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96" w:rsidRPr="00B80D96" w:rsidRDefault="00B80D96" w:rsidP="00B80D96">
      <w:pPr>
        <w:jc w:val="center"/>
        <w:rPr>
          <w:b/>
          <w:szCs w:val="22"/>
        </w:rPr>
      </w:pPr>
      <w:r w:rsidRPr="00B80D96">
        <w:rPr>
          <w:b/>
          <w:szCs w:val="22"/>
        </w:rPr>
        <w:t>Wednesday, April 28, 2021</w:t>
      </w:r>
    </w:p>
    <w:p w:rsidR="00B80D96" w:rsidRPr="00B80D96" w:rsidRDefault="00B80D96" w:rsidP="00B80D96">
      <w:pPr>
        <w:jc w:val="center"/>
        <w:rPr>
          <w:b/>
          <w:szCs w:val="22"/>
        </w:rPr>
      </w:pPr>
      <w:r w:rsidRPr="00B80D96">
        <w:rPr>
          <w:b/>
          <w:szCs w:val="22"/>
        </w:rPr>
        <w:t>(Statewide Session)</w:t>
      </w:r>
    </w:p>
    <w:p w:rsidR="00B80D96" w:rsidRPr="00B80D96" w:rsidRDefault="00B80D96" w:rsidP="00B80D96">
      <w:pPr>
        <w:rPr>
          <w:szCs w:val="22"/>
        </w:rPr>
      </w:pPr>
    </w:p>
    <w:p w:rsidR="00B80D96" w:rsidRPr="00B80D96" w:rsidRDefault="00B80D96" w:rsidP="00B80D96">
      <w:pPr>
        <w:rPr>
          <w:strike/>
          <w:szCs w:val="22"/>
        </w:rPr>
      </w:pPr>
      <w:r w:rsidRPr="00B80D96">
        <w:rPr>
          <w:strike/>
          <w:szCs w:val="22"/>
        </w:rPr>
        <w:t>Indicates Matter Stricken</w:t>
      </w:r>
    </w:p>
    <w:p w:rsidR="00B80D96" w:rsidRPr="00B80D96" w:rsidRDefault="00B80D96" w:rsidP="00B80D96">
      <w:pPr>
        <w:rPr>
          <w:szCs w:val="22"/>
          <w:u w:val="single"/>
        </w:rPr>
      </w:pPr>
      <w:r w:rsidRPr="00B80D96">
        <w:rPr>
          <w:szCs w:val="22"/>
          <w:u w:val="single"/>
        </w:rPr>
        <w:t>Indicates New Matter</w:t>
      </w:r>
    </w:p>
    <w:p w:rsidR="00B80D96" w:rsidRPr="00B80D96" w:rsidRDefault="00B80D96" w:rsidP="00B80D96">
      <w:pPr>
        <w:rPr>
          <w:szCs w:val="22"/>
        </w:rPr>
      </w:pPr>
    </w:p>
    <w:p w:rsidR="00B80D96" w:rsidRPr="00B80D96" w:rsidRDefault="00B80D96" w:rsidP="00B80D96">
      <w:pPr>
        <w:rPr>
          <w:szCs w:val="22"/>
        </w:rPr>
      </w:pPr>
      <w:r w:rsidRPr="00B80D96">
        <w:rPr>
          <w:szCs w:val="22"/>
        </w:rPr>
        <w:tab/>
        <w:t>The Senate assembled at 12:00 Noon, the hour to which it stood adjourned, and was called to order by the PRESIDENT.</w:t>
      </w:r>
    </w:p>
    <w:p w:rsidR="00B80D96" w:rsidRPr="00B80D96" w:rsidRDefault="00B80D96" w:rsidP="00B80D96">
      <w:pPr>
        <w:rPr>
          <w:szCs w:val="22"/>
        </w:rPr>
      </w:pPr>
      <w:r w:rsidRPr="00B80D96">
        <w:rPr>
          <w:szCs w:val="22"/>
        </w:rPr>
        <w:tab/>
        <w:t>A quorum being present, the proceedings were opened with a devotion by the Chaplain as follows:</w:t>
      </w:r>
    </w:p>
    <w:p w:rsidR="00B80D96" w:rsidRPr="00B80D96" w:rsidRDefault="00B80D96" w:rsidP="00B80D96">
      <w:pPr>
        <w:rPr>
          <w:szCs w:val="22"/>
        </w:rPr>
      </w:pPr>
    </w:p>
    <w:p w:rsidR="00B80D96" w:rsidRPr="00B80D96" w:rsidRDefault="00B80D96" w:rsidP="00B80D96">
      <w:pPr>
        <w:rPr>
          <w:szCs w:val="22"/>
        </w:rPr>
      </w:pPr>
      <w:r w:rsidRPr="00B80D96">
        <w:rPr>
          <w:szCs w:val="22"/>
        </w:rPr>
        <w:t>Matthew 2</w:t>
      </w:r>
      <w:r w:rsidR="00C64350">
        <w:rPr>
          <w:szCs w:val="22"/>
        </w:rPr>
        <w:t>5</w:t>
      </w:r>
      <w:r w:rsidRPr="00B80D96">
        <w:rPr>
          <w:szCs w:val="22"/>
        </w:rPr>
        <w:t>:45</w:t>
      </w:r>
    </w:p>
    <w:p w:rsidR="00B80D96" w:rsidRPr="00B80D96" w:rsidRDefault="00B80D96" w:rsidP="00B80D96">
      <w:pPr>
        <w:rPr>
          <w:szCs w:val="22"/>
        </w:rPr>
      </w:pPr>
      <w:r w:rsidRPr="00B80D96">
        <w:rPr>
          <w:szCs w:val="22"/>
        </w:rPr>
        <w:tab/>
        <w:t>We read in Matthew that: “The King will answer them, ‘Truly, I tell you just as you did it to one of the least of these who are members of my family, you did it to me.’ ”</w:t>
      </w:r>
    </w:p>
    <w:p w:rsidR="00B80D96" w:rsidRPr="00B80D96" w:rsidRDefault="00B80D96" w:rsidP="00B80D96">
      <w:pPr>
        <w:rPr>
          <w:szCs w:val="22"/>
        </w:rPr>
      </w:pPr>
      <w:r w:rsidRPr="00B80D96">
        <w:rPr>
          <w:szCs w:val="22"/>
        </w:rPr>
        <w:tab/>
        <w:t>Let us pray:  O loving Lord, You have given to each of these leaders a heavy responsibility, one that surely is emphasized here while budget decisions are being made.  This burden, of course, is the very fact that each financial conclusion this Body comes to will have heavy impact on those citizens who, sadly, are not always able to make good decisions for themselves.  Indeed, those among us who are poor, powerless, and disadvantaged are counting on all who serve them in this place to make decisions that are fair and that are good for all.  So allow these leaders to act in ways that are just and worthy, O Lord.  Bless each Senator as You alone can, granting her and him the courage to do those things that are not only pleasing in Your sight, dear God, but that are also beneficial to all.  Also. Lord embrace in Your loving care two of our staff members, Stephanie Jones-Fitts and her daughter, Lauren Biggerstaff, as they go through major medical procedures this very day.  In Your name we humbly pray, O Savior.  Amen.</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PRESIDENT called for Petitions, Memorials, Presentments of Grand Juries and such like papers.</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szCs w:val="22"/>
        </w:rPr>
      </w:pPr>
      <w:r w:rsidRPr="00B80D96">
        <w:rPr>
          <w:b/>
          <w:szCs w:val="22"/>
        </w:rPr>
        <w:t>Point of Quorum</w:t>
      </w:r>
    </w:p>
    <w:p w:rsidR="00B80D96" w:rsidRPr="00B80D96" w:rsidRDefault="00B80D96" w:rsidP="00B80D96">
      <w:pPr>
        <w:tabs>
          <w:tab w:val="right" w:pos="8640"/>
        </w:tabs>
        <w:rPr>
          <w:szCs w:val="22"/>
        </w:rPr>
      </w:pPr>
      <w:r w:rsidRPr="00B80D96">
        <w:rPr>
          <w:szCs w:val="22"/>
        </w:rPr>
        <w:tab/>
        <w:t>At 12:06 A.M., Senator LEATHERMAN made the point that a quorum was not present.  It was ascertained that a quorum was not present.</w:t>
      </w:r>
    </w:p>
    <w:p w:rsidR="00B80D96" w:rsidRDefault="00B80D96" w:rsidP="00B80D96">
      <w:pPr>
        <w:tabs>
          <w:tab w:val="right" w:pos="8640"/>
        </w:tabs>
        <w:rPr>
          <w:szCs w:val="22"/>
        </w:rPr>
      </w:pPr>
    </w:p>
    <w:p w:rsidR="00CC5DD9" w:rsidRDefault="00CC5DD9" w:rsidP="00B80D96">
      <w:pPr>
        <w:tabs>
          <w:tab w:val="right" w:pos="8640"/>
        </w:tabs>
        <w:rPr>
          <w:szCs w:val="22"/>
        </w:rPr>
      </w:pPr>
    </w:p>
    <w:p w:rsidR="00CC5DD9" w:rsidRPr="00B80D96" w:rsidRDefault="00CC5DD9" w:rsidP="00B80D96">
      <w:pPr>
        <w:tabs>
          <w:tab w:val="right" w:pos="8640"/>
        </w:tabs>
        <w:rPr>
          <w:szCs w:val="22"/>
        </w:rPr>
      </w:pPr>
    </w:p>
    <w:p w:rsidR="00B80D96" w:rsidRPr="00B80D96" w:rsidRDefault="00B80D96" w:rsidP="00B80D96">
      <w:pPr>
        <w:keepNext/>
        <w:keepLines/>
        <w:tabs>
          <w:tab w:val="right" w:pos="8640"/>
        </w:tabs>
        <w:jc w:val="center"/>
        <w:rPr>
          <w:szCs w:val="22"/>
        </w:rPr>
      </w:pPr>
      <w:r w:rsidRPr="00B80D96">
        <w:rPr>
          <w:b/>
          <w:szCs w:val="22"/>
        </w:rPr>
        <w:lastRenderedPageBreak/>
        <w:t>Call of the Senate</w:t>
      </w:r>
    </w:p>
    <w:p w:rsidR="00B80D96" w:rsidRPr="00B80D96" w:rsidRDefault="00B80D96" w:rsidP="00B80D96">
      <w:pPr>
        <w:keepNext/>
        <w:keepLines/>
        <w:tabs>
          <w:tab w:val="right" w:pos="8640"/>
        </w:tabs>
        <w:rPr>
          <w:szCs w:val="22"/>
        </w:rPr>
      </w:pPr>
      <w:r w:rsidRPr="00B80D96">
        <w:rPr>
          <w:szCs w:val="22"/>
        </w:rPr>
        <w:tab/>
        <w:t>Senator ALEXANDER moved that a Call of the Senate be made.  The following Senators answered the Call:</w:t>
      </w:r>
    </w:p>
    <w:p w:rsidR="00B80D96" w:rsidRPr="00B80D96" w:rsidRDefault="00B80D96" w:rsidP="00B80D96">
      <w:pPr>
        <w:tabs>
          <w:tab w:val="clear" w:pos="216"/>
          <w:tab w:val="clear" w:pos="432"/>
          <w:tab w:val="clear" w:pos="648"/>
          <w:tab w:val="left" w:pos="720"/>
          <w:tab w:val="center" w:pos="4320"/>
          <w:tab w:val="right" w:pos="8640"/>
        </w:tab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Bennett</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Fanning</w:t>
      </w:r>
      <w:r w:rsidRPr="00B80D96">
        <w:rPr>
          <w:szCs w:val="22"/>
        </w:rPr>
        <w:tab/>
        <w:t>Garrett</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Gustafson</w:t>
      </w:r>
      <w:r w:rsidRPr="00B80D96">
        <w:rPr>
          <w:szCs w:val="22"/>
        </w:rPr>
        <w:tab/>
        <w:t>Harpootlian</w:t>
      </w:r>
      <w:r w:rsidRPr="00B80D96">
        <w:rPr>
          <w:szCs w:val="22"/>
        </w:rPr>
        <w:tab/>
        <w:t>Hembree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80D96">
        <w:rPr>
          <w:szCs w:val="22"/>
        </w:rPr>
        <w:t>Hutto</w:t>
      </w:r>
      <w:r w:rsidRPr="00B80D96">
        <w:rPr>
          <w:szCs w:val="22"/>
        </w:rPr>
        <w:tab/>
        <w:t>Jackson</w:t>
      </w:r>
      <w:r w:rsidRPr="00B80D96">
        <w:rPr>
          <w:szCs w:val="22"/>
        </w:rPr>
        <w:tab/>
      </w:r>
      <w:r w:rsidRPr="00B80D96">
        <w:rPr>
          <w:i/>
          <w:szCs w:val="22"/>
        </w:rPr>
        <w:t>Johnson, Kevin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Kimbrell</w:t>
      </w:r>
      <w:r w:rsidRPr="00B80D96">
        <w:rPr>
          <w:szCs w:val="22"/>
        </w:rPr>
        <w:tab/>
        <w:t>Leatherman</w:t>
      </w:r>
      <w:r w:rsidRPr="00B80D96">
        <w:rPr>
          <w:szCs w:val="22"/>
        </w:rPr>
        <w:tab/>
        <w:t>Malloy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Martin</w:t>
      </w:r>
      <w:r w:rsidRPr="00B80D96">
        <w:rPr>
          <w:szCs w:val="22"/>
        </w:rPr>
        <w:tab/>
        <w:t>Massey</w:t>
      </w:r>
      <w:r w:rsidRPr="00B80D96">
        <w:rPr>
          <w:szCs w:val="22"/>
        </w:rPr>
        <w:tab/>
        <w:t>Matthews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Peeler</w:t>
      </w:r>
      <w:r w:rsidRPr="00B80D96">
        <w:rPr>
          <w:szCs w:val="22"/>
        </w:rPr>
        <w:tab/>
        <w:t>Rice</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Senn</w:t>
      </w:r>
      <w:r w:rsidRPr="00B80D96">
        <w:rPr>
          <w:szCs w:val="22"/>
        </w:rPr>
        <w:tab/>
        <w:t>Setzler</w:t>
      </w:r>
      <w:r w:rsidRPr="00B80D96">
        <w:rPr>
          <w:szCs w:val="22"/>
        </w:rPr>
        <w:tab/>
        <w:t>Shealy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Stephens</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Williams</w:t>
      </w:r>
      <w:r w:rsidRPr="00B80D96">
        <w:rPr>
          <w:szCs w:val="22"/>
        </w:rPr>
        <w:tab/>
        <w:t>Young</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A quorum being present, the Senate resumed.</w:t>
      </w:r>
    </w:p>
    <w:p w:rsidR="00B80D96" w:rsidRPr="00B80D96" w:rsidRDefault="00B80D96" w:rsidP="00B80D96">
      <w:pPr>
        <w:tabs>
          <w:tab w:val="right" w:pos="8640"/>
        </w:tabs>
        <w:rPr>
          <w:szCs w:val="22"/>
        </w:rPr>
      </w:pPr>
    </w:p>
    <w:p w:rsidR="00B80D96" w:rsidRPr="00B80D96" w:rsidRDefault="00B80D96" w:rsidP="00B80D96">
      <w:pPr>
        <w:jc w:val="center"/>
        <w:rPr>
          <w:b/>
          <w:color w:val="auto"/>
          <w:szCs w:val="22"/>
        </w:rPr>
      </w:pPr>
      <w:r w:rsidRPr="00B80D96">
        <w:rPr>
          <w:b/>
          <w:color w:val="auto"/>
          <w:szCs w:val="22"/>
        </w:rPr>
        <w:t>RATIFICATION OF ACTS</w:t>
      </w:r>
    </w:p>
    <w:p w:rsidR="00B80D96" w:rsidRPr="00B80D96" w:rsidRDefault="00B80D96" w:rsidP="00B80D96">
      <w:pPr>
        <w:rPr>
          <w:szCs w:val="22"/>
        </w:rPr>
      </w:pPr>
      <w:r w:rsidRPr="00B80D96">
        <w:rPr>
          <w:szCs w:val="22"/>
        </w:rPr>
        <w:tab/>
      </w:r>
      <w:r w:rsidRPr="00B80D96">
        <w:rPr>
          <w:color w:val="auto"/>
          <w:szCs w:val="22"/>
        </w:rPr>
        <w:t>Pursuant to an invitation the Honorable Speaker and House of Representatives appeared in the Senate Chamber on April 28, 2021, at 9:00 A.M. and the following Acts and Joint Resolution were ratified:</w:t>
      </w:r>
    </w:p>
    <w:p w:rsidR="00B80D96" w:rsidRPr="00B80D96" w:rsidRDefault="00B80D96" w:rsidP="00B80D96">
      <w:pPr>
        <w:rPr>
          <w:szCs w:val="22"/>
        </w:rPr>
      </w:pPr>
    </w:p>
    <w:p w:rsidR="00B80D96" w:rsidRPr="00B80D96" w:rsidRDefault="00B80D96" w:rsidP="00B80D96">
      <w:pPr>
        <w:rPr>
          <w:color w:val="000000" w:themeColor="text1"/>
          <w:szCs w:val="22"/>
        </w:rPr>
      </w:pPr>
      <w:r w:rsidRPr="00B80D96">
        <w:rPr>
          <w:color w:val="auto"/>
          <w:szCs w:val="22"/>
        </w:rPr>
        <w:tab/>
        <w:t>(R38, S. 38</w:t>
      </w:r>
      <w:r w:rsidRPr="00B80D96">
        <w:rPr>
          <w:szCs w:val="22"/>
        </w:rPr>
        <w:fldChar w:fldCharType="begin"/>
      </w:r>
      <w:r w:rsidRPr="00B80D96">
        <w:rPr>
          <w:szCs w:val="22"/>
        </w:rPr>
        <w:instrText xml:space="preserve"> XE "S. 38" \b</w:instrText>
      </w:r>
      <w:r w:rsidRPr="00B80D96">
        <w:rPr>
          <w:szCs w:val="22"/>
        </w:rPr>
        <w:fldChar w:fldCharType="end"/>
      </w:r>
      <w:r w:rsidRPr="00B80D96">
        <w:rPr>
          <w:color w:val="auto"/>
          <w:szCs w:val="22"/>
        </w:rPr>
        <w:t xml:space="preserve">) -- </w:t>
      </w:r>
      <w:r w:rsidRPr="00B80D96">
        <w:rPr>
          <w:szCs w:val="22"/>
        </w:rPr>
        <w:t xml:space="preserve"> Senators Grooms, Rice, Hembree, Verdin, Kimbrell, Corbin, Loftis, Campsen, Bennett and Young: AN ACT </w:t>
      </w:r>
      <w:r w:rsidRPr="00B80D96">
        <w:rPr>
          <w:color w:val="000000" w:themeColor="text1"/>
          <w:szCs w:val="22"/>
        </w:rPr>
        <w:t>TO AMEND THE CODE OF LAWS OF SOUTH CAROLINA, 1976, SO AS TO ENACT THE  “REINFORCING COLLEGE EDUCATION ON AMERICA’S CONSTITUTIONAL HERITAGE ACT” OR THE “REACH ACT”; TO AMEND SECTION 59</w:t>
      </w:r>
      <w:r w:rsidRPr="00B80D96">
        <w:rPr>
          <w:color w:val="000000" w:themeColor="text1"/>
          <w:szCs w:val="22"/>
        </w:rPr>
        <w:noBreakHyphen/>
        <w:t>29</w:t>
      </w:r>
      <w:r w:rsidRPr="00B80D96">
        <w:rPr>
          <w:color w:val="000000" w:themeColor="text1"/>
          <w:szCs w:val="22"/>
        </w:rPr>
        <w:noBreakHyphen/>
        <w:t>120, RELATING TO THE STUDY OF THE UNITED STATES CONSTITUTION REQUIRED FOR GRADUATION, SO AS TO PROVIDE PUBLIC HIGH SCHOOLS SHALL PROVIDE INSTRUCTION CONCERNING THE UNITED STATES CONSTITUTION, THE DECLARATION OF INDEPENDENCE, THE EMANCIPATION PROCLAMATION, AND THE FEDERALIST PAPERS TO EACH STUDENT FOR AT LEAST ONE YEAR; TO AMEND SECTION 59</w:t>
      </w:r>
      <w:r w:rsidRPr="00B80D96">
        <w:rPr>
          <w:color w:val="000000" w:themeColor="text1"/>
          <w:szCs w:val="22"/>
        </w:rPr>
        <w:noBreakHyphen/>
        <w:t>29</w:t>
      </w:r>
      <w:r w:rsidRPr="00B80D96">
        <w:rPr>
          <w:color w:val="000000" w:themeColor="text1"/>
          <w:szCs w:val="22"/>
        </w:rPr>
        <w:noBreakHyphen/>
        <w:t xml:space="preserve">130, RELATING TO THE DURATION OF INSTRUCTION IN THE ESSENTIALS OF THE UNITED STATES CONSTITUTION, SO AS TO PROVIDE PUBLIC INSTITUTIONS OF HIGHER LEARNING SHALL REQUIRE STUDENTS TO COMPLETE AT LEAST THREE CREDIT HOURS </w:t>
      </w:r>
      <w:r w:rsidRPr="00B80D96">
        <w:rPr>
          <w:color w:val="000000" w:themeColor="text1"/>
          <w:szCs w:val="22"/>
        </w:rPr>
        <w:lastRenderedPageBreak/>
        <w:t>OF INSTRUCTION THAT PROVIDES A COMPREHENSIVE OVERVIEW OF THE MAJOR EVENTS AND TURNING POINTS OF AMERICAN HISTORY AND GOVERNMENT, TO INCLUDE SPECIFIC REQUIREMENTS FOR SUCH INSTRUCTION, TO PROVIDE PUBLIC INSTITUTIONS OF HIGHER LEARNING MAY NOT GRANT CERTIFICATES OF GRADUATION FOR BACCALAUREATE DEGREE PROGRAMS TO STUDENTS WHO FAIL TO SUCCESSFULLY COMPLETE THIS INSTRUCTION REQUIREMENT, TO PROVIDE EXEMPTIONS, TO PROVIDE RELATED IMPLEMENTATION REQUIREMENTS OF THE GOVERNING BOARDS OF PUBLIC INSTITUTIONS OF HIGHER LEARNING, TO PROVIDE RELATED OVERSIGHT AND COMPLIANCE REPORTING REQUIREMENTS OF THE COMMISSION OF HIGHER EDUCATION, AND TO SPECIFY THE STUDENTS TO WHICH THESE PROVISIONS APPLY; TO REPEAL SECTION 59</w:t>
      </w:r>
      <w:r w:rsidRPr="00B80D96">
        <w:rPr>
          <w:color w:val="000000" w:themeColor="text1"/>
          <w:szCs w:val="22"/>
        </w:rPr>
        <w:noBreakHyphen/>
        <w:t>29</w:t>
      </w:r>
      <w:r w:rsidRPr="00B80D96">
        <w:rPr>
          <w:color w:val="000000" w:themeColor="text1"/>
          <w:szCs w:val="22"/>
        </w:rPr>
        <w:noBreakHyphen/>
        <w:t>140 RELATING TO THE ENFORCEMENT OF THE PROGRAM OF STUDY OF THE UNITED STATES CONSTITUTION BY THE STATE SUPERINTENDENT OF EDUCATION; AND TO MAKE THE PROVISIONS OF THIS ACT EFFECTIVE BEGINNING WITH THE 2021</w:t>
      </w:r>
      <w:r w:rsidRPr="00B80D96">
        <w:rPr>
          <w:color w:val="000000" w:themeColor="text1"/>
          <w:szCs w:val="22"/>
        </w:rPr>
        <w:noBreakHyphen/>
        <w:t>2022 SCHOOL YEAR.</w:t>
      </w:r>
      <w:r w:rsidRPr="00B80D96">
        <w:rPr>
          <w:color w:val="000000" w:themeColor="text1"/>
          <w:szCs w:val="22"/>
        </w:rPr>
        <w:tab/>
      </w:r>
    </w:p>
    <w:p w:rsidR="00B80D96" w:rsidRPr="00B80D96" w:rsidRDefault="00B80D96" w:rsidP="00B80D96">
      <w:pPr>
        <w:outlineLvl w:val="0"/>
        <w:rPr>
          <w:szCs w:val="22"/>
        </w:rPr>
      </w:pPr>
      <w:r w:rsidRPr="00B80D96">
        <w:rPr>
          <w:color w:val="auto"/>
          <w:szCs w:val="22"/>
        </w:rPr>
        <w:t>L:\COUNCIL\ACTS\38WAB21.DOCX</w:t>
      </w:r>
    </w:p>
    <w:p w:rsidR="00B80D96" w:rsidRPr="00B80D96" w:rsidRDefault="00B80D96" w:rsidP="00B80D96">
      <w:pPr>
        <w:outlineLvl w:val="0"/>
        <w:rPr>
          <w:szCs w:val="22"/>
        </w:rPr>
      </w:pPr>
    </w:p>
    <w:p w:rsidR="00B80D96" w:rsidRPr="00B80D96" w:rsidRDefault="00B80D96" w:rsidP="00B80D96">
      <w:pPr>
        <w:rPr>
          <w:snapToGrid w:val="0"/>
          <w:szCs w:val="22"/>
        </w:rPr>
      </w:pPr>
      <w:r w:rsidRPr="00B80D96">
        <w:rPr>
          <w:color w:val="auto"/>
          <w:szCs w:val="22"/>
        </w:rPr>
        <w:tab/>
        <w:t>(R39, S. 147</w:t>
      </w:r>
      <w:r w:rsidRPr="00B80D96">
        <w:rPr>
          <w:szCs w:val="22"/>
        </w:rPr>
        <w:fldChar w:fldCharType="begin"/>
      </w:r>
      <w:r w:rsidRPr="00B80D96">
        <w:rPr>
          <w:szCs w:val="22"/>
        </w:rPr>
        <w:instrText xml:space="preserve"> XE "S. 147" \b</w:instrText>
      </w:r>
      <w:r w:rsidRPr="00B80D96">
        <w:rPr>
          <w:szCs w:val="22"/>
        </w:rPr>
        <w:fldChar w:fldCharType="end"/>
      </w:r>
      <w:r w:rsidRPr="00B80D96">
        <w:rPr>
          <w:color w:val="auto"/>
          <w:szCs w:val="22"/>
        </w:rPr>
        <w:t xml:space="preserve">) -- </w:t>
      </w:r>
      <w:r w:rsidRPr="00B80D96">
        <w:rPr>
          <w:szCs w:val="22"/>
        </w:rPr>
        <w:t xml:space="preserve"> Senators Massey, Rice, Hembree, Adams, Peeler, Turner, Alexander, Gustafson, Talley, Loftis, Climer, Kimbrell, Grooms, Bennett, Corbin and Martin: A JOINT RESOLUTION </w:t>
      </w:r>
      <w:r w:rsidRPr="00B80D96">
        <w:rPr>
          <w:snapToGrid w:val="0"/>
          <w:szCs w:val="22"/>
        </w:rPr>
        <w:t>TO ENACT THE “SOUTH CAROLINA COVID</w:t>
      </w:r>
      <w:r w:rsidRPr="00B80D96">
        <w:rPr>
          <w:snapToGrid w:val="0"/>
          <w:szCs w:val="22"/>
        </w:rPr>
        <w:noBreakHyphen/>
        <w:t>19 LIABILITY IMMUNITY ACT” SO AS TO PROVIDE LIABILITY PROTECTIONS FOR A LIMITED TIME PERIOD FOR HEALTH CARE PROVIDERS AND BUSINESSES THAT FOLLOW PUBLIC HEALTH GUIDANCE IN RESPONSE TO THE CORONAVIRUS PUBLIC HEALTH EMERGENCY; TO DEFINE NECESSARY TERMS; TO PROVIDE LIABILITY PROTECTION FOR CERTAIN COVERED ENTITIES AND COVERED INDIVIDUALS FOR CORONAVIRUS</w:t>
      </w:r>
      <w:r w:rsidRPr="00B80D96">
        <w:rPr>
          <w:snapToGrid w:val="0"/>
          <w:szCs w:val="22"/>
        </w:rPr>
        <w:noBreakHyphen/>
        <w:t>RELATED CLAIMS; TO PROVIDE THAT DEFENSES ARE CUMULATIVE; AND TO PROVIDE A TIMEFRAME THAT THIS LIABILITY PROTECTION IS IN EFFECT.</w:t>
      </w:r>
    </w:p>
    <w:p w:rsidR="00B80D96" w:rsidRPr="00B80D96" w:rsidRDefault="00B80D96" w:rsidP="00B80D96">
      <w:pPr>
        <w:outlineLvl w:val="0"/>
        <w:rPr>
          <w:szCs w:val="22"/>
        </w:rPr>
      </w:pPr>
      <w:r w:rsidRPr="00B80D96">
        <w:rPr>
          <w:color w:val="auto"/>
          <w:szCs w:val="22"/>
        </w:rPr>
        <w:t>L:\COUNCIL\ACTS\147AHB21.DOCX</w:t>
      </w:r>
    </w:p>
    <w:p w:rsidR="00B80D96" w:rsidRPr="00B80D96" w:rsidRDefault="00B80D96" w:rsidP="00B80D96">
      <w:pPr>
        <w:outlineLvl w:val="0"/>
        <w:rPr>
          <w:szCs w:val="22"/>
        </w:rPr>
      </w:pPr>
    </w:p>
    <w:p w:rsidR="00B80D96" w:rsidRPr="00B80D96" w:rsidRDefault="00B80D96" w:rsidP="00CC5DD9">
      <w:pPr>
        <w:keepNext/>
        <w:keepLines/>
        <w:rPr>
          <w:szCs w:val="22"/>
        </w:rPr>
      </w:pPr>
      <w:r w:rsidRPr="00B80D96">
        <w:rPr>
          <w:color w:val="auto"/>
          <w:szCs w:val="22"/>
        </w:rPr>
        <w:tab/>
        <w:t>(R40, H. 3101</w:t>
      </w:r>
      <w:r w:rsidRPr="00B80D96">
        <w:rPr>
          <w:szCs w:val="22"/>
        </w:rPr>
        <w:fldChar w:fldCharType="begin"/>
      </w:r>
      <w:r w:rsidRPr="00B80D96">
        <w:rPr>
          <w:szCs w:val="22"/>
        </w:rPr>
        <w:instrText xml:space="preserve"> XE "H. 3101" \b</w:instrText>
      </w:r>
      <w:r w:rsidRPr="00B80D96">
        <w:rPr>
          <w:szCs w:val="22"/>
        </w:rPr>
        <w:fldChar w:fldCharType="end"/>
      </w:r>
      <w:r w:rsidRPr="00B80D96">
        <w:rPr>
          <w:color w:val="auto"/>
          <w:szCs w:val="22"/>
        </w:rPr>
        <w:t xml:space="preserve">) -- </w:t>
      </w:r>
      <w:r w:rsidRPr="00B80D96">
        <w:rPr>
          <w:szCs w:val="22"/>
        </w:rPr>
        <w:t xml:space="preserve"> Reps. Allison, Felder and Govan: AN ACT TO AMEND THE CODE OF LAWS OF SOUTH CAROLINA, 1976, BY ADDING ARTICLE 40 TO CHAPTER 5, TITLE 56 SO AS TO DEFINE THE TERM “SALVAGE POOL OPERATOR” AND PROVIDE FOR THE DISPOSITION OF A MOTOR VEHICLE IN THE POSSESSION OF A SALVAGE POOL OPERATOR WHO, UPON THE REQUEST OF AN INSURANCE COMPANY, TAKES POSSESSION OF A MOTOR VEHICLE THAT IS THE SUBJECT OF AN INSURANCE CLAIM AND SUBSEQUENTLY THE INSURANCE COMPANY DENIES MOTOR VEHICLE INSURANCE COVERAGE OR DOES NOT TAKE OWNERSHIP OF THE MOTOR VEHICLE; TO AMEND SECTION 56</w:t>
      </w:r>
      <w:r w:rsidRPr="00B80D96">
        <w:rPr>
          <w:szCs w:val="22"/>
        </w:rPr>
        <w:noBreakHyphen/>
        <w:t>1</w:t>
      </w:r>
      <w:r w:rsidRPr="00B80D96">
        <w:rPr>
          <w:szCs w:val="22"/>
        </w:rPr>
        <w:noBreakHyphen/>
        <w:t>10, AS AMENDED, RELATING TO CERTAIN TERMS AND THEIR DEFINITIONS CONTAINED IN THE PROVISIONS THAT PERTAIN TO THE DEPARTMENT OF MOTOR VEHICLES, SO AS TO CREATE ADDITIONAL TERMS AND DEFINITIONS RELATING TO SALVAGE, JUNK, AND OFF</w:t>
      </w:r>
      <w:r w:rsidRPr="00B80D96">
        <w:rPr>
          <w:szCs w:val="22"/>
        </w:rPr>
        <w:noBreakHyphen/>
        <w:t>ROAD</w:t>
      </w:r>
      <w:r w:rsidRPr="00B80D96">
        <w:rPr>
          <w:szCs w:val="22"/>
        </w:rPr>
        <w:noBreakHyphen/>
        <w:t>USE VEHICLES; TO AMEND SECTION 56</w:t>
      </w:r>
      <w:r w:rsidRPr="00B80D96">
        <w:rPr>
          <w:szCs w:val="22"/>
        </w:rPr>
        <w:noBreakHyphen/>
        <w:t>19</w:t>
      </w:r>
      <w:r w:rsidRPr="00B80D96">
        <w:rPr>
          <w:szCs w:val="22"/>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B80D96">
        <w:rPr>
          <w:szCs w:val="22"/>
        </w:rPr>
        <w:noBreakHyphen/>
        <w:t>19</w:t>
      </w:r>
      <w:r w:rsidRPr="00B80D96">
        <w:rPr>
          <w:szCs w:val="22"/>
        </w:rPr>
        <w:noBreakHyphen/>
        <w:t>485, RELATING TO THE TITLE BRAND DESIGNATION OF VEHICLES AS “WRECKAGE” OR “SALVAGE”, SO AS TO DELETE THESE DESIGNATIONS AND TO PROVIDE THE TITLE BRAND DESIGNATION MUST BE ONE THAT IS CONTAINED IN SECTION 56</w:t>
      </w:r>
      <w:r w:rsidRPr="00B80D96">
        <w:rPr>
          <w:szCs w:val="22"/>
        </w:rPr>
        <w:noBreakHyphen/>
        <w:t>1</w:t>
      </w:r>
      <w:r w:rsidRPr="00B80D96">
        <w:rPr>
          <w:szCs w:val="22"/>
        </w:rPr>
        <w:noBreakHyphen/>
        <w:t xml:space="preserve">10. </w:t>
      </w:r>
    </w:p>
    <w:p w:rsidR="00B80D96" w:rsidRPr="00B80D96" w:rsidRDefault="00B80D96" w:rsidP="00CC5DD9">
      <w:pPr>
        <w:keepNext/>
        <w:keepLines/>
        <w:outlineLvl w:val="0"/>
        <w:rPr>
          <w:szCs w:val="22"/>
        </w:rPr>
      </w:pPr>
      <w:r w:rsidRPr="00B80D96">
        <w:rPr>
          <w:color w:val="auto"/>
          <w:szCs w:val="22"/>
        </w:rPr>
        <w:t>L:\COUNCIL\ACTS\3101CM21.DOCX</w:t>
      </w:r>
    </w:p>
    <w:p w:rsidR="00B80D96" w:rsidRDefault="00B80D96" w:rsidP="00B80D96">
      <w:pPr>
        <w:tabs>
          <w:tab w:val="right" w:pos="8640"/>
        </w:tabs>
        <w:rPr>
          <w:szCs w:val="22"/>
        </w:rPr>
      </w:pPr>
    </w:p>
    <w:p w:rsidR="00CC5DD9" w:rsidRDefault="00CC5DD9" w:rsidP="00B80D96">
      <w:pPr>
        <w:tabs>
          <w:tab w:val="right" w:pos="8640"/>
        </w:tabs>
        <w:rPr>
          <w:szCs w:val="22"/>
        </w:rPr>
      </w:pPr>
    </w:p>
    <w:p w:rsidR="00CC5DD9" w:rsidRDefault="00CC5DD9" w:rsidP="00B80D96">
      <w:pPr>
        <w:tabs>
          <w:tab w:val="right" w:pos="8640"/>
        </w:tabs>
        <w:rPr>
          <w:szCs w:val="22"/>
        </w:rPr>
      </w:pPr>
    </w:p>
    <w:p w:rsidR="00CC5DD9" w:rsidRDefault="00CC5DD9" w:rsidP="00B80D96">
      <w:pPr>
        <w:tabs>
          <w:tab w:val="right" w:pos="8640"/>
        </w:tabs>
        <w:rPr>
          <w:szCs w:val="22"/>
        </w:rPr>
      </w:pPr>
    </w:p>
    <w:p w:rsidR="00CC5DD9" w:rsidRDefault="00CC5DD9" w:rsidP="00B80D96">
      <w:pPr>
        <w:tabs>
          <w:tab w:val="right" w:pos="8640"/>
        </w:tabs>
        <w:rPr>
          <w:szCs w:val="22"/>
        </w:rPr>
      </w:pPr>
    </w:p>
    <w:p w:rsidR="00CC5DD9" w:rsidRDefault="00CC5DD9" w:rsidP="00B80D96">
      <w:pPr>
        <w:tabs>
          <w:tab w:val="right" w:pos="8640"/>
        </w:tabs>
        <w:rPr>
          <w:szCs w:val="22"/>
        </w:rPr>
      </w:pPr>
    </w:p>
    <w:p w:rsidR="00CC5DD9" w:rsidRDefault="00CC5DD9" w:rsidP="00B80D96">
      <w:pPr>
        <w:tabs>
          <w:tab w:val="right" w:pos="8640"/>
        </w:tabs>
        <w:rPr>
          <w:szCs w:val="22"/>
        </w:rPr>
      </w:pPr>
    </w:p>
    <w:p w:rsidR="00CC5DD9" w:rsidRPr="00B80D96" w:rsidRDefault="00CC5DD9" w:rsidP="00B80D96">
      <w:pPr>
        <w:tabs>
          <w:tab w:val="right" w:pos="8640"/>
        </w:tabs>
        <w:rPr>
          <w:szCs w:val="22"/>
        </w:rPr>
      </w:pPr>
    </w:p>
    <w:p w:rsidR="00B80D96" w:rsidRPr="00B80D96" w:rsidRDefault="00B80D96" w:rsidP="00B80D96">
      <w:pPr>
        <w:jc w:val="center"/>
        <w:rPr>
          <w:b/>
          <w:szCs w:val="22"/>
        </w:rPr>
      </w:pPr>
      <w:r w:rsidRPr="00B80D96">
        <w:rPr>
          <w:b/>
          <w:szCs w:val="22"/>
        </w:rPr>
        <w:t>MESSAGE FROM THE GOVERNOR</w:t>
      </w:r>
    </w:p>
    <w:p w:rsidR="00B80D96" w:rsidRPr="00B80D96" w:rsidRDefault="00B80D96" w:rsidP="00B80D96">
      <w:pPr>
        <w:ind w:firstLine="216"/>
        <w:rPr>
          <w:szCs w:val="22"/>
        </w:rPr>
      </w:pPr>
      <w:r w:rsidRPr="00B80D96">
        <w:rPr>
          <w:szCs w:val="22"/>
        </w:rPr>
        <w:t>The following appointment</w:t>
      </w:r>
      <w:r w:rsidR="00AC58F6">
        <w:rPr>
          <w:szCs w:val="22"/>
        </w:rPr>
        <w:t xml:space="preserve"> was</w:t>
      </w:r>
      <w:r w:rsidRPr="00B80D96">
        <w:rPr>
          <w:szCs w:val="22"/>
        </w:rPr>
        <w:t xml:space="preserve"> transmitted by the Honorable Henry Dargan McMaster:</w:t>
      </w:r>
    </w:p>
    <w:p w:rsidR="00B80D96" w:rsidRPr="00B80D96" w:rsidRDefault="00B80D96" w:rsidP="00B80D96">
      <w:pPr>
        <w:ind w:firstLine="216"/>
        <w:rPr>
          <w:szCs w:val="22"/>
        </w:rPr>
      </w:pPr>
    </w:p>
    <w:p w:rsidR="00B80D96" w:rsidRPr="00B80D96" w:rsidRDefault="00B80D96" w:rsidP="00B80D96">
      <w:pPr>
        <w:jc w:val="center"/>
        <w:rPr>
          <w:b/>
          <w:szCs w:val="22"/>
        </w:rPr>
      </w:pPr>
      <w:r w:rsidRPr="00B80D96">
        <w:rPr>
          <w:b/>
          <w:szCs w:val="22"/>
        </w:rPr>
        <w:t>Local Appointment</w:t>
      </w:r>
    </w:p>
    <w:p w:rsidR="00B80D96" w:rsidRPr="00B80D96" w:rsidRDefault="00B80D96" w:rsidP="00B80D96">
      <w:pPr>
        <w:keepNext/>
        <w:ind w:firstLine="216"/>
        <w:rPr>
          <w:szCs w:val="22"/>
          <w:u w:val="single"/>
        </w:rPr>
      </w:pPr>
      <w:r w:rsidRPr="00B80D96">
        <w:rPr>
          <w:szCs w:val="22"/>
          <w:u w:val="single"/>
        </w:rPr>
        <w:t>Initial Appointment, Spartanburg County Magistrate, with the term to commence April 30, 2021, and to expire April 30, 2023</w:t>
      </w:r>
    </w:p>
    <w:p w:rsidR="00B80D96" w:rsidRPr="00B80D96" w:rsidRDefault="00B80D96" w:rsidP="00B80D96">
      <w:pPr>
        <w:ind w:firstLine="216"/>
        <w:rPr>
          <w:szCs w:val="22"/>
        </w:rPr>
      </w:pPr>
      <w:r w:rsidRPr="00B80D96">
        <w:rPr>
          <w:szCs w:val="22"/>
        </w:rPr>
        <w:t>Matthew Skinner, 38 South Main Street, Inman, SC 29349-1673</w:t>
      </w:r>
      <w:r w:rsidRPr="00B80D96">
        <w:rPr>
          <w:i/>
          <w:szCs w:val="22"/>
        </w:rPr>
        <w:t xml:space="preserve"> VICE </w:t>
      </w:r>
      <w:r w:rsidRPr="00B80D96">
        <w:rPr>
          <w:szCs w:val="22"/>
        </w:rPr>
        <w:t>Kenneth Harold Dover</w:t>
      </w:r>
    </w:p>
    <w:p w:rsidR="00B80D96" w:rsidRPr="00B80D96" w:rsidRDefault="00B80D96" w:rsidP="00B80D96">
      <w:pPr>
        <w:tabs>
          <w:tab w:val="right" w:pos="8640"/>
        </w:tabs>
        <w:rPr>
          <w:szCs w:val="22"/>
        </w:rPr>
      </w:pPr>
    </w:p>
    <w:p w:rsidR="00B80D96" w:rsidRPr="00B80D96" w:rsidRDefault="00B80D96" w:rsidP="00B80D96">
      <w:pPr>
        <w:jc w:val="center"/>
        <w:rPr>
          <w:color w:val="auto"/>
          <w:szCs w:val="22"/>
        </w:rPr>
      </w:pPr>
      <w:r w:rsidRPr="00B80D96">
        <w:rPr>
          <w:b/>
          <w:color w:val="auto"/>
          <w:szCs w:val="22"/>
        </w:rPr>
        <w:t>Doctor of the Day</w:t>
      </w:r>
    </w:p>
    <w:p w:rsidR="00B80D96" w:rsidRPr="00B80D96" w:rsidRDefault="00B80D96" w:rsidP="00B80D96">
      <w:pPr>
        <w:rPr>
          <w:color w:val="auto"/>
          <w:szCs w:val="22"/>
        </w:rPr>
      </w:pPr>
      <w:r w:rsidRPr="00B80D96">
        <w:rPr>
          <w:color w:val="auto"/>
          <w:szCs w:val="22"/>
        </w:rPr>
        <w:tab/>
        <w:t>Senator CROMER introduced Dr. Jimmy Wells of Lexington, S.C., Doctor of the Day.</w:t>
      </w:r>
    </w:p>
    <w:p w:rsidR="00B80D96" w:rsidRPr="00B80D96" w:rsidRDefault="00B80D96" w:rsidP="00B80D96">
      <w:pPr>
        <w:jc w:val="center"/>
        <w:rPr>
          <w:szCs w:val="22"/>
        </w:rPr>
      </w:pPr>
      <w:r w:rsidRPr="00B80D96">
        <w:rPr>
          <w:b/>
          <w:szCs w:val="22"/>
        </w:rPr>
        <w:t>Leave of Absence</w:t>
      </w:r>
    </w:p>
    <w:p w:rsidR="00B80D96" w:rsidRPr="00B80D96" w:rsidRDefault="00B80D96" w:rsidP="00B80D96">
      <w:pPr>
        <w:rPr>
          <w:szCs w:val="22"/>
        </w:rPr>
      </w:pPr>
      <w:r w:rsidRPr="00B80D96">
        <w:rPr>
          <w:szCs w:val="22"/>
        </w:rPr>
        <w:tab/>
        <w:t>At 6:44 P.M., Senator VERDIN requested a leave of absence for Senator GROOMS for the balance of the day.</w:t>
      </w:r>
    </w:p>
    <w:p w:rsidR="00B80D96" w:rsidRPr="00B80D96" w:rsidRDefault="00B80D96" w:rsidP="00B80D96">
      <w:pPr>
        <w:rPr>
          <w:szCs w:val="22"/>
        </w:rPr>
      </w:pPr>
    </w:p>
    <w:p w:rsidR="00B80D96" w:rsidRPr="00B80D96" w:rsidRDefault="00B80D96" w:rsidP="00B80D96">
      <w:pPr>
        <w:jc w:val="center"/>
        <w:rPr>
          <w:szCs w:val="22"/>
        </w:rPr>
      </w:pPr>
      <w:r w:rsidRPr="00B80D96">
        <w:rPr>
          <w:b/>
          <w:szCs w:val="22"/>
        </w:rPr>
        <w:t>Leave of Absence</w:t>
      </w:r>
    </w:p>
    <w:p w:rsidR="00B80D96" w:rsidRPr="00B80D96" w:rsidRDefault="00B80D96" w:rsidP="00B80D96">
      <w:pPr>
        <w:rPr>
          <w:szCs w:val="22"/>
        </w:rPr>
      </w:pPr>
      <w:r w:rsidRPr="00B80D96">
        <w:rPr>
          <w:szCs w:val="22"/>
        </w:rPr>
        <w:tab/>
        <w:t>At 7:05 P.M., Senator KIMBRELL requested a leave of absence for Thursday, April 29, 2021, until 1:45 P.M.</w:t>
      </w:r>
    </w:p>
    <w:p w:rsidR="00B80D96" w:rsidRPr="00B80D96" w:rsidRDefault="00B80D96" w:rsidP="00B80D96">
      <w:pPr>
        <w:tabs>
          <w:tab w:val="right" w:pos="8640"/>
        </w:tabs>
        <w:rPr>
          <w:szCs w:val="22"/>
        </w:rPr>
      </w:pPr>
    </w:p>
    <w:p w:rsidR="00B80D96" w:rsidRPr="00B80D96" w:rsidRDefault="00B80D96" w:rsidP="00B80D96">
      <w:pPr>
        <w:keepNext/>
        <w:keepLines/>
        <w:tabs>
          <w:tab w:val="right" w:pos="8640"/>
        </w:tabs>
        <w:jc w:val="center"/>
        <w:rPr>
          <w:b/>
          <w:bCs/>
          <w:szCs w:val="22"/>
        </w:rPr>
      </w:pPr>
      <w:r w:rsidRPr="00B80D96">
        <w:rPr>
          <w:b/>
          <w:bCs/>
          <w:szCs w:val="22"/>
        </w:rPr>
        <w:t>CO-SPONSORS ADDED</w:t>
      </w:r>
    </w:p>
    <w:p w:rsidR="00B80D96" w:rsidRPr="00B80D96" w:rsidRDefault="00B80D96" w:rsidP="00B80D96">
      <w:pPr>
        <w:keepNext/>
        <w:keepLines/>
        <w:tabs>
          <w:tab w:val="right" w:pos="8640"/>
        </w:tabs>
        <w:rPr>
          <w:bCs/>
          <w:szCs w:val="22"/>
        </w:rPr>
      </w:pPr>
      <w:r w:rsidRPr="00B80D96">
        <w:rPr>
          <w:b/>
          <w:bCs/>
          <w:szCs w:val="22"/>
        </w:rPr>
        <w:tab/>
      </w:r>
      <w:r w:rsidRPr="00B80D96">
        <w:rPr>
          <w:bCs/>
          <w:szCs w:val="22"/>
        </w:rPr>
        <w:t>The following co-sponsors were added to the respective Bill:</w:t>
      </w:r>
    </w:p>
    <w:p w:rsidR="00B80D96" w:rsidRPr="00B80D96" w:rsidRDefault="00B80D96" w:rsidP="00B80D96">
      <w:pPr>
        <w:tabs>
          <w:tab w:val="right" w:pos="8640"/>
        </w:tabs>
        <w:rPr>
          <w:bCs/>
          <w:szCs w:val="22"/>
        </w:rPr>
      </w:pPr>
      <w:r w:rsidRPr="00B80D96">
        <w:rPr>
          <w:bCs/>
          <w:szCs w:val="22"/>
        </w:rPr>
        <w:t>S. 290</w:t>
      </w:r>
      <w:r w:rsidRPr="00B80D96">
        <w:rPr>
          <w:bCs/>
          <w:szCs w:val="22"/>
        </w:rPr>
        <w:tab/>
      </w:r>
      <w:r w:rsidRPr="00B80D96">
        <w:rPr>
          <w:bCs/>
          <w:szCs w:val="22"/>
        </w:rPr>
        <w:tab/>
        <w:t>Sens. Davis, Hembree, Gustafson, Grooms</w:t>
      </w:r>
    </w:p>
    <w:p w:rsidR="00B80D96" w:rsidRPr="00B80D96" w:rsidRDefault="00B80D96" w:rsidP="00B80D96">
      <w:pPr>
        <w:tabs>
          <w:tab w:val="right" w:pos="8640"/>
        </w:tabs>
        <w:rPr>
          <w:color w:val="002060"/>
          <w:szCs w:val="22"/>
        </w:rPr>
      </w:pPr>
    </w:p>
    <w:p w:rsidR="00B80D96" w:rsidRPr="00B80D96" w:rsidRDefault="00B80D96" w:rsidP="00B80D96">
      <w:pPr>
        <w:tabs>
          <w:tab w:val="right" w:pos="8640"/>
        </w:tabs>
        <w:jc w:val="center"/>
        <w:rPr>
          <w:b/>
          <w:color w:val="auto"/>
          <w:szCs w:val="22"/>
        </w:rPr>
      </w:pPr>
      <w:r w:rsidRPr="00B80D96">
        <w:rPr>
          <w:b/>
          <w:color w:val="auto"/>
          <w:szCs w:val="22"/>
        </w:rPr>
        <w:t>RECALLED</w:t>
      </w:r>
    </w:p>
    <w:p w:rsidR="00B80D96" w:rsidRPr="00B80D96" w:rsidRDefault="00B80D96" w:rsidP="00B80D96">
      <w:pPr>
        <w:suppressAutoHyphens/>
        <w:rPr>
          <w:szCs w:val="22"/>
        </w:rPr>
      </w:pPr>
      <w:r w:rsidRPr="00B80D96">
        <w:rPr>
          <w:color w:val="auto"/>
          <w:szCs w:val="22"/>
        </w:rPr>
        <w:tab/>
        <w:t>H. 3308</w:t>
      </w:r>
      <w:r w:rsidRPr="00B80D96">
        <w:rPr>
          <w:color w:val="auto"/>
          <w:szCs w:val="22"/>
        </w:rPr>
        <w:fldChar w:fldCharType="begin"/>
      </w:r>
      <w:r w:rsidRPr="00B80D96">
        <w:rPr>
          <w:color w:val="auto"/>
          <w:szCs w:val="22"/>
        </w:rPr>
        <w:instrText xml:space="preserve"> XE “H. 3308” \b </w:instrText>
      </w:r>
      <w:r w:rsidRPr="00B80D96">
        <w:rPr>
          <w:color w:val="auto"/>
          <w:szCs w:val="22"/>
        </w:rPr>
        <w:fldChar w:fldCharType="end"/>
      </w:r>
      <w:r w:rsidRPr="00B80D96">
        <w:rPr>
          <w:color w:val="auto"/>
          <w:szCs w:val="22"/>
        </w:rPr>
        <w:t xml:space="preserve"> -- Reps. Huggins, Hill, Forrest, Caskey and Hixon:  A BILL </w:t>
      </w:r>
      <w:r w:rsidRPr="00B80D96">
        <w:rPr>
          <w:szCs w:val="22"/>
        </w:rPr>
        <w:t>TO AMEND SECTION 50</w:t>
      </w:r>
      <w:r w:rsidRPr="00B80D96">
        <w:rPr>
          <w:szCs w:val="22"/>
        </w:rPr>
        <w:noBreakHyphen/>
        <w:t>21</w:t>
      </w:r>
      <w:r w:rsidRPr="00B80D96">
        <w:rPr>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B80D96" w:rsidRPr="00B80D96" w:rsidRDefault="00B80D96" w:rsidP="00B80D96">
      <w:pPr>
        <w:rPr>
          <w:color w:val="auto"/>
          <w:szCs w:val="22"/>
        </w:rPr>
      </w:pPr>
      <w:r w:rsidRPr="00B80D96">
        <w:rPr>
          <w:color w:val="auto"/>
          <w:szCs w:val="22"/>
        </w:rPr>
        <w:tab/>
        <w:t xml:space="preserve">Senator CAMPSEN asked unanimous consent to make a motion to recall the Bill from the Committee on Fish, Game and Forestry. </w:t>
      </w:r>
    </w:p>
    <w:p w:rsidR="00B80D96" w:rsidRPr="00B80D96" w:rsidRDefault="00B80D96" w:rsidP="00B80D96">
      <w:pPr>
        <w:rPr>
          <w:color w:val="auto"/>
          <w:szCs w:val="22"/>
        </w:rPr>
      </w:pPr>
    </w:p>
    <w:p w:rsidR="00B80D96" w:rsidRPr="00B80D96" w:rsidRDefault="00B80D96" w:rsidP="00B80D96">
      <w:pPr>
        <w:rPr>
          <w:color w:val="auto"/>
          <w:szCs w:val="22"/>
        </w:rPr>
      </w:pPr>
      <w:r w:rsidRPr="00B80D96">
        <w:rPr>
          <w:color w:val="auto"/>
          <w:szCs w:val="22"/>
        </w:rPr>
        <w:tab/>
        <w:t>There was no objection and the Bill was recalled from the Committee on Fish, Game and Forestry and ordered placed on the calendar.</w:t>
      </w:r>
    </w:p>
    <w:p w:rsidR="00B80D96" w:rsidRDefault="00B80D96" w:rsidP="00B80D96">
      <w:pPr>
        <w:rPr>
          <w:color w:val="auto"/>
          <w:szCs w:val="22"/>
        </w:rPr>
      </w:pPr>
    </w:p>
    <w:p w:rsidR="00B83115" w:rsidRPr="00B80D96" w:rsidRDefault="00B83115" w:rsidP="00B80D96">
      <w:pPr>
        <w:rPr>
          <w:color w:val="auto"/>
          <w:szCs w:val="22"/>
        </w:rPr>
      </w:pPr>
    </w:p>
    <w:p w:rsidR="00B80D96" w:rsidRPr="00B80D96" w:rsidRDefault="00B80D96" w:rsidP="00B80D96">
      <w:pPr>
        <w:tabs>
          <w:tab w:val="right" w:pos="8640"/>
        </w:tabs>
        <w:jc w:val="center"/>
        <w:rPr>
          <w:szCs w:val="22"/>
        </w:rPr>
      </w:pPr>
      <w:r w:rsidRPr="00B80D96">
        <w:rPr>
          <w:b/>
          <w:szCs w:val="22"/>
        </w:rPr>
        <w:t>INTRODUCTION OF BILLS AND RESOLUTIONS</w:t>
      </w:r>
    </w:p>
    <w:p w:rsidR="00B80D96" w:rsidRPr="00B80D96" w:rsidRDefault="00B80D96" w:rsidP="00B80D96">
      <w:pPr>
        <w:tabs>
          <w:tab w:val="right" w:pos="8640"/>
        </w:tabs>
        <w:rPr>
          <w:szCs w:val="22"/>
        </w:rPr>
      </w:pPr>
      <w:r w:rsidRPr="00B80D96">
        <w:rPr>
          <w:szCs w:val="22"/>
        </w:rPr>
        <w:tab/>
        <w:t>The following were introduced:</w:t>
      </w:r>
    </w:p>
    <w:p w:rsidR="00B80D96" w:rsidRPr="00B80D96" w:rsidRDefault="00B80D96" w:rsidP="00B80D96">
      <w:pPr>
        <w:rPr>
          <w:szCs w:val="22"/>
        </w:rPr>
      </w:pPr>
    </w:p>
    <w:p w:rsidR="00B80D96" w:rsidRPr="00B80D96" w:rsidRDefault="00B80D96" w:rsidP="00B80D96">
      <w:pPr>
        <w:rPr>
          <w:szCs w:val="22"/>
        </w:rPr>
      </w:pPr>
      <w:r w:rsidRPr="00B80D96">
        <w:rPr>
          <w:szCs w:val="22"/>
        </w:rPr>
        <w:tab/>
        <w:t>S. 772</w:t>
      </w:r>
      <w:r w:rsidRPr="00B80D96">
        <w:rPr>
          <w:szCs w:val="22"/>
        </w:rPr>
        <w:fldChar w:fldCharType="begin"/>
      </w:r>
      <w:r w:rsidRPr="00B80D96">
        <w:rPr>
          <w:szCs w:val="22"/>
        </w:rPr>
        <w:instrText xml:space="preserve"> XE " S. 772" \b</w:instrText>
      </w:r>
      <w:r w:rsidRPr="00B80D96">
        <w:rPr>
          <w:szCs w:val="22"/>
        </w:rPr>
        <w:fldChar w:fldCharType="end"/>
      </w:r>
      <w:r w:rsidRPr="00B80D96">
        <w:rPr>
          <w:szCs w:val="22"/>
        </w:rPr>
        <w:t xml:space="preserve"> -- Senators Gambrell and Garrett:  A SENATE RESOLUTION TO RECOGNIZE THE SALVATION ARMY AND CELEBRATE ITS ONE HUNDRED YEARS OF DEDICATED SERVICE TO THE PEOPLE OF GREENWOOD, SOUTH CAROLINA.</w:t>
      </w:r>
    </w:p>
    <w:p w:rsidR="00B80D96" w:rsidRPr="00B80D96" w:rsidRDefault="00B80D96" w:rsidP="00B80D96">
      <w:pPr>
        <w:rPr>
          <w:szCs w:val="22"/>
        </w:rPr>
      </w:pPr>
      <w:r w:rsidRPr="00B80D96">
        <w:rPr>
          <w:szCs w:val="22"/>
        </w:rPr>
        <w:t>l:\council\bills\lk\9089cz21.docx</w:t>
      </w:r>
    </w:p>
    <w:p w:rsidR="00B80D96" w:rsidRPr="00B80D96" w:rsidRDefault="00B80D96" w:rsidP="00B80D96">
      <w:pPr>
        <w:rPr>
          <w:szCs w:val="22"/>
        </w:rPr>
      </w:pPr>
      <w:r w:rsidRPr="00B80D96">
        <w:rPr>
          <w:szCs w:val="22"/>
        </w:rPr>
        <w:tab/>
        <w:t>The Senate Resolution was adopted.</w:t>
      </w:r>
    </w:p>
    <w:p w:rsidR="00B80D96" w:rsidRPr="00B80D96" w:rsidRDefault="00B80D96" w:rsidP="00B80D96">
      <w:pPr>
        <w:rPr>
          <w:szCs w:val="22"/>
        </w:rPr>
      </w:pPr>
    </w:p>
    <w:p w:rsidR="00B80D96" w:rsidRPr="00B80D96" w:rsidRDefault="00B80D96" w:rsidP="00B80D96">
      <w:pPr>
        <w:rPr>
          <w:szCs w:val="22"/>
        </w:rPr>
      </w:pPr>
      <w:r w:rsidRPr="00B80D96">
        <w:rPr>
          <w:szCs w:val="22"/>
        </w:rPr>
        <w:tab/>
        <w:t>S. 773</w:t>
      </w:r>
      <w:r w:rsidRPr="00B80D96">
        <w:rPr>
          <w:szCs w:val="22"/>
        </w:rPr>
        <w:fldChar w:fldCharType="begin"/>
      </w:r>
      <w:r w:rsidRPr="00B80D96">
        <w:rPr>
          <w:szCs w:val="22"/>
        </w:rPr>
        <w:instrText xml:space="preserve"> XE " S. 773" \b</w:instrText>
      </w:r>
      <w:r w:rsidRPr="00B80D96">
        <w:rPr>
          <w:szCs w:val="22"/>
        </w:rPr>
        <w:fldChar w:fldCharType="end"/>
      </w:r>
      <w:r w:rsidRPr="00B80D96">
        <w:rPr>
          <w:szCs w:val="22"/>
        </w:rPr>
        <w:t xml:space="preserve"> -- Senators Garrett and Gambrell:  A SENATE RESOLUTION TO RECOGNIZE AND HONOR THE LANDER UNIVERSITY WOMEN'S BASKETBALL TEAM, COACHES, AND SCHOOL OFFICIALS FOR AN EXTRAORDINARY SEASON, TO CONGRATULATE THEM FOR WINNING THE 2021 PEACH BELT CONFERENCE TOURNAMENT CHAMPIONSHIP TITLE AND THE  NCAA SOUTH REGION CHAMPIONSHIP, AND TO FURTHER COMMEND THEM FOR MAKING THE FIRST NCAA TOURNAMENT FINAL FOUR APPEARANCE IN PROGRAM HISTORY.</w:t>
      </w:r>
    </w:p>
    <w:p w:rsidR="00B80D96" w:rsidRPr="00B80D96" w:rsidRDefault="00B80D96" w:rsidP="00B80D96">
      <w:pPr>
        <w:rPr>
          <w:szCs w:val="22"/>
        </w:rPr>
      </w:pPr>
      <w:r w:rsidRPr="00B80D96">
        <w:rPr>
          <w:szCs w:val="22"/>
        </w:rPr>
        <w:t>l:\council\bills\lk\9084wab21.docx</w:t>
      </w:r>
    </w:p>
    <w:p w:rsidR="00B80D96" w:rsidRPr="00B80D96" w:rsidRDefault="00B80D96" w:rsidP="00B80D96">
      <w:pPr>
        <w:rPr>
          <w:szCs w:val="22"/>
        </w:rPr>
      </w:pPr>
      <w:r w:rsidRPr="00B80D96">
        <w:rPr>
          <w:szCs w:val="22"/>
        </w:rPr>
        <w:tab/>
        <w:t>The Senate Resolution was adopted.</w:t>
      </w:r>
    </w:p>
    <w:p w:rsidR="00B80D96" w:rsidRPr="00B80D96" w:rsidRDefault="00B80D96" w:rsidP="00B80D96">
      <w:pPr>
        <w:rPr>
          <w:szCs w:val="22"/>
        </w:rPr>
      </w:pPr>
    </w:p>
    <w:p w:rsidR="00B80D96" w:rsidRPr="00B80D96" w:rsidRDefault="00B80D96" w:rsidP="00B80D96">
      <w:pPr>
        <w:rPr>
          <w:szCs w:val="22"/>
        </w:rPr>
      </w:pPr>
      <w:r w:rsidRPr="00B80D96">
        <w:rPr>
          <w:szCs w:val="22"/>
        </w:rPr>
        <w:tab/>
        <w:t>S. 774</w:t>
      </w:r>
      <w:r w:rsidRPr="00B80D96">
        <w:rPr>
          <w:szCs w:val="22"/>
        </w:rPr>
        <w:fldChar w:fldCharType="begin"/>
      </w:r>
      <w:r w:rsidRPr="00B80D96">
        <w:rPr>
          <w:szCs w:val="22"/>
        </w:rPr>
        <w:instrText xml:space="preserve"> XE " S. 774" \b</w:instrText>
      </w:r>
      <w:r w:rsidRPr="00B80D96">
        <w:rPr>
          <w:szCs w:val="22"/>
        </w:rPr>
        <w:fldChar w:fldCharType="end"/>
      </w:r>
      <w:r w:rsidRPr="00B80D96">
        <w:rPr>
          <w:szCs w:val="22"/>
        </w:rPr>
        <w:t xml:space="preserve"> -- Senator Talley:  A BILL TO AMEND ARTICLE 25, CHAPTER 6, TITLE 12 OF THE 1976 CODE, RELATING TO CREDITS UNDER THE SOUTH CAROLINA INCOME TAX ACT, BY ADDING SECTION 12-6-3810, TO PROVIDE FOR AN INCOME TAX CREDIT TO A PROPERTY OWNER WHO ENCUMBERS HIS PROPERTY WITH A PERPETUAL RECREATIONAL TRAIL EASEMENT.</w:t>
      </w:r>
    </w:p>
    <w:p w:rsidR="00B80D96" w:rsidRPr="00B80D96" w:rsidRDefault="00B80D96" w:rsidP="00B80D96">
      <w:pPr>
        <w:rPr>
          <w:szCs w:val="22"/>
        </w:rPr>
      </w:pPr>
      <w:r w:rsidRPr="00B80D96">
        <w:rPr>
          <w:szCs w:val="22"/>
        </w:rPr>
        <w:t>l:\s-res\sft\020inco.sp.sft.docx</w:t>
      </w:r>
    </w:p>
    <w:p w:rsidR="00B80D96" w:rsidRPr="00B80D96" w:rsidRDefault="00B80D96" w:rsidP="00B80D96">
      <w:pPr>
        <w:rPr>
          <w:szCs w:val="22"/>
        </w:rPr>
      </w:pPr>
      <w:r w:rsidRPr="00B80D96">
        <w:rPr>
          <w:szCs w:val="22"/>
        </w:rPr>
        <w:tab/>
        <w:t>Read the first time and referred to the Committee on Finance.</w:t>
      </w:r>
    </w:p>
    <w:p w:rsidR="00B80D96" w:rsidRPr="00B80D96" w:rsidRDefault="00B80D96" w:rsidP="00B80D96">
      <w:pPr>
        <w:rPr>
          <w:szCs w:val="22"/>
        </w:rPr>
      </w:pPr>
    </w:p>
    <w:p w:rsidR="00B80D96" w:rsidRPr="00B80D96" w:rsidRDefault="00B80D96" w:rsidP="00B80D96">
      <w:pPr>
        <w:rPr>
          <w:szCs w:val="22"/>
        </w:rPr>
      </w:pPr>
      <w:r w:rsidRPr="00B80D96">
        <w:rPr>
          <w:szCs w:val="22"/>
        </w:rPr>
        <w:tab/>
        <w:t>H. 3927</w:t>
      </w:r>
      <w:r w:rsidRPr="00B80D96">
        <w:rPr>
          <w:szCs w:val="22"/>
        </w:rPr>
        <w:fldChar w:fldCharType="begin"/>
      </w:r>
      <w:r w:rsidRPr="00B80D96">
        <w:rPr>
          <w:szCs w:val="22"/>
        </w:rPr>
        <w:instrText xml:space="preserve"> XE " H. 3927" \b</w:instrText>
      </w:r>
      <w:r w:rsidRPr="00B80D96">
        <w:rPr>
          <w:szCs w:val="22"/>
        </w:rPr>
        <w:fldChar w:fldCharType="end"/>
      </w:r>
      <w:r w:rsidRPr="00B80D96">
        <w:rPr>
          <w:szCs w:val="22"/>
        </w:rPr>
        <w:t xml:space="preserve"> -- Reps. Stavrinakis, Murphy and Weeks:  A BILL TO AMEND SECTION 22-3-545, CODE OF LAWS OF SOUTH CAROLINA, 1976, RELATING TO TRANSFER OF CERTAIN CRIMINAL CASES FROM GENERAL SESSIONS COURT, SO AS TO PROVIDE THAT CRIMINAL CASES IN WHICH THE PENALTY DOES NOT EXCEED THREE YEARS, RATHER THAN</w:t>
      </w:r>
      <w:r w:rsidR="00B83115">
        <w:rPr>
          <w:szCs w:val="22"/>
        </w:rPr>
        <w:br/>
      </w:r>
      <w:r w:rsidR="00B83115">
        <w:rPr>
          <w:szCs w:val="22"/>
        </w:rPr>
        <w:br/>
      </w:r>
      <w:r w:rsidRPr="00B80D96">
        <w:rPr>
          <w:szCs w:val="22"/>
        </w:rPr>
        <w:t>ONE YEAR, MAY BE TRANSFERRED FROM GENERAL SESSIONS COURT.</w:t>
      </w:r>
    </w:p>
    <w:p w:rsidR="00B80D96" w:rsidRPr="00B80D96" w:rsidRDefault="00B80D96" w:rsidP="00B80D96">
      <w:pPr>
        <w:rPr>
          <w:szCs w:val="22"/>
        </w:rPr>
      </w:pPr>
      <w:r w:rsidRPr="00B80D96">
        <w:rPr>
          <w:szCs w:val="22"/>
        </w:rPr>
        <w:tab/>
        <w:t>Read the first time and referred to the Committee on Judiciary.</w:t>
      </w:r>
    </w:p>
    <w:p w:rsidR="00B80D96" w:rsidRPr="00B80D96" w:rsidRDefault="00B80D96" w:rsidP="00B80D96">
      <w:pPr>
        <w:rPr>
          <w:szCs w:val="22"/>
        </w:rPr>
      </w:pPr>
    </w:p>
    <w:p w:rsidR="00B80D96" w:rsidRPr="00B80D96" w:rsidRDefault="00B80D96" w:rsidP="00B80D96">
      <w:pPr>
        <w:rPr>
          <w:szCs w:val="22"/>
        </w:rPr>
      </w:pPr>
      <w:r w:rsidRPr="00B80D96">
        <w:rPr>
          <w:szCs w:val="22"/>
        </w:rPr>
        <w:tab/>
        <w:t>H. 4075</w:t>
      </w:r>
      <w:r w:rsidRPr="00B80D96">
        <w:rPr>
          <w:szCs w:val="22"/>
        </w:rPr>
        <w:fldChar w:fldCharType="begin"/>
      </w:r>
      <w:r w:rsidRPr="00B80D96">
        <w:rPr>
          <w:szCs w:val="22"/>
        </w:rPr>
        <w:instrText xml:space="preserve"> XE " H. 4075" \b</w:instrText>
      </w:r>
      <w:r w:rsidRPr="00B80D96">
        <w:rPr>
          <w:szCs w:val="22"/>
        </w:rPr>
        <w:fldChar w:fldCharType="end"/>
      </w:r>
      <w:r w:rsidRPr="00B80D96">
        <w:rPr>
          <w:szCs w:val="22"/>
        </w:rPr>
        <w:t xml:space="preserve">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B80D96" w:rsidRDefault="00B80D96" w:rsidP="00B80D96">
      <w:pPr>
        <w:rPr>
          <w:szCs w:val="22"/>
        </w:rPr>
      </w:pPr>
      <w:r w:rsidRPr="00B80D96">
        <w:rPr>
          <w:szCs w:val="22"/>
        </w:rPr>
        <w:tab/>
        <w:t>Read the first time and referred to the Committee on Judiciary.</w:t>
      </w:r>
    </w:p>
    <w:p w:rsidR="00AC58F6" w:rsidRPr="00B80D96" w:rsidRDefault="00AC58F6" w:rsidP="00B80D96">
      <w:pPr>
        <w:rPr>
          <w:szCs w:val="22"/>
        </w:rPr>
      </w:pPr>
    </w:p>
    <w:p w:rsidR="00B80D96" w:rsidRPr="00B80D96" w:rsidRDefault="00B80D96" w:rsidP="00B80D96">
      <w:pPr>
        <w:rPr>
          <w:szCs w:val="22"/>
        </w:rPr>
      </w:pPr>
      <w:r w:rsidRPr="00B80D96">
        <w:rPr>
          <w:szCs w:val="22"/>
        </w:rPr>
        <w:tab/>
        <w:t>H. 4241</w:t>
      </w:r>
      <w:r w:rsidRPr="00B80D96">
        <w:rPr>
          <w:szCs w:val="22"/>
        </w:rPr>
        <w:fldChar w:fldCharType="begin"/>
      </w:r>
      <w:r w:rsidRPr="00B80D96">
        <w:rPr>
          <w:szCs w:val="22"/>
        </w:rPr>
        <w:instrText xml:space="preserve"> XE " H. 4241" \b</w:instrText>
      </w:r>
      <w:r w:rsidRPr="00B80D96">
        <w:rPr>
          <w:szCs w:val="22"/>
        </w:rPr>
        <w:fldChar w:fldCharType="end"/>
      </w:r>
      <w:r w:rsidRPr="00B80D96">
        <w:rPr>
          <w:szCs w:val="22"/>
        </w:rPr>
        <w:t xml:space="preserve">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B80D96" w:rsidRPr="00B80D96" w:rsidRDefault="00B80D96" w:rsidP="00B80D96">
      <w:pPr>
        <w:rPr>
          <w:szCs w:val="22"/>
        </w:rPr>
      </w:pPr>
      <w:r w:rsidRPr="00B80D96">
        <w:rPr>
          <w:szCs w:val="22"/>
        </w:rPr>
        <w:tab/>
        <w:t>Read the first time and ordered placed on the Local and Uncontested Calendar.</w:t>
      </w:r>
    </w:p>
    <w:p w:rsidR="00B80D96" w:rsidRPr="00B80D96" w:rsidRDefault="00B80D96" w:rsidP="00B80D96">
      <w:pPr>
        <w:rPr>
          <w:szCs w:val="22"/>
        </w:rPr>
      </w:pPr>
    </w:p>
    <w:p w:rsidR="00B80D96" w:rsidRPr="00B80D96" w:rsidRDefault="00B80D96" w:rsidP="00B80D96">
      <w:pPr>
        <w:rPr>
          <w:szCs w:val="22"/>
        </w:rPr>
      </w:pPr>
      <w:r w:rsidRPr="00B80D96">
        <w:rPr>
          <w:szCs w:val="22"/>
        </w:rPr>
        <w:tab/>
        <w:t>H. 4280</w:t>
      </w:r>
      <w:r w:rsidRPr="00B80D96">
        <w:rPr>
          <w:szCs w:val="22"/>
        </w:rPr>
        <w:fldChar w:fldCharType="begin"/>
      </w:r>
      <w:r w:rsidRPr="00B80D96">
        <w:rPr>
          <w:szCs w:val="22"/>
        </w:rPr>
        <w:instrText xml:space="preserve"> XE " H. 4280" \b</w:instrText>
      </w:r>
      <w:r w:rsidRPr="00B80D96">
        <w:rPr>
          <w:szCs w:val="22"/>
        </w:rPr>
        <w:fldChar w:fldCharType="end"/>
      </w:r>
      <w:r w:rsidRPr="00B80D96">
        <w:rPr>
          <w:szCs w:val="22"/>
        </w:rPr>
        <w:t xml:space="preserve">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RECOGNIZE AND HONOR THE RIVER BLUFF HIGH SCHOOL WE THE PEOPLE TEAM, THE TEAM SUPERVISORS, AND SCHOOL OFFICIALS AND TO CONGRATULATE THEM FOR A WINNING PERFORMANCE AT THE WE THE PEOPLE STATE LEVEL COMPETITION.</w:t>
      </w:r>
    </w:p>
    <w:p w:rsidR="00B80D96" w:rsidRPr="00B80D96" w:rsidRDefault="00B80D96" w:rsidP="00B80D96">
      <w:pPr>
        <w:rPr>
          <w:szCs w:val="22"/>
        </w:rPr>
      </w:pPr>
      <w:r w:rsidRPr="00B80D96">
        <w:rPr>
          <w:szCs w:val="22"/>
        </w:rPr>
        <w:tab/>
        <w:t>The Concurrent Resolution was adopted, ordered returned to the House.</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color w:val="auto"/>
          <w:szCs w:val="22"/>
        </w:rPr>
      </w:pPr>
      <w:r w:rsidRPr="00B80D96">
        <w:rPr>
          <w:b/>
          <w:color w:val="auto"/>
          <w:szCs w:val="22"/>
        </w:rPr>
        <w:t>REPORT OF STANDING COMMITTEE</w:t>
      </w:r>
    </w:p>
    <w:p w:rsidR="00B80D96" w:rsidRPr="00B80D96" w:rsidRDefault="00B80D96" w:rsidP="00B80D96">
      <w:pPr>
        <w:tabs>
          <w:tab w:val="right" w:pos="8640"/>
        </w:tabs>
        <w:rPr>
          <w:szCs w:val="22"/>
        </w:rPr>
      </w:pPr>
      <w:r w:rsidRPr="00B80D96">
        <w:rPr>
          <w:szCs w:val="22"/>
        </w:rPr>
        <w:tab/>
        <w:t>Senator HEMBREE from the Committee on Education submitted a favorable report on:</w:t>
      </w:r>
    </w:p>
    <w:p w:rsidR="00B80D96" w:rsidRPr="00B80D96" w:rsidRDefault="00B80D96" w:rsidP="00B80D96">
      <w:pPr>
        <w:rPr>
          <w:szCs w:val="22"/>
        </w:rPr>
      </w:pPr>
      <w:r w:rsidRPr="00B80D96">
        <w:rPr>
          <w:szCs w:val="22"/>
        </w:rPr>
        <w:tab/>
        <w:t>H. 3612</w:t>
      </w:r>
      <w:r w:rsidRPr="00B80D96">
        <w:rPr>
          <w:szCs w:val="22"/>
        </w:rPr>
        <w:fldChar w:fldCharType="begin"/>
      </w:r>
      <w:r w:rsidRPr="00B80D96">
        <w:rPr>
          <w:szCs w:val="22"/>
        </w:rPr>
        <w:instrText xml:space="preserve"> XE "H. 3612" \b </w:instrText>
      </w:r>
      <w:r w:rsidRPr="00B80D96">
        <w:rPr>
          <w:szCs w:val="22"/>
        </w:rPr>
        <w:fldChar w:fldCharType="end"/>
      </w:r>
      <w:r w:rsidRPr="00B80D96">
        <w:rPr>
          <w:szCs w:val="22"/>
        </w:rPr>
        <w:t xml:space="preserve"> -- Reps. Lucas, Allison, M.M. Smith, Calhoon, Govan, Davis, Murray, Gilliard, Carter, Anderson and Weeks:  A BILL </w:t>
      </w:r>
      <w:r w:rsidRPr="00B80D96">
        <w:rPr>
          <w:color w:val="000000" w:themeColor="text1"/>
          <w:szCs w:val="22"/>
        </w:rPr>
        <w:t>TO AMEND THE CODE OF LAWS OF SOUTH CAROLINA, 1976, SO AS TO ENACT THE “SOUTH CAROLINA COMPUTER SCIENCE EDUCATION INITIATIVE ACT” BY ADDING SECTION 59</w:t>
      </w:r>
      <w:r w:rsidRPr="00B80D96">
        <w:rPr>
          <w:color w:val="000000" w:themeColor="text1"/>
          <w:szCs w:val="22"/>
        </w:rPr>
        <w:noBreakHyphen/>
        <w:t>29</w:t>
      </w:r>
      <w:r w:rsidRPr="00B80D96">
        <w:rPr>
          <w:color w:val="000000" w:themeColor="text1"/>
          <w:szCs w:val="22"/>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B80D96" w:rsidRPr="00B80D96" w:rsidRDefault="00B80D96" w:rsidP="00B80D96">
      <w:pPr>
        <w:tabs>
          <w:tab w:val="right" w:pos="8640"/>
        </w:tabs>
        <w:rPr>
          <w:szCs w:val="22"/>
        </w:rPr>
      </w:pPr>
      <w:r w:rsidRPr="00B80D96">
        <w:rPr>
          <w:szCs w:val="22"/>
        </w:rPr>
        <w:tab/>
        <w:t>Ordered for consideration tomorrow.</w:t>
      </w:r>
    </w:p>
    <w:p w:rsidR="00B80D96" w:rsidRPr="00B80D96" w:rsidRDefault="00B80D96" w:rsidP="00B80D96">
      <w:pPr>
        <w:tabs>
          <w:tab w:val="right" w:pos="8640"/>
        </w:tabs>
        <w:rPr>
          <w:szCs w:val="22"/>
        </w:rPr>
      </w:pPr>
    </w:p>
    <w:p w:rsidR="00B80D96" w:rsidRPr="00B80D96" w:rsidRDefault="00B80D96" w:rsidP="00B80D96">
      <w:pPr>
        <w:jc w:val="center"/>
        <w:rPr>
          <w:color w:val="auto"/>
          <w:szCs w:val="22"/>
        </w:rPr>
      </w:pPr>
      <w:r w:rsidRPr="00B80D96">
        <w:rPr>
          <w:b/>
          <w:color w:val="auto"/>
          <w:szCs w:val="22"/>
        </w:rPr>
        <w:t>Message from the House</w:t>
      </w:r>
    </w:p>
    <w:p w:rsidR="00B80D96" w:rsidRPr="00B80D96" w:rsidRDefault="00B80D96" w:rsidP="00B80D96">
      <w:pPr>
        <w:rPr>
          <w:color w:val="auto"/>
          <w:szCs w:val="22"/>
        </w:rPr>
      </w:pPr>
      <w:r w:rsidRPr="00B80D96">
        <w:rPr>
          <w:color w:val="auto"/>
          <w:szCs w:val="22"/>
        </w:rPr>
        <w:t>Columbia, S.C., April 14, 2021</w:t>
      </w:r>
    </w:p>
    <w:p w:rsidR="00B80D96" w:rsidRPr="00B80D96" w:rsidRDefault="00B80D96" w:rsidP="00B80D96">
      <w:pPr>
        <w:rPr>
          <w:szCs w:val="22"/>
        </w:rPr>
      </w:pPr>
    </w:p>
    <w:p w:rsidR="00B80D96" w:rsidRPr="00B80D96" w:rsidRDefault="00B80D96" w:rsidP="00B80D96">
      <w:pPr>
        <w:rPr>
          <w:color w:val="auto"/>
          <w:szCs w:val="22"/>
        </w:rPr>
      </w:pPr>
      <w:r w:rsidRPr="00B80D96">
        <w:rPr>
          <w:color w:val="auto"/>
          <w:szCs w:val="22"/>
        </w:rPr>
        <w:t>Mr. President and Senators:</w:t>
      </w:r>
    </w:p>
    <w:p w:rsidR="00B80D96" w:rsidRPr="00B80D96" w:rsidRDefault="00B80D96" w:rsidP="00B80D96">
      <w:pPr>
        <w:rPr>
          <w:color w:val="auto"/>
          <w:szCs w:val="22"/>
        </w:rPr>
      </w:pPr>
      <w:r w:rsidRPr="00B80D96">
        <w:rPr>
          <w:color w:val="auto"/>
          <w:szCs w:val="22"/>
        </w:rPr>
        <w:tab/>
        <w:t>The House respectfully informs your Honorable Body that it has confirmed the appointment:</w:t>
      </w:r>
    </w:p>
    <w:p w:rsidR="00B80D96" w:rsidRPr="00B80D96" w:rsidRDefault="00B80D96" w:rsidP="00B80D96">
      <w:pPr>
        <w:jc w:val="center"/>
        <w:rPr>
          <w:color w:val="auto"/>
          <w:szCs w:val="22"/>
        </w:rPr>
      </w:pPr>
      <w:r w:rsidRPr="00B80D96">
        <w:rPr>
          <w:color w:val="auto"/>
          <w:szCs w:val="22"/>
        </w:rPr>
        <w:t>STATEWIDE APPOINTMENT</w:t>
      </w:r>
    </w:p>
    <w:p w:rsidR="00B80D96" w:rsidRPr="00B80D96" w:rsidRDefault="00B80D96" w:rsidP="00B80D96">
      <w:pPr>
        <w:rPr>
          <w:szCs w:val="22"/>
        </w:rPr>
      </w:pPr>
      <w:r w:rsidRPr="00B80D96">
        <w:rPr>
          <w:color w:val="auto"/>
          <w:szCs w:val="22"/>
        </w:rPr>
        <w:tab/>
      </w:r>
      <w:r w:rsidRPr="00B80D96">
        <w:rPr>
          <w:szCs w:val="22"/>
          <w:u w:val="single"/>
        </w:rPr>
        <w:t>Initial Appointment, South Carolina State Ethics Commission, with term to commence April 1, 2020, and to expire April 1, 2025</w:t>
      </w:r>
    </w:p>
    <w:p w:rsidR="00B80D96" w:rsidRPr="00B80D96" w:rsidRDefault="00B80D96" w:rsidP="00B80D96">
      <w:pPr>
        <w:rPr>
          <w:szCs w:val="22"/>
        </w:rPr>
      </w:pPr>
      <w:r w:rsidRPr="00B80D96">
        <w:rPr>
          <w:color w:val="auto"/>
          <w:szCs w:val="22"/>
        </w:rPr>
        <w:tab/>
      </w:r>
      <w:r w:rsidR="00E241ED">
        <w:rPr>
          <w:szCs w:val="22"/>
          <w:u w:val="single"/>
        </w:rPr>
        <w:t>Senate-Ma</w:t>
      </w:r>
      <w:r w:rsidRPr="00B80D96">
        <w:rPr>
          <w:szCs w:val="22"/>
          <w:u w:val="single"/>
        </w:rPr>
        <w:t>jority</w:t>
      </w:r>
      <w:r w:rsidRPr="00B80D96">
        <w:rPr>
          <w:szCs w:val="22"/>
        </w:rPr>
        <w:t>:</w:t>
      </w:r>
    </w:p>
    <w:p w:rsidR="00B80D96" w:rsidRPr="00B80D96" w:rsidRDefault="00B80D96" w:rsidP="00B80D96">
      <w:pPr>
        <w:rPr>
          <w:szCs w:val="22"/>
        </w:rPr>
      </w:pPr>
      <w:r w:rsidRPr="00B80D96">
        <w:rPr>
          <w:color w:val="auto"/>
          <w:szCs w:val="22"/>
        </w:rPr>
        <w:tab/>
      </w:r>
      <w:r w:rsidRPr="00B80D96">
        <w:rPr>
          <w:szCs w:val="22"/>
        </w:rPr>
        <w:t>Mr. Scott Frick 33</w:t>
      </w:r>
      <w:r w:rsidR="00D15FC1">
        <w:rPr>
          <w:szCs w:val="22"/>
        </w:rPr>
        <w:t>,</w:t>
      </w:r>
      <w:r w:rsidRPr="00B80D96">
        <w:rPr>
          <w:szCs w:val="22"/>
        </w:rPr>
        <w:t xml:space="preserve"> Sunset Drive</w:t>
      </w:r>
      <w:r w:rsidR="00D15FC1">
        <w:rPr>
          <w:szCs w:val="22"/>
        </w:rPr>
        <w:t>,</w:t>
      </w:r>
      <w:r w:rsidRPr="00B80D96">
        <w:rPr>
          <w:szCs w:val="22"/>
        </w:rPr>
        <w:t xml:space="preserve"> Greenville, SC 29605 </w:t>
      </w:r>
      <w:r w:rsidRPr="00B80D96">
        <w:rPr>
          <w:i/>
          <w:szCs w:val="22"/>
        </w:rPr>
        <w:t>Vice</w:t>
      </w:r>
      <w:r w:rsidRPr="00B80D96">
        <w:rPr>
          <w:szCs w:val="22"/>
        </w:rPr>
        <w:t xml:space="preserve"> Samuel L. Erwin (resigned)</w:t>
      </w:r>
    </w:p>
    <w:p w:rsidR="00B80D96" w:rsidRPr="00B80D96" w:rsidRDefault="00B80D96" w:rsidP="00B80D96">
      <w:pPr>
        <w:rPr>
          <w:color w:val="auto"/>
          <w:szCs w:val="22"/>
        </w:rPr>
      </w:pPr>
      <w:r w:rsidRPr="00B80D96">
        <w:rPr>
          <w:color w:val="auto"/>
          <w:szCs w:val="22"/>
        </w:rPr>
        <w:t>Very respectfully,</w:t>
      </w:r>
    </w:p>
    <w:p w:rsidR="00B80D96" w:rsidRDefault="00B80D96" w:rsidP="00B80D96">
      <w:pPr>
        <w:rPr>
          <w:color w:val="auto"/>
          <w:szCs w:val="22"/>
        </w:rPr>
      </w:pPr>
      <w:r w:rsidRPr="00B80D96">
        <w:rPr>
          <w:color w:val="auto"/>
          <w:szCs w:val="22"/>
        </w:rPr>
        <w:t>Speaker of the House</w:t>
      </w:r>
    </w:p>
    <w:p w:rsidR="00AC58F6" w:rsidRPr="00B80D96" w:rsidRDefault="00AC58F6" w:rsidP="00B80D96">
      <w:pPr>
        <w:rPr>
          <w:color w:val="auto"/>
          <w:szCs w:val="22"/>
        </w:rPr>
      </w:pPr>
    </w:p>
    <w:p w:rsidR="00B80D96" w:rsidRPr="00B80D96" w:rsidRDefault="00B80D96" w:rsidP="00B80D96">
      <w:pPr>
        <w:rPr>
          <w:color w:val="auto"/>
          <w:szCs w:val="22"/>
        </w:rPr>
      </w:pPr>
      <w:r w:rsidRPr="00B80D96">
        <w:rPr>
          <w:color w:val="auto"/>
          <w:szCs w:val="22"/>
        </w:rPr>
        <w:tab/>
        <w:t>Received as information.</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color w:val="auto"/>
          <w:szCs w:val="22"/>
        </w:rPr>
      </w:pPr>
      <w:r w:rsidRPr="00B80D96">
        <w:rPr>
          <w:b/>
          <w:color w:val="auto"/>
          <w:szCs w:val="22"/>
        </w:rPr>
        <w:t>Message from the House</w:t>
      </w:r>
    </w:p>
    <w:p w:rsidR="00B80D96" w:rsidRPr="00B80D96" w:rsidRDefault="00B80D96" w:rsidP="00B80D96">
      <w:pPr>
        <w:tabs>
          <w:tab w:val="right" w:pos="8640"/>
        </w:tabs>
        <w:rPr>
          <w:color w:val="auto"/>
          <w:szCs w:val="22"/>
        </w:rPr>
      </w:pPr>
      <w:r w:rsidRPr="00B80D96">
        <w:rPr>
          <w:color w:val="auto"/>
          <w:szCs w:val="22"/>
        </w:rPr>
        <w:t>Columbia, S.C., April 28, 2021</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Mr. President and Senators:</w:t>
      </w:r>
    </w:p>
    <w:p w:rsidR="00B80D96" w:rsidRPr="00B80D96" w:rsidRDefault="00B80D96" w:rsidP="00B80D96">
      <w:pPr>
        <w:tabs>
          <w:tab w:val="right" w:pos="8640"/>
        </w:tabs>
        <w:rPr>
          <w:color w:val="auto"/>
          <w:szCs w:val="22"/>
        </w:rPr>
      </w:pPr>
      <w:r w:rsidRPr="00B80D96">
        <w:rPr>
          <w:color w:val="auto"/>
          <w:szCs w:val="22"/>
        </w:rPr>
        <w:tab/>
        <w:t>The House respectfully informs your Honorable Body that it has returned the following Bill to the Senate with amendments:</w:t>
      </w:r>
    </w:p>
    <w:p w:rsidR="00B80D96" w:rsidRPr="00B80D96" w:rsidRDefault="00B80D96" w:rsidP="00B80D96">
      <w:pPr>
        <w:rPr>
          <w:szCs w:val="22"/>
        </w:rPr>
      </w:pPr>
      <w:bookmarkStart w:id="0" w:name="StartOfClip"/>
      <w:bookmarkEnd w:id="0"/>
      <w:r w:rsidRPr="00B80D96">
        <w:rPr>
          <w:color w:val="auto"/>
          <w:szCs w:val="22"/>
        </w:rPr>
        <w:tab/>
        <w:t>S. 510</w:t>
      </w:r>
      <w:r w:rsidRPr="00B80D96">
        <w:rPr>
          <w:color w:val="auto"/>
          <w:szCs w:val="22"/>
        </w:rPr>
        <w:fldChar w:fldCharType="begin"/>
      </w:r>
      <w:r w:rsidRPr="00B80D96">
        <w:rPr>
          <w:color w:val="auto"/>
          <w:szCs w:val="22"/>
        </w:rPr>
        <w:instrText xml:space="preserve"> XE "S. 510" \b </w:instrText>
      </w:r>
      <w:r w:rsidRPr="00B80D96">
        <w:rPr>
          <w:color w:val="auto"/>
          <w:szCs w:val="22"/>
        </w:rPr>
        <w:fldChar w:fldCharType="end"/>
      </w:r>
      <w:r w:rsidRPr="00B80D96">
        <w:rPr>
          <w:color w:val="auto"/>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w:t>
      </w:r>
      <w:r w:rsidRPr="00B80D96">
        <w:rPr>
          <w:szCs w:val="22"/>
        </w:rPr>
        <w:t xml:space="preserve">TO AMEND SECTION 56-15-10 OF THE 1976 CODE, RELATING TO DEFINITIONS FOR THE </w:t>
      </w:r>
      <w:r w:rsidRPr="00B80D96">
        <w:rPr>
          <w:color w:val="auto"/>
          <w:szCs w:val="22"/>
          <w:lang w:val="en-PH"/>
        </w:rPr>
        <w:t xml:space="preserve">REGULATION OF MOTOR VEHICLE MANUFACTURERS, DISTRIBUTORS, AND DEALERS, </w:t>
      </w:r>
      <w:r w:rsidRPr="00B80D96">
        <w:rPr>
          <w:szCs w:val="22"/>
        </w:rPr>
        <w:t>TO AMEND AND ADD DEFINITIONS, TO AMEND ARTICLE 1, CHAPTER 15, TITLE 56 OF THE 1976 CODE BY ADDING SECTION 56</w:t>
      </w:r>
      <w:r w:rsidRPr="00B80D96">
        <w:rPr>
          <w:szCs w:val="22"/>
        </w:rPr>
        <w:noBreakHyphen/>
        <w:t>15</w:t>
      </w:r>
      <w:r w:rsidRPr="00B80D96">
        <w:rPr>
          <w:szCs w:val="22"/>
        </w:rPr>
        <w:noBreakHyphen/>
        <w:t>35, TO PROVIDE FOR HOW A FRANCHISOR, MANUFACTURER, DISTRIBUTOR, OR A THIRD PARTY AFFILIATE MUST HANDLE CONSUMER DATA; TO AMEND SECTION 56</w:t>
      </w:r>
      <w:r w:rsidRPr="00B80D96">
        <w:rPr>
          <w:szCs w:val="22"/>
        </w:rPr>
        <w:noBreakHyphen/>
        <w:t>15</w:t>
      </w:r>
      <w:r w:rsidRPr="00B80D96">
        <w:rPr>
          <w:szCs w:val="22"/>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B80D96">
        <w:rPr>
          <w:szCs w:val="22"/>
        </w:rPr>
        <w:noBreakHyphen/>
        <w:t>15</w:t>
      </w:r>
      <w:r w:rsidRPr="00B80D96">
        <w:rPr>
          <w:szCs w:val="22"/>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B80D96">
        <w:rPr>
          <w:szCs w:val="22"/>
        </w:rPr>
        <w:noBreakHyphen/>
        <w:t>15</w:t>
      </w:r>
      <w:r w:rsidRPr="00B80D96">
        <w:rPr>
          <w:szCs w:val="22"/>
        </w:rPr>
        <w:noBreakHyphen/>
        <w:t>46 OF THE 1976 CODE, RELATING TO THE NOTICE OF INTENT TO ESTABLISH OR RELOCATE COMPETING DEALERSHIP, TO AMEND THE RADIUS AND ADD A TIME REQUIREMENT FOR NOTICE; TO AMEND SECTION 56</w:t>
      </w:r>
      <w:r w:rsidRPr="00B80D96">
        <w:rPr>
          <w:szCs w:val="22"/>
        </w:rPr>
        <w:noBreakHyphen/>
        <w:t>15</w:t>
      </w:r>
      <w:r w:rsidRPr="00B80D96">
        <w:rPr>
          <w:szCs w:val="22"/>
        </w:rPr>
        <w:noBreakHyphen/>
        <w:t xml:space="preserve">50 OF THE 1976 CODE, RELATING TO </w:t>
      </w:r>
      <w:r w:rsidRPr="00B80D96">
        <w:rPr>
          <w:color w:val="000000" w:themeColor="text1"/>
          <w:szCs w:val="22"/>
        </w:rPr>
        <w:t>THE REQUIREMENT THAT MANUFACTURERS MUST SPECIFY DELIVERY AND PREPARATION OBLIGATIONS OF DEALERS, FILING OF COPY OF OBLIGATIONS, AND SCHEDULE OF COMPENSATION, TO ADD A PROVISION FOR INDEMNIFICATION; TO AMEND SECTION 56</w:t>
      </w:r>
      <w:r w:rsidRPr="00B80D96">
        <w:rPr>
          <w:color w:val="000000" w:themeColor="text1"/>
          <w:szCs w:val="22"/>
        </w:rPr>
        <w:noBreakHyphen/>
        <w:t>15</w:t>
      </w:r>
      <w:r w:rsidRPr="00B80D96">
        <w:rPr>
          <w:color w:val="000000" w:themeColor="text1"/>
          <w:szCs w:val="22"/>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B80D96">
        <w:rPr>
          <w:color w:val="000000" w:themeColor="text1"/>
          <w:szCs w:val="22"/>
        </w:rPr>
        <w:noBreakHyphen/>
        <w:t>15</w:t>
      </w:r>
      <w:r w:rsidRPr="00B80D96">
        <w:rPr>
          <w:color w:val="000000" w:themeColor="text1"/>
          <w:szCs w:val="22"/>
        </w:rPr>
        <w:noBreakHyphen/>
        <w:t>65 OF THE 1976 CODE, RELATING TO REQUIREMENTS FOR A CHANGE OF LOCATION OR ALTERATION OF A DEALERSHIP, TO PROVIDE ADDITIONAL VIOLATIONS; TO AMEND SECTION 56</w:t>
      </w:r>
      <w:r w:rsidRPr="00B80D96">
        <w:rPr>
          <w:color w:val="000000" w:themeColor="text1"/>
          <w:szCs w:val="22"/>
        </w:rPr>
        <w:noBreakHyphen/>
        <w:t>15</w:t>
      </w:r>
      <w:r w:rsidRPr="00B80D96">
        <w:rPr>
          <w:color w:val="000000" w:themeColor="text1"/>
          <w:szCs w:val="22"/>
        </w:rPr>
        <w:noBreakHyphen/>
        <w:t>70 OF THE 1976 CODE, RELATING TO CERTAIN UNREASONABLE RESTRICTIONS ON DEALERS OR FRANCHISEES THAT ARE UNLAWFUL, TO ADD RELOCATION; TO AMEND SECTION 56</w:t>
      </w:r>
      <w:r w:rsidRPr="00B80D96">
        <w:rPr>
          <w:color w:val="000000" w:themeColor="text1"/>
          <w:szCs w:val="22"/>
        </w:rPr>
        <w:noBreakHyphen/>
        <w:t>15</w:t>
      </w:r>
      <w:r w:rsidRPr="00B80D96">
        <w:rPr>
          <w:color w:val="000000" w:themeColor="text1"/>
          <w:szCs w:val="22"/>
        </w:rPr>
        <w:noBreakHyphen/>
        <w:t>75 OF THE 1976 CODE, RELATING TO REQUIREMENTS THAT THE DEALER REFRAIN FROM ACQUIRING ANOTHER LINE OF NEW MOTOR VEHICLES, TO DELETE THE EVIDENTIARY STANDARD; TO AMEND SECTION 56</w:t>
      </w:r>
      <w:r w:rsidRPr="00B80D96">
        <w:rPr>
          <w:color w:val="000000" w:themeColor="text1"/>
          <w:szCs w:val="22"/>
        </w:rPr>
        <w:noBreakHyphen/>
        <w:t>15</w:t>
      </w:r>
      <w:r w:rsidRPr="00B80D96">
        <w:rPr>
          <w:color w:val="000000" w:themeColor="text1"/>
          <w:szCs w:val="22"/>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B80D96">
        <w:rPr>
          <w:color w:val="000000" w:themeColor="text1"/>
          <w:szCs w:val="22"/>
        </w:rPr>
        <w:noBreakHyphen/>
        <w:t>15</w:t>
      </w:r>
      <w:r w:rsidRPr="00B80D96">
        <w:rPr>
          <w:color w:val="000000" w:themeColor="text1"/>
          <w:szCs w:val="22"/>
        </w:rPr>
        <w:noBreakHyphen/>
        <w:t>140 OF THE 1976 CODE, RELATING TO VENUE, AND TO DECLARE THAT VENUE IS IN STATE COURTS IN SOUTH CAROLINA RATHER THAN THE STATE OF SOUTH CAROLINA.</w:t>
      </w:r>
    </w:p>
    <w:p w:rsidR="00B80D96" w:rsidRPr="00B80D96" w:rsidRDefault="00B80D96" w:rsidP="00B80D96">
      <w:pPr>
        <w:tabs>
          <w:tab w:val="right" w:pos="8640"/>
        </w:tabs>
        <w:rPr>
          <w:szCs w:val="22"/>
        </w:rPr>
      </w:pPr>
      <w:r w:rsidRPr="00B80D96">
        <w:rPr>
          <w:szCs w:val="22"/>
        </w:rPr>
        <w:t>Very respectfully,</w:t>
      </w:r>
    </w:p>
    <w:p w:rsidR="00B80D96" w:rsidRPr="00B80D96" w:rsidRDefault="00B80D96" w:rsidP="00B80D96">
      <w:pPr>
        <w:tabs>
          <w:tab w:val="right" w:pos="8640"/>
        </w:tabs>
        <w:rPr>
          <w:szCs w:val="22"/>
        </w:rPr>
      </w:pPr>
      <w:r w:rsidRPr="00B80D96">
        <w:rPr>
          <w:szCs w:val="22"/>
        </w:rPr>
        <w:t>Speaker of the House</w:t>
      </w:r>
    </w:p>
    <w:p w:rsidR="00B80D96" w:rsidRPr="00B80D96" w:rsidRDefault="00B80D96" w:rsidP="00B80D96">
      <w:pPr>
        <w:tabs>
          <w:tab w:val="right" w:pos="8640"/>
        </w:tabs>
        <w:rPr>
          <w:szCs w:val="22"/>
        </w:rPr>
      </w:pPr>
      <w:r w:rsidRPr="00B80D96">
        <w:rPr>
          <w:szCs w:val="22"/>
        </w:rPr>
        <w:tab/>
        <w:t>Received as information.</w:t>
      </w:r>
    </w:p>
    <w:p w:rsidR="00B80D96" w:rsidRPr="00B80D96" w:rsidRDefault="00B80D96" w:rsidP="00B80D96">
      <w:pPr>
        <w:tabs>
          <w:tab w:val="right" w:pos="8640"/>
        </w:tabs>
        <w:rPr>
          <w:szCs w:val="22"/>
        </w:rPr>
      </w:pPr>
      <w:r w:rsidRPr="00B80D96">
        <w:rPr>
          <w:szCs w:val="22"/>
        </w:rPr>
        <w:tab/>
        <w:t>Placed on Calendar for consideration tomorrow.</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 xml:space="preserve"> </w:t>
      </w:r>
      <w:r w:rsidRPr="00B80D96">
        <w:rPr>
          <w:color w:val="auto"/>
          <w:szCs w:val="22"/>
        </w:rPr>
        <w:tab/>
        <w:t>On motion of Senator BENNETT, the Senate agreed to waive the provisions of Rule 32A requiring the Bill to be printed on the Calendar, proceeded to a consideration of the Bill, the question being concurrence in the House amendments.</w:t>
      </w:r>
    </w:p>
    <w:p w:rsidR="00B80D96" w:rsidRPr="00B80D96" w:rsidRDefault="00B80D96" w:rsidP="00B80D96">
      <w:pPr>
        <w:tabs>
          <w:tab w:val="right" w:pos="8640"/>
        </w:tabs>
        <w:rPr>
          <w:color w:val="auto"/>
          <w:szCs w:val="22"/>
        </w:rPr>
      </w:pPr>
    </w:p>
    <w:p w:rsidR="00B80D96" w:rsidRPr="00B80D96" w:rsidRDefault="00B80D96" w:rsidP="00B80D96">
      <w:pPr>
        <w:tabs>
          <w:tab w:val="right" w:pos="8640"/>
        </w:tabs>
        <w:jc w:val="center"/>
        <w:rPr>
          <w:b/>
          <w:color w:val="auto"/>
          <w:szCs w:val="22"/>
        </w:rPr>
      </w:pPr>
      <w:r w:rsidRPr="00B80D96">
        <w:rPr>
          <w:b/>
          <w:color w:val="auto"/>
          <w:szCs w:val="22"/>
        </w:rPr>
        <w:t>CONCURRENCE</w:t>
      </w:r>
    </w:p>
    <w:p w:rsidR="00B80D96" w:rsidRPr="00B80D96" w:rsidRDefault="00B80D96" w:rsidP="00B80D96">
      <w:pPr>
        <w:rPr>
          <w:szCs w:val="22"/>
        </w:rPr>
      </w:pPr>
      <w:r w:rsidRPr="00B80D96">
        <w:rPr>
          <w:b/>
          <w:color w:val="auto"/>
          <w:szCs w:val="22"/>
        </w:rPr>
        <w:tab/>
      </w:r>
      <w:r w:rsidRPr="00B80D96">
        <w:rPr>
          <w:color w:val="auto"/>
          <w:szCs w:val="22"/>
        </w:rPr>
        <w:t>S. 510</w:t>
      </w:r>
      <w:r w:rsidRPr="00B80D96">
        <w:rPr>
          <w:color w:val="auto"/>
          <w:szCs w:val="22"/>
        </w:rPr>
        <w:fldChar w:fldCharType="begin"/>
      </w:r>
      <w:r w:rsidRPr="00B80D96">
        <w:rPr>
          <w:color w:val="auto"/>
          <w:szCs w:val="22"/>
        </w:rPr>
        <w:instrText xml:space="preserve"> XE "S. 510" \b </w:instrText>
      </w:r>
      <w:r w:rsidRPr="00B80D96">
        <w:rPr>
          <w:color w:val="auto"/>
          <w:szCs w:val="22"/>
        </w:rPr>
        <w:fldChar w:fldCharType="end"/>
      </w:r>
      <w:r w:rsidRPr="00B80D96">
        <w:rPr>
          <w:color w:val="auto"/>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w:t>
      </w:r>
      <w:r w:rsidRPr="00B80D96">
        <w:rPr>
          <w:szCs w:val="22"/>
        </w:rPr>
        <w:t xml:space="preserve">TO AMEND SECTION 56-15-10 OF THE 1976 CODE, RELATING TO DEFINITIONS FOR THE </w:t>
      </w:r>
      <w:r w:rsidRPr="00B80D96">
        <w:rPr>
          <w:color w:val="auto"/>
          <w:szCs w:val="22"/>
          <w:lang w:val="en-PH"/>
        </w:rPr>
        <w:t xml:space="preserve">REGULATION OF MOTOR VEHICLE MANUFACTURERS, DISTRIBUTORS, AND DEALERS, </w:t>
      </w:r>
      <w:r w:rsidRPr="00B80D96">
        <w:rPr>
          <w:szCs w:val="22"/>
        </w:rPr>
        <w:t>TO AMEND AND ADD DEFINITIONS, TO AMEND ARTICLE 1, CHAPTER 15, TITLE 56 OF THE 1976 CODE BY ADDING SECTION 56</w:t>
      </w:r>
      <w:r w:rsidRPr="00B80D96">
        <w:rPr>
          <w:szCs w:val="22"/>
        </w:rPr>
        <w:noBreakHyphen/>
        <w:t>15</w:t>
      </w:r>
      <w:r w:rsidRPr="00B80D96">
        <w:rPr>
          <w:szCs w:val="22"/>
        </w:rPr>
        <w:noBreakHyphen/>
        <w:t>35, TO PROVIDE FOR HOW A FRANCHISOR, MANUFACTURER, DISTRIBUTOR, OR A THIRD PARTY AFFILIATE MUST HANDLE CONSUMER DATA; TO AMEND SECTION 56</w:t>
      </w:r>
      <w:r w:rsidRPr="00B80D96">
        <w:rPr>
          <w:szCs w:val="22"/>
        </w:rPr>
        <w:noBreakHyphen/>
        <w:t>15</w:t>
      </w:r>
      <w:r w:rsidRPr="00B80D96">
        <w:rPr>
          <w:szCs w:val="22"/>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B80D96">
        <w:rPr>
          <w:szCs w:val="22"/>
        </w:rPr>
        <w:noBreakHyphen/>
        <w:t>15</w:t>
      </w:r>
      <w:r w:rsidRPr="00B80D96">
        <w:rPr>
          <w:szCs w:val="22"/>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B80D96">
        <w:rPr>
          <w:szCs w:val="22"/>
        </w:rPr>
        <w:noBreakHyphen/>
        <w:t>15</w:t>
      </w:r>
      <w:r w:rsidRPr="00B80D96">
        <w:rPr>
          <w:szCs w:val="22"/>
        </w:rPr>
        <w:noBreakHyphen/>
        <w:t>46 OF THE 1976 CODE, RELATING TO THE NOTICE OF INTENT TO ESTABLISH OR RELOCATE COMPETING DEALERSHIP, TO AMEND THE RADIUS AND ADD A TIME REQUIREMENT FOR NOTICE; TO AMEND SECTION 56</w:t>
      </w:r>
      <w:r w:rsidRPr="00B80D96">
        <w:rPr>
          <w:szCs w:val="22"/>
        </w:rPr>
        <w:noBreakHyphen/>
        <w:t>15</w:t>
      </w:r>
      <w:r w:rsidRPr="00B80D96">
        <w:rPr>
          <w:szCs w:val="22"/>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B80D96">
        <w:rPr>
          <w:szCs w:val="22"/>
        </w:rPr>
        <w:noBreakHyphen/>
        <w:t>15</w:t>
      </w:r>
      <w:r w:rsidRPr="00B80D96">
        <w:rPr>
          <w:szCs w:val="22"/>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B80D96">
        <w:rPr>
          <w:szCs w:val="22"/>
        </w:rPr>
        <w:noBreakHyphen/>
        <w:t>15</w:t>
      </w:r>
      <w:r w:rsidRPr="00B80D96">
        <w:rPr>
          <w:szCs w:val="22"/>
        </w:rPr>
        <w:noBreakHyphen/>
        <w:t>65 OF THE 1976 CODE, RELATING TO REQUIREMENTS FOR A CHANGE OF LOCATION OR ALTERATION OF A DEALERSHIP, TO PROVIDE ADDITIONAL VIOLATIONS; TO AMEND SECTION 56</w:t>
      </w:r>
      <w:r w:rsidRPr="00B80D96">
        <w:rPr>
          <w:szCs w:val="22"/>
        </w:rPr>
        <w:noBreakHyphen/>
        <w:t>15</w:t>
      </w:r>
      <w:r w:rsidRPr="00B80D96">
        <w:rPr>
          <w:szCs w:val="22"/>
        </w:rPr>
        <w:noBreakHyphen/>
        <w:t>70 OF THE 1976 CODE, RELATING TO CERTAIN UNREASONABLE RESTRICTIONS ON DEALERS OR FRANCHISEES THAT ARE UNLAWFUL, TO ADD RELOCATION; TO AMEND SECTION 56</w:t>
      </w:r>
      <w:r w:rsidRPr="00B80D96">
        <w:rPr>
          <w:szCs w:val="22"/>
        </w:rPr>
        <w:noBreakHyphen/>
        <w:t>15</w:t>
      </w:r>
      <w:r w:rsidRPr="00B80D96">
        <w:rPr>
          <w:szCs w:val="22"/>
        </w:rPr>
        <w:noBreakHyphen/>
        <w:t>75 OF THE 1976 CODE, RELATING TO REQUIREMENTS THAT THE DEALER REFRAIN FROM ACQUIRING ANOTHER LINE OF NEW MOTOR VEHICLES, TO DELETE THE EVIDENTIARY STANDARD; TO AMEND SECTION 56</w:t>
      </w:r>
      <w:r w:rsidRPr="00B80D96">
        <w:rPr>
          <w:szCs w:val="22"/>
        </w:rPr>
        <w:noBreakHyphen/>
        <w:t>15</w:t>
      </w:r>
      <w:r w:rsidRPr="00B80D96">
        <w:rPr>
          <w:szCs w:val="22"/>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B80D96">
        <w:rPr>
          <w:szCs w:val="22"/>
        </w:rPr>
        <w:noBreakHyphen/>
        <w:t>15</w:t>
      </w:r>
      <w:r w:rsidRPr="00B80D96">
        <w:rPr>
          <w:szCs w:val="22"/>
        </w:rPr>
        <w:noBreakHyphen/>
        <w:t>140 OF THE 1976 CODE, RELATING TO VENUE, AND TO DECLARE THAT VENUE IS IN STATE COURTS IN SOUTH CAROLINA RATHER THAN THE STATE OF SOUTH CAROLINA.</w:t>
      </w:r>
    </w:p>
    <w:p w:rsidR="00B80D96" w:rsidRPr="00B80D96" w:rsidRDefault="00B80D96" w:rsidP="00B80D96">
      <w:pPr>
        <w:suppressAutoHyphens/>
        <w:rPr>
          <w:color w:val="auto"/>
          <w:szCs w:val="22"/>
        </w:rPr>
      </w:pPr>
      <w:r w:rsidRPr="00B80D96">
        <w:rPr>
          <w:color w:val="auto"/>
          <w:szCs w:val="22"/>
        </w:rPr>
        <w:tab/>
        <w:t>The House returned the Bill with amendments.</w:t>
      </w:r>
    </w:p>
    <w:p w:rsidR="00B80D96" w:rsidRPr="00B80D96" w:rsidRDefault="00B80D96" w:rsidP="00B80D96">
      <w:pPr>
        <w:suppressAutoHyphens/>
        <w:rPr>
          <w:szCs w:val="22"/>
        </w:rPr>
      </w:pPr>
    </w:p>
    <w:p w:rsidR="00B80D96" w:rsidRPr="00B80D96" w:rsidRDefault="00B80D96" w:rsidP="00B80D96">
      <w:pPr>
        <w:tabs>
          <w:tab w:val="right" w:pos="8640"/>
        </w:tabs>
        <w:jc w:val="left"/>
        <w:rPr>
          <w:color w:val="auto"/>
          <w:szCs w:val="22"/>
        </w:rPr>
      </w:pPr>
      <w:r w:rsidRPr="00B80D96">
        <w:rPr>
          <w:color w:val="auto"/>
          <w:szCs w:val="22"/>
        </w:rPr>
        <w:tab/>
        <w:t>The question then was concurrence with the House amendments.</w:t>
      </w:r>
    </w:p>
    <w:p w:rsidR="00B80D96" w:rsidRPr="00B80D96" w:rsidRDefault="00B80D96" w:rsidP="00B80D96">
      <w:pPr>
        <w:tabs>
          <w:tab w:val="right" w:pos="8640"/>
        </w:tabs>
        <w:jc w:val="left"/>
        <w:rPr>
          <w:szCs w:val="22"/>
        </w:rPr>
      </w:pPr>
    </w:p>
    <w:p w:rsidR="00B80D96" w:rsidRPr="00B80D96" w:rsidRDefault="00B80D96" w:rsidP="00B80D96">
      <w:pPr>
        <w:tabs>
          <w:tab w:val="right" w:pos="8640"/>
        </w:tabs>
        <w:jc w:val="left"/>
        <w:rPr>
          <w:color w:val="auto"/>
          <w:szCs w:val="22"/>
        </w:rPr>
      </w:pPr>
      <w:r w:rsidRPr="00B80D96">
        <w:rPr>
          <w:color w:val="auto"/>
          <w:szCs w:val="22"/>
        </w:rPr>
        <w:tab/>
        <w:t>Senator BENNETT explained the amendments.</w:t>
      </w:r>
    </w:p>
    <w:p w:rsidR="00B80D96" w:rsidRPr="00B80D96" w:rsidRDefault="00B80D96" w:rsidP="00B80D96">
      <w:pPr>
        <w:tabs>
          <w:tab w:val="right" w:pos="8640"/>
        </w:tabs>
        <w:jc w:val="left"/>
        <w:rPr>
          <w:szCs w:val="22"/>
        </w:rPr>
      </w:pPr>
    </w:p>
    <w:p w:rsidR="00B80D96" w:rsidRPr="00B80D96" w:rsidRDefault="00B80D96" w:rsidP="00B80D96">
      <w:pPr>
        <w:tabs>
          <w:tab w:val="right" w:pos="8640"/>
        </w:tabs>
        <w:rPr>
          <w:color w:val="auto"/>
          <w:szCs w:val="22"/>
        </w:rPr>
      </w:pPr>
      <w:r w:rsidRPr="00B80D96">
        <w:rPr>
          <w:color w:val="auto"/>
          <w:szCs w:val="22"/>
        </w:rPr>
        <w:tab/>
        <w:t>The "ayes" and "nays" were demanded and taken, resulting as follows:</w:t>
      </w:r>
    </w:p>
    <w:p w:rsidR="00B80D96" w:rsidRPr="00B80D96" w:rsidRDefault="00B80D96" w:rsidP="00B80D96">
      <w:pPr>
        <w:suppressAutoHyphens/>
        <w:jc w:val="center"/>
        <w:rPr>
          <w:b/>
          <w:color w:val="auto"/>
          <w:szCs w:val="22"/>
        </w:rPr>
      </w:pPr>
      <w:r w:rsidRPr="00B80D96">
        <w:rPr>
          <w:b/>
          <w:color w:val="auto"/>
          <w:szCs w:val="22"/>
        </w:rPr>
        <w:t>Ayes 40; Nays 0; Abstain 1</w:t>
      </w:r>
    </w:p>
    <w:p w:rsidR="00B80D96" w:rsidRPr="00B80D96" w:rsidRDefault="00B80D96" w:rsidP="00B80D96">
      <w:pPr>
        <w:suppressAutoHyphens/>
        <w:rPr>
          <w:szCs w:val="22"/>
        </w:rPr>
      </w:pPr>
    </w:p>
    <w:p w:rsidR="00B80D96" w:rsidRPr="00B80D96" w:rsidRDefault="00B80D96" w:rsidP="00B80D96">
      <w:pPr>
        <w:tabs>
          <w:tab w:val="clear" w:pos="216"/>
          <w:tab w:val="clear" w:pos="432"/>
          <w:tab w:val="clear" w:pos="648"/>
          <w:tab w:val="left" w:pos="720"/>
        </w:tabs>
        <w:suppressAutoHyphens/>
        <w:jc w:val="center"/>
        <w:rPr>
          <w:b/>
          <w:color w:val="auto"/>
          <w:szCs w:val="22"/>
        </w:rPr>
      </w:pPr>
      <w:r w:rsidRPr="00B80D96">
        <w:rPr>
          <w:b/>
          <w:color w:val="auto"/>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Adams</w:t>
      </w:r>
      <w:r w:rsidRPr="00B80D96">
        <w:rPr>
          <w:color w:val="auto"/>
          <w:szCs w:val="22"/>
        </w:rPr>
        <w:tab/>
        <w:t>Alexander</w:t>
      </w:r>
      <w:r w:rsidRPr="00B80D96">
        <w:rPr>
          <w:color w:val="auto"/>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Bennett</w:t>
      </w:r>
      <w:r w:rsidRPr="00B80D96">
        <w:rPr>
          <w:color w:val="auto"/>
          <w:szCs w:val="22"/>
        </w:rPr>
        <w:tab/>
        <w:t>Campsen</w:t>
      </w:r>
      <w:r w:rsidRPr="00B80D96">
        <w:rPr>
          <w:color w:val="auto"/>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Climer</w:t>
      </w:r>
      <w:r w:rsidRPr="00B80D96">
        <w:rPr>
          <w:color w:val="auto"/>
          <w:szCs w:val="22"/>
        </w:rPr>
        <w:tab/>
        <w:t>Corbin</w:t>
      </w:r>
      <w:r w:rsidRPr="00B80D96">
        <w:rPr>
          <w:color w:val="auto"/>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Davis</w:t>
      </w:r>
      <w:r w:rsidRPr="00B80D96">
        <w:rPr>
          <w:color w:val="auto"/>
          <w:szCs w:val="22"/>
        </w:rPr>
        <w:tab/>
        <w:t>Fanning</w:t>
      </w:r>
      <w:r w:rsidRPr="00B80D96">
        <w:rPr>
          <w:color w:val="auto"/>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Garrett</w:t>
      </w:r>
      <w:r w:rsidRPr="00B80D96">
        <w:rPr>
          <w:color w:val="auto"/>
          <w:szCs w:val="22"/>
        </w:rPr>
        <w:tab/>
        <w:t>Goldfinch</w:t>
      </w:r>
      <w:r w:rsidRPr="00B80D96">
        <w:rPr>
          <w:color w:val="auto"/>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Harpootlian</w:t>
      </w:r>
      <w:r w:rsidRPr="00B80D96">
        <w:rPr>
          <w:color w:val="auto"/>
          <w:szCs w:val="22"/>
        </w:rPr>
        <w:tab/>
        <w:t>Hembree</w:t>
      </w:r>
      <w:r w:rsidRPr="00B80D96">
        <w:rPr>
          <w:color w:val="auto"/>
          <w:szCs w:val="22"/>
        </w:rPr>
        <w:tab/>
        <w:t>Hutto</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B80D96">
        <w:rPr>
          <w:color w:val="auto"/>
          <w:szCs w:val="22"/>
        </w:rPr>
        <w:t>Jackson</w:t>
      </w:r>
      <w:r w:rsidRPr="00B80D96">
        <w:rPr>
          <w:color w:val="auto"/>
          <w:szCs w:val="22"/>
        </w:rPr>
        <w:tab/>
      </w:r>
      <w:r w:rsidRPr="00B80D96">
        <w:rPr>
          <w:i/>
          <w:color w:val="auto"/>
          <w:szCs w:val="22"/>
        </w:rPr>
        <w:t>Johnson, Kevin</w:t>
      </w:r>
      <w:r w:rsidRPr="00B80D96">
        <w:rPr>
          <w:i/>
          <w:color w:val="auto"/>
          <w:szCs w:val="22"/>
        </w:rPr>
        <w:tab/>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Kimbrell</w:t>
      </w:r>
      <w:r w:rsidRPr="00B80D96">
        <w:rPr>
          <w:color w:val="auto"/>
          <w:szCs w:val="22"/>
        </w:rPr>
        <w:tab/>
        <w:t>Kimpson</w:t>
      </w:r>
      <w:r w:rsidRPr="00B80D96">
        <w:rPr>
          <w:color w:val="auto"/>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Malloy</w:t>
      </w:r>
      <w:r w:rsidRPr="00B80D96">
        <w:rPr>
          <w:color w:val="auto"/>
          <w:szCs w:val="22"/>
        </w:rPr>
        <w:tab/>
        <w:t>Massey</w:t>
      </w:r>
      <w:r w:rsidRPr="00B80D96">
        <w:rPr>
          <w:color w:val="auto"/>
          <w:szCs w:val="22"/>
        </w:rPr>
        <w:tab/>
        <w:t>Matthews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McElveen</w:t>
      </w:r>
      <w:r w:rsidRPr="00B80D96">
        <w:rPr>
          <w:color w:val="auto"/>
          <w:szCs w:val="22"/>
        </w:rPr>
        <w:tab/>
        <w:t>Peeler</w:t>
      </w:r>
      <w:r w:rsidRPr="00B80D96">
        <w:rPr>
          <w:color w:val="auto"/>
          <w:szCs w:val="22"/>
        </w:rPr>
        <w:tab/>
        <w:t>Rankin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Rice</w:t>
      </w:r>
      <w:r w:rsidRPr="00B80D96">
        <w:rPr>
          <w:color w:val="auto"/>
          <w:szCs w:val="22"/>
        </w:rPr>
        <w:tab/>
        <w:t>Senn</w:t>
      </w:r>
      <w:r w:rsidRPr="00B80D96">
        <w:rPr>
          <w:color w:val="auto"/>
          <w:szCs w:val="22"/>
        </w:rPr>
        <w:tab/>
        <w:t>Setzler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Shealy</w:t>
      </w:r>
      <w:r w:rsidRPr="00B80D96">
        <w:rPr>
          <w:color w:val="auto"/>
          <w:szCs w:val="22"/>
        </w:rPr>
        <w:tab/>
        <w:t>Stephens</w:t>
      </w:r>
      <w:r w:rsidRPr="00B80D96">
        <w:rPr>
          <w:color w:val="auto"/>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Turner</w:t>
      </w:r>
      <w:r w:rsidRPr="00B80D96">
        <w:rPr>
          <w:color w:val="auto"/>
          <w:szCs w:val="22"/>
        </w:rPr>
        <w:tab/>
        <w:t>Verdin</w:t>
      </w:r>
      <w:r w:rsidRPr="00B80D96">
        <w:rPr>
          <w:color w:val="auto"/>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B80D96">
        <w:rPr>
          <w:b/>
          <w:color w:val="auto"/>
          <w:szCs w:val="22"/>
        </w:rPr>
        <w:t>Total--40</w:t>
      </w:r>
    </w:p>
    <w:p w:rsidR="00AC58F6" w:rsidRDefault="00AC58F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p>
    <w:p w:rsidR="00B80D96" w:rsidRDefault="00B80D96" w:rsidP="00B80D96">
      <w:pPr>
        <w:tabs>
          <w:tab w:val="clear" w:pos="216"/>
          <w:tab w:val="clear" w:pos="432"/>
          <w:tab w:val="clear" w:pos="648"/>
          <w:tab w:val="left" w:pos="720"/>
        </w:tabs>
        <w:suppressAutoHyphens/>
        <w:jc w:val="center"/>
        <w:rPr>
          <w:b/>
          <w:color w:val="auto"/>
          <w:szCs w:val="22"/>
        </w:rPr>
      </w:pPr>
      <w:r w:rsidRPr="00B80D96">
        <w:rPr>
          <w:b/>
          <w:color w:val="auto"/>
          <w:szCs w:val="22"/>
        </w:rPr>
        <w:t>NAYS</w:t>
      </w:r>
    </w:p>
    <w:p w:rsidR="00131FCB" w:rsidRDefault="00131FCB" w:rsidP="00B80D96">
      <w:pPr>
        <w:tabs>
          <w:tab w:val="clear" w:pos="216"/>
          <w:tab w:val="clear" w:pos="432"/>
          <w:tab w:val="clear" w:pos="648"/>
          <w:tab w:val="left" w:pos="720"/>
        </w:tabs>
        <w:suppressAutoHyphens/>
        <w:jc w:val="center"/>
        <w:rPr>
          <w:b/>
          <w:color w:val="auto"/>
          <w:szCs w:val="22"/>
        </w:rPr>
      </w:pPr>
    </w:p>
    <w:p w:rsidR="00B80D96" w:rsidRPr="00B80D96" w:rsidRDefault="00B80D96" w:rsidP="00B80D96">
      <w:pPr>
        <w:tabs>
          <w:tab w:val="clear" w:pos="216"/>
          <w:tab w:val="clear" w:pos="432"/>
          <w:tab w:val="clear" w:pos="648"/>
          <w:tab w:val="left" w:pos="720"/>
        </w:tabs>
        <w:suppressAutoHyphens/>
        <w:jc w:val="center"/>
        <w:rPr>
          <w:b/>
          <w:color w:val="auto"/>
          <w:szCs w:val="22"/>
        </w:rPr>
      </w:pPr>
      <w:r w:rsidRPr="00B80D96">
        <w:rPr>
          <w:b/>
          <w:color w:val="auto"/>
          <w:szCs w:val="22"/>
        </w:rPr>
        <w:t>Total--0</w:t>
      </w:r>
    </w:p>
    <w:p w:rsidR="00B80D96" w:rsidRPr="00B80D96" w:rsidRDefault="00B80D96" w:rsidP="00B80D96">
      <w:pPr>
        <w:suppressAutoHyphens/>
        <w:rPr>
          <w:szCs w:val="22"/>
        </w:rPr>
      </w:pPr>
    </w:p>
    <w:p w:rsidR="00B80D96" w:rsidRPr="00B80D96" w:rsidRDefault="00B80D96" w:rsidP="00B80D96">
      <w:pPr>
        <w:tabs>
          <w:tab w:val="clear" w:pos="216"/>
          <w:tab w:val="clear" w:pos="432"/>
          <w:tab w:val="clear" w:pos="648"/>
          <w:tab w:val="left" w:pos="720"/>
        </w:tabs>
        <w:suppressAutoHyphens/>
        <w:jc w:val="center"/>
        <w:rPr>
          <w:b/>
          <w:color w:val="auto"/>
          <w:szCs w:val="22"/>
        </w:rPr>
      </w:pPr>
      <w:r w:rsidRPr="00B80D96">
        <w:rPr>
          <w:b/>
          <w:color w:val="auto"/>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B80D96">
        <w:rPr>
          <w:color w:val="auto"/>
          <w:szCs w:val="22"/>
        </w:rPr>
        <w:t>Martin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B80D96">
        <w:rPr>
          <w:b/>
          <w:color w:val="auto"/>
          <w:szCs w:val="22"/>
        </w:rPr>
        <w:t>Total--1</w:t>
      </w:r>
    </w:p>
    <w:p w:rsidR="00B80D96" w:rsidRPr="00B80D96" w:rsidRDefault="00B80D96" w:rsidP="00B80D96">
      <w:pPr>
        <w:suppressAutoHyphens/>
        <w:rPr>
          <w:szCs w:val="22"/>
        </w:rPr>
      </w:pPr>
    </w:p>
    <w:p w:rsidR="00B80D96" w:rsidRPr="00B80D96" w:rsidRDefault="00B80D96" w:rsidP="00B80D96">
      <w:pPr>
        <w:suppressAutoHyphens/>
        <w:rPr>
          <w:szCs w:val="22"/>
        </w:rPr>
      </w:pPr>
      <w:r w:rsidRPr="00B80D96">
        <w:rPr>
          <w:color w:val="auto"/>
          <w:szCs w:val="22"/>
        </w:rPr>
        <w:tab/>
      </w:r>
      <w:r w:rsidRPr="00B80D96">
        <w:rPr>
          <w:szCs w:val="22"/>
        </w:rPr>
        <w:t>The Senate concurred in the House amendments and a message was sent to the House accordingly.  Ordered that the title be changed to that of an Act and the Act enrolled for Ratification.</w:t>
      </w:r>
    </w:p>
    <w:p w:rsidR="00B80D96" w:rsidRPr="00B80D96" w:rsidRDefault="00B80D96" w:rsidP="00B80D96">
      <w:pPr>
        <w:suppressAutoHyphens/>
        <w:rPr>
          <w:szCs w:val="22"/>
        </w:rPr>
      </w:pPr>
    </w:p>
    <w:p w:rsidR="00B80D96" w:rsidRPr="00B80D96" w:rsidRDefault="00B80D96" w:rsidP="00B80D96">
      <w:pPr>
        <w:tabs>
          <w:tab w:val="right" w:pos="8640"/>
        </w:tabs>
        <w:rPr>
          <w:szCs w:val="22"/>
        </w:rPr>
      </w:pPr>
      <w:r w:rsidRPr="00B80D96">
        <w:rPr>
          <w:b/>
          <w:szCs w:val="22"/>
        </w:rPr>
        <w:t>THE SENATE PROCEEDED TO A CONSIDERATION OF H. 4100</w:t>
      </w:r>
      <w:r w:rsidRPr="00B80D96">
        <w:rPr>
          <w:b/>
          <w:szCs w:val="22"/>
        </w:rPr>
        <w:fldChar w:fldCharType="begin"/>
      </w:r>
      <w:r w:rsidRPr="00B80D96">
        <w:rPr>
          <w:szCs w:val="22"/>
        </w:rPr>
        <w:instrText xml:space="preserve"> XE "</w:instrText>
      </w:r>
      <w:r w:rsidRPr="00B80D96">
        <w:rPr>
          <w:b/>
          <w:szCs w:val="22"/>
        </w:rPr>
        <w:instrText>4100</w:instrText>
      </w:r>
      <w:r w:rsidRPr="00B80D96">
        <w:rPr>
          <w:szCs w:val="22"/>
        </w:rPr>
        <w:instrText xml:space="preserve">" </w:instrText>
      </w:r>
      <w:r w:rsidRPr="00B80D96">
        <w:rPr>
          <w:b/>
          <w:szCs w:val="22"/>
        </w:rPr>
        <w:fldChar w:fldCharType="end"/>
      </w:r>
      <w:r w:rsidRPr="00B80D96">
        <w:rPr>
          <w:b/>
          <w:szCs w:val="22"/>
        </w:rPr>
        <w:t>, THE GENERAL APPROPRIATIONS BILL.</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b/>
          <w:color w:val="auto"/>
          <w:szCs w:val="22"/>
        </w:rPr>
      </w:pPr>
      <w:r w:rsidRPr="00B80D96">
        <w:rPr>
          <w:b/>
          <w:szCs w:val="22"/>
        </w:rPr>
        <w:t>AMENDED</w:t>
      </w:r>
      <w:r w:rsidRPr="00B80D96">
        <w:rPr>
          <w:szCs w:val="22"/>
        </w:rPr>
        <w:t xml:space="preserve">, </w:t>
      </w:r>
      <w:r w:rsidRPr="00B80D96">
        <w:rPr>
          <w:b/>
          <w:color w:val="auto"/>
          <w:szCs w:val="22"/>
        </w:rPr>
        <w:t>DEBATE INTERRUPTED</w:t>
      </w:r>
    </w:p>
    <w:p w:rsidR="00B80D96" w:rsidRPr="00B80D96" w:rsidRDefault="00B80D96" w:rsidP="00B80D96">
      <w:pPr>
        <w:suppressAutoHyphens/>
        <w:rPr>
          <w:rFonts w:eastAsia="Calibri"/>
          <w:szCs w:val="22"/>
        </w:rPr>
      </w:pPr>
      <w:r w:rsidRPr="00B80D96">
        <w:rPr>
          <w:szCs w:val="22"/>
        </w:rPr>
        <w:tab/>
      </w:r>
      <w:r w:rsidRPr="00B80D96">
        <w:rPr>
          <w:rFonts w:eastAsia="Calibri"/>
          <w:szCs w:val="22"/>
        </w:rPr>
        <w:t>H. 4100</w:t>
      </w:r>
      <w:r w:rsidRPr="00B80D96">
        <w:rPr>
          <w:rFonts w:eastAsia="Calibri"/>
          <w:szCs w:val="22"/>
        </w:rPr>
        <w:fldChar w:fldCharType="begin"/>
      </w:r>
      <w:r w:rsidRPr="00B80D96">
        <w:rPr>
          <w:rFonts w:eastAsia="Calibri"/>
          <w:szCs w:val="22"/>
        </w:rPr>
        <w:instrText xml:space="preserve"> XE "H. 4100" \b </w:instrText>
      </w:r>
      <w:r w:rsidRPr="00B80D96">
        <w:rPr>
          <w:rFonts w:eastAsia="Calibri"/>
          <w:szCs w:val="22"/>
        </w:rPr>
        <w:fldChar w:fldCharType="end"/>
      </w:r>
      <w:r w:rsidRPr="00B80D96">
        <w:rPr>
          <w:rFonts w:eastAsia="Calibri"/>
          <w:szCs w:val="22"/>
        </w:rPr>
        <w:t xml:space="preserve"> -- Ways and Means Committee:  A BILL TO </w:t>
      </w:r>
      <w:r w:rsidRPr="00B80D96">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80D96" w:rsidRPr="00B80D96" w:rsidRDefault="00B80D96" w:rsidP="00B80D96">
      <w:pPr>
        <w:rPr>
          <w:szCs w:val="22"/>
        </w:rPr>
      </w:pPr>
      <w:r w:rsidRPr="00B80D96">
        <w:rPr>
          <w:szCs w:val="22"/>
        </w:rPr>
        <w:tab/>
        <w:t>The Senate proceeded to a consideration of the Bill, the question being the third reading of the Bill.</w:t>
      </w:r>
    </w:p>
    <w:p w:rsidR="00B80D96" w:rsidRPr="00B80D96" w:rsidRDefault="00B80D96" w:rsidP="00B80D96">
      <w:pPr>
        <w:tabs>
          <w:tab w:val="right" w:pos="8640"/>
        </w:tabs>
        <w:jc w:val="center"/>
        <w:rPr>
          <w:szCs w:val="22"/>
        </w:rPr>
      </w:pPr>
      <w:r w:rsidRPr="00B80D96">
        <w:rPr>
          <w:b/>
          <w:szCs w:val="22"/>
        </w:rPr>
        <w:t>Point of Order</w:t>
      </w:r>
    </w:p>
    <w:p w:rsidR="00B80D96" w:rsidRPr="00B80D96" w:rsidRDefault="00B80D96" w:rsidP="00B80D96">
      <w:pPr>
        <w:tabs>
          <w:tab w:val="right" w:pos="8640"/>
        </w:tabs>
        <w:rPr>
          <w:szCs w:val="22"/>
        </w:rPr>
      </w:pPr>
      <w:r w:rsidRPr="00B80D96">
        <w:rPr>
          <w:szCs w:val="22"/>
        </w:rPr>
        <w:tab/>
        <w:t>Senator MASSEY raised a Point of Order under Rule 24A that Proviso 108.13 of Part 1B was out of order inasmuch as it was not germane to the Bill.</w:t>
      </w:r>
    </w:p>
    <w:p w:rsidR="00B80D96" w:rsidRPr="00B80D96" w:rsidRDefault="00B80D96" w:rsidP="00B80D96">
      <w:pPr>
        <w:rPr>
          <w:sz w:val="18"/>
          <w:szCs w:val="18"/>
        </w:rPr>
      </w:pPr>
      <w:r w:rsidRPr="00B80D96">
        <w:rPr>
          <w:b/>
          <w:i/>
          <w:szCs w:val="22"/>
        </w:rPr>
        <w:tab/>
      </w:r>
      <w:r w:rsidRPr="00B80D96">
        <w:rPr>
          <w:b/>
          <w:i/>
          <w:sz w:val="18"/>
          <w:szCs w:val="18"/>
          <w:u w:val="single"/>
        </w:rPr>
        <w:t>108.13.</w:t>
      </w:r>
      <w:r w:rsidRPr="00B80D96">
        <w:rPr>
          <w:i/>
          <w:sz w:val="18"/>
          <w:szCs w:val="18"/>
          <w:u w:val="single"/>
        </w:rPr>
        <w:tab/>
        <w:t>(PEBA: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B80D96" w:rsidRPr="00B80D96" w:rsidRDefault="00B80D96" w:rsidP="00B80D96">
      <w:pPr>
        <w:rPr>
          <w:szCs w:val="22"/>
        </w:rPr>
      </w:pPr>
      <w:r w:rsidRPr="00B80D96">
        <w:rPr>
          <w:szCs w:val="22"/>
        </w:rPr>
        <w:tab/>
        <w:t xml:space="preserve">The PRESIDENT sustained the Point of Order. </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 xml:space="preserve">Proviso 108.13 was ruled out of order. </w:t>
      </w:r>
    </w:p>
    <w:p w:rsidR="00B80D96" w:rsidRPr="00B80D96" w:rsidRDefault="00B80D96" w:rsidP="00B80D96">
      <w:pPr>
        <w:rPr>
          <w:szCs w:val="22"/>
        </w:rPr>
      </w:pPr>
    </w:p>
    <w:p w:rsidR="00B80D96" w:rsidRPr="00B80D96" w:rsidRDefault="00B80D96" w:rsidP="00B80D96">
      <w:pPr>
        <w:tabs>
          <w:tab w:val="right" w:pos="8640"/>
        </w:tabs>
        <w:jc w:val="center"/>
        <w:rPr>
          <w:szCs w:val="22"/>
        </w:rPr>
      </w:pPr>
      <w:r w:rsidRPr="00B80D96">
        <w:rPr>
          <w:b/>
          <w:szCs w:val="22"/>
        </w:rPr>
        <w:t>Point of Order</w:t>
      </w:r>
    </w:p>
    <w:p w:rsidR="00B80D96" w:rsidRPr="00B80D96" w:rsidRDefault="00B80D96" w:rsidP="00B80D96">
      <w:pPr>
        <w:tabs>
          <w:tab w:val="right" w:pos="8640"/>
        </w:tabs>
        <w:rPr>
          <w:szCs w:val="22"/>
        </w:rPr>
      </w:pPr>
      <w:r w:rsidRPr="00B80D96">
        <w:rPr>
          <w:szCs w:val="22"/>
        </w:rPr>
        <w:tab/>
        <w:t>Senator MASSEY raised a Point of Order under Rule 24A that Proviso 108.14 of Part 1B was out of order inasmuch as it was not germane to the Bill.</w:t>
      </w:r>
    </w:p>
    <w:p w:rsidR="00B80D96" w:rsidRPr="00B80D96" w:rsidRDefault="00B80D96" w:rsidP="00B80D96">
      <w:pPr>
        <w:rPr>
          <w:sz w:val="18"/>
          <w:szCs w:val="18"/>
        </w:rPr>
      </w:pPr>
      <w:r w:rsidRPr="00B80D96">
        <w:rPr>
          <w:b/>
          <w:i/>
          <w:szCs w:val="22"/>
        </w:rPr>
        <w:tab/>
      </w:r>
      <w:r w:rsidRPr="00B80D96">
        <w:rPr>
          <w:b/>
          <w:i/>
          <w:sz w:val="18"/>
          <w:szCs w:val="18"/>
          <w:u w:val="single"/>
        </w:rPr>
        <w:t>108.14.</w:t>
      </w:r>
      <w:r w:rsidRPr="00B80D96">
        <w:rPr>
          <w:i/>
          <w:sz w:val="18"/>
          <w:szCs w:val="18"/>
          <w:u w:val="single"/>
        </w:rPr>
        <w:tab/>
        <w:t>(PEBA: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rsidR="00B80D96" w:rsidRPr="00B80D96" w:rsidRDefault="00B80D96" w:rsidP="00B80D96">
      <w:pPr>
        <w:tabs>
          <w:tab w:val="right" w:pos="8640"/>
        </w:tabs>
        <w:rPr>
          <w:szCs w:val="22"/>
        </w:rPr>
      </w:pPr>
      <w:r w:rsidRPr="00B80D96">
        <w:rPr>
          <w:szCs w:val="22"/>
        </w:rPr>
        <w:tab/>
        <w:t xml:space="preserve">The PRESIDENT sustained the Point of Order. </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 xml:space="preserve">Proviso 108.14 was ruled out of order. </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b/>
          <w:szCs w:val="22"/>
        </w:rPr>
      </w:pPr>
      <w:r w:rsidRPr="00B80D96">
        <w:rPr>
          <w:b/>
          <w:szCs w:val="22"/>
        </w:rPr>
        <w:t>Decision of the PRESIDENT</w:t>
      </w:r>
    </w:p>
    <w:p w:rsidR="00B80D96" w:rsidRPr="00B80D96" w:rsidRDefault="00B80D96" w:rsidP="00B80D96">
      <w:pPr>
        <w:rPr>
          <w:snapToGrid w:val="0"/>
          <w:color w:val="auto"/>
          <w:szCs w:val="22"/>
        </w:rPr>
      </w:pPr>
      <w:r w:rsidRPr="00B80D96">
        <w:rPr>
          <w:szCs w:val="22"/>
        </w:rPr>
        <w:tab/>
        <w:t xml:space="preserve">The PRESIDENT took up the Point of Order raised by Senator MARTIN on April 27, 2021, that Proviso </w:t>
      </w:r>
      <w:r w:rsidRPr="00B80D96">
        <w:rPr>
          <w:snapToGrid w:val="0"/>
          <w:color w:val="auto"/>
          <w:szCs w:val="22"/>
        </w:rPr>
        <w:t>78.4</w:t>
      </w:r>
      <w:r w:rsidRPr="00B80D96">
        <w:rPr>
          <w:szCs w:val="22"/>
        </w:rPr>
        <w:t xml:space="preserve"> of Part 1B was </w:t>
      </w:r>
      <w:r w:rsidRPr="00B80D96">
        <w:rPr>
          <w:color w:val="auto"/>
          <w:szCs w:val="22"/>
        </w:rPr>
        <w:t xml:space="preserve">out of order </w:t>
      </w:r>
      <w:r w:rsidRPr="00B80D96">
        <w:rPr>
          <w:szCs w:val="22"/>
        </w:rPr>
        <w:t>inasmuch as it was violative of Rule 24A.</w:t>
      </w:r>
    </w:p>
    <w:p w:rsidR="00B80D96" w:rsidRDefault="00B80D96" w:rsidP="00B80D96">
      <w:pPr>
        <w:tabs>
          <w:tab w:val="right" w:pos="8640"/>
        </w:tabs>
        <w:rPr>
          <w:szCs w:val="22"/>
        </w:rPr>
      </w:pPr>
      <w:r w:rsidRPr="00B80D96">
        <w:rPr>
          <w:szCs w:val="22"/>
        </w:rPr>
        <w:tab/>
        <w:t>The PRESIDENT sustained the Point of Order.</w:t>
      </w:r>
    </w:p>
    <w:p w:rsidR="00E241ED" w:rsidRPr="00B80D96" w:rsidRDefault="00E241ED" w:rsidP="00B80D96">
      <w:pPr>
        <w:tabs>
          <w:tab w:val="right" w:pos="8640"/>
        </w:tabs>
        <w:rPr>
          <w:szCs w:val="22"/>
        </w:rPr>
      </w:pPr>
    </w:p>
    <w:p w:rsidR="00B80D96" w:rsidRPr="00B80D96" w:rsidRDefault="00B80D96" w:rsidP="00B80D96">
      <w:pPr>
        <w:rPr>
          <w:snapToGrid w:val="0"/>
          <w:color w:val="auto"/>
          <w:szCs w:val="22"/>
        </w:rPr>
      </w:pPr>
      <w:r w:rsidRPr="00B80D96">
        <w:rPr>
          <w:szCs w:val="22"/>
        </w:rPr>
        <w:tab/>
        <w:t xml:space="preserve">Proviso </w:t>
      </w:r>
      <w:r w:rsidRPr="00B80D96">
        <w:rPr>
          <w:snapToGrid w:val="0"/>
          <w:color w:val="auto"/>
          <w:szCs w:val="22"/>
        </w:rPr>
        <w:t>78.4</w:t>
      </w:r>
      <w:r w:rsidRPr="00B80D96">
        <w:rPr>
          <w:szCs w:val="22"/>
        </w:rPr>
        <w:t xml:space="preserve"> was ruled out of order.</w:t>
      </w:r>
    </w:p>
    <w:p w:rsidR="00B80D96" w:rsidRPr="00B80D96" w:rsidRDefault="00B80D96" w:rsidP="00B80D96">
      <w:pPr>
        <w:rPr>
          <w:szCs w:val="22"/>
        </w:rPr>
      </w:pPr>
    </w:p>
    <w:p w:rsidR="00B80D96" w:rsidRPr="00B80D96" w:rsidRDefault="00B80D96" w:rsidP="00B80D96">
      <w:pPr>
        <w:tabs>
          <w:tab w:val="right" w:pos="8640"/>
        </w:tabs>
        <w:jc w:val="center"/>
        <w:rPr>
          <w:b/>
          <w:szCs w:val="22"/>
        </w:rPr>
      </w:pPr>
      <w:r w:rsidRPr="00B80D96">
        <w:rPr>
          <w:b/>
          <w:szCs w:val="22"/>
        </w:rPr>
        <w:t>Decision of the PRESIDENT</w:t>
      </w:r>
    </w:p>
    <w:p w:rsidR="00B80D96" w:rsidRPr="00B80D96" w:rsidRDefault="00B80D96" w:rsidP="00B80D96">
      <w:pPr>
        <w:rPr>
          <w:snapToGrid w:val="0"/>
          <w:color w:val="auto"/>
          <w:szCs w:val="22"/>
        </w:rPr>
      </w:pPr>
      <w:r w:rsidRPr="00B80D96">
        <w:rPr>
          <w:szCs w:val="22"/>
        </w:rPr>
        <w:tab/>
        <w:t xml:space="preserve">The PRESIDENT took up the Point of Order raised by Senator MARTIN on April 27, 2021, that Proviso </w:t>
      </w:r>
      <w:r w:rsidRPr="00B80D96">
        <w:rPr>
          <w:snapToGrid w:val="0"/>
          <w:color w:val="auto"/>
          <w:szCs w:val="22"/>
        </w:rPr>
        <w:t>1A.75</w:t>
      </w:r>
      <w:r w:rsidRPr="00B80D96">
        <w:rPr>
          <w:szCs w:val="22"/>
        </w:rPr>
        <w:t xml:space="preserve"> of Part 1B was </w:t>
      </w:r>
      <w:r w:rsidRPr="00B80D96">
        <w:rPr>
          <w:color w:val="auto"/>
          <w:szCs w:val="22"/>
        </w:rPr>
        <w:t xml:space="preserve">out of order </w:t>
      </w:r>
      <w:r w:rsidRPr="00B80D96">
        <w:rPr>
          <w:szCs w:val="22"/>
        </w:rPr>
        <w:t>inasmuch as it was violative of Rule 24A.</w:t>
      </w:r>
    </w:p>
    <w:p w:rsidR="00B80D96" w:rsidRPr="00B80D96" w:rsidRDefault="00B80D96" w:rsidP="00B80D96">
      <w:pPr>
        <w:tabs>
          <w:tab w:val="right" w:pos="8640"/>
        </w:tabs>
        <w:rPr>
          <w:szCs w:val="22"/>
        </w:rPr>
      </w:pPr>
      <w:r w:rsidRPr="00B80D96">
        <w:rPr>
          <w:szCs w:val="22"/>
        </w:rPr>
        <w:tab/>
        <w:t>The PRESIDENT sustained the Point of Order.</w:t>
      </w:r>
    </w:p>
    <w:p w:rsidR="00B80D96" w:rsidRPr="00B80D96" w:rsidRDefault="00B80D96" w:rsidP="00B80D96">
      <w:pPr>
        <w:rPr>
          <w:szCs w:val="22"/>
        </w:rPr>
      </w:pPr>
    </w:p>
    <w:p w:rsidR="00B80D96" w:rsidRPr="00B80D96" w:rsidRDefault="00B80D96" w:rsidP="00B80D96">
      <w:pPr>
        <w:rPr>
          <w:snapToGrid w:val="0"/>
          <w:color w:val="auto"/>
          <w:szCs w:val="22"/>
        </w:rPr>
      </w:pPr>
      <w:r w:rsidRPr="00B80D96">
        <w:rPr>
          <w:szCs w:val="22"/>
        </w:rPr>
        <w:tab/>
        <w:t xml:space="preserve">Proviso </w:t>
      </w:r>
      <w:r w:rsidRPr="00B80D96">
        <w:rPr>
          <w:snapToGrid w:val="0"/>
          <w:color w:val="auto"/>
          <w:szCs w:val="22"/>
        </w:rPr>
        <w:t>1A.75</w:t>
      </w:r>
      <w:r w:rsidRPr="00B80D96">
        <w:rPr>
          <w:szCs w:val="22"/>
        </w:rPr>
        <w:t xml:space="preserve"> was ruled out of order.</w:t>
      </w:r>
    </w:p>
    <w:p w:rsidR="00B80D96" w:rsidRPr="00B80D96" w:rsidRDefault="00B80D96" w:rsidP="00B80D96">
      <w:pPr>
        <w:rPr>
          <w:szCs w:val="22"/>
        </w:rPr>
      </w:pPr>
    </w:p>
    <w:p w:rsidR="00B80D96" w:rsidRPr="00B80D96" w:rsidRDefault="00B80D96" w:rsidP="00B80D96">
      <w:pPr>
        <w:keepNext/>
        <w:keepLines/>
        <w:jc w:val="center"/>
        <w:rPr>
          <w:color w:val="auto"/>
          <w:szCs w:val="22"/>
        </w:rPr>
      </w:pPr>
      <w:r w:rsidRPr="00B80D96">
        <w:rPr>
          <w:b/>
          <w:color w:val="auto"/>
          <w:szCs w:val="22"/>
        </w:rPr>
        <w:t>Amendment No. 2</w:t>
      </w:r>
      <w:r w:rsidRPr="00B80D96">
        <w:rPr>
          <w:b/>
          <w:color w:val="auto"/>
          <w:szCs w:val="22"/>
        </w:rPr>
        <w:fldChar w:fldCharType="begin"/>
      </w:r>
      <w:r w:rsidRPr="00B80D96">
        <w:rPr>
          <w:color w:val="auto"/>
          <w:szCs w:val="22"/>
        </w:rPr>
        <w:instrText xml:space="preserve"> XE "Amendment No. 2" \b </w:instrText>
      </w:r>
      <w:r w:rsidRPr="00B80D96">
        <w:rPr>
          <w:b/>
          <w:color w:val="auto"/>
          <w:szCs w:val="22"/>
        </w:rPr>
        <w:fldChar w:fldCharType="end"/>
      </w:r>
    </w:p>
    <w:p w:rsidR="00B80D96" w:rsidRPr="00B80D96" w:rsidRDefault="00B80D96" w:rsidP="00B80D96">
      <w:pPr>
        <w:keepNext/>
        <w:keepLines/>
        <w:rPr>
          <w:snapToGrid w:val="0"/>
          <w:color w:val="auto"/>
          <w:szCs w:val="22"/>
        </w:rPr>
      </w:pPr>
      <w:r w:rsidRPr="00B80D96">
        <w:rPr>
          <w:snapToGrid w:val="0"/>
          <w:color w:val="auto"/>
          <w:szCs w:val="22"/>
        </w:rPr>
        <w:tab/>
        <w:t>Senator HEMBREE proposed the following amendment (BH NAT GUARD COLLEGE ASSISTANCE), which was adopted (#8):</w:t>
      </w:r>
    </w:p>
    <w:p w:rsidR="00B80D96" w:rsidRPr="00B80D96" w:rsidRDefault="00B80D96" w:rsidP="00B80D96">
      <w:pPr>
        <w:rPr>
          <w:snapToGrid w:val="0"/>
          <w:color w:val="auto"/>
          <w:szCs w:val="22"/>
        </w:rPr>
      </w:pPr>
      <w:r w:rsidRPr="00B80D96">
        <w:rPr>
          <w:snapToGrid w:val="0"/>
          <w:color w:val="auto"/>
          <w:szCs w:val="22"/>
        </w:rPr>
        <w:tab/>
        <w:t xml:space="preserve">Amend the bill, as and if amended, Part IB, Section 117, GENERAL PROVISIONS, page 537, proviso </w:t>
      </w:r>
      <w:bookmarkStart w:id="1" w:name="Part1BPara"/>
      <w:bookmarkEnd w:id="1"/>
      <w:r w:rsidRPr="00B80D96">
        <w:rPr>
          <w:snapToGrid w:val="0"/>
          <w:color w:val="auto"/>
          <w:szCs w:val="22"/>
        </w:rPr>
        <w:t>117.167, line 9, by striking /members shall be required to meet satisfactory academic progress as defined by the institution./ and inserting /</w:t>
      </w:r>
      <w:r w:rsidRPr="00B80D96">
        <w:rPr>
          <w:i/>
          <w:snapToGrid w:val="0"/>
          <w:color w:val="auto"/>
          <w:szCs w:val="22"/>
          <w:u w:val="single"/>
        </w:rPr>
        <w:t>members shall be required to meet all other requirements.</w:t>
      </w:r>
      <w:r w:rsidRPr="00B80D96">
        <w:rPr>
          <w:snapToGrid w:val="0"/>
          <w:color w:val="auto"/>
          <w:szCs w:val="22"/>
        </w:rPr>
        <w:t>/</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Senator HEMBREE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The amendment was adopted.</w:t>
      </w:r>
    </w:p>
    <w:p w:rsidR="00B80D96" w:rsidRDefault="00B80D96" w:rsidP="00B80D96">
      <w:pPr>
        <w:tabs>
          <w:tab w:val="right" w:pos="8640"/>
        </w:tabs>
        <w:rPr>
          <w:szCs w:val="22"/>
        </w:rPr>
      </w:pPr>
    </w:p>
    <w:p w:rsidR="002602A5" w:rsidRPr="00B80D96" w:rsidRDefault="002602A5" w:rsidP="00B80D96">
      <w:pPr>
        <w:tabs>
          <w:tab w:val="right" w:pos="8640"/>
        </w:tabs>
        <w:rPr>
          <w:szCs w:val="22"/>
        </w:rPr>
      </w:pPr>
    </w:p>
    <w:p w:rsidR="00B80D96" w:rsidRPr="00B80D96" w:rsidRDefault="00B80D96" w:rsidP="00B80D96">
      <w:pPr>
        <w:tabs>
          <w:tab w:val="right" w:pos="8640"/>
        </w:tabs>
        <w:jc w:val="center"/>
        <w:rPr>
          <w:color w:val="auto"/>
          <w:szCs w:val="22"/>
        </w:rPr>
      </w:pPr>
      <w:r w:rsidRPr="00B80D96">
        <w:rPr>
          <w:b/>
          <w:color w:val="auto"/>
          <w:szCs w:val="22"/>
        </w:rPr>
        <w:t>Amendment No. 7</w:t>
      </w:r>
      <w:r w:rsidRPr="00B80D96">
        <w:rPr>
          <w:b/>
          <w:color w:val="auto"/>
          <w:szCs w:val="22"/>
        </w:rPr>
        <w:fldChar w:fldCharType="begin"/>
      </w:r>
      <w:r w:rsidRPr="00B80D96">
        <w:rPr>
          <w:color w:val="auto"/>
          <w:szCs w:val="22"/>
        </w:rPr>
        <w:instrText xml:space="preserve"> XE "Amendment No. 7" \b </w:instrText>
      </w:r>
      <w:r w:rsidRPr="00B80D96">
        <w:rPr>
          <w:b/>
          <w:color w:val="auto"/>
          <w:szCs w:val="22"/>
        </w:rPr>
        <w:fldChar w:fldCharType="end"/>
      </w:r>
    </w:p>
    <w:p w:rsidR="00B80D96" w:rsidRPr="00B80D96" w:rsidRDefault="00B80D96" w:rsidP="00B80D96">
      <w:pPr>
        <w:rPr>
          <w:snapToGrid w:val="0"/>
          <w:color w:val="auto"/>
          <w:szCs w:val="22"/>
        </w:rPr>
      </w:pPr>
      <w:r w:rsidRPr="00B80D96">
        <w:rPr>
          <w:snapToGrid w:val="0"/>
          <w:color w:val="auto"/>
          <w:szCs w:val="22"/>
        </w:rPr>
        <w:tab/>
        <w:t>Senator DAVIS proposed the following amendment (BH REGIONAL TRANSMISSION STUDY), which was adopted (#9):</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117, GENERAL PROVISIONS, page 538, after line 28, by adding an appropriately numbered new proviso to read:</w:t>
      </w:r>
    </w:p>
    <w:p w:rsidR="00B80D96" w:rsidRPr="00B80D96" w:rsidRDefault="00B80D96" w:rsidP="00B80D96">
      <w:pPr>
        <w:rPr>
          <w:snapToGrid w:val="0"/>
          <w:color w:val="auto"/>
          <w:szCs w:val="22"/>
        </w:rPr>
      </w:pPr>
      <w:r w:rsidRPr="00B80D96">
        <w:rPr>
          <w:i/>
          <w:snapToGrid w:val="0"/>
          <w:color w:val="auto"/>
          <w:szCs w:val="22"/>
        </w:rPr>
        <w:tab/>
      </w:r>
      <w:r w:rsidRPr="00B80D96">
        <w:rPr>
          <w:i/>
          <w:snapToGrid w:val="0"/>
          <w:szCs w:val="22"/>
          <w:u w:val="single"/>
        </w:rPr>
        <w:t xml:space="preserve">/(GP:  Regional Transmission Organization Report) The Regional Transmission Organization Report required by Act 187 of 2020 shall be completed by March 1, 2022.  </w:t>
      </w:r>
      <w:r w:rsidRPr="00B80D96">
        <w:rPr>
          <w:snapToGrid w:val="0"/>
          <w:color w:val="auto"/>
          <w:szCs w:val="22"/>
        </w:rPr>
        <w:t>/</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tabs>
          <w:tab w:val="right" w:pos="8640"/>
        </w:tabs>
        <w:rPr>
          <w:color w:val="auto"/>
          <w:szCs w:val="22"/>
        </w:rPr>
      </w:pPr>
      <w:r w:rsidRPr="00B80D96">
        <w:rPr>
          <w:color w:val="auto"/>
          <w:szCs w:val="22"/>
        </w:rPr>
        <w:tab/>
        <w:t>Senator DAVIS spoke on the amendment.</w:t>
      </w:r>
    </w:p>
    <w:p w:rsidR="00B80D96" w:rsidRPr="00B80D96" w:rsidRDefault="00B80D96" w:rsidP="00B80D96">
      <w:pPr>
        <w:tabs>
          <w:tab w:val="right" w:pos="8640"/>
        </w:tabs>
        <w:rPr>
          <w:szCs w:val="22"/>
        </w:rPr>
      </w:pPr>
    </w:p>
    <w:p w:rsidR="00B80D96" w:rsidRDefault="00B80D96" w:rsidP="00B80D96">
      <w:pPr>
        <w:tabs>
          <w:tab w:val="right" w:pos="8640"/>
        </w:tabs>
        <w:rPr>
          <w:color w:val="auto"/>
          <w:szCs w:val="22"/>
        </w:rPr>
      </w:pPr>
      <w:r w:rsidRPr="00B80D96">
        <w:rPr>
          <w:color w:val="auto"/>
          <w:szCs w:val="22"/>
        </w:rPr>
        <w:tab/>
        <w:t>The amendment was adopted.</w:t>
      </w:r>
    </w:p>
    <w:p w:rsidR="00B80D96" w:rsidRPr="00B80D96" w:rsidRDefault="00B80D96" w:rsidP="00B80D96">
      <w:pPr>
        <w:tabs>
          <w:tab w:val="right" w:pos="8640"/>
        </w:tabs>
        <w:rPr>
          <w:color w:val="auto"/>
          <w:szCs w:val="22"/>
        </w:rPr>
      </w:pPr>
    </w:p>
    <w:p w:rsidR="00B80D96" w:rsidRPr="00B80D96" w:rsidRDefault="00B80D96" w:rsidP="00B80D96">
      <w:pPr>
        <w:jc w:val="center"/>
        <w:rPr>
          <w:color w:val="auto"/>
          <w:szCs w:val="22"/>
        </w:rPr>
      </w:pPr>
      <w:r w:rsidRPr="00B80D96">
        <w:rPr>
          <w:b/>
          <w:color w:val="auto"/>
          <w:szCs w:val="22"/>
        </w:rPr>
        <w:t>Amendment No. 17</w:t>
      </w:r>
      <w:r w:rsidRPr="00B80D96">
        <w:rPr>
          <w:b/>
          <w:color w:val="auto"/>
          <w:szCs w:val="22"/>
        </w:rPr>
        <w:fldChar w:fldCharType="begin"/>
      </w:r>
      <w:r w:rsidRPr="00B80D96">
        <w:rPr>
          <w:color w:val="auto"/>
          <w:szCs w:val="22"/>
        </w:rPr>
        <w:instrText xml:space="preserve"> XE "Amendment No. 17" \b </w:instrText>
      </w:r>
      <w:r w:rsidRPr="00B80D96">
        <w:rPr>
          <w:b/>
          <w:color w:val="auto"/>
          <w:szCs w:val="22"/>
        </w:rPr>
        <w:fldChar w:fldCharType="end"/>
      </w:r>
    </w:p>
    <w:p w:rsidR="00B80D96" w:rsidRPr="00B80D96" w:rsidRDefault="00B80D96" w:rsidP="00B80D96">
      <w:pPr>
        <w:rPr>
          <w:snapToGrid w:val="0"/>
          <w:color w:val="auto"/>
          <w:szCs w:val="22"/>
        </w:rPr>
      </w:pPr>
      <w:r w:rsidRPr="00B80D96">
        <w:rPr>
          <w:snapToGrid w:val="0"/>
          <w:color w:val="auto"/>
          <w:szCs w:val="22"/>
        </w:rPr>
        <w:tab/>
        <w:t>Senators CASH and RICE proposed the following amendment (4100R007.KMM.RJC.DOCX), which was adopted (#10):</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117, GENERAL PROVISIONS, page 538, line 29, by adding an appropriately numbered new proviso to read:</w:t>
      </w:r>
    </w:p>
    <w:p w:rsidR="00B80D96" w:rsidRPr="00B80D96" w:rsidRDefault="00B80D96" w:rsidP="00B80D96">
      <w:pPr>
        <w:rPr>
          <w:snapToGrid w:val="0"/>
          <w:color w:val="auto"/>
          <w:szCs w:val="22"/>
        </w:rPr>
      </w:pPr>
      <w:r w:rsidRPr="00B80D96">
        <w:rPr>
          <w:i/>
          <w:snapToGrid w:val="0"/>
          <w:color w:val="auto"/>
          <w:szCs w:val="22"/>
        </w:rPr>
        <w:tab/>
      </w:r>
      <w:r w:rsidRPr="00B80D96">
        <w:rPr>
          <w:i/>
          <w:snapToGrid w:val="0"/>
          <w:szCs w:val="22"/>
          <w:u w:val="single"/>
        </w:rPr>
        <w:t>/</w:t>
      </w:r>
      <w:r w:rsidRPr="00B80D96">
        <w:rPr>
          <w:i/>
          <w:snapToGrid w:val="0"/>
          <w:szCs w:val="22"/>
          <w:u w:val="single"/>
        </w:rPr>
        <w:tab/>
        <w:t>117.___.</w:t>
      </w:r>
      <w:r w:rsidRPr="00B80D96">
        <w:rPr>
          <w:i/>
          <w:snapToGrid w:val="0"/>
          <w:szCs w:val="22"/>
          <w:u w:val="single"/>
        </w:rPr>
        <w:tab/>
        <w:t>(GP: Fetal Remains)</w:t>
      </w:r>
      <w:r w:rsidRPr="00B80D96">
        <w:rPr>
          <w:i/>
          <w:snapToGrid w:val="0"/>
          <w:szCs w:val="22"/>
          <w:u w:val="single"/>
        </w:rPr>
        <w:tab/>
        <w:t>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r w:rsidRPr="00B80D96">
        <w:rPr>
          <w:snapToGrid w:val="0"/>
          <w:color w:val="auto"/>
          <w:szCs w:val="22"/>
        </w:rPr>
        <w:tab/>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tabs>
          <w:tab w:val="right" w:pos="8640"/>
        </w:tabs>
        <w:rPr>
          <w:color w:val="auto"/>
          <w:szCs w:val="22"/>
        </w:rPr>
      </w:pPr>
      <w:r w:rsidRPr="00B80D96">
        <w:rPr>
          <w:color w:val="auto"/>
          <w:szCs w:val="22"/>
        </w:rPr>
        <w:tab/>
        <w:t>Senator CASH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The amendment was adopted.</w:t>
      </w:r>
    </w:p>
    <w:p w:rsidR="00B80D96" w:rsidRDefault="00B80D96" w:rsidP="00B80D96">
      <w:pPr>
        <w:tabs>
          <w:tab w:val="right" w:pos="8640"/>
        </w:tabs>
        <w:rPr>
          <w:szCs w:val="22"/>
        </w:rPr>
      </w:pPr>
    </w:p>
    <w:p w:rsidR="002602A5" w:rsidRDefault="002602A5" w:rsidP="00B80D96">
      <w:pPr>
        <w:tabs>
          <w:tab w:val="right" w:pos="8640"/>
        </w:tabs>
        <w:rPr>
          <w:szCs w:val="22"/>
        </w:rPr>
      </w:pPr>
    </w:p>
    <w:p w:rsidR="002602A5" w:rsidRPr="00B80D96" w:rsidRDefault="002602A5" w:rsidP="00B80D96">
      <w:pPr>
        <w:tabs>
          <w:tab w:val="right" w:pos="8640"/>
        </w:tabs>
        <w:rPr>
          <w:szCs w:val="22"/>
        </w:rPr>
      </w:pPr>
    </w:p>
    <w:p w:rsidR="00B80D96" w:rsidRPr="00B80D96" w:rsidRDefault="00B80D96" w:rsidP="00B80D96">
      <w:pPr>
        <w:jc w:val="center"/>
        <w:rPr>
          <w:snapToGrid w:val="0"/>
          <w:color w:val="auto"/>
          <w:szCs w:val="22"/>
        </w:rPr>
      </w:pPr>
      <w:r w:rsidRPr="00B80D96">
        <w:rPr>
          <w:b/>
          <w:snapToGrid w:val="0"/>
          <w:color w:val="auto"/>
          <w:szCs w:val="22"/>
        </w:rPr>
        <w:t>Amendment No. 36A</w:t>
      </w:r>
      <w:r w:rsidRPr="00B80D96">
        <w:rPr>
          <w:b/>
          <w:snapToGrid w:val="0"/>
          <w:color w:val="auto"/>
          <w:szCs w:val="22"/>
        </w:rPr>
        <w:fldChar w:fldCharType="begin"/>
      </w:r>
      <w:r w:rsidRPr="00B80D96">
        <w:rPr>
          <w:szCs w:val="22"/>
        </w:rPr>
        <w:instrText xml:space="preserve"> XE "Amendment No. 36A"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SCOTT proposed the following amendment (AGM ELECTRONIC MONITORING PROGRAM V.2), which was not adopted:</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117, GENERAL PROVISIONS, page 538, after line 28, by adding an appropriately numbered new proviso to read:</w:t>
      </w:r>
    </w:p>
    <w:p w:rsidR="00B80D96" w:rsidRPr="00B80D96" w:rsidRDefault="00B80D96" w:rsidP="00B80D96">
      <w:pPr>
        <w:rPr>
          <w:snapToGrid w:val="0"/>
          <w:color w:val="auto"/>
          <w:szCs w:val="22"/>
        </w:rPr>
      </w:pPr>
      <w:r w:rsidRPr="00B80D96">
        <w:rPr>
          <w:snapToGrid w:val="0"/>
          <w:szCs w:val="22"/>
        </w:rPr>
        <w:tab/>
      </w:r>
      <w:r w:rsidRPr="00B80D96">
        <w:rPr>
          <w:snapToGrid w:val="0"/>
          <w:color w:val="auto"/>
          <w:szCs w:val="22"/>
        </w:rPr>
        <w:t xml:space="preserve">/ </w:t>
      </w:r>
      <w:r w:rsidRPr="00B80D96">
        <w:rPr>
          <w:i/>
          <w:snapToGrid w:val="0"/>
          <w:color w:val="auto"/>
          <w:szCs w:val="22"/>
          <w:u w:val="single"/>
        </w:rPr>
        <w:t>(GP:  Electronic Monitoring Program)  County and municipal authorities, in conjunction with appropriate state agencies, may create a pilot project for an electronic monitoring program which shall include a wristband device that must be worn by an offender or other individual designated by the agency which connects to a cellular device.  The vendor shall supply the wristband and cellular device.  The vendor’s software shall provide a Key Performance indicators (KPI) format to display the offender’s or designee’s daily compliance to the agency or officer.  The vendor shall supply a 24/7 call center.  The vendor shall upload, train, and have a standard operating procedure provided to each agency.  The device shall alert a domestic victim and the appropriate agency when a domestic violent offender is within a certain distance of the protected person or protected premises.</w:t>
      </w:r>
      <w:r w:rsidRPr="00B80D96">
        <w:rPr>
          <w:snapToGrid w:val="0"/>
          <w:color w:val="auto"/>
          <w:szCs w:val="22"/>
        </w:rPr>
        <w:t xml:space="preserve"> /</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tabs>
          <w:tab w:val="right" w:pos="8640"/>
        </w:tabs>
        <w:rPr>
          <w:color w:val="auto"/>
          <w:szCs w:val="22"/>
        </w:rPr>
      </w:pPr>
      <w:r w:rsidRPr="00B80D96">
        <w:rPr>
          <w:color w:val="auto"/>
          <w:szCs w:val="22"/>
        </w:rPr>
        <w:tab/>
        <w:t>Senator SCOTT spoke on the amendment.</w:t>
      </w:r>
    </w:p>
    <w:p w:rsidR="00B80D96" w:rsidRPr="00B80D96" w:rsidRDefault="00B80D96" w:rsidP="00B80D96">
      <w:pPr>
        <w:tabs>
          <w:tab w:val="right" w:pos="8640"/>
        </w:tabs>
        <w:rPr>
          <w:color w:val="auto"/>
          <w:szCs w:val="22"/>
        </w:rPr>
      </w:pPr>
      <w:r w:rsidRPr="00B80D96">
        <w:rPr>
          <w:color w:val="auto"/>
          <w:szCs w:val="22"/>
        </w:rPr>
        <w:tab/>
        <w:t>Senator MARTIN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The question then was the adoption of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The "ayes" and "nays" were demanded and taken, resulting as follows:</w:t>
      </w:r>
    </w:p>
    <w:p w:rsidR="00B80D96" w:rsidRPr="00B80D96" w:rsidRDefault="00B80D96" w:rsidP="00B80D96">
      <w:pPr>
        <w:tabs>
          <w:tab w:val="right" w:pos="8640"/>
        </w:tabs>
        <w:jc w:val="center"/>
        <w:rPr>
          <w:b/>
          <w:color w:val="auto"/>
          <w:szCs w:val="22"/>
        </w:rPr>
      </w:pPr>
      <w:r w:rsidRPr="00B80D96">
        <w:rPr>
          <w:b/>
          <w:color w:val="auto"/>
          <w:szCs w:val="22"/>
        </w:rPr>
        <w:t>Ayes 15; Nays 27</w:t>
      </w:r>
    </w:p>
    <w:p w:rsidR="00B80D96" w:rsidRPr="00B80D96" w:rsidRDefault="00B80D96" w:rsidP="00B80D96">
      <w:pPr>
        <w:tabs>
          <w:tab w:val="right" w:pos="8640"/>
        </w:tabs>
        <w:rPr>
          <w:szCs w:val="22"/>
        </w:rPr>
      </w:pPr>
    </w:p>
    <w:p w:rsidR="00B80D96" w:rsidRPr="00B80D96" w:rsidRDefault="00B80D96" w:rsidP="00B80D96">
      <w:pPr>
        <w:tabs>
          <w:tab w:val="clear" w:pos="216"/>
          <w:tab w:val="clear" w:pos="432"/>
          <w:tab w:val="clear" w:pos="648"/>
          <w:tab w:val="left" w:pos="720"/>
          <w:tab w:val="center" w:pos="4320"/>
          <w:tab w:val="right" w:pos="8640"/>
        </w:tabs>
        <w:jc w:val="center"/>
        <w:rPr>
          <w:b/>
          <w:color w:val="auto"/>
          <w:szCs w:val="22"/>
        </w:rPr>
      </w:pPr>
      <w:r w:rsidRPr="00B80D96">
        <w:rPr>
          <w:b/>
          <w:color w:val="auto"/>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Allen</w:t>
      </w:r>
      <w:r w:rsidRPr="00B80D96">
        <w:rPr>
          <w:color w:val="auto"/>
          <w:szCs w:val="22"/>
        </w:rPr>
        <w:tab/>
        <w:t>Gustafson</w:t>
      </w:r>
      <w:r w:rsidRPr="00B80D96">
        <w:rPr>
          <w:color w:val="auto"/>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80D96">
        <w:rPr>
          <w:color w:val="auto"/>
          <w:szCs w:val="22"/>
        </w:rPr>
        <w:t>Hutto</w:t>
      </w:r>
      <w:r w:rsidRPr="00B80D96">
        <w:rPr>
          <w:color w:val="auto"/>
          <w:szCs w:val="22"/>
        </w:rPr>
        <w:tab/>
        <w:t>Jackson</w:t>
      </w:r>
      <w:r w:rsidRPr="00B80D96">
        <w:rPr>
          <w:color w:val="auto"/>
          <w:szCs w:val="22"/>
        </w:rPr>
        <w:tab/>
      </w:r>
      <w:r w:rsidRPr="00B80D96">
        <w:rPr>
          <w:i/>
          <w:color w:val="auto"/>
          <w:szCs w:val="22"/>
        </w:rPr>
        <w:t>Johnson, Kevin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Kimpson</w:t>
      </w:r>
      <w:r w:rsidRPr="00B80D96">
        <w:rPr>
          <w:color w:val="auto"/>
          <w:szCs w:val="22"/>
        </w:rPr>
        <w:tab/>
        <w:t>Malloy</w:t>
      </w:r>
      <w:r w:rsidRPr="00B80D96">
        <w:rPr>
          <w:color w:val="auto"/>
          <w:szCs w:val="22"/>
        </w:rPr>
        <w:tab/>
        <w:t>Matthews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McElveen</w:t>
      </w:r>
      <w:r w:rsidRPr="00B80D96">
        <w:rPr>
          <w:color w:val="auto"/>
          <w:szCs w:val="22"/>
        </w:rPr>
        <w:tab/>
        <w:t>Sabb</w:t>
      </w:r>
      <w:r w:rsidRPr="00B80D96">
        <w:rPr>
          <w:color w:val="auto"/>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Setzler</w:t>
      </w:r>
      <w:r w:rsidRPr="00B80D96">
        <w:rPr>
          <w:color w:val="auto"/>
          <w:szCs w:val="22"/>
        </w:rPr>
        <w:tab/>
        <w:t>Stephens</w:t>
      </w:r>
      <w:r w:rsidRPr="00B80D96">
        <w:rPr>
          <w:color w:val="auto"/>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80D96">
        <w:rPr>
          <w:b/>
          <w:color w:val="auto"/>
          <w:szCs w:val="22"/>
        </w:rPr>
        <w:t>Total--15</w:t>
      </w:r>
    </w:p>
    <w:p w:rsidR="00B80D96" w:rsidRDefault="00B80D96" w:rsidP="00B80D96">
      <w:pPr>
        <w:tabs>
          <w:tab w:val="right" w:pos="8640"/>
        </w:tabs>
        <w:rPr>
          <w:szCs w:val="22"/>
        </w:rPr>
      </w:pPr>
    </w:p>
    <w:p w:rsidR="002602A5" w:rsidRPr="00B80D96" w:rsidRDefault="002602A5" w:rsidP="00B80D96">
      <w:pPr>
        <w:tabs>
          <w:tab w:val="right" w:pos="8640"/>
        </w:tabs>
        <w:rPr>
          <w:szCs w:val="22"/>
        </w:rPr>
      </w:pPr>
    </w:p>
    <w:p w:rsidR="00B80D96" w:rsidRPr="00B80D96" w:rsidRDefault="00B80D96" w:rsidP="00B80D96">
      <w:pPr>
        <w:tabs>
          <w:tab w:val="clear" w:pos="216"/>
          <w:tab w:val="clear" w:pos="432"/>
          <w:tab w:val="clear" w:pos="648"/>
          <w:tab w:val="left" w:pos="720"/>
          <w:tab w:val="center" w:pos="4320"/>
          <w:tab w:val="right" w:pos="8640"/>
        </w:tabs>
        <w:jc w:val="center"/>
        <w:rPr>
          <w:b/>
          <w:color w:val="auto"/>
          <w:szCs w:val="22"/>
        </w:rPr>
      </w:pPr>
      <w:r w:rsidRPr="00B80D96">
        <w:rPr>
          <w:b/>
          <w:color w:val="auto"/>
          <w:szCs w:val="22"/>
        </w:rPr>
        <w:t>NAYS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Adams</w:t>
      </w:r>
      <w:r w:rsidRPr="00B80D96">
        <w:rPr>
          <w:color w:val="auto"/>
          <w:szCs w:val="22"/>
        </w:rPr>
        <w:tab/>
        <w:t>Bennett</w:t>
      </w:r>
      <w:r w:rsidRPr="00B80D96">
        <w:rPr>
          <w:color w:val="auto"/>
          <w:szCs w:val="22"/>
        </w:rPr>
        <w:tab/>
        <w:t>Campsen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Cash</w:t>
      </w:r>
      <w:r w:rsidRPr="00B80D96">
        <w:rPr>
          <w:color w:val="auto"/>
          <w:szCs w:val="22"/>
        </w:rPr>
        <w:tab/>
        <w:t>Climer</w:t>
      </w:r>
      <w:r w:rsidRPr="00B80D96">
        <w:rPr>
          <w:color w:val="auto"/>
          <w:szCs w:val="22"/>
        </w:rPr>
        <w:tab/>
        <w:t>Corbin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Cromer</w:t>
      </w:r>
      <w:r w:rsidRPr="00B80D96">
        <w:rPr>
          <w:color w:val="auto"/>
          <w:szCs w:val="22"/>
        </w:rPr>
        <w:tab/>
        <w:t>Davis</w:t>
      </w:r>
      <w:r w:rsidRPr="00B80D96">
        <w:rPr>
          <w:color w:val="auto"/>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Garrett</w:t>
      </w:r>
      <w:r w:rsidRPr="00B80D96">
        <w:rPr>
          <w:color w:val="auto"/>
          <w:szCs w:val="22"/>
        </w:rPr>
        <w:tab/>
        <w:t>Goldfinch</w:t>
      </w:r>
      <w:r w:rsidRPr="00B80D96">
        <w:rPr>
          <w:color w:val="auto"/>
          <w:szCs w:val="22"/>
        </w:rPr>
        <w:tab/>
        <w:t>Hembree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i/>
          <w:color w:val="auto"/>
          <w:szCs w:val="22"/>
        </w:rPr>
        <w:t>Johnson, Michael</w:t>
      </w:r>
      <w:r w:rsidRPr="00B80D96">
        <w:rPr>
          <w:i/>
          <w:color w:val="auto"/>
          <w:szCs w:val="22"/>
        </w:rPr>
        <w:tab/>
      </w:r>
      <w:r w:rsidRPr="00B80D96">
        <w:rPr>
          <w:color w:val="auto"/>
          <w:szCs w:val="22"/>
        </w:rPr>
        <w:t>Kimbrell</w:t>
      </w:r>
      <w:r w:rsidRPr="00B80D96">
        <w:rPr>
          <w:color w:val="auto"/>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Martin</w:t>
      </w:r>
      <w:r w:rsidRPr="00B80D96">
        <w:rPr>
          <w:color w:val="auto"/>
          <w:szCs w:val="22"/>
        </w:rPr>
        <w:tab/>
        <w:t>Massey</w:t>
      </w:r>
      <w:r w:rsidRPr="00B80D96">
        <w:rPr>
          <w:color w:val="auto"/>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Peeler</w:t>
      </w:r>
      <w:r w:rsidRPr="00B80D96">
        <w:rPr>
          <w:color w:val="auto"/>
          <w:szCs w:val="22"/>
        </w:rPr>
        <w:tab/>
        <w:t>Rankin</w:t>
      </w:r>
      <w:r w:rsidRPr="00B80D96">
        <w:rPr>
          <w:color w:val="auto"/>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Senn</w:t>
      </w:r>
      <w:r w:rsidRPr="00B80D96">
        <w:rPr>
          <w:color w:val="auto"/>
          <w:szCs w:val="22"/>
        </w:rPr>
        <w:tab/>
        <w:t>Shealy</w:t>
      </w:r>
      <w:r w:rsidRPr="00B80D96">
        <w:rPr>
          <w:color w:val="auto"/>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80D96">
        <w:rPr>
          <w:color w:val="auto"/>
          <w:szCs w:val="22"/>
        </w:rPr>
        <w:t>Turner</w:t>
      </w:r>
      <w:r w:rsidRPr="00B80D96">
        <w:rPr>
          <w:color w:val="auto"/>
          <w:szCs w:val="22"/>
        </w:rPr>
        <w:tab/>
        <w:t>Verdin</w:t>
      </w:r>
      <w:r w:rsidRPr="00B80D96">
        <w:rPr>
          <w:color w:val="auto"/>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80D96">
        <w:rPr>
          <w:b/>
          <w:color w:val="auto"/>
          <w:szCs w:val="22"/>
        </w:rPr>
        <w:t>Total--27</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The amendment failed.</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color w:val="auto"/>
          <w:szCs w:val="22"/>
        </w:rPr>
      </w:pPr>
      <w:r w:rsidRPr="00B80D96">
        <w:rPr>
          <w:b/>
          <w:color w:val="auto"/>
          <w:szCs w:val="22"/>
        </w:rPr>
        <w:t>Amendment No. 49</w:t>
      </w:r>
      <w:r w:rsidRPr="00B80D96">
        <w:rPr>
          <w:b/>
          <w:color w:val="auto"/>
          <w:szCs w:val="22"/>
        </w:rPr>
        <w:fldChar w:fldCharType="begin"/>
      </w:r>
      <w:r w:rsidRPr="00B80D96">
        <w:rPr>
          <w:szCs w:val="22"/>
        </w:rPr>
        <w:instrText xml:space="preserve"> XE "Amendment No. 49" \b </w:instrText>
      </w:r>
      <w:r w:rsidRPr="00B80D96">
        <w:rPr>
          <w:b/>
          <w:color w:val="auto"/>
          <w:szCs w:val="22"/>
        </w:rPr>
        <w:fldChar w:fldCharType="end"/>
      </w:r>
    </w:p>
    <w:p w:rsidR="00B80D96" w:rsidRPr="00B80D96" w:rsidRDefault="00B80D96" w:rsidP="00B80D96">
      <w:pPr>
        <w:rPr>
          <w:snapToGrid w:val="0"/>
          <w:szCs w:val="22"/>
        </w:rPr>
      </w:pPr>
      <w:r w:rsidRPr="00B80D96">
        <w:rPr>
          <w:snapToGrid w:val="0"/>
          <w:szCs w:val="22"/>
        </w:rPr>
        <w:tab/>
        <w:t>Senators BENNETT and HEMBREE proposed the following amendment (DAD FIRST STEPS FTES), which was adopted (#11):</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t>Amend the bill, as and if amended, Part IA, Section 1, DEPARTMENT OF EDUCATION, page 9, opposite /COORDINATOR I/ line 29, by:</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r>
      <w:r w:rsidRPr="00B80D96">
        <w:rPr>
          <w:snapToGrid w:val="0"/>
          <w:color w:val="auto"/>
          <w:szCs w:val="22"/>
        </w:rPr>
        <w:tab/>
        <w:t>COLUMN 7</w:t>
      </w:r>
      <w:r w:rsidRPr="00B80D96">
        <w:rPr>
          <w:snapToGrid w:val="0"/>
          <w:color w:val="auto"/>
          <w:szCs w:val="22"/>
        </w:rPr>
        <w:tab/>
        <w:t>COLUMN 8</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szCs w:val="22"/>
        </w:rPr>
        <w:tab/>
      </w:r>
      <w:r w:rsidRPr="00B80D96">
        <w:rPr>
          <w:snapToGrid w:val="0"/>
          <w:color w:val="auto"/>
          <w:szCs w:val="22"/>
        </w:rPr>
        <w:t>/</w:t>
      </w:r>
      <w:r w:rsidRPr="00B80D96">
        <w:rPr>
          <w:snapToGrid w:val="0"/>
          <w:color w:val="auto"/>
          <w:szCs w:val="22"/>
        </w:rPr>
        <w:tab/>
      </w:r>
      <w:bookmarkStart w:id="2" w:name="Part1AStrikInsert"/>
      <w:bookmarkEnd w:id="2"/>
      <w:r w:rsidRPr="00B80D96">
        <w:rPr>
          <w:snapToGrid w:val="0"/>
          <w:color w:val="auto"/>
          <w:szCs w:val="22"/>
        </w:rPr>
        <w:t>STRIKING:</w:t>
      </w:r>
      <w:r w:rsidRPr="00B80D96">
        <w:rPr>
          <w:snapToGrid w:val="0"/>
          <w:color w:val="auto"/>
          <w:szCs w:val="22"/>
        </w:rPr>
        <w:tab/>
        <w:t>(1.00)</w:t>
      </w:r>
      <w:r w:rsidRPr="00B80D96">
        <w:rPr>
          <w:snapToGrid w:val="0"/>
          <w:color w:val="auto"/>
          <w:szCs w:val="22"/>
        </w:rPr>
        <w:tab/>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and</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INSERTING:</w:t>
      </w:r>
      <w:r w:rsidRPr="00B80D96">
        <w:rPr>
          <w:snapToGrid w:val="0"/>
          <w:color w:val="auto"/>
          <w:szCs w:val="22"/>
        </w:rPr>
        <w:tab/>
        <w:t>(2.00)</w:t>
      </w:r>
      <w:r w:rsidRPr="00B80D96">
        <w:rPr>
          <w:snapToGrid w:val="0"/>
          <w:color w:val="auto"/>
          <w:szCs w:val="22"/>
        </w:rPr>
        <w:tab/>
        <w:t>/</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 xml:space="preserve">Amend the bill further, as and if amended, </w:t>
      </w:r>
      <w:bookmarkStart w:id="3" w:name="WhichPart"/>
      <w:bookmarkEnd w:id="3"/>
      <w:r w:rsidRPr="00B80D96">
        <w:rPr>
          <w:snapToGrid w:val="0"/>
          <w:color w:val="auto"/>
          <w:szCs w:val="22"/>
        </w:rPr>
        <w:t>Part IA, Section 1, DEPARTMENT OF EDUCATION, page 9, line 31, opposite /EDUCATION ASSOCIATE/ by:</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r>
      <w:r w:rsidRPr="00B80D96">
        <w:rPr>
          <w:snapToGrid w:val="0"/>
          <w:color w:val="auto"/>
          <w:szCs w:val="22"/>
        </w:rPr>
        <w:tab/>
        <w:t>COLUMN 7</w:t>
      </w:r>
      <w:r w:rsidRPr="00B80D96">
        <w:rPr>
          <w:snapToGrid w:val="0"/>
          <w:color w:val="auto"/>
          <w:szCs w:val="22"/>
        </w:rPr>
        <w:tab/>
        <w:t>COLUMN 8</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szCs w:val="22"/>
        </w:rPr>
        <w:tab/>
      </w:r>
      <w:r w:rsidRPr="00B80D96">
        <w:rPr>
          <w:snapToGrid w:val="0"/>
          <w:color w:val="auto"/>
          <w:szCs w:val="22"/>
        </w:rPr>
        <w:t>/</w:t>
      </w:r>
      <w:r w:rsidRPr="00B80D96">
        <w:rPr>
          <w:snapToGrid w:val="0"/>
          <w:color w:val="auto"/>
          <w:szCs w:val="22"/>
        </w:rPr>
        <w:tab/>
        <w:t>STRIKING:</w:t>
      </w:r>
      <w:r w:rsidRPr="00B80D96">
        <w:rPr>
          <w:snapToGrid w:val="0"/>
          <w:color w:val="auto"/>
          <w:szCs w:val="22"/>
        </w:rPr>
        <w:tab/>
        <w:t>(3.00)</w:t>
      </w:r>
      <w:r w:rsidRPr="00B80D96">
        <w:rPr>
          <w:snapToGrid w:val="0"/>
          <w:color w:val="auto"/>
          <w:szCs w:val="22"/>
        </w:rPr>
        <w:tab/>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and</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INSERTING:</w:t>
      </w:r>
      <w:r w:rsidRPr="00B80D96">
        <w:rPr>
          <w:snapToGrid w:val="0"/>
          <w:color w:val="auto"/>
          <w:szCs w:val="22"/>
        </w:rPr>
        <w:tab/>
      </w:r>
      <w:bookmarkStart w:id="4" w:name="FTEIncrease"/>
      <w:bookmarkEnd w:id="4"/>
      <w:r w:rsidRPr="00B80D96">
        <w:rPr>
          <w:snapToGrid w:val="0"/>
          <w:color w:val="auto"/>
          <w:szCs w:val="22"/>
        </w:rPr>
        <w:t>(9.00)</w:t>
      </w:r>
      <w:r w:rsidRPr="00B80D96">
        <w:rPr>
          <w:snapToGrid w:val="0"/>
          <w:color w:val="auto"/>
          <w:szCs w:val="22"/>
        </w:rPr>
        <w:tab/>
        <w:t>/</w:t>
      </w:r>
      <w:r w:rsidRPr="00B80D96">
        <w:rPr>
          <w:snapToGrid w:val="0"/>
          <w:color w:val="auto"/>
          <w:szCs w:val="22"/>
        </w:rPr>
        <w:tab/>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t xml:space="preserve">Amend the bill further, as and if amended, Part IA, Section </w:t>
      </w:r>
      <w:bookmarkStart w:id="5" w:name="Part1ASection"/>
      <w:bookmarkEnd w:id="5"/>
      <w:r w:rsidRPr="00B80D96">
        <w:rPr>
          <w:snapToGrid w:val="0"/>
          <w:color w:val="auto"/>
          <w:szCs w:val="22"/>
        </w:rPr>
        <w:t xml:space="preserve">1, </w:t>
      </w:r>
      <w:bookmarkStart w:id="6" w:name="Part1AAgName"/>
      <w:bookmarkEnd w:id="6"/>
      <w:r w:rsidRPr="00B80D96">
        <w:rPr>
          <w:snapToGrid w:val="0"/>
          <w:color w:val="auto"/>
          <w:szCs w:val="22"/>
        </w:rPr>
        <w:t xml:space="preserve">DEPARTMENT OF EDUCATION, page </w:t>
      </w:r>
      <w:bookmarkStart w:id="7" w:name="Part1APgNo"/>
      <w:bookmarkEnd w:id="7"/>
      <w:r w:rsidRPr="00B80D96">
        <w:rPr>
          <w:snapToGrid w:val="0"/>
          <w:color w:val="auto"/>
          <w:szCs w:val="22"/>
        </w:rPr>
        <w:t xml:space="preserve">9, by inserting after line </w:t>
      </w:r>
      <w:bookmarkStart w:id="8" w:name="Part1ALnNO"/>
      <w:bookmarkEnd w:id="8"/>
      <w:r w:rsidRPr="00B80D96">
        <w:rPr>
          <w:snapToGrid w:val="0"/>
          <w:color w:val="auto"/>
          <w:szCs w:val="22"/>
        </w:rPr>
        <w:t xml:space="preserve">31, </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r>
      <w:r w:rsidRPr="00B80D96">
        <w:rPr>
          <w:snapToGrid w:val="0"/>
          <w:color w:val="auto"/>
          <w:szCs w:val="22"/>
        </w:rPr>
        <w:tab/>
        <w:t>COLUMN 7</w:t>
      </w:r>
      <w:r w:rsidRPr="00B80D96">
        <w:rPr>
          <w:snapToGrid w:val="0"/>
          <w:color w:val="auto"/>
          <w:szCs w:val="22"/>
        </w:rPr>
        <w:tab/>
        <w:t>COLUMN 8</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bookmarkStart w:id="9" w:name="Part1AByInserting"/>
      <w:bookmarkEnd w:id="9"/>
      <w:r w:rsidRPr="00B80D96">
        <w:rPr>
          <w:snapToGrid w:val="0"/>
          <w:szCs w:val="22"/>
        </w:rPr>
        <w:tab/>
      </w:r>
      <w:r w:rsidRPr="00B80D96">
        <w:rPr>
          <w:snapToGrid w:val="0"/>
          <w:color w:val="auto"/>
          <w:szCs w:val="22"/>
        </w:rPr>
        <w:t>/NEW POSITIONS - SENIOR CONSULTANT</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80D96">
        <w:rPr>
          <w:snapToGrid w:val="0"/>
          <w:color w:val="auto"/>
          <w:szCs w:val="22"/>
        </w:rPr>
        <w:tab/>
      </w:r>
      <w:r w:rsidRPr="00B80D96">
        <w:rPr>
          <w:snapToGrid w:val="0"/>
          <w:color w:val="auto"/>
          <w:szCs w:val="22"/>
        </w:rPr>
        <w:tab/>
      </w:r>
      <w:r w:rsidRPr="00B80D96">
        <w:rPr>
          <w:snapToGrid w:val="0"/>
          <w:szCs w:val="22"/>
        </w:rPr>
        <w:tab/>
        <w:t>(1.00)</w:t>
      </w:r>
      <w:r w:rsidRPr="00B80D96">
        <w:rPr>
          <w:snapToGrid w:val="0"/>
          <w:szCs w:val="22"/>
        </w:rPr>
        <w:tab/>
        <w:t>/</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Renumber sections to conform.</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tabs>
          <w:tab w:val="right" w:pos="8640"/>
        </w:tabs>
        <w:rPr>
          <w:color w:val="auto"/>
          <w:szCs w:val="22"/>
        </w:rPr>
      </w:pPr>
      <w:r w:rsidRPr="00B80D96">
        <w:rPr>
          <w:color w:val="auto"/>
          <w:szCs w:val="22"/>
        </w:rPr>
        <w:tab/>
        <w:t>Senator BENNETT spoke on the amendment.</w:t>
      </w:r>
    </w:p>
    <w:p w:rsidR="00B80D96" w:rsidRPr="00B80D96" w:rsidRDefault="00B80D96" w:rsidP="00B80D96">
      <w:pPr>
        <w:tabs>
          <w:tab w:val="right" w:pos="8640"/>
        </w:tabs>
        <w:rPr>
          <w:color w:val="auto"/>
          <w:szCs w:val="22"/>
        </w:rPr>
      </w:pPr>
      <w:r w:rsidRPr="00B80D96">
        <w:rPr>
          <w:color w:val="auto"/>
          <w:szCs w:val="22"/>
        </w:rPr>
        <w:tab/>
        <w:t>The amendment was adopted.</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color w:val="auto"/>
          <w:szCs w:val="22"/>
        </w:rPr>
      </w:pPr>
      <w:r w:rsidRPr="00B80D96">
        <w:rPr>
          <w:b/>
          <w:color w:val="auto"/>
          <w:szCs w:val="22"/>
        </w:rPr>
        <w:t>Amendment No. 48</w:t>
      </w:r>
      <w:r w:rsidRPr="00B80D96">
        <w:rPr>
          <w:b/>
          <w:color w:val="auto"/>
          <w:szCs w:val="22"/>
        </w:rPr>
        <w:fldChar w:fldCharType="begin"/>
      </w:r>
      <w:r w:rsidRPr="00B80D96">
        <w:rPr>
          <w:szCs w:val="22"/>
        </w:rPr>
        <w:instrText xml:space="preserve"> XE "Amendment No. 48" \b </w:instrText>
      </w:r>
      <w:r w:rsidRPr="00B80D96">
        <w:rPr>
          <w:b/>
          <w:color w:val="auto"/>
          <w:szCs w:val="22"/>
        </w:rPr>
        <w:fldChar w:fldCharType="end"/>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80D96">
        <w:rPr>
          <w:snapToGrid w:val="0"/>
          <w:szCs w:val="22"/>
        </w:rPr>
        <w:tab/>
        <w:t>Senators CLIMER, TURNER, SENN, KIMBRELL and HARPOOTLIAN proposed the following amendment (4100R009.KMM.WC.DOCX), which was carried over:</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Amend the bill, as and if amended, Part IA, Section 34, DEPARTMENT OF HEALTH &amp; ENVIRONMENTAL CONTROL, page 93, line 13, by</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r>
      <w:r w:rsidRPr="00B80D96">
        <w:rPr>
          <w:snapToGrid w:val="0"/>
          <w:color w:val="auto"/>
          <w:szCs w:val="22"/>
        </w:rPr>
        <w:tab/>
        <w:t>COLUMN 7</w:t>
      </w:r>
      <w:r w:rsidRPr="00B80D96">
        <w:rPr>
          <w:snapToGrid w:val="0"/>
          <w:color w:val="auto"/>
          <w:szCs w:val="22"/>
        </w:rPr>
        <w:tab/>
        <w:t>COLUMN 8</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szCs w:val="22"/>
        </w:rPr>
        <w:tab/>
      </w:r>
      <w:r w:rsidRPr="00B80D96">
        <w:rPr>
          <w:snapToGrid w:val="0"/>
          <w:color w:val="auto"/>
          <w:szCs w:val="22"/>
        </w:rPr>
        <w:t>/</w:t>
      </w:r>
      <w:r w:rsidRPr="00B80D96">
        <w:rPr>
          <w:snapToGrid w:val="0"/>
          <w:color w:val="auto"/>
          <w:szCs w:val="22"/>
        </w:rPr>
        <w:tab/>
        <w:t>STRIKING:</w:t>
      </w:r>
      <w:r w:rsidRPr="00B80D96">
        <w:rPr>
          <w:snapToGrid w:val="0"/>
          <w:color w:val="auto"/>
          <w:szCs w:val="22"/>
        </w:rPr>
        <w:tab/>
        <w:t>771,228</w:t>
      </w:r>
      <w:r w:rsidRPr="00B80D96">
        <w:rPr>
          <w:snapToGrid w:val="0"/>
          <w:color w:val="auto"/>
          <w:szCs w:val="22"/>
        </w:rPr>
        <w:tab/>
        <w:t>474,550</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and</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INSERTING:</w:t>
      </w:r>
      <w:r w:rsidRPr="00B80D96">
        <w:rPr>
          <w:snapToGrid w:val="0"/>
          <w:color w:val="auto"/>
          <w:szCs w:val="22"/>
        </w:rPr>
        <w:tab/>
        <w:t>0</w:t>
      </w:r>
      <w:r w:rsidRPr="00B80D96">
        <w:rPr>
          <w:snapToGrid w:val="0"/>
          <w:color w:val="auto"/>
          <w:szCs w:val="22"/>
        </w:rPr>
        <w:tab/>
        <w:t>0/</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Amend the bill further, as and if amended, Part IA, Section 34, DEPARTMENT OF HEALTH &amp; ENVIRONMENTAL CONTROL, page 93, line 15, by</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r>
      <w:r w:rsidRPr="00B80D96">
        <w:rPr>
          <w:snapToGrid w:val="0"/>
          <w:color w:val="auto"/>
          <w:szCs w:val="22"/>
        </w:rPr>
        <w:tab/>
        <w:t>COLUMN 7</w:t>
      </w:r>
      <w:r w:rsidRPr="00B80D96">
        <w:rPr>
          <w:snapToGrid w:val="0"/>
          <w:color w:val="auto"/>
          <w:szCs w:val="22"/>
        </w:rPr>
        <w:tab/>
        <w:t>COLUMN 8</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/STRIKING:</w:t>
      </w:r>
      <w:r w:rsidRPr="00B80D96">
        <w:rPr>
          <w:snapToGrid w:val="0"/>
          <w:color w:val="auto"/>
          <w:szCs w:val="22"/>
        </w:rPr>
        <w:tab/>
        <w:t>6,877</w:t>
      </w:r>
      <w:r w:rsidRPr="00B80D96">
        <w:rPr>
          <w:snapToGrid w:val="0"/>
          <w:color w:val="auto"/>
          <w:szCs w:val="22"/>
        </w:rPr>
        <w:tab/>
        <w:t>4,300</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and</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INSERTING:</w:t>
      </w:r>
      <w:r w:rsidRPr="00B80D96">
        <w:rPr>
          <w:snapToGrid w:val="0"/>
          <w:color w:val="auto"/>
          <w:szCs w:val="22"/>
        </w:rPr>
        <w:tab/>
        <w:t>0</w:t>
      </w:r>
      <w:r w:rsidRPr="00B80D96">
        <w:rPr>
          <w:snapToGrid w:val="0"/>
          <w:color w:val="auto"/>
          <w:szCs w:val="22"/>
        </w:rPr>
        <w:tab/>
        <w:t>0/</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Amend the bill further, as and if amended, Part IA, Section 34, DEPARTMENT OF HEALTH &amp; ENVIRONMENTAL CONTROL, page 93, line 16, by</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r>
      <w:r w:rsidRPr="00B80D96">
        <w:rPr>
          <w:snapToGrid w:val="0"/>
          <w:color w:val="auto"/>
          <w:szCs w:val="22"/>
        </w:rPr>
        <w:tab/>
      </w:r>
      <w:r w:rsidRPr="00B80D96">
        <w:rPr>
          <w:snapToGrid w:val="0"/>
          <w:color w:val="auto"/>
          <w:szCs w:val="22"/>
        </w:rPr>
        <w:tab/>
        <w:t>COLUMN 7</w:t>
      </w:r>
      <w:r w:rsidRPr="00B80D96">
        <w:rPr>
          <w:snapToGrid w:val="0"/>
          <w:color w:val="auto"/>
          <w:szCs w:val="22"/>
        </w:rPr>
        <w:tab/>
        <w:t>COLUMN 8</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80D96">
        <w:rPr>
          <w:snapToGrid w:val="0"/>
          <w:color w:val="auto"/>
          <w:szCs w:val="22"/>
        </w:rPr>
        <w:tab/>
      </w:r>
      <w:r w:rsidRPr="00B80D96">
        <w:rPr>
          <w:snapToGrid w:val="0"/>
          <w:szCs w:val="22"/>
        </w:rPr>
        <w:t>/STRIKING:</w:t>
      </w:r>
      <w:r w:rsidRPr="00B80D96">
        <w:rPr>
          <w:snapToGrid w:val="0"/>
          <w:szCs w:val="22"/>
        </w:rPr>
        <w:tab/>
        <w:t>1,107,597</w:t>
      </w:r>
      <w:r w:rsidRPr="00B80D96">
        <w:rPr>
          <w:snapToGrid w:val="0"/>
          <w:szCs w:val="22"/>
        </w:rPr>
        <w:tab/>
        <w:t>161,989</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and</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INSERTING:</w:t>
      </w:r>
      <w:r w:rsidRPr="00B80D96">
        <w:rPr>
          <w:snapToGrid w:val="0"/>
          <w:color w:val="auto"/>
          <w:szCs w:val="22"/>
        </w:rPr>
        <w:tab/>
        <w:t>0</w:t>
      </w:r>
      <w:r w:rsidRPr="00B80D96">
        <w:rPr>
          <w:snapToGrid w:val="0"/>
          <w:color w:val="auto"/>
          <w:szCs w:val="22"/>
        </w:rPr>
        <w:tab/>
        <w:t>0/</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snapToGrid w:val="0"/>
          <w:color w:val="auto"/>
          <w:szCs w:val="22"/>
        </w:rPr>
        <w:tab/>
        <w:t xml:space="preserve">Amend the bill further, as and if amended, Part IB, Section </w:t>
      </w:r>
      <w:bookmarkStart w:id="10" w:name="Part1BSection"/>
      <w:bookmarkEnd w:id="10"/>
      <w:r w:rsidRPr="00B80D96">
        <w:rPr>
          <w:snapToGrid w:val="0"/>
          <w:color w:val="auto"/>
          <w:szCs w:val="22"/>
        </w:rPr>
        <w:t xml:space="preserve">34, </w:t>
      </w:r>
      <w:bookmarkStart w:id="11" w:name="Part1bAgName"/>
      <w:bookmarkEnd w:id="11"/>
      <w:r w:rsidRPr="00B80D96">
        <w:rPr>
          <w:snapToGrid w:val="0"/>
          <w:color w:val="auto"/>
          <w:szCs w:val="22"/>
        </w:rPr>
        <w:t xml:space="preserve">DEPARTMENT OF HEALTH AND ENVIRONMENTAL CONTROL, page </w:t>
      </w:r>
      <w:bookmarkStart w:id="12" w:name="Part1BPgNo"/>
      <w:bookmarkEnd w:id="12"/>
      <w:r w:rsidRPr="00B80D96">
        <w:rPr>
          <w:snapToGrid w:val="0"/>
          <w:color w:val="auto"/>
          <w:szCs w:val="22"/>
        </w:rPr>
        <w:t xml:space="preserve">382, line </w:t>
      </w:r>
      <w:bookmarkStart w:id="13" w:name="Part1bLnNO"/>
      <w:bookmarkEnd w:id="13"/>
      <w:r w:rsidRPr="00B80D96">
        <w:rPr>
          <w:snapToGrid w:val="0"/>
          <w:color w:val="auto"/>
          <w:szCs w:val="22"/>
        </w:rPr>
        <w:t>11, by adding an appropriately numbered new proviso to read:</w:t>
      </w:r>
    </w:p>
    <w:p w:rsidR="00B80D96" w:rsidRPr="00B80D96" w:rsidRDefault="00B80D96" w:rsidP="00B80D9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80D96">
        <w:rPr>
          <w:i/>
          <w:snapToGrid w:val="0"/>
          <w:szCs w:val="22"/>
        </w:rPr>
        <w:tab/>
      </w:r>
      <w:r w:rsidRPr="00B80D96">
        <w:rPr>
          <w:i/>
          <w:snapToGrid w:val="0"/>
          <w:color w:val="auto"/>
          <w:szCs w:val="22"/>
        </w:rPr>
        <w:t>/</w:t>
      </w:r>
      <w:r w:rsidRPr="00B80D96">
        <w:rPr>
          <w:i/>
          <w:snapToGrid w:val="0"/>
          <w:color w:val="auto"/>
          <w:szCs w:val="22"/>
        </w:rPr>
        <w:tab/>
      </w:r>
      <w:r w:rsidRPr="00B80D96">
        <w:rPr>
          <w:i/>
          <w:snapToGrid w:val="0"/>
          <w:color w:val="auto"/>
          <w:szCs w:val="22"/>
          <w:u w:val="single"/>
        </w:rPr>
        <w:t>34.__.</w:t>
      </w:r>
      <w:r w:rsidRPr="00B80D96">
        <w:rPr>
          <w:i/>
          <w:snapToGrid w:val="0"/>
          <w:color w:val="auto"/>
          <w:szCs w:val="22"/>
          <w:u w:val="single"/>
        </w:rPr>
        <w:tab/>
        <w:t>(DHEC: Suspend Certificate of Need Program) The requirements contained in Article 3, Chapter 7, Title 44 of the 1976 Code, related to the State Certification of Need and Health Facility Licensure Act, are suspended during the current fiscal year.</w:t>
      </w:r>
      <w:r w:rsidRPr="00B80D96">
        <w:rPr>
          <w:i/>
          <w:snapToGrid w:val="0"/>
          <w:color w:val="auto"/>
          <w:szCs w:val="22"/>
        </w:rPr>
        <w:t xml:space="preserve"> </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CLIMER spoke on the amendment.</w:t>
      </w:r>
    </w:p>
    <w:p w:rsidR="00B80D96" w:rsidRDefault="00B80D96" w:rsidP="00B80D96">
      <w:pPr>
        <w:rPr>
          <w:snapToGrid w:val="0"/>
          <w:szCs w:val="22"/>
        </w:rPr>
      </w:pPr>
    </w:p>
    <w:p w:rsidR="007176F1" w:rsidRPr="00B80D96" w:rsidRDefault="007176F1" w:rsidP="00B80D96">
      <w:pPr>
        <w:rPr>
          <w:snapToGrid w:val="0"/>
          <w:szCs w:val="22"/>
        </w:rPr>
      </w:pPr>
    </w:p>
    <w:p w:rsidR="00B80D96" w:rsidRPr="00B80D96" w:rsidRDefault="00B80D96" w:rsidP="00B80D96">
      <w:pPr>
        <w:jc w:val="center"/>
        <w:rPr>
          <w:b/>
          <w:snapToGrid w:val="0"/>
          <w:szCs w:val="22"/>
        </w:rPr>
      </w:pPr>
      <w:r w:rsidRPr="00B80D96">
        <w:rPr>
          <w:b/>
          <w:snapToGrid w:val="0"/>
          <w:szCs w:val="22"/>
        </w:rPr>
        <w:t>Objection</w:t>
      </w:r>
    </w:p>
    <w:p w:rsidR="00B80D96" w:rsidRPr="00B80D96" w:rsidRDefault="00B80D96" w:rsidP="00B80D96">
      <w:pPr>
        <w:rPr>
          <w:snapToGrid w:val="0"/>
          <w:color w:val="auto"/>
          <w:szCs w:val="22"/>
        </w:rPr>
      </w:pPr>
      <w:r w:rsidRPr="00B80D96">
        <w:rPr>
          <w:snapToGrid w:val="0"/>
          <w:color w:val="auto"/>
          <w:szCs w:val="22"/>
        </w:rPr>
        <w:tab/>
        <w:t xml:space="preserve">Senator CLIMER asked unanimous consent to make a motion to recall S. 290 from the Committee on Medical Affairs and have it placed on the Calendar. </w:t>
      </w:r>
    </w:p>
    <w:p w:rsidR="00B80D96" w:rsidRPr="00B80D96" w:rsidRDefault="00B80D96" w:rsidP="00B80D96">
      <w:pPr>
        <w:rPr>
          <w:snapToGrid w:val="0"/>
          <w:color w:val="auto"/>
          <w:szCs w:val="22"/>
        </w:rPr>
      </w:pPr>
      <w:r w:rsidRPr="00B80D96">
        <w:rPr>
          <w:snapToGrid w:val="0"/>
          <w:color w:val="auto"/>
          <w:szCs w:val="22"/>
        </w:rPr>
        <w:tab/>
        <w:t>Senator SCOTT objected.</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 xml:space="preserve">Senator CLIMER continued speaking on the amendment. </w:t>
      </w:r>
    </w:p>
    <w:p w:rsidR="00B80D96" w:rsidRPr="00B80D96" w:rsidRDefault="00B80D96" w:rsidP="00B80D96">
      <w:pPr>
        <w:tabs>
          <w:tab w:val="right" w:pos="8640"/>
        </w:tabs>
        <w:rPr>
          <w:szCs w:val="22"/>
        </w:rPr>
      </w:pPr>
    </w:p>
    <w:p w:rsidR="00B80D96" w:rsidRPr="00B80D96" w:rsidRDefault="00B80D96" w:rsidP="00B80D96">
      <w:pPr>
        <w:jc w:val="center"/>
        <w:rPr>
          <w:b/>
          <w:snapToGrid w:val="0"/>
          <w:szCs w:val="22"/>
        </w:rPr>
      </w:pPr>
      <w:r w:rsidRPr="00B80D96">
        <w:rPr>
          <w:b/>
          <w:snapToGrid w:val="0"/>
          <w:szCs w:val="22"/>
        </w:rPr>
        <w:t>Objection</w:t>
      </w:r>
    </w:p>
    <w:p w:rsidR="00B80D96" w:rsidRPr="00B80D96" w:rsidRDefault="00B80D96" w:rsidP="00B80D96">
      <w:pPr>
        <w:rPr>
          <w:snapToGrid w:val="0"/>
          <w:color w:val="auto"/>
          <w:szCs w:val="22"/>
        </w:rPr>
      </w:pPr>
      <w:r w:rsidRPr="00B80D96">
        <w:rPr>
          <w:snapToGrid w:val="0"/>
          <w:color w:val="auto"/>
          <w:szCs w:val="22"/>
        </w:rPr>
        <w:tab/>
        <w:t xml:space="preserve">Senator CLIMER asked unanimous consent to make a motion to recall S. 290 from the Committee on Medical Affairs and have it placed on the Calendar. </w:t>
      </w:r>
    </w:p>
    <w:p w:rsidR="00B80D96" w:rsidRPr="00B80D96" w:rsidRDefault="00B80D96" w:rsidP="00B80D96">
      <w:pPr>
        <w:rPr>
          <w:snapToGrid w:val="0"/>
          <w:color w:val="auto"/>
          <w:szCs w:val="22"/>
        </w:rPr>
      </w:pPr>
      <w:r w:rsidRPr="00B80D96">
        <w:rPr>
          <w:snapToGrid w:val="0"/>
          <w:color w:val="auto"/>
          <w:szCs w:val="22"/>
        </w:rPr>
        <w:tab/>
        <w:t>Senator MARTIN objected.</w:t>
      </w:r>
    </w:p>
    <w:p w:rsidR="00B80D96" w:rsidRPr="00B80D96" w:rsidRDefault="00B80D96" w:rsidP="00B80D96">
      <w:pPr>
        <w:tabs>
          <w:tab w:val="right" w:pos="8640"/>
        </w:tabs>
        <w:rPr>
          <w:szCs w:val="22"/>
        </w:rPr>
      </w:pPr>
    </w:p>
    <w:p w:rsidR="00B80D96" w:rsidRPr="00B80D96" w:rsidRDefault="00B80D96" w:rsidP="00B80D96">
      <w:pPr>
        <w:rPr>
          <w:snapToGrid w:val="0"/>
          <w:color w:val="auto"/>
          <w:szCs w:val="22"/>
        </w:rPr>
      </w:pPr>
      <w:r w:rsidRPr="00B80D96">
        <w:rPr>
          <w:snapToGrid w:val="0"/>
          <w:color w:val="auto"/>
          <w:szCs w:val="22"/>
        </w:rPr>
        <w:tab/>
        <w:t xml:space="preserve">Senator CLIMER continued speaking on the amendment. </w:t>
      </w:r>
    </w:p>
    <w:p w:rsidR="00B80D96" w:rsidRPr="00B80D96" w:rsidRDefault="00B80D96" w:rsidP="00B80D96">
      <w:pPr>
        <w:tabs>
          <w:tab w:val="right" w:pos="8640"/>
        </w:tabs>
        <w:rPr>
          <w:szCs w:val="22"/>
        </w:rPr>
      </w:pPr>
    </w:p>
    <w:p w:rsidR="00B80D96" w:rsidRPr="00B80D96" w:rsidRDefault="00B80D96" w:rsidP="00B80D96">
      <w:pPr>
        <w:keepNext/>
        <w:keepLines/>
        <w:jc w:val="center"/>
        <w:rPr>
          <w:b/>
          <w:snapToGrid w:val="0"/>
          <w:szCs w:val="22"/>
        </w:rPr>
      </w:pPr>
      <w:r w:rsidRPr="00B80D96">
        <w:rPr>
          <w:b/>
          <w:snapToGrid w:val="0"/>
          <w:szCs w:val="22"/>
        </w:rPr>
        <w:t>Objection</w:t>
      </w:r>
    </w:p>
    <w:p w:rsidR="00B80D96" w:rsidRPr="00B80D96" w:rsidRDefault="00B80D96" w:rsidP="00B80D96">
      <w:pPr>
        <w:keepNext/>
        <w:keepLines/>
        <w:rPr>
          <w:snapToGrid w:val="0"/>
          <w:color w:val="auto"/>
          <w:szCs w:val="22"/>
        </w:rPr>
      </w:pPr>
      <w:r w:rsidRPr="00B80D96">
        <w:rPr>
          <w:snapToGrid w:val="0"/>
          <w:color w:val="auto"/>
          <w:szCs w:val="22"/>
        </w:rPr>
        <w:tab/>
        <w:t xml:space="preserve">Senator CLIMER asked unanimous consent to make a motion to recall S. 290 from the Committee on Medical Affairs and have it placed on the Calendar. </w:t>
      </w:r>
    </w:p>
    <w:p w:rsidR="00B80D96" w:rsidRPr="00B80D96" w:rsidRDefault="00B80D96" w:rsidP="00B80D96">
      <w:pPr>
        <w:rPr>
          <w:snapToGrid w:val="0"/>
          <w:color w:val="auto"/>
          <w:szCs w:val="22"/>
        </w:rPr>
      </w:pPr>
      <w:r w:rsidRPr="00B80D96">
        <w:rPr>
          <w:snapToGrid w:val="0"/>
          <w:color w:val="auto"/>
          <w:szCs w:val="22"/>
        </w:rPr>
        <w:tab/>
        <w:t>Senator MALLOY objected.</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napToGrid w:val="0"/>
          <w:color w:val="auto"/>
          <w:szCs w:val="22"/>
        </w:rPr>
        <w:tab/>
        <w:t xml:space="preserve">Senator CLIMER continued speaking on the amendment. </w:t>
      </w:r>
    </w:p>
    <w:p w:rsidR="00B80D96" w:rsidRPr="00B80D96" w:rsidRDefault="00B80D96" w:rsidP="00B80D96">
      <w:pPr>
        <w:tabs>
          <w:tab w:val="right" w:pos="8640"/>
        </w:tabs>
        <w:rPr>
          <w:szCs w:val="22"/>
        </w:rPr>
      </w:pPr>
    </w:p>
    <w:p w:rsidR="00B80D96" w:rsidRPr="00B80D96" w:rsidRDefault="00B80D96" w:rsidP="00B80D96">
      <w:pPr>
        <w:tabs>
          <w:tab w:val="right" w:pos="8640"/>
        </w:tabs>
        <w:rPr>
          <w:color w:val="auto"/>
          <w:szCs w:val="22"/>
        </w:rPr>
      </w:pPr>
      <w:r w:rsidRPr="00B80D96">
        <w:rPr>
          <w:color w:val="auto"/>
          <w:szCs w:val="22"/>
        </w:rPr>
        <w:tab/>
        <w:t>On motion of Senator CLIMER, the amendment was carried over.</w:t>
      </w:r>
    </w:p>
    <w:p w:rsidR="00B80D96" w:rsidRPr="00B80D96" w:rsidRDefault="00B80D96" w:rsidP="00B80D96">
      <w:pPr>
        <w:tabs>
          <w:tab w:val="right" w:pos="8640"/>
        </w:tabs>
        <w:rPr>
          <w:szCs w:val="22"/>
        </w:rPr>
      </w:pPr>
    </w:p>
    <w:p w:rsidR="00B80D96" w:rsidRPr="00B80D96" w:rsidRDefault="00B80D96" w:rsidP="00B80D96">
      <w:pPr>
        <w:keepNext/>
        <w:keepLines/>
        <w:jc w:val="center"/>
        <w:rPr>
          <w:szCs w:val="22"/>
        </w:rPr>
      </w:pPr>
      <w:r w:rsidRPr="00B80D96">
        <w:rPr>
          <w:b/>
          <w:szCs w:val="22"/>
        </w:rPr>
        <w:t>Amendment No. 10</w:t>
      </w:r>
      <w:r w:rsidRPr="00B80D96">
        <w:rPr>
          <w:b/>
          <w:szCs w:val="22"/>
        </w:rPr>
        <w:fldChar w:fldCharType="begin"/>
      </w:r>
      <w:r w:rsidRPr="00B80D96">
        <w:rPr>
          <w:szCs w:val="22"/>
        </w:rPr>
        <w:instrText xml:space="preserve"> XE "Amendment No. 10" \b </w:instrText>
      </w:r>
      <w:r w:rsidRPr="00B80D96">
        <w:rPr>
          <w:b/>
          <w:szCs w:val="22"/>
        </w:rPr>
        <w:fldChar w:fldCharType="end"/>
      </w:r>
    </w:p>
    <w:p w:rsidR="00B80D96" w:rsidRPr="00B80D96" w:rsidRDefault="00B80D96" w:rsidP="00B80D96">
      <w:pPr>
        <w:keepNext/>
        <w:keepLines/>
        <w:rPr>
          <w:snapToGrid w:val="0"/>
          <w:szCs w:val="22"/>
        </w:rPr>
      </w:pPr>
      <w:r w:rsidRPr="00B80D96">
        <w:rPr>
          <w:snapToGrid w:val="0"/>
          <w:szCs w:val="22"/>
        </w:rPr>
        <w:tab/>
        <w:t>Senator HEMBREE proposed the following amendment (AGM 1.96 STUDENT ASSESSMENT V.2), which was adopted (#12):</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 DEPARTMENT OF EDUCATION, page 309, proviso 1.96, line 3, by inserting a line at the beginning to read:</w:t>
      </w:r>
    </w:p>
    <w:p w:rsidR="00B80D96" w:rsidRPr="00B80D96" w:rsidRDefault="00B80D96" w:rsidP="00B80D96">
      <w:pPr>
        <w:rPr>
          <w:snapToGrid w:val="0"/>
          <w:szCs w:val="22"/>
        </w:rPr>
      </w:pPr>
      <w:r w:rsidRPr="00B80D96">
        <w:rPr>
          <w:snapToGrid w:val="0"/>
          <w:szCs w:val="22"/>
        </w:rPr>
        <w:tab/>
      </w:r>
      <w:r w:rsidRPr="00B80D96">
        <w:rPr>
          <w:snapToGrid w:val="0"/>
          <w:color w:val="auto"/>
          <w:szCs w:val="22"/>
        </w:rPr>
        <w:t xml:space="preserve">/ </w:t>
      </w:r>
      <w:r w:rsidRPr="00B80D96">
        <w:rPr>
          <w:i/>
          <w:szCs w:val="22"/>
          <w:u w:val="single"/>
        </w:rPr>
        <w:t>For the 2021-2022 school year, districts must ensure all students in first through ninth grades are assessed using a state approved interim assessment tool during the fall, winter, and spring.</w:t>
      </w:r>
      <w:r w:rsidRPr="00B80D96">
        <w:rPr>
          <w:snapToGrid w:val="0"/>
          <w:szCs w:val="22"/>
        </w:rPr>
        <w:t xml:space="preserve"> /</w:t>
      </w:r>
      <w:r w:rsidRPr="00B80D96">
        <w:rPr>
          <w:snapToGrid w:val="0"/>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tabs>
          <w:tab w:val="right" w:pos="8640"/>
        </w:tabs>
        <w:rPr>
          <w:szCs w:val="22"/>
        </w:rPr>
      </w:pPr>
      <w:r w:rsidRPr="00B80D96">
        <w:rPr>
          <w:szCs w:val="22"/>
        </w:rPr>
        <w:tab/>
        <w:t>Senator HEMBREE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amendment was adopted.</w:t>
      </w:r>
    </w:p>
    <w:p w:rsidR="00B80D96" w:rsidRPr="00B80D96" w:rsidRDefault="00B80D96" w:rsidP="00B80D96">
      <w:pPr>
        <w:tabs>
          <w:tab w:val="right" w:pos="8640"/>
        </w:tabs>
        <w:rPr>
          <w:szCs w:val="22"/>
        </w:rPr>
      </w:pPr>
      <w:r w:rsidRPr="00B80D96">
        <w:rPr>
          <w:szCs w:val="22"/>
        </w:rPr>
        <w:tab/>
        <w:t>On motion of Senator HEMBREE, with unanimous consent, Amendment Nos. 9 and 15A were withdrawn.</w:t>
      </w:r>
    </w:p>
    <w:p w:rsidR="00B80D96" w:rsidRPr="00B80D96" w:rsidRDefault="00B80D96" w:rsidP="00B80D96">
      <w:pPr>
        <w:tabs>
          <w:tab w:val="right" w:pos="8640"/>
        </w:tabs>
        <w:rPr>
          <w:szCs w:val="22"/>
        </w:rPr>
      </w:pPr>
    </w:p>
    <w:p w:rsidR="00B80D96" w:rsidRPr="00B80D96" w:rsidRDefault="00B80D96" w:rsidP="00B80D96">
      <w:pPr>
        <w:jc w:val="center"/>
        <w:rPr>
          <w:snapToGrid w:val="0"/>
          <w:color w:val="auto"/>
          <w:szCs w:val="22"/>
        </w:rPr>
      </w:pPr>
      <w:r w:rsidRPr="00B80D96">
        <w:rPr>
          <w:b/>
          <w:snapToGrid w:val="0"/>
          <w:color w:val="auto"/>
          <w:szCs w:val="22"/>
        </w:rPr>
        <w:t>Amendment No. 37</w:t>
      </w:r>
      <w:r w:rsidRPr="00B80D96">
        <w:rPr>
          <w:b/>
          <w:snapToGrid w:val="0"/>
          <w:color w:val="auto"/>
          <w:szCs w:val="22"/>
        </w:rPr>
        <w:fldChar w:fldCharType="begin"/>
      </w:r>
      <w:r w:rsidRPr="00B80D96">
        <w:rPr>
          <w:szCs w:val="22"/>
        </w:rPr>
        <w:instrText xml:space="preserve"> XE "Amendment No. 37"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HEMBREE proposed the following amendment (DAD 1.103 VIRTUAL SCHOOLS V3), which was adopted (#13):</w:t>
      </w:r>
    </w:p>
    <w:p w:rsidR="00B80D96" w:rsidRPr="00B80D96" w:rsidRDefault="00B80D96" w:rsidP="00B80D96">
      <w:pPr>
        <w:rPr>
          <w:snapToGrid w:val="0"/>
          <w:color w:val="auto"/>
          <w:szCs w:val="22"/>
        </w:rPr>
      </w:pPr>
      <w:r w:rsidRPr="00B80D96">
        <w:rPr>
          <w:snapToGrid w:val="0"/>
          <w:color w:val="auto"/>
          <w:szCs w:val="22"/>
        </w:rPr>
        <w:tab/>
        <w:t xml:space="preserve">Amend the bill, as and if amended, Part IB, Section 1, DEPARTMENT OF EDUCATION, page 310, proviso 1.103 (SDE: Public School Virtual Program Funding), lines 25 - 34, by striking the proviso in its entirety, and inserting </w:t>
      </w:r>
    </w:p>
    <w:p w:rsidR="00B80D96" w:rsidRPr="00B80D96" w:rsidRDefault="00B80D96" w:rsidP="00B80D96">
      <w:pPr>
        <w:rPr>
          <w:i/>
          <w:snapToGrid w:val="0"/>
          <w:szCs w:val="22"/>
          <w:u w:val="single"/>
        </w:rPr>
      </w:pPr>
      <w:r w:rsidRPr="00B80D96">
        <w:rPr>
          <w:i/>
          <w:snapToGrid w:val="0"/>
          <w:szCs w:val="22"/>
          <w:u w:val="single"/>
        </w:rPr>
        <w:tab/>
      </w:r>
      <w:r w:rsidRPr="00B80D96">
        <w:rPr>
          <w:i/>
          <w:snapToGrid w:val="0"/>
          <w:color w:val="auto"/>
          <w:szCs w:val="22"/>
          <w:u w:val="single"/>
        </w:rPr>
        <w:t xml:space="preserve">/ 1.103. </w:t>
      </w:r>
      <w:r w:rsidRPr="00B80D96">
        <w:rPr>
          <w:snapToGrid w:val="0"/>
          <w:color w:val="auto"/>
          <w:szCs w:val="22"/>
          <w:u w:val="single"/>
        </w:rPr>
        <w:t>(</w:t>
      </w:r>
      <w:r w:rsidRPr="00B80D96">
        <w:rPr>
          <w:i/>
          <w:szCs w:val="22"/>
          <w:u w:val="single"/>
        </w:rPr>
        <w:t>SDE: Public School Virtual Program Funding)  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rsidR="00B80D96" w:rsidRPr="00B80D96" w:rsidRDefault="00B80D96" w:rsidP="00B80D96">
      <w:pPr>
        <w:rPr>
          <w:i/>
          <w:szCs w:val="22"/>
          <w:u w:val="single"/>
        </w:rPr>
      </w:pPr>
      <w:r w:rsidRPr="00B80D96">
        <w:rPr>
          <w:i/>
          <w:color w:val="auto"/>
          <w:szCs w:val="22"/>
        </w:rPr>
        <w:tab/>
      </w:r>
      <w:r w:rsidRPr="00B80D96">
        <w:rPr>
          <w:i/>
          <w:szCs w:val="22"/>
          <w:u w:val="single"/>
        </w:rPr>
        <w:t>School districts offering a virtual program must report their ADM counts for students participating in their virtual program and the number of students participating face to face for the 5</w:t>
      </w:r>
      <w:r w:rsidRPr="00B80D96">
        <w:rPr>
          <w:i/>
          <w:szCs w:val="22"/>
          <w:u w:val="single"/>
          <w:vertAlign w:val="superscript"/>
        </w:rPr>
        <w:t>th</w:t>
      </w:r>
      <w:r w:rsidRPr="00B80D96">
        <w:rPr>
          <w:i/>
          <w:szCs w:val="22"/>
          <w:u w:val="single"/>
        </w:rPr>
        <w:t>, 45</w:t>
      </w:r>
      <w:r w:rsidRPr="00B80D96">
        <w:rPr>
          <w:i/>
          <w:szCs w:val="22"/>
          <w:u w:val="single"/>
          <w:vertAlign w:val="superscript"/>
        </w:rPr>
        <w:t>th</w:t>
      </w:r>
      <w:r w:rsidRPr="00B80D96">
        <w:rPr>
          <w:i/>
          <w:szCs w:val="22"/>
          <w:u w:val="single"/>
        </w:rPr>
        <w:t>, 90</w:t>
      </w:r>
      <w:r w:rsidRPr="00B80D96">
        <w:rPr>
          <w:i/>
          <w:szCs w:val="22"/>
          <w:u w:val="single"/>
          <w:vertAlign w:val="superscript"/>
        </w:rPr>
        <w:t>th</w:t>
      </w:r>
      <w:r w:rsidRPr="00B80D96">
        <w:rPr>
          <w:i/>
          <w:szCs w:val="22"/>
          <w:u w:val="single"/>
        </w:rPr>
        <w:t>, and 135</w:t>
      </w:r>
      <w:r w:rsidRPr="00B80D96">
        <w:rPr>
          <w:i/>
          <w:szCs w:val="22"/>
          <w:u w:val="single"/>
          <w:vertAlign w:val="superscript"/>
        </w:rPr>
        <w:t>th</w:t>
      </w:r>
      <w:r w:rsidRPr="00B80D96">
        <w:rPr>
          <w:i/>
          <w:szCs w:val="22"/>
          <w:u w:val="single"/>
        </w:rPr>
        <w:t xml:space="preserve"> day to the Department of Education.</w:t>
      </w:r>
    </w:p>
    <w:p w:rsidR="00B80D96" w:rsidRPr="00B80D96" w:rsidRDefault="00B80D96" w:rsidP="00B80D96">
      <w:pPr>
        <w:rPr>
          <w:i/>
          <w:szCs w:val="22"/>
          <w:u w:val="single"/>
        </w:rPr>
      </w:pPr>
      <w:r w:rsidRPr="00B80D96">
        <w:rPr>
          <w:i/>
          <w:color w:val="auto"/>
          <w:szCs w:val="22"/>
        </w:rPr>
        <w:tab/>
      </w:r>
      <w:r w:rsidRPr="00B80D96">
        <w:rPr>
          <w:i/>
          <w:szCs w:val="22"/>
          <w:u w:val="single"/>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p>
    <w:p w:rsidR="00B80D96" w:rsidRPr="00B80D96" w:rsidRDefault="00B80D96" w:rsidP="00B80D96">
      <w:pPr>
        <w:rPr>
          <w:i/>
          <w:szCs w:val="22"/>
          <w:u w:val="single"/>
        </w:rPr>
      </w:pPr>
      <w:r w:rsidRPr="00B80D96">
        <w:rPr>
          <w:color w:val="auto"/>
          <w:szCs w:val="22"/>
        </w:rPr>
        <w:tab/>
      </w:r>
      <w:r w:rsidRPr="00B80D96">
        <w:rPr>
          <w:i/>
          <w:szCs w:val="22"/>
          <w:u w:val="single"/>
        </w:rPr>
        <w:t>The five percent threshold shall not apply to students whose IEP or 504 status requires their participation in a program administered in a virtual format.</w:t>
      </w:r>
      <w:r w:rsidRPr="00B80D96">
        <w:rPr>
          <w:i/>
          <w:szCs w:val="22"/>
        </w:rPr>
        <w:t xml:space="preserve"> </w:t>
      </w:r>
      <w:r w:rsidRPr="00B80D96">
        <w:rPr>
          <w:i/>
          <w:snapToGrid w:val="0"/>
          <w:szCs w:val="22"/>
        </w:rPr>
        <w:t xml:space="preserve"> </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HEMBREE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amendment was adopted.</w:t>
      </w:r>
    </w:p>
    <w:p w:rsidR="00B80D96" w:rsidRDefault="00B80D96" w:rsidP="00B80D96">
      <w:pPr>
        <w:tabs>
          <w:tab w:val="right" w:pos="8640"/>
        </w:tabs>
        <w:rPr>
          <w:szCs w:val="22"/>
        </w:rPr>
      </w:pPr>
    </w:p>
    <w:p w:rsidR="007176F1" w:rsidRPr="00B80D96" w:rsidRDefault="007176F1" w:rsidP="00B80D96">
      <w:pPr>
        <w:tabs>
          <w:tab w:val="right" w:pos="8640"/>
        </w:tabs>
        <w:rPr>
          <w:szCs w:val="22"/>
        </w:rPr>
      </w:pPr>
    </w:p>
    <w:p w:rsidR="00B80D96" w:rsidRPr="00B80D96" w:rsidRDefault="00B80D96" w:rsidP="00B80D96">
      <w:pPr>
        <w:jc w:val="center"/>
        <w:rPr>
          <w:snapToGrid w:val="0"/>
          <w:color w:val="auto"/>
          <w:szCs w:val="22"/>
        </w:rPr>
      </w:pPr>
      <w:r w:rsidRPr="00B80D96">
        <w:rPr>
          <w:b/>
          <w:snapToGrid w:val="0"/>
          <w:color w:val="auto"/>
          <w:szCs w:val="22"/>
        </w:rPr>
        <w:t>Amendment No. 45</w:t>
      </w:r>
      <w:r w:rsidRPr="00B80D96">
        <w:rPr>
          <w:b/>
          <w:snapToGrid w:val="0"/>
          <w:color w:val="auto"/>
          <w:szCs w:val="22"/>
        </w:rPr>
        <w:fldChar w:fldCharType="begin"/>
      </w:r>
      <w:r w:rsidRPr="00B80D96">
        <w:rPr>
          <w:szCs w:val="22"/>
        </w:rPr>
        <w:instrText xml:space="preserve"> XE "Amendment No. 45"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 xml:space="preserve">Senators CASH, ADAMS, RICE and KIMBRELL proposed the following amendment (4100R040.KMM.RJC.DOCX), which was carried over:   </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1A, DEPARTMENT OF EDUCATION - EIA, page 340, line 8, by adding an appropriately numbered new proviso to read:</w:t>
      </w:r>
    </w:p>
    <w:p w:rsidR="00B80D96" w:rsidRPr="00B80D96" w:rsidRDefault="00B80D96" w:rsidP="00B80D96">
      <w:pPr>
        <w:rPr>
          <w:i/>
          <w:color w:val="auto"/>
          <w:szCs w:val="22"/>
          <w:u w:val="single"/>
        </w:rPr>
      </w:pPr>
      <w:r w:rsidRPr="00B80D96">
        <w:rPr>
          <w:i/>
          <w:snapToGrid w:val="0"/>
          <w:color w:val="auto"/>
          <w:szCs w:val="22"/>
        </w:rPr>
        <w:tab/>
        <w:t>/</w:t>
      </w:r>
      <w:r w:rsidRPr="00B80D96">
        <w:rPr>
          <w:i/>
          <w:snapToGrid w:val="0"/>
          <w:color w:val="auto"/>
          <w:szCs w:val="22"/>
        </w:rPr>
        <w:tab/>
      </w:r>
      <w:r w:rsidRPr="00B80D96">
        <w:rPr>
          <w:i/>
          <w:snapToGrid w:val="0"/>
          <w:color w:val="auto"/>
          <w:szCs w:val="22"/>
          <w:u w:val="single"/>
        </w:rPr>
        <w:t>1A.__.</w:t>
      </w:r>
      <w:r w:rsidRPr="00B80D96">
        <w:rPr>
          <w:i/>
          <w:snapToGrid w:val="0"/>
          <w:color w:val="auto"/>
          <w:szCs w:val="22"/>
          <w:u w:val="single"/>
        </w:rPr>
        <w:tab/>
        <w:t>(SDE-EIA: Same Sex School Athletic Team Participation)</w:t>
      </w:r>
      <w:r w:rsidRPr="00B80D96">
        <w:rPr>
          <w:i/>
          <w:snapToGrid w:val="0"/>
          <w:color w:val="auto"/>
          <w:szCs w:val="22"/>
          <w:u w:val="single"/>
        </w:rPr>
        <w:tab/>
        <w:t>(A)</w:t>
      </w:r>
      <w:r w:rsidRPr="00B80D96">
        <w:rPr>
          <w:i/>
          <w:snapToGrid w:val="0"/>
          <w:color w:val="auto"/>
          <w:szCs w:val="22"/>
          <w:u w:val="single"/>
        </w:rPr>
        <w:tab/>
      </w:r>
      <w:r w:rsidRPr="00B80D96">
        <w:rPr>
          <w:i/>
          <w:color w:val="auto"/>
          <w:szCs w:val="22"/>
          <w:u w:val="single"/>
        </w:rPr>
        <w:t>A middle school</w:t>
      </w:r>
      <w:r w:rsidRPr="00B80D96">
        <w:rPr>
          <w:i/>
          <w:color w:val="auto"/>
          <w:szCs w:val="22"/>
          <w:u w:val="single"/>
        </w:rPr>
        <w:noBreakHyphen/>
        <w:t>level or high school</w:t>
      </w:r>
      <w:r w:rsidRPr="00B80D96">
        <w:rPr>
          <w:i/>
          <w:color w:val="auto"/>
          <w:szCs w:val="22"/>
          <w:u w:val="single"/>
        </w:rPr>
        <w:noBreakHyphen/>
        <w:t>level interscholastic or intramural athletic team or sport that is sponsored by a public school or a private school, if the school’s students or teams compete against a public school, must be expressly designated as one of the following based on biological sex:</w:t>
      </w:r>
    </w:p>
    <w:p w:rsidR="00B80D96" w:rsidRPr="00B80D96" w:rsidRDefault="00B80D96" w:rsidP="00B80D96">
      <w:pPr>
        <w:rPr>
          <w:i/>
          <w:color w:val="auto"/>
          <w:szCs w:val="22"/>
          <w:u w:val="single"/>
        </w:rPr>
      </w:pPr>
      <w:r w:rsidRPr="00B80D96">
        <w:rPr>
          <w:i/>
          <w:color w:val="auto"/>
          <w:szCs w:val="22"/>
        </w:rPr>
        <w:tab/>
      </w:r>
      <w:r w:rsidRPr="00B80D96">
        <w:rPr>
          <w:i/>
          <w:color w:val="auto"/>
          <w:szCs w:val="22"/>
        </w:rPr>
        <w:tab/>
      </w:r>
      <w:r w:rsidRPr="00B80D96">
        <w:rPr>
          <w:i/>
          <w:color w:val="auto"/>
          <w:szCs w:val="22"/>
          <w:u w:val="single"/>
        </w:rPr>
        <w:t>(1)</w:t>
      </w:r>
      <w:r w:rsidRPr="00B80D96">
        <w:rPr>
          <w:color w:val="auto"/>
          <w:szCs w:val="22"/>
          <w:u w:val="single"/>
        </w:rPr>
        <w:tab/>
      </w:r>
      <w:r w:rsidRPr="00B80D96">
        <w:rPr>
          <w:i/>
          <w:color w:val="auto"/>
          <w:szCs w:val="22"/>
          <w:u w:val="single"/>
        </w:rPr>
        <w:t>‘males’, ‘men’, or ‘boys’;</w:t>
      </w:r>
    </w:p>
    <w:p w:rsidR="00B80D96" w:rsidRPr="00B80D96" w:rsidRDefault="00B80D96" w:rsidP="00B80D96">
      <w:pPr>
        <w:rPr>
          <w:i/>
          <w:color w:val="auto"/>
          <w:szCs w:val="22"/>
          <w:u w:val="single"/>
        </w:rPr>
      </w:pPr>
      <w:r w:rsidRPr="00B80D96">
        <w:rPr>
          <w:i/>
          <w:color w:val="auto"/>
          <w:szCs w:val="22"/>
        </w:rPr>
        <w:tab/>
      </w:r>
      <w:r w:rsidRPr="00B80D96">
        <w:rPr>
          <w:i/>
          <w:color w:val="auto"/>
          <w:szCs w:val="22"/>
        </w:rPr>
        <w:tab/>
      </w:r>
      <w:r w:rsidRPr="00B80D96">
        <w:rPr>
          <w:i/>
          <w:color w:val="auto"/>
          <w:szCs w:val="22"/>
          <w:u w:val="single"/>
        </w:rPr>
        <w:t>(2)</w:t>
      </w:r>
      <w:r w:rsidRPr="00B80D96">
        <w:rPr>
          <w:color w:val="auto"/>
          <w:szCs w:val="22"/>
          <w:u w:val="single"/>
        </w:rPr>
        <w:tab/>
      </w:r>
      <w:r w:rsidRPr="00B80D96">
        <w:rPr>
          <w:i/>
          <w:color w:val="auto"/>
          <w:szCs w:val="22"/>
          <w:u w:val="single"/>
        </w:rPr>
        <w:t>‘females’, ‘women’, or ‘girls’; or</w:t>
      </w:r>
    </w:p>
    <w:p w:rsidR="00B80D96" w:rsidRPr="00B80D96" w:rsidRDefault="00B80D96" w:rsidP="00B80D96">
      <w:pPr>
        <w:rPr>
          <w:i/>
          <w:color w:val="auto"/>
          <w:szCs w:val="22"/>
          <w:u w:val="single"/>
        </w:rPr>
      </w:pPr>
      <w:r w:rsidRPr="00B80D96">
        <w:rPr>
          <w:i/>
          <w:color w:val="auto"/>
          <w:szCs w:val="22"/>
        </w:rPr>
        <w:tab/>
      </w:r>
      <w:r w:rsidRPr="00B80D96">
        <w:rPr>
          <w:i/>
          <w:color w:val="auto"/>
          <w:szCs w:val="22"/>
        </w:rPr>
        <w:tab/>
      </w:r>
      <w:r w:rsidRPr="00B80D96">
        <w:rPr>
          <w:i/>
          <w:color w:val="auto"/>
          <w:szCs w:val="22"/>
          <w:u w:val="single"/>
        </w:rPr>
        <w:t>(3)</w:t>
      </w:r>
      <w:r w:rsidRPr="00B80D96">
        <w:rPr>
          <w:color w:val="auto"/>
          <w:szCs w:val="22"/>
          <w:u w:val="single"/>
        </w:rPr>
        <w:tab/>
      </w:r>
      <w:r w:rsidRPr="00B80D96">
        <w:rPr>
          <w:i/>
          <w:color w:val="auto"/>
          <w:szCs w:val="22"/>
          <w:u w:val="single"/>
        </w:rPr>
        <w:t>‘coed’ or ‘mixed’.</w:t>
      </w:r>
    </w:p>
    <w:p w:rsidR="00B80D96" w:rsidRPr="00B80D96" w:rsidRDefault="00B80D96" w:rsidP="00B80D96">
      <w:pPr>
        <w:rPr>
          <w:i/>
          <w:snapToGrid w:val="0"/>
          <w:color w:val="auto"/>
          <w:szCs w:val="22"/>
          <w:u w:val="single"/>
        </w:rPr>
      </w:pPr>
      <w:r w:rsidRPr="00B80D96">
        <w:rPr>
          <w:i/>
          <w:color w:val="auto"/>
          <w:szCs w:val="22"/>
        </w:rPr>
        <w:tab/>
      </w:r>
      <w:r w:rsidRPr="00B80D96">
        <w:rPr>
          <w:i/>
          <w:color w:val="auto"/>
          <w:szCs w:val="22"/>
          <w:u w:val="single"/>
        </w:rPr>
        <w:t>(B)</w:t>
      </w:r>
      <w:r w:rsidRPr="00B80D96">
        <w:rPr>
          <w:i/>
          <w:color w:val="auto"/>
          <w:szCs w:val="22"/>
          <w:u w:val="single"/>
        </w:rPr>
        <w:tab/>
        <w:t>An athletic team or sport that is designated for ‘females’, ‘women’, or ‘girls’ must not be open to students of the male sex.</w:t>
      </w:r>
      <w:r w:rsidRPr="00B80D96">
        <w:rPr>
          <w:i/>
          <w:snapToGrid w:val="0"/>
          <w:color w:val="auto"/>
          <w:szCs w:val="22"/>
          <w:u w:val="single"/>
        </w:rPr>
        <w:t xml:space="preserve"> A student’s original birth certificate shall be used to determine the student’s biological sex.</w:t>
      </w:r>
    </w:p>
    <w:p w:rsidR="00B80D96" w:rsidRPr="00B80D96" w:rsidRDefault="00B80D96" w:rsidP="00B80D96">
      <w:pPr>
        <w:rPr>
          <w:color w:val="auto"/>
          <w:szCs w:val="22"/>
        </w:rPr>
      </w:pPr>
      <w:r w:rsidRPr="00B80D96">
        <w:rPr>
          <w:i/>
          <w:snapToGrid w:val="0"/>
          <w:color w:val="auto"/>
          <w:szCs w:val="22"/>
        </w:rPr>
        <w:tab/>
      </w:r>
      <w:r w:rsidRPr="00B80D96">
        <w:rPr>
          <w:i/>
          <w:snapToGrid w:val="0"/>
          <w:color w:val="auto"/>
          <w:szCs w:val="22"/>
          <w:u w:val="single"/>
        </w:rPr>
        <w:t>(C)</w:t>
      </w:r>
      <w:r w:rsidRPr="00B80D96">
        <w:rPr>
          <w:i/>
          <w:snapToGrid w:val="0"/>
          <w:color w:val="auto"/>
          <w:szCs w:val="22"/>
          <w:u w:val="single"/>
        </w:rPr>
        <w:tab/>
        <w:t>A school district that allows a school to field a team in violation of this proviso is prohibited from drawing down funds appropriated by this act while the violation continues.</w:t>
      </w:r>
      <w:r w:rsidRPr="00B80D96">
        <w:rPr>
          <w:i/>
          <w:snapToGrid w:val="0"/>
          <w:color w:val="auto"/>
          <w:szCs w:val="22"/>
        </w:rPr>
        <w:tab/>
      </w:r>
      <w:r w:rsidRPr="00B80D96">
        <w:rPr>
          <w:i/>
          <w:snapToGrid w:val="0"/>
          <w:color w:val="auto"/>
          <w:szCs w:val="22"/>
        </w:rPr>
        <w:tab/>
      </w:r>
      <w:r w:rsidRPr="00B80D96">
        <w:rPr>
          <w:i/>
          <w:snapToGrid w:val="0"/>
          <w:color w:val="auto"/>
          <w:szCs w:val="22"/>
        </w:rPr>
        <w:tab/>
      </w:r>
      <w:r w:rsidRPr="00B80D96">
        <w:rPr>
          <w:i/>
          <w:snapToGrid w:val="0"/>
          <w:color w:val="auto"/>
          <w:szCs w:val="22"/>
        </w:rPr>
        <w:tab/>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CASH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szCs w:val="22"/>
        </w:rPr>
      </w:pPr>
      <w:r w:rsidRPr="00B80D96">
        <w:rPr>
          <w:b/>
          <w:szCs w:val="22"/>
        </w:rPr>
        <w:t>Point of Order</w:t>
      </w:r>
    </w:p>
    <w:p w:rsidR="00B80D96" w:rsidRPr="00B80D96" w:rsidRDefault="00B80D96" w:rsidP="00B80D96">
      <w:pPr>
        <w:tabs>
          <w:tab w:val="right" w:pos="8640"/>
        </w:tabs>
        <w:rPr>
          <w:szCs w:val="22"/>
        </w:rPr>
      </w:pPr>
      <w:r w:rsidRPr="00B80D96">
        <w:rPr>
          <w:szCs w:val="22"/>
        </w:rPr>
        <w:tab/>
        <w:t>Senator HUTTO raised a Point of Order under Rule 24A that the amendment was out of order inasmuch as it was not germane to the Bill.</w:t>
      </w:r>
    </w:p>
    <w:p w:rsidR="00B80D96" w:rsidRPr="00B80D96" w:rsidRDefault="00B80D96" w:rsidP="00B80D96">
      <w:pPr>
        <w:tabs>
          <w:tab w:val="right" w:pos="8640"/>
        </w:tabs>
        <w:rPr>
          <w:szCs w:val="22"/>
        </w:rPr>
      </w:pPr>
      <w:r w:rsidRPr="00B80D96">
        <w:rPr>
          <w:szCs w:val="22"/>
        </w:rPr>
        <w:tab/>
        <w:t>The PRESIDENT</w:t>
      </w:r>
      <w:r w:rsidRPr="00B80D96">
        <w:rPr>
          <w:color w:val="auto"/>
          <w:szCs w:val="22"/>
        </w:rPr>
        <w:t xml:space="preserve"> overruled the P</w:t>
      </w:r>
      <w:r w:rsidRPr="00B80D96">
        <w:rPr>
          <w:szCs w:val="22"/>
        </w:rPr>
        <w:t xml:space="preserve">oint of Order. </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CASH spoke on the amendment.</w:t>
      </w:r>
    </w:p>
    <w:p w:rsidR="00B80D96" w:rsidRPr="00B80D96" w:rsidRDefault="00B80D96" w:rsidP="00B80D96">
      <w:pPr>
        <w:tabs>
          <w:tab w:val="right" w:pos="8640"/>
        </w:tabs>
        <w:rPr>
          <w:szCs w:val="22"/>
        </w:rPr>
      </w:pPr>
      <w:r w:rsidRPr="00B80D96">
        <w:rPr>
          <w:szCs w:val="22"/>
        </w:rPr>
        <w:tab/>
        <w:t>Senator HUTTO spoke on the amendment.</w:t>
      </w:r>
    </w:p>
    <w:p w:rsidR="00B80D96" w:rsidRPr="00B80D96" w:rsidRDefault="00B80D96" w:rsidP="00B80D96">
      <w:pPr>
        <w:tabs>
          <w:tab w:val="right" w:pos="8640"/>
        </w:tabs>
        <w:rPr>
          <w:szCs w:val="22"/>
        </w:rPr>
      </w:pPr>
      <w:r w:rsidRPr="00B80D96">
        <w:rPr>
          <w:szCs w:val="22"/>
        </w:rPr>
        <w:tab/>
        <w:t>Senator HEMBREE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On motion of Senator CASH, the amendment was carried over.</w:t>
      </w:r>
    </w:p>
    <w:p w:rsidR="00B80D96" w:rsidRDefault="00B80D96" w:rsidP="00B80D96">
      <w:pPr>
        <w:tabs>
          <w:tab w:val="right" w:pos="8640"/>
        </w:tabs>
        <w:rPr>
          <w:szCs w:val="22"/>
        </w:rPr>
      </w:pPr>
    </w:p>
    <w:p w:rsidR="007176F1" w:rsidRDefault="007176F1" w:rsidP="00B80D96">
      <w:pPr>
        <w:tabs>
          <w:tab w:val="right" w:pos="8640"/>
        </w:tabs>
        <w:rPr>
          <w:szCs w:val="22"/>
        </w:rPr>
      </w:pPr>
    </w:p>
    <w:p w:rsidR="007176F1" w:rsidRPr="00B80D96" w:rsidRDefault="007176F1" w:rsidP="00B80D96">
      <w:pPr>
        <w:tabs>
          <w:tab w:val="right" w:pos="8640"/>
        </w:tabs>
        <w:rPr>
          <w:szCs w:val="22"/>
        </w:rPr>
      </w:pPr>
    </w:p>
    <w:p w:rsidR="00B80D96" w:rsidRPr="00B80D96" w:rsidRDefault="00B80D96" w:rsidP="00B80D96">
      <w:pPr>
        <w:jc w:val="center"/>
        <w:rPr>
          <w:szCs w:val="22"/>
        </w:rPr>
      </w:pPr>
      <w:r w:rsidRPr="00B80D96">
        <w:rPr>
          <w:szCs w:val="22"/>
        </w:rPr>
        <w:tab/>
      </w:r>
      <w:r w:rsidRPr="00B80D96">
        <w:rPr>
          <w:b/>
          <w:szCs w:val="22"/>
        </w:rPr>
        <w:t>Amendment No. 16</w:t>
      </w:r>
      <w:r w:rsidRPr="00B80D96">
        <w:rPr>
          <w:b/>
          <w:szCs w:val="22"/>
        </w:rPr>
        <w:fldChar w:fldCharType="begin"/>
      </w:r>
      <w:r w:rsidRPr="00B80D96">
        <w:rPr>
          <w:szCs w:val="22"/>
        </w:rPr>
        <w:instrText xml:space="preserve"> XE "Amendment No. 16"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CASH proposed the following amendment (4100R032.KMM.RJC.DOCX), which was carried over:</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33, DEPARTMENT OF HEALTH AND HUMAN SERVICES, page 370, after line 33, by adding an appropriately numbered new proviso to read:</w:t>
      </w:r>
    </w:p>
    <w:p w:rsidR="00B80D96" w:rsidRPr="00B80D96" w:rsidRDefault="00B80D96" w:rsidP="00B80D96">
      <w:pPr>
        <w:rPr>
          <w:snapToGrid w:val="0"/>
          <w:color w:val="auto"/>
          <w:szCs w:val="22"/>
        </w:rPr>
      </w:pPr>
      <w:r w:rsidRPr="00B80D96">
        <w:rPr>
          <w:i/>
          <w:snapToGrid w:val="0"/>
          <w:szCs w:val="22"/>
          <w:u w:val="single"/>
        </w:rPr>
        <w:tab/>
      </w:r>
      <w:r w:rsidRPr="00B80D96">
        <w:rPr>
          <w:i/>
          <w:snapToGrid w:val="0"/>
          <w:color w:val="auto"/>
          <w:szCs w:val="22"/>
          <w:u w:val="single"/>
        </w:rPr>
        <w:t>/33.__.</w:t>
      </w:r>
      <w:r w:rsidRPr="00B80D96">
        <w:rPr>
          <w:i/>
          <w:snapToGrid w:val="0"/>
          <w:color w:val="auto"/>
          <w:szCs w:val="22"/>
        </w:rPr>
        <w:tab/>
      </w:r>
      <w:r w:rsidRPr="00B80D96">
        <w:rPr>
          <w:i/>
          <w:snapToGrid w:val="0"/>
          <w:color w:val="auto"/>
          <w:szCs w:val="22"/>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r w:rsidRPr="00B80D96">
        <w:rPr>
          <w:i/>
          <w:snapToGrid w:val="0"/>
          <w:color w:val="auto"/>
          <w:szCs w:val="22"/>
        </w:rPr>
        <w:t xml:space="preserve">  </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CASH spoke on the amendment.</w:t>
      </w:r>
    </w:p>
    <w:p w:rsidR="00B80D96" w:rsidRPr="00B80D96" w:rsidRDefault="00B80D96" w:rsidP="00B80D96">
      <w:pPr>
        <w:tabs>
          <w:tab w:val="right" w:pos="8640"/>
        </w:tabs>
        <w:rPr>
          <w:szCs w:val="22"/>
        </w:rPr>
      </w:pPr>
      <w:r w:rsidRPr="00B80D96">
        <w:rPr>
          <w:szCs w:val="22"/>
        </w:rPr>
        <w:tab/>
        <w:t>Senator HUTTO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HUTTO moved to lay the amendment on the table.</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"ayes" and "nays" were demanded and taken, resulting as follows:</w:t>
      </w:r>
    </w:p>
    <w:p w:rsidR="00B80D96" w:rsidRPr="00B80D96" w:rsidRDefault="00B80D96" w:rsidP="00B80D96">
      <w:pPr>
        <w:tabs>
          <w:tab w:val="right" w:pos="8640"/>
        </w:tabs>
        <w:jc w:val="center"/>
        <w:rPr>
          <w:b/>
          <w:szCs w:val="22"/>
        </w:rPr>
      </w:pPr>
      <w:r w:rsidRPr="00B80D96">
        <w:rPr>
          <w:b/>
          <w:szCs w:val="22"/>
        </w:rPr>
        <w:t>Ayes 23; Nays 23</w:t>
      </w:r>
    </w:p>
    <w:p w:rsidR="00B80D96" w:rsidRPr="00B80D96" w:rsidRDefault="00B80D96" w:rsidP="00B80D96">
      <w:pPr>
        <w:tabs>
          <w:tab w:val="right" w:pos="8640"/>
        </w:tabs>
        <w:rPr>
          <w:szCs w:val="22"/>
        </w:rPr>
      </w:pPr>
    </w:p>
    <w:p w:rsidR="00B80D96" w:rsidRPr="00B80D96" w:rsidRDefault="00B80D96" w:rsidP="00B80D96">
      <w:pPr>
        <w:tabs>
          <w:tab w:val="clear" w:pos="216"/>
          <w:tab w:val="clear" w:pos="432"/>
          <w:tab w:val="clear" w:pos="648"/>
          <w:tab w:val="left" w:pos="720"/>
          <w:tab w:val="center" w:pos="4320"/>
          <w:tab w:val="right" w:pos="8640"/>
        </w:tabs>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Alexander</w:t>
      </w:r>
      <w:r w:rsidRPr="00B80D96">
        <w:rPr>
          <w:szCs w:val="22"/>
        </w:rPr>
        <w:tab/>
        <w:t>Allen</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Davis</w:t>
      </w:r>
      <w:r w:rsidRPr="00B80D96">
        <w:rPr>
          <w:szCs w:val="22"/>
        </w:rPr>
        <w:tab/>
        <w:t>Fanning</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Hembree</w:t>
      </w:r>
      <w:r w:rsidRPr="00B80D96">
        <w:rPr>
          <w:szCs w:val="22"/>
        </w:rPr>
        <w:tab/>
        <w:t>Hutto</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i/>
          <w:szCs w:val="22"/>
        </w:rPr>
        <w:t>Johnson, Kevin</w:t>
      </w:r>
      <w:r w:rsidRPr="00B80D96">
        <w:rPr>
          <w:i/>
          <w:szCs w:val="22"/>
        </w:rPr>
        <w:tab/>
      </w:r>
      <w:r w:rsidRPr="00B80D96">
        <w:rPr>
          <w:szCs w:val="22"/>
        </w:rPr>
        <w:t>Kimpson</w:t>
      </w:r>
      <w:r w:rsidRPr="00B80D96">
        <w:rPr>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Malloy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McLeod</w:t>
      </w:r>
      <w:r w:rsidRPr="00B80D96">
        <w:rPr>
          <w:szCs w:val="22"/>
        </w:rPr>
        <w:tab/>
        <w:t>Rankin</w:t>
      </w:r>
      <w:r w:rsidRPr="00B80D96">
        <w:rPr>
          <w:szCs w:val="22"/>
        </w:rPr>
        <w:tab/>
        <w:t>Sabb</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Scott</w:t>
      </w:r>
      <w:r w:rsidRPr="00B80D96">
        <w:rPr>
          <w:szCs w:val="22"/>
        </w:rPr>
        <w:tab/>
        <w:t>Senn</w:t>
      </w:r>
      <w:r w:rsidRPr="00B80D96">
        <w:rPr>
          <w:szCs w:val="22"/>
        </w:rPr>
        <w:tab/>
        <w:t>Setzler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Stephens</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80D96">
        <w:rPr>
          <w:b/>
          <w:szCs w:val="22"/>
        </w:rPr>
        <w:t>Total--23</w:t>
      </w:r>
    </w:p>
    <w:p w:rsidR="00B80D96" w:rsidRPr="00B80D96" w:rsidRDefault="00B80D96" w:rsidP="00B80D96">
      <w:pPr>
        <w:tabs>
          <w:tab w:val="right" w:pos="8640"/>
        </w:tabs>
        <w:rPr>
          <w:szCs w:val="22"/>
        </w:rPr>
      </w:pPr>
    </w:p>
    <w:p w:rsidR="00B80D96" w:rsidRPr="00B80D96" w:rsidRDefault="00B80D96" w:rsidP="00B80D96">
      <w:pPr>
        <w:tabs>
          <w:tab w:val="clear" w:pos="216"/>
          <w:tab w:val="clear" w:pos="432"/>
          <w:tab w:val="clear" w:pos="648"/>
          <w:tab w:val="left" w:pos="720"/>
          <w:tab w:val="center" w:pos="4320"/>
          <w:tab w:val="right" w:pos="8640"/>
        </w:tabs>
        <w:jc w:val="center"/>
        <w:rPr>
          <w:b/>
          <w:szCs w:val="22"/>
        </w:rPr>
      </w:pPr>
      <w:r w:rsidRPr="00B80D96">
        <w:rPr>
          <w:b/>
          <w:szCs w:val="22"/>
        </w:rPr>
        <w:t>NAYS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Adams</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Gambrell</w:t>
      </w:r>
      <w:r w:rsidRPr="00B80D96">
        <w:rPr>
          <w:szCs w:val="22"/>
        </w:rPr>
        <w:tab/>
        <w:t>Garrett</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80D96">
        <w:rPr>
          <w:szCs w:val="22"/>
        </w:rPr>
        <w:t>Grooms</w:t>
      </w:r>
      <w:r w:rsidRPr="00B80D96">
        <w:rPr>
          <w:szCs w:val="22"/>
        </w:rPr>
        <w:tab/>
        <w:t>Gustafson</w:t>
      </w:r>
      <w:r w:rsidRPr="00B80D96">
        <w:rPr>
          <w:szCs w:val="22"/>
        </w:rPr>
        <w:tab/>
      </w:r>
      <w:r w:rsidRPr="00B80D96">
        <w:rPr>
          <w:i/>
          <w:szCs w:val="22"/>
        </w:rPr>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Kimbrell</w:t>
      </w:r>
      <w:r w:rsidRPr="00B80D96">
        <w:rPr>
          <w:szCs w:val="22"/>
        </w:rPr>
        <w:tab/>
        <w:t>Loftis</w:t>
      </w:r>
      <w:r w:rsidRPr="00B80D96">
        <w:rPr>
          <w:szCs w:val="22"/>
        </w:rPr>
        <w:tab/>
        <w:t>Martin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Massey</w:t>
      </w:r>
      <w:r w:rsidRPr="00B80D96">
        <w:rPr>
          <w:szCs w:val="22"/>
        </w:rPr>
        <w:tab/>
        <w:t>Peeler</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Shealy</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Verdin</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80D96">
        <w:rPr>
          <w:b/>
          <w:szCs w:val="22"/>
        </w:rPr>
        <w:t>Total--23</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 xml:space="preserve">The motion to table failed. </w:t>
      </w:r>
    </w:p>
    <w:p w:rsidR="00B80D96" w:rsidRPr="00B80D96" w:rsidRDefault="00B80D96" w:rsidP="00B80D96">
      <w:pPr>
        <w:tabs>
          <w:tab w:val="right" w:pos="8640"/>
        </w:tabs>
        <w:rPr>
          <w:szCs w:val="22"/>
        </w:rPr>
      </w:pPr>
      <w:r w:rsidRPr="00B80D96">
        <w:rPr>
          <w:szCs w:val="22"/>
        </w:rPr>
        <w:tab/>
      </w:r>
    </w:p>
    <w:p w:rsidR="00B80D96" w:rsidRPr="00B80D96" w:rsidRDefault="00B80D96" w:rsidP="00B80D96">
      <w:pPr>
        <w:tabs>
          <w:tab w:val="right" w:pos="8640"/>
        </w:tabs>
        <w:rPr>
          <w:szCs w:val="22"/>
        </w:rPr>
      </w:pPr>
      <w:r w:rsidRPr="00B80D96">
        <w:rPr>
          <w:szCs w:val="22"/>
        </w:rPr>
        <w:tab/>
        <w:t>On motion of Senator HUTTO, the amendment was carried over.</w:t>
      </w:r>
    </w:p>
    <w:p w:rsidR="00B80D96" w:rsidRPr="00B80D96" w:rsidRDefault="00B80D96" w:rsidP="00B80D96">
      <w:pPr>
        <w:tabs>
          <w:tab w:val="right" w:pos="8640"/>
        </w:tabs>
        <w:rPr>
          <w:szCs w:val="22"/>
        </w:rPr>
      </w:pPr>
    </w:p>
    <w:p w:rsidR="00B80D96" w:rsidRPr="00B80D96" w:rsidRDefault="00B80D96" w:rsidP="00B80D96">
      <w:pPr>
        <w:jc w:val="center"/>
        <w:rPr>
          <w:b/>
          <w:szCs w:val="22"/>
        </w:rPr>
      </w:pPr>
      <w:r w:rsidRPr="00B80D96">
        <w:rPr>
          <w:b/>
          <w:szCs w:val="22"/>
        </w:rPr>
        <w:t>Statement by Senator ALEXANDER</w:t>
      </w:r>
    </w:p>
    <w:p w:rsidR="00B80D96" w:rsidRPr="00B80D96" w:rsidRDefault="00B80D96" w:rsidP="00B80D96">
      <w:pPr>
        <w:rPr>
          <w:szCs w:val="22"/>
        </w:rPr>
      </w:pPr>
      <w:r w:rsidRPr="00B80D96">
        <w:rPr>
          <w:szCs w:val="22"/>
        </w:rPr>
        <w:tab/>
        <w:t>Reluctantly, I felt I needed to vote to table Senator CASH’s Amendment 16. While I fully support the effort to defund Planned Parenthood and protect taxpayers from funding abortions and I also fully supported S. 1, the Fetal Heartbeat Bill, both in the Medical Affairs Committee and throughout the process until its final passage. Senator CASH’s amendment as drafted would ban women who had been raped or were victims of incest from being able to utilize Medicaid services. By not including victims of rape and incest, the amendment could jeopardize hundreds of millions of federal dollars we receive for medical services for our citizens, which could include funding for nursing homes and for citizens with disabilities and special needs. While I agree with Senator CASH’s goal, for the reasons listed above, I voted to table the amendment.</w:t>
      </w:r>
    </w:p>
    <w:p w:rsidR="00B80D96" w:rsidRPr="00B80D96" w:rsidRDefault="00B80D96" w:rsidP="00B80D96">
      <w:pPr>
        <w:jc w:val="center"/>
        <w:rPr>
          <w:b/>
          <w:szCs w:val="22"/>
        </w:rPr>
      </w:pPr>
    </w:p>
    <w:p w:rsidR="00B80D96" w:rsidRPr="00B80D96" w:rsidRDefault="00B80D96" w:rsidP="00B80D96">
      <w:pPr>
        <w:jc w:val="center"/>
        <w:rPr>
          <w:szCs w:val="22"/>
        </w:rPr>
      </w:pPr>
      <w:r w:rsidRPr="00B80D96">
        <w:rPr>
          <w:b/>
          <w:szCs w:val="22"/>
        </w:rPr>
        <w:t>Amendment No. 13</w:t>
      </w:r>
      <w:r w:rsidRPr="00B80D96">
        <w:rPr>
          <w:b/>
          <w:szCs w:val="22"/>
        </w:rPr>
        <w:fldChar w:fldCharType="begin"/>
      </w:r>
      <w:r w:rsidRPr="00B80D96">
        <w:rPr>
          <w:szCs w:val="22"/>
        </w:rPr>
        <w:instrText xml:space="preserve"> XE "Amendment No. 13"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CLIMER proposed the following amendment (4100R030.SP.WC.DOCX), which was adopted (#14):</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34, DEPARTMENT OF HEALTH AND ENVIRONMENTAL CONTROL, page 382, proviso 34.58, line 9-10, by striking:</w:t>
      </w:r>
    </w:p>
    <w:p w:rsidR="00B80D96" w:rsidRPr="00B80D96" w:rsidRDefault="00B80D96" w:rsidP="00B80D96">
      <w:pPr>
        <w:rPr>
          <w:szCs w:val="22"/>
        </w:rPr>
      </w:pPr>
      <w:r w:rsidRPr="00B80D96">
        <w:rPr>
          <w:snapToGrid w:val="0"/>
          <w:szCs w:val="22"/>
        </w:rPr>
        <w:tab/>
      </w:r>
      <w:r w:rsidRPr="00B80D96">
        <w:rPr>
          <w:snapToGrid w:val="0"/>
          <w:color w:val="auto"/>
          <w:szCs w:val="22"/>
        </w:rPr>
        <w:t>/</w:t>
      </w:r>
      <w:r w:rsidRPr="00B80D96">
        <w:rPr>
          <w:szCs w:val="22"/>
        </w:rPr>
        <w:tab/>
      </w:r>
      <w:r w:rsidRPr="00B80D96">
        <w:rPr>
          <w:i/>
          <w:szCs w:val="22"/>
          <w:u w:val="single"/>
        </w:rPr>
        <w:t>34.58.</w:t>
      </w:r>
      <w:r w:rsidRPr="00B80D96">
        <w:rPr>
          <w:i/>
          <w:szCs w:val="22"/>
          <w:u w:val="single"/>
        </w:rPr>
        <w:tab/>
        <w:t>(DHEC: E-Waste Extension)  The Department of Health and Environmental Control shall administer the provisions of Chapter 60, Title 48 of the 1976 Code until the end of the current fiscal year.</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CLIMER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Pr="00B80D96" w:rsidRDefault="00B80D96" w:rsidP="00B80D96">
      <w:pPr>
        <w:rPr>
          <w:snapToGrid w:val="0"/>
          <w:szCs w:val="22"/>
        </w:rPr>
      </w:pPr>
      <w:r w:rsidRPr="00B80D96">
        <w:rPr>
          <w:snapToGrid w:val="0"/>
          <w:color w:val="auto"/>
          <w:szCs w:val="22"/>
        </w:rPr>
        <w:tab/>
      </w:r>
    </w:p>
    <w:p w:rsidR="00B80D96" w:rsidRPr="00B80D96" w:rsidRDefault="00B80D96" w:rsidP="00B80D96">
      <w:pPr>
        <w:suppressAutoHyphens/>
        <w:jc w:val="center"/>
        <w:rPr>
          <w:b/>
          <w:snapToGrid w:val="0"/>
          <w:color w:val="auto"/>
          <w:szCs w:val="22"/>
        </w:rPr>
      </w:pPr>
      <w:r w:rsidRPr="00B80D96">
        <w:rPr>
          <w:b/>
          <w:snapToGrid w:val="0"/>
          <w:color w:val="auto"/>
          <w:szCs w:val="22"/>
        </w:rPr>
        <w:t>RECALLED</w:t>
      </w:r>
    </w:p>
    <w:p w:rsidR="00B80D96" w:rsidRPr="00B80D96" w:rsidRDefault="00B80D96" w:rsidP="00B80D96">
      <w:pPr>
        <w:suppressAutoHyphens/>
        <w:rPr>
          <w:szCs w:val="22"/>
        </w:rPr>
      </w:pPr>
      <w:r w:rsidRPr="00B80D96">
        <w:rPr>
          <w:snapToGrid w:val="0"/>
          <w:color w:val="auto"/>
          <w:szCs w:val="22"/>
        </w:rPr>
        <w:tab/>
      </w:r>
      <w:r w:rsidRPr="00B80D96">
        <w:rPr>
          <w:szCs w:val="22"/>
        </w:rPr>
        <w:t>S. 290</w:t>
      </w:r>
      <w:r w:rsidRPr="00B80D96">
        <w:rPr>
          <w:szCs w:val="22"/>
        </w:rPr>
        <w:fldChar w:fldCharType="begin"/>
      </w:r>
      <w:r w:rsidRPr="00B80D96">
        <w:rPr>
          <w:szCs w:val="22"/>
        </w:rPr>
        <w:instrText xml:space="preserve"> XE “S. 290” \b </w:instrText>
      </w:r>
      <w:r w:rsidRPr="00B80D96">
        <w:rPr>
          <w:szCs w:val="22"/>
        </w:rPr>
        <w:fldChar w:fldCharType="end"/>
      </w:r>
      <w:r w:rsidRPr="00B80D96">
        <w:rPr>
          <w:szCs w:val="22"/>
        </w:rPr>
        <w:t xml:space="preserve"> -- Senators Climer, Senn, Campsen, Loftis, Rice, Peeler, Turner, Davis, Hembree, Gustafson and Grooms:  A BILL TO AMEND SECTIONS 44-7-110, 44-7-120, 44-7-130, 44-7-140, 44-7-150, AND 44-7-320 OF THE 1976 CODE, ALL RELATING TO THE REGULATION OF HEALTH CARE FACILITIES IN THE STATE, TO ELIMINATE REFERENCES TO CERTIFICATE OF NEED REQUIREMENTS; TO REPEAL SECTIONS 44-7-160, 44-7-170, 44</w:t>
      </w:r>
      <w:r w:rsidRPr="00B80D96">
        <w:rPr>
          <w:szCs w:val="22"/>
        </w:rPr>
        <w:noBreakHyphen/>
        <w:t>7</w:t>
      </w:r>
      <w:r w:rsidRPr="00B80D96">
        <w:rPr>
          <w:szCs w:val="22"/>
        </w:rPr>
        <w:noBreakHyphen/>
        <w:t>180, 44</w:t>
      </w:r>
      <w:r w:rsidRPr="00B80D96">
        <w:rPr>
          <w:szCs w:val="22"/>
        </w:rPr>
        <w:noBreakHyphen/>
        <w:t>7</w:t>
      </w:r>
      <w:r w:rsidRPr="00B80D96">
        <w:rPr>
          <w:szCs w:val="22"/>
        </w:rPr>
        <w:noBreakHyphen/>
        <w:t>190, 44</w:t>
      </w:r>
      <w:r w:rsidRPr="00B80D96">
        <w:rPr>
          <w:szCs w:val="22"/>
        </w:rPr>
        <w:noBreakHyphen/>
        <w:t>7</w:t>
      </w:r>
      <w:r w:rsidRPr="00B80D96">
        <w:rPr>
          <w:szCs w:val="22"/>
        </w:rPr>
        <w:noBreakHyphen/>
        <w:t>200, 44</w:t>
      </w:r>
      <w:r w:rsidRPr="00B80D96">
        <w:rPr>
          <w:szCs w:val="22"/>
        </w:rPr>
        <w:noBreakHyphen/>
        <w:t>7</w:t>
      </w:r>
      <w:r w:rsidRPr="00B80D96">
        <w:rPr>
          <w:szCs w:val="22"/>
        </w:rPr>
        <w:noBreakHyphen/>
        <w:t>210, 44</w:t>
      </w:r>
      <w:r w:rsidRPr="00B80D96">
        <w:rPr>
          <w:szCs w:val="22"/>
        </w:rPr>
        <w:noBreakHyphen/>
        <w:t>7</w:t>
      </w:r>
      <w:r w:rsidRPr="00B80D96">
        <w:rPr>
          <w:szCs w:val="22"/>
        </w:rPr>
        <w:noBreakHyphen/>
        <w:t>220, 44</w:t>
      </w:r>
      <w:r w:rsidRPr="00B80D96">
        <w:rPr>
          <w:szCs w:val="22"/>
        </w:rPr>
        <w:noBreakHyphen/>
        <w:t>7</w:t>
      </w:r>
      <w:r w:rsidRPr="00B80D96">
        <w:rPr>
          <w:szCs w:val="22"/>
        </w:rPr>
        <w:noBreakHyphen/>
        <w:t>225, 44</w:t>
      </w:r>
      <w:r w:rsidRPr="00B80D96">
        <w:rPr>
          <w:szCs w:val="22"/>
        </w:rPr>
        <w:noBreakHyphen/>
        <w:t>7</w:t>
      </w:r>
      <w:r w:rsidRPr="00B80D96">
        <w:rPr>
          <w:szCs w:val="22"/>
        </w:rPr>
        <w:noBreakHyphen/>
        <w:t>230, AND 44-7-240 OF THE 1976 CODE, ALL RELATING TO THE CERTIFICATE OF NEED PROGRAM; AND TO RENAME ARTICLE 3, CHAPTER 7, TITLE 44 OF THE 1976 CODE AS THE “STATE HEALTH FACILITY LICENSURE ACT”.</w:t>
      </w:r>
    </w:p>
    <w:p w:rsidR="00B80D96" w:rsidRPr="00B80D96" w:rsidRDefault="00B80D96" w:rsidP="00B80D96">
      <w:pPr>
        <w:rPr>
          <w:snapToGrid w:val="0"/>
          <w:color w:val="auto"/>
          <w:szCs w:val="22"/>
        </w:rPr>
      </w:pPr>
      <w:r w:rsidRPr="00B80D96">
        <w:rPr>
          <w:snapToGrid w:val="0"/>
          <w:color w:val="auto"/>
          <w:szCs w:val="22"/>
        </w:rPr>
        <w:tab/>
        <w:t xml:space="preserve">Senator CLIMER asked unanimous consent to make a motion to recall S. 290 from the Committee on Medical Affairs and have it placed on the calendar. </w:t>
      </w:r>
    </w:p>
    <w:p w:rsidR="00B80D96" w:rsidRPr="00B80D96" w:rsidRDefault="00B80D96" w:rsidP="00B80D96">
      <w:pPr>
        <w:rPr>
          <w:snapToGrid w:val="0"/>
          <w:color w:val="auto"/>
          <w:szCs w:val="22"/>
        </w:rPr>
      </w:pPr>
      <w:r w:rsidRPr="00B80D96">
        <w:rPr>
          <w:snapToGrid w:val="0"/>
          <w:color w:val="auto"/>
          <w:szCs w:val="22"/>
        </w:rPr>
        <w:tab/>
        <w:t>The Bill was recalled from the Committee on Medical Affairs and placed on the calendar.</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 xml:space="preserve">On motion of Senator CLIMER, with unanimous consent, Amendment No. 48 was withdrawn. </w:t>
      </w:r>
    </w:p>
    <w:p w:rsidR="00B80D96" w:rsidRPr="00B80D96" w:rsidRDefault="00B80D96" w:rsidP="00B80D96">
      <w:pPr>
        <w:tabs>
          <w:tab w:val="right" w:pos="8640"/>
        </w:tabs>
        <w:rPr>
          <w:szCs w:val="22"/>
        </w:rPr>
      </w:pPr>
    </w:p>
    <w:p w:rsidR="00B80D96" w:rsidRPr="00B80D96" w:rsidRDefault="00B80D96" w:rsidP="00B80D96">
      <w:pPr>
        <w:jc w:val="center"/>
        <w:rPr>
          <w:b/>
          <w:szCs w:val="22"/>
        </w:rPr>
      </w:pPr>
      <w:r w:rsidRPr="00B80D96">
        <w:rPr>
          <w:b/>
          <w:szCs w:val="22"/>
        </w:rPr>
        <w:t>Amendment No. 51</w:t>
      </w:r>
    </w:p>
    <w:p w:rsidR="00B80D96" w:rsidRPr="00B80D96" w:rsidRDefault="00B80D96" w:rsidP="00B80D96">
      <w:pPr>
        <w:rPr>
          <w:snapToGrid w:val="0"/>
          <w:szCs w:val="22"/>
        </w:rPr>
      </w:pPr>
      <w:r w:rsidRPr="00B80D96">
        <w:rPr>
          <w:snapToGrid w:val="0"/>
          <w:szCs w:val="22"/>
        </w:rPr>
        <w:tab/>
        <w:t>Senators M. JOHNSON, CLIMER, FANNING and PEELER proposed the following amendment (4100R031.SP.MJ.DOCX), which was adopted (#15):</w:t>
      </w:r>
    </w:p>
    <w:p w:rsidR="00B80D96" w:rsidRPr="00B80D96" w:rsidRDefault="00B80D96" w:rsidP="00B80D96">
      <w:pPr>
        <w:rPr>
          <w:snapToGrid w:val="0"/>
          <w:color w:val="auto"/>
          <w:szCs w:val="22"/>
        </w:rPr>
      </w:pPr>
      <w:r w:rsidRPr="00B80D96">
        <w:rPr>
          <w:snapToGrid w:val="0"/>
          <w:color w:val="auto"/>
          <w:szCs w:val="22"/>
        </w:rPr>
        <w:tab/>
        <w:t xml:space="preserve">Amend the bill, as and if amended, Part IB, Section 34, DEPARTMENT OF HEALTH </w:t>
      </w:r>
      <w:r w:rsidR="00622CAF">
        <w:rPr>
          <w:snapToGrid w:val="0"/>
          <w:color w:val="auto"/>
          <w:szCs w:val="22"/>
        </w:rPr>
        <w:t>AND</w:t>
      </w:r>
      <w:r w:rsidRPr="00B80D96">
        <w:rPr>
          <w:snapToGrid w:val="0"/>
          <w:color w:val="auto"/>
          <w:szCs w:val="22"/>
        </w:rPr>
        <w:t xml:space="preserve"> ENVIRONMENTAL CONTROL, page 382, after line 10, by adding an appropriately numbered new proviso to read:</w:t>
      </w:r>
    </w:p>
    <w:p w:rsidR="00B80D96" w:rsidRPr="00B80D96" w:rsidRDefault="00B80D96" w:rsidP="00B80D96">
      <w:pPr>
        <w:rPr>
          <w:snapToGrid w:val="0"/>
          <w:color w:val="auto"/>
          <w:szCs w:val="22"/>
        </w:rPr>
      </w:pPr>
      <w:r w:rsidRPr="00B80D96">
        <w:rPr>
          <w:i/>
          <w:snapToGrid w:val="0"/>
          <w:szCs w:val="22"/>
          <w:u w:val="single"/>
        </w:rPr>
        <w:tab/>
      </w:r>
      <w:r w:rsidRPr="00B80D96">
        <w:rPr>
          <w:i/>
          <w:snapToGrid w:val="0"/>
          <w:color w:val="auto"/>
          <w:szCs w:val="22"/>
          <w:u w:val="single"/>
        </w:rPr>
        <w:t>/34.__.</w:t>
      </w:r>
      <w:r w:rsidRPr="00B80D96">
        <w:rPr>
          <w:i/>
          <w:snapToGrid w:val="0"/>
          <w:color w:val="auto"/>
          <w:szCs w:val="22"/>
          <w:u w:val="single"/>
        </w:rPr>
        <w:tab/>
        <w:t>(DHEC: Permitted Emissions)</w:t>
      </w:r>
      <w:r w:rsidRPr="00B80D96">
        <w:rPr>
          <w:i/>
          <w:snapToGrid w:val="0"/>
          <w:color w:val="auto"/>
          <w:szCs w:val="22"/>
          <w:u w:val="single"/>
        </w:rPr>
        <w:tab/>
        <w:t>For the current fiscal year, the Department of Health and Environmental Control shall not allow an increase in permitted or actual emissions for any facilities in York County handling or processing pulp for paper products.</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M. JOHNSON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amendment was adopted.</w:t>
      </w:r>
    </w:p>
    <w:p w:rsidR="00B80D96" w:rsidRPr="00B80D96" w:rsidRDefault="00B80D96" w:rsidP="00B80D96">
      <w:pPr>
        <w:tabs>
          <w:tab w:val="right" w:pos="8640"/>
        </w:tabs>
        <w:rPr>
          <w:szCs w:val="22"/>
        </w:rPr>
      </w:pPr>
    </w:p>
    <w:p w:rsidR="00B80D96" w:rsidRPr="00B80D96" w:rsidRDefault="00B80D96" w:rsidP="00B80D96">
      <w:pPr>
        <w:jc w:val="center"/>
        <w:rPr>
          <w:szCs w:val="22"/>
        </w:rPr>
      </w:pPr>
      <w:r w:rsidRPr="00B80D96">
        <w:rPr>
          <w:b/>
          <w:szCs w:val="22"/>
        </w:rPr>
        <w:t>Amendment No. 55</w:t>
      </w:r>
      <w:r w:rsidRPr="00B80D96">
        <w:rPr>
          <w:b/>
          <w:szCs w:val="22"/>
        </w:rPr>
        <w:fldChar w:fldCharType="begin"/>
      </w:r>
      <w:r w:rsidRPr="00B80D96">
        <w:rPr>
          <w:szCs w:val="22"/>
        </w:rPr>
        <w:instrText xml:space="preserve"> XE "Amendment No. 55"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KIMBRELL, CLIMER and FANNING proposed the following amendment (4100R043.SP.JK.DOCX), which was adopted (#16):</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34, DEPARTMENT</w:t>
      </w:r>
      <w:r>
        <w:rPr>
          <w:snapToGrid w:val="0"/>
          <w:color w:val="auto"/>
          <w:szCs w:val="22"/>
        </w:rPr>
        <w:t xml:space="preserve"> OF HEALTH AND</w:t>
      </w:r>
      <w:r w:rsidRPr="00B80D96">
        <w:rPr>
          <w:snapToGrid w:val="0"/>
          <w:color w:val="auto"/>
          <w:szCs w:val="22"/>
        </w:rPr>
        <w:t xml:space="preserve"> ENVIRONMENTAL CONTROL, page 382, after line 10, by adding an appropriately numbered new proviso to read:</w:t>
      </w:r>
    </w:p>
    <w:p w:rsidR="00B80D96" w:rsidRPr="00B80D96" w:rsidRDefault="00B80D96" w:rsidP="00B80D96">
      <w:pPr>
        <w:rPr>
          <w:snapToGrid w:val="0"/>
          <w:color w:val="auto"/>
          <w:szCs w:val="22"/>
        </w:rPr>
      </w:pPr>
      <w:r w:rsidRPr="00B80D96">
        <w:rPr>
          <w:i/>
          <w:snapToGrid w:val="0"/>
          <w:szCs w:val="22"/>
          <w:u w:val="single"/>
        </w:rPr>
        <w:tab/>
      </w:r>
      <w:r w:rsidRPr="00B80D96">
        <w:rPr>
          <w:i/>
          <w:snapToGrid w:val="0"/>
          <w:color w:val="auto"/>
          <w:szCs w:val="22"/>
          <w:u w:val="single"/>
        </w:rPr>
        <w:t>/34.__.</w:t>
      </w:r>
      <w:r w:rsidRPr="00B80D96">
        <w:rPr>
          <w:i/>
          <w:snapToGrid w:val="0"/>
          <w:color w:val="auto"/>
          <w:szCs w:val="22"/>
          <w:u w:val="single"/>
        </w:rPr>
        <w:tab/>
        <w:t>(DHEC: Home-based Food Production) For the current Fiscal Year, the provisions of Section 44-1-143(A)(1) are suspended.</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KIMBRELL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amendment was adopted.</w:t>
      </w:r>
    </w:p>
    <w:p w:rsidR="00B80D96" w:rsidRPr="00B80D96" w:rsidRDefault="00B80D96" w:rsidP="00B80D96">
      <w:pPr>
        <w:tabs>
          <w:tab w:val="right" w:pos="8640"/>
        </w:tabs>
        <w:rPr>
          <w:szCs w:val="22"/>
        </w:rPr>
      </w:pPr>
    </w:p>
    <w:p w:rsidR="00B80D96" w:rsidRPr="00B80D96" w:rsidRDefault="00B80D96" w:rsidP="00B80D96">
      <w:pPr>
        <w:jc w:val="center"/>
        <w:rPr>
          <w:b/>
          <w:snapToGrid w:val="0"/>
          <w:color w:val="auto"/>
          <w:szCs w:val="22"/>
        </w:rPr>
      </w:pPr>
      <w:r w:rsidRPr="00B80D96">
        <w:rPr>
          <w:b/>
          <w:snapToGrid w:val="0"/>
          <w:color w:val="auto"/>
          <w:szCs w:val="22"/>
        </w:rPr>
        <w:t>Amendment No. 43A</w:t>
      </w:r>
    </w:p>
    <w:p w:rsidR="00B80D96" w:rsidRPr="00B80D96" w:rsidRDefault="00B80D96" w:rsidP="00B80D96">
      <w:pPr>
        <w:rPr>
          <w:snapToGrid w:val="0"/>
          <w:szCs w:val="22"/>
        </w:rPr>
      </w:pPr>
      <w:r w:rsidRPr="00B80D96">
        <w:rPr>
          <w:snapToGrid w:val="0"/>
          <w:szCs w:val="22"/>
        </w:rPr>
        <w:tab/>
        <w:t>Senator SCOTT proposed the following amendment (SA\</w:t>
      </w:r>
      <w:r w:rsidRPr="00B80D96">
        <w:rPr>
          <w:snapToGrid w:val="0"/>
          <w:szCs w:val="22"/>
        </w:rPr>
        <w:br/>
        <w:t>4100C011.NBD.SA21.DOCX), which was carried over:</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42, HOUSING FINANCE &amp; DEVELOPMENT AUTHORITY, page 396, after line 11, by adding an appropriately numbered new proviso to read:</w:t>
      </w:r>
    </w:p>
    <w:p w:rsidR="00B80D96" w:rsidRPr="00B80D96" w:rsidRDefault="00B80D96" w:rsidP="00B80D96">
      <w:pPr>
        <w:rPr>
          <w:i/>
          <w:snapToGrid w:val="0"/>
          <w:color w:val="auto"/>
          <w:szCs w:val="22"/>
        </w:rPr>
      </w:pPr>
      <w:r w:rsidRPr="00B80D96">
        <w:rPr>
          <w:i/>
          <w:snapToGrid w:val="0"/>
          <w:szCs w:val="22"/>
        </w:rPr>
        <w:tab/>
      </w:r>
      <w:r w:rsidRPr="00B80D96">
        <w:rPr>
          <w:i/>
          <w:snapToGrid w:val="0"/>
          <w:color w:val="auto"/>
          <w:szCs w:val="22"/>
          <w:u w:val="single"/>
        </w:rPr>
        <w:t>/ (HFDA: South Carolina Economic Growth Study Committee):</w:t>
      </w:r>
      <w:r w:rsidRPr="00B80D96">
        <w:rPr>
          <w:i/>
          <w:snapToGrid w:val="0"/>
          <w:color w:val="auto"/>
          <w:szCs w:val="22"/>
        </w:rPr>
        <w:tab/>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(A)</w:t>
      </w:r>
      <w:r w:rsidRPr="00B80D96">
        <w:rPr>
          <w:i/>
          <w:snapToGrid w:val="0"/>
          <w:szCs w:val="22"/>
        </w:rPr>
        <w:tab/>
      </w:r>
      <w:r w:rsidRPr="00B80D96">
        <w:rPr>
          <w:i/>
          <w:snapToGrid w:val="0"/>
          <w:szCs w:val="22"/>
          <w:u w:val="single"/>
        </w:rPr>
        <w:t>There is created the South Carolina Economic Growth Study Committee charged with studying the housing shortage’s affect on affordable housing in the State and what factors are limiting affordable housing.</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(B)</w:t>
      </w:r>
      <w:r w:rsidRPr="00B80D96">
        <w:rPr>
          <w:i/>
          <w:snapToGrid w:val="0"/>
          <w:szCs w:val="22"/>
        </w:rPr>
        <w:tab/>
      </w:r>
      <w:r w:rsidRPr="00B80D96">
        <w:rPr>
          <w:i/>
          <w:snapToGrid w:val="0"/>
          <w:szCs w:val="22"/>
          <w:u w:val="single"/>
        </w:rPr>
        <w:t>Membership of the study committee is comprised of nine members as follows: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(1)</w:t>
      </w:r>
      <w:r w:rsidRPr="00B80D96">
        <w:rPr>
          <w:i/>
          <w:snapToGrid w:val="0"/>
          <w:szCs w:val="22"/>
        </w:rPr>
        <w:tab/>
      </w:r>
      <w:r w:rsidRPr="00B80D96">
        <w:rPr>
          <w:i/>
          <w:snapToGrid w:val="0"/>
          <w:szCs w:val="22"/>
          <w:u w:val="single"/>
        </w:rPr>
        <w:t>a representative from the South Carolina Bankers Association;</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(2)</w:t>
      </w:r>
      <w:r w:rsidRPr="00B80D96">
        <w:rPr>
          <w:i/>
          <w:snapToGrid w:val="0"/>
          <w:szCs w:val="22"/>
        </w:rPr>
        <w:tab/>
      </w:r>
      <w:r w:rsidRPr="00B80D96">
        <w:rPr>
          <w:i/>
          <w:snapToGrid w:val="0"/>
          <w:szCs w:val="22"/>
          <w:u w:val="single"/>
        </w:rPr>
        <w:t>a representative from the South Carolina Association of Realtors;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(3)</w:t>
      </w:r>
      <w:r w:rsidRPr="00B80D96">
        <w:rPr>
          <w:i/>
          <w:snapToGrid w:val="0"/>
          <w:szCs w:val="22"/>
        </w:rPr>
        <w:tab/>
      </w:r>
      <w:r w:rsidRPr="00B80D96">
        <w:rPr>
          <w:i/>
          <w:snapToGrid w:val="0"/>
          <w:szCs w:val="22"/>
          <w:u w:val="single"/>
        </w:rPr>
        <w:t>a representative from the South Carolina Chapter of the National Association of Real Estate Brokers;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(4)</w:t>
      </w:r>
      <w:r w:rsidRPr="00B80D96">
        <w:rPr>
          <w:i/>
          <w:snapToGrid w:val="0"/>
          <w:szCs w:val="22"/>
        </w:rPr>
        <w:tab/>
      </w:r>
      <w:r w:rsidRPr="00B80D96">
        <w:rPr>
          <w:i/>
          <w:snapToGrid w:val="0"/>
          <w:szCs w:val="22"/>
          <w:u w:val="single"/>
        </w:rPr>
        <w:t>a representative from the Home Builders Association of South Carolina;</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(5)</w:t>
      </w:r>
      <w:r w:rsidRPr="00B80D96">
        <w:rPr>
          <w:i/>
          <w:snapToGrid w:val="0"/>
          <w:szCs w:val="22"/>
        </w:rPr>
        <w:tab/>
      </w:r>
      <w:r w:rsidRPr="00B80D96">
        <w:rPr>
          <w:i/>
          <w:snapToGrid w:val="0"/>
          <w:szCs w:val="22"/>
          <w:u w:val="single"/>
        </w:rPr>
        <w:t>a representative from the South Carolina Mortgage Brokers Association;</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(6)</w:t>
      </w:r>
      <w:r w:rsidRPr="00B80D96">
        <w:rPr>
          <w:i/>
          <w:snapToGrid w:val="0"/>
          <w:szCs w:val="22"/>
        </w:rPr>
        <w:tab/>
      </w:r>
      <w:r w:rsidRPr="00B80D96">
        <w:rPr>
          <w:i/>
          <w:snapToGrid w:val="0"/>
          <w:szCs w:val="22"/>
          <w:u w:val="single"/>
        </w:rPr>
        <w:t>a representative from the South Carolina State Housing Finance and Development Authority;</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(7)</w:t>
      </w:r>
      <w:r w:rsidRPr="00B80D96">
        <w:rPr>
          <w:i/>
          <w:snapToGrid w:val="0"/>
          <w:szCs w:val="22"/>
        </w:rPr>
        <w:tab/>
      </w:r>
      <w:r w:rsidRPr="00B80D96">
        <w:rPr>
          <w:i/>
          <w:snapToGrid w:val="0"/>
          <w:szCs w:val="22"/>
          <w:u w:val="single"/>
        </w:rPr>
        <w:t>a representative from the South Carolina Sheriff’s Association;</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(8)</w:t>
      </w:r>
      <w:r w:rsidRPr="00B80D96">
        <w:rPr>
          <w:i/>
          <w:snapToGrid w:val="0"/>
          <w:szCs w:val="22"/>
        </w:rPr>
        <w:tab/>
      </w:r>
      <w:r w:rsidRPr="00B80D96">
        <w:rPr>
          <w:i/>
          <w:snapToGrid w:val="0"/>
          <w:szCs w:val="22"/>
          <w:u w:val="single"/>
        </w:rPr>
        <w:t>a representative of the Senate Labor, Commerce and Industry Committee; and</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(9)</w:t>
      </w:r>
      <w:r w:rsidRPr="00B80D96">
        <w:rPr>
          <w:i/>
          <w:snapToGrid w:val="0"/>
          <w:szCs w:val="22"/>
        </w:rPr>
        <w:tab/>
      </w:r>
      <w:r w:rsidRPr="00B80D96">
        <w:rPr>
          <w:i/>
          <w:snapToGrid w:val="0"/>
          <w:szCs w:val="22"/>
          <w:u w:val="single"/>
        </w:rPr>
        <w:t>a representative of the House Labor, Commerce and Industry Committee.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Each representative in items (1) through (7) must be appointed by the governing body of each respective organization. Each representative in items (8) and (9) must be appointed by the chairman of the respective committee.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(C)</w:t>
      </w:r>
      <w:r w:rsidRPr="00B80D96">
        <w:rPr>
          <w:i/>
          <w:snapToGrid w:val="0"/>
          <w:szCs w:val="22"/>
        </w:rPr>
        <w:tab/>
      </w:r>
      <w:r w:rsidRPr="00B80D96">
        <w:rPr>
          <w:i/>
          <w:snapToGrid w:val="0"/>
          <w:szCs w:val="22"/>
          <w:u w:val="single"/>
        </w:rPr>
        <w:t>The study committee must be staffed by the Senate Labor, Commerce and Industry Committee and the House Labor, Commerce and Industry Committee.</w:t>
      </w:r>
    </w:p>
    <w:p w:rsidR="00B80D96" w:rsidRPr="00B80D96" w:rsidRDefault="00B80D96" w:rsidP="00B80D96">
      <w:pPr>
        <w:rPr>
          <w:snapToGrid w:val="0"/>
          <w:color w:val="auto"/>
          <w:szCs w:val="22"/>
        </w:rPr>
      </w:pPr>
      <w:r w:rsidRPr="00B80D96">
        <w:rPr>
          <w:i/>
          <w:snapToGrid w:val="0"/>
          <w:color w:val="auto"/>
          <w:szCs w:val="22"/>
        </w:rPr>
        <w:tab/>
      </w:r>
      <w:r w:rsidRPr="00B80D96">
        <w:rPr>
          <w:i/>
          <w:snapToGrid w:val="0"/>
          <w:szCs w:val="22"/>
          <w:u w:val="single"/>
        </w:rPr>
        <w:t>(D)</w:t>
      </w:r>
      <w:r w:rsidRPr="00B80D96">
        <w:rPr>
          <w:i/>
          <w:snapToGrid w:val="0"/>
          <w:szCs w:val="22"/>
        </w:rPr>
        <w:tab/>
      </w:r>
      <w:r w:rsidRPr="00B80D96">
        <w:rPr>
          <w:i/>
          <w:snapToGrid w:val="0"/>
          <w:szCs w:val="22"/>
          <w:u w:val="single"/>
        </w:rPr>
        <w:t>The study committee shall provide a report to the General Assembly by June 30, 2022, at which time the study committee is dissolved.</w:t>
      </w:r>
      <w:r w:rsidRPr="00B80D96">
        <w:rPr>
          <w:i/>
          <w:snapToGrid w:val="0"/>
          <w:szCs w:val="22"/>
        </w:rPr>
        <w:tab/>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SCOTT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On motion of Senator SCOTT, the amendment was carried over.</w:t>
      </w:r>
    </w:p>
    <w:p w:rsidR="00B80D96" w:rsidRDefault="00B80D96" w:rsidP="00B80D96">
      <w:pPr>
        <w:tabs>
          <w:tab w:val="right" w:pos="8640"/>
        </w:tabs>
        <w:rPr>
          <w:szCs w:val="22"/>
        </w:rPr>
      </w:pPr>
    </w:p>
    <w:p w:rsidR="00A02F2C" w:rsidRDefault="00A02F2C" w:rsidP="00B80D96">
      <w:pPr>
        <w:tabs>
          <w:tab w:val="right" w:pos="8640"/>
        </w:tabs>
        <w:rPr>
          <w:szCs w:val="22"/>
        </w:rPr>
      </w:pPr>
    </w:p>
    <w:p w:rsidR="00A02F2C" w:rsidRDefault="00A02F2C" w:rsidP="00B80D96">
      <w:pPr>
        <w:tabs>
          <w:tab w:val="right" w:pos="8640"/>
        </w:tabs>
        <w:rPr>
          <w:szCs w:val="22"/>
        </w:rPr>
      </w:pPr>
    </w:p>
    <w:p w:rsidR="00A02F2C" w:rsidRDefault="00A02F2C" w:rsidP="00B80D96">
      <w:pPr>
        <w:tabs>
          <w:tab w:val="right" w:pos="8640"/>
        </w:tabs>
        <w:rPr>
          <w:szCs w:val="22"/>
        </w:rPr>
      </w:pPr>
    </w:p>
    <w:p w:rsidR="00A02F2C" w:rsidRDefault="00A02F2C" w:rsidP="00B80D96">
      <w:pPr>
        <w:tabs>
          <w:tab w:val="right" w:pos="8640"/>
        </w:tabs>
        <w:rPr>
          <w:szCs w:val="22"/>
        </w:rPr>
      </w:pPr>
    </w:p>
    <w:p w:rsidR="00A02F2C" w:rsidRPr="00B80D96" w:rsidRDefault="00A02F2C" w:rsidP="00B80D96">
      <w:pPr>
        <w:tabs>
          <w:tab w:val="right" w:pos="8640"/>
        </w:tabs>
        <w:rPr>
          <w:szCs w:val="22"/>
        </w:rPr>
      </w:pPr>
    </w:p>
    <w:p w:rsidR="00B80D96" w:rsidRPr="00B80D96" w:rsidRDefault="00B80D96" w:rsidP="00B80D96">
      <w:pPr>
        <w:jc w:val="center"/>
        <w:rPr>
          <w:b/>
          <w:szCs w:val="22"/>
        </w:rPr>
      </w:pPr>
      <w:r w:rsidRPr="00B80D96">
        <w:rPr>
          <w:b/>
          <w:szCs w:val="22"/>
        </w:rPr>
        <w:t>Amendment No. 1</w:t>
      </w:r>
    </w:p>
    <w:p w:rsidR="00B80D96" w:rsidRPr="00B80D96" w:rsidRDefault="00B80D96" w:rsidP="00B80D96">
      <w:pPr>
        <w:rPr>
          <w:snapToGrid w:val="0"/>
          <w:szCs w:val="22"/>
        </w:rPr>
      </w:pPr>
      <w:r w:rsidRPr="00B80D96">
        <w:rPr>
          <w:snapToGrid w:val="0"/>
          <w:szCs w:val="22"/>
        </w:rPr>
        <w:tab/>
        <w:t>Senator HEMBREE proposed the following amendment (MO DRUG COURT FUNDING), which was adopted (#17):</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60, PROSECUTION COORDINATION COMMISSION, page 414, after line 28, by adding an appropriately numbered new proviso to read:</w:t>
      </w:r>
    </w:p>
    <w:p w:rsidR="00B80D96" w:rsidRPr="00B80D96" w:rsidRDefault="00B80D96" w:rsidP="00B80D96">
      <w:pPr>
        <w:rPr>
          <w:snapToGrid w:val="0"/>
          <w:color w:val="auto"/>
          <w:szCs w:val="22"/>
        </w:rPr>
      </w:pPr>
      <w:r w:rsidRPr="00B80D96">
        <w:rPr>
          <w:i/>
          <w:snapToGrid w:val="0"/>
          <w:szCs w:val="22"/>
        </w:rPr>
        <w:tab/>
      </w:r>
      <w:r w:rsidRPr="00B80D96">
        <w:rPr>
          <w:i/>
          <w:snapToGrid w:val="0"/>
          <w:color w:val="auto"/>
          <w:szCs w:val="22"/>
          <w:u w:val="single"/>
        </w:rPr>
        <w:t>/</w:t>
      </w:r>
      <w:r w:rsidRPr="00B80D96">
        <w:rPr>
          <w:i/>
          <w:snapToGrid w:val="0"/>
          <w:color w:val="auto"/>
          <w:szCs w:val="22"/>
          <w:u w:val="single"/>
        </w:rPr>
        <w:tab/>
        <w:t xml:space="preserve">(PCC: Drug Court Funding) The funds appropriated to the Prosecution Coordination Commission for drug court funding and distributed to the Offices of Solicitor shall be used for the purpose of operating drug courts and other diversion programs.  </w:t>
      </w:r>
      <w:r w:rsidRPr="00B80D96">
        <w:rPr>
          <w:snapToGrid w:val="0"/>
          <w:color w:val="auto"/>
          <w:szCs w:val="22"/>
        </w:rPr>
        <w:t>/</w:t>
      </w:r>
      <w:bookmarkStart w:id="14" w:name="Firstslash"/>
      <w:bookmarkEnd w:id="14"/>
      <w:r w:rsidRPr="00B80D96">
        <w:rPr>
          <w:snapToGrid w:val="0"/>
          <w:color w:val="auto"/>
          <w:szCs w:val="22"/>
        </w:rPr>
        <w:tab/>
      </w:r>
    </w:p>
    <w:p w:rsidR="00B80D96" w:rsidRPr="00B80D96" w:rsidRDefault="00B80D96" w:rsidP="00B80D96">
      <w:pPr>
        <w:rPr>
          <w:snapToGrid w:val="0"/>
          <w:color w:val="auto"/>
          <w:szCs w:val="22"/>
        </w:rPr>
      </w:pPr>
      <w:r w:rsidRPr="00B80D96">
        <w:rPr>
          <w:snapToGrid w:val="0"/>
          <w:szCs w:val="22"/>
        </w:rPr>
        <w:tab/>
      </w:r>
      <w:r w:rsidRPr="00B80D96">
        <w:rPr>
          <w:snapToGrid w:val="0"/>
          <w:color w:val="auto"/>
          <w:szCs w:val="22"/>
        </w:rPr>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HEMBREE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Pr="00B80D96" w:rsidRDefault="00B80D96" w:rsidP="00B80D96">
      <w:pPr>
        <w:rPr>
          <w:snapToGrid w:val="0"/>
          <w:szCs w:val="22"/>
        </w:rPr>
      </w:pPr>
    </w:p>
    <w:p w:rsidR="00B80D96" w:rsidRPr="00B80D96" w:rsidRDefault="00B80D96" w:rsidP="00B80D96">
      <w:pPr>
        <w:jc w:val="center"/>
        <w:rPr>
          <w:snapToGrid w:val="0"/>
          <w:color w:val="auto"/>
          <w:szCs w:val="22"/>
        </w:rPr>
      </w:pPr>
      <w:r w:rsidRPr="00B80D96">
        <w:rPr>
          <w:b/>
          <w:snapToGrid w:val="0"/>
          <w:color w:val="auto"/>
          <w:szCs w:val="22"/>
        </w:rPr>
        <w:t>Amendment No. 39</w:t>
      </w:r>
      <w:r w:rsidRPr="00B80D96">
        <w:rPr>
          <w:b/>
          <w:snapToGrid w:val="0"/>
          <w:color w:val="auto"/>
          <w:szCs w:val="22"/>
        </w:rPr>
        <w:fldChar w:fldCharType="begin"/>
      </w:r>
      <w:r w:rsidRPr="00B80D96">
        <w:rPr>
          <w:szCs w:val="22"/>
        </w:rPr>
        <w:instrText xml:space="preserve"> XE "Amendment No. 39"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MASSEY proposed the following amendment (4100R037.SP.ASM.DOCX), which was adopted (#18):</w:t>
      </w:r>
    </w:p>
    <w:p w:rsidR="00B80D96" w:rsidRPr="00B80D96" w:rsidRDefault="00B80D96" w:rsidP="00B80D96">
      <w:pPr>
        <w:rPr>
          <w:snapToGrid w:val="0"/>
          <w:szCs w:val="22"/>
        </w:rPr>
      </w:pPr>
      <w:r w:rsidRPr="00B80D96">
        <w:rPr>
          <w:snapToGrid w:val="0"/>
          <w:color w:val="auto"/>
          <w:szCs w:val="22"/>
        </w:rPr>
        <w:tab/>
        <w:t xml:space="preserve">Amend the bill, as and if amended, Part IB, Section 85, INFRASTRUCTURE BANK BOARD, page 443, proviso 85.1, lines 3 - 5, by striking the proviso in its entirety, and inserting </w:t>
      </w:r>
      <w:r w:rsidRPr="00B80D96">
        <w:rPr>
          <w:i/>
          <w:snapToGrid w:val="0"/>
          <w:color w:val="auto"/>
          <w:szCs w:val="22"/>
          <w:u w:val="single"/>
        </w:rPr>
        <w:t>/</w:t>
      </w:r>
      <w:r w:rsidRPr="00B80D96">
        <w:rPr>
          <w:i/>
          <w:szCs w:val="22"/>
          <w:u w:val="single"/>
        </w:rPr>
        <w:t>85.1.</w:t>
      </w:r>
      <w:r w:rsidRPr="00B80D96">
        <w:rPr>
          <w:i/>
          <w:szCs w:val="22"/>
          <w:u w:val="single"/>
        </w:rPr>
        <w:tab/>
        <w:t>(IBB: Board Meeting Coverage)  Of the funds authorized for the State Transportation Infrastructure Bank Board, the bank must provide live</w:t>
      </w:r>
      <w:r w:rsidRPr="00B80D96">
        <w:rPr>
          <w:i/>
          <w:szCs w:val="22"/>
          <w:u w:val="single"/>
        </w:rPr>
        <w:noBreakHyphen/>
        <w:t>streamed coverage of all board meetings to ensure transparency and access for the public.  The board meetings shall be recorded and archived and made available on the South Carolina Transportation Infrastructure Bank’s website.</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MASSEY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Default="00B80D96" w:rsidP="00B80D96">
      <w:pPr>
        <w:rPr>
          <w:snapToGrid w:val="0"/>
          <w:szCs w:val="22"/>
        </w:rPr>
      </w:pPr>
    </w:p>
    <w:p w:rsidR="00A02F2C" w:rsidRDefault="00A02F2C" w:rsidP="00B80D96">
      <w:pPr>
        <w:rPr>
          <w:snapToGrid w:val="0"/>
          <w:szCs w:val="22"/>
        </w:rPr>
      </w:pPr>
    </w:p>
    <w:p w:rsidR="00A02F2C" w:rsidRDefault="00A02F2C" w:rsidP="00B80D96">
      <w:pPr>
        <w:rPr>
          <w:snapToGrid w:val="0"/>
          <w:szCs w:val="22"/>
        </w:rPr>
      </w:pPr>
    </w:p>
    <w:p w:rsidR="00A02F2C" w:rsidRDefault="00A02F2C" w:rsidP="00B80D96">
      <w:pPr>
        <w:rPr>
          <w:snapToGrid w:val="0"/>
          <w:szCs w:val="22"/>
        </w:rPr>
      </w:pPr>
    </w:p>
    <w:p w:rsidR="00A02F2C" w:rsidRDefault="00A02F2C" w:rsidP="00B80D96">
      <w:pPr>
        <w:rPr>
          <w:snapToGrid w:val="0"/>
          <w:szCs w:val="22"/>
        </w:rPr>
      </w:pPr>
    </w:p>
    <w:p w:rsidR="00A02F2C" w:rsidRPr="00B80D96" w:rsidRDefault="00A02F2C" w:rsidP="00B80D96">
      <w:pPr>
        <w:rPr>
          <w:snapToGrid w:val="0"/>
          <w:szCs w:val="22"/>
        </w:rPr>
      </w:pPr>
    </w:p>
    <w:p w:rsidR="00B80D96" w:rsidRPr="00B80D96" w:rsidRDefault="00B80D96" w:rsidP="00B80D96">
      <w:pPr>
        <w:jc w:val="center"/>
        <w:rPr>
          <w:snapToGrid w:val="0"/>
          <w:color w:val="auto"/>
          <w:szCs w:val="22"/>
        </w:rPr>
      </w:pPr>
      <w:r w:rsidRPr="00B80D96">
        <w:rPr>
          <w:b/>
          <w:snapToGrid w:val="0"/>
          <w:color w:val="auto"/>
          <w:szCs w:val="22"/>
        </w:rPr>
        <w:t>Amendment No. 41</w:t>
      </w:r>
      <w:r w:rsidRPr="00B80D96">
        <w:rPr>
          <w:b/>
          <w:snapToGrid w:val="0"/>
          <w:color w:val="auto"/>
          <w:szCs w:val="22"/>
        </w:rPr>
        <w:fldChar w:fldCharType="begin"/>
      </w:r>
      <w:r w:rsidRPr="00B80D96">
        <w:rPr>
          <w:szCs w:val="22"/>
        </w:rPr>
        <w:instrText xml:space="preserve"> XE "Amendment No. 41"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CROMER proposed the following amendment (BH AG USE OF CAPITAL FUNDS), which was carried over and subsequently withdrawn:</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100, ADJUTANT GENERAL'S OFFICE, page 462, after line 3, by adding an appropriately numbered new proviso to read:</w:t>
      </w:r>
    </w:p>
    <w:p w:rsidR="00B80D96" w:rsidRPr="00B80D96" w:rsidRDefault="00B80D96" w:rsidP="00B80D96">
      <w:pPr>
        <w:rPr>
          <w:snapToGrid w:val="0"/>
          <w:color w:val="auto"/>
          <w:szCs w:val="22"/>
        </w:rPr>
      </w:pPr>
      <w:r w:rsidRPr="00B80D96">
        <w:rPr>
          <w:i/>
          <w:snapToGrid w:val="0"/>
          <w:szCs w:val="22"/>
        </w:rPr>
        <w:tab/>
      </w:r>
      <w:r w:rsidRPr="00B80D96">
        <w:rPr>
          <w:i/>
          <w:snapToGrid w:val="0"/>
          <w:color w:val="auto"/>
          <w:szCs w:val="22"/>
          <w:u w:val="single"/>
        </w:rPr>
        <w:t xml:space="preserve">/ (ADJ: Use of Capital Funds)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  The Adjutant General may accept a license on behalf of the State for the real estate to be utilized in construction of a National Guard facility at Joint Base Charleston and use funds received for “Armory Construction and Revitalizations” in Act 91 of 2019 for the state’s share for construction and related costs. </w:t>
      </w:r>
      <w:r w:rsidRPr="00B80D96">
        <w:rPr>
          <w:snapToGrid w:val="0"/>
          <w:color w:val="auto"/>
          <w:szCs w:val="22"/>
        </w:rPr>
        <w:t>/</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CROMER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color w:val="auto"/>
          <w:szCs w:val="22"/>
        </w:rPr>
        <w:tab/>
      </w:r>
      <w:r w:rsidRPr="00B80D96">
        <w:rPr>
          <w:snapToGrid w:val="0"/>
          <w:szCs w:val="22"/>
        </w:rPr>
        <w:t>On motion of Senator MARTIN, the amendment was carried over.</w:t>
      </w:r>
    </w:p>
    <w:p w:rsidR="00B80D96" w:rsidRPr="00B80D96" w:rsidRDefault="00B80D96" w:rsidP="00B80D96">
      <w:pPr>
        <w:rPr>
          <w:snapToGrid w:val="0"/>
          <w:szCs w:val="22"/>
        </w:rPr>
      </w:pPr>
    </w:p>
    <w:p w:rsidR="00B80D96" w:rsidRPr="00B80D96" w:rsidRDefault="00B80D96" w:rsidP="00B80D96">
      <w:pPr>
        <w:jc w:val="center"/>
        <w:rPr>
          <w:szCs w:val="22"/>
        </w:rPr>
      </w:pPr>
      <w:r w:rsidRPr="00B80D96">
        <w:rPr>
          <w:b/>
          <w:szCs w:val="22"/>
        </w:rPr>
        <w:t>Amendment No. 54</w:t>
      </w:r>
      <w:r w:rsidRPr="00B80D96">
        <w:rPr>
          <w:b/>
          <w:szCs w:val="22"/>
        </w:rPr>
        <w:fldChar w:fldCharType="begin"/>
      </w:r>
      <w:r w:rsidRPr="00B80D96">
        <w:rPr>
          <w:szCs w:val="22"/>
        </w:rPr>
        <w:instrText xml:space="preserve"> XE "Amendment No. 54"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MASSEY proposed the following amendment (4100R042.SP.ASM.DOCX), which was adopted (#19):</w:t>
      </w:r>
    </w:p>
    <w:p w:rsidR="00B80D96" w:rsidRPr="00B80D96" w:rsidRDefault="00B80D96" w:rsidP="00B80D96">
      <w:pPr>
        <w:rPr>
          <w:snapToGrid w:val="0"/>
          <w:szCs w:val="22"/>
        </w:rPr>
      </w:pPr>
      <w:r w:rsidRPr="00B80D96">
        <w:rPr>
          <w:snapToGrid w:val="0"/>
          <w:color w:val="auto"/>
          <w:szCs w:val="22"/>
        </w:rPr>
        <w:tab/>
        <w:t>Amend the bill, as and if amended, Part IB, Section 108, PUBLIC EMPLOYEE BENEFIT AUTHORITY, page 474, proviso 108.12, by striking line 15 /</w:t>
      </w:r>
      <w:r w:rsidRPr="00B80D96">
        <w:rPr>
          <w:i/>
          <w:iCs/>
          <w:szCs w:val="22"/>
          <w:u w:val="single"/>
        </w:rPr>
        <w:t>and response to the COVID-19 virus.</w:t>
      </w:r>
      <w:r w:rsidRPr="00B80D96">
        <w:rPr>
          <w:snapToGrid w:val="0"/>
          <w:szCs w:val="22"/>
        </w:rPr>
        <w:t>/ and inserting /</w:t>
      </w:r>
      <w:r w:rsidRPr="00B80D96">
        <w:rPr>
          <w:i/>
          <w:iCs/>
          <w:szCs w:val="22"/>
          <w:u w:val="single"/>
        </w:rPr>
        <w:t>and response to the COVID-19 virus. This section is not intended to supersede or conflict with Act __ of 2021, R. 33, S. 704 of 2021. In the event of a conflict, the provisions of the Act control.</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MASSEY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Pr="00B80D96" w:rsidRDefault="00B80D96" w:rsidP="00B80D96">
      <w:pPr>
        <w:rPr>
          <w:snapToGrid w:val="0"/>
          <w:szCs w:val="22"/>
        </w:rPr>
      </w:pPr>
    </w:p>
    <w:p w:rsidR="00B80D96" w:rsidRPr="00B80D96" w:rsidRDefault="00B80D96" w:rsidP="00B80D96">
      <w:pPr>
        <w:jc w:val="center"/>
        <w:rPr>
          <w:snapToGrid w:val="0"/>
          <w:color w:val="auto"/>
          <w:szCs w:val="22"/>
        </w:rPr>
      </w:pPr>
      <w:r w:rsidRPr="00B80D96">
        <w:rPr>
          <w:b/>
          <w:snapToGrid w:val="0"/>
          <w:color w:val="auto"/>
          <w:szCs w:val="22"/>
        </w:rPr>
        <w:t>Amendment No. 46</w:t>
      </w:r>
      <w:r w:rsidRPr="00B80D96">
        <w:rPr>
          <w:b/>
          <w:snapToGrid w:val="0"/>
          <w:color w:val="auto"/>
          <w:szCs w:val="22"/>
        </w:rPr>
        <w:fldChar w:fldCharType="begin"/>
      </w:r>
      <w:r w:rsidRPr="00B80D96">
        <w:rPr>
          <w:szCs w:val="22"/>
        </w:rPr>
        <w:instrText xml:space="preserve"> XE "Amendment No. 46"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Senators LEATHERMAN and MARTIN proposed the following amendment (AGM BROADCASTERS APPORTIONMENT V.2), which was adopted (#20):</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109, DEPARTMENT OF REVENUE, page 478, proviso 109.16 (Broadcasters Apportionment), lines 6 - 12, by striking the proviso in its entirety.</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MARTIN spoke on the amendment.</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The amendment was adopted.</w:t>
      </w:r>
    </w:p>
    <w:p w:rsidR="00B80D96" w:rsidRPr="00B80D96" w:rsidRDefault="00B80D96" w:rsidP="00B80D96">
      <w:pPr>
        <w:rPr>
          <w:snapToGrid w:val="0"/>
          <w:szCs w:val="22"/>
        </w:rPr>
      </w:pPr>
    </w:p>
    <w:p w:rsidR="00B80D96" w:rsidRPr="00B80D96" w:rsidRDefault="00B80D96" w:rsidP="00B80D96">
      <w:pPr>
        <w:jc w:val="center"/>
        <w:rPr>
          <w:szCs w:val="22"/>
        </w:rPr>
      </w:pPr>
      <w:r w:rsidRPr="00B80D96">
        <w:rPr>
          <w:b/>
          <w:szCs w:val="22"/>
        </w:rPr>
        <w:t>Amendment No. 18</w:t>
      </w:r>
      <w:r w:rsidRPr="00B80D96">
        <w:rPr>
          <w:b/>
          <w:szCs w:val="22"/>
        </w:rPr>
        <w:fldChar w:fldCharType="begin"/>
      </w:r>
      <w:r w:rsidRPr="00B80D96">
        <w:rPr>
          <w:szCs w:val="22"/>
        </w:rPr>
        <w:instrText xml:space="preserve"> XE "Amendment No. 18"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MASSEY, CLIMER, HARPOOTLIAN and GUSTAFSON proposed the following amendment (4100R033.SP.ASM.DOCX), which was carried over:</w:t>
      </w:r>
    </w:p>
    <w:p w:rsidR="00B80D96" w:rsidRPr="00B80D96" w:rsidRDefault="00B80D96" w:rsidP="00B80D96">
      <w:pPr>
        <w:rPr>
          <w:snapToGrid w:val="0"/>
          <w:color w:val="auto"/>
          <w:szCs w:val="22"/>
        </w:rPr>
      </w:pPr>
      <w:r w:rsidRPr="00B80D96">
        <w:rPr>
          <w:snapToGrid w:val="0"/>
          <w:color w:val="auto"/>
          <w:szCs w:val="22"/>
        </w:rPr>
        <w:tab/>
        <w:t xml:space="preserve">Amend the bill, as and if amended, Part IB, Section 117, GENERAL PROVISIONS, page 491, proviso 117.22, beginning at line 28, by striking the proviso in its entirety and inserting </w:t>
      </w:r>
    </w:p>
    <w:p w:rsidR="00B80D96" w:rsidRPr="00B80D96" w:rsidRDefault="00B80D96" w:rsidP="00B80D96">
      <w:pPr>
        <w:rPr>
          <w:szCs w:val="22"/>
        </w:rPr>
      </w:pPr>
      <w:r w:rsidRPr="00B80D96">
        <w:rPr>
          <w:snapToGrid w:val="0"/>
          <w:color w:val="auto"/>
          <w:szCs w:val="22"/>
        </w:rPr>
        <w:tab/>
      </w:r>
      <w:r w:rsidRPr="00B80D96">
        <w:rPr>
          <w:snapToGrid w:val="0"/>
          <w:color w:val="auto"/>
          <w:szCs w:val="22"/>
        </w:rPr>
        <w:tab/>
        <w:t>/</w:t>
      </w:r>
      <w:r w:rsidRPr="00B80D96">
        <w:rPr>
          <w:szCs w:val="22"/>
        </w:rPr>
        <w:t>117.22.</w:t>
      </w:r>
      <w:r w:rsidRPr="00B80D96">
        <w:rPr>
          <w:szCs w:val="22"/>
        </w:rPr>
        <w:tab/>
        <w:t>(GP: State</w:t>
      </w:r>
      <w:r w:rsidRPr="00B80D96">
        <w:rPr>
          <w:szCs w:val="22"/>
        </w:rPr>
        <w:noBreakHyphen/>
        <w:t xml:space="preserve">Owned Aircraft </w:t>
      </w:r>
      <w:r w:rsidRPr="00B80D96">
        <w:rPr>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w:t>
      </w:r>
      <w:r w:rsidRPr="00B80D96">
        <w:rPr>
          <w:i/>
          <w:szCs w:val="22"/>
          <w:u w:val="single" w:color="000000" w:themeColor="text1"/>
        </w:rPr>
        <w:t>and</w:t>
      </w:r>
      <w:r w:rsidRPr="00B80D96">
        <w:rPr>
          <w:szCs w:val="22"/>
        </w:rPr>
        <w:t xml:space="preserve"> members of state boards, commissions, and agencies and their invitees for official business only</w:t>
      </w:r>
      <w:r w:rsidRPr="00B80D96">
        <w:rPr>
          <w:strike/>
          <w:szCs w:val="22"/>
        </w:rPr>
        <w:t>; no</w:t>
      </w:r>
      <w:r w:rsidRPr="00B80D96">
        <w:rPr>
          <w:i/>
          <w:szCs w:val="22"/>
          <w:u w:val="single" w:color="000000" w:themeColor="text1"/>
        </w:rPr>
        <w:t>.  No</w:t>
      </w:r>
      <w:r w:rsidRPr="00B80D96">
        <w:rPr>
          <w:szCs w:val="22"/>
        </w:rPr>
        <w:t xml:space="preserve"> member of the General Assembly, </w:t>
      </w:r>
      <w:r w:rsidRPr="00B80D96">
        <w:rPr>
          <w:strike/>
          <w:szCs w:val="22"/>
        </w:rPr>
        <w:t>no</w:t>
      </w:r>
      <w:r w:rsidRPr="00B80D96">
        <w:rPr>
          <w:szCs w:val="22"/>
        </w:rPr>
        <w:t xml:space="preserve"> member of a state board, commission, or committee, </w:t>
      </w:r>
      <w:r w:rsidRPr="00B80D96">
        <w:rPr>
          <w:strike/>
          <w:szCs w:val="22"/>
        </w:rPr>
        <w:t>and no</w:t>
      </w:r>
      <w:r w:rsidRPr="00B80D96">
        <w:rPr>
          <w:szCs w:val="22"/>
        </w:rPr>
        <w:t xml:space="preserve"> </w:t>
      </w:r>
      <w:r w:rsidRPr="00B80D96">
        <w:rPr>
          <w:i/>
          <w:szCs w:val="22"/>
          <w:u w:val="single" w:color="000000" w:themeColor="text1"/>
        </w:rPr>
        <w:t>nor any</w:t>
      </w:r>
      <w:r w:rsidRPr="00B80D96">
        <w:rPr>
          <w:szCs w:val="22"/>
        </w:rPr>
        <w:t xml:space="preserve"> state official shall use any state</w:t>
      </w:r>
      <w:r w:rsidRPr="00B80D96">
        <w:rPr>
          <w:szCs w:val="22"/>
        </w:rPr>
        <w:noBreakHyphen/>
        <w:t xml:space="preserve">owned or operated aircraft unless the member or official files </w:t>
      </w:r>
      <w:r w:rsidRPr="00B80D96">
        <w:rPr>
          <w:i/>
          <w:szCs w:val="22"/>
          <w:u w:val="single" w:color="000000" w:themeColor="text1"/>
        </w:rPr>
        <w:t>a sworn statement to the agency providing the flight certifying and describing the official nature of his/her trip</w:t>
      </w:r>
      <w:r w:rsidRPr="00B80D96">
        <w:rPr>
          <w:szCs w:val="22"/>
        </w:rPr>
        <w:t xml:space="preserve"> within twenty</w:t>
      </w:r>
      <w:r w:rsidRPr="00B80D96">
        <w:rPr>
          <w:szCs w:val="22"/>
        </w:rPr>
        <w:noBreakHyphen/>
        <w:t xml:space="preserve">four hours after the completion of the flight </w:t>
      </w:r>
      <w:r w:rsidRPr="00B80D96">
        <w:rPr>
          <w:strike/>
          <w:szCs w:val="22"/>
        </w:rPr>
        <w:t>with the agency that provided the flight a sworn statement certifying and describing the official nature of his trip; and no</w:t>
      </w:r>
      <w:r w:rsidRPr="00B80D96">
        <w:rPr>
          <w:i/>
          <w:szCs w:val="22"/>
          <w:u w:val="single" w:color="000000" w:themeColor="text1"/>
        </w:rPr>
        <w:t>.  No</w:t>
      </w:r>
      <w:r w:rsidRPr="00B80D96">
        <w:rPr>
          <w:szCs w:val="22"/>
        </w:rPr>
        <w:t xml:space="preserve"> member of the General Assembly, </w:t>
      </w:r>
      <w:r w:rsidRPr="00B80D96">
        <w:rPr>
          <w:strike/>
          <w:szCs w:val="22"/>
        </w:rPr>
        <w:t>no</w:t>
      </w:r>
      <w:r w:rsidRPr="00B80D96">
        <w:rPr>
          <w:szCs w:val="22"/>
        </w:rPr>
        <w:t xml:space="preserve"> member of a state board, commission or committee, </w:t>
      </w:r>
      <w:r w:rsidRPr="00B80D96">
        <w:rPr>
          <w:strike/>
          <w:szCs w:val="22"/>
        </w:rPr>
        <w:t>and no</w:t>
      </w:r>
      <w:r w:rsidRPr="00B80D96">
        <w:rPr>
          <w:szCs w:val="22"/>
        </w:rPr>
        <w:t xml:space="preserve"> </w:t>
      </w:r>
      <w:r w:rsidRPr="00B80D96">
        <w:rPr>
          <w:i/>
          <w:szCs w:val="22"/>
          <w:u w:val="single" w:color="000000" w:themeColor="text1"/>
        </w:rPr>
        <w:t>nor</w:t>
      </w:r>
      <w:r w:rsidRPr="00B80D96">
        <w:rPr>
          <w:szCs w:val="22"/>
        </w:rPr>
        <w:t xml:space="preserve"> state official </w:t>
      </w:r>
      <w:r w:rsidRPr="00B80D96">
        <w:rPr>
          <w:strike/>
          <w:szCs w:val="22"/>
        </w:rPr>
        <w:t>shall</w:t>
      </w:r>
      <w:r w:rsidRPr="00B80D96">
        <w:rPr>
          <w:szCs w:val="22"/>
        </w:rPr>
        <w:t xml:space="preserve"> </w:t>
      </w:r>
      <w:r w:rsidRPr="00B80D96">
        <w:rPr>
          <w:i/>
          <w:szCs w:val="22"/>
          <w:u w:val="single" w:color="000000" w:themeColor="text1"/>
        </w:rPr>
        <w:t>may</w:t>
      </w:r>
      <w:r w:rsidRPr="00B80D96">
        <w:rPr>
          <w:szCs w:val="22"/>
        </w:rPr>
        <w:t xml:space="preserve">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w:t>
      </w:r>
      <w:r w:rsidRPr="00B80D96">
        <w:rPr>
          <w:i/>
          <w:szCs w:val="22"/>
          <w:u w:val="single" w:color="000000" w:themeColor="text1"/>
        </w:rPr>
        <w:t>:</w:t>
      </w:r>
      <w:r w:rsidRPr="00B80D96">
        <w:rPr>
          <w:szCs w:val="22"/>
        </w:rPr>
        <w:t xml:space="preserve"> routine transportation to and from meetings of the General Assembly </w:t>
      </w:r>
      <w:r w:rsidRPr="00B80D96">
        <w:rPr>
          <w:strike/>
          <w:szCs w:val="22"/>
        </w:rPr>
        <w:t>or</w:t>
      </w:r>
      <w:r w:rsidRPr="00B80D96">
        <w:rPr>
          <w:i/>
          <w:szCs w:val="22"/>
          <w:u w:val="single" w:color="000000" w:themeColor="text1"/>
        </w:rPr>
        <w:t>; attending a</w:t>
      </w:r>
      <w:r w:rsidRPr="00B80D96">
        <w:rPr>
          <w:szCs w:val="22"/>
        </w:rPr>
        <w:t xml:space="preserve"> committee </w:t>
      </w:r>
      <w:r w:rsidRPr="00B80D96">
        <w:rPr>
          <w:strike/>
          <w:szCs w:val="22"/>
        </w:rPr>
        <w:t>meetings</w:t>
      </w:r>
      <w:r w:rsidRPr="00B80D96">
        <w:rPr>
          <w:szCs w:val="22"/>
        </w:rPr>
        <w:t xml:space="preserve"> </w:t>
      </w:r>
      <w:r w:rsidRPr="00B80D96">
        <w:rPr>
          <w:i/>
          <w:szCs w:val="22"/>
          <w:u w:val="single" w:color="000000" w:themeColor="text1"/>
        </w:rPr>
        <w:t>meeting</w:t>
      </w:r>
      <w:r w:rsidRPr="00B80D96">
        <w:rPr>
          <w:szCs w:val="22"/>
        </w:rPr>
        <w:t xml:space="preserve"> for which mileage is authorized</w:t>
      </w:r>
      <w:r w:rsidRPr="00B80D96">
        <w:rPr>
          <w:strike/>
          <w:szCs w:val="22"/>
        </w:rPr>
        <w:t>.  Official business also does not include</w:t>
      </w:r>
      <w:r w:rsidRPr="00B80D96">
        <w:rPr>
          <w:i/>
          <w:szCs w:val="22"/>
          <w:u w:val="single" w:color="000000" w:themeColor="text1"/>
        </w:rPr>
        <w:t>;</w:t>
      </w:r>
      <w:r w:rsidRPr="00B80D96">
        <w:rPr>
          <w:szCs w:val="22"/>
        </w:rPr>
        <w:t xml:space="preserve"> attending a press conference</w:t>
      </w:r>
      <w:r w:rsidRPr="00B80D96">
        <w:rPr>
          <w:strike/>
          <w:szCs w:val="22"/>
        </w:rPr>
        <w:t>,</w:t>
      </w:r>
      <w:r w:rsidRPr="00B80D96">
        <w:rPr>
          <w:i/>
          <w:szCs w:val="22"/>
          <w:u w:val="single" w:color="000000" w:themeColor="text1"/>
        </w:rPr>
        <w:t>; attending a</w:t>
      </w:r>
      <w:r w:rsidRPr="00B80D96">
        <w:rPr>
          <w:szCs w:val="22"/>
        </w:rPr>
        <w:t xml:space="preserve"> bill signing</w:t>
      </w:r>
      <w:r w:rsidRPr="00B80D96">
        <w:rPr>
          <w:strike/>
          <w:szCs w:val="22"/>
        </w:rPr>
        <w:t>,</w:t>
      </w:r>
      <w:r w:rsidRPr="00B80D96">
        <w:rPr>
          <w:i/>
          <w:szCs w:val="22"/>
          <w:u w:val="single" w:color="000000" w:themeColor="text1"/>
        </w:rPr>
        <w:t>; or attending a conference</w:t>
      </w:r>
      <w:r w:rsidRPr="00B80D96">
        <w:rPr>
          <w:szCs w:val="22"/>
        </w:rPr>
        <w:t xml:space="preserve"> or political function.</w:t>
      </w:r>
    </w:p>
    <w:p w:rsidR="00B80D96" w:rsidRPr="00B80D96" w:rsidRDefault="00B80D96" w:rsidP="00B80D96">
      <w:pPr>
        <w:rPr>
          <w:i/>
          <w:szCs w:val="22"/>
          <w:u w:val="single" w:color="000000" w:themeColor="text1"/>
        </w:rPr>
      </w:pPr>
      <w:r w:rsidRPr="00B80D96">
        <w:rPr>
          <w:color w:val="auto"/>
          <w:szCs w:val="22"/>
        </w:rPr>
        <w:tab/>
      </w:r>
      <w:r w:rsidRPr="00B80D96">
        <w:rPr>
          <w:i/>
          <w:szCs w:val="22"/>
          <w:u w:val="single" w:color="000000" w:themeColor="text1"/>
        </w:rPr>
        <w:t>Unless a flight is initiated by a cabinet agency, members of the General Assembly may not use state</w:t>
      </w:r>
      <w:r w:rsidRPr="00B80D96">
        <w:rPr>
          <w:i/>
          <w:szCs w:val="22"/>
          <w:u w:val="single" w:color="000000" w:themeColor="text1"/>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rsidR="00B80D96" w:rsidRPr="00B80D96" w:rsidRDefault="00B80D96" w:rsidP="00B80D96">
      <w:pPr>
        <w:rPr>
          <w:i/>
          <w:szCs w:val="22"/>
          <w:u w:val="single" w:color="000000" w:themeColor="text1"/>
        </w:rPr>
      </w:pPr>
      <w:r w:rsidRPr="00B80D96">
        <w:rPr>
          <w:color w:val="auto"/>
          <w:szCs w:val="22"/>
        </w:rPr>
        <w:tab/>
      </w:r>
      <w:r w:rsidRPr="00B80D96">
        <w:rPr>
          <w:i/>
          <w:szCs w:val="22"/>
          <w:u w:val="single" w:color="000000" w:themeColor="text1"/>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B80D96">
        <w:rPr>
          <w:i/>
          <w:szCs w:val="22"/>
          <w:u w:val="single" w:color="000000" w:themeColor="text1"/>
        </w:rPr>
        <w:noBreakHyphen/>
        <w:t>one days shall be subject to a penalty equal to five percent of the assessed cost of the guest’s flight on that day and every subsequent thirty days.  If it is determined that a passenger qualifies as a guest and is subject to this charger after a flight is taken, then the guest 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rsidR="00B80D96" w:rsidRPr="00B80D96" w:rsidRDefault="00B80D96" w:rsidP="00B80D96">
      <w:pPr>
        <w:rPr>
          <w:i/>
          <w:szCs w:val="22"/>
          <w:u w:val="single" w:color="000000" w:themeColor="text1"/>
        </w:rPr>
      </w:pPr>
      <w:r w:rsidRPr="00B80D96">
        <w:rPr>
          <w:color w:val="auto"/>
          <w:szCs w:val="22"/>
        </w:rPr>
        <w:tab/>
      </w:r>
      <w:r w:rsidRPr="00B80D96">
        <w:rPr>
          <w:i/>
          <w:szCs w:val="22"/>
          <w:u w:val="single" w:color="000000" w:themeColor="text1"/>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rsidR="00B80D96" w:rsidRPr="00B80D96" w:rsidRDefault="00B80D96" w:rsidP="00B80D96">
      <w:pPr>
        <w:rPr>
          <w:color w:val="auto"/>
          <w:szCs w:val="22"/>
        </w:rPr>
      </w:pPr>
      <w:r w:rsidRPr="00B80D96">
        <w:rPr>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B80D96" w:rsidRPr="00B80D96" w:rsidRDefault="00B80D96" w:rsidP="00B80D96">
      <w:pPr>
        <w:rPr>
          <w:color w:val="auto"/>
          <w:szCs w:val="22"/>
        </w:rPr>
      </w:pPr>
      <w:r w:rsidRPr="00B80D96">
        <w:rPr>
          <w:color w:val="auto"/>
          <w:szCs w:val="22"/>
        </w:rPr>
        <w:tab/>
        <w:t>Violation of the above provisions of this section is prima facie evidence of a violation of Section 8</w:t>
      </w:r>
      <w:r w:rsidRPr="00B80D96">
        <w:rPr>
          <w:color w:val="auto"/>
          <w:szCs w:val="22"/>
        </w:rPr>
        <w:noBreakHyphen/>
        <w:t>13</w:t>
      </w:r>
      <w:r w:rsidRPr="00B80D96">
        <w:rPr>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B80D96">
        <w:rPr>
          <w:color w:val="auto"/>
          <w:szCs w:val="22"/>
        </w:rPr>
        <w:noBreakHyphen/>
        <w:t>owned or operated aircraft when used by the Medical University of South Carolina, nor to aircraft of the athletic department or the educational foundations of any state</w:t>
      </w:r>
      <w:r w:rsidRPr="00B80D96">
        <w:rPr>
          <w:color w:val="auto"/>
          <w:szCs w:val="22"/>
        </w:rPr>
        <w:noBreakHyphen/>
        <w:t>supported institution of higher education, nor to law enforcement officers when flying on state</w:t>
      </w:r>
      <w:r w:rsidRPr="00B80D96">
        <w:rPr>
          <w:color w:val="auto"/>
          <w:szCs w:val="22"/>
        </w:rPr>
        <w:noBreakHyphen/>
        <w:t>owned aircraft in pursuit of fugitives, missing persons, or felons or for investigation of gang, drug, or other violent crimes.</w:t>
      </w:r>
    </w:p>
    <w:p w:rsidR="00B80D96" w:rsidRPr="00B80D96" w:rsidRDefault="00B80D96" w:rsidP="00B80D96">
      <w:pPr>
        <w:rPr>
          <w:snapToGrid w:val="0"/>
          <w:color w:val="auto"/>
          <w:szCs w:val="22"/>
        </w:rPr>
      </w:pPr>
      <w:r w:rsidRPr="00B80D96">
        <w:rPr>
          <w:color w:val="auto"/>
          <w:szCs w:val="22"/>
        </w:rPr>
        <w:tab/>
        <w:t>Aircraft owned by agencies of state government shall not be leased to individuals for their personal use.</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MASSEY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 xml:space="preserve">On motion of Senator MASSEY, the amendment was carried over. </w:t>
      </w:r>
    </w:p>
    <w:p w:rsidR="00B80D96" w:rsidRPr="00B80D96" w:rsidRDefault="00B80D96" w:rsidP="00B80D96">
      <w:pPr>
        <w:rPr>
          <w:snapToGrid w:val="0"/>
          <w:szCs w:val="22"/>
        </w:rPr>
      </w:pPr>
    </w:p>
    <w:p w:rsidR="00B80D96" w:rsidRPr="00B80D96" w:rsidRDefault="00B80D96" w:rsidP="00B80D96">
      <w:pPr>
        <w:jc w:val="center"/>
        <w:rPr>
          <w:snapToGrid w:val="0"/>
          <w:color w:val="auto"/>
          <w:szCs w:val="22"/>
        </w:rPr>
      </w:pPr>
      <w:r w:rsidRPr="00B80D96">
        <w:rPr>
          <w:b/>
          <w:snapToGrid w:val="0"/>
          <w:color w:val="auto"/>
          <w:szCs w:val="22"/>
        </w:rPr>
        <w:t>Amendment No. 40</w:t>
      </w:r>
      <w:r w:rsidRPr="00B80D96">
        <w:rPr>
          <w:b/>
          <w:snapToGrid w:val="0"/>
          <w:color w:val="auto"/>
          <w:szCs w:val="22"/>
        </w:rPr>
        <w:fldChar w:fldCharType="begin"/>
      </w:r>
      <w:r w:rsidRPr="00B80D96">
        <w:rPr>
          <w:szCs w:val="22"/>
        </w:rPr>
        <w:instrText xml:space="preserve"> XE "Amendment No. 40"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CLIMER proposed the following amendment (4100R003.SP.WC.DOCX), which was carried over:</w:t>
      </w:r>
    </w:p>
    <w:p w:rsidR="00B80D96" w:rsidRPr="00B80D96" w:rsidRDefault="00B80D96" w:rsidP="00B80D96">
      <w:pPr>
        <w:rPr>
          <w:snapToGrid w:val="0"/>
          <w:szCs w:val="22"/>
        </w:rPr>
      </w:pPr>
      <w:r w:rsidRPr="00B80D96">
        <w:rPr>
          <w:snapToGrid w:val="0"/>
          <w:color w:val="auto"/>
          <w:szCs w:val="22"/>
        </w:rPr>
        <w:tab/>
        <w:t>Amend the bill, as and if amended, Part IB, Section 117, GENERAL PROVISIONS, page 491, proviso 117.21, line 23, by striking /</w:t>
      </w:r>
      <w:r w:rsidRPr="00B80D96">
        <w:rPr>
          <w:szCs w:val="22"/>
        </w:rPr>
        <w:t xml:space="preserve">review and/or audit, when requested to do so by the State Fiscal Accountability Authority.  From the funds an organization receives </w:t>
      </w:r>
      <w:r w:rsidRPr="00B80D96">
        <w:rPr>
          <w:snapToGrid w:val="0"/>
          <w:szCs w:val="22"/>
        </w:rPr>
        <w:t>/ and inserting /</w:t>
      </w:r>
      <w:r w:rsidRPr="00B80D96">
        <w:rPr>
          <w:szCs w:val="22"/>
        </w:rPr>
        <w:t>review and/or audit, when requested to do so by the State Fiscal Accountability Authority</w:t>
      </w:r>
      <w:r w:rsidRPr="00B80D96">
        <w:rPr>
          <w:i/>
          <w:szCs w:val="22"/>
          <w:u w:val="single" w:color="000000" w:themeColor="text1"/>
        </w:rPr>
        <w:t>, a standing committee of the General Assembly, the Speaker of the House of Representatives, the President of the Senate, or not less than five members of the General Assembly</w:t>
      </w:r>
      <w:r w:rsidRPr="00B80D96">
        <w:rPr>
          <w:szCs w:val="22"/>
        </w:rPr>
        <w:t xml:space="preserve">.  From the funds an organization receives </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CLIMER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On motion of Senator CLIMER, the amendment was carried over.</w:t>
      </w:r>
    </w:p>
    <w:p w:rsidR="00B80D96" w:rsidRPr="00B80D96" w:rsidRDefault="00B80D96" w:rsidP="00B80D96">
      <w:pPr>
        <w:tabs>
          <w:tab w:val="right" w:pos="8640"/>
        </w:tabs>
        <w:rPr>
          <w:szCs w:val="22"/>
        </w:rPr>
      </w:pPr>
    </w:p>
    <w:p w:rsidR="00B80D96" w:rsidRPr="00B80D96" w:rsidRDefault="00B80D96" w:rsidP="00B80D96">
      <w:pPr>
        <w:jc w:val="center"/>
        <w:rPr>
          <w:snapToGrid w:val="0"/>
          <w:color w:val="auto"/>
          <w:szCs w:val="22"/>
        </w:rPr>
      </w:pPr>
      <w:r w:rsidRPr="00B80D96">
        <w:rPr>
          <w:b/>
          <w:snapToGrid w:val="0"/>
          <w:color w:val="auto"/>
          <w:szCs w:val="22"/>
        </w:rPr>
        <w:t>Amendment No. 47</w:t>
      </w:r>
      <w:r w:rsidRPr="00B80D96">
        <w:rPr>
          <w:b/>
          <w:snapToGrid w:val="0"/>
          <w:color w:val="auto"/>
          <w:szCs w:val="22"/>
        </w:rPr>
        <w:fldChar w:fldCharType="begin"/>
      </w:r>
      <w:r w:rsidRPr="00B80D96">
        <w:rPr>
          <w:szCs w:val="22"/>
        </w:rPr>
        <w:instrText xml:space="preserve"> XE "Amendment No. 47"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Senators HEMBREE and BENNETT proposed the following amendment (4100R039.KMM.GH.DOCX), which was adopted (#21):</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117, GENERAL PROVISIONS, page 491, proviso 117.21, after line 27, by inserting:</w:t>
      </w:r>
    </w:p>
    <w:p w:rsidR="00B80D96" w:rsidRPr="00B80D96" w:rsidRDefault="00B80D96" w:rsidP="00B80D96">
      <w:pPr>
        <w:rPr>
          <w:i/>
          <w:szCs w:val="22"/>
        </w:rPr>
      </w:pPr>
      <w:r w:rsidRPr="00B80D96">
        <w:rPr>
          <w:i/>
          <w:snapToGrid w:val="0"/>
          <w:szCs w:val="22"/>
        </w:rPr>
        <w:tab/>
      </w:r>
      <w:r w:rsidRPr="00B80D96">
        <w:rPr>
          <w:i/>
          <w:snapToGrid w:val="0"/>
          <w:color w:val="auto"/>
          <w:szCs w:val="22"/>
          <w:u w:val="single"/>
        </w:rPr>
        <w:t>/</w:t>
      </w:r>
      <w:r w:rsidRPr="00B80D96">
        <w:rPr>
          <w:i/>
          <w:snapToGrid w:val="0"/>
          <w:color w:val="auto"/>
          <w:szCs w:val="22"/>
          <w:u w:val="single"/>
        </w:rPr>
        <w:tab/>
      </w:r>
      <w:r w:rsidRPr="00B80D96">
        <w:rPr>
          <w:i/>
          <w:iCs/>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total appropriated funds contributed to and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B80D96">
        <w:rPr>
          <w:i/>
          <w:color w:val="auto"/>
          <w:szCs w:val="22"/>
          <w:u w:val="single" w:color="000000" w:themeColor="text1"/>
        </w:rPr>
        <w:t>.</w:t>
      </w:r>
      <w:r w:rsidRPr="00B80D96">
        <w:rPr>
          <w:i/>
          <w:snapToGrid w:val="0"/>
          <w:color w:val="auto"/>
          <w:szCs w:val="22"/>
          <w:u w:val="single"/>
        </w:rPr>
        <w:t xml:space="preserve"> </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HEMBREE spoke on the amendment.</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The amendment was adopted.</w:t>
      </w:r>
    </w:p>
    <w:p w:rsidR="00B80D96" w:rsidRPr="00B80D96" w:rsidRDefault="00B80D96" w:rsidP="00B80D96">
      <w:pPr>
        <w:rPr>
          <w:snapToGrid w:val="0"/>
          <w:szCs w:val="22"/>
        </w:rPr>
      </w:pPr>
    </w:p>
    <w:p w:rsidR="00B80D96" w:rsidRPr="00B80D96" w:rsidRDefault="00B80D96" w:rsidP="00B80D96">
      <w:pPr>
        <w:jc w:val="center"/>
        <w:rPr>
          <w:snapToGrid w:val="0"/>
          <w:color w:val="auto"/>
          <w:szCs w:val="22"/>
        </w:rPr>
      </w:pPr>
      <w:r w:rsidRPr="00B80D96">
        <w:rPr>
          <w:b/>
          <w:snapToGrid w:val="0"/>
          <w:color w:val="auto"/>
          <w:szCs w:val="22"/>
        </w:rPr>
        <w:t>Amendment No. 42</w:t>
      </w:r>
      <w:r w:rsidRPr="00B80D96">
        <w:rPr>
          <w:b/>
          <w:snapToGrid w:val="0"/>
          <w:color w:val="auto"/>
          <w:szCs w:val="22"/>
        </w:rPr>
        <w:fldChar w:fldCharType="begin"/>
      </w:r>
      <w:r w:rsidRPr="00B80D96">
        <w:rPr>
          <w:szCs w:val="22"/>
        </w:rPr>
        <w:instrText xml:space="preserve"> XE "Amendment No. 42" \b </w:instrText>
      </w:r>
      <w:r w:rsidRPr="00B80D96">
        <w:rPr>
          <w:b/>
          <w:snapToGrid w:val="0"/>
          <w:color w:val="auto"/>
          <w:szCs w:val="22"/>
        </w:rPr>
        <w:fldChar w:fldCharType="end"/>
      </w:r>
    </w:p>
    <w:p w:rsidR="00B80D96" w:rsidRPr="00B80D96" w:rsidRDefault="00B80D96" w:rsidP="00B80D96">
      <w:pPr>
        <w:tabs>
          <w:tab w:val="right" w:pos="8640"/>
        </w:tabs>
        <w:ind w:firstLine="216"/>
        <w:rPr>
          <w:szCs w:val="22"/>
        </w:rPr>
      </w:pPr>
      <w:r w:rsidRPr="00B80D96">
        <w:rPr>
          <w:snapToGrid w:val="0"/>
          <w:szCs w:val="22"/>
        </w:rPr>
        <w:t>Senators JACKSON, HARPOOTLIAN and KIMPSON proposed the following amendment (4100 Proviso117.163.DOCX)</w:t>
      </w:r>
      <w:r w:rsidRPr="00B80D96">
        <w:rPr>
          <w:szCs w:val="22"/>
        </w:rPr>
        <w:t>, which was withdrawn</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 xml:space="preserve">Amend the bill, as and if amended, Part IB, Section 117, GENERAL PROVISIONS, page 536, by deleting proviso 117.163. </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 xml:space="preserve">On motion of Senator JACKSON, with unanimous consent, the amendment was withdrawn. </w:t>
      </w:r>
    </w:p>
    <w:p w:rsidR="00B80D96" w:rsidRPr="00B80D96" w:rsidRDefault="00B80D96" w:rsidP="00B80D96">
      <w:pPr>
        <w:rPr>
          <w:snapToGrid w:val="0"/>
          <w:szCs w:val="22"/>
        </w:rPr>
      </w:pPr>
    </w:p>
    <w:p w:rsidR="00B80D96" w:rsidRPr="00B80D96" w:rsidRDefault="00B80D96" w:rsidP="00B80D96">
      <w:pPr>
        <w:jc w:val="center"/>
        <w:rPr>
          <w:szCs w:val="22"/>
        </w:rPr>
      </w:pPr>
      <w:r w:rsidRPr="00B80D96">
        <w:rPr>
          <w:b/>
          <w:szCs w:val="22"/>
        </w:rPr>
        <w:t>Amendment No. 56A</w:t>
      </w:r>
      <w:r w:rsidRPr="00B80D96">
        <w:rPr>
          <w:b/>
          <w:szCs w:val="22"/>
        </w:rPr>
        <w:fldChar w:fldCharType="begin"/>
      </w:r>
      <w:r w:rsidRPr="00B80D96">
        <w:rPr>
          <w:szCs w:val="22"/>
        </w:rPr>
        <w:instrText xml:space="preserve"> XE "Amendment No. 56A"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GROOMS, RANKIN and SCOTT proposed the following amendment (4100R044.SP.LKG.DOCX), which was adopted (#22):</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117, GENERAL PROVISIONS, page 538, after line 28, by adding an appropriately numbered new proviso to read:</w:t>
      </w:r>
    </w:p>
    <w:p w:rsidR="00B80D96" w:rsidRPr="00B80D96" w:rsidRDefault="00B80D96" w:rsidP="00B80D96">
      <w:pPr>
        <w:rPr>
          <w:snapToGrid w:val="0"/>
          <w:color w:val="auto"/>
          <w:szCs w:val="22"/>
        </w:rPr>
      </w:pPr>
      <w:r w:rsidRPr="00B80D96">
        <w:rPr>
          <w:i/>
          <w:snapToGrid w:val="0"/>
          <w:szCs w:val="22"/>
          <w:u w:val="single"/>
        </w:rPr>
        <w:tab/>
      </w:r>
      <w:r w:rsidRPr="00B80D96">
        <w:rPr>
          <w:i/>
          <w:snapToGrid w:val="0"/>
          <w:color w:val="auto"/>
          <w:szCs w:val="22"/>
          <w:u w:val="single"/>
        </w:rPr>
        <w:t>/117.__.</w:t>
      </w:r>
      <w:r w:rsidRPr="00B80D96">
        <w:rPr>
          <w:i/>
          <w:snapToGrid w:val="0"/>
          <w:color w:val="auto"/>
          <w:szCs w:val="22"/>
          <w:u w:val="single"/>
        </w:rPr>
        <w:tab/>
        <w:t>(GP: Funds Transferred to Santee Cooper)</w:t>
      </w:r>
      <w:r w:rsidRPr="00B80D96">
        <w:rPr>
          <w:i/>
          <w:snapToGrid w:val="0"/>
          <w:color w:val="auto"/>
          <w:szCs w:val="22"/>
          <w:u w:val="single"/>
        </w:rPr>
        <w:tab/>
        <w:t>The funds held by the Department of Administration, related to the implementation of Act 91 of 2019, shall be transferred as follows and for the purposes of reforming Santee Cooper: $2,000,000 to the Office of Regulatory Staff; $1,000,000 to the Public Service Commission; and the balance to Santee Cooper.</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GROOMS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Pr="00B80D96" w:rsidRDefault="00B80D96" w:rsidP="00B80D96">
      <w:pPr>
        <w:rPr>
          <w:snapToGrid w:val="0"/>
          <w:szCs w:val="22"/>
        </w:rPr>
      </w:pPr>
    </w:p>
    <w:p w:rsidR="00B80D96" w:rsidRPr="00B80D96" w:rsidRDefault="00B80D96" w:rsidP="00B80D96">
      <w:pPr>
        <w:jc w:val="center"/>
        <w:rPr>
          <w:szCs w:val="22"/>
        </w:rPr>
      </w:pPr>
      <w:r w:rsidRPr="00B80D96">
        <w:rPr>
          <w:b/>
          <w:szCs w:val="22"/>
        </w:rPr>
        <w:t>Amendment No. 58</w:t>
      </w:r>
      <w:r w:rsidRPr="00B80D96">
        <w:rPr>
          <w:b/>
          <w:szCs w:val="22"/>
        </w:rPr>
        <w:fldChar w:fldCharType="begin"/>
      </w:r>
      <w:r w:rsidRPr="00B80D96">
        <w:rPr>
          <w:szCs w:val="22"/>
        </w:rPr>
        <w:instrText xml:space="preserve"> XE "Amendment No. 58"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MASSEY proposed the following amendment (4100R046.SP.ASM.DOCX), which was tabled:</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118, STATEWIDE REVENUE, beginning on page 545, proviso 118.18, by striking the proviso in its entirety.</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color w:val="auto"/>
          <w:szCs w:val="22"/>
        </w:rPr>
      </w:pPr>
      <w:r w:rsidRPr="00B80D96">
        <w:rPr>
          <w:snapToGrid w:val="0"/>
          <w:color w:val="auto"/>
          <w:szCs w:val="22"/>
        </w:rPr>
        <w:tab/>
        <w:t>Senator MASSEY spoke on the amendment.</w:t>
      </w:r>
    </w:p>
    <w:p w:rsidR="00B80D96" w:rsidRPr="00B80D96" w:rsidRDefault="00B80D96" w:rsidP="00B80D96">
      <w:pPr>
        <w:rPr>
          <w:snapToGrid w:val="0"/>
          <w:color w:val="auto"/>
          <w:szCs w:val="22"/>
        </w:rPr>
      </w:pPr>
      <w:r w:rsidRPr="00B80D96">
        <w:rPr>
          <w:snapToGrid w:val="0"/>
          <w:color w:val="auto"/>
          <w:szCs w:val="22"/>
        </w:rPr>
        <w:tab/>
        <w:t>Senator CASH spoke on the amendment.</w:t>
      </w:r>
    </w:p>
    <w:p w:rsidR="00B80D96" w:rsidRPr="00B80D96" w:rsidRDefault="00B80D96" w:rsidP="00B80D96">
      <w:pPr>
        <w:rPr>
          <w:snapToGrid w:val="0"/>
          <w:color w:val="auto"/>
          <w:szCs w:val="22"/>
        </w:rPr>
      </w:pPr>
      <w:r w:rsidRPr="00B80D96">
        <w:rPr>
          <w:snapToGrid w:val="0"/>
          <w:color w:val="auto"/>
          <w:szCs w:val="22"/>
        </w:rPr>
        <w:tab/>
        <w:t>Senator LEATHERMAN spoke on the amendment.</w:t>
      </w:r>
    </w:p>
    <w:p w:rsidR="00B80D96" w:rsidRPr="00B80D96" w:rsidRDefault="00B80D96" w:rsidP="00B80D96">
      <w:pPr>
        <w:rPr>
          <w:snapToGrid w:val="0"/>
          <w:color w:val="auto"/>
          <w:szCs w:val="22"/>
        </w:rPr>
      </w:pPr>
      <w:r w:rsidRPr="00B80D96">
        <w:rPr>
          <w:snapToGrid w:val="0"/>
          <w:color w:val="auto"/>
          <w:szCs w:val="22"/>
        </w:rPr>
        <w:tab/>
        <w:t>Senator DAVIS spoke on the amendment.</w:t>
      </w:r>
    </w:p>
    <w:p w:rsidR="00B80D96" w:rsidRPr="00B80D96" w:rsidRDefault="00B80D96" w:rsidP="00B80D96">
      <w:pPr>
        <w:rPr>
          <w:snapToGrid w:val="0"/>
          <w:color w:val="auto"/>
          <w:szCs w:val="22"/>
        </w:rPr>
      </w:pPr>
      <w:r w:rsidRPr="00B80D96">
        <w:rPr>
          <w:snapToGrid w:val="0"/>
          <w:color w:val="auto"/>
          <w:szCs w:val="22"/>
        </w:rPr>
        <w:tab/>
        <w:t>Senator HARPOOTLIAN spoke on the amendment.</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LEATHERMAN moved to lay the amendment on the table.</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The "ayes" and "nays" were demanded and taken, resulting as follows:</w:t>
      </w:r>
    </w:p>
    <w:p w:rsidR="00B80D96" w:rsidRPr="00B80D96" w:rsidRDefault="00B80D96" w:rsidP="00B80D96">
      <w:pPr>
        <w:jc w:val="center"/>
        <w:rPr>
          <w:b/>
          <w:snapToGrid w:val="0"/>
          <w:color w:val="auto"/>
          <w:szCs w:val="22"/>
        </w:rPr>
      </w:pPr>
      <w:r w:rsidRPr="00B80D96">
        <w:rPr>
          <w:b/>
          <w:snapToGrid w:val="0"/>
          <w:color w:val="auto"/>
          <w:szCs w:val="22"/>
        </w:rPr>
        <w:t>Ayes 41; Nays 5</w:t>
      </w:r>
    </w:p>
    <w:p w:rsidR="00B80D96" w:rsidRPr="00B80D96" w:rsidRDefault="00B80D96" w:rsidP="00B80D96">
      <w:pPr>
        <w:rPr>
          <w:snapToGrid w:val="0"/>
          <w:szCs w:val="22"/>
        </w:rPr>
      </w:pPr>
    </w:p>
    <w:p w:rsidR="00B80D96" w:rsidRPr="00B80D96" w:rsidRDefault="00B80D96" w:rsidP="00B80D96">
      <w:pPr>
        <w:tabs>
          <w:tab w:val="clear" w:pos="216"/>
          <w:tab w:val="clear" w:pos="432"/>
          <w:tab w:val="clear" w:pos="648"/>
          <w:tab w:val="left" w:pos="720"/>
        </w:tabs>
        <w:jc w:val="center"/>
        <w:rPr>
          <w:b/>
          <w:snapToGrid w:val="0"/>
          <w:color w:val="auto"/>
          <w:szCs w:val="22"/>
        </w:rPr>
      </w:pPr>
      <w:r w:rsidRPr="00B80D96">
        <w:rPr>
          <w:b/>
          <w:snapToGrid w:val="0"/>
          <w:color w:val="auto"/>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Adams</w:t>
      </w:r>
      <w:r w:rsidRPr="00B80D96">
        <w:rPr>
          <w:snapToGrid w:val="0"/>
          <w:color w:val="auto"/>
          <w:szCs w:val="22"/>
        </w:rPr>
        <w:tab/>
        <w:t>Alexander</w:t>
      </w:r>
      <w:r w:rsidRPr="00B80D96">
        <w:rPr>
          <w:snapToGrid w:val="0"/>
          <w:color w:val="auto"/>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Bennett</w:t>
      </w:r>
      <w:r w:rsidRPr="00B80D96">
        <w:rPr>
          <w:snapToGrid w:val="0"/>
          <w:color w:val="auto"/>
          <w:szCs w:val="22"/>
        </w:rPr>
        <w:tab/>
        <w:t>Campsen</w:t>
      </w:r>
      <w:r w:rsidRPr="00B80D96">
        <w:rPr>
          <w:snapToGrid w:val="0"/>
          <w:color w:val="auto"/>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Cromer</w:t>
      </w:r>
      <w:r w:rsidRPr="00B80D96">
        <w:rPr>
          <w:snapToGrid w:val="0"/>
          <w:color w:val="auto"/>
          <w:szCs w:val="22"/>
        </w:rPr>
        <w:tab/>
        <w:t>Davis</w:t>
      </w:r>
      <w:r w:rsidRPr="00B80D96">
        <w:rPr>
          <w:snapToGrid w:val="0"/>
          <w:color w:val="auto"/>
          <w:szCs w:val="22"/>
        </w:rPr>
        <w:tab/>
        <w:t>Fanning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Gambrell</w:t>
      </w:r>
      <w:r w:rsidRPr="00B80D96">
        <w:rPr>
          <w:snapToGrid w:val="0"/>
          <w:color w:val="auto"/>
          <w:szCs w:val="22"/>
        </w:rPr>
        <w:tab/>
        <w:t>Garrett</w:t>
      </w:r>
      <w:r w:rsidRPr="00B80D96">
        <w:rPr>
          <w:snapToGrid w:val="0"/>
          <w:color w:val="auto"/>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Grooms</w:t>
      </w:r>
      <w:r w:rsidRPr="00B80D96">
        <w:rPr>
          <w:snapToGrid w:val="0"/>
          <w:color w:val="auto"/>
          <w:szCs w:val="22"/>
        </w:rPr>
        <w:tab/>
        <w:t>Gustafson</w:t>
      </w:r>
      <w:r w:rsidRPr="00B80D96">
        <w:rPr>
          <w:snapToGrid w:val="0"/>
          <w:color w:val="auto"/>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Hembree</w:t>
      </w:r>
      <w:r w:rsidRPr="00B80D96">
        <w:rPr>
          <w:snapToGrid w:val="0"/>
          <w:color w:val="auto"/>
          <w:szCs w:val="22"/>
        </w:rPr>
        <w:tab/>
        <w:t>Hutto</w:t>
      </w:r>
      <w:r w:rsidRPr="00B80D96">
        <w:rPr>
          <w:snapToGrid w:val="0"/>
          <w:color w:val="auto"/>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i/>
          <w:snapToGrid w:val="0"/>
          <w:color w:val="auto"/>
          <w:szCs w:val="22"/>
        </w:rPr>
        <w:t>Johnson, Kevin</w:t>
      </w:r>
      <w:r w:rsidRPr="00B80D96">
        <w:rPr>
          <w:i/>
          <w:snapToGrid w:val="0"/>
          <w:color w:val="auto"/>
          <w:szCs w:val="22"/>
        </w:rPr>
        <w:tab/>
        <w:t>Johnson, Michael</w:t>
      </w:r>
      <w:r w:rsidRPr="00B80D96">
        <w:rPr>
          <w:i/>
          <w:snapToGrid w:val="0"/>
          <w:color w:val="auto"/>
          <w:szCs w:val="22"/>
        </w:rPr>
        <w:tab/>
      </w:r>
      <w:r w:rsidRPr="00B80D96">
        <w:rPr>
          <w:snapToGrid w:val="0"/>
          <w:color w:val="auto"/>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Kimpson</w:t>
      </w:r>
      <w:r w:rsidRPr="00B80D96">
        <w:rPr>
          <w:snapToGrid w:val="0"/>
          <w:color w:val="auto"/>
          <w:szCs w:val="22"/>
        </w:rPr>
        <w:tab/>
        <w:t>Leatherman</w:t>
      </w:r>
      <w:r w:rsidRPr="00B80D96">
        <w:rPr>
          <w:snapToGrid w:val="0"/>
          <w:color w:val="auto"/>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Malloy</w:t>
      </w:r>
      <w:r w:rsidRPr="00B80D96">
        <w:rPr>
          <w:snapToGrid w:val="0"/>
          <w:color w:val="auto"/>
          <w:szCs w:val="22"/>
        </w:rPr>
        <w:tab/>
        <w:t>Martin</w:t>
      </w:r>
      <w:r w:rsidRPr="00B80D96">
        <w:rPr>
          <w:snapToGrid w:val="0"/>
          <w:color w:val="auto"/>
          <w:szCs w:val="22"/>
        </w:rPr>
        <w:tab/>
        <w:t>Matthews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McElveen</w:t>
      </w:r>
      <w:r w:rsidRPr="00B80D96">
        <w:rPr>
          <w:snapToGrid w:val="0"/>
          <w:color w:val="auto"/>
          <w:szCs w:val="22"/>
        </w:rPr>
        <w:tab/>
        <w:t>McLeod</w:t>
      </w:r>
      <w:r w:rsidRPr="00B80D96">
        <w:rPr>
          <w:snapToGrid w:val="0"/>
          <w:color w:val="auto"/>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Rankin</w:t>
      </w:r>
      <w:r w:rsidRPr="00B80D96">
        <w:rPr>
          <w:snapToGrid w:val="0"/>
          <w:color w:val="auto"/>
          <w:szCs w:val="22"/>
        </w:rPr>
        <w:tab/>
        <w:t>Sabb</w:t>
      </w:r>
      <w:r w:rsidRPr="00B80D96">
        <w:rPr>
          <w:snapToGrid w:val="0"/>
          <w:color w:val="auto"/>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Setzler</w:t>
      </w:r>
      <w:r w:rsidRPr="00B80D96">
        <w:rPr>
          <w:snapToGrid w:val="0"/>
          <w:color w:val="auto"/>
          <w:szCs w:val="22"/>
        </w:rPr>
        <w:tab/>
        <w:t>Shealy</w:t>
      </w:r>
      <w:r w:rsidRPr="00B80D96">
        <w:rPr>
          <w:snapToGrid w:val="0"/>
          <w:color w:val="auto"/>
          <w:szCs w:val="22"/>
        </w:rPr>
        <w:tab/>
        <w:t>Stephens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Talley</w:t>
      </w:r>
      <w:r w:rsidRPr="00B80D96">
        <w:rPr>
          <w:snapToGrid w:val="0"/>
          <w:color w:val="auto"/>
          <w:szCs w:val="22"/>
        </w:rPr>
        <w:tab/>
        <w:t>Turner</w:t>
      </w:r>
      <w:r w:rsidRPr="00B80D96">
        <w:rPr>
          <w:snapToGrid w:val="0"/>
          <w:color w:val="auto"/>
          <w:szCs w:val="22"/>
        </w:rPr>
        <w:tab/>
        <w:t>Verdin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Williams</w:t>
      </w:r>
      <w:r w:rsidRPr="00B80D96">
        <w:rPr>
          <w:snapToGrid w:val="0"/>
          <w:color w:val="auto"/>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80D96">
        <w:rPr>
          <w:b/>
          <w:snapToGrid w:val="0"/>
          <w:color w:val="auto"/>
          <w:szCs w:val="22"/>
        </w:rPr>
        <w:t>Total--41</w:t>
      </w:r>
    </w:p>
    <w:p w:rsidR="00A02F2C" w:rsidRPr="00B80D96" w:rsidRDefault="00A02F2C"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B80D96" w:rsidRPr="00B80D96" w:rsidRDefault="00B80D96" w:rsidP="00B80D96">
      <w:pPr>
        <w:tabs>
          <w:tab w:val="clear" w:pos="216"/>
          <w:tab w:val="clear" w:pos="432"/>
          <w:tab w:val="clear" w:pos="648"/>
          <w:tab w:val="left" w:pos="720"/>
        </w:tabs>
        <w:jc w:val="center"/>
        <w:rPr>
          <w:b/>
          <w:snapToGrid w:val="0"/>
          <w:color w:val="auto"/>
          <w:szCs w:val="22"/>
        </w:rPr>
      </w:pPr>
      <w:r w:rsidRPr="00B80D96">
        <w:rPr>
          <w:b/>
          <w:snapToGrid w:val="0"/>
          <w:color w:val="auto"/>
          <w:szCs w:val="22"/>
        </w:rPr>
        <w:t>NAYS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Cash</w:t>
      </w:r>
      <w:r w:rsidRPr="00B80D96">
        <w:rPr>
          <w:snapToGrid w:val="0"/>
          <w:color w:val="auto"/>
          <w:szCs w:val="22"/>
        </w:rPr>
        <w:tab/>
        <w:t>Corbin</w:t>
      </w:r>
      <w:r w:rsidRPr="00B80D96">
        <w:rPr>
          <w:snapToGrid w:val="0"/>
          <w:color w:val="auto"/>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0D96">
        <w:rPr>
          <w:snapToGrid w:val="0"/>
          <w:color w:val="auto"/>
          <w:szCs w:val="22"/>
        </w:rPr>
        <w:t>Rice</w:t>
      </w:r>
      <w:r w:rsidRPr="00B80D96">
        <w:rPr>
          <w:snapToGrid w:val="0"/>
          <w:color w:val="auto"/>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80D96">
        <w:rPr>
          <w:b/>
          <w:snapToGrid w:val="0"/>
          <w:color w:val="auto"/>
          <w:szCs w:val="22"/>
        </w:rPr>
        <w:t>Total--5</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The amendment was laid on the table.</w:t>
      </w:r>
    </w:p>
    <w:p w:rsidR="00B80D96" w:rsidRPr="00B80D96" w:rsidRDefault="00B80D96" w:rsidP="00B80D96">
      <w:pPr>
        <w:rPr>
          <w:snapToGrid w:val="0"/>
          <w:szCs w:val="22"/>
        </w:rPr>
      </w:pPr>
    </w:p>
    <w:p w:rsidR="00B80D96" w:rsidRPr="00B80D96" w:rsidRDefault="00B80D96" w:rsidP="00B80D96">
      <w:pPr>
        <w:jc w:val="center"/>
        <w:rPr>
          <w:b/>
          <w:snapToGrid w:val="0"/>
          <w:color w:val="auto"/>
          <w:szCs w:val="22"/>
        </w:rPr>
      </w:pPr>
      <w:r w:rsidRPr="00B80D96">
        <w:rPr>
          <w:b/>
          <w:snapToGrid w:val="0"/>
          <w:color w:val="auto"/>
          <w:szCs w:val="22"/>
        </w:rPr>
        <w:t>OBJECTION</w:t>
      </w:r>
    </w:p>
    <w:p w:rsidR="00B80D96" w:rsidRPr="00B80D96" w:rsidRDefault="00B80D96" w:rsidP="00B80D96">
      <w:pPr>
        <w:rPr>
          <w:snapToGrid w:val="0"/>
          <w:color w:val="auto"/>
          <w:szCs w:val="22"/>
        </w:rPr>
      </w:pPr>
      <w:r w:rsidRPr="00B80D96">
        <w:rPr>
          <w:snapToGrid w:val="0"/>
          <w:color w:val="auto"/>
          <w:szCs w:val="22"/>
        </w:rPr>
        <w:tab/>
        <w:t xml:space="preserve">Senator LEATHERMAN asked unanimous consent that no further amendments be placed on the desk after 6:00 P.M. </w:t>
      </w:r>
    </w:p>
    <w:p w:rsidR="00B80D96" w:rsidRPr="00B80D96" w:rsidRDefault="00B80D96" w:rsidP="00B80D96">
      <w:pPr>
        <w:rPr>
          <w:snapToGrid w:val="0"/>
          <w:color w:val="auto"/>
          <w:szCs w:val="22"/>
        </w:rPr>
      </w:pPr>
      <w:r w:rsidRPr="00B80D96">
        <w:rPr>
          <w:snapToGrid w:val="0"/>
          <w:color w:val="auto"/>
          <w:szCs w:val="22"/>
        </w:rPr>
        <w:tab/>
        <w:t xml:space="preserve">Senator MALLOY objected. </w:t>
      </w:r>
    </w:p>
    <w:p w:rsidR="00B80D96" w:rsidRPr="00B80D96" w:rsidRDefault="00B80D96" w:rsidP="00B80D96">
      <w:pPr>
        <w:jc w:val="center"/>
        <w:rPr>
          <w:szCs w:val="22"/>
        </w:rPr>
      </w:pPr>
      <w:r w:rsidRPr="00B80D96">
        <w:rPr>
          <w:b/>
          <w:szCs w:val="22"/>
        </w:rPr>
        <w:t>Amendment No. 53</w:t>
      </w:r>
      <w:r w:rsidRPr="00B80D96">
        <w:rPr>
          <w:b/>
          <w:szCs w:val="22"/>
        </w:rPr>
        <w:fldChar w:fldCharType="begin"/>
      </w:r>
      <w:r w:rsidRPr="00B80D96">
        <w:rPr>
          <w:szCs w:val="22"/>
        </w:rPr>
        <w:instrText xml:space="preserve"> XE "Amendment No. 53"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CASH and LEATHERMAN proposed the following amendment (SM NR DOLLY COOPER &amp; ANDERSON CIVIC V. 2),</w:t>
      </w:r>
      <w:r w:rsidR="00E3157B">
        <w:rPr>
          <w:snapToGrid w:val="0"/>
          <w:szCs w:val="22"/>
        </w:rPr>
        <w:t xml:space="preserve"> </w:t>
      </w:r>
      <w:r w:rsidRPr="00B80D96">
        <w:rPr>
          <w:snapToGrid w:val="0"/>
          <w:szCs w:val="22"/>
        </w:rPr>
        <w:t>which was carried over:</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118, STATEWIDE REVENUE, page 555, proviso 118.18, line 10, by inserting an appropriately numbered item to read:</w:t>
      </w:r>
    </w:p>
    <w:p w:rsidR="00B80D96" w:rsidRPr="00B80D96" w:rsidRDefault="00B80D96" w:rsidP="00B80D96">
      <w:pPr>
        <w:rPr>
          <w:i/>
          <w:snapToGrid w:val="0"/>
          <w:color w:val="auto"/>
          <w:szCs w:val="22"/>
          <w:u w:val="single"/>
        </w:rPr>
      </w:pPr>
      <w:r w:rsidRPr="00B80D96">
        <w:rPr>
          <w:i/>
          <w:snapToGrid w:val="0"/>
          <w:szCs w:val="22"/>
        </w:rPr>
        <w:tab/>
      </w:r>
      <w:r w:rsidRPr="00B80D96">
        <w:rPr>
          <w:i/>
          <w:snapToGrid w:val="0"/>
          <w:color w:val="auto"/>
          <w:szCs w:val="22"/>
          <w:u w:val="single"/>
        </w:rPr>
        <w:t>/(_)</w:t>
      </w:r>
      <w:r w:rsidRPr="00B80D96">
        <w:rPr>
          <w:i/>
          <w:snapToGrid w:val="0"/>
          <w:color w:val="auto"/>
          <w:szCs w:val="22"/>
          <w:u w:val="single"/>
        </w:rPr>
        <w:tab/>
        <w:t>P280 - Departments of Parks, Recreation, and Tourism</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(a)</w:t>
      </w:r>
      <w:r w:rsidRPr="00B80D96">
        <w:rPr>
          <w:i/>
          <w:snapToGrid w:val="0"/>
          <w:szCs w:val="22"/>
          <w:u w:val="single"/>
        </w:rPr>
        <w:tab/>
        <w:t>Dolly Cooper Park Improvement</w:t>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t>$350,000;</w:t>
      </w:r>
    </w:p>
    <w:p w:rsidR="00B80D96" w:rsidRPr="00B80D96" w:rsidRDefault="00B80D96" w:rsidP="00B80D96">
      <w:pPr>
        <w:rPr>
          <w:snapToGrid w:val="0"/>
          <w:color w:val="auto"/>
          <w:szCs w:val="22"/>
        </w:rPr>
      </w:pPr>
      <w:r w:rsidRPr="00B80D96">
        <w:rPr>
          <w:i/>
          <w:snapToGrid w:val="0"/>
          <w:color w:val="auto"/>
          <w:szCs w:val="22"/>
        </w:rPr>
        <w:tab/>
      </w:r>
      <w:r w:rsidRPr="00B80D96">
        <w:rPr>
          <w:i/>
          <w:snapToGrid w:val="0"/>
          <w:szCs w:val="22"/>
          <w:u w:val="single"/>
        </w:rPr>
        <w:t>(b)</w:t>
      </w:r>
      <w:r w:rsidRPr="00B80D96">
        <w:rPr>
          <w:i/>
          <w:snapToGrid w:val="0"/>
          <w:szCs w:val="22"/>
          <w:u w:val="single"/>
        </w:rPr>
        <w:tab/>
        <w:t>Anderson Civic Center Renovations</w:t>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r>
      <w:r w:rsidRPr="00B80D96">
        <w:rPr>
          <w:i/>
          <w:snapToGrid w:val="0"/>
          <w:szCs w:val="22"/>
          <w:u w:val="single"/>
        </w:rPr>
        <w:tab/>
        <w:t xml:space="preserve">$1,005,000  </w:t>
      </w:r>
      <w:r w:rsidRPr="00B80D96">
        <w:rPr>
          <w:snapToGrid w:val="0"/>
          <w:color w:val="auto"/>
          <w:szCs w:val="22"/>
        </w:rPr>
        <w:t>/</w:t>
      </w: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CASH moved to carry over Amendment No. 53.</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MARTIN moved to table the motion to carry over Amendment No. 53.</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 xml:space="preserve">The motion to carry over the amendment was tabled. </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MARTIN spoke on the amendment.</w:t>
      </w:r>
    </w:p>
    <w:p w:rsidR="00B80D96" w:rsidRPr="00B80D96" w:rsidRDefault="00B80D96" w:rsidP="00B80D96">
      <w:pPr>
        <w:rPr>
          <w:snapToGrid w:val="0"/>
          <w:szCs w:val="22"/>
        </w:rPr>
      </w:pPr>
    </w:p>
    <w:p w:rsidR="00B80D96" w:rsidRPr="00B80D96" w:rsidRDefault="00B80D96" w:rsidP="00B80D96">
      <w:pPr>
        <w:jc w:val="center"/>
        <w:rPr>
          <w:snapToGrid w:val="0"/>
          <w:color w:val="auto"/>
          <w:szCs w:val="22"/>
        </w:rPr>
      </w:pPr>
      <w:r w:rsidRPr="00B80D96">
        <w:rPr>
          <w:b/>
          <w:snapToGrid w:val="0"/>
          <w:color w:val="auto"/>
          <w:szCs w:val="22"/>
        </w:rPr>
        <w:t xml:space="preserve">Expression of Personal </w:t>
      </w:r>
      <w:r w:rsidR="00E241ED" w:rsidRPr="00B80D96">
        <w:rPr>
          <w:b/>
          <w:snapToGrid w:val="0"/>
          <w:color w:val="auto"/>
          <w:szCs w:val="22"/>
        </w:rPr>
        <w:t>Privilege</w:t>
      </w:r>
    </w:p>
    <w:p w:rsidR="00B80D96" w:rsidRPr="00B80D96" w:rsidRDefault="00B80D96" w:rsidP="00B80D96">
      <w:pPr>
        <w:rPr>
          <w:snapToGrid w:val="0"/>
          <w:color w:val="auto"/>
          <w:szCs w:val="22"/>
        </w:rPr>
      </w:pPr>
      <w:r w:rsidRPr="00B80D96">
        <w:rPr>
          <w:snapToGrid w:val="0"/>
          <w:color w:val="auto"/>
          <w:szCs w:val="22"/>
        </w:rPr>
        <w:tab/>
        <w:t xml:space="preserve">Senator CASH rose for an Expression of Personal </w:t>
      </w:r>
      <w:r w:rsidR="00E241ED" w:rsidRPr="00B80D96">
        <w:rPr>
          <w:snapToGrid w:val="0"/>
          <w:color w:val="auto"/>
          <w:szCs w:val="22"/>
        </w:rPr>
        <w:t>Privilege</w:t>
      </w:r>
      <w:r w:rsidRPr="00B80D96">
        <w:rPr>
          <w:snapToGrid w:val="0"/>
          <w:color w:val="auto"/>
          <w:szCs w:val="22"/>
        </w:rPr>
        <w:t>.</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 xml:space="preserve">On motion of Senator MARTIN, the amendment was carried over. </w:t>
      </w:r>
    </w:p>
    <w:p w:rsidR="00B80D96" w:rsidRPr="00B80D96" w:rsidRDefault="00B80D96" w:rsidP="00B80D96">
      <w:pPr>
        <w:rPr>
          <w:snapToGrid w:val="0"/>
          <w:szCs w:val="22"/>
        </w:rPr>
      </w:pPr>
    </w:p>
    <w:p w:rsidR="00B80D96" w:rsidRPr="00B80D96" w:rsidRDefault="00B80D96" w:rsidP="00B80D96">
      <w:pPr>
        <w:keepNext/>
        <w:keepLines/>
        <w:jc w:val="center"/>
        <w:rPr>
          <w:snapToGrid w:val="0"/>
          <w:color w:val="auto"/>
          <w:szCs w:val="22"/>
        </w:rPr>
      </w:pPr>
      <w:r w:rsidRPr="00B80D96">
        <w:rPr>
          <w:b/>
          <w:snapToGrid w:val="0"/>
          <w:color w:val="auto"/>
          <w:szCs w:val="22"/>
        </w:rPr>
        <w:t>ACTING PRESIDENT PRESIDES</w:t>
      </w:r>
    </w:p>
    <w:p w:rsidR="00B80D96" w:rsidRPr="00B80D96" w:rsidRDefault="00B80D96" w:rsidP="00B80D96">
      <w:pPr>
        <w:keepNext/>
        <w:keepLines/>
        <w:rPr>
          <w:snapToGrid w:val="0"/>
          <w:color w:val="auto"/>
          <w:szCs w:val="22"/>
        </w:rPr>
      </w:pPr>
      <w:r w:rsidRPr="00B80D96">
        <w:rPr>
          <w:snapToGrid w:val="0"/>
          <w:color w:val="auto"/>
          <w:szCs w:val="22"/>
        </w:rPr>
        <w:tab/>
        <w:t>Senator GAMBRELL assumed the Chair.</w:t>
      </w:r>
    </w:p>
    <w:p w:rsidR="00B80D96" w:rsidRPr="00B80D96" w:rsidRDefault="00B80D96" w:rsidP="00B80D96">
      <w:pPr>
        <w:rPr>
          <w:snapToGrid w:val="0"/>
          <w:szCs w:val="22"/>
        </w:rPr>
      </w:pPr>
    </w:p>
    <w:p w:rsidR="00B80D96" w:rsidRPr="00B80D96" w:rsidRDefault="00B80D96" w:rsidP="00B80D96">
      <w:pPr>
        <w:jc w:val="center"/>
        <w:rPr>
          <w:szCs w:val="22"/>
        </w:rPr>
      </w:pPr>
      <w:r w:rsidRPr="00B80D96">
        <w:rPr>
          <w:b/>
          <w:szCs w:val="22"/>
        </w:rPr>
        <w:t>Amendment No. 57</w:t>
      </w:r>
      <w:r w:rsidRPr="00B80D96">
        <w:rPr>
          <w:b/>
          <w:szCs w:val="22"/>
        </w:rPr>
        <w:fldChar w:fldCharType="begin"/>
      </w:r>
      <w:r w:rsidRPr="00B80D96">
        <w:rPr>
          <w:szCs w:val="22"/>
        </w:rPr>
        <w:instrText xml:space="preserve"> XE "Amendment No. 57"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HUTTO, HARPOOTLIAN, K. JOHNSON, SABB and JACKSON proposed the following amendment (SA\4100C015.NBD.SA21.DOCX), which was carried over:</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118, STATEWIDE REVENUE, page 555, proviso 118.18, after line 10, by inserting an appropriately numbered item to read:</w:t>
      </w:r>
    </w:p>
    <w:p w:rsidR="00B80D96" w:rsidRPr="00B80D96" w:rsidRDefault="00B80D96" w:rsidP="00B80D96">
      <w:pPr>
        <w:rPr>
          <w:i/>
          <w:snapToGrid w:val="0"/>
          <w:color w:val="auto"/>
          <w:szCs w:val="22"/>
          <w:u w:val="single"/>
        </w:rPr>
      </w:pPr>
      <w:r w:rsidRPr="00B80D96">
        <w:rPr>
          <w:i/>
          <w:snapToGrid w:val="0"/>
          <w:szCs w:val="22"/>
        </w:rPr>
        <w:tab/>
      </w:r>
      <w:r w:rsidRPr="00B80D96">
        <w:rPr>
          <w:i/>
          <w:snapToGrid w:val="0"/>
          <w:color w:val="auto"/>
          <w:szCs w:val="22"/>
          <w:u w:val="single"/>
        </w:rPr>
        <w:t>/(  )</w:t>
      </w:r>
      <w:r w:rsidRPr="00B80D96">
        <w:rPr>
          <w:i/>
          <w:snapToGrid w:val="0"/>
          <w:color w:val="auto"/>
          <w:szCs w:val="22"/>
          <w:u w:val="single"/>
        </w:rPr>
        <w:tab/>
        <w:t xml:space="preserve">J040 - Department of Health and Environmental Control Vaccination Incentive Program   </w:t>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r>
      <w:r w:rsidRPr="00B80D96">
        <w:rPr>
          <w:i/>
          <w:snapToGrid w:val="0"/>
          <w:color w:val="auto"/>
          <w:szCs w:val="22"/>
          <w:u w:val="single"/>
        </w:rPr>
        <w:tab/>
        <w:t>$50,000,000</w:t>
      </w:r>
    </w:p>
    <w:p w:rsidR="00B80D96" w:rsidRPr="00B80D96" w:rsidRDefault="00B80D96" w:rsidP="00B80D96">
      <w:pPr>
        <w:rPr>
          <w:snapToGrid w:val="0"/>
          <w:color w:val="auto"/>
          <w:szCs w:val="22"/>
        </w:rPr>
      </w:pPr>
      <w:r w:rsidRPr="00B80D96">
        <w:rPr>
          <w:i/>
          <w:snapToGrid w:val="0"/>
          <w:szCs w:val="22"/>
        </w:rPr>
        <w:tab/>
      </w:r>
      <w:r w:rsidRPr="00B80D96">
        <w:rPr>
          <w:i/>
          <w:snapToGrid w:val="0"/>
          <w:color w:val="auto"/>
          <w:szCs w:val="22"/>
          <w:u w:val="single"/>
        </w:rPr>
        <w:t>(__.1)</w:t>
      </w:r>
      <w:r w:rsidRPr="00B80D96">
        <w:rPr>
          <w:i/>
          <w:snapToGrid w:val="0"/>
          <w:color w:val="auto"/>
          <w:szCs w:val="22"/>
          <w:u w:val="single"/>
        </w:rPr>
        <w:tab/>
        <w:t xml:space="preserve">From the funds appropriated to the Department of Health and Environmental Control (DHEC) in this item for the Vaccination Incentive Program, DHEC shall provide $100 to the first 500,000 residents aged 16-35 who receive a complete COVID-19 vaccination during the current fiscal year. DHEC shall develop a plan to mail checks in a timely manner and to determine eligibility.  </w:t>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HUTTO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On motion of Senator HUTTO, the amendment was carried over.</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szCs w:val="22"/>
        </w:rPr>
      </w:pPr>
      <w:r w:rsidRPr="00B80D96">
        <w:rPr>
          <w:b/>
          <w:szCs w:val="22"/>
        </w:rPr>
        <w:t>PRESIDENT PRESIDES</w:t>
      </w:r>
    </w:p>
    <w:p w:rsidR="00B80D96" w:rsidRPr="00B80D96" w:rsidRDefault="00B80D96" w:rsidP="00B80D96">
      <w:pPr>
        <w:tabs>
          <w:tab w:val="right" w:pos="8640"/>
        </w:tabs>
        <w:rPr>
          <w:szCs w:val="22"/>
        </w:rPr>
      </w:pPr>
      <w:r w:rsidRPr="00B80D96">
        <w:rPr>
          <w:szCs w:val="22"/>
        </w:rPr>
        <w:tab/>
        <w:t>At 4:44 P.M., the PRESIDENT assumed the Chair.</w:t>
      </w:r>
    </w:p>
    <w:p w:rsidR="00B80D96" w:rsidRPr="00B80D96" w:rsidRDefault="00B80D96" w:rsidP="00B80D96">
      <w:pPr>
        <w:tabs>
          <w:tab w:val="right" w:pos="8640"/>
        </w:tabs>
        <w:rPr>
          <w:szCs w:val="22"/>
        </w:rPr>
      </w:pPr>
    </w:p>
    <w:p w:rsidR="00B80D96" w:rsidRPr="00B80D96" w:rsidRDefault="00B80D96" w:rsidP="00B80D96">
      <w:pPr>
        <w:jc w:val="center"/>
        <w:rPr>
          <w:szCs w:val="22"/>
        </w:rPr>
      </w:pPr>
      <w:r w:rsidRPr="00B80D96">
        <w:rPr>
          <w:b/>
          <w:szCs w:val="22"/>
        </w:rPr>
        <w:t>Amendment No. 12</w:t>
      </w:r>
      <w:r w:rsidRPr="00B80D96">
        <w:rPr>
          <w:b/>
          <w:szCs w:val="22"/>
        </w:rPr>
        <w:fldChar w:fldCharType="begin"/>
      </w:r>
      <w:r w:rsidRPr="00B80D96">
        <w:rPr>
          <w:szCs w:val="22"/>
        </w:rPr>
        <w:instrText xml:space="preserve"> XE "Amendment No. 12"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BENNETT proposed the following amendment (AGM 1A.73 RETIREE SALARY), which was adopted (#23):</w:t>
      </w:r>
    </w:p>
    <w:p w:rsidR="00B80D96" w:rsidRPr="00B80D96" w:rsidRDefault="00B80D96" w:rsidP="00B80D96">
      <w:pPr>
        <w:rPr>
          <w:snapToGrid w:val="0"/>
          <w:szCs w:val="22"/>
        </w:rPr>
      </w:pPr>
      <w:r w:rsidRPr="00B80D96">
        <w:rPr>
          <w:snapToGrid w:val="0"/>
          <w:color w:val="auto"/>
          <w:szCs w:val="22"/>
        </w:rPr>
        <w:tab/>
        <w:t>Amend the bill, as and if amended, Part IB, Section 1A, DEPARTMENT OF EDUCATION - EIA, page 339, proviso 1A.73, line 20, after /</w:t>
      </w:r>
      <w:r w:rsidRPr="00B80D96">
        <w:rPr>
          <w:i/>
          <w:snapToGrid w:val="0"/>
          <w:color w:val="auto"/>
          <w:szCs w:val="22"/>
          <w:u w:val="single"/>
        </w:rPr>
        <w:t>districts.</w:t>
      </w:r>
      <w:r w:rsidRPr="00B80D96">
        <w:rPr>
          <w:snapToGrid w:val="0"/>
          <w:color w:val="auto"/>
          <w:szCs w:val="22"/>
        </w:rPr>
        <w:t xml:space="preserve">/ by inserting / </w:t>
      </w:r>
      <w:r w:rsidRPr="00B80D96">
        <w:rPr>
          <w:i/>
          <w:szCs w:val="22"/>
          <w:u w:val="single"/>
        </w:rPr>
        <w:t>The department may not pay a retiree who qualifies for the earnings limitation exception under this provision more than $125,000 per year.</w:t>
      </w:r>
      <w:r w:rsidRPr="00B80D96">
        <w:rPr>
          <w:szCs w:val="22"/>
        </w:rPr>
        <w:t xml:space="preserve"> /</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BENNETT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amendment was adopted.</w:t>
      </w:r>
    </w:p>
    <w:p w:rsidR="00B80D96" w:rsidRPr="00B80D96" w:rsidRDefault="00B80D96" w:rsidP="00B80D96">
      <w:pPr>
        <w:tabs>
          <w:tab w:val="right" w:pos="8640"/>
        </w:tabs>
        <w:rPr>
          <w:szCs w:val="22"/>
        </w:rPr>
      </w:pPr>
    </w:p>
    <w:p w:rsidR="00B80D96" w:rsidRPr="00B80D96" w:rsidRDefault="00B80D96" w:rsidP="00B80D96">
      <w:pPr>
        <w:jc w:val="center"/>
        <w:rPr>
          <w:szCs w:val="22"/>
        </w:rPr>
      </w:pPr>
      <w:r w:rsidRPr="00B80D96">
        <w:rPr>
          <w:b/>
          <w:szCs w:val="22"/>
        </w:rPr>
        <w:t>Amendment No. 65</w:t>
      </w:r>
      <w:r w:rsidRPr="00B80D96">
        <w:rPr>
          <w:b/>
          <w:szCs w:val="22"/>
        </w:rPr>
        <w:fldChar w:fldCharType="begin"/>
      </w:r>
      <w:r w:rsidRPr="00B80D96">
        <w:rPr>
          <w:szCs w:val="22"/>
        </w:rPr>
        <w:instrText xml:space="preserve"> XE "Amendment No. 65"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CAMPSEN, RANKIN, HUTTO, ALEXANDER and CLIMER proposed the following amendment (AGM SOLAR PROJECTS), which was adopted (#24):</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34, DEPARTMENT OF HEALTH &amp; ENVIRONMENTAL CONTROL, page 382, after line 10, by adding an appropriately numbered new proviso to read:</w:t>
      </w:r>
    </w:p>
    <w:p w:rsidR="00B80D96" w:rsidRPr="00B80D96" w:rsidRDefault="00B80D96" w:rsidP="00B80D96">
      <w:pPr>
        <w:rPr>
          <w:i/>
          <w:color w:val="auto"/>
          <w:szCs w:val="22"/>
          <w:lang w:val="en-PH"/>
        </w:rPr>
      </w:pPr>
      <w:r w:rsidRPr="00B80D96">
        <w:rPr>
          <w:snapToGrid w:val="0"/>
          <w:szCs w:val="22"/>
        </w:rPr>
        <w:tab/>
      </w:r>
      <w:r w:rsidRPr="00B80D96">
        <w:rPr>
          <w:snapToGrid w:val="0"/>
          <w:color w:val="auto"/>
          <w:szCs w:val="22"/>
        </w:rPr>
        <w:t>/</w:t>
      </w:r>
      <w:r w:rsidRPr="00B80D96">
        <w:rPr>
          <w:color w:val="auto"/>
          <w:szCs w:val="22"/>
          <w:lang w:val="en-PH"/>
        </w:rPr>
        <w:t xml:space="preserve"> </w:t>
      </w:r>
      <w:r w:rsidRPr="00B80D96">
        <w:rPr>
          <w:i/>
          <w:color w:val="auto"/>
          <w:szCs w:val="22"/>
          <w:u w:val="single"/>
          <w:lang w:val="en-PH"/>
        </w:rPr>
        <w:t xml:space="preserve">(DHEC:  Solar Projects)  From the funds appropriated to the Department of Health and Environmental Control, and within sixty days after the effective date of this act, the department shall establish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u w:val="single"/>
          <w:lang w:val="en-PH"/>
        </w:rPr>
        <w:t>(1)</w:t>
      </w:r>
      <w:r w:rsidRPr="00B80D96">
        <w:rPr>
          <w:i/>
          <w:color w:val="auto"/>
          <w:szCs w:val="22"/>
          <w:u w:val="single"/>
          <w:lang w:val="en-PH"/>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u w:val="single"/>
          <w:lang w:val="en-PH"/>
        </w:rPr>
        <w:t>(2)</w:t>
      </w:r>
      <w:r w:rsidRPr="00B80D96">
        <w:rPr>
          <w:i/>
          <w:color w:val="auto"/>
          <w:szCs w:val="22"/>
          <w:u w:val="single"/>
          <w:lang w:val="en-PH"/>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lang w:val="en-PH"/>
        </w:rPr>
        <w:tab/>
      </w:r>
      <w:r w:rsidRPr="00B80D96">
        <w:rPr>
          <w:i/>
          <w:color w:val="auto"/>
          <w:szCs w:val="22"/>
          <w:u w:val="single"/>
          <w:lang w:val="en-PH"/>
        </w:rPr>
        <w:t>(a)</w:t>
      </w:r>
      <w:r w:rsidRPr="00B80D96">
        <w:rPr>
          <w:i/>
          <w:color w:val="auto"/>
          <w:szCs w:val="22"/>
          <w:u w:val="single"/>
          <w:lang w:val="en-PH"/>
        </w:rPr>
        <w:tab/>
        <w:t>reused, if not damaged or in need of repair, for a similar purpose;</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lang w:val="en-PH"/>
        </w:rPr>
        <w:tab/>
      </w:r>
      <w:r w:rsidRPr="00B80D96">
        <w:rPr>
          <w:i/>
          <w:color w:val="auto"/>
          <w:szCs w:val="22"/>
          <w:u w:val="single"/>
          <w:lang w:val="en-PH"/>
        </w:rPr>
        <w:t>(b)</w:t>
      </w:r>
      <w:r w:rsidRPr="00B80D96">
        <w:rPr>
          <w:i/>
          <w:color w:val="auto"/>
          <w:szCs w:val="22"/>
          <w:u w:val="single"/>
          <w:lang w:val="en-PH"/>
        </w:rPr>
        <w:tab/>
        <w:t>refurbished, if not substantially damaged, and reused for a similar purpose;</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lang w:val="en-PH"/>
        </w:rPr>
        <w:tab/>
      </w:r>
      <w:r w:rsidRPr="00B80D96">
        <w:rPr>
          <w:i/>
          <w:color w:val="auto"/>
          <w:szCs w:val="22"/>
          <w:u w:val="single"/>
          <w:lang w:val="en-PH"/>
        </w:rPr>
        <w:t>(c)</w:t>
      </w:r>
      <w:r w:rsidRPr="00B80D96">
        <w:rPr>
          <w:i/>
          <w:color w:val="auto"/>
          <w:szCs w:val="22"/>
          <w:u w:val="single"/>
          <w:lang w:val="en-PH"/>
        </w:rPr>
        <w:tab/>
        <w:t>recycled with recovery of materials for similar or other purposes;</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lang w:val="en-PH"/>
        </w:rPr>
        <w:tab/>
      </w:r>
      <w:r w:rsidRPr="00B80D96">
        <w:rPr>
          <w:i/>
          <w:color w:val="auto"/>
          <w:szCs w:val="22"/>
          <w:u w:val="single"/>
          <w:lang w:val="en-PH"/>
        </w:rPr>
        <w:t>(d)</w:t>
      </w:r>
      <w:r w:rsidRPr="00B80D96">
        <w:rPr>
          <w:i/>
          <w:color w:val="auto"/>
          <w:szCs w:val="22"/>
          <w:u w:val="single"/>
          <w:lang w:val="en-PH"/>
        </w:rPr>
        <w:tab/>
        <w:t>safely disposed of in construction and demolition or municipal solid waste landfills for material that does not exhibit any of the characteristics of hazardous waste under state or federal law; or</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lang w:val="en-PH"/>
        </w:rPr>
        <w:tab/>
      </w:r>
      <w:r w:rsidRPr="00B80D96">
        <w:rPr>
          <w:i/>
          <w:color w:val="auto"/>
          <w:szCs w:val="22"/>
          <w:u w:val="single"/>
          <w:lang w:val="en-PH"/>
        </w:rPr>
        <w:t>(e)</w:t>
      </w:r>
      <w:r w:rsidRPr="00B80D96">
        <w:rPr>
          <w:i/>
          <w:color w:val="auto"/>
          <w:szCs w:val="22"/>
          <w:u w:val="single"/>
          <w:lang w:val="en-PH"/>
        </w:rPr>
        <w:tab/>
        <w:t xml:space="preserve">safely disposed of in accordance with state and federal requirements governing hazardous waste for materials that exhibit any of the characteristics of hazardous waste under state or federal law. </w:t>
      </w:r>
    </w:p>
    <w:p w:rsidR="00B80D96" w:rsidRPr="00B80D96" w:rsidRDefault="00B80D96" w:rsidP="00B80D96">
      <w:pPr>
        <w:rPr>
          <w:i/>
          <w:color w:val="auto"/>
          <w:szCs w:val="22"/>
          <w:lang w:val="en-PH"/>
        </w:rPr>
      </w:pPr>
      <w:r w:rsidRPr="00B80D96">
        <w:rPr>
          <w:i/>
          <w:color w:val="auto"/>
          <w:szCs w:val="22"/>
          <w:lang w:val="en-PH"/>
        </w:rPr>
        <w:tab/>
      </w:r>
      <w:r w:rsidRPr="00B80D96">
        <w:rPr>
          <w:i/>
          <w:color w:val="auto"/>
          <w:szCs w:val="22"/>
          <w:u w:val="single"/>
          <w:lang w:val="en-PH"/>
        </w:rPr>
        <w:t>(3)</w:t>
      </w:r>
      <w:r w:rsidRPr="00B80D96">
        <w:rPr>
          <w:i/>
          <w:color w:val="auto"/>
          <w:szCs w:val="22"/>
          <w:u w:val="single"/>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B80D96" w:rsidRPr="00B80D96" w:rsidRDefault="00B80D96" w:rsidP="00B80D96">
      <w:pPr>
        <w:rPr>
          <w:i/>
          <w:szCs w:val="22"/>
        </w:rPr>
      </w:pPr>
      <w:r w:rsidRPr="00B80D96">
        <w:rPr>
          <w:i/>
          <w:color w:val="auto"/>
          <w:szCs w:val="22"/>
        </w:rPr>
        <w:tab/>
      </w:r>
      <w:r w:rsidRPr="00B80D96">
        <w:rPr>
          <w:i/>
          <w:szCs w:val="22"/>
          <w:u w:val="single"/>
        </w:rPr>
        <w:t>(4)</w:t>
      </w:r>
      <w:r w:rsidRPr="00B80D96">
        <w:rPr>
          <w:i/>
          <w:szCs w:val="22"/>
          <w:u w:val="single"/>
        </w:rPr>
        <w:tab/>
        <w:t>Whether or not adequate financial assurance requirements are necessary to ensure proper decommissioning of solar projects in excess of thirteen acres upon cessation of operations.</w:t>
      </w:r>
    </w:p>
    <w:p w:rsidR="00B80D96" w:rsidRPr="00B80D96" w:rsidRDefault="00B80D96" w:rsidP="00B80D96">
      <w:pPr>
        <w:rPr>
          <w:i/>
          <w:szCs w:val="22"/>
        </w:rPr>
      </w:pPr>
      <w:r w:rsidRPr="00B80D96">
        <w:rPr>
          <w:i/>
          <w:color w:val="auto"/>
          <w:szCs w:val="22"/>
        </w:rPr>
        <w:tab/>
      </w:r>
      <w:r w:rsidRPr="00B80D96">
        <w:rPr>
          <w:i/>
          <w:szCs w:val="22"/>
          <w:u w:val="single"/>
        </w:rPr>
        <w:t>(5)</w:t>
      </w:r>
      <w:r w:rsidRPr="00B80D96">
        <w:rPr>
          <w:i/>
          <w:szCs w:val="22"/>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B80D96" w:rsidRPr="00B80D96" w:rsidRDefault="00B80D96" w:rsidP="00B80D96">
      <w:pPr>
        <w:rPr>
          <w:i/>
          <w:szCs w:val="22"/>
        </w:rPr>
      </w:pPr>
      <w:r w:rsidRPr="00B80D96">
        <w:rPr>
          <w:i/>
          <w:color w:val="auto"/>
          <w:szCs w:val="22"/>
        </w:rPr>
        <w:tab/>
      </w:r>
      <w:r w:rsidRPr="00B80D96">
        <w:rPr>
          <w:i/>
          <w:szCs w:val="22"/>
          <w:u w:val="single"/>
        </w:rPr>
        <w:t>(6)</w:t>
      </w:r>
      <w:r w:rsidRPr="00B80D96">
        <w:rPr>
          <w:i/>
          <w:szCs w:val="22"/>
          <w:u w:val="single"/>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B80D96" w:rsidRPr="00B80D96" w:rsidRDefault="00B80D96" w:rsidP="00B80D96">
      <w:pPr>
        <w:rPr>
          <w:i/>
          <w:szCs w:val="22"/>
        </w:rPr>
      </w:pPr>
      <w:r w:rsidRPr="00B80D96">
        <w:rPr>
          <w:i/>
          <w:color w:val="auto"/>
          <w:szCs w:val="22"/>
        </w:rPr>
        <w:tab/>
      </w:r>
      <w:r w:rsidRPr="00B80D96">
        <w:rPr>
          <w:i/>
          <w:szCs w:val="22"/>
          <w:u w:val="single"/>
        </w:rPr>
        <w:t xml:space="preserve">The department must require, as part of an application for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B80D96" w:rsidRPr="00B80D96" w:rsidRDefault="00B80D96" w:rsidP="00B80D96">
      <w:pPr>
        <w:rPr>
          <w:snapToGrid w:val="0"/>
          <w:color w:val="auto"/>
          <w:szCs w:val="22"/>
        </w:rPr>
      </w:pPr>
      <w:r w:rsidRPr="00B80D96">
        <w:rPr>
          <w:i/>
          <w:color w:val="auto"/>
          <w:szCs w:val="22"/>
        </w:rPr>
        <w:tab/>
      </w:r>
      <w:r w:rsidRPr="00B80D96">
        <w:rPr>
          <w:i/>
          <w:szCs w:val="22"/>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B80D96">
        <w:rPr>
          <w:snapToGrid w:val="0"/>
          <w:color w:val="auto"/>
          <w:szCs w:val="22"/>
        </w:rPr>
        <w:t xml:space="preserve">  /</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Senator CAMPSEN spoke on the amendment.</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The amendment was adopted.</w:t>
      </w:r>
    </w:p>
    <w:p w:rsidR="00B80D96" w:rsidRPr="00B80D96" w:rsidRDefault="00B80D96" w:rsidP="00B80D96">
      <w:pPr>
        <w:tabs>
          <w:tab w:val="right" w:pos="8640"/>
        </w:tabs>
        <w:rPr>
          <w:szCs w:val="22"/>
        </w:rPr>
      </w:pPr>
    </w:p>
    <w:p w:rsidR="00B80D96" w:rsidRPr="00B80D96" w:rsidRDefault="00B80D96" w:rsidP="00B80D96">
      <w:pPr>
        <w:jc w:val="center"/>
        <w:rPr>
          <w:snapToGrid w:val="0"/>
          <w:color w:val="auto"/>
          <w:szCs w:val="22"/>
        </w:rPr>
      </w:pPr>
      <w:r w:rsidRPr="00B80D96">
        <w:rPr>
          <w:b/>
          <w:snapToGrid w:val="0"/>
          <w:color w:val="auto"/>
          <w:szCs w:val="22"/>
        </w:rPr>
        <w:t>Amendment No. 43B</w:t>
      </w:r>
      <w:r w:rsidRPr="00B80D96">
        <w:rPr>
          <w:b/>
          <w:snapToGrid w:val="0"/>
          <w:color w:val="auto"/>
          <w:szCs w:val="22"/>
        </w:rPr>
        <w:fldChar w:fldCharType="begin"/>
      </w:r>
      <w:r w:rsidRPr="00B80D96">
        <w:rPr>
          <w:szCs w:val="22"/>
        </w:rPr>
        <w:instrText xml:space="preserve"> XE "Amendment No. 43B"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SCOTT proposed the following amendment (SA\</w:t>
      </w:r>
      <w:r w:rsidRPr="00B80D96">
        <w:rPr>
          <w:snapToGrid w:val="0"/>
          <w:szCs w:val="22"/>
        </w:rPr>
        <w:br/>
        <w:t>4100C016.NBD.SA21.DOCX), which was adopted (#25):</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42, HOUSING FINANCE AND DEVELOPMENT AUTHORITY, page 396, after line 11, by adding an appropriately numbered new proviso to read:</w:t>
      </w:r>
    </w:p>
    <w:p w:rsidR="00B80D96" w:rsidRPr="00B80D96" w:rsidRDefault="00B80D96" w:rsidP="00B80D96">
      <w:pPr>
        <w:rPr>
          <w:i/>
          <w:snapToGrid w:val="0"/>
          <w:color w:val="auto"/>
          <w:szCs w:val="22"/>
          <w:u w:val="single"/>
        </w:rPr>
      </w:pPr>
      <w:r w:rsidRPr="00B80D96">
        <w:rPr>
          <w:i/>
          <w:snapToGrid w:val="0"/>
          <w:szCs w:val="22"/>
        </w:rPr>
        <w:tab/>
      </w:r>
      <w:r w:rsidRPr="00B80D96">
        <w:rPr>
          <w:i/>
          <w:snapToGrid w:val="0"/>
          <w:color w:val="auto"/>
          <w:szCs w:val="22"/>
          <w:u w:val="single"/>
        </w:rPr>
        <w:t>/ (HFDA: South Carolina Economic Growth Study Committee):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(A)</w:t>
      </w:r>
      <w:r w:rsidRPr="00B80D96">
        <w:rPr>
          <w:i/>
          <w:snapToGrid w:val="0"/>
          <w:szCs w:val="22"/>
        </w:rPr>
        <w:tab/>
      </w:r>
      <w:r w:rsidRPr="00B80D96">
        <w:rPr>
          <w:i/>
          <w:snapToGrid w:val="0"/>
          <w:szCs w:val="22"/>
          <w:u w:val="single"/>
        </w:rPr>
        <w:t>There is created the South Carolina Economic Growth Study Committee charged with studying the housing shortage’s affect on affordable housing in the State and what factors are limiting affordable housing.</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(B)</w:t>
      </w:r>
      <w:r w:rsidRPr="00B80D96">
        <w:rPr>
          <w:i/>
          <w:snapToGrid w:val="0"/>
          <w:szCs w:val="22"/>
        </w:rPr>
        <w:tab/>
      </w:r>
      <w:r w:rsidRPr="00B80D96">
        <w:rPr>
          <w:i/>
          <w:snapToGrid w:val="0"/>
          <w:szCs w:val="22"/>
          <w:u w:val="single"/>
        </w:rPr>
        <w:t>Membership of the study committee is comprised of twelve members as follows: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(1)</w:t>
      </w:r>
      <w:r w:rsidRPr="00B80D96">
        <w:rPr>
          <w:i/>
          <w:snapToGrid w:val="0"/>
          <w:szCs w:val="22"/>
        </w:rPr>
        <w:tab/>
      </w:r>
      <w:r w:rsidRPr="00B80D96">
        <w:rPr>
          <w:i/>
          <w:snapToGrid w:val="0"/>
          <w:szCs w:val="22"/>
          <w:u w:val="single"/>
        </w:rPr>
        <w:t>a representative from the South Carolina Bankers Association, appointed by the President of the Senate;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(2)</w:t>
      </w:r>
      <w:r w:rsidRPr="00B80D96">
        <w:rPr>
          <w:i/>
          <w:snapToGrid w:val="0"/>
          <w:szCs w:val="22"/>
        </w:rPr>
        <w:tab/>
      </w:r>
      <w:r w:rsidRPr="00B80D96">
        <w:rPr>
          <w:i/>
          <w:snapToGrid w:val="0"/>
          <w:szCs w:val="22"/>
          <w:u w:val="single"/>
        </w:rPr>
        <w:t>a representative from the South Carolina Association of Realtors, appointed by the President of the Senate;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(3)</w:t>
      </w:r>
      <w:r w:rsidRPr="00B80D96">
        <w:rPr>
          <w:i/>
          <w:snapToGrid w:val="0"/>
          <w:szCs w:val="22"/>
        </w:rPr>
        <w:tab/>
      </w:r>
      <w:r w:rsidRPr="00B80D96">
        <w:rPr>
          <w:i/>
          <w:snapToGrid w:val="0"/>
          <w:szCs w:val="22"/>
          <w:u w:val="single"/>
        </w:rPr>
        <w:t>a representative from the South Carolina Chapter of the National Association of Real Estate Brokers, appointed by the President of the Senate;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(4)</w:t>
      </w:r>
      <w:r w:rsidRPr="00B80D96">
        <w:rPr>
          <w:i/>
          <w:snapToGrid w:val="0"/>
          <w:szCs w:val="22"/>
        </w:rPr>
        <w:tab/>
      </w:r>
      <w:r w:rsidRPr="00B80D96">
        <w:rPr>
          <w:i/>
          <w:snapToGrid w:val="0"/>
          <w:szCs w:val="22"/>
          <w:u w:val="single"/>
        </w:rPr>
        <w:t>a representative from the Home Builders Association of South Carolina, appointed by the President of the Senate;</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(5)</w:t>
      </w:r>
      <w:r w:rsidRPr="00B80D96">
        <w:rPr>
          <w:i/>
          <w:snapToGrid w:val="0"/>
          <w:szCs w:val="22"/>
        </w:rPr>
        <w:tab/>
      </w:r>
      <w:r w:rsidRPr="00B80D96">
        <w:rPr>
          <w:i/>
          <w:snapToGrid w:val="0"/>
          <w:szCs w:val="22"/>
          <w:u w:val="single"/>
        </w:rPr>
        <w:t>a representative from the South Carolina Mortgage Brokers Association, appointed by the President of the Senate;</w:t>
      </w:r>
    </w:p>
    <w:p w:rsidR="00B80D96" w:rsidRPr="00B80D96" w:rsidRDefault="00B80D96" w:rsidP="00B80D96">
      <w:pPr>
        <w:rPr>
          <w:i/>
          <w:snapToGrid w:val="0"/>
          <w:szCs w:val="22"/>
        </w:rPr>
      </w:pPr>
      <w:r w:rsidRPr="00B80D96">
        <w:rPr>
          <w:i/>
          <w:snapToGrid w:val="0"/>
          <w:color w:val="auto"/>
          <w:szCs w:val="22"/>
        </w:rPr>
        <w:tab/>
      </w:r>
      <w:r w:rsidRPr="00B80D96">
        <w:rPr>
          <w:i/>
          <w:snapToGrid w:val="0"/>
          <w:color w:val="auto"/>
          <w:szCs w:val="22"/>
        </w:rPr>
        <w:tab/>
      </w:r>
      <w:r w:rsidRPr="00B80D96">
        <w:rPr>
          <w:i/>
          <w:snapToGrid w:val="0"/>
          <w:szCs w:val="22"/>
          <w:u w:val="single"/>
        </w:rPr>
        <w:t>(6)</w:t>
      </w:r>
      <w:r w:rsidRPr="00B80D96">
        <w:rPr>
          <w:i/>
          <w:snapToGrid w:val="0"/>
          <w:szCs w:val="22"/>
        </w:rPr>
        <w:tab/>
      </w:r>
      <w:r w:rsidRPr="00B80D96">
        <w:rPr>
          <w:i/>
          <w:snapToGrid w:val="0"/>
          <w:szCs w:val="22"/>
          <w:u w:val="single"/>
        </w:rPr>
        <w:t>a representative of the Senate Labor, Commerce and Industry Committee, appointed by the President of the Senate;</w:t>
      </w:r>
    </w:p>
    <w:p w:rsidR="00B80D96" w:rsidRPr="00B80D96" w:rsidRDefault="00B80D96" w:rsidP="00B80D96">
      <w:pPr>
        <w:rPr>
          <w:i/>
          <w:snapToGrid w:val="0"/>
          <w:szCs w:val="22"/>
        </w:rPr>
      </w:pPr>
      <w:r w:rsidRPr="00B80D96">
        <w:rPr>
          <w:i/>
          <w:snapToGrid w:val="0"/>
          <w:color w:val="auto"/>
          <w:szCs w:val="22"/>
        </w:rPr>
        <w:tab/>
      </w:r>
      <w:r w:rsidRPr="00B80D96">
        <w:rPr>
          <w:i/>
          <w:snapToGrid w:val="0"/>
          <w:color w:val="auto"/>
          <w:szCs w:val="22"/>
        </w:rPr>
        <w:tab/>
      </w:r>
      <w:r w:rsidRPr="00B80D96">
        <w:rPr>
          <w:i/>
          <w:snapToGrid w:val="0"/>
          <w:szCs w:val="22"/>
          <w:u w:val="single"/>
        </w:rPr>
        <w:t>(7)</w:t>
      </w:r>
      <w:r w:rsidRPr="00B80D96">
        <w:rPr>
          <w:i/>
          <w:snapToGrid w:val="0"/>
          <w:szCs w:val="22"/>
        </w:rPr>
        <w:tab/>
      </w:r>
      <w:r w:rsidRPr="00B80D96">
        <w:rPr>
          <w:i/>
          <w:snapToGrid w:val="0"/>
          <w:szCs w:val="22"/>
          <w:u w:val="single"/>
        </w:rPr>
        <w:t>a representative of the House Labor, Commerce and Industry Committee, appointed by the Speaker of the House of Representatives;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(8)</w:t>
      </w:r>
      <w:r w:rsidRPr="00B80D96">
        <w:rPr>
          <w:i/>
          <w:snapToGrid w:val="0"/>
          <w:szCs w:val="22"/>
        </w:rPr>
        <w:tab/>
      </w:r>
      <w:r w:rsidRPr="00B80D96">
        <w:rPr>
          <w:i/>
          <w:snapToGrid w:val="0"/>
          <w:szCs w:val="22"/>
          <w:u w:val="single"/>
        </w:rPr>
        <w:t>a representative from the South Carolina State Housing Finance and Development Authority, appointed by the Speaker of the House of Representatives;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(9)</w:t>
      </w:r>
      <w:r w:rsidRPr="00B80D96">
        <w:rPr>
          <w:i/>
          <w:snapToGrid w:val="0"/>
          <w:szCs w:val="22"/>
        </w:rPr>
        <w:tab/>
      </w:r>
      <w:r w:rsidRPr="00B80D96">
        <w:rPr>
          <w:i/>
          <w:snapToGrid w:val="0"/>
          <w:szCs w:val="22"/>
          <w:u w:val="single"/>
        </w:rPr>
        <w:t>a representative from the South Carolina Sheriff’s Association, appointed by the Speaker of the House of Representatives;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(10)</w:t>
      </w:r>
      <w:r w:rsidRPr="00B80D96">
        <w:rPr>
          <w:i/>
          <w:snapToGrid w:val="0"/>
          <w:szCs w:val="22"/>
        </w:rPr>
        <w:tab/>
      </w:r>
      <w:r w:rsidRPr="00B80D96">
        <w:rPr>
          <w:i/>
          <w:snapToGrid w:val="0"/>
          <w:szCs w:val="22"/>
          <w:u w:val="single"/>
        </w:rPr>
        <w:t>a representative from the South Carolina Association of Counties, appointed by the Speaker of the House of Representatives;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(11)</w:t>
      </w:r>
      <w:r w:rsidRPr="00B80D96">
        <w:rPr>
          <w:i/>
          <w:snapToGrid w:val="0"/>
          <w:szCs w:val="22"/>
        </w:rPr>
        <w:tab/>
      </w:r>
      <w:r w:rsidRPr="00B80D96">
        <w:rPr>
          <w:i/>
          <w:snapToGrid w:val="0"/>
          <w:szCs w:val="22"/>
          <w:u w:val="single"/>
        </w:rPr>
        <w:t>a representative from the Municipal Association of South Carolina, appointed by the Speaker of the House of Representatives; and</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color w:val="auto"/>
          <w:szCs w:val="22"/>
        </w:rPr>
        <w:tab/>
      </w:r>
      <w:r w:rsidRPr="00B80D96">
        <w:rPr>
          <w:i/>
          <w:snapToGrid w:val="0"/>
          <w:szCs w:val="22"/>
          <w:u w:val="single"/>
        </w:rPr>
        <w:t>(12)</w:t>
      </w:r>
      <w:r w:rsidRPr="00B80D96">
        <w:rPr>
          <w:i/>
          <w:snapToGrid w:val="0"/>
          <w:szCs w:val="22"/>
        </w:rPr>
        <w:tab/>
      </w:r>
      <w:r w:rsidRPr="00B80D96">
        <w:rPr>
          <w:i/>
          <w:snapToGrid w:val="0"/>
          <w:szCs w:val="22"/>
          <w:u w:val="single"/>
        </w:rPr>
        <w:t>a representative from the South Carolina Association for Community Economic Development, appointed by the Speaker of the House of Representatives.</w:t>
      </w:r>
    </w:p>
    <w:p w:rsidR="00B80D96" w:rsidRPr="00B80D96" w:rsidRDefault="00B80D96" w:rsidP="00B80D96">
      <w:pPr>
        <w:rPr>
          <w:i/>
          <w:snapToGrid w:val="0"/>
          <w:szCs w:val="22"/>
          <w:u w:val="single"/>
        </w:rPr>
      </w:pPr>
      <w:r w:rsidRPr="00B80D96">
        <w:rPr>
          <w:i/>
          <w:snapToGrid w:val="0"/>
          <w:color w:val="auto"/>
          <w:szCs w:val="22"/>
        </w:rPr>
        <w:tab/>
      </w:r>
      <w:r w:rsidRPr="00B80D96">
        <w:rPr>
          <w:i/>
          <w:snapToGrid w:val="0"/>
          <w:szCs w:val="22"/>
          <w:u w:val="single"/>
        </w:rPr>
        <w:t>(C)</w:t>
      </w:r>
      <w:r w:rsidRPr="00B80D96">
        <w:rPr>
          <w:i/>
          <w:snapToGrid w:val="0"/>
          <w:szCs w:val="22"/>
        </w:rPr>
        <w:tab/>
      </w:r>
      <w:r w:rsidRPr="00B80D96">
        <w:rPr>
          <w:i/>
          <w:snapToGrid w:val="0"/>
          <w:szCs w:val="22"/>
          <w:u w:val="single"/>
        </w:rPr>
        <w:t>The study committee must be staffed by the Senate Labor, Commerce and Industry Committee and the House Labor, Commerce and Industry Committee.</w:t>
      </w:r>
    </w:p>
    <w:p w:rsidR="00B80D96" w:rsidRPr="00B80D96" w:rsidRDefault="00B80D96" w:rsidP="00B80D96">
      <w:pPr>
        <w:rPr>
          <w:snapToGrid w:val="0"/>
          <w:color w:val="auto"/>
          <w:szCs w:val="22"/>
        </w:rPr>
      </w:pPr>
      <w:r w:rsidRPr="00B80D96">
        <w:rPr>
          <w:i/>
          <w:snapToGrid w:val="0"/>
          <w:color w:val="auto"/>
          <w:szCs w:val="22"/>
        </w:rPr>
        <w:tab/>
      </w:r>
      <w:r w:rsidRPr="00B80D96">
        <w:rPr>
          <w:i/>
          <w:snapToGrid w:val="0"/>
          <w:szCs w:val="22"/>
          <w:u w:val="single"/>
        </w:rPr>
        <w:t>(D)</w:t>
      </w:r>
      <w:r w:rsidRPr="00B80D96">
        <w:rPr>
          <w:i/>
          <w:snapToGrid w:val="0"/>
          <w:szCs w:val="22"/>
        </w:rPr>
        <w:tab/>
      </w:r>
      <w:r w:rsidRPr="00B80D96">
        <w:rPr>
          <w:i/>
          <w:snapToGrid w:val="0"/>
          <w:szCs w:val="22"/>
          <w:u w:val="single"/>
        </w:rPr>
        <w:t>The study committee shall provide a report of its findings to the General Assembly by June 30, 2022, at which time the study committee is dissolved.</w:t>
      </w:r>
      <w:r w:rsidRPr="00B80D96">
        <w:rPr>
          <w:i/>
          <w:snapToGrid w:val="0"/>
          <w:szCs w:val="22"/>
        </w:rPr>
        <w:tab/>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color w:val="auto"/>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color w:val="auto"/>
          <w:szCs w:val="22"/>
        </w:rPr>
      </w:pPr>
      <w:r w:rsidRPr="00B80D96">
        <w:rPr>
          <w:snapToGrid w:val="0"/>
          <w:color w:val="auto"/>
          <w:szCs w:val="22"/>
        </w:rPr>
        <w:tab/>
        <w:t>Senator SCOTT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Pr="00B80D96" w:rsidRDefault="00B80D96" w:rsidP="00B80D96">
      <w:pPr>
        <w:rPr>
          <w:snapToGrid w:val="0"/>
          <w:szCs w:val="22"/>
        </w:rPr>
      </w:pPr>
    </w:p>
    <w:p w:rsidR="00B80D96" w:rsidRPr="00B80D96" w:rsidRDefault="00B80D96" w:rsidP="00B80D96">
      <w:pPr>
        <w:jc w:val="center"/>
        <w:rPr>
          <w:szCs w:val="22"/>
        </w:rPr>
      </w:pPr>
      <w:r w:rsidRPr="00B80D96">
        <w:rPr>
          <w:b/>
          <w:szCs w:val="22"/>
        </w:rPr>
        <w:t>Amendment No. 62</w:t>
      </w:r>
      <w:r w:rsidRPr="00B80D96">
        <w:rPr>
          <w:b/>
          <w:szCs w:val="22"/>
        </w:rPr>
        <w:fldChar w:fldCharType="begin"/>
      </w:r>
      <w:r w:rsidRPr="00B80D96">
        <w:rPr>
          <w:szCs w:val="22"/>
        </w:rPr>
        <w:instrText xml:space="preserve"> XE "Amendment No. 62"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Senators CLIMER, HARPOOTLIAN and GOLDFINCH proposed the following amendment (4100R048.SP.WC.DOCX), which was adopted (#26):</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50, DEPARTMENT OF COMMERCE, page 407, after line 4, by adding an appropriately numbered new proviso to read:</w:t>
      </w:r>
    </w:p>
    <w:p w:rsidR="00B80D96" w:rsidRPr="00B80D96" w:rsidRDefault="00B80D96" w:rsidP="00B80D96">
      <w:pPr>
        <w:rPr>
          <w:snapToGrid w:val="0"/>
          <w:color w:val="auto"/>
          <w:szCs w:val="22"/>
        </w:rPr>
      </w:pPr>
      <w:r w:rsidRPr="00B80D96">
        <w:rPr>
          <w:i/>
          <w:snapToGrid w:val="0"/>
          <w:szCs w:val="22"/>
        </w:rPr>
        <w:tab/>
      </w:r>
      <w:r w:rsidRPr="00B80D96">
        <w:rPr>
          <w:i/>
          <w:snapToGrid w:val="0"/>
          <w:color w:val="auto"/>
          <w:szCs w:val="22"/>
        </w:rPr>
        <w:t>/</w:t>
      </w:r>
      <w:r w:rsidRPr="00B80D96">
        <w:rPr>
          <w:i/>
          <w:snapToGrid w:val="0"/>
          <w:color w:val="auto"/>
          <w:szCs w:val="22"/>
        </w:rPr>
        <w:tab/>
      </w:r>
      <w:r w:rsidRPr="00B80D96">
        <w:rPr>
          <w:i/>
          <w:snapToGrid w:val="0"/>
          <w:color w:val="auto"/>
          <w:szCs w:val="22"/>
          <w:u w:val="single"/>
        </w:rPr>
        <w:t>50.__.</w:t>
      </w:r>
      <w:r w:rsidRPr="00B80D96">
        <w:rPr>
          <w:i/>
          <w:snapToGrid w:val="0"/>
          <w:color w:val="auto"/>
          <w:szCs w:val="22"/>
          <w:u w:val="single"/>
        </w:rPr>
        <w:tab/>
        <w:t>(CMRC: Coordinating Council Incentives)</w:t>
      </w:r>
      <w:r w:rsidRPr="00B80D96">
        <w:rPr>
          <w:i/>
          <w:snapToGrid w:val="0"/>
          <w:color w:val="auto"/>
          <w:szCs w:val="22"/>
          <w:u w:val="single"/>
        </w:rPr>
        <w:tab/>
        <w:t>For the current fiscal year, the SC Coordinating Council for Economic Development is prohibited from granting extensions and from modifying or otherwise waiving conditions under which companies were awarded incentives or credits. At the expiration of incentives authorized by the coordinating council, the coordinating council may, upon giving notice to the Senate Finance Committee and the House of Representatives Ways and Means Committee, make recommendations to the State Fiscal Accountability Authority regarding whether a credit should be extended, repaid, modified, or waived. The State Fiscal Accountability Authority shall be responsible for making determinations regarding extensions, repayments, modifications, or waivers for credits or incentives authorized by the coordinating council and must make all determinations under the provisions of this section in a public meeting. Any economic development funds returned to the State shall be deposited in the General Fund of the State for future use.</w:t>
      </w:r>
      <w:r w:rsidRPr="00B80D96">
        <w:rPr>
          <w:i/>
          <w:snapToGrid w:val="0"/>
          <w:color w:val="auto"/>
          <w:szCs w:val="22"/>
        </w:rPr>
        <w:tab/>
      </w:r>
      <w:r w:rsidRPr="00B80D96">
        <w:rPr>
          <w:snapToGrid w:val="0"/>
          <w:color w:val="auto"/>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Senator CLIMER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The amendment was adopted.</w:t>
      </w:r>
    </w:p>
    <w:p w:rsidR="00B80D96" w:rsidRDefault="00B80D96" w:rsidP="00B80D96">
      <w:pPr>
        <w:rPr>
          <w:snapToGrid w:val="0"/>
          <w:szCs w:val="22"/>
        </w:rPr>
      </w:pPr>
    </w:p>
    <w:p w:rsidR="00A02F2C" w:rsidRDefault="00A02F2C" w:rsidP="00B80D96">
      <w:pPr>
        <w:rPr>
          <w:snapToGrid w:val="0"/>
          <w:szCs w:val="22"/>
        </w:rPr>
      </w:pPr>
    </w:p>
    <w:p w:rsidR="00A02F2C" w:rsidRDefault="00A02F2C" w:rsidP="00B80D96">
      <w:pPr>
        <w:rPr>
          <w:snapToGrid w:val="0"/>
          <w:szCs w:val="22"/>
        </w:rPr>
      </w:pPr>
    </w:p>
    <w:p w:rsidR="00A02F2C" w:rsidRDefault="00A02F2C" w:rsidP="00B80D96">
      <w:pPr>
        <w:rPr>
          <w:snapToGrid w:val="0"/>
          <w:szCs w:val="22"/>
        </w:rPr>
      </w:pPr>
    </w:p>
    <w:p w:rsidR="00A02F2C" w:rsidRDefault="00A02F2C" w:rsidP="00B80D96">
      <w:pPr>
        <w:rPr>
          <w:snapToGrid w:val="0"/>
          <w:szCs w:val="22"/>
        </w:rPr>
      </w:pPr>
    </w:p>
    <w:p w:rsidR="00A02F2C" w:rsidRPr="00B80D96" w:rsidRDefault="00A02F2C" w:rsidP="00B80D96">
      <w:pPr>
        <w:rPr>
          <w:snapToGrid w:val="0"/>
          <w:szCs w:val="22"/>
        </w:rPr>
      </w:pPr>
    </w:p>
    <w:p w:rsidR="00B80D96" w:rsidRPr="00B80D96" w:rsidRDefault="00B80D96" w:rsidP="00B80D96">
      <w:pPr>
        <w:jc w:val="center"/>
        <w:rPr>
          <w:szCs w:val="22"/>
        </w:rPr>
      </w:pPr>
      <w:r w:rsidRPr="00B80D96">
        <w:rPr>
          <w:b/>
          <w:szCs w:val="22"/>
        </w:rPr>
        <w:t>Amendment No. 60</w:t>
      </w:r>
      <w:r w:rsidRPr="00B80D96">
        <w:rPr>
          <w:b/>
          <w:szCs w:val="22"/>
        </w:rPr>
        <w:fldChar w:fldCharType="begin"/>
      </w:r>
      <w:r w:rsidRPr="00B80D96">
        <w:rPr>
          <w:szCs w:val="22"/>
        </w:rPr>
        <w:instrText xml:space="preserve"> XE "Amendment No. 60"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CROMER proposed the following amendment (DAD AG MCENTIRE), which was adopted (#27):</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100, ADJUTANT GENERAL'S OFFICE, page 462, after line 3, by adding an appropriately numbered new proviso to read:</w:t>
      </w:r>
    </w:p>
    <w:p w:rsidR="00B80D96" w:rsidRPr="00B80D96" w:rsidRDefault="00B80D96" w:rsidP="00B80D96">
      <w:pPr>
        <w:rPr>
          <w:snapToGrid w:val="0"/>
          <w:color w:val="auto"/>
          <w:szCs w:val="22"/>
        </w:rPr>
      </w:pPr>
      <w:r w:rsidRPr="00B80D96">
        <w:rPr>
          <w:i/>
          <w:snapToGrid w:val="0"/>
          <w:szCs w:val="22"/>
        </w:rPr>
        <w:tab/>
      </w:r>
      <w:r w:rsidRPr="00B80D96">
        <w:rPr>
          <w:i/>
          <w:snapToGrid w:val="0"/>
          <w:color w:val="auto"/>
          <w:szCs w:val="22"/>
          <w:u w:val="single"/>
        </w:rPr>
        <w:t>/ (ADJ: Use of Capital Funds-McEntire)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w:t>
      </w:r>
      <w:r w:rsidRPr="00B80D96">
        <w:rPr>
          <w:i/>
          <w:snapToGrid w:val="0"/>
          <w:color w:val="auto"/>
          <w:szCs w:val="22"/>
        </w:rPr>
        <w:t xml:space="preserve">  /</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zCs w:val="22"/>
        </w:rPr>
      </w:pPr>
      <w:r w:rsidRPr="00B80D96">
        <w:rPr>
          <w:b/>
          <w:szCs w:val="22"/>
        </w:rPr>
        <w:tab/>
      </w:r>
      <w:r w:rsidRPr="00B80D96">
        <w:rPr>
          <w:szCs w:val="22"/>
        </w:rPr>
        <w:t>Senator CROMER spoke on the amendment.</w:t>
      </w:r>
    </w:p>
    <w:p w:rsidR="00B80D96" w:rsidRPr="00B80D96" w:rsidRDefault="00B80D96" w:rsidP="00B80D96">
      <w:pPr>
        <w:rPr>
          <w:szCs w:val="22"/>
        </w:rPr>
      </w:pPr>
    </w:p>
    <w:p w:rsidR="00B80D96" w:rsidRPr="00B80D96" w:rsidRDefault="00B80D96" w:rsidP="00B80D96">
      <w:pPr>
        <w:rPr>
          <w:szCs w:val="22"/>
        </w:rPr>
      </w:pPr>
      <w:r w:rsidRPr="00B80D96">
        <w:rPr>
          <w:szCs w:val="22"/>
        </w:rPr>
        <w:tab/>
        <w:t>The amendment was adopted.</w:t>
      </w:r>
    </w:p>
    <w:p w:rsidR="00B80D96" w:rsidRPr="00B80D96" w:rsidRDefault="00B80D96" w:rsidP="00B80D96">
      <w:pPr>
        <w:rPr>
          <w:szCs w:val="22"/>
        </w:rPr>
      </w:pPr>
    </w:p>
    <w:p w:rsidR="00B80D96" w:rsidRPr="00B80D96" w:rsidRDefault="00B80D96" w:rsidP="00B80D96">
      <w:pPr>
        <w:jc w:val="center"/>
        <w:rPr>
          <w:szCs w:val="22"/>
        </w:rPr>
      </w:pPr>
      <w:r w:rsidRPr="00B80D96">
        <w:rPr>
          <w:b/>
          <w:szCs w:val="22"/>
        </w:rPr>
        <w:t>Recorded Vote</w:t>
      </w:r>
    </w:p>
    <w:p w:rsidR="00B80D96" w:rsidRPr="00B80D96" w:rsidRDefault="00B80D96" w:rsidP="00B80D96">
      <w:pPr>
        <w:rPr>
          <w:szCs w:val="22"/>
        </w:rPr>
      </w:pPr>
      <w:r w:rsidRPr="00B80D96">
        <w:rPr>
          <w:szCs w:val="22"/>
        </w:rPr>
        <w:tab/>
        <w:t>Senator MARTIN desired to be recorded as voting against the adoption of the amendment.</w:t>
      </w:r>
    </w:p>
    <w:p w:rsidR="00B80D96" w:rsidRPr="00B80D96" w:rsidRDefault="00B80D96" w:rsidP="00B80D96">
      <w:pPr>
        <w:rPr>
          <w:szCs w:val="22"/>
        </w:rPr>
      </w:pPr>
    </w:p>
    <w:p w:rsidR="00B80D96" w:rsidRPr="00B80D96" w:rsidRDefault="00B80D96" w:rsidP="00B80D96">
      <w:pPr>
        <w:jc w:val="center"/>
        <w:rPr>
          <w:szCs w:val="22"/>
        </w:rPr>
      </w:pPr>
      <w:r w:rsidRPr="00B80D96">
        <w:rPr>
          <w:b/>
          <w:szCs w:val="22"/>
        </w:rPr>
        <w:t>Amendment No. 61</w:t>
      </w:r>
      <w:r w:rsidRPr="00B80D96">
        <w:rPr>
          <w:b/>
          <w:szCs w:val="22"/>
        </w:rPr>
        <w:fldChar w:fldCharType="begin"/>
      </w:r>
      <w:r w:rsidRPr="00B80D96">
        <w:rPr>
          <w:szCs w:val="22"/>
        </w:rPr>
        <w:instrText xml:space="preserve"> XE "Amendment No. 61" \b </w:instrText>
      </w:r>
      <w:r w:rsidRPr="00B80D96">
        <w:rPr>
          <w:b/>
          <w:szCs w:val="22"/>
        </w:rPr>
        <w:fldChar w:fldCharType="end"/>
      </w:r>
    </w:p>
    <w:p w:rsidR="00B80D96" w:rsidRPr="00B80D96" w:rsidRDefault="00B80D96" w:rsidP="00B80D96">
      <w:pPr>
        <w:rPr>
          <w:snapToGrid w:val="0"/>
          <w:szCs w:val="22"/>
        </w:rPr>
      </w:pPr>
      <w:r w:rsidRPr="00B80D96">
        <w:rPr>
          <w:snapToGrid w:val="0"/>
          <w:szCs w:val="22"/>
        </w:rPr>
        <w:tab/>
        <w:t>Senator CROMER proposed the following amendment (DAD AG JT BASE CHARLESTON), which was adopted (#28):</w:t>
      </w:r>
    </w:p>
    <w:p w:rsidR="00B80D96" w:rsidRPr="00B80D96" w:rsidRDefault="00B80D96" w:rsidP="00B80D96">
      <w:pPr>
        <w:rPr>
          <w:snapToGrid w:val="0"/>
          <w:color w:val="auto"/>
          <w:szCs w:val="22"/>
        </w:rPr>
      </w:pPr>
      <w:r w:rsidRPr="00B80D96">
        <w:rPr>
          <w:snapToGrid w:val="0"/>
          <w:color w:val="auto"/>
          <w:szCs w:val="22"/>
        </w:rPr>
        <w:tab/>
        <w:t>Amend the bill, as and if amended, Part IB, Section 100, ADJUTANT GENERAL'S OFFICE, page 462, after line 3, by adding an appropriately numbered new proviso to read:</w:t>
      </w:r>
    </w:p>
    <w:p w:rsidR="00B80D96" w:rsidRPr="00B80D96" w:rsidRDefault="00B80D96" w:rsidP="00B80D96">
      <w:pPr>
        <w:rPr>
          <w:snapToGrid w:val="0"/>
          <w:color w:val="auto"/>
          <w:szCs w:val="22"/>
        </w:rPr>
      </w:pPr>
      <w:r w:rsidRPr="00B80D96">
        <w:rPr>
          <w:snapToGrid w:val="0"/>
          <w:szCs w:val="22"/>
        </w:rPr>
        <w:tab/>
      </w:r>
      <w:r w:rsidRPr="00B80D96">
        <w:rPr>
          <w:snapToGrid w:val="0"/>
          <w:color w:val="auto"/>
          <w:szCs w:val="22"/>
        </w:rPr>
        <w:t xml:space="preserve">/ </w:t>
      </w:r>
      <w:r w:rsidRPr="00B80D96">
        <w:rPr>
          <w:i/>
          <w:snapToGrid w:val="0"/>
          <w:color w:val="auto"/>
          <w:szCs w:val="22"/>
          <w:u w:val="single"/>
        </w:rPr>
        <w:t xml:space="preserve">(ADJ: Use of Capital Funds-Joint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 </w:t>
      </w:r>
      <w:r w:rsidRPr="00B80D96">
        <w:rPr>
          <w:snapToGrid w:val="0"/>
          <w:color w:val="auto"/>
          <w:szCs w:val="22"/>
        </w:rPr>
        <w:t>/</w:t>
      </w:r>
      <w:r w:rsidRPr="00B80D96">
        <w:rPr>
          <w:snapToGrid w:val="0"/>
          <w:color w:val="auto"/>
          <w:szCs w:val="22"/>
        </w:rPr>
        <w:tab/>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zCs w:val="22"/>
        </w:rPr>
      </w:pPr>
      <w:r w:rsidRPr="00B80D96">
        <w:rPr>
          <w:szCs w:val="22"/>
        </w:rPr>
        <w:tab/>
        <w:t>Senator CROMER spoke on the amendment.</w:t>
      </w:r>
    </w:p>
    <w:p w:rsidR="00B80D96" w:rsidRPr="00B80D96" w:rsidRDefault="00B80D96" w:rsidP="00B80D96">
      <w:pPr>
        <w:rPr>
          <w:szCs w:val="22"/>
        </w:rPr>
      </w:pPr>
    </w:p>
    <w:p w:rsidR="00B80D96" w:rsidRPr="00B80D96" w:rsidRDefault="00B80D96" w:rsidP="00B80D96">
      <w:pPr>
        <w:rPr>
          <w:szCs w:val="22"/>
        </w:rPr>
      </w:pPr>
      <w:r w:rsidRPr="00B80D96">
        <w:rPr>
          <w:szCs w:val="22"/>
        </w:rPr>
        <w:tab/>
        <w:t>The amendment was adopted.</w:t>
      </w:r>
    </w:p>
    <w:p w:rsidR="00B80D96" w:rsidRPr="00B80D96" w:rsidRDefault="00B80D96" w:rsidP="00B80D96">
      <w:pPr>
        <w:jc w:val="center"/>
        <w:rPr>
          <w:snapToGrid w:val="0"/>
          <w:color w:val="auto"/>
          <w:szCs w:val="22"/>
        </w:rPr>
      </w:pPr>
      <w:r w:rsidRPr="00B80D96">
        <w:rPr>
          <w:b/>
          <w:snapToGrid w:val="0"/>
          <w:color w:val="auto"/>
          <w:szCs w:val="22"/>
        </w:rPr>
        <w:t>Amendment No. 40A</w:t>
      </w:r>
      <w:r w:rsidRPr="00B80D96">
        <w:rPr>
          <w:b/>
          <w:snapToGrid w:val="0"/>
          <w:color w:val="auto"/>
          <w:szCs w:val="22"/>
        </w:rPr>
        <w:fldChar w:fldCharType="begin"/>
      </w:r>
      <w:r w:rsidRPr="00B80D96">
        <w:rPr>
          <w:szCs w:val="22"/>
        </w:rPr>
        <w:instrText xml:space="preserve"> XE "Amendment No. 40A" \b </w:instrText>
      </w:r>
      <w:r w:rsidRPr="00B80D96">
        <w:rPr>
          <w:b/>
          <w:snapToGrid w:val="0"/>
          <w:color w:val="auto"/>
          <w:szCs w:val="22"/>
        </w:rPr>
        <w:fldChar w:fldCharType="end"/>
      </w:r>
    </w:p>
    <w:p w:rsidR="00B80D96" w:rsidRPr="00B80D96" w:rsidRDefault="00B80D96" w:rsidP="00B80D96">
      <w:pPr>
        <w:rPr>
          <w:snapToGrid w:val="0"/>
          <w:szCs w:val="22"/>
        </w:rPr>
      </w:pPr>
      <w:r w:rsidRPr="00B80D96">
        <w:rPr>
          <w:snapToGrid w:val="0"/>
          <w:szCs w:val="22"/>
        </w:rPr>
        <w:tab/>
        <w:t>Senator CLIMER proposed the following amendment (4100R049.SP.WC.DOCX), which was carried over:</w:t>
      </w:r>
    </w:p>
    <w:p w:rsidR="00B80D96" w:rsidRPr="00B80D96" w:rsidRDefault="00B80D96" w:rsidP="00B80D96">
      <w:pPr>
        <w:rPr>
          <w:snapToGrid w:val="0"/>
          <w:szCs w:val="22"/>
        </w:rPr>
      </w:pPr>
      <w:r w:rsidRPr="00B80D96">
        <w:rPr>
          <w:snapToGrid w:val="0"/>
          <w:color w:val="auto"/>
          <w:szCs w:val="22"/>
        </w:rPr>
        <w:tab/>
        <w:t>Amend the bill, as and if amended, Part IB, Section 117, GENERAL PROVISIONS, page 491, proviso 117.21, line 23, by striking /</w:t>
      </w:r>
      <w:r w:rsidRPr="00B80D96">
        <w:rPr>
          <w:szCs w:val="22"/>
        </w:rPr>
        <w:t xml:space="preserve">review and/or audit, when requested to do so by the State Fiscal Accountability Authority.  From the funds an organization receives </w:t>
      </w:r>
      <w:r w:rsidRPr="00B80D96">
        <w:rPr>
          <w:snapToGrid w:val="0"/>
          <w:szCs w:val="22"/>
        </w:rPr>
        <w:t>/ and inserting /</w:t>
      </w:r>
      <w:r w:rsidRPr="00B80D96">
        <w:rPr>
          <w:szCs w:val="22"/>
        </w:rPr>
        <w:t>review and/or audit, when requested to do so by the State Fiscal Accountability Authority</w:t>
      </w:r>
      <w:r w:rsidRPr="00B80D96">
        <w:rPr>
          <w:i/>
          <w:szCs w:val="22"/>
          <w:u w:val="single" w:color="000000" w:themeColor="text1"/>
        </w:rPr>
        <w:t>, a standing committee of the General Assembly, the Speaker of the House of Representatives, the President of the Senate, or not less than five members of the Senate or ten members of the House of Representatives</w:t>
      </w:r>
      <w:r w:rsidRPr="00B80D96">
        <w:rPr>
          <w:szCs w:val="22"/>
        </w:rPr>
        <w:t xml:space="preserve">.  From the funds an organization receives </w:t>
      </w:r>
      <w:r w:rsidRPr="00B80D96">
        <w:rPr>
          <w:snapToGrid w:val="0"/>
          <w:szCs w:val="22"/>
        </w:rPr>
        <w:t>/</w:t>
      </w:r>
    </w:p>
    <w:p w:rsidR="00B80D96" w:rsidRPr="00B80D96" w:rsidRDefault="00B80D96" w:rsidP="00B80D96">
      <w:pPr>
        <w:rPr>
          <w:snapToGrid w:val="0"/>
          <w:color w:val="auto"/>
          <w:szCs w:val="22"/>
        </w:rPr>
      </w:pPr>
      <w:r w:rsidRPr="00B80D96">
        <w:rPr>
          <w:snapToGrid w:val="0"/>
          <w:color w:val="auto"/>
          <w:szCs w:val="22"/>
        </w:rPr>
        <w:tab/>
        <w:t>Renumber sections to conform.</w:t>
      </w:r>
    </w:p>
    <w:p w:rsidR="00B80D96" w:rsidRPr="00B80D96" w:rsidRDefault="00B80D96" w:rsidP="00B80D96">
      <w:pPr>
        <w:rPr>
          <w:snapToGrid w:val="0"/>
          <w:szCs w:val="22"/>
        </w:rPr>
      </w:pPr>
      <w:r w:rsidRPr="00B80D96">
        <w:rPr>
          <w:snapToGrid w:val="0"/>
          <w:color w:val="auto"/>
          <w:szCs w:val="22"/>
        </w:rPr>
        <w:tab/>
        <w:t>Amend sections, totals and title to conform.</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Senator CLIMER spoke on the amendment.</w:t>
      </w:r>
    </w:p>
    <w:p w:rsidR="00B80D96" w:rsidRPr="00B80D96" w:rsidRDefault="00B80D96" w:rsidP="00B80D96">
      <w:pPr>
        <w:rPr>
          <w:snapToGrid w:val="0"/>
          <w:szCs w:val="22"/>
        </w:rPr>
      </w:pPr>
    </w:p>
    <w:p w:rsidR="00B80D96" w:rsidRPr="00B80D96" w:rsidRDefault="00B80D96" w:rsidP="00B80D96">
      <w:pPr>
        <w:rPr>
          <w:snapToGrid w:val="0"/>
          <w:szCs w:val="22"/>
        </w:rPr>
      </w:pPr>
      <w:r w:rsidRPr="00B80D96">
        <w:rPr>
          <w:snapToGrid w:val="0"/>
          <w:szCs w:val="22"/>
        </w:rPr>
        <w:tab/>
        <w:t>On motion of Senator CLIMER, the amendment was carried over.</w:t>
      </w:r>
    </w:p>
    <w:p w:rsidR="00B80D96" w:rsidRPr="00B80D96" w:rsidRDefault="00B80D96" w:rsidP="00B80D96">
      <w:pPr>
        <w:rPr>
          <w:snapToGrid w:val="0"/>
          <w:szCs w:val="22"/>
        </w:rPr>
      </w:pPr>
    </w:p>
    <w:p w:rsidR="00B80D96" w:rsidRPr="00B80D96" w:rsidRDefault="00B80D96" w:rsidP="00B80D96">
      <w:pPr>
        <w:tabs>
          <w:tab w:val="right" w:pos="8640"/>
        </w:tabs>
        <w:jc w:val="center"/>
        <w:rPr>
          <w:szCs w:val="22"/>
        </w:rPr>
      </w:pPr>
      <w:r w:rsidRPr="00B80D96">
        <w:rPr>
          <w:b/>
          <w:szCs w:val="22"/>
        </w:rPr>
        <w:t>Call of the Senate</w:t>
      </w:r>
    </w:p>
    <w:p w:rsidR="00B80D96" w:rsidRPr="00B80D96" w:rsidRDefault="00B80D96" w:rsidP="00B80D96">
      <w:pPr>
        <w:tabs>
          <w:tab w:val="right" w:pos="8640"/>
        </w:tabs>
        <w:rPr>
          <w:szCs w:val="22"/>
        </w:rPr>
      </w:pPr>
      <w:r w:rsidRPr="00B80D96">
        <w:rPr>
          <w:szCs w:val="22"/>
        </w:rPr>
        <w:tab/>
        <w:t>Senator ALEXANDER moved that a Call of the Senate be made.  The following Senators answered the Call:</w:t>
      </w:r>
    </w:p>
    <w:p w:rsidR="00B80D96" w:rsidRPr="00B80D96" w:rsidRDefault="00B80D96" w:rsidP="00B80D96">
      <w:pPr>
        <w:tabs>
          <w:tab w:val="clear" w:pos="216"/>
          <w:tab w:val="clear" w:pos="432"/>
          <w:tab w:val="clear" w:pos="648"/>
          <w:tab w:val="left" w:pos="720"/>
          <w:tab w:val="center" w:pos="4320"/>
          <w:tab w:val="right" w:pos="8640"/>
        </w:tabs>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Fanning</w:t>
      </w:r>
      <w:r w:rsidRPr="00B80D96">
        <w:rPr>
          <w:szCs w:val="22"/>
        </w:rPr>
        <w:tab/>
        <w:t>Gambrell</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Goldfinch</w:t>
      </w:r>
      <w:r w:rsidRPr="00B80D96">
        <w:rPr>
          <w:szCs w:val="22"/>
        </w:rPr>
        <w:tab/>
        <w:t>Gustafson</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Hembree</w:t>
      </w:r>
      <w:r w:rsidRPr="00B80D96">
        <w:rPr>
          <w:szCs w:val="22"/>
        </w:rPr>
        <w:tab/>
        <w:t>Hutto</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Leatherman</w:t>
      </w:r>
      <w:r w:rsidRPr="00B80D96">
        <w:rPr>
          <w:szCs w:val="22"/>
        </w:rPr>
        <w:tab/>
        <w:t>Loftis</w:t>
      </w:r>
      <w:r w:rsidRPr="00B80D96">
        <w:rPr>
          <w:szCs w:val="22"/>
        </w:rPr>
        <w:tab/>
        <w:t>Malloy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Martin</w:t>
      </w:r>
      <w:r w:rsidRPr="00B80D96">
        <w:rPr>
          <w:szCs w:val="22"/>
        </w:rPr>
        <w:tab/>
        <w:t>Massey</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McLeod</w:t>
      </w:r>
      <w:r w:rsidRPr="00B80D96">
        <w:rPr>
          <w:szCs w:val="22"/>
        </w:rPr>
        <w:tab/>
        <w:t>Peeler</w:t>
      </w:r>
      <w:r w:rsidRPr="00B80D96">
        <w:rPr>
          <w:szCs w:val="22"/>
        </w:rPr>
        <w:tab/>
        <w:t>Rankin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Rice</w:t>
      </w:r>
      <w:r w:rsidRPr="00B80D96">
        <w:rPr>
          <w:szCs w:val="22"/>
        </w:rPr>
        <w:tab/>
        <w:t>Sabb</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Senn</w:t>
      </w:r>
      <w:r w:rsidRPr="00B80D96">
        <w:rPr>
          <w:szCs w:val="22"/>
        </w:rPr>
        <w:tab/>
        <w:t>Setzler</w:t>
      </w:r>
      <w:r w:rsidRPr="00B80D96">
        <w:rPr>
          <w:szCs w:val="22"/>
        </w:rPr>
        <w:tab/>
        <w:t>Shealy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Stephens</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80D96">
        <w:rPr>
          <w:szCs w:val="22"/>
        </w:rPr>
        <w:t>Verdin</w:t>
      </w:r>
      <w:r w:rsidRPr="00B80D96">
        <w:rPr>
          <w:szCs w:val="22"/>
        </w:rPr>
        <w:tab/>
        <w:t>Williams</w:t>
      </w:r>
      <w:r w:rsidRPr="00B80D96">
        <w:rPr>
          <w:szCs w:val="22"/>
        </w:rPr>
        <w:tab/>
        <w:t>Young</w:t>
      </w:r>
    </w:p>
    <w:p w:rsidR="00B80D96" w:rsidRPr="00B80D96" w:rsidRDefault="00B80D96" w:rsidP="00B80D96">
      <w:pPr>
        <w:tabs>
          <w:tab w:val="right" w:pos="8640"/>
        </w:tabs>
        <w:rPr>
          <w:szCs w:val="22"/>
        </w:rPr>
      </w:pPr>
    </w:p>
    <w:p w:rsidR="00B80D96" w:rsidRPr="00B80D96" w:rsidRDefault="00B80D96" w:rsidP="00B80D96">
      <w:pPr>
        <w:tabs>
          <w:tab w:val="right" w:pos="8640"/>
        </w:tabs>
        <w:rPr>
          <w:szCs w:val="22"/>
        </w:rPr>
      </w:pPr>
      <w:r w:rsidRPr="00B80D96">
        <w:rPr>
          <w:szCs w:val="22"/>
        </w:rPr>
        <w:tab/>
        <w:t>A quorum being present, the Senate resumed.</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szCs w:val="22"/>
        </w:rPr>
      </w:pPr>
      <w:r w:rsidRPr="00B80D96">
        <w:rPr>
          <w:b/>
          <w:szCs w:val="22"/>
        </w:rPr>
        <w:t>Point of Order</w:t>
      </w:r>
    </w:p>
    <w:p w:rsidR="00B80D96" w:rsidRPr="00B80D96" w:rsidRDefault="00B80D96" w:rsidP="00B80D96">
      <w:pPr>
        <w:tabs>
          <w:tab w:val="right" w:pos="8640"/>
        </w:tabs>
        <w:rPr>
          <w:szCs w:val="22"/>
        </w:rPr>
      </w:pPr>
      <w:r w:rsidRPr="00B80D96">
        <w:rPr>
          <w:szCs w:val="22"/>
        </w:rPr>
        <w:tab/>
        <w:t>Senator HUTTO raised a Point of Order under Rule 24A that Proviso 117.162 of Part 1B was out of order inasmuch as it was not germane to the Bill.</w:t>
      </w:r>
    </w:p>
    <w:p w:rsidR="00B80D96" w:rsidRPr="00AC58F6" w:rsidRDefault="00B80D96" w:rsidP="00B80D96">
      <w:pPr>
        <w:rPr>
          <w:i/>
          <w:sz w:val="18"/>
          <w:szCs w:val="18"/>
        </w:rPr>
      </w:pPr>
      <w:r w:rsidRPr="00B80D96">
        <w:rPr>
          <w:b/>
          <w:i/>
          <w:szCs w:val="22"/>
        </w:rPr>
        <w:tab/>
      </w:r>
      <w:r w:rsidRPr="00AC58F6">
        <w:rPr>
          <w:b/>
          <w:i/>
          <w:sz w:val="18"/>
          <w:szCs w:val="18"/>
          <w:u w:val="single"/>
        </w:rPr>
        <w:t>117.162.</w:t>
      </w:r>
      <w:r w:rsidRPr="00AC58F6">
        <w:rPr>
          <w:i/>
          <w:sz w:val="18"/>
          <w:szCs w:val="18"/>
          <w:u w:val="single"/>
        </w:rPr>
        <w:tab/>
        <w:t>(GP: Child Welfare Providers Protection)  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B80D96" w:rsidRPr="00AC58F6" w:rsidRDefault="00B80D96" w:rsidP="00B80D96">
      <w:pPr>
        <w:rPr>
          <w:i/>
          <w:sz w:val="18"/>
          <w:szCs w:val="18"/>
        </w:rPr>
      </w:pPr>
      <w:r w:rsidRPr="00AC58F6">
        <w:rPr>
          <w:i/>
          <w:sz w:val="18"/>
          <w:szCs w:val="18"/>
        </w:rPr>
        <w:tab/>
      </w:r>
      <w:r w:rsidRPr="00AC58F6">
        <w:rPr>
          <w:i/>
          <w:sz w:val="18"/>
          <w:szCs w:val="18"/>
          <w:u w:val="single"/>
        </w:rPr>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B80D96" w:rsidRPr="00AC58F6" w:rsidRDefault="00B80D96" w:rsidP="00B80D96">
      <w:pPr>
        <w:tabs>
          <w:tab w:val="left" w:pos="1260"/>
        </w:tabs>
        <w:rPr>
          <w:i/>
          <w:sz w:val="18"/>
          <w:szCs w:val="18"/>
        </w:rPr>
      </w:pPr>
      <w:r w:rsidRPr="00AC58F6">
        <w:rPr>
          <w:i/>
          <w:sz w:val="18"/>
          <w:szCs w:val="18"/>
        </w:rPr>
        <w:tab/>
      </w:r>
      <w:r w:rsidRPr="00AC58F6">
        <w:rPr>
          <w:i/>
          <w:sz w:val="18"/>
          <w:szCs w:val="18"/>
          <w:u w:val="single"/>
        </w:rPr>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B80D96" w:rsidRPr="00AC58F6" w:rsidRDefault="00B80D96" w:rsidP="00B80D96">
      <w:pPr>
        <w:rPr>
          <w:i/>
          <w:sz w:val="18"/>
          <w:szCs w:val="18"/>
        </w:rPr>
      </w:pPr>
      <w:r w:rsidRPr="00AC58F6">
        <w:rPr>
          <w:i/>
          <w:sz w:val="18"/>
          <w:szCs w:val="18"/>
        </w:rPr>
        <w:tab/>
      </w:r>
      <w:r w:rsidRPr="00AC58F6">
        <w:rPr>
          <w:i/>
          <w:sz w:val="18"/>
          <w:szCs w:val="18"/>
          <w:u w:val="single"/>
        </w:rPr>
        <w:t>This provision must be construed in favor of a broad protection of free exercise of religious beliefs and moral convictions, to the maximum extent permitted by the state and federal constitutions.</w:t>
      </w:r>
    </w:p>
    <w:p w:rsidR="00B80D96" w:rsidRPr="00AC58F6" w:rsidRDefault="00B80D96" w:rsidP="00B80D96">
      <w:pPr>
        <w:rPr>
          <w:i/>
          <w:sz w:val="18"/>
          <w:szCs w:val="18"/>
        </w:rPr>
      </w:pPr>
      <w:r w:rsidRPr="00AC58F6">
        <w:rPr>
          <w:i/>
          <w:sz w:val="18"/>
          <w:szCs w:val="18"/>
        </w:rPr>
        <w:tab/>
      </w:r>
      <w:r w:rsidRPr="00AC58F6">
        <w:rPr>
          <w:i/>
          <w:sz w:val="18"/>
          <w:szCs w:val="18"/>
          <w:u w:val="single"/>
        </w:rPr>
        <w:t>The protection of free exercise of religious beliefs and moral convictions afforded by this provision are in addition to the protections provided under federal law, state law, and the state and federal constitutions.</w:t>
      </w:r>
    </w:p>
    <w:p w:rsidR="00B80D96" w:rsidRPr="00AC58F6" w:rsidRDefault="00B80D96" w:rsidP="00B80D96">
      <w:pPr>
        <w:rPr>
          <w:i/>
          <w:sz w:val="18"/>
          <w:szCs w:val="18"/>
        </w:rPr>
      </w:pPr>
      <w:r w:rsidRPr="00AC58F6">
        <w:rPr>
          <w:i/>
          <w:sz w:val="18"/>
          <w:szCs w:val="18"/>
        </w:rPr>
        <w:tab/>
      </w:r>
      <w:r w:rsidRPr="00AC58F6">
        <w:rPr>
          <w:i/>
          <w:sz w:val="18"/>
          <w:szCs w:val="18"/>
          <w:u w:val="single"/>
        </w:rPr>
        <w:t>Nothing in this provision may be construed to:</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(1)</w:t>
      </w:r>
      <w:r w:rsidRPr="00AC58F6">
        <w:rPr>
          <w:i/>
          <w:sz w:val="18"/>
          <w:szCs w:val="18"/>
          <w:u w:val="single"/>
        </w:rPr>
        <w:tab/>
        <w:t>preempt or repeal any state or local law that is equally or more protective of free exercise of religious beliefs or moral convictions;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(2)</w:t>
      </w:r>
      <w:r w:rsidRPr="00AC58F6">
        <w:rPr>
          <w:i/>
          <w:sz w:val="18"/>
          <w:szCs w:val="18"/>
          <w:u w:val="single"/>
        </w:rPr>
        <w:tab/>
        <w:t>narrow the meaning or application of any state or local law protecting free exercise of religious beliefs or moral convictions; or</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(3)</w:t>
      </w:r>
      <w:r w:rsidRPr="00AC58F6">
        <w:rPr>
          <w:i/>
          <w:sz w:val="18"/>
          <w:szCs w:val="18"/>
          <w:u w:val="single"/>
        </w:rPr>
        <w:tab/>
        <w:t>prevent state government from providing, either directly or through an individual or entity not seeking protection under this provision, any benefit or service authorized under state law.</w:t>
      </w:r>
    </w:p>
    <w:p w:rsidR="00B80D96" w:rsidRPr="00AC58F6" w:rsidRDefault="00B80D96" w:rsidP="00B80D96">
      <w:pPr>
        <w:rPr>
          <w:i/>
          <w:sz w:val="18"/>
          <w:szCs w:val="18"/>
        </w:rPr>
      </w:pPr>
      <w:r w:rsidRPr="00AC58F6">
        <w:rPr>
          <w:i/>
          <w:sz w:val="18"/>
          <w:szCs w:val="18"/>
        </w:rPr>
        <w:tab/>
      </w:r>
      <w:r w:rsidRPr="00AC58F6">
        <w:rPr>
          <w:i/>
          <w:sz w:val="18"/>
          <w:szCs w:val="18"/>
          <w:u w:val="single"/>
        </w:rPr>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B80D96" w:rsidRPr="00AC58F6" w:rsidRDefault="00B80D96" w:rsidP="00B80D96">
      <w:pPr>
        <w:rPr>
          <w:i/>
          <w:sz w:val="18"/>
          <w:szCs w:val="18"/>
        </w:rPr>
      </w:pPr>
      <w:r w:rsidRPr="00AC58F6">
        <w:rPr>
          <w:i/>
          <w:sz w:val="18"/>
          <w:szCs w:val="18"/>
        </w:rPr>
        <w:tab/>
      </w:r>
      <w:r w:rsidRPr="00AC58F6">
        <w:rPr>
          <w:i/>
          <w:sz w:val="18"/>
          <w:szCs w:val="18"/>
          <w:u w:val="single"/>
        </w:rPr>
        <w:t>As used in this provision unless the context requires otherwise:</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(1)</w:t>
      </w:r>
      <w:r w:rsidRPr="00AC58F6">
        <w:rPr>
          <w:i/>
          <w:sz w:val="18"/>
          <w:szCs w:val="18"/>
          <w:u w:val="single"/>
        </w:rPr>
        <w:tab/>
        <w:t>‘Adoption or foster care’ or ‘adoption or foster care service’ means social services provided to or on behalf of children, including:</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(a)</w:t>
      </w:r>
      <w:r w:rsidRPr="00AC58F6">
        <w:rPr>
          <w:i/>
          <w:sz w:val="18"/>
          <w:szCs w:val="18"/>
          <w:u w:val="single"/>
        </w:rPr>
        <w:tab/>
        <w:t>assisting abused or neglected children;</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(b)</w:t>
      </w:r>
      <w:r w:rsidRPr="00AC58F6">
        <w:rPr>
          <w:i/>
          <w:sz w:val="18"/>
          <w:szCs w:val="18"/>
          <w:u w:val="single"/>
        </w:rPr>
        <w:tab/>
        <w:t>teaching children and parents occupational, homemaking, and other domestic skills;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(c)</w:t>
      </w:r>
      <w:r w:rsidRPr="00AC58F6">
        <w:rPr>
          <w:i/>
          <w:sz w:val="18"/>
          <w:szCs w:val="18"/>
          <w:u w:val="single"/>
        </w:rPr>
        <w:tab/>
        <w:t>promoting foster parenting;</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(d)</w:t>
      </w:r>
      <w:r w:rsidRPr="00AC58F6">
        <w:rPr>
          <w:i/>
          <w:sz w:val="18"/>
          <w:szCs w:val="18"/>
          <w:u w:val="single"/>
        </w:rPr>
        <w:tab/>
        <w:t>providing foster homes, residential care, group homes, or temporary group shelters for children;</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(e)</w:t>
      </w:r>
      <w:r w:rsidRPr="00AC58F6">
        <w:rPr>
          <w:i/>
          <w:sz w:val="18"/>
          <w:szCs w:val="18"/>
          <w:u w:val="single"/>
        </w:rPr>
        <w:tab/>
        <w:t>recruiting foster parents;</w:t>
      </w:r>
    </w:p>
    <w:p w:rsidR="00B80D96" w:rsidRPr="00AC58F6" w:rsidRDefault="00B80D96" w:rsidP="00B80D96">
      <w:pPr>
        <w:tabs>
          <w:tab w:val="left" w:pos="1350"/>
        </w:tabs>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(f)</w:t>
      </w:r>
      <w:r w:rsidRPr="00AC58F6">
        <w:rPr>
          <w:i/>
          <w:sz w:val="18"/>
          <w:szCs w:val="18"/>
          <w:u w:val="single"/>
        </w:rPr>
        <w:tab/>
        <w:t>placing children in foster homes;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(g)</w:t>
      </w:r>
      <w:r w:rsidRPr="00AC58F6">
        <w:rPr>
          <w:i/>
          <w:sz w:val="18"/>
          <w:szCs w:val="18"/>
          <w:u w:val="single"/>
        </w:rPr>
        <w:tab/>
        <w:t>licensing foster homes;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(h)</w:t>
      </w:r>
      <w:r w:rsidRPr="00AC58F6">
        <w:rPr>
          <w:i/>
          <w:sz w:val="18"/>
          <w:szCs w:val="18"/>
          <w:u w:val="single"/>
        </w:rPr>
        <w:tab/>
        <w:t>promoting adoption or recruiting adoptive parents;</w:t>
      </w:r>
    </w:p>
    <w:p w:rsidR="00B80D96" w:rsidRPr="00AC58F6" w:rsidRDefault="00B80D96" w:rsidP="00B80D96">
      <w:pPr>
        <w:tabs>
          <w:tab w:val="left" w:pos="1260"/>
          <w:tab w:val="left" w:pos="1350"/>
        </w:tabs>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(i)</w:t>
      </w:r>
      <w:r w:rsidRPr="00AC58F6">
        <w:rPr>
          <w:i/>
          <w:sz w:val="18"/>
          <w:szCs w:val="18"/>
          <w:u w:val="single"/>
        </w:rPr>
        <w:tab/>
        <w:t>assisting adoptions or supporting adoptive families;</w:t>
      </w:r>
    </w:p>
    <w:p w:rsidR="00B80D96" w:rsidRPr="00AC58F6" w:rsidRDefault="00B80D96" w:rsidP="00B80D96">
      <w:pPr>
        <w:tabs>
          <w:tab w:val="left" w:pos="1260"/>
          <w:tab w:val="left" w:pos="1350"/>
        </w:tabs>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(j)</w:t>
      </w:r>
      <w:r w:rsidRPr="00AC58F6">
        <w:rPr>
          <w:i/>
          <w:sz w:val="18"/>
          <w:szCs w:val="18"/>
          <w:u w:val="single"/>
        </w:rPr>
        <w:tab/>
        <w:t>performing or assisting home studies;</w:t>
      </w:r>
    </w:p>
    <w:p w:rsidR="00B80D96" w:rsidRPr="00AC58F6" w:rsidRDefault="00B80D96" w:rsidP="00B80D96">
      <w:pPr>
        <w:tabs>
          <w:tab w:val="left" w:pos="1260"/>
        </w:tabs>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(k)</w:t>
      </w:r>
      <w:r w:rsidRPr="00AC58F6">
        <w:rPr>
          <w:i/>
          <w:sz w:val="18"/>
          <w:szCs w:val="18"/>
          <w:u w:val="single"/>
        </w:rPr>
        <w:tab/>
        <w:t>assisting kinship guardianships or kinship caregivers;</w:t>
      </w:r>
    </w:p>
    <w:p w:rsidR="00B80D96" w:rsidRPr="00AC58F6" w:rsidRDefault="00B80D96" w:rsidP="00B80D96">
      <w:pPr>
        <w:tabs>
          <w:tab w:val="left" w:pos="1260"/>
        </w:tabs>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(l)</w:t>
      </w:r>
      <w:r w:rsidRPr="00AC58F6">
        <w:rPr>
          <w:i/>
          <w:sz w:val="18"/>
          <w:szCs w:val="18"/>
          <w:u w:val="single"/>
        </w:rPr>
        <w:tab/>
        <w:t>providing family preservation services;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(m)</w:t>
      </w:r>
      <w:r w:rsidRPr="00AC58F6">
        <w:rPr>
          <w:i/>
          <w:sz w:val="18"/>
          <w:szCs w:val="18"/>
          <w:u w:val="single"/>
        </w:rPr>
        <w:tab/>
        <w:t>providing family support services; or</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(n)</w:t>
      </w:r>
      <w:r w:rsidRPr="00AC58F6">
        <w:rPr>
          <w:i/>
          <w:sz w:val="18"/>
          <w:szCs w:val="18"/>
          <w:u w:val="single"/>
        </w:rPr>
        <w:tab/>
        <w:t>providing temporary family reunification services.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(2)</w:t>
      </w:r>
      <w:r w:rsidRPr="00AC58F6">
        <w:rPr>
          <w:i/>
          <w:sz w:val="18"/>
          <w:szCs w:val="18"/>
          <w:u w:val="single"/>
        </w:rPr>
        <w:tab/>
        <w:t>‘Discriminatory action’ means any action taken by the state government to:</w:t>
      </w:r>
    </w:p>
    <w:p w:rsidR="00B80D96" w:rsidRPr="00AC58F6" w:rsidRDefault="00B80D96" w:rsidP="00B80D96">
      <w:pPr>
        <w:rPr>
          <w:i/>
          <w:sz w:val="18"/>
          <w:szCs w:val="18"/>
          <w:u w:val="single"/>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(a)</w:t>
      </w:r>
      <w:r w:rsidRPr="00AC58F6">
        <w:rPr>
          <w:i/>
          <w:sz w:val="18"/>
          <w:szCs w:val="18"/>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(b)</w:t>
      </w:r>
      <w:r w:rsidRPr="00AC58F6">
        <w:rPr>
          <w:i/>
          <w:sz w:val="18"/>
          <w:szCs w:val="18"/>
          <w:u w:val="single"/>
        </w:rPr>
        <w:tab/>
        <w:t xml:space="preserve">disallow, deny, or otherwise make unavailable a deduction for state tax purposes of any charitable contribution made to or by such person; </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(c)</w:t>
      </w:r>
      <w:r w:rsidRPr="00AC58F6">
        <w:rPr>
          <w:i/>
          <w:sz w:val="18"/>
          <w:szCs w:val="18"/>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(d)</w:t>
      </w:r>
      <w:r w:rsidRPr="00AC58F6">
        <w:rPr>
          <w:i/>
          <w:sz w:val="18"/>
          <w:szCs w:val="18"/>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(e)</w:t>
      </w:r>
      <w:r w:rsidRPr="00AC58F6">
        <w:rPr>
          <w:i/>
          <w:sz w:val="18"/>
          <w:szCs w:val="18"/>
          <w:u w:val="single"/>
        </w:rPr>
        <w:tab/>
        <w:t xml:space="preserve">withhold, reduce, exclude, terminate, materially alter the terms or conditions of, or otherwise make unavailable or deny any entitlement or benefit under a state benefit program from or to such person; </w:t>
      </w:r>
    </w:p>
    <w:p w:rsidR="00B80D96" w:rsidRPr="00AC58F6" w:rsidRDefault="00B80D96" w:rsidP="00B80D96">
      <w:pPr>
        <w:tabs>
          <w:tab w:val="left" w:pos="1350"/>
        </w:tabs>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(f)</w:t>
      </w:r>
      <w:r w:rsidRPr="00AC58F6">
        <w:rPr>
          <w:i/>
          <w:sz w:val="18"/>
          <w:szCs w:val="18"/>
          <w:u w:val="single"/>
        </w:rPr>
        <w:tab/>
        <w:t>disqualify, disfavor, discredit, disregard, or otherwise make less competitive or qualifying any application, tender, offer, bid, proposal, or request for any entitlement or benefit under a state benefit program from or to such person;</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(g)</w:t>
      </w:r>
      <w:r w:rsidRPr="00AC58F6">
        <w:rPr>
          <w:i/>
          <w:sz w:val="18"/>
          <w:szCs w:val="18"/>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(h)</w:t>
      </w:r>
      <w:r w:rsidRPr="00AC58F6">
        <w:rPr>
          <w:i/>
          <w:sz w:val="18"/>
          <w:szCs w:val="18"/>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(3)</w:t>
      </w:r>
      <w:r w:rsidRPr="00AC58F6">
        <w:rPr>
          <w:i/>
          <w:sz w:val="18"/>
          <w:szCs w:val="18"/>
          <w:u w:val="single"/>
        </w:rPr>
        <w:tab/>
        <w:t>‘Person’ means: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(a)</w:t>
      </w:r>
      <w:r w:rsidRPr="00AC58F6">
        <w:rPr>
          <w:i/>
          <w:sz w:val="18"/>
          <w:szCs w:val="18"/>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(b)</w:t>
      </w:r>
      <w:r w:rsidRPr="00AC58F6">
        <w:rPr>
          <w:i/>
          <w:sz w:val="18"/>
          <w:szCs w:val="18"/>
          <w:u w:val="single"/>
        </w:rPr>
        <w:tab/>
        <w:t>a religious organization;</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(c)</w:t>
      </w:r>
      <w:r w:rsidRPr="00AC58F6">
        <w:rPr>
          <w:i/>
          <w:sz w:val="18"/>
          <w:szCs w:val="18"/>
          <w:u w:val="single"/>
        </w:rPr>
        <w:tab/>
        <w:t>a sole proprietorship, partnership, trust, closely held corporation, or other closely held entity operating with a sincerely held religious belief or moral conviction described in Section 63 10 20; or</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(d)</w:t>
      </w:r>
      <w:r w:rsidRPr="00AC58F6">
        <w:rPr>
          <w:i/>
          <w:sz w:val="18"/>
          <w:szCs w:val="18"/>
          <w:u w:val="single"/>
        </w:rPr>
        <w:tab/>
        <w:t>cooperatives, ventures, or enterprises comprised of two or more individuals or entities described in this item regardless of nonprofit or for profit status.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(4)</w:t>
      </w:r>
      <w:r w:rsidRPr="00AC58F6">
        <w:rPr>
          <w:i/>
          <w:sz w:val="18"/>
          <w:szCs w:val="18"/>
          <w:u w:val="single"/>
        </w:rPr>
        <w:tab/>
        <w:t>‘Religious organization’ means: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(a)</w:t>
      </w:r>
      <w:r w:rsidRPr="00AC58F6">
        <w:rPr>
          <w:i/>
          <w:sz w:val="18"/>
          <w:szCs w:val="18"/>
          <w:u w:val="single"/>
        </w:rPr>
        <w:tab/>
        <w:t>a house of worship including, but not limited to, churches, synagogues, shrines, mosques, and temples;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(b)</w:t>
      </w:r>
      <w:r w:rsidRPr="00AC58F6">
        <w:rPr>
          <w:i/>
          <w:sz w:val="18"/>
          <w:szCs w:val="18"/>
          <w:u w:val="single"/>
        </w:rPr>
        <w:tab/>
        <w:t>a religious group, corporation, association, school or educational institution, ministry, order, society, or similar entity, regardless of whether affiliated with a church or other house of worship; or</w:t>
      </w:r>
    </w:p>
    <w:p w:rsidR="00B80D96" w:rsidRPr="00AC58F6" w:rsidRDefault="00B80D96" w:rsidP="00B80D96">
      <w:pPr>
        <w:rPr>
          <w:i/>
          <w:sz w:val="18"/>
          <w:szCs w:val="18"/>
          <w:u w:val="single"/>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(c)</w:t>
      </w:r>
      <w:r w:rsidRPr="00AC58F6">
        <w:rPr>
          <w:i/>
          <w:sz w:val="18"/>
          <w:szCs w:val="18"/>
          <w:u w:val="single"/>
        </w:rPr>
        <w:tab/>
        <w:t>an officer, owner, employee, manager, religious leader, clergy, or minister of an entity or organization described in this item.</w:t>
      </w:r>
    </w:p>
    <w:p w:rsidR="00B80D96" w:rsidRPr="00AC58F6" w:rsidRDefault="00B80D96" w:rsidP="00B80D96">
      <w:pPr>
        <w:rPr>
          <w:i/>
          <w:sz w:val="18"/>
          <w:szCs w:val="18"/>
        </w:rPr>
      </w:pPr>
      <w:r w:rsidRPr="00AC58F6">
        <w:rPr>
          <w:sz w:val="18"/>
          <w:szCs w:val="18"/>
        </w:rPr>
        <w:tab/>
      </w:r>
      <w:r w:rsidRPr="00AC58F6">
        <w:rPr>
          <w:sz w:val="18"/>
          <w:szCs w:val="18"/>
        </w:rPr>
        <w:tab/>
      </w:r>
      <w:r w:rsidRPr="00AC58F6">
        <w:rPr>
          <w:i/>
          <w:sz w:val="18"/>
          <w:szCs w:val="18"/>
          <w:u w:val="single"/>
        </w:rPr>
        <w:t>(5)</w:t>
      </w:r>
      <w:r w:rsidRPr="00AC58F6">
        <w:rPr>
          <w:i/>
          <w:sz w:val="18"/>
          <w:szCs w:val="18"/>
          <w:u w:val="single"/>
        </w:rPr>
        <w:tab/>
        <w:t>‘State benefit program’ means any program administered or funded by the State, or by any agent on behalf of the State, providing cash, payments, grants, contracts, loans, or in kind assistance.</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u w:val="single"/>
        </w:rPr>
        <w:t>(6)</w:t>
      </w:r>
      <w:r w:rsidRPr="00AC58F6">
        <w:rPr>
          <w:i/>
          <w:sz w:val="18"/>
          <w:szCs w:val="18"/>
          <w:u w:val="single"/>
        </w:rPr>
        <w:tab/>
        <w:t>‘State government’ means:</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(a)</w:t>
      </w:r>
      <w:r w:rsidRPr="00AC58F6">
        <w:rPr>
          <w:i/>
          <w:sz w:val="18"/>
          <w:szCs w:val="18"/>
          <w:u w:val="single"/>
        </w:rPr>
        <w:tab/>
        <w:t>the State or a political subdivision of the State;</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(b)</w:t>
      </w:r>
      <w:r w:rsidRPr="00AC58F6">
        <w:rPr>
          <w:i/>
          <w:sz w:val="18"/>
          <w:szCs w:val="18"/>
          <w:u w:val="single"/>
        </w:rPr>
        <w:tab/>
        <w:t>any agency of the State or of a political subdivision of the State, including a department, bureau, board, commission, council, court, or public institution of higher education;</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(c)</w:t>
      </w:r>
      <w:r w:rsidRPr="00AC58F6">
        <w:rPr>
          <w:i/>
          <w:sz w:val="18"/>
          <w:szCs w:val="18"/>
          <w:u w:val="single"/>
        </w:rPr>
        <w:tab/>
        <w:t>any municipality, county, or special purpose district, including a school district;</w:t>
      </w:r>
    </w:p>
    <w:p w:rsidR="00B80D96" w:rsidRPr="00AC58F6" w:rsidRDefault="00B80D96" w:rsidP="00B80D96">
      <w:pPr>
        <w:rPr>
          <w:i/>
          <w:sz w:val="18"/>
          <w:szCs w:val="18"/>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(d)</w:t>
      </w:r>
      <w:r w:rsidRPr="00AC58F6">
        <w:rPr>
          <w:i/>
          <w:sz w:val="18"/>
          <w:szCs w:val="18"/>
          <w:u w:val="single"/>
        </w:rPr>
        <w:tab/>
        <w:t>any person acting under color of state law; or</w:t>
      </w:r>
    </w:p>
    <w:p w:rsidR="00B80D96" w:rsidRPr="00AC58F6" w:rsidRDefault="00B80D96" w:rsidP="00B80D96">
      <w:pPr>
        <w:rPr>
          <w:i/>
          <w:sz w:val="18"/>
          <w:szCs w:val="18"/>
          <w:u w:val="single"/>
        </w:rPr>
      </w:pPr>
      <w:r w:rsidRPr="00AC58F6">
        <w:rPr>
          <w:i/>
          <w:sz w:val="18"/>
          <w:szCs w:val="18"/>
        </w:rPr>
        <w:tab/>
      </w:r>
      <w:r w:rsidRPr="00AC58F6">
        <w:rPr>
          <w:i/>
          <w:sz w:val="18"/>
          <w:szCs w:val="18"/>
        </w:rPr>
        <w:tab/>
      </w:r>
      <w:r w:rsidRPr="00AC58F6">
        <w:rPr>
          <w:i/>
          <w:sz w:val="18"/>
          <w:szCs w:val="18"/>
        </w:rPr>
        <w:tab/>
      </w:r>
      <w:r w:rsidRPr="00AC58F6">
        <w:rPr>
          <w:i/>
          <w:sz w:val="18"/>
          <w:szCs w:val="18"/>
        </w:rPr>
        <w:tab/>
      </w:r>
      <w:r w:rsidRPr="00AC58F6">
        <w:rPr>
          <w:i/>
          <w:sz w:val="18"/>
          <w:szCs w:val="18"/>
          <w:u w:val="single"/>
        </w:rPr>
        <w:t>(e)</w:t>
      </w:r>
      <w:r w:rsidRPr="00AC58F6">
        <w:rPr>
          <w:i/>
          <w:sz w:val="18"/>
          <w:szCs w:val="18"/>
          <w:u w:val="single"/>
        </w:rPr>
        <w:tab/>
        <w:t>any private person suing under or attempting to enforce a law, rule, or regulation of the State or a political subdivision of the State.</w:t>
      </w:r>
    </w:p>
    <w:p w:rsidR="00B80D96" w:rsidRPr="00B80D96" w:rsidRDefault="00B80D96" w:rsidP="00B80D96">
      <w:pPr>
        <w:tabs>
          <w:tab w:val="right" w:pos="8640"/>
        </w:tabs>
        <w:rPr>
          <w:b/>
          <w:bCs/>
          <w:szCs w:val="22"/>
        </w:rPr>
      </w:pPr>
      <w:r w:rsidRPr="00B80D96">
        <w:rPr>
          <w:b/>
          <w:bCs/>
          <w:szCs w:val="22"/>
        </w:rPr>
        <w:t xml:space="preserve"> </w:t>
      </w:r>
      <w:r w:rsidRPr="00B80D96">
        <w:rPr>
          <w:b/>
          <w:bCs/>
          <w:szCs w:val="22"/>
        </w:rPr>
        <w:tab/>
      </w:r>
    </w:p>
    <w:p w:rsidR="00B80D96" w:rsidRPr="00B80D96" w:rsidRDefault="00B80D96" w:rsidP="00B80D96">
      <w:pPr>
        <w:tabs>
          <w:tab w:val="right" w:pos="8640"/>
        </w:tabs>
        <w:rPr>
          <w:szCs w:val="22"/>
        </w:rPr>
      </w:pPr>
      <w:r w:rsidRPr="00B80D96">
        <w:rPr>
          <w:szCs w:val="22"/>
        </w:rPr>
        <w:tab/>
        <w:t>The PRESIDENT took the Point of Order under advisement.</w:t>
      </w:r>
    </w:p>
    <w:p w:rsidR="00B80D96" w:rsidRPr="00B80D96" w:rsidRDefault="00B80D96" w:rsidP="00B80D96">
      <w:pPr>
        <w:tabs>
          <w:tab w:val="right" w:pos="8640"/>
        </w:tabs>
        <w:rPr>
          <w:szCs w:val="22"/>
        </w:rPr>
      </w:pPr>
    </w:p>
    <w:p w:rsidR="00B80D96" w:rsidRPr="00B80D96" w:rsidRDefault="00B80D96" w:rsidP="00B80D96">
      <w:pPr>
        <w:tabs>
          <w:tab w:val="right" w:pos="8640"/>
        </w:tabs>
        <w:jc w:val="center"/>
        <w:rPr>
          <w:szCs w:val="22"/>
        </w:rPr>
      </w:pPr>
      <w:r w:rsidRPr="00B80D96">
        <w:rPr>
          <w:b/>
          <w:szCs w:val="22"/>
        </w:rPr>
        <w:t>Motion Adopted</w:t>
      </w:r>
    </w:p>
    <w:p w:rsidR="00B80D96" w:rsidRPr="00B80D96" w:rsidRDefault="00B80D96" w:rsidP="00B80D96">
      <w:pPr>
        <w:rPr>
          <w:color w:val="auto"/>
          <w:szCs w:val="22"/>
        </w:rPr>
      </w:pPr>
      <w:r w:rsidRPr="00B80D96">
        <w:rPr>
          <w:szCs w:val="22"/>
        </w:rPr>
        <w:tab/>
        <w:t>On motion of Senator MASSEY, the Senate agreed that if and when the Senate stands adjourned today, that it will adjourn to meet tomorrow morning at 10:00 A.M.</w:t>
      </w:r>
    </w:p>
    <w:p w:rsidR="00B80D96" w:rsidRPr="00B80D96" w:rsidRDefault="00B80D96" w:rsidP="00B80D96">
      <w:pPr>
        <w:tabs>
          <w:tab w:val="right" w:pos="8640"/>
        </w:tabs>
        <w:rPr>
          <w:szCs w:val="22"/>
        </w:rPr>
      </w:pPr>
    </w:p>
    <w:p w:rsidR="00B80D96" w:rsidRPr="00B80D96" w:rsidRDefault="00B80D96" w:rsidP="00B80D96">
      <w:pPr>
        <w:jc w:val="center"/>
        <w:rPr>
          <w:szCs w:val="22"/>
        </w:rPr>
      </w:pPr>
      <w:r w:rsidRPr="00B80D96">
        <w:rPr>
          <w:b/>
          <w:szCs w:val="22"/>
        </w:rPr>
        <w:t>EXECUTIVE SESSION</w:t>
      </w:r>
    </w:p>
    <w:p w:rsidR="00B80D96" w:rsidRPr="00B80D96" w:rsidRDefault="00B80D96" w:rsidP="00B80D96">
      <w:pPr>
        <w:ind w:firstLine="216"/>
        <w:rPr>
          <w:szCs w:val="22"/>
        </w:rPr>
      </w:pPr>
      <w:r w:rsidRPr="00B80D96">
        <w:rPr>
          <w:b/>
          <w:szCs w:val="22"/>
        </w:rPr>
        <w:tab/>
      </w:r>
      <w:r w:rsidRPr="00B80D96">
        <w:rPr>
          <w:szCs w:val="22"/>
        </w:rPr>
        <w:t>On motion of Senator MASSEY, the seal of secrecy was removed, so far as the same relates to appointments made by the Governor and the following names were reported to the Senate in open session:</w:t>
      </w:r>
    </w:p>
    <w:p w:rsidR="00B80D96" w:rsidRPr="00B80D96" w:rsidRDefault="00B80D96" w:rsidP="00B80D96">
      <w:pPr>
        <w:ind w:firstLine="216"/>
        <w:jc w:val="center"/>
        <w:rPr>
          <w:b/>
          <w:szCs w:val="22"/>
        </w:rPr>
      </w:pPr>
      <w:r w:rsidRPr="00B80D96">
        <w:rPr>
          <w:b/>
          <w:szCs w:val="22"/>
        </w:rPr>
        <w:t>STATEWIDE APPOINTMENTS</w:t>
      </w:r>
    </w:p>
    <w:p w:rsidR="00B80D96" w:rsidRPr="00B80D96" w:rsidRDefault="00B80D96" w:rsidP="00B80D96">
      <w:pPr>
        <w:ind w:firstLine="216"/>
        <w:jc w:val="center"/>
        <w:rPr>
          <w:b/>
          <w:szCs w:val="22"/>
        </w:rPr>
      </w:pPr>
      <w:r w:rsidRPr="00B80D96">
        <w:rPr>
          <w:b/>
          <w:szCs w:val="22"/>
        </w:rPr>
        <w:t>Confirmations</w:t>
      </w:r>
    </w:p>
    <w:p w:rsidR="00B80D96" w:rsidRPr="00B80D96" w:rsidRDefault="00B80D96" w:rsidP="00B80D96">
      <w:pPr>
        <w:ind w:firstLine="216"/>
        <w:rPr>
          <w:szCs w:val="22"/>
        </w:rPr>
      </w:pPr>
      <w:r w:rsidRPr="00B80D96">
        <w:rPr>
          <w:szCs w:val="22"/>
        </w:rPr>
        <w:t>Having received a favorable report from the Agriculture and Natural Resources Committee,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South Carolina State Board of Veterinary Medical Examiners, with the term to commence April 6, 2018, and to expire April 6, 2024</w:t>
      </w:r>
    </w:p>
    <w:p w:rsidR="00B80D96" w:rsidRPr="00B80D96" w:rsidRDefault="00B80D96" w:rsidP="00B80D96">
      <w:pPr>
        <w:keepNext/>
        <w:ind w:firstLine="216"/>
        <w:rPr>
          <w:szCs w:val="22"/>
          <w:u w:val="single"/>
        </w:rPr>
      </w:pPr>
      <w:r w:rsidRPr="00B80D96">
        <w:rPr>
          <w:szCs w:val="22"/>
          <w:u w:val="single"/>
        </w:rPr>
        <w:t>5th Congressional District:</w:t>
      </w:r>
    </w:p>
    <w:p w:rsidR="00B80D96" w:rsidRPr="00B80D96" w:rsidRDefault="00B80D96" w:rsidP="00B80D96">
      <w:pPr>
        <w:ind w:firstLine="216"/>
        <w:rPr>
          <w:szCs w:val="22"/>
        </w:rPr>
      </w:pPr>
      <w:r w:rsidRPr="00B80D96">
        <w:rPr>
          <w:szCs w:val="22"/>
        </w:rPr>
        <w:t>Christine E. White, 1520 Highcrest Way, Rock Hill, SC 29730-6668</w:t>
      </w:r>
      <w:r w:rsidRPr="00B80D96">
        <w:rPr>
          <w:i/>
          <w:szCs w:val="22"/>
        </w:rPr>
        <w:t xml:space="preserve"> VICE </w:t>
      </w:r>
      <w:r w:rsidRPr="00B80D96">
        <w:rPr>
          <w:szCs w:val="22"/>
        </w:rPr>
        <w:t>Dr. Gretchen Love</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CLIMER, the question was confirmation of Christine E. White.</w:t>
      </w: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42; Nays 0; Abstain 1</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Gustafson</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Hembree</w:t>
      </w:r>
      <w:r w:rsidRPr="00B80D96">
        <w:rPr>
          <w:szCs w:val="22"/>
        </w:rPr>
        <w:tab/>
        <w:t>Jackson</w:t>
      </w:r>
      <w:r w:rsidRPr="00B80D96">
        <w:rPr>
          <w:szCs w:val="22"/>
        </w:rPr>
        <w:tab/>
      </w:r>
      <w:r w:rsidRPr="00B80D96">
        <w:rPr>
          <w:i/>
          <w:szCs w:val="22"/>
        </w:rPr>
        <w:t>Johnson, Kevin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Michael</w:t>
      </w:r>
      <w:r w:rsidRPr="00B80D96">
        <w:rPr>
          <w:i/>
          <w:szCs w:val="22"/>
        </w:rPr>
        <w:tab/>
      </w:r>
      <w:r w:rsidRPr="00B80D96">
        <w:rPr>
          <w:szCs w:val="22"/>
        </w:rPr>
        <w:t>Kimbrell</w:t>
      </w:r>
      <w:r w:rsidRPr="00B80D96">
        <w:rPr>
          <w:szCs w:val="22"/>
        </w:rPr>
        <w:tab/>
        <w:t>Kimpson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Leatherman</w:t>
      </w:r>
      <w:r w:rsidRPr="00B80D96">
        <w:rPr>
          <w:szCs w:val="22"/>
        </w:rPr>
        <w:tab/>
        <w:t>Loftis</w:t>
      </w:r>
      <w:r w:rsidRPr="00B80D96">
        <w:rPr>
          <w:szCs w:val="22"/>
        </w:rPr>
        <w:tab/>
        <w:t>Malloy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Martin</w:t>
      </w:r>
      <w:r w:rsidRPr="00B80D96">
        <w:rPr>
          <w:szCs w:val="22"/>
        </w:rPr>
        <w:tab/>
        <w:t>Massey</w:t>
      </w:r>
      <w:r w:rsidRPr="00B80D96">
        <w:rPr>
          <w:szCs w:val="22"/>
        </w:rPr>
        <w:tab/>
        <w:t>Matthews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McElveen</w:t>
      </w:r>
      <w:r w:rsidRPr="00B80D96">
        <w:rPr>
          <w:szCs w:val="22"/>
        </w:rPr>
        <w:tab/>
        <w:t>McLeod</w:t>
      </w:r>
      <w:r w:rsidRPr="00B80D96">
        <w:rPr>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Rankin</w:t>
      </w:r>
      <w:r w:rsidRPr="00B80D96">
        <w:rPr>
          <w:szCs w:val="22"/>
        </w:rPr>
        <w:tab/>
        <w:t>Rice</w:t>
      </w:r>
      <w:r w:rsidRPr="00B80D96">
        <w:rPr>
          <w:szCs w:val="22"/>
        </w:rPr>
        <w:tab/>
        <w:t>Sabb</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Scott</w:t>
      </w:r>
      <w:r w:rsidRPr="00B80D96">
        <w:rPr>
          <w:szCs w:val="22"/>
        </w:rPr>
        <w:tab/>
        <w:t>Senn</w:t>
      </w:r>
      <w:r w:rsidRPr="00B80D96">
        <w:rPr>
          <w:szCs w:val="22"/>
        </w:rPr>
        <w:tab/>
        <w:t>Shealy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Stephens</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Verdin</w:t>
      </w:r>
      <w:r w:rsidRPr="00B80D96">
        <w:rPr>
          <w:szCs w:val="22"/>
        </w:rPr>
        <w:tab/>
        <w:t>Williams</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Total--42</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Christine E. White was confirmed.</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Having received a favorable report from the Corrections and Penology Committee,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South Carolina Board of Probation, Parole and Pardon Services, with the term to commence March 15, 2019, and to expire March 15, 2025</w:t>
      </w:r>
    </w:p>
    <w:p w:rsidR="00B80D96" w:rsidRPr="00B80D96" w:rsidRDefault="00B80D96" w:rsidP="00B80D96">
      <w:pPr>
        <w:keepNext/>
        <w:ind w:firstLine="216"/>
        <w:rPr>
          <w:szCs w:val="22"/>
          <w:u w:val="single"/>
        </w:rPr>
      </w:pPr>
      <w:r w:rsidRPr="00B80D96">
        <w:rPr>
          <w:szCs w:val="22"/>
          <w:u w:val="single"/>
        </w:rPr>
        <w:t>4th Congressional District:</w:t>
      </w:r>
    </w:p>
    <w:p w:rsidR="00B80D96" w:rsidRPr="00B80D96" w:rsidRDefault="00B80D96" w:rsidP="00B80D96">
      <w:pPr>
        <w:ind w:firstLine="216"/>
        <w:rPr>
          <w:szCs w:val="22"/>
        </w:rPr>
      </w:pPr>
      <w:r w:rsidRPr="00B80D96">
        <w:rPr>
          <w:szCs w:val="22"/>
        </w:rPr>
        <w:t>Reno R. Boyd, 107 Nightingale Lane, Greenville, SC 29607-5539</w:t>
      </w:r>
      <w:r w:rsidRPr="00B80D96">
        <w:rPr>
          <w:i/>
          <w:szCs w:val="22"/>
        </w:rPr>
        <w:t xml:space="preserve"> VICE </w:t>
      </w:r>
      <w:r w:rsidRPr="00B80D96">
        <w:rPr>
          <w:szCs w:val="22"/>
        </w:rPr>
        <w:t>C. David Baxter</w:t>
      </w:r>
    </w:p>
    <w:p w:rsidR="00B80D96" w:rsidRPr="00B80D96" w:rsidRDefault="00B80D96" w:rsidP="00B80D96">
      <w:pPr>
        <w:ind w:firstLine="216"/>
        <w:rPr>
          <w:szCs w:val="22"/>
        </w:rPr>
      </w:pPr>
      <w:r w:rsidRPr="00B80D96">
        <w:rPr>
          <w:szCs w:val="22"/>
        </w:rPr>
        <w:t>On motion of Senator MARTIN, the question was confirmation of Reno R. Boyd.</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32; Nays 0; Abstain 11</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Fanning</w:t>
      </w:r>
      <w:r w:rsidRPr="00B80D96">
        <w:rPr>
          <w:szCs w:val="22"/>
        </w:rPr>
        <w:tab/>
        <w:t>Gambrell</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Jackson</w:t>
      </w:r>
      <w:r w:rsidRPr="00B80D96">
        <w:rPr>
          <w:szCs w:val="22"/>
        </w:rPr>
        <w:tab/>
      </w:r>
      <w:r w:rsidRPr="00B80D96">
        <w:rPr>
          <w:i/>
          <w:szCs w:val="22"/>
        </w:rPr>
        <w:t>Johnson, Kevin</w:t>
      </w:r>
      <w:r w:rsidRPr="00B80D96">
        <w:rPr>
          <w:i/>
          <w:szCs w:val="22"/>
        </w:rPr>
        <w:tab/>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Kimpson</w:t>
      </w:r>
      <w:r w:rsidRPr="00B80D96">
        <w:rPr>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Loftis</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McLeod</w:t>
      </w:r>
      <w:r w:rsidRPr="00B80D96">
        <w:rPr>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Scott</w:t>
      </w:r>
      <w:r w:rsidRPr="00B80D96">
        <w:rPr>
          <w:szCs w:val="22"/>
        </w:rPr>
        <w:tab/>
        <w:t>Shealy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Stephens</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Total--32</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0C7CBA" w:rsidRPr="00B80D96" w:rsidRDefault="000C7CBA"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Garrett</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Malloy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McElveen</w:t>
      </w:r>
      <w:r w:rsidRPr="00B80D96">
        <w:rPr>
          <w:szCs w:val="22"/>
        </w:rPr>
        <w:tab/>
        <w:t>Rankin</w:t>
      </w:r>
      <w:r w:rsidRPr="00B80D96">
        <w:rPr>
          <w:szCs w:val="22"/>
        </w:rPr>
        <w:tab/>
        <w:t>Sabb</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Total--11</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Reno R. Boyd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Board of Probation, Parole and Pardon Services, with the term to commence March 15, 2021, and to expire March 15, 2027</w:t>
      </w:r>
    </w:p>
    <w:p w:rsidR="00B80D96" w:rsidRPr="00B80D96" w:rsidRDefault="00B80D96" w:rsidP="00B80D96">
      <w:pPr>
        <w:keepNext/>
        <w:ind w:firstLine="216"/>
        <w:rPr>
          <w:szCs w:val="22"/>
          <w:u w:val="single"/>
        </w:rPr>
      </w:pPr>
      <w:r w:rsidRPr="00B80D96">
        <w:rPr>
          <w:szCs w:val="22"/>
          <w:u w:val="single"/>
        </w:rPr>
        <w:t>5th Congressional District:</w:t>
      </w:r>
    </w:p>
    <w:p w:rsidR="00B80D96" w:rsidRPr="00B80D96" w:rsidRDefault="00B80D96" w:rsidP="00B80D96">
      <w:pPr>
        <w:ind w:firstLine="216"/>
        <w:rPr>
          <w:szCs w:val="22"/>
        </w:rPr>
      </w:pPr>
      <w:r w:rsidRPr="00B80D96">
        <w:rPr>
          <w:szCs w:val="22"/>
        </w:rPr>
        <w:t>Henry S. Eldridge, 2040 Manila Bay Lane, Tega Cay, SC 29708-8524</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MARTIN, the question was confirmation of Henry S. Eldridge.</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32; Nays 0; Abstain 11</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Fanning</w:t>
      </w:r>
      <w:r w:rsidRPr="00B80D96">
        <w:rPr>
          <w:szCs w:val="22"/>
        </w:rPr>
        <w:tab/>
        <w:t>Gambrell</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Jackson</w:t>
      </w:r>
      <w:r w:rsidRPr="00B80D96">
        <w:rPr>
          <w:szCs w:val="22"/>
        </w:rPr>
        <w:tab/>
      </w:r>
      <w:r w:rsidRPr="00B80D96">
        <w:rPr>
          <w:i/>
          <w:szCs w:val="22"/>
        </w:rPr>
        <w:t>Johnson, Kevin</w:t>
      </w:r>
      <w:r w:rsidRPr="00B80D96">
        <w:rPr>
          <w:i/>
          <w:szCs w:val="22"/>
        </w:rPr>
        <w:tab/>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Kimpson</w:t>
      </w:r>
      <w:r w:rsidRPr="00B80D96">
        <w:rPr>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Loftis</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McLeod</w:t>
      </w:r>
      <w:r w:rsidRPr="00B80D96">
        <w:rPr>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Scott</w:t>
      </w:r>
      <w:r w:rsidRPr="00B80D96">
        <w:rPr>
          <w:szCs w:val="22"/>
        </w:rPr>
        <w:tab/>
        <w:t>Shealy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Stephens</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Total--32</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Garrett</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Malloy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McElveen</w:t>
      </w:r>
      <w:r w:rsidRPr="00B80D96">
        <w:rPr>
          <w:szCs w:val="22"/>
        </w:rPr>
        <w:tab/>
        <w:t>Rankin</w:t>
      </w:r>
      <w:r w:rsidRPr="00B80D96">
        <w:rPr>
          <w:szCs w:val="22"/>
        </w:rPr>
        <w:tab/>
        <w:t>Sabb</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Total--11</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Henry S. Eldridge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South Carolina Board of Probation, Parole and Pardon Services, with the term to commence March 15, 2021, and to expire March 15, 2027</w:t>
      </w:r>
    </w:p>
    <w:p w:rsidR="00B80D96" w:rsidRPr="00B80D96" w:rsidRDefault="00B80D96" w:rsidP="00B80D96">
      <w:pPr>
        <w:keepNext/>
        <w:ind w:firstLine="216"/>
        <w:rPr>
          <w:szCs w:val="22"/>
          <w:u w:val="single"/>
        </w:rPr>
      </w:pPr>
      <w:r w:rsidRPr="00B80D96">
        <w:rPr>
          <w:szCs w:val="22"/>
          <w:u w:val="single"/>
        </w:rPr>
        <w:t>3rd Congressional District:</w:t>
      </w:r>
    </w:p>
    <w:p w:rsidR="00B80D96" w:rsidRPr="00B80D96" w:rsidRDefault="00B80D96" w:rsidP="00B80D96">
      <w:pPr>
        <w:ind w:firstLine="216"/>
        <w:rPr>
          <w:szCs w:val="22"/>
        </w:rPr>
      </w:pPr>
      <w:r w:rsidRPr="00B80D96">
        <w:rPr>
          <w:szCs w:val="22"/>
        </w:rPr>
        <w:t>Frank Daniel Wideman, 126 Stratford Road, Greenwood, SC 29649-9110</w:t>
      </w:r>
      <w:r w:rsidRPr="00B80D96">
        <w:rPr>
          <w:i/>
          <w:szCs w:val="22"/>
        </w:rPr>
        <w:t xml:space="preserve"> VICE </w:t>
      </w:r>
      <w:r w:rsidRPr="00B80D96">
        <w:rPr>
          <w:szCs w:val="22"/>
        </w:rPr>
        <w:t>Re. Dan Lindsay Batson</w:t>
      </w:r>
    </w:p>
    <w:p w:rsidR="00B80D96" w:rsidRPr="00B80D96" w:rsidRDefault="00B80D96" w:rsidP="00B80D96">
      <w:pPr>
        <w:ind w:firstLine="216"/>
        <w:rPr>
          <w:szCs w:val="22"/>
        </w:rPr>
      </w:pPr>
      <w:r w:rsidRPr="00B80D96">
        <w:rPr>
          <w:szCs w:val="22"/>
        </w:rPr>
        <w:t>On motion of Senator MARTIN, the question was confirmation of Frank Daniel Wideman.</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32; Nays 0; Abstain 11</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Fanning</w:t>
      </w:r>
      <w:r w:rsidRPr="00B80D96">
        <w:rPr>
          <w:szCs w:val="22"/>
        </w:rPr>
        <w:tab/>
        <w:t>Gambrell</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Jackson</w:t>
      </w:r>
      <w:r w:rsidRPr="00B80D96">
        <w:rPr>
          <w:szCs w:val="22"/>
        </w:rPr>
        <w:tab/>
      </w:r>
      <w:r w:rsidRPr="00B80D96">
        <w:rPr>
          <w:i/>
          <w:szCs w:val="22"/>
        </w:rPr>
        <w:t>Johnson, Kevin</w:t>
      </w:r>
      <w:r w:rsidRPr="00B80D96">
        <w:rPr>
          <w:i/>
          <w:szCs w:val="22"/>
        </w:rPr>
        <w:tab/>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Kimpson</w:t>
      </w:r>
      <w:r w:rsidRPr="00B80D96">
        <w:rPr>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Loftis</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McLeod</w:t>
      </w:r>
      <w:r w:rsidRPr="00B80D96">
        <w:rPr>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Scott</w:t>
      </w:r>
      <w:r w:rsidRPr="00B80D96">
        <w:rPr>
          <w:szCs w:val="22"/>
        </w:rPr>
        <w:tab/>
        <w:t>Shealy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Stephens</w:t>
      </w:r>
      <w:r w:rsidRPr="00B80D96">
        <w:rPr>
          <w:szCs w:val="22"/>
        </w:rPr>
        <w:tab/>
        <w:t>Talley</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Total--32</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31535C" w:rsidRPr="00B80D96" w:rsidRDefault="0031535C"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Garrett</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Malloy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McElveen</w:t>
      </w:r>
      <w:r w:rsidRPr="00B80D96">
        <w:rPr>
          <w:szCs w:val="22"/>
        </w:rPr>
        <w:tab/>
        <w:t>Rankin</w:t>
      </w:r>
      <w:r w:rsidRPr="00B80D96">
        <w:rPr>
          <w:szCs w:val="22"/>
        </w:rPr>
        <w:tab/>
        <w:t>Sabb</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Total--11</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Frank Daniel Wideman was confirmed.</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Having received a favorable report from the Education Committee,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Commission on Higher Education, with the term to commence July 1, 2020, and to expire July 1, 2024</w:t>
      </w:r>
    </w:p>
    <w:p w:rsidR="00B80D96" w:rsidRPr="00B80D96" w:rsidRDefault="00B80D96" w:rsidP="00B80D96">
      <w:pPr>
        <w:keepNext/>
        <w:ind w:firstLine="216"/>
        <w:rPr>
          <w:szCs w:val="22"/>
          <w:u w:val="single"/>
        </w:rPr>
      </w:pPr>
      <w:r w:rsidRPr="00B80D96">
        <w:rPr>
          <w:szCs w:val="22"/>
          <w:u w:val="single"/>
        </w:rPr>
        <w:t>At-Large/Chairman:</w:t>
      </w:r>
    </w:p>
    <w:p w:rsidR="00B80D96" w:rsidRPr="00B80D96" w:rsidRDefault="00B80D96" w:rsidP="00B80D96">
      <w:pPr>
        <w:ind w:firstLine="216"/>
        <w:rPr>
          <w:szCs w:val="22"/>
        </w:rPr>
      </w:pPr>
      <w:r w:rsidRPr="00B80D96">
        <w:rPr>
          <w:szCs w:val="22"/>
        </w:rPr>
        <w:t>Robert Wesley Hayes, 1486 Cureton Dr., Rock Hill, SC 29732-7754</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HEMBREE, the question was confirmation of Robert Wesley Hayes.</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43; Nays 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ind w:firstLine="216"/>
        <w:rPr>
          <w:szCs w:val="22"/>
        </w:rPr>
      </w:pPr>
      <w:r w:rsidRPr="00B80D96">
        <w:rPr>
          <w:szCs w:val="22"/>
        </w:rPr>
        <w:t>The appointment of Robert Wesley Hayes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Commission on Higher Education, with the term to commence July 1, 2020, and to expire July 1, 2025</w:t>
      </w:r>
    </w:p>
    <w:p w:rsidR="00B80D96" w:rsidRPr="00B80D96" w:rsidRDefault="00B80D96" w:rsidP="00B80D96">
      <w:pPr>
        <w:keepNext/>
        <w:ind w:firstLine="216"/>
        <w:rPr>
          <w:szCs w:val="22"/>
          <w:u w:val="single"/>
        </w:rPr>
      </w:pPr>
      <w:r w:rsidRPr="00B80D96">
        <w:rPr>
          <w:szCs w:val="22"/>
          <w:u w:val="single"/>
        </w:rPr>
        <w:t>At-Large:</w:t>
      </w:r>
    </w:p>
    <w:p w:rsidR="00B80D96" w:rsidRPr="00B80D96" w:rsidRDefault="00B80D96" w:rsidP="00B80D96">
      <w:pPr>
        <w:ind w:firstLine="216"/>
        <w:rPr>
          <w:szCs w:val="22"/>
        </w:rPr>
      </w:pPr>
      <w:r w:rsidRPr="00B80D96">
        <w:rPr>
          <w:szCs w:val="22"/>
        </w:rPr>
        <w:t>Charles E. Dalton, 11 Harvest Court, Greenville, SC 29601-4409</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HEMBREE, the question was confirmation of Charles E. Dalton.</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43; Nays 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31535C" w:rsidRPr="00B80D96" w:rsidRDefault="0031535C"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131FCB" w:rsidRPr="00B80D96" w:rsidRDefault="00131FCB" w:rsidP="00B80D96">
      <w:pPr>
        <w:tabs>
          <w:tab w:val="clear" w:pos="216"/>
          <w:tab w:val="clear" w:pos="432"/>
          <w:tab w:val="clear" w:pos="648"/>
          <w:tab w:val="left" w:pos="720"/>
        </w:tabs>
        <w:ind w:firstLine="216"/>
        <w:jc w:val="center"/>
        <w:rPr>
          <w:b/>
          <w:szCs w:val="22"/>
        </w:rPr>
      </w:pPr>
    </w:p>
    <w:p w:rsidR="00B80D96" w:rsidRPr="00B80D96" w:rsidRDefault="00B80D96" w:rsidP="00B80D96">
      <w:pPr>
        <w:ind w:firstLine="216"/>
        <w:rPr>
          <w:szCs w:val="22"/>
        </w:rPr>
      </w:pPr>
      <w:r w:rsidRPr="00B80D96">
        <w:rPr>
          <w:szCs w:val="22"/>
        </w:rPr>
        <w:t>The appointment of Charles E. Dalton was confirmed.</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Having received a favorable report from the Judiciary Committee,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South Carolina Workers' Compensation Commission Chairman, with the term to commence June 30, 2020, and to expire June 30, 2022</w:t>
      </w:r>
    </w:p>
    <w:p w:rsidR="00B80D96" w:rsidRPr="00B80D96" w:rsidRDefault="00B80D96" w:rsidP="00B80D96">
      <w:pPr>
        <w:keepNext/>
        <w:ind w:firstLine="216"/>
        <w:rPr>
          <w:szCs w:val="22"/>
          <w:u w:val="single"/>
        </w:rPr>
      </w:pPr>
      <w:r w:rsidRPr="00B80D96">
        <w:rPr>
          <w:szCs w:val="22"/>
          <w:u w:val="single"/>
        </w:rPr>
        <w:t>Chairman:</w:t>
      </w:r>
    </w:p>
    <w:p w:rsidR="00B80D96" w:rsidRPr="00B80D96" w:rsidRDefault="00B80D96" w:rsidP="00B80D96">
      <w:pPr>
        <w:ind w:firstLine="216"/>
        <w:rPr>
          <w:szCs w:val="22"/>
        </w:rPr>
      </w:pPr>
      <w:r w:rsidRPr="00B80D96">
        <w:rPr>
          <w:szCs w:val="22"/>
        </w:rPr>
        <w:t>Thomas Scott Beck, 422 Gold Nugget Point, Prosperity, SC 29127</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RANKIN, the question was confirmation of Thomas Scott Beck.</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30; Nays 0; Abstain 13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Fanning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Gambrell</w:t>
      </w:r>
      <w:r w:rsidRPr="00B80D96">
        <w:rPr>
          <w:szCs w:val="22"/>
        </w:rPr>
        <w:tab/>
        <w:t>Gustafson</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Hembree</w:t>
      </w:r>
      <w:r w:rsidRPr="00B80D96">
        <w:rPr>
          <w:szCs w:val="22"/>
        </w:rPr>
        <w:tab/>
        <w:t>Jackson</w:t>
      </w:r>
      <w:r w:rsidRPr="00B80D96">
        <w:rPr>
          <w:szCs w:val="22"/>
        </w:rPr>
        <w:tab/>
      </w:r>
      <w:r w:rsidRPr="00B80D96">
        <w:rPr>
          <w:i/>
          <w:szCs w:val="22"/>
        </w:rPr>
        <w:t>Johnson, Kevin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Martin</w:t>
      </w:r>
      <w:r w:rsidRPr="00B80D96">
        <w:rPr>
          <w:szCs w:val="22"/>
        </w:rPr>
        <w:tab/>
        <w:t>Massey</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Rice</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Shealy</w:t>
      </w:r>
      <w:r w:rsidRPr="00B80D96">
        <w:rPr>
          <w:szCs w:val="22"/>
        </w:rPr>
        <w:tab/>
        <w:t>Stephens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131FCB" w:rsidRPr="00B80D96" w:rsidRDefault="00131FCB"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Davis</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Goldfinch</w:t>
      </w:r>
      <w:r w:rsidRPr="00B80D96">
        <w:rPr>
          <w:szCs w:val="22"/>
        </w:rPr>
        <w:tab/>
      </w:r>
      <w:r w:rsidRPr="00B80D96">
        <w:rPr>
          <w:i/>
          <w:szCs w:val="22"/>
        </w:rPr>
        <w:t>Johnson, Michael</w:t>
      </w:r>
      <w:r w:rsidRPr="00B80D96">
        <w:rPr>
          <w:i/>
          <w:szCs w:val="22"/>
        </w:rPr>
        <w:tab/>
      </w:r>
      <w:r w:rsidRPr="00B80D96">
        <w:rPr>
          <w:szCs w:val="22"/>
        </w:rPr>
        <w:t>Kimpson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Rankin</w:t>
      </w:r>
      <w:r w:rsidRPr="00B80D96">
        <w:rPr>
          <w:szCs w:val="22"/>
        </w:rPr>
        <w:tab/>
        <w:t>Sabb</w:t>
      </w:r>
      <w:r w:rsidRPr="00B80D96">
        <w:rPr>
          <w:szCs w:val="22"/>
        </w:rPr>
        <w:tab/>
        <w:t>Talley</w:t>
      </w:r>
    </w:p>
    <w:p w:rsid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5676EA" w:rsidRPr="00B80D96" w:rsidRDefault="005676EA"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Total--13</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Thomas Scott Beck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Workers' Compensation Commission, with the term to commence June 30, 2020, and to expire June 30, 2026</w:t>
      </w:r>
    </w:p>
    <w:p w:rsidR="00B80D96" w:rsidRPr="00B80D96" w:rsidRDefault="00B80D96" w:rsidP="00B80D96">
      <w:pPr>
        <w:keepNext/>
        <w:ind w:firstLine="216"/>
        <w:rPr>
          <w:szCs w:val="22"/>
          <w:u w:val="single"/>
        </w:rPr>
      </w:pPr>
      <w:r w:rsidRPr="00B80D96">
        <w:rPr>
          <w:szCs w:val="22"/>
          <w:u w:val="single"/>
        </w:rPr>
        <w:t>At-Large:</w:t>
      </w:r>
    </w:p>
    <w:p w:rsidR="00B80D96" w:rsidRPr="00B80D96" w:rsidRDefault="00B80D96" w:rsidP="00B80D96">
      <w:pPr>
        <w:ind w:firstLine="216"/>
        <w:rPr>
          <w:szCs w:val="22"/>
        </w:rPr>
      </w:pPr>
      <w:r w:rsidRPr="00B80D96">
        <w:rPr>
          <w:szCs w:val="22"/>
        </w:rPr>
        <w:t>Thomas Scott Beck, 422  Gold Nugget Point, Prosperity, SC 29127</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RANKIN, the question was confirmation of Thomas Scott Beck.</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30; Nays 0; Abstain 13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Fanning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Gambrell</w:t>
      </w:r>
      <w:r w:rsidRPr="00B80D96">
        <w:rPr>
          <w:szCs w:val="22"/>
        </w:rPr>
        <w:tab/>
        <w:t>Gustafson</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Hembree</w:t>
      </w:r>
      <w:r w:rsidRPr="00B80D96">
        <w:rPr>
          <w:szCs w:val="22"/>
        </w:rPr>
        <w:tab/>
        <w:t>Jackson</w:t>
      </w:r>
      <w:r w:rsidRPr="00B80D96">
        <w:rPr>
          <w:szCs w:val="22"/>
        </w:rPr>
        <w:tab/>
      </w:r>
      <w:r w:rsidRPr="00B80D96">
        <w:rPr>
          <w:i/>
          <w:szCs w:val="22"/>
        </w:rPr>
        <w:t>Johnson, Kevin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Martin</w:t>
      </w:r>
      <w:r w:rsidRPr="00B80D96">
        <w:rPr>
          <w:szCs w:val="22"/>
        </w:rPr>
        <w:tab/>
        <w:t>Massey</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Rice</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Shealy</w:t>
      </w:r>
      <w:r w:rsidRPr="00B80D96">
        <w:rPr>
          <w:szCs w:val="22"/>
        </w:rPr>
        <w:tab/>
        <w:t>Stephens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Davis</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Goldfinch</w:t>
      </w:r>
      <w:r w:rsidRPr="00B80D96">
        <w:rPr>
          <w:szCs w:val="22"/>
        </w:rPr>
        <w:tab/>
      </w:r>
      <w:r w:rsidRPr="00B80D96">
        <w:rPr>
          <w:i/>
          <w:szCs w:val="22"/>
        </w:rPr>
        <w:t>Johnson, Michael</w:t>
      </w:r>
      <w:r w:rsidRPr="00B80D96">
        <w:rPr>
          <w:i/>
          <w:szCs w:val="22"/>
        </w:rPr>
        <w:tab/>
      </w:r>
      <w:r w:rsidRPr="00B80D96">
        <w:rPr>
          <w:szCs w:val="22"/>
        </w:rPr>
        <w:t>Kimpson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Rankin</w:t>
      </w:r>
      <w:r w:rsidRPr="00B80D96">
        <w:rPr>
          <w:szCs w:val="22"/>
        </w:rPr>
        <w:tab/>
        <w:t>Sabb</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Total--13</w:t>
      </w:r>
    </w:p>
    <w:p w:rsidR="005676EA" w:rsidRPr="00B80D96" w:rsidRDefault="005676EA"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B80D96" w:rsidRPr="00B80D96" w:rsidRDefault="00B80D96" w:rsidP="00B80D96">
      <w:pPr>
        <w:ind w:firstLine="216"/>
        <w:rPr>
          <w:szCs w:val="22"/>
        </w:rPr>
      </w:pPr>
      <w:r w:rsidRPr="00B80D96">
        <w:rPr>
          <w:szCs w:val="22"/>
        </w:rPr>
        <w:t>The appointment of Thomas Scott Beck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Workers' Compensation Commission, with the term to commence June 30, 2020, and to expire June 30, 2026</w:t>
      </w:r>
    </w:p>
    <w:p w:rsidR="00B80D96" w:rsidRPr="00B80D96" w:rsidRDefault="00B80D96" w:rsidP="00B80D96">
      <w:pPr>
        <w:keepNext/>
        <w:ind w:firstLine="216"/>
        <w:rPr>
          <w:szCs w:val="22"/>
          <w:u w:val="single"/>
        </w:rPr>
      </w:pPr>
      <w:r w:rsidRPr="00B80D96">
        <w:rPr>
          <w:szCs w:val="22"/>
          <w:u w:val="single"/>
        </w:rPr>
        <w:t>At-Large:</w:t>
      </w:r>
    </w:p>
    <w:p w:rsidR="00B80D96" w:rsidRPr="00B80D96" w:rsidRDefault="00B80D96" w:rsidP="00B80D96">
      <w:pPr>
        <w:ind w:firstLine="216"/>
        <w:rPr>
          <w:szCs w:val="22"/>
        </w:rPr>
      </w:pPr>
      <w:r w:rsidRPr="00B80D96">
        <w:rPr>
          <w:szCs w:val="22"/>
        </w:rPr>
        <w:t>Avery  B. Wilkerson, 329 Tamwood Circle, Cayce, SC 29033-1907</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RANKIN, the question was confirmation of Avery  B. Wilkerson.</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29; Nays 0; Abstain 13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Fanning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Gambrell</w:t>
      </w:r>
      <w:r w:rsidRPr="00B80D96">
        <w:rPr>
          <w:szCs w:val="22"/>
        </w:rPr>
        <w:tab/>
        <w:t>Gustafson</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Jackson</w:t>
      </w:r>
      <w:r w:rsidRPr="00B80D96">
        <w:rPr>
          <w:szCs w:val="22"/>
        </w:rPr>
        <w:tab/>
      </w:r>
      <w:r w:rsidRPr="00B80D96">
        <w:rPr>
          <w:i/>
          <w:szCs w:val="22"/>
        </w:rPr>
        <w:t>Johnson, Kevin</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Leatherman</w:t>
      </w:r>
      <w:r w:rsidRPr="00B80D96">
        <w:rPr>
          <w:szCs w:val="22"/>
        </w:rPr>
        <w:tab/>
        <w:t>Loftis</w:t>
      </w:r>
      <w:r w:rsidRPr="00B80D96">
        <w:rPr>
          <w:szCs w:val="22"/>
        </w:rPr>
        <w:tab/>
        <w:t>Martin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Massey</w:t>
      </w:r>
      <w:r w:rsidRPr="00B80D96">
        <w:rPr>
          <w:szCs w:val="22"/>
        </w:rPr>
        <w:tab/>
        <w:t>McLeod</w:t>
      </w:r>
      <w:r w:rsidRPr="00B80D96">
        <w:rPr>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Turner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Total--29</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Davis</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Goldfinch</w:t>
      </w:r>
      <w:r w:rsidRPr="00B80D96">
        <w:rPr>
          <w:szCs w:val="22"/>
        </w:rPr>
        <w:tab/>
      </w:r>
      <w:r w:rsidRPr="00B80D96">
        <w:rPr>
          <w:i/>
          <w:szCs w:val="22"/>
        </w:rPr>
        <w:t>Johnson, Michael</w:t>
      </w:r>
      <w:r w:rsidRPr="00B80D96">
        <w:rPr>
          <w:i/>
          <w:szCs w:val="22"/>
        </w:rPr>
        <w:tab/>
      </w:r>
      <w:r w:rsidRPr="00B80D96">
        <w:rPr>
          <w:szCs w:val="22"/>
        </w:rPr>
        <w:t>Kimpson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Rankin</w:t>
      </w:r>
      <w:r w:rsidRPr="00B80D96">
        <w:rPr>
          <w:szCs w:val="22"/>
        </w:rPr>
        <w:tab/>
        <w:t>Sabb</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Total--13</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Avery  B. Wilkerson was confirmed.</w:t>
      </w:r>
    </w:p>
    <w:p w:rsidR="00B80D96" w:rsidRPr="00B80D96" w:rsidRDefault="00B80D96" w:rsidP="00B80D96">
      <w:pPr>
        <w:keepNext/>
        <w:ind w:firstLine="216"/>
        <w:rPr>
          <w:szCs w:val="22"/>
          <w:u w:val="single"/>
        </w:rPr>
      </w:pPr>
      <w:r w:rsidRPr="00B80D96">
        <w:rPr>
          <w:szCs w:val="22"/>
          <w:u w:val="single"/>
        </w:rPr>
        <w:t>Reappointment, South Carolina Workers' Compensation Commission, with the term to commence June 30, 2020, and to expire June 30, 2026</w:t>
      </w:r>
    </w:p>
    <w:p w:rsidR="00B80D96" w:rsidRPr="00B80D96" w:rsidRDefault="00B80D96" w:rsidP="00B80D96">
      <w:pPr>
        <w:keepNext/>
        <w:ind w:firstLine="216"/>
        <w:rPr>
          <w:szCs w:val="22"/>
          <w:u w:val="single"/>
        </w:rPr>
      </w:pPr>
      <w:r w:rsidRPr="00B80D96">
        <w:rPr>
          <w:szCs w:val="22"/>
          <w:u w:val="single"/>
        </w:rPr>
        <w:t>At-Large:</w:t>
      </w:r>
    </w:p>
    <w:p w:rsidR="00B80D96" w:rsidRPr="00B80D96" w:rsidRDefault="00B80D96" w:rsidP="00B80D96">
      <w:pPr>
        <w:ind w:firstLine="216"/>
        <w:rPr>
          <w:szCs w:val="22"/>
        </w:rPr>
      </w:pPr>
      <w:r w:rsidRPr="00B80D96">
        <w:rPr>
          <w:szCs w:val="22"/>
        </w:rPr>
        <w:t>Aisha K. Taylor, 156 Seaton Ridge  Drive, Blythewood, SC 29016</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RANKIN, the question was confirmation of Aisha K. Taylor.</w:t>
      </w: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30; Nays 0; Abstain 13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Fanning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Gambrell</w:t>
      </w:r>
      <w:r w:rsidRPr="00B80D96">
        <w:rPr>
          <w:szCs w:val="22"/>
        </w:rPr>
        <w:tab/>
        <w:t>Gustafson</w:t>
      </w:r>
      <w:r w:rsidRPr="00B80D96">
        <w:rPr>
          <w:szCs w:val="22"/>
        </w:rPr>
        <w:tab/>
        <w:t>Harpootlian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Hembree</w:t>
      </w:r>
      <w:r w:rsidRPr="00B80D96">
        <w:rPr>
          <w:szCs w:val="22"/>
        </w:rPr>
        <w:tab/>
        <w:t>Jackson</w:t>
      </w:r>
      <w:r w:rsidRPr="00B80D96">
        <w:rPr>
          <w:szCs w:val="22"/>
        </w:rPr>
        <w:tab/>
      </w:r>
      <w:r w:rsidRPr="00B80D96">
        <w:rPr>
          <w:i/>
          <w:szCs w:val="22"/>
        </w:rPr>
        <w:t>Johnson, Kevin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Martin</w:t>
      </w:r>
      <w:r w:rsidRPr="00B80D96">
        <w:rPr>
          <w:szCs w:val="22"/>
        </w:rPr>
        <w:tab/>
        <w:t>Massey</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Rice</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Shealy</w:t>
      </w:r>
      <w:r w:rsidRPr="00B80D96">
        <w:rPr>
          <w:szCs w:val="22"/>
        </w:rPr>
        <w:tab/>
        <w:t>Stephens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131FCB" w:rsidRPr="00B80D96" w:rsidRDefault="00131FCB"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Davis</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Goldfinch</w:t>
      </w:r>
      <w:r w:rsidRPr="00B80D96">
        <w:rPr>
          <w:szCs w:val="22"/>
        </w:rPr>
        <w:tab/>
      </w:r>
      <w:r w:rsidRPr="00B80D96">
        <w:rPr>
          <w:i/>
          <w:szCs w:val="22"/>
        </w:rPr>
        <w:t>Johnson, Michael</w:t>
      </w:r>
      <w:r w:rsidRPr="00B80D96">
        <w:rPr>
          <w:i/>
          <w:szCs w:val="22"/>
        </w:rPr>
        <w:tab/>
      </w:r>
      <w:r w:rsidRPr="00B80D96">
        <w:rPr>
          <w:szCs w:val="22"/>
        </w:rPr>
        <w:t>Kimpson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Rankin</w:t>
      </w:r>
      <w:r w:rsidRPr="00B80D96">
        <w:rPr>
          <w:szCs w:val="22"/>
        </w:rPr>
        <w:tab/>
        <w:t>Sabb</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Total--13</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Aisha K. Taylor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South Carolina State Ethics Commission, with the term to commence April 1, 2020, and to expire April 1, 2025</w:t>
      </w:r>
    </w:p>
    <w:p w:rsidR="00B80D96" w:rsidRPr="00B80D96" w:rsidRDefault="00B80D96" w:rsidP="00B80D96">
      <w:pPr>
        <w:keepNext/>
        <w:ind w:firstLine="216"/>
        <w:rPr>
          <w:szCs w:val="22"/>
          <w:u w:val="single"/>
        </w:rPr>
      </w:pPr>
      <w:r w:rsidRPr="00B80D96">
        <w:rPr>
          <w:szCs w:val="22"/>
          <w:u w:val="single"/>
        </w:rPr>
        <w:t>Senate - Majority:</w:t>
      </w:r>
    </w:p>
    <w:p w:rsidR="00B80D96" w:rsidRPr="00B80D96" w:rsidRDefault="00B80D96" w:rsidP="00B80D96">
      <w:pPr>
        <w:ind w:firstLine="216"/>
        <w:rPr>
          <w:szCs w:val="22"/>
        </w:rPr>
      </w:pPr>
      <w:r w:rsidRPr="00B80D96">
        <w:rPr>
          <w:szCs w:val="22"/>
        </w:rPr>
        <w:t>Scott E. Frick, 33 Sunset Drive, Greenville, SC 29605</w:t>
      </w:r>
      <w:r w:rsidRPr="00B80D96">
        <w:rPr>
          <w:i/>
          <w:szCs w:val="22"/>
        </w:rPr>
        <w:t xml:space="preserve"> VICE </w:t>
      </w:r>
      <w:r w:rsidRPr="00B80D96">
        <w:rPr>
          <w:szCs w:val="22"/>
        </w:rPr>
        <w:t>Samuel L. Erwin (resigned)</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RANKIN, the question was confirmation of Scott E. Frick.</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39; Nays 0; Abstain 4</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Martin</w:t>
      </w:r>
      <w:r w:rsidRPr="00B80D96">
        <w:rPr>
          <w:szCs w:val="22"/>
        </w:rPr>
        <w:tab/>
        <w:t>Massey</w:t>
      </w:r>
      <w:r w:rsidRPr="00B80D96">
        <w:rPr>
          <w:szCs w:val="22"/>
        </w:rPr>
        <w:tab/>
        <w:t>Matthews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McElveen</w:t>
      </w:r>
      <w:r w:rsidRPr="00B80D96">
        <w:rPr>
          <w:szCs w:val="22"/>
        </w:rPr>
        <w:tab/>
        <w:t>McLeod</w:t>
      </w:r>
      <w:r w:rsidRPr="00B80D96">
        <w:rPr>
          <w:szCs w:val="22"/>
        </w:rPr>
        <w:tab/>
        <w:t>Peeler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Total--39</w:t>
      </w:r>
    </w:p>
    <w:p w:rsid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Rankin</w:t>
      </w:r>
      <w:r w:rsidRPr="00B80D96">
        <w:rPr>
          <w:szCs w:val="22"/>
        </w:rPr>
        <w:tab/>
        <w:t>Sabb</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Scott E. Frick was confirmed.</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Having received a favorable report from the Labor, Commerce and Industry Committee,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State Board of Cosmetology, with the term to commence March 19, 2019, and to expire March 20, 2023</w:t>
      </w:r>
    </w:p>
    <w:p w:rsidR="00B80D96" w:rsidRPr="00B80D96" w:rsidRDefault="00B80D96" w:rsidP="00B80D96">
      <w:pPr>
        <w:keepNext/>
        <w:ind w:firstLine="216"/>
        <w:rPr>
          <w:szCs w:val="22"/>
          <w:u w:val="single"/>
        </w:rPr>
      </w:pPr>
      <w:r w:rsidRPr="00B80D96">
        <w:rPr>
          <w:szCs w:val="22"/>
          <w:u w:val="single"/>
        </w:rPr>
        <w:t>Cosmetologist:</w:t>
      </w:r>
    </w:p>
    <w:p w:rsidR="00B80D96" w:rsidRPr="00B80D96" w:rsidRDefault="00B80D96" w:rsidP="00B80D96">
      <w:pPr>
        <w:ind w:firstLine="216"/>
        <w:rPr>
          <w:szCs w:val="22"/>
        </w:rPr>
      </w:pPr>
      <w:r w:rsidRPr="00B80D96">
        <w:rPr>
          <w:szCs w:val="22"/>
        </w:rPr>
        <w:t>LaQuita W. Horton, 1210 Cheraw Road, Cassatt, SC 29032</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ALEXANDER, the question was confirmation of LaQuita W. Horton.</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43; Nays 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LaQuita W. Horton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Residential Builders Commission, with the term to commence June 30, 2018, and to expire June 30, 2023</w:t>
      </w:r>
    </w:p>
    <w:p w:rsidR="00B80D96" w:rsidRPr="00B80D96" w:rsidRDefault="00B80D96" w:rsidP="00B80D96">
      <w:pPr>
        <w:keepNext/>
        <w:ind w:firstLine="216"/>
        <w:rPr>
          <w:szCs w:val="22"/>
          <w:u w:val="single"/>
        </w:rPr>
      </w:pPr>
      <w:r w:rsidRPr="00B80D96">
        <w:rPr>
          <w:szCs w:val="22"/>
          <w:u w:val="single"/>
        </w:rPr>
        <w:t>5th Congressional District:</w:t>
      </w:r>
    </w:p>
    <w:p w:rsidR="00B80D96" w:rsidRPr="00B80D96" w:rsidRDefault="00B80D96" w:rsidP="00B80D96">
      <w:pPr>
        <w:ind w:firstLine="216"/>
        <w:rPr>
          <w:szCs w:val="22"/>
        </w:rPr>
      </w:pPr>
      <w:r w:rsidRPr="00B80D96">
        <w:rPr>
          <w:szCs w:val="22"/>
        </w:rPr>
        <w:t>Christy B. Rhyne, 2170 Westbrook Road, Edgemoor, SC 29712-6736</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ALEXANDER, the question was confirmation of Christy B. Rhyne.</w:t>
      </w:r>
    </w:p>
    <w:p w:rsidR="00B80D96" w:rsidRDefault="00B80D96" w:rsidP="00B80D96">
      <w:pPr>
        <w:ind w:firstLine="216"/>
        <w:rPr>
          <w:szCs w:val="22"/>
        </w:rPr>
      </w:pPr>
    </w:p>
    <w:p w:rsidR="00D66CC1" w:rsidRDefault="00D66CC1" w:rsidP="00B80D96">
      <w:pPr>
        <w:ind w:firstLine="216"/>
        <w:rPr>
          <w:szCs w:val="22"/>
        </w:rPr>
      </w:pPr>
    </w:p>
    <w:p w:rsidR="00D66CC1" w:rsidRPr="00B80D96" w:rsidRDefault="00D66CC1"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43; Nays 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Christy B. Rhyne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Residential Builders Commission, with the term to commence June 30, 2019, and to expire June 30, 2023</w:t>
      </w:r>
    </w:p>
    <w:p w:rsidR="00B80D96" w:rsidRPr="00B80D96" w:rsidRDefault="00B80D96" w:rsidP="00B80D96">
      <w:pPr>
        <w:keepNext/>
        <w:ind w:firstLine="216"/>
        <w:rPr>
          <w:szCs w:val="22"/>
          <w:u w:val="single"/>
        </w:rPr>
      </w:pPr>
      <w:r w:rsidRPr="00B80D96">
        <w:rPr>
          <w:szCs w:val="22"/>
          <w:u w:val="single"/>
        </w:rPr>
        <w:t>3rd Congressional District:</w:t>
      </w:r>
    </w:p>
    <w:p w:rsidR="00B80D96" w:rsidRPr="00B80D96" w:rsidRDefault="00B80D96" w:rsidP="00B80D96">
      <w:pPr>
        <w:ind w:firstLine="216"/>
        <w:rPr>
          <w:szCs w:val="22"/>
        </w:rPr>
      </w:pPr>
      <w:r w:rsidRPr="00B80D96">
        <w:rPr>
          <w:szCs w:val="22"/>
        </w:rPr>
        <w:t>Timothy W. Roberts, 2907 Rambling Path, Anderson, SC 29621</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ALEXANDER, the question was confirmation of Timothy W. Roberts.</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43; Nays 0</w:t>
      </w:r>
    </w:p>
    <w:p w:rsid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Default="00B80D96" w:rsidP="00B80D96">
      <w:pPr>
        <w:ind w:firstLine="216"/>
        <w:rPr>
          <w:szCs w:val="22"/>
        </w:rPr>
      </w:pPr>
      <w:r w:rsidRPr="00B80D96">
        <w:rPr>
          <w:szCs w:val="22"/>
        </w:rPr>
        <w:t>The appointment of Timothy W. Roberts was confirmed.</w:t>
      </w:r>
    </w:p>
    <w:p w:rsidR="002247D4" w:rsidRPr="00B80D96" w:rsidRDefault="002247D4" w:rsidP="00B80D96">
      <w:pPr>
        <w:ind w:firstLine="216"/>
        <w:rPr>
          <w:szCs w:val="22"/>
        </w:rPr>
      </w:pPr>
    </w:p>
    <w:p w:rsidR="00B80D96" w:rsidRPr="00B80D96" w:rsidRDefault="00B80D96" w:rsidP="00B80D96">
      <w:pPr>
        <w:ind w:firstLine="216"/>
        <w:rPr>
          <w:szCs w:val="22"/>
        </w:rPr>
      </w:pPr>
      <w:r w:rsidRPr="00B80D96">
        <w:rPr>
          <w:szCs w:val="22"/>
        </w:rPr>
        <w:t>Having received a favorable report from the Medical Affairs Committee,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State Board of Nursing, with the term to commence December 31, 2019, and to expire December 31, 2023</w:t>
      </w:r>
    </w:p>
    <w:p w:rsidR="00B80D96" w:rsidRPr="00B80D96" w:rsidRDefault="00B80D96" w:rsidP="00B80D96">
      <w:pPr>
        <w:keepNext/>
        <w:ind w:firstLine="216"/>
        <w:rPr>
          <w:szCs w:val="22"/>
          <w:u w:val="single"/>
        </w:rPr>
      </w:pPr>
      <w:r w:rsidRPr="00B80D96">
        <w:rPr>
          <w:szCs w:val="22"/>
          <w:u w:val="single"/>
        </w:rPr>
        <w:t>3rd Congressional District:</w:t>
      </w:r>
    </w:p>
    <w:p w:rsidR="00B80D96" w:rsidRPr="00B80D96" w:rsidRDefault="00B80D96" w:rsidP="00B80D96">
      <w:pPr>
        <w:ind w:firstLine="216"/>
        <w:rPr>
          <w:szCs w:val="22"/>
        </w:rPr>
      </w:pPr>
      <w:r w:rsidRPr="00B80D96">
        <w:rPr>
          <w:szCs w:val="22"/>
        </w:rPr>
        <w:t>Wilma Kay Swisher, 110 Cedar Court, Laurens, SC 29360</w:t>
      </w:r>
    </w:p>
    <w:p w:rsidR="00B80D96" w:rsidRPr="00B80D96" w:rsidRDefault="00B80D96" w:rsidP="00B80D96">
      <w:pPr>
        <w:ind w:firstLine="216"/>
        <w:rPr>
          <w:szCs w:val="22"/>
        </w:rPr>
      </w:pPr>
    </w:p>
    <w:p w:rsidR="00B80D96" w:rsidRDefault="00B80D96" w:rsidP="00B80D96">
      <w:pPr>
        <w:ind w:firstLine="216"/>
        <w:rPr>
          <w:szCs w:val="22"/>
        </w:rPr>
      </w:pPr>
      <w:r w:rsidRPr="00B80D96">
        <w:rPr>
          <w:szCs w:val="22"/>
        </w:rPr>
        <w:t>On motion of Senator VERDIN, the question was confirmation of Wilma Kay Swisher.</w:t>
      </w:r>
    </w:p>
    <w:p w:rsidR="00D95468" w:rsidRPr="00B80D96" w:rsidRDefault="00D95468"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41; Nays 0; Abstain 2</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Fanning</w:t>
      </w:r>
      <w:r w:rsidRPr="00B80D96">
        <w:rPr>
          <w:szCs w:val="22"/>
        </w:rPr>
        <w:tab/>
        <w:t>Gambrell</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Gustafson</w:t>
      </w:r>
      <w:r w:rsidRPr="00B80D96">
        <w:rPr>
          <w:szCs w:val="22"/>
        </w:rPr>
        <w:tab/>
        <w:t>Harpootlian</w:t>
      </w:r>
      <w:r w:rsidRPr="00B80D96">
        <w:rPr>
          <w:szCs w:val="22"/>
        </w:rPr>
        <w:tab/>
        <w:t>Hembree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Jackson</w:t>
      </w:r>
      <w:r w:rsidRPr="00B80D96">
        <w:rPr>
          <w:szCs w:val="22"/>
        </w:rPr>
        <w:tab/>
      </w:r>
      <w:r w:rsidRPr="00B80D96">
        <w:rPr>
          <w:i/>
          <w:szCs w:val="22"/>
        </w:rPr>
        <w:t>Johnson, Kevin</w:t>
      </w:r>
      <w:r w:rsidRPr="00B80D96">
        <w:rPr>
          <w:i/>
          <w:szCs w:val="22"/>
        </w:rPr>
        <w:tab/>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Kimpson</w:t>
      </w:r>
      <w:r w:rsidRPr="00B80D96">
        <w:rPr>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Loftis</w:t>
      </w:r>
      <w:r w:rsidRPr="00B80D96">
        <w:rPr>
          <w:szCs w:val="22"/>
        </w:rPr>
        <w:tab/>
        <w:t>Malloy</w:t>
      </w:r>
      <w:r w:rsidRPr="00B80D96">
        <w:rPr>
          <w:szCs w:val="22"/>
        </w:rPr>
        <w:tab/>
        <w:t>Martin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Massey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McLeod</w:t>
      </w:r>
      <w:r w:rsidRPr="00B80D96">
        <w:rPr>
          <w:szCs w:val="22"/>
        </w:rPr>
        <w:tab/>
        <w:t>Peeler</w:t>
      </w:r>
      <w:r w:rsidRPr="00B80D96">
        <w:rPr>
          <w:szCs w:val="22"/>
        </w:rPr>
        <w:tab/>
        <w:t>Rankin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Sabb</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Shealy</w:t>
      </w:r>
      <w:r w:rsidRPr="00B80D96">
        <w:rPr>
          <w:szCs w:val="22"/>
        </w:rPr>
        <w:tab/>
        <w:t>Stephens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Talley</w:t>
      </w:r>
      <w:r w:rsidRPr="00B80D96">
        <w:rPr>
          <w:szCs w:val="22"/>
        </w:rPr>
        <w:tab/>
        <w:t>Turner</w:t>
      </w:r>
      <w:r w:rsidRPr="00B80D96">
        <w:rPr>
          <w:szCs w:val="22"/>
        </w:rPr>
        <w:tab/>
        <w:t>Verdin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Williams</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Total--41</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Total--2</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Wilma Kay Swisher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South Carolina State Board of Nursing, with the term to commence December 31, 2018, and to expire December 31, 2022</w:t>
      </w:r>
    </w:p>
    <w:p w:rsidR="00B80D96" w:rsidRPr="00B80D96" w:rsidRDefault="00B80D96" w:rsidP="00B80D96">
      <w:pPr>
        <w:keepNext/>
        <w:ind w:firstLine="216"/>
        <w:rPr>
          <w:szCs w:val="22"/>
          <w:u w:val="single"/>
        </w:rPr>
      </w:pPr>
      <w:r w:rsidRPr="00B80D96">
        <w:rPr>
          <w:szCs w:val="22"/>
          <w:u w:val="single"/>
        </w:rPr>
        <w:t>At-Large, Licensed Practical Nurse:</w:t>
      </w:r>
    </w:p>
    <w:p w:rsidR="00B80D96" w:rsidRPr="00B80D96" w:rsidRDefault="00B80D96" w:rsidP="00B80D96">
      <w:pPr>
        <w:ind w:firstLine="216"/>
        <w:rPr>
          <w:szCs w:val="22"/>
        </w:rPr>
      </w:pPr>
      <w:r w:rsidRPr="00B80D96">
        <w:rPr>
          <w:szCs w:val="22"/>
        </w:rPr>
        <w:t>Tamara Day, 3439 Calks Ferry Road, Pelion, SC 29123-9389</w:t>
      </w:r>
      <w:r w:rsidRPr="00B80D96">
        <w:rPr>
          <w:i/>
          <w:szCs w:val="22"/>
        </w:rPr>
        <w:t xml:space="preserve"> VICE </w:t>
      </w:r>
      <w:r w:rsidRPr="00B80D96">
        <w:rPr>
          <w:szCs w:val="22"/>
        </w:rPr>
        <w:t>vacant</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VERDIN, the question was confirmation of Tamara Day.</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41; Nays 0; Abstain 2</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Bennett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Campsen</w:t>
      </w:r>
      <w:r w:rsidRPr="00B80D96">
        <w:rPr>
          <w:szCs w:val="22"/>
        </w:rPr>
        <w:tab/>
        <w:t>Cash</w:t>
      </w:r>
      <w:r w:rsidRPr="00B80D96">
        <w:rPr>
          <w:szCs w:val="22"/>
        </w:rPr>
        <w:tab/>
        <w:t>Climer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Corbin</w:t>
      </w:r>
      <w:r w:rsidRPr="00B80D96">
        <w:rPr>
          <w:szCs w:val="22"/>
        </w:rPr>
        <w:tab/>
        <w:t>Cromer</w:t>
      </w:r>
      <w:r w:rsidRPr="00B80D96">
        <w:rPr>
          <w:szCs w:val="22"/>
        </w:rPr>
        <w:tab/>
        <w:t>Davis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Fanning</w:t>
      </w:r>
      <w:r w:rsidRPr="00B80D96">
        <w:rPr>
          <w:szCs w:val="22"/>
        </w:rPr>
        <w:tab/>
        <w:t>Gambrell</w:t>
      </w:r>
      <w:r w:rsidRPr="00B80D96">
        <w:rPr>
          <w:szCs w:val="22"/>
        </w:rPr>
        <w:tab/>
        <w:t>Garrett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Gustafson</w:t>
      </w:r>
      <w:r w:rsidRPr="00B80D96">
        <w:rPr>
          <w:szCs w:val="22"/>
        </w:rPr>
        <w:tab/>
        <w:t>Harpootlian</w:t>
      </w:r>
      <w:r w:rsidRPr="00B80D96">
        <w:rPr>
          <w:szCs w:val="22"/>
        </w:rPr>
        <w:tab/>
        <w:t>Hembree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80D96">
        <w:rPr>
          <w:szCs w:val="22"/>
        </w:rPr>
        <w:t>Jackson</w:t>
      </w:r>
      <w:r w:rsidRPr="00B80D96">
        <w:rPr>
          <w:szCs w:val="22"/>
        </w:rPr>
        <w:tab/>
      </w:r>
      <w:r w:rsidRPr="00B80D96">
        <w:rPr>
          <w:i/>
          <w:szCs w:val="22"/>
        </w:rPr>
        <w:t>Johnson, Kevin</w:t>
      </w:r>
      <w:r w:rsidRPr="00B80D96">
        <w:rPr>
          <w:i/>
          <w:szCs w:val="22"/>
        </w:rPr>
        <w:tab/>
        <w:t>Johnson, Michael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Kimbrell</w:t>
      </w:r>
      <w:r w:rsidRPr="00B80D96">
        <w:rPr>
          <w:szCs w:val="22"/>
        </w:rPr>
        <w:tab/>
        <w:t>Kimpson</w:t>
      </w:r>
      <w:r w:rsidRPr="00B80D96">
        <w:rPr>
          <w:szCs w:val="22"/>
        </w:rPr>
        <w:tab/>
        <w:t>Leatherman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Loftis</w:t>
      </w:r>
      <w:r w:rsidRPr="00B80D96">
        <w:rPr>
          <w:szCs w:val="22"/>
        </w:rPr>
        <w:tab/>
        <w:t>Malloy</w:t>
      </w:r>
      <w:r w:rsidRPr="00B80D96">
        <w:rPr>
          <w:szCs w:val="22"/>
        </w:rPr>
        <w:tab/>
        <w:t>Martin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Massey</w:t>
      </w:r>
      <w:r w:rsidRPr="00B80D96">
        <w:rPr>
          <w:szCs w:val="22"/>
        </w:rPr>
        <w:tab/>
        <w:t>Matthews</w:t>
      </w:r>
      <w:r w:rsidRPr="00B80D96">
        <w:rPr>
          <w:szCs w:val="22"/>
        </w:rPr>
        <w:tab/>
        <w:t>McElveen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McLeod</w:t>
      </w:r>
      <w:r w:rsidRPr="00B80D96">
        <w:rPr>
          <w:szCs w:val="22"/>
        </w:rPr>
        <w:tab/>
        <w:t>Peeler</w:t>
      </w:r>
      <w:r w:rsidRPr="00B80D96">
        <w:rPr>
          <w:szCs w:val="22"/>
        </w:rPr>
        <w:tab/>
        <w:t>Rankin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Rice</w:t>
      </w:r>
      <w:r w:rsidRPr="00B80D96">
        <w:rPr>
          <w:szCs w:val="22"/>
        </w:rPr>
        <w:tab/>
        <w:t>Sabb</w:t>
      </w:r>
      <w:r w:rsidRPr="00B80D96">
        <w:rPr>
          <w:szCs w:val="22"/>
        </w:rPr>
        <w:tab/>
        <w:t>Scott</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Senn</w:t>
      </w:r>
      <w:r w:rsidRPr="00B80D96">
        <w:rPr>
          <w:szCs w:val="22"/>
        </w:rPr>
        <w:tab/>
        <w:t>Shealy</w:t>
      </w:r>
      <w:r w:rsidRPr="00B80D96">
        <w:rPr>
          <w:szCs w:val="22"/>
        </w:rPr>
        <w:tab/>
        <w:t>Stephens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Talley</w:t>
      </w:r>
      <w:r w:rsidRPr="00B80D96">
        <w:rPr>
          <w:szCs w:val="22"/>
        </w:rPr>
        <w:tab/>
        <w:t>Turner</w:t>
      </w:r>
      <w:r w:rsidRPr="00B80D96">
        <w:rPr>
          <w:szCs w:val="22"/>
        </w:rPr>
        <w:tab/>
        <w:t>Verdin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Williams</w:t>
      </w:r>
      <w:r w:rsidRPr="00B80D96">
        <w:rPr>
          <w:szCs w:val="22"/>
        </w:rPr>
        <w:tab/>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Total--41</w:t>
      </w:r>
    </w:p>
    <w:p w:rsidR="00B80D96" w:rsidRPr="00B80D96" w:rsidRDefault="00B80D96" w:rsidP="00B80D96">
      <w:pPr>
        <w:ind w:firstLine="216"/>
        <w:rPr>
          <w:szCs w:val="22"/>
        </w:rPr>
      </w:pPr>
      <w:bookmarkStart w:id="15" w:name="_GoBack"/>
      <w:bookmarkEnd w:id="15"/>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ABSTAIN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Allen</w:t>
      </w:r>
      <w:r w:rsidRPr="00B80D96">
        <w:rPr>
          <w:szCs w:val="22"/>
        </w:rPr>
        <w:tab/>
        <w:t>Goldfinch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Total--2</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Tamara Day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Board of Long Term Health Care Administrators, with the term to commence June 9, 2021, and to expire June 9, 2024</w:t>
      </w:r>
    </w:p>
    <w:p w:rsidR="00B80D96" w:rsidRPr="00B80D96" w:rsidRDefault="00B80D96" w:rsidP="00B80D96">
      <w:pPr>
        <w:keepNext/>
        <w:ind w:firstLine="216"/>
        <w:rPr>
          <w:szCs w:val="22"/>
          <w:u w:val="single"/>
        </w:rPr>
      </w:pPr>
      <w:r w:rsidRPr="00B80D96">
        <w:rPr>
          <w:szCs w:val="22"/>
          <w:u w:val="single"/>
        </w:rPr>
        <w:t>Residential Care Administrator:</w:t>
      </w:r>
    </w:p>
    <w:p w:rsidR="00B80D96" w:rsidRPr="00B80D96" w:rsidRDefault="00B80D96" w:rsidP="00B80D96">
      <w:pPr>
        <w:ind w:firstLine="216"/>
        <w:rPr>
          <w:szCs w:val="22"/>
        </w:rPr>
      </w:pPr>
      <w:r w:rsidRPr="00B80D96">
        <w:rPr>
          <w:szCs w:val="22"/>
        </w:rPr>
        <w:t>Melissa T. Yetter, 202 Player Way, Simpsonville, SC 29681</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VERDIN, the question was confirmation of Melissa T. Yetter.</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"ayes" and "nays" were demanded and taken, resulting as follows:</w:t>
      </w:r>
    </w:p>
    <w:p w:rsidR="00B80D96" w:rsidRPr="00B80D96" w:rsidRDefault="00B80D96" w:rsidP="00B80D96">
      <w:pPr>
        <w:ind w:firstLine="216"/>
        <w:jc w:val="center"/>
        <w:rPr>
          <w:b/>
          <w:szCs w:val="22"/>
        </w:rPr>
      </w:pPr>
      <w:r w:rsidRPr="00B80D96">
        <w:rPr>
          <w:b/>
          <w:szCs w:val="22"/>
        </w:rPr>
        <w:t>Ayes 43; Nays 0</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Melissa T. Yetter was confirmed.</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Reappointment, South Carolina Board of Occupational Therapy, with the term to commence September 30, 2018, and to expire September 30, 2021</w:t>
      </w:r>
    </w:p>
    <w:p w:rsidR="00B80D96" w:rsidRPr="00B80D96" w:rsidRDefault="00B80D96" w:rsidP="00B80D96">
      <w:pPr>
        <w:keepNext/>
        <w:ind w:firstLine="216"/>
        <w:rPr>
          <w:szCs w:val="22"/>
          <w:u w:val="single"/>
        </w:rPr>
      </w:pPr>
      <w:r w:rsidRPr="00B80D96">
        <w:rPr>
          <w:szCs w:val="22"/>
          <w:u w:val="single"/>
        </w:rPr>
        <w:t>Occupational Therapist:</w:t>
      </w:r>
    </w:p>
    <w:p w:rsidR="00B80D96" w:rsidRPr="00B80D96" w:rsidRDefault="00B80D96" w:rsidP="00B80D96">
      <w:pPr>
        <w:ind w:firstLine="216"/>
        <w:rPr>
          <w:szCs w:val="22"/>
        </w:rPr>
      </w:pPr>
      <w:r w:rsidRPr="00B80D96">
        <w:rPr>
          <w:szCs w:val="22"/>
        </w:rPr>
        <w:t>Lesly Wilson James, 135 Garden Brooke Dr., Irmo, SC 29063</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On motion of Senator VERDIN, the question was confirmation of Lesly Wilson James.</w:t>
      </w:r>
    </w:p>
    <w:p w:rsidR="00B80D96" w:rsidRPr="00B80D96" w:rsidRDefault="00B80D96" w:rsidP="00B80D96">
      <w:pPr>
        <w:ind w:firstLine="216"/>
        <w:rPr>
          <w:szCs w:val="22"/>
        </w:rPr>
      </w:pPr>
    </w:p>
    <w:p w:rsidR="00B80D96" w:rsidRPr="00B80D96" w:rsidRDefault="00B80D96" w:rsidP="00E241ED">
      <w:pPr>
        <w:keepNext/>
        <w:keepLines/>
        <w:ind w:firstLine="216"/>
        <w:rPr>
          <w:szCs w:val="22"/>
        </w:rPr>
      </w:pPr>
      <w:r w:rsidRPr="00B80D96">
        <w:rPr>
          <w:szCs w:val="22"/>
        </w:rPr>
        <w:t>The "ayes" and "nays" were demanded and taken, resulting as follows:</w:t>
      </w:r>
    </w:p>
    <w:p w:rsidR="00B80D96" w:rsidRPr="00B80D96" w:rsidRDefault="00B80D96" w:rsidP="00E241ED">
      <w:pPr>
        <w:keepNext/>
        <w:keepLines/>
        <w:ind w:firstLine="216"/>
        <w:jc w:val="center"/>
        <w:rPr>
          <w:b/>
          <w:szCs w:val="22"/>
        </w:rPr>
      </w:pPr>
      <w:r w:rsidRPr="00B80D96">
        <w:rPr>
          <w:b/>
          <w:szCs w:val="22"/>
        </w:rPr>
        <w:t>Ayes 43; Nays 0</w:t>
      </w:r>
    </w:p>
    <w:p w:rsidR="00B80D96" w:rsidRPr="00B80D96" w:rsidRDefault="00B80D96" w:rsidP="00E241ED">
      <w:pPr>
        <w:keepNext/>
        <w:keepLines/>
        <w:ind w:firstLine="216"/>
        <w:rPr>
          <w:szCs w:val="22"/>
        </w:rPr>
      </w:pPr>
    </w:p>
    <w:p w:rsidR="00B80D96" w:rsidRPr="00B80D96" w:rsidRDefault="00B80D96" w:rsidP="00E241ED">
      <w:pPr>
        <w:keepNext/>
        <w:keepLines/>
        <w:tabs>
          <w:tab w:val="clear" w:pos="216"/>
          <w:tab w:val="clear" w:pos="432"/>
          <w:tab w:val="clear" w:pos="648"/>
          <w:tab w:val="left" w:pos="720"/>
        </w:tabs>
        <w:ind w:firstLine="216"/>
        <w:jc w:val="center"/>
        <w:rPr>
          <w:b/>
          <w:szCs w:val="22"/>
        </w:rPr>
      </w:pPr>
      <w:r w:rsidRPr="00B80D96">
        <w:rPr>
          <w:b/>
          <w:szCs w:val="22"/>
        </w:rPr>
        <w:t>AYES</w:t>
      </w:r>
    </w:p>
    <w:p w:rsidR="00B80D96" w:rsidRPr="00B80D96" w:rsidRDefault="00B80D96" w:rsidP="00E241E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Adams</w:t>
      </w:r>
      <w:r w:rsidRPr="00B80D96">
        <w:rPr>
          <w:szCs w:val="22"/>
        </w:rPr>
        <w:tab/>
        <w:t>Alexander</w:t>
      </w:r>
      <w:r w:rsidRPr="00B80D96">
        <w:rPr>
          <w:szCs w:val="22"/>
        </w:rPr>
        <w:tab/>
        <w:t>Allen</w:t>
      </w:r>
    </w:p>
    <w:p w:rsidR="00B80D96" w:rsidRPr="00B80D96" w:rsidRDefault="00B80D96" w:rsidP="00E241E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Bennett</w:t>
      </w:r>
      <w:r w:rsidRPr="00B80D96">
        <w:rPr>
          <w:szCs w:val="22"/>
        </w:rPr>
        <w:tab/>
        <w:t>Campsen</w:t>
      </w:r>
      <w:r w:rsidRPr="00B80D96">
        <w:rPr>
          <w:szCs w:val="22"/>
        </w:rPr>
        <w:tab/>
        <w:t>Cash</w:t>
      </w:r>
    </w:p>
    <w:p w:rsidR="00B80D96" w:rsidRPr="00B80D96" w:rsidRDefault="00B80D96" w:rsidP="00E241E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Climer</w:t>
      </w:r>
      <w:r w:rsidRPr="00B80D96">
        <w:rPr>
          <w:szCs w:val="22"/>
        </w:rPr>
        <w:tab/>
        <w:t>Corbin</w:t>
      </w:r>
      <w:r w:rsidRPr="00B80D96">
        <w:rPr>
          <w:szCs w:val="22"/>
        </w:rPr>
        <w:tab/>
        <w:t>Cromer</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Davis</w:t>
      </w:r>
      <w:r w:rsidRPr="00B80D96">
        <w:rPr>
          <w:szCs w:val="22"/>
        </w:rPr>
        <w:tab/>
        <w:t>Fanning</w:t>
      </w:r>
      <w:r w:rsidRPr="00B80D96">
        <w:rPr>
          <w:szCs w:val="22"/>
        </w:rPr>
        <w:tab/>
        <w:t>Gambrell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Garrett</w:t>
      </w:r>
      <w:r w:rsidRPr="00B80D96">
        <w:rPr>
          <w:szCs w:val="22"/>
        </w:rPr>
        <w:tab/>
        <w:t>Goldfinch</w:t>
      </w:r>
      <w:r w:rsidRPr="00B80D96">
        <w:rPr>
          <w:szCs w:val="22"/>
        </w:rPr>
        <w:tab/>
        <w:t>Gustafson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Harpootlian</w:t>
      </w:r>
      <w:r w:rsidRPr="00B80D96">
        <w:rPr>
          <w:szCs w:val="22"/>
        </w:rPr>
        <w:tab/>
        <w:t>Hembree</w:t>
      </w:r>
      <w:r w:rsidRPr="00B80D96">
        <w:rPr>
          <w:szCs w:val="22"/>
        </w:rPr>
        <w:tab/>
        <w:t>Jackson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i/>
          <w:szCs w:val="22"/>
        </w:rPr>
        <w:t>Johnson, Kevin</w:t>
      </w:r>
      <w:r w:rsidRPr="00B80D96">
        <w:rPr>
          <w:i/>
          <w:szCs w:val="22"/>
        </w:rPr>
        <w:tab/>
        <w:t>Johnson, Michael</w:t>
      </w:r>
      <w:r w:rsidRPr="00B80D96">
        <w:rPr>
          <w:i/>
          <w:szCs w:val="22"/>
        </w:rPr>
        <w:tab/>
      </w:r>
      <w:r w:rsidRPr="00B80D96">
        <w:rPr>
          <w:szCs w:val="22"/>
        </w:rPr>
        <w:t>Kimbrell</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Kimpson</w:t>
      </w:r>
      <w:r w:rsidRPr="00B80D96">
        <w:rPr>
          <w:szCs w:val="22"/>
        </w:rPr>
        <w:tab/>
        <w:t>Leatherman</w:t>
      </w:r>
      <w:r w:rsidRPr="00B80D96">
        <w:rPr>
          <w:szCs w:val="22"/>
        </w:rPr>
        <w:tab/>
        <w:t>Loftis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Malloy</w:t>
      </w:r>
      <w:r w:rsidRPr="00B80D96">
        <w:rPr>
          <w:szCs w:val="22"/>
        </w:rPr>
        <w:tab/>
        <w:t>Martin</w:t>
      </w:r>
      <w:r w:rsidRPr="00B80D96">
        <w:rPr>
          <w:szCs w:val="22"/>
        </w:rPr>
        <w:tab/>
        <w:t>Massey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Matthews</w:t>
      </w:r>
      <w:r w:rsidRPr="00B80D96">
        <w:rPr>
          <w:szCs w:val="22"/>
        </w:rPr>
        <w:tab/>
        <w:t>McElveen</w:t>
      </w:r>
      <w:r w:rsidRPr="00B80D96">
        <w:rPr>
          <w:szCs w:val="22"/>
        </w:rPr>
        <w:tab/>
        <w:t>McLeod</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Peeler</w:t>
      </w:r>
      <w:r w:rsidRPr="00B80D96">
        <w:rPr>
          <w:szCs w:val="22"/>
        </w:rPr>
        <w:tab/>
        <w:t>Rankin</w:t>
      </w:r>
      <w:r w:rsidRPr="00B80D96">
        <w:rPr>
          <w:szCs w:val="22"/>
        </w:rPr>
        <w:tab/>
        <w:t>Rice</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Sabb</w:t>
      </w:r>
      <w:r w:rsidRPr="00B80D96">
        <w:rPr>
          <w:szCs w:val="22"/>
        </w:rPr>
        <w:tab/>
        <w:t>Scott</w:t>
      </w:r>
      <w:r w:rsidRPr="00B80D96">
        <w:rPr>
          <w:szCs w:val="22"/>
        </w:rPr>
        <w:tab/>
        <w:t>Senn</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Shealy</w:t>
      </w:r>
      <w:r w:rsidRPr="00B80D96">
        <w:rPr>
          <w:szCs w:val="22"/>
        </w:rPr>
        <w:tab/>
        <w:t>Stephens</w:t>
      </w:r>
      <w:r w:rsidRPr="00B80D96">
        <w:rPr>
          <w:szCs w:val="22"/>
        </w:rPr>
        <w:tab/>
        <w:t>Talley</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Turner</w:t>
      </w:r>
      <w:r w:rsidRPr="00B80D96">
        <w:rPr>
          <w:szCs w:val="22"/>
        </w:rPr>
        <w:tab/>
        <w:t>Verdin</w:t>
      </w:r>
      <w:r w:rsidRPr="00B80D96">
        <w:rPr>
          <w:szCs w:val="22"/>
        </w:rPr>
        <w:tab/>
        <w:t>Williams</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80D96">
        <w:rPr>
          <w:szCs w:val="22"/>
        </w:rPr>
        <w:t>Young</w:t>
      </w: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80D96" w:rsidRPr="00B80D96" w:rsidRDefault="00B80D96" w:rsidP="00B80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80D96">
        <w:rPr>
          <w:b/>
          <w:szCs w:val="22"/>
        </w:rPr>
        <w:t>Total--43</w:t>
      </w:r>
    </w:p>
    <w:p w:rsidR="00B80D96" w:rsidRPr="00B80D96" w:rsidRDefault="00B80D96" w:rsidP="00B80D96">
      <w:pPr>
        <w:ind w:firstLine="216"/>
        <w:rPr>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NAYS</w:t>
      </w:r>
    </w:p>
    <w:p w:rsidR="00B80D96" w:rsidRPr="00B80D96" w:rsidRDefault="00B80D96" w:rsidP="00B80D96">
      <w:pPr>
        <w:tabs>
          <w:tab w:val="clear" w:pos="216"/>
          <w:tab w:val="clear" w:pos="432"/>
          <w:tab w:val="clear" w:pos="648"/>
          <w:tab w:val="left" w:pos="720"/>
        </w:tabs>
        <w:ind w:firstLine="216"/>
        <w:jc w:val="center"/>
        <w:rPr>
          <w:b/>
          <w:szCs w:val="22"/>
        </w:rPr>
      </w:pPr>
    </w:p>
    <w:p w:rsidR="00B80D96" w:rsidRPr="00B80D96" w:rsidRDefault="00B80D96" w:rsidP="00B80D96">
      <w:pPr>
        <w:tabs>
          <w:tab w:val="clear" w:pos="216"/>
          <w:tab w:val="clear" w:pos="432"/>
          <w:tab w:val="clear" w:pos="648"/>
          <w:tab w:val="left" w:pos="720"/>
        </w:tabs>
        <w:ind w:firstLine="216"/>
        <w:jc w:val="center"/>
        <w:rPr>
          <w:b/>
          <w:szCs w:val="22"/>
        </w:rPr>
      </w:pPr>
      <w:r w:rsidRPr="00B80D96">
        <w:rPr>
          <w:b/>
          <w:szCs w:val="22"/>
        </w:rPr>
        <w:t>Total--0</w:t>
      </w:r>
    </w:p>
    <w:p w:rsidR="00B80D96" w:rsidRPr="00B80D96" w:rsidRDefault="00B80D96" w:rsidP="00B80D96">
      <w:pPr>
        <w:ind w:firstLine="216"/>
        <w:rPr>
          <w:szCs w:val="22"/>
        </w:rPr>
      </w:pPr>
    </w:p>
    <w:p w:rsidR="00B80D96" w:rsidRPr="00B80D96" w:rsidRDefault="00B80D96" w:rsidP="00B80D96">
      <w:pPr>
        <w:ind w:firstLine="216"/>
        <w:rPr>
          <w:szCs w:val="22"/>
        </w:rPr>
      </w:pPr>
      <w:r w:rsidRPr="00B80D96">
        <w:rPr>
          <w:szCs w:val="22"/>
        </w:rPr>
        <w:t>The appointment of Lesly Wilson James was confirmed.</w:t>
      </w:r>
    </w:p>
    <w:p w:rsidR="00B80D96" w:rsidRPr="00B80D96" w:rsidRDefault="00B80D96" w:rsidP="00B80D96">
      <w:pPr>
        <w:ind w:firstLine="216"/>
        <w:rPr>
          <w:szCs w:val="22"/>
        </w:rPr>
      </w:pPr>
    </w:p>
    <w:p w:rsidR="00B80D96" w:rsidRPr="00B80D96" w:rsidRDefault="00B80D96" w:rsidP="00B80D96">
      <w:pPr>
        <w:ind w:firstLine="216"/>
        <w:jc w:val="center"/>
        <w:rPr>
          <w:b/>
          <w:szCs w:val="22"/>
        </w:rPr>
      </w:pPr>
      <w:r w:rsidRPr="00B80D96">
        <w:rPr>
          <w:b/>
          <w:szCs w:val="22"/>
        </w:rPr>
        <w:t>LOCAL APPOINTMENT</w:t>
      </w:r>
    </w:p>
    <w:p w:rsidR="00B80D96" w:rsidRPr="00B80D96" w:rsidRDefault="00B80D96" w:rsidP="00B80D96">
      <w:pPr>
        <w:ind w:firstLine="216"/>
        <w:jc w:val="center"/>
        <w:rPr>
          <w:b/>
          <w:szCs w:val="22"/>
        </w:rPr>
      </w:pPr>
      <w:r w:rsidRPr="00B80D96">
        <w:rPr>
          <w:b/>
          <w:szCs w:val="22"/>
        </w:rPr>
        <w:t>Confirmation</w:t>
      </w:r>
    </w:p>
    <w:p w:rsidR="00B80D96" w:rsidRPr="00B80D96" w:rsidRDefault="00B80D96" w:rsidP="00B80D96">
      <w:pPr>
        <w:ind w:firstLine="216"/>
        <w:rPr>
          <w:szCs w:val="22"/>
        </w:rPr>
      </w:pPr>
      <w:r w:rsidRPr="00B80D96">
        <w:rPr>
          <w:szCs w:val="22"/>
        </w:rPr>
        <w:t>Having received a favorable report from the Senate, the following appointment was confirmed in open session:</w:t>
      </w:r>
    </w:p>
    <w:p w:rsidR="00B80D96" w:rsidRPr="00B80D96" w:rsidRDefault="00B80D96" w:rsidP="00B80D96">
      <w:pPr>
        <w:ind w:firstLine="216"/>
        <w:rPr>
          <w:szCs w:val="22"/>
        </w:rPr>
      </w:pPr>
    </w:p>
    <w:p w:rsidR="00B80D96" w:rsidRPr="00B80D96" w:rsidRDefault="00B80D96" w:rsidP="00B80D96">
      <w:pPr>
        <w:keepNext/>
        <w:ind w:firstLine="216"/>
        <w:rPr>
          <w:szCs w:val="22"/>
          <w:u w:val="single"/>
        </w:rPr>
      </w:pPr>
      <w:r w:rsidRPr="00B80D96">
        <w:rPr>
          <w:szCs w:val="22"/>
          <w:u w:val="single"/>
        </w:rPr>
        <w:t>Initial Appointment, Spartanburg County Magistrate, with the term to commence April 30, 2021, and to expire April 30, 2023</w:t>
      </w:r>
    </w:p>
    <w:p w:rsidR="00B80D96" w:rsidRPr="00B80D96" w:rsidRDefault="00B80D96" w:rsidP="00B80D96">
      <w:pPr>
        <w:ind w:firstLine="216"/>
        <w:rPr>
          <w:szCs w:val="22"/>
        </w:rPr>
      </w:pPr>
      <w:r w:rsidRPr="00B80D96">
        <w:rPr>
          <w:szCs w:val="22"/>
        </w:rPr>
        <w:t>Matthew Skinner, 38 South Main Street, Inman, SC 29349-1673</w:t>
      </w:r>
      <w:r w:rsidRPr="00B80D96">
        <w:rPr>
          <w:i/>
          <w:szCs w:val="22"/>
        </w:rPr>
        <w:t xml:space="preserve"> VICE </w:t>
      </w:r>
      <w:r w:rsidRPr="00B80D96">
        <w:rPr>
          <w:szCs w:val="22"/>
        </w:rPr>
        <w:t>Kenneth Harold Dover</w:t>
      </w:r>
    </w:p>
    <w:p w:rsidR="00B80D96" w:rsidRPr="00B80D96" w:rsidRDefault="00B80D96" w:rsidP="00B80D96">
      <w:pPr>
        <w:ind w:firstLine="216"/>
        <w:rPr>
          <w:szCs w:val="22"/>
        </w:rPr>
      </w:pPr>
    </w:p>
    <w:p w:rsidR="00B80D96" w:rsidRPr="00B80D96" w:rsidRDefault="00B80D96" w:rsidP="00B80D96">
      <w:pPr>
        <w:tabs>
          <w:tab w:val="center" w:pos="4320"/>
          <w:tab w:val="right" w:pos="8640"/>
        </w:tabs>
        <w:jc w:val="center"/>
        <w:rPr>
          <w:b/>
          <w:szCs w:val="22"/>
        </w:rPr>
      </w:pPr>
      <w:r w:rsidRPr="00B80D96">
        <w:rPr>
          <w:b/>
          <w:szCs w:val="22"/>
        </w:rPr>
        <w:t>Motion Adopted</w:t>
      </w:r>
    </w:p>
    <w:p w:rsidR="00B80D96" w:rsidRPr="00B80D96" w:rsidRDefault="00B80D96" w:rsidP="00B80D96">
      <w:pPr>
        <w:tabs>
          <w:tab w:val="right" w:pos="8640"/>
        </w:tabs>
        <w:rPr>
          <w:szCs w:val="22"/>
        </w:rPr>
      </w:pPr>
      <w:r w:rsidRPr="00B80D96">
        <w:rPr>
          <w:szCs w:val="22"/>
        </w:rPr>
        <w:tab/>
        <w:t>On motion of Senator MASSEY, the Senate agreed to stand adjourned.</w:t>
      </w:r>
    </w:p>
    <w:p w:rsidR="00B80D96" w:rsidRPr="00B80D96" w:rsidRDefault="00B80D96" w:rsidP="00B80D96">
      <w:pPr>
        <w:keepLines/>
        <w:tabs>
          <w:tab w:val="right" w:pos="8640"/>
        </w:tabs>
        <w:jc w:val="center"/>
        <w:rPr>
          <w:b/>
          <w:szCs w:val="22"/>
        </w:rPr>
      </w:pPr>
    </w:p>
    <w:p w:rsidR="00B80D96" w:rsidRPr="00B80D96" w:rsidRDefault="00B80D96" w:rsidP="00B80D96">
      <w:pPr>
        <w:keepLines/>
        <w:tabs>
          <w:tab w:val="right" w:pos="8640"/>
        </w:tabs>
        <w:jc w:val="center"/>
        <w:rPr>
          <w:szCs w:val="22"/>
        </w:rPr>
      </w:pPr>
      <w:r w:rsidRPr="00B80D96">
        <w:rPr>
          <w:b/>
          <w:szCs w:val="22"/>
        </w:rPr>
        <w:t>ADJOURNMENT</w:t>
      </w:r>
    </w:p>
    <w:p w:rsidR="00B80D96" w:rsidRPr="00B80D96" w:rsidRDefault="00B80D96" w:rsidP="00B80D96">
      <w:pPr>
        <w:keepLines/>
        <w:tabs>
          <w:tab w:val="right" w:pos="8640"/>
        </w:tabs>
        <w:rPr>
          <w:szCs w:val="22"/>
        </w:rPr>
      </w:pPr>
      <w:r w:rsidRPr="00B80D96">
        <w:rPr>
          <w:szCs w:val="22"/>
        </w:rPr>
        <w:tab/>
        <w:t>At 7:07 P.M., on motion of Senator MASSEY, the Senate adjourned to meet tomorrow at 10:00 A.M.</w:t>
      </w:r>
    </w:p>
    <w:p w:rsidR="00B80D96" w:rsidRPr="00B80D96" w:rsidRDefault="00B80D96" w:rsidP="00B80D96">
      <w:pPr>
        <w:keepLines/>
        <w:tabs>
          <w:tab w:val="right" w:pos="8640"/>
        </w:tabs>
        <w:jc w:val="center"/>
        <w:rPr>
          <w:szCs w:val="22"/>
        </w:rPr>
      </w:pPr>
      <w:r w:rsidRPr="00B80D96">
        <w:rPr>
          <w:szCs w:val="22"/>
        </w:rPr>
        <w:t>* * *</w:t>
      </w:r>
    </w:p>
    <w:sectPr w:rsidR="00B80D96" w:rsidRPr="00B80D96" w:rsidSect="00257504">
      <w:headerReference w:type="default" r:id="rId7"/>
      <w:footerReference w:type="default" r:id="rId8"/>
      <w:footerReference w:type="first" r:id="rId9"/>
      <w:type w:val="continuous"/>
      <w:pgSz w:w="12240" w:h="15840"/>
      <w:pgMar w:top="1008" w:right="4666" w:bottom="3499" w:left="1238" w:header="1008" w:footer="3499" w:gutter="0"/>
      <w:pgNumType w:start="255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D4" w:rsidRDefault="002247D4">
      <w:r>
        <w:separator/>
      </w:r>
    </w:p>
  </w:endnote>
  <w:endnote w:type="continuationSeparator" w:id="0">
    <w:p w:rsidR="002247D4" w:rsidRDefault="0022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D4" w:rsidRDefault="002247D4" w:rsidP="00E90EB4">
    <w:pPr>
      <w:pStyle w:val="Footer"/>
      <w:spacing w:before="120"/>
      <w:jc w:val="center"/>
    </w:pPr>
    <w:r>
      <w:fldChar w:fldCharType="begin"/>
    </w:r>
    <w:r>
      <w:instrText xml:space="preserve"> PAGE   \* MERGEFORMAT </w:instrText>
    </w:r>
    <w:r>
      <w:fldChar w:fldCharType="separate"/>
    </w:r>
    <w:r w:rsidR="005536C7">
      <w:rPr>
        <w:noProof/>
      </w:rPr>
      <w:t>2614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D4" w:rsidRDefault="002247D4" w:rsidP="00E90EB4">
    <w:pPr>
      <w:pStyle w:val="Footer"/>
      <w:spacing w:before="120"/>
      <w:jc w:val="center"/>
    </w:pPr>
    <w:r>
      <w:fldChar w:fldCharType="begin"/>
    </w:r>
    <w:r>
      <w:instrText xml:space="preserve"> PAGE   \* MERGEFORMAT </w:instrText>
    </w:r>
    <w:r>
      <w:fldChar w:fldCharType="separate"/>
    </w:r>
    <w:r w:rsidR="005536C7">
      <w:rPr>
        <w:noProof/>
      </w:rPr>
      <w:t>2554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D4" w:rsidRDefault="002247D4">
      <w:r>
        <w:separator/>
      </w:r>
    </w:p>
  </w:footnote>
  <w:footnote w:type="continuationSeparator" w:id="0">
    <w:p w:rsidR="002247D4" w:rsidRDefault="0022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D4" w:rsidRPr="00BB21DE" w:rsidRDefault="002247D4">
    <w:pPr>
      <w:pStyle w:val="Header"/>
      <w:spacing w:after="120"/>
      <w:jc w:val="center"/>
      <w:rPr>
        <w:b/>
      </w:rPr>
    </w:pPr>
    <w:r>
      <w:rPr>
        <w:b/>
      </w:rPr>
      <w:t>WEDNESDAY, APRIL 28,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9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C7CBA"/>
    <w:rsid w:val="000D4B9E"/>
    <w:rsid w:val="000E7298"/>
    <w:rsid w:val="000F1F8F"/>
    <w:rsid w:val="000F2F25"/>
    <w:rsid w:val="001001D1"/>
    <w:rsid w:val="00102C0A"/>
    <w:rsid w:val="00106BC4"/>
    <w:rsid w:val="00114764"/>
    <w:rsid w:val="00121614"/>
    <w:rsid w:val="0012416C"/>
    <w:rsid w:val="00127AC7"/>
    <w:rsid w:val="00131FCB"/>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247D4"/>
    <w:rsid w:val="002303E1"/>
    <w:rsid w:val="002564BD"/>
    <w:rsid w:val="00257504"/>
    <w:rsid w:val="00257B63"/>
    <w:rsid w:val="002602A5"/>
    <w:rsid w:val="002602BE"/>
    <w:rsid w:val="0027639F"/>
    <w:rsid w:val="00277E98"/>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535C"/>
    <w:rsid w:val="00320106"/>
    <w:rsid w:val="0032071C"/>
    <w:rsid w:val="00321465"/>
    <w:rsid w:val="00334554"/>
    <w:rsid w:val="00337C23"/>
    <w:rsid w:val="00341560"/>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36C7"/>
    <w:rsid w:val="005552FF"/>
    <w:rsid w:val="00560D12"/>
    <w:rsid w:val="00563980"/>
    <w:rsid w:val="005659D2"/>
    <w:rsid w:val="005674BA"/>
    <w:rsid w:val="005676E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2CA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176F1"/>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2F2C"/>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C58F6"/>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0D96"/>
    <w:rsid w:val="00B83115"/>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350"/>
    <w:rsid w:val="00C64C78"/>
    <w:rsid w:val="00C66E93"/>
    <w:rsid w:val="00C6747C"/>
    <w:rsid w:val="00C71034"/>
    <w:rsid w:val="00C81078"/>
    <w:rsid w:val="00C97C48"/>
    <w:rsid w:val="00CA0486"/>
    <w:rsid w:val="00CB7E2D"/>
    <w:rsid w:val="00CC19DB"/>
    <w:rsid w:val="00CC3659"/>
    <w:rsid w:val="00CC37C0"/>
    <w:rsid w:val="00CC4DB3"/>
    <w:rsid w:val="00CC5DD9"/>
    <w:rsid w:val="00CD031D"/>
    <w:rsid w:val="00CD63D0"/>
    <w:rsid w:val="00CF0448"/>
    <w:rsid w:val="00CF0706"/>
    <w:rsid w:val="00CF18D5"/>
    <w:rsid w:val="00CF36FD"/>
    <w:rsid w:val="00CF402B"/>
    <w:rsid w:val="00CF4FC2"/>
    <w:rsid w:val="00D056CE"/>
    <w:rsid w:val="00D1058A"/>
    <w:rsid w:val="00D15FC1"/>
    <w:rsid w:val="00D21699"/>
    <w:rsid w:val="00D2568E"/>
    <w:rsid w:val="00D274A5"/>
    <w:rsid w:val="00D30D6F"/>
    <w:rsid w:val="00D329A6"/>
    <w:rsid w:val="00D40A56"/>
    <w:rsid w:val="00D42663"/>
    <w:rsid w:val="00D43E8F"/>
    <w:rsid w:val="00D4589F"/>
    <w:rsid w:val="00D66B41"/>
    <w:rsid w:val="00D66CC1"/>
    <w:rsid w:val="00D7282B"/>
    <w:rsid w:val="00D860AA"/>
    <w:rsid w:val="00D90D45"/>
    <w:rsid w:val="00D95468"/>
    <w:rsid w:val="00DA4E59"/>
    <w:rsid w:val="00DB0A54"/>
    <w:rsid w:val="00DB74A4"/>
    <w:rsid w:val="00DC2515"/>
    <w:rsid w:val="00DC65D3"/>
    <w:rsid w:val="00DC6DE1"/>
    <w:rsid w:val="00DD6F68"/>
    <w:rsid w:val="00DE0E8C"/>
    <w:rsid w:val="00DE2062"/>
    <w:rsid w:val="00DF7CD1"/>
    <w:rsid w:val="00E01FE7"/>
    <w:rsid w:val="00E1713D"/>
    <w:rsid w:val="00E23B3F"/>
    <w:rsid w:val="00E241ED"/>
    <w:rsid w:val="00E267C2"/>
    <w:rsid w:val="00E27492"/>
    <w:rsid w:val="00E310C2"/>
    <w:rsid w:val="00E3157B"/>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3BF1"/>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D39708"/>
  <w15:docId w15:val="{0400E736-AB2B-4F99-814C-4A27F59A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96"/>
    <w:rPr>
      <w:b/>
      <w:color w:val="000000"/>
      <w:sz w:val="22"/>
    </w:rPr>
  </w:style>
  <w:style w:type="character" w:customStyle="1" w:styleId="Heading2Char">
    <w:name w:val="Heading 2 Char"/>
    <w:basedOn w:val="DefaultParagraphFont"/>
    <w:link w:val="Heading2"/>
    <w:rsid w:val="00B80D96"/>
    <w:rPr>
      <w:color w:val="000000"/>
      <w:sz w:val="22"/>
      <w:u w:val="single"/>
    </w:rPr>
  </w:style>
  <w:style w:type="character" w:customStyle="1" w:styleId="Heading3Char">
    <w:name w:val="Heading 3 Char"/>
    <w:basedOn w:val="DefaultParagraphFont"/>
    <w:link w:val="Heading3"/>
    <w:rsid w:val="00B80D96"/>
    <w:rPr>
      <w:b/>
      <w:color w:val="000000"/>
      <w:sz w:val="22"/>
    </w:rPr>
  </w:style>
  <w:style w:type="character" w:customStyle="1" w:styleId="Heading4Char">
    <w:name w:val="Heading 4 Char"/>
    <w:basedOn w:val="DefaultParagraphFont"/>
    <w:link w:val="Heading4"/>
    <w:rsid w:val="00B80D96"/>
    <w:rPr>
      <w:b/>
      <w:color w:val="000000"/>
      <w:sz w:val="32"/>
    </w:rPr>
  </w:style>
  <w:style w:type="character" w:customStyle="1" w:styleId="Heading5Char">
    <w:name w:val="Heading 5 Char"/>
    <w:basedOn w:val="DefaultParagraphFont"/>
    <w:link w:val="Heading5"/>
    <w:rsid w:val="00B80D96"/>
    <w:rPr>
      <w:b/>
      <w:color w:val="000000"/>
      <w:sz w:val="21"/>
    </w:rPr>
  </w:style>
  <w:style w:type="character" w:customStyle="1" w:styleId="Heading6Char">
    <w:name w:val="Heading 6 Char"/>
    <w:basedOn w:val="DefaultParagraphFont"/>
    <w:link w:val="Heading6"/>
    <w:rsid w:val="00B80D9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B80D96"/>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B80D96"/>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692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AFB7-CB6A-49D1-BC34-901C83DC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276</TotalTime>
  <Pages>65</Pages>
  <Words>15703</Words>
  <Characters>88539</Characters>
  <Application>Microsoft Office Word</Application>
  <DocSecurity>0</DocSecurity>
  <Lines>737</Lines>
  <Paragraphs>208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16</cp:revision>
  <cp:lastPrinted>2001-08-15T14:41:00Z</cp:lastPrinted>
  <dcterms:created xsi:type="dcterms:W3CDTF">2021-07-09T13:32:00Z</dcterms:created>
  <dcterms:modified xsi:type="dcterms:W3CDTF">2021-10-29T18:42:00Z</dcterms:modified>
</cp:coreProperties>
</file>