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F7" w:rsidRPr="00E24AF7" w:rsidRDefault="00E24AF7" w:rsidP="00E24AF7">
      <w:pPr>
        <w:jc w:val="center"/>
        <w:rPr>
          <w:b/>
          <w:szCs w:val="22"/>
        </w:rPr>
      </w:pPr>
      <w:r w:rsidRPr="00E24AF7">
        <w:rPr>
          <w:b/>
          <w:szCs w:val="22"/>
        </w:rPr>
        <w:t>Tuesday, December 7, 2021</w:t>
      </w:r>
    </w:p>
    <w:p w:rsidR="00E24AF7" w:rsidRPr="00E24AF7" w:rsidRDefault="00E24AF7" w:rsidP="00E24AF7">
      <w:pPr>
        <w:jc w:val="center"/>
        <w:rPr>
          <w:b/>
          <w:szCs w:val="22"/>
        </w:rPr>
      </w:pPr>
      <w:r w:rsidRPr="00E24AF7">
        <w:rPr>
          <w:b/>
          <w:szCs w:val="22"/>
        </w:rPr>
        <w:t>(Statewide Session)</w:t>
      </w:r>
    </w:p>
    <w:p w:rsidR="00E24AF7" w:rsidRPr="00E24AF7" w:rsidRDefault="00E24AF7" w:rsidP="00E24AF7">
      <w:pPr>
        <w:rPr>
          <w:szCs w:val="22"/>
        </w:rPr>
      </w:pPr>
    </w:p>
    <w:p w:rsidR="00E24AF7" w:rsidRPr="00E24AF7" w:rsidRDefault="00E24AF7" w:rsidP="00E24AF7">
      <w:pPr>
        <w:rPr>
          <w:strike/>
          <w:szCs w:val="22"/>
        </w:rPr>
      </w:pPr>
      <w:r w:rsidRPr="00E24AF7">
        <w:rPr>
          <w:strike/>
          <w:szCs w:val="22"/>
        </w:rPr>
        <w:t>Indicates Matter Stricken</w:t>
      </w:r>
    </w:p>
    <w:p w:rsidR="00E24AF7" w:rsidRPr="00E24AF7" w:rsidRDefault="00E24AF7" w:rsidP="00E24AF7">
      <w:pPr>
        <w:rPr>
          <w:szCs w:val="22"/>
          <w:u w:val="single"/>
        </w:rPr>
      </w:pPr>
      <w:r w:rsidRPr="00E24AF7">
        <w:rPr>
          <w:szCs w:val="22"/>
          <w:u w:val="single"/>
        </w:rPr>
        <w:t>Indicates New Matter</w:t>
      </w:r>
    </w:p>
    <w:p w:rsidR="00E24AF7" w:rsidRPr="00E24AF7" w:rsidRDefault="00E24AF7" w:rsidP="00E24AF7">
      <w:pPr>
        <w:rPr>
          <w:szCs w:val="22"/>
        </w:rPr>
      </w:pPr>
    </w:p>
    <w:p w:rsidR="00E24AF7" w:rsidRPr="00E24AF7" w:rsidRDefault="00E24AF7" w:rsidP="00E24AF7">
      <w:pPr>
        <w:rPr>
          <w:szCs w:val="22"/>
        </w:rPr>
      </w:pPr>
      <w:r w:rsidRPr="00E24AF7">
        <w:rPr>
          <w:szCs w:val="22"/>
        </w:rPr>
        <w:tab/>
        <w:t>The Senate assembled at 11:30 A.M., the hour to which it stood adjourned, and was called to order by the PRESIDENT.</w:t>
      </w:r>
    </w:p>
    <w:p w:rsidR="00E24AF7" w:rsidRPr="00E24AF7" w:rsidRDefault="00E24AF7" w:rsidP="00E24AF7">
      <w:pPr>
        <w:rPr>
          <w:szCs w:val="22"/>
        </w:rPr>
      </w:pPr>
      <w:r w:rsidRPr="00E24AF7">
        <w:rPr>
          <w:szCs w:val="22"/>
        </w:rPr>
        <w:tab/>
        <w:t>A quorum being present, the proceedings were opened with a devotion by the Chaplain as follows:</w:t>
      </w:r>
    </w:p>
    <w:p w:rsidR="00E24AF7" w:rsidRPr="00E24AF7" w:rsidRDefault="00E24AF7" w:rsidP="00E24AF7">
      <w:pPr>
        <w:rPr>
          <w:szCs w:val="22"/>
        </w:rPr>
      </w:pPr>
    </w:p>
    <w:p w:rsidR="00E24AF7" w:rsidRPr="00E24AF7" w:rsidRDefault="00E24AF7" w:rsidP="00E24AF7">
      <w:pPr>
        <w:rPr>
          <w:szCs w:val="22"/>
        </w:rPr>
      </w:pPr>
      <w:r w:rsidRPr="00E24AF7">
        <w:rPr>
          <w:szCs w:val="22"/>
        </w:rPr>
        <w:t>Isaiah 1:18</w:t>
      </w:r>
    </w:p>
    <w:p w:rsidR="00E24AF7" w:rsidRPr="00E24AF7" w:rsidRDefault="00E24AF7" w:rsidP="00E24AF7">
      <w:pPr>
        <w:rPr>
          <w:color w:val="auto"/>
          <w:szCs w:val="22"/>
        </w:rPr>
      </w:pPr>
      <w:r w:rsidRPr="00E24AF7">
        <w:rPr>
          <w:szCs w:val="22"/>
        </w:rPr>
        <w:tab/>
        <w:t>Surely Isaiah puts it all into clear focus as he said:</w:t>
      </w:r>
      <w:r w:rsidRPr="00E24AF7">
        <w:rPr>
          <w:color w:val="auto"/>
          <w:szCs w:val="22"/>
        </w:rPr>
        <w:t xml:space="preserve"> </w:t>
      </w:r>
      <w:proofErr w:type="gramStart"/>
      <w:r w:rsidRPr="00E24AF7">
        <w:rPr>
          <w:szCs w:val="22"/>
        </w:rPr>
        <w:t>“ ‘Come</w:t>
      </w:r>
      <w:proofErr w:type="gramEnd"/>
      <w:r w:rsidRPr="00E24AF7">
        <w:rPr>
          <w:szCs w:val="22"/>
        </w:rPr>
        <w:t xml:space="preserve"> now, let us reason together,’ says the Lord.”</w:t>
      </w:r>
    </w:p>
    <w:p w:rsidR="00E24AF7" w:rsidRPr="00E24AF7" w:rsidRDefault="00E24AF7" w:rsidP="00E24AF7">
      <w:pPr>
        <w:rPr>
          <w:szCs w:val="22"/>
        </w:rPr>
      </w:pPr>
      <w:r w:rsidRPr="00E24AF7">
        <w:rPr>
          <w:szCs w:val="22"/>
        </w:rPr>
        <w:tab/>
        <w:t xml:space="preserve">Let us pray. Gracious God, once again as these Senators gather in session to deal with additional unfinished business, we ask </w:t>
      </w:r>
      <w:proofErr w:type="gramStart"/>
      <w:r w:rsidRPr="00E24AF7">
        <w:rPr>
          <w:szCs w:val="22"/>
        </w:rPr>
        <w:t>You</w:t>
      </w:r>
      <w:proofErr w:type="gramEnd"/>
      <w:r w:rsidRPr="00E24AF7">
        <w:rPr>
          <w:szCs w:val="22"/>
        </w:rPr>
        <w:t xml:space="preserve"> to bless them and their staff members as You alone can.  Grant to these servants the wisdom -- and stamina -- they need to continue carrying out the work of our State, celebrating </w:t>
      </w:r>
      <w:proofErr w:type="gramStart"/>
      <w:r w:rsidRPr="00E24AF7">
        <w:rPr>
          <w:szCs w:val="22"/>
        </w:rPr>
        <w:t>Your</w:t>
      </w:r>
      <w:proofErr w:type="gramEnd"/>
      <w:r w:rsidRPr="00E24AF7">
        <w:rPr>
          <w:szCs w:val="22"/>
        </w:rPr>
        <w:t xml:space="preserve"> presence here, of course, and using their collective wisdom to benefit each and every South Carolinian. For as we all well know, the needs of so many of our citizens cry out for the best efforts that these Senators can offer.  Therefore, truly, dear God, guide and lead the members of this Body as they reason together.  All this we humbly pray in </w:t>
      </w:r>
      <w:proofErr w:type="gramStart"/>
      <w:r w:rsidRPr="00E24AF7">
        <w:rPr>
          <w:szCs w:val="22"/>
        </w:rPr>
        <w:t>Your</w:t>
      </w:r>
      <w:proofErr w:type="gramEnd"/>
      <w:r w:rsidRPr="00E24AF7">
        <w:rPr>
          <w:szCs w:val="22"/>
        </w:rPr>
        <w:t xml:space="preserve"> wondrous and loving name, O Lord. Amen.</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szCs w:val="22"/>
        </w:rPr>
        <w:tab/>
        <w:t>The PRESIDENT called for Petitions, Memorials, Presentments of Grand Juries and such like papers.</w:t>
      </w:r>
    </w:p>
    <w:p w:rsidR="00E24AF7" w:rsidRPr="00E24AF7" w:rsidRDefault="00E24AF7" w:rsidP="00E24AF7">
      <w:pPr>
        <w:tabs>
          <w:tab w:val="right" w:pos="8640"/>
        </w:tabs>
        <w:rPr>
          <w:szCs w:val="22"/>
        </w:rPr>
      </w:pPr>
    </w:p>
    <w:p w:rsidR="00E24AF7" w:rsidRPr="00E24AF7" w:rsidRDefault="00E24AF7" w:rsidP="00E24AF7">
      <w:pPr>
        <w:jc w:val="center"/>
        <w:rPr>
          <w:b/>
          <w:szCs w:val="22"/>
        </w:rPr>
      </w:pPr>
      <w:r w:rsidRPr="00E24AF7">
        <w:rPr>
          <w:b/>
          <w:szCs w:val="22"/>
        </w:rPr>
        <w:t>MESSAGE FROM THE GOVERNOR</w:t>
      </w:r>
    </w:p>
    <w:p w:rsidR="00E24AF7" w:rsidRPr="00E24AF7" w:rsidRDefault="00E24AF7" w:rsidP="00E24AF7">
      <w:pPr>
        <w:ind w:firstLine="216"/>
        <w:rPr>
          <w:szCs w:val="22"/>
        </w:rPr>
      </w:pPr>
      <w:r w:rsidRPr="00E24AF7">
        <w:rPr>
          <w:szCs w:val="22"/>
        </w:rPr>
        <w:t>The following appointments were transmitted by the Honorable Henry Dargan McMaster:</w:t>
      </w:r>
    </w:p>
    <w:p w:rsidR="00E24AF7" w:rsidRPr="00E24AF7" w:rsidRDefault="00E24AF7" w:rsidP="00E24AF7">
      <w:pPr>
        <w:ind w:firstLine="216"/>
        <w:rPr>
          <w:szCs w:val="22"/>
        </w:rPr>
      </w:pPr>
    </w:p>
    <w:p w:rsidR="00E24AF7" w:rsidRPr="00E24AF7" w:rsidRDefault="00E24AF7" w:rsidP="00E24AF7">
      <w:pPr>
        <w:jc w:val="center"/>
        <w:rPr>
          <w:b/>
          <w:szCs w:val="22"/>
        </w:rPr>
      </w:pPr>
      <w:r w:rsidRPr="00E24AF7">
        <w:rPr>
          <w:b/>
          <w:szCs w:val="22"/>
        </w:rPr>
        <w:t>Statewide Appointments</w:t>
      </w:r>
    </w:p>
    <w:p w:rsidR="00E24AF7" w:rsidRPr="00E24AF7" w:rsidRDefault="00E24AF7" w:rsidP="00E24AF7">
      <w:pPr>
        <w:keepNext/>
        <w:ind w:firstLine="216"/>
        <w:rPr>
          <w:szCs w:val="22"/>
          <w:u w:val="single"/>
        </w:rPr>
      </w:pPr>
      <w:r w:rsidRPr="00E24AF7">
        <w:rPr>
          <w:szCs w:val="22"/>
          <w:u w:val="single"/>
        </w:rPr>
        <w:t>Reappointment, Board of Directors of the Jobs-Economic Development Authority, with the term to commence July 27, 2019, and to expire July 27, 2022</w:t>
      </w:r>
    </w:p>
    <w:p w:rsidR="00E24AF7" w:rsidRPr="00E24AF7" w:rsidRDefault="00E24AF7" w:rsidP="00E24AF7">
      <w:pPr>
        <w:keepNext/>
        <w:ind w:firstLine="216"/>
        <w:rPr>
          <w:szCs w:val="22"/>
          <w:u w:val="single"/>
        </w:rPr>
      </w:pPr>
      <w:r w:rsidRPr="00E24AF7">
        <w:rPr>
          <w:szCs w:val="22"/>
          <w:u w:val="single"/>
        </w:rPr>
        <w:t>At-Large/Chairman:</w:t>
      </w:r>
    </w:p>
    <w:p w:rsidR="00E24AF7" w:rsidRPr="00E24AF7" w:rsidRDefault="00E24AF7" w:rsidP="00E24AF7">
      <w:pPr>
        <w:ind w:firstLine="216"/>
        <w:rPr>
          <w:szCs w:val="22"/>
        </w:rPr>
      </w:pPr>
      <w:r w:rsidRPr="00E24AF7">
        <w:rPr>
          <w:szCs w:val="22"/>
        </w:rPr>
        <w:t>Michael W. Nix, 108 White Oak Lane, Greenwood, SC 29646-9087</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Labor, Commerce and Industry.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lastRenderedPageBreak/>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David E. Finley, 419 Woodfield Dr., Piedmont, SC 29673-8373</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Veterans Service Organization:</w:t>
      </w:r>
    </w:p>
    <w:p w:rsidR="00E24AF7" w:rsidRPr="00E24AF7" w:rsidRDefault="00E24AF7" w:rsidP="00E24AF7">
      <w:pPr>
        <w:ind w:firstLine="216"/>
        <w:rPr>
          <w:szCs w:val="22"/>
        </w:rPr>
      </w:pPr>
      <w:r w:rsidRPr="00E24AF7">
        <w:rPr>
          <w:szCs w:val="22"/>
        </w:rPr>
        <w:t>Jimmy E. Hawk, P. O. Box 349, Irmo, SC 29063-0349</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Stephen L. Jones, DHA, 6815 Back Bay Drive, Isle of Palms, SC 29451-2837</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Nick A. Mesenburg, 60 Grand Oaks Way, Beaufort, SC 29907-1183</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Shawn T. Pinkston, 184 Scott Street, Charleston, SC 29492-7539</w:t>
      </w:r>
      <w:r w:rsidRPr="00E24AF7">
        <w:rPr>
          <w:i/>
          <w:szCs w:val="22"/>
        </w:rPr>
        <w:t xml:space="preserve"> VICE </w:t>
      </w:r>
      <w:r w:rsidRPr="00E24AF7">
        <w:rPr>
          <w:szCs w:val="22"/>
        </w:rPr>
        <w:t>Valerie A. Brunson</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lastRenderedPageBreak/>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Veterans’ Service Organization:</w:t>
      </w:r>
    </w:p>
    <w:p w:rsidR="00E24AF7" w:rsidRPr="00E24AF7" w:rsidRDefault="00E24AF7" w:rsidP="00E24AF7">
      <w:pPr>
        <w:ind w:firstLine="216"/>
        <w:rPr>
          <w:szCs w:val="22"/>
        </w:rPr>
      </w:pPr>
      <w:r w:rsidRPr="00E24AF7">
        <w:rPr>
          <w:szCs w:val="22"/>
        </w:rPr>
        <w:t>Melvin Poole, 1634 Crestdale Road, Rock Hill, SC 29732-1498</w:t>
      </w:r>
      <w:r w:rsidRPr="00E24AF7">
        <w:rPr>
          <w:i/>
          <w:szCs w:val="22"/>
        </w:rPr>
        <w:t xml:space="preserve"> VICE </w:t>
      </w:r>
      <w:r w:rsidRPr="00E24AF7">
        <w:rPr>
          <w:szCs w:val="22"/>
        </w:rPr>
        <w:t>vacant</w:t>
      </w: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Ada D. Stewart, 1313 Ashland Drive, Columbia, SC 29229-8414</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Board of Trustees for the Veterans' Trust Fund of South Carolina, with term coterminous with Governor</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Brenda Lopez Stewart, 110 Devon Road, Clinton, SC 29325-5208</w:t>
      </w:r>
      <w:r w:rsidRPr="00E24AF7">
        <w:rPr>
          <w:i/>
          <w:szCs w:val="22"/>
        </w:rPr>
        <w:t xml:space="preserve"> VICE </w:t>
      </w:r>
      <w:r w:rsidRPr="00E24AF7">
        <w:rPr>
          <w:szCs w:val="22"/>
        </w:rPr>
        <w:t>James R. Lorraine</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Department of Transportation Commission, with the term to commence February 15, 2022, and to expire February 15, 2026</w:t>
      </w:r>
    </w:p>
    <w:p w:rsidR="00E24AF7" w:rsidRPr="00E24AF7" w:rsidRDefault="00E24AF7" w:rsidP="00E24AF7">
      <w:pPr>
        <w:keepNext/>
        <w:ind w:firstLine="216"/>
        <w:rPr>
          <w:szCs w:val="22"/>
          <w:u w:val="single"/>
        </w:rPr>
      </w:pPr>
      <w:r w:rsidRPr="00E24AF7">
        <w:rPr>
          <w:szCs w:val="22"/>
          <w:u w:val="single"/>
        </w:rPr>
        <w:t>2nd Congressional District:</w:t>
      </w:r>
    </w:p>
    <w:p w:rsidR="00E24AF7" w:rsidRPr="00E24AF7" w:rsidRDefault="00E24AF7" w:rsidP="00E24AF7">
      <w:pPr>
        <w:ind w:firstLine="216"/>
        <w:rPr>
          <w:szCs w:val="22"/>
        </w:rPr>
      </w:pPr>
      <w:r w:rsidRPr="00E24AF7">
        <w:rPr>
          <w:szCs w:val="22"/>
        </w:rPr>
        <w:t>William B. Dukes, 523 Carol Lane, Chapin, SC 29036</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Transportation.</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Donate Life South Carolina, with the term to commence April 1, 2020, and to expire April 1, 2024</w:t>
      </w:r>
    </w:p>
    <w:p w:rsidR="00E24AF7" w:rsidRPr="00E24AF7" w:rsidRDefault="00E24AF7" w:rsidP="00E24AF7">
      <w:pPr>
        <w:keepNext/>
        <w:ind w:firstLine="216"/>
        <w:rPr>
          <w:szCs w:val="22"/>
          <w:u w:val="single"/>
        </w:rPr>
      </w:pPr>
      <w:r w:rsidRPr="00E24AF7">
        <w:rPr>
          <w:szCs w:val="22"/>
          <w:u w:val="single"/>
        </w:rPr>
        <w:t>Civic Organization:</w:t>
      </w:r>
    </w:p>
    <w:p w:rsidR="00E24AF7" w:rsidRPr="00E24AF7" w:rsidRDefault="00E24AF7" w:rsidP="00E24AF7">
      <w:pPr>
        <w:ind w:firstLine="216"/>
        <w:rPr>
          <w:szCs w:val="22"/>
        </w:rPr>
      </w:pPr>
      <w:r w:rsidRPr="00E24AF7">
        <w:rPr>
          <w:szCs w:val="22"/>
        </w:rPr>
        <w:t>Abbi Mason, 1126 Ambling Way, Mt. Pleasant, SC 29464-9052</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Donate Life South Carolina, with the term to commence April 1, 2020, and to expire April 1, 2024</w:t>
      </w:r>
    </w:p>
    <w:p w:rsidR="00E24AF7" w:rsidRPr="00E24AF7" w:rsidRDefault="00E24AF7" w:rsidP="00E24AF7">
      <w:pPr>
        <w:keepNext/>
        <w:ind w:firstLine="216"/>
        <w:rPr>
          <w:szCs w:val="22"/>
          <w:u w:val="single"/>
        </w:rPr>
      </w:pPr>
      <w:r w:rsidRPr="00E24AF7">
        <w:rPr>
          <w:szCs w:val="22"/>
          <w:u w:val="single"/>
        </w:rPr>
        <w:t>Piedmont Region:  organ and tissue recipients, family of recipients, and family of donors:</w:t>
      </w:r>
    </w:p>
    <w:p w:rsidR="00E24AF7" w:rsidRPr="00E24AF7" w:rsidRDefault="00E24AF7" w:rsidP="00E24AF7">
      <w:pPr>
        <w:ind w:firstLine="216"/>
        <w:rPr>
          <w:szCs w:val="22"/>
        </w:rPr>
      </w:pPr>
      <w:r w:rsidRPr="00E24AF7">
        <w:rPr>
          <w:szCs w:val="22"/>
        </w:rPr>
        <w:t>Curtis A. Nelson, 302 Scotch Rose Lane, Greer, SC 29650-5267</w:t>
      </w:r>
      <w:r w:rsidRPr="00E24AF7">
        <w:rPr>
          <w:i/>
          <w:szCs w:val="22"/>
        </w:rPr>
        <w:t xml:space="preserve"> VICE </w:t>
      </w:r>
      <w:r w:rsidRPr="00E24AF7">
        <w:rPr>
          <w:szCs w:val="22"/>
        </w:rPr>
        <w:t>Richard M. "Marc" Jordan, Sr.</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Jobs Economic Development Authority, with the term to commence July 28, 2020, and to expire July 28, 2023</w:t>
      </w:r>
    </w:p>
    <w:p w:rsidR="00E24AF7" w:rsidRPr="00E24AF7" w:rsidRDefault="00E24AF7" w:rsidP="00E24AF7">
      <w:pPr>
        <w:keepNext/>
        <w:ind w:firstLine="216"/>
        <w:rPr>
          <w:szCs w:val="22"/>
          <w:u w:val="single"/>
        </w:rPr>
      </w:pPr>
      <w:r w:rsidRPr="00E24AF7">
        <w:rPr>
          <w:szCs w:val="22"/>
          <w:u w:val="single"/>
        </w:rPr>
        <w:t>3rd Congressional District:</w:t>
      </w:r>
    </w:p>
    <w:p w:rsidR="00E24AF7" w:rsidRPr="00E24AF7" w:rsidRDefault="00E24AF7" w:rsidP="00E24AF7">
      <w:pPr>
        <w:ind w:firstLine="216"/>
        <w:rPr>
          <w:szCs w:val="22"/>
        </w:rPr>
      </w:pPr>
      <w:r w:rsidRPr="00E24AF7">
        <w:rPr>
          <w:szCs w:val="22"/>
        </w:rPr>
        <w:t>Richard K. Blackwell, 308 Devon Way, Seneca, SC 29672-6819</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Labor, Commerce and Industry.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Donate Life South Carolina, with the term to commence April 1, 2018, and to expire April 1, 2022</w:t>
      </w:r>
    </w:p>
    <w:p w:rsidR="00E24AF7" w:rsidRPr="00E24AF7" w:rsidRDefault="00E24AF7" w:rsidP="00E24AF7">
      <w:pPr>
        <w:keepNext/>
        <w:ind w:firstLine="216"/>
        <w:rPr>
          <w:szCs w:val="22"/>
          <w:u w:val="single"/>
        </w:rPr>
      </w:pPr>
      <w:r w:rsidRPr="00E24AF7">
        <w:rPr>
          <w:szCs w:val="22"/>
          <w:u w:val="single"/>
        </w:rPr>
        <w:t>Piedmont Region - organ and tissue recipients, family of tissue recipients, and family of donors:</w:t>
      </w:r>
    </w:p>
    <w:p w:rsidR="00E24AF7" w:rsidRPr="00E24AF7" w:rsidRDefault="00E24AF7" w:rsidP="00E24AF7">
      <w:pPr>
        <w:ind w:firstLine="216"/>
        <w:rPr>
          <w:szCs w:val="22"/>
        </w:rPr>
      </w:pPr>
      <w:r w:rsidRPr="00E24AF7">
        <w:rPr>
          <w:szCs w:val="22"/>
        </w:rPr>
        <w:t>Jason R. Chesney, 115 Summerville Place, Simpsonville, SC 29681-4649</w:t>
      </w:r>
      <w:r w:rsidRPr="00E24AF7">
        <w:rPr>
          <w:i/>
          <w:szCs w:val="22"/>
        </w:rPr>
        <w:t xml:space="preserve"> VICE </w:t>
      </w:r>
      <w:r w:rsidRPr="00E24AF7">
        <w:rPr>
          <w:szCs w:val="22"/>
        </w:rPr>
        <w:t>Lewis Cooley</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Board of Juvenile Parole, with the term to commence June 30, 2019, and to expire June 30, 2023</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Patrick A. Dicks, 1830 Blacks Drive, Williston, SC 29853-3508</w:t>
      </w:r>
      <w:r w:rsidRPr="00E24AF7">
        <w:rPr>
          <w:i/>
          <w:szCs w:val="22"/>
        </w:rPr>
        <w:t xml:space="preserve"> VICE </w:t>
      </w:r>
      <w:r w:rsidRPr="00E24AF7">
        <w:rPr>
          <w:szCs w:val="22"/>
        </w:rPr>
        <w:t>Carla J. Smalls</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Corrections and Penology.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Board of Juvenile Parole, with the term to commence June 30, 2018, and to expire June 30, 2022</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Tony A. Foster, 105 Creekside Court, Greenwood, SC 29649-9540</w:t>
      </w:r>
      <w:r w:rsidRPr="00E24AF7">
        <w:rPr>
          <w:i/>
          <w:szCs w:val="22"/>
        </w:rPr>
        <w:t xml:space="preserve"> VICE </w:t>
      </w:r>
      <w:r w:rsidRPr="00E24AF7">
        <w:rPr>
          <w:szCs w:val="22"/>
        </w:rPr>
        <w:t>Mr. Oscar L. Douglas</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Corrections and Penology.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Board of Juvenile Parole, with the term to commence June 30, 2018, and to expire June 30, 2022</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Kathleen Love, 105 Tryon Drive, Summerville, SC 29485-8430</w:t>
      </w:r>
      <w:r w:rsidRPr="00E24AF7">
        <w:rPr>
          <w:i/>
          <w:szCs w:val="22"/>
        </w:rPr>
        <w:t xml:space="preserve"> VICE </w:t>
      </w:r>
      <w:r w:rsidRPr="00E24AF7">
        <w:rPr>
          <w:szCs w:val="22"/>
        </w:rPr>
        <w:t>Ms. Lesa T. Chandler</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Corrections and Penology.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Board of Juvenile Parole, with the term to commence June 30, 2020, and to expire June 30, 2024</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Malinda W. Terry, 9515 One Notch Road, Ladson, SC 29456-4963</w:t>
      </w:r>
      <w:r w:rsidRPr="00E24AF7">
        <w:rPr>
          <w:i/>
          <w:szCs w:val="22"/>
        </w:rPr>
        <w:t xml:space="preserve"> VICE </w:t>
      </w:r>
      <w:r w:rsidRPr="00E24AF7">
        <w:rPr>
          <w:szCs w:val="22"/>
        </w:rPr>
        <w:t>Robert J. Reid</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Corrections and Penology.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Board of Long Term Health Care Administrators, with the term to commence June 9, 2020, and to expire June 9, 2023</w:t>
      </w:r>
    </w:p>
    <w:p w:rsidR="00E24AF7" w:rsidRPr="00E24AF7" w:rsidRDefault="00E24AF7" w:rsidP="00E24AF7">
      <w:pPr>
        <w:keepNext/>
        <w:ind w:firstLine="216"/>
        <w:rPr>
          <w:szCs w:val="22"/>
          <w:u w:val="single"/>
        </w:rPr>
      </w:pPr>
      <w:r w:rsidRPr="00E24AF7">
        <w:rPr>
          <w:szCs w:val="22"/>
          <w:u w:val="single"/>
        </w:rPr>
        <w:t>Residential Care Administrator:</w:t>
      </w:r>
    </w:p>
    <w:p w:rsidR="00E24AF7" w:rsidRPr="00E24AF7" w:rsidRDefault="00E24AF7" w:rsidP="00E24AF7">
      <w:pPr>
        <w:ind w:firstLine="216"/>
        <w:rPr>
          <w:szCs w:val="22"/>
        </w:rPr>
      </w:pPr>
      <w:r w:rsidRPr="00E24AF7">
        <w:rPr>
          <w:szCs w:val="22"/>
        </w:rPr>
        <w:t>Edward G. Burton, 103 Stonecrest Road, # 29650, Greer, SC 29650-3422</w:t>
      </w:r>
      <w:r w:rsidRPr="00E24AF7">
        <w:rPr>
          <w:i/>
          <w:szCs w:val="22"/>
        </w:rPr>
        <w:t xml:space="preserve"> VICE </w:t>
      </w:r>
      <w:r w:rsidRPr="00E24AF7">
        <w:rPr>
          <w:szCs w:val="22"/>
        </w:rPr>
        <w:t>Timothy Slice</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Commission for the Blind, with the term to commence May 19, 2022, and to expire May 19, 2026</w:t>
      </w:r>
    </w:p>
    <w:p w:rsidR="00E24AF7" w:rsidRPr="00E24AF7" w:rsidRDefault="00E24AF7" w:rsidP="00E24AF7">
      <w:pPr>
        <w:keepNext/>
        <w:ind w:firstLine="216"/>
        <w:rPr>
          <w:szCs w:val="22"/>
          <w:u w:val="single"/>
        </w:rPr>
      </w:pPr>
      <w:r w:rsidRPr="00E24AF7">
        <w:rPr>
          <w:szCs w:val="22"/>
          <w:u w:val="single"/>
        </w:rPr>
        <w:t>6th Congressional District:</w:t>
      </w:r>
    </w:p>
    <w:p w:rsidR="00E24AF7" w:rsidRPr="00E24AF7" w:rsidRDefault="00E24AF7" w:rsidP="00E24AF7">
      <w:pPr>
        <w:ind w:firstLine="216"/>
        <w:rPr>
          <w:szCs w:val="22"/>
        </w:rPr>
      </w:pPr>
      <w:r w:rsidRPr="00E24AF7">
        <w:rPr>
          <w:szCs w:val="22"/>
        </w:rPr>
        <w:t>Peter A. Smith, 120 Dunnemann Ave., Charleston, SC 29403-3529</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Family and Veterans' Services.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Commission on Disabilities and Special Needs, with the term to commence June 30, 2020, and to expire June 30, 2024</w:t>
      </w:r>
    </w:p>
    <w:p w:rsidR="00E24AF7" w:rsidRPr="00E24AF7" w:rsidRDefault="00E24AF7" w:rsidP="00E24AF7">
      <w:pPr>
        <w:keepNext/>
        <w:ind w:firstLine="216"/>
        <w:rPr>
          <w:szCs w:val="22"/>
          <w:u w:val="single"/>
        </w:rPr>
      </w:pPr>
      <w:r w:rsidRPr="00E24AF7">
        <w:rPr>
          <w:szCs w:val="22"/>
          <w:u w:val="single"/>
        </w:rPr>
        <w:t>1st Congressional District:</w:t>
      </w:r>
    </w:p>
    <w:p w:rsidR="00E24AF7" w:rsidRPr="00E24AF7" w:rsidRDefault="00E24AF7" w:rsidP="00E24AF7">
      <w:pPr>
        <w:ind w:firstLine="216"/>
        <w:rPr>
          <w:szCs w:val="22"/>
        </w:rPr>
      </w:pPr>
      <w:r w:rsidRPr="00E24AF7">
        <w:rPr>
          <w:szCs w:val="22"/>
        </w:rPr>
        <w:t>Barry D. Malphrus, 6036 Vaux Road, Beaufort, SC 29906-9472</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Disabilities and Special Needs, with the term to commence June 30, 2018, and to expire June 30, 2022</w:t>
      </w:r>
    </w:p>
    <w:p w:rsidR="00E24AF7" w:rsidRPr="00E24AF7" w:rsidRDefault="00E24AF7" w:rsidP="00E24AF7">
      <w:pPr>
        <w:keepNext/>
        <w:ind w:firstLine="216"/>
        <w:rPr>
          <w:szCs w:val="22"/>
          <w:u w:val="single"/>
        </w:rPr>
      </w:pPr>
      <w:r w:rsidRPr="00E24AF7">
        <w:rPr>
          <w:szCs w:val="22"/>
          <w:u w:val="single"/>
        </w:rPr>
        <w:t>5th Congressional District:</w:t>
      </w:r>
    </w:p>
    <w:p w:rsidR="00E24AF7" w:rsidRPr="00E24AF7" w:rsidRDefault="00E24AF7" w:rsidP="00E24AF7">
      <w:pPr>
        <w:ind w:firstLine="216"/>
        <w:rPr>
          <w:szCs w:val="22"/>
        </w:rPr>
      </w:pPr>
      <w:r w:rsidRPr="00E24AF7">
        <w:rPr>
          <w:szCs w:val="22"/>
        </w:rPr>
        <w:t>Michelle M. Woodhead, 2030 Diamond Pointe Lane, York, SC 29745-9611</w:t>
      </w:r>
      <w:r w:rsidRPr="00E24AF7">
        <w:rPr>
          <w:i/>
          <w:szCs w:val="22"/>
        </w:rPr>
        <w:t xml:space="preserve"> VICE </w:t>
      </w:r>
      <w:r w:rsidRPr="00E24AF7">
        <w:rPr>
          <w:szCs w:val="22"/>
        </w:rPr>
        <w:t>Mr. Gary C. Lemel</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Higher Education, with the term to commence July 1, 2020, and to expire July 1, 2024</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Doug A. Snyder, 178A Queen Street, Charleston, SC 29401-1969</w:t>
      </w:r>
      <w:r w:rsidRPr="00E24AF7">
        <w:rPr>
          <w:i/>
          <w:szCs w:val="22"/>
        </w:rPr>
        <w:t xml:space="preserve"> VICE </w:t>
      </w:r>
      <w:r w:rsidRPr="00E24AF7">
        <w:rPr>
          <w:szCs w:val="22"/>
        </w:rPr>
        <w:t>Devron H. Edwards</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Education.</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Women, with the term to commence October 18, 2018, and to expire October 18, 2022</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Joy R. Cox, 1766 McKelvey Road, Fountain Inn, SC 29644-9104</w:t>
      </w:r>
      <w:r w:rsidRPr="00E24AF7">
        <w:rPr>
          <w:i/>
          <w:szCs w:val="22"/>
        </w:rPr>
        <w:t xml:space="preserve"> VICE </w:t>
      </w:r>
      <w:r w:rsidRPr="00E24AF7">
        <w:rPr>
          <w:szCs w:val="22"/>
        </w:rPr>
        <w:t>Angelica Louise Flewelling</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Women, with the term to commence October 18, 2021, and to expire October 18, 2025</w:t>
      </w:r>
    </w:p>
    <w:p w:rsidR="00E24AF7" w:rsidRPr="00E24AF7" w:rsidRDefault="00E24AF7" w:rsidP="00E24AF7">
      <w:pPr>
        <w:keepNext/>
        <w:ind w:firstLine="216"/>
        <w:rPr>
          <w:szCs w:val="22"/>
          <w:u w:val="single"/>
        </w:rPr>
      </w:pPr>
      <w:r w:rsidRPr="00E24AF7">
        <w:rPr>
          <w:szCs w:val="22"/>
          <w:u w:val="single"/>
        </w:rPr>
        <w:t>1st Congressional District:</w:t>
      </w:r>
    </w:p>
    <w:p w:rsidR="00E24AF7" w:rsidRPr="00E24AF7" w:rsidRDefault="00E24AF7" w:rsidP="00E24AF7">
      <w:pPr>
        <w:ind w:firstLine="216"/>
        <w:rPr>
          <w:szCs w:val="22"/>
        </w:rPr>
      </w:pPr>
      <w:r w:rsidRPr="00E24AF7">
        <w:rPr>
          <w:szCs w:val="22"/>
        </w:rPr>
        <w:t>Renata Cristina Dasilva, 768 Redbud Lane, Summerville, SC 29486-6949</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Women, with the term to commence October 18, 2020, and to expire October 18, 2024</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Elizabeth Joy Enns, 1339 Shimmer Light Circle, Rock Hill, SC 29732-7613</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Women, with the term to commence October 18, 2020, and to expire October 18, 2024</w:t>
      </w:r>
    </w:p>
    <w:p w:rsidR="00E24AF7" w:rsidRPr="00E24AF7" w:rsidRDefault="00E24AF7" w:rsidP="00E24AF7">
      <w:pPr>
        <w:keepNext/>
        <w:ind w:firstLine="216"/>
        <w:rPr>
          <w:szCs w:val="22"/>
          <w:u w:val="single"/>
        </w:rPr>
      </w:pPr>
      <w:r w:rsidRPr="00E24AF7">
        <w:rPr>
          <w:szCs w:val="22"/>
          <w:u w:val="single"/>
        </w:rPr>
        <w:t>5th Congressional District:</w:t>
      </w:r>
    </w:p>
    <w:p w:rsidR="00E24AF7" w:rsidRPr="00E24AF7" w:rsidRDefault="00E24AF7" w:rsidP="00E24AF7">
      <w:pPr>
        <w:ind w:firstLine="216"/>
        <w:rPr>
          <w:szCs w:val="22"/>
        </w:rPr>
      </w:pPr>
      <w:r w:rsidRPr="00E24AF7">
        <w:rPr>
          <w:szCs w:val="22"/>
        </w:rPr>
        <w:t>Ame E. Fuss, 29049 Snapper Point, Tega Cay, SC 29708-8403</w:t>
      </w:r>
      <w:r w:rsidRPr="00E24AF7">
        <w:rPr>
          <w:i/>
          <w:szCs w:val="22"/>
        </w:rPr>
        <w:t xml:space="preserve"> VICE </w:t>
      </w:r>
      <w:r w:rsidRPr="00E24AF7">
        <w:rPr>
          <w:szCs w:val="22"/>
        </w:rPr>
        <w:t>Sheri Few</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Women, with the term to commence October 14, 2019, and to expire October 14, 2023</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Carol L. Herring, 428 Guilford Road, Rock Hill, SC 29732-1940</w:t>
      </w:r>
      <w:r w:rsidRPr="00E24AF7">
        <w:rPr>
          <w:i/>
          <w:szCs w:val="22"/>
        </w:rPr>
        <w:t xml:space="preserve"> VICE </w:t>
      </w:r>
      <w:r w:rsidRPr="00E24AF7">
        <w:rPr>
          <w:szCs w:val="22"/>
        </w:rPr>
        <w:t>Cindy F. Costa</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Commission on Women, with the term to commence October 18, 2018, and to expire October 18, 2022</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Erin Mosley, 2832 East Pinewood, Chester, SC 29706-8621</w:t>
      </w:r>
      <w:r w:rsidRPr="00E24AF7">
        <w:rPr>
          <w:i/>
          <w:szCs w:val="22"/>
        </w:rPr>
        <w:t xml:space="preserve"> VICE </w:t>
      </w:r>
      <w:r w:rsidRPr="00E24AF7">
        <w:rPr>
          <w:szCs w:val="22"/>
        </w:rPr>
        <w:t>Pamela A. Baker</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Mental Health Commission, with the term to commence March 14, 2018, and to expire March 14, 2022</w:t>
      </w:r>
    </w:p>
    <w:p w:rsidR="00E24AF7" w:rsidRPr="00E24AF7" w:rsidRDefault="00E24AF7" w:rsidP="00E24AF7">
      <w:pPr>
        <w:keepNext/>
        <w:ind w:firstLine="216"/>
        <w:rPr>
          <w:szCs w:val="22"/>
          <w:u w:val="single"/>
        </w:rPr>
      </w:pPr>
      <w:r w:rsidRPr="00E24AF7">
        <w:rPr>
          <w:szCs w:val="22"/>
          <w:u w:val="single"/>
        </w:rPr>
        <w:t>6th Congressional District:</w:t>
      </w:r>
    </w:p>
    <w:p w:rsidR="00E24AF7" w:rsidRPr="00E24AF7" w:rsidRDefault="00E24AF7" w:rsidP="00E24AF7">
      <w:pPr>
        <w:ind w:firstLine="216"/>
        <w:rPr>
          <w:szCs w:val="22"/>
        </w:rPr>
      </w:pPr>
      <w:r w:rsidRPr="00E24AF7">
        <w:rPr>
          <w:szCs w:val="22"/>
        </w:rPr>
        <w:t>Carl Edison Jones, P.O. Box 802, Orangeburg, SC 29116-0802</w:t>
      </w:r>
      <w:r w:rsidRPr="00E24AF7">
        <w:rPr>
          <w:i/>
          <w:szCs w:val="22"/>
        </w:rPr>
        <w:t xml:space="preserve"> VICE </w:t>
      </w:r>
      <w:r w:rsidRPr="00E24AF7">
        <w:rPr>
          <w:szCs w:val="22"/>
        </w:rPr>
        <w:t>Louise Haynes</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Mental Health Commission, with the term to commence March 14, 2022, and to expire March 14, 2026</w:t>
      </w:r>
    </w:p>
    <w:p w:rsidR="00E24AF7" w:rsidRPr="00E24AF7" w:rsidRDefault="00E24AF7" w:rsidP="00E24AF7">
      <w:pPr>
        <w:keepNext/>
        <w:ind w:firstLine="216"/>
        <w:rPr>
          <w:szCs w:val="22"/>
          <w:u w:val="single"/>
        </w:rPr>
      </w:pPr>
      <w:r w:rsidRPr="00E24AF7">
        <w:rPr>
          <w:szCs w:val="22"/>
          <w:u w:val="single"/>
        </w:rPr>
        <w:t>6th Congressional District:</w:t>
      </w:r>
    </w:p>
    <w:p w:rsidR="00E24AF7" w:rsidRPr="00E24AF7" w:rsidRDefault="00E24AF7" w:rsidP="00E24AF7">
      <w:pPr>
        <w:ind w:firstLine="216"/>
        <w:rPr>
          <w:i/>
          <w:szCs w:val="22"/>
        </w:rPr>
      </w:pPr>
      <w:r w:rsidRPr="00E24AF7">
        <w:rPr>
          <w:szCs w:val="22"/>
        </w:rPr>
        <w:t>Carl Edison Jones, P.O. Box 802, Orangeburg, SC 29116-0802</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Mental Health Commission, with the term to commence March 21, 2022, and to expire March 21, 2027</w:t>
      </w:r>
    </w:p>
    <w:p w:rsidR="00E24AF7" w:rsidRPr="00E24AF7" w:rsidRDefault="00E24AF7" w:rsidP="00E24AF7">
      <w:pPr>
        <w:keepNext/>
        <w:ind w:firstLine="216"/>
        <w:rPr>
          <w:szCs w:val="22"/>
          <w:u w:val="single"/>
        </w:rPr>
      </w:pPr>
      <w:r w:rsidRPr="00E24AF7">
        <w:rPr>
          <w:szCs w:val="22"/>
          <w:u w:val="single"/>
        </w:rPr>
        <w:t>4th Congressional District:</w:t>
      </w:r>
    </w:p>
    <w:p w:rsidR="00E24AF7" w:rsidRPr="00E24AF7" w:rsidRDefault="00E24AF7" w:rsidP="00E24AF7">
      <w:pPr>
        <w:ind w:firstLine="216"/>
        <w:rPr>
          <w:szCs w:val="22"/>
        </w:rPr>
      </w:pPr>
      <w:r w:rsidRPr="00E24AF7">
        <w:rPr>
          <w:szCs w:val="22"/>
        </w:rPr>
        <w:t>Bobby H. Mann, Jr., 140 Hammond Drive, Taylors, SC 29687-6923</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Mental Health Commission, with the term to commence March 21, 2022, and to expire March 21, 2027</w:t>
      </w:r>
    </w:p>
    <w:p w:rsidR="00E24AF7" w:rsidRPr="00E24AF7" w:rsidRDefault="00E24AF7" w:rsidP="00E24AF7">
      <w:pPr>
        <w:keepNext/>
        <w:ind w:firstLine="216"/>
        <w:rPr>
          <w:szCs w:val="22"/>
          <w:u w:val="single"/>
        </w:rPr>
      </w:pPr>
      <w:r w:rsidRPr="00E24AF7">
        <w:rPr>
          <w:szCs w:val="22"/>
          <w:u w:val="single"/>
        </w:rPr>
        <w:t>2nd Congressional District:</w:t>
      </w:r>
    </w:p>
    <w:p w:rsidR="00E24AF7" w:rsidRPr="00E24AF7" w:rsidRDefault="00E24AF7" w:rsidP="00E24AF7">
      <w:pPr>
        <w:ind w:firstLine="216"/>
        <w:rPr>
          <w:szCs w:val="22"/>
        </w:rPr>
      </w:pPr>
      <w:r w:rsidRPr="00E24AF7">
        <w:rPr>
          <w:szCs w:val="22"/>
        </w:rPr>
        <w:t>L. Gregory Pearce, Jr., 810 Hampton Hill Road, Columbia, SC 29209-1024</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Panel for Dietetics, with the term to commence May 30, 2021, and to expire May 30, 2023</w:t>
      </w:r>
    </w:p>
    <w:p w:rsidR="00E24AF7" w:rsidRPr="00E24AF7" w:rsidRDefault="00E24AF7" w:rsidP="00E24AF7">
      <w:pPr>
        <w:keepNext/>
        <w:ind w:firstLine="216"/>
        <w:rPr>
          <w:szCs w:val="22"/>
          <w:u w:val="single"/>
        </w:rPr>
      </w:pPr>
      <w:r w:rsidRPr="00E24AF7">
        <w:rPr>
          <w:szCs w:val="22"/>
          <w:u w:val="single"/>
        </w:rPr>
        <w:t>Dietician, Clinical:</w:t>
      </w:r>
    </w:p>
    <w:p w:rsidR="00E24AF7" w:rsidRPr="00E24AF7" w:rsidRDefault="00E24AF7" w:rsidP="00E24AF7">
      <w:pPr>
        <w:ind w:firstLine="216"/>
        <w:rPr>
          <w:szCs w:val="22"/>
        </w:rPr>
      </w:pPr>
      <w:r w:rsidRPr="00E24AF7">
        <w:rPr>
          <w:szCs w:val="22"/>
        </w:rPr>
        <w:t>Robert Duffell-Hoffman, 501 Gillsbrook Rd., Lancaster, SC 29720-1915</w:t>
      </w:r>
      <w:r w:rsidRPr="00E24AF7">
        <w:rPr>
          <w:i/>
          <w:szCs w:val="22"/>
        </w:rPr>
        <w:t xml:space="preserve"> VICE </w:t>
      </w:r>
      <w:r w:rsidRPr="00E24AF7">
        <w:rPr>
          <w:szCs w:val="22"/>
        </w:rPr>
        <w:t>Kay MacInnis</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Residential Builders Commission, with the term to commence June 30, 2020, and to expire June 30, 2024</w:t>
      </w:r>
    </w:p>
    <w:p w:rsidR="00E24AF7" w:rsidRPr="00E24AF7" w:rsidRDefault="00E24AF7" w:rsidP="00E24AF7">
      <w:pPr>
        <w:keepNext/>
        <w:ind w:firstLine="216"/>
        <w:rPr>
          <w:szCs w:val="22"/>
          <w:u w:val="single"/>
        </w:rPr>
      </w:pPr>
      <w:r w:rsidRPr="00E24AF7">
        <w:rPr>
          <w:szCs w:val="22"/>
          <w:u w:val="single"/>
        </w:rPr>
        <w:t>4th Congressional District:</w:t>
      </w:r>
    </w:p>
    <w:p w:rsidR="00E24AF7" w:rsidRPr="00E24AF7" w:rsidRDefault="00E24AF7" w:rsidP="00E24AF7">
      <w:pPr>
        <w:ind w:firstLine="216"/>
        <w:rPr>
          <w:szCs w:val="22"/>
        </w:rPr>
      </w:pPr>
      <w:r w:rsidRPr="00E24AF7">
        <w:rPr>
          <w:szCs w:val="22"/>
        </w:rPr>
        <w:t>Hal J. Dillard, 101 Sugar Mill Road, Greer, SC 29650</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Labor, Commerce and Industry.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Athletic Commission, with the term to commence June 30, 2020, and to expire June 30, 2024</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Benson Garrick Messer, 550 Bimini Twist Circle, Lexington, SC 29072-8269</w:t>
      </w:r>
      <w:r w:rsidRPr="00E24AF7">
        <w:rPr>
          <w:i/>
          <w:szCs w:val="22"/>
        </w:rPr>
        <w:t xml:space="preserve"> VICE </w:t>
      </w:r>
      <w:r w:rsidRPr="00E24AF7">
        <w:rPr>
          <w:szCs w:val="22"/>
        </w:rPr>
        <w:t>Pamela W. Shealy</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Labor, Commerce and Industry.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Board for Technical and Comprehensive Education, with the term to commence July 1, 2020, and to expire July 1, 2026</w:t>
      </w:r>
    </w:p>
    <w:p w:rsidR="00E24AF7" w:rsidRPr="00E24AF7" w:rsidRDefault="00E24AF7" w:rsidP="00E24AF7">
      <w:pPr>
        <w:keepNext/>
        <w:ind w:firstLine="216"/>
        <w:rPr>
          <w:szCs w:val="22"/>
          <w:u w:val="single"/>
        </w:rPr>
      </w:pPr>
      <w:r w:rsidRPr="00E24AF7">
        <w:rPr>
          <w:szCs w:val="22"/>
          <w:u w:val="single"/>
        </w:rPr>
        <w:t>2nd Congressional District:</w:t>
      </w:r>
    </w:p>
    <w:p w:rsidR="00E24AF7" w:rsidRPr="00E24AF7" w:rsidRDefault="00E24AF7" w:rsidP="00E24AF7">
      <w:pPr>
        <w:ind w:firstLine="216"/>
        <w:rPr>
          <w:szCs w:val="22"/>
        </w:rPr>
      </w:pPr>
      <w:r w:rsidRPr="00E24AF7">
        <w:rPr>
          <w:szCs w:val="22"/>
        </w:rPr>
        <w:t>William H. Floyd III, 129 Forbidden Lane, Lexington, SC 29072-9331</w:t>
      </w:r>
      <w:r w:rsidRPr="00E24AF7">
        <w:rPr>
          <w:i/>
          <w:szCs w:val="22"/>
        </w:rPr>
        <w:t xml:space="preserve"> VICE </w:t>
      </w:r>
      <w:r w:rsidRPr="00E24AF7">
        <w:rPr>
          <w:szCs w:val="22"/>
        </w:rPr>
        <w:t>Robert E. Barnett</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Education.</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State Board of Financial Institutions, with the term to commence June 30, 2021, and to expire June 30, 2025</w:t>
      </w:r>
    </w:p>
    <w:p w:rsidR="00E24AF7" w:rsidRPr="00E24AF7" w:rsidRDefault="00E24AF7" w:rsidP="00E24AF7">
      <w:pPr>
        <w:keepNext/>
        <w:ind w:firstLine="216"/>
        <w:rPr>
          <w:szCs w:val="22"/>
          <w:u w:val="single"/>
        </w:rPr>
      </w:pPr>
      <w:r w:rsidRPr="00E24AF7">
        <w:rPr>
          <w:szCs w:val="22"/>
          <w:u w:val="single"/>
        </w:rPr>
        <w:t>Licensed consumer finance business restricted lender or supervised lender recommended by the Independent Consumer Finance Association:</w:t>
      </w:r>
    </w:p>
    <w:p w:rsidR="00E24AF7" w:rsidRPr="00E24AF7" w:rsidRDefault="00E24AF7" w:rsidP="00E24AF7">
      <w:pPr>
        <w:ind w:firstLine="216"/>
        <w:rPr>
          <w:szCs w:val="22"/>
        </w:rPr>
      </w:pPr>
      <w:r w:rsidRPr="00E24AF7">
        <w:rPr>
          <w:szCs w:val="22"/>
        </w:rPr>
        <w:t>James Daniel Walters, 301 Portabello Way, Simpsonville, SC 29681</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Banking and Insurance.</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State Board of Nursing, with the term to commence June 30, 2020, and to expire June 30, 2024</w:t>
      </w:r>
    </w:p>
    <w:p w:rsidR="00E24AF7" w:rsidRPr="00E24AF7" w:rsidRDefault="00E24AF7" w:rsidP="00E24AF7">
      <w:pPr>
        <w:keepNext/>
        <w:ind w:firstLine="216"/>
        <w:rPr>
          <w:szCs w:val="22"/>
          <w:u w:val="single"/>
        </w:rPr>
      </w:pPr>
      <w:r w:rsidRPr="00E24AF7">
        <w:rPr>
          <w:szCs w:val="22"/>
          <w:u w:val="single"/>
        </w:rPr>
        <w:t>7th Congressional District: Registered Nurse</w:t>
      </w:r>
    </w:p>
    <w:p w:rsidR="00E24AF7" w:rsidRPr="00E24AF7" w:rsidRDefault="00E24AF7" w:rsidP="00E24AF7">
      <w:pPr>
        <w:ind w:firstLine="216"/>
        <w:rPr>
          <w:szCs w:val="22"/>
        </w:rPr>
      </w:pPr>
      <w:r w:rsidRPr="00E24AF7">
        <w:rPr>
          <w:szCs w:val="22"/>
        </w:rPr>
        <w:t>Jonela D. Davis, 2643 Henagan Lane, Myrtle Beach, SC 29588-5441</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Board of Nursing, with the term to commence December 31, 2021, and to expire December 31, 2025</w:t>
      </w:r>
    </w:p>
    <w:p w:rsidR="00E24AF7" w:rsidRPr="00E24AF7" w:rsidRDefault="00E24AF7" w:rsidP="00E24AF7">
      <w:pPr>
        <w:keepNext/>
        <w:ind w:firstLine="216"/>
        <w:rPr>
          <w:szCs w:val="22"/>
          <w:u w:val="single"/>
        </w:rPr>
      </w:pPr>
      <w:r w:rsidRPr="00E24AF7">
        <w:rPr>
          <w:szCs w:val="22"/>
          <w:u w:val="single"/>
        </w:rPr>
        <w:t>General Public:</w:t>
      </w:r>
    </w:p>
    <w:p w:rsidR="00E24AF7" w:rsidRPr="00E24AF7" w:rsidRDefault="00E24AF7" w:rsidP="00E24AF7">
      <w:pPr>
        <w:ind w:firstLine="216"/>
        <w:rPr>
          <w:szCs w:val="22"/>
        </w:rPr>
      </w:pPr>
      <w:r w:rsidRPr="00E24AF7">
        <w:rPr>
          <w:szCs w:val="22"/>
        </w:rPr>
        <w:t>Lindsey K. Mitcham, 332 Clay Road, Camden, SC 29020-1622</w:t>
      </w:r>
      <w:r w:rsidRPr="00E24AF7">
        <w:rPr>
          <w:i/>
          <w:szCs w:val="22"/>
        </w:rPr>
        <w:t xml:space="preserve"> </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Medical Affairs.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Board of Veterinary Medical Examiners, with the term to commence April 6, 2019, and to expire April 6, 2025</w:t>
      </w:r>
    </w:p>
    <w:p w:rsidR="00E24AF7" w:rsidRPr="00E24AF7" w:rsidRDefault="00E24AF7" w:rsidP="00E24AF7">
      <w:pPr>
        <w:keepNext/>
        <w:ind w:firstLine="216"/>
        <w:rPr>
          <w:szCs w:val="22"/>
          <w:u w:val="single"/>
        </w:rPr>
      </w:pPr>
      <w:r w:rsidRPr="00E24AF7">
        <w:rPr>
          <w:szCs w:val="22"/>
          <w:u w:val="single"/>
        </w:rPr>
        <w:t>Veterinary Technician:</w:t>
      </w:r>
    </w:p>
    <w:p w:rsidR="00E24AF7" w:rsidRPr="00E24AF7" w:rsidRDefault="00E24AF7" w:rsidP="00E24AF7">
      <w:pPr>
        <w:ind w:firstLine="216"/>
        <w:rPr>
          <w:szCs w:val="22"/>
        </w:rPr>
      </w:pPr>
      <w:r w:rsidRPr="00E24AF7">
        <w:rPr>
          <w:szCs w:val="22"/>
        </w:rPr>
        <w:t>Tracy Tate, 562 Shadow Lane Road, Wagner, SC 29164-9158</w:t>
      </w:r>
      <w:r w:rsidRPr="00E24AF7">
        <w:rPr>
          <w:i/>
          <w:szCs w:val="22"/>
        </w:rPr>
        <w:t xml:space="preserve"> VICE </w:t>
      </w:r>
      <w:r w:rsidRPr="00E24AF7">
        <w:rPr>
          <w:szCs w:val="22"/>
        </w:rPr>
        <w:t>William Marshall Liger III</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Agriculture and Natural Resources.</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Housing Finance and Development Authority, with the term to commence August 15, 2020, and to expire August 15, 2024</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James G. Fleshman II, 516 Windsong Point, Columbia, SC 29212</w:t>
      </w:r>
      <w:r w:rsidRPr="00E24AF7">
        <w:rPr>
          <w:i/>
          <w:szCs w:val="22"/>
        </w:rPr>
        <w:t xml:space="preserve"> VICE </w:t>
      </w:r>
      <w:r w:rsidRPr="00E24AF7">
        <w:rPr>
          <w:szCs w:val="22"/>
        </w:rPr>
        <w:t>Mr. Kenneth F. Ormand, Jr.</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Labor, Commerce and Industry.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Human Affairs Commission, with the term to commence June 30, 2020, and to expire June 30, 2023</w:t>
      </w:r>
    </w:p>
    <w:p w:rsidR="00E24AF7" w:rsidRPr="00E24AF7" w:rsidRDefault="00E24AF7" w:rsidP="00E24AF7">
      <w:pPr>
        <w:keepNext/>
        <w:ind w:firstLine="216"/>
        <w:rPr>
          <w:szCs w:val="22"/>
          <w:u w:val="single"/>
        </w:rPr>
      </w:pPr>
      <w:r w:rsidRPr="00E24AF7">
        <w:rPr>
          <w:szCs w:val="22"/>
          <w:u w:val="single"/>
        </w:rPr>
        <w:t>1st Congressional District:</w:t>
      </w:r>
    </w:p>
    <w:p w:rsidR="00E24AF7" w:rsidRPr="00E24AF7" w:rsidRDefault="00E24AF7" w:rsidP="00E24AF7">
      <w:pPr>
        <w:ind w:firstLine="216"/>
        <w:rPr>
          <w:szCs w:val="22"/>
        </w:rPr>
      </w:pPr>
      <w:r w:rsidRPr="00E24AF7">
        <w:rPr>
          <w:szCs w:val="22"/>
        </w:rPr>
        <w:t>Mary M. Amonitti, 45 Queens Folly Road, Apartment 651, Hilton Head Island, SC 29928-5189</w:t>
      </w:r>
      <w:r w:rsidRPr="00E24AF7">
        <w:rPr>
          <w:i/>
          <w:szCs w:val="22"/>
        </w:rPr>
        <w:t xml:space="preserve"> VICE </w:t>
      </w:r>
      <w:r w:rsidRPr="00E24AF7">
        <w:rPr>
          <w:szCs w:val="22"/>
        </w:rPr>
        <w:t>Chery F. C. Ludlam</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Human Affairs Commission, with the term to commence June 30, 2021, and to expire June 30, 2024</w:t>
      </w:r>
    </w:p>
    <w:p w:rsidR="00E24AF7" w:rsidRPr="00E24AF7" w:rsidRDefault="00E24AF7" w:rsidP="00E24AF7">
      <w:pPr>
        <w:keepNext/>
        <w:ind w:firstLine="216"/>
        <w:rPr>
          <w:szCs w:val="22"/>
          <w:u w:val="single"/>
        </w:rPr>
      </w:pPr>
      <w:r w:rsidRPr="00E24AF7">
        <w:rPr>
          <w:szCs w:val="22"/>
          <w:u w:val="single"/>
        </w:rPr>
        <w:t>4th Congressional District:</w:t>
      </w:r>
    </w:p>
    <w:p w:rsidR="00E24AF7" w:rsidRPr="00E24AF7" w:rsidRDefault="00E24AF7" w:rsidP="00E24AF7">
      <w:pPr>
        <w:ind w:firstLine="216"/>
        <w:rPr>
          <w:szCs w:val="22"/>
        </w:rPr>
      </w:pPr>
      <w:r w:rsidRPr="00E24AF7">
        <w:rPr>
          <w:szCs w:val="22"/>
        </w:rPr>
        <w:t>Stephen E. Hall, 6 Lotus Court, Greenville, SC 29609</w:t>
      </w:r>
      <w:r w:rsidRPr="00E24AF7">
        <w:rPr>
          <w:i/>
          <w:szCs w:val="22"/>
        </w:rPr>
        <w:t xml:space="preserve"> VICE </w:t>
      </w:r>
      <w:r w:rsidRPr="00E24AF7">
        <w:rPr>
          <w:szCs w:val="22"/>
        </w:rPr>
        <w:t>Vacant</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Human Affairs Commission, with the term to commence June 30, 2019, and to expire June 30, 2022</w:t>
      </w:r>
    </w:p>
    <w:p w:rsidR="00E24AF7" w:rsidRPr="00E24AF7" w:rsidRDefault="00E24AF7" w:rsidP="00E24AF7">
      <w:pPr>
        <w:keepNext/>
        <w:ind w:firstLine="216"/>
        <w:rPr>
          <w:szCs w:val="22"/>
          <w:u w:val="single"/>
        </w:rPr>
      </w:pPr>
      <w:r w:rsidRPr="00E24AF7">
        <w:rPr>
          <w:szCs w:val="22"/>
          <w:u w:val="single"/>
        </w:rPr>
        <w:t>6th Congressional District:</w:t>
      </w:r>
    </w:p>
    <w:p w:rsidR="00E24AF7" w:rsidRPr="00E24AF7" w:rsidRDefault="00E24AF7" w:rsidP="00E24AF7">
      <w:pPr>
        <w:ind w:firstLine="216"/>
        <w:rPr>
          <w:szCs w:val="22"/>
        </w:rPr>
      </w:pPr>
      <w:r w:rsidRPr="00E24AF7">
        <w:rPr>
          <w:szCs w:val="22"/>
        </w:rPr>
        <w:t>Sharon L. Sellers, 427 Santee Drive, Santee, SC 29142-9304</w:t>
      </w:r>
      <w:r w:rsidRPr="00E24AF7">
        <w:rPr>
          <w:i/>
          <w:szCs w:val="22"/>
        </w:rPr>
        <w:t xml:space="preserve"> VICE </w:t>
      </w:r>
      <w:r w:rsidRPr="00E24AF7">
        <w:rPr>
          <w:szCs w:val="22"/>
        </w:rPr>
        <w:t>Vacant</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Initial Appointment, South Carolina State Human Affairs Commission, with the term to commence June 30, 2020, and to expire June 30, 2023</w:t>
      </w:r>
    </w:p>
    <w:p w:rsidR="00E24AF7" w:rsidRPr="00E24AF7" w:rsidRDefault="00E24AF7" w:rsidP="00E24AF7">
      <w:pPr>
        <w:keepNext/>
        <w:ind w:firstLine="216"/>
        <w:rPr>
          <w:szCs w:val="22"/>
          <w:u w:val="single"/>
        </w:rPr>
      </w:pPr>
      <w:r w:rsidRPr="00E24AF7">
        <w:rPr>
          <w:szCs w:val="22"/>
          <w:u w:val="single"/>
        </w:rPr>
        <w:t>2nd Congressional District:</w:t>
      </w:r>
    </w:p>
    <w:p w:rsidR="00E24AF7" w:rsidRPr="00E24AF7" w:rsidRDefault="00E24AF7" w:rsidP="00E24AF7">
      <w:pPr>
        <w:ind w:firstLine="216"/>
        <w:rPr>
          <w:szCs w:val="22"/>
        </w:rPr>
      </w:pPr>
      <w:r w:rsidRPr="00E24AF7">
        <w:rPr>
          <w:szCs w:val="22"/>
        </w:rPr>
        <w:t>Kimberly P. Snipes, 8 Forest Walk Court, Irmo, SC 29063-9308</w:t>
      </w:r>
      <w:r w:rsidRPr="00E24AF7">
        <w:rPr>
          <w:i/>
          <w:szCs w:val="22"/>
        </w:rPr>
        <w:t xml:space="preserve"> VICE </w:t>
      </w:r>
      <w:r w:rsidRPr="00E24AF7">
        <w:rPr>
          <w:szCs w:val="22"/>
        </w:rPr>
        <w:t>Vacant</w:t>
      </w: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South Carolina Workers' Compensation Commission, with the term to commence June 30, 2022, and to expire June 30, 2028</w:t>
      </w:r>
    </w:p>
    <w:p w:rsidR="00E24AF7" w:rsidRPr="00E24AF7" w:rsidRDefault="00E24AF7" w:rsidP="00E24AF7">
      <w:pPr>
        <w:keepNext/>
        <w:ind w:firstLine="216"/>
        <w:rPr>
          <w:szCs w:val="22"/>
          <w:u w:val="single"/>
        </w:rPr>
      </w:pPr>
      <w:r w:rsidRPr="00E24AF7">
        <w:rPr>
          <w:szCs w:val="22"/>
          <w:u w:val="single"/>
        </w:rPr>
        <w:t>At-Large:</w:t>
      </w:r>
    </w:p>
    <w:p w:rsidR="00E24AF7" w:rsidRPr="00E24AF7" w:rsidRDefault="00E24AF7" w:rsidP="00E24AF7">
      <w:pPr>
        <w:ind w:firstLine="216"/>
        <w:rPr>
          <w:szCs w:val="22"/>
        </w:rPr>
      </w:pPr>
      <w:r w:rsidRPr="00E24AF7">
        <w:rPr>
          <w:szCs w:val="22"/>
        </w:rPr>
        <w:t>Melody L. James, 152 Golden Pond Drive, Lexington, SC 29073</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Judiciary.</w:t>
      </w:r>
    </w:p>
    <w:p w:rsidR="00E24AF7" w:rsidRPr="00E24AF7" w:rsidRDefault="00E24AF7" w:rsidP="00E24AF7">
      <w:pPr>
        <w:ind w:firstLine="216"/>
        <w:rPr>
          <w:szCs w:val="22"/>
        </w:rPr>
      </w:pPr>
    </w:p>
    <w:p w:rsidR="00E24AF7" w:rsidRPr="00E24AF7" w:rsidRDefault="00E24AF7" w:rsidP="00E24AF7">
      <w:pPr>
        <w:keepNext/>
        <w:ind w:firstLine="216"/>
        <w:rPr>
          <w:szCs w:val="22"/>
          <w:u w:val="single"/>
        </w:rPr>
      </w:pPr>
      <w:r w:rsidRPr="00E24AF7">
        <w:rPr>
          <w:szCs w:val="22"/>
          <w:u w:val="single"/>
        </w:rPr>
        <w:t>Reappointment, State Board for Technical and Comprehensive Education, with the term to commence July 1, 2019, and to expire July 1, 2025</w:t>
      </w:r>
    </w:p>
    <w:p w:rsidR="00E24AF7" w:rsidRPr="00E24AF7" w:rsidRDefault="00E24AF7" w:rsidP="00E24AF7">
      <w:pPr>
        <w:keepNext/>
        <w:ind w:firstLine="216"/>
        <w:rPr>
          <w:szCs w:val="22"/>
          <w:u w:val="single"/>
        </w:rPr>
      </w:pPr>
      <w:r w:rsidRPr="00E24AF7">
        <w:rPr>
          <w:szCs w:val="22"/>
          <w:u w:val="single"/>
        </w:rPr>
        <w:t>5th Congressional District:</w:t>
      </w:r>
    </w:p>
    <w:p w:rsidR="00E24AF7" w:rsidRPr="00E24AF7" w:rsidRDefault="00E24AF7" w:rsidP="00E24AF7">
      <w:pPr>
        <w:ind w:firstLine="216"/>
        <w:rPr>
          <w:szCs w:val="22"/>
        </w:rPr>
      </w:pPr>
      <w:r w:rsidRPr="00E24AF7">
        <w:rPr>
          <w:szCs w:val="22"/>
        </w:rPr>
        <w:t>Ralph A. Odom, Jr., 877 Hillcroft Place, Rock Hill, SC 29732-2032</w:t>
      </w:r>
    </w:p>
    <w:p w:rsidR="00E24AF7" w:rsidRPr="00E24AF7" w:rsidRDefault="00E24AF7" w:rsidP="00E24AF7">
      <w:pPr>
        <w:ind w:firstLine="216"/>
        <w:rPr>
          <w:szCs w:val="22"/>
        </w:rPr>
      </w:pPr>
    </w:p>
    <w:p w:rsidR="00E24AF7" w:rsidRPr="00E24AF7" w:rsidRDefault="00E24AF7" w:rsidP="00E24AF7">
      <w:pPr>
        <w:ind w:firstLine="216"/>
        <w:rPr>
          <w:szCs w:val="22"/>
        </w:rPr>
      </w:pPr>
      <w:r w:rsidRPr="00E24AF7">
        <w:rPr>
          <w:szCs w:val="22"/>
        </w:rPr>
        <w:t>Referred to the Committee on Education.</w:t>
      </w:r>
    </w:p>
    <w:p w:rsidR="00E24AF7" w:rsidRPr="00E24AF7" w:rsidRDefault="00E24AF7" w:rsidP="00E24AF7">
      <w:pPr>
        <w:ind w:firstLine="216"/>
        <w:rPr>
          <w:szCs w:val="22"/>
        </w:rPr>
      </w:pPr>
    </w:p>
    <w:p w:rsidR="00E24AF7" w:rsidRPr="00E24AF7" w:rsidRDefault="00E24AF7" w:rsidP="00E24AF7">
      <w:pPr>
        <w:tabs>
          <w:tab w:val="right" w:pos="8640"/>
        </w:tabs>
        <w:jc w:val="center"/>
        <w:rPr>
          <w:b/>
          <w:bCs/>
          <w:szCs w:val="22"/>
        </w:rPr>
      </w:pPr>
      <w:r w:rsidRPr="00E24AF7">
        <w:rPr>
          <w:b/>
          <w:bCs/>
          <w:szCs w:val="22"/>
        </w:rPr>
        <w:t>CO-SPONSORS ADDED</w:t>
      </w:r>
    </w:p>
    <w:p w:rsidR="00E24AF7" w:rsidRPr="00E24AF7" w:rsidRDefault="00E24AF7" w:rsidP="00E24AF7">
      <w:pPr>
        <w:tabs>
          <w:tab w:val="right" w:pos="8640"/>
        </w:tabs>
        <w:rPr>
          <w:b/>
          <w:bCs/>
          <w:szCs w:val="22"/>
        </w:rPr>
      </w:pPr>
      <w:r w:rsidRPr="00E24AF7">
        <w:rPr>
          <w:b/>
          <w:bCs/>
          <w:szCs w:val="22"/>
        </w:rPr>
        <w:tab/>
      </w:r>
      <w:r w:rsidRPr="00E24AF7">
        <w:rPr>
          <w:bCs/>
          <w:szCs w:val="22"/>
        </w:rPr>
        <w:t>The following co-sponsor</w:t>
      </w:r>
      <w:r w:rsidRPr="00E24AF7">
        <w:rPr>
          <w:bCs/>
          <w:color w:val="auto"/>
          <w:szCs w:val="22"/>
        </w:rPr>
        <w:t xml:space="preserve">s were </w:t>
      </w:r>
      <w:r w:rsidRPr="00E24AF7">
        <w:rPr>
          <w:bCs/>
          <w:szCs w:val="22"/>
        </w:rPr>
        <w:t>added to the respective Bil</w:t>
      </w:r>
      <w:r w:rsidRPr="00E24AF7">
        <w:rPr>
          <w:bCs/>
          <w:color w:val="auto"/>
          <w:szCs w:val="22"/>
        </w:rPr>
        <w:t>ls:</w:t>
      </w:r>
    </w:p>
    <w:p w:rsidR="00E24AF7" w:rsidRPr="00E24AF7" w:rsidRDefault="00E24AF7" w:rsidP="00E24AF7">
      <w:pPr>
        <w:tabs>
          <w:tab w:val="right" w:pos="8640"/>
        </w:tabs>
        <w:rPr>
          <w:szCs w:val="22"/>
        </w:rPr>
      </w:pPr>
      <w:r w:rsidRPr="00E24AF7">
        <w:rPr>
          <w:szCs w:val="22"/>
        </w:rPr>
        <w:t>S. 141</w:t>
      </w:r>
      <w:r w:rsidRPr="00E24AF7">
        <w:rPr>
          <w:szCs w:val="22"/>
        </w:rPr>
        <w:tab/>
      </w:r>
      <w:r w:rsidRPr="00E24AF7">
        <w:rPr>
          <w:szCs w:val="22"/>
        </w:rPr>
        <w:tab/>
        <w:t>Sen. Gustafson</w:t>
      </w:r>
    </w:p>
    <w:p w:rsidR="00E24AF7" w:rsidRPr="00E24AF7" w:rsidRDefault="00E24AF7" w:rsidP="00E24AF7">
      <w:pPr>
        <w:tabs>
          <w:tab w:val="right" w:pos="8640"/>
        </w:tabs>
        <w:rPr>
          <w:szCs w:val="22"/>
        </w:rPr>
      </w:pPr>
      <w:r w:rsidRPr="00E24AF7">
        <w:rPr>
          <w:szCs w:val="22"/>
        </w:rPr>
        <w:t>S. 149</w:t>
      </w:r>
      <w:r w:rsidRPr="00E24AF7">
        <w:rPr>
          <w:szCs w:val="22"/>
        </w:rPr>
        <w:tab/>
      </w:r>
      <w:r w:rsidRPr="00E24AF7">
        <w:rPr>
          <w:szCs w:val="22"/>
        </w:rPr>
        <w:tab/>
        <w:t>Sen. Garrett</w:t>
      </w:r>
    </w:p>
    <w:p w:rsidR="00E24AF7" w:rsidRPr="00E24AF7" w:rsidRDefault="00E24AF7" w:rsidP="00E24AF7">
      <w:pPr>
        <w:tabs>
          <w:tab w:val="right" w:pos="8640"/>
        </w:tabs>
        <w:rPr>
          <w:szCs w:val="22"/>
        </w:rPr>
      </w:pPr>
      <w:r w:rsidRPr="00E24AF7">
        <w:rPr>
          <w:szCs w:val="22"/>
        </w:rPr>
        <w:t>S. 166</w:t>
      </w:r>
      <w:r w:rsidRPr="00E24AF7">
        <w:rPr>
          <w:szCs w:val="22"/>
        </w:rPr>
        <w:tab/>
      </w:r>
      <w:r w:rsidRPr="00E24AF7">
        <w:rPr>
          <w:szCs w:val="22"/>
        </w:rPr>
        <w:tab/>
        <w:t>Sen. Garrett</w:t>
      </w:r>
    </w:p>
    <w:p w:rsidR="00E24AF7" w:rsidRPr="00E24AF7" w:rsidRDefault="00E24AF7" w:rsidP="00E24AF7">
      <w:pPr>
        <w:tabs>
          <w:tab w:val="right" w:pos="8640"/>
        </w:tabs>
        <w:rPr>
          <w:szCs w:val="22"/>
        </w:rPr>
      </w:pPr>
      <w:r w:rsidRPr="00E24AF7">
        <w:rPr>
          <w:szCs w:val="22"/>
        </w:rPr>
        <w:t>S. 213</w:t>
      </w:r>
      <w:r w:rsidRPr="00E24AF7">
        <w:rPr>
          <w:szCs w:val="22"/>
        </w:rPr>
        <w:tab/>
      </w:r>
      <w:r w:rsidRPr="00E24AF7">
        <w:rPr>
          <w:szCs w:val="22"/>
        </w:rPr>
        <w:tab/>
        <w:t>Sen. Gustafson</w:t>
      </w:r>
    </w:p>
    <w:p w:rsidR="00E24AF7" w:rsidRPr="00E24AF7" w:rsidRDefault="00E24AF7" w:rsidP="00E24AF7">
      <w:pPr>
        <w:tabs>
          <w:tab w:val="right" w:pos="8640"/>
        </w:tabs>
        <w:rPr>
          <w:szCs w:val="22"/>
        </w:rPr>
      </w:pPr>
      <w:r w:rsidRPr="00E24AF7">
        <w:rPr>
          <w:szCs w:val="22"/>
        </w:rPr>
        <w:t>S. 217</w:t>
      </w:r>
      <w:r w:rsidRPr="00E24AF7">
        <w:rPr>
          <w:szCs w:val="22"/>
        </w:rPr>
        <w:tab/>
      </w:r>
      <w:r w:rsidRPr="00E24AF7">
        <w:rPr>
          <w:szCs w:val="22"/>
        </w:rPr>
        <w:tab/>
        <w:t>Sens. Garrett and Gustafson</w:t>
      </w:r>
    </w:p>
    <w:p w:rsidR="00E24AF7" w:rsidRPr="00E24AF7" w:rsidRDefault="00E24AF7" w:rsidP="00E24AF7">
      <w:pPr>
        <w:tabs>
          <w:tab w:val="right" w:pos="8640"/>
        </w:tabs>
        <w:rPr>
          <w:szCs w:val="22"/>
        </w:rPr>
      </w:pPr>
      <w:r w:rsidRPr="00E24AF7">
        <w:rPr>
          <w:szCs w:val="22"/>
        </w:rPr>
        <w:t>S. 219</w:t>
      </w:r>
      <w:r w:rsidRPr="00E24AF7">
        <w:rPr>
          <w:szCs w:val="22"/>
        </w:rPr>
        <w:tab/>
      </w:r>
      <w:r w:rsidRPr="00E24AF7">
        <w:rPr>
          <w:szCs w:val="22"/>
        </w:rPr>
        <w:tab/>
        <w:t>Sen. Senn</w:t>
      </w:r>
    </w:p>
    <w:p w:rsidR="00E24AF7" w:rsidRPr="00E24AF7" w:rsidRDefault="00E24AF7" w:rsidP="00E24AF7">
      <w:pPr>
        <w:tabs>
          <w:tab w:val="right" w:pos="8640"/>
        </w:tabs>
        <w:rPr>
          <w:szCs w:val="22"/>
        </w:rPr>
      </w:pPr>
      <w:r w:rsidRPr="00E24AF7">
        <w:rPr>
          <w:szCs w:val="22"/>
        </w:rPr>
        <w:t>S. 290</w:t>
      </w:r>
      <w:r w:rsidRPr="00E24AF7">
        <w:rPr>
          <w:szCs w:val="22"/>
        </w:rPr>
        <w:tab/>
      </w:r>
      <w:r w:rsidRPr="00E24AF7">
        <w:rPr>
          <w:szCs w:val="22"/>
        </w:rPr>
        <w:tab/>
        <w:t xml:space="preserve">Sen. Garrett </w:t>
      </w:r>
    </w:p>
    <w:p w:rsidR="00E24AF7" w:rsidRPr="00E24AF7" w:rsidRDefault="00E24AF7" w:rsidP="00E24AF7">
      <w:pPr>
        <w:tabs>
          <w:tab w:val="right" w:pos="8640"/>
        </w:tabs>
        <w:rPr>
          <w:szCs w:val="22"/>
        </w:rPr>
      </w:pPr>
      <w:r w:rsidRPr="00E24AF7">
        <w:rPr>
          <w:szCs w:val="22"/>
        </w:rPr>
        <w:t>S. 530</w:t>
      </w:r>
      <w:r w:rsidRPr="00E24AF7">
        <w:rPr>
          <w:szCs w:val="22"/>
        </w:rPr>
        <w:tab/>
      </w:r>
      <w:r w:rsidRPr="00E24AF7">
        <w:rPr>
          <w:szCs w:val="22"/>
        </w:rPr>
        <w:tab/>
        <w:t>Sen. Gustafson</w:t>
      </w:r>
    </w:p>
    <w:p w:rsidR="00E24AF7" w:rsidRPr="00E24AF7" w:rsidRDefault="00E24AF7" w:rsidP="00E24AF7">
      <w:pPr>
        <w:tabs>
          <w:tab w:val="right" w:pos="8640"/>
        </w:tabs>
        <w:rPr>
          <w:szCs w:val="22"/>
        </w:rPr>
      </w:pPr>
      <w:r w:rsidRPr="00E24AF7">
        <w:rPr>
          <w:szCs w:val="22"/>
        </w:rPr>
        <w:t>S. 586</w:t>
      </w:r>
      <w:r w:rsidRPr="00E24AF7">
        <w:rPr>
          <w:szCs w:val="22"/>
        </w:rPr>
        <w:tab/>
      </w:r>
      <w:r w:rsidRPr="00E24AF7">
        <w:rPr>
          <w:szCs w:val="22"/>
        </w:rPr>
        <w:tab/>
        <w:t>Sen. Gustafson</w:t>
      </w:r>
    </w:p>
    <w:p w:rsidR="00E24AF7" w:rsidRPr="00E24AF7" w:rsidRDefault="00E24AF7" w:rsidP="00E24AF7">
      <w:pPr>
        <w:tabs>
          <w:tab w:val="right" w:pos="8640"/>
        </w:tabs>
        <w:rPr>
          <w:szCs w:val="22"/>
        </w:rPr>
      </w:pPr>
      <w:r w:rsidRPr="00E24AF7">
        <w:rPr>
          <w:szCs w:val="22"/>
        </w:rPr>
        <w:t>S. 903</w:t>
      </w:r>
      <w:r w:rsidRPr="00E24AF7">
        <w:rPr>
          <w:szCs w:val="22"/>
        </w:rPr>
        <w:tab/>
      </w:r>
      <w:r w:rsidRPr="00E24AF7">
        <w:rPr>
          <w:szCs w:val="22"/>
        </w:rPr>
        <w:tab/>
        <w:t>Sen. Adams</w:t>
      </w:r>
    </w:p>
    <w:p w:rsidR="00E24AF7" w:rsidRPr="00E24AF7" w:rsidRDefault="00E24AF7" w:rsidP="00E24AF7">
      <w:pPr>
        <w:tabs>
          <w:tab w:val="right" w:pos="8640"/>
        </w:tabs>
        <w:rPr>
          <w:szCs w:val="22"/>
        </w:rPr>
      </w:pPr>
    </w:p>
    <w:p w:rsidR="00E24AF7" w:rsidRPr="00E24AF7" w:rsidRDefault="00E24AF7" w:rsidP="00E24AF7">
      <w:pPr>
        <w:tabs>
          <w:tab w:val="right" w:pos="8640"/>
        </w:tabs>
        <w:jc w:val="center"/>
        <w:rPr>
          <w:szCs w:val="22"/>
        </w:rPr>
      </w:pPr>
      <w:r w:rsidRPr="00E24AF7">
        <w:rPr>
          <w:b/>
          <w:szCs w:val="22"/>
        </w:rPr>
        <w:t>INTRODUCTION OF BILLS AND RESOLUTIONS</w:t>
      </w:r>
    </w:p>
    <w:p w:rsidR="00E24AF7" w:rsidRPr="00E24AF7" w:rsidRDefault="00E24AF7" w:rsidP="00E24AF7">
      <w:pPr>
        <w:tabs>
          <w:tab w:val="right" w:pos="8640"/>
        </w:tabs>
        <w:rPr>
          <w:szCs w:val="22"/>
        </w:rPr>
      </w:pPr>
      <w:r w:rsidRPr="00E24AF7">
        <w:rPr>
          <w:szCs w:val="22"/>
        </w:rPr>
        <w:tab/>
        <w:t>The following were introduced:</w:t>
      </w:r>
    </w:p>
    <w:p w:rsidR="00E24AF7" w:rsidRPr="00E24AF7" w:rsidRDefault="00E24AF7" w:rsidP="00E24AF7">
      <w:pPr>
        <w:rPr>
          <w:szCs w:val="22"/>
        </w:rPr>
      </w:pPr>
    </w:p>
    <w:p w:rsidR="00E24AF7" w:rsidRPr="00E24AF7" w:rsidRDefault="00E24AF7" w:rsidP="00E24AF7">
      <w:pPr>
        <w:rPr>
          <w:szCs w:val="22"/>
        </w:rPr>
      </w:pPr>
      <w:r w:rsidRPr="00E24AF7">
        <w:rPr>
          <w:szCs w:val="22"/>
        </w:rPr>
        <w:tab/>
        <w:t>S. 920</w:t>
      </w:r>
      <w:r w:rsidRPr="00E24AF7">
        <w:rPr>
          <w:szCs w:val="22"/>
        </w:rPr>
        <w:fldChar w:fldCharType="begin"/>
      </w:r>
      <w:r w:rsidRPr="00E24AF7">
        <w:rPr>
          <w:szCs w:val="22"/>
        </w:rPr>
        <w:instrText xml:space="preserve"> XE " S. 920" \b</w:instrText>
      </w:r>
      <w:r w:rsidRPr="00E24AF7">
        <w:rPr>
          <w:szCs w:val="22"/>
        </w:rPr>
        <w:fldChar w:fldCharType="end"/>
      </w:r>
      <w:r w:rsidRPr="00E24AF7">
        <w:rPr>
          <w:szCs w:val="22"/>
        </w:rPr>
        <w:t xml:space="preserve"> -- Senator Climer:  A SENATE RESOLUTION TO CONGRATULATE AND COMMEND THOMAS F. HARTNETT FOR HIS FOURTEEN YEARS OF DISTINGUISHED SERVICE TO THE PEOPLE OF THE PALMETTO STATE AS A PUBLIC MEMBER OF THE SOUTH CAROLINA LEGISLATIVE AUDIT COUNCIL AND, AS HE DEPARTS FROM THE AGENCY, TO EXTEND BEST WISHES FOR CONTINUED SUCCESS AND FULFILLMENT IN THE YEARS TO COME.</w:t>
      </w:r>
    </w:p>
    <w:p w:rsidR="00E24AF7" w:rsidRPr="00E24AF7" w:rsidRDefault="00E24AF7" w:rsidP="00E24AF7">
      <w:pPr>
        <w:rPr>
          <w:szCs w:val="22"/>
        </w:rPr>
      </w:pPr>
      <w:r w:rsidRPr="00E24AF7">
        <w:rPr>
          <w:szCs w:val="22"/>
        </w:rPr>
        <w:t>l:\council\bills\rm\1317vr21.docx</w:t>
      </w:r>
    </w:p>
    <w:p w:rsidR="00E24AF7" w:rsidRPr="00E24AF7" w:rsidRDefault="00E24AF7" w:rsidP="00E24AF7">
      <w:pPr>
        <w:rPr>
          <w:szCs w:val="22"/>
        </w:rPr>
      </w:pPr>
      <w:r w:rsidRPr="00E24AF7">
        <w:rPr>
          <w:szCs w:val="22"/>
        </w:rPr>
        <w:tab/>
        <w:t>The Senate Resolution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S. 921</w:t>
      </w:r>
      <w:r w:rsidRPr="00E24AF7">
        <w:rPr>
          <w:szCs w:val="22"/>
        </w:rPr>
        <w:fldChar w:fldCharType="begin"/>
      </w:r>
      <w:r w:rsidRPr="00E24AF7">
        <w:rPr>
          <w:szCs w:val="22"/>
        </w:rPr>
        <w:instrText xml:space="preserve"> XE " S. 921" \b</w:instrText>
      </w:r>
      <w:r w:rsidRPr="00E24AF7">
        <w:rPr>
          <w:szCs w:val="22"/>
        </w:rPr>
        <w:fldChar w:fldCharType="end"/>
      </w:r>
      <w:r w:rsidRPr="00E24AF7">
        <w:rPr>
          <w:szCs w:val="22"/>
        </w:rPr>
        <w:t xml:space="preserve"> -- Senator Peeler:  A SENATE RESOLUTION TO CONGRATULATE COMMAND SERGEANT MAJOR WILLIAM F. BOSTIC, JR. FOR RECEIVING THE LEGION OF MERIT MEDAL.</w:t>
      </w:r>
    </w:p>
    <w:p w:rsidR="00E24AF7" w:rsidRPr="00E24AF7" w:rsidRDefault="00E24AF7" w:rsidP="00E24AF7">
      <w:pPr>
        <w:rPr>
          <w:szCs w:val="22"/>
        </w:rPr>
      </w:pPr>
      <w:r w:rsidRPr="00E24AF7">
        <w:rPr>
          <w:szCs w:val="22"/>
        </w:rPr>
        <w:t>l:\s-res\hsp\004will.kmm.hsp.docx</w:t>
      </w:r>
    </w:p>
    <w:p w:rsidR="00E24AF7" w:rsidRPr="00E24AF7" w:rsidRDefault="00E24AF7" w:rsidP="00E24AF7">
      <w:pPr>
        <w:rPr>
          <w:szCs w:val="22"/>
        </w:rPr>
      </w:pPr>
      <w:r w:rsidRPr="00E24AF7">
        <w:rPr>
          <w:szCs w:val="22"/>
        </w:rPr>
        <w:tab/>
        <w:t>The Senate Resolution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S. 922</w:t>
      </w:r>
      <w:r w:rsidRPr="00E24AF7">
        <w:rPr>
          <w:szCs w:val="22"/>
        </w:rPr>
        <w:fldChar w:fldCharType="begin"/>
      </w:r>
      <w:r w:rsidRPr="00E24AF7">
        <w:rPr>
          <w:szCs w:val="22"/>
        </w:rPr>
        <w:instrText xml:space="preserve"> XE " S. 922" \b</w:instrText>
      </w:r>
      <w:r w:rsidRPr="00E24AF7">
        <w:rPr>
          <w:szCs w:val="22"/>
        </w:rPr>
        <w:fldChar w:fldCharType="end"/>
      </w:r>
      <w:r w:rsidRPr="00E24AF7">
        <w:rPr>
          <w:szCs w:val="22"/>
        </w:rPr>
        <w:t xml:space="preserve"> -- Senators Martin, Rice, Corbin, Cash, Gustafson, Climer, Loftis, Kimbrell and Peeler:  A BILL TO AMEND SECTION 41-35-110(5) OF THE 1976 CODE, RELATING TO CONDITIONS OF ELIGIBILITY FOR UNEMPLOYMENT BENEFITS, TO PROVIDE THAT A PERSON SEPARATED FROM EMPLOYMENT FOR DEFYING A COVID-19 VACCINE MANDATE BE ELIGIBLE FOR UNEMPLOYMENT BENEFITS.</w:t>
      </w:r>
    </w:p>
    <w:p w:rsidR="00E24AF7" w:rsidRPr="00E24AF7" w:rsidRDefault="00E24AF7" w:rsidP="00E24AF7">
      <w:pPr>
        <w:rPr>
          <w:szCs w:val="22"/>
        </w:rPr>
      </w:pPr>
      <w:r w:rsidRPr="00E24AF7">
        <w:rPr>
          <w:szCs w:val="22"/>
        </w:rPr>
        <w:t>l:\s-res\srm\007dew .kmm.srm.docx</w:t>
      </w:r>
    </w:p>
    <w:p w:rsidR="00E24AF7" w:rsidRPr="00E24AF7" w:rsidRDefault="00E24AF7" w:rsidP="00E24AF7">
      <w:pPr>
        <w:rPr>
          <w:szCs w:val="22"/>
        </w:rPr>
      </w:pPr>
      <w:r w:rsidRPr="00E24AF7">
        <w:rPr>
          <w:szCs w:val="22"/>
        </w:rPr>
        <w:tab/>
        <w:t>Senator MARTIN spoke on the Bill.</w:t>
      </w:r>
    </w:p>
    <w:p w:rsidR="00E24AF7" w:rsidRPr="00E24AF7" w:rsidRDefault="00E24AF7" w:rsidP="00E24AF7">
      <w:pPr>
        <w:rPr>
          <w:szCs w:val="22"/>
        </w:rPr>
      </w:pPr>
      <w:r w:rsidRPr="00E24AF7">
        <w:rPr>
          <w:szCs w:val="22"/>
        </w:rPr>
        <w:tab/>
        <w:t>Read the first time and referred to the Committee on Judiciary.</w:t>
      </w:r>
    </w:p>
    <w:p w:rsidR="00E24AF7" w:rsidRPr="00E24AF7" w:rsidRDefault="00E24AF7" w:rsidP="00E24AF7">
      <w:pPr>
        <w:rPr>
          <w:szCs w:val="22"/>
        </w:rPr>
      </w:pPr>
    </w:p>
    <w:p w:rsidR="00E24AF7" w:rsidRPr="00E24AF7" w:rsidRDefault="00E24AF7" w:rsidP="00E24AF7">
      <w:pPr>
        <w:rPr>
          <w:szCs w:val="22"/>
        </w:rPr>
      </w:pPr>
      <w:r w:rsidRPr="00E24AF7">
        <w:rPr>
          <w:szCs w:val="22"/>
        </w:rPr>
        <w:tab/>
        <w:t>S. 923</w:t>
      </w:r>
      <w:r w:rsidRPr="00E24AF7">
        <w:rPr>
          <w:szCs w:val="22"/>
        </w:rPr>
        <w:fldChar w:fldCharType="begin"/>
      </w:r>
      <w:r w:rsidRPr="00E24AF7">
        <w:rPr>
          <w:szCs w:val="22"/>
        </w:rPr>
        <w:instrText xml:space="preserve"> XE " S. 923" \b</w:instrText>
      </w:r>
      <w:r w:rsidRPr="00E24AF7">
        <w:rPr>
          <w:szCs w:val="22"/>
        </w:rPr>
        <w:fldChar w:fldCharType="end"/>
      </w:r>
      <w:r w:rsidRPr="00E24AF7">
        <w:rPr>
          <w:szCs w:val="22"/>
        </w:rPr>
        <w:t xml:space="preserve"> -- Senators Turner, Hutto, Peeler, Martin, Climer, Bennett, Talley, Corbin, Senn and Shealy:  A BILL TO AMEND THE CODE OF LAWS OF SOUTH CAROLINA, 1976, BY ADDING SECTION 59-1-465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53-3-150,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E24AF7" w:rsidRPr="00E24AF7" w:rsidRDefault="00E24AF7" w:rsidP="00E24AF7">
      <w:pPr>
        <w:rPr>
          <w:szCs w:val="22"/>
        </w:rPr>
      </w:pPr>
      <w:r w:rsidRPr="00E24AF7">
        <w:rPr>
          <w:szCs w:val="22"/>
        </w:rPr>
        <w:t>l:\council\bills\rt\17058wab21.docx</w:t>
      </w:r>
    </w:p>
    <w:p w:rsidR="00E24AF7" w:rsidRPr="00E24AF7" w:rsidRDefault="00E24AF7" w:rsidP="00E24AF7">
      <w:pPr>
        <w:rPr>
          <w:szCs w:val="22"/>
        </w:rPr>
      </w:pPr>
      <w:r w:rsidRPr="00E24AF7">
        <w:rPr>
          <w:szCs w:val="22"/>
        </w:rPr>
        <w:tab/>
        <w:t>Read the first time and referred to the Committee on Education.</w:t>
      </w:r>
    </w:p>
    <w:p w:rsidR="00E24AF7" w:rsidRPr="00E24AF7" w:rsidRDefault="00E24AF7" w:rsidP="00E24AF7">
      <w:pPr>
        <w:rPr>
          <w:szCs w:val="22"/>
        </w:rPr>
      </w:pPr>
    </w:p>
    <w:p w:rsidR="00E24AF7" w:rsidRPr="00E24AF7" w:rsidRDefault="00E24AF7" w:rsidP="00E24AF7">
      <w:pPr>
        <w:rPr>
          <w:szCs w:val="22"/>
        </w:rPr>
      </w:pPr>
      <w:r w:rsidRPr="00E24AF7">
        <w:rPr>
          <w:szCs w:val="22"/>
        </w:rPr>
        <w:tab/>
        <w:t>S. 924</w:t>
      </w:r>
      <w:r w:rsidRPr="00E24AF7">
        <w:rPr>
          <w:szCs w:val="22"/>
        </w:rPr>
        <w:fldChar w:fldCharType="begin"/>
      </w:r>
      <w:r w:rsidRPr="00E24AF7">
        <w:rPr>
          <w:szCs w:val="22"/>
        </w:rPr>
        <w:instrText xml:space="preserve"> XE " S. 924" \b</w:instrText>
      </w:r>
      <w:r w:rsidRPr="00E24AF7">
        <w:rPr>
          <w:szCs w:val="22"/>
        </w:rPr>
        <w:fldChar w:fldCharType="end"/>
      </w:r>
      <w:r w:rsidRPr="00E24AF7">
        <w:rPr>
          <w:szCs w:val="22"/>
        </w:rPr>
        <w:t xml:space="preserve"> -- Senators Kimbrell, Garrett, M. Johnson, Talley, Turner, Rice, Adams, Shealy and Climer:  A BILL TO ENACT THE SOUTH CAROLINA JOB CREATION AND COMPETITIVENESS ACT OF 2022, BY REPEALING CHAPTER 6 AND 20, TITLE 12 OF THE 1976 CODE, RELATING TO THE SOUTH CAROLINA INCOME TAX ACT AND CORPORATE LICENSE FEES, BY ADDING CHAPTER 7 TO TITLE 12, RELATING TO INCOME TAX, TO PROVIDE THAT SOUTH CAROLINA TAXABLE INCOME FOR INDIVIDUALS, ESTATES, AND TRUSTS IS EQUAL TO THE THREE AND ONE- 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TO AMEND SECTION 12-36-2120 OF THE 1976 CODE, RELATING TO EXEMPTIONS FROM THE SALES AND USE TAX TO REPEAL CERTAIN EXEMPTIONS.</w:t>
      </w:r>
    </w:p>
    <w:p w:rsidR="00E24AF7" w:rsidRPr="00E24AF7" w:rsidRDefault="00E24AF7" w:rsidP="00E24AF7">
      <w:pPr>
        <w:rPr>
          <w:szCs w:val="22"/>
        </w:rPr>
      </w:pPr>
      <w:r w:rsidRPr="00E24AF7">
        <w:rPr>
          <w:szCs w:val="22"/>
        </w:rPr>
        <w:t>l:\s-res\drafting\jk\014inco.kmm.jk.docx</w:t>
      </w:r>
    </w:p>
    <w:p w:rsidR="00E24AF7" w:rsidRPr="00E24AF7" w:rsidRDefault="00E24AF7" w:rsidP="00E24AF7">
      <w:pPr>
        <w:rPr>
          <w:szCs w:val="22"/>
        </w:rPr>
      </w:pPr>
      <w:r w:rsidRPr="00E24AF7">
        <w:rPr>
          <w:szCs w:val="22"/>
        </w:rPr>
        <w:tab/>
        <w:t>Senator KIMBRELL spoke on the Bill.</w:t>
      </w:r>
    </w:p>
    <w:p w:rsidR="00E24AF7" w:rsidRPr="00E24AF7" w:rsidRDefault="00E24AF7" w:rsidP="00E24AF7">
      <w:pPr>
        <w:rPr>
          <w:szCs w:val="22"/>
        </w:rPr>
      </w:pPr>
      <w:r w:rsidRPr="00E24AF7">
        <w:rPr>
          <w:szCs w:val="22"/>
        </w:rPr>
        <w:tab/>
        <w:t>Read the first time and referred to the Committee on Finance.</w:t>
      </w:r>
    </w:p>
    <w:p w:rsidR="00E24AF7" w:rsidRPr="00E24AF7" w:rsidRDefault="00E24AF7" w:rsidP="00E24AF7">
      <w:pPr>
        <w:rPr>
          <w:szCs w:val="22"/>
        </w:rPr>
      </w:pPr>
    </w:p>
    <w:p w:rsidR="00E24AF7" w:rsidRPr="00E24AF7" w:rsidRDefault="00E24AF7" w:rsidP="00E24AF7">
      <w:pPr>
        <w:rPr>
          <w:szCs w:val="22"/>
        </w:rPr>
      </w:pPr>
      <w:r w:rsidRPr="00E24AF7">
        <w:rPr>
          <w:szCs w:val="22"/>
        </w:rPr>
        <w:tab/>
        <w:t>S. 925</w:t>
      </w:r>
      <w:r w:rsidRPr="00E24AF7">
        <w:rPr>
          <w:szCs w:val="22"/>
        </w:rPr>
        <w:fldChar w:fldCharType="begin"/>
      </w:r>
      <w:r w:rsidRPr="00E24AF7">
        <w:rPr>
          <w:szCs w:val="22"/>
        </w:rPr>
        <w:instrText xml:space="preserve"> XE " S. 925" \b</w:instrText>
      </w:r>
      <w:r w:rsidRPr="00E24AF7">
        <w:rPr>
          <w:szCs w:val="22"/>
        </w:rPr>
        <w:fldChar w:fldCharType="end"/>
      </w:r>
      <w:r w:rsidRPr="00E24AF7">
        <w:rPr>
          <w:szCs w:val="22"/>
        </w:rPr>
        <w:t xml:space="preserve"> -- Senators Bennett, Malloy, Massey, Williams, Young, Talley, Turner, Martin, Climer, Goldfinch, McElveen, Loftis, Shealy, Cromer, Corbin, M. Johnson, Gustafson, Hembree, Davis, Rice and Fanning:  A BILL TO ENACT THE SOUTH CAROLINA TAX POLICY MODERNIZATION ACT BY AMENDING CHAPTER 6, TITLE 12 OF THE 1976 CODE, RELATING TO THE SOUTH CAROLINA INCOME TAX ACT; BY AMENDING CHAPTER 36, TITLE 12 OF THE 1976 CODE, RELATING TO THE SOUTH CAROLINA SALES AND USE TAX ACT; BY AMENDING CHAPTER 37, TITLE 12 OF THE 1976 CODE, RELATING TO THE ASSESSMENT OF PROPERTY TAXES; AND FOR OTHER RELATED TAX REFORM PURPOSES.</w:t>
      </w:r>
    </w:p>
    <w:p w:rsidR="00E24AF7" w:rsidRPr="00E24AF7" w:rsidRDefault="00E24AF7" w:rsidP="00E24AF7">
      <w:pPr>
        <w:rPr>
          <w:szCs w:val="22"/>
        </w:rPr>
      </w:pPr>
      <w:r w:rsidRPr="00E24AF7">
        <w:rPr>
          <w:szCs w:val="22"/>
        </w:rPr>
        <w:t>l:\s-res\sb\006sc t.kmm.sb.docx</w:t>
      </w:r>
    </w:p>
    <w:p w:rsidR="00E24AF7" w:rsidRPr="00E24AF7" w:rsidRDefault="00E24AF7" w:rsidP="00E24AF7">
      <w:pPr>
        <w:rPr>
          <w:szCs w:val="22"/>
        </w:rPr>
      </w:pPr>
      <w:r w:rsidRPr="00E24AF7">
        <w:rPr>
          <w:szCs w:val="22"/>
        </w:rPr>
        <w:tab/>
        <w:t>Senator BENNETT spoke on the Bill.</w:t>
      </w:r>
    </w:p>
    <w:p w:rsidR="00E24AF7" w:rsidRPr="00E24AF7" w:rsidRDefault="00E24AF7" w:rsidP="00E24AF7">
      <w:pPr>
        <w:rPr>
          <w:szCs w:val="22"/>
        </w:rPr>
      </w:pPr>
      <w:r w:rsidRPr="00E24AF7">
        <w:rPr>
          <w:szCs w:val="22"/>
        </w:rPr>
        <w:tab/>
        <w:t>Read the first time and referred to the Committee on Finance.</w:t>
      </w:r>
    </w:p>
    <w:p w:rsidR="00E24AF7" w:rsidRPr="00E24AF7" w:rsidRDefault="00E24AF7" w:rsidP="00E24AF7">
      <w:pPr>
        <w:rPr>
          <w:szCs w:val="22"/>
        </w:rPr>
      </w:pPr>
    </w:p>
    <w:p w:rsidR="00E24AF7" w:rsidRPr="00E24AF7" w:rsidRDefault="00E24AF7" w:rsidP="00E24AF7">
      <w:pPr>
        <w:rPr>
          <w:szCs w:val="22"/>
        </w:rPr>
      </w:pPr>
    </w:p>
    <w:p w:rsidR="00E24AF7" w:rsidRPr="00E24AF7" w:rsidRDefault="00E24AF7" w:rsidP="00E24AF7">
      <w:pPr>
        <w:rPr>
          <w:szCs w:val="22"/>
        </w:rPr>
      </w:pPr>
      <w:r w:rsidRPr="00E24AF7">
        <w:rPr>
          <w:szCs w:val="22"/>
        </w:rPr>
        <w:tab/>
        <w:t>S. 926</w:t>
      </w:r>
      <w:r w:rsidRPr="00E24AF7">
        <w:rPr>
          <w:szCs w:val="22"/>
        </w:rPr>
        <w:fldChar w:fldCharType="begin"/>
      </w:r>
      <w:r w:rsidRPr="00E24AF7">
        <w:rPr>
          <w:szCs w:val="22"/>
        </w:rPr>
        <w:instrText xml:space="preserve"> XE " S. 926" \b</w:instrText>
      </w:r>
      <w:r w:rsidRPr="00E24AF7">
        <w:rPr>
          <w:szCs w:val="22"/>
        </w:rPr>
        <w:fldChar w:fldCharType="end"/>
      </w:r>
      <w:r w:rsidRPr="00E24AF7">
        <w:rPr>
          <w:szCs w:val="22"/>
        </w:rPr>
        <w:t xml:space="preserve"> -- Senator Davis:  A BILL TO AMEND THE CODE OF LAWS OF SOUTH CAROLINA, 1976, BY ADDING SECTION 9-11-145 SO AS TO PROVIDE AN ADDITIONAL ONE-TIME PAYMENT TO MEMBERS OF THE POLICE OFFICERS RETIREMENT SYSTEM WHO ARE KILLED IN THE LINE OF DUTY, AND TO SET FORTH THE AMOUNT OF THE PAYMENT DEPENDENT ON THE CIRCUMSTANCES OF THE DEATH.</w:t>
      </w:r>
    </w:p>
    <w:p w:rsidR="00E24AF7" w:rsidRPr="00E24AF7" w:rsidRDefault="00E24AF7" w:rsidP="00E24AF7">
      <w:pPr>
        <w:rPr>
          <w:szCs w:val="22"/>
        </w:rPr>
      </w:pPr>
      <w:r w:rsidRPr="00E24AF7">
        <w:rPr>
          <w:szCs w:val="22"/>
        </w:rPr>
        <w:t>l:\council\bills\cc\16062dg21.docx</w:t>
      </w:r>
    </w:p>
    <w:p w:rsidR="00E24AF7" w:rsidRPr="00E24AF7" w:rsidRDefault="00E24AF7" w:rsidP="00E24AF7">
      <w:pPr>
        <w:rPr>
          <w:szCs w:val="22"/>
        </w:rPr>
      </w:pPr>
      <w:r w:rsidRPr="00E24AF7">
        <w:rPr>
          <w:szCs w:val="22"/>
        </w:rPr>
        <w:tab/>
        <w:t>Read the first time and referred to the Committee on Finance.</w:t>
      </w:r>
    </w:p>
    <w:p w:rsidR="00E24AF7" w:rsidRPr="00E24AF7" w:rsidRDefault="00E24AF7" w:rsidP="00E24AF7">
      <w:pPr>
        <w:rPr>
          <w:szCs w:val="22"/>
        </w:rPr>
      </w:pPr>
    </w:p>
    <w:p w:rsidR="00E24AF7" w:rsidRPr="00E24AF7" w:rsidRDefault="00E24AF7" w:rsidP="00E24AF7">
      <w:pPr>
        <w:rPr>
          <w:szCs w:val="22"/>
        </w:rPr>
      </w:pPr>
      <w:r w:rsidRPr="00E24AF7">
        <w:rPr>
          <w:szCs w:val="22"/>
        </w:rPr>
        <w:tab/>
        <w:t>S. 927</w:t>
      </w:r>
      <w:r w:rsidRPr="00E24AF7">
        <w:rPr>
          <w:szCs w:val="22"/>
        </w:rPr>
        <w:fldChar w:fldCharType="begin"/>
      </w:r>
      <w:r w:rsidRPr="00E24AF7">
        <w:rPr>
          <w:szCs w:val="22"/>
        </w:rPr>
        <w:instrText xml:space="preserve"> XE " S. 927" \b</w:instrText>
      </w:r>
      <w:r w:rsidRPr="00E24AF7">
        <w:rPr>
          <w:szCs w:val="22"/>
        </w:rPr>
        <w:fldChar w:fldCharType="end"/>
      </w:r>
      <w:r w:rsidRPr="00E24AF7">
        <w:rPr>
          <w:szCs w:val="22"/>
        </w:rPr>
        <w:t xml:space="preserve"> -- Senator Shealy:  A BILL TO AMEND ARTICLE 1, CHAPTER 25, TITLE 16 OF THE 1976 CODE, RELATING TO GENERAL PROVISIONS CONCERNING DOMESTIC VIOLENCE, BY ADDING SECTION 16-25-130 TO CREATE THE OFFENSE OF COERCIVE CONTROL OVER ANOTHER PERSON, TO PROVIDE EXAMPLES OF THE TYPES OF BEHAVIOR AND EVIDENCE THAT MAY BE USED TO SUPPORT THE OFFENSE, TO PROVIDE A PENALTY, AND TO DEFINE NECESSARY TERMS.</w:t>
      </w:r>
    </w:p>
    <w:p w:rsidR="00E24AF7" w:rsidRPr="00E24AF7" w:rsidRDefault="00E24AF7" w:rsidP="00E24AF7">
      <w:pPr>
        <w:rPr>
          <w:szCs w:val="22"/>
        </w:rPr>
      </w:pPr>
      <w:r w:rsidRPr="00E24AF7">
        <w:rPr>
          <w:szCs w:val="22"/>
        </w:rPr>
        <w:t>l:\s-res\ks\045coer.kmm.ks.docx</w:t>
      </w:r>
    </w:p>
    <w:p w:rsidR="00E24AF7" w:rsidRPr="00E24AF7" w:rsidRDefault="00E24AF7" w:rsidP="00E24AF7">
      <w:pPr>
        <w:rPr>
          <w:szCs w:val="22"/>
        </w:rPr>
      </w:pPr>
      <w:r w:rsidRPr="00E24AF7">
        <w:rPr>
          <w:szCs w:val="22"/>
        </w:rPr>
        <w:tab/>
        <w:t>Read the first time and referred to the Committee on Judiciary.</w:t>
      </w:r>
    </w:p>
    <w:p w:rsidR="00E24AF7" w:rsidRPr="00E24AF7" w:rsidRDefault="00E24AF7" w:rsidP="00E24AF7">
      <w:pPr>
        <w:rPr>
          <w:szCs w:val="22"/>
        </w:rPr>
      </w:pPr>
    </w:p>
    <w:p w:rsidR="00E24AF7" w:rsidRPr="00E24AF7" w:rsidRDefault="00E24AF7" w:rsidP="00E24AF7">
      <w:pPr>
        <w:rPr>
          <w:szCs w:val="22"/>
        </w:rPr>
      </w:pPr>
      <w:r w:rsidRPr="00E24AF7">
        <w:rPr>
          <w:szCs w:val="22"/>
        </w:rPr>
        <w:tab/>
        <w:t>S. 928</w:t>
      </w:r>
      <w:r w:rsidRPr="00E24AF7">
        <w:rPr>
          <w:szCs w:val="22"/>
        </w:rPr>
        <w:fldChar w:fldCharType="begin"/>
      </w:r>
      <w:r w:rsidRPr="00E24AF7">
        <w:rPr>
          <w:szCs w:val="22"/>
        </w:rPr>
        <w:instrText xml:space="preserve"> XE " S. 928" \b</w:instrText>
      </w:r>
      <w:r w:rsidRPr="00E24AF7">
        <w:rPr>
          <w:szCs w:val="22"/>
        </w:rPr>
        <w:fldChar w:fldCharType="end"/>
      </w:r>
      <w:r w:rsidRPr="00E24AF7">
        <w:rPr>
          <w:szCs w:val="22"/>
        </w:rPr>
        <w:t xml:space="preserve"> -- Senator Hembree:  A SENATE RESOLUTION TO EXPRESS PROFOUND SORROW UPON THE PASSING OF JAMES ROBERT "ROBBIE" JORDAN, JR., TO CELEBRATE HIS LIFE AND ACHIEVEMENTS, AND TO EXTEND THE DEEPEST SYMPATHY TO HIS FAMILY AND MANY FRIENDS.</w:t>
      </w:r>
    </w:p>
    <w:p w:rsidR="00E24AF7" w:rsidRPr="00E24AF7" w:rsidRDefault="00E24AF7" w:rsidP="00E24AF7">
      <w:pPr>
        <w:rPr>
          <w:szCs w:val="22"/>
        </w:rPr>
      </w:pPr>
      <w:r w:rsidRPr="00E24AF7">
        <w:rPr>
          <w:szCs w:val="22"/>
        </w:rPr>
        <w:t>l:\council\bills\rt\17052wab21.docx</w:t>
      </w:r>
    </w:p>
    <w:p w:rsidR="00E24AF7" w:rsidRPr="00E24AF7" w:rsidRDefault="00E24AF7" w:rsidP="00E24AF7">
      <w:pPr>
        <w:rPr>
          <w:szCs w:val="22"/>
        </w:rPr>
      </w:pPr>
      <w:r w:rsidRPr="00E24AF7">
        <w:rPr>
          <w:szCs w:val="22"/>
        </w:rPr>
        <w:tab/>
        <w:t>The Senate Resolution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S. 929</w:t>
      </w:r>
      <w:r w:rsidRPr="00E24AF7">
        <w:rPr>
          <w:szCs w:val="22"/>
        </w:rPr>
        <w:fldChar w:fldCharType="begin"/>
      </w:r>
      <w:r w:rsidRPr="00E24AF7">
        <w:rPr>
          <w:szCs w:val="22"/>
        </w:rPr>
        <w:instrText xml:space="preserve"> XE " S. 929" \b</w:instrText>
      </w:r>
      <w:r w:rsidRPr="00E24AF7">
        <w:rPr>
          <w:szCs w:val="22"/>
        </w:rPr>
        <w:fldChar w:fldCharType="end"/>
      </w:r>
      <w:r w:rsidRPr="00E24AF7">
        <w:rPr>
          <w:szCs w:val="22"/>
        </w:rPr>
        <w:t xml:space="preserve"> -- Senators Shealy and Harpootlian:  A BILL TO AMEND CHAPTER 23, TITLE 17 OF THE 1976 CODE, RELATING TO PLEADING AND TRIAL, BY ADDING SECTION 17-23-180 TO PROVIDE THAT, IN A CRIMINAL CASE OR PROCEEDING IN WHICH A DEFENDANT IS ACCUSED OF CRIMINAL DOMESTIC VIOLENCE OR CRIMINAL DOMESTIC VIOLENCE OF A HIGH AND AGGRAVATED NATURE, A COURT MAY ADMIT EVIDENCE THAT THE DEFENDANT PREVIOUSLY COMMITTED ANOTHER VIOLATION OF SUCH AN OFFENSE.</w:t>
      </w:r>
    </w:p>
    <w:p w:rsidR="00E24AF7" w:rsidRPr="00E24AF7" w:rsidRDefault="00E24AF7" w:rsidP="00E24AF7">
      <w:pPr>
        <w:rPr>
          <w:szCs w:val="22"/>
        </w:rPr>
      </w:pPr>
      <w:r w:rsidRPr="00E24AF7">
        <w:rPr>
          <w:szCs w:val="22"/>
        </w:rPr>
        <w:t>l:\s-res\ks\044prop.kmm.ks.docx</w:t>
      </w:r>
    </w:p>
    <w:p w:rsidR="00E24AF7" w:rsidRPr="00E24AF7" w:rsidRDefault="00E24AF7" w:rsidP="00E24AF7">
      <w:pPr>
        <w:rPr>
          <w:szCs w:val="22"/>
        </w:rPr>
      </w:pPr>
      <w:r w:rsidRPr="00E24AF7">
        <w:rPr>
          <w:szCs w:val="22"/>
        </w:rPr>
        <w:tab/>
        <w:t>Read the first time and referred to the Committee on Judiciary.</w:t>
      </w:r>
    </w:p>
    <w:p w:rsidR="00E24AF7" w:rsidRPr="00E24AF7" w:rsidRDefault="00E24AF7" w:rsidP="00E24AF7">
      <w:pPr>
        <w:rPr>
          <w:szCs w:val="22"/>
        </w:rPr>
      </w:pPr>
    </w:p>
    <w:p w:rsidR="00E24AF7" w:rsidRPr="00E24AF7" w:rsidRDefault="00E24AF7" w:rsidP="00E24AF7">
      <w:pPr>
        <w:rPr>
          <w:szCs w:val="22"/>
        </w:rPr>
      </w:pPr>
      <w:r w:rsidRPr="00E24AF7">
        <w:rPr>
          <w:szCs w:val="22"/>
        </w:rPr>
        <w:tab/>
        <w:t>S. 930</w:t>
      </w:r>
      <w:r w:rsidRPr="00E24AF7">
        <w:rPr>
          <w:szCs w:val="22"/>
        </w:rPr>
        <w:fldChar w:fldCharType="begin"/>
      </w:r>
      <w:r w:rsidRPr="00E24AF7">
        <w:rPr>
          <w:szCs w:val="22"/>
        </w:rPr>
        <w:instrText xml:space="preserve"> XE " S. 930" \b</w:instrText>
      </w:r>
      <w:r w:rsidRPr="00E24AF7">
        <w:rPr>
          <w:szCs w:val="22"/>
        </w:rPr>
        <w:fldChar w:fldCharType="end"/>
      </w:r>
      <w:r w:rsidRPr="00E24AF7">
        <w:rPr>
          <w:szCs w:val="22"/>
        </w:rPr>
        <w:t xml:space="preserve"> -- Senator Harpootlian:  A BILL TO AMEND SECTION 42-3-20 OF THE 1976 CODE, RELATING TO THE MEMBERSHIP OF THE SOUTH CAROLINA WORKERS' COMPENSATION COMMISSION, TO PROVIDE FOR QUALIFICATIONS TO SERVE AS A COMMISSIONER; TO AMEND SECTION 42-3-40 OF THE 1976 CODE, RELATING TO COMMISSIONERS' SALARIES, TO PROVIDE THAT COMMISSIONERS ARE ENTITLED TO JUDICIAL RETIREMENT AS PROVIDED UNDER THE PROVISIONS OF CHAPTER 8 OF TITLE 9; TO AMEND SECTION 9-8-10(16) OF THE 1976 CODE, RELATING TO THE DEFINITION OF "JUDGE", TO INCLUDE COMMISSIONERS OF THE WORKERS' COMPENSATION COMMISSION; AND TO AMEND SECTION 9-8-40 OF THE 1976 CODE, RELATING TO MEMBERSHIP IN THE SYSTEM, TO PROVIDE FOR THE MEMBERSHIP OF COMMISSIONERS OF THE WORKERS' COMPENSATION COMMISSION.</w:t>
      </w:r>
    </w:p>
    <w:p w:rsidR="00E24AF7" w:rsidRPr="00E24AF7" w:rsidRDefault="00E24AF7" w:rsidP="00E24AF7">
      <w:pPr>
        <w:rPr>
          <w:szCs w:val="22"/>
        </w:rPr>
      </w:pPr>
      <w:r w:rsidRPr="00E24AF7">
        <w:rPr>
          <w:szCs w:val="22"/>
        </w:rPr>
        <w:t>l:\s-res\rah\008work.sp.rah.docx</w:t>
      </w:r>
    </w:p>
    <w:p w:rsidR="00E24AF7" w:rsidRPr="00E24AF7" w:rsidRDefault="00E24AF7" w:rsidP="00E24AF7">
      <w:pPr>
        <w:rPr>
          <w:szCs w:val="22"/>
        </w:rPr>
      </w:pPr>
      <w:r w:rsidRPr="00E24AF7">
        <w:rPr>
          <w:szCs w:val="22"/>
        </w:rPr>
        <w:tab/>
        <w:t>Read the first time and referred to the Committee on Judiciary.</w:t>
      </w:r>
    </w:p>
    <w:p w:rsidR="00E24AF7" w:rsidRPr="00E24AF7" w:rsidRDefault="00E24AF7" w:rsidP="00E24AF7">
      <w:pPr>
        <w:rPr>
          <w:szCs w:val="22"/>
        </w:rPr>
      </w:pPr>
    </w:p>
    <w:p w:rsidR="00E24AF7" w:rsidRPr="00E24AF7" w:rsidRDefault="00E24AF7" w:rsidP="00E24AF7">
      <w:pPr>
        <w:rPr>
          <w:szCs w:val="22"/>
        </w:rPr>
      </w:pPr>
      <w:r w:rsidRPr="00E24AF7">
        <w:rPr>
          <w:szCs w:val="22"/>
        </w:rPr>
        <w:tab/>
        <w:t>S. 931</w:t>
      </w:r>
      <w:r w:rsidRPr="00E24AF7">
        <w:rPr>
          <w:szCs w:val="22"/>
        </w:rPr>
        <w:fldChar w:fldCharType="begin"/>
      </w:r>
      <w:r w:rsidRPr="00E24AF7">
        <w:rPr>
          <w:szCs w:val="22"/>
        </w:rPr>
        <w:instrText xml:space="preserve"> XE " S. 931" \b</w:instrText>
      </w:r>
      <w:r w:rsidRPr="00E24AF7">
        <w:rPr>
          <w:szCs w:val="22"/>
        </w:rPr>
        <w:fldChar w:fldCharType="end"/>
      </w:r>
      <w:r w:rsidRPr="00E24AF7">
        <w:rPr>
          <w:szCs w:val="22"/>
        </w:rPr>
        <w:t xml:space="preserve"> -- Senator Jackson:  A SENATE RESOLUTION TO CONGRATULATE 1988 LOWER RICHLAND HIGH SCHOOL GRADUATE AND FORMER NBA PLAYER STANLEY ROBERTS ON THE OCCASION OF THE RETIREMENT OF HIS #53 LOWER RICHLAND BASKETBALL JERSEY, TO CELEBRATE HIM FOR HIS EXCEPTIONAL BASKETBALL CAREER, AND TO WISH HIM MUCH CONTINUED SUCCESS AND FULFILLMENT IN THE YEARS TO COME.</w:t>
      </w:r>
    </w:p>
    <w:p w:rsidR="00E24AF7" w:rsidRPr="00E24AF7" w:rsidRDefault="00E24AF7" w:rsidP="00E24AF7">
      <w:pPr>
        <w:rPr>
          <w:szCs w:val="22"/>
        </w:rPr>
      </w:pPr>
      <w:r w:rsidRPr="00E24AF7">
        <w:rPr>
          <w:szCs w:val="22"/>
        </w:rPr>
        <w:t>l:\council\bills\rm\1323wab21.docx</w:t>
      </w:r>
    </w:p>
    <w:p w:rsidR="00E24AF7" w:rsidRPr="00E24AF7" w:rsidRDefault="00E24AF7" w:rsidP="00E24AF7">
      <w:pPr>
        <w:rPr>
          <w:szCs w:val="22"/>
        </w:rPr>
      </w:pPr>
      <w:r w:rsidRPr="00E24AF7">
        <w:rPr>
          <w:szCs w:val="22"/>
        </w:rPr>
        <w:tab/>
        <w:t>The Senate Resolution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S. 932</w:t>
      </w:r>
      <w:r w:rsidRPr="00E24AF7">
        <w:rPr>
          <w:szCs w:val="22"/>
        </w:rPr>
        <w:fldChar w:fldCharType="begin"/>
      </w:r>
      <w:r w:rsidRPr="00E24AF7">
        <w:rPr>
          <w:szCs w:val="22"/>
        </w:rPr>
        <w:instrText xml:space="preserve"> XE " S. 932" \b</w:instrText>
      </w:r>
      <w:r w:rsidRPr="00E24AF7">
        <w:rPr>
          <w:szCs w:val="22"/>
        </w:rPr>
        <w:fldChar w:fldCharType="end"/>
      </w:r>
      <w:r w:rsidRPr="00E24AF7">
        <w:rPr>
          <w:szCs w:val="22"/>
        </w:rPr>
        <w:t xml:space="preserve"> -- Senator Young:  A SENATE RESOLUTION TO CONGRATULATE MAJOR DWIGHT L. BRADHAM, JR. FOR RECEIVING THE SOUTH CAROLINA VETERANS AFFAIRS OFFICER OF THE YEAR AWARD FROM THE SOUTH CAROLINA ASSOCIATION OF COUNTY VETERANS AFFAIRS OFFICERS.</w:t>
      </w:r>
    </w:p>
    <w:p w:rsidR="00E24AF7" w:rsidRPr="00E24AF7" w:rsidRDefault="00E24AF7" w:rsidP="00E24AF7">
      <w:pPr>
        <w:rPr>
          <w:szCs w:val="22"/>
        </w:rPr>
      </w:pPr>
      <w:r w:rsidRPr="00E24AF7">
        <w:rPr>
          <w:szCs w:val="22"/>
        </w:rPr>
        <w:t>l:\s-res\try\025majo.kmm.try.docx</w:t>
      </w:r>
    </w:p>
    <w:p w:rsidR="00E24AF7" w:rsidRPr="00E24AF7" w:rsidRDefault="00E24AF7" w:rsidP="00E24AF7">
      <w:pPr>
        <w:rPr>
          <w:szCs w:val="22"/>
        </w:rPr>
      </w:pPr>
      <w:r w:rsidRPr="00E24AF7">
        <w:rPr>
          <w:szCs w:val="22"/>
        </w:rPr>
        <w:tab/>
        <w:t>The Senate Resolution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S. 933</w:t>
      </w:r>
      <w:r w:rsidRPr="00E24AF7">
        <w:rPr>
          <w:szCs w:val="22"/>
        </w:rPr>
        <w:fldChar w:fldCharType="begin"/>
      </w:r>
      <w:r w:rsidRPr="00E24AF7">
        <w:rPr>
          <w:szCs w:val="22"/>
        </w:rPr>
        <w:instrText xml:space="preserve"> XE " S. 933" \b</w:instrText>
      </w:r>
      <w:r w:rsidRPr="00E24AF7">
        <w:rPr>
          <w:szCs w:val="22"/>
        </w:rPr>
        <w:fldChar w:fldCharType="end"/>
      </w:r>
      <w:r w:rsidRPr="00E24AF7">
        <w:rPr>
          <w:szCs w:val="22"/>
        </w:rPr>
        <w:t xml:space="preserve"> -- Senators Grooms, Loftis, Shealy, Goldfinch, Verdin, Rice, Cash, Adams, Gustafson, Climer, Peeler, Garrett, Kimbrell, Davis, Campsen, Hembree, Turner, Corbin, Massey, Gambrell and Rankin:  A BILL TO AMEND ARTICLE 25, CHAPTER 6, TITLE 12 OF THE 1976 CODE, RELATING TO TAX CREDITS, BY ADDING SECTION 12-6-3690 TO PROVIDE AN INCOME TAX CREDIT FOR INSTRUCTION-RELATED EXPENSES FOR A PARENT OR GUARDIAN WHO TEACHES A QUALIFYING STUDENT AT HOME AND TO PROVIDE THE MANNER IN WHICH THE CREDIT MAY BE CLAIMED.</w:t>
      </w:r>
    </w:p>
    <w:p w:rsidR="00E24AF7" w:rsidRPr="00E24AF7" w:rsidRDefault="00E24AF7" w:rsidP="00E24AF7">
      <w:pPr>
        <w:rPr>
          <w:szCs w:val="22"/>
        </w:rPr>
      </w:pPr>
      <w:r w:rsidRPr="00E24AF7">
        <w:rPr>
          <w:szCs w:val="22"/>
        </w:rPr>
        <w:t>l:\s-res\lkg\037tax .kmm.lkg.docx</w:t>
      </w:r>
    </w:p>
    <w:p w:rsidR="00E24AF7" w:rsidRPr="00E24AF7" w:rsidRDefault="00E24AF7" w:rsidP="00E24AF7">
      <w:pPr>
        <w:rPr>
          <w:szCs w:val="22"/>
        </w:rPr>
      </w:pPr>
      <w:r w:rsidRPr="00E24AF7">
        <w:rPr>
          <w:szCs w:val="22"/>
        </w:rPr>
        <w:tab/>
        <w:t>Read the first time and referred to the Committee on Finance.</w:t>
      </w:r>
    </w:p>
    <w:p w:rsidR="00E24AF7" w:rsidRPr="00E24AF7" w:rsidRDefault="00E24AF7" w:rsidP="00E24AF7">
      <w:pPr>
        <w:rPr>
          <w:szCs w:val="22"/>
        </w:rPr>
      </w:pPr>
    </w:p>
    <w:p w:rsidR="00E24AF7" w:rsidRPr="00E24AF7" w:rsidRDefault="00E24AF7" w:rsidP="00E24AF7">
      <w:pPr>
        <w:rPr>
          <w:szCs w:val="22"/>
        </w:rPr>
      </w:pPr>
      <w:r w:rsidRPr="00E24AF7">
        <w:rPr>
          <w:szCs w:val="22"/>
        </w:rPr>
        <w:tab/>
        <w:t>S. 934</w:t>
      </w:r>
      <w:r w:rsidRPr="00E24AF7">
        <w:rPr>
          <w:szCs w:val="22"/>
        </w:rPr>
        <w:fldChar w:fldCharType="begin"/>
      </w:r>
      <w:r w:rsidRPr="00E24AF7">
        <w:rPr>
          <w:szCs w:val="22"/>
        </w:rPr>
        <w:instrText xml:space="preserve"> XE " S. 934" \b</w:instrText>
      </w:r>
      <w:r w:rsidRPr="00E24AF7">
        <w:rPr>
          <w:szCs w:val="22"/>
        </w:rPr>
        <w:fldChar w:fldCharType="end"/>
      </w:r>
      <w:r w:rsidRPr="00E24AF7">
        <w:rPr>
          <w:szCs w:val="22"/>
        </w:rPr>
        <w:t xml:space="preserve">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E24AF7" w:rsidRPr="00E24AF7" w:rsidRDefault="00E24AF7" w:rsidP="00E24AF7">
      <w:pPr>
        <w:rPr>
          <w:szCs w:val="22"/>
        </w:rPr>
      </w:pPr>
      <w:r w:rsidRPr="00E24AF7">
        <w:rPr>
          <w:szCs w:val="22"/>
        </w:rPr>
        <w:t>l:\council\bills\ar\8005zw2021.docx</w:t>
      </w:r>
    </w:p>
    <w:p w:rsidR="00E24AF7" w:rsidRPr="00E24AF7" w:rsidRDefault="00E24AF7" w:rsidP="00E24AF7">
      <w:pPr>
        <w:rPr>
          <w:szCs w:val="22"/>
        </w:rPr>
      </w:pPr>
      <w:r w:rsidRPr="00E24AF7">
        <w:rPr>
          <w:szCs w:val="22"/>
        </w:rPr>
        <w:tab/>
        <w:t>Read the first time and referred to the Committee on Labor, Commerce and Industry.</w:t>
      </w:r>
    </w:p>
    <w:p w:rsidR="00E24AF7" w:rsidRPr="00E24AF7" w:rsidRDefault="00E24AF7" w:rsidP="00E24AF7">
      <w:pPr>
        <w:rPr>
          <w:szCs w:val="22"/>
        </w:rPr>
      </w:pPr>
    </w:p>
    <w:p w:rsidR="00E24AF7" w:rsidRPr="00E24AF7" w:rsidRDefault="00E24AF7" w:rsidP="00E24AF7">
      <w:pPr>
        <w:rPr>
          <w:szCs w:val="22"/>
        </w:rPr>
      </w:pPr>
      <w:r w:rsidRPr="00E24AF7">
        <w:rPr>
          <w:szCs w:val="22"/>
        </w:rPr>
        <w:tab/>
        <w:t>S. 935</w:t>
      </w:r>
      <w:r w:rsidRPr="00E24AF7">
        <w:rPr>
          <w:szCs w:val="22"/>
        </w:rPr>
        <w:fldChar w:fldCharType="begin"/>
      </w:r>
      <w:r w:rsidRPr="00E24AF7">
        <w:rPr>
          <w:szCs w:val="22"/>
        </w:rPr>
        <w:instrText xml:space="preserve"> XE " S. 935" \b</w:instrText>
      </w:r>
      <w:r w:rsidRPr="00E24AF7">
        <w:rPr>
          <w:szCs w:val="22"/>
        </w:rPr>
        <w:fldChar w:fldCharType="end"/>
      </w:r>
      <w:r w:rsidRPr="00E24AF7">
        <w:rPr>
          <w:szCs w:val="22"/>
        </w:rPr>
        <w:t xml:space="preserve"> -- Senators Grooms, Loftis, Shealy, Goldfinch, Verdin, Rice, Cash, Adams, Gustafson, Climer, Peeler, Garrett, Kimbrell, Davis, Campsen, Hembree, Turner, Corbin, Bennett, Massey, Gambrell and Rankin: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E24AF7" w:rsidRPr="00E24AF7" w:rsidRDefault="00E24AF7" w:rsidP="00E24AF7">
      <w:pPr>
        <w:rPr>
          <w:szCs w:val="22"/>
        </w:rPr>
      </w:pPr>
      <w:r w:rsidRPr="00E24AF7">
        <w:rPr>
          <w:szCs w:val="22"/>
        </w:rPr>
        <w:t>l:\s-res\lkg\036put .kmm.lkg.docx</w:t>
      </w:r>
    </w:p>
    <w:p w:rsidR="00E24AF7" w:rsidRPr="00E24AF7" w:rsidRDefault="00E24AF7" w:rsidP="00E24AF7">
      <w:pPr>
        <w:rPr>
          <w:szCs w:val="22"/>
        </w:rPr>
      </w:pPr>
      <w:r w:rsidRPr="00E24AF7">
        <w:rPr>
          <w:szCs w:val="22"/>
        </w:rPr>
        <w:tab/>
        <w:t>Read the first time and referred to the Committee on Education.</w:t>
      </w:r>
    </w:p>
    <w:p w:rsidR="00E24AF7" w:rsidRPr="00E24AF7" w:rsidRDefault="00E24AF7" w:rsidP="00E24AF7">
      <w:pPr>
        <w:rPr>
          <w:szCs w:val="22"/>
        </w:rPr>
      </w:pPr>
    </w:p>
    <w:p w:rsidR="00E24AF7" w:rsidRPr="00E24AF7" w:rsidRDefault="00E24AF7" w:rsidP="00E24AF7">
      <w:pPr>
        <w:tabs>
          <w:tab w:val="right" w:pos="8640"/>
        </w:tabs>
        <w:jc w:val="center"/>
        <w:rPr>
          <w:szCs w:val="22"/>
        </w:rPr>
      </w:pPr>
      <w:r w:rsidRPr="00E24AF7">
        <w:rPr>
          <w:b/>
          <w:szCs w:val="22"/>
        </w:rPr>
        <w:t>Expression of Personal Interest</w:t>
      </w:r>
    </w:p>
    <w:p w:rsidR="00E24AF7" w:rsidRPr="00E24AF7" w:rsidRDefault="00E24AF7" w:rsidP="00E24AF7">
      <w:pPr>
        <w:tabs>
          <w:tab w:val="right" w:pos="8640"/>
        </w:tabs>
        <w:rPr>
          <w:szCs w:val="22"/>
        </w:rPr>
      </w:pPr>
      <w:r w:rsidRPr="00E24AF7">
        <w:rPr>
          <w:szCs w:val="22"/>
        </w:rPr>
        <w:tab/>
        <w:t>Senator KIMPSON rose for an Expression of Personal Interest.</w:t>
      </w:r>
    </w:p>
    <w:p w:rsidR="00E24AF7" w:rsidRPr="00E24AF7" w:rsidRDefault="00E24AF7" w:rsidP="00E24AF7">
      <w:pPr>
        <w:tabs>
          <w:tab w:val="right" w:pos="8640"/>
        </w:tabs>
        <w:rPr>
          <w:szCs w:val="22"/>
        </w:rPr>
      </w:pPr>
    </w:p>
    <w:p w:rsidR="00E24AF7" w:rsidRPr="00E24AF7" w:rsidRDefault="00E24AF7" w:rsidP="00E24AF7">
      <w:pPr>
        <w:tabs>
          <w:tab w:val="right" w:pos="8640"/>
        </w:tabs>
        <w:jc w:val="center"/>
        <w:rPr>
          <w:szCs w:val="22"/>
        </w:rPr>
      </w:pPr>
      <w:r w:rsidRPr="00E24AF7">
        <w:rPr>
          <w:b/>
          <w:szCs w:val="22"/>
        </w:rPr>
        <w:t>Expression of Personal Interest</w:t>
      </w:r>
    </w:p>
    <w:p w:rsidR="00E24AF7" w:rsidRPr="00E24AF7" w:rsidRDefault="00E24AF7" w:rsidP="00E24AF7">
      <w:pPr>
        <w:tabs>
          <w:tab w:val="right" w:pos="8640"/>
        </w:tabs>
        <w:rPr>
          <w:szCs w:val="22"/>
        </w:rPr>
      </w:pPr>
      <w:r w:rsidRPr="00E24AF7">
        <w:rPr>
          <w:szCs w:val="22"/>
        </w:rPr>
        <w:tab/>
        <w:t>Senator MASSEY rose for an Expression of Personal Interest.</w:t>
      </w:r>
    </w:p>
    <w:p w:rsidR="00E24AF7" w:rsidRPr="00E24AF7" w:rsidRDefault="00E24AF7" w:rsidP="00E24AF7">
      <w:pPr>
        <w:tabs>
          <w:tab w:val="right" w:pos="8640"/>
        </w:tabs>
        <w:rPr>
          <w:szCs w:val="22"/>
        </w:rPr>
      </w:pPr>
    </w:p>
    <w:p w:rsidR="00E24AF7" w:rsidRPr="00E24AF7" w:rsidRDefault="00E24AF7" w:rsidP="00E24AF7">
      <w:pPr>
        <w:tabs>
          <w:tab w:val="right" w:pos="8640"/>
        </w:tabs>
        <w:jc w:val="center"/>
        <w:rPr>
          <w:szCs w:val="22"/>
        </w:rPr>
      </w:pPr>
      <w:r w:rsidRPr="00E24AF7">
        <w:rPr>
          <w:b/>
          <w:szCs w:val="22"/>
        </w:rPr>
        <w:t>Expression of Personal Interest</w:t>
      </w:r>
    </w:p>
    <w:p w:rsidR="00E24AF7" w:rsidRPr="00E24AF7" w:rsidRDefault="00E24AF7" w:rsidP="00E24AF7">
      <w:pPr>
        <w:tabs>
          <w:tab w:val="right" w:pos="8640"/>
        </w:tabs>
        <w:rPr>
          <w:szCs w:val="22"/>
        </w:rPr>
      </w:pPr>
      <w:r w:rsidRPr="00E24AF7">
        <w:rPr>
          <w:szCs w:val="22"/>
        </w:rPr>
        <w:tab/>
        <w:t>Senator MATTHEWS rose for an Expression of Personal Interest.</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b/>
          <w:szCs w:val="22"/>
        </w:rPr>
        <w:t>THE SENATE PROCEEDED TO A CALL OF THE UNCONTESTED LOCAL AND STATEWIDE CALENDAR.</w:t>
      </w:r>
    </w:p>
    <w:p w:rsidR="00E24AF7" w:rsidRPr="00E24AF7" w:rsidRDefault="00E24AF7" w:rsidP="00E24AF7">
      <w:pPr>
        <w:tabs>
          <w:tab w:val="right" w:pos="8640"/>
        </w:tabs>
        <w:rPr>
          <w:szCs w:val="22"/>
        </w:rPr>
      </w:pPr>
    </w:p>
    <w:p w:rsidR="00E24AF7" w:rsidRPr="00E24AF7" w:rsidRDefault="00E24AF7" w:rsidP="00E24AF7">
      <w:pPr>
        <w:tabs>
          <w:tab w:val="right" w:pos="8640"/>
        </w:tabs>
        <w:jc w:val="center"/>
        <w:rPr>
          <w:b/>
          <w:szCs w:val="22"/>
        </w:rPr>
      </w:pPr>
      <w:r w:rsidRPr="00E24AF7">
        <w:rPr>
          <w:b/>
          <w:szCs w:val="22"/>
        </w:rPr>
        <w:t>Motion Adopted</w:t>
      </w:r>
    </w:p>
    <w:p w:rsidR="00E24AF7" w:rsidRPr="00E24AF7" w:rsidRDefault="00E24AF7" w:rsidP="00E24AF7">
      <w:pPr>
        <w:tabs>
          <w:tab w:val="right" w:pos="8640"/>
        </w:tabs>
        <w:rPr>
          <w:szCs w:val="22"/>
        </w:rPr>
      </w:pPr>
      <w:r>
        <w:rPr>
          <w:szCs w:val="22"/>
        </w:rPr>
        <w:tab/>
      </w:r>
      <w:r w:rsidRPr="00E24AF7">
        <w:rPr>
          <w:szCs w:val="22"/>
        </w:rPr>
        <w:t>On motion of Senator RANKIN, with unanimous consent, Staff Counsel Charlie Terreni and staff members from the Committee on Judiciary were authorized as necessary to be in that area behind the rail and were admitted to the floor of the Senate Chamber while debate was in progress on H. 4493, the Senate Redistricting Bill.</w:t>
      </w:r>
    </w:p>
    <w:p w:rsidR="00E24AF7" w:rsidRPr="00E24AF7" w:rsidRDefault="00E24AF7" w:rsidP="00E24AF7">
      <w:pPr>
        <w:tabs>
          <w:tab w:val="right" w:pos="8640"/>
        </w:tabs>
        <w:rPr>
          <w:szCs w:val="22"/>
        </w:rPr>
      </w:pPr>
    </w:p>
    <w:p w:rsidR="00E24AF7" w:rsidRPr="00E24AF7" w:rsidRDefault="00E24AF7" w:rsidP="00E24AF7">
      <w:pPr>
        <w:tabs>
          <w:tab w:val="right" w:pos="8640"/>
        </w:tabs>
        <w:jc w:val="center"/>
        <w:rPr>
          <w:b/>
          <w:szCs w:val="22"/>
        </w:rPr>
      </w:pPr>
      <w:r w:rsidRPr="00E24AF7">
        <w:rPr>
          <w:b/>
          <w:szCs w:val="22"/>
        </w:rPr>
        <w:t>AMENDED, READ THE SECOND TIME</w:t>
      </w:r>
    </w:p>
    <w:p w:rsidR="00E24AF7" w:rsidRPr="00E24AF7" w:rsidRDefault="00E24AF7" w:rsidP="00E24AF7">
      <w:pPr>
        <w:rPr>
          <w:szCs w:val="22"/>
        </w:rPr>
      </w:pPr>
      <w:r w:rsidRPr="00E24AF7">
        <w:rPr>
          <w:szCs w:val="22"/>
        </w:rPr>
        <w:tab/>
        <w:t>S. 865</w:t>
      </w:r>
      <w:r w:rsidRPr="00E24AF7">
        <w:rPr>
          <w:szCs w:val="22"/>
        </w:rPr>
        <w:fldChar w:fldCharType="begin"/>
      </w:r>
      <w:r w:rsidRPr="00E24AF7">
        <w:rPr>
          <w:szCs w:val="22"/>
        </w:rPr>
        <w:instrText xml:space="preserve"> XE "S. 865" \b </w:instrText>
      </w:r>
      <w:r w:rsidRPr="00E24AF7">
        <w:rPr>
          <w:szCs w:val="22"/>
        </w:rPr>
        <w:fldChar w:fldCharType="end"/>
      </w:r>
      <w:r w:rsidRPr="00E24AF7">
        <w:rPr>
          <w:szCs w:val="22"/>
        </w:rPr>
        <w:t xml:space="preserve"> -- Senators Rankin, Campsen, Young, Sabb, Matthews, Talley and Harpootlian:  A BILL </w:t>
      </w:r>
      <w:r w:rsidRPr="00E24AF7">
        <w:rPr>
          <w:color w:val="000000" w:themeColor="text1"/>
          <w:szCs w:val="22"/>
        </w:rPr>
        <w:t>TO AMEND SECTION 1</w:t>
      </w:r>
      <w:r w:rsidRPr="00E24AF7">
        <w:rPr>
          <w:color w:val="000000" w:themeColor="text1"/>
          <w:szCs w:val="22"/>
        </w:rPr>
        <w:noBreakHyphen/>
        <w:t>1</w:t>
      </w:r>
      <w:r w:rsidRPr="00E24AF7">
        <w:rPr>
          <w:color w:val="000000" w:themeColor="text1"/>
          <w:szCs w:val="22"/>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E24AF7">
        <w:rPr>
          <w:color w:val="000000" w:themeColor="text1"/>
          <w:szCs w:val="22"/>
        </w:rPr>
        <w:noBreakHyphen/>
        <w:t>1</w:t>
      </w:r>
      <w:r w:rsidRPr="00E24AF7">
        <w:rPr>
          <w:color w:val="000000" w:themeColor="text1"/>
          <w:szCs w:val="22"/>
        </w:rPr>
        <w:noBreakHyphen/>
        <w:t>75 SO AS TO ESTABLISH ELECTION DISTRICTS FROM WHICH MEMBERS OF THE SOUTH CAROLINA SENATE ARE ELECTED COMMENCING WITH THE 2024 GENERAL ELECTION; BY ADDING SECTION 2</w:t>
      </w:r>
      <w:r w:rsidRPr="00E24AF7">
        <w:rPr>
          <w:color w:val="000000" w:themeColor="text1"/>
          <w:szCs w:val="22"/>
        </w:rPr>
        <w:noBreakHyphen/>
        <w:t>1</w:t>
      </w:r>
      <w:r w:rsidRPr="00E24AF7">
        <w:rPr>
          <w:color w:val="000000" w:themeColor="text1"/>
          <w:szCs w:val="22"/>
        </w:rPr>
        <w:noBreakHyphen/>
        <w:t>45 SO AS TO ESTABLISH ELECTION DISTRICTS FROM WHICH THE MEMBERS OF THE HOUSE OF REPRESENTATIVES ARE ELECTED BEGINNING WITH THE 2022 GENERAL ELECTION; TO REPEAL SECTION 2</w:t>
      </w:r>
      <w:r w:rsidRPr="00E24AF7">
        <w:rPr>
          <w:color w:val="000000" w:themeColor="text1"/>
          <w:szCs w:val="22"/>
        </w:rPr>
        <w:noBreakHyphen/>
        <w:t>1</w:t>
      </w:r>
      <w:r w:rsidRPr="00E24AF7">
        <w:rPr>
          <w:color w:val="000000" w:themeColor="text1"/>
          <w:szCs w:val="22"/>
        </w:rPr>
        <w:noBreakHyphen/>
        <w:t>70 RELATING TO ELECTION DISTRICTS FROM WHICH MEMBERS OF THE SENATE WERE FORMERLY ELECTED; TO REPEAL SECTION 2</w:t>
      </w:r>
      <w:r w:rsidRPr="00E24AF7">
        <w:rPr>
          <w:color w:val="000000" w:themeColor="text1"/>
          <w:szCs w:val="22"/>
        </w:rPr>
        <w:noBreakHyphen/>
        <w:t>1</w:t>
      </w:r>
      <w:r w:rsidRPr="00E24AF7">
        <w:rPr>
          <w:color w:val="000000" w:themeColor="text1"/>
          <w:szCs w:val="22"/>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E24AF7" w:rsidRPr="00E24AF7" w:rsidRDefault="00E24AF7" w:rsidP="00E24AF7">
      <w:pPr>
        <w:tabs>
          <w:tab w:val="right" w:pos="8640"/>
        </w:tabs>
        <w:rPr>
          <w:szCs w:val="22"/>
        </w:rPr>
      </w:pPr>
      <w:r w:rsidRPr="00E24AF7">
        <w:rPr>
          <w:szCs w:val="22"/>
        </w:rPr>
        <w:tab/>
        <w:t>The Senate proceeded to a consideration of the Bill, the question being the second reading of the Bill.</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szCs w:val="22"/>
        </w:rPr>
        <w:tab/>
        <w:t>Senator RANKIN spoke on the Bill.</w:t>
      </w:r>
    </w:p>
    <w:p w:rsidR="00E24AF7" w:rsidRPr="00E24AF7" w:rsidRDefault="00E24AF7" w:rsidP="00E24AF7">
      <w:pPr>
        <w:tabs>
          <w:tab w:val="right" w:pos="8640"/>
        </w:tabs>
        <w:rPr>
          <w:szCs w:val="22"/>
        </w:rPr>
      </w:pPr>
    </w:p>
    <w:p w:rsidR="00E24AF7" w:rsidRPr="00E24AF7" w:rsidRDefault="00E24AF7" w:rsidP="00E24AF7">
      <w:pPr>
        <w:tabs>
          <w:tab w:val="right" w:pos="8640"/>
        </w:tabs>
        <w:jc w:val="center"/>
        <w:rPr>
          <w:szCs w:val="22"/>
        </w:rPr>
      </w:pPr>
      <w:r w:rsidRPr="00E24AF7">
        <w:rPr>
          <w:b/>
          <w:szCs w:val="22"/>
        </w:rPr>
        <w:t>RECESS</w:t>
      </w:r>
    </w:p>
    <w:p w:rsidR="00E24AF7" w:rsidRPr="00E24AF7" w:rsidRDefault="00E24AF7" w:rsidP="00E24AF7">
      <w:pPr>
        <w:tabs>
          <w:tab w:val="right" w:pos="8640"/>
        </w:tabs>
        <w:rPr>
          <w:szCs w:val="22"/>
        </w:rPr>
      </w:pPr>
      <w:r w:rsidRPr="00E24AF7">
        <w:rPr>
          <w:szCs w:val="22"/>
        </w:rPr>
        <w:tab/>
        <w:t xml:space="preserve">At 1:12 P.M., on motion of </w:t>
      </w:r>
      <w:proofErr w:type="gramStart"/>
      <w:r w:rsidRPr="00E24AF7">
        <w:rPr>
          <w:szCs w:val="22"/>
        </w:rPr>
        <w:t>Senator  MATTHEWS</w:t>
      </w:r>
      <w:proofErr w:type="gramEnd"/>
      <w:r w:rsidRPr="00E24AF7">
        <w:rPr>
          <w:szCs w:val="22"/>
        </w:rPr>
        <w:t xml:space="preserve">, the Senate receded from business. </w:t>
      </w:r>
    </w:p>
    <w:p w:rsidR="00E24AF7" w:rsidRPr="00E24AF7" w:rsidRDefault="00E24AF7" w:rsidP="00E24AF7">
      <w:pPr>
        <w:tabs>
          <w:tab w:val="right" w:pos="8640"/>
        </w:tabs>
        <w:rPr>
          <w:szCs w:val="22"/>
        </w:rPr>
      </w:pPr>
      <w:r w:rsidRPr="00E24AF7">
        <w:rPr>
          <w:szCs w:val="22"/>
        </w:rPr>
        <w:tab/>
        <w:t>At 1:40 P.M., the Senate resumed.</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szCs w:val="22"/>
        </w:rPr>
        <w:tab/>
        <w:t xml:space="preserve">Senator RANKIN resumed speaking on the Bill. </w:t>
      </w:r>
    </w:p>
    <w:p w:rsidR="00E24AF7" w:rsidRPr="00E24AF7" w:rsidRDefault="00E24AF7" w:rsidP="00E24AF7">
      <w:pPr>
        <w:tabs>
          <w:tab w:val="right" w:pos="8640"/>
        </w:tabs>
        <w:rPr>
          <w:szCs w:val="22"/>
        </w:rPr>
      </w:pPr>
    </w:p>
    <w:p w:rsidR="00E24AF7" w:rsidRPr="00E24AF7" w:rsidRDefault="00E24AF7" w:rsidP="00E24AF7">
      <w:pPr>
        <w:rPr>
          <w:szCs w:val="22"/>
        </w:rPr>
      </w:pPr>
      <w:r w:rsidRPr="00E24AF7">
        <w:rPr>
          <w:snapToGrid w:val="0"/>
          <w:szCs w:val="22"/>
        </w:rPr>
        <w:tab/>
        <w:t>Senators RANKIN, CAMPSEN, YOUNG, SABB, MATTHEWS, TALLEY and HARPOOTLIAN proposed the following amendment (AHB\865C001.BH.AHB21), which was adopted:</w:t>
      </w:r>
    </w:p>
    <w:p w:rsidR="00E24AF7" w:rsidRPr="00E24AF7" w:rsidRDefault="00E24AF7" w:rsidP="00E24AF7">
      <w:pPr>
        <w:rPr>
          <w:szCs w:val="22"/>
        </w:rPr>
      </w:pPr>
    </w:p>
    <w:p w:rsidR="00E24AF7" w:rsidRPr="00E24AF7" w:rsidRDefault="00E24AF7" w:rsidP="00E24AF7">
      <w:pPr>
        <w:rPr>
          <w:szCs w:val="22"/>
        </w:rPr>
      </w:pPr>
      <w:r w:rsidRPr="00E24AF7">
        <w:rPr>
          <w:snapToGrid w:val="0"/>
          <w:szCs w:val="22"/>
        </w:rPr>
        <w:tab/>
        <w:t>Amend</w:t>
      </w:r>
      <w:r w:rsidRPr="00E24AF7">
        <w:rPr>
          <w:snapToGrid w:val="0"/>
          <w:color w:val="auto"/>
          <w:szCs w:val="22"/>
        </w:rPr>
        <w:t xml:space="preserve"> the bill, as and if amended, Part II, by deleting SECTION 2 in its entirety and inserting:</w:t>
      </w:r>
    </w:p>
    <w:p w:rsidR="00E24AF7" w:rsidRPr="00E24AF7" w:rsidRDefault="00E24AF7" w:rsidP="00E24AF7">
      <w:pPr>
        <w:rPr>
          <w:szCs w:val="22"/>
        </w:rPr>
      </w:pPr>
    </w:p>
    <w:p w:rsidR="00E24AF7" w:rsidRPr="00E24AF7" w:rsidRDefault="00E24AF7" w:rsidP="00E24AF7">
      <w:pPr>
        <w:rPr>
          <w:szCs w:val="22"/>
        </w:rPr>
      </w:pPr>
      <w:r w:rsidRPr="00E24AF7">
        <w:rPr>
          <w:snapToGrid w:val="0"/>
          <w:color w:val="auto"/>
          <w:szCs w:val="22"/>
        </w:rPr>
        <w:t>/</w:t>
      </w:r>
      <w:r w:rsidRPr="00E24AF7">
        <w:rPr>
          <w:snapToGrid w:val="0"/>
          <w:color w:val="auto"/>
          <w:szCs w:val="22"/>
        </w:rPr>
        <w:tab/>
      </w:r>
      <w:r w:rsidRPr="00E24AF7">
        <w:rPr>
          <w:szCs w:val="22"/>
        </w:rPr>
        <w:t>SECTION</w:t>
      </w:r>
      <w:r w:rsidRPr="00E24AF7">
        <w:rPr>
          <w:szCs w:val="22"/>
        </w:rPr>
        <w:tab/>
        <w:t>2.</w:t>
      </w:r>
      <w:r w:rsidRPr="00E24AF7">
        <w:rPr>
          <w:szCs w:val="22"/>
        </w:rPr>
        <w:tab/>
        <w:t>Chapter 1, Title 2 of the 1976 Code is amended by adding:</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ab/>
      </w:r>
      <w:r w:rsidRPr="00E24AF7">
        <w:rPr>
          <w:szCs w:val="22"/>
        </w:rPr>
        <w:t>“</w:t>
      </w:r>
      <w:r w:rsidRPr="00E24AF7">
        <w:rPr>
          <w:color w:val="auto"/>
          <w:szCs w:val="22"/>
        </w:rPr>
        <w:t>Section 2</w:t>
      </w:r>
      <w:r w:rsidRPr="00E24AF7">
        <w:rPr>
          <w:color w:val="auto"/>
          <w:szCs w:val="22"/>
        </w:rPr>
        <w:noBreakHyphen/>
        <w:t>1</w:t>
      </w:r>
      <w:r w:rsidRPr="00E24AF7">
        <w:rPr>
          <w:color w:val="auto"/>
          <w:szCs w:val="22"/>
        </w:rPr>
        <w:noBreakHyphen/>
        <w:t>75.</w:t>
      </w:r>
      <w:r w:rsidRPr="00E24AF7">
        <w:rPr>
          <w:color w:val="auto"/>
          <w:szCs w:val="22"/>
        </w:rPr>
        <w:tab/>
        <w:t>Commencing with the 2024 General Election, one member of the Senate must be elected from each of the following districts:</w:t>
      </w:r>
    </w:p>
    <w:p w:rsidR="00E24AF7" w:rsidRPr="00E24AF7" w:rsidRDefault="00E24AF7" w:rsidP="00E24AF7">
      <w:pPr>
        <w:tabs>
          <w:tab w:val="clear" w:pos="216"/>
          <w:tab w:val="clear" w:pos="432"/>
          <w:tab w:val="clear" w:pos="648"/>
          <w:tab w:val="left" w:pos="720"/>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Oconee SC </w:t>
      </w:r>
      <w:r w:rsidRPr="00E24AF7">
        <w:rPr>
          <w:color w:val="auto"/>
          <w:szCs w:val="22"/>
        </w:rPr>
        <w:tab/>
        <w:t>78,607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Abel </w:t>
      </w:r>
      <w:r w:rsidRPr="00E24AF7">
        <w:rPr>
          <w:color w:val="auto"/>
          <w:szCs w:val="22"/>
        </w:rPr>
        <w:tab/>
        <w:t>2,291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Calhoun </w:t>
      </w:r>
      <w:r w:rsidRPr="00E24AF7">
        <w:rPr>
          <w:color w:val="auto"/>
          <w:szCs w:val="22"/>
        </w:rPr>
        <w:tab/>
        <w:t>3,546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w:t>
      </w:r>
      <w:r w:rsidRPr="00E24AF7">
        <w:rPr>
          <w:color w:val="auto"/>
          <w:szCs w:val="22"/>
        </w:rPr>
        <w:tab/>
        <w:t>2,784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Issaqueena </w:t>
      </w:r>
      <w:r w:rsidRPr="00E24AF7">
        <w:rPr>
          <w:color w:val="auto"/>
          <w:szCs w:val="22"/>
        </w:rPr>
        <w:tab/>
        <w:t>1,625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Lawrence Chapel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Morrison </w:t>
      </w:r>
      <w:r w:rsidRPr="00E24AF7">
        <w:rPr>
          <w:color w:val="auto"/>
          <w:szCs w:val="22"/>
        </w:rPr>
        <w:tab/>
        <w:t>5,468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Pike </w:t>
      </w:r>
      <w:r w:rsidRPr="00E24AF7">
        <w:rPr>
          <w:color w:val="auto"/>
          <w:szCs w:val="22"/>
        </w:rPr>
        <w:tab/>
        <w:t>1,598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Church </w:t>
      </w:r>
      <w:r w:rsidRPr="00E24AF7">
        <w:rPr>
          <w:color w:val="auto"/>
          <w:szCs w:val="22"/>
        </w:rPr>
        <w:tab/>
        <w:t>2,016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7,248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Central </w:t>
      </w:r>
      <w:r w:rsidRPr="00E24AF7">
        <w:rPr>
          <w:color w:val="auto"/>
          <w:szCs w:val="22"/>
        </w:rPr>
        <w:tab/>
        <w:t>3,616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31,860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 Total </w:t>
      </w:r>
      <w:r w:rsidRPr="00E24AF7">
        <w:rPr>
          <w:color w:val="auto"/>
          <w:szCs w:val="22"/>
        </w:rPr>
        <w:tab/>
        <w:t>110,467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BEREA </w:t>
      </w:r>
      <w:r w:rsidRPr="00E24AF7">
        <w:rPr>
          <w:color w:val="auto"/>
          <w:szCs w:val="22"/>
        </w:rPr>
        <w:tab/>
        <w:t>3,443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MONAVIEW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w:t>
      </w:r>
      <w:r w:rsidRPr="00E24AF7">
        <w:rPr>
          <w:color w:val="auto"/>
          <w:szCs w:val="22"/>
        </w:rPr>
        <w:tab/>
        <w:t>2244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1005, 1006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w:t>
      </w:r>
      <w:r w:rsidRPr="00E24AF7">
        <w:rPr>
          <w:color w:val="auto"/>
          <w:szCs w:val="22"/>
        </w:rPr>
        <w:tab/>
        <w:t>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MONAVIEW Subtotal </w:t>
      </w:r>
      <w:r w:rsidRPr="00E24AF7">
        <w:rPr>
          <w:color w:val="auto"/>
          <w:szCs w:val="22"/>
        </w:rPr>
        <w:tab/>
        <w:t>3,546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w:t>
      </w:r>
      <w:r w:rsidRPr="00E24AF7">
        <w:rPr>
          <w:color w:val="auto"/>
          <w:szCs w:val="22"/>
        </w:rPr>
        <w:tab/>
        <w:t>2,296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1025  </w:t>
      </w:r>
      <w:r w:rsidRPr="00E24AF7">
        <w:rPr>
          <w:color w:val="auto"/>
          <w:szCs w:val="22"/>
        </w:rPr>
        <w:tab/>
        <w:t>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2000, 2001, 2002, 2003, 2004, 2005, 2006, 2007, 2008, 2009, 2010, 2011, 2012, 2013, 2014, 2015  </w:t>
      </w:r>
      <w:r w:rsidRPr="00E24AF7">
        <w:rPr>
          <w:color w:val="auto"/>
          <w:szCs w:val="22"/>
        </w:rPr>
        <w:tab/>
        <w:t>1837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1,913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1016, 1017, 1018, 1019, 2013, 2014, 2015, 2028  </w:t>
      </w:r>
      <w:r w:rsidRPr="00E24AF7">
        <w:rPr>
          <w:color w:val="auto"/>
          <w:szCs w:val="22"/>
        </w:rPr>
        <w:tab/>
        <w:t>490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w:t>
      </w:r>
      <w:r w:rsidRPr="00E24AF7">
        <w:rPr>
          <w:color w:val="auto"/>
          <w:szCs w:val="22"/>
        </w:rPr>
        <w:tab/>
        <w:t>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1007, 1008, 1009, 1010, 1011, 1012, 1013, 1014, 1015, 1016, 1017, 1018, 1019, 1020, 1021, 1022, 2000, 2001, 2002, 2003, 2004, 2005, 2006, 2007, 2008, 2009, 2010, 2011, 2012, 2013, 2014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4,233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15,431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Albert R. Lewis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Arial Mill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w:t>
      </w:r>
      <w:r w:rsidRPr="00E24AF7">
        <w:rPr>
          <w:color w:val="auto"/>
          <w:szCs w:val="22"/>
        </w:rPr>
        <w:tab/>
        <w:t>2,398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Rock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Crescent Hill </w:t>
      </w:r>
      <w:r w:rsidRPr="00E24AF7">
        <w:rPr>
          <w:color w:val="auto"/>
          <w:szCs w:val="22"/>
        </w:rPr>
        <w:tab/>
        <w:t>1,896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Crestview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Crossroads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Crosswell </w:t>
      </w:r>
      <w:r w:rsidRPr="00E24AF7">
        <w:rPr>
          <w:color w:val="auto"/>
          <w:szCs w:val="22"/>
        </w:rPr>
        <w:tab/>
        <w:t>2,398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Dacusville </w:t>
      </w:r>
      <w:r w:rsidRPr="00E24AF7">
        <w:rPr>
          <w:color w:val="auto"/>
          <w:szCs w:val="22"/>
        </w:rPr>
        <w:tab/>
        <w:t>1,689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Easley </w:t>
      </w:r>
      <w:r w:rsidRPr="00E24AF7">
        <w:rPr>
          <w:color w:val="auto"/>
          <w:szCs w:val="22"/>
        </w:rPr>
        <w:tab/>
        <w:t>2,225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Liberty </w:t>
      </w:r>
      <w:r w:rsidRPr="00E24AF7">
        <w:rPr>
          <w:color w:val="auto"/>
          <w:szCs w:val="22"/>
        </w:rPr>
        <w:tab/>
        <w:t>1,915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Pickens </w:t>
      </w:r>
      <w:r w:rsidRPr="00E24AF7">
        <w:rPr>
          <w:color w:val="auto"/>
          <w:szCs w:val="22"/>
        </w:rPr>
        <w:tab/>
        <w:t>2,028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w:t>
      </w:r>
      <w:r w:rsidRPr="00E24AF7">
        <w:rPr>
          <w:color w:val="auto"/>
          <w:szCs w:val="22"/>
        </w:rPr>
        <w:tab/>
        <w:t>2,186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Forest Acres </w:t>
      </w:r>
      <w:r w:rsidRPr="00E24AF7">
        <w:rPr>
          <w:color w:val="auto"/>
          <w:szCs w:val="22"/>
        </w:rPr>
        <w:tab/>
        <w:t>1,616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Mountain </w:t>
      </w:r>
      <w:r w:rsidRPr="00E24AF7">
        <w:rPr>
          <w:color w:val="auto"/>
          <w:szCs w:val="22"/>
        </w:rPr>
        <w:tab/>
        <w:t>1,600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Georges Creek </w:t>
      </w:r>
      <w:r w:rsidRPr="00E24AF7">
        <w:rPr>
          <w:color w:val="auto"/>
          <w:szCs w:val="22"/>
        </w:rPr>
        <w:tab/>
        <w:t>1,627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Glassy Mountain </w:t>
      </w:r>
      <w:r w:rsidRPr="00E24AF7">
        <w:rPr>
          <w:color w:val="auto"/>
          <w:szCs w:val="22"/>
        </w:rPr>
        <w:tab/>
        <w:t>2,090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Griffin </w:t>
      </w:r>
      <w:r w:rsidRPr="00E24AF7">
        <w:rPr>
          <w:color w:val="auto"/>
          <w:szCs w:val="22"/>
        </w:rPr>
        <w:tab/>
        <w:t>2,208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w:t>
      </w:r>
      <w:r w:rsidRPr="00E24AF7">
        <w:rPr>
          <w:color w:val="auto"/>
          <w:szCs w:val="22"/>
        </w:rPr>
        <w:tab/>
        <w:t>1,971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Lenhardt </w:t>
      </w:r>
      <w:r w:rsidRPr="00E24AF7">
        <w:rPr>
          <w:color w:val="auto"/>
          <w:szCs w:val="22"/>
        </w:rPr>
        <w:tab/>
        <w:t>1,566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McAlister </w:t>
      </w:r>
      <w:r w:rsidRPr="00E24AF7">
        <w:rPr>
          <w:color w:val="auto"/>
          <w:szCs w:val="22"/>
        </w:rPr>
        <w:tab/>
        <w:t>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McKissick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View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 Forks </w:t>
      </w:r>
      <w:r w:rsidRPr="00E24AF7">
        <w:rPr>
          <w:color w:val="auto"/>
          <w:szCs w:val="22"/>
        </w:rPr>
        <w:tab/>
        <w:t>1,909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Norris </w:t>
      </w:r>
      <w:r w:rsidRPr="00E24AF7">
        <w:rPr>
          <w:color w:val="auto"/>
          <w:szCs w:val="22"/>
        </w:rPr>
        <w:tab/>
        <w:t>1,851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Central </w:t>
      </w:r>
      <w:r w:rsidRPr="00E24AF7">
        <w:rPr>
          <w:color w:val="auto"/>
          <w:szCs w:val="22"/>
        </w:rPr>
        <w:tab/>
        <w:t>1,938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Liberty </w:t>
      </w:r>
      <w:r w:rsidRPr="00E24AF7">
        <w:rPr>
          <w:color w:val="auto"/>
          <w:szCs w:val="22"/>
        </w:rPr>
        <w:tab/>
        <w:t>1,871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Pickens </w:t>
      </w:r>
      <w:r w:rsidRPr="00E24AF7">
        <w:rPr>
          <w:color w:val="auto"/>
          <w:szCs w:val="22"/>
        </w:rPr>
        <w:tab/>
        <w:t>2,094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w:t>
      </w:r>
      <w:r w:rsidRPr="00E24AF7">
        <w:rPr>
          <w:color w:val="auto"/>
          <w:szCs w:val="22"/>
        </w:rPr>
        <w:tab/>
        <w:t>1,768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Pickensville </w:t>
      </w:r>
      <w:r w:rsidRPr="00E24AF7">
        <w:rPr>
          <w:color w:val="auto"/>
          <w:szCs w:val="22"/>
        </w:rPr>
        <w:tab/>
        <w:t>1,866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Pope Field </w:t>
      </w:r>
      <w:r w:rsidRPr="00E24AF7">
        <w:rPr>
          <w:color w:val="auto"/>
          <w:szCs w:val="22"/>
        </w:rPr>
        <w:tab/>
        <w:t>1,539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Praters Creek </w:t>
      </w:r>
      <w:r w:rsidRPr="00E24AF7">
        <w:rPr>
          <w:color w:val="auto"/>
          <w:szCs w:val="22"/>
        </w:rPr>
        <w:tab/>
        <w:t>1,391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Pumpkintown </w:t>
      </w:r>
      <w:r w:rsidRPr="00E24AF7">
        <w:rPr>
          <w:color w:val="auto"/>
          <w:szCs w:val="22"/>
        </w:rPr>
        <w:tab/>
        <w:t>2,141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Rices Creek </w:t>
      </w:r>
      <w:r w:rsidRPr="00E24AF7">
        <w:rPr>
          <w:color w:val="auto"/>
          <w:szCs w:val="22"/>
        </w:rPr>
        <w:tab/>
        <w:t>2,051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Springs </w:t>
      </w:r>
      <w:r w:rsidRPr="00E24AF7">
        <w:rPr>
          <w:color w:val="auto"/>
          <w:szCs w:val="22"/>
        </w:rPr>
        <w:tab/>
        <w:t>2,252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w:t>
      </w:r>
      <w:r w:rsidRPr="00E24AF7">
        <w:rPr>
          <w:color w:val="auto"/>
          <w:szCs w:val="22"/>
        </w:rPr>
        <w:tab/>
        <w:t>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Sheffield </w:t>
      </w:r>
      <w:r w:rsidRPr="00E24AF7">
        <w:rPr>
          <w:color w:val="auto"/>
          <w:szCs w:val="22"/>
        </w:rPr>
        <w:tab/>
        <w:t>1,655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 </w:t>
      </w:r>
      <w:r w:rsidRPr="00E24AF7">
        <w:rPr>
          <w:color w:val="auto"/>
          <w:szCs w:val="22"/>
        </w:rPr>
        <w:tab/>
        <w:t>2,164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Sitton </w:t>
      </w:r>
      <w:r w:rsidRPr="00E24AF7">
        <w:rPr>
          <w:color w:val="auto"/>
          <w:szCs w:val="22"/>
        </w:rPr>
        <w:tab/>
        <w:t>1,814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Mountain </w:t>
      </w:r>
      <w:r w:rsidRPr="00E24AF7">
        <w:rPr>
          <w:color w:val="auto"/>
          <w:szCs w:val="22"/>
        </w:rPr>
        <w:tab/>
        <w:t>2,243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Skelton </w:t>
      </w:r>
      <w:r w:rsidRPr="00E24AF7">
        <w:rPr>
          <w:color w:val="auto"/>
          <w:szCs w:val="22"/>
        </w:rPr>
        <w:tab/>
        <w:t>1,725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Smith Grove </w:t>
      </w:r>
      <w:r w:rsidRPr="00E24AF7">
        <w:rPr>
          <w:color w:val="auto"/>
          <w:szCs w:val="22"/>
        </w:rPr>
        <w:tab/>
        <w:t>1,611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Central </w:t>
      </w:r>
      <w:r w:rsidRPr="00E24AF7">
        <w:rPr>
          <w:color w:val="auto"/>
          <w:szCs w:val="22"/>
        </w:rPr>
        <w:tab/>
        <w:t>2,426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Pickens </w:t>
      </w:r>
      <w:r w:rsidRPr="00E24AF7">
        <w:rPr>
          <w:color w:val="auto"/>
          <w:szCs w:val="22"/>
        </w:rPr>
        <w:tab/>
        <w:t>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 County </w:t>
      </w:r>
      <w:r w:rsidRPr="00E24AF7">
        <w:rPr>
          <w:color w:val="auto"/>
          <w:szCs w:val="22"/>
        </w:rPr>
        <w:tab/>
        <w:t>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Vinland </w:t>
      </w:r>
      <w:r w:rsidRPr="00E24AF7">
        <w:rPr>
          <w:color w:val="auto"/>
          <w:szCs w:val="22"/>
        </w:rPr>
        <w:tab/>
        <w:t>1,591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Liberty </w:t>
      </w:r>
      <w:r w:rsidRPr="00E24AF7">
        <w:rPr>
          <w:color w:val="auto"/>
          <w:szCs w:val="22"/>
        </w:rPr>
        <w:tab/>
        <w:t>2,192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Pickens </w:t>
      </w:r>
      <w:r w:rsidRPr="00E24AF7">
        <w:rPr>
          <w:color w:val="auto"/>
          <w:szCs w:val="22"/>
        </w:rPr>
        <w:tab/>
        <w:t>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Woodside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Zion </w:t>
      </w:r>
      <w:r w:rsidRPr="00E24AF7">
        <w:rPr>
          <w:color w:val="auto"/>
          <w:szCs w:val="22"/>
        </w:rPr>
        <w:tab/>
        <w:t>1,998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99,544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 Total </w:t>
      </w:r>
      <w:r w:rsidRPr="00E24AF7">
        <w:rPr>
          <w:color w:val="auto"/>
          <w:szCs w:val="22"/>
        </w:rPr>
        <w:tab/>
        <w:t>114,975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1/1 </w:t>
      </w:r>
      <w:r w:rsidRPr="00E24AF7">
        <w:rPr>
          <w:color w:val="auto"/>
          <w:szCs w:val="22"/>
        </w:rPr>
        <w:tab/>
        <w:t>2,837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1/2 </w:t>
      </w:r>
      <w:r w:rsidRPr="00E24AF7">
        <w:rPr>
          <w:color w:val="auto"/>
          <w:szCs w:val="22"/>
        </w:rPr>
        <w:tab/>
        <w:t>1,772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2/1 </w:t>
      </w:r>
      <w:r w:rsidRPr="00E24AF7">
        <w:rPr>
          <w:color w:val="auto"/>
          <w:szCs w:val="22"/>
        </w:rPr>
        <w:tab/>
        <w:t>1,962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2/2 </w:t>
      </w:r>
      <w:r w:rsidRPr="00E24AF7">
        <w:rPr>
          <w:color w:val="auto"/>
          <w:szCs w:val="22"/>
        </w:rPr>
        <w:tab/>
        <w:t>5,186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6/1 </w:t>
      </w:r>
      <w:r w:rsidRPr="00E24AF7">
        <w:rPr>
          <w:color w:val="auto"/>
          <w:szCs w:val="22"/>
        </w:rPr>
        <w:tab/>
        <w:t>2,878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Appleton-Equinox </w:t>
      </w:r>
      <w:r w:rsidRPr="00E24AF7">
        <w:rPr>
          <w:color w:val="auto"/>
          <w:szCs w:val="22"/>
        </w:rPr>
        <w:tab/>
        <w:t>1,916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Bishop</w:t>
      </w:r>
      <w:r w:rsidRPr="00E24AF7">
        <w:rPr>
          <w:szCs w:val="22"/>
        </w:rPr>
        <w:t>’</w:t>
      </w:r>
      <w:r w:rsidRPr="00E24AF7">
        <w:rPr>
          <w:color w:val="auto"/>
          <w:szCs w:val="22"/>
        </w:rPr>
        <w:t xml:space="preserve">s Branch </w:t>
      </w:r>
      <w:r w:rsidRPr="00E24AF7">
        <w:rPr>
          <w:color w:val="auto"/>
          <w:szCs w:val="22"/>
        </w:rPr>
        <w:tab/>
        <w:t>3,108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w:t>
      </w:r>
      <w:r w:rsidRPr="00E24AF7">
        <w:rPr>
          <w:color w:val="auto"/>
          <w:szCs w:val="22"/>
        </w:rPr>
        <w:tab/>
        <w:t>3,341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Rock </w:t>
      </w:r>
      <w:r w:rsidRPr="00E24AF7">
        <w:rPr>
          <w:color w:val="auto"/>
          <w:szCs w:val="22"/>
        </w:rPr>
        <w:tab/>
        <w:t>3,616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Centerville Station A </w:t>
      </w:r>
      <w:r w:rsidRPr="00E24AF7">
        <w:rPr>
          <w:color w:val="auto"/>
          <w:szCs w:val="22"/>
        </w:rPr>
        <w:tab/>
        <w:t>4,083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Centerville Station B </w:t>
      </w:r>
      <w:r w:rsidRPr="00E24AF7">
        <w:rPr>
          <w:color w:val="auto"/>
          <w:szCs w:val="22"/>
        </w:rPr>
        <w:tab/>
        <w:t>4,150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Concrete </w:t>
      </w:r>
      <w:r w:rsidRPr="00E24AF7">
        <w:rPr>
          <w:color w:val="auto"/>
          <w:szCs w:val="22"/>
        </w:rPr>
        <w:tab/>
        <w:t>4,982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Cox Creek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Denver-Sandy Springs </w:t>
      </w:r>
      <w:r w:rsidRPr="00E24AF7">
        <w:rPr>
          <w:color w:val="auto"/>
          <w:szCs w:val="22"/>
        </w:rPr>
        <w:tab/>
        <w:t>2,091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A </w:t>
      </w:r>
      <w:r w:rsidRPr="00E24AF7">
        <w:rPr>
          <w:color w:val="auto"/>
          <w:szCs w:val="22"/>
        </w:rPr>
        <w:tab/>
        <w:t>3,590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B </w:t>
      </w:r>
      <w:r w:rsidRPr="00E24AF7">
        <w:rPr>
          <w:color w:val="auto"/>
          <w:szCs w:val="22"/>
        </w:rPr>
        <w:tab/>
        <w:t>2,776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Five Forks </w:t>
      </w:r>
      <w:r w:rsidRPr="00E24AF7">
        <w:rPr>
          <w:color w:val="auto"/>
          <w:szCs w:val="22"/>
        </w:rPr>
        <w:tab/>
        <w:t>2,051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No. 1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No. 2 </w:t>
      </w:r>
      <w:r w:rsidRPr="00E24AF7">
        <w:rPr>
          <w:color w:val="auto"/>
          <w:szCs w:val="22"/>
        </w:rPr>
        <w:tab/>
        <w:t>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Glenview </w:t>
      </w:r>
      <w:r w:rsidRPr="00E24AF7">
        <w:rPr>
          <w:color w:val="auto"/>
          <w:szCs w:val="22"/>
        </w:rPr>
        <w:tab/>
        <w:t>2,700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Station A </w:t>
      </w:r>
      <w:r w:rsidRPr="00E24AF7">
        <w:rPr>
          <w:color w:val="auto"/>
          <w:szCs w:val="22"/>
        </w:rPr>
        <w:tab/>
        <w:t>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Annex </w:t>
      </w:r>
      <w:r w:rsidRPr="00E24AF7">
        <w:rPr>
          <w:color w:val="auto"/>
          <w:szCs w:val="22"/>
        </w:rPr>
        <w:tab/>
        <w:t>2,618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School </w:t>
      </w:r>
      <w:r w:rsidRPr="00E24AF7">
        <w:rPr>
          <w:color w:val="auto"/>
          <w:szCs w:val="22"/>
        </w:rPr>
        <w:tab/>
        <w:t>3,547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w:t>
      </w:r>
      <w:r w:rsidRPr="00E24AF7">
        <w:rPr>
          <w:color w:val="auto"/>
          <w:szCs w:val="22"/>
        </w:rPr>
        <w:tab/>
        <w:t>2,228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Hunt Meadows </w:t>
      </w:r>
      <w:r w:rsidRPr="00E24AF7">
        <w:rPr>
          <w:color w:val="auto"/>
          <w:szCs w:val="22"/>
        </w:rPr>
        <w:tab/>
        <w:t>6,104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 France </w:t>
      </w:r>
      <w:r w:rsidRPr="00E24AF7">
        <w:rPr>
          <w:color w:val="auto"/>
          <w:szCs w:val="22"/>
        </w:rPr>
        <w:tab/>
        <w:t>1,516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Melton </w:t>
      </w:r>
      <w:r w:rsidRPr="00E24AF7">
        <w:rPr>
          <w:color w:val="auto"/>
          <w:szCs w:val="22"/>
        </w:rPr>
        <w:tab/>
        <w:t>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Tabor </w:t>
      </w:r>
      <w:r w:rsidRPr="00E24AF7">
        <w:rPr>
          <w:color w:val="auto"/>
          <w:szCs w:val="22"/>
        </w:rPr>
        <w:tab/>
        <w:t>3,316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Airy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Point </w:t>
      </w:r>
      <w:r w:rsidRPr="00E24AF7">
        <w:rPr>
          <w:color w:val="auto"/>
          <w:szCs w:val="22"/>
        </w:rPr>
        <w:tab/>
        <w:t>2,584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w:t>
      </w:r>
      <w:r w:rsidRPr="00E24AF7">
        <w:rPr>
          <w:color w:val="auto"/>
          <w:szCs w:val="22"/>
        </w:rPr>
        <w:tab/>
        <w:t>4,750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Piercetown </w:t>
      </w:r>
      <w:r w:rsidRPr="00E24AF7">
        <w:rPr>
          <w:color w:val="auto"/>
          <w:szCs w:val="22"/>
        </w:rPr>
        <w:tab/>
        <w:t>3,100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Powdersville </w:t>
      </w:r>
      <w:r w:rsidRPr="00E24AF7">
        <w:rPr>
          <w:color w:val="auto"/>
          <w:szCs w:val="22"/>
        </w:rPr>
        <w:tab/>
        <w:t>5,048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Mill </w:t>
      </w:r>
      <w:r w:rsidRPr="00E24AF7">
        <w:rPr>
          <w:color w:val="auto"/>
          <w:szCs w:val="22"/>
        </w:rPr>
        <w:tab/>
        <w:t>1,486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Three and Twenty </w:t>
      </w:r>
      <w:r w:rsidRPr="00E24AF7">
        <w:rPr>
          <w:color w:val="auto"/>
          <w:szCs w:val="22"/>
        </w:rPr>
        <w:tab/>
        <w:t>4,138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 Creek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Townville </w:t>
      </w:r>
      <w:r w:rsidRPr="00E24AF7">
        <w:rPr>
          <w:color w:val="auto"/>
          <w:szCs w:val="22"/>
        </w:rPr>
        <w:tab/>
        <w:t>1,107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Plains </w:t>
      </w:r>
      <w:r w:rsidRPr="00E24AF7">
        <w:rPr>
          <w:color w:val="auto"/>
          <w:szCs w:val="22"/>
        </w:rPr>
        <w:tab/>
        <w:t>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116,785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 Total </w:t>
      </w:r>
      <w:r w:rsidRPr="00E24AF7">
        <w:rPr>
          <w:color w:val="auto"/>
          <w:szCs w:val="22"/>
        </w:rPr>
        <w:tab/>
        <w:t>116,785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Abbeville SC </w:t>
      </w:r>
      <w:r w:rsidRPr="00E24AF7">
        <w:rPr>
          <w:color w:val="auto"/>
          <w:szCs w:val="22"/>
        </w:rPr>
        <w:tab/>
        <w:t>24,295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3/1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3/2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4/1 </w:t>
      </w:r>
      <w:r w:rsidRPr="00E24AF7">
        <w:rPr>
          <w:color w:val="auto"/>
          <w:szCs w:val="22"/>
        </w:rPr>
        <w:tab/>
        <w:t>2,544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4/2 </w:t>
      </w:r>
      <w:r w:rsidRPr="00E24AF7">
        <w:rPr>
          <w:color w:val="auto"/>
          <w:szCs w:val="22"/>
        </w:rPr>
        <w:tab/>
        <w:t>3,352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5/B </w:t>
      </w:r>
      <w:r w:rsidRPr="00E24AF7">
        <w:rPr>
          <w:color w:val="auto"/>
          <w:szCs w:val="22"/>
        </w:rPr>
        <w:tab/>
        <w:t>2,459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6/2 </w:t>
      </w:r>
      <w:r w:rsidRPr="00E24AF7">
        <w:rPr>
          <w:color w:val="auto"/>
          <w:szCs w:val="22"/>
        </w:rPr>
        <w:tab/>
        <w:t>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Barker</w:t>
      </w:r>
      <w:r w:rsidRPr="00E24AF7">
        <w:rPr>
          <w:szCs w:val="22"/>
        </w:rPr>
        <w:t>’</w:t>
      </w:r>
      <w:r w:rsidRPr="00E24AF7">
        <w:rPr>
          <w:color w:val="auto"/>
          <w:szCs w:val="22"/>
        </w:rPr>
        <w:t xml:space="preserve">s Creek </w:t>
      </w:r>
      <w:r w:rsidRPr="00E24AF7">
        <w:rPr>
          <w:color w:val="auto"/>
          <w:szCs w:val="22"/>
        </w:rPr>
        <w:tab/>
        <w:t>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Belton </w:t>
      </w:r>
      <w:r w:rsidRPr="00E24AF7">
        <w:rPr>
          <w:color w:val="auto"/>
          <w:szCs w:val="22"/>
        </w:rPr>
        <w:tab/>
        <w:t>3,376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Belton Annex </w:t>
      </w:r>
      <w:r w:rsidRPr="00E24AF7">
        <w:rPr>
          <w:color w:val="auto"/>
          <w:szCs w:val="22"/>
        </w:rPr>
        <w:tab/>
        <w:t>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Broadview </w:t>
      </w:r>
      <w:r w:rsidRPr="00E24AF7">
        <w:rPr>
          <w:color w:val="auto"/>
          <w:szCs w:val="22"/>
        </w:rPr>
        <w:tab/>
        <w:t>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Broadway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w:t>
      </w:r>
      <w:r w:rsidRPr="00E24AF7">
        <w:rPr>
          <w:color w:val="auto"/>
          <w:szCs w:val="22"/>
        </w:rPr>
        <w:tab/>
        <w:t>2,437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Chiquola Mill </w:t>
      </w:r>
      <w:r w:rsidRPr="00E24AF7">
        <w:rPr>
          <w:color w:val="auto"/>
          <w:szCs w:val="22"/>
        </w:rPr>
        <w:tab/>
        <w:t>1,411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Craytonville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w:t>
      </w:r>
      <w:r w:rsidRPr="00E24AF7">
        <w:rPr>
          <w:color w:val="auto"/>
          <w:szCs w:val="22"/>
        </w:rPr>
        <w:tab/>
        <w:t>2,591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w:t>
      </w:r>
      <w:r w:rsidRPr="00E24AF7">
        <w:rPr>
          <w:color w:val="auto"/>
          <w:szCs w:val="22"/>
        </w:rPr>
        <w:tab/>
        <w:t>1,366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Gluck Mill </w:t>
      </w:r>
      <w:r w:rsidRPr="00E24AF7">
        <w:rPr>
          <w:color w:val="auto"/>
          <w:szCs w:val="22"/>
        </w:rPr>
        <w:tab/>
        <w:t>2,953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Hall </w:t>
      </w:r>
      <w:r w:rsidRPr="00E24AF7">
        <w:rPr>
          <w:color w:val="auto"/>
          <w:szCs w:val="22"/>
        </w:rPr>
        <w:tab/>
        <w:t>2,603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Point </w:t>
      </w:r>
      <w:r w:rsidRPr="00E24AF7">
        <w:rPr>
          <w:color w:val="auto"/>
          <w:szCs w:val="22"/>
        </w:rPr>
        <w:tab/>
        <w:t>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Homeland Park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Honea Path </w:t>
      </w:r>
      <w:r w:rsidRPr="00E24AF7">
        <w:rPr>
          <w:color w:val="auto"/>
          <w:szCs w:val="22"/>
        </w:rPr>
        <w:tab/>
        <w:t>2,192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Iva </w:t>
      </w:r>
      <w:r w:rsidRPr="00E24AF7">
        <w:rPr>
          <w:color w:val="auto"/>
          <w:szCs w:val="22"/>
        </w:rPr>
        <w:tab/>
        <w:t>2,661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Mill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Lakeside </w:t>
      </w:r>
      <w:r w:rsidRPr="00E24AF7">
        <w:rPr>
          <w:color w:val="auto"/>
          <w:szCs w:val="22"/>
        </w:rPr>
        <w:tab/>
        <w:t>3,816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Creek </w:t>
      </w:r>
      <w:r w:rsidRPr="00E24AF7">
        <w:rPr>
          <w:color w:val="auto"/>
          <w:szCs w:val="22"/>
        </w:rPr>
        <w:tab/>
        <w:t>1,751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Neals Creek </w:t>
      </w:r>
      <w:r w:rsidRPr="00E24AF7">
        <w:rPr>
          <w:color w:val="auto"/>
          <w:szCs w:val="22"/>
        </w:rPr>
        <w:tab/>
        <w:t>3,379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Pelzer </w:t>
      </w:r>
      <w:r w:rsidRPr="00E24AF7">
        <w:rPr>
          <w:color w:val="auto"/>
          <w:szCs w:val="22"/>
        </w:rPr>
        <w:tab/>
        <w:t>1,434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 </w:t>
      </w:r>
      <w:r w:rsidRPr="00E24AF7">
        <w:rPr>
          <w:color w:val="auto"/>
          <w:szCs w:val="22"/>
        </w:rPr>
        <w:tab/>
        <w:t>1,172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Shirleys Store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w:t>
      </w:r>
      <w:r w:rsidRPr="00E24AF7">
        <w:rPr>
          <w:color w:val="auto"/>
          <w:szCs w:val="22"/>
        </w:rPr>
        <w:tab/>
        <w:t>4,165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Fant </w:t>
      </w:r>
      <w:r w:rsidRPr="00E24AF7">
        <w:rPr>
          <w:color w:val="auto"/>
          <w:szCs w:val="22"/>
        </w:rPr>
        <w:tab/>
        <w:t>2,489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Starr </w:t>
      </w:r>
      <w:r w:rsidRPr="00E24AF7">
        <w:rPr>
          <w:color w:val="auto"/>
          <w:szCs w:val="22"/>
        </w:rPr>
        <w:tab/>
        <w:t>1,304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Toney Creek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Varennes </w:t>
      </w:r>
      <w:r w:rsidRPr="00E24AF7">
        <w:rPr>
          <w:color w:val="auto"/>
          <w:szCs w:val="22"/>
        </w:rPr>
        <w:tab/>
        <w:t>2,297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Pelzer </w:t>
      </w:r>
      <w:r w:rsidRPr="00E24AF7">
        <w:rPr>
          <w:color w:val="auto"/>
          <w:szCs w:val="22"/>
        </w:rPr>
        <w:tab/>
        <w:t>3,080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Savannah </w:t>
      </w:r>
      <w:r w:rsidRPr="00E24AF7">
        <w:rPr>
          <w:color w:val="auto"/>
          <w:szCs w:val="22"/>
        </w:rPr>
        <w:tab/>
        <w:t>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Williamston </w:t>
      </w:r>
      <w:r w:rsidRPr="00E24AF7">
        <w:rPr>
          <w:color w:val="auto"/>
          <w:szCs w:val="22"/>
        </w:rPr>
        <w:tab/>
        <w:t>3,465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Williamston Mill </w:t>
      </w:r>
      <w:r w:rsidRPr="00E24AF7">
        <w:rPr>
          <w:color w:val="auto"/>
          <w:szCs w:val="22"/>
        </w:rPr>
        <w:tab/>
        <w:t>5,038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Wrights School </w:t>
      </w:r>
      <w:r w:rsidRPr="00E24AF7">
        <w:rPr>
          <w:color w:val="auto"/>
          <w:szCs w:val="22"/>
        </w:rPr>
        <w:tab/>
        <w:t>1,193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86,933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 Total </w:t>
      </w:r>
      <w:r w:rsidRPr="00E24AF7">
        <w:rPr>
          <w:color w:val="auto"/>
          <w:szCs w:val="22"/>
        </w:rPr>
        <w:tab/>
        <w:t>111,228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CASTLE ROCK </w:t>
      </w:r>
      <w:r w:rsidRPr="00E24AF7">
        <w:rPr>
          <w:color w:val="auto"/>
          <w:szCs w:val="22"/>
        </w:rPr>
        <w:tab/>
        <w:t>4,104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 CREEK </w:t>
      </w:r>
      <w:r w:rsidRPr="00E24AF7">
        <w:rPr>
          <w:color w:val="auto"/>
          <w:szCs w:val="22"/>
        </w:rPr>
        <w:tab/>
        <w:t>2,355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DARBY RIDGE </w:t>
      </w:r>
      <w:r w:rsidRPr="00E24AF7">
        <w:rPr>
          <w:color w:val="auto"/>
          <w:szCs w:val="22"/>
        </w:rPr>
        <w:tab/>
        <w:t>3,930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EDWARDS FOREST </w:t>
      </w:r>
      <w:r w:rsidRPr="00E24AF7">
        <w:rPr>
          <w:color w:val="auto"/>
          <w:szCs w:val="22"/>
        </w:rPr>
        <w:tab/>
        <w:t>3,234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CHASE </w:t>
      </w:r>
      <w:r w:rsidRPr="00E24AF7">
        <w:rPr>
          <w:color w:val="auto"/>
          <w:szCs w:val="22"/>
        </w:rPr>
        <w:tab/>
        <w:t>2,680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FROHAWK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GOWENSVILLE </w:t>
      </w:r>
      <w:r w:rsidRPr="00E24AF7">
        <w:rPr>
          <w:color w:val="auto"/>
          <w:szCs w:val="22"/>
        </w:rPr>
        <w:tab/>
        <w:t>2,810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JENNINGS MILL </w:t>
      </w:r>
      <w:r w:rsidRPr="00E24AF7">
        <w:rPr>
          <w:color w:val="auto"/>
          <w:szCs w:val="22"/>
        </w:rPr>
        <w:tab/>
        <w:t>2,193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LAUREL RIDGE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LOCUST HILL </w:t>
      </w:r>
      <w:r w:rsidRPr="00E24AF7">
        <w:rPr>
          <w:color w:val="auto"/>
          <w:szCs w:val="22"/>
        </w:rPr>
        <w:tab/>
        <w:t>2,122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CREEK </w:t>
      </w:r>
      <w:r w:rsidRPr="00E24AF7">
        <w:rPr>
          <w:color w:val="auto"/>
          <w:szCs w:val="22"/>
        </w:rPr>
        <w:tab/>
        <w:t>4,336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MARIDELL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VIEW </w:t>
      </w:r>
      <w:r w:rsidRPr="00E24AF7">
        <w:rPr>
          <w:color w:val="auto"/>
          <w:szCs w:val="22"/>
        </w:rPr>
        <w:tab/>
        <w:t>3,378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ONEAL </w:t>
      </w:r>
      <w:r w:rsidRPr="00E24AF7">
        <w:rPr>
          <w:color w:val="auto"/>
          <w:szCs w:val="22"/>
        </w:rPr>
        <w:tab/>
        <w:t>4,570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FLAT </w:t>
      </w:r>
      <w:r w:rsidRPr="00E24AF7">
        <w:rPr>
          <w:color w:val="auto"/>
          <w:szCs w:val="22"/>
        </w:rPr>
        <w:tab/>
        <w:t>4,745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SKYLAND </w:t>
      </w:r>
      <w:r w:rsidRPr="00E24AF7">
        <w:rPr>
          <w:color w:val="auto"/>
          <w:szCs w:val="22"/>
        </w:rPr>
        <w:tab/>
        <w:t>4,056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SLATER MARIETTA </w:t>
      </w:r>
      <w:r w:rsidRPr="00E24AF7">
        <w:rPr>
          <w:color w:val="auto"/>
          <w:szCs w:val="22"/>
        </w:rPr>
        <w:tab/>
        <w:t>5,430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VALLEY </w:t>
      </w:r>
      <w:r w:rsidRPr="00E24AF7">
        <w:rPr>
          <w:color w:val="auto"/>
          <w:szCs w:val="22"/>
        </w:rPr>
        <w:tab/>
        <w:t>3,525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SUBER MILL </w:t>
      </w:r>
      <w:r w:rsidRPr="00E24AF7">
        <w:rPr>
          <w:color w:val="auto"/>
          <w:szCs w:val="22"/>
        </w:rPr>
        <w:tab/>
        <w:t>5,075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TAYLORS </w:t>
      </w:r>
      <w:r w:rsidRPr="00E24AF7">
        <w:rPr>
          <w:color w:val="auto"/>
          <w:szCs w:val="22"/>
        </w:rPr>
        <w:tab/>
        <w:t>3,650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TIGERVILLE </w:t>
      </w:r>
      <w:r w:rsidRPr="00E24AF7">
        <w:rPr>
          <w:color w:val="auto"/>
          <w:szCs w:val="22"/>
        </w:rPr>
        <w:tab/>
        <w:t>4,784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TRADE </w:t>
      </w:r>
      <w:r w:rsidRPr="00E24AF7">
        <w:rPr>
          <w:color w:val="auto"/>
          <w:szCs w:val="22"/>
        </w:rPr>
        <w:tab/>
        <w:t>4,337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TUBBS MOUNTAIN </w:t>
      </w:r>
      <w:r w:rsidRPr="00E24AF7">
        <w:rPr>
          <w:color w:val="auto"/>
          <w:szCs w:val="22"/>
        </w:rPr>
        <w:tab/>
        <w:t>3,582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TYGER RIVER </w:t>
      </w:r>
      <w:r w:rsidRPr="00E24AF7">
        <w:rPr>
          <w:color w:val="auto"/>
          <w:szCs w:val="22"/>
        </w:rPr>
        <w:tab/>
        <w:t>2,462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85,895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Apalache Baptist </w:t>
      </w:r>
      <w:r w:rsidRPr="00E24AF7">
        <w:rPr>
          <w:color w:val="auto"/>
          <w:szCs w:val="22"/>
        </w:rPr>
        <w:tab/>
        <w:t>4,795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Baptist </w:t>
      </w:r>
      <w:r w:rsidRPr="00E24AF7">
        <w:rPr>
          <w:color w:val="auto"/>
          <w:szCs w:val="22"/>
        </w:rPr>
        <w:tab/>
        <w:t>5,562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Landrum High School </w:t>
      </w:r>
      <w:r w:rsidRPr="00E24AF7">
        <w:rPr>
          <w:color w:val="auto"/>
          <w:szCs w:val="22"/>
        </w:rPr>
        <w:tab/>
        <w:t>3,992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Landrum United Methodist </w:t>
      </w:r>
      <w:r w:rsidRPr="00E24AF7">
        <w:rPr>
          <w:color w:val="auto"/>
          <w:szCs w:val="22"/>
        </w:rPr>
        <w:tab/>
        <w:t>4,488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Lyman Elementary </w:t>
      </w:r>
      <w:r w:rsidRPr="00E24AF7">
        <w:rPr>
          <w:color w:val="auto"/>
          <w:szCs w:val="22"/>
        </w:rPr>
        <w:tab/>
        <w:t>3,242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Motlow Creek Baptist </w:t>
      </w:r>
      <w:r w:rsidRPr="00E24AF7">
        <w:rPr>
          <w:color w:val="auto"/>
          <w:szCs w:val="22"/>
        </w:rPr>
        <w:tab/>
        <w:t>1,649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23,728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 Total </w:t>
      </w:r>
      <w:r w:rsidRPr="00E24AF7">
        <w:rPr>
          <w:color w:val="auto"/>
          <w:szCs w:val="22"/>
        </w:rPr>
        <w:tab/>
        <w:t>109,623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ALTAMONT FOREST </w:t>
      </w:r>
      <w:r w:rsidRPr="00E24AF7">
        <w:rPr>
          <w:color w:val="auto"/>
          <w:szCs w:val="22"/>
        </w:rPr>
        <w:tab/>
        <w:t>1,693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AVON </w:t>
      </w:r>
      <w:r w:rsidRPr="00E24AF7">
        <w:rPr>
          <w:color w:val="auto"/>
          <w:szCs w:val="22"/>
        </w:rPr>
        <w:tab/>
        <w:t>2,641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BOTANY WOODS </w:t>
      </w:r>
      <w:r w:rsidRPr="00E24AF7">
        <w:rPr>
          <w:color w:val="auto"/>
          <w:szCs w:val="22"/>
        </w:rPr>
        <w:tab/>
        <w:t>2,739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BROOKGLENN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 NORTE </w:t>
      </w:r>
      <w:r w:rsidRPr="00E24AF7">
        <w:rPr>
          <w:color w:val="auto"/>
          <w:szCs w:val="22"/>
        </w:rPr>
        <w:tab/>
        <w:t>3,455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DEVENGER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w:t>
      </w:r>
      <w:r w:rsidRPr="00E24AF7">
        <w:rPr>
          <w:color w:val="auto"/>
          <w:szCs w:val="22"/>
        </w:rPr>
        <w:tab/>
        <w:t>3,795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3,543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ENOREE </w:t>
      </w:r>
      <w:r w:rsidRPr="00E24AF7">
        <w:rPr>
          <w:color w:val="auto"/>
          <w:szCs w:val="22"/>
        </w:rPr>
        <w:tab/>
        <w:t>4,688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FURMAN </w:t>
      </w:r>
      <w:r w:rsidRPr="00E24AF7">
        <w:rPr>
          <w:color w:val="auto"/>
          <w:szCs w:val="22"/>
        </w:rPr>
        <w:tab/>
        <w:t>5,893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 </w:t>
      </w:r>
      <w:r w:rsidRPr="00E24AF7">
        <w:rPr>
          <w:color w:val="auto"/>
          <w:szCs w:val="22"/>
        </w:rPr>
        <w:tab/>
        <w:t>2,198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25 </w:t>
      </w:r>
      <w:r w:rsidRPr="00E24AF7">
        <w:rPr>
          <w:color w:val="auto"/>
          <w:szCs w:val="22"/>
        </w:rPr>
        <w:tab/>
        <w:t>3,400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27 </w:t>
      </w:r>
      <w:r w:rsidRPr="00E24AF7">
        <w:rPr>
          <w:color w:val="auto"/>
          <w:szCs w:val="22"/>
        </w:rPr>
        <w:tab/>
        <w:t>2,999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3 </w:t>
      </w:r>
      <w:r w:rsidRPr="00E24AF7">
        <w:rPr>
          <w:color w:val="auto"/>
          <w:szCs w:val="22"/>
        </w:rPr>
        <w:tab/>
        <w:t>3,338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2021, 2022, 2023, 2024, 2025, 2026, 2027, 2028, 2029, 2030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LAKEVIEW Subtotal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LEAWOOD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2019, 2020, 2021, 2022, 2033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3016, 4000, 4001, 4002, 4003, 4004, 4005, 4006, 4007, 4008, 4009, 4010, 4011, 5000, 5001, 5002, 5003, 5004, 5005, 5006, 5007, 5008, 5009, 5010, 5011, 5012  </w:t>
      </w:r>
      <w:r w:rsidRPr="00E24AF7">
        <w:rPr>
          <w:color w:val="auto"/>
          <w:szCs w:val="22"/>
        </w:rPr>
        <w:tab/>
        <w:t>2261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LEAWOOD Subtotal </w:t>
      </w:r>
      <w:r w:rsidRPr="00E24AF7">
        <w:rPr>
          <w:color w:val="auto"/>
          <w:szCs w:val="22"/>
        </w:rPr>
        <w:tab/>
        <w:t>3,364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CREEK </w:t>
      </w:r>
      <w:r w:rsidRPr="00E24AF7">
        <w:rPr>
          <w:color w:val="auto"/>
          <w:szCs w:val="22"/>
        </w:rPr>
        <w:tab/>
        <w:t>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NORTHWOOD </w:t>
      </w:r>
      <w:r w:rsidRPr="00E24AF7">
        <w:rPr>
          <w:color w:val="auto"/>
          <w:szCs w:val="22"/>
        </w:rPr>
        <w:tab/>
        <w:t>2,740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PARIS MOUNTAIN </w:t>
      </w:r>
      <w:r w:rsidRPr="00E24AF7">
        <w:rPr>
          <w:color w:val="auto"/>
          <w:szCs w:val="22"/>
        </w:rPr>
        <w:tab/>
        <w:t>1,705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PEBBLE CREEK </w:t>
      </w:r>
      <w:r w:rsidRPr="00E24AF7">
        <w:rPr>
          <w:color w:val="auto"/>
          <w:szCs w:val="22"/>
        </w:rPr>
        <w:tab/>
        <w:t>2,799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POINSETT </w:t>
      </w:r>
      <w:r w:rsidRPr="00E24AF7">
        <w:rPr>
          <w:color w:val="auto"/>
          <w:szCs w:val="22"/>
        </w:rPr>
        <w:tab/>
        <w:t>4,944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4,074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w:t>
      </w:r>
      <w:r w:rsidRPr="00E24AF7">
        <w:rPr>
          <w:color w:val="auto"/>
          <w:szCs w:val="22"/>
        </w:rPr>
        <w:tab/>
        <w:t>3,984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SEVIER </w:t>
      </w:r>
      <w:r w:rsidRPr="00E24AF7">
        <w:rPr>
          <w:color w:val="auto"/>
          <w:szCs w:val="22"/>
        </w:rPr>
        <w:tab/>
        <w:t>3,694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SILVERLEAF </w:t>
      </w:r>
      <w:r w:rsidRPr="00E24AF7">
        <w:rPr>
          <w:color w:val="auto"/>
          <w:szCs w:val="22"/>
        </w:rPr>
        <w:tab/>
        <w:t>2,967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FOREST </w:t>
      </w:r>
      <w:r w:rsidRPr="00E24AF7">
        <w:rPr>
          <w:color w:val="auto"/>
          <w:szCs w:val="22"/>
        </w:rPr>
        <w:tab/>
        <w:t>3,337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SUGAR CREEK </w:t>
      </w:r>
      <w:r w:rsidRPr="00E24AF7">
        <w:rPr>
          <w:color w:val="auto"/>
          <w:szCs w:val="22"/>
        </w:rPr>
        <w:tab/>
        <w:t>2,958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SULPHUR SPRINGS </w:t>
      </w:r>
      <w:r w:rsidRPr="00E24AF7">
        <w:rPr>
          <w:color w:val="auto"/>
          <w:szCs w:val="22"/>
        </w:rPr>
        <w:tab/>
        <w:t>4,421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TIMBERLAKE </w:t>
      </w:r>
      <w:r w:rsidRPr="00E24AF7">
        <w:rPr>
          <w:color w:val="auto"/>
          <w:szCs w:val="22"/>
        </w:rPr>
        <w:tab/>
        <w:t>3,420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1 </w:t>
      </w:r>
      <w:r w:rsidRPr="00E24AF7">
        <w:rPr>
          <w:color w:val="auto"/>
          <w:szCs w:val="22"/>
        </w:rPr>
        <w:tab/>
        <w:t>3,695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2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WADE HAMPTON </w:t>
      </w:r>
      <w:r w:rsidRPr="00E24AF7">
        <w:rPr>
          <w:color w:val="auto"/>
          <w:szCs w:val="22"/>
        </w:rPr>
        <w:tab/>
        <w:t>4,440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WELLINGTON </w:t>
      </w:r>
      <w:r w:rsidRPr="00E24AF7">
        <w:rPr>
          <w:color w:val="auto"/>
          <w:szCs w:val="22"/>
        </w:rPr>
        <w:tab/>
        <w:t>2,137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111,427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 Total </w:t>
      </w:r>
      <w:r w:rsidRPr="00E24AF7">
        <w:rPr>
          <w:color w:val="auto"/>
          <w:szCs w:val="22"/>
        </w:rPr>
        <w:tab/>
        <w:t>111,427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w:t>
      </w:r>
      <w:r w:rsidRPr="00E24AF7">
        <w:rPr>
          <w:color w:val="auto"/>
          <w:szCs w:val="22"/>
        </w:rPr>
        <w:tab/>
        <w:t>2,882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BELLE MEADE </w:t>
      </w:r>
      <w:r w:rsidRPr="00E24AF7">
        <w:rPr>
          <w:color w:val="auto"/>
          <w:szCs w:val="22"/>
        </w:rPr>
        <w:tab/>
        <w:t>2,797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BELMONT </w:t>
      </w:r>
      <w:r w:rsidRPr="00E24AF7">
        <w:rPr>
          <w:color w:val="auto"/>
          <w:szCs w:val="22"/>
        </w:rPr>
        <w:tab/>
        <w:t>1,623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CHESTNUT HILLS </w:t>
      </w:r>
      <w:r w:rsidRPr="00E24AF7">
        <w:rPr>
          <w:color w:val="auto"/>
          <w:szCs w:val="22"/>
        </w:rPr>
        <w:tab/>
        <w:t>3,090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CONESTEE </w:t>
      </w:r>
      <w:r w:rsidRPr="00E24AF7">
        <w:rPr>
          <w:color w:val="auto"/>
          <w:szCs w:val="22"/>
        </w:rPr>
        <w:tab/>
        <w:t>3,467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DONALDSON </w:t>
      </w:r>
      <w:r w:rsidRPr="00E24AF7">
        <w:rPr>
          <w:color w:val="auto"/>
          <w:szCs w:val="22"/>
        </w:rPr>
        <w:tab/>
        <w:t>2,250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GREENBRIAR </w:t>
      </w:r>
      <w:r w:rsidRPr="00E24AF7">
        <w:rPr>
          <w:color w:val="auto"/>
          <w:szCs w:val="22"/>
        </w:rPr>
        <w:tab/>
        <w:t>2,388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10 </w:t>
      </w:r>
      <w:r w:rsidRPr="00E24AF7">
        <w:rPr>
          <w:color w:val="auto"/>
          <w:szCs w:val="22"/>
        </w:rPr>
        <w:tab/>
        <w:t>4,258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14 </w:t>
      </w:r>
      <w:r w:rsidRPr="00E24AF7">
        <w:rPr>
          <w:color w:val="auto"/>
          <w:szCs w:val="22"/>
        </w:rPr>
        <w:tab/>
        <w:t>2,879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19 </w:t>
      </w:r>
      <w:r w:rsidRPr="00E24AF7">
        <w:rPr>
          <w:color w:val="auto"/>
          <w:szCs w:val="22"/>
        </w:rPr>
        <w:tab/>
        <w:t>3,488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26 </w:t>
      </w:r>
      <w:r w:rsidRPr="00E24AF7">
        <w:rPr>
          <w:color w:val="auto"/>
          <w:szCs w:val="22"/>
        </w:rPr>
        <w:tab/>
        <w:t>3,075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28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29 </w:t>
      </w:r>
      <w:r w:rsidRPr="00E24AF7">
        <w:rPr>
          <w:color w:val="auto"/>
          <w:szCs w:val="22"/>
        </w:rPr>
        <w:tab/>
        <w:t>3,740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4 </w:t>
      </w:r>
      <w:r w:rsidRPr="00E24AF7">
        <w:rPr>
          <w:color w:val="auto"/>
          <w:szCs w:val="22"/>
        </w:rPr>
        <w:tab/>
        <w:t>4,465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5 </w:t>
      </w:r>
      <w:r w:rsidRPr="00E24AF7">
        <w:rPr>
          <w:color w:val="auto"/>
          <w:szCs w:val="22"/>
        </w:rPr>
        <w:tab/>
        <w:t>3,722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6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7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8 </w:t>
      </w:r>
      <w:r w:rsidRPr="00E24AF7">
        <w:rPr>
          <w:color w:val="auto"/>
          <w:szCs w:val="22"/>
        </w:rPr>
        <w:tab/>
        <w:t>4,567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 </w:t>
      </w:r>
      <w:r w:rsidRPr="00E24AF7">
        <w:rPr>
          <w:color w:val="auto"/>
          <w:szCs w:val="22"/>
        </w:rPr>
        <w:tab/>
        <w:t>3,512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1030, 1031, 1032, 1033, 1034, 1035, 1036, 1037, 1038, 1039, 1040, 1041, 1042, 1043, 2008, 2009, 2010, 2011, 2012, 2014, 2015, 2016, 2017, 2018, 2019, 2020, 2021, 2022, 2023, 2024, 2025, 2026, 2027, 2028, 2029, 2030, 2031, 2032, 2033, 2034, 2035, 2036, 2037, 2038, 2039, 2040  </w:t>
      </w:r>
      <w:r w:rsidRPr="00E24AF7">
        <w:rPr>
          <w:color w:val="auto"/>
          <w:szCs w:val="22"/>
        </w:rPr>
        <w:tab/>
        <w:t>3850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2000, 2001, 2002, 2003, 2004, 2005, 2006, 2007, 2008, 2009, 2010, 2011, 2012, 2013, 2014, 2015, 2016, 2017, 2018, 2019, 2020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LAKEVIEW Subtotal </w:t>
      </w:r>
      <w:r w:rsidRPr="00E24AF7">
        <w:rPr>
          <w:color w:val="auto"/>
          <w:szCs w:val="22"/>
        </w:rPr>
        <w:tab/>
        <w:t>4,310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LEAWOOD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2018, 2026, 2027, 2029, 2030, 2031, 2032, 2034, 2035, 2036  </w:t>
      </w:r>
      <w:r w:rsidRPr="00E24AF7">
        <w:rPr>
          <w:color w:val="auto"/>
          <w:szCs w:val="22"/>
        </w:rPr>
        <w:tab/>
        <w:t>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LEAWOOD Subtotal </w:t>
      </w:r>
      <w:r w:rsidRPr="00E24AF7">
        <w:rPr>
          <w:color w:val="auto"/>
          <w:szCs w:val="22"/>
        </w:rPr>
        <w:tab/>
        <w:t>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1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3 </w:t>
      </w:r>
      <w:r w:rsidRPr="00E24AF7">
        <w:rPr>
          <w:color w:val="auto"/>
          <w:szCs w:val="22"/>
        </w:rPr>
        <w:tab/>
        <w:t>3,409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MONAVIEW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1003, 1004, 1005, 1006, 1007, 1008, 1009, 1010, 1011, 1012, 1013, 1019, 1020, 1021, 1022, 1023, 1024, 1025, 2000, 2001, 2002, 2003, 2004, 2005, 2006, 2007, 2017, 3000, 3001, 3002, 3003, 3004, 3005, 3006, 3007, 3008, 3009, 3010, 3011, 3012, 3013, 3014, 3015, 3016, 3017, 3018, 3019, 3020, 3021, 3022, 3023, 3024, 3025, 3026, 3027, 3030, 3031, 3032, 3033, 3034, 3035, 3036, 3037, 3038, 3039, 3040, 3041, 3042, 3043, 3044, 3045, 3046, 3047, 3048, 3049, 3050, 3051, 3052, 3053, 3054, 3055, 3056, 3057, 3058, 3059, 3060, 3062, 3063, 3064  </w:t>
      </w:r>
      <w:r w:rsidRPr="00E24AF7">
        <w:rPr>
          <w:color w:val="auto"/>
          <w:szCs w:val="22"/>
        </w:rPr>
        <w:tab/>
        <w:t>2382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MONAVIEW Subtotal </w:t>
      </w:r>
      <w:r w:rsidRPr="00E24AF7">
        <w:rPr>
          <w:color w:val="auto"/>
          <w:szCs w:val="22"/>
        </w:rPr>
        <w:tab/>
        <w:t>2,382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w:t>
      </w:r>
      <w:r w:rsidRPr="00E24AF7">
        <w:rPr>
          <w:color w:val="auto"/>
          <w:szCs w:val="22"/>
        </w:rPr>
        <w:tab/>
        <w:t>4,058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RANCH CREEK </w:t>
      </w:r>
      <w:r w:rsidRPr="00E24AF7">
        <w:rPr>
          <w:color w:val="auto"/>
          <w:szCs w:val="22"/>
        </w:rPr>
        <w:tab/>
        <w:t>4,300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REEDY FORK </w:t>
      </w:r>
      <w:r w:rsidRPr="00E24AF7">
        <w:rPr>
          <w:color w:val="auto"/>
          <w:szCs w:val="22"/>
        </w:rPr>
        <w:tab/>
        <w:t>4,524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ROYAL OAKS </w:t>
      </w:r>
      <w:r w:rsidRPr="00E24AF7">
        <w:rPr>
          <w:color w:val="auto"/>
          <w:szCs w:val="22"/>
        </w:rPr>
        <w:tab/>
        <w:t>2,245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w:t>
      </w:r>
      <w:r w:rsidRPr="00E24AF7">
        <w:rPr>
          <w:color w:val="auto"/>
          <w:szCs w:val="22"/>
        </w:rPr>
        <w:tab/>
        <w:t>3,356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TANGLEWOOD </w:t>
      </w:r>
      <w:r w:rsidRPr="00E24AF7">
        <w:rPr>
          <w:color w:val="auto"/>
          <w:szCs w:val="22"/>
        </w:rPr>
        <w:tab/>
        <w:t>4,775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WELCOME </w:t>
      </w:r>
      <w:r w:rsidRPr="00E24AF7">
        <w:rPr>
          <w:color w:val="auto"/>
          <w:szCs w:val="22"/>
        </w:rPr>
        <w:tab/>
        <w:t>4,589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1031, 1032, 1033, 1034, 1035, 1036, 1037  </w:t>
      </w:r>
      <w:r w:rsidRPr="00E24AF7">
        <w:rPr>
          <w:color w:val="auto"/>
          <w:szCs w:val="22"/>
        </w:rPr>
        <w:tab/>
        <w:t>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3025, 3026, 3027, 3028, 3029, 3030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1018, 1019, 1020  </w:t>
      </w:r>
      <w:r w:rsidRPr="00E24AF7">
        <w:rPr>
          <w:color w:val="auto"/>
          <w:szCs w:val="22"/>
        </w:rPr>
        <w:tab/>
        <w:t>185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1,780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2008, 2009, 2010, 2011, 2012, 2020, 2021, 2026  </w:t>
      </w:r>
      <w:r w:rsidRPr="00E24AF7">
        <w:rPr>
          <w:color w:val="auto"/>
          <w:szCs w:val="22"/>
        </w:rPr>
        <w:tab/>
        <w:t>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1016, 1017, 1018, 2008, 2009, 2010, 2011, 2012, 2013, 2014, 2015, 2016, 2028, 2029, 2030, 2031, 2032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874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WOODMONT </w:t>
      </w:r>
      <w:r w:rsidRPr="00E24AF7">
        <w:rPr>
          <w:color w:val="auto"/>
          <w:szCs w:val="22"/>
        </w:rPr>
        <w:tab/>
        <w:t>4,225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110,658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 Total </w:t>
      </w:r>
      <w:r w:rsidRPr="00E24AF7">
        <w:rPr>
          <w:color w:val="auto"/>
          <w:szCs w:val="22"/>
        </w:rPr>
        <w:tab/>
        <w:t>110,658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ASHETON LAKES </w:t>
      </w:r>
      <w:r w:rsidRPr="00E24AF7">
        <w:rPr>
          <w:color w:val="auto"/>
          <w:szCs w:val="22"/>
        </w:rPr>
        <w:tab/>
        <w:t>4,068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BRIDGE FORK </w:t>
      </w:r>
      <w:r w:rsidRPr="00E24AF7">
        <w:rPr>
          <w:color w:val="auto"/>
          <w:szCs w:val="22"/>
        </w:rPr>
        <w:tab/>
        <w:t>2,014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 TREE </w:t>
      </w:r>
      <w:r w:rsidRPr="00E24AF7">
        <w:rPr>
          <w:color w:val="auto"/>
          <w:szCs w:val="22"/>
        </w:rPr>
        <w:tab/>
        <w:t>2,632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FEASTER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FOUNTAIN INN 1 </w:t>
      </w:r>
      <w:r w:rsidRPr="00E24AF7">
        <w:rPr>
          <w:color w:val="auto"/>
          <w:szCs w:val="22"/>
        </w:rPr>
        <w:tab/>
        <w:t>5,157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FOUNTAIN INN 2 </w:t>
      </w:r>
      <w:r w:rsidRPr="00E24AF7">
        <w:rPr>
          <w:color w:val="auto"/>
          <w:szCs w:val="22"/>
        </w:rPr>
        <w:tab/>
        <w:t>2,728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GRAZE BRANCH </w:t>
      </w:r>
      <w:r w:rsidRPr="00E24AF7">
        <w:rPr>
          <w:color w:val="auto"/>
          <w:szCs w:val="22"/>
        </w:rPr>
        <w:tab/>
        <w:t>2,277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16 </w:t>
      </w:r>
      <w:r w:rsidRPr="00E24AF7">
        <w:rPr>
          <w:color w:val="auto"/>
          <w:szCs w:val="22"/>
        </w:rPr>
        <w:tab/>
        <w:t>2,502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17 </w:t>
      </w:r>
      <w:r w:rsidRPr="00E24AF7">
        <w:rPr>
          <w:color w:val="auto"/>
          <w:szCs w:val="22"/>
        </w:rPr>
        <w:tab/>
        <w:t>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18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20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21 </w:t>
      </w:r>
      <w:r w:rsidRPr="00E24AF7">
        <w:rPr>
          <w:color w:val="auto"/>
          <w:szCs w:val="22"/>
        </w:rPr>
        <w:tab/>
        <w:t>1,793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22 </w:t>
      </w:r>
      <w:r w:rsidRPr="00E24AF7">
        <w:rPr>
          <w:color w:val="auto"/>
          <w:szCs w:val="22"/>
        </w:rPr>
        <w:tab/>
        <w:t>3,046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23 </w:t>
      </w:r>
      <w:r w:rsidRPr="00E24AF7">
        <w:rPr>
          <w:color w:val="auto"/>
          <w:szCs w:val="22"/>
        </w:rPr>
        <w:tab/>
        <w:t>2,783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24 </w:t>
      </w:r>
      <w:r w:rsidRPr="00E24AF7">
        <w:rPr>
          <w:color w:val="auto"/>
          <w:szCs w:val="22"/>
        </w:rPr>
        <w:tab/>
        <w:t>7,307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HILLCREST </w:t>
      </w:r>
      <w:r w:rsidRPr="00E24AF7">
        <w:rPr>
          <w:color w:val="auto"/>
          <w:szCs w:val="22"/>
        </w:rPr>
        <w:tab/>
        <w:t>3,560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TREE </w:t>
      </w:r>
      <w:r w:rsidRPr="00E24AF7">
        <w:rPr>
          <w:color w:val="auto"/>
          <w:szCs w:val="22"/>
        </w:rPr>
        <w:tab/>
        <w:t>1,813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2 </w:t>
      </w:r>
      <w:r w:rsidRPr="00E24AF7">
        <w:rPr>
          <w:color w:val="auto"/>
          <w:szCs w:val="22"/>
        </w:rPr>
        <w:tab/>
        <w:t>6,409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4 </w:t>
      </w:r>
      <w:r w:rsidRPr="00E24AF7">
        <w:rPr>
          <w:color w:val="auto"/>
          <w:szCs w:val="22"/>
        </w:rPr>
        <w:tab/>
        <w:t>4,642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5 </w:t>
      </w:r>
      <w:r w:rsidRPr="00E24AF7">
        <w:rPr>
          <w:color w:val="auto"/>
          <w:szCs w:val="22"/>
        </w:rPr>
        <w:tab/>
        <w:t>4,817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6 </w:t>
      </w:r>
      <w:r w:rsidRPr="00E24AF7">
        <w:rPr>
          <w:color w:val="auto"/>
          <w:szCs w:val="22"/>
        </w:rPr>
        <w:tab/>
        <w:t>2,930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7 </w:t>
      </w:r>
      <w:r w:rsidRPr="00E24AF7">
        <w:rPr>
          <w:color w:val="auto"/>
          <w:szCs w:val="22"/>
        </w:rPr>
        <w:tab/>
        <w:t>2,654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MISSION </w:t>
      </w:r>
      <w:r w:rsidRPr="00E24AF7">
        <w:rPr>
          <w:color w:val="auto"/>
          <w:szCs w:val="22"/>
        </w:rPr>
        <w:tab/>
        <w:t>3,421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w:t>
      </w:r>
      <w:r w:rsidRPr="00E24AF7">
        <w:rPr>
          <w:color w:val="auto"/>
          <w:szCs w:val="22"/>
        </w:rPr>
        <w:tab/>
        <w:t>3,213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ROCKY CREEK </w:t>
      </w:r>
      <w:r w:rsidRPr="00E24AF7">
        <w:rPr>
          <w:color w:val="auto"/>
          <w:szCs w:val="22"/>
        </w:rPr>
        <w:tab/>
        <w:t>3,075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1 </w:t>
      </w:r>
      <w:r w:rsidRPr="00E24AF7">
        <w:rPr>
          <w:color w:val="auto"/>
          <w:szCs w:val="22"/>
        </w:rPr>
        <w:tab/>
        <w:t>4,067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2 </w:t>
      </w:r>
      <w:r w:rsidRPr="00E24AF7">
        <w:rPr>
          <w:color w:val="auto"/>
          <w:szCs w:val="22"/>
        </w:rPr>
        <w:tab/>
        <w:t>3,107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3 </w:t>
      </w:r>
      <w:r w:rsidRPr="00E24AF7">
        <w:rPr>
          <w:color w:val="auto"/>
          <w:szCs w:val="22"/>
        </w:rPr>
        <w:tab/>
        <w:t>3,685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4 </w:t>
      </w:r>
      <w:r w:rsidRPr="00E24AF7">
        <w:rPr>
          <w:color w:val="auto"/>
          <w:szCs w:val="22"/>
        </w:rPr>
        <w:tab/>
        <w:t>3,140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5 </w:t>
      </w:r>
      <w:r w:rsidRPr="00E24AF7">
        <w:rPr>
          <w:color w:val="auto"/>
          <w:szCs w:val="22"/>
        </w:rPr>
        <w:tab/>
        <w:t>3,783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6 </w:t>
      </w:r>
      <w:r w:rsidRPr="00E24AF7">
        <w:rPr>
          <w:color w:val="auto"/>
          <w:szCs w:val="22"/>
        </w:rPr>
        <w:tab/>
        <w:t>3,936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STANDING SPRINGS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STONEHAVEN </w:t>
      </w:r>
      <w:r w:rsidRPr="00E24AF7">
        <w:rPr>
          <w:color w:val="auto"/>
          <w:szCs w:val="22"/>
        </w:rPr>
        <w:tab/>
        <w:t>2,677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SYCAMORE </w:t>
      </w:r>
      <w:r w:rsidRPr="00E24AF7">
        <w:rPr>
          <w:color w:val="auto"/>
          <w:szCs w:val="22"/>
        </w:rPr>
        <w:tab/>
        <w:t>4,357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LAKES </w:t>
      </w:r>
      <w:r w:rsidRPr="00E24AF7">
        <w:rPr>
          <w:color w:val="auto"/>
          <w:szCs w:val="22"/>
        </w:rPr>
        <w:tab/>
        <w:t>3,493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115,767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 Total </w:t>
      </w:r>
      <w:r w:rsidRPr="00E24AF7">
        <w:rPr>
          <w:color w:val="auto"/>
          <w:szCs w:val="22"/>
        </w:rPr>
        <w:tab/>
        <w:t>115,767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BAKER CREEK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DUNKLIN </w:t>
      </w:r>
      <w:r w:rsidRPr="00E24AF7">
        <w:rPr>
          <w:color w:val="auto"/>
          <w:szCs w:val="22"/>
        </w:rPr>
        <w:tab/>
        <w:t>3,829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SHOALS </w:t>
      </w:r>
      <w:r w:rsidRPr="00E24AF7">
        <w:rPr>
          <w:color w:val="auto"/>
          <w:szCs w:val="22"/>
        </w:rPr>
        <w:tab/>
        <w:t>3,047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 CREEK </w:t>
      </w:r>
      <w:r w:rsidRPr="00E24AF7">
        <w:rPr>
          <w:color w:val="auto"/>
          <w:szCs w:val="22"/>
        </w:rPr>
        <w:tab/>
        <w:t>2,484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MOORE CREEK </w:t>
      </w:r>
      <w:r w:rsidRPr="00E24AF7">
        <w:rPr>
          <w:color w:val="auto"/>
          <w:szCs w:val="22"/>
        </w:rPr>
        <w:tab/>
        <w:t>5,570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NEELY FARMS </w:t>
      </w:r>
      <w:r w:rsidRPr="00E24AF7">
        <w:rPr>
          <w:color w:val="auto"/>
          <w:szCs w:val="22"/>
        </w:rPr>
        <w:tab/>
        <w:t>4,822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w:t>
      </w:r>
      <w:r w:rsidRPr="00E24AF7">
        <w:rPr>
          <w:color w:val="auto"/>
          <w:szCs w:val="22"/>
        </w:rPr>
        <w:tab/>
        <w:t>5,218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PINEVIEW </w:t>
      </w:r>
      <w:r w:rsidRPr="00E24AF7">
        <w:rPr>
          <w:color w:val="auto"/>
          <w:szCs w:val="22"/>
        </w:rPr>
        <w:tab/>
        <w:t>1,985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RAINTREE </w:t>
      </w:r>
      <w:r w:rsidRPr="00E24AF7">
        <w:rPr>
          <w:color w:val="auto"/>
          <w:szCs w:val="22"/>
        </w:rPr>
        <w:tab/>
        <w:t>5,224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VERDMONT </w:t>
      </w:r>
      <w:r w:rsidRPr="00E24AF7">
        <w:rPr>
          <w:color w:val="auto"/>
          <w:szCs w:val="22"/>
        </w:rPr>
        <w:tab/>
        <w:t>3,123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WARE PLACE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40,897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w:t>
      </w:r>
      <w:r w:rsidRPr="00E24AF7">
        <w:rPr>
          <w:color w:val="auto"/>
          <w:szCs w:val="22"/>
        </w:rPr>
        <w:tab/>
        <w:t>67,539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Union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Rock </w:t>
      </w:r>
      <w:r w:rsidRPr="00E24AF7">
        <w:rPr>
          <w:color w:val="auto"/>
          <w:szCs w:val="22"/>
        </w:rPr>
        <w:tab/>
        <w:t>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w:t>
      </w:r>
      <w:r w:rsidRPr="00E24AF7">
        <w:rPr>
          <w:color w:val="auto"/>
          <w:szCs w:val="22"/>
        </w:rPr>
        <w:tab/>
        <w:t>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Excelsior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Monarch Box 2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Santuck </w:t>
      </w:r>
      <w:r w:rsidRPr="00E24AF7">
        <w:rPr>
          <w:color w:val="auto"/>
          <w:szCs w:val="22"/>
        </w:rPr>
        <w:tab/>
        <w:t>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2 </w:t>
      </w:r>
      <w:r w:rsidRPr="00E24AF7">
        <w:rPr>
          <w:color w:val="auto"/>
          <w:szCs w:val="22"/>
        </w:rPr>
        <w:tab/>
        <w:t>1,319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3 </w:t>
      </w:r>
      <w:r w:rsidRPr="00E24AF7">
        <w:rPr>
          <w:color w:val="auto"/>
          <w:szCs w:val="22"/>
        </w:rPr>
        <w:tab/>
        <w:t>1,226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Subtotal </w:t>
      </w:r>
      <w:r w:rsidRPr="00E24AF7">
        <w:rPr>
          <w:color w:val="auto"/>
          <w:szCs w:val="22"/>
        </w:rPr>
        <w:tab/>
        <w:t>7,490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 Total </w:t>
      </w:r>
      <w:r w:rsidRPr="00E24AF7">
        <w:rPr>
          <w:color w:val="auto"/>
          <w:szCs w:val="22"/>
        </w:rPr>
        <w:tab/>
        <w:t>115,926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Greenwood SC </w:t>
      </w:r>
      <w:r w:rsidRPr="00E24AF7">
        <w:rPr>
          <w:color w:val="auto"/>
          <w:szCs w:val="22"/>
        </w:rPr>
        <w:tab/>
        <w:t>69,351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BARR ROAD 1 </w:t>
      </w:r>
      <w:r w:rsidRPr="00E24AF7">
        <w:rPr>
          <w:color w:val="auto"/>
          <w:szCs w:val="22"/>
        </w:rPr>
        <w:tab/>
        <w:t>1,987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BEULAH CHURCH </w:t>
      </w:r>
      <w:r w:rsidRPr="00E24AF7">
        <w:rPr>
          <w:color w:val="auto"/>
          <w:szCs w:val="22"/>
        </w:rPr>
        <w:tab/>
        <w:t>3,318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1 </w:t>
      </w:r>
      <w:r w:rsidRPr="00E24AF7">
        <w:rPr>
          <w:color w:val="auto"/>
          <w:szCs w:val="22"/>
        </w:rPr>
        <w:tab/>
        <w:t>3,078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 MURRAY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0002, 1001, 1002, 1003, 1004, 1005, 1006, 1007, 1017, 1018, 1019, 1020, 1021, 1022, 1023, 1024, 1025  </w:t>
      </w:r>
      <w:r w:rsidRPr="00E24AF7">
        <w:rPr>
          <w:color w:val="auto"/>
          <w:szCs w:val="22"/>
        </w:rPr>
        <w:tab/>
        <w:t>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1014, 1015, 1025  </w:t>
      </w:r>
      <w:r w:rsidRPr="00E24AF7">
        <w:rPr>
          <w:color w:val="auto"/>
          <w:szCs w:val="22"/>
        </w:rPr>
        <w:tab/>
        <w:t>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2 Subtotal </w:t>
      </w:r>
      <w:r w:rsidRPr="00E24AF7">
        <w:rPr>
          <w:color w:val="auto"/>
          <w:szCs w:val="22"/>
        </w:rPr>
        <w:tab/>
        <w:t>2,012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1 </w:t>
      </w:r>
      <w:r w:rsidRPr="00E24AF7">
        <w:rPr>
          <w:color w:val="auto"/>
          <w:szCs w:val="22"/>
        </w:rPr>
        <w:tab/>
        <w:t>4,224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3 </w:t>
      </w:r>
      <w:r w:rsidRPr="00E24AF7">
        <w:rPr>
          <w:color w:val="auto"/>
          <w:szCs w:val="22"/>
        </w:rPr>
        <w:tab/>
        <w:t>4,896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HOREB </w:t>
      </w:r>
      <w:r w:rsidRPr="00E24AF7">
        <w:rPr>
          <w:color w:val="auto"/>
          <w:szCs w:val="22"/>
        </w:rPr>
        <w:tab/>
        <w:t>3,132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ROAD 1 </w:t>
      </w:r>
      <w:r w:rsidRPr="00E24AF7">
        <w:rPr>
          <w:color w:val="auto"/>
          <w:szCs w:val="22"/>
        </w:rPr>
        <w:tab/>
        <w:t>3,091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ROAD 2 </w:t>
      </w:r>
      <w:r w:rsidRPr="00E24AF7">
        <w:rPr>
          <w:color w:val="auto"/>
          <w:szCs w:val="22"/>
        </w:rPr>
        <w:tab/>
        <w:t>1,852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PILGRIM CHRUCH </w:t>
      </w:r>
      <w:r w:rsidRPr="00E24AF7">
        <w:rPr>
          <w:color w:val="auto"/>
          <w:szCs w:val="22"/>
        </w:rPr>
        <w:tab/>
        <w:t>4,006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CHURCH </w:t>
      </w:r>
      <w:r w:rsidRPr="00E24AF7">
        <w:rPr>
          <w:color w:val="auto"/>
          <w:szCs w:val="22"/>
        </w:rPr>
        <w:tab/>
        <w:t>3,212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RIDGE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0003, 0004, 1000, 1001, 1002, 1003, 1005, 1006, 1007, 1008, 1009, 1010, 1011, 1012, 1013, 1014, 1015, 1016, 1017, 1018, 1019, 1020, 1021, 1022, 1023, 1024, 1025, 1026, 1027, 1028, 1029, 1030, 1031, 1032, 1033, 1034, 1035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ROAD Subtotal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37,958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Saluda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Centennial </w:t>
      </w:r>
      <w:r w:rsidRPr="00E24AF7">
        <w:rPr>
          <w:color w:val="auto"/>
          <w:szCs w:val="22"/>
        </w:rPr>
        <w:tab/>
        <w:t>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Higgins/Zoar </w:t>
      </w:r>
      <w:r w:rsidRPr="00E24AF7">
        <w:rPr>
          <w:color w:val="auto"/>
          <w:szCs w:val="22"/>
        </w:rPr>
        <w:tab/>
        <w:t>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w:t>
      </w:r>
      <w:r w:rsidRPr="00E24AF7">
        <w:rPr>
          <w:color w:val="auto"/>
          <w:szCs w:val="22"/>
        </w:rPr>
        <w:tab/>
        <w:t>1,227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Hollywood </w:t>
      </w:r>
      <w:r w:rsidRPr="00E24AF7">
        <w:rPr>
          <w:color w:val="auto"/>
          <w:szCs w:val="22"/>
        </w:rPr>
        <w:tab/>
        <w:t>1,697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Grove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Saluda SC Subtotal </w:t>
      </w:r>
      <w:r w:rsidRPr="00E24AF7">
        <w:rPr>
          <w:color w:val="auto"/>
          <w:szCs w:val="22"/>
        </w:rPr>
        <w:tab/>
        <w:t>5,921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 Total </w:t>
      </w:r>
      <w:r w:rsidRPr="00E24AF7">
        <w:rPr>
          <w:color w:val="auto"/>
          <w:szCs w:val="22"/>
        </w:rPr>
        <w:tab/>
        <w:t>113,230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Arcadia Elementary </w:t>
      </w:r>
      <w:r w:rsidRPr="00E24AF7">
        <w:rPr>
          <w:color w:val="auto"/>
          <w:szCs w:val="22"/>
        </w:rPr>
        <w:tab/>
        <w:t>3,246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Baptist </w:t>
      </w:r>
      <w:r w:rsidRPr="00E24AF7">
        <w:rPr>
          <w:color w:val="auto"/>
          <w:szCs w:val="22"/>
        </w:rPr>
        <w:tab/>
        <w:t>3,284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w:t>
      </w:r>
      <w:proofErr w:type="gramStart"/>
      <w:r w:rsidRPr="00E24AF7">
        <w:rPr>
          <w:color w:val="auto"/>
          <w:szCs w:val="22"/>
        </w:rPr>
        <w:t>Springs</w:t>
      </w:r>
      <w:proofErr w:type="gramEnd"/>
      <w:r w:rsidRPr="00E24AF7">
        <w:rPr>
          <w:color w:val="auto"/>
          <w:szCs w:val="22"/>
        </w:rPr>
        <w:t xml:space="preserve"> 9th Grade </w:t>
      </w:r>
      <w:r w:rsidRPr="00E24AF7">
        <w:rPr>
          <w:color w:val="auto"/>
          <w:szCs w:val="22"/>
        </w:rPr>
        <w:tab/>
        <w:t>6,645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Elementary </w:t>
      </w:r>
      <w:r w:rsidRPr="00E24AF7">
        <w:rPr>
          <w:color w:val="auto"/>
          <w:szCs w:val="22"/>
        </w:rPr>
        <w:tab/>
        <w:t>7,524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High School </w:t>
      </w:r>
      <w:r w:rsidRPr="00E24AF7">
        <w:rPr>
          <w:color w:val="auto"/>
          <w:szCs w:val="22"/>
        </w:rPr>
        <w:tab/>
        <w:t>2,556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Intermediate </w:t>
      </w:r>
      <w:r w:rsidRPr="00E24AF7">
        <w:rPr>
          <w:color w:val="auto"/>
          <w:szCs w:val="22"/>
        </w:rPr>
        <w:tab/>
        <w:t>5,936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Boling Springs Jr. High </w:t>
      </w:r>
      <w:r w:rsidRPr="00E24AF7">
        <w:rPr>
          <w:color w:val="auto"/>
          <w:szCs w:val="22"/>
        </w:rPr>
        <w:tab/>
        <w:t>2,149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C.C. Woodson Recreation </w:t>
      </w:r>
      <w:r w:rsidRPr="00E24AF7">
        <w:rPr>
          <w:color w:val="auto"/>
          <w:szCs w:val="22"/>
        </w:rPr>
        <w:tab/>
        <w:t>2,374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Wesleyan </w:t>
      </w:r>
      <w:r w:rsidRPr="00E24AF7">
        <w:rPr>
          <w:color w:val="auto"/>
          <w:szCs w:val="22"/>
        </w:rPr>
        <w:tab/>
        <w:t>2,337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Elementary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High School </w:t>
      </w:r>
      <w:r w:rsidRPr="00E24AF7">
        <w:rPr>
          <w:color w:val="auto"/>
          <w:szCs w:val="22"/>
        </w:rPr>
        <w:tab/>
        <w:t>5,423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Cleveland Elementary </w:t>
      </w:r>
      <w:r w:rsidRPr="00E24AF7">
        <w:rPr>
          <w:color w:val="auto"/>
          <w:szCs w:val="22"/>
        </w:rPr>
        <w:tab/>
        <w:t>4,464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Cooley Springs Baptist </w:t>
      </w:r>
      <w:r w:rsidRPr="00E24AF7">
        <w:rPr>
          <w:color w:val="auto"/>
          <w:szCs w:val="22"/>
        </w:rPr>
        <w:tab/>
        <w:t>4,474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Cornerstone Baptist </w:t>
      </w:r>
      <w:r w:rsidRPr="00E24AF7">
        <w:rPr>
          <w:color w:val="auto"/>
          <w:szCs w:val="22"/>
        </w:rPr>
        <w:tab/>
        <w:t>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Baptist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Elementary </w:t>
      </w:r>
      <w:r w:rsidRPr="00E24AF7">
        <w:rPr>
          <w:color w:val="auto"/>
          <w:szCs w:val="22"/>
        </w:rPr>
        <w:tab/>
        <w:t>4,920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Gramling Methodist </w:t>
      </w:r>
      <w:r w:rsidRPr="00E24AF7">
        <w:rPr>
          <w:color w:val="auto"/>
          <w:szCs w:val="22"/>
        </w:rPr>
        <w:tab/>
        <w:t>2,501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Greater St. James </w:t>
      </w:r>
      <w:r w:rsidRPr="00E24AF7">
        <w:rPr>
          <w:color w:val="auto"/>
          <w:szCs w:val="22"/>
        </w:rPr>
        <w:tab/>
        <w:t>4,474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Hayne Baptist </w:t>
      </w:r>
      <w:r w:rsidRPr="00E24AF7">
        <w:rPr>
          <w:color w:val="auto"/>
          <w:szCs w:val="22"/>
        </w:rPr>
        <w:tab/>
        <w:t>6,402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Hendrix Elementary </w:t>
      </w:r>
      <w:r w:rsidRPr="00E24AF7">
        <w:rPr>
          <w:color w:val="auto"/>
          <w:szCs w:val="22"/>
        </w:rPr>
        <w:tab/>
        <w:t>4,154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 </w:t>
      </w:r>
      <w:r w:rsidRPr="00E24AF7">
        <w:rPr>
          <w:color w:val="auto"/>
          <w:szCs w:val="22"/>
        </w:rPr>
        <w:tab/>
        <w:t>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Jesse Bobo Elementary </w:t>
      </w:r>
      <w:r w:rsidRPr="00E24AF7">
        <w:rPr>
          <w:color w:val="auto"/>
          <w:szCs w:val="22"/>
        </w:rPr>
        <w:tab/>
        <w:t>3,037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Bowen Baptist </w:t>
      </w:r>
      <w:r w:rsidRPr="00E24AF7">
        <w:rPr>
          <w:color w:val="auto"/>
          <w:szCs w:val="22"/>
        </w:rPr>
        <w:tab/>
        <w:t>6,603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Moriah Baptist </w:t>
      </w:r>
      <w:r w:rsidRPr="00E24AF7">
        <w:rPr>
          <w:color w:val="auto"/>
          <w:szCs w:val="22"/>
        </w:rPr>
        <w:tab/>
        <w:t>2,596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Elementary </w:t>
      </w:r>
      <w:r w:rsidRPr="00E24AF7">
        <w:rPr>
          <w:color w:val="auto"/>
          <w:szCs w:val="22"/>
        </w:rPr>
        <w:tab/>
        <w:t>3,205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Hills Elementary </w:t>
      </w:r>
      <w:r w:rsidRPr="00E24AF7">
        <w:rPr>
          <w:color w:val="auto"/>
          <w:szCs w:val="22"/>
        </w:rPr>
        <w:tab/>
        <w:t>2,594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Powell Saxon Una </w:t>
      </w:r>
      <w:r w:rsidRPr="00E24AF7">
        <w:rPr>
          <w:color w:val="auto"/>
          <w:szCs w:val="22"/>
        </w:rPr>
        <w:tab/>
        <w:t>4,548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Baptist </w:t>
      </w:r>
      <w:r w:rsidRPr="00E24AF7">
        <w:rPr>
          <w:color w:val="auto"/>
          <w:szCs w:val="22"/>
        </w:rPr>
        <w:tab/>
        <w:t>2,023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Swofford Career Center </w:t>
      </w:r>
      <w:r w:rsidRPr="00E24AF7">
        <w:rPr>
          <w:color w:val="auto"/>
          <w:szCs w:val="22"/>
        </w:rPr>
        <w:tab/>
        <w:t>5,388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Whitlock Jr. High </w:t>
      </w:r>
      <w:r w:rsidRPr="00E24AF7">
        <w:rPr>
          <w:color w:val="auto"/>
          <w:szCs w:val="22"/>
        </w:rPr>
        <w:tab/>
        <w:t>2,894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114,799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 Total </w:t>
      </w:r>
      <w:r w:rsidRPr="00E24AF7">
        <w:rPr>
          <w:color w:val="auto"/>
          <w:szCs w:val="22"/>
        </w:rPr>
        <w:tab/>
        <w:t>114,799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CANEBRAKE </w:t>
      </w:r>
      <w:r w:rsidRPr="00E24AF7">
        <w:rPr>
          <w:color w:val="auto"/>
          <w:szCs w:val="22"/>
        </w:rPr>
        <w:tab/>
        <w:t>3,597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CIRCLE CREEK </w:t>
      </w:r>
      <w:r w:rsidRPr="00E24AF7">
        <w:rPr>
          <w:color w:val="auto"/>
          <w:szCs w:val="22"/>
        </w:rPr>
        <w:tab/>
        <w:t>4,410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 CREEK </w:t>
      </w:r>
      <w:r w:rsidRPr="00E24AF7">
        <w:rPr>
          <w:color w:val="auto"/>
          <w:szCs w:val="22"/>
        </w:rPr>
        <w:tab/>
        <w:t>4,167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OAKVIEW </w:t>
      </w:r>
      <w:r w:rsidRPr="00E24AF7">
        <w:rPr>
          <w:color w:val="auto"/>
          <w:szCs w:val="22"/>
        </w:rPr>
        <w:tab/>
        <w:t>3,861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PELHAM FALLS </w:t>
      </w:r>
      <w:r w:rsidRPr="00E24AF7">
        <w:rPr>
          <w:color w:val="auto"/>
          <w:szCs w:val="22"/>
        </w:rPr>
        <w:tab/>
        <w:t>1,570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ROLLING GREEN </w:t>
      </w:r>
      <w:r w:rsidRPr="00E24AF7">
        <w:rPr>
          <w:color w:val="auto"/>
          <w:szCs w:val="22"/>
        </w:rPr>
        <w:tab/>
        <w:t>2,152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THORNBLADE </w:t>
      </w:r>
      <w:r w:rsidRPr="00E24AF7">
        <w:rPr>
          <w:color w:val="auto"/>
          <w:szCs w:val="22"/>
        </w:rPr>
        <w:tab/>
        <w:t>5,118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24,875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Abner Creek Baptist </w:t>
      </w:r>
      <w:r w:rsidRPr="00E24AF7">
        <w:rPr>
          <w:color w:val="auto"/>
          <w:szCs w:val="22"/>
        </w:rPr>
        <w:tab/>
        <w:t>3,407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Mill Baptist </w:t>
      </w:r>
      <w:r w:rsidRPr="00E24AF7">
        <w:rPr>
          <w:color w:val="auto"/>
          <w:szCs w:val="22"/>
        </w:rPr>
        <w:tab/>
        <w:t>2,445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Mill Elementary </w:t>
      </w:r>
      <w:r w:rsidRPr="00E24AF7">
        <w:rPr>
          <w:color w:val="auto"/>
          <w:szCs w:val="22"/>
        </w:rPr>
        <w:tab/>
        <w:t>3,612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Springs Intermediate </w:t>
      </w:r>
      <w:r w:rsidRPr="00E24AF7">
        <w:rPr>
          <w:color w:val="auto"/>
          <w:szCs w:val="22"/>
        </w:rPr>
        <w:tab/>
        <w:t>3,386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Canaan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Baptist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 R. Hill Middle School </w:t>
      </w:r>
      <w:r w:rsidRPr="00E24AF7">
        <w:rPr>
          <w:color w:val="auto"/>
          <w:szCs w:val="22"/>
        </w:rPr>
        <w:tab/>
        <w:t>4,636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Duncan United Methodist </w:t>
      </w:r>
      <w:r w:rsidRPr="00E24AF7">
        <w:rPr>
          <w:color w:val="auto"/>
          <w:szCs w:val="22"/>
        </w:rPr>
        <w:tab/>
        <w:t>2,665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Middle School </w:t>
      </w:r>
      <w:r w:rsidRPr="00E24AF7">
        <w:rPr>
          <w:color w:val="auto"/>
          <w:szCs w:val="22"/>
        </w:rPr>
        <w:tab/>
        <w:t>5,043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Holy Communion </w:t>
      </w:r>
      <w:r w:rsidRPr="00E24AF7">
        <w:rPr>
          <w:color w:val="auto"/>
          <w:szCs w:val="22"/>
        </w:rPr>
        <w:tab/>
        <w:t>4,050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Lyman Town Hall </w:t>
      </w:r>
      <w:r w:rsidRPr="00E24AF7">
        <w:rPr>
          <w:color w:val="auto"/>
          <w:szCs w:val="22"/>
        </w:rPr>
        <w:tab/>
        <w:t>6,647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Zion Gospel Baptist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Pelham Fire Station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Poplar Springs Fire Station </w:t>
      </w:r>
      <w:r w:rsidRPr="00E24AF7">
        <w:rPr>
          <w:color w:val="auto"/>
          <w:szCs w:val="22"/>
        </w:rPr>
        <w:tab/>
        <w:t>3,580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Fire Station </w:t>
      </w:r>
      <w:r w:rsidRPr="00E24AF7">
        <w:rPr>
          <w:color w:val="auto"/>
          <w:szCs w:val="22"/>
        </w:rPr>
        <w:tab/>
        <w:t>5,659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Ridge Elementary </w:t>
      </w:r>
      <w:r w:rsidRPr="00E24AF7">
        <w:rPr>
          <w:color w:val="auto"/>
          <w:szCs w:val="22"/>
        </w:rPr>
        <w:tab/>
        <w:t>4,456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Bethlehem </w:t>
      </w:r>
      <w:r w:rsidRPr="00E24AF7">
        <w:rPr>
          <w:color w:val="auto"/>
          <w:szCs w:val="22"/>
        </w:rPr>
        <w:tab/>
        <w:t>2,334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Elementary </w:t>
      </w:r>
      <w:r w:rsidRPr="00E24AF7">
        <w:rPr>
          <w:color w:val="auto"/>
          <w:szCs w:val="22"/>
        </w:rPr>
        <w:tab/>
        <w:t>4,420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Startex Fire Station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Baptist </w:t>
      </w:r>
      <w:r w:rsidRPr="00E24AF7">
        <w:rPr>
          <w:color w:val="auto"/>
          <w:szCs w:val="22"/>
        </w:rPr>
        <w:tab/>
        <w:t>5,948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Methodist </w:t>
      </w:r>
      <w:r w:rsidRPr="00E24AF7">
        <w:rPr>
          <w:color w:val="auto"/>
          <w:szCs w:val="22"/>
        </w:rPr>
        <w:tab/>
        <w:t>3,200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Presbyterian </w:t>
      </w:r>
      <w:r w:rsidRPr="00E24AF7">
        <w:rPr>
          <w:color w:val="auto"/>
          <w:szCs w:val="22"/>
        </w:rPr>
        <w:tab/>
        <w:t>2,749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Victor Mill Methodist </w:t>
      </w:r>
      <w:r w:rsidRPr="00E24AF7">
        <w:rPr>
          <w:color w:val="auto"/>
          <w:szCs w:val="22"/>
        </w:rPr>
        <w:tab/>
        <w:t>4,138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Wellford Fire Station </w:t>
      </w:r>
      <w:r w:rsidRPr="00E24AF7">
        <w:rPr>
          <w:color w:val="auto"/>
          <w:szCs w:val="22"/>
        </w:rPr>
        <w:tab/>
        <w:t>4,862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 Heights Recreation Center </w:t>
      </w:r>
      <w:r w:rsidRPr="00E24AF7">
        <w:rPr>
          <w:color w:val="auto"/>
          <w:szCs w:val="22"/>
        </w:rPr>
        <w:tab/>
        <w:t>3,347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91,497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 Total </w:t>
      </w:r>
      <w:r w:rsidRPr="00E24AF7">
        <w:rPr>
          <w:color w:val="auto"/>
          <w:szCs w:val="22"/>
        </w:rPr>
        <w:tab/>
        <w:t>116,372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CROSSING </w:t>
      </w:r>
      <w:r w:rsidRPr="00E24AF7">
        <w:rPr>
          <w:color w:val="auto"/>
          <w:szCs w:val="22"/>
        </w:rPr>
        <w:tab/>
        <w:t>4,279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KILGORE FARMS </w:t>
      </w:r>
      <w:r w:rsidRPr="00E24AF7">
        <w:rPr>
          <w:color w:val="auto"/>
          <w:szCs w:val="22"/>
        </w:rPr>
        <w:tab/>
        <w:t>4,034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SPARROWS POINT </w:t>
      </w:r>
      <w:r w:rsidRPr="00E24AF7">
        <w:rPr>
          <w:color w:val="auto"/>
          <w:szCs w:val="22"/>
        </w:rPr>
        <w:tab/>
        <w:t>3,721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WALNUT SPRINGS </w:t>
      </w:r>
      <w:r w:rsidRPr="00E24AF7">
        <w:rPr>
          <w:color w:val="auto"/>
          <w:szCs w:val="22"/>
        </w:rPr>
        <w:tab/>
        <w:t>8,550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20,584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Beaumont Methodist </w:t>
      </w:r>
      <w:r w:rsidRPr="00E24AF7">
        <w:rPr>
          <w:color w:val="auto"/>
          <w:szCs w:val="22"/>
        </w:rPr>
        <w:tab/>
        <w:t>1,445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Ben Avon Methodist </w:t>
      </w:r>
      <w:r w:rsidRPr="00E24AF7">
        <w:rPr>
          <w:color w:val="auto"/>
          <w:szCs w:val="22"/>
        </w:rPr>
        <w:tab/>
        <w:t>1,994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Wesleyan </w:t>
      </w:r>
      <w:r w:rsidRPr="00E24AF7">
        <w:rPr>
          <w:color w:val="auto"/>
          <w:szCs w:val="22"/>
        </w:rPr>
        <w:tab/>
        <w:t>4,245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Broome High School </w:t>
      </w:r>
      <w:r w:rsidRPr="00E24AF7">
        <w:rPr>
          <w:color w:val="auto"/>
          <w:szCs w:val="22"/>
        </w:rPr>
        <w:tab/>
        <w:t>1,393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Cannons Elementary </w:t>
      </w:r>
      <w:r w:rsidRPr="00E24AF7">
        <w:rPr>
          <w:color w:val="auto"/>
          <w:szCs w:val="22"/>
        </w:rPr>
        <w:tab/>
        <w:t>1,766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Cavins Hobbysville </w:t>
      </w:r>
      <w:r w:rsidRPr="00E24AF7">
        <w:rPr>
          <w:color w:val="auto"/>
          <w:szCs w:val="22"/>
        </w:rPr>
        <w:tab/>
        <w:t>1,496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Converse Fire Station </w:t>
      </w:r>
      <w:r w:rsidRPr="00E24AF7">
        <w:rPr>
          <w:color w:val="auto"/>
          <w:szCs w:val="22"/>
        </w:rPr>
        <w:tab/>
        <w:t>1,963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Croft Baptist </w:t>
      </w:r>
      <w:r w:rsidRPr="00E24AF7">
        <w:rPr>
          <w:color w:val="auto"/>
          <w:szCs w:val="22"/>
        </w:rPr>
        <w:tab/>
        <w:t>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Anchor Fire Station </w:t>
      </w:r>
      <w:r w:rsidRPr="00E24AF7">
        <w:rPr>
          <w:color w:val="auto"/>
          <w:szCs w:val="22"/>
        </w:rPr>
        <w:tab/>
        <w:t>1,219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Cudd Memorial </w:t>
      </w:r>
      <w:r w:rsidRPr="00E24AF7">
        <w:rPr>
          <w:color w:val="auto"/>
          <w:szCs w:val="22"/>
        </w:rPr>
        <w:tab/>
        <w:t>2,556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Morgan Technology Center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Dayton Fire Station </w:t>
      </w:r>
      <w:r w:rsidRPr="00E24AF7">
        <w:rPr>
          <w:color w:val="auto"/>
          <w:szCs w:val="22"/>
        </w:rPr>
        <w:tab/>
        <w:t>2,893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E.P. Todd Elementary </w:t>
      </w:r>
      <w:r w:rsidRPr="00E24AF7">
        <w:rPr>
          <w:color w:val="auto"/>
          <w:szCs w:val="22"/>
        </w:rPr>
        <w:tab/>
        <w:t>3,928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Baptist </w:t>
      </w:r>
      <w:r w:rsidRPr="00E24AF7">
        <w:rPr>
          <w:color w:val="auto"/>
          <w:szCs w:val="22"/>
        </w:rPr>
        <w:tab/>
        <w:t>1,891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Enoree First Baptist </w:t>
      </w:r>
      <w:r w:rsidRPr="00E24AF7">
        <w:rPr>
          <w:color w:val="auto"/>
          <w:szCs w:val="22"/>
        </w:rPr>
        <w:tab/>
        <w:t>2,322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Gable Middle School </w:t>
      </w:r>
      <w:r w:rsidRPr="00E24AF7">
        <w:rPr>
          <w:color w:val="auto"/>
          <w:szCs w:val="22"/>
        </w:rPr>
        <w:tab/>
        <w:t>4,093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Glendale Fire Station </w:t>
      </w:r>
      <w:r w:rsidRPr="00E24AF7">
        <w:rPr>
          <w:color w:val="auto"/>
          <w:szCs w:val="22"/>
        </w:rPr>
        <w:tab/>
        <w:t>2,157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Jesse Boyd Elementary </w:t>
      </w:r>
      <w:r w:rsidRPr="00E24AF7">
        <w:rPr>
          <w:color w:val="auto"/>
          <w:szCs w:val="22"/>
        </w:rPr>
        <w:tab/>
        <w:t>2,629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Morningside Baptist </w:t>
      </w:r>
      <w:r w:rsidRPr="00E24AF7">
        <w:rPr>
          <w:color w:val="auto"/>
          <w:szCs w:val="22"/>
        </w:rPr>
        <w:tab/>
        <w:t>2,639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Calvary Presbyterian </w:t>
      </w:r>
      <w:r w:rsidRPr="00E24AF7">
        <w:rPr>
          <w:color w:val="auto"/>
          <w:szCs w:val="22"/>
        </w:rPr>
        <w:tab/>
        <w:t>4,901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Pacolet Elementary </w:t>
      </w:r>
      <w:r w:rsidRPr="00E24AF7">
        <w:rPr>
          <w:color w:val="auto"/>
          <w:szCs w:val="22"/>
        </w:rPr>
        <w:tab/>
        <w:t>3,545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Pauline Glenn Springs Elementary </w:t>
      </w:r>
      <w:r w:rsidRPr="00E24AF7">
        <w:rPr>
          <w:color w:val="auto"/>
          <w:szCs w:val="22"/>
        </w:rPr>
        <w:tab/>
        <w:t>1,635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R.D. Anderson Vocational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Elementary </w:t>
      </w:r>
      <w:r w:rsidRPr="00E24AF7">
        <w:rPr>
          <w:color w:val="auto"/>
          <w:szCs w:val="22"/>
        </w:rPr>
        <w:tab/>
        <w:t>4,379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Spartanburg High School </w:t>
      </w:r>
      <w:r w:rsidRPr="00E24AF7">
        <w:rPr>
          <w:color w:val="auto"/>
          <w:szCs w:val="22"/>
        </w:rPr>
        <w:tab/>
        <w:t>3,122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John</w:t>
      </w:r>
      <w:r w:rsidRPr="00E24AF7">
        <w:rPr>
          <w:szCs w:val="22"/>
        </w:rPr>
        <w:t>’</w:t>
      </w:r>
      <w:r w:rsidRPr="00E24AF7">
        <w:rPr>
          <w:color w:val="auto"/>
          <w:szCs w:val="22"/>
        </w:rPr>
        <w:t xml:space="preserve">s Lutheran </w:t>
      </w:r>
      <w:r w:rsidRPr="00E24AF7">
        <w:rPr>
          <w:color w:val="auto"/>
          <w:szCs w:val="22"/>
        </w:rPr>
        <w:tab/>
        <w:t>1,687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View Elementary </w:t>
      </w:r>
      <w:r w:rsidRPr="00E24AF7">
        <w:rPr>
          <w:color w:val="auto"/>
          <w:szCs w:val="22"/>
        </w:rPr>
        <w:tab/>
        <w:t>2,420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Stone Methodist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Elementary </w:t>
      </w:r>
      <w:r w:rsidRPr="00E24AF7">
        <w:rPr>
          <w:color w:val="auto"/>
          <w:szCs w:val="22"/>
        </w:rPr>
        <w:tab/>
        <w:t>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Fire Station </w:t>
      </w:r>
      <w:r w:rsidRPr="00E24AF7">
        <w:rPr>
          <w:color w:val="auto"/>
          <w:szCs w:val="22"/>
        </w:rPr>
        <w:tab/>
        <w:t>1,977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Leisure Center </w:t>
      </w:r>
      <w:r w:rsidRPr="00E24AF7">
        <w:rPr>
          <w:color w:val="auto"/>
          <w:szCs w:val="22"/>
        </w:rPr>
        <w:tab/>
        <w:t>2,356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78,704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Union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Bonham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Buffalo Box 1 </w:t>
      </w:r>
      <w:r w:rsidRPr="00E24AF7">
        <w:rPr>
          <w:color w:val="auto"/>
          <w:szCs w:val="22"/>
        </w:rPr>
        <w:tab/>
        <w:t>1,491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Keys </w:t>
      </w:r>
      <w:r w:rsidRPr="00E24AF7">
        <w:rPr>
          <w:color w:val="auto"/>
          <w:szCs w:val="22"/>
        </w:rPr>
        <w:tab/>
        <w:t>1,206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Buffalo </w:t>
      </w:r>
      <w:r w:rsidRPr="00E24AF7">
        <w:rPr>
          <w:color w:val="auto"/>
          <w:szCs w:val="22"/>
        </w:rPr>
        <w:tab/>
        <w:t>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Jonesville Box 1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Jonesville Box 2 </w:t>
      </w:r>
      <w:r w:rsidRPr="00E24AF7">
        <w:rPr>
          <w:color w:val="auto"/>
          <w:szCs w:val="22"/>
        </w:rPr>
        <w:tab/>
        <w:t>1,819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Putnam </w:t>
      </w:r>
      <w:r w:rsidRPr="00E24AF7">
        <w:rPr>
          <w:color w:val="auto"/>
          <w:szCs w:val="22"/>
        </w:rPr>
        <w:tab/>
        <w:t>1,013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1 Box 1 </w:t>
      </w:r>
      <w:r w:rsidRPr="00E24AF7">
        <w:rPr>
          <w:color w:val="auto"/>
          <w:szCs w:val="22"/>
        </w:rPr>
        <w:tab/>
        <w:t>1,056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1 Box 2 </w:t>
      </w:r>
      <w:r w:rsidRPr="00E24AF7">
        <w:rPr>
          <w:color w:val="auto"/>
          <w:szCs w:val="22"/>
        </w:rPr>
        <w:tab/>
        <w:t>1,651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4 Box 1 </w:t>
      </w:r>
      <w:r w:rsidRPr="00E24AF7">
        <w:rPr>
          <w:color w:val="auto"/>
          <w:szCs w:val="22"/>
        </w:rPr>
        <w:tab/>
        <w:t>1,594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4 Box 2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Springs </w:t>
      </w:r>
      <w:r w:rsidRPr="00E24AF7">
        <w:rPr>
          <w:color w:val="auto"/>
          <w:szCs w:val="22"/>
        </w:rPr>
        <w:tab/>
        <w:t>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Subtotal </w:t>
      </w:r>
      <w:r w:rsidRPr="00E24AF7">
        <w:rPr>
          <w:color w:val="auto"/>
          <w:szCs w:val="22"/>
        </w:rPr>
        <w:tab/>
        <w:t>14,623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13 Total </w:t>
      </w:r>
      <w:r w:rsidRPr="00E24AF7">
        <w:rPr>
          <w:color w:val="auto"/>
          <w:szCs w:val="22"/>
        </w:rPr>
        <w:tab/>
        <w:t>113,911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Cherokee SC </w:t>
      </w:r>
      <w:r w:rsidRPr="00E24AF7">
        <w:rPr>
          <w:color w:val="auto"/>
          <w:szCs w:val="22"/>
        </w:rPr>
        <w:tab/>
        <w:t>56,216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Fosters Grove </w:t>
      </w:r>
      <w:r w:rsidRPr="00E24AF7">
        <w:rPr>
          <w:color w:val="auto"/>
          <w:szCs w:val="22"/>
        </w:rPr>
        <w:tab/>
        <w:t>3,495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Cherokee Springs Fire Station </w:t>
      </w:r>
      <w:r w:rsidRPr="00E24AF7">
        <w:rPr>
          <w:color w:val="auto"/>
          <w:szCs w:val="22"/>
        </w:rPr>
        <w:tab/>
        <w:t>2,841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Chesnee Elementary </w:t>
      </w:r>
      <w:r w:rsidRPr="00E24AF7">
        <w:rPr>
          <w:color w:val="auto"/>
          <w:szCs w:val="22"/>
        </w:rPr>
        <w:tab/>
        <w:t>5,134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Depot Museum </w:t>
      </w:r>
      <w:r w:rsidRPr="00E24AF7">
        <w:rPr>
          <w:color w:val="auto"/>
          <w:szCs w:val="22"/>
        </w:rPr>
        <w:tab/>
        <w:t>1,970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Fire Station </w:t>
      </w:r>
      <w:r w:rsidRPr="00E24AF7">
        <w:rPr>
          <w:color w:val="auto"/>
          <w:szCs w:val="22"/>
        </w:rPr>
        <w:tab/>
        <w:t>2,821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Mayo Elementary </w:t>
      </w:r>
      <w:r w:rsidRPr="00E24AF7">
        <w:rPr>
          <w:color w:val="auto"/>
          <w:szCs w:val="22"/>
        </w:rPr>
        <w:tab/>
        <w:t>3,008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19,269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Union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Adamsburg </w:t>
      </w:r>
      <w:r w:rsidRPr="00E24AF7">
        <w:rPr>
          <w:color w:val="auto"/>
          <w:szCs w:val="22"/>
        </w:rPr>
        <w:tab/>
        <w:t>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Kelton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Lockhart </w:t>
      </w:r>
      <w:r w:rsidRPr="00E24AF7">
        <w:rPr>
          <w:color w:val="auto"/>
          <w:szCs w:val="22"/>
        </w:rPr>
        <w:tab/>
        <w:t>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Monarch Box 1 </w:t>
      </w:r>
      <w:r w:rsidRPr="00E24AF7">
        <w:rPr>
          <w:color w:val="auto"/>
          <w:szCs w:val="22"/>
        </w:rPr>
        <w:tab/>
        <w:t>1,915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Subtotal </w:t>
      </w:r>
      <w:r w:rsidRPr="00E24AF7">
        <w:rPr>
          <w:color w:val="auto"/>
          <w:szCs w:val="22"/>
        </w:rPr>
        <w:tab/>
        <w:t>5,131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2,376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w:t>
      </w:r>
      <w:r w:rsidRPr="00E24AF7">
        <w:rPr>
          <w:color w:val="auto"/>
          <w:szCs w:val="22"/>
        </w:rPr>
        <w:tab/>
        <w:t>2,396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Clover </w:t>
      </w:r>
      <w:r w:rsidRPr="00E24AF7">
        <w:rPr>
          <w:color w:val="auto"/>
          <w:szCs w:val="22"/>
        </w:rPr>
        <w:tab/>
        <w:t>2,855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Cotton Belt </w:t>
      </w:r>
      <w:r w:rsidRPr="00E24AF7">
        <w:rPr>
          <w:color w:val="auto"/>
          <w:szCs w:val="22"/>
        </w:rPr>
        <w:tab/>
        <w:t>2,889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Mill </w:t>
      </w:r>
      <w:r w:rsidRPr="00E24AF7">
        <w:rPr>
          <w:color w:val="auto"/>
          <w:szCs w:val="22"/>
        </w:rPr>
        <w:tab/>
        <w:t>2,488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Grove </w:t>
      </w:r>
      <w:r w:rsidRPr="00E24AF7">
        <w:rPr>
          <w:color w:val="auto"/>
          <w:szCs w:val="22"/>
        </w:rPr>
        <w:tab/>
        <w:t>1,686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Larne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Creek </w:t>
      </w:r>
      <w:r w:rsidRPr="00E24AF7">
        <w:rPr>
          <w:color w:val="auto"/>
          <w:szCs w:val="22"/>
        </w:rPr>
        <w:tab/>
        <w:t>1,673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Creek </w:t>
      </w:r>
      <w:r w:rsidRPr="00E24AF7">
        <w:rPr>
          <w:color w:val="auto"/>
          <w:szCs w:val="22"/>
        </w:rPr>
        <w:tab/>
        <w:t>2,154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Roosevelt </w:t>
      </w:r>
      <w:r w:rsidRPr="00E24AF7">
        <w:rPr>
          <w:color w:val="auto"/>
          <w:szCs w:val="22"/>
        </w:rPr>
        <w:tab/>
        <w:t>2,250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Sharon </w:t>
      </w:r>
      <w:r w:rsidRPr="00E24AF7">
        <w:rPr>
          <w:color w:val="auto"/>
          <w:szCs w:val="22"/>
        </w:rPr>
        <w:tab/>
        <w:t>2,164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Smyrna </w:t>
      </w:r>
      <w:r w:rsidRPr="00E24AF7">
        <w:rPr>
          <w:color w:val="auto"/>
          <w:szCs w:val="22"/>
        </w:rPr>
        <w:tab/>
        <w:t>1,134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29,721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14 Total </w:t>
      </w:r>
      <w:r w:rsidRPr="00E24AF7">
        <w:rPr>
          <w:color w:val="auto"/>
          <w:szCs w:val="22"/>
        </w:rPr>
        <w:tab/>
        <w:t>110,337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Adnah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Allison Creek </w:t>
      </w:r>
      <w:r w:rsidRPr="00E24AF7">
        <w:rPr>
          <w:color w:val="auto"/>
          <w:szCs w:val="22"/>
        </w:rPr>
        <w:tab/>
        <w:t>1,579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School </w:t>
      </w:r>
      <w:r w:rsidRPr="00E24AF7">
        <w:rPr>
          <w:color w:val="auto"/>
          <w:szCs w:val="22"/>
        </w:rPr>
        <w:tab/>
        <w:t>5,156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Bullocks Creek </w:t>
      </w:r>
      <w:r w:rsidRPr="00E24AF7">
        <w:rPr>
          <w:color w:val="auto"/>
          <w:szCs w:val="22"/>
        </w:rPr>
        <w:tab/>
        <w:t>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Cannon Mill </w:t>
      </w:r>
      <w:r w:rsidRPr="00E24AF7">
        <w:rPr>
          <w:color w:val="auto"/>
          <w:szCs w:val="22"/>
        </w:rPr>
        <w:tab/>
        <w:t>2,748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Celanese </w:t>
      </w:r>
      <w:r w:rsidRPr="00E24AF7">
        <w:rPr>
          <w:color w:val="auto"/>
          <w:szCs w:val="22"/>
        </w:rPr>
        <w:tab/>
        <w:t>5,409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Delphia </w:t>
      </w:r>
      <w:r w:rsidRPr="00E24AF7">
        <w:rPr>
          <w:color w:val="auto"/>
          <w:szCs w:val="22"/>
        </w:rPr>
        <w:tab/>
        <w:t>3,211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1,556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Ebinport </w:t>
      </w:r>
      <w:r w:rsidRPr="00E24AF7">
        <w:rPr>
          <w:color w:val="auto"/>
          <w:szCs w:val="22"/>
        </w:rPr>
        <w:tab/>
        <w:t>4,179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Fewell Park </w:t>
      </w:r>
      <w:r w:rsidRPr="00E24AF7">
        <w:rPr>
          <w:color w:val="auto"/>
          <w:szCs w:val="22"/>
        </w:rPr>
        <w:tab/>
        <w:t>1,759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Filbert </w:t>
      </w:r>
      <w:r w:rsidRPr="00E24AF7">
        <w:rPr>
          <w:color w:val="auto"/>
          <w:szCs w:val="22"/>
        </w:rPr>
        <w:tab/>
        <w:t>2,805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Hands Mill </w:t>
      </w:r>
      <w:r w:rsidRPr="00E24AF7">
        <w:rPr>
          <w:color w:val="auto"/>
          <w:szCs w:val="22"/>
        </w:rPr>
        <w:tab/>
        <w:t>2,279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Harvest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Hollis Lakes </w:t>
      </w:r>
      <w:r w:rsidRPr="00E24AF7">
        <w:rPr>
          <w:color w:val="auto"/>
          <w:szCs w:val="22"/>
        </w:rPr>
        <w:tab/>
        <w:t>2,992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 Hook </w:t>
      </w:r>
      <w:r w:rsidRPr="00E24AF7">
        <w:rPr>
          <w:color w:val="auto"/>
          <w:szCs w:val="22"/>
        </w:rPr>
        <w:tab/>
        <w:t>2,347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Lakeshore </w:t>
      </w:r>
      <w:r w:rsidRPr="00E24AF7">
        <w:rPr>
          <w:color w:val="auto"/>
          <w:szCs w:val="22"/>
        </w:rPr>
        <w:tab/>
        <w:t>3,565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Lakewood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Laurel Creek </w:t>
      </w:r>
      <w:r w:rsidRPr="00E24AF7">
        <w:rPr>
          <w:color w:val="auto"/>
          <w:szCs w:val="22"/>
        </w:rPr>
        <w:tab/>
        <w:t>1,806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McConnells </w:t>
      </w:r>
      <w:r w:rsidRPr="00E24AF7">
        <w:rPr>
          <w:color w:val="auto"/>
          <w:szCs w:val="22"/>
        </w:rPr>
        <w:tab/>
        <w:t>2,445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Gallant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Home </w:t>
      </w:r>
      <w:r w:rsidRPr="00E24AF7">
        <w:rPr>
          <w:color w:val="auto"/>
          <w:szCs w:val="22"/>
        </w:rPr>
        <w:tab/>
        <w:t>3,390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Newport </w:t>
      </w:r>
      <w:r w:rsidRPr="00E24AF7">
        <w:rPr>
          <w:color w:val="auto"/>
          <w:szCs w:val="22"/>
        </w:rPr>
        <w:tab/>
        <w:t>2,916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Northside </w:t>
      </w:r>
      <w:r w:rsidRPr="00E24AF7">
        <w:rPr>
          <w:color w:val="auto"/>
          <w:szCs w:val="22"/>
        </w:rPr>
        <w:tab/>
        <w:t>2,637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Northwestern </w:t>
      </w:r>
      <w:r w:rsidRPr="00E24AF7">
        <w:rPr>
          <w:color w:val="auto"/>
          <w:szCs w:val="22"/>
        </w:rPr>
        <w:tab/>
        <w:t>2,915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Oakridge </w:t>
      </w:r>
      <w:r w:rsidRPr="00E24AF7">
        <w:rPr>
          <w:color w:val="auto"/>
          <w:szCs w:val="22"/>
        </w:rPr>
        <w:tab/>
        <w:t>3,919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Pointe </w:t>
      </w:r>
      <w:r w:rsidRPr="00E24AF7">
        <w:rPr>
          <w:color w:val="auto"/>
          <w:szCs w:val="22"/>
        </w:rPr>
        <w:tab/>
        <w:t>2,293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Pole Branch </w:t>
      </w:r>
      <w:r w:rsidRPr="00E24AF7">
        <w:rPr>
          <w:color w:val="auto"/>
          <w:szCs w:val="22"/>
        </w:rPr>
        <w:tab/>
        <w:t>3,242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Hills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w:t>
      </w:r>
      <w:r w:rsidRPr="00E24AF7">
        <w:rPr>
          <w:szCs w:val="22"/>
        </w:rPr>
        <w:t>’</w:t>
      </w:r>
      <w:r w:rsidRPr="00E24AF7">
        <w:rPr>
          <w:color w:val="auto"/>
          <w:szCs w:val="22"/>
        </w:rPr>
        <w:t xml:space="preserve">s Edge </w:t>
      </w:r>
      <w:r w:rsidRPr="00E24AF7">
        <w:rPr>
          <w:color w:val="auto"/>
          <w:szCs w:val="22"/>
        </w:rPr>
        <w:tab/>
        <w:t>3,602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5 </w:t>
      </w:r>
      <w:r w:rsidRPr="00E24AF7">
        <w:rPr>
          <w:color w:val="auto"/>
          <w:szCs w:val="22"/>
        </w:rPr>
        <w:tab/>
        <w:t>2,352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7 </w:t>
      </w:r>
      <w:r w:rsidRPr="00E24AF7">
        <w:rPr>
          <w:color w:val="auto"/>
          <w:szCs w:val="22"/>
        </w:rPr>
        <w:tab/>
        <w:t>4,236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Rosewood </w:t>
      </w:r>
      <w:r w:rsidRPr="00E24AF7">
        <w:rPr>
          <w:color w:val="auto"/>
          <w:szCs w:val="22"/>
        </w:rPr>
        <w:tab/>
        <w:t>5,363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Tirzah </w:t>
      </w:r>
      <w:r w:rsidRPr="00E24AF7">
        <w:rPr>
          <w:color w:val="auto"/>
          <w:szCs w:val="22"/>
        </w:rPr>
        <w:tab/>
        <w:t>3,120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Tools Fork </w:t>
      </w:r>
      <w:r w:rsidRPr="00E24AF7">
        <w:rPr>
          <w:color w:val="auto"/>
          <w:szCs w:val="22"/>
        </w:rPr>
        <w:tab/>
        <w:t>2,355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1,895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Wylie </w:t>
      </w:r>
      <w:r w:rsidRPr="00E24AF7">
        <w:rPr>
          <w:color w:val="auto"/>
          <w:szCs w:val="22"/>
        </w:rPr>
        <w:tab/>
        <w:t>2,600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1 </w:t>
      </w:r>
      <w:r w:rsidRPr="00E24AF7">
        <w:rPr>
          <w:color w:val="auto"/>
          <w:szCs w:val="22"/>
        </w:rPr>
        <w:tab/>
        <w:t>3,685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2 </w:t>
      </w:r>
      <w:r w:rsidRPr="00E24AF7">
        <w:rPr>
          <w:color w:val="auto"/>
          <w:szCs w:val="22"/>
        </w:rPr>
        <w:tab/>
        <w:t>5,078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115,314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15 Total </w:t>
      </w:r>
      <w:r w:rsidRPr="00E24AF7">
        <w:rPr>
          <w:color w:val="auto"/>
          <w:szCs w:val="22"/>
        </w:rPr>
        <w:tab/>
        <w:t>115,314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Horse Run </w:t>
      </w:r>
      <w:r w:rsidRPr="00E24AF7">
        <w:rPr>
          <w:color w:val="auto"/>
          <w:szCs w:val="22"/>
        </w:rPr>
        <w:tab/>
        <w:t>5,711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Gold Hill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Harrisburg </w:t>
      </w:r>
      <w:r w:rsidRPr="00E24AF7">
        <w:rPr>
          <w:color w:val="auto"/>
          <w:szCs w:val="22"/>
        </w:rPr>
        <w:tab/>
        <w:t>5,297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House </w:t>
      </w:r>
      <w:r w:rsidRPr="00E24AF7">
        <w:rPr>
          <w:color w:val="auto"/>
          <w:szCs w:val="22"/>
        </w:rPr>
        <w:tab/>
        <w:t>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Valley </w:t>
      </w:r>
      <w:r w:rsidRPr="00E24AF7">
        <w:rPr>
          <w:color w:val="auto"/>
          <w:szCs w:val="22"/>
        </w:rPr>
        <w:tab/>
        <w:t>4,742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Possum Hollow </w:t>
      </w:r>
      <w:r w:rsidRPr="00E24AF7">
        <w:rPr>
          <w:color w:val="auto"/>
          <w:szCs w:val="22"/>
        </w:rPr>
        <w:tab/>
        <w:t>4,291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Road </w:t>
      </w:r>
      <w:r w:rsidRPr="00E24AF7">
        <w:rPr>
          <w:color w:val="auto"/>
          <w:szCs w:val="22"/>
        </w:rPr>
        <w:tab/>
        <w:t>3,523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Shelley Mullis </w:t>
      </w:r>
      <w:r w:rsidRPr="00E24AF7">
        <w:rPr>
          <w:color w:val="auto"/>
          <w:szCs w:val="22"/>
        </w:rPr>
        <w:tab/>
        <w:t>2,722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The Lodge </w:t>
      </w:r>
      <w:r w:rsidRPr="00E24AF7">
        <w:rPr>
          <w:color w:val="auto"/>
          <w:szCs w:val="22"/>
        </w:rPr>
        <w:tab/>
        <w:t>2,853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33,243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Baxter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Crescent </w:t>
      </w:r>
      <w:r w:rsidRPr="00E24AF7">
        <w:rPr>
          <w:color w:val="auto"/>
          <w:szCs w:val="22"/>
        </w:rPr>
        <w:tab/>
        <w:t>2,704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Dobys Bridge </w:t>
      </w:r>
      <w:r w:rsidRPr="00E24AF7">
        <w:rPr>
          <w:color w:val="auto"/>
          <w:szCs w:val="22"/>
        </w:rPr>
        <w:tab/>
        <w:t>3,983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1 </w:t>
      </w:r>
      <w:r w:rsidRPr="00E24AF7">
        <w:rPr>
          <w:color w:val="auto"/>
          <w:szCs w:val="22"/>
        </w:rPr>
        <w:tab/>
        <w:t>4,390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2 </w:t>
      </w:r>
      <w:r w:rsidRPr="00E24AF7">
        <w:rPr>
          <w:color w:val="auto"/>
          <w:szCs w:val="22"/>
        </w:rPr>
        <w:tab/>
        <w:t>7,581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3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4 </w:t>
      </w:r>
      <w:r w:rsidRPr="00E24AF7">
        <w:rPr>
          <w:color w:val="auto"/>
          <w:szCs w:val="22"/>
        </w:rPr>
        <w:tab/>
        <w:t>2,336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5 </w:t>
      </w:r>
      <w:r w:rsidRPr="00E24AF7">
        <w:rPr>
          <w:color w:val="auto"/>
          <w:szCs w:val="22"/>
        </w:rPr>
        <w:tab/>
        <w:t>4,050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6 </w:t>
      </w:r>
      <w:r w:rsidRPr="00E24AF7">
        <w:rPr>
          <w:color w:val="auto"/>
          <w:szCs w:val="22"/>
        </w:rPr>
        <w:tab/>
        <w:t>2,139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Gold Hill </w:t>
      </w:r>
      <w:r w:rsidRPr="00E24AF7">
        <w:rPr>
          <w:color w:val="auto"/>
          <w:szCs w:val="22"/>
        </w:rPr>
        <w:tab/>
        <w:t>4,779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Kanawha </w:t>
      </w:r>
      <w:r w:rsidRPr="00E24AF7">
        <w:rPr>
          <w:color w:val="auto"/>
          <w:szCs w:val="22"/>
        </w:rPr>
        <w:tab/>
        <w:t>3,691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Nation Ford </w:t>
      </w:r>
      <w:r w:rsidRPr="00E24AF7">
        <w:rPr>
          <w:color w:val="auto"/>
          <w:szCs w:val="22"/>
        </w:rPr>
        <w:tab/>
        <w:t>4,332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Orchard Park </w:t>
      </w:r>
      <w:r w:rsidRPr="00E24AF7">
        <w:rPr>
          <w:color w:val="auto"/>
          <w:szCs w:val="22"/>
        </w:rPr>
        <w:tab/>
        <w:t>2,997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Road </w:t>
      </w:r>
      <w:r w:rsidRPr="00E24AF7">
        <w:rPr>
          <w:color w:val="auto"/>
          <w:szCs w:val="22"/>
        </w:rPr>
        <w:tab/>
        <w:t>4,953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Riverview </w:t>
      </w:r>
      <w:r w:rsidRPr="00E24AF7">
        <w:rPr>
          <w:color w:val="auto"/>
          <w:szCs w:val="22"/>
        </w:rPr>
        <w:tab/>
        <w:t>2,460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Shoreline </w:t>
      </w:r>
      <w:r w:rsidRPr="00E24AF7">
        <w:rPr>
          <w:color w:val="auto"/>
          <w:szCs w:val="22"/>
        </w:rPr>
        <w:tab/>
        <w:t>3,018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Springfield </w:t>
      </w:r>
      <w:r w:rsidRPr="00E24AF7">
        <w:rPr>
          <w:color w:val="auto"/>
          <w:szCs w:val="22"/>
        </w:rPr>
        <w:tab/>
        <w:t>3,272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Stateline </w:t>
      </w:r>
      <w:r w:rsidRPr="00E24AF7">
        <w:rPr>
          <w:color w:val="auto"/>
          <w:szCs w:val="22"/>
        </w:rPr>
        <w:tab/>
        <w:t>3,674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Steele Creek </w:t>
      </w:r>
      <w:r w:rsidRPr="00E24AF7">
        <w:rPr>
          <w:color w:val="auto"/>
          <w:szCs w:val="22"/>
        </w:rPr>
        <w:tab/>
        <w:t>3,684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Tega Cay </w:t>
      </w:r>
      <w:r w:rsidRPr="00E24AF7">
        <w:rPr>
          <w:color w:val="auto"/>
          <w:szCs w:val="22"/>
        </w:rPr>
        <w:tab/>
        <w:t>1,629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Waterstone </w:t>
      </w:r>
      <w:r w:rsidRPr="00E24AF7">
        <w:rPr>
          <w:color w:val="auto"/>
          <w:szCs w:val="22"/>
        </w:rPr>
        <w:tab/>
        <w:t>3,275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Windjammer </w:t>
      </w:r>
      <w:r w:rsidRPr="00E24AF7">
        <w:rPr>
          <w:color w:val="auto"/>
          <w:szCs w:val="22"/>
        </w:rPr>
        <w:tab/>
        <w:t>2,608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81,718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16 Total </w:t>
      </w:r>
      <w:r w:rsidRPr="00E24AF7">
        <w:rPr>
          <w:color w:val="auto"/>
          <w:szCs w:val="22"/>
        </w:rPr>
        <w:tab/>
        <w:t>114,961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 SC </w:t>
      </w:r>
      <w:r w:rsidRPr="00E24AF7">
        <w:rPr>
          <w:color w:val="auto"/>
          <w:szCs w:val="22"/>
        </w:rPr>
        <w:tab/>
        <w:t>32,294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Fairfield SC </w:t>
      </w:r>
      <w:r w:rsidRPr="00E24AF7">
        <w:rPr>
          <w:color w:val="auto"/>
          <w:szCs w:val="22"/>
        </w:rPr>
        <w:tab/>
        <w:t>20,948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Osceola </w:t>
      </w:r>
      <w:r w:rsidRPr="00E24AF7">
        <w:rPr>
          <w:color w:val="auto"/>
          <w:szCs w:val="22"/>
        </w:rPr>
        <w:tab/>
        <w:t>6,426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 Wyck </w:t>
      </w:r>
      <w:r w:rsidRPr="00E24AF7">
        <w:rPr>
          <w:color w:val="auto"/>
          <w:szCs w:val="22"/>
        </w:rPr>
        <w:tab/>
        <w:t>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7,728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1037, 1038, 1041, 1042, 1043, 1044, 1045, 1046, 1047, 1048, 1049, 1050, 1051, 1052, 1053, 1054, 1055, 1056, 1057, 1058, 1059, 1060, 1061, 1062, 1063, 1064, 1065, 1066, 1067, 1068, 1069, 1070, 1071, 1073, 1074, 1075, 1076, 1077, 3073, 3074, 3075, 3076, 3077, 3078, 3079, 3080, 3081, 3082, 3083, 3084, 3085, 3086, 3087, 3088, 3089  </w:t>
      </w:r>
      <w:r w:rsidRPr="00E24AF7">
        <w:rPr>
          <w:color w:val="auto"/>
          <w:szCs w:val="22"/>
        </w:rPr>
        <w:tab/>
        <w:t>2638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1019, 1023, 1024, 1025, 1026, 2044, 2045, 2049  </w:t>
      </w:r>
      <w:r w:rsidRPr="00E24AF7">
        <w:rPr>
          <w:color w:val="auto"/>
          <w:szCs w:val="22"/>
        </w:rPr>
        <w:tab/>
        <w:t>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2,695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Catawba </w:t>
      </w:r>
      <w:r w:rsidRPr="00E24AF7">
        <w:rPr>
          <w:color w:val="auto"/>
          <w:szCs w:val="22"/>
        </w:rPr>
        <w:tab/>
        <w:t>4,313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w:t>
      </w:r>
      <w:r w:rsidRPr="00E24AF7">
        <w:rPr>
          <w:color w:val="auto"/>
          <w:szCs w:val="22"/>
        </w:rPr>
        <w:tab/>
        <w:t>4,234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Fairgrounds </w:t>
      </w:r>
      <w:r w:rsidRPr="00E24AF7">
        <w:rPr>
          <w:color w:val="auto"/>
          <w:szCs w:val="22"/>
        </w:rPr>
        <w:tab/>
        <w:t>5,042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Ferry Branch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Highland Park </w:t>
      </w:r>
      <w:r w:rsidRPr="00E24AF7">
        <w:rPr>
          <w:color w:val="auto"/>
          <w:szCs w:val="22"/>
        </w:rPr>
        <w:tab/>
        <w:t>2,150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w:t>
      </w:r>
      <w:r w:rsidRPr="00E24AF7">
        <w:rPr>
          <w:color w:val="auto"/>
          <w:szCs w:val="22"/>
        </w:rPr>
        <w:tab/>
        <w:t>2,054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Independence </w:t>
      </w:r>
      <w:r w:rsidRPr="00E24AF7">
        <w:rPr>
          <w:color w:val="auto"/>
          <w:szCs w:val="22"/>
        </w:rPr>
        <w:tab/>
        <w:t>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Lesslie </w:t>
      </w:r>
      <w:r w:rsidRPr="00E24AF7">
        <w:rPr>
          <w:color w:val="auto"/>
          <w:szCs w:val="22"/>
        </w:rPr>
        <w:tab/>
        <w:t>2,181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w:t>
      </w:r>
      <w:r w:rsidRPr="00E24AF7">
        <w:rPr>
          <w:color w:val="auto"/>
          <w:szCs w:val="22"/>
        </w:rPr>
        <w:tab/>
        <w:t>2,077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Holly </w:t>
      </w:r>
      <w:r w:rsidRPr="00E24AF7">
        <w:rPr>
          <w:color w:val="auto"/>
          <w:szCs w:val="22"/>
        </w:rPr>
        <w:tab/>
        <w:t>4,180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Neelys Creek </w:t>
      </w:r>
      <w:r w:rsidRPr="00E24AF7">
        <w:rPr>
          <w:color w:val="auto"/>
          <w:szCs w:val="22"/>
        </w:rPr>
        <w:tab/>
        <w:t>1,612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Ogden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2 </w:t>
      </w:r>
      <w:r w:rsidRPr="00E24AF7">
        <w:rPr>
          <w:color w:val="auto"/>
          <w:szCs w:val="22"/>
        </w:rPr>
        <w:tab/>
        <w:t>2,444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3 </w:t>
      </w:r>
      <w:r w:rsidRPr="00E24AF7">
        <w:rPr>
          <w:color w:val="auto"/>
          <w:szCs w:val="22"/>
        </w:rPr>
        <w:tab/>
        <w:t>2,890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4 </w:t>
      </w:r>
      <w:r w:rsidRPr="00E24AF7">
        <w:rPr>
          <w:color w:val="auto"/>
          <w:szCs w:val="22"/>
        </w:rPr>
        <w:tab/>
        <w:t>3,576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6 </w:t>
      </w:r>
      <w:r w:rsidRPr="00E24AF7">
        <w:rPr>
          <w:color w:val="auto"/>
          <w:szCs w:val="22"/>
        </w:rPr>
        <w:tab/>
        <w:t>2,394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8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w:t>
      </w:r>
      <w:r w:rsidRPr="00E24AF7">
        <w:rPr>
          <w:color w:val="auto"/>
          <w:szCs w:val="22"/>
        </w:rPr>
        <w:tab/>
        <w:t>1,774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1015, 1016, 1017, 1018, 1020, 1021, 1022, 1027, 1028, 1029, 1031, 1032, 1033, 1034, 1035, 1036, 1037, 1038, 2018, 2029  </w:t>
      </w:r>
      <w:r w:rsidRPr="00E24AF7">
        <w:rPr>
          <w:color w:val="auto"/>
          <w:szCs w:val="22"/>
        </w:rPr>
        <w:tab/>
        <w:t>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2044, 2045, 2050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55,337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17 Total </w:t>
      </w:r>
      <w:r w:rsidRPr="00E24AF7">
        <w:rPr>
          <w:color w:val="auto"/>
          <w:szCs w:val="22"/>
        </w:rPr>
        <w:tab/>
        <w:t>116,307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AMICKS FERRY </w:t>
      </w:r>
      <w:r w:rsidRPr="00E24AF7">
        <w:rPr>
          <w:color w:val="auto"/>
          <w:szCs w:val="22"/>
        </w:rPr>
        <w:tab/>
        <w:t>3,919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 RIVER </w:t>
      </w:r>
      <w:r w:rsidRPr="00E24AF7">
        <w:rPr>
          <w:color w:val="auto"/>
          <w:szCs w:val="22"/>
        </w:rPr>
        <w:tab/>
        <w:t>2,120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CHAPIN </w:t>
      </w:r>
      <w:r w:rsidRPr="00E24AF7">
        <w:rPr>
          <w:color w:val="auto"/>
          <w:szCs w:val="22"/>
        </w:rPr>
        <w:tab/>
        <w:t>4,743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COLDSTREAM </w:t>
      </w:r>
      <w:r w:rsidRPr="00E24AF7">
        <w:rPr>
          <w:color w:val="auto"/>
          <w:szCs w:val="22"/>
        </w:rPr>
        <w:tab/>
        <w:t>2,431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DREHER ISLAND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DUTCHMAN SHORES </w:t>
      </w:r>
      <w:r w:rsidRPr="00E24AF7">
        <w:rPr>
          <w:color w:val="auto"/>
          <w:szCs w:val="22"/>
        </w:rPr>
        <w:tab/>
        <w:t>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IRMO </w:t>
      </w:r>
      <w:r w:rsidRPr="00E24AF7">
        <w:rPr>
          <w:color w:val="auto"/>
          <w:szCs w:val="22"/>
        </w:rPr>
        <w:tab/>
        <w:t>3,241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LINCREEK </w:t>
      </w:r>
      <w:r w:rsidRPr="00E24AF7">
        <w:rPr>
          <w:color w:val="auto"/>
          <w:szCs w:val="22"/>
        </w:rPr>
        <w:tab/>
        <w:t>3,141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MURRAYWOOD </w:t>
      </w:r>
      <w:r w:rsidRPr="00E24AF7">
        <w:rPr>
          <w:color w:val="auto"/>
          <w:szCs w:val="22"/>
        </w:rPr>
        <w:tab/>
        <w:t>2,684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LEXINGTON </w:t>
      </w:r>
      <w:r w:rsidRPr="00E24AF7">
        <w:rPr>
          <w:color w:val="auto"/>
          <w:szCs w:val="22"/>
        </w:rPr>
        <w:tab/>
        <w:t>4,121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QUAIL VALLEY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BLUFF </w:t>
      </w:r>
      <w:r w:rsidRPr="00E24AF7">
        <w:rPr>
          <w:color w:val="auto"/>
          <w:szCs w:val="22"/>
        </w:rPr>
        <w:tab/>
        <w:t>4,281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 OAKS </w:t>
      </w:r>
      <w:r w:rsidRPr="00E24AF7">
        <w:rPr>
          <w:color w:val="auto"/>
          <w:szCs w:val="22"/>
        </w:rPr>
        <w:tab/>
        <w:t>2,488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MICHAEL </w:t>
      </w:r>
      <w:r w:rsidRPr="00E24AF7">
        <w:rPr>
          <w:color w:val="auto"/>
          <w:szCs w:val="22"/>
        </w:rPr>
        <w:tab/>
        <w:t>2,685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44,048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Newberry SC </w:t>
      </w:r>
      <w:r w:rsidRPr="00E24AF7">
        <w:rPr>
          <w:color w:val="auto"/>
          <w:szCs w:val="22"/>
        </w:rPr>
        <w:tab/>
        <w:t>37,719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Ballentine 1 </w:t>
      </w:r>
      <w:r w:rsidRPr="00E24AF7">
        <w:rPr>
          <w:color w:val="auto"/>
          <w:szCs w:val="22"/>
        </w:rPr>
        <w:tab/>
        <w:t>2,309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Ballentine 2 </w:t>
      </w:r>
      <w:r w:rsidRPr="00E24AF7">
        <w:rPr>
          <w:color w:val="auto"/>
          <w:szCs w:val="22"/>
        </w:rPr>
        <w:tab/>
        <w:t>2,585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1 </w:t>
      </w:r>
      <w:r w:rsidRPr="00E24AF7">
        <w:rPr>
          <w:color w:val="auto"/>
          <w:szCs w:val="22"/>
        </w:rPr>
        <w:tab/>
        <w:t>1,683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2 </w:t>
      </w:r>
      <w:r w:rsidRPr="00E24AF7">
        <w:rPr>
          <w:color w:val="auto"/>
          <w:szCs w:val="22"/>
        </w:rPr>
        <w:tab/>
        <w:t>1,931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3 </w:t>
      </w:r>
      <w:r w:rsidRPr="00E24AF7">
        <w:rPr>
          <w:color w:val="auto"/>
          <w:szCs w:val="22"/>
        </w:rPr>
        <w:tab/>
        <w:t>3,596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4 </w:t>
      </w:r>
      <w:r w:rsidRPr="00E24AF7">
        <w:rPr>
          <w:color w:val="auto"/>
          <w:szCs w:val="22"/>
        </w:rPr>
        <w:tab/>
        <w:t>2,474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1 </w:t>
      </w:r>
      <w:r w:rsidRPr="00E24AF7">
        <w:rPr>
          <w:color w:val="auto"/>
          <w:szCs w:val="22"/>
        </w:rPr>
        <w:tab/>
        <w:t>1,871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2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3 </w:t>
      </w:r>
      <w:r w:rsidRPr="00E24AF7">
        <w:rPr>
          <w:color w:val="auto"/>
          <w:szCs w:val="22"/>
        </w:rPr>
        <w:tab/>
        <w:t>1,532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1 </w:t>
      </w:r>
      <w:r w:rsidRPr="00E24AF7">
        <w:rPr>
          <w:color w:val="auto"/>
          <w:szCs w:val="22"/>
        </w:rPr>
        <w:tab/>
        <w:t>1,567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2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3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3,572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Springville 1 </w:t>
      </w:r>
      <w:r w:rsidRPr="00E24AF7">
        <w:rPr>
          <w:color w:val="auto"/>
          <w:szCs w:val="22"/>
        </w:rPr>
        <w:tab/>
        <w:t>2,866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Springville 2 </w:t>
      </w:r>
      <w:r w:rsidRPr="00E24AF7">
        <w:rPr>
          <w:color w:val="auto"/>
          <w:szCs w:val="22"/>
        </w:rPr>
        <w:tab/>
        <w:t>2,620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33,563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18 Total </w:t>
      </w:r>
      <w:r w:rsidRPr="00E24AF7">
        <w:rPr>
          <w:color w:val="auto"/>
          <w:szCs w:val="22"/>
        </w:rPr>
        <w:tab/>
        <w:t>115,330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Ardincaple </w:t>
      </w:r>
      <w:r w:rsidRPr="00E24AF7">
        <w:rPr>
          <w:color w:val="auto"/>
          <w:szCs w:val="22"/>
        </w:rPr>
        <w:tab/>
        <w:t>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Beatty Road </w:t>
      </w:r>
      <w:r w:rsidRPr="00E24AF7">
        <w:rPr>
          <w:color w:val="auto"/>
          <w:szCs w:val="22"/>
        </w:rPr>
        <w:tab/>
        <w:t>2,018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3 </w:t>
      </w:r>
      <w:r w:rsidRPr="00E24AF7">
        <w:rPr>
          <w:color w:val="auto"/>
          <w:szCs w:val="22"/>
        </w:rPr>
        <w:tab/>
        <w:t>3,818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Place </w:t>
      </w:r>
      <w:r w:rsidRPr="00E24AF7">
        <w:rPr>
          <w:color w:val="auto"/>
          <w:szCs w:val="22"/>
        </w:rPr>
        <w:tab/>
        <w:t>2,288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Dennyside </w:t>
      </w:r>
      <w:r w:rsidRPr="00E24AF7">
        <w:rPr>
          <w:color w:val="auto"/>
          <w:szCs w:val="22"/>
        </w:rPr>
        <w:tab/>
        <w:t>1,696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Fairlawn </w:t>
      </w:r>
      <w:r w:rsidRPr="00E24AF7">
        <w:rPr>
          <w:color w:val="auto"/>
          <w:szCs w:val="22"/>
        </w:rPr>
        <w:tab/>
        <w:t>4,466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Fairwold </w:t>
      </w:r>
      <w:r w:rsidRPr="00E24AF7">
        <w:rPr>
          <w:color w:val="auto"/>
          <w:szCs w:val="22"/>
        </w:rPr>
        <w:tab/>
        <w:t>1,046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Friarsgate 1 </w:t>
      </w:r>
      <w:r w:rsidRPr="00E24AF7">
        <w:rPr>
          <w:color w:val="auto"/>
          <w:szCs w:val="22"/>
        </w:rPr>
        <w:tab/>
        <w:t>2,515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Friarsgate 2 </w:t>
      </w:r>
      <w:r w:rsidRPr="00E24AF7">
        <w:rPr>
          <w:color w:val="auto"/>
          <w:szCs w:val="22"/>
        </w:rPr>
        <w:tab/>
        <w:t>2,064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Greenview </w:t>
      </w:r>
      <w:r w:rsidRPr="00E24AF7">
        <w:rPr>
          <w:color w:val="auto"/>
          <w:szCs w:val="22"/>
        </w:rPr>
        <w:tab/>
        <w:t>2,022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Harbison 1 </w:t>
      </w:r>
      <w:r w:rsidRPr="00E24AF7">
        <w:rPr>
          <w:color w:val="auto"/>
          <w:szCs w:val="22"/>
        </w:rPr>
        <w:tab/>
        <w:t>3,481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Harbison 2 </w:t>
      </w:r>
      <w:r w:rsidRPr="00E24AF7">
        <w:rPr>
          <w:color w:val="auto"/>
          <w:szCs w:val="22"/>
        </w:rPr>
        <w:tab/>
        <w:t>1,865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2 </w:t>
      </w:r>
      <w:r w:rsidRPr="00E24AF7">
        <w:rPr>
          <w:color w:val="auto"/>
          <w:szCs w:val="22"/>
        </w:rPr>
        <w:tab/>
        <w:t>2,846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Killian </w:t>
      </w:r>
      <w:r w:rsidRPr="00E24AF7">
        <w:rPr>
          <w:color w:val="auto"/>
          <w:szCs w:val="22"/>
        </w:rPr>
        <w:tab/>
        <w:t>4,335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Kingswood </w:t>
      </w:r>
      <w:r w:rsidRPr="00E24AF7">
        <w:rPr>
          <w:color w:val="auto"/>
          <w:szCs w:val="22"/>
        </w:rPr>
        <w:tab/>
        <w:t>4,179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Lincolnshire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Longleaf </w:t>
      </w:r>
      <w:r w:rsidRPr="00E24AF7">
        <w:rPr>
          <w:color w:val="auto"/>
          <w:szCs w:val="22"/>
        </w:rPr>
        <w:tab/>
        <w:t>2,991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Meadowlake </w:t>
      </w:r>
      <w:r w:rsidRPr="00E24AF7">
        <w:rPr>
          <w:color w:val="auto"/>
          <w:szCs w:val="22"/>
        </w:rPr>
        <w:tab/>
        <w:t>3,678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Monticello </w:t>
      </w:r>
      <w:r w:rsidRPr="00E24AF7">
        <w:rPr>
          <w:color w:val="auto"/>
          <w:szCs w:val="22"/>
        </w:rPr>
        <w:tab/>
        <w:t>2,478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Friarsgate </w:t>
      </w:r>
      <w:r w:rsidRPr="00E24AF7">
        <w:rPr>
          <w:color w:val="auto"/>
          <w:szCs w:val="22"/>
        </w:rPr>
        <w:tab/>
        <w:t>2,035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Parkridge 1 </w:t>
      </w:r>
      <w:r w:rsidRPr="00E24AF7">
        <w:rPr>
          <w:color w:val="auto"/>
          <w:szCs w:val="22"/>
        </w:rPr>
        <w:tab/>
        <w:t>1,534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Parkridge 2 </w:t>
      </w:r>
      <w:r w:rsidRPr="00E24AF7">
        <w:rPr>
          <w:color w:val="auto"/>
          <w:szCs w:val="22"/>
        </w:rPr>
        <w:tab/>
        <w:t>1,784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Grove </w:t>
      </w:r>
      <w:r w:rsidRPr="00E24AF7">
        <w:rPr>
          <w:color w:val="auto"/>
          <w:szCs w:val="22"/>
        </w:rPr>
        <w:tab/>
        <w:t>2,726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1 </w:t>
      </w:r>
      <w:r w:rsidRPr="00E24AF7">
        <w:rPr>
          <w:color w:val="auto"/>
          <w:szCs w:val="22"/>
        </w:rPr>
        <w:tab/>
        <w:t>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2 </w:t>
      </w:r>
      <w:r w:rsidRPr="00E24AF7">
        <w:rPr>
          <w:color w:val="auto"/>
          <w:szCs w:val="22"/>
        </w:rPr>
        <w:tab/>
        <w:t>4,189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Ridgewood </w:t>
      </w:r>
      <w:r w:rsidRPr="00E24AF7">
        <w:rPr>
          <w:color w:val="auto"/>
          <w:szCs w:val="22"/>
        </w:rPr>
        <w:tab/>
        <w:t>987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2,275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w:t>
      </w:r>
      <w:r w:rsidRPr="00E24AF7">
        <w:rPr>
          <w:color w:val="auto"/>
          <w:szCs w:val="22"/>
        </w:rPr>
        <w:tab/>
        <w:t>3,706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Sandlapper </w:t>
      </w:r>
      <w:r w:rsidRPr="00E24AF7">
        <w:rPr>
          <w:color w:val="auto"/>
          <w:szCs w:val="22"/>
        </w:rPr>
        <w:tab/>
        <w:t>4,584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West </w:t>
      </w:r>
      <w:r w:rsidRPr="00E24AF7">
        <w:rPr>
          <w:color w:val="auto"/>
          <w:szCs w:val="22"/>
        </w:rPr>
        <w:tab/>
        <w:t>4,099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Valley State Park </w:t>
      </w:r>
      <w:r w:rsidRPr="00E24AF7">
        <w:rPr>
          <w:color w:val="auto"/>
          <w:szCs w:val="22"/>
        </w:rPr>
        <w:tab/>
        <w:t>5,427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Walden </w:t>
      </w:r>
      <w:r w:rsidRPr="00E24AF7">
        <w:rPr>
          <w:color w:val="auto"/>
          <w:szCs w:val="22"/>
        </w:rPr>
        <w:tab/>
        <w:t>6,558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20 </w:t>
      </w:r>
      <w:r w:rsidRPr="00E24AF7">
        <w:rPr>
          <w:color w:val="auto"/>
          <w:szCs w:val="22"/>
        </w:rPr>
        <w:tab/>
        <w:t>2,383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22 </w:t>
      </w:r>
      <w:r w:rsidRPr="00E24AF7">
        <w:rPr>
          <w:color w:val="auto"/>
          <w:szCs w:val="22"/>
        </w:rPr>
        <w:tab/>
        <w:t>2,175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29 </w:t>
      </w:r>
      <w:r w:rsidRPr="00E24AF7">
        <w:rPr>
          <w:color w:val="auto"/>
          <w:szCs w:val="22"/>
        </w:rPr>
        <w:tab/>
        <w:t>2,030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Westminster </w:t>
      </w:r>
      <w:r w:rsidRPr="00E24AF7">
        <w:rPr>
          <w:color w:val="auto"/>
          <w:szCs w:val="22"/>
        </w:rPr>
        <w:tab/>
        <w:t>3,214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Whitewell </w:t>
      </w:r>
      <w:r w:rsidRPr="00E24AF7">
        <w:rPr>
          <w:color w:val="auto"/>
          <w:szCs w:val="22"/>
        </w:rPr>
        <w:tab/>
        <w:t>3,325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107,145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19 Total </w:t>
      </w:r>
      <w:r w:rsidRPr="00E24AF7">
        <w:rPr>
          <w:color w:val="auto"/>
          <w:szCs w:val="22"/>
        </w:rPr>
        <w:tab/>
        <w:t>107,145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10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11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12 </w:t>
      </w:r>
      <w:r w:rsidRPr="00E24AF7">
        <w:rPr>
          <w:color w:val="auto"/>
          <w:szCs w:val="22"/>
        </w:rPr>
        <w:tab/>
        <w:t>4,169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13 </w:t>
      </w:r>
      <w:r w:rsidRPr="00E24AF7">
        <w:rPr>
          <w:color w:val="auto"/>
          <w:szCs w:val="22"/>
        </w:rPr>
        <w:tab/>
        <w:t>1,457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14 </w:t>
      </w:r>
      <w:r w:rsidRPr="00E24AF7">
        <w:rPr>
          <w:color w:val="auto"/>
          <w:szCs w:val="22"/>
        </w:rPr>
        <w:tab/>
        <w:t>1,748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3 </w:t>
      </w:r>
      <w:r w:rsidRPr="00E24AF7">
        <w:rPr>
          <w:color w:val="auto"/>
          <w:szCs w:val="22"/>
        </w:rPr>
        <w:tab/>
        <w:t>1,062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4 </w:t>
      </w:r>
      <w:r w:rsidRPr="00E24AF7">
        <w:rPr>
          <w:color w:val="auto"/>
          <w:szCs w:val="22"/>
        </w:rPr>
        <w:tab/>
        <w:t>1,145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5 </w:t>
      </w:r>
      <w:r w:rsidRPr="00E24AF7">
        <w:rPr>
          <w:color w:val="auto"/>
          <w:szCs w:val="22"/>
        </w:rPr>
        <w:tab/>
        <w:t>1,053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6 </w:t>
      </w:r>
      <w:r w:rsidRPr="00E24AF7">
        <w:rPr>
          <w:color w:val="auto"/>
          <w:szCs w:val="22"/>
        </w:rPr>
        <w:tab/>
        <w:t>1,736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7 </w:t>
      </w:r>
      <w:r w:rsidRPr="00E24AF7">
        <w:rPr>
          <w:color w:val="auto"/>
          <w:szCs w:val="22"/>
        </w:rPr>
        <w:tab/>
        <w:t>2,498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8 </w:t>
      </w:r>
      <w:r w:rsidRPr="00E24AF7">
        <w:rPr>
          <w:color w:val="auto"/>
          <w:szCs w:val="22"/>
        </w:rPr>
        <w:tab/>
        <w:t>1,697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9 </w:t>
      </w:r>
      <w:r w:rsidRPr="00E24AF7">
        <w:rPr>
          <w:color w:val="auto"/>
          <w:szCs w:val="22"/>
        </w:rPr>
        <w:tab/>
        <w:t>1,389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10 </w:t>
      </w:r>
      <w:r w:rsidRPr="00E24AF7">
        <w:rPr>
          <w:color w:val="auto"/>
          <w:szCs w:val="22"/>
        </w:rPr>
        <w:tab/>
        <w:t>2,195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11 </w:t>
      </w:r>
      <w:r w:rsidRPr="00E24AF7">
        <w:rPr>
          <w:color w:val="auto"/>
          <w:szCs w:val="22"/>
        </w:rPr>
        <w:tab/>
        <w:t>2,559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15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17 </w:t>
      </w:r>
      <w:r w:rsidRPr="00E24AF7">
        <w:rPr>
          <w:color w:val="auto"/>
          <w:szCs w:val="22"/>
        </w:rPr>
        <w:tab/>
        <w:t>2,355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19 </w:t>
      </w:r>
      <w:r w:rsidRPr="00E24AF7">
        <w:rPr>
          <w:color w:val="auto"/>
          <w:szCs w:val="22"/>
        </w:rPr>
        <w:tab/>
        <w:t>2,233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20 </w:t>
      </w:r>
      <w:r w:rsidRPr="00E24AF7">
        <w:rPr>
          <w:color w:val="auto"/>
          <w:szCs w:val="22"/>
        </w:rPr>
        <w:tab/>
        <w:t>1,976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22 </w:t>
      </w:r>
      <w:r w:rsidRPr="00E24AF7">
        <w:rPr>
          <w:color w:val="auto"/>
          <w:szCs w:val="22"/>
        </w:rPr>
        <w:tab/>
        <w:t>1,920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6 </w:t>
      </w:r>
      <w:r w:rsidRPr="00E24AF7">
        <w:rPr>
          <w:color w:val="auto"/>
          <w:szCs w:val="22"/>
        </w:rPr>
        <w:tab/>
        <w:t>2,102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7 </w:t>
      </w:r>
      <w:r w:rsidRPr="00E24AF7">
        <w:rPr>
          <w:color w:val="auto"/>
          <w:szCs w:val="22"/>
        </w:rPr>
        <w:tab/>
        <w:t>2,684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8A </w:t>
      </w:r>
      <w:r w:rsidRPr="00E24AF7">
        <w:rPr>
          <w:color w:val="auto"/>
          <w:szCs w:val="22"/>
        </w:rPr>
        <w:tab/>
        <w:t>1,842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8B </w:t>
      </w:r>
      <w:r w:rsidRPr="00E24AF7">
        <w:rPr>
          <w:color w:val="auto"/>
          <w:szCs w:val="22"/>
        </w:rPr>
        <w:tab/>
        <w:t>2,568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9 </w:t>
      </w:r>
      <w:r w:rsidRPr="00E24AF7">
        <w:rPr>
          <w:color w:val="auto"/>
          <w:szCs w:val="22"/>
        </w:rPr>
        <w:tab/>
        <w:t>1,837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 </w:t>
      </w:r>
      <w:r w:rsidRPr="00E24AF7">
        <w:rPr>
          <w:color w:val="auto"/>
          <w:szCs w:val="22"/>
        </w:rPr>
        <w:tab/>
        <w:t>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10 </w:t>
      </w:r>
      <w:r w:rsidRPr="00E24AF7">
        <w:rPr>
          <w:color w:val="auto"/>
          <w:szCs w:val="22"/>
        </w:rPr>
        <w:tab/>
        <w:t>1,484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11 </w:t>
      </w:r>
      <w:r w:rsidRPr="00E24AF7">
        <w:rPr>
          <w:color w:val="auto"/>
          <w:szCs w:val="22"/>
        </w:rPr>
        <w:tab/>
        <w:t>1,127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12 </w:t>
      </w:r>
      <w:r w:rsidRPr="00E24AF7">
        <w:rPr>
          <w:color w:val="auto"/>
          <w:szCs w:val="22"/>
        </w:rPr>
        <w:tab/>
        <w:t>1,305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13 </w:t>
      </w:r>
      <w:r w:rsidRPr="00E24AF7">
        <w:rPr>
          <w:color w:val="auto"/>
          <w:szCs w:val="22"/>
        </w:rPr>
        <w:tab/>
        <w:t>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14 </w:t>
      </w:r>
      <w:r w:rsidRPr="00E24AF7">
        <w:rPr>
          <w:color w:val="auto"/>
          <w:szCs w:val="22"/>
        </w:rPr>
        <w:tab/>
        <w:t>1,977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15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16 </w:t>
      </w:r>
      <w:r w:rsidRPr="00E24AF7">
        <w:rPr>
          <w:color w:val="auto"/>
          <w:szCs w:val="22"/>
        </w:rPr>
        <w:tab/>
        <w:t>1,233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17 </w:t>
      </w:r>
      <w:r w:rsidRPr="00E24AF7">
        <w:rPr>
          <w:color w:val="auto"/>
          <w:szCs w:val="22"/>
        </w:rPr>
        <w:tab/>
        <w:t>2,290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18 </w:t>
      </w:r>
      <w:r w:rsidRPr="00E24AF7">
        <w:rPr>
          <w:color w:val="auto"/>
          <w:szCs w:val="22"/>
        </w:rPr>
        <w:tab/>
        <w:t>2,724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19 </w:t>
      </w:r>
      <w:r w:rsidRPr="00E24AF7">
        <w:rPr>
          <w:color w:val="auto"/>
          <w:szCs w:val="22"/>
        </w:rPr>
        <w:tab/>
        <w:t>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 </w:t>
      </w:r>
      <w:r w:rsidRPr="00E24AF7">
        <w:rPr>
          <w:color w:val="auto"/>
          <w:szCs w:val="22"/>
        </w:rPr>
        <w:tab/>
        <w:t>1,393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20 </w:t>
      </w:r>
      <w:r w:rsidRPr="00E24AF7">
        <w:rPr>
          <w:color w:val="auto"/>
          <w:szCs w:val="22"/>
        </w:rPr>
        <w:tab/>
        <w:t>3,922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21 </w:t>
      </w:r>
      <w:r w:rsidRPr="00E24AF7">
        <w:rPr>
          <w:color w:val="auto"/>
          <w:szCs w:val="22"/>
        </w:rPr>
        <w:tab/>
        <w:t>1,385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23 </w:t>
      </w:r>
      <w:r w:rsidRPr="00E24AF7">
        <w:rPr>
          <w:color w:val="auto"/>
          <w:szCs w:val="22"/>
        </w:rPr>
        <w:tab/>
        <w:t>1,491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24 </w:t>
      </w:r>
      <w:r w:rsidRPr="00E24AF7">
        <w:rPr>
          <w:color w:val="auto"/>
          <w:szCs w:val="22"/>
        </w:rPr>
        <w:tab/>
        <w:t>2,004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25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26 </w:t>
      </w:r>
      <w:r w:rsidRPr="00E24AF7">
        <w:rPr>
          <w:color w:val="auto"/>
          <w:szCs w:val="22"/>
        </w:rPr>
        <w:tab/>
        <w:t>1,848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27 </w:t>
      </w:r>
      <w:r w:rsidRPr="00E24AF7">
        <w:rPr>
          <w:color w:val="auto"/>
          <w:szCs w:val="22"/>
        </w:rPr>
        <w:tab/>
        <w:t>6,553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29 </w:t>
      </w:r>
      <w:r w:rsidRPr="00E24AF7">
        <w:rPr>
          <w:color w:val="auto"/>
          <w:szCs w:val="22"/>
        </w:rPr>
        <w:tab/>
        <w:t>5,106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30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31 </w:t>
      </w:r>
      <w:r w:rsidRPr="00E24AF7">
        <w:rPr>
          <w:color w:val="auto"/>
          <w:szCs w:val="22"/>
        </w:rPr>
        <w:tab/>
        <w:t>1,800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4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5 </w:t>
      </w:r>
      <w:r w:rsidRPr="00E24AF7">
        <w:rPr>
          <w:color w:val="auto"/>
          <w:szCs w:val="22"/>
        </w:rPr>
        <w:tab/>
        <w:t>1,669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6 </w:t>
      </w:r>
      <w:r w:rsidRPr="00E24AF7">
        <w:rPr>
          <w:color w:val="auto"/>
          <w:szCs w:val="22"/>
        </w:rPr>
        <w:tab/>
        <w:t>1,432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7 </w:t>
      </w:r>
      <w:r w:rsidRPr="00E24AF7">
        <w:rPr>
          <w:color w:val="auto"/>
          <w:szCs w:val="22"/>
        </w:rPr>
        <w:tab/>
        <w:t>2,117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8 </w:t>
      </w:r>
      <w:r w:rsidRPr="00E24AF7">
        <w:rPr>
          <w:color w:val="auto"/>
          <w:szCs w:val="22"/>
        </w:rPr>
        <w:tab/>
        <w:t>1,100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9 </w:t>
      </w:r>
      <w:r w:rsidRPr="00E24AF7">
        <w:rPr>
          <w:color w:val="auto"/>
          <w:szCs w:val="22"/>
        </w:rPr>
        <w:tab/>
        <w:t>1,743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107,058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20 Total </w:t>
      </w:r>
      <w:r w:rsidRPr="00E24AF7">
        <w:rPr>
          <w:color w:val="auto"/>
          <w:szCs w:val="22"/>
        </w:rPr>
        <w:tab/>
        <w:t>107,058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1 </w:t>
      </w:r>
      <w:r w:rsidRPr="00E24AF7">
        <w:rPr>
          <w:color w:val="auto"/>
          <w:szCs w:val="22"/>
        </w:rPr>
        <w:tab/>
        <w:t>3,590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2 </w:t>
      </w:r>
      <w:r w:rsidRPr="00E24AF7">
        <w:rPr>
          <w:color w:val="auto"/>
          <w:szCs w:val="22"/>
        </w:rPr>
        <w:tab/>
        <w:t>3,750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Caughman Road </w:t>
      </w:r>
      <w:r w:rsidRPr="00E24AF7">
        <w:rPr>
          <w:color w:val="auto"/>
          <w:szCs w:val="22"/>
        </w:rPr>
        <w:tab/>
        <w:t>2,657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Dentsville </w:t>
      </w:r>
      <w:r w:rsidRPr="00E24AF7">
        <w:rPr>
          <w:color w:val="auto"/>
          <w:szCs w:val="22"/>
        </w:rPr>
        <w:tab/>
        <w:t>3,133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Eastover </w:t>
      </w:r>
      <w:r w:rsidRPr="00E24AF7">
        <w:rPr>
          <w:color w:val="auto"/>
          <w:szCs w:val="22"/>
        </w:rPr>
        <w:tab/>
        <w:t>1,502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Gadsden </w:t>
      </w:r>
      <w:r w:rsidRPr="00E24AF7">
        <w:rPr>
          <w:color w:val="auto"/>
          <w:szCs w:val="22"/>
        </w:rPr>
        <w:tab/>
        <w:t>1,606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Garners </w:t>
      </w:r>
      <w:r w:rsidRPr="00E24AF7">
        <w:rPr>
          <w:color w:val="auto"/>
          <w:szCs w:val="22"/>
        </w:rPr>
        <w:tab/>
        <w:t>1,378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w:t>
      </w:r>
      <w:r w:rsidRPr="00E24AF7">
        <w:rPr>
          <w:color w:val="auto"/>
          <w:szCs w:val="22"/>
        </w:rPr>
        <w:tab/>
        <w:t>2,831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Hopkins 1 </w:t>
      </w:r>
      <w:r w:rsidRPr="00E24AF7">
        <w:rPr>
          <w:color w:val="auto"/>
          <w:szCs w:val="22"/>
        </w:rPr>
        <w:tab/>
        <w:t>1,825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Hopkins 2 </w:t>
      </w:r>
      <w:r w:rsidRPr="00E24AF7">
        <w:rPr>
          <w:color w:val="auto"/>
          <w:szCs w:val="22"/>
        </w:rPr>
        <w:tab/>
        <w:t>2,151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Horrell Hill </w:t>
      </w:r>
      <w:r w:rsidRPr="00E24AF7">
        <w:rPr>
          <w:color w:val="auto"/>
          <w:szCs w:val="22"/>
        </w:rPr>
        <w:tab/>
        <w:t>3,759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Hunting Creek </w:t>
      </w:r>
      <w:r w:rsidRPr="00E24AF7">
        <w:rPr>
          <w:color w:val="auto"/>
          <w:szCs w:val="22"/>
        </w:rPr>
        <w:tab/>
        <w:t>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1 </w:t>
      </w:r>
      <w:r w:rsidRPr="00E24AF7">
        <w:rPr>
          <w:color w:val="auto"/>
          <w:szCs w:val="22"/>
        </w:rPr>
        <w:tab/>
        <w:t>3,359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Keenan </w:t>
      </w:r>
      <w:r w:rsidRPr="00E24AF7">
        <w:rPr>
          <w:color w:val="auto"/>
          <w:szCs w:val="22"/>
        </w:rPr>
        <w:tab/>
        <w:t>2,553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Lykesland </w:t>
      </w:r>
      <w:r w:rsidRPr="00E24AF7">
        <w:rPr>
          <w:color w:val="auto"/>
          <w:szCs w:val="22"/>
        </w:rPr>
        <w:tab/>
        <w:t>2,531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McEntire </w:t>
      </w:r>
      <w:r w:rsidRPr="00E24AF7">
        <w:rPr>
          <w:color w:val="auto"/>
          <w:szCs w:val="22"/>
        </w:rPr>
        <w:tab/>
        <w:t>1,070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Meadowfield </w:t>
      </w:r>
      <w:r w:rsidRPr="00E24AF7">
        <w:rPr>
          <w:color w:val="auto"/>
          <w:szCs w:val="22"/>
        </w:rPr>
        <w:tab/>
        <w:t>2,326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Creek </w:t>
      </w:r>
      <w:r w:rsidRPr="00E24AF7">
        <w:rPr>
          <w:color w:val="auto"/>
          <w:szCs w:val="22"/>
        </w:rPr>
        <w:tab/>
        <w:t>2,127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1,335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Olympia </w:t>
      </w:r>
      <w:r w:rsidRPr="00E24AF7">
        <w:rPr>
          <w:color w:val="auto"/>
          <w:szCs w:val="22"/>
        </w:rPr>
        <w:tab/>
        <w:t>6,111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Pennington 1 </w:t>
      </w:r>
      <w:r w:rsidRPr="00E24AF7">
        <w:rPr>
          <w:color w:val="auto"/>
          <w:szCs w:val="22"/>
        </w:rPr>
        <w:tab/>
        <w:t>1,292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Pennington 2 </w:t>
      </w:r>
      <w:r w:rsidRPr="00E24AF7">
        <w:rPr>
          <w:color w:val="auto"/>
          <w:szCs w:val="22"/>
        </w:rPr>
        <w:tab/>
        <w:t>2,115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Lakes 1 </w:t>
      </w:r>
      <w:r w:rsidRPr="00E24AF7">
        <w:rPr>
          <w:color w:val="auto"/>
          <w:szCs w:val="22"/>
        </w:rPr>
        <w:tab/>
        <w:t>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Lakes 2 </w:t>
      </w:r>
      <w:r w:rsidRPr="00E24AF7">
        <w:rPr>
          <w:color w:val="auto"/>
          <w:szCs w:val="22"/>
        </w:rPr>
        <w:tab/>
        <w:t>2,522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Pinewood </w:t>
      </w:r>
      <w:r w:rsidRPr="00E24AF7">
        <w:rPr>
          <w:color w:val="auto"/>
          <w:szCs w:val="22"/>
        </w:rPr>
        <w:tab/>
        <w:t>3,022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Beltline </w:t>
      </w:r>
      <w:r w:rsidRPr="00E24AF7">
        <w:rPr>
          <w:color w:val="auto"/>
          <w:szCs w:val="22"/>
        </w:rPr>
        <w:tab/>
        <w:t>2,584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w:t>
      </w:r>
      <w:r w:rsidRPr="00E24AF7">
        <w:rPr>
          <w:color w:val="auto"/>
          <w:szCs w:val="22"/>
        </w:rPr>
        <w:tab/>
        <w:t>2,530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11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12 </w:t>
      </w:r>
      <w:r w:rsidRPr="00E24AF7">
        <w:rPr>
          <w:color w:val="auto"/>
          <w:szCs w:val="22"/>
        </w:rPr>
        <w:tab/>
        <w:t>2,039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13 </w:t>
      </w:r>
      <w:r w:rsidRPr="00E24AF7">
        <w:rPr>
          <w:color w:val="auto"/>
          <w:szCs w:val="22"/>
        </w:rPr>
        <w:tab/>
        <w:t>2,788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14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15 </w:t>
      </w:r>
      <w:r w:rsidRPr="00E24AF7">
        <w:rPr>
          <w:color w:val="auto"/>
          <w:szCs w:val="22"/>
        </w:rPr>
        <w:tab/>
        <w:t>1,271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18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19 </w:t>
      </w:r>
      <w:r w:rsidRPr="00E24AF7">
        <w:rPr>
          <w:color w:val="auto"/>
          <w:szCs w:val="22"/>
        </w:rPr>
        <w:tab/>
        <w:t>2,163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21 </w:t>
      </w:r>
      <w:r w:rsidRPr="00E24AF7">
        <w:rPr>
          <w:color w:val="auto"/>
          <w:szCs w:val="22"/>
        </w:rPr>
        <w:tab/>
        <w:t>2,570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23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31 </w:t>
      </w:r>
      <w:r w:rsidRPr="00E24AF7">
        <w:rPr>
          <w:color w:val="auto"/>
          <w:szCs w:val="22"/>
        </w:rPr>
        <w:tab/>
        <w:t>1,728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32 </w:t>
      </w:r>
      <w:r w:rsidRPr="00E24AF7">
        <w:rPr>
          <w:color w:val="auto"/>
          <w:szCs w:val="22"/>
        </w:rPr>
        <w:tab/>
        <w:t>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33 </w:t>
      </w:r>
      <w:r w:rsidRPr="00E24AF7">
        <w:rPr>
          <w:color w:val="auto"/>
          <w:szCs w:val="22"/>
        </w:rPr>
        <w:tab/>
        <w:t>1,388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34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6 </w:t>
      </w:r>
      <w:r w:rsidRPr="00E24AF7">
        <w:rPr>
          <w:color w:val="auto"/>
          <w:szCs w:val="22"/>
        </w:rPr>
        <w:tab/>
        <w:t>1,834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7 </w:t>
      </w:r>
      <w:r w:rsidRPr="00E24AF7">
        <w:rPr>
          <w:color w:val="auto"/>
          <w:szCs w:val="22"/>
        </w:rPr>
        <w:tab/>
        <w:t>1,809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8 </w:t>
      </w:r>
      <w:r w:rsidRPr="00E24AF7">
        <w:rPr>
          <w:color w:val="auto"/>
          <w:szCs w:val="22"/>
        </w:rPr>
        <w:tab/>
        <w:t>1,591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9 </w:t>
      </w:r>
      <w:r w:rsidRPr="00E24AF7">
        <w:rPr>
          <w:color w:val="auto"/>
          <w:szCs w:val="22"/>
        </w:rPr>
        <w:tab/>
        <w:t>1,379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Webber </w:t>
      </w:r>
      <w:r w:rsidRPr="00E24AF7">
        <w:rPr>
          <w:color w:val="auto"/>
          <w:szCs w:val="22"/>
        </w:rPr>
        <w:tab/>
        <w:t>1,598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Woodlands </w:t>
      </w:r>
      <w:r w:rsidRPr="00E24AF7">
        <w:rPr>
          <w:color w:val="auto"/>
          <w:szCs w:val="22"/>
        </w:rPr>
        <w:tab/>
        <w:t>2,909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107,439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21 Total </w:t>
      </w:r>
      <w:r w:rsidRPr="00E24AF7">
        <w:rPr>
          <w:color w:val="auto"/>
          <w:szCs w:val="22"/>
        </w:rPr>
        <w:tab/>
        <w:t>107,439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Arcadia </w:t>
      </w:r>
      <w:r w:rsidRPr="00E24AF7">
        <w:rPr>
          <w:color w:val="auto"/>
          <w:szCs w:val="22"/>
        </w:rPr>
        <w:tab/>
        <w:t>2,200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1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2 </w:t>
      </w:r>
      <w:r w:rsidRPr="00E24AF7">
        <w:rPr>
          <w:color w:val="auto"/>
          <w:szCs w:val="22"/>
        </w:rPr>
        <w:tab/>
        <w:t>3,379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w:t>
      </w:r>
      <w:r w:rsidRPr="00E24AF7">
        <w:rPr>
          <w:color w:val="auto"/>
          <w:szCs w:val="22"/>
        </w:rPr>
        <w:tab/>
        <w:t>4,389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Bridge Creek </w:t>
      </w:r>
      <w:r w:rsidRPr="00E24AF7">
        <w:rPr>
          <w:color w:val="auto"/>
          <w:szCs w:val="22"/>
        </w:rPr>
        <w:tab/>
        <w:t>3,169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Cooper </w:t>
      </w:r>
      <w:r w:rsidRPr="00E24AF7">
        <w:rPr>
          <w:color w:val="auto"/>
          <w:szCs w:val="22"/>
        </w:rPr>
        <w:tab/>
        <w:t>1,436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Forest Acres </w:t>
      </w:r>
      <w:r w:rsidRPr="00E24AF7">
        <w:rPr>
          <w:color w:val="auto"/>
          <w:szCs w:val="22"/>
        </w:rPr>
        <w:tab/>
        <w:t>1,545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Gregg Park </w:t>
      </w:r>
      <w:r w:rsidRPr="00E24AF7">
        <w:rPr>
          <w:color w:val="auto"/>
          <w:szCs w:val="22"/>
        </w:rPr>
        <w:tab/>
        <w:t>3,319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Kelly Mill </w:t>
      </w:r>
      <w:r w:rsidRPr="00E24AF7">
        <w:rPr>
          <w:color w:val="auto"/>
          <w:szCs w:val="22"/>
        </w:rPr>
        <w:tab/>
        <w:t>3,420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Carolina </w:t>
      </w:r>
      <w:r w:rsidRPr="00E24AF7">
        <w:rPr>
          <w:color w:val="auto"/>
          <w:szCs w:val="22"/>
        </w:rPr>
        <w:tab/>
        <w:t>4,965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Longcreek </w:t>
      </w:r>
      <w:r w:rsidRPr="00E24AF7">
        <w:rPr>
          <w:color w:val="auto"/>
          <w:szCs w:val="22"/>
        </w:rPr>
        <w:tab/>
        <w:t>6,737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Mallet Hill </w:t>
      </w:r>
      <w:r w:rsidRPr="00E24AF7">
        <w:rPr>
          <w:color w:val="auto"/>
          <w:szCs w:val="22"/>
        </w:rPr>
        <w:tab/>
        <w:t>4,292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4,819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Forest Acres </w:t>
      </w:r>
      <w:r w:rsidRPr="00E24AF7">
        <w:rPr>
          <w:color w:val="auto"/>
          <w:szCs w:val="22"/>
        </w:rPr>
        <w:tab/>
        <w:t>1,968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1 </w:t>
      </w:r>
      <w:r w:rsidRPr="00E24AF7">
        <w:rPr>
          <w:color w:val="auto"/>
          <w:szCs w:val="22"/>
        </w:rPr>
        <w:tab/>
        <w:t>1,758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2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3 </w:t>
      </w:r>
      <w:r w:rsidRPr="00E24AF7">
        <w:rPr>
          <w:color w:val="auto"/>
          <w:szCs w:val="22"/>
        </w:rPr>
        <w:tab/>
        <w:t>2,863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1 </w:t>
      </w:r>
      <w:r w:rsidRPr="00E24AF7">
        <w:rPr>
          <w:color w:val="auto"/>
          <w:szCs w:val="22"/>
        </w:rPr>
        <w:tab/>
        <w:t>3,460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2 </w:t>
      </w:r>
      <w:r w:rsidRPr="00E24AF7">
        <w:rPr>
          <w:color w:val="auto"/>
          <w:szCs w:val="22"/>
        </w:rPr>
        <w:tab/>
        <w:t>3,503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3 </w:t>
      </w:r>
      <w:r w:rsidRPr="00E24AF7">
        <w:rPr>
          <w:color w:val="auto"/>
          <w:szCs w:val="22"/>
        </w:rPr>
        <w:tab/>
        <w:t>2,592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Polo Road </w:t>
      </w:r>
      <w:r w:rsidRPr="00E24AF7">
        <w:rPr>
          <w:color w:val="auto"/>
          <w:szCs w:val="22"/>
        </w:rPr>
        <w:tab/>
        <w:t>5,320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View 1 </w:t>
      </w:r>
      <w:r w:rsidRPr="00E24AF7">
        <w:rPr>
          <w:color w:val="auto"/>
          <w:szCs w:val="22"/>
        </w:rPr>
        <w:tab/>
        <w:t>3,895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View 2 </w:t>
      </w:r>
      <w:r w:rsidRPr="00E24AF7">
        <w:rPr>
          <w:color w:val="auto"/>
          <w:szCs w:val="22"/>
        </w:rPr>
        <w:tab/>
        <w:t>4,697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Top </w:t>
      </w:r>
      <w:r w:rsidRPr="00E24AF7">
        <w:rPr>
          <w:color w:val="auto"/>
          <w:szCs w:val="22"/>
        </w:rPr>
        <w:tab/>
        <w:t>951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Satchelford </w:t>
      </w:r>
      <w:r w:rsidRPr="00E24AF7">
        <w:rPr>
          <w:color w:val="auto"/>
          <w:szCs w:val="22"/>
        </w:rPr>
        <w:tab/>
        <w:t>2,010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Forest Acres </w:t>
      </w:r>
      <w:r w:rsidRPr="00E24AF7">
        <w:rPr>
          <w:color w:val="auto"/>
          <w:szCs w:val="22"/>
        </w:rPr>
        <w:tab/>
        <w:t>1,995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t>
      </w:r>
      <w:r w:rsidRPr="00E24AF7">
        <w:rPr>
          <w:color w:val="auto"/>
          <w:szCs w:val="22"/>
        </w:rPr>
        <w:tab/>
        <w:t>3,870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Trenholm Road </w:t>
      </w:r>
      <w:r w:rsidRPr="00E24AF7">
        <w:rPr>
          <w:color w:val="auto"/>
          <w:szCs w:val="22"/>
        </w:rPr>
        <w:tab/>
        <w:t>1,467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Valhalla </w:t>
      </w:r>
      <w:r w:rsidRPr="00E24AF7">
        <w:rPr>
          <w:color w:val="auto"/>
          <w:szCs w:val="22"/>
        </w:rPr>
        <w:tab/>
        <w:t>3,719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16 </w:t>
      </w:r>
      <w:r w:rsidRPr="00E24AF7">
        <w:rPr>
          <w:color w:val="auto"/>
          <w:szCs w:val="22"/>
        </w:rPr>
        <w:tab/>
        <w:t>1,642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17 </w:t>
      </w:r>
      <w:r w:rsidRPr="00E24AF7">
        <w:rPr>
          <w:color w:val="auto"/>
          <w:szCs w:val="22"/>
        </w:rPr>
        <w:tab/>
        <w:t>2,113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24 </w:t>
      </w:r>
      <w:r w:rsidRPr="00E24AF7">
        <w:rPr>
          <w:color w:val="auto"/>
          <w:szCs w:val="22"/>
        </w:rPr>
        <w:tab/>
        <w:t>1,365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25 </w:t>
      </w:r>
      <w:r w:rsidRPr="00E24AF7">
        <w:rPr>
          <w:color w:val="auto"/>
          <w:szCs w:val="22"/>
        </w:rPr>
        <w:tab/>
        <w:t>2,579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Wildewood </w:t>
      </w:r>
      <w:r w:rsidRPr="00E24AF7">
        <w:rPr>
          <w:color w:val="auto"/>
          <w:szCs w:val="22"/>
        </w:rPr>
        <w:tab/>
        <w:t>3,982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Woodfield </w:t>
      </w:r>
      <w:r w:rsidRPr="00E24AF7">
        <w:rPr>
          <w:color w:val="auto"/>
          <w:szCs w:val="22"/>
        </w:rPr>
        <w:tab/>
        <w:t>5,058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111,966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22 Total </w:t>
      </w:r>
      <w:r w:rsidRPr="00E24AF7">
        <w:rPr>
          <w:color w:val="auto"/>
          <w:szCs w:val="22"/>
        </w:rPr>
        <w:tab/>
        <w:t>111,966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BARR ROAD 2 </w:t>
      </w:r>
      <w:r w:rsidRPr="00E24AF7">
        <w:rPr>
          <w:color w:val="auto"/>
          <w:szCs w:val="22"/>
        </w:rPr>
        <w:tab/>
        <w:t>5,274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w:t>
      </w:r>
      <w:r w:rsidRPr="00E24AF7">
        <w:rPr>
          <w:color w:val="auto"/>
          <w:szCs w:val="22"/>
        </w:rPr>
        <w:tab/>
        <w:t>3,727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SOUTH </w:t>
      </w:r>
      <w:r w:rsidRPr="00E24AF7">
        <w:rPr>
          <w:color w:val="auto"/>
          <w:szCs w:val="22"/>
        </w:rPr>
        <w:tab/>
        <w:t>2,300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Springs </w:t>
      </w:r>
      <w:r w:rsidRPr="00E24AF7">
        <w:rPr>
          <w:color w:val="auto"/>
          <w:szCs w:val="22"/>
        </w:rPr>
        <w:tab/>
        <w:t>3,348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CEDARCREST </w:t>
      </w:r>
      <w:r w:rsidRPr="00E24AF7">
        <w:rPr>
          <w:color w:val="auto"/>
          <w:szCs w:val="22"/>
        </w:rPr>
        <w:tab/>
        <w:t>2,743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CONGAREE 1 </w:t>
      </w:r>
      <w:r w:rsidRPr="00E24AF7">
        <w:rPr>
          <w:color w:val="auto"/>
          <w:szCs w:val="22"/>
        </w:rPr>
        <w:tab/>
        <w:t>3,187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CONGAREE 2 </w:t>
      </w:r>
      <w:r w:rsidRPr="00E24AF7">
        <w:rPr>
          <w:color w:val="auto"/>
          <w:szCs w:val="22"/>
        </w:rPr>
        <w:tab/>
        <w:t>1,720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CROMER </w:t>
      </w:r>
      <w:r w:rsidRPr="00E24AF7">
        <w:rPr>
          <w:color w:val="auto"/>
          <w:szCs w:val="22"/>
        </w:rPr>
        <w:tab/>
        <w:t>2,172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1 </w:t>
      </w:r>
      <w:r w:rsidRPr="00E24AF7">
        <w:rPr>
          <w:color w:val="auto"/>
          <w:szCs w:val="22"/>
        </w:rPr>
        <w:tab/>
        <w:t>2,575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2 </w:t>
      </w:r>
      <w:r w:rsidRPr="00E24AF7">
        <w:rPr>
          <w:color w:val="auto"/>
          <w:szCs w:val="22"/>
        </w:rPr>
        <w:tab/>
        <w:t>3,266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EMMANUEL CHURCH </w:t>
      </w:r>
      <w:r w:rsidRPr="00E24AF7">
        <w:rPr>
          <w:color w:val="auto"/>
          <w:szCs w:val="22"/>
        </w:rPr>
        <w:tab/>
        <w:t>3,261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FAIRVIEW </w:t>
      </w:r>
      <w:r w:rsidRPr="00E24AF7">
        <w:rPr>
          <w:color w:val="auto"/>
          <w:szCs w:val="22"/>
        </w:rPr>
        <w:tab/>
        <w:t>2,329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FAITH CHURCH </w:t>
      </w:r>
      <w:r w:rsidRPr="00E24AF7">
        <w:rPr>
          <w:color w:val="auto"/>
          <w:szCs w:val="22"/>
        </w:rPr>
        <w:tab/>
        <w:t>2,732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1 </w:t>
      </w:r>
      <w:r w:rsidRPr="00E24AF7">
        <w:rPr>
          <w:color w:val="auto"/>
          <w:szCs w:val="22"/>
        </w:rPr>
        <w:tab/>
        <w:t>2,574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2 </w:t>
      </w:r>
      <w:r w:rsidRPr="00E24AF7">
        <w:rPr>
          <w:color w:val="auto"/>
          <w:szCs w:val="22"/>
        </w:rPr>
        <w:tab/>
        <w:t>3,512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KITTI WAKE </w:t>
      </w:r>
      <w:r w:rsidRPr="00E24AF7">
        <w:rPr>
          <w:color w:val="auto"/>
          <w:szCs w:val="22"/>
        </w:rPr>
        <w:tab/>
        <w:t>2,646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LEESVILLE </w:t>
      </w:r>
      <w:r w:rsidRPr="00E24AF7">
        <w:rPr>
          <w:color w:val="auto"/>
          <w:szCs w:val="22"/>
        </w:rPr>
        <w:tab/>
        <w:t>3,412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2 </w:t>
      </w:r>
      <w:r w:rsidRPr="00E24AF7">
        <w:rPr>
          <w:color w:val="auto"/>
          <w:szCs w:val="22"/>
        </w:rPr>
        <w:tab/>
        <w:t>2,995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4 </w:t>
      </w:r>
      <w:r w:rsidRPr="00E24AF7">
        <w:rPr>
          <w:color w:val="auto"/>
          <w:szCs w:val="22"/>
        </w:rPr>
        <w:tab/>
        <w:t>5,186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MACK-EDISTO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BARNWELL ROAD </w:t>
      </w:r>
      <w:r w:rsidRPr="00E24AF7">
        <w:rPr>
          <w:color w:val="auto"/>
          <w:szCs w:val="22"/>
        </w:rPr>
        <w:tab/>
        <w:t>3,267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PELION 1 </w:t>
      </w:r>
      <w:r w:rsidRPr="00E24AF7">
        <w:rPr>
          <w:color w:val="auto"/>
          <w:szCs w:val="22"/>
        </w:rPr>
        <w:tab/>
        <w:t>2,527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PELION 2 </w:t>
      </w:r>
      <w:r w:rsidRPr="00E24AF7">
        <w:rPr>
          <w:color w:val="auto"/>
          <w:szCs w:val="22"/>
        </w:rPr>
        <w:tab/>
        <w:t>2,508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Platt Springs 1 </w:t>
      </w:r>
      <w:r w:rsidRPr="00E24AF7">
        <w:rPr>
          <w:color w:val="auto"/>
          <w:szCs w:val="22"/>
        </w:rPr>
        <w:tab/>
        <w:t>2,044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Platt Springs 2 </w:t>
      </w:r>
      <w:r w:rsidRPr="00E24AF7">
        <w:rPr>
          <w:color w:val="auto"/>
          <w:szCs w:val="22"/>
        </w:rPr>
        <w:tab/>
        <w:t>5,471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POND BRANCH </w:t>
      </w:r>
      <w:r w:rsidRPr="00E24AF7">
        <w:rPr>
          <w:color w:val="auto"/>
          <w:szCs w:val="22"/>
        </w:rPr>
        <w:tab/>
        <w:t>3,645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w:t>
      </w:r>
      <w:r w:rsidRPr="00E24AF7">
        <w:rPr>
          <w:color w:val="auto"/>
          <w:szCs w:val="22"/>
        </w:rPr>
        <w:tab/>
        <w:t>6,015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1 </w:t>
      </w:r>
      <w:r w:rsidRPr="00E24AF7">
        <w:rPr>
          <w:color w:val="auto"/>
          <w:szCs w:val="22"/>
        </w:rPr>
        <w:tab/>
        <w:t>3,973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2 </w:t>
      </w:r>
      <w:r w:rsidRPr="00E24AF7">
        <w:rPr>
          <w:color w:val="auto"/>
          <w:szCs w:val="22"/>
        </w:rPr>
        <w:tab/>
        <w:t>2,756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 HILL </w:t>
      </w:r>
      <w:r w:rsidRPr="00E24AF7">
        <w:rPr>
          <w:color w:val="auto"/>
          <w:szCs w:val="22"/>
        </w:rPr>
        <w:tab/>
        <w:t>3,638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SHARPE</w:t>
      </w:r>
      <w:r w:rsidRPr="00E24AF7">
        <w:rPr>
          <w:szCs w:val="22"/>
        </w:rPr>
        <w:t>’</w:t>
      </w:r>
      <w:r w:rsidRPr="00E24AF7">
        <w:rPr>
          <w:color w:val="auto"/>
          <w:szCs w:val="22"/>
        </w:rPr>
        <w:t xml:space="preserve">S HILL </w:t>
      </w:r>
      <w:r w:rsidRPr="00E24AF7">
        <w:rPr>
          <w:color w:val="auto"/>
          <w:szCs w:val="22"/>
        </w:rPr>
        <w:tab/>
        <w:t>3,806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w:t>
      </w:r>
      <w:r w:rsidRPr="00E24AF7">
        <w:rPr>
          <w:color w:val="auto"/>
          <w:szCs w:val="22"/>
        </w:rPr>
        <w:tab/>
        <w:t>2,813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SOUTH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DAVIDS </w:t>
      </w:r>
      <w:r w:rsidRPr="00E24AF7">
        <w:rPr>
          <w:color w:val="auto"/>
          <w:szCs w:val="22"/>
        </w:rPr>
        <w:tab/>
        <w:t>3,939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KNOLL </w:t>
      </w:r>
      <w:r w:rsidRPr="00E24AF7">
        <w:rPr>
          <w:color w:val="auto"/>
          <w:szCs w:val="22"/>
        </w:rPr>
        <w:tab/>
        <w:t>4,115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116,377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23 Total </w:t>
      </w:r>
      <w:r w:rsidRPr="00E24AF7">
        <w:rPr>
          <w:color w:val="auto"/>
          <w:szCs w:val="22"/>
        </w:rPr>
        <w:tab/>
        <w:t>116,377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1 </w:t>
      </w:r>
      <w:r w:rsidRPr="00E24AF7">
        <w:rPr>
          <w:color w:val="auto"/>
          <w:szCs w:val="22"/>
        </w:rPr>
        <w:tab/>
        <w:t>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2 </w:t>
      </w:r>
      <w:r w:rsidRPr="00E24AF7">
        <w:rPr>
          <w:color w:val="auto"/>
          <w:szCs w:val="22"/>
        </w:rPr>
        <w:tab/>
        <w:t>1,717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3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4 </w:t>
      </w:r>
      <w:r w:rsidRPr="00E24AF7">
        <w:rPr>
          <w:color w:val="auto"/>
          <w:szCs w:val="22"/>
        </w:rPr>
        <w:tab/>
        <w:t>1,087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47 </w:t>
      </w:r>
      <w:r w:rsidRPr="00E24AF7">
        <w:rPr>
          <w:color w:val="auto"/>
          <w:szCs w:val="22"/>
        </w:rPr>
        <w:tab/>
        <w:t>1,460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5 </w:t>
      </w:r>
      <w:r w:rsidRPr="00E24AF7">
        <w:rPr>
          <w:color w:val="auto"/>
          <w:szCs w:val="22"/>
        </w:rPr>
        <w:tab/>
        <w:t>1,616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6 </w:t>
      </w:r>
      <w:r w:rsidRPr="00E24AF7">
        <w:rPr>
          <w:color w:val="auto"/>
          <w:szCs w:val="22"/>
        </w:rPr>
        <w:tab/>
        <w:t>1,387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Pond No. 69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Island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62 </w:t>
      </w:r>
      <w:r w:rsidRPr="00E24AF7">
        <w:rPr>
          <w:color w:val="auto"/>
          <w:szCs w:val="22"/>
        </w:rPr>
        <w:tab/>
        <w:t>1,827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9 </w:t>
      </w:r>
      <w:r w:rsidRPr="00E24AF7">
        <w:rPr>
          <w:color w:val="auto"/>
          <w:szCs w:val="22"/>
        </w:rPr>
        <w:tab/>
        <w:t>2,621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Heights </w:t>
      </w:r>
      <w:r w:rsidRPr="00E24AF7">
        <w:rPr>
          <w:color w:val="auto"/>
          <w:szCs w:val="22"/>
        </w:rPr>
        <w:tab/>
        <w:t>2,099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Creek No. 64 </w:t>
      </w:r>
      <w:r w:rsidRPr="00E24AF7">
        <w:rPr>
          <w:color w:val="auto"/>
          <w:szCs w:val="22"/>
        </w:rPr>
        <w:tab/>
        <w:t>1,897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Acres </w:t>
      </w:r>
      <w:r w:rsidRPr="00E24AF7">
        <w:rPr>
          <w:color w:val="auto"/>
          <w:szCs w:val="22"/>
        </w:rPr>
        <w:tab/>
        <w:t>2,379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Couchton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Creek No. 58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Creek No. 73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Gem Lakes No. 60 </w:t>
      </w:r>
      <w:r w:rsidRPr="00E24AF7">
        <w:rPr>
          <w:color w:val="auto"/>
          <w:szCs w:val="22"/>
        </w:rPr>
        <w:tab/>
        <w:t>1,461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Gem Lakes No. 77 </w:t>
      </w:r>
      <w:r w:rsidRPr="00E24AF7">
        <w:rPr>
          <w:color w:val="auto"/>
          <w:szCs w:val="22"/>
        </w:rPr>
        <w:tab/>
        <w:t>1,882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Gloverville </w:t>
      </w:r>
      <w:r w:rsidRPr="00E24AF7">
        <w:rPr>
          <w:color w:val="auto"/>
          <w:szCs w:val="22"/>
        </w:rPr>
        <w:tab/>
        <w:t>1,678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No. 48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No. 81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Hitchcock No. 66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Hollow Creek </w:t>
      </w:r>
      <w:r w:rsidRPr="00E24AF7">
        <w:rPr>
          <w:color w:val="auto"/>
          <w:szCs w:val="22"/>
        </w:rPr>
        <w:tab/>
        <w:t>1,529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w:t>
      </w:r>
      <w:r w:rsidRPr="00E24AF7">
        <w:rPr>
          <w:color w:val="auto"/>
          <w:szCs w:val="22"/>
        </w:rPr>
        <w:tab/>
        <w:t>2,182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52 </w:t>
      </w:r>
      <w:r w:rsidRPr="00E24AF7">
        <w:rPr>
          <w:color w:val="auto"/>
          <w:szCs w:val="22"/>
        </w:rPr>
        <w:tab/>
        <w:t>1,521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72 </w:t>
      </w:r>
      <w:r w:rsidRPr="00E24AF7">
        <w:rPr>
          <w:color w:val="auto"/>
          <w:szCs w:val="22"/>
        </w:rPr>
        <w:tab/>
        <w:t>1,425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83 </w:t>
      </w:r>
      <w:r w:rsidRPr="00E24AF7">
        <w:rPr>
          <w:color w:val="auto"/>
          <w:szCs w:val="22"/>
        </w:rPr>
        <w:tab/>
        <w:t>1,492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Millbrook </w:t>
      </w:r>
      <w:r w:rsidRPr="00E24AF7">
        <w:rPr>
          <w:color w:val="auto"/>
          <w:szCs w:val="22"/>
        </w:rPr>
        <w:tab/>
        <w:t>2,408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Montmorenci No. 22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Montmorenci No. 78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25 </w:t>
      </w:r>
      <w:r w:rsidRPr="00E24AF7">
        <w:rPr>
          <w:color w:val="auto"/>
          <w:szCs w:val="22"/>
        </w:rPr>
        <w:tab/>
        <w:t>2,565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26 </w:t>
      </w:r>
      <w:r w:rsidRPr="00E24AF7">
        <w:rPr>
          <w:color w:val="auto"/>
          <w:szCs w:val="22"/>
        </w:rPr>
        <w:tab/>
        <w:t>1,559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27 </w:t>
      </w:r>
      <w:r w:rsidRPr="00E24AF7">
        <w:rPr>
          <w:color w:val="auto"/>
          <w:szCs w:val="22"/>
        </w:rPr>
        <w:tab/>
        <w:t>1,927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28 </w:t>
      </w:r>
      <w:r w:rsidRPr="00E24AF7">
        <w:rPr>
          <w:color w:val="auto"/>
          <w:szCs w:val="22"/>
        </w:rPr>
        <w:tab/>
        <w:t>1,392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29 </w:t>
      </w:r>
      <w:r w:rsidRPr="00E24AF7">
        <w:rPr>
          <w:color w:val="auto"/>
          <w:szCs w:val="22"/>
        </w:rPr>
        <w:tab/>
        <w:t>2,320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54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55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67 </w:t>
      </w:r>
      <w:r w:rsidRPr="00E24AF7">
        <w:rPr>
          <w:color w:val="auto"/>
          <w:szCs w:val="22"/>
        </w:rPr>
        <w:tab/>
        <w:t>1,676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68 </w:t>
      </w:r>
      <w:r w:rsidRPr="00E24AF7">
        <w:rPr>
          <w:color w:val="auto"/>
          <w:szCs w:val="22"/>
        </w:rPr>
        <w:tab/>
        <w:t>3,300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80 </w:t>
      </w:r>
      <w:r w:rsidRPr="00E24AF7">
        <w:rPr>
          <w:color w:val="auto"/>
          <w:szCs w:val="22"/>
        </w:rPr>
        <w:tab/>
        <w:t>1,279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Ellenton </w:t>
      </w:r>
      <w:r w:rsidRPr="00E24AF7">
        <w:rPr>
          <w:color w:val="auto"/>
          <w:szCs w:val="22"/>
        </w:rPr>
        <w:tab/>
        <w:t>2,247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Forest </w:t>
      </w:r>
      <w:r w:rsidRPr="00E24AF7">
        <w:rPr>
          <w:color w:val="auto"/>
          <w:szCs w:val="22"/>
        </w:rPr>
        <w:tab/>
        <w:t>2,668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Redds Branch </w:t>
      </w:r>
      <w:r w:rsidRPr="00E24AF7">
        <w:rPr>
          <w:color w:val="auto"/>
          <w:szCs w:val="22"/>
        </w:rPr>
        <w:tab/>
        <w:t>2,311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Sandstone No. 70 </w:t>
      </w:r>
      <w:r w:rsidRPr="00E24AF7">
        <w:rPr>
          <w:color w:val="auto"/>
          <w:szCs w:val="22"/>
        </w:rPr>
        <w:tab/>
        <w:t>1,597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Sandstone No. 79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Shaws Fork </w:t>
      </w:r>
      <w:r w:rsidRPr="00E24AF7">
        <w:rPr>
          <w:color w:val="auto"/>
          <w:szCs w:val="22"/>
        </w:rPr>
        <w:tab/>
        <w:t>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 Bluff </w:t>
      </w:r>
      <w:r w:rsidRPr="00E24AF7">
        <w:rPr>
          <w:color w:val="auto"/>
          <w:szCs w:val="22"/>
        </w:rPr>
        <w:tab/>
        <w:t>2,651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Points No. 35 </w:t>
      </w:r>
      <w:r w:rsidRPr="00E24AF7">
        <w:rPr>
          <w:color w:val="auto"/>
          <w:szCs w:val="22"/>
        </w:rPr>
        <w:tab/>
        <w:t>2,953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Points No. 46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Sleepy Hollow No. 65 </w:t>
      </w:r>
      <w:r w:rsidRPr="00E24AF7">
        <w:rPr>
          <w:color w:val="auto"/>
          <w:szCs w:val="22"/>
        </w:rPr>
        <w:tab/>
        <w:t>2,170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Aiken No. 75 </w:t>
      </w:r>
      <w:r w:rsidRPr="00E24AF7">
        <w:rPr>
          <w:color w:val="auto"/>
          <w:szCs w:val="22"/>
        </w:rPr>
        <w:tab/>
        <w:t>2,359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Aiken No. 76 </w:t>
      </w:r>
      <w:r w:rsidRPr="00E24AF7">
        <w:rPr>
          <w:color w:val="auto"/>
          <w:szCs w:val="22"/>
        </w:rPr>
        <w:tab/>
        <w:t>2,642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SRS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Talatha </w:t>
      </w:r>
      <w:r w:rsidRPr="00E24AF7">
        <w:rPr>
          <w:color w:val="auto"/>
          <w:szCs w:val="22"/>
        </w:rPr>
        <w:tab/>
        <w:t>2,655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Warrenville </w:t>
      </w:r>
      <w:r w:rsidRPr="00E24AF7">
        <w:rPr>
          <w:color w:val="auto"/>
          <w:szCs w:val="22"/>
        </w:rPr>
        <w:tab/>
        <w:t>2,939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111,316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24 Total </w:t>
      </w:r>
      <w:r w:rsidRPr="00E24AF7">
        <w:rPr>
          <w:color w:val="auto"/>
          <w:szCs w:val="22"/>
        </w:rPr>
        <w:tab/>
        <w:t>111,316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Ascauga Lake No. 63 </w:t>
      </w:r>
      <w:r w:rsidRPr="00E24AF7">
        <w:rPr>
          <w:color w:val="auto"/>
          <w:szCs w:val="22"/>
        </w:rPr>
        <w:tab/>
        <w:t>1,341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Ascauga Lake No. 84 </w:t>
      </w:r>
      <w:r w:rsidRPr="00E24AF7">
        <w:rPr>
          <w:color w:val="auto"/>
          <w:szCs w:val="22"/>
        </w:rPr>
        <w:tab/>
        <w:t>1,548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Bath </w:t>
      </w:r>
      <w:r w:rsidRPr="00E24AF7">
        <w:rPr>
          <w:color w:val="auto"/>
          <w:szCs w:val="22"/>
        </w:rPr>
        <w:tab/>
        <w:t>1,431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44 </w:t>
      </w:r>
      <w:r w:rsidRPr="00E24AF7">
        <w:rPr>
          <w:color w:val="auto"/>
          <w:szCs w:val="22"/>
        </w:rPr>
        <w:tab/>
        <w:t>2,152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74 </w:t>
      </w:r>
      <w:r w:rsidRPr="00E24AF7">
        <w:rPr>
          <w:color w:val="auto"/>
          <w:szCs w:val="22"/>
        </w:rPr>
        <w:tab/>
        <w:t>1,083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Breezy Hill </w:t>
      </w:r>
      <w:r w:rsidRPr="00E24AF7">
        <w:rPr>
          <w:color w:val="auto"/>
          <w:szCs w:val="22"/>
        </w:rPr>
        <w:tab/>
        <w:t>4,804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China Springs </w:t>
      </w:r>
      <w:r w:rsidRPr="00E24AF7">
        <w:rPr>
          <w:color w:val="auto"/>
          <w:szCs w:val="22"/>
        </w:rPr>
        <w:tab/>
        <w:t>2,546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Clearwater </w:t>
      </w:r>
      <w:r w:rsidRPr="00E24AF7">
        <w:rPr>
          <w:color w:val="auto"/>
          <w:szCs w:val="22"/>
        </w:rPr>
        <w:tab/>
        <w:t>1,424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Eureka </w:t>
      </w:r>
      <w:r w:rsidRPr="00E24AF7">
        <w:rPr>
          <w:color w:val="auto"/>
          <w:szCs w:val="22"/>
        </w:rPr>
        <w:tab/>
        <w:t>2,614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Graniteville </w:t>
      </w:r>
      <w:r w:rsidRPr="00E24AF7">
        <w:rPr>
          <w:color w:val="auto"/>
          <w:szCs w:val="22"/>
        </w:rPr>
        <w:tab/>
        <w:t>1,930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Langley </w:t>
      </w:r>
      <w:r w:rsidRPr="00E24AF7">
        <w:rPr>
          <w:color w:val="auto"/>
          <w:szCs w:val="22"/>
        </w:rPr>
        <w:tab/>
        <w:t>2,324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Lynwood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Midland Valley No. 51 </w:t>
      </w:r>
      <w:r w:rsidRPr="00E24AF7">
        <w:rPr>
          <w:color w:val="auto"/>
          <w:szCs w:val="22"/>
        </w:rPr>
        <w:tab/>
        <w:t>3,282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Midland Valley No. 71 </w:t>
      </w:r>
      <w:r w:rsidRPr="00E24AF7">
        <w:rPr>
          <w:color w:val="auto"/>
          <w:szCs w:val="22"/>
        </w:rPr>
        <w:tab/>
        <w:t>2,999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Misty Lakes </w:t>
      </w:r>
      <w:r w:rsidRPr="00E24AF7">
        <w:rPr>
          <w:color w:val="auto"/>
          <w:szCs w:val="22"/>
        </w:rPr>
        <w:tab/>
        <w:t>3,058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Vaucluse </w:t>
      </w:r>
      <w:r w:rsidRPr="00E24AF7">
        <w:rPr>
          <w:color w:val="auto"/>
          <w:szCs w:val="22"/>
        </w:rPr>
        <w:tab/>
        <w:t>3,073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Willow Springs </w:t>
      </w:r>
      <w:r w:rsidRPr="00E24AF7">
        <w:rPr>
          <w:color w:val="auto"/>
          <w:szCs w:val="22"/>
        </w:rPr>
        <w:tab/>
        <w:t>2,282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39,354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Edgefield SC </w:t>
      </w:r>
      <w:r w:rsidRPr="00E24AF7">
        <w:rPr>
          <w:color w:val="auto"/>
          <w:szCs w:val="22"/>
        </w:rPr>
        <w:tab/>
        <w:t>25,657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BATESBURG </w:t>
      </w:r>
      <w:r w:rsidRPr="00E24AF7">
        <w:rPr>
          <w:color w:val="auto"/>
          <w:szCs w:val="22"/>
        </w:rPr>
        <w:tab/>
        <w:t>3,002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GILBERT </w:t>
      </w:r>
      <w:r w:rsidRPr="00E24AF7">
        <w:rPr>
          <w:color w:val="auto"/>
          <w:szCs w:val="22"/>
        </w:rPr>
        <w:tab/>
        <w:t>3,311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HOLLOW CREEK </w:t>
      </w:r>
      <w:r w:rsidRPr="00E24AF7">
        <w:rPr>
          <w:color w:val="auto"/>
          <w:szCs w:val="22"/>
        </w:rPr>
        <w:tab/>
        <w:t>3,790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 MURRAY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w:t>
      </w:r>
      <w:r w:rsidRPr="00E24AF7">
        <w:rPr>
          <w:color w:val="auto"/>
          <w:szCs w:val="22"/>
        </w:rPr>
        <w:tab/>
        <w:t>3395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2 Subtotal </w:t>
      </w:r>
      <w:r w:rsidRPr="00E24AF7">
        <w:rPr>
          <w:color w:val="auto"/>
          <w:szCs w:val="22"/>
        </w:rPr>
        <w:tab/>
        <w:t>3,395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MIMS </w:t>
      </w:r>
      <w:r w:rsidRPr="00E24AF7">
        <w:rPr>
          <w:color w:val="auto"/>
          <w:szCs w:val="22"/>
        </w:rPr>
        <w:tab/>
        <w:t>2,387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RIDGE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w:t>
      </w:r>
      <w:r w:rsidRPr="00E24AF7">
        <w:rPr>
          <w:color w:val="auto"/>
          <w:szCs w:val="22"/>
        </w:rPr>
        <w:tab/>
        <w:t>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1018, 1019, 1020, 1021, 1022, 1023, 1024, 1025, 1026, 1027, 1028, 1029, 1030, 1031, 1032, 1033, 1034, 1035, 1036, 1037, 1038, 1039, 1040, 1041, 1042, 1045, 1047, 1052, 1053, 1066, 1067  </w:t>
      </w:r>
      <w:r w:rsidRPr="00E24AF7">
        <w:rPr>
          <w:color w:val="auto"/>
          <w:szCs w:val="22"/>
        </w:rPr>
        <w:tab/>
        <w:t>653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1042, 1043, 1048, 1049, 1050, 1051, 1052, 1053, 1054, 1055, 1056, 1057, 1065, 1074  </w:t>
      </w:r>
      <w:r w:rsidRPr="00E24AF7">
        <w:rPr>
          <w:color w:val="auto"/>
          <w:szCs w:val="22"/>
        </w:rPr>
        <w:tab/>
        <w:t>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ROAD Subtotal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HILL </w:t>
      </w:r>
      <w:r w:rsidRPr="00E24AF7">
        <w:rPr>
          <w:color w:val="auto"/>
          <w:szCs w:val="22"/>
        </w:rPr>
        <w:tab/>
        <w:t>6,417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SUMMIT </w:t>
      </w:r>
      <w:r w:rsidRPr="00E24AF7">
        <w:rPr>
          <w:color w:val="auto"/>
          <w:szCs w:val="22"/>
        </w:rPr>
        <w:tab/>
        <w:t>2,284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26,196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McCormick SC </w:t>
      </w:r>
      <w:r w:rsidRPr="00E24AF7">
        <w:rPr>
          <w:color w:val="auto"/>
          <w:szCs w:val="22"/>
        </w:rPr>
        <w:tab/>
        <w:t>9,526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Saluda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Clyde </w:t>
      </w:r>
      <w:r w:rsidRPr="00E24AF7">
        <w:rPr>
          <w:color w:val="auto"/>
          <w:szCs w:val="22"/>
        </w:rPr>
        <w:tab/>
        <w:t>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Delmar </w:t>
      </w:r>
      <w:r w:rsidRPr="00E24AF7">
        <w:rPr>
          <w:color w:val="auto"/>
          <w:szCs w:val="22"/>
        </w:rPr>
        <w:tab/>
        <w:t>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Hill </w:t>
      </w:r>
      <w:r w:rsidRPr="00E24AF7">
        <w:rPr>
          <w:color w:val="auto"/>
          <w:szCs w:val="22"/>
        </w:rPr>
        <w:tab/>
        <w:t>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Holstons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Mayson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Willing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Cross </w:t>
      </w:r>
      <w:r w:rsidRPr="00E24AF7">
        <w:rPr>
          <w:color w:val="auto"/>
          <w:szCs w:val="22"/>
        </w:rPr>
        <w:tab/>
        <w:t>285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Richland </w:t>
      </w:r>
      <w:r w:rsidRPr="00E24AF7">
        <w:rPr>
          <w:color w:val="auto"/>
          <w:szCs w:val="22"/>
        </w:rPr>
        <w:tab/>
        <w:t>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Spring/Monetta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1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2 </w:t>
      </w:r>
      <w:r w:rsidRPr="00E24AF7">
        <w:rPr>
          <w:color w:val="auto"/>
          <w:szCs w:val="22"/>
        </w:rPr>
        <w:tab/>
        <w:t>2,429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Sardis </w:t>
      </w:r>
      <w:r w:rsidRPr="00E24AF7">
        <w:rPr>
          <w:color w:val="auto"/>
          <w:szCs w:val="22"/>
        </w:rPr>
        <w:tab/>
        <w:t>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Saluda SC Subtotal </w:t>
      </w:r>
      <w:r w:rsidRPr="00E24AF7">
        <w:rPr>
          <w:color w:val="auto"/>
          <w:szCs w:val="22"/>
        </w:rPr>
        <w:tab/>
        <w:t>12,941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25 Total </w:t>
      </w:r>
      <w:r w:rsidRPr="00E24AF7">
        <w:rPr>
          <w:color w:val="auto"/>
          <w:szCs w:val="22"/>
        </w:rPr>
        <w:tab/>
        <w:t>113,674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Calhoun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1,398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Hill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Dixie </w:t>
      </w:r>
      <w:r w:rsidRPr="00E24AF7">
        <w:rPr>
          <w:color w:val="auto"/>
          <w:szCs w:val="22"/>
        </w:rPr>
        <w:tab/>
        <w:t>2,510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Fall Branch </w:t>
      </w:r>
      <w:r w:rsidRPr="00E24AF7">
        <w:rPr>
          <w:color w:val="auto"/>
          <w:szCs w:val="22"/>
        </w:rPr>
        <w:tab/>
        <w:t>672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Murph Hill </w:t>
      </w:r>
      <w:r w:rsidRPr="00E24AF7">
        <w:rPr>
          <w:color w:val="auto"/>
          <w:szCs w:val="22"/>
        </w:rPr>
        <w:tab/>
        <w:t>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Run </w:t>
      </w:r>
      <w:r w:rsidRPr="00E24AF7">
        <w:rPr>
          <w:color w:val="auto"/>
          <w:szCs w:val="22"/>
        </w:rPr>
        <w:tab/>
        <w:t>2,347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Calhoun SC Subtotal </w:t>
      </w:r>
      <w:r w:rsidRPr="00E24AF7">
        <w:rPr>
          <w:color w:val="auto"/>
          <w:szCs w:val="22"/>
        </w:rPr>
        <w:tab/>
        <w:t>9,120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2A </w:t>
      </w:r>
      <w:r w:rsidRPr="00E24AF7">
        <w:rPr>
          <w:color w:val="auto"/>
          <w:szCs w:val="22"/>
        </w:rPr>
        <w:tab/>
        <w:t>2,176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1 </w:t>
      </w:r>
      <w:r w:rsidRPr="00E24AF7">
        <w:rPr>
          <w:color w:val="auto"/>
          <w:szCs w:val="22"/>
        </w:rPr>
        <w:tab/>
        <w:t>2,866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2 </w:t>
      </w:r>
      <w:r w:rsidRPr="00E24AF7">
        <w:rPr>
          <w:color w:val="auto"/>
          <w:szCs w:val="22"/>
        </w:rPr>
        <w:tab/>
        <w:t>2,839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3 </w:t>
      </w:r>
      <w:r w:rsidRPr="00E24AF7">
        <w:rPr>
          <w:color w:val="auto"/>
          <w:szCs w:val="22"/>
        </w:rPr>
        <w:tab/>
        <w:t>1,041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CHALK HILL </w:t>
      </w:r>
      <w:r w:rsidRPr="00E24AF7">
        <w:rPr>
          <w:color w:val="auto"/>
          <w:szCs w:val="22"/>
        </w:rPr>
        <w:tab/>
        <w:t>5,361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CHALLEDON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EDENWOOD </w:t>
      </w:r>
      <w:r w:rsidRPr="00E24AF7">
        <w:rPr>
          <w:color w:val="auto"/>
          <w:szCs w:val="22"/>
        </w:rPr>
        <w:tab/>
        <w:t>3,352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GARDENDALE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GRENADIER </w:t>
      </w:r>
      <w:r w:rsidRPr="00E24AF7">
        <w:rPr>
          <w:color w:val="auto"/>
          <w:szCs w:val="22"/>
        </w:rPr>
        <w:tab/>
        <w:t>2,905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HOOK</w:t>
      </w:r>
      <w:r w:rsidRPr="00E24AF7">
        <w:rPr>
          <w:szCs w:val="22"/>
        </w:rPr>
        <w:t>’</w:t>
      </w:r>
      <w:r w:rsidRPr="00E24AF7">
        <w:rPr>
          <w:color w:val="auto"/>
          <w:szCs w:val="22"/>
        </w:rPr>
        <w:t xml:space="preserve">S STORE </w:t>
      </w:r>
      <w:r w:rsidRPr="00E24AF7">
        <w:rPr>
          <w:color w:val="auto"/>
          <w:szCs w:val="22"/>
        </w:rPr>
        <w:tab/>
        <w:t>3,746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LEAPHART ROAD </w:t>
      </w:r>
      <w:r w:rsidRPr="00E24AF7">
        <w:rPr>
          <w:color w:val="auto"/>
          <w:szCs w:val="22"/>
        </w:rPr>
        <w:tab/>
        <w:t>2,916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HEBRON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1 </w:t>
      </w:r>
      <w:r w:rsidRPr="00E24AF7">
        <w:rPr>
          <w:color w:val="auto"/>
          <w:szCs w:val="22"/>
        </w:rPr>
        <w:tab/>
        <w:t>1,876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2 </w:t>
      </w:r>
      <w:r w:rsidRPr="00E24AF7">
        <w:rPr>
          <w:color w:val="auto"/>
          <w:szCs w:val="22"/>
        </w:rPr>
        <w:tab/>
        <w:t>3,753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PINEVIEW </w:t>
      </w:r>
      <w:r w:rsidRPr="00E24AF7">
        <w:rPr>
          <w:color w:val="auto"/>
          <w:szCs w:val="22"/>
        </w:rPr>
        <w:tab/>
        <w:t>2,909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QUAIL HOLLOW </w:t>
      </w:r>
      <w:r w:rsidRPr="00E24AF7">
        <w:rPr>
          <w:color w:val="auto"/>
          <w:szCs w:val="22"/>
        </w:rPr>
        <w:tab/>
        <w:t>3,015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RIVER </w:t>
      </w:r>
      <w:r w:rsidRPr="00E24AF7">
        <w:rPr>
          <w:color w:val="auto"/>
          <w:szCs w:val="22"/>
        </w:rPr>
        <w:tab/>
        <w:t>3,061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RUN </w:t>
      </w:r>
      <w:r w:rsidRPr="00E24AF7">
        <w:rPr>
          <w:color w:val="auto"/>
          <w:szCs w:val="22"/>
        </w:rPr>
        <w:tab/>
        <w:t>1,437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SWANSEA 1 </w:t>
      </w:r>
      <w:r w:rsidRPr="00E24AF7">
        <w:rPr>
          <w:color w:val="auto"/>
          <w:szCs w:val="22"/>
        </w:rPr>
        <w:tab/>
        <w:t>1,997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SWANSEA 2 </w:t>
      </w:r>
      <w:r w:rsidRPr="00E24AF7">
        <w:rPr>
          <w:color w:val="auto"/>
          <w:szCs w:val="22"/>
        </w:rPr>
        <w:tab/>
        <w:t>2,666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1 </w:t>
      </w:r>
      <w:r w:rsidRPr="00E24AF7">
        <w:rPr>
          <w:color w:val="auto"/>
          <w:szCs w:val="22"/>
        </w:rPr>
        <w:tab/>
        <w:t>1,929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2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3 </w:t>
      </w:r>
      <w:r w:rsidRPr="00E24AF7">
        <w:rPr>
          <w:color w:val="auto"/>
          <w:szCs w:val="22"/>
        </w:rPr>
        <w:tab/>
        <w:t>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4 </w:t>
      </w:r>
      <w:r w:rsidRPr="00E24AF7">
        <w:rPr>
          <w:color w:val="auto"/>
          <w:szCs w:val="22"/>
        </w:rPr>
        <w:tab/>
        <w:t>2,838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WESTOVER </w:t>
      </w:r>
      <w:r w:rsidRPr="00E24AF7">
        <w:rPr>
          <w:color w:val="auto"/>
          <w:szCs w:val="22"/>
        </w:rPr>
        <w:tab/>
        <w:t>2,086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WHITEHALL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 HILLS </w:t>
      </w:r>
      <w:r w:rsidRPr="00E24AF7">
        <w:rPr>
          <w:color w:val="auto"/>
          <w:szCs w:val="22"/>
        </w:rPr>
        <w:tab/>
        <w:t>2,530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69,412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Skyland </w:t>
      </w:r>
      <w:r w:rsidRPr="00E24AF7">
        <w:rPr>
          <w:color w:val="auto"/>
          <w:szCs w:val="22"/>
        </w:rPr>
        <w:tab/>
        <w:t>1,964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 </w:t>
      </w:r>
      <w:r w:rsidRPr="00E24AF7">
        <w:rPr>
          <w:color w:val="auto"/>
          <w:szCs w:val="22"/>
        </w:rPr>
        <w:tab/>
        <w:t>6,183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10 </w:t>
      </w:r>
      <w:r w:rsidRPr="00E24AF7">
        <w:rPr>
          <w:color w:val="auto"/>
          <w:szCs w:val="22"/>
        </w:rPr>
        <w:tab/>
        <w:t>1,991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 </w:t>
      </w:r>
      <w:r w:rsidRPr="00E24AF7">
        <w:rPr>
          <w:color w:val="auto"/>
          <w:szCs w:val="22"/>
        </w:rPr>
        <w:tab/>
        <w:t>2,394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 </w:t>
      </w:r>
      <w:r w:rsidRPr="00E24AF7">
        <w:rPr>
          <w:color w:val="auto"/>
          <w:szCs w:val="22"/>
        </w:rPr>
        <w:tab/>
        <w:t>2,011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30 </w:t>
      </w:r>
      <w:r w:rsidRPr="00E24AF7">
        <w:rPr>
          <w:color w:val="auto"/>
          <w:szCs w:val="22"/>
        </w:rPr>
        <w:tab/>
        <w:t>2,342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4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5 </w:t>
      </w:r>
      <w:r w:rsidRPr="00E24AF7">
        <w:rPr>
          <w:color w:val="auto"/>
          <w:szCs w:val="22"/>
        </w:rPr>
        <w:tab/>
        <w:t>8,651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29,614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26 Total </w:t>
      </w:r>
      <w:r w:rsidRPr="00E24AF7">
        <w:rPr>
          <w:color w:val="auto"/>
          <w:szCs w:val="22"/>
        </w:rPr>
        <w:tab/>
        <w:t>108,146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Angelus-Cararrh </w:t>
      </w:r>
      <w:r w:rsidRPr="00E24AF7">
        <w:rPr>
          <w:color w:val="auto"/>
          <w:szCs w:val="22"/>
        </w:rPr>
        <w:tab/>
        <w:t>1,082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 Springs </w:t>
      </w:r>
      <w:r w:rsidRPr="00E24AF7">
        <w:rPr>
          <w:color w:val="auto"/>
          <w:szCs w:val="22"/>
        </w:rPr>
        <w:tab/>
        <w:t>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Creek </w:t>
      </w:r>
      <w:r w:rsidRPr="00E24AF7">
        <w:rPr>
          <w:color w:val="auto"/>
          <w:szCs w:val="22"/>
        </w:rPr>
        <w:tab/>
        <w:t>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Grove-Winzo </w:t>
      </w:r>
      <w:r w:rsidRPr="00E24AF7">
        <w:rPr>
          <w:color w:val="auto"/>
          <w:szCs w:val="22"/>
        </w:rPr>
        <w:tab/>
        <w:t>2,067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Courthouse </w:t>
      </w:r>
      <w:r w:rsidRPr="00E24AF7">
        <w:rPr>
          <w:color w:val="auto"/>
          <w:szCs w:val="22"/>
        </w:rPr>
        <w:tab/>
        <w:t>2,989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Dudley-Mangum </w:t>
      </w:r>
      <w:r w:rsidRPr="00E24AF7">
        <w:rPr>
          <w:color w:val="auto"/>
          <w:szCs w:val="22"/>
        </w:rPr>
        <w:tab/>
        <w:t>1,565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Grants Mill </w:t>
      </w:r>
      <w:r w:rsidRPr="00E24AF7">
        <w:rPr>
          <w:color w:val="auto"/>
          <w:szCs w:val="22"/>
        </w:rPr>
        <w:tab/>
        <w:t>1,876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Jefferson </w:t>
      </w:r>
      <w:r w:rsidRPr="00E24AF7">
        <w:rPr>
          <w:color w:val="auto"/>
          <w:szCs w:val="22"/>
        </w:rPr>
        <w:tab/>
        <w:t>3,080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Mcbee </w:t>
      </w:r>
      <w:r w:rsidRPr="00E24AF7">
        <w:rPr>
          <w:color w:val="auto"/>
          <w:szCs w:val="22"/>
        </w:rPr>
        <w:tab/>
        <w:t>2,402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Middendorf </w:t>
      </w:r>
      <w:r w:rsidRPr="00E24AF7">
        <w:rPr>
          <w:color w:val="auto"/>
          <w:szCs w:val="22"/>
        </w:rPr>
        <w:tab/>
        <w:t>1,520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Croghan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Ousleydale </w:t>
      </w:r>
      <w:r w:rsidRPr="00E24AF7">
        <w:rPr>
          <w:color w:val="auto"/>
          <w:szCs w:val="22"/>
        </w:rPr>
        <w:tab/>
        <w:t>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Pageland No. 1 </w:t>
      </w:r>
      <w:r w:rsidRPr="00E24AF7">
        <w:rPr>
          <w:color w:val="auto"/>
          <w:szCs w:val="22"/>
        </w:rPr>
        <w:tab/>
        <w:t>3,250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Pageland No. 2 </w:t>
      </w:r>
      <w:r w:rsidRPr="00E24AF7">
        <w:rPr>
          <w:color w:val="auto"/>
          <w:szCs w:val="22"/>
        </w:rPr>
        <w:tab/>
        <w:t>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Patrick </w:t>
      </w:r>
      <w:r w:rsidRPr="00E24AF7">
        <w:rPr>
          <w:color w:val="auto"/>
          <w:szCs w:val="22"/>
        </w:rPr>
        <w:tab/>
        <w:t>1,073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 Dee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Ruby </w:t>
      </w:r>
      <w:r w:rsidRPr="00E24AF7">
        <w:rPr>
          <w:color w:val="auto"/>
          <w:szCs w:val="22"/>
        </w:rPr>
        <w:tab/>
        <w:t>1,599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Snow Hill-Vaughn </w:t>
      </w:r>
      <w:r w:rsidRPr="00E24AF7">
        <w:rPr>
          <w:color w:val="auto"/>
          <w:szCs w:val="22"/>
        </w:rPr>
        <w:tab/>
        <w:t>949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30,969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Buffalo </w:t>
      </w:r>
      <w:r w:rsidRPr="00E24AF7">
        <w:rPr>
          <w:color w:val="auto"/>
          <w:szCs w:val="22"/>
        </w:rPr>
        <w:tab/>
        <w:t>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5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5-A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2 </w:t>
      </w:r>
      <w:r w:rsidRPr="00E24AF7">
        <w:rPr>
          <w:color w:val="auto"/>
          <w:szCs w:val="22"/>
        </w:rPr>
        <w:tab/>
        <w:t>2,644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4 </w:t>
      </w:r>
      <w:r w:rsidRPr="00E24AF7">
        <w:rPr>
          <w:color w:val="auto"/>
          <w:szCs w:val="22"/>
        </w:rPr>
        <w:tab/>
        <w:t>3,154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Gates Ford </w:t>
      </w:r>
      <w:r w:rsidRPr="00E24AF7">
        <w:rPr>
          <w:color w:val="auto"/>
          <w:szCs w:val="22"/>
        </w:rPr>
        <w:tab/>
        <w:t>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Hill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1 </w:t>
      </w:r>
      <w:r w:rsidRPr="00E24AF7">
        <w:rPr>
          <w:color w:val="auto"/>
          <w:szCs w:val="22"/>
        </w:rPr>
        <w:tab/>
        <w:t>2,070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2 </w:t>
      </w:r>
      <w:r w:rsidRPr="00E24AF7">
        <w:rPr>
          <w:color w:val="auto"/>
          <w:szCs w:val="22"/>
        </w:rPr>
        <w:tab/>
        <w:t>2,692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3 </w:t>
      </w:r>
      <w:r w:rsidRPr="00E24AF7">
        <w:rPr>
          <w:color w:val="auto"/>
          <w:szCs w:val="22"/>
        </w:rPr>
        <w:tab/>
        <w:t>2,228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4 </w:t>
      </w:r>
      <w:r w:rsidRPr="00E24AF7">
        <w:rPr>
          <w:color w:val="auto"/>
          <w:szCs w:val="22"/>
        </w:rPr>
        <w:tab/>
        <w:t>1,838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Rabon</w:t>
      </w:r>
      <w:r w:rsidRPr="00E24AF7">
        <w:rPr>
          <w:szCs w:val="22"/>
        </w:rPr>
        <w:t>’</w:t>
      </w:r>
      <w:r w:rsidRPr="00E24AF7">
        <w:rPr>
          <w:color w:val="auto"/>
          <w:szCs w:val="22"/>
        </w:rPr>
        <w:t xml:space="preserve">s X Roads </w:t>
      </w:r>
      <w:r w:rsidRPr="00E24AF7">
        <w:rPr>
          <w:color w:val="auto"/>
          <w:szCs w:val="22"/>
        </w:rPr>
        <w:tab/>
        <w:t>2,641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 Pond </w:t>
      </w:r>
      <w:r w:rsidRPr="00E24AF7">
        <w:rPr>
          <w:color w:val="auto"/>
          <w:szCs w:val="22"/>
        </w:rPr>
        <w:tab/>
        <w:t>2,096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Shaylor</w:t>
      </w:r>
      <w:r w:rsidRPr="00E24AF7">
        <w:rPr>
          <w:szCs w:val="22"/>
        </w:rPr>
        <w:t>’</w:t>
      </w:r>
      <w:r w:rsidRPr="00E24AF7">
        <w:rPr>
          <w:color w:val="auto"/>
          <w:szCs w:val="22"/>
        </w:rPr>
        <w:t xml:space="preserve">s Hill </w:t>
      </w:r>
      <w:r w:rsidRPr="00E24AF7">
        <w:rPr>
          <w:color w:val="auto"/>
          <w:szCs w:val="22"/>
        </w:rPr>
        <w:tab/>
        <w:t>1,149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w:t>
      </w:r>
      <w:r w:rsidRPr="00E24AF7">
        <w:rPr>
          <w:color w:val="auto"/>
          <w:szCs w:val="22"/>
        </w:rPr>
        <w:tab/>
        <w:t>2,434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Westville </w:t>
      </w:r>
      <w:r w:rsidRPr="00E24AF7">
        <w:rPr>
          <w:color w:val="auto"/>
          <w:szCs w:val="22"/>
        </w:rPr>
        <w:tab/>
        <w:t>2,552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30,417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1,256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Camp Creek </w:t>
      </w:r>
      <w:r w:rsidRPr="00E24AF7">
        <w:rPr>
          <w:color w:val="auto"/>
          <w:szCs w:val="22"/>
        </w:rPr>
        <w:tab/>
        <w:t>1,242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Carmel </w:t>
      </w:r>
      <w:r w:rsidRPr="00E24AF7">
        <w:rPr>
          <w:color w:val="auto"/>
          <w:szCs w:val="22"/>
        </w:rPr>
        <w:tab/>
        <w:t>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Chesterfield Ave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Park </w:t>
      </w:r>
      <w:r w:rsidRPr="00E24AF7">
        <w:rPr>
          <w:color w:val="auto"/>
          <w:szCs w:val="22"/>
        </w:rPr>
        <w:tab/>
        <w:t>1,738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Douglas </w:t>
      </w:r>
      <w:r w:rsidRPr="00E24AF7">
        <w:rPr>
          <w:color w:val="auto"/>
          <w:szCs w:val="22"/>
        </w:rPr>
        <w:tab/>
        <w:t>2,896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Dwight </w:t>
      </w:r>
      <w:r w:rsidRPr="00E24AF7">
        <w:rPr>
          <w:color w:val="auto"/>
          <w:szCs w:val="22"/>
        </w:rPr>
        <w:tab/>
        <w:t>3,035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w:t>
      </w:r>
      <w:r w:rsidRPr="00E24AF7">
        <w:rPr>
          <w:color w:val="auto"/>
          <w:szCs w:val="22"/>
        </w:rPr>
        <w:tab/>
        <w:t>2,238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Erwin Farm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Gooch</w:t>
      </w:r>
      <w:r w:rsidRPr="00E24AF7">
        <w:rPr>
          <w:szCs w:val="22"/>
        </w:rPr>
        <w:t>’</w:t>
      </w:r>
      <w:r w:rsidRPr="00E24AF7">
        <w:rPr>
          <w:color w:val="auto"/>
          <w:szCs w:val="22"/>
        </w:rPr>
        <w:t xml:space="preserve">s Cross Road </w:t>
      </w:r>
      <w:r w:rsidRPr="00E24AF7">
        <w:rPr>
          <w:color w:val="auto"/>
          <w:szCs w:val="22"/>
        </w:rPr>
        <w:tab/>
        <w:t>4,299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Heath Springs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Hyde Park </w:t>
      </w:r>
      <w:r w:rsidRPr="00E24AF7">
        <w:rPr>
          <w:color w:val="auto"/>
          <w:szCs w:val="22"/>
        </w:rPr>
        <w:tab/>
        <w:t>2,818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Jacksonham </w:t>
      </w:r>
      <w:r w:rsidRPr="00E24AF7">
        <w:rPr>
          <w:color w:val="auto"/>
          <w:szCs w:val="22"/>
        </w:rPr>
        <w:tab/>
        <w:t>1,550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Kershaw North </w:t>
      </w:r>
      <w:r w:rsidRPr="00E24AF7">
        <w:rPr>
          <w:color w:val="auto"/>
          <w:szCs w:val="22"/>
        </w:rPr>
        <w:tab/>
        <w:t>2,756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Kershaw South </w:t>
      </w:r>
      <w:r w:rsidRPr="00E24AF7">
        <w:rPr>
          <w:color w:val="auto"/>
          <w:szCs w:val="22"/>
        </w:rPr>
        <w:tab/>
        <w:t>2,024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Lancaster East </w:t>
      </w:r>
      <w:r w:rsidRPr="00E24AF7">
        <w:rPr>
          <w:color w:val="auto"/>
          <w:szCs w:val="22"/>
        </w:rPr>
        <w:tab/>
        <w:t>2,899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Lancaster West </w:t>
      </w:r>
      <w:r w:rsidRPr="00E24AF7">
        <w:rPr>
          <w:color w:val="auto"/>
          <w:szCs w:val="22"/>
        </w:rPr>
        <w:tab/>
        <w:t>1,531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Lynwood Drive </w:t>
      </w:r>
      <w:r w:rsidRPr="00E24AF7">
        <w:rPr>
          <w:color w:val="auto"/>
          <w:szCs w:val="22"/>
        </w:rPr>
        <w:tab/>
        <w:t>3,857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2,459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Hill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 Hill </w:t>
      </w:r>
      <w:r w:rsidRPr="00E24AF7">
        <w:rPr>
          <w:color w:val="auto"/>
          <w:szCs w:val="22"/>
        </w:rPr>
        <w:tab/>
        <w:t>1,729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1,176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1,814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Unity </w:t>
      </w:r>
      <w:r w:rsidRPr="00E24AF7">
        <w:rPr>
          <w:color w:val="auto"/>
          <w:szCs w:val="22"/>
        </w:rPr>
        <w:tab/>
        <w:t>2,033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1,761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55,045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27 Total </w:t>
      </w:r>
      <w:r w:rsidRPr="00E24AF7">
        <w:rPr>
          <w:color w:val="auto"/>
          <w:szCs w:val="22"/>
        </w:rPr>
        <w:tab/>
        <w:t>116,431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ADRIAN </w:t>
      </w:r>
      <w:r w:rsidRPr="00E24AF7">
        <w:rPr>
          <w:color w:val="auto"/>
          <w:szCs w:val="22"/>
        </w:rPr>
        <w:tab/>
        <w:t>3,879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ATLANTIC BEACH </w:t>
      </w:r>
      <w:r w:rsidRPr="00E24AF7">
        <w:rPr>
          <w:color w:val="auto"/>
          <w:szCs w:val="22"/>
        </w:rPr>
        <w:tab/>
        <w:t>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BROOKSVILLE #1 </w:t>
      </w:r>
      <w:r w:rsidRPr="00E24AF7">
        <w:rPr>
          <w:color w:val="auto"/>
          <w:szCs w:val="22"/>
        </w:rPr>
        <w:tab/>
        <w:t>4,354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BROOKSVILLE #2 </w:t>
      </w:r>
      <w:r w:rsidRPr="00E24AF7">
        <w:rPr>
          <w:color w:val="auto"/>
          <w:szCs w:val="22"/>
        </w:rPr>
        <w:tab/>
        <w:t>1,727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BAYS </w:t>
      </w:r>
      <w:r w:rsidRPr="00E24AF7">
        <w:rPr>
          <w:color w:val="auto"/>
          <w:szCs w:val="22"/>
        </w:rPr>
        <w:tab/>
        <w:t>3,534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FOREST #1 </w:t>
      </w:r>
      <w:r w:rsidRPr="00E24AF7">
        <w:rPr>
          <w:color w:val="auto"/>
          <w:szCs w:val="22"/>
        </w:rPr>
        <w:tab/>
        <w:t>4,796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FOREST #2 </w:t>
      </w:r>
      <w:r w:rsidRPr="00E24AF7">
        <w:rPr>
          <w:color w:val="auto"/>
          <w:szCs w:val="22"/>
        </w:rPr>
        <w:tab/>
        <w:t>3,046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 GROVE #1 </w:t>
      </w:r>
      <w:r w:rsidRPr="00E24AF7">
        <w:rPr>
          <w:color w:val="auto"/>
          <w:szCs w:val="22"/>
        </w:rPr>
        <w:tab/>
        <w:t>3,035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 GROVE #2 </w:t>
      </w:r>
      <w:r w:rsidRPr="00E24AF7">
        <w:rPr>
          <w:color w:val="auto"/>
          <w:szCs w:val="22"/>
        </w:rPr>
        <w:tab/>
        <w:t>1,554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COOL SPRINGS </w:t>
      </w:r>
      <w:r w:rsidRPr="00E24AF7">
        <w:rPr>
          <w:color w:val="auto"/>
          <w:szCs w:val="22"/>
        </w:rPr>
        <w:tab/>
        <w:t>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CRESENT </w:t>
      </w:r>
      <w:r w:rsidRPr="00E24AF7">
        <w:rPr>
          <w:color w:val="auto"/>
          <w:szCs w:val="22"/>
        </w:rPr>
        <w:tab/>
        <w:t>2,463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DAISY </w:t>
      </w:r>
      <w:r w:rsidRPr="00E24AF7">
        <w:rPr>
          <w:color w:val="auto"/>
          <w:szCs w:val="22"/>
        </w:rPr>
        <w:tab/>
        <w:t>2,329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DOGWOOD </w:t>
      </w:r>
      <w:r w:rsidRPr="00E24AF7">
        <w:rPr>
          <w:color w:val="auto"/>
          <w:szCs w:val="22"/>
        </w:rPr>
        <w:tab/>
        <w:t>2,167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#2 </w:t>
      </w:r>
      <w:r w:rsidRPr="00E24AF7">
        <w:rPr>
          <w:color w:val="auto"/>
          <w:szCs w:val="22"/>
        </w:rPr>
        <w:tab/>
        <w:t>2,274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#3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#1 </w:t>
      </w:r>
      <w:r w:rsidRPr="00E24AF7">
        <w:rPr>
          <w:color w:val="auto"/>
          <w:szCs w:val="22"/>
        </w:rPr>
        <w:tab/>
        <w:t>4,136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#3 </w:t>
      </w:r>
      <w:r w:rsidRPr="00E24AF7">
        <w:rPr>
          <w:color w:val="auto"/>
          <w:szCs w:val="22"/>
        </w:rPr>
        <w:tab/>
        <w:t>5,088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GROVE </w:t>
      </w:r>
      <w:r w:rsidRPr="00E24AF7">
        <w:rPr>
          <w:color w:val="auto"/>
          <w:szCs w:val="22"/>
        </w:rPr>
        <w:tab/>
        <w:t>2,334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HORRY </w:t>
      </w:r>
      <w:r w:rsidRPr="00E24AF7">
        <w:rPr>
          <w:color w:val="auto"/>
          <w:szCs w:val="22"/>
        </w:rPr>
        <w:tab/>
        <w:t>2,121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LEON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#1 </w:t>
      </w:r>
      <w:r w:rsidRPr="00E24AF7">
        <w:rPr>
          <w:color w:val="auto"/>
          <w:szCs w:val="22"/>
        </w:rPr>
        <w:tab/>
        <w:t>2,524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#2 </w:t>
      </w:r>
      <w:r w:rsidRPr="00E24AF7">
        <w:rPr>
          <w:color w:val="auto"/>
          <w:szCs w:val="22"/>
        </w:rPr>
        <w:tab/>
        <w:t>4,425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#3 </w:t>
      </w:r>
      <w:r w:rsidRPr="00E24AF7">
        <w:rPr>
          <w:color w:val="auto"/>
          <w:szCs w:val="22"/>
        </w:rPr>
        <w:tab/>
        <w:t>2,014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w:t>
      </w:r>
      <w:r w:rsidRPr="00E24AF7">
        <w:rPr>
          <w:color w:val="auto"/>
          <w:szCs w:val="22"/>
        </w:rPr>
        <w:tab/>
        <w:t>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VERNON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#1 </w:t>
      </w:r>
      <w:r w:rsidRPr="00E24AF7">
        <w:rPr>
          <w:color w:val="auto"/>
          <w:szCs w:val="22"/>
        </w:rPr>
        <w:tab/>
        <w:t>3,233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#2 </w:t>
      </w:r>
      <w:r w:rsidRPr="00E24AF7">
        <w:rPr>
          <w:color w:val="auto"/>
          <w:szCs w:val="22"/>
        </w:rPr>
        <w:tab/>
        <w:t>4,312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#3 </w:t>
      </w:r>
      <w:r w:rsidRPr="00E24AF7">
        <w:rPr>
          <w:color w:val="auto"/>
          <w:szCs w:val="22"/>
        </w:rPr>
        <w:tab/>
        <w:t>2,452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#1 </w:t>
      </w:r>
      <w:r w:rsidRPr="00E24AF7">
        <w:rPr>
          <w:color w:val="auto"/>
          <w:szCs w:val="22"/>
        </w:rPr>
        <w:tab/>
        <w:t>2,720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#2 </w:t>
      </w:r>
      <w:r w:rsidRPr="00E24AF7">
        <w:rPr>
          <w:color w:val="auto"/>
          <w:szCs w:val="22"/>
        </w:rPr>
        <w:tab/>
        <w:t>2,024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#3 </w:t>
      </w:r>
      <w:r w:rsidRPr="00E24AF7">
        <w:rPr>
          <w:color w:val="auto"/>
          <w:szCs w:val="22"/>
        </w:rPr>
        <w:tab/>
        <w:t>2,220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POPLAR HILL </w:t>
      </w:r>
      <w:r w:rsidRPr="00E24AF7">
        <w:rPr>
          <w:color w:val="auto"/>
          <w:szCs w:val="22"/>
        </w:rPr>
        <w:tab/>
        <w:t>1,329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BLUFF </w:t>
      </w:r>
      <w:r w:rsidRPr="00E24AF7">
        <w:rPr>
          <w:color w:val="auto"/>
          <w:szCs w:val="22"/>
        </w:rPr>
        <w:tab/>
        <w:t>1,749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3,368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SHELL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TILLY SWAMP </w:t>
      </w:r>
      <w:r w:rsidRPr="00E24AF7">
        <w:rPr>
          <w:color w:val="auto"/>
          <w:szCs w:val="22"/>
        </w:rPr>
        <w:tab/>
        <w:t>2,808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WAMPEE </w:t>
      </w:r>
      <w:r w:rsidRPr="00E24AF7">
        <w:rPr>
          <w:color w:val="auto"/>
          <w:szCs w:val="22"/>
        </w:rPr>
        <w:tab/>
        <w:t>3,161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OAK </w:t>
      </w:r>
      <w:r w:rsidRPr="00E24AF7">
        <w:rPr>
          <w:color w:val="auto"/>
          <w:szCs w:val="22"/>
        </w:rPr>
        <w:tab/>
        <w:t>1,094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WINDY HILL #1 </w:t>
      </w:r>
      <w:r w:rsidRPr="00E24AF7">
        <w:rPr>
          <w:color w:val="auto"/>
          <w:szCs w:val="22"/>
        </w:rPr>
        <w:tab/>
        <w:t>1,795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WINDY HILL #2 </w:t>
      </w:r>
      <w:r w:rsidRPr="00E24AF7">
        <w:rPr>
          <w:color w:val="auto"/>
          <w:szCs w:val="22"/>
        </w:rPr>
        <w:tab/>
        <w:t>3,104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105,943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28 Total </w:t>
      </w:r>
      <w:r w:rsidRPr="00E24AF7">
        <w:rPr>
          <w:color w:val="auto"/>
          <w:szCs w:val="22"/>
        </w:rPr>
        <w:tab/>
        <w:t>105,943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Brocks Mill </w:t>
      </w:r>
      <w:r w:rsidRPr="00E24AF7">
        <w:rPr>
          <w:color w:val="auto"/>
          <w:szCs w:val="22"/>
        </w:rPr>
        <w:tab/>
        <w:t>2,423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Cash </w:t>
      </w:r>
      <w:r w:rsidRPr="00E24AF7">
        <w:rPr>
          <w:color w:val="auto"/>
          <w:szCs w:val="22"/>
        </w:rPr>
        <w:tab/>
        <w:t>1,355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1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2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3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4 </w:t>
      </w:r>
      <w:r w:rsidRPr="00E24AF7">
        <w:rPr>
          <w:color w:val="auto"/>
          <w:szCs w:val="22"/>
        </w:rPr>
        <w:tab/>
        <w:t>2,318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12,304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2,372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AUBURN </w:t>
      </w:r>
      <w:r w:rsidRPr="00E24AF7">
        <w:rPr>
          <w:color w:val="auto"/>
          <w:szCs w:val="22"/>
        </w:rPr>
        <w:tab/>
        <w:t>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926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CREEK-CLYDE </w:t>
      </w:r>
      <w:r w:rsidRPr="00E24AF7">
        <w:rPr>
          <w:color w:val="auto"/>
          <w:szCs w:val="22"/>
        </w:rPr>
        <w:tab/>
        <w:t>1,862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BURNT BRANCH </w:t>
      </w:r>
      <w:r w:rsidRPr="00E24AF7">
        <w:rPr>
          <w:color w:val="auto"/>
          <w:szCs w:val="22"/>
        </w:rPr>
        <w:tab/>
        <w:t>1,000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1 </w:t>
      </w:r>
      <w:r w:rsidRPr="00E24AF7">
        <w:rPr>
          <w:color w:val="auto"/>
          <w:szCs w:val="22"/>
        </w:rPr>
        <w:tab/>
        <w:t>450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2 </w:t>
      </w:r>
      <w:r w:rsidRPr="00E24AF7">
        <w:rPr>
          <w:color w:val="auto"/>
          <w:szCs w:val="22"/>
        </w:rPr>
        <w:tab/>
        <w:t>2,238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3 </w:t>
      </w:r>
      <w:r w:rsidRPr="00E24AF7">
        <w:rPr>
          <w:color w:val="auto"/>
          <w:szCs w:val="22"/>
        </w:rPr>
        <w:tab/>
        <w:t>3,945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4 </w:t>
      </w:r>
      <w:r w:rsidRPr="00E24AF7">
        <w:rPr>
          <w:color w:val="auto"/>
          <w:szCs w:val="22"/>
        </w:rPr>
        <w:tab/>
        <w:t>1,854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5 </w:t>
      </w:r>
      <w:r w:rsidRPr="00E24AF7">
        <w:rPr>
          <w:color w:val="auto"/>
          <w:szCs w:val="22"/>
        </w:rPr>
        <w:tab/>
        <w:t>2,187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6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DOVESVILLE </w:t>
      </w:r>
      <w:r w:rsidRPr="00E24AF7">
        <w:rPr>
          <w:color w:val="auto"/>
          <w:szCs w:val="22"/>
        </w:rPr>
        <w:tab/>
        <w:t>1,999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1 </w:t>
      </w:r>
      <w:r w:rsidRPr="00E24AF7">
        <w:rPr>
          <w:color w:val="auto"/>
          <w:szCs w:val="22"/>
        </w:rPr>
        <w:tab/>
        <w:t>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4 </w:t>
      </w:r>
      <w:r w:rsidRPr="00E24AF7">
        <w:rPr>
          <w:color w:val="auto"/>
          <w:szCs w:val="22"/>
        </w:rPr>
        <w:tab/>
        <w:t>1,468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5 </w:t>
      </w:r>
      <w:r w:rsidRPr="00E24AF7">
        <w:rPr>
          <w:color w:val="auto"/>
          <w:szCs w:val="22"/>
        </w:rPr>
        <w:tab/>
        <w:t>3,295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6 </w:t>
      </w:r>
      <w:r w:rsidRPr="00E24AF7">
        <w:rPr>
          <w:color w:val="auto"/>
          <w:szCs w:val="22"/>
        </w:rPr>
        <w:tab/>
        <w:t>1,751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7 </w:t>
      </w:r>
      <w:r w:rsidRPr="00E24AF7">
        <w:rPr>
          <w:color w:val="auto"/>
          <w:szCs w:val="22"/>
        </w:rPr>
        <w:tab/>
        <w:t>2,061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8 </w:t>
      </w:r>
      <w:r w:rsidRPr="00E24AF7">
        <w:rPr>
          <w:color w:val="auto"/>
          <w:szCs w:val="22"/>
        </w:rPr>
        <w:tab/>
        <w:t>3,642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9 </w:t>
      </w:r>
      <w:r w:rsidRPr="00E24AF7">
        <w:rPr>
          <w:color w:val="auto"/>
          <w:szCs w:val="22"/>
        </w:rPr>
        <w:tab/>
        <w:t>2,283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HILL </w:t>
      </w:r>
      <w:r w:rsidRPr="00E24AF7">
        <w:rPr>
          <w:color w:val="auto"/>
          <w:szCs w:val="22"/>
        </w:rPr>
        <w:tab/>
        <w:t>4,043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BRANCH </w:t>
      </w:r>
      <w:r w:rsidRPr="00E24AF7">
        <w:rPr>
          <w:color w:val="auto"/>
          <w:szCs w:val="22"/>
        </w:rPr>
        <w:tab/>
        <w:t>1,178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KELLEYTOWN </w:t>
      </w:r>
      <w:r w:rsidRPr="00E24AF7">
        <w:rPr>
          <w:color w:val="auto"/>
          <w:szCs w:val="22"/>
        </w:rPr>
        <w:tab/>
        <w:t>2,363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SWAMP </w:t>
      </w:r>
      <w:r w:rsidRPr="00E24AF7">
        <w:rPr>
          <w:color w:val="auto"/>
          <w:szCs w:val="22"/>
        </w:rPr>
        <w:tab/>
        <w:t>1,907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LAMAR NO. 1 </w:t>
      </w:r>
      <w:r w:rsidRPr="00E24AF7">
        <w:rPr>
          <w:color w:val="auto"/>
          <w:szCs w:val="22"/>
        </w:rPr>
        <w:tab/>
        <w:t>1,081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LAMAR NO. 2 </w:t>
      </w:r>
      <w:r w:rsidRPr="00E24AF7">
        <w:rPr>
          <w:color w:val="auto"/>
          <w:szCs w:val="22"/>
        </w:rPr>
        <w:tab/>
        <w:t>1,978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LYDIA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MECHANICSVILLE </w:t>
      </w:r>
      <w:r w:rsidRPr="00E24AF7">
        <w:rPr>
          <w:color w:val="auto"/>
          <w:szCs w:val="22"/>
        </w:rPr>
        <w:tab/>
        <w:t>2,306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MARKET </w:t>
      </w:r>
      <w:r w:rsidRPr="00E24AF7">
        <w:rPr>
          <w:color w:val="auto"/>
          <w:szCs w:val="22"/>
        </w:rPr>
        <w:tab/>
        <w:t>1,544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OATES </w:t>
      </w:r>
      <w:r w:rsidRPr="00E24AF7">
        <w:rPr>
          <w:color w:val="auto"/>
          <w:szCs w:val="22"/>
        </w:rPr>
        <w:tab/>
        <w:t>1,364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SOCIETY HILL </w:t>
      </w:r>
      <w:r w:rsidRPr="00E24AF7">
        <w:rPr>
          <w:color w:val="auto"/>
          <w:szCs w:val="22"/>
        </w:rPr>
        <w:tab/>
        <w:t>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SWIFT CREEK </w:t>
      </w:r>
      <w:r w:rsidRPr="00E24AF7">
        <w:rPr>
          <w:color w:val="auto"/>
          <w:szCs w:val="22"/>
        </w:rPr>
        <w:tab/>
        <w:t>1,499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59,967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1 </w:t>
      </w:r>
      <w:r w:rsidRPr="00E24AF7">
        <w:rPr>
          <w:color w:val="auto"/>
          <w:szCs w:val="22"/>
        </w:rPr>
        <w:tab/>
        <w:t>2,118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2 </w:t>
      </w:r>
      <w:r w:rsidRPr="00E24AF7">
        <w:rPr>
          <w:color w:val="auto"/>
          <w:szCs w:val="22"/>
        </w:rPr>
        <w:tab/>
        <w:t>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3 </w:t>
      </w:r>
      <w:r w:rsidRPr="00E24AF7">
        <w:rPr>
          <w:color w:val="auto"/>
          <w:szCs w:val="22"/>
        </w:rPr>
        <w:tab/>
        <w:t>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4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781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Elliott </w:t>
      </w:r>
      <w:r w:rsidRPr="00E24AF7">
        <w:rPr>
          <w:color w:val="auto"/>
          <w:szCs w:val="22"/>
        </w:rPr>
        <w:tab/>
        <w:t>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Lynchburg </w:t>
      </w:r>
      <w:r w:rsidRPr="00E24AF7">
        <w:rPr>
          <w:color w:val="auto"/>
          <w:szCs w:val="22"/>
        </w:rPr>
        <w:tab/>
        <w:t>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Manville </w:t>
      </w:r>
      <w:r w:rsidRPr="00E24AF7">
        <w:rPr>
          <w:color w:val="auto"/>
          <w:szCs w:val="22"/>
        </w:rPr>
        <w:tab/>
        <w:t>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Clio </w:t>
      </w:r>
      <w:r w:rsidRPr="00E24AF7">
        <w:rPr>
          <w:color w:val="auto"/>
          <w:szCs w:val="22"/>
        </w:rPr>
        <w:tab/>
        <w:t>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Lynchburg </w:t>
      </w:r>
      <w:r w:rsidRPr="00E24AF7">
        <w:rPr>
          <w:color w:val="auto"/>
          <w:szCs w:val="22"/>
        </w:rPr>
        <w:tab/>
        <w:t>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Charles </w:t>
      </w:r>
      <w:r w:rsidRPr="00E24AF7">
        <w:rPr>
          <w:color w:val="auto"/>
          <w:szCs w:val="22"/>
        </w:rPr>
        <w:tab/>
        <w:t>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Lee SC Subtotal </w:t>
      </w:r>
      <w:r w:rsidRPr="00E24AF7">
        <w:rPr>
          <w:color w:val="auto"/>
          <w:szCs w:val="22"/>
        </w:rPr>
        <w:tab/>
        <w:t>10,527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Marlboro SC </w:t>
      </w:r>
      <w:r w:rsidRPr="00E24AF7">
        <w:rPr>
          <w:color w:val="auto"/>
          <w:szCs w:val="22"/>
        </w:rPr>
        <w:tab/>
        <w:t>26,667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MAYESVILLE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JOHN </w:t>
      </w:r>
      <w:r w:rsidRPr="00E24AF7">
        <w:rPr>
          <w:color w:val="auto"/>
          <w:szCs w:val="22"/>
        </w:rPr>
        <w:tab/>
        <w:t>1,513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480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2,607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29 Total </w:t>
      </w:r>
      <w:r w:rsidRPr="00E24AF7">
        <w:rPr>
          <w:color w:val="auto"/>
          <w:szCs w:val="22"/>
        </w:rPr>
        <w:tab/>
        <w:t>112,072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Dillon SC </w:t>
      </w:r>
      <w:r w:rsidRPr="00E24AF7">
        <w:rPr>
          <w:color w:val="auto"/>
          <w:szCs w:val="22"/>
        </w:rPr>
        <w:tab/>
        <w:t>28,292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Back Swamp </w:t>
      </w:r>
      <w:r w:rsidRPr="00E24AF7">
        <w:rPr>
          <w:color w:val="auto"/>
          <w:szCs w:val="22"/>
        </w:rPr>
        <w:tab/>
        <w:t>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Brookgreen </w:t>
      </w:r>
      <w:r w:rsidRPr="00E24AF7">
        <w:rPr>
          <w:color w:val="auto"/>
          <w:szCs w:val="22"/>
        </w:rPr>
        <w:tab/>
        <w:t>1,150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10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2 </w:t>
      </w:r>
      <w:r w:rsidRPr="00E24AF7">
        <w:rPr>
          <w:color w:val="auto"/>
          <w:szCs w:val="22"/>
        </w:rPr>
        <w:tab/>
        <w:t>1,930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3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5 </w:t>
      </w:r>
      <w:r w:rsidRPr="00E24AF7">
        <w:rPr>
          <w:color w:val="auto"/>
          <w:szCs w:val="22"/>
        </w:rPr>
        <w:tab/>
        <w:t>1,864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9 </w:t>
      </w:r>
      <w:r w:rsidRPr="00E24AF7">
        <w:rPr>
          <w:color w:val="auto"/>
          <w:szCs w:val="22"/>
        </w:rPr>
        <w:tab/>
        <w:t>2,034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Gilbert </w:t>
      </w:r>
      <w:r w:rsidRPr="00E24AF7">
        <w:rPr>
          <w:color w:val="auto"/>
          <w:szCs w:val="22"/>
        </w:rPr>
        <w:tab/>
        <w:t>3,555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 Bluff No. 2 </w:t>
      </w:r>
      <w:r w:rsidRPr="00E24AF7">
        <w:rPr>
          <w:color w:val="auto"/>
          <w:szCs w:val="22"/>
        </w:rPr>
        <w:tab/>
        <w:t>2,265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Quinby </w:t>
      </w:r>
      <w:r w:rsidRPr="00E24AF7">
        <w:rPr>
          <w:color w:val="auto"/>
          <w:szCs w:val="22"/>
        </w:rPr>
        <w:tab/>
        <w:t>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Spaulding </w:t>
      </w:r>
      <w:r w:rsidRPr="00E24AF7">
        <w:rPr>
          <w:color w:val="auto"/>
          <w:szCs w:val="22"/>
        </w:rPr>
        <w:tab/>
        <w:t>1,474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21,316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ALLSBROOK </w:t>
      </w:r>
      <w:r w:rsidRPr="00E24AF7">
        <w:rPr>
          <w:color w:val="auto"/>
          <w:szCs w:val="22"/>
        </w:rPr>
        <w:tab/>
        <w:t>1,175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AYNOR </w:t>
      </w:r>
      <w:r w:rsidRPr="00E24AF7">
        <w:rPr>
          <w:color w:val="auto"/>
          <w:szCs w:val="22"/>
        </w:rPr>
        <w:tab/>
        <w:t>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BAYBORO-GURLEY </w:t>
      </w:r>
      <w:r w:rsidRPr="00E24AF7">
        <w:rPr>
          <w:color w:val="auto"/>
          <w:szCs w:val="22"/>
        </w:rPr>
        <w:tab/>
        <w:t>2,252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DOGBLUFF </w:t>
      </w:r>
      <w:r w:rsidRPr="00E24AF7">
        <w:rPr>
          <w:color w:val="auto"/>
          <w:szCs w:val="22"/>
        </w:rPr>
        <w:tab/>
        <w:t>1,990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LORIS </w:t>
      </w:r>
      <w:r w:rsidRPr="00E24AF7">
        <w:rPr>
          <w:color w:val="auto"/>
          <w:szCs w:val="22"/>
        </w:rPr>
        <w:tab/>
        <w:t>4,339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GALLIVANTS FERRY </w:t>
      </w:r>
      <w:r w:rsidRPr="00E24AF7">
        <w:rPr>
          <w:color w:val="auto"/>
          <w:szCs w:val="22"/>
        </w:rPr>
        <w:tab/>
        <w:t>342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SEA </w:t>
      </w:r>
      <w:r w:rsidRPr="00E24AF7">
        <w:rPr>
          <w:color w:val="auto"/>
          <w:szCs w:val="22"/>
        </w:rPr>
        <w:tab/>
        <w:t>1,597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JERIGANS CROSSROADS </w:t>
      </w:r>
      <w:r w:rsidRPr="00E24AF7">
        <w:rPr>
          <w:color w:val="auto"/>
          <w:szCs w:val="22"/>
        </w:rPr>
        <w:tab/>
        <w:t>1,129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w:t>
      </w:r>
      <w:r w:rsidRPr="00E24AF7">
        <w:rPr>
          <w:color w:val="auto"/>
          <w:szCs w:val="22"/>
        </w:rPr>
        <w:tab/>
        <w:t>1,328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METHODIST-MILL SWAMP </w:t>
      </w:r>
      <w:r w:rsidRPr="00E24AF7">
        <w:rPr>
          <w:color w:val="auto"/>
          <w:szCs w:val="22"/>
        </w:rPr>
        <w:tab/>
        <w:t>2,132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OLIVE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VIEW </w:t>
      </w:r>
      <w:r w:rsidRPr="00E24AF7">
        <w:rPr>
          <w:color w:val="auto"/>
          <w:szCs w:val="22"/>
        </w:rPr>
        <w:tab/>
        <w:t>1,047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SWEET HOME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LORIS </w:t>
      </w:r>
      <w:r w:rsidRPr="00E24AF7">
        <w:rPr>
          <w:color w:val="auto"/>
          <w:szCs w:val="22"/>
        </w:rPr>
        <w:tab/>
        <w:t>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25,724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Marion SC </w:t>
      </w:r>
      <w:r w:rsidRPr="00E24AF7">
        <w:rPr>
          <w:color w:val="auto"/>
          <w:szCs w:val="22"/>
        </w:rPr>
        <w:tab/>
        <w:t>29,183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30 Total </w:t>
      </w:r>
      <w:r w:rsidRPr="00E24AF7">
        <w:rPr>
          <w:color w:val="auto"/>
          <w:szCs w:val="22"/>
        </w:rPr>
        <w:tab/>
        <w:t>107,453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Cartersville </w:t>
      </w:r>
      <w:r w:rsidRPr="00E24AF7">
        <w:rPr>
          <w:color w:val="auto"/>
          <w:szCs w:val="22"/>
        </w:rPr>
        <w:tab/>
        <w:t>1,142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Claussen </w:t>
      </w:r>
      <w:r w:rsidRPr="00E24AF7">
        <w:rPr>
          <w:color w:val="auto"/>
          <w:szCs w:val="22"/>
        </w:rPr>
        <w:tab/>
        <w:t>2,856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Coles Crossroads </w:t>
      </w:r>
      <w:r w:rsidRPr="00E24AF7">
        <w:rPr>
          <w:color w:val="auto"/>
          <w:szCs w:val="22"/>
        </w:rPr>
        <w:tab/>
        <w:t>3,889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Cowards No. 1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Cowards No. 2 </w:t>
      </w:r>
      <w:r w:rsidRPr="00E24AF7">
        <w:rPr>
          <w:color w:val="auto"/>
          <w:szCs w:val="22"/>
        </w:rPr>
        <w:tab/>
        <w:t>1,730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1 </w:t>
      </w:r>
      <w:r w:rsidRPr="00E24AF7">
        <w:rPr>
          <w:color w:val="auto"/>
          <w:szCs w:val="22"/>
        </w:rPr>
        <w:tab/>
        <w:t>4,361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2 </w:t>
      </w:r>
      <w:r w:rsidRPr="00E24AF7">
        <w:rPr>
          <w:color w:val="auto"/>
          <w:szCs w:val="22"/>
        </w:rPr>
        <w:tab/>
        <w:t>2,328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1 </w:t>
      </w:r>
      <w:r w:rsidRPr="00E24AF7">
        <w:rPr>
          <w:color w:val="auto"/>
          <w:szCs w:val="22"/>
        </w:rPr>
        <w:tab/>
        <w:t>4,992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2 </w:t>
      </w:r>
      <w:r w:rsidRPr="00E24AF7">
        <w:rPr>
          <w:color w:val="auto"/>
          <w:szCs w:val="22"/>
        </w:rPr>
        <w:tab/>
        <w:t>3,944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3 </w:t>
      </w:r>
      <w:r w:rsidRPr="00E24AF7">
        <w:rPr>
          <w:color w:val="auto"/>
          <w:szCs w:val="22"/>
        </w:rPr>
        <w:tab/>
        <w:t>1,995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Effingham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Elim-Glenwood </w:t>
      </w:r>
      <w:r w:rsidRPr="00E24AF7">
        <w:rPr>
          <w:color w:val="auto"/>
          <w:szCs w:val="22"/>
        </w:rPr>
        <w:tab/>
        <w:t>2,575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Evergreen </w:t>
      </w:r>
      <w:r w:rsidRPr="00E24AF7">
        <w:rPr>
          <w:color w:val="auto"/>
          <w:szCs w:val="22"/>
        </w:rPr>
        <w:tab/>
        <w:t>1,484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11 </w:t>
      </w:r>
      <w:r w:rsidRPr="00E24AF7">
        <w:rPr>
          <w:color w:val="auto"/>
          <w:szCs w:val="22"/>
        </w:rPr>
        <w:tab/>
        <w:t>1,428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12 </w:t>
      </w:r>
      <w:r w:rsidRPr="00E24AF7">
        <w:rPr>
          <w:color w:val="auto"/>
          <w:szCs w:val="22"/>
        </w:rPr>
        <w:tab/>
        <w:t>3,662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14 </w:t>
      </w:r>
      <w:r w:rsidRPr="00E24AF7">
        <w:rPr>
          <w:color w:val="auto"/>
          <w:szCs w:val="22"/>
        </w:rPr>
        <w:tab/>
        <w:t>3,103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15 </w:t>
      </w:r>
      <w:r w:rsidRPr="00E24AF7">
        <w:rPr>
          <w:color w:val="auto"/>
          <w:szCs w:val="22"/>
        </w:rPr>
        <w:tab/>
        <w:t>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4 </w:t>
      </w:r>
      <w:r w:rsidRPr="00E24AF7">
        <w:rPr>
          <w:color w:val="auto"/>
          <w:szCs w:val="22"/>
        </w:rPr>
        <w:tab/>
        <w:t>1,125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6 </w:t>
      </w:r>
      <w:r w:rsidRPr="00E24AF7">
        <w:rPr>
          <w:color w:val="auto"/>
          <w:szCs w:val="22"/>
        </w:rPr>
        <w:tab/>
        <w:t>1,161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7 </w:t>
      </w:r>
      <w:r w:rsidRPr="00E24AF7">
        <w:rPr>
          <w:color w:val="auto"/>
          <w:szCs w:val="22"/>
        </w:rPr>
        <w:tab/>
        <w:t>2,826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8 </w:t>
      </w:r>
      <w:r w:rsidRPr="00E24AF7">
        <w:rPr>
          <w:color w:val="auto"/>
          <w:szCs w:val="22"/>
        </w:rPr>
        <w:tab/>
        <w:t>2,411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Friendfield </w:t>
      </w:r>
      <w:r w:rsidRPr="00E24AF7">
        <w:rPr>
          <w:color w:val="auto"/>
          <w:szCs w:val="22"/>
        </w:rPr>
        <w:tab/>
        <w:t>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Greenwood </w:t>
      </w:r>
      <w:r w:rsidRPr="00E24AF7">
        <w:rPr>
          <w:color w:val="auto"/>
          <w:szCs w:val="22"/>
        </w:rPr>
        <w:tab/>
        <w:t>3,368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Hannah </w:t>
      </w:r>
      <w:r w:rsidRPr="00E24AF7">
        <w:rPr>
          <w:color w:val="auto"/>
          <w:szCs w:val="22"/>
        </w:rPr>
        <w:tab/>
        <w:t>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Hill </w:t>
      </w:r>
      <w:r w:rsidRPr="00E24AF7">
        <w:rPr>
          <w:color w:val="auto"/>
          <w:szCs w:val="22"/>
        </w:rPr>
        <w:tab/>
        <w:t>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Johnsonville </w:t>
      </w:r>
      <w:r w:rsidRPr="00E24AF7">
        <w:rPr>
          <w:color w:val="auto"/>
          <w:szCs w:val="22"/>
        </w:rPr>
        <w:tab/>
        <w:t>3,452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Kingsburg-Stone </w:t>
      </w:r>
      <w:r w:rsidRPr="00E24AF7">
        <w:rPr>
          <w:color w:val="auto"/>
          <w:szCs w:val="22"/>
        </w:rPr>
        <w:tab/>
        <w:t>1,359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Leo </w:t>
      </w:r>
      <w:r w:rsidRPr="00E24AF7">
        <w:rPr>
          <w:color w:val="auto"/>
          <w:szCs w:val="22"/>
        </w:rPr>
        <w:tab/>
        <w:t>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 Bluff No. 1 </w:t>
      </w:r>
      <w:r w:rsidRPr="00E24AF7">
        <w:rPr>
          <w:color w:val="auto"/>
          <w:szCs w:val="22"/>
        </w:rPr>
        <w:tab/>
        <w:t>5,161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McAllister Mill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Branch </w:t>
      </w:r>
      <w:r w:rsidRPr="00E24AF7">
        <w:rPr>
          <w:color w:val="auto"/>
          <w:szCs w:val="22"/>
        </w:rPr>
        <w:tab/>
        <w:t>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Grove-Sardis </w:t>
      </w:r>
      <w:r w:rsidRPr="00E24AF7">
        <w:rPr>
          <w:color w:val="auto"/>
          <w:szCs w:val="22"/>
        </w:rPr>
        <w:tab/>
        <w:t>1,602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Olanta </w:t>
      </w:r>
      <w:r w:rsidRPr="00E24AF7">
        <w:rPr>
          <w:color w:val="auto"/>
          <w:szCs w:val="22"/>
        </w:rPr>
        <w:tab/>
        <w:t>1,944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Pamplico No. 1 </w:t>
      </w:r>
      <w:r w:rsidRPr="00E24AF7">
        <w:rPr>
          <w:color w:val="auto"/>
          <w:szCs w:val="22"/>
        </w:rPr>
        <w:tab/>
        <w:t>1,558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Pamplico No. 2 </w:t>
      </w:r>
      <w:r w:rsidRPr="00E24AF7">
        <w:rPr>
          <w:color w:val="auto"/>
          <w:szCs w:val="22"/>
        </w:rPr>
        <w:tab/>
        <w:t>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Prospect </w:t>
      </w:r>
      <w:r w:rsidRPr="00E24AF7">
        <w:rPr>
          <w:color w:val="auto"/>
          <w:szCs w:val="22"/>
        </w:rPr>
        <w:tab/>
        <w:t>664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925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Savannah Grove </w:t>
      </w:r>
      <w:r w:rsidRPr="00E24AF7">
        <w:rPr>
          <w:color w:val="auto"/>
          <w:szCs w:val="22"/>
        </w:rPr>
        <w:tab/>
        <w:t>6,121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Scranton </w:t>
      </w:r>
      <w:r w:rsidRPr="00E24AF7">
        <w:rPr>
          <w:color w:val="auto"/>
          <w:szCs w:val="22"/>
        </w:rPr>
        <w:tab/>
        <w:t>1,317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1 </w:t>
      </w:r>
      <w:r w:rsidRPr="00E24AF7">
        <w:rPr>
          <w:color w:val="auto"/>
          <w:szCs w:val="22"/>
        </w:rPr>
        <w:tab/>
        <w:t>4,235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2 </w:t>
      </w:r>
      <w:r w:rsidRPr="00E24AF7">
        <w:rPr>
          <w:color w:val="auto"/>
          <w:szCs w:val="22"/>
        </w:rPr>
        <w:tab/>
        <w:t>3,023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Tans Bay </w:t>
      </w:r>
      <w:r w:rsidRPr="00E24AF7">
        <w:rPr>
          <w:color w:val="auto"/>
          <w:szCs w:val="22"/>
        </w:rPr>
        <w:tab/>
        <w:t>2,613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1 </w:t>
      </w:r>
      <w:r w:rsidRPr="00E24AF7">
        <w:rPr>
          <w:color w:val="auto"/>
          <w:szCs w:val="22"/>
        </w:rPr>
        <w:tab/>
        <w:t>2,145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2 </w:t>
      </w:r>
      <w:r w:rsidRPr="00E24AF7">
        <w:rPr>
          <w:color w:val="auto"/>
          <w:szCs w:val="22"/>
        </w:rPr>
        <w:tab/>
        <w:t>2,017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Vox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1 </w:t>
      </w:r>
      <w:r w:rsidRPr="00E24AF7">
        <w:rPr>
          <w:color w:val="auto"/>
          <w:szCs w:val="22"/>
        </w:rPr>
        <w:tab/>
        <w:t>4,948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2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106,681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31 Total </w:t>
      </w:r>
      <w:r w:rsidRPr="00E24AF7">
        <w:rPr>
          <w:color w:val="auto"/>
          <w:szCs w:val="22"/>
        </w:rPr>
        <w:tab/>
        <w:t>106,681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Alvin </w:t>
      </w:r>
      <w:r w:rsidRPr="00E24AF7">
        <w:rPr>
          <w:color w:val="auto"/>
          <w:szCs w:val="22"/>
        </w:rPr>
        <w:tab/>
        <w:t>1,230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Eadytown </w:t>
      </w:r>
      <w:r w:rsidRPr="00E24AF7">
        <w:rPr>
          <w:color w:val="auto"/>
          <w:szCs w:val="22"/>
        </w:rPr>
        <w:tab/>
        <w:t>869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Moultrie </w:t>
      </w:r>
      <w:r w:rsidRPr="00E24AF7">
        <w:rPr>
          <w:color w:val="auto"/>
          <w:szCs w:val="22"/>
        </w:rPr>
        <w:tab/>
        <w:t>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Russellville </w:t>
      </w:r>
      <w:r w:rsidRPr="00E24AF7">
        <w:rPr>
          <w:color w:val="auto"/>
          <w:szCs w:val="22"/>
        </w:rPr>
        <w:tab/>
        <w:t>1,755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Shulerville </w:t>
      </w:r>
      <w:r w:rsidRPr="00E24AF7">
        <w:rPr>
          <w:color w:val="auto"/>
          <w:szCs w:val="22"/>
        </w:rPr>
        <w:tab/>
        <w:t>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1 </w:t>
      </w:r>
      <w:r w:rsidRPr="00E24AF7">
        <w:rPr>
          <w:color w:val="auto"/>
          <w:szCs w:val="22"/>
        </w:rPr>
        <w:tab/>
        <w:t>2,059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2 </w:t>
      </w:r>
      <w:r w:rsidRPr="00E24AF7">
        <w:rPr>
          <w:color w:val="auto"/>
          <w:szCs w:val="22"/>
        </w:rPr>
        <w:tab/>
        <w:t>2,178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10,349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Awendaw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1008, 1010, 1011, 1012, 1013, 1014, 1015, 1016, 1017, 1018, 1019, 1020, 1021, 1022, 1023, 1024, 1025, 1026, 1027, 1028, 1029, 1030, 1031, 1032, 1033, 1034, 1035, 1036, 1040, 1042, 1043, 1044, 1045, 1046, 1047, 1048, 1049, 1050, 1051, 1052, 1054, 1055, 2005, 2007, 2009, 2013, 2015, 2020, 2116, 2117, 2118, 2119, 2120, 2121  </w:t>
      </w:r>
      <w:r w:rsidRPr="00E24AF7">
        <w:rPr>
          <w:color w:val="auto"/>
          <w:szCs w:val="22"/>
        </w:rPr>
        <w:tab/>
        <w:t>827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1097, 1108, 1109, 1111, 1168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Awendaw Subtotal </w:t>
      </w:r>
      <w:r w:rsidRPr="00E24AF7">
        <w:rPr>
          <w:color w:val="auto"/>
          <w:szCs w:val="22"/>
        </w:rPr>
        <w:tab/>
        <w:t>1,621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Christ Church </w:t>
      </w:r>
      <w:r w:rsidRPr="00E24AF7">
        <w:rPr>
          <w:color w:val="auto"/>
          <w:szCs w:val="22"/>
        </w:rPr>
        <w:tab/>
        <w:t>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McClellanville </w:t>
      </w:r>
      <w:r w:rsidRPr="00E24AF7">
        <w:rPr>
          <w:color w:val="auto"/>
          <w:szCs w:val="22"/>
        </w:rPr>
        <w:tab/>
        <w:t>1,975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4,760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1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2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3 </w:t>
      </w:r>
      <w:r w:rsidRPr="00E24AF7">
        <w:rPr>
          <w:color w:val="auto"/>
          <w:szCs w:val="22"/>
        </w:rPr>
        <w:tab/>
        <w:t>2,414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4 </w:t>
      </w:r>
      <w:r w:rsidRPr="00E24AF7">
        <w:rPr>
          <w:color w:val="auto"/>
          <w:szCs w:val="22"/>
        </w:rPr>
        <w:tab/>
        <w:t>2,767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9,062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Georgetown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ANDREWS </w:t>
      </w:r>
      <w:r w:rsidRPr="00E24AF7">
        <w:rPr>
          <w:color w:val="auto"/>
          <w:szCs w:val="22"/>
        </w:rPr>
        <w:tab/>
        <w:t>2,446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ANDREWS OUTSIDE </w:t>
      </w:r>
      <w:r w:rsidRPr="00E24AF7">
        <w:rPr>
          <w:color w:val="auto"/>
          <w:szCs w:val="22"/>
        </w:rPr>
        <w:tab/>
        <w:t>1,623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1,675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RIVER </w:t>
      </w:r>
      <w:r w:rsidRPr="00E24AF7">
        <w:rPr>
          <w:color w:val="auto"/>
          <w:szCs w:val="22"/>
        </w:rPr>
        <w:tab/>
        <w:t>2,338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BROWN</w:t>
      </w:r>
      <w:r w:rsidRPr="00E24AF7">
        <w:rPr>
          <w:szCs w:val="22"/>
        </w:rPr>
        <w:t>’</w:t>
      </w:r>
      <w:r w:rsidRPr="00E24AF7">
        <w:rPr>
          <w:color w:val="auto"/>
          <w:szCs w:val="22"/>
        </w:rPr>
        <w:t xml:space="preserve">S FERRY </w:t>
      </w:r>
      <w:r w:rsidRPr="00E24AF7">
        <w:rPr>
          <w:color w:val="auto"/>
          <w:szCs w:val="22"/>
        </w:rPr>
        <w:tab/>
        <w:t>2,135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CARVER</w:t>
      </w:r>
      <w:r w:rsidRPr="00E24AF7">
        <w:rPr>
          <w:szCs w:val="22"/>
        </w:rPr>
        <w:t>’</w:t>
      </w:r>
      <w:r w:rsidRPr="00E24AF7">
        <w:rPr>
          <w:color w:val="auto"/>
          <w:szCs w:val="22"/>
        </w:rPr>
        <w:t xml:space="preserve">S BAY </w:t>
      </w:r>
      <w:r w:rsidRPr="00E24AF7">
        <w:rPr>
          <w:color w:val="auto"/>
          <w:szCs w:val="22"/>
        </w:rPr>
        <w:tab/>
        <w:t>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CHOPPEE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DREAM KEEPERS </w:t>
      </w:r>
      <w:r w:rsidRPr="00E24AF7">
        <w:rPr>
          <w:color w:val="auto"/>
          <w:szCs w:val="22"/>
        </w:rPr>
        <w:tab/>
        <w:t>1,275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GROVE </w:t>
      </w:r>
      <w:r w:rsidRPr="00E24AF7">
        <w:rPr>
          <w:color w:val="auto"/>
          <w:szCs w:val="22"/>
        </w:rPr>
        <w:tab/>
        <w:t>1,148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1 </w:t>
      </w:r>
      <w:r w:rsidRPr="00E24AF7">
        <w:rPr>
          <w:color w:val="auto"/>
          <w:szCs w:val="22"/>
        </w:rPr>
        <w:tab/>
        <w:t>1,032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3 </w:t>
      </w:r>
      <w:r w:rsidRPr="00E24AF7">
        <w:rPr>
          <w:color w:val="auto"/>
          <w:szCs w:val="22"/>
        </w:rPr>
        <w:tab/>
        <w:t>2,283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4 </w:t>
      </w:r>
      <w:r w:rsidRPr="00E24AF7">
        <w:rPr>
          <w:color w:val="auto"/>
          <w:szCs w:val="22"/>
        </w:rPr>
        <w:tab/>
        <w:t>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5 </w:t>
      </w:r>
      <w:r w:rsidRPr="00E24AF7">
        <w:rPr>
          <w:color w:val="auto"/>
          <w:szCs w:val="22"/>
        </w:rPr>
        <w:tab/>
        <w:t>2,691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KENSINGTON </w:t>
      </w:r>
      <w:r w:rsidRPr="00E24AF7">
        <w:rPr>
          <w:color w:val="auto"/>
          <w:szCs w:val="22"/>
        </w:rPr>
        <w:tab/>
        <w:t>1,604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LAMBERT TOWN </w:t>
      </w:r>
      <w:r w:rsidRPr="00E24AF7">
        <w:rPr>
          <w:color w:val="auto"/>
          <w:szCs w:val="22"/>
        </w:rPr>
        <w:tab/>
        <w:t>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MYERSVILLE </w:t>
      </w:r>
      <w:r w:rsidRPr="00E24AF7">
        <w:rPr>
          <w:color w:val="auto"/>
          <w:szCs w:val="22"/>
        </w:rPr>
        <w:tab/>
        <w:t>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 DEE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PENNY ROYAL </w:t>
      </w:r>
      <w:r w:rsidRPr="00E24AF7">
        <w:rPr>
          <w:color w:val="auto"/>
          <w:szCs w:val="22"/>
        </w:rPr>
        <w:tab/>
        <w:t>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PLANTERSVILLE </w:t>
      </w:r>
      <w:r w:rsidRPr="00E24AF7">
        <w:rPr>
          <w:color w:val="auto"/>
          <w:szCs w:val="22"/>
        </w:rPr>
        <w:tab/>
        <w:t>874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HILL </w:t>
      </w:r>
      <w:r w:rsidRPr="00E24AF7">
        <w:rPr>
          <w:color w:val="auto"/>
          <w:szCs w:val="22"/>
        </w:rPr>
        <w:tab/>
        <w:t>1,153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POTATO BED FERRY </w:t>
      </w:r>
      <w:r w:rsidRPr="00E24AF7">
        <w:rPr>
          <w:color w:val="auto"/>
          <w:szCs w:val="22"/>
        </w:rPr>
        <w:tab/>
        <w:t>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SAMPIT </w:t>
      </w:r>
      <w:r w:rsidRPr="00E24AF7">
        <w:rPr>
          <w:color w:val="auto"/>
          <w:szCs w:val="22"/>
        </w:rPr>
        <w:tab/>
        <w:t>1,257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w:t>
      </w:r>
      <w:r w:rsidRPr="00E24AF7">
        <w:rPr>
          <w:color w:val="auto"/>
          <w:szCs w:val="22"/>
        </w:rPr>
        <w:tab/>
        <w:t>1,671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GULLY </w:t>
      </w:r>
      <w:r w:rsidRPr="00E24AF7">
        <w:rPr>
          <w:color w:val="auto"/>
          <w:szCs w:val="22"/>
        </w:rPr>
        <w:tab/>
        <w:t>2,875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WINYAH BAY </w:t>
      </w:r>
      <w:r w:rsidRPr="00E24AF7">
        <w:rPr>
          <w:color w:val="auto"/>
          <w:szCs w:val="22"/>
        </w:rPr>
        <w:tab/>
        <w:t>1,299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Georgetown SC Subtotal </w:t>
      </w:r>
      <w:r w:rsidRPr="00E24AF7">
        <w:rPr>
          <w:color w:val="auto"/>
          <w:szCs w:val="22"/>
        </w:rPr>
        <w:tab/>
        <w:t>35,763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BROWNWAY </w:t>
      </w:r>
      <w:r w:rsidRPr="00E24AF7">
        <w:rPr>
          <w:color w:val="auto"/>
          <w:szCs w:val="22"/>
        </w:rPr>
        <w:tab/>
        <w:t>2,844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MILE </w:t>
      </w:r>
      <w:r w:rsidRPr="00E24AF7">
        <w:rPr>
          <w:color w:val="auto"/>
          <w:szCs w:val="22"/>
        </w:rPr>
        <w:tab/>
        <w:t>3,452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INLAND </w:t>
      </w:r>
      <w:r w:rsidRPr="00E24AF7">
        <w:rPr>
          <w:color w:val="auto"/>
          <w:szCs w:val="22"/>
        </w:rPr>
        <w:tab/>
        <w:t>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JUNIPER BAY </w:t>
      </w:r>
      <w:r w:rsidRPr="00E24AF7">
        <w:rPr>
          <w:color w:val="auto"/>
          <w:szCs w:val="22"/>
        </w:rPr>
        <w:tab/>
        <w:t>3,535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PAWLEYS SWAMP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HARRELSON </w:t>
      </w:r>
      <w:r w:rsidRPr="00E24AF7">
        <w:rPr>
          <w:color w:val="auto"/>
          <w:szCs w:val="22"/>
        </w:rPr>
        <w:tab/>
        <w:t>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14,750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Williamsburg SC </w:t>
      </w:r>
      <w:r w:rsidRPr="00E24AF7">
        <w:rPr>
          <w:color w:val="auto"/>
          <w:szCs w:val="22"/>
        </w:rPr>
        <w:tab/>
        <w:t>31,026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32 Total </w:t>
      </w:r>
      <w:r w:rsidRPr="00E24AF7">
        <w:rPr>
          <w:color w:val="auto"/>
          <w:szCs w:val="22"/>
        </w:rPr>
        <w:tab/>
        <w:t>105,710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CAROLINA </w:t>
      </w:r>
      <w:r w:rsidRPr="00E24AF7">
        <w:rPr>
          <w:color w:val="auto"/>
          <w:szCs w:val="22"/>
        </w:rPr>
        <w:tab/>
        <w:t>4,770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LANE #1 </w:t>
      </w:r>
      <w:r w:rsidRPr="00E24AF7">
        <w:rPr>
          <w:color w:val="auto"/>
          <w:szCs w:val="22"/>
        </w:rPr>
        <w:tab/>
        <w:t>1,778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LANE #2 </w:t>
      </w:r>
      <w:r w:rsidRPr="00E24AF7">
        <w:rPr>
          <w:color w:val="auto"/>
          <w:szCs w:val="22"/>
        </w:rPr>
        <w:tab/>
        <w:t>3,667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#1 </w:t>
      </w:r>
      <w:r w:rsidRPr="00E24AF7">
        <w:rPr>
          <w:color w:val="auto"/>
          <w:szCs w:val="22"/>
        </w:rPr>
        <w:tab/>
        <w:t>3,552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CONWAY </w:t>
      </w:r>
      <w:r w:rsidRPr="00E24AF7">
        <w:rPr>
          <w:color w:val="auto"/>
          <w:szCs w:val="22"/>
        </w:rPr>
        <w:tab/>
        <w:t>1,707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#2 </w:t>
      </w:r>
      <w:r w:rsidRPr="00E24AF7">
        <w:rPr>
          <w:color w:val="auto"/>
          <w:szCs w:val="22"/>
        </w:rPr>
        <w:tab/>
        <w:t>7,144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FORESTBROOK </w:t>
      </w:r>
      <w:r w:rsidRPr="00E24AF7">
        <w:rPr>
          <w:color w:val="auto"/>
          <w:szCs w:val="22"/>
        </w:rPr>
        <w:tab/>
        <w:t>5,010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HOMEWOOD </w:t>
      </w:r>
      <w:r w:rsidRPr="00E24AF7">
        <w:rPr>
          <w:color w:val="auto"/>
          <w:szCs w:val="22"/>
        </w:rPr>
        <w:tab/>
        <w:t>2,512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BLUFF </w:t>
      </w:r>
      <w:r w:rsidRPr="00E24AF7">
        <w:rPr>
          <w:color w:val="auto"/>
          <w:szCs w:val="22"/>
        </w:rPr>
        <w:tab/>
        <w:t>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w:t>
      </w:r>
      <w:r w:rsidRPr="00E24AF7">
        <w:rPr>
          <w:color w:val="auto"/>
          <w:szCs w:val="22"/>
        </w:rPr>
        <w:tab/>
        <w:t>5,234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#1 </w:t>
      </w:r>
      <w:r w:rsidRPr="00E24AF7">
        <w:rPr>
          <w:color w:val="auto"/>
          <w:szCs w:val="22"/>
        </w:rPr>
        <w:tab/>
        <w:t>2,911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#2 </w:t>
      </w:r>
      <w:r w:rsidRPr="00E24AF7">
        <w:rPr>
          <w:color w:val="auto"/>
          <w:szCs w:val="22"/>
        </w:rPr>
        <w:tab/>
        <w:t>1,778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#3 </w:t>
      </w:r>
      <w:r w:rsidRPr="00E24AF7">
        <w:rPr>
          <w:color w:val="auto"/>
          <w:szCs w:val="22"/>
        </w:rPr>
        <w:tab/>
        <w:t>2,309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#4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 TRACE </w:t>
      </w:r>
      <w:r w:rsidRPr="00E24AF7">
        <w:rPr>
          <w:color w:val="auto"/>
          <w:szCs w:val="22"/>
        </w:rPr>
        <w:tab/>
        <w:t>1,747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#1 </w:t>
      </w:r>
      <w:r w:rsidRPr="00E24AF7">
        <w:rPr>
          <w:color w:val="auto"/>
          <w:szCs w:val="22"/>
        </w:rPr>
        <w:tab/>
        <w:t>2,332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#2 </w:t>
      </w:r>
      <w:r w:rsidRPr="00E24AF7">
        <w:rPr>
          <w:color w:val="auto"/>
          <w:szCs w:val="22"/>
        </w:rPr>
        <w:tab/>
        <w:t>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#3 </w:t>
      </w:r>
      <w:r w:rsidRPr="00E24AF7">
        <w:rPr>
          <w:color w:val="auto"/>
          <w:szCs w:val="22"/>
        </w:rPr>
        <w:tab/>
        <w:t>2,458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#1 </w:t>
      </w:r>
      <w:r w:rsidRPr="00E24AF7">
        <w:rPr>
          <w:color w:val="auto"/>
          <w:szCs w:val="22"/>
        </w:rPr>
        <w:tab/>
        <w:t>2,692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#2 </w:t>
      </w:r>
      <w:r w:rsidRPr="00E24AF7">
        <w:rPr>
          <w:color w:val="auto"/>
          <w:szCs w:val="22"/>
        </w:rPr>
        <w:tab/>
        <w:t>1,514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#1 </w:t>
      </w:r>
      <w:r w:rsidRPr="00E24AF7">
        <w:rPr>
          <w:color w:val="auto"/>
          <w:szCs w:val="22"/>
        </w:rPr>
        <w:tab/>
        <w:t>1,813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#2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#3 </w:t>
      </w:r>
      <w:r w:rsidRPr="00E24AF7">
        <w:rPr>
          <w:color w:val="auto"/>
          <w:szCs w:val="22"/>
        </w:rPr>
        <w:tab/>
        <w:t>2,972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BAYS </w:t>
      </w:r>
      <w:r w:rsidRPr="00E24AF7">
        <w:rPr>
          <w:color w:val="auto"/>
          <w:szCs w:val="22"/>
        </w:rPr>
        <w:tab/>
        <w:t>6,073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#1 </w:t>
      </w:r>
      <w:r w:rsidRPr="00E24AF7">
        <w:rPr>
          <w:color w:val="auto"/>
          <w:szCs w:val="22"/>
        </w:rPr>
        <w:tab/>
        <w:t>2,273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#2 </w:t>
      </w:r>
      <w:r w:rsidRPr="00E24AF7">
        <w:rPr>
          <w:color w:val="auto"/>
          <w:szCs w:val="22"/>
        </w:rPr>
        <w:tab/>
        <w:t>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#1 </w:t>
      </w:r>
      <w:r w:rsidRPr="00E24AF7">
        <w:rPr>
          <w:color w:val="auto"/>
          <w:szCs w:val="22"/>
        </w:rPr>
        <w:tab/>
        <w:t>4,769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#2 </w:t>
      </w:r>
      <w:r w:rsidRPr="00E24AF7">
        <w:rPr>
          <w:color w:val="auto"/>
          <w:szCs w:val="22"/>
        </w:rPr>
        <w:tab/>
        <w:t>3,554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OAKS </w:t>
      </w:r>
      <w:r w:rsidRPr="00E24AF7">
        <w:rPr>
          <w:color w:val="auto"/>
          <w:szCs w:val="22"/>
        </w:rPr>
        <w:tab/>
        <w:t>4,849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OATS #1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OATS #2 </w:t>
      </w:r>
      <w:r w:rsidRPr="00E24AF7">
        <w:rPr>
          <w:color w:val="auto"/>
          <w:szCs w:val="22"/>
        </w:rPr>
        <w:tab/>
        <w:t>4,298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TODDVILLE </w:t>
      </w:r>
      <w:r w:rsidRPr="00E24AF7">
        <w:rPr>
          <w:color w:val="auto"/>
          <w:szCs w:val="22"/>
        </w:rPr>
        <w:tab/>
        <w:t>2,168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WACCAMAW </w:t>
      </w:r>
      <w:r w:rsidRPr="00E24AF7">
        <w:rPr>
          <w:color w:val="auto"/>
          <w:szCs w:val="22"/>
        </w:rPr>
        <w:tab/>
        <w:t>6,778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CONWAY </w:t>
      </w:r>
      <w:r w:rsidRPr="00E24AF7">
        <w:rPr>
          <w:color w:val="auto"/>
          <w:szCs w:val="22"/>
        </w:rPr>
        <w:tab/>
        <w:t>1,334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 WING </w:t>
      </w:r>
      <w:r w:rsidRPr="00E24AF7">
        <w:rPr>
          <w:color w:val="auto"/>
          <w:szCs w:val="22"/>
        </w:rPr>
        <w:tab/>
        <w:t>6,674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115,707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33 Total </w:t>
      </w:r>
      <w:r w:rsidRPr="00E24AF7">
        <w:rPr>
          <w:color w:val="auto"/>
          <w:szCs w:val="22"/>
        </w:rPr>
        <w:tab/>
        <w:t>115,707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Georgetown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1 </w:t>
      </w:r>
      <w:r w:rsidRPr="00E24AF7">
        <w:rPr>
          <w:color w:val="auto"/>
          <w:szCs w:val="22"/>
        </w:rPr>
        <w:tab/>
        <w:t>3,991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2 </w:t>
      </w:r>
      <w:r w:rsidRPr="00E24AF7">
        <w:rPr>
          <w:color w:val="auto"/>
          <w:szCs w:val="22"/>
        </w:rPr>
        <w:tab/>
        <w:t>3,000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3 </w:t>
      </w:r>
      <w:r w:rsidRPr="00E24AF7">
        <w:rPr>
          <w:color w:val="auto"/>
          <w:szCs w:val="22"/>
        </w:rPr>
        <w:tab/>
        <w:t>1,233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4 </w:t>
      </w:r>
      <w:r w:rsidRPr="00E24AF7">
        <w:rPr>
          <w:color w:val="auto"/>
          <w:szCs w:val="22"/>
        </w:rPr>
        <w:tab/>
        <w:t>1,927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1 </w:t>
      </w:r>
      <w:r w:rsidRPr="00E24AF7">
        <w:rPr>
          <w:color w:val="auto"/>
          <w:szCs w:val="22"/>
        </w:rPr>
        <w:tab/>
        <w:t>3,539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2 </w:t>
      </w:r>
      <w:r w:rsidRPr="00E24AF7">
        <w:rPr>
          <w:color w:val="auto"/>
          <w:szCs w:val="22"/>
        </w:rPr>
        <w:tab/>
        <w:t>4,544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3 </w:t>
      </w:r>
      <w:r w:rsidRPr="00E24AF7">
        <w:rPr>
          <w:color w:val="auto"/>
          <w:szCs w:val="22"/>
        </w:rPr>
        <w:tab/>
        <w:t>2,809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4 </w:t>
      </w:r>
      <w:r w:rsidRPr="00E24AF7">
        <w:rPr>
          <w:color w:val="auto"/>
          <w:szCs w:val="22"/>
        </w:rPr>
        <w:tab/>
        <w:t>3,231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5 </w:t>
      </w:r>
      <w:r w:rsidRPr="00E24AF7">
        <w:rPr>
          <w:color w:val="auto"/>
          <w:szCs w:val="22"/>
        </w:rPr>
        <w:tab/>
        <w:t>3,367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Georgetown SC Subtotal </w:t>
      </w:r>
      <w:r w:rsidRPr="00E24AF7">
        <w:rPr>
          <w:color w:val="auto"/>
          <w:szCs w:val="22"/>
        </w:rPr>
        <w:tab/>
        <w:t>27,641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#1 </w:t>
      </w:r>
      <w:r w:rsidRPr="00E24AF7">
        <w:rPr>
          <w:color w:val="auto"/>
          <w:szCs w:val="22"/>
        </w:rPr>
        <w:tab/>
        <w:t>2,897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#2 </w:t>
      </w:r>
      <w:r w:rsidRPr="00E24AF7">
        <w:rPr>
          <w:color w:val="auto"/>
          <w:szCs w:val="22"/>
        </w:rPr>
        <w:tab/>
        <w:t>3,853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#3 </w:t>
      </w:r>
      <w:r w:rsidRPr="00E24AF7">
        <w:rPr>
          <w:color w:val="auto"/>
          <w:szCs w:val="22"/>
        </w:rPr>
        <w:tab/>
        <w:t>2,697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#4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#5 </w:t>
      </w:r>
      <w:r w:rsidRPr="00E24AF7">
        <w:rPr>
          <w:color w:val="auto"/>
          <w:szCs w:val="22"/>
        </w:rPr>
        <w:tab/>
        <w:t>2,276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DEERFIELD </w:t>
      </w:r>
      <w:r w:rsidRPr="00E24AF7">
        <w:rPr>
          <w:color w:val="auto"/>
          <w:szCs w:val="22"/>
        </w:rPr>
        <w:tab/>
        <w:t>4,572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ENTERPRISE #1 </w:t>
      </w:r>
      <w:r w:rsidRPr="00E24AF7">
        <w:rPr>
          <w:color w:val="auto"/>
          <w:szCs w:val="22"/>
        </w:rPr>
        <w:tab/>
        <w:t>3,161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ENTERPRISE #2 </w:t>
      </w:r>
      <w:r w:rsidRPr="00E24AF7">
        <w:rPr>
          <w:color w:val="auto"/>
          <w:szCs w:val="22"/>
        </w:rPr>
        <w:tab/>
        <w:t>2,555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#1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#2 </w:t>
      </w:r>
      <w:r w:rsidRPr="00E24AF7">
        <w:rPr>
          <w:color w:val="auto"/>
          <w:szCs w:val="22"/>
        </w:rPr>
        <w:tab/>
        <w:t>1,528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#3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#4 </w:t>
      </w:r>
      <w:r w:rsidRPr="00E24AF7">
        <w:rPr>
          <w:color w:val="auto"/>
          <w:szCs w:val="22"/>
        </w:rPr>
        <w:tab/>
        <w:t>1,553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GLENNS BAY </w:t>
      </w:r>
      <w:r w:rsidRPr="00E24AF7">
        <w:rPr>
          <w:color w:val="auto"/>
          <w:szCs w:val="22"/>
        </w:rPr>
        <w:tab/>
        <w:t>2,976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#1 </w:t>
      </w:r>
      <w:r w:rsidRPr="00E24AF7">
        <w:rPr>
          <w:color w:val="auto"/>
          <w:szCs w:val="22"/>
        </w:rPr>
        <w:tab/>
        <w:t>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#2 </w:t>
      </w:r>
      <w:r w:rsidRPr="00E24AF7">
        <w:rPr>
          <w:color w:val="auto"/>
          <w:szCs w:val="22"/>
        </w:rPr>
        <w:tab/>
        <w:t>3,109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#3 </w:t>
      </w:r>
      <w:r w:rsidRPr="00E24AF7">
        <w:rPr>
          <w:color w:val="auto"/>
          <w:szCs w:val="22"/>
        </w:rPr>
        <w:tab/>
        <w:t>3,213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#1 </w:t>
      </w:r>
      <w:r w:rsidRPr="00E24AF7">
        <w:rPr>
          <w:color w:val="auto"/>
          <w:szCs w:val="22"/>
        </w:rPr>
        <w:tab/>
        <w:t>2,887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#2 </w:t>
      </w:r>
      <w:r w:rsidRPr="00E24AF7">
        <w:rPr>
          <w:color w:val="auto"/>
          <w:szCs w:val="22"/>
        </w:rPr>
        <w:tab/>
        <w:t>3,431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#3 </w:t>
      </w:r>
      <w:r w:rsidRPr="00E24AF7">
        <w:rPr>
          <w:color w:val="auto"/>
          <w:szCs w:val="22"/>
        </w:rPr>
        <w:tab/>
        <w:t>6,090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WINDS </w:t>
      </w:r>
      <w:r w:rsidRPr="00E24AF7">
        <w:rPr>
          <w:color w:val="auto"/>
          <w:szCs w:val="22"/>
        </w:rPr>
        <w:tab/>
        <w:t>5,472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#1 </w:t>
      </w:r>
      <w:r w:rsidRPr="00E24AF7">
        <w:rPr>
          <w:color w:val="auto"/>
          <w:szCs w:val="22"/>
        </w:rPr>
        <w:tab/>
        <w:t>3,175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#2 </w:t>
      </w:r>
      <w:r w:rsidRPr="00E24AF7">
        <w:rPr>
          <w:color w:val="auto"/>
          <w:szCs w:val="22"/>
        </w:rPr>
        <w:tab/>
        <w:t>3,171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#3 </w:t>
      </w:r>
      <w:r w:rsidRPr="00E24AF7">
        <w:rPr>
          <w:color w:val="auto"/>
          <w:szCs w:val="22"/>
        </w:rPr>
        <w:tab/>
        <w:t>5,795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#4 </w:t>
      </w:r>
      <w:r w:rsidRPr="00E24AF7">
        <w:rPr>
          <w:color w:val="auto"/>
          <w:szCs w:val="22"/>
        </w:rPr>
        <w:tab/>
        <w:t>2,633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#1 </w:t>
      </w:r>
      <w:r w:rsidRPr="00E24AF7">
        <w:rPr>
          <w:color w:val="auto"/>
          <w:szCs w:val="22"/>
        </w:rPr>
        <w:tab/>
        <w:t>3,054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#2 </w:t>
      </w:r>
      <w:r w:rsidRPr="00E24AF7">
        <w:rPr>
          <w:color w:val="auto"/>
          <w:szCs w:val="22"/>
        </w:rPr>
        <w:tab/>
        <w:t>1,068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#3 </w:t>
      </w:r>
      <w:r w:rsidRPr="00E24AF7">
        <w:rPr>
          <w:color w:val="auto"/>
          <w:szCs w:val="22"/>
        </w:rPr>
        <w:tab/>
        <w:t>3,248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#4 </w:t>
      </w:r>
      <w:r w:rsidRPr="00E24AF7">
        <w:rPr>
          <w:color w:val="auto"/>
          <w:szCs w:val="22"/>
        </w:rPr>
        <w:tab/>
        <w:t>3,405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88,905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34 Total </w:t>
      </w:r>
      <w:r w:rsidRPr="00E24AF7">
        <w:rPr>
          <w:color w:val="auto"/>
          <w:szCs w:val="22"/>
        </w:rPr>
        <w:tab/>
        <w:t>116,546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w:t>
      </w:r>
      <w:r w:rsidRPr="00E24AF7">
        <w:rPr>
          <w:color w:val="auto"/>
          <w:szCs w:val="22"/>
        </w:rPr>
        <w:tab/>
        <w:t>1,946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1,231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Bethune </w:t>
      </w:r>
      <w:r w:rsidRPr="00E24AF7">
        <w:rPr>
          <w:color w:val="auto"/>
          <w:szCs w:val="22"/>
        </w:rPr>
        <w:tab/>
        <w:t>1,838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1 </w:t>
      </w:r>
      <w:r w:rsidRPr="00E24AF7">
        <w:rPr>
          <w:color w:val="auto"/>
          <w:szCs w:val="22"/>
        </w:rPr>
        <w:tab/>
        <w:t>2,357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2 &amp; 3 </w:t>
      </w:r>
      <w:r w:rsidRPr="00E24AF7">
        <w:rPr>
          <w:color w:val="auto"/>
          <w:szCs w:val="22"/>
        </w:rPr>
        <w:tab/>
        <w:t>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6 </w:t>
      </w:r>
      <w:r w:rsidRPr="00E24AF7">
        <w:rPr>
          <w:color w:val="auto"/>
          <w:szCs w:val="22"/>
        </w:rPr>
        <w:tab/>
        <w:t>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Cassatt </w:t>
      </w:r>
      <w:r w:rsidRPr="00E24AF7">
        <w:rPr>
          <w:color w:val="auto"/>
          <w:szCs w:val="22"/>
        </w:rPr>
        <w:tab/>
        <w:t>2,601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Charlotte Thompson </w:t>
      </w:r>
      <w:r w:rsidRPr="00E24AF7">
        <w:rPr>
          <w:color w:val="auto"/>
          <w:szCs w:val="22"/>
        </w:rPr>
        <w:tab/>
        <w:t>2,009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Doby</w:t>
      </w:r>
      <w:r w:rsidRPr="00E24AF7">
        <w:rPr>
          <w:szCs w:val="22"/>
        </w:rPr>
        <w:t>’</w:t>
      </w:r>
      <w:r w:rsidRPr="00E24AF7">
        <w:rPr>
          <w:color w:val="auto"/>
          <w:szCs w:val="22"/>
        </w:rPr>
        <w:t xml:space="preserve">s Mill </w:t>
      </w:r>
      <w:r w:rsidRPr="00E24AF7">
        <w:rPr>
          <w:color w:val="auto"/>
          <w:szCs w:val="22"/>
        </w:rPr>
        <w:tab/>
        <w:t>3,060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 Camden-Hermitage </w:t>
      </w:r>
      <w:r w:rsidRPr="00E24AF7">
        <w:rPr>
          <w:color w:val="auto"/>
          <w:szCs w:val="22"/>
        </w:rPr>
        <w:tab/>
        <w:t>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1 </w:t>
      </w:r>
      <w:r w:rsidRPr="00E24AF7">
        <w:rPr>
          <w:color w:val="auto"/>
          <w:szCs w:val="22"/>
        </w:rPr>
        <w:tab/>
        <w:t>3,419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3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5 </w:t>
      </w:r>
      <w:r w:rsidRPr="00E24AF7">
        <w:rPr>
          <w:color w:val="auto"/>
          <w:szCs w:val="22"/>
        </w:rPr>
        <w:tab/>
        <w:t>2,255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6 </w:t>
      </w:r>
      <w:r w:rsidRPr="00E24AF7">
        <w:rPr>
          <w:color w:val="auto"/>
          <w:szCs w:val="22"/>
        </w:rPr>
        <w:tab/>
        <w:t>2,041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Hobkirk</w:t>
      </w:r>
      <w:r w:rsidRPr="00E24AF7">
        <w:rPr>
          <w:szCs w:val="22"/>
        </w:rPr>
        <w:t>’</w:t>
      </w:r>
      <w:r w:rsidRPr="00E24AF7">
        <w:rPr>
          <w:color w:val="auto"/>
          <w:szCs w:val="22"/>
        </w:rPr>
        <w:t xml:space="preserve">s Hill </w:t>
      </w:r>
      <w:r w:rsidRPr="00E24AF7">
        <w:rPr>
          <w:color w:val="auto"/>
          <w:szCs w:val="22"/>
        </w:rPr>
        <w:tab/>
        <w:t>2,222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Malvern Hill </w:t>
      </w:r>
      <w:r w:rsidRPr="00E24AF7">
        <w:rPr>
          <w:color w:val="auto"/>
          <w:szCs w:val="22"/>
        </w:rPr>
        <w:tab/>
        <w:t>2,169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Riverdale </w:t>
      </w:r>
      <w:r w:rsidRPr="00E24AF7">
        <w:rPr>
          <w:color w:val="auto"/>
          <w:szCs w:val="22"/>
        </w:rPr>
        <w:tab/>
        <w:t>1,376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 Gardens </w:t>
      </w:r>
      <w:r w:rsidRPr="00E24AF7">
        <w:rPr>
          <w:color w:val="auto"/>
          <w:szCs w:val="22"/>
        </w:rPr>
        <w:tab/>
        <w:t>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34,986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Ashland/Stokes Bridge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Ashwood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Creek </w:t>
      </w:r>
      <w:r w:rsidRPr="00E24AF7">
        <w:rPr>
          <w:color w:val="auto"/>
          <w:szCs w:val="22"/>
        </w:rPr>
        <w:tab/>
        <w:t>373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Hill </w:t>
      </w:r>
      <w:r w:rsidRPr="00E24AF7">
        <w:rPr>
          <w:color w:val="auto"/>
          <w:szCs w:val="22"/>
        </w:rPr>
        <w:tab/>
        <w:t>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Ionia </w:t>
      </w:r>
      <w:r w:rsidRPr="00E24AF7">
        <w:rPr>
          <w:color w:val="auto"/>
          <w:szCs w:val="22"/>
        </w:rPr>
        <w:tab/>
        <w:t>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Rattlesnake Springs </w:t>
      </w:r>
      <w:r w:rsidRPr="00E24AF7">
        <w:rPr>
          <w:color w:val="auto"/>
          <w:szCs w:val="22"/>
        </w:rPr>
        <w:tab/>
        <w:t>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Schrocks Mill/Lucknow </w:t>
      </w:r>
      <w:r w:rsidRPr="00E24AF7">
        <w:rPr>
          <w:color w:val="auto"/>
          <w:szCs w:val="22"/>
        </w:rPr>
        <w:tab/>
        <w:t>628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Matthews </w:t>
      </w:r>
      <w:r w:rsidRPr="00E24AF7">
        <w:rPr>
          <w:color w:val="auto"/>
          <w:szCs w:val="22"/>
        </w:rPr>
        <w:tab/>
        <w:t>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Turkey Creek </w:t>
      </w:r>
      <w:r w:rsidRPr="00E24AF7">
        <w:rPr>
          <w:color w:val="auto"/>
          <w:szCs w:val="22"/>
        </w:rPr>
        <w:tab/>
        <w:t>221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Woodrow </w:t>
      </w:r>
      <w:r w:rsidRPr="00E24AF7">
        <w:rPr>
          <w:color w:val="auto"/>
          <w:szCs w:val="22"/>
        </w:rPr>
        <w:tab/>
        <w:t>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Lee SC Subtotal </w:t>
      </w:r>
      <w:r w:rsidRPr="00E24AF7">
        <w:rPr>
          <w:color w:val="auto"/>
          <w:szCs w:val="22"/>
        </w:rPr>
        <w:tab/>
        <w:t>6,004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Bookman </w:t>
      </w:r>
      <w:r w:rsidRPr="00E24AF7">
        <w:rPr>
          <w:color w:val="auto"/>
          <w:szCs w:val="22"/>
        </w:rPr>
        <w:tab/>
        <w:t>4,721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Estates </w:t>
      </w:r>
      <w:r w:rsidRPr="00E24AF7">
        <w:rPr>
          <w:color w:val="auto"/>
          <w:szCs w:val="22"/>
        </w:rPr>
        <w:tab/>
        <w:t>3,005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1 </w:t>
      </w:r>
      <w:r w:rsidRPr="00E24AF7">
        <w:rPr>
          <w:color w:val="auto"/>
          <w:szCs w:val="22"/>
        </w:rPr>
        <w:tab/>
        <w:t>4,592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2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26 </w:t>
      </w:r>
      <w:r w:rsidRPr="00E24AF7">
        <w:rPr>
          <w:color w:val="auto"/>
          <w:szCs w:val="22"/>
        </w:rPr>
        <w:tab/>
        <w:t>10,666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26,420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BUNRS-DOWNS </w:t>
      </w:r>
      <w:r w:rsidRPr="00E24AF7">
        <w:rPr>
          <w:color w:val="auto"/>
          <w:szCs w:val="22"/>
        </w:rPr>
        <w:tab/>
        <w:t>1,297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CHERRYVALE </w:t>
      </w:r>
      <w:r w:rsidRPr="00E24AF7">
        <w:rPr>
          <w:color w:val="auto"/>
          <w:szCs w:val="22"/>
        </w:rPr>
        <w:tab/>
        <w:t>1,290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DALZELL 1 </w:t>
      </w:r>
      <w:r w:rsidRPr="00E24AF7">
        <w:rPr>
          <w:color w:val="auto"/>
          <w:szCs w:val="22"/>
        </w:rPr>
        <w:tab/>
        <w:t>2,498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DALZELL 2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DELAINE </w:t>
      </w:r>
      <w:r w:rsidRPr="00E24AF7">
        <w:rPr>
          <w:color w:val="auto"/>
          <w:szCs w:val="22"/>
        </w:rPr>
        <w:tab/>
        <w:t>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1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2 </w:t>
      </w:r>
      <w:r w:rsidRPr="00E24AF7">
        <w:rPr>
          <w:color w:val="auto"/>
          <w:szCs w:val="22"/>
        </w:rPr>
        <w:tab/>
        <w:t>2,515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FOLSOM PARK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SWAMP </w:t>
      </w:r>
      <w:r w:rsidRPr="00E24AF7">
        <w:rPr>
          <w:color w:val="auto"/>
          <w:szCs w:val="22"/>
        </w:rPr>
        <w:tab/>
        <w:t>4,461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HILLCREST </w:t>
      </w:r>
      <w:r w:rsidRPr="00E24AF7">
        <w:rPr>
          <w:color w:val="auto"/>
          <w:szCs w:val="22"/>
        </w:rPr>
        <w:tab/>
        <w:t>1,527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HORATIO </w:t>
      </w:r>
      <w:r w:rsidRPr="00E24AF7">
        <w:rPr>
          <w:color w:val="auto"/>
          <w:szCs w:val="22"/>
        </w:rPr>
        <w:tab/>
        <w:t>652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FOREST </w:t>
      </w:r>
      <w:r w:rsidRPr="00E24AF7">
        <w:rPr>
          <w:color w:val="auto"/>
          <w:szCs w:val="22"/>
        </w:rPr>
        <w:tab/>
        <w:t>2,258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PLANTATION 1 </w:t>
      </w:r>
      <w:r w:rsidRPr="00E24AF7">
        <w:rPr>
          <w:color w:val="auto"/>
          <w:szCs w:val="22"/>
        </w:rPr>
        <w:tab/>
        <w:t>1,948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PLANTATION 2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PARK </w:t>
      </w:r>
      <w:r w:rsidRPr="00E24AF7">
        <w:rPr>
          <w:color w:val="auto"/>
          <w:szCs w:val="22"/>
        </w:rPr>
        <w:tab/>
        <w:t>2,593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PINEWOOD </w:t>
      </w:r>
      <w:r w:rsidRPr="00E24AF7">
        <w:rPr>
          <w:color w:val="auto"/>
          <w:szCs w:val="22"/>
        </w:rPr>
        <w:tab/>
        <w:t>2,592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REMBERT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PAUL </w:t>
      </w:r>
      <w:r w:rsidRPr="00E24AF7">
        <w:rPr>
          <w:color w:val="auto"/>
          <w:szCs w:val="22"/>
        </w:rPr>
        <w:tab/>
        <w:t>3,117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SHAW </w:t>
      </w:r>
      <w:r w:rsidRPr="00E24AF7">
        <w:rPr>
          <w:color w:val="auto"/>
          <w:szCs w:val="22"/>
        </w:rPr>
        <w:tab/>
        <w:t>2,088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LIBERTY </w:t>
      </w:r>
      <w:r w:rsidRPr="00E24AF7">
        <w:rPr>
          <w:color w:val="auto"/>
          <w:szCs w:val="22"/>
        </w:rPr>
        <w:tab/>
        <w:t>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 LAKE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THOMAS SUMTER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46,527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35 Total </w:t>
      </w:r>
      <w:r w:rsidRPr="00E24AF7">
        <w:rPr>
          <w:color w:val="auto"/>
          <w:szCs w:val="22"/>
        </w:rPr>
        <w:tab/>
        <w:t>113,937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Calhoun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Cameron </w:t>
      </w:r>
      <w:r w:rsidRPr="00E24AF7">
        <w:rPr>
          <w:color w:val="auto"/>
          <w:szCs w:val="22"/>
        </w:rPr>
        <w:tab/>
        <w:t>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Creston </w:t>
      </w:r>
      <w:r w:rsidRPr="00E24AF7">
        <w:rPr>
          <w:color w:val="auto"/>
          <w:szCs w:val="22"/>
        </w:rPr>
        <w:tab/>
        <w:t>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Motte </w:t>
      </w:r>
      <w:r w:rsidRPr="00E24AF7">
        <w:rPr>
          <w:color w:val="auto"/>
          <w:szCs w:val="22"/>
        </w:rPr>
        <w:tab/>
        <w:t>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Lone Star </w:t>
      </w:r>
      <w:r w:rsidRPr="00E24AF7">
        <w:rPr>
          <w:color w:val="auto"/>
          <w:szCs w:val="22"/>
        </w:rPr>
        <w:tab/>
        <w:t>1,226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416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Matthews </w:t>
      </w:r>
      <w:r w:rsidRPr="00E24AF7">
        <w:rPr>
          <w:color w:val="auto"/>
          <w:szCs w:val="22"/>
        </w:rPr>
        <w:tab/>
        <w:t>1,937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Calhoun SC Subtotal </w:t>
      </w:r>
      <w:r w:rsidRPr="00E24AF7">
        <w:rPr>
          <w:color w:val="auto"/>
          <w:szCs w:val="22"/>
        </w:rPr>
        <w:tab/>
        <w:t>4,999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Clarendon SC </w:t>
      </w:r>
      <w:r w:rsidRPr="00E24AF7">
        <w:rPr>
          <w:color w:val="auto"/>
          <w:szCs w:val="22"/>
        </w:rPr>
        <w:tab/>
        <w:t>31,144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Elloree 1 </w:t>
      </w:r>
      <w:r w:rsidRPr="00E24AF7">
        <w:rPr>
          <w:color w:val="auto"/>
          <w:szCs w:val="22"/>
        </w:rPr>
        <w:tab/>
        <w:t>1,310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Elloree 2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Eutawville 1 </w:t>
      </w:r>
      <w:r w:rsidRPr="00E24AF7">
        <w:rPr>
          <w:color w:val="auto"/>
          <w:szCs w:val="22"/>
        </w:rPr>
        <w:tab/>
        <w:t>1,861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Eutawville 2 </w:t>
      </w:r>
      <w:r w:rsidRPr="00E24AF7">
        <w:rPr>
          <w:color w:val="auto"/>
          <w:szCs w:val="22"/>
        </w:rPr>
        <w:tab/>
        <w:t>2,519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w:t>
      </w:r>
      <w:r w:rsidRPr="00E24AF7">
        <w:rPr>
          <w:color w:val="auto"/>
          <w:szCs w:val="22"/>
        </w:rPr>
        <w:tab/>
        <w:t>1,372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1 </w:t>
      </w:r>
      <w:r w:rsidRPr="00E24AF7">
        <w:rPr>
          <w:color w:val="auto"/>
          <w:szCs w:val="22"/>
        </w:rPr>
        <w:tab/>
        <w:t>1,844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2 </w:t>
      </w:r>
      <w:r w:rsidRPr="00E24AF7">
        <w:rPr>
          <w:color w:val="auto"/>
          <w:szCs w:val="22"/>
        </w:rPr>
        <w:tab/>
        <w:t>1,507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Vance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13,267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BATES </w:t>
      </w:r>
      <w:r w:rsidRPr="00E24AF7">
        <w:rPr>
          <w:color w:val="auto"/>
          <w:szCs w:val="22"/>
        </w:rPr>
        <w:tab/>
        <w:t>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BIRNIE </w:t>
      </w:r>
      <w:r w:rsidRPr="00E24AF7">
        <w:rPr>
          <w:color w:val="auto"/>
          <w:szCs w:val="22"/>
        </w:rPr>
        <w:tab/>
        <w:t>1,237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CAUSEWAY BRANCH 1 </w:t>
      </w:r>
      <w:r w:rsidRPr="00E24AF7">
        <w:rPr>
          <w:color w:val="auto"/>
          <w:szCs w:val="22"/>
        </w:rPr>
        <w:tab/>
        <w:t>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CAUSEWAY BRANCH 2 </w:t>
      </w:r>
      <w:r w:rsidRPr="00E24AF7">
        <w:rPr>
          <w:color w:val="auto"/>
          <w:szCs w:val="22"/>
        </w:rPr>
        <w:tab/>
        <w:t>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CROSSWELL </w:t>
      </w:r>
      <w:r w:rsidRPr="00E24AF7">
        <w:rPr>
          <w:color w:val="auto"/>
          <w:szCs w:val="22"/>
        </w:rPr>
        <w:tab/>
        <w:t>2,173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FURMAN </w:t>
      </w:r>
      <w:r w:rsidRPr="00E24AF7">
        <w:rPr>
          <w:color w:val="auto"/>
          <w:szCs w:val="22"/>
        </w:rPr>
        <w:tab/>
        <w:t>2,392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SWAMP 2 </w:t>
      </w:r>
      <w:r w:rsidRPr="00E24AF7">
        <w:rPr>
          <w:color w:val="auto"/>
          <w:szCs w:val="22"/>
        </w:rPr>
        <w:tab/>
        <w:t>1,441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PARK </w:t>
      </w:r>
      <w:r w:rsidRPr="00E24AF7">
        <w:rPr>
          <w:color w:val="auto"/>
          <w:szCs w:val="22"/>
        </w:rPr>
        <w:tab/>
        <w:t>1,061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LEMIRA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LORING </w:t>
      </w:r>
      <w:r w:rsidRPr="00E24AF7">
        <w:rPr>
          <w:color w:val="auto"/>
          <w:szCs w:val="22"/>
        </w:rPr>
        <w:tab/>
        <w:t>1,774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MAGNOLIA-HARMONY </w:t>
      </w:r>
      <w:r w:rsidRPr="00E24AF7">
        <w:rPr>
          <w:color w:val="auto"/>
          <w:szCs w:val="22"/>
        </w:rPr>
        <w:tab/>
        <w:t>1,213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MAYEWOOD </w:t>
      </w:r>
      <w:r w:rsidRPr="00E24AF7">
        <w:rPr>
          <w:color w:val="auto"/>
          <w:szCs w:val="22"/>
        </w:rPr>
        <w:tab/>
        <w:t>1,723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MCCRAYS MILL 1 </w:t>
      </w:r>
      <w:r w:rsidRPr="00E24AF7">
        <w:rPr>
          <w:color w:val="auto"/>
          <w:szCs w:val="22"/>
        </w:rPr>
        <w:tab/>
        <w:t>2,366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MCCRAYS MILL 2 </w:t>
      </w:r>
      <w:r w:rsidRPr="00E24AF7">
        <w:rPr>
          <w:color w:val="auto"/>
          <w:szCs w:val="22"/>
        </w:rPr>
        <w:tab/>
        <w:t>2,353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MILLWOOD </w:t>
      </w:r>
      <w:r w:rsidRPr="00E24AF7">
        <w:rPr>
          <w:color w:val="auto"/>
          <w:szCs w:val="22"/>
        </w:rPr>
        <w:tab/>
        <w:t>1,019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 COLLEGE </w:t>
      </w:r>
      <w:r w:rsidRPr="00E24AF7">
        <w:rPr>
          <w:color w:val="auto"/>
          <w:szCs w:val="22"/>
        </w:rPr>
        <w:tab/>
        <w:t>1,750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MULBERRY </w:t>
      </w:r>
      <w:r w:rsidRPr="00E24AF7">
        <w:rPr>
          <w:color w:val="auto"/>
          <w:szCs w:val="22"/>
        </w:rPr>
        <w:tab/>
        <w:t>1,731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OSWEGO </w:t>
      </w:r>
      <w:r w:rsidRPr="00E24AF7">
        <w:rPr>
          <w:color w:val="auto"/>
          <w:szCs w:val="22"/>
        </w:rPr>
        <w:tab/>
        <w:t>1,564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POCOTALIGO 1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POCOTALIGO 2 </w:t>
      </w:r>
      <w:r w:rsidRPr="00E24AF7">
        <w:rPr>
          <w:color w:val="auto"/>
          <w:szCs w:val="22"/>
        </w:rPr>
        <w:tab/>
        <w:t>2,335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PRIVATEER </w:t>
      </w:r>
      <w:r w:rsidRPr="00E24AF7">
        <w:rPr>
          <w:color w:val="auto"/>
          <w:szCs w:val="22"/>
        </w:rPr>
        <w:tab/>
        <w:t>3,361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SALTERSTOWN </w:t>
      </w:r>
      <w:r w:rsidRPr="00E24AF7">
        <w:rPr>
          <w:color w:val="auto"/>
          <w:szCs w:val="22"/>
        </w:rPr>
        <w:tab/>
        <w:t>1,262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SAVAGE-GLOVER </w:t>
      </w:r>
      <w:r w:rsidRPr="00E24AF7">
        <w:rPr>
          <w:color w:val="auto"/>
          <w:szCs w:val="22"/>
        </w:rPr>
        <w:tab/>
        <w:t>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SECOND MILL </w:t>
      </w:r>
      <w:r w:rsidRPr="00E24AF7">
        <w:rPr>
          <w:color w:val="auto"/>
          <w:szCs w:val="22"/>
        </w:rPr>
        <w:tab/>
        <w:t>2,195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RED BAY </w:t>
      </w:r>
      <w:r w:rsidRPr="00E24AF7">
        <w:rPr>
          <w:color w:val="auto"/>
          <w:szCs w:val="22"/>
        </w:rPr>
        <w:tab/>
        <w:t>1,084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SPECTRUM </w:t>
      </w:r>
      <w:r w:rsidRPr="00E24AF7">
        <w:rPr>
          <w:color w:val="auto"/>
          <w:szCs w:val="22"/>
        </w:rPr>
        <w:tab/>
        <w:t>1,811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HILL </w:t>
      </w:r>
      <w:r w:rsidRPr="00E24AF7">
        <w:rPr>
          <w:color w:val="auto"/>
          <w:szCs w:val="22"/>
        </w:rPr>
        <w:tab/>
        <w:t>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SUMTER HIGH 1 </w:t>
      </w:r>
      <w:r w:rsidRPr="00E24AF7">
        <w:rPr>
          <w:color w:val="auto"/>
          <w:szCs w:val="22"/>
        </w:rPr>
        <w:tab/>
        <w:t>1,024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SUMTER HIGH 2 </w:t>
      </w:r>
      <w:r w:rsidRPr="00E24AF7">
        <w:rPr>
          <w:color w:val="auto"/>
          <w:szCs w:val="22"/>
        </w:rPr>
        <w:tab/>
        <w:t>1,849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SUNSET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TURKEY CREEK </w:t>
      </w:r>
      <w:r w:rsidRPr="00E24AF7">
        <w:rPr>
          <w:color w:val="auto"/>
          <w:szCs w:val="22"/>
        </w:rPr>
        <w:tab/>
        <w:t>1,686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WILDER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WILSON HALL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56,422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36 Total </w:t>
      </w:r>
      <w:r w:rsidRPr="00E24AF7">
        <w:rPr>
          <w:color w:val="auto"/>
          <w:szCs w:val="22"/>
        </w:rPr>
        <w:tab/>
        <w:t>105,832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Bethera </w:t>
      </w:r>
      <w:r w:rsidRPr="00E24AF7">
        <w:rPr>
          <w:color w:val="auto"/>
          <w:szCs w:val="22"/>
        </w:rPr>
        <w:tab/>
        <w:t>350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w:t>
      </w:r>
      <w:r w:rsidRPr="00E24AF7">
        <w:rPr>
          <w:color w:val="auto"/>
          <w:szCs w:val="22"/>
        </w:rPr>
        <w:tab/>
        <w:t>1,892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Beach </w:t>
      </w:r>
      <w:r w:rsidRPr="00E24AF7">
        <w:rPr>
          <w:color w:val="auto"/>
          <w:szCs w:val="22"/>
        </w:rPr>
        <w:tab/>
        <w:t>2,100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Boulder Bluff </w:t>
      </w:r>
      <w:r w:rsidRPr="00E24AF7">
        <w:rPr>
          <w:color w:val="auto"/>
          <w:szCs w:val="22"/>
        </w:rPr>
        <w:tab/>
        <w:t>3,803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Bushy Park </w:t>
      </w:r>
      <w:r w:rsidRPr="00E24AF7">
        <w:rPr>
          <w:color w:val="auto"/>
          <w:szCs w:val="22"/>
        </w:rPr>
        <w:tab/>
        <w:t>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Cainhoy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Roads 1 </w:t>
      </w:r>
      <w:r w:rsidRPr="00E24AF7">
        <w:rPr>
          <w:color w:val="auto"/>
          <w:szCs w:val="22"/>
        </w:rPr>
        <w:tab/>
        <w:t>2,474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Cordesville </w:t>
      </w:r>
      <w:r w:rsidRPr="00E24AF7">
        <w:rPr>
          <w:color w:val="auto"/>
          <w:szCs w:val="22"/>
        </w:rPr>
        <w:tab/>
        <w:t>1,777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w:t>
      </w:r>
      <w:r w:rsidRPr="00E24AF7">
        <w:rPr>
          <w:color w:val="auto"/>
          <w:szCs w:val="22"/>
        </w:rPr>
        <w:tab/>
        <w:t>1,630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3,422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Fifty-two </w:t>
      </w:r>
      <w:r w:rsidRPr="00E24AF7">
        <w:rPr>
          <w:color w:val="auto"/>
          <w:szCs w:val="22"/>
        </w:rPr>
        <w:tab/>
        <w:t>2,566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Bank </w:t>
      </w:r>
      <w:r w:rsidRPr="00E24AF7">
        <w:rPr>
          <w:color w:val="auto"/>
          <w:szCs w:val="22"/>
        </w:rPr>
        <w:tab/>
        <w:t>3,894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Horseshoe </w:t>
      </w:r>
      <w:r w:rsidRPr="00E24AF7">
        <w:rPr>
          <w:color w:val="auto"/>
          <w:szCs w:val="22"/>
        </w:rPr>
        <w:tab/>
        <w:t>2,005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Huger </w:t>
      </w:r>
      <w:r w:rsidRPr="00E24AF7">
        <w:rPr>
          <w:color w:val="auto"/>
          <w:szCs w:val="22"/>
        </w:rPr>
        <w:tab/>
        <w:t>1,972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w:t>
      </w:r>
      <w:r w:rsidRPr="00E24AF7">
        <w:rPr>
          <w:color w:val="auto"/>
          <w:szCs w:val="22"/>
        </w:rPr>
        <w:tab/>
        <w:t>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Hall </w:t>
      </w:r>
      <w:r w:rsidRPr="00E24AF7">
        <w:rPr>
          <w:color w:val="auto"/>
          <w:szCs w:val="22"/>
        </w:rPr>
        <w:tab/>
        <w:t>3,754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w:t>
      </w:r>
      <w:r w:rsidRPr="00E24AF7">
        <w:rPr>
          <w:color w:val="auto"/>
          <w:szCs w:val="22"/>
        </w:rPr>
        <w:tab/>
        <w:t>2,245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2 </w:t>
      </w:r>
      <w:r w:rsidRPr="00E24AF7">
        <w:rPr>
          <w:color w:val="auto"/>
          <w:szCs w:val="22"/>
        </w:rPr>
        <w:tab/>
        <w:t>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McBeth </w:t>
      </w:r>
      <w:r w:rsidRPr="00E24AF7">
        <w:rPr>
          <w:color w:val="auto"/>
          <w:szCs w:val="22"/>
        </w:rPr>
        <w:tab/>
        <w:t>1,324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Medway </w:t>
      </w:r>
      <w:r w:rsidRPr="00E24AF7">
        <w:rPr>
          <w:color w:val="auto"/>
          <w:szCs w:val="22"/>
        </w:rPr>
        <w:tab/>
        <w:t>4,026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1 </w:t>
      </w:r>
      <w:r w:rsidRPr="00E24AF7">
        <w:rPr>
          <w:color w:val="auto"/>
          <w:szCs w:val="22"/>
        </w:rPr>
        <w:tab/>
        <w:t>3,070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2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3 </w:t>
      </w:r>
      <w:r w:rsidRPr="00E24AF7">
        <w:rPr>
          <w:color w:val="auto"/>
          <w:szCs w:val="22"/>
        </w:rPr>
        <w:tab/>
        <w:t>3,461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4 </w:t>
      </w:r>
      <w:r w:rsidRPr="00E24AF7">
        <w:rPr>
          <w:color w:val="auto"/>
          <w:szCs w:val="22"/>
        </w:rPr>
        <w:tab/>
        <w:t>2,159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52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Pimlico </w:t>
      </w:r>
      <w:r w:rsidRPr="00E24AF7">
        <w:rPr>
          <w:color w:val="auto"/>
          <w:szCs w:val="22"/>
        </w:rPr>
        <w:tab/>
        <w:t>1,586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Grove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Pinopolis </w:t>
      </w:r>
      <w:r w:rsidRPr="00E24AF7">
        <w:rPr>
          <w:color w:val="auto"/>
          <w:szCs w:val="22"/>
        </w:rPr>
        <w:tab/>
        <w:t>2,417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Pomflant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2 </w:t>
      </w:r>
      <w:r w:rsidRPr="00E24AF7">
        <w:rPr>
          <w:color w:val="auto"/>
          <w:szCs w:val="22"/>
        </w:rPr>
        <w:tab/>
        <w:t>5,590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The Village </w:t>
      </w:r>
      <w:r w:rsidRPr="00E24AF7">
        <w:rPr>
          <w:color w:val="auto"/>
          <w:szCs w:val="22"/>
        </w:rPr>
        <w:tab/>
        <w:t>3,549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1 </w:t>
      </w:r>
      <w:r w:rsidRPr="00E24AF7">
        <w:rPr>
          <w:color w:val="auto"/>
          <w:szCs w:val="22"/>
        </w:rPr>
        <w:tab/>
        <w:t>3,433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2 </w:t>
      </w:r>
      <w:r w:rsidRPr="00E24AF7">
        <w:rPr>
          <w:color w:val="auto"/>
          <w:szCs w:val="22"/>
        </w:rPr>
        <w:tab/>
        <w:t>1,511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Yellow House </w:t>
      </w:r>
      <w:r w:rsidRPr="00E24AF7">
        <w:rPr>
          <w:color w:val="auto"/>
          <w:szCs w:val="22"/>
        </w:rPr>
        <w:tab/>
        <w:t>3,772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77,194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27 </w:t>
      </w:r>
      <w:r w:rsidRPr="00E24AF7">
        <w:rPr>
          <w:color w:val="auto"/>
          <w:szCs w:val="22"/>
        </w:rPr>
        <w:tab/>
        <w:t>4,062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28 </w:t>
      </w:r>
      <w:r w:rsidRPr="00E24AF7">
        <w:rPr>
          <w:color w:val="auto"/>
          <w:szCs w:val="22"/>
        </w:rPr>
        <w:tab/>
        <w:t>1,560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29 </w:t>
      </w:r>
      <w:r w:rsidRPr="00E24AF7">
        <w:rPr>
          <w:color w:val="auto"/>
          <w:szCs w:val="22"/>
        </w:rPr>
        <w:tab/>
        <w:t>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30 </w:t>
      </w:r>
      <w:r w:rsidRPr="00E24AF7">
        <w:rPr>
          <w:color w:val="auto"/>
          <w:szCs w:val="22"/>
        </w:rPr>
        <w:tab/>
        <w:t>2,607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31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32 </w:t>
      </w:r>
      <w:r w:rsidRPr="00E24AF7">
        <w:rPr>
          <w:color w:val="auto"/>
          <w:szCs w:val="22"/>
        </w:rPr>
        <w:tab/>
        <w:t>3,609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33 </w:t>
      </w:r>
      <w:r w:rsidRPr="00E24AF7">
        <w:rPr>
          <w:color w:val="auto"/>
          <w:szCs w:val="22"/>
        </w:rPr>
        <w:tab/>
        <w:t>5,428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34 </w:t>
      </w:r>
      <w:r w:rsidRPr="00E24AF7">
        <w:rPr>
          <w:color w:val="auto"/>
          <w:szCs w:val="22"/>
        </w:rPr>
        <w:tab/>
        <w:t>2,358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35 </w:t>
      </w:r>
      <w:r w:rsidRPr="00E24AF7">
        <w:rPr>
          <w:color w:val="auto"/>
          <w:szCs w:val="22"/>
        </w:rPr>
        <w:tab/>
        <w:t>7,539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29,641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37 Total </w:t>
      </w:r>
      <w:r w:rsidRPr="00E24AF7">
        <w:rPr>
          <w:color w:val="auto"/>
          <w:szCs w:val="22"/>
        </w:rPr>
        <w:tab/>
        <w:t>106,835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Ladson </w:t>
      </w:r>
      <w:r w:rsidRPr="00E24AF7">
        <w:rPr>
          <w:color w:val="auto"/>
          <w:szCs w:val="22"/>
        </w:rPr>
        <w:tab/>
        <w:t>5,160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Licolnville </w:t>
      </w:r>
      <w:r w:rsidRPr="00E24AF7">
        <w:rPr>
          <w:color w:val="auto"/>
          <w:szCs w:val="22"/>
        </w:rPr>
        <w:tab/>
        <w:t>3,471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8,631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East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East 2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West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West 2 </w:t>
      </w:r>
      <w:r w:rsidRPr="00E24AF7">
        <w:rPr>
          <w:color w:val="auto"/>
          <w:szCs w:val="22"/>
        </w:rPr>
        <w:tab/>
        <w:t>1,538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Bacons Bridge </w:t>
      </w:r>
      <w:r w:rsidRPr="00E24AF7">
        <w:rPr>
          <w:color w:val="auto"/>
          <w:szCs w:val="22"/>
        </w:rPr>
        <w:tab/>
        <w:t>3,470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Bacons Bridge 2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Hill </w:t>
      </w:r>
      <w:r w:rsidRPr="00E24AF7">
        <w:rPr>
          <w:color w:val="auto"/>
          <w:szCs w:val="22"/>
        </w:rPr>
        <w:tab/>
        <w:t>1,657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Hill 2 </w:t>
      </w:r>
      <w:r w:rsidRPr="00E24AF7">
        <w:rPr>
          <w:color w:val="auto"/>
          <w:szCs w:val="22"/>
        </w:rPr>
        <w:tab/>
        <w:t>2,209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Brandymill </w:t>
      </w:r>
      <w:r w:rsidRPr="00E24AF7">
        <w:rPr>
          <w:color w:val="auto"/>
          <w:szCs w:val="22"/>
        </w:rPr>
        <w:tab/>
        <w:t>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Brandymill 2 </w:t>
      </w:r>
      <w:r w:rsidRPr="00E24AF7">
        <w:rPr>
          <w:color w:val="auto"/>
          <w:szCs w:val="22"/>
        </w:rPr>
        <w:tab/>
        <w:t>1,956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w:t>
      </w:r>
      <w:r w:rsidRPr="00E24AF7">
        <w:rPr>
          <w:color w:val="auto"/>
          <w:szCs w:val="22"/>
        </w:rPr>
        <w:tab/>
        <w:t>2,153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2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3 </w:t>
      </w:r>
      <w:r w:rsidRPr="00E24AF7">
        <w:rPr>
          <w:color w:val="auto"/>
          <w:szCs w:val="22"/>
        </w:rPr>
        <w:tab/>
        <w:t>1,008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Butternut </w:t>
      </w:r>
      <w:r w:rsidRPr="00E24AF7">
        <w:rPr>
          <w:color w:val="auto"/>
          <w:szCs w:val="22"/>
        </w:rPr>
        <w:tab/>
        <w:t>2,971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2,206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2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w:t>
      </w:r>
      <w:r w:rsidRPr="00E24AF7">
        <w:rPr>
          <w:color w:val="auto"/>
          <w:szCs w:val="22"/>
        </w:rPr>
        <w:tab/>
        <w:t>2,367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2 </w:t>
      </w:r>
      <w:r w:rsidRPr="00E24AF7">
        <w:rPr>
          <w:color w:val="auto"/>
          <w:szCs w:val="22"/>
        </w:rPr>
        <w:tab/>
        <w:t>4,253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3 </w:t>
      </w:r>
      <w:r w:rsidRPr="00E24AF7">
        <w:rPr>
          <w:color w:val="auto"/>
          <w:szCs w:val="22"/>
        </w:rPr>
        <w:tab/>
        <w:t>2,849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w:t>
      </w:r>
      <w:r w:rsidRPr="00E24AF7">
        <w:rPr>
          <w:color w:val="auto"/>
          <w:szCs w:val="22"/>
        </w:rPr>
        <w:tab/>
        <w:t>2,082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2 </w:t>
      </w:r>
      <w:r w:rsidRPr="00E24AF7">
        <w:rPr>
          <w:color w:val="auto"/>
          <w:szCs w:val="22"/>
        </w:rPr>
        <w:tab/>
        <w:t>2,266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3 </w:t>
      </w:r>
      <w:r w:rsidRPr="00E24AF7">
        <w:rPr>
          <w:color w:val="auto"/>
          <w:szCs w:val="22"/>
        </w:rPr>
        <w:tab/>
        <w:t>1,179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4,762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2 </w:t>
      </w:r>
      <w:r w:rsidRPr="00E24AF7">
        <w:rPr>
          <w:color w:val="auto"/>
          <w:szCs w:val="22"/>
        </w:rPr>
        <w:tab/>
        <w:t>1,273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Dorchester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Dorchester 2 </w:t>
      </w:r>
      <w:r w:rsidRPr="00E24AF7">
        <w:rPr>
          <w:color w:val="auto"/>
          <w:szCs w:val="22"/>
        </w:rPr>
        <w:tab/>
        <w:t>1,166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w:t>
      </w:r>
      <w:r w:rsidRPr="00E24AF7">
        <w:rPr>
          <w:color w:val="auto"/>
          <w:szCs w:val="22"/>
        </w:rPr>
        <w:tab/>
        <w:t>3,521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2 </w:t>
      </w:r>
      <w:r w:rsidRPr="00E24AF7">
        <w:rPr>
          <w:color w:val="auto"/>
          <w:szCs w:val="22"/>
        </w:rPr>
        <w:tab/>
        <w:t>2,389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3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Germantown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Greenhurst </w:t>
      </w:r>
      <w:r w:rsidRPr="00E24AF7">
        <w:rPr>
          <w:color w:val="auto"/>
          <w:szCs w:val="22"/>
        </w:rPr>
        <w:tab/>
        <w:t>1,875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Greenwave </w:t>
      </w:r>
      <w:r w:rsidRPr="00E24AF7">
        <w:rPr>
          <w:color w:val="auto"/>
          <w:szCs w:val="22"/>
        </w:rPr>
        <w:tab/>
        <w:t>2,208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w:t>
      </w:r>
      <w:r w:rsidRPr="00E24AF7">
        <w:rPr>
          <w:color w:val="auto"/>
          <w:szCs w:val="22"/>
        </w:rPr>
        <w:tab/>
        <w:t>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2 </w:t>
      </w:r>
      <w:r w:rsidRPr="00E24AF7">
        <w:rPr>
          <w:color w:val="auto"/>
          <w:szCs w:val="22"/>
        </w:rPr>
        <w:tab/>
        <w:t>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3 </w:t>
      </w:r>
      <w:r w:rsidRPr="00E24AF7">
        <w:rPr>
          <w:color w:val="auto"/>
          <w:szCs w:val="22"/>
        </w:rPr>
        <w:tab/>
        <w:t>880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Knightsville </w:t>
      </w:r>
      <w:r w:rsidRPr="00E24AF7">
        <w:rPr>
          <w:color w:val="auto"/>
          <w:szCs w:val="22"/>
        </w:rPr>
        <w:tab/>
        <w:t>2,214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Miles/Jamison </w:t>
      </w:r>
      <w:r w:rsidRPr="00E24AF7">
        <w:rPr>
          <w:color w:val="auto"/>
          <w:szCs w:val="22"/>
        </w:rPr>
        <w:tab/>
        <w:t>2,931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Newington </w:t>
      </w:r>
      <w:r w:rsidRPr="00E24AF7">
        <w:rPr>
          <w:color w:val="auto"/>
          <w:szCs w:val="22"/>
        </w:rPr>
        <w:tab/>
        <w:t>1,417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Newington 2 </w:t>
      </w:r>
      <w:r w:rsidRPr="00E24AF7">
        <w:rPr>
          <w:color w:val="auto"/>
          <w:szCs w:val="22"/>
        </w:rPr>
        <w:tab/>
        <w:t>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Summerville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Summerville 2 </w:t>
      </w:r>
      <w:r w:rsidRPr="00E24AF7">
        <w:rPr>
          <w:color w:val="auto"/>
          <w:szCs w:val="22"/>
        </w:rPr>
        <w:tab/>
        <w:t>1,964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Sawmill Branch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Spann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Stallsville </w:t>
      </w:r>
      <w:r w:rsidRPr="00E24AF7">
        <w:rPr>
          <w:color w:val="auto"/>
          <w:szCs w:val="22"/>
        </w:rPr>
        <w:tab/>
        <w:t>1,429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w:t>
      </w:r>
      <w:r w:rsidRPr="00E24AF7">
        <w:rPr>
          <w:color w:val="auto"/>
          <w:szCs w:val="22"/>
        </w:rPr>
        <w:tab/>
        <w:t>1,339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3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Trolley </w:t>
      </w:r>
      <w:r w:rsidRPr="00E24AF7">
        <w:rPr>
          <w:color w:val="auto"/>
          <w:szCs w:val="22"/>
        </w:rPr>
        <w:tab/>
        <w:t>2,522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Tupperway </w:t>
      </w:r>
      <w:r w:rsidRPr="00E24AF7">
        <w:rPr>
          <w:color w:val="auto"/>
          <w:szCs w:val="22"/>
        </w:rPr>
        <w:tab/>
        <w:t>1,344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Tupperway 2 </w:t>
      </w:r>
      <w:r w:rsidRPr="00E24AF7">
        <w:rPr>
          <w:color w:val="auto"/>
          <w:szCs w:val="22"/>
        </w:rPr>
        <w:tab/>
        <w:t>1,657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97,810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38 Total </w:t>
      </w:r>
      <w:r w:rsidRPr="00E24AF7">
        <w:rPr>
          <w:color w:val="auto"/>
          <w:szCs w:val="22"/>
        </w:rPr>
        <w:tab/>
        <w:t>106,441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Beverly Hills </w:t>
      </w:r>
      <w:r w:rsidRPr="00E24AF7">
        <w:rPr>
          <w:color w:val="auto"/>
          <w:szCs w:val="22"/>
        </w:rPr>
        <w:tab/>
        <w:t>2,179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w:t>
      </w:r>
      <w:r w:rsidRPr="00E24AF7">
        <w:rPr>
          <w:color w:val="auto"/>
          <w:szCs w:val="22"/>
        </w:rPr>
        <w:tab/>
        <w:t>5,038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East </w:t>
      </w:r>
      <w:r w:rsidRPr="00E24AF7">
        <w:rPr>
          <w:color w:val="auto"/>
          <w:szCs w:val="22"/>
        </w:rPr>
        <w:tab/>
        <w:t>1,877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North </w:t>
      </w:r>
      <w:r w:rsidRPr="00E24AF7">
        <w:rPr>
          <w:color w:val="auto"/>
          <w:szCs w:val="22"/>
        </w:rPr>
        <w:tab/>
        <w:t>2,008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South </w:t>
      </w:r>
      <w:r w:rsidRPr="00E24AF7">
        <w:rPr>
          <w:color w:val="auto"/>
          <w:szCs w:val="22"/>
        </w:rPr>
        <w:tab/>
        <w:t>3,131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 2 </w:t>
      </w:r>
      <w:r w:rsidRPr="00E24AF7">
        <w:rPr>
          <w:color w:val="auto"/>
          <w:szCs w:val="22"/>
        </w:rPr>
        <w:tab/>
        <w:t>1,460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3,890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Cobblestone </w:t>
      </w:r>
      <w:r w:rsidRPr="00E24AF7">
        <w:rPr>
          <w:color w:val="auto"/>
          <w:szCs w:val="22"/>
        </w:rPr>
        <w:tab/>
        <w:t>3,345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Devon Forest 1 </w:t>
      </w:r>
      <w:r w:rsidRPr="00E24AF7">
        <w:rPr>
          <w:color w:val="auto"/>
          <w:szCs w:val="22"/>
        </w:rPr>
        <w:tab/>
        <w:t>3,611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Devon Forest 2 </w:t>
      </w:r>
      <w:r w:rsidRPr="00E24AF7">
        <w:rPr>
          <w:color w:val="auto"/>
          <w:szCs w:val="22"/>
        </w:rPr>
        <w:tab/>
        <w:t>2,516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Cross Rd </w:t>
      </w:r>
      <w:r w:rsidRPr="00E24AF7">
        <w:rPr>
          <w:color w:val="auto"/>
          <w:szCs w:val="22"/>
        </w:rPr>
        <w:tab/>
        <w:t>2,729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Howe Hall 1 </w:t>
      </w:r>
      <w:r w:rsidRPr="00E24AF7">
        <w:rPr>
          <w:color w:val="auto"/>
          <w:szCs w:val="22"/>
        </w:rPr>
        <w:tab/>
        <w:t>4,146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Lebanon </w:t>
      </w:r>
      <w:r w:rsidRPr="00E24AF7">
        <w:rPr>
          <w:color w:val="auto"/>
          <w:szCs w:val="22"/>
        </w:rPr>
        <w:tab/>
        <w:t>1,161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w:t>
      </w:r>
      <w:r w:rsidRPr="00E24AF7">
        <w:rPr>
          <w:color w:val="auto"/>
          <w:szCs w:val="22"/>
        </w:rPr>
        <w:tab/>
        <w:t>2,502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Nexton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Creek </w:t>
      </w:r>
      <w:r w:rsidRPr="00E24AF7">
        <w:rPr>
          <w:color w:val="auto"/>
          <w:szCs w:val="22"/>
        </w:rPr>
        <w:tab/>
        <w:t>1,017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3 </w:t>
      </w:r>
      <w:r w:rsidRPr="00E24AF7">
        <w:rPr>
          <w:color w:val="auto"/>
          <w:szCs w:val="22"/>
        </w:rPr>
        <w:tab/>
        <w:t>957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Seventy Eight </w:t>
      </w:r>
      <w:r w:rsidRPr="00E24AF7">
        <w:rPr>
          <w:color w:val="auto"/>
          <w:szCs w:val="22"/>
        </w:rPr>
        <w:tab/>
        <w:t>2,595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1 </w:t>
      </w:r>
      <w:r w:rsidRPr="00E24AF7">
        <w:rPr>
          <w:color w:val="auto"/>
          <w:szCs w:val="22"/>
        </w:rPr>
        <w:tab/>
        <w:t>4,310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5 </w:t>
      </w:r>
      <w:r w:rsidRPr="00E24AF7">
        <w:rPr>
          <w:color w:val="auto"/>
          <w:szCs w:val="22"/>
        </w:rPr>
        <w:tab/>
        <w:t>2,648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Tramway </w:t>
      </w:r>
      <w:r w:rsidRPr="00E24AF7">
        <w:rPr>
          <w:color w:val="auto"/>
          <w:szCs w:val="22"/>
        </w:rPr>
        <w:tab/>
        <w:t>2,172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Wassamassaw 1 </w:t>
      </w:r>
      <w:r w:rsidRPr="00E24AF7">
        <w:rPr>
          <w:color w:val="auto"/>
          <w:szCs w:val="22"/>
        </w:rPr>
        <w:tab/>
        <w:t>1,636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Wassamassaw 2 </w:t>
      </w:r>
      <w:r w:rsidRPr="00E24AF7">
        <w:rPr>
          <w:color w:val="auto"/>
          <w:szCs w:val="22"/>
        </w:rPr>
        <w:tab/>
        <w:t>3,703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Weatherstone </w:t>
      </w:r>
      <w:r w:rsidRPr="00E24AF7">
        <w:rPr>
          <w:color w:val="auto"/>
          <w:szCs w:val="22"/>
        </w:rPr>
        <w:tab/>
        <w:t>3,499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Wildcat Trail </w:t>
      </w:r>
      <w:r w:rsidRPr="00E24AF7">
        <w:rPr>
          <w:color w:val="auto"/>
          <w:szCs w:val="22"/>
        </w:rPr>
        <w:tab/>
        <w:t>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65,208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w:t>
      </w:r>
      <w:proofErr w:type="gramStart"/>
      <w:r w:rsidRPr="00E24AF7">
        <w:rPr>
          <w:color w:val="auto"/>
          <w:szCs w:val="22"/>
        </w:rPr>
        <w:t>Hole</w:t>
      </w:r>
      <w:proofErr w:type="gramEnd"/>
      <w:r w:rsidRPr="00E24AF7">
        <w:rPr>
          <w:color w:val="auto"/>
          <w:szCs w:val="22"/>
        </w:rPr>
        <w:t xml:space="preserve"> </w:t>
      </w:r>
      <w:r w:rsidRPr="00E24AF7">
        <w:rPr>
          <w:color w:val="auto"/>
          <w:szCs w:val="22"/>
        </w:rPr>
        <w:tab/>
        <w:t>1,452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Grover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Harleyville </w:t>
      </w:r>
      <w:r w:rsidRPr="00E24AF7">
        <w:rPr>
          <w:color w:val="auto"/>
          <w:szCs w:val="22"/>
        </w:rPr>
        <w:tab/>
        <w:t>1,016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Field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Field 2 </w:t>
      </w:r>
      <w:r w:rsidRPr="00E24AF7">
        <w:rPr>
          <w:color w:val="auto"/>
          <w:szCs w:val="22"/>
        </w:rPr>
        <w:tab/>
        <w:t>1,186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Reevesville </w:t>
      </w:r>
      <w:r w:rsidRPr="00E24AF7">
        <w:rPr>
          <w:color w:val="auto"/>
          <w:szCs w:val="22"/>
        </w:rPr>
        <w:tab/>
        <w:t>1,344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Rosinville </w:t>
      </w:r>
      <w:r w:rsidRPr="00E24AF7">
        <w:rPr>
          <w:color w:val="auto"/>
          <w:szCs w:val="22"/>
        </w:rPr>
        <w:tab/>
        <w:t>1,717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Rosses </w:t>
      </w:r>
      <w:r w:rsidRPr="00E24AF7">
        <w:rPr>
          <w:color w:val="auto"/>
          <w:szCs w:val="22"/>
        </w:rPr>
        <w:tab/>
        <w:t>1,375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George No. 1 </w:t>
      </w:r>
      <w:r w:rsidRPr="00E24AF7">
        <w:rPr>
          <w:color w:val="auto"/>
          <w:szCs w:val="22"/>
        </w:rPr>
        <w:tab/>
        <w:t>1,711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George No. 2 </w:t>
      </w:r>
      <w:r w:rsidRPr="00E24AF7">
        <w:rPr>
          <w:color w:val="auto"/>
          <w:szCs w:val="22"/>
        </w:rPr>
        <w:tab/>
        <w:t>1,053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12,832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Bowman 1 </w:t>
      </w:r>
      <w:r w:rsidRPr="00E24AF7">
        <w:rPr>
          <w:color w:val="auto"/>
          <w:szCs w:val="22"/>
        </w:rPr>
        <w:tab/>
        <w:t>1,720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Bowman 2 </w:t>
      </w:r>
      <w:r w:rsidRPr="00E24AF7">
        <w:rPr>
          <w:color w:val="auto"/>
          <w:szCs w:val="22"/>
        </w:rPr>
        <w:tab/>
        <w:t>1,038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Branchville 1 </w:t>
      </w:r>
      <w:r w:rsidRPr="00E24AF7">
        <w:rPr>
          <w:color w:val="auto"/>
          <w:szCs w:val="22"/>
        </w:rPr>
        <w:tab/>
        <w:t>1,425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Branchville 2 </w:t>
      </w:r>
      <w:r w:rsidRPr="00E24AF7">
        <w:rPr>
          <w:color w:val="auto"/>
          <w:szCs w:val="22"/>
        </w:rPr>
        <w:tab/>
        <w:t>680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Brookdale </w:t>
      </w:r>
      <w:r w:rsidRPr="00E24AF7">
        <w:rPr>
          <w:color w:val="auto"/>
          <w:szCs w:val="22"/>
        </w:rPr>
        <w:tab/>
        <w:t>1,673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Holes </w:t>
      </w:r>
      <w:r w:rsidRPr="00E24AF7">
        <w:rPr>
          <w:color w:val="auto"/>
          <w:szCs w:val="22"/>
        </w:rPr>
        <w:tab/>
        <w:t>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Hill 1 </w:t>
      </w:r>
      <w:r w:rsidRPr="00E24AF7">
        <w:rPr>
          <w:color w:val="auto"/>
          <w:szCs w:val="22"/>
        </w:rPr>
        <w:tab/>
        <w:t>2,662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Hill 2 </w:t>
      </w:r>
      <w:r w:rsidRPr="00E24AF7">
        <w:rPr>
          <w:color w:val="auto"/>
          <w:szCs w:val="22"/>
        </w:rPr>
        <w:tab/>
        <w:t>2,468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 </w:t>
      </w:r>
      <w:r w:rsidRPr="00E24AF7">
        <w:rPr>
          <w:color w:val="auto"/>
          <w:szCs w:val="22"/>
        </w:rPr>
        <w:tab/>
        <w:t>1,579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2 </w:t>
      </w:r>
      <w:r w:rsidRPr="00E24AF7">
        <w:rPr>
          <w:color w:val="auto"/>
          <w:szCs w:val="22"/>
        </w:rPr>
        <w:tab/>
        <w:t>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3 </w:t>
      </w:r>
      <w:r w:rsidRPr="00E24AF7">
        <w:rPr>
          <w:color w:val="auto"/>
          <w:szCs w:val="22"/>
        </w:rPr>
        <w:tab/>
        <w:t>2,075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4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Rowesville </w:t>
      </w:r>
      <w:r w:rsidRPr="00E24AF7">
        <w:rPr>
          <w:color w:val="auto"/>
          <w:szCs w:val="22"/>
        </w:rPr>
        <w:tab/>
        <w:t>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1 </w:t>
      </w:r>
      <w:r w:rsidRPr="00E24AF7">
        <w:rPr>
          <w:color w:val="auto"/>
          <w:szCs w:val="22"/>
        </w:rPr>
        <w:tab/>
        <w:t>1,296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2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3 </w:t>
      </w:r>
      <w:r w:rsidRPr="00E24AF7">
        <w:rPr>
          <w:color w:val="auto"/>
          <w:szCs w:val="22"/>
        </w:rPr>
        <w:tab/>
        <w:t>2,035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4 </w:t>
      </w:r>
      <w:r w:rsidRPr="00E24AF7">
        <w:rPr>
          <w:color w:val="auto"/>
          <w:szCs w:val="22"/>
        </w:rPr>
        <w:tab/>
        <w:t>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Whittaker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27,943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39 Total </w:t>
      </w:r>
      <w:r w:rsidRPr="00E24AF7">
        <w:rPr>
          <w:color w:val="auto"/>
          <w:szCs w:val="22"/>
        </w:rPr>
        <w:tab/>
        <w:t>105,983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Monetta </w:t>
      </w:r>
      <w:r w:rsidRPr="00E24AF7">
        <w:rPr>
          <w:color w:val="auto"/>
          <w:szCs w:val="22"/>
        </w:rPr>
        <w:tab/>
        <w:t>1,868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Holland </w:t>
      </w:r>
      <w:r w:rsidRPr="00E24AF7">
        <w:rPr>
          <w:color w:val="auto"/>
          <w:szCs w:val="22"/>
        </w:rPr>
        <w:tab/>
        <w:t>1,315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Grove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Perry </w:t>
      </w:r>
      <w:r w:rsidRPr="00E24AF7">
        <w:rPr>
          <w:color w:val="auto"/>
          <w:szCs w:val="22"/>
        </w:rPr>
        <w:tab/>
        <w:t>1,242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Salley </w:t>
      </w:r>
      <w:r w:rsidRPr="00E24AF7">
        <w:rPr>
          <w:color w:val="auto"/>
          <w:szCs w:val="22"/>
        </w:rPr>
        <w:tab/>
        <w:t>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Tabernacle </w:t>
      </w:r>
      <w:r w:rsidRPr="00E24AF7">
        <w:rPr>
          <w:color w:val="auto"/>
          <w:szCs w:val="22"/>
        </w:rPr>
        <w:tab/>
        <w:t>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Wagener </w:t>
      </w:r>
      <w:r w:rsidRPr="00E24AF7">
        <w:rPr>
          <w:color w:val="auto"/>
          <w:szCs w:val="22"/>
        </w:rPr>
        <w:tab/>
        <w:t>2,870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w:t>
      </w:r>
      <w:r w:rsidRPr="00E24AF7">
        <w:rPr>
          <w:color w:val="auto"/>
          <w:szCs w:val="22"/>
        </w:rPr>
        <w:tab/>
        <w:t>2,206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Pond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No. 43 </w:t>
      </w:r>
      <w:r w:rsidRPr="00E24AF7">
        <w:rPr>
          <w:color w:val="auto"/>
          <w:szCs w:val="22"/>
        </w:rPr>
        <w:tab/>
        <w:t>2,037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No. 82 </w:t>
      </w:r>
      <w:r w:rsidRPr="00E24AF7">
        <w:rPr>
          <w:color w:val="auto"/>
          <w:szCs w:val="22"/>
        </w:rPr>
        <w:tab/>
        <w:t>1,762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18,138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Allendale SC </w:t>
      </w:r>
      <w:r w:rsidRPr="00E24AF7">
        <w:rPr>
          <w:color w:val="auto"/>
          <w:szCs w:val="22"/>
        </w:rPr>
        <w:tab/>
        <w:t>8,039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Bamberg SC </w:t>
      </w:r>
      <w:r w:rsidRPr="00E24AF7">
        <w:rPr>
          <w:color w:val="auto"/>
          <w:szCs w:val="22"/>
        </w:rPr>
        <w:tab/>
        <w:t>13,311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Barnwell SC </w:t>
      </w:r>
      <w:r w:rsidRPr="00E24AF7">
        <w:rPr>
          <w:color w:val="auto"/>
          <w:szCs w:val="22"/>
        </w:rPr>
        <w:tab/>
        <w:t>20,589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Ashton-Lodge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w:t>
      </w:r>
      <w:r w:rsidRPr="00E24AF7">
        <w:rPr>
          <w:color w:val="auto"/>
          <w:szCs w:val="22"/>
        </w:rPr>
        <w:tab/>
        <w:t>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Berea-Smoaks </w:t>
      </w:r>
      <w:r w:rsidRPr="00E24AF7">
        <w:rPr>
          <w:color w:val="auto"/>
          <w:szCs w:val="22"/>
        </w:rPr>
        <w:tab/>
        <w:t>1,245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Ruffin </w:t>
      </w:r>
      <w:r w:rsidRPr="00E24AF7">
        <w:rPr>
          <w:color w:val="auto"/>
          <w:szCs w:val="22"/>
        </w:rPr>
        <w:tab/>
        <w:t>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 </w:t>
      </w:r>
      <w:r w:rsidRPr="00E24AF7">
        <w:rPr>
          <w:color w:val="auto"/>
          <w:szCs w:val="22"/>
        </w:rPr>
        <w:tab/>
        <w:t>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3,683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Bolentown </w:t>
      </w:r>
      <w:r w:rsidRPr="00E24AF7">
        <w:rPr>
          <w:color w:val="auto"/>
          <w:szCs w:val="22"/>
        </w:rPr>
        <w:tab/>
        <w:t>1,973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Cope </w:t>
      </w:r>
      <w:r w:rsidRPr="00E24AF7">
        <w:rPr>
          <w:color w:val="auto"/>
          <w:szCs w:val="22"/>
        </w:rPr>
        <w:tab/>
        <w:t>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Cordova 1 </w:t>
      </w:r>
      <w:r w:rsidRPr="00E24AF7">
        <w:rPr>
          <w:color w:val="auto"/>
          <w:szCs w:val="22"/>
        </w:rPr>
        <w:tab/>
        <w:t>2,071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Cordova 2 </w:t>
      </w:r>
      <w:r w:rsidRPr="00E24AF7">
        <w:rPr>
          <w:color w:val="auto"/>
          <w:szCs w:val="22"/>
        </w:rPr>
        <w:tab/>
        <w:t>2,622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w:t>
      </w:r>
      <w:r w:rsidRPr="00E24AF7">
        <w:rPr>
          <w:color w:val="auto"/>
          <w:szCs w:val="22"/>
        </w:rPr>
        <w:tab/>
        <w:t>1,541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Jamison </w:t>
      </w:r>
      <w:r w:rsidRPr="00E24AF7">
        <w:rPr>
          <w:color w:val="auto"/>
          <w:szCs w:val="22"/>
        </w:rPr>
        <w:tab/>
        <w:t>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1 </w:t>
      </w:r>
      <w:r w:rsidRPr="00E24AF7">
        <w:rPr>
          <w:color w:val="auto"/>
          <w:szCs w:val="22"/>
        </w:rPr>
        <w:tab/>
        <w:t>2,616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2 </w:t>
      </w:r>
      <w:r w:rsidRPr="00E24AF7">
        <w:rPr>
          <w:color w:val="auto"/>
          <w:szCs w:val="22"/>
        </w:rPr>
        <w:tab/>
        <w:t>2,430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Neeses-Livingston </w:t>
      </w:r>
      <w:r w:rsidRPr="00E24AF7">
        <w:rPr>
          <w:color w:val="auto"/>
          <w:szCs w:val="22"/>
        </w:rPr>
        <w:tab/>
        <w:t>1,757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1 </w:t>
      </w:r>
      <w:r w:rsidRPr="00E24AF7">
        <w:rPr>
          <w:color w:val="auto"/>
          <w:szCs w:val="22"/>
        </w:rPr>
        <w:tab/>
        <w:t>1,789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2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Norway </w:t>
      </w:r>
      <w:r w:rsidRPr="00E24AF7">
        <w:rPr>
          <w:color w:val="auto"/>
          <w:szCs w:val="22"/>
        </w:rPr>
        <w:tab/>
        <w:t>1,671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1 </w:t>
      </w:r>
      <w:r w:rsidRPr="00E24AF7">
        <w:rPr>
          <w:color w:val="auto"/>
          <w:szCs w:val="22"/>
        </w:rPr>
        <w:tab/>
        <w:t>1,035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10 </w:t>
      </w:r>
      <w:r w:rsidRPr="00E24AF7">
        <w:rPr>
          <w:color w:val="auto"/>
          <w:szCs w:val="22"/>
        </w:rPr>
        <w:tab/>
        <w:t>1,018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5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6 </w:t>
      </w:r>
      <w:r w:rsidRPr="00E24AF7">
        <w:rPr>
          <w:color w:val="auto"/>
          <w:szCs w:val="22"/>
        </w:rPr>
        <w:tab/>
        <w:t>1,095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7 </w:t>
      </w:r>
      <w:r w:rsidRPr="00E24AF7">
        <w:rPr>
          <w:color w:val="auto"/>
          <w:szCs w:val="22"/>
        </w:rPr>
        <w:tab/>
        <w:t>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8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9 </w:t>
      </w:r>
      <w:r w:rsidRPr="00E24AF7">
        <w:rPr>
          <w:color w:val="auto"/>
          <w:szCs w:val="22"/>
        </w:rPr>
        <w:tab/>
        <w:t>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Hill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Springfield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5 </w:t>
      </w:r>
      <w:r w:rsidRPr="00E24AF7">
        <w:rPr>
          <w:color w:val="auto"/>
          <w:szCs w:val="22"/>
        </w:rPr>
        <w:tab/>
        <w:t>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6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7 </w:t>
      </w:r>
      <w:r w:rsidRPr="00E24AF7">
        <w:rPr>
          <w:color w:val="auto"/>
          <w:szCs w:val="22"/>
        </w:rPr>
        <w:tab/>
        <w:t>2,517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8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9 </w:t>
      </w:r>
      <w:r w:rsidRPr="00E24AF7">
        <w:rPr>
          <w:color w:val="auto"/>
          <w:szCs w:val="22"/>
        </w:rPr>
        <w:tab/>
        <w:t>2,460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43,013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40 Total </w:t>
      </w:r>
      <w:r w:rsidRPr="00E24AF7">
        <w:rPr>
          <w:color w:val="auto"/>
          <w:szCs w:val="22"/>
        </w:rPr>
        <w:tab/>
        <w:t>106,773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 </w:t>
      </w:r>
      <w:r w:rsidRPr="00E24AF7">
        <w:rPr>
          <w:color w:val="auto"/>
          <w:szCs w:val="22"/>
        </w:rPr>
        <w:tab/>
        <w:t>7,318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1A </w:t>
      </w:r>
      <w:r w:rsidRPr="00E24AF7">
        <w:rPr>
          <w:color w:val="auto"/>
          <w:szCs w:val="22"/>
        </w:rPr>
        <w:tab/>
        <w:t>2,742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1B </w:t>
      </w:r>
      <w:r w:rsidRPr="00E24AF7">
        <w:rPr>
          <w:color w:val="auto"/>
          <w:szCs w:val="22"/>
        </w:rPr>
        <w:tab/>
        <w:t>3,313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3A </w:t>
      </w:r>
      <w:r w:rsidRPr="00E24AF7">
        <w:rPr>
          <w:color w:val="auto"/>
          <w:szCs w:val="22"/>
        </w:rPr>
        <w:tab/>
        <w:t>5,443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22 </w:t>
      </w:r>
      <w:r w:rsidRPr="00E24AF7">
        <w:rPr>
          <w:color w:val="auto"/>
          <w:szCs w:val="22"/>
        </w:rPr>
        <w:tab/>
        <w:t>1,516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28 </w:t>
      </w:r>
      <w:r w:rsidRPr="00E24AF7">
        <w:rPr>
          <w:color w:val="auto"/>
          <w:szCs w:val="22"/>
        </w:rPr>
        <w:tab/>
        <w:t>4,758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32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33 </w:t>
      </w:r>
      <w:r w:rsidRPr="00E24AF7">
        <w:rPr>
          <w:color w:val="auto"/>
          <w:szCs w:val="22"/>
        </w:rPr>
        <w:tab/>
        <w:t>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34 </w:t>
      </w:r>
      <w:r w:rsidRPr="00E24AF7">
        <w:rPr>
          <w:color w:val="auto"/>
          <w:szCs w:val="22"/>
        </w:rPr>
        <w:tab/>
        <w:t>3,060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35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36 </w:t>
      </w:r>
      <w:r w:rsidRPr="00E24AF7">
        <w:rPr>
          <w:color w:val="auto"/>
          <w:szCs w:val="22"/>
        </w:rPr>
        <w:tab/>
        <w:t>2,058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37 </w:t>
      </w:r>
      <w:r w:rsidRPr="00E24AF7">
        <w:rPr>
          <w:color w:val="auto"/>
          <w:szCs w:val="22"/>
        </w:rPr>
        <w:tab/>
        <w:t>6,444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3 </w:t>
      </w:r>
      <w:r w:rsidRPr="00E24AF7">
        <w:rPr>
          <w:color w:val="auto"/>
          <w:szCs w:val="22"/>
        </w:rPr>
        <w:tab/>
        <w:t>2,385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5 </w:t>
      </w:r>
      <w:r w:rsidRPr="00E24AF7">
        <w:rPr>
          <w:color w:val="auto"/>
          <w:szCs w:val="22"/>
        </w:rPr>
        <w:tab/>
        <w:t>1,821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6 </w:t>
      </w:r>
      <w:r w:rsidRPr="00E24AF7">
        <w:rPr>
          <w:color w:val="auto"/>
          <w:szCs w:val="22"/>
        </w:rPr>
        <w:tab/>
        <w:t>2,907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48,356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Canady</w:t>
      </w:r>
      <w:r w:rsidRPr="00E24AF7">
        <w:rPr>
          <w:szCs w:val="22"/>
        </w:rPr>
        <w:t>’</w:t>
      </w:r>
      <w:r w:rsidRPr="00E24AF7">
        <w:rPr>
          <w:color w:val="auto"/>
          <w:szCs w:val="22"/>
        </w:rPr>
        <w:t xml:space="preserve">s </w:t>
      </w:r>
      <w:r w:rsidRPr="00E24AF7">
        <w:rPr>
          <w:color w:val="auto"/>
          <w:szCs w:val="22"/>
        </w:rPr>
        <w:tab/>
        <w:t>763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Cottageville </w:t>
      </w:r>
      <w:r w:rsidRPr="00E24AF7">
        <w:rPr>
          <w:color w:val="auto"/>
          <w:szCs w:val="22"/>
        </w:rPr>
        <w:tab/>
        <w:t>2,438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 Pen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Hudson Mill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Cane </w:t>
      </w:r>
      <w:r w:rsidRPr="00E24AF7">
        <w:rPr>
          <w:color w:val="auto"/>
          <w:szCs w:val="22"/>
        </w:rPr>
        <w:tab/>
        <w:t>1,477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Peeples </w:t>
      </w:r>
      <w:r w:rsidRPr="00E24AF7">
        <w:rPr>
          <w:color w:val="auto"/>
          <w:szCs w:val="22"/>
        </w:rPr>
        <w:tab/>
        <w:t>2,134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O </w:t>
      </w:r>
      <w:r w:rsidRPr="00E24AF7">
        <w:rPr>
          <w:color w:val="auto"/>
          <w:szCs w:val="22"/>
        </w:rPr>
        <w:tab/>
        <w:t>1,562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Sidneys </w:t>
      </w:r>
      <w:r w:rsidRPr="00E24AF7">
        <w:rPr>
          <w:color w:val="auto"/>
          <w:szCs w:val="22"/>
        </w:rPr>
        <w:tab/>
        <w:t>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Stokes </w:t>
      </w:r>
      <w:r w:rsidRPr="00E24AF7">
        <w:rPr>
          <w:color w:val="auto"/>
          <w:szCs w:val="22"/>
        </w:rPr>
        <w:tab/>
        <w:t>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5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Wolfe Creek </w:t>
      </w:r>
      <w:r w:rsidRPr="00E24AF7">
        <w:rPr>
          <w:color w:val="auto"/>
          <w:szCs w:val="22"/>
        </w:rPr>
        <w:tab/>
        <w:t>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14,783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Archdale 2 </w:t>
      </w:r>
      <w:r w:rsidRPr="00E24AF7">
        <w:rPr>
          <w:color w:val="auto"/>
          <w:szCs w:val="22"/>
        </w:rPr>
        <w:tab/>
        <w:t>2,115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Ashley River </w:t>
      </w:r>
      <w:r w:rsidRPr="00E24AF7">
        <w:rPr>
          <w:color w:val="auto"/>
          <w:szCs w:val="22"/>
        </w:rPr>
        <w:tab/>
        <w:t>3,361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w:t>
      </w:r>
      <w:r w:rsidRPr="00E24AF7">
        <w:rPr>
          <w:color w:val="auto"/>
          <w:szCs w:val="22"/>
        </w:rPr>
        <w:tab/>
        <w:t>4,919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2 </w:t>
      </w:r>
      <w:r w:rsidRPr="00E24AF7">
        <w:rPr>
          <w:color w:val="auto"/>
          <w:szCs w:val="22"/>
        </w:rPr>
        <w:tab/>
        <w:t>3,371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3 </w:t>
      </w:r>
      <w:r w:rsidRPr="00E24AF7">
        <w:rPr>
          <w:color w:val="auto"/>
          <w:szCs w:val="22"/>
        </w:rPr>
        <w:tab/>
        <w:t>2,322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Delemars </w:t>
      </w:r>
      <w:r w:rsidRPr="00E24AF7">
        <w:rPr>
          <w:color w:val="auto"/>
          <w:szCs w:val="22"/>
        </w:rPr>
        <w:tab/>
        <w:t>1,091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Givhans </w:t>
      </w:r>
      <w:r w:rsidRPr="00E24AF7">
        <w:rPr>
          <w:color w:val="auto"/>
          <w:szCs w:val="22"/>
        </w:rPr>
        <w:tab/>
        <w:t>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Givhans 2 </w:t>
      </w:r>
      <w:r w:rsidRPr="00E24AF7">
        <w:rPr>
          <w:color w:val="auto"/>
          <w:szCs w:val="22"/>
        </w:rPr>
        <w:tab/>
        <w:t>1,679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King</w:t>
      </w:r>
      <w:r w:rsidRPr="00E24AF7">
        <w:rPr>
          <w:szCs w:val="22"/>
        </w:rPr>
        <w:t>’</w:t>
      </w:r>
      <w:r w:rsidRPr="00E24AF7">
        <w:rPr>
          <w:color w:val="auto"/>
          <w:szCs w:val="22"/>
        </w:rPr>
        <w:t xml:space="preserve">s Grant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King</w:t>
      </w:r>
      <w:r w:rsidRPr="00E24AF7">
        <w:rPr>
          <w:szCs w:val="22"/>
        </w:rPr>
        <w:t>’</w:t>
      </w:r>
      <w:r w:rsidRPr="00E24AF7">
        <w:rPr>
          <w:color w:val="auto"/>
          <w:szCs w:val="22"/>
        </w:rPr>
        <w:t xml:space="preserve">s Grant 2 </w:t>
      </w:r>
      <w:r w:rsidRPr="00E24AF7">
        <w:rPr>
          <w:color w:val="auto"/>
          <w:szCs w:val="22"/>
        </w:rPr>
        <w:tab/>
        <w:t>2,819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 </w:t>
      </w:r>
      <w:r w:rsidRPr="00E24AF7">
        <w:rPr>
          <w:color w:val="auto"/>
          <w:szCs w:val="22"/>
        </w:rPr>
        <w:tab/>
        <w:t>3,780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Oakbrook </w:t>
      </w:r>
      <w:r w:rsidRPr="00E24AF7">
        <w:rPr>
          <w:color w:val="auto"/>
          <w:szCs w:val="22"/>
        </w:rPr>
        <w:tab/>
        <w:t>6,235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Oakbrook 2 </w:t>
      </w:r>
      <w:r w:rsidRPr="00E24AF7">
        <w:rPr>
          <w:color w:val="auto"/>
          <w:szCs w:val="22"/>
        </w:rPr>
        <w:tab/>
        <w:t>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Ridgeville </w:t>
      </w:r>
      <w:r w:rsidRPr="00E24AF7">
        <w:rPr>
          <w:color w:val="auto"/>
          <w:szCs w:val="22"/>
        </w:rPr>
        <w:tab/>
        <w:t>1,268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Ridgeville 2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Saul Dam </w:t>
      </w:r>
      <w:r w:rsidRPr="00E24AF7">
        <w:rPr>
          <w:color w:val="auto"/>
          <w:szCs w:val="22"/>
        </w:rPr>
        <w:tab/>
        <w:t>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2 </w:t>
      </w:r>
      <w:r w:rsidRPr="00E24AF7">
        <w:rPr>
          <w:color w:val="auto"/>
          <w:szCs w:val="22"/>
        </w:rPr>
        <w:tab/>
        <w:t>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43,629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41 Total </w:t>
      </w:r>
      <w:r w:rsidRPr="00E24AF7">
        <w:rPr>
          <w:color w:val="auto"/>
          <w:szCs w:val="22"/>
        </w:rPr>
        <w:tab/>
        <w:t>106,768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15 </w:t>
      </w:r>
      <w:r w:rsidRPr="00E24AF7">
        <w:rPr>
          <w:color w:val="auto"/>
          <w:szCs w:val="22"/>
        </w:rPr>
        <w:tab/>
        <w:t>2,793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16 </w:t>
      </w:r>
      <w:r w:rsidRPr="00E24AF7">
        <w:rPr>
          <w:color w:val="auto"/>
          <w:szCs w:val="22"/>
        </w:rPr>
        <w:tab/>
        <w:t>1,384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17 </w:t>
      </w:r>
      <w:r w:rsidRPr="00E24AF7">
        <w:rPr>
          <w:color w:val="auto"/>
          <w:szCs w:val="22"/>
        </w:rPr>
        <w:tab/>
        <w:t>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18 </w:t>
      </w:r>
      <w:r w:rsidRPr="00E24AF7">
        <w:rPr>
          <w:color w:val="auto"/>
          <w:szCs w:val="22"/>
        </w:rPr>
        <w:tab/>
        <w:t>1,735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19 </w:t>
      </w:r>
      <w:r w:rsidRPr="00E24AF7">
        <w:rPr>
          <w:color w:val="auto"/>
          <w:szCs w:val="22"/>
        </w:rPr>
        <w:tab/>
        <w:t>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20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21 </w:t>
      </w:r>
      <w:r w:rsidRPr="00E24AF7">
        <w:rPr>
          <w:color w:val="auto"/>
          <w:szCs w:val="22"/>
        </w:rPr>
        <w:tab/>
        <w:t>1,168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1A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1B </w:t>
      </w:r>
      <w:r w:rsidRPr="00E24AF7">
        <w:rPr>
          <w:color w:val="auto"/>
          <w:szCs w:val="22"/>
        </w:rPr>
        <w:tab/>
        <w:t>7,708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2A </w:t>
      </w:r>
      <w:r w:rsidRPr="00E24AF7">
        <w:rPr>
          <w:color w:val="auto"/>
          <w:szCs w:val="22"/>
        </w:rPr>
        <w:tab/>
        <w:t>5,042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2B </w:t>
      </w:r>
      <w:r w:rsidRPr="00E24AF7">
        <w:rPr>
          <w:color w:val="auto"/>
          <w:szCs w:val="22"/>
        </w:rPr>
        <w:tab/>
        <w:t>3,280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2C </w:t>
      </w:r>
      <w:r w:rsidRPr="00E24AF7">
        <w:rPr>
          <w:color w:val="auto"/>
          <w:szCs w:val="22"/>
        </w:rPr>
        <w:tab/>
        <w:t>1,540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3 </w:t>
      </w:r>
      <w:r w:rsidRPr="00E24AF7">
        <w:rPr>
          <w:color w:val="auto"/>
          <w:szCs w:val="22"/>
        </w:rPr>
        <w:tab/>
        <w:t>4,771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 </w:t>
      </w:r>
      <w:r w:rsidRPr="00E24AF7">
        <w:rPr>
          <w:color w:val="auto"/>
          <w:szCs w:val="22"/>
        </w:rPr>
        <w:tab/>
        <w:t>1,110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10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11 </w:t>
      </w:r>
      <w:r w:rsidRPr="00E24AF7">
        <w:rPr>
          <w:color w:val="auto"/>
          <w:szCs w:val="22"/>
        </w:rPr>
        <w:tab/>
        <w:t>1,055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12 </w:t>
      </w:r>
      <w:r w:rsidRPr="00E24AF7">
        <w:rPr>
          <w:color w:val="auto"/>
          <w:szCs w:val="22"/>
        </w:rPr>
        <w:tab/>
        <w:t>1,379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13 </w:t>
      </w:r>
      <w:r w:rsidRPr="00E24AF7">
        <w:rPr>
          <w:color w:val="auto"/>
          <w:szCs w:val="22"/>
        </w:rPr>
        <w:tab/>
        <w:t>1,662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14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15 </w:t>
      </w:r>
      <w:r w:rsidRPr="00E24AF7">
        <w:rPr>
          <w:color w:val="auto"/>
          <w:szCs w:val="22"/>
        </w:rPr>
        <w:tab/>
        <w:t>2,365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16 </w:t>
      </w:r>
      <w:r w:rsidRPr="00E24AF7">
        <w:rPr>
          <w:color w:val="auto"/>
          <w:szCs w:val="22"/>
        </w:rPr>
        <w:tab/>
        <w:t>1,555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17 </w:t>
      </w:r>
      <w:r w:rsidRPr="00E24AF7">
        <w:rPr>
          <w:color w:val="auto"/>
          <w:szCs w:val="22"/>
        </w:rPr>
        <w:tab/>
        <w:t>1,526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18 </w:t>
      </w:r>
      <w:r w:rsidRPr="00E24AF7">
        <w:rPr>
          <w:color w:val="auto"/>
          <w:szCs w:val="22"/>
        </w:rPr>
        <w:tab/>
        <w:t>3,448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19 </w:t>
      </w:r>
      <w:r w:rsidRPr="00E24AF7">
        <w:rPr>
          <w:color w:val="auto"/>
          <w:szCs w:val="22"/>
        </w:rPr>
        <w:tab/>
        <w:t>1,843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 </w:t>
      </w:r>
      <w:r w:rsidRPr="00E24AF7">
        <w:rPr>
          <w:color w:val="auto"/>
          <w:szCs w:val="22"/>
        </w:rPr>
        <w:tab/>
        <w:t>1,789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20 </w:t>
      </w:r>
      <w:r w:rsidRPr="00E24AF7">
        <w:rPr>
          <w:color w:val="auto"/>
          <w:szCs w:val="22"/>
        </w:rPr>
        <w:tab/>
        <w:t>1,280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21 </w:t>
      </w:r>
      <w:r w:rsidRPr="00E24AF7">
        <w:rPr>
          <w:color w:val="auto"/>
          <w:szCs w:val="22"/>
        </w:rPr>
        <w:tab/>
        <w:t>2,704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22 </w:t>
      </w:r>
      <w:r w:rsidRPr="00E24AF7">
        <w:rPr>
          <w:color w:val="auto"/>
          <w:szCs w:val="22"/>
        </w:rPr>
        <w:tab/>
        <w:t>2,642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23 </w:t>
      </w:r>
      <w:r w:rsidRPr="00E24AF7">
        <w:rPr>
          <w:color w:val="auto"/>
          <w:szCs w:val="22"/>
        </w:rPr>
        <w:tab/>
        <w:t>3,360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24 </w:t>
      </w:r>
      <w:r w:rsidRPr="00E24AF7">
        <w:rPr>
          <w:color w:val="auto"/>
          <w:szCs w:val="22"/>
        </w:rPr>
        <w:tab/>
        <w:t>5,435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25 </w:t>
      </w:r>
      <w:r w:rsidRPr="00E24AF7">
        <w:rPr>
          <w:color w:val="auto"/>
          <w:szCs w:val="22"/>
        </w:rPr>
        <w:tab/>
        <w:t>1,018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26 </w:t>
      </w:r>
      <w:r w:rsidRPr="00E24AF7">
        <w:rPr>
          <w:color w:val="auto"/>
          <w:szCs w:val="22"/>
        </w:rPr>
        <w:tab/>
        <w:t>922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27 </w:t>
      </w:r>
      <w:r w:rsidRPr="00E24AF7">
        <w:rPr>
          <w:color w:val="auto"/>
          <w:szCs w:val="22"/>
        </w:rPr>
        <w:tab/>
        <w:t>3,061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28 </w:t>
      </w:r>
      <w:r w:rsidRPr="00E24AF7">
        <w:rPr>
          <w:color w:val="auto"/>
          <w:szCs w:val="22"/>
        </w:rPr>
        <w:tab/>
        <w:t>3,038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29 </w:t>
      </w:r>
      <w:r w:rsidRPr="00E24AF7">
        <w:rPr>
          <w:color w:val="auto"/>
          <w:szCs w:val="22"/>
        </w:rPr>
        <w:tab/>
        <w:t>2,738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3 </w:t>
      </w:r>
      <w:r w:rsidRPr="00E24AF7">
        <w:rPr>
          <w:color w:val="auto"/>
          <w:szCs w:val="22"/>
        </w:rPr>
        <w:tab/>
        <w:t>1,594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30 </w:t>
      </w:r>
      <w:r w:rsidRPr="00E24AF7">
        <w:rPr>
          <w:color w:val="auto"/>
          <w:szCs w:val="22"/>
        </w:rPr>
        <w:tab/>
        <w:t>2,995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4 </w:t>
      </w:r>
      <w:r w:rsidRPr="00E24AF7">
        <w:rPr>
          <w:color w:val="auto"/>
          <w:szCs w:val="22"/>
        </w:rPr>
        <w:tab/>
        <w:t>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5 </w:t>
      </w:r>
      <w:r w:rsidRPr="00E24AF7">
        <w:rPr>
          <w:color w:val="auto"/>
          <w:szCs w:val="22"/>
        </w:rPr>
        <w:tab/>
        <w:t>2,709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6 </w:t>
      </w:r>
      <w:r w:rsidRPr="00E24AF7">
        <w:rPr>
          <w:color w:val="auto"/>
          <w:szCs w:val="22"/>
        </w:rPr>
        <w:tab/>
        <w:t>2,048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7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8 </w:t>
      </w:r>
      <w:r w:rsidRPr="00E24AF7">
        <w:rPr>
          <w:color w:val="auto"/>
          <w:szCs w:val="22"/>
        </w:rPr>
        <w:tab/>
        <w:t>1,267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98,625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Archdale </w:t>
      </w:r>
      <w:r w:rsidRPr="00E24AF7">
        <w:rPr>
          <w:color w:val="auto"/>
          <w:szCs w:val="22"/>
        </w:rPr>
        <w:tab/>
        <w:t>1,733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Patriot </w:t>
      </w:r>
      <w:r w:rsidRPr="00E24AF7">
        <w:rPr>
          <w:color w:val="auto"/>
          <w:szCs w:val="22"/>
        </w:rPr>
        <w:tab/>
        <w:t>3,087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w:t>
      </w:r>
      <w:r w:rsidRPr="00E24AF7">
        <w:rPr>
          <w:color w:val="auto"/>
          <w:szCs w:val="22"/>
        </w:rPr>
        <w:tab/>
        <w:t>1,405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2 </w:t>
      </w:r>
      <w:r w:rsidRPr="00E24AF7">
        <w:rPr>
          <w:color w:val="auto"/>
          <w:szCs w:val="22"/>
        </w:rPr>
        <w:tab/>
        <w:t>1,044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7,269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42 Total </w:t>
      </w:r>
      <w:r w:rsidRPr="00E24AF7">
        <w:rPr>
          <w:color w:val="auto"/>
          <w:szCs w:val="22"/>
        </w:rPr>
        <w:tab/>
        <w:t>105,894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3 </w:t>
      </w:r>
      <w:r w:rsidRPr="00E24AF7">
        <w:rPr>
          <w:color w:val="auto"/>
          <w:szCs w:val="22"/>
        </w:rPr>
        <w:tab/>
        <w:t>1,932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2A </w:t>
      </w:r>
      <w:r w:rsidRPr="00E24AF7">
        <w:rPr>
          <w:color w:val="auto"/>
          <w:szCs w:val="22"/>
        </w:rPr>
        <w:tab/>
        <w:t>8,096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2B </w:t>
      </w:r>
      <w:r w:rsidRPr="00E24AF7">
        <w:rPr>
          <w:color w:val="auto"/>
          <w:szCs w:val="22"/>
        </w:rPr>
        <w:tab/>
        <w:t>3,410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2C </w:t>
      </w:r>
      <w:r w:rsidRPr="00E24AF7">
        <w:rPr>
          <w:color w:val="auto"/>
          <w:szCs w:val="22"/>
        </w:rPr>
        <w:tab/>
        <w:t>2,785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Chechessee 1 </w:t>
      </w:r>
      <w:r w:rsidRPr="00E24AF7">
        <w:rPr>
          <w:color w:val="auto"/>
          <w:szCs w:val="22"/>
        </w:rPr>
        <w:tab/>
        <w:t>1,772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1A </w:t>
      </w:r>
      <w:r w:rsidRPr="00E24AF7">
        <w:rPr>
          <w:color w:val="auto"/>
          <w:szCs w:val="22"/>
        </w:rPr>
        <w:tab/>
        <w:t>2,323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1B </w:t>
      </w:r>
      <w:r w:rsidRPr="00E24AF7">
        <w:rPr>
          <w:color w:val="auto"/>
          <w:szCs w:val="22"/>
        </w:rPr>
        <w:tab/>
        <w:t>2,121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2A </w:t>
      </w:r>
      <w:r w:rsidRPr="00E24AF7">
        <w:rPr>
          <w:color w:val="auto"/>
          <w:szCs w:val="22"/>
        </w:rPr>
        <w:tab/>
        <w:t>2,096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2B </w:t>
      </w:r>
      <w:r w:rsidRPr="00E24AF7">
        <w:rPr>
          <w:color w:val="auto"/>
          <w:szCs w:val="22"/>
        </w:rPr>
        <w:tab/>
        <w:t>1,732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2C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3A </w:t>
      </w:r>
      <w:r w:rsidRPr="00E24AF7">
        <w:rPr>
          <w:color w:val="auto"/>
          <w:szCs w:val="22"/>
        </w:rPr>
        <w:tab/>
        <w:t>1,138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3B </w:t>
      </w:r>
      <w:r w:rsidRPr="00E24AF7">
        <w:rPr>
          <w:color w:val="auto"/>
          <w:szCs w:val="22"/>
        </w:rPr>
        <w:tab/>
        <w:t>1,738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3C </w:t>
      </w:r>
      <w:r w:rsidRPr="00E24AF7">
        <w:rPr>
          <w:color w:val="auto"/>
          <w:szCs w:val="22"/>
        </w:rPr>
        <w:tab/>
        <w:t>1,568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1A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1B </w:t>
      </w:r>
      <w:r w:rsidRPr="00E24AF7">
        <w:rPr>
          <w:color w:val="auto"/>
          <w:szCs w:val="22"/>
        </w:rPr>
        <w:tab/>
        <w:t>1,624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2 </w:t>
      </w:r>
      <w:r w:rsidRPr="00E24AF7">
        <w:rPr>
          <w:color w:val="auto"/>
          <w:szCs w:val="22"/>
        </w:rPr>
        <w:tab/>
        <w:t>1,781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Royal 1 </w:t>
      </w:r>
      <w:r w:rsidRPr="00E24AF7">
        <w:rPr>
          <w:color w:val="auto"/>
          <w:szCs w:val="22"/>
        </w:rPr>
        <w:tab/>
        <w:t>1,960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Royal 2 </w:t>
      </w:r>
      <w:r w:rsidRPr="00E24AF7">
        <w:rPr>
          <w:color w:val="auto"/>
          <w:szCs w:val="22"/>
        </w:rPr>
        <w:tab/>
        <w:t>2,070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1A </w:t>
      </w:r>
      <w:r w:rsidRPr="00E24AF7">
        <w:rPr>
          <w:color w:val="auto"/>
          <w:szCs w:val="22"/>
        </w:rPr>
        <w:tab/>
        <w:t>1,651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1B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1C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2A </w:t>
      </w:r>
      <w:r w:rsidRPr="00E24AF7">
        <w:rPr>
          <w:color w:val="auto"/>
          <w:szCs w:val="22"/>
        </w:rPr>
        <w:tab/>
        <w:t>1,556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2B </w:t>
      </w:r>
      <w:r w:rsidRPr="00E24AF7">
        <w:rPr>
          <w:color w:val="auto"/>
          <w:szCs w:val="22"/>
        </w:rPr>
        <w:tab/>
        <w:t>1,756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2C </w:t>
      </w:r>
      <w:r w:rsidRPr="00E24AF7">
        <w:rPr>
          <w:color w:val="auto"/>
          <w:szCs w:val="22"/>
        </w:rPr>
        <w:tab/>
        <w:t>1,192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50,143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Awendaw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1037, 1038, 1039, 1041, 1053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1023, 1024, 1135, 1136, 1137, 1138, 1139, 1140, 1141, 1142, 1143, 1144, 1145, 1146, 1152, 1153, 1154, 1155, 1156, 1166, 1167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0003, 0004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Awendaw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 </w:t>
      </w:r>
      <w:r w:rsidRPr="00E24AF7">
        <w:rPr>
          <w:color w:val="auto"/>
          <w:szCs w:val="22"/>
        </w:rPr>
        <w:tab/>
        <w:t>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 </w:t>
      </w:r>
      <w:r w:rsidRPr="00E24AF7">
        <w:rPr>
          <w:color w:val="auto"/>
          <w:szCs w:val="22"/>
        </w:rPr>
        <w:tab/>
        <w:t>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Island </w:t>
      </w:r>
      <w:r w:rsidRPr="00E24AF7">
        <w:rPr>
          <w:color w:val="auto"/>
          <w:szCs w:val="22"/>
        </w:rPr>
        <w:tab/>
        <w:t>1,884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Beach 1 </w:t>
      </w:r>
      <w:r w:rsidRPr="00E24AF7">
        <w:rPr>
          <w:color w:val="auto"/>
          <w:szCs w:val="22"/>
        </w:rPr>
        <w:tab/>
        <w:t>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Beach 2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w:t>
      </w:r>
      <w:proofErr w:type="gramStart"/>
      <w:r w:rsidRPr="00E24AF7">
        <w:rPr>
          <w:color w:val="auto"/>
          <w:szCs w:val="22"/>
        </w:rPr>
        <w:t>Of</w:t>
      </w:r>
      <w:proofErr w:type="gramEnd"/>
      <w:r w:rsidRPr="00E24AF7">
        <w:rPr>
          <w:color w:val="auto"/>
          <w:szCs w:val="22"/>
        </w:rPr>
        <w:t xml:space="preserve"> Palms 1A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of Palms 1B </w:t>
      </w:r>
      <w:r w:rsidRPr="00E24AF7">
        <w:rPr>
          <w:color w:val="auto"/>
          <w:szCs w:val="22"/>
        </w:rPr>
        <w:tab/>
        <w:t>1,524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of Palms 1C </w:t>
      </w:r>
      <w:r w:rsidRPr="00E24AF7">
        <w:rPr>
          <w:color w:val="auto"/>
          <w:szCs w:val="22"/>
        </w:rPr>
        <w:tab/>
        <w:t>1,758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12 </w:t>
      </w:r>
      <w:r w:rsidRPr="00E24AF7">
        <w:rPr>
          <w:color w:val="auto"/>
          <w:szCs w:val="22"/>
        </w:rPr>
        <w:tab/>
        <w:t>1,661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13 </w:t>
      </w:r>
      <w:r w:rsidRPr="00E24AF7">
        <w:rPr>
          <w:color w:val="auto"/>
          <w:szCs w:val="22"/>
        </w:rPr>
        <w:tab/>
        <w:t>2,088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14 </w:t>
      </w:r>
      <w:r w:rsidRPr="00E24AF7">
        <w:rPr>
          <w:color w:val="auto"/>
          <w:szCs w:val="22"/>
        </w:rPr>
        <w:tab/>
        <w:t>1,129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5A </w:t>
      </w:r>
      <w:r w:rsidRPr="00E24AF7">
        <w:rPr>
          <w:color w:val="auto"/>
          <w:szCs w:val="22"/>
        </w:rPr>
        <w:tab/>
        <w:t>1,875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5B </w:t>
      </w:r>
      <w:r w:rsidRPr="00E24AF7">
        <w:rPr>
          <w:color w:val="auto"/>
          <w:szCs w:val="22"/>
        </w:rPr>
        <w:tab/>
        <w:t>1,108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Kiawah Island </w:t>
      </w:r>
      <w:r w:rsidRPr="00E24AF7">
        <w:rPr>
          <w:color w:val="auto"/>
          <w:szCs w:val="22"/>
        </w:rPr>
        <w:tab/>
        <w:t>2,012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10 </w:t>
      </w:r>
      <w:r w:rsidRPr="00E24AF7">
        <w:rPr>
          <w:color w:val="auto"/>
          <w:szCs w:val="22"/>
        </w:rPr>
        <w:tab/>
        <w:t>1,358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11 </w:t>
      </w:r>
      <w:r w:rsidRPr="00E24AF7">
        <w:rPr>
          <w:color w:val="auto"/>
          <w:szCs w:val="22"/>
        </w:rPr>
        <w:tab/>
        <w:t>1,903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14 </w:t>
      </w:r>
      <w:r w:rsidRPr="00E24AF7">
        <w:rPr>
          <w:color w:val="auto"/>
          <w:szCs w:val="22"/>
        </w:rPr>
        <w:tab/>
        <w:t>2,113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16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 </w:t>
      </w:r>
      <w:r w:rsidRPr="00E24AF7">
        <w:rPr>
          <w:color w:val="auto"/>
          <w:szCs w:val="22"/>
        </w:rPr>
        <w:tab/>
        <w:t>1,564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21 </w:t>
      </w:r>
      <w:r w:rsidRPr="00E24AF7">
        <w:rPr>
          <w:color w:val="auto"/>
          <w:szCs w:val="22"/>
        </w:rPr>
        <w:tab/>
        <w:t>2,194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22 </w:t>
      </w:r>
      <w:r w:rsidRPr="00E24AF7">
        <w:rPr>
          <w:color w:val="auto"/>
          <w:szCs w:val="22"/>
        </w:rPr>
        <w:tab/>
        <w:t>2,266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 </w:t>
      </w:r>
      <w:r w:rsidRPr="00E24AF7">
        <w:rPr>
          <w:color w:val="auto"/>
          <w:szCs w:val="22"/>
        </w:rPr>
        <w:tab/>
        <w:t>1,914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37 </w:t>
      </w:r>
      <w:r w:rsidRPr="00E24AF7">
        <w:rPr>
          <w:color w:val="auto"/>
          <w:szCs w:val="22"/>
        </w:rPr>
        <w:tab/>
        <w:t>4,732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38 </w:t>
      </w:r>
      <w:r w:rsidRPr="00E24AF7">
        <w:rPr>
          <w:color w:val="auto"/>
          <w:szCs w:val="22"/>
        </w:rPr>
        <w:tab/>
        <w:t>2,331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39 </w:t>
      </w:r>
      <w:r w:rsidRPr="00E24AF7">
        <w:rPr>
          <w:color w:val="auto"/>
          <w:szCs w:val="22"/>
        </w:rPr>
        <w:tab/>
        <w:t>5,875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4 </w:t>
      </w:r>
      <w:r w:rsidRPr="00E24AF7">
        <w:rPr>
          <w:color w:val="auto"/>
          <w:szCs w:val="22"/>
        </w:rPr>
        <w:tab/>
        <w:t>2,032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5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6 </w:t>
      </w:r>
      <w:r w:rsidRPr="00E24AF7">
        <w:rPr>
          <w:color w:val="auto"/>
          <w:szCs w:val="22"/>
        </w:rPr>
        <w:tab/>
        <w:t>2,648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7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8 </w:t>
      </w:r>
      <w:r w:rsidRPr="00E24AF7">
        <w:rPr>
          <w:color w:val="auto"/>
          <w:szCs w:val="22"/>
        </w:rPr>
        <w:tab/>
        <w:t>1,193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9 </w:t>
      </w:r>
      <w:r w:rsidRPr="00E24AF7">
        <w:rPr>
          <w:color w:val="auto"/>
          <w:szCs w:val="22"/>
        </w:rPr>
        <w:tab/>
        <w:t>1,354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Sullivans Island </w:t>
      </w:r>
      <w:r w:rsidRPr="00E24AF7">
        <w:rPr>
          <w:color w:val="auto"/>
          <w:szCs w:val="22"/>
        </w:rPr>
        <w:tab/>
        <w:t>1,891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 of Seabrook </w:t>
      </w:r>
      <w:r w:rsidRPr="00E24AF7">
        <w:rPr>
          <w:color w:val="auto"/>
          <w:szCs w:val="22"/>
        </w:rPr>
        <w:tab/>
        <w:t>2,178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63,441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Beach </w:t>
      </w:r>
      <w:r w:rsidRPr="00E24AF7">
        <w:rPr>
          <w:color w:val="auto"/>
          <w:szCs w:val="22"/>
        </w:rPr>
        <w:tab/>
        <w:t>1,253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 Pond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1053, 1056, 1057, 1058, 1059, 1060, 1061, 1063, 1064, 1065, 1066, 1067, 1068, 1069, 1070, 1071, 1072, 1073, 1074, 1075, 1076, 1077, 1078, 1079, 1080, 1081, 1082, 1083, 1084, 1085, 1086, 1087, 1088, 1089, 1090, 1091, 1092, 2017, 2018, 2019, 2020, 2026, 2027, 2028, 2029, 2030, 2031, 2074, 2075, 2076, 2077, 2078, 2079, 2080, 2081, 2082, 2083, 2084, 2085, 2086, 2088, 2089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Subtotal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43 Total </w:t>
      </w:r>
      <w:r w:rsidRPr="00E24AF7">
        <w:rPr>
          <w:color w:val="auto"/>
          <w:szCs w:val="22"/>
        </w:rPr>
        <w:tab/>
        <w:t>114,954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1 </w:t>
      </w:r>
      <w:r w:rsidRPr="00E24AF7">
        <w:rPr>
          <w:color w:val="auto"/>
          <w:szCs w:val="22"/>
        </w:rPr>
        <w:tab/>
        <w:t>2,858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2 </w:t>
      </w:r>
      <w:r w:rsidRPr="00E24AF7">
        <w:rPr>
          <w:color w:val="auto"/>
          <w:szCs w:val="22"/>
        </w:rPr>
        <w:tab/>
        <w:t>2,513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3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4 </w:t>
      </w:r>
      <w:r w:rsidRPr="00E24AF7">
        <w:rPr>
          <w:color w:val="auto"/>
          <w:szCs w:val="22"/>
        </w:rPr>
        <w:tab/>
        <w:t>4,103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Discovery </w:t>
      </w:r>
      <w:r w:rsidRPr="00E24AF7">
        <w:rPr>
          <w:color w:val="auto"/>
          <w:szCs w:val="22"/>
        </w:rPr>
        <w:tab/>
        <w:t>3,657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1 </w:t>
      </w:r>
      <w:r w:rsidRPr="00E24AF7">
        <w:rPr>
          <w:color w:val="auto"/>
          <w:szCs w:val="22"/>
        </w:rPr>
        <w:tab/>
        <w:t>1,863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2 </w:t>
      </w:r>
      <w:r w:rsidRPr="00E24AF7">
        <w:rPr>
          <w:color w:val="auto"/>
          <w:szCs w:val="22"/>
        </w:rPr>
        <w:tab/>
        <w:t>2,960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3 </w:t>
      </w:r>
      <w:r w:rsidRPr="00E24AF7">
        <w:rPr>
          <w:color w:val="auto"/>
          <w:szCs w:val="22"/>
        </w:rPr>
        <w:tab/>
        <w:t>2,732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1 </w:t>
      </w:r>
      <w:r w:rsidRPr="00E24AF7">
        <w:rPr>
          <w:color w:val="auto"/>
          <w:szCs w:val="22"/>
        </w:rPr>
        <w:tab/>
        <w:t>3,439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2 </w:t>
      </w:r>
      <w:r w:rsidRPr="00E24AF7">
        <w:rPr>
          <w:color w:val="auto"/>
          <w:szCs w:val="22"/>
        </w:rPr>
        <w:tab/>
        <w:t>2,527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3 </w:t>
      </w:r>
      <w:r w:rsidRPr="00E24AF7">
        <w:rPr>
          <w:color w:val="auto"/>
          <w:szCs w:val="22"/>
        </w:rPr>
        <w:tab/>
        <w:t>2,578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4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5 </w:t>
      </w:r>
      <w:r w:rsidRPr="00E24AF7">
        <w:rPr>
          <w:color w:val="auto"/>
          <w:szCs w:val="22"/>
        </w:rPr>
        <w:tab/>
        <w:t>2,829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Harbour Lake </w:t>
      </w:r>
      <w:r w:rsidRPr="00E24AF7">
        <w:rPr>
          <w:color w:val="auto"/>
          <w:szCs w:val="22"/>
        </w:rPr>
        <w:tab/>
        <w:t>3,979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Howe Hall 2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Royle </w:t>
      </w:r>
      <w:r w:rsidRPr="00E24AF7">
        <w:rPr>
          <w:color w:val="auto"/>
          <w:szCs w:val="22"/>
        </w:rPr>
        <w:tab/>
        <w:t>1,991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1 </w:t>
      </w:r>
      <w:r w:rsidRPr="00E24AF7">
        <w:rPr>
          <w:color w:val="auto"/>
          <w:szCs w:val="22"/>
        </w:rPr>
        <w:tab/>
        <w:t>2,055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2 </w:t>
      </w:r>
      <w:r w:rsidRPr="00E24AF7">
        <w:rPr>
          <w:color w:val="auto"/>
          <w:szCs w:val="22"/>
        </w:rPr>
        <w:tab/>
        <w:t>2,316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3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1 </w:t>
      </w:r>
      <w:r w:rsidRPr="00E24AF7">
        <w:rPr>
          <w:color w:val="auto"/>
          <w:szCs w:val="22"/>
        </w:rPr>
        <w:tab/>
        <w:t>3,030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James </w:t>
      </w:r>
      <w:r w:rsidRPr="00E24AF7">
        <w:rPr>
          <w:color w:val="auto"/>
          <w:szCs w:val="22"/>
        </w:rPr>
        <w:tab/>
        <w:t>3,114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Lake </w:t>
      </w:r>
      <w:r w:rsidRPr="00E24AF7">
        <w:rPr>
          <w:color w:val="auto"/>
          <w:szCs w:val="22"/>
        </w:rPr>
        <w:tab/>
        <w:t>1,899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2 </w:t>
      </w:r>
      <w:r w:rsidRPr="00E24AF7">
        <w:rPr>
          <w:color w:val="auto"/>
          <w:szCs w:val="22"/>
        </w:rPr>
        <w:tab/>
        <w:t>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3 </w:t>
      </w:r>
      <w:r w:rsidRPr="00E24AF7">
        <w:rPr>
          <w:color w:val="auto"/>
          <w:szCs w:val="22"/>
        </w:rPr>
        <w:tab/>
        <w:t>3,338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4 </w:t>
      </w:r>
      <w:r w:rsidRPr="00E24AF7">
        <w:rPr>
          <w:color w:val="auto"/>
          <w:szCs w:val="22"/>
        </w:rPr>
        <w:tab/>
        <w:t>3,016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1 </w:t>
      </w:r>
      <w:r w:rsidRPr="00E24AF7">
        <w:rPr>
          <w:color w:val="auto"/>
          <w:szCs w:val="22"/>
        </w:rPr>
        <w:tab/>
        <w:t>1,824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2 </w:t>
      </w:r>
      <w:r w:rsidRPr="00E24AF7">
        <w:rPr>
          <w:color w:val="auto"/>
          <w:szCs w:val="22"/>
        </w:rPr>
        <w:tab/>
        <w:t>2,417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3 </w:t>
      </w:r>
      <w:r w:rsidRPr="00E24AF7">
        <w:rPr>
          <w:color w:val="auto"/>
          <w:szCs w:val="22"/>
        </w:rPr>
        <w:tab/>
        <w:t>2,624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4 </w:t>
      </w:r>
      <w:r w:rsidRPr="00E24AF7">
        <w:rPr>
          <w:color w:val="auto"/>
          <w:szCs w:val="22"/>
        </w:rPr>
        <w:tab/>
        <w:t>2,092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77,110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12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13 </w:t>
      </w:r>
      <w:r w:rsidRPr="00E24AF7">
        <w:rPr>
          <w:color w:val="auto"/>
          <w:szCs w:val="22"/>
        </w:rPr>
        <w:tab/>
        <w:t>1,630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15 </w:t>
      </w:r>
      <w:r w:rsidRPr="00E24AF7">
        <w:rPr>
          <w:color w:val="auto"/>
          <w:szCs w:val="22"/>
        </w:rPr>
        <w:tab/>
        <w:t>2,919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17 </w:t>
      </w:r>
      <w:r w:rsidRPr="00E24AF7">
        <w:rPr>
          <w:color w:val="auto"/>
          <w:szCs w:val="22"/>
        </w:rPr>
        <w:tab/>
        <w:t>3,786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18 </w:t>
      </w:r>
      <w:r w:rsidRPr="00E24AF7">
        <w:rPr>
          <w:color w:val="auto"/>
          <w:szCs w:val="22"/>
        </w:rPr>
        <w:tab/>
        <w:t>1,528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19 </w:t>
      </w:r>
      <w:r w:rsidRPr="00E24AF7">
        <w:rPr>
          <w:color w:val="auto"/>
          <w:szCs w:val="22"/>
        </w:rPr>
        <w:tab/>
        <w:t>2,968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20 </w:t>
      </w:r>
      <w:r w:rsidRPr="00E24AF7">
        <w:rPr>
          <w:color w:val="auto"/>
          <w:szCs w:val="22"/>
        </w:rPr>
        <w:tab/>
        <w:t>1,715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23 </w:t>
      </w:r>
      <w:r w:rsidRPr="00E24AF7">
        <w:rPr>
          <w:color w:val="auto"/>
          <w:szCs w:val="22"/>
        </w:rPr>
        <w:tab/>
        <w:t>2,724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24 </w:t>
      </w:r>
      <w:r w:rsidRPr="00E24AF7">
        <w:rPr>
          <w:color w:val="auto"/>
          <w:szCs w:val="22"/>
        </w:rPr>
        <w:tab/>
        <w:t>1,040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25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26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36 </w:t>
      </w:r>
      <w:r w:rsidRPr="00E24AF7">
        <w:rPr>
          <w:color w:val="auto"/>
          <w:szCs w:val="22"/>
        </w:rPr>
        <w:tab/>
        <w:t>2,481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9 </w:t>
      </w:r>
      <w:r w:rsidRPr="00E24AF7">
        <w:rPr>
          <w:color w:val="auto"/>
          <w:szCs w:val="22"/>
        </w:rPr>
        <w:tab/>
        <w:t>2,754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29,117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44 Total </w:t>
      </w:r>
      <w:r w:rsidRPr="00E24AF7">
        <w:rPr>
          <w:color w:val="auto"/>
          <w:szCs w:val="22"/>
        </w:rPr>
        <w:tab/>
        <w:t>106,227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1 </w:t>
      </w:r>
      <w:r w:rsidRPr="00E24AF7">
        <w:rPr>
          <w:color w:val="auto"/>
          <w:szCs w:val="22"/>
        </w:rPr>
        <w:tab/>
        <w:t>1,606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2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1A </w:t>
      </w:r>
      <w:r w:rsidRPr="00E24AF7">
        <w:rPr>
          <w:color w:val="auto"/>
          <w:szCs w:val="22"/>
        </w:rPr>
        <w:tab/>
        <w:t>3,780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1B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1C </w:t>
      </w:r>
      <w:r w:rsidRPr="00E24AF7">
        <w:rPr>
          <w:color w:val="auto"/>
          <w:szCs w:val="22"/>
        </w:rPr>
        <w:tab/>
        <w:t>2,843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1D </w:t>
      </w:r>
      <w:r w:rsidRPr="00E24AF7">
        <w:rPr>
          <w:color w:val="auto"/>
          <w:szCs w:val="22"/>
        </w:rPr>
        <w:tab/>
        <w:t>3,232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3 </w:t>
      </w:r>
      <w:r w:rsidRPr="00E24AF7">
        <w:rPr>
          <w:color w:val="auto"/>
          <w:szCs w:val="22"/>
        </w:rPr>
        <w:tab/>
        <w:t>3,109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Dale Lobeco </w:t>
      </w:r>
      <w:r w:rsidRPr="00E24AF7">
        <w:rPr>
          <w:color w:val="auto"/>
          <w:szCs w:val="22"/>
        </w:rPr>
        <w:tab/>
        <w:t>1,448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1 </w:t>
      </w:r>
      <w:r w:rsidRPr="00E24AF7">
        <w:rPr>
          <w:color w:val="auto"/>
          <w:szCs w:val="22"/>
        </w:rPr>
        <w:tab/>
        <w:t>2,057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2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3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1 </w:t>
      </w:r>
      <w:r w:rsidRPr="00E24AF7">
        <w:rPr>
          <w:color w:val="auto"/>
          <w:szCs w:val="22"/>
        </w:rPr>
        <w:tab/>
        <w:t>1,434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2 </w:t>
      </w:r>
      <w:r w:rsidRPr="00E24AF7">
        <w:rPr>
          <w:color w:val="auto"/>
          <w:szCs w:val="22"/>
        </w:rPr>
        <w:tab/>
        <w:t>1,100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27,709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1A </w:t>
      </w:r>
      <w:r w:rsidRPr="00E24AF7">
        <w:rPr>
          <w:color w:val="auto"/>
          <w:szCs w:val="22"/>
        </w:rPr>
        <w:tab/>
        <w:t>2,687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1B </w:t>
      </w:r>
      <w:r w:rsidRPr="00E24AF7">
        <w:rPr>
          <w:color w:val="auto"/>
          <w:szCs w:val="22"/>
        </w:rPr>
        <w:tab/>
        <w:t>1,408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3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3B </w:t>
      </w:r>
      <w:r w:rsidRPr="00E24AF7">
        <w:rPr>
          <w:color w:val="auto"/>
          <w:szCs w:val="22"/>
        </w:rPr>
        <w:tab/>
        <w:t>2,184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4 </w:t>
      </w:r>
      <w:r w:rsidRPr="00E24AF7">
        <w:rPr>
          <w:color w:val="auto"/>
          <w:szCs w:val="22"/>
        </w:rPr>
        <w:tab/>
        <w:t>1,860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1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2A </w:t>
      </w:r>
      <w:r w:rsidRPr="00E24AF7">
        <w:rPr>
          <w:color w:val="auto"/>
          <w:szCs w:val="22"/>
        </w:rPr>
        <w:tab/>
        <w:t>1,261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2B </w:t>
      </w:r>
      <w:r w:rsidRPr="00E24AF7">
        <w:rPr>
          <w:color w:val="auto"/>
          <w:szCs w:val="22"/>
        </w:rPr>
        <w:tab/>
        <w:t>1,786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4 </w:t>
      </w:r>
      <w:r w:rsidRPr="00E24AF7">
        <w:rPr>
          <w:color w:val="auto"/>
          <w:szCs w:val="22"/>
        </w:rPr>
        <w:tab/>
        <w:t>2,400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Wadmalaw Island 1 </w:t>
      </w:r>
      <w:r w:rsidRPr="00E24AF7">
        <w:rPr>
          <w:color w:val="auto"/>
          <w:szCs w:val="22"/>
        </w:rPr>
        <w:tab/>
        <w:t>1,406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Wadmalaw Island 2 </w:t>
      </w:r>
      <w:r w:rsidRPr="00E24AF7">
        <w:rPr>
          <w:color w:val="auto"/>
          <w:szCs w:val="22"/>
        </w:rPr>
        <w:tab/>
        <w:t>1,442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18,606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 Pond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2007, 2008, 2010, 2012, 2013, 2014, 2015, 2016, 2017, 2018, 2021, 2022, 2044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2008, 2009, 2010, 2011, 2012, 2013, 2014, 2015, 2016, 2021, 2022, 2023, 2024, 2025, 2032, 2033, 2034, 2035, 2036, 2037, 2038, 2039, 2040, 2041, 2042, 2043, 2044, 2045, 2046, 2047, 2048, 2049, 2050, 2051, 2052, 2053, 2056, 2057, 2058, 2059, 2060, 2061, 2062, 2063, 2064, 2065, 2066, 2067, 2068, 2069, 2070, 2071, 2072, 2073 </w:t>
      </w:r>
      <w:r w:rsidRPr="00E24AF7">
        <w:rPr>
          <w:color w:val="auto"/>
          <w:szCs w:val="22"/>
        </w:rPr>
        <w:tab/>
        <w:t>690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Subtotal </w:t>
      </w:r>
      <w:r w:rsidRPr="00E24AF7">
        <w:rPr>
          <w:color w:val="auto"/>
          <w:szCs w:val="22"/>
        </w:rPr>
        <w:tab/>
        <w:t>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Hendersonville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Jacksonboro </w:t>
      </w:r>
      <w:r w:rsidRPr="00E24AF7">
        <w:rPr>
          <w:color w:val="auto"/>
          <w:szCs w:val="22"/>
        </w:rPr>
        <w:tab/>
        <w:t>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Mashawville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Peniel </w:t>
      </w:r>
      <w:r w:rsidRPr="00E24AF7">
        <w:rPr>
          <w:color w:val="auto"/>
          <w:szCs w:val="22"/>
        </w:rPr>
        <w:tab/>
        <w:t>1,754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Petits </w:t>
      </w:r>
      <w:r w:rsidRPr="00E24AF7">
        <w:rPr>
          <w:color w:val="auto"/>
          <w:szCs w:val="22"/>
        </w:rPr>
        <w:tab/>
        <w:t>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Patch </w:t>
      </w:r>
      <w:r w:rsidRPr="00E24AF7">
        <w:rPr>
          <w:color w:val="auto"/>
          <w:szCs w:val="22"/>
        </w:rPr>
        <w:tab/>
        <w:t>847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Ritter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Sniders </w:t>
      </w:r>
      <w:r w:rsidRPr="00E24AF7">
        <w:rPr>
          <w:color w:val="auto"/>
          <w:szCs w:val="22"/>
        </w:rPr>
        <w:tab/>
        <w:t>978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1 </w:t>
      </w:r>
      <w:r w:rsidRPr="00E24AF7">
        <w:rPr>
          <w:color w:val="auto"/>
          <w:szCs w:val="22"/>
        </w:rPr>
        <w:tab/>
        <w:t>1,918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2 </w:t>
      </w:r>
      <w:r w:rsidRPr="00E24AF7">
        <w:rPr>
          <w:color w:val="auto"/>
          <w:szCs w:val="22"/>
        </w:rPr>
        <w:tab/>
        <w:t>1,996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3 </w:t>
      </w:r>
      <w:r w:rsidRPr="00E24AF7">
        <w:rPr>
          <w:color w:val="auto"/>
          <w:szCs w:val="22"/>
        </w:rPr>
        <w:tab/>
        <w:t>1,960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4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6 </w:t>
      </w:r>
      <w:r w:rsidRPr="00E24AF7">
        <w:rPr>
          <w:color w:val="auto"/>
          <w:szCs w:val="22"/>
        </w:rPr>
        <w:tab/>
        <w:t>2,119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18,768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Hampton SC </w:t>
      </w:r>
      <w:r w:rsidRPr="00E24AF7">
        <w:rPr>
          <w:color w:val="auto"/>
          <w:szCs w:val="22"/>
        </w:rPr>
        <w:tab/>
        <w:t>18,561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COOSAWHATCHIE </w:t>
      </w:r>
      <w:r w:rsidRPr="00E24AF7">
        <w:rPr>
          <w:color w:val="auto"/>
          <w:szCs w:val="22"/>
        </w:rPr>
        <w:tab/>
        <w:t>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GILLISONVILLE </w:t>
      </w:r>
      <w:r w:rsidRPr="00E24AF7">
        <w:rPr>
          <w:color w:val="auto"/>
          <w:szCs w:val="22"/>
        </w:rPr>
        <w:tab/>
        <w:t>816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GRAHAMVILLE 1 </w:t>
      </w:r>
      <w:r w:rsidRPr="00E24AF7">
        <w:rPr>
          <w:color w:val="auto"/>
          <w:szCs w:val="22"/>
        </w:rPr>
        <w:tab/>
        <w:t>1,675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GRAHAMVILLE 2 </w:t>
      </w:r>
      <w:r w:rsidRPr="00E24AF7">
        <w:rPr>
          <w:color w:val="auto"/>
          <w:szCs w:val="22"/>
        </w:rPr>
        <w:tab/>
        <w:t>4,213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GRAYS </w:t>
      </w:r>
      <w:r w:rsidRPr="00E24AF7">
        <w:rPr>
          <w:color w:val="auto"/>
          <w:szCs w:val="22"/>
        </w:rPr>
        <w:tab/>
        <w:t>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1 </w:t>
      </w:r>
      <w:r w:rsidRPr="00E24AF7">
        <w:rPr>
          <w:color w:val="auto"/>
          <w:szCs w:val="22"/>
        </w:rPr>
        <w:tab/>
        <w:t>2,211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2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3 </w:t>
      </w:r>
      <w:r w:rsidRPr="00E24AF7">
        <w:rPr>
          <w:color w:val="auto"/>
          <w:szCs w:val="22"/>
        </w:rPr>
        <w:tab/>
        <w:t>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LEVY </w:t>
      </w:r>
      <w:r w:rsidRPr="00E24AF7">
        <w:rPr>
          <w:color w:val="auto"/>
          <w:szCs w:val="22"/>
        </w:rPr>
        <w:tab/>
        <w:t>3,059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OAKATIE </w:t>
      </w:r>
      <w:r w:rsidRPr="00E24AF7">
        <w:rPr>
          <w:color w:val="auto"/>
          <w:szCs w:val="22"/>
        </w:rPr>
        <w:tab/>
        <w:t>1,178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PINELAND </w:t>
      </w:r>
      <w:r w:rsidRPr="00E24AF7">
        <w:rPr>
          <w:color w:val="auto"/>
          <w:szCs w:val="22"/>
        </w:rPr>
        <w:tab/>
        <w:t>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1 </w:t>
      </w:r>
      <w:r w:rsidRPr="00E24AF7">
        <w:rPr>
          <w:color w:val="auto"/>
          <w:szCs w:val="22"/>
        </w:rPr>
        <w:tab/>
        <w:t>1,593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2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3 </w:t>
      </w:r>
      <w:r w:rsidRPr="00E24AF7">
        <w:rPr>
          <w:color w:val="auto"/>
          <w:szCs w:val="22"/>
        </w:rPr>
        <w:tab/>
        <w:t>1,348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TILLMAN </w:t>
      </w:r>
      <w:r w:rsidRPr="00E24AF7">
        <w:rPr>
          <w:color w:val="auto"/>
          <w:szCs w:val="22"/>
        </w:rPr>
        <w:tab/>
        <w:t>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24,210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45 Total </w:t>
      </w:r>
      <w:r w:rsidRPr="00E24AF7">
        <w:rPr>
          <w:color w:val="auto"/>
          <w:szCs w:val="22"/>
        </w:rPr>
        <w:tab/>
        <w:t>107,854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Belfair </w:t>
      </w:r>
      <w:r w:rsidRPr="00E24AF7">
        <w:rPr>
          <w:color w:val="auto"/>
          <w:szCs w:val="22"/>
        </w:rPr>
        <w:tab/>
        <w:t>2,568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1A </w:t>
      </w:r>
      <w:r w:rsidRPr="00E24AF7">
        <w:rPr>
          <w:color w:val="auto"/>
          <w:szCs w:val="22"/>
        </w:rPr>
        <w:tab/>
        <w:t>2,885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1B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1C </w:t>
      </w:r>
      <w:r w:rsidRPr="00E24AF7">
        <w:rPr>
          <w:color w:val="auto"/>
          <w:szCs w:val="22"/>
        </w:rPr>
        <w:tab/>
        <w:t>3,263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1D </w:t>
      </w:r>
      <w:r w:rsidRPr="00E24AF7">
        <w:rPr>
          <w:color w:val="auto"/>
          <w:szCs w:val="22"/>
        </w:rPr>
        <w:tab/>
        <w:t>3,776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2A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2B </w:t>
      </w:r>
      <w:r w:rsidRPr="00E24AF7">
        <w:rPr>
          <w:color w:val="auto"/>
          <w:szCs w:val="22"/>
        </w:rPr>
        <w:tab/>
        <w:t>2,351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2C </w:t>
      </w:r>
      <w:r w:rsidRPr="00E24AF7">
        <w:rPr>
          <w:color w:val="auto"/>
          <w:szCs w:val="22"/>
        </w:rPr>
        <w:tab/>
        <w:t>3,831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2D </w:t>
      </w:r>
      <w:r w:rsidRPr="00E24AF7">
        <w:rPr>
          <w:color w:val="auto"/>
          <w:szCs w:val="22"/>
        </w:rPr>
        <w:tab/>
        <w:t>2,976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2E </w:t>
      </w:r>
      <w:r w:rsidRPr="00E24AF7">
        <w:rPr>
          <w:color w:val="auto"/>
          <w:szCs w:val="22"/>
        </w:rPr>
        <w:tab/>
        <w:t>3,197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3 </w:t>
      </w:r>
      <w:r w:rsidRPr="00E24AF7">
        <w:rPr>
          <w:color w:val="auto"/>
          <w:szCs w:val="22"/>
        </w:rPr>
        <w:tab/>
        <w:t>1,289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4A </w:t>
      </w:r>
      <w:r w:rsidRPr="00E24AF7">
        <w:rPr>
          <w:color w:val="auto"/>
          <w:szCs w:val="22"/>
        </w:rPr>
        <w:tab/>
        <w:t>1,384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4B </w:t>
      </w:r>
      <w:r w:rsidRPr="00E24AF7">
        <w:rPr>
          <w:color w:val="auto"/>
          <w:szCs w:val="22"/>
        </w:rPr>
        <w:tab/>
        <w:t>2,308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4C </w:t>
      </w:r>
      <w:r w:rsidRPr="00E24AF7">
        <w:rPr>
          <w:color w:val="auto"/>
          <w:szCs w:val="22"/>
        </w:rPr>
        <w:tab/>
        <w:t>3,038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4D </w:t>
      </w:r>
      <w:r w:rsidRPr="00E24AF7">
        <w:rPr>
          <w:color w:val="auto"/>
          <w:szCs w:val="22"/>
        </w:rPr>
        <w:tab/>
        <w:t>2,483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5A </w:t>
      </w:r>
      <w:r w:rsidRPr="00E24AF7">
        <w:rPr>
          <w:color w:val="auto"/>
          <w:szCs w:val="22"/>
        </w:rPr>
        <w:tab/>
        <w:t>2,881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5B </w:t>
      </w:r>
      <w:r w:rsidRPr="00E24AF7">
        <w:rPr>
          <w:color w:val="auto"/>
          <w:szCs w:val="22"/>
        </w:rPr>
        <w:tab/>
        <w:t>1,906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Chechessee 2 </w:t>
      </w:r>
      <w:r w:rsidRPr="00E24AF7">
        <w:rPr>
          <w:color w:val="auto"/>
          <w:szCs w:val="22"/>
        </w:rPr>
        <w:tab/>
        <w:t>2,442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Daufuskie </w:t>
      </w:r>
      <w:r w:rsidRPr="00E24AF7">
        <w:rPr>
          <w:color w:val="auto"/>
          <w:szCs w:val="22"/>
        </w:rPr>
        <w:tab/>
        <w:t>557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10 </w:t>
      </w:r>
      <w:r w:rsidRPr="00E24AF7">
        <w:rPr>
          <w:color w:val="auto"/>
          <w:szCs w:val="22"/>
        </w:rPr>
        <w:tab/>
        <w:t>2,663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11 </w:t>
      </w:r>
      <w:r w:rsidRPr="00E24AF7">
        <w:rPr>
          <w:color w:val="auto"/>
          <w:szCs w:val="22"/>
        </w:rPr>
        <w:tab/>
        <w:t>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12 </w:t>
      </w:r>
      <w:r w:rsidRPr="00E24AF7">
        <w:rPr>
          <w:color w:val="auto"/>
          <w:szCs w:val="22"/>
        </w:rPr>
        <w:tab/>
        <w:t>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13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14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15A </w:t>
      </w:r>
      <w:r w:rsidRPr="00E24AF7">
        <w:rPr>
          <w:color w:val="auto"/>
          <w:szCs w:val="22"/>
        </w:rPr>
        <w:tab/>
        <w:t>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15B </w:t>
      </w:r>
      <w:r w:rsidRPr="00E24AF7">
        <w:rPr>
          <w:color w:val="auto"/>
          <w:szCs w:val="22"/>
        </w:rPr>
        <w:tab/>
        <w:t>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1A </w:t>
      </w:r>
      <w:r w:rsidRPr="00E24AF7">
        <w:rPr>
          <w:color w:val="auto"/>
          <w:szCs w:val="22"/>
        </w:rPr>
        <w:tab/>
        <w:t>2,249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1B </w:t>
      </w:r>
      <w:r w:rsidRPr="00E24AF7">
        <w:rPr>
          <w:color w:val="auto"/>
          <w:szCs w:val="22"/>
        </w:rPr>
        <w:tab/>
        <w:t>1,923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2A </w:t>
      </w:r>
      <w:r w:rsidRPr="00E24AF7">
        <w:rPr>
          <w:color w:val="auto"/>
          <w:szCs w:val="22"/>
        </w:rPr>
        <w:tab/>
        <w:t>2,048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2B </w:t>
      </w:r>
      <w:r w:rsidRPr="00E24AF7">
        <w:rPr>
          <w:color w:val="auto"/>
          <w:szCs w:val="22"/>
        </w:rPr>
        <w:tab/>
        <w:t>3,809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2C </w:t>
      </w:r>
      <w:r w:rsidRPr="00E24AF7">
        <w:rPr>
          <w:color w:val="auto"/>
          <w:szCs w:val="22"/>
        </w:rPr>
        <w:tab/>
        <w:t>1,703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3 </w:t>
      </w:r>
      <w:r w:rsidRPr="00E24AF7">
        <w:rPr>
          <w:color w:val="auto"/>
          <w:szCs w:val="22"/>
        </w:rPr>
        <w:tab/>
        <w:t>1,002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4A </w:t>
      </w:r>
      <w:r w:rsidRPr="00E24AF7">
        <w:rPr>
          <w:color w:val="auto"/>
          <w:szCs w:val="22"/>
        </w:rPr>
        <w:tab/>
        <w:t>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4B </w:t>
      </w:r>
      <w:r w:rsidRPr="00E24AF7">
        <w:rPr>
          <w:color w:val="auto"/>
          <w:szCs w:val="22"/>
        </w:rPr>
        <w:tab/>
        <w:t>1,300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4C </w:t>
      </w:r>
      <w:r w:rsidRPr="00E24AF7">
        <w:rPr>
          <w:color w:val="auto"/>
          <w:szCs w:val="22"/>
        </w:rPr>
        <w:tab/>
        <w:t>1,125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4D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5A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5B </w:t>
      </w:r>
      <w:r w:rsidRPr="00E24AF7">
        <w:rPr>
          <w:color w:val="auto"/>
          <w:szCs w:val="22"/>
        </w:rPr>
        <w:tab/>
        <w:t>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5C </w:t>
      </w:r>
      <w:r w:rsidRPr="00E24AF7">
        <w:rPr>
          <w:color w:val="auto"/>
          <w:szCs w:val="22"/>
        </w:rPr>
        <w:tab/>
        <w:t>1,041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6 </w:t>
      </w:r>
      <w:r w:rsidRPr="00E24AF7">
        <w:rPr>
          <w:color w:val="auto"/>
          <w:szCs w:val="22"/>
        </w:rPr>
        <w:tab/>
        <w:t>1,474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7A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7B </w:t>
      </w:r>
      <w:r w:rsidRPr="00E24AF7">
        <w:rPr>
          <w:color w:val="auto"/>
          <w:szCs w:val="22"/>
        </w:rPr>
        <w:tab/>
        <w:t>1,716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8 </w:t>
      </w:r>
      <w:r w:rsidRPr="00E24AF7">
        <w:rPr>
          <w:color w:val="auto"/>
          <w:szCs w:val="22"/>
        </w:rPr>
        <w:tab/>
        <w:t>1,059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9A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9B </w:t>
      </w:r>
      <w:r w:rsidRPr="00E24AF7">
        <w:rPr>
          <w:color w:val="auto"/>
          <w:szCs w:val="22"/>
        </w:rPr>
        <w:tab/>
        <w:t>1,462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 Creek </w:t>
      </w:r>
      <w:r w:rsidRPr="00E24AF7">
        <w:rPr>
          <w:color w:val="auto"/>
          <w:szCs w:val="22"/>
        </w:rPr>
        <w:tab/>
        <w:t>1,677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River </w:t>
      </w:r>
      <w:r w:rsidRPr="00E24AF7">
        <w:rPr>
          <w:color w:val="auto"/>
          <w:szCs w:val="22"/>
        </w:rPr>
        <w:tab/>
        <w:t>4,169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Bluff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Rose Hill </w:t>
      </w:r>
      <w:r w:rsidRPr="00E24AF7">
        <w:rPr>
          <w:color w:val="auto"/>
          <w:szCs w:val="22"/>
        </w:rPr>
        <w:tab/>
        <w:t>2,053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Pointe </w:t>
      </w:r>
      <w:r w:rsidRPr="00E24AF7">
        <w:rPr>
          <w:color w:val="auto"/>
          <w:szCs w:val="22"/>
        </w:rPr>
        <w:tab/>
        <w:t>2,470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1 </w:t>
      </w:r>
      <w:r w:rsidRPr="00E24AF7">
        <w:rPr>
          <w:color w:val="auto"/>
          <w:szCs w:val="22"/>
        </w:rPr>
        <w:tab/>
        <w:t>1,417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2 </w:t>
      </w:r>
      <w:r w:rsidRPr="00E24AF7">
        <w:rPr>
          <w:color w:val="auto"/>
          <w:szCs w:val="22"/>
        </w:rPr>
        <w:tab/>
        <w:t>1,148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3 </w:t>
      </w:r>
      <w:r w:rsidRPr="00E24AF7">
        <w:rPr>
          <w:color w:val="auto"/>
          <w:szCs w:val="22"/>
        </w:rPr>
        <w:tab/>
        <w:t>1,662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4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5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6 </w:t>
      </w:r>
      <w:r w:rsidRPr="00E24AF7">
        <w:rPr>
          <w:color w:val="auto"/>
          <w:szCs w:val="22"/>
        </w:rPr>
        <w:tab/>
        <w:t>1,345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7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8 </w:t>
      </w:r>
      <w:r w:rsidRPr="00E24AF7">
        <w:rPr>
          <w:color w:val="auto"/>
          <w:szCs w:val="22"/>
        </w:rPr>
        <w:tab/>
        <w:t>2,685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109,265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OAKATIE 2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w:t>
      </w:r>
      <w:r w:rsidRPr="00E24AF7">
        <w:rPr>
          <w:color w:val="auto"/>
          <w:szCs w:val="22"/>
        </w:rPr>
        <w:tab/>
        <w:t>2,688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4,581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46 Total </w:t>
      </w:r>
      <w:r w:rsidRPr="00E24AF7">
        <w:rPr>
          <w:color w:val="auto"/>
          <w:szCs w:val="22"/>
        </w:rPr>
        <w:tab/>
        <w:t>113,846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szCs w:val="22"/>
        </w:rPr>
        <w:t>“</w:t>
      </w:r>
      <w:r w:rsidRPr="00E24AF7">
        <w:rPr>
          <w:color w:val="auto"/>
          <w:szCs w:val="22"/>
        </w:rPr>
        <w:t xml:space="preserve">  /</w:t>
      </w:r>
    </w:p>
    <w:p w:rsidR="00E24AF7" w:rsidRPr="00E24AF7" w:rsidRDefault="00E24AF7" w:rsidP="00E24AF7">
      <w:pPr>
        <w:rPr>
          <w:szCs w:val="22"/>
        </w:rPr>
      </w:pPr>
      <w:r w:rsidRPr="00E24AF7">
        <w:rPr>
          <w:snapToGrid w:val="0"/>
          <w:color w:val="auto"/>
          <w:szCs w:val="22"/>
        </w:rPr>
        <w:tab/>
        <w:t>Renumber sections to conform.</w:t>
      </w:r>
    </w:p>
    <w:p w:rsidR="00E24AF7" w:rsidRPr="00E24AF7" w:rsidRDefault="00E24AF7" w:rsidP="00E24AF7">
      <w:pPr>
        <w:rPr>
          <w:szCs w:val="22"/>
        </w:rPr>
      </w:pPr>
      <w:r w:rsidRPr="00E24AF7">
        <w:rPr>
          <w:snapToGrid w:val="0"/>
          <w:color w:val="auto"/>
          <w:szCs w:val="22"/>
        </w:rPr>
        <w:tab/>
        <w:t>Amend title to conform.</w:t>
      </w:r>
    </w:p>
    <w:p w:rsidR="00E24AF7" w:rsidRPr="00E24AF7" w:rsidRDefault="00E24AF7" w:rsidP="00E24AF7">
      <w:pPr>
        <w:rPr>
          <w:szCs w:val="22"/>
        </w:rPr>
      </w:pPr>
    </w:p>
    <w:p w:rsidR="00E24AF7" w:rsidRPr="00E24AF7" w:rsidRDefault="00E24AF7" w:rsidP="00E24AF7">
      <w:pPr>
        <w:rPr>
          <w:szCs w:val="22"/>
        </w:rPr>
      </w:pPr>
      <w:r w:rsidRPr="00E24AF7">
        <w:rPr>
          <w:szCs w:val="22"/>
        </w:rPr>
        <w:tab/>
        <w:t>Senator TALLEY explained the amendment.</w:t>
      </w:r>
    </w:p>
    <w:p w:rsidR="00E24AF7" w:rsidRPr="00E24AF7" w:rsidRDefault="00E24AF7" w:rsidP="00E24AF7">
      <w:pPr>
        <w:rPr>
          <w:szCs w:val="22"/>
        </w:rPr>
      </w:pPr>
    </w:p>
    <w:p w:rsidR="00E24AF7" w:rsidRPr="00E24AF7" w:rsidRDefault="00E24AF7" w:rsidP="00E24AF7">
      <w:pPr>
        <w:rPr>
          <w:szCs w:val="22"/>
        </w:rPr>
      </w:pPr>
      <w:r w:rsidRPr="00E24AF7">
        <w:rPr>
          <w:szCs w:val="22"/>
        </w:rPr>
        <w:tab/>
        <w:t>The amendment was adopted.</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szCs w:val="22"/>
        </w:rPr>
        <w:tab/>
        <w:t>The question then was second reading of the Bill.</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szCs w:val="22"/>
        </w:rPr>
        <w:tab/>
        <w:t>The "ayes" and "nays" were demanded and taken, resulting as follows:</w:t>
      </w:r>
    </w:p>
    <w:p w:rsidR="00E24AF7" w:rsidRPr="00E24AF7" w:rsidRDefault="00E24AF7" w:rsidP="00E24AF7">
      <w:pPr>
        <w:tabs>
          <w:tab w:val="right" w:pos="8640"/>
        </w:tabs>
        <w:jc w:val="center"/>
        <w:rPr>
          <w:b/>
          <w:szCs w:val="22"/>
        </w:rPr>
      </w:pPr>
      <w:r w:rsidRPr="00E24AF7">
        <w:rPr>
          <w:b/>
          <w:szCs w:val="22"/>
        </w:rPr>
        <w:t>Ayes 41; Nays 2</w:t>
      </w:r>
    </w:p>
    <w:p w:rsidR="00E24AF7" w:rsidRPr="00E24AF7" w:rsidRDefault="00E24AF7" w:rsidP="00E24AF7">
      <w:pPr>
        <w:tabs>
          <w:tab w:val="right" w:pos="8640"/>
        </w:tabs>
        <w:rPr>
          <w:szCs w:val="22"/>
        </w:rPr>
      </w:pPr>
    </w:p>
    <w:p w:rsidR="00E24AF7" w:rsidRPr="00E24AF7" w:rsidRDefault="00E24AF7" w:rsidP="00E24AF7">
      <w:pPr>
        <w:tabs>
          <w:tab w:val="clear" w:pos="216"/>
          <w:tab w:val="clear" w:pos="432"/>
          <w:tab w:val="clear" w:pos="648"/>
          <w:tab w:val="left" w:pos="720"/>
          <w:tab w:val="center" w:pos="4320"/>
          <w:tab w:val="right" w:pos="8640"/>
        </w:tabs>
        <w:jc w:val="center"/>
        <w:rPr>
          <w:b/>
          <w:szCs w:val="22"/>
        </w:rPr>
      </w:pPr>
      <w:r w:rsidRPr="00E24AF7">
        <w:rPr>
          <w:b/>
          <w:szCs w:val="22"/>
        </w:rPr>
        <w:t>AYES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Adams</w:t>
      </w:r>
      <w:r w:rsidRPr="00E24AF7">
        <w:rPr>
          <w:szCs w:val="22"/>
        </w:rPr>
        <w:tab/>
        <w:t>Alexander</w:t>
      </w:r>
      <w:r w:rsidRPr="00E24AF7">
        <w:rPr>
          <w:szCs w:val="22"/>
        </w:rPr>
        <w:tab/>
        <w:t>Allen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Bennett</w:t>
      </w:r>
      <w:r w:rsidRPr="00E24AF7">
        <w:rPr>
          <w:szCs w:val="22"/>
        </w:rPr>
        <w:tab/>
        <w:t>Campsen</w:t>
      </w:r>
      <w:r w:rsidRPr="00E24AF7">
        <w:rPr>
          <w:szCs w:val="22"/>
        </w:rPr>
        <w:tab/>
        <w:t>Cash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Climer</w:t>
      </w:r>
      <w:r w:rsidRPr="00E24AF7">
        <w:rPr>
          <w:szCs w:val="22"/>
        </w:rPr>
        <w:tab/>
        <w:t>Corbin</w:t>
      </w:r>
      <w:r w:rsidRPr="00E24AF7">
        <w:rPr>
          <w:szCs w:val="22"/>
        </w:rPr>
        <w:tab/>
        <w:t>Cromer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Davis</w:t>
      </w:r>
      <w:r w:rsidRPr="00E24AF7">
        <w:rPr>
          <w:szCs w:val="22"/>
        </w:rPr>
        <w:tab/>
        <w:t>Gambrell</w:t>
      </w:r>
      <w:r w:rsidRPr="00E24AF7">
        <w:rPr>
          <w:szCs w:val="22"/>
        </w:rPr>
        <w:tab/>
        <w:t>Garrett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Goldfinch</w:t>
      </w:r>
      <w:r w:rsidRPr="00E24AF7">
        <w:rPr>
          <w:szCs w:val="22"/>
        </w:rPr>
        <w:tab/>
        <w:t>Grooms</w:t>
      </w:r>
      <w:r w:rsidRPr="00E24AF7">
        <w:rPr>
          <w:szCs w:val="22"/>
        </w:rPr>
        <w:tab/>
        <w:t>Gustafson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Hembree</w:t>
      </w:r>
      <w:r w:rsidRPr="00E24AF7">
        <w:rPr>
          <w:szCs w:val="22"/>
        </w:rPr>
        <w:tab/>
        <w:t>Hutto</w:t>
      </w:r>
      <w:r w:rsidRPr="00E24AF7">
        <w:rPr>
          <w:szCs w:val="22"/>
        </w:rPr>
        <w:tab/>
        <w:t>Jackson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i/>
          <w:szCs w:val="22"/>
        </w:rPr>
        <w:t>Johnson, Kevin</w:t>
      </w:r>
      <w:r w:rsidRPr="00E24AF7">
        <w:rPr>
          <w:i/>
          <w:szCs w:val="22"/>
        </w:rPr>
        <w:tab/>
        <w:t>Johnson, Michael</w:t>
      </w:r>
      <w:r w:rsidRPr="00E24AF7">
        <w:rPr>
          <w:i/>
          <w:szCs w:val="22"/>
        </w:rPr>
        <w:tab/>
      </w:r>
      <w:r w:rsidRPr="00E24AF7">
        <w:rPr>
          <w:szCs w:val="22"/>
        </w:rPr>
        <w:t>Kimbrell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Kimpson</w:t>
      </w:r>
      <w:r w:rsidRPr="00E24AF7">
        <w:rPr>
          <w:szCs w:val="22"/>
        </w:rPr>
        <w:tab/>
        <w:t>Loftis</w:t>
      </w:r>
      <w:r w:rsidRPr="00E24AF7">
        <w:rPr>
          <w:szCs w:val="22"/>
        </w:rPr>
        <w:tab/>
        <w:t>Malloy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Martin</w:t>
      </w:r>
      <w:r w:rsidRPr="00E24AF7">
        <w:rPr>
          <w:szCs w:val="22"/>
        </w:rPr>
        <w:tab/>
        <w:t>Massey</w:t>
      </w:r>
      <w:r w:rsidRPr="00E24AF7">
        <w:rPr>
          <w:szCs w:val="22"/>
        </w:rPr>
        <w:tab/>
        <w:t>Matthews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McElveen</w:t>
      </w:r>
      <w:r w:rsidRPr="00E24AF7">
        <w:rPr>
          <w:szCs w:val="22"/>
        </w:rPr>
        <w:tab/>
        <w:t>McLeod</w:t>
      </w:r>
      <w:r w:rsidRPr="00E24AF7">
        <w:rPr>
          <w:szCs w:val="22"/>
        </w:rPr>
        <w:tab/>
        <w:t>Peeler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Rankin</w:t>
      </w:r>
      <w:r w:rsidRPr="00E24AF7">
        <w:rPr>
          <w:szCs w:val="22"/>
        </w:rPr>
        <w:tab/>
        <w:t>Rice</w:t>
      </w:r>
      <w:r w:rsidRPr="00E24AF7">
        <w:rPr>
          <w:szCs w:val="22"/>
        </w:rPr>
        <w:tab/>
        <w:t>Sabb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Scott</w:t>
      </w:r>
      <w:r w:rsidRPr="00E24AF7">
        <w:rPr>
          <w:szCs w:val="22"/>
        </w:rPr>
        <w:tab/>
        <w:t>Setzler</w:t>
      </w:r>
      <w:r w:rsidRPr="00E24AF7">
        <w:rPr>
          <w:szCs w:val="22"/>
        </w:rPr>
        <w:tab/>
        <w:t>Shealy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Talley</w:t>
      </w:r>
      <w:r w:rsidRPr="00E24AF7">
        <w:rPr>
          <w:szCs w:val="22"/>
        </w:rPr>
        <w:tab/>
        <w:t>Turner</w:t>
      </w:r>
      <w:r w:rsidRPr="00E24AF7">
        <w:rPr>
          <w:szCs w:val="22"/>
        </w:rPr>
        <w:tab/>
        <w:t>Verdin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Williams</w:t>
      </w:r>
      <w:r w:rsidRPr="00E24AF7">
        <w:rPr>
          <w:szCs w:val="22"/>
        </w:rPr>
        <w:tab/>
        <w:t>Young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E24AF7">
        <w:rPr>
          <w:b/>
          <w:szCs w:val="22"/>
        </w:rPr>
        <w:t>Total--41</w:t>
      </w:r>
    </w:p>
    <w:p w:rsidR="00E24AF7" w:rsidRPr="00E24AF7" w:rsidRDefault="00E24AF7" w:rsidP="00E24AF7">
      <w:pPr>
        <w:tabs>
          <w:tab w:val="clear" w:pos="216"/>
          <w:tab w:val="clear" w:pos="432"/>
          <w:tab w:val="clear" w:pos="648"/>
          <w:tab w:val="left" w:pos="720"/>
          <w:tab w:val="center" w:pos="4320"/>
          <w:tab w:val="right" w:pos="8640"/>
        </w:tabs>
        <w:jc w:val="center"/>
        <w:rPr>
          <w:b/>
          <w:szCs w:val="22"/>
        </w:rPr>
      </w:pPr>
      <w:r w:rsidRPr="00E24AF7">
        <w:rPr>
          <w:b/>
          <w:szCs w:val="22"/>
        </w:rPr>
        <w:t>NAYS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24AF7">
        <w:rPr>
          <w:szCs w:val="22"/>
        </w:rPr>
        <w:t>Fanning</w:t>
      </w:r>
      <w:r w:rsidRPr="00E24AF7">
        <w:rPr>
          <w:szCs w:val="22"/>
        </w:rPr>
        <w:tab/>
        <w:t>Stephens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E24AF7">
        <w:rPr>
          <w:b/>
          <w:szCs w:val="22"/>
        </w:rPr>
        <w:t>Total--2</w:t>
      </w:r>
    </w:p>
    <w:p w:rsidR="00E24AF7" w:rsidRPr="00E24AF7" w:rsidRDefault="00E24AF7" w:rsidP="00E24AF7">
      <w:pPr>
        <w:tabs>
          <w:tab w:val="right" w:pos="8640"/>
        </w:tabs>
        <w:rPr>
          <w:szCs w:val="22"/>
        </w:rPr>
      </w:pPr>
    </w:p>
    <w:p w:rsidR="00E24AF7" w:rsidRPr="00E24AF7" w:rsidRDefault="00E24AF7" w:rsidP="00E24AF7">
      <w:pPr>
        <w:tabs>
          <w:tab w:val="right" w:pos="8640"/>
        </w:tabs>
        <w:rPr>
          <w:szCs w:val="22"/>
        </w:rPr>
      </w:pPr>
      <w:r w:rsidRPr="00E24AF7">
        <w:rPr>
          <w:szCs w:val="22"/>
        </w:rPr>
        <w:tab/>
        <w:t>There being no further amendments, the Bill, as amended, was read the second time, passed and ordered to a third reading.</w:t>
      </w:r>
    </w:p>
    <w:p w:rsidR="00E24AF7" w:rsidRPr="00E24AF7" w:rsidRDefault="00E24AF7" w:rsidP="00E24AF7">
      <w:pPr>
        <w:tabs>
          <w:tab w:val="right" w:pos="8640"/>
        </w:tabs>
        <w:rPr>
          <w:szCs w:val="22"/>
        </w:rPr>
      </w:pPr>
    </w:p>
    <w:p w:rsidR="00E24AF7" w:rsidRPr="00E24AF7" w:rsidRDefault="00E24AF7" w:rsidP="00E24AF7">
      <w:pPr>
        <w:keepNext/>
        <w:keepLines/>
        <w:jc w:val="center"/>
        <w:rPr>
          <w:szCs w:val="22"/>
        </w:rPr>
      </w:pPr>
      <w:r w:rsidRPr="00E24AF7">
        <w:rPr>
          <w:b/>
          <w:color w:val="auto"/>
          <w:szCs w:val="22"/>
        </w:rPr>
        <w:t>Objection</w:t>
      </w:r>
    </w:p>
    <w:p w:rsidR="00E24AF7" w:rsidRPr="00E24AF7" w:rsidRDefault="00E24AF7" w:rsidP="00E24AF7">
      <w:pPr>
        <w:keepNext/>
        <w:keepLines/>
        <w:jc w:val="left"/>
        <w:rPr>
          <w:szCs w:val="22"/>
        </w:rPr>
      </w:pPr>
      <w:r w:rsidRPr="00E24AF7">
        <w:rPr>
          <w:color w:val="auto"/>
          <w:szCs w:val="22"/>
        </w:rPr>
        <w:tab/>
      </w:r>
      <w:r w:rsidRPr="00E24AF7">
        <w:rPr>
          <w:szCs w:val="22"/>
        </w:rPr>
        <w:t>On motion of Senator RANKIN, with unanimous consent, S. 865 was ordered to receive a third reading on Wednesday, December 8, 2021.</w:t>
      </w:r>
    </w:p>
    <w:p w:rsidR="00E24AF7" w:rsidRPr="00E24AF7" w:rsidRDefault="00E24AF7" w:rsidP="00E24AF7">
      <w:pPr>
        <w:rPr>
          <w:color w:val="auto"/>
          <w:szCs w:val="22"/>
        </w:rPr>
      </w:pPr>
      <w:r w:rsidRPr="00E24AF7">
        <w:rPr>
          <w:color w:val="auto"/>
          <w:szCs w:val="22"/>
        </w:rPr>
        <w:tab/>
        <w:t>Senator SENN objected.</w:t>
      </w:r>
    </w:p>
    <w:p w:rsidR="00E24AF7" w:rsidRPr="00E24AF7" w:rsidRDefault="00E24AF7" w:rsidP="00E24AF7">
      <w:pPr>
        <w:rPr>
          <w:color w:val="auto"/>
          <w:szCs w:val="22"/>
        </w:rPr>
      </w:pPr>
    </w:p>
    <w:p w:rsidR="00E24AF7" w:rsidRPr="00E24AF7" w:rsidRDefault="00E24AF7" w:rsidP="00E24AF7">
      <w:pPr>
        <w:tabs>
          <w:tab w:val="right" w:pos="8640"/>
        </w:tabs>
        <w:jc w:val="center"/>
        <w:rPr>
          <w:b/>
          <w:szCs w:val="22"/>
        </w:rPr>
      </w:pPr>
      <w:r w:rsidRPr="00E24AF7">
        <w:rPr>
          <w:b/>
          <w:szCs w:val="22"/>
        </w:rPr>
        <w:t>AMENDED, READ THE SECOND TIME</w:t>
      </w:r>
    </w:p>
    <w:p w:rsidR="00E24AF7" w:rsidRPr="00E24AF7" w:rsidRDefault="00E24AF7" w:rsidP="00E24AF7">
      <w:pPr>
        <w:rPr>
          <w:szCs w:val="22"/>
        </w:rPr>
      </w:pPr>
      <w:r w:rsidRPr="00E24AF7">
        <w:rPr>
          <w:color w:val="auto"/>
          <w:szCs w:val="22"/>
        </w:rPr>
        <w:tab/>
      </w:r>
      <w:r w:rsidRPr="00E24AF7">
        <w:rPr>
          <w:szCs w:val="22"/>
        </w:rPr>
        <w:t>H. 4493</w:t>
      </w:r>
      <w:r w:rsidRPr="00E24AF7">
        <w:rPr>
          <w:szCs w:val="22"/>
        </w:rPr>
        <w:fldChar w:fldCharType="begin"/>
      </w:r>
      <w:r w:rsidRPr="00E24AF7">
        <w:rPr>
          <w:szCs w:val="22"/>
        </w:rPr>
        <w:instrText xml:space="preserve"> XE "H. 4493" \b </w:instrText>
      </w:r>
      <w:r w:rsidRPr="00E24AF7">
        <w:rPr>
          <w:szCs w:val="22"/>
        </w:rPr>
        <w:fldChar w:fldCharType="end"/>
      </w:r>
      <w:r w:rsidRPr="00E24AF7">
        <w:rPr>
          <w:szCs w:val="22"/>
        </w:rPr>
        <w:t xml:space="preserve"> -- Reps. Lucas and Murphy:  A BILL TO AMEND SECTION 1</w:t>
      </w:r>
      <w:r w:rsidRPr="00E24AF7">
        <w:rPr>
          <w:szCs w:val="22"/>
        </w:rPr>
        <w:noBreakHyphen/>
        <w:t>1</w:t>
      </w:r>
      <w:r w:rsidRPr="00E24AF7">
        <w:rPr>
          <w:szCs w:val="22"/>
        </w:rPr>
        <w:noBreakHyphen/>
        <w:t>715, CODE OF LAWS OF SOUTH CAROLINA, 1976, RELATING TO ADOPTION OF THE UNITED STATES CENSUS, SO AS TO ADOPT THE UNITED STATES CENSUS OF 2020 AS OFFICIAL; BY ADDING SECTION 2</w:t>
      </w:r>
      <w:r w:rsidRPr="00E24AF7">
        <w:rPr>
          <w:szCs w:val="22"/>
        </w:rPr>
        <w:noBreakHyphen/>
        <w:t>1</w:t>
      </w:r>
      <w:r w:rsidRPr="00E24AF7">
        <w:rPr>
          <w:szCs w:val="22"/>
        </w:rPr>
        <w:noBreakHyphen/>
        <w:t>45 SO AS TO ESTABLISH ELECTION DISTRICTS FROM WHICH THE MEMBERS OF THE HOUSE OF REPRESENTATIVES ARE ELECTED BEGINNING WITH THE 2022 GENERAL ELECTION; AND TO REPEAL SECTION 2</w:t>
      </w:r>
      <w:r w:rsidRPr="00E24AF7">
        <w:rPr>
          <w:szCs w:val="22"/>
        </w:rPr>
        <w:noBreakHyphen/>
        <w:t>1</w:t>
      </w:r>
      <w:r w:rsidRPr="00E24AF7">
        <w:rPr>
          <w:szCs w:val="22"/>
        </w:rPr>
        <w:noBreakHyphen/>
        <w:t>35 RELATING TO ELECTION DISTRICTS FROM WHICH MEMBERS OF THE HOUSE OF REPRESENTATIVES WERE FORMERLY ELECTED.</w:t>
      </w:r>
    </w:p>
    <w:p w:rsidR="00E24AF7" w:rsidRPr="00E24AF7" w:rsidRDefault="00E24AF7" w:rsidP="00E24AF7">
      <w:pPr>
        <w:rPr>
          <w:szCs w:val="22"/>
        </w:rPr>
      </w:pPr>
      <w:r w:rsidRPr="00E24AF7">
        <w:rPr>
          <w:szCs w:val="22"/>
        </w:rPr>
        <w:tab/>
        <w:t>The Senate proceeded to a consideration of the Bill, the question being the second reading of the Bill.</w:t>
      </w:r>
    </w:p>
    <w:p w:rsidR="00E24AF7" w:rsidRPr="00E24AF7" w:rsidRDefault="00E24AF7" w:rsidP="00E24AF7">
      <w:pPr>
        <w:tabs>
          <w:tab w:val="right" w:pos="8640"/>
        </w:tabs>
        <w:rPr>
          <w:szCs w:val="22"/>
        </w:rPr>
      </w:pPr>
    </w:p>
    <w:p w:rsidR="00E24AF7" w:rsidRPr="00E24AF7" w:rsidRDefault="00E24AF7" w:rsidP="00E24AF7">
      <w:pPr>
        <w:rPr>
          <w:szCs w:val="22"/>
        </w:rPr>
      </w:pPr>
      <w:r w:rsidRPr="00E24AF7">
        <w:rPr>
          <w:szCs w:val="22"/>
        </w:rPr>
        <w:tab/>
        <w:t>Senators RANKIN, CAMPSEN, YOUNG, SABB, MATTHEWS, TALLEY and HARPOOTLIAN proposed the following amendment (AHB\4493C003.BH.AHB21), which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Amend</w:t>
      </w:r>
      <w:r w:rsidRPr="00E24AF7">
        <w:rPr>
          <w:color w:val="auto"/>
          <w:szCs w:val="22"/>
        </w:rPr>
        <w:t xml:space="preserve"> the bill, as and if amended, by striking all after the enacting words and inserting:</w:t>
      </w:r>
    </w:p>
    <w:p w:rsidR="00E24AF7" w:rsidRPr="00E24AF7" w:rsidRDefault="00E24AF7" w:rsidP="00E24AF7">
      <w:pPr>
        <w:rPr>
          <w:szCs w:val="22"/>
        </w:rPr>
      </w:pPr>
    </w:p>
    <w:p w:rsidR="00E24AF7" w:rsidRPr="00E24AF7" w:rsidRDefault="00E24AF7" w:rsidP="00E24AF7">
      <w:pPr>
        <w:jc w:val="center"/>
        <w:rPr>
          <w:szCs w:val="22"/>
        </w:rPr>
      </w:pPr>
      <w:r w:rsidRPr="00E24AF7">
        <w:rPr>
          <w:color w:val="auto"/>
          <w:szCs w:val="22"/>
        </w:rPr>
        <w:tab/>
        <w:t>/</w:t>
      </w:r>
      <w:r w:rsidRPr="00E24AF7">
        <w:rPr>
          <w:color w:val="auto"/>
          <w:szCs w:val="22"/>
        </w:rPr>
        <w:tab/>
        <w:t>PART I</w:t>
      </w:r>
    </w:p>
    <w:p w:rsidR="00E24AF7" w:rsidRPr="00E24AF7" w:rsidRDefault="00E24AF7" w:rsidP="00E24AF7">
      <w:pPr>
        <w:jc w:val="center"/>
        <w:rPr>
          <w:szCs w:val="22"/>
        </w:rPr>
      </w:pPr>
      <w:r w:rsidRPr="00E24AF7">
        <w:rPr>
          <w:color w:val="auto"/>
          <w:szCs w:val="22"/>
        </w:rPr>
        <w:tab/>
        <w:t>United States Census</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1.</w:t>
      </w:r>
      <w:r w:rsidRPr="00E24AF7">
        <w:rPr>
          <w:color w:val="auto"/>
          <w:szCs w:val="22"/>
        </w:rPr>
        <w:tab/>
        <w:t>Section 1</w:t>
      </w:r>
      <w:r w:rsidRPr="00E24AF7">
        <w:rPr>
          <w:color w:val="auto"/>
          <w:szCs w:val="22"/>
        </w:rPr>
        <w:noBreakHyphen/>
        <w:t>1</w:t>
      </w:r>
      <w:r w:rsidRPr="00E24AF7">
        <w:rPr>
          <w:color w:val="auto"/>
          <w:szCs w:val="22"/>
        </w:rPr>
        <w:noBreakHyphen/>
        <w:t>715 of the 1976 Code is amended to read:</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ab/>
      </w:r>
      <w:r w:rsidRPr="00E24AF7">
        <w:rPr>
          <w:szCs w:val="22"/>
        </w:rPr>
        <w:t>“</w:t>
      </w:r>
      <w:r w:rsidRPr="00E24AF7">
        <w:rPr>
          <w:color w:val="auto"/>
          <w:szCs w:val="22"/>
        </w:rPr>
        <w:t>Section 1</w:t>
      </w:r>
      <w:r w:rsidRPr="00E24AF7">
        <w:rPr>
          <w:color w:val="auto"/>
          <w:szCs w:val="22"/>
        </w:rPr>
        <w:noBreakHyphen/>
        <w:t>1</w:t>
      </w:r>
      <w:r w:rsidRPr="00E24AF7">
        <w:rPr>
          <w:color w:val="auto"/>
          <w:szCs w:val="22"/>
        </w:rPr>
        <w:noBreakHyphen/>
        <w:t>715.</w:t>
      </w:r>
      <w:r w:rsidRPr="00E24AF7">
        <w:rPr>
          <w:color w:val="auto"/>
          <w:szCs w:val="22"/>
        </w:rPr>
        <w:tab/>
      </w:r>
      <w:r w:rsidRPr="00E24AF7">
        <w:rPr>
          <w:color w:val="auto"/>
          <w:szCs w:val="22"/>
          <w:u w:val="single" w:color="000000" w:themeColor="text1"/>
        </w:rPr>
        <w:t>(A)</w:t>
      </w:r>
      <w:r w:rsidRPr="00E24AF7">
        <w:rPr>
          <w:color w:val="auto"/>
          <w:szCs w:val="22"/>
        </w:rPr>
        <w:tab/>
        <w:t xml:space="preserve">The United States Census of </w:t>
      </w:r>
      <w:r w:rsidRPr="00E24AF7">
        <w:rPr>
          <w:strike/>
          <w:color w:val="auto"/>
          <w:szCs w:val="22"/>
        </w:rPr>
        <w:t>2010</w:t>
      </w:r>
      <w:r w:rsidRPr="00E24AF7">
        <w:rPr>
          <w:color w:val="auto"/>
          <w:szCs w:val="22"/>
        </w:rPr>
        <w:t xml:space="preserve"> </w:t>
      </w:r>
      <w:r w:rsidRPr="00E24AF7">
        <w:rPr>
          <w:color w:val="auto"/>
          <w:szCs w:val="22"/>
          <w:u w:val="single" w:color="000000" w:themeColor="text1"/>
        </w:rPr>
        <w:t>2020</w:t>
      </w:r>
      <w:r w:rsidRPr="00E24AF7">
        <w:rPr>
          <w:color w:val="auto"/>
          <w:szCs w:val="22"/>
        </w:rPr>
        <w:t xml:space="preserve"> is adopted as the true and correct enumeration of the inhabitants of this State, and of the several counties, municipalities, and other political subdivisions of this State.</w:t>
      </w:r>
    </w:p>
    <w:p w:rsidR="00E24AF7" w:rsidRPr="00E24AF7" w:rsidRDefault="00E24AF7" w:rsidP="00E24AF7">
      <w:pPr>
        <w:rPr>
          <w:szCs w:val="22"/>
        </w:rPr>
      </w:pPr>
      <w:r w:rsidRPr="00E24AF7">
        <w:rPr>
          <w:color w:val="auto"/>
          <w:szCs w:val="22"/>
        </w:rPr>
        <w:tab/>
      </w:r>
      <w:r w:rsidRPr="00E24AF7">
        <w:rPr>
          <w:szCs w:val="22"/>
          <w:u w:val="single" w:color="000000" w:themeColor="text1"/>
        </w:rPr>
        <w:t>(B)</w:t>
      </w:r>
      <w:r w:rsidRPr="00E24AF7">
        <w:rPr>
          <w:szCs w:val="22"/>
        </w:rPr>
        <w:tab/>
      </w:r>
      <w:r w:rsidRPr="00E24AF7">
        <w:rPr>
          <w:szCs w:val="22"/>
          <w:u w:val="single" w:color="000000" w:themeColor="text1"/>
        </w:rPr>
        <w:t>The geographic assignments in Sections 2</w:t>
      </w:r>
      <w:r w:rsidRPr="00E24AF7">
        <w:rPr>
          <w:szCs w:val="22"/>
          <w:u w:val="single" w:color="000000" w:themeColor="text1"/>
        </w:rPr>
        <w:noBreakHyphen/>
        <w:t>1</w:t>
      </w:r>
      <w:r w:rsidRPr="00E24AF7">
        <w:rPr>
          <w:szCs w:val="22"/>
          <w:u w:val="single" w:color="000000" w:themeColor="text1"/>
        </w:rPr>
        <w:noBreakHyphen/>
        <w:t>45 and 2</w:t>
      </w:r>
      <w:r w:rsidRPr="00E24AF7">
        <w:rPr>
          <w:szCs w:val="22"/>
          <w:u w:val="single" w:color="000000" w:themeColor="text1"/>
        </w:rPr>
        <w:noBreakHyphen/>
        <w:t>1</w:t>
      </w:r>
      <w:r w:rsidRPr="00E24AF7">
        <w:rPr>
          <w:szCs w:val="22"/>
          <w:u w:val="single" w:color="000000" w:themeColor="text1"/>
        </w:rPr>
        <w:noBreakHyphen/>
        <w:t>75 are derived from the decennial census P.L. 94</w:t>
      </w:r>
      <w:r w:rsidRPr="00E24AF7">
        <w:rPr>
          <w:szCs w:val="22"/>
          <w:u w:val="single" w:color="000000" w:themeColor="text1"/>
        </w:rPr>
        <w:noBreakHyphen/>
        <w:t>171 redistricting data released by the United States Census Bureau on August 12, 2021, and September 16, 2021.</w:t>
      </w:r>
      <w:r w:rsidRPr="00E24AF7">
        <w:rPr>
          <w:szCs w:val="22"/>
        </w:rPr>
        <w:t>”</w:t>
      </w:r>
    </w:p>
    <w:p w:rsidR="00E24AF7" w:rsidRPr="00E24AF7" w:rsidRDefault="00E24AF7" w:rsidP="00E24AF7">
      <w:pPr>
        <w:jc w:val="center"/>
        <w:rPr>
          <w:szCs w:val="22"/>
        </w:rPr>
      </w:pPr>
    </w:p>
    <w:p w:rsidR="00E24AF7" w:rsidRPr="00E24AF7" w:rsidRDefault="00E24AF7" w:rsidP="00E24AF7">
      <w:pPr>
        <w:jc w:val="center"/>
        <w:rPr>
          <w:szCs w:val="22"/>
        </w:rPr>
      </w:pPr>
      <w:r w:rsidRPr="00E24AF7">
        <w:rPr>
          <w:color w:val="auto"/>
          <w:szCs w:val="22"/>
        </w:rPr>
        <w:t>PART II</w:t>
      </w:r>
    </w:p>
    <w:p w:rsidR="00E24AF7" w:rsidRPr="00E24AF7" w:rsidRDefault="00E24AF7" w:rsidP="00E24AF7">
      <w:pPr>
        <w:jc w:val="center"/>
        <w:rPr>
          <w:szCs w:val="22"/>
        </w:rPr>
      </w:pPr>
      <w:r w:rsidRPr="00E24AF7">
        <w:rPr>
          <w:color w:val="auto"/>
          <w:szCs w:val="22"/>
        </w:rPr>
        <w:t>Senate Reapportionment</w:t>
      </w:r>
    </w:p>
    <w:p w:rsidR="00E24AF7" w:rsidRPr="00E24AF7" w:rsidRDefault="00E24AF7" w:rsidP="00E24AF7">
      <w:pPr>
        <w:jc w:val="center"/>
        <w:rPr>
          <w:szCs w:val="22"/>
        </w:rPr>
      </w:pPr>
    </w:p>
    <w:p w:rsidR="00E24AF7" w:rsidRPr="00E24AF7" w:rsidRDefault="00E24AF7" w:rsidP="00E24AF7">
      <w:pPr>
        <w:rPr>
          <w:szCs w:val="22"/>
        </w:rPr>
      </w:pPr>
      <w:r w:rsidRPr="00E24AF7">
        <w:rPr>
          <w:color w:val="auto"/>
          <w:szCs w:val="22"/>
        </w:rPr>
        <w:t>SECTION</w:t>
      </w:r>
      <w:r w:rsidRPr="00E24AF7">
        <w:rPr>
          <w:color w:val="auto"/>
          <w:szCs w:val="22"/>
        </w:rPr>
        <w:tab/>
        <w:t>2.</w:t>
      </w:r>
      <w:r w:rsidRPr="00E24AF7">
        <w:rPr>
          <w:color w:val="auto"/>
          <w:szCs w:val="22"/>
        </w:rPr>
        <w:tab/>
        <w:t>Chapter 1, Title 2 of the 1976 Code is amended by adding:</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ab/>
      </w:r>
      <w:r w:rsidRPr="00E24AF7">
        <w:rPr>
          <w:szCs w:val="22"/>
        </w:rPr>
        <w:t>“</w:t>
      </w:r>
      <w:r w:rsidRPr="00E24AF7">
        <w:rPr>
          <w:color w:val="auto"/>
          <w:szCs w:val="22"/>
        </w:rPr>
        <w:t>Section 2</w:t>
      </w:r>
      <w:r w:rsidRPr="00E24AF7">
        <w:rPr>
          <w:color w:val="auto"/>
          <w:szCs w:val="22"/>
        </w:rPr>
        <w:noBreakHyphen/>
        <w:t>1</w:t>
      </w:r>
      <w:r w:rsidRPr="00E24AF7">
        <w:rPr>
          <w:color w:val="auto"/>
          <w:szCs w:val="22"/>
        </w:rPr>
        <w:noBreakHyphen/>
        <w:t>75.</w:t>
      </w:r>
      <w:r w:rsidRPr="00E24AF7">
        <w:rPr>
          <w:color w:val="auto"/>
          <w:szCs w:val="22"/>
        </w:rPr>
        <w:tab/>
        <w:t>Commencing with the 2024 General Election, one member of the Senate must be elected from each of the following districts:</w:t>
      </w:r>
    </w:p>
    <w:p w:rsidR="00E24AF7" w:rsidRPr="00E24AF7" w:rsidRDefault="00E24AF7" w:rsidP="00E24AF7">
      <w:pPr>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Oconee SC </w:t>
      </w:r>
      <w:r w:rsidRPr="00E24AF7">
        <w:rPr>
          <w:color w:val="auto"/>
          <w:szCs w:val="22"/>
        </w:rPr>
        <w:tab/>
        <w:t>78,607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Abel </w:t>
      </w:r>
      <w:r w:rsidRPr="00E24AF7">
        <w:rPr>
          <w:color w:val="auto"/>
          <w:szCs w:val="22"/>
        </w:rPr>
        <w:tab/>
        <w:t>2,291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Calhoun </w:t>
      </w:r>
      <w:r w:rsidRPr="00E24AF7">
        <w:rPr>
          <w:color w:val="auto"/>
          <w:szCs w:val="22"/>
        </w:rPr>
        <w:tab/>
        <w:t>3,546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w:t>
      </w:r>
      <w:r w:rsidRPr="00E24AF7">
        <w:rPr>
          <w:color w:val="auto"/>
          <w:szCs w:val="22"/>
        </w:rPr>
        <w:tab/>
        <w:t>2,784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Issaqueena </w:t>
      </w:r>
      <w:r w:rsidRPr="00E24AF7">
        <w:rPr>
          <w:color w:val="auto"/>
          <w:szCs w:val="22"/>
        </w:rPr>
        <w:tab/>
        <w:t>1,625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Lawrence Chapel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Morrison </w:t>
      </w:r>
      <w:r w:rsidRPr="00E24AF7">
        <w:rPr>
          <w:color w:val="auto"/>
          <w:szCs w:val="22"/>
        </w:rPr>
        <w:tab/>
        <w:t>5,468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Pike </w:t>
      </w:r>
      <w:r w:rsidRPr="00E24AF7">
        <w:rPr>
          <w:color w:val="auto"/>
          <w:szCs w:val="22"/>
        </w:rPr>
        <w:tab/>
        <w:t>1,598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Church </w:t>
      </w:r>
      <w:r w:rsidRPr="00E24AF7">
        <w:rPr>
          <w:color w:val="auto"/>
          <w:szCs w:val="22"/>
        </w:rPr>
        <w:tab/>
        <w:t>2,016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7,248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Central </w:t>
      </w:r>
      <w:r w:rsidRPr="00E24AF7">
        <w:rPr>
          <w:color w:val="auto"/>
          <w:szCs w:val="22"/>
        </w:rPr>
        <w:tab/>
        <w:t>3,616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31,860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 Total </w:t>
      </w:r>
      <w:r w:rsidRPr="00E24AF7">
        <w:rPr>
          <w:color w:val="auto"/>
          <w:szCs w:val="22"/>
        </w:rPr>
        <w:tab/>
        <w:t>110,467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BEREA </w:t>
      </w:r>
      <w:r w:rsidRPr="00E24AF7">
        <w:rPr>
          <w:color w:val="auto"/>
          <w:szCs w:val="22"/>
        </w:rPr>
        <w:tab/>
        <w:t>3,443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MONAVIEW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w:t>
      </w:r>
      <w:r w:rsidRPr="00E24AF7">
        <w:rPr>
          <w:color w:val="auto"/>
          <w:szCs w:val="22"/>
        </w:rPr>
        <w:tab/>
        <w:t>2244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1005, 1006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w:t>
      </w:r>
      <w:r w:rsidRPr="00E24AF7">
        <w:rPr>
          <w:color w:val="auto"/>
          <w:szCs w:val="22"/>
        </w:rPr>
        <w:tab/>
        <w:t>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MONAVIEW Subtotal </w:t>
      </w:r>
      <w:r w:rsidRPr="00E24AF7">
        <w:rPr>
          <w:color w:val="auto"/>
          <w:szCs w:val="22"/>
        </w:rPr>
        <w:tab/>
        <w:t>3,546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w:t>
      </w:r>
      <w:r w:rsidRPr="00E24AF7">
        <w:rPr>
          <w:color w:val="auto"/>
          <w:szCs w:val="22"/>
        </w:rPr>
        <w:tab/>
        <w:t>2,296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1025  </w:t>
      </w:r>
      <w:r w:rsidRPr="00E24AF7">
        <w:rPr>
          <w:color w:val="auto"/>
          <w:szCs w:val="22"/>
        </w:rPr>
        <w:tab/>
        <w:t>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2000, 2001, 2002, 2003, 2004, 2005, 2006, 2007, 2008, 2009, 2010, 2011, 2012, 2013, 2014, 2015  </w:t>
      </w:r>
      <w:r w:rsidRPr="00E24AF7">
        <w:rPr>
          <w:color w:val="auto"/>
          <w:szCs w:val="22"/>
        </w:rPr>
        <w:tab/>
        <w:t>1837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1,913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1016, 1017, 1018, 1019, 2013, 2014, 2015, 2028  </w:t>
      </w:r>
      <w:r w:rsidRPr="00E24AF7">
        <w:rPr>
          <w:color w:val="auto"/>
          <w:szCs w:val="22"/>
        </w:rPr>
        <w:tab/>
        <w:t>490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w:t>
      </w:r>
      <w:r w:rsidRPr="00E24AF7">
        <w:rPr>
          <w:color w:val="auto"/>
          <w:szCs w:val="22"/>
        </w:rPr>
        <w:tab/>
        <w:t>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1007, 1008, 1009, 1010, 1011, 1012, 1013, 1014, 1015, 1016, 1017, 1018, 1019, 1020, 1021, 1022, 2000, 2001, 2002, 2003, 2004, 2005, 2006, 2007, 2008, 2009, 2010, 2011, 2012, 2013, 2014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4,233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15,431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Albert R. Lewis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Arial Mill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w:t>
      </w:r>
      <w:r w:rsidRPr="00E24AF7">
        <w:rPr>
          <w:color w:val="auto"/>
          <w:szCs w:val="22"/>
        </w:rPr>
        <w:tab/>
        <w:t>2,398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Rock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Crescent Hill </w:t>
      </w:r>
      <w:r w:rsidRPr="00E24AF7">
        <w:rPr>
          <w:color w:val="auto"/>
          <w:szCs w:val="22"/>
        </w:rPr>
        <w:tab/>
        <w:t>1,896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Crestview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Crossroads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Crosswell </w:t>
      </w:r>
      <w:r w:rsidRPr="00E24AF7">
        <w:rPr>
          <w:color w:val="auto"/>
          <w:szCs w:val="22"/>
        </w:rPr>
        <w:tab/>
        <w:t>2,398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Dacusville </w:t>
      </w:r>
      <w:r w:rsidRPr="00E24AF7">
        <w:rPr>
          <w:color w:val="auto"/>
          <w:szCs w:val="22"/>
        </w:rPr>
        <w:tab/>
        <w:t>1,689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Easley </w:t>
      </w:r>
      <w:r w:rsidRPr="00E24AF7">
        <w:rPr>
          <w:color w:val="auto"/>
          <w:szCs w:val="22"/>
        </w:rPr>
        <w:tab/>
        <w:t>2,225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Liberty </w:t>
      </w:r>
      <w:r w:rsidRPr="00E24AF7">
        <w:rPr>
          <w:color w:val="auto"/>
          <w:szCs w:val="22"/>
        </w:rPr>
        <w:tab/>
        <w:t>1,915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Pickens </w:t>
      </w:r>
      <w:r w:rsidRPr="00E24AF7">
        <w:rPr>
          <w:color w:val="auto"/>
          <w:szCs w:val="22"/>
        </w:rPr>
        <w:tab/>
        <w:t>2,028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w:t>
      </w:r>
      <w:r w:rsidRPr="00E24AF7">
        <w:rPr>
          <w:color w:val="auto"/>
          <w:szCs w:val="22"/>
        </w:rPr>
        <w:tab/>
        <w:t>2,186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Forest Acres </w:t>
      </w:r>
      <w:r w:rsidRPr="00E24AF7">
        <w:rPr>
          <w:color w:val="auto"/>
          <w:szCs w:val="22"/>
        </w:rPr>
        <w:tab/>
        <w:t>1,616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Mountain </w:t>
      </w:r>
      <w:r w:rsidRPr="00E24AF7">
        <w:rPr>
          <w:color w:val="auto"/>
          <w:szCs w:val="22"/>
        </w:rPr>
        <w:tab/>
        <w:t>1,600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Georges Creek </w:t>
      </w:r>
      <w:r w:rsidRPr="00E24AF7">
        <w:rPr>
          <w:color w:val="auto"/>
          <w:szCs w:val="22"/>
        </w:rPr>
        <w:tab/>
        <w:t>1,627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Glassy Mountain </w:t>
      </w:r>
      <w:r w:rsidRPr="00E24AF7">
        <w:rPr>
          <w:color w:val="auto"/>
          <w:szCs w:val="22"/>
        </w:rPr>
        <w:tab/>
        <w:t>2,090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Griffin </w:t>
      </w:r>
      <w:r w:rsidRPr="00E24AF7">
        <w:rPr>
          <w:color w:val="auto"/>
          <w:szCs w:val="22"/>
        </w:rPr>
        <w:tab/>
        <w:t>2,208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w:t>
      </w:r>
      <w:r w:rsidRPr="00E24AF7">
        <w:rPr>
          <w:color w:val="auto"/>
          <w:szCs w:val="22"/>
        </w:rPr>
        <w:tab/>
        <w:t>1,971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Lenhardt </w:t>
      </w:r>
      <w:r w:rsidRPr="00E24AF7">
        <w:rPr>
          <w:color w:val="auto"/>
          <w:szCs w:val="22"/>
        </w:rPr>
        <w:tab/>
        <w:t>1,566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McAlister </w:t>
      </w:r>
      <w:r w:rsidRPr="00E24AF7">
        <w:rPr>
          <w:color w:val="auto"/>
          <w:szCs w:val="22"/>
        </w:rPr>
        <w:tab/>
        <w:t>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McKissick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View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 Forks </w:t>
      </w:r>
      <w:r w:rsidRPr="00E24AF7">
        <w:rPr>
          <w:color w:val="auto"/>
          <w:szCs w:val="22"/>
        </w:rPr>
        <w:tab/>
        <w:t>1,909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Norris </w:t>
      </w:r>
      <w:r w:rsidRPr="00E24AF7">
        <w:rPr>
          <w:color w:val="auto"/>
          <w:szCs w:val="22"/>
        </w:rPr>
        <w:tab/>
        <w:t>1,851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Central </w:t>
      </w:r>
      <w:r w:rsidRPr="00E24AF7">
        <w:rPr>
          <w:color w:val="auto"/>
          <w:szCs w:val="22"/>
        </w:rPr>
        <w:tab/>
        <w:t>1,938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Liberty </w:t>
      </w:r>
      <w:r w:rsidRPr="00E24AF7">
        <w:rPr>
          <w:color w:val="auto"/>
          <w:szCs w:val="22"/>
        </w:rPr>
        <w:tab/>
        <w:t>1,871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Pickens </w:t>
      </w:r>
      <w:r w:rsidRPr="00E24AF7">
        <w:rPr>
          <w:color w:val="auto"/>
          <w:szCs w:val="22"/>
        </w:rPr>
        <w:tab/>
        <w:t>2,094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w:t>
      </w:r>
      <w:r w:rsidRPr="00E24AF7">
        <w:rPr>
          <w:color w:val="auto"/>
          <w:szCs w:val="22"/>
        </w:rPr>
        <w:tab/>
        <w:t>1,768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Pickensville </w:t>
      </w:r>
      <w:r w:rsidRPr="00E24AF7">
        <w:rPr>
          <w:color w:val="auto"/>
          <w:szCs w:val="22"/>
        </w:rPr>
        <w:tab/>
        <w:t>1,866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Pope Field </w:t>
      </w:r>
      <w:r w:rsidRPr="00E24AF7">
        <w:rPr>
          <w:color w:val="auto"/>
          <w:szCs w:val="22"/>
        </w:rPr>
        <w:tab/>
        <w:t>1,539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Praters Creek </w:t>
      </w:r>
      <w:r w:rsidRPr="00E24AF7">
        <w:rPr>
          <w:color w:val="auto"/>
          <w:szCs w:val="22"/>
        </w:rPr>
        <w:tab/>
        <w:t>1,391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Pumpkintown </w:t>
      </w:r>
      <w:r w:rsidRPr="00E24AF7">
        <w:rPr>
          <w:color w:val="auto"/>
          <w:szCs w:val="22"/>
        </w:rPr>
        <w:tab/>
        <w:t>2,141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Rices Creek </w:t>
      </w:r>
      <w:r w:rsidRPr="00E24AF7">
        <w:rPr>
          <w:color w:val="auto"/>
          <w:szCs w:val="22"/>
        </w:rPr>
        <w:tab/>
        <w:t>2,051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Springs </w:t>
      </w:r>
      <w:r w:rsidRPr="00E24AF7">
        <w:rPr>
          <w:color w:val="auto"/>
          <w:szCs w:val="22"/>
        </w:rPr>
        <w:tab/>
        <w:t>2,252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w:t>
      </w:r>
      <w:r w:rsidRPr="00E24AF7">
        <w:rPr>
          <w:color w:val="auto"/>
          <w:szCs w:val="22"/>
        </w:rPr>
        <w:tab/>
        <w:t>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Sheffield </w:t>
      </w:r>
      <w:r w:rsidRPr="00E24AF7">
        <w:rPr>
          <w:color w:val="auto"/>
          <w:szCs w:val="22"/>
        </w:rPr>
        <w:tab/>
        <w:t>1,655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 </w:t>
      </w:r>
      <w:r w:rsidRPr="00E24AF7">
        <w:rPr>
          <w:color w:val="auto"/>
          <w:szCs w:val="22"/>
        </w:rPr>
        <w:tab/>
        <w:t>2,164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Sitton </w:t>
      </w:r>
      <w:r w:rsidRPr="00E24AF7">
        <w:rPr>
          <w:color w:val="auto"/>
          <w:szCs w:val="22"/>
        </w:rPr>
        <w:tab/>
        <w:t>1,814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Mountain </w:t>
      </w:r>
      <w:r w:rsidRPr="00E24AF7">
        <w:rPr>
          <w:color w:val="auto"/>
          <w:szCs w:val="22"/>
        </w:rPr>
        <w:tab/>
        <w:t>2,243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Skelton </w:t>
      </w:r>
      <w:r w:rsidRPr="00E24AF7">
        <w:rPr>
          <w:color w:val="auto"/>
          <w:szCs w:val="22"/>
        </w:rPr>
        <w:tab/>
        <w:t>1,725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Smith Grove </w:t>
      </w:r>
      <w:r w:rsidRPr="00E24AF7">
        <w:rPr>
          <w:color w:val="auto"/>
          <w:szCs w:val="22"/>
        </w:rPr>
        <w:tab/>
        <w:t>1,611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Central </w:t>
      </w:r>
      <w:r w:rsidRPr="00E24AF7">
        <w:rPr>
          <w:color w:val="auto"/>
          <w:szCs w:val="22"/>
        </w:rPr>
        <w:tab/>
        <w:t>2,426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Pickens </w:t>
      </w:r>
      <w:r w:rsidRPr="00E24AF7">
        <w:rPr>
          <w:color w:val="auto"/>
          <w:szCs w:val="22"/>
        </w:rPr>
        <w:tab/>
        <w:t>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 County </w:t>
      </w:r>
      <w:r w:rsidRPr="00E24AF7">
        <w:rPr>
          <w:color w:val="auto"/>
          <w:szCs w:val="22"/>
        </w:rPr>
        <w:tab/>
        <w:t>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Vinland </w:t>
      </w:r>
      <w:r w:rsidRPr="00E24AF7">
        <w:rPr>
          <w:color w:val="auto"/>
          <w:szCs w:val="22"/>
        </w:rPr>
        <w:tab/>
        <w:t>1,591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Liberty </w:t>
      </w:r>
      <w:r w:rsidRPr="00E24AF7">
        <w:rPr>
          <w:color w:val="auto"/>
          <w:szCs w:val="22"/>
        </w:rPr>
        <w:tab/>
        <w:t>2,192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Pickens </w:t>
      </w:r>
      <w:r w:rsidRPr="00E24AF7">
        <w:rPr>
          <w:color w:val="auto"/>
          <w:szCs w:val="22"/>
        </w:rPr>
        <w:tab/>
        <w:t>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Woodside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Zion </w:t>
      </w:r>
      <w:r w:rsidRPr="00E24AF7">
        <w:rPr>
          <w:color w:val="auto"/>
          <w:szCs w:val="22"/>
        </w:rPr>
        <w:tab/>
        <w:t>1,998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99,544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 Total </w:t>
      </w:r>
      <w:r w:rsidRPr="00E24AF7">
        <w:rPr>
          <w:color w:val="auto"/>
          <w:szCs w:val="22"/>
        </w:rPr>
        <w:tab/>
        <w:t>114,975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1/1 </w:t>
      </w:r>
      <w:r w:rsidRPr="00E24AF7">
        <w:rPr>
          <w:color w:val="auto"/>
          <w:szCs w:val="22"/>
        </w:rPr>
        <w:tab/>
        <w:t>2,837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1/2 </w:t>
      </w:r>
      <w:r w:rsidRPr="00E24AF7">
        <w:rPr>
          <w:color w:val="auto"/>
          <w:szCs w:val="22"/>
        </w:rPr>
        <w:tab/>
        <w:t>1,772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2/1 </w:t>
      </w:r>
      <w:r w:rsidRPr="00E24AF7">
        <w:rPr>
          <w:color w:val="auto"/>
          <w:szCs w:val="22"/>
        </w:rPr>
        <w:tab/>
        <w:t>1,962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2/2 </w:t>
      </w:r>
      <w:r w:rsidRPr="00E24AF7">
        <w:rPr>
          <w:color w:val="auto"/>
          <w:szCs w:val="22"/>
        </w:rPr>
        <w:tab/>
        <w:t>5,186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6/1 </w:t>
      </w:r>
      <w:r w:rsidRPr="00E24AF7">
        <w:rPr>
          <w:color w:val="auto"/>
          <w:szCs w:val="22"/>
        </w:rPr>
        <w:tab/>
        <w:t>2,878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Appleton-Equinox </w:t>
      </w:r>
      <w:r w:rsidRPr="00E24AF7">
        <w:rPr>
          <w:color w:val="auto"/>
          <w:szCs w:val="22"/>
        </w:rPr>
        <w:tab/>
        <w:t>1,916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Bishop</w:t>
      </w:r>
      <w:r w:rsidRPr="00E24AF7">
        <w:rPr>
          <w:szCs w:val="22"/>
        </w:rPr>
        <w:t>’</w:t>
      </w:r>
      <w:r w:rsidRPr="00E24AF7">
        <w:rPr>
          <w:color w:val="auto"/>
          <w:szCs w:val="22"/>
        </w:rPr>
        <w:t xml:space="preserve">s Branch </w:t>
      </w:r>
      <w:r w:rsidRPr="00E24AF7">
        <w:rPr>
          <w:color w:val="auto"/>
          <w:szCs w:val="22"/>
        </w:rPr>
        <w:tab/>
        <w:t>3,108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w:t>
      </w:r>
      <w:r w:rsidRPr="00E24AF7">
        <w:rPr>
          <w:color w:val="auto"/>
          <w:szCs w:val="22"/>
        </w:rPr>
        <w:tab/>
        <w:t>3,341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Rock </w:t>
      </w:r>
      <w:r w:rsidRPr="00E24AF7">
        <w:rPr>
          <w:color w:val="auto"/>
          <w:szCs w:val="22"/>
        </w:rPr>
        <w:tab/>
        <w:t>3,616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Centerville Station A </w:t>
      </w:r>
      <w:r w:rsidRPr="00E24AF7">
        <w:rPr>
          <w:color w:val="auto"/>
          <w:szCs w:val="22"/>
        </w:rPr>
        <w:tab/>
        <w:t>4,083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Centerville Station B </w:t>
      </w:r>
      <w:r w:rsidRPr="00E24AF7">
        <w:rPr>
          <w:color w:val="auto"/>
          <w:szCs w:val="22"/>
        </w:rPr>
        <w:tab/>
        <w:t>4,150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Concrete </w:t>
      </w:r>
      <w:r w:rsidRPr="00E24AF7">
        <w:rPr>
          <w:color w:val="auto"/>
          <w:szCs w:val="22"/>
        </w:rPr>
        <w:tab/>
        <w:t>4,982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Cox Creek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Denver-Sandy Springs </w:t>
      </w:r>
      <w:r w:rsidRPr="00E24AF7">
        <w:rPr>
          <w:color w:val="auto"/>
          <w:szCs w:val="22"/>
        </w:rPr>
        <w:tab/>
        <w:t>2,091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A </w:t>
      </w:r>
      <w:r w:rsidRPr="00E24AF7">
        <w:rPr>
          <w:color w:val="auto"/>
          <w:szCs w:val="22"/>
        </w:rPr>
        <w:tab/>
        <w:t>3,590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B </w:t>
      </w:r>
      <w:r w:rsidRPr="00E24AF7">
        <w:rPr>
          <w:color w:val="auto"/>
          <w:szCs w:val="22"/>
        </w:rPr>
        <w:tab/>
        <w:t>2,776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Five Forks </w:t>
      </w:r>
      <w:r w:rsidRPr="00E24AF7">
        <w:rPr>
          <w:color w:val="auto"/>
          <w:szCs w:val="22"/>
        </w:rPr>
        <w:tab/>
        <w:t>2,051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No. 1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No. 2 </w:t>
      </w:r>
      <w:r w:rsidRPr="00E24AF7">
        <w:rPr>
          <w:color w:val="auto"/>
          <w:szCs w:val="22"/>
        </w:rPr>
        <w:tab/>
        <w:t>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Glenview </w:t>
      </w:r>
      <w:r w:rsidRPr="00E24AF7">
        <w:rPr>
          <w:color w:val="auto"/>
          <w:szCs w:val="22"/>
        </w:rPr>
        <w:tab/>
        <w:t>2,700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Station A </w:t>
      </w:r>
      <w:r w:rsidRPr="00E24AF7">
        <w:rPr>
          <w:color w:val="auto"/>
          <w:szCs w:val="22"/>
        </w:rPr>
        <w:tab/>
        <w:t>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Annex </w:t>
      </w:r>
      <w:r w:rsidRPr="00E24AF7">
        <w:rPr>
          <w:color w:val="auto"/>
          <w:szCs w:val="22"/>
        </w:rPr>
        <w:tab/>
        <w:t>2,618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School </w:t>
      </w:r>
      <w:r w:rsidRPr="00E24AF7">
        <w:rPr>
          <w:color w:val="auto"/>
          <w:szCs w:val="22"/>
        </w:rPr>
        <w:tab/>
        <w:t>3,547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w:t>
      </w:r>
      <w:r w:rsidRPr="00E24AF7">
        <w:rPr>
          <w:color w:val="auto"/>
          <w:szCs w:val="22"/>
        </w:rPr>
        <w:tab/>
        <w:t>2,228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Hunt Meadows </w:t>
      </w:r>
      <w:r w:rsidRPr="00E24AF7">
        <w:rPr>
          <w:color w:val="auto"/>
          <w:szCs w:val="22"/>
        </w:rPr>
        <w:tab/>
        <w:t>6,104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 France </w:t>
      </w:r>
      <w:r w:rsidRPr="00E24AF7">
        <w:rPr>
          <w:color w:val="auto"/>
          <w:szCs w:val="22"/>
        </w:rPr>
        <w:tab/>
        <w:t>1,516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Melton </w:t>
      </w:r>
      <w:r w:rsidRPr="00E24AF7">
        <w:rPr>
          <w:color w:val="auto"/>
          <w:szCs w:val="22"/>
        </w:rPr>
        <w:tab/>
        <w:t>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Tabor </w:t>
      </w:r>
      <w:r w:rsidRPr="00E24AF7">
        <w:rPr>
          <w:color w:val="auto"/>
          <w:szCs w:val="22"/>
        </w:rPr>
        <w:tab/>
        <w:t>3,316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Airy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Point </w:t>
      </w:r>
      <w:r w:rsidRPr="00E24AF7">
        <w:rPr>
          <w:color w:val="auto"/>
          <w:szCs w:val="22"/>
        </w:rPr>
        <w:tab/>
        <w:t>2,584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w:t>
      </w:r>
      <w:r w:rsidRPr="00E24AF7">
        <w:rPr>
          <w:color w:val="auto"/>
          <w:szCs w:val="22"/>
        </w:rPr>
        <w:tab/>
        <w:t>4,750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Piercetown </w:t>
      </w:r>
      <w:r w:rsidRPr="00E24AF7">
        <w:rPr>
          <w:color w:val="auto"/>
          <w:szCs w:val="22"/>
        </w:rPr>
        <w:tab/>
        <w:t>3,100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Powdersville </w:t>
      </w:r>
      <w:r w:rsidRPr="00E24AF7">
        <w:rPr>
          <w:color w:val="auto"/>
          <w:szCs w:val="22"/>
        </w:rPr>
        <w:tab/>
        <w:t>5,048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Mill </w:t>
      </w:r>
      <w:r w:rsidRPr="00E24AF7">
        <w:rPr>
          <w:color w:val="auto"/>
          <w:szCs w:val="22"/>
        </w:rPr>
        <w:tab/>
        <w:t>1,486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Three and Twenty </w:t>
      </w:r>
      <w:r w:rsidRPr="00E24AF7">
        <w:rPr>
          <w:color w:val="auto"/>
          <w:szCs w:val="22"/>
        </w:rPr>
        <w:tab/>
        <w:t>4,138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 Creek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Townville </w:t>
      </w:r>
      <w:r w:rsidRPr="00E24AF7">
        <w:rPr>
          <w:color w:val="auto"/>
          <w:szCs w:val="22"/>
        </w:rPr>
        <w:tab/>
        <w:t>1,107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Plains </w:t>
      </w:r>
      <w:r w:rsidRPr="00E24AF7">
        <w:rPr>
          <w:color w:val="auto"/>
          <w:szCs w:val="22"/>
        </w:rPr>
        <w:tab/>
        <w:t>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116,785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 Total </w:t>
      </w:r>
      <w:r w:rsidRPr="00E24AF7">
        <w:rPr>
          <w:color w:val="auto"/>
          <w:szCs w:val="22"/>
        </w:rPr>
        <w:tab/>
        <w:t>116,785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Abbeville SC </w:t>
      </w:r>
      <w:r w:rsidRPr="00E24AF7">
        <w:rPr>
          <w:color w:val="auto"/>
          <w:szCs w:val="22"/>
        </w:rPr>
        <w:tab/>
        <w:t>24,295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3/1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3/2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4/1 </w:t>
      </w:r>
      <w:r w:rsidRPr="00E24AF7">
        <w:rPr>
          <w:color w:val="auto"/>
          <w:szCs w:val="22"/>
        </w:rPr>
        <w:tab/>
        <w:t>2,544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4/2 </w:t>
      </w:r>
      <w:r w:rsidRPr="00E24AF7">
        <w:rPr>
          <w:color w:val="auto"/>
          <w:szCs w:val="22"/>
        </w:rPr>
        <w:tab/>
        <w:t>3,352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5/B </w:t>
      </w:r>
      <w:r w:rsidRPr="00E24AF7">
        <w:rPr>
          <w:color w:val="auto"/>
          <w:szCs w:val="22"/>
        </w:rPr>
        <w:tab/>
        <w:t>2,459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6/2 </w:t>
      </w:r>
      <w:r w:rsidRPr="00E24AF7">
        <w:rPr>
          <w:color w:val="auto"/>
          <w:szCs w:val="22"/>
        </w:rPr>
        <w:tab/>
        <w:t>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Barker</w:t>
      </w:r>
      <w:r w:rsidRPr="00E24AF7">
        <w:rPr>
          <w:szCs w:val="22"/>
        </w:rPr>
        <w:t>’</w:t>
      </w:r>
      <w:r w:rsidRPr="00E24AF7">
        <w:rPr>
          <w:color w:val="auto"/>
          <w:szCs w:val="22"/>
        </w:rPr>
        <w:t xml:space="preserve">s Creek </w:t>
      </w:r>
      <w:r w:rsidRPr="00E24AF7">
        <w:rPr>
          <w:color w:val="auto"/>
          <w:szCs w:val="22"/>
        </w:rPr>
        <w:tab/>
        <w:t>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Belton </w:t>
      </w:r>
      <w:r w:rsidRPr="00E24AF7">
        <w:rPr>
          <w:color w:val="auto"/>
          <w:szCs w:val="22"/>
        </w:rPr>
        <w:tab/>
        <w:t>3,376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Belton Annex </w:t>
      </w:r>
      <w:r w:rsidRPr="00E24AF7">
        <w:rPr>
          <w:color w:val="auto"/>
          <w:szCs w:val="22"/>
        </w:rPr>
        <w:tab/>
        <w:t>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Broadview </w:t>
      </w:r>
      <w:r w:rsidRPr="00E24AF7">
        <w:rPr>
          <w:color w:val="auto"/>
          <w:szCs w:val="22"/>
        </w:rPr>
        <w:tab/>
        <w:t>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Broadway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w:t>
      </w:r>
      <w:r w:rsidRPr="00E24AF7">
        <w:rPr>
          <w:color w:val="auto"/>
          <w:szCs w:val="22"/>
        </w:rPr>
        <w:tab/>
        <w:t>2,437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Chiquola Mill </w:t>
      </w:r>
      <w:r w:rsidRPr="00E24AF7">
        <w:rPr>
          <w:color w:val="auto"/>
          <w:szCs w:val="22"/>
        </w:rPr>
        <w:tab/>
        <w:t>1,411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Craytonville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w:t>
      </w:r>
      <w:r w:rsidRPr="00E24AF7">
        <w:rPr>
          <w:color w:val="auto"/>
          <w:szCs w:val="22"/>
        </w:rPr>
        <w:tab/>
        <w:t>2,591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w:t>
      </w:r>
      <w:r w:rsidRPr="00E24AF7">
        <w:rPr>
          <w:color w:val="auto"/>
          <w:szCs w:val="22"/>
        </w:rPr>
        <w:tab/>
        <w:t>1,366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Gluck Mill </w:t>
      </w:r>
      <w:r w:rsidRPr="00E24AF7">
        <w:rPr>
          <w:color w:val="auto"/>
          <w:szCs w:val="22"/>
        </w:rPr>
        <w:tab/>
        <w:t>2,953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Hall </w:t>
      </w:r>
      <w:r w:rsidRPr="00E24AF7">
        <w:rPr>
          <w:color w:val="auto"/>
          <w:szCs w:val="22"/>
        </w:rPr>
        <w:tab/>
        <w:t>2,603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Point </w:t>
      </w:r>
      <w:r w:rsidRPr="00E24AF7">
        <w:rPr>
          <w:color w:val="auto"/>
          <w:szCs w:val="22"/>
        </w:rPr>
        <w:tab/>
        <w:t>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Homeland Park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Honea Path </w:t>
      </w:r>
      <w:r w:rsidRPr="00E24AF7">
        <w:rPr>
          <w:color w:val="auto"/>
          <w:szCs w:val="22"/>
        </w:rPr>
        <w:tab/>
        <w:t>2,192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Iva </w:t>
      </w:r>
      <w:r w:rsidRPr="00E24AF7">
        <w:rPr>
          <w:color w:val="auto"/>
          <w:szCs w:val="22"/>
        </w:rPr>
        <w:tab/>
        <w:t>2,661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Mill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Lakeside </w:t>
      </w:r>
      <w:r w:rsidRPr="00E24AF7">
        <w:rPr>
          <w:color w:val="auto"/>
          <w:szCs w:val="22"/>
        </w:rPr>
        <w:tab/>
        <w:t>3,816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Creek </w:t>
      </w:r>
      <w:r w:rsidRPr="00E24AF7">
        <w:rPr>
          <w:color w:val="auto"/>
          <w:szCs w:val="22"/>
        </w:rPr>
        <w:tab/>
        <w:t>1,751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Neals Creek </w:t>
      </w:r>
      <w:r w:rsidRPr="00E24AF7">
        <w:rPr>
          <w:color w:val="auto"/>
          <w:szCs w:val="22"/>
        </w:rPr>
        <w:tab/>
        <w:t>3,379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Pelzer </w:t>
      </w:r>
      <w:r w:rsidRPr="00E24AF7">
        <w:rPr>
          <w:color w:val="auto"/>
          <w:szCs w:val="22"/>
        </w:rPr>
        <w:tab/>
        <w:t>1,434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 </w:t>
      </w:r>
      <w:r w:rsidRPr="00E24AF7">
        <w:rPr>
          <w:color w:val="auto"/>
          <w:szCs w:val="22"/>
        </w:rPr>
        <w:tab/>
        <w:t>1,172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Shirleys Store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w:t>
      </w:r>
      <w:r w:rsidRPr="00E24AF7">
        <w:rPr>
          <w:color w:val="auto"/>
          <w:szCs w:val="22"/>
        </w:rPr>
        <w:tab/>
        <w:t>4,165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Fant </w:t>
      </w:r>
      <w:r w:rsidRPr="00E24AF7">
        <w:rPr>
          <w:color w:val="auto"/>
          <w:szCs w:val="22"/>
        </w:rPr>
        <w:tab/>
        <w:t>2,489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Starr </w:t>
      </w:r>
      <w:r w:rsidRPr="00E24AF7">
        <w:rPr>
          <w:color w:val="auto"/>
          <w:szCs w:val="22"/>
        </w:rPr>
        <w:tab/>
        <w:t>1,304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Toney Creek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Varennes </w:t>
      </w:r>
      <w:r w:rsidRPr="00E24AF7">
        <w:rPr>
          <w:color w:val="auto"/>
          <w:szCs w:val="22"/>
        </w:rPr>
        <w:tab/>
        <w:t>2,297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Pelzer </w:t>
      </w:r>
      <w:r w:rsidRPr="00E24AF7">
        <w:rPr>
          <w:color w:val="auto"/>
          <w:szCs w:val="22"/>
        </w:rPr>
        <w:tab/>
        <w:t>3,080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Savannah </w:t>
      </w:r>
      <w:r w:rsidRPr="00E24AF7">
        <w:rPr>
          <w:color w:val="auto"/>
          <w:szCs w:val="22"/>
        </w:rPr>
        <w:tab/>
        <w:t>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Williamston </w:t>
      </w:r>
      <w:r w:rsidRPr="00E24AF7">
        <w:rPr>
          <w:color w:val="auto"/>
          <w:szCs w:val="22"/>
        </w:rPr>
        <w:tab/>
        <w:t>3,465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Williamston Mill </w:t>
      </w:r>
      <w:r w:rsidRPr="00E24AF7">
        <w:rPr>
          <w:color w:val="auto"/>
          <w:szCs w:val="22"/>
        </w:rPr>
        <w:tab/>
        <w:t>5,038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Wrights School </w:t>
      </w:r>
      <w:r w:rsidRPr="00E24AF7">
        <w:rPr>
          <w:color w:val="auto"/>
          <w:szCs w:val="22"/>
        </w:rPr>
        <w:tab/>
        <w:t>1,193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86,933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 Total </w:t>
      </w:r>
      <w:r w:rsidRPr="00E24AF7">
        <w:rPr>
          <w:color w:val="auto"/>
          <w:szCs w:val="22"/>
        </w:rPr>
        <w:tab/>
        <w:t>111,228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CASTLE ROCK </w:t>
      </w:r>
      <w:r w:rsidRPr="00E24AF7">
        <w:rPr>
          <w:color w:val="auto"/>
          <w:szCs w:val="22"/>
        </w:rPr>
        <w:tab/>
        <w:t>4,104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 CREEK </w:t>
      </w:r>
      <w:r w:rsidRPr="00E24AF7">
        <w:rPr>
          <w:color w:val="auto"/>
          <w:szCs w:val="22"/>
        </w:rPr>
        <w:tab/>
        <w:t>2,355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DARBY RIDGE </w:t>
      </w:r>
      <w:r w:rsidRPr="00E24AF7">
        <w:rPr>
          <w:color w:val="auto"/>
          <w:szCs w:val="22"/>
        </w:rPr>
        <w:tab/>
        <w:t>3,930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EDWARDS FOREST </w:t>
      </w:r>
      <w:r w:rsidRPr="00E24AF7">
        <w:rPr>
          <w:color w:val="auto"/>
          <w:szCs w:val="22"/>
        </w:rPr>
        <w:tab/>
        <w:t>3,234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CHASE </w:t>
      </w:r>
      <w:r w:rsidRPr="00E24AF7">
        <w:rPr>
          <w:color w:val="auto"/>
          <w:szCs w:val="22"/>
        </w:rPr>
        <w:tab/>
        <w:t>2,680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FROHAWK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GOWENSVILLE </w:t>
      </w:r>
      <w:r w:rsidRPr="00E24AF7">
        <w:rPr>
          <w:color w:val="auto"/>
          <w:szCs w:val="22"/>
        </w:rPr>
        <w:tab/>
        <w:t>2,810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JENNINGS MILL </w:t>
      </w:r>
      <w:r w:rsidRPr="00E24AF7">
        <w:rPr>
          <w:color w:val="auto"/>
          <w:szCs w:val="22"/>
        </w:rPr>
        <w:tab/>
        <w:t>2,193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LAUREL RIDGE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LOCUST HILL </w:t>
      </w:r>
      <w:r w:rsidRPr="00E24AF7">
        <w:rPr>
          <w:color w:val="auto"/>
          <w:szCs w:val="22"/>
        </w:rPr>
        <w:tab/>
        <w:t>2,122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CREEK </w:t>
      </w:r>
      <w:r w:rsidRPr="00E24AF7">
        <w:rPr>
          <w:color w:val="auto"/>
          <w:szCs w:val="22"/>
        </w:rPr>
        <w:tab/>
        <w:t>4,336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MARIDELL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VIEW </w:t>
      </w:r>
      <w:r w:rsidRPr="00E24AF7">
        <w:rPr>
          <w:color w:val="auto"/>
          <w:szCs w:val="22"/>
        </w:rPr>
        <w:tab/>
        <w:t>3,378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ONEAL </w:t>
      </w:r>
      <w:r w:rsidRPr="00E24AF7">
        <w:rPr>
          <w:color w:val="auto"/>
          <w:szCs w:val="22"/>
        </w:rPr>
        <w:tab/>
        <w:t>4,570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FLAT </w:t>
      </w:r>
      <w:r w:rsidRPr="00E24AF7">
        <w:rPr>
          <w:color w:val="auto"/>
          <w:szCs w:val="22"/>
        </w:rPr>
        <w:tab/>
        <w:t>4,745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SKYLAND </w:t>
      </w:r>
      <w:r w:rsidRPr="00E24AF7">
        <w:rPr>
          <w:color w:val="auto"/>
          <w:szCs w:val="22"/>
        </w:rPr>
        <w:tab/>
        <w:t>4,056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SLATER MARIETTA </w:t>
      </w:r>
      <w:r w:rsidRPr="00E24AF7">
        <w:rPr>
          <w:color w:val="auto"/>
          <w:szCs w:val="22"/>
        </w:rPr>
        <w:tab/>
        <w:t>5,430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VALLEY </w:t>
      </w:r>
      <w:r w:rsidRPr="00E24AF7">
        <w:rPr>
          <w:color w:val="auto"/>
          <w:szCs w:val="22"/>
        </w:rPr>
        <w:tab/>
        <w:t>3,525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SUBER MILL </w:t>
      </w:r>
      <w:r w:rsidRPr="00E24AF7">
        <w:rPr>
          <w:color w:val="auto"/>
          <w:szCs w:val="22"/>
        </w:rPr>
        <w:tab/>
        <w:t>5,075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TAYLORS </w:t>
      </w:r>
      <w:r w:rsidRPr="00E24AF7">
        <w:rPr>
          <w:color w:val="auto"/>
          <w:szCs w:val="22"/>
        </w:rPr>
        <w:tab/>
        <w:t>3,650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TIGERVILLE </w:t>
      </w:r>
      <w:r w:rsidRPr="00E24AF7">
        <w:rPr>
          <w:color w:val="auto"/>
          <w:szCs w:val="22"/>
        </w:rPr>
        <w:tab/>
        <w:t>4,784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TRADE </w:t>
      </w:r>
      <w:r w:rsidRPr="00E24AF7">
        <w:rPr>
          <w:color w:val="auto"/>
          <w:szCs w:val="22"/>
        </w:rPr>
        <w:tab/>
        <w:t>4,337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TUBBS MOUNTAIN </w:t>
      </w:r>
      <w:r w:rsidRPr="00E24AF7">
        <w:rPr>
          <w:color w:val="auto"/>
          <w:szCs w:val="22"/>
        </w:rPr>
        <w:tab/>
        <w:t>3,582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TYGER RIVER </w:t>
      </w:r>
      <w:r w:rsidRPr="00E24AF7">
        <w:rPr>
          <w:color w:val="auto"/>
          <w:szCs w:val="22"/>
        </w:rPr>
        <w:tab/>
        <w:t>2,462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85,895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Apalache Baptist </w:t>
      </w:r>
      <w:r w:rsidRPr="00E24AF7">
        <w:rPr>
          <w:color w:val="auto"/>
          <w:szCs w:val="22"/>
        </w:rPr>
        <w:tab/>
        <w:t>4,795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Baptist </w:t>
      </w:r>
      <w:r w:rsidRPr="00E24AF7">
        <w:rPr>
          <w:color w:val="auto"/>
          <w:szCs w:val="22"/>
        </w:rPr>
        <w:tab/>
        <w:t>5,562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Landrum High School </w:t>
      </w:r>
      <w:r w:rsidRPr="00E24AF7">
        <w:rPr>
          <w:color w:val="auto"/>
          <w:szCs w:val="22"/>
        </w:rPr>
        <w:tab/>
        <w:t>3,992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Landrum United Methodist </w:t>
      </w:r>
      <w:r w:rsidRPr="00E24AF7">
        <w:rPr>
          <w:color w:val="auto"/>
          <w:szCs w:val="22"/>
        </w:rPr>
        <w:tab/>
        <w:t>4,488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Lyman Elementary </w:t>
      </w:r>
      <w:r w:rsidRPr="00E24AF7">
        <w:rPr>
          <w:color w:val="auto"/>
          <w:szCs w:val="22"/>
        </w:rPr>
        <w:tab/>
        <w:t>3,242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Motlow Creek Baptist </w:t>
      </w:r>
      <w:r w:rsidRPr="00E24AF7">
        <w:rPr>
          <w:color w:val="auto"/>
          <w:szCs w:val="22"/>
        </w:rPr>
        <w:tab/>
        <w:t>1,649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23,728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 Total </w:t>
      </w:r>
      <w:r w:rsidRPr="00E24AF7">
        <w:rPr>
          <w:color w:val="auto"/>
          <w:szCs w:val="22"/>
        </w:rPr>
        <w:tab/>
        <w:t>109,623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ALTAMONT FOREST </w:t>
      </w:r>
      <w:r w:rsidRPr="00E24AF7">
        <w:rPr>
          <w:color w:val="auto"/>
          <w:szCs w:val="22"/>
        </w:rPr>
        <w:tab/>
        <w:t>1,693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AVON </w:t>
      </w:r>
      <w:r w:rsidRPr="00E24AF7">
        <w:rPr>
          <w:color w:val="auto"/>
          <w:szCs w:val="22"/>
        </w:rPr>
        <w:tab/>
        <w:t>2,641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BOTANY WOODS </w:t>
      </w:r>
      <w:r w:rsidRPr="00E24AF7">
        <w:rPr>
          <w:color w:val="auto"/>
          <w:szCs w:val="22"/>
        </w:rPr>
        <w:tab/>
        <w:t>2,739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BROOKGLENN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 NORTE </w:t>
      </w:r>
      <w:r w:rsidRPr="00E24AF7">
        <w:rPr>
          <w:color w:val="auto"/>
          <w:szCs w:val="22"/>
        </w:rPr>
        <w:tab/>
        <w:t>3,455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DEVENGER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w:t>
      </w:r>
      <w:r w:rsidRPr="00E24AF7">
        <w:rPr>
          <w:color w:val="auto"/>
          <w:szCs w:val="22"/>
        </w:rPr>
        <w:tab/>
        <w:t>3,795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3,543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ENOREE </w:t>
      </w:r>
      <w:r w:rsidRPr="00E24AF7">
        <w:rPr>
          <w:color w:val="auto"/>
          <w:szCs w:val="22"/>
        </w:rPr>
        <w:tab/>
        <w:t>4,688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FURMAN </w:t>
      </w:r>
      <w:r w:rsidRPr="00E24AF7">
        <w:rPr>
          <w:color w:val="auto"/>
          <w:szCs w:val="22"/>
        </w:rPr>
        <w:tab/>
        <w:t>5,893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 </w:t>
      </w:r>
      <w:r w:rsidRPr="00E24AF7">
        <w:rPr>
          <w:color w:val="auto"/>
          <w:szCs w:val="22"/>
        </w:rPr>
        <w:tab/>
        <w:t>2,198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25 </w:t>
      </w:r>
      <w:r w:rsidRPr="00E24AF7">
        <w:rPr>
          <w:color w:val="auto"/>
          <w:szCs w:val="22"/>
        </w:rPr>
        <w:tab/>
        <w:t>3,400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27 </w:t>
      </w:r>
      <w:r w:rsidRPr="00E24AF7">
        <w:rPr>
          <w:color w:val="auto"/>
          <w:szCs w:val="22"/>
        </w:rPr>
        <w:tab/>
        <w:t>2,999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3 </w:t>
      </w:r>
      <w:r w:rsidRPr="00E24AF7">
        <w:rPr>
          <w:color w:val="auto"/>
          <w:szCs w:val="22"/>
        </w:rPr>
        <w:tab/>
        <w:t>3,338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2021, 2022, 2023, 2024, 2025, 2026, 2027, 2028, 2029, 2030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LAKEVIEW Subtotal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LEAWOOD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2019, 2020, 2021, 2022, 2033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3016, 4000, 4001, 4002, 4003, 4004, 4005, 4006, 4007, 4008, 4009, 4010, 4011, 5000, 5001, 5002, 5003, 5004, 5005, 5006, 5007, 5008, 5009, 5010, 5011, 5012  </w:t>
      </w:r>
      <w:r w:rsidRPr="00E24AF7">
        <w:rPr>
          <w:color w:val="auto"/>
          <w:szCs w:val="22"/>
        </w:rPr>
        <w:tab/>
        <w:t>2261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LEAWOOD Subtotal </w:t>
      </w:r>
      <w:r w:rsidRPr="00E24AF7">
        <w:rPr>
          <w:color w:val="auto"/>
          <w:szCs w:val="22"/>
        </w:rPr>
        <w:tab/>
        <w:t>3,364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CREEK </w:t>
      </w:r>
      <w:r w:rsidRPr="00E24AF7">
        <w:rPr>
          <w:color w:val="auto"/>
          <w:szCs w:val="22"/>
        </w:rPr>
        <w:tab/>
        <w:t>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NORTHWOOD </w:t>
      </w:r>
      <w:r w:rsidRPr="00E24AF7">
        <w:rPr>
          <w:color w:val="auto"/>
          <w:szCs w:val="22"/>
        </w:rPr>
        <w:tab/>
        <w:t>2,740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PARIS MOUNTAIN </w:t>
      </w:r>
      <w:r w:rsidRPr="00E24AF7">
        <w:rPr>
          <w:color w:val="auto"/>
          <w:szCs w:val="22"/>
        </w:rPr>
        <w:tab/>
        <w:t>1,705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PEBBLE CREEK </w:t>
      </w:r>
      <w:r w:rsidRPr="00E24AF7">
        <w:rPr>
          <w:color w:val="auto"/>
          <w:szCs w:val="22"/>
        </w:rPr>
        <w:tab/>
        <w:t>2,799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POINSETT </w:t>
      </w:r>
      <w:r w:rsidRPr="00E24AF7">
        <w:rPr>
          <w:color w:val="auto"/>
          <w:szCs w:val="22"/>
        </w:rPr>
        <w:tab/>
        <w:t>4,944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4,074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w:t>
      </w:r>
      <w:r w:rsidRPr="00E24AF7">
        <w:rPr>
          <w:color w:val="auto"/>
          <w:szCs w:val="22"/>
        </w:rPr>
        <w:tab/>
        <w:t>3,984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SEVIER </w:t>
      </w:r>
      <w:r w:rsidRPr="00E24AF7">
        <w:rPr>
          <w:color w:val="auto"/>
          <w:szCs w:val="22"/>
        </w:rPr>
        <w:tab/>
        <w:t>3,694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SILVERLEAF </w:t>
      </w:r>
      <w:r w:rsidRPr="00E24AF7">
        <w:rPr>
          <w:color w:val="auto"/>
          <w:szCs w:val="22"/>
        </w:rPr>
        <w:tab/>
        <w:t>2,967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FOREST </w:t>
      </w:r>
      <w:r w:rsidRPr="00E24AF7">
        <w:rPr>
          <w:color w:val="auto"/>
          <w:szCs w:val="22"/>
        </w:rPr>
        <w:tab/>
        <w:t>3,337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SUGAR CREEK </w:t>
      </w:r>
      <w:r w:rsidRPr="00E24AF7">
        <w:rPr>
          <w:color w:val="auto"/>
          <w:szCs w:val="22"/>
        </w:rPr>
        <w:tab/>
        <w:t>2,958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SULPHUR SPRINGS </w:t>
      </w:r>
      <w:r w:rsidRPr="00E24AF7">
        <w:rPr>
          <w:color w:val="auto"/>
          <w:szCs w:val="22"/>
        </w:rPr>
        <w:tab/>
        <w:t>4,421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TIMBERLAKE </w:t>
      </w:r>
      <w:r w:rsidRPr="00E24AF7">
        <w:rPr>
          <w:color w:val="auto"/>
          <w:szCs w:val="22"/>
        </w:rPr>
        <w:tab/>
        <w:t>3,420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1 </w:t>
      </w:r>
      <w:r w:rsidRPr="00E24AF7">
        <w:rPr>
          <w:color w:val="auto"/>
          <w:szCs w:val="22"/>
        </w:rPr>
        <w:tab/>
        <w:t>3,695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2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WADE HAMPTON </w:t>
      </w:r>
      <w:r w:rsidRPr="00E24AF7">
        <w:rPr>
          <w:color w:val="auto"/>
          <w:szCs w:val="22"/>
        </w:rPr>
        <w:tab/>
        <w:t>4,440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WELLINGTON </w:t>
      </w:r>
      <w:r w:rsidRPr="00E24AF7">
        <w:rPr>
          <w:color w:val="auto"/>
          <w:szCs w:val="22"/>
        </w:rPr>
        <w:tab/>
        <w:t>2,137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111,427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 Total </w:t>
      </w:r>
      <w:r w:rsidRPr="00E24AF7">
        <w:rPr>
          <w:color w:val="auto"/>
          <w:szCs w:val="22"/>
        </w:rPr>
        <w:tab/>
        <w:t>111,427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w:t>
      </w:r>
      <w:r w:rsidRPr="00E24AF7">
        <w:rPr>
          <w:color w:val="auto"/>
          <w:szCs w:val="22"/>
        </w:rPr>
        <w:tab/>
        <w:t>2,882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BELLE MEADE </w:t>
      </w:r>
      <w:r w:rsidRPr="00E24AF7">
        <w:rPr>
          <w:color w:val="auto"/>
          <w:szCs w:val="22"/>
        </w:rPr>
        <w:tab/>
        <w:t>2,797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BELMONT </w:t>
      </w:r>
      <w:r w:rsidRPr="00E24AF7">
        <w:rPr>
          <w:color w:val="auto"/>
          <w:szCs w:val="22"/>
        </w:rPr>
        <w:tab/>
        <w:t>1,623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CHESTNUT HILLS </w:t>
      </w:r>
      <w:r w:rsidRPr="00E24AF7">
        <w:rPr>
          <w:color w:val="auto"/>
          <w:szCs w:val="22"/>
        </w:rPr>
        <w:tab/>
        <w:t>3,090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CONESTEE </w:t>
      </w:r>
      <w:r w:rsidRPr="00E24AF7">
        <w:rPr>
          <w:color w:val="auto"/>
          <w:szCs w:val="22"/>
        </w:rPr>
        <w:tab/>
        <w:t>3,467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DONALDSON </w:t>
      </w:r>
      <w:r w:rsidRPr="00E24AF7">
        <w:rPr>
          <w:color w:val="auto"/>
          <w:szCs w:val="22"/>
        </w:rPr>
        <w:tab/>
        <w:t>2,250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GREENBRIAR </w:t>
      </w:r>
      <w:r w:rsidRPr="00E24AF7">
        <w:rPr>
          <w:color w:val="auto"/>
          <w:szCs w:val="22"/>
        </w:rPr>
        <w:tab/>
        <w:t>2,388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10 </w:t>
      </w:r>
      <w:r w:rsidRPr="00E24AF7">
        <w:rPr>
          <w:color w:val="auto"/>
          <w:szCs w:val="22"/>
        </w:rPr>
        <w:tab/>
        <w:t>4,258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14 </w:t>
      </w:r>
      <w:r w:rsidRPr="00E24AF7">
        <w:rPr>
          <w:color w:val="auto"/>
          <w:szCs w:val="22"/>
        </w:rPr>
        <w:tab/>
        <w:t>2,879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19 </w:t>
      </w:r>
      <w:r w:rsidRPr="00E24AF7">
        <w:rPr>
          <w:color w:val="auto"/>
          <w:szCs w:val="22"/>
        </w:rPr>
        <w:tab/>
        <w:t>3,488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26 </w:t>
      </w:r>
      <w:r w:rsidRPr="00E24AF7">
        <w:rPr>
          <w:color w:val="auto"/>
          <w:szCs w:val="22"/>
        </w:rPr>
        <w:tab/>
        <w:t>3,075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28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29 </w:t>
      </w:r>
      <w:r w:rsidRPr="00E24AF7">
        <w:rPr>
          <w:color w:val="auto"/>
          <w:szCs w:val="22"/>
        </w:rPr>
        <w:tab/>
        <w:t>3,740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4 </w:t>
      </w:r>
      <w:r w:rsidRPr="00E24AF7">
        <w:rPr>
          <w:color w:val="auto"/>
          <w:szCs w:val="22"/>
        </w:rPr>
        <w:tab/>
        <w:t>4,465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5 </w:t>
      </w:r>
      <w:r w:rsidRPr="00E24AF7">
        <w:rPr>
          <w:color w:val="auto"/>
          <w:szCs w:val="22"/>
        </w:rPr>
        <w:tab/>
        <w:t>3,722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6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7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8 </w:t>
      </w:r>
      <w:r w:rsidRPr="00E24AF7">
        <w:rPr>
          <w:color w:val="auto"/>
          <w:szCs w:val="22"/>
        </w:rPr>
        <w:tab/>
        <w:t>4,567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 </w:t>
      </w:r>
      <w:r w:rsidRPr="00E24AF7">
        <w:rPr>
          <w:color w:val="auto"/>
          <w:szCs w:val="22"/>
        </w:rPr>
        <w:tab/>
        <w:t>3,512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1030, 1031, 1032, 1033, 1034, 1035, 1036, 1037, 1038, 1039, 1040, 1041, 1042, 1043, 2008, 2009, 2010, 2011, 2012, 2014, 2015, 2016, 2017, 2018, 2019, 2020, 2021, 2022, 2023, 2024, 2025, 2026, 2027, 2028, 2029, 2030, 2031, 2032, 2033, 2034, 2035, 2036, 2037, 2038, 2039, 2040  </w:t>
      </w:r>
      <w:r w:rsidRPr="00E24AF7">
        <w:rPr>
          <w:color w:val="auto"/>
          <w:szCs w:val="22"/>
        </w:rPr>
        <w:tab/>
        <w:t>3850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2000, 2001, 2002, 2003, 2004, 2005, 2006, 2007, 2008, 2009, 2010, 2011, 2012, 2013, 2014, 2015, 2016, 2017, 2018, 2019, 2020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LAKEVIEW Subtotal </w:t>
      </w:r>
      <w:r w:rsidRPr="00E24AF7">
        <w:rPr>
          <w:color w:val="auto"/>
          <w:szCs w:val="22"/>
        </w:rPr>
        <w:tab/>
        <w:t>4,310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LEAWOOD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2018, 2026, 2027, 2029, 2030, 2031, 2032, 2034, 2035, 2036  </w:t>
      </w:r>
      <w:r w:rsidRPr="00E24AF7">
        <w:rPr>
          <w:color w:val="auto"/>
          <w:szCs w:val="22"/>
        </w:rPr>
        <w:tab/>
        <w:t>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LEAWOOD Subtotal </w:t>
      </w:r>
      <w:r w:rsidRPr="00E24AF7">
        <w:rPr>
          <w:color w:val="auto"/>
          <w:szCs w:val="22"/>
        </w:rPr>
        <w:tab/>
        <w:t>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1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3 </w:t>
      </w:r>
      <w:r w:rsidRPr="00E24AF7">
        <w:rPr>
          <w:color w:val="auto"/>
          <w:szCs w:val="22"/>
        </w:rPr>
        <w:tab/>
        <w:t>3,409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MONAVIEW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1003, 1004, 1005, 1006, 1007, 1008, 1009, 1010, 1011, 1012, 1013, 1019, 1020, 1021, 1022, 1023, 1024, 1025, 2000, 2001, 2002, 2003, 2004, 2005, 2006, 2007, 2017, 3000, 3001, 3002, 3003, 3004, 3005, 3006, 3007, 3008, 3009, 3010, 3011, 3012, 3013, 3014, 3015, 3016, 3017, 3018, 3019, 3020, 3021, 3022, 3023, 3024, 3025, 3026, 3027, 3030, 3031, 3032, 3033, 3034, 3035, 3036, 3037, 3038, 3039, 3040, 3041, 3042, 3043, 3044, 3045, 3046, 3047, 3048, 3049, 3050, 3051, 3052, 3053, 3054, 3055, 3056, 3057, 3058, 3059, 3060, 3062, 3063, 3064  </w:t>
      </w:r>
      <w:r w:rsidRPr="00E24AF7">
        <w:rPr>
          <w:color w:val="auto"/>
          <w:szCs w:val="22"/>
        </w:rPr>
        <w:tab/>
        <w:t>2382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MONAVIEW Subtotal </w:t>
      </w:r>
      <w:r w:rsidRPr="00E24AF7">
        <w:rPr>
          <w:color w:val="auto"/>
          <w:szCs w:val="22"/>
        </w:rPr>
        <w:tab/>
        <w:t>2,382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w:t>
      </w:r>
      <w:r w:rsidRPr="00E24AF7">
        <w:rPr>
          <w:color w:val="auto"/>
          <w:szCs w:val="22"/>
        </w:rPr>
        <w:tab/>
        <w:t>4,058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RANCH CREEK </w:t>
      </w:r>
      <w:r w:rsidRPr="00E24AF7">
        <w:rPr>
          <w:color w:val="auto"/>
          <w:szCs w:val="22"/>
        </w:rPr>
        <w:tab/>
        <w:t>4,300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REEDY FORK </w:t>
      </w:r>
      <w:r w:rsidRPr="00E24AF7">
        <w:rPr>
          <w:color w:val="auto"/>
          <w:szCs w:val="22"/>
        </w:rPr>
        <w:tab/>
        <w:t>4,524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ROYAL OAKS </w:t>
      </w:r>
      <w:r w:rsidRPr="00E24AF7">
        <w:rPr>
          <w:color w:val="auto"/>
          <w:szCs w:val="22"/>
        </w:rPr>
        <w:tab/>
        <w:t>2,245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w:t>
      </w:r>
      <w:r w:rsidRPr="00E24AF7">
        <w:rPr>
          <w:color w:val="auto"/>
          <w:szCs w:val="22"/>
        </w:rPr>
        <w:tab/>
        <w:t>3,356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TANGLEWOOD </w:t>
      </w:r>
      <w:r w:rsidRPr="00E24AF7">
        <w:rPr>
          <w:color w:val="auto"/>
          <w:szCs w:val="22"/>
        </w:rPr>
        <w:tab/>
        <w:t>4,775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WELCOME </w:t>
      </w:r>
      <w:r w:rsidRPr="00E24AF7">
        <w:rPr>
          <w:color w:val="auto"/>
          <w:szCs w:val="22"/>
        </w:rPr>
        <w:tab/>
        <w:t>4,589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1031, 1032, 1033, 1034, 1035 1036, 1037  </w:t>
      </w:r>
      <w:r w:rsidRPr="00E24AF7">
        <w:rPr>
          <w:color w:val="auto"/>
          <w:szCs w:val="22"/>
        </w:rPr>
        <w:tab/>
        <w:t>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3025, 3026, 3027, 3028, 3029, 3030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1018, 1019, 1020  </w:t>
      </w:r>
      <w:r w:rsidRPr="00E24AF7">
        <w:rPr>
          <w:color w:val="auto"/>
          <w:szCs w:val="22"/>
        </w:rPr>
        <w:tab/>
        <w:t>185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1,780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2008, 2009, 2010, 2011, 2012, 2020, 2021, 2026  </w:t>
      </w:r>
      <w:r w:rsidRPr="00E24AF7">
        <w:rPr>
          <w:color w:val="auto"/>
          <w:szCs w:val="22"/>
        </w:rPr>
        <w:tab/>
        <w:t>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1016, 1017, 1018, 2008, 2009, 2010, 2011, 2012, 2013, 2014, 2015, 2016, 2028, 2029, 2030, 2031, 2032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874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WOODMONT </w:t>
      </w:r>
      <w:r w:rsidRPr="00E24AF7">
        <w:rPr>
          <w:color w:val="auto"/>
          <w:szCs w:val="22"/>
        </w:rPr>
        <w:tab/>
        <w:t>4,225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110,658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 Total </w:t>
      </w:r>
      <w:r w:rsidRPr="00E24AF7">
        <w:rPr>
          <w:color w:val="auto"/>
          <w:szCs w:val="22"/>
        </w:rPr>
        <w:tab/>
        <w:t>110,658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ASHETON LAKES </w:t>
      </w:r>
      <w:r w:rsidRPr="00E24AF7">
        <w:rPr>
          <w:color w:val="auto"/>
          <w:szCs w:val="22"/>
        </w:rPr>
        <w:tab/>
        <w:t>4,068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BRIDGE FORK </w:t>
      </w:r>
      <w:r w:rsidRPr="00E24AF7">
        <w:rPr>
          <w:color w:val="auto"/>
          <w:szCs w:val="22"/>
        </w:rPr>
        <w:tab/>
        <w:t>2,014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 TREE </w:t>
      </w:r>
      <w:r w:rsidRPr="00E24AF7">
        <w:rPr>
          <w:color w:val="auto"/>
          <w:szCs w:val="22"/>
        </w:rPr>
        <w:tab/>
        <w:t>2,632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FEASTER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FOUNTAIN INN 1 </w:t>
      </w:r>
      <w:r w:rsidRPr="00E24AF7">
        <w:rPr>
          <w:color w:val="auto"/>
          <w:szCs w:val="22"/>
        </w:rPr>
        <w:tab/>
        <w:t>5,157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FOUNTAIN INN 2 </w:t>
      </w:r>
      <w:r w:rsidRPr="00E24AF7">
        <w:rPr>
          <w:color w:val="auto"/>
          <w:szCs w:val="22"/>
        </w:rPr>
        <w:tab/>
        <w:t>2,728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GRAZE BRANCH </w:t>
      </w:r>
      <w:r w:rsidRPr="00E24AF7">
        <w:rPr>
          <w:color w:val="auto"/>
          <w:szCs w:val="22"/>
        </w:rPr>
        <w:tab/>
        <w:t>2,277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16 </w:t>
      </w:r>
      <w:r w:rsidRPr="00E24AF7">
        <w:rPr>
          <w:color w:val="auto"/>
          <w:szCs w:val="22"/>
        </w:rPr>
        <w:tab/>
        <w:t>2,502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17 </w:t>
      </w:r>
      <w:r w:rsidRPr="00E24AF7">
        <w:rPr>
          <w:color w:val="auto"/>
          <w:szCs w:val="22"/>
        </w:rPr>
        <w:tab/>
        <w:t>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18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20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21 </w:t>
      </w:r>
      <w:r w:rsidRPr="00E24AF7">
        <w:rPr>
          <w:color w:val="auto"/>
          <w:szCs w:val="22"/>
        </w:rPr>
        <w:tab/>
        <w:t>1,793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22 </w:t>
      </w:r>
      <w:r w:rsidRPr="00E24AF7">
        <w:rPr>
          <w:color w:val="auto"/>
          <w:szCs w:val="22"/>
        </w:rPr>
        <w:tab/>
        <w:t>3,046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23 </w:t>
      </w:r>
      <w:r w:rsidRPr="00E24AF7">
        <w:rPr>
          <w:color w:val="auto"/>
          <w:szCs w:val="22"/>
        </w:rPr>
        <w:tab/>
        <w:t>2,783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24 </w:t>
      </w:r>
      <w:r w:rsidRPr="00E24AF7">
        <w:rPr>
          <w:color w:val="auto"/>
          <w:szCs w:val="22"/>
        </w:rPr>
        <w:tab/>
        <w:t>7,307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HILLCREST </w:t>
      </w:r>
      <w:r w:rsidRPr="00E24AF7">
        <w:rPr>
          <w:color w:val="auto"/>
          <w:szCs w:val="22"/>
        </w:rPr>
        <w:tab/>
        <w:t>3,560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TREE </w:t>
      </w:r>
      <w:r w:rsidRPr="00E24AF7">
        <w:rPr>
          <w:color w:val="auto"/>
          <w:szCs w:val="22"/>
        </w:rPr>
        <w:tab/>
        <w:t>1,813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2 </w:t>
      </w:r>
      <w:r w:rsidRPr="00E24AF7">
        <w:rPr>
          <w:color w:val="auto"/>
          <w:szCs w:val="22"/>
        </w:rPr>
        <w:tab/>
        <w:t>6,409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4 </w:t>
      </w:r>
      <w:r w:rsidRPr="00E24AF7">
        <w:rPr>
          <w:color w:val="auto"/>
          <w:szCs w:val="22"/>
        </w:rPr>
        <w:tab/>
        <w:t>4,642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5 </w:t>
      </w:r>
      <w:r w:rsidRPr="00E24AF7">
        <w:rPr>
          <w:color w:val="auto"/>
          <w:szCs w:val="22"/>
        </w:rPr>
        <w:tab/>
        <w:t>4,817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6 </w:t>
      </w:r>
      <w:r w:rsidRPr="00E24AF7">
        <w:rPr>
          <w:color w:val="auto"/>
          <w:szCs w:val="22"/>
        </w:rPr>
        <w:tab/>
        <w:t>2,930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7 </w:t>
      </w:r>
      <w:r w:rsidRPr="00E24AF7">
        <w:rPr>
          <w:color w:val="auto"/>
          <w:szCs w:val="22"/>
        </w:rPr>
        <w:tab/>
        <w:t>2,654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MISSION </w:t>
      </w:r>
      <w:r w:rsidRPr="00E24AF7">
        <w:rPr>
          <w:color w:val="auto"/>
          <w:szCs w:val="22"/>
        </w:rPr>
        <w:tab/>
        <w:t>3,421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w:t>
      </w:r>
      <w:r w:rsidRPr="00E24AF7">
        <w:rPr>
          <w:color w:val="auto"/>
          <w:szCs w:val="22"/>
        </w:rPr>
        <w:tab/>
        <w:t>3,213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ROCKY CREEK </w:t>
      </w:r>
      <w:r w:rsidRPr="00E24AF7">
        <w:rPr>
          <w:color w:val="auto"/>
          <w:szCs w:val="22"/>
        </w:rPr>
        <w:tab/>
        <w:t>3,075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1 </w:t>
      </w:r>
      <w:r w:rsidRPr="00E24AF7">
        <w:rPr>
          <w:color w:val="auto"/>
          <w:szCs w:val="22"/>
        </w:rPr>
        <w:tab/>
        <w:t>4,067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2 </w:t>
      </w:r>
      <w:r w:rsidRPr="00E24AF7">
        <w:rPr>
          <w:color w:val="auto"/>
          <w:szCs w:val="22"/>
        </w:rPr>
        <w:tab/>
        <w:t>3,107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3 </w:t>
      </w:r>
      <w:r w:rsidRPr="00E24AF7">
        <w:rPr>
          <w:color w:val="auto"/>
          <w:szCs w:val="22"/>
        </w:rPr>
        <w:tab/>
        <w:t>3,685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4 </w:t>
      </w:r>
      <w:r w:rsidRPr="00E24AF7">
        <w:rPr>
          <w:color w:val="auto"/>
          <w:szCs w:val="22"/>
        </w:rPr>
        <w:tab/>
        <w:t>3,140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5 </w:t>
      </w:r>
      <w:r w:rsidRPr="00E24AF7">
        <w:rPr>
          <w:color w:val="auto"/>
          <w:szCs w:val="22"/>
        </w:rPr>
        <w:tab/>
        <w:t>3,783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6 </w:t>
      </w:r>
      <w:r w:rsidRPr="00E24AF7">
        <w:rPr>
          <w:color w:val="auto"/>
          <w:szCs w:val="22"/>
        </w:rPr>
        <w:tab/>
        <w:t>3,936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STANDING SPRINGS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STONEHAVEN </w:t>
      </w:r>
      <w:r w:rsidRPr="00E24AF7">
        <w:rPr>
          <w:color w:val="auto"/>
          <w:szCs w:val="22"/>
        </w:rPr>
        <w:tab/>
        <w:t>2,677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SYCAMORE </w:t>
      </w:r>
      <w:r w:rsidRPr="00E24AF7">
        <w:rPr>
          <w:color w:val="auto"/>
          <w:szCs w:val="22"/>
        </w:rPr>
        <w:tab/>
        <w:t>4,357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LAKES </w:t>
      </w:r>
      <w:r w:rsidRPr="00E24AF7">
        <w:rPr>
          <w:color w:val="auto"/>
          <w:szCs w:val="22"/>
        </w:rPr>
        <w:tab/>
        <w:t>3,493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115,767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 Total </w:t>
      </w:r>
      <w:r w:rsidRPr="00E24AF7">
        <w:rPr>
          <w:color w:val="auto"/>
          <w:szCs w:val="22"/>
        </w:rPr>
        <w:tab/>
        <w:t>115,767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BAKER CREEK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DUNKLIN </w:t>
      </w:r>
      <w:r w:rsidRPr="00E24AF7">
        <w:rPr>
          <w:color w:val="auto"/>
          <w:szCs w:val="22"/>
        </w:rPr>
        <w:tab/>
        <w:t>3,829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SHOALS </w:t>
      </w:r>
      <w:r w:rsidRPr="00E24AF7">
        <w:rPr>
          <w:color w:val="auto"/>
          <w:szCs w:val="22"/>
        </w:rPr>
        <w:tab/>
        <w:t>3,047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 CREEK </w:t>
      </w:r>
      <w:r w:rsidRPr="00E24AF7">
        <w:rPr>
          <w:color w:val="auto"/>
          <w:szCs w:val="22"/>
        </w:rPr>
        <w:tab/>
        <w:t>2,484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MOORE CREEK </w:t>
      </w:r>
      <w:r w:rsidRPr="00E24AF7">
        <w:rPr>
          <w:color w:val="auto"/>
          <w:szCs w:val="22"/>
        </w:rPr>
        <w:tab/>
        <w:t>5,570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NEELY FARMS </w:t>
      </w:r>
      <w:r w:rsidRPr="00E24AF7">
        <w:rPr>
          <w:color w:val="auto"/>
          <w:szCs w:val="22"/>
        </w:rPr>
        <w:tab/>
        <w:t>4,822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w:t>
      </w:r>
      <w:r w:rsidRPr="00E24AF7">
        <w:rPr>
          <w:color w:val="auto"/>
          <w:szCs w:val="22"/>
        </w:rPr>
        <w:tab/>
        <w:t>5,218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PINEVIEW </w:t>
      </w:r>
      <w:r w:rsidRPr="00E24AF7">
        <w:rPr>
          <w:color w:val="auto"/>
          <w:szCs w:val="22"/>
        </w:rPr>
        <w:tab/>
        <w:t>1,985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RAINTREE </w:t>
      </w:r>
      <w:r w:rsidRPr="00E24AF7">
        <w:rPr>
          <w:color w:val="auto"/>
          <w:szCs w:val="22"/>
        </w:rPr>
        <w:tab/>
        <w:t>5,224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VERDMONT </w:t>
      </w:r>
      <w:r w:rsidRPr="00E24AF7">
        <w:rPr>
          <w:color w:val="auto"/>
          <w:szCs w:val="22"/>
        </w:rPr>
        <w:tab/>
        <w:t>3,123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WARE PLACE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40,897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w:t>
      </w:r>
      <w:r w:rsidRPr="00E24AF7">
        <w:rPr>
          <w:color w:val="auto"/>
          <w:szCs w:val="22"/>
        </w:rPr>
        <w:tab/>
        <w:t>67,539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Union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Rock </w:t>
      </w:r>
      <w:r w:rsidRPr="00E24AF7">
        <w:rPr>
          <w:color w:val="auto"/>
          <w:szCs w:val="22"/>
        </w:rPr>
        <w:tab/>
        <w:t>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w:t>
      </w:r>
      <w:r w:rsidRPr="00E24AF7">
        <w:rPr>
          <w:color w:val="auto"/>
          <w:szCs w:val="22"/>
        </w:rPr>
        <w:tab/>
        <w:t>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Excelsior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Monarch Box 2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Santuck </w:t>
      </w:r>
      <w:r w:rsidRPr="00E24AF7">
        <w:rPr>
          <w:color w:val="auto"/>
          <w:szCs w:val="22"/>
        </w:rPr>
        <w:tab/>
        <w:t>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2 </w:t>
      </w:r>
      <w:r w:rsidRPr="00E24AF7">
        <w:rPr>
          <w:color w:val="auto"/>
          <w:szCs w:val="22"/>
        </w:rPr>
        <w:tab/>
        <w:t>1,319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3 </w:t>
      </w:r>
      <w:r w:rsidRPr="00E24AF7">
        <w:rPr>
          <w:color w:val="auto"/>
          <w:szCs w:val="22"/>
        </w:rPr>
        <w:tab/>
        <w:t>1,226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Subtotal </w:t>
      </w:r>
      <w:r w:rsidRPr="00E24AF7">
        <w:rPr>
          <w:color w:val="auto"/>
          <w:szCs w:val="22"/>
        </w:rPr>
        <w:tab/>
        <w:t>7,490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 Total </w:t>
      </w:r>
      <w:r w:rsidRPr="00E24AF7">
        <w:rPr>
          <w:color w:val="auto"/>
          <w:szCs w:val="22"/>
        </w:rPr>
        <w:tab/>
        <w:t>115,926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Greenwood SC </w:t>
      </w:r>
      <w:r w:rsidRPr="00E24AF7">
        <w:rPr>
          <w:color w:val="auto"/>
          <w:szCs w:val="22"/>
        </w:rPr>
        <w:tab/>
        <w:t>69,351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BARR ROAD 1 </w:t>
      </w:r>
      <w:r w:rsidRPr="00E24AF7">
        <w:rPr>
          <w:color w:val="auto"/>
          <w:szCs w:val="22"/>
        </w:rPr>
        <w:tab/>
        <w:t>1,987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BEULAH CHURCH </w:t>
      </w:r>
      <w:r w:rsidRPr="00E24AF7">
        <w:rPr>
          <w:color w:val="auto"/>
          <w:szCs w:val="22"/>
        </w:rPr>
        <w:tab/>
        <w:t>3,318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1 </w:t>
      </w:r>
      <w:r w:rsidRPr="00E24AF7">
        <w:rPr>
          <w:color w:val="auto"/>
          <w:szCs w:val="22"/>
        </w:rPr>
        <w:tab/>
        <w:t>3,078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 MURRAY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0002, 1001, 1002, 1003, 1004, 1005, 1006, 1007, 1017, 1018, 1019, 1020, 1021, 1022, 1023, 1024, 1025  </w:t>
      </w:r>
      <w:r w:rsidRPr="00E24AF7">
        <w:rPr>
          <w:color w:val="auto"/>
          <w:szCs w:val="22"/>
        </w:rPr>
        <w:tab/>
        <w:t>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1014, 1015, 1025  </w:t>
      </w:r>
      <w:r w:rsidRPr="00E24AF7">
        <w:rPr>
          <w:color w:val="auto"/>
          <w:szCs w:val="22"/>
        </w:rPr>
        <w:tab/>
        <w:t>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2 Subtotal </w:t>
      </w:r>
      <w:r w:rsidRPr="00E24AF7">
        <w:rPr>
          <w:color w:val="auto"/>
          <w:szCs w:val="22"/>
        </w:rPr>
        <w:tab/>
        <w:t>2,012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1 </w:t>
      </w:r>
      <w:r w:rsidRPr="00E24AF7">
        <w:rPr>
          <w:color w:val="auto"/>
          <w:szCs w:val="22"/>
        </w:rPr>
        <w:tab/>
        <w:t>4,224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3 </w:t>
      </w:r>
      <w:r w:rsidRPr="00E24AF7">
        <w:rPr>
          <w:color w:val="auto"/>
          <w:szCs w:val="22"/>
        </w:rPr>
        <w:tab/>
        <w:t>4,896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HOREB </w:t>
      </w:r>
      <w:r w:rsidRPr="00E24AF7">
        <w:rPr>
          <w:color w:val="auto"/>
          <w:szCs w:val="22"/>
        </w:rPr>
        <w:tab/>
        <w:t>3,132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ROAD 1 </w:t>
      </w:r>
      <w:r w:rsidRPr="00E24AF7">
        <w:rPr>
          <w:color w:val="auto"/>
          <w:szCs w:val="22"/>
        </w:rPr>
        <w:tab/>
        <w:t>3,091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ROAD 2 </w:t>
      </w:r>
      <w:r w:rsidRPr="00E24AF7">
        <w:rPr>
          <w:color w:val="auto"/>
          <w:szCs w:val="22"/>
        </w:rPr>
        <w:tab/>
        <w:t>1,852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PILGRIM CHRUCH </w:t>
      </w:r>
      <w:r w:rsidRPr="00E24AF7">
        <w:rPr>
          <w:color w:val="auto"/>
          <w:szCs w:val="22"/>
        </w:rPr>
        <w:tab/>
        <w:t>4,006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CHURCH </w:t>
      </w:r>
      <w:r w:rsidRPr="00E24AF7">
        <w:rPr>
          <w:color w:val="auto"/>
          <w:szCs w:val="22"/>
        </w:rPr>
        <w:tab/>
        <w:t>3,212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RIDGE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0003, 0004, 1000, 1001, 1002, 1003, 1005, 1006, 1007, 1008, 1009, 1010, 1011, 1012, 1013, 1014, 1015, 1016, 1017, 1018, 1019, 1020, 1021, 1022, 1023, 1024, 1025, 1026, 1027, 1028, 1029, 1030, 1031, 1032, 1033, 1034, 1035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ROAD Subtotal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37,958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Saluda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Centennial </w:t>
      </w:r>
      <w:r w:rsidRPr="00E24AF7">
        <w:rPr>
          <w:color w:val="auto"/>
          <w:szCs w:val="22"/>
        </w:rPr>
        <w:tab/>
        <w:t>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Higgins/Zoar </w:t>
      </w:r>
      <w:r w:rsidRPr="00E24AF7">
        <w:rPr>
          <w:color w:val="auto"/>
          <w:szCs w:val="22"/>
        </w:rPr>
        <w:tab/>
        <w:t>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w:t>
      </w:r>
      <w:r w:rsidRPr="00E24AF7">
        <w:rPr>
          <w:color w:val="auto"/>
          <w:szCs w:val="22"/>
        </w:rPr>
        <w:tab/>
        <w:t>1,227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Hollywood </w:t>
      </w:r>
      <w:r w:rsidRPr="00E24AF7">
        <w:rPr>
          <w:color w:val="auto"/>
          <w:szCs w:val="22"/>
        </w:rPr>
        <w:tab/>
        <w:t>1,697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Grove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Saluda SC Subtotal </w:t>
      </w:r>
      <w:r w:rsidRPr="00E24AF7">
        <w:rPr>
          <w:color w:val="auto"/>
          <w:szCs w:val="22"/>
        </w:rPr>
        <w:tab/>
        <w:t>5,921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 Total </w:t>
      </w:r>
      <w:r w:rsidRPr="00E24AF7">
        <w:rPr>
          <w:color w:val="auto"/>
          <w:szCs w:val="22"/>
        </w:rPr>
        <w:tab/>
        <w:t>113,230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Arcadia Elementary </w:t>
      </w:r>
      <w:r w:rsidRPr="00E24AF7">
        <w:rPr>
          <w:color w:val="auto"/>
          <w:szCs w:val="22"/>
        </w:rPr>
        <w:tab/>
        <w:t>3,246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Baptist </w:t>
      </w:r>
      <w:r w:rsidRPr="00E24AF7">
        <w:rPr>
          <w:color w:val="auto"/>
          <w:szCs w:val="22"/>
        </w:rPr>
        <w:tab/>
        <w:t>3,284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w:t>
      </w:r>
      <w:proofErr w:type="gramStart"/>
      <w:r w:rsidRPr="00E24AF7">
        <w:rPr>
          <w:color w:val="auto"/>
          <w:szCs w:val="22"/>
        </w:rPr>
        <w:t>Springs</w:t>
      </w:r>
      <w:proofErr w:type="gramEnd"/>
      <w:r w:rsidRPr="00E24AF7">
        <w:rPr>
          <w:color w:val="auto"/>
          <w:szCs w:val="22"/>
        </w:rPr>
        <w:t xml:space="preserve"> 9th Grade </w:t>
      </w:r>
      <w:r w:rsidRPr="00E24AF7">
        <w:rPr>
          <w:color w:val="auto"/>
          <w:szCs w:val="22"/>
        </w:rPr>
        <w:tab/>
        <w:t>6,645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Elementary </w:t>
      </w:r>
      <w:r w:rsidRPr="00E24AF7">
        <w:rPr>
          <w:color w:val="auto"/>
          <w:szCs w:val="22"/>
        </w:rPr>
        <w:tab/>
        <w:t>7,524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High School </w:t>
      </w:r>
      <w:r w:rsidRPr="00E24AF7">
        <w:rPr>
          <w:color w:val="auto"/>
          <w:szCs w:val="22"/>
        </w:rPr>
        <w:tab/>
        <w:t>2,556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Intermediate </w:t>
      </w:r>
      <w:r w:rsidRPr="00E24AF7">
        <w:rPr>
          <w:color w:val="auto"/>
          <w:szCs w:val="22"/>
        </w:rPr>
        <w:tab/>
        <w:t>5,936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Boling Springs Jr. High </w:t>
      </w:r>
      <w:r w:rsidRPr="00E24AF7">
        <w:rPr>
          <w:color w:val="auto"/>
          <w:szCs w:val="22"/>
        </w:rPr>
        <w:tab/>
        <w:t>2,149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C.C. Woodson Recreation </w:t>
      </w:r>
      <w:r w:rsidRPr="00E24AF7">
        <w:rPr>
          <w:color w:val="auto"/>
          <w:szCs w:val="22"/>
        </w:rPr>
        <w:tab/>
        <w:t>2,374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Wesleyan </w:t>
      </w:r>
      <w:r w:rsidRPr="00E24AF7">
        <w:rPr>
          <w:color w:val="auto"/>
          <w:szCs w:val="22"/>
        </w:rPr>
        <w:tab/>
        <w:t>2,337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Elementary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High School </w:t>
      </w:r>
      <w:r w:rsidRPr="00E24AF7">
        <w:rPr>
          <w:color w:val="auto"/>
          <w:szCs w:val="22"/>
        </w:rPr>
        <w:tab/>
        <w:t>5,423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Cleveland Elementary </w:t>
      </w:r>
      <w:r w:rsidRPr="00E24AF7">
        <w:rPr>
          <w:color w:val="auto"/>
          <w:szCs w:val="22"/>
        </w:rPr>
        <w:tab/>
        <w:t>4,464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Cooley Springs Baptist </w:t>
      </w:r>
      <w:r w:rsidRPr="00E24AF7">
        <w:rPr>
          <w:color w:val="auto"/>
          <w:szCs w:val="22"/>
        </w:rPr>
        <w:tab/>
        <w:t>4,474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Cornerstone Baptist </w:t>
      </w:r>
      <w:r w:rsidRPr="00E24AF7">
        <w:rPr>
          <w:color w:val="auto"/>
          <w:szCs w:val="22"/>
        </w:rPr>
        <w:tab/>
        <w:t>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Baptist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Elementary </w:t>
      </w:r>
      <w:r w:rsidRPr="00E24AF7">
        <w:rPr>
          <w:color w:val="auto"/>
          <w:szCs w:val="22"/>
        </w:rPr>
        <w:tab/>
        <w:t>4,920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Gramling Methodist </w:t>
      </w:r>
      <w:r w:rsidRPr="00E24AF7">
        <w:rPr>
          <w:color w:val="auto"/>
          <w:szCs w:val="22"/>
        </w:rPr>
        <w:tab/>
        <w:t>2,501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Greater St. James </w:t>
      </w:r>
      <w:r w:rsidRPr="00E24AF7">
        <w:rPr>
          <w:color w:val="auto"/>
          <w:szCs w:val="22"/>
        </w:rPr>
        <w:tab/>
        <w:t>4,474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Hayne Baptist </w:t>
      </w:r>
      <w:r w:rsidRPr="00E24AF7">
        <w:rPr>
          <w:color w:val="auto"/>
          <w:szCs w:val="22"/>
        </w:rPr>
        <w:tab/>
        <w:t>6,402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Hendrix Elementary </w:t>
      </w:r>
      <w:r w:rsidRPr="00E24AF7">
        <w:rPr>
          <w:color w:val="auto"/>
          <w:szCs w:val="22"/>
        </w:rPr>
        <w:tab/>
        <w:t>4,154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 </w:t>
      </w:r>
      <w:r w:rsidRPr="00E24AF7">
        <w:rPr>
          <w:color w:val="auto"/>
          <w:szCs w:val="22"/>
        </w:rPr>
        <w:tab/>
        <w:t>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Jesse Bobo Elementary </w:t>
      </w:r>
      <w:r w:rsidRPr="00E24AF7">
        <w:rPr>
          <w:color w:val="auto"/>
          <w:szCs w:val="22"/>
        </w:rPr>
        <w:tab/>
        <w:t>3,037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Bowen Baptist </w:t>
      </w:r>
      <w:r w:rsidRPr="00E24AF7">
        <w:rPr>
          <w:color w:val="auto"/>
          <w:szCs w:val="22"/>
        </w:rPr>
        <w:tab/>
        <w:t>6,603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Moriah Baptist </w:t>
      </w:r>
      <w:r w:rsidRPr="00E24AF7">
        <w:rPr>
          <w:color w:val="auto"/>
          <w:szCs w:val="22"/>
        </w:rPr>
        <w:tab/>
        <w:t>2,596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Elementary </w:t>
      </w:r>
      <w:r w:rsidRPr="00E24AF7">
        <w:rPr>
          <w:color w:val="auto"/>
          <w:szCs w:val="22"/>
        </w:rPr>
        <w:tab/>
        <w:t>3,205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Hills Elementary </w:t>
      </w:r>
      <w:r w:rsidRPr="00E24AF7">
        <w:rPr>
          <w:color w:val="auto"/>
          <w:szCs w:val="22"/>
        </w:rPr>
        <w:tab/>
        <w:t>2,594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Powell Saxon Una </w:t>
      </w:r>
      <w:r w:rsidRPr="00E24AF7">
        <w:rPr>
          <w:color w:val="auto"/>
          <w:szCs w:val="22"/>
        </w:rPr>
        <w:tab/>
        <w:t>4,548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Baptist </w:t>
      </w:r>
      <w:r w:rsidRPr="00E24AF7">
        <w:rPr>
          <w:color w:val="auto"/>
          <w:szCs w:val="22"/>
        </w:rPr>
        <w:tab/>
        <w:t>2,023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Swofford Career Center </w:t>
      </w:r>
      <w:r w:rsidRPr="00E24AF7">
        <w:rPr>
          <w:color w:val="auto"/>
          <w:szCs w:val="22"/>
        </w:rPr>
        <w:tab/>
        <w:t>5,388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Whitlock Jr. High </w:t>
      </w:r>
      <w:r w:rsidRPr="00E24AF7">
        <w:rPr>
          <w:color w:val="auto"/>
          <w:szCs w:val="22"/>
        </w:rPr>
        <w:tab/>
        <w:t>2,894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114,799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 Total </w:t>
      </w:r>
      <w:r w:rsidRPr="00E24AF7">
        <w:rPr>
          <w:color w:val="auto"/>
          <w:szCs w:val="22"/>
        </w:rPr>
        <w:tab/>
        <w:t>114,799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CANEBRAKE </w:t>
      </w:r>
      <w:r w:rsidRPr="00E24AF7">
        <w:rPr>
          <w:color w:val="auto"/>
          <w:szCs w:val="22"/>
        </w:rPr>
        <w:tab/>
        <w:t>3,597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CIRCLE CREEK </w:t>
      </w:r>
      <w:r w:rsidRPr="00E24AF7">
        <w:rPr>
          <w:color w:val="auto"/>
          <w:szCs w:val="22"/>
        </w:rPr>
        <w:tab/>
        <w:t>4,410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 CREEK </w:t>
      </w:r>
      <w:r w:rsidRPr="00E24AF7">
        <w:rPr>
          <w:color w:val="auto"/>
          <w:szCs w:val="22"/>
        </w:rPr>
        <w:tab/>
        <w:t>4,167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OAKVIEW </w:t>
      </w:r>
      <w:r w:rsidRPr="00E24AF7">
        <w:rPr>
          <w:color w:val="auto"/>
          <w:szCs w:val="22"/>
        </w:rPr>
        <w:tab/>
        <w:t>3,861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PELHAM FALLS </w:t>
      </w:r>
      <w:r w:rsidRPr="00E24AF7">
        <w:rPr>
          <w:color w:val="auto"/>
          <w:szCs w:val="22"/>
        </w:rPr>
        <w:tab/>
        <w:t>1,570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ROLLING GREEN </w:t>
      </w:r>
      <w:r w:rsidRPr="00E24AF7">
        <w:rPr>
          <w:color w:val="auto"/>
          <w:szCs w:val="22"/>
        </w:rPr>
        <w:tab/>
        <w:t>2,152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THORNBLADE </w:t>
      </w:r>
      <w:r w:rsidRPr="00E24AF7">
        <w:rPr>
          <w:color w:val="auto"/>
          <w:szCs w:val="22"/>
        </w:rPr>
        <w:tab/>
        <w:t>5,118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24,875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Abner Creek Baptist </w:t>
      </w:r>
      <w:r w:rsidRPr="00E24AF7">
        <w:rPr>
          <w:color w:val="auto"/>
          <w:szCs w:val="22"/>
        </w:rPr>
        <w:tab/>
        <w:t>3,407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Mill Baptist </w:t>
      </w:r>
      <w:r w:rsidRPr="00E24AF7">
        <w:rPr>
          <w:color w:val="auto"/>
          <w:szCs w:val="22"/>
        </w:rPr>
        <w:tab/>
        <w:t>2,445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Mill Elementary </w:t>
      </w:r>
      <w:r w:rsidRPr="00E24AF7">
        <w:rPr>
          <w:color w:val="auto"/>
          <w:szCs w:val="22"/>
        </w:rPr>
        <w:tab/>
        <w:t>3,612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Springs Intermediate </w:t>
      </w:r>
      <w:r w:rsidRPr="00E24AF7">
        <w:rPr>
          <w:color w:val="auto"/>
          <w:szCs w:val="22"/>
        </w:rPr>
        <w:tab/>
        <w:t>3,386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Canaan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Baptist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 R. Hill Middle School </w:t>
      </w:r>
      <w:r w:rsidRPr="00E24AF7">
        <w:rPr>
          <w:color w:val="auto"/>
          <w:szCs w:val="22"/>
        </w:rPr>
        <w:tab/>
        <w:t>4,636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Duncan United Methodist </w:t>
      </w:r>
      <w:r w:rsidRPr="00E24AF7">
        <w:rPr>
          <w:color w:val="auto"/>
          <w:szCs w:val="22"/>
        </w:rPr>
        <w:tab/>
        <w:t>2,665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Middle School </w:t>
      </w:r>
      <w:r w:rsidRPr="00E24AF7">
        <w:rPr>
          <w:color w:val="auto"/>
          <w:szCs w:val="22"/>
        </w:rPr>
        <w:tab/>
        <w:t>5,043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Holy Communion </w:t>
      </w:r>
      <w:r w:rsidRPr="00E24AF7">
        <w:rPr>
          <w:color w:val="auto"/>
          <w:szCs w:val="22"/>
        </w:rPr>
        <w:tab/>
        <w:t>4,050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Lyman Town Hall </w:t>
      </w:r>
      <w:r w:rsidRPr="00E24AF7">
        <w:rPr>
          <w:color w:val="auto"/>
          <w:szCs w:val="22"/>
        </w:rPr>
        <w:tab/>
        <w:t>6,647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Zion Gospel Baptist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Pelham Fire Station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Poplar Springs Fire Station </w:t>
      </w:r>
      <w:r w:rsidRPr="00E24AF7">
        <w:rPr>
          <w:color w:val="auto"/>
          <w:szCs w:val="22"/>
        </w:rPr>
        <w:tab/>
        <w:t>3,580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Fire Station </w:t>
      </w:r>
      <w:r w:rsidRPr="00E24AF7">
        <w:rPr>
          <w:color w:val="auto"/>
          <w:szCs w:val="22"/>
        </w:rPr>
        <w:tab/>
        <w:t>5,659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Ridge Elementary </w:t>
      </w:r>
      <w:r w:rsidRPr="00E24AF7">
        <w:rPr>
          <w:color w:val="auto"/>
          <w:szCs w:val="22"/>
        </w:rPr>
        <w:tab/>
        <w:t>4,456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Bethlehem </w:t>
      </w:r>
      <w:r w:rsidRPr="00E24AF7">
        <w:rPr>
          <w:color w:val="auto"/>
          <w:szCs w:val="22"/>
        </w:rPr>
        <w:tab/>
        <w:t>2,334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Elementary </w:t>
      </w:r>
      <w:r w:rsidRPr="00E24AF7">
        <w:rPr>
          <w:color w:val="auto"/>
          <w:szCs w:val="22"/>
        </w:rPr>
        <w:tab/>
        <w:t>4,420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Startex Fire Station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Baptist </w:t>
      </w:r>
      <w:r w:rsidRPr="00E24AF7">
        <w:rPr>
          <w:color w:val="auto"/>
          <w:szCs w:val="22"/>
        </w:rPr>
        <w:tab/>
        <w:t>5,948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Methodist </w:t>
      </w:r>
      <w:r w:rsidRPr="00E24AF7">
        <w:rPr>
          <w:color w:val="auto"/>
          <w:szCs w:val="22"/>
        </w:rPr>
        <w:tab/>
        <w:t>3,200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Presbyterian </w:t>
      </w:r>
      <w:r w:rsidRPr="00E24AF7">
        <w:rPr>
          <w:color w:val="auto"/>
          <w:szCs w:val="22"/>
        </w:rPr>
        <w:tab/>
        <w:t>2,749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Victor Mill Methodist </w:t>
      </w:r>
      <w:r w:rsidRPr="00E24AF7">
        <w:rPr>
          <w:color w:val="auto"/>
          <w:szCs w:val="22"/>
        </w:rPr>
        <w:tab/>
        <w:t>4,138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Wellford Fire Station </w:t>
      </w:r>
      <w:r w:rsidRPr="00E24AF7">
        <w:rPr>
          <w:color w:val="auto"/>
          <w:szCs w:val="22"/>
        </w:rPr>
        <w:tab/>
        <w:t>4,862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 Heights Recreation Center </w:t>
      </w:r>
      <w:r w:rsidRPr="00E24AF7">
        <w:rPr>
          <w:color w:val="auto"/>
          <w:szCs w:val="22"/>
        </w:rPr>
        <w:tab/>
        <w:t>3,347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91,497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 Total </w:t>
      </w:r>
      <w:r w:rsidRPr="00E24AF7">
        <w:rPr>
          <w:color w:val="auto"/>
          <w:szCs w:val="22"/>
        </w:rPr>
        <w:tab/>
        <w:t>116,372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CROSSING </w:t>
      </w:r>
      <w:r w:rsidRPr="00E24AF7">
        <w:rPr>
          <w:color w:val="auto"/>
          <w:szCs w:val="22"/>
        </w:rPr>
        <w:tab/>
        <w:t>4,279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KILGORE FARMS </w:t>
      </w:r>
      <w:r w:rsidRPr="00E24AF7">
        <w:rPr>
          <w:color w:val="auto"/>
          <w:szCs w:val="22"/>
        </w:rPr>
        <w:tab/>
        <w:t>4,034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SPARROWS POINT </w:t>
      </w:r>
      <w:r w:rsidRPr="00E24AF7">
        <w:rPr>
          <w:color w:val="auto"/>
          <w:szCs w:val="22"/>
        </w:rPr>
        <w:tab/>
        <w:t>3,721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WALNUT SPRINGS </w:t>
      </w:r>
      <w:r w:rsidRPr="00E24AF7">
        <w:rPr>
          <w:color w:val="auto"/>
          <w:szCs w:val="22"/>
        </w:rPr>
        <w:tab/>
        <w:t>8,550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20,584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Beaumont Methodist </w:t>
      </w:r>
      <w:r w:rsidRPr="00E24AF7">
        <w:rPr>
          <w:color w:val="auto"/>
          <w:szCs w:val="22"/>
        </w:rPr>
        <w:tab/>
        <w:t>1,445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Ben Avon Methodist </w:t>
      </w:r>
      <w:r w:rsidRPr="00E24AF7">
        <w:rPr>
          <w:color w:val="auto"/>
          <w:szCs w:val="22"/>
        </w:rPr>
        <w:tab/>
        <w:t>1,994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Wesleyan </w:t>
      </w:r>
      <w:r w:rsidRPr="00E24AF7">
        <w:rPr>
          <w:color w:val="auto"/>
          <w:szCs w:val="22"/>
        </w:rPr>
        <w:tab/>
        <w:t>4,245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Broome High School </w:t>
      </w:r>
      <w:r w:rsidRPr="00E24AF7">
        <w:rPr>
          <w:color w:val="auto"/>
          <w:szCs w:val="22"/>
        </w:rPr>
        <w:tab/>
        <w:t>1,393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Cannons Elementary </w:t>
      </w:r>
      <w:r w:rsidRPr="00E24AF7">
        <w:rPr>
          <w:color w:val="auto"/>
          <w:szCs w:val="22"/>
        </w:rPr>
        <w:tab/>
        <w:t>1,766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Cavins Hobbysville </w:t>
      </w:r>
      <w:r w:rsidRPr="00E24AF7">
        <w:rPr>
          <w:color w:val="auto"/>
          <w:szCs w:val="22"/>
        </w:rPr>
        <w:tab/>
        <w:t>1,496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Converse Fire Station </w:t>
      </w:r>
      <w:r w:rsidRPr="00E24AF7">
        <w:rPr>
          <w:color w:val="auto"/>
          <w:szCs w:val="22"/>
        </w:rPr>
        <w:tab/>
        <w:t>1,963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Croft Baptist </w:t>
      </w:r>
      <w:r w:rsidRPr="00E24AF7">
        <w:rPr>
          <w:color w:val="auto"/>
          <w:szCs w:val="22"/>
        </w:rPr>
        <w:tab/>
        <w:t>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Anchor Fire Station </w:t>
      </w:r>
      <w:r w:rsidRPr="00E24AF7">
        <w:rPr>
          <w:color w:val="auto"/>
          <w:szCs w:val="22"/>
        </w:rPr>
        <w:tab/>
        <w:t>1,219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Cudd Memorial </w:t>
      </w:r>
      <w:r w:rsidRPr="00E24AF7">
        <w:rPr>
          <w:color w:val="auto"/>
          <w:szCs w:val="22"/>
        </w:rPr>
        <w:tab/>
        <w:t>2,556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Morgan Technology Center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Dayton Fire Station </w:t>
      </w:r>
      <w:r w:rsidRPr="00E24AF7">
        <w:rPr>
          <w:color w:val="auto"/>
          <w:szCs w:val="22"/>
        </w:rPr>
        <w:tab/>
        <w:t>2,893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E.P. Todd Elementary </w:t>
      </w:r>
      <w:r w:rsidRPr="00E24AF7">
        <w:rPr>
          <w:color w:val="auto"/>
          <w:szCs w:val="22"/>
        </w:rPr>
        <w:tab/>
        <w:t>3,928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Baptist </w:t>
      </w:r>
      <w:r w:rsidRPr="00E24AF7">
        <w:rPr>
          <w:color w:val="auto"/>
          <w:szCs w:val="22"/>
        </w:rPr>
        <w:tab/>
        <w:t>1,891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Enoree First Baptist </w:t>
      </w:r>
      <w:r w:rsidRPr="00E24AF7">
        <w:rPr>
          <w:color w:val="auto"/>
          <w:szCs w:val="22"/>
        </w:rPr>
        <w:tab/>
        <w:t>2,322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Gable Middle School </w:t>
      </w:r>
      <w:r w:rsidRPr="00E24AF7">
        <w:rPr>
          <w:color w:val="auto"/>
          <w:szCs w:val="22"/>
        </w:rPr>
        <w:tab/>
        <w:t>4,093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Glendale Fire Station </w:t>
      </w:r>
      <w:r w:rsidRPr="00E24AF7">
        <w:rPr>
          <w:color w:val="auto"/>
          <w:szCs w:val="22"/>
        </w:rPr>
        <w:tab/>
        <w:t>2,157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Jesse Boyd Elementary </w:t>
      </w:r>
      <w:r w:rsidRPr="00E24AF7">
        <w:rPr>
          <w:color w:val="auto"/>
          <w:szCs w:val="22"/>
        </w:rPr>
        <w:tab/>
        <w:t>2,629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Morningside Baptist </w:t>
      </w:r>
      <w:r w:rsidRPr="00E24AF7">
        <w:rPr>
          <w:color w:val="auto"/>
          <w:szCs w:val="22"/>
        </w:rPr>
        <w:tab/>
        <w:t>2,639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Calvary Presbyterian </w:t>
      </w:r>
      <w:r w:rsidRPr="00E24AF7">
        <w:rPr>
          <w:color w:val="auto"/>
          <w:szCs w:val="22"/>
        </w:rPr>
        <w:tab/>
        <w:t>4,901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Pacolet Elementary </w:t>
      </w:r>
      <w:r w:rsidRPr="00E24AF7">
        <w:rPr>
          <w:color w:val="auto"/>
          <w:szCs w:val="22"/>
        </w:rPr>
        <w:tab/>
        <w:t>3,545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Pauline Glenn Springs Elementary </w:t>
      </w:r>
      <w:r w:rsidRPr="00E24AF7">
        <w:rPr>
          <w:color w:val="auto"/>
          <w:szCs w:val="22"/>
        </w:rPr>
        <w:tab/>
        <w:t>1,635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R.D. Anderson Vocational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Elementary </w:t>
      </w:r>
      <w:r w:rsidRPr="00E24AF7">
        <w:rPr>
          <w:color w:val="auto"/>
          <w:szCs w:val="22"/>
        </w:rPr>
        <w:tab/>
        <w:t>4,379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Spartanburg High School </w:t>
      </w:r>
      <w:r w:rsidRPr="00E24AF7">
        <w:rPr>
          <w:color w:val="auto"/>
          <w:szCs w:val="22"/>
        </w:rPr>
        <w:tab/>
        <w:t>3,122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John</w:t>
      </w:r>
      <w:r w:rsidRPr="00E24AF7">
        <w:rPr>
          <w:szCs w:val="22"/>
        </w:rPr>
        <w:t>’</w:t>
      </w:r>
      <w:r w:rsidRPr="00E24AF7">
        <w:rPr>
          <w:color w:val="auto"/>
          <w:szCs w:val="22"/>
        </w:rPr>
        <w:t xml:space="preserve">s Lutheran </w:t>
      </w:r>
      <w:r w:rsidRPr="00E24AF7">
        <w:rPr>
          <w:color w:val="auto"/>
          <w:szCs w:val="22"/>
        </w:rPr>
        <w:tab/>
        <w:t>1,687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View Elementary </w:t>
      </w:r>
      <w:r w:rsidRPr="00E24AF7">
        <w:rPr>
          <w:color w:val="auto"/>
          <w:szCs w:val="22"/>
        </w:rPr>
        <w:tab/>
        <w:t>2,420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Stone Methodist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Elementary </w:t>
      </w:r>
      <w:r w:rsidRPr="00E24AF7">
        <w:rPr>
          <w:color w:val="auto"/>
          <w:szCs w:val="22"/>
        </w:rPr>
        <w:tab/>
        <w:t>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Fire Station </w:t>
      </w:r>
      <w:r w:rsidRPr="00E24AF7">
        <w:rPr>
          <w:color w:val="auto"/>
          <w:szCs w:val="22"/>
        </w:rPr>
        <w:tab/>
        <w:t>1,977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Leisure Center </w:t>
      </w:r>
      <w:r w:rsidRPr="00E24AF7">
        <w:rPr>
          <w:color w:val="auto"/>
          <w:szCs w:val="22"/>
        </w:rPr>
        <w:tab/>
        <w:t>2,356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78,704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Union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Bonham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Buffalo Box 1 </w:t>
      </w:r>
      <w:r w:rsidRPr="00E24AF7">
        <w:rPr>
          <w:color w:val="auto"/>
          <w:szCs w:val="22"/>
        </w:rPr>
        <w:tab/>
        <w:t>1,491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Keys </w:t>
      </w:r>
      <w:r w:rsidRPr="00E24AF7">
        <w:rPr>
          <w:color w:val="auto"/>
          <w:szCs w:val="22"/>
        </w:rPr>
        <w:tab/>
        <w:t>1,206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Buffalo </w:t>
      </w:r>
      <w:r w:rsidRPr="00E24AF7">
        <w:rPr>
          <w:color w:val="auto"/>
          <w:szCs w:val="22"/>
        </w:rPr>
        <w:tab/>
        <w:t>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Jonesville Box 1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Jonesville Box 2 </w:t>
      </w:r>
      <w:r w:rsidRPr="00E24AF7">
        <w:rPr>
          <w:color w:val="auto"/>
          <w:szCs w:val="22"/>
        </w:rPr>
        <w:tab/>
        <w:t>1,819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Putnam </w:t>
      </w:r>
      <w:r w:rsidRPr="00E24AF7">
        <w:rPr>
          <w:color w:val="auto"/>
          <w:szCs w:val="22"/>
        </w:rPr>
        <w:tab/>
        <w:t>1,013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1 Box 1 </w:t>
      </w:r>
      <w:r w:rsidRPr="00E24AF7">
        <w:rPr>
          <w:color w:val="auto"/>
          <w:szCs w:val="22"/>
        </w:rPr>
        <w:tab/>
        <w:t>1,056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1 Box 2 </w:t>
      </w:r>
      <w:r w:rsidRPr="00E24AF7">
        <w:rPr>
          <w:color w:val="auto"/>
          <w:szCs w:val="22"/>
        </w:rPr>
        <w:tab/>
        <w:t>1,651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4 Box 1 </w:t>
      </w:r>
      <w:r w:rsidRPr="00E24AF7">
        <w:rPr>
          <w:color w:val="auto"/>
          <w:szCs w:val="22"/>
        </w:rPr>
        <w:tab/>
        <w:t>1,594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Union Ward 4 Box 2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Springs </w:t>
      </w:r>
      <w:r w:rsidRPr="00E24AF7">
        <w:rPr>
          <w:color w:val="auto"/>
          <w:szCs w:val="22"/>
        </w:rPr>
        <w:tab/>
        <w:t>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Subtotal </w:t>
      </w:r>
      <w:r w:rsidRPr="00E24AF7">
        <w:rPr>
          <w:color w:val="auto"/>
          <w:szCs w:val="22"/>
        </w:rPr>
        <w:tab/>
        <w:t>14,623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13 Total </w:t>
      </w:r>
      <w:r w:rsidRPr="00E24AF7">
        <w:rPr>
          <w:color w:val="auto"/>
          <w:szCs w:val="22"/>
        </w:rPr>
        <w:tab/>
        <w:t>113,911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Cherokee SC </w:t>
      </w:r>
      <w:r w:rsidRPr="00E24AF7">
        <w:rPr>
          <w:color w:val="auto"/>
          <w:szCs w:val="22"/>
        </w:rPr>
        <w:tab/>
        <w:t>56,216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Fosters Grove </w:t>
      </w:r>
      <w:r w:rsidRPr="00E24AF7">
        <w:rPr>
          <w:color w:val="auto"/>
          <w:szCs w:val="22"/>
        </w:rPr>
        <w:tab/>
        <w:t>3,495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Cherokee Springs Fire Station </w:t>
      </w:r>
      <w:r w:rsidRPr="00E24AF7">
        <w:rPr>
          <w:color w:val="auto"/>
          <w:szCs w:val="22"/>
        </w:rPr>
        <w:tab/>
        <w:t>2,841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Chesnee Elementary </w:t>
      </w:r>
      <w:r w:rsidRPr="00E24AF7">
        <w:rPr>
          <w:color w:val="auto"/>
          <w:szCs w:val="22"/>
        </w:rPr>
        <w:tab/>
        <w:t>5,134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Depot Museum </w:t>
      </w:r>
      <w:r w:rsidRPr="00E24AF7">
        <w:rPr>
          <w:color w:val="auto"/>
          <w:szCs w:val="22"/>
        </w:rPr>
        <w:tab/>
        <w:t>1,970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Fire Station </w:t>
      </w:r>
      <w:r w:rsidRPr="00E24AF7">
        <w:rPr>
          <w:color w:val="auto"/>
          <w:szCs w:val="22"/>
        </w:rPr>
        <w:tab/>
        <w:t>2,821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Mayo Elementary </w:t>
      </w:r>
      <w:r w:rsidRPr="00E24AF7">
        <w:rPr>
          <w:color w:val="auto"/>
          <w:szCs w:val="22"/>
        </w:rPr>
        <w:tab/>
        <w:t>3,008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19,269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Union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Adamsburg </w:t>
      </w:r>
      <w:r w:rsidRPr="00E24AF7">
        <w:rPr>
          <w:color w:val="auto"/>
          <w:szCs w:val="22"/>
        </w:rPr>
        <w:tab/>
        <w:t>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Kelton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Lockhart </w:t>
      </w:r>
      <w:r w:rsidRPr="00E24AF7">
        <w:rPr>
          <w:color w:val="auto"/>
          <w:szCs w:val="22"/>
        </w:rPr>
        <w:tab/>
        <w:t>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Monarch Box 1 </w:t>
      </w:r>
      <w:r w:rsidRPr="00E24AF7">
        <w:rPr>
          <w:color w:val="auto"/>
          <w:szCs w:val="22"/>
        </w:rPr>
        <w:tab/>
        <w:t>1,915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Subtotal </w:t>
      </w:r>
      <w:r w:rsidRPr="00E24AF7">
        <w:rPr>
          <w:color w:val="auto"/>
          <w:szCs w:val="22"/>
        </w:rPr>
        <w:tab/>
        <w:t>5,131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2,376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w:t>
      </w:r>
      <w:r w:rsidRPr="00E24AF7">
        <w:rPr>
          <w:color w:val="auto"/>
          <w:szCs w:val="22"/>
        </w:rPr>
        <w:tab/>
        <w:t>2,396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Clover </w:t>
      </w:r>
      <w:r w:rsidRPr="00E24AF7">
        <w:rPr>
          <w:color w:val="auto"/>
          <w:szCs w:val="22"/>
        </w:rPr>
        <w:tab/>
        <w:t>2,855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Cotton Belt </w:t>
      </w:r>
      <w:r w:rsidRPr="00E24AF7">
        <w:rPr>
          <w:color w:val="auto"/>
          <w:szCs w:val="22"/>
        </w:rPr>
        <w:tab/>
        <w:t>2,889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Mill </w:t>
      </w:r>
      <w:r w:rsidRPr="00E24AF7">
        <w:rPr>
          <w:color w:val="auto"/>
          <w:szCs w:val="22"/>
        </w:rPr>
        <w:tab/>
        <w:t>2,488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Grove </w:t>
      </w:r>
      <w:r w:rsidRPr="00E24AF7">
        <w:rPr>
          <w:color w:val="auto"/>
          <w:szCs w:val="22"/>
        </w:rPr>
        <w:tab/>
        <w:t>1,686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Larne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Creek </w:t>
      </w:r>
      <w:r w:rsidRPr="00E24AF7">
        <w:rPr>
          <w:color w:val="auto"/>
          <w:szCs w:val="22"/>
        </w:rPr>
        <w:tab/>
        <w:t>1,673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Creek </w:t>
      </w:r>
      <w:r w:rsidRPr="00E24AF7">
        <w:rPr>
          <w:color w:val="auto"/>
          <w:szCs w:val="22"/>
        </w:rPr>
        <w:tab/>
        <w:t>2,154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Roosevelt </w:t>
      </w:r>
      <w:r w:rsidRPr="00E24AF7">
        <w:rPr>
          <w:color w:val="auto"/>
          <w:szCs w:val="22"/>
        </w:rPr>
        <w:tab/>
        <w:t>2,250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Sharon </w:t>
      </w:r>
      <w:r w:rsidRPr="00E24AF7">
        <w:rPr>
          <w:color w:val="auto"/>
          <w:szCs w:val="22"/>
        </w:rPr>
        <w:tab/>
        <w:t>2,164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Smyrna </w:t>
      </w:r>
      <w:r w:rsidRPr="00E24AF7">
        <w:rPr>
          <w:color w:val="auto"/>
          <w:szCs w:val="22"/>
        </w:rPr>
        <w:tab/>
        <w:t>1,134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29,721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14 Total </w:t>
      </w:r>
      <w:r w:rsidRPr="00E24AF7">
        <w:rPr>
          <w:color w:val="auto"/>
          <w:szCs w:val="22"/>
        </w:rPr>
        <w:tab/>
        <w:t>110,337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Adnah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Allison Creek </w:t>
      </w:r>
      <w:r w:rsidRPr="00E24AF7">
        <w:rPr>
          <w:color w:val="auto"/>
          <w:szCs w:val="22"/>
        </w:rPr>
        <w:tab/>
        <w:t>1,579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School </w:t>
      </w:r>
      <w:r w:rsidRPr="00E24AF7">
        <w:rPr>
          <w:color w:val="auto"/>
          <w:szCs w:val="22"/>
        </w:rPr>
        <w:tab/>
        <w:t>5,156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Bullocks Creek </w:t>
      </w:r>
      <w:r w:rsidRPr="00E24AF7">
        <w:rPr>
          <w:color w:val="auto"/>
          <w:szCs w:val="22"/>
        </w:rPr>
        <w:tab/>
        <w:t>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Cannon Mill </w:t>
      </w:r>
      <w:r w:rsidRPr="00E24AF7">
        <w:rPr>
          <w:color w:val="auto"/>
          <w:szCs w:val="22"/>
        </w:rPr>
        <w:tab/>
        <w:t>2,748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Celanese </w:t>
      </w:r>
      <w:r w:rsidRPr="00E24AF7">
        <w:rPr>
          <w:color w:val="auto"/>
          <w:szCs w:val="22"/>
        </w:rPr>
        <w:tab/>
        <w:t>5,409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Delphia </w:t>
      </w:r>
      <w:r w:rsidRPr="00E24AF7">
        <w:rPr>
          <w:color w:val="auto"/>
          <w:szCs w:val="22"/>
        </w:rPr>
        <w:tab/>
        <w:t>3,211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1,556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Ebinport </w:t>
      </w:r>
      <w:r w:rsidRPr="00E24AF7">
        <w:rPr>
          <w:color w:val="auto"/>
          <w:szCs w:val="22"/>
        </w:rPr>
        <w:tab/>
        <w:t>4,179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Fewell Park </w:t>
      </w:r>
      <w:r w:rsidRPr="00E24AF7">
        <w:rPr>
          <w:color w:val="auto"/>
          <w:szCs w:val="22"/>
        </w:rPr>
        <w:tab/>
        <w:t>1,759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Filbert </w:t>
      </w:r>
      <w:r w:rsidRPr="00E24AF7">
        <w:rPr>
          <w:color w:val="auto"/>
          <w:szCs w:val="22"/>
        </w:rPr>
        <w:tab/>
        <w:t>2,805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Hands Mill </w:t>
      </w:r>
      <w:r w:rsidRPr="00E24AF7">
        <w:rPr>
          <w:color w:val="auto"/>
          <w:szCs w:val="22"/>
        </w:rPr>
        <w:tab/>
        <w:t>2,279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Harvest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Hollis Lakes </w:t>
      </w:r>
      <w:r w:rsidRPr="00E24AF7">
        <w:rPr>
          <w:color w:val="auto"/>
          <w:szCs w:val="22"/>
        </w:rPr>
        <w:tab/>
        <w:t>2,992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 Hook </w:t>
      </w:r>
      <w:r w:rsidRPr="00E24AF7">
        <w:rPr>
          <w:color w:val="auto"/>
          <w:szCs w:val="22"/>
        </w:rPr>
        <w:tab/>
        <w:t>2,347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Lakeshore </w:t>
      </w:r>
      <w:r w:rsidRPr="00E24AF7">
        <w:rPr>
          <w:color w:val="auto"/>
          <w:szCs w:val="22"/>
        </w:rPr>
        <w:tab/>
        <w:t>3,565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Lakewood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Laurel Creek </w:t>
      </w:r>
      <w:r w:rsidRPr="00E24AF7">
        <w:rPr>
          <w:color w:val="auto"/>
          <w:szCs w:val="22"/>
        </w:rPr>
        <w:tab/>
        <w:t>1,806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McConnells </w:t>
      </w:r>
      <w:r w:rsidRPr="00E24AF7">
        <w:rPr>
          <w:color w:val="auto"/>
          <w:szCs w:val="22"/>
        </w:rPr>
        <w:tab/>
        <w:t>2,445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Gallant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Home </w:t>
      </w:r>
      <w:r w:rsidRPr="00E24AF7">
        <w:rPr>
          <w:color w:val="auto"/>
          <w:szCs w:val="22"/>
        </w:rPr>
        <w:tab/>
        <w:t>3,390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Newport </w:t>
      </w:r>
      <w:r w:rsidRPr="00E24AF7">
        <w:rPr>
          <w:color w:val="auto"/>
          <w:szCs w:val="22"/>
        </w:rPr>
        <w:tab/>
        <w:t>2,916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Northside </w:t>
      </w:r>
      <w:r w:rsidRPr="00E24AF7">
        <w:rPr>
          <w:color w:val="auto"/>
          <w:szCs w:val="22"/>
        </w:rPr>
        <w:tab/>
        <w:t>2,637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Northwestern </w:t>
      </w:r>
      <w:r w:rsidRPr="00E24AF7">
        <w:rPr>
          <w:color w:val="auto"/>
          <w:szCs w:val="22"/>
        </w:rPr>
        <w:tab/>
        <w:t>2,915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Oakridge </w:t>
      </w:r>
      <w:r w:rsidRPr="00E24AF7">
        <w:rPr>
          <w:color w:val="auto"/>
          <w:szCs w:val="22"/>
        </w:rPr>
        <w:tab/>
        <w:t>3,919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Pointe </w:t>
      </w:r>
      <w:r w:rsidRPr="00E24AF7">
        <w:rPr>
          <w:color w:val="auto"/>
          <w:szCs w:val="22"/>
        </w:rPr>
        <w:tab/>
        <w:t>2,293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Pole Branch </w:t>
      </w:r>
      <w:r w:rsidRPr="00E24AF7">
        <w:rPr>
          <w:color w:val="auto"/>
          <w:szCs w:val="22"/>
        </w:rPr>
        <w:tab/>
        <w:t>3,242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Hills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w:t>
      </w:r>
      <w:r w:rsidRPr="00E24AF7">
        <w:rPr>
          <w:szCs w:val="22"/>
        </w:rPr>
        <w:t>’</w:t>
      </w:r>
      <w:r w:rsidRPr="00E24AF7">
        <w:rPr>
          <w:color w:val="auto"/>
          <w:szCs w:val="22"/>
        </w:rPr>
        <w:t xml:space="preserve">s Edge </w:t>
      </w:r>
      <w:r w:rsidRPr="00E24AF7">
        <w:rPr>
          <w:color w:val="auto"/>
          <w:szCs w:val="22"/>
        </w:rPr>
        <w:tab/>
        <w:t>3,602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5 </w:t>
      </w:r>
      <w:r w:rsidRPr="00E24AF7">
        <w:rPr>
          <w:color w:val="auto"/>
          <w:szCs w:val="22"/>
        </w:rPr>
        <w:tab/>
        <w:t>2,352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7 </w:t>
      </w:r>
      <w:r w:rsidRPr="00E24AF7">
        <w:rPr>
          <w:color w:val="auto"/>
          <w:szCs w:val="22"/>
        </w:rPr>
        <w:tab/>
        <w:t>4,236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Rosewood </w:t>
      </w:r>
      <w:r w:rsidRPr="00E24AF7">
        <w:rPr>
          <w:color w:val="auto"/>
          <w:szCs w:val="22"/>
        </w:rPr>
        <w:tab/>
        <w:t>5,363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Tirzah </w:t>
      </w:r>
      <w:r w:rsidRPr="00E24AF7">
        <w:rPr>
          <w:color w:val="auto"/>
          <w:szCs w:val="22"/>
        </w:rPr>
        <w:tab/>
        <w:t>3,120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Tools Fork </w:t>
      </w:r>
      <w:r w:rsidRPr="00E24AF7">
        <w:rPr>
          <w:color w:val="auto"/>
          <w:szCs w:val="22"/>
        </w:rPr>
        <w:tab/>
        <w:t>2,355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1,895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Wylie </w:t>
      </w:r>
      <w:r w:rsidRPr="00E24AF7">
        <w:rPr>
          <w:color w:val="auto"/>
          <w:szCs w:val="22"/>
        </w:rPr>
        <w:tab/>
        <w:t>2,600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1 </w:t>
      </w:r>
      <w:r w:rsidRPr="00E24AF7">
        <w:rPr>
          <w:color w:val="auto"/>
          <w:szCs w:val="22"/>
        </w:rPr>
        <w:tab/>
        <w:t>3,685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2 </w:t>
      </w:r>
      <w:r w:rsidRPr="00E24AF7">
        <w:rPr>
          <w:color w:val="auto"/>
          <w:szCs w:val="22"/>
        </w:rPr>
        <w:tab/>
        <w:t>5,078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115,314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15 Total </w:t>
      </w:r>
      <w:r w:rsidRPr="00E24AF7">
        <w:rPr>
          <w:color w:val="auto"/>
          <w:szCs w:val="22"/>
        </w:rPr>
        <w:tab/>
        <w:t>115,314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Horse Run </w:t>
      </w:r>
      <w:r w:rsidRPr="00E24AF7">
        <w:rPr>
          <w:color w:val="auto"/>
          <w:szCs w:val="22"/>
        </w:rPr>
        <w:tab/>
        <w:t>5,711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Gold Hill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Harrisburg </w:t>
      </w:r>
      <w:r w:rsidRPr="00E24AF7">
        <w:rPr>
          <w:color w:val="auto"/>
          <w:szCs w:val="22"/>
        </w:rPr>
        <w:tab/>
        <w:t>5,297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House </w:t>
      </w:r>
      <w:r w:rsidRPr="00E24AF7">
        <w:rPr>
          <w:color w:val="auto"/>
          <w:szCs w:val="22"/>
        </w:rPr>
        <w:tab/>
        <w:t>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Valley </w:t>
      </w:r>
      <w:r w:rsidRPr="00E24AF7">
        <w:rPr>
          <w:color w:val="auto"/>
          <w:szCs w:val="22"/>
        </w:rPr>
        <w:tab/>
        <w:t>4,742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Possum Hollow </w:t>
      </w:r>
      <w:r w:rsidRPr="00E24AF7">
        <w:rPr>
          <w:color w:val="auto"/>
          <w:szCs w:val="22"/>
        </w:rPr>
        <w:tab/>
        <w:t>4,291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Road </w:t>
      </w:r>
      <w:r w:rsidRPr="00E24AF7">
        <w:rPr>
          <w:color w:val="auto"/>
          <w:szCs w:val="22"/>
        </w:rPr>
        <w:tab/>
        <w:t>3,523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Shelley Mullis </w:t>
      </w:r>
      <w:r w:rsidRPr="00E24AF7">
        <w:rPr>
          <w:color w:val="auto"/>
          <w:szCs w:val="22"/>
        </w:rPr>
        <w:tab/>
        <w:t>2,722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The Lodge </w:t>
      </w:r>
      <w:r w:rsidRPr="00E24AF7">
        <w:rPr>
          <w:color w:val="auto"/>
          <w:szCs w:val="22"/>
        </w:rPr>
        <w:tab/>
        <w:t>2,853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33,243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Baxter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Crescent </w:t>
      </w:r>
      <w:r w:rsidRPr="00E24AF7">
        <w:rPr>
          <w:color w:val="auto"/>
          <w:szCs w:val="22"/>
        </w:rPr>
        <w:tab/>
        <w:t>2,704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Dobys Bridge </w:t>
      </w:r>
      <w:r w:rsidRPr="00E24AF7">
        <w:rPr>
          <w:color w:val="auto"/>
          <w:szCs w:val="22"/>
        </w:rPr>
        <w:tab/>
        <w:t>3,983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1 </w:t>
      </w:r>
      <w:r w:rsidRPr="00E24AF7">
        <w:rPr>
          <w:color w:val="auto"/>
          <w:szCs w:val="22"/>
        </w:rPr>
        <w:tab/>
        <w:t>4,390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2 </w:t>
      </w:r>
      <w:r w:rsidRPr="00E24AF7">
        <w:rPr>
          <w:color w:val="auto"/>
          <w:szCs w:val="22"/>
        </w:rPr>
        <w:tab/>
        <w:t>7,581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3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4 </w:t>
      </w:r>
      <w:r w:rsidRPr="00E24AF7">
        <w:rPr>
          <w:color w:val="auto"/>
          <w:szCs w:val="22"/>
        </w:rPr>
        <w:tab/>
        <w:t>2,336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5 </w:t>
      </w:r>
      <w:r w:rsidRPr="00E24AF7">
        <w:rPr>
          <w:color w:val="auto"/>
          <w:szCs w:val="22"/>
        </w:rPr>
        <w:tab/>
        <w:t>4,050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6 </w:t>
      </w:r>
      <w:r w:rsidRPr="00E24AF7">
        <w:rPr>
          <w:color w:val="auto"/>
          <w:szCs w:val="22"/>
        </w:rPr>
        <w:tab/>
        <w:t>2,139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Gold Hill </w:t>
      </w:r>
      <w:r w:rsidRPr="00E24AF7">
        <w:rPr>
          <w:color w:val="auto"/>
          <w:szCs w:val="22"/>
        </w:rPr>
        <w:tab/>
        <w:t>4,779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Kanawha </w:t>
      </w:r>
      <w:r w:rsidRPr="00E24AF7">
        <w:rPr>
          <w:color w:val="auto"/>
          <w:szCs w:val="22"/>
        </w:rPr>
        <w:tab/>
        <w:t>3,691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Nation Ford </w:t>
      </w:r>
      <w:r w:rsidRPr="00E24AF7">
        <w:rPr>
          <w:color w:val="auto"/>
          <w:szCs w:val="22"/>
        </w:rPr>
        <w:tab/>
        <w:t>4,332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Orchard Park </w:t>
      </w:r>
      <w:r w:rsidRPr="00E24AF7">
        <w:rPr>
          <w:color w:val="auto"/>
          <w:szCs w:val="22"/>
        </w:rPr>
        <w:tab/>
        <w:t>2,997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Road </w:t>
      </w:r>
      <w:r w:rsidRPr="00E24AF7">
        <w:rPr>
          <w:color w:val="auto"/>
          <w:szCs w:val="22"/>
        </w:rPr>
        <w:tab/>
        <w:t>4,953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Riverview </w:t>
      </w:r>
      <w:r w:rsidRPr="00E24AF7">
        <w:rPr>
          <w:color w:val="auto"/>
          <w:szCs w:val="22"/>
        </w:rPr>
        <w:tab/>
        <w:t>2,460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Shoreline </w:t>
      </w:r>
      <w:r w:rsidRPr="00E24AF7">
        <w:rPr>
          <w:color w:val="auto"/>
          <w:szCs w:val="22"/>
        </w:rPr>
        <w:tab/>
        <w:t>3,018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Springfield </w:t>
      </w:r>
      <w:r w:rsidRPr="00E24AF7">
        <w:rPr>
          <w:color w:val="auto"/>
          <w:szCs w:val="22"/>
        </w:rPr>
        <w:tab/>
        <w:t>3,272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Stateline </w:t>
      </w:r>
      <w:r w:rsidRPr="00E24AF7">
        <w:rPr>
          <w:color w:val="auto"/>
          <w:szCs w:val="22"/>
        </w:rPr>
        <w:tab/>
        <w:t>3,674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Steele Creek </w:t>
      </w:r>
      <w:r w:rsidRPr="00E24AF7">
        <w:rPr>
          <w:color w:val="auto"/>
          <w:szCs w:val="22"/>
        </w:rPr>
        <w:tab/>
        <w:t>3,684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Tega Cay </w:t>
      </w:r>
      <w:r w:rsidRPr="00E24AF7">
        <w:rPr>
          <w:color w:val="auto"/>
          <w:szCs w:val="22"/>
        </w:rPr>
        <w:tab/>
        <w:t>1,629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Waterstone </w:t>
      </w:r>
      <w:r w:rsidRPr="00E24AF7">
        <w:rPr>
          <w:color w:val="auto"/>
          <w:szCs w:val="22"/>
        </w:rPr>
        <w:tab/>
        <w:t>3,275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Windjammer </w:t>
      </w:r>
      <w:r w:rsidRPr="00E24AF7">
        <w:rPr>
          <w:color w:val="auto"/>
          <w:szCs w:val="22"/>
        </w:rPr>
        <w:tab/>
        <w:t>2,608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81,718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16 Total </w:t>
      </w:r>
      <w:r w:rsidRPr="00E24AF7">
        <w:rPr>
          <w:color w:val="auto"/>
          <w:szCs w:val="22"/>
        </w:rPr>
        <w:tab/>
        <w:t>114,961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 SC </w:t>
      </w:r>
      <w:r w:rsidRPr="00E24AF7">
        <w:rPr>
          <w:color w:val="auto"/>
          <w:szCs w:val="22"/>
        </w:rPr>
        <w:tab/>
        <w:t>32,294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Fairfield SC </w:t>
      </w:r>
      <w:r w:rsidRPr="00E24AF7">
        <w:rPr>
          <w:color w:val="auto"/>
          <w:szCs w:val="22"/>
        </w:rPr>
        <w:tab/>
        <w:t>20,948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Osceola </w:t>
      </w:r>
      <w:r w:rsidRPr="00E24AF7">
        <w:rPr>
          <w:color w:val="auto"/>
          <w:szCs w:val="22"/>
        </w:rPr>
        <w:tab/>
        <w:t>6,426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 Wyck </w:t>
      </w:r>
      <w:r w:rsidRPr="00E24AF7">
        <w:rPr>
          <w:color w:val="auto"/>
          <w:szCs w:val="22"/>
        </w:rPr>
        <w:tab/>
        <w:t>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7,728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1037, 1038, 1041, 1042, 1043, 1044, 1045, 1046, 1047, 1048, 1049, 1050, 1051, 1052, 1053, 1054, 1055, 1056, 1057, 1058, 1059, 1060, 1061, 1062, 1063, 1064, 1065, 1066, 1067, 1068, 1069, 1070, 1071, 1073, 1074, 1075, 1076, 1077, 3073, 3074, 3075, 3076, 3077, 3078, 3079, 3080, 3081, 3082, 3083, 3084, 3085, 3086, 3087, 3088, 3089  </w:t>
      </w:r>
      <w:r w:rsidRPr="00E24AF7">
        <w:rPr>
          <w:color w:val="auto"/>
          <w:szCs w:val="22"/>
        </w:rPr>
        <w:tab/>
        <w:t>2638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1019, 1023, 1024, 1025, 1026, 2044, 2045, 2049  </w:t>
      </w:r>
      <w:r w:rsidRPr="00E24AF7">
        <w:rPr>
          <w:color w:val="auto"/>
          <w:szCs w:val="22"/>
        </w:rPr>
        <w:tab/>
        <w:t>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2,695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Catawba </w:t>
      </w:r>
      <w:r w:rsidRPr="00E24AF7">
        <w:rPr>
          <w:color w:val="auto"/>
          <w:szCs w:val="22"/>
        </w:rPr>
        <w:tab/>
        <w:t>4,313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w:t>
      </w:r>
      <w:r w:rsidRPr="00E24AF7">
        <w:rPr>
          <w:color w:val="auto"/>
          <w:szCs w:val="22"/>
        </w:rPr>
        <w:tab/>
        <w:t>4,234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Fairgrounds </w:t>
      </w:r>
      <w:r w:rsidRPr="00E24AF7">
        <w:rPr>
          <w:color w:val="auto"/>
          <w:szCs w:val="22"/>
        </w:rPr>
        <w:tab/>
        <w:t>5,042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Ferry Branch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Highland Park </w:t>
      </w:r>
      <w:r w:rsidRPr="00E24AF7">
        <w:rPr>
          <w:color w:val="auto"/>
          <w:szCs w:val="22"/>
        </w:rPr>
        <w:tab/>
        <w:t>2,150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w:t>
      </w:r>
      <w:r w:rsidRPr="00E24AF7">
        <w:rPr>
          <w:color w:val="auto"/>
          <w:szCs w:val="22"/>
        </w:rPr>
        <w:tab/>
        <w:t>2,054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Independence </w:t>
      </w:r>
      <w:r w:rsidRPr="00E24AF7">
        <w:rPr>
          <w:color w:val="auto"/>
          <w:szCs w:val="22"/>
        </w:rPr>
        <w:tab/>
        <w:t>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Lesslie </w:t>
      </w:r>
      <w:r w:rsidRPr="00E24AF7">
        <w:rPr>
          <w:color w:val="auto"/>
          <w:szCs w:val="22"/>
        </w:rPr>
        <w:tab/>
        <w:t>2,181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w:t>
      </w:r>
      <w:r w:rsidRPr="00E24AF7">
        <w:rPr>
          <w:color w:val="auto"/>
          <w:szCs w:val="22"/>
        </w:rPr>
        <w:tab/>
        <w:t>2,077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Holly </w:t>
      </w:r>
      <w:r w:rsidRPr="00E24AF7">
        <w:rPr>
          <w:color w:val="auto"/>
          <w:szCs w:val="22"/>
        </w:rPr>
        <w:tab/>
        <w:t>4,180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Neelys Creek </w:t>
      </w:r>
      <w:r w:rsidRPr="00E24AF7">
        <w:rPr>
          <w:color w:val="auto"/>
          <w:szCs w:val="22"/>
        </w:rPr>
        <w:tab/>
        <w:t>1,612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Ogden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2 </w:t>
      </w:r>
      <w:r w:rsidRPr="00E24AF7">
        <w:rPr>
          <w:color w:val="auto"/>
          <w:szCs w:val="22"/>
        </w:rPr>
        <w:tab/>
        <w:t>2,444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3 </w:t>
      </w:r>
      <w:r w:rsidRPr="00E24AF7">
        <w:rPr>
          <w:color w:val="auto"/>
          <w:szCs w:val="22"/>
        </w:rPr>
        <w:tab/>
        <w:t>2,890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4 </w:t>
      </w:r>
      <w:r w:rsidRPr="00E24AF7">
        <w:rPr>
          <w:color w:val="auto"/>
          <w:szCs w:val="22"/>
        </w:rPr>
        <w:tab/>
        <w:t>3,576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6 </w:t>
      </w:r>
      <w:r w:rsidRPr="00E24AF7">
        <w:rPr>
          <w:color w:val="auto"/>
          <w:szCs w:val="22"/>
        </w:rPr>
        <w:tab/>
        <w:t>2,394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8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w:t>
      </w:r>
      <w:r w:rsidRPr="00E24AF7">
        <w:rPr>
          <w:color w:val="auto"/>
          <w:szCs w:val="22"/>
        </w:rPr>
        <w:tab/>
        <w:t>1,774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1015, 1016, 1017, 1018, 1020, 1021, 1022, 1027, 1028, 1029, 1031, 1032, 1033, 1034, 1035, 1036, 1037, 1038, 2018, 2029  </w:t>
      </w:r>
      <w:r w:rsidRPr="00E24AF7">
        <w:rPr>
          <w:color w:val="auto"/>
          <w:szCs w:val="22"/>
        </w:rPr>
        <w:tab/>
        <w:t>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2044, 2045, 2050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55,337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17 Total </w:t>
      </w:r>
      <w:r w:rsidRPr="00E24AF7">
        <w:rPr>
          <w:color w:val="auto"/>
          <w:szCs w:val="22"/>
        </w:rPr>
        <w:tab/>
        <w:t>116,307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AMICKS FERRY </w:t>
      </w:r>
      <w:r w:rsidRPr="00E24AF7">
        <w:rPr>
          <w:color w:val="auto"/>
          <w:szCs w:val="22"/>
        </w:rPr>
        <w:tab/>
        <w:t>3,919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 RIVER </w:t>
      </w:r>
      <w:r w:rsidRPr="00E24AF7">
        <w:rPr>
          <w:color w:val="auto"/>
          <w:szCs w:val="22"/>
        </w:rPr>
        <w:tab/>
        <w:t>2,120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CHAPIN </w:t>
      </w:r>
      <w:r w:rsidRPr="00E24AF7">
        <w:rPr>
          <w:color w:val="auto"/>
          <w:szCs w:val="22"/>
        </w:rPr>
        <w:tab/>
        <w:t>4,743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COLDSTREAM </w:t>
      </w:r>
      <w:r w:rsidRPr="00E24AF7">
        <w:rPr>
          <w:color w:val="auto"/>
          <w:szCs w:val="22"/>
        </w:rPr>
        <w:tab/>
        <w:t>2,431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DREHER ISLAND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DUTCHMAN SHORES </w:t>
      </w:r>
      <w:r w:rsidRPr="00E24AF7">
        <w:rPr>
          <w:color w:val="auto"/>
          <w:szCs w:val="22"/>
        </w:rPr>
        <w:tab/>
        <w:t>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IRMO </w:t>
      </w:r>
      <w:r w:rsidRPr="00E24AF7">
        <w:rPr>
          <w:color w:val="auto"/>
          <w:szCs w:val="22"/>
        </w:rPr>
        <w:tab/>
        <w:t>3,241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LINCREEK </w:t>
      </w:r>
      <w:r w:rsidRPr="00E24AF7">
        <w:rPr>
          <w:color w:val="auto"/>
          <w:szCs w:val="22"/>
        </w:rPr>
        <w:tab/>
        <w:t>3,141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MURRAYWOOD </w:t>
      </w:r>
      <w:r w:rsidRPr="00E24AF7">
        <w:rPr>
          <w:color w:val="auto"/>
          <w:szCs w:val="22"/>
        </w:rPr>
        <w:tab/>
        <w:t>2,684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LEXINGTON </w:t>
      </w:r>
      <w:r w:rsidRPr="00E24AF7">
        <w:rPr>
          <w:color w:val="auto"/>
          <w:szCs w:val="22"/>
        </w:rPr>
        <w:tab/>
        <w:t>4,121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QUAIL VALLEY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BLUFF </w:t>
      </w:r>
      <w:r w:rsidRPr="00E24AF7">
        <w:rPr>
          <w:color w:val="auto"/>
          <w:szCs w:val="22"/>
        </w:rPr>
        <w:tab/>
        <w:t>4,281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 OAKS </w:t>
      </w:r>
      <w:r w:rsidRPr="00E24AF7">
        <w:rPr>
          <w:color w:val="auto"/>
          <w:szCs w:val="22"/>
        </w:rPr>
        <w:tab/>
        <w:t>2,488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MICHAEL </w:t>
      </w:r>
      <w:r w:rsidRPr="00E24AF7">
        <w:rPr>
          <w:color w:val="auto"/>
          <w:szCs w:val="22"/>
        </w:rPr>
        <w:tab/>
        <w:t>2,685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44,048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Newberry SC </w:t>
      </w:r>
      <w:r w:rsidRPr="00E24AF7">
        <w:rPr>
          <w:color w:val="auto"/>
          <w:szCs w:val="22"/>
        </w:rPr>
        <w:tab/>
        <w:t>37,719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Ballentine 1 </w:t>
      </w:r>
      <w:r w:rsidRPr="00E24AF7">
        <w:rPr>
          <w:color w:val="auto"/>
          <w:szCs w:val="22"/>
        </w:rPr>
        <w:tab/>
        <w:t>2,309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Ballentine 2 </w:t>
      </w:r>
      <w:r w:rsidRPr="00E24AF7">
        <w:rPr>
          <w:color w:val="auto"/>
          <w:szCs w:val="22"/>
        </w:rPr>
        <w:tab/>
        <w:t>2,585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1 </w:t>
      </w:r>
      <w:r w:rsidRPr="00E24AF7">
        <w:rPr>
          <w:color w:val="auto"/>
          <w:szCs w:val="22"/>
        </w:rPr>
        <w:tab/>
        <w:t>1,683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2 </w:t>
      </w:r>
      <w:r w:rsidRPr="00E24AF7">
        <w:rPr>
          <w:color w:val="auto"/>
          <w:szCs w:val="22"/>
        </w:rPr>
        <w:tab/>
        <w:t>1,931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3 </w:t>
      </w:r>
      <w:r w:rsidRPr="00E24AF7">
        <w:rPr>
          <w:color w:val="auto"/>
          <w:szCs w:val="22"/>
        </w:rPr>
        <w:tab/>
        <w:t>3,596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4 </w:t>
      </w:r>
      <w:r w:rsidRPr="00E24AF7">
        <w:rPr>
          <w:color w:val="auto"/>
          <w:szCs w:val="22"/>
        </w:rPr>
        <w:tab/>
        <w:t>2,474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1 </w:t>
      </w:r>
      <w:r w:rsidRPr="00E24AF7">
        <w:rPr>
          <w:color w:val="auto"/>
          <w:szCs w:val="22"/>
        </w:rPr>
        <w:tab/>
        <w:t>1,871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2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3 </w:t>
      </w:r>
      <w:r w:rsidRPr="00E24AF7">
        <w:rPr>
          <w:color w:val="auto"/>
          <w:szCs w:val="22"/>
        </w:rPr>
        <w:tab/>
        <w:t>1,532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1 </w:t>
      </w:r>
      <w:r w:rsidRPr="00E24AF7">
        <w:rPr>
          <w:color w:val="auto"/>
          <w:szCs w:val="22"/>
        </w:rPr>
        <w:tab/>
        <w:t>1,567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2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3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3,572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Springville 1 </w:t>
      </w:r>
      <w:r w:rsidRPr="00E24AF7">
        <w:rPr>
          <w:color w:val="auto"/>
          <w:szCs w:val="22"/>
        </w:rPr>
        <w:tab/>
        <w:t>2,866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Springville 2 </w:t>
      </w:r>
      <w:r w:rsidRPr="00E24AF7">
        <w:rPr>
          <w:color w:val="auto"/>
          <w:szCs w:val="22"/>
        </w:rPr>
        <w:tab/>
        <w:t>2,620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33,563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18 Total </w:t>
      </w:r>
      <w:r w:rsidRPr="00E24AF7">
        <w:rPr>
          <w:color w:val="auto"/>
          <w:szCs w:val="22"/>
        </w:rPr>
        <w:tab/>
        <w:t>115,330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Ardincaple </w:t>
      </w:r>
      <w:r w:rsidRPr="00E24AF7">
        <w:rPr>
          <w:color w:val="auto"/>
          <w:szCs w:val="22"/>
        </w:rPr>
        <w:tab/>
        <w:t>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Beatty Road </w:t>
      </w:r>
      <w:r w:rsidRPr="00E24AF7">
        <w:rPr>
          <w:color w:val="auto"/>
          <w:szCs w:val="22"/>
        </w:rPr>
        <w:tab/>
        <w:t>2,018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3 </w:t>
      </w:r>
      <w:r w:rsidRPr="00E24AF7">
        <w:rPr>
          <w:color w:val="auto"/>
          <w:szCs w:val="22"/>
        </w:rPr>
        <w:tab/>
        <w:t>3,818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Place </w:t>
      </w:r>
      <w:r w:rsidRPr="00E24AF7">
        <w:rPr>
          <w:color w:val="auto"/>
          <w:szCs w:val="22"/>
        </w:rPr>
        <w:tab/>
        <w:t>2,288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Dennyside </w:t>
      </w:r>
      <w:r w:rsidRPr="00E24AF7">
        <w:rPr>
          <w:color w:val="auto"/>
          <w:szCs w:val="22"/>
        </w:rPr>
        <w:tab/>
        <w:t>1,696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Fairlawn </w:t>
      </w:r>
      <w:r w:rsidRPr="00E24AF7">
        <w:rPr>
          <w:color w:val="auto"/>
          <w:szCs w:val="22"/>
        </w:rPr>
        <w:tab/>
        <w:t>4,466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Fairwold </w:t>
      </w:r>
      <w:r w:rsidRPr="00E24AF7">
        <w:rPr>
          <w:color w:val="auto"/>
          <w:szCs w:val="22"/>
        </w:rPr>
        <w:tab/>
        <w:t>1,046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Friarsgate 1 </w:t>
      </w:r>
      <w:r w:rsidRPr="00E24AF7">
        <w:rPr>
          <w:color w:val="auto"/>
          <w:szCs w:val="22"/>
        </w:rPr>
        <w:tab/>
        <w:t>2,515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Friarsgate 2 </w:t>
      </w:r>
      <w:r w:rsidRPr="00E24AF7">
        <w:rPr>
          <w:color w:val="auto"/>
          <w:szCs w:val="22"/>
        </w:rPr>
        <w:tab/>
        <w:t>2,064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Greenview </w:t>
      </w:r>
      <w:r w:rsidRPr="00E24AF7">
        <w:rPr>
          <w:color w:val="auto"/>
          <w:szCs w:val="22"/>
        </w:rPr>
        <w:tab/>
        <w:t>2,022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Harbison 1 </w:t>
      </w:r>
      <w:r w:rsidRPr="00E24AF7">
        <w:rPr>
          <w:color w:val="auto"/>
          <w:szCs w:val="22"/>
        </w:rPr>
        <w:tab/>
        <w:t>3,481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Harbison 2 </w:t>
      </w:r>
      <w:r w:rsidRPr="00E24AF7">
        <w:rPr>
          <w:color w:val="auto"/>
          <w:szCs w:val="22"/>
        </w:rPr>
        <w:tab/>
        <w:t>1,865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2 </w:t>
      </w:r>
      <w:r w:rsidRPr="00E24AF7">
        <w:rPr>
          <w:color w:val="auto"/>
          <w:szCs w:val="22"/>
        </w:rPr>
        <w:tab/>
        <w:t>2,846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Killian </w:t>
      </w:r>
      <w:r w:rsidRPr="00E24AF7">
        <w:rPr>
          <w:color w:val="auto"/>
          <w:szCs w:val="22"/>
        </w:rPr>
        <w:tab/>
        <w:t>4,335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Kingswood </w:t>
      </w:r>
      <w:r w:rsidRPr="00E24AF7">
        <w:rPr>
          <w:color w:val="auto"/>
          <w:szCs w:val="22"/>
        </w:rPr>
        <w:tab/>
        <w:t>4,179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Lincolnshire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Longleaf </w:t>
      </w:r>
      <w:r w:rsidRPr="00E24AF7">
        <w:rPr>
          <w:color w:val="auto"/>
          <w:szCs w:val="22"/>
        </w:rPr>
        <w:tab/>
        <w:t>2,991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Meadowlake </w:t>
      </w:r>
      <w:r w:rsidRPr="00E24AF7">
        <w:rPr>
          <w:color w:val="auto"/>
          <w:szCs w:val="22"/>
        </w:rPr>
        <w:tab/>
        <w:t>3,678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Monticello </w:t>
      </w:r>
      <w:r w:rsidRPr="00E24AF7">
        <w:rPr>
          <w:color w:val="auto"/>
          <w:szCs w:val="22"/>
        </w:rPr>
        <w:tab/>
        <w:t>2,478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Friarsgate </w:t>
      </w:r>
      <w:r w:rsidRPr="00E24AF7">
        <w:rPr>
          <w:color w:val="auto"/>
          <w:szCs w:val="22"/>
        </w:rPr>
        <w:tab/>
        <w:t>2,035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Parkridge 1 </w:t>
      </w:r>
      <w:r w:rsidRPr="00E24AF7">
        <w:rPr>
          <w:color w:val="auto"/>
          <w:szCs w:val="22"/>
        </w:rPr>
        <w:tab/>
        <w:t>1,534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Parkridge 2 </w:t>
      </w:r>
      <w:r w:rsidRPr="00E24AF7">
        <w:rPr>
          <w:color w:val="auto"/>
          <w:szCs w:val="22"/>
        </w:rPr>
        <w:tab/>
        <w:t>1,784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Grove </w:t>
      </w:r>
      <w:r w:rsidRPr="00E24AF7">
        <w:rPr>
          <w:color w:val="auto"/>
          <w:szCs w:val="22"/>
        </w:rPr>
        <w:tab/>
        <w:t>2,726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1 </w:t>
      </w:r>
      <w:r w:rsidRPr="00E24AF7">
        <w:rPr>
          <w:color w:val="auto"/>
          <w:szCs w:val="22"/>
        </w:rPr>
        <w:tab/>
        <w:t>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2 </w:t>
      </w:r>
      <w:r w:rsidRPr="00E24AF7">
        <w:rPr>
          <w:color w:val="auto"/>
          <w:szCs w:val="22"/>
        </w:rPr>
        <w:tab/>
        <w:t>4,189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Ridgewood </w:t>
      </w:r>
      <w:r w:rsidRPr="00E24AF7">
        <w:rPr>
          <w:color w:val="auto"/>
          <w:szCs w:val="22"/>
        </w:rPr>
        <w:tab/>
        <w:t>987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2,275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w:t>
      </w:r>
      <w:r w:rsidRPr="00E24AF7">
        <w:rPr>
          <w:color w:val="auto"/>
          <w:szCs w:val="22"/>
        </w:rPr>
        <w:tab/>
        <w:t>3,706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Sandlapper </w:t>
      </w:r>
      <w:r w:rsidRPr="00E24AF7">
        <w:rPr>
          <w:color w:val="auto"/>
          <w:szCs w:val="22"/>
        </w:rPr>
        <w:tab/>
        <w:t>4,584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West </w:t>
      </w:r>
      <w:r w:rsidRPr="00E24AF7">
        <w:rPr>
          <w:color w:val="auto"/>
          <w:szCs w:val="22"/>
        </w:rPr>
        <w:tab/>
        <w:t>4,099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Valley State Park </w:t>
      </w:r>
      <w:r w:rsidRPr="00E24AF7">
        <w:rPr>
          <w:color w:val="auto"/>
          <w:szCs w:val="22"/>
        </w:rPr>
        <w:tab/>
        <w:t>5,427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Walden </w:t>
      </w:r>
      <w:r w:rsidRPr="00E24AF7">
        <w:rPr>
          <w:color w:val="auto"/>
          <w:szCs w:val="22"/>
        </w:rPr>
        <w:tab/>
        <w:t>6,558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20 </w:t>
      </w:r>
      <w:r w:rsidRPr="00E24AF7">
        <w:rPr>
          <w:color w:val="auto"/>
          <w:szCs w:val="22"/>
        </w:rPr>
        <w:tab/>
        <w:t>2,383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22 </w:t>
      </w:r>
      <w:r w:rsidRPr="00E24AF7">
        <w:rPr>
          <w:color w:val="auto"/>
          <w:szCs w:val="22"/>
        </w:rPr>
        <w:tab/>
        <w:t>2,175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29 </w:t>
      </w:r>
      <w:r w:rsidRPr="00E24AF7">
        <w:rPr>
          <w:color w:val="auto"/>
          <w:szCs w:val="22"/>
        </w:rPr>
        <w:tab/>
        <w:t>2,030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Westminster </w:t>
      </w:r>
      <w:r w:rsidRPr="00E24AF7">
        <w:rPr>
          <w:color w:val="auto"/>
          <w:szCs w:val="22"/>
        </w:rPr>
        <w:tab/>
        <w:t>3,214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Whitewell </w:t>
      </w:r>
      <w:r w:rsidRPr="00E24AF7">
        <w:rPr>
          <w:color w:val="auto"/>
          <w:szCs w:val="22"/>
        </w:rPr>
        <w:tab/>
        <w:t>3,325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107,145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19 Total </w:t>
      </w:r>
      <w:r w:rsidRPr="00E24AF7">
        <w:rPr>
          <w:color w:val="auto"/>
          <w:szCs w:val="22"/>
        </w:rPr>
        <w:tab/>
        <w:t>107,145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10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11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12 </w:t>
      </w:r>
      <w:r w:rsidRPr="00E24AF7">
        <w:rPr>
          <w:color w:val="auto"/>
          <w:szCs w:val="22"/>
        </w:rPr>
        <w:tab/>
        <w:t>4,169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13 </w:t>
      </w:r>
      <w:r w:rsidRPr="00E24AF7">
        <w:rPr>
          <w:color w:val="auto"/>
          <w:szCs w:val="22"/>
        </w:rPr>
        <w:tab/>
        <w:t>1,457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14 </w:t>
      </w:r>
      <w:r w:rsidRPr="00E24AF7">
        <w:rPr>
          <w:color w:val="auto"/>
          <w:szCs w:val="22"/>
        </w:rPr>
        <w:tab/>
        <w:t>1,748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3 </w:t>
      </w:r>
      <w:r w:rsidRPr="00E24AF7">
        <w:rPr>
          <w:color w:val="auto"/>
          <w:szCs w:val="22"/>
        </w:rPr>
        <w:tab/>
        <w:t>1,062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4 </w:t>
      </w:r>
      <w:r w:rsidRPr="00E24AF7">
        <w:rPr>
          <w:color w:val="auto"/>
          <w:szCs w:val="22"/>
        </w:rPr>
        <w:tab/>
        <w:t>1,145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5 </w:t>
      </w:r>
      <w:r w:rsidRPr="00E24AF7">
        <w:rPr>
          <w:color w:val="auto"/>
          <w:szCs w:val="22"/>
        </w:rPr>
        <w:tab/>
        <w:t>1,053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6 </w:t>
      </w:r>
      <w:r w:rsidRPr="00E24AF7">
        <w:rPr>
          <w:color w:val="auto"/>
          <w:szCs w:val="22"/>
        </w:rPr>
        <w:tab/>
        <w:t>1,736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7 </w:t>
      </w:r>
      <w:r w:rsidRPr="00E24AF7">
        <w:rPr>
          <w:color w:val="auto"/>
          <w:szCs w:val="22"/>
        </w:rPr>
        <w:tab/>
        <w:t>2,498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8 </w:t>
      </w:r>
      <w:r w:rsidRPr="00E24AF7">
        <w:rPr>
          <w:color w:val="auto"/>
          <w:szCs w:val="22"/>
        </w:rPr>
        <w:tab/>
        <w:t>1,697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9 </w:t>
      </w:r>
      <w:r w:rsidRPr="00E24AF7">
        <w:rPr>
          <w:color w:val="auto"/>
          <w:szCs w:val="22"/>
        </w:rPr>
        <w:tab/>
        <w:t>1,389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10 </w:t>
      </w:r>
      <w:r w:rsidRPr="00E24AF7">
        <w:rPr>
          <w:color w:val="auto"/>
          <w:szCs w:val="22"/>
        </w:rPr>
        <w:tab/>
        <w:t>2,195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11 </w:t>
      </w:r>
      <w:r w:rsidRPr="00E24AF7">
        <w:rPr>
          <w:color w:val="auto"/>
          <w:szCs w:val="22"/>
        </w:rPr>
        <w:tab/>
        <w:t>2,559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15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17 </w:t>
      </w:r>
      <w:r w:rsidRPr="00E24AF7">
        <w:rPr>
          <w:color w:val="auto"/>
          <w:szCs w:val="22"/>
        </w:rPr>
        <w:tab/>
        <w:t>2,355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19 </w:t>
      </w:r>
      <w:r w:rsidRPr="00E24AF7">
        <w:rPr>
          <w:color w:val="auto"/>
          <w:szCs w:val="22"/>
        </w:rPr>
        <w:tab/>
        <w:t>2,233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20 </w:t>
      </w:r>
      <w:r w:rsidRPr="00E24AF7">
        <w:rPr>
          <w:color w:val="auto"/>
          <w:szCs w:val="22"/>
        </w:rPr>
        <w:tab/>
        <w:t>1,976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22 </w:t>
      </w:r>
      <w:r w:rsidRPr="00E24AF7">
        <w:rPr>
          <w:color w:val="auto"/>
          <w:szCs w:val="22"/>
        </w:rPr>
        <w:tab/>
        <w:t>1,920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6 </w:t>
      </w:r>
      <w:r w:rsidRPr="00E24AF7">
        <w:rPr>
          <w:color w:val="auto"/>
          <w:szCs w:val="22"/>
        </w:rPr>
        <w:tab/>
        <w:t>2,102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7 </w:t>
      </w:r>
      <w:r w:rsidRPr="00E24AF7">
        <w:rPr>
          <w:color w:val="auto"/>
          <w:szCs w:val="22"/>
        </w:rPr>
        <w:tab/>
        <w:t>2,684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8A </w:t>
      </w:r>
      <w:r w:rsidRPr="00E24AF7">
        <w:rPr>
          <w:color w:val="auto"/>
          <w:szCs w:val="22"/>
        </w:rPr>
        <w:tab/>
        <w:t>1,842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8B </w:t>
      </w:r>
      <w:r w:rsidRPr="00E24AF7">
        <w:rPr>
          <w:color w:val="auto"/>
          <w:szCs w:val="22"/>
        </w:rPr>
        <w:tab/>
        <w:t>2,568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9 </w:t>
      </w:r>
      <w:r w:rsidRPr="00E24AF7">
        <w:rPr>
          <w:color w:val="auto"/>
          <w:szCs w:val="22"/>
        </w:rPr>
        <w:tab/>
        <w:t>1,837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 </w:t>
      </w:r>
      <w:r w:rsidRPr="00E24AF7">
        <w:rPr>
          <w:color w:val="auto"/>
          <w:szCs w:val="22"/>
        </w:rPr>
        <w:tab/>
        <w:t>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10 </w:t>
      </w:r>
      <w:r w:rsidRPr="00E24AF7">
        <w:rPr>
          <w:color w:val="auto"/>
          <w:szCs w:val="22"/>
        </w:rPr>
        <w:tab/>
        <w:t>1,484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11 </w:t>
      </w:r>
      <w:r w:rsidRPr="00E24AF7">
        <w:rPr>
          <w:color w:val="auto"/>
          <w:szCs w:val="22"/>
        </w:rPr>
        <w:tab/>
        <w:t>1,127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12 </w:t>
      </w:r>
      <w:r w:rsidRPr="00E24AF7">
        <w:rPr>
          <w:color w:val="auto"/>
          <w:szCs w:val="22"/>
        </w:rPr>
        <w:tab/>
        <w:t>1,305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13 </w:t>
      </w:r>
      <w:r w:rsidRPr="00E24AF7">
        <w:rPr>
          <w:color w:val="auto"/>
          <w:szCs w:val="22"/>
        </w:rPr>
        <w:tab/>
        <w:t>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14 </w:t>
      </w:r>
      <w:r w:rsidRPr="00E24AF7">
        <w:rPr>
          <w:color w:val="auto"/>
          <w:szCs w:val="22"/>
        </w:rPr>
        <w:tab/>
        <w:t>1,977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15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16 </w:t>
      </w:r>
      <w:r w:rsidRPr="00E24AF7">
        <w:rPr>
          <w:color w:val="auto"/>
          <w:szCs w:val="22"/>
        </w:rPr>
        <w:tab/>
        <w:t>1,233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17 </w:t>
      </w:r>
      <w:r w:rsidRPr="00E24AF7">
        <w:rPr>
          <w:color w:val="auto"/>
          <w:szCs w:val="22"/>
        </w:rPr>
        <w:tab/>
        <w:t>2,290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18 </w:t>
      </w:r>
      <w:r w:rsidRPr="00E24AF7">
        <w:rPr>
          <w:color w:val="auto"/>
          <w:szCs w:val="22"/>
        </w:rPr>
        <w:tab/>
        <w:t>2,724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19 </w:t>
      </w:r>
      <w:r w:rsidRPr="00E24AF7">
        <w:rPr>
          <w:color w:val="auto"/>
          <w:szCs w:val="22"/>
        </w:rPr>
        <w:tab/>
        <w:t>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 </w:t>
      </w:r>
      <w:r w:rsidRPr="00E24AF7">
        <w:rPr>
          <w:color w:val="auto"/>
          <w:szCs w:val="22"/>
        </w:rPr>
        <w:tab/>
        <w:t>1,393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20 </w:t>
      </w:r>
      <w:r w:rsidRPr="00E24AF7">
        <w:rPr>
          <w:color w:val="auto"/>
          <w:szCs w:val="22"/>
        </w:rPr>
        <w:tab/>
        <w:t>3,922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21 </w:t>
      </w:r>
      <w:r w:rsidRPr="00E24AF7">
        <w:rPr>
          <w:color w:val="auto"/>
          <w:szCs w:val="22"/>
        </w:rPr>
        <w:tab/>
        <w:t>1,385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23 </w:t>
      </w:r>
      <w:r w:rsidRPr="00E24AF7">
        <w:rPr>
          <w:color w:val="auto"/>
          <w:szCs w:val="22"/>
        </w:rPr>
        <w:tab/>
        <w:t>1,491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24 </w:t>
      </w:r>
      <w:r w:rsidRPr="00E24AF7">
        <w:rPr>
          <w:color w:val="auto"/>
          <w:szCs w:val="22"/>
        </w:rPr>
        <w:tab/>
        <w:t>2,004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25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26 </w:t>
      </w:r>
      <w:r w:rsidRPr="00E24AF7">
        <w:rPr>
          <w:color w:val="auto"/>
          <w:szCs w:val="22"/>
        </w:rPr>
        <w:tab/>
        <w:t>1,848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27 </w:t>
      </w:r>
      <w:r w:rsidRPr="00E24AF7">
        <w:rPr>
          <w:color w:val="auto"/>
          <w:szCs w:val="22"/>
        </w:rPr>
        <w:tab/>
        <w:t>6,553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29 </w:t>
      </w:r>
      <w:r w:rsidRPr="00E24AF7">
        <w:rPr>
          <w:color w:val="auto"/>
          <w:szCs w:val="22"/>
        </w:rPr>
        <w:tab/>
        <w:t>5,106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30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31 </w:t>
      </w:r>
      <w:r w:rsidRPr="00E24AF7">
        <w:rPr>
          <w:color w:val="auto"/>
          <w:szCs w:val="22"/>
        </w:rPr>
        <w:tab/>
        <w:t>1,800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4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5 </w:t>
      </w:r>
      <w:r w:rsidRPr="00E24AF7">
        <w:rPr>
          <w:color w:val="auto"/>
          <w:szCs w:val="22"/>
        </w:rPr>
        <w:tab/>
        <w:t>1,669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6 </w:t>
      </w:r>
      <w:r w:rsidRPr="00E24AF7">
        <w:rPr>
          <w:color w:val="auto"/>
          <w:szCs w:val="22"/>
        </w:rPr>
        <w:tab/>
        <w:t>1,432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7 </w:t>
      </w:r>
      <w:r w:rsidRPr="00E24AF7">
        <w:rPr>
          <w:color w:val="auto"/>
          <w:szCs w:val="22"/>
        </w:rPr>
        <w:tab/>
        <w:t>2,117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8 </w:t>
      </w:r>
      <w:r w:rsidRPr="00E24AF7">
        <w:rPr>
          <w:color w:val="auto"/>
          <w:szCs w:val="22"/>
        </w:rPr>
        <w:tab/>
        <w:t>1,100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9 </w:t>
      </w:r>
      <w:r w:rsidRPr="00E24AF7">
        <w:rPr>
          <w:color w:val="auto"/>
          <w:szCs w:val="22"/>
        </w:rPr>
        <w:tab/>
        <w:t>1,743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107,058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20 Total </w:t>
      </w:r>
      <w:r w:rsidRPr="00E24AF7">
        <w:rPr>
          <w:color w:val="auto"/>
          <w:szCs w:val="22"/>
        </w:rPr>
        <w:tab/>
        <w:t>107,058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1 </w:t>
      </w:r>
      <w:r w:rsidRPr="00E24AF7">
        <w:rPr>
          <w:color w:val="auto"/>
          <w:szCs w:val="22"/>
        </w:rPr>
        <w:tab/>
        <w:t>3,590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2 </w:t>
      </w:r>
      <w:r w:rsidRPr="00E24AF7">
        <w:rPr>
          <w:color w:val="auto"/>
          <w:szCs w:val="22"/>
        </w:rPr>
        <w:tab/>
        <w:t>3,750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Caughman Road </w:t>
      </w:r>
      <w:r w:rsidRPr="00E24AF7">
        <w:rPr>
          <w:color w:val="auto"/>
          <w:szCs w:val="22"/>
        </w:rPr>
        <w:tab/>
        <w:t>2,657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Dentsville </w:t>
      </w:r>
      <w:r w:rsidRPr="00E24AF7">
        <w:rPr>
          <w:color w:val="auto"/>
          <w:szCs w:val="22"/>
        </w:rPr>
        <w:tab/>
        <w:t>3,133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Eastover </w:t>
      </w:r>
      <w:r w:rsidRPr="00E24AF7">
        <w:rPr>
          <w:color w:val="auto"/>
          <w:szCs w:val="22"/>
        </w:rPr>
        <w:tab/>
        <w:t>1,502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Gadsden </w:t>
      </w:r>
      <w:r w:rsidRPr="00E24AF7">
        <w:rPr>
          <w:color w:val="auto"/>
          <w:szCs w:val="22"/>
        </w:rPr>
        <w:tab/>
        <w:t>1,606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Garners </w:t>
      </w:r>
      <w:r w:rsidRPr="00E24AF7">
        <w:rPr>
          <w:color w:val="auto"/>
          <w:szCs w:val="22"/>
        </w:rPr>
        <w:tab/>
        <w:t>1,378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w:t>
      </w:r>
      <w:r w:rsidRPr="00E24AF7">
        <w:rPr>
          <w:color w:val="auto"/>
          <w:szCs w:val="22"/>
        </w:rPr>
        <w:tab/>
        <w:t>2,831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Hopkins 1 </w:t>
      </w:r>
      <w:r w:rsidRPr="00E24AF7">
        <w:rPr>
          <w:color w:val="auto"/>
          <w:szCs w:val="22"/>
        </w:rPr>
        <w:tab/>
        <w:t>1,825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Hopkins 2 </w:t>
      </w:r>
      <w:r w:rsidRPr="00E24AF7">
        <w:rPr>
          <w:color w:val="auto"/>
          <w:szCs w:val="22"/>
        </w:rPr>
        <w:tab/>
        <w:t>2,151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Horrell Hill </w:t>
      </w:r>
      <w:r w:rsidRPr="00E24AF7">
        <w:rPr>
          <w:color w:val="auto"/>
          <w:szCs w:val="22"/>
        </w:rPr>
        <w:tab/>
        <w:t>3,759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Hunting Creek </w:t>
      </w:r>
      <w:r w:rsidRPr="00E24AF7">
        <w:rPr>
          <w:color w:val="auto"/>
          <w:szCs w:val="22"/>
        </w:rPr>
        <w:tab/>
        <w:t>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1 </w:t>
      </w:r>
      <w:r w:rsidRPr="00E24AF7">
        <w:rPr>
          <w:color w:val="auto"/>
          <w:szCs w:val="22"/>
        </w:rPr>
        <w:tab/>
        <w:t>3,359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Keenan </w:t>
      </w:r>
      <w:r w:rsidRPr="00E24AF7">
        <w:rPr>
          <w:color w:val="auto"/>
          <w:szCs w:val="22"/>
        </w:rPr>
        <w:tab/>
        <w:t>2,553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Lykesland </w:t>
      </w:r>
      <w:r w:rsidRPr="00E24AF7">
        <w:rPr>
          <w:color w:val="auto"/>
          <w:szCs w:val="22"/>
        </w:rPr>
        <w:tab/>
        <w:t>2,531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McEntire </w:t>
      </w:r>
      <w:r w:rsidRPr="00E24AF7">
        <w:rPr>
          <w:color w:val="auto"/>
          <w:szCs w:val="22"/>
        </w:rPr>
        <w:tab/>
        <w:t>1,070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Meadowfield </w:t>
      </w:r>
      <w:r w:rsidRPr="00E24AF7">
        <w:rPr>
          <w:color w:val="auto"/>
          <w:szCs w:val="22"/>
        </w:rPr>
        <w:tab/>
        <w:t>2,326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Creek </w:t>
      </w:r>
      <w:r w:rsidRPr="00E24AF7">
        <w:rPr>
          <w:color w:val="auto"/>
          <w:szCs w:val="22"/>
        </w:rPr>
        <w:tab/>
        <w:t>2,127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1,335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Olympia </w:t>
      </w:r>
      <w:r w:rsidRPr="00E24AF7">
        <w:rPr>
          <w:color w:val="auto"/>
          <w:szCs w:val="22"/>
        </w:rPr>
        <w:tab/>
        <w:t>6,111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Pennington 1 </w:t>
      </w:r>
      <w:r w:rsidRPr="00E24AF7">
        <w:rPr>
          <w:color w:val="auto"/>
          <w:szCs w:val="22"/>
        </w:rPr>
        <w:tab/>
        <w:t>1,292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Pennington 2 </w:t>
      </w:r>
      <w:r w:rsidRPr="00E24AF7">
        <w:rPr>
          <w:color w:val="auto"/>
          <w:szCs w:val="22"/>
        </w:rPr>
        <w:tab/>
        <w:t>2,115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Lakes 1 </w:t>
      </w:r>
      <w:r w:rsidRPr="00E24AF7">
        <w:rPr>
          <w:color w:val="auto"/>
          <w:szCs w:val="22"/>
        </w:rPr>
        <w:tab/>
        <w:t>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Lakes 2 </w:t>
      </w:r>
      <w:r w:rsidRPr="00E24AF7">
        <w:rPr>
          <w:color w:val="auto"/>
          <w:szCs w:val="22"/>
        </w:rPr>
        <w:tab/>
        <w:t>2,522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Pinewood </w:t>
      </w:r>
      <w:r w:rsidRPr="00E24AF7">
        <w:rPr>
          <w:color w:val="auto"/>
          <w:szCs w:val="22"/>
        </w:rPr>
        <w:tab/>
        <w:t>3,022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Beltline </w:t>
      </w:r>
      <w:r w:rsidRPr="00E24AF7">
        <w:rPr>
          <w:color w:val="auto"/>
          <w:szCs w:val="22"/>
        </w:rPr>
        <w:tab/>
        <w:t>2,584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w:t>
      </w:r>
      <w:r w:rsidRPr="00E24AF7">
        <w:rPr>
          <w:color w:val="auto"/>
          <w:szCs w:val="22"/>
        </w:rPr>
        <w:tab/>
        <w:t>2,530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11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12 </w:t>
      </w:r>
      <w:r w:rsidRPr="00E24AF7">
        <w:rPr>
          <w:color w:val="auto"/>
          <w:szCs w:val="22"/>
        </w:rPr>
        <w:tab/>
        <w:t>2,039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13 </w:t>
      </w:r>
      <w:r w:rsidRPr="00E24AF7">
        <w:rPr>
          <w:color w:val="auto"/>
          <w:szCs w:val="22"/>
        </w:rPr>
        <w:tab/>
        <w:t>2,788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14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15 </w:t>
      </w:r>
      <w:r w:rsidRPr="00E24AF7">
        <w:rPr>
          <w:color w:val="auto"/>
          <w:szCs w:val="22"/>
        </w:rPr>
        <w:tab/>
        <w:t>1,271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18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19 </w:t>
      </w:r>
      <w:r w:rsidRPr="00E24AF7">
        <w:rPr>
          <w:color w:val="auto"/>
          <w:szCs w:val="22"/>
        </w:rPr>
        <w:tab/>
        <w:t>2,163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21 </w:t>
      </w:r>
      <w:r w:rsidRPr="00E24AF7">
        <w:rPr>
          <w:color w:val="auto"/>
          <w:szCs w:val="22"/>
        </w:rPr>
        <w:tab/>
        <w:t>2,570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23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31 </w:t>
      </w:r>
      <w:r w:rsidRPr="00E24AF7">
        <w:rPr>
          <w:color w:val="auto"/>
          <w:szCs w:val="22"/>
        </w:rPr>
        <w:tab/>
        <w:t>1,728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32 </w:t>
      </w:r>
      <w:r w:rsidRPr="00E24AF7">
        <w:rPr>
          <w:color w:val="auto"/>
          <w:szCs w:val="22"/>
        </w:rPr>
        <w:tab/>
        <w:t>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33 </w:t>
      </w:r>
      <w:r w:rsidRPr="00E24AF7">
        <w:rPr>
          <w:color w:val="auto"/>
          <w:szCs w:val="22"/>
        </w:rPr>
        <w:tab/>
        <w:t>1,388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34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6 </w:t>
      </w:r>
      <w:r w:rsidRPr="00E24AF7">
        <w:rPr>
          <w:color w:val="auto"/>
          <w:szCs w:val="22"/>
        </w:rPr>
        <w:tab/>
        <w:t>1,834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7 </w:t>
      </w:r>
      <w:r w:rsidRPr="00E24AF7">
        <w:rPr>
          <w:color w:val="auto"/>
          <w:szCs w:val="22"/>
        </w:rPr>
        <w:tab/>
        <w:t>1,809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8 </w:t>
      </w:r>
      <w:r w:rsidRPr="00E24AF7">
        <w:rPr>
          <w:color w:val="auto"/>
          <w:szCs w:val="22"/>
        </w:rPr>
        <w:tab/>
        <w:t>1,591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9 </w:t>
      </w:r>
      <w:r w:rsidRPr="00E24AF7">
        <w:rPr>
          <w:color w:val="auto"/>
          <w:szCs w:val="22"/>
        </w:rPr>
        <w:tab/>
        <w:t>1,379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Webber </w:t>
      </w:r>
      <w:r w:rsidRPr="00E24AF7">
        <w:rPr>
          <w:color w:val="auto"/>
          <w:szCs w:val="22"/>
        </w:rPr>
        <w:tab/>
        <w:t>1,598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Woodlands </w:t>
      </w:r>
      <w:r w:rsidRPr="00E24AF7">
        <w:rPr>
          <w:color w:val="auto"/>
          <w:szCs w:val="22"/>
        </w:rPr>
        <w:tab/>
        <w:t>2,909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107,439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21 Total </w:t>
      </w:r>
      <w:r w:rsidRPr="00E24AF7">
        <w:rPr>
          <w:color w:val="auto"/>
          <w:szCs w:val="22"/>
        </w:rPr>
        <w:tab/>
        <w:t>107,439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Arcadia </w:t>
      </w:r>
      <w:r w:rsidRPr="00E24AF7">
        <w:rPr>
          <w:color w:val="auto"/>
          <w:szCs w:val="22"/>
        </w:rPr>
        <w:tab/>
        <w:t>2,200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1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2 </w:t>
      </w:r>
      <w:r w:rsidRPr="00E24AF7">
        <w:rPr>
          <w:color w:val="auto"/>
          <w:szCs w:val="22"/>
        </w:rPr>
        <w:tab/>
        <w:t>3,379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w:t>
      </w:r>
      <w:r w:rsidRPr="00E24AF7">
        <w:rPr>
          <w:color w:val="auto"/>
          <w:szCs w:val="22"/>
        </w:rPr>
        <w:tab/>
        <w:t>4,389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Bridge Creek </w:t>
      </w:r>
      <w:r w:rsidRPr="00E24AF7">
        <w:rPr>
          <w:color w:val="auto"/>
          <w:szCs w:val="22"/>
        </w:rPr>
        <w:tab/>
        <w:t>3,169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Cooper </w:t>
      </w:r>
      <w:r w:rsidRPr="00E24AF7">
        <w:rPr>
          <w:color w:val="auto"/>
          <w:szCs w:val="22"/>
        </w:rPr>
        <w:tab/>
        <w:t>1,436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Forest Acres </w:t>
      </w:r>
      <w:r w:rsidRPr="00E24AF7">
        <w:rPr>
          <w:color w:val="auto"/>
          <w:szCs w:val="22"/>
        </w:rPr>
        <w:tab/>
        <w:t>1,545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Gregg Park </w:t>
      </w:r>
      <w:r w:rsidRPr="00E24AF7">
        <w:rPr>
          <w:color w:val="auto"/>
          <w:szCs w:val="22"/>
        </w:rPr>
        <w:tab/>
        <w:t>3,319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Kelly Mill </w:t>
      </w:r>
      <w:r w:rsidRPr="00E24AF7">
        <w:rPr>
          <w:color w:val="auto"/>
          <w:szCs w:val="22"/>
        </w:rPr>
        <w:tab/>
        <w:t>3,420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Carolina </w:t>
      </w:r>
      <w:r w:rsidRPr="00E24AF7">
        <w:rPr>
          <w:color w:val="auto"/>
          <w:szCs w:val="22"/>
        </w:rPr>
        <w:tab/>
        <w:t>4,965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Longcreek </w:t>
      </w:r>
      <w:r w:rsidRPr="00E24AF7">
        <w:rPr>
          <w:color w:val="auto"/>
          <w:szCs w:val="22"/>
        </w:rPr>
        <w:tab/>
        <w:t>6,737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Mallet Hill </w:t>
      </w:r>
      <w:r w:rsidRPr="00E24AF7">
        <w:rPr>
          <w:color w:val="auto"/>
          <w:szCs w:val="22"/>
        </w:rPr>
        <w:tab/>
        <w:t>4,292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4,819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Forest Acres </w:t>
      </w:r>
      <w:r w:rsidRPr="00E24AF7">
        <w:rPr>
          <w:color w:val="auto"/>
          <w:szCs w:val="22"/>
        </w:rPr>
        <w:tab/>
        <w:t>1,968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1 </w:t>
      </w:r>
      <w:r w:rsidRPr="00E24AF7">
        <w:rPr>
          <w:color w:val="auto"/>
          <w:szCs w:val="22"/>
        </w:rPr>
        <w:tab/>
        <w:t>1,758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2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3 </w:t>
      </w:r>
      <w:r w:rsidRPr="00E24AF7">
        <w:rPr>
          <w:color w:val="auto"/>
          <w:szCs w:val="22"/>
        </w:rPr>
        <w:tab/>
        <w:t>2,863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1 </w:t>
      </w:r>
      <w:r w:rsidRPr="00E24AF7">
        <w:rPr>
          <w:color w:val="auto"/>
          <w:szCs w:val="22"/>
        </w:rPr>
        <w:tab/>
        <w:t>3,460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2 </w:t>
      </w:r>
      <w:r w:rsidRPr="00E24AF7">
        <w:rPr>
          <w:color w:val="auto"/>
          <w:szCs w:val="22"/>
        </w:rPr>
        <w:tab/>
        <w:t>3,503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3 </w:t>
      </w:r>
      <w:r w:rsidRPr="00E24AF7">
        <w:rPr>
          <w:color w:val="auto"/>
          <w:szCs w:val="22"/>
        </w:rPr>
        <w:tab/>
        <w:t>2,592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Polo Road </w:t>
      </w:r>
      <w:r w:rsidRPr="00E24AF7">
        <w:rPr>
          <w:color w:val="auto"/>
          <w:szCs w:val="22"/>
        </w:rPr>
        <w:tab/>
        <w:t>5,320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View 1 </w:t>
      </w:r>
      <w:r w:rsidRPr="00E24AF7">
        <w:rPr>
          <w:color w:val="auto"/>
          <w:szCs w:val="22"/>
        </w:rPr>
        <w:tab/>
        <w:t>3,895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View 2 </w:t>
      </w:r>
      <w:r w:rsidRPr="00E24AF7">
        <w:rPr>
          <w:color w:val="auto"/>
          <w:szCs w:val="22"/>
        </w:rPr>
        <w:tab/>
        <w:t>4,697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Top </w:t>
      </w:r>
      <w:r w:rsidRPr="00E24AF7">
        <w:rPr>
          <w:color w:val="auto"/>
          <w:szCs w:val="22"/>
        </w:rPr>
        <w:tab/>
        <w:t>951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Satchelford </w:t>
      </w:r>
      <w:r w:rsidRPr="00E24AF7">
        <w:rPr>
          <w:color w:val="auto"/>
          <w:szCs w:val="22"/>
        </w:rPr>
        <w:tab/>
        <w:t>2,010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Forest Acres </w:t>
      </w:r>
      <w:r w:rsidRPr="00E24AF7">
        <w:rPr>
          <w:color w:val="auto"/>
          <w:szCs w:val="22"/>
        </w:rPr>
        <w:tab/>
        <w:t>1,995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t>
      </w:r>
      <w:r w:rsidRPr="00E24AF7">
        <w:rPr>
          <w:color w:val="auto"/>
          <w:szCs w:val="22"/>
        </w:rPr>
        <w:tab/>
        <w:t>3,870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Trenholm Road </w:t>
      </w:r>
      <w:r w:rsidRPr="00E24AF7">
        <w:rPr>
          <w:color w:val="auto"/>
          <w:szCs w:val="22"/>
        </w:rPr>
        <w:tab/>
        <w:t>1,467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Valhalla </w:t>
      </w:r>
      <w:r w:rsidRPr="00E24AF7">
        <w:rPr>
          <w:color w:val="auto"/>
          <w:szCs w:val="22"/>
        </w:rPr>
        <w:tab/>
        <w:t>3,719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16 </w:t>
      </w:r>
      <w:r w:rsidRPr="00E24AF7">
        <w:rPr>
          <w:color w:val="auto"/>
          <w:szCs w:val="22"/>
        </w:rPr>
        <w:tab/>
        <w:t>1,642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17 </w:t>
      </w:r>
      <w:r w:rsidRPr="00E24AF7">
        <w:rPr>
          <w:color w:val="auto"/>
          <w:szCs w:val="22"/>
        </w:rPr>
        <w:tab/>
        <w:t>2,113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24 </w:t>
      </w:r>
      <w:r w:rsidRPr="00E24AF7">
        <w:rPr>
          <w:color w:val="auto"/>
          <w:szCs w:val="22"/>
        </w:rPr>
        <w:tab/>
        <w:t>1,365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25 </w:t>
      </w:r>
      <w:r w:rsidRPr="00E24AF7">
        <w:rPr>
          <w:color w:val="auto"/>
          <w:szCs w:val="22"/>
        </w:rPr>
        <w:tab/>
        <w:t>2,579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Wildewood </w:t>
      </w:r>
      <w:r w:rsidRPr="00E24AF7">
        <w:rPr>
          <w:color w:val="auto"/>
          <w:szCs w:val="22"/>
        </w:rPr>
        <w:tab/>
        <w:t>3,982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Woodfield </w:t>
      </w:r>
      <w:r w:rsidRPr="00E24AF7">
        <w:rPr>
          <w:color w:val="auto"/>
          <w:szCs w:val="22"/>
        </w:rPr>
        <w:tab/>
        <w:t>5,058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111,966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22 Total </w:t>
      </w:r>
      <w:r w:rsidRPr="00E24AF7">
        <w:rPr>
          <w:color w:val="auto"/>
          <w:szCs w:val="22"/>
        </w:rPr>
        <w:tab/>
        <w:t>111,966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BARR ROAD 2 </w:t>
      </w:r>
      <w:r w:rsidRPr="00E24AF7">
        <w:rPr>
          <w:color w:val="auto"/>
          <w:szCs w:val="22"/>
        </w:rPr>
        <w:tab/>
        <w:t>5,274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w:t>
      </w:r>
      <w:r w:rsidRPr="00E24AF7">
        <w:rPr>
          <w:color w:val="auto"/>
          <w:szCs w:val="22"/>
        </w:rPr>
        <w:tab/>
        <w:t>3,727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SOUTH </w:t>
      </w:r>
      <w:r w:rsidRPr="00E24AF7">
        <w:rPr>
          <w:color w:val="auto"/>
          <w:szCs w:val="22"/>
        </w:rPr>
        <w:tab/>
        <w:t>2,300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Springs </w:t>
      </w:r>
      <w:r w:rsidRPr="00E24AF7">
        <w:rPr>
          <w:color w:val="auto"/>
          <w:szCs w:val="22"/>
        </w:rPr>
        <w:tab/>
        <w:t>3,348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CEDARCREST </w:t>
      </w:r>
      <w:r w:rsidRPr="00E24AF7">
        <w:rPr>
          <w:color w:val="auto"/>
          <w:szCs w:val="22"/>
        </w:rPr>
        <w:tab/>
        <w:t>2,743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CONGAREE 1 </w:t>
      </w:r>
      <w:r w:rsidRPr="00E24AF7">
        <w:rPr>
          <w:color w:val="auto"/>
          <w:szCs w:val="22"/>
        </w:rPr>
        <w:tab/>
        <w:t>3,187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CONGAREE 2 </w:t>
      </w:r>
      <w:r w:rsidRPr="00E24AF7">
        <w:rPr>
          <w:color w:val="auto"/>
          <w:szCs w:val="22"/>
        </w:rPr>
        <w:tab/>
        <w:t>1,720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CROMER </w:t>
      </w:r>
      <w:r w:rsidRPr="00E24AF7">
        <w:rPr>
          <w:color w:val="auto"/>
          <w:szCs w:val="22"/>
        </w:rPr>
        <w:tab/>
        <w:t>2,172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1 </w:t>
      </w:r>
      <w:r w:rsidRPr="00E24AF7">
        <w:rPr>
          <w:color w:val="auto"/>
          <w:szCs w:val="22"/>
        </w:rPr>
        <w:tab/>
        <w:t>2,575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2 </w:t>
      </w:r>
      <w:r w:rsidRPr="00E24AF7">
        <w:rPr>
          <w:color w:val="auto"/>
          <w:szCs w:val="22"/>
        </w:rPr>
        <w:tab/>
        <w:t>3,266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EMMANUEL CHURCH </w:t>
      </w:r>
      <w:r w:rsidRPr="00E24AF7">
        <w:rPr>
          <w:color w:val="auto"/>
          <w:szCs w:val="22"/>
        </w:rPr>
        <w:tab/>
        <w:t>3,261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FAIRVIEW </w:t>
      </w:r>
      <w:r w:rsidRPr="00E24AF7">
        <w:rPr>
          <w:color w:val="auto"/>
          <w:szCs w:val="22"/>
        </w:rPr>
        <w:tab/>
        <w:t>2,329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FAITH CHURCH </w:t>
      </w:r>
      <w:r w:rsidRPr="00E24AF7">
        <w:rPr>
          <w:color w:val="auto"/>
          <w:szCs w:val="22"/>
        </w:rPr>
        <w:tab/>
        <w:t>2,732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1 </w:t>
      </w:r>
      <w:r w:rsidRPr="00E24AF7">
        <w:rPr>
          <w:color w:val="auto"/>
          <w:szCs w:val="22"/>
        </w:rPr>
        <w:tab/>
        <w:t>2,574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2 </w:t>
      </w:r>
      <w:r w:rsidRPr="00E24AF7">
        <w:rPr>
          <w:color w:val="auto"/>
          <w:szCs w:val="22"/>
        </w:rPr>
        <w:tab/>
        <w:t>3,512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KITTI WAKE </w:t>
      </w:r>
      <w:r w:rsidRPr="00E24AF7">
        <w:rPr>
          <w:color w:val="auto"/>
          <w:szCs w:val="22"/>
        </w:rPr>
        <w:tab/>
        <w:t>2,646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LEESVILLE </w:t>
      </w:r>
      <w:r w:rsidRPr="00E24AF7">
        <w:rPr>
          <w:color w:val="auto"/>
          <w:szCs w:val="22"/>
        </w:rPr>
        <w:tab/>
        <w:t>3,412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2 </w:t>
      </w:r>
      <w:r w:rsidRPr="00E24AF7">
        <w:rPr>
          <w:color w:val="auto"/>
          <w:szCs w:val="22"/>
        </w:rPr>
        <w:tab/>
        <w:t>2,995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4 </w:t>
      </w:r>
      <w:r w:rsidRPr="00E24AF7">
        <w:rPr>
          <w:color w:val="auto"/>
          <w:szCs w:val="22"/>
        </w:rPr>
        <w:tab/>
        <w:t>5,186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MACK-EDISTO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BARNWELL ROAD </w:t>
      </w:r>
      <w:r w:rsidRPr="00E24AF7">
        <w:rPr>
          <w:color w:val="auto"/>
          <w:szCs w:val="22"/>
        </w:rPr>
        <w:tab/>
        <w:t>3,267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PELION 1 </w:t>
      </w:r>
      <w:r w:rsidRPr="00E24AF7">
        <w:rPr>
          <w:color w:val="auto"/>
          <w:szCs w:val="22"/>
        </w:rPr>
        <w:tab/>
        <w:t>2,527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PELION 2 </w:t>
      </w:r>
      <w:r w:rsidRPr="00E24AF7">
        <w:rPr>
          <w:color w:val="auto"/>
          <w:szCs w:val="22"/>
        </w:rPr>
        <w:tab/>
        <w:t>2,508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Platt Springs 1 </w:t>
      </w:r>
      <w:r w:rsidRPr="00E24AF7">
        <w:rPr>
          <w:color w:val="auto"/>
          <w:szCs w:val="22"/>
        </w:rPr>
        <w:tab/>
        <w:t>2,044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Platt Springs 2 </w:t>
      </w:r>
      <w:r w:rsidRPr="00E24AF7">
        <w:rPr>
          <w:color w:val="auto"/>
          <w:szCs w:val="22"/>
        </w:rPr>
        <w:tab/>
        <w:t>5,471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POND BRANCH </w:t>
      </w:r>
      <w:r w:rsidRPr="00E24AF7">
        <w:rPr>
          <w:color w:val="auto"/>
          <w:szCs w:val="22"/>
        </w:rPr>
        <w:tab/>
        <w:t>3,645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w:t>
      </w:r>
      <w:r w:rsidRPr="00E24AF7">
        <w:rPr>
          <w:color w:val="auto"/>
          <w:szCs w:val="22"/>
        </w:rPr>
        <w:tab/>
        <w:t>6,015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1 </w:t>
      </w:r>
      <w:r w:rsidRPr="00E24AF7">
        <w:rPr>
          <w:color w:val="auto"/>
          <w:szCs w:val="22"/>
        </w:rPr>
        <w:tab/>
        <w:t>3,973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2 </w:t>
      </w:r>
      <w:r w:rsidRPr="00E24AF7">
        <w:rPr>
          <w:color w:val="auto"/>
          <w:szCs w:val="22"/>
        </w:rPr>
        <w:tab/>
        <w:t>2,756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 HILL </w:t>
      </w:r>
      <w:r w:rsidRPr="00E24AF7">
        <w:rPr>
          <w:color w:val="auto"/>
          <w:szCs w:val="22"/>
        </w:rPr>
        <w:tab/>
        <w:t>3,638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SHARPE</w:t>
      </w:r>
      <w:r w:rsidRPr="00E24AF7">
        <w:rPr>
          <w:szCs w:val="22"/>
        </w:rPr>
        <w:t>’</w:t>
      </w:r>
      <w:r w:rsidRPr="00E24AF7">
        <w:rPr>
          <w:color w:val="auto"/>
          <w:szCs w:val="22"/>
        </w:rPr>
        <w:t xml:space="preserve">S HILL </w:t>
      </w:r>
      <w:r w:rsidRPr="00E24AF7">
        <w:rPr>
          <w:color w:val="auto"/>
          <w:szCs w:val="22"/>
        </w:rPr>
        <w:tab/>
        <w:t>3,806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w:t>
      </w:r>
      <w:r w:rsidRPr="00E24AF7">
        <w:rPr>
          <w:color w:val="auto"/>
          <w:szCs w:val="22"/>
        </w:rPr>
        <w:tab/>
        <w:t>2,813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SOUTH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DAVIDS </w:t>
      </w:r>
      <w:r w:rsidRPr="00E24AF7">
        <w:rPr>
          <w:color w:val="auto"/>
          <w:szCs w:val="22"/>
        </w:rPr>
        <w:tab/>
        <w:t>3,939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KNOLL </w:t>
      </w:r>
      <w:r w:rsidRPr="00E24AF7">
        <w:rPr>
          <w:color w:val="auto"/>
          <w:szCs w:val="22"/>
        </w:rPr>
        <w:tab/>
        <w:t>4,115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116,377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23 Total </w:t>
      </w:r>
      <w:r w:rsidRPr="00E24AF7">
        <w:rPr>
          <w:color w:val="auto"/>
          <w:szCs w:val="22"/>
        </w:rPr>
        <w:tab/>
        <w:t>116,377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1 </w:t>
      </w:r>
      <w:r w:rsidRPr="00E24AF7">
        <w:rPr>
          <w:color w:val="auto"/>
          <w:szCs w:val="22"/>
        </w:rPr>
        <w:tab/>
        <w:t>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2 </w:t>
      </w:r>
      <w:r w:rsidRPr="00E24AF7">
        <w:rPr>
          <w:color w:val="auto"/>
          <w:szCs w:val="22"/>
        </w:rPr>
        <w:tab/>
        <w:t>1,717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3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4 </w:t>
      </w:r>
      <w:r w:rsidRPr="00E24AF7">
        <w:rPr>
          <w:color w:val="auto"/>
          <w:szCs w:val="22"/>
        </w:rPr>
        <w:tab/>
        <w:t>1,087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47 </w:t>
      </w:r>
      <w:r w:rsidRPr="00E24AF7">
        <w:rPr>
          <w:color w:val="auto"/>
          <w:szCs w:val="22"/>
        </w:rPr>
        <w:tab/>
        <w:t>1,460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5 </w:t>
      </w:r>
      <w:r w:rsidRPr="00E24AF7">
        <w:rPr>
          <w:color w:val="auto"/>
          <w:szCs w:val="22"/>
        </w:rPr>
        <w:tab/>
        <w:t>1,616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6 </w:t>
      </w:r>
      <w:r w:rsidRPr="00E24AF7">
        <w:rPr>
          <w:color w:val="auto"/>
          <w:szCs w:val="22"/>
        </w:rPr>
        <w:tab/>
        <w:t>1,387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Pond No. 69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Island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62 </w:t>
      </w:r>
      <w:r w:rsidRPr="00E24AF7">
        <w:rPr>
          <w:color w:val="auto"/>
          <w:szCs w:val="22"/>
        </w:rPr>
        <w:tab/>
        <w:t>1,827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9 </w:t>
      </w:r>
      <w:r w:rsidRPr="00E24AF7">
        <w:rPr>
          <w:color w:val="auto"/>
          <w:szCs w:val="22"/>
        </w:rPr>
        <w:tab/>
        <w:t>2,621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Heights </w:t>
      </w:r>
      <w:r w:rsidRPr="00E24AF7">
        <w:rPr>
          <w:color w:val="auto"/>
          <w:szCs w:val="22"/>
        </w:rPr>
        <w:tab/>
        <w:t>2,099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Creek No. 64 </w:t>
      </w:r>
      <w:r w:rsidRPr="00E24AF7">
        <w:rPr>
          <w:color w:val="auto"/>
          <w:szCs w:val="22"/>
        </w:rPr>
        <w:tab/>
        <w:t>1,897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Acres </w:t>
      </w:r>
      <w:r w:rsidRPr="00E24AF7">
        <w:rPr>
          <w:color w:val="auto"/>
          <w:szCs w:val="22"/>
        </w:rPr>
        <w:tab/>
        <w:t>2,379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Couchton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Creek No. 58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Creek No. 73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Gem Lakes No. 60 </w:t>
      </w:r>
      <w:r w:rsidRPr="00E24AF7">
        <w:rPr>
          <w:color w:val="auto"/>
          <w:szCs w:val="22"/>
        </w:rPr>
        <w:tab/>
        <w:t>1,461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Gem Lakes No. 77 </w:t>
      </w:r>
      <w:r w:rsidRPr="00E24AF7">
        <w:rPr>
          <w:color w:val="auto"/>
          <w:szCs w:val="22"/>
        </w:rPr>
        <w:tab/>
        <w:t>1,882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Gloverville </w:t>
      </w:r>
      <w:r w:rsidRPr="00E24AF7">
        <w:rPr>
          <w:color w:val="auto"/>
          <w:szCs w:val="22"/>
        </w:rPr>
        <w:tab/>
        <w:t>1,678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No. 48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No. 81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Hitchcock No. 66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Hollow Creek </w:t>
      </w:r>
      <w:r w:rsidRPr="00E24AF7">
        <w:rPr>
          <w:color w:val="auto"/>
          <w:szCs w:val="22"/>
        </w:rPr>
        <w:tab/>
        <w:t>1,529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w:t>
      </w:r>
      <w:r w:rsidRPr="00E24AF7">
        <w:rPr>
          <w:color w:val="auto"/>
          <w:szCs w:val="22"/>
        </w:rPr>
        <w:tab/>
        <w:t>2,182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52 </w:t>
      </w:r>
      <w:r w:rsidRPr="00E24AF7">
        <w:rPr>
          <w:color w:val="auto"/>
          <w:szCs w:val="22"/>
        </w:rPr>
        <w:tab/>
        <w:t>1,521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72 </w:t>
      </w:r>
      <w:r w:rsidRPr="00E24AF7">
        <w:rPr>
          <w:color w:val="auto"/>
          <w:szCs w:val="22"/>
        </w:rPr>
        <w:tab/>
        <w:t>1,425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83 </w:t>
      </w:r>
      <w:r w:rsidRPr="00E24AF7">
        <w:rPr>
          <w:color w:val="auto"/>
          <w:szCs w:val="22"/>
        </w:rPr>
        <w:tab/>
        <w:t>1,492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Millbrook </w:t>
      </w:r>
      <w:r w:rsidRPr="00E24AF7">
        <w:rPr>
          <w:color w:val="auto"/>
          <w:szCs w:val="22"/>
        </w:rPr>
        <w:tab/>
        <w:t>2,408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Montmorenci No. 22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Montmorenci No. 78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25 </w:t>
      </w:r>
      <w:r w:rsidRPr="00E24AF7">
        <w:rPr>
          <w:color w:val="auto"/>
          <w:szCs w:val="22"/>
        </w:rPr>
        <w:tab/>
        <w:t>2,565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26 </w:t>
      </w:r>
      <w:r w:rsidRPr="00E24AF7">
        <w:rPr>
          <w:color w:val="auto"/>
          <w:szCs w:val="22"/>
        </w:rPr>
        <w:tab/>
        <w:t>1,559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27 </w:t>
      </w:r>
      <w:r w:rsidRPr="00E24AF7">
        <w:rPr>
          <w:color w:val="auto"/>
          <w:szCs w:val="22"/>
        </w:rPr>
        <w:tab/>
        <w:t>1,927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28 </w:t>
      </w:r>
      <w:r w:rsidRPr="00E24AF7">
        <w:rPr>
          <w:color w:val="auto"/>
          <w:szCs w:val="22"/>
        </w:rPr>
        <w:tab/>
        <w:t>1,392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29 </w:t>
      </w:r>
      <w:r w:rsidRPr="00E24AF7">
        <w:rPr>
          <w:color w:val="auto"/>
          <w:szCs w:val="22"/>
        </w:rPr>
        <w:tab/>
        <w:t>2,320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54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55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67 </w:t>
      </w:r>
      <w:r w:rsidRPr="00E24AF7">
        <w:rPr>
          <w:color w:val="auto"/>
          <w:szCs w:val="22"/>
        </w:rPr>
        <w:tab/>
        <w:t>1,676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68 </w:t>
      </w:r>
      <w:r w:rsidRPr="00E24AF7">
        <w:rPr>
          <w:color w:val="auto"/>
          <w:szCs w:val="22"/>
        </w:rPr>
        <w:tab/>
        <w:t>3,300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80 </w:t>
      </w:r>
      <w:r w:rsidRPr="00E24AF7">
        <w:rPr>
          <w:color w:val="auto"/>
          <w:szCs w:val="22"/>
        </w:rPr>
        <w:tab/>
        <w:t>1,279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Ellenton </w:t>
      </w:r>
      <w:r w:rsidRPr="00E24AF7">
        <w:rPr>
          <w:color w:val="auto"/>
          <w:szCs w:val="22"/>
        </w:rPr>
        <w:tab/>
        <w:t>2,247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Forest </w:t>
      </w:r>
      <w:r w:rsidRPr="00E24AF7">
        <w:rPr>
          <w:color w:val="auto"/>
          <w:szCs w:val="22"/>
        </w:rPr>
        <w:tab/>
        <w:t>2,668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Redds Branch </w:t>
      </w:r>
      <w:r w:rsidRPr="00E24AF7">
        <w:rPr>
          <w:color w:val="auto"/>
          <w:szCs w:val="22"/>
        </w:rPr>
        <w:tab/>
        <w:t>2,311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Sandstone No. 70 </w:t>
      </w:r>
      <w:r w:rsidRPr="00E24AF7">
        <w:rPr>
          <w:color w:val="auto"/>
          <w:szCs w:val="22"/>
        </w:rPr>
        <w:tab/>
        <w:t>1,597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Sandstone No. 79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Shaws Fork </w:t>
      </w:r>
      <w:r w:rsidRPr="00E24AF7">
        <w:rPr>
          <w:color w:val="auto"/>
          <w:szCs w:val="22"/>
        </w:rPr>
        <w:tab/>
        <w:t>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 Bluff </w:t>
      </w:r>
      <w:r w:rsidRPr="00E24AF7">
        <w:rPr>
          <w:color w:val="auto"/>
          <w:szCs w:val="22"/>
        </w:rPr>
        <w:tab/>
        <w:t>2,651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Points No. 35 </w:t>
      </w:r>
      <w:r w:rsidRPr="00E24AF7">
        <w:rPr>
          <w:color w:val="auto"/>
          <w:szCs w:val="22"/>
        </w:rPr>
        <w:tab/>
        <w:t>2,953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Points No. 46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Sleepy Hollow No. 65 </w:t>
      </w:r>
      <w:r w:rsidRPr="00E24AF7">
        <w:rPr>
          <w:color w:val="auto"/>
          <w:szCs w:val="22"/>
        </w:rPr>
        <w:tab/>
        <w:t>2,170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Aiken No. 75 </w:t>
      </w:r>
      <w:r w:rsidRPr="00E24AF7">
        <w:rPr>
          <w:color w:val="auto"/>
          <w:szCs w:val="22"/>
        </w:rPr>
        <w:tab/>
        <w:t>2,359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Aiken No. 76 </w:t>
      </w:r>
      <w:r w:rsidRPr="00E24AF7">
        <w:rPr>
          <w:color w:val="auto"/>
          <w:szCs w:val="22"/>
        </w:rPr>
        <w:tab/>
        <w:t>2,642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SRS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Talatha </w:t>
      </w:r>
      <w:r w:rsidRPr="00E24AF7">
        <w:rPr>
          <w:color w:val="auto"/>
          <w:szCs w:val="22"/>
        </w:rPr>
        <w:tab/>
        <w:t>2,655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Warrenville </w:t>
      </w:r>
      <w:r w:rsidRPr="00E24AF7">
        <w:rPr>
          <w:color w:val="auto"/>
          <w:szCs w:val="22"/>
        </w:rPr>
        <w:tab/>
        <w:t>2,939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111,316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24 Total </w:t>
      </w:r>
      <w:r w:rsidRPr="00E24AF7">
        <w:rPr>
          <w:color w:val="auto"/>
          <w:szCs w:val="22"/>
        </w:rPr>
        <w:tab/>
        <w:t>111,316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Ascauga Lake No. 63 </w:t>
      </w:r>
      <w:r w:rsidRPr="00E24AF7">
        <w:rPr>
          <w:color w:val="auto"/>
          <w:szCs w:val="22"/>
        </w:rPr>
        <w:tab/>
        <w:t>1,341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Ascauga Lake No. 84 </w:t>
      </w:r>
      <w:r w:rsidRPr="00E24AF7">
        <w:rPr>
          <w:color w:val="auto"/>
          <w:szCs w:val="22"/>
        </w:rPr>
        <w:tab/>
        <w:t>1,548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Bath </w:t>
      </w:r>
      <w:r w:rsidRPr="00E24AF7">
        <w:rPr>
          <w:color w:val="auto"/>
          <w:szCs w:val="22"/>
        </w:rPr>
        <w:tab/>
        <w:t>1,431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44 </w:t>
      </w:r>
      <w:r w:rsidRPr="00E24AF7">
        <w:rPr>
          <w:color w:val="auto"/>
          <w:szCs w:val="22"/>
        </w:rPr>
        <w:tab/>
        <w:t>2,152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74 </w:t>
      </w:r>
      <w:r w:rsidRPr="00E24AF7">
        <w:rPr>
          <w:color w:val="auto"/>
          <w:szCs w:val="22"/>
        </w:rPr>
        <w:tab/>
        <w:t>1,083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Breezy Hill </w:t>
      </w:r>
      <w:r w:rsidRPr="00E24AF7">
        <w:rPr>
          <w:color w:val="auto"/>
          <w:szCs w:val="22"/>
        </w:rPr>
        <w:tab/>
        <w:t>4,804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China Springs </w:t>
      </w:r>
      <w:r w:rsidRPr="00E24AF7">
        <w:rPr>
          <w:color w:val="auto"/>
          <w:szCs w:val="22"/>
        </w:rPr>
        <w:tab/>
        <w:t>2,546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Clearwater </w:t>
      </w:r>
      <w:r w:rsidRPr="00E24AF7">
        <w:rPr>
          <w:color w:val="auto"/>
          <w:szCs w:val="22"/>
        </w:rPr>
        <w:tab/>
        <w:t>1,424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Eureka </w:t>
      </w:r>
      <w:r w:rsidRPr="00E24AF7">
        <w:rPr>
          <w:color w:val="auto"/>
          <w:szCs w:val="22"/>
        </w:rPr>
        <w:tab/>
        <w:t>2,614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Graniteville </w:t>
      </w:r>
      <w:r w:rsidRPr="00E24AF7">
        <w:rPr>
          <w:color w:val="auto"/>
          <w:szCs w:val="22"/>
        </w:rPr>
        <w:tab/>
        <w:t>1,930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Langley </w:t>
      </w:r>
      <w:r w:rsidRPr="00E24AF7">
        <w:rPr>
          <w:color w:val="auto"/>
          <w:szCs w:val="22"/>
        </w:rPr>
        <w:tab/>
        <w:t>2,324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Lynwood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Midland Valley No. 51 </w:t>
      </w:r>
      <w:r w:rsidRPr="00E24AF7">
        <w:rPr>
          <w:color w:val="auto"/>
          <w:szCs w:val="22"/>
        </w:rPr>
        <w:tab/>
        <w:t>3,282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Midland Valley No. 71 </w:t>
      </w:r>
      <w:r w:rsidRPr="00E24AF7">
        <w:rPr>
          <w:color w:val="auto"/>
          <w:szCs w:val="22"/>
        </w:rPr>
        <w:tab/>
        <w:t>2,999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Misty Lakes </w:t>
      </w:r>
      <w:r w:rsidRPr="00E24AF7">
        <w:rPr>
          <w:color w:val="auto"/>
          <w:szCs w:val="22"/>
        </w:rPr>
        <w:tab/>
        <w:t>3,058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Vaucluse </w:t>
      </w:r>
      <w:r w:rsidRPr="00E24AF7">
        <w:rPr>
          <w:color w:val="auto"/>
          <w:szCs w:val="22"/>
        </w:rPr>
        <w:tab/>
        <w:t>3,073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Willow Springs </w:t>
      </w:r>
      <w:r w:rsidRPr="00E24AF7">
        <w:rPr>
          <w:color w:val="auto"/>
          <w:szCs w:val="22"/>
        </w:rPr>
        <w:tab/>
        <w:t>2,282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39,354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Edgefield SC </w:t>
      </w:r>
      <w:r w:rsidRPr="00E24AF7">
        <w:rPr>
          <w:color w:val="auto"/>
          <w:szCs w:val="22"/>
        </w:rPr>
        <w:tab/>
        <w:t>25,657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BATESBURG </w:t>
      </w:r>
      <w:r w:rsidRPr="00E24AF7">
        <w:rPr>
          <w:color w:val="auto"/>
          <w:szCs w:val="22"/>
        </w:rPr>
        <w:tab/>
        <w:t>3,002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GILBERT </w:t>
      </w:r>
      <w:r w:rsidRPr="00E24AF7">
        <w:rPr>
          <w:color w:val="auto"/>
          <w:szCs w:val="22"/>
        </w:rPr>
        <w:tab/>
        <w:t>3,311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HOLLOW CREEK </w:t>
      </w:r>
      <w:r w:rsidRPr="00E24AF7">
        <w:rPr>
          <w:color w:val="auto"/>
          <w:szCs w:val="22"/>
        </w:rPr>
        <w:tab/>
        <w:t>3,790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 MURRAY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w:t>
      </w:r>
      <w:r w:rsidRPr="00E24AF7">
        <w:rPr>
          <w:color w:val="auto"/>
          <w:szCs w:val="22"/>
        </w:rPr>
        <w:tab/>
        <w:t>3395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2 Subtotal </w:t>
      </w:r>
      <w:r w:rsidRPr="00E24AF7">
        <w:rPr>
          <w:color w:val="auto"/>
          <w:szCs w:val="22"/>
        </w:rPr>
        <w:tab/>
        <w:t>3,395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MIMS </w:t>
      </w:r>
      <w:r w:rsidRPr="00E24AF7">
        <w:rPr>
          <w:color w:val="auto"/>
          <w:szCs w:val="22"/>
        </w:rPr>
        <w:tab/>
        <w:t>2,387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RIDGE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w:t>
      </w:r>
      <w:r w:rsidRPr="00E24AF7">
        <w:rPr>
          <w:color w:val="auto"/>
          <w:szCs w:val="22"/>
        </w:rPr>
        <w:tab/>
        <w:t>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1018, 1019, 1020, 1021, 1022, 1023, 1024, 1025, 1026, 1027, 1028, 1029, 1030, 1031, 1032, 1033, 1034, 1035, 1036, 1037, 1038, 1039, 1040, 1041, 1042, 1045, 1047, 1052, 1053, 1066, 1067  </w:t>
      </w:r>
      <w:r w:rsidRPr="00E24AF7">
        <w:rPr>
          <w:color w:val="auto"/>
          <w:szCs w:val="22"/>
        </w:rPr>
        <w:tab/>
        <w:t>653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1042, 1043, 1048, 1049, 1050, 1051, 1052, 1053, 1054, 1055, 1056, 1057, 1065, 1074  </w:t>
      </w:r>
      <w:r w:rsidRPr="00E24AF7">
        <w:rPr>
          <w:color w:val="auto"/>
          <w:szCs w:val="22"/>
        </w:rPr>
        <w:tab/>
        <w:t>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ROAD Subtotal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HILL </w:t>
      </w:r>
      <w:r w:rsidRPr="00E24AF7">
        <w:rPr>
          <w:color w:val="auto"/>
          <w:szCs w:val="22"/>
        </w:rPr>
        <w:tab/>
        <w:t>6,417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SUMMIT </w:t>
      </w:r>
      <w:r w:rsidRPr="00E24AF7">
        <w:rPr>
          <w:color w:val="auto"/>
          <w:szCs w:val="22"/>
        </w:rPr>
        <w:tab/>
        <w:t>2,284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26,196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McCormick SC </w:t>
      </w:r>
      <w:r w:rsidRPr="00E24AF7">
        <w:rPr>
          <w:color w:val="auto"/>
          <w:szCs w:val="22"/>
        </w:rPr>
        <w:tab/>
        <w:t>9,526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Saluda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Clyde </w:t>
      </w:r>
      <w:r w:rsidRPr="00E24AF7">
        <w:rPr>
          <w:color w:val="auto"/>
          <w:szCs w:val="22"/>
        </w:rPr>
        <w:tab/>
        <w:t>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Delmar </w:t>
      </w:r>
      <w:r w:rsidRPr="00E24AF7">
        <w:rPr>
          <w:color w:val="auto"/>
          <w:szCs w:val="22"/>
        </w:rPr>
        <w:tab/>
        <w:t>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Hill </w:t>
      </w:r>
      <w:r w:rsidRPr="00E24AF7">
        <w:rPr>
          <w:color w:val="auto"/>
          <w:szCs w:val="22"/>
        </w:rPr>
        <w:tab/>
        <w:t>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Holstons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Mayson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Willing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Cross </w:t>
      </w:r>
      <w:r w:rsidRPr="00E24AF7">
        <w:rPr>
          <w:color w:val="auto"/>
          <w:szCs w:val="22"/>
        </w:rPr>
        <w:tab/>
        <w:t>285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Richland </w:t>
      </w:r>
      <w:r w:rsidRPr="00E24AF7">
        <w:rPr>
          <w:color w:val="auto"/>
          <w:szCs w:val="22"/>
        </w:rPr>
        <w:tab/>
        <w:t>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Spring/Monetta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1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2 </w:t>
      </w:r>
      <w:r w:rsidRPr="00E24AF7">
        <w:rPr>
          <w:color w:val="auto"/>
          <w:szCs w:val="22"/>
        </w:rPr>
        <w:tab/>
        <w:t>2,429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Sardis </w:t>
      </w:r>
      <w:r w:rsidRPr="00E24AF7">
        <w:rPr>
          <w:color w:val="auto"/>
          <w:szCs w:val="22"/>
        </w:rPr>
        <w:tab/>
        <w:t>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Saluda SC Subtotal </w:t>
      </w:r>
      <w:r w:rsidRPr="00E24AF7">
        <w:rPr>
          <w:color w:val="auto"/>
          <w:szCs w:val="22"/>
        </w:rPr>
        <w:tab/>
        <w:t>12,941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25 Total </w:t>
      </w:r>
      <w:r w:rsidRPr="00E24AF7">
        <w:rPr>
          <w:color w:val="auto"/>
          <w:szCs w:val="22"/>
        </w:rPr>
        <w:tab/>
        <w:t>113,674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Calhoun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1,398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Hill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Dixie </w:t>
      </w:r>
      <w:r w:rsidRPr="00E24AF7">
        <w:rPr>
          <w:color w:val="auto"/>
          <w:szCs w:val="22"/>
        </w:rPr>
        <w:tab/>
        <w:t>2,510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Fall Branch </w:t>
      </w:r>
      <w:r w:rsidRPr="00E24AF7">
        <w:rPr>
          <w:color w:val="auto"/>
          <w:szCs w:val="22"/>
        </w:rPr>
        <w:tab/>
        <w:t>672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Murph Hill </w:t>
      </w:r>
      <w:r w:rsidRPr="00E24AF7">
        <w:rPr>
          <w:color w:val="auto"/>
          <w:szCs w:val="22"/>
        </w:rPr>
        <w:tab/>
        <w:t>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Run </w:t>
      </w:r>
      <w:r w:rsidRPr="00E24AF7">
        <w:rPr>
          <w:color w:val="auto"/>
          <w:szCs w:val="22"/>
        </w:rPr>
        <w:tab/>
        <w:t>2,347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Calhoun SC Subtotal </w:t>
      </w:r>
      <w:r w:rsidRPr="00E24AF7">
        <w:rPr>
          <w:color w:val="auto"/>
          <w:szCs w:val="22"/>
        </w:rPr>
        <w:tab/>
        <w:t>9,120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2A </w:t>
      </w:r>
      <w:r w:rsidRPr="00E24AF7">
        <w:rPr>
          <w:color w:val="auto"/>
          <w:szCs w:val="22"/>
        </w:rPr>
        <w:tab/>
        <w:t>2,176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1 </w:t>
      </w:r>
      <w:r w:rsidRPr="00E24AF7">
        <w:rPr>
          <w:color w:val="auto"/>
          <w:szCs w:val="22"/>
        </w:rPr>
        <w:tab/>
        <w:t>2,866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2 </w:t>
      </w:r>
      <w:r w:rsidRPr="00E24AF7">
        <w:rPr>
          <w:color w:val="auto"/>
          <w:szCs w:val="22"/>
        </w:rPr>
        <w:tab/>
        <w:t>2,839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3 </w:t>
      </w:r>
      <w:r w:rsidRPr="00E24AF7">
        <w:rPr>
          <w:color w:val="auto"/>
          <w:szCs w:val="22"/>
        </w:rPr>
        <w:tab/>
        <w:t>1,041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CHALK HILL </w:t>
      </w:r>
      <w:r w:rsidRPr="00E24AF7">
        <w:rPr>
          <w:color w:val="auto"/>
          <w:szCs w:val="22"/>
        </w:rPr>
        <w:tab/>
        <w:t>5,361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CHALLEDON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EDENWOOD </w:t>
      </w:r>
      <w:r w:rsidRPr="00E24AF7">
        <w:rPr>
          <w:color w:val="auto"/>
          <w:szCs w:val="22"/>
        </w:rPr>
        <w:tab/>
        <w:t>3,352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GARDENDALE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GRENADIER </w:t>
      </w:r>
      <w:r w:rsidRPr="00E24AF7">
        <w:rPr>
          <w:color w:val="auto"/>
          <w:szCs w:val="22"/>
        </w:rPr>
        <w:tab/>
        <w:t>2,905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HOOK</w:t>
      </w:r>
      <w:r w:rsidRPr="00E24AF7">
        <w:rPr>
          <w:szCs w:val="22"/>
        </w:rPr>
        <w:t>’</w:t>
      </w:r>
      <w:r w:rsidRPr="00E24AF7">
        <w:rPr>
          <w:color w:val="auto"/>
          <w:szCs w:val="22"/>
        </w:rPr>
        <w:t xml:space="preserve">S STORE </w:t>
      </w:r>
      <w:r w:rsidRPr="00E24AF7">
        <w:rPr>
          <w:color w:val="auto"/>
          <w:szCs w:val="22"/>
        </w:rPr>
        <w:tab/>
        <w:t>3,746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LEAPHART ROAD </w:t>
      </w:r>
      <w:r w:rsidRPr="00E24AF7">
        <w:rPr>
          <w:color w:val="auto"/>
          <w:szCs w:val="22"/>
        </w:rPr>
        <w:tab/>
        <w:t>2,916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HEBRON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1 </w:t>
      </w:r>
      <w:r w:rsidRPr="00E24AF7">
        <w:rPr>
          <w:color w:val="auto"/>
          <w:szCs w:val="22"/>
        </w:rPr>
        <w:tab/>
        <w:t>1,876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2 </w:t>
      </w:r>
      <w:r w:rsidRPr="00E24AF7">
        <w:rPr>
          <w:color w:val="auto"/>
          <w:szCs w:val="22"/>
        </w:rPr>
        <w:tab/>
        <w:t>3,753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PINEVIEW </w:t>
      </w:r>
      <w:r w:rsidRPr="00E24AF7">
        <w:rPr>
          <w:color w:val="auto"/>
          <w:szCs w:val="22"/>
        </w:rPr>
        <w:tab/>
        <w:t>2,909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QUAIL HOLLOW </w:t>
      </w:r>
      <w:r w:rsidRPr="00E24AF7">
        <w:rPr>
          <w:color w:val="auto"/>
          <w:szCs w:val="22"/>
        </w:rPr>
        <w:tab/>
        <w:t>3,015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RIVER </w:t>
      </w:r>
      <w:r w:rsidRPr="00E24AF7">
        <w:rPr>
          <w:color w:val="auto"/>
          <w:szCs w:val="22"/>
        </w:rPr>
        <w:tab/>
        <w:t>3,061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RUN </w:t>
      </w:r>
      <w:r w:rsidRPr="00E24AF7">
        <w:rPr>
          <w:color w:val="auto"/>
          <w:szCs w:val="22"/>
        </w:rPr>
        <w:tab/>
        <w:t>1,437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SWANSEA 1 </w:t>
      </w:r>
      <w:r w:rsidRPr="00E24AF7">
        <w:rPr>
          <w:color w:val="auto"/>
          <w:szCs w:val="22"/>
        </w:rPr>
        <w:tab/>
        <w:t>1,997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SWANSEA 2 </w:t>
      </w:r>
      <w:r w:rsidRPr="00E24AF7">
        <w:rPr>
          <w:color w:val="auto"/>
          <w:szCs w:val="22"/>
        </w:rPr>
        <w:tab/>
        <w:t>2,666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1 </w:t>
      </w:r>
      <w:r w:rsidRPr="00E24AF7">
        <w:rPr>
          <w:color w:val="auto"/>
          <w:szCs w:val="22"/>
        </w:rPr>
        <w:tab/>
        <w:t>1,929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2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3 </w:t>
      </w:r>
      <w:r w:rsidRPr="00E24AF7">
        <w:rPr>
          <w:color w:val="auto"/>
          <w:szCs w:val="22"/>
        </w:rPr>
        <w:tab/>
        <w:t>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4 </w:t>
      </w:r>
      <w:r w:rsidRPr="00E24AF7">
        <w:rPr>
          <w:color w:val="auto"/>
          <w:szCs w:val="22"/>
        </w:rPr>
        <w:tab/>
        <w:t>2,838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WESTOVER </w:t>
      </w:r>
      <w:r w:rsidRPr="00E24AF7">
        <w:rPr>
          <w:color w:val="auto"/>
          <w:szCs w:val="22"/>
        </w:rPr>
        <w:tab/>
        <w:t>2,086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WHITEHALL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 HILLS </w:t>
      </w:r>
      <w:r w:rsidRPr="00E24AF7">
        <w:rPr>
          <w:color w:val="auto"/>
          <w:szCs w:val="22"/>
        </w:rPr>
        <w:tab/>
        <w:t>2,530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69,412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Skyland </w:t>
      </w:r>
      <w:r w:rsidRPr="00E24AF7">
        <w:rPr>
          <w:color w:val="auto"/>
          <w:szCs w:val="22"/>
        </w:rPr>
        <w:tab/>
        <w:t>1,964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 </w:t>
      </w:r>
      <w:r w:rsidRPr="00E24AF7">
        <w:rPr>
          <w:color w:val="auto"/>
          <w:szCs w:val="22"/>
        </w:rPr>
        <w:tab/>
        <w:t>6,183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10 </w:t>
      </w:r>
      <w:r w:rsidRPr="00E24AF7">
        <w:rPr>
          <w:color w:val="auto"/>
          <w:szCs w:val="22"/>
        </w:rPr>
        <w:tab/>
        <w:t>1,991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 </w:t>
      </w:r>
      <w:r w:rsidRPr="00E24AF7">
        <w:rPr>
          <w:color w:val="auto"/>
          <w:szCs w:val="22"/>
        </w:rPr>
        <w:tab/>
        <w:t>2,394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 </w:t>
      </w:r>
      <w:r w:rsidRPr="00E24AF7">
        <w:rPr>
          <w:color w:val="auto"/>
          <w:szCs w:val="22"/>
        </w:rPr>
        <w:tab/>
        <w:t>2,011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30 </w:t>
      </w:r>
      <w:r w:rsidRPr="00E24AF7">
        <w:rPr>
          <w:color w:val="auto"/>
          <w:szCs w:val="22"/>
        </w:rPr>
        <w:tab/>
        <w:t>2,342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4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5 </w:t>
      </w:r>
      <w:r w:rsidRPr="00E24AF7">
        <w:rPr>
          <w:color w:val="auto"/>
          <w:szCs w:val="22"/>
        </w:rPr>
        <w:tab/>
        <w:t>8,651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29,614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26 Total </w:t>
      </w:r>
      <w:r w:rsidRPr="00E24AF7">
        <w:rPr>
          <w:color w:val="auto"/>
          <w:szCs w:val="22"/>
        </w:rPr>
        <w:tab/>
        <w:t>108,146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Angelus-Cararrh </w:t>
      </w:r>
      <w:r w:rsidRPr="00E24AF7">
        <w:rPr>
          <w:color w:val="auto"/>
          <w:szCs w:val="22"/>
        </w:rPr>
        <w:tab/>
        <w:t>1,082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 Springs </w:t>
      </w:r>
      <w:r w:rsidRPr="00E24AF7">
        <w:rPr>
          <w:color w:val="auto"/>
          <w:szCs w:val="22"/>
        </w:rPr>
        <w:tab/>
        <w:t>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Creek </w:t>
      </w:r>
      <w:r w:rsidRPr="00E24AF7">
        <w:rPr>
          <w:color w:val="auto"/>
          <w:szCs w:val="22"/>
        </w:rPr>
        <w:tab/>
        <w:t>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Grove-Winzo </w:t>
      </w:r>
      <w:r w:rsidRPr="00E24AF7">
        <w:rPr>
          <w:color w:val="auto"/>
          <w:szCs w:val="22"/>
        </w:rPr>
        <w:tab/>
        <w:t>2,067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Courthouse </w:t>
      </w:r>
      <w:r w:rsidRPr="00E24AF7">
        <w:rPr>
          <w:color w:val="auto"/>
          <w:szCs w:val="22"/>
        </w:rPr>
        <w:tab/>
        <w:t>2,989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Dudley-Mangum </w:t>
      </w:r>
      <w:r w:rsidRPr="00E24AF7">
        <w:rPr>
          <w:color w:val="auto"/>
          <w:szCs w:val="22"/>
        </w:rPr>
        <w:tab/>
        <w:t>1,565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Grants Mill </w:t>
      </w:r>
      <w:r w:rsidRPr="00E24AF7">
        <w:rPr>
          <w:color w:val="auto"/>
          <w:szCs w:val="22"/>
        </w:rPr>
        <w:tab/>
        <w:t>1,876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Jefferson </w:t>
      </w:r>
      <w:r w:rsidRPr="00E24AF7">
        <w:rPr>
          <w:color w:val="auto"/>
          <w:szCs w:val="22"/>
        </w:rPr>
        <w:tab/>
        <w:t>3,080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Mcbee </w:t>
      </w:r>
      <w:r w:rsidRPr="00E24AF7">
        <w:rPr>
          <w:color w:val="auto"/>
          <w:szCs w:val="22"/>
        </w:rPr>
        <w:tab/>
        <w:t>2,402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Middendorf </w:t>
      </w:r>
      <w:r w:rsidRPr="00E24AF7">
        <w:rPr>
          <w:color w:val="auto"/>
          <w:szCs w:val="22"/>
        </w:rPr>
        <w:tab/>
        <w:t>1,520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Croghan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Ousleydale </w:t>
      </w:r>
      <w:r w:rsidRPr="00E24AF7">
        <w:rPr>
          <w:color w:val="auto"/>
          <w:szCs w:val="22"/>
        </w:rPr>
        <w:tab/>
        <w:t>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Pageland No. 1 </w:t>
      </w:r>
      <w:r w:rsidRPr="00E24AF7">
        <w:rPr>
          <w:color w:val="auto"/>
          <w:szCs w:val="22"/>
        </w:rPr>
        <w:tab/>
        <w:t>3,250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Pageland No. 2 </w:t>
      </w:r>
      <w:r w:rsidRPr="00E24AF7">
        <w:rPr>
          <w:color w:val="auto"/>
          <w:szCs w:val="22"/>
        </w:rPr>
        <w:tab/>
        <w:t>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Patrick </w:t>
      </w:r>
      <w:r w:rsidRPr="00E24AF7">
        <w:rPr>
          <w:color w:val="auto"/>
          <w:szCs w:val="22"/>
        </w:rPr>
        <w:tab/>
        <w:t>1,073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 Dee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Ruby </w:t>
      </w:r>
      <w:r w:rsidRPr="00E24AF7">
        <w:rPr>
          <w:color w:val="auto"/>
          <w:szCs w:val="22"/>
        </w:rPr>
        <w:tab/>
        <w:t>1,599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Snow Hill-Vaughn </w:t>
      </w:r>
      <w:r w:rsidRPr="00E24AF7">
        <w:rPr>
          <w:color w:val="auto"/>
          <w:szCs w:val="22"/>
        </w:rPr>
        <w:tab/>
        <w:t>949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30,969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Buffalo </w:t>
      </w:r>
      <w:r w:rsidRPr="00E24AF7">
        <w:rPr>
          <w:color w:val="auto"/>
          <w:szCs w:val="22"/>
        </w:rPr>
        <w:tab/>
        <w:t>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5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5-A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2 </w:t>
      </w:r>
      <w:r w:rsidRPr="00E24AF7">
        <w:rPr>
          <w:color w:val="auto"/>
          <w:szCs w:val="22"/>
        </w:rPr>
        <w:tab/>
        <w:t>2,644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4 </w:t>
      </w:r>
      <w:r w:rsidRPr="00E24AF7">
        <w:rPr>
          <w:color w:val="auto"/>
          <w:szCs w:val="22"/>
        </w:rPr>
        <w:tab/>
        <w:t>3,154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Gates Ford </w:t>
      </w:r>
      <w:r w:rsidRPr="00E24AF7">
        <w:rPr>
          <w:color w:val="auto"/>
          <w:szCs w:val="22"/>
        </w:rPr>
        <w:tab/>
        <w:t>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Hill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1 </w:t>
      </w:r>
      <w:r w:rsidRPr="00E24AF7">
        <w:rPr>
          <w:color w:val="auto"/>
          <w:szCs w:val="22"/>
        </w:rPr>
        <w:tab/>
        <w:t>2,070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2 </w:t>
      </w:r>
      <w:r w:rsidRPr="00E24AF7">
        <w:rPr>
          <w:color w:val="auto"/>
          <w:szCs w:val="22"/>
        </w:rPr>
        <w:tab/>
        <w:t>2,692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3 </w:t>
      </w:r>
      <w:r w:rsidRPr="00E24AF7">
        <w:rPr>
          <w:color w:val="auto"/>
          <w:szCs w:val="22"/>
        </w:rPr>
        <w:tab/>
        <w:t>2,228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4 </w:t>
      </w:r>
      <w:r w:rsidRPr="00E24AF7">
        <w:rPr>
          <w:color w:val="auto"/>
          <w:szCs w:val="22"/>
        </w:rPr>
        <w:tab/>
        <w:t>1,838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Rabon</w:t>
      </w:r>
      <w:r w:rsidRPr="00E24AF7">
        <w:rPr>
          <w:szCs w:val="22"/>
        </w:rPr>
        <w:t>’</w:t>
      </w:r>
      <w:r w:rsidRPr="00E24AF7">
        <w:rPr>
          <w:color w:val="auto"/>
          <w:szCs w:val="22"/>
        </w:rPr>
        <w:t xml:space="preserve">s X Roads </w:t>
      </w:r>
      <w:r w:rsidRPr="00E24AF7">
        <w:rPr>
          <w:color w:val="auto"/>
          <w:szCs w:val="22"/>
        </w:rPr>
        <w:tab/>
        <w:t>2,641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 Pond </w:t>
      </w:r>
      <w:r w:rsidRPr="00E24AF7">
        <w:rPr>
          <w:color w:val="auto"/>
          <w:szCs w:val="22"/>
        </w:rPr>
        <w:tab/>
        <w:t>2,096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Shaylor</w:t>
      </w:r>
      <w:r w:rsidRPr="00E24AF7">
        <w:rPr>
          <w:szCs w:val="22"/>
        </w:rPr>
        <w:t>’</w:t>
      </w:r>
      <w:r w:rsidRPr="00E24AF7">
        <w:rPr>
          <w:color w:val="auto"/>
          <w:szCs w:val="22"/>
        </w:rPr>
        <w:t xml:space="preserve">s Hill </w:t>
      </w:r>
      <w:r w:rsidRPr="00E24AF7">
        <w:rPr>
          <w:color w:val="auto"/>
          <w:szCs w:val="22"/>
        </w:rPr>
        <w:tab/>
        <w:t>1,149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w:t>
      </w:r>
      <w:r w:rsidRPr="00E24AF7">
        <w:rPr>
          <w:color w:val="auto"/>
          <w:szCs w:val="22"/>
        </w:rPr>
        <w:tab/>
        <w:t>2,434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Westville </w:t>
      </w:r>
      <w:r w:rsidRPr="00E24AF7">
        <w:rPr>
          <w:color w:val="auto"/>
          <w:szCs w:val="22"/>
        </w:rPr>
        <w:tab/>
        <w:t>2,552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30,417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1,256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Camp Creek </w:t>
      </w:r>
      <w:r w:rsidRPr="00E24AF7">
        <w:rPr>
          <w:color w:val="auto"/>
          <w:szCs w:val="22"/>
        </w:rPr>
        <w:tab/>
        <w:t>1,242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Carmel </w:t>
      </w:r>
      <w:r w:rsidRPr="00E24AF7">
        <w:rPr>
          <w:color w:val="auto"/>
          <w:szCs w:val="22"/>
        </w:rPr>
        <w:tab/>
        <w:t>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Chesterfield Ave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Park </w:t>
      </w:r>
      <w:r w:rsidRPr="00E24AF7">
        <w:rPr>
          <w:color w:val="auto"/>
          <w:szCs w:val="22"/>
        </w:rPr>
        <w:tab/>
        <w:t>1,738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Douglas </w:t>
      </w:r>
      <w:r w:rsidRPr="00E24AF7">
        <w:rPr>
          <w:color w:val="auto"/>
          <w:szCs w:val="22"/>
        </w:rPr>
        <w:tab/>
        <w:t>2,896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Dwight </w:t>
      </w:r>
      <w:r w:rsidRPr="00E24AF7">
        <w:rPr>
          <w:color w:val="auto"/>
          <w:szCs w:val="22"/>
        </w:rPr>
        <w:tab/>
        <w:t>3,035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w:t>
      </w:r>
      <w:r w:rsidRPr="00E24AF7">
        <w:rPr>
          <w:color w:val="auto"/>
          <w:szCs w:val="22"/>
        </w:rPr>
        <w:tab/>
        <w:t>2,238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Erwin Farm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Gooch</w:t>
      </w:r>
      <w:r w:rsidRPr="00E24AF7">
        <w:rPr>
          <w:szCs w:val="22"/>
        </w:rPr>
        <w:t>’</w:t>
      </w:r>
      <w:r w:rsidRPr="00E24AF7">
        <w:rPr>
          <w:color w:val="auto"/>
          <w:szCs w:val="22"/>
        </w:rPr>
        <w:t xml:space="preserve">s Cross Road </w:t>
      </w:r>
      <w:r w:rsidRPr="00E24AF7">
        <w:rPr>
          <w:color w:val="auto"/>
          <w:szCs w:val="22"/>
        </w:rPr>
        <w:tab/>
        <w:t>4,299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Heath Springs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Hyde Park </w:t>
      </w:r>
      <w:r w:rsidRPr="00E24AF7">
        <w:rPr>
          <w:color w:val="auto"/>
          <w:szCs w:val="22"/>
        </w:rPr>
        <w:tab/>
        <w:t>2,818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Jacksonham </w:t>
      </w:r>
      <w:r w:rsidRPr="00E24AF7">
        <w:rPr>
          <w:color w:val="auto"/>
          <w:szCs w:val="22"/>
        </w:rPr>
        <w:tab/>
        <w:t>1,550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Kershaw North </w:t>
      </w:r>
      <w:r w:rsidRPr="00E24AF7">
        <w:rPr>
          <w:color w:val="auto"/>
          <w:szCs w:val="22"/>
        </w:rPr>
        <w:tab/>
        <w:t>2,756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Kershaw South </w:t>
      </w:r>
      <w:r w:rsidRPr="00E24AF7">
        <w:rPr>
          <w:color w:val="auto"/>
          <w:szCs w:val="22"/>
        </w:rPr>
        <w:tab/>
        <w:t>2,024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Lancaster East </w:t>
      </w:r>
      <w:r w:rsidRPr="00E24AF7">
        <w:rPr>
          <w:color w:val="auto"/>
          <w:szCs w:val="22"/>
        </w:rPr>
        <w:tab/>
        <w:t>2,899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Lancaster West </w:t>
      </w:r>
      <w:r w:rsidRPr="00E24AF7">
        <w:rPr>
          <w:color w:val="auto"/>
          <w:szCs w:val="22"/>
        </w:rPr>
        <w:tab/>
        <w:t>1,531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Lynwood Drive </w:t>
      </w:r>
      <w:r w:rsidRPr="00E24AF7">
        <w:rPr>
          <w:color w:val="auto"/>
          <w:szCs w:val="22"/>
        </w:rPr>
        <w:tab/>
        <w:t>3,857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2,459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Hill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 Hill </w:t>
      </w:r>
      <w:r w:rsidRPr="00E24AF7">
        <w:rPr>
          <w:color w:val="auto"/>
          <w:szCs w:val="22"/>
        </w:rPr>
        <w:tab/>
        <w:t>1,729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1,176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1,814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Unity </w:t>
      </w:r>
      <w:r w:rsidRPr="00E24AF7">
        <w:rPr>
          <w:color w:val="auto"/>
          <w:szCs w:val="22"/>
        </w:rPr>
        <w:tab/>
        <w:t>2,033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1,761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55,045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27 Total </w:t>
      </w:r>
      <w:r w:rsidRPr="00E24AF7">
        <w:rPr>
          <w:color w:val="auto"/>
          <w:szCs w:val="22"/>
        </w:rPr>
        <w:tab/>
        <w:t>116,431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ADRIAN </w:t>
      </w:r>
      <w:r w:rsidRPr="00E24AF7">
        <w:rPr>
          <w:color w:val="auto"/>
          <w:szCs w:val="22"/>
        </w:rPr>
        <w:tab/>
        <w:t>3,879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ATLANTIC BEACH </w:t>
      </w:r>
      <w:r w:rsidRPr="00E24AF7">
        <w:rPr>
          <w:color w:val="auto"/>
          <w:szCs w:val="22"/>
        </w:rPr>
        <w:tab/>
        <w:t>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BROOKSVILLE #1 </w:t>
      </w:r>
      <w:r w:rsidRPr="00E24AF7">
        <w:rPr>
          <w:color w:val="auto"/>
          <w:szCs w:val="22"/>
        </w:rPr>
        <w:tab/>
        <w:t>4,354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BROOKSVILLE #2 </w:t>
      </w:r>
      <w:r w:rsidRPr="00E24AF7">
        <w:rPr>
          <w:color w:val="auto"/>
          <w:szCs w:val="22"/>
        </w:rPr>
        <w:tab/>
        <w:t>1,727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BAYS </w:t>
      </w:r>
      <w:r w:rsidRPr="00E24AF7">
        <w:rPr>
          <w:color w:val="auto"/>
          <w:szCs w:val="22"/>
        </w:rPr>
        <w:tab/>
        <w:t>3,534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FOREST #1 </w:t>
      </w:r>
      <w:r w:rsidRPr="00E24AF7">
        <w:rPr>
          <w:color w:val="auto"/>
          <w:szCs w:val="22"/>
        </w:rPr>
        <w:tab/>
        <w:t>4,796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FOREST #2 </w:t>
      </w:r>
      <w:r w:rsidRPr="00E24AF7">
        <w:rPr>
          <w:color w:val="auto"/>
          <w:szCs w:val="22"/>
        </w:rPr>
        <w:tab/>
        <w:t>3,046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 GROVE #1 </w:t>
      </w:r>
      <w:r w:rsidRPr="00E24AF7">
        <w:rPr>
          <w:color w:val="auto"/>
          <w:szCs w:val="22"/>
        </w:rPr>
        <w:tab/>
        <w:t>3,035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 GROVE #2 </w:t>
      </w:r>
      <w:r w:rsidRPr="00E24AF7">
        <w:rPr>
          <w:color w:val="auto"/>
          <w:szCs w:val="22"/>
        </w:rPr>
        <w:tab/>
        <w:t>1,554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COOL SPRINGS </w:t>
      </w:r>
      <w:r w:rsidRPr="00E24AF7">
        <w:rPr>
          <w:color w:val="auto"/>
          <w:szCs w:val="22"/>
        </w:rPr>
        <w:tab/>
        <w:t>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CRESENT </w:t>
      </w:r>
      <w:r w:rsidRPr="00E24AF7">
        <w:rPr>
          <w:color w:val="auto"/>
          <w:szCs w:val="22"/>
        </w:rPr>
        <w:tab/>
        <w:t>2,463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DAISY </w:t>
      </w:r>
      <w:r w:rsidRPr="00E24AF7">
        <w:rPr>
          <w:color w:val="auto"/>
          <w:szCs w:val="22"/>
        </w:rPr>
        <w:tab/>
        <w:t>2,329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DOGWOOD </w:t>
      </w:r>
      <w:r w:rsidRPr="00E24AF7">
        <w:rPr>
          <w:color w:val="auto"/>
          <w:szCs w:val="22"/>
        </w:rPr>
        <w:tab/>
        <w:t>2,167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#2 </w:t>
      </w:r>
      <w:r w:rsidRPr="00E24AF7">
        <w:rPr>
          <w:color w:val="auto"/>
          <w:szCs w:val="22"/>
        </w:rPr>
        <w:tab/>
        <w:t>2,274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#3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#1 </w:t>
      </w:r>
      <w:r w:rsidRPr="00E24AF7">
        <w:rPr>
          <w:color w:val="auto"/>
          <w:szCs w:val="22"/>
        </w:rPr>
        <w:tab/>
        <w:t>4,136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#3 </w:t>
      </w:r>
      <w:r w:rsidRPr="00E24AF7">
        <w:rPr>
          <w:color w:val="auto"/>
          <w:szCs w:val="22"/>
        </w:rPr>
        <w:tab/>
        <w:t>5,088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GROVE </w:t>
      </w:r>
      <w:r w:rsidRPr="00E24AF7">
        <w:rPr>
          <w:color w:val="auto"/>
          <w:szCs w:val="22"/>
        </w:rPr>
        <w:tab/>
        <w:t>2,334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HORRY </w:t>
      </w:r>
      <w:r w:rsidRPr="00E24AF7">
        <w:rPr>
          <w:color w:val="auto"/>
          <w:szCs w:val="22"/>
        </w:rPr>
        <w:tab/>
        <w:t>2,121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LEON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#1 </w:t>
      </w:r>
      <w:r w:rsidRPr="00E24AF7">
        <w:rPr>
          <w:color w:val="auto"/>
          <w:szCs w:val="22"/>
        </w:rPr>
        <w:tab/>
        <w:t>2,524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#2 </w:t>
      </w:r>
      <w:r w:rsidRPr="00E24AF7">
        <w:rPr>
          <w:color w:val="auto"/>
          <w:szCs w:val="22"/>
        </w:rPr>
        <w:tab/>
        <w:t>4,425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#3 </w:t>
      </w:r>
      <w:r w:rsidRPr="00E24AF7">
        <w:rPr>
          <w:color w:val="auto"/>
          <w:szCs w:val="22"/>
        </w:rPr>
        <w:tab/>
        <w:t>2,014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w:t>
      </w:r>
      <w:r w:rsidRPr="00E24AF7">
        <w:rPr>
          <w:color w:val="auto"/>
          <w:szCs w:val="22"/>
        </w:rPr>
        <w:tab/>
        <w:t>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VERNON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#1 </w:t>
      </w:r>
      <w:r w:rsidRPr="00E24AF7">
        <w:rPr>
          <w:color w:val="auto"/>
          <w:szCs w:val="22"/>
        </w:rPr>
        <w:tab/>
        <w:t>3,233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#2 </w:t>
      </w:r>
      <w:r w:rsidRPr="00E24AF7">
        <w:rPr>
          <w:color w:val="auto"/>
          <w:szCs w:val="22"/>
        </w:rPr>
        <w:tab/>
        <w:t>4,312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#3 </w:t>
      </w:r>
      <w:r w:rsidRPr="00E24AF7">
        <w:rPr>
          <w:color w:val="auto"/>
          <w:szCs w:val="22"/>
        </w:rPr>
        <w:tab/>
        <w:t>2,452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#1 </w:t>
      </w:r>
      <w:r w:rsidRPr="00E24AF7">
        <w:rPr>
          <w:color w:val="auto"/>
          <w:szCs w:val="22"/>
        </w:rPr>
        <w:tab/>
        <w:t>2,720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#2 </w:t>
      </w:r>
      <w:r w:rsidRPr="00E24AF7">
        <w:rPr>
          <w:color w:val="auto"/>
          <w:szCs w:val="22"/>
        </w:rPr>
        <w:tab/>
        <w:t>2,024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#3 </w:t>
      </w:r>
      <w:r w:rsidRPr="00E24AF7">
        <w:rPr>
          <w:color w:val="auto"/>
          <w:szCs w:val="22"/>
        </w:rPr>
        <w:tab/>
        <w:t>2,220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POPLAR HILL </w:t>
      </w:r>
      <w:r w:rsidRPr="00E24AF7">
        <w:rPr>
          <w:color w:val="auto"/>
          <w:szCs w:val="22"/>
        </w:rPr>
        <w:tab/>
        <w:t>1,329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BLUFF </w:t>
      </w:r>
      <w:r w:rsidRPr="00E24AF7">
        <w:rPr>
          <w:color w:val="auto"/>
          <w:szCs w:val="22"/>
        </w:rPr>
        <w:tab/>
        <w:t>1,749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3,368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SHELL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TILLY SWAMP </w:t>
      </w:r>
      <w:r w:rsidRPr="00E24AF7">
        <w:rPr>
          <w:color w:val="auto"/>
          <w:szCs w:val="22"/>
        </w:rPr>
        <w:tab/>
        <w:t>2,808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WAMPEE </w:t>
      </w:r>
      <w:r w:rsidRPr="00E24AF7">
        <w:rPr>
          <w:color w:val="auto"/>
          <w:szCs w:val="22"/>
        </w:rPr>
        <w:tab/>
        <w:t>3,161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OAK </w:t>
      </w:r>
      <w:r w:rsidRPr="00E24AF7">
        <w:rPr>
          <w:color w:val="auto"/>
          <w:szCs w:val="22"/>
        </w:rPr>
        <w:tab/>
        <w:t>1,094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WINDY HILL #1 </w:t>
      </w:r>
      <w:r w:rsidRPr="00E24AF7">
        <w:rPr>
          <w:color w:val="auto"/>
          <w:szCs w:val="22"/>
        </w:rPr>
        <w:tab/>
        <w:t>1,795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WINDY HILL #2 </w:t>
      </w:r>
      <w:r w:rsidRPr="00E24AF7">
        <w:rPr>
          <w:color w:val="auto"/>
          <w:szCs w:val="22"/>
        </w:rPr>
        <w:tab/>
        <w:t>3,104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105,943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28 Total </w:t>
      </w:r>
      <w:r w:rsidRPr="00E24AF7">
        <w:rPr>
          <w:color w:val="auto"/>
          <w:szCs w:val="22"/>
        </w:rPr>
        <w:tab/>
        <w:t>105,943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377B5" w:rsidRPr="00E24AF7" w:rsidRDefault="009377B5"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Brocks Mill </w:t>
      </w:r>
      <w:r w:rsidRPr="00E24AF7">
        <w:rPr>
          <w:color w:val="auto"/>
          <w:szCs w:val="22"/>
        </w:rPr>
        <w:tab/>
        <w:t>2,423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Cash </w:t>
      </w:r>
      <w:r w:rsidRPr="00E24AF7">
        <w:rPr>
          <w:color w:val="auto"/>
          <w:szCs w:val="22"/>
        </w:rPr>
        <w:tab/>
        <w:t>1,355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1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2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3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4 </w:t>
      </w:r>
      <w:r w:rsidRPr="00E24AF7">
        <w:rPr>
          <w:color w:val="auto"/>
          <w:szCs w:val="22"/>
        </w:rPr>
        <w:tab/>
        <w:t>2,318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12,304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2,372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AUBURN </w:t>
      </w:r>
      <w:r w:rsidRPr="00E24AF7">
        <w:rPr>
          <w:color w:val="auto"/>
          <w:szCs w:val="22"/>
        </w:rPr>
        <w:tab/>
        <w:t>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926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CREEK-CLYDE </w:t>
      </w:r>
      <w:r w:rsidRPr="00E24AF7">
        <w:rPr>
          <w:color w:val="auto"/>
          <w:szCs w:val="22"/>
        </w:rPr>
        <w:tab/>
        <w:t>1,862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BURNT BRANCH </w:t>
      </w:r>
      <w:r w:rsidRPr="00E24AF7">
        <w:rPr>
          <w:color w:val="auto"/>
          <w:szCs w:val="22"/>
        </w:rPr>
        <w:tab/>
        <w:t>1,000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1 </w:t>
      </w:r>
      <w:r w:rsidRPr="00E24AF7">
        <w:rPr>
          <w:color w:val="auto"/>
          <w:szCs w:val="22"/>
        </w:rPr>
        <w:tab/>
        <w:t>450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2 </w:t>
      </w:r>
      <w:r w:rsidRPr="00E24AF7">
        <w:rPr>
          <w:color w:val="auto"/>
          <w:szCs w:val="22"/>
        </w:rPr>
        <w:tab/>
        <w:t>2,238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3 </w:t>
      </w:r>
      <w:r w:rsidRPr="00E24AF7">
        <w:rPr>
          <w:color w:val="auto"/>
          <w:szCs w:val="22"/>
        </w:rPr>
        <w:tab/>
        <w:t>3,945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4 </w:t>
      </w:r>
      <w:r w:rsidRPr="00E24AF7">
        <w:rPr>
          <w:color w:val="auto"/>
          <w:szCs w:val="22"/>
        </w:rPr>
        <w:tab/>
        <w:t>1,854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5 </w:t>
      </w:r>
      <w:r w:rsidRPr="00E24AF7">
        <w:rPr>
          <w:color w:val="auto"/>
          <w:szCs w:val="22"/>
        </w:rPr>
        <w:tab/>
        <w:t>2,187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6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DOVESVILLE </w:t>
      </w:r>
      <w:r w:rsidRPr="00E24AF7">
        <w:rPr>
          <w:color w:val="auto"/>
          <w:szCs w:val="22"/>
        </w:rPr>
        <w:tab/>
        <w:t>1,999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1 </w:t>
      </w:r>
      <w:r w:rsidRPr="00E24AF7">
        <w:rPr>
          <w:color w:val="auto"/>
          <w:szCs w:val="22"/>
        </w:rPr>
        <w:tab/>
        <w:t>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4 </w:t>
      </w:r>
      <w:r w:rsidRPr="00E24AF7">
        <w:rPr>
          <w:color w:val="auto"/>
          <w:szCs w:val="22"/>
        </w:rPr>
        <w:tab/>
        <w:t>1,468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5 </w:t>
      </w:r>
      <w:r w:rsidRPr="00E24AF7">
        <w:rPr>
          <w:color w:val="auto"/>
          <w:szCs w:val="22"/>
        </w:rPr>
        <w:tab/>
        <w:t>3,295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6 </w:t>
      </w:r>
      <w:r w:rsidRPr="00E24AF7">
        <w:rPr>
          <w:color w:val="auto"/>
          <w:szCs w:val="22"/>
        </w:rPr>
        <w:tab/>
        <w:t>1,751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7 </w:t>
      </w:r>
      <w:r w:rsidRPr="00E24AF7">
        <w:rPr>
          <w:color w:val="auto"/>
          <w:szCs w:val="22"/>
        </w:rPr>
        <w:tab/>
        <w:t>2,061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8 </w:t>
      </w:r>
      <w:r w:rsidRPr="00E24AF7">
        <w:rPr>
          <w:color w:val="auto"/>
          <w:szCs w:val="22"/>
        </w:rPr>
        <w:tab/>
        <w:t>3,642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9 </w:t>
      </w:r>
      <w:r w:rsidRPr="00E24AF7">
        <w:rPr>
          <w:color w:val="auto"/>
          <w:szCs w:val="22"/>
        </w:rPr>
        <w:tab/>
        <w:t>2,283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HILL </w:t>
      </w:r>
      <w:r w:rsidRPr="00E24AF7">
        <w:rPr>
          <w:color w:val="auto"/>
          <w:szCs w:val="22"/>
        </w:rPr>
        <w:tab/>
        <w:t>4,043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BRANCH </w:t>
      </w:r>
      <w:r w:rsidRPr="00E24AF7">
        <w:rPr>
          <w:color w:val="auto"/>
          <w:szCs w:val="22"/>
        </w:rPr>
        <w:tab/>
        <w:t>1,178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KELLEYTOWN </w:t>
      </w:r>
      <w:r w:rsidRPr="00E24AF7">
        <w:rPr>
          <w:color w:val="auto"/>
          <w:szCs w:val="22"/>
        </w:rPr>
        <w:tab/>
        <w:t>2,363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SWAMP </w:t>
      </w:r>
      <w:r w:rsidRPr="00E24AF7">
        <w:rPr>
          <w:color w:val="auto"/>
          <w:szCs w:val="22"/>
        </w:rPr>
        <w:tab/>
        <w:t>1,907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LAMAR NO. 1 </w:t>
      </w:r>
      <w:r w:rsidRPr="00E24AF7">
        <w:rPr>
          <w:color w:val="auto"/>
          <w:szCs w:val="22"/>
        </w:rPr>
        <w:tab/>
        <w:t>1,081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LAMAR NO. 2 </w:t>
      </w:r>
      <w:r w:rsidRPr="00E24AF7">
        <w:rPr>
          <w:color w:val="auto"/>
          <w:szCs w:val="22"/>
        </w:rPr>
        <w:tab/>
        <w:t>1,978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LYDIA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MECHANICSVILLE </w:t>
      </w:r>
      <w:r w:rsidRPr="00E24AF7">
        <w:rPr>
          <w:color w:val="auto"/>
          <w:szCs w:val="22"/>
        </w:rPr>
        <w:tab/>
        <w:t>2,306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MARKET </w:t>
      </w:r>
      <w:r w:rsidRPr="00E24AF7">
        <w:rPr>
          <w:color w:val="auto"/>
          <w:szCs w:val="22"/>
        </w:rPr>
        <w:tab/>
        <w:t>1,544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OATES </w:t>
      </w:r>
      <w:r w:rsidRPr="00E24AF7">
        <w:rPr>
          <w:color w:val="auto"/>
          <w:szCs w:val="22"/>
        </w:rPr>
        <w:tab/>
        <w:t>1,364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SOCIETY HILL </w:t>
      </w:r>
      <w:r w:rsidRPr="00E24AF7">
        <w:rPr>
          <w:color w:val="auto"/>
          <w:szCs w:val="22"/>
        </w:rPr>
        <w:tab/>
        <w:t>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SWIFT CREEK </w:t>
      </w:r>
      <w:r w:rsidRPr="00E24AF7">
        <w:rPr>
          <w:color w:val="auto"/>
          <w:szCs w:val="22"/>
        </w:rPr>
        <w:tab/>
        <w:t>1,499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59,967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1 </w:t>
      </w:r>
      <w:r w:rsidRPr="00E24AF7">
        <w:rPr>
          <w:color w:val="auto"/>
          <w:szCs w:val="22"/>
        </w:rPr>
        <w:tab/>
        <w:t>2,118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2 </w:t>
      </w:r>
      <w:r w:rsidRPr="00E24AF7">
        <w:rPr>
          <w:color w:val="auto"/>
          <w:szCs w:val="22"/>
        </w:rPr>
        <w:tab/>
        <w:t>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3 </w:t>
      </w:r>
      <w:r w:rsidRPr="00E24AF7">
        <w:rPr>
          <w:color w:val="auto"/>
          <w:szCs w:val="22"/>
        </w:rPr>
        <w:tab/>
        <w:t>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Bishopville No. 4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781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Elliott </w:t>
      </w:r>
      <w:r w:rsidRPr="00E24AF7">
        <w:rPr>
          <w:color w:val="auto"/>
          <w:szCs w:val="22"/>
        </w:rPr>
        <w:tab/>
        <w:t>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Lynchburg </w:t>
      </w:r>
      <w:r w:rsidRPr="00E24AF7">
        <w:rPr>
          <w:color w:val="auto"/>
          <w:szCs w:val="22"/>
        </w:rPr>
        <w:tab/>
        <w:t>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Manville </w:t>
      </w:r>
      <w:r w:rsidRPr="00E24AF7">
        <w:rPr>
          <w:color w:val="auto"/>
          <w:szCs w:val="22"/>
        </w:rPr>
        <w:tab/>
        <w:t>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Clio </w:t>
      </w:r>
      <w:r w:rsidRPr="00E24AF7">
        <w:rPr>
          <w:color w:val="auto"/>
          <w:szCs w:val="22"/>
        </w:rPr>
        <w:tab/>
        <w:t>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Lynchburg </w:t>
      </w:r>
      <w:r w:rsidRPr="00E24AF7">
        <w:rPr>
          <w:color w:val="auto"/>
          <w:szCs w:val="22"/>
        </w:rPr>
        <w:tab/>
        <w:t>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Charles </w:t>
      </w:r>
      <w:r w:rsidRPr="00E24AF7">
        <w:rPr>
          <w:color w:val="auto"/>
          <w:szCs w:val="22"/>
        </w:rPr>
        <w:tab/>
        <w:t>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Lee SC Subtotal </w:t>
      </w:r>
      <w:r w:rsidRPr="00E24AF7">
        <w:rPr>
          <w:color w:val="auto"/>
          <w:szCs w:val="22"/>
        </w:rPr>
        <w:tab/>
        <w:t>10,527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Marlboro SC </w:t>
      </w:r>
      <w:r w:rsidRPr="00E24AF7">
        <w:rPr>
          <w:color w:val="auto"/>
          <w:szCs w:val="22"/>
        </w:rPr>
        <w:tab/>
        <w:t>26,667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MAYESVILLE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JOHN </w:t>
      </w:r>
      <w:r w:rsidRPr="00E24AF7">
        <w:rPr>
          <w:color w:val="auto"/>
          <w:szCs w:val="22"/>
        </w:rPr>
        <w:tab/>
        <w:t>1,513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480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2,607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29 Total </w:t>
      </w:r>
      <w:r w:rsidRPr="00E24AF7">
        <w:rPr>
          <w:color w:val="auto"/>
          <w:szCs w:val="22"/>
        </w:rPr>
        <w:tab/>
        <w:t>112,072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Dillon SC </w:t>
      </w:r>
      <w:r w:rsidRPr="00E24AF7">
        <w:rPr>
          <w:color w:val="auto"/>
          <w:szCs w:val="22"/>
        </w:rPr>
        <w:tab/>
        <w:t>28,292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Back Swamp </w:t>
      </w:r>
      <w:r w:rsidRPr="00E24AF7">
        <w:rPr>
          <w:color w:val="auto"/>
          <w:szCs w:val="22"/>
        </w:rPr>
        <w:tab/>
        <w:t>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Brookgreen </w:t>
      </w:r>
      <w:r w:rsidRPr="00E24AF7">
        <w:rPr>
          <w:color w:val="auto"/>
          <w:szCs w:val="22"/>
        </w:rPr>
        <w:tab/>
        <w:t>1,150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10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2 </w:t>
      </w:r>
      <w:r w:rsidRPr="00E24AF7">
        <w:rPr>
          <w:color w:val="auto"/>
          <w:szCs w:val="22"/>
        </w:rPr>
        <w:tab/>
        <w:t>1,930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3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5 </w:t>
      </w:r>
      <w:r w:rsidRPr="00E24AF7">
        <w:rPr>
          <w:color w:val="auto"/>
          <w:szCs w:val="22"/>
        </w:rPr>
        <w:tab/>
        <w:t>1,864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9 </w:t>
      </w:r>
      <w:r w:rsidRPr="00E24AF7">
        <w:rPr>
          <w:color w:val="auto"/>
          <w:szCs w:val="22"/>
        </w:rPr>
        <w:tab/>
        <w:t>2,034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Gilbert </w:t>
      </w:r>
      <w:r w:rsidRPr="00E24AF7">
        <w:rPr>
          <w:color w:val="auto"/>
          <w:szCs w:val="22"/>
        </w:rPr>
        <w:tab/>
        <w:t>3,555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 Bluff No. 2 </w:t>
      </w:r>
      <w:r w:rsidRPr="00E24AF7">
        <w:rPr>
          <w:color w:val="auto"/>
          <w:szCs w:val="22"/>
        </w:rPr>
        <w:tab/>
        <w:t>2,265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Quinby </w:t>
      </w:r>
      <w:r w:rsidRPr="00E24AF7">
        <w:rPr>
          <w:color w:val="auto"/>
          <w:szCs w:val="22"/>
        </w:rPr>
        <w:tab/>
        <w:t>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Spaulding </w:t>
      </w:r>
      <w:r w:rsidRPr="00E24AF7">
        <w:rPr>
          <w:color w:val="auto"/>
          <w:szCs w:val="22"/>
        </w:rPr>
        <w:tab/>
        <w:t>1,474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21,316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ALLSBROOK </w:t>
      </w:r>
      <w:r w:rsidRPr="00E24AF7">
        <w:rPr>
          <w:color w:val="auto"/>
          <w:szCs w:val="22"/>
        </w:rPr>
        <w:tab/>
        <w:t>1,175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AYNOR </w:t>
      </w:r>
      <w:r w:rsidRPr="00E24AF7">
        <w:rPr>
          <w:color w:val="auto"/>
          <w:szCs w:val="22"/>
        </w:rPr>
        <w:tab/>
        <w:t>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BAYBORO-GURLEY </w:t>
      </w:r>
      <w:r w:rsidRPr="00E24AF7">
        <w:rPr>
          <w:color w:val="auto"/>
          <w:szCs w:val="22"/>
        </w:rPr>
        <w:tab/>
        <w:t>2,252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DOGBLUFF </w:t>
      </w:r>
      <w:r w:rsidRPr="00E24AF7">
        <w:rPr>
          <w:color w:val="auto"/>
          <w:szCs w:val="22"/>
        </w:rPr>
        <w:tab/>
        <w:t>1,990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LORIS </w:t>
      </w:r>
      <w:r w:rsidRPr="00E24AF7">
        <w:rPr>
          <w:color w:val="auto"/>
          <w:szCs w:val="22"/>
        </w:rPr>
        <w:tab/>
        <w:t>4,339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GALLIVANTS FERRY </w:t>
      </w:r>
      <w:r w:rsidRPr="00E24AF7">
        <w:rPr>
          <w:color w:val="auto"/>
          <w:szCs w:val="22"/>
        </w:rPr>
        <w:tab/>
        <w:t>342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SEA </w:t>
      </w:r>
      <w:r w:rsidRPr="00E24AF7">
        <w:rPr>
          <w:color w:val="auto"/>
          <w:szCs w:val="22"/>
        </w:rPr>
        <w:tab/>
        <w:t>1,597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JERIGANS CROSSROADS </w:t>
      </w:r>
      <w:r w:rsidRPr="00E24AF7">
        <w:rPr>
          <w:color w:val="auto"/>
          <w:szCs w:val="22"/>
        </w:rPr>
        <w:tab/>
        <w:t>1,129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w:t>
      </w:r>
      <w:r w:rsidRPr="00E24AF7">
        <w:rPr>
          <w:color w:val="auto"/>
          <w:szCs w:val="22"/>
        </w:rPr>
        <w:tab/>
        <w:t>1,328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METHODIST-MILL SWAMP </w:t>
      </w:r>
      <w:r w:rsidRPr="00E24AF7">
        <w:rPr>
          <w:color w:val="auto"/>
          <w:szCs w:val="22"/>
        </w:rPr>
        <w:tab/>
        <w:t>2,132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OLIVE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VIEW </w:t>
      </w:r>
      <w:r w:rsidRPr="00E24AF7">
        <w:rPr>
          <w:color w:val="auto"/>
          <w:szCs w:val="22"/>
        </w:rPr>
        <w:tab/>
        <w:t>1,047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SWEET HOME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LORIS </w:t>
      </w:r>
      <w:r w:rsidRPr="00E24AF7">
        <w:rPr>
          <w:color w:val="auto"/>
          <w:szCs w:val="22"/>
        </w:rPr>
        <w:tab/>
        <w:t>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25,724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Marion SC </w:t>
      </w:r>
      <w:r w:rsidRPr="00E24AF7">
        <w:rPr>
          <w:color w:val="auto"/>
          <w:szCs w:val="22"/>
        </w:rPr>
        <w:tab/>
        <w:t>29,183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30 Total </w:t>
      </w:r>
      <w:r w:rsidRPr="00E24AF7">
        <w:rPr>
          <w:color w:val="auto"/>
          <w:szCs w:val="22"/>
        </w:rPr>
        <w:tab/>
        <w:t>107,453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Cartersville </w:t>
      </w:r>
      <w:r w:rsidRPr="00E24AF7">
        <w:rPr>
          <w:color w:val="auto"/>
          <w:szCs w:val="22"/>
        </w:rPr>
        <w:tab/>
        <w:t>1,142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Claussen </w:t>
      </w:r>
      <w:r w:rsidRPr="00E24AF7">
        <w:rPr>
          <w:color w:val="auto"/>
          <w:szCs w:val="22"/>
        </w:rPr>
        <w:tab/>
        <w:t>2,856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Coles Crossroads </w:t>
      </w:r>
      <w:r w:rsidRPr="00E24AF7">
        <w:rPr>
          <w:color w:val="auto"/>
          <w:szCs w:val="22"/>
        </w:rPr>
        <w:tab/>
        <w:t>3,889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Cowards No. 1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Cowards No. 2 </w:t>
      </w:r>
      <w:r w:rsidRPr="00E24AF7">
        <w:rPr>
          <w:color w:val="auto"/>
          <w:szCs w:val="22"/>
        </w:rPr>
        <w:tab/>
        <w:t>1,730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1 </w:t>
      </w:r>
      <w:r w:rsidRPr="00E24AF7">
        <w:rPr>
          <w:color w:val="auto"/>
          <w:szCs w:val="22"/>
        </w:rPr>
        <w:tab/>
        <w:t>4,361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2 </w:t>
      </w:r>
      <w:r w:rsidRPr="00E24AF7">
        <w:rPr>
          <w:color w:val="auto"/>
          <w:szCs w:val="22"/>
        </w:rPr>
        <w:tab/>
        <w:t>2,328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1 </w:t>
      </w:r>
      <w:r w:rsidRPr="00E24AF7">
        <w:rPr>
          <w:color w:val="auto"/>
          <w:szCs w:val="22"/>
        </w:rPr>
        <w:tab/>
        <w:t>4,992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2 </w:t>
      </w:r>
      <w:r w:rsidRPr="00E24AF7">
        <w:rPr>
          <w:color w:val="auto"/>
          <w:szCs w:val="22"/>
        </w:rPr>
        <w:tab/>
        <w:t>3,944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3 </w:t>
      </w:r>
      <w:r w:rsidRPr="00E24AF7">
        <w:rPr>
          <w:color w:val="auto"/>
          <w:szCs w:val="22"/>
        </w:rPr>
        <w:tab/>
        <w:t>1,995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Effingham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Elim-Glenwood </w:t>
      </w:r>
      <w:r w:rsidRPr="00E24AF7">
        <w:rPr>
          <w:color w:val="auto"/>
          <w:szCs w:val="22"/>
        </w:rPr>
        <w:tab/>
        <w:t>2,575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Evergreen </w:t>
      </w:r>
      <w:r w:rsidRPr="00E24AF7">
        <w:rPr>
          <w:color w:val="auto"/>
          <w:szCs w:val="22"/>
        </w:rPr>
        <w:tab/>
        <w:t>1,484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11 </w:t>
      </w:r>
      <w:r w:rsidRPr="00E24AF7">
        <w:rPr>
          <w:color w:val="auto"/>
          <w:szCs w:val="22"/>
        </w:rPr>
        <w:tab/>
        <w:t>1,428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12 </w:t>
      </w:r>
      <w:r w:rsidRPr="00E24AF7">
        <w:rPr>
          <w:color w:val="auto"/>
          <w:szCs w:val="22"/>
        </w:rPr>
        <w:tab/>
        <w:t>3,662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14 </w:t>
      </w:r>
      <w:r w:rsidRPr="00E24AF7">
        <w:rPr>
          <w:color w:val="auto"/>
          <w:szCs w:val="22"/>
        </w:rPr>
        <w:tab/>
        <w:t>3,103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15 </w:t>
      </w:r>
      <w:r w:rsidRPr="00E24AF7">
        <w:rPr>
          <w:color w:val="auto"/>
          <w:szCs w:val="22"/>
        </w:rPr>
        <w:tab/>
        <w:t>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4 </w:t>
      </w:r>
      <w:r w:rsidRPr="00E24AF7">
        <w:rPr>
          <w:color w:val="auto"/>
          <w:szCs w:val="22"/>
        </w:rPr>
        <w:tab/>
        <w:t>1,125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6 </w:t>
      </w:r>
      <w:r w:rsidRPr="00E24AF7">
        <w:rPr>
          <w:color w:val="auto"/>
          <w:szCs w:val="22"/>
        </w:rPr>
        <w:tab/>
        <w:t>1,161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7 </w:t>
      </w:r>
      <w:r w:rsidRPr="00E24AF7">
        <w:rPr>
          <w:color w:val="auto"/>
          <w:szCs w:val="22"/>
        </w:rPr>
        <w:tab/>
        <w:t>2,826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8 </w:t>
      </w:r>
      <w:r w:rsidRPr="00E24AF7">
        <w:rPr>
          <w:color w:val="auto"/>
          <w:szCs w:val="22"/>
        </w:rPr>
        <w:tab/>
        <w:t>2,411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Friendfield </w:t>
      </w:r>
      <w:r w:rsidRPr="00E24AF7">
        <w:rPr>
          <w:color w:val="auto"/>
          <w:szCs w:val="22"/>
        </w:rPr>
        <w:tab/>
        <w:t>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Greenwood </w:t>
      </w:r>
      <w:r w:rsidRPr="00E24AF7">
        <w:rPr>
          <w:color w:val="auto"/>
          <w:szCs w:val="22"/>
        </w:rPr>
        <w:tab/>
        <w:t>3,368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Hannah </w:t>
      </w:r>
      <w:r w:rsidRPr="00E24AF7">
        <w:rPr>
          <w:color w:val="auto"/>
          <w:szCs w:val="22"/>
        </w:rPr>
        <w:tab/>
        <w:t>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Hill </w:t>
      </w:r>
      <w:r w:rsidRPr="00E24AF7">
        <w:rPr>
          <w:color w:val="auto"/>
          <w:szCs w:val="22"/>
        </w:rPr>
        <w:tab/>
        <w:t>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Johnsonville </w:t>
      </w:r>
      <w:r w:rsidRPr="00E24AF7">
        <w:rPr>
          <w:color w:val="auto"/>
          <w:szCs w:val="22"/>
        </w:rPr>
        <w:tab/>
        <w:t>3,452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Kingsburg-Stone </w:t>
      </w:r>
      <w:r w:rsidRPr="00E24AF7">
        <w:rPr>
          <w:color w:val="auto"/>
          <w:szCs w:val="22"/>
        </w:rPr>
        <w:tab/>
        <w:t>1,359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Leo </w:t>
      </w:r>
      <w:r w:rsidRPr="00E24AF7">
        <w:rPr>
          <w:color w:val="auto"/>
          <w:szCs w:val="22"/>
        </w:rPr>
        <w:tab/>
        <w:t>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 Bluff No. 1 </w:t>
      </w:r>
      <w:r w:rsidRPr="00E24AF7">
        <w:rPr>
          <w:color w:val="auto"/>
          <w:szCs w:val="22"/>
        </w:rPr>
        <w:tab/>
        <w:t>5,161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McAllister Mill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Branch </w:t>
      </w:r>
      <w:r w:rsidRPr="00E24AF7">
        <w:rPr>
          <w:color w:val="auto"/>
          <w:szCs w:val="22"/>
        </w:rPr>
        <w:tab/>
        <w:t>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Grove-Sardis </w:t>
      </w:r>
      <w:r w:rsidRPr="00E24AF7">
        <w:rPr>
          <w:color w:val="auto"/>
          <w:szCs w:val="22"/>
        </w:rPr>
        <w:tab/>
        <w:t>1,602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Olanta </w:t>
      </w:r>
      <w:r w:rsidRPr="00E24AF7">
        <w:rPr>
          <w:color w:val="auto"/>
          <w:szCs w:val="22"/>
        </w:rPr>
        <w:tab/>
        <w:t>1,944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Pamplico No. 1 </w:t>
      </w:r>
      <w:r w:rsidRPr="00E24AF7">
        <w:rPr>
          <w:color w:val="auto"/>
          <w:szCs w:val="22"/>
        </w:rPr>
        <w:tab/>
        <w:t>1,558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Pamplico No. 2 </w:t>
      </w:r>
      <w:r w:rsidRPr="00E24AF7">
        <w:rPr>
          <w:color w:val="auto"/>
          <w:szCs w:val="22"/>
        </w:rPr>
        <w:tab/>
        <w:t>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Prospect </w:t>
      </w:r>
      <w:r w:rsidRPr="00E24AF7">
        <w:rPr>
          <w:color w:val="auto"/>
          <w:szCs w:val="22"/>
        </w:rPr>
        <w:tab/>
        <w:t>664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925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Savannah Grove </w:t>
      </w:r>
      <w:r w:rsidRPr="00E24AF7">
        <w:rPr>
          <w:color w:val="auto"/>
          <w:szCs w:val="22"/>
        </w:rPr>
        <w:tab/>
        <w:t>6,121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Scranton </w:t>
      </w:r>
      <w:r w:rsidRPr="00E24AF7">
        <w:rPr>
          <w:color w:val="auto"/>
          <w:szCs w:val="22"/>
        </w:rPr>
        <w:tab/>
        <w:t>1,317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1 </w:t>
      </w:r>
      <w:r w:rsidRPr="00E24AF7">
        <w:rPr>
          <w:color w:val="auto"/>
          <w:szCs w:val="22"/>
        </w:rPr>
        <w:tab/>
        <w:t>4,235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2 </w:t>
      </w:r>
      <w:r w:rsidRPr="00E24AF7">
        <w:rPr>
          <w:color w:val="auto"/>
          <w:szCs w:val="22"/>
        </w:rPr>
        <w:tab/>
        <w:t>3,023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Tans Bay </w:t>
      </w:r>
      <w:r w:rsidRPr="00E24AF7">
        <w:rPr>
          <w:color w:val="auto"/>
          <w:szCs w:val="22"/>
        </w:rPr>
        <w:tab/>
        <w:t>2,613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1 </w:t>
      </w:r>
      <w:r w:rsidRPr="00E24AF7">
        <w:rPr>
          <w:color w:val="auto"/>
          <w:szCs w:val="22"/>
        </w:rPr>
        <w:tab/>
        <w:t>2,145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2 </w:t>
      </w:r>
      <w:r w:rsidRPr="00E24AF7">
        <w:rPr>
          <w:color w:val="auto"/>
          <w:szCs w:val="22"/>
        </w:rPr>
        <w:tab/>
        <w:t>2,017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Vox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1 </w:t>
      </w:r>
      <w:r w:rsidRPr="00E24AF7">
        <w:rPr>
          <w:color w:val="auto"/>
          <w:szCs w:val="22"/>
        </w:rPr>
        <w:tab/>
        <w:t>4,948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2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106,681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31 Total </w:t>
      </w:r>
      <w:r w:rsidRPr="00E24AF7">
        <w:rPr>
          <w:color w:val="auto"/>
          <w:szCs w:val="22"/>
        </w:rPr>
        <w:tab/>
        <w:t>106,681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Alvin </w:t>
      </w:r>
      <w:r w:rsidRPr="00E24AF7">
        <w:rPr>
          <w:color w:val="auto"/>
          <w:szCs w:val="22"/>
        </w:rPr>
        <w:tab/>
        <w:t>1,230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Eadytown </w:t>
      </w:r>
      <w:r w:rsidRPr="00E24AF7">
        <w:rPr>
          <w:color w:val="auto"/>
          <w:szCs w:val="22"/>
        </w:rPr>
        <w:tab/>
        <w:t>869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Moultrie </w:t>
      </w:r>
      <w:r w:rsidRPr="00E24AF7">
        <w:rPr>
          <w:color w:val="auto"/>
          <w:szCs w:val="22"/>
        </w:rPr>
        <w:tab/>
        <w:t>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Russellville </w:t>
      </w:r>
      <w:r w:rsidRPr="00E24AF7">
        <w:rPr>
          <w:color w:val="auto"/>
          <w:szCs w:val="22"/>
        </w:rPr>
        <w:tab/>
        <w:t>1,755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Shulerville </w:t>
      </w:r>
      <w:r w:rsidRPr="00E24AF7">
        <w:rPr>
          <w:color w:val="auto"/>
          <w:szCs w:val="22"/>
        </w:rPr>
        <w:tab/>
        <w:t>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1 </w:t>
      </w:r>
      <w:r w:rsidRPr="00E24AF7">
        <w:rPr>
          <w:color w:val="auto"/>
          <w:szCs w:val="22"/>
        </w:rPr>
        <w:tab/>
        <w:t>2,059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2 </w:t>
      </w:r>
      <w:r w:rsidRPr="00E24AF7">
        <w:rPr>
          <w:color w:val="auto"/>
          <w:szCs w:val="22"/>
        </w:rPr>
        <w:tab/>
        <w:t>2,178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10,349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Awendaw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1008, 1010, 1011, 1012, 1013, 1014, 1015, 1016, 1017, 1018, 1019, 1020, 1021, 1022, 1023, 1024, 1025, 1026, 1027, 1028, 1029, 1030, 1031, 1032, 1033, 1034, 1035, 1036, 1040, 1042, 1043, 1044, 1045, 1046, 1047, 1048, 1049, 1050, 1051, 1052, 1054, 1055, 2005, 2007, 2009, 2013, 2015, 2020, 2116, 2117, 2118, 2119, 2120, 2121  </w:t>
      </w:r>
      <w:r w:rsidRPr="00E24AF7">
        <w:rPr>
          <w:color w:val="auto"/>
          <w:szCs w:val="22"/>
        </w:rPr>
        <w:tab/>
        <w:t>827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1097, 1108, 1109, 1111, 1168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Awendaw Subtotal </w:t>
      </w:r>
      <w:r w:rsidRPr="00E24AF7">
        <w:rPr>
          <w:color w:val="auto"/>
          <w:szCs w:val="22"/>
        </w:rPr>
        <w:tab/>
        <w:t>1,621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Christ Church </w:t>
      </w:r>
      <w:r w:rsidRPr="00E24AF7">
        <w:rPr>
          <w:color w:val="auto"/>
          <w:szCs w:val="22"/>
        </w:rPr>
        <w:tab/>
        <w:t>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McClellanville </w:t>
      </w:r>
      <w:r w:rsidRPr="00E24AF7">
        <w:rPr>
          <w:color w:val="auto"/>
          <w:szCs w:val="22"/>
        </w:rPr>
        <w:tab/>
        <w:t>1,975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4,760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1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2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3 </w:t>
      </w:r>
      <w:r w:rsidRPr="00E24AF7">
        <w:rPr>
          <w:color w:val="auto"/>
          <w:szCs w:val="22"/>
        </w:rPr>
        <w:tab/>
        <w:t>2,414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4 </w:t>
      </w:r>
      <w:r w:rsidRPr="00E24AF7">
        <w:rPr>
          <w:color w:val="auto"/>
          <w:szCs w:val="22"/>
        </w:rPr>
        <w:tab/>
        <w:t>2,767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9,062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Georgetown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ANDREWS </w:t>
      </w:r>
      <w:r w:rsidRPr="00E24AF7">
        <w:rPr>
          <w:color w:val="auto"/>
          <w:szCs w:val="22"/>
        </w:rPr>
        <w:tab/>
        <w:t>2,446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ANDREWS OUTSIDE </w:t>
      </w:r>
      <w:r w:rsidRPr="00E24AF7">
        <w:rPr>
          <w:color w:val="auto"/>
          <w:szCs w:val="22"/>
        </w:rPr>
        <w:tab/>
        <w:t>1,623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1,675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RIVER </w:t>
      </w:r>
      <w:r w:rsidRPr="00E24AF7">
        <w:rPr>
          <w:color w:val="auto"/>
          <w:szCs w:val="22"/>
        </w:rPr>
        <w:tab/>
        <w:t>2,338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BROWN</w:t>
      </w:r>
      <w:r w:rsidRPr="00E24AF7">
        <w:rPr>
          <w:szCs w:val="22"/>
        </w:rPr>
        <w:t>’</w:t>
      </w:r>
      <w:r w:rsidRPr="00E24AF7">
        <w:rPr>
          <w:color w:val="auto"/>
          <w:szCs w:val="22"/>
        </w:rPr>
        <w:t xml:space="preserve">S FERRY </w:t>
      </w:r>
      <w:r w:rsidRPr="00E24AF7">
        <w:rPr>
          <w:color w:val="auto"/>
          <w:szCs w:val="22"/>
        </w:rPr>
        <w:tab/>
        <w:t>2,135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CARVER</w:t>
      </w:r>
      <w:r w:rsidRPr="00E24AF7">
        <w:rPr>
          <w:szCs w:val="22"/>
        </w:rPr>
        <w:t>’</w:t>
      </w:r>
      <w:r w:rsidRPr="00E24AF7">
        <w:rPr>
          <w:color w:val="auto"/>
          <w:szCs w:val="22"/>
        </w:rPr>
        <w:t xml:space="preserve">S BAY </w:t>
      </w:r>
      <w:r w:rsidRPr="00E24AF7">
        <w:rPr>
          <w:color w:val="auto"/>
          <w:szCs w:val="22"/>
        </w:rPr>
        <w:tab/>
        <w:t>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CHOPPEE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DREAM KEEPERS </w:t>
      </w:r>
      <w:r w:rsidRPr="00E24AF7">
        <w:rPr>
          <w:color w:val="auto"/>
          <w:szCs w:val="22"/>
        </w:rPr>
        <w:tab/>
        <w:t>1,275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GROVE </w:t>
      </w:r>
      <w:r w:rsidRPr="00E24AF7">
        <w:rPr>
          <w:color w:val="auto"/>
          <w:szCs w:val="22"/>
        </w:rPr>
        <w:tab/>
        <w:t>1,148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1 </w:t>
      </w:r>
      <w:r w:rsidRPr="00E24AF7">
        <w:rPr>
          <w:color w:val="auto"/>
          <w:szCs w:val="22"/>
        </w:rPr>
        <w:tab/>
        <w:t>1,032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3 </w:t>
      </w:r>
      <w:r w:rsidRPr="00E24AF7">
        <w:rPr>
          <w:color w:val="auto"/>
          <w:szCs w:val="22"/>
        </w:rPr>
        <w:tab/>
        <w:t>2,283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4 </w:t>
      </w:r>
      <w:r w:rsidRPr="00E24AF7">
        <w:rPr>
          <w:color w:val="auto"/>
          <w:szCs w:val="22"/>
        </w:rPr>
        <w:tab/>
        <w:t>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5 </w:t>
      </w:r>
      <w:r w:rsidRPr="00E24AF7">
        <w:rPr>
          <w:color w:val="auto"/>
          <w:szCs w:val="22"/>
        </w:rPr>
        <w:tab/>
        <w:t>2,691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KENSINGTON </w:t>
      </w:r>
      <w:r w:rsidRPr="00E24AF7">
        <w:rPr>
          <w:color w:val="auto"/>
          <w:szCs w:val="22"/>
        </w:rPr>
        <w:tab/>
        <w:t>1,604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LAMBERT TOWN </w:t>
      </w:r>
      <w:r w:rsidRPr="00E24AF7">
        <w:rPr>
          <w:color w:val="auto"/>
          <w:szCs w:val="22"/>
        </w:rPr>
        <w:tab/>
        <w:t>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MYERSVILLE </w:t>
      </w:r>
      <w:r w:rsidRPr="00E24AF7">
        <w:rPr>
          <w:color w:val="auto"/>
          <w:szCs w:val="22"/>
        </w:rPr>
        <w:tab/>
        <w:t>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 DEE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PENNY ROYAL </w:t>
      </w:r>
      <w:r w:rsidRPr="00E24AF7">
        <w:rPr>
          <w:color w:val="auto"/>
          <w:szCs w:val="22"/>
        </w:rPr>
        <w:tab/>
        <w:t>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PLANTERSVILLE </w:t>
      </w:r>
      <w:r w:rsidRPr="00E24AF7">
        <w:rPr>
          <w:color w:val="auto"/>
          <w:szCs w:val="22"/>
        </w:rPr>
        <w:tab/>
        <w:t>874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HILL </w:t>
      </w:r>
      <w:r w:rsidRPr="00E24AF7">
        <w:rPr>
          <w:color w:val="auto"/>
          <w:szCs w:val="22"/>
        </w:rPr>
        <w:tab/>
        <w:t>1,153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POTATO BED FERRY </w:t>
      </w:r>
      <w:r w:rsidRPr="00E24AF7">
        <w:rPr>
          <w:color w:val="auto"/>
          <w:szCs w:val="22"/>
        </w:rPr>
        <w:tab/>
        <w:t>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SAMPIT </w:t>
      </w:r>
      <w:r w:rsidRPr="00E24AF7">
        <w:rPr>
          <w:color w:val="auto"/>
          <w:szCs w:val="22"/>
        </w:rPr>
        <w:tab/>
        <w:t>1,257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w:t>
      </w:r>
      <w:r w:rsidRPr="00E24AF7">
        <w:rPr>
          <w:color w:val="auto"/>
          <w:szCs w:val="22"/>
        </w:rPr>
        <w:tab/>
        <w:t>1,671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GULLY </w:t>
      </w:r>
      <w:r w:rsidRPr="00E24AF7">
        <w:rPr>
          <w:color w:val="auto"/>
          <w:szCs w:val="22"/>
        </w:rPr>
        <w:tab/>
        <w:t>2,875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WINYAH BAY </w:t>
      </w:r>
      <w:r w:rsidRPr="00E24AF7">
        <w:rPr>
          <w:color w:val="auto"/>
          <w:szCs w:val="22"/>
        </w:rPr>
        <w:tab/>
        <w:t>1,299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Georgetown SC Subtotal </w:t>
      </w:r>
      <w:r w:rsidRPr="00E24AF7">
        <w:rPr>
          <w:color w:val="auto"/>
          <w:szCs w:val="22"/>
        </w:rPr>
        <w:tab/>
        <w:t>35,763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BROWNWAY </w:t>
      </w:r>
      <w:r w:rsidRPr="00E24AF7">
        <w:rPr>
          <w:color w:val="auto"/>
          <w:szCs w:val="22"/>
        </w:rPr>
        <w:tab/>
        <w:t>2,844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MILE </w:t>
      </w:r>
      <w:r w:rsidRPr="00E24AF7">
        <w:rPr>
          <w:color w:val="auto"/>
          <w:szCs w:val="22"/>
        </w:rPr>
        <w:tab/>
        <w:t>3,452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INLAND </w:t>
      </w:r>
      <w:r w:rsidRPr="00E24AF7">
        <w:rPr>
          <w:color w:val="auto"/>
          <w:szCs w:val="22"/>
        </w:rPr>
        <w:tab/>
        <w:t>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JUNIPER BAY </w:t>
      </w:r>
      <w:r w:rsidRPr="00E24AF7">
        <w:rPr>
          <w:color w:val="auto"/>
          <w:szCs w:val="22"/>
        </w:rPr>
        <w:tab/>
        <w:t>3,535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PAWLEYS SWAMP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HARRELSON </w:t>
      </w:r>
      <w:r w:rsidRPr="00E24AF7">
        <w:rPr>
          <w:color w:val="auto"/>
          <w:szCs w:val="22"/>
        </w:rPr>
        <w:tab/>
        <w:t>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14,750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Williamsburg SC </w:t>
      </w:r>
      <w:r w:rsidRPr="00E24AF7">
        <w:rPr>
          <w:color w:val="auto"/>
          <w:szCs w:val="22"/>
        </w:rPr>
        <w:tab/>
        <w:t>31,026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32 Total </w:t>
      </w:r>
      <w:r w:rsidRPr="00E24AF7">
        <w:rPr>
          <w:color w:val="auto"/>
          <w:szCs w:val="22"/>
        </w:rPr>
        <w:tab/>
        <w:t>105,710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CAROLINA </w:t>
      </w:r>
      <w:r w:rsidRPr="00E24AF7">
        <w:rPr>
          <w:color w:val="auto"/>
          <w:szCs w:val="22"/>
        </w:rPr>
        <w:tab/>
        <w:t>4,770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LANE #1 </w:t>
      </w:r>
      <w:r w:rsidRPr="00E24AF7">
        <w:rPr>
          <w:color w:val="auto"/>
          <w:szCs w:val="22"/>
        </w:rPr>
        <w:tab/>
        <w:t>1,778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LANE #2 </w:t>
      </w:r>
      <w:r w:rsidRPr="00E24AF7">
        <w:rPr>
          <w:color w:val="auto"/>
          <w:szCs w:val="22"/>
        </w:rPr>
        <w:tab/>
        <w:t>3,667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#1 </w:t>
      </w:r>
      <w:r w:rsidRPr="00E24AF7">
        <w:rPr>
          <w:color w:val="auto"/>
          <w:szCs w:val="22"/>
        </w:rPr>
        <w:tab/>
        <w:t>3,552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CONWAY </w:t>
      </w:r>
      <w:r w:rsidRPr="00E24AF7">
        <w:rPr>
          <w:color w:val="auto"/>
          <w:szCs w:val="22"/>
        </w:rPr>
        <w:tab/>
        <w:t>1,707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#2 </w:t>
      </w:r>
      <w:r w:rsidRPr="00E24AF7">
        <w:rPr>
          <w:color w:val="auto"/>
          <w:szCs w:val="22"/>
        </w:rPr>
        <w:tab/>
        <w:t>7,144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FORESTBROOK </w:t>
      </w:r>
      <w:r w:rsidRPr="00E24AF7">
        <w:rPr>
          <w:color w:val="auto"/>
          <w:szCs w:val="22"/>
        </w:rPr>
        <w:tab/>
        <w:t>5,010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HOMEWOOD </w:t>
      </w:r>
      <w:r w:rsidRPr="00E24AF7">
        <w:rPr>
          <w:color w:val="auto"/>
          <w:szCs w:val="22"/>
        </w:rPr>
        <w:tab/>
        <w:t>2,512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BLUFF </w:t>
      </w:r>
      <w:r w:rsidRPr="00E24AF7">
        <w:rPr>
          <w:color w:val="auto"/>
          <w:szCs w:val="22"/>
        </w:rPr>
        <w:tab/>
        <w:t>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w:t>
      </w:r>
      <w:r w:rsidRPr="00E24AF7">
        <w:rPr>
          <w:color w:val="auto"/>
          <w:szCs w:val="22"/>
        </w:rPr>
        <w:tab/>
        <w:t>5,234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#1 </w:t>
      </w:r>
      <w:r w:rsidRPr="00E24AF7">
        <w:rPr>
          <w:color w:val="auto"/>
          <w:szCs w:val="22"/>
        </w:rPr>
        <w:tab/>
        <w:t>2,911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#2 </w:t>
      </w:r>
      <w:r w:rsidRPr="00E24AF7">
        <w:rPr>
          <w:color w:val="auto"/>
          <w:szCs w:val="22"/>
        </w:rPr>
        <w:tab/>
        <w:t>1,778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#3 </w:t>
      </w:r>
      <w:r w:rsidRPr="00E24AF7">
        <w:rPr>
          <w:color w:val="auto"/>
          <w:szCs w:val="22"/>
        </w:rPr>
        <w:tab/>
        <w:t>2,309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#4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 TRACE </w:t>
      </w:r>
      <w:r w:rsidRPr="00E24AF7">
        <w:rPr>
          <w:color w:val="auto"/>
          <w:szCs w:val="22"/>
        </w:rPr>
        <w:tab/>
        <w:t>1,747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#1 </w:t>
      </w:r>
      <w:r w:rsidRPr="00E24AF7">
        <w:rPr>
          <w:color w:val="auto"/>
          <w:szCs w:val="22"/>
        </w:rPr>
        <w:tab/>
        <w:t>2,332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#2 </w:t>
      </w:r>
      <w:r w:rsidRPr="00E24AF7">
        <w:rPr>
          <w:color w:val="auto"/>
          <w:szCs w:val="22"/>
        </w:rPr>
        <w:tab/>
        <w:t>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#3 </w:t>
      </w:r>
      <w:r w:rsidRPr="00E24AF7">
        <w:rPr>
          <w:color w:val="auto"/>
          <w:szCs w:val="22"/>
        </w:rPr>
        <w:tab/>
        <w:t>2,458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#1 </w:t>
      </w:r>
      <w:r w:rsidRPr="00E24AF7">
        <w:rPr>
          <w:color w:val="auto"/>
          <w:szCs w:val="22"/>
        </w:rPr>
        <w:tab/>
        <w:t>2,692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#2 </w:t>
      </w:r>
      <w:r w:rsidRPr="00E24AF7">
        <w:rPr>
          <w:color w:val="auto"/>
          <w:szCs w:val="22"/>
        </w:rPr>
        <w:tab/>
        <w:t>1,514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#1 </w:t>
      </w:r>
      <w:r w:rsidRPr="00E24AF7">
        <w:rPr>
          <w:color w:val="auto"/>
          <w:szCs w:val="22"/>
        </w:rPr>
        <w:tab/>
        <w:t>1,813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#2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#3 </w:t>
      </w:r>
      <w:r w:rsidRPr="00E24AF7">
        <w:rPr>
          <w:color w:val="auto"/>
          <w:szCs w:val="22"/>
        </w:rPr>
        <w:tab/>
        <w:t>2,972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BAYS </w:t>
      </w:r>
      <w:r w:rsidRPr="00E24AF7">
        <w:rPr>
          <w:color w:val="auto"/>
          <w:szCs w:val="22"/>
        </w:rPr>
        <w:tab/>
        <w:t>6,073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#1 </w:t>
      </w:r>
      <w:r w:rsidRPr="00E24AF7">
        <w:rPr>
          <w:color w:val="auto"/>
          <w:szCs w:val="22"/>
        </w:rPr>
        <w:tab/>
        <w:t>2,273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#2 </w:t>
      </w:r>
      <w:r w:rsidRPr="00E24AF7">
        <w:rPr>
          <w:color w:val="auto"/>
          <w:szCs w:val="22"/>
        </w:rPr>
        <w:tab/>
        <w:t>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#1 </w:t>
      </w:r>
      <w:r w:rsidRPr="00E24AF7">
        <w:rPr>
          <w:color w:val="auto"/>
          <w:szCs w:val="22"/>
        </w:rPr>
        <w:tab/>
        <w:t>4,769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#2 </w:t>
      </w:r>
      <w:r w:rsidRPr="00E24AF7">
        <w:rPr>
          <w:color w:val="auto"/>
          <w:szCs w:val="22"/>
        </w:rPr>
        <w:tab/>
        <w:t>3,554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OAKS </w:t>
      </w:r>
      <w:r w:rsidRPr="00E24AF7">
        <w:rPr>
          <w:color w:val="auto"/>
          <w:szCs w:val="22"/>
        </w:rPr>
        <w:tab/>
        <w:t>4,849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OATS #1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OATS #2 </w:t>
      </w:r>
      <w:r w:rsidRPr="00E24AF7">
        <w:rPr>
          <w:color w:val="auto"/>
          <w:szCs w:val="22"/>
        </w:rPr>
        <w:tab/>
        <w:t>4,298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TODDVILLE </w:t>
      </w:r>
      <w:r w:rsidRPr="00E24AF7">
        <w:rPr>
          <w:color w:val="auto"/>
          <w:szCs w:val="22"/>
        </w:rPr>
        <w:tab/>
        <w:t>2,168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WACCAMAW </w:t>
      </w:r>
      <w:r w:rsidRPr="00E24AF7">
        <w:rPr>
          <w:color w:val="auto"/>
          <w:szCs w:val="22"/>
        </w:rPr>
        <w:tab/>
        <w:t>6,778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CONWAY </w:t>
      </w:r>
      <w:r w:rsidRPr="00E24AF7">
        <w:rPr>
          <w:color w:val="auto"/>
          <w:szCs w:val="22"/>
        </w:rPr>
        <w:tab/>
        <w:t>1,334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 WING </w:t>
      </w:r>
      <w:r w:rsidRPr="00E24AF7">
        <w:rPr>
          <w:color w:val="auto"/>
          <w:szCs w:val="22"/>
        </w:rPr>
        <w:tab/>
        <w:t>6,674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115,707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33 Total </w:t>
      </w:r>
      <w:r w:rsidRPr="00E24AF7">
        <w:rPr>
          <w:color w:val="auto"/>
          <w:szCs w:val="22"/>
        </w:rPr>
        <w:tab/>
        <w:t>115,707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377B5" w:rsidRPr="00E24AF7" w:rsidRDefault="009377B5"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Georgetown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1 </w:t>
      </w:r>
      <w:r w:rsidRPr="00E24AF7">
        <w:rPr>
          <w:color w:val="auto"/>
          <w:szCs w:val="22"/>
        </w:rPr>
        <w:tab/>
        <w:t>3,991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2 </w:t>
      </w:r>
      <w:r w:rsidRPr="00E24AF7">
        <w:rPr>
          <w:color w:val="auto"/>
          <w:szCs w:val="22"/>
        </w:rPr>
        <w:tab/>
        <w:t>3,000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3 </w:t>
      </w:r>
      <w:r w:rsidRPr="00E24AF7">
        <w:rPr>
          <w:color w:val="auto"/>
          <w:szCs w:val="22"/>
        </w:rPr>
        <w:tab/>
        <w:t>1,233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4 </w:t>
      </w:r>
      <w:r w:rsidRPr="00E24AF7">
        <w:rPr>
          <w:color w:val="auto"/>
          <w:szCs w:val="22"/>
        </w:rPr>
        <w:tab/>
        <w:t>1,927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1 </w:t>
      </w:r>
      <w:r w:rsidRPr="00E24AF7">
        <w:rPr>
          <w:color w:val="auto"/>
          <w:szCs w:val="22"/>
        </w:rPr>
        <w:tab/>
        <w:t>3,539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2 </w:t>
      </w:r>
      <w:r w:rsidRPr="00E24AF7">
        <w:rPr>
          <w:color w:val="auto"/>
          <w:szCs w:val="22"/>
        </w:rPr>
        <w:tab/>
        <w:t>4,544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3 </w:t>
      </w:r>
      <w:r w:rsidRPr="00E24AF7">
        <w:rPr>
          <w:color w:val="auto"/>
          <w:szCs w:val="22"/>
        </w:rPr>
        <w:tab/>
        <w:t>2,809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4 </w:t>
      </w:r>
      <w:r w:rsidRPr="00E24AF7">
        <w:rPr>
          <w:color w:val="auto"/>
          <w:szCs w:val="22"/>
        </w:rPr>
        <w:tab/>
        <w:t>3,231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5 </w:t>
      </w:r>
      <w:r w:rsidRPr="00E24AF7">
        <w:rPr>
          <w:color w:val="auto"/>
          <w:szCs w:val="22"/>
        </w:rPr>
        <w:tab/>
        <w:t>3,367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Georgetown SC Subtotal </w:t>
      </w:r>
      <w:r w:rsidRPr="00E24AF7">
        <w:rPr>
          <w:color w:val="auto"/>
          <w:szCs w:val="22"/>
        </w:rPr>
        <w:tab/>
        <w:t>27,641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#1 </w:t>
      </w:r>
      <w:r w:rsidRPr="00E24AF7">
        <w:rPr>
          <w:color w:val="auto"/>
          <w:szCs w:val="22"/>
        </w:rPr>
        <w:tab/>
        <w:t>2,897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#2 </w:t>
      </w:r>
      <w:r w:rsidRPr="00E24AF7">
        <w:rPr>
          <w:color w:val="auto"/>
          <w:szCs w:val="22"/>
        </w:rPr>
        <w:tab/>
        <w:t>3,853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#3 </w:t>
      </w:r>
      <w:r w:rsidRPr="00E24AF7">
        <w:rPr>
          <w:color w:val="auto"/>
          <w:szCs w:val="22"/>
        </w:rPr>
        <w:tab/>
        <w:t>2,697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#4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#5 </w:t>
      </w:r>
      <w:r w:rsidRPr="00E24AF7">
        <w:rPr>
          <w:color w:val="auto"/>
          <w:szCs w:val="22"/>
        </w:rPr>
        <w:tab/>
        <w:t>2,276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DEERFIELD </w:t>
      </w:r>
      <w:r w:rsidRPr="00E24AF7">
        <w:rPr>
          <w:color w:val="auto"/>
          <w:szCs w:val="22"/>
        </w:rPr>
        <w:tab/>
        <w:t>4,572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ENTERPRISE #1 </w:t>
      </w:r>
      <w:r w:rsidRPr="00E24AF7">
        <w:rPr>
          <w:color w:val="auto"/>
          <w:szCs w:val="22"/>
        </w:rPr>
        <w:tab/>
        <w:t>3,161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ENTERPRISE #2 </w:t>
      </w:r>
      <w:r w:rsidRPr="00E24AF7">
        <w:rPr>
          <w:color w:val="auto"/>
          <w:szCs w:val="22"/>
        </w:rPr>
        <w:tab/>
        <w:t>2,555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#1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#2 </w:t>
      </w:r>
      <w:r w:rsidRPr="00E24AF7">
        <w:rPr>
          <w:color w:val="auto"/>
          <w:szCs w:val="22"/>
        </w:rPr>
        <w:tab/>
        <w:t>1,528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#3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#4 </w:t>
      </w:r>
      <w:r w:rsidRPr="00E24AF7">
        <w:rPr>
          <w:color w:val="auto"/>
          <w:szCs w:val="22"/>
        </w:rPr>
        <w:tab/>
        <w:t>1,553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GLENNS BAY </w:t>
      </w:r>
      <w:r w:rsidRPr="00E24AF7">
        <w:rPr>
          <w:color w:val="auto"/>
          <w:szCs w:val="22"/>
        </w:rPr>
        <w:tab/>
        <w:t>2,976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#1 </w:t>
      </w:r>
      <w:r w:rsidRPr="00E24AF7">
        <w:rPr>
          <w:color w:val="auto"/>
          <w:szCs w:val="22"/>
        </w:rPr>
        <w:tab/>
        <w:t>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#2 </w:t>
      </w:r>
      <w:r w:rsidRPr="00E24AF7">
        <w:rPr>
          <w:color w:val="auto"/>
          <w:szCs w:val="22"/>
        </w:rPr>
        <w:tab/>
        <w:t>3,109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#3 </w:t>
      </w:r>
      <w:r w:rsidRPr="00E24AF7">
        <w:rPr>
          <w:color w:val="auto"/>
          <w:szCs w:val="22"/>
        </w:rPr>
        <w:tab/>
        <w:t>3,213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#1 </w:t>
      </w:r>
      <w:r w:rsidRPr="00E24AF7">
        <w:rPr>
          <w:color w:val="auto"/>
          <w:szCs w:val="22"/>
        </w:rPr>
        <w:tab/>
        <w:t>2,887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#2 </w:t>
      </w:r>
      <w:r w:rsidRPr="00E24AF7">
        <w:rPr>
          <w:color w:val="auto"/>
          <w:szCs w:val="22"/>
        </w:rPr>
        <w:tab/>
        <w:t>3,431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#3 </w:t>
      </w:r>
      <w:r w:rsidRPr="00E24AF7">
        <w:rPr>
          <w:color w:val="auto"/>
          <w:szCs w:val="22"/>
        </w:rPr>
        <w:tab/>
        <w:t>6,090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WINDS </w:t>
      </w:r>
      <w:r w:rsidRPr="00E24AF7">
        <w:rPr>
          <w:color w:val="auto"/>
          <w:szCs w:val="22"/>
        </w:rPr>
        <w:tab/>
        <w:t>5,472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#1 </w:t>
      </w:r>
      <w:r w:rsidRPr="00E24AF7">
        <w:rPr>
          <w:color w:val="auto"/>
          <w:szCs w:val="22"/>
        </w:rPr>
        <w:tab/>
        <w:t>3,175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#2 </w:t>
      </w:r>
      <w:r w:rsidRPr="00E24AF7">
        <w:rPr>
          <w:color w:val="auto"/>
          <w:szCs w:val="22"/>
        </w:rPr>
        <w:tab/>
        <w:t>3,171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#3 </w:t>
      </w:r>
      <w:r w:rsidRPr="00E24AF7">
        <w:rPr>
          <w:color w:val="auto"/>
          <w:szCs w:val="22"/>
        </w:rPr>
        <w:tab/>
        <w:t>5,795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#4 </w:t>
      </w:r>
      <w:r w:rsidRPr="00E24AF7">
        <w:rPr>
          <w:color w:val="auto"/>
          <w:szCs w:val="22"/>
        </w:rPr>
        <w:tab/>
        <w:t>2,633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#1 </w:t>
      </w:r>
      <w:r w:rsidRPr="00E24AF7">
        <w:rPr>
          <w:color w:val="auto"/>
          <w:szCs w:val="22"/>
        </w:rPr>
        <w:tab/>
        <w:t>3,054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#2 </w:t>
      </w:r>
      <w:r w:rsidRPr="00E24AF7">
        <w:rPr>
          <w:color w:val="auto"/>
          <w:szCs w:val="22"/>
        </w:rPr>
        <w:tab/>
        <w:t>1,068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#3 </w:t>
      </w:r>
      <w:r w:rsidRPr="00E24AF7">
        <w:rPr>
          <w:color w:val="auto"/>
          <w:szCs w:val="22"/>
        </w:rPr>
        <w:tab/>
        <w:t>3,248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#4 </w:t>
      </w:r>
      <w:r w:rsidRPr="00E24AF7">
        <w:rPr>
          <w:color w:val="auto"/>
          <w:szCs w:val="22"/>
        </w:rPr>
        <w:tab/>
        <w:t>3,405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88,905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34 Total </w:t>
      </w:r>
      <w:r w:rsidRPr="00E24AF7">
        <w:rPr>
          <w:color w:val="auto"/>
          <w:szCs w:val="22"/>
        </w:rPr>
        <w:tab/>
        <w:t>116,546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w:t>
      </w:r>
      <w:r w:rsidRPr="00E24AF7">
        <w:rPr>
          <w:color w:val="auto"/>
          <w:szCs w:val="22"/>
        </w:rPr>
        <w:tab/>
        <w:t>1,946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1,231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Bethune </w:t>
      </w:r>
      <w:r w:rsidRPr="00E24AF7">
        <w:rPr>
          <w:color w:val="auto"/>
          <w:szCs w:val="22"/>
        </w:rPr>
        <w:tab/>
        <w:t>1,838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1 </w:t>
      </w:r>
      <w:r w:rsidRPr="00E24AF7">
        <w:rPr>
          <w:color w:val="auto"/>
          <w:szCs w:val="22"/>
        </w:rPr>
        <w:tab/>
        <w:t>2,357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2 &amp; 3 </w:t>
      </w:r>
      <w:r w:rsidRPr="00E24AF7">
        <w:rPr>
          <w:color w:val="auto"/>
          <w:szCs w:val="22"/>
        </w:rPr>
        <w:tab/>
        <w:t>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6 </w:t>
      </w:r>
      <w:r w:rsidRPr="00E24AF7">
        <w:rPr>
          <w:color w:val="auto"/>
          <w:szCs w:val="22"/>
        </w:rPr>
        <w:tab/>
        <w:t>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Cassatt </w:t>
      </w:r>
      <w:r w:rsidRPr="00E24AF7">
        <w:rPr>
          <w:color w:val="auto"/>
          <w:szCs w:val="22"/>
        </w:rPr>
        <w:tab/>
        <w:t>2,601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Charlotte Thompson </w:t>
      </w:r>
      <w:r w:rsidRPr="00E24AF7">
        <w:rPr>
          <w:color w:val="auto"/>
          <w:szCs w:val="22"/>
        </w:rPr>
        <w:tab/>
        <w:t>2,009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Doby</w:t>
      </w:r>
      <w:r w:rsidRPr="00E24AF7">
        <w:rPr>
          <w:szCs w:val="22"/>
        </w:rPr>
        <w:t>’</w:t>
      </w:r>
      <w:r w:rsidRPr="00E24AF7">
        <w:rPr>
          <w:color w:val="auto"/>
          <w:szCs w:val="22"/>
        </w:rPr>
        <w:t xml:space="preserve">s Mill </w:t>
      </w:r>
      <w:r w:rsidRPr="00E24AF7">
        <w:rPr>
          <w:color w:val="auto"/>
          <w:szCs w:val="22"/>
        </w:rPr>
        <w:tab/>
        <w:t>3,060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 Camden-Hermitage </w:t>
      </w:r>
      <w:r w:rsidRPr="00E24AF7">
        <w:rPr>
          <w:color w:val="auto"/>
          <w:szCs w:val="22"/>
        </w:rPr>
        <w:tab/>
        <w:t>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1 </w:t>
      </w:r>
      <w:r w:rsidRPr="00E24AF7">
        <w:rPr>
          <w:color w:val="auto"/>
          <w:szCs w:val="22"/>
        </w:rPr>
        <w:tab/>
        <w:t>3,419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3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5 </w:t>
      </w:r>
      <w:r w:rsidRPr="00E24AF7">
        <w:rPr>
          <w:color w:val="auto"/>
          <w:szCs w:val="22"/>
        </w:rPr>
        <w:tab/>
        <w:t>2,255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6 </w:t>
      </w:r>
      <w:r w:rsidRPr="00E24AF7">
        <w:rPr>
          <w:color w:val="auto"/>
          <w:szCs w:val="22"/>
        </w:rPr>
        <w:tab/>
        <w:t>2,041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Hobkirk</w:t>
      </w:r>
      <w:r w:rsidRPr="00E24AF7">
        <w:rPr>
          <w:szCs w:val="22"/>
        </w:rPr>
        <w:t>’</w:t>
      </w:r>
      <w:r w:rsidRPr="00E24AF7">
        <w:rPr>
          <w:color w:val="auto"/>
          <w:szCs w:val="22"/>
        </w:rPr>
        <w:t xml:space="preserve">s Hill </w:t>
      </w:r>
      <w:r w:rsidRPr="00E24AF7">
        <w:rPr>
          <w:color w:val="auto"/>
          <w:szCs w:val="22"/>
        </w:rPr>
        <w:tab/>
        <w:t>2,222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Malvern Hill </w:t>
      </w:r>
      <w:r w:rsidRPr="00E24AF7">
        <w:rPr>
          <w:color w:val="auto"/>
          <w:szCs w:val="22"/>
        </w:rPr>
        <w:tab/>
        <w:t>2,169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Riverdale </w:t>
      </w:r>
      <w:r w:rsidRPr="00E24AF7">
        <w:rPr>
          <w:color w:val="auto"/>
          <w:szCs w:val="22"/>
        </w:rPr>
        <w:tab/>
        <w:t>1,376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 Gardens </w:t>
      </w:r>
      <w:r w:rsidRPr="00E24AF7">
        <w:rPr>
          <w:color w:val="auto"/>
          <w:szCs w:val="22"/>
        </w:rPr>
        <w:tab/>
        <w:t>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34,986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Ashland/Stokes Bridge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Ashwood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Creek </w:t>
      </w:r>
      <w:r w:rsidRPr="00E24AF7">
        <w:rPr>
          <w:color w:val="auto"/>
          <w:szCs w:val="22"/>
        </w:rPr>
        <w:tab/>
        <w:t>373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Hill </w:t>
      </w:r>
      <w:r w:rsidRPr="00E24AF7">
        <w:rPr>
          <w:color w:val="auto"/>
          <w:szCs w:val="22"/>
        </w:rPr>
        <w:tab/>
        <w:t>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Ionia </w:t>
      </w:r>
      <w:r w:rsidRPr="00E24AF7">
        <w:rPr>
          <w:color w:val="auto"/>
          <w:szCs w:val="22"/>
        </w:rPr>
        <w:tab/>
        <w:t>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Rattlesnake Springs </w:t>
      </w:r>
      <w:r w:rsidRPr="00E24AF7">
        <w:rPr>
          <w:color w:val="auto"/>
          <w:szCs w:val="22"/>
        </w:rPr>
        <w:tab/>
        <w:t>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Schrocks Mill/Lucknow </w:t>
      </w:r>
      <w:r w:rsidRPr="00E24AF7">
        <w:rPr>
          <w:color w:val="auto"/>
          <w:szCs w:val="22"/>
        </w:rPr>
        <w:tab/>
        <w:t>628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Matthews </w:t>
      </w:r>
      <w:r w:rsidRPr="00E24AF7">
        <w:rPr>
          <w:color w:val="auto"/>
          <w:szCs w:val="22"/>
        </w:rPr>
        <w:tab/>
        <w:t>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Turkey Creek </w:t>
      </w:r>
      <w:r w:rsidRPr="00E24AF7">
        <w:rPr>
          <w:color w:val="auto"/>
          <w:szCs w:val="22"/>
        </w:rPr>
        <w:tab/>
        <w:t>221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Woodrow </w:t>
      </w:r>
      <w:r w:rsidRPr="00E24AF7">
        <w:rPr>
          <w:color w:val="auto"/>
          <w:szCs w:val="22"/>
        </w:rPr>
        <w:tab/>
        <w:t>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Lee SC Subtotal </w:t>
      </w:r>
      <w:r w:rsidRPr="00E24AF7">
        <w:rPr>
          <w:color w:val="auto"/>
          <w:szCs w:val="22"/>
        </w:rPr>
        <w:tab/>
        <w:t>6,004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Bookman </w:t>
      </w:r>
      <w:r w:rsidRPr="00E24AF7">
        <w:rPr>
          <w:color w:val="auto"/>
          <w:szCs w:val="22"/>
        </w:rPr>
        <w:tab/>
        <w:t>4,721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Estates </w:t>
      </w:r>
      <w:r w:rsidRPr="00E24AF7">
        <w:rPr>
          <w:color w:val="auto"/>
          <w:szCs w:val="22"/>
        </w:rPr>
        <w:tab/>
        <w:t>3,005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1 </w:t>
      </w:r>
      <w:r w:rsidRPr="00E24AF7">
        <w:rPr>
          <w:color w:val="auto"/>
          <w:szCs w:val="22"/>
        </w:rPr>
        <w:tab/>
        <w:t>4,592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2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26 </w:t>
      </w:r>
      <w:r w:rsidRPr="00E24AF7">
        <w:rPr>
          <w:color w:val="auto"/>
          <w:szCs w:val="22"/>
        </w:rPr>
        <w:tab/>
        <w:t>10,666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26,420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BUNRS-DOWNS </w:t>
      </w:r>
      <w:r w:rsidRPr="00E24AF7">
        <w:rPr>
          <w:color w:val="auto"/>
          <w:szCs w:val="22"/>
        </w:rPr>
        <w:tab/>
        <w:t>1,297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CHERRYVALE </w:t>
      </w:r>
      <w:r w:rsidRPr="00E24AF7">
        <w:rPr>
          <w:color w:val="auto"/>
          <w:szCs w:val="22"/>
        </w:rPr>
        <w:tab/>
        <w:t>1,290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DALZELL 1 </w:t>
      </w:r>
      <w:r w:rsidRPr="00E24AF7">
        <w:rPr>
          <w:color w:val="auto"/>
          <w:szCs w:val="22"/>
        </w:rPr>
        <w:tab/>
        <w:t>2,498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DALZELL 2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DELAINE </w:t>
      </w:r>
      <w:r w:rsidRPr="00E24AF7">
        <w:rPr>
          <w:color w:val="auto"/>
          <w:szCs w:val="22"/>
        </w:rPr>
        <w:tab/>
        <w:t>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1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2 </w:t>
      </w:r>
      <w:r w:rsidRPr="00E24AF7">
        <w:rPr>
          <w:color w:val="auto"/>
          <w:szCs w:val="22"/>
        </w:rPr>
        <w:tab/>
        <w:t>2,515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FOLSOM PARK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SWAMP </w:t>
      </w:r>
      <w:r w:rsidRPr="00E24AF7">
        <w:rPr>
          <w:color w:val="auto"/>
          <w:szCs w:val="22"/>
        </w:rPr>
        <w:tab/>
        <w:t>4,461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HILLCREST </w:t>
      </w:r>
      <w:r w:rsidRPr="00E24AF7">
        <w:rPr>
          <w:color w:val="auto"/>
          <w:szCs w:val="22"/>
        </w:rPr>
        <w:tab/>
        <w:t>1,527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HORATIO </w:t>
      </w:r>
      <w:r w:rsidRPr="00E24AF7">
        <w:rPr>
          <w:color w:val="auto"/>
          <w:szCs w:val="22"/>
        </w:rPr>
        <w:tab/>
        <w:t>652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FOREST </w:t>
      </w:r>
      <w:r w:rsidRPr="00E24AF7">
        <w:rPr>
          <w:color w:val="auto"/>
          <w:szCs w:val="22"/>
        </w:rPr>
        <w:tab/>
        <w:t>2,258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PLANTATION 1 </w:t>
      </w:r>
      <w:r w:rsidRPr="00E24AF7">
        <w:rPr>
          <w:color w:val="auto"/>
          <w:szCs w:val="22"/>
        </w:rPr>
        <w:tab/>
        <w:t>1,948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PLANTATION 2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PARK </w:t>
      </w:r>
      <w:r w:rsidRPr="00E24AF7">
        <w:rPr>
          <w:color w:val="auto"/>
          <w:szCs w:val="22"/>
        </w:rPr>
        <w:tab/>
        <w:t>2,593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PINEWOOD </w:t>
      </w:r>
      <w:r w:rsidRPr="00E24AF7">
        <w:rPr>
          <w:color w:val="auto"/>
          <w:szCs w:val="22"/>
        </w:rPr>
        <w:tab/>
        <w:t>2,592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REMBERT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PAUL </w:t>
      </w:r>
      <w:r w:rsidRPr="00E24AF7">
        <w:rPr>
          <w:color w:val="auto"/>
          <w:szCs w:val="22"/>
        </w:rPr>
        <w:tab/>
        <w:t>3,117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SHAW </w:t>
      </w:r>
      <w:r w:rsidRPr="00E24AF7">
        <w:rPr>
          <w:color w:val="auto"/>
          <w:szCs w:val="22"/>
        </w:rPr>
        <w:tab/>
        <w:t>2,088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LIBERTY </w:t>
      </w:r>
      <w:r w:rsidRPr="00E24AF7">
        <w:rPr>
          <w:color w:val="auto"/>
          <w:szCs w:val="22"/>
        </w:rPr>
        <w:tab/>
        <w:t>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 LAKE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THOMAS SUMTER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46,527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35 Total </w:t>
      </w:r>
      <w:r w:rsidRPr="00E24AF7">
        <w:rPr>
          <w:color w:val="auto"/>
          <w:szCs w:val="22"/>
        </w:rPr>
        <w:tab/>
        <w:t>113,937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Calhoun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Cameron </w:t>
      </w:r>
      <w:r w:rsidRPr="00E24AF7">
        <w:rPr>
          <w:color w:val="auto"/>
          <w:szCs w:val="22"/>
        </w:rPr>
        <w:tab/>
        <w:t>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Creston </w:t>
      </w:r>
      <w:r w:rsidRPr="00E24AF7">
        <w:rPr>
          <w:color w:val="auto"/>
          <w:szCs w:val="22"/>
        </w:rPr>
        <w:tab/>
        <w:t>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Motte </w:t>
      </w:r>
      <w:r w:rsidRPr="00E24AF7">
        <w:rPr>
          <w:color w:val="auto"/>
          <w:szCs w:val="22"/>
        </w:rPr>
        <w:tab/>
        <w:t>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Lone Star </w:t>
      </w:r>
      <w:r w:rsidRPr="00E24AF7">
        <w:rPr>
          <w:color w:val="auto"/>
          <w:szCs w:val="22"/>
        </w:rPr>
        <w:tab/>
        <w:t>1,226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416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Matthews </w:t>
      </w:r>
      <w:r w:rsidRPr="00E24AF7">
        <w:rPr>
          <w:color w:val="auto"/>
          <w:szCs w:val="22"/>
        </w:rPr>
        <w:tab/>
        <w:t>1,937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Calhoun SC Subtotal </w:t>
      </w:r>
      <w:r w:rsidRPr="00E24AF7">
        <w:rPr>
          <w:color w:val="auto"/>
          <w:szCs w:val="22"/>
        </w:rPr>
        <w:tab/>
        <w:t>4,999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Clarendon SC </w:t>
      </w:r>
      <w:r w:rsidRPr="00E24AF7">
        <w:rPr>
          <w:color w:val="auto"/>
          <w:szCs w:val="22"/>
        </w:rPr>
        <w:tab/>
        <w:t>31,144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Elloree 1 </w:t>
      </w:r>
      <w:r w:rsidRPr="00E24AF7">
        <w:rPr>
          <w:color w:val="auto"/>
          <w:szCs w:val="22"/>
        </w:rPr>
        <w:tab/>
        <w:t>1,310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Elloree 2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Eutawville 1 </w:t>
      </w:r>
      <w:r w:rsidRPr="00E24AF7">
        <w:rPr>
          <w:color w:val="auto"/>
          <w:szCs w:val="22"/>
        </w:rPr>
        <w:tab/>
        <w:t>1,861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Eutawville 2 </w:t>
      </w:r>
      <w:r w:rsidRPr="00E24AF7">
        <w:rPr>
          <w:color w:val="auto"/>
          <w:szCs w:val="22"/>
        </w:rPr>
        <w:tab/>
        <w:t>2,519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w:t>
      </w:r>
      <w:r w:rsidRPr="00E24AF7">
        <w:rPr>
          <w:color w:val="auto"/>
          <w:szCs w:val="22"/>
        </w:rPr>
        <w:tab/>
        <w:t>1,372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1 </w:t>
      </w:r>
      <w:r w:rsidRPr="00E24AF7">
        <w:rPr>
          <w:color w:val="auto"/>
          <w:szCs w:val="22"/>
        </w:rPr>
        <w:tab/>
        <w:t>1,844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2 </w:t>
      </w:r>
      <w:r w:rsidRPr="00E24AF7">
        <w:rPr>
          <w:color w:val="auto"/>
          <w:szCs w:val="22"/>
        </w:rPr>
        <w:tab/>
        <w:t>1,507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Vance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13,267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BATES </w:t>
      </w:r>
      <w:r w:rsidRPr="00E24AF7">
        <w:rPr>
          <w:color w:val="auto"/>
          <w:szCs w:val="22"/>
        </w:rPr>
        <w:tab/>
        <w:t>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BIRNIE </w:t>
      </w:r>
      <w:r w:rsidRPr="00E24AF7">
        <w:rPr>
          <w:color w:val="auto"/>
          <w:szCs w:val="22"/>
        </w:rPr>
        <w:tab/>
        <w:t>1,237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CAUSEWAY BRANCH 1 </w:t>
      </w:r>
      <w:r w:rsidRPr="00E24AF7">
        <w:rPr>
          <w:color w:val="auto"/>
          <w:szCs w:val="22"/>
        </w:rPr>
        <w:tab/>
        <w:t>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CAUSEWAY BRANCH 2 </w:t>
      </w:r>
      <w:r w:rsidRPr="00E24AF7">
        <w:rPr>
          <w:color w:val="auto"/>
          <w:szCs w:val="22"/>
        </w:rPr>
        <w:tab/>
        <w:t>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CROSSWELL </w:t>
      </w:r>
      <w:r w:rsidRPr="00E24AF7">
        <w:rPr>
          <w:color w:val="auto"/>
          <w:szCs w:val="22"/>
        </w:rPr>
        <w:tab/>
        <w:t>2,173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FURMAN </w:t>
      </w:r>
      <w:r w:rsidRPr="00E24AF7">
        <w:rPr>
          <w:color w:val="auto"/>
          <w:szCs w:val="22"/>
        </w:rPr>
        <w:tab/>
        <w:t>2,392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SWAMP 2 </w:t>
      </w:r>
      <w:r w:rsidRPr="00E24AF7">
        <w:rPr>
          <w:color w:val="auto"/>
          <w:szCs w:val="22"/>
        </w:rPr>
        <w:tab/>
        <w:t>1,441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PARK </w:t>
      </w:r>
      <w:r w:rsidRPr="00E24AF7">
        <w:rPr>
          <w:color w:val="auto"/>
          <w:szCs w:val="22"/>
        </w:rPr>
        <w:tab/>
        <w:t>1,061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LEMIRA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LORING </w:t>
      </w:r>
      <w:r w:rsidRPr="00E24AF7">
        <w:rPr>
          <w:color w:val="auto"/>
          <w:szCs w:val="22"/>
        </w:rPr>
        <w:tab/>
        <w:t>1,774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MAGNOLIA-HARMONY </w:t>
      </w:r>
      <w:r w:rsidRPr="00E24AF7">
        <w:rPr>
          <w:color w:val="auto"/>
          <w:szCs w:val="22"/>
        </w:rPr>
        <w:tab/>
        <w:t>1,213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MAYEWOOD </w:t>
      </w:r>
      <w:r w:rsidRPr="00E24AF7">
        <w:rPr>
          <w:color w:val="auto"/>
          <w:szCs w:val="22"/>
        </w:rPr>
        <w:tab/>
        <w:t>1,723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MCCRAYS MILL 1 </w:t>
      </w:r>
      <w:r w:rsidRPr="00E24AF7">
        <w:rPr>
          <w:color w:val="auto"/>
          <w:szCs w:val="22"/>
        </w:rPr>
        <w:tab/>
        <w:t>2,366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MCCRAYS MILL 2 </w:t>
      </w:r>
      <w:r w:rsidRPr="00E24AF7">
        <w:rPr>
          <w:color w:val="auto"/>
          <w:szCs w:val="22"/>
        </w:rPr>
        <w:tab/>
        <w:t>2,353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MILLWOOD </w:t>
      </w:r>
      <w:r w:rsidRPr="00E24AF7">
        <w:rPr>
          <w:color w:val="auto"/>
          <w:szCs w:val="22"/>
        </w:rPr>
        <w:tab/>
        <w:t>1,019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 COLLEGE </w:t>
      </w:r>
      <w:r w:rsidRPr="00E24AF7">
        <w:rPr>
          <w:color w:val="auto"/>
          <w:szCs w:val="22"/>
        </w:rPr>
        <w:tab/>
        <w:t>1,750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MULBERRY </w:t>
      </w:r>
      <w:r w:rsidRPr="00E24AF7">
        <w:rPr>
          <w:color w:val="auto"/>
          <w:szCs w:val="22"/>
        </w:rPr>
        <w:tab/>
        <w:t>1,731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OSWEGO </w:t>
      </w:r>
      <w:r w:rsidRPr="00E24AF7">
        <w:rPr>
          <w:color w:val="auto"/>
          <w:szCs w:val="22"/>
        </w:rPr>
        <w:tab/>
        <w:t>1,564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POCOTALIGO 1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POCOTALIGO 2 </w:t>
      </w:r>
      <w:r w:rsidRPr="00E24AF7">
        <w:rPr>
          <w:color w:val="auto"/>
          <w:szCs w:val="22"/>
        </w:rPr>
        <w:tab/>
        <w:t>2,335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PRIVATEER </w:t>
      </w:r>
      <w:r w:rsidRPr="00E24AF7">
        <w:rPr>
          <w:color w:val="auto"/>
          <w:szCs w:val="22"/>
        </w:rPr>
        <w:tab/>
        <w:t>3,361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SALTERSTOWN </w:t>
      </w:r>
      <w:r w:rsidRPr="00E24AF7">
        <w:rPr>
          <w:color w:val="auto"/>
          <w:szCs w:val="22"/>
        </w:rPr>
        <w:tab/>
        <w:t>1,262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SAVAGE-GLOVER </w:t>
      </w:r>
      <w:r w:rsidRPr="00E24AF7">
        <w:rPr>
          <w:color w:val="auto"/>
          <w:szCs w:val="22"/>
        </w:rPr>
        <w:tab/>
        <w:t>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SECOND MILL </w:t>
      </w:r>
      <w:r w:rsidRPr="00E24AF7">
        <w:rPr>
          <w:color w:val="auto"/>
          <w:szCs w:val="22"/>
        </w:rPr>
        <w:tab/>
        <w:t>2,195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RED BAY </w:t>
      </w:r>
      <w:r w:rsidRPr="00E24AF7">
        <w:rPr>
          <w:color w:val="auto"/>
          <w:szCs w:val="22"/>
        </w:rPr>
        <w:tab/>
        <w:t>1,084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SPECTRUM </w:t>
      </w:r>
      <w:r w:rsidRPr="00E24AF7">
        <w:rPr>
          <w:color w:val="auto"/>
          <w:szCs w:val="22"/>
        </w:rPr>
        <w:tab/>
        <w:t>1,811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HILL </w:t>
      </w:r>
      <w:r w:rsidRPr="00E24AF7">
        <w:rPr>
          <w:color w:val="auto"/>
          <w:szCs w:val="22"/>
        </w:rPr>
        <w:tab/>
        <w:t>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SUMTER HIGH 1 </w:t>
      </w:r>
      <w:r w:rsidRPr="00E24AF7">
        <w:rPr>
          <w:color w:val="auto"/>
          <w:szCs w:val="22"/>
        </w:rPr>
        <w:tab/>
        <w:t>1,024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SUMTER HIGH 2 </w:t>
      </w:r>
      <w:r w:rsidRPr="00E24AF7">
        <w:rPr>
          <w:color w:val="auto"/>
          <w:szCs w:val="22"/>
        </w:rPr>
        <w:tab/>
        <w:t>1,849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SUNSET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TURKEY CREEK </w:t>
      </w:r>
      <w:r w:rsidRPr="00E24AF7">
        <w:rPr>
          <w:color w:val="auto"/>
          <w:szCs w:val="22"/>
        </w:rPr>
        <w:tab/>
        <w:t>1,686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WILDER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WILSON HALL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56,422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36 Total </w:t>
      </w:r>
      <w:r w:rsidRPr="00E24AF7">
        <w:rPr>
          <w:color w:val="auto"/>
          <w:szCs w:val="22"/>
        </w:rPr>
        <w:tab/>
        <w:t>105,832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Bethera </w:t>
      </w:r>
      <w:r w:rsidRPr="00E24AF7">
        <w:rPr>
          <w:color w:val="auto"/>
          <w:szCs w:val="22"/>
        </w:rPr>
        <w:tab/>
        <w:t>350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w:t>
      </w:r>
      <w:r w:rsidRPr="00E24AF7">
        <w:rPr>
          <w:color w:val="auto"/>
          <w:szCs w:val="22"/>
        </w:rPr>
        <w:tab/>
        <w:t>1,892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Beach </w:t>
      </w:r>
      <w:r w:rsidRPr="00E24AF7">
        <w:rPr>
          <w:color w:val="auto"/>
          <w:szCs w:val="22"/>
        </w:rPr>
        <w:tab/>
        <w:t>2,100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Boulder Bluff </w:t>
      </w:r>
      <w:r w:rsidRPr="00E24AF7">
        <w:rPr>
          <w:color w:val="auto"/>
          <w:szCs w:val="22"/>
        </w:rPr>
        <w:tab/>
        <w:t>3,803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Bushy Park </w:t>
      </w:r>
      <w:r w:rsidRPr="00E24AF7">
        <w:rPr>
          <w:color w:val="auto"/>
          <w:szCs w:val="22"/>
        </w:rPr>
        <w:tab/>
        <w:t>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Cainhoy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Roads 1 </w:t>
      </w:r>
      <w:r w:rsidRPr="00E24AF7">
        <w:rPr>
          <w:color w:val="auto"/>
          <w:szCs w:val="22"/>
        </w:rPr>
        <w:tab/>
        <w:t>2,474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Cordesville </w:t>
      </w:r>
      <w:r w:rsidRPr="00E24AF7">
        <w:rPr>
          <w:color w:val="auto"/>
          <w:szCs w:val="22"/>
        </w:rPr>
        <w:tab/>
        <w:t>1,777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w:t>
      </w:r>
      <w:r w:rsidRPr="00E24AF7">
        <w:rPr>
          <w:color w:val="auto"/>
          <w:szCs w:val="22"/>
        </w:rPr>
        <w:tab/>
        <w:t>1,630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3,422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Fifty-two </w:t>
      </w:r>
      <w:r w:rsidRPr="00E24AF7">
        <w:rPr>
          <w:color w:val="auto"/>
          <w:szCs w:val="22"/>
        </w:rPr>
        <w:tab/>
        <w:t>2,566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Bank </w:t>
      </w:r>
      <w:r w:rsidRPr="00E24AF7">
        <w:rPr>
          <w:color w:val="auto"/>
          <w:szCs w:val="22"/>
        </w:rPr>
        <w:tab/>
        <w:t>3,894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Horseshoe </w:t>
      </w:r>
      <w:r w:rsidRPr="00E24AF7">
        <w:rPr>
          <w:color w:val="auto"/>
          <w:szCs w:val="22"/>
        </w:rPr>
        <w:tab/>
        <w:t>2,005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Huger </w:t>
      </w:r>
      <w:r w:rsidRPr="00E24AF7">
        <w:rPr>
          <w:color w:val="auto"/>
          <w:szCs w:val="22"/>
        </w:rPr>
        <w:tab/>
        <w:t>1,972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w:t>
      </w:r>
      <w:r w:rsidRPr="00E24AF7">
        <w:rPr>
          <w:color w:val="auto"/>
          <w:szCs w:val="22"/>
        </w:rPr>
        <w:tab/>
        <w:t>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Hall </w:t>
      </w:r>
      <w:r w:rsidRPr="00E24AF7">
        <w:rPr>
          <w:color w:val="auto"/>
          <w:szCs w:val="22"/>
        </w:rPr>
        <w:tab/>
        <w:t>3,754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w:t>
      </w:r>
      <w:r w:rsidRPr="00E24AF7">
        <w:rPr>
          <w:color w:val="auto"/>
          <w:szCs w:val="22"/>
        </w:rPr>
        <w:tab/>
        <w:t>2,245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2 </w:t>
      </w:r>
      <w:r w:rsidRPr="00E24AF7">
        <w:rPr>
          <w:color w:val="auto"/>
          <w:szCs w:val="22"/>
        </w:rPr>
        <w:tab/>
        <w:t>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McBeth </w:t>
      </w:r>
      <w:r w:rsidRPr="00E24AF7">
        <w:rPr>
          <w:color w:val="auto"/>
          <w:szCs w:val="22"/>
        </w:rPr>
        <w:tab/>
        <w:t>1,324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Medway </w:t>
      </w:r>
      <w:r w:rsidRPr="00E24AF7">
        <w:rPr>
          <w:color w:val="auto"/>
          <w:szCs w:val="22"/>
        </w:rPr>
        <w:tab/>
        <w:t>4,026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1 </w:t>
      </w:r>
      <w:r w:rsidRPr="00E24AF7">
        <w:rPr>
          <w:color w:val="auto"/>
          <w:szCs w:val="22"/>
        </w:rPr>
        <w:tab/>
        <w:t>3,070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2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3 </w:t>
      </w:r>
      <w:r w:rsidRPr="00E24AF7">
        <w:rPr>
          <w:color w:val="auto"/>
          <w:szCs w:val="22"/>
        </w:rPr>
        <w:tab/>
        <w:t>3,461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4 </w:t>
      </w:r>
      <w:r w:rsidRPr="00E24AF7">
        <w:rPr>
          <w:color w:val="auto"/>
          <w:szCs w:val="22"/>
        </w:rPr>
        <w:tab/>
        <w:t>2,159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52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Pimlico </w:t>
      </w:r>
      <w:r w:rsidRPr="00E24AF7">
        <w:rPr>
          <w:color w:val="auto"/>
          <w:szCs w:val="22"/>
        </w:rPr>
        <w:tab/>
        <w:t>1,586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Grove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Pinopolis </w:t>
      </w:r>
      <w:r w:rsidRPr="00E24AF7">
        <w:rPr>
          <w:color w:val="auto"/>
          <w:szCs w:val="22"/>
        </w:rPr>
        <w:tab/>
        <w:t>2,417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Pomflant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2 </w:t>
      </w:r>
      <w:r w:rsidRPr="00E24AF7">
        <w:rPr>
          <w:color w:val="auto"/>
          <w:szCs w:val="22"/>
        </w:rPr>
        <w:tab/>
        <w:t>5,590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The Village </w:t>
      </w:r>
      <w:r w:rsidRPr="00E24AF7">
        <w:rPr>
          <w:color w:val="auto"/>
          <w:szCs w:val="22"/>
        </w:rPr>
        <w:tab/>
        <w:t>3,549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1 </w:t>
      </w:r>
      <w:r w:rsidRPr="00E24AF7">
        <w:rPr>
          <w:color w:val="auto"/>
          <w:szCs w:val="22"/>
        </w:rPr>
        <w:tab/>
        <w:t>3,433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2 </w:t>
      </w:r>
      <w:r w:rsidRPr="00E24AF7">
        <w:rPr>
          <w:color w:val="auto"/>
          <w:szCs w:val="22"/>
        </w:rPr>
        <w:tab/>
        <w:t>1,511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Yellow House </w:t>
      </w:r>
      <w:r w:rsidRPr="00E24AF7">
        <w:rPr>
          <w:color w:val="auto"/>
          <w:szCs w:val="22"/>
        </w:rPr>
        <w:tab/>
        <w:t>3,772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77,194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27 </w:t>
      </w:r>
      <w:r w:rsidRPr="00E24AF7">
        <w:rPr>
          <w:color w:val="auto"/>
          <w:szCs w:val="22"/>
        </w:rPr>
        <w:tab/>
        <w:t>4,062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28 </w:t>
      </w:r>
      <w:r w:rsidRPr="00E24AF7">
        <w:rPr>
          <w:color w:val="auto"/>
          <w:szCs w:val="22"/>
        </w:rPr>
        <w:tab/>
        <w:t>1,560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29 </w:t>
      </w:r>
      <w:r w:rsidRPr="00E24AF7">
        <w:rPr>
          <w:color w:val="auto"/>
          <w:szCs w:val="22"/>
        </w:rPr>
        <w:tab/>
        <w:t>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30 </w:t>
      </w:r>
      <w:r w:rsidRPr="00E24AF7">
        <w:rPr>
          <w:color w:val="auto"/>
          <w:szCs w:val="22"/>
        </w:rPr>
        <w:tab/>
        <w:t>2,607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31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32 </w:t>
      </w:r>
      <w:r w:rsidRPr="00E24AF7">
        <w:rPr>
          <w:color w:val="auto"/>
          <w:szCs w:val="22"/>
        </w:rPr>
        <w:tab/>
        <w:t>3,609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33 </w:t>
      </w:r>
      <w:r w:rsidRPr="00E24AF7">
        <w:rPr>
          <w:color w:val="auto"/>
          <w:szCs w:val="22"/>
        </w:rPr>
        <w:tab/>
        <w:t>5,428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34 </w:t>
      </w:r>
      <w:r w:rsidRPr="00E24AF7">
        <w:rPr>
          <w:color w:val="auto"/>
          <w:szCs w:val="22"/>
        </w:rPr>
        <w:tab/>
        <w:t>2,358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35 </w:t>
      </w:r>
      <w:r w:rsidRPr="00E24AF7">
        <w:rPr>
          <w:color w:val="auto"/>
          <w:szCs w:val="22"/>
        </w:rPr>
        <w:tab/>
        <w:t>7,539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29,641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37 Total </w:t>
      </w:r>
      <w:r w:rsidRPr="00E24AF7">
        <w:rPr>
          <w:color w:val="auto"/>
          <w:szCs w:val="22"/>
        </w:rPr>
        <w:tab/>
        <w:t>106,835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Ladson </w:t>
      </w:r>
      <w:r w:rsidRPr="00E24AF7">
        <w:rPr>
          <w:color w:val="auto"/>
          <w:szCs w:val="22"/>
        </w:rPr>
        <w:tab/>
        <w:t>5,160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Licolnville </w:t>
      </w:r>
      <w:r w:rsidRPr="00E24AF7">
        <w:rPr>
          <w:color w:val="auto"/>
          <w:szCs w:val="22"/>
        </w:rPr>
        <w:tab/>
        <w:t>3,471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8,631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East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East 2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West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West 2 </w:t>
      </w:r>
      <w:r w:rsidRPr="00E24AF7">
        <w:rPr>
          <w:color w:val="auto"/>
          <w:szCs w:val="22"/>
        </w:rPr>
        <w:tab/>
        <w:t>1,538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Bacons Bridge </w:t>
      </w:r>
      <w:r w:rsidRPr="00E24AF7">
        <w:rPr>
          <w:color w:val="auto"/>
          <w:szCs w:val="22"/>
        </w:rPr>
        <w:tab/>
        <w:t>3,470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Bacons Bridge 2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Hill </w:t>
      </w:r>
      <w:r w:rsidRPr="00E24AF7">
        <w:rPr>
          <w:color w:val="auto"/>
          <w:szCs w:val="22"/>
        </w:rPr>
        <w:tab/>
        <w:t>1,657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Hill 2 </w:t>
      </w:r>
      <w:r w:rsidRPr="00E24AF7">
        <w:rPr>
          <w:color w:val="auto"/>
          <w:szCs w:val="22"/>
        </w:rPr>
        <w:tab/>
        <w:t>2,209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Brandymill </w:t>
      </w:r>
      <w:r w:rsidRPr="00E24AF7">
        <w:rPr>
          <w:color w:val="auto"/>
          <w:szCs w:val="22"/>
        </w:rPr>
        <w:tab/>
        <w:t>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Brandymill 2 </w:t>
      </w:r>
      <w:r w:rsidRPr="00E24AF7">
        <w:rPr>
          <w:color w:val="auto"/>
          <w:szCs w:val="22"/>
        </w:rPr>
        <w:tab/>
        <w:t>1,956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w:t>
      </w:r>
      <w:r w:rsidRPr="00E24AF7">
        <w:rPr>
          <w:color w:val="auto"/>
          <w:szCs w:val="22"/>
        </w:rPr>
        <w:tab/>
        <w:t>2,153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2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3 </w:t>
      </w:r>
      <w:r w:rsidRPr="00E24AF7">
        <w:rPr>
          <w:color w:val="auto"/>
          <w:szCs w:val="22"/>
        </w:rPr>
        <w:tab/>
        <w:t>1,008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Butternut </w:t>
      </w:r>
      <w:r w:rsidRPr="00E24AF7">
        <w:rPr>
          <w:color w:val="auto"/>
          <w:szCs w:val="22"/>
        </w:rPr>
        <w:tab/>
        <w:t>2,971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2,206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2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w:t>
      </w:r>
      <w:r w:rsidRPr="00E24AF7">
        <w:rPr>
          <w:color w:val="auto"/>
          <w:szCs w:val="22"/>
        </w:rPr>
        <w:tab/>
        <w:t>2,367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2 </w:t>
      </w:r>
      <w:r w:rsidRPr="00E24AF7">
        <w:rPr>
          <w:color w:val="auto"/>
          <w:szCs w:val="22"/>
        </w:rPr>
        <w:tab/>
        <w:t>4,253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3 </w:t>
      </w:r>
      <w:r w:rsidRPr="00E24AF7">
        <w:rPr>
          <w:color w:val="auto"/>
          <w:szCs w:val="22"/>
        </w:rPr>
        <w:tab/>
        <w:t>2,849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w:t>
      </w:r>
      <w:r w:rsidRPr="00E24AF7">
        <w:rPr>
          <w:color w:val="auto"/>
          <w:szCs w:val="22"/>
        </w:rPr>
        <w:tab/>
        <w:t>2,082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2 </w:t>
      </w:r>
      <w:r w:rsidRPr="00E24AF7">
        <w:rPr>
          <w:color w:val="auto"/>
          <w:szCs w:val="22"/>
        </w:rPr>
        <w:tab/>
        <w:t>2,266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3 </w:t>
      </w:r>
      <w:r w:rsidRPr="00E24AF7">
        <w:rPr>
          <w:color w:val="auto"/>
          <w:szCs w:val="22"/>
        </w:rPr>
        <w:tab/>
        <w:t>1,179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4,762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2 </w:t>
      </w:r>
      <w:r w:rsidRPr="00E24AF7">
        <w:rPr>
          <w:color w:val="auto"/>
          <w:szCs w:val="22"/>
        </w:rPr>
        <w:tab/>
        <w:t>1,273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Dorchester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Dorchester 2 </w:t>
      </w:r>
      <w:r w:rsidRPr="00E24AF7">
        <w:rPr>
          <w:color w:val="auto"/>
          <w:szCs w:val="22"/>
        </w:rPr>
        <w:tab/>
        <w:t>1,166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w:t>
      </w:r>
      <w:r w:rsidRPr="00E24AF7">
        <w:rPr>
          <w:color w:val="auto"/>
          <w:szCs w:val="22"/>
        </w:rPr>
        <w:tab/>
        <w:t>3,521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2 </w:t>
      </w:r>
      <w:r w:rsidRPr="00E24AF7">
        <w:rPr>
          <w:color w:val="auto"/>
          <w:szCs w:val="22"/>
        </w:rPr>
        <w:tab/>
        <w:t>2,389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3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Germantown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Greenhurst </w:t>
      </w:r>
      <w:r w:rsidRPr="00E24AF7">
        <w:rPr>
          <w:color w:val="auto"/>
          <w:szCs w:val="22"/>
        </w:rPr>
        <w:tab/>
        <w:t>1,875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Greenwave </w:t>
      </w:r>
      <w:r w:rsidRPr="00E24AF7">
        <w:rPr>
          <w:color w:val="auto"/>
          <w:szCs w:val="22"/>
        </w:rPr>
        <w:tab/>
        <w:t>2,208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w:t>
      </w:r>
      <w:r w:rsidRPr="00E24AF7">
        <w:rPr>
          <w:color w:val="auto"/>
          <w:szCs w:val="22"/>
        </w:rPr>
        <w:tab/>
        <w:t>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2 </w:t>
      </w:r>
      <w:r w:rsidRPr="00E24AF7">
        <w:rPr>
          <w:color w:val="auto"/>
          <w:szCs w:val="22"/>
        </w:rPr>
        <w:tab/>
        <w:t>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3 </w:t>
      </w:r>
      <w:r w:rsidRPr="00E24AF7">
        <w:rPr>
          <w:color w:val="auto"/>
          <w:szCs w:val="22"/>
        </w:rPr>
        <w:tab/>
        <w:t>880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Knightsville </w:t>
      </w:r>
      <w:r w:rsidRPr="00E24AF7">
        <w:rPr>
          <w:color w:val="auto"/>
          <w:szCs w:val="22"/>
        </w:rPr>
        <w:tab/>
        <w:t>2,214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Miles/Jamison </w:t>
      </w:r>
      <w:r w:rsidRPr="00E24AF7">
        <w:rPr>
          <w:color w:val="auto"/>
          <w:szCs w:val="22"/>
        </w:rPr>
        <w:tab/>
        <w:t>2,931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Newington </w:t>
      </w:r>
      <w:r w:rsidRPr="00E24AF7">
        <w:rPr>
          <w:color w:val="auto"/>
          <w:szCs w:val="22"/>
        </w:rPr>
        <w:tab/>
        <w:t>1,417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Newington 2 </w:t>
      </w:r>
      <w:r w:rsidRPr="00E24AF7">
        <w:rPr>
          <w:color w:val="auto"/>
          <w:szCs w:val="22"/>
        </w:rPr>
        <w:tab/>
        <w:t>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Summerville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Summerville 2 </w:t>
      </w:r>
      <w:r w:rsidRPr="00E24AF7">
        <w:rPr>
          <w:color w:val="auto"/>
          <w:szCs w:val="22"/>
        </w:rPr>
        <w:tab/>
        <w:t>1,964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Sawmill Branch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Spann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Stallsville </w:t>
      </w:r>
      <w:r w:rsidRPr="00E24AF7">
        <w:rPr>
          <w:color w:val="auto"/>
          <w:szCs w:val="22"/>
        </w:rPr>
        <w:tab/>
        <w:t>1,429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w:t>
      </w:r>
      <w:r w:rsidRPr="00E24AF7">
        <w:rPr>
          <w:color w:val="auto"/>
          <w:szCs w:val="22"/>
        </w:rPr>
        <w:tab/>
        <w:t>1,339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3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Trolley </w:t>
      </w:r>
      <w:r w:rsidRPr="00E24AF7">
        <w:rPr>
          <w:color w:val="auto"/>
          <w:szCs w:val="22"/>
        </w:rPr>
        <w:tab/>
        <w:t>2,522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Tupperway </w:t>
      </w:r>
      <w:r w:rsidRPr="00E24AF7">
        <w:rPr>
          <w:color w:val="auto"/>
          <w:szCs w:val="22"/>
        </w:rPr>
        <w:tab/>
        <w:t>1,344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Tupperway 2 </w:t>
      </w:r>
      <w:r w:rsidRPr="00E24AF7">
        <w:rPr>
          <w:color w:val="auto"/>
          <w:szCs w:val="22"/>
        </w:rPr>
        <w:tab/>
        <w:t>1,657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97,810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38 Total </w:t>
      </w:r>
      <w:r w:rsidRPr="00E24AF7">
        <w:rPr>
          <w:color w:val="auto"/>
          <w:szCs w:val="22"/>
        </w:rPr>
        <w:tab/>
        <w:t>106,441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Beverly Hills </w:t>
      </w:r>
      <w:r w:rsidRPr="00E24AF7">
        <w:rPr>
          <w:color w:val="auto"/>
          <w:szCs w:val="22"/>
        </w:rPr>
        <w:tab/>
        <w:t>2,179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w:t>
      </w:r>
      <w:r w:rsidRPr="00E24AF7">
        <w:rPr>
          <w:color w:val="auto"/>
          <w:szCs w:val="22"/>
        </w:rPr>
        <w:tab/>
        <w:t>5,038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East </w:t>
      </w:r>
      <w:r w:rsidRPr="00E24AF7">
        <w:rPr>
          <w:color w:val="auto"/>
          <w:szCs w:val="22"/>
        </w:rPr>
        <w:tab/>
        <w:t>1,877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North </w:t>
      </w:r>
      <w:r w:rsidRPr="00E24AF7">
        <w:rPr>
          <w:color w:val="auto"/>
          <w:szCs w:val="22"/>
        </w:rPr>
        <w:tab/>
        <w:t>2,008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South </w:t>
      </w:r>
      <w:r w:rsidRPr="00E24AF7">
        <w:rPr>
          <w:color w:val="auto"/>
          <w:szCs w:val="22"/>
        </w:rPr>
        <w:tab/>
        <w:t>3,131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 2 </w:t>
      </w:r>
      <w:r w:rsidRPr="00E24AF7">
        <w:rPr>
          <w:color w:val="auto"/>
          <w:szCs w:val="22"/>
        </w:rPr>
        <w:tab/>
        <w:t>1,460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3,890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Cobblestone </w:t>
      </w:r>
      <w:r w:rsidRPr="00E24AF7">
        <w:rPr>
          <w:color w:val="auto"/>
          <w:szCs w:val="22"/>
        </w:rPr>
        <w:tab/>
        <w:t>3,345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Devon Forest 1 </w:t>
      </w:r>
      <w:r w:rsidRPr="00E24AF7">
        <w:rPr>
          <w:color w:val="auto"/>
          <w:szCs w:val="22"/>
        </w:rPr>
        <w:tab/>
        <w:t>3,611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Devon Forest 2 </w:t>
      </w:r>
      <w:r w:rsidRPr="00E24AF7">
        <w:rPr>
          <w:color w:val="auto"/>
          <w:szCs w:val="22"/>
        </w:rPr>
        <w:tab/>
        <w:t>2,516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Cross Rd </w:t>
      </w:r>
      <w:r w:rsidRPr="00E24AF7">
        <w:rPr>
          <w:color w:val="auto"/>
          <w:szCs w:val="22"/>
        </w:rPr>
        <w:tab/>
        <w:t>2,729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Howe Hall 1 </w:t>
      </w:r>
      <w:r w:rsidRPr="00E24AF7">
        <w:rPr>
          <w:color w:val="auto"/>
          <w:szCs w:val="22"/>
        </w:rPr>
        <w:tab/>
        <w:t>4,146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Lebanon </w:t>
      </w:r>
      <w:r w:rsidRPr="00E24AF7">
        <w:rPr>
          <w:color w:val="auto"/>
          <w:szCs w:val="22"/>
        </w:rPr>
        <w:tab/>
        <w:t>1,161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w:t>
      </w:r>
      <w:r w:rsidRPr="00E24AF7">
        <w:rPr>
          <w:color w:val="auto"/>
          <w:szCs w:val="22"/>
        </w:rPr>
        <w:tab/>
        <w:t>2,502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Nexton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Creek </w:t>
      </w:r>
      <w:r w:rsidRPr="00E24AF7">
        <w:rPr>
          <w:color w:val="auto"/>
          <w:szCs w:val="22"/>
        </w:rPr>
        <w:tab/>
        <w:t>1,017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3 </w:t>
      </w:r>
      <w:r w:rsidRPr="00E24AF7">
        <w:rPr>
          <w:color w:val="auto"/>
          <w:szCs w:val="22"/>
        </w:rPr>
        <w:tab/>
        <w:t>957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Seventy Eight </w:t>
      </w:r>
      <w:r w:rsidRPr="00E24AF7">
        <w:rPr>
          <w:color w:val="auto"/>
          <w:szCs w:val="22"/>
        </w:rPr>
        <w:tab/>
        <w:t>2,595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1 </w:t>
      </w:r>
      <w:r w:rsidRPr="00E24AF7">
        <w:rPr>
          <w:color w:val="auto"/>
          <w:szCs w:val="22"/>
        </w:rPr>
        <w:tab/>
        <w:t>4,310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5 </w:t>
      </w:r>
      <w:r w:rsidRPr="00E24AF7">
        <w:rPr>
          <w:color w:val="auto"/>
          <w:szCs w:val="22"/>
        </w:rPr>
        <w:tab/>
        <w:t>2,648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Tramway </w:t>
      </w:r>
      <w:r w:rsidRPr="00E24AF7">
        <w:rPr>
          <w:color w:val="auto"/>
          <w:szCs w:val="22"/>
        </w:rPr>
        <w:tab/>
        <w:t>2,172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Wassamassaw 1 </w:t>
      </w:r>
      <w:r w:rsidRPr="00E24AF7">
        <w:rPr>
          <w:color w:val="auto"/>
          <w:szCs w:val="22"/>
        </w:rPr>
        <w:tab/>
        <w:t>1,636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Wassamassaw 2 </w:t>
      </w:r>
      <w:r w:rsidRPr="00E24AF7">
        <w:rPr>
          <w:color w:val="auto"/>
          <w:szCs w:val="22"/>
        </w:rPr>
        <w:tab/>
        <w:t>3,703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Weatherstone </w:t>
      </w:r>
      <w:r w:rsidRPr="00E24AF7">
        <w:rPr>
          <w:color w:val="auto"/>
          <w:szCs w:val="22"/>
        </w:rPr>
        <w:tab/>
        <w:t>3,499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Wildcat Trail </w:t>
      </w:r>
      <w:r w:rsidRPr="00E24AF7">
        <w:rPr>
          <w:color w:val="auto"/>
          <w:szCs w:val="22"/>
        </w:rPr>
        <w:tab/>
        <w:t>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65,208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w:t>
      </w:r>
      <w:proofErr w:type="gramStart"/>
      <w:r w:rsidRPr="00E24AF7">
        <w:rPr>
          <w:color w:val="auto"/>
          <w:szCs w:val="22"/>
        </w:rPr>
        <w:t>Hole</w:t>
      </w:r>
      <w:proofErr w:type="gramEnd"/>
      <w:r w:rsidRPr="00E24AF7">
        <w:rPr>
          <w:color w:val="auto"/>
          <w:szCs w:val="22"/>
        </w:rPr>
        <w:t xml:space="preserve"> </w:t>
      </w:r>
      <w:r w:rsidRPr="00E24AF7">
        <w:rPr>
          <w:color w:val="auto"/>
          <w:szCs w:val="22"/>
        </w:rPr>
        <w:tab/>
        <w:t>1,452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Grover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Harleyville </w:t>
      </w:r>
      <w:r w:rsidRPr="00E24AF7">
        <w:rPr>
          <w:color w:val="auto"/>
          <w:szCs w:val="22"/>
        </w:rPr>
        <w:tab/>
        <w:t>1,016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Field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Field 2 </w:t>
      </w:r>
      <w:r w:rsidRPr="00E24AF7">
        <w:rPr>
          <w:color w:val="auto"/>
          <w:szCs w:val="22"/>
        </w:rPr>
        <w:tab/>
        <w:t>1,186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Reevesville </w:t>
      </w:r>
      <w:r w:rsidRPr="00E24AF7">
        <w:rPr>
          <w:color w:val="auto"/>
          <w:szCs w:val="22"/>
        </w:rPr>
        <w:tab/>
        <w:t>1,344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Rosinville </w:t>
      </w:r>
      <w:r w:rsidRPr="00E24AF7">
        <w:rPr>
          <w:color w:val="auto"/>
          <w:szCs w:val="22"/>
        </w:rPr>
        <w:tab/>
        <w:t>1,717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Rosses </w:t>
      </w:r>
      <w:r w:rsidRPr="00E24AF7">
        <w:rPr>
          <w:color w:val="auto"/>
          <w:szCs w:val="22"/>
        </w:rPr>
        <w:tab/>
        <w:t>1,375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George No. 1 </w:t>
      </w:r>
      <w:r w:rsidRPr="00E24AF7">
        <w:rPr>
          <w:color w:val="auto"/>
          <w:szCs w:val="22"/>
        </w:rPr>
        <w:tab/>
        <w:t>1,711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George No. 2 </w:t>
      </w:r>
      <w:r w:rsidRPr="00E24AF7">
        <w:rPr>
          <w:color w:val="auto"/>
          <w:szCs w:val="22"/>
        </w:rPr>
        <w:tab/>
        <w:t>1,053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12,832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Bowman 1 </w:t>
      </w:r>
      <w:r w:rsidRPr="00E24AF7">
        <w:rPr>
          <w:color w:val="auto"/>
          <w:szCs w:val="22"/>
        </w:rPr>
        <w:tab/>
        <w:t>1,720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Bowman 2 </w:t>
      </w:r>
      <w:r w:rsidRPr="00E24AF7">
        <w:rPr>
          <w:color w:val="auto"/>
          <w:szCs w:val="22"/>
        </w:rPr>
        <w:tab/>
        <w:t>1,038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Branchville 1 </w:t>
      </w:r>
      <w:r w:rsidRPr="00E24AF7">
        <w:rPr>
          <w:color w:val="auto"/>
          <w:szCs w:val="22"/>
        </w:rPr>
        <w:tab/>
        <w:t>1,425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Branchville 2 </w:t>
      </w:r>
      <w:r w:rsidRPr="00E24AF7">
        <w:rPr>
          <w:color w:val="auto"/>
          <w:szCs w:val="22"/>
        </w:rPr>
        <w:tab/>
        <w:t>680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Brookdale </w:t>
      </w:r>
      <w:r w:rsidRPr="00E24AF7">
        <w:rPr>
          <w:color w:val="auto"/>
          <w:szCs w:val="22"/>
        </w:rPr>
        <w:tab/>
        <w:t>1,673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Holes </w:t>
      </w:r>
      <w:r w:rsidRPr="00E24AF7">
        <w:rPr>
          <w:color w:val="auto"/>
          <w:szCs w:val="22"/>
        </w:rPr>
        <w:tab/>
        <w:t>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Hill 1 </w:t>
      </w:r>
      <w:r w:rsidRPr="00E24AF7">
        <w:rPr>
          <w:color w:val="auto"/>
          <w:szCs w:val="22"/>
        </w:rPr>
        <w:tab/>
        <w:t>2,662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Hill 2 </w:t>
      </w:r>
      <w:r w:rsidRPr="00E24AF7">
        <w:rPr>
          <w:color w:val="auto"/>
          <w:szCs w:val="22"/>
        </w:rPr>
        <w:tab/>
        <w:t>2,468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 </w:t>
      </w:r>
      <w:r w:rsidRPr="00E24AF7">
        <w:rPr>
          <w:color w:val="auto"/>
          <w:szCs w:val="22"/>
        </w:rPr>
        <w:tab/>
        <w:t>1,579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2 </w:t>
      </w:r>
      <w:r w:rsidRPr="00E24AF7">
        <w:rPr>
          <w:color w:val="auto"/>
          <w:szCs w:val="22"/>
        </w:rPr>
        <w:tab/>
        <w:t>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3 </w:t>
      </w:r>
      <w:r w:rsidRPr="00E24AF7">
        <w:rPr>
          <w:color w:val="auto"/>
          <w:szCs w:val="22"/>
        </w:rPr>
        <w:tab/>
        <w:t>2,075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4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Rowesville </w:t>
      </w:r>
      <w:r w:rsidRPr="00E24AF7">
        <w:rPr>
          <w:color w:val="auto"/>
          <w:szCs w:val="22"/>
        </w:rPr>
        <w:tab/>
        <w:t>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1 </w:t>
      </w:r>
      <w:r w:rsidRPr="00E24AF7">
        <w:rPr>
          <w:color w:val="auto"/>
          <w:szCs w:val="22"/>
        </w:rPr>
        <w:tab/>
        <w:t>1,296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2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3 </w:t>
      </w:r>
      <w:r w:rsidRPr="00E24AF7">
        <w:rPr>
          <w:color w:val="auto"/>
          <w:szCs w:val="22"/>
        </w:rPr>
        <w:tab/>
        <w:t>2,035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4 </w:t>
      </w:r>
      <w:r w:rsidRPr="00E24AF7">
        <w:rPr>
          <w:color w:val="auto"/>
          <w:szCs w:val="22"/>
        </w:rPr>
        <w:tab/>
        <w:t>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Whittaker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27,943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39 Total </w:t>
      </w:r>
      <w:r w:rsidRPr="00E24AF7">
        <w:rPr>
          <w:color w:val="auto"/>
          <w:szCs w:val="22"/>
        </w:rPr>
        <w:tab/>
        <w:t>105,983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Monetta </w:t>
      </w:r>
      <w:r w:rsidRPr="00E24AF7">
        <w:rPr>
          <w:color w:val="auto"/>
          <w:szCs w:val="22"/>
        </w:rPr>
        <w:tab/>
        <w:t>1,868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Holland </w:t>
      </w:r>
      <w:r w:rsidRPr="00E24AF7">
        <w:rPr>
          <w:color w:val="auto"/>
          <w:szCs w:val="22"/>
        </w:rPr>
        <w:tab/>
        <w:t>1,315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Grove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Perry </w:t>
      </w:r>
      <w:r w:rsidRPr="00E24AF7">
        <w:rPr>
          <w:color w:val="auto"/>
          <w:szCs w:val="22"/>
        </w:rPr>
        <w:tab/>
        <w:t>1,242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Salley </w:t>
      </w:r>
      <w:r w:rsidRPr="00E24AF7">
        <w:rPr>
          <w:color w:val="auto"/>
          <w:szCs w:val="22"/>
        </w:rPr>
        <w:tab/>
        <w:t>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Tabernacle </w:t>
      </w:r>
      <w:r w:rsidRPr="00E24AF7">
        <w:rPr>
          <w:color w:val="auto"/>
          <w:szCs w:val="22"/>
        </w:rPr>
        <w:tab/>
        <w:t>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Wagener </w:t>
      </w:r>
      <w:r w:rsidRPr="00E24AF7">
        <w:rPr>
          <w:color w:val="auto"/>
          <w:szCs w:val="22"/>
        </w:rPr>
        <w:tab/>
        <w:t>2,870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w:t>
      </w:r>
      <w:r w:rsidRPr="00E24AF7">
        <w:rPr>
          <w:color w:val="auto"/>
          <w:szCs w:val="22"/>
        </w:rPr>
        <w:tab/>
        <w:t>2,206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Pond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No. 43 </w:t>
      </w:r>
      <w:r w:rsidRPr="00E24AF7">
        <w:rPr>
          <w:color w:val="auto"/>
          <w:szCs w:val="22"/>
        </w:rPr>
        <w:tab/>
        <w:t>2,037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No. 82 </w:t>
      </w:r>
      <w:r w:rsidRPr="00E24AF7">
        <w:rPr>
          <w:color w:val="auto"/>
          <w:szCs w:val="22"/>
        </w:rPr>
        <w:tab/>
        <w:t>1,762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18,138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Allendale SC </w:t>
      </w:r>
      <w:r w:rsidRPr="00E24AF7">
        <w:rPr>
          <w:color w:val="auto"/>
          <w:szCs w:val="22"/>
        </w:rPr>
        <w:tab/>
        <w:t>8,039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Bamberg SC </w:t>
      </w:r>
      <w:r w:rsidRPr="00E24AF7">
        <w:rPr>
          <w:color w:val="auto"/>
          <w:szCs w:val="22"/>
        </w:rPr>
        <w:tab/>
        <w:t>13,311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Barnwell SC </w:t>
      </w:r>
      <w:r w:rsidRPr="00E24AF7">
        <w:rPr>
          <w:color w:val="auto"/>
          <w:szCs w:val="22"/>
        </w:rPr>
        <w:tab/>
        <w:t>20,589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Ashton-Lodge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w:t>
      </w:r>
      <w:r w:rsidRPr="00E24AF7">
        <w:rPr>
          <w:color w:val="auto"/>
          <w:szCs w:val="22"/>
        </w:rPr>
        <w:tab/>
        <w:t>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Berea-Smoaks </w:t>
      </w:r>
      <w:r w:rsidRPr="00E24AF7">
        <w:rPr>
          <w:color w:val="auto"/>
          <w:szCs w:val="22"/>
        </w:rPr>
        <w:tab/>
        <w:t>1,245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Ruffin </w:t>
      </w:r>
      <w:r w:rsidRPr="00E24AF7">
        <w:rPr>
          <w:color w:val="auto"/>
          <w:szCs w:val="22"/>
        </w:rPr>
        <w:tab/>
        <w:t>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 </w:t>
      </w:r>
      <w:r w:rsidRPr="00E24AF7">
        <w:rPr>
          <w:color w:val="auto"/>
          <w:szCs w:val="22"/>
        </w:rPr>
        <w:tab/>
        <w:t>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3,683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Bolentown </w:t>
      </w:r>
      <w:r w:rsidRPr="00E24AF7">
        <w:rPr>
          <w:color w:val="auto"/>
          <w:szCs w:val="22"/>
        </w:rPr>
        <w:tab/>
        <w:t>1,973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Cope </w:t>
      </w:r>
      <w:r w:rsidRPr="00E24AF7">
        <w:rPr>
          <w:color w:val="auto"/>
          <w:szCs w:val="22"/>
        </w:rPr>
        <w:tab/>
        <w:t>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Cordova 1 </w:t>
      </w:r>
      <w:r w:rsidRPr="00E24AF7">
        <w:rPr>
          <w:color w:val="auto"/>
          <w:szCs w:val="22"/>
        </w:rPr>
        <w:tab/>
        <w:t>2,071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Cordova 2 </w:t>
      </w:r>
      <w:r w:rsidRPr="00E24AF7">
        <w:rPr>
          <w:color w:val="auto"/>
          <w:szCs w:val="22"/>
        </w:rPr>
        <w:tab/>
        <w:t>2,622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w:t>
      </w:r>
      <w:r w:rsidRPr="00E24AF7">
        <w:rPr>
          <w:color w:val="auto"/>
          <w:szCs w:val="22"/>
        </w:rPr>
        <w:tab/>
        <w:t>1,541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Jamison </w:t>
      </w:r>
      <w:r w:rsidRPr="00E24AF7">
        <w:rPr>
          <w:color w:val="auto"/>
          <w:szCs w:val="22"/>
        </w:rPr>
        <w:tab/>
        <w:t>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1 </w:t>
      </w:r>
      <w:r w:rsidRPr="00E24AF7">
        <w:rPr>
          <w:color w:val="auto"/>
          <w:szCs w:val="22"/>
        </w:rPr>
        <w:tab/>
        <w:t>2,616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2 </w:t>
      </w:r>
      <w:r w:rsidRPr="00E24AF7">
        <w:rPr>
          <w:color w:val="auto"/>
          <w:szCs w:val="22"/>
        </w:rPr>
        <w:tab/>
        <w:t>2,430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Neeses-Livingston </w:t>
      </w:r>
      <w:r w:rsidRPr="00E24AF7">
        <w:rPr>
          <w:color w:val="auto"/>
          <w:szCs w:val="22"/>
        </w:rPr>
        <w:tab/>
        <w:t>1,757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1 </w:t>
      </w:r>
      <w:r w:rsidRPr="00E24AF7">
        <w:rPr>
          <w:color w:val="auto"/>
          <w:szCs w:val="22"/>
        </w:rPr>
        <w:tab/>
        <w:t>1,789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2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Norway </w:t>
      </w:r>
      <w:r w:rsidRPr="00E24AF7">
        <w:rPr>
          <w:color w:val="auto"/>
          <w:szCs w:val="22"/>
        </w:rPr>
        <w:tab/>
        <w:t>1,671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1 </w:t>
      </w:r>
      <w:r w:rsidRPr="00E24AF7">
        <w:rPr>
          <w:color w:val="auto"/>
          <w:szCs w:val="22"/>
        </w:rPr>
        <w:tab/>
        <w:t>1,035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10 </w:t>
      </w:r>
      <w:r w:rsidRPr="00E24AF7">
        <w:rPr>
          <w:color w:val="auto"/>
          <w:szCs w:val="22"/>
        </w:rPr>
        <w:tab/>
        <w:t>1,018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5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6 </w:t>
      </w:r>
      <w:r w:rsidRPr="00E24AF7">
        <w:rPr>
          <w:color w:val="auto"/>
          <w:szCs w:val="22"/>
        </w:rPr>
        <w:tab/>
        <w:t>1,095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7 </w:t>
      </w:r>
      <w:r w:rsidRPr="00E24AF7">
        <w:rPr>
          <w:color w:val="auto"/>
          <w:szCs w:val="22"/>
        </w:rPr>
        <w:tab/>
        <w:t>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8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9 </w:t>
      </w:r>
      <w:r w:rsidRPr="00E24AF7">
        <w:rPr>
          <w:color w:val="auto"/>
          <w:szCs w:val="22"/>
        </w:rPr>
        <w:tab/>
        <w:t>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Hill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Springfield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5 </w:t>
      </w:r>
      <w:r w:rsidRPr="00E24AF7">
        <w:rPr>
          <w:color w:val="auto"/>
          <w:szCs w:val="22"/>
        </w:rPr>
        <w:tab/>
        <w:t>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6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7 </w:t>
      </w:r>
      <w:r w:rsidRPr="00E24AF7">
        <w:rPr>
          <w:color w:val="auto"/>
          <w:szCs w:val="22"/>
        </w:rPr>
        <w:tab/>
        <w:t>2,517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8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9 </w:t>
      </w:r>
      <w:r w:rsidRPr="00E24AF7">
        <w:rPr>
          <w:color w:val="auto"/>
          <w:szCs w:val="22"/>
        </w:rPr>
        <w:tab/>
        <w:t>2,460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43,013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40 Total </w:t>
      </w:r>
      <w:r w:rsidRPr="00E24AF7">
        <w:rPr>
          <w:color w:val="auto"/>
          <w:szCs w:val="22"/>
        </w:rPr>
        <w:tab/>
        <w:t>106,773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377B5" w:rsidRPr="00E24AF7" w:rsidRDefault="009377B5"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 </w:t>
      </w:r>
      <w:r w:rsidRPr="00E24AF7">
        <w:rPr>
          <w:color w:val="auto"/>
          <w:szCs w:val="22"/>
        </w:rPr>
        <w:tab/>
        <w:t>7,318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1A </w:t>
      </w:r>
      <w:r w:rsidRPr="00E24AF7">
        <w:rPr>
          <w:color w:val="auto"/>
          <w:szCs w:val="22"/>
        </w:rPr>
        <w:tab/>
        <w:t>2,742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1B </w:t>
      </w:r>
      <w:r w:rsidRPr="00E24AF7">
        <w:rPr>
          <w:color w:val="auto"/>
          <w:szCs w:val="22"/>
        </w:rPr>
        <w:tab/>
        <w:t>3,313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3A </w:t>
      </w:r>
      <w:r w:rsidRPr="00E24AF7">
        <w:rPr>
          <w:color w:val="auto"/>
          <w:szCs w:val="22"/>
        </w:rPr>
        <w:tab/>
        <w:t>5,443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22 </w:t>
      </w:r>
      <w:r w:rsidRPr="00E24AF7">
        <w:rPr>
          <w:color w:val="auto"/>
          <w:szCs w:val="22"/>
        </w:rPr>
        <w:tab/>
        <w:t>1,516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28 </w:t>
      </w:r>
      <w:r w:rsidRPr="00E24AF7">
        <w:rPr>
          <w:color w:val="auto"/>
          <w:szCs w:val="22"/>
        </w:rPr>
        <w:tab/>
        <w:t>4,758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32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33 </w:t>
      </w:r>
      <w:r w:rsidRPr="00E24AF7">
        <w:rPr>
          <w:color w:val="auto"/>
          <w:szCs w:val="22"/>
        </w:rPr>
        <w:tab/>
        <w:t>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34 </w:t>
      </w:r>
      <w:r w:rsidRPr="00E24AF7">
        <w:rPr>
          <w:color w:val="auto"/>
          <w:szCs w:val="22"/>
        </w:rPr>
        <w:tab/>
        <w:t>3,060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35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36 </w:t>
      </w:r>
      <w:r w:rsidRPr="00E24AF7">
        <w:rPr>
          <w:color w:val="auto"/>
          <w:szCs w:val="22"/>
        </w:rPr>
        <w:tab/>
        <w:t>2,058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37 </w:t>
      </w:r>
      <w:r w:rsidRPr="00E24AF7">
        <w:rPr>
          <w:color w:val="auto"/>
          <w:szCs w:val="22"/>
        </w:rPr>
        <w:tab/>
        <w:t>6,444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3 </w:t>
      </w:r>
      <w:r w:rsidRPr="00E24AF7">
        <w:rPr>
          <w:color w:val="auto"/>
          <w:szCs w:val="22"/>
        </w:rPr>
        <w:tab/>
        <w:t>2,385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5 </w:t>
      </w:r>
      <w:r w:rsidRPr="00E24AF7">
        <w:rPr>
          <w:color w:val="auto"/>
          <w:szCs w:val="22"/>
        </w:rPr>
        <w:tab/>
        <w:t>1,821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6 </w:t>
      </w:r>
      <w:r w:rsidRPr="00E24AF7">
        <w:rPr>
          <w:color w:val="auto"/>
          <w:szCs w:val="22"/>
        </w:rPr>
        <w:tab/>
        <w:t>2,907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48,356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Canady</w:t>
      </w:r>
      <w:r w:rsidRPr="00E24AF7">
        <w:rPr>
          <w:szCs w:val="22"/>
        </w:rPr>
        <w:t>’</w:t>
      </w:r>
      <w:r w:rsidRPr="00E24AF7">
        <w:rPr>
          <w:color w:val="auto"/>
          <w:szCs w:val="22"/>
        </w:rPr>
        <w:t xml:space="preserve">s </w:t>
      </w:r>
      <w:r w:rsidRPr="00E24AF7">
        <w:rPr>
          <w:color w:val="auto"/>
          <w:szCs w:val="22"/>
        </w:rPr>
        <w:tab/>
        <w:t>763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Cottageville </w:t>
      </w:r>
      <w:r w:rsidRPr="00E24AF7">
        <w:rPr>
          <w:color w:val="auto"/>
          <w:szCs w:val="22"/>
        </w:rPr>
        <w:tab/>
        <w:t>2,438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 Pen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Hudson Mill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Cane </w:t>
      </w:r>
      <w:r w:rsidRPr="00E24AF7">
        <w:rPr>
          <w:color w:val="auto"/>
          <w:szCs w:val="22"/>
        </w:rPr>
        <w:tab/>
        <w:t>1,477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Peeples </w:t>
      </w:r>
      <w:r w:rsidRPr="00E24AF7">
        <w:rPr>
          <w:color w:val="auto"/>
          <w:szCs w:val="22"/>
        </w:rPr>
        <w:tab/>
        <w:t>2,134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O </w:t>
      </w:r>
      <w:r w:rsidRPr="00E24AF7">
        <w:rPr>
          <w:color w:val="auto"/>
          <w:szCs w:val="22"/>
        </w:rPr>
        <w:tab/>
        <w:t>1,562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Sidneys </w:t>
      </w:r>
      <w:r w:rsidRPr="00E24AF7">
        <w:rPr>
          <w:color w:val="auto"/>
          <w:szCs w:val="22"/>
        </w:rPr>
        <w:tab/>
        <w:t>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Stokes </w:t>
      </w:r>
      <w:r w:rsidRPr="00E24AF7">
        <w:rPr>
          <w:color w:val="auto"/>
          <w:szCs w:val="22"/>
        </w:rPr>
        <w:tab/>
        <w:t>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5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Wolfe Creek </w:t>
      </w:r>
      <w:r w:rsidRPr="00E24AF7">
        <w:rPr>
          <w:color w:val="auto"/>
          <w:szCs w:val="22"/>
        </w:rPr>
        <w:tab/>
        <w:t>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14,783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Archdale 2 </w:t>
      </w:r>
      <w:r w:rsidRPr="00E24AF7">
        <w:rPr>
          <w:color w:val="auto"/>
          <w:szCs w:val="22"/>
        </w:rPr>
        <w:tab/>
        <w:t>2,115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Ashley River </w:t>
      </w:r>
      <w:r w:rsidRPr="00E24AF7">
        <w:rPr>
          <w:color w:val="auto"/>
          <w:szCs w:val="22"/>
        </w:rPr>
        <w:tab/>
        <w:t>3,361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w:t>
      </w:r>
      <w:r w:rsidRPr="00E24AF7">
        <w:rPr>
          <w:color w:val="auto"/>
          <w:szCs w:val="22"/>
        </w:rPr>
        <w:tab/>
        <w:t>4,919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2 </w:t>
      </w:r>
      <w:r w:rsidRPr="00E24AF7">
        <w:rPr>
          <w:color w:val="auto"/>
          <w:szCs w:val="22"/>
        </w:rPr>
        <w:tab/>
        <w:t>3,371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3 </w:t>
      </w:r>
      <w:r w:rsidRPr="00E24AF7">
        <w:rPr>
          <w:color w:val="auto"/>
          <w:szCs w:val="22"/>
        </w:rPr>
        <w:tab/>
        <w:t>2,322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Delemars </w:t>
      </w:r>
      <w:r w:rsidRPr="00E24AF7">
        <w:rPr>
          <w:color w:val="auto"/>
          <w:szCs w:val="22"/>
        </w:rPr>
        <w:tab/>
        <w:t>1,091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Givhans </w:t>
      </w:r>
      <w:r w:rsidRPr="00E24AF7">
        <w:rPr>
          <w:color w:val="auto"/>
          <w:szCs w:val="22"/>
        </w:rPr>
        <w:tab/>
        <w:t>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Givhans 2 </w:t>
      </w:r>
      <w:r w:rsidRPr="00E24AF7">
        <w:rPr>
          <w:color w:val="auto"/>
          <w:szCs w:val="22"/>
        </w:rPr>
        <w:tab/>
        <w:t>1,679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King</w:t>
      </w:r>
      <w:r w:rsidRPr="00E24AF7">
        <w:rPr>
          <w:szCs w:val="22"/>
        </w:rPr>
        <w:t>’</w:t>
      </w:r>
      <w:r w:rsidRPr="00E24AF7">
        <w:rPr>
          <w:color w:val="auto"/>
          <w:szCs w:val="22"/>
        </w:rPr>
        <w:t xml:space="preserve">s Grant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King</w:t>
      </w:r>
      <w:r w:rsidRPr="00E24AF7">
        <w:rPr>
          <w:szCs w:val="22"/>
        </w:rPr>
        <w:t>’</w:t>
      </w:r>
      <w:r w:rsidRPr="00E24AF7">
        <w:rPr>
          <w:color w:val="auto"/>
          <w:szCs w:val="22"/>
        </w:rPr>
        <w:t xml:space="preserve">s Grant 2 </w:t>
      </w:r>
      <w:r w:rsidRPr="00E24AF7">
        <w:rPr>
          <w:color w:val="auto"/>
          <w:szCs w:val="22"/>
        </w:rPr>
        <w:tab/>
        <w:t>2,819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 </w:t>
      </w:r>
      <w:r w:rsidRPr="00E24AF7">
        <w:rPr>
          <w:color w:val="auto"/>
          <w:szCs w:val="22"/>
        </w:rPr>
        <w:tab/>
        <w:t>3,780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Oakbrook </w:t>
      </w:r>
      <w:r w:rsidRPr="00E24AF7">
        <w:rPr>
          <w:color w:val="auto"/>
          <w:szCs w:val="22"/>
        </w:rPr>
        <w:tab/>
        <w:t>6,235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Oakbrook 2 </w:t>
      </w:r>
      <w:r w:rsidRPr="00E24AF7">
        <w:rPr>
          <w:color w:val="auto"/>
          <w:szCs w:val="22"/>
        </w:rPr>
        <w:tab/>
        <w:t>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Ridgeville </w:t>
      </w:r>
      <w:r w:rsidRPr="00E24AF7">
        <w:rPr>
          <w:color w:val="auto"/>
          <w:szCs w:val="22"/>
        </w:rPr>
        <w:tab/>
        <w:t>1,268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Ridgeville 2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Saul Dam </w:t>
      </w:r>
      <w:r w:rsidRPr="00E24AF7">
        <w:rPr>
          <w:color w:val="auto"/>
          <w:szCs w:val="22"/>
        </w:rPr>
        <w:tab/>
        <w:t>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2 </w:t>
      </w:r>
      <w:r w:rsidRPr="00E24AF7">
        <w:rPr>
          <w:color w:val="auto"/>
          <w:szCs w:val="22"/>
        </w:rPr>
        <w:tab/>
        <w:t>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43,629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41 Total </w:t>
      </w:r>
      <w:r w:rsidRPr="00E24AF7">
        <w:rPr>
          <w:color w:val="auto"/>
          <w:szCs w:val="22"/>
        </w:rPr>
        <w:tab/>
        <w:t>106,768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15 </w:t>
      </w:r>
      <w:r w:rsidRPr="00E24AF7">
        <w:rPr>
          <w:color w:val="auto"/>
          <w:szCs w:val="22"/>
        </w:rPr>
        <w:tab/>
        <w:t>2,793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16 </w:t>
      </w:r>
      <w:r w:rsidRPr="00E24AF7">
        <w:rPr>
          <w:color w:val="auto"/>
          <w:szCs w:val="22"/>
        </w:rPr>
        <w:tab/>
        <w:t>1,384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17 </w:t>
      </w:r>
      <w:r w:rsidRPr="00E24AF7">
        <w:rPr>
          <w:color w:val="auto"/>
          <w:szCs w:val="22"/>
        </w:rPr>
        <w:tab/>
        <w:t>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18 </w:t>
      </w:r>
      <w:r w:rsidRPr="00E24AF7">
        <w:rPr>
          <w:color w:val="auto"/>
          <w:szCs w:val="22"/>
        </w:rPr>
        <w:tab/>
        <w:t>1,735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19 </w:t>
      </w:r>
      <w:r w:rsidRPr="00E24AF7">
        <w:rPr>
          <w:color w:val="auto"/>
          <w:szCs w:val="22"/>
        </w:rPr>
        <w:tab/>
        <w:t>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20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21 </w:t>
      </w:r>
      <w:r w:rsidRPr="00E24AF7">
        <w:rPr>
          <w:color w:val="auto"/>
          <w:szCs w:val="22"/>
        </w:rPr>
        <w:tab/>
        <w:t>1,168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1A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1B </w:t>
      </w:r>
      <w:r w:rsidRPr="00E24AF7">
        <w:rPr>
          <w:color w:val="auto"/>
          <w:szCs w:val="22"/>
        </w:rPr>
        <w:tab/>
        <w:t>7,708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2A </w:t>
      </w:r>
      <w:r w:rsidRPr="00E24AF7">
        <w:rPr>
          <w:color w:val="auto"/>
          <w:szCs w:val="22"/>
        </w:rPr>
        <w:tab/>
        <w:t>5,042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2B </w:t>
      </w:r>
      <w:r w:rsidRPr="00E24AF7">
        <w:rPr>
          <w:color w:val="auto"/>
          <w:szCs w:val="22"/>
        </w:rPr>
        <w:tab/>
        <w:t>3,280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2C </w:t>
      </w:r>
      <w:r w:rsidRPr="00E24AF7">
        <w:rPr>
          <w:color w:val="auto"/>
          <w:szCs w:val="22"/>
        </w:rPr>
        <w:tab/>
        <w:t>1,540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3 </w:t>
      </w:r>
      <w:r w:rsidRPr="00E24AF7">
        <w:rPr>
          <w:color w:val="auto"/>
          <w:szCs w:val="22"/>
        </w:rPr>
        <w:tab/>
        <w:t>4,771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 </w:t>
      </w:r>
      <w:r w:rsidRPr="00E24AF7">
        <w:rPr>
          <w:color w:val="auto"/>
          <w:szCs w:val="22"/>
        </w:rPr>
        <w:tab/>
        <w:t>1,110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10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11 </w:t>
      </w:r>
      <w:r w:rsidRPr="00E24AF7">
        <w:rPr>
          <w:color w:val="auto"/>
          <w:szCs w:val="22"/>
        </w:rPr>
        <w:tab/>
        <w:t>1,055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12 </w:t>
      </w:r>
      <w:r w:rsidRPr="00E24AF7">
        <w:rPr>
          <w:color w:val="auto"/>
          <w:szCs w:val="22"/>
        </w:rPr>
        <w:tab/>
        <w:t>1,379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13 </w:t>
      </w:r>
      <w:r w:rsidRPr="00E24AF7">
        <w:rPr>
          <w:color w:val="auto"/>
          <w:szCs w:val="22"/>
        </w:rPr>
        <w:tab/>
        <w:t>1,662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14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15 </w:t>
      </w:r>
      <w:r w:rsidRPr="00E24AF7">
        <w:rPr>
          <w:color w:val="auto"/>
          <w:szCs w:val="22"/>
        </w:rPr>
        <w:tab/>
        <w:t>2,365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16 </w:t>
      </w:r>
      <w:r w:rsidRPr="00E24AF7">
        <w:rPr>
          <w:color w:val="auto"/>
          <w:szCs w:val="22"/>
        </w:rPr>
        <w:tab/>
        <w:t>1,555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17 </w:t>
      </w:r>
      <w:r w:rsidRPr="00E24AF7">
        <w:rPr>
          <w:color w:val="auto"/>
          <w:szCs w:val="22"/>
        </w:rPr>
        <w:tab/>
        <w:t>1,526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18 </w:t>
      </w:r>
      <w:r w:rsidRPr="00E24AF7">
        <w:rPr>
          <w:color w:val="auto"/>
          <w:szCs w:val="22"/>
        </w:rPr>
        <w:tab/>
        <w:t>3,448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19 </w:t>
      </w:r>
      <w:r w:rsidRPr="00E24AF7">
        <w:rPr>
          <w:color w:val="auto"/>
          <w:szCs w:val="22"/>
        </w:rPr>
        <w:tab/>
        <w:t>1,843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 </w:t>
      </w:r>
      <w:r w:rsidRPr="00E24AF7">
        <w:rPr>
          <w:color w:val="auto"/>
          <w:szCs w:val="22"/>
        </w:rPr>
        <w:tab/>
        <w:t>1,789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20 </w:t>
      </w:r>
      <w:r w:rsidRPr="00E24AF7">
        <w:rPr>
          <w:color w:val="auto"/>
          <w:szCs w:val="22"/>
        </w:rPr>
        <w:tab/>
        <w:t>1,280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21 </w:t>
      </w:r>
      <w:r w:rsidRPr="00E24AF7">
        <w:rPr>
          <w:color w:val="auto"/>
          <w:szCs w:val="22"/>
        </w:rPr>
        <w:tab/>
        <w:t>2,704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22 </w:t>
      </w:r>
      <w:r w:rsidRPr="00E24AF7">
        <w:rPr>
          <w:color w:val="auto"/>
          <w:szCs w:val="22"/>
        </w:rPr>
        <w:tab/>
        <w:t>2,642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23 </w:t>
      </w:r>
      <w:r w:rsidRPr="00E24AF7">
        <w:rPr>
          <w:color w:val="auto"/>
          <w:szCs w:val="22"/>
        </w:rPr>
        <w:tab/>
        <w:t>3,360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24 </w:t>
      </w:r>
      <w:r w:rsidRPr="00E24AF7">
        <w:rPr>
          <w:color w:val="auto"/>
          <w:szCs w:val="22"/>
        </w:rPr>
        <w:tab/>
        <w:t>5,435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25 </w:t>
      </w:r>
      <w:r w:rsidRPr="00E24AF7">
        <w:rPr>
          <w:color w:val="auto"/>
          <w:szCs w:val="22"/>
        </w:rPr>
        <w:tab/>
        <w:t>1,018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26 </w:t>
      </w:r>
      <w:r w:rsidRPr="00E24AF7">
        <w:rPr>
          <w:color w:val="auto"/>
          <w:szCs w:val="22"/>
        </w:rPr>
        <w:tab/>
        <w:t>922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27 </w:t>
      </w:r>
      <w:r w:rsidRPr="00E24AF7">
        <w:rPr>
          <w:color w:val="auto"/>
          <w:szCs w:val="22"/>
        </w:rPr>
        <w:tab/>
        <w:t>3,061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28 </w:t>
      </w:r>
      <w:r w:rsidRPr="00E24AF7">
        <w:rPr>
          <w:color w:val="auto"/>
          <w:szCs w:val="22"/>
        </w:rPr>
        <w:tab/>
        <w:t>3,038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29 </w:t>
      </w:r>
      <w:r w:rsidRPr="00E24AF7">
        <w:rPr>
          <w:color w:val="auto"/>
          <w:szCs w:val="22"/>
        </w:rPr>
        <w:tab/>
        <w:t>2,738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3 </w:t>
      </w:r>
      <w:r w:rsidRPr="00E24AF7">
        <w:rPr>
          <w:color w:val="auto"/>
          <w:szCs w:val="22"/>
        </w:rPr>
        <w:tab/>
        <w:t>1,594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30 </w:t>
      </w:r>
      <w:r w:rsidRPr="00E24AF7">
        <w:rPr>
          <w:color w:val="auto"/>
          <w:szCs w:val="22"/>
        </w:rPr>
        <w:tab/>
        <w:t>2,995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4 </w:t>
      </w:r>
      <w:r w:rsidRPr="00E24AF7">
        <w:rPr>
          <w:color w:val="auto"/>
          <w:szCs w:val="22"/>
        </w:rPr>
        <w:tab/>
        <w:t>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5 </w:t>
      </w:r>
      <w:r w:rsidRPr="00E24AF7">
        <w:rPr>
          <w:color w:val="auto"/>
          <w:szCs w:val="22"/>
        </w:rPr>
        <w:tab/>
        <w:t>2,709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6 </w:t>
      </w:r>
      <w:r w:rsidRPr="00E24AF7">
        <w:rPr>
          <w:color w:val="auto"/>
          <w:szCs w:val="22"/>
        </w:rPr>
        <w:tab/>
        <w:t>2,048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7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8 </w:t>
      </w:r>
      <w:r w:rsidRPr="00E24AF7">
        <w:rPr>
          <w:color w:val="auto"/>
          <w:szCs w:val="22"/>
        </w:rPr>
        <w:tab/>
        <w:t>1,267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98,625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Archdale </w:t>
      </w:r>
      <w:r w:rsidRPr="00E24AF7">
        <w:rPr>
          <w:color w:val="auto"/>
          <w:szCs w:val="22"/>
        </w:rPr>
        <w:tab/>
        <w:t>1,733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Patriot </w:t>
      </w:r>
      <w:r w:rsidRPr="00E24AF7">
        <w:rPr>
          <w:color w:val="auto"/>
          <w:szCs w:val="22"/>
        </w:rPr>
        <w:tab/>
        <w:t>3,087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w:t>
      </w:r>
      <w:r w:rsidRPr="00E24AF7">
        <w:rPr>
          <w:color w:val="auto"/>
          <w:szCs w:val="22"/>
        </w:rPr>
        <w:tab/>
        <w:t>1,405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2 </w:t>
      </w:r>
      <w:r w:rsidRPr="00E24AF7">
        <w:rPr>
          <w:color w:val="auto"/>
          <w:szCs w:val="22"/>
        </w:rPr>
        <w:tab/>
        <w:t>1,044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7,269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42 Total </w:t>
      </w:r>
      <w:r w:rsidRPr="00E24AF7">
        <w:rPr>
          <w:color w:val="auto"/>
          <w:szCs w:val="22"/>
        </w:rPr>
        <w:tab/>
        <w:t>105,894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3 </w:t>
      </w:r>
      <w:r w:rsidRPr="00E24AF7">
        <w:rPr>
          <w:color w:val="auto"/>
          <w:szCs w:val="22"/>
        </w:rPr>
        <w:tab/>
        <w:t>1,932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2A </w:t>
      </w:r>
      <w:r w:rsidRPr="00E24AF7">
        <w:rPr>
          <w:color w:val="auto"/>
          <w:szCs w:val="22"/>
        </w:rPr>
        <w:tab/>
        <w:t>8,096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2B </w:t>
      </w:r>
      <w:r w:rsidRPr="00E24AF7">
        <w:rPr>
          <w:color w:val="auto"/>
          <w:szCs w:val="22"/>
        </w:rPr>
        <w:tab/>
        <w:t>3,410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2C </w:t>
      </w:r>
      <w:r w:rsidRPr="00E24AF7">
        <w:rPr>
          <w:color w:val="auto"/>
          <w:szCs w:val="22"/>
        </w:rPr>
        <w:tab/>
        <w:t>2,785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Chechessee 1 </w:t>
      </w:r>
      <w:r w:rsidRPr="00E24AF7">
        <w:rPr>
          <w:color w:val="auto"/>
          <w:szCs w:val="22"/>
        </w:rPr>
        <w:tab/>
        <w:t>1,772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1A </w:t>
      </w:r>
      <w:r w:rsidRPr="00E24AF7">
        <w:rPr>
          <w:color w:val="auto"/>
          <w:szCs w:val="22"/>
        </w:rPr>
        <w:tab/>
        <w:t>2,323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1B </w:t>
      </w:r>
      <w:r w:rsidRPr="00E24AF7">
        <w:rPr>
          <w:color w:val="auto"/>
          <w:szCs w:val="22"/>
        </w:rPr>
        <w:tab/>
        <w:t>2,121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2A </w:t>
      </w:r>
      <w:r w:rsidRPr="00E24AF7">
        <w:rPr>
          <w:color w:val="auto"/>
          <w:szCs w:val="22"/>
        </w:rPr>
        <w:tab/>
        <w:t>2,096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2B </w:t>
      </w:r>
      <w:r w:rsidRPr="00E24AF7">
        <w:rPr>
          <w:color w:val="auto"/>
          <w:szCs w:val="22"/>
        </w:rPr>
        <w:tab/>
        <w:t>1,732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2C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3A </w:t>
      </w:r>
      <w:r w:rsidRPr="00E24AF7">
        <w:rPr>
          <w:color w:val="auto"/>
          <w:szCs w:val="22"/>
        </w:rPr>
        <w:tab/>
        <w:t>1,138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3B </w:t>
      </w:r>
      <w:r w:rsidRPr="00E24AF7">
        <w:rPr>
          <w:color w:val="auto"/>
          <w:szCs w:val="22"/>
        </w:rPr>
        <w:tab/>
        <w:t>1,738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3C </w:t>
      </w:r>
      <w:r w:rsidRPr="00E24AF7">
        <w:rPr>
          <w:color w:val="auto"/>
          <w:szCs w:val="22"/>
        </w:rPr>
        <w:tab/>
        <w:t>1,568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1A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1B </w:t>
      </w:r>
      <w:r w:rsidRPr="00E24AF7">
        <w:rPr>
          <w:color w:val="auto"/>
          <w:szCs w:val="22"/>
        </w:rPr>
        <w:tab/>
        <w:t>1,624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2 </w:t>
      </w:r>
      <w:r w:rsidRPr="00E24AF7">
        <w:rPr>
          <w:color w:val="auto"/>
          <w:szCs w:val="22"/>
        </w:rPr>
        <w:tab/>
        <w:t>1,781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Royal 1 </w:t>
      </w:r>
      <w:r w:rsidRPr="00E24AF7">
        <w:rPr>
          <w:color w:val="auto"/>
          <w:szCs w:val="22"/>
        </w:rPr>
        <w:tab/>
        <w:t>1,960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Royal 2 </w:t>
      </w:r>
      <w:r w:rsidRPr="00E24AF7">
        <w:rPr>
          <w:color w:val="auto"/>
          <w:szCs w:val="22"/>
        </w:rPr>
        <w:tab/>
        <w:t>2,070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1A </w:t>
      </w:r>
      <w:r w:rsidRPr="00E24AF7">
        <w:rPr>
          <w:color w:val="auto"/>
          <w:szCs w:val="22"/>
        </w:rPr>
        <w:tab/>
        <w:t>1,651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1B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1C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2A </w:t>
      </w:r>
      <w:r w:rsidRPr="00E24AF7">
        <w:rPr>
          <w:color w:val="auto"/>
          <w:szCs w:val="22"/>
        </w:rPr>
        <w:tab/>
        <w:t>1,556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2B </w:t>
      </w:r>
      <w:r w:rsidRPr="00E24AF7">
        <w:rPr>
          <w:color w:val="auto"/>
          <w:szCs w:val="22"/>
        </w:rPr>
        <w:tab/>
        <w:t>1,756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2C </w:t>
      </w:r>
      <w:r w:rsidRPr="00E24AF7">
        <w:rPr>
          <w:color w:val="auto"/>
          <w:szCs w:val="22"/>
        </w:rPr>
        <w:tab/>
        <w:t>1,192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50,143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Awendaw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1037, 1038, 1039, 1041, 1053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1023, 1024, 1135, 1136, 1137, 1138, 1139, 1140, 1141, 1142, 1143, 1144, 1145, 1146, 1152, 1153, 1154, 1155, 1156, 1166, 1167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0003, 0004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Awendaw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 </w:t>
      </w:r>
      <w:r w:rsidRPr="00E24AF7">
        <w:rPr>
          <w:color w:val="auto"/>
          <w:szCs w:val="22"/>
        </w:rPr>
        <w:tab/>
        <w:t>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 </w:t>
      </w:r>
      <w:r w:rsidRPr="00E24AF7">
        <w:rPr>
          <w:color w:val="auto"/>
          <w:szCs w:val="22"/>
        </w:rPr>
        <w:tab/>
        <w:t>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Island </w:t>
      </w:r>
      <w:r w:rsidRPr="00E24AF7">
        <w:rPr>
          <w:color w:val="auto"/>
          <w:szCs w:val="22"/>
        </w:rPr>
        <w:tab/>
        <w:t>1,884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Beach 1 </w:t>
      </w:r>
      <w:r w:rsidRPr="00E24AF7">
        <w:rPr>
          <w:color w:val="auto"/>
          <w:szCs w:val="22"/>
        </w:rPr>
        <w:tab/>
        <w:t>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Beach 2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w:t>
      </w:r>
      <w:proofErr w:type="gramStart"/>
      <w:r w:rsidRPr="00E24AF7">
        <w:rPr>
          <w:color w:val="auto"/>
          <w:szCs w:val="22"/>
        </w:rPr>
        <w:t>Of</w:t>
      </w:r>
      <w:proofErr w:type="gramEnd"/>
      <w:r w:rsidRPr="00E24AF7">
        <w:rPr>
          <w:color w:val="auto"/>
          <w:szCs w:val="22"/>
        </w:rPr>
        <w:t xml:space="preserve"> Palms 1A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of Palms 1B </w:t>
      </w:r>
      <w:r w:rsidRPr="00E24AF7">
        <w:rPr>
          <w:color w:val="auto"/>
          <w:szCs w:val="22"/>
        </w:rPr>
        <w:tab/>
        <w:t>1,524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of Palms 1C </w:t>
      </w:r>
      <w:r w:rsidRPr="00E24AF7">
        <w:rPr>
          <w:color w:val="auto"/>
          <w:szCs w:val="22"/>
        </w:rPr>
        <w:tab/>
        <w:t>1,758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12 </w:t>
      </w:r>
      <w:r w:rsidRPr="00E24AF7">
        <w:rPr>
          <w:color w:val="auto"/>
          <w:szCs w:val="22"/>
        </w:rPr>
        <w:tab/>
        <w:t>1,661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13 </w:t>
      </w:r>
      <w:r w:rsidRPr="00E24AF7">
        <w:rPr>
          <w:color w:val="auto"/>
          <w:szCs w:val="22"/>
        </w:rPr>
        <w:tab/>
        <w:t>2,088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14 </w:t>
      </w:r>
      <w:r w:rsidRPr="00E24AF7">
        <w:rPr>
          <w:color w:val="auto"/>
          <w:szCs w:val="22"/>
        </w:rPr>
        <w:tab/>
        <w:t>1,129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5A </w:t>
      </w:r>
      <w:r w:rsidRPr="00E24AF7">
        <w:rPr>
          <w:color w:val="auto"/>
          <w:szCs w:val="22"/>
        </w:rPr>
        <w:tab/>
        <w:t>1,875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5B </w:t>
      </w:r>
      <w:r w:rsidRPr="00E24AF7">
        <w:rPr>
          <w:color w:val="auto"/>
          <w:szCs w:val="22"/>
        </w:rPr>
        <w:tab/>
        <w:t>1,108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Kiawah Island </w:t>
      </w:r>
      <w:r w:rsidRPr="00E24AF7">
        <w:rPr>
          <w:color w:val="auto"/>
          <w:szCs w:val="22"/>
        </w:rPr>
        <w:tab/>
        <w:t>2,012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10 </w:t>
      </w:r>
      <w:r w:rsidRPr="00E24AF7">
        <w:rPr>
          <w:color w:val="auto"/>
          <w:szCs w:val="22"/>
        </w:rPr>
        <w:tab/>
        <w:t>1,358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11 </w:t>
      </w:r>
      <w:r w:rsidRPr="00E24AF7">
        <w:rPr>
          <w:color w:val="auto"/>
          <w:szCs w:val="22"/>
        </w:rPr>
        <w:tab/>
        <w:t>1,903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14 </w:t>
      </w:r>
      <w:r w:rsidRPr="00E24AF7">
        <w:rPr>
          <w:color w:val="auto"/>
          <w:szCs w:val="22"/>
        </w:rPr>
        <w:tab/>
        <w:t>2,113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16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 </w:t>
      </w:r>
      <w:r w:rsidRPr="00E24AF7">
        <w:rPr>
          <w:color w:val="auto"/>
          <w:szCs w:val="22"/>
        </w:rPr>
        <w:tab/>
        <w:t>1,564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21 </w:t>
      </w:r>
      <w:r w:rsidRPr="00E24AF7">
        <w:rPr>
          <w:color w:val="auto"/>
          <w:szCs w:val="22"/>
        </w:rPr>
        <w:tab/>
        <w:t>2,194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22 </w:t>
      </w:r>
      <w:r w:rsidRPr="00E24AF7">
        <w:rPr>
          <w:color w:val="auto"/>
          <w:szCs w:val="22"/>
        </w:rPr>
        <w:tab/>
        <w:t>2,266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 </w:t>
      </w:r>
      <w:r w:rsidRPr="00E24AF7">
        <w:rPr>
          <w:color w:val="auto"/>
          <w:szCs w:val="22"/>
        </w:rPr>
        <w:tab/>
        <w:t>1,914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37 </w:t>
      </w:r>
      <w:r w:rsidRPr="00E24AF7">
        <w:rPr>
          <w:color w:val="auto"/>
          <w:szCs w:val="22"/>
        </w:rPr>
        <w:tab/>
        <w:t>4,732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38 </w:t>
      </w:r>
      <w:r w:rsidRPr="00E24AF7">
        <w:rPr>
          <w:color w:val="auto"/>
          <w:szCs w:val="22"/>
        </w:rPr>
        <w:tab/>
        <w:t>2,331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39 </w:t>
      </w:r>
      <w:r w:rsidRPr="00E24AF7">
        <w:rPr>
          <w:color w:val="auto"/>
          <w:szCs w:val="22"/>
        </w:rPr>
        <w:tab/>
        <w:t>5,875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4 </w:t>
      </w:r>
      <w:r w:rsidRPr="00E24AF7">
        <w:rPr>
          <w:color w:val="auto"/>
          <w:szCs w:val="22"/>
        </w:rPr>
        <w:tab/>
        <w:t>2,032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5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6 </w:t>
      </w:r>
      <w:r w:rsidRPr="00E24AF7">
        <w:rPr>
          <w:color w:val="auto"/>
          <w:szCs w:val="22"/>
        </w:rPr>
        <w:tab/>
        <w:t>2,648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7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8 </w:t>
      </w:r>
      <w:r w:rsidRPr="00E24AF7">
        <w:rPr>
          <w:color w:val="auto"/>
          <w:szCs w:val="22"/>
        </w:rPr>
        <w:tab/>
        <w:t>1,193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9 </w:t>
      </w:r>
      <w:r w:rsidRPr="00E24AF7">
        <w:rPr>
          <w:color w:val="auto"/>
          <w:szCs w:val="22"/>
        </w:rPr>
        <w:tab/>
        <w:t>1,354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Sullivans Island </w:t>
      </w:r>
      <w:r w:rsidRPr="00E24AF7">
        <w:rPr>
          <w:color w:val="auto"/>
          <w:szCs w:val="22"/>
        </w:rPr>
        <w:tab/>
        <w:t>1,891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 of Seabrook </w:t>
      </w:r>
      <w:r w:rsidRPr="00E24AF7">
        <w:rPr>
          <w:color w:val="auto"/>
          <w:szCs w:val="22"/>
        </w:rPr>
        <w:tab/>
        <w:t>2,178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63,441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Beach </w:t>
      </w:r>
      <w:r w:rsidRPr="00E24AF7">
        <w:rPr>
          <w:color w:val="auto"/>
          <w:szCs w:val="22"/>
        </w:rPr>
        <w:tab/>
        <w:t>1,253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 Pond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1053, 1056, 1057, 1058, 1059, 1060, 1061, 1063, 1064, 1065, 1066, 1067, 1068, 1069, 1070, 1071, 1072, 1073, 1074, 1075, 1076, 1077, 1078, 1079, 1080, 1081, 1082, 1083, 1084, 1085, 1086, 1087, 1088, 1089, 1090, 1091, 1092, 2017, 2018, 2019, 2020, 2026, 2027, 2028, 2029, 2030, 2031, 2074, 2075, 2076, 2077, 2078, 2079, 2080, 2081, 2082, 2083, 2084, 2085, 2086, 2088, 2089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Subtotal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43 Total </w:t>
      </w:r>
      <w:r w:rsidRPr="00E24AF7">
        <w:rPr>
          <w:color w:val="auto"/>
          <w:szCs w:val="22"/>
        </w:rPr>
        <w:tab/>
        <w:t>114,954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1 </w:t>
      </w:r>
      <w:r w:rsidRPr="00E24AF7">
        <w:rPr>
          <w:color w:val="auto"/>
          <w:szCs w:val="22"/>
        </w:rPr>
        <w:tab/>
        <w:t>2,858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2 </w:t>
      </w:r>
      <w:r w:rsidRPr="00E24AF7">
        <w:rPr>
          <w:color w:val="auto"/>
          <w:szCs w:val="22"/>
        </w:rPr>
        <w:tab/>
        <w:t>2,513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3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4 </w:t>
      </w:r>
      <w:r w:rsidRPr="00E24AF7">
        <w:rPr>
          <w:color w:val="auto"/>
          <w:szCs w:val="22"/>
        </w:rPr>
        <w:tab/>
        <w:t>4,103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Discovery </w:t>
      </w:r>
      <w:r w:rsidRPr="00E24AF7">
        <w:rPr>
          <w:color w:val="auto"/>
          <w:szCs w:val="22"/>
        </w:rPr>
        <w:tab/>
        <w:t>3,657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1 </w:t>
      </w:r>
      <w:r w:rsidRPr="00E24AF7">
        <w:rPr>
          <w:color w:val="auto"/>
          <w:szCs w:val="22"/>
        </w:rPr>
        <w:tab/>
        <w:t>1,863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2 </w:t>
      </w:r>
      <w:r w:rsidRPr="00E24AF7">
        <w:rPr>
          <w:color w:val="auto"/>
          <w:szCs w:val="22"/>
        </w:rPr>
        <w:tab/>
        <w:t>2,960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3 </w:t>
      </w:r>
      <w:r w:rsidRPr="00E24AF7">
        <w:rPr>
          <w:color w:val="auto"/>
          <w:szCs w:val="22"/>
        </w:rPr>
        <w:tab/>
        <w:t>2,732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1 </w:t>
      </w:r>
      <w:r w:rsidRPr="00E24AF7">
        <w:rPr>
          <w:color w:val="auto"/>
          <w:szCs w:val="22"/>
        </w:rPr>
        <w:tab/>
        <w:t>3,439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2 </w:t>
      </w:r>
      <w:r w:rsidRPr="00E24AF7">
        <w:rPr>
          <w:color w:val="auto"/>
          <w:szCs w:val="22"/>
        </w:rPr>
        <w:tab/>
        <w:t>2,527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3 </w:t>
      </w:r>
      <w:r w:rsidRPr="00E24AF7">
        <w:rPr>
          <w:color w:val="auto"/>
          <w:szCs w:val="22"/>
        </w:rPr>
        <w:tab/>
        <w:t>2,578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4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5 </w:t>
      </w:r>
      <w:r w:rsidRPr="00E24AF7">
        <w:rPr>
          <w:color w:val="auto"/>
          <w:szCs w:val="22"/>
        </w:rPr>
        <w:tab/>
        <w:t>2,829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Harbour Lake </w:t>
      </w:r>
      <w:r w:rsidRPr="00E24AF7">
        <w:rPr>
          <w:color w:val="auto"/>
          <w:szCs w:val="22"/>
        </w:rPr>
        <w:tab/>
        <w:t>3,979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Howe Hall 2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Royle </w:t>
      </w:r>
      <w:r w:rsidRPr="00E24AF7">
        <w:rPr>
          <w:color w:val="auto"/>
          <w:szCs w:val="22"/>
        </w:rPr>
        <w:tab/>
        <w:t>1,991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1 </w:t>
      </w:r>
      <w:r w:rsidRPr="00E24AF7">
        <w:rPr>
          <w:color w:val="auto"/>
          <w:szCs w:val="22"/>
        </w:rPr>
        <w:tab/>
        <w:t>2,055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2 </w:t>
      </w:r>
      <w:r w:rsidRPr="00E24AF7">
        <w:rPr>
          <w:color w:val="auto"/>
          <w:szCs w:val="22"/>
        </w:rPr>
        <w:tab/>
        <w:t>2,316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3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1 </w:t>
      </w:r>
      <w:r w:rsidRPr="00E24AF7">
        <w:rPr>
          <w:color w:val="auto"/>
          <w:szCs w:val="22"/>
        </w:rPr>
        <w:tab/>
        <w:t>3,030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James </w:t>
      </w:r>
      <w:r w:rsidRPr="00E24AF7">
        <w:rPr>
          <w:color w:val="auto"/>
          <w:szCs w:val="22"/>
        </w:rPr>
        <w:tab/>
        <w:t>3,114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Lake </w:t>
      </w:r>
      <w:r w:rsidRPr="00E24AF7">
        <w:rPr>
          <w:color w:val="auto"/>
          <w:szCs w:val="22"/>
        </w:rPr>
        <w:tab/>
        <w:t>1,899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2 </w:t>
      </w:r>
      <w:r w:rsidRPr="00E24AF7">
        <w:rPr>
          <w:color w:val="auto"/>
          <w:szCs w:val="22"/>
        </w:rPr>
        <w:tab/>
        <w:t>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3 </w:t>
      </w:r>
      <w:r w:rsidRPr="00E24AF7">
        <w:rPr>
          <w:color w:val="auto"/>
          <w:szCs w:val="22"/>
        </w:rPr>
        <w:tab/>
        <w:t>3,338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4 </w:t>
      </w:r>
      <w:r w:rsidRPr="00E24AF7">
        <w:rPr>
          <w:color w:val="auto"/>
          <w:szCs w:val="22"/>
        </w:rPr>
        <w:tab/>
        <w:t>3,016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1 </w:t>
      </w:r>
      <w:r w:rsidRPr="00E24AF7">
        <w:rPr>
          <w:color w:val="auto"/>
          <w:szCs w:val="22"/>
        </w:rPr>
        <w:tab/>
        <w:t>1,824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2 </w:t>
      </w:r>
      <w:r w:rsidRPr="00E24AF7">
        <w:rPr>
          <w:color w:val="auto"/>
          <w:szCs w:val="22"/>
        </w:rPr>
        <w:tab/>
        <w:t>2,417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3 </w:t>
      </w:r>
      <w:r w:rsidRPr="00E24AF7">
        <w:rPr>
          <w:color w:val="auto"/>
          <w:szCs w:val="22"/>
        </w:rPr>
        <w:tab/>
        <w:t>2,624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4 </w:t>
      </w:r>
      <w:r w:rsidRPr="00E24AF7">
        <w:rPr>
          <w:color w:val="auto"/>
          <w:szCs w:val="22"/>
        </w:rPr>
        <w:tab/>
        <w:t>2,092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77,110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12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13 </w:t>
      </w:r>
      <w:r w:rsidRPr="00E24AF7">
        <w:rPr>
          <w:color w:val="auto"/>
          <w:szCs w:val="22"/>
        </w:rPr>
        <w:tab/>
        <w:t>1,630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15 </w:t>
      </w:r>
      <w:r w:rsidRPr="00E24AF7">
        <w:rPr>
          <w:color w:val="auto"/>
          <w:szCs w:val="22"/>
        </w:rPr>
        <w:tab/>
        <w:t>2,919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17 </w:t>
      </w:r>
      <w:r w:rsidRPr="00E24AF7">
        <w:rPr>
          <w:color w:val="auto"/>
          <w:szCs w:val="22"/>
        </w:rPr>
        <w:tab/>
        <w:t>3,786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18 </w:t>
      </w:r>
      <w:r w:rsidRPr="00E24AF7">
        <w:rPr>
          <w:color w:val="auto"/>
          <w:szCs w:val="22"/>
        </w:rPr>
        <w:tab/>
        <w:t>1,528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19 </w:t>
      </w:r>
      <w:r w:rsidRPr="00E24AF7">
        <w:rPr>
          <w:color w:val="auto"/>
          <w:szCs w:val="22"/>
        </w:rPr>
        <w:tab/>
        <w:t>2,968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20 </w:t>
      </w:r>
      <w:r w:rsidRPr="00E24AF7">
        <w:rPr>
          <w:color w:val="auto"/>
          <w:szCs w:val="22"/>
        </w:rPr>
        <w:tab/>
        <w:t>1,715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23 </w:t>
      </w:r>
      <w:r w:rsidRPr="00E24AF7">
        <w:rPr>
          <w:color w:val="auto"/>
          <w:szCs w:val="22"/>
        </w:rPr>
        <w:tab/>
        <w:t>2,724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24 </w:t>
      </w:r>
      <w:r w:rsidRPr="00E24AF7">
        <w:rPr>
          <w:color w:val="auto"/>
          <w:szCs w:val="22"/>
        </w:rPr>
        <w:tab/>
        <w:t>1,040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25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26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36 </w:t>
      </w:r>
      <w:r w:rsidRPr="00E24AF7">
        <w:rPr>
          <w:color w:val="auto"/>
          <w:szCs w:val="22"/>
        </w:rPr>
        <w:tab/>
        <w:t>2,481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9 </w:t>
      </w:r>
      <w:r w:rsidRPr="00E24AF7">
        <w:rPr>
          <w:color w:val="auto"/>
          <w:szCs w:val="22"/>
        </w:rPr>
        <w:tab/>
        <w:t>2,754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29,117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44 Total </w:t>
      </w:r>
      <w:r w:rsidRPr="00E24AF7">
        <w:rPr>
          <w:color w:val="auto"/>
          <w:szCs w:val="22"/>
        </w:rPr>
        <w:tab/>
        <w:t>106,227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1 </w:t>
      </w:r>
      <w:r w:rsidRPr="00E24AF7">
        <w:rPr>
          <w:color w:val="auto"/>
          <w:szCs w:val="22"/>
        </w:rPr>
        <w:tab/>
        <w:t>1,606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2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1A </w:t>
      </w:r>
      <w:r w:rsidRPr="00E24AF7">
        <w:rPr>
          <w:color w:val="auto"/>
          <w:szCs w:val="22"/>
        </w:rPr>
        <w:tab/>
        <w:t>3,780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1B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1C </w:t>
      </w:r>
      <w:r w:rsidRPr="00E24AF7">
        <w:rPr>
          <w:color w:val="auto"/>
          <w:szCs w:val="22"/>
        </w:rPr>
        <w:tab/>
        <w:t>2,843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1D </w:t>
      </w:r>
      <w:r w:rsidRPr="00E24AF7">
        <w:rPr>
          <w:color w:val="auto"/>
          <w:szCs w:val="22"/>
        </w:rPr>
        <w:tab/>
        <w:t>3,232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3 </w:t>
      </w:r>
      <w:r w:rsidRPr="00E24AF7">
        <w:rPr>
          <w:color w:val="auto"/>
          <w:szCs w:val="22"/>
        </w:rPr>
        <w:tab/>
        <w:t>3,109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Dale Lobeco </w:t>
      </w:r>
      <w:r w:rsidRPr="00E24AF7">
        <w:rPr>
          <w:color w:val="auto"/>
          <w:szCs w:val="22"/>
        </w:rPr>
        <w:tab/>
        <w:t>1,448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1 </w:t>
      </w:r>
      <w:r w:rsidRPr="00E24AF7">
        <w:rPr>
          <w:color w:val="auto"/>
          <w:szCs w:val="22"/>
        </w:rPr>
        <w:tab/>
        <w:t>2,057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2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3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1 </w:t>
      </w:r>
      <w:r w:rsidRPr="00E24AF7">
        <w:rPr>
          <w:color w:val="auto"/>
          <w:szCs w:val="22"/>
        </w:rPr>
        <w:tab/>
        <w:t>1,434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2 </w:t>
      </w:r>
      <w:r w:rsidRPr="00E24AF7">
        <w:rPr>
          <w:color w:val="auto"/>
          <w:szCs w:val="22"/>
        </w:rPr>
        <w:tab/>
        <w:t>1,100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27,709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1A </w:t>
      </w:r>
      <w:r w:rsidRPr="00E24AF7">
        <w:rPr>
          <w:color w:val="auto"/>
          <w:szCs w:val="22"/>
        </w:rPr>
        <w:tab/>
        <w:t>2,687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1B </w:t>
      </w:r>
      <w:r w:rsidRPr="00E24AF7">
        <w:rPr>
          <w:color w:val="auto"/>
          <w:szCs w:val="22"/>
        </w:rPr>
        <w:tab/>
        <w:t>1,408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3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3B </w:t>
      </w:r>
      <w:r w:rsidRPr="00E24AF7">
        <w:rPr>
          <w:color w:val="auto"/>
          <w:szCs w:val="22"/>
        </w:rPr>
        <w:tab/>
        <w:t>2,184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4 </w:t>
      </w:r>
      <w:r w:rsidRPr="00E24AF7">
        <w:rPr>
          <w:color w:val="auto"/>
          <w:szCs w:val="22"/>
        </w:rPr>
        <w:tab/>
        <w:t>1,860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1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2A </w:t>
      </w:r>
      <w:r w:rsidRPr="00E24AF7">
        <w:rPr>
          <w:color w:val="auto"/>
          <w:szCs w:val="22"/>
        </w:rPr>
        <w:tab/>
        <w:t>1,261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2B </w:t>
      </w:r>
      <w:r w:rsidRPr="00E24AF7">
        <w:rPr>
          <w:color w:val="auto"/>
          <w:szCs w:val="22"/>
        </w:rPr>
        <w:tab/>
        <w:t>1,786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4 </w:t>
      </w:r>
      <w:r w:rsidRPr="00E24AF7">
        <w:rPr>
          <w:color w:val="auto"/>
          <w:szCs w:val="22"/>
        </w:rPr>
        <w:tab/>
        <w:t>2,400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Wadmalaw Island 1 </w:t>
      </w:r>
      <w:r w:rsidRPr="00E24AF7">
        <w:rPr>
          <w:color w:val="auto"/>
          <w:szCs w:val="22"/>
        </w:rPr>
        <w:tab/>
        <w:t>1,406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Wadmalaw Island 2 </w:t>
      </w:r>
      <w:r w:rsidRPr="00E24AF7">
        <w:rPr>
          <w:color w:val="auto"/>
          <w:szCs w:val="22"/>
        </w:rPr>
        <w:tab/>
        <w:t>1,442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18,606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 Pond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2007, 2008, 2010, 2012, 2013, 2014, 2015, 2016, 2017, 2018, 2021, 2022, 2044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2008, 2009, 2010, 2011, 2012, 2013, 2014, 2015, 2016, 2021, 2022, 2023, 2024, 2025, 2032, 2033, 2034, 2035, 2036, 2037, 2038, 2039, 2040, 2041, 2042, 2043, 2044, 2045, 2046, 2047, 2048, 2049, 2050, 2051, 2052, 2053, 2056, 2057, 2058, 2059, 2060, 2061, 2062, 2063, 2064, 2065, 2066, 2067, 2068, 2069, 2070, 2071, 2072, 2073 </w:t>
      </w:r>
      <w:r w:rsidRPr="00E24AF7">
        <w:rPr>
          <w:color w:val="auto"/>
          <w:szCs w:val="22"/>
        </w:rPr>
        <w:tab/>
        <w:t>690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Subtotal </w:t>
      </w:r>
      <w:r w:rsidRPr="00E24AF7">
        <w:rPr>
          <w:color w:val="auto"/>
          <w:szCs w:val="22"/>
        </w:rPr>
        <w:tab/>
        <w:t>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Hendersonville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Jacksonboro </w:t>
      </w:r>
      <w:r w:rsidRPr="00E24AF7">
        <w:rPr>
          <w:color w:val="auto"/>
          <w:szCs w:val="22"/>
        </w:rPr>
        <w:tab/>
        <w:t>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Mashawville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Peniel </w:t>
      </w:r>
      <w:r w:rsidRPr="00E24AF7">
        <w:rPr>
          <w:color w:val="auto"/>
          <w:szCs w:val="22"/>
        </w:rPr>
        <w:tab/>
        <w:t>1,754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Petits </w:t>
      </w:r>
      <w:r w:rsidRPr="00E24AF7">
        <w:rPr>
          <w:color w:val="auto"/>
          <w:szCs w:val="22"/>
        </w:rPr>
        <w:tab/>
        <w:t>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Patch </w:t>
      </w:r>
      <w:r w:rsidRPr="00E24AF7">
        <w:rPr>
          <w:color w:val="auto"/>
          <w:szCs w:val="22"/>
        </w:rPr>
        <w:tab/>
        <w:t>847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Ritter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Sniders </w:t>
      </w:r>
      <w:r w:rsidRPr="00E24AF7">
        <w:rPr>
          <w:color w:val="auto"/>
          <w:szCs w:val="22"/>
        </w:rPr>
        <w:tab/>
        <w:t>978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1 </w:t>
      </w:r>
      <w:r w:rsidRPr="00E24AF7">
        <w:rPr>
          <w:color w:val="auto"/>
          <w:szCs w:val="22"/>
        </w:rPr>
        <w:tab/>
        <w:t>1,918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2 </w:t>
      </w:r>
      <w:r w:rsidRPr="00E24AF7">
        <w:rPr>
          <w:color w:val="auto"/>
          <w:szCs w:val="22"/>
        </w:rPr>
        <w:tab/>
        <w:t>1,996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3 </w:t>
      </w:r>
      <w:r w:rsidRPr="00E24AF7">
        <w:rPr>
          <w:color w:val="auto"/>
          <w:szCs w:val="22"/>
        </w:rPr>
        <w:tab/>
        <w:t>1,960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4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6 </w:t>
      </w:r>
      <w:r w:rsidRPr="00E24AF7">
        <w:rPr>
          <w:color w:val="auto"/>
          <w:szCs w:val="22"/>
        </w:rPr>
        <w:tab/>
        <w:t>2,119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18,768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Hampton SC </w:t>
      </w:r>
      <w:r w:rsidRPr="00E24AF7">
        <w:rPr>
          <w:color w:val="auto"/>
          <w:szCs w:val="22"/>
        </w:rPr>
        <w:tab/>
        <w:t>18,561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COOSAWHATCHIE </w:t>
      </w:r>
      <w:r w:rsidRPr="00E24AF7">
        <w:rPr>
          <w:color w:val="auto"/>
          <w:szCs w:val="22"/>
        </w:rPr>
        <w:tab/>
        <w:t>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GILLISONVILLE </w:t>
      </w:r>
      <w:r w:rsidRPr="00E24AF7">
        <w:rPr>
          <w:color w:val="auto"/>
          <w:szCs w:val="22"/>
        </w:rPr>
        <w:tab/>
        <w:t>816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GRAHAMVILLE 1 </w:t>
      </w:r>
      <w:r w:rsidRPr="00E24AF7">
        <w:rPr>
          <w:color w:val="auto"/>
          <w:szCs w:val="22"/>
        </w:rPr>
        <w:tab/>
        <w:t>1,675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GRAHAMVILLE 2 </w:t>
      </w:r>
      <w:r w:rsidRPr="00E24AF7">
        <w:rPr>
          <w:color w:val="auto"/>
          <w:szCs w:val="22"/>
        </w:rPr>
        <w:tab/>
        <w:t>4,213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GRAYS </w:t>
      </w:r>
      <w:r w:rsidRPr="00E24AF7">
        <w:rPr>
          <w:color w:val="auto"/>
          <w:szCs w:val="22"/>
        </w:rPr>
        <w:tab/>
        <w:t>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1 </w:t>
      </w:r>
      <w:r w:rsidRPr="00E24AF7">
        <w:rPr>
          <w:color w:val="auto"/>
          <w:szCs w:val="22"/>
        </w:rPr>
        <w:tab/>
        <w:t>2,211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2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3 </w:t>
      </w:r>
      <w:r w:rsidRPr="00E24AF7">
        <w:rPr>
          <w:color w:val="auto"/>
          <w:szCs w:val="22"/>
        </w:rPr>
        <w:tab/>
        <w:t>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LEVY </w:t>
      </w:r>
      <w:r w:rsidRPr="00E24AF7">
        <w:rPr>
          <w:color w:val="auto"/>
          <w:szCs w:val="22"/>
        </w:rPr>
        <w:tab/>
        <w:t>3,059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OAKATIE </w:t>
      </w:r>
      <w:r w:rsidRPr="00E24AF7">
        <w:rPr>
          <w:color w:val="auto"/>
          <w:szCs w:val="22"/>
        </w:rPr>
        <w:tab/>
        <w:t>1,178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PINELAND </w:t>
      </w:r>
      <w:r w:rsidRPr="00E24AF7">
        <w:rPr>
          <w:color w:val="auto"/>
          <w:szCs w:val="22"/>
        </w:rPr>
        <w:tab/>
        <w:t>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1 </w:t>
      </w:r>
      <w:r w:rsidRPr="00E24AF7">
        <w:rPr>
          <w:color w:val="auto"/>
          <w:szCs w:val="22"/>
        </w:rPr>
        <w:tab/>
        <w:t>1,593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2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3 </w:t>
      </w:r>
      <w:r w:rsidRPr="00E24AF7">
        <w:rPr>
          <w:color w:val="auto"/>
          <w:szCs w:val="22"/>
        </w:rPr>
        <w:tab/>
        <w:t>1,348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TILLMAN </w:t>
      </w:r>
      <w:r w:rsidRPr="00E24AF7">
        <w:rPr>
          <w:color w:val="auto"/>
          <w:szCs w:val="22"/>
        </w:rPr>
        <w:tab/>
        <w:t>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24,210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45 Total </w:t>
      </w:r>
      <w:r w:rsidRPr="00E24AF7">
        <w:rPr>
          <w:color w:val="auto"/>
          <w:szCs w:val="22"/>
        </w:rPr>
        <w:tab/>
        <w:t>107,854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Belfair </w:t>
      </w:r>
      <w:r w:rsidRPr="00E24AF7">
        <w:rPr>
          <w:color w:val="auto"/>
          <w:szCs w:val="22"/>
        </w:rPr>
        <w:tab/>
        <w:t>2,568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1A </w:t>
      </w:r>
      <w:r w:rsidRPr="00E24AF7">
        <w:rPr>
          <w:color w:val="auto"/>
          <w:szCs w:val="22"/>
        </w:rPr>
        <w:tab/>
        <w:t>2,885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1B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1C </w:t>
      </w:r>
      <w:r w:rsidRPr="00E24AF7">
        <w:rPr>
          <w:color w:val="auto"/>
          <w:szCs w:val="22"/>
        </w:rPr>
        <w:tab/>
        <w:t>3,263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1D </w:t>
      </w:r>
      <w:r w:rsidRPr="00E24AF7">
        <w:rPr>
          <w:color w:val="auto"/>
          <w:szCs w:val="22"/>
        </w:rPr>
        <w:tab/>
        <w:t>3,776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2A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2B </w:t>
      </w:r>
      <w:r w:rsidRPr="00E24AF7">
        <w:rPr>
          <w:color w:val="auto"/>
          <w:szCs w:val="22"/>
        </w:rPr>
        <w:tab/>
        <w:t>2,351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2C </w:t>
      </w:r>
      <w:r w:rsidRPr="00E24AF7">
        <w:rPr>
          <w:color w:val="auto"/>
          <w:szCs w:val="22"/>
        </w:rPr>
        <w:tab/>
        <w:t>3,831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2D </w:t>
      </w:r>
      <w:r w:rsidRPr="00E24AF7">
        <w:rPr>
          <w:color w:val="auto"/>
          <w:szCs w:val="22"/>
        </w:rPr>
        <w:tab/>
        <w:t>2,976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2E </w:t>
      </w:r>
      <w:r w:rsidRPr="00E24AF7">
        <w:rPr>
          <w:color w:val="auto"/>
          <w:szCs w:val="22"/>
        </w:rPr>
        <w:tab/>
        <w:t>3,197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3 </w:t>
      </w:r>
      <w:r w:rsidRPr="00E24AF7">
        <w:rPr>
          <w:color w:val="auto"/>
          <w:szCs w:val="22"/>
        </w:rPr>
        <w:tab/>
        <w:t>1,289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4A </w:t>
      </w:r>
      <w:r w:rsidRPr="00E24AF7">
        <w:rPr>
          <w:color w:val="auto"/>
          <w:szCs w:val="22"/>
        </w:rPr>
        <w:tab/>
        <w:t>1,384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4B </w:t>
      </w:r>
      <w:r w:rsidRPr="00E24AF7">
        <w:rPr>
          <w:color w:val="auto"/>
          <w:szCs w:val="22"/>
        </w:rPr>
        <w:tab/>
        <w:t>2,308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4C </w:t>
      </w:r>
      <w:r w:rsidRPr="00E24AF7">
        <w:rPr>
          <w:color w:val="auto"/>
          <w:szCs w:val="22"/>
        </w:rPr>
        <w:tab/>
        <w:t>3,038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4D </w:t>
      </w:r>
      <w:r w:rsidRPr="00E24AF7">
        <w:rPr>
          <w:color w:val="auto"/>
          <w:szCs w:val="22"/>
        </w:rPr>
        <w:tab/>
        <w:t>2,483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5A </w:t>
      </w:r>
      <w:r w:rsidRPr="00E24AF7">
        <w:rPr>
          <w:color w:val="auto"/>
          <w:szCs w:val="22"/>
        </w:rPr>
        <w:tab/>
        <w:t>2,881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5B </w:t>
      </w:r>
      <w:r w:rsidRPr="00E24AF7">
        <w:rPr>
          <w:color w:val="auto"/>
          <w:szCs w:val="22"/>
        </w:rPr>
        <w:tab/>
        <w:t>1,906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Chechessee 2 </w:t>
      </w:r>
      <w:r w:rsidRPr="00E24AF7">
        <w:rPr>
          <w:color w:val="auto"/>
          <w:szCs w:val="22"/>
        </w:rPr>
        <w:tab/>
        <w:t>2,442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Daufuskie </w:t>
      </w:r>
      <w:r w:rsidRPr="00E24AF7">
        <w:rPr>
          <w:color w:val="auto"/>
          <w:szCs w:val="22"/>
        </w:rPr>
        <w:tab/>
        <w:t>557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10 </w:t>
      </w:r>
      <w:r w:rsidRPr="00E24AF7">
        <w:rPr>
          <w:color w:val="auto"/>
          <w:szCs w:val="22"/>
        </w:rPr>
        <w:tab/>
        <w:t>2,663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11 </w:t>
      </w:r>
      <w:r w:rsidRPr="00E24AF7">
        <w:rPr>
          <w:color w:val="auto"/>
          <w:szCs w:val="22"/>
        </w:rPr>
        <w:tab/>
        <w:t>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12 </w:t>
      </w:r>
      <w:r w:rsidRPr="00E24AF7">
        <w:rPr>
          <w:color w:val="auto"/>
          <w:szCs w:val="22"/>
        </w:rPr>
        <w:tab/>
        <w:t>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13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14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15A </w:t>
      </w:r>
      <w:r w:rsidRPr="00E24AF7">
        <w:rPr>
          <w:color w:val="auto"/>
          <w:szCs w:val="22"/>
        </w:rPr>
        <w:tab/>
        <w:t>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15B </w:t>
      </w:r>
      <w:r w:rsidRPr="00E24AF7">
        <w:rPr>
          <w:color w:val="auto"/>
          <w:szCs w:val="22"/>
        </w:rPr>
        <w:tab/>
        <w:t>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1A </w:t>
      </w:r>
      <w:r w:rsidRPr="00E24AF7">
        <w:rPr>
          <w:color w:val="auto"/>
          <w:szCs w:val="22"/>
        </w:rPr>
        <w:tab/>
        <w:t>2,249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1B </w:t>
      </w:r>
      <w:r w:rsidRPr="00E24AF7">
        <w:rPr>
          <w:color w:val="auto"/>
          <w:szCs w:val="22"/>
        </w:rPr>
        <w:tab/>
        <w:t>1,923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2A </w:t>
      </w:r>
      <w:r w:rsidRPr="00E24AF7">
        <w:rPr>
          <w:color w:val="auto"/>
          <w:szCs w:val="22"/>
        </w:rPr>
        <w:tab/>
        <w:t>2,048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2B </w:t>
      </w:r>
      <w:r w:rsidRPr="00E24AF7">
        <w:rPr>
          <w:color w:val="auto"/>
          <w:szCs w:val="22"/>
        </w:rPr>
        <w:tab/>
        <w:t>3,809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2C </w:t>
      </w:r>
      <w:r w:rsidRPr="00E24AF7">
        <w:rPr>
          <w:color w:val="auto"/>
          <w:szCs w:val="22"/>
        </w:rPr>
        <w:tab/>
        <w:t>1,703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3 </w:t>
      </w:r>
      <w:r w:rsidRPr="00E24AF7">
        <w:rPr>
          <w:color w:val="auto"/>
          <w:szCs w:val="22"/>
        </w:rPr>
        <w:tab/>
        <w:t>1,002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4A </w:t>
      </w:r>
      <w:r w:rsidRPr="00E24AF7">
        <w:rPr>
          <w:color w:val="auto"/>
          <w:szCs w:val="22"/>
        </w:rPr>
        <w:tab/>
        <w:t>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4B </w:t>
      </w:r>
      <w:r w:rsidRPr="00E24AF7">
        <w:rPr>
          <w:color w:val="auto"/>
          <w:szCs w:val="22"/>
        </w:rPr>
        <w:tab/>
        <w:t>1,300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4C </w:t>
      </w:r>
      <w:r w:rsidRPr="00E24AF7">
        <w:rPr>
          <w:color w:val="auto"/>
          <w:szCs w:val="22"/>
        </w:rPr>
        <w:tab/>
        <w:t>1,125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4D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5A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5B </w:t>
      </w:r>
      <w:r w:rsidRPr="00E24AF7">
        <w:rPr>
          <w:color w:val="auto"/>
          <w:szCs w:val="22"/>
        </w:rPr>
        <w:tab/>
        <w:t>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5C </w:t>
      </w:r>
      <w:r w:rsidRPr="00E24AF7">
        <w:rPr>
          <w:color w:val="auto"/>
          <w:szCs w:val="22"/>
        </w:rPr>
        <w:tab/>
        <w:t>1,041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6 </w:t>
      </w:r>
      <w:r w:rsidRPr="00E24AF7">
        <w:rPr>
          <w:color w:val="auto"/>
          <w:szCs w:val="22"/>
        </w:rPr>
        <w:tab/>
        <w:t>1,474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7A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7B </w:t>
      </w:r>
      <w:r w:rsidRPr="00E24AF7">
        <w:rPr>
          <w:color w:val="auto"/>
          <w:szCs w:val="22"/>
        </w:rPr>
        <w:tab/>
        <w:t>1,716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8 </w:t>
      </w:r>
      <w:r w:rsidRPr="00E24AF7">
        <w:rPr>
          <w:color w:val="auto"/>
          <w:szCs w:val="22"/>
        </w:rPr>
        <w:tab/>
        <w:t>1,059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9A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9B </w:t>
      </w:r>
      <w:r w:rsidRPr="00E24AF7">
        <w:rPr>
          <w:color w:val="auto"/>
          <w:szCs w:val="22"/>
        </w:rPr>
        <w:tab/>
        <w:t>1,462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 Creek </w:t>
      </w:r>
      <w:r w:rsidRPr="00E24AF7">
        <w:rPr>
          <w:color w:val="auto"/>
          <w:szCs w:val="22"/>
        </w:rPr>
        <w:tab/>
        <w:t>1,677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River </w:t>
      </w:r>
      <w:r w:rsidRPr="00E24AF7">
        <w:rPr>
          <w:color w:val="auto"/>
          <w:szCs w:val="22"/>
        </w:rPr>
        <w:tab/>
        <w:t>4,169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Bluff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Rose Hill </w:t>
      </w:r>
      <w:r w:rsidRPr="00E24AF7">
        <w:rPr>
          <w:color w:val="auto"/>
          <w:szCs w:val="22"/>
        </w:rPr>
        <w:tab/>
        <w:t>2,053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Pointe </w:t>
      </w:r>
      <w:r w:rsidRPr="00E24AF7">
        <w:rPr>
          <w:color w:val="auto"/>
          <w:szCs w:val="22"/>
        </w:rPr>
        <w:tab/>
        <w:t>2,470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1 </w:t>
      </w:r>
      <w:r w:rsidRPr="00E24AF7">
        <w:rPr>
          <w:color w:val="auto"/>
          <w:szCs w:val="22"/>
        </w:rPr>
        <w:tab/>
        <w:t>1,417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2 </w:t>
      </w:r>
      <w:r w:rsidRPr="00E24AF7">
        <w:rPr>
          <w:color w:val="auto"/>
          <w:szCs w:val="22"/>
        </w:rPr>
        <w:tab/>
        <w:t>1,148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3 </w:t>
      </w:r>
      <w:r w:rsidRPr="00E24AF7">
        <w:rPr>
          <w:color w:val="auto"/>
          <w:szCs w:val="22"/>
        </w:rPr>
        <w:tab/>
        <w:t>1,662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4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5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6 </w:t>
      </w:r>
      <w:r w:rsidRPr="00E24AF7">
        <w:rPr>
          <w:color w:val="auto"/>
          <w:szCs w:val="22"/>
        </w:rPr>
        <w:tab/>
        <w:t>1,345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7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8 </w:t>
      </w:r>
      <w:r w:rsidRPr="00E24AF7">
        <w:rPr>
          <w:color w:val="auto"/>
          <w:szCs w:val="22"/>
        </w:rPr>
        <w:tab/>
        <w:t>2,685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109,265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OAKATIE 2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w:t>
      </w:r>
      <w:r w:rsidRPr="00E24AF7">
        <w:rPr>
          <w:color w:val="auto"/>
          <w:szCs w:val="22"/>
        </w:rPr>
        <w:tab/>
        <w:t>2,688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4,581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46 Total </w:t>
      </w:r>
      <w:r w:rsidRPr="00E24AF7">
        <w:rPr>
          <w:color w:val="auto"/>
          <w:szCs w:val="22"/>
        </w:rPr>
        <w:tab/>
        <w:t>113,846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szCs w:val="22"/>
        </w:rPr>
        <w:t>“</w:t>
      </w:r>
    </w:p>
    <w:p w:rsidR="00E24AF7" w:rsidRPr="00E24AF7" w:rsidRDefault="00E24AF7" w:rsidP="00E24AF7">
      <w:pPr>
        <w:jc w:val="center"/>
        <w:rPr>
          <w:szCs w:val="22"/>
        </w:rPr>
      </w:pPr>
      <w:r w:rsidRPr="00E24AF7">
        <w:rPr>
          <w:color w:val="auto"/>
          <w:szCs w:val="22"/>
        </w:rPr>
        <w:t>PART III</w:t>
      </w:r>
    </w:p>
    <w:p w:rsidR="00E24AF7" w:rsidRPr="00E24AF7" w:rsidRDefault="00E24AF7" w:rsidP="00E24AF7">
      <w:pPr>
        <w:jc w:val="center"/>
        <w:rPr>
          <w:szCs w:val="22"/>
        </w:rPr>
      </w:pPr>
      <w:r w:rsidRPr="00E24AF7">
        <w:rPr>
          <w:color w:val="auto"/>
          <w:szCs w:val="22"/>
        </w:rPr>
        <w:t>House of Representatives Reapportionment</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3.</w:t>
      </w:r>
      <w:r w:rsidRPr="00E24AF7">
        <w:rPr>
          <w:color w:val="auto"/>
          <w:szCs w:val="22"/>
        </w:rPr>
        <w:tab/>
        <w:t>Chapter 1, Title 2 of the 1976 Code is amended by adding:</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ab/>
      </w:r>
      <w:r w:rsidRPr="00E24AF7">
        <w:rPr>
          <w:szCs w:val="22"/>
        </w:rPr>
        <w:t>“</w:t>
      </w:r>
      <w:r w:rsidRPr="00E24AF7">
        <w:rPr>
          <w:color w:val="auto"/>
          <w:szCs w:val="22"/>
        </w:rPr>
        <w:t>Section 2</w:t>
      </w:r>
      <w:r w:rsidRPr="00E24AF7">
        <w:rPr>
          <w:color w:val="auto"/>
          <w:szCs w:val="22"/>
        </w:rPr>
        <w:noBreakHyphen/>
        <w:t>1</w:t>
      </w:r>
      <w:r w:rsidRPr="00E24AF7">
        <w:rPr>
          <w:color w:val="auto"/>
          <w:szCs w:val="22"/>
        </w:rPr>
        <w:noBreakHyphen/>
        <w:t>45.</w:t>
      </w:r>
      <w:r w:rsidRPr="00E24AF7">
        <w:rPr>
          <w:color w:val="auto"/>
          <w:szCs w:val="22"/>
        </w:rPr>
        <w:tab/>
        <w:t>Beginning with the 2022 General Election, one representative of the House of Representatives must be elected from each of the following districts: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Oconee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w:t>
      </w:r>
      <w:r w:rsidRPr="00E24AF7">
        <w:rPr>
          <w:color w:val="auto"/>
          <w:szCs w:val="22"/>
        </w:rPr>
        <w:tab/>
        <w:t>652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Keowee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 Creek </w:t>
      </w:r>
      <w:r w:rsidRPr="00E24AF7">
        <w:rPr>
          <w:color w:val="auto"/>
          <w:szCs w:val="22"/>
        </w:rPr>
        <w:tab/>
        <w:t>628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Madison </w:t>
      </w:r>
      <w:r w:rsidRPr="00E24AF7">
        <w:rPr>
          <w:color w:val="auto"/>
          <w:szCs w:val="22"/>
        </w:rPr>
        <w:tab/>
        <w:t>923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Rest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Richland </w:t>
      </w:r>
      <w:r w:rsidRPr="00E24AF7">
        <w:rPr>
          <w:color w:val="auto"/>
          <w:szCs w:val="22"/>
        </w:rPr>
        <w:tab/>
        <w:t>1,620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2,988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Stamp Creek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Tamassee </w:t>
      </w:r>
      <w:r w:rsidRPr="00E24AF7">
        <w:rPr>
          <w:color w:val="auto"/>
          <w:szCs w:val="22"/>
        </w:rPr>
        <w:tab/>
        <w:t>1,764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Walhalla 1 </w:t>
      </w:r>
      <w:r w:rsidRPr="00E24AF7">
        <w:rPr>
          <w:color w:val="auto"/>
          <w:szCs w:val="22"/>
        </w:rPr>
        <w:tab/>
        <w:t>5,967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Walhalla 2 </w:t>
      </w:r>
      <w:r w:rsidRPr="00E24AF7">
        <w:rPr>
          <w:color w:val="auto"/>
          <w:szCs w:val="22"/>
        </w:rPr>
        <w:tab/>
        <w:t>5,316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Union </w:t>
      </w:r>
      <w:r w:rsidRPr="00E24AF7">
        <w:rPr>
          <w:color w:val="auto"/>
          <w:szCs w:val="22"/>
        </w:rPr>
        <w:tab/>
        <w:t>3,010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Westminster 1 </w:t>
      </w:r>
      <w:r w:rsidRPr="00E24AF7">
        <w:rPr>
          <w:color w:val="auto"/>
          <w:szCs w:val="22"/>
        </w:rPr>
        <w:tab/>
        <w:t>4,767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Westminster 2 </w:t>
      </w:r>
      <w:r w:rsidRPr="00E24AF7">
        <w:rPr>
          <w:color w:val="auto"/>
          <w:szCs w:val="22"/>
        </w:rPr>
        <w:tab/>
        <w:t>3,336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Oconee SC Subtotal </w:t>
      </w:r>
      <w:r w:rsidRPr="00E24AF7">
        <w:rPr>
          <w:color w:val="auto"/>
          <w:szCs w:val="22"/>
        </w:rPr>
        <w:tab/>
        <w:t>37,818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Albert R. Lewis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2021, 2022, 2023, 2024, 2025, 2026, 2027, 2031  </w:t>
      </w:r>
      <w:r w:rsidRPr="00E24AF7">
        <w:rPr>
          <w:color w:val="auto"/>
          <w:szCs w:val="22"/>
        </w:rPr>
        <w:tab/>
        <w:t>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1008, 1011, 1012, 1013, 1014, 1015, 1016, 1017, 1018, 3000, 3001, 3002, 3004, 3005, 3010, 3011, 3012, 3013  </w:t>
      </w:r>
      <w:r w:rsidRPr="00E24AF7">
        <w:rPr>
          <w:color w:val="auto"/>
          <w:szCs w:val="22"/>
        </w:rPr>
        <w:tab/>
        <w:t>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Albert R. Lewis Subtotal </w:t>
      </w:r>
      <w:r w:rsidRPr="00E24AF7">
        <w:rPr>
          <w:color w:val="auto"/>
          <w:szCs w:val="22"/>
        </w:rPr>
        <w:tab/>
        <w:t>981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Holly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E24AF7">
        <w:rPr>
          <w:color w:val="auto"/>
          <w:szCs w:val="22"/>
        </w:rPr>
        <w:tab/>
        <w:t>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2004, 2005, 2006, 2060  </w:t>
      </w:r>
      <w:r w:rsidRPr="00E24AF7">
        <w:rPr>
          <w:color w:val="auto"/>
          <w:szCs w:val="22"/>
        </w:rPr>
        <w:tab/>
        <w:t>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Subtotal </w:t>
      </w:r>
      <w:r w:rsidRPr="00E24AF7">
        <w:rPr>
          <w:color w:val="auto"/>
          <w:szCs w:val="22"/>
        </w:rPr>
        <w:tab/>
        <w:t>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View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Six Mile Mountain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1010, 1011, 1027, 1028, 1034, 1035, 1036, 2000, 2002, 2003, 2005, 2006, 2007, 2033  </w:t>
      </w:r>
      <w:r w:rsidRPr="00E24AF7">
        <w:rPr>
          <w:color w:val="auto"/>
          <w:szCs w:val="22"/>
        </w:rPr>
        <w:tab/>
        <w:t>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Mountain Subtotal </w:t>
      </w:r>
      <w:r w:rsidRPr="00E24AF7">
        <w:rPr>
          <w:color w:val="auto"/>
          <w:szCs w:val="22"/>
        </w:rPr>
        <w:tab/>
        <w:t>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4,437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 Total </w:t>
      </w:r>
      <w:r w:rsidRPr="00E24AF7">
        <w:rPr>
          <w:color w:val="auto"/>
          <w:szCs w:val="22"/>
        </w:rPr>
        <w:tab/>
        <w:t>42,255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Oconee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Bountyland </w:t>
      </w:r>
      <w:r w:rsidRPr="00E24AF7">
        <w:rPr>
          <w:color w:val="auto"/>
          <w:szCs w:val="22"/>
        </w:rPr>
        <w:tab/>
        <w:t>2,717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Earles Grove </w:t>
      </w:r>
      <w:r w:rsidRPr="00E24AF7">
        <w:rPr>
          <w:color w:val="auto"/>
          <w:szCs w:val="22"/>
        </w:rPr>
        <w:tab/>
        <w:t>1,433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 Play </w:t>
      </w:r>
      <w:r w:rsidRPr="00E24AF7">
        <w:rPr>
          <w:color w:val="auto"/>
          <w:szCs w:val="22"/>
        </w:rPr>
        <w:tab/>
        <w:t>1,314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w:t>
      </w:r>
      <w:r w:rsidRPr="00E24AF7">
        <w:rPr>
          <w:color w:val="auto"/>
          <w:szCs w:val="22"/>
        </w:rPr>
        <w:tab/>
        <w:t>3,195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Hope </w:t>
      </w:r>
      <w:r w:rsidRPr="00E24AF7">
        <w:rPr>
          <w:color w:val="auto"/>
          <w:szCs w:val="22"/>
        </w:rPr>
        <w:tab/>
        <w:t>2,801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Newry-Corinth </w:t>
      </w:r>
      <w:r w:rsidRPr="00E24AF7">
        <w:rPr>
          <w:color w:val="auto"/>
          <w:szCs w:val="22"/>
        </w:rPr>
        <w:tab/>
        <w:t>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Oakway </w:t>
      </w:r>
      <w:r w:rsidRPr="00E24AF7">
        <w:rPr>
          <w:color w:val="auto"/>
          <w:szCs w:val="22"/>
        </w:rPr>
        <w:tab/>
        <w:t>2,043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Ravenel </w:t>
      </w:r>
      <w:r w:rsidRPr="00E24AF7">
        <w:rPr>
          <w:color w:val="auto"/>
          <w:szCs w:val="22"/>
        </w:rPr>
        <w:tab/>
        <w:t>3,842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Return </w:t>
      </w:r>
      <w:r w:rsidRPr="00E24AF7">
        <w:rPr>
          <w:color w:val="auto"/>
          <w:szCs w:val="22"/>
        </w:rPr>
        <w:tab/>
        <w:t>1,177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Seneca 1 </w:t>
      </w:r>
      <w:r w:rsidRPr="00E24AF7">
        <w:rPr>
          <w:color w:val="auto"/>
          <w:szCs w:val="22"/>
        </w:rPr>
        <w:tab/>
        <w:t>4,318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Seneca 2 </w:t>
      </w:r>
      <w:r w:rsidRPr="00E24AF7">
        <w:rPr>
          <w:color w:val="auto"/>
          <w:szCs w:val="22"/>
        </w:rPr>
        <w:tab/>
        <w:t>3,068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Seneca 3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Seneca 4 </w:t>
      </w:r>
      <w:r w:rsidRPr="00E24AF7">
        <w:rPr>
          <w:color w:val="auto"/>
          <w:szCs w:val="22"/>
        </w:rPr>
        <w:tab/>
        <w:t>4,356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2,567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Union </w:t>
      </w:r>
      <w:r w:rsidRPr="00E24AF7">
        <w:rPr>
          <w:color w:val="auto"/>
          <w:szCs w:val="22"/>
        </w:rPr>
        <w:tab/>
        <w:t>2,247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Tokeena-Providence </w:t>
      </w:r>
      <w:r w:rsidRPr="00E24AF7">
        <w:rPr>
          <w:color w:val="auto"/>
          <w:szCs w:val="22"/>
        </w:rPr>
        <w:tab/>
        <w:t>1,865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Utica </w:t>
      </w:r>
      <w:r w:rsidRPr="00E24AF7">
        <w:rPr>
          <w:color w:val="auto"/>
          <w:szCs w:val="22"/>
        </w:rPr>
        <w:tab/>
        <w:t>1,349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Oconee SC Subtotal </w:t>
      </w:r>
      <w:r w:rsidRPr="00E24AF7">
        <w:rPr>
          <w:color w:val="auto"/>
          <w:szCs w:val="22"/>
        </w:rPr>
        <w:tab/>
        <w:t>40,789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Stone Church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2061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Church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 Total </w:t>
      </w:r>
      <w:r w:rsidRPr="00E24AF7">
        <w:rPr>
          <w:color w:val="auto"/>
          <w:szCs w:val="22"/>
        </w:rPr>
        <w:tab/>
        <w:t>40,789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Abel </w:t>
      </w:r>
      <w:r w:rsidRPr="00E24AF7">
        <w:rPr>
          <w:color w:val="auto"/>
          <w:szCs w:val="22"/>
        </w:rPr>
        <w:tab/>
        <w:t>2,291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Calhoun </w:t>
      </w:r>
      <w:r w:rsidRPr="00E24AF7">
        <w:rPr>
          <w:color w:val="auto"/>
          <w:szCs w:val="22"/>
        </w:rPr>
        <w:tab/>
        <w:t>3,546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w:t>
      </w:r>
      <w:r w:rsidRPr="00E24AF7">
        <w:rPr>
          <w:color w:val="auto"/>
          <w:szCs w:val="22"/>
        </w:rPr>
        <w:tab/>
        <w:t>2,784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Flat Rock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2028, 2029, 2030, 2031, 2037, 2038, 2039, 2040, 2041, 2043  </w:t>
      </w:r>
      <w:r w:rsidRPr="00E24AF7">
        <w:rPr>
          <w:color w:val="auto"/>
          <w:szCs w:val="22"/>
        </w:rPr>
        <w:tab/>
        <w:t>254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3031, 3032, 3033, 3034, 3035, 3036, 3037, 3042, 3043, 3044, 3045  </w:t>
      </w:r>
      <w:r w:rsidRPr="00E24AF7">
        <w:rPr>
          <w:color w:val="auto"/>
          <w:szCs w:val="22"/>
        </w:rPr>
        <w:tab/>
        <w:t>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Subtotal </w:t>
      </w:r>
      <w:r w:rsidRPr="00E24AF7">
        <w:rPr>
          <w:color w:val="auto"/>
          <w:szCs w:val="22"/>
        </w:rPr>
        <w:tab/>
        <w:t>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Issaqueena </w:t>
      </w:r>
      <w:r w:rsidRPr="00E24AF7">
        <w:rPr>
          <w:color w:val="auto"/>
          <w:szCs w:val="22"/>
        </w:rPr>
        <w:tab/>
        <w:t>1,625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Lawrence Chapel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Morrison </w:t>
      </w:r>
      <w:r w:rsidRPr="00E24AF7">
        <w:rPr>
          <w:color w:val="auto"/>
          <w:szCs w:val="22"/>
        </w:rPr>
        <w:tab/>
        <w:t>5,468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Norris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1057, 1059, 1060, 2019, 2020, 2021, 2022, 2023, 2053, 2054, 2055, 2056  </w:t>
      </w:r>
      <w:r w:rsidRPr="00E24AF7">
        <w:rPr>
          <w:color w:val="auto"/>
          <w:szCs w:val="22"/>
        </w:rPr>
        <w:tab/>
        <w:t>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3004, 3005, 3006, 3007, 3008, 3009, 3010, 3011, 3014, 3015, 3016, 3017, 3018, 3019, 3020, 3021, 3022, 3023, 3030  </w:t>
      </w:r>
      <w:r w:rsidRPr="00E24AF7">
        <w:rPr>
          <w:color w:val="auto"/>
          <w:szCs w:val="22"/>
        </w:rPr>
        <w:tab/>
        <w:t>350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1017, 1018, 1019, 1020, 1021, 1022, 1023, 1024, 1025, 1026, 1027, 1028, 1029, 1030, 1031, 1032, 1033, 1034, 1035, 1036, 1037, 1038, 1039, 1040, 1041, 1042, 1043, 1061, 1063  </w:t>
      </w:r>
      <w:r w:rsidRPr="00E24AF7">
        <w:rPr>
          <w:color w:val="auto"/>
          <w:szCs w:val="22"/>
        </w:rPr>
        <w:tab/>
        <w:t>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Norris Subtotal </w:t>
      </w:r>
      <w:r w:rsidRPr="00E24AF7">
        <w:rPr>
          <w:color w:val="auto"/>
          <w:szCs w:val="22"/>
        </w:rPr>
        <w:tab/>
        <w:t>1,560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Central </w:t>
      </w:r>
      <w:r w:rsidRPr="00E24AF7">
        <w:rPr>
          <w:color w:val="auto"/>
          <w:szCs w:val="22"/>
        </w:rPr>
        <w:tab/>
        <w:t>1,938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Pike </w:t>
      </w:r>
      <w:r w:rsidRPr="00E24AF7">
        <w:rPr>
          <w:color w:val="auto"/>
          <w:szCs w:val="22"/>
        </w:rPr>
        <w:tab/>
        <w:t>1,598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Praters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2027, 2028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Praters Creek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Six Mile Mountain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1039, 1040, 1041, 1047, 1049, 1050, 1051, 1052, 1054, 1055, 1056, 1058, 2001, 2004, 2008, 2009, 2010, 2011, 2012, 2013, 2014, 2018, 2024, 2025, 2026, 2027, 2028, 2029, 2030, 2031, 2032, 2034, 2039, 2040, 2042, 2043, 2044, 2045, 2046, 2047, 2048, 2049, 2050, 2051, 2052, 2057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1004, 1005  </w:t>
      </w:r>
      <w:r w:rsidRPr="00E24AF7">
        <w:rPr>
          <w:color w:val="auto"/>
          <w:szCs w:val="22"/>
        </w:rPr>
        <w:tab/>
        <w:t>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Mountain Subtotal </w:t>
      </w:r>
      <w:r w:rsidRPr="00E24AF7">
        <w:rPr>
          <w:color w:val="auto"/>
          <w:szCs w:val="22"/>
        </w:rPr>
        <w:tab/>
        <w:t>1,541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Central </w:t>
      </w:r>
      <w:r w:rsidRPr="00E24AF7">
        <w:rPr>
          <w:color w:val="auto"/>
          <w:szCs w:val="22"/>
        </w:rPr>
        <w:tab/>
        <w:t>2,426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Stone Church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2029, 2030, 2031, 2032, 2033, 2034, 2035, 2036, 2037, 2038, 2039, 2040, 2041, 2046, 2047, 2048, 2049, 2050, 2051, 2052, 2053, 2054, 2055, 2056, 2057, 2058  </w:t>
      </w:r>
      <w:r w:rsidRPr="00E24AF7">
        <w:rPr>
          <w:color w:val="auto"/>
          <w:szCs w:val="22"/>
        </w:rPr>
        <w:tab/>
        <w:t>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1023, 1024, 1025, 1026, 1027, 1028, 1029, 1030, 1031, 1032, 1033, 1034, 1035, 1036, 1037, 1038, 2001, 2003, 2004, 2005, 2006, 2007, 2008, 2009, 2010, 2011, 2012, 2013, 2014, 2015, 2016, 2017, 2018, 2019, 2020, 2021, 2022, 2023, 2024, 2025  </w:t>
      </w:r>
      <w:r w:rsidRPr="00E24AF7">
        <w:rPr>
          <w:color w:val="auto"/>
          <w:szCs w:val="22"/>
        </w:rPr>
        <w:tab/>
        <w:t>1897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1015, 1016, 1017, 1018, 1022  </w:t>
      </w:r>
      <w:r w:rsidRPr="00E24AF7">
        <w:rPr>
          <w:color w:val="auto"/>
          <w:szCs w:val="22"/>
        </w:rPr>
        <w:tab/>
        <w:t>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Church Subtotal </w:t>
      </w:r>
      <w:r w:rsidRPr="00E24AF7">
        <w:rPr>
          <w:color w:val="auto"/>
          <w:szCs w:val="22"/>
        </w:rPr>
        <w:tab/>
        <w:t>2,016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7,248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Central </w:t>
      </w:r>
      <w:r w:rsidRPr="00E24AF7">
        <w:rPr>
          <w:color w:val="auto"/>
          <w:szCs w:val="22"/>
        </w:rPr>
        <w:tab/>
        <w:t>3,616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Liberty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Liberty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42,143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 Total </w:t>
      </w:r>
      <w:r w:rsidRPr="00E24AF7">
        <w:rPr>
          <w:color w:val="auto"/>
          <w:szCs w:val="22"/>
        </w:rPr>
        <w:tab/>
        <w:t>42,143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Albert R. Lewis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2030, 2031  </w:t>
      </w:r>
      <w:r w:rsidRPr="00E24AF7">
        <w:rPr>
          <w:color w:val="auto"/>
          <w:szCs w:val="22"/>
        </w:rPr>
        <w:tab/>
        <w:t>959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Albert R. Lewis Subtotal </w:t>
      </w:r>
      <w:r w:rsidRPr="00E24AF7">
        <w:rPr>
          <w:color w:val="auto"/>
          <w:szCs w:val="22"/>
        </w:rPr>
        <w:tab/>
        <w:t>959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Arial Mill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Rock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Crescent Hill </w:t>
      </w:r>
      <w:r w:rsidRPr="00E24AF7">
        <w:rPr>
          <w:color w:val="auto"/>
          <w:szCs w:val="22"/>
        </w:rPr>
        <w:tab/>
        <w:t>1,896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Crossroads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Dacusville </w:t>
      </w:r>
      <w:r w:rsidRPr="00E24AF7">
        <w:rPr>
          <w:color w:val="auto"/>
          <w:szCs w:val="22"/>
        </w:rPr>
        <w:tab/>
        <w:t>1,689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Liberty </w:t>
      </w:r>
      <w:r w:rsidRPr="00E24AF7">
        <w:rPr>
          <w:color w:val="auto"/>
          <w:szCs w:val="22"/>
        </w:rPr>
        <w:tab/>
        <w:t>1,915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Pickens </w:t>
      </w:r>
      <w:r w:rsidRPr="00E24AF7">
        <w:rPr>
          <w:color w:val="auto"/>
          <w:szCs w:val="22"/>
        </w:rPr>
        <w:tab/>
        <w:t>2,028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Georges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1014, 1015, 1016, 1017  </w:t>
      </w:r>
      <w:r w:rsidRPr="00E24AF7">
        <w:rPr>
          <w:color w:val="auto"/>
          <w:szCs w:val="22"/>
        </w:rPr>
        <w:tab/>
        <w:t>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3016  </w:t>
      </w:r>
      <w:r w:rsidRPr="00E24AF7">
        <w:rPr>
          <w:color w:val="auto"/>
          <w:szCs w:val="22"/>
        </w:rPr>
        <w:tab/>
        <w:t>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Georges Creek Subtotal </w:t>
      </w:r>
      <w:r w:rsidRPr="00E24AF7">
        <w:rPr>
          <w:color w:val="auto"/>
          <w:szCs w:val="22"/>
        </w:rPr>
        <w:tab/>
        <w:t>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Glassy Mountain </w:t>
      </w:r>
      <w:r w:rsidRPr="00E24AF7">
        <w:rPr>
          <w:color w:val="auto"/>
          <w:szCs w:val="22"/>
        </w:rPr>
        <w:tab/>
        <w:t>2,090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Griffin </w:t>
      </w:r>
      <w:r w:rsidRPr="00E24AF7">
        <w:rPr>
          <w:color w:val="auto"/>
          <w:szCs w:val="22"/>
        </w:rPr>
        <w:tab/>
        <w:t>2,208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Holly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1008, 1023, 1024, 1025, 1026, 1027, 1028, 1033, 1034, 1035, 1036, 1037, 1042, 1043, 1044, 1045, 1046, 1068, 1069, 1076, 1100, 1102, 1103, 1104, 1105, 1108, 1109, 1110, 1111, 1112, 1113, 1114, 1115, 1116, 1117, 1125, 1126, 1127, 1128, 1129, 1130,1131, 1132, 1133, 1134, 1135, 2007, 2008, 2009, 2010, 2011, 2012, 2022, 2023, 2024, 2025, 2028, 2029, 2030, 2031, 2032, 2033, 2034, 2035, 2036, 2040, 2041, 2042, 2043, 2044, 2045, 2046, 2047, 2057, 2058, 2059, 2060, 2061, 2062, 2063, 2064  </w:t>
      </w:r>
      <w:r w:rsidRPr="00E24AF7">
        <w:rPr>
          <w:color w:val="auto"/>
          <w:szCs w:val="22"/>
        </w:rPr>
        <w:tab/>
        <w:t>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1010, 1011, 1012, 1013, 1014, 1015, 1021, 1022, 1023, 1024  </w:t>
      </w:r>
      <w:r w:rsidRPr="00E24AF7">
        <w:rPr>
          <w:color w:val="auto"/>
          <w:szCs w:val="22"/>
        </w:rPr>
        <w:tab/>
        <w:t>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Subtotal </w:t>
      </w:r>
      <w:r w:rsidRPr="00E24AF7">
        <w:rPr>
          <w:color w:val="auto"/>
          <w:szCs w:val="22"/>
        </w:rPr>
        <w:tab/>
        <w:t>1,378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Lenhardt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1011, 1012, 1013  </w:t>
      </w:r>
      <w:r w:rsidRPr="00E24AF7">
        <w:rPr>
          <w:color w:val="auto"/>
          <w:szCs w:val="22"/>
        </w:rPr>
        <w:tab/>
        <w:t>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Lenhardt Subtotal </w:t>
      </w:r>
      <w:r w:rsidRPr="00E24AF7">
        <w:rPr>
          <w:color w:val="auto"/>
          <w:szCs w:val="22"/>
        </w:rPr>
        <w:tab/>
        <w:t>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 Forks </w:t>
      </w:r>
      <w:r w:rsidRPr="00E24AF7">
        <w:rPr>
          <w:color w:val="auto"/>
          <w:szCs w:val="22"/>
        </w:rPr>
        <w:tab/>
        <w:t>1,909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Norris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3002, 3003, 3012, 3013, 3029  </w:t>
      </w:r>
      <w:r w:rsidRPr="00E24AF7">
        <w:rPr>
          <w:color w:val="auto"/>
          <w:szCs w:val="22"/>
        </w:rPr>
        <w:tab/>
        <w:t>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Norris Subtotal </w:t>
      </w:r>
      <w:r w:rsidRPr="00E24AF7">
        <w:rPr>
          <w:color w:val="auto"/>
          <w:szCs w:val="22"/>
        </w:rPr>
        <w:tab/>
        <w:t>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Liberty </w:t>
      </w:r>
      <w:r w:rsidRPr="00E24AF7">
        <w:rPr>
          <w:color w:val="auto"/>
          <w:szCs w:val="22"/>
        </w:rPr>
        <w:tab/>
        <w:t>1,871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Pickens </w:t>
      </w:r>
      <w:r w:rsidRPr="00E24AF7">
        <w:rPr>
          <w:color w:val="auto"/>
          <w:szCs w:val="22"/>
        </w:rPr>
        <w:tab/>
        <w:t>2,094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Praters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1012, 1013, 1014, 1015, 1016, 1017, 1018, 1019, 1020, 1021, 1022, 1023, 1024, 1025, 1026, 1029, 1030, 1031, 1032, 1033, 1037, 1038, 1042, 1043, 1044, 1045, 1046, 1048, 1053  </w:t>
      </w:r>
      <w:r w:rsidRPr="00E24AF7">
        <w:rPr>
          <w:color w:val="auto"/>
          <w:szCs w:val="22"/>
        </w:rPr>
        <w:tab/>
        <w:t>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1040, 1041, 1042, 1043, 1044, 1045, 1046, 1047, 1049, 1050, 1052, 1053, 1054  </w:t>
      </w:r>
      <w:r w:rsidRPr="00E24AF7">
        <w:rPr>
          <w:color w:val="auto"/>
          <w:szCs w:val="22"/>
        </w:rPr>
        <w:tab/>
        <w:t>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1042, 1043, 1044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2025, 2026, 2029, 2030, 2031, 2032, 2033  </w:t>
      </w:r>
      <w:r w:rsidRPr="00E24AF7">
        <w:rPr>
          <w:color w:val="auto"/>
          <w:szCs w:val="22"/>
        </w:rPr>
        <w:tab/>
        <w:t>317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Praters Creek Subtotal </w:t>
      </w:r>
      <w:r w:rsidRPr="00E24AF7">
        <w:rPr>
          <w:color w:val="auto"/>
          <w:szCs w:val="22"/>
        </w:rPr>
        <w:tab/>
        <w:t>1,391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Pumpkintown </w:t>
      </w:r>
      <w:r w:rsidRPr="00E24AF7">
        <w:rPr>
          <w:color w:val="auto"/>
          <w:szCs w:val="22"/>
        </w:rPr>
        <w:tab/>
        <w:t>2,141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Rices Creek </w:t>
      </w:r>
      <w:r w:rsidRPr="00E24AF7">
        <w:rPr>
          <w:color w:val="auto"/>
          <w:szCs w:val="22"/>
        </w:rPr>
        <w:tab/>
        <w:t>2,051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Skelton </w:t>
      </w:r>
      <w:r w:rsidRPr="00E24AF7">
        <w:rPr>
          <w:color w:val="auto"/>
          <w:szCs w:val="22"/>
        </w:rPr>
        <w:tab/>
        <w:t>1,725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Pickens </w:t>
      </w:r>
      <w:r w:rsidRPr="00E24AF7">
        <w:rPr>
          <w:color w:val="auto"/>
          <w:szCs w:val="22"/>
        </w:rPr>
        <w:tab/>
        <w:t>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Vinland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2011, 2012  </w:t>
      </w:r>
      <w:r w:rsidRPr="00E24AF7">
        <w:rPr>
          <w:color w:val="auto"/>
          <w:szCs w:val="22"/>
        </w:rPr>
        <w:tab/>
        <w:t>590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3015, 3019, 3020  </w:t>
      </w:r>
      <w:r w:rsidRPr="00E24AF7">
        <w:rPr>
          <w:color w:val="auto"/>
          <w:szCs w:val="22"/>
        </w:rPr>
        <w:tab/>
        <w:t>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Vinland Subtotal </w:t>
      </w:r>
      <w:r w:rsidRPr="00E24AF7">
        <w:rPr>
          <w:color w:val="auto"/>
          <w:szCs w:val="22"/>
        </w:rPr>
        <w:tab/>
        <w:t>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Liberty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E24AF7">
        <w:rPr>
          <w:color w:val="auto"/>
          <w:szCs w:val="22"/>
        </w:rPr>
        <w:tab/>
        <w:t>2031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2042, 2043, 2044, 2045  </w:t>
      </w:r>
      <w:r w:rsidRPr="00E24AF7">
        <w:rPr>
          <w:color w:val="auto"/>
          <w:szCs w:val="22"/>
        </w:rPr>
        <w:tab/>
        <w:t>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Liberty Subtotal </w:t>
      </w:r>
      <w:r w:rsidRPr="00E24AF7">
        <w:rPr>
          <w:color w:val="auto"/>
          <w:szCs w:val="22"/>
        </w:rPr>
        <w:tab/>
        <w:t>2,192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Pickens </w:t>
      </w:r>
      <w:r w:rsidRPr="00E24AF7">
        <w:rPr>
          <w:color w:val="auto"/>
          <w:szCs w:val="22"/>
        </w:rPr>
        <w:tab/>
        <w:t>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41,992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 Total </w:t>
      </w:r>
      <w:r w:rsidRPr="00E24AF7">
        <w:rPr>
          <w:color w:val="auto"/>
          <w:szCs w:val="22"/>
        </w:rPr>
        <w:tab/>
        <w:t>41,992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3009, 3013, 3014, 3015, 3016, 3017, 3018, 3019, 3021, 3022, 3023  </w:t>
      </w:r>
      <w:r w:rsidRPr="00E24AF7">
        <w:rPr>
          <w:color w:val="auto"/>
          <w:szCs w:val="22"/>
        </w:rPr>
        <w:tab/>
        <w:t>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1025  </w:t>
      </w:r>
      <w:r w:rsidRPr="00E24AF7">
        <w:rPr>
          <w:color w:val="auto"/>
          <w:szCs w:val="22"/>
        </w:rPr>
        <w:tab/>
        <w:t>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2000, 2001, 2002, 2003, 2004, 2005, 2006, 2007, 2008, 2009, 2010, 2011, 2012, 2013, 2014, 2015  </w:t>
      </w:r>
      <w:r w:rsidRPr="00E24AF7">
        <w:rPr>
          <w:color w:val="auto"/>
          <w:szCs w:val="22"/>
        </w:rPr>
        <w:tab/>
        <w:t>2022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w:t>
      </w:r>
      <w:r w:rsidRPr="00E24AF7">
        <w:rPr>
          <w:color w:val="auto"/>
          <w:szCs w:val="22"/>
        </w:rPr>
        <w:tab/>
        <w:t>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1007, 1008, 1009, 1010, 1011, 1012, 1013, 1014, 1015, 1016, 1017, 1018, 1019, 1020, 1021, 1022, 2000, 2001, 2002, 2003, 2004, 2005, 2006, 2007, 2008, 2009, 2010, 2011, 2012, 2013, 2014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2,972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5,352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w:t>
      </w:r>
      <w:r w:rsidRPr="00E24AF7">
        <w:rPr>
          <w:color w:val="auto"/>
          <w:szCs w:val="22"/>
        </w:rPr>
        <w:tab/>
        <w:t>2,398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Crestview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Crosswell </w:t>
      </w:r>
      <w:r w:rsidRPr="00E24AF7">
        <w:rPr>
          <w:color w:val="auto"/>
          <w:szCs w:val="22"/>
        </w:rPr>
        <w:tab/>
        <w:t>2,398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Easley </w:t>
      </w:r>
      <w:r w:rsidRPr="00E24AF7">
        <w:rPr>
          <w:color w:val="auto"/>
          <w:szCs w:val="22"/>
        </w:rPr>
        <w:tab/>
        <w:t>2,225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Flat Rock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2004, 2006, 2008, 2009, 2010, 2011, 2012, 2013, 2014, 2015, 2016, 2017, 2018, 2019, 2020, 2021, 2022, 2023, 2024, 2025, 2026, 2027, 2032, 2033, 2034, 2035, 2036, 2044, 2045, 2046  </w:t>
      </w:r>
      <w:r w:rsidRPr="00E24AF7">
        <w:rPr>
          <w:color w:val="auto"/>
          <w:szCs w:val="22"/>
        </w:rPr>
        <w:tab/>
        <w:t>1520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1042, 1043, 3038, 3039, 3040, 3041  </w:t>
      </w:r>
      <w:r w:rsidRPr="00E24AF7">
        <w:rPr>
          <w:color w:val="auto"/>
          <w:szCs w:val="22"/>
        </w:rPr>
        <w:tab/>
        <w:t>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2035, 2036, 2037, 2038, 2039  </w:t>
      </w:r>
      <w:r w:rsidRPr="00E24AF7">
        <w:rPr>
          <w:color w:val="auto"/>
          <w:szCs w:val="22"/>
        </w:rPr>
        <w:tab/>
        <w:t>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Subtotal </w:t>
      </w:r>
      <w:r w:rsidRPr="00E24AF7">
        <w:rPr>
          <w:color w:val="auto"/>
          <w:szCs w:val="22"/>
        </w:rPr>
        <w:tab/>
        <w:t>1,698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Forest Acres </w:t>
      </w:r>
      <w:r w:rsidRPr="00E24AF7">
        <w:rPr>
          <w:color w:val="auto"/>
          <w:szCs w:val="22"/>
        </w:rPr>
        <w:tab/>
        <w:t>1,616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Mountain </w:t>
      </w:r>
      <w:r w:rsidRPr="00E24AF7">
        <w:rPr>
          <w:color w:val="auto"/>
          <w:szCs w:val="22"/>
        </w:rPr>
        <w:tab/>
        <w:t>1,600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Georges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3017, 3018, 3022, 3023  </w:t>
      </w:r>
      <w:r w:rsidRPr="00E24AF7">
        <w:rPr>
          <w:color w:val="auto"/>
          <w:szCs w:val="22"/>
        </w:rPr>
        <w:tab/>
        <w:t>1064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3025, 3026, 3027, 3028, 3029, 3030, 3031, 3032  </w:t>
      </w:r>
      <w:r w:rsidRPr="00E24AF7">
        <w:rPr>
          <w:color w:val="auto"/>
          <w:szCs w:val="22"/>
        </w:rPr>
        <w:tab/>
        <w:t>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Georges Creek Subtotal </w:t>
      </w:r>
      <w:r w:rsidRPr="00E24AF7">
        <w:rPr>
          <w:color w:val="auto"/>
          <w:szCs w:val="22"/>
        </w:rPr>
        <w:tab/>
        <w:t>1,286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Lenhardt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3033  </w:t>
      </w:r>
      <w:r w:rsidRPr="00E24AF7">
        <w:rPr>
          <w:color w:val="auto"/>
          <w:szCs w:val="22"/>
        </w:rPr>
        <w:tab/>
        <w:t>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Lenhardt Subtotal </w:t>
      </w:r>
      <w:r w:rsidRPr="00E24AF7">
        <w:rPr>
          <w:color w:val="auto"/>
          <w:szCs w:val="22"/>
        </w:rPr>
        <w:tab/>
        <w:t>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McKissick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w:t>
      </w:r>
      <w:r w:rsidRPr="00E24AF7">
        <w:rPr>
          <w:color w:val="auto"/>
          <w:szCs w:val="22"/>
        </w:rPr>
        <w:tab/>
        <w:t>1,768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Pickensville </w:t>
      </w:r>
      <w:r w:rsidRPr="00E24AF7">
        <w:rPr>
          <w:color w:val="auto"/>
          <w:szCs w:val="22"/>
        </w:rPr>
        <w:tab/>
        <w:t>1,866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Pope Field </w:t>
      </w:r>
      <w:r w:rsidRPr="00E24AF7">
        <w:rPr>
          <w:color w:val="auto"/>
          <w:szCs w:val="22"/>
        </w:rPr>
        <w:tab/>
        <w:t>1,539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2009, 2010, 2011, 2012, 2013, 2014, 2017, 2018, 2019, 2020, 2021, 2022, 2023, 2024  </w:t>
      </w:r>
      <w:r w:rsidRPr="00E24AF7">
        <w:rPr>
          <w:color w:val="auto"/>
          <w:szCs w:val="22"/>
        </w:rPr>
        <w:tab/>
        <w:t>761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2055, 2056, 2057, 2058, 2059, 2060, 2061, 2064, 2066, 2067, 2069, 2070, 2071  </w:t>
      </w:r>
      <w:r w:rsidRPr="00E24AF7">
        <w:rPr>
          <w:color w:val="auto"/>
          <w:szCs w:val="22"/>
        </w:rPr>
        <w:tab/>
        <w:t>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Springs Subtotal </w:t>
      </w:r>
      <w:r w:rsidRPr="00E24AF7">
        <w:rPr>
          <w:color w:val="auto"/>
          <w:szCs w:val="22"/>
        </w:rPr>
        <w:tab/>
        <w:t>1,128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Sheffield </w:t>
      </w:r>
      <w:r w:rsidRPr="00E24AF7">
        <w:rPr>
          <w:color w:val="auto"/>
          <w:szCs w:val="22"/>
        </w:rPr>
        <w:tab/>
        <w:t>1,655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 </w:t>
      </w:r>
      <w:r w:rsidRPr="00E24AF7">
        <w:rPr>
          <w:color w:val="auto"/>
          <w:szCs w:val="22"/>
        </w:rPr>
        <w:tab/>
        <w:t>2,164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Sitton </w:t>
      </w:r>
      <w:r w:rsidRPr="00E24AF7">
        <w:rPr>
          <w:color w:val="auto"/>
          <w:szCs w:val="22"/>
        </w:rPr>
        <w:tab/>
        <w:t>1,814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Smith Grove </w:t>
      </w:r>
      <w:r w:rsidRPr="00E24AF7">
        <w:rPr>
          <w:color w:val="auto"/>
          <w:szCs w:val="22"/>
        </w:rPr>
        <w:tab/>
        <w:t>1,611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Vinland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2013, 2014, 2015  </w:t>
      </w:r>
      <w:r w:rsidRPr="00E24AF7">
        <w:rPr>
          <w:color w:val="auto"/>
          <w:szCs w:val="22"/>
        </w:rPr>
        <w:tab/>
        <w:t>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w:t>
      </w:r>
      <w:r w:rsidRPr="00E24AF7">
        <w:rPr>
          <w:color w:val="auto"/>
          <w:szCs w:val="22"/>
        </w:rPr>
        <w:tab/>
        <w:t>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Vinland Subtotal </w:t>
      </w:r>
      <w:r w:rsidRPr="00E24AF7">
        <w:rPr>
          <w:color w:val="auto"/>
          <w:szCs w:val="22"/>
        </w:rPr>
        <w:tab/>
        <w:t>755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Woodside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Zion </w:t>
      </w:r>
      <w:r w:rsidRPr="00E24AF7">
        <w:rPr>
          <w:color w:val="auto"/>
          <w:szCs w:val="22"/>
        </w:rPr>
        <w:tab/>
        <w:t>1,998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36,790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 Total </w:t>
      </w:r>
      <w:r w:rsidRPr="00E24AF7">
        <w:rPr>
          <w:color w:val="auto"/>
          <w:szCs w:val="22"/>
        </w:rPr>
        <w:tab/>
        <w:t>42,142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1/1 </w:t>
      </w:r>
      <w:r w:rsidRPr="00E24AF7">
        <w:rPr>
          <w:color w:val="auto"/>
          <w:szCs w:val="22"/>
        </w:rPr>
        <w:tab/>
        <w:t>2,837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Bishop</w:t>
      </w:r>
      <w:r w:rsidRPr="00E24AF7">
        <w:rPr>
          <w:szCs w:val="22"/>
        </w:rPr>
        <w:t>’</w:t>
      </w:r>
      <w:r w:rsidRPr="00E24AF7">
        <w:rPr>
          <w:color w:val="auto"/>
          <w:szCs w:val="22"/>
        </w:rPr>
        <w:t xml:space="preserve">s Branch </w:t>
      </w:r>
      <w:r w:rsidRPr="00E24AF7">
        <w:rPr>
          <w:color w:val="auto"/>
          <w:szCs w:val="22"/>
        </w:rPr>
        <w:tab/>
        <w:t>3,108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Brushy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1011, 1012, 1013, 1014, 1015, 1016, 1017, 1018, 1019, 3000, 3003, 3004, 3005, 3006, 3007, 3008, 3009, 3013, 3014, 3015, 3016, 3017, 3018, 3019, 3020, 3021, 3023, 3024, 3025  </w:t>
      </w:r>
      <w:r w:rsidRPr="00E24AF7">
        <w:rPr>
          <w:color w:val="auto"/>
          <w:szCs w:val="22"/>
        </w:rPr>
        <w:tab/>
        <w:t>2054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w:t>
      </w:r>
      <w:r w:rsidRPr="00E24AF7">
        <w:rPr>
          <w:color w:val="auto"/>
          <w:szCs w:val="22"/>
        </w:rPr>
        <w:tab/>
        <w:t>215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2000, 2001, 2007, 2030  </w:t>
      </w:r>
      <w:r w:rsidRPr="00E24AF7">
        <w:rPr>
          <w:color w:val="auto"/>
          <w:szCs w:val="22"/>
        </w:rPr>
        <w:tab/>
        <w:t>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Subtotal </w:t>
      </w:r>
      <w:r w:rsidRPr="00E24AF7">
        <w:rPr>
          <w:color w:val="auto"/>
          <w:szCs w:val="22"/>
        </w:rPr>
        <w:tab/>
        <w:t>2,885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Edgewood Station 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w:t>
      </w:r>
      <w:r w:rsidRPr="00E24AF7">
        <w:rPr>
          <w:color w:val="auto"/>
          <w:szCs w:val="22"/>
        </w:rPr>
        <w:tab/>
        <w:t>518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w:t>
      </w:r>
      <w:r w:rsidRPr="00E24AF7">
        <w:rPr>
          <w:color w:val="auto"/>
          <w:szCs w:val="22"/>
        </w:rPr>
        <w:tab/>
        <w:t>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1015, 1017, 1018, 1020, 1023, 1024, 1025, 1026, 1027, 1041, 1042, 1043, 1044, 1045, 1046, 1047, 1048, 1051, 1052, 1053  </w:t>
      </w:r>
      <w:r w:rsidRPr="00E24AF7">
        <w:rPr>
          <w:color w:val="auto"/>
          <w:szCs w:val="22"/>
        </w:rPr>
        <w:tab/>
        <w:t>1309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2018, 2025, 2026, 2027, 2028, 2029, 2035, 2037, 2038, 2039, 2040, 2041  </w:t>
      </w:r>
      <w:r w:rsidRPr="00E24AF7">
        <w:rPr>
          <w:color w:val="auto"/>
          <w:szCs w:val="22"/>
        </w:rPr>
        <w:tab/>
        <w:t>506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w:t>
      </w:r>
      <w:proofErr w:type="gramStart"/>
      <w:r w:rsidRPr="00E24AF7">
        <w:rPr>
          <w:color w:val="auto"/>
          <w:szCs w:val="22"/>
        </w:rPr>
        <w:t>A</w:t>
      </w:r>
      <w:proofErr w:type="gramEnd"/>
      <w:r w:rsidRPr="00E24AF7">
        <w:rPr>
          <w:color w:val="auto"/>
          <w:szCs w:val="22"/>
        </w:rPr>
        <w:t xml:space="preserve"> Subtotal </w:t>
      </w:r>
      <w:r w:rsidRPr="00E24AF7">
        <w:rPr>
          <w:color w:val="auto"/>
          <w:szCs w:val="22"/>
        </w:rPr>
        <w:tab/>
        <w:t>2,336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B </w:t>
      </w:r>
      <w:r w:rsidRPr="00E24AF7">
        <w:rPr>
          <w:color w:val="auto"/>
          <w:szCs w:val="22"/>
        </w:rPr>
        <w:tab/>
        <w:t>2,776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Five Forks </w:t>
      </w:r>
      <w:r w:rsidRPr="00E24AF7">
        <w:rPr>
          <w:color w:val="auto"/>
          <w:szCs w:val="22"/>
        </w:rPr>
        <w:tab/>
        <w:t>2,051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w:t>
      </w:r>
      <w:r w:rsidRPr="00E24AF7">
        <w:rPr>
          <w:color w:val="auto"/>
          <w:szCs w:val="22"/>
        </w:rPr>
        <w:tab/>
        <w:t>2,228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 France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2029, 2030, 2031, 2033, 2036  </w:t>
      </w:r>
      <w:r w:rsidRPr="00E24AF7">
        <w:rPr>
          <w:color w:val="auto"/>
          <w:szCs w:val="22"/>
        </w:rPr>
        <w:tab/>
        <w:t>869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1041, 1042, 1043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2023, 2024, 2025, 2030, 2031, 2032, 2033, 2034, 2035  </w:t>
      </w:r>
      <w:r w:rsidRPr="00E24AF7">
        <w:rPr>
          <w:color w:val="auto"/>
          <w:szCs w:val="22"/>
        </w:rPr>
        <w:tab/>
        <w:t>270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 France Subtotal </w:t>
      </w:r>
      <w:r w:rsidRPr="00E24AF7">
        <w:rPr>
          <w:color w:val="auto"/>
          <w:szCs w:val="22"/>
        </w:rPr>
        <w:tab/>
        <w:t>1,153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Melton </w:t>
      </w:r>
      <w:r w:rsidRPr="00E24AF7">
        <w:rPr>
          <w:color w:val="auto"/>
          <w:szCs w:val="22"/>
        </w:rPr>
        <w:tab/>
        <w:t>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Point </w:t>
      </w:r>
      <w:r w:rsidRPr="00E24AF7">
        <w:rPr>
          <w:color w:val="auto"/>
          <w:szCs w:val="22"/>
        </w:rPr>
        <w:tab/>
        <w:t>2,584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Pendleton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E24AF7">
        <w:rPr>
          <w:color w:val="auto"/>
          <w:szCs w:val="22"/>
        </w:rPr>
        <w:tab/>
        <w:t>1713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E24AF7">
        <w:rPr>
          <w:color w:val="auto"/>
          <w:szCs w:val="22"/>
        </w:rPr>
        <w:tab/>
        <w:t>2838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Subtotal </w:t>
      </w:r>
      <w:r w:rsidRPr="00E24AF7">
        <w:rPr>
          <w:color w:val="auto"/>
          <w:szCs w:val="22"/>
        </w:rPr>
        <w:tab/>
        <w:t>4,551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Piercetown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E24AF7">
        <w:rPr>
          <w:color w:val="auto"/>
          <w:szCs w:val="22"/>
        </w:rPr>
        <w:tab/>
        <w:t>2984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Piercetown Subtotal </w:t>
      </w:r>
      <w:r w:rsidRPr="00E24AF7">
        <w:rPr>
          <w:color w:val="auto"/>
          <w:szCs w:val="22"/>
        </w:rPr>
        <w:tab/>
        <w:t>2,984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Three and Twenty </w:t>
      </w:r>
      <w:r w:rsidRPr="00E24AF7">
        <w:rPr>
          <w:color w:val="auto"/>
          <w:szCs w:val="22"/>
        </w:rPr>
        <w:tab/>
        <w:t>4,138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 Creek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 Plains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3010, 3011, 3012, 3022  </w:t>
      </w:r>
      <w:r w:rsidRPr="00E24AF7">
        <w:rPr>
          <w:color w:val="auto"/>
          <w:szCs w:val="22"/>
        </w:rPr>
        <w:tab/>
        <w:t>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2025, 2026, 2027, 2032, 2033, 2034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E24AF7">
        <w:rPr>
          <w:color w:val="auto"/>
          <w:szCs w:val="22"/>
        </w:rPr>
        <w:tab/>
        <w:t>2880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Plains Subtotal </w:t>
      </w:r>
      <w:r w:rsidRPr="00E24AF7">
        <w:rPr>
          <w:color w:val="auto"/>
          <w:szCs w:val="22"/>
        </w:rPr>
        <w:tab/>
        <w:t>3,599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40,247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 Total </w:t>
      </w:r>
      <w:r w:rsidRPr="00E24AF7">
        <w:rPr>
          <w:color w:val="auto"/>
          <w:szCs w:val="22"/>
        </w:rPr>
        <w:tab/>
        <w:t>40,247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Abbeville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Broadmouth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1037, 1038, 1039, 1040, 1075  </w:t>
      </w:r>
      <w:r w:rsidRPr="00E24AF7">
        <w:rPr>
          <w:color w:val="auto"/>
          <w:szCs w:val="22"/>
        </w:rPr>
        <w:tab/>
        <w:t>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Broadmouth Subtotal </w:t>
      </w:r>
      <w:r w:rsidRPr="00E24AF7">
        <w:rPr>
          <w:color w:val="auto"/>
          <w:szCs w:val="22"/>
        </w:rPr>
        <w:tab/>
        <w:t>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Keowee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1047, 1048, 1049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Keowee Subtotal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Abbeville SC Subtotal </w:t>
      </w:r>
      <w:r w:rsidRPr="00E24AF7">
        <w:rPr>
          <w:color w:val="auto"/>
          <w:szCs w:val="22"/>
        </w:rPr>
        <w:tab/>
        <w:t>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2008, 2009, 2010, 2011, 2012, 2013, 2014, 2015, 2038, 2039, 2040, 2041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2017, 2018, 2040, 2041, 2042, 2043, 2044  </w:t>
      </w:r>
      <w:r w:rsidRPr="00E24AF7">
        <w:rPr>
          <w:color w:val="auto"/>
          <w:szCs w:val="22"/>
        </w:rPr>
        <w:tab/>
        <w:t>259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3/2 Subtotal </w:t>
      </w:r>
      <w:r w:rsidRPr="00E24AF7">
        <w:rPr>
          <w:color w:val="auto"/>
          <w:szCs w:val="22"/>
        </w:rPr>
        <w:tab/>
        <w:t>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4/2 </w:t>
      </w:r>
      <w:r w:rsidRPr="00E24AF7">
        <w:rPr>
          <w:color w:val="auto"/>
          <w:szCs w:val="22"/>
        </w:rPr>
        <w:tab/>
        <w:t>3,352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Barker</w:t>
      </w:r>
      <w:r w:rsidRPr="00E24AF7">
        <w:rPr>
          <w:szCs w:val="22"/>
        </w:rPr>
        <w:t>’</w:t>
      </w:r>
      <w:r w:rsidRPr="00E24AF7">
        <w:rPr>
          <w:color w:val="auto"/>
          <w:szCs w:val="22"/>
        </w:rPr>
        <w:t xml:space="preserve">s Creek </w:t>
      </w:r>
      <w:r w:rsidRPr="00E24AF7">
        <w:rPr>
          <w:color w:val="auto"/>
          <w:szCs w:val="22"/>
        </w:rPr>
        <w:tab/>
        <w:t>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Belton </w:t>
      </w:r>
      <w:r w:rsidRPr="00E24AF7">
        <w:rPr>
          <w:color w:val="auto"/>
          <w:szCs w:val="22"/>
        </w:rPr>
        <w:tab/>
        <w:t>3,376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Belton Annex </w:t>
      </w:r>
      <w:r w:rsidRPr="00E24AF7">
        <w:rPr>
          <w:color w:val="auto"/>
          <w:szCs w:val="22"/>
        </w:rPr>
        <w:tab/>
        <w:t>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w:t>
      </w:r>
      <w:proofErr w:type="gramStart"/>
      <w:r w:rsidRPr="00E24AF7">
        <w:rPr>
          <w:color w:val="auto"/>
          <w:szCs w:val="22"/>
        </w:rPr>
        <w:t>Green</w:t>
      </w:r>
      <w:proofErr w:type="gramEnd"/>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1024, 1028, 1030, 1035, 1036, 1037  </w:t>
      </w:r>
      <w:r w:rsidRPr="00E24AF7">
        <w:rPr>
          <w:color w:val="auto"/>
          <w:szCs w:val="22"/>
        </w:rPr>
        <w:tab/>
        <w:t>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Subtotal </w:t>
      </w:r>
      <w:r w:rsidRPr="00E24AF7">
        <w:rPr>
          <w:color w:val="auto"/>
          <w:szCs w:val="22"/>
        </w:rPr>
        <w:tab/>
        <w:t>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Broadview </w:t>
      </w:r>
      <w:r w:rsidRPr="00E24AF7">
        <w:rPr>
          <w:color w:val="auto"/>
          <w:szCs w:val="22"/>
        </w:rPr>
        <w:tab/>
        <w:t>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Broadway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w:t>
      </w:r>
      <w:r w:rsidRPr="00E24AF7">
        <w:rPr>
          <w:color w:val="auto"/>
          <w:szCs w:val="22"/>
        </w:rPr>
        <w:tab/>
        <w:t>2,437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Chiquola Mill </w:t>
      </w:r>
      <w:r w:rsidRPr="00E24AF7">
        <w:rPr>
          <w:color w:val="auto"/>
          <w:szCs w:val="22"/>
        </w:rPr>
        <w:tab/>
        <w:t>1,411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Craytonville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w:t>
      </w:r>
      <w:r w:rsidRPr="00E24AF7">
        <w:rPr>
          <w:color w:val="auto"/>
          <w:szCs w:val="22"/>
        </w:rPr>
        <w:tab/>
        <w:t>1,366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Hall </w:t>
      </w:r>
      <w:r w:rsidRPr="00E24AF7">
        <w:rPr>
          <w:color w:val="auto"/>
          <w:szCs w:val="22"/>
        </w:rPr>
        <w:tab/>
        <w:t>2,603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Point </w:t>
      </w:r>
      <w:r w:rsidRPr="00E24AF7">
        <w:rPr>
          <w:color w:val="auto"/>
          <w:szCs w:val="22"/>
        </w:rPr>
        <w:tab/>
        <w:t>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Honea Path </w:t>
      </w:r>
      <w:r w:rsidRPr="00E24AF7">
        <w:rPr>
          <w:color w:val="auto"/>
          <w:szCs w:val="22"/>
        </w:rPr>
        <w:tab/>
        <w:t>2,192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Iva </w:t>
      </w:r>
      <w:r w:rsidRPr="00E24AF7">
        <w:rPr>
          <w:color w:val="auto"/>
          <w:szCs w:val="22"/>
        </w:rPr>
        <w:tab/>
        <w:t>2,661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Jackson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E24AF7">
        <w:rPr>
          <w:color w:val="auto"/>
          <w:szCs w:val="22"/>
        </w:rPr>
        <w:tab/>
        <w:t>1197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Mill Subtotal </w:t>
      </w:r>
      <w:r w:rsidRPr="00E24AF7">
        <w:rPr>
          <w:color w:val="auto"/>
          <w:szCs w:val="22"/>
        </w:rPr>
        <w:tab/>
        <w:t>1,197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Neals Creek </w:t>
      </w:r>
      <w:r w:rsidRPr="00E24AF7">
        <w:rPr>
          <w:color w:val="auto"/>
          <w:szCs w:val="22"/>
        </w:rPr>
        <w:tab/>
        <w:t>3,379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 </w:t>
      </w:r>
      <w:r w:rsidRPr="00E24AF7">
        <w:rPr>
          <w:color w:val="auto"/>
          <w:szCs w:val="22"/>
        </w:rPr>
        <w:tab/>
        <w:t>1,172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Shirleys Store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 Fant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1012, 1013, 1014, 1015, 1016, 1017, 1018, 1019, 1020, 1021, 1022, 1023, 2020, 2021, 2022, 2026, 2027, 2028, 2034, 2035, 2036  </w:t>
      </w:r>
      <w:r w:rsidRPr="00E24AF7">
        <w:rPr>
          <w:color w:val="auto"/>
          <w:szCs w:val="22"/>
        </w:rPr>
        <w:tab/>
        <w:t>1299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Fant Subtotal </w:t>
      </w:r>
      <w:r w:rsidRPr="00E24AF7">
        <w:rPr>
          <w:color w:val="auto"/>
          <w:szCs w:val="22"/>
        </w:rPr>
        <w:tab/>
        <w:t>1,299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Toney Creek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Wrights School </w:t>
      </w:r>
      <w:r w:rsidRPr="00E24AF7">
        <w:rPr>
          <w:color w:val="auto"/>
          <w:szCs w:val="22"/>
        </w:rPr>
        <w:tab/>
        <w:t>1,193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39,148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DUNKLIN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2021, 2023, 2024, 2025, 2026, 2027, 2028, 2029, 2030, 2031, 2032, 2033, 2034, 2035, 2036, 2037, 2038, 2039, 3034, 3035  </w:t>
      </w:r>
      <w:r w:rsidRPr="00E24AF7">
        <w:rPr>
          <w:color w:val="auto"/>
          <w:szCs w:val="22"/>
        </w:rPr>
        <w:tab/>
        <w:t>1063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DUNKLIN Subtotal </w:t>
      </w:r>
      <w:r w:rsidRPr="00E24AF7">
        <w:rPr>
          <w:color w:val="auto"/>
          <w:szCs w:val="22"/>
        </w:rPr>
        <w:tab/>
        <w:t>1,063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1,063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 Total </w:t>
      </w:r>
      <w:r w:rsidRPr="00E24AF7">
        <w:rPr>
          <w:color w:val="auto"/>
          <w:szCs w:val="22"/>
        </w:rPr>
        <w:tab/>
        <w:t>40,292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5/B </w:t>
      </w:r>
      <w:r w:rsidRPr="00E24AF7">
        <w:rPr>
          <w:color w:val="auto"/>
          <w:szCs w:val="22"/>
        </w:rPr>
        <w:tab/>
        <w:t>2,459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6/2 </w:t>
      </w:r>
      <w:r w:rsidRPr="00E24AF7">
        <w:rPr>
          <w:color w:val="auto"/>
          <w:szCs w:val="22"/>
        </w:rPr>
        <w:tab/>
        <w:t>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Appleton-Equinox </w:t>
      </w:r>
      <w:r w:rsidRPr="00E24AF7">
        <w:rPr>
          <w:color w:val="auto"/>
          <w:szCs w:val="22"/>
        </w:rPr>
        <w:tab/>
        <w:t>1,916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Rock </w:t>
      </w:r>
      <w:r w:rsidRPr="00E24AF7">
        <w:rPr>
          <w:color w:val="auto"/>
          <w:szCs w:val="22"/>
        </w:rPr>
        <w:tab/>
        <w:t>3,616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Centerville Station A </w:t>
      </w:r>
      <w:r w:rsidRPr="00E24AF7">
        <w:rPr>
          <w:color w:val="auto"/>
          <w:szCs w:val="22"/>
        </w:rPr>
        <w:tab/>
        <w:t>4,083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Centerville Station B </w:t>
      </w:r>
      <w:r w:rsidRPr="00E24AF7">
        <w:rPr>
          <w:color w:val="auto"/>
          <w:szCs w:val="22"/>
        </w:rPr>
        <w:tab/>
        <w:t>4,150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Denver-Sandy Springs </w:t>
      </w:r>
      <w:r w:rsidRPr="00E24AF7">
        <w:rPr>
          <w:color w:val="auto"/>
          <w:szCs w:val="22"/>
        </w:rPr>
        <w:tab/>
        <w:t>2,091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Edgewood Station 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2019, 2020, 2021, 2022, 2023, 2024, 2030, 2031, 2032, 2033, 2034, 2036  </w:t>
      </w:r>
      <w:r w:rsidRPr="00E24AF7">
        <w:rPr>
          <w:color w:val="auto"/>
          <w:szCs w:val="22"/>
        </w:rPr>
        <w:tab/>
        <w:t>1254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Station </w:t>
      </w:r>
      <w:proofErr w:type="gramStart"/>
      <w:r w:rsidRPr="00E24AF7">
        <w:rPr>
          <w:color w:val="auto"/>
          <w:szCs w:val="22"/>
        </w:rPr>
        <w:t>A</w:t>
      </w:r>
      <w:proofErr w:type="gramEnd"/>
      <w:r w:rsidRPr="00E24AF7">
        <w:rPr>
          <w:color w:val="auto"/>
          <w:szCs w:val="22"/>
        </w:rPr>
        <w:t xml:space="preserve"> Subtotal </w:t>
      </w:r>
      <w:r w:rsidRPr="00E24AF7">
        <w:rPr>
          <w:color w:val="auto"/>
          <w:szCs w:val="22"/>
        </w:rPr>
        <w:tab/>
        <w:t>1,254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No. 1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No. 2 </w:t>
      </w:r>
      <w:r w:rsidRPr="00E24AF7">
        <w:rPr>
          <w:color w:val="auto"/>
          <w:szCs w:val="22"/>
        </w:rPr>
        <w:tab/>
        <w:t>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Station A </w:t>
      </w:r>
      <w:r w:rsidRPr="00E24AF7">
        <w:rPr>
          <w:color w:val="auto"/>
          <w:szCs w:val="22"/>
        </w:rPr>
        <w:tab/>
        <w:t>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 France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2032, 2037, 2038, 2039, 2042  </w:t>
      </w:r>
      <w:r w:rsidRPr="00E24AF7">
        <w:rPr>
          <w:color w:val="auto"/>
          <w:szCs w:val="22"/>
        </w:rPr>
        <w:tab/>
        <w:t>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1044, 1047  </w:t>
      </w:r>
      <w:r w:rsidRPr="00E24AF7">
        <w:rPr>
          <w:color w:val="auto"/>
          <w:szCs w:val="22"/>
        </w:rPr>
        <w:tab/>
        <w:t>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2017, 2018, 2019, 2020, 2021  </w:t>
      </w:r>
      <w:r w:rsidRPr="00E24AF7">
        <w:rPr>
          <w:color w:val="auto"/>
          <w:szCs w:val="22"/>
        </w:rPr>
        <w:tab/>
        <w:t>259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 France Subtotal </w:t>
      </w:r>
      <w:r w:rsidRPr="00E24AF7">
        <w:rPr>
          <w:color w:val="auto"/>
          <w:szCs w:val="22"/>
        </w:rPr>
        <w:tab/>
        <w:t>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Lakeside </w:t>
      </w:r>
      <w:r w:rsidRPr="00E24AF7">
        <w:rPr>
          <w:color w:val="auto"/>
          <w:szCs w:val="22"/>
        </w:rPr>
        <w:tab/>
        <w:t>3,816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Tabor </w:t>
      </w:r>
      <w:r w:rsidRPr="00E24AF7">
        <w:rPr>
          <w:color w:val="auto"/>
          <w:szCs w:val="22"/>
        </w:rPr>
        <w:tab/>
        <w:t>3,316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Pendleton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1030, 1031, 1035, 1036, 1037, 1038, 1039, 1040, 1045, 1046  </w:t>
      </w:r>
      <w:r w:rsidRPr="00E24AF7">
        <w:rPr>
          <w:color w:val="auto"/>
          <w:szCs w:val="22"/>
        </w:rPr>
        <w:tab/>
        <w:t>199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Pendleton Subtotal </w:t>
      </w:r>
      <w:r w:rsidRPr="00E24AF7">
        <w:rPr>
          <w:color w:val="auto"/>
          <w:szCs w:val="22"/>
        </w:rPr>
        <w:tab/>
        <w:t>199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 Fant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4004, 4007, 4008, 4009, 4010, 4011, 4012, 4013, 4014, 4015, 4016, 4017, 4018, 4019, 4020, 4021, 4022, 4027, 4028, 4029, 4030, 4031, 4032, 4035, 4036, 4037, 4038, 4039, 4040, 4041, 4042, 4043, 4044, 4045, 4046  </w:t>
      </w:r>
      <w:r w:rsidRPr="00E24AF7">
        <w:rPr>
          <w:color w:val="auto"/>
          <w:szCs w:val="22"/>
        </w:rPr>
        <w:tab/>
        <w:t>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2051, 2052, 2057, 2058, 2059, 2060  </w:t>
      </w:r>
      <w:r w:rsidRPr="00E24AF7">
        <w:rPr>
          <w:color w:val="auto"/>
          <w:szCs w:val="22"/>
        </w:rPr>
        <w:tab/>
        <w:t>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1011, 2023, 2024, 2025, 2029, 2030, 2031, 2032  </w:t>
      </w:r>
      <w:r w:rsidRPr="00E24AF7">
        <w:rPr>
          <w:color w:val="auto"/>
          <w:szCs w:val="22"/>
        </w:rPr>
        <w:tab/>
        <w:t>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Fant Subtotal </w:t>
      </w:r>
      <w:r w:rsidRPr="00E24AF7">
        <w:rPr>
          <w:color w:val="auto"/>
          <w:szCs w:val="22"/>
        </w:rPr>
        <w:tab/>
        <w:t>1,190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Townville </w:t>
      </w:r>
      <w:r w:rsidRPr="00E24AF7">
        <w:rPr>
          <w:color w:val="auto"/>
          <w:szCs w:val="22"/>
        </w:rPr>
        <w:tab/>
        <w:t>1,107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Varennes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1020, 1030, 1031, 1032, 1033, 1034, 1035, 1036, 1043  </w:t>
      </w:r>
      <w:r w:rsidRPr="00E24AF7">
        <w:rPr>
          <w:color w:val="auto"/>
          <w:szCs w:val="22"/>
        </w:rPr>
        <w:tab/>
        <w:t>918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2026, 2027, 2028, 2029, 2030, 2031  </w:t>
      </w:r>
      <w:r w:rsidRPr="00E24AF7">
        <w:rPr>
          <w:color w:val="auto"/>
          <w:szCs w:val="22"/>
        </w:rPr>
        <w:tab/>
        <w:t>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Varennes Subtotal </w:t>
      </w:r>
      <w:r w:rsidRPr="00E24AF7">
        <w:rPr>
          <w:color w:val="auto"/>
          <w:szCs w:val="22"/>
        </w:rPr>
        <w:tab/>
        <w:t>1,070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41,145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 Total </w:t>
      </w:r>
      <w:r w:rsidRPr="00E24AF7">
        <w:rPr>
          <w:color w:val="auto"/>
          <w:szCs w:val="22"/>
        </w:rPr>
        <w:tab/>
        <w:t>41,145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1/2 </w:t>
      </w:r>
      <w:r w:rsidRPr="00E24AF7">
        <w:rPr>
          <w:color w:val="auto"/>
          <w:szCs w:val="22"/>
        </w:rPr>
        <w:tab/>
        <w:t>1,772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2/1 </w:t>
      </w:r>
      <w:r w:rsidRPr="00E24AF7">
        <w:rPr>
          <w:color w:val="auto"/>
          <w:szCs w:val="22"/>
        </w:rPr>
        <w:tab/>
        <w:t>1,962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2/2 </w:t>
      </w:r>
      <w:r w:rsidRPr="00E24AF7">
        <w:rPr>
          <w:color w:val="auto"/>
          <w:szCs w:val="22"/>
        </w:rPr>
        <w:tab/>
        <w:t>5,186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3/1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1024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1019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2006  </w:t>
      </w:r>
      <w:r w:rsidRPr="00E24AF7">
        <w:rPr>
          <w:color w:val="auto"/>
          <w:szCs w:val="22"/>
        </w:rPr>
        <w:tab/>
        <w:t>149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2010, 2019, 2020, 2021, 2024, 2025, 2026, 2027, 2028, 2029, 2030, 2031, 2037, 2038, 2039, 2050  </w:t>
      </w:r>
      <w:r w:rsidRPr="00E24AF7">
        <w:rPr>
          <w:color w:val="auto"/>
          <w:szCs w:val="22"/>
        </w:rPr>
        <w:tab/>
        <w:t>1143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3/2 Subtotal </w:t>
      </w:r>
      <w:r w:rsidRPr="00E24AF7">
        <w:rPr>
          <w:color w:val="auto"/>
          <w:szCs w:val="22"/>
        </w:rPr>
        <w:tab/>
        <w:t>1,298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4/1 </w:t>
      </w:r>
      <w:r w:rsidRPr="00E24AF7">
        <w:rPr>
          <w:color w:val="auto"/>
          <w:szCs w:val="22"/>
        </w:rPr>
        <w:tab/>
        <w:t>2,544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6/1 </w:t>
      </w:r>
      <w:r w:rsidRPr="00E24AF7">
        <w:rPr>
          <w:color w:val="auto"/>
          <w:szCs w:val="22"/>
        </w:rPr>
        <w:tab/>
        <w:t>2,878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w:t>
      </w:r>
      <w:proofErr w:type="gramStart"/>
      <w:r w:rsidRPr="00E24AF7">
        <w:rPr>
          <w:color w:val="auto"/>
          <w:szCs w:val="22"/>
        </w:rPr>
        <w:t>Green</w:t>
      </w:r>
      <w:proofErr w:type="gramEnd"/>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2025, 2026, 2027, 2028, 2030, 2031, 2032, 2033, 2034, 2035  </w:t>
      </w:r>
      <w:r w:rsidRPr="00E24AF7">
        <w:rPr>
          <w:color w:val="auto"/>
          <w:szCs w:val="22"/>
        </w:rPr>
        <w:tab/>
        <w:t>715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1031, 1032, 1033, 1034  </w:t>
      </w:r>
      <w:r w:rsidRPr="00E24AF7">
        <w:rPr>
          <w:color w:val="auto"/>
          <w:szCs w:val="22"/>
        </w:rPr>
        <w:tab/>
        <w:t>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Subtotal </w:t>
      </w:r>
      <w:r w:rsidRPr="00E24AF7">
        <w:rPr>
          <w:color w:val="auto"/>
          <w:szCs w:val="22"/>
        </w:rPr>
        <w:tab/>
        <w:t>939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Cox Creek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Glenview </w:t>
      </w:r>
      <w:r w:rsidRPr="00E24AF7">
        <w:rPr>
          <w:color w:val="auto"/>
          <w:szCs w:val="22"/>
        </w:rPr>
        <w:tab/>
        <w:t>2,700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Annex </w:t>
      </w:r>
      <w:r w:rsidRPr="00E24AF7">
        <w:rPr>
          <w:color w:val="auto"/>
          <w:szCs w:val="22"/>
        </w:rPr>
        <w:tab/>
        <w:t>2,618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School </w:t>
      </w:r>
      <w:r w:rsidRPr="00E24AF7">
        <w:rPr>
          <w:color w:val="auto"/>
          <w:szCs w:val="22"/>
        </w:rPr>
        <w:tab/>
        <w:t>3,547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Pelzer </w:t>
      </w:r>
      <w:r w:rsidRPr="00E24AF7">
        <w:rPr>
          <w:color w:val="auto"/>
          <w:szCs w:val="22"/>
        </w:rPr>
        <w:tab/>
        <w:t>1,434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Piercetown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1027, 1028, 1046  </w:t>
      </w:r>
      <w:r w:rsidRPr="00E24AF7">
        <w:rPr>
          <w:color w:val="auto"/>
          <w:szCs w:val="22"/>
        </w:rPr>
        <w:tab/>
        <w:t>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Piercetown Subtotal </w:t>
      </w:r>
      <w:r w:rsidRPr="00E24AF7">
        <w:rPr>
          <w:color w:val="auto"/>
          <w:szCs w:val="22"/>
        </w:rPr>
        <w:tab/>
        <w:t>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 Fant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4023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Fant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Pelzer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Pelzer Subtotal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 Plains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1024, 1025, 1026, 1030, 1031, 1047, 1048, 1049, 1050  </w:t>
      </w:r>
      <w:r w:rsidRPr="00E24AF7">
        <w:rPr>
          <w:color w:val="auto"/>
          <w:szCs w:val="22"/>
        </w:rPr>
        <w:tab/>
        <w:t>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1054, 1055, 2010, 2011, 2012, 2013, 2014, 2015, 2016, 2017, 2018, 2019, 2020, 2021, 2022, 2023, 2024, 2032  </w:t>
      </w:r>
      <w:r w:rsidRPr="00E24AF7">
        <w:rPr>
          <w:color w:val="auto"/>
          <w:szCs w:val="22"/>
        </w:rPr>
        <w:tab/>
        <w:t>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Plains Subtotal </w:t>
      </w:r>
      <w:r w:rsidRPr="00E24AF7">
        <w:rPr>
          <w:color w:val="auto"/>
          <w:szCs w:val="22"/>
        </w:rPr>
        <w:tab/>
        <w:t>1,200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Williamston </w:t>
      </w:r>
      <w:r w:rsidRPr="00E24AF7">
        <w:rPr>
          <w:color w:val="auto"/>
          <w:szCs w:val="22"/>
        </w:rPr>
        <w:tab/>
        <w:t>3,465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Williamston Mill </w:t>
      </w:r>
      <w:r w:rsidRPr="00E24AF7">
        <w:rPr>
          <w:color w:val="auto"/>
          <w:szCs w:val="22"/>
        </w:rPr>
        <w:tab/>
        <w:t>5,038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41,974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 Total </w:t>
      </w:r>
      <w:r w:rsidRPr="00E24AF7">
        <w:rPr>
          <w:color w:val="auto"/>
          <w:szCs w:val="22"/>
        </w:rPr>
        <w:tab/>
        <w:t>41,974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Brushy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3001, 3002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Brushy Creek Subtotal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Concrete </w:t>
      </w:r>
      <w:r w:rsidRPr="00E24AF7">
        <w:rPr>
          <w:color w:val="auto"/>
          <w:szCs w:val="22"/>
        </w:rPr>
        <w:tab/>
        <w:t>4,982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Hunt Meadows </w:t>
      </w:r>
      <w:r w:rsidRPr="00E24AF7">
        <w:rPr>
          <w:color w:val="auto"/>
          <w:szCs w:val="22"/>
        </w:rPr>
        <w:tab/>
        <w:t>6,104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Airy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Powdersville </w:t>
      </w:r>
      <w:r w:rsidRPr="00E24AF7">
        <w:rPr>
          <w:color w:val="auto"/>
          <w:szCs w:val="22"/>
        </w:rPr>
        <w:tab/>
        <w:t>5,048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w:t>
      </w:r>
      <w:r w:rsidRPr="00E24AF7">
        <w:rPr>
          <w:color w:val="auto"/>
          <w:szCs w:val="22"/>
        </w:rPr>
        <w:tab/>
        <w:t>4,165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Pelzer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1019, 2000, 2001, 2002, 2003, 2004, 2006, 2008, 2009, 2010, 2011, 2013, 2014, 2016  </w:t>
      </w:r>
      <w:r w:rsidRPr="00E24AF7">
        <w:rPr>
          <w:color w:val="auto"/>
          <w:szCs w:val="22"/>
        </w:rPr>
        <w:tab/>
        <w:t>1479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Pelzer Subtotal </w:t>
      </w:r>
      <w:r w:rsidRPr="00E24AF7">
        <w:rPr>
          <w:color w:val="auto"/>
          <w:szCs w:val="22"/>
        </w:rPr>
        <w:tab/>
        <w:t>1,479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27,262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1021, 1022, 1023, 1024, 1025, 1027, 1028, 1029, 1030  </w:t>
      </w:r>
      <w:r w:rsidRPr="00E24AF7">
        <w:rPr>
          <w:color w:val="auto"/>
          <w:szCs w:val="22"/>
        </w:rPr>
        <w:tab/>
        <w:t>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Subtotal </w:t>
      </w:r>
      <w:r w:rsidRPr="00E24AF7">
        <w:rPr>
          <w:color w:val="auto"/>
          <w:szCs w:val="22"/>
        </w:rPr>
        <w:tab/>
        <w:t>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GROVE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1045, 1046, 1047, 1048, 1049, 1050, 1051, 1053, 1054, 1055, 1056, 1057, 1058, 1059, 1060, 1062, 1063, 1064  </w:t>
      </w:r>
      <w:r w:rsidRPr="00E24AF7">
        <w:rPr>
          <w:color w:val="auto"/>
          <w:szCs w:val="22"/>
        </w:rPr>
        <w:tab/>
        <w:t>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 Subtotal </w:t>
      </w:r>
      <w:r w:rsidRPr="00E24AF7">
        <w:rPr>
          <w:color w:val="auto"/>
          <w:szCs w:val="22"/>
        </w:rPr>
        <w:tab/>
        <w:t>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PIEDMONT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E24AF7">
        <w:rPr>
          <w:color w:val="auto"/>
          <w:szCs w:val="22"/>
        </w:rPr>
        <w:tab/>
        <w:t>2307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Subtotal </w:t>
      </w:r>
      <w:r w:rsidRPr="00E24AF7">
        <w:rPr>
          <w:color w:val="auto"/>
          <w:szCs w:val="22"/>
        </w:rPr>
        <w:tab/>
        <w:t>2,307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TANGLEWOOD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4000, 4001, 4002, 4003, 4004, 4005, 4014, 4015, 4016, 4017, 4018, 4019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TANGLEWOOD Subtotal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WELCOME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E24AF7">
        <w:rPr>
          <w:color w:val="auto"/>
          <w:szCs w:val="22"/>
        </w:rPr>
        <w:tab/>
        <w:t>2523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WELCOME Subtotal </w:t>
      </w:r>
      <w:r w:rsidRPr="00E24AF7">
        <w:rPr>
          <w:color w:val="auto"/>
          <w:szCs w:val="22"/>
        </w:rPr>
        <w:tab/>
        <w:t>2,523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1031, 1032, 1033, 1034, 1035, 1036, 1037  </w:t>
      </w:r>
      <w:r w:rsidRPr="00E24AF7">
        <w:rPr>
          <w:color w:val="auto"/>
          <w:szCs w:val="22"/>
        </w:rPr>
        <w:tab/>
        <w:t>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3003, 3011, 3012, 3020, 3024, 3025, 3026, 3027, 3028, 3029, 3030  </w:t>
      </w:r>
      <w:r w:rsidRPr="00E24AF7">
        <w:rPr>
          <w:color w:val="auto"/>
          <w:szCs w:val="22"/>
        </w:rPr>
        <w:tab/>
        <w:t>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8,854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Pickens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McAlister </w:t>
      </w:r>
      <w:r w:rsidRPr="00E24AF7">
        <w:rPr>
          <w:color w:val="auto"/>
          <w:szCs w:val="22"/>
        </w:rPr>
        <w:tab/>
        <w:t>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3007, 3008, 3009, 3010, 3011, 3012, 3013, 3014, 3015, 3016, 3017, 3018, 3019, 3020, 3021, 3022, 3023, 3024, 3025, 3026, 3027, 3043  </w:t>
      </w:r>
      <w:r w:rsidRPr="00E24AF7">
        <w:rPr>
          <w:color w:val="auto"/>
          <w:szCs w:val="22"/>
        </w:rPr>
        <w:tab/>
        <w:t>1124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Springs Subtotal </w:t>
      </w:r>
      <w:r w:rsidRPr="00E24AF7">
        <w:rPr>
          <w:color w:val="auto"/>
          <w:szCs w:val="22"/>
        </w:rPr>
        <w:tab/>
        <w:t>1,124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w:t>
      </w:r>
      <w:r w:rsidRPr="00E24AF7">
        <w:rPr>
          <w:color w:val="auto"/>
          <w:szCs w:val="22"/>
        </w:rPr>
        <w:tab/>
        <w:t>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 County </w:t>
      </w:r>
      <w:r w:rsidRPr="00E24AF7">
        <w:rPr>
          <w:color w:val="auto"/>
          <w:szCs w:val="22"/>
        </w:rPr>
        <w:tab/>
        <w:t>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Pickens SC Subtotal </w:t>
      </w:r>
      <w:r w:rsidRPr="00E24AF7">
        <w:rPr>
          <w:color w:val="auto"/>
          <w:szCs w:val="22"/>
        </w:rPr>
        <w:tab/>
        <w:t>6,042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 Total </w:t>
      </w:r>
      <w:r w:rsidRPr="00E24AF7">
        <w:rPr>
          <w:color w:val="auto"/>
          <w:szCs w:val="22"/>
        </w:rPr>
        <w:tab/>
        <w:t>42,158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Abbeville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Abbeville No. 1 </w:t>
      </w:r>
      <w:r w:rsidRPr="00E24AF7">
        <w:rPr>
          <w:color w:val="auto"/>
          <w:szCs w:val="22"/>
        </w:rPr>
        <w:tab/>
        <w:t>2,348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Abbeville No. 2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Abbeville No. 3 </w:t>
      </w:r>
      <w:r w:rsidRPr="00E24AF7">
        <w:rPr>
          <w:color w:val="auto"/>
          <w:szCs w:val="22"/>
        </w:rPr>
        <w:tab/>
        <w:t>2,169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Abbeville No. 4 </w:t>
      </w:r>
      <w:r w:rsidRPr="00E24AF7">
        <w:rPr>
          <w:color w:val="auto"/>
          <w:szCs w:val="22"/>
        </w:rPr>
        <w:tab/>
        <w:t>1,188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Antreville </w:t>
      </w:r>
      <w:r w:rsidRPr="00E24AF7">
        <w:rPr>
          <w:color w:val="auto"/>
          <w:szCs w:val="22"/>
        </w:rPr>
        <w:tab/>
        <w:t>1,725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Broadmouth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1013, 1014, 1015, 1016, 1017, 1018, 1019, 1020, 1021, 1022, 1023, 1024, 1025, 1026, 1027, 1028, 1029, 1030, 1032, 1033, 1034, 1035, 1036, 1041, 1042, 1043, 1044, 1053, 1058, 1060, 1061, 1070, 1071, 1073, 1074, 2020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Broadmouth Subtotal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Calhoun Falls </w:t>
      </w:r>
      <w:r w:rsidRPr="00E24AF7">
        <w:rPr>
          <w:color w:val="auto"/>
          <w:szCs w:val="22"/>
        </w:rPr>
        <w:tab/>
        <w:t>2,347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Cold Springs </w:t>
      </w:r>
      <w:r w:rsidRPr="00E24AF7">
        <w:rPr>
          <w:color w:val="auto"/>
          <w:szCs w:val="22"/>
        </w:rPr>
        <w:tab/>
        <w:t>1,483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Donalds </w:t>
      </w:r>
      <w:r w:rsidRPr="00E24AF7">
        <w:rPr>
          <w:color w:val="auto"/>
          <w:szCs w:val="22"/>
        </w:rPr>
        <w:tab/>
        <w:t>851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Due West </w:t>
      </w:r>
      <w:r w:rsidRPr="00E24AF7">
        <w:rPr>
          <w:color w:val="auto"/>
          <w:szCs w:val="22"/>
        </w:rPr>
        <w:tab/>
        <w:t>2,698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Hall</w:t>
      </w:r>
      <w:r w:rsidRPr="00E24AF7">
        <w:rPr>
          <w:szCs w:val="22"/>
        </w:rPr>
        <w:t>’</w:t>
      </w:r>
      <w:r w:rsidRPr="00E24AF7">
        <w:rPr>
          <w:color w:val="auto"/>
          <w:szCs w:val="22"/>
        </w:rPr>
        <w:t xml:space="preserve">s Store </w:t>
      </w:r>
      <w:r w:rsidRPr="00E24AF7">
        <w:rPr>
          <w:color w:val="auto"/>
          <w:szCs w:val="22"/>
        </w:rPr>
        <w:tab/>
        <w:t>1,021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Keowee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1050, 1051, 1052, 1054, 1055, 1056, 1057, 1059, 1062, 1063, 1064, 1065, 1066, 1067, 1068, 1069  </w:t>
      </w:r>
      <w:r w:rsidRPr="00E24AF7">
        <w:rPr>
          <w:color w:val="auto"/>
          <w:szCs w:val="22"/>
        </w:rPr>
        <w:tab/>
        <w:t>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E24AF7">
        <w:rPr>
          <w:color w:val="auto"/>
          <w:szCs w:val="22"/>
        </w:rPr>
        <w:tab/>
        <w:t>1354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1002, 1003, 1042  </w:t>
      </w:r>
      <w:r w:rsidRPr="00E24AF7">
        <w:rPr>
          <w:color w:val="auto"/>
          <w:szCs w:val="22"/>
        </w:rPr>
        <w:tab/>
        <w:t>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Keowee Subtotal </w:t>
      </w:r>
      <w:r w:rsidRPr="00E24AF7">
        <w:rPr>
          <w:color w:val="auto"/>
          <w:szCs w:val="22"/>
        </w:rPr>
        <w:tab/>
        <w:t>1,892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Lebanon </w:t>
      </w:r>
      <w:r w:rsidRPr="00E24AF7">
        <w:rPr>
          <w:color w:val="auto"/>
          <w:szCs w:val="22"/>
        </w:rPr>
        <w:tab/>
        <w:t>1,008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Lowndesville </w:t>
      </w:r>
      <w:r w:rsidRPr="00E24AF7">
        <w:rPr>
          <w:color w:val="auto"/>
          <w:szCs w:val="22"/>
        </w:rPr>
        <w:tab/>
        <w:t>1,572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Smithville </w:t>
      </w:r>
      <w:r w:rsidRPr="00E24AF7">
        <w:rPr>
          <w:color w:val="auto"/>
          <w:szCs w:val="22"/>
        </w:rPr>
        <w:tab/>
        <w:t>1,089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Abbeville SC Subtotal </w:t>
      </w:r>
      <w:r w:rsidRPr="00E24AF7">
        <w:rPr>
          <w:color w:val="auto"/>
          <w:szCs w:val="22"/>
        </w:rPr>
        <w:tab/>
        <w:t>24,214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Anderson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Flat Rock </w:t>
      </w:r>
      <w:r w:rsidRPr="00E24AF7">
        <w:rPr>
          <w:color w:val="auto"/>
          <w:szCs w:val="22"/>
        </w:rPr>
        <w:tab/>
        <w:t>2,591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Gluck Mill </w:t>
      </w:r>
      <w:r w:rsidRPr="00E24AF7">
        <w:rPr>
          <w:color w:val="auto"/>
          <w:szCs w:val="22"/>
        </w:rPr>
        <w:tab/>
        <w:t>2,953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Homeland Park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Jackson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E24AF7">
        <w:rPr>
          <w:color w:val="auto"/>
          <w:szCs w:val="22"/>
        </w:rPr>
        <w:tab/>
        <w:t>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4026, 4027, 4028, 4030, 4044, 4047, 4050, 4051, 4052, 4056, 4062  </w:t>
      </w:r>
      <w:r w:rsidRPr="00E24AF7">
        <w:rPr>
          <w:color w:val="auto"/>
          <w:szCs w:val="22"/>
        </w:rPr>
        <w:tab/>
        <w:t>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Mill Subtotal </w:t>
      </w:r>
      <w:r w:rsidRPr="00E24AF7">
        <w:rPr>
          <w:color w:val="auto"/>
          <w:szCs w:val="22"/>
        </w:rPr>
        <w:tab/>
        <w:t>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Creek </w:t>
      </w:r>
      <w:r w:rsidRPr="00E24AF7">
        <w:rPr>
          <w:color w:val="auto"/>
          <w:szCs w:val="22"/>
        </w:rPr>
        <w:tab/>
        <w:t>1,751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Mill </w:t>
      </w:r>
      <w:r w:rsidRPr="00E24AF7">
        <w:rPr>
          <w:color w:val="auto"/>
          <w:szCs w:val="22"/>
        </w:rPr>
        <w:tab/>
        <w:t>1,486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Starr </w:t>
      </w:r>
      <w:r w:rsidRPr="00E24AF7">
        <w:rPr>
          <w:color w:val="auto"/>
          <w:szCs w:val="22"/>
        </w:rPr>
        <w:tab/>
        <w:t>1,304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Varennes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1021, 1022, 1029, 1037, 1038, 1039, 1040, 1041, 1042, 2000, 2001, 2002, 2003, 2004, 2005, 2006, 2008, 2009, 2010, 2011, 2012, 2013, 3024, 3025, 3027  </w:t>
      </w:r>
      <w:r w:rsidRPr="00E24AF7">
        <w:rPr>
          <w:color w:val="auto"/>
          <w:szCs w:val="22"/>
        </w:rPr>
        <w:tab/>
        <w:t>1227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Varennes Subtotal </w:t>
      </w:r>
      <w:r w:rsidRPr="00E24AF7">
        <w:rPr>
          <w:color w:val="auto"/>
          <w:szCs w:val="22"/>
        </w:rPr>
        <w:tab/>
        <w:t>1,227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Savannah </w:t>
      </w:r>
      <w:r w:rsidRPr="00E24AF7">
        <w:rPr>
          <w:color w:val="auto"/>
          <w:szCs w:val="22"/>
        </w:rPr>
        <w:tab/>
        <w:t>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Anderson SC Subtotal </w:t>
      </w:r>
      <w:r w:rsidRPr="00E24AF7">
        <w:rPr>
          <w:color w:val="auto"/>
          <w:szCs w:val="22"/>
        </w:rPr>
        <w:tab/>
        <w:t>13,942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Laurens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BREWERTON - PRINCETON </w:t>
      </w:r>
      <w:r w:rsidRPr="00E24AF7">
        <w:rPr>
          <w:color w:val="auto"/>
          <w:szCs w:val="22"/>
        </w:rPr>
        <w:tab/>
        <w:t>1,123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MARTINS-POPLAR SPRINGS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Subtotal </w:t>
      </w:r>
      <w:r w:rsidRPr="00E24AF7">
        <w:rPr>
          <w:color w:val="auto"/>
          <w:szCs w:val="22"/>
        </w:rPr>
        <w:tab/>
        <w:t>2,201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 Total </w:t>
      </w:r>
      <w:r w:rsidRPr="00E24AF7">
        <w:rPr>
          <w:color w:val="auto"/>
          <w:szCs w:val="22"/>
        </w:rPr>
        <w:tab/>
        <w:t>40,357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Greenwood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Ashley River Run </w:t>
      </w:r>
      <w:r w:rsidRPr="00E24AF7">
        <w:rPr>
          <w:color w:val="auto"/>
          <w:szCs w:val="22"/>
        </w:rPr>
        <w:tab/>
        <w:t>1,200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Bee</w:t>
      </w:r>
      <w:r w:rsidRPr="00E24AF7">
        <w:rPr>
          <w:szCs w:val="22"/>
        </w:rPr>
        <w:t>’</w:t>
      </w:r>
      <w:r w:rsidRPr="00E24AF7">
        <w:rPr>
          <w:color w:val="auto"/>
          <w:szCs w:val="22"/>
        </w:rPr>
        <w:t xml:space="preserve">s Ferry </w:t>
      </w:r>
      <w:r w:rsidRPr="00E24AF7">
        <w:rPr>
          <w:color w:val="auto"/>
          <w:szCs w:val="22"/>
        </w:rPr>
        <w:tab/>
        <w:t>2,229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Bradley </w:t>
      </w:r>
      <w:r w:rsidRPr="00E24AF7">
        <w:rPr>
          <w:color w:val="auto"/>
          <w:szCs w:val="22"/>
        </w:rPr>
        <w:tab/>
        <w:t>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Callison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w:t>
      </w:r>
      <w:r w:rsidRPr="00E24AF7">
        <w:rPr>
          <w:color w:val="auto"/>
          <w:szCs w:val="22"/>
        </w:rPr>
        <w:tab/>
        <w:t>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Callison Subtotal </w:t>
      </w:r>
      <w:r w:rsidRPr="00E24AF7">
        <w:rPr>
          <w:color w:val="auto"/>
          <w:szCs w:val="22"/>
        </w:rPr>
        <w:tab/>
        <w:t>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Civic Center </w:t>
      </w:r>
      <w:r w:rsidRPr="00E24AF7">
        <w:rPr>
          <w:color w:val="auto"/>
          <w:szCs w:val="22"/>
        </w:rPr>
        <w:tab/>
        <w:t>2,025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w:t>
      </w:r>
      <w:r w:rsidRPr="00E24AF7">
        <w:rPr>
          <w:color w:val="auto"/>
          <w:szCs w:val="22"/>
        </w:rPr>
        <w:tab/>
        <w:t>1,032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Fairhope Ferry </w:t>
      </w:r>
      <w:r w:rsidRPr="00E24AF7">
        <w:rPr>
          <w:color w:val="auto"/>
          <w:szCs w:val="22"/>
        </w:rPr>
        <w:tab/>
        <w:t>2,396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Gideon</w:t>
      </w:r>
      <w:r w:rsidRPr="00E24AF7">
        <w:rPr>
          <w:szCs w:val="22"/>
        </w:rPr>
        <w:t>’</w:t>
      </w:r>
      <w:r w:rsidRPr="00E24AF7">
        <w:rPr>
          <w:color w:val="auto"/>
          <w:szCs w:val="22"/>
        </w:rPr>
        <w:t>s 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1008, 1016, 1017  </w:t>
      </w:r>
      <w:r w:rsidRPr="00E24AF7">
        <w:rPr>
          <w:color w:val="auto"/>
          <w:szCs w:val="22"/>
        </w:rPr>
        <w:tab/>
        <w:t>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1022, 1023, 1024, 1029, 1044  </w:t>
      </w:r>
      <w:r w:rsidRPr="00E24AF7">
        <w:rPr>
          <w:color w:val="auto"/>
          <w:szCs w:val="22"/>
        </w:rPr>
        <w:tab/>
        <w:t>1226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Gideon</w:t>
      </w:r>
      <w:r w:rsidRPr="00E24AF7">
        <w:rPr>
          <w:szCs w:val="22"/>
        </w:rPr>
        <w:t>’</w:t>
      </w:r>
      <w:r w:rsidRPr="00E24AF7">
        <w:rPr>
          <w:color w:val="auto"/>
          <w:szCs w:val="22"/>
        </w:rPr>
        <w:t xml:space="preserve">s Way Subtotal </w:t>
      </w:r>
      <w:r w:rsidRPr="00E24AF7">
        <w:rPr>
          <w:color w:val="auto"/>
          <w:szCs w:val="22"/>
        </w:rPr>
        <w:tab/>
        <w:t>1,237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Grandiflora Glen </w:t>
      </w:r>
      <w:r w:rsidRPr="00E24AF7">
        <w:rPr>
          <w:color w:val="auto"/>
          <w:szCs w:val="22"/>
        </w:rPr>
        <w:tab/>
        <w:t>1,491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Greenwood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1009, 1010, 1013, 1014, 1015, 1016, 1017, 3009, 3010  </w:t>
      </w:r>
      <w:r w:rsidRPr="00E24AF7">
        <w:rPr>
          <w:color w:val="auto"/>
          <w:szCs w:val="22"/>
        </w:rPr>
        <w:tab/>
        <w:t>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Greenwood Mill Subtotal </w:t>
      </w:r>
      <w:r w:rsidRPr="00E24AF7">
        <w:rPr>
          <w:color w:val="auto"/>
          <w:szCs w:val="22"/>
        </w:rPr>
        <w:tab/>
        <w:t>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Hope</w:t>
      </w:r>
      <w:r w:rsidRPr="00E24AF7">
        <w:rPr>
          <w:szCs w:val="22"/>
        </w:rPr>
        <w:t>’</w:t>
      </w:r>
      <w:r w:rsidRPr="00E24AF7">
        <w:rPr>
          <w:color w:val="auto"/>
          <w:szCs w:val="22"/>
        </w:rPr>
        <w:t xml:space="preserve">s Ferry </w:t>
      </w:r>
      <w:r w:rsidRPr="00E24AF7">
        <w:rPr>
          <w:color w:val="auto"/>
          <w:szCs w:val="22"/>
        </w:rPr>
        <w:tab/>
        <w:t>1,889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Laco </w:t>
      </w:r>
      <w:r w:rsidRPr="00E24AF7">
        <w:rPr>
          <w:color w:val="auto"/>
          <w:szCs w:val="22"/>
        </w:rPr>
        <w:tab/>
        <w:t>1,824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Levi</w:t>
      </w:r>
      <w:r w:rsidRPr="00E24AF7">
        <w:rPr>
          <w:szCs w:val="22"/>
        </w:rPr>
        <w:t>’</w:t>
      </w:r>
      <w:r w:rsidRPr="00E24AF7">
        <w:rPr>
          <w:color w:val="auto"/>
          <w:szCs w:val="22"/>
        </w:rPr>
        <w:t xml:space="preserve">s Knoll </w:t>
      </w:r>
      <w:r w:rsidRPr="00E24AF7">
        <w:rPr>
          <w:color w:val="auto"/>
          <w:szCs w:val="22"/>
        </w:rPr>
        <w:tab/>
        <w:t>3,385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w:t>
      </w:r>
      <w:r w:rsidRPr="00E24AF7">
        <w:rPr>
          <w:color w:val="auto"/>
          <w:szCs w:val="22"/>
        </w:rPr>
        <w:tab/>
        <w:t>1,741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Loblolly Pines </w:t>
      </w:r>
      <w:r w:rsidRPr="00E24AF7">
        <w:rPr>
          <w:color w:val="auto"/>
          <w:szCs w:val="22"/>
        </w:rPr>
        <w:tab/>
        <w:t>1,765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Marshall Oaks </w:t>
      </w:r>
      <w:r w:rsidRPr="00E24AF7">
        <w:rPr>
          <w:color w:val="auto"/>
          <w:szCs w:val="22"/>
        </w:rPr>
        <w:tab/>
        <w:t>1,199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Mimosa Crest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3007, 3008, 3009  </w:t>
      </w:r>
      <w:r w:rsidRPr="00E24AF7">
        <w:rPr>
          <w:color w:val="auto"/>
          <w:szCs w:val="22"/>
        </w:rPr>
        <w:tab/>
        <w:t>383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Mimosa Crest Subtotal </w:t>
      </w:r>
      <w:r w:rsidRPr="00E24AF7">
        <w:rPr>
          <w:color w:val="auto"/>
          <w:szCs w:val="22"/>
        </w:rPr>
        <w:tab/>
        <w:t>383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Laurel </w:t>
      </w:r>
      <w:r w:rsidRPr="00E24AF7">
        <w:rPr>
          <w:color w:val="auto"/>
          <w:szCs w:val="22"/>
        </w:rPr>
        <w:tab/>
        <w:t>1,998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Market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Ninety Six</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1027, 1028, 1030, 1031, 1032, 1033, 1034, 1035, 1037, 1038, 1039, 1040, 1041, 1042, 1043, 2000, 2001, 2002, 2003, 2004, 2005, 2006, 2021, 2022, 2023, 2036, 4037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Ninety Six Subtotal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Pebble Stone Way </w:t>
      </w:r>
      <w:r w:rsidRPr="00E24AF7">
        <w:rPr>
          <w:color w:val="auto"/>
          <w:szCs w:val="22"/>
        </w:rPr>
        <w:tab/>
        <w:t>1,255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Troy </w:t>
      </w:r>
      <w:r w:rsidRPr="00E24AF7">
        <w:rPr>
          <w:color w:val="auto"/>
          <w:szCs w:val="22"/>
        </w:rPr>
        <w:tab/>
        <w:t>216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Verdery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2027, 2028, 2029, 2030, 2031, 2032, 2033, 2034, 2035, 2036, 2037, 2038, 2039, 2040, 2041, 2042, 2043, 2044, 2045, 2046, 2047, 2048, 2049, 2050, 2051, 2052, 2053, 2054, 2055, 2056, 2057, 2058, 2059, 2060, 2061, 2062, 2063, 2067, 2068, 2069, 2071, 2073, 2074, 2075  </w:t>
      </w:r>
      <w:r w:rsidRPr="00E24AF7">
        <w:rPr>
          <w:color w:val="auto"/>
          <w:szCs w:val="22"/>
        </w:rPr>
        <w:tab/>
        <w:t>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2013, 2017, 2018, 2019, 2020, 2021, 2086  </w:t>
      </w:r>
      <w:r w:rsidRPr="00E24AF7">
        <w:rPr>
          <w:color w:val="auto"/>
          <w:szCs w:val="22"/>
        </w:rPr>
        <w:tab/>
        <w:t>278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Verdery Subtotal </w:t>
      </w:r>
      <w:r w:rsidRPr="00E24AF7">
        <w:rPr>
          <w:color w:val="auto"/>
          <w:szCs w:val="22"/>
        </w:rPr>
        <w:tab/>
        <w:t>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Greenwood SC Subtotal </w:t>
      </w:r>
      <w:r w:rsidRPr="00E24AF7">
        <w:rPr>
          <w:color w:val="auto"/>
          <w:szCs w:val="22"/>
        </w:rPr>
        <w:tab/>
        <w:t>30,748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McCormick SC </w:t>
      </w:r>
      <w:r w:rsidRPr="00E24AF7">
        <w:rPr>
          <w:color w:val="auto"/>
          <w:szCs w:val="22"/>
        </w:rPr>
        <w:tab/>
        <w:t>9,526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 Total </w:t>
      </w:r>
      <w:r w:rsidRPr="00E24AF7">
        <w:rPr>
          <w:color w:val="auto"/>
          <w:szCs w:val="22"/>
        </w:rPr>
        <w:tab/>
        <w:t>40,274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Greenwood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w:t>
      </w:r>
      <w:r w:rsidRPr="00E24AF7">
        <w:rPr>
          <w:color w:val="auto"/>
          <w:szCs w:val="22"/>
        </w:rPr>
        <w:tab/>
        <w:t>1,700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Allie</w:t>
      </w:r>
      <w:r w:rsidRPr="00E24AF7">
        <w:rPr>
          <w:szCs w:val="22"/>
        </w:rPr>
        <w:t>’</w:t>
      </w:r>
      <w:r w:rsidRPr="00E24AF7">
        <w:rPr>
          <w:color w:val="auto"/>
          <w:szCs w:val="22"/>
        </w:rPr>
        <w:t xml:space="preserve">s Crossing </w:t>
      </w:r>
      <w:r w:rsidRPr="00E24AF7">
        <w:rPr>
          <w:color w:val="auto"/>
          <w:szCs w:val="22"/>
        </w:rPr>
        <w:tab/>
        <w:t>1,154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Angel Oak</w:t>
      </w:r>
      <w:r w:rsidRPr="00E24AF7">
        <w:rPr>
          <w:szCs w:val="22"/>
        </w:rPr>
        <w:t>’</w:t>
      </w:r>
      <w:r w:rsidRPr="00E24AF7">
        <w:rPr>
          <w:color w:val="auto"/>
          <w:szCs w:val="22"/>
        </w:rPr>
        <w:t xml:space="preserve">s Crossing </w:t>
      </w:r>
      <w:r w:rsidRPr="00E24AF7">
        <w:rPr>
          <w:color w:val="auto"/>
          <w:szCs w:val="22"/>
        </w:rPr>
        <w:tab/>
        <w:t>1,709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Biltmore Pines </w:t>
      </w:r>
      <w:r w:rsidRPr="00E24AF7">
        <w:rPr>
          <w:color w:val="auto"/>
          <w:szCs w:val="22"/>
        </w:rPr>
        <w:tab/>
        <w:t>1,559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Callison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2070  </w:t>
      </w:r>
      <w:r w:rsidRPr="00E24AF7">
        <w:rPr>
          <w:color w:val="auto"/>
          <w:szCs w:val="22"/>
        </w:rPr>
        <w:tab/>
        <w:t>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E24AF7">
        <w:rPr>
          <w:color w:val="auto"/>
          <w:szCs w:val="22"/>
        </w:rPr>
        <w:tab/>
        <w:t>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1039, 1040, 2003, 2004, 2006, 2007, 2008, 2009, 2010, 2013, 2014, 2015, 2016, 2017, 2018, 2019, 2020, 2050, 2051, 2055, 2070  </w:t>
      </w:r>
      <w:r w:rsidRPr="00E24AF7">
        <w:rPr>
          <w:color w:val="auto"/>
          <w:szCs w:val="22"/>
        </w:rPr>
        <w:tab/>
        <w:t>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Callison Subtotal </w:t>
      </w:r>
      <w:r w:rsidRPr="00E24AF7">
        <w:rPr>
          <w:color w:val="auto"/>
          <w:szCs w:val="22"/>
        </w:rPr>
        <w:tab/>
        <w:t>1,314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Cokesbury </w:t>
      </w:r>
      <w:r w:rsidRPr="00E24AF7">
        <w:rPr>
          <w:color w:val="auto"/>
          <w:szCs w:val="22"/>
        </w:rPr>
        <w:tab/>
        <w:t>1,437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Coronaca </w:t>
      </w:r>
      <w:r w:rsidRPr="00E24AF7">
        <w:rPr>
          <w:color w:val="auto"/>
          <w:szCs w:val="22"/>
        </w:rPr>
        <w:tab/>
        <w:t>1,605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High </w:t>
      </w:r>
      <w:r w:rsidRPr="00E24AF7">
        <w:rPr>
          <w:color w:val="auto"/>
          <w:szCs w:val="22"/>
        </w:rPr>
        <w:tab/>
        <w:t>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Epworth </w:t>
      </w:r>
      <w:r w:rsidRPr="00E24AF7">
        <w:rPr>
          <w:color w:val="auto"/>
          <w:szCs w:val="22"/>
        </w:rPr>
        <w:tab/>
        <w:t>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w:t>
      </w:r>
      <w:r w:rsidRPr="00E24AF7">
        <w:rPr>
          <w:color w:val="auto"/>
          <w:szCs w:val="22"/>
        </w:rPr>
        <w:tab/>
        <w:t>1,570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Gideon</w:t>
      </w:r>
      <w:r w:rsidRPr="00E24AF7">
        <w:rPr>
          <w:szCs w:val="22"/>
        </w:rPr>
        <w:t>’</w:t>
      </w:r>
      <w:r w:rsidRPr="00E24AF7">
        <w:rPr>
          <w:color w:val="auto"/>
          <w:szCs w:val="22"/>
        </w:rPr>
        <w:t>s 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Gideon</w:t>
      </w:r>
      <w:r w:rsidRPr="00E24AF7">
        <w:rPr>
          <w:szCs w:val="22"/>
        </w:rPr>
        <w:t>’</w:t>
      </w:r>
      <w:r w:rsidRPr="00E24AF7">
        <w:rPr>
          <w:color w:val="auto"/>
          <w:szCs w:val="22"/>
        </w:rPr>
        <w:t xml:space="preserve">s Way Subtotal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Glendale </w:t>
      </w:r>
      <w:r w:rsidRPr="00E24AF7">
        <w:rPr>
          <w:color w:val="auto"/>
          <w:szCs w:val="22"/>
        </w:rPr>
        <w:tab/>
        <w:t>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Graham</w:t>
      </w:r>
      <w:r w:rsidRPr="00E24AF7">
        <w:rPr>
          <w:szCs w:val="22"/>
        </w:rPr>
        <w:t>’</w:t>
      </w:r>
      <w:r w:rsidRPr="00E24AF7">
        <w:rPr>
          <w:color w:val="auto"/>
          <w:szCs w:val="22"/>
        </w:rPr>
        <w:t xml:space="preserve">s Glen </w:t>
      </w:r>
      <w:r w:rsidRPr="00E24AF7">
        <w:rPr>
          <w:color w:val="auto"/>
          <w:szCs w:val="22"/>
        </w:rPr>
        <w:tab/>
        <w:t>1,271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Greenwood High </w:t>
      </w:r>
      <w:r w:rsidRPr="00E24AF7">
        <w:rPr>
          <w:color w:val="auto"/>
          <w:szCs w:val="22"/>
        </w:rPr>
        <w:tab/>
        <w:t>1,381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Greenwood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1011, 1012, 3000, 3001, 3002, 3003, 3004, 3005, 3006, 3007, 3008, 3011, 3012, 3013, 3014, 3015, 3017, 3018, 3019, 3020, 3021, 3028, 3072  </w:t>
      </w:r>
      <w:r w:rsidRPr="00E24AF7">
        <w:rPr>
          <w:color w:val="auto"/>
          <w:szCs w:val="22"/>
        </w:rPr>
        <w:tab/>
        <w:t>1079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Greenwood Mill Subtotal </w:t>
      </w:r>
      <w:r w:rsidRPr="00E24AF7">
        <w:rPr>
          <w:color w:val="auto"/>
          <w:szCs w:val="22"/>
        </w:rPr>
        <w:tab/>
        <w:t>1,079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Harris </w:t>
      </w:r>
      <w:r w:rsidRPr="00E24AF7">
        <w:rPr>
          <w:color w:val="auto"/>
          <w:szCs w:val="22"/>
        </w:rPr>
        <w:tab/>
        <w:t>1,061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Hodges </w:t>
      </w:r>
      <w:r w:rsidRPr="00E24AF7">
        <w:rPr>
          <w:color w:val="auto"/>
          <w:szCs w:val="22"/>
        </w:rPr>
        <w:tab/>
        <w:t>1,941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Lower Lake </w:t>
      </w:r>
      <w:r w:rsidRPr="00E24AF7">
        <w:rPr>
          <w:color w:val="auto"/>
          <w:szCs w:val="22"/>
        </w:rPr>
        <w:tab/>
        <w:t>1,361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Maxwellton Pike </w:t>
      </w:r>
      <w:r w:rsidRPr="00E24AF7">
        <w:rPr>
          <w:color w:val="auto"/>
          <w:szCs w:val="22"/>
        </w:rPr>
        <w:tab/>
        <w:t>994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Mimosa Crest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4005, 4006, 4007, 4008, 4009, 4010, 4011  </w:t>
      </w:r>
      <w:r w:rsidRPr="00E24AF7">
        <w:rPr>
          <w:color w:val="auto"/>
          <w:szCs w:val="22"/>
        </w:rPr>
        <w:tab/>
        <w:t>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Mimosa Crest Subtotal </w:t>
      </w:r>
      <w:r w:rsidRPr="00E24AF7">
        <w:rPr>
          <w:color w:val="auto"/>
          <w:szCs w:val="22"/>
        </w:rPr>
        <w:tab/>
        <w:t>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Castle </w:t>
      </w:r>
      <w:r w:rsidRPr="00E24AF7">
        <w:rPr>
          <w:color w:val="auto"/>
          <w:szCs w:val="22"/>
        </w:rPr>
        <w:tab/>
        <w:t>1,437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Ninety Six</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1036, 2007, 2008, 2009, 2010, 2015, 2016, 2017, 2018, 2019, 2020, 2024, 2025, 2026, 2027, 2028, 2029, 2030, 2031, 2032, 2033, 2034, 2035, 2037, 2038, 2039, 2040, 2041, 2042, 2043, 2044, 4036  </w:t>
      </w:r>
      <w:r w:rsidRPr="00E24AF7">
        <w:rPr>
          <w:color w:val="auto"/>
          <w:szCs w:val="22"/>
        </w:rPr>
        <w:tab/>
        <w:t>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Ninety Six Subtotal </w:t>
      </w:r>
      <w:r w:rsidRPr="00E24AF7">
        <w:rPr>
          <w:color w:val="auto"/>
          <w:szCs w:val="22"/>
        </w:rPr>
        <w:tab/>
        <w:t>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Ninety Six Mill </w:t>
      </w:r>
      <w:r w:rsidRPr="00E24AF7">
        <w:rPr>
          <w:color w:val="auto"/>
          <w:szCs w:val="22"/>
        </w:rPr>
        <w:tab/>
        <w:t>1,198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Parson</w:t>
      </w:r>
      <w:r w:rsidRPr="00E24AF7">
        <w:rPr>
          <w:szCs w:val="22"/>
        </w:rPr>
        <w:t>’</w:t>
      </w:r>
      <w:r w:rsidRPr="00E24AF7">
        <w:rPr>
          <w:color w:val="auto"/>
          <w:szCs w:val="22"/>
        </w:rPr>
        <w:t xml:space="preserve">s Mill </w:t>
      </w:r>
      <w:r w:rsidRPr="00E24AF7">
        <w:rPr>
          <w:color w:val="auto"/>
          <w:szCs w:val="22"/>
        </w:rPr>
        <w:tab/>
        <w:t>1,706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Pinecrest </w:t>
      </w:r>
      <w:r w:rsidRPr="00E24AF7">
        <w:rPr>
          <w:color w:val="auto"/>
          <w:szCs w:val="22"/>
        </w:rPr>
        <w:tab/>
        <w:t>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Riley </w:t>
      </w:r>
      <w:r w:rsidRPr="00E24AF7">
        <w:rPr>
          <w:color w:val="auto"/>
          <w:szCs w:val="22"/>
        </w:rPr>
        <w:tab/>
        <w:t>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Rutherford Shoals </w:t>
      </w:r>
      <w:r w:rsidRPr="00E24AF7">
        <w:rPr>
          <w:color w:val="auto"/>
          <w:szCs w:val="22"/>
        </w:rPr>
        <w:tab/>
        <w:t>1,176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Sandridge </w:t>
      </w:r>
      <w:r w:rsidRPr="00E24AF7">
        <w:rPr>
          <w:color w:val="auto"/>
          <w:szCs w:val="22"/>
        </w:rPr>
        <w:tab/>
        <w:t>945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Shoals Junction </w:t>
      </w:r>
      <w:r w:rsidRPr="00E24AF7">
        <w:rPr>
          <w:color w:val="auto"/>
          <w:szCs w:val="22"/>
        </w:rPr>
        <w:tab/>
        <w:t>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Sparrows Grace </w:t>
      </w:r>
      <w:r w:rsidRPr="00E24AF7">
        <w:rPr>
          <w:color w:val="auto"/>
          <w:szCs w:val="22"/>
        </w:rPr>
        <w:tab/>
        <w:t>1,679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Stonewood </w:t>
      </w:r>
      <w:r w:rsidRPr="00E24AF7">
        <w:rPr>
          <w:color w:val="auto"/>
          <w:szCs w:val="22"/>
        </w:rPr>
        <w:tab/>
        <w:t>1,145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Verdery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2019, 2020, 2021, 2022, 2023, 2025, 2026  </w:t>
      </w:r>
      <w:r w:rsidRPr="00E24AF7">
        <w:rPr>
          <w:color w:val="auto"/>
          <w:szCs w:val="22"/>
        </w:rPr>
        <w:tab/>
        <w:t>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Verdery Subtotal </w:t>
      </w:r>
      <w:r w:rsidRPr="00E24AF7">
        <w:rPr>
          <w:color w:val="auto"/>
          <w:szCs w:val="22"/>
        </w:rPr>
        <w:tab/>
        <w:t>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Ware Shoals </w:t>
      </w:r>
      <w:r w:rsidRPr="00E24AF7">
        <w:rPr>
          <w:color w:val="auto"/>
          <w:szCs w:val="22"/>
        </w:rPr>
        <w:tab/>
        <w:t>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Greenwood SC Subtotal </w:t>
      </w:r>
      <w:r w:rsidRPr="00E24AF7">
        <w:rPr>
          <w:color w:val="auto"/>
          <w:szCs w:val="22"/>
        </w:rPr>
        <w:tab/>
        <w:t>38,603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Laurens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OLIVE </w:t>
      </w:r>
      <w:r w:rsidRPr="00E24AF7">
        <w:rPr>
          <w:color w:val="auto"/>
          <w:szCs w:val="22"/>
        </w:rPr>
        <w:tab/>
        <w:t>1,830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Subtotal </w:t>
      </w:r>
      <w:r w:rsidRPr="00E24AF7">
        <w:rPr>
          <w:color w:val="auto"/>
          <w:szCs w:val="22"/>
        </w:rPr>
        <w:tab/>
        <w:t>1,830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13 Total </w:t>
      </w:r>
      <w:r w:rsidRPr="00E24AF7">
        <w:rPr>
          <w:color w:val="auto"/>
          <w:szCs w:val="22"/>
        </w:rPr>
        <w:tab/>
        <w:t>40,433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Laurens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BAILEY </w:t>
      </w:r>
      <w:r w:rsidRPr="00E24AF7">
        <w:rPr>
          <w:color w:val="auto"/>
          <w:szCs w:val="22"/>
        </w:rPr>
        <w:tab/>
        <w:t>1,703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BARKSDALE-NARINE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CLINTON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2028, 2029, 2030, 2031, 2032, 2033, 2037, 2038, 2039, 2040, 2041, 2045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CLINTON 3 Subtotal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CLINTON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1003, 1004, 1006, 1008, 1011, 1012, 1013, 1026, 1027  </w:t>
      </w:r>
      <w:r w:rsidRPr="00E24AF7">
        <w:rPr>
          <w:color w:val="auto"/>
          <w:szCs w:val="22"/>
        </w:rPr>
        <w:tab/>
        <w:t>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CLINTON MILL Subtotal </w:t>
      </w:r>
      <w:r w:rsidRPr="00E24AF7">
        <w:rPr>
          <w:color w:val="auto"/>
          <w:szCs w:val="22"/>
        </w:rPr>
        <w:tab/>
        <w:t>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HILL </w:t>
      </w:r>
      <w:r w:rsidRPr="00E24AF7">
        <w:rPr>
          <w:color w:val="auto"/>
          <w:szCs w:val="22"/>
        </w:rPr>
        <w:tab/>
        <w:t>2,286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EKOM </w:t>
      </w:r>
      <w:r w:rsidRPr="00E24AF7">
        <w:rPr>
          <w:color w:val="auto"/>
          <w:szCs w:val="22"/>
        </w:rPr>
        <w:tab/>
        <w:t>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GRAY COURT </w:t>
      </w:r>
      <w:r w:rsidRPr="00E24AF7">
        <w:rPr>
          <w:color w:val="auto"/>
          <w:szCs w:val="22"/>
        </w:rPr>
        <w:tab/>
        <w:t>2,098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GREENPOND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TAVERN </w:t>
      </w:r>
      <w:r w:rsidRPr="00E24AF7">
        <w:rPr>
          <w:color w:val="auto"/>
          <w:szCs w:val="22"/>
        </w:rPr>
        <w:tab/>
        <w:t>3,523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JONES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1011, 1018, 1019, 1020, 1021, 1026, 1027, 1028, 1029, 1030, 1031, 1032, 1033, 1034, 1035, 1038, 1043, 3006  </w:t>
      </w:r>
      <w:r w:rsidRPr="00E24AF7">
        <w:rPr>
          <w:color w:val="auto"/>
          <w:szCs w:val="22"/>
        </w:rPr>
        <w:tab/>
        <w:t>654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JONES Subtotal </w:t>
      </w:r>
      <w:r w:rsidRPr="00E24AF7">
        <w:rPr>
          <w:color w:val="auto"/>
          <w:szCs w:val="22"/>
        </w:rPr>
        <w:tab/>
        <w:t>654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LAURENS 1 </w:t>
      </w:r>
      <w:r w:rsidRPr="00E24AF7">
        <w:rPr>
          <w:color w:val="auto"/>
          <w:szCs w:val="22"/>
        </w:rPr>
        <w:tab/>
        <w:t>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LAURENS 2 </w:t>
      </w:r>
      <w:r w:rsidRPr="00E24AF7">
        <w:rPr>
          <w:color w:val="auto"/>
          <w:szCs w:val="22"/>
        </w:rPr>
        <w:tab/>
        <w:t>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LAURENS 3 </w:t>
      </w:r>
      <w:r w:rsidRPr="00E24AF7">
        <w:rPr>
          <w:color w:val="auto"/>
          <w:szCs w:val="22"/>
        </w:rPr>
        <w:tab/>
        <w:t>2,155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LAURENS 4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LAURENS 5 </w:t>
      </w:r>
      <w:r w:rsidRPr="00E24AF7">
        <w:rPr>
          <w:color w:val="auto"/>
          <w:szCs w:val="22"/>
        </w:rPr>
        <w:tab/>
        <w:t>2,349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LAURENS 6 </w:t>
      </w:r>
      <w:r w:rsidRPr="00E24AF7">
        <w:rPr>
          <w:color w:val="auto"/>
          <w:szCs w:val="22"/>
        </w:rPr>
        <w:tab/>
        <w:t>1,848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LONG BRANCH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1060, 1061, 1062, 1063, 1064, 1065, 1066, 1067, 1068, 1069, 1070, 1072, 1085, 1086, 1087, 1088, 1089, 1090, 1091, 1092, 1093, 1094, 1095, 1096  </w:t>
      </w:r>
      <w:r w:rsidRPr="00E24AF7">
        <w:rPr>
          <w:color w:val="auto"/>
          <w:szCs w:val="22"/>
        </w:rPr>
        <w:tab/>
        <w:t>670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2010, 2011, 2012, 2013, 2014, 2015, 2019  </w:t>
      </w:r>
      <w:r w:rsidRPr="00E24AF7">
        <w:rPr>
          <w:color w:val="auto"/>
          <w:szCs w:val="22"/>
        </w:rPr>
        <w:tab/>
        <w:t>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E24AF7">
        <w:rPr>
          <w:color w:val="auto"/>
          <w:szCs w:val="22"/>
        </w:rPr>
        <w:tab/>
        <w:t>823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1014, 1015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 BRANCH Subtotal </w:t>
      </w:r>
      <w:r w:rsidRPr="00E24AF7">
        <w:rPr>
          <w:color w:val="auto"/>
          <w:szCs w:val="22"/>
        </w:rPr>
        <w:tab/>
        <w:t>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LYDIA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2026, 2027, 2037, 2040, 2042, 3000, 3001, 3002, 3003, 3004, 3008, 3011, 3012, 3013, 3014, 3015, 3016, 3017, 3018, 3019, 3020, 3021, 3024, 3025, 3026, 3027, 3028, 3029, 3030, 3031, 3032, 3033, 3034, 3035, 3036, 3037, 3038, 3041, 3042, 3043, 3044, 3045, 3046, 3055, 3056  </w:t>
      </w:r>
      <w:r w:rsidRPr="00E24AF7">
        <w:rPr>
          <w:color w:val="auto"/>
          <w:szCs w:val="22"/>
        </w:rPr>
        <w:tab/>
        <w:t>925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3029, 3030, 3032, 3042, 3043, 3044, 3051, 3052, 3053, 3057, 3060, 3061  </w:t>
      </w:r>
      <w:r w:rsidRPr="00E24AF7">
        <w:rPr>
          <w:color w:val="auto"/>
          <w:szCs w:val="22"/>
        </w:rPr>
        <w:tab/>
        <w:t>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LYDIA MILL Subtotal </w:t>
      </w:r>
      <w:r w:rsidRPr="00E24AF7">
        <w:rPr>
          <w:color w:val="auto"/>
          <w:szCs w:val="22"/>
        </w:rPr>
        <w:tab/>
        <w:t>1,075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MADDENS </w:t>
      </w:r>
      <w:r w:rsidRPr="00E24AF7">
        <w:rPr>
          <w:color w:val="auto"/>
          <w:szCs w:val="22"/>
        </w:rPr>
        <w:tab/>
        <w:t>1,899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MOUNTVILLE </w:t>
      </w:r>
      <w:r w:rsidRPr="00E24AF7">
        <w:rPr>
          <w:color w:val="auto"/>
          <w:szCs w:val="22"/>
        </w:rPr>
        <w:tab/>
        <w:t>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ORA-LANFORD </w:t>
      </w:r>
      <w:r w:rsidRPr="00E24AF7">
        <w:rPr>
          <w:color w:val="auto"/>
          <w:szCs w:val="22"/>
        </w:rPr>
        <w:tab/>
        <w:t>1,492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OWINGS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1024, 1025, 1036, 1037, 1039, 1040, 1044  </w:t>
      </w:r>
      <w:r w:rsidRPr="00E24AF7">
        <w:rPr>
          <w:color w:val="auto"/>
          <w:szCs w:val="22"/>
        </w:rPr>
        <w:tab/>
        <w:t>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1008, 1009, 1010, 1011, 1012, 1013, 1014, 1015, 1016, 1018, 1019, 1020, 1023, 1024, 1025, 1030, 2009, 2010, 2014, 2018, 2020, 2021, 2022, 2023, 2024, 2025, 2026, 2027, 2028, 2029, 2033, 2034  </w:t>
      </w:r>
      <w:r w:rsidRPr="00E24AF7">
        <w:rPr>
          <w:color w:val="auto"/>
          <w:szCs w:val="22"/>
        </w:rPr>
        <w:tab/>
        <w:t>625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OWINGS Subtotal </w:t>
      </w:r>
      <w:r w:rsidRPr="00E24AF7">
        <w:rPr>
          <w:color w:val="auto"/>
          <w:szCs w:val="22"/>
        </w:rPr>
        <w:tab/>
        <w:t>698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RIDGE </w:t>
      </w:r>
      <w:r w:rsidRPr="00E24AF7">
        <w:rPr>
          <w:color w:val="auto"/>
          <w:szCs w:val="22"/>
        </w:rPr>
        <w:tab/>
        <w:t>1,922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WATERLOO </w:t>
      </w:r>
      <w:r w:rsidRPr="00E24AF7">
        <w:rPr>
          <w:color w:val="auto"/>
          <w:szCs w:val="22"/>
        </w:rPr>
        <w:tab/>
        <w:t>2,259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WATTSVILLE </w:t>
      </w:r>
      <w:r w:rsidRPr="00E24AF7">
        <w:rPr>
          <w:color w:val="auto"/>
          <w:szCs w:val="22"/>
        </w:rPr>
        <w:tab/>
        <w:t>2,870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Subtotal </w:t>
      </w:r>
      <w:r w:rsidRPr="00E24AF7">
        <w:rPr>
          <w:color w:val="auto"/>
          <w:szCs w:val="22"/>
        </w:rPr>
        <w:tab/>
        <w:t>40,858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14 Total </w:t>
      </w:r>
      <w:r w:rsidRPr="00E24AF7">
        <w:rPr>
          <w:color w:val="auto"/>
          <w:szCs w:val="22"/>
        </w:rPr>
        <w:tab/>
        <w:t>40,858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377B5" w:rsidRDefault="009377B5"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9377B5" w:rsidRPr="00E24AF7" w:rsidRDefault="009377B5"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Foster Creek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1034, 1035, 1036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1010, 1013  </w:t>
      </w:r>
      <w:r w:rsidRPr="00E24AF7">
        <w:rPr>
          <w:color w:val="auto"/>
          <w:szCs w:val="22"/>
        </w:rPr>
        <w:tab/>
        <w:t>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1 Subtotal </w:t>
      </w:r>
      <w:r w:rsidRPr="00E24AF7">
        <w:rPr>
          <w:color w:val="auto"/>
          <w:szCs w:val="22"/>
        </w:rPr>
        <w:tab/>
        <w:t>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Hanahan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1032, 1033, 1038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1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Harbour Lake </w:t>
      </w:r>
      <w:r w:rsidRPr="00E24AF7">
        <w:rPr>
          <w:color w:val="auto"/>
          <w:szCs w:val="22"/>
        </w:rPr>
        <w:tab/>
        <w:t>3,979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Howe Hall 1 </w:t>
      </w:r>
      <w:r w:rsidRPr="00E24AF7">
        <w:rPr>
          <w:color w:val="auto"/>
          <w:szCs w:val="22"/>
        </w:rPr>
        <w:tab/>
        <w:t>4,146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Howe Hall 2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Liberty Hall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2027, 4000, 4001, 4002, 4003, 4004, 4005, 4006, 4007  </w:t>
      </w:r>
      <w:r w:rsidRPr="00E24AF7">
        <w:rPr>
          <w:color w:val="auto"/>
          <w:szCs w:val="22"/>
        </w:rPr>
        <w:tab/>
        <w:t>1572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Hall Subtotal </w:t>
      </w:r>
      <w:r w:rsidRPr="00E24AF7">
        <w:rPr>
          <w:color w:val="auto"/>
          <w:szCs w:val="22"/>
        </w:rPr>
        <w:tab/>
        <w:t>1,572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1 </w:t>
      </w:r>
      <w:r w:rsidRPr="00E24AF7">
        <w:rPr>
          <w:color w:val="auto"/>
          <w:szCs w:val="22"/>
        </w:rPr>
        <w:tab/>
        <w:t>3,030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3 </w:t>
      </w:r>
      <w:r w:rsidRPr="00E24AF7">
        <w:rPr>
          <w:color w:val="auto"/>
          <w:szCs w:val="22"/>
        </w:rPr>
        <w:tab/>
        <w:t>957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James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2002, 2003, 2004, 2005, 2006, 2007, 2008, 2009, 2010, 2011, 2012, 2013, 2014, 2016, 2017, 2018, 2025, 2026  </w:t>
      </w:r>
      <w:r w:rsidRPr="00E24AF7">
        <w:rPr>
          <w:color w:val="auto"/>
          <w:szCs w:val="22"/>
        </w:rPr>
        <w:tab/>
        <w:t>2366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James Subtotal </w:t>
      </w:r>
      <w:r w:rsidRPr="00E24AF7">
        <w:rPr>
          <w:color w:val="auto"/>
          <w:szCs w:val="22"/>
        </w:rPr>
        <w:tab/>
        <w:t>2,366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18,604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1A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3018, 3019, 3020, 3069, 3070  </w:t>
      </w:r>
      <w:r w:rsidRPr="00E24AF7">
        <w:rPr>
          <w:color w:val="auto"/>
          <w:szCs w:val="22"/>
        </w:rPr>
        <w:tab/>
        <w:t>1453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2000, 2001, 2002, 2003, 2004, 2024, 2025, 3000, 3001, 3027, 3029, 3030  </w:t>
      </w:r>
      <w:r w:rsidRPr="00E24AF7">
        <w:rPr>
          <w:color w:val="auto"/>
          <w:szCs w:val="22"/>
        </w:rPr>
        <w:tab/>
        <w:t>3202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1B Subtotal </w:t>
      </w:r>
      <w:r w:rsidRPr="00E24AF7">
        <w:rPr>
          <w:color w:val="auto"/>
          <w:szCs w:val="22"/>
        </w:rPr>
        <w:tab/>
        <w:t>4,655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2A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E24AF7">
        <w:rPr>
          <w:color w:val="auto"/>
          <w:szCs w:val="22"/>
        </w:rPr>
        <w:tab/>
        <w:t>1440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3008  </w:t>
      </w:r>
      <w:r w:rsidRPr="00E24AF7">
        <w:rPr>
          <w:color w:val="auto"/>
          <w:szCs w:val="22"/>
        </w:rPr>
        <w:tab/>
        <w:t>1119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2000, 2001, 2002, 2004, 2005, 2006, 2007, 2008  </w:t>
      </w:r>
      <w:r w:rsidRPr="00E24AF7">
        <w:rPr>
          <w:color w:val="auto"/>
          <w:szCs w:val="22"/>
        </w:rPr>
        <w:tab/>
        <w:t>1685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2A Subtotal </w:t>
      </w:r>
      <w:r w:rsidRPr="00E24AF7">
        <w:rPr>
          <w:color w:val="auto"/>
          <w:szCs w:val="22"/>
        </w:rPr>
        <w:tab/>
        <w:t>4,244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1003, 2000, 2001, 2002, 2003, 2004, 2005, 2006, 2008, 2009, 2010, 2011, 2012, 2013, 2014, 2015, 2016, 2017, 2018, 2019, 2020, 2022, 3009, 3010  </w:t>
      </w:r>
      <w:r w:rsidRPr="00E24AF7">
        <w:rPr>
          <w:color w:val="auto"/>
          <w:szCs w:val="22"/>
        </w:rPr>
        <w:tab/>
        <w:t>2393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2009, 2010, 2016, 2017, 2018, 2019, 2020  </w:t>
      </w:r>
      <w:r w:rsidRPr="00E24AF7">
        <w:rPr>
          <w:color w:val="auto"/>
          <w:szCs w:val="22"/>
        </w:rPr>
        <w:tab/>
        <w:t>627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2B Subtotal </w:t>
      </w:r>
      <w:r w:rsidRPr="00E24AF7">
        <w:rPr>
          <w:color w:val="auto"/>
          <w:szCs w:val="22"/>
        </w:rPr>
        <w:tab/>
        <w:t>3,020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2C </w:t>
      </w:r>
      <w:r w:rsidRPr="00E24AF7">
        <w:rPr>
          <w:color w:val="auto"/>
          <w:szCs w:val="22"/>
        </w:rPr>
        <w:tab/>
        <w:t>1,540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3 </w:t>
      </w:r>
      <w:r w:rsidRPr="00E24AF7">
        <w:rPr>
          <w:color w:val="auto"/>
          <w:szCs w:val="22"/>
        </w:rPr>
        <w:tab/>
        <w:t>4,771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29 </w:t>
      </w:r>
      <w:r w:rsidRPr="00E24AF7">
        <w:rPr>
          <w:color w:val="auto"/>
          <w:szCs w:val="22"/>
        </w:rPr>
        <w:tab/>
        <w:t>2,738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23,698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15 Total </w:t>
      </w:r>
      <w:r w:rsidRPr="00E24AF7">
        <w:rPr>
          <w:color w:val="auto"/>
          <w:szCs w:val="22"/>
        </w:rPr>
        <w:tab/>
        <w:t>42,302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BELLS CROSSING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2002, 2003, 2004, 2006, 2007, 2008, 2009, 2010, 2011, 2012  </w:t>
      </w:r>
      <w:r w:rsidRPr="00E24AF7">
        <w:rPr>
          <w:color w:val="auto"/>
          <w:szCs w:val="22"/>
        </w:rPr>
        <w:tab/>
        <w:t>1481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3018  </w:t>
      </w:r>
      <w:r w:rsidRPr="00E24AF7">
        <w:rPr>
          <w:color w:val="auto"/>
          <w:szCs w:val="22"/>
        </w:rPr>
        <w:tab/>
        <w:t>1541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CROSSING Subtotal </w:t>
      </w:r>
      <w:r w:rsidRPr="00E24AF7">
        <w:rPr>
          <w:color w:val="auto"/>
          <w:szCs w:val="22"/>
        </w:rPr>
        <w:tab/>
        <w:t>3,022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FOUNTAIN INN 1 </w:t>
      </w:r>
      <w:r w:rsidRPr="00E24AF7">
        <w:rPr>
          <w:color w:val="auto"/>
          <w:szCs w:val="22"/>
        </w:rPr>
        <w:tab/>
        <w:t>5,157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FOUNTAIN INN 2 </w:t>
      </w:r>
      <w:r w:rsidRPr="00E24AF7">
        <w:rPr>
          <w:color w:val="auto"/>
          <w:szCs w:val="22"/>
        </w:rPr>
        <w:tab/>
        <w:t>2,728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GRAZE BRANCH </w:t>
      </w:r>
      <w:r w:rsidRPr="00E24AF7">
        <w:rPr>
          <w:color w:val="auto"/>
          <w:szCs w:val="22"/>
        </w:rPr>
        <w:tab/>
        <w:t>2,277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PINEVIEW </w:t>
      </w:r>
      <w:r w:rsidRPr="00E24AF7">
        <w:rPr>
          <w:color w:val="auto"/>
          <w:szCs w:val="22"/>
        </w:rPr>
        <w:tab/>
        <w:t>1,985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RAINTREE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1016  </w:t>
      </w:r>
      <w:r w:rsidRPr="00E24AF7">
        <w:rPr>
          <w:color w:val="auto"/>
          <w:szCs w:val="22"/>
        </w:rPr>
        <w:tab/>
        <w:t>1824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2035, 2036, 2037, 2038, 2040  </w:t>
      </w:r>
      <w:r w:rsidRPr="00E24AF7">
        <w:rPr>
          <w:color w:val="auto"/>
          <w:szCs w:val="22"/>
        </w:rPr>
        <w:tab/>
        <w:t>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RAINTREE Subtotal </w:t>
      </w:r>
      <w:r w:rsidRPr="00E24AF7">
        <w:rPr>
          <w:color w:val="auto"/>
          <w:szCs w:val="22"/>
        </w:rPr>
        <w:tab/>
        <w:t>2,728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SIMPSONVILLE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1018, 1020, 1021, 1051, 1052, 1053  </w:t>
      </w:r>
      <w:r w:rsidRPr="00E24AF7">
        <w:rPr>
          <w:color w:val="auto"/>
          <w:szCs w:val="22"/>
        </w:rPr>
        <w:tab/>
        <w:t>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3 Subtotal </w:t>
      </w:r>
      <w:r w:rsidRPr="00E24AF7">
        <w:rPr>
          <w:color w:val="auto"/>
          <w:szCs w:val="22"/>
        </w:rPr>
        <w:tab/>
        <w:t>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SIMPSONVILLE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1054  </w:t>
      </w:r>
      <w:r w:rsidRPr="00E24AF7">
        <w:rPr>
          <w:color w:val="auto"/>
          <w:szCs w:val="22"/>
        </w:rPr>
        <w:tab/>
        <w:t>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1008, 1009, 1013, 1045, 2017, 2018, 2019, 2020, 2021, 2022, 2023, 2024, 2025  </w:t>
      </w:r>
      <w:r w:rsidRPr="00E24AF7">
        <w:rPr>
          <w:color w:val="auto"/>
          <w:szCs w:val="22"/>
        </w:rPr>
        <w:tab/>
        <w:t>1179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5 Subtotal </w:t>
      </w:r>
      <w:r w:rsidRPr="00E24AF7">
        <w:rPr>
          <w:color w:val="auto"/>
          <w:szCs w:val="22"/>
        </w:rPr>
        <w:tab/>
        <w:t>1,240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SYCAMORE </w:t>
      </w:r>
      <w:r w:rsidRPr="00E24AF7">
        <w:rPr>
          <w:color w:val="auto"/>
          <w:szCs w:val="22"/>
        </w:rPr>
        <w:tab/>
        <w:t>4,357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WALNUT SPRINGS </w:t>
      </w:r>
      <w:r w:rsidRPr="00E24AF7">
        <w:rPr>
          <w:color w:val="auto"/>
          <w:szCs w:val="22"/>
        </w:rPr>
        <w:tab/>
        <w:t>8,550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32,310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Laurens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COOKS </w:t>
      </w:r>
      <w:r w:rsidRPr="00E24AF7">
        <w:rPr>
          <w:color w:val="auto"/>
          <w:szCs w:val="22"/>
        </w:rPr>
        <w:tab/>
        <w:t>4,556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JONES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1007, 1008, 1009, 1010, 1012, 1013, 1014, 1015, 1016, 1017  </w:t>
      </w:r>
      <w:r w:rsidRPr="00E24AF7">
        <w:rPr>
          <w:color w:val="auto"/>
          <w:szCs w:val="22"/>
        </w:rPr>
        <w:tab/>
        <w:t>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E24AF7">
        <w:rPr>
          <w:color w:val="auto"/>
          <w:szCs w:val="22"/>
        </w:rPr>
        <w:tab/>
        <w:t>2245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2025  </w:t>
      </w:r>
      <w:r w:rsidRPr="00E24AF7">
        <w:rPr>
          <w:color w:val="auto"/>
          <w:szCs w:val="22"/>
        </w:rPr>
        <w:tab/>
        <w:t>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JONES Subtotal </w:t>
      </w:r>
      <w:r w:rsidRPr="00E24AF7">
        <w:rPr>
          <w:color w:val="auto"/>
          <w:szCs w:val="22"/>
        </w:rPr>
        <w:tab/>
        <w:t>2,284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OWINGS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2036, 2037, 2039, 2040, 2041, 2042, 2043, 2044, 2056, 2057, 2058, 2059, 2060, 2061, 2062, 2063  </w:t>
      </w:r>
      <w:r w:rsidRPr="00E24AF7">
        <w:rPr>
          <w:color w:val="auto"/>
          <w:szCs w:val="22"/>
        </w:rPr>
        <w:tab/>
        <w:t>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2000, 2001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OWINGS Subtotal </w:t>
      </w:r>
      <w:r w:rsidRPr="00E24AF7">
        <w:rPr>
          <w:color w:val="auto"/>
          <w:szCs w:val="22"/>
        </w:rPr>
        <w:tab/>
        <w:t>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YOUNGS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Subtotal </w:t>
      </w:r>
      <w:r w:rsidRPr="00E24AF7">
        <w:rPr>
          <w:color w:val="auto"/>
          <w:szCs w:val="22"/>
        </w:rPr>
        <w:tab/>
        <w:t>9,471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16 Total </w:t>
      </w:r>
      <w:r w:rsidRPr="00E24AF7">
        <w:rPr>
          <w:color w:val="auto"/>
          <w:szCs w:val="22"/>
        </w:rPr>
        <w:tab/>
        <w:t>41,781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ALTAMONT FOREST </w:t>
      </w:r>
      <w:r w:rsidRPr="00E24AF7">
        <w:rPr>
          <w:color w:val="auto"/>
          <w:szCs w:val="22"/>
        </w:rPr>
        <w:tab/>
        <w:t>1,693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CLEAR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2004, 2005, 2006, 2007, 2008, 2009, 2010, 2011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w:t>
      </w:r>
      <w:r w:rsidRPr="00E24AF7">
        <w:rPr>
          <w:color w:val="auto"/>
          <w:szCs w:val="22"/>
        </w:rPr>
        <w:tab/>
        <w:t>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 CREEK Subtotal </w:t>
      </w:r>
      <w:r w:rsidRPr="00E24AF7">
        <w:rPr>
          <w:color w:val="auto"/>
          <w:szCs w:val="22"/>
        </w:rPr>
        <w:tab/>
        <w:t>1,305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DARBY RIDGE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w:t>
      </w:r>
      <w:r w:rsidRPr="00E24AF7">
        <w:rPr>
          <w:color w:val="auto"/>
          <w:szCs w:val="22"/>
        </w:rPr>
        <w:tab/>
        <w:t>188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w:t>
      </w:r>
      <w:r w:rsidRPr="00E24AF7">
        <w:rPr>
          <w:color w:val="auto"/>
          <w:szCs w:val="22"/>
        </w:rPr>
        <w:tab/>
        <w:t>947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w:t>
      </w:r>
      <w:r w:rsidRPr="00E24AF7">
        <w:rPr>
          <w:color w:val="auto"/>
          <w:szCs w:val="22"/>
        </w:rPr>
        <w:tab/>
        <w:t>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1026, 1038, 1039, 1040, 1041  </w:t>
      </w:r>
      <w:r w:rsidRPr="00E24AF7">
        <w:rPr>
          <w:color w:val="auto"/>
          <w:szCs w:val="22"/>
        </w:rPr>
        <w:tab/>
        <w:t>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DARBY RIDGE Subtotal </w:t>
      </w:r>
      <w:r w:rsidRPr="00E24AF7">
        <w:rPr>
          <w:color w:val="auto"/>
          <w:szCs w:val="22"/>
        </w:rPr>
        <w:tab/>
        <w:t>2,123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EBENEZER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1024, 1027, 2000, 2001, 2002, 2003, 2004, 2005, 2006, 2007, 2008, 2009, 2010, 2011, 2012, 2013, 2014, 2015, 2016, 2017, 2018, 2019, 2020, 2021, 2022, 2023, 2024, 2025, 2026, 2027, 3018, 3026, 3027, 3033, 3034, 3035, 3036, 3037, 3038, 3039, 3040, 3041, 3042, 3043  </w:t>
      </w:r>
      <w:r w:rsidRPr="00E24AF7">
        <w:rPr>
          <w:color w:val="auto"/>
          <w:szCs w:val="22"/>
        </w:rPr>
        <w:tab/>
        <w:t>2681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2040, 2041, 2042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1016, 1017, 1018, 1019, 1020, 1021, 1022, 1023  </w:t>
      </w:r>
      <w:r w:rsidRPr="00E24AF7">
        <w:rPr>
          <w:color w:val="auto"/>
          <w:szCs w:val="22"/>
        </w:rPr>
        <w:tab/>
        <w:t>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Subtotal </w:t>
      </w:r>
      <w:r w:rsidRPr="00E24AF7">
        <w:rPr>
          <w:color w:val="auto"/>
          <w:szCs w:val="22"/>
        </w:rPr>
        <w:tab/>
        <w:t>3,435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GOWENSVILLE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E24AF7">
        <w:rPr>
          <w:color w:val="auto"/>
          <w:szCs w:val="22"/>
        </w:rPr>
        <w:tab/>
        <w:t>1563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GOWENSVILLE Subtotal </w:t>
      </w:r>
      <w:r w:rsidRPr="00E24AF7">
        <w:rPr>
          <w:color w:val="auto"/>
          <w:szCs w:val="22"/>
        </w:rPr>
        <w:tab/>
        <w:t>1,563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JENNINGS MILL </w:t>
      </w:r>
      <w:r w:rsidRPr="00E24AF7">
        <w:rPr>
          <w:color w:val="auto"/>
          <w:szCs w:val="22"/>
        </w:rPr>
        <w:tab/>
        <w:t>2,193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MARIDELL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VIEW </w:t>
      </w:r>
      <w:r w:rsidRPr="00E24AF7">
        <w:rPr>
          <w:color w:val="auto"/>
          <w:szCs w:val="22"/>
        </w:rPr>
        <w:tab/>
        <w:t>3,378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FLAT </w:t>
      </w:r>
      <w:r w:rsidRPr="00E24AF7">
        <w:rPr>
          <w:color w:val="auto"/>
          <w:szCs w:val="22"/>
        </w:rPr>
        <w:tab/>
        <w:t>4,745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SLATER MARIETTA </w:t>
      </w:r>
      <w:r w:rsidRPr="00E24AF7">
        <w:rPr>
          <w:color w:val="auto"/>
          <w:szCs w:val="22"/>
        </w:rPr>
        <w:tab/>
        <w:t>5,430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TIGERVILLE </w:t>
      </w:r>
      <w:r w:rsidRPr="00E24AF7">
        <w:rPr>
          <w:color w:val="auto"/>
          <w:szCs w:val="22"/>
        </w:rPr>
        <w:tab/>
        <w:t>4,784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TRAVELERS REST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1014, 1015, 1016, 1017, 1018, 1019, 1020, 1021, 1022, 1023, 1027, 1028, 1030, 1031, 1032, 1033, 1034, 1035, 1036, 1039, 1048  </w:t>
      </w:r>
      <w:r w:rsidRPr="00E24AF7">
        <w:rPr>
          <w:color w:val="auto"/>
          <w:szCs w:val="22"/>
        </w:rPr>
        <w:tab/>
        <w:t>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2000, 2001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1012, 1013, 1014, 1015, 1016, 1017, 1018, 1019, 1020, 1021, 1027, 1028, 1029, 1032, 1033, 1034, 1035, 1036, 1037  </w:t>
      </w:r>
      <w:r w:rsidRPr="00E24AF7">
        <w:rPr>
          <w:color w:val="auto"/>
          <w:szCs w:val="22"/>
        </w:rPr>
        <w:tab/>
        <w:t>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2057  </w:t>
      </w:r>
      <w:r w:rsidRPr="00E24AF7">
        <w:rPr>
          <w:color w:val="auto"/>
          <w:szCs w:val="22"/>
        </w:rPr>
        <w:tab/>
        <w:t>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2031  </w:t>
      </w:r>
      <w:r w:rsidRPr="00E24AF7">
        <w:rPr>
          <w:color w:val="auto"/>
          <w:szCs w:val="22"/>
        </w:rPr>
        <w:tab/>
        <w:t>1596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1 Subtotal </w:t>
      </w:r>
      <w:r w:rsidRPr="00E24AF7">
        <w:rPr>
          <w:color w:val="auto"/>
          <w:szCs w:val="22"/>
        </w:rPr>
        <w:tab/>
        <w:t>2,371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2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TUBBS MOUNTAIN </w:t>
      </w:r>
      <w:r w:rsidRPr="00E24AF7">
        <w:rPr>
          <w:color w:val="auto"/>
          <w:szCs w:val="22"/>
        </w:rPr>
        <w:tab/>
        <w:t>3,582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17 Total </w:t>
      </w:r>
      <w:r w:rsidRPr="00E24AF7">
        <w:rPr>
          <w:color w:val="auto"/>
          <w:szCs w:val="22"/>
        </w:rPr>
        <w:tab/>
        <w:t>42,109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CASTLE ROCK </w:t>
      </w:r>
      <w:r w:rsidRPr="00E24AF7">
        <w:rPr>
          <w:color w:val="auto"/>
          <w:szCs w:val="22"/>
        </w:rPr>
        <w:tab/>
        <w:t>4,104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CLEAR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w:t>
      </w:r>
      <w:r w:rsidRPr="00E24AF7">
        <w:rPr>
          <w:color w:val="auto"/>
          <w:szCs w:val="22"/>
        </w:rPr>
        <w:tab/>
        <w:t>514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 CREEK Subtotal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CHASE </w:t>
      </w:r>
      <w:r w:rsidRPr="00E24AF7">
        <w:rPr>
          <w:color w:val="auto"/>
          <w:szCs w:val="22"/>
        </w:rPr>
        <w:tab/>
        <w:t>2,680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FROHAWK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GOWENSVILLE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w:t>
      </w:r>
      <w:r w:rsidRPr="00E24AF7">
        <w:rPr>
          <w:color w:val="auto"/>
          <w:szCs w:val="22"/>
        </w:rPr>
        <w:tab/>
        <w:t>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1015, 1016, 1017, 1018, 1019, 1023, 1024, 1025, 1026, 1027, 1028, 1029, 1030, 1035, 1038, 1039, 1042, 1043, 1044, 1045, 1046, 1047, 1048, 1049, 1050, 1051, 1052, 1053, 1054, 1055, 1056, 1057, 1058, 1059, 1060, 1061, 1089, 1090, 1093, 1094  </w:t>
      </w:r>
      <w:r w:rsidRPr="00E24AF7">
        <w:rPr>
          <w:color w:val="auto"/>
          <w:szCs w:val="22"/>
        </w:rPr>
        <w:tab/>
        <w:t>942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GOWENSVILLE Subtotal </w:t>
      </w:r>
      <w:r w:rsidRPr="00E24AF7">
        <w:rPr>
          <w:color w:val="auto"/>
          <w:szCs w:val="22"/>
        </w:rPr>
        <w:tab/>
        <w:t>1,247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LAUREL RIDGE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LOCUST HILL </w:t>
      </w:r>
      <w:r w:rsidRPr="00E24AF7">
        <w:rPr>
          <w:color w:val="auto"/>
          <w:szCs w:val="22"/>
        </w:rPr>
        <w:tab/>
        <w:t>2,122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MAPLE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1015, 1016, 1018, 1031, 1055, 3000, 3001, 3002, 3003  </w:t>
      </w:r>
      <w:r w:rsidRPr="00E24AF7">
        <w:rPr>
          <w:color w:val="auto"/>
          <w:szCs w:val="22"/>
        </w:rPr>
        <w:tab/>
        <w:t>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2019, 2020, 2021, 2022, 2023, 2024, 2025, 2026, 2027, 2028, 2029, 2030, 2031, 2032, 2046, 2050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CREEK Subtotal </w:t>
      </w:r>
      <w:r w:rsidRPr="00E24AF7">
        <w:rPr>
          <w:color w:val="auto"/>
          <w:szCs w:val="22"/>
        </w:rPr>
        <w:tab/>
        <w:t>1,367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ONEAL </w:t>
      </w:r>
      <w:r w:rsidRPr="00E24AF7">
        <w:rPr>
          <w:color w:val="auto"/>
          <w:szCs w:val="22"/>
        </w:rPr>
        <w:tab/>
        <w:t>4,570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SKYLAND </w:t>
      </w:r>
      <w:r w:rsidRPr="00E24AF7">
        <w:rPr>
          <w:color w:val="auto"/>
          <w:szCs w:val="22"/>
        </w:rPr>
        <w:tab/>
        <w:t>4,056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STONE VALLEY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2009, 2010, 2011, 2012  </w:t>
      </w:r>
      <w:r w:rsidRPr="00E24AF7">
        <w:rPr>
          <w:color w:val="auto"/>
          <w:szCs w:val="22"/>
        </w:rPr>
        <w:tab/>
        <w:t>1138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2017, 2018, 2019, 2020, 2021, 2022, 2023, 2024, 2025, 2026, 2027  </w:t>
      </w:r>
      <w:r w:rsidRPr="00E24AF7">
        <w:rPr>
          <w:color w:val="auto"/>
          <w:szCs w:val="22"/>
        </w:rPr>
        <w:tab/>
        <w:t>1320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VALLEY Subtotal </w:t>
      </w:r>
      <w:r w:rsidRPr="00E24AF7">
        <w:rPr>
          <w:color w:val="auto"/>
          <w:szCs w:val="22"/>
        </w:rPr>
        <w:tab/>
        <w:t>2,458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SUBER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E24AF7">
        <w:rPr>
          <w:color w:val="auto"/>
          <w:szCs w:val="22"/>
        </w:rPr>
        <w:tab/>
        <w:t>3797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1022, 1023, 1024, 1025, 1034, 1035, 1036, 1037, 1038, 1053, 1054, 2000, 2001, 2002, 2003, 2004, 2007, 2015, 2016, 2017, 2018, 2019  </w:t>
      </w:r>
      <w:r w:rsidRPr="00E24AF7">
        <w:rPr>
          <w:color w:val="auto"/>
          <w:szCs w:val="22"/>
        </w:rPr>
        <w:tab/>
        <w:t>1010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SUBER MILL Subtotal </w:t>
      </w:r>
      <w:r w:rsidRPr="00E24AF7">
        <w:rPr>
          <w:color w:val="auto"/>
          <w:szCs w:val="22"/>
        </w:rPr>
        <w:tab/>
        <w:t>4,807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TAYLORS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E24AF7">
        <w:rPr>
          <w:color w:val="auto"/>
          <w:szCs w:val="22"/>
        </w:rPr>
        <w:tab/>
        <w:t>1320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TAYLORS Subtotal </w:t>
      </w:r>
      <w:r w:rsidRPr="00E24AF7">
        <w:rPr>
          <w:color w:val="auto"/>
          <w:szCs w:val="22"/>
        </w:rPr>
        <w:tab/>
        <w:t>1,320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TRADE </w:t>
      </w:r>
      <w:r w:rsidRPr="00E24AF7">
        <w:rPr>
          <w:color w:val="auto"/>
          <w:szCs w:val="22"/>
        </w:rPr>
        <w:tab/>
        <w:t>4,337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TYGER RIVER </w:t>
      </w:r>
      <w:r w:rsidRPr="00E24AF7">
        <w:rPr>
          <w:color w:val="auto"/>
          <w:szCs w:val="22"/>
        </w:rPr>
        <w:tab/>
        <w:t>2,462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42,229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18 Total </w:t>
      </w:r>
      <w:r w:rsidRPr="00E24AF7">
        <w:rPr>
          <w:color w:val="auto"/>
          <w:szCs w:val="22"/>
        </w:rPr>
        <w:tab/>
        <w:t>42,229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1025, 1026, 1027, 1028, 1029, 2016, 2017, 2018, 2029  </w:t>
      </w:r>
      <w:r w:rsidRPr="00E24AF7">
        <w:rPr>
          <w:color w:val="auto"/>
          <w:szCs w:val="22"/>
        </w:rPr>
        <w:tab/>
        <w:t>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Subtotal </w:t>
      </w:r>
      <w:r w:rsidRPr="00E24AF7">
        <w:rPr>
          <w:color w:val="auto"/>
          <w:szCs w:val="22"/>
        </w:rPr>
        <w:tab/>
        <w:t>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BEREA </w:t>
      </w:r>
      <w:r w:rsidRPr="00E24AF7">
        <w:rPr>
          <w:color w:val="auto"/>
          <w:szCs w:val="22"/>
        </w:rPr>
        <w:tab/>
        <w:t>3,443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EBENEZER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3008  </w:t>
      </w:r>
      <w:r w:rsidRPr="00E24AF7">
        <w:rPr>
          <w:color w:val="auto"/>
          <w:szCs w:val="22"/>
        </w:rPr>
        <w:tab/>
        <w:t>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3044, 3045  </w:t>
      </w:r>
      <w:r w:rsidRPr="00E24AF7">
        <w:rPr>
          <w:color w:val="auto"/>
          <w:szCs w:val="22"/>
        </w:rPr>
        <w:tab/>
        <w:t>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Subtotal </w:t>
      </w:r>
      <w:r w:rsidRPr="00E24AF7">
        <w:rPr>
          <w:color w:val="auto"/>
          <w:szCs w:val="22"/>
        </w:rPr>
        <w:tab/>
        <w:t>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ENOREE </w:t>
      </w:r>
      <w:r w:rsidRPr="00E24AF7">
        <w:rPr>
          <w:color w:val="auto"/>
          <w:szCs w:val="22"/>
        </w:rPr>
        <w:tab/>
        <w:t>4,688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FURMAN </w:t>
      </w:r>
      <w:r w:rsidRPr="00E24AF7">
        <w:rPr>
          <w:color w:val="auto"/>
          <w:szCs w:val="22"/>
        </w:rPr>
        <w:tab/>
        <w:t>5,893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2021, 2022, 2023, 2024, 2025, 2026, 2027, 2028, 2029, 2030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E24AF7">
        <w:rPr>
          <w:color w:val="auto"/>
          <w:szCs w:val="22"/>
        </w:rPr>
        <w:tab/>
        <w:t>2788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LAKEVIEW Subtotal </w:t>
      </w:r>
      <w:r w:rsidRPr="00E24AF7">
        <w:rPr>
          <w:color w:val="auto"/>
          <w:szCs w:val="22"/>
        </w:rPr>
        <w:tab/>
        <w:t>3,957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LEAWOOD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w:t>
      </w:r>
      <w:r w:rsidRPr="00E24AF7">
        <w:rPr>
          <w:color w:val="auto"/>
          <w:szCs w:val="22"/>
        </w:rPr>
        <w:tab/>
        <w:t>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3016, 4000, 4001, 4002, 4003, 4004, 4005, 4006, 4007, 4008, 4009, 4010, 5000, 5001, 5002, 5003, 5004, 5005, 5006  </w:t>
      </w:r>
      <w:r w:rsidRPr="00E24AF7">
        <w:rPr>
          <w:color w:val="auto"/>
          <w:szCs w:val="22"/>
        </w:rPr>
        <w:tab/>
        <w:t>1695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LEAWOOD Subtotal </w:t>
      </w:r>
      <w:r w:rsidRPr="00E24AF7">
        <w:rPr>
          <w:color w:val="auto"/>
          <w:szCs w:val="22"/>
        </w:rPr>
        <w:tab/>
        <w:t>2,526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MONAVIEW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E24AF7">
        <w:rPr>
          <w:color w:val="auto"/>
          <w:szCs w:val="22"/>
        </w:rPr>
        <w:tab/>
        <w:t>1467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w:t>
      </w:r>
      <w:r w:rsidRPr="00E24AF7">
        <w:rPr>
          <w:color w:val="auto"/>
          <w:szCs w:val="22"/>
        </w:rPr>
        <w:tab/>
        <w:t>2244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1005, 1006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w:t>
      </w:r>
      <w:r w:rsidRPr="00E24AF7">
        <w:rPr>
          <w:color w:val="auto"/>
          <w:szCs w:val="22"/>
        </w:rPr>
        <w:tab/>
        <w:t>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MONAVIEW Subtotal </w:t>
      </w:r>
      <w:r w:rsidRPr="00E24AF7">
        <w:rPr>
          <w:color w:val="auto"/>
          <w:szCs w:val="22"/>
        </w:rPr>
        <w:tab/>
        <w:t>5,013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PARIS MOUNTAIN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3014, 3015, 3017, 3018  </w:t>
      </w:r>
      <w:r w:rsidRPr="00E24AF7">
        <w:rPr>
          <w:color w:val="auto"/>
          <w:szCs w:val="22"/>
        </w:rPr>
        <w:tab/>
        <w:t>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PARIS MOUNTAIN Subtotal </w:t>
      </w:r>
      <w:r w:rsidRPr="00E24AF7">
        <w:rPr>
          <w:color w:val="auto"/>
          <w:szCs w:val="22"/>
        </w:rPr>
        <w:tab/>
        <w:t>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POINSETT </w:t>
      </w:r>
      <w:r w:rsidRPr="00E24AF7">
        <w:rPr>
          <w:color w:val="auto"/>
          <w:szCs w:val="22"/>
        </w:rPr>
        <w:tab/>
        <w:t>4,944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w:t>
      </w:r>
      <w:r w:rsidRPr="00E24AF7">
        <w:rPr>
          <w:color w:val="auto"/>
          <w:szCs w:val="22"/>
        </w:rPr>
        <w:tab/>
        <w:t>2,296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SULPHUR SPRINGS </w:t>
      </w:r>
      <w:r w:rsidRPr="00E24AF7">
        <w:rPr>
          <w:color w:val="auto"/>
          <w:szCs w:val="22"/>
        </w:rPr>
        <w:tab/>
        <w:t>4,421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TRAVELERS REST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2006, 2007, 2008, 2009, 2011, 2013, 2015  </w:t>
      </w:r>
      <w:r w:rsidRPr="00E24AF7">
        <w:rPr>
          <w:color w:val="auto"/>
          <w:szCs w:val="22"/>
        </w:rPr>
        <w:tab/>
        <w:t>744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w:t>
      </w:r>
      <w:r w:rsidRPr="00E24AF7">
        <w:rPr>
          <w:color w:val="auto"/>
          <w:szCs w:val="22"/>
        </w:rPr>
        <w:tab/>
        <w:t>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1 Subtotal </w:t>
      </w:r>
      <w:r w:rsidRPr="00E24AF7">
        <w:rPr>
          <w:color w:val="auto"/>
          <w:szCs w:val="22"/>
        </w:rPr>
        <w:tab/>
        <w:t>1,324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2011, 2012  </w:t>
      </w:r>
      <w:r w:rsidRPr="00E24AF7">
        <w:rPr>
          <w:color w:val="auto"/>
          <w:szCs w:val="22"/>
        </w:rPr>
        <w:tab/>
        <w:t>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1016, 1017, 1018, 2008, 2009, 2010, 2011, 2012, 2013, 2014, 2028, 2029, 2030, 2031  </w:t>
      </w:r>
      <w:r w:rsidRPr="00E24AF7">
        <w:rPr>
          <w:color w:val="auto"/>
          <w:szCs w:val="22"/>
        </w:rPr>
        <w:tab/>
        <w:t>494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w:t>
      </w:r>
      <w:r w:rsidRPr="00E24AF7">
        <w:rPr>
          <w:color w:val="auto"/>
          <w:szCs w:val="22"/>
        </w:rPr>
        <w:tab/>
        <w:t>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41,475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19 Total </w:t>
      </w:r>
      <w:r w:rsidRPr="00E24AF7">
        <w:rPr>
          <w:color w:val="auto"/>
          <w:szCs w:val="22"/>
        </w:rPr>
        <w:tab/>
        <w:t>41,475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AVON </w:t>
      </w:r>
      <w:r w:rsidRPr="00E24AF7">
        <w:rPr>
          <w:color w:val="auto"/>
          <w:szCs w:val="22"/>
        </w:rPr>
        <w:tab/>
        <w:t>2,641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BOILING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4003, 4004, 4005, 4006, 4007, 4008, 4009  </w:t>
      </w:r>
      <w:r w:rsidRPr="00E24AF7">
        <w:rPr>
          <w:color w:val="auto"/>
          <w:szCs w:val="22"/>
        </w:rPr>
        <w:tab/>
        <w:t>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w:t>
      </w:r>
      <w:r w:rsidRPr="00E24AF7">
        <w:rPr>
          <w:color w:val="auto"/>
          <w:szCs w:val="22"/>
        </w:rPr>
        <w:tab/>
        <w:t>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Subtotal </w:t>
      </w:r>
      <w:r w:rsidRPr="00E24AF7">
        <w:rPr>
          <w:color w:val="auto"/>
          <w:szCs w:val="22"/>
        </w:rPr>
        <w:tab/>
        <w:t>1,133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BOTANY WOODS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1015, 1016, 1017, 1018, 1019  </w:t>
      </w:r>
      <w:r w:rsidRPr="00E24AF7">
        <w:rPr>
          <w:color w:val="auto"/>
          <w:szCs w:val="22"/>
        </w:rPr>
        <w:tab/>
        <w:t>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BOTANY WOODS Subtotal </w:t>
      </w:r>
      <w:r w:rsidRPr="00E24AF7">
        <w:rPr>
          <w:color w:val="auto"/>
          <w:szCs w:val="22"/>
        </w:rPr>
        <w:tab/>
        <w:t>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BROOKGLENN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DARBY RIDGE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1011, 1012, 1013, 1014, 1015, 1016, 1017, 1018, 1019, 1020, 1021, 1022, 1023  </w:t>
      </w:r>
      <w:r w:rsidRPr="00E24AF7">
        <w:rPr>
          <w:color w:val="auto"/>
          <w:szCs w:val="22"/>
        </w:rPr>
        <w:tab/>
        <w:t>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DARBY RIDGE Subtotal </w:t>
      </w:r>
      <w:r w:rsidRPr="00E24AF7">
        <w:rPr>
          <w:color w:val="auto"/>
          <w:szCs w:val="22"/>
        </w:rPr>
        <w:tab/>
        <w:t>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 NORTE </w:t>
      </w:r>
      <w:r w:rsidRPr="00E24AF7">
        <w:rPr>
          <w:color w:val="auto"/>
          <w:szCs w:val="22"/>
        </w:rPr>
        <w:tab/>
        <w:t>3,455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w:t>
      </w:r>
      <w:r w:rsidRPr="00E24AF7">
        <w:rPr>
          <w:color w:val="auto"/>
          <w:szCs w:val="22"/>
        </w:rPr>
        <w:tab/>
        <w:t>3,795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EDWARDS FOREST </w:t>
      </w:r>
      <w:r w:rsidRPr="00E24AF7">
        <w:rPr>
          <w:color w:val="auto"/>
          <w:szCs w:val="22"/>
        </w:rPr>
        <w:tab/>
        <w:t>3,234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2008, 2009, 2010, 2011, 2012, 2013, 2014, 2015, 2016, 4027  </w:t>
      </w:r>
      <w:r w:rsidRPr="00E24AF7">
        <w:rPr>
          <w:color w:val="auto"/>
          <w:szCs w:val="22"/>
        </w:rPr>
        <w:tab/>
        <w:t>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 Subtotal </w:t>
      </w:r>
      <w:r w:rsidRPr="00E24AF7">
        <w:rPr>
          <w:color w:val="auto"/>
          <w:szCs w:val="22"/>
        </w:rPr>
        <w:tab/>
        <w:t>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w:t>
      </w:r>
      <w:r w:rsidRPr="00E24AF7">
        <w:rPr>
          <w:color w:val="auto"/>
          <w:szCs w:val="22"/>
        </w:rPr>
        <w:tab/>
        <w:t>1707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27 Subtotal </w:t>
      </w:r>
      <w:r w:rsidRPr="00E24AF7">
        <w:rPr>
          <w:color w:val="auto"/>
          <w:szCs w:val="22"/>
        </w:rPr>
        <w:tab/>
        <w:t>1,707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MOUNTAIN CREEK </w:t>
      </w:r>
      <w:r w:rsidRPr="00E24AF7">
        <w:rPr>
          <w:color w:val="auto"/>
          <w:szCs w:val="22"/>
        </w:rPr>
        <w:tab/>
        <w:t>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NORTHWOOD </w:t>
      </w:r>
      <w:r w:rsidRPr="00E24AF7">
        <w:rPr>
          <w:color w:val="auto"/>
          <w:szCs w:val="22"/>
        </w:rPr>
        <w:tab/>
        <w:t>2,740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PARIS MOUNTAIN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1049, 1051, 1052, 1053, 1054, 1056, 2019, 2020, 2021, 2022, 2023, 2024, 2025, 2026, 2027, 2028, 2029, 2030, 2031, 2032, 2033, 2034, 2035  </w:t>
      </w:r>
      <w:r w:rsidRPr="00E24AF7">
        <w:rPr>
          <w:color w:val="auto"/>
          <w:szCs w:val="22"/>
        </w:rPr>
        <w:tab/>
        <w:t>1093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PARIS MOUNTAIN Subtotal </w:t>
      </w:r>
      <w:r w:rsidRPr="00E24AF7">
        <w:rPr>
          <w:color w:val="auto"/>
          <w:szCs w:val="22"/>
        </w:rPr>
        <w:tab/>
        <w:t>1,093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PEBBLE CREEK </w:t>
      </w:r>
      <w:r w:rsidRPr="00E24AF7">
        <w:rPr>
          <w:color w:val="auto"/>
          <w:szCs w:val="22"/>
        </w:rPr>
        <w:tab/>
        <w:t>2,799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SEVIER </w:t>
      </w:r>
      <w:r w:rsidRPr="00E24AF7">
        <w:rPr>
          <w:color w:val="auto"/>
          <w:szCs w:val="22"/>
        </w:rPr>
        <w:tab/>
        <w:t>3,694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SILVERLEAF</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2020, 2023, 2024, 2025, 2026  </w:t>
      </w:r>
      <w:r w:rsidRPr="00E24AF7">
        <w:rPr>
          <w:color w:val="auto"/>
          <w:szCs w:val="22"/>
        </w:rPr>
        <w:tab/>
        <w:t>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w:t>
      </w:r>
      <w:r w:rsidRPr="00E24AF7">
        <w:rPr>
          <w:color w:val="auto"/>
          <w:szCs w:val="22"/>
        </w:rPr>
        <w:tab/>
        <w:t>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SILVERLEAF Subtotal </w:t>
      </w:r>
      <w:r w:rsidRPr="00E24AF7">
        <w:rPr>
          <w:color w:val="auto"/>
          <w:szCs w:val="22"/>
        </w:rPr>
        <w:tab/>
        <w:t>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STONE VALLEY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2008  </w:t>
      </w:r>
      <w:r w:rsidRPr="00E24AF7">
        <w:rPr>
          <w:color w:val="auto"/>
          <w:szCs w:val="22"/>
        </w:rPr>
        <w:tab/>
        <w:t>1067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VALLEY Subtotal </w:t>
      </w:r>
      <w:r w:rsidRPr="00E24AF7">
        <w:rPr>
          <w:color w:val="auto"/>
          <w:szCs w:val="22"/>
        </w:rPr>
        <w:tab/>
        <w:t>1,067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TAYLORS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1056, 1057, 1060, 1061, 2005, 2006, 2008, 2009, 2010, 2011, 2012, 3000, 3001, 3002, 3003, 3004, 3005, 3006, 3007, 3008, 3009, 3010, 3011, 3012, 3013, 3014, 3015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TAYLORS Subtotal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WADE HAMPTON </w:t>
      </w:r>
      <w:r w:rsidRPr="00E24AF7">
        <w:rPr>
          <w:color w:val="auto"/>
          <w:szCs w:val="22"/>
        </w:rPr>
        <w:tab/>
        <w:t>4,440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20 Total </w:t>
      </w:r>
      <w:r w:rsidRPr="00E24AF7">
        <w:rPr>
          <w:color w:val="auto"/>
          <w:szCs w:val="22"/>
        </w:rPr>
        <w:tab/>
        <w:t>42,147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ASHETON LAKES </w:t>
      </w:r>
      <w:r w:rsidRPr="00E24AF7">
        <w:rPr>
          <w:color w:val="auto"/>
          <w:szCs w:val="22"/>
        </w:rPr>
        <w:tab/>
        <w:t>4,068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CANEBRAKE </w:t>
      </w:r>
      <w:r w:rsidRPr="00E24AF7">
        <w:rPr>
          <w:color w:val="auto"/>
          <w:szCs w:val="22"/>
        </w:rPr>
        <w:tab/>
        <w:t>3,597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CIRCLE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3008, 4000, 4001, 4002, 4003, 4004, 4005, 4007  </w:t>
      </w:r>
      <w:r w:rsidRPr="00E24AF7">
        <w:rPr>
          <w:color w:val="auto"/>
          <w:szCs w:val="22"/>
        </w:rPr>
        <w:tab/>
        <w:t>1836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CIRCLE CREEK Subtotal </w:t>
      </w:r>
      <w:r w:rsidRPr="00E24AF7">
        <w:rPr>
          <w:color w:val="auto"/>
          <w:szCs w:val="22"/>
        </w:rPr>
        <w:tab/>
        <w:t>1,836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 CREEK </w:t>
      </w:r>
      <w:r w:rsidRPr="00E24AF7">
        <w:rPr>
          <w:color w:val="auto"/>
          <w:szCs w:val="22"/>
        </w:rPr>
        <w:tab/>
        <w:t>4,167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MAPLE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1017, 1019, 1020, 1021, 1022, 1023, 1024, 1025, 1026, 1027, 1028, 1029, 1030, 1032, 1033, 1034, 1035, 1036, 1037, 1038, 1039, 1040, 1041, 1042, 1043, 1044, 1045, 1046, 1047, 1048, 1049, 1050, 1051, 1052, 1053, 1054, 1056, 1057, 1058, 1059, 1060  </w:t>
      </w:r>
      <w:r w:rsidRPr="00E24AF7">
        <w:rPr>
          <w:color w:val="auto"/>
          <w:szCs w:val="22"/>
        </w:rPr>
        <w:tab/>
        <w:t>1236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1021, 1022, 1023, 1024, 1025, 1026, 1027, 1028, 1029, 1030, 1031, 1032, 1033, 1034, 1035, 1036, 1037, 1038, 1039, 1040, 2033, 2035, 2036, 2037, 2038, 2039, 2040, 2041, 2042, 2043, 2044, 2045, 2047  </w:t>
      </w:r>
      <w:r w:rsidRPr="00E24AF7">
        <w:rPr>
          <w:color w:val="auto"/>
          <w:szCs w:val="22"/>
        </w:rPr>
        <w:tab/>
        <w:t>1733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CREEK Subtotal </w:t>
      </w:r>
      <w:r w:rsidRPr="00E24AF7">
        <w:rPr>
          <w:color w:val="auto"/>
          <w:szCs w:val="22"/>
        </w:rPr>
        <w:tab/>
        <w:t>2,969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OAKVIEW </w:t>
      </w:r>
      <w:r w:rsidRPr="00E24AF7">
        <w:rPr>
          <w:color w:val="auto"/>
          <w:szCs w:val="22"/>
        </w:rPr>
        <w:tab/>
        <w:t>3,861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PELHAM FALLS </w:t>
      </w:r>
      <w:r w:rsidRPr="00E24AF7">
        <w:rPr>
          <w:color w:val="auto"/>
          <w:szCs w:val="22"/>
        </w:rPr>
        <w:tab/>
        <w:t>1,570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4,074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SILVERLEAF</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3022, 3023, 3024  </w:t>
      </w:r>
      <w:r w:rsidRPr="00E24AF7">
        <w:rPr>
          <w:color w:val="auto"/>
          <w:szCs w:val="22"/>
        </w:rPr>
        <w:tab/>
        <w:t>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w:t>
      </w:r>
      <w:r w:rsidRPr="00E24AF7">
        <w:rPr>
          <w:color w:val="auto"/>
          <w:szCs w:val="22"/>
        </w:rPr>
        <w:tab/>
        <w:t>1689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SILVERLEAF Subtotal </w:t>
      </w:r>
      <w:r w:rsidRPr="00E24AF7">
        <w:rPr>
          <w:color w:val="auto"/>
          <w:szCs w:val="22"/>
        </w:rPr>
        <w:tab/>
        <w:t>2,217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STONEHAVEN </w:t>
      </w:r>
      <w:r w:rsidRPr="00E24AF7">
        <w:rPr>
          <w:color w:val="auto"/>
          <w:szCs w:val="22"/>
        </w:rPr>
        <w:tab/>
        <w:t>2,677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SUBER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2025, 2026, 2027, 2032, 2033, 2034  </w:t>
      </w:r>
      <w:r w:rsidRPr="00E24AF7">
        <w:rPr>
          <w:color w:val="auto"/>
          <w:szCs w:val="22"/>
        </w:rPr>
        <w:tab/>
        <w:t>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SUBER MILL Subtotal </w:t>
      </w:r>
      <w:r w:rsidRPr="00E24AF7">
        <w:rPr>
          <w:color w:val="auto"/>
          <w:szCs w:val="22"/>
        </w:rPr>
        <w:tab/>
        <w:t>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SUGAR CREEK </w:t>
      </w:r>
      <w:r w:rsidRPr="00E24AF7">
        <w:rPr>
          <w:color w:val="auto"/>
          <w:szCs w:val="22"/>
        </w:rPr>
        <w:tab/>
        <w:t>2,958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THORNBLADE </w:t>
      </w:r>
      <w:r w:rsidRPr="00E24AF7">
        <w:rPr>
          <w:color w:val="auto"/>
          <w:szCs w:val="22"/>
        </w:rPr>
        <w:tab/>
        <w:t>5,118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21 Total </w:t>
      </w:r>
      <w:r w:rsidRPr="00E24AF7">
        <w:rPr>
          <w:color w:val="auto"/>
          <w:szCs w:val="22"/>
        </w:rPr>
        <w:tab/>
        <w:t>42,304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BOILING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1012, 2000, 2001, 2006, 2007, 2008, 2010, 2011, 2012, 2013, 2014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Subtotal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BOTANY WOODS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w:t>
      </w:r>
      <w:r w:rsidRPr="00E24AF7">
        <w:rPr>
          <w:color w:val="auto"/>
          <w:szCs w:val="22"/>
        </w:rPr>
        <w:tab/>
        <w:t>1829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2011, 2012, 2013, 2014, 2015, 2016  </w:t>
      </w:r>
      <w:r w:rsidRPr="00E24AF7">
        <w:rPr>
          <w:color w:val="auto"/>
          <w:szCs w:val="22"/>
        </w:rPr>
        <w:tab/>
        <w:t>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BOTANY WOODS Subtotal </w:t>
      </w:r>
      <w:r w:rsidRPr="00E24AF7">
        <w:rPr>
          <w:color w:val="auto"/>
          <w:szCs w:val="22"/>
        </w:rPr>
        <w:tab/>
        <w:t>2,310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DEVENGER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 TREE </w:t>
      </w:r>
      <w:r w:rsidRPr="00E24AF7">
        <w:rPr>
          <w:color w:val="auto"/>
          <w:szCs w:val="22"/>
        </w:rPr>
        <w:tab/>
        <w:t>2,632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FEASTER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4000, 4001, 4002, 4003, 4004, 4005, 4006, 4007, 4008, 4009, 4010, 4011, 4012, 4013, 4014, 4015, 4016, 4017, 4018, 4019, 4020, 4021, 4022, 4023, 4024, 4025, 4026, 4028, 4029, 4030  </w:t>
      </w:r>
      <w:r w:rsidRPr="00E24AF7">
        <w:rPr>
          <w:color w:val="auto"/>
          <w:szCs w:val="22"/>
        </w:rPr>
        <w:tab/>
        <w:t>1725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w:t>
      </w:r>
      <w:r w:rsidRPr="00E24AF7">
        <w:rPr>
          <w:color w:val="auto"/>
          <w:szCs w:val="22"/>
        </w:rPr>
        <w:tab/>
        <w:t>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 Subtotal </w:t>
      </w:r>
      <w:r w:rsidRPr="00E24AF7">
        <w:rPr>
          <w:color w:val="auto"/>
          <w:szCs w:val="22"/>
        </w:rPr>
        <w:tab/>
        <w:t>1,756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E24AF7">
        <w:rPr>
          <w:color w:val="auto"/>
          <w:szCs w:val="22"/>
        </w:rPr>
        <w:tab/>
        <w:t>2536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24 Subtotal </w:t>
      </w:r>
      <w:r w:rsidRPr="00E24AF7">
        <w:rPr>
          <w:color w:val="auto"/>
          <w:szCs w:val="22"/>
        </w:rPr>
        <w:tab/>
        <w:t>2,536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2006, 2007  </w:t>
      </w:r>
      <w:r w:rsidRPr="00E24AF7">
        <w:rPr>
          <w:color w:val="auto"/>
          <w:szCs w:val="22"/>
        </w:rPr>
        <w:tab/>
        <w:t>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25 Subtotal </w:t>
      </w:r>
      <w:r w:rsidRPr="00E24AF7">
        <w:rPr>
          <w:color w:val="auto"/>
          <w:szCs w:val="22"/>
        </w:rPr>
        <w:tab/>
        <w:t>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1014, 1015, 1016, 1017, 1018, 1019, 1020, 1021, 1022, 1023, 1024, 1025, 1026, 1027  </w:t>
      </w:r>
      <w:r w:rsidRPr="00E24AF7">
        <w:rPr>
          <w:color w:val="auto"/>
          <w:szCs w:val="22"/>
        </w:rPr>
        <w:tab/>
        <w:t>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w:t>
      </w:r>
      <w:r w:rsidRPr="00E24AF7">
        <w:rPr>
          <w:color w:val="auto"/>
          <w:szCs w:val="22"/>
        </w:rPr>
        <w:tab/>
        <w:t>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27 Subtotal </w:t>
      </w:r>
      <w:r w:rsidRPr="00E24AF7">
        <w:rPr>
          <w:color w:val="auto"/>
          <w:szCs w:val="22"/>
        </w:rPr>
        <w:tab/>
        <w:t>1,292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1010, 1011, 1015  </w:t>
      </w:r>
      <w:r w:rsidRPr="00E24AF7">
        <w:rPr>
          <w:color w:val="auto"/>
          <w:szCs w:val="22"/>
        </w:rPr>
        <w:tab/>
        <w:t>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28 Subtotal </w:t>
      </w:r>
      <w:r w:rsidRPr="00E24AF7">
        <w:rPr>
          <w:color w:val="auto"/>
          <w:szCs w:val="22"/>
        </w:rPr>
        <w:tab/>
        <w:t>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3 </w:t>
      </w:r>
      <w:r w:rsidRPr="00E24AF7">
        <w:rPr>
          <w:color w:val="auto"/>
          <w:szCs w:val="22"/>
        </w:rPr>
        <w:tab/>
        <w:t>3,338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1010, 1011, 1012, 1013, 1014, 1015, 1018  </w:t>
      </w:r>
      <w:r w:rsidRPr="00E24AF7">
        <w:rPr>
          <w:color w:val="auto"/>
          <w:szCs w:val="22"/>
        </w:rPr>
        <w:tab/>
        <w:t>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2010, 2011, 2012, 2013, 2014, 2017, 2018, 2019  </w:t>
      </w:r>
      <w:r w:rsidRPr="00E24AF7">
        <w:rPr>
          <w:color w:val="auto"/>
          <w:szCs w:val="22"/>
        </w:rPr>
        <w:tab/>
        <w:t>473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4 Subtotal </w:t>
      </w:r>
      <w:r w:rsidRPr="00E24AF7">
        <w:rPr>
          <w:color w:val="auto"/>
          <w:szCs w:val="22"/>
        </w:rPr>
        <w:tab/>
        <w:t>1,257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1026, 1027, 1042, 1055  </w:t>
      </w:r>
      <w:r w:rsidRPr="00E24AF7">
        <w:rPr>
          <w:color w:val="auto"/>
          <w:szCs w:val="22"/>
        </w:rPr>
        <w:tab/>
        <w:t>1243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1016, 1017, 1019, 2015  </w:t>
      </w:r>
      <w:r w:rsidRPr="00E24AF7">
        <w:rPr>
          <w:color w:val="auto"/>
          <w:szCs w:val="22"/>
        </w:rPr>
        <w:tab/>
        <w:t>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5 Subtotal </w:t>
      </w:r>
      <w:r w:rsidRPr="00E24AF7">
        <w:rPr>
          <w:color w:val="auto"/>
          <w:szCs w:val="22"/>
        </w:rPr>
        <w:tab/>
        <w:t>1,582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MISSION </w:t>
      </w:r>
      <w:r w:rsidRPr="00E24AF7">
        <w:rPr>
          <w:color w:val="auto"/>
          <w:szCs w:val="22"/>
        </w:rPr>
        <w:tab/>
        <w:t>3,421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w:t>
      </w:r>
      <w:r w:rsidRPr="00E24AF7">
        <w:rPr>
          <w:color w:val="auto"/>
          <w:szCs w:val="22"/>
        </w:rPr>
        <w:tab/>
        <w:t>3,984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ROLLING GREEN </w:t>
      </w:r>
      <w:r w:rsidRPr="00E24AF7">
        <w:rPr>
          <w:color w:val="auto"/>
          <w:szCs w:val="22"/>
        </w:rPr>
        <w:tab/>
        <w:t>2,152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FOREST </w:t>
      </w:r>
      <w:r w:rsidRPr="00E24AF7">
        <w:rPr>
          <w:color w:val="auto"/>
          <w:szCs w:val="22"/>
        </w:rPr>
        <w:tab/>
        <w:t>3,337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TIMBERLAKE </w:t>
      </w:r>
      <w:r w:rsidRPr="00E24AF7">
        <w:rPr>
          <w:color w:val="auto"/>
          <w:szCs w:val="22"/>
        </w:rPr>
        <w:tab/>
        <w:t>3,420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WELLINGTON </w:t>
      </w:r>
      <w:r w:rsidRPr="00E24AF7">
        <w:rPr>
          <w:color w:val="auto"/>
          <w:szCs w:val="22"/>
        </w:rPr>
        <w:tab/>
        <w:t>2,137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22 Total </w:t>
      </w:r>
      <w:r w:rsidRPr="00E24AF7">
        <w:rPr>
          <w:color w:val="auto"/>
          <w:szCs w:val="22"/>
        </w:rPr>
        <w:tab/>
        <w:t>42,154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1013, 1019, 1020  </w:t>
      </w:r>
      <w:r w:rsidRPr="00E24AF7">
        <w:rPr>
          <w:color w:val="auto"/>
          <w:szCs w:val="22"/>
        </w:rPr>
        <w:tab/>
        <w:t>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1011, 1020, 1021, 1022, 1023, 1024, 1030, 1031, 1032, 1033, 2019  </w:t>
      </w:r>
      <w:r w:rsidRPr="00E24AF7">
        <w:rPr>
          <w:color w:val="auto"/>
          <w:szCs w:val="22"/>
        </w:rPr>
        <w:tab/>
        <w:t>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Subtotal </w:t>
      </w:r>
      <w:r w:rsidRPr="00E24AF7">
        <w:rPr>
          <w:color w:val="auto"/>
          <w:szCs w:val="22"/>
        </w:rPr>
        <w:tab/>
        <w:t>1,454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CHESTNUT HILLS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1005, 1006, 1014, 1018, 2000, 2001, 2002, 2003, 2004, 2005, 2006, 2007, 2008, 2012, 2013, 2014, 2027, 2028, 2031, 2032, 2033, 2034, 2037  </w:t>
      </w:r>
      <w:r w:rsidRPr="00E24AF7">
        <w:rPr>
          <w:color w:val="auto"/>
          <w:szCs w:val="22"/>
        </w:rPr>
        <w:tab/>
        <w:t>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2018, 2019, 2020, 2028, 2029  </w:t>
      </w:r>
      <w:r w:rsidRPr="00E24AF7">
        <w:rPr>
          <w:color w:val="auto"/>
          <w:szCs w:val="22"/>
        </w:rPr>
        <w:tab/>
        <w:t>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CHESTNUT HILLS Subtotal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1023, 1024, 1025, 1029, 1030, 1031, 1032, 1033, 1034, 1035, 1036, 1037, 1038, 1039, 1040, 1041, 1043, 1044, 1045, 1046, 1047, 1048, 1049, 1050, 1051, 1052, 1053, 1054  </w:t>
      </w:r>
      <w:r w:rsidRPr="00E24AF7">
        <w:rPr>
          <w:color w:val="auto"/>
          <w:szCs w:val="22"/>
        </w:rPr>
        <w:tab/>
        <w:t>1367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1024, 1033, 1034, 1035, 1036, 1037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1017, 1021, 2000, 2001, 2002, 2003, 2004, 2005, 2006, 2007, 2008, 2013, 2014, 2015, 2016, 2017, 2018  </w:t>
      </w:r>
      <w:r w:rsidRPr="00E24AF7">
        <w:rPr>
          <w:color w:val="auto"/>
          <w:szCs w:val="22"/>
        </w:rPr>
        <w:tab/>
        <w:t>1077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10 Subtotal </w:t>
      </w:r>
      <w:r w:rsidRPr="00E24AF7">
        <w:rPr>
          <w:color w:val="auto"/>
          <w:szCs w:val="22"/>
        </w:rPr>
        <w:tab/>
        <w:t>2,464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14 </w:t>
      </w:r>
      <w:r w:rsidRPr="00E24AF7">
        <w:rPr>
          <w:color w:val="auto"/>
          <w:szCs w:val="22"/>
        </w:rPr>
        <w:tab/>
        <w:t>2,879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w:t>
      </w:r>
      <w:r w:rsidRPr="00E24AF7">
        <w:rPr>
          <w:color w:val="auto"/>
          <w:szCs w:val="22"/>
        </w:rPr>
        <w:tab/>
        <w:t>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17 Subtotal </w:t>
      </w:r>
      <w:r w:rsidRPr="00E24AF7">
        <w:rPr>
          <w:color w:val="auto"/>
          <w:szCs w:val="22"/>
        </w:rPr>
        <w:tab/>
        <w:t>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w:t>
      </w:r>
      <w:r w:rsidRPr="00E24AF7">
        <w:rPr>
          <w:color w:val="auto"/>
          <w:szCs w:val="22"/>
        </w:rPr>
        <w:tab/>
        <w:t>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21 Subtotal </w:t>
      </w:r>
      <w:r w:rsidRPr="00E24AF7">
        <w:rPr>
          <w:color w:val="auto"/>
          <w:szCs w:val="22"/>
        </w:rPr>
        <w:tab/>
        <w:t>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1008, 1009, 1010  </w:t>
      </w:r>
      <w:r w:rsidRPr="00E24AF7">
        <w:rPr>
          <w:color w:val="auto"/>
          <w:szCs w:val="22"/>
        </w:rPr>
        <w:tab/>
        <w:t>360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23 Subtotal </w:t>
      </w:r>
      <w:r w:rsidRPr="00E24AF7">
        <w:rPr>
          <w:color w:val="auto"/>
          <w:szCs w:val="22"/>
        </w:rPr>
        <w:tab/>
        <w:t>360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2023, 2024, 2025, 2034, 2035, 2036, 2042  </w:t>
      </w:r>
      <w:r w:rsidRPr="00E24AF7">
        <w:rPr>
          <w:color w:val="auto"/>
          <w:szCs w:val="22"/>
        </w:rPr>
        <w:tab/>
        <w:t>736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24 Subtotal </w:t>
      </w:r>
      <w:r w:rsidRPr="00E24AF7">
        <w:rPr>
          <w:color w:val="auto"/>
          <w:szCs w:val="22"/>
        </w:rPr>
        <w:tab/>
        <w:t>736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2000, 2001, 2008  </w:t>
      </w:r>
      <w:r w:rsidRPr="00E24AF7">
        <w:rPr>
          <w:color w:val="auto"/>
          <w:szCs w:val="22"/>
        </w:rPr>
        <w:tab/>
        <w:t>3159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25 Subtotal </w:t>
      </w:r>
      <w:r w:rsidRPr="00E24AF7">
        <w:rPr>
          <w:color w:val="auto"/>
          <w:szCs w:val="22"/>
        </w:rPr>
        <w:tab/>
        <w:t>3,159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26 </w:t>
      </w:r>
      <w:r w:rsidRPr="00E24AF7">
        <w:rPr>
          <w:color w:val="auto"/>
          <w:szCs w:val="22"/>
        </w:rPr>
        <w:tab/>
        <w:t>3,075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1036, 1037, 1038  </w:t>
      </w:r>
      <w:r w:rsidRPr="00E24AF7">
        <w:rPr>
          <w:color w:val="auto"/>
          <w:szCs w:val="22"/>
        </w:rPr>
        <w:tab/>
        <w:t>1080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28 Subtotal </w:t>
      </w:r>
      <w:r w:rsidRPr="00E24AF7">
        <w:rPr>
          <w:color w:val="auto"/>
          <w:szCs w:val="22"/>
        </w:rPr>
        <w:tab/>
        <w:t>1,080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1014, 1018, 1019, 1020, 1021, 1022, 1023, 1028, 1029, 1030, 1031, 1032, 1033, 1035  </w:t>
      </w:r>
      <w:r w:rsidRPr="00E24AF7">
        <w:rPr>
          <w:color w:val="auto"/>
          <w:szCs w:val="22"/>
        </w:rPr>
        <w:tab/>
        <w:t>726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w:t>
      </w:r>
      <w:r w:rsidRPr="00E24AF7">
        <w:rPr>
          <w:color w:val="auto"/>
          <w:szCs w:val="22"/>
        </w:rPr>
        <w:tab/>
        <w:t>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E24AF7">
        <w:rPr>
          <w:color w:val="auto"/>
          <w:szCs w:val="22"/>
        </w:rPr>
        <w:tab/>
        <w:t>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w:t>
      </w:r>
      <w:r w:rsidRPr="00E24AF7">
        <w:rPr>
          <w:color w:val="auto"/>
          <w:szCs w:val="22"/>
        </w:rPr>
        <w:tab/>
        <w:t>1165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4 Subtotal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1028  </w:t>
      </w:r>
      <w:r w:rsidRPr="00E24AF7">
        <w:rPr>
          <w:color w:val="auto"/>
          <w:szCs w:val="22"/>
        </w:rPr>
        <w:tab/>
        <w:t>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1010, 1011, 1012, 1013, 1014, 1015, 1016, 1017, 1018, 1019, 1020, 1021, 1022, 1023, 1025, 1026, 1027, 1028, 1029, 1030, 1031, 1032, 1041, 1042, 1043, 1044, 1045, 1046, 1047  </w:t>
      </w:r>
      <w:r w:rsidRPr="00E24AF7">
        <w:rPr>
          <w:color w:val="auto"/>
          <w:szCs w:val="22"/>
        </w:rPr>
        <w:tab/>
        <w:t>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1007, 1008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1015, 1016, 1017, 1025, 1026, 1027, 1034, 1036, 1037, 1038, 1039, 1040  </w:t>
      </w:r>
      <w:r w:rsidRPr="00E24AF7">
        <w:rPr>
          <w:color w:val="auto"/>
          <w:szCs w:val="22"/>
        </w:rPr>
        <w:tab/>
        <w:t>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2000, 2001, 2002, 2003, 2004, 2005, 2006, 2007, 2008, 2009, 2010, 2011, 2012, 2013, 2014, 2016, 2017, 2018, 2019, 2020, 2021, 2022, 2023, 2024, 2025, 2026, 2027  </w:t>
      </w:r>
      <w:r w:rsidRPr="00E24AF7">
        <w:rPr>
          <w:color w:val="auto"/>
          <w:szCs w:val="22"/>
        </w:rPr>
        <w:tab/>
        <w:t>1087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5 Subtotal </w:t>
      </w:r>
      <w:r w:rsidRPr="00E24AF7">
        <w:rPr>
          <w:color w:val="auto"/>
          <w:szCs w:val="22"/>
        </w:rPr>
        <w:tab/>
        <w:t>2,140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6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7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2006, 2007, 2008, 2009, 2010, 2011, 2012, 2018, 2019  </w:t>
      </w:r>
      <w:r w:rsidRPr="00E24AF7">
        <w:rPr>
          <w:color w:val="auto"/>
          <w:szCs w:val="22"/>
        </w:rPr>
        <w:tab/>
        <w:t>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w:t>
      </w:r>
      <w:r w:rsidRPr="00E24AF7">
        <w:rPr>
          <w:color w:val="auto"/>
          <w:szCs w:val="22"/>
        </w:rPr>
        <w:tab/>
        <w:t>239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E24AF7">
        <w:rPr>
          <w:color w:val="auto"/>
          <w:szCs w:val="22"/>
        </w:rPr>
        <w:tab/>
        <w:t>1387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1014, 1015, 1016, 1017, 1018, 1019, 1020, 1021, 1025, 1026, 1027, 1028, 1029, 1030, 1031, 1032, 1033, 1034, 1035, 1036, 1037, 1038, 1039, 1040, 1041, 1042, 1043, 2012, 2013, 2014, 2015  </w:t>
      </w:r>
      <w:r w:rsidRPr="00E24AF7">
        <w:rPr>
          <w:color w:val="auto"/>
          <w:szCs w:val="22"/>
        </w:rPr>
        <w:tab/>
        <w:t>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1016, 1017, 1018, 1019, 1020, 1021, 1022, 1023, 1024, 1025, 1026, 1027, 1028, 1029, 1030, 1031, 1032, 1033, 1064, 1065, 1066  </w:t>
      </w:r>
      <w:r w:rsidRPr="00E24AF7">
        <w:rPr>
          <w:color w:val="auto"/>
          <w:szCs w:val="22"/>
        </w:rPr>
        <w:tab/>
        <w:t>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E24AF7">
        <w:rPr>
          <w:color w:val="auto"/>
          <w:szCs w:val="22"/>
        </w:rPr>
        <w:tab/>
        <w:t>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8 Subtotal </w:t>
      </w:r>
      <w:r w:rsidRPr="00E24AF7">
        <w:rPr>
          <w:color w:val="auto"/>
          <w:szCs w:val="22"/>
        </w:rPr>
        <w:tab/>
        <w:t>4,440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LAKEVIEW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1032, 1033, 1034, 1036, 1037, 1038, 1039, 1040, 1041, 1042, 1043  </w:t>
      </w:r>
      <w:r w:rsidRPr="00E24AF7">
        <w:rPr>
          <w:color w:val="auto"/>
          <w:szCs w:val="22"/>
        </w:rPr>
        <w:tab/>
        <w:t>1062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2000, 2001, 2002, 2003, 2004, 2005, 2006, 2007, 2008, 2009, 2010, 2011, 2012, 2013, 2014, 2015, 2016, 2017, 2018, 2019, 2020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LAKEVIEW Subtotal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LEAWOOD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2015, 2016, 2017, 2018, 2019, 2020, 2021, 2022, 2026, 2027, 2029, 2030, 2031, 2032, 2033, 2034, 2035, 2036  </w:t>
      </w:r>
      <w:r w:rsidRPr="00E24AF7">
        <w:rPr>
          <w:color w:val="auto"/>
          <w:szCs w:val="22"/>
        </w:rPr>
        <w:tab/>
        <w:t>850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4011, 5007, 5008, 5009, 5010, 5011, 5012  </w:t>
      </w:r>
      <w:r w:rsidRPr="00E24AF7">
        <w:rPr>
          <w:color w:val="auto"/>
          <w:szCs w:val="22"/>
        </w:rPr>
        <w:tab/>
        <w:t>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LEAWOOD Subtotal </w:t>
      </w:r>
      <w:r w:rsidRPr="00E24AF7">
        <w:rPr>
          <w:color w:val="auto"/>
          <w:szCs w:val="22"/>
        </w:rPr>
        <w:tab/>
        <w:t>1,416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MONAVIEW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1003, 1004, 1005, 1006, 1007, 1008, 1009, 1010, 1011, 1012, 1021, 1022, 1023, 1024, 1025, 2000, 2001, 2002, 2003, 2004, 2005, 2017, 3030, 3050, 3052, 3053, 3055, 3056, 3057, 3060, 3062, 3063, 3064  </w:t>
      </w:r>
      <w:r w:rsidRPr="00E24AF7">
        <w:rPr>
          <w:color w:val="auto"/>
          <w:szCs w:val="22"/>
        </w:rPr>
        <w:tab/>
        <w:t>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MONAVIEW Subtotal </w:t>
      </w:r>
      <w:r w:rsidRPr="00E24AF7">
        <w:rPr>
          <w:color w:val="auto"/>
          <w:szCs w:val="22"/>
        </w:rPr>
        <w:tab/>
        <w:t>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WELCOME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1011, 1012, 1013, 1014, 1015, 1034, 1035, 1036, 1037, 1038, 1039, 1040, 1041, 1042, 1043, 1044, 1045, 1046, 1047, 1048, 1049, 1050, 1051, 1052, 1053, 1054, 1055, 1056, 1057, 1058, 1059, 1060, 1061, 1062, 1063, 1067, 1068  </w:t>
      </w:r>
      <w:r w:rsidRPr="00E24AF7">
        <w:rPr>
          <w:color w:val="auto"/>
          <w:szCs w:val="22"/>
        </w:rPr>
        <w:tab/>
        <w:t>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3000, 3001, 3002, 3003, 3004, 3005, 3006, 3007, 3008, 3009, 3016, 3017, 3018, 3019, 3020, 3021, 3022, 3023, 3024, 3025, 3026, 3027, 3028, 3029  </w:t>
      </w:r>
      <w:r w:rsidRPr="00E24AF7">
        <w:rPr>
          <w:color w:val="auto"/>
          <w:szCs w:val="22"/>
        </w:rPr>
        <w:tab/>
        <w:t>1105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WELCOME Subtotal </w:t>
      </w:r>
      <w:r w:rsidRPr="00E24AF7">
        <w:rPr>
          <w:color w:val="auto"/>
          <w:szCs w:val="22"/>
        </w:rPr>
        <w:tab/>
        <w:t>2,066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WESTCLIFFE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3004, 3005, 3006, 3007, 3008, 3010  </w:t>
      </w:r>
      <w:r w:rsidRPr="00E24AF7">
        <w:rPr>
          <w:color w:val="auto"/>
          <w:szCs w:val="22"/>
        </w:rPr>
        <w:tab/>
        <w:t>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WESTCLIFFE Subtotal </w:t>
      </w:r>
      <w:r w:rsidRPr="00E24AF7">
        <w:rPr>
          <w:color w:val="auto"/>
          <w:szCs w:val="22"/>
        </w:rPr>
        <w:tab/>
        <w:t>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1016, 1017, 1018, 1019, 2004, 2005, 2006, 2007, 2013, 2014, 2015, 2020, 2021, 2026, 2028  </w:t>
      </w:r>
      <w:r w:rsidRPr="00E24AF7">
        <w:rPr>
          <w:color w:val="auto"/>
          <w:szCs w:val="22"/>
        </w:rPr>
        <w:tab/>
        <w:t>669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2032  </w:t>
      </w:r>
      <w:r w:rsidRPr="00E24AF7">
        <w:rPr>
          <w:color w:val="auto"/>
          <w:szCs w:val="22"/>
        </w:rPr>
        <w:tab/>
        <w:t>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Subtotal </w:t>
      </w:r>
      <w:r w:rsidRPr="00E24AF7">
        <w:rPr>
          <w:color w:val="auto"/>
          <w:szCs w:val="22"/>
        </w:rPr>
        <w:tab/>
        <w:t>739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40,323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23 Total </w:t>
      </w:r>
      <w:r w:rsidRPr="00E24AF7">
        <w:rPr>
          <w:color w:val="auto"/>
          <w:szCs w:val="22"/>
        </w:rPr>
        <w:tab/>
        <w:t>40,323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CHESTNUT HILLS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1015, 1016, 1017, 1020, 1021, 1022, 1023, 1024, 1025, 2009, 2010, 2011, 2015, 2016, 2017, 2018, 2019, 2020, 2021, 2022, 2023, 2024, 2025, 2026, 2029, 2030, 2035, 2036  </w:t>
      </w:r>
      <w:r w:rsidRPr="00E24AF7">
        <w:rPr>
          <w:color w:val="auto"/>
          <w:szCs w:val="22"/>
        </w:rPr>
        <w:tab/>
        <w:t>1110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2013, 2014, 2015, 2016, 2021, 2022, 2025, 2026, 2027  </w:t>
      </w:r>
      <w:r w:rsidRPr="00E24AF7">
        <w:rPr>
          <w:color w:val="auto"/>
          <w:szCs w:val="22"/>
        </w:rPr>
        <w:tab/>
        <w:t>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CHESTNUT HILLS Subtotal </w:t>
      </w:r>
      <w:r w:rsidRPr="00E24AF7">
        <w:rPr>
          <w:color w:val="auto"/>
          <w:szCs w:val="22"/>
        </w:rPr>
        <w:tab/>
        <w:t>1,451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1038, 1039, 1040, 2000, 2001, 2013, 2014, 2015, 2016, 2017, 2020, 2021  </w:t>
      </w:r>
      <w:r w:rsidRPr="00E24AF7">
        <w:rPr>
          <w:color w:val="auto"/>
          <w:szCs w:val="22"/>
        </w:rPr>
        <w:tab/>
        <w:t>817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2015  </w:t>
      </w:r>
      <w:r w:rsidRPr="00E24AF7">
        <w:rPr>
          <w:color w:val="auto"/>
          <w:szCs w:val="22"/>
        </w:rPr>
        <w:tab/>
        <w:t>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1008, 1009, 1010, 1011  </w:t>
      </w:r>
      <w:r w:rsidRPr="00E24AF7">
        <w:rPr>
          <w:color w:val="auto"/>
          <w:szCs w:val="22"/>
        </w:rPr>
        <w:tab/>
        <w:t>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10 Subtotal </w:t>
      </w:r>
      <w:r w:rsidRPr="00E24AF7">
        <w:rPr>
          <w:color w:val="auto"/>
          <w:szCs w:val="22"/>
        </w:rPr>
        <w:tab/>
        <w:t>1,794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16 </w:t>
      </w:r>
      <w:r w:rsidRPr="00E24AF7">
        <w:rPr>
          <w:color w:val="auto"/>
          <w:szCs w:val="22"/>
        </w:rPr>
        <w:tab/>
        <w:t>2,502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2019  </w:t>
      </w:r>
      <w:r w:rsidRPr="00E24AF7">
        <w:rPr>
          <w:color w:val="auto"/>
          <w:szCs w:val="22"/>
        </w:rPr>
        <w:tab/>
        <w:t>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1016, 1017, 1018, 1019, 1020, 1021, 1022, 1023, 1024, 1025, 1026, 1027, 2000, 2001, 2002, 2009, 2010, 2011, 2012, 2013, 2014, 2015, 2016, 2018, 2019, 2020, 2021  </w:t>
      </w:r>
      <w:r w:rsidRPr="00E24AF7">
        <w:rPr>
          <w:color w:val="auto"/>
          <w:szCs w:val="22"/>
        </w:rPr>
        <w:tab/>
        <w:t>1672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17 Subtotal </w:t>
      </w:r>
      <w:r w:rsidRPr="00E24AF7">
        <w:rPr>
          <w:color w:val="auto"/>
          <w:szCs w:val="22"/>
        </w:rPr>
        <w:tab/>
        <w:t>1,799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18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1029, 1030, 1036  </w:t>
      </w:r>
      <w:r w:rsidRPr="00E24AF7">
        <w:rPr>
          <w:color w:val="auto"/>
          <w:szCs w:val="22"/>
        </w:rPr>
        <w:tab/>
        <w:t>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2021, 2024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19 Subtotal </w:t>
      </w:r>
      <w:r w:rsidRPr="00E24AF7">
        <w:rPr>
          <w:color w:val="auto"/>
          <w:szCs w:val="22"/>
        </w:rPr>
        <w:tab/>
        <w:t>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1014, 1015, 1016, 1017, 1018, 1019, 1020, 1025, 1026, 1027, 1028, 1029, 1030, 2009, 2017, 2018, 2019, 2020  </w:t>
      </w:r>
      <w:r w:rsidRPr="00E24AF7">
        <w:rPr>
          <w:color w:val="auto"/>
          <w:szCs w:val="22"/>
        </w:rPr>
        <w:tab/>
        <w:t>1385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20 Subtotal </w:t>
      </w:r>
      <w:r w:rsidRPr="00E24AF7">
        <w:rPr>
          <w:color w:val="auto"/>
          <w:szCs w:val="22"/>
        </w:rPr>
        <w:tab/>
        <w:t>1,385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2010, 2011, 2012, 2013, 2014, 2015, 2016  </w:t>
      </w:r>
      <w:r w:rsidRPr="00E24AF7">
        <w:rPr>
          <w:color w:val="auto"/>
          <w:szCs w:val="22"/>
        </w:rPr>
        <w:tab/>
        <w:t>1480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21 Subtotal </w:t>
      </w:r>
      <w:r w:rsidRPr="00E24AF7">
        <w:rPr>
          <w:color w:val="auto"/>
          <w:szCs w:val="22"/>
        </w:rPr>
        <w:tab/>
        <w:t>1,480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22 </w:t>
      </w:r>
      <w:r w:rsidRPr="00E24AF7">
        <w:rPr>
          <w:color w:val="auto"/>
          <w:szCs w:val="22"/>
        </w:rPr>
        <w:tab/>
        <w:t>3,046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w:t>
      </w:r>
      <w:r w:rsidRPr="00E24AF7">
        <w:rPr>
          <w:color w:val="auto"/>
          <w:szCs w:val="22"/>
        </w:rPr>
        <w:tab/>
        <w:t>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2002, 2003, 2005, 2006, 2007, 2008, 2009, 2010, 2011, 2012, 2013, 2014, 2015, 2016, 2017, 2018, 2019, 2020, 2025, 3029, 3030, 3031, 3032, 3033, 3034, 3035, 3040, 3041, 4051, 4052, 4053, 4054, 4055  </w:t>
      </w:r>
      <w:r w:rsidRPr="00E24AF7">
        <w:rPr>
          <w:color w:val="auto"/>
          <w:szCs w:val="22"/>
        </w:rPr>
        <w:tab/>
        <w:t>2419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23 Subtotal </w:t>
      </w:r>
      <w:r w:rsidRPr="00E24AF7">
        <w:rPr>
          <w:color w:val="auto"/>
          <w:szCs w:val="22"/>
        </w:rPr>
        <w:tab/>
        <w:t>2,423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1027, 1028, 3006, 3007, 3008, 3009, 3010, 3011  </w:t>
      </w:r>
      <w:r w:rsidRPr="00E24AF7">
        <w:rPr>
          <w:color w:val="auto"/>
          <w:szCs w:val="22"/>
        </w:rPr>
        <w:tab/>
        <w:t>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E24AF7">
        <w:rPr>
          <w:color w:val="auto"/>
          <w:szCs w:val="22"/>
        </w:rPr>
        <w:tab/>
        <w:t>2858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2022, 2026, 2027, 2028, 2029, 2030, 2031, 2032, 2033, 2037, 2038, 2039, 2040, 2041  </w:t>
      </w:r>
      <w:r w:rsidRPr="00E24AF7">
        <w:rPr>
          <w:color w:val="auto"/>
          <w:szCs w:val="22"/>
        </w:rPr>
        <w:tab/>
        <w:t>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24 Subtotal </w:t>
      </w:r>
      <w:r w:rsidRPr="00E24AF7">
        <w:rPr>
          <w:color w:val="auto"/>
          <w:szCs w:val="22"/>
        </w:rPr>
        <w:tab/>
        <w:t>4,035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w:t>
      </w:r>
      <w:r w:rsidRPr="00E24AF7">
        <w:rPr>
          <w:color w:val="auto"/>
          <w:szCs w:val="22"/>
        </w:rPr>
        <w:tab/>
        <w:t>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8 Subtotal </w:t>
      </w:r>
      <w:r w:rsidRPr="00E24AF7">
        <w:rPr>
          <w:color w:val="auto"/>
          <w:szCs w:val="22"/>
        </w:rPr>
        <w:tab/>
        <w:t>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4007, 4008  </w:t>
      </w:r>
      <w:r w:rsidRPr="00E24AF7">
        <w:rPr>
          <w:color w:val="auto"/>
          <w:szCs w:val="22"/>
        </w:rPr>
        <w:tab/>
        <w:t>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1004, 1008, 1009, 1010, 1011, 1012, 1013, 1014, 1015, 1016, 1017, 1018, 1019, 1020, 1021, 1022, 1023, 1024, 1025, 1026, 1027, 1028, 1029, 1030, 1031, 1032, 1033, 1034, 1035, 1036, 1037, 1038  </w:t>
      </w:r>
      <w:r w:rsidRPr="00E24AF7">
        <w:rPr>
          <w:color w:val="auto"/>
          <w:szCs w:val="22"/>
        </w:rPr>
        <w:tab/>
        <w:t>2868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1 Subtotal </w:t>
      </w:r>
      <w:r w:rsidRPr="00E24AF7">
        <w:rPr>
          <w:color w:val="auto"/>
          <w:szCs w:val="22"/>
        </w:rPr>
        <w:tab/>
        <w:t>2,884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2 </w:t>
      </w:r>
      <w:r w:rsidRPr="00E24AF7">
        <w:rPr>
          <w:color w:val="auto"/>
          <w:szCs w:val="22"/>
        </w:rPr>
        <w:tab/>
        <w:t>6,409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w:t>
      </w:r>
      <w:r w:rsidRPr="00E24AF7">
        <w:rPr>
          <w:color w:val="auto"/>
          <w:szCs w:val="22"/>
        </w:rPr>
        <w:tab/>
        <w:t>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4 Subtotal </w:t>
      </w:r>
      <w:r w:rsidRPr="00E24AF7">
        <w:rPr>
          <w:color w:val="auto"/>
          <w:szCs w:val="22"/>
        </w:rPr>
        <w:tab/>
        <w:t>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1022, 1023, 1024, 1025, 1026, 1027, 1028, 1029, 1030, 1031, 1032, 1033, 1035, 1036, 1037, 1038, 1039, 1040, 1041, 1042, 1043  </w:t>
      </w:r>
      <w:r w:rsidRPr="00E24AF7">
        <w:rPr>
          <w:color w:val="auto"/>
          <w:szCs w:val="22"/>
        </w:rPr>
        <w:tab/>
        <w:t>2839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w:t>
      </w:r>
      <w:r w:rsidRPr="00E24AF7">
        <w:rPr>
          <w:color w:val="auto"/>
          <w:szCs w:val="22"/>
        </w:rPr>
        <w:tab/>
        <w:t>219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5 Subtotal </w:t>
      </w:r>
      <w:r w:rsidRPr="00E24AF7">
        <w:rPr>
          <w:color w:val="auto"/>
          <w:szCs w:val="22"/>
        </w:rPr>
        <w:tab/>
        <w:t>3,058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2006, 2007, 2008, 2009, 2010, 2011, 2012, 2013, 2014, 2015, 2016, 2017, 2018, 2019, 2020  </w:t>
      </w:r>
      <w:r w:rsidRPr="00E24AF7">
        <w:rPr>
          <w:color w:val="auto"/>
          <w:szCs w:val="22"/>
        </w:rPr>
        <w:tab/>
        <w:t>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6 Subtotal </w:t>
      </w:r>
      <w:r w:rsidRPr="00E24AF7">
        <w:rPr>
          <w:color w:val="auto"/>
          <w:szCs w:val="22"/>
        </w:rPr>
        <w:tab/>
        <w:t>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ROCKY CREEK </w:t>
      </w:r>
      <w:r w:rsidRPr="00E24AF7">
        <w:rPr>
          <w:color w:val="auto"/>
          <w:szCs w:val="22"/>
        </w:rPr>
        <w:tab/>
        <w:t>3,075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2011, 2013, 2014, 2015, 2016, 2017, 2018, 2019, 2020, 2021, 2022, 2023, 2024, 2025, 2026, 2027, 2028, 2029, 2030, 2031, 2032, 2033, 2034, 2035, 2036, 2037, 2039, 2041, 2042, 2043, 2044, 2045, 2046  </w:t>
      </w:r>
      <w:r w:rsidRPr="00E24AF7">
        <w:rPr>
          <w:color w:val="auto"/>
          <w:szCs w:val="22"/>
        </w:rPr>
        <w:tab/>
        <w:t>2027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Subtotal </w:t>
      </w:r>
      <w:r w:rsidRPr="00E24AF7">
        <w:rPr>
          <w:color w:val="auto"/>
          <w:szCs w:val="22"/>
        </w:rPr>
        <w:tab/>
        <w:t>2,027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24 Total </w:t>
      </w:r>
      <w:r w:rsidRPr="00E24AF7">
        <w:rPr>
          <w:color w:val="auto"/>
          <w:szCs w:val="22"/>
        </w:rPr>
        <w:tab/>
        <w:t>42,236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BELLE MEADE </w:t>
      </w:r>
      <w:r w:rsidRPr="00E24AF7">
        <w:rPr>
          <w:color w:val="auto"/>
          <w:szCs w:val="22"/>
        </w:rPr>
        <w:tab/>
        <w:t>2,797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BELMONT </w:t>
      </w:r>
      <w:r w:rsidRPr="00E24AF7">
        <w:rPr>
          <w:color w:val="auto"/>
          <w:szCs w:val="22"/>
        </w:rPr>
        <w:tab/>
        <w:t>1,623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CHESTNUT HILLS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1019, 1026, 1027, 1028  </w:t>
      </w:r>
      <w:r w:rsidRPr="00E24AF7">
        <w:rPr>
          <w:color w:val="auto"/>
          <w:szCs w:val="22"/>
        </w:rPr>
        <w:tab/>
        <w:t>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CHESTNUT HILLS Subtotal </w:t>
      </w:r>
      <w:r w:rsidRPr="00E24AF7">
        <w:rPr>
          <w:color w:val="auto"/>
          <w:szCs w:val="22"/>
        </w:rPr>
        <w:tab/>
        <w:t>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CONESTEE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1024, 1026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1064, 1065, 2001, 2002, 3000, 3001, 3002, 3003, 3004, 3005, 3006, 3007, 3008, 3009, 3010, 3011, 3012, 3013, 3028, 3029, 3030, 3038  </w:t>
      </w:r>
      <w:r w:rsidRPr="00E24AF7">
        <w:rPr>
          <w:color w:val="auto"/>
          <w:szCs w:val="22"/>
        </w:rPr>
        <w:tab/>
        <w:t>479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2022, 2023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CONESTEE Subtotal </w:t>
      </w:r>
      <w:r w:rsidRPr="00E24AF7">
        <w:rPr>
          <w:color w:val="auto"/>
          <w:szCs w:val="22"/>
        </w:rPr>
        <w:tab/>
        <w:t>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DONALDSON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1016, 1017, 3000, 3001, 3002, 3003, 3004, 3005, 3006, 3007  </w:t>
      </w:r>
      <w:r w:rsidRPr="00E24AF7">
        <w:rPr>
          <w:color w:val="auto"/>
          <w:szCs w:val="22"/>
        </w:rPr>
        <w:tab/>
        <w:t>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2024  </w:t>
      </w:r>
      <w:r w:rsidRPr="00E24AF7">
        <w:rPr>
          <w:color w:val="auto"/>
          <w:szCs w:val="22"/>
        </w:rPr>
        <w:tab/>
        <w:t>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E24AF7">
        <w:rPr>
          <w:color w:val="auto"/>
          <w:szCs w:val="22"/>
        </w:rPr>
        <w:tab/>
        <w:t>1111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DONALDSON Subtotal </w:t>
      </w:r>
      <w:r w:rsidRPr="00E24AF7">
        <w:rPr>
          <w:color w:val="auto"/>
          <w:szCs w:val="22"/>
        </w:rPr>
        <w:tab/>
        <w:t>2,126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1033, 1034, 1035, 1037  </w:t>
      </w:r>
      <w:r w:rsidRPr="00E24AF7">
        <w:rPr>
          <w:color w:val="auto"/>
          <w:szCs w:val="22"/>
        </w:rPr>
        <w:tab/>
        <w:t>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2022, 2023, 2026, 2027, 2028, 2029, 2030, 2031, 2032, 2033  </w:t>
      </w:r>
      <w:r w:rsidRPr="00E24AF7">
        <w:rPr>
          <w:color w:val="auto"/>
          <w:szCs w:val="22"/>
        </w:rPr>
        <w:tab/>
        <w:t>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19 Subtotal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1023, 1024  </w:t>
      </w:r>
      <w:r w:rsidRPr="00E24AF7">
        <w:rPr>
          <w:color w:val="auto"/>
          <w:szCs w:val="22"/>
        </w:rPr>
        <w:tab/>
        <w:t>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20 Subtotal </w:t>
      </w:r>
      <w:r w:rsidRPr="00E24AF7">
        <w:rPr>
          <w:color w:val="auto"/>
          <w:szCs w:val="22"/>
        </w:rPr>
        <w:tab/>
        <w:t>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3026, 3027, 3028, 3036, 3037, 3039  </w:t>
      </w:r>
      <w:r w:rsidRPr="00E24AF7">
        <w:rPr>
          <w:color w:val="auto"/>
          <w:szCs w:val="22"/>
        </w:rPr>
        <w:tab/>
        <w:t>454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E24AF7">
        <w:rPr>
          <w:color w:val="auto"/>
          <w:szCs w:val="22"/>
        </w:rPr>
        <w:tab/>
        <w:t>3286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29 Subtotal </w:t>
      </w:r>
      <w:r w:rsidRPr="00E24AF7">
        <w:rPr>
          <w:color w:val="auto"/>
          <w:szCs w:val="22"/>
        </w:rPr>
        <w:tab/>
        <w:t>3,740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GROVE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2017, 2020, 2021, 2022, 2023, 2024, 2028  </w:t>
      </w:r>
      <w:r w:rsidRPr="00E24AF7">
        <w:rPr>
          <w:color w:val="auto"/>
          <w:szCs w:val="22"/>
        </w:rPr>
        <w:tab/>
        <w:t>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 Subtotal </w:t>
      </w:r>
      <w:r w:rsidRPr="00E24AF7">
        <w:rPr>
          <w:color w:val="auto"/>
          <w:szCs w:val="22"/>
        </w:rPr>
        <w:tab/>
        <w:t>3,123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1005, 1007  </w:t>
      </w:r>
      <w:r w:rsidRPr="00E24AF7">
        <w:rPr>
          <w:color w:val="auto"/>
          <w:szCs w:val="22"/>
        </w:rPr>
        <w:tab/>
        <w:t>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1 Subtotal </w:t>
      </w:r>
      <w:r w:rsidRPr="00E24AF7">
        <w:rPr>
          <w:color w:val="auto"/>
          <w:szCs w:val="22"/>
        </w:rPr>
        <w:tab/>
        <w:t>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w:t>
      </w:r>
      <w:r w:rsidRPr="00E24AF7">
        <w:rPr>
          <w:color w:val="auto"/>
          <w:szCs w:val="22"/>
        </w:rPr>
        <w:tab/>
        <w:t>4,058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PIEDMONT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2029, 2030, 2033, 2034, 2035, 3000, 3001, 3002, 3003, 3004, 3005, 3006, 3007, 3008, 3009, 3010, 3011, 3012, 3013, 3014, 3015, 3016, 3017, 3018, 3019, 3020, 3021, 3022, 3023, 3024, 3026, 3027, 4027, 4028, 4029  </w:t>
      </w:r>
      <w:r w:rsidRPr="00E24AF7">
        <w:rPr>
          <w:color w:val="auto"/>
          <w:szCs w:val="22"/>
        </w:rPr>
        <w:tab/>
        <w:t>2784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1036, 1037, 1041, 1042, 1043, 1044  </w:t>
      </w:r>
      <w:r w:rsidRPr="00E24AF7">
        <w:rPr>
          <w:color w:val="auto"/>
          <w:szCs w:val="22"/>
        </w:rPr>
        <w:tab/>
        <w:t>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PIEDMONT Subtotal </w:t>
      </w:r>
      <w:r w:rsidRPr="00E24AF7">
        <w:rPr>
          <w:color w:val="auto"/>
          <w:szCs w:val="22"/>
        </w:rPr>
        <w:tab/>
        <w:t>2,911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REEDY FORK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2006, 2007, 2008  </w:t>
      </w:r>
      <w:r w:rsidRPr="00E24AF7">
        <w:rPr>
          <w:color w:val="auto"/>
          <w:szCs w:val="22"/>
        </w:rPr>
        <w:tab/>
        <w:t>1237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1019, 1020, 1021, 1022, 2021, 2023, 4014, 4015, 4016, 4017, 4018, 4019, 4020, 4021, 4022, 4023  </w:t>
      </w:r>
      <w:r w:rsidRPr="00E24AF7">
        <w:rPr>
          <w:color w:val="auto"/>
          <w:szCs w:val="22"/>
        </w:rPr>
        <w:tab/>
        <w:t>2220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REEDY FORK Subtotal </w:t>
      </w:r>
      <w:r w:rsidRPr="00E24AF7">
        <w:rPr>
          <w:color w:val="auto"/>
          <w:szCs w:val="22"/>
        </w:rPr>
        <w:tab/>
        <w:t>3,457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ROYAL OAKS </w:t>
      </w:r>
      <w:r w:rsidRPr="00E24AF7">
        <w:rPr>
          <w:color w:val="auto"/>
          <w:szCs w:val="22"/>
        </w:rPr>
        <w:tab/>
        <w:t>2,245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1016, 1017, 1018, 1019, 1020, 1021, 1022, 1023, 1024, 1025, 1026, 1027, 1028, 2038, 2040  </w:t>
      </w:r>
      <w:r w:rsidRPr="00E24AF7">
        <w:rPr>
          <w:color w:val="auto"/>
          <w:szCs w:val="22"/>
        </w:rPr>
        <w:tab/>
        <w:t>1329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Subtotal </w:t>
      </w:r>
      <w:r w:rsidRPr="00E24AF7">
        <w:rPr>
          <w:color w:val="auto"/>
          <w:szCs w:val="22"/>
        </w:rPr>
        <w:tab/>
        <w:t>1,329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TANGLEWOOD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2000, 2001, 2002, 2003, 2004, 2005, 2006, 4006, 4007, 4008, 4009, 4010, 4011, 4012, 4013, 4020, 4021  </w:t>
      </w:r>
      <w:r w:rsidRPr="00E24AF7">
        <w:rPr>
          <w:color w:val="auto"/>
          <w:szCs w:val="22"/>
        </w:rPr>
        <w:tab/>
        <w:t>2282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2015, 2016  </w:t>
      </w:r>
      <w:r w:rsidRPr="00E24AF7">
        <w:rPr>
          <w:color w:val="auto"/>
          <w:szCs w:val="22"/>
        </w:rPr>
        <w:tab/>
        <w:t>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TANGLEWOOD Subtotal </w:t>
      </w:r>
      <w:r w:rsidRPr="00E24AF7">
        <w:rPr>
          <w:color w:val="auto"/>
          <w:szCs w:val="22"/>
        </w:rPr>
        <w:tab/>
        <w:t>2,289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WOODMONT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E24AF7">
        <w:rPr>
          <w:color w:val="auto"/>
          <w:szCs w:val="22"/>
        </w:rPr>
        <w:tab/>
        <w:t>3992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WOODMONT Subtotal </w:t>
      </w:r>
      <w:r w:rsidRPr="00E24AF7">
        <w:rPr>
          <w:color w:val="auto"/>
          <w:szCs w:val="22"/>
        </w:rPr>
        <w:tab/>
        <w:t>3,992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40,607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25 Total </w:t>
      </w:r>
      <w:r w:rsidRPr="00E24AF7">
        <w:rPr>
          <w:color w:val="auto"/>
          <w:szCs w:val="22"/>
        </w:rPr>
        <w:tab/>
        <w:t>40,607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Dobys Bridge </w:t>
      </w:r>
      <w:r w:rsidRPr="00E24AF7">
        <w:rPr>
          <w:color w:val="auto"/>
          <w:szCs w:val="22"/>
        </w:rPr>
        <w:tab/>
        <w:t>3,983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1 </w:t>
      </w:r>
      <w:r w:rsidRPr="00E24AF7">
        <w:rPr>
          <w:color w:val="auto"/>
          <w:szCs w:val="22"/>
        </w:rPr>
        <w:tab/>
        <w:t>4,390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2 </w:t>
      </w:r>
      <w:r w:rsidRPr="00E24AF7">
        <w:rPr>
          <w:color w:val="auto"/>
          <w:szCs w:val="22"/>
        </w:rPr>
        <w:tab/>
        <w:t>7,581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3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4 </w:t>
      </w:r>
      <w:r w:rsidRPr="00E24AF7">
        <w:rPr>
          <w:color w:val="auto"/>
          <w:szCs w:val="22"/>
        </w:rPr>
        <w:tab/>
        <w:t>2,336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5 </w:t>
      </w:r>
      <w:r w:rsidRPr="00E24AF7">
        <w:rPr>
          <w:color w:val="auto"/>
          <w:szCs w:val="22"/>
        </w:rPr>
        <w:tab/>
        <w:t>4,050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Nation Ford </w:t>
      </w:r>
      <w:r w:rsidRPr="00E24AF7">
        <w:rPr>
          <w:color w:val="auto"/>
          <w:szCs w:val="22"/>
        </w:rPr>
        <w:tab/>
        <w:t>4,332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Riverview </w:t>
      </w:r>
      <w:r w:rsidRPr="00E24AF7">
        <w:rPr>
          <w:color w:val="auto"/>
          <w:szCs w:val="22"/>
        </w:rPr>
        <w:tab/>
        <w:t>2,460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Springfield </w:t>
      </w:r>
      <w:r w:rsidRPr="00E24AF7">
        <w:rPr>
          <w:color w:val="auto"/>
          <w:szCs w:val="22"/>
        </w:rPr>
        <w:tab/>
        <w:t>3,272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Stateline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3003, 3006, 3007, 3008, 3009, 3010, 3011, 3012, 3013, 3014, 3015, 3016, 3017, 3018, 3019, 3020, 4000, 4001, 4002, 4003, 4004, 4005  </w:t>
      </w:r>
      <w:r w:rsidRPr="00E24AF7">
        <w:rPr>
          <w:color w:val="auto"/>
          <w:szCs w:val="22"/>
        </w:rPr>
        <w:tab/>
        <w:t>3646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Stateline Subtotal </w:t>
      </w:r>
      <w:r w:rsidRPr="00E24AF7">
        <w:rPr>
          <w:color w:val="auto"/>
          <w:szCs w:val="22"/>
        </w:rPr>
        <w:tab/>
        <w:t>3,646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41,463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26 Total </w:t>
      </w:r>
      <w:r w:rsidRPr="00E24AF7">
        <w:rPr>
          <w:color w:val="auto"/>
          <w:szCs w:val="22"/>
        </w:rPr>
        <w:tab/>
        <w:t>41,463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BRIDGE FORK </w:t>
      </w:r>
      <w:r w:rsidRPr="00E24AF7">
        <w:rPr>
          <w:color w:val="auto"/>
          <w:szCs w:val="22"/>
        </w:rPr>
        <w:tab/>
        <w:t>2,014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GREENBRIAR </w:t>
      </w:r>
      <w:r w:rsidRPr="00E24AF7">
        <w:rPr>
          <w:color w:val="auto"/>
          <w:szCs w:val="22"/>
        </w:rPr>
        <w:tab/>
        <w:t>2,388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HILLCREST </w:t>
      </w:r>
      <w:r w:rsidRPr="00E24AF7">
        <w:rPr>
          <w:color w:val="auto"/>
          <w:szCs w:val="22"/>
        </w:rPr>
        <w:tab/>
        <w:t>3,560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HOLLY TREE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3010, 3011  </w:t>
      </w:r>
      <w:r w:rsidRPr="00E24AF7">
        <w:rPr>
          <w:color w:val="auto"/>
          <w:szCs w:val="22"/>
        </w:rPr>
        <w:tab/>
        <w:t>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TREE Subtotal </w:t>
      </w:r>
      <w:r w:rsidRPr="00E24AF7">
        <w:rPr>
          <w:color w:val="auto"/>
          <w:szCs w:val="22"/>
        </w:rPr>
        <w:tab/>
        <w:t>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3 </w:t>
      </w:r>
      <w:r w:rsidRPr="00E24AF7">
        <w:rPr>
          <w:color w:val="auto"/>
          <w:szCs w:val="22"/>
        </w:rPr>
        <w:tab/>
        <w:t>3,409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E24AF7">
        <w:rPr>
          <w:color w:val="auto"/>
          <w:szCs w:val="22"/>
        </w:rPr>
        <w:tab/>
        <w:t>2952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w:t>
      </w:r>
      <w:r w:rsidRPr="00E24AF7">
        <w:rPr>
          <w:color w:val="auto"/>
          <w:szCs w:val="22"/>
        </w:rPr>
        <w:tab/>
        <w:t>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4 Subtotal </w:t>
      </w:r>
      <w:r w:rsidRPr="00E24AF7">
        <w:rPr>
          <w:color w:val="auto"/>
          <w:szCs w:val="22"/>
        </w:rPr>
        <w:tab/>
        <w:t>3,138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1018, 1019, 1020, 1021, 1034  </w:t>
      </w:r>
      <w:r w:rsidRPr="00E24AF7">
        <w:rPr>
          <w:color w:val="auto"/>
          <w:szCs w:val="22"/>
        </w:rPr>
        <w:tab/>
        <w:t>1759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1029, 1054, 1055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5 Subtotal </w:t>
      </w:r>
      <w:r w:rsidRPr="00E24AF7">
        <w:rPr>
          <w:color w:val="auto"/>
          <w:szCs w:val="22"/>
        </w:rPr>
        <w:tab/>
        <w:t>1,759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MAULDIN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1045, 1046, 1047, 1049, 1050, 1051, 1052, 1053, 1056, 1057, 1058, 1059  </w:t>
      </w:r>
      <w:r w:rsidRPr="00E24AF7">
        <w:rPr>
          <w:color w:val="auto"/>
          <w:szCs w:val="22"/>
        </w:rPr>
        <w:tab/>
        <w:t>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2003, 2004, 2005, 2021, 2022, 2023, 2024, 2025, 2026, 2027, 2028, 2029, 2030, 2031, 2032, 2033, 2034, 2035, 2036, 2037, 2038, 2039  </w:t>
      </w:r>
      <w:r w:rsidRPr="00E24AF7">
        <w:rPr>
          <w:color w:val="auto"/>
          <w:szCs w:val="22"/>
        </w:rPr>
        <w:tab/>
        <w:t>1415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6 Subtotal </w:t>
      </w:r>
      <w:r w:rsidRPr="00E24AF7">
        <w:rPr>
          <w:color w:val="auto"/>
          <w:szCs w:val="22"/>
        </w:rPr>
        <w:tab/>
        <w:t>2,019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MAULDIN 7 </w:t>
      </w:r>
      <w:r w:rsidRPr="00E24AF7">
        <w:rPr>
          <w:color w:val="auto"/>
          <w:szCs w:val="22"/>
        </w:rPr>
        <w:tab/>
        <w:t>2,654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MOORE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2006, 2007, 2008, 2013, 2014, 2029  </w:t>
      </w:r>
      <w:r w:rsidRPr="00E24AF7">
        <w:rPr>
          <w:color w:val="auto"/>
          <w:szCs w:val="22"/>
        </w:rPr>
        <w:tab/>
        <w:t>529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MOORE CREEK Subtotal </w:t>
      </w:r>
      <w:r w:rsidRPr="00E24AF7">
        <w:rPr>
          <w:color w:val="auto"/>
          <w:szCs w:val="22"/>
        </w:rPr>
        <w:tab/>
        <w:t>529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1 </w:t>
      </w:r>
      <w:r w:rsidRPr="00E24AF7">
        <w:rPr>
          <w:color w:val="auto"/>
          <w:szCs w:val="22"/>
        </w:rPr>
        <w:tab/>
        <w:t>4,067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2 </w:t>
      </w:r>
      <w:r w:rsidRPr="00E24AF7">
        <w:rPr>
          <w:color w:val="auto"/>
          <w:szCs w:val="22"/>
        </w:rPr>
        <w:tab/>
        <w:t>3,107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SIMPSONVILLE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1006, 1007, 1008, 1010, 1011, 1012, 1013, 1014, 1015, 1016, 1017, 1018, 1019, 1020, 1021, 1022, 1023, 1024, 1025, 1026, 1027, 1028, 1029, 1030, 1031, 1032, 1033, 1034, 1035, 1036, 1037, 1038, 1041, 1047  </w:t>
      </w:r>
      <w:r w:rsidRPr="00E24AF7">
        <w:rPr>
          <w:color w:val="auto"/>
          <w:szCs w:val="22"/>
        </w:rPr>
        <w:tab/>
        <w:t>1230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1019, 1022, 1023, 1024, 1025, 1026, 1027, 1028, 1029, 2000, 2001, 2002, 2003, 2004, 2005, 2006, 2007, 2008, 2009, 2010, 2011, 2012, 2013, 2014, 2015, 2016, 2017, 2018, 2019, 2020, 2021, 2022, 2023, 2024, 2025, 2026, 2027, 2028  </w:t>
      </w:r>
      <w:r w:rsidRPr="00E24AF7">
        <w:rPr>
          <w:color w:val="auto"/>
          <w:szCs w:val="22"/>
        </w:rPr>
        <w:tab/>
        <w:t>2189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3 Subtotal </w:t>
      </w:r>
      <w:r w:rsidRPr="00E24AF7">
        <w:rPr>
          <w:color w:val="auto"/>
          <w:szCs w:val="22"/>
        </w:rPr>
        <w:tab/>
        <w:t>3,419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4 </w:t>
      </w:r>
      <w:r w:rsidRPr="00E24AF7">
        <w:rPr>
          <w:color w:val="auto"/>
          <w:szCs w:val="22"/>
        </w:rPr>
        <w:tab/>
        <w:t>3,140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SIMPSONVILLE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1039, 1040, 1042, 1043, 1044, 1045, 1046, 1048, 1049, 1050, 1051, 1052, 1053, 1054  </w:t>
      </w:r>
      <w:r w:rsidRPr="00E24AF7">
        <w:rPr>
          <w:color w:val="auto"/>
          <w:szCs w:val="22"/>
        </w:rPr>
        <w:tab/>
        <w:t>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1030, 1031, 1032, 1033, 1034, 1035, 1036, 1037, 1038, 1039, 1040, 1041, 1042, 1043, 1044, 1045, 1046, 1047, 1048, 1055, 1056, 1058, 1059, 1060, 1061, 1062, 1063, 1064, 1065, 1068  </w:t>
      </w:r>
      <w:r w:rsidRPr="00E24AF7">
        <w:rPr>
          <w:color w:val="auto"/>
          <w:szCs w:val="22"/>
        </w:rPr>
        <w:tab/>
        <w:t>2419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5 Subtotal </w:t>
      </w:r>
      <w:r w:rsidRPr="00E24AF7">
        <w:rPr>
          <w:color w:val="auto"/>
          <w:szCs w:val="22"/>
        </w:rPr>
        <w:tab/>
        <w:t>2,543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SIMPSONVILLE 6 </w:t>
      </w:r>
      <w:r w:rsidRPr="00E24AF7">
        <w:rPr>
          <w:color w:val="auto"/>
          <w:szCs w:val="22"/>
        </w:rPr>
        <w:tab/>
        <w:t>3,936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27 Total </w:t>
      </w:r>
      <w:r w:rsidRPr="00E24AF7">
        <w:rPr>
          <w:color w:val="auto"/>
          <w:szCs w:val="22"/>
        </w:rPr>
        <w:tab/>
        <w:t>42,108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BAKER CREEK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CONESTEE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2003, 2004, 2005, 2006, 2007, 2008, 2009, 2010, 2011, 3014, 3015, 3016, 3017, 3018, 3019, 3020, 3021, 3022, 3023, 3024, 3025, 3026, 3027, 3031, 3032, 3033, 3034, 3035, 3036, 3037, 3039  </w:t>
      </w:r>
      <w:r w:rsidRPr="00E24AF7">
        <w:rPr>
          <w:color w:val="auto"/>
          <w:szCs w:val="22"/>
        </w:rPr>
        <w:tab/>
        <w:t>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2016, 2017, 2018, 2019, 2020, 2021, 2024, 2025, 2026, 2027, 2028, 2029, 2033  </w:t>
      </w:r>
      <w:r w:rsidRPr="00E24AF7">
        <w:rPr>
          <w:color w:val="auto"/>
          <w:szCs w:val="22"/>
        </w:rPr>
        <w:tab/>
        <w:t>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CONESTEE Subtotal </w:t>
      </w:r>
      <w:r w:rsidRPr="00E24AF7">
        <w:rPr>
          <w:color w:val="auto"/>
          <w:szCs w:val="22"/>
        </w:rPr>
        <w:tab/>
        <w:t>2,979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DONALDSON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2013  </w:t>
      </w:r>
      <w:r w:rsidRPr="00E24AF7">
        <w:rPr>
          <w:color w:val="auto"/>
          <w:szCs w:val="22"/>
        </w:rPr>
        <w:tab/>
        <w:t>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DONALDSON Subtotal </w:t>
      </w:r>
      <w:r w:rsidRPr="00E24AF7">
        <w:rPr>
          <w:color w:val="auto"/>
          <w:szCs w:val="22"/>
        </w:rPr>
        <w:tab/>
        <w:t>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DUNKLIN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1030, 1031, 1033, 1034, 1035, 1036, 1037, 1038, 1039, 1041, 1042, 1043, 1044, 1045, 1046  </w:t>
      </w:r>
      <w:r w:rsidRPr="00E24AF7">
        <w:rPr>
          <w:color w:val="auto"/>
          <w:szCs w:val="22"/>
        </w:rPr>
        <w:tab/>
        <w:t>238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E24AF7">
        <w:rPr>
          <w:color w:val="auto"/>
          <w:szCs w:val="22"/>
        </w:rPr>
        <w:tab/>
        <w:t>2525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w:t>
      </w:r>
      <w:r w:rsidRPr="00E24AF7">
        <w:rPr>
          <w:color w:val="auto"/>
          <w:szCs w:val="22"/>
        </w:rPr>
        <w:tab/>
        <w:t>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DUNKLIN Subtotal </w:t>
      </w:r>
      <w:r w:rsidRPr="00E24AF7">
        <w:rPr>
          <w:color w:val="auto"/>
          <w:szCs w:val="22"/>
        </w:rPr>
        <w:tab/>
        <w:t>2,766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FORK SHOALS </w:t>
      </w:r>
      <w:r w:rsidRPr="00E24AF7">
        <w:rPr>
          <w:color w:val="auto"/>
          <w:szCs w:val="22"/>
        </w:rPr>
        <w:tab/>
        <w:t>3,047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GREENVILLE 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1073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GREENVILLE 29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 CREEK </w:t>
      </w:r>
      <w:r w:rsidRPr="00E24AF7">
        <w:rPr>
          <w:color w:val="auto"/>
          <w:szCs w:val="22"/>
        </w:rPr>
        <w:tab/>
        <w:t>2,484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MOORE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w:t>
      </w:r>
      <w:r w:rsidRPr="00E24AF7">
        <w:rPr>
          <w:color w:val="auto"/>
          <w:szCs w:val="22"/>
        </w:rPr>
        <w:tab/>
        <w:t>2903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2023, 2024, 2025  </w:t>
      </w:r>
      <w:r w:rsidRPr="00E24AF7">
        <w:rPr>
          <w:color w:val="auto"/>
          <w:szCs w:val="22"/>
        </w:rPr>
        <w:tab/>
        <w:t>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4002, 4003, 4004, 4005, 4006, 4007, 4008, 4009, 4010, 4011, 4012, 4013  </w:t>
      </w:r>
      <w:r w:rsidRPr="00E24AF7">
        <w:rPr>
          <w:color w:val="auto"/>
          <w:szCs w:val="22"/>
        </w:rPr>
        <w:tab/>
        <w:t>2087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MOORE CREEK Subtotal </w:t>
      </w:r>
      <w:r w:rsidRPr="00E24AF7">
        <w:rPr>
          <w:color w:val="auto"/>
          <w:szCs w:val="22"/>
        </w:rPr>
        <w:tab/>
        <w:t>5,041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NEELY FARMS </w:t>
      </w:r>
      <w:r w:rsidRPr="00E24AF7">
        <w:rPr>
          <w:color w:val="auto"/>
          <w:szCs w:val="22"/>
        </w:rPr>
        <w:tab/>
        <w:t>4,822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RAINTREE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1013, 1014, 1015, 1017, 1018, 1019, 1020, 1021, 1022, 1023, 1024, 1025, 1026, 1027, 1028, 1029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RAINTREE Subtotal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RANCH CREEK </w:t>
      </w:r>
      <w:r w:rsidRPr="00E24AF7">
        <w:rPr>
          <w:color w:val="auto"/>
          <w:szCs w:val="22"/>
        </w:rPr>
        <w:tab/>
        <w:t>4,300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REEDY FORK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2002, 2003, 2004, 2005, 2009, 2010, 2011, 2012, 2015, 2016, 2017, 2023, 2032, 2033, 2034, 2035, 2036, 2037, 2038, 2039, 2040, 2041, 2042, 2046, 2047, 2048, 2049  </w:t>
      </w:r>
      <w:r w:rsidRPr="00E24AF7">
        <w:rPr>
          <w:color w:val="auto"/>
          <w:szCs w:val="22"/>
        </w:rPr>
        <w:tab/>
        <w:t>487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2016, 2017, 2018, 2019, 2020, 2022  </w:t>
      </w:r>
      <w:r w:rsidRPr="00E24AF7">
        <w:rPr>
          <w:color w:val="auto"/>
          <w:szCs w:val="22"/>
        </w:rPr>
        <w:tab/>
        <w:t>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REEDY FORK Subtotal </w:t>
      </w:r>
      <w:r w:rsidRPr="00E24AF7">
        <w:rPr>
          <w:color w:val="auto"/>
          <w:szCs w:val="22"/>
        </w:rPr>
        <w:tab/>
        <w:t>1,067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STANDING SPRINGS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VERDMONT </w:t>
      </w:r>
      <w:r w:rsidRPr="00E24AF7">
        <w:rPr>
          <w:color w:val="auto"/>
          <w:szCs w:val="22"/>
        </w:rPr>
        <w:tab/>
        <w:t>3,123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WARE PLACE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WOODMONT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1027, 4016, 4017, 4018, 4019, 4020, 4025, 4027  </w:t>
      </w:r>
      <w:r w:rsidRPr="00E24AF7">
        <w:rPr>
          <w:color w:val="auto"/>
          <w:szCs w:val="22"/>
        </w:rPr>
        <w:tab/>
        <w:t>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WOODMONT Subtotal </w:t>
      </w:r>
      <w:r w:rsidRPr="00E24AF7">
        <w:rPr>
          <w:color w:val="auto"/>
          <w:szCs w:val="22"/>
        </w:rPr>
        <w:tab/>
        <w:t>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40,584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28 Total </w:t>
      </w:r>
      <w:r w:rsidRPr="00E24AF7">
        <w:rPr>
          <w:color w:val="auto"/>
          <w:szCs w:val="22"/>
        </w:rPr>
        <w:tab/>
        <w:t>40,584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Cherokee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Allens </w:t>
      </w:r>
      <w:r w:rsidRPr="00E24AF7">
        <w:rPr>
          <w:color w:val="auto"/>
          <w:szCs w:val="22"/>
        </w:rPr>
        <w:tab/>
        <w:t>1,748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Alma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4013, 4014, 6008, 6009  </w:t>
      </w:r>
      <w:r w:rsidRPr="00E24AF7">
        <w:rPr>
          <w:color w:val="auto"/>
          <w:szCs w:val="22"/>
        </w:rPr>
        <w:tab/>
        <w:t>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Alma Mill Subtotal </w:t>
      </w:r>
      <w:r w:rsidRPr="00E24AF7">
        <w:rPr>
          <w:color w:val="auto"/>
          <w:szCs w:val="22"/>
        </w:rPr>
        <w:tab/>
        <w:t>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Draytonville </w:t>
      </w:r>
      <w:r w:rsidRPr="00E24AF7">
        <w:rPr>
          <w:color w:val="auto"/>
          <w:szCs w:val="22"/>
        </w:rPr>
        <w:tab/>
        <w:t>2,786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Gaffney Ward No. 3 </w:t>
      </w:r>
      <w:r w:rsidRPr="00E24AF7">
        <w:rPr>
          <w:color w:val="auto"/>
          <w:szCs w:val="22"/>
        </w:rPr>
        <w:tab/>
        <w:t>1,596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Gaffney Ward No. 4 </w:t>
      </w:r>
      <w:r w:rsidRPr="00E24AF7">
        <w:rPr>
          <w:color w:val="auto"/>
          <w:szCs w:val="22"/>
        </w:rPr>
        <w:tab/>
        <w:t>1,999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Gaffney Ward No. 5 </w:t>
      </w:r>
      <w:r w:rsidRPr="00E24AF7">
        <w:rPr>
          <w:color w:val="auto"/>
          <w:szCs w:val="22"/>
        </w:rPr>
        <w:tab/>
        <w:t>2,019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Gaffney Ward No. 6 </w:t>
      </w:r>
      <w:r w:rsidRPr="00E24AF7">
        <w:rPr>
          <w:color w:val="auto"/>
          <w:szCs w:val="22"/>
        </w:rPr>
        <w:tab/>
        <w:t>1,976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Goucher and Thicketty </w:t>
      </w:r>
      <w:r w:rsidRPr="00E24AF7">
        <w:rPr>
          <w:color w:val="auto"/>
          <w:szCs w:val="22"/>
        </w:rPr>
        <w:tab/>
        <w:t>2,047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Little John and Sarratt</w:t>
      </w:r>
      <w:r w:rsidRPr="00E24AF7">
        <w:rPr>
          <w:szCs w:val="22"/>
        </w:rPr>
        <w:t>’</w:t>
      </w:r>
      <w:r w:rsidRPr="00E24AF7">
        <w:rPr>
          <w:color w:val="auto"/>
          <w:szCs w:val="22"/>
        </w:rPr>
        <w:t xml:space="preserve">s </w:t>
      </w:r>
      <w:r w:rsidRPr="00E24AF7">
        <w:rPr>
          <w:color w:val="auto"/>
          <w:szCs w:val="22"/>
        </w:rPr>
        <w:tab/>
        <w:t>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Musgrove Mill </w:t>
      </w:r>
      <w:r w:rsidRPr="00E24AF7">
        <w:rPr>
          <w:color w:val="auto"/>
          <w:szCs w:val="22"/>
        </w:rPr>
        <w:tab/>
        <w:t>2,129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Meadows </w:t>
      </w:r>
      <w:r w:rsidRPr="00E24AF7">
        <w:rPr>
          <w:color w:val="auto"/>
          <w:szCs w:val="22"/>
        </w:rPr>
        <w:tab/>
        <w:t>1,035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Timber Ridge </w:t>
      </w:r>
      <w:r w:rsidRPr="00E24AF7">
        <w:rPr>
          <w:color w:val="auto"/>
          <w:szCs w:val="22"/>
        </w:rPr>
        <w:tab/>
        <w:t>1,423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Plains </w:t>
      </w:r>
      <w:r w:rsidRPr="00E24AF7">
        <w:rPr>
          <w:color w:val="auto"/>
          <w:szCs w:val="22"/>
        </w:rPr>
        <w:tab/>
        <w:t>2,451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Wilkinsville and Metcalf </w:t>
      </w:r>
      <w:r w:rsidRPr="00E24AF7">
        <w:rPr>
          <w:color w:val="auto"/>
          <w:szCs w:val="22"/>
        </w:rPr>
        <w:tab/>
        <w:t>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Cherokee SC Subtotal </w:t>
      </w:r>
      <w:r w:rsidRPr="00E24AF7">
        <w:rPr>
          <w:color w:val="auto"/>
          <w:szCs w:val="22"/>
        </w:rPr>
        <w:tab/>
        <w:t>22,739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Depot Museum </w:t>
      </w:r>
      <w:r w:rsidRPr="00E24AF7">
        <w:rPr>
          <w:color w:val="auto"/>
          <w:szCs w:val="22"/>
        </w:rPr>
        <w:tab/>
        <w:t>1,970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Cowpens Fire Station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E24AF7">
        <w:rPr>
          <w:color w:val="auto"/>
          <w:szCs w:val="22"/>
        </w:rPr>
        <w:tab/>
        <w:t>1753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Fire Station Subtotal </w:t>
      </w:r>
      <w:r w:rsidRPr="00E24AF7">
        <w:rPr>
          <w:color w:val="auto"/>
          <w:szCs w:val="22"/>
        </w:rPr>
        <w:tab/>
        <w:t>1,753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Pacolet Elementary </w:t>
      </w:r>
      <w:r w:rsidRPr="00E24AF7">
        <w:rPr>
          <w:color w:val="auto"/>
          <w:szCs w:val="22"/>
        </w:rPr>
        <w:tab/>
        <w:t>3,545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7,268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Bullocks Creek </w:t>
      </w:r>
      <w:r w:rsidRPr="00E24AF7">
        <w:rPr>
          <w:color w:val="auto"/>
          <w:szCs w:val="22"/>
        </w:rPr>
        <w:tab/>
        <w:t>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Delphia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3000, 3001, 3002, 3003, 3004, 3006, 3007, 3008, 3024, 3025  </w:t>
      </w:r>
      <w:r w:rsidRPr="00E24AF7">
        <w:rPr>
          <w:color w:val="auto"/>
          <w:szCs w:val="22"/>
        </w:rPr>
        <w:tab/>
        <w:t>1593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2011, 2013, 2014, 2016  </w:t>
      </w:r>
      <w:r w:rsidRPr="00E24AF7">
        <w:rPr>
          <w:color w:val="auto"/>
          <w:szCs w:val="22"/>
        </w:rPr>
        <w:tab/>
        <w:t>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2039, 2040, 2041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Delphia Subtotal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Grove </w:t>
      </w:r>
      <w:r w:rsidRPr="00E24AF7">
        <w:rPr>
          <w:color w:val="auto"/>
          <w:szCs w:val="22"/>
        </w:rPr>
        <w:tab/>
        <w:t>1,686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McConnells </w:t>
      </w:r>
      <w:r w:rsidRPr="00E24AF7">
        <w:rPr>
          <w:color w:val="auto"/>
          <w:szCs w:val="22"/>
        </w:rPr>
        <w:tab/>
        <w:t>2,445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Oakridge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2011, 2012, 2013, 2023, 2024, 2025, 2026, 2027, 3021, 3023, 3025, 3026, 3032, 3033, 3034  </w:t>
      </w:r>
      <w:r w:rsidRPr="00E24AF7">
        <w:rPr>
          <w:color w:val="auto"/>
          <w:szCs w:val="22"/>
        </w:rPr>
        <w:tab/>
        <w:t>886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Oakridge Subtotal </w:t>
      </w:r>
      <w:r w:rsidRPr="00E24AF7">
        <w:rPr>
          <w:color w:val="auto"/>
          <w:szCs w:val="22"/>
        </w:rPr>
        <w:tab/>
        <w:t>886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Sharon </w:t>
      </w:r>
      <w:r w:rsidRPr="00E24AF7">
        <w:rPr>
          <w:color w:val="auto"/>
          <w:szCs w:val="22"/>
        </w:rPr>
        <w:tab/>
        <w:t>2,164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Smyrna </w:t>
      </w:r>
      <w:r w:rsidRPr="00E24AF7">
        <w:rPr>
          <w:color w:val="auto"/>
          <w:szCs w:val="22"/>
        </w:rPr>
        <w:tab/>
        <w:t>1,134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York No.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2011, 2012, 2019, 2020, 2021, 2022, 2035, 2036, 2037, 2038, 2039, 2042  </w:t>
      </w:r>
      <w:r w:rsidRPr="00E24AF7">
        <w:rPr>
          <w:color w:val="auto"/>
          <w:szCs w:val="22"/>
        </w:rPr>
        <w:tab/>
        <w:t>249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w:t>
      </w:r>
      <w:r w:rsidRPr="00E24AF7">
        <w:rPr>
          <w:color w:val="auto"/>
          <w:szCs w:val="22"/>
        </w:rPr>
        <w:tab/>
        <w:t>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2017, 2018, 2019, 2020, 2021, 2022, 2023  </w:t>
      </w:r>
      <w:r w:rsidRPr="00E24AF7">
        <w:rPr>
          <w:color w:val="auto"/>
          <w:szCs w:val="22"/>
        </w:rPr>
        <w:tab/>
        <w:t>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1 Subtotal </w:t>
      </w:r>
      <w:r w:rsidRPr="00E24AF7">
        <w:rPr>
          <w:color w:val="auto"/>
          <w:szCs w:val="22"/>
        </w:rPr>
        <w:tab/>
        <w:t>787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12,234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29 Total </w:t>
      </w:r>
      <w:r w:rsidRPr="00E24AF7">
        <w:rPr>
          <w:color w:val="auto"/>
          <w:szCs w:val="22"/>
        </w:rPr>
        <w:tab/>
        <w:t>42,241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Cherokee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Alma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E24AF7">
        <w:rPr>
          <w:color w:val="auto"/>
          <w:szCs w:val="22"/>
        </w:rPr>
        <w:tab/>
        <w:t>2514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2026, 2027, 2028, 2043, 3000, 6000, 6001, 6003, 6004, 6005, 6006, 6013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2000, 2001, 2002, 2003, 2004, 2005, 2006, 2007, 2008, 2009, 2010, 2011  </w:t>
      </w:r>
      <w:r w:rsidRPr="00E24AF7">
        <w:rPr>
          <w:color w:val="auto"/>
          <w:szCs w:val="22"/>
        </w:rPr>
        <w:tab/>
        <w:t>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Alma Mill Subtotal </w:t>
      </w:r>
      <w:r w:rsidRPr="00E24AF7">
        <w:rPr>
          <w:color w:val="auto"/>
          <w:szCs w:val="22"/>
        </w:rPr>
        <w:tab/>
        <w:t>3,305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Antioch and King</w:t>
      </w:r>
      <w:r w:rsidRPr="00E24AF7">
        <w:rPr>
          <w:szCs w:val="22"/>
        </w:rPr>
        <w:t>’</w:t>
      </w:r>
      <w:r w:rsidRPr="00E24AF7">
        <w:rPr>
          <w:color w:val="auto"/>
          <w:szCs w:val="22"/>
        </w:rPr>
        <w:t xml:space="preserve">s Creek </w:t>
      </w:r>
      <w:r w:rsidRPr="00E24AF7">
        <w:rPr>
          <w:color w:val="auto"/>
          <w:szCs w:val="22"/>
        </w:rPr>
        <w:tab/>
        <w:t>2,366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Ashworth </w:t>
      </w:r>
      <w:r w:rsidRPr="00E24AF7">
        <w:rPr>
          <w:color w:val="auto"/>
          <w:szCs w:val="22"/>
        </w:rPr>
        <w:tab/>
        <w:t>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Blacksburg Ward No. 1 </w:t>
      </w:r>
      <w:r w:rsidRPr="00E24AF7">
        <w:rPr>
          <w:color w:val="auto"/>
          <w:szCs w:val="22"/>
        </w:rPr>
        <w:tab/>
        <w:t>1,611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Blacksburg Ward No. 2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Ezells and Butler </w:t>
      </w:r>
      <w:r w:rsidRPr="00E24AF7">
        <w:rPr>
          <w:color w:val="auto"/>
          <w:szCs w:val="22"/>
        </w:rPr>
        <w:tab/>
        <w:t>2,385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Gaffney Ward No. 1 </w:t>
      </w:r>
      <w:r w:rsidRPr="00E24AF7">
        <w:rPr>
          <w:color w:val="auto"/>
          <w:szCs w:val="22"/>
        </w:rPr>
        <w:tab/>
        <w:t>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Gaffney Ward No. 2 </w:t>
      </w:r>
      <w:r w:rsidRPr="00E24AF7">
        <w:rPr>
          <w:color w:val="auto"/>
          <w:szCs w:val="22"/>
        </w:rPr>
        <w:tab/>
        <w:t>1,688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Grassy Pond </w:t>
      </w:r>
      <w:r w:rsidRPr="00E24AF7">
        <w:rPr>
          <w:color w:val="auto"/>
          <w:szCs w:val="22"/>
        </w:rPr>
        <w:tab/>
        <w:t>3,198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Grove and Buffalo </w:t>
      </w:r>
      <w:r w:rsidRPr="00E24AF7">
        <w:rPr>
          <w:color w:val="auto"/>
          <w:szCs w:val="22"/>
        </w:rPr>
        <w:tab/>
        <w:t>2,154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Mill </w:t>
      </w:r>
      <w:r w:rsidRPr="00E24AF7">
        <w:rPr>
          <w:color w:val="auto"/>
          <w:szCs w:val="22"/>
        </w:rPr>
        <w:tab/>
        <w:t>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w:t>
      </w:r>
      <w:r w:rsidRPr="00E24AF7">
        <w:rPr>
          <w:color w:val="auto"/>
          <w:szCs w:val="22"/>
        </w:rPr>
        <w:tab/>
        <w:t>2,846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Morgan </w:t>
      </w:r>
      <w:r w:rsidRPr="00E24AF7">
        <w:rPr>
          <w:color w:val="auto"/>
          <w:szCs w:val="22"/>
        </w:rPr>
        <w:tab/>
        <w:t>2,116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Ninety Nine and Cherokee Falls </w:t>
      </w:r>
      <w:r w:rsidRPr="00E24AF7">
        <w:rPr>
          <w:color w:val="auto"/>
          <w:szCs w:val="22"/>
        </w:rPr>
        <w:tab/>
        <w:t>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Grove </w:t>
      </w:r>
      <w:r w:rsidRPr="00E24AF7">
        <w:rPr>
          <w:color w:val="auto"/>
          <w:szCs w:val="22"/>
        </w:rPr>
        <w:tab/>
        <w:t>1,587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w:t>
      </w:r>
      <w:r w:rsidRPr="00E24AF7">
        <w:rPr>
          <w:szCs w:val="22"/>
        </w:rPr>
        <w:t>’</w:t>
      </w:r>
      <w:r w:rsidRPr="00E24AF7">
        <w:rPr>
          <w:color w:val="auto"/>
          <w:szCs w:val="22"/>
        </w:rPr>
        <w:t xml:space="preserve">s </w:t>
      </w:r>
      <w:r w:rsidRPr="00E24AF7">
        <w:rPr>
          <w:color w:val="auto"/>
          <w:szCs w:val="22"/>
        </w:rPr>
        <w:tab/>
        <w:t>1,533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Cherokee SC Subtotal </w:t>
      </w:r>
      <w:r w:rsidRPr="00E24AF7">
        <w:rPr>
          <w:color w:val="auto"/>
          <w:szCs w:val="22"/>
        </w:rPr>
        <w:tab/>
        <w:t>33,477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Chesnee Elementary </w:t>
      </w:r>
      <w:r w:rsidRPr="00E24AF7">
        <w:rPr>
          <w:color w:val="auto"/>
          <w:szCs w:val="22"/>
        </w:rPr>
        <w:tab/>
        <w:t>5,134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Mayo Elementary </w:t>
      </w:r>
      <w:r w:rsidRPr="00E24AF7">
        <w:rPr>
          <w:color w:val="auto"/>
          <w:szCs w:val="22"/>
        </w:rPr>
        <w:tab/>
        <w:t>3,008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8,142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30 Total </w:t>
      </w:r>
      <w:r w:rsidRPr="00E24AF7">
        <w:rPr>
          <w:color w:val="auto"/>
          <w:szCs w:val="22"/>
        </w:rPr>
        <w:tab/>
        <w:t>41,619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Arcadia Elementary </w:t>
      </w:r>
      <w:r w:rsidRPr="00E24AF7">
        <w:rPr>
          <w:color w:val="auto"/>
          <w:szCs w:val="22"/>
        </w:rPr>
        <w:tab/>
        <w:t>3,246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Bethany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2006, 2008, 2009, 2017  </w:t>
      </w:r>
      <w:r w:rsidRPr="00E24AF7">
        <w:rPr>
          <w:color w:val="auto"/>
          <w:szCs w:val="22"/>
        </w:rPr>
        <w:tab/>
        <w:t>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E24AF7">
        <w:rPr>
          <w:color w:val="auto"/>
          <w:szCs w:val="22"/>
        </w:rPr>
        <w:tab/>
        <w:t>3226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Baptist Subtotal </w:t>
      </w:r>
      <w:r w:rsidRPr="00E24AF7">
        <w:rPr>
          <w:color w:val="auto"/>
          <w:szCs w:val="22"/>
        </w:rPr>
        <w:tab/>
        <w:t>3,253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C.C. Woodson Recreation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2020, 2021, 2022, 2023, 2024  </w:t>
      </w:r>
      <w:r w:rsidRPr="00E24AF7">
        <w:rPr>
          <w:color w:val="auto"/>
          <w:szCs w:val="22"/>
        </w:rPr>
        <w:tab/>
        <w:t>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1015, 1016, 1017, 1018, 1026, 1027, 1028, 1029, 1030, 1031, 1032, 1033, 1034, 1035, 1036, 1037, 1038, 1039, 1043, 1044, 1045, 1059, 1060, 2005, 2006  </w:t>
      </w:r>
      <w:r w:rsidRPr="00E24AF7">
        <w:rPr>
          <w:color w:val="auto"/>
          <w:szCs w:val="22"/>
        </w:rPr>
        <w:tab/>
        <w:t>660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1028, 1029, 1030, 1031, 1032, 1033, 1034, 1035, 1036, 1037, 1038, 1039, 1040, 1041, 1042  </w:t>
      </w:r>
      <w:r w:rsidRPr="00E24AF7">
        <w:rPr>
          <w:color w:val="auto"/>
          <w:szCs w:val="22"/>
        </w:rPr>
        <w:tab/>
        <w:t>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2002, 2003, 2004, 2005, 2006, 2007, 2008, 2009, 2010, 2011, 2012, 2013, 2014, 2015, 2016, 2017, 2018, 2019, 3000, 3001, 3002, 3003, 3004, 3005, 3006, 3007, 3008, 3009, 3010, 3011, 3012, 3013, 3014  </w:t>
      </w:r>
      <w:r w:rsidRPr="00E24AF7">
        <w:rPr>
          <w:color w:val="auto"/>
          <w:szCs w:val="22"/>
        </w:rPr>
        <w:tab/>
        <w:t>1478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C.C. Woodson Recreation Subtotal </w:t>
      </w:r>
      <w:r w:rsidRPr="00E24AF7">
        <w:rPr>
          <w:color w:val="auto"/>
          <w:szCs w:val="22"/>
        </w:rPr>
        <w:tab/>
        <w:t>2,359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Cleveland Elementary </w:t>
      </w:r>
      <w:r w:rsidRPr="00E24AF7">
        <w:rPr>
          <w:color w:val="auto"/>
          <w:szCs w:val="22"/>
        </w:rPr>
        <w:tab/>
        <w:t>4,464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Cornerstone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E24AF7">
        <w:rPr>
          <w:color w:val="auto"/>
          <w:szCs w:val="22"/>
        </w:rPr>
        <w:tab/>
        <w:t>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Cornerstone Baptist Subtotal </w:t>
      </w:r>
      <w:r w:rsidRPr="00E24AF7">
        <w:rPr>
          <w:color w:val="auto"/>
          <w:szCs w:val="22"/>
        </w:rPr>
        <w:tab/>
        <w:t>2,294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E.P. Todd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3007, 3008, 3009, 3010, 3011, 3012, 3013, 3015, 3016, 4008, 4009, 4010, 4011, 4012, 4013, 4014, 4015, 4023, 4026, 4027, 4028, 4029, 4030, 4031, 4032, 4035, 4036, 4038  </w:t>
      </w:r>
      <w:r w:rsidRPr="00E24AF7">
        <w:rPr>
          <w:color w:val="auto"/>
          <w:szCs w:val="22"/>
        </w:rPr>
        <w:tab/>
        <w:t>914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E.P. Todd Elementary Subtotal </w:t>
      </w:r>
      <w:r w:rsidRPr="00E24AF7">
        <w:rPr>
          <w:color w:val="auto"/>
          <w:szCs w:val="22"/>
        </w:rPr>
        <w:tab/>
        <w:t>914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Baptist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Hayne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1014, 1019, 1020  </w:t>
      </w:r>
      <w:r w:rsidRPr="00E24AF7">
        <w:rPr>
          <w:color w:val="auto"/>
          <w:szCs w:val="22"/>
        </w:rPr>
        <w:tab/>
        <w:t>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1037, 1038  </w:t>
      </w:r>
      <w:r w:rsidRPr="00E24AF7">
        <w:rPr>
          <w:color w:val="auto"/>
          <w:szCs w:val="22"/>
        </w:rPr>
        <w:tab/>
        <w:t>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Hayne Baptist Subtotal </w:t>
      </w:r>
      <w:r w:rsidRPr="00E24AF7">
        <w:rPr>
          <w:color w:val="auto"/>
          <w:szCs w:val="22"/>
        </w:rPr>
        <w:tab/>
        <w:t>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Holy Communion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1010, 1011, 1012, 1013, 1014, 1015, 1016, 1017, 1018, 1019, 1020, 1021, 1022, 1024, 1025, 1027  </w:t>
      </w:r>
      <w:r w:rsidRPr="00E24AF7">
        <w:rPr>
          <w:color w:val="auto"/>
          <w:szCs w:val="22"/>
        </w:rPr>
        <w:tab/>
        <w:t>1641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w:t>
      </w:r>
      <w:r w:rsidRPr="00E24AF7">
        <w:rPr>
          <w:color w:val="auto"/>
          <w:szCs w:val="22"/>
        </w:rPr>
        <w:tab/>
        <w:t>1065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1010, 1011, 1012, 1013  </w:t>
      </w:r>
      <w:r w:rsidRPr="00E24AF7">
        <w:rPr>
          <w:color w:val="auto"/>
          <w:szCs w:val="22"/>
        </w:rPr>
        <w:tab/>
        <w:t>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Holy Communion Subtotal </w:t>
      </w:r>
      <w:r w:rsidRPr="00E24AF7">
        <w:rPr>
          <w:color w:val="auto"/>
          <w:szCs w:val="22"/>
        </w:rPr>
        <w:tab/>
        <w:t>3,520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Jesse Bobo Elementary </w:t>
      </w:r>
      <w:r w:rsidRPr="00E24AF7">
        <w:rPr>
          <w:color w:val="auto"/>
          <w:szCs w:val="22"/>
        </w:rPr>
        <w:tab/>
        <w:t>3,037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Moriah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1005, 1006, 1007, 1008  </w:t>
      </w:r>
      <w:r w:rsidRPr="00E24AF7">
        <w:rPr>
          <w:color w:val="auto"/>
          <w:szCs w:val="22"/>
        </w:rPr>
        <w:tab/>
        <w:t>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2000  </w:t>
      </w:r>
      <w:r w:rsidRPr="00E24AF7">
        <w:rPr>
          <w:color w:val="auto"/>
          <w:szCs w:val="22"/>
        </w:rPr>
        <w:tab/>
        <w:t>1134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1014, 1015, 1016, 1017, 1018, 1019, 1023, 2003  </w:t>
      </w:r>
      <w:r w:rsidRPr="00E24AF7">
        <w:rPr>
          <w:color w:val="auto"/>
          <w:szCs w:val="22"/>
        </w:rPr>
        <w:tab/>
        <w:t>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1021, 1022, 1023, 1024, 1025, 1035, 1036, 1037, 1038, 1039, 1040, 1041, 1047, 1048, 1049, 1050, 1051, 1052, 1053, 1054, 1055, 1056, 1057, 1058, 1059, 1081, 1082, 1101, 1102, 1103, 1104, 1105, 1110, 1111, 1112, 1121, 1122, 1123, 1124, 1125, 1126, 1127, 1128  </w:t>
      </w:r>
      <w:r w:rsidRPr="00E24AF7">
        <w:rPr>
          <w:color w:val="auto"/>
          <w:szCs w:val="22"/>
        </w:rPr>
        <w:tab/>
        <w:t>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Moriah Baptist Subtotal </w:t>
      </w:r>
      <w:r w:rsidRPr="00E24AF7">
        <w:rPr>
          <w:color w:val="auto"/>
          <w:szCs w:val="22"/>
        </w:rPr>
        <w:tab/>
        <w:t>2,452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Zion Gospel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1019, 1020, 1021, 1022, 1023, 1024, 1025, 1046, 1047, 1048, 1049, 1050, 1051, 2000, 2001, 2002, 2003, 2004, 2007, 2008, 2026, 2027, 2028, 2029, 2030, 2031, 2032, 2033, 2034, 2035, 2036, 2037, 2038, 2039, 2040, 2042  </w:t>
      </w:r>
      <w:r w:rsidRPr="00E24AF7">
        <w:rPr>
          <w:color w:val="auto"/>
          <w:szCs w:val="22"/>
        </w:rPr>
        <w:tab/>
        <w:t>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Zion Gospel Baptist Subtotal </w:t>
      </w:r>
      <w:r w:rsidRPr="00E24AF7">
        <w:rPr>
          <w:color w:val="auto"/>
          <w:szCs w:val="22"/>
        </w:rPr>
        <w:tab/>
        <w:t>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Hills Elementary </w:t>
      </w:r>
      <w:r w:rsidRPr="00E24AF7">
        <w:rPr>
          <w:color w:val="auto"/>
          <w:szCs w:val="22"/>
        </w:rPr>
        <w:tab/>
        <w:t>2,594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Powell Saxon Una </w:t>
      </w:r>
      <w:r w:rsidRPr="00E24AF7">
        <w:rPr>
          <w:color w:val="auto"/>
          <w:szCs w:val="22"/>
        </w:rPr>
        <w:tab/>
        <w:t>4,548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Roebuck Bethlehem</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1023, 1025, 1026, 1029, 1030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Bethlehem Subtotal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Roebuck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2017  </w:t>
      </w:r>
      <w:r w:rsidRPr="00E24AF7">
        <w:rPr>
          <w:color w:val="auto"/>
          <w:szCs w:val="22"/>
        </w:rPr>
        <w:tab/>
        <w:t>210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2011, 2012  </w:t>
      </w:r>
      <w:r w:rsidRPr="00E24AF7">
        <w:rPr>
          <w:color w:val="auto"/>
          <w:szCs w:val="22"/>
        </w:rPr>
        <w:tab/>
        <w:t>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Elementary Subtotal </w:t>
      </w:r>
      <w:r w:rsidRPr="00E24AF7">
        <w:rPr>
          <w:color w:val="auto"/>
          <w:szCs w:val="22"/>
        </w:rPr>
        <w:tab/>
        <w:t>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Southside Baptist </w:t>
      </w:r>
      <w:r w:rsidRPr="00E24AF7">
        <w:rPr>
          <w:color w:val="auto"/>
          <w:szCs w:val="22"/>
        </w:rPr>
        <w:tab/>
        <w:t>2,023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 Stone Methodist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2015, 2023, 2024, 2025, 2026, 2027, 2028, 2031, 2032, 2033, 2034, 2035, 2037, 2038, 2039, 2040, 2041, 2042, 2045, 2046, 2048, 2049, 2051, 2053, 2054, 2055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Stone Methodist Subtotal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Woodland Heights Recreation Center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2032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1023, 1026  </w:t>
      </w:r>
      <w:r w:rsidRPr="00E24AF7">
        <w:rPr>
          <w:color w:val="auto"/>
          <w:szCs w:val="22"/>
        </w:rPr>
        <w:tab/>
        <w:t>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3001, 3007, 3008, 3009, 3010, 3011, 3012, 3013, 3015, 3016, 3017, 3018, 3019, 3020, 3021, 3022  </w:t>
      </w:r>
      <w:r w:rsidRPr="00E24AF7">
        <w:rPr>
          <w:color w:val="auto"/>
          <w:szCs w:val="22"/>
        </w:rPr>
        <w:tab/>
        <w:t>1400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3015, 3016, 3017  </w:t>
      </w:r>
      <w:r w:rsidRPr="00E24AF7">
        <w:rPr>
          <w:color w:val="auto"/>
          <w:szCs w:val="22"/>
        </w:rPr>
        <w:tab/>
        <w:t>1478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2015, 2016, 2017, 2018, 2019, 2020, 2021, 2022, 2023, 2024, 2025, 2041  </w:t>
      </w:r>
      <w:r w:rsidRPr="00E24AF7">
        <w:rPr>
          <w:color w:val="auto"/>
          <w:szCs w:val="22"/>
        </w:rPr>
        <w:tab/>
        <w:t>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Woodland Heights Recreation Center Subtotal</w:t>
      </w:r>
      <w:r w:rsidRPr="00E24AF7">
        <w:rPr>
          <w:color w:val="auto"/>
          <w:szCs w:val="22"/>
        </w:rPr>
        <w:tab/>
        <w:t>3,347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42,128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31 Total </w:t>
      </w:r>
      <w:r w:rsidRPr="00E24AF7">
        <w:rPr>
          <w:color w:val="auto"/>
          <w:szCs w:val="22"/>
        </w:rPr>
        <w:tab/>
        <w:t>42,128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Beaumont Methodist </w:t>
      </w:r>
      <w:r w:rsidRPr="00E24AF7">
        <w:rPr>
          <w:color w:val="auto"/>
          <w:szCs w:val="22"/>
        </w:rPr>
        <w:tab/>
        <w:t>1,445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Ben Avon Methodist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1007, 1011, 1012, 1013, 1014, 1015, 1019, 1020, 1021, 1022, 1023, 1024, 1025, 1026, 1027, 1028, 1029, 1030, 1036, 1037, 1038, 1039, 1040, 1041, 1042, 1043, 1044, 1045, 1046  </w:t>
      </w:r>
      <w:r w:rsidRPr="00E24AF7">
        <w:rPr>
          <w:color w:val="auto"/>
          <w:szCs w:val="22"/>
        </w:rPr>
        <w:tab/>
        <w:t>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Ben Avon Methodist Subtotal </w:t>
      </w:r>
      <w:r w:rsidRPr="00E24AF7">
        <w:rPr>
          <w:color w:val="auto"/>
          <w:szCs w:val="22"/>
        </w:rPr>
        <w:tab/>
        <w:t>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Bethany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2000, 2001, 2002, 2003, 2004, 2005, 2006  </w:t>
      </w:r>
      <w:r w:rsidRPr="00E24AF7">
        <w:rPr>
          <w:color w:val="auto"/>
          <w:szCs w:val="22"/>
        </w:rPr>
        <w:tab/>
        <w:t>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Baptist Subtotal </w:t>
      </w:r>
      <w:r w:rsidRPr="00E24AF7">
        <w:rPr>
          <w:color w:val="auto"/>
          <w:szCs w:val="22"/>
        </w:rPr>
        <w:tab/>
        <w:t>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Cannons Elementary </w:t>
      </w:r>
      <w:r w:rsidRPr="00E24AF7">
        <w:rPr>
          <w:color w:val="auto"/>
          <w:szCs w:val="22"/>
        </w:rPr>
        <w:tab/>
        <w:t>1,766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Fosters Grove </w:t>
      </w:r>
      <w:r w:rsidRPr="00E24AF7">
        <w:rPr>
          <w:color w:val="auto"/>
          <w:szCs w:val="22"/>
        </w:rPr>
        <w:tab/>
        <w:t>3,495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Elementary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Cherokee Springs Fire Station </w:t>
      </w:r>
      <w:r w:rsidRPr="00E24AF7">
        <w:rPr>
          <w:color w:val="auto"/>
          <w:szCs w:val="22"/>
        </w:rPr>
        <w:tab/>
        <w:t>2,841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Converse Fire Station </w:t>
      </w:r>
      <w:r w:rsidRPr="00E24AF7">
        <w:rPr>
          <w:color w:val="auto"/>
          <w:szCs w:val="22"/>
        </w:rPr>
        <w:tab/>
        <w:t>1,963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Cornerstone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4000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Cornerstone Baptist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Cowpens Fire Station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4006, 4007, 4008, 4009  </w:t>
      </w:r>
      <w:r w:rsidRPr="00E24AF7">
        <w:rPr>
          <w:color w:val="auto"/>
          <w:szCs w:val="22"/>
        </w:rPr>
        <w:tab/>
        <w:t>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w:t>
      </w:r>
      <w:r w:rsidRPr="00E24AF7">
        <w:rPr>
          <w:color w:val="auto"/>
          <w:szCs w:val="22"/>
        </w:rPr>
        <w:tab/>
        <w:t>989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Cowpens Fire Station Subtotal </w:t>
      </w:r>
      <w:r w:rsidRPr="00E24AF7">
        <w:rPr>
          <w:color w:val="auto"/>
          <w:szCs w:val="22"/>
        </w:rPr>
        <w:tab/>
        <w:t>1,068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Cudd Memorial </w:t>
      </w:r>
      <w:r w:rsidRPr="00E24AF7">
        <w:rPr>
          <w:color w:val="auto"/>
          <w:szCs w:val="22"/>
        </w:rPr>
        <w:tab/>
        <w:t>2,556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Morgan Technology Center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Dayton Fire Station </w:t>
      </w:r>
      <w:r w:rsidRPr="00E24AF7">
        <w:rPr>
          <w:color w:val="auto"/>
          <w:szCs w:val="22"/>
        </w:rPr>
        <w:tab/>
        <w:t>2,893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Eastside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2010, 2011, 2012, 2013, 2014  </w:t>
      </w:r>
      <w:r w:rsidRPr="00E24AF7">
        <w:rPr>
          <w:color w:val="auto"/>
          <w:szCs w:val="22"/>
        </w:rPr>
        <w:tab/>
        <w:t>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E24AF7">
        <w:rPr>
          <w:color w:val="auto"/>
          <w:szCs w:val="22"/>
        </w:rPr>
        <w:tab/>
        <w:t>1281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Baptist Subtotal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Hayne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3022, 3023, 3024, 3025, 3026, 3027, 3028, 3029, 3030, 3031, 3032  </w:t>
      </w:r>
      <w:r w:rsidRPr="00E24AF7">
        <w:rPr>
          <w:color w:val="auto"/>
          <w:szCs w:val="22"/>
        </w:rPr>
        <w:tab/>
        <w:t>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2017, 2018, 2019, 2020, 2021, 2023, 3000, 3001, 3002, 3003, 3008, 3009, 3010, 3011, 3012, 3013, 3014, 3017, 3018, 3019, 3020, 3021, 3022, 3023, 3024, 3025  </w:t>
      </w:r>
      <w:r w:rsidRPr="00E24AF7">
        <w:rPr>
          <w:color w:val="auto"/>
          <w:szCs w:val="22"/>
        </w:rPr>
        <w:tab/>
        <w:t>1866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3000, 3001, 3002, 3003, 3004, 3005, 3008, 3009  </w:t>
      </w:r>
      <w:r w:rsidRPr="00E24AF7">
        <w:rPr>
          <w:color w:val="auto"/>
          <w:szCs w:val="22"/>
        </w:rPr>
        <w:tab/>
        <w:t>1855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Hayne Baptist Subtotal </w:t>
      </w:r>
      <w:r w:rsidRPr="00E24AF7">
        <w:rPr>
          <w:color w:val="auto"/>
          <w:szCs w:val="22"/>
        </w:rPr>
        <w:tab/>
        <w:t>4,696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Jesse Boyd Elementary </w:t>
      </w:r>
      <w:r w:rsidRPr="00E24AF7">
        <w:rPr>
          <w:color w:val="auto"/>
          <w:szCs w:val="22"/>
        </w:rPr>
        <w:tab/>
        <w:t>2,629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Moriah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1010, 1011, 1012, 1013, 1022  </w:t>
      </w:r>
      <w:r w:rsidRPr="00E24AF7">
        <w:rPr>
          <w:color w:val="auto"/>
          <w:szCs w:val="22"/>
        </w:rPr>
        <w:tab/>
        <w:t>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1042, 1043, 1044, 1045, 1046, 1106, 1107, 1108, 1109, 1113, 1114, 1115, 1116, 1117, 1118, 1119, 1120, 1130, 1131, 1132, 1133, 1134, 1135, 1136, 3034  </w:t>
      </w:r>
      <w:r w:rsidRPr="00E24AF7">
        <w:rPr>
          <w:color w:val="auto"/>
          <w:szCs w:val="22"/>
        </w:rPr>
        <w:tab/>
        <w:t>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Moriah Baptist Subtotal </w:t>
      </w:r>
      <w:r w:rsidRPr="00E24AF7">
        <w:rPr>
          <w:color w:val="auto"/>
          <w:szCs w:val="22"/>
        </w:rPr>
        <w:tab/>
        <w:t>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Spartanburg High School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2005, 2006, 2007, 2008, 2009, 2010, 2011, 2012, 2013, 2022, 2023, 2024, 2025, 2026, 2033, 2034, 2035, 2036, 2037, 2039, 2040, 2041, 2043  </w:t>
      </w:r>
      <w:r w:rsidRPr="00E24AF7">
        <w:rPr>
          <w:color w:val="auto"/>
          <w:szCs w:val="22"/>
        </w:rPr>
        <w:tab/>
        <w:t>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2011, 2012, 2013, 2014, 2015, 2016, 2017, 2018, 2021, 2022, 2023  </w:t>
      </w:r>
      <w:r w:rsidRPr="00E24AF7">
        <w:rPr>
          <w:color w:val="auto"/>
          <w:szCs w:val="22"/>
        </w:rPr>
        <w:tab/>
        <w:t>1345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Spartanburg High School Subtotal </w:t>
      </w:r>
      <w:r w:rsidRPr="00E24AF7">
        <w:rPr>
          <w:color w:val="auto"/>
          <w:szCs w:val="22"/>
        </w:rPr>
        <w:tab/>
        <w:t>2,095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John</w:t>
      </w:r>
      <w:r w:rsidRPr="00E24AF7">
        <w:rPr>
          <w:szCs w:val="22"/>
        </w:rPr>
        <w:t>’</w:t>
      </w:r>
      <w:r w:rsidRPr="00E24AF7">
        <w:rPr>
          <w:color w:val="auto"/>
          <w:szCs w:val="22"/>
        </w:rPr>
        <w:t xml:space="preserve">s Lutheran </w:t>
      </w:r>
      <w:r w:rsidRPr="00E24AF7">
        <w:rPr>
          <w:color w:val="auto"/>
          <w:szCs w:val="22"/>
        </w:rPr>
        <w:tab/>
        <w:t>1,687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View Elementary </w:t>
      </w:r>
      <w:r w:rsidRPr="00E24AF7">
        <w:rPr>
          <w:color w:val="auto"/>
          <w:szCs w:val="22"/>
        </w:rPr>
        <w:tab/>
        <w:t>2,420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Whitlock Jr. High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2000, 2001, 2002, 2003, 2013, 2014, 2015, 2016, 2017, 2018, 2019, 2020, 2026, 2027, 2028, 2029, 2030, 3000, 3001, 3002, 3005, 3006, 3020  </w:t>
      </w:r>
      <w:r w:rsidRPr="00E24AF7">
        <w:rPr>
          <w:color w:val="auto"/>
          <w:szCs w:val="22"/>
        </w:rPr>
        <w:tab/>
        <w:t>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1012, 1013, 1014, 1015, 1019  </w:t>
      </w:r>
      <w:r w:rsidRPr="00E24AF7">
        <w:rPr>
          <w:color w:val="auto"/>
          <w:szCs w:val="22"/>
        </w:rPr>
        <w:tab/>
        <w:t>867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Whitlock Jr. High Subtotal </w:t>
      </w:r>
      <w:r w:rsidRPr="00E24AF7">
        <w:rPr>
          <w:color w:val="auto"/>
          <w:szCs w:val="22"/>
        </w:rPr>
        <w:tab/>
        <w:t>2,031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40,616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32 Total </w:t>
      </w:r>
      <w:r w:rsidRPr="00E24AF7">
        <w:rPr>
          <w:color w:val="auto"/>
          <w:szCs w:val="22"/>
        </w:rPr>
        <w:tab/>
        <w:t>40,616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Ben Avon Methodist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1002, 1003, 1004, 1005, 1006, 2016, 2017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1011, 1012, 1013, 1016, 1017, 1018, 1019, 1020, 1021, 1022, 1023, 1024, 1025, 1026, 1027, 1028, 1029, 1030, 1031, 1032, 1033, 1034, 2020  </w:t>
      </w:r>
      <w:r w:rsidRPr="00E24AF7">
        <w:rPr>
          <w:color w:val="auto"/>
          <w:szCs w:val="22"/>
        </w:rPr>
        <w:tab/>
        <w:t>1090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Ben Avon Methodist Subtotal </w:t>
      </w:r>
      <w:r w:rsidRPr="00E24AF7">
        <w:rPr>
          <w:color w:val="auto"/>
          <w:szCs w:val="22"/>
        </w:rPr>
        <w:tab/>
        <w:t>1,485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Broome High School </w:t>
      </w:r>
      <w:r w:rsidRPr="00E24AF7">
        <w:rPr>
          <w:color w:val="auto"/>
          <w:szCs w:val="22"/>
        </w:rPr>
        <w:tab/>
        <w:t>1,393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C.C. Woodson Recreation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1041, 1042, 1053, 1054  </w:t>
      </w:r>
      <w:r w:rsidRPr="00E24AF7">
        <w:rPr>
          <w:color w:val="auto"/>
          <w:szCs w:val="22"/>
        </w:rPr>
        <w:tab/>
        <w:t>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C.C. Woodson Recreation Subtotal </w:t>
      </w:r>
      <w:r w:rsidRPr="00E24AF7">
        <w:rPr>
          <w:color w:val="auto"/>
          <w:szCs w:val="22"/>
        </w:rPr>
        <w:tab/>
        <w:t>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Canaan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Cavins Hobbysville </w:t>
      </w:r>
      <w:r w:rsidRPr="00E24AF7">
        <w:rPr>
          <w:color w:val="auto"/>
          <w:szCs w:val="22"/>
        </w:rPr>
        <w:tab/>
        <w:t>1,496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Croft Baptist </w:t>
      </w:r>
      <w:r w:rsidRPr="00E24AF7">
        <w:rPr>
          <w:color w:val="auto"/>
          <w:szCs w:val="22"/>
        </w:rPr>
        <w:tab/>
        <w:t>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Anchor Fire Station </w:t>
      </w:r>
      <w:r w:rsidRPr="00E24AF7">
        <w:rPr>
          <w:color w:val="auto"/>
          <w:szCs w:val="22"/>
        </w:rPr>
        <w:tab/>
        <w:t>1,219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E.P. Todd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4037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2000, 2001, 2002, 2003, 2004, 2005, 2007, 2008, 2009, 2010, 2011, 2012, 2016, 2017  </w:t>
      </w:r>
      <w:r w:rsidRPr="00E24AF7">
        <w:rPr>
          <w:color w:val="auto"/>
          <w:szCs w:val="22"/>
        </w:rPr>
        <w:tab/>
        <w:t>2392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w:t>
      </w:r>
      <w:r w:rsidRPr="00E24AF7">
        <w:rPr>
          <w:color w:val="auto"/>
          <w:szCs w:val="22"/>
        </w:rPr>
        <w:tab/>
        <w:t>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E.P. Todd Elementary Subtotal </w:t>
      </w:r>
      <w:r w:rsidRPr="00E24AF7">
        <w:rPr>
          <w:color w:val="auto"/>
          <w:szCs w:val="22"/>
        </w:rPr>
        <w:tab/>
        <w:t>3,014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Eastside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1006, 1007, 1008, 1009, 1010, 1014, 1015  </w:t>
      </w:r>
      <w:r w:rsidRPr="00E24AF7">
        <w:rPr>
          <w:color w:val="auto"/>
          <w:szCs w:val="22"/>
        </w:rPr>
        <w:tab/>
        <w:t>278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Eastside Baptist Subtotal </w:t>
      </w:r>
      <w:r w:rsidRPr="00E24AF7">
        <w:rPr>
          <w:color w:val="auto"/>
          <w:szCs w:val="22"/>
        </w:rPr>
        <w:tab/>
        <w:t>278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Enoree First Baptist </w:t>
      </w:r>
      <w:r w:rsidRPr="00E24AF7">
        <w:rPr>
          <w:color w:val="auto"/>
          <w:szCs w:val="22"/>
        </w:rPr>
        <w:tab/>
        <w:t>2,322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Gable Middle School </w:t>
      </w:r>
      <w:r w:rsidRPr="00E24AF7">
        <w:rPr>
          <w:color w:val="auto"/>
          <w:szCs w:val="22"/>
        </w:rPr>
        <w:tab/>
        <w:t>4,093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Glendale Fire Station </w:t>
      </w:r>
      <w:r w:rsidRPr="00E24AF7">
        <w:rPr>
          <w:color w:val="auto"/>
          <w:szCs w:val="22"/>
        </w:rPr>
        <w:tab/>
        <w:t>2,157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Morningside Baptist </w:t>
      </w:r>
      <w:r w:rsidRPr="00E24AF7">
        <w:rPr>
          <w:color w:val="auto"/>
          <w:szCs w:val="22"/>
        </w:rPr>
        <w:tab/>
        <w:t>2,639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Calvary Presbyterian </w:t>
      </w:r>
      <w:r w:rsidRPr="00E24AF7">
        <w:rPr>
          <w:color w:val="auto"/>
          <w:szCs w:val="22"/>
        </w:rPr>
        <w:tab/>
        <w:t>4,901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Zion Gospel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1052, 1055, 1056, 1057, 1058  </w:t>
      </w:r>
      <w:r w:rsidRPr="00E24AF7">
        <w:rPr>
          <w:color w:val="auto"/>
          <w:szCs w:val="22"/>
        </w:rPr>
        <w:tab/>
        <w:t>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Zion Gospel Baptist Subtotal </w:t>
      </w:r>
      <w:r w:rsidRPr="00E24AF7">
        <w:rPr>
          <w:color w:val="auto"/>
          <w:szCs w:val="22"/>
        </w:rPr>
        <w:tab/>
        <w:t>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Pauline Glenn Springs Elementary </w:t>
      </w:r>
      <w:r w:rsidRPr="00E24AF7">
        <w:rPr>
          <w:color w:val="auto"/>
          <w:szCs w:val="22"/>
        </w:rPr>
        <w:tab/>
        <w:t>1,635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R.D. Anderson Vocational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3017, 3018, 3019, 3020, 3021, 3022, 3036  </w:t>
      </w:r>
      <w:r w:rsidRPr="00E24AF7">
        <w:rPr>
          <w:color w:val="auto"/>
          <w:szCs w:val="22"/>
        </w:rPr>
        <w:tab/>
        <w:t>177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2023, 2031, 2032, 2033, 2034, 2037, 2038, 2039, 2040, 2041  </w:t>
      </w:r>
      <w:r w:rsidRPr="00E24AF7">
        <w:rPr>
          <w:color w:val="auto"/>
          <w:szCs w:val="22"/>
        </w:rPr>
        <w:tab/>
        <w:t>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1008, 1035, 2000, 2001, 2002, 2005, 2009, 2010, 2011, 2012, 2013, 2017, 2018, 2019, 2020, 2021, 2022, 2023, 2024  </w:t>
      </w:r>
      <w:r w:rsidRPr="00E24AF7">
        <w:rPr>
          <w:color w:val="auto"/>
          <w:szCs w:val="22"/>
        </w:rPr>
        <w:tab/>
        <w:t>547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2016, 2017, 2018, 2035, 2036, 2037, 2038, 2039, 2045  </w:t>
      </w:r>
      <w:r w:rsidRPr="00E24AF7">
        <w:rPr>
          <w:color w:val="auto"/>
          <w:szCs w:val="22"/>
        </w:rPr>
        <w:tab/>
        <w:t>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R.D. Anderson Vocational Subtotal </w:t>
      </w:r>
      <w:r w:rsidRPr="00E24AF7">
        <w:rPr>
          <w:color w:val="auto"/>
          <w:szCs w:val="22"/>
        </w:rPr>
        <w:tab/>
        <w:t>1,679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Roebuck Bethlehem</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2005, 2006  </w:t>
      </w:r>
      <w:r w:rsidRPr="00E24AF7">
        <w:rPr>
          <w:color w:val="auto"/>
          <w:szCs w:val="22"/>
        </w:rPr>
        <w:tab/>
        <w:t>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1014, 1015, 1016, 1017, 1018, 1021, 1022, 1024, 1027, 1028, 1031, 1032, 1033, 1034  </w:t>
      </w:r>
      <w:r w:rsidRPr="00E24AF7">
        <w:rPr>
          <w:color w:val="auto"/>
          <w:szCs w:val="22"/>
        </w:rPr>
        <w:tab/>
        <w:t>1955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Bethlehem Subtotal </w:t>
      </w:r>
      <w:r w:rsidRPr="00E24AF7">
        <w:rPr>
          <w:color w:val="auto"/>
          <w:szCs w:val="22"/>
        </w:rPr>
        <w:tab/>
        <w:t>2,314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Roebuck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2013, 2014, 2015, 2021, 2022, 2023, 2024, 2025, 2026, 2027, 2028, 2029  </w:t>
      </w:r>
      <w:r w:rsidRPr="00E24AF7">
        <w:rPr>
          <w:color w:val="auto"/>
          <w:szCs w:val="22"/>
        </w:rPr>
        <w:tab/>
        <w:t>217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2007, 2008, 2009, 2010, 2011, 2012, 2013, 2014, 2018, 3000, 3001, 3002, 3003, 3004, 3005, 3006, 3007, 3008, 3009, 3010, 3011, 3012, 3013, 3014, 3015, 3016, 3025, 3026, 3035, 3038  </w:t>
      </w:r>
      <w:r w:rsidRPr="00E24AF7">
        <w:rPr>
          <w:color w:val="auto"/>
          <w:szCs w:val="22"/>
        </w:rPr>
        <w:tab/>
        <w:t>2338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2013, 2014, 2015, 2016, 2019, 2020, 2021, 2022, 2023, 2024, 2025, 2027, 2028, 2029, 2030, 2031, 2032, 2033, 2034, 2035  </w:t>
      </w:r>
      <w:r w:rsidRPr="00E24AF7">
        <w:rPr>
          <w:color w:val="auto"/>
          <w:szCs w:val="22"/>
        </w:rPr>
        <w:tab/>
        <w:t>1465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Roebuck Elementary Subtotal </w:t>
      </w:r>
      <w:r w:rsidRPr="00E24AF7">
        <w:rPr>
          <w:color w:val="auto"/>
          <w:szCs w:val="22"/>
        </w:rPr>
        <w:tab/>
        <w:t>4,020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Spartanburg High School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w:t>
      </w:r>
      <w:r w:rsidRPr="00E24AF7">
        <w:rPr>
          <w:color w:val="auto"/>
          <w:szCs w:val="22"/>
        </w:rPr>
        <w:tab/>
        <w:t>1027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Spartanburg High School Subtotal </w:t>
      </w:r>
      <w:r w:rsidRPr="00E24AF7">
        <w:rPr>
          <w:color w:val="auto"/>
          <w:szCs w:val="22"/>
        </w:rPr>
        <w:tab/>
        <w:t>1,027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 Stone Methodist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2036, 2043, 2044, 2047, 2050, 2052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2000, 2001, 2002, 2003, 2004, 2005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E24AF7">
        <w:rPr>
          <w:color w:val="auto"/>
          <w:szCs w:val="22"/>
        </w:rPr>
        <w:tab/>
        <w:t>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Stone Methodist Subtotal </w:t>
      </w:r>
      <w:r w:rsidRPr="00E24AF7">
        <w:rPr>
          <w:color w:val="auto"/>
          <w:szCs w:val="22"/>
        </w:rPr>
        <w:tab/>
        <w:t>867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Woodland Heights Recreation Center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Woodland Heights Recreation Center Subtotal</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40,894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33 Total </w:t>
      </w:r>
      <w:r w:rsidRPr="00E24AF7">
        <w:rPr>
          <w:color w:val="auto"/>
          <w:szCs w:val="22"/>
        </w:rPr>
        <w:tab/>
        <w:t>40,894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Abner Creek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4001, 4002, 4003, 4004, 4005, 4041, 4076  </w:t>
      </w:r>
      <w:r w:rsidRPr="00E24AF7">
        <w:rPr>
          <w:color w:val="auto"/>
          <w:szCs w:val="22"/>
        </w:rPr>
        <w:tab/>
        <w:t>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2021, 2022, 2023, 2024  </w:t>
      </w:r>
      <w:r w:rsidRPr="00E24AF7">
        <w:rPr>
          <w:color w:val="auto"/>
          <w:szCs w:val="22"/>
        </w:rPr>
        <w:tab/>
        <w:t>226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Abner Creek Baptist Subtotal </w:t>
      </w:r>
      <w:r w:rsidRPr="00E24AF7">
        <w:rPr>
          <w:color w:val="auto"/>
          <w:szCs w:val="22"/>
        </w:rPr>
        <w:tab/>
        <w:t>286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Mill Baptist </w:t>
      </w:r>
      <w:r w:rsidRPr="00E24AF7">
        <w:rPr>
          <w:color w:val="auto"/>
          <w:szCs w:val="22"/>
        </w:rPr>
        <w:tab/>
        <w:t>2,445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Mill Elementary </w:t>
      </w:r>
      <w:r w:rsidRPr="00E24AF7">
        <w:rPr>
          <w:color w:val="auto"/>
          <w:szCs w:val="22"/>
        </w:rPr>
        <w:tab/>
        <w:t>3,612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Bethany Wesleyan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1018, 2003, 2004, 2006, 2012, 2013, 2014, 2015, 2018, 2019  </w:t>
      </w:r>
      <w:r w:rsidRPr="00E24AF7">
        <w:rPr>
          <w:color w:val="auto"/>
          <w:szCs w:val="22"/>
        </w:rPr>
        <w:tab/>
        <w:t>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Wesleyan Subtotal </w:t>
      </w:r>
      <w:r w:rsidRPr="00E24AF7">
        <w:rPr>
          <w:color w:val="auto"/>
          <w:szCs w:val="22"/>
        </w:rPr>
        <w:tab/>
        <w:t>3,685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Middle School </w:t>
      </w:r>
      <w:r w:rsidRPr="00E24AF7">
        <w:rPr>
          <w:color w:val="auto"/>
          <w:szCs w:val="22"/>
        </w:rPr>
        <w:tab/>
        <w:t>5,043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Holy Communion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3003, 3004, 3005, 3006, 3008, 3009, 3010  </w:t>
      </w:r>
      <w:r w:rsidRPr="00E24AF7">
        <w:rPr>
          <w:color w:val="auto"/>
          <w:szCs w:val="22"/>
        </w:rPr>
        <w:tab/>
        <w:t>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Holy Communion Subtotal </w:t>
      </w:r>
      <w:r w:rsidRPr="00E24AF7">
        <w:rPr>
          <w:color w:val="auto"/>
          <w:szCs w:val="22"/>
        </w:rPr>
        <w:tab/>
        <w:t>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Hope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1017, 1018, 1019, 1020, 1021  </w:t>
      </w:r>
      <w:r w:rsidRPr="00E24AF7">
        <w:rPr>
          <w:color w:val="auto"/>
          <w:szCs w:val="22"/>
        </w:rPr>
        <w:tab/>
        <w:t>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1004, 2024, 2025, 2028  </w:t>
      </w:r>
      <w:r w:rsidRPr="00E24AF7">
        <w:rPr>
          <w:color w:val="auto"/>
          <w:szCs w:val="22"/>
        </w:rPr>
        <w:tab/>
        <w:t>573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 Subtotal </w:t>
      </w:r>
      <w:r w:rsidRPr="00E24AF7">
        <w:rPr>
          <w:color w:val="auto"/>
          <w:szCs w:val="22"/>
        </w:rPr>
        <w:tab/>
        <w:t>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Poplar Springs Fire Station </w:t>
      </w:r>
      <w:r w:rsidRPr="00E24AF7">
        <w:rPr>
          <w:color w:val="auto"/>
          <w:szCs w:val="22"/>
        </w:rPr>
        <w:tab/>
        <w:t>3,580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R.D. Anderson Vocational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3023, 3024, 3031, 3032, 3033, 3034, 3037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2022, 2024, 2025, 2026, 2027, 2028, 2029, 2030, 2035  </w:t>
      </w:r>
      <w:r w:rsidRPr="00E24AF7">
        <w:rPr>
          <w:color w:val="auto"/>
          <w:szCs w:val="22"/>
        </w:rPr>
        <w:tab/>
        <w:t>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R.D. Anderson Vocational Subtotal </w:t>
      </w:r>
      <w:r w:rsidRPr="00E24AF7">
        <w:rPr>
          <w:color w:val="auto"/>
          <w:szCs w:val="22"/>
        </w:rPr>
        <w:tab/>
        <w:t>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Reidville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1024, 1025, 1026, 1027, 1039, 1040  </w:t>
      </w:r>
      <w:r w:rsidRPr="00E24AF7">
        <w:rPr>
          <w:color w:val="auto"/>
          <w:szCs w:val="22"/>
        </w:rPr>
        <w:tab/>
        <w:t>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Elementary Subtotal </w:t>
      </w:r>
      <w:r w:rsidRPr="00E24AF7">
        <w:rPr>
          <w:color w:val="auto"/>
          <w:szCs w:val="22"/>
        </w:rPr>
        <w:tab/>
        <w:t>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Reidville Fire Station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4006, 4007  </w:t>
      </w:r>
      <w:r w:rsidRPr="00E24AF7">
        <w:rPr>
          <w:color w:val="auto"/>
          <w:szCs w:val="22"/>
        </w:rPr>
        <w:tab/>
        <w:t>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1013, 1014, 1015, 1016, 1017, 2002, 2003, 2004, 2005, 2006, 2007, 2008, 2011, 2012, 2014, 2016, 2017, 2018, 2047, 2048, 2049  </w:t>
      </w:r>
      <w:r w:rsidRPr="00E24AF7">
        <w:rPr>
          <w:color w:val="auto"/>
          <w:szCs w:val="22"/>
        </w:rPr>
        <w:tab/>
        <w:t>3484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1019, 1020, 1021, 1022, 1023  </w:t>
      </w:r>
      <w:r w:rsidRPr="00E24AF7">
        <w:rPr>
          <w:color w:val="auto"/>
          <w:szCs w:val="22"/>
        </w:rPr>
        <w:tab/>
        <w:t>1031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Fire Station Subtotal </w:t>
      </w:r>
      <w:r w:rsidRPr="00E24AF7">
        <w:rPr>
          <w:color w:val="auto"/>
          <w:szCs w:val="22"/>
        </w:rPr>
        <w:tab/>
        <w:t>4,558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Ridge Elementary </w:t>
      </w:r>
      <w:r w:rsidRPr="00E24AF7">
        <w:rPr>
          <w:color w:val="auto"/>
          <w:szCs w:val="22"/>
        </w:rPr>
        <w:tab/>
        <w:t>4,456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Travelers Rest Baptist </w:t>
      </w:r>
      <w:r w:rsidRPr="00E24AF7">
        <w:rPr>
          <w:color w:val="auto"/>
          <w:szCs w:val="22"/>
        </w:rPr>
        <w:tab/>
        <w:t>5,948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Methodist </w:t>
      </w:r>
      <w:r w:rsidRPr="00E24AF7">
        <w:rPr>
          <w:color w:val="auto"/>
          <w:szCs w:val="22"/>
        </w:rPr>
        <w:tab/>
        <w:t>3,200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Presbyterian </w:t>
      </w:r>
      <w:r w:rsidRPr="00E24AF7">
        <w:rPr>
          <w:color w:val="auto"/>
          <w:szCs w:val="22"/>
        </w:rPr>
        <w:tab/>
        <w:t>2,749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Wellford Fire Station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E24AF7">
        <w:rPr>
          <w:color w:val="auto"/>
          <w:szCs w:val="22"/>
        </w:rPr>
        <w:tab/>
        <w:t>712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1016, 1017, 1018, 1019, 1020, 1021, 1022, 1023, 1024, 1026, 1035, 1063, 1064, 1065, 1066, 1067, 1068, 1069, 1070, 1071, 1072, 1082, 1083, 1084, 1085, 1087, 1088, 1090, 1091, 1094, 1095  </w:t>
      </w:r>
      <w:r w:rsidRPr="00E24AF7">
        <w:rPr>
          <w:color w:val="auto"/>
          <w:szCs w:val="22"/>
        </w:rPr>
        <w:tab/>
        <w:t>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3003, 3004, 3005, 3006, 3034, 3035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Wellford Fire Station Subtotal </w:t>
      </w:r>
      <w:r w:rsidRPr="00E24AF7">
        <w:rPr>
          <w:color w:val="auto"/>
          <w:szCs w:val="22"/>
        </w:rPr>
        <w:tab/>
        <w:t>1,157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42,058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34 Total </w:t>
      </w:r>
      <w:r w:rsidRPr="00E24AF7">
        <w:rPr>
          <w:color w:val="auto"/>
          <w:szCs w:val="22"/>
        </w:rPr>
        <w:tab/>
        <w:t>42,058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Greenville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BELLS CROSSING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2003, 2004, 2005, 2006  </w:t>
      </w:r>
      <w:r w:rsidRPr="00E24AF7">
        <w:rPr>
          <w:color w:val="auto"/>
          <w:szCs w:val="22"/>
        </w:rPr>
        <w:tab/>
        <w:t>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2005  </w:t>
      </w:r>
      <w:r w:rsidRPr="00E24AF7">
        <w:rPr>
          <w:color w:val="auto"/>
          <w:szCs w:val="22"/>
        </w:rPr>
        <w:tab/>
        <w:t>628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CROSSING Subtotal </w:t>
      </w:r>
      <w:r w:rsidRPr="00E24AF7">
        <w:rPr>
          <w:color w:val="auto"/>
          <w:szCs w:val="22"/>
        </w:rPr>
        <w:tab/>
        <w:t>1,257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CIRCLE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1019, 1020, 1021  </w:t>
      </w:r>
      <w:r w:rsidRPr="00E24AF7">
        <w:rPr>
          <w:color w:val="auto"/>
          <w:szCs w:val="22"/>
        </w:rPr>
        <w:tab/>
        <w:t>2574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CIRCLE CREEK Subtotal </w:t>
      </w:r>
      <w:r w:rsidRPr="00E24AF7">
        <w:rPr>
          <w:color w:val="auto"/>
          <w:szCs w:val="22"/>
        </w:rPr>
        <w:tab/>
        <w:t>2,574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HOLLY TREE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28.15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3009, 3010  </w:t>
      </w:r>
      <w:r w:rsidRPr="00E24AF7">
        <w:rPr>
          <w:color w:val="auto"/>
          <w:szCs w:val="22"/>
        </w:rPr>
        <w:tab/>
        <w:t>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1015  </w:t>
      </w:r>
      <w:r w:rsidRPr="00E24AF7">
        <w:rPr>
          <w:color w:val="auto"/>
          <w:szCs w:val="22"/>
        </w:rPr>
        <w:tab/>
        <w:t>984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TREE Subtotal </w:t>
      </w:r>
      <w:r w:rsidRPr="00E24AF7">
        <w:rPr>
          <w:color w:val="auto"/>
          <w:szCs w:val="22"/>
        </w:rPr>
        <w:tab/>
        <w:t>1,387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KILGORE FARMS </w:t>
      </w:r>
      <w:r w:rsidRPr="00E24AF7">
        <w:rPr>
          <w:color w:val="auto"/>
          <w:szCs w:val="22"/>
        </w:rPr>
        <w:tab/>
        <w:t>4,034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w:t>
      </w:r>
      <w:r w:rsidRPr="00E24AF7">
        <w:rPr>
          <w:color w:val="auto"/>
          <w:szCs w:val="22"/>
        </w:rPr>
        <w:tab/>
        <w:t>3,213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SPARROWS POINT </w:t>
      </w:r>
      <w:r w:rsidRPr="00E24AF7">
        <w:rPr>
          <w:color w:val="auto"/>
          <w:szCs w:val="22"/>
        </w:rPr>
        <w:tab/>
        <w:t>3,721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LAKES </w:t>
      </w:r>
      <w:r w:rsidRPr="00E24AF7">
        <w:rPr>
          <w:color w:val="auto"/>
          <w:szCs w:val="22"/>
        </w:rPr>
        <w:tab/>
        <w:t>3,493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Greenville SC Subtotal </w:t>
      </w:r>
      <w:r w:rsidRPr="00E24AF7">
        <w:rPr>
          <w:color w:val="auto"/>
          <w:szCs w:val="22"/>
        </w:rPr>
        <w:tab/>
        <w:t>19,679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Abner Creek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E24AF7">
        <w:rPr>
          <w:color w:val="auto"/>
          <w:szCs w:val="22"/>
        </w:rPr>
        <w:tab/>
        <w:t>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E24AF7">
        <w:rPr>
          <w:color w:val="auto"/>
          <w:szCs w:val="22"/>
        </w:rPr>
        <w:tab/>
        <w:t>2236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Abner Creek Baptist Subtotal </w:t>
      </w:r>
      <w:r w:rsidRPr="00E24AF7">
        <w:rPr>
          <w:color w:val="auto"/>
          <w:szCs w:val="22"/>
        </w:rPr>
        <w:tab/>
        <w:t>3,121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Bethany Wesleyan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2017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1009, 1010, 1011, 1012, 1013, 1016, 1020, 1021  </w:t>
      </w:r>
      <w:r w:rsidRPr="00E24AF7">
        <w:rPr>
          <w:color w:val="auto"/>
          <w:szCs w:val="22"/>
        </w:rPr>
        <w:tab/>
        <w:t>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Wesleyan Subtotal </w:t>
      </w:r>
      <w:r w:rsidRPr="00E24AF7">
        <w:rPr>
          <w:color w:val="auto"/>
          <w:szCs w:val="22"/>
        </w:rPr>
        <w:tab/>
        <w:t>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Pelham Fire Station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R.D. Anderson Vocational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1026, 1027, 1030, 1031, 1032, 1036, 1037, 2003, 2004, 2006, 2007, 2008, 2040, 2041, 2042, 2043  </w:t>
      </w:r>
      <w:r w:rsidRPr="00E24AF7">
        <w:rPr>
          <w:color w:val="auto"/>
          <w:szCs w:val="22"/>
        </w:rPr>
        <w:tab/>
        <w:t>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R.D. Anderson Vocational Subtotal </w:t>
      </w:r>
      <w:r w:rsidRPr="00E24AF7">
        <w:rPr>
          <w:color w:val="auto"/>
          <w:szCs w:val="22"/>
        </w:rPr>
        <w:tab/>
        <w:t>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Reidville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3025, 3026, 3027, 3028, 3029  </w:t>
      </w:r>
      <w:r w:rsidRPr="00E24AF7">
        <w:rPr>
          <w:color w:val="auto"/>
          <w:szCs w:val="22"/>
        </w:rPr>
        <w:tab/>
        <w:t>1890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2039, 2040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E24AF7">
        <w:rPr>
          <w:color w:val="auto"/>
          <w:szCs w:val="22"/>
        </w:rPr>
        <w:tab/>
        <w:t>2428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Elementary Subtotal </w:t>
      </w:r>
      <w:r w:rsidRPr="00E24AF7">
        <w:rPr>
          <w:color w:val="auto"/>
          <w:szCs w:val="22"/>
        </w:rPr>
        <w:tab/>
        <w:t>4,324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Reidville Fire Station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2013, 2015, 2019, 2025, 2026, 2027, 2028, 2029, 2030, 2031, 2032, 2033, 2034, 2035, 2036, 2037, 2038, 2041, 2042, 2043, 2044, 2045  </w:t>
      </w:r>
      <w:r w:rsidRPr="00E24AF7">
        <w:rPr>
          <w:color w:val="auto"/>
          <w:szCs w:val="22"/>
        </w:rPr>
        <w:tab/>
        <w:t>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Reidville Fire Station Subtotal </w:t>
      </w:r>
      <w:r w:rsidRPr="00E24AF7">
        <w:rPr>
          <w:color w:val="auto"/>
          <w:szCs w:val="22"/>
        </w:rPr>
        <w:tab/>
        <w:t>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Elementary </w:t>
      </w:r>
      <w:r w:rsidRPr="00E24AF7">
        <w:rPr>
          <w:color w:val="auto"/>
          <w:szCs w:val="22"/>
        </w:rPr>
        <w:tab/>
        <w:t>4,799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Fire Station </w:t>
      </w:r>
      <w:r w:rsidRPr="00E24AF7">
        <w:rPr>
          <w:color w:val="auto"/>
          <w:szCs w:val="22"/>
        </w:rPr>
        <w:tab/>
        <w:t>1,977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Woodruff Leisure Center </w:t>
      </w:r>
      <w:r w:rsidRPr="00E24AF7">
        <w:rPr>
          <w:color w:val="auto"/>
          <w:szCs w:val="22"/>
        </w:rPr>
        <w:tab/>
        <w:t>2,356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35 Total </w:t>
      </w:r>
      <w:r w:rsidRPr="00E24AF7">
        <w:rPr>
          <w:color w:val="auto"/>
          <w:szCs w:val="22"/>
        </w:rPr>
        <w:tab/>
        <w:t>41,682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Apalache Baptist </w:t>
      </w:r>
      <w:r w:rsidRPr="00E24AF7">
        <w:rPr>
          <w:color w:val="auto"/>
          <w:szCs w:val="22"/>
        </w:rPr>
        <w:tab/>
        <w:t>4,795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Springs Intermediate </w:t>
      </w:r>
      <w:r w:rsidRPr="00E24AF7">
        <w:rPr>
          <w:color w:val="auto"/>
          <w:szCs w:val="22"/>
        </w:rPr>
        <w:tab/>
        <w:t>3,386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Baptist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 R. Hill Middle School </w:t>
      </w:r>
      <w:r w:rsidRPr="00E24AF7">
        <w:rPr>
          <w:color w:val="auto"/>
          <w:szCs w:val="22"/>
        </w:rPr>
        <w:tab/>
        <w:t>4,636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Duncan United Methodist </w:t>
      </w:r>
      <w:r w:rsidRPr="00E24AF7">
        <w:rPr>
          <w:color w:val="auto"/>
          <w:szCs w:val="22"/>
        </w:rPr>
        <w:tab/>
        <w:t>2,665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Fairforest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2011, 2012, 2013, 2014, 2015, 2016, 2017, 2018, 2019, 2025, 2026, 2027, 2032, 2033, 2035, 2036, 2037  </w:t>
      </w:r>
      <w:r w:rsidRPr="00E24AF7">
        <w:rPr>
          <w:color w:val="auto"/>
          <w:szCs w:val="22"/>
        </w:rPr>
        <w:tab/>
        <w:t>1046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1005, 1006, 1007, 3007, 3008, 3012, 3014, 3015, 3016, 3017, 3019, 3020, 3021, 3022, 3023, 3024, 3025, 3028, 3029, 3037, 3041, 3042, 3043, 3044, 3045, 3046, 3047, 3048, 3049, 3050, 3051, 3052, 3062, 3063  </w:t>
      </w:r>
      <w:r w:rsidRPr="00E24AF7">
        <w:rPr>
          <w:color w:val="auto"/>
          <w:szCs w:val="22"/>
        </w:rPr>
        <w:tab/>
        <w:t>2239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1012, 1013, 1025, 1026, 1027, 1049  </w:t>
      </w:r>
      <w:r w:rsidRPr="00E24AF7">
        <w:rPr>
          <w:color w:val="auto"/>
          <w:szCs w:val="22"/>
        </w:rPr>
        <w:tab/>
        <w:t>1225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Elementary Subtotal </w:t>
      </w:r>
      <w:r w:rsidRPr="00E24AF7">
        <w:rPr>
          <w:color w:val="auto"/>
          <w:szCs w:val="22"/>
        </w:rPr>
        <w:tab/>
        <w:t>4,510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Lyman Elementary </w:t>
      </w:r>
      <w:r w:rsidRPr="00E24AF7">
        <w:rPr>
          <w:color w:val="auto"/>
          <w:szCs w:val="22"/>
        </w:rPr>
        <w:tab/>
        <w:t>3,242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Lyman Town Hall </w:t>
      </w:r>
      <w:r w:rsidRPr="00E24AF7">
        <w:rPr>
          <w:color w:val="auto"/>
          <w:szCs w:val="22"/>
        </w:rPr>
        <w:tab/>
        <w:t>6,647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Startex Fire Station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Victor Mill Methodist </w:t>
      </w:r>
      <w:r w:rsidRPr="00E24AF7">
        <w:rPr>
          <w:color w:val="auto"/>
          <w:szCs w:val="22"/>
        </w:rPr>
        <w:tab/>
        <w:t>4,138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Wellford Fire Station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2021, 2023, 2028, 2029, 2030, 2031, 2038, 2039, 2040  </w:t>
      </w:r>
      <w:r w:rsidRPr="00E24AF7">
        <w:rPr>
          <w:color w:val="auto"/>
          <w:szCs w:val="22"/>
        </w:rPr>
        <w:tab/>
        <w:t>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3026, 3027, 3030, 3031, 3032, 3033, 3034, 3035, 3036, 3053, 3054, 3055, 3056, 3057, 3058, 3059, 3060, 3061  </w:t>
      </w:r>
      <w:r w:rsidRPr="00E24AF7">
        <w:rPr>
          <w:color w:val="auto"/>
          <w:szCs w:val="22"/>
        </w:rPr>
        <w:tab/>
        <w:t>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2048, 2049, 2050, 2051, 2052  </w:t>
      </w:r>
      <w:r w:rsidRPr="00E24AF7">
        <w:rPr>
          <w:color w:val="auto"/>
          <w:szCs w:val="22"/>
        </w:rPr>
        <w:tab/>
        <w:t>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E24AF7">
        <w:rPr>
          <w:color w:val="auto"/>
          <w:szCs w:val="22"/>
        </w:rPr>
        <w:tab/>
        <w:t>1537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231.04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3007, 3008, 3009, 3010, 3011, 3012, 3013, 3014, 3015, 3016, 3017, 3019, 3020, 3021, 3022, 3028  </w:t>
      </w:r>
      <w:r w:rsidRPr="00E24AF7">
        <w:rPr>
          <w:color w:val="auto"/>
          <w:szCs w:val="22"/>
        </w:rPr>
        <w:tab/>
        <w:t>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Wellford Fire Station Subtotal </w:t>
      </w:r>
      <w:r w:rsidRPr="00E24AF7">
        <w:rPr>
          <w:color w:val="auto"/>
          <w:szCs w:val="22"/>
        </w:rPr>
        <w:tab/>
        <w:t>3,705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41,908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36 Total </w:t>
      </w:r>
      <w:r w:rsidRPr="00E24AF7">
        <w:rPr>
          <w:color w:val="auto"/>
          <w:szCs w:val="22"/>
        </w:rPr>
        <w:tab/>
        <w:t>41,908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w:t>
      </w:r>
      <w:proofErr w:type="gramStart"/>
      <w:r w:rsidRPr="00E24AF7">
        <w:rPr>
          <w:color w:val="auto"/>
          <w:szCs w:val="22"/>
        </w:rPr>
        <w:t>Springs</w:t>
      </w:r>
      <w:proofErr w:type="gramEnd"/>
      <w:r w:rsidRPr="00E24AF7">
        <w:rPr>
          <w:color w:val="auto"/>
          <w:szCs w:val="22"/>
        </w:rPr>
        <w:t xml:space="preserve"> 9th Grade </w:t>
      </w:r>
      <w:r w:rsidRPr="00E24AF7">
        <w:rPr>
          <w:color w:val="auto"/>
          <w:szCs w:val="22"/>
        </w:rPr>
        <w:tab/>
        <w:t>6,645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Elementary </w:t>
      </w:r>
      <w:r w:rsidRPr="00E24AF7">
        <w:rPr>
          <w:color w:val="auto"/>
          <w:szCs w:val="22"/>
        </w:rPr>
        <w:tab/>
        <w:t>7,524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Boiling Springs High School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1003, 1006, 1007, 1008, 1009, 1010  </w:t>
      </w:r>
      <w:r w:rsidRPr="00E24AF7">
        <w:rPr>
          <w:color w:val="auto"/>
          <w:szCs w:val="22"/>
        </w:rPr>
        <w:tab/>
        <w:t>1187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2015, 2016  </w:t>
      </w:r>
      <w:r w:rsidRPr="00E24AF7">
        <w:rPr>
          <w:color w:val="auto"/>
          <w:szCs w:val="22"/>
        </w:rPr>
        <w:tab/>
        <w:t>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High School Subtotal </w:t>
      </w:r>
      <w:r w:rsidRPr="00E24AF7">
        <w:rPr>
          <w:color w:val="auto"/>
          <w:szCs w:val="22"/>
        </w:rPr>
        <w:tab/>
        <w:t>1,700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Intermediate </w:t>
      </w:r>
      <w:r w:rsidRPr="00E24AF7">
        <w:rPr>
          <w:color w:val="auto"/>
          <w:szCs w:val="22"/>
        </w:rPr>
        <w:tab/>
        <w:t>5,936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Boling Springs Jr. High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2003, 2005, 2006, 2007, 2008, 2009, 2010, 2011, 2012, 2013, 2014, 2015, 2016, 2018, 2019, 2020, 2021, 2022  </w:t>
      </w:r>
      <w:r w:rsidRPr="00E24AF7">
        <w:rPr>
          <w:color w:val="auto"/>
          <w:szCs w:val="22"/>
        </w:rPr>
        <w:tab/>
        <w:t>1924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Boling Springs Jr. High Subtotal </w:t>
      </w:r>
      <w:r w:rsidRPr="00E24AF7">
        <w:rPr>
          <w:color w:val="auto"/>
          <w:szCs w:val="22"/>
        </w:rPr>
        <w:tab/>
        <w:t>1,924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Chapman High School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2021, 2022, 2023, 2024, 2025, 2034  </w:t>
      </w:r>
      <w:r w:rsidRPr="00E24AF7">
        <w:rPr>
          <w:color w:val="auto"/>
          <w:szCs w:val="22"/>
        </w:rPr>
        <w:tab/>
        <w:t>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E24AF7">
        <w:rPr>
          <w:color w:val="auto"/>
          <w:szCs w:val="22"/>
        </w:rPr>
        <w:tab/>
        <w:t>2013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2004, 2005, 2006, 2007, 2008, 2009, 2010, 2012, 2020, 2021, 2022, 2023, 2024, 2025, 2026, 2027, 2028, 2029, 2030, 2031, 2032, 2033, 2034, 2035, 4004, 4005, 4006, 4010, 4011, 4012, 4013, 4014, 4015, 4023, 4026, 4027, 4029, 4030, 4038, 4039, 4040, 4046  </w:t>
      </w:r>
      <w:r w:rsidRPr="00E24AF7">
        <w:rPr>
          <w:color w:val="auto"/>
          <w:szCs w:val="22"/>
        </w:rPr>
        <w:tab/>
        <w:t>1096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High School Subtotal </w:t>
      </w:r>
      <w:r w:rsidRPr="00E24AF7">
        <w:rPr>
          <w:color w:val="auto"/>
          <w:szCs w:val="22"/>
        </w:rPr>
        <w:tab/>
        <w:t>3,635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Fairforest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1008  </w:t>
      </w:r>
      <w:r w:rsidRPr="00E24AF7">
        <w:rPr>
          <w:color w:val="auto"/>
          <w:szCs w:val="22"/>
        </w:rPr>
        <w:tab/>
        <w:t>210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3006, 3009  </w:t>
      </w:r>
      <w:r w:rsidRPr="00E24AF7">
        <w:rPr>
          <w:color w:val="auto"/>
          <w:szCs w:val="22"/>
        </w:rPr>
        <w:tab/>
        <w:t>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Fairforest Elementary Subtotal </w:t>
      </w:r>
      <w:r w:rsidRPr="00E24AF7">
        <w:rPr>
          <w:color w:val="auto"/>
          <w:szCs w:val="22"/>
        </w:rPr>
        <w:tab/>
        <w:t>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Greater St. James </w:t>
      </w:r>
      <w:r w:rsidRPr="00E24AF7">
        <w:rPr>
          <w:color w:val="auto"/>
          <w:szCs w:val="22"/>
        </w:rPr>
        <w:tab/>
        <w:t>4,474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Hayne Baptist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2006, 2007, 2008, 2009, 2010, 2011, 2012, 2013, 2014, 2015  </w:t>
      </w:r>
      <w:r w:rsidRPr="00E24AF7">
        <w:rPr>
          <w:color w:val="auto"/>
          <w:szCs w:val="22"/>
        </w:rPr>
        <w:tab/>
        <w:t>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1010, 1011, 1012, 1013, 1015, 1016, 1017, 1018, 1021, 2015, 2016, 2022, 3015, 3016  </w:t>
      </w:r>
      <w:r w:rsidRPr="00E24AF7">
        <w:rPr>
          <w:color w:val="auto"/>
          <w:szCs w:val="22"/>
        </w:rPr>
        <w:tab/>
        <w:t>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1007, 1008, 1009, 1010, 1011, 1012, 1013, 1014, 1016, 1017, 1018, 1019, 1020, 1021, 1022, 1035, 1036  </w:t>
      </w:r>
      <w:r w:rsidRPr="00E24AF7">
        <w:rPr>
          <w:color w:val="auto"/>
          <w:szCs w:val="22"/>
        </w:rPr>
        <w:tab/>
        <w:t>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Hayne Baptist Subtotal </w:t>
      </w:r>
      <w:r w:rsidRPr="00E24AF7">
        <w:rPr>
          <w:color w:val="auto"/>
          <w:szCs w:val="22"/>
        </w:rPr>
        <w:tab/>
        <w:t>1,228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Hendrix Elementary </w:t>
      </w:r>
      <w:r w:rsidRPr="00E24AF7">
        <w:rPr>
          <w:color w:val="auto"/>
          <w:szCs w:val="22"/>
        </w:rPr>
        <w:tab/>
        <w:t>4,154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Hope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1023, 2020, 3017, 3018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1009, 1010, 1011, 1012, 1013, 1014, 1015, 1016, 2000, 2001, 2002, 2003, 2004  </w:t>
      </w:r>
      <w:r w:rsidRPr="00E24AF7">
        <w:rPr>
          <w:color w:val="auto"/>
          <w:szCs w:val="22"/>
        </w:rPr>
        <w:tab/>
        <w:t>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 Subtotal </w:t>
      </w:r>
      <w:r w:rsidRPr="00E24AF7">
        <w:rPr>
          <w:color w:val="auto"/>
          <w:szCs w:val="22"/>
        </w:rPr>
        <w:tab/>
        <w:t>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Oakland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2011, 2024, 2025, 2026, 2028, 2029, 3023, 3025, 3027, 3028, 3029  </w:t>
      </w:r>
      <w:r w:rsidRPr="00E24AF7">
        <w:rPr>
          <w:color w:val="auto"/>
          <w:szCs w:val="22"/>
        </w:rPr>
        <w:tab/>
        <w:t>1114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1004  </w:t>
      </w:r>
      <w:r w:rsidRPr="00E24AF7">
        <w:rPr>
          <w:color w:val="auto"/>
          <w:szCs w:val="22"/>
        </w:rPr>
        <w:tab/>
        <w:t>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Elementary Subtotal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Whitlock Jr. High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w:t>
      </w:r>
      <w:r w:rsidRPr="00E24AF7">
        <w:rPr>
          <w:color w:val="auto"/>
          <w:szCs w:val="22"/>
        </w:rPr>
        <w:tab/>
        <w:t>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Whitlock Jr. High Subtotal </w:t>
      </w:r>
      <w:r w:rsidRPr="00E24AF7">
        <w:rPr>
          <w:color w:val="auto"/>
          <w:szCs w:val="22"/>
        </w:rPr>
        <w:tab/>
        <w:t>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37 Total </w:t>
      </w:r>
      <w:r w:rsidRPr="00E24AF7">
        <w:rPr>
          <w:color w:val="auto"/>
          <w:szCs w:val="22"/>
        </w:rPr>
        <w:tab/>
        <w:t>41,805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Spartanburg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Boiling Springs High School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3024, 3026  </w:t>
      </w:r>
      <w:r w:rsidRPr="00E24AF7">
        <w:rPr>
          <w:color w:val="auto"/>
          <w:szCs w:val="22"/>
        </w:rPr>
        <w:tab/>
        <w:t>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2011, 2012  </w:t>
      </w:r>
      <w:r w:rsidRPr="00E24AF7">
        <w:rPr>
          <w:color w:val="auto"/>
          <w:szCs w:val="22"/>
        </w:rPr>
        <w:tab/>
        <w:t>800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High School Subtotal </w:t>
      </w:r>
      <w:r w:rsidRPr="00E24AF7">
        <w:rPr>
          <w:color w:val="auto"/>
          <w:szCs w:val="22"/>
        </w:rPr>
        <w:tab/>
        <w:t>856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Boling Springs Jr. High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2004  </w:t>
      </w:r>
      <w:r w:rsidRPr="00E24AF7">
        <w:rPr>
          <w:color w:val="auto"/>
          <w:szCs w:val="22"/>
        </w:rPr>
        <w:tab/>
        <w:t>219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Boling Springs Jr. High Subtotal </w:t>
      </w:r>
      <w:r w:rsidRPr="00E24AF7">
        <w:rPr>
          <w:color w:val="auto"/>
          <w:szCs w:val="22"/>
        </w:rPr>
        <w:tab/>
        <w:t>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Carlisle Wesleyan </w:t>
      </w:r>
      <w:r w:rsidRPr="00E24AF7">
        <w:rPr>
          <w:color w:val="auto"/>
          <w:szCs w:val="22"/>
        </w:rPr>
        <w:tab/>
        <w:t>2,337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Chapman High School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1021, 1022, 1023, 1037, 1038, 1039, 1040  </w:t>
      </w:r>
      <w:r w:rsidRPr="00E24AF7">
        <w:rPr>
          <w:color w:val="auto"/>
          <w:szCs w:val="22"/>
        </w:rPr>
        <w:tab/>
        <w:t>362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3016, 3017, 3021, 3022, 3023, 3024, 3025, 3026, 3027  </w:t>
      </w:r>
      <w:r w:rsidRPr="00E24AF7">
        <w:rPr>
          <w:color w:val="auto"/>
          <w:szCs w:val="22"/>
        </w:rPr>
        <w:tab/>
        <w:t>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2011, 2013, 2014, 2015, 2016, 2017, 2018, 2019, 2036, 4000, 4001, 4002, 4003, 4007, 4008, 4009, 4016, 4017, 4018, 4019, 4028, 4048  </w:t>
      </w:r>
      <w:r w:rsidRPr="00E24AF7">
        <w:rPr>
          <w:color w:val="auto"/>
          <w:szCs w:val="22"/>
        </w:rPr>
        <w:tab/>
        <w:t>764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Chapman High School Subtotal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Cooley Springs Baptist </w:t>
      </w:r>
      <w:r w:rsidRPr="00E24AF7">
        <w:rPr>
          <w:color w:val="auto"/>
          <w:szCs w:val="22"/>
        </w:rPr>
        <w:tab/>
        <w:t>4,474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Gramling Methodist </w:t>
      </w:r>
      <w:r w:rsidRPr="00E24AF7">
        <w:rPr>
          <w:color w:val="auto"/>
          <w:szCs w:val="22"/>
        </w:rPr>
        <w:tab/>
        <w:t>2,501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Springs Baptist </w:t>
      </w:r>
      <w:r w:rsidRPr="00E24AF7">
        <w:rPr>
          <w:color w:val="auto"/>
          <w:szCs w:val="22"/>
        </w:rPr>
        <w:tab/>
        <w:t>5,562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Bowen Baptist </w:t>
      </w:r>
      <w:r w:rsidRPr="00E24AF7">
        <w:rPr>
          <w:color w:val="auto"/>
          <w:szCs w:val="22"/>
        </w:rPr>
        <w:tab/>
        <w:t>6,603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Landrum High School </w:t>
      </w:r>
      <w:r w:rsidRPr="00E24AF7">
        <w:rPr>
          <w:color w:val="auto"/>
          <w:szCs w:val="22"/>
        </w:rPr>
        <w:tab/>
        <w:t>3,992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Landrum United Methodist </w:t>
      </w:r>
      <w:r w:rsidRPr="00E24AF7">
        <w:rPr>
          <w:color w:val="auto"/>
          <w:szCs w:val="22"/>
        </w:rPr>
        <w:tab/>
        <w:t>4,488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Motlow Creek Baptist </w:t>
      </w:r>
      <w:r w:rsidRPr="00E24AF7">
        <w:rPr>
          <w:color w:val="auto"/>
          <w:szCs w:val="22"/>
        </w:rPr>
        <w:tab/>
        <w:t>1,649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Oakland Elementary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2012, 2013, 2014, 2015, 2016, 2018, 2019, 2020, 2022, 2023, 2027, 2030, 3008, 3016, 3017, 3018, 3019, 3021, 3022  </w:t>
      </w:r>
      <w:r w:rsidRPr="00E24AF7">
        <w:rPr>
          <w:color w:val="auto"/>
          <w:szCs w:val="22"/>
        </w:rPr>
        <w:tab/>
        <w:t>1312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Elementary Subtotal </w:t>
      </w:r>
      <w:r w:rsidRPr="00E24AF7">
        <w:rPr>
          <w:color w:val="auto"/>
          <w:szCs w:val="22"/>
        </w:rPr>
        <w:tab/>
        <w:t>1,312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Swofford Career Center </w:t>
      </w:r>
      <w:r w:rsidRPr="00E24AF7">
        <w:rPr>
          <w:color w:val="auto"/>
          <w:szCs w:val="22"/>
        </w:rPr>
        <w:tab/>
        <w:t>5,388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Spartanburg SC Subtotal </w:t>
      </w:r>
      <w:r w:rsidRPr="00E24AF7">
        <w:rPr>
          <w:color w:val="auto"/>
          <w:szCs w:val="22"/>
        </w:rPr>
        <w:tab/>
        <w:t>41,175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38 Total </w:t>
      </w:r>
      <w:r w:rsidRPr="00E24AF7">
        <w:rPr>
          <w:color w:val="auto"/>
          <w:szCs w:val="22"/>
        </w:rPr>
        <w:tab/>
        <w:t>41,175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BATESBURG </w:t>
      </w:r>
      <w:r w:rsidRPr="00E24AF7">
        <w:rPr>
          <w:color w:val="auto"/>
          <w:szCs w:val="22"/>
        </w:rPr>
        <w:tab/>
        <w:t>3,002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BOILING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1013, 1014, 1015, 1016, 1017, 1018, 1019, 1020, 1021, 1024, 1025, 1026, 1027, 1044, 1045  </w:t>
      </w:r>
      <w:r w:rsidRPr="00E24AF7">
        <w:rPr>
          <w:color w:val="auto"/>
          <w:szCs w:val="22"/>
        </w:rPr>
        <w:tab/>
        <w:t>1440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1019  </w:t>
      </w:r>
      <w:r w:rsidRPr="00E24AF7">
        <w:rPr>
          <w:color w:val="auto"/>
          <w:szCs w:val="22"/>
        </w:rPr>
        <w:tab/>
        <w:t>494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Subtotal </w:t>
      </w:r>
      <w:r w:rsidRPr="00E24AF7">
        <w:rPr>
          <w:color w:val="auto"/>
          <w:szCs w:val="22"/>
        </w:rPr>
        <w:tab/>
        <w:t>1,934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GILBERT </w:t>
      </w:r>
      <w:r w:rsidRPr="00E24AF7">
        <w:rPr>
          <w:color w:val="auto"/>
          <w:szCs w:val="22"/>
        </w:rPr>
        <w:tab/>
        <w:t>3,311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HOLLOW CREEK </w:t>
      </w:r>
      <w:r w:rsidRPr="00E24AF7">
        <w:rPr>
          <w:color w:val="auto"/>
          <w:szCs w:val="22"/>
        </w:rPr>
        <w:tab/>
        <w:t>3,790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LEESVILLE </w:t>
      </w:r>
      <w:r w:rsidRPr="00E24AF7">
        <w:rPr>
          <w:color w:val="auto"/>
          <w:szCs w:val="22"/>
        </w:rPr>
        <w:tab/>
        <w:t>3,412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MIMS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1018, 1019, 1041, 1043, 1051, 1052, 1053, 1054, 1055, 1056, 4033, 4034, 4035, 4036, 4037, 4038, 4039, 4040, 4041  </w:t>
      </w:r>
      <w:r w:rsidRPr="00E24AF7">
        <w:rPr>
          <w:color w:val="auto"/>
          <w:szCs w:val="22"/>
        </w:rPr>
        <w:tab/>
        <w:t>369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1011, 1012, 1013, 1014, 1015, 1016, 1017, 1018, 1019, 1020, 1024, 1025, 1026, 1027, 1028, 1029, 1030, 1031, 1032, 1033, 1034, 1035, 1036, 1037, 1038, 1039, 1040, 1041, 1042, 1043, 1044, 1047, 1048, 1049, 1050, 1051, 1052, 1053  </w:t>
      </w:r>
      <w:r w:rsidRPr="00E24AF7">
        <w:rPr>
          <w:color w:val="auto"/>
          <w:szCs w:val="22"/>
        </w:rPr>
        <w:tab/>
        <w:t>1048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2055, 2064  </w:t>
      </w:r>
      <w:r w:rsidRPr="00E24AF7">
        <w:rPr>
          <w:color w:val="auto"/>
          <w:szCs w:val="22"/>
        </w:rPr>
        <w:tab/>
        <w:t>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MIMS Subtotal </w:t>
      </w:r>
      <w:r w:rsidRPr="00E24AF7">
        <w:rPr>
          <w:color w:val="auto"/>
          <w:szCs w:val="22"/>
        </w:rPr>
        <w:tab/>
        <w:t>1,433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POND BRANCH </w:t>
      </w:r>
      <w:r w:rsidRPr="00E24AF7">
        <w:rPr>
          <w:color w:val="auto"/>
          <w:szCs w:val="22"/>
        </w:rPr>
        <w:tab/>
        <w:t>3,645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ROAD </w:t>
      </w:r>
      <w:r w:rsidRPr="00E24AF7">
        <w:rPr>
          <w:color w:val="auto"/>
          <w:szCs w:val="22"/>
        </w:rPr>
        <w:tab/>
        <w:t>2,856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SUMMIT </w:t>
      </w:r>
      <w:r w:rsidRPr="00E24AF7">
        <w:rPr>
          <w:color w:val="auto"/>
          <w:szCs w:val="22"/>
        </w:rPr>
        <w:tab/>
        <w:t>2,284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25,667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Saluda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Centennial </w:t>
      </w:r>
      <w:r w:rsidRPr="00E24AF7">
        <w:rPr>
          <w:color w:val="auto"/>
          <w:szCs w:val="22"/>
        </w:rPr>
        <w:tab/>
        <w:t>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Clyde </w:t>
      </w:r>
      <w:r w:rsidRPr="00E24AF7">
        <w:rPr>
          <w:color w:val="auto"/>
          <w:szCs w:val="22"/>
        </w:rPr>
        <w:tab/>
        <w:t>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Delmar </w:t>
      </w:r>
      <w:r w:rsidRPr="00E24AF7">
        <w:rPr>
          <w:color w:val="auto"/>
          <w:szCs w:val="22"/>
        </w:rPr>
        <w:tab/>
        <w:t>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Fruit Hill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2048, 4000, 4001, 4003, 4007, 4008, 4009, 4010, 4011, 4012, 4013  </w:t>
      </w:r>
      <w:r w:rsidRPr="00E24AF7">
        <w:rPr>
          <w:color w:val="auto"/>
          <w:szCs w:val="22"/>
        </w:rPr>
        <w:tab/>
        <w:t>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Hill Subtotal </w:t>
      </w:r>
      <w:r w:rsidRPr="00E24AF7">
        <w:rPr>
          <w:color w:val="auto"/>
          <w:szCs w:val="22"/>
        </w:rPr>
        <w:tab/>
        <w:t>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Higgins/Zoar </w:t>
      </w:r>
      <w:r w:rsidRPr="00E24AF7">
        <w:rPr>
          <w:color w:val="auto"/>
          <w:szCs w:val="22"/>
        </w:rPr>
        <w:tab/>
        <w:t>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w:t>
      </w:r>
      <w:r w:rsidRPr="00E24AF7">
        <w:rPr>
          <w:color w:val="auto"/>
          <w:szCs w:val="22"/>
        </w:rPr>
        <w:tab/>
        <w:t>1,227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Hollywood </w:t>
      </w:r>
      <w:r w:rsidRPr="00E24AF7">
        <w:rPr>
          <w:color w:val="auto"/>
          <w:szCs w:val="22"/>
        </w:rPr>
        <w:tab/>
        <w:t>1,697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Holstons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Mayson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3007, 3008, 3009, 3011, 3012, 3013, 3014, 3015, 3016, 3019, 3026, 3027, 3031, 3048, 3049, 4002  </w:t>
      </w:r>
      <w:r w:rsidRPr="00E24AF7">
        <w:rPr>
          <w:color w:val="auto"/>
          <w:szCs w:val="22"/>
        </w:rPr>
        <w:tab/>
        <w:t>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Mayson Subtotal </w:t>
      </w:r>
      <w:r w:rsidRPr="00E24AF7">
        <w:rPr>
          <w:color w:val="auto"/>
          <w:szCs w:val="22"/>
        </w:rPr>
        <w:tab/>
        <w:t>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Willing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Grove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Richland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1036, 1040, 1041, 1042, 1043, 1044, 1045, 1047  </w:t>
      </w:r>
      <w:r w:rsidRPr="00E24AF7">
        <w:rPr>
          <w:color w:val="auto"/>
          <w:szCs w:val="22"/>
        </w:rPr>
        <w:tab/>
        <w:t>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E24AF7">
        <w:rPr>
          <w:color w:val="auto"/>
          <w:szCs w:val="22"/>
        </w:rPr>
        <w:tab/>
        <w:t>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Richland Subtotal </w:t>
      </w:r>
      <w:r w:rsidRPr="00E24AF7">
        <w:rPr>
          <w:color w:val="auto"/>
          <w:szCs w:val="22"/>
        </w:rPr>
        <w:tab/>
        <w:t>860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Ridge Spring/Monetta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E24AF7">
        <w:rPr>
          <w:color w:val="auto"/>
          <w:szCs w:val="22"/>
        </w:rPr>
        <w:tab/>
        <w:t>1012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Spring/Monetta Subtotal </w:t>
      </w:r>
      <w:r w:rsidRPr="00E24AF7">
        <w:rPr>
          <w:color w:val="auto"/>
          <w:szCs w:val="22"/>
        </w:rPr>
        <w:tab/>
        <w:t>1,012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Saluda No.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E24AF7">
        <w:rPr>
          <w:color w:val="auto"/>
          <w:szCs w:val="22"/>
        </w:rPr>
        <w:tab/>
        <w:t>1011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1 Subtotal </w:t>
      </w:r>
      <w:r w:rsidRPr="00E24AF7">
        <w:rPr>
          <w:color w:val="auto"/>
          <w:szCs w:val="22"/>
        </w:rPr>
        <w:tab/>
        <w:t>1,011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Saluda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E24AF7">
        <w:rPr>
          <w:color w:val="auto"/>
          <w:szCs w:val="22"/>
        </w:rPr>
        <w:tab/>
        <w:t>1932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2036, 2037, 2044, 2045  </w:t>
      </w:r>
      <w:r w:rsidRPr="00E24AF7">
        <w:rPr>
          <w:color w:val="auto"/>
          <w:szCs w:val="22"/>
        </w:rPr>
        <w:tab/>
        <w:t>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2 Subtotal </w:t>
      </w:r>
      <w:r w:rsidRPr="00E24AF7">
        <w:rPr>
          <w:color w:val="auto"/>
          <w:szCs w:val="22"/>
        </w:rPr>
        <w:tab/>
        <w:t>2,082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Sardis </w:t>
      </w:r>
      <w:r w:rsidRPr="00E24AF7">
        <w:rPr>
          <w:color w:val="auto"/>
          <w:szCs w:val="22"/>
        </w:rPr>
        <w:tab/>
        <w:t>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1049, 1060, 1061, 1064, 1065, 1082, 1083, 1084, 1085, 1086, 1087, 1088, 1096, 1114, 1115, 1136  </w:t>
      </w:r>
      <w:r w:rsidRPr="00E24AF7">
        <w:rPr>
          <w:color w:val="auto"/>
          <w:szCs w:val="22"/>
        </w:rPr>
        <w:tab/>
        <w:t>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Subtotal </w:t>
      </w:r>
      <w:r w:rsidRPr="00E24AF7">
        <w:rPr>
          <w:color w:val="auto"/>
          <w:szCs w:val="22"/>
        </w:rPr>
        <w:tab/>
        <w:t>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Saluda SC Subtotal </w:t>
      </w:r>
      <w:r w:rsidRPr="00E24AF7">
        <w:rPr>
          <w:color w:val="auto"/>
          <w:szCs w:val="22"/>
        </w:rPr>
        <w:tab/>
        <w:t>15,026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39 Total </w:t>
      </w:r>
      <w:r w:rsidRPr="00E24AF7">
        <w:rPr>
          <w:color w:val="auto"/>
          <w:szCs w:val="22"/>
        </w:rPr>
        <w:tab/>
        <w:t>40,693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AMICKS FERRY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2010, 2011  </w:t>
      </w:r>
      <w:r w:rsidRPr="00E24AF7">
        <w:rPr>
          <w:color w:val="auto"/>
          <w:szCs w:val="22"/>
        </w:rPr>
        <w:tab/>
        <w:t>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AMICKS FERRY Subtotal </w:t>
      </w:r>
      <w:r w:rsidRPr="00E24AF7">
        <w:rPr>
          <w:color w:val="auto"/>
          <w:szCs w:val="22"/>
        </w:rPr>
        <w:tab/>
        <w:t>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DREHER ISLAND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2,571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Newberry SC </w:t>
      </w:r>
      <w:r w:rsidRPr="00E24AF7">
        <w:rPr>
          <w:color w:val="auto"/>
          <w:szCs w:val="22"/>
        </w:rPr>
        <w:tab/>
        <w:t>37,719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40 Total </w:t>
      </w:r>
      <w:r w:rsidRPr="00E24AF7">
        <w:rPr>
          <w:color w:val="auto"/>
          <w:szCs w:val="22"/>
        </w:rPr>
        <w:tab/>
        <w:t>40,290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Baldwin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1013, 1014, 1015, 1016, 1017, 1018, 1022, 1023, 1024, 1025, 1026, 1027, 1028, 1029, 1030, 1031, 1032, 1033, 1034, 1035, 1036, 1037, 1038, 1039, 1040, 1041, 1042, 1043, 1044, 1045, 2010, 2011, 2012, 2013, 2014, 2018, 2019, 2020, 2021  </w:t>
      </w:r>
      <w:r w:rsidRPr="00E24AF7">
        <w:rPr>
          <w:color w:val="auto"/>
          <w:szCs w:val="22"/>
        </w:rPr>
        <w:tab/>
        <w:t>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2006  </w:t>
      </w:r>
      <w:r w:rsidRPr="00E24AF7">
        <w:rPr>
          <w:color w:val="auto"/>
          <w:szCs w:val="22"/>
        </w:rPr>
        <w:tab/>
        <w:t>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3008, 3010, 3011, 3013, 3014, 3016, 3017, 3022, 3023, 3024, 3025, 3026, 3029, 3030, 3031, 3032, 3033, 3034, 3035, 3036, 3037  </w:t>
      </w:r>
      <w:r w:rsidRPr="00E24AF7">
        <w:rPr>
          <w:color w:val="auto"/>
          <w:szCs w:val="22"/>
        </w:rPr>
        <w:tab/>
        <w:t>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w:t>
      </w:r>
      <w:r w:rsidRPr="00E24AF7">
        <w:rPr>
          <w:color w:val="auto"/>
          <w:szCs w:val="22"/>
        </w:rPr>
        <w:tab/>
        <w:t>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Baldwin Mill Subtotal </w:t>
      </w:r>
      <w:r w:rsidRPr="00E24AF7">
        <w:rPr>
          <w:color w:val="auto"/>
          <w:szCs w:val="22"/>
        </w:rPr>
        <w:tab/>
        <w:t>1,551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Chester Ward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2003  </w:t>
      </w:r>
      <w:r w:rsidRPr="00E24AF7">
        <w:rPr>
          <w:color w:val="auto"/>
          <w:szCs w:val="22"/>
        </w:rPr>
        <w:tab/>
        <w:t>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1012, 1013, 1014, 1015, 1016, 1017, 1021, 1022, 1023, 1024, 1025, 3000, 3001, 3002, 3003, 3004, 3005, 3006, 3007, 3008, 3009, 3010, 3011, 3012, 3013, 3014, 3015, 4012, 4013, 4014, 4015, 4016, 4017, 4021, 4022, 4023, 4024, 4025  </w:t>
      </w:r>
      <w:r w:rsidRPr="00E24AF7">
        <w:rPr>
          <w:color w:val="auto"/>
          <w:szCs w:val="22"/>
        </w:rPr>
        <w:tab/>
        <w:t>1771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1051, 1053, 1058, 1059, 1060, 1062, 1063, 1064  </w:t>
      </w:r>
      <w:r w:rsidRPr="00E24AF7">
        <w:rPr>
          <w:color w:val="auto"/>
          <w:szCs w:val="22"/>
        </w:rPr>
        <w:tab/>
        <w:t>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1 Subtotal </w:t>
      </w:r>
      <w:r w:rsidRPr="00E24AF7">
        <w:rPr>
          <w:color w:val="auto"/>
          <w:szCs w:val="22"/>
        </w:rPr>
        <w:tab/>
        <w:t>1,873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2 </w:t>
      </w:r>
      <w:r w:rsidRPr="00E24AF7">
        <w:rPr>
          <w:color w:val="auto"/>
          <w:szCs w:val="22"/>
        </w:rPr>
        <w:tab/>
        <w:t>1,439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3 </w:t>
      </w:r>
      <w:r w:rsidRPr="00E24AF7">
        <w:rPr>
          <w:color w:val="auto"/>
          <w:szCs w:val="22"/>
        </w:rPr>
        <w:tab/>
        <w:t>2,099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Chester Ward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2017, 2018, 2019, 2020, 2021, 2024, 2025, 2026, 2027, 2028, 2029, 2030, 2031, 2032, 2033, 2035, 2036, 2037, 2038, 2039, 2040, 2041, 2042, 2043, 2044, 2045, 2046, 2047, 2048  </w:t>
      </w:r>
      <w:r w:rsidRPr="00E24AF7">
        <w:rPr>
          <w:color w:val="auto"/>
          <w:szCs w:val="22"/>
        </w:rPr>
        <w:tab/>
        <w:t>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4002, 4005, 4006  </w:t>
      </w:r>
      <w:r w:rsidRPr="00E24AF7">
        <w:rPr>
          <w:color w:val="auto"/>
          <w:szCs w:val="22"/>
        </w:rPr>
        <w:tab/>
        <w:t>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4004, 4005, 4006, 4007, 4008, 4009, 4010, 4011, 4018, 4019, 4020, 4026, 4027, 4028, 4029, 4030  </w:t>
      </w:r>
      <w:r w:rsidRPr="00E24AF7">
        <w:rPr>
          <w:color w:val="auto"/>
          <w:szCs w:val="22"/>
        </w:rPr>
        <w:tab/>
        <w:t>456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1042, 1058, 1060, 1061  </w:t>
      </w:r>
      <w:r w:rsidRPr="00E24AF7">
        <w:rPr>
          <w:color w:val="auto"/>
          <w:szCs w:val="22"/>
        </w:rPr>
        <w:tab/>
        <w:t>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4 Subtotal </w:t>
      </w:r>
      <w:r w:rsidRPr="00E24AF7">
        <w:rPr>
          <w:color w:val="auto"/>
          <w:szCs w:val="22"/>
        </w:rPr>
        <w:tab/>
        <w:t>1,405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Chester Ward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1031, 1032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4024  </w:t>
      </w:r>
      <w:r w:rsidRPr="00E24AF7">
        <w:rPr>
          <w:color w:val="auto"/>
          <w:szCs w:val="22"/>
        </w:rPr>
        <w:tab/>
        <w:t>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2006, 2007, 2008, 2009, 2010, 2011, 2012, 2013, 2014, 2015, 2016, 2017, 2018, 2019, 2020, 2021, 2022, 2049, 3000, 3001, 3002, 3003, 3004, 3005, 3006, 3007, 3008  </w:t>
      </w:r>
      <w:r w:rsidRPr="00E24AF7">
        <w:rPr>
          <w:color w:val="auto"/>
          <w:szCs w:val="22"/>
        </w:rPr>
        <w:tab/>
        <w:t>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2011, 2012, 2013, 2014, 2015, 2032, 2046, 2047, 2063, 2064, 2065  </w:t>
      </w:r>
      <w:r w:rsidRPr="00E24AF7">
        <w:rPr>
          <w:color w:val="auto"/>
          <w:szCs w:val="22"/>
        </w:rPr>
        <w:tab/>
        <w:t>494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5 Subtotal </w:t>
      </w:r>
      <w:r w:rsidRPr="00E24AF7">
        <w:rPr>
          <w:color w:val="auto"/>
          <w:szCs w:val="22"/>
        </w:rPr>
        <w:tab/>
        <w:t>1,090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Eureka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2022, 2023, 2034  </w:t>
      </w:r>
      <w:r w:rsidRPr="00E24AF7">
        <w:rPr>
          <w:color w:val="auto"/>
          <w:szCs w:val="22"/>
        </w:rPr>
        <w:tab/>
        <w:t>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1007, 1008, 1009, 1010, 1011, 1018, 1019, 1020, 4000, 4001, 4002, 4003  </w:t>
      </w:r>
      <w:r w:rsidRPr="00E24AF7">
        <w:rPr>
          <w:color w:val="auto"/>
          <w:szCs w:val="22"/>
        </w:rPr>
        <w:tab/>
        <w:t>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2027, 2028, 2029, 2030, 2031, 2033, 2034  </w:t>
      </w:r>
      <w:r w:rsidRPr="00E24AF7">
        <w:rPr>
          <w:color w:val="auto"/>
          <w:szCs w:val="22"/>
        </w:rPr>
        <w:tab/>
        <w:t>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1035, 1036, 1037, 1038, 1039, 1040, 1041, 1054  </w:t>
      </w:r>
      <w:r w:rsidRPr="00E24AF7">
        <w:rPr>
          <w:color w:val="auto"/>
          <w:szCs w:val="22"/>
        </w:rPr>
        <w:tab/>
        <w:t>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Eureka Mill Subtotal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Halsellville </w:t>
      </w:r>
      <w:r w:rsidRPr="00E24AF7">
        <w:rPr>
          <w:color w:val="auto"/>
          <w:szCs w:val="22"/>
        </w:rPr>
        <w:tab/>
        <w:t>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Lowrys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2025, 2026  </w:t>
      </w:r>
      <w:r w:rsidRPr="00E24AF7">
        <w:rPr>
          <w:color w:val="auto"/>
          <w:szCs w:val="22"/>
        </w:rPr>
        <w:tab/>
        <w:t>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Lowrys Subtotal </w:t>
      </w:r>
      <w:r w:rsidRPr="00E24AF7">
        <w:rPr>
          <w:color w:val="auto"/>
          <w:szCs w:val="22"/>
        </w:rPr>
        <w:tab/>
        <w:t>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Rodman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2036, 2037, 2039, 2040, 2041, 2042, 2043, 2044, 2045  </w:t>
      </w:r>
      <w:r w:rsidRPr="00E24AF7">
        <w:rPr>
          <w:color w:val="auto"/>
          <w:szCs w:val="22"/>
        </w:rPr>
        <w:tab/>
        <w:t>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Rodman Subtotal </w:t>
      </w:r>
      <w:r w:rsidRPr="00E24AF7">
        <w:rPr>
          <w:color w:val="auto"/>
          <w:szCs w:val="22"/>
        </w:rPr>
        <w:tab/>
        <w:t>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Wilksburg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E24AF7">
        <w:rPr>
          <w:color w:val="auto"/>
          <w:szCs w:val="22"/>
        </w:rPr>
        <w:tab/>
        <w:t>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Wilksburg Subtotal </w:t>
      </w:r>
      <w:r w:rsidRPr="00E24AF7">
        <w:rPr>
          <w:color w:val="auto"/>
          <w:szCs w:val="22"/>
        </w:rPr>
        <w:tab/>
        <w:t>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 SC Subtotal </w:t>
      </w:r>
      <w:r w:rsidRPr="00E24AF7">
        <w:rPr>
          <w:color w:val="auto"/>
          <w:szCs w:val="22"/>
        </w:rPr>
        <w:tab/>
        <w:t>13,029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Fairfield SC </w:t>
      </w:r>
      <w:r w:rsidRPr="00E24AF7">
        <w:rPr>
          <w:color w:val="auto"/>
          <w:szCs w:val="22"/>
        </w:rPr>
        <w:tab/>
        <w:t>20,948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Blythewood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E24AF7">
        <w:rPr>
          <w:color w:val="auto"/>
          <w:szCs w:val="22"/>
        </w:rPr>
        <w:tab/>
        <w:t>1959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1005, 1006, 1026, 1027, 1028, 1034, 1035, 1036, 1037, 1041, 1045, 1048, 1049  </w:t>
      </w:r>
      <w:r w:rsidRPr="00E24AF7">
        <w:rPr>
          <w:color w:val="auto"/>
          <w:szCs w:val="22"/>
        </w:rPr>
        <w:tab/>
        <w:t>119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2 Subtotal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Kelly Mill </w:t>
      </w:r>
      <w:r w:rsidRPr="00E24AF7">
        <w:rPr>
          <w:color w:val="auto"/>
          <w:szCs w:val="22"/>
        </w:rPr>
        <w:tab/>
        <w:t>3,420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Top </w:t>
      </w:r>
      <w:r w:rsidRPr="00E24AF7">
        <w:rPr>
          <w:color w:val="auto"/>
          <w:szCs w:val="22"/>
        </w:rPr>
        <w:tab/>
        <w:t>951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6,449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41 Total </w:t>
      </w:r>
      <w:r w:rsidRPr="00E24AF7">
        <w:rPr>
          <w:color w:val="auto"/>
          <w:szCs w:val="22"/>
        </w:rPr>
        <w:tab/>
        <w:t>40,426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Laurens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CLINTON 1 </w:t>
      </w:r>
      <w:r w:rsidRPr="00E24AF7">
        <w:rPr>
          <w:color w:val="auto"/>
          <w:szCs w:val="22"/>
        </w:rPr>
        <w:tab/>
        <w:t>2,550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CLINTON 2 </w:t>
      </w:r>
      <w:r w:rsidRPr="00E24AF7">
        <w:rPr>
          <w:color w:val="auto"/>
          <w:szCs w:val="22"/>
        </w:rPr>
        <w:tab/>
        <w:t>2,759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CLINTON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3111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1035, 1036, 1037, 1038, 1041, 1042, 1046, 1047, 1048, 1049, 1050, 1051, 1052, 1053, 1055, 1056, 1057, 1058, 1059, 1060, 2007, 2008, 2009, 2010, 2011, 2012, 2013, 2014, 2015, 2016, 2017, 2020, 2021, 2022, 2023, 2024, 2025, 2026, 2027, 2034, 2035, 2036, 2043, 2044, 2046  </w:t>
      </w:r>
      <w:r w:rsidRPr="00E24AF7">
        <w:rPr>
          <w:color w:val="auto"/>
          <w:szCs w:val="22"/>
        </w:rPr>
        <w:tab/>
        <w:t>1892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CLINTON 3 Subtotal </w:t>
      </w:r>
      <w:r w:rsidRPr="00E24AF7">
        <w:rPr>
          <w:color w:val="auto"/>
          <w:szCs w:val="22"/>
        </w:rPr>
        <w:tab/>
        <w:t>1,892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CLINTON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3066, 3067, 3079, 3080, 3081, 3082, 3087, 3088, 3089, 3090, 3124  </w:t>
      </w:r>
      <w:r w:rsidRPr="00E24AF7">
        <w:rPr>
          <w:color w:val="auto"/>
          <w:szCs w:val="22"/>
        </w:rPr>
        <w:tab/>
        <w:t>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E24AF7">
        <w:rPr>
          <w:color w:val="auto"/>
          <w:szCs w:val="22"/>
        </w:rPr>
        <w:tab/>
        <w:t>1691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CLINTON MILL Subtotal </w:t>
      </w:r>
      <w:r w:rsidRPr="00E24AF7">
        <w:rPr>
          <w:color w:val="auto"/>
          <w:szCs w:val="22"/>
        </w:rPr>
        <w:tab/>
        <w:t>1,881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JOANNA </w:t>
      </w:r>
      <w:r w:rsidRPr="00E24AF7">
        <w:rPr>
          <w:color w:val="auto"/>
          <w:szCs w:val="22"/>
        </w:rPr>
        <w:tab/>
        <w:t>3,039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LONG BRANCH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1015, 1016  </w:t>
      </w:r>
      <w:r w:rsidRPr="00E24AF7">
        <w:rPr>
          <w:color w:val="auto"/>
          <w:szCs w:val="22"/>
        </w:rPr>
        <w:tab/>
        <w:t>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 BRANCH Subtotal </w:t>
      </w:r>
      <w:r w:rsidRPr="00E24AF7">
        <w:rPr>
          <w:color w:val="auto"/>
          <w:szCs w:val="22"/>
        </w:rPr>
        <w:tab/>
        <w:t>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LYDIA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2018, 2019, 2020, 2021, 2022, 2023, 2024, 2028, 2029, 2031, 2032, 2033, 2034, 2035, 2036, 2038, 2039, 2041, 3047, 3048, 3049, 3050, 3051, 3052, 3053, 3054, 3057, 3058, 3059, 3060, 3061, 3062  </w:t>
      </w:r>
      <w:r w:rsidRPr="00E24AF7">
        <w:rPr>
          <w:color w:val="auto"/>
          <w:szCs w:val="22"/>
        </w:rPr>
        <w:tab/>
        <w:t>990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3031, 3045, 3056, 3062  </w:t>
      </w:r>
      <w:r w:rsidRPr="00E24AF7">
        <w:rPr>
          <w:color w:val="auto"/>
          <w:szCs w:val="22"/>
        </w:rPr>
        <w:tab/>
        <w:t>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LYDIA MILL Subtotal </w:t>
      </w:r>
      <w:r w:rsidRPr="00E24AF7">
        <w:rPr>
          <w:color w:val="auto"/>
          <w:szCs w:val="22"/>
        </w:rPr>
        <w:tab/>
        <w:t>1,011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Laurens SC Subtotal </w:t>
      </w:r>
      <w:r w:rsidRPr="00E24AF7">
        <w:rPr>
          <w:color w:val="auto"/>
          <w:szCs w:val="22"/>
        </w:rPr>
        <w:tab/>
        <w:t>13,179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Union SC </w:t>
      </w:r>
      <w:r w:rsidRPr="00E24AF7">
        <w:rPr>
          <w:color w:val="auto"/>
          <w:szCs w:val="22"/>
        </w:rPr>
        <w:tab/>
        <w:t>27,244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42 Total </w:t>
      </w:r>
      <w:r w:rsidRPr="00E24AF7">
        <w:rPr>
          <w:color w:val="auto"/>
          <w:szCs w:val="22"/>
        </w:rPr>
        <w:tab/>
        <w:t>40,423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Baldwin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3007, 3009, 3012, 3015, 3018, 3019, 3020, 3021, 3027, 3028  </w:t>
      </w:r>
      <w:r w:rsidRPr="00E24AF7">
        <w:rPr>
          <w:color w:val="auto"/>
          <w:szCs w:val="22"/>
        </w:rPr>
        <w:tab/>
        <w:t>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Baldwin Mill Subtotal </w:t>
      </w:r>
      <w:r w:rsidRPr="00E24AF7">
        <w:rPr>
          <w:color w:val="auto"/>
          <w:szCs w:val="22"/>
        </w:rPr>
        <w:tab/>
        <w:t>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Baton Rouge </w:t>
      </w:r>
      <w:r w:rsidRPr="00E24AF7">
        <w:rPr>
          <w:color w:val="auto"/>
          <w:szCs w:val="22"/>
        </w:rPr>
        <w:tab/>
        <w:t>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Beckhamville </w:t>
      </w:r>
      <w:r w:rsidRPr="00E24AF7">
        <w:rPr>
          <w:color w:val="auto"/>
          <w:szCs w:val="22"/>
        </w:rPr>
        <w:tab/>
        <w:t>1,237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Blackstock </w:t>
      </w:r>
      <w:r w:rsidRPr="00E24AF7">
        <w:rPr>
          <w:color w:val="auto"/>
          <w:szCs w:val="22"/>
        </w:rPr>
        <w:tab/>
        <w:t>918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Chester Ward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1046, 1047, 1048, 1049, 1050, 1054, 1055, 1056, 1057, 1061  </w:t>
      </w:r>
      <w:r w:rsidRPr="00E24AF7">
        <w:rPr>
          <w:color w:val="auto"/>
          <w:szCs w:val="22"/>
        </w:rPr>
        <w:tab/>
        <w:t>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3003  </w:t>
      </w:r>
      <w:r w:rsidRPr="00E24AF7">
        <w:rPr>
          <w:color w:val="auto"/>
          <w:szCs w:val="22"/>
        </w:rPr>
        <w:tab/>
        <w:t>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1 Subtotal </w:t>
      </w:r>
      <w:r w:rsidRPr="00E24AF7">
        <w:rPr>
          <w:color w:val="auto"/>
          <w:szCs w:val="22"/>
        </w:rPr>
        <w:tab/>
        <w:t>450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Chester Ward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1043, 1044, 1045, 1050, 1051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4 Subtotal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Chester Ward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2016, 2017, 2018, 2019, 2022, 2023, 2024, 2025, 2031, 2033, 2034, 2040, 2044, 2045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 Ward 5 Subtotal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Edgemoor </w:t>
      </w:r>
      <w:r w:rsidRPr="00E24AF7">
        <w:rPr>
          <w:color w:val="auto"/>
          <w:szCs w:val="22"/>
        </w:rPr>
        <w:tab/>
        <w:t>1,611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Eureka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1028, 1029, 1030, 1031, 1032, 1033, 1034, 1052, 1055, 1056, 1057, 1059  </w:t>
      </w:r>
      <w:r w:rsidRPr="00E24AF7">
        <w:rPr>
          <w:color w:val="auto"/>
          <w:szCs w:val="22"/>
        </w:rPr>
        <w:tab/>
        <w:t>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Eureka Mill Subtotal </w:t>
      </w:r>
      <w:r w:rsidRPr="00E24AF7">
        <w:rPr>
          <w:color w:val="auto"/>
          <w:szCs w:val="22"/>
        </w:rPr>
        <w:tab/>
        <w:t>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Lawn </w:t>
      </w:r>
      <w:r w:rsidRPr="00E24AF7">
        <w:rPr>
          <w:color w:val="auto"/>
          <w:szCs w:val="22"/>
        </w:rPr>
        <w:tab/>
        <w:t>2,436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Great Falls </w:t>
      </w:r>
      <w:r w:rsidRPr="00E24AF7">
        <w:rPr>
          <w:color w:val="auto"/>
          <w:szCs w:val="22"/>
        </w:rPr>
        <w:tab/>
        <w:t>1,813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Hazelwood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Lando </w:t>
      </w:r>
      <w:r w:rsidRPr="00E24AF7">
        <w:rPr>
          <w:color w:val="auto"/>
          <w:szCs w:val="22"/>
        </w:rPr>
        <w:tab/>
        <w:t>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Lando/ Lansford </w:t>
      </w:r>
      <w:r w:rsidRPr="00E24AF7">
        <w:rPr>
          <w:color w:val="auto"/>
          <w:szCs w:val="22"/>
        </w:rPr>
        <w:tab/>
        <w:t>1,228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Lowrys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E24AF7">
        <w:rPr>
          <w:color w:val="auto"/>
          <w:szCs w:val="22"/>
        </w:rPr>
        <w:tab/>
        <w:t>1048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3000, 3001, 3002  </w:t>
      </w:r>
      <w:r w:rsidRPr="00E24AF7">
        <w:rPr>
          <w:color w:val="auto"/>
          <w:szCs w:val="22"/>
        </w:rPr>
        <w:tab/>
        <w:t>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Lowrys Subtotal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Richburg </w:t>
      </w:r>
      <w:r w:rsidRPr="00E24AF7">
        <w:rPr>
          <w:color w:val="auto"/>
          <w:szCs w:val="22"/>
        </w:rPr>
        <w:tab/>
        <w:t>1,946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Rodman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2011, 2012, 2013, 2015, 2016, 2017, 2018, 2019, 2020, 2032, 2035, 2038  </w:t>
      </w:r>
      <w:r w:rsidRPr="00E24AF7">
        <w:rPr>
          <w:color w:val="auto"/>
          <w:szCs w:val="22"/>
        </w:rPr>
        <w:tab/>
        <w:t>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1046, 1047, 1048, 1049, 1053, 2000, 2001, 2002, 2003, 2020, 2021, 2026, 2027, 2028, 2029, 2030, 2068  </w:t>
      </w:r>
      <w:r w:rsidRPr="00E24AF7">
        <w:rPr>
          <w:color w:val="auto"/>
          <w:szCs w:val="22"/>
        </w:rPr>
        <w:tab/>
        <w:t>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1010, 1011, 1012, 1013, 1014, 1015, 1016, 1017, 1018, 1019, 1020, 1021, 1022, 1023, 1024, 1025, 1026, 1027, 1028, 1029, 1030, 1031, 1032, 1033, 1034, 1057, 1062, 1063, 1064  </w:t>
      </w:r>
      <w:r w:rsidRPr="00E24AF7">
        <w:rPr>
          <w:color w:val="auto"/>
          <w:szCs w:val="22"/>
        </w:rPr>
        <w:tab/>
        <w:t>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Rodman Subtotal </w:t>
      </w:r>
      <w:r w:rsidRPr="00E24AF7">
        <w:rPr>
          <w:color w:val="auto"/>
          <w:szCs w:val="22"/>
        </w:rPr>
        <w:tab/>
        <w:t>1,574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Rossville </w:t>
      </w:r>
      <w:r w:rsidRPr="00E24AF7">
        <w:rPr>
          <w:color w:val="auto"/>
          <w:szCs w:val="22"/>
        </w:rPr>
        <w:tab/>
        <w:t>643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Wilksburg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w:t>
      </w:r>
      <w:r w:rsidRPr="00E24AF7">
        <w:rPr>
          <w:color w:val="auto"/>
          <w:szCs w:val="22"/>
        </w:rPr>
        <w:tab/>
        <w:t>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Wilksburg Subtotal </w:t>
      </w:r>
      <w:r w:rsidRPr="00E24AF7">
        <w:rPr>
          <w:color w:val="auto"/>
          <w:szCs w:val="22"/>
        </w:rPr>
        <w:tab/>
        <w:t>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 SC Subtotal </w:t>
      </w:r>
      <w:r w:rsidRPr="00E24AF7">
        <w:rPr>
          <w:color w:val="auto"/>
          <w:szCs w:val="22"/>
        </w:rPr>
        <w:tab/>
        <w:t>19,265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1035, 1043, 1049, 1050, 1051, 1052, 1053, 1054, 1055, 1056, 1057, 1058, 1059, 1060, 1061, 1062, 1063, 1064, 1065, 1066, 1070, 1073, 1075, 1076, 1077  </w:t>
      </w:r>
      <w:r w:rsidRPr="00E24AF7">
        <w:rPr>
          <w:color w:val="auto"/>
          <w:szCs w:val="22"/>
        </w:rPr>
        <w:tab/>
        <w:t>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Catawba </w:t>
      </w:r>
      <w:r w:rsidRPr="00E24AF7">
        <w:rPr>
          <w:color w:val="auto"/>
          <w:szCs w:val="22"/>
        </w:rPr>
        <w:tab/>
        <w:t>4,313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Ferry Branch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Friendship</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1003, 1004, 1005, 1009, 1010, 1012, 1013, 1014, 2000, 2001  </w:t>
      </w:r>
      <w:r w:rsidRPr="00E24AF7">
        <w:rPr>
          <w:color w:val="auto"/>
          <w:szCs w:val="22"/>
        </w:rPr>
        <w:tab/>
        <w:t>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2029, 2030, 2031, 2035, 2036, 2037, 2038, 2040, 2047  </w:t>
      </w:r>
      <w:r w:rsidRPr="00E24AF7">
        <w:rPr>
          <w:color w:val="auto"/>
          <w:szCs w:val="22"/>
        </w:rPr>
        <w:tab/>
        <w:t>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Subtotal </w:t>
      </w:r>
      <w:r w:rsidRPr="00E24AF7">
        <w:rPr>
          <w:color w:val="auto"/>
          <w:szCs w:val="22"/>
        </w:rPr>
        <w:tab/>
        <w:t>1,009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Hopewell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1006, 1007, 1008, 1011  </w:t>
      </w:r>
      <w:r w:rsidRPr="00E24AF7">
        <w:rPr>
          <w:color w:val="auto"/>
          <w:szCs w:val="22"/>
        </w:rPr>
        <w:tab/>
        <w:t>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1011, 1039, 2039, 2041, 2042, 2046  </w:t>
      </w:r>
      <w:r w:rsidRPr="00E24AF7">
        <w:rPr>
          <w:color w:val="auto"/>
          <w:szCs w:val="22"/>
        </w:rPr>
        <w:tab/>
        <w:t>532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Subtotal </w:t>
      </w:r>
      <w:r w:rsidRPr="00E24AF7">
        <w:rPr>
          <w:color w:val="auto"/>
          <w:szCs w:val="22"/>
        </w:rPr>
        <w:tab/>
        <w:t>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Independence </w:t>
      </w:r>
      <w:r w:rsidRPr="00E24AF7">
        <w:rPr>
          <w:color w:val="auto"/>
          <w:szCs w:val="22"/>
        </w:rPr>
        <w:tab/>
        <w:t>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Lesslie </w:t>
      </w:r>
      <w:r w:rsidRPr="00E24AF7">
        <w:rPr>
          <w:color w:val="auto"/>
          <w:szCs w:val="22"/>
        </w:rPr>
        <w:tab/>
        <w:t>2,181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Manchester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1036, 1039, 1072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Subtotal </w:t>
      </w:r>
      <w:r w:rsidRPr="00E24AF7">
        <w:rPr>
          <w:color w:val="auto"/>
          <w:szCs w:val="22"/>
        </w:rPr>
        <w:tab/>
        <w:t>1,617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Holly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1030, 1031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2021, 2028  </w:t>
      </w:r>
      <w:r w:rsidRPr="00E24AF7">
        <w:rPr>
          <w:color w:val="auto"/>
          <w:szCs w:val="22"/>
        </w:rPr>
        <w:tab/>
        <w:t>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2004, 2007, 2008, 2009, 2010, 2011, 2012, 2014, 2015, 2016, 2017, 2018, 2019, 2020, 2026, 2027, 2028, 2029, 2030, 2031, 2032, 2033, 2034, 2035, 2036, 2037, 2038, 2040, 2041, 2042  </w:t>
      </w:r>
      <w:r w:rsidRPr="00E24AF7">
        <w:rPr>
          <w:color w:val="auto"/>
          <w:szCs w:val="22"/>
        </w:rPr>
        <w:tab/>
        <w:t>1133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Holly Subtotal </w:t>
      </w:r>
      <w:r w:rsidRPr="00E24AF7">
        <w:rPr>
          <w:color w:val="auto"/>
          <w:szCs w:val="22"/>
        </w:rPr>
        <w:tab/>
        <w:t>1,298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Neelys Creek </w:t>
      </w:r>
      <w:r w:rsidRPr="00E24AF7">
        <w:rPr>
          <w:color w:val="auto"/>
          <w:szCs w:val="22"/>
        </w:rPr>
        <w:tab/>
        <w:t>1,612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Mile </w:t>
      </w:r>
      <w:r w:rsidRPr="00E24AF7">
        <w:rPr>
          <w:color w:val="auto"/>
          <w:szCs w:val="22"/>
        </w:rPr>
        <w:tab/>
        <w:t>1,774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1015, 1016, 1017, 1018, 1020, 1021, 1022, 1027, 1028, 1029, 1031, 1032, 1033, 1034, 1035, 1036, 1037, 1038, 2018, 2029  </w:t>
      </w:r>
      <w:r w:rsidRPr="00E24AF7">
        <w:rPr>
          <w:color w:val="auto"/>
          <w:szCs w:val="22"/>
        </w:rPr>
        <w:tab/>
        <w:t>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2044, 2045, 2050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21,076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43 Total </w:t>
      </w:r>
      <w:r w:rsidRPr="00E24AF7">
        <w:rPr>
          <w:color w:val="auto"/>
          <w:szCs w:val="22"/>
        </w:rPr>
        <w:tab/>
        <w:t>40,341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Horse Run </w:t>
      </w:r>
      <w:r w:rsidRPr="00E24AF7">
        <w:rPr>
          <w:color w:val="auto"/>
          <w:szCs w:val="22"/>
        </w:rPr>
        <w:tab/>
        <w:t>5,711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Gold Hill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Harrisburg </w:t>
      </w:r>
      <w:r w:rsidRPr="00E24AF7">
        <w:rPr>
          <w:color w:val="auto"/>
          <w:szCs w:val="22"/>
        </w:rPr>
        <w:tab/>
        <w:t>5,297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House </w:t>
      </w:r>
      <w:r w:rsidRPr="00E24AF7">
        <w:rPr>
          <w:color w:val="auto"/>
          <w:szCs w:val="22"/>
        </w:rPr>
        <w:tab/>
        <w:t>2,503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Osceola </w:t>
      </w:r>
      <w:r w:rsidRPr="00E24AF7">
        <w:rPr>
          <w:color w:val="auto"/>
          <w:szCs w:val="22"/>
        </w:rPr>
        <w:tab/>
        <w:t>6,426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Valley </w:t>
      </w:r>
      <w:r w:rsidRPr="00E24AF7">
        <w:rPr>
          <w:color w:val="auto"/>
          <w:szCs w:val="22"/>
        </w:rPr>
        <w:tab/>
        <w:t>4,742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Possum Hollow </w:t>
      </w:r>
      <w:r w:rsidRPr="00E24AF7">
        <w:rPr>
          <w:color w:val="auto"/>
          <w:szCs w:val="22"/>
        </w:rPr>
        <w:tab/>
        <w:t>4,291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Road </w:t>
      </w:r>
      <w:r w:rsidRPr="00E24AF7">
        <w:rPr>
          <w:color w:val="auto"/>
          <w:szCs w:val="22"/>
        </w:rPr>
        <w:tab/>
        <w:t>3,523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Shelley Mullis </w:t>
      </w:r>
      <w:r w:rsidRPr="00E24AF7">
        <w:rPr>
          <w:color w:val="auto"/>
          <w:szCs w:val="22"/>
        </w:rPr>
        <w:tab/>
        <w:t>2,722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The Lodge </w:t>
      </w:r>
      <w:r w:rsidRPr="00E24AF7">
        <w:rPr>
          <w:color w:val="auto"/>
          <w:szCs w:val="22"/>
        </w:rPr>
        <w:tab/>
        <w:t>2,853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Van Wyck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3020, 3024, 3025, 3029, 3030, 3031, 3032, 3033, 3038, 3039, 3040, 3041, 3042, 3043, 3044, 3045, 3046, 3047, 3049, 3050, 3051, 3052, 3053, 3054, 3055, 3056, 3057, 3058, 3059, 3060, 3062, 3063, 3064, 3065, 3066, 3067, 3069, 3070, 3094, 3095, 3096  </w:t>
      </w:r>
      <w:r w:rsidRPr="00E24AF7">
        <w:rPr>
          <w:color w:val="auto"/>
          <w:szCs w:val="22"/>
        </w:rPr>
        <w:tab/>
        <w:t>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1018, 1019, 1020, 1022, 1025, 1026, 1027, 1028, 1029, 1030, 1031, 1032, 1033, 1034, 1035, 1036, 1037, 1038, 1039, 1040, 1041, 1042, 1043, 1044, 1045, 1046, 1047  </w:t>
      </w:r>
      <w:r w:rsidRPr="00E24AF7">
        <w:rPr>
          <w:color w:val="auto"/>
          <w:szCs w:val="22"/>
        </w:rPr>
        <w:tab/>
        <w:t>135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 Wyck Subtotal </w:t>
      </w:r>
      <w:r w:rsidRPr="00E24AF7">
        <w:rPr>
          <w:color w:val="auto"/>
          <w:szCs w:val="22"/>
        </w:rPr>
        <w:tab/>
        <w:t>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40,454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44 Total </w:t>
      </w:r>
      <w:r w:rsidRPr="00E24AF7">
        <w:rPr>
          <w:color w:val="auto"/>
          <w:szCs w:val="22"/>
        </w:rPr>
        <w:tab/>
        <w:t>40,454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Hill </w:t>
      </w:r>
      <w:r w:rsidRPr="00E24AF7">
        <w:rPr>
          <w:color w:val="auto"/>
          <w:szCs w:val="22"/>
        </w:rPr>
        <w:tab/>
        <w:t>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Rabon</w:t>
      </w:r>
      <w:r w:rsidRPr="00E24AF7">
        <w:rPr>
          <w:szCs w:val="22"/>
        </w:rPr>
        <w:t>’</w:t>
      </w:r>
      <w:r w:rsidRPr="00E24AF7">
        <w:rPr>
          <w:color w:val="auto"/>
          <w:szCs w:val="22"/>
        </w:rPr>
        <w:t xml:space="preserve">s X Roads </w:t>
      </w:r>
      <w:r w:rsidRPr="00E24AF7">
        <w:rPr>
          <w:color w:val="auto"/>
          <w:szCs w:val="22"/>
        </w:rPr>
        <w:tab/>
        <w:t>2,641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Salt Pond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3011, 3014, 3015, 3016, 3017, 3024, 3025, 4014, 4015, 4023, 4024, 4030, 4034, 4035, 4036, 4037, 4038, 4039, 4040, 4041, 4042, 4045, 4046  </w:t>
      </w:r>
      <w:r w:rsidRPr="00E24AF7">
        <w:rPr>
          <w:color w:val="auto"/>
          <w:szCs w:val="22"/>
        </w:rPr>
        <w:tab/>
        <w:t>1142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 Pond Subtotal </w:t>
      </w:r>
      <w:r w:rsidRPr="00E24AF7">
        <w:rPr>
          <w:color w:val="auto"/>
          <w:szCs w:val="22"/>
        </w:rPr>
        <w:tab/>
        <w:t>1,142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Shaylor</w:t>
      </w:r>
      <w:r w:rsidRPr="00E24AF7">
        <w:rPr>
          <w:szCs w:val="22"/>
        </w:rPr>
        <w:t>’</w:t>
      </w:r>
      <w:r w:rsidRPr="00E24AF7">
        <w:rPr>
          <w:color w:val="auto"/>
          <w:szCs w:val="22"/>
        </w:rPr>
        <w:t xml:space="preserve">s Hill </w:t>
      </w:r>
      <w:r w:rsidRPr="00E24AF7">
        <w:rPr>
          <w:color w:val="auto"/>
          <w:szCs w:val="22"/>
        </w:rPr>
        <w:tab/>
        <w:t>1,149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5,595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Carmel </w:t>
      </w:r>
      <w:r w:rsidRPr="00E24AF7">
        <w:rPr>
          <w:color w:val="auto"/>
          <w:szCs w:val="22"/>
        </w:rPr>
        <w:tab/>
        <w:t>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Chesterfield Ave </w:t>
      </w:r>
      <w:r w:rsidRPr="00E24AF7">
        <w:rPr>
          <w:color w:val="auto"/>
          <w:szCs w:val="22"/>
        </w:rPr>
        <w:tab/>
        <w:t>2,160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Park </w:t>
      </w:r>
      <w:r w:rsidRPr="00E24AF7">
        <w:rPr>
          <w:color w:val="auto"/>
          <w:szCs w:val="22"/>
        </w:rPr>
        <w:tab/>
        <w:t>1,738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Douglas </w:t>
      </w:r>
      <w:r w:rsidRPr="00E24AF7">
        <w:rPr>
          <w:color w:val="auto"/>
          <w:szCs w:val="22"/>
        </w:rPr>
        <w:tab/>
        <w:t>2,896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Elgin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E24AF7">
        <w:rPr>
          <w:color w:val="auto"/>
          <w:szCs w:val="22"/>
        </w:rPr>
        <w:tab/>
        <w:t>1507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3010, 3011, 3012, 3013, 3014, 3015, 3016, 3017, 4026, 4036  </w:t>
      </w:r>
      <w:r w:rsidRPr="00E24AF7">
        <w:rPr>
          <w:color w:val="auto"/>
          <w:szCs w:val="22"/>
        </w:rPr>
        <w:tab/>
        <w:t>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Subtotal </w:t>
      </w:r>
      <w:r w:rsidRPr="00E24AF7">
        <w:rPr>
          <w:color w:val="auto"/>
          <w:szCs w:val="22"/>
        </w:rPr>
        <w:tab/>
        <w:t>1,882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Erwin Farm </w:t>
      </w:r>
      <w:r w:rsidRPr="00E24AF7">
        <w:rPr>
          <w:color w:val="auto"/>
          <w:szCs w:val="22"/>
        </w:rPr>
        <w:tab/>
        <w:t>3,126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Gooch</w:t>
      </w:r>
      <w:r w:rsidRPr="00E24AF7">
        <w:rPr>
          <w:szCs w:val="22"/>
        </w:rPr>
        <w:t>’</w:t>
      </w:r>
      <w:r w:rsidRPr="00E24AF7">
        <w:rPr>
          <w:color w:val="auto"/>
          <w:szCs w:val="22"/>
        </w:rPr>
        <w:t xml:space="preserve">s Cross Road </w:t>
      </w:r>
      <w:r w:rsidRPr="00E24AF7">
        <w:rPr>
          <w:color w:val="auto"/>
          <w:szCs w:val="22"/>
        </w:rPr>
        <w:tab/>
        <w:t>4,299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Heath Springs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Jacksonham </w:t>
      </w:r>
      <w:r w:rsidRPr="00E24AF7">
        <w:rPr>
          <w:color w:val="auto"/>
          <w:szCs w:val="22"/>
        </w:rPr>
        <w:tab/>
        <w:t>1,550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Lancaster East </w:t>
      </w:r>
      <w:r w:rsidRPr="00E24AF7">
        <w:rPr>
          <w:color w:val="auto"/>
          <w:szCs w:val="22"/>
        </w:rPr>
        <w:tab/>
        <w:t>2,899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Lancaster West </w:t>
      </w:r>
      <w:r w:rsidRPr="00E24AF7">
        <w:rPr>
          <w:color w:val="auto"/>
          <w:szCs w:val="22"/>
        </w:rPr>
        <w:tab/>
        <w:t>1,531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Lynwood Drive </w:t>
      </w:r>
      <w:r w:rsidRPr="00E24AF7">
        <w:rPr>
          <w:color w:val="auto"/>
          <w:szCs w:val="22"/>
        </w:rPr>
        <w:tab/>
        <w:t>3,857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Hill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w:t>
      </w:r>
      <w:r w:rsidRPr="00E24AF7">
        <w:rPr>
          <w:color w:val="auto"/>
          <w:szCs w:val="22"/>
        </w:rPr>
        <w:tab/>
        <w:t>1,176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Unity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3008, 3009  </w:t>
      </w:r>
      <w:r w:rsidRPr="00E24AF7">
        <w:rPr>
          <w:color w:val="auto"/>
          <w:szCs w:val="22"/>
        </w:rPr>
        <w:tab/>
        <w:t>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3003, 3004, 3005, 3006, 3007, 3022, 3023, 3024, 3025, 3026, 3027, 3028, 3029, 3039, 3040, 3041, 3042, 3043, 3044, 3045, 3049, 3050  </w:t>
      </w:r>
      <w:r w:rsidRPr="00E24AF7">
        <w:rPr>
          <w:color w:val="auto"/>
          <w:szCs w:val="22"/>
        </w:rPr>
        <w:tab/>
        <w:t>543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Unity Subtotal </w:t>
      </w:r>
      <w:r w:rsidRPr="00E24AF7">
        <w:rPr>
          <w:color w:val="auto"/>
          <w:szCs w:val="22"/>
        </w:rPr>
        <w:tab/>
        <w:t>659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1,761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Van Wyck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1010, 1014, 1015, 1016, 1017, 1024, 1025, 1026, 1040, 1041, 1084, 1085, 1086, 3016, 3017, 3018  </w:t>
      </w:r>
      <w:r w:rsidRPr="00E24AF7">
        <w:rPr>
          <w:color w:val="auto"/>
          <w:szCs w:val="22"/>
        </w:rPr>
        <w:tab/>
        <w:t>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3027, 3028, 3048, 3061, 3068, 3071, 3072, 3073, 3074, 3075, 3076, 3077, 3078, 3079, 3080, 3081, 3082, 3083, 3084, 3085, 3086, 3087, 3088, 3089, 3090, 3091, 3092, 3093  </w:t>
      </w:r>
      <w:r w:rsidRPr="00E24AF7">
        <w:rPr>
          <w:color w:val="auto"/>
          <w:szCs w:val="22"/>
        </w:rPr>
        <w:tab/>
        <w:t>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1048  </w:t>
      </w:r>
      <w:r w:rsidRPr="00E24AF7">
        <w:rPr>
          <w:color w:val="auto"/>
          <w:szCs w:val="22"/>
        </w:rPr>
        <w:tab/>
        <w:t>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 Wyck Subtotal </w:t>
      </w:r>
      <w:r w:rsidRPr="00E24AF7">
        <w:rPr>
          <w:color w:val="auto"/>
          <w:szCs w:val="22"/>
        </w:rPr>
        <w:tab/>
        <w:t>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34,699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45 Total </w:t>
      </w:r>
      <w:r w:rsidRPr="00E24AF7">
        <w:rPr>
          <w:color w:val="auto"/>
          <w:szCs w:val="22"/>
        </w:rPr>
        <w:tab/>
        <w:t>40,294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Adnah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E24AF7">
        <w:rPr>
          <w:color w:val="auto"/>
          <w:szCs w:val="22"/>
        </w:rPr>
        <w:tab/>
        <w:t>1729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1019, 1023, 1024, 1025, 1026  </w:t>
      </w:r>
      <w:r w:rsidRPr="00E24AF7">
        <w:rPr>
          <w:color w:val="auto"/>
          <w:szCs w:val="22"/>
        </w:rPr>
        <w:tab/>
        <w:t>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1,786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Celanese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2006, 2007, 2008, 2009, 3060, 3061, 3062, 3063, 3064, 3065, 3066, 3067, 3068, 3069, 3070, 3071, 3072  </w:t>
      </w:r>
      <w:r w:rsidRPr="00E24AF7">
        <w:rPr>
          <w:color w:val="auto"/>
          <w:szCs w:val="22"/>
        </w:rPr>
        <w:tab/>
        <w:t>2044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Celanese Subtotal </w:t>
      </w:r>
      <w:r w:rsidRPr="00E24AF7">
        <w:rPr>
          <w:color w:val="auto"/>
          <w:szCs w:val="22"/>
        </w:rPr>
        <w:tab/>
        <w:t>2,044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Ebenezer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1014, 1015, 1016, 1017, 1018, 1019, 1020, 1021, 1022, 1023, 1024, 1025, 1026, 1027, 1028, 1029, 1030, 1031, 1032, 1033, 1037, 1038, 1039, 1040  </w:t>
      </w:r>
      <w:r w:rsidRPr="00E24AF7">
        <w:rPr>
          <w:color w:val="auto"/>
          <w:szCs w:val="22"/>
        </w:rPr>
        <w:tab/>
        <w:t>1495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Subtotal </w:t>
      </w:r>
      <w:r w:rsidRPr="00E24AF7">
        <w:rPr>
          <w:color w:val="auto"/>
          <w:szCs w:val="22"/>
        </w:rPr>
        <w:tab/>
        <w:t>1,495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Ebinport </w:t>
      </w:r>
      <w:r w:rsidRPr="00E24AF7">
        <w:rPr>
          <w:color w:val="auto"/>
          <w:szCs w:val="22"/>
        </w:rPr>
        <w:tab/>
        <w:t>4,179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Fairgrounds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w:t>
      </w:r>
      <w:r w:rsidRPr="00E24AF7">
        <w:rPr>
          <w:color w:val="auto"/>
          <w:szCs w:val="22"/>
        </w:rPr>
        <w:tab/>
        <w:t>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1016, 1017, 1024, 2015, 2016, 2017, 2018, 2019, 2020  </w:t>
      </w:r>
      <w:r w:rsidRPr="00E24AF7">
        <w:rPr>
          <w:color w:val="auto"/>
          <w:szCs w:val="22"/>
        </w:rPr>
        <w:tab/>
        <w:t>377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w:t>
      </w:r>
      <w:r w:rsidRPr="00E24AF7">
        <w:rPr>
          <w:color w:val="auto"/>
          <w:szCs w:val="22"/>
        </w:rPr>
        <w:tab/>
        <w:t>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Fairgrounds Subtotal </w:t>
      </w:r>
      <w:r w:rsidRPr="00E24AF7">
        <w:rPr>
          <w:color w:val="auto"/>
          <w:szCs w:val="22"/>
        </w:rPr>
        <w:tab/>
        <w:t>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Fewell Park </w:t>
      </w:r>
      <w:r w:rsidRPr="00E24AF7">
        <w:rPr>
          <w:color w:val="auto"/>
          <w:szCs w:val="22"/>
        </w:rPr>
        <w:tab/>
        <w:t>1,759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Friendship</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2019, 2032, 2033, 2034, 2048  </w:t>
      </w:r>
      <w:r w:rsidRPr="00E24AF7">
        <w:rPr>
          <w:color w:val="auto"/>
          <w:szCs w:val="22"/>
        </w:rPr>
        <w:tab/>
        <w:t>317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Friendship Subtotal </w:t>
      </w:r>
      <w:r w:rsidRPr="00E24AF7">
        <w:rPr>
          <w:color w:val="auto"/>
          <w:szCs w:val="22"/>
        </w:rPr>
        <w:tab/>
        <w:t>317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Harvest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Hollis Lakes </w:t>
      </w:r>
      <w:r w:rsidRPr="00E24AF7">
        <w:rPr>
          <w:color w:val="auto"/>
          <w:szCs w:val="22"/>
        </w:rPr>
        <w:tab/>
        <w:t>2,992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Hopewell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2013, 2014, 2015, 2016, 2017, 2018, 2020, 2021, 2022, 2023, 2024, 2025, 2026, 2027, 2028, 2043, 2049  </w:t>
      </w:r>
      <w:r w:rsidRPr="00E24AF7">
        <w:rPr>
          <w:color w:val="auto"/>
          <w:szCs w:val="22"/>
        </w:rPr>
        <w:tab/>
        <w:t>1192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Hopewell Subtotal </w:t>
      </w:r>
      <w:r w:rsidRPr="00E24AF7">
        <w:rPr>
          <w:color w:val="auto"/>
          <w:szCs w:val="22"/>
        </w:rPr>
        <w:tab/>
        <w:t>1,192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Newport </w:t>
      </w:r>
      <w:r w:rsidRPr="00E24AF7">
        <w:rPr>
          <w:color w:val="auto"/>
          <w:szCs w:val="22"/>
        </w:rPr>
        <w:tab/>
        <w:t>2,916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2000, 2001, 2002, 2003, 2004, 2005, 2006, 2007, 2008, 2010  </w:t>
      </w:r>
      <w:r w:rsidRPr="00E24AF7">
        <w:rPr>
          <w:color w:val="auto"/>
          <w:szCs w:val="22"/>
        </w:rPr>
        <w:tab/>
        <w:t>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2000, 4000, 4001, 4002, 4003, 4004, 4019, 4020  </w:t>
      </w:r>
      <w:r w:rsidRPr="00E24AF7">
        <w:rPr>
          <w:color w:val="auto"/>
          <w:szCs w:val="22"/>
        </w:rPr>
        <w:tab/>
        <w:t>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Northside Subtotal </w:t>
      </w:r>
      <w:r w:rsidRPr="00E24AF7">
        <w:rPr>
          <w:color w:val="auto"/>
          <w:szCs w:val="22"/>
        </w:rPr>
        <w:tab/>
        <w:t>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Northwestern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2008, 2009, 2010, 2011, 2012, 2013, 2019, 2026  </w:t>
      </w:r>
      <w:r w:rsidRPr="00E24AF7">
        <w:rPr>
          <w:color w:val="auto"/>
          <w:szCs w:val="22"/>
        </w:rPr>
        <w:tab/>
        <w:t>2716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Northwestern Subtotal </w:t>
      </w:r>
      <w:r w:rsidRPr="00E24AF7">
        <w:rPr>
          <w:color w:val="auto"/>
          <w:szCs w:val="22"/>
        </w:rPr>
        <w:tab/>
        <w:t>2,716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Oakwood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w:t>
      </w:r>
      <w:r w:rsidRPr="00E24AF7">
        <w:rPr>
          <w:color w:val="auto"/>
          <w:szCs w:val="22"/>
        </w:rPr>
        <w:tab/>
        <w:t>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3000, 3001  </w:t>
      </w:r>
      <w:r w:rsidRPr="00E24AF7">
        <w:rPr>
          <w:color w:val="auto"/>
          <w:szCs w:val="22"/>
        </w:rPr>
        <w:tab/>
        <w:t>1527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Subtotal </w:t>
      </w:r>
      <w:r w:rsidRPr="00E24AF7">
        <w:rPr>
          <w:color w:val="auto"/>
          <w:szCs w:val="22"/>
        </w:rPr>
        <w:tab/>
        <w:t>1,643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Pointe </w:t>
      </w:r>
      <w:r w:rsidRPr="00E24AF7">
        <w:rPr>
          <w:color w:val="auto"/>
          <w:szCs w:val="22"/>
        </w:rPr>
        <w:tab/>
        <w:t>2,293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Hill No.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1005, 1006, 1007, 1008, 1009, 1010, 1011, 1013, 1014, 1022  </w:t>
      </w:r>
      <w:r w:rsidRPr="00E24AF7">
        <w:rPr>
          <w:color w:val="auto"/>
          <w:szCs w:val="22"/>
        </w:rPr>
        <w:tab/>
        <w:t>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4 Subtotal </w:t>
      </w:r>
      <w:r w:rsidRPr="00E24AF7">
        <w:rPr>
          <w:color w:val="auto"/>
          <w:szCs w:val="22"/>
        </w:rPr>
        <w:tab/>
        <w:t>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Hill No.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E24AF7">
        <w:rPr>
          <w:color w:val="auto"/>
          <w:szCs w:val="22"/>
        </w:rPr>
        <w:tab/>
        <w:t>2157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3010, 3011, 3012, 3013, 3014, 3015, 3020, 3026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w:t>
      </w:r>
      <w:r w:rsidRPr="00E24AF7">
        <w:rPr>
          <w:color w:val="auto"/>
          <w:szCs w:val="22"/>
        </w:rPr>
        <w:tab/>
        <w:t>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5 Subtotal </w:t>
      </w:r>
      <w:r w:rsidRPr="00E24AF7">
        <w:rPr>
          <w:color w:val="auto"/>
          <w:szCs w:val="22"/>
        </w:rPr>
        <w:tab/>
        <w:t>2,288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Hill No.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2010, 2011, 2012, 2013  </w:t>
      </w:r>
      <w:r w:rsidRPr="00E24AF7">
        <w:rPr>
          <w:color w:val="auto"/>
          <w:szCs w:val="22"/>
        </w:rPr>
        <w:tab/>
        <w:t>580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3013, 4000, 4002, 4003, 4004, 4006, 4007, 4008, 4009  </w:t>
      </w:r>
      <w:r w:rsidRPr="00E24AF7">
        <w:rPr>
          <w:color w:val="auto"/>
          <w:szCs w:val="22"/>
        </w:rPr>
        <w:tab/>
        <w:t>2666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7 Subtotal </w:t>
      </w:r>
      <w:r w:rsidRPr="00E24AF7">
        <w:rPr>
          <w:color w:val="auto"/>
          <w:szCs w:val="22"/>
        </w:rPr>
        <w:tab/>
        <w:t>3,246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Tirzah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2027, 2028  </w:t>
      </w:r>
      <w:r w:rsidRPr="00E24AF7">
        <w:rPr>
          <w:color w:val="auto"/>
          <w:szCs w:val="22"/>
        </w:rPr>
        <w:tab/>
        <w:t>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4011, 4012  </w:t>
      </w:r>
      <w:r w:rsidRPr="00E24AF7">
        <w:rPr>
          <w:color w:val="auto"/>
          <w:szCs w:val="22"/>
        </w:rPr>
        <w:tab/>
        <w:t>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Tirzah Subtotal </w:t>
      </w:r>
      <w:r w:rsidRPr="00E24AF7">
        <w:rPr>
          <w:color w:val="auto"/>
          <w:szCs w:val="22"/>
        </w:rPr>
        <w:tab/>
        <w:t>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Tools Fork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1010, 1011, 1012, 1013, 1014, 1015, 1016, 1017, 1018, 1019, 1020, 1021, 1022, 1023, 1025, 1026, 1029, 1043  </w:t>
      </w:r>
      <w:r w:rsidRPr="00E24AF7">
        <w:rPr>
          <w:color w:val="auto"/>
          <w:szCs w:val="22"/>
        </w:rPr>
        <w:tab/>
        <w:t>1705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Tools Fork Subtotal </w:t>
      </w:r>
      <w:r w:rsidRPr="00E24AF7">
        <w:rPr>
          <w:color w:val="auto"/>
          <w:szCs w:val="22"/>
        </w:rPr>
        <w:tab/>
        <w:t>1,705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University </w:t>
      </w:r>
      <w:r w:rsidRPr="00E24AF7">
        <w:rPr>
          <w:color w:val="auto"/>
          <w:szCs w:val="22"/>
        </w:rPr>
        <w:tab/>
        <w:t>1,895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42,078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46 Total </w:t>
      </w:r>
      <w:r w:rsidRPr="00E24AF7">
        <w:rPr>
          <w:color w:val="auto"/>
          <w:szCs w:val="22"/>
        </w:rPr>
        <w:tab/>
        <w:t>42,078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Allison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1011, 1012, 1017, 1023, 1024, 1025  </w:t>
      </w:r>
      <w:r w:rsidRPr="00E24AF7">
        <w:rPr>
          <w:color w:val="auto"/>
          <w:szCs w:val="22"/>
        </w:rPr>
        <w:tab/>
        <w:t>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Allison Creek Subtotal </w:t>
      </w:r>
      <w:r w:rsidRPr="00E24AF7">
        <w:rPr>
          <w:color w:val="auto"/>
          <w:szCs w:val="22"/>
        </w:rPr>
        <w:tab/>
        <w:t>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Bethany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School </w:t>
      </w:r>
      <w:r w:rsidRPr="00E24AF7">
        <w:rPr>
          <w:color w:val="auto"/>
          <w:szCs w:val="22"/>
        </w:rPr>
        <w:tab/>
        <w:t>5,156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w:t>
      </w:r>
      <w:proofErr w:type="gramStart"/>
      <w:r w:rsidRPr="00E24AF7">
        <w:rPr>
          <w:color w:val="auto"/>
          <w:szCs w:val="22"/>
        </w:rPr>
        <w:t>Green</w:t>
      </w:r>
      <w:proofErr w:type="gramEnd"/>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3006, 3007, 3008, 3009, 3010, 3011, 3012, 3013, 3014, 4000, 4001, 4002, 4003, 4004, 4005, 4006, 4007, 4008, 4009, 4010, 4011, 4012, 4014, 4015, 4016, 4017, 4018, 4019, 4020, 4021, 4022, 4023, 4024, 4025  </w:t>
      </w:r>
      <w:r w:rsidRPr="00E24AF7">
        <w:rPr>
          <w:color w:val="auto"/>
          <w:szCs w:val="22"/>
        </w:rPr>
        <w:tab/>
        <w:t>1933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Subtotal </w:t>
      </w:r>
      <w:r w:rsidRPr="00E24AF7">
        <w:rPr>
          <w:color w:val="auto"/>
          <w:szCs w:val="22"/>
        </w:rPr>
        <w:tab/>
        <w:t>1,933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Cannon Mill </w:t>
      </w:r>
      <w:r w:rsidRPr="00E24AF7">
        <w:rPr>
          <w:color w:val="auto"/>
          <w:szCs w:val="22"/>
        </w:rPr>
        <w:tab/>
        <w:t>2,748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Clover </w:t>
      </w:r>
      <w:r w:rsidRPr="00E24AF7">
        <w:rPr>
          <w:color w:val="auto"/>
          <w:szCs w:val="22"/>
        </w:rPr>
        <w:tab/>
        <w:t>2,855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Cotton Belt </w:t>
      </w:r>
      <w:r w:rsidRPr="00E24AF7">
        <w:rPr>
          <w:color w:val="auto"/>
          <w:szCs w:val="22"/>
        </w:rPr>
        <w:tab/>
        <w:t>2,889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Delphia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1023  </w:t>
      </w:r>
      <w:r w:rsidRPr="00E24AF7">
        <w:rPr>
          <w:color w:val="auto"/>
          <w:szCs w:val="22"/>
        </w:rPr>
        <w:tab/>
        <w:t>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Delphia Subtotal </w:t>
      </w:r>
      <w:r w:rsidRPr="00E24AF7">
        <w:rPr>
          <w:color w:val="auto"/>
          <w:szCs w:val="22"/>
        </w:rPr>
        <w:tab/>
        <w:t>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Filbert </w:t>
      </w:r>
      <w:r w:rsidRPr="00E24AF7">
        <w:rPr>
          <w:color w:val="auto"/>
          <w:szCs w:val="22"/>
        </w:rPr>
        <w:tab/>
        <w:t>2,805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Mill </w:t>
      </w:r>
      <w:r w:rsidRPr="00E24AF7">
        <w:rPr>
          <w:color w:val="auto"/>
          <w:szCs w:val="22"/>
        </w:rPr>
        <w:tab/>
        <w:t>2,488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Hands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1027, 1028, 1036, 1037, 1038, 1039, 1040, 1041, 1042, 1043, 1044, 1045  </w:t>
      </w:r>
      <w:r w:rsidRPr="00E24AF7">
        <w:rPr>
          <w:color w:val="auto"/>
          <w:szCs w:val="22"/>
        </w:rPr>
        <w:tab/>
        <w:t>764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Hands Mill Subtotal </w:t>
      </w:r>
      <w:r w:rsidRPr="00E24AF7">
        <w:rPr>
          <w:color w:val="auto"/>
          <w:szCs w:val="22"/>
        </w:rPr>
        <w:tab/>
        <w:t>764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Larne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Home </w:t>
      </w:r>
      <w:r w:rsidRPr="00E24AF7">
        <w:rPr>
          <w:color w:val="auto"/>
          <w:szCs w:val="22"/>
        </w:rPr>
        <w:tab/>
        <w:t>3,390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Creek </w:t>
      </w:r>
      <w:r w:rsidRPr="00E24AF7">
        <w:rPr>
          <w:color w:val="auto"/>
          <w:szCs w:val="22"/>
        </w:rPr>
        <w:tab/>
        <w:t>2,154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Roosevelt </w:t>
      </w:r>
      <w:r w:rsidRPr="00E24AF7">
        <w:rPr>
          <w:color w:val="auto"/>
          <w:szCs w:val="22"/>
        </w:rPr>
        <w:tab/>
        <w:t>2,250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Tirzah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2017, 2018, 2031  </w:t>
      </w:r>
      <w:r w:rsidRPr="00E24AF7">
        <w:rPr>
          <w:color w:val="auto"/>
          <w:szCs w:val="22"/>
        </w:rPr>
        <w:tab/>
        <w:t>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1033, 1034, 1035, 1046, 1047, 2007, 2008, 2009, 3000, 3001, 3002, 3003, 3004, 4001, 4002, 4003, 4004, 4005, 4006, 4007, 4008, 4009, 4010, 4013  </w:t>
      </w:r>
      <w:r w:rsidRPr="00E24AF7">
        <w:rPr>
          <w:color w:val="auto"/>
          <w:szCs w:val="22"/>
        </w:rPr>
        <w:tab/>
        <w:t>2538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Tirzah Subtotal </w:t>
      </w:r>
      <w:r w:rsidRPr="00E24AF7">
        <w:rPr>
          <w:color w:val="auto"/>
          <w:szCs w:val="22"/>
        </w:rPr>
        <w:tab/>
        <w:t>2,893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Tools Fork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3013  </w:t>
      </w:r>
      <w:r w:rsidRPr="00E24AF7">
        <w:rPr>
          <w:color w:val="auto"/>
          <w:szCs w:val="22"/>
        </w:rPr>
        <w:tab/>
        <w:t>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Tools Fork Subtotal </w:t>
      </w:r>
      <w:r w:rsidRPr="00E24AF7">
        <w:rPr>
          <w:color w:val="auto"/>
          <w:szCs w:val="22"/>
        </w:rPr>
        <w:tab/>
        <w:t>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York No.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1026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3050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1016, 1017, 1018, 1029, 1044, 1045, 1056, 1057, 1058  </w:t>
      </w:r>
      <w:r w:rsidRPr="00E24AF7">
        <w:rPr>
          <w:color w:val="auto"/>
          <w:szCs w:val="22"/>
        </w:rPr>
        <w:tab/>
        <w:t>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1 Subtotal </w:t>
      </w:r>
      <w:r w:rsidRPr="00E24AF7">
        <w:rPr>
          <w:color w:val="auto"/>
          <w:szCs w:val="22"/>
        </w:rPr>
        <w:tab/>
        <w:t>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York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1002, 1003, 1004, 1005, 1010, 1011, 1012, 1013, 1016, 1024  </w:t>
      </w:r>
      <w:r w:rsidRPr="00E24AF7">
        <w:rPr>
          <w:color w:val="auto"/>
          <w:szCs w:val="22"/>
        </w:rPr>
        <w:tab/>
        <w:t>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E24AF7">
        <w:rPr>
          <w:color w:val="auto"/>
          <w:szCs w:val="22"/>
        </w:rPr>
        <w:tab/>
        <w:t>2246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2 Subtotal </w:t>
      </w:r>
      <w:r w:rsidRPr="00E24AF7">
        <w:rPr>
          <w:color w:val="auto"/>
          <w:szCs w:val="22"/>
        </w:rPr>
        <w:tab/>
        <w:t>2,597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42,120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47 Total </w:t>
      </w:r>
      <w:r w:rsidRPr="00E24AF7">
        <w:rPr>
          <w:color w:val="auto"/>
          <w:szCs w:val="22"/>
        </w:rPr>
        <w:tab/>
        <w:t>42,120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Allison Creek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2007, 2008, 2009, 2031  </w:t>
      </w:r>
      <w:r w:rsidRPr="00E24AF7">
        <w:rPr>
          <w:color w:val="auto"/>
          <w:szCs w:val="22"/>
        </w:rPr>
        <w:tab/>
        <w:t>1067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Allison Creek Subtotal </w:t>
      </w:r>
      <w:r w:rsidRPr="00E24AF7">
        <w:rPr>
          <w:color w:val="auto"/>
          <w:szCs w:val="22"/>
        </w:rPr>
        <w:tab/>
        <w:t>1,067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2,376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w:t>
      </w:r>
      <w:proofErr w:type="gramStart"/>
      <w:r w:rsidRPr="00E24AF7">
        <w:rPr>
          <w:color w:val="auto"/>
          <w:szCs w:val="22"/>
        </w:rPr>
        <w:t>Green</w:t>
      </w:r>
      <w:proofErr w:type="gramEnd"/>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3003, 3015, 3016, 3017, 3018, 3019, 3020, 3021, 3022  </w:t>
      </w:r>
      <w:r w:rsidRPr="00E24AF7">
        <w:rPr>
          <w:color w:val="auto"/>
          <w:szCs w:val="22"/>
        </w:rPr>
        <w:tab/>
        <w:t>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Bowling Green Subtotal </w:t>
      </w:r>
      <w:r w:rsidRPr="00E24AF7">
        <w:rPr>
          <w:color w:val="auto"/>
          <w:szCs w:val="22"/>
        </w:rPr>
        <w:tab/>
        <w:t>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Celanese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w:t>
      </w:r>
      <w:r w:rsidRPr="00E24AF7">
        <w:rPr>
          <w:color w:val="auto"/>
          <w:szCs w:val="22"/>
        </w:rPr>
        <w:tab/>
        <w:t>1709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E24AF7">
        <w:rPr>
          <w:color w:val="auto"/>
          <w:szCs w:val="22"/>
        </w:rPr>
        <w:tab/>
        <w:t>1656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Celanese Subtotal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Hands Mill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2010, 2011, 2012, 2013, 2014  </w:t>
      </w:r>
      <w:r w:rsidRPr="00E24AF7">
        <w:rPr>
          <w:color w:val="auto"/>
          <w:szCs w:val="22"/>
        </w:rPr>
        <w:tab/>
        <w:t>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w:t>
      </w:r>
      <w:r w:rsidRPr="00E24AF7">
        <w:rPr>
          <w:color w:val="auto"/>
          <w:szCs w:val="22"/>
        </w:rPr>
        <w:tab/>
        <w:t>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Hands Mill Subtotal </w:t>
      </w:r>
      <w:r w:rsidRPr="00E24AF7">
        <w:rPr>
          <w:color w:val="auto"/>
          <w:szCs w:val="22"/>
        </w:rPr>
        <w:tab/>
        <w:t>1,515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 Hook </w:t>
      </w:r>
      <w:r w:rsidRPr="00E24AF7">
        <w:rPr>
          <w:color w:val="auto"/>
          <w:szCs w:val="22"/>
        </w:rPr>
        <w:tab/>
        <w:t>2,347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Lakeshore </w:t>
      </w:r>
      <w:r w:rsidRPr="00E24AF7">
        <w:rPr>
          <w:color w:val="auto"/>
          <w:szCs w:val="22"/>
        </w:rPr>
        <w:tab/>
        <w:t>3,565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Lakewood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Laurel Creek </w:t>
      </w:r>
      <w:r w:rsidRPr="00E24AF7">
        <w:rPr>
          <w:color w:val="auto"/>
          <w:szCs w:val="22"/>
        </w:rPr>
        <w:tab/>
        <w:t>1,806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Creek </w:t>
      </w:r>
      <w:r w:rsidRPr="00E24AF7">
        <w:rPr>
          <w:color w:val="auto"/>
          <w:szCs w:val="22"/>
        </w:rPr>
        <w:tab/>
        <w:t>1,673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Gallant </w:t>
      </w:r>
      <w:r w:rsidRPr="00E24AF7">
        <w:rPr>
          <w:color w:val="auto"/>
          <w:szCs w:val="22"/>
        </w:rPr>
        <w:tab/>
        <w:t>2,156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Oakwood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3002, 3003, 3004, 3005, 3006, 3007, 3008, 3009, 3010, 3011, 3012  </w:t>
      </w:r>
      <w:r w:rsidRPr="00E24AF7">
        <w:rPr>
          <w:color w:val="auto"/>
          <w:szCs w:val="22"/>
        </w:rPr>
        <w:tab/>
        <w:t>1483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Subtotal </w:t>
      </w:r>
      <w:r w:rsidRPr="00E24AF7">
        <w:rPr>
          <w:color w:val="auto"/>
          <w:szCs w:val="22"/>
        </w:rPr>
        <w:tab/>
        <w:t>1,483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Pole Branch </w:t>
      </w:r>
      <w:r w:rsidRPr="00E24AF7">
        <w:rPr>
          <w:color w:val="auto"/>
          <w:szCs w:val="22"/>
        </w:rPr>
        <w:tab/>
        <w:t>3,242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Hills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w:t>
      </w:r>
      <w:r w:rsidRPr="00E24AF7">
        <w:rPr>
          <w:szCs w:val="22"/>
        </w:rPr>
        <w:t>’</w:t>
      </w:r>
      <w:r w:rsidRPr="00E24AF7">
        <w:rPr>
          <w:color w:val="auto"/>
          <w:szCs w:val="22"/>
        </w:rPr>
        <w:t xml:space="preserve">s Edge </w:t>
      </w:r>
      <w:r w:rsidRPr="00E24AF7">
        <w:rPr>
          <w:color w:val="auto"/>
          <w:szCs w:val="22"/>
        </w:rPr>
        <w:tab/>
        <w:t>3,602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Hill No.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w:t>
      </w:r>
      <w:r w:rsidRPr="00E24AF7">
        <w:rPr>
          <w:color w:val="auto"/>
          <w:szCs w:val="22"/>
        </w:rPr>
        <w:tab/>
        <w:t>990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7 Subtotal </w:t>
      </w:r>
      <w:r w:rsidRPr="00E24AF7">
        <w:rPr>
          <w:color w:val="auto"/>
          <w:szCs w:val="22"/>
        </w:rPr>
        <w:tab/>
        <w:t>990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Rosewood </w:t>
      </w:r>
      <w:r w:rsidRPr="00E24AF7">
        <w:rPr>
          <w:color w:val="auto"/>
          <w:szCs w:val="22"/>
        </w:rPr>
        <w:tab/>
        <w:t>5,363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Wylie </w:t>
      </w:r>
      <w:r w:rsidRPr="00E24AF7">
        <w:rPr>
          <w:color w:val="auto"/>
          <w:szCs w:val="22"/>
        </w:rPr>
        <w:tab/>
        <w:t>2,600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42,231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48 Total </w:t>
      </w:r>
      <w:r w:rsidRPr="00E24AF7">
        <w:rPr>
          <w:color w:val="auto"/>
          <w:szCs w:val="22"/>
        </w:rPr>
        <w:tab/>
        <w:t>42,231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Anderson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1067, 1068, 1069, 1071  </w:t>
      </w:r>
      <w:r w:rsidRPr="00E24AF7">
        <w:rPr>
          <w:color w:val="auto"/>
          <w:szCs w:val="22"/>
        </w:rPr>
        <w:tab/>
        <w:t>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2044, 2045, 2049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Road Subtotal </w:t>
      </w:r>
      <w:r w:rsidRPr="00E24AF7">
        <w:rPr>
          <w:color w:val="auto"/>
          <w:szCs w:val="22"/>
        </w:rPr>
        <w:tab/>
        <w:t>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Delphia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1017, 1018, 1019, 1025, 1026, 1027, 2001, 2002, 2003, 2012, 2015  </w:t>
      </w:r>
      <w:r w:rsidRPr="00E24AF7">
        <w:rPr>
          <w:color w:val="auto"/>
          <w:szCs w:val="22"/>
        </w:rPr>
        <w:tab/>
        <w:t>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Delphia Subtotal </w:t>
      </w:r>
      <w:r w:rsidRPr="00E24AF7">
        <w:rPr>
          <w:color w:val="auto"/>
          <w:szCs w:val="22"/>
        </w:rPr>
        <w:tab/>
        <w:t>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Ebenezer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1034, 1035, 1036  </w:t>
      </w:r>
      <w:r w:rsidRPr="00E24AF7">
        <w:rPr>
          <w:color w:val="auto"/>
          <w:szCs w:val="22"/>
        </w:rPr>
        <w:tab/>
        <w:t>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Subtotal </w:t>
      </w:r>
      <w:r w:rsidRPr="00E24AF7">
        <w:rPr>
          <w:color w:val="auto"/>
          <w:szCs w:val="22"/>
        </w:rPr>
        <w:tab/>
        <w:t>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w:t>
      </w:r>
      <w:r w:rsidRPr="00E24AF7">
        <w:rPr>
          <w:color w:val="auto"/>
          <w:szCs w:val="22"/>
        </w:rPr>
        <w:tab/>
        <w:t>4,234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Fairgrounds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E24AF7">
        <w:rPr>
          <w:color w:val="auto"/>
          <w:szCs w:val="22"/>
        </w:rPr>
        <w:tab/>
        <w:t>2422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w:t>
      </w:r>
      <w:r w:rsidRPr="00E24AF7">
        <w:rPr>
          <w:color w:val="auto"/>
          <w:szCs w:val="22"/>
        </w:rPr>
        <w:tab/>
        <w:t>1710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2020  </w:t>
      </w:r>
      <w:r w:rsidRPr="00E24AF7">
        <w:rPr>
          <w:color w:val="auto"/>
          <w:szCs w:val="22"/>
        </w:rPr>
        <w:tab/>
        <w:t>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2024, 2025  </w:t>
      </w:r>
      <w:r w:rsidRPr="00E24AF7">
        <w:rPr>
          <w:color w:val="auto"/>
          <w:szCs w:val="22"/>
        </w:rPr>
        <w:tab/>
        <w:t>272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Fairgrounds Subtotal </w:t>
      </w:r>
      <w:r w:rsidRPr="00E24AF7">
        <w:rPr>
          <w:color w:val="auto"/>
          <w:szCs w:val="22"/>
        </w:rPr>
        <w:tab/>
        <w:t>4,538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Highland Park </w:t>
      </w:r>
      <w:r w:rsidRPr="00E24AF7">
        <w:rPr>
          <w:color w:val="auto"/>
          <w:szCs w:val="22"/>
        </w:rPr>
        <w:tab/>
        <w:t>2,150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Manchester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2046, 2047, 2048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Subtotal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Holly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1018, 1019, 1020, 1021, 1023, 1024, 2000, 2001, 2002, 2003, 2004, 2005, 2006, 2007, 2008, 2009, 2010, 2011, 2012, 2013, 2014, 2015, 2016, 2017, 2018, 2019, 2020, 2022  </w:t>
      </w:r>
      <w:r w:rsidRPr="00E24AF7">
        <w:rPr>
          <w:color w:val="auto"/>
          <w:szCs w:val="22"/>
        </w:rPr>
        <w:tab/>
        <w:t>2153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2021, 2022, 2023, 2024, 2025, 2039  </w:t>
      </w:r>
      <w:r w:rsidRPr="00E24AF7">
        <w:rPr>
          <w:color w:val="auto"/>
          <w:szCs w:val="22"/>
        </w:rPr>
        <w:tab/>
        <w:t>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Holly Subtotal </w:t>
      </w:r>
      <w:r w:rsidRPr="00E24AF7">
        <w:rPr>
          <w:color w:val="auto"/>
          <w:szCs w:val="22"/>
        </w:rPr>
        <w:tab/>
        <w:t>2,882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1010, 1011, 1012, 1013, 1014, 1015, 1016, 1017, 1018, 2001, 2002, 2003, 2004, 2005, 2006, 2007, 4005, 4006, 4007, 4008, 4009, 4010, 4011, 4012, 4013, 4014, 4015, 4016, 4021, 4022, 4026  </w:t>
      </w:r>
      <w:r w:rsidRPr="00E24AF7">
        <w:rPr>
          <w:color w:val="auto"/>
          <w:szCs w:val="22"/>
        </w:rPr>
        <w:tab/>
        <w:t>1758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w:t>
      </w:r>
      <w:r w:rsidRPr="00E24AF7">
        <w:rPr>
          <w:color w:val="auto"/>
          <w:szCs w:val="22"/>
        </w:rPr>
        <w:tab/>
        <w:t>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2025, 2026, 3016, 3017, 3018, 3019, 3021, 3022, 3028, 3029, 3030, 3031, 3032, 3033  </w:t>
      </w:r>
      <w:r w:rsidRPr="00E24AF7">
        <w:rPr>
          <w:color w:val="auto"/>
          <w:szCs w:val="22"/>
        </w:rPr>
        <w:tab/>
        <w:t>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Northside Subtotal </w:t>
      </w:r>
      <w:r w:rsidRPr="00E24AF7">
        <w:rPr>
          <w:color w:val="auto"/>
          <w:szCs w:val="22"/>
        </w:rPr>
        <w:tab/>
        <w:t>2,124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Northwestern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1022, 1023, 1024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2014, 2020, 2021, 2022, 2023  </w:t>
      </w:r>
      <w:r w:rsidRPr="00E24AF7">
        <w:rPr>
          <w:color w:val="auto"/>
          <w:szCs w:val="22"/>
        </w:rPr>
        <w:tab/>
        <w:t>199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Northwestern Subtotal </w:t>
      </w:r>
      <w:r w:rsidRPr="00E24AF7">
        <w:rPr>
          <w:color w:val="auto"/>
          <w:szCs w:val="22"/>
        </w:rPr>
        <w:tab/>
        <w:t>199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Oakridge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E24AF7">
        <w:rPr>
          <w:color w:val="auto"/>
          <w:szCs w:val="22"/>
        </w:rPr>
        <w:tab/>
        <w:t>2595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2017, 2018, 2027, 2028, 2029, 2031, 2032, 2037, 2040, 2041, 2042  </w:t>
      </w:r>
      <w:r w:rsidRPr="00E24AF7">
        <w:rPr>
          <w:color w:val="auto"/>
          <w:szCs w:val="22"/>
        </w:rPr>
        <w:tab/>
        <w:t>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Oakridge Subtotal </w:t>
      </w:r>
      <w:r w:rsidRPr="00E24AF7">
        <w:rPr>
          <w:color w:val="auto"/>
          <w:szCs w:val="22"/>
        </w:rPr>
        <w:tab/>
        <w:t>3,033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Ogden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2 </w:t>
      </w:r>
      <w:r w:rsidRPr="00E24AF7">
        <w:rPr>
          <w:color w:val="auto"/>
          <w:szCs w:val="22"/>
        </w:rPr>
        <w:tab/>
        <w:t>2,444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3 </w:t>
      </w:r>
      <w:r w:rsidRPr="00E24AF7">
        <w:rPr>
          <w:color w:val="auto"/>
          <w:szCs w:val="22"/>
        </w:rPr>
        <w:tab/>
        <w:t>2,890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Hill No.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1012, 1015, 1016, 1017, 1018, 1019, 1020, 1021, 1023, 2002, 2003, 2004, 2005, 2006, 2007, 2008, 2009, 2010, 2011, 2012, 2013, 2014, 2015, 2016, 2017, 2018, 2019, 2021, 2022, 2023, 2024, 2025, 2026, 2027, 2028  </w:t>
      </w:r>
      <w:r w:rsidRPr="00E24AF7">
        <w:rPr>
          <w:color w:val="auto"/>
          <w:szCs w:val="22"/>
        </w:rPr>
        <w:tab/>
        <w:t>2542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4 Subtotal </w:t>
      </w:r>
      <w:r w:rsidRPr="00E24AF7">
        <w:rPr>
          <w:color w:val="auto"/>
          <w:szCs w:val="22"/>
        </w:rPr>
        <w:tab/>
        <w:t>2,542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Rock Hill No.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3023, 3024, 3025, 3027  </w:t>
      </w:r>
      <w:r w:rsidRPr="00E24AF7">
        <w:rPr>
          <w:color w:val="auto"/>
          <w:szCs w:val="22"/>
        </w:rPr>
        <w:tab/>
        <w:t>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5 Subtotal </w:t>
      </w:r>
      <w:r w:rsidRPr="00E24AF7">
        <w:rPr>
          <w:color w:val="auto"/>
          <w:szCs w:val="22"/>
        </w:rPr>
        <w:tab/>
        <w:t>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6 </w:t>
      </w:r>
      <w:r w:rsidRPr="00E24AF7">
        <w:rPr>
          <w:color w:val="auto"/>
          <w:szCs w:val="22"/>
        </w:rPr>
        <w:tab/>
        <w:t>2,394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Rock Hill No. 8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Tools Fork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1027, 1028  </w:t>
      </w:r>
      <w:r w:rsidRPr="00E24AF7">
        <w:rPr>
          <w:color w:val="auto"/>
          <w:szCs w:val="22"/>
        </w:rPr>
        <w:tab/>
        <w:t>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Tools Fork Subtotal </w:t>
      </w:r>
      <w:r w:rsidRPr="00E24AF7">
        <w:rPr>
          <w:color w:val="auto"/>
          <w:szCs w:val="22"/>
        </w:rPr>
        <w:tab/>
        <w:t>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York No.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1032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1 Subtotal </w:t>
      </w:r>
      <w:r w:rsidRPr="00E24AF7">
        <w:rPr>
          <w:color w:val="auto"/>
          <w:szCs w:val="22"/>
        </w:rPr>
        <w:tab/>
        <w:t>2,496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York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1008, 1009, 2000, 2017  </w:t>
      </w:r>
      <w:r w:rsidRPr="00E24AF7">
        <w:rPr>
          <w:color w:val="auto"/>
          <w:szCs w:val="22"/>
        </w:rPr>
        <w:tab/>
        <w:t>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3013, 3014, 3015, 3016, 3017, 3018, 3021, 3022, 3023, 4005, 4007, 4008, 4009, 4019, 4020, 5000, 5001, 5015, 5016, 5017, 5018  </w:t>
      </w:r>
      <w:r w:rsidRPr="00E24AF7">
        <w:rPr>
          <w:color w:val="auto"/>
          <w:szCs w:val="22"/>
        </w:rPr>
        <w:tab/>
        <w:t>1802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York No. 2 Subtotal </w:t>
      </w:r>
      <w:r w:rsidRPr="00E24AF7">
        <w:rPr>
          <w:color w:val="auto"/>
          <w:szCs w:val="22"/>
        </w:rPr>
        <w:tab/>
        <w:t>2,481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40,633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49 Total </w:t>
      </w:r>
      <w:r w:rsidRPr="00E24AF7">
        <w:rPr>
          <w:color w:val="auto"/>
          <w:szCs w:val="22"/>
        </w:rPr>
        <w:tab/>
        <w:t>40,633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Airport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2051, 2052, 2068, 2069  </w:t>
      </w:r>
      <w:r w:rsidRPr="00E24AF7">
        <w:rPr>
          <w:color w:val="auto"/>
          <w:szCs w:val="22"/>
        </w:rPr>
        <w:tab/>
        <w:t>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Subtotal </w:t>
      </w:r>
      <w:r w:rsidRPr="00E24AF7">
        <w:rPr>
          <w:color w:val="auto"/>
          <w:szCs w:val="22"/>
        </w:rPr>
        <w:tab/>
        <w:t>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1,231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Cassatt </w:t>
      </w:r>
      <w:r w:rsidRPr="00E24AF7">
        <w:rPr>
          <w:color w:val="auto"/>
          <w:szCs w:val="22"/>
        </w:rPr>
        <w:tab/>
        <w:t>2,601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Charlotte Thompson </w:t>
      </w:r>
      <w:r w:rsidRPr="00E24AF7">
        <w:rPr>
          <w:color w:val="auto"/>
          <w:szCs w:val="22"/>
        </w:rPr>
        <w:tab/>
        <w:t>2,009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Malvern Hill </w:t>
      </w:r>
      <w:r w:rsidRPr="00E24AF7">
        <w:rPr>
          <w:color w:val="auto"/>
          <w:szCs w:val="22"/>
        </w:rPr>
        <w:tab/>
        <w:t>2,169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2049, 2050, 2055, 2056, 2057, 2058  </w:t>
      </w:r>
      <w:r w:rsidRPr="00E24AF7">
        <w:rPr>
          <w:color w:val="auto"/>
          <w:szCs w:val="22"/>
        </w:rPr>
        <w:tab/>
        <w:t>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 Gardens </w:t>
      </w:r>
      <w:r w:rsidRPr="00E24AF7">
        <w:rPr>
          <w:color w:val="auto"/>
          <w:szCs w:val="22"/>
        </w:rPr>
        <w:tab/>
        <w:t>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10,841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Lee SC </w:t>
      </w:r>
      <w:r w:rsidRPr="00E24AF7">
        <w:rPr>
          <w:color w:val="auto"/>
          <w:szCs w:val="22"/>
        </w:rPr>
        <w:tab/>
        <w:t>16,531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DALZELL 1 </w:t>
      </w:r>
      <w:r w:rsidRPr="00E24AF7">
        <w:rPr>
          <w:color w:val="auto"/>
          <w:szCs w:val="22"/>
        </w:rPr>
        <w:tab/>
        <w:t>2,498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HILLCREST </w:t>
      </w:r>
      <w:r w:rsidRPr="00E24AF7">
        <w:rPr>
          <w:color w:val="auto"/>
          <w:szCs w:val="22"/>
        </w:rPr>
        <w:tab/>
        <w:t>1,527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MAYESVILLE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PLANTATION 1 </w:t>
      </w:r>
      <w:r w:rsidRPr="00E24AF7">
        <w:rPr>
          <w:color w:val="auto"/>
          <w:szCs w:val="22"/>
        </w:rPr>
        <w:tab/>
        <w:t>1,948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OSWEGO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w:t>
      </w:r>
      <w:r w:rsidRPr="00E24AF7">
        <w:rPr>
          <w:color w:val="auto"/>
          <w:szCs w:val="22"/>
        </w:rPr>
        <w:tab/>
        <w:t>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OSWEGO Subtotal </w:t>
      </w:r>
      <w:r w:rsidRPr="00E24AF7">
        <w:rPr>
          <w:color w:val="auto"/>
          <w:szCs w:val="22"/>
        </w:rPr>
        <w:tab/>
        <w:t>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REMBERT </w:t>
      </w:r>
      <w:r w:rsidRPr="00E24AF7">
        <w:rPr>
          <w:color w:val="auto"/>
          <w:szCs w:val="22"/>
        </w:rPr>
        <w:tab/>
        <w:t>2,888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JOHN </w:t>
      </w:r>
      <w:r w:rsidRPr="00E24AF7">
        <w:rPr>
          <w:color w:val="auto"/>
          <w:szCs w:val="22"/>
        </w:rPr>
        <w:tab/>
        <w:t>1,513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480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THOMAS SUMTER </w:t>
      </w:r>
      <w:r w:rsidRPr="00E24AF7">
        <w:rPr>
          <w:color w:val="auto"/>
          <w:szCs w:val="22"/>
        </w:rPr>
        <w:tab/>
        <w:t>1,588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13,666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50 Total </w:t>
      </w:r>
      <w:r w:rsidRPr="00E24AF7">
        <w:rPr>
          <w:color w:val="auto"/>
          <w:szCs w:val="22"/>
        </w:rPr>
        <w:tab/>
        <w:t>41,038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BATES </w:t>
      </w:r>
      <w:r w:rsidRPr="00E24AF7">
        <w:rPr>
          <w:color w:val="auto"/>
          <w:szCs w:val="22"/>
        </w:rPr>
        <w:tab/>
        <w:t>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BIRNIE </w:t>
      </w:r>
      <w:r w:rsidRPr="00E24AF7">
        <w:rPr>
          <w:color w:val="auto"/>
          <w:szCs w:val="22"/>
        </w:rPr>
        <w:tab/>
        <w:t>1,237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BUNRS-DOWNS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2015, 2016, 2019, 2030, 2031  </w:t>
      </w:r>
      <w:r w:rsidRPr="00E24AF7">
        <w:rPr>
          <w:color w:val="auto"/>
          <w:szCs w:val="22"/>
        </w:rPr>
        <w:tab/>
        <w:t>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BUNRS-DOWNS Subtotal </w:t>
      </w:r>
      <w:r w:rsidRPr="00E24AF7">
        <w:rPr>
          <w:color w:val="auto"/>
          <w:szCs w:val="22"/>
        </w:rPr>
        <w:tab/>
        <w:t>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CROSSWELL </w:t>
      </w:r>
      <w:r w:rsidRPr="00E24AF7">
        <w:rPr>
          <w:color w:val="auto"/>
          <w:szCs w:val="22"/>
        </w:rPr>
        <w:tab/>
        <w:t>2,173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DALZELL 2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1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FOLSOM PARK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LEMIRA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LORING </w:t>
      </w:r>
      <w:r w:rsidRPr="00E24AF7">
        <w:rPr>
          <w:color w:val="auto"/>
          <w:szCs w:val="22"/>
        </w:rPr>
        <w:tab/>
        <w:t>1,774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MAGNOLIA-HARMONY </w:t>
      </w:r>
      <w:r w:rsidRPr="00E24AF7">
        <w:rPr>
          <w:color w:val="auto"/>
          <w:szCs w:val="22"/>
        </w:rPr>
        <w:tab/>
        <w:t>1,213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MAYEWOOD </w:t>
      </w:r>
      <w:r w:rsidRPr="00E24AF7">
        <w:rPr>
          <w:color w:val="auto"/>
          <w:szCs w:val="22"/>
        </w:rPr>
        <w:tab/>
        <w:t>1,723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MILLWOOD </w:t>
      </w:r>
      <w:r w:rsidRPr="00E24AF7">
        <w:rPr>
          <w:color w:val="auto"/>
          <w:szCs w:val="22"/>
        </w:rPr>
        <w:tab/>
        <w:t>1,019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 COLLEGE </w:t>
      </w:r>
      <w:r w:rsidRPr="00E24AF7">
        <w:rPr>
          <w:color w:val="auto"/>
          <w:szCs w:val="22"/>
        </w:rPr>
        <w:tab/>
        <w:t>1,750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MULBERRY </w:t>
      </w:r>
      <w:r w:rsidRPr="00E24AF7">
        <w:rPr>
          <w:color w:val="auto"/>
          <w:szCs w:val="22"/>
        </w:rPr>
        <w:tab/>
        <w:t>1,731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OSWEGO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OSWEGO Subtotal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PARK </w:t>
      </w:r>
      <w:r w:rsidRPr="00E24AF7">
        <w:rPr>
          <w:color w:val="auto"/>
          <w:szCs w:val="22"/>
        </w:rPr>
        <w:tab/>
        <w:t>2,593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SALTERSTOWN </w:t>
      </w:r>
      <w:r w:rsidRPr="00E24AF7">
        <w:rPr>
          <w:color w:val="auto"/>
          <w:szCs w:val="22"/>
        </w:rPr>
        <w:tab/>
        <w:t>1,262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SAVAGE-GLOVER </w:t>
      </w:r>
      <w:r w:rsidRPr="00E24AF7">
        <w:rPr>
          <w:color w:val="auto"/>
          <w:szCs w:val="22"/>
        </w:rPr>
        <w:tab/>
        <w:t>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LIBERTY </w:t>
      </w:r>
      <w:r w:rsidRPr="00E24AF7">
        <w:rPr>
          <w:color w:val="auto"/>
          <w:szCs w:val="22"/>
        </w:rPr>
        <w:tab/>
        <w:t>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RED BAY </w:t>
      </w:r>
      <w:r w:rsidRPr="00E24AF7">
        <w:rPr>
          <w:color w:val="auto"/>
          <w:szCs w:val="22"/>
        </w:rPr>
        <w:tab/>
        <w:t>1,084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SPECTRUM </w:t>
      </w:r>
      <w:r w:rsidRPr="00E24AF7">
        <w:rPr>
          <w:color w:val="auto"/>
          <w:szCs w:val="22"/>
        </w:rPr>
        <w:tab/>
        <w:t>1,811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HILL </w:t>
      </w:r>
      <w:r w:rsidRPr="00E24AF7">
        <w:rPr>
          <w:color w:val="auto"/>
          <w:szCs w:val="22"/>
        </w:rPr>
        <w:tab/>
        <w:t>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SUMTER HIGH 1 </w:t>
      </w:r>
      <w:r w:rsidRPr="00E24AF7">
        <w:rPr>
          <w:color w:val="auto"/>
          <w:szCs w:val="22"/>
        </w:rPr>
        <w:tab/>
        <w:t>1,024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SUMTER HIGH 2 </w:t>
      </w:r>
      <w:r w:rsidRPr="00E24AF7">
        <w:rPr>
          <w:color w:val="auto"/>
          <w:szCs w:val="22"/>
        </w:rPr>
        <w:tab/>
        <w:t>1,849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SUNSET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TURKEY CREEK </w:t>
      </w:r>
      <w:r w:rsidRPr="00E24AF7">
        <w:rPr>
          <w:color w:val="auto"/>
          <w:szCs w:val="22"/>
        </w:rPr>
        <w:tab/>
        <w:t>1,686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WILDER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40,539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51 Total </w:t>
      </w:r>
      <w:r w:rsidRPr="00E24AF7">
        <w:rPr>
          <w:color w:val="auto"/>
          <w:szCs w:val="22"/>
        </w:rPr>
        <w:tab/>
        <w:t>40,539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Airport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w:t>
      </w:r>
      <w:r w:rsidRPr="00E24AF7">
        <w:rPr>
          <w:color w:val="auto"/>
          <w:szCs w:val="22"/>
        </w:rPr>
        <w:tab/>
        <w:t>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E24AF7">
        <w:rPr>
          <w:color w:val="auto"/>
          <w:szCs w:val="22"/>
        </w:rPr>
        <w:tab/>
        <w:t>1567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2053, 2067, 2079, 2080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5000, 5001  </w:t>
      </w:r>
      <w:r w:rsidRPr="00E24AF7">
        <w:rPr>
          <w:color w:val="auto"/>
          <w:szCs w:val="22"/>
        </w:rPr>
        <w:tab/>
        <w:t>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Airport Subtotal </w:t>
      </w:r>
      <w:r w:rsidRPr="00E24AF7">
        <w:rPr>
          <w:color w:val="auto"/>
          <w:szCs w:val="22"/>
        </w:rPr>
        <w:tab/>
        <w:t>1,786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1 </w:t>
      </w:r>
      <w:r w:rsidRPr="00E24AF7">
        <w:rPr>
          <w:color w:val="auto"/>
          <w:szCs w:val="22"/>
        </w:rPr>
        <w:tab/>
        <w:t>2,357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2 &amp; 3 </w:t>
      </w:r>
      <w:r w:rsidRPr="00E24AF7">
        <w:rPr>
          <w:color w:val="auto"/>
          <w:szCs w:val="22"/>
        </w:rPr>
        <w:tab/>
        <w:t>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5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5-A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Camden No. 6 </w:t>
      </w:r>
      <w:r w:rsidRPr="00E24AF7">
        <w:rPr>
          <w:color w:val="auto"/>
          <w:szCs w:val="22"/>
        </w:rPr>
        <w:tab/>
        <w:t>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Doby</w:t>
      </w:r>
      <w:r w:rsidRPr="00E24AF7">
        <w:rPr>
          <w:szCs w:val="22"/>
        </w:rPr>
        <w:t>’</w:t>
      </w:r>
      <w:r w:rsidRPr="00E24AF7">
        <w:rPr>
          <w:color w:val="auto"/>
          <w:szCs w:val="22"/>
        </w:rPr>
        <w:t xml:space="preserve">s Mill </w:t>
      </w:r>
      <w:r w:rsidRPr="00E24AF7">
        <w:rPr>
          <w:color w:val="auto"/>
          <w:szCs w:val="22"/>
        </w:rPr>
        <w:tab/>
        <w:t>3,060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 Camden-Hermitage </w:t>
      </w:r>
      <w:r w:rsidRPr="00E24AF7">
        <w:rPr>
          <w:color w:val="auto"/>
          <w:szCs w:val="22"/>
        </w:rPr>
        <w:tab/>
        <w:t>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1 </w:t>
      </w:r>
      <w:r w:rsidRPr="00E24AF7">
        <w:rPr>
          <w:color w:val="auto"/>
          <w:szCs w:val="22"/>
        </w:rPr>
        <w:tab/>
        <w:t>3,419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2 </w:t>
      </w:r>
      <w:r w:rsidRPr="00E24AF7">
        <w:rPr>
          <w:color w:val="auto"/>
          <w:szCs w:val="22"/>
        </w:rPr>
        <w:tab/>
        <w:t>2,644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3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4 </w:t>
      </w:r>
      <w:r w:rsidRPr="00E24AF7">
        <w:rPr>
          <w:color w:val="auto"/>
          <w:szCs w:val="22"/>
        </w:rPr>
        <w:tab/>
        <w:t>3,154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5 </w:t>
      </w:r>
      <w:r w:rsidRPr="00E24AF7">
        <w:rPr>
          <w:color w:val="auto"/>
          <w:szCs w:val="22"/>
        </w:rPr>
        <w:tab/>
        <w:t>2,255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No. 6 </w:t>
      </w:r>
      <w:r w:rsidRPr="00E24AF7">
        <w:rPr>
          <w:color w:val="auto"/>
          <w:szCs w:val="22"/>
        </w:rPr>
        <w:tab/>
        <w:t>2,041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Hobkirk</w:t>
      </w:r>
      <w:r w:rsidRPr="00E24AF7">
        <w:rPr>
          <w:szCs w:val="22"/>
        </w:rPr>
        <w:t>’</w:t>
      </w:r>
      <w:r w:rsidRPr="00E24AF7">
        <w:rPr>
          <w:color w:val="auto"/>
          <w:szCs w:val="22"/>
        </w:rPr>
        <w:t xml:space="preserve">s Hill </w:t>
      </w:r>
      <w:r w:rsidRPr="00E24AF7">
        <w:rPr>
          <w:color w:val="auto"/>
          <w:szCs w:val="22"/>
        </w:rPr>
        <w:tab/>
        <w:t>2,222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1 </w:t>
      </w:r>
      <w:r w:rsidRPr="00E24AF7">
        <w:rPr>
          <w:color w:val="auto"/>
          <w:szCs w:val="22"/>
        </w:rPr>
        <w:tab/>
        <w:t>2,070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2 </w:t>
      </w:r>
      <w:r w:rsidRPr="00E24AF7">
        <w:rPr>
          <w:color w:val="auto"/>
          <w:szCs w:val="22"/>
        </w:rPr>
        <w:tab/>
        <w:t>2,692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3 </w:t>
      </w:r>
      <w:r w:rsidRPr="00E24AF7">
        <w:rPr>
          <w:color w:val="auto"/>
          <w:szCs w:val="22"/>
        </w:rPr>
        <w:tab/>
        <w:t>2,228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Lugoff No. 4 </w:t>
      </w:r>
      <w:r w:rsidRPr="00E24AF7">
        <w:rPr>
          <w:color w:val="auto"/>
          <w:szCs w:val="22"/>
        </w:rPr>
        <w:tab/>
        <w:t>1,838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Riverdale </w:t>
      </w:r>
      <w:r w:rsidRPr="00E24AF7">
        <w:rPr>
          <w:color w:val="auto"/>
          <w:szCs w:val="22"/>
        </w:rPr>
        <w:tab/>
        <w:t>1,376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Salt Pond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1032, 2000, 2001, 2002, 2003, 2004, 2005, 2006, 2007, 2008, 2009, 2010, 2011, 2012, 2013, 2014, 2015, 2016, 2017, 2018, 2019, 2020, 2021, 2022, 2023, 2024, 2025, 2026, 2027, 2028, 2029, 2030, 2031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 Pond Subtotal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Springdale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E24AF7">
        <w:rPr>
          <w:color w:val="auto"/>
          <w:szCs w:val="22"/>
        </w:rPr>
        <w:tab/>
        <w:t>2280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2054, 2064, 2065, 2066, 2101  </w:t>
      </w:r>
      <w:r w:rsidRPr="00E24AF7">
        <w:rPr>
          <w:color w:val="auto"/>
          <w:szCs w:val="22"/>
        </w:rPr>
        <w:tab/>
        <w:t>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Subtotal </w:t>
      </w:r>
      <w:r w:rsidRPr="00E24AF7">
        <w:rPr>
          <w:color w:val="auto"/>
          <w:szCs w:val="22"/>
        </w:rPr>
        <w:tab/>
        <w:t>2,365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42,218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52 Total </w:t>
      </w:r>
      <w:r w:rsidRPr="00E24AF7">
        <w:rPr>
          <w:color w:val="auto"/>
          <w:szCs w:val="22"/>
        </w:rPr>
        <w:tab/>
        <w:t>42,218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 Springs </w:t>
      </w:r>
      <w:r w:rsidRPr="00E24AF7">
        <w:rPr>
          <w:color w:val="auto"/>
          <w:szCs w:val="22"/>
        </w:rPr>
        <w:tab/>
        <w:t>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Creek </w:t>
      </w:r>
      <w:r w:rsidRPr="00E24AF7">
        <w:rPr>
          <w:color w:val="auto"/>
          <w:szCs w:val="22"/>
        </w:rPr>
        <w:tab/>
        <w:t>740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Center Grove-Winzo </w:t>
      </w:r>
      <w:r w:rsidRPr="00E24AF7">
        <w:rPr>
          <w:color w:val="auto"/>
          <w:szCs w:val="22"/>
        </w:rPr>
        <w:tab/>
        <w:t>2,067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Courthouse </w:t>
      </w:r>
      <w:r w:rsidRPr="00E24AF7">
        <w:rPr>
          <w:color w:val="auto"/>
          <w:szCs w:val="22"/>
        </w:rPr>
        <w:tab/>
        <w:t>2,989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Dudley-Mangum </w:t>
      </w:r>
      <w:r w:rsidRPr="00E24AF7">
        <w:rPr>
          <w:color w:val="auto"/>
          <w:szCs w:val="22"/>
        </w:rPr>
        <w:tab/>
        <w:t>1,565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Grants Mill </w:t>
      </w:r>
      <w:r w:rsidRPr="00E24AF7">
        <w:rPr>
          <w:color w:val="auto"/>
          <w:szCs w:val="22"/>
        </w:rPr>
        <w:tab/>
        <w:t>1,876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Mcbee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E24AF7">
        <w:rPr>
          <w:color w:val="auto"/>
          <w:szCs w:val="22"/>
        </w:rPr>
        <w:tab/>
        <w:t>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Mcbee Subtotal </w:t>
      </w:r>
      <w:r w:rsidRPr="00E24AF7">
        <w:rPr>
          <w:color w:val="auto"/>
          <w:szCs w:val="22"/>
        </w:rPr>
        <w:tab/>
        <w:t>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Middendorf </w:t>
      </w:r>
      <w:r w:rsidRPr="00E24AF7">
        <w:rPr>
          <w:color w:val="auto"/>
          <w:szCs w:val="22"/>
        </w:rPr>
        <w:tab/>
        <w:t>1,520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Croghan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Ousleydale </w:t>
      </w:r>
      <w:r w:rsidRPr="00E24AF7">
        <w:rPr>
          <w:color w:val="auto"/>
          <w:szCs w:val="22"/>
        </w:rPr>
        <w:tab/>
        <w:t>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Pageland No. 1 </w:t>
      </w:r>
      <w:r w:rsidRPr="00E24AF7">
        <w:rPr>
          <w:color w:val="auto"/>
          <w:szCs w:val="22"/>
        </w:rPr>
        <w:tab/>
        <w:t>3,250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Pageland No. 2 </w:t>
      </w:r>
      <w:r w:rsidRPr="00E24AF7">
        <w:rPr>
          <w:color w:val="auto"/>
          <w:szCs w:val="22"/>
        </w:rPr>
        <w:tab/>
        <w:t>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Patrick </w:t>
      </w:r>
      <w:r w:rsidRPr="00E24AF7">
        <w:rPr>
          <w:color w:val="auto"/>
          <w:szCs w:val="22"/>
        </w:rPr>
        <w:tab/>
        <w:t>1,073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 Dee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Ruby </w:t>
      </w:r>
      <w:r w:rsidRPr="00E24AF7">
        <w:rPr>
          <w:color w:val="auto"/>
          <w:szCs w:val="22"/>
        </w:rPr>
        <w:tab/>
        <w:t>1,599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Snow Hill-Vaughn </w:t>
      </w:r>
      <w:r w:rsidRPr="00E24AF7">
        <w:rPr>
          <w:color w:val="auto"/>
          <w:szCs w:val="22"/>
        </w:rPr>
        <w:tab/>
        <w:t>949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25,070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2,372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DOVESVILLE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2031, 2032, 3037, 3038, 3039, 3040, 3041, 3042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4027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1012, 1013, 1014, 1016, 1017, 1028, 1029, 1030  </w:t>
      </w:r>
      <w:r w:rsidRPr="00E24AF7">
        <w:rPr>
          <w:color w:val="auto"/>
          <w:szCs w:val="22"/>
        </w:rPr>
        <w:tab/>
        <w:t>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w:t>
      </w:r>
      <w:r w:rsidRPr="00E24AF7">
        <w:rPr>
          <w:color w:val="auto"/>
          <w:szCs w:val="22"/>
        </w:rPr>
        <w:tab/>
        <w:t>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DOVESVILLE Subtotal </w:t>
      </w:r>
      <w:r w:rsidRPr="00E24AF7">
        <w:rPr>
          <w:color w:val="auto"/>
          <w:szCs w:val="22"/>
        </w:rPr>
        <w:tab/>
        <w:t>1,340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3,712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Antioch </w:t>
      </w:r>
      <w:r w:rsidRPr="00E24AF7">
        <w:rPr>
          <w:color w:val="auto"/>
          <w:szCs w:val="22"/>
        </w:rPr>
        <w:tab/>
        <w:t>1,256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Camp Creek </w:t>
      </w:r>
      <w:r w:rsidRPr="00E24AF7">
        <w:rPr>
          <w:color w:val="auto"/>
          <w:szCs w:val="22"/>
        </w:rPr>
        <w:tab/>
        <w:t>1,242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Dwight </w:t>
      </w:r>
      <w:r w:rsidRPr="00E24AF7">
        <w:rPr>
          <w:color w:val="auto"/>
          <w:szCs w:val="22"/>
        </w:rPr>
        <w:tab/>
        <w:t>3,035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Elgin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3006  </w:t>
      </w:r>
      <w:r w:rsidRPr="00E24AF7">
        <w:rPr>
          <w:color w:val="auto"/>
          <w:szCs w:val="22"/>
        </w:rPr>
        <w:tab/>
        <w:t>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Elgin Subtotal </w:t>
      </w:r>
      <w:r w:rsidRPr="00E24AF7">
        <w:rPr>
          <w:color w:val="auto"/>
          <w:szCs w:val="22"/>
        </w:rPr>
        <w:tab/>
        <w:t>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Hyde Park </w:t>
      </w:r>
      <w:r w:rsidRPr="00E24AF7">
        <w:rPr>
          <w:color w:val="auto"/>
          <w:szCs w:val="22"/>
        </w:rPr>
        <w:tab/>
        <w:t>2,818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1,814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Unity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1016, 1017, 1026, 2000, 2001, 2002, 2003, 2004, 2005, 2006, 2007, 2008, 2009, 2010, 2011, 2012, 2013, 2014, 2015, 2016, 2017, 2018, 2019, 2020, 2021, 2024, 2025, 2027, 2028, 2029, 2030, 2056, 2057  </w:t>
      </w:r>
      <w:r w:rsidRPr="00E24AF7">
        <w:rPr>
          <w:color w:val="auto"/>
          <w:szCs w:val="22"/>
        </w:rPr>
        <w:tab/>
        <w:t>1374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Unity Subtotal </w:t>
      </w:r>
      <w:r w:rsidRPr="00E24AF7">
        <w:rPr>
          <w:color w:val="auto"/>
          <w:szCs w:val="22"/>
        </w:rPr>
        <w:tab/>
        <w:t>1,374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11,895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53 Total </w:t>
      </w:r>
      <w:r w:rsidRPr="00E24AF7">
        <w:rPr>
          <w:color w:val="auto"/>
          <w:szCs w:val="22"/>
        </w:rPr>
        <w:tab/>
        <w:t>40,677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Brocks Mill </w:t>
      </w:r>
      <w:r w:rsidRPr="00E24AF7">
        <w:rPr>
          <w:color w:val="auto"/>
          <w:szCs w:val="22"/>
        </w:rPr>
        <w:tab/>
        <w:t>2,423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Cash </w:t>
      </w:r>
      <w:r w:rsidRPr="00E24AF7">
        <w:rPr>
          <w:color w:val="auto"/>
          <w:szCs w:val="22"/>
        </w:rPr>
        <w:tab/>
        <w:t>1,355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1 </w:t>
      </w:r>
      <w:r w:rsidRPr="00E24AF7">
        <w:rPr>
          <w:color w:val="auto"/>
          <w:szCs w:val="22"/>
        </w:rPr>
        <w:tab/>
        <w:t>1,940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2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3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Cheraw No. 4 </w:t>
      </w:r>
      <w:r w:rsidRPr="00E24AF7">
        <w:rPr>
          <w:color w:val="auto"/>
          <w:szCs w:val="22"/>
        </w:rPr>
        <w:tab/>
        <w:t>2,318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12,304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DARLINGTON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2013  </w:t>
      </w:r>
      <w:r w:rsidRPr="00E24AF7">
        <w:rPr>
          <w:color w:val="auto"/>
          <w:szCs w:val="22"/>
        </w:rPr>
        <w:tab/>
        <w:t>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1004, 1005, 3003, 3005, 3006, 3007, 3008, 3009, 3010, 3011, 3012, 3017  </w:t>
      </w:r>
      <w:r w:rsidRPr="00E24AF7">
        <w:rPr>
          <w:color w:val="auto"/>
          <w:szCs w:val="22"/>
        </w:rPr>
        <w:tab/>
        <w:t>874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2031, 2032, 2033, 2034, 2045, 2046  </w:t>
      </w:r>
      <w:r w:rsidRPr="00E24AF7">
        <w:rPr>
          <w:color w:val="auto"/>
          <w:szCs w:val="22"/>
        </w:rPr>
        <w:tab/>
        <w:t>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3 Subtotal </w:t>
      </w:r>
      <w:r w:rsidRPr="00E24AF7">
        <w:rPr>
          <w:color w:val="auto"/>
          <w:szCs w:val="22"/>
        </w:rPr>
        <w:tab/>
        <w:t>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DOVESVILLE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3009, 3025, 3030, 3031, 3032, 3033  </w:t>
      </w:r>
      <w:r w:rsidRPr="00E24AF7">
        <w:rPr>
          <w:color w:val="auto"/>
          <w:szCs w:val="22"/>
        </w:rPr>
        <w:tab/>
        <w:t>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DOVESVILLE Subtotal </w:t>
      </w:r>
      <w:r w:rsidRPr="00E24AF7">
        <w:rPr>
          <w:color w:val="auto"/>
          <w:szCs w:val="22"/>
        </w:rPr>
        <w:tab/>
        <w:t>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MECHANICSVILLE </w:t>
      </w:r>
      <w:r w:rsidRPr="00E24AF7">
        <w:rPr>
          <w:color w:val="auto"/>
          <w:szCs w:val="22"/>
        </w:rPr>
        <w:tab/>
        <w:t>2,306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SOCIETY HILL </w:t>
      </w:r>
      <w:r w:rsidRPr="00E24AF7">
        <w:rPr>
          <w:color w:val="auto"/>
          <w:szCs w:val="22"/>
        </w:rPr>
        <w:tab/>
        <w:t>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4,274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Marlboro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Adamsville </w:t>
      </w:r>
      <w:r w:rsidRPr="00E24AF7">
        <w:rPr>
          <w:color w:val="auto"/>
          <w:szCs w:val="22"/>
        </w:rPr>
        <w:tab/>
        <w:t>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Blenheim </w:t>
      </w:r>
      <w:r w:rsidRPr="00E24AF7">
        <w:rPr>
          <w:color w:val="auto"/>
          <w:szCs w:val="22"/>
        </w:rPr>
        <w:tab/>
        <w:t>399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Brightsville </w:t>
      </w:r>
      <w:r w:rsidRPr="00E24AF7">
        <w:rPr>
          <w:color w:val="auto"/>
          <w:szCs w:val="22"/>
        </w:rPr>
        <w:tab/>
        <w:t>1,095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Brownsville </w:t>
      </w:r>
      <w:r w:rsidRPr="00E24AF7">
        <w:rPr>
          <w:color w:val="auto"/>
          <w:szCs w:val="22"/>
        </w:rPr>
        <w:tab/>
        <w:t>453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Clio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1092, 1093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E24AF7">
        <w:rPr>
          <w:color w:val="auto"/>
          <w:szCs w:val="22"/>
        </w:rPr>
        <w:tab/>
        <w:t>1732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Clio Subtotal </w:t>
      </w:r>
      <w:r w:rsidRPr="00E24AF7">
        <w:rPr>
          <w:color w:val="auto"/>
          <w:szCs w:val="22"/>
        </w:rPr>
        <w:tab/>
        <w:t>1,741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Bennettsville </w:t>
      </w:r>
      <w:r w:rsidRPr="00E24AF7">
        <w:rPr>
          <w:color w:val="auto"/>
          <w:szCs w:val="22"/>
        </w:rPr>
        <w:tab/>
        <w:t>2,465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McColl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2019, 2020, 2021, 2022, 2051, 2052, 2053, 2054, 3000, 3001, 3002, 3003, 3019, 3037, 4011, 4028, 4029, 4031, 4032  </w:t>
      </w:r>
      <w:r w:rsidRPr="00E24AF7">
        <w:rPr>
          <w:color w:val="auto"/>
          <w:szCs w:val="22"/>
        </w:rPr>
        <w:tab/>
        <w:t>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w:t>
      </w:r>
      <w:r w:rsidRPr="00E24AF7">
        <w:rPr>
          <w:color w:val="auto"/>
          <w:szCs w:val="22"/>
        </w:rPr>
        <w:tab/>
        <w:t>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McColl Subtotal </w:t>
      </w:r>
      <w:r w:rsidRPr="00E24AF7">
        <w:rPr>
          <w:color w:val="auto"/>
          <w:szCs w:val="22"/>
        </w:rPr>
        <w:tab/>
        <w:t>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Bennettsville </w:t>
      </w:r>
      <w:r w:rsidRPr="00E24AF7">
        <w:rPr>
          <w:color w:val="auto"/>
          <w:szCs w:val="22"/>
        </w:rPr>
        <w:tab/>
        <w:t>5,040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Quicks X Roads </w:t>
      </w:r>
      <w:r w:rsidRPr="00E24AF7">
        <w:rPr>
          <w:color w:val="auto"/>
          <w:szCs w:val="22"/>
        </w:rPr>
        <w:tab/>
        <w:t>2,587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Redhill </w:t>
      </w:r>
      <w:r w:rsidRPr="00E24AF7">
        <w:rPr>
          <w:color w:val="auto"/>
          <w:szCs w:val="22"/>
        </w:rPr>
        <w:tab/>
        <w:t>1,983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Bennettsville </w:t>
      </w:r>
      <w:r w:rsidRPr="00E24AF7">
        <w:rPr>
          <w:color w:val="auto"/>
          <w:szCs w:val="22"/>
        </w:rPr>
        <w:tab/>
        <w:t>1,377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Tatum </w:t>
      </w:r>
      <w:r w:rsidRPr="00E24AF7">
        <w:rPr>
          <w:color w:val="auto"/>
          <w:szCs w:val="22"/>
        </w:rPr>
        <w:tab/>
        <w:t>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Wallace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Bennettsville </w:t>
      </w:r>
      <w:r w:rsidRPr="00E24AF7">
        <w:rPr>
          <w:color w:val="auto"/>
          <w:szCs w:val="22"/>
        </w:rPr>
        <w:tab/>
        <w:t>2,960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Marlboro SC Subtotal </w:t>
      </w:r>
      <w:r w:rsidRPr="00E24AF7">
        <w:rPr>
          <w:color w:val="auto"/>
          <w:szCs w:val="22"/>
        </w:rPr>
        <w:tab/>
        <w:t>23,756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54 Total </w:t>
      </w:r>
      <w:r w:rsidRPr="00E24AF7">
        <w:rPr>
          <w:color w:val="auto"/>
          <w:szCs w:val="22"/>
        </w:rPr>
        <w:tab/>
        <w:t>40,334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Dillon SC </w:t>
      </w:r>
      <w:r w:rsidRPr="00E24AF7">
        <w:rPr>
          <w:color w:val="auto"/>
          <w:szCs w:val="22"/>
        </w:rPr>
        <w:tab/>
        <w:t>28,292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ALLSBROOK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2021, 2022, 2023, 2024, 2025, 2037  </w:t>
      </w:r>
      <w:r w:rsidRPr="00E24AF7">
        <w:rPr>
          <w:color w:val="auto"/>
          <w:szCs w:val="22"/>
        </w:rPr>
        <w:tab/>
        <w:t>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ALLSBROOK Subtotal </w:t>
      </w:r>
      <w:r w:rsidRPr="00E24AF7">
        <w:rPr>
          <w:color w:val="auto"/>
          <w:szCs w:val="22"/>
        </w:rPr>
        <w:tab/>
        <w:t>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BAYBORO-GURLEY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1009, 3014, 3015, 3016, 3020, 3023  </w:t>
      </w:r>
      <w:r w:rsidRPr="00E24AF7">
        <w:rPr>
          <w:color w:val="auto"/>
          <w:szCs w:val="22"/>
        </w:rPr>
        <w:tab/>
        <w:t>270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BAYBORO-GURLEY Subtotal </w:t>
      </w:r>
      <w:r w:rsidRPr="00E24AF7">
        <w:rPr>
          <w:color w:val="auto"/>
          <w:szCs w:val="22"/>
        </w:rPr>
        <w:tab/>
        <w:t>270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 LORIS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2015, 2021, 2022, 2023, 2024, 2027, 2028, 2029, 2030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2005, 2006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LORIS Subtotal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SEA </w:t>
      </w:r>
      <w:r w:rsidRPr="00E24AF7">
        <w:rPr>
          <w:color w:val="auto"/>
          <w:szCs w:val="22"/>
        </w:rPr>
        <w:tab/>
        <w:t>1,597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JERIGANS CROSSROADS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E24AF7">
        <w:rPr>
          <w:color w:val="auto"/>
          <w:szCs w:val="22"/>
        </w:rPr>
        <w:tab/>
        <w:t>1098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1052, 1053, 1054, 1113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JERIGANS CROSSROADS Subtotal </w:t>
      </w:r>
      <w:r w:rsidRPr="00E24AF7">
        <w:rPr>
          <w:color w:val="auto"/>
          <w:szCs w:val="22"/>
        </w:rPr>
        <w:tab/>
        <w:t>1,118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LIVE OAK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Subtotal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OLIVE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PLEASANT 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2035, 3009, 3010, 3011, 3012, 3032, 3033, 3034, 3035, 3036, 3037, 3038, 3039, 3040, 3041, 3057, 3058, 3059, 3060, 3061, 3062, 3063, 3064, 3065, 3066, 3067, 3068, 3069, 3070, 3071, 3072, 3073, 3074, 3075, 3076, 3077, 3078, 3079, 3080, 3081, 3082, 3083  </w:t>
      </w:r>
      <w:r w:rsidRPr="00E24AF7">
        <w:rPr>
          <w:color w:val="auto"/>
          <w:szCs w:val="22"/>
        </w:rPr>
        <w:tab/>
        <w:t>699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VIEW Subtotal </w:t>
      </w:r>
      <w:r w:rsidRPr="00E24AF7">
        <w:rPr>
          <w:color w:val="auto"/>
          <w:szCs w:val="22"/>
        </w:rPr>
        <w:tab/>
        <w:t>699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SWEET HOME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2016  </w:t>
      </w:r>
      <w:r w:rsidRPr="00E24AF7">
        <w:rPr>
          <w:color w:val="auto"/>
          <w:szCs w:val="22"/>
        </w:rPr>
        <w:tab/>
        <w:t>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SWEET HOME Subtotal </w:t>
      </w:r>
      <w:r w:rsidRPr="00E24AF7">
        <w:rPr>
          <w:color w:val="auto"/>
          <w:szCs w:val="22"/>
        </w:rPr>
        <w:tab/>
        <w:t>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LORIS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1109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1009, 1010, 1011, 1012, 1013, 1014, 1038, 1047, 1048, 1049, 1050, 1051, 1065, 1099, 1100, 1101, 1102, 1104, 1105, 1106  </w:t>
      </w:r>
      <w:r w:rsidRPr="00E24AF7">
        <w:rPr>
          <w:color w:val="auto"/>
          <w:szCs w:val="22"/>
        </w:rPr>
        <w:tab/>
        <w:t>525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LORIS Subtotal </w:t>
      </w:r>
      <w:r w:rsidRPr="00E24AF7">
        <w:rPr>
          <w:color w:val="auto"/>
          <w:szCs w:val="22"/>
        </w:rPr>
        <w:tab/>
        <w:t>525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9,053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Marlboro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Clio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4037, 4039, 4040, 4041, 4042, 4043, 4044  </w:t>
      </w:r>
      <w:r w:rsidRPr="00E24AF7">
        <w:rPr>
          <w:color w:val="auto"/>
          <w:szCs w:val="22"/>
        </w:rPr>
        <w:tab/>
        <w:t>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1031, 1037, 1038, 1039, 1040, 1041, 1043, 1044, 1045, 1046  </w:t>
      </w:r>
      <w:r w:rsidRPr="00E24AF7">
        <w:rPr>
          <w:color w:val="auto"/>
          <w:szCs w:val="22"/>
        </w:rPr>
        <w:tab/>
        <w:t>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Clio Subtotal </w:t>
      </w:r>
      <w:r w:rsidRPr="00E24AF7">
        <w:rPr>
          <w:color w:val="auto"/>
          <w:szCs w:val="22"/>
        </w:rPr>
        <w:tab/>
        <w:t>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McColl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McColl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E24AF7">
        <w:rPr>
          <w:color w:val="auto"/>
          <w:szCs w:val="22"/>
        </w:rPr>
        <w:tab/>
        <w:t>1510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1005, 1032  </w:t>
      </w:r>
      <w:r w:rsidRPr="00E24AF7">
        <w:rPr>
          <w:color w:val="auto"/>
          <w:szCs w:val="22"/>
        </w:rPr>
        <w:tab/>
        <w:t>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McColl Subtotal </w:t>
      </w:r>
      <w:r w:rsidRPr="00E24AF7">
        <w:rPr>
          <w:color w:val="auto"/>
          <w:szCs w:val="22"/>
        </w:rPr>
        <w:tab/>
        <w:t>1,570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Marlboro SC Subtotal </w:t>
      </w:r>
      <w:r w:rsidRPr="00E24AF7">
        <w:rPr>
          <w:color w:val="auto"/>
          <w:szCs w:val="22"/>
        </w:rPr>
        <w:tab/>
        <w:t>2,911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55 Total </w:t>
      </w:r>
      <w:r w:rsidRPr="00E24AF7">
        <w:rPr>
          <w:color w:val="auto"/>
          <w:szCs w:val="22"/>
        </w:rPr>
        <w:tab/>
        <w:t>40,256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ATLANTIC BEACH </w:t>
      </w:r>
      <w:r w:rsidRPr="00E24AF7">
        <w:rPr>
          <w:color w:val="auto"/>
          <w:szCs w:val="22"/>
        </w:rPr>
        <w:tab/>
        <w:t>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BAYS </w:t>
      </w:r>
      <w:r w:rsidRPr="00E24AF7">
        <w:rPr>
          <w:color w:val="auto"/>
          <w:szCs w:val="22"/>
        </w:rPr>
        <w:tab/>
        <w:t>3,534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FOREST #1 </w:t>
      </w:r>
      <w:r w:rsidRPr="00E24AF7">
        <w:rPr>
          <w:color w:val="auto"/>
          <w:szCs w:val="22"/>
        </w:rPr>
        <w:tab/>
        <w:t>4,796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FOREST #2 </w:t>
      </w:r>
      <w:r w:rsidRPr="00E24AF7">
        <w:rPr>
          <w:color w:val="auto"/>
          <w:szCs w:val="22"/>
        </w:rPr>
        <w:tab/>
        <w:t>3,046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CRESENT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2077, 2078, 2079, 2106, 2107, 2108, 2109, 2110  </w:t>
      </w:r>
      <w:r w:rsidRPr="00E24AF7">
        <w:rPr>
          <w:color w:val="auto"/>
          <w:szCs w:val="22"/>
        </w:rPr>
        <w:tab/>
        <w:t>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1049, 1050, 1051, 3000, 3001, 3013  </w:t>
      </w:r>
      <w:r w:rsidRPr="00E24AF7">
        <w:rPr>
          <w:color w:val="auto"/>
          <w:szCs w:val="22"/>
        </w:rPr>
        <w:tab/>
        <w:t>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CRESENT Subtotal </w:t>
      </w:r>
      <w:r w:rsidRPr="00E24AF7">
        <w:rPr>
          <w:color w:val="auto"/>
          <w:szCs w:val="22"/>
        </w:rPr>
        <w:tab/>
        <w:t>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DUNES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2008, 2009, 2012, 2013, 2014, 2015, 2017, 2018, 2019, 2020, 2021, 2022, 2025, 2026, 2027, 2028, 2029, 2030, 2031, 2032, 2033, 2035, 2036, 2040, 2041, 3036, 3054, 3057, 3058, 3059, 3060  </w:t>
      </w:r>
      <w:r w:rsidRPr="00E24AF7">
        <w:rPr>
          <w:color w:val="auto"/>
          <w:szCs w:val="22"/>
        </w:rPr>
        <w:tab/>
        <w:t>971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#1 Subtotal </w:t>
      </w:r>
      <w:r w:rsidRPr="00E24AF7">
        <w:rPr>
          <w:color w:val="auto"/>
          <w:szCs w:val="22"/>
        </w:rPr>
        <w:tab/>
        <w:t>971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#1 </w:t>
      </w:r>
      <w:r w:rsidRPr="00E24AF7">
        <w:rPr>
          <w:color w:val="auto"/>
          <w:szCs w:val="22"/>
        </w:rPr>
        <w:tab/>
        <w:t>4,136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#2 </w:t>
      </w:r>
      <w:r w:rsidRPr="00E24AF7">
        <w:rPr>
          <w:color w:val="auto"/>
          <w:szCs w:val="22"/>
        </w:rPr>
        <w:tab/>
        <w:t>7,144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EMERALD FOREST #3 </w:t>
      </w:r>
      <w:r w:rsidRPr="00E24AF7">
        <w:rPr>
          <w:color w:val="auto"/>
          <w:szCs w:val="22"/>
        </w:rPr>
        <w:tab/>
        <w:t>5,088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OAKS </w:t>
      </w:r>
      <w:r w:rsidRPr="00E24AF7">
        <w:rPr>
          <w:color w:val="auto"/>
          <w:szCs w:val="22"/>
        </w:rPr>
        <w:tab/>
        <w:t>4,849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SALEM</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2006  </w:t>
      </w:r>
      <w:r w:rsidRPr="00E24AF7">
        <w:rPr>
          <w:color w:val="auto"/>
          <w:szCs w:val="22"/>
        </w:rPr>
        <w:tab/>
        <w:t>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Subtotal </w:t>
      </w:r>
      <w:r w:rsidRPr="00E24AF7">
        <w:rPr>
          <w:color w:val="auto"/>
          <w:szCs w:val="22"/>
        </w:rPr>
        <w:tab/>
        <w:t>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TILLY SWAMP</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2011, 3027, 3028, 3029, 3030, 3031, 3032, 3033, 3034, 3035, 3041, 3055, 3056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TILLY SWAMP Subtotal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WILD WING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2004, 2005, 2007, 2008, 2009, 2010, 2011, 2012, 2013, 2014, 2015, 2016, 2018, 2019  </w:t>
      </w:r>
      <w:r w:rsidRPr="00E24AF7">
        <w:rPr>
          <w:color w:val="auto"/>
          <w:szCs w:val="22"/>
        </w:rPr>
        <w:tab/>
        <w:t>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1030, 1032, 1033, 1035, 1036, 1041, 1042, 1043, 1044, 1048, 1049  </w:t>
      </w:r>
      <w:r w:rsidRPr="00E24AF7">
        <w:rPr>
          <w:color w:val="auto"/>
          <w:szCs w:val="22"/>
        </w:rPr>
        <w:tab/>
        <w:t>1886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2008, 2027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 WING Subtotal </w:t>
      </w:r>
      <w:r w:rsidRPr="00E24AF7">
        <w:rPr>
          <w:color w:val="auto"/>
          <w:szCs w:val="22"/>
        </w:rPr>
        <w:tab/>
        <w:t>3,307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WINDY HILL #1 </w:t>
      </w:r>
      <w:r w:rsidRPr="00E24AF7">
        <w:rPr>
          <w:color w:val="auto"/>
          <w:szCs w:val="22"/>
        </w:rPr>
        <w:tab/>
        <w:t>1,795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WINDY HILL #2 </w:t>
      </w:r>
      <w:r w:rsidRPr="00E24AF7">
        <w:rPr>
          <w:color w:val="auto"/>
          <w:szCs w:val="22"/>
        </w:rPr>
        <w:tab/>
        <w:t>3,104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42,307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56 Total </w:t>
      </w:r>
      <w:r w:rsidRPr="00E24AF7">
        <w:rPr>
          <w:color w:val="auto"/>
          <w:szCs w:val="22"/>
        </w:rPr>
        <w:tab/>
        <w:t>42,307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BAYBORO-GURLEY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3052, 3053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1010, 1011, 1012, 1013, 1014, 1015, 1016, 1017, 1018, 1019, 1020, 1021, 1022, 1023, 1024, 1025, 1026, 1027, 1028, 1029, 1030, 1031, 1032, 1033, 1034, 1035, 1036, 1037, 1049, 1050, 1053, 1054, 1055, 1056, 2017, 2018, 2019, 2020, 2039, 2040, 2041, 2042, 2043, 2044, 2045, 2046, 2047, 2048, 2049, 2050, 2051, 2052, 2053, 3017, 3018, 3019, 3021, 3022, 3027, 3028, 3029, 3030, 3031, 3034, 3035  </w:t>
      </w:r>
      <w:r w:rsidRPr="00E24AF7">
        <w:rPr>
          <w:color w:val="auto"/>
          <w:szCs w:val="22"/>
        </w:rPr>
        <w:tab/>
        <w:t>1390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1016  </w:t>
      </w:r>
      <w:r w:rsidRPr="00E24AF7">
        <w:rPr>
          <w:color w:val="auto"/>
          <w:szCs w:val="22"/>
        </w:rPr>
        <w:tab/>
        <w:t>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801.01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1019, 1048, 2000, 2001, 2044  </w:t>
      </w:r>
      <w:r w:rsidRPr="00E24AF7">
        <w:rPr>
          <w:color w:val="auto"/>
          <w:szCs w:val="22"/>
        </w:rPr>
        <w:tab/>
        <w:t>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BAYBORO-GURLEY Subtotal </w:t>
      </w:r>
      <w:r w:rsidRPr="00E24AF7">
        <w:rPr>
          <w:color w:val="auto"/>
          <w:szCs w:val="22"/>
        </w:rPr>
        <w:tab/>
        <w:t>1,775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GALLIVANTS FERRY </w:t>
      </w:r>
      <w:r w:rsidRPr="00E24AF7">
        <w:rPr>
          <w:color w:val="auto"/>
          <w:szCs w:val="22"/>
        </w:rPr>
        <w:tab/>
        <w:t>342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METHODIST-MILL SWAMP </w:t>
      </w:r>
      <w:r w:rsidRPr="00E24AF7">
        <w:rPr>
          <w:color w:val="auto"/>
          <w:szCs w:val="22"/>
        </w:rPr>
        <w:tab/>
        <w:t>2,132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PLEASANT VIEW</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2013, 2014, 2015, 2016, 2017, 2018, 2019, 2020, 2021, 2022, 2023, 2024, 2025, 2026, 2027, 2028, 2029, 2030, 2031, 2032, 2033, 2034  </w:t>
      </w:r>
      <w:r w:rsidRPr="00E24AF7">
        <w:rPr>
          <w:color w:val="auto"/>
          <w:szCs w:val="22"/>
        </w:rPr>
        <w:tab/>
        <w:t>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801.01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VIEW Subtotal </w:t>
      </w:r>
      <w:r w:rsidRPr="00E24AF7">
        <w:rPr>
          <w:color w:val="auto"/>
          <w:szCs w:val="22"/>
        </w:rPr>
        <w:tab/>
        <w:t>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Marion SC </w:t>
      </w:r>
      <w:r w:rsidRPr="00E24AF7">
        <w:rPr>
          <w:color w:val="auto"/>
          <w:szCs w:val="22"/>
        </w:rPr>
        <w:tab/>
        <w:t>29,183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Williamsburg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Bloomingvale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2039, 2040, 2044, 2048, 2049, 2051, 2052, 2061, 2062, 3026, 3027, 3032, 3033, 3034, 3037  </w:t>
      </w:r>
      <w:r w:rsidRPr="00E24AF7">
        <w:rPr>
          <w:color w:val="auto"/>
          <w:szCs w:val="22"/>
        </w:rPr>
        <w:tab/>
        <w:t>632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Bloomingvale Subtotal </w:t>
      </w:r>
      <w:r w:rsidRPr="00E24AF7">
        <w:rPr>
          <w:color w:val="auto"/>
          <w:szCs w:val="22"/>
        </w:rPr>
        <w:tab/>
        <w:t>632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Cedar Swamp</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2005  </w:t>
      </w:r>
      <w:r w:rsidRPr="00E24AF7">
        <w:rPr>
          <w:color w:val="auto"/>
          <w:szCs w:val="22"/>
        </w:rPr>
        <w:tab/>
        <w:t>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Swamp Subtotal </w:t>
      </w:r>
      <w:r w:rsidRPr="00E24AF7">
        <w:rPr>
          <w:color w:val="auto"/>
          <w:szCs w:val="22"/>
        </w:rPr>
        <w:tab/>
        <w:t>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Hemingway </w:t>
      </w:r>
      <w:r w:rsidRPr="00E24AF7">
        <w:rPr>
          <w:color w:val="auto"/>
          <w:szCs w:val="22"/>
        </w:rPr>
        <w:tab/>
        <w:t>1,974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Henry-Poplar Hill </w:t>
      </w:r>
      <w:r w:rsidRPr="00E24AF7">
        <w:rPr>
          <w:color w:val="auto"/>
          <w:szCs w:val="22"/>
        </w:rPr>
        <w:tab/>
        <w:t>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Indiantown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w:t>
      </w:r>
      <w:r w:rsidRPr="00E24AF7">
        <w:rPr>
          <w:color w:val="auto"/>
          <w:szCs w:val="22"/>
        </w:rPr>
        <w:tab/>
        <w:t>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4002, 4003, 4004, 4005, 4006, 4007, 4008, 4009, 4012, 4013, 4014, 4015, 4016, 4017, 4018, 4020  </w:t>
      </w:r>
      <w:r w:rsidRPr="00E24AF7">
        <w:rPr>
          <w:color w:val="auto"/>
          <w:szCs w:val="22"/>
        </w:rPr>
        <w:tab/>
        <w:t>450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Indiantown Subtotal </w:t>
      </w:r>
      <w:r w:rsidRPr="00E24AF7">
        <w:rPr>
          <w:color w:val="auto"/>
          <w:szCs w:val="22"/>
        </w:rPr>
        <w:tab/>
        <w:t>765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Morrisville </w:t>
      </w:r>
      <w:r w:rsidRPr="00E24AF7">
        <w:rPr>
          <w:color w:val="auto"/>
          <w:szCs w:val="22"/>
        </w:rPr>
        <w:tab/>
        <w:t>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Muddy Creek </w:t>
      </w:r>
      <w:r w:rsidRPr="00E24AF7">
        <w:rPr>
          <w:color w:val="auto"/>
          <w:szCs w:val="22"/>
        </w:rPr>
        <w:tab/>
        <w:t>1,005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Nesmith </w:t>
      </w:r>
      <w:r w:rsidRPr="00E24AF7">
        <w:rPr>
          <w:color w:val="auto"/>
          <w:szCs w:val="22"/>
        </w:rPr>
        <w:tab/>
        <w:t>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Piney Forest </w:t>
      </w:r>
      <w:r w:rsidRPr="00E24AF7">
        <w:rPr>
          <w:color w:val="auto"/>
          <w:szCs w:val="22"/>
        </w:rPr>
        <w:tab/>
        <w:t>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Williamsburg SC Subtotal </w:t>
      </w:r>
      <w:r w:rsidRPr="00E24AF7">
        <w:rPr>
          <w:color w:val="auto"/>
          <w:szCs w:val="22"/>
        </w:rPr>
        <w:tab/>
        <w:t>6,732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57 Total </w:t>
      </w:r>
      <w:r w:rsidRPr="00E24AF7">
        <w:rPr>
          <w:color w:val="auto"/>
          <w:szCs w:val="22"/>
        </w:rPr>
        <w:tab/>
        <w:t>40,512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ADRIAN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1017, 1018, 1019, 1020, 1021, 1022, 1023, 1026, 1027, 1028, 1029, 1030, 3000, 3001, 3002, 3015, 3033, 3034, 3035, 3036, 3037, 3038, 3041, 3042, 3043, 3044, 4000, 4001, 4002, 4015, 4031, 4040, 4042  </w:t>
      </w:r>
      <w:r w:rsidRPr="00E24AF7">
        <w:rPr>
          <w:color w:val="auto"/>
          <w:szCs w:val="22"/>
        </w:rPr>
        <w:tab/>
        <w:t>1566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ADRIAN Subtotal </w:t>
      </w:r>
      <w:r w:rsidRPr="00E24AF7">
        <w:rPr>
          <w:color w:val="auto"/>
          <w:szCs w:val="22"/>
        </w:rPr>
        <w:tab/>
        <w:t>1,566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AYNOR </w:t>
      </w:r>
      <w:r w:rsidRPr="00E24AF7">
        <w:rPr>
          <w:color w:val="auto"/>
          <w:szCs w:val="22"/>
        </w:rPr>
        <w:tab/>
        <w:t>3,011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BROWNWAY </w:t>
      </w:r>
      <w:r w:rsidRPr="00E24AF7">
        <w:rPr>
          <w:color w:val="auto"/>
          <w:szCs w:val="22"/>
        </w:rPr>
        <w:tab/>
        <w:t>2,844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GROVE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COOL SPRINGS </w:t>
      </w:r>
      <w:r w:rsidRPr="00E24AF7">
        <w:rPr>
          <w:color w:val="auto"/>
          <w:szCs w:val="22"/>
        </w:rPr>
        <w:tab/>
        <w:t>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DOGBLUFF </w:t>
      </w:r>
      <w:r w:rsidRPr="00E24AF7">
        <w:rPr>
          <w:color w:val="auto"/>
          <w:szCs w:val="22"/>
        </w:rPr>
        <w:tab/>
        <w:t>1,990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MILE </w:t>
      </w:r>
      <w:r w:rsidRPr="00E24AF7">
        <w:rPr>
          <w:color w:val="auto"/>
          <w:szCs w:val="22"/>
        </w:rPr>
        <w:tab/>
        <w:t>3,452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HOMEWOOD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2015, 2023, 2026, 2027, 2028, 2029, 2030, 2031, 2047, 3003, 3004, 3005, 3006, 3007, 3011, 3012, 3013, 3014, 3016, 3017, 3018, 3019, 3020, 3021, 3022, 3023, 3026, 3027, 3028, 3029, 3030, 3031, 3032, 3040  </w:t>
      </w:r>
      <w:r w:rsidRPr="00E24AF7">
        <w:rPr>
          <w:color w:val="auto"/>
          <w:szCs w:val="22"/>
        </w:rPr>
        <w:tab/>
        <w:t>1555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HOMEWOOD Subtotal </w:t>
      </w:r>
      <w:r w:rsidRPr="00E24AF7">
        <w:rPr>
          <w:color w:val="auto"/>
          <w:szCs w:val="22"/>
        </w:rPr>
        <w:tab/>
        <w:t>1,555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HORRY </w:t>
      </w:r>
      <w:r w:rsidRPr="00E24AF7">
        <w:rPr>
          <w:color w:val="auto"/>
          <w:szCs w:val="22"/>
        </w:rPr>
        <w:tab/>
        <w:t>2,121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JACKSON BLUFF</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1063, 1064, 1065, 1067, 1068, 2003, 2004, 2005, 2006, 2007, 2008, 2009, 2010, 2012, 2013, 2014, 2015, 2016, 2017, 2018, 2019  </w:t>
      </w:r>
      <w:r w:rsidRPr="00E24AF7">
        <w:rPr>
          <w:color w:val="auto"/>
          <w:szCs w:val="22"/>
        </w:rPr>
        <w:tab/>
        <w:t>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BLUFF Subtotal </w:t>
      </w:r>
      <w:r w:rsidRPr="00E24AF7">
        <w:rPr>
          <w:color w:val="auto"/>
          <w:szCs w:val="22"/>
        </w:rPr>
        <w:tab/>
        <w:t>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w:t>
      </w:r>
      <w:r w:rsidRPr="00E24AF7">
        <w:rPr>
          <w:color w:val="auto"/>
          <w:szCs w:val="22"/>
        </w:rPr>
        <w:tab/>
        <w:t>5,234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JUNIPER BAY </w:t>
      </w:r>
      <w:r w:rsidRPr="00E24AF7">
        <w:rPr>
          <w:color w:val="auto"/>
          <w:szCs w:val="22"/>
        </w:rPr>
        <w:tab/>
        <w:t>3,535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#1 </w:t>
      </w:r>
      <w:r w:rsidRPr="00E24AF7">
        <w:rPr>
          <w:color w:val="auto"/>
          <w:szCs w:val="22"/>
        </w:rPr>
        <w:tab/>
        <w:t>2,692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CONWAY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1014, 1017, 1018, 1024, 1025, 1026, 1027, 1028, 1033, 1036, 1037, 1039, 2006, 2007, 2008, 2009, 2010, 2011, 2012, 2013, 2014, 2015, 2016, 2017, 2023, 2024, 2025, 2026, 2027, 2028  </w:t>
      </w:r>
      <w:r w:rsidRPr="00E24AF7">
        <w:rPr>
          <w:color w:val="auto"/>
          <w:szCs w:val="22"/>
        </w:rPr>
        <w:tab/>
        <w:t>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#2 Subtotal </w:t>
      </w:r>
      <w:r w:rsidRPr="00E24AF7">
        <w:rPr>
          <w:color w:val="auto"/>
          <w:szCs w:val="22"/>
        </w:rPr>
        <w:tab/>
        <w:t>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POPLAR HILL </w:t>
      </w:r>
      <w:r w:rsidRPr="00E24AF7">
        <w:rPr>
          <w:color w:val="auto"/>
          <w:szCs w:val="22"/>
        </w:rPr>
        <w:tab/>
        <w:t>1,329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RACEPATH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E24AF7">
        <w:rPr>
          <w:color w:val="auto"/>
          <w:szCs w:val="22"/>
        </w:rPr>
        <w:tab/>
        <w:t>1998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1009, 1010, 1011  </w:t>
      </w:r>
      <w:r w:rsidRPr="00E24AF7">
        <w:rPr>
          <w:color w:val="auto"/>
          <w:szCs w:val="22"/>
        </w:rPr>
        <w:tab/>
        <w:t>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#1 Subtotal </w:t>
      </w:r>
      <w:r w:rsidRPr="00E24AF7">
        <w:rPr>
          <w:color w:val="auto"/>
          <w:szCs w:val="22"/>
        </w:rPr>
        <w:tab/>
        <w:t>2,118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#2 </w:t>
      </w:r>
      <w:r w:rsidRPr="00E24AF7">
        <w:rPr>
          <w:color w:val="auto"/>
          <w:szCs w:val="22"/>
        </w:rPr>
        <w:tab/>
        <w:t>2,803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HILL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1013, 1014, 1015, 1016, 1021, 1022, 1023, 1024, 1025, 1026, 1027, 1029, 1030, 1051, 1052, 1053, 1054, 1055, 1056, 1057, 1058, 1059, 1060, 1061, 1062, 1066, 1075, 1076, 1080, 1081  </w:t>
      </w:r>
      <w:r w:rsidRPr="00E24AF7">
        <w:rPr>
          <w:color w:val="auto"/>
          <w:szCs w:val="22"/>
        </w:rPr>
        <w:tab/>
        <w:t>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#1 Subtotal </w:t>
      </w:r>
      <w:r w:rsidRPr="00E24AF7">
        <w:rPr>
          <w:color w:val="auto"/>
          <w:szCs w:val="22"/>
        </w:rPr>
        <w:tab/>
        <w:t>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TODDVILLE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1008, 1010, 1015, 1016, 1017, 1018, 1019, 1020, 1021, 1047, 1048, 1049, 3013, 3014, 3015, 3016, 3017, 3018, 3019, 3020, 3021, 3022, 3023, 3024, 3025, 3026, 3027, 3028, 3029, 3030, 3031, 3032, 3033, 3034, 3035, 3036, 3038  </w:t>
      </w:r>
      <w:r w:rsidRPr="00E24AF7">
        <w:rPr>
          <w:color w:val="auto"/>
          <w:szCs w:val="22"/>
        </w:rPr>
        <w:tab/>
        <w:t>1544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TODDVILLE Subtotal </w:t>
      </w:r>
      <w:r w:rsidRPr="00E24AF7">
        <w:rPr>
          <w:color w:val="auto"/>
          <w:szCs w:val="22"/>
        </w:rPr>
        <w:tab/>
        <w:t>1,544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CONWAY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2009, 2010, 2011, 2012, 2013, 2018  </w:t>
      </w:r>
      <w:r w:rsidRPr="00E24AF7">
        <w:rPr>
          <w:color w:val="auto"/>
          <w:szCs w:val="22"/>
        </w:rPr>
        <w:tab/>
        <w:t>137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1062, 1063, 1064, 1065, 1066, 1067, 1068, 1069, 1070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CONWAY Subtotal </w:t>
      </w:r>
      <w:r w:rsidRPr="00E24AF7">
        <w:rPr>
          <w:color w:val="auto"/>
          <w:szCs w:val="22"/>
        </w:rPr>
        <w:tab/>
        <w:t>240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40,943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58 Total </w:t>
      </w:r>
      <w:r w:rsidRPr="00E24AF7">
        <w:rPr>
          <w:color w:val="auto"/>
          <w:szCs w:val="22"/>
        </w:rPr>
        <w:tab/>
        <w:t>40,943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Back Swamp </w:t>
      </w:r>
      <w:r w:rsidRPr="00E24AF7">
        <w:rPr>
          <w:color w:val="auto"/>
          <w:szCs w:val="22"/>
        </w:rPr>
        <w:tab/>
        <w:t>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Brookgreen </w:t>
      </w:r>
      <w:r w:rsidRPr="00E24AF7">
        <w:rPr>
          <w:color w:val="auto"/>
          <w:szCs w:val="22"/>
        </w:rPr>
        <w:tab/>
        <w:t>1,150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Claussen </w:t>
      </w:r>
      <w:r w:rsidRPr="00E24AF7">
        <w:rPr>
          <w:color w:val="auto"/>
          <w:szCs w:val="22"/>
        </w:rPr>
        <w:tab/>
        <w:t>2,856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Coles Crossroads </w:t>
      </w:r>
      <w:r w:rsidRPr="00E24AF7">
        <w:rPr>
          <w:color w:val="auto"/>
          <w:szCs w:val="22"/>
        </w:rPr>
        <w:tab/>
        <w:t>3,889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10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2008, 2009, 5000, 5001, 5002, 5003, 5004, 5005, 5006, 5007, 5008, 5009  </w:t>
      </w:r>
      <w:r w:rsidRPr="00E24AF7">
        <w:rPr>
          <w:color w:val="auto"/>
          <w:szCs w:val="22"/>
        </w:rPr>
        <w:tab/>
        <w:t>451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11 Subtotal </w:t>
      </w:r>
      <w:r w:rsidRPr="00E24AF7">
        <w:rPr>
          <w:color w:val="auto"/>
          <w:szCs w:val="22"/>
        </w:rPr>
        <w:tab/>
        <w:t>451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1013, 1017  </w:t>
      </w:r>
      <w:r w:rsidRPr="00E24AF7">
        <w:rPr>
          <w:color w:val="auto"/>
          <w:szCs w:val="22"/>
        </w:rPr>
        <w:tab/>
        <w:t>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2073, 2074, 2075, 2076, 2077, 2078, 2079, 2080, 2081, 2082, 2083, 2084, 2085, 2086, 2087, 2088, 2091, 2092, 2093, 2094, 2095  </w:t>
      </w:r>
      <w:r w:rsidRPr="00E24AF7">
        <w:rPr>
          <w:color w:val="auto"/>
          <w:szCs w:val="22"/>
        </w:rPr>
        <w:tab/>
        <w:t>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15 Subtotal </w:t>
      </w:r>
      <w:r w:rsidRPr="00E24AF7">
        <w:rPr>
          <w:color w:val="auto"/>
          <w:szCs w:val="22"/>
        </w:rPr>
        <w:tab/>
        <w:t>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E24AF7">
        <w:rPr>
          <w:color w:val="auto"/>
          <w:szCs w:val="22"/>
        </w:rPr>
        <w:tab/>
        <w:t>1327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2011, 2012, 2014, 2015, 2017, 2018, 2019, 2025, 2026, 2027, 2030, 2035, 2036, 2037  </w:t>
      </w:r>
      <w:r w:rsidRPr="00E24AF7">
        <w:rPr>
          <w:color w:val="auto"/>
          <w:szCs w:val="22"/>
        </w:rPr>
        <w:tab/>
        <w:t>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2 Subtotal </w:t>
      </w:r>
      <w:r w:rsidRPr="00E24AF7">
        <w:rPr>
          <w:color w:val="auto"/>
          <w:szCs w:val="22"/>
        </w:rPr>
        <w:tab/>
        <w:t>1,521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3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1014, 1015  </w:t>
      </w:r>
      <w:r w:rsidRPr="00E24AF7">
        <w:rPr>
          <w:color w:val="auto"/>
          <w:szCs w:val="22"/>
        </w:rPr>
        <w:tab/>
        <w:t>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4 Subtotal </w:t>
      </w:r>
      <w:r w:rsidRPr="00E24AF7">
        <w:rPr>
          <w:color w:val="auto"/>
          <w:szCs w:val="22"/>
        </w:rPr>
        <w:tab/>
        <w:t>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2040, 2042, 2043, 2044, 2045, 2046, 2047, 2048, 2049, 2051, 2083, 2084, 2085, 2086, 2094  </w:t>
      </w:r>
      <w:r w:rsidRPr="00E24AF7">
        <w:rPr>
          <w:color w:val="auto"/>
          <w:szCs w:val="22"/>
        </w:rPr>
        <w:tab/>
        <w:t>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1007, 1008, 1009, 1010, 1011, 1012, 1021, 2001, 2002, 2003, 2004, 2005, 2006, 2007, 2010, 2011, 2012, 2013  </w:t>
      </w:r>
      <w:r w:rsidRPr="00E24AF7">
        <w:rPr>
          <w:color w:val="auto"/>
          <w:szCs w:val="22"/>
        </w:rPr>
        <w:tab/>
        <w:t>660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5 Subtotal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9 </w:t>
      </w:r>
      <w:r w:rsidRPr="00E24AF7">
        <w:rPr>
          <w:color w:val="auto"/>
          <w:szCs w:val="22"/>
        </w:rPr>
        <w:tab/>
        <w:t>2,034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Gilbert </w:t>
      </w:r>
      <w:r w:rsidRPr="00E24AF7">
        <w:rPr>
          <w:color w:val="auto"/>
          <w:szCs w:val="22"/>
        </w:rPr>
        <w:tab/>
        <w:t>3,555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Greenwood </w:t>
      </w:r>
      <w:r w:rsidRPr="00E24AF7">
        <w:rPr>
          <w:color w:val="auto"/>
          <w:szCs w:val="22"/>
        </w:rPr>
        <w:tab/>
        <w:t>3,368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 Bluff No. 1 </w:t>
      </w:r>
      <w:r w:rsidRPr="00E24AF7">
        <w:rPr>
          <w:color w:val="auto"/>
          <w:szCs w:val="22"/>
        </w:rPr>
        <w:tab/>
        <w:t>5,161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Mars Bluff No. 2 </w:t>
      </w:r>
      <w:r w:rsidRPr="00E24AF7">
        <w:rPr>
          <w:color w:val="auto"/>
          <w:szCs w:val="22"/>
        </w:rPr>
        <w:tab/>
        <w:t>2,265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Branch </w:t>
      </w:r>
      <w:r w:rsidRPr="00E24AF7">
        <w:rPr>
          <w:color w:val="auto"/>
          <w:szCs w:val="22"/>
        </w:rPr>
        <w:tab/>
        <w:t>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Pamplico No. 2 </w:t>
      </w:r>
      <w:r w:rsidRPr="00E24AF7">
        <w:rPr>
          <w:color w:val="auto"/>
          <w:szCs w:val="22"/>
        </w:rPr>
        <w:tab/>
        <w:t>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Quinby </w:t>
      </w:r>
      <w:r w:rsidRPr="00E24AF7">
        <w:rPr>
          <w:color w:val="auto"/>
          <w:szCs w:val="22"/>
        </w:rPr>
        <w:tab/>
        <w:t>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 Florence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2028, 2029, 2030, 2033, 3018, 3019, 3020, 3021, 3022, 3023, 3024, 3025, 3026, 3030, 3032  </w:t>
      </w:r>
      <w:r w:rsidRPr="00E24AF7">
        <w:rPr>
          <w:color w:val="auto"/>
          <w:szCs w:val="22"/>
        </w:rPr>
        <w:tab/>
        <w:t>1131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2 Subtotal </w:t>
      </w:r>
      <w:r w:rsidRPr="00E24AF7">
        <w:rPr>
          <w:color w:val="auto"/>
          <w:szCs w:val="22"/>
        </w:rPr>
        <w:tab/>
        <w:t>1,131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Spaulding </w:t>
      </w:r>
      <w:r w:rsidRPr="00E24AF7">
        <w:rPr>
          <w:color w:val="auto"/>
          <w:szCs w:val="22"/>
        </w:rPr>
        <w:tab/>
        <w:t>1,474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Florence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2012, 2013, 2014, 2015, 2016, 2017, 2018, 2019, 2035, 2036, 2037, 2041  </w:t>
      </w:r>
      <w:r w:rsidRPr="00E24AF7">
        <w:rPr>
          <w:color w:val="auto"/>
          <w:szCs w:val="22"/>
        </w:rPr>
        <w:tab/>
        <w:t>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1 Subtotal </w:t>
      </w:r>
      <w:r w:rsidRPr="00E24AF7">
        <w:rPr>
          <w:color w:val="auto"/>
          <w:szCs w:val="22"/>
        </w:rPr>
        <w:tab/>
        <w:t>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Florence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2042, 2043, 2044, 2045, 2046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1012, 1013, 1014, 1015  </w:t>
      </w:r>
      <w:r w:rsidRPr="00E24AF7">
        <w:rPr>
          <w:color w:val="auto"/>
          <w:szCs w:val="22"/>
        </w:rPr>
        <w:tab/>
        <w:t>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2 Subtotal </w:t>
      </w:r>
      <w:r w:rsidRPr="00E24AF7">
        <w:rPr>
          <w:color w:val="auto"/>
          <w:szCs w:val="22"/>
        </w:rPr>
        <w:tab/>
        <w:t>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40,408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59 Total </w:t>
      </w:r>
      <w:r w:rsidRPr="00E24AF7">
        <w:rPr>
          <w:color w:val="auto"/>
          <w:szCs w:val="22"/>
        </w:rPr>
        <w:tab/>
        <w:t>40,408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Cowards No. 1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Cowards No. 2 </w:t>
      </w:r>
      <w:r w:rsidRPr="00E24AF7">
        <w:rPr>
          <w:color w:val="auto"/>
          <w:szCs w:val="22"/>
        </w:rPr>
        <w:tab/>
        <w:t>1,730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Delmae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2017, 2018, 2019, 2020, 2025, 2030  </w:t>
      </w:r>
      <w:r w:rsidRPr="00E24AF7">
        <w:rPr>
          <w:color w:val="auto"/>
          <w:szCs w:val="22"/>
        </w:rPr>
        <w:tab/>
        <w:t>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2 Subtotal </w:t>
      </w:r>
      <w:r w:rsidRPr="00E24AF7">
        <w:rPr>
          <w:color w:val="auto"/>
          <w:szCs w:val="22"/>
        </w:rPr>
        <w:tab/>
        <w:t>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2 </w:t>
      </w:r>
      <w:r w:rsidRPr="00E24AF7">
        <w:rPr>
          <w:color w:val="auto"/>
          <w:szCs w:val="22"/>
        </w:rPr>
        <w:tab/>
        <w:t>3,944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Ebenezer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2108, 2112, 2115, 2116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w:t>
      </w:r>
      <w:r w:rsidRPr="00E24AF7">
        <w:rPr>
          <w:color w:val="auto"/>
          <w:szCs w:val="22"/>
        </w:rPr>
        <w:tab/>
        <w:t>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3 Subtotal </w:t>
      </w:r>
      <w:r w:rsidRPr="00E24AF7">
        <w:rPr>
          <w:color w:val="auto"/>
          <w:szCs w:val="22"/>
        </w:rPr>
        <w:tab/>
        <w:t>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Effingham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Elim-Glenwood </w:t>
      </w:r>
      <w:r w:rsidRPr="00E24AF7">
        <w:rPr>
          <w:color w:val="auto"/>
          <w:szCs w:val="22"/>
        </w:rPr>
        <w:tab/>
        <w:t>2,575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Evergreen </w:t>
      </w:r>
      <w:r w:rsidRPr="00E24AF7">
        <w:rPr>
          <w:color w:val="auto"/>
          <w:szCs w:val="22"/>
        </w:rPr>
        <w:tab/>
        <w:t>1,484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Friendfield </w:t>
      </w:r>
      <w:r w:rsidRPr="00E24AF7">
        <w:rPr>
          <w:color w:val="auto"/>
          <w:szCs w:val="22"/>
        </w:rPr>
        <w:tab/>
        <w:t>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Hannah </w:t>
      </w:r>
      <w:r w:rsidRPr="00E24AF7">
        <w:rPr>
          <w:color w:val="auto"/>
          <w:szCs w:val="22"/>
        </w:rPr>
        <w:tab/>
        <w:t>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Hill </w:t>
      </w:r>
      <w:r w:rsidRPr="00E24AF7">
        <w:rPr>
          <w:color w:val="auto"/>
          <w:szCs w:val="22"/>
        </w:rPr>
        <w:tab/>
        <w:t>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Johnsonville </w:t>
      </w:r>
      <w:r w:rsidRPr="00E24AF7">
        <w:rPr>
          <w:color w:val="auto"/>
          <w:szCs w:val="22"/>
        </w:rPr>
        <w:tab/>
        <w:t>3,452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Kingsburg-Stone </w:t>
      </w:r>
      <w:r w:rsidRPr="00E24AF7">
        <w:rPr>
          <w:color w:val="auto"/>
          <w:szCs w:val="22"/>
        </w:rPr>
        <w:tab/>
        <w:t>1,359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Leo </w:t>
      </w:r>
      <w:r w:rsidRPr="00E24AF7">
        <w:rPr>
          <w:color w:val="auto"/>
          <w:szCs w:val="22"/>
        </w:rPr>
        <w:tab/>
        <w:t>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Grove-Sardis </w:t>
      </w:r>
      <w:r w:rsidRPr="00E24AF7">
        <w:rPr>
          <w:color w:val="auto"/>
          <w:szCs w:val="22"/>
        </w:rPr>
        <w:tab/>
        <w:t>1,602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Olanta </w:t>
      </w:r>
      <w:r w:rsidRPr="00E24AF7">
        <w:rPr>
          <w:color w:val="auto"/>
          <w:szCs w:val="22"/>
        </w:rPr>
        <w:tab/>
        <w:t>1,944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Pamplico No. 1 </w:t>
      </w:r>
      <w:r w:rsidRPr="00E24AF7">
        <w:rPr>
          <w:color w:val="auto"/>
          <w:szCs w:val="22"/>
        </w:rPr>
        <w:tab/>
        <w:t>1,558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Prospect </w:t>
      </w:r>
      <w:r w:rsidRPr="00E24AF7">
        <w:rPr>
          <w:color w:val="auto"/>
          <w:szCs w:val="22"/>
        </w:rPr>
        <w:tab/>
        <w:t>664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w:t>
      </w:r>
      <w:r w:rsidRPr="00E24AF7">
        <w:rPr>
          <w:color w:val="auto"/>
          <w:szCs w:val="22"/>
        </w:rPr>
        <w:tab/>
        <w:t>925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Savannah Grove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E24AF7">
        <w:rPr>
          <w:color w:val="auto"/>
          <w:szCs w:val="22"/>
        </w:rPr>
        <w:tab/>
        <w:t>6121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Savannah Grove Subtotal </w:t>
      </w:r>
      <w:r w:rsidRPr="00E24AF7">
        <w:rPr>
          <w:color w:val="auto"/>
          <w:szCs w:val="22"/>
        </w:rPr>
        <w:tab/>
        <w:t>6,121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Scranton </w:t>
      </w:r>
      <w:r w:rsidRPr="00E24AF7">
        <w:rPr>
          <w:color w:val="auto"/>
          <w:szCs w:val="22"/>
        </w:rPr>
        <w:tab/>
        <w:t>1,317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 Florence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1024, 1025, 1026, 1027, 1028, 1029, 1030, 1035, 1048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3028, 3029, 3031, 3034, 3035, 3036  </w:t>
      </w:r>
      <w:r w:rsidRPr="00E24AF7">
        <w:rPr>
          <w:color w:val="auto"/>
          <w:szCs w:val="22"/>
        </w:rPr>
        <w:tab/>
        <w:t>1206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2 Subtotal </w:t>
      </w:r>
      <w:r w:rsidRPr="00E24AF7">
        <w:rPr>
          <w:color w:val="auto"/>
          <w:szCs w:val="22"/>
        </w:rPr>
        <w:tab/>
        <w:t>1,820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Tans Bay </w:t>
      </w:r>
      <w:r w:rsidRPr="00E24AF7">
        <w:rPr>
          <w:color w:val="auto"/>
          <w:szCs w:val="22"/>
        </w:rPr>
        <w:tab/>
        <w:t>2,613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Timmonsville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2040, 2043, 2048, 2053, 2054, 2055, 2056, 2057, 2058, 2060, 2061, 2062, 2063  </w:t>
      </w:r>
      <w:r w:rsidRPr="00E24AF7">
        <w:rPr>
          <w:color w:val="auto"/>
          <w:szCs w:val="22"/>
        </w:rPr>
        <w:tab/>
        <w:t>152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1023, 1024, 1025, 1051, 1059, 1060, 3013, 3014, 3015, 3016, 3017, 3028  </w:t>
      </w:r>
      <w:r w:rsidRPr="00E24AF7">
        <w:rPr>
          <w:color w:val="auto"/>
          <w:szCs w:val="22"/>
        </w:rPr>
        <w:tab/>
        <w:t>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2 Subtotal </w:t>
      </w:r>
      <w:r w:rsidRPr="00E24AF7">
        <w:rPr>
          <w:color w:val="auto"/>
          <w:szCs w:val="22"/>
        </w:rPr>
        <w:tab/>
        <w:t>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Vox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40,927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60 Total </w:t>
      </w:r>
      <w:r w:rsidRPr="00E24AF7">
        <w:rPr>
          <w:color w:val="auto"/>
          <w:szCs w:val="22"/>
        </w:rPr>
        <w:tab/>
        <w:t>40,927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CAROLINA </w:t>
      </w:r>
      <w:r w:rsidRPr="00E24AF7">
        <w:rPr>
          <w:color w:val="auto"/>
          <w:szCs w:val="22"/>
        </w:rPr>
        <w:tab/>
        <w:t>4,770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 CONWAY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2029, 2030, 2031, 2032, 2033, 2034, 2035, 2036, 2037, 2038, 2044, 2045, 2046, 2047, 2048, 2052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2033, 2035, 2042, 2043, 2045, 2046, 2047, 2048, 2049, 2051, 2052, 2053  </w:t>
      </w:r>
      <w:r w:rsidRPr="00E24AF7">
        <w:rPr>
          <w:color w:val="auto"/>
          <w:szCs w:val="22"/>
        </w:rPr>
        <w:tab/>
        <w:t>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E24AF7">
        <w:rPr>
          <w:color w:val="auto"/>
          <w:szCs w:val="22"/>
        </w:rPr>
        <w:tab/>
        <w:t>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CONWAY Subtotal </w:t>
      </w:r>
      <w:r w:rsidRPr="00E24AF7">
        <w:rPr>
          <w:color w:val="auto"/>
          <w:szCs w:val="22"/>
        </w:rPr>
        <w:tab/>
        <w:t>959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FORESTBROOK </w:t>
      </w:r>
      <w:r w:rsidRPr="00E24AF7">
        <w:rPr>
          <w:color w:val="auto"/>
          <w:szCs w:val="22"/>
        </w:rPr>
        <w:tab/>
        <w:t>5,010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#2 </w:t>
      </w:r>
      <w:r w:rsidRPr="00E24AF7">
        <w:rPr>
          <w:color w:val="auto"/>
          <w:szCs w:val="22"/>
        </w:rPr>
        <w:tab/>
        <w:t>3,109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 TRACE </w:t>
      </w:r>
      <w:r w:rsidRPr="00E24AF7">
        <w:rPr>
          <w:color w:val="auto"/>
          <w:szCs w:val="22"/>
        </w:rPr>
        <w:tab/>
        <w:t>1,747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CONWAY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E24AF7">
        <w:rPr>
          <w:color w:val="auto"/>
          <w:szCs w:val="22"/>
        </w:rPr>
        <w:tab/>
        <w:t>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#2 Subtotal </w:t>
      </w:r>
      <w:r w:rsidRPr="00E24AF7">
        <w:rPr>
          <w:color w:val="auto"/>
          <w:szCs w:val="22"/>
        </w:rPr>
        <w:tab/>
        <w:t>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BAYS </w:t>
      </w:r>
      <w:r w:rsidRPr="00E24AF7">
        <w:rPr>
          <w:color w:val="auto"/>
          <w:szCs w:val="22"/>
        </w:rPr>
        <w:tab/>
        <w:t>6,073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RACEPATH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2026, 2028, 2029, 2033, 2038, 2039, 2040, 2041, 2042, 2048, 2049, 2050, 2051, 2052  </w:t>
      </w:r>
      <w:r w:rsidRPr="00E24AF7">
        <w:rPr>
          <w:color w:val="auto"/>
          <w:szCs w:val="22"/>
        </w:rPr>
        <w:tab/>
        <w:t>155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RACEPATH #1 Subtotal </w:t>
      </w:r>
      <w:r w:rsidRPr="00E24AF7">
        <w:rPr>
          <w:color w:val="auto"/>
          <w:szCs w:val="22"/>
        </w:rPr>
        <w:tab/>
        <w:t>155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HILL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1017, 1018, 1019, 1020, 1028, 1031, 1032, 1033, 1034, 1035, 1036, 1037, 1038, 1039, 1040, 1041, 1042, 1043, 1044, 1045, 1046, 1047, 1048, 1049, 1050, 1069, 1070, 1071, 1072, 1073, 1074, 1077, 1078, 1079, 1082, 2000, 2001, 2002  </w:t>
      </w:r>
      <w:r w:rsidRPr="00E24AF7">
        <w:rPr>
          <w:color w:val="auto"/>
          <w:szCs w:val="22"/>
        </w:rPr>
        <w:tab/>
        <w:t>4254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1066, 1069, 1070, 1071, 1072, 1074, 1075, 1076, 1077, 1078, 1079, 1080, 1081, 1082, 1083, 1086, 1087, 1089, 1090, 1092, 1093, 1094, 1097, 1099, 1100, 1101, 1102  </w:t>
      </w:r>
      <w:r w:rsidRPr="00E24AF7">
        <w:rPr>
          <w:color w:val="auto"/>
          <w:szCs w:val="22"/>
        </w:rPr>
        <w:tab/>
        <w:t>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1080, 1081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#1 Subtotal </w:t>
      </w:r>
      <w:r w:rsidRPr="00E24AF7">
        <w:rPr>
          <w:color w:val="auto"/>
          <w:szCs w:val="22"/>
        </w:rPr>
        <w:tab/>
        <w:t>4,451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HILL #2 </w:t>
      </w:r>
      <w:r w:rsidRPr="00E24AF7">
        <w:rPr>
          <w:color w:val="auto"/>
          <w:szCs w:val="22"/>
        </w:rPr>
        <w:tab/>
        <w:t>3,554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SOCASTEE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3017  </w:t>
      </w:r>
      <w:r w:rsidRPr="00E24AF7">
        <w:rPr>
          <w:color w:val="auto"/>
          <w:szCs w:val="22"/>
        </w:rPr>
        <w:tab/>
        <w:t>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w:t>
      </w:r>
      <w:r w:rsidRPr="00E24AF7">
        <w:rPr>
          <w:color w:val="auto"/>
          <w:szCs w:val="22"/>
        </w:rPr>
        <w:tab/>
        <w:t>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#3 Subtotal </w:t>
      </w:r>
      <w:r w:rsidRPr="00E24AF7">
        <w:rPr>
          <w:color w:val="auto"/>
          <w:szCs w:val="22"/>
        </w:rPr>
        <w:tab/>
        <w:t>1,076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SOCASTEE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w:t>
      </w:r>
      <w:r w:rsidRPr="00E24AF7">
        <w:rPr>
          <w:color w:val="auto"/>
          <w:szCs w:val="22"/>
        </w:rPr>
        <w:tab/>
        <w:t>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1016, 2018, 2025, 2026, 2027, 2028, 2029, 2030, 2031, 2032, 2033, 2038, 2039, 2040  </w:t>
      </w:r>
      <w:r w:rsidRPr="00E24AF7">
        <w:rPr>
          <w:color w:val="auto"/>
          <w:szCs w:val="22"/>
        </w:rPr>
        <w:tab/>
        <w:t>1823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#4 Subtotal </w:t>
      </w:r>
      <w:r w:rsidRPr="00E24AF7">
        <w:rPr>
          <w:color w:val="auto"/>
          <w:szCs w:val="22"/>
        </w:rPr>
        <w:tab/>
        <w:t>2,526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WACCAMAW </w:t>
      </w:r>
      <w:r w:rsidRPr="00E24AF7">
        <w:rPr>
          <w:color w:val="auto"/>
          <w:szCs w:val="22"/>
        </w:rPr>
        <w:tab/>
        <w:t>6,778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CONWAY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2006, 2007, 2008, 2014, 2015, 2016, 2017, 2019, 2020, 2021, 2022, 2023, 2024, 2025, 2027, 2030, 2031, 2032, 2034, 2035, 2036, 2037, 2043, 2044, 2045, 2046, 2047, 2053, 2054, 2055, 2056, 2057, 2058, 2059, 2060, 2061, 2062, 2063, 2064, 2065, 2066, 2067, 2068, 2069  </w:t>
      </w:r>
      <w:r w:rsidRPr="00E24AF7">
        <w:rPr>
          <w:color w:val="auto"/>
          <w:szCs w:val="22"/>
        </w:rPr>
        <w:tab/>
        <w:t>1094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CONWAY Subtotal </w:t>
      </w:r>
      <w:r w:rsidRPr="00E24AF7">
        <w:rPr>
          <w:color w:val="auto"/>
          <w:szCs w:val="22"/>
        </w:rPr>
        <w:tab/>
        <w:t>1,094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WILD WING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1014, 1016, 1018, 1026, 1029, 1032, 1033, 1034, 1035, 1073  </w:t>
      </w:r>
      <w:r w:rsidRPr="00E24AF7">
        <w:rPr>
          <w:color w:val="auto"/>
          <w:szCs w:val="22"/>
        </w:rPr>
        <w:tab/>
        <w:t>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 WING Subtotal </w:t>
      </w:r>
      <w:r w:rsidRPr="00E24AF7">
        <w:rPr>
          <w:color w:val="auto"/>
          <w:szCs w:val="22"/>
        </w:rPr>
        <w:tab/>
        <w:t>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61 Total </w:t>
      </w:r>
      <w:r w:rsidRPr="00E24AF7">
        <w:rPr>
          <w:color w:val="auto"/>
          <w:szCs w:val="22"/>
        </w:rPr>
        <w:tab/>
        <w:t>42,264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AUBURN </w:t>
      </w:r>
      <w:r w:rsidRPr="00E24AF7">
        <w:rPr>
          <w:color w:val="auto"/>
          <w:szCs w:val="22"/>
        </w:rPr>
        <w:tab/>
        <w:t>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1 </w:t>
      </w:r>
      <w:r w:rsidRPr="00E24AF7">
        <w:rPr>
          <w:color w:val="auto"/>
          <w:szCs w:val="22"/>
        </w:rPr>
        <w:tab/>
        <w:t>450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2 </w:t>
      </w:r>
      <w:r w:rsidRPr="00E24AF7">
        <w:rPr>
          <w:color w:val="auto"/>
          <w:szCs w:val="22"/>
        </w:rPr>
        <w:tab/>
        <w:t>2,238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DARLINGTON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E24AF7">
        <w:rPr>
          <w:color w:val="auto"/>
          <w:szCs w:val="22"/>
        </w:rPr>
        <w:tab/>
        <w:t>1953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w:t>
      </w:r>
      <w:r w:rsidRPr="00E24AF7">
        <w:rPr>
          <w:color w:val="auto"/>
          <w:szCs w:val="22"/>
        </w:rPr>
        <w:tab/>
        <w:t>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4005, 4006, 4007, 4008, 4009  </w:t>
      </w:r>
      <w:r w:rsidRPr="00E24AF7">
        <w:rPr>
          <w:color w:val="auto"/>
          <w:szCs w:val="22"/>
        </w:rPr>
        <w:tab/>
        <w:t>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3 Subtotal </w:t>
      </w:r>
      <w:r w:rsidRPr="00E24AF7">
        <w:rPr>
          <w:color w:val="auto"/>
          <w:szCs w:val="22"/>
        </w:rPr>
        <w:tab/>
        <w:t>2,979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4 </w:t>
      </w:r>
      <w:r w:rsidRPr="00E24AF7">
        <w:rPr>
          <w:color w:val="auto"/>
          <w:szCs w:val="22"/>
        </w:rPr>
        <w:tab/>
        <w:t>1,854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5 </w:t>
      </w:r>
      <w:r w:rsidRPr="00E24AF7">
        <w:rPr>
          <w:color w:val="auto"/>
          <w:szCs w:val="22"/>
        </w:rPr>
        <w:tab/>
        <w:t>2,187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DARLINGTON NO. 6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DOVESVILLE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1015, 1018, 1019, 1020, 1021, 1022, 1027, 1031, 1032, 1033, 1034, 2003, 2004, 2005  </w:t>
      </w:r>
      <w:r w:rsidRPr="00E24AF7">
        <w:rPr>
          <w:color w:val="auto"/>
          <w:szCs w:val="22"/>
        </w:rPr>
        <w:tab/>
        <w:t>518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DOVESVILLE Subtotal </w:t>
      </w:r>
      <w:r w:rsidRPr="00E24AF7">
        <w:rPr>
          <w:color w:val="auto"/>
          <w:szCs w:val="22"/>
        </w:rPr>
        <w:tab/>
        <w:t>518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4 </w:t>
      </w:r>
      <w:r w:rsidRPr="00E24AF7">
        <w:rPr>
          <w:color w:val="auto"/>
          <w:szCs w:val="22"/>
        </w:rPr>
        <w:tab/>
        <w:t>1,468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6 </w:t>
      </w:r>
      <w:r w:rsidRPr="00E24AF7">
        <w:rPr>
          <w:color w:val="auto"/>
          <w:szCs w:val="22"/>
        </w:rPr>
        <w:tab/>
        <w:t>1,751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7 </w:t>
      </w:r>
      <w:r w:rsidRPr="00E24AF7">
        <w:rPr>
          <w:color w:val="auto"/>
          <w:szCs w:val="22"/>
        </w:rPr>
        <w:tab/>
        <w:t>2,061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HARTSVILLE NO.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3008, 3009, 3010, 3011, 3012, 3013, 3014, 3015, 3016, 3021, 3022, 3023, 3024, 3026, 3027, 3028, 3029, 3030, 3031, 3032, 3033, 3034, 3035, 4003, 4004, 4006, 4007, 4008, 4009, 4010, 4011, 4027, 4028, 4029, 4035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9 Subtotal </w:t>
      </w:r>
      <w:r w:rsidRPr="00E24AF7">
        <w:rPr>
          <w:color w:val="auto"/>
          <w:szCs w:val="22"/>
        </w:rPr>
        <w:tab/>
        <w:t>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HIGH HILL </w:t>
      </w:r>
      <w:r w:rsidRPr="00E24AF7">
        <w:rPr>
          <w:color w:val="auto"/>
          <w:szCs w:val="22"/>
        </w:rPr>
        <w:tab/>
        <w:t>4,043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BRANCH </w:t>
      </w:r>
      <w:r w:rsidRPr="00E24AF7">
        <w:rPr>
          <w:color w:val="auto"/>
          <w:szCs w:val="22"/>
        </w:rPr>
        <w:tab/>
        <w:t>1,178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SWAMP </w:t>
      </w:r>
      <w:r w:rsidRPr="00E24AF7">
        <w:rPr>
          <w:color w:val="auto"/>
          <w:szCs w:val="22"/>
        </w:rPr>
        <w:tab/>
        <w:t>1,907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LAMAR NO. 1 </w:t>
      </w:r>
      <w:r w:rsidRPr="00E24AF7">
        <w:rPr>
          <w:color w:val="auto"/>
          <w:szCs w:val="22"/>
        </w:rPr>
        <w:tab/>
        <w:t>1,081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LAMAR NO. 2 </w:t>
      </w:r>
      <w:r w:rsidRPr="00E24AF7">
        <w:rPr>
          <w:color w:val="auto"/>
          <w:szCs w:val="22"/>
        </w:rPr>
        <w:tab/>
        <w:t>1,978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OATES </w:t>
      </w:r>
      <w:r w:rsidRPr="00E24AF7">
        <w:rPr>
          <w:color w:val="auto"/>
          <w:szCs w:val="22"/>
        </w:rPr>
        <w:tab/>
        <w:t>1,364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SWIFT CREEK </w:t>
      </w:r>
      <w:r w:rsidRPr="00E24AF7">
        <w:rPr>
          <w:color w:val="auto"/>
          <w:szCs w:val="22"/>
        </w:rPr>
        <w:tab/>
        <w:t>1,499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35,565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Cartersville </w:t>
      </w:r>
      <w:r w:rsidRPr="00E24AF7">
        <w:rPr>
          <w:color w:val="auto"/>
          <w:szCs w:val="22"/>
        </w:rPr>
        <w:tab/>
        <w:t>1,142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1 </w:t>
      </w:r>
      <w:r w:rsidRPr="00E24AF7">
        <w:rPr>
          <w:color w:val="auto"/>
          <w:szCs w:val="22"/>
        </w:rPr>
        <w:tab/>
        <w:t>2,145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Timmonsville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3009, 3010, 3011, 3012, 3013, 3014, 3015, 3016, 3017, 3018, 3019  </w:t>
      </w:r>
      <w:r w:rsidRPr="00E24AF7">
        <w:rPr>
          <w:color w:val="auto"/>
          <w:szCs w:val="22"/>
        </w:rPr>
        <w:tab/>
        <w:t>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3008, 3009, 3010, 3011, 3012, 3024, 3025, 3026, 3027, 3029, 3030, 3031, 3032  </w:t>
      </w:r>
      <w:r w:rsidRPr="00E24AF7">
        <w:rPr>
          <w:color w:val="auto"/>
          <w:szCs w:val="22"/>
        </w:rPr>
        <w:tab/>
        <w:t>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E24AF7">
        <w:rPr>
          <w:color w:val="auto"/>
          <w:szCs w:val="22"/>
        </w:rPr>
        <w:tab/>
        <w:t>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Timmonsville 2 Subtotal </w:t>
      </w:r>
      <w:r w:rsidRPr="00E24AF7">
        <w:rPr>
          <w:color w:val="auto"/>
          <w:szCs w:val="22"/>
        </w:rPr>
        <w:tab/>
        <w:t>1,839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5,126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62 Total </w:t>
      </w:r>
      <w:r w:rsidRPr="00E24AF7">
        <w:rPr>
          <w:color w:val="auto"/>
          <w:szCs w:val="22"/>
        </w:rPr>
        <w:tab/>
        <w:t>40,691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1 </w:t>
      </w:r>
      <w:r w:rsidRPr="00E24AF7">
        <w:rPr>
          <w:color w:val="auto"/>
          <w:szCs w:val="22"/>
        </w:rPr>
        <w:tab/>
        <w:t>4,361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Delmae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2026, 2031  </w:t>
      </w:r>
      <w:r w:rsidRPr="00E24AF7">
        <w:rPr>
          <w:color w:val="auto"/>
          <w:szCs w:val="22"/>
        </w:rPr>
        <w:tab/>
        <w:t>1338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2010, 2011, 2012, 2013, 2018  </w:t>
      </w:r>
      <w:r w:rsidRPr="00E24AF7">
        <w:rPr>
          <w:color w:val="auto"/>
          <w:szCs w:val="22"/>
        </w:rPr>
        <w:tab/>
        <w:t>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Delmae No. 2 Subtotal </w:t>
      </w:r>
      <w:r w:rsidRPr="00E24AF7">
        <w:rPr>
          <w:color w:val="auto"/>
          <w:szCs w:val="22"/>
        </w:rPr>
        <w:tab/>
        <w:t>1,829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1 </w:t>
      </w:r>
      <w:r w:rsidRPr="00E24AF7">
        <w:rPr>
          <w:color w:val="auto"/>
          <w:szCs w:val="22"/>
        </w:rPr>
        <w:tab/>
        <w:t>4,992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Ebenezer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2092, 2093, 2095, 2096, 2097, 2099, 2100, 2101, 2102, 2103, 2107, 2109, 2110, 2111, 2114  </w:t>
      </w:r>
      <w:r w:rsidRPr="00E24AF7">
        <w:rPr>
          <w:color w:val="auto"/>
          <w:szCs w:val="22"/>
        </w:rPr>
        <w:tab/>
        <w:t>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1017, 1018, 1019, 1020, 1021, 1022, 1023, 1024, 1025, 1026, 1027, 1028, 1029, 1030, 1031, 1032  </w:t>
      </w:r>
      <w:r w:rsidRPr="00E24AF7">
        <w:rPr>
          <w:color w:val="auto"/>
          <w:szCs w:val="22"/>
        </w:rPr>
        <w:tab/>
        <w:t>1870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No. 3 Subtotal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2018, 2019, 4000, 4001, 4002, 4003, 4004, 4005, 4006, 4007, 4008, 4009, 4010, 4011, 4012, 4013, 4014, 4015, 4016, 4017, 4018, 4019, 5010, 5011, 5012, 5013, 5014, 5015, 5016  </w:t>
      </w:r>
      <w:r w:rsidRPr="00E24AF7">
        <w:rPr>
          <w:color w:val="auto"/>
          <w:szCs w:val="22"/>
        </w:rPr>
        <w:tab/>
        <w:t>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11 Subtotal </w:t>
      </w:r>
      <w:r w:rsidRPr="00E24AF7">
        <w:rPr>
          <w:color w:val="auto"/>
          <w:szCs w:val="22"/>
        </w:rPr>
        <w:tab/>
        <w:t>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12 </w:t>
      </w:r>
      <w:r w:rsidRPr="00E24AF7">
        <w:rPr>
          <w:color w:val="auto"/>
          <w:szCs w:val="22"/>
        </w:rPr>
        <w:tab/>
        <w:t>3,662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14 </w:t>
      </w:r>
      <w:r w:rsidRPr="00E24AF7">
        <w:rPr>
          <w:color w:val="auto"/>
          <w:szCs w:val="22"/>
        </w:rPr>
        <w:tab/>
        <w:t>3,103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1014, 1015, 1016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2089, 2090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15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2013, 2016, 2020, 2021, 2022, 2023, 2024, 2028, 2029, 2031, 2032, 2033, 2034  </w:t>
      </w:r>
      <w:r w:rsidRPr="00E24AF7">
        <w:rPr>
          <w:color w:val="auto"/>
          <w:szCs w:val="22"/>
        </w:rPr>
        <w:tab/>
        <w:t>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2 Subtotal </w:t>
      </w:r>
      <w:r w:rsidRPr="00E24AF7">
        <w:rPr>
          <w:color w:val="auto"/>
          <w:szCs w:val="22"/>
        </w:rPr>
        <w:tab/>
        <w:t>409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1013, 1016, 1017, 1018, 1019, 1020, 1021, 1022, 1023, 1024, 1025, 1026, 1027, 1028, 1029, 1030, 1031, 1032, 1033, 1034, 1035, 1036, 1037, 1038, 1039, 1040, 1041, 1042, 1043, 1044, 1045, 1046  </w:t>
      </w:r>
      <w:r w:rsidRPr="00E24AF7">
        <w:rPr>
          <w:color w:val="auto"/>
          <w:szCs w:val="22"/>
        </w:rPr>
        <w:tab/>
        <w:t>1051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4 Subtotal </w:t>
      </w:r>
      <w:r w:rsidRPr="00E24AF7">
        <w:rPr>
          <w:color w:val="auto"/>
          <w:szCs w:val="22"/>
        </w:rPr>
        <w:tab/>
        <w:t>1,051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Florence Ward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1014, 1015, 1016, 1017, 1018, 1019, 1020, 1022, 1023, 1024, 1028, 2014, 2015, 2016, 2017, 2020, 2021, 2022, 2023, 2024, 2025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5 Subtotal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6 </w:t>
      </w:r>
      <w:r w:rsidRPr="00E24AF7">
        <w:rPr>
          <w:color w:val="auto"/>
          <w:szCs w:val="22"/>
        </w:rPr>
        <w:tab/>
        <w:t>1,161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7 </w:t>
      </w:r>
      <w:r w:rsidRPr="00E24AF7">
        <w:rPr>
          <w:color w:val="auto"/>
          <w:szCs w:val="22"/>
        </w:rPr>
        <w:tab/>
        <w:t>2,826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Florence Ward 8 </w:t>
      </w:r>
      <w:r w:rsidRPr="00E24AF7">
        <w:rPr>
          <w:color w:val="auto"/>
          <w:szCs w:val="22"/>
        </w:rPr>
        <w:tab/>
        <w:t>2,411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Savannah Grove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Savannah Grove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1 </w:t>
      </w:r>
      <w:r w:rsidRPr="00E24AF7">
        <w:rPr>
          <w:color w:val="auto"/>
          <w:szCs w:val="22"/>
        </w:rPr>
        <w:tab/>
        <w:t>4,235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South Florence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1009, 1010, 1011, 1012  </w:t>
      </w:r>
      <w:r w:rsidRPr="00E24AF7">
        <w:rPr>
          <w:color w:val="auto"/>
          <w:szCs w:val="22"/>
        </w:rPr>
        <w:tab/>
        <w:t>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Florence 2 Subtotal </w:t>
      </w:r>
      <w:r w:rsidRPr="00E24AF7">
        <w:rPr>
          <w:color w:val="auto"/>
          <w:szCs w:val="22"/>
        </w:rPr>
        <w:tab/>
        <w:t>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Florence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E24AF7">
        <w:rPr>
          <w:color w:val="auto"/>
          <w:szCs w:val="22"/>
        </w:rPr>
        <w:tab/>
        <w:t>3196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1014, 1015, 1026, 1028, 1032, 1033, 1035  </w:t>
      </w:r>
      <w:r w:rsidRPr="00E24AF7">
        <w:rPr>
          <w:color w:val="auto"/>
          <w:szCs w:val="22"/>
        </w:rPr>
        <w:tab/>
        <w:t>220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E24AF7">
        <w:rPr>
          <w:color w:val="auto"/>
          <w:szCs w:val="22"/>
        </w:rPr>
        <w:tab/>
        <w:t>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1016, 4004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1030, 1031, 1032, 1033, 1034, 1035, 1036, 1037, 1038, 1039, 1040, 1041, 1042, 1043, 1044  </w:t>
      </w:r>
      <w:r w:rsidRPr="00E24AF7">
        <w:rPr>
          <w:color w:val="auto"/>
          <w:szCs w:val="22"/>
        </w:rPr>
        <w:tab/>
        <w:t>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1 Subtotal </w:t>
      </w:r>
      <w:r w:rsidRPr="00E24AF7">
        <w:rPr>
          <w:color w:val="auto"/>
          <w:szCs w:val="22"/>
        </w:rPr>
        <w:tab/>
        <w:t>4,438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Florence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E24AF7">
        <w:rPr>
          <w:color w:val="auto"/>
          <w:szCs w:val="22"/>
        </w:rPr>
        <w:tab/>
        <w:t>1947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1025, 1026, 1027, 1045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Florence 2 Subtotal </w:t>
      </w:r>
      <w:r w:rsidRPr="00E24AF7">
        <w:rPr>
          <w:color w:val="auto"/>
          <w:szCs w:val="22"/>
        </w:rPr>
        <w:tab/>
        <w:t>1,947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40,290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63 Total </w:t>
      </w:r>
      <w:r w:rsidRPr="00E24AF7">
        <w:rPr>
          <w:color w:val="auto"/>
          <w:szCs w:val="22"/>
        </w:rPr>
        <w:tab/>
        <w:t>40,290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Clarendon SC </w:t>
      </w:r>
      <w:r w:rsidRPr="00E24AF7">
        <w:rPr>
          <w:color w:val="auto"/>
          <w:szCs w:val="22"/>
        </w:rPr>
        <w:tab/>
        <w:t>31,144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CHERRYVALE </w:t>
      </w:r>
      <w:r w:rsidRPr="00E24AF7">
        <w:rPr>
          <w:color w:val="auto"/>
          <w:szCs w:val="22"/>
        </w:rPr>
        <w:tab/>
        <w:t>1,290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DELAINE </w:t>
      </w:r>
      <w:r w:rsidRPr="00E24AF7">
        <w:rPr>
          <w:color w:val="auto"/>
          <w:szCs w:val="22"/>
        </w:rPr>
        <w:tab/>
        <w:t>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HORATIO </w:t>
      </w:r>
      <w:r w:rsidRPr="00E24AF7">
        <w:rPr>
          <w:color w:val="auto"/>
          <w:szCs w:val="22"/>
        </w:rPr>
        <w:tab/>
        <w:t>652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MANCHESTER FOREST </w:t>
      </w:r>
      <w:r w:rsidRPr="00E24AF7">
        <w:rPr>
          <w:color w:val="auto"/>
          <w:szCs w:val="22"/>
        </w:rPr>
        <w:tab/>
        <w:t>2,258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PINEWOOD </w:t>
      </w:r>
      <w:r w:rsidRPr="00E24AF7">
        <w:rPr>
          <w:color w:val="auto"/>
          <w:szCs w:val="22"/>
        </w:rPr>
        <w:tab/>
        <w:t>2,592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SAINT PAUL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4000, 4007  </w:t>
      </w:r>
      <w:r w:rsidRPr="00E24AF7">
        <w:rPr>
          <w:color w:val="auto"/>
          <w:szCs w:val="22"/>
        </w:rPr>
        <w:tab/>
        <w:t>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3001, 3002, 3003, 3004, 3005, 3007, 3008, 3009, 3010, 3011, 3012, 3013, 3014  </w:t>
      </w:r>
      <w:r w:rsidRPr="00E24AF7">
        <w:rPr>
          <w:color w:val="auto"/>
          <w:szCs w:val="22"/>
        </w:rPr>
        <w:tab/>
        <w:t>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PAUL Subtotal </w:t>
      </w:r>
      <w:r w:rsidRPr="00E24AF7">
        <w:rPr>
          <w:color w:val="auto"/>
          <w:szCs w:val="22"/>
        </w:rPr>
        <w:tab/>
        <w:t>1,115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10,013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64 Total </w:t>
      </w:r>
      <w:r w:rsidRPr="00E24AF7">
        <w:rPr>
          <w:color w:val="auto"/>
          <w:szCs w:val="22"/>
        </w:rPr>
        <w:tab/>
        <w:t>41,157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Chesterfield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Angelus-Cararrh </w:t>
      </w:r>
      <w:r w:rsidRPr="00E24AF7">
        <w:rPr>
          <w:color w:val="auto"/>
          <w:szCs w:val="22"/>
        </w:rPr>
        <w:tab/>
        <w:t>1,082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Jefferson </w:t>
      </w:r>
      <w:r w:rsidRPr="00E24AF7">
        <w:rPr>
          <w:color w:val="auto"/>
          <w:szCs w:val="22"/>
        </w:rPr>
        <w:tab/>
        <w:t>3,080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Mcbee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E24AF7">
        <w:rPr>
          <w:color w:val="auto"/>
          <w:szCs w:val="22"/>
        </w:rPr>
        <w:tab/>
        <w:t>1737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Mcbee Subtotal </w:t>
      </w:r>
      <w:r w:rsidRPr="00E24AF7">
        <w:rPr>
          <w:color w:val="auto"/>
          <w:szCs w:val="22"/>
        </w:rPr>
        <w:tab/>
        <w:t>1,737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Chesterfield SC Subtotal </w:t>
      </w:r>
      <w:r w:rsidRPr="00E24AF7">
        <w:rPr>
          <w:color w:val="auto"/>
          <w:szCs w:val="22"/>
        </w:rPr>
        <w:tab/>
        <w:t>5,899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Darlington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926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CREEK-CLYDE </w:t>
      </w:r>
      <w:r w:rsidRPr="00E24AF7">
        <w:rPr>
          <w:color w:val="auto"/>
          <w:szCs w:val="22"/>
        </w:rPr>
        <w:tab/>
        <w:t>1,862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BURNT BRANCH </w:t>
      </w:r>
      <w:r w:rsidRPr="00E24AF7">
        <w:rPr>
          <w:color w:val="auto"/>
          <w:szCs w:val="22"/>
        </w:rPr>
        <w:tab/>
        <w:t>1,000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1 </w:t>
      </w:r>
      <w:r w:rsidRPr="00E24AF7">
        <w:rPr>
          <w:color w:val="auto"/>
          <w:szCs w:val="22"/>
        </w:rPr>
        <w:tab/>
        <w:t>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5 </w:t>
      </w:r>
      <w:r w:rsidRPr="00E24AF7">
        <w:rPr>
          <w:color w:val="auto"/>
          <w:szCs w:val="22"/>
        </w:rPr>
        <w:tab/>
        <w:t>3,295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8 </w:t>
      </w:r>
      <w:r w:rsidRPr="00E24AF7">
        <w:rPr>
          <w:color w:val="auto"/>
          <w:szCs w:val="22"/>
        </w:rPr>
        <w:tab/>
        <w:t>3,642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HARTSVILLE NO.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E24AF7">
        <w:rPr>
          <w:color w:val="auto"/>
          <w:szCs w:val="22"/>
        </w:rPr>
        <w:tab/>
        <w:t>1823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HARTSVILLE NO. 9 Subtotal </w:t>
      </w:r>
      <w:r w:rsidRPr="00E24AF7">
        <w:rPr>
          <w:color w:val="auto"/>
          <w:szCs w:val="22"/>
        </w:rPr>
        <w:tab/>
        <w:t>1,823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KELLEYTOWN </w:t>
      </w:r>
      <w:r w:rsidRPr="00E24AF7">
        <w:rPr>
          <w:color w:val="auto"/>
          <w:szCs w:val="22"/>
        </w:rPr>
        <w:tab/>
        <w:t>2,363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LYDIA </w:t>
      </w:r>
      <w:r w:rsidRPr="00E24AF7">
        <w:rPr>
          <w:color w:val="auto"/>
          <w:szCs w:val="22"/>
        </w:rPr>
        <w:tab/>
        <w:t>933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MARKET </w:t>
      </w:r>
      <w:r w:rsidRPr="00E24AF7">
        <w:rPr>
          <w:color w:val="auto"/>
          <w:szCs w:val="22"/>
        </w:rPr>
        <w:tab/>
        <w:t>1,544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Darlington SC Subtotal </w:t>
      </w:r>
      <w:r w:rsidRPr="00E24AF7">
        <w:rPr>
          <w:color w:val="auto"/>
          <w:szCs w:val="22"/>
        </w:rPr>
        <w:tab/>
        <w:t>19,354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Kershaw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Bethune </w:t>
      </w:r>
      <w:r w:rsidRPr="00E24AF7">
        <w:rPr>
          <w:color w:val="auto"/>
          <w:szCs w:val="22"/>
        </w:rPr>
        <w:tab/>
        <w:t>1,838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Buffalo </w:t>
      </w:r>
      <w:r w:rsidRPr="00E24AF7">
        <w:rPr>
          <w:color w:val="auto"/>
          <w:szCs w:val="22"/>
        </w:rPr>
        <w:tab/>
        <w:t>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Gates Ford </w:t>
      </w:r>
      <w:r w:rsidRPr="00E24AF7">
        <w:rPr>
          <w:color w:val="auto"/>
          <w:szCs w:val="22"/>
        </w:rPr>
        <w:tab/>
        <w:t>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Westville </w:t>
      </w:r>
      <w:r w:rsidRPr="00E24AF7">
        <w:rPr>
          <w:color w:val="auto"/>
          <w:szCs w:val="22"/>
        </w:rPr>
        <w:tab/>
        <w:t>2,552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Kershaw SC Subtotal </w:t>
      </w:r>
      <w:r w:rsidRPr="00E24AF7">
        <w:rPr>
          <w:color w:val="auto"/>
          <w:szCs w:val="22"/>
        </w:rPr>
        <w:tab/>
        <w:t>6,749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Lancaster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Kershaw North </w:t>
      </w:r>
      <w:r w:rsidRPr="00E24AF7">
        <w:rPr>
          <w:color w:val="auto"/>
          <w:szCs w:val="22"/>
        </w:rPr>
        <w:tab/>
        <w:t>2,756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Kershaw South </w:t>
      </w:r>
      <w:r w:rsidRPr="00E24AF7">
        <w:rPr>
          <w:color w:val="auto"/>
          <w:szCs w:val="22"/>
        </w:rPr>
        <w:tab/>
        <w:t>2,024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2,459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 Hill </w:t>
      </w:r>
      <w:r w:rsidRPr="00E24AF7">
        <w:rPr>
          <w:color w:val="auto"/>
          <w:szCs w:val="22"/>
        </w:rPr>
        <w:tab/>
        <w:t>1,729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Lancaster SC Subtotal </w:t>
      </w:r>
      <w:r w:rsidRPr="00E24AF7">
        <w:rPr>
          <w:color w:val="auto"/>
          <w:szCs w:val="22"/>
        </w:rPr>
        <w:tab/>
        <w:t>8,968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65 Total </w:t>
      </w:r>
      <w:r w:rsidRPr="00E24AF7">
        <w:rPr>
          <w:color w:val="auto"/>
          <w:szCs w:val="22"/>
        </w:rPr>
        <w:tab/>
        <w:t>40,970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York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Baxter </w:t>
      </w:r>
      <w:r w:rsidRPr="00E24AF7">
        <w:rPr>
          <w:color w:val="auto"/>
          <w:szCs w:val="22"/>
        </w:rPr>
        <w:tab/>
        <w:t>1,798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Crescent </w:t>
      </w:r>
      <w:r w:rsidRPr="00E24AF7">
        <w:rPr>
          <w:color w:val="auto"/>
          <w:szCs w:val="22"/>
        </w:rPr>
        <w:tab/>
        <w:t>2,704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Fort Mill No. 6 </w:t>
      </w:r>
      <w:r w:rsidRPr="00E24AF7">
        <w:rPr>
          <w:color w:val="auto"/>
          <w:szCs w:val="22"/>
        </w:rPr>
        <w:tab/>
        <w:t>2,139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Gold Hill </w:t>
      </w:r>
      <w:r w:rsidRPr="00E24AF7">
        <w:rPr>
          <w:color w:val="auto"/>
          <w:szCs w:val="22"/>
        </w:rPr>
        <w:tab/>
        <w:t>4,779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Kanawha </w:t>
      </w:r>
      <w:r w:rsidRPr="00E24AF7">
        <w:rPr>
          <w:color w:val="auto"/>
          <w:szCs w:val="22"/>
        </w:rPr>
        <w:tab/>
        <w:t>3,691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Orchard Park </w:t>
      </w:r>
      <w:r w:rsidRPr="00E24AF7">
        <w:rPr>
          <w:color w:val="auto"/>
          <w:szCs w:val="22"/>
        </w:rPr>
        <w:tab/>
        <w:t>2,997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w:t>
      </w:r>
      <w:r w:rsidRPr="00E24AF7">
        <w:rPr>
          <w:color w:val="auto"/>
          <w:szCs w:val="22"/>
        </w:rPr>
        <w:tab/>
        <w:t>2,952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Road </w:t>
      </w:r>
      <w:r w:rsidRPr="00E24AF7">
        <w:rPr>
          <w:color w:val="auto"/>
          <w:szCs w:val="22"/>
        </w:rPr>
        <w:tab/>
        <w:t>4,953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Shoreline </w:t>
      </w:r>
      <w:r w:rsidRPr="00E24AF7">
        <w:rPr>
          <w:color w:val="auto"/>
          <w:szCs w:val="22"/>
        </w:rPr>
        <w:tab/>
        <w:t>3,018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Stateline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3004, 3005  </w:t>
      </w:r>
      <w:r w:rsidRPr="00E24AF7">
        <w:rPr>
          <w:color w:val="auto"/>
          <w:szCs w:val="22"/>
        </w:rPr>
        <w:tab/>
        <w:t>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Stateline Subtotal </w:t>
      </w:r>
      <w:r w:rsidRPr="00E24AF7">
        <w:rPr>
          <w:color w:val="auto"/>
          <w:szCs w:val="22"/>
        </w:rPr>
        <w:tab/>
        <w:t>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Steele Creek </w:t>
      </w:r>
      <w:r w:rsidRPr="00E24AF7">
        <w:rPr>
          <w:color w:val="auto"/>
          <w:szCs w:val="22"/>
        </w:rPr>
        <w:tab/>
        <w:t>3,684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Tega Cay </w:t>
      </w:r>
      <w:r w:rsidRPr="00E24AF7">
        <w:rPr>
          <w:color w:val="auto"/>
          <w:szCs w:val="22"/>
        </w:rPr>
        <w:tab/>
        <w:t>1,629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Waterstone </w:t>
      </w:r>
      <w:r w:rsidRPr="00E24AF7">
        <w:rPr>
          <w:color w:val="auto"/>
          <w:szCs w:val="22"/>
        </w:rPr>
        <w:tab/>
        <w:t>3,275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Windjammer </w:t>
      </w:r>
      <w:r w:rsidRPr="00E24AF7">
        <w:rPr>
          <w:color w:val="auto"/>
          <w:szCs w:val="22"/>
        </w:rPr>
        <w:tab/>
        <w:t>2,608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York SC Subtotal </w:t>
      </w:r>
      <w:r w:rsidRPr="00E24AF7">
        <w:rPr>
          <w:color w:val="auto"/>
          <w:szCs w:val="22"/>
        </w:rPr>
        <w:tab/>
        <w:t>40,255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66 Total </w:t>
      </w:r>
      <w:r w:rsidRPr="00E24AF7">
        <w:rPr>
          <w:color w:val="auto"/>
          <w:szCs w:val="22"/>
        </w:rPr>
        <w:tab/>
        <w:t>40,255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Sumter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BUNRS-DOWNS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2017, 2026, 2027, 2032, 2033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3036, 3037, 3038, 3039, 3040, 3041, 3042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BUNRS-DOWNS Subtotal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CAUSEWAY BRANCH 1 </w:t>
      </w:r>
      <w:r w:rsidRPr="00E24AF7">
        <w:rPr>
          <w:color w:val="auto"/>
          <w:szCs w:val="22"/>
        </w:rPr>
        <w:tab/>
        <w:t>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CAUSEWAY BRANCH 2 </w:t>
      </w:r>
      <w:r w:rsidRPr="00E24AF7">
        <w:rPr>
          <w:color w:val="auto"/>
          <w:szCs w:val="22"/>
        </w:rPr>
        <w:tab/>
        <w:t>1,316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2 </w:t>
      </w:r>
      <w:r w:rsidRPr="00E24AF7">
        <w:rPr>
          <w:color w:val="auto"/>
          <w:szCs w:val="22"/>
        </w:rPr>
        <w:tab/>
        <w:t>2,515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FURMAN </w:t>
      </w:r>
      <w:r w:rsidRPr="00E24AF7">
        <w:rPr>
          <w:color w:val="auto"/>
          <w:szCs w:val="22"/>
        </w:rPr>
        <w:tab/>
        <w:t>2,392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SWAMP </w:t>
      </w:r>
      <w:r w:rsidRPr="00E24AF7">
        <w:rPr>
          <w:color w:val="auto"/>
          <w:szCs w:val="22"/>
        </w:rPr>
        <w:tab/>
        <w:t>4,461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SWAMP 2 </w:t>
      </w:r>
      <w:r w:rsidRPr="00E24AF7">
        <w:rPr>
          <w:color w:val="auto"/>
          <w:szCs w:val="22"/>
        </w:rPr>
        <w:tab/>
        <w:t>1,441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PARK </w:t>
      </w:r>
      <w:r w:rsidRPr="00E24AF7">
        <w:rPr>
          <w:color w:val="auto"/>
          <w:szCs w:val="22"/>
        </w:rPr>
        <w:tab/>
        <w:t>1,061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MCCRAYS MILL 1 </w:t>
      </w:r>
      <w:r w:rsidRPr="00E24AF7">
        <w:rPr>
          <w:color w:val="auto"/>
          <w:szCs w:val="22"/>
        </w:rPr>
        <w:tab/>
        <w:t>2,366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MCCRAYS MILL 2 </w:t>
      </w:r>
      <w:r w:rsidRPr="00E24AF7">
        <w:rPr>
          <w:color w:val="auto"/>
          <w:szCs w:val="22"/>
        </w:rPr>
        <w:tab/>
        <w:t>2,353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OAKLAND PLANTATION 2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POCOTALIGO 1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POCOTALIGO 2 </w:t>
      </w:r>
      <w:r w:rsidRPr="00E24AF7">
        <w:rPr>
          <w:color w:val="auto"/>
          <w:szCs w:val="22"/>
        </w:rPr>
        <w:tab/>
        <w:t>2,335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PRIVATEER </w:t>
      </w:r>
      <w:r w:rsidRPr="00E24AF7">
        <w:rPr>
          <w:color w:val="auto"/>
          <w:szCs w:val="22"/>
        </w:rPr>
        <w:tab/>
        <w:t>3,361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SAINT PAUL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2006, 2007, 2008, 2009, 2011, 2036, 2037, 2038  </w:t>
      </w:r>
      <w:r w:rsidRPr="00E24AF7">
        <w:rPr>
          <w:color w:val="auto"/>
          <w:szCs w:val="22"/>
        </w:rPr>
        <w:tab/>
        <w:t>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2013, 2014, 2015, 2016, 2017, 2018, 2019, 2020, 2021, 2022, 2023, 2024, 2025, 2026  </w:t>
      </w:r>
      <w:r w:rsidRPr="00E24AF7">
        <w:rPr>
          <w:color w:val="auto"/>
          <w:szCs w:val="22"/>
        </w:rPr>
        <w:tab/>
        <w:t>1011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1073, 1074, 2008, 2009, 2010, 2011, 2012, 2013  </w:t>
      </w:r>
      <w:r w:rsidRPr="00E24AF7">
        <w:rPr>
          <w:color w:val="auto"/>
          <w:szCs w:val="22"/>
        </w:rPr>
        <w:tab/>
        <w:t>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SAINT PAUL Subtotal </w:t>
      </w:r>
      <w:r w:rsidRPr="00E24AF7">
        <w:rPr>
          <w:color w:val="auto"/>
          <w:szCs w:val="22"/>
        </w:rPr>
        <w:tab/>
        <w:t>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SECOND MILL </w:t>
      </w:r>
      <w:r w:rsidRPr="00E24AF7">
        <w:rPr>
          <w:color w:val="auto"/>
          <w:szCs w:val="22"/>
        </w:rPr>
        <w:tab/>
        <w:t>2,195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SHAW </w:t>
      </w:r>
      <w:r w:rsidRPr="00E24AF7">
        <w:rPr>
          <w:color w:val="auto"/>
          <w:szCs w:val="22"/>
        </w:rPr>
        <w:tab/>
        <w:t>2,088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 LAKE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WILSON HALL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Sumter SC Subtotal </w:t>
      </w:r>
      <w:r w:rsidRPr="00E24AF7">
        <w:rPr>
          <w:color w:val="auto"/>
          <w:szCs w:val="22"/>
        </w:rPr>
        <w:tab/>
        <w:t>41,338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67 Total </w:t>
      </w:r>
      <w:r w:rsidRPr="00E24AF7">
        <w:rPr>
          <w:color w:val="auto"/>
          <w:szCs w:val="22"/>
        </w:rPr>
        <w:tab/>
        <w:t>41,338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DEERFIELD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2034, 2035, 2036, 2037, 2038, 2039, 2040, 2041, 2042  </w:t>
      </w:r>
      <w:r w:rsidRPr="00E24AF7">
        <w:rPr>
          <w:color w:val="auto"/>
          <w:szCs w:val="22"/>
        </w:rPr>
        <w:tab/>
        <w:t>782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DEERFIELD Subtotal </w:t>
      </w:r>
      <w:r w:rsidRPr="00E24AF7">
        <w:rPr>
          <w:color w:val="auto"/>
          <w:szCs w:val="22"/>
        </w:rPr>
        <w:tab/>
        <w:t>782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ENTERPRISE #1 </w:t>
      </w:r>
      <w:r w:rsidRPr="00E24AF7">
        <w:rPr>
          <w:color w:val="auto"/>
          <w:szCs w:val="22"/>
        </w:rPr>
        <w:tab/>
        <w:t>3,161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ENTERPRISE #2 </w:t>
      </w:r>
      <w:r w:rsidRPr="00E24AF7">
        <w:rPr>
          <w:color w:val="auto"/>
          <w:szCs w:val="22"/>
        </w:rPr>
        <w:tab/>
        <w:t>2,555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JACKSON BLUFF</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2022, 2023, 2024, 2025  </w:t>
      </w:r>
      <w:r w:rsidRPr="00E24AF7">
        <w:rPr>
          <w:color w:val="auto"/>
          <w:szCs w:val="22"/>
        </w:rPr>
        <w:tab/>
        <w:t>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BLUFF Subtotal </w:t>
      </w:r>
      <w:r w:rsidRPr="00E24AF7">
        <w:rPr>
          <w:color w:val="auto"/>
          <w:szCs w:val="22"/>
        </w:rPr>
        <w:tab/>
        <w:t>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#1 </w:t>
      </w:r>
      <w:r w:rsidRPr="00E24AF7">
        <w:rPr>
          <w:color w:val="auto"/>
          <w:szCs w:val="22"/>
        </w:rPr>
        <w:tab/>
        <w:t>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PARK #3 </w:t>
      </w:r>
      <w:r w:rsidRPr="00E24AF7">
        <w:rPr>
          <w:color w:val="auto"/>
          <w:szCs w:val="22"/>
        </w:rPr>
        <w:tab/>
        <w:t>3,213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#1 </w:t>
      </w:r>
      <w:r w:rsidRPr="00E24AF7">
        <w:rPr>
          <w:color w:val="auto"/>
          <w:szCs w:val="22"/>
        </w:rPr>
        <w:tab/>
        <w:t>2,887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#2 </w:t>
      </w:r>
      <w:r w:rsidRPr="00E24AF7">
        <w:rPr>
          <w:color w:val="auto"/>
          <w:szCs w:val="22"/>
        </w:rPr>
        <w:tab/>
        <w:t>3,431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MARLOWE #3 </w:t>
      </w:r>
      <w:r w:rsidRPr="00E24AF7">
        <w:rPr>
          <w:color w:val="auto"/>
          <w:szCs w:val="22"/>
        </w:rPr>
        <w:tab/>
        <w:t>6,090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SEA WINDS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E24AF7">
        <w:rPr>
          <w:color w:val="auto"/>
          <w:szCs w:val="22"/>
        </w:rPr>
        <w:tab/>
        <w:t>5214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WINDS Subtotal </w:t>
      </w:r>
      <w:r w:rsidRPr="00E24AF7">
        <w:rPr>
          <w:color w:val="auto"/>
          <w:szCs w:val="22"/>
        </w:rPr>
        <w:tab/>
        <w:t>5,214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#1 </w:t>
      </w:r>
      <w:r w:rsidRPr="00E24AF7">
        <w:rPr>
          <w:color w:val="auto"/>
          <w:szCs w:val="22"/>
        </w:rPr>
        <w:tab/>
        <w:t>3,175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#2 </w:t>
      </w:r>
      <w:r w:rsidRPr="00E24AF7">
        <w:rPr>
          <w:color w:val="auto"/>
          <w:szCs w:val="22"/>
        </w:rPr>
        <w:tab/>
        <w:t>3,171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SOCASTEE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1041, 1042, 2000, 2001, 2002, 2003, 2004, 2005, 2006, 2007, 2008, 2009, 2011, 2012, 2013, 2014, 2015, 2016, 2017, 2018, 2019, 3018, 3019, 3020, 3021, 3022, 3023, 3024, 3025, 3026, 3027  </w:t>
      </w:r>
      <w:r w:rsidRPr="00E24AF7">
        <w:rPr>
          <w:color w:val="auto"/>
          <w:szCs w:val="22"/>
        </w:rPr>
        <w:tab/>
        <w:t>4202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3013, 3014, 3015, 3016, 3019, 3020  </w:t>
      </w:r>
      <w:r w:rsidRPr="00E24AF7">
        <w:rPr>
          <w:color w:val="auto"/>
          <w:szCs w:val="22"/>
        </w:rPr>
        <w:tab/>
        <w:t>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#3 Subtotal </w:t>
      </w:r>
      <w:r w:rsidRPr="00E24AF7">
        <w:rPr>
          <w:color w:val="auto"/>
          <w:szCs w:val="22"/>
        </w:rPr>
        <w:tab/>
        <w:t>4,719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42,124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68 Total </w:t>
      </w:r>
      <w:r w:rsidRPr="00E24AF7">
        <w:rPr>
          <w:color w:val="auto"/>
          <w:szCs w:val="22"/>
        </w:rPr>
        <w:tab/>
        <w:t>42,124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BUSH RIVER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w:t>
      </w:r>
      <w:r w:rsidRPr="00E24AF7">
        <w:rPr>
          <w:color w:val="auto"/>
          <w:szCs w:val="22"/>
        </w:rPr>
        <w:tab/>
        <w:t>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 RIVER Subtotal </w:t>
      </w:r>
      <w:r w:rsidRPr="00E24AF7">
        <w:rPr>
          <w:color w:val="auto"/>
          <w:szCs w:val="22"/>
        </w:rPr>
        <w:tab/>
        <w:t>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CROMER </w:t>
      </w:r>
      <w:r w:rsidRPr="00E24AF7">
        <w:rPr>
          <w:color w:val="auto"/>
          <w:szCs w:val="22"/>
        </w:rPr>
        <w:tab/>
        <w:t>2,172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FAITH CHURCH </w:t>
      </w:r>
      <w:r w:rsidRPr="00E24AF7">
        <w:rPr>
          <w:color w:val="auto"/>
          <w:szCs w:val="22"/>
        </w:rPr>
        <w:tab/>
        <w:t>2,732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GARDENDALE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GRENADIER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3000, 3001, 3002, 3003, 3004, 3005, 3006, 3007, 3008, 3009, 3010, 3011  </w:t>
      </w:r>
      <w:r w:rsidRPr="00E24AF7">
        <w:rPr>
          <w:color w:val="auto"/>
          <w:szCs w:val="22"/>
        </w:rPr>
        <w:tab/>
        <w:t>1656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GRENADIER Subtotal </w:t>
      </w:r>
      <w:r w:rsidRPr="00E24AF7">
        <w:rPr>
          <w:color w:val="auto"/>
          <w:szCs w:val="22"/>
        </w:rPr>
        <w:tab/>
        <w:t>1,656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1 </w:t>
      </w:r>
      <w:r w:rsidRPr="00E24AF7">
        <w:rPr>
          <w:color w:val="auto"/>
          <w:szCs w:val="22"/>
        </w:rPr>
        <w:tab/>
        <w:t>4,224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LEXINGTON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2008, 2009, 2010, 2011, 2012, 2013, 2014, 2015, 2016  </w:t>
      </w:r>
      <w:r w:rsidRPr="00E24AF7">
        <w:rPr>
          <w:color w:val="auto"/>
          <w:szCs w:val="22"/>
        </w:rPr>
        <w:tab/>
        <w:t>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2 Subtotal </w:t>
      </w:r>
      <w:r w:rsidRPr="00E24AF7">
        <w:rPr>
          <w:color w:val="auto"/>
          <w:szCs w:val="22"/>
        </w:rPr>
        <w:tab/>
        <w:t>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LEXINGTON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0005, 1007, 1008, 1009, 1010, 1011, 1012  </w:t>
      </w:r>
      <w:r w:rsidRPr="00E24AF7">
        <w:rPr>
          <w:color w:val="auto"/>
          <w:szCs w:val="22"/>
        </w:rPr>
        <w:tab/>
        <w:t>215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1023, 1024, 1025, 1026, 1031, 1032, 1037  </w:t>
      </w:r>
      <w:r w:rsidRPr="00E24AF7">
        <w:rPr>
          <w:color w:val="auto"/>
          <w:szCs w:val="22"/>
        </w:rPr>
        <w:tab/>
        <w:t>2536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w:t>
      </w:r>
      <w:r w:rsidRPr="00E24AF7">
        <w:rPr>
          <w:color w:val="auto"/>
          <w:szCs w:val="22"/>
        </w:rPr>
        <w:tab/>
        <w:t>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3 Subtotal </w:t>
      </w:r>
      <w:r w:rsidRPr="00E24AF7">
        <w:rPr>
          <w:color w:val="auto"/>
          <w:szCs w:val="22"/>
        </w:rPr>
        <w:tab/>
        <w:t>2,758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LEXINGTON NO.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2007, 2008, 2009, 2010, 2030, 2031, 2032, 2033, 3000, 3001, 3002, 3003, 3004, 3005, 3006, 3007, 3008, 3009, 3010, 3011, 3012, 3013, 3014, 3015, 3016  </w:t>
      </w:r>
      <w:r w:rsidRPr="00E24AF7">
        <w:rPr>
          <w:color w:val="auto"/>
          <w:szCs w:val="22"/>
        </w:rPr>
        <w:tab/>
        <w:t>2915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4 Subtotal </w:t>
      </w:r>
      <w:r w:rsidRPr="00E24AF7">
        <w:rPr>
          <w:color w:val="auto"/>
          <w:szCs w:val="22"/>
        </w:rPr>
        <w:tab/>
        <w:t>2,915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4,509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PILGRIM CHRUCH </w:t>
      </w:r>
      <w:r w:rsidRPr="00E24AF7">
        <w:rPr>
          <w:color w:val="auto"/>
          <w:szCs w:val="22"/>
        </w:rPr>
        <w:tab/>
        <w:t>4,006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PINEVIEW </w:t>
      </w:r>
      <w:r w:rsidRPr="00E24AF7">
        <w:rPr>
          <w:color w:val="auto"/>
          <w:szCs w:val="22"/>
        </w:rPr>
        <w:tab/>
        <w:t>2,909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PROVIDENCE CHURCH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0002, 0003, 1013, 1014, 1015, 1018, 1019, 1021, 1022  </w:t>
      </w:r>
      <w:r w:rsidRPr="00E24AF7">
        <w:rPr>
          <w:color w:val="auto"/>
          <w:szCs w:val="22"/>
        </w:rPr>
        <w:tab/>
        <w:t>917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w:t>
      </w:r>
      <w:r w:rsidRPr="00E24AF7">
        <w:rPr>
          <w:color w:val="auto"/>
          <w:szCs w:val="22"/>
        </w:rPr>
        <w:tab/>
        <w:t>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CHURCH Subtotal </w:t>
      </w:r>
      <w:r w:rsidRPr="00E24AF7">
        <w:rPr>
          <w:color w:val="auto"/>
          <w:szCs w:val="22"/>
        </w:rPr>
        <w:tab/>
        <w:t>1,261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 BLUFF </w:t>
      </w:r>
      <w:r w:rsidRPr="00E24AF7">
        <w:rPr>
          <w:color w:val="auto"/>
          <w:szCs w:val="22"/>
        </w:rPr>
        <w:tab/>
        <w:t>4,281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SEVEN OAKS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1014, 1015, 1024  </w:t>
      </w:r>
      <w:r w:rsidRPr="00E24AF7">
        <w:rPr>
          <w:color w:val="auto"/>
          <w:szCs w:val="22"/>
        </w:rPr>
        <w:tab/>
        <w:t>1026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 OAKS Subtotal </w:t>
      </w:r>
      <w:r w:rsidRPr="00E24AF7">
        <w:rPr>
          <w:color w:val="auto"/>
          <w:szCs w:val="22"/>
        </w:rPr>
        <w:tab/>
        <w:t>1,026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WHITEHALL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1021, 1025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WHITEHALL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 HILLS </w:t>
      </w:r>
      <w:r w:rsidRPr="00E24AF7">
        <w:rPr>
          <w:color w:val="auto"/>
          <w:szCs w:val="22"/>
        </w:rPr>
        <w:tab/>
        <w:t>2,530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41,241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69 Total </w:t>
      </w:r>
      <w:r w:rsidRPr="00E24AF7">
        <w:rPr>
          <w:color w:val="auto"/>
          <w:szCs w:val="22"/>
        </w:rPr>
        <w:tab/>
        <w:t>41,241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 </w:t>
      </w:r>
      <w:r w:rsidRPr="00E24AF7">
        <w:rPr>
          <w:color w:val="auto"/>
          <w:szCs w:val="22"/>
        </w:rPr>
        <w:tab/>
        <w:t>3,208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Brandon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1049, 1050, 1051, 1052, 1053, 1054, 1055, 1056, 1057, 1058, 1059, 1069  </w:t>
      </w:r>
      <w:r w:rsidRPr="00E24AF7">
        <w:rPr>
          <w:color w:val="auto"/>
          <w:szCs w:val="22"/>
        </w:rPr>
        <w:tab/>
        <w:t>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E24AF7">
        <w:rPr>
          <w:color w:val="auto"/>
          <w:szCs w:val="22"/>
        </w:rPr>
        <w:tab/>
        <w:t>3408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1 Subtotal </w:t>
      </w:r>
      <w:r w:rsidRPr="00E24AF7">
        <w:rPr>
          <w:color w:val="auto"/>
          <w:szCs w:val="22"/>
        </w:rPr>
        <w:tab/>
        <w:t>3,571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Brandon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2016, 2017, 2018, 2019, 2020, 2021, 2022, 2023, 2024, 2025, 2026, 2027  </w:t>
      </w:r>
      <w:r w:rsidRPr="00E24AF7">
        <w:rPr>
          <w:color w:val="auto"/>
          <w:szCs w:val="22"/>
        </w:rPr>
        <w:tab/>
        <w:t>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2 Subtotal </w:t>
      </w:r>
      <w:r w:rsidRPr="00E24AF7">
        <w:rPr>
          <w:color w:val="auto"/>
          <w:szCs w:val="22"/>
        </w:rPr>
        <w:tab/>
        <w:t>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Caughman Road </w:t>
      </w:r>
      <w:r w:rsidRPr="00E24AF7">
        <w:rPr>
          <w:color w:val="auto"/>
          <w:szCs w:val="22"/>
        </w:rPr>
        <w:tab/>
        <w:t>2,657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Eastover </w:t>
      </w:r>
      <w:r w:rsidRPr="00E24AF7">
        <w:rPr>
          <w:color w:val="auto"/>
          <w:szCs w:val="22"/>
        </w:rPr>
        <w:tab/>
        <w:t>1,502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Gadsden </w:t>
      </w:r>
      <w:r w:rsidRPr="00E24AF7">
        <w:rPr>
          <w:color w:val="auto"/>
          <w:szCs w:val="22"/>
        </w:rPr>
        <w:tab/>
        <w:t>1,606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Garners </w:t>
      </w:r>
      <w:r w:rsidRPr="00E24AF7">
        <w:rPr>
          <w:color w:val="auto"/>
          <w:szCs w:val="22"/>
        </w:rPr>
        <w:tab/>
        <w:t>1,378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Hopkins 1 </w:t>
      </w:r>
      <w:r w:rsidRPr="00E24AF7">
        <w:rPr>
          <w:color w:val="auto"/>
          <w:szCs w:val="22"/>
        </w:rPr>
        <w:tab/>
        <w:t>1,825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Hopkins 2 </w:t>
      </w:r>
      <w:r w:rsidRPr="00E24AF7">
        <w:rPr>
          <w:color w:val="auto"/>
          <w:szCs w:val="22"/>
        </w:rPr>
        <w:tab/>
        <w:t>2,151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Horrell Hill </w:t>
      </w:r>
      <w:r w:rsidRPr="00E24AF7">
        <w:rPr>
          <w:color w:val="auto"/>
          <w:szCs w:val="22"/>
        </w:rPr>
        <w:tab/>
        <w:t>3,759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Hunting Creek </w:t>
      </w:r>
      <w:r w:rsidRPr="00E24AF7">
        <w:rPr>
          <w:color w:val="auto"/>
          <w:szCs w:val="22"/>
        </w:rPr>
        <w:tab/>
        <w:t>693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Lykesland </w:t>
      </w:r>
      <w:r w:rsidRPr="00E24AF7">
        <w:rPr>
          <w:color w:val="auto"/>
          <w:szCs w:val="22"/>
        </w:rPr>
        <w:tab/>
        <w:t>2,531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McEntire </w:t>
      </w:r>
      <w:r w:rsidRPr="00E24AF7">
        <w:rPr>
          <w:color w:val="auto"/>
          <w:szCs w:val="22"/>
        </w:rPr>
        <w:tab/>
        <w:t>1,070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 Creek </w:t>
      </w:r>
      <w:r w:rsidRPr="00E24AF7">
        <w:rPr>
          <w:color w:val="auto"/>
          <w:szCs w:val="22"/>
        </w:rPr>
        <w:tab/>
        <w:t>2,127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Lakes 1 </w:t>
      </w:r>
      <w:r w:rsidRPr="00E24AF7">
        <w:rPr>
          <w:color w:val="auto"/>
          <w:szCs w:val="22"/>
        </w:rPr>
        <w:tab/>
        <w:t>1,810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Lakes 2 </w:t>
      </w:r>
      <w:r w:rsidRPr="00E24AF7">
        <w:rPr>
          <w:color w:val="auto"/>
          <w:szCs w:val="22"/>
        </w:rPr>
        <w:tab/>
        <w:t>2,522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Pinewood </w:t>
      </w:r>
      <w:r w:rsidRPr="00E24AF7">
        <w:rPr>
          <w:color w:val="auto"/>
          <w:szCs w:val="22"/>
        </w:rPr>
        <w:tab/>
        <w:t>3,022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Pontiac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1018, 1019, 1020, 1021, 1022  </w:t>
      </w:r>
      <w:r w:rsidRPr="00E24AF7">
        <w:rPr>
          <w:color w:val="auto"/>
          <w:szCs w:val="22"/>
        </w:rPr>
        <w:tab/>
        <w:t>165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1008, 1009, 1010, 1011, 1012, 1015, 1016, 1112  </w:t>
      </w:r>
      <w:r w:rsidRPr="00E24AF7">
        <w:rPr>
          <w:color w:val="auto"/>
          <w:szCs w:val="22"/>
        </w:rPr>
        <w:tab/>
        <w:t>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1 Subtotal </w:t>
      </w:r>
      <w:r w:rsidRPr="00E24AF7">
        <w:rPr>
          <w:color w:val="auto"/>
          <w:szCs w:val="22"/>
        </w:rPr>
        <w:tab/>
        <w:t>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Trinity </w:t>
      </w:r>
      <w:r w:rsidRPr="00E24AF7">
        <w:rPr>
          <w:color w:val="auto"/>
          <w:szCs w:val="22"/>
        </w:rPr>
        <w:tab/>
        <w:t>2,530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1026, 1027, 1028, 1029, 1030, 1031, 1032, 1033, 1034, 1035, 1036, 1037, 1038, 1039, 1040, 1041, 1045, 1067, 1068, 1071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26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Webber </w:t>
      </w:r>
      <w:r w:rsidRPr="00E24AF7">
        <w:rPr>
          <w:color w:val="auto"/>
          <w:szCs w:val="22"/>
        </w:rPr>
        <w:tab/>
        <w:t>1,598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42,145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70 Total </w:t>
      </w:r>
      <w:r w:rsidRPr="00E24AF7">
        <w:rPr>
          <w:color w:val="auto"/>
          <w:szCs w:val="22"/>
        </w:rPr>
        <w:tab/>
        <w:t>42,145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DUTCHMAN SHORES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2077, 2078, 2079, 2082, 2083, 2084, 2085, 2086, 2087, 2088, 2089, 2090  </w:t>
      </w:r>
      <w:r w:rsidRPr="00E24AF7">
        <w:rPr>
          <w:color w:val="auto"/>
          <w:szCs w:val="22"/>
        </w:rPr>
        <w:tab/>
        <w:t>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1008  </w:t>
      </w:r>
      <w:r w:rsidRPr="00E24AF7">
        <w:rPr>
          <w:color w:val="auto"/>
          <w:szCs w:val="22"/>
        </w:rPr>
        <w:tab/>
        <w:t>1348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DUTCHMAN SHORES Subtotal </w:t>
      </w:r>
      <w:r w:rsidRPr="00E24AF7">
        <w:rPr>
          <w:color w:val="auto"/>
          <w:szCs w:val="22"/>
        </w:rPr>
        <w:tab/>
        <w:t>2,132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2,132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Ballentine 1 </w:t>
      </w:r>
      <w:r w:rsidRPr="00E24AF7">
        <w:rPr>
          <w:color w:val="auto"/>
          <w:szCs w:val="22"/>
        </w:rPr>
        <w:tab/>
        <w:t>2,309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Ballentine 2 </w:t>
      </w:r>
      <w:r w:rsidRPr="00E24AF7">
        <w:rPr>
          <w:color w:val="auto"/>
          <w:szCs w:val="22"/>
        </w:rPr>
        <w:tab/>
        <w:t>2,585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1 </w:t>
      </w:r>
      <w:r w:rsidRPr="00E24AF7">
        <w:rPr>
          <w:color w:val="auto"/>
          <w:szCs w:val="22"/>
        </w:rPr>
        <w:tab/>
        <w:t>1,683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2 </w:t>
      </w:r>
      <w:r w:rsidRPr="00E24AF7">
        <w:rPr>
          <w:color w:val="auto"/>
          <w:szCs w:val="22"/>
        </w:rPr>
        <w:tab/>
        <w:t>1,931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3 </w:t>
      </w:r>
      <w:r w:rsidRPr="00E24AF7">
        <w:rPr>
          <w:color w:val="auto"/>
          <w:szCs w:val="22"/>
        </w:rPr>
        <w:tab/>
        <w:t>3,596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 Fork 4 </w:t>
      </w:r>
      <w:r w:rsidRPr="00E24AF7">
        <w:rPr>
          <w:color w:val="auto"/>
          <w:szCs w:val="22"/>
        </w:rPr>
        <w:tab/>
        <w:t>2,474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Friarsgate 1 </w:t>
      </w:r>
      <w:r w:rsidRPr="00E24AF7">
        <w:rPr>
          <w:color w:val="auto"/>
          <w:szCs w:val="22"/>
        </w:rPr>
        <w:tab/>
        <w:t>2,515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Friarsgate 2 </w:t>
      </w:r>
      <w:r w:rsidRPr="00E24AF7">
        <w:rPr>
          <w:color w:val="auto"/>
          <w:szCs w:val="22"/>
        </w:rPr>
        <w:tab/>
        <w:t>2,064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2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3 </w:t>
      </w:r>
      <w:r w:rsidRPr="00E24AF7">
        <w:rPr>
          <w:color w:val="auto"/>
          <w:szCs w:val="22"/>
        </w:rPr>
        <w:tab/>
        <w:t>1,532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Friarsgate </w:t>
      </w:r>
      <w:r w:rsidRPr="00E24AF7">
        <w:rPr>
          <w:color w:val="auto"/>
          <w:szCs w:val="22"/>
        </w:rPr>
        <w:tab/>
        <w:t>2,035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1 </w:t>
      </w:r>
      <w:r w:rsidRPr="00E24AF7">
        <w:rPr>
          <w:color w:val="auto"/>
          <w:szCs w:val="22"/>
        </w:rPr>
        <w:tab/>
        <w:t>1,567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2 </w:t>
      </w:r>
      <w:r w:rsidRPr="00E24AF7">
        <w:rPr>
          <w:color w:val="auto"/>
          <w:szCs w:val="22"/>
        </w:rPr>
        <w:tab/>
        <w:t>1,883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Riversprings 3 </w:t>
      </w:r>
      <w:r w:rsidRPr="00E24AF7">
        <w:rPr>
          <w:color w:val="auto"/>
          <w:szCs w:val="22"/>
        </w:rPr>
        <w:tab/>
        <w:t>1,954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Riverwalk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1017, 1018, 1019, 1020, 1021, 1023, 1024, 1025, 1026, 1027, 1028, 1029, 1031  </w:t>
      </w:r>
      <w:r w:rsidRPr="00E24AF7">
        <w:rPr>
          <w:color w:val="auto"/>
          <w:szCs w:val="22"/>
        </w:rPr>
        <w:tab/>
        <w:t>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Subtotal </w:t>
      </w:r>
      <w:r w:rsidRPr="00E24AF7">
        <w:rPr>
          <w:color w:val="auto"/>
          <w:szCs w:val="22"/>
        </w:rPr>
        <w:tab/>
        <w:t>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Hill </w:t>
      </w:r>
      <w:r w:rsidRPr="00E24AF7">
        <w:rPr>
          <w:color w:val="auto"/>
          <w:szCs w:val="22"/>
        </w:rPr>
        <w:tab/>
        <w:t>3,572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Springville 1 </w:t>
      </w:r>
      <w:r w:rsidRPr="00E24AF7">
        <w:rPr>
          <w:color w:val="auto"/>
          <w:szCs w:val="22"/>
        </w:rPr>
        <w:tab/>
        <w:t>2,866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Springville 2 </w:t>
      </w:r>
      <w:r w:rsidRPr="00E24AF7">
        <w:rPr>
          <w:color w:val="auto"/>
          <w:szCs w:val="22"/>
        </w:rPr>
        <w:tab/>
        <w:t>2,620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38,589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71 Total </w:t>
      </w:r>
      <w:r w:rsidRPr="00E24AF7">
        <w:rPr>
          <w:color w:val="auto"/>
          <w:szCs w:val="22"/>
        </w:rPr>
        <w:tab/>
        <w:t>40,721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Beatty Road </w:t>
      </w:r>
      <w:r w:rsidRPr="00E24AF7">
        <w:rPr>
          <w:color w:val="auto"/>
          <w:szCs w:val="22"/>
        </w:rPr>
        <w:tab/>
        <w:t>2,018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Hampton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2035, 2036, 2037, 2038, 2040  </w:t>
      </w:r>
      <w:r w:rsidRPr="00E24AF7">
        <w:rPr>
          <w:color w:val="auto"/>
          <w:szCs w:val="22"/>
        </w:rPr>
        <w:tab/>
        <w:t>158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w:t>
      </w:r>
      <w:r w:rsidRPr="00E24AF7">
        <w:rPr>
          <w:color w:val="auto"/>
          <w:szCs w:val="22"/>
        </w:rPr>
        <w:tab/>
        <w:t>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Subtotal </w:t>
      </w:r>
      <w:r w:rsidRPr="00E24AF7">
        <w:rPr>
          <w:color w:val="auto"/>
          <w:szCs w:val="22"/>
        </w:rPr>
        <w:tab/>
        <w:t>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Olympia </w:t>
      </w:r>
      <w:r w:rsidRPr="00E24AF7">
        <w:rPr>
          <w:color w:val="auto"/>
          <w:szCs w:val="22"/>
        </w:rPr>
        <w:tab/>
        <w:t>6,111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2018, 2019, 2021, 2024, 2025, 2026, 2027, 2028, 2029, 2030, 2033, 2034, 2035, 2036  </w:t>
      </w:r>
      <w:r w:rsidRPr="00E24AF7">
        <w:rPr>
          <w:color w:val="auto"/>
          <w:szCs w:val="22"/>
        </w:rPr>
        <w:tab/>
        <w:t>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2006, 2007, 2008, 2009, 2010, 2011, 2012, 2013, 2014, 2015, 2016, 2017, 2018, 2019  </w:t>
      </w:r>
      <w:r w:rsidRPr="00E24AF7">
        <w:rPr>
          <w:color w:val="auto"/>
          <w:szCs w:val="22"/>
        </w:rPr>
        <w:tab/>
        <w:t>1935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Subtotal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Skyland </w:t>
      </w:r>
      <w:r w:rsidRPr="00E24AF7">
        <w:rPr>
          <w:color w:val="auto"/>
          <w:szCs w:val="22"/>
        </w:rPr>
        <w:tab/>
        <w:t>1,964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w:t>
      </w:r>
      <w:r w:rsidRPr="00E24AF7">
        <w:rPr>
          <w:color w:val="auto"/>
          <w:szCs w:val="22"/>
        </w:rPr>
        <w:tab/>
        <w:t>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1040, 1046  </w:t>
      </w:r>
      <w:r w:rsidRPr="00E24AF7">
        <w:rPr>
          <w:color w:val="auto"/>
          <w:szCs w:val="22"/>
        </w:rPr>
        <w:tab/>
        <w:t>2997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1012, 1013, 2027, 2031, 2032, 2033, 2034  </w:t>
      </w:r>
      <w:r w:rsidRPr="00E24AF7">
        <w:rPr>
          <w:color w:val="auto"/>
          <w:szCs w:val="22"/>
        </w:rPr>
        <w:tab/>
        <w:t>587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2041, 2042, 2043, 2044, 2050  </w:t>
      </w:r>
      <w:r w:rsidRPr="00E24AF7">
        <w:rPr>
          <w:color w:val="auto"/>
          <w:szCs w:val="22"/>
        </w:rPr>
        <w:tab/>
        <w:t>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 Subtotal </w:t>
      </w:r>
      <w:r w:rsidRPr="00E24AF7">
        <w:rPr>
          <w:color w:val="auto"/>
          <w:szCs w:val="22"/>
        </w:rPr>
        <w:tab/>
        <w:t>4,172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10 </w:t>
      </w:r>
      <w:r w:rsidRPr="00E24AF7">
        <w:rPr>
          <w:color w:val="auto"/>
          <w:szCs w:val="22"/>
        </w:rPr>
        <w:tab/>
        <w:t>1,991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E24AF7">
        <w:rPr>
          <w:color w:val="auto"/>
          <w:szCs w:val="22"/>
        </w:rPr>
        <w:tab/>
        <w:t>1683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1020, 2055  </w:t>
      </w:r>
      <w:r w:rsidRPr="00E24AF7">
        <w:rPr>
          <w:color w:val="auto"/>
          <w:szCs w:val="22"/>
        </w:rPr>
        <w:tab/>
        <w:t>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11 Subtotal </w:t>
      </w:r>
      <w:r w:rsidRPr="00E24AF7">
        <w:rPr>
          <w:color w:val="auto"/>
          <w:szCs w:val="22"/>
        </w:rPr>
        <w:tab/>
        <w:t>2,145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12 </w:t>
      </w:r>
      <w:r w:rsidRPr="00E24AF7">
        <w:rPr>
          <w:color w:val="auto"/>
          <w:szCs w:val="22"/>
        </w:rPr>
        <w:tab/>
        <w:t>2,039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13 </w:t>
      </w:r>
      <w:r w:rsidRPr="00E24AF7">
        <w:rPr>
          <w:color w:val="auto"/>
          <w:szCs w:val="22"/>
        </w:rPr>
        <w:tab/>
        <w:t>2,788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30 </w:t>
      </w:r>
      <w:r w:rsidRPr="00E24AF7">
        <w:rPr>
          <w:color w:val="auto"/>
          <w:szCs w:val="22"/>
        </w:rPr>
        <w:tab/>
        <w:t>2,342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5 </w:t>
      </w:r>
      <w:r w:rsidRPr="00E24AF7">
        <w:rPr>
          <w:color w:val="auto"/>
          <w:szCs w:val="22"/>
        </w:rPr>
        <w:tab/>
        <w:t>8,651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Westminster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2022, 2032  </w:t>
      </w:r>
      <w:r w:rsidRPr="00E24AF7">
        <w:rPr>
          <w:color w:val="auto"/>
          <w:szCs w:val="22"/>
        </w:rPr>
        <w:tab/>
        <w:t>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Westminster Subtotal </w:t>
      </w:r>
      <w:r w:rsidRPr="00E24AF7">
        <w:rPr>
          <w:color w:val="auto"/>
          <w:szCs w:val="22"/>
        </w:rPr>
        <w:tab/>
        <w:t>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Whitewell </w:t>
      </w:r>
      <w:r w:rsidRPr="00E24AF7">
        <w:rPr>
          <w:color w:val="auto"/>
          <w:szCs w:val="22"/>
        </w:rPr>
        <w:tab/>
        <w:t>3,325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42,041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72 Total </w:t>
      </w:r>
      <w:r w:rsidRPr="00E24AF7">
        <w:rPr>
          <w:color w:val="auto"/>
          <w:szCs w:val="22"/>
        </w:rPr>
        <w:tab/>
        <w:t>42,041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Place </w:t>
      </w:r>
      <w:r w:rsidRPr="00E24AF7">
        <w:rPr>
          <w:color w:val="auto"/>
          <w:szCs w:val="22"/>
        </w:rPr>
        <w:tab/>
        <w:t>2,288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Dennyside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E24AF7">
        <w:rPr>
          <w:color w:val="auto"/>
          <w:szCs w:val="22"/>
        </w:rPr>
        <w:tab/>
        <w:t>1674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3005, 3006, 3008, 3009, 3011, 3014, 3015, 3016, 3017, 3027, 3028, 3029, 3032, 3033, 3034, 3035, 3036, 3037, 3038  </w:t>
      </w:r>
      <w:r w:rsidRPr="00E24AF7">
        <w:rPr>
          <w:color w:val="auto"/>
          <w:szCs w:val="22"/>
        </w:rPr>
        <w:tab/>
        <w:t>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Dennyside Subtotal </w:t>
      </w:r>
      <w:r w:rsidRPr="00E24AF7">
        <w:rPr>
          <w:color w:val="auto"/>
          <w:szCs w:val="22"/>
        </w:rPr>
        <w:tab/>
        <w:t>1,696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Fairlawn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1005, 1014, 1015, 1016, 1017, 1018, 1019, 1020, 1021, 1022, 1023  </w:t>
      </w:r>
      <w:r w:rsidRPr="00E24AF7">
        <w:rPr>
          <w:color w:val="auto"/>
          <w:szCs w:val="22"/>
        </w:rPr>
        <w:tab/>
        <w:t>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2027, 2028, 2034, 2035, 2036, 2037, 2038, 2046, 2047, 2048, 2049, 2050, 2051, 2052, 2053, 2054, 2056, 2057, 2058, 2059, 2060, 2061, 2064  </w:t>
      </w:r>
      <w:r w:rsidRPr="00E24AF7">
        <w:rPr>
          <w:color w:val="auto"/>
          <w:szCs w:val="22"/>
        </w:rPr>
        <w:tab/>
        <w:t>273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w:t>
      </w:r>
      <w:r w:rsidRPr="00E24AF7">
        <w:rPr>
          <w:color w:val="auto"/>
          <w:szCs w:val="22"/>
        </w:rPr>
        <w:tab/>
        <w:t>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Fairlawn Subtotal </w:t>
      </w:r>
      <w:r w:rsidRPr="00E24AF7">
        <w:rPr>
          <w:color w:val="auto"/>
          <w:szCs w:val="22"/>
        </w:rPr>
        <w:tab/>
        <w:t>2,038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Fairwold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3009, 3010, 3011, 3012, 3013, 3014, 3015, 4000, 4001, 4002, 4003, 4004, 4005, 4006, 4007, 4008, 4009, 4010, 4011, 4012, 4013, 4014, 4015, 4016, 4017, 4018, 4019, 4020, 4021, 4023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Fairwold Subtotal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Harbison 1 </w:t>
      </w:r>
      <w:r w:rsidRPr="00E24AF7">
        <w:rPr>
          <w:color w:val="auto"/>
          <w:szCs w:val="22"/>
        </w:rPr>
        <w:tab/>
        <w:t>3,481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Harbison 2 </w:t>
      </w:r>
      <w:r w:rsidRPr="00E24AF7">
        <w:rPr>
          <w:color w:val="auto"/>
          <w:szCs w:val="22"/>
        </w:rPr>
        <w:tab/>
        <w:t>1,865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Keels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1014, 1015, 1016, 1017, 1018, 1019, 1020, 1021, 1022, 1023, 1024, 1029  </w:t>
      </w:r>
      <w:r w:rsidRPr="00E24AF7">
        <w:rPr>
          <w:color w:val="auto"/>
          <w:szCs w:val="22"/>
        </w:rPr>
        <w:tab/>
        <w:t>250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1011  </w:t>
      </w:r>
      <w:r w:rsidRPr="00E24AF7">
        <w:rPr>
          <w:color w:val="auto"/>
          <w:szCs w:val="22"/>
        </w:rPr>
        <w:tab/>
        <w:t>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2 Subtotal </w:t>
      </w:r>
      <w:r w:rsidRPr="00E24AF7">
        <w:rPr>
          <w:color w:val="auto"/>
          <w:szCs w:val="22"/>
        </w:rPr>
        <w:tab/>
        <w:t>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Lincolnshire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Meadowlake </w:t>
      </w:r>
      <w:r w:rsidRPr="00E24AF7">
        <w:rPr>
          <w:color w:val="auto"/>
          <w:szCs w:val="22"/>
        </w:rPr>
        <w:tab/>
        <w:t>3,678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Monticello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E24AF7">
        <w:rPr>
          <w:color w:val="auto"/>
          <w:szCs w:val="22"/>
        </w:rPr>
        <w:tab/>
        <w:t>2275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Monticello Subtotal </w:t>
      </w:r>
      <w:r w:rsidRPr="00E24AF7">
        <w:rPr>
          <w:color w:val="auto"/>
          <w:szCs w:val="22"/>
        </w:rPr>
        <w:tab/>
        <w:t>2,275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Pointe 1 </w:t>
      </w:r>
      <w:r w:rsidRPr="00E24AF7">
        <w:rPr>
          <w:color w:val="auto"/>
          <w:szCs w:val="22"/>
        </w:rPr>
        <w:tab/>
        <w:t>1,871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Parkridge 1 </w:t>
      </w:r>
      <w:r w:rsidRPr="00E24AF7">
        <w:rPr>
          <w:color w:val="auto"/>
          <w:szCs w:val="22"/>
        </w:rPr>
        <w:tab/>
        <w:t>1,534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Parkridge 2 </w:t>
      </w:r>
      <w:r w:rsidRPr="00E24AF7">
        <w:rPr>
          <w:color w:val="auto"/>
          <w:szCs w:val="22"/>
        </w:rPr>
        <w:tab/>
        <w:t>1,784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Grove </w:t>
      </w:r>
      <w:r w:rsidRPr="00E24AF7">
        <w:rPr>
          <w:color w:val="auto"/>
          <w:szCs w:val="22"/>
        </w:rPr>
        <w:tab/>
        <w:t>2,726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Riverwalk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2016, 2017, 2018, 2019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E24AF7">
        <w:rPr>
          <w:color w:val="auto"/>
          <w:szCs w:val="22"/>
        </w:rPr>
        <w:tab/>
        <w:t>3423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Riverwalk Subtotal </w:t>
      </w:r>
      <w:r w:rsidRPr="00E24AF7">
        <w:rPr>
          <w:color w:val="auto"/>
          <w:szCs w:val="22"/>
        </w:rPr>
        <w:tab/>
        <w:t>3,423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Walden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1048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1013, 1014, 1015  </w:t>
      </w:r>
      <w:r w:rsidRPr="00E24AF7">
        <w:rPr>
          <w:color w:val="auto"/>
          <w:szCs w:val="22"/>
        </w:rPr>
        <w:tab/>
        <w:t>4495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4002, 4003, 4006, 4007, 4008, 4009, 4010, 4011, 4012, 4013, 4014, 4018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Walden Subtotal </w:t>
      </w:r>
      <w:r w:rsidRPr="00E24AF7">
        <w:rPr>
          <w:color w:val="auto"/>
          <w:szCs w:val="22"/>
        </w:rPr>
        <w:tab/>
        <w:t>6,163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1040, 1041, 1042, 2000, 2003, 2004  </w:t>
      </w:r>
      <w:r w:rsidRPr="00E24AF7">
        <w:rPr>
          <w:color w:val="auto"/>
          <w:szCs w:val="22"/>
        </w:rPr>
        <w:tab/>
        <w:t>1622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21 Subtotal </w:t>
      </w:r>
      <w:r w:rsidRPr="00E24AF7">
        <w:rPr>
          <w:color w:val="auto"/>
          <w:szCs w:val="22"/>
        </w:rPr>
        <w:tab/>
        <w:t>1,622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41,017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73 Total </w:t>
      </w:r>
      <w:r w:rsidRPr="00E24AF7">
        <w:rPr>
          <w:color w:val="auto"/>
          <w:szCs w:val="22"/>
        </w:rPr>
        <w:tab/>
        <w:t>41,017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Ardincaple </w:t>
      </w:r>
      <w:r w:rsidRPr="00E24AF7">
        <w:rPr>
          <w:color w:val="auto"/>
          <w:szCs w:val="22"/>
        </w:rPr>
        <w:tab/>
        <w:t>944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Dennyside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3003, 3004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Dennyside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Keenan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E24AF7">
        <w:rPr>
          <w:color w:val="auto"/>
          <w:szCs w:val="22"/>
        </w:rPr>
        <w:tab/>
        <w:t>1381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Keenan Subtotal </w:t>
      </w:r>
      <w:r w:rsidRPr="00E24AF7">
        <w:rPr>
          <w:color w:val="auto"/>
          <w:szCs w:val="22"/>
        </w:rPr>
        <w:tab/>
        <w:t>1,381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Kingswood </w:t>
      </w:r>
      <w:r w:rsidRPr="00E24AF7">
        <w:rPr>
          <w:color w:val="auto"/>
          <w:szCs w:val="22"/>
        </w:rPr>
        <w:tab/>
        <w:t>4,179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Ridgewood </w:t>
      </w:r>
      <w:r w:rsidRPr="00E24AF7">
        <w:rPr>
          <w:color w:val="auto"/>
          <w:szCs w:val="22"/>
        </w:rPr>
        <w:tab/>
        <w:t>987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Riverside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2020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w:t>
      </w:r>
      <w:r w:rsidRPr="00E24AF7">
        <w:rPr>
          <w:color w:val="auto"/>
          <w:szCs w:val="22"/>
        </w:rPr>
        <w:tab/>
        <w:t>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Riverside Subtotal </w:t>
      </w:r>
      <w:r w:rsidRPr="00E24AF7">
        <w:rPr>
          <w:color w:val="auto"/>
          <w:szCs w:val="22"/>
        </w:rPr>
        <w:tab/>
        <w:t>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Walden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4015, 4016, 4017, 4019, 4023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Walden Subtotal </w:t>
      </w:r>
      <w:r w:rsidRPr="00E24AF7">
        <w:rPr>
          <w:color w:val="auto"/>
          <w:szCs w:val="22"/>
        </w:rPr>
        <w:tab/>
        <w:t>395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1011, 2005, 2006, 2007, 2008, 2009, 2010, 2011, 2012, 2013, 2014, 2015, 2016, 2017, 2018, 2019, 2020, 2021, 2022, 2023, 2024, 2025, 2026, 2035, 2036, 2037, 2038, 2039  </w:t>
      </w:r>
      <w:r w:rsidRPr="00E24AF7">
        <w:rPr>
          <w:color w:val="auto"/>
          <w:szCs w:val="22"/>
        </w:rPr>
        <w:tab/>
        <w:t>2011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 Subtotal </w:t>
      </w:r>
      <w:r w:rsidRPr="00E24AF7">
        <w:rPr>
          <w:color w:val="auto"/>
          <w:szCs w:val="22"/>
        </w:rPr>
        <w:tab/>
        <w:t>2,011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18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19 </w:t>
      </w:r>
      <w:r w:rsidRPr="00E24AF7">
        <w:rPr>
          <w:color w:val="auto"/>
          <w:szCs w:val="22"/>
        </w:rPr>
        <w:tab/>
        <w:t>2,163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 </w:t>
      </w:r>
      <w:r w:rsidRPr="00E24AF7">
        <w:rPr>
          <w:color w:val="auto"/>
          <w:szCs w:val="22"/>
        </w:rPr>
        <w:tab/>
        <w:t>2,394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20 </w:t>
      </w:r>
      <w:r w:rsidRPr="00E24AF7">
        <w:rPr>
          <w:color w:val="auto"/>
          <w:szCs w:val="22"/>
        </w:rPr>
        <w:tab/>
        <w:t>2,383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22 </w:t>
      </w:r>
      <w:r w:rsidRPr="00E24AF7">
        <w:rPr>
          <w:color w:val="auto"/>
          <w:szCs w:val="22"/>
        </w:rPr>
        <w:tab/>
        <w:t>2,175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23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29 </w:t>
      </w:r>
      <w:r w:rsidRPr="00E24AF7">
        <w:rPr>
          <w:color w:val="auto"/>
          <w:szCs w:val="22"/>
        </w:rPr>
        <w:tab/>
        <w:t>2,030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 </w:t>
      </w:r>
      <w:r w:rsidRPr="00E24AF7">
        <w:rPr>
          <w:color w:val="auto"/>
          <w:szCs w:val="22"/>
        </w:rPr>
        <w:tab/>
        <w:t>2,011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31 </w:t>
      </w:r>
      <w:r w:rsidRPr="00E24AF7">
        <w:rPr>
          <w:color w:val="auto"/>
          <w:szCs w:val="22"/>
        </w:rPr>
        <w:tab/>
        <w:t>1,728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32 </w:t>
      </w:r>
      <w:r w:rsidRPr="00E24AF7">
        <w:rPr>
          <w:color w:val="auto"/>
          <w:szCs w:val="22"/>
        </w:rPr>
        <w:tab/>
        <w:t>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33 </w:t>
      </w:r>
      <w:r w:rsidRPr="00E24AF7">
        <w:rPr>
          <w:color w:val="auto"/>
          <w:szCs w:val="22"/>
        </w:rPr>
        <w:tab/>
        <w:t>1,388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34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4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3013, 3014, 3021, 3022, 3023, 3024, 3025, 3026, 3027, 3028, 3032, 3033, 3034, 3035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w:t>
      </w:r>
      <w:r w:rsidRPr="00E24AF7">
        <w:rPr>
          <w:color w:val="auto"/>
          <w:szCs w:val="22"/>
        </w:rPr>
        <w:tab/>
        <w:t>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6 Subtotal </w:t>
      </w:r>
      <w:r w:rsidRPr="00E24AF7">
        <w:rPr>
          <w:color w:val="auto"/>
          <w:szCs w:val="22"/>
        </w:rPr>
        <w:tab/>
        <w:t>1,061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2033, 2034, 2039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7 Subtotal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8 </w:t>
      </w:r>
      <w:r w:rsidRPr="00E24AF7">
        <w:rPr>
          <w:color w:val="auto"/>
          <w:szCs w:val="22"/>
        </w:rPr>
        <w:tab/>
        <w:t>1,591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9 </w:t>
      </w:r>
      <w:r w:rsidRPr="00E24AF7">
        <w:rPr>
          <w:color w:val="auto"/>
          <w:szCs w:val="22"/>
        </w:rPr>
        <w:tab/>
        <w:t>1,379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Westminster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2000, 2001, 2002, 2004, 2005, 2006, 2007, 2008, 2009, 2011, 2012, 2013, 2014, 2015, 2016, 2017, 2023, 2031, 2037  </w:t>
      </w:r>
      <w:r w:rsidRPr="00E24AF7">
        <w:rPr>
          <w:color w:val="auto"/>
          <w:szCs w:val="22"/>
        </w:rPr>
        <w:tab/>
        <w:t>3148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w:t>
      </w:r>
      <w:r w:rsidRPr="00E24AF7">
        <w:rPr>
          <w:color w:val="auto"/>
          <w:szCs w:val="22"/>
        </w:rPr>
        <w:tab/>
        <w:t>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Westminster Subtotal </w:t>
      </w:r>
      <w:r w:rsidRPr="00E24AF7">
        <w:rPr>
          <w:color w:val="auto"/>
          <w:szCs w:val="22"/>
        </w:rPr>
        <w:tab/>
        <w:t>3,184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41,779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74 Total </w:t>
      </w:r>
      <w:r w:rsidRPr="00E24AF7">
        <w:rPr>
          <w:color w:val="auto"/>
          <w:szCs w:val="22"/>
        </w:rPr>
        <w:tab/>
        <w:t>41,779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Brandon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1023, 1024, 1025, 1028, 1029  </w:t>
      </w:r>
      <w:r w:rsidRPr="00E24AF7">
        <w:rPr>
          <w:color w:val="auto"/>
          <w:szCs w:val="22"/>
        </w:rPr>
        <w:tab/>
        <w:t>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1 Subtotal </w:t>
      </w:r>
      <w:r w:rsidRPr="00E24AF7">
        <w:rPr>
          <w:color w:val="auto"/>
          <w:szCs w:val="22"/>
        </w:rPr>
        <w:tab/>
        <w:t>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Brandon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1020, 1021, 1022, 1023, 1024, 1025  </w:t>
      </w:r>
      <w:r w:rsidRPr="00E24AF7">
        <w:rPr>
          <w:color w:val="auto"/>
          <w:szCs w:val="22"/>
        </w:rPr>
        <w:tab/>
        <w:t>1448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Brandon 2 Subtotal </w:t>
      </w:r>
      <w:r w:rsidRPr="00E24AF7">
        <w:rPr>
          <w:color w:val="auto"/>
          <w:szCs w:val="22"/>
        </w:rPr>
        <w:tab/>
        <w:t>1,448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 Forest Acres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1016, 1022, 1023, 1025, 1026, 1027, 1028, 1029, 1030, 1031, 1035, 1036  </w:t>
      </w:r>
      <w:r w:rsidRPr="00E24AF7">
        <w:rPr>
          <w:color w:val="auto"/>
          <w:szCs w:val="22"/>
        </w:rPr>
        <w:tab/>
        <w:t>683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Forest Acres Subtotal </w:t>
      </w:r>
      <w:r w:rsidRPr="00E24AF7">
        <w:rPr>
          <w:color w:val="auto"/>
          <w:szCs w:val="22"/>
        </w:rPr>
        <w:tab/>
        <w:t>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Gregg Park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3011, 3012, 3013, 3014, 3015, 3016, 3017, 3018, 3030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3014, 3015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Gregg Park Subtotal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Hampton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4013, 4014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E24AF7">
        <w:rPr>
          <w:color w:val="auto"/>
          <w:szCs w:val="22"/>
        </w:rPr>
        <w:tab/>
        <w:t>2637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Hampton Subtotal </w:t>
      </w:r>
      <w:r w:rsidRPr="00E24AF7">
        <w:rPr>
          <w:color w:val="auto"/>
          <w:szCs w:val="22"/>
        </w:rPr>
        <w:tab/>
        <w:t>2,637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Meadowfield </w:t>
      </w:r>
      <w:r w:rsidRPr="00E24AF7">
        <w:rPr>
          <w:color w:val="auto"/>
          <w:szCs w:val="22"/>
        </w:rPr>
        <w:tab/>
        <w:t>2,326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Forest Acres </w:t>
      </w:r>
      <w:r w:rsidRPr="00E24AF7">
        <w:rPr>
          <w:color w:val="auto"/>
          <w:szCs w:val="22"/>
        </w:rPr>
        <w:tab/>
        <w:t>1,968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Pennington 1 </w:t>
      </w:r>
      <w:r w:rsidRPr="00E24AF7">
        <w:rPr>
          <w:color w:val="auto"/>
          <w:szCs w:val="22"/>
        </w:rPr>
        <w:tab/>
        <w:t>1,292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Pennington 2 </w:t>
      </w:r>
      <w:r w:rsidRPr="00E24AF7">
        <w:rPr>
          <w:color w:val="auto"/>
          <w:szCs w:val="22"/>
        </w:rPr>
        <w:tab/>
        <w:t>2,115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Beltline </w:t>
      </w:r>
      <w:r w:rsidRPr="00E24AF7">
        <w:rPr>
          <w:color w:val="auto"/>
          <w:szCs w:val="22"/>
        </w:rPr>
        <w:tab/>
        <w:t>2,584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Forest Acres </w:t>
      </w:r>
      <w:r w:rsidRPr="00E24AF7">
        <w:rPr>
          <w:color w:val="auto"/>
          <w:szCs w:val="22"/>
        </w:rPr>
        <w:tab/>
        <w:t>1,995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w:t>
      </w:r>
      <w:r w:rsidRPr="00E24AF7">
        <w:rPr>
          <w:color w:val="auto"/>
          <w:szCs w:val="22"/>
        </w:rPr>
        <w:tab/>
        <w:t>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11 Subtotal </w:t>
      </w:r>
      <w:r w:rsidRPr="00E24AF7">
        <w:rPr>
          <w:color w:val="auto"/>
          <w:szCs w:val="22"/>
        </w:rPr>
        <w:tab/>
        <w:t>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14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15 </w:t>
      </w:r>
      <w:r w:rsidRPr="00E24AF7">
        <w:rPr>
          <w:color w:val="auto"/>
          <w:szCs w:val="22"/>
        </w:rPr>
        <w:tab/>
        <w:t>1,271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16 </w:t>
      </w:r>
      <w:r w:rsidRPr="00E24AF7">
        <w:rPr>
          <w:color w:val="auto"/>
          <w:szCs w:val="22"/>
        </w:rPr>
        <w:tab/>
        <w:t>1,642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17 </w:t>
      </w:r>
      <w:r w:rsidRPr="00E24AF7">
        <w:rPr>
          <w:color w:val="auto"/>
          <w:szCs w:val="22"/>
        </w:rPr>
        <w:tab/>
        <w:t>2,113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24 </w:t>
      </w:r>
      <w:r w:rsidRPr="00E24AF7">
        <w:rPr>
          <w:color w:val="auto"/>
          <w:szCs w:val="22"/>
        </w:rPr>
        <w:tab/>
        <w:t>1,365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25 </w:t>
      </w:r>
      <w:r w:rsidRPr="00E24AF7">
        <w:rPr>
          <w:color w:val="auto"/>
          <w:szCs w:val="22"/>
        </w:rPr>
        <w:tab/>
        <w:t>2,579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2015, 2016, 2017, 3007, 3008, 3009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3016, 3018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E24AF7">
        <w:rPr>
          <w:color w:val="auto"/>
          <w:szCs w:val="22"/>
        </w:rPr>
        <w:tab/>
        <w:t>4929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w:t>
      </w:r>
      <w:r w:rsidRPr="00E24AF7">
        <w:rPr>
          <w:color w:val="auto"/>
          <w:szCs w:val="22"/>
        </w:rPr>
        <w:tab/>
        <w:t>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E24AF7">
        <w:rPr>
          <w:color w:val="auto"/>
          <w:szCs w:val="22"/>
        </w:rPr>
        <w:tab/>
        <w:t>2090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26 Subtotal </w:t>
      </w:r>
      <w:r w:rsidRPr="00E24AF7">
        <w:rPr>
          <w:color w:val="auto"/>
          <w:szCs w:val="22"/>
        </w:rPr>
        <w:tab/>
        <w:t>7,619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2007, 2008, 2009, 2010, 2011, 2012, 2013, 2014, 2015, 2021, 2023, 2024  </w:t>
      </w:r>
      <w:r w:rsidRPr="00E24AF7">
        <w:rPr>
          <w:color w:val="auto"/>
          <w:szCs w:val="22"/>
        </w:rPr>
        <w:tab/>
        <w:t>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2007, 2008, 2009, 2010, 2013, 2014, 2015, 2016, 2025, 2026, 2028, 2029  </w:t>
      </w:r>
      <w:r w:rsidRPr="00E24AF7">
        <w:rPr>
          <w:color w:val="auto"/>
          <w:szCs w:val="22"/>
        </w:rPr>
        <w:tab/>
        <w:t>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6 Subtotal </w:t>
      </w:r>
      <w:r w:rsidRPr="00E24AF7">
        <w:rPr>
          <w:color w:val="auto"/>
          <w:szCs w:val="22"/>
        </w:rPr>
        <w:tab/>
        <w:t>773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Woodlands </w:t>
      </w:r>
      <w:r w:rsidRPr="00E24AF7">
        <w:rPr>
          <w:color w:val="auto"/>
          <w:szCs w:val="22"/>
        </w:rPr>
        <w:tab/>
        <w:t>2,909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40,422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75 Total </w:t>
      </w:r>
      <w:r w:rsidRPr="00E24AF7">
        <w:rPr>
          <w:color w:val="auto"/>
          <w:szCs w:val="22"/>
        </w:rPr>
        <w:tab/>
        <w:t>40,422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w:t>
      </w:r>
      <w:r w:rsidRPr="00E24AF7">
        <w:rPr>
          <w:color w:val="auto"/>
          <w:szCs w:val="22"/>
        </w:rPr>
        <w:tab/>
        <w:t>4,389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Dentsville </w:t>
      </w:r>
      <w:r w:rsidRPr="00E24AF7">
        <w:rPr>
          <w:color w:val="auto"/>
          <w:szCs w:val="22"/>
        </w:rPr>
        <w:tab/>
        <w:t>3,133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Edgewood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Fairwold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4022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w:t>
      </w:r>
      <w:r w:rsidRPr="00E24AF7">
        <w:rPr>
          <w:color w:val="auto"/>
          <w:szCs w:val="22"/>
        </w:rPr>
        <w:tab/>
        <w:t>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Fairwold Subtotal </w:t>
      </w:r>
      <w:r w:rsidRPr="00E24AF7">
        <w:rPr>
          <w:color w:val="auto"/>
          <w:szCs w:val="22"/>
        </w:rPr>
        <w:tab/>
        <w:t>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Greenview </w:t>
      </w:r>
      <w:r w:rsidRPr="00E24AF7">
        <w:rPr>
          <w:color w:val="auto"/>
          <w:szCs w:val="22"/>
        </w:rPr>
        <w:tab/>
        <w:t>2,022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1 </w:t>
      </w:r>
      <w:r w:rsidRPr="00E24AF7">
        <w:rPr>
          <w:color w:val="auto"/>
          <w:szCs w:val="22"/>
        </w:rPr>
        <w:tab/>
        <w:t>3,359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Keels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1011, 1012, 1013, 1025, 1026, 1027, 1028, 1030, 1031, 1032, 1033  </w:t>
      </w:r>
      <w:r w:rsidRPr="00E24AF7">
        <w:rPr>
          <w:color w:val="auto"/>
          <w:szCs w:val="22"/>
        </w:rPr>
        <w:tab/>
        <w:t>2281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Keels 2 Subtotal </w:t>
      </w:r>
      <w:r w:rsidRPr="00E24AF7">
        <w:rPr>
          <w:color w:val="auto"/>
          <w:szCs w:val="22"/>
        </w:rPr>
        <w:tab/>
        <w:t>2,281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Keenan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2031, 2032, 2033, 2034, 2035  </w:t>
      </w:r>
      <w:r w:rsidRPr="00E24AF7">
        <w:rPr>
          <w:color w:val="auto"/>
          <w:szCs w:val="22"/>
        </w:rPr>
        <w:tab/>
        <w:t>1065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Keenan Subtotal </w:t>
      </w:r>
      <w:r w:rsidRPr="00E24AF7">
        <w:rPr>
          <w:color w:val="auto"/>
          <w:szCs w:val="22"/>
        </w:rPr>
        <w:tab/>
        <w:t>1,065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Midway </w:t>
      </w:r>
      <w:r w:rsidRPr="00E24AF7">
        <w:rPr>
          <w:color w:val="auto"/>
          <w:szCs w:val="22"/>
        </w:rPr>
        <w:tab/>
        <w:t>4,819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Springs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1 Subtotal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Springs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1007, 1008, 1009, 1010, 1013, 1014, 2009, 2010, 2015, 2016, 2018, 2019, 2021, 2022, 2023, 2024, 2025, 2026  </w:t>
      </w:r>
      <w:r w:rsidRPr="00E24AF7">
        <w:rPr>
          <w:color w:val="auto"/>
          <w:szCs w:val="22"/>
        </w:rPr>
        <w:tab/>
        <w:t>2344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2002, 2003, 2004, 2005, 2006, 2007, 2009, 2010, 2011, 2012, 2013, 2014, 2015, 2016, 2017, 2020, 2021, 2022  </w:t>
      </w:r>
      <w:r w:rsidRPr="00E24AF7">
        <w:rPr>
          <w:color w:val="auto"/>
          <w:szCs w:val="22"/>
        </w:rPr>
        <w:tab/>
        <w:t>2062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2 Subtotal </w:t>
      </w:r>
      <w:r w:rsidRPr="00E24AF7">
        <w:rPr>
          <w:color w:val="auto"/>
          <w:szCs w:val="22"/>
        </w:rPr>
        <w:tab/>
        <w:t>4,406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t>
      </w:r>
      <w:r w:rsidRPr="00E24AF7">
        <w:rPr>
          <w:color w:val="auto"/>
          <w:szCs w:val="22"/>
        </w:rPr>
        <w:tab/>
        <w:t>3,870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 Valley West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1017, 1018, 1019, 1020, 1021, 2000, 2001, 2002, 2003, 2004, 2005, 2006, 2007, 2008, 2009, 2010, 2011, 2012  </w:t>
      </w:r>
      <w:r w:rsidRPr="00E24AF7">
        <w:rPr>
          <w:color w:val="auto"/>
          <w:szCs w:val="22"/>
        </w:rPr>
        <w:tab/>
        <w:t>3292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West Subtotal </w:t>
      </w:r>
      <w:r w:rsidRPr="00E24AF7">
        <w:rPr>
          <w:color w:val="auto"/>
          <w:szCs w:val="22"/>
        </w:rPr>
        <w:tab/>
        <w:t>3,292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1019, 1020, 1021, 1022, 1023, 1024, 1025, 1027, 1039, 1043, 1044, 1045, 1046, 1049, 1050  </w:t>
      </w:r>
      <w:r w:rsidRPr="00E24AF7">
        <w:rPr>
          <w:color w:val="auto"/>
          <w:szCs w:val="22"/>
        </w:rPr>
        <w:tab/>
        <w:t>929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w:t>
      </w:r>
      <w:r w:rsidRPr="00E24AF7">
        <w:rPr>
          <w:color w:val="auto"/>
          <w:szCs w:val="22"/>
        </w:rPr>
        <w:tab/>
        <w:t>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21 Subtotal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E24AF7">
        <w:rPr>
          <w:color w:val="auto"/>
          <w:szCs w:val="22"/>
        </w:rPr>
        <w:tab/>
        <w:t>1511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7 Subtotal </w:t>
      </w:r>
      <w:r w:rsidRPr="00E24AF7">
        <w:rPr>
          <w:color w:val="auto"/>
          <w:szCs w:val="22"/>
        </w:rPr>
        <w:tab/>
        <w:t>1,511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Woodfield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E24AF7">
        <w:rPr>
          <w:color w:val="auto"/>
          <w:szCs w:val="22"/>
        </w:rPr>
        <w:tab/>
        <w:t>3760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Woodfield Subtotal </w:t>
      </w:r>
      <w:r w:rsidRPr="00E24AF7">
        <w:rPr>
          <w:color w:val="auto"/>
          <w:szCs w:val="22"/>
        </w:rPr>
        <w:tab/>
        <w:t>3,760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41,667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76 Total </w:t>
      </w:r>
      <w:r w:rsidRPr="00E24AF7">
        <w:rPr>
          <w:color w:val="auto"/>
          <w:szCs w:val="22"/>
        </w:rPr>
        <w:tab/>
        <w:t>41,667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1 </w:t>
      </w:r>
      <w:r w:rsidRPr="00E24AF7">
        <w:rPr>
          <w:color w:val="auto"/>
          <w:szCs w:val="22"/>
        </w:rPr>
        <w:tab/>
        <w:t>2,980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Blythewood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1007, 1008, 1009, 1010, 1011, 1012, 1013, 1014, 1015, 1016, 1017, 1018, 1019, 1020, 1021, 1022, 1023, 1024, 1025, 1029, 1030, 1031, 1032, 1033, 1038, 1039  </w:t>
      </w:r>
      <w:r w:rsidRPr="00E24AF7">
        <w:rPr>
          <w:color w:val="auto"/>
          <w:szCs w:val="22"/>
        </w:rPr>
        <w:tab/>
        <w:t>1301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2 Subtotal </w:t>
      </w:r>
      <w:r w:rsidRPr="00E24AF7">
        <w:rPr>
          <w:color w:val="auto"/>
          <w:szCs w:val="22"/>
        </w:rPr>
        <w:tab/>
        <w:t>1,301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Blythewood 3 </w:t>
      </w:r>
      <w:r w:rsidRPr="00E24AF7">
        <w:rPr>
          <w:color w:val="auto"/>
          <w:szCs w:val="22"/>
        </w:rPr>
        <w:tab/>
        <w:t>3,818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Fairlawn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1004, 1006, 1007, 1008, 1009, 1010, 1011, 1012, 1013  </w:t>
      </w:r>
      <w:r w:rsidRPr="00E24AF7">
        <w:rPr>
          <w:color w:val="auto"/>
          <w:szCs w:val="22"/>
        </w:rPr>
        <w:tab/>
        <w:t>761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2025, 2026  </w:t>
      </w:r>
      <w:r w:rsidRPr="00E24AF7">
        <w:rPr>
          <w:color w:val="auto"/>
          <w:szCs w:val="22"/>
        </w:rPr>
        <w:tab/>
        <w:t>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1003, 1004, 1005, 1006, 1007, 1008, 1009, 1010, 1011, 1012, 1013, 1014, 1015, 1016, 1017, 1018, 1019, 1020, 1021  </w:t>
      </w:r>
      <w:r w:rsidRPr="00E24AF7">
        <w:rPr>
          <w:color w:val="auto"/>
          <w:szCs w:val="22"/>
        </w:rPr>
        <w:tab/>
        <w:t>1626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Fairlawn Subtotal </w:t>
      </w:r>
      <w:r w:rsidRPr="00E24AF7">
        <w:rPr>
          <w:color w:val="auto"/>
          <w:szCs w:val="22"/>
        </w:rPr>
        <w:tab/>
        <w:t>2,428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Killian </w:t>
      </w:r>
      <w:r w:rsidRPr="00E24AF7">
        <w:rPr>
          <w:color w:val="auto"/>
          <w:szCs w:val="22"/>
        </w:rPr>
        <w:tab/>
        <w:t>4,335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Longcreek </w:t>
      </w:r>
      <w:r w:rsidRPr="00E24AF7">
        <w:rPr>
          <w:color w:val="auto"/>
          <w:szCs w:val="22"/>
        </w:rPr>
        <w:tab/>
        <w:t>6,737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Longleaf </w:t>
      </w:r>
      <w:r w:rsidRPr="00E24AF7">
        <w:rPr>
          <w:color w:val="auto"/>
          <w:szCs w:val="22"/>
        </w:rPr>
        <w:tab/>
        <w:t>2,991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Monticello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1048, 1049, 1069, 1070, 3000, 3037, 3038, 3039, 3040, 3042  </w:t>
      </w:r>
      <w:r w:rsidRPr="00E24AF7">
        <w:rPr>
          <w:color w:val="auto"/>
          <w:szCs w:val="22"/>
        </w:rPr>
        <w:tab/>
        <w:t>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Monticello Subtotal </w:t>
      </w:r>
      <w:r w:rsidRPr="00E24AF7">
        <w:rPr>
          <w:color w:val="auto"/>
          <w:szCs w:val="22"/>
        </w:rPr>
        <w:tab/>
        <w:t>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1 </w:t>
      </w:r>
      <w:r w:rsidRPr="00E24AF7">
        <w:rPr>
          <w:color w:val="auto"/>
          <w:szCs w:val="22"/>
        </w:rPr>
        <w:tab/>
        <w:t>2,404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Rice Creek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3007, 3008, 3009, 3010, 3011, 3012, 3013, 3014, 3015, 3016  </w:t>
      </w:r>
      <w:r w:rsidRPr="00E24AF7">
        <w:rPr>
          <w:color w:val="auto"/>
          <w:szCs w:val="22"/>
        </w:rPr>
        <w:tab/>
        <w:t>1392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1007, 1008, 1010, 1011, 2000, 2001, 2002, 2003, 2004, 2005, 2006  </w:t>
      </w:r>
      <w:r w:rsidRPr="00E24AF7">
        <w:rPr>
          <w:color w:val="auto"/>
          <w:szCs w:val="22"/>
        </w:rPr>
        <w:tab/>
        <w:t>1847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2 Subtotal </w:t>
      </w:r>
      <w:r w:rsidRPr="00E24AF7">
        <w:rPr>
          <w:color w:val="auto"/>
          <w:szCs w:val="22"/>
        </w:rPr>
        <w:tab/>
        <w:t>3,239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Sandlapper </w:t>
      </w:r>
      <w:r w:rsidRPr="00E24AF7">
        <w:rPr>
          <w:color w:val="auto"/>
          <w:szCs w:val="22"/>
        </w:rPr>
        <w:tab/>
        <w:t>4,584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 Valley West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3013, 3014, 3015, 3016  </w:t>
      </w:r>
      <w:r w:rsidRPr="00E24AF7">
        <w:rPr>
          <w:color w:val="auto"/>
          <w:szCs w:val="22"/>
        </w:rPr>
        <w:tab/>
        <w:t>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West Subtotal </w:t>
      </w:r>
      <w:r w:rsidRPr="00E24AF7">
        <w:rPr>
          <w:color w:val="auto"/>
          <w:szCs w:val="22"/>
        </w:rPr>
        <w:tab/>
        <w:t>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Valley State Park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2071, 2072, 2073, 2074, 2075, 2076, 2078, 2079, 2080, 2084, 2085, 2086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1016, 1017, 1018, 1019, 1020, 1021, 1022  </w:t>
      </w:r>
      <w:r w:rsidRPr="00E24AF7">
        <w:rPr>
          <w:color w:val="auto"/>
          <w:szCs w:val="22"/>
        </w:rPr>
        <w:tab/>
        <w:t>1093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1034, 1035  </w:t>
      </w:r>
      <w:r w:rsidRPr="00E24AF7">
        <w:rPr>
          <w:color w:val="auto"/>
          <w:szCs w:val="22"/>
        </w:rPr>
        <w:tab/>
        <w:t>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3000, 3001, 3002, 3003, 3004, 3005, 3006, 3007, 3008, 3009, 3010, 3011, 3012, 3017, 3018  </w:t>
      </w:r>
      <w:r w:rsidRPr="00E24AF7">
        <w:rPr>
          <w:color w:val="auto"/>
          <w:szCs w:val="22"/>
        </w:rPr>
        <w:tab/>
        <w:t>2729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Valley State Park Subtotal </w:t>
      </w:r>
      <w:r w:rsidRPr="00E24AF7">
        <w:rPr>
          <w:color w:val="auto"/>
          <w:szCs w:val="22"/>
        </w:rPr>
        <w:tab/>
        <w:t>5,104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40,489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77 Total </w:t>
      </w:r>
      <w:r w:rsidRPr="00E24AF7">
        <w:rPr>
          <w:color w:val="auto"/>
          <w:szCs w:val="22"/>
        </w:rPr>
        <w:tab/>
        <w:t>40,489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Arcadia </w:t>
      </w:r>
      <w:r w:rsidRPr="00E24AF7">
        <w:rPr>
          <w:color w:val="auto"/>
          <w:szCs w:val="22"/>
        </w:rPr>
        <w:tab/>
        <w:t>2,200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Cooper </w:t>
      </w:r>
      <w:r w:rsidRPr="00E24AF7">
        <w:rPr>
          <w:color w:val="auto"/>
          <w:szCs w:val="22"/>
        </w:rPr>
        <w:tab/>
        <w:t>1,436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 Forest Acres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3087  </w:t>
      </w:r>
      <w:r w:rsidRPr="00E24AF7">
        <w:rPr>
          <w:color w:val="auto"/>
          <w:szCs w:val="22"/>
        </w:rPr>
        <w:tab/>
        <w:t>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1017, 1020, 1021, 1032, 1033, 1034  </w:t>
      </w:r>
      <w:r w:rsidRPr="00E24AF7">
        <w:rPr>
          <w:color w:val="auto"/>
          <w:szCs w:val="22"/>
        </w:rPr>
        <w:tab/>
        <w:t>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4032, 4038, 4039, 4050, 4051, 4058, 4059, 4061, 4062, 4063, 4064, 4065, 4066, 4067, 4068, 4074  </w:t>
      </w:r>
      <w:r w:rsidRPr="00E24AF7">
        <w:rPr>
          <w:color w:val="auto"/>
          <w:szCs w:val="22"/>
        </w:rPr>
        <w:tab/>
        <w:t>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Forest Acres Subtotal </w:t>
      </w:r>
      <w:r w:rsidRPr="00E24AF7">
        <w:rPr>
          <w:color w:val="auto"/>
          <w:szCs w:val="22"/>
        </w:rPr>
        <w:tab/>
        <w:t>799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Gregg Park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4047, 4048, 4049, 4054, 4055, 4056, 4057, 4069, 4070, 4071, 4072, 4073  </w:t>
      </w:r>
      <w:r w:rsidRPr="00E24AF7">
        <w:rPr>
          <w:color w:val="auto"/>
          <w:szCs w:val="22"/>
        </w:rPr>
        <w:tab/>
        <w:t>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1041, 1042, 1043, 1044, 2000, 2001, 2002, 2003, 2004, 2005, 2006, 2007, 2008, 2009, 2010, 2011, 2012, 3000, 3001, 3002, 3003, 3004, 3005, 3006, 3007, 3008, 3009, 3010, 3011, 3012, 3013, 3019, 3020, 3021, 3022  </w:t>
      </w:r>
      <w:r w:rsidRPr="00E24AF7">
        <w:rPr>
          <w:color w:val="auto"/>
          <w:szCs w:val="22"/>
        </w:rPr>
        <w:tab/>
        <w:t>2057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1121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Gregg Park Subtotal </w:t>
      </w:r>
      <w:r w:rsidRPr="00E24AF7">
        <w:rPr>
          <w:color w:val="auto"/>
          <w:szCs w:val="22"/>
        </w:rPr>
        <w:tab/>
        <w:t>2,369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Keenan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1048  </w:t>
      </w:r>
      <w:r w:rsidRPr="00E24AF7">
        <w:rPr>
          <w:color w:val="auto"/>
          <w:szCs w:val="22"/>
        </w:rPr>
        <w:tab/>
        <w:t>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Keenan Subtotal </w:t>
      </w:r>
      <w:r w:rsidRPr="00E24AF7">
        <w:rPr>
          <w:color w:val="auto"/>
          <w:szCs w:val="22"/>
        </w:rPr>
        <w:tab/>
        <w:t>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Mallet Hill </w:t>
      </w:r>
      <w:r w:rsidRPr="00E24AF7">
        <w:rPr>
          <w:color w:val="auto"/>
          <w:szCs w:val="22"/>
        </w:rPr>
        <w:tab/>
        <w:t>4,292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Oakwood </w:t>
      </w:r>
      <w:r w:rsidRPr="00E24AF7">
        <w:rPr>
          <w:color w:val="auto"/>
          <w:szCs w:val="22"/>
        </w:rPr>
        <w:tab/>
        <w:t>1,335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Polo Road </w:t>
      </w:r>
      <w:r w:rsidRPr="00E24AF7">
        <w:rPr>
          <w:color w:val="auto"/>
          <w:szCs w:val="22"/>
        </w:rPr>
        <w:tab/>
        <w:t>5,320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Pontiac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E24AF7">
        <w:rPr>
          <w:color w:val="auto"/>
          <w:szCs w:val="22"/>
        </w:rPr>
        <w:tab/>
        <w:t>2277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E24AF7">
        <w:rPr>
          <w:color w:val="auto"/>
          <w:szCs w:val="22"/>
        </w:rPr>
        <w:tab/>
        <w:t>2032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1 Subtotal </w:t>
      </w:r>
      <w:r w:rsidRPr="00E24AF7">
        <w:rPr>
          <w:color w:val="auto"/>
          <w:szCs w:val="22"/>
        </w:rPr>
        <w:tab/>
        <w:t>4,309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Pontiac 2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Satchelford </w:t>
      </w:r>
      <w:r w:rsidRPr="00E24AF7">
        <w:rPr>
          <w:color w:val="auto"/>
          <w:szCs w:val="22"/>
        </w:rPr>
        <w:tab/>
        <w:t>2,010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Trenholm Road </w:t>
      </w:r>
      <w:r w:rsidRPr="00E24AF7">
        <w:rPr>
          <w:color w:val="auto"/>
          <w:szCs w:val="22"/>
        </w:rPr>
        <w:tab/>
        <w:t>1,467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Valhalla </w:t>
      </w:r>
      <w:r w:rsidRPr="00E24AF7">
        <w:rPr>
          <w:color w:val="auto"/>
          <w:szCs w:val="22"/>
        </w:rPr>
        <w:tab/>
        <w:t>3,719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 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1011, 1012, 1015, 1016, 1017, 1028, 1029, 1031, 1032, 1034  </w:t>
      </w:r>
      <w:r w:rsidRPr="00E24AF7">
        <w:rPr>
          <w:color w:val="auto"/>
          <w:szCs w:val="22"/>
        </w:rPr>
        <w:tab/>
        <w:t>2028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w:t>
      </w:r>
      <w:r w:rsidRPr="00E24AF7">
        <w:rPr>
          <w:color w:val="auto"/>
          <w:szCs w:val="22"/>
        </w:rPr>
        <w:tab/>
        <w:t>556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E24AF7">
        <w:rPr>
          <w:color w:val="auto"/>
          <w:szCs w:val="22"/>
        </w:rPr>
        <w:tab/>
        <w:t>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26 Subtotal </w:t>
      </w:r>
      <w:r w:rsidRPr="00E24AF7">
        <w:rPr>
          <w:color w:val="auto"/>
          <w:szCs w:val="22"/>
        </w:rPr>
        <w:tab/>
        <w:t>3,047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Wildewood </w:t>
      </w:r>
      <w:r w:rsidRPr="00E24AF7">
        <w:rPr>
          <w:color w:val="auto"/>
          <w:szCs w:val="22"/>
        </w:rPr>
        <w:tab/>
        <w:t>3,982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Woodfield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2013, 2014, 2015, 2022, 3020, 4024  </w:t>
      </w:r>
      <w:r w:rsidRPr="00E24AF7">
        <w:rPr>
          <w:color w:val="auto"/>
          <w:szCs w:val="22"/>
        </w:rPr>
        <w:tab/>
        <w:t>1298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Woodfield Subtotal </w:t>
      </w:r>
      <w:r w:rsidRPr="00E24AF7">
        <w:rPr>
          <w:color w:val="auto"/>
          <w:szCs w:val="22"/>
        </w:rPr>
        <w:tab/>
        <w:t>1,298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41,126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78 Total </w:t>
      </w:r>
      <w:r w:rsidRPr="00E24AF7">
        <w:rPr>
          <w:color w:val="auto"/>
          <w:szCs w:val="22"/>
        </w:rPr>
        <w:tab/>
        <w:t>41,126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Richland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Bookman </w:t>
      </w:r>
      <w:r w:rsidRPr="00E24AF7">
        <w:rPr>
          <w:color w:val="auto"/>
          <w:szCs w:val="22"/>
        </w:rPr>
        <w:tab/>
        <w:t>4,721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Bridge Creek </w:t>
      </w:r>
      <w:r w:rsidRPr="00E24AF7">
        <w:rPr>
          <w:color w:val="auto"/>
          <w:szCs w:val="22"/>
        </w:rPr>
        <w:tab/>
        <w:t>3,169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Estates </w:t>
      </w:r>
      <w:r w:rsidRPr="00E24AF7">
        <w:rPr>
          <w:color w:val="auto"/>
          <w:szCs w:val="22"/>
        </w:rPr>
        <w:tab/>
        <w:t>3,005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Carolina </w:t>
      </w:r>
      <w:r w:rsidRPr="00E24AF7">
        <w:rPr>
          <w:color w:val="auto"/>
          <w:szCs w:val="22"/>
        </w:rPr>
        <w:tab/>
        <w:t>4,965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Springs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2012, 2013, 2014  </w:t>
      </w:r>
      <w:r w:rsidRPr="00E24AF7">
        <w:rPr>
          <w:color w:val="auto"/>
          <w:szCs w:val="22"/>
        </w:rPr>
        <w:tab/>
        <w:t>1735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1 Subtotal </w:t>
      </w:r>
      <w:r w:rsidRPr="00E24AF7">
        <w:rPr>
          <w:color w:val="auto"/>
          <w:szCs w:val="22"/>
        </w:rPr>
        <w:tab/>
        <w:t>1,735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Springs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2011, 2020  </w:t>
      </w:r>
      <w:r w:rsidRPr="00E24AF7">
        <w:rPr>
          <w:color w:val="auto"/>
          <w:szCs w:val="22"/>
        </w:rPr>
        <w:tab/>
        <w:t>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2008  </w:t>
      </w:r>
      <w:r w:rsidRPr="00E24AF7">
        <w:rPr>
          <w:color w:val="auto"/>
          <w:szCs w:val="22"/>
        </w:rPr>
        <w:tab/>
        <w:t>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2 Subtotal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Springs 3 </w:t>
      </w:r>
      <w:r w:rsidRPr="00E24AF7">
        <w:rPr>
          <w:color w:val="auto"/>
          <w:szCs w:val="22"/>
        </w:rPr>
        <w:tab/>
        <w:t>2,863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1 </w:t>
      </w:r>
      <w:r w:rsidRPr="00E24AF7">
        <w:rPr>
          <w:color w:val="auto"/>
          <w:szCs w:val="22"/>
        </w:rPr>
        <w:tab/>
        <w:t>3,460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2 </w:t>
      </w:r>
      <w:r w:rsidRPr="00E24AF7">
        <w:rPr>
          <w:color w:val="auto"/>
          <w:szCs w:val="22"/>
        </w:rPr>
        <w:tab/>
        <w:t>3,503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Parkway 3 </w:t>
      </w:r>
      <w:r w:rsidRPr="00E24AF7">
        <w:rPr>
          <w:color w:val="auto"/>
          <w:szCs w:val="22"/>
        </w:rPr>
        <w:tab/>
        <w:t>2,592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Rice Creek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3002, 3003, 3004, 3005, 3018, 3019, 3020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Creek 2 Subtotal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View 1 </w:t>
      </w:r>
      <w:r w:rsidRPr="00E24AF7">
        <w:rPr>
          <w:color w:val="auto"/>
          <w:szCs w:val="22"/>
        </w:rPr>
        <w:tab/>
        <w:t>3,895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View 2 </w:t>
      </w:r>
      <w:r w:rsidRPr="00E24AF7">
        <w:rPr>
          <w:color w:val="auto"/>
          <w:szCs w:val="22"/>
        </w:rPr>
        <w:tab/>
        <w:t>4,697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 Valley West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w:t>
      </w:r>
      <w:r w:rsidRPr="00E24AF7">
        <w:rPr>
          <w:color w:val="auto"/>
          <w:szCs w:val="22"/>
        </w:rPr>
        <w:tab/>
        <w:t>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Valley West Subtotal </w:t>
      </w:r>
      <w:r w:rsidRPr="00E24AF7">
        <w:rPr>
          <w:color w:val="auto"/>
          <w:szCs w:val="22"/>
        </w:rPr>
        <w:tab/>
        <w:t>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Valley State Park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w:t>
      </w:r>
      <w:r w:rsidRPr="00E24AF7">
        <w:rPr>
          <w:color w:val="auto"/>
          <w:szCs w:val="22"/>
        </w:rPr>
        <w:tab/>
        <w:t>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Valley State Park Subtotal </w:t>
      </w:r>
      <w:r w:rsidRPr="00E24AF7">
        <w:rPr>
          <w:color w:val="auto"/>
          <w:szCs w:val="22"/>
        </w:rPr>
        <w:tab/>
        <w:t>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Richland SC Subtotal </w:t>
      </w:r>
      <w:r w:rsidRPr="00E24AF7">
        <w:rPr>
          <w:color w:val="auto"/>
          <w:szCs w:val="22"/>
        </w:rPr>
        <w:tab/>
        <w:t>40,423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79 Total </w:t>
      </w:r>
      <w:r w:rsidRPr="00E24AF7">
        <w:rPr>
          <w:color w:val="auto"/>
          <w:szCs w:val="22"/>
        </w:rPr>
        <w:tab/>
        <w:t>40,423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Pleasant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w:t>
      </w:r>
      <w:r w:rsidRPr="00E24AF7">
        <w:rPr>
          <w:color w:val="auto"/>
          <w:szCs w:val="22"/>
        </w:rPr>
        <w:tab/>
        <w:t>1243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1013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3009, 3010, 3011, 3012, 3013, 3014, 3015, 3016, 3029, 3030, 3031, 3032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17 Subtotal </w:t>
      </w:r>
      <w:r w:rsidRPr="00E24AF7">
        <w:rPr>
          <w:color w:val="auto"/>
          <w:szCs w:val="22"/>
        </w:rPr>
        <w:tab/>
        <w:t>3,786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19 </w:t>
      </w:r>
      <w:r w:rsidRPr="00E24AF7">
        <w:rPr>
          <w:color w:val="auto"/>
          <w:szCs w:val="22"/>
        </w:rPr>
        <w:tab/>
        <w:t>2,968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24 </w:t>
      </w:r>
      <w:r w:rsidRPr="00E24AF7">
        <w:rPr>
          <w:color w:val="auto"/>
          <w:szCs w:val="22"/>
        </w:rPr>
        <w:tab/>
        <w:t>1,040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25 </w:t>
      </w:r>
      <w:r w:rsidRPr="00E24AF7">
        <w:rPr>
          <w:color w:val="auto"/>
          <w:szCs w:val="22"/>
        </w:rPr>
        <w:tab/>
        <w:t>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26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27 </w:t>
      </w:r>
      <w:r w:rsidRPr="00E24AF7">
        <w:rPr>
          <w:color w:val="auto"/>
          <w:szCs w:val="22"/>
        </w:rPr>
        <w:tab/>
        <w:t>4,062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28 </w:t>
      </w:r>
      <w:r w:rsidRPr="00E24AF7">
        <w:rPr>
          <w:color w:val="auto"/>
          <w:szCs w:val="22"/>
        </w:rPr>
        <w:tab/>
        <w:t>1,560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29 </w:t>
      </w:r>
      <w:r w:rsidRPr="00E24AF7">
        <w:rPr>
          <w:color w:val="auto"/>
          <w:szCs w:val="22"/>
        </w:rPr>
        <w:tab/>
        <w:t>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30 </w:t>
      </w:r>
      <w:r w:rsidRPr="00E24AF7">
        <w:rPr>
          <w:color w:val="auto"/>
          <w:szCs w:val="22"/>
        </w:rPr>
        <w:tab/>
        <w:t>2,607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31 </w:t>
      </w:r>
      <w:r w:rsidRPr="00E24AF7">
        <w:rPr>
          <w:color w:val="auto"/>
          <w:szCs w:val="22"/>
        </w:rPr>
        <w:tab/>
        <w:t>2,093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32 </w:t>
      </w:r>
      <w:r w:rsidRPr="00E24AF7">
        <w:rPr>
          <w:color w:val="auto"/>
          <w:szCs w:val="22"/>
        </w:rPr>
        <w:tab/>
        <w:t>3,609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33 </w:t>
      </w:r>
      <w:r w:rsidRPr="00E24AF7">
        <w:rPr>
          <w:color w:val="auto"/>
          <w:szCs w:val="22"/>
        </w:rPr>
        <w:tab/>
        <w:t>5,428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34 </w:t>
      </w:r>
      <w:r w:rsidRPr="00E24AF7">
        <w:rPr>
          <w:color w:val="auto"/>
          <w:szCs w:val="22"/>
        </w:rPr>
        <w:tab/>
        <w:t>2,358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Pleasant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1014, 1015, 1016, 1017, 1018, 1019, 1020, 1021, 1022, 1023, 1024, 1025, 1026, 1027  </w:t>
      </w:r>
      <w:r w:rsidRPr="00E24AF7">
        <w:rPr>
          <w:color w:val="auto"/>
          <w:szCs w:val="22"/>
        </w:rPr>
        <w:tab/>
        <w:t>1599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1021, 1065, 2000, 2001, 2002, 2003, 2004, 2005, 2006, 2007, 2008, 2010, 2011, 2012, 2013, 2014, 2015, 2016, 2017, 2018, 2019, 2020, 2022, 2023, 2024, 2025, 2026, 2027, 2054, 2064, 2065, 2066, 2067, 2068, 2069  </w:t>
      </w:r>
      <w:r w:rsidRPr="00E24AF7">
        <w:rPr>
          <w:color w:val="auto"/>
          <w:szCs w:val="22"/>
        </w:rPr>
        <w:tab/>
        <w:t>3915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2011, 2012, 2013, 2014, 2015, 2016, 2017, 2018, 2019, 2020, 2027, 2055  </w:t>
      </w:r>
      <w:r w:rsidRPr="00E24AF7">
        <w:rPr>
          <w:color w:val="auto"/>
          <w:szCs w:val="22"/>
        </w:rPr>
        <w:tab/>
        <w:t>1508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35 Subtotal </w:t>
      </w:r>
      <w:r w:rsidRPr="00E24AF7">
        <w:rPr>
          <w:color w:val="auto"/>
          <w:szCs w:val="22"/>
        </w:rPr>
        <w:tab/>
        <w:t>7,022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Pleasant 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1029, 1030, 1036, 1037, 1038, 1039, 2032, 2033, 2034, 2035, 2036, 2037, 2038, 2039, 2040, 2041, 2042, 2043, 2044, 2045, 2046, 2047, 2048, 2049, 2050, 2051, 2052, 2053, 2054, 2060, 2065  </w:t>
      </w:r>
      <w:r w:rsidRPr="00E24AF7">
        <w:rPr>
          <w:color w:val="auto"/>
          <w:szCs w:val="22"/>
        </w:rPr>
        <w:tab/>
        <w:t>1500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36 Subtotal </w:t>
      </w:r>
      <w:r w:rsidRPr="00E24AF7">
        <w:rPr>
          <w:color w:val="auto"/>
          <w:szCs w:val="22"/>
        </w:rPr>
        <w:tab/>
        <w:t>1,500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40,554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80 Total </w:t>
      </w:r>
      <w:r w:rsidRPr="00E24AF7">
        <w:rPr>
          <w:color w:val="auto"/>
          <w:szCs w:val="22"/>
        </w:rPr>
        <w:tab/>
        <w:t>40,554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1 </w:t>
      </w:r>
      <w:r w:rsidRPr="00E24AF7">
        <w:rPr>
          <w:color w:val="auto"/>
          <w:szCs w:val="22"/>
        </w:rPr>
        <w:tab/>
        <w:t>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1032, 1033, 1034, 1035, 1041, 1042, 1043, 1044, 1045, 1046, 1048, 1049, 3002, 3003, 3004, 3005, 3006, 3007, 3008, 3009, 3010, 3011, 3012, 3013, 3014, 3019, 3061, 3062, 3063, 3074, 3083  </w:t>
      </w:r>
      <w:r w:rsidRPr="00E24AF7">
        <w:rPr>
          <w:color w:val="auto"/>
          <w:szCs w:val="22"/>
        </w:rPr>
        <w:tab/>
        <w:t>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1029, 1030, 1031, 1032, 1033, 1050, 1051, 1052, 1053, 1054, 1055, 2036, 2037, 2038, 2039, 2040, 2041, 2042, 2043, 2044, 2161, 2162, 2163  </w:t>
      </w:r>
      <w:r w:rsidRPr="00E24AF7">
        <w:rPr>
          <w:color w:val="auto"/>
          <w:szCs w:val="22"/>
        </w:rPr>
        <w:tab/>
        <w:t>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2 Subtotal </w:t>
      </w:r>
      <w:r w:rsidRPr="00E24AF7">
        <w:rPr>
          <w:color w:val="auto"/>
          <w:szCs w:val="22"/>
        </w:rPr>
        <w:tab/>
        <w:t>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47 </w:t>
      </w:r>
      <w:r w:rsidRPr="00E24AF7">
        <w:rPr>
          <w:color w:val="auto"/>
          <w:szCs w:val="22"/>
        </w:rPr>
        <w:tab/>
        <w:t>1,460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 No.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3096, 3097, 3098, 3100, 3101, 3102, 3103, 3104, 3105, 3106, 3107, 3108, 3109, 3115, 3116, 3121, 3122, 3123, 3124, 3125, 3127, 3128, 3129, 3130, 3131, 3132, 3133, 3134, 3135, 3136, 3137, 3176, 3177, 3178  </w:t>
      </w:r>
      <w:r w:rsidRPr="00E24AF7">
        <w:rPr>
          <w:color w:val="auto"/>
          <w:szCs w:val="22"/>
        </w:rPr>
        <w:tab/>
        <w:t>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2114, 2115, 2117, 2118, 2119, 2120, 2121, 2124, 2125, 2126, 2127, 2128, 2129, 2130, 2131, 2132, 2133, 2141, 2145, 2146, 2147  </w:t>
      </w:r>
      <w:r w:rsidRPr="00E24AF7">
        <w:rPr>
          <w:color w:val="auto"/>
          <w:szCs w:val="22"/>
        </w:rPr>
        <w:tab/>
        <w:t>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1027, 1028, 1047, 1048, 2015, 2024, 2025, 2026, 3011, 3012, 3013, 3014, 3016, 3017, 3023  </w:t>
      </w:r>
      <w:r w:rsidRPr="00E24AF7">
        <w:rPr>
          <w:color w:val="auto"/>
          <w:szCs w:val="22"/>
        </w:rPr>
        <w:tab/>
        <w:t>514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5 Subtotal </w:t>
      </w:r>
      <w:r w:rsidRPr="00E24AF7">
        <w:rPr>
          <w:color w:val="auto"/>
          <w:szCs w:val="22"/>
        </w:rPr>
        <w:tab/>
        <w:t>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6 </w:t>
      </w:r>
      <w:r w:rsidRPr="00E24AF7">
        <w:rPr>
          <w:color w:val="auto"/>
          <w:szCs w:val="22"/>
        </w:rPr>
        <w:tab/>
        <w:t>1,387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Anderson Pond No. 69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College Acres </w:t>
      </w:r>
      <w:r w:rsidRPr="00E24AF7">
        <w:rPr>
          <w:color w:val="auto"/>
          <w:szCs w:val="22"/>
        </w:rPr>
        <w:tab/>
        <w:t>2,379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Gem Lakes No. 60 </w:t>
      </w:r>
      <w:r w:rsidRPr="00E24AF7">
        <w:rPr>
          <w:color w:val="auto"/>
          <w:szCs w:val="22"/>
        </w:rPr>
        <w:tab/>
        <w:t>1,461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Gem Lakes No. 77 </w:t>
      </w:r>
      <w:r w:rsidRPr="00E24AF7">
        <w:rPr>
          <w:color w:val="auto"/>
          <w:szCs w:val="22"/>
        </w:rPr>
        <w:tab/>
        <w:t>1,882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Hitchcock No. 66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Hollow Creek </w:t>
      </w:r>
      <w:r w:rsidRPr="00E24AF7">
        <w:rPr>
          <w:color w:val="auto"/>
          <w:szCs w:val="22"/>
        </w:rPr>
        <w:tab/>
        <w:t>1,529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52 </w:t>
      </w:r>
      <w:r w:rsidRPr="00E24AF7">
        <w:rPr>
          <w:color w:val="auto"/>
          <w:szCs w:val="22"/>
        </w:rPr>
        <w:tab/>
        <w:t>1,521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Levels No. 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2041, 2043, 2044, 2045, 3019, 3020, 3021, 3022, 3024, 3025, 3026, 3027, 3028, 3029, 3030, 3031, 3032, 3033  </w:t>
      </w:r>
      <w:r w:rsidRPr="00E24AF7">
        <w:rPr>
          <w:color w:val="auto"/>
          <w:szCs w:val="22"/>
        </w:rPr>
        <w:tab/>
        <w:t>937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1032, 1033, 1034, 1039, 1040, 1041  </w:t>
      </w:r>
      <w:r w:rsidRPr="00E24AF7">
        <w:rPr>
          <w:color w:val="auto"/>
          <w:szCs w:val="22"/>
        </w:rPr>
        <w:tab/>
        <w:t>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72 Subtotal </w:t>
      </w:r>
      <w:r w:rsidRPr="00E24AF7">
        <w:rPr>
          <w:color w:val="auto"/>
          <w:szCs w:val="22"/>
        </w:rPr>
        <w:tab/>
        <w:t>1,373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83 </w:t>
      </w:r>
      <w:r w:rsidRPr="00E24AF7">
        <w:rPr>
          <w:color w:val="auto"/>
          <w:szCs w:val="22"/>
        </w:rPr>
        <w:tab/>
        <w:t>1,492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Millbrook </w:t>
      </w:r>
      <w:r w:rsidRPr="00E24AF7">
        <w:rPr>
          <w:color w:val="auto"/>
          <w:szCs w:val="22"/>
        </w:rPr>
        <w:tab/>
        <w:t>2,408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Montmorenci No. 22 </w:t>
      </w:r>
      <w:r w:rsidRPr="00E24AF7">
        <w:rPr>
          <w:color w:val="auto"/>
          <w:szCs w:val="22"/>
        </w:rPr>
        <w:tab/>
        <w:t>2,507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Pine Forest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w:t>
      </w:r>
      <w:r w:rsidRPr="00E24AF7">
        <w:rPr>
          <w:color w:val="auto"/>
          <w:szCs w:val="22"/>
        </w:rPr>
        <w:tab/>
        <w:t>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Forest Subtotal </w:t>
      </w:r>
      <w:r w:rsidRPr="00E24AF7">
        <w:rPr>
          <w:color w:val="auto"/>
          <w:szCs w:val="22"/>
        </w:rPr>
        <w:tab/>
        <w:t>779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Sandstone No. 70 </w:t>
      </w:r>
      <w:r w:rsidRPr="00E24AF7">
        <w:rPr>
          <w:color w:val="auto"/>
          <w:szCs w:val="22"/>
        </w:rPr>
        <w:tab/>
        <w:t>1,597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Sandstone No. 79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Silver Bluff</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1012, 1018, 1019, 1020, 1021, 1022, 1023, 1024, 1028, 1029, 1030, 1036, 2035, 2036, 2037, 3022  </w:t>
      </w:r>
      <w:r w:rsidRPr="00E24AF7">
        <w:rPr>
          <w:color w:val="auto"/>
          <w:szCs w:val="22"/>
        </w:rPr>
        <w:tab/>
        <w:t>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 Bluff Subtotal </w:t>
      </w:r>
      <w:r w:rsidRPr="00E24AF7">
        <w:rPr>
          <w:color w:val="auto"/>
          <w:szCs w:val="22"/>
        </w:rPr>
        <w:tab/>
        <w:t>629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Sleepy Hollow No. 65 </w:t>
      </w:r>
      <w:r w:rsidRPr="00E24AF7">
        <w:rPr>
          <w:color w:val="auto"/>
          <w:szCs w:val="22"/>
        </w:rPr>
        <w:tab/>
        <w:t>2,170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Aiken No. 75 </w:t>
      </w:r>
      <w:r w:rsidRPr="00E24AF7">
        <w:rPr>
          <w:color w:val="auto"/>
          <w:szCs w:val="22"/>
        </w:rPr>
        <w:tab/>
        <w:t>2,359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South Aiken No. 76 </w:t>
      </w:r>
      <w:r w:rsidRPr="00E24AF7">
        <w:rPr>
          <w:color w:val="auto"/>
          <w:szCs w:val="22"/>
        </w:rPr>
        <w:tab/>
        <w:t>2,642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Talatha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2008, 2009, 2010, 2011  </w:t>
      </w:r>
      <w:r w:rsidRPr="00E24AF7">
        <w:rPr>
          <w:color w:val="auto"/>
          <w:szCs w:val="22"/>
        </w:rPr>
        <w:tab/>
        <w:t>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Talatha Subtotal </w:t>
      </w:r>
      <w:r w:rsidRPr="00E24AF7">
        <w:rPr>
          <w:color w:val="auto"/>
          <w:szCs w:val="22"/>
        </w:rPr>
        <w:tab/>
        <w:t>412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Warrenville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E24AF7">
        <w:rPr>
          <w:color w:val="auto"/>
          <w:szCs w:val="22"/>
        </w:rPr>
        <w:tab/>
        <w:t>1768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4002, 4003, 4004, 4005, 4006, 4007, 4008, 4009, 4010, 4011, 4012, 4013, 4014, 4033, 4034, 4035, 4041, 4049, 4050  </w:t>
      </w:r>
      <w:r w:rsidRPr="00E24AF7">
        <w:rPr>
          <w:color w:val="auto"/>
          <w:szCs w:val="22"/>
        </w:rPr>
        <w:tab/>
        <w:t>690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Warrenville Subtotal </w:t>
      </w:r>
      <w:r w:rsidRPr="00E24AF7">
        <w:rPr>
          <w:color w:val="auto"/>
          <w:szCs w:val="22"/>
        </w:rPr>
        <w:tab/>
        <w:t>2,458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40,327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81 Total </w:t>
      </w:r>
      <w:r w:rsidRPr="00E24AF7">
        <w:rPr>
          <w:color w:val="auto"/>
          <w:szCs w:val="22"/>
        </w:rPr>
        <w:tab/>
        <w:t>40,327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E24AF7">
        <w:rPr>
          <w:color w:val="auto"/>
          <w:szCs w:val="22"/>
        </w:rPr>
        <w:tab/>
        <w:t>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1032, 1033, 1034, 1035, 1036, 1037, 1038, 1039, 1040, 1041, 1042, 2032, 2033  </w:t>
      </w:r>
      <w:r w:rsidRPr="00E24AF7">
        <w:rPr>
          <w:color w:val="auto"/>
          <w:szCs w:val="22"/>
        </w:rPr>
        <w:tab/>
        <w:t>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2 Subtotal </w:t>
      </w:r>
      <w:r w:rsidRPr="00E24AF7">
        <w:rPr>
          <w:color w:val="auto"/>
          <w:szCs w:val="22"/>
        </w:rPr>
        <w:tab/>
        <w:t>1,252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3 </w:t>
      </w:r>
      <w:r w:rsidRPr="00E24AF7">
        <w:rPr>
          <w:color w:val="auto"/>
          <w:szCs w:val="22"/>
        </w:rPr>
        <w:tab/>
        <w:t>3,160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4 </w:t>
      </w:r>
      <w:r w:rsidRPr="00E24AF7">
        <w:rPr>
          <w:color w:val="auto"/>
          <w:szCs w:val="22"/>
        </w:rPr>
        <w:tab/>
        <w:t>1,087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Aiken No.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2148, 2149, 2150, 2151, 2152, 2153, 2156, 2157, 2158, 2159, 2160  </w:t>
      </w:r>
      <w:r w:rsidRPr="00E24AF7">
        <w:rPr>
          <w:color w:val="auto"/>
          <w:szCs w:val="22"/>
        </w:rPr>
        <w:tab/>
        <w:t>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1046, 2002, 2003, 2004, 2005, 2006, 2007, 2009, 2011, 2012, 2013, 2014, 2016, 2018, 2019, 2020, 2021, 2022, 2023, 2027, 2028, 2029, 2030, 2031, 2032, 2033, 2034, 2035, 2036, 2037, 2038, 2049, 3000, 3001, 3002, 3003, 3004, 3005, 3008, 3009, 3010  </w:t>
      </w:r>
      <w:r w:rsidRPr="00E24AF7">
        <w:rPr>
          <w:color w:val="auto"/>
          <w:szCs w:val="22"/>
        </w:rPr>
        <w:tab/>
        <w:t>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1028, 1029, 1035, 1036, 1037, 1038, 1039, 1040  </w:t>
      </w:r>
      <w:r w:rsidRPr="00E24AF7">
        <w:rPr>
          <w:color w:val="auto"/>
          <w:szCs w:val="22"/>
        </w:rPr>
        <w:tab/>
        <w:t>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Aiken No. 5 Subtotal </w:t>
      </w:r>
      <w:r w:rsidRPr="00E24AF7">
        <w:rPr>
          <w:color w:val="auto"/>
          <w:szCs w:val="22"/>
        </w:rPr>
        <w:tab/>
        <w:t>874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China Springs </w:t>
      </w:r>
      <w:r w:rsidRPr="00E24AF7">
        <w:rPr>
          <w:color w:val="auto"/>
          <w:szCs w:val="22"/>
        </w:rPr>
        <w:tab/>
        <w:t>2,546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Eureka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E24AF7">
        <w:rPr>
          <w:color w:val="auto"/>
          <w:szCs w:val="22"/>
        </w:rPr>
        <w:tab/>
        <w:t>1839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Eureka Subtotal </w:t>
      </w:r>
      <w:r w:rsidRPr="00E24AF7">
        <w:rPr>
          <w:color w:val="auto"/>
          <w:szCs w:val="22"/>
        </w:rPr>
        <w:tab/>
        <w:t>1,839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Graniteville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2018, 2033, 2034, 2035, 2036, 2037, 2038, 2039, 2040, 2041, 2045, 2046, 2047, 2048, 2049, 2050, 2051, 2052  </w:t>
      </w:r>
      <w:r w:rsidRPr="00E24AF7">
        <w:rPr>
          <w:color w:val="auto"/>
          <w:szCs w:val="22"/>
        </w:rPr>
        <w:tab/>
        <w:t>420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2037, 2038  </w:t>
      </w:r>
      <w:r w:rsidRPr="00E24AF7">
        <w:rPr>
          <w:color w:val="auto"/>
          <w:szCs w:val="22"/>
        </w:rPr>
        <w:tab/>
        <w:t>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Graniteville Subtotal </w:t>
      </w:r>
      <w:r w:rsidRPr="00E24AF7">
        <w:rPr>
          <w:color w:val="auto"/>
          <w:szCs w:val="22"/>
        </w:rPr>
        <w:tab/>
        <w:t>1,378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Levels No. 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2008, 2010, 2039, 2040, 2042, 2046, 2047, 2048, 2050  </w:t>
      </w:r>
      <w:r w:rsidRPr="00E24AF7">
        <w:rPr>
          <w:color w:val="auto"/>
          <w:szCs w:val="22"/>
        </w:rPr>
        <w:tab/>
        <w:t>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Levels No. 72 Subtotal </w:t>
      </w:r>
      <w:r w:rsidRPr="00E24AF7">
        <w:rPr>
          <w:color w:val="auto"/>
          <w:szCs w:val="22"/>
        </w:rPr>
        <w:tab/>
        <w:t>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Redds Branch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3005, 3007, 3008, 3009, 3010, 3011, 3012, 3013, 3014, 3017, 3018, 3019, 3026  </w:t>
      </w:r>
      <w:r w:rsidRPr="00E24AF7">
        <w:rPr>
          <w:color w:val="auto"/>
          <w:szCs w:val="22"/>
        </w:rPr>
        <w:tab/>
        <w:t>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Redds Branch Subtotal </w:t>
      </w:r>
      <w:r w:rsidRPr="00E24AF7">
        <w:rPr>
          <w:color w:val="auto"/>
          <w:szCs w:val="22"/>
        </w:rPr>
        <w:tab/>
        <w:t>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Points No. 35 </w:t>
      </w:r>
      <w:r w:rsidRPr="00E24AF7">
        <w:rPr>
          <w:color w:val="auto"/>
          <w:szCs w:val="22"/>
        </w:rPr>
        <w:tab/>
        <w:t>2,953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Six Points No. 46 </w:t>
      </w:r>
      <w:r w:rsidRPr="00E24AF7">
        <w:rPr>
          <w:color w:val="auto"/>
          <w:szCs w:val="22"/>
        </w:rPr>
        <w:tab/>
        <w:t>1,967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Vaucluse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1008, 1009, 1010, 1011, 1012, 1013, 1032, 2019, 2020, 2021, 2022, 2023, 2024, 2025, 2026, 2027, 2028, 2029, 2030, 2031, 2032, 2042  </w:t>
      </w:r>
      <w:r w:rsidRPr="00E24AF7">
        <w:rPr>
          <w:color w:val="auto"/>
          <w:szCs w:val="22"/>
        </w:rPr>
        <w:tab/>
        <w:t>2487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Vaucluse Subtotal </w:t>
      </w:r>
      <w:r w:rsidRPr="00E24AF7">
        <w:rPr>
          <w:color w:val="auto"/>
          <w:szCs w:val="22"/>
        </w:rPr>
        <w:tab/>
        <w:t>2,487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20,485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Edgefield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Brunson </w:t>
      </w:r>
      <w:r w:rsidRPr="00E24AF7">
        <w:rPr>
          <w:color w:val="auto"/>
          <w:szCs w:val="22"/>
        </w:rPr>
        <w:tab/>
        <w:t>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Edgefield No. 1 </w:t>
      </w:r>
      <w:r w:rsidRPr="00E24AF7">
        <w:rPr>
          <w:color w:val="auto"/>
          <w:szCs w:val="22"/>
        </w:rPr>
        <w:tab/>
        <w:t>1,211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Edgefield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E24AF7">
        <w:rPr>
          <w:color w:val="auto"/>
          <w:szCs w:val="22"/>
        </w:rPr>
        <w:tab/>
        <w:t>4023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Edgefield No. 2 Subtotal </w:t>
      </w:r>
      <w:r w:rsidRPr="00E24AF7">
        <w:rPr>
          <w:color w:val="auto"/>
          <w:szCs w:val="22"/>
        </w:rPr>
        <w:tab/>
        <w:t>4,037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Harmony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Johnston No. 1 </w:t>
      </w:r>
      <w:r w:rsidRPr="00E24AF7">
        <w:rPr>
          <w:color w:val="auto"/>
          <w:szCs w:val="22"/>
        </w:rPr>
        <w:tab/>
        <w:t>1,815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Johnston No. 2 </w:t>
      </w:r>
      <w:r w:rsidRPr="00E24AF7">
        <w:rPr>
          <w:color w:val="auto"/>
          <w:szCs w:val="22"/>
        </w:rPr>
        <w:tab/>
        <w:t>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Side </w:t>
      </w:r>
      <w:r w:rsidRPr="00E24AF7">
        <w:rPr>
          <w:color w:val="auto"/>
          <w:szCs w:val="22"/>
        </w:rPr>
        <w:tab/>
        <w:t>547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Trenton No. 1 </w:t>
      </w:r>
      <w:r w:rsidRPr="00E24AF7">
        <w:rPr>
          <w:color w:val="auto"/>
          <w:szCs w:val="22"/>
        </w:rPr>
        <w:tab/>
        <w:t>2,025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Trenton No. 2 </w:t>
      </w:r>
      <w:r w:rsidRPr="00E24AF7">
        <w:rPr>
          <w:color w:val="auto"/>
          <w:szCs w:val="22"/>
        </w:rPr>
        <w:tab/>
        <w:t>2,789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Edgefield SC Subtotal </w:t>
      </w:r>
      <w:r w:rsidRPr="00E24AF7">
        <w:rPr>
          <w:color w:val="auto"/>
          <w:szCs w:val="22"/>
        </w:rPr>
        <w:tab/>
        <w:t>16,061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Saluda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Fruit Hill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E24AF7">
        <w:rPr>
          <w:color w:val="auto"/>
          <w:szCs w:val="22"/>
        </w:rPr>
        <w:tab/>
        <w:t>741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Fruit Hill Subtotal </w:t>
      </w:r>
      <w:r w:rsidRPr="00E24AF7">
        <w:rPr>
          <w:color w:val="auto"/>
          <w:szCs w:val="22"/>
        </w:rPr>
        <w:tab/>
        <w:t>741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Mayson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3017, 3018, 3020, 3021, 3022, 3023, 3024, 3025, 3028, 3029, 3030, 3043, 3044, 3045, 3046, 3050, 3051, 3052, 3056, 3057, 3058, 3059, 3060, 3061, 3062, 3063, 3064, 3065, 3066, 3067, 3068, 3069, 3070, 4005  </w:t>
      </w:r>
      <w:r w:rsidRPr="00E24AF7">
        <w:rPr>
          <w:color w:val="auto"/>
          <w:szCs w:val="22"/>
        </w:rPr>
        <w:tab/>
        <w:t>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Mayson Subtotal </w:t>
      </w:r>
      <w:r w:rsidRPr="00E24AF7">
        <w:rPr>
          <w:color w:val="auto"/>
          <w:szCs w:val="22"/>
        </w:rPr>
        <w:tab/>
        <w:t>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Cross </w:t>
      </w:r>
      <w:r w:rsidRPr="00E24AF7">
        <w:rPr>
          <w:color w:val="auto"/>
          <w:szCs w:val="22"/>
        </w:rPr>
        <w:tab/>
        <w:t>285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Richland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1025, 1027, 1028, 1051  </w:t>
      </w:r>
      <w:r w:rsidRPr="00E24AF7">
        <w:rPr>
          <w:color w:val="auto"/>
          <w:szCs w:val="22"/>
        </w:rPr>
        <w:tab/>
        <w:t>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1058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Richland Subtotal </w:t>
      </w:r>
      <w:r w:rsidRPr="00E24AF7">
        <w:rPr>
          <w:color w:val="auto"/>
          <w:szCs w:val="22"/>
        </w:rPr>
        <w:tab/>
        <w:t>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Ridge Spring/Monetta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3018, 3019, 3020, 3027, 3028, 3032, 3034, 3035, 3036, 3037, 3038, 3040, 3041, 3042  </w:t>
      </w:r>
      <w:r w:rsidRPr="00E24AF7">
        <w:rPr>
          <w:color w:val="auto"/>
          <w:szCs w:val="22"/>
        </w:rPr>
        <w:tab/>
        <w:t>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 Spring/Monetta Subtotal </w:t>
      </w:r>
      <w:r w:rsidRPr="00E24AF7">
        <w:rPr>
          <w:color w:val="auto"/>
          <w:szCs w:val="22"/>
        </w:rPr>
        <w:tab/>
        <w:t>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Saluda No.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1014, 1015, 1016, 1017, 1018, 1019, 1023, 1024, 1026, 1029, 1046, 1048, 1049, 2038, 2039, 2040, 2041, 2050, 2051, 2052, 2053, 2054, 2060, 2061, 2062, 2063, 2064, 2065, 2066, 2080, 2081, 2082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1 Subtotal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Saluda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2028, 2029, 2030, 2031, 2032, 2033, 2034, 2035, 2036, 2037, 2040, 2042, 2043, 2044, 2045, 2046, 4033  </w:t>
      </w:r>
      <w:r w:rsidRPr="00E24AF7">
        <w:rPr>
          <w:color w:val="auto"/>
          <w:szCs w:val="22"/>
        </w:rPr>
        <w:tab/>
        <w:t>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No. 2 Subtotal </w:t>
      </w:r>
      <w:r w:rsidRPr="00E24AF7">
        <w:rPr>
          <w:color w:val="auto"/>
          <w:szCs w:val="22"/>
        </w:rPr>
        <w:tab/>
        <w:t>347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1050, 1053, 1054, 1055, 1059  </w:t>
      </w:r>
      <w:r w:rsidRPr="00E24AF7">
        <w:rPr>
          <w:color w:val="auto"/>
          <w:szCs w:val="22"/>
        </w:rPr>
        <w:tab/>
        <w:t>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E24AF7">
        <w:rPr>
          <w:color w:val="auto"/>
          <w:szCs w:val="22"/>
        </w:rPr>
        <w:tab/>
        <w:t>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Subtotal </w:t>
      </w:r>
      <w:r w:rsidRPr="00E24AF7">
        <w:rPr>
          <w:color w:val="auto"/>
          <w:szCs w:val="22"/>
        </w:rPr>
        <w:tab/>
        <w:t>583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Saluda SC Subtotal </w:t>
      </w:r>
      <w:r w:rsidRPr="00E24AF7">
        <w:rPr>
          <w:color w:val="auto"/>
          <w:szCs w:val="22"/>
        </w:rPr>
        <w:tab/>
        <w:t>3,836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82 Total </w:t>
      </w:r>
      <w:r w:rsidRPr="00E24AF7">
        <w:rPr>
          <w:color w:val="auto"/>
          <w:szCs w:val="22"/>
        </w:rPr>
        <w:tab/>
        <w:t>40,382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Belvedere No.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1007, 1008, 1019, 2034, 2035  </w:t>
      </w:r>
      <w:r w:rsidRPr="00E24AF7">
        <w:rPr>
          <w:color w:val="auto"/>
          <w:szCs w:val="22"/>
        </w:rPr>
        <w:tab/>
        <w:t>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44 Subtotal </w:t>
      </w:r>
      <w:r w:rsidRPr="00E24AF7">
        <w:rPr>
          <w:color w:val="auto"/>
          <w:szCs w:val="22"/>
        </w:rPr>
        <w:tab/>
        <w:t>244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62 </w:t>
      </w:r>
      <w:r w:rsidRPr="00E24AF7">
        <w:rPr>
          <w:color w:val="auto"/>
          <w:szCs w:val="22"/>
        </w:rPr>
        <w:tab/>
        <w:t>1,827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74 </w:t>
      </w:r>
      <w:r w:rsidRPr="00E24AF7">
        <w:rPr>
          <w:color w:val="auto"/>
          <w:szCs w:val="22"/>
        </w:rPr>
        <w:tab/>
        <w:t>1,083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9 </w:t>
      </w:r>
      <w:r w:rsidRPr="00E24AF7">
        <w:rPr>
          <w:color w:val="auto"/>
          <w:szCs w:val="22"/>
        </w:rPr>
        <w:tab/>
        <w:t>2,621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Carolina Heights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E24AF7">
        <w:rPr>
          <w:color w:val="auto"/>
          <w:szCs w:val="22"/>
        </w:rPr>
        <w:tab/>
        <w:t>1427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2016, 2017, 2018, 2033, 2034, 2035, 2036, 2037, 2038, 2039, 2040, 2041, 2042, 2043, 2044, 2045, 2046, 2077  </w:t>
      </w:r>
      <w:r w:rsidRPr="00E24AF7">
        <w:rPr>
          <w:color w:val="auto"/>
          <w:szCs w:val="22"/>
        </w:rPr>
        <w:tab/>
        <w:t>223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Heights Subtotal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Creek No. 58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Creek No. 73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25 </w:t>
      </w:r>
      <w:r w:rsidRPr="00E24AF7">
        <w:rPr>
          <w:color w:val="auto"/>
          <w:szCs w:val="22"/>
        </w:rPr>
        <w:tab/>
        <w:t>2,565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26 </w:t>
      </w:r>
      <w:r w:rsidRPr="00E24AF7">
        <w:rPr>
          <w:color w:val="auto"/>
          <w:szCs w:val="22"/>
        </w:rPr>
        <w:tab/>
        <w:t>1,559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27 </w:t>
      </w:r>
      <w:r w:rsidRPr="00E24AF7">
        <w:rPr>
          <w:color w:val="auto"/>
          <w:szCs w:val="22"/>
        </w:rPr>
        <w:tab/>
        <w:t>1,927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28 </w:t>
      </w:r>
      <w:r w:rsidRPr="00E24AF7">
        <w:rPr>
          <w:color w:val="auto"/>
          <w:szCs w:val="22"/>
        </w:rPr>
        <w:tab/>
        <w:t>1,392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29 </w:t>
      </w:r>
      <w:r w:rsidRPr="00E24AF7">
        <w:rPr>
          <w:color w:val="auto"/>
          <w:szCs w:val="22"/>
        </w:rPr>
        <w:tab/>
        <w:t>2,320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54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55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67 </w:t>
      </w:r>
      <w:r w:rsidRPr="00E24AF7">
        <w:rPr>
          <w:color w:val="auto"/>
          <w:szCs w:val="22"/>
        </w:rPr>
        <w:tab/>
        <w:t>1,676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68 </w:t>
      </w:r>
      <w:r w:rsidRPr="00E24AF7">
        <w:rPr>
          <w:color w:val="auto"/>
          <w:szCs w:val="22"/>
        </w:rPr>
        <w:tab/>
        <w:t>3,300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 Augusta No. 80 </w:t>
      </w:r>
      <w:r w:rsidRPr="00E24AF7">
        <w:rPr>
          <w:color w:val="auto"/>
          <w:szCs w:val="22"/>
        </w:rPr>
        <w:tab/>
        <w:t>1,279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30,785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Edgefield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Edgefield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w:t>
      </w:r>
      <w:r w:rsidRPr="00E24AF7">
        <w:rPr>
          <w:color w:val="auto"/>
          <w:szCs w:val="22"/>
        </w:rPr>
        <w:tab/>
        <w:t>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w:t>
      </w:r>
      <w:r w:rsidRPr="00E24AF7">
        <w:rPr>
          <w:color w:val="auto"/>
          <w:szCs w:val="22"/>
        </w:rPr>
        <w:tab/>
        <w:t>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Edgefield No. 2 Subtotal </w:t>
      </w:r>
      <w:r w:rsidRPr="00E24AF7">
        <w:rPr>
          <w:color w:val="auto"/>
          <w:szCs w:val="22"/>
        </w:rPr>
        <w:tab/>
        <w:t>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Merriweather No. 1 </w:t>
      </w:r>
      <w:r w:rsidRPr="00E24AF7">
        <w:rPr>
          <w:color w:val="auto"/>
          <w:szCs w:val="22"/>
        </w:rPr>
        <w:tab/>
        <w:t>3,369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Merriweather No. 2 </w:t>
      </w:r>
      <w:r w:rsidRPr="00E24AF7">
        <w:rPr>
          <w:color w:val="auto"/>
          <w:szCs w:val="22"/>
        </w:rPr>
        <w:tab/>
        <w:t>4,776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Westside </w:t>
      </w:r>
      <w:r w:rsidRPr="00E24AF7">
        <w:rPr>
          <w:color w:val="auto"/>
          <w:szCs w:val="22"/>
        </w:rPr>
        <w:tab/>
        <w:t>1,331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Edgefield SC Subtotal </w:t>
      </w:r>
      <w:r w:rsidRPr="00E24AF7">
        <w:rPr>
          <w:color w:val="auto"/>
          <w:szCs w:val="22"/>
        </w:rPr>
        <w:tab/>
        <w:t>9,596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83 Total </w:t>
      </w:r>
      <w:r w:rsidRPr="00E24AF7">
        <w:rPr>
          <w:color w:val="auto"/>
          <w:szCs w:val="22"/>
        </w:rPr>
        <w:tab/>
        <w:t>40,381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Ascauga Lake No. 63 </w:t>
      </w:r>
      <w:r w:rsidRPr="00E24AF7">
        <w:rPr>
          <w:color w:val="auto"/>
          <w:szCs w:val="22"/>
        </w:rPr>
        <w:tab/>
        <w:t>1,341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Ascauga Lake No. 84 </w:t>
      </w:r>
      <w:r w:rsidRPr="00E24AF7">
        <w:rPr>
          <w:color w:val="auto"/>
          <w:szCs w:val="22"/>
        </w:rPr>
        <w:tab/>
        <w:t>1,548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Bath </w:t>
      </w:r>
      <w:r w:rsidRPr="00E24AF7">
        <w:rPr>
          <w:color w:val="auto"/>
          <w:szCs w:val="22"/>
        </w:rPr>
        <w:tab/>
        <w:t>1,431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Island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Belvedere No.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E24AF7">
        <w:rPr>
          <w:color w:val="auto"/>
          <w:szCs w:val="22"/>
        </w:rPr>
        <w:tab/>
        <w:t>1877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2005, 2007, 2008  </w:t>
      </w:r>
      <w:r w:rsidRPr="00E24AF7">
        <w:rPr>
          <w:color w:val="auto"/>
          <w:szCs w:val="22"/>
        </w:rPr>
        <w:tab/>
        <w:t>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Belvedere No. 44 Subtotal </w:t>
      </w:r>
      <w:r w:rsidRPr="00E24AF7">
        <w:rPr>
          <w:color w:val="auto"/>
          <w:szCs w:val="22"/>
        </w:rPr>
        <w:tab/>
        <w:t>1,908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Breezy Hill </w:t>
      </w:r>
      <w:r w:rsidRPr="00E24AF7">
        <w:rPr>
          <w:color w:val="auto"/>
          <w:szCs w:val="22"/>
        </w:rPr>
        <w:tab/>
        <w:t>4,804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Carolina Heights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2011, 2012, 2013, 2019, 2020, 2021, 2022, 2023, 2024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1037, 1038, 1039, 1040, 1049, 1050, 1051, 1052, 1053, 1054, 1055, 1056, 1057, 1058, 1059, 1060, 1076, 1077  </w:t>
      </w:r>
      <w:r w:rsidRPr="00E24AF7">
        <w:rPr>
          <w:color w:val="auto"/>
          <w:szCs w:val="22"/>
        </w:rPr>
        <w:tab/>
        <w:t>440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Heights Subtotal </w:t>
      </w:r>
      <w:r w:rsidRPr="00E24AF7">
        <w:rPr>
          <w:color w:val="auto"/>
          <w:szCs w:val="22"/>
        </w:rPr>
        <w:tab/>
        <w:t>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Clearwater </w:t>
      </w:r>
      <w:r w:rsidRPr="00E24AF7">
        <w:rPr>
          <w:color w:val="auto"/>
          <w:szCs w:val="22"/>
        </w:rPr>
        <w:tab/>
        <w:t>1,424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Gloverville </w:t>
      </w:r>
      <w:r w:rsidRPr="00E24AF7">
        <w:rPr>
          <w:color w:val="auto"/>
          <w:szCs w:val="22"/>
        </w:rPr>
        <w:tab/>
        <w:t>1,678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Graniteville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2043  </w:t>
      </w:r>
      <w:r w:rsidRPr="00E24AF7">
        <w:rPr>
          <w:color w:val="auto"/>
          <w:szCs w:val="22"/>
        </w:rPr>
        <w:tab/>
        <w:t>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2014, 2015, 2016, 2017, 2018, 2019, 2020, 2021, 2022, 2023, 2029, 2030, 2031, 2032, 2033, 2034, 2035, 2036  </w:t>
      </w:r>
      <w:r w:rsidRPr="00E24AF7">
        <w:rPr>
          <w:color w:val="auto"/>
          <w:szCs w:val="22"/>
        </w:rPr>
        <w:tab/>
        <w:t>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Graniteville Subtotal </w:t>
      </w:r>
      <w:r w:rsidRPr="00E24AF7">
        <w:rPr>
          <w:color w:val="auto"/>
          <w:szCs w:val="22"/>
        </w:rPr>
        <w:tab/>
        <w:t>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No. 48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Hammond No. 81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 </w:t>
      </w:r>
      <w:r w:rsidRPr="00E24AF7">
        <w:rPr>
          <w:color w:val="auto"/>
          <w:szCs w:val="22"/>
        </w:rPr>
        <w:tab/>
        <w:t>2,182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Langley </w:t>
      </w:r>
      <w:r w:rsidRPr="00E24AF7">
        <w:rPr>
          <w:color w:val="auto"/>
          <w:szCs w:val="22"/>
        </w:rPr>
        <w:tab/>
        <w:t>2,324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Lynwood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Midland Valley No. 51 </w:t>
      </w:r>
      <w:r w:rsidRPr="00E24AF7">
        <w:rPr>
          <w:color w:val="auto"/>
          <w:szCs w:val="22"/>
        </w:rPr>
        <w:tab/>
        <w:t>3,282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Midland Valley No. 71 </w:t>
      </w:r>
      <w:r w:rsidRPr="00E24AF7">
        <w:rPr>
          <w:color w:val="auto"/>
          <w:szCs w:val="22"/>
        </w:rPr>
        <w:tab/>
        <w:t>2,999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Misty Lakes </w:t>
      </w:r>
      <w:r w:rsidRPr="00E24AF7">
        <w:rPr>
          <w:color w:val="auto"/>
          <w:szCs w:val="22"/>
        </w:rPr>
        <w:tab/>
        <w:t>3,058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Pine Forest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1008, 1009, 1010, 1011, 1012, 1013, 1014, 1015, 2000, 2001, 2002, 2003, 2005, 2006, 2019, 2020  </w:t>
      </w:r>
      <w:r w:rsidRPr="00E24AF7">
        <w:rPr>
          <w:color w:val="auto"/>
          <w:szCs w:val="22"/>
        </w:rPr>
        <w:tab/>
        <w:t>1889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Forest Subtotal </w:t>
      </w:r>
      <w:r w:rsidRPr="00E24AF7">
        <w:rPr>
          <w:color w:val="auto"/>
          <w:szCs w:val="22"/>
        </w:rPr>
        <w:tab/>
        <w:t>1,889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Vaucluse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2021, 2022, 2023, 2024, 2025, 2026, 2027, 2028, 2029, 2030, 2031, 2032, 2033, 2034, 2035, 2036, 2054, 2055, 2061, 2062  </w:t>
      </w:r>
      <w:r w:rsidRPr="00E24AF7">
        <w:rPr>
          <w:color w:val="auto"/>
          <w:szCs w:val="22"/>
        </w:rPr>
        <w:tab/>
        <w:t>221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1019, 1020, 1021, 1022, 1023, 1024, 1025, 1026, 1027, 1028, 1029, 1030, 1031, 2044  </w:t>
      </w:r>
      <w:r w:rsidRPr="00E24AF7">
        <w:rPr>
          <w:color w:val="auto"/>
          <w:szCs w:val="22"/>
        </w:rPr>
        <w:tab/>
        <w:t>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Vaucluse Subtotal </w:t>
      </w:r>
      <w:r w:rsidRPr="00E24AF7">
        <w:rPr>
          <w:color w:val="auto"/>
          <w:szCs w:val="22"/>
        </w:rPr>
        <w:tab/>
        <w:t>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Warrenville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2004, 2007, 2021, 2022, 2025, 2026, 2027  </w:t>
      </w:r>
      <w:r w:rsidRPr="00E24AF7">
        <w:rPr>
          <w:color w:val="auto"/>
          <w:szCs w:val="22"/>
        </w:rPr>
        <w:tab/>
        <w:t>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2011, 2012, 2014  </w:t>
      </w:r>
      <w:r w:rsidRPr="00E24AF7">
        <w:rPr>
          <w:color w:val="auto"/>
          <w:szCs w:val="22"/>
        </w:rPr>
        <w:tab/>
        <w:t>415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Warrenville Subtotal </w:t>
      </w:r>
      <w:r w:rsidRPr="00E24AF7">
        <w:rPr>
          <w:color w:val="auto"/>
          <w:szCs w:val="22"/>
        </w:rPr>
        <w:tab/>
        <w:t>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Willow Springs </w:t>
      </w:r>
      <w:r w:rsidRPr="00E24AF7">
        <w:rPr>
          <w:color w:val="auto"/>
          <w:szCs w:val="22"/>
        </w:rPr>
        <w:tab/>
        <w:t>2,282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41,452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84 Total </w:t>
      </w:r>
      <w:r w:rsidRPr="00E24AF7">
        <w:rPr>
          <w:color w:val="auto"/>
          <w:szCs w:val="22"/>
        </w:rPr>
        <w:tab/>
        <w:t>41,452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AMICKS FERRY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0002, 0003, 1000, 1001, 1002, 1003, 1004, 1005, 1006, 1007, 1008, 1009, 2009, 2012, 2013, 2014, 2015, 2016, 2017, 2018, 2019, 2020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0003, 0004, 1014, 1015, 1016, 1017, 1018, 1020, 1021, 1022, 1023, 1024, 1025, 1026  </w:t>
      </w:r>
      <w:r w:rsidRPr="00E24AF7">
        <w:rPr>
          <w:color w:val="auto"/>
          <w:szCs w:val="22"/>
        </w:rPr>
        <w:tab/>
        <w:t>1187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AMICKS FERRY Subtotal </w:t>
      </w:r>
      <w:r w:rsidRPr="00E24AF7">
        <w:rPr>
          <w:color w:val="auto"/>
          <w:szCs w:val="22"/>
        </w:rPr>
        <w:tab/>
        <w:t>3,508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BUSH RIVER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2017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w:t>
      </w:r>
      <w:r w:rsidRPr="00E24AF7">
        <w:rPr>
          <w:color w:val="auto"/>
          <w:szCs w:val="22"/>
        </w:rPr>
        <w:tab/>
        <w:t>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3000, 3001, 3002, 3003, 3004, 3005, 3006, 3007, 3008, 3009, 3010, 3011, 3012, 3013, 3014, 3015, 3016  </w:t>
      </w:r>
      <w:r w:rsidRPr="00E24AF7">
        <w:rPr>
          <w:color w:val="auto"/>
          <w:szCs w:val="22"/>
        </w:rPr>
        <w:tab/>
        <w:t>1634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 RIVER Subtotal </w:t>
      </w:r>
      <w:r w:rsidRPr="00E24AF7">
        <w:rPr>
          <w:color w:val="auto"/>
          <w:szCs w:val="22"/>
        </w:rPr>
        <w:tab/>
        <w:t>2,102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CHALLEDON </w:t>
      </w:r>
      <w:r w:rsidRPr="00E24AF7">
        <w:rPr>
          <w:color w:val="auto"/>
          <w:szCs w:val="22"/>
        </w:rPr>
        <w:tab/>
        <w:t>2,449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CHAPIN </w:t>
      </w:r>
      <w:r w:rsidRPr="00E24AF7">
        <w:rPr>
          <w:color w:val="auto"/>
          <w:szCs w:val="22"/>
        </w:rPr>
        <w:tab/>
        <w:t>4,743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COLDSTREAM </w:t>
      </w:r>
      <w:r w:rsidRPr="00E24AF7">
        <w:rPr>
          <w:color w:val="auto"/>
          <w:szCs w:val="22"/>
        </w:rPr>
        <w:tab/>
        <w:t>2,431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DUTCHMAN SHORES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0001, 1006, 1007, 1009, 1010  </w:t>
      </w:r>
      <w:r w:rsidRPr="00E24AF7">
        <w:rPr>
          <w:color w:val="auto"/>
          <w:szCs w:val="22"/>
        </w:rPr>
        <w:tab/>
        <w:t>900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0003, 2007, 2010, 2011, 2012  </w:t>
      </w:r>
      <w:r w:rsidRPr="00E24AF7">
        <w:rPr>
          <w:color w:val="auto"/>
          <w:szCs w:val="22"/>
        </w:rPr>
        <w:tab/>
        <w:t>272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DUTCHMAN SHORES Subtotal </w:t>
      </w:r>
      <w:r w:rsidRPr="00E24AF7">
        <w:rPr>
          <w:color w:val="auto"/>
          <w:szCs w:val="22"/>
        </w:rPr>
        <w:tab/>
        <w:t>1,172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GRENADIER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1008, 1009  </w:t>
      </w:r>
      <w:r w:rsidRPr="00E24AF7">
        <w:rPr>
          <w:color w:val="auto"/>
          <w:szCs w:val="22"/>
        </w:rPr>
        <w:tab/>
        <w:t>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2001  </w:t>
      </w:r>
      <w:r w:rsidRPr="00E24AF7">
        <w:rPr>
          <w:color w:val="auto"/>
          <w:szCs w:val="22"/>
        </w:rPr>
        <w:tab/>
        <w:t>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GRENADIER Subtotal </w:t>
      </w:r>
      <w:r w:rsidRPr="00E24AF7">
        <w:rPr>
          <w:color w:val="auto"/>
          <w:szCs w:val="22"/>
        </w:rPr>
        <w:tab/>
        <w:t>1,249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IRMO </w:t>
      </w:r>
      <w:r w:rsidRPr="00E24AF7">
        <w:rPr>
          <w:color w:val="auto"/>
          <w:szCs w:val="22"/>
        </w:rPr>
        <w:tab/>
        <w:t>3,241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LINCREEK </w:t>
      </w:r>
      <w:r w:rsidRPr="00E24AF7">
        <w:rPr>
          <w:color w:val="auto"/>
          <w:szCs w:val="22"/>
        </w:rPr>
        <w:tab/>
        <w:t>3,141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MURRAYWOOD </w:t>
      </w:r>
      <w:r w:rsidRPr="00E24AF7">
        <w:rPr>
          <w:color w:val="auto"/>
          <w:szCs w:val="22"/>
        </w:rPr>
        <w:tab/>
        <w:t>2,684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LEXINGTON </w:t>
      </w:r>
      <w:r w:rsidRPr="00E24AF7">
        <w:rPr>
          <w:color w:val="auto"/>
          <w:szCs w:val="22"/>
        </w:rPr>
        <w:tab/>
        <w:t>4,121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QUAIL VALLEY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SEVEN OAKS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1016, 1017, 1018, 1022, 1023  </w:t>
      </w:r>
      <w:r w:rsidRPr="00E24AF7">
        <w:rPr>
          <w:color w:val="auto"/>
          <w:szCs w:val="22"/>
        </w:rPr>
        <w:tab/>
        <w:t>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2025, 2029, 2030, 2031, 2032, 2033, 2034  </w:t>
      </w:r>
      <w:r w:rsidRPr="00E24AF7">
        <w:rPr>
          <w:color w:val="auto"/>
          <w:szCs w:val="22"/>
        </w:rPr>
        <w:tab/>
        <w:t>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1027, 1028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 OAKS Subtotal </w:t>
      </w:r>
      <w:r w:rsidRPr="00E24AF7">
        <w:rPr>
          <w:color w:val="auto"/>
          <w:szCs w:val="22"/>
        </w:rPr>
        <w:tab/>
        <w:t>1,462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MICHAEL </w:t>
      </w:r>
      <w:r w:rsidRPr="00E24AF7">
        <w:rPr>
          <w:color w:val="auto"/>
          <w:szCs w:val="22"/>
        </w:rPr>
        <w:tab/>
        <w:t>2,685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WHITEHALL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WHITEHALL Subtotal </w:t>
      </w:r>
      <w:r w:rsidRPr="00E24AF7">
        <w:rPr>
          <w:color w:val="auto"/>
          <w:szCs w:val="22"/>
        </w:rPr>
        <w:tab/>
        <w:t>2,750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40,468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85 Total </w:t>
      </w:r>
      <w:r w:rsidRPr="00E24AF7">
        <w:rPr>
          <w:color w:val="auto"/>
          <w:szCs w:val="22"/>
        </w:rPr>
        <w:tab/>
        <w:t>40,468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Aiken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Creek No. 64 </w:t>
      </w:r>
      <w:r w:rsidRPr="00E24AF7">
        <w:rPr>
          <w:color w:val="auto"/>
          <w:szCs w:val="22"/>
        </w:rPr>
        <w:tab/>
        <w:t>1,897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Couchton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Eureka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3021, 3022, 3023, 3024, 3025, 3026, 3027, 3028, 3029, 3030, 3031, 4002, 4003, 4004, 4006, 4007, 4008, 4009, 4010, 4011, 4012, 4015, 4019, 4020, 4021, 4022, 4023, 4024, 4031, 4032, 4033, 4034, 4035, 4036, 4037, 4038, 4039, 4040, 4041, 4042  </w:t>
      </w:r>
      <w:r w:rsidRPr="00E24AF7">
        <w:rPr>
          <w:color w:val="auto"/>
          <w:szCs w:val="22"/>
        </w:rPr>
        <w:tab/>
        <w:t>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Eureka Subtotal </w:t>
      </w:r>
      <w:r w:rsidRPr="00E24AF7">
        <w:rPr>
          <w:color w:val="auto"/>
          <w:szCs w:val="22"/>
        </w:rPr>
        <w:tab/>
        <w:t>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Monetta </w:t>
      </w:r>
      <w:r w:rsidRPr="00E24AF7">
        <w:rPr>
          <w:color w:val="auto"/>
          <w:szCs w:val="22"/>
        </w:rPr>
        <w:tab/>
        <w:t>1,868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Montmorenci No. 78 </w:t>
      </w:r>
      <w:r w:rsidRPr="00E24AF7">
        <w:rPr>
          <w:color w:val="auto"/>
          <w:szCs w:val="22"/>
        </w:rPr>
        <w:tab/>
        <w:t>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Ellenton </w:t>
      </w:r>
      <w:r w:rsidRPr="00E24AF7">
        <w:rPr>
          <w:color w:val="auto"/>
          <w:szCs w:val="22"/>
        </w:rPr>
        <w:tab/>
        <w:t>2,247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Holland </w:t>
      </w:r>
      <w:r w:rsidRPr="00E24AF7">
        <w:rPr>
          <w:color w:val="auto"/>
          <w:szCs w:val="22"/>
        </w:rPr>
        <w:tab/>
        <w:t>1,315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 Grove </w:t>
      </w:r>
      <w:r w:rsidRPr="00E24AF7">
        <w:rPr>
          <w:color w:val="auto"/>
          <w:szCs w:val="22"/>
        </w:rPr>
        <w:tab/>
        <w:t>1,804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Perry </w:t>
      </w:r>
      <w:r w:rsidRPr="00E24AF7">
        <w:rPr>
          <w:color w:val="auto"/>
          <w:szCs w:val="22"/>
        </w:rPr>
        <w:tab/>
        <w:t>1,242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Redds Branch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1010, 1011, 1013, 1014, 1015, 1016, 1017, 1024, 1025, 1030, 1031, 1032, 1033, 1034, 1041, 1042, 2024, 2025, 2026, 2027, 2050, 2051, 3000, 3001, 3002, 3003, 3006, 3015, 3016, 3023, 3024, 3025, 3027, 3028  </w:t>
      </w:r>
      <w:r w:rsidRPr="00E24AF7">
        <w:rPr>
          <w:color w:val="auto"/>
          <w:szCs w:val="22"/>
        </w:rPr>
        <w:tab/>
        <w:t>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Redds Branch Subtotal </w:t>
      </w:r>
      <w:r w:rsidRPr="00E24AF7">
        <w:rPr>
          <w:color w:val="auto"/>
          <w:szCs w:val="22"/>
        </w:rPr>
        <w:tab/>
        <w:t>1,421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Salley </w:t>
      </w:r>
      <w:r w:rsidRPr="00E24AF7">
        <w:rPr>
          <w:color w:val="auto"/>
          <w:szCs w:val="22"/>
        </w:rPr>
        <w:tab/>
        <w:t>888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Shaws Fork </w:t>
      </w:r>
      <w:r w:rsidRPr="00E24AF7">
        <w:rPr>
          <w:color w:val="auto"/>
          <w:szCs w:val="22"/>
        </w:rPr>
        <w:tab/>
        <w:t>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Shiloh </w:t>
      </w:r>
      <w:r w:rsidRPr="00E24AF7">
        <w:rPr>
          <w:color w:val="auto"/>
          <w:szCs w:val="22"/>
        </w:rPr>
        <w:tab/>
        <w:t>2,730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Silver Bluff</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1013, 1014, 1015, 1025, 1026, 1027, 1031, 1033, 1034, 1035, 1037, 1038, 1039  </w:t>
      </w:r>
      <w:r w:rsidRPr="00E24AF7">
        <w:rPr>
          <w:color w:val="auto"/>
          <w:szCs w:val="22"/>
        </w:rPr>
        <w:tab/>
        <w:t>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1009, 1010, 1011, 1012, 1013, 1014, 1015, 1016, 1017, 1018, 1019, 1020, 1021, 1022, 1023, 1024, 1025  </w:t>
      </w:r>
      <w:r w:rsidRPr="00E24AF7">
        <w:rPr>
          <w:color w:val="auto"/>
          <w:szCs w:val="22"/>
        </w:rPr>
        <w:tab/>
        <w:t>715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1012, 1013, 1014, 1015, 1016, 1017, 1018, 1019, 1020, 1021, 1022, 1024, 1033, 1035, 1037, 1056, 1067, 1070, 1071, 1072  </w:t>
      </w:r>
      <w:r w:rsidRPr="00E24AF7">
        <w:rPr>
          <w:color w:val="auto"/>
          <w:szCs w:val="22"/>
        </w:rPr>
        <w:tab/>
        <w:t>869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1074, 1075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Silver Bluff Subtotal </w:t>
      </w:r>
      <w:r w:rsidRPr="00E24AF7">
        <w:rPr>
          <w:color w:val="auto"/>
          <w:szCs w:val="22"/>
        </w:rPr>
        <w:tab/>
        <w:t>2,022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SRS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Tabernacle </w:t>
      </w:r>
      <w:r w:rsidRPr="00E24AF7">
        <w:rPr>
          <w:color w:val="auto"/>
          <w:szCs w:val="22"/>
        </w:rPr>
        <w:tab/>
        <w:t>962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Talatha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E24AF7">
        <w:rPr>
          <w:color w:val="auto"/>
          <w:szCs w:val="22"/>
        </w:rPr>
        <w:tab/>
        <w:t>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1016, 1017, 1032, 2000, 2001, 2002, 2003, 2004, 2005, 2006, 2007, 2015, 2016, 2017, 2018, 2019, 2020, 2021, 2022, 2023, 2024, 2025, 2026, 2027, 2028, 2029, 2030, 2031, 2032, 2033  </w:t>
      </w:r>
      <w:r w:rsidRPr="00E24AF7">
        <w:rPr>
          <w:color w:val="auto"/>
          <w:szCs w:val="22"/>
        </w:rPr>
        <w:tab/>
        <w:t>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1008, 2000, 2001, 2002, 2003, 2006, 2008, 2019, 2020, 2021, 2024, 2025, 2026, 2027, 2079, 2080, 2081  </w:t>
      </w:r>
      <w:r w:rsidRPr="00E24AF7">
        <w:rPr>
          <w:color w:val="auto"/>
          <w:szCs w:val="22"/>
        </w:rPr>
        <w:tab/>
        <w:t>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Talatha Subtotal </w:t>
      </w:r>
      <w:r w:rsidRPr="00E24AF7">
        <w:rPr>
          <w:color w:val="auto"/>
          <w:szCs w:val="22"/>
        </w:rPr>
        <w:tab/>
        <w:t>2,243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Wagener </w:t>
      </w:r>
      <w:r w:rsidRPr="00E24AF7">
        <w:rPr>
          <w:color w:val="auto"/>
          <w:szCs w:val="22"/>
        </w:rPr>
        <w:tab/>
        <w:t>2,870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Ward </w:t>
      </w:r>
      <w:r w:rsidRPr="00E24AF7">
        <w:rPr>
          <w:color w:val="auto"/>
          <w:szCs w:val="22"/>
        </w:rPr>
        <w:tab/>
        <w:t>2,206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Pond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No. 43 </w:t>
      </w:r>
      <w:r w:rsidRPr="00E24AF7">
        <w:rPr>
          <w:color w:val="auto"/>
          <w:szCs w:val="22"/>
        </w:rPr>
        <w:tab/>
        <w:t>2,037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No. 82 </w:t>
      </w:r>
      <w:r w:rsidRPr="00E24AF7">
        <w:rPr>
          <w:color w:val="auto"/>
          <w:szCs w:val="22"/>
        </w:rPr>
        <w:tab/>
        <w:t>1,762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Aiken SC Subtotal </w:t>
      </w:r>
      <w:r w:rsidRPr="00E24AF7">
        <w:rPr>
          <w:color w:val="auto"/>
          <w:szCs w:val="22"/>
        </w:rPr>
        <w:tab/>
        <w:t>35,759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FAIRVIEW </w:t>
      </w:r>
      <w:r w:rsidRPr="00E24AF7">
        <w:rPr>
          <w:color w:val="auto"/>
          <w:szCs w:val="22"/>
        </w:rPr>
        <w:tab/>
        <w:t>2,329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MACK-EDISTO </w:t>
      </w:r>
      <w:r w:rsidRPr="00E24AF7">
        <w:rPr>
          <w:color w:val="auto"/>
          <w:szCs w:val="22"/>
        </w:rPr>
        <w:tab/>
        <w:t>1,323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MIMS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1046, 1047, 1059, 1060, 1061, 1062, 1063, 1064  </w:t>
      </w:r>
      <w:r w:rsidRPr="00E24AF7">
        <w:rPr>
          <w:color w:val="auto"/>
          <w:szCs w:val="22"/>
        </w:rPr>
        <w:tab/>
        <w:t>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2031, 2032, 2033, 2034, 2035, 2036, 2037, 2038, 2039, 2040  </w:t>
      </w:r>
      <w:r w:rsidRPr="00E24AF7">
        <w:rPr>
          <w:color w:val="auto"/>
          <w:szCs w:val="22"/>
        </w:rPr>
        <w:tab/>
        <w:t>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MIMS Subtotal </w:t>
      </w:r>
      <w:r w:rsidRPr="00E24AF7">
        <w:rPr>
          <w:color w:val="auto"/>
          <w:szCs w:val="22"/>
        </w:rPr>
        <w:tab/>
        <w:t>954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86 Total </w:t>
      </w:r>
      <w:r w:rsidRPr="00E24AF7">
        <w:rPr>
          <w:color w:val="auto"/>
          <w:szCs w:val="22"/>
        </w:rPr>
        <w:tab/>
        <w:t>40,365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BARR ROAD 1 </w:t>
      </w:r>
      <w:r w:rsidRPr="00E24AF7">
        <w:rPr>
          <w:color w:val="auto"/>
          <w:szCs w:val="22"/>
        </w:rPr>
        <w:tab/>
        <w:t>1,987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BARR ROAD 2 </w:t>
      </w:r>
      <w:r w:rsidRPr="00E24AF7">
        <w:rPr>
          <w:color w:val="auto"/>
          <w:szCs w:val="22"/>
        </w:rPr>
        <w:tab/>
        <w:t>5,274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BEULAH CHURCH </w:t>
      </w:r>
      <w:r w:rsidRPr="00E24AF7">
        <w:rPr>
          <w:color w:val="auto"/>
          <w:szCs w:val="22"/>
        </w:rPr>
        <w:tab/>
        <w:t>3,318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1 </w:t>
      </w:r>
      <w:r w:rsidRPr="00E24AF7">
        <w:rPr>
          <w:color w:val="auto"/>
          <w:szCs w:val="22"/>
        </w:rPr>
        <w:tab/>
        <w:t>3,078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MURRAY 2 </w:t>
      </w:r>
      <w:r w:rsidRPr="00E24AF7">
        <w:rPr>
          <w:color w:val="auto"/>
          <w:szCs w:val="22"/>
        </w:rPr>
        <w:tab/>
        <w:t>5,407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LEXINGTON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E24AF7">
        <w:rPr>
          <w:color w:val="auto"/>
          <w:szCs w:val="22"/>
        </w:rPr>
        <w:tab/>
        <w:t>2845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2 Subtotal </w:t>
      </w:r>
      <w:r w:rsidRPr="00E24AF7">
        <w:rPr>
          <w:color w:val="auto"/>
          <w:szCs w:val="22"/>
        </w:rPr>
        <w:tab/>
        <w:t>2,845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LEXINGTON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2036, 2037, 2038  </w:t>
      </w:r>
      <w:r w:rsidRPr="00E24AF7">
        <w:rPr>
          <w:color w:val="auto"/>
          <w:szCs w:val="22"/>
        </w:rPr>
        <w:tab/>
        <w:t>565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1021, 1022, 1027, 1028, 1029, 1030, 1033, 1034, 1035, 1036  </w:t>
      </w:r>
      <w:r w:rsidRPr="00E24AF7">
        <w:rPr>
          <w:color w:val="auto"/>
          <w:szCs w:val="22"/>
        </w:rPr>
        <w:tab/>
        <w:t>254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1014, 1015, 1019  </w:t>
      </w:r>
      <w:r w:rsidRPr="00E24AF7">
        <w:rPr>
          <w:color w:val="auto"/>
          <w:szCs w:val="22"/>
        </w:rPr>
        <w:tab/>
        <w:t>1319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3 Subtotal </w:t>
      </w:r>
      <w:r w:rsidRPr="00E24AF7">
        <w:rPr>
          <w:color w:val="auto"/>
          <w:szCs w:val="22"/>
        </w:rPr>
        <w:tab/>
        <w:t>2,138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HOREB </w:t>
      </w:r>
      <w:r w:rsidRPr="00E24AF7">
        <w:rPr>
          <w:color w:val="auto"/>
          <w:szCs w:val="22"/>
        </w:rPr>
        <w:tab/>
        <w:t>3,132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ROAD 1 </w:t>
      </w:r>
      <w:r w:rsidRPr="00E24AF7">
        <w:rPr>
          <w:color w:val="auto"/>
          <w:szCs w:val="22"/>
        </w:rPr>
        <w:tab/>
        <w:t>3,091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PARK ROAD 2 </w:t>
      </w:r>
      <w:r w:rsidRPr="00E24AF7">
        <w:rPr>
          <w:color w:val="auto"/>
          <w:szCs w:val="22"/>
        </w:rPr>
        <w:tab/>
        <w:t>1,852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PROVIDENCE CHURCH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0004, 0007, 1016, 1017, 1020, 2001, 2002, 2003, 2004, 2005, 2006, 2007, 2008, 2009, 2010, 2011, 2012  </w:t>
      </w:r>
      <w:r w:rsidRPr="00E24AF7">
        <w:rPr>
          <w:color w:val="auto"/>
          <w:szCs w:val="22"/>
        </w:rPr>
        <w:tab/>
        <w:t>1951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CHURCH Subtotal </w:t>
      </w:r>
      <w:r w:rsidRPr="00E24AF7">
        <w:rPr>
          <w:color w:val="auto"/>
          <w:szCs w:val="22"/>
        </w:rPr>
        <w:tab/>
        <w:t>1,951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BANK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1055, 1056, 1060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w:t>
      </w:r>
      <w:r w:rsidRPr="00E24AF7">
        <w:rPr>
          <w:color w:val="auto"/>
          <w:szCs w:val="22"/>
        </w:rPr>
        <w:tab/>
        <w:t>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1047, 1048  </w:t>
      </w:r>
      <w:r w:rsidRPr="00E24AF7">
        <w:rPr>
          <w:color w:val="auto"/>
          <w:szCs w:val="22"/>
        </w:rPr>
        <w:tab/>
        <w:t>1232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Subtotal </w:t>
      </w:r>
      <w:r w:rsidRPr="00E24AF7">
        <w:rPr>
          <w:color w:val="auto"/>
          <w:szCs w:val="22"/>
        </w:rPr>
        <w:tab/>
        <w:t>1,277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HILL </w:t>
      </w:r>
      <w:r w:rsidRPr="00E24AF7">
        <w:rPr>
          <w:color w:val="auto"/>
          <w:szCs w:val="22"/>
        </w:rPr>
        <w:tab/>
        <w:t>6,417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87 Total </w:t>
      </w:r>
      <w:r w:rsidRPr="00E24AF7">
        <w:rPr>
          <w:color w:val="auto"/>
          <w:szCs w:val="22"/>
        </w:rPr>
        <w:tab/>
        <w:t>41,767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CEDARCREST </w:t>
      </w:r>
      <w:r w:rsidRPr="00E24AF7">
        <w:rPr>
          <w:color w:val="auto"/>
          <w:szCs w:val="22"/>
        </w:rPr>
        <w:tab/>
        <w:t>2,743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CONGAREE 1 </w:t>
      </w:r>
      <w:r w:rsidRPr="00E24AF7">
        <w:rPr>
          <w:color w:val="auto"/>
          <w:szCs w:val="22"/>
        </w:rPr>
        <w:tab/>
        <w:t>3,187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CONGAREE 2 </w:t>
      </w:r>
      <w:r w:rsidRPr="00E24AF7">
        <w:rPr>
          <w:color w:val="auto"/>
          <w:szCs w:val="22"/>
        </w:rPr>
        <w:tab/>
        <w:t>1,720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EDMUND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2006, 2007, 2008, 2009, 2010, 2011, 2012, 2013, 2014, 2015, 2016, 2017, 2018, 2019, 2020, 2023, 2025, 2030  </w:t>
      </w:r>
      <w:r w:rsidRPr="00E24AF7">
        <w:rPr>
          <w:color w:val="auto"/>
          <w:szCs w:val="22"/>
        </w:rPr>
        <w:tab/>
        <w:t>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2005, 2017, 2018, 2019, 2020, 2021, 2022, 2024, 2025, 2026  </w:t>
      </w:r>
      <w:r w:rsidRPr="00E24AF7">
        <w:rPr>
          <w:color w:val="auto"/>
          <w:szCs w:val="22"/>
        </w:rPr>
        <w:tab/>
        <w:t>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1 Subtotal </w:t>
      </w:r>
      <w:r w:rsidRPr="00E24AF7">
        <w:rPr>
          <w:color w:val="auto"/>
          <w:szCs w:val="22"/>
        </w:rPr>
        <w:tab/>
        <w:t>1,068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EMMANUEL CHURCH </w:t>
      </w:r>
      <w:r w:rsidRPr="00E24AF7">
        <w:rPr>
          <w:color w:val="auto"/>
          <w:szCs w:val="22"/>
        </w:rPr>
        <w:tab/>
        <w:t>3,261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GASTON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2022, 2023, 2024, 2025, 2026, 2027, 2028, 2034, 2035  </w:t>
      </w:r>
      <w:r w:rsidRPr="00E24AF7">
        <w:rPr>
          <w:color w:val="auto"/>
          <w:szCs w:val="22"/>
        </w:rPr>
        <w:tab/>
        <w:t>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1011, 1012, 1013, 1014, 1015, 1016, 1026  </w:t>
      </w:r>
      <w:r w:rsidRPr="00E24AF7">
        <w:rPr>
          <w:color w:val="auto"/>
          <w:szCs w:val="22"/>
        </w:rPr>
        <w:tab/>
        <w:t>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2 Subtotal </w:t>
      </w:r>
      <w:r w:rsidRPr="00E24AF7">
        <w:rPr>
          <w:color w:val="auto"/>
          <w:szCs w:val="22"/>
        </w:rPr>
        <w:tab/>
        <w:t>600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KITTI WAKE </w:t>
      </w:r>
      <w:r w:rsidRPr="00E24AF7">
        <w:rPr>
          <w:color w:val="auto"/>
          <w:szCs w:val="22"/>
        </w:rPr>
        <w:tab/>
        <w:t>2,646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LEXINGTON NO.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E24AF7">
        <w:rPr>
          <w:color w:val="auto"/>
          <w:szCs w:val="22"/>
        </w:rPr>
        <w:tab/>
        <w:t>2271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LEXINGTON NO. 4 Subtotal </w:t>
      </w:r>
      <w:r w:rsidRPr="00E24AF7">
        <w:rPr>
          <w:color w:val="auto"/>
          <w:szCs w:val="22"/>
        </w:rPr>
        <w:tab/>
        <w:t>2,271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OLD BARNWELL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3000, 3001, 3002, 3003, 3004, 3005, 3006, 3007, 3008, 3009, 3010, 3011, 3012, 3013, 3014, 3015, 3016, 3017, 3018, 3019, 3020, 3021, 3022, 3023, 3024  </w:t>
      </w:r>
      <w:r w:rsidRPr="00E24AF7">
        <w:rPr>
          <w:color w:val="auto"/>
          <w:szCs w:val="22"/>
        </w:rPr>
        <w:tab/>
        <w:t>2731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BARNWELL ROAD Subtotal </w:t>
      </w:r>
      <w:r w:rsidRPr="00E24AF7">
        <w:rPr>
          <w:color w:val="auto"/>
          <w:szCs w:val="22"/>
        </w:rPr>
        <w:tab/>
        <w:t>2,731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PINE RIDGE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3035, 3047, 3048, 3049, 3050, 3051, 3052, 3053, 3054, 3055, 3056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1013, 1014, 1015, 1016, 1017, 1018, 1019, 1021, 1022, 1023, 1025, 1026, 1027  </w:t>
      </w:r>
      <w:r w:rsidRPr="00E24AF7">
        <w:rPr>
          <w:color w:val="auto"/>
          <w:szCs w:val="22"/>
        </w:rPr>
        <w:tab/>
        <w:t>479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2003, 2004, 2005, 2006, 2007, 2010, 2011, 2012, 2013, 2014, 2015, 2016, 2017, 2018, 2019, 2020, 2021, 2022, 2023, 2024, 2025, 2026, 2029, 2033, 2034, 2035, 2036, 2039, 2040  </w:t>
      </w:r>
      <w:r w:rsidRPr="00E24AF7">
        <w:rPr>
          <w:color w:val="auto"/>
          <w:szCs w:val="22"/>
        </w:rPr>
        <w:tab/>
        <w:t>783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1 Subtotal </w:t>
      </w:r>
      <w:r w:rsidRPr="00E24AF7">
        <w:rPr>
          <w:color w:val="auto"/>
          <w:szCs w:val="22"/>
        </w:rPr>
        <w:tab/>
        <w:t>1,262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2 </w:t>
      </w:r>
      <w:r w:rsidRPr="00E24AF7">
        <w:rPr>
          <w:color w:val="auto"/>
          <w:szCs w:val="22"/>
        </w:rPr>
        <w:tab/>
        <w:t>3,753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BANK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w:t>
      </w:r>
      <w:r w:rsidRPr="00E24AF7">
        <w:rPr>
          <w:color w:val="auto"/>
          <w:szCs w:val="22"/>
        </w:rPr>
        <w:tab/>
        <w:t>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1005, 1006, 1007, 1008, 1011, 1012, 1013  </w:t>
      </w:r>
      <w:r w:rsidRPr="00E24AF7">
        <w:rPr>
          <w:color w:val="auto"/>
          <w:szCs w:val="22"/>
        </w:rPr>
        <w:tab/>
        <w:t>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Subtotal </w:t>
      </w:r>
      <w:r w:rsidRPr="00E24AF7">
        <w:rPr>
          <w:color w:val="auto"/>
          <w:szCs w:val="22"/>
        </w:rPr>
        <w:tab/>
        <w:t>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1 </w:t>
      </w:r>
      <w:r w:rsidRPr="00E24AF7">
        <w:rPr>
          <w:color w:val="auto"/>
          <w:szCs w:val="22"/>
        </w:rPr>
        <w:tab/>
        <w:t>3,973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BANK SOUTH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2000, 2001, 2002, 2003, 2006, 2007  </w:t>
      </w:r>
      <w:r w:rsidRPr="00E24AF7">
        <w:rPr>
          <w:color w:val="auto"/>
          <w:szCs w:val="22"/>
        </w:rPr>
        <w:tab/>
        <w:t>2606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2 Subtotal </w:t>
      </w:r>
      <w:r w:rsidRPr="00E24AF7">
        <w:rPr>
          <w:color w:val="auto"/>
          <w:szCs w:val="22"/>
        </w:rPr>
        <w:tab/>
        <w:t>2,606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SAND HILL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2026, 2027, 2029  </w:t>
      </w:r>
      <w:r w:rsidRPr="00E24AF7">
        <w:rPr>
          <w:color w:val="auto"/>
          <w:szCs w:val="22"/>
        </w:rPr>
        <w:tab/>
        <w:t>880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 HILL Subtotal </w:t>
      </w:r>
      <w:r w:rsidRPr="00E24AF7">
        <w:rPr>
          <w:color w:val="auto"/>
          <w:szCs w:val="22"/>
        </w:rPr>
        <w:tab/>
        <w:t>880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DAVIDS </w:t>
      </w:r>
      <w:r w:rsidRPr="00E24AF7">
        <w:rPr>
          <w:color w:val="auto"/>
          <w:szCs w:val="22"/>
        </w:rPr>
        <w:tab/>
        <w:t>3,939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KNOLL </w:t>
      </w:r>
      <w:r w:rsidRPr="00E24AF7">
        <w:rPr>
          <w:color w:val="auto"/>
          <w:szCs w:val="22"/>
        </w:rPr>
        <w:tab/>
        <w:t>4,115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41,566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88 Total </w:t>
      </w:r>
      <w:r w:rsidRPr="00E24AF7">
        <w:rPr>
          <w:color w:val="auto"/>
          <w:szCs w:val="22"/>
        </w:rPr>
        <w:tab/>
        <w:t>41,566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2A </w:t>
      </w:r>
      <w:r w:rsidRPr="00E24AF7">
        <w:rPr>
          <w:color w:val="auto"/>
          <w:szCs w:val="22"/>
        </w:rPr>
        <w:tab/>
        <w:t>2,176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1 </w:t>
      </w:r>
      <w:r w:rsidRPr="00E24AF7">
        <w:rPr>
          <w:color w:val="auto"/>
          <w:szCs w:val="22"/>
        </w:rPr>
        <w:tab/>
        <w:t>2,866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CAYCE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E24AF7">
        <w:rPr>
          <w:color w:val="auto"/>
          <w:szCs w:val="22"/>
        </w:rPr>
        <w:tab/>
        <w:t>2549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2062, 2063, 2064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1027, 1028, 1029, 1042  </w:t>
      </w:r>
      <w:r w:rsidRPr="00E24AF7">
        <w:rPr>
          <w:color w:val="auto"/>
          <w:szCs w:val="22"/>
        </w:rPr>
        <w:tab/>
        <w:t>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2006, 2007, 2027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2 Subtotal </w:t>
      </w:r>
      <w:r w:rsidRPr="00E24AF7">
        <w:rPr>
          <w:color w:val="auto"/>
          <w:szCs w:val="22"/>
        </w:rPr>
        <w:tab/>
        <w:t>2,839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3 </w:t>
      </w:r>
      <w:r w:rsidRPr="00E24AF7">
        <w:rPr>
          <w:color w:val="auto"/>
          <w:szCs w:val="22"/>
        </w:rPr>
        <w:tab/>
        <w:t>1,041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CHALK HILL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2002, 2003, 2004, 2005, 2008, 2009, 2010, 2014, 2015, 2026  </w:t>
      </w:r>
      <w:r w:rsidRPr="00E24AF7">
        <w:rPr>
          <w:color w:val="auto"/>
          <w:szCs w:val="22"/>
        </w:rPr>
        <w:tab/>
        <w:t>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CHALK HILL Subtotal </w:t>
      </w:r>
      <w:r w:rsidRPr="00E24AF7">
        <w:rPr>
          <w:color w:val="auto"/>
          <w:szCs w:val="22"/>
        </w:rPr>
        <w:tab/>
        <w:t>431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EDENWOOD </w:t>
      </w:r>
      <w:r w:rsidRPr="00E24AF7">
        <w:rPr>
          <w:color w:val="auto"/>
          <w:szCs w:val="22"/>
        </w:rPr>
        <w:tab/>
        <w:t>3,352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HOOK</w:t>
      </w:r>
      <w:r w:rsidRPr="00E24AF7">
        <w:rPr>
          <w:szCs w:val="22"/>
        </w:rPr>
        <w:t>’</w:t>
      </w:r>
      <w:r w:rsidRPr="00E24AF7">
        <w:rPr>
          <w:color w:val="auto"/>
          <w:szCs w:val="22"/>
        </w:rPr>
        <w:t xml:space="preserve">S STORE </w:t>
      </w:r>
      <w:r w:rsidRPr="00E24AF7">
        <w:rPr>
          <w:color w:val="auto"/>
          <w:szCs w:val="22"/>
        </w:rPr>
        <w:tab/>
        <w:t>3,746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LEAPHART ROAD </w:t>
      </w:r>
      <w:r w:rsidRPr="00E24AF7">
        <w:rPr>
          <w:color w:val="auto"/>
          <w:szCs w:val="22"/>
        </w:rPr>
        <w:tab/>
        <w:t>2,916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HEBRON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OLD BARNWELL ROAD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2014, 2015, 2038, 2040, 2045, 2046, 2047, 2048, 2049, 2050, 2051, 2052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BARNWELL ROAD Subtotal </w:t>
      </w:r>
      <w:r w:rsidRPr="00E24AF7">
        <w:rPr>
          <w:color w:val="auto"/>
          <w:szCs w:val="22"/>
        </w:rPr>
        <w:tab/>
        <w:t>536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QUAIL HOLLOW </w:t>
      </w:r>
      <w:r w:rsidRPr="00E24AF7">
        <w:rPr>
          <w:color w:val="auto"/>
          <w:szCs w:val="22"/>
        </w:rPr>
        <w:tab/>
        <w:t>3,015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SALUDA RIVER </w:t>
      </w:r>
      <w:r w:rsidRPr="00E24AF7">
        <w:rPr>
          <w:color w:val="auto"/>
          <w:szCs w:val="22"/>
        </w:rPr>
        <w:tab/>
        <w:t>3,061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w:t>
      </w:r>
      <w:r w:rsidRPr="00E24AF7">
        <w:rPr>
          <w:color w:val="auto"/>
          <w:szCs w:val="22"/>
        </w:rPr>
        <w:tab/>
        <w:t>2,813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SPRINGDALE SOUTH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1 </w:t>
      </w:r>
      <w:r w:rsidRPr="00E24AF7">
        <w:rPr>
          <w:color w:val="auto"/>
          <w:szCs w:val="22"/>
        </w:rPr>
        <w:tab/>
        <w:t>1,929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2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3 </w:t>
      </w:r>
      <w:r w:rsidRPr="00E24AF7">
        <w:rPr>
          <w:color w:val="auto"/>
          <w:szCs w:val="22"/>
        </w:rPr>
        <w:tab/>
        <w:t>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COLUMBIA NO. 4 </w:t>
      </w:r>
      <w:r w:rsidRPr="00E24AF7">
        <w:rPr>
          <w:color w:val="auto"/>
          <w:szCs w:val="22"/>
        </w:rPr>
        <w:tab/>
        <w:t>2,838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WESTOVER </w:t>
      </w:r>
      <w:r w:rsidRPr="00E24AF7">
        <w:rPr>
          <w:color w:val="auto"/>
          <w:szCs w:val="22"/>
        </w:rPr>
        <w:tab/>
        <w:t>2,086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89 Total </w:t>
      </w:r>
      <w:r w:rsidRPr="00E24AF7">
        <w:rPr>
          <w:color w:val="auto"/>
          <w:szCs w:val="22"/>
        </w:rPr>
        <w:tab/>
        <w:t>41,438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Bamberg SC </w:t>
      </w:r>
      <w:r w:rsidRPr="00E24AF7">
        <w:rPr>
          <w:color w:val="auto"/>
          <w:szCs w:val="22"/>
        </w:rPr>
        <w:tab/>
        <w:t>13,311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Bolentown </w:t>
      </w:r>
      <w:r w:rsidRPr="00E24AF7">
        <w:rPr>
          <w:color w:val="auto"/>
          <w:szCs w:val="22"/>
        </w:rPr>
        <w:tab/>
        <w:t>1,973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Cope </w:t>
      </w:r>
      <w:r w:rsidRPr="00E24AF7">
        <w:rPr>
          <w:color w:val="auto"/>
          <w:szCs w:val="22"/>
        </w:rPr>
        <w:tab/>
        <w:t>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Cordova 1 </w:t>
      </w:r>
      <w:r w:rsidRPr="00E24AF7">
        <w:rPr>
          <w:color w:val="auto"/>
          <w:szCs w:val="22"/>
        </w:rPr>
        <w:tab/>
        <w:t>2,071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Cordova 2 </w:t>
      </w:r>
      <w:r w:rsidRPr="00E24AF7">
        <w:rPr>
          <w:color w:val="auto"/>
          <w:szCs w:val="22"/>
        </w:rPr>
        <w:tab/>
        <w:t>2,622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w:t>
      </w:r>
      <w:r w:rsidRPr="00E24AF7">
        <w:rPr>
          <w:color w:val="auto"/>
          <w:szCs w:val="22"/>
        </w:rPr>
        <w:tab/>
        <w:t>1,541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1 </w:t>
      </w:r>
      <w:r w:rsidRPr="00E24AF7">
        <w:rPr>
          <w:color w:val="auto"/>
          <w:szCs w:val="22"/>
        </w:rPr>
        <w:tab/>
        <w:t>1,035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10 </w:t>
      </w:r>
      <w:r w:rsidRPr="00E24AF7">
        <w:rPr>
          <w:color w:val="auto"/>
          <w:szCs w:val="22"/>
        </w:rPr>
        <w:tab/>
        <w:t>1,018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2 </w:t>
      </w:r>
      <w:r w:rsidRPr="00E24AF7">
        <w:rPr>
          <w:color w:val="auto"/>
          <w:szCs w:val="22"/>
        </w:rPr>
        <w:tab/>
        <w:t>988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Orangeburg Ward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1009  </w:t>
      </w:r>
      <w:r w:rsidRPr="00E24AF7">
        <w:rPr>
          <w:color w:val="auto"/>
          <w:szCs w:val="22"/>
        </w:rPr>
        <w:tab/>
        <w:t>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1046, 1047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2011, 2012, 2013, 2014, 2015, 2016, 2017, 2018, 2019, 2020, 2021, 2022, 2023, 2024, 2025, 2026, 2027, 2028, 2029, 2033, 2034, 2035, 2036, 2037, 2038  </w:t>
      </w:r>
      <w:r w:rsidRPr="00E24AF7">
        <w:rPr>
          <w:color w:val="auto"/>
          <w:szCs w:val="22"/>
        </w:rPr>
        <w:tab/>
        <w:t>1735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3 Subtotal </w:t>
      </w:r>
      <w:r w:rsidRPr="00E24AF7">
        <w:rPr>
          <w:color w:val="auto"/>
          <w:szCs w:val="22"/>
        </w:rPr>
        <w:tab/>
        <w:t>1,739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Orangeburg Ward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1025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4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5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6 </w:t>
      </w:r>
      <w:r w:rsidRPr="00E24AF7">
        <w:rPr>
          <w:color w:val="auto"/>
          <w:szCs w:val="22"/>
        </w:rPr>
        <w:tab/>
        <w:t>1,095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7 </w:t>
      </w:r>
      <w:r w:rsidRPr="00E24AF7">
        <w:rPr>
          <w:color w:val="auto"/>
          <w:szCs w:val="22"/>
        </w:rPr>
        <w:tab/>
        <w:t>958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8 </w:t>
      </w:r>
      <w:r w:rsidRPr="00E24AF7">
        <w:rPr>
          <w:color w:val="auto"/>
          <w:szCs w:val="22"/>
        </w:rPr>
        <w:tab/>
        <w:t>1,022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9 </w:t>
      </w:r>
      <w:r w:rsidRPr="00E24AF7">
        <w:rPr>
          <w:color w:val="auto"/>
          <w:szCs w:val="22"/>
        </w:rPr>
        <w:tab/>
        <w:t>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Suburban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1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4 </w:t>
      </w:r>
      <w:r w:rsidRPr="00E24AF7">
        <w:rPr>
          <w:color w:val="auto"/>
          <w:szCs w:val="22"/>
        </w:rPr>
        <w:tab/>
        <w:t>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5 </w:t>
      </w:r>
      <w:r w:rsidRPr="00E24AF7">
        <w:rPr>
          <w:color w:val="auto"/>
          <w:szCs w:val="22"/>
        </w:rPr>
        <w:tab/>
        <w:t>1,805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6 </w:t>
      </w:r>
      <w:r w:rsidRPr="00E24AF7">
        <w:rPr>
          <w:color w:val="auto"/>
          <w:szCs w:val="22"/>
        </w:rPr>
        <w:tab/>
        <w:t>1,308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7 </w:t>
      </w:r>
      <w:r w:rsidRPr="00E24AF7">
        <w:rPr>
          <w:color w:val="auto"/>
          <w:szCs w:val="22"/>
        </w:rPr>
        <w:tab/>
        <w:t>2,517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8 </w:t>
      </w:r>
      <w:r w:rsidRPr="00E24AF7">
        <w:rPr>
          <w:color w:val="auto"/>
          <w:szCs w:val="22"/>
        </w:rPr>
        <w:tab/>
        <w:t>1,169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Suburban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3011, 3014, 3016, 3019, 3023, 3026, 3033, 3034, 3035, 3036, 3037, 3038  </w:t>
      </w:r>
      <w:r w:rsidRPr="00E24AF7">
        <w:rPr>
          <w:color w:val="auto"/>
          <w:szCs w:val="22"/>
        </w:rPr>
        <w:tab/>
        <w:t>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9 Subtotal </w:t>
      </w:r>
      <w:r w:rsidRPr="00E24AF7">
        <w:rPr>
          <w:color w:val="auto"/>
          <w:szCs w:val="22"/>
        </w:rPr>
        <w:tab/>
        <w:t>596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26,957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90 Total </w:t>
      </w:r>
      <w:r w:rsidRPr="00E24AF7">
        <w:rPr>
          <w:color w:val="auto"/>
          <w:szCs w:val="22"/>
        </w:rPr>
        <w:tab/>
        <w:t>40,268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C7168C" w:rsidRPr="00E24AF7" w:rsidRDefault="00C7168C"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Allendale SC </w:t>
      </w:r>
      <w:r w:rsidRPr="00E24AF7">
        <w:rPr>
          <w:color w:val="auto"/>
          <w:szCs w:val="22"/>
        </w:rPr>
        <w:tab/>
        <w:t>8,039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Barnwell SC </w:t>
      </w:r>
      <w:r w:rsidRPr="00E24AF7">
        <w:rPr>
          <w:color w:val="auto"/>
          <w:szCs w:val="22"/>
        </w:rPr>
        <w:tab/>
        <w:t>20,589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1 </w:t>
      </w:r>
      <w:r w:rsidRPr="00E24AF7">
        <w:rPr>
          <w:color w:val="auto"/>
          <w:szCs w:val="22"/>
        </w:rPr>
        <w:tab/>
        <w:t>2,616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Limestone 2 </w:t>
      </w:r>
      <w:r w:rsidRPr="00E24AF7">
        <w:rPr>
          <w:color w:val="auto"/>
          <w:szCs w:val="22"/>
        </w:rPr>
        <w:tab/>
        <w:t>2,430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Neeses-Livingston </w:t>
      </w:r>
      <w:r w:rsidRPr="00E24AF7">
        <w:rPr>
          <w:color w:val="auto"/>
          <w:szCs w:val="22"/>
        </w:rPr>
        <w:tab/>
        <w:t>1,757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Norway </w:t>
      </w:r>
      <w:r w:rsidRPr="00E24AF7">
        <w:rPr>
          <w:color w:val="auto"/>
          <w:szCs w:val="22"/>
        </w:rPr>
        <w:tab/>
        <w:t>1,671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Hill </w:t>
      </w:r>
      <w:r w:rsidRPr="00E24AF7">
        <w:rPr>
          <w:color w:val="auto"/>
          <w:szCs w:val="22"/>
        </w:rPr>
        <w:tab/>
        <w:t>1,650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Springfield </w:t>
      </w:r>
      <w:r w:rsidRPr="00E24AF7">
        <w:rPr>
          <w:color w:val="auto"/>
          <w:szCs w:val="22"/>
        </w:rPr>
        <w:tab/>
        <w:t>1,601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11,725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91 Total </w:t>
      </w:r>
      <w:r w:rsidRPr="00E24AF7">
        <w:rPr>
          <w:color w:val="auto"/>
          <w:szCs w:val="22"/>
        </w:rPr>
        <w:tab/>
        <w:t>40,353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Beverly Hills </w:t>
      </w:r>
      <w:r w:rsidRPr="00E24AF7">
        <w:rPr>
          <w:color w:val="auto"/>
          <w:szCs w:val="22"/>
        </w:rPr>
        <w:tab/>
        <w:t>2,179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Boulder Bluff </w:t>
      </w:r>
      <w:r w:rsidRPr="00E24AF7">
        <w:rPr>
          <w:color w:val="auto"/>
          <w:szCs w:val="22"/>
        </w:rPr>
        <w:tab/>
        <w:t>3,803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3,890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Devon Forest 1 </w:t>
      </w:r>
      <w:r w:rsidRPr="00E24AF7">
        <w:rPr>
          <w:color w:val="auto"/>
          <w:szCs w:val="22"/>
        </w:rPr>
        <w:tab/>
        <w:t>3,611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Devon Forest 2 </w:t>
      </w:r>
      <w:r w:rsidRPr="00E24AF7">
        <w:rPr>
          <w:color w:val="auto"/>
          <w:szCs w:val="22"/>
        </w:rPr>
        <w:tab/>
        <w:t>2,516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Discovery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2009, 2010, 2011, 2012, 2013, 2014, 2015, 2016, 2017, 2018, 3000, 3001, 3002, 3003, 3004, 3005, 3006, 3007, 3008, 3009, 3010, 3011, 3012, 3013, 3014, 3015, 3016, 3017, 3018, 3019  </w:t>
      </w:r>
      <w:r w:rsidRPr="00E24AF7">
        <w:rPr>
          <w:color w:val="auto"/>
          <w:szCs w:val="22"/>
        </w:rPr>
        <w:tab/>
        <w:t>2552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Discovery Subtotal </w:t>
      </w:r>
      <w:r w:rsidRPr="00E24AF7">
        <w:rPr>
          <w:color w:val="auto"/>
          <w:szCs w:val="22"/>
        </w:rPr>
        <w:tab/>
        <w:t>2,552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Liberty Hall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2016, 2017, 2018, 2019, 2020, 2021, 2022, 2023, 2024, 2025, 2026, 3033, 4008, 4009, 4010, 4018, 4019, 4020, 4021, 4022, 4023, 4024, 4025, 4026, 4027, 4028, 4029, 4030  </w:t>
      </w:r>
      <w:r w:rsidRPr="00E24AF7">
        <w:rPr>
          <w:color w:val="auto"/>
          <w:szCs w:val="22"/>
        </w:rPr>
        <w:tab/>
        <w:t>2182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Liberty Hall Subtotal </w:t>
      </w:r>
      <w:r w:rsidRPr="00E24AF7">
        <w:rPr>
          <w:color w:val="auto"/>
          <w:szCs w:val="22"/>
        </w:rPr>
        <w:tab/>
        <w:t>2,182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Medway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1015, 3000, 3001, 3002, 3003, 3004, 3005, 3006, 3007, 3008, 3009, 3010, 3011, 3012, 3013, 3014, 3015, 3016, 3017, 3018, 3019, 3020, 3021, 3023, 3024, 3025, 3026, 3031, 3032, 3039, 3040  </w:t>
      </w:r>
      <w:r w:rsidRPr="00E24AF7">
        <w:rPr>
          <w:color w:val="auto"/>
          <w:szCs w:val="22"/>
        </w:rPr>
        <w:tab/>
        <w:t>2402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Medway Subtotal </w:t>
      </w:r>
      <w:r w:rsidRPr="00E24AF7">
        <w:rPr>
          <w:color w:val="auto"/>
          <w:szCs w:val="22"/>
        </w:rPr>
        <w:tab/>
        <w:t>2,402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Stone Lake </w:t>
      </w:r>
      <w:r w:rsidRPr="00E24AF7">
        <w:rPr>
          <w:color w:val="auto"/>
          <w:szCs w:val="22"/>
        </w:rPr>
        <w:tab/>
        <w:t>1,899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2 </w:t>
      </w:r>
      <w:r w:rsidRPr="00E24AF7">
        <w:rPr>
          <w:color w:val="auto"/>
          <w:szCs w:val="22"/>
        </w:rPr>
        <w:tab/>
        <w:t>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3 </w:t>
      </w:r>
      <w:r w:rsidRPr="00E24AF7">
        <w:rPr>
          <w:color w:val="auto"/>
          <w:szCs w:val="22"/>
        </w:rPr>
        <w:tab/>
        <w:t>3,338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Stratford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2002, 2003, 2004, 2005, 2006, 2007, 2008, 2019, 2020, 2021, 2022  </w:t>
      </w:r>
      <w:r w:rsidRPr="00E24AF7">
        <w:rPr>
          <w:color w:val="auto"/>
          <w:szCs w:val="22"/>
        </w:rPr>
        <w:tab/>
        <w:t>1009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3006, 3007, 3008, 3010, 3011, 3012, 3013  </w:t>
      </w:r>
      <w:r w:rsidRPr="00E24AF7">
        <w:rPr>
          <w:color w:val="auto"/>
          <w:szCs w:val="22"/>
        </w:rPr>
        <w:tab/>
        <w:t>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1018, 1019, 1020, 1021, 1022, 2003, 2004, 2005, 2006, 2007, 2018  </w:t>
      </w:r>
      <w:r w:rsidRPr="00E24AF7">
        <w:rPr>
          <w:color w:val="auto"/>
          <w:szCs w:val="22"/>
        </w:rPr>
        <w:tab/>
        <w:t>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4 Subtotal </w:t>
      </w:r>
      <w:r w:rsidRPr="00E24AF7">
        <w:rPr>
          <w:color w:val="auto"/>
          <w:szCs w:val="22"/>
        </w:rPr>
        <w:tab/>
        <w:t>2,474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1 </w:t>
      </w:r>
      <w:r w:rsidRPr="00E24AF7">
        <w:rPr>
          <w:color w:val="auto"/>
          <w:szCs w:val="22"/>
        </w:rPr>
        <w:tab/>
        <w:t>1,824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2 </w:t>
      </w:r>
      <w:r w:rsidRPr="00E24AF7">
        <w:rPr>
          <w:color w:val="auto"/>
          <w:szCs w:val="22"/>
        </w:rPr>
        <w:tab/>
        <w:t>2,417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3 </w:t>
      </w:r>
      <w:r w:rsidRPr="00E24AF7">
        <w:rPr>
          <w:color w:val="auto"/>
          <w:szCs w:val="22"/>
        </w:rPr>
        <w:tab/>
        <w:t>2,624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Westview 4 </w:t>
      </w:r>
      <w:r w:rsidRPr="00E24AF7">
        <w:rPr>
          <w:color w:val="auto"/>
          <w:szCs w:val="22"/>
        </w:rPr>
        <w:tab/>
        <w:t>2,092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41,913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92 Total </w:t>
      </w:r>
      <w:r w:rsidRPr="00E24AF7">
        <w:rPr>
          <w:color w:val="auto"/>
          <w:szCs w:val="22"/>
        </w:rPr>
        <w:tab/>
        <w:t>41,913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Calhoun SC </w:t>
      </w:r>
      <w:r w:rsidRPr="00E24AF7">
        <w:rPr>
          <w:color w:val="auto"/>
          <w:szCs w:val="22"/>
        </w:rPr>
        <w:tab/>
        <w:t>14,119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CAYCE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2028, 2029, 2030, 2031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CAYCE NO. 2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CHALK HILL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2013, 2016, 2017, 2018, 2019, 2020, 2021, 2022, 2023, 2025, 2028, 2029, 2030, 2031, 2032, 2033, 2034, 2035, 2036, 2037, 2046, 2047, 2048, 2049, 2050, 2051  </w:t>
      </w:r>
      <w:r w:rsidRPr="00E24AF7">
        <w:rPr>
          <w:color w:val="auto"/>
          <w:szCs w:val="22"/>
        </w:rPr>
        <w:tab/>
        <w:t>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2005, 2006, 2007, 2008, 2009, 2010, 2011, 2012, 2013, 2014, 2015, 2016, 2017, 2018, 2019, 2020, 2021, 2029, 2030, 2031, 2039, 2041  </w:t>
      </w:r>
      <w:r w:rsidRPr="00E24AF7">
        <w:rPr>
          <w:color w:val="auto"/>
          <w:szCs w:val="22"/>
        </w:rPr>
        <w:tab/>
        <w:t>1718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E24AF7">
        <w:rPr>
          <w:color w:val="auto"/>
          <w:szCs w:val="22"/>
        </w:rPr>
        <w:tab/>
        <w:t>2977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CHALK HILL Subtotal </w:t>
      </w:r>
      <w:r w:rsidRPr="00E24AF7">
        <w:rPr>
          <w:color w:val="auto"/>
          <w:szCs w:val="22"/>
        </w:rPr>
        <w:tab/>
        <w:t>4,930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1 </w:t>
      </w:r>
      <w:r w:rsidRPr="00E24AF7">
        <w:rPr>
          <w:color w:val="auto"/>
          <w:szCs w:val="22"/>
        </w:rPr>
        <w:tab/>
        <w:t>2,574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PINE RIDGE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2038, 2039, 2040, 2041, 2042, 2043, 2044, 2045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RIDGE 1 Subtotal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RUN </w:t>
      </w:r>
      <w:r w:rsidRPr="00E24AF7">
        <w:rPr>
          <w:color w:val="auto"/>
          <w:szCs w:val="22"/>
        </w:rPr>
        <w:tab/>
        <w:t>1,437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SWANSEA 1 </w:t>
      </w:r>
      <w:r w:rsidRPr="00E24AF7">
        <w:rPr>
          <w:color w:val="auto"/>
          <w:szCs w:val="22"/>
        </w:rPr>
        <w:tab/>
        <w:t>1,997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11,552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Brookdale </w:t>
      </w:r>
      <w:r w:rsidRPr="00E24AF7">
        <w:rPr>
          <w:color w:val="auto"/>
          <w:szCs w:val="22"/>
        </w:rPr>
        <w:tab/>
        <w:t>1,673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Holes </w:t>
      </w:r>
      <w:r w:rsidRPr="00E24AF7">
        <w:rPr>
          <w:color w:val="auto"/>
          <w:szCs w:val="22"/>
        </w:rPr>
        <w:tab/>
        <w:t>753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Jamison </w:t>
      </w:r>
      <w:r w:rsidRPr="00E24AF7">
        <w:rPr>
          <w:color w:val="auto"/>
          <w:szCs w:val="22"/>
        </w:rPr>
        <w:tab/>
        <w:t>2,405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 </w:t>
      </w:r>
      <w:r w:rsidRPr="00E24AF7">
        <w:rPr>
          <w:color w:val="auto"/>
          <w:szCs w:val="22"/>
        </w:rPr>
        <w:tab/>
        <w:t>1,579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1 </w:t>
      </w:r>
      <w:r w:rsidRPr="00E24AF7">
        <w:rPr>
          <w:color w:val="auto"/>
          <w:szCs w:val="22"/>
        </w:rPr>
        <w:tab/>
        <w:t>1,789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2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Suburban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2001, 2002, 2003, 2004, 2005, 2006, 2012  </w:t>
      </w:r>
      <w:r w:rsidRPr="00E24AF7">
        <w:rPr>
          <w:color w:val="auto"/>
          <w:szCs w:val="22"/>
        </w:rPr>
        <w:tab/>
        <w:t>926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1014, 1015, 1016, 1018, 1019, 1021, 1022, 1023, 1024, 1025, 1026, 1027, 1028, 1029, 1030, 1031, 1032, 1033  </w:t>
      </w:r>
      <w:r w:rsidRPr="00E24AF7">
        <w:rPr>
          <w:color w:val="auto"/>
          <w:szCs w:val="22"/>
        </w:rPr>
        <w:tab/>
        <w:t>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1 Subtotal </w:t>
      </w:r>
      <w:r w:rsidRPr="00E24AF7">
        <w:rPr>
          <w:color w:val="auto"/>
          <w:szCs w:val="22"/>
        </w:rPr>
        <w:tab/>
        <w:t>1,296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2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Suburban 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1013, 1014, 1015, 1016, 1017, 1018, 1019, 1020, 1021, 1022, 1023, 1024, 1025, 1039, 3007, 3008, 3009, 3010, 3012, 3018, 3022  </w:t>
      </w:r>
      <w:r w:rsidRPr="00E24AF7">
        <w:rPr>
          <w:color w:val="auto"/>
          <w:szCs w:val="22"/>
        </w:rPr>
        <w:tab/>
        <w:t>1864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9 Subtotal </w:t>
      </w:r>
      <w:r w:rsidRPr="00E24AF7">
        <w:rPr>
          <w:color w:val="auto"/>
          <w:szCs w:val="22"/>
        </w:rPr>
        <w:tab/>
        <w:t>1,864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Whittaker </w:t>
      </w:r>
      <w:r w:rsidRPr="00E24AF7">
        <w:rPr>
          <w:color w:val="auto"/>
          <w:szCs w:val="22"/>
        </w:rPr>
        <w:tab/>
        <w:t>1,613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15,489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93 Total </w:t>
      </w:r>
      <w:r w:rsidRPr="00E24AF7">
        <w:rPr>
          <w:color w:val="auto"/>
          <w:szCs w:val="22"/>
        </w:rPr>
        <w:tab/>
        <w:t>41,160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3043, 3044, 3046, 3047, 3048, 3049, 3050, 3066, 3067  </w:t>
      </w:r>
      <w:r w:rsidRPr="00E24AF7">
        <w:rPr>
          <w:color w:val="auto"/>
          <w:szCs w:val="22"/>
        </w:rPr>
        <w:tab/>
        <w:t>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1B Subtotal </w:t>
      </w:r>
      <w:r w:rsidRPr="00E24AF7">
        <w:rPr>
          <w:color w:val="auto"/>
          <w:szCs w:val="22"/>
        </w:rPr>
        <w:tab/>
        <w:t>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Ladson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1070, 1074, 1075, 1076, 1077, 1078, 1079, 1080, 1081, 1084, 1085, 1086, 1087, 1088, 1089, 1090, 2026, 3012, 4014  </w:t>
      </w:r>
      <w:r w:rsidRPr="00E24AF7">
        <w:rPr>
          <w:color w:val="auto"/>
          <w:szCs w:val="22"/>
        </w:rPr>
        <w:tab/>
        <w:t>2013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Ladson Subtotal </w:t>
      </w:r>
      <w:r w:rsidRPr="00E24AF7">
        <w:rPr>
          <w:color w:val="auto"/>
          <w:szCs w:val="22"/>
        </w:rPr>
        <w:tab/>
        <w:t>2,013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Licolnville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1014, 1015, 1016, 1017, 1018, 1024, 1025, 1026, 1028, 1029, 1062, 1063, 1064, 1065, 1066, 1067, 1068, 1071, 1072, 1073, 1082, 1083, 1091, 1092  </w:t>
      </w:r>
      <w:r w:rsidRPr="00E24AF7">
        <w:rPr>
          <w:color w:val="auto"/>
          <w:szCs w:val="22"/>
        </w:rPr>
        <w:tab/>
        <w:t>1274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Licolnville Subtotal </w:t>
      </w:r>
      <w:r w:rsidRPr="00E24AF7">
        <w:rPr>
          <w:color w:val="auto"/>
          <w:szCs w:val="22"/>
        </w:rPr>
        <w:tab/>
        <w:t>1,274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3,373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w:t>
      </w:r>
      <w:r w:rsidRPr="00E24AF7">
        <w:rPr>
          <w:color w:val="auto"/>
          <w:szCs w:val="22"/>
        </w:rPr>
        <w:tab/>
        <w:t>2,153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2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Butternut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1016, 1018, 1019, 1029, 1032, 1033, 1034, 1036, 1041, 1042  </w:t>
      </w:r>
      <w:r w:rsidRPr="00E24AF7">
        <w:rPr>
          <w:color w:val="auto"/>
          <w:szCs w:val="22"/>
        </w:rPr>
        <w:tab/>
        <w:t>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Butternut Subtotal </w:t>
      </w:r>
      <w:r w:rsidRPr="00E24AF7">
        <w:rPr>
          <w:color w:val="auto"/>
          <w:szCs w:val="22"/>
        </w:rPr>
        <w:tab/>
        <w:t>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Carolina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3013, 3040, 3041, 3042, 3043, 3044, 3045, 3046, 3049, 3050, 3051, 3052, 3053, 3059, 3060, 3061, 3062, 3063, 3064, 3068  </w:t>
      </w:r>
      <w:r w:rsidRPr="00E24AF7">
        <w:rPr>
          <w:color w:val="auto"/>
          <w:szCs w:val="22"/>
        </w:rPr>
        <w:tab/>
        <w:t>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Subtotal </w:t>
      </w:r>
      <w:r w:rsidRPr="00E24AF7">
        <w:rPr>
          <w:color w:val="auto"/>
          <w:szCs w:val="22"/>
        </w:rPr>
        <w:tab/>
        <w:t>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2,206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2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w:t>
      </w:r>
      <w:r w:rsidRPr="00E24AF7">
        <w:rPr>
          <w:color w:val="auto"/>
          <w:szCs w:val="22"/>
        </w:rPr>
        <w:tab/>
        <w:t>2,082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Coastal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3008, 3009, 3010, 3011, 3012, 3013, 3014, 3015, 3016, 3017, 3018, 3019, 3020, 3021, 3022, 3023  </w:t>
      </w:r>
      <w:r w:rsidRPr="00E24AF7">
        <w:rPr>
          <w:color w:val="auto"/>
          <w:szCs w:val="22"/>
        </w:rPr>
        <w:tab/>
        <w:t>1621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2 Subtotal </w:t>
      </w:r>
      <w:r w:rsidRPr="00E24AF7">
        <w:rPr>
          <w:color w:val="auto"/>
          <w:szCs w:val="22"/>
        </w:rPr>
        <w:tab/>
        <w:t>1,621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3 </w:t>
      </w:r>
      <w:r w:rsidRPr="00E24AF7">
        <w:rPr>
          <w:color w:val="auto"/>
          <w:szCs w:val="22"/>
        </w:rPr>
        <w:tab/>
        <w:t>1,179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Dorchester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Dorchester 2 </w:t>
      </w:r>
      <w:r w:rsidRPr="00E24AF7">
        <w:rPr>
          <w:color w:val="auto"/>
          <w:szCs w:val="22"/>
        </w:rPr>
        <w:tab/>
        <w:t>1,166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Germantown </w:t>
      </w:r>
      <w:r w:rsidRPr="00E24AF7">
        <w:rPr>
          <w:color w:val="auto"/>
          <w:szCs w:val="22"/>
        </w:rPr>
        <w:tab/>
        <w:t>2,026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Greenhurst </w:t>
      </w:r>
      <w:r w:rsidRPr="00E24AF7">
        <w:rPr>
          <w:color w:val="auto"/>
          <w:szCs w:val="22"/>
        </w:rPr>
        <w:tab/>
        <w:t>1,875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Greenwave </w:t>
      </w:r>
      <w:r w:rsidRPr="00E24AF7">
        <w:rPr>
          <w:color w:val="auto"/>
          <w:szCs w:val="22"/>
        </w:rPr>
        <w:tab/>
        <w:t>2,208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2 </w:t>
      </w:r>
      <w:r w:rsidRPr="00E24AF7">
        <w:rPr>
          <w:color w:val="auto"/>
          <w:szCs w:val="22"/>
        </w:rPr>
        <w:tab/>
        <w:t>836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Miles/Jamison </w:t>
      </w:r>
      <w:r w:rsidRPr="00E24AF7">
        <w:rPr>
          <w:color w:val="auto"/>
          <w:szCs w:val="22"/>
        </w:rPr>
        <w:tab/>
        <w:t>2,931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Newington </w:t>
      </w:r>
      <w:r w:rsidRPr="00E24AF7">
        <w:rPr>
          <w:color w:val="auto"/>
          <w:szCs w:val="22"/>
        </w:rPr>
        <w:tab/>
        <w:t>1,417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Newington 2 </w:t>
      </w:r>
      <w:r w:rsidRPr="00E24AF7">
        <w:rPr>
          <w:color w:val="auto"/>
          <w:szCs w:val="22"/>
        </w:rPr>
        <w:tab/>
        <w:t>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Summerville </w:t>
      </w:r>
      <w:r w:rsidRPr="00E24AF7">
        <w:rPr>
          <w:color w:val="auto"/>
          <w:szCs w:val="22"/>
        </w:rPr>
        <w:tab/>
        <w:t>620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Sawmill Branch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Spann </w:t>
      </w:r>
      <w:r w:rsidRPr="00E24AF7">
        <w:rPr>
          <w:color w:val="auto"/>
          <w:szCs w:val="22"/>
        </w:rPr>
        <w:tab/>
        <w:t>1,788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Stallsville </w:t>
      </w:r>
      <w:r w:rsidRPr="00E24AF7">
        <w:rPr>
          <w:color w:val="auto"/>
          <w:szCs w:val="22"/>
        </w:rPr>
        <w:tab/>
        <w:t>1,429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Tupperway </w:t>
      </w:r>
      <w:r w:rsidRPr="00E24AF7">
        <w:rPr>
          <w:color w:val="auto"/>
          <w:szCs w:val="22"/>
        </w:rPr>
        <w:tab/>
        <w:t>1,344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Tupperway 2 </w:t>
      </w:r>
      <w:r w:rsidRPr="00E24AF7">
        <w:rPr>
          <w:color w:val="auto"/>
          <w:szCs w:val="22"/>
        </w:rPr>
        <w:tab/>
        <w:t>1,657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38,785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94 Total </w:t>
      </w:r>
      <w:r w:rsidRPr="00E24AF7">
        <w:rPr>
          <w:color w:val="auto"/>
          <w:szCs w:val="22"/>
        </w:rPr>
        <w:tab/>
        <w:t>42,158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Grover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Field </w:t>
      </w:r>
      <w:r w:rsidRPr="00E24AF7">
        <w:rPr>
          <w:color w:val="auto"/>
          <w:szCs w:val="22"/>
        </w:rPr>
        <w:tab/>
        <w:t>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 Field 2 </w:t>
      </w:r>
      <w:r w:rsidRPr="00E24AF7">
        <w:rPr>
          <w:color w:val="auto"/>
          <w:szCs w:val="22"/>
        </w:rPr>
        <w:tab/>
        <w:t>1,186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Reevesville </w:t>
      </w:r>
      <w:r w:rsidRPr="00E24AF7">
        <w:rPr>
          <w:color w:val="auto"/>
          <w:szCs w:val="22"/>
        </w:rPr>
        <w:tab/>
        <w:t>1,344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Rosinville </w:t>
      </w:r>
      <w:r w:rsidRPr="00E24AF7">
        <w:rPr>
          <w:color w:val="auto"/>
          <w:szCs w:val="22"/>
        </w:rPr>
        <w:tab/>
        <w:t>1,717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Rosses </w:t>
      </w:r>
      <w:r w:rsidRPr="00E24AF7">
        <w:rPr>
          <w:color w:val="auto"/>
          <w:szCs w:val="22"/>
        </w:rPr>
        <w:tab/>
        <w:t>1,375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George No. 1 </w:t>
      </w:r>
      <w:r w:rsidRPr="00E24AF7">
        <w:rPr>
          <w:color w:val="auto"/>
          <w:szCs w:val="22"/>
        </w:rPr>
        <w:tab/>
        <w:t>1,711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George No. 2 </w:t>
      </w:r>
      <w:r w:rsidRPr="00E24AF7">
        <w:rPr>
          <w:color w:val="auto"/>
          <w:szCs w:val="22"/>
        </w:rPr>
        <w:tab/>
        <w:t>1,053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10,364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Orangeburg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895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Bowman 1 </w:t>
      </w:r>
      <w:r w:rsidRPr="00E24AF7">
        <w:rPr>
          <w:color w:val="auto"/>
          <w:szCs w:val="22"/>
        </w:rPr>
        <w:tab/>
        <w:t>1,720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Bowman 2 </w:t>
      </w:r>
      <w:r w:rsidRPr="00E24AF7">
        <w:rPr>
          <w:color w:val="auto"/>
          <w:szCs w:val="22"/>
        </w:rPr>
        <w:tab/>
        <w:t>1,038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Branchville 1 </w:t>
      </w:r>
      <w:r w:rsidRPr="00E24AF7">
        <w:rPr>
          <w:color w:val="auto"/>
          <w:szCs w:val="22"/>
        </w:rPr>
        <w:tab/>
        <w:t>1,425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Branchville 2 </w:t>
      </w:r>
      <w:r w:rsidRPr="00E24AF7">
        <w:rPr>
          <w:color w:val="auto"/>
          <w:szCs w:val="22"/>
        </w:rPr>
        <w:tab/>
        <w:t>680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Elloree 1 </w:t>
      </w:r>
      <w:r w:rsidRPr="00E24AF7">
        <w:rPr>
          <w:color w:val="auto"/>
          <w:szCs w:val="22"/>
        </w:rPr>
        <w:tab/>
        <w:t>1,310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Elloree 2 </w:t>
      </w:r>
      <w:r w:rsidRPr="00E24AF7">
        <w:rPr>
          <w:color w:val="auto"/>
          <w:szCs w:val="22"/>
        </w:rPr>
        <w:tab/>
        <w:t>950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Eutawville 1 </w:t>
      </w:r>
      <w:r w:rsidRPr="00E24AF7">
        <w:rPr>
          <w:color w:val="auto"/>
          <w:szCs w:val="22"/>
        </w:rPr>
        <w:tab/>
        <w:t>1,861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Eutawville 2 </w:t>
      </w:r>
      <w:r w:rsidRPr="00E24AF7">
        <w:rPr>
          <w:color w:val="auto"/>
          <w:szCs w:val="22"/>
        </w:rPr>
        <w:tab/>
        <w:t>2,519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Hill 1 </w:t>
      </w:r>
      <w:r w:rsidRPr="00E24AF7">
        <w:rPr>
          <w:color w:val="auto"/>
          <w:szCs w:val="22"/>
        </w:rPr>
        <w:tab/>
        <w:t>2,662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Holly Hill 2 </w:t>
      </w:r>
      <w:r w:rsidRPr="00E24AF7">
        <w:rPr>
          <w:color w:val="auto"/>
          <w:szCs w:val="22"/>
        </w:rPr>
        <w:tab/>
        <w:t>2,468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Orangeburg Ward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1011, 1012, 1014, 1032, 1033, 1034, 1036, 1037, 1038, 1039, 1042, 1048, 1051, 1052  </w:t>
      </w:r>
      <w:r w:rsidRPr="00E24AF7">
        <w:rPr>
          <w:color w:val="auto"/>
          <w:szCs w:val="22"/>
        </w:rPr>
        <w:tab/>
        <w:t>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3 Subtotal </w:t>
      </w:r>
      <w:r w:rsidRPr="00E24AF7">
        <w:rPr>
          <w:color w:val="auto"/>
          <w:szCs w:val="22"/>
        </w:rPr>
        <w:tab/>
        <w:t>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Orangeburg Ward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1013, 1014, 1015, 1016, 1017, 1018, 1019, 1020, 1021, 1022, 1023, 1024, 1025, 1026, 1027, 1034, 1035, 1037, 1038, 1039, 1040, 1041, 1044, 1045, 1046, 1047, 1048, 2000, 2001, 2002, 2003, 2004, 2005, 2006, 2007, 2008, 2009, 2010  </w:t>
      </w:r>
      <w:r w:rsidRPr="00E24AF7">
        <w:rPr>
          <w:color w:val="auto"/>
          <w:szCs w:val="22"/>
        </w:rPr>
        <w:tab/>
        <w:t>2370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1008, 1012, 1013, 1014, 1015, 1016, 1017, 1018, 1019, 1022, 1023, 1026, 1027  </w:t>
      </w:r>
      <w:r w:rsidRPr="00E24AF7">
        <w:rPr>
          <w:color w:val="auto"/>
          <w:szCs w:val="22"/>
        </w:rPr>
        <w:tab/>
        <w:t>398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Orangeburg Ward 4 Subtotal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Providence </w:t>
      </w:r>
      <w:r w:rsidRPr="00E24AF7">
        <w:rPr>
          <w:color w:val="auto"/>
          <w:szCs w:val="22"/>
        </w:rPr>
        <w:tab/>
        <w:t>1,372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Rowesville </w:t>
      </w:r>
      <w:r w:rsidRPr="00E24AF7">
        <w:rPr>
          <w:color w:val="auto"/>
          <w:szCs w:val="22"/>
        </w:rPr>
        <w:tab/>
        <w:t>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1 </w:t>
      </w:r>
      <w:r w:rsidRPr="00E24AF7">
        <w:rPr>
          <w:color w:val="auto"/>
          <w:szCs w:val="22"/>
        </w:rPr>
        <w:tab/>
        <w:t>1,844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2 </w:t>
      </w:r>
      <w:r w:rsidRPr="00E24AF7">
        <w:rPr>
          <w:color w:val="auto"/>
          <w:szCs w:val="22"/>
        </w:rPr>
        <w:tab/>
        <w:t>1,507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Suburban 3 </w:t>
      </w:r>
      <w:r w:rsidRPr="00E24AF7">
        <w:rPr>
          <w:color w:val="auto"/>
          <w:szCs w:val="22"/>
        </w:rPr>
        <w:tab/>
        <w:t>2,035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Vance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Orangeburg SC Subtotal </w:t>
      </w:r>
      <w:r w:rsidRPr="00E24AF7">
        <w:rPr>
          <w:color w:val="auto"/>
          <w:szCs w:val="22"/>
        </w:rPr>
        <w:tab/>
        <w:t>30,052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95 Total </w:t>
      </w:r>
      <w:r w:rsidRPr="00E24AF7">
        <w:rPr>
          <w:color w:val="auto"/>
          <w:szCs w:val="22"/>
        </w:rPr>
        <w:tab/>
        <w:t>40,416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Lexington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BOILING SPRINGS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w:t>
      </w:r>
      <w:r w:rsidRPr="00E24AF7">
        <w:rPr>
          <w:color w:val="auto"/>
          <w:szCs w:val="22"/>
        </w:rPr>
        <w:tab/>
        <w:t>1138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1035, 1036, 1037, 1038, 1039, 1040, 1043  </w:t>
      </w:r>
      <w:r w:rsidRPr="00E24AF7">
        <w:rPr>
          <w:color w:val="auto"/>
          <w:szCs w:val="22"/>
        </w:rPr>
        <w:tab/>
        <w:t>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213.11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1026, 1027, 1077  </w:t>
      </w:r>
      <w:r w:rsidRPr="00E24AF7">
        <w:rPr>
          <w:color w:val="auto"/>
          <w:szCs w:val="22"/>
        </w:rPr>
        <w:tab/>
        <w:t>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Subtotal </w:t>
      </w:r>
      <w:r w:rsidRPr="00E24AF7">
        <w:rPr>
          <w:color w:val="auto"/>
          <w:szCs w:val="22"/>
        </w:rPr>
        <w:tab/>
        <w:t>1,793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BOILING SPRINGS SOUTH </w:t>
      </w:r>
      <w:r w:rsidRPr="00E24AF7">
        <w:rPr>
          <w:color w:val="auto"/>
          <w:szCs w:val="22"/>
        </w:rPr>
        <w:tab/>
        <w:t>2,300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Springs </w:t>
      </w:r>
      <w:r w:rsidRPr="00E24AF7">
        <w:rPr>
          <w:color w:val="auto"/>
          <w:szCs w:val="22"/>
        </w:rPr>
        <w:tab/>
        <w:t>3,348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EDMUND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2021, 2022, 2024, 2028  </w:t>
      </w:r>
      <w:r w:rsidRPr="00E24AF7">
        <w:rPr>
          <w:color w:val="auto"/>
          <w:szCs w:val="22"/>
        </w:rPr>
        <w:tab/>
        <w:t>1059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2011, 2023  </w:t>
      </w:r>
      <w:r w:rsidRPr="00E24AF7">
        <w:rPr>
          <w:color w:val="auto"/>
          <w:szCs w:val="22"/>
        </w:rPr>
        <w:tab/>
        <w:t>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1 Subtotal </w:t>
      </w:r>
      <w:r w:rsidRPr="00E24AF7">
        <w:rPr>
          <w:color w:val="auto"/>
          <w:szCs w:val="22"/>
        </w:rPr>
        <w:tab/>
        <w:t>1,507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EDMUND 2 </w:t>
      </w:r>
      <w:r w:rsidRPr="00E24AF7">
        <w:rPr>
          <w:color w:val="auto"/>
          <w:szCs w:val="22"/>
        </w:rPr>
        <w:tab/>
        <w:t>3,266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GASTON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2012, 2013, 2014, 2015, 2016, 2035, 2036, 2039, 2042  </w:t>
      </w:r>
      <w:r w:rsidRPr="00E24AF7">
        <w:rPr>
          <w:color w:val="auto"/>
          <w:szCs w:val="22"/>
        </w:rPr>
        <w:tab/>
        <w:t>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1007, 1008, 1025, 1026, 1027, 1028, 1029, 1030, 1031  </w:t>
      </w:r>
      <w:r w:rsidRPr="00E24AF7">
        <w:rPr>
          <w:color w:val="auto"/>
          <w:szCs w:val="22"/>
        </w:rPr>
        <w:tab/>
        <w:t>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1025, 1026, 1027, 1028, 1029, 1030, 1031  </w:t>
      </w:r>
      <w:r w:rsidRPr="00E24AF7">
        <w:rPr>
          <w:color w:val="auto"/>
          <w:szCs w:val="22"/>
        </w:rPr>
        <w:tab/>
        <w:t>1209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1017, 1018, 1019, 1020, 1021, 1022, 1023, 1024, 1025, 1027, 1028, 1029, 1030, 1031, 1032, 1033, 1034, 1035, 1036, 1037, 1038, 1039, 1040, 1041, 1042  </w:t>
      </w:r>
      <w:r w:rsidRPr="00E24AF7">
        <w:rPr>
          <w:color w:val="auto"/>
          <w:szCs w:val="22"/>
        </w:rPr>
        <w:tab/>
        <w:t>1156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GASTON 2 Subtotal </w:t>
      </w:r>
      <w:r w:rsidRPr="00E24AF7">
        <w:rPr>
          <w:color w:val="auto"/>
          <w:szCs w:val="22"/>
        </w:rPr>
        <w:tab/>
        <w:t>2,912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PELION 1 </w:t>
      </w:r>
      <w:r w:rsidRPr="00E24AF7">
        <w:rPr>
          <w:color w:val="auto"/>
          <w:szCs w:val="22"/>
        </w:rPr>
        <w:tab/>
        <w:t>2,527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PELION 2 </w:t>
      </w:r>
      <w:r w:rsidRPr="00E24AF7">
        <w:rPr>
          <w:color w:val="auto"/>
          <w:szCs w:val="22"/>
        </w:rPr>
        <w:tab/>
        <w:t>2,508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Platt Springs 1 </w:t>
      </w:r>
      <w:r w:rsidRPr="00E24AF7">
        <w:rPr>
          <w:color w:val="auto"/>
          <w:szCs w:val="22"/>
        </w:rPr>
        <w:tab/>
        <w:t>2,044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Platt Springs 2 </w:t>
      </w:r>
      <w:r w:rsidRPr="00E24AF7">
        <w:rPr>
          <w:color w:val="auto"/>
          <w:szCs w:val="22"/>
        </w:rPr>
        <w:tab/>
        <w:t>5,471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BANK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1018, 1019, 1020, 1021, 1022, 1023, 1024, 1025, 1026, 1027, 1028  </w:t>
      </w:r>
      <w:r w:rsidRPr="00E24AF7">
        <w:rPr>
          <w:color w:val="auto"/>
          <w:szCs w:val="22"/>
        </w:rPr>
        <w:tab/>
        <w:t>2961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1022, 1023, 1028, 1029, 1030, 1031, 1032, 1033, 1034, 1041, 1042, 1046  </w:t>
      </w:r>
      <w:r w:rsidRPr="00E24AF7">
        <w:rPr>
          <w:color w:val="auto"/>
          <w:szCs w:val="22"/>
        </w:rPr>
        <w:tab/>
        <w:t>956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1014  </w:t>
      </w:r>
      <w:r w:rsidRPr="00E24AF7">
        <w:rPr>
          <w:color w:val="auto"/>
          <w:szCs w:val="22"/>
        </w:rPr>
        <w:tab/>
        <w:t>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Subtotal </w:t>
      </w:r>
      <w:r w:rsidRPr="00E24AF7">
        <w:rPr>
          <w:color w:val="auto"/>
          <w:szCs w:val="22"/>
        </w:rPr>
        <w:tab/>
        <w:t>3,927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RED BANK SOUTH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2013, 2014, 2015, 2016  </w:t>
      </w:r>
      <w:r w:rsidRPr="00E24AF7">
        <w:rPr>
          <w:color w:val="auto"/>
          <w:szCs w:val="22"/>
        </w:rPr>
        <w:tab/>
        <w:t>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BANK SOUTH 2 Subtotal </w:t>
      </w:r>
      <w:r w:rsidRPr="00E24AF7">
        <w:rPr>
          <w:color w:val="auto"/>
          <w:szCs w:val="22"/>
        </w:rPr>
        <w:tab/>
        <w:t>150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SAND HILL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1023, 1024  </w:t>
      </w:r>
      <w:r w:rsidRPr="00E24AF7">
        <w:rPr>
          <w:color w:val="auto"/>
          <w:szCs w:val="22"/>
        </w:rPr>
        <w:tab/>
        <w:t>1424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1043  </w:t>
      </w:r>
      <w:r w:rsidRPr="00E24AF7">
        <w:rPr>
          <w:color w:val="auto"/>
          <w:szCs w:val="22"/>
        </w:rPr>
        <w:tab/>
        <w:t>1334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 HILL Subtotal </w:t>
      </w:r>
      <w:r w:rsidRPr="00E24AF7">
        <w:rPr>
          <w:color w:val="auto"/>
          <w:szCs w:val="22"/>
        </w:rPr>
        <w:tab/>
        <w:t>2,758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SHARPE</w:t>
      </w:r>
      <w:r w:rsidRPr="00E24AF7">
        <w:rPr>
          <w:szCs w:val="22"/>
        </w:rPr>
        <w:t>’</w:t>
      </w:r>
      <w:r w:rsidRPr="00E24AF7">
        <w:rPr>
          <w:color w:val="auto"/>
          <w:szCs w:val="22"/>
        </w:rPr>
        <w:t xml:space="preserve">S HILL </w:t>
      </w:r>
      <w:r w:rsidRPr="00E24AF7">
        <w:rPr>
          <w:color w:val="auto"/>
          <w:szCs w:val="22"/>
        </w:rPr>
        <w:tab/>
        <w:t>3,806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SWANSEA 2 </w:t>
      </w:r>
      <w:r w:rsidRPr="00E24AF7">
        <w:rPr>
          <w:color w:val="auto"/>
          <w:szCs w:val="22"/>
        </w:rPr>
        <w:tab/>
        <w:t>2,666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Lexington SC Subtotal </w:t>
      </w:r>
      <w:r w:rsidRPr="00E24AF7">
        <w:rPr>
          <w:color w:val="auto"/>
          <w:szCs w:val="22"/>
        </w:rPr>
        <w:tab/>
        <w:t>40,983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96 Total </w:t>
      </w:r>
      <w:r w:rsidRPr="00E24AF7">
        <w:rPr>
          <w:color w:val="auto"/>
          <w:szCs w:val="22"/>
        </w:rPr>
        <w:tab/>
        <w:t>40,983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Bells </w:t>
      </w:r>
      <w:r w:rsidRPr="00E24AF7">
        <w:rPr>
          <w:color w:val="auto"/>
          <w:szCs w:val="22"/>
        </w:rPr>
        <w:tab/>
        <w:t>464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Berea-Smoaks </w:t>
      </w:r>
      <w:r w:rsidRPr="00E24AF7">
        <w:rPr>
          <w:color w:val="auto"/>
          <w:szCs w:val="22"/>
        </w:rPr>
        <w:tab/>
        <w:t>1,245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Canady</w:t>
      </w:r>
      <w:r w:rsidRPr="00E24AF7">
        <w:rPr>
          <w:szCs w:val="22"/>
        </w:rPr>
        <w:t>’</w:t>
      </w:r>
      <w:r w:rsidRPr="00E24AF7">
        <w:rPr>
          <w:color w:val="auto"/>
          <w:szCs w:val="22"/>
        </w:rPr>
        <w:t xml:space="preserve">s </w:t>
      </w:r>
      <w:r w:rsidRPr="00E24AF7">
        <w:rPr>
          <w:color w:val="auto"/>
          <w:szCs w:val="22"/>
        </w:rPr>
        <w:tab/>
        <w:t>763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Cottageville </w:t>
      </w:r>
      <w:r w:rsidRPr="00E24AF7">
        <w:rPr>
          <w:color w:val="auto"/>
          <w:szCs w:val="22"/>
        </w:rPr>
        <w:tab/>
        <w:t>2,438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 Pen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Hudson Mill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Jacksonboro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1043, 1044, 1045, 1046, 1051, 1052, 1053, 1054, 1055, 1058, 1059, 1060, 1061, 1062, 1063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1016, 1018, 1027, 1029, 1031, 1032  </w:t>
      </w:r>
      <w:r w:rsidRPr="00E24AF7">
        <w:rPr>
          <w:color w:val="auto"/>
          <w:szCs w:val="22"/>
        </w:rPr>
        <w:tab/>
        <w:t>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Jacksonboro Subtotal </w:t>
      </w:r>
      <w:r w:rsidRPr="00E24AF7">
        <w:rPr>
          <w:color w:val="auto"/>
          <w:szCs w:val="22"/>
        </w:rPr>
        <w:tab/>
        <w:t>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Cane </w:t>
      </w:r>
      <w:r w:rsidRPr="00E24AF7">
        <w:rPr>
          <w:color w:val="auto"/>
          <w:szCs w:val="22"/>
        </w:rPr>
        <w:tab/>
        <w:t>1,477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Mashawville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1032, 1033, 1034, 1035, 1036, 1037, 1038, 1039, 1041, 1042, 1043, 1057, 1058, 1060  </w:t>
      </w:r>
      <w:r w:rsidRPr="00E24AF7">
        <w:rPr>
          <w:color w:val="auto"/>
          <w:szCs w:val="22"/>
        </w:rPr>
        <w:tab/>
        <w:t>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1036, 1037, 1038, 1039, 1040, 1041, 1042, 1043, 1044, 1045, 1046, 1047, 1048, 1049, 1050, 1051, 1052, 1053, 1054, 1055  </w:t>
      </w:r>
      <w:r w:rsidRPr="00E24AF7">
        <w:rPr>
          <w:color w:val="auto"/>
          <w:szCs w:val="22"/>
        </w:rPr>
        <w:tab/>
        <w:t>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Mashawville Subtotal </w:t>
      </w:r>
      <w:r w:rsidRPr="00E24AF7">
        <w:rPr>
          <w:color w:val="auto"/>
          <w:szCs w:val="22"/>
        </w:rPr>
        <w:tab/>
        <w:t>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Peeples </w:t>
      </w:r>
      <w:r w:rsidRPr="00E24AF7">
        <w:rPr>
          <w:color w:val="auto"/>
          <w:szCs w:val="22"/>
        </w:rPr>
        <w:tab/>
        <w:t>2,134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Peniel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2021, 2022, 2029, 2030, 2032, 2033, 2040, 2041, 2042, 2043, 2044, 2045, 2046, 2047, 2048, 2049, 2050, 2051, 2053, 2054, 2055  </w:t>
      </w:r>
      <w:r w:rsidRPr="00E24AF7">
        <w:rPr>
          <w:color w:val="auto"/>
          <w:szCs w:val="22"/>
        </w:rPr>
        <w:tab/>
        <w:t>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Peniel Subtotal </w:t>
      </w:r>
      <w:r w:rsidRPr="00E24AF7">
        <w:rPr>
          <w:color w:val="auto"/>
          <w:szCs w:val="22"/>
        </w:rPr>
        <w:tab/>
        <w:t>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Round O </w:t>
      </w:r>
      <w:r w:rsidRPr="00E24AF7">
        <w:rPr>
          <w:color w:val="auto"/>
          <w:szCs w:val="22"/>
        </w:rPr>
        <w:tab/>
        <w:t>1,562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Ruffin </w:t>
      </w:r>
      <w:r w:rsidRPr="00E24AF7">
        <w:rPr>
          <w:color w:val="auto"/>
          <w:szCs w:val="22"/>
        </w:rPr>
        <w:tab/>
        <w:t>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Sidneys </w:t>
      </w:r>
      <w:r w:rsidRPr="00E24AF7">
        <w:rPr>
          <w:color w:val="auto"/>
          <w:szCs w:val="22"/>
        </w:rPr>
        <w:tab/>
        <w:t>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Sniders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1025, 1032, 1033, 1034, 1035, 1036, 1037, 1038, 1039, 1040, 1041, 1042, 1043, 1044, 1045  </w:t>
      </w:r>
      <w:r w:rsidRPr="00E24AF7">
        <w:rPr>
          <w:color w:val="auto"/>
          <w:szCs w:val="22"/>
        </w:rPr>
        <w:tab/>
        <w:t>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3051, 3065, 3066, 3067, 3073, 3074, 3075, 3076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Sniders Subtotal </w:t>
      </w:r>
      <w:r w:rsidRPr="00E24AF7">
        <w:rPr>
          <w:color w:val="auto"/>
          <w:szCs w:val="22"/>
        </w:rPr>
        <w:tab/>
        <w:t>935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Stokes </w:t>
      </w:r>
      <w:r w:rsidRPr="00E24AF7">
        <w:rPr>
          <w:color w:val="auto"/>
          <w:szCs w:val="22"/>
        </w:rPr>
        <w:tab/>
        <w:t>980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Walterboro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2009, 2010, 2011, 2014, 2015, 2016, 2018, 2019, 2023, 3022, 3023  </w:t>
      </w:r>
      <w:r w:rsidRPr="00E24AF7">
        <w:rPr>
          <w:color w:val="auto"/>
          <w:szCs w:val="22"/>
        </w:rPr>
        <w:tab/>
        <w:t>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2 Subtotal </w:t>
      </w:r>
      <w:r w:rsidRPr="00E24AF7">
        <w:rPr>
          <w:color w:val="auto"/>
          <w:szCs w:val="22"/>
        </w:rPr>
        <w:tab/>
        <w:t>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Walterboro No.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5 Subtotal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Walterboro No.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1022, 1023, 1024, 1025, 1026, 1029, 1030, 2026, 2027, 2028, 2030, 2031, 2036  </w:t>
      </w:r>
      <w:r w:rsidRPr="00E24AF7">
        <w:rPr>
          <w:color w:val="auto"/>
          <w:szCs w:val="22"/>
        </w:rPr>
        <w:tab/>
        <w:t>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6 Subtotal </w:t>
      </w:r>
      <w:r w:rsidRPr="00E24AF7">
        <w:rPr>
          <w:color w:val="auto"/>
          <w:szCs w:val="22"/>
        </w:rPr>
        <w:tab/>
        <w:t>408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Williams </w:t>
      </w:r>
      <w:r w:rsidRPr="00E24AF7">
        <w:rPr>
          <w:color w:val="auto"/>
          <w:szCs w:val="22"/>
        </w:rPr>
        <w:tab/>
        <w:t>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Wolfe Creek </w:t>
      </w:r>
      <w:r w:rsidRPr="00E24AF7">
        <w:rPr>
          <w:color w:val="auto"/>
          <w:szCs w:val="22"/>
        </w:rPr>
        <w:tab/>
        <w:t>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21,114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Butternut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w:t>
      </w:r>
      <w:r w:rsidRPr="00E24AF7">
        <w:rPr>
          <w:color w:val="auto"/>
          <w:szCs w:val="22"/>
        </w:rPr>
        <w:tab/>
        <w:t>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1009, 1010, 1011, 1012, 1013, 1014, 1015, 1017, 1020, 1021, 1022, 1023, 1024, 1035, 1037, 1038, 1039, 1040, 1047  </w:t>
      </w:r>
      <w:r w:rsidRPr="00E24AF7">
        <w:rPr>
          <w:color w:val="auto"/>
          <w:szCs w:val="22"/>
        </w:rPr>
        <w:tab/>
        <w:t>1969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Butternut Subtotal </w:t>
      </w:r>
      <w:r w:rsidRPr="00E24AF7">
        <w:rPr>
          <w:color w:val="auto"/>
          <w:szCs w:val="22"/>
        </w:rPr>
        <w:tab/>
        <w:t>2,067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w:t>
      </w:r>
      <w:r w:rsidRPr="00E24AF7">
        <w:rPr>
          <w:color w:val="auto"/>
          <w:szCs w:val="22"/>
        </w:rPr>
        <w:tab/>
        <w:t>2,367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2 </w:t>
      </w:r>
      <w:r w:rsidRPr="00E24AF7">
        <w:rPr>
          <w:color w:val="auto"/>
          <w:szCs w:val="22"/>
        </w:rPr>
        <w:tab/>
        <w:t>4,253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Clemson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1012, 1014, 1015, 1016, 1019, 1022, 1030  </w:t>
      </w:r>
      <w:r w:rsidRPr="00E24AF7">
        <w:rPr>
          <w:color w:val="auto"/>
          <w:szCs w:val="22"/>
        </w:rPr>
        <w:tab/>
        <w:t>282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3009, 3010, 3011, 3012, 3013, 3014, 3015, 4000, 4001, 4002, 4003, 4004, 4005, 4006, 4007, 4008, 4009, 4010, 4011, 4012, 4013, 4014, 4015, 4016, 4017, 4018, 4019, 4020, 4021, 4022, 4023, 4024, 4025, 4026, 4028  </w:t>
      </w:r>
      <w:r w:rsidRPr="00E24AF7">
        <w:rPr>
          <w:color w:val="auto"/>
          <w:szCs w:val="22"/>
        </w:rPr>
        <w:tab/>
        <w:t>1252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3 Subtotal </w:t>
      </w:r>
      <w:r w:rsidRPr="00E24AF7">
        <w:rPr>
          <w:color w:val="auto"/>
          <w:szCs w:val="22"/>
        </w:rPr>
        <w:tab/>
        <w:t>1,534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Cypress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2011, 2012, 2013, 3000, 3001, 3002, 3003, 3004, 3008, 3010, 3011, 3012, 3013  </w:t>
      </w:r>
      <w:r w:rsidRPr="00E24AF7">
        <w:rPr>
          <w:color w:val="auto"/>
          <w:szCs w:val="22"/>
        </w:rPr>
        <w:tab/>
        <w:t>3267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Subtotal </w:t>
      </w:r>
      <w:r w:rsidRPr="00E24AF7">
        <w:rPr>
          <w:color w:val="auto"/>
          <w:szCs w:val="22"/>
        </w:rPr>
        <w:tab/>
        <w:t>3,267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2 </w:t>
      </w:r>
      <w:r w:rsidRPr="00E24AF7">
        <w:rPr>
          <w:color w:val="auto"/>
          <w:szCs w:val="22"/>
        </w:rPr>
        <w:tab/>
        <w:t>1,273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Delemars </w:t>
      </w:r>
      <w:r w:rsidRPr="00E24AF7">
        <w:rPr>
          <w:color w:val="auto"/>
          <w:szCs w:val="22"/>
        </w:rPr>
        <w:tab/>
        <w:t>1,091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Givhans </w:t>
      </w:r>
      <w:r w:rsidRPr="00E24AF7">
        <w:rPr>
          <w:color w:val="auto"/>
          <w:szCs w:val="22"/>
        </w:rPr>
        <w:tab/>
        <w:t>1,419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Givhans 2 </w:t>
      </w:r>
      <w:r w:rsidRPr="00E24AF7">
        <w:rPr>
          <w:color w:val="auto"/>
          <w:szCs w:val="22"/>
        </w:rPr>
        <w:tab/>
        <w:t>1,679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Knightsville </w:t>
      </w:r>
      <w:r w:rsidRPr="00E24AF7">
        <w:rPr>
          <w:color w:val="auto"/>
          <w:szCs w:val="22"/>
        </w:rPr>
        <w:tab/>
        <w:t>2,214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21,164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97 Total </w:t>
      </w:r>
      <w:r w:rsidRPr="00E24AF7">
        <w:rPr>
          <w:color w:val="auto"/>
          <w:szCs w:val="22"/>
        </w:rPr>
        <w:tab/>
        <w:t>42,278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East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East 2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West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Ashborough West 2 </w:t>
      </w:r>
      <w:r w:rsidRPr="00E24AF7">
        <w:rPr>
          <w:color w:val="auto"/>
          <w:szCs w:val="22"/>
        </w:rPr>
        <w:tab/>
        <w:t>1,538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Brandymill </w:t>
      </w:r>
      <w:r w:rsidRPr="00E24AF7">
        <w:rPr>
          <w:color w:val="auto"/>
          <w:szCs w:val="22"/>
        </w:rPr>
        <w:tab/>
        <w:t>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Brandymill 2 </w:t>
      </w:r>
      <w:r w:rsidRPr="00E24AF7">
        <w:rPr>
          <w:color w:val="auto"/>
          <w:szCs w:val="22"/>
        </w:rPr>
        <w:tab/>
        <w:t>1,956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Briarwood 3 </w:t>
      </w:r>
      <w:r w:rsidRPr="00E24AF7">
        <w:rPr>
          <w:color w:val="auto"/>
          <w:szCs w:val="22"/>
        </w:rPr>
        <w:tab/>
        <w:t>1,008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Coastal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4006, 4007, 4008, 4011  </w:t>
      </w:r>
      <w:r w:rsidRPr="00E24AF7">
        <w:rPr>
          <w:color w:val="auto"/>
          <w:szCs w:val="22"/>
        </w:rPr>
        <w:tab/>
        <w:t>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2 Subtotal </w:t>
      </w:r>
      <w:r w:rsidRPr="00E24AF7">
        <w:rPr>
          <w:color w:val="auto"/>
          <w:szCs w:val="22"/>
        </w:rPr>
        <w:tab/>
        <w:t>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w:t>
      </w:r>
      <w:r w:rsidRPr="00E24AF7">
        <w:rPr>
          <w:color w:val="auto"/>
          <w:szCs w:val="22"/>
        </w:rPr>
        <w:tab/>
        <w:t>4,919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2 </w:t>
      </w:r>
      <w:r w:rsidRPr="00E24AF7">
        <w:rPr>
          <w:color w:val="auto"/>
          <w:szCs w:val="22"/>
        </w:rPr>
        <w:tab/>
        <w:t>3,371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 3 </w:t>
      </w:r>
      <w:r w:rsidRPr="00E24AF7">
        <w:rPr>
          <w:color w:val="auto"/>
          <w:szCs w:val="22"/>
        </w:rPr>
        <w:tab/>
        <w:t>2,322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w:t>
      </w:r>
      <w:r w:rsidRPr="00E24AF7">
        <w:rPr>
          <w:color w:val="auto"/>
          <w:szCs w:val="22"/>
        </w:rPr>
        <w:tab/>
        <w:t>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Irongate 3 </w:t>
      </w:r>
      <w:r w:rsidRPr="00E24AF7">
        <w:rPr>
          <w:color w:val="auto"/>
          <w:szCs w:val="22"/>
        </w:rPr>
        <w:tab/>
        <w:t>880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King</w:t>
      </w:r>
      <w:r w:rsidRPr="00E24AF7">
        <w:rPr>
          <w:szCs w:val="22"/>
        </w:rPr>
        <w:t>’</w:t>
      </w:r>
      <w:r w:rsidRPr="00E24AF7">
        <w:rPr>
          <w:color w:val="auto"/>
          <w:szCs w:val="22"/>
        </w:rPr>
        <w:t xml:space="preserve">s Grant </w:t>
      </w:r>
      <w:r w:rsidRPr="00E24AF7">
        <w:rPr>
          <w:color w:val="auto"/>
          <w:szCs w:val="22"/>
        </w:rPr>
        <w:tab/>
        <w:t>2,190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Lincoln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2011, 2012, 2013  </w:t>
      </w:r>
      <w:r w:rsidRPr="00E24AF7">
        <w:rPr>
          <w:color w:val="auto"/>
          <w:szCs w:val="22"/>
        </w:rPr>
        <w:tab/>
        <w:t>418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 Subtotal </w:t>
      </w:r>
      <w:r w:rsidRPr="00E24AF7">
        <w:rPr>
          <w:color w:val="auto"/>
          <w:szCs w:val="22"/>
        </w:rPr>
        <w:tab/>
        <w:t>418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Oakbrook </w:t>
      </w:r>
      <w:r w:rsidRPr="00E24AF7">
        <w:rPr>
          <w:color w:val="auto"/>
          <w:szCs w:val="22"/>
        </w:rPr>
        <w:tab/>
        <w:t>6,235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Oakbrook 2 </w:t>
      </w:r>
      <w:r w:rsidRPr="00E24AF7">
        <w:rPr>
          <w:color w:val="auto"/>
          <w:szCs w:val="22"/>
        </w:rPr>
        <w:tab/>
        <w:t>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w:t>
      </w:r>
      <w:r w:rsidRPr="00E24AF7">
        <w:rPr>
          <w:color w:val="auto"/>
          <w:szCs w:val="22"/>
        </w:rPr>
        <w:tab/>
        <w:t>1,339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2 </w:t>
      </w:r>
      <w:r w:rsidRPr="00E24AF7">
        <w:rPr>
          <w:color w:val="auto"/>
          <w:szCs w:val="22"/>
        </w:rPr>
        <w:tab/>
        <w:t>2,264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Tranquil 3 </w:t>
      </w:r>
      <w:r w:rsidRPr="00E24AF7">
        <w:rPr>
          <w:color w:val="auto"/>
          <w:szCs w:val="22"/>
        </w:rPr>
        <w:tab/>
        <w:t>2,136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Trolley </w:t>
      </w:r>
      <w:r w:rsidRPr="00E24AF7">
        <w:rPr>
          <w:color w:val="auto"/>
          <w:szCs w:val="22"/>
        </w:rPr>
        <w:tab/>
        <w:t>2,522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Windsor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w:t>
      </w:r>
      <w:r w:rsidRPr="00E24AF7">
        <w:rPr>
          <w:color w:val="auto"/>
          <w:szCs w:val="22"/>
        </w:rPr>
        <w:tab/>
        <w:t>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Subtotal </w:t>
      </w:r>
      <w:r w:rsidRPr="00E24AF7">
        <w:rPr>
          <w:color w:val="auto"/>
          <w:szCs w:val="22"/>
        </w:rPr>
        <w:tab/>
        <w:t>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41,807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98 Total </w:t>
      </w:r>
      <w:r w:rsidRPr="00E24AF7">
        <w:rPr>
          <w:color w:val="auto"/>
          <w:szCs w:val="22"/>
        </w:rPr>
        <w:tab/>
        <w:t>41,807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1 </w:t>
      </w:r>
      <w:r w:rsidRPr="00E24AF7">
        <w:rPr>
          <w:color w:val="auto"/>
          <w:szCs w:val="22"/>
        </w:rPr>
        <w:tab/>
        <w:t>2,858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2 </w:t>
      </w:r>
      <w:r w:rsidRPr="00E24AF7">
        <w:rPr>
          <w:color w:val="auto"/>
          <w:szCs w:val="22"/>
        </w:rPr>
        <w:tab/>
        <w:t>2,513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3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Daniel Island 4 </w:t>
      </w:r>
      <w:r w:rsidRPr="00E24AF7">
        <w:rPr>
          <w:color w:val="auto"/>
          <w:szCs w:val="22"/>
        </w:rPr>
        <w:tab/>
        <w:t>4,103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Foster Creek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1010  </w:t>
      </w:r>
      <w:r w:rsidRPr="00E24AF7">
        <w:rPr>
          <w:color w:val="auto"/>
          <w:szCs w:val="22"/>
        </w:rPr>
        <w:tab/>
        <w:t>981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1022, 1025, 1035, 2001, 2003, 2004  </w:t>
      </w:r>
      <w:r w:rsidRPr="00E24AF7">
        <w:rPr>
          <w:color w:val="auto"/>
          <w:szCs w:val="22"/>
        </w:rPr>
        <w:tab/>
        <w:t>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1 Subtotal </w:t>
      </w:r>
      <w:r w:rsidRPr="00E24AF7">
        <w:rPr>
          <w:color w:val="auto"/>
          <w:szCs w:val="22"/>
        </w:rPr>
        <w:tab/>
        <w:t>1,302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2 </w:t>
      </w:r>
      <w:r w:rsidRPr="00E24AF7">
        <w:rPr>
          <w:color w:val="auto"/>
          <w:szCs w:val="22"/>
        </w:rPr>
        <w:tab/>
        <w:t>2,960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Foster Creek 3 </w:t>
      </w:r>
      <w:r w:rsidRPr="00E24AF7">
        <w:rPr>
          <w:color w:val="auto"/>
          <w:szCs w:val="22"/>
        </w:rPr>
        <w:tab/>
        <w:t>2,732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Hanahan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1023, 1024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1010, 1011, 1012, 2000, 2001, 2002, 2003, 2004, 2005, 2006, 2007, 2008, 2009, 2010, 2011, 2012, 2013, 2014, 2015, 2016, 3000, 3003  </w:t>
      </w:r>
      <w:r w:rsidRPr="00E24AF7">
        <w:rPr>
          <w:color w:val="auto"/>
          <w:szCs w:val="22"/>
        </w:rPr>
        <w:tab/>
        <w:t>3439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1 Subtotal </w:t>
      </w:r>
      <w:r w:rsidRPr="00E24AF7">
        <w:rPr>
          <w:color w:val="auto"/>
          <w:szCs w:val="22"/>
        </w:rPr>
        <w:tab/>
        <w:t>3,439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2 </w:t>
      </w:r>
      <w:r w:rsidRPr="00E24AF7">
        <w:rPr>
          <w:color w:val="auto"/>
          <w:szCs w:val="22"/>
        </w:rPr>
        <w:tab/>
        <w:t>2,527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3 </w:t>
      </w:r>
      <w:r w:rsidRPr="00E24AF7">
        <w:rPr>
          <w:color w:val="auto"/>
          <w:szCs w:val="22"/>
        </w:rPr>
        <w:tab/>
        <w:t>2,578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4 </w:t>
      </w:r>
      <w:r w:rsidRPr="00E24AF7">
        <w:rPr>
          <w:color w:val="auto"/>
          <w:szCs w:val="22"/>
        </w:rPr>
        <w:tab/>
        <w:t>2,486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Hanahan 5 </w:t>
      </w:r>
      <w:r w:rsidRPr="00E24AF7">
        <w:rPr>
          <w:color w:val="auto"/>
          <w:szCs w:val="22"/>
        </w:rPr>
        <w:tab/>
        <w:t>2,829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Sedgefield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1111, 1112, 1113, 1114, 1115, 1116, 1117, 1118, 1119, 1120, 1121, 1122, 1158  </w:t>
      </w:r>
      <w:r w:rsidRPr="00E24AF7">
        <w:rPr>
          <w:color w:val="auto"/>
          <w:szCs w:val="22"/>
        </w:rPr>
        <w:tab/>
        <w:t>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2005, 2006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9801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2 Subtotal </w:t>
      </w:r>
      <w:r w:rsidRPr="00E24AF7">
        <w:rPr>
          <w:color w:val="auto"/>
          <w:szCs w:val="22"/>
        </w:rPr>
        <w:tab/>
        <w:t>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James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1012, 1013, 1014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James Subtotal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The Village </w:t>
      </w:r>
      <w:r w:rsidRPr="00E24AF7">
        <w:rPr>
          <w:color w:val="auto"/>
          <w:szCs w:val="22"/>
        </w:rPr>
        <w:tab/>
        <w:t>3,549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Yellow House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E24AF7">
        <w:rPr>
          <w:color w:val="auto"/>
          <w:szCs w:val="22"/>
        </w:rPr>
        <w:tab/>
        <w:t>3228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Yellow House Subtotal </w:t>
      </w:r>
      <w:r w:rsidRPr="00E24AF7">
        <w:rPr>
          <w:color w:val="auto"/>
          <w:szCs w:val="22"/>
        </w:rPr>
        <w:tab/>
        <w:t>3,228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41,034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99 Total </w:t>
      </w:r>
      <w:r w:rsidRPr="00E24AF7">
        <w:rPr>
          <w:color w:val="auto"/>
          <w:szCs w:val="22"/>
        </w:rPr>
        <w:tab/>
        <w:t>41,034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Bonneau</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2056, 2057, 2058, 2069  </w:t>
      </w:r>
      <w:r w:rsidRPr="00E24AF7">
        <w:rPr>
          <w:color w:val="auto"/>
          <w:szCs w:val="22"/>
        </w:rPr>
        <w:tab/>
        <w:t>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1027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1045, 1046, 1047, 1048, 1053, 1054, 1057, 1059  </w:t>
      </w:r>
      <w:r w:rsidRPr="00E24AF7">
        <w:rPr>
          <w:color w:val="auto"/>
          <w:szCs w:val="22"/>
        </w:rPr>
        <w:tab/>
        <w:t>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1009, 2000, 2001, 2002, 2003, 2004, 2005, 2006, 2007, 2008, 2009, 2010, 2011, 2012, 2013, 2014, 2015, 2016, 2018, 2023, 2024, 2025, 2026, 2035, 2039  </w:t>
      </w:r>
      <w:r w:rsidRPr="00E24AF7">
        <w:rPr>
          <w:color w:val="auto"/>
          <w:szCs w:val="22"/>
        </w:rPr>
        <w:tab/>
        <w:t>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Subtotal </w:t>
      </w:r>
      <w:r w:rsidRPr="00E24AF7">
        <w:rPr>
          <w:color w:val="auto"/>
          <w:szCs w:val="22"/>
        </w:rPr>
        <w:tab/>
        <w:t>973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Beach </w:t>
      </w:r>
      <w:r w:rsidRPr="00E24AF7">
        <w:rPr>
          <w:color w:val="auto"/>
          <w:szCs w:val="22"/>
        </w:rPr>
        <w:tab/>
        <w:t>2,100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Carnes Cross Roads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2032, 2033, 2034, 2035, 2036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1013, 1014, 1015, 1016, 1017, 1018, 1024, 1030, 1031, 1032, 1033, 1034, 1035, 1067, 1068, 1069, 1070, 1071, 1072, 1073, 1074, 1075, 1076, 1077, 1078, 1079, 1080, 1081, 1082, 1083, 1097, 1098, 1101, 1102, 1108, 1109, 1110, 1111, 3000  </w:t>
      </w:r>
      <w:r w:rsidRPr="00E24AF7">
        <w:rPr>
          <w:color w:val="auto"/>
          <w:szCs w:val="22"/>
        </w:rPr>
        <w:tab/>
        <w:t>1104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Roads 1 Subtotal </w:t>
      </w:r>
      <w:r w:rsidRPr="00E24AF7">
        <w:rPr>
          <w:color w:val="auto"/>
          <w:szCs w:val="22"/>
        </w:rPr>
        <w:tab/>
        <w:t>1,104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Cross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3023, 3024, 3028, 3032, 3033, 3035, 3038, 3039, 3040, 3041, 3052  </w:t>
      </w:r>
      <w:r w:rsidRPr="00E24AF7">
        <w:rPr>
          <w:color w:val="auto"/>
          <w:szCs w:val="22"/>
        </w:rPr>
        <w:tab/>
        <w:t>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Subtotal </w:t>
      </w:r>
      <w:r w:rsidRPr="00E24AF7">
        <w:rPr>
          <w:color w:val="auto"/>
          <w:szCs w:val="22"/>
        </w:rPr>
        <w:tab/>
        <w:t>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w:t>
      </w:r>
      <w:r w:rsidRPr="00E24AF7">
        <w:rPr>
          <w:color w:val="auto"/>
          <w:szCs w:val="22"/>
        </w:rPr>
        <w:tab/>
        <w:t>3,422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Fifty-two </w:t>
      </w:r>
      <w:r w:rsidRPr="00E24AF7">
        <w:rPr>
          <w:color w:val="auto"/>
          <w:szCs w:val="22"/>
        </w:rPr>
        <w:tab/>
        <w:t>2,566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Fox Bank </w:t>
      </w:r>
      <w:r w:rsidRPr="00E24AF7">
        <w:rPr>
          <w:color w:val="auto"/>
          <w:szCs w:val="22"/>
        </w:rPr>
        <w:tab/>
        <w:t>3,894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Horseshoe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2015, 2016, 2018, 2019, 2020, 2021, 2022, 2023, 2024, 2025  </w:t>
      </w:r>
      <w:r w:rsidRPr="00E24AF7">
        <w:rPr>
          <w:color w:val="auto"/>
          <w:szCs w:val="22"/>
        </w:rPr>
        <w:tab/>
        <w:t>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w:t>
      </w:r>
      <w:r w:rsidRPr="00E24AF7">
        <w:rPr>
          <w:color w:val="auto"/>
          <w:szCs w:val="22"/>
        </w:rPr>
        <w:tab/>
        <w:t>1061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Horseshoe Subtotal </w:t>
      </w:r>
      <w:r w:rsidRPr="00E24AF7">
        <w:rPr>
          <w:color w:val="auto"/>
          <w:szCs w:val="22"/>
        </w:rPr>
        <w:tab/>
        <w:t>1,771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Macedonia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2028  </w:t>
      </w:r>
      <w:r w:rsidRPr="00E24AF7">
        <w:rPr>
          <w:color w:val="auto"/>
          <w:szCs w:val="22"/>
        </w:rPr>
        <w:tab/>
        <w:t>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2019, 2020, 2021, 2022, 2033, 2034, 2036, 2037, 2038, 2040, 2041  </w:t>
      </w:r>
      <w:r w:rsidRPr="00E24AF7">
        <w:rPr>
          <w:color w:val="auto"/>
          <w:szCs w:val="22"/>
        </w:rPr>
        <w:tab/>
        <w:t>236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2017, 2018, 2019, 2025, 2033, 2034  </w:t>
      </w:r>
      <w:r w:rsidRPr="00E24AF7">
        <w:rPr>
          <w:color w:val="auto"/>
          <w:szCs w:val="22"/>
        </w:rPr>
        <w:tab/>
        <w:t>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Subtotal </w:t>
      </w:r>
      <w:r w:rsidRPr="00E24AF7">
        <w:rPr>
          <w:color w:val="auto"/>
          <w:szCs w:val="22"/>
        </w:rPr>
        <w:tab/>
        <w:t>349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McBeth </w:t>
      </w:r>
      <w:r w:rsidRPr="00E24AF7">
        <w:rPr>
          <w:color w:val="auto"/>
          <w:szCs w:val="22"/>
        </w:rPr>
        <w:tab/>
        <w:t>1,324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Medway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1089, 1090, 1093, 1094, 1095, 1103, 1104, 1105, 1106  </w:t>
      </w:r>
      <w:r w:rsidRPr="00E24AF7">
        <w:rPr>
          <w:color w:val="auto"/>
          <w:szCs w:val="22"/>
        </w:rPr>
        <w:tab/>
        <w:t>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1016  </w:t>
      </w:r>
      <w:r w:rsidRPr="00E24AF7">
        <w:rPr>
          <w:color w:val="auto"/>
          <w:szCs w:val="22"/>
        </w:rPr>
        <w:tab/>
        <w:t>1610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Medway Subtotal </w:t>
      </w:r>
      <w:r w:rsidRPr="00E24AF7">
        <w:rPr>
          <w:color w:val="auto"/>
          <w:szCs w:val="22"/>
        </w:rPr>
        <w:tab/>
        <w:t>1,624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1 </w:t>
      </w:r>
      <w:r w:rsidRPr="00E24AF7">
        <w:rPr>
          <w:color w:val="auto"/>
          <w:szCs w:val="22"/>
        </w:rPr>
        <w:tab/>
        <w:t>3,070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2 </w:t>
      </w:r>
      <w:r w:rsidRPr="00E24AF7">
        <w:rPr>
          <w:color w:val="auto"/>
          <w:szCs w:val="22"/>
        </w:rPr>
        <w:tab/>
        <w:t>2,658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3 </w:t>
      </w:r>
      <w:r w:rsidRPr="00E24AF7">
        <w:rPr>
          <w:color w:val="auto"/>
          <w:szCs w:val="22"/>
        </w:rPr>
        <w:tab/>
        <w:t>3,461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Moncks Corner 4 </w:t>
      </w:r>
      <w:r w:rsidRPr="00E24AF7">
        <w:rPr>
          <w:color w:val="auto"/>
          <w:szCs w:val="22"/>
        </w:rPr>
        <w:tab/>
        <w:t>2,159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Old 52 </w:t>
      </w:r>
      <w:r w:rsidRPr="00E24AF7">
        <w:rPr>
          <w:color w:val="auto"/>
          <w:szCs w:val="22"/>
        </w:rPr>
        <w:tab/>
        <w:t>2,162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Pimlico </w:t>
      </w:r>
      <w:r w:rsidRPr="00E24AF7">
        <w:rPr>
          <w:color w:val="auto"/>
          <w:szCs w:val="22"/>
        </w:rPr>
        <w:tab/>
        <w:t>1,586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Pinopolis </w:t>
      </w:r>
      <w:r w:rsidRPr="00E24AF7">
        <w:rPr>
          <w:color w:val="auto"/>
          <w:szCs w:val="22"/>
        </w:rPr>
        <w:tab/>
        <w:t>2,417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1 </w:t>
      </w:r>
      <w:r w:rsidRPr="00E24AF7">
        <w:rPr>
          <w:color w:val="auto"/>
          <w:szCs w:val="22"/>
        </w:rPr>
        <w:tab/>
        <w:t>3,433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Whitesville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1032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2013, 2014, 2026, 2027, 2028, 2029, 2030, 2031  </w:t>
      </w:r>
      <w:r w:rsidRPr="00E24AF7">
        <w:rPr>
          <w:color w:val="auto"/>
          <w:szCs w:val="22"/>
        </w:rPr>
        <w:tab/>
        <w:t>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E24AF7">
        <w:rPr>
          <w:color w:val="auto"/>
          <w:szCs w:val="22"/>
        </w:rPr>
        <w:tab/>
        <w:t>1043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2 Subtotal </w:t>
      </w:r>
      <w:r w:rsidRPr="00E24AF7">
        <w:rPr>
          <w:color w:val="auto"/>
          <w:szCs w:val="22"/>
        </w:rPr>
        <w:tab/>
        <w:t>1,355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41,676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100 Total </w:t>
      </w:r>
      <w:r w:rsidRPr="00E24AF7">
        <w:rPr>
          <w:color w:val="auto"/>
          <w:szCs w:val="22"/>
        </w:rPr>
        <w:tab/>
        <w:t>41,676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Alvin </w:t>
      </w:r>
      <w:r w:rsidRPr="00E24AF7">
        <w:rPr>
          <w:color w:val="auto"/>
          <w:szCs w:val="22"/>
        </w:rPr>
        <w:tab/>
        <w:t>1,230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Bethera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2019, 2033, 2034, 2035, 2036  </w:t>
      </w:r>
      <w:r w:rsidRPr="00E24AF7">
        <w:rPr>
          <w:color w:val="auto"/>
          <w:szCs w:val="22"/>
        </w:rPr>
        <w:tab/>
        <w:t>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2003, 2005, 2006, 2007, 2008, 2009, 2010, 2011, 2028, 2029, 2064, 2065, 2066, 2067, 2068, 2069, 2070, 2071, 2075, 2078, 2082, 2083  </w:t>
      </w:r>
      <w:r w:rsidRPr="00E24AF7">
        <w:rPr>
          <w:color w:val="auto"/>
          <w:szCs w:val="22"/>
        </w:rPr>
        <w:tab/>
        <w:t>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Bethera Subtotal </w:t>
      </w:r>
      <w:r w:rsidRPr="00E24AF7">
        <w:rPr>
          <w:color w:val="auto"/>
          <w:szCs w:val="22"/>
        </w:rPr>
        <w:tab/>
        <w:t>247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Cordesville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2035, 2036, 2037, 2038, 2039, 2040, 2041, 2042, 2043, 2044, 2045, 2046, 2049, 2051, 2052, 2053, 2054, 2055, 2056, 2062, 2063, 2072, 2073, 2074, 2076, 2077, 2079, 2091, 2092, 2093, 2094, 2102, 2103, 2104, 2105, 2106, 2107, 2127, 2128, 2187, 2188, 2189, 2190  </w:t>
      </w:r>
      <w:r w:rsidRPr="00E24AF7">
        <w:rPr>
          <w:color w:val="auto"/>
          <w:szCs w:val="22"/>
        </w:rPr>
        <w:tab/>
        <w:t>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Cordesville Subtotal </w:t>
      </w:r>
      <w:r w:rsidRPr="00E24AF7">
        <w:rPr>
          <w:color w:val="auto"/>
          <w:szCs w:val="22"/>
        </w:rPr>
        <w:tab/>
        <w:t>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Jamestown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1008, 1009, 1010, 1011, 1012, 1013, 1014, 1050, 1051, 1052, 1053, 1054, 1059, 1062, 1063, 1064, 1065  </w:t>
      </w:r>
      <w:r w:rsidRPr="00E24AF7">
        <w:rPr>
          <w:color w:val="auto"/>
          <w:szCs w:val="22"/>
        </w:rPr>
        <w:tab/>
        <w:t>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Subtotal </w:t>
      </w:r>
      <w:r w:rsidRPr="00E24AF7">
        <w:rPr>
          <w:color w:val="auto"/>
          <w:szCs w:val="22"/>
        </w:rPr>
        <w:tab/>
        <w:t>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Macedonia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1011, 1012, 1013, 1014, 1015, 1016, 1017, 1020, 1021, 1022, 1023, 1024, 1025, 1028, 1029, 1030, 1031, 1032, 1033, 2010, 2011, 2012, 2013, 2014, 2015, 2016, 2017, 2020, 2021, 2022, 2023, 2024, 2025, 2026, 2027, 2029, 2030, 2031  </w:t>
      </w:r>
      <w:r w:rsidRPr="00E24AF7">
        <w:rPr>
          <w:color w:val="auto"/>
          <w:szCs w:val="22"/>
        </w:rPr>
        <w:tab/>
        <w:t>1815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2015, 2020, 2021, 2022, 2023, 2024, 2026, 2027, 2030, 2031, 2032  </w:t>
      </w:r>
      <w:r w:rsidRPr="00E24AF7">
        <w:rPr>
          <w:color w:val="auto"/>
          <w:szCs w:val="22"/>
        </w:rPr>
        <w:tab/>
        <w:t>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Subtotal </w:t>
      </w:r>
      <w:r w:rsidRPr="00E24AF7">
        <w:rPr>
          <w:color w:val="auto"/>
          <w:szCs w:val="22"/>
        </w:rPr>
        <w:tab/>
        <w:t>1,896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Macedonia 2 </w:t>
      </w:r>
      <w:r w:rsidRPr="00E24AF7">
        <w:rPr>
          <w:color w:val="auto"/>
          <w:szCs w:val="22"/>
        </w:rPr>
        <w:tab/>
        <w:t>306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Stephen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1047, 2011, 2012, 2013, 2014, 2015, 2020, 2021, 2022, 2047, 2048, 2049, 2050, 2051, 2052, 2053, 2054, 2055, 2063, 2064, 2065, 2066, 2067, 2071, 2072  </w:t>
      </w:r>
      <w:r w:rsidRPr="00E24AF7">
        <w:rPr>
          <w:color w:val="auto"/>
          <w:szCs w:val="22"/>
        </w:rPr>
        <w:tab/>
        <w:t>1060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2 Subtotal </w:t>
      </w:r>
      <w:r w:rsidRPr="00E24AF7">
        <w:rPr>
          <w:color w:val="auto"/>
          <w:szCs w:val="22"/>
        </w:rPr>
        <w:tab/>
        <w:t>1,060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5,863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Florence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1 </w:t>
      </w:r>
      <w:r w:rsidRPr="00E24AF7">
        <w:rPr>
          <w:color w:val="auto"/>
          <w:szCs w:val="22"/>
        </w:rPr>
        <w:tab/>
        <w:t>2,213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2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3 </w:t>
      </w:r>
      <w:r w:rsidRPr="00E24AF7">
        <w:rPr>
          <w:color w:val="auto"/>
          <w:szCs w:val="22"/>
        </w:rPr>
        <w:tab/>
        <w:t>2,414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Lake City No. 4 </w:t>
      </w:r>
      <w:r w:rsidRPr="00E24AF7">
        <w:rPr>
          <w:color w:val="auto"/>
          <w:szCs w:val="22"/>
        </w:rPr>
        <w:tab/>
        <w:t>2,767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McAllister Mill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Florence SC Subtotal </w:t>
      </w:r>
      <w:r w:rsidRPr="00E24AF7">
        <w:rPr>
          <w:color w:val="auto"/>
          <w:szCs w:val="22"/>
        </w:rPr>
        <w:tab/>
        <w:t>10,308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Williamsburg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River </w:t>
      </w:r>
      <w:r w:rsidRPr="00E24AF7">
        <w:rPr>
          <w:color w:val="auto"/>
          <w:szCs w:val="22"/>
        </w:rPr>
        <w:tab/>
        <w:t>430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Bloomingvale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2008, 2009, 2010, 2011, 2012, 2013, 2014, 2015, 2016, 2018, 2019, 2020, 2021, 2022, 2023, 2024, 2025, 2026, 2027, 2028, 2029, 2030, 2031, 2036, 2037, 2038, 2041, 2042, 2043, 2045, 2046, 2047, 2050, 2053, 2054, 2055, 2056, 2057, 2058, 3019  </w:t>
      </w:r>
      <w:r w:rsidRPr="00E24AF7">
        <w:rPr>
          <w:color w:val="auto"/>
          <w:szCs w:val="22"/>
        </w:rPr>
        <w:tab/>
        <w:t>446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Bloomingvale Subtotal </w:t>
      </w:r>
      <w:r w:rsidRPr="00E24AF7">
        <w:rPr>
          <w:color w:val="auto"/>
          <w:szCs w:val="22"/>
        </w:rPr>
        <w:tab/>
        <w:t>446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Cades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Cedar Swamp</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2017  </w:t>
      </w:r>
      <w:r w:rsidRPr="00E24AF7">
        <w:rPr>
          <w:color w:val="auto"/>
          <w:szCs w:val="22"/>
        </w:rPr>
        <w:tab/>
        <w:t>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2021  </w:t>
      </w:r>
      <w:r w:rsidRPr="00E24AF7">
        <w:rPr>
          <w:color w:val="auto"/>
          <w:szCs w:val="22"/>
        </w:rPr>
        <w:tab/>
        <w:t>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Cedar Swamp Subtotal </w:t>
      </w:r>
      <w:r w:rsidRPr="00E24AF7">
        <w:rPr>
          <w:color w:val="auto"/>
          <w:szCs w:val="22"/>
        </w:rPr>
        <w:tab/>
        <w:t>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Central </w:t>
      </w:r>
      <w:r w:rsidRPr="00E24AF7">
        <w:rPr>
          <w:color w:val="auto"/>
          <w:szCs w:val="22"/>
        </w:rPr>
        <w:tab/>
        <w:t>1,032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Earles </w:t>
      </w:r>
      <w:r w:rsidRPr="00E24AF7">
        <w:rPr>
          <w:color w:val="auto"/>
          <w:szCs w:val="22"/>
        </w:rPr>
        <w:tab/>
        <w:t>1,016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Greeleyville </w:t>
      </w:r>
      <w:r w:rsidRPr="00E24AF7">
        <w:rPr>
          <w:color w:val="auto"/>
          <w:szCs w:val="22"/>
        </w:rPr>
        <w:tab/>
        <w:t>1,645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Harmony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Hebron </w:t>
      </w:r>
      <w:r w:rsidRPr="00E24AF7">
        <w:rPr>
          <w:color w:val="auto"/>
          <w:szCs w:val="22"/>
        </w:rPr>
        <w:tab/>
        <w:t>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Indiantown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2017, 2018, 2019, 2020, 2021, 2022, 2026, 2028, 2029, 2030, 2031, 2032, 2033, 2034, 2035, 2036, 2037, 2038, 2039, 2040, 2041, 2042, 2043, 2044, 2045, 2046  </w:t>
      </w:r>
      <w:r w:rsidRPr="00E24AF7">
        <w:rPr>
          <w:color w:val="auto"/>
          <w:szCs w:val="22"/>
        </w:rPr>
        <w:tab/>
        <w:t>349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4010, 4011, 4019, 4021, 4022, 4023, 4024, 4025, 4026, 4027, 4028, 4029, 4030, 4031, 4032, 4033, 4034, 4035, 4036, 4037, 4038, 4039, 4040, 4041, 4042, 4043  </w:t>
      </w:r>
      <w:r w:rsidRPr="00E24AF7">
        <w:rPr>
          <w:color w:val="auto"/>
          <w:szCs w:val="22"/>
        </w:rPr>
        <w:tab/>
        <w:t>422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w:t>
      </w:r>
      <w:r w:rsidRPr="00E24AF7">
        <w:rPr>
          <w:color w:val="auto"/>
          <w:szCs w:val="22"/>
        </w:rPr>
        <w:tab/>
        <w:t>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Indiantown Subtotal </w:t>
      </w:r>
      <w:r w:rsidRPr="00E24AF7">
        <w:rPr>
          <w:color w:val="auto"/>
          <w:szCs w:val="22"/>
        </w:rPr>
        <w:tab/>
        <w:t>867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Kingstree No. 1 </w:t>
      </w:r>
      <w:r w:rsidRPr="00E24AF7">
        <w:rPr>
          <w:color w:val="auto"/>
          <w:szCs w:val="22"/>
        </w:rPr>
        <w:tab/>
        <w:t>3,978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Kingstree No. 2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Kingstree No. 3 </w:t>
      </w:r>
      <w:r w:rsidRPr="00E24AF7">
        <w:rPr>
          <w:color w:val="auto"/>
          <w:szCs w:val="22"/>
        </w:rPr>
        <w:tab/>
        <w:t>2,843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Kingstree No. 4 </w:t>
      </w:r>
      <w:r w:rsidRPr="00E24AF7">
        <w:rPr>
          <w:color w:val="auto"/>
          <w:szCs w:val="22"/>
        </w:rPr>
        <w:tab/>
        <w:t>1,595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Lane </w:t>
      </w:r>
      <w:r w:rsidRPr="00E24AF7">
        <w:rPr>
          <w:color w:val="auto"/>
          <w:szCs w:val="22"/>
        </w:rPr>
        <w:tab/>
        <w:t>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Mount Vernon </w:t>
      </w:r>
      <w:r w:rsidRPr="00E24AF7">
        <w:rPr>
          <w:color w:val="auto"/>
          <w:szCs w:val="22"/>
        </w:rPr>
        <w:tab/>
        <w:t>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Pergamos </w:t>
      </w:r>
      <w:r w:rsidRPr="00E24AF7">
        <w:rPr>
          <w:color w:val="auto"/>
          <w:szCs w:val="22"/>
        </w:rPr>
        <w:tab/>
        <w:t>328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Salters </w:t>
      </w:r>
      <w:r w:rsidRPr="00E24AF7">
        <w:rPr>
          <w:color w:val="auto"/>
          <w:szCs w:val="22"/>
        </w:rPr>
        <w:tab/>
        <w:t>2,542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Bay </w:t>
      </w:r>
      <w:r w:rsidRPr="00E24AF7">
        <w:rPr>
          <w:color w:val="auto"/>
          <w:szCs w:val="22"/>
        </w:rPr>
        <w:tab/>
        <w:t>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Singletary </w:t>
      </w:r>
      <w:r w:rsidRPr="00E24AF7">
        <w:rPr>
          <w:color w:val="auto"/>
          <w:szCs w:val="22"/>
        </w:rPr>
        <w:tab/>
        <w:t>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Suttons </w:t>
      </w:r>
      <w:r w:rsidRPr="00E24AF7">
        <w:rPr>
          <w:color w:val="auto"/>
          <w:szCs w:val="22"/>
        </w:rPr>
        <w:tab/>
        <w:t>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Trio </w:t>
      </w:r>
      <w:r w:rsidRPr="00E24AF7">
        <w:rPr>
          <w:color w:val="auto"/>
          <w:szCs w:val="22"/>
        </w:rPr>
        <w:tab/>
        <w:t>1,068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Williamsburg SC Subtotal </w:t>
      </w:r>
      <w:r w:rsidRPr="00E24AF7">
        <w:rPr>
          <w:color w:val="auto"/>
          <w:szCs w:val="22"/>
        </w:rPr>
        <w:tab/>
        <w:t>24,294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101 Total </w:t>
      </w:r>
      <w:r w:rsidRPr="00E24AF7">
        <w:rPr>
          <w:color w:val="auto"/>
          <w:szCs w:val="22"/>
        </w:rPr>
        <w:tab/>
        <w:t>40,465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Bonneau</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1018, 1024, 1026, 1027, 1028, 1029, 1030, 1031, 1032, 1033, 1034, 1035, 1036, 1037, 1038, 1039, 1040, 1041, 1042, 1043, 1044, 1049, 1050, 1051, 1052, 1055, 1056  </w:t>
      </w:r>
      <w:r w:rsidRPr="00E24AF7">
        <w:rPr>
          <w:color w:val="auto"/>
          <w:szCs w:val="22"/>
        </w:rPr>
        <w:tab/>
        <w:t>857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1006  </w:t>
      </w:r>
      <w:r w:rsidRPr="00E24AF7">
        <w:rPr>
          <w:color w:val="auto"/>
          <w:szCs w:val="22"/>
        </w:rPr>
        <w:tab/>
        <w:t>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Bonneau Subtotal </w:t>
      </w:r>
      <w:r w:rsidRPr="00E24AF7">
        <w:rPr>
          <w:color w:val="auto"/>
          <w:szCs w:val="22"/>
        </w:rPr>
        <w:tab/>
        <w:t>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w:t>
      </w:r>
      <w:r w:rsidRPr="00E24AF7">
        <w:rPr>
          <w:color w:val="auto"/>
          <w:szCs w:val="22"/>
        </w:rPr>
        <w:tab/>
        <w:t>5,038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Cross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3025, 3026, 3027, 3030, 3034, 3037, 3046, 3047, 3048  </w:t>
      </w:r>
      <w:r w:rsidRPr="00E24AF7">
        <w:rPr>
          <w:color w:val="auto"/>
          <w:szCs w:val="22"/>
        </w:rPr>
        <w:tab/>
        <w:t>956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1024, 1038  </w:t>
      </w:r>
      <w:r w:rsidRPr="00E24AF7">
        <w:rPr>
          <w:color w:val="auto"/>
          <w:szCs w:val="22"/>
        </w:rPr>
        <w:tab/>
        <w:t>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2004, 2007, 2008, 2009, 2010, 2015, 2020, 2021, 2022, 2023, 2024  </w:t>
      </w:r>
      <w:r w:rsidRPr="00E24AF7">
        <w:rPr>
          <w:color w:val="auto"/>
          <w:szCs w:val="22"/>
        </w:rPr>
        <w:tab/>
        <w:t>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Cross Subtotal </w:t>
      </w:r>
      <w:r w:rsidRPr="00E24AF7">
        <w:rPr>
          <w:color w:val="auto"/>
          <w:szCs w:val="22"/>
        </w:rPr>
        <w:tab/>
        <w:t>1,382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Eadytown </w:t>
      </w:r>
      <w:r w:rsidRPr="00E24AF7">
        <w:rPr>
          <w:color w:val="auto"/>
          <w:szCs w:val="22"/>
        </w:rPr>
        <w:tab/>
        <w:t>869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Cross Rd </w:t>
      </w:r>
      <w:r w:rsidRPr="00E24AF7">
        <w:rPr>
          <w:color w:val="auto"/>
          <w:szCs w:val="22"/>
        </w:rPr>
        <w:tab/>
        <w:t>2,729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Lebanon </w:t>
      </w:r>
      <w:r w:rsidRPr="00E24AF7">
        <w:rPr>
          <w:color w:val="auto"/>
          <w:szCs w:val="22"/>
        </w:rPr>
        <w:tab/>
        <w:t>1,161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Moultrie </w:t>
      </w:r>
      <w:r w:rsidRPr="00E24AF7">
        <w:rPr>
          <w:color w:val="auto"/>
          <w:szCs w:val="22"/>
        </w:rPr>
        <w:tab/>
        <w:t>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Russellville </w:t>
      </w:r>
      <w:r w:rsidRPr="00E24AF7">
        <w:rPr>
          <w:color w:val="auto"/>
          <w:szCs w:val="22"/>
        </w:rPr>
        <w:tab/>
        <w:t>1,755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1 </w:t>
      </w:r>
      <w:r w:rsidRPr="00E24AF7">
        <w:rPr>
          <w:color w:val="auto"/>
          <w:szCs w:val="22"/>
        </w:rPr>
        <w:tab/>
        <w:t>2,059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Stephen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E24AF7">
        <w:rPr>
          <w:color w:val="auto"/>
          <w:szCs w:val="22"/>
        </w:rPr>
        <w:tab/>
        <w:t>1118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Stephen 2 Subtotal </w:t>
      </w:r>
      <w:r w:rsidRPr="00E24AF7">
        <w:rPr>
          <w:color w:val="auto"/>
          <w:szCs w:val="22"/>
        </w:rPr>
        <w:tab/>
        <w:t>1,118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Wassamassaw 1 </w:t>
      </w:r>
      <w:r w:rsidRPr="00E24AF7">
        <w:rPr>
          <w:color w:val="auto"/>
          <w:szCs w:val="22"/>
        </w:rPr>
        <w:tab/>
        <w:t>1,636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Wassamassaw 2 </w:t>
      </w:r>
      <w:r w:rsidRPr="00E24AF7">
        <w:rPr>
          <w:color w:val="auto"/>
          <w:szCs w:val="22"/>
        </w:rPr>
        <w:tab/>
        <w:t>3,703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Weatherstone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3010, 3011, 3012, 3013, 3014, 3015, 3016, 3017, 3018, 3020, 3021, 3022, 3023, 3024, 3025, 3026, 3037, 3038, 3039, 3040, 3042, 3043, 3052, 3053, 3054, 3055, 3059  </w:t>
      </w:r>
      <w:r w:rsidRPr="00E24AF7">
        <w:rPr>
          <w:color w:val="auto"/>
          <w:szCs w:val="22"/>
        </w:rPr>
        <w:tab/>
        <w:t>2885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Weatherstone Subtotal </w:t>
      </w:r>
      <w:r w:rsidRPr="00E24AF7">
        <w:rPr>
          <w:color w:val="auto"/>
          <w:szCs w:val="22"/>
        </w:rPr>
        <w:tab/>
        <w:t>2,885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Wildcat Trail </w:t>
      </w:r>
      <w:r w:rsidRPr="00E24AF7">
        <w:rPr>
          <w:color w:val="auto"/>
          <w:szCs w:val="22"/>
        </w:rPr>
        <w:tab/>
        <w:t>459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27,483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Carolina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1007  </w:t>
      </w:r>
      <w:r w:rsidRPr="00E24AF7">
        <w:rPr>
          <w:color w:val="auto"/>
          <w:szCs w:val="22"/>
        </w:rPr>
        <w:tab/>
        <w:t>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E24AF7">
        <w:rPr>
          <w:color w:val="auto"/>
          <w:szCs w:val="22"/>
        </w:rPr>
        <w:tab/>
        <w:t>2316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Carolina Subtotal </w:t>
      </w:r>
      <w:r w:rsidRPr="00E24AF7">
        <w:rPr>
          <w:color w:val="auto"/>
          <w:szCs w:val="22"/>
        </w:rPr>
        <w:tab/>
        <w:t>2,344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Clemson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3007, 3016, 3017, 3018, 3019, 3020, 3021  </w:t>
      </w:r>
      <w:r w:rsidRPr="00E24AF7">
        <w:rPr>
          <w:color w:val="auto"/>
          <w:szCs w:val="22"/>
        </w:rPr>
        <w:tab/>
        <w:t>1315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Clemson 3 Subtotal </w:t>
      </w:r>
      <w:r w:rsidRPr="00E24AF7">
        <w:rPr>
          <w:color w:val="auto"/>
          <w:szCs w:val="22"/>
        </w:rPr>
        <w:tab/>
        <w:t>1,315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Cypress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1011, 1017  </w:t>
      </w:r>
      <w:r w:rsidRPr="00E24AF7">
        <w:rPr>
          <w:color w:val="auto"/>
          <w:szCs w:val="22"/>
        </w:rPr>
        <w:tab/>
        <w:t>1495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Cypress Subtotal </w:t>
      </w:r>
      <w:r w:rsidRPr="00E24AF7">
        <w:rPr>
          <w:color w:val="auto"/>
          <w:szCs w:val="22"/>
        </w:rPr>
        <w:tab/>
        <w:t>1,495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Four </w:t>
      </w:r>
      <w:proofErr w:type="gramStart"/>
      <w:r w:rsidRPr="00E24AF7">
        <w:rPr>
          <w:color w:val="auto"/>
          <w:szCs w:val="22"/>
        </w:rPr>
        <w:t>Hole</w:t>
      </w:r>
      <w:proofErr w:type="gramEnd"/>
      <w:r w:rsidRPr="00E24AF7">
        <w:rPr>
          <w:color w:val="auto"/>
          <w:szCs w:val="22"/>
        </w:rPr>
        <w:t xml:space="preserve"> </w:t>
      </w:r>
      <w:r w:rsidRPr="00E24AF7">
        <w:rPr>
          <w:color w:val="auto"/>
          <w:szCs w:val="22"/>
        </w:rPr>
        <w:tab/>
        <w:t>1,452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Harleyville </w:t>
      </w:r>
      <w:r w:rsidRPr="00E24AF7">
        <w:rPr>
          <w:color w:val="auto"/>
          <w:szCs w:val="22"/>
        </w:rPr>
        <w:tab/>
        <w:t>1,016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Summerville 2 </w:t>
      </w:r>
      <w:r w:rsidRPr="00E24AF7">
        <w:rPr>
          <w:color w:val="auto"/>
          <w:szCs w:val="22"/>
        </w:rPr>
        <w:tab/>
        <w:t>1,964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Ridgeville </w:t>
      </w:r>
      <w:r w:rsidRPr="00E24AF7">
        <w:rPr>
          <w:color w:val="auto"/>
          <w:szCs w:val="22"/>
        </w:rPr>
        <w:tab/>
        <w:t>1,268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Ridgeville 2 </w:t>
      </w:r>
      <w:r w:rsidRPr="00E24AF7">
        <w:rPr>
          <w:color w:val="auto"/>
          <w:szCs w:val="22"/>
        </w:rPr>
        <w:tab/>
        <w:t>2,001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12,855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102 Total </w:t>
      </w:r>
      <w:r w:rsidRPr="00E24AF7">
        <w:rPr>
          <w:color w:val="auto"/>
          <w:szCs w:val="22"/>
        </w:rPr>
        <w:tab/>
        <w:t>40,338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Bethera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1068, 1129, 1130, 1131, 1132, 1135, 2002, 2004, 2080, 2081, 2084, 2085, 2086, 2088, 2089, 2117, 2118, 2119, 2120, 2121, 2122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Bethera Subtotal </w:t>
      </w:r>
      <w:r w:rsidRPr="00E24AF7">
        <w:rPr>
          <w:color w:val="auto"/>
          <w:szCs w:val="22"/>
        </w:rPr>
        <w:tab/>
        <w:t>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Bushy Park </w:t>
      </w:r>
      <w:r w:rsidRPr="00E24AF7">
        <w:rPr>
          <w:color w:val="auto"/>
          <w:szCs w:val="22"/>
        </w:rPr>
        <w:tab/>
        <w:t>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Cainhoy </w:t>
      </w:r>
      <w:r w:rsidRPr="00E24AF7">
        <w:rPr>
          <w:color w:val="auto"/>
          <w:szCs w:val="22"/>
        </w:rPr>
        <w:tab/>
        <w:t>1,522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Cordesville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Cordesville Subtotal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Huger </w:t>
      </w:r>
      <w:r w:rsidRPr="00E24AF7">
        <w:rPr>
          <w:color w:val="auto"/>
          <w:szCs w:val="22"/>
        </w:rPr>
        <w:tab/>
        <w:t>1,972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Jamestown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E24AF7">
        <w:rPr>
          <w:color w:val="auto"/>
          <w:szCs w:val="22"/>
        </w:rPr>
        <w:tab/>
        <w:t>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Jamestown Subtotal </w:t>
      </w:r>
      <w:r w:rsidRPr="00E24AF7">
        <w:rPr>
          <w:color w:val="auto"/>
          <w:szCs w:val="22"/>
        </w:rPr>
        <w:tab/>
        <w:t>341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 Grove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Pomflant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Sedgefield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1053, 1054, 1056, 1057, 1060, 1063, 1064, 1065, 1066, 1067, 1068, 1069, 1070, 1071, 1072, 1073, 1074, 1075, 1076, 1077, 1078, 1079, 1080, 1081, 1082, 1083, 1084, 1085, 1086, 1094, 1104, 1105, 1106, 1107, 1108, 1109, 1110, 1124, 1125, 1146, 1148, 1149  </w:t>
      </w:r>
      <w:r w:rsidRPr="00E24AF7">
        <w:rPr>
          <w:color w:val="auto"/>
          <w:szCs w:val="22"/>
        </w:rPr>
        <w:tab/>
        <w:t>3504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2000, 2001, 2002, 2003, 2004, 2005, 2006, 2007, 2008, 2009, 2010, 2011, 2012, 2013, 2014, 2015, 2016, 3000, 3001, 3002, 3003, 3004, 3005, 3006, 3007, 3008  </w:t>
      </w:r>
      <w:r w:rsidRPr="00E24AF7">
        <w:rPr>
          <w:color w:val="auto"/>
          <w:szCs w:val="22"/>
        </w:rPr>
        <w:tab/>
        <w:t>1562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Sedgefield 2 Subtotal </w:t>
      </w:r>
      <w:r w:rsidRPr="00E24AF7">
        <w:rPr>
          <w:color w:val="auto"/>
          <w:szCs w:val="22"/>
        </w:rPr>
        <w:tab/>
        <w:t>5,066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Shulerville </w:t>
      </w:r>
      <w:r w:rsidRPr="00E24AF7">
        <w:rPr>
          <w:color w:val="auto"/>
          <w:szCs w:val="22"/>
        </w:rPr>
        <w:tab/>
        <w:t>488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Yellow House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1011, 1012, 1013, 1017, 1018, 1021, 1039, 1040, 1041, 1043, 1044, 1045, 1046, 1047, 1048, 1049  </w:t>
      </w:r>
      <w:r w:rsidRPr="00E24AF7">
        <w:rPr>
          <w:color w:val="auto"/>
          <w:szCs w:val="22"/>
        </w:rPr>
        <w:tab/>
        <w:t>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Yellow House Subtotal </w:t>
      </w:r>
      <w:r w:rsidRPr="00E24AF7">
        <w:rPr>
          <w:color w:val="auto"/>
          <w:szCs w:val="22"/>
        </w:rPr>
        <w:tab/>
        <w:t>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11,112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Georgetown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ANDREWS </w:t>
      </w:r>
      <w:r w:rsidRPr="00E24AF7">
        <w:rPr>
          <w:color w:val="auto"/>
          <w:szCs w:val="22"/>
        </w:rPr>
        <w:tab/>
        <w:t>2,446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ANDREWS OUTSIDE </w:t>
      </w:r>
      <w:r w:rsidRPr="00E24AF7">
        <w:rPr>
          <w:color w:val="auto"/>
          <w:szCs w:val="22"/>
        </w:rPr>
        <w:tab/>
        <w:t>1,623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BETHEL </w:t>
      </w:r>
      <w:r w:rsidRPr="00E24AF7">
        <w:rPr>
          <w:color w:val="auto"/>
          <w:szCs w:val="22"/>
        </w:rPr>
        <w:tab/>
        <w:t>1,675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BROWN</w:t>
      </w:r>
      <w:r w:rsidRPr="00E24AF7">
        <w:rPr>
          <w:szCs w:val="22"/>
        </w:rPr>
        <w:t>’</w:t>
      </w:r>
      <w:r w:rsidRPr="00E24AF7">
        <w:rPr>
          <w:color w:val="auto"/>
          <w:szCs w:val="22"/>
        </w:rPr>
        <w:t>S FERRY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E24AF7">
        <w:rPr>
          <w:color w:val="auto"/>
          <w:szCs w:val="22"/>
        </w:rPr>
        <w:tab/>
        <w:t>2084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BROWN</w:t>
      </w:r>
      <w:r w:rsidRPr="00E24AF7">
        <w:rPr>
          <w:szCs w:val="22"/>
        </w:rPr>
        <w:t>’</w:t>
      </w:r>
      <w:r w:rsidRPr="00E24AF7">
        <w:rPr>
          <w:color w:val="auto"/>
          <w:szCs w:val="22"/>
        </w:rPr>
        <w:t xml:space="preserve">S FERRY Subtotal </w:t>
      </w:r>
      <w:r w:rsidRPr="00E24AF7">
        <w:rPr>
          <w:color w:val="auto"/>
          <w:szCs w:val="22"/>
        </w:rPr>
        <w:tab/>
        <w:t>2,084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CARVER</w:t>
      </w:r>
      <w:r w:rsidRPr="00E24AF7">
        <w:rPr>
          <w:szCs w:val="22"/>
        </w:rPr>
        <w:t>’</w:t>
      </w:r>
      <w:r w:rsidRPr="00E24AF7">
        <w:rPr>
          <w:color w:val="auto"/>
          <w:szCs w:val="22"/>
        </w:rPr>
        <w:t xml:space="preserve">S BAY </w:t>
      </w:r>
      <w:r w:rsidRPr="00E24AF7">
        <w:rPr>
          <w:color w:val="auto"/>
          <w:szCs w:val="22"/>
        </w:rPr>
        <w:tab/>
        <w:t>356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CHOPPEE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DREAM KEEPERS </w:t>
      </w:r>
      <w:r w:rsidRPr="00E24AF7">
        <w:rPr>
          <w:color w:val="auto"/>
          <w:szCs w:val="22"/>
        </w:rPr>
        <w:tab/>
        <w:t>1,275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GROVE </w:t>
      </w:r>
      <w:r w:rsidRPr="00E24AF7">
        <w:rPr>
          <w:color w:val="auto"/>
          <w:szCs w:val="22"/>
        </w:rPr>
        <w:tab/>
        <w:t>1,148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3 </w:t>
      </w:r>
      <w:r w:rsidRPr="00E24AF7">
        <w:rPr>
          <w:color w:val="auto"/>
          <w:szCs w:val="22"/>
        </w:rPr>
        <w:tab/>
        <w:t>2,283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KENSINGTON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2007, 2009, 2010, 2011, 2013, 2015, 2016, 2017, 2018, 2044, 2045, 2046, 2047, 2048, 2049, 2050, 2051, 2052, 2053, 2054, 2055, 2056, 2057, 2058, 2059, 2060, 2061, 2062, 2063, 2064, 2065, 2066, 2067, 2068  </w:t>
      </w:r>
      <w:r w:rsidRPr="00E24AF7">
        <w:rPr>
          <w:color w:val="auto"/>
          <w:szCs w:val="22"/>
        </w:rPr>
        <w:tab/>
        <w:t>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1021, 1022, 1023, 1024, 1025, 1026, 1027, 1028, 1029, 2000, 2001, 2002  </w:t>
      </w:r>
      <w:r w:rsidRPr="00E24AF7">
        <w:rPr>
          <w:color w:val="auto"/>
          <w:szCs w:val="22"/>
        </w:rPr>
        <w:tab/>
        <w:t>381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KENSINGTON Subtotal </w:t>
      </w:r>
      <w:r w:rsidRPr="00E24AF7">
        <w:rPr>
          <w:color w:val="auto"/>
          <w:szCs w:val="22"/>
        </w:rPr>
        <w:tab/>
        <w:t>1,224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LAMBERT TOWN </w:t>
      </w:r>
      <w:r w:rsidRPr="00E24AF7">
        <w:rPr>
          <w:color w:val="auto"/>
          <w:szCs w:val="22"/>
        </w:rPr>
        <w:tab/>
        <w:t>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S INLET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1068, 1069, 1070, 1071, 1072, 1073, 1074, 1075, 1076, 1077, 1078, 1079, 1080, 1081, 1082, 1083, 1084, 1085, 1086, 1087  </w:t>
      </w:r>
      <w:r w:rsidRPr="00E24AF7">
        <w:rPr>
          <w:color w:val="auto"/>
          <w:szCs w:val="22"/>
        </w:rPr>
        <w:tab/>
        <w:t>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3 Subtotal </w:t>
      </w:r>
      <w:r w:rsidRPr="00E24AF7">
        <w:rPr>
          <w:color w:val="auto"/>
          <w:szCs w:val="22"/>
        </w:rPr>
        <w:tab/>
        <w:t>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MYERSVILLE </w:t>
      </w:r>
      <w:r w:rsidRPr="00E24AF7">
        <w:rPr>
          <w:color w:val="auto"/>
          <w:szCs w:val="22"/>
        </w:rPr>
        <w:tab/>
        <w:t>531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PEE DEE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PENNY ROYAL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1010, 1011, 1012, 1013, 1014, 1015, 1016, 1017, 1018  </w:t>
      </w:r>
      <w:r w:rsidRPr="00E24AF7">
        <w:rPr>
          <w:color w:val="auto"/>
          <w:szCs w:val="22"/>
        </w:rPr>
        <w:tab/>
        <w:t>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PENNY ROYAL Subtotal </w:t>
      </w:r>
      <w:r w:rsidRPr="00E24AF7">
        <w:rPr>
          <w:color w:val="auto"/>
          <w:szCs w:val="22"/>
        </w:rPr>
        <w:tab/>
        <w:t>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PLANTERSVILLE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1095, 1099, 1111, 1112, 1113, 1114, 1115, 1116, 1117, 1123, 1124, 1125, 1126, 2003, 2004, 2005, 2006, 2007, 2008, 2009, 2021, 2022, 2046, 2049, 2050, 2051, 2052, 2053, 2072, 2073, 2074, 2075, 2076  </w:t>
      </w:r>
      <w:r w:rsidRPr="00E24AF7">
        <w:rPr>
          <w:color w:val="auto"/>
          <w:szCs w:val="22"/>
        </w:rPr>
        <w:tab/>
        <w:t>757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PLANTERSVILLE Subtotal </w:t>
      </w:r>
      <w:r w:rsidRPr="00E24AF7">
        <w:rPr>
          <w:color w:val="auto"/>
          <w:szCs w:val="22"/>
        </w:rPr>
        <w:tab/>
        <w:t>757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PLEASANT HILL </w:t>
      </w:r>
      <w:r w:rsidRPr="00E24AF7">
        <w:rPr>
          <w:color w:val="auto"/>
          <w:szCs w:val="22"/>
        </w:rPr>
        <w:tab/>
        <w:t>1,153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POTATO BED FERRY </w:t>
      </w:r>
      <w:r w:rsidRPr="00E24AF7">
        <w:rPr>
          <w:color w:val="auto"/>
          <w:szCs w:val="22"/>
        </w:rPr>
        <w:tab/>
        <w:t>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SAMPIT </w:t>
      </w:r>
      <w:r w:rsidRPr="00E24AF7">
        <w:rPr>
          <w:color w:val="auto"/>
          <w:szCs w:val="22"/>
        </w:rPr>
        <w:tab/>
        <w:t>1,257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SANTEE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E24AF7">
        <w:rPr>
          <w:color w:val="auto"/>
          <w:szCs w:val="22"/>
        </w:rPr>
        <w:tab/>
        <w:t>1471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Subtotal </w:t>
      </w:r>
      <w:r w:rsidRPr="00E24AF7">
        <w:rPr>
          <w:color w:val="auto"/>
          <w:szCs w:val="22"/>
        </w:rPr>
        <w:tab/>
        <w:t>1,471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 GULLY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9202.03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1027, 1028, 1029, 1030, 1031, 1032, 1033, 1034, 1035, 1036, 1037, 1041, 1042, 1043, 1060, 1105  </w:t>
      </w:r>
      <w:r w:rsidRPr="00E24AF7">
        <w:rPr>
          <w:color w:val="auto"/>
          <w:szCs w:val="22"/>
        </w:rPr>
        <w:tab/>
        <w:t>223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2054, 2055, 2061, 2062  </w:t>
      </w:r>
      <w:r w:rsidRPr="00E24AF7">
        <w:rPr>
          <w:color w:val="auto"/>
          <w:szCs w:val="22"/>
        </w:rPr>
        <w:tab/>
        <w:t>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1007, 1008, 1009, 1010, 1011, 1012, 1013, 1014, 1015, 1016, 1017, 1019, 1020, 2003, 2007  </w:t>
      </w:r>
      <w:r w:rsidRPr="00E24AF7">
        <w:rPr>
          <w:color w:val="auto"/>
          <w:szCs w:val="22"/>
        </w:rPr>
        <w:tab/>
        <w:t>714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E24AF7">
        <w:rPr>
          <w:color w:val="auto"/>
          <w:szCs w:val="22"/>
        </w:rPr>
        <w:tab/>
        <w:t>1914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GULLY Subtotal </w:t>
      </w:r>
      <w:r w:rsidRPr="00E24AF7">
        <w:rPr>
          <w:color w:val="auto"/>
          <w:szCs w:val="22"/>
        </w:rPr>
        <w:tab/>
        <w:t>2,875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Georgetown SC Subtotal </w:t>
      </w:r>
      <w:r w:rsidRPr="00E24AF7">
        <w:rPr>
          <w:color w:val="auto"/>
          <w:szCs w:val="22"/>
        </w:rPr>
        <w:tab/>
        <w:t>26,227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INLAND </w:t>
      </w:r>
      <w:r w:rsidRPr="00E24AF7">
        <w:rPr>
          <w:color w:val="auto"/>
          <w:szCs w:val="22"/>
        </w:rPr>
        <w:tab/>
        <w:t>513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PAWLEYS SWAMP </w:t>
      </w:r>
      <w:r w:rsidRPr="00E24AF7">
        <w:rPr>
          <w:color w:val="auto"/>
          <w:szCs w:val="22"/>
        </w:rPr>
        <w:tab/>
        <w:t>1,045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HARRELSON </w:t>
      </w:r>
      <w:r w:rsidRPr="00E24AF7">
        <w:rPr>
          <w:color w:val="auto"/>
          <w:szCs w:val="22"/>
        </w:rPr>
        <w:tab/>
        <w:t>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TODDVILLE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1045, 1046, 2002, 2003, 2004, 2005, 2006, 2029, 3037, 3039, 3040, 3041, 3042, 3043, 3044, 3045, 3046, 3047, 3048, 3049, 3050  </w:t>
      </w:r>
      <w:r w:rsidRPr="00E24AF7">
        <w:rPr>
          <w:color w:val="auto"/>
          <w:szCs w:val="22"/>
        </w:rPr>
        <w:tab/>
        <w:t>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TODDVILLE Subtotal </w:t>
      </w:r>
      <w:r w:rsidRPr="00E24AF7">
        <w:rPr>
          <w:color w:val="auto"/>
          <w:szCs w:val="22"/>
        </w:rPr>
        <w:tab/>
        <w:t>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2,924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103 Total </w:t>
      </w:r>
      <w:r w:rsidRPr="00E24AF7">
        <w:rPr>
          <w:color w:val="auto"/>
          <w:szCs w:val="22"/>
        </w:rPr>
        <w:tab/>
        <w:t>40,263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BROOKSVILLE #1 </w:t>
      </w:r>
      <w:r w:rsidRPr="00E24AF7">
        <w:rPr>
          <w:color w:val="auto"/>
          <w:szCs w:val="22"/>
        </w:rPr>
        <w:tab/>
        <w:t>4,354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BROOKSVILLE #2 </w:t>
      </w:r>
      <w:r w:rsidRPr="00E24AF7">
        <w:rPr>
          <w:color w:val="auto"/>
          <w:szCs w:val="22"/>
        </w:rPr>
        <w:tab/>
        <w:t>1,727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 GROVE #1 </w:t>
      </w:r>
      <w:r w:rsidRPr="00E24AF7">
        <w:rPr>
          <w:color w:val="auto"/>
          <w:szCs w:val="22"/>
        </w:rPr>
        <w:tab/>
        <w:t>3,035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CHERRY GROVE #2 </w:t>
      </w:r>
      <w:r w:rsidRPr="00E24AF7">
        <w:rPr>
          <w:color w:val="auto"/>
          <w:szCs w:val="22"/>
        </w:rPr>
        <w:tab/>
        <w:t>1,554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CRESENT</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E24AF7">
        <w:rPr>
          <w:color w:val="auto"/>
          <w:szCs w:val="22"/>
        </w:rPr>
        <w:tab/>
        <w:t>2138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1011, 1041, 1042, 1043, 1046, 1061  </w:t>
      </w:r>
      <w:r w:rsidRPr="00E24AF7">
        <w:rPr>
          <w:color w:val="auto"/>
          <w:szCs w:val="22"/>
        </w:rPr>
        <w:tab/>
        <w:t>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CRESENT Subtotal </w:t>
      </w:r>
      <w:r w:rsidRPr="00E24AF7">
        <w:rPr>
          <w:color w:val="auto"/>
          <w:szCs w:val="22"/>
        </w:rPr>
        <w:tab/>
        <w:t>2,259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DOGWOOD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1007, 1009, 1010, 1011, 1013, 3000, 3001, 3002, 3003, 3004, 3005, 3006, 3007, 3010, 3011, 3012  </w:t>
      </w:r>
      <w:r w:rsidRPr="00E24AF7">
        <w:rPr>
          <w:color w:val="auto"/>
          <w:szCs w:val="22"/>
        </w:rPr>
        <w:tab/>
        <w:t>1526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DOGWOOD Subtotal </w:t>
      </w:r>
      <w:r w:rsidRPr="00E24AF7">
        <w:rPr>
          <w:color w:val="auto"/>
          <w:szCs w:val="22"/>
        </w:rPr>
        <w:tab/>
        <w:t>1,526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#1 </w:t>
      </w:r>
      <w:r w:rsidRPr="00E24AF7">
        <w:rPr>
          <w:color w:val="auto"/>
          <w:szCs w:val="22"/>
        </w:rPr>
        <w:tab/>
        <w:t>2,524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#2 </w:t>
      </w:r>
      <w:r w:rsidRPr="00E24AF7">
        <w:rPr>
          <w:color w:val="auto"/>
          <w:szCs w:val="22"/>
        </w:rPr>
        <w:tab/>
        <w:t>4,425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LITTLE RIVER #3 </w:t>
      </w:r>
      <w:r w:rsidRPr="00E24AF7">
        <w:rPr>
          <w:color w:val="auto"/>
          <w:szCs w:val="22"/>
        </w:rPr>
        <w:tab/>
        <w:t>2,014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#1 </w:t>
      </w:r>
      <w:r w:rsidRPr="00E24AF7">
        <w:rPr>
          <w:color w:val="auto"/>
          <w:szCs w:val="22"/>
        </w:rPr>
        <w:tab/>
        <w:t>3,233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#2 </w:t>
      </w:r>
      <w:r w:rsidRPr="00E24AF7">
        <w:rPr>
          <w:color w:val="auto"/>
          <w:szCs w:val="22"/>
        </w:rPr>
        <w:tab/>
        <w:t>4,312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NIXONS XROADS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3009, 3021, 3025, 3026, 3027  </w:t>
      </w:r>
      <w:r w:rsidRPr="00E24AF7">
        <w:rPr>
          <w:color w:val="auto"/>
          <w:szCs w:val="22"/>
        </w:rPr>
        <w:tab/>
        <w:t>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2011, 2012, 2013, 2014, 2015, 3012  </w:t>
      </w:r>
      <w:r w:rsidRPr="00E24AF7">
        <w:rPr>
          <w:color w:val="auto"/>
          <w:szCs w:val="22"/>
        </w:rPr>
        <w:tab/>
        <w:t>1274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#3 Subtotal </w:t>
      </w:r>
      <w:r w:rsidRPr="00E24AF7">
        <w:rPr>
          <w:color w:val="auto"/>
          <w:szCs w:val="22"/>
        </w:rPr>
        <w:tab/>
        <w:t>1,487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#1 </w:t>
      </w:r>
      <w:r w:rsidRPr="00E24AF7">
        <w:rPr>
          <w:color w:val="auto"/>
          <w:szCs w:val="22"/>
        </w:rPr>
        <w:tab/>
        <w:t>2,720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#2 </w:t>
      </w:r>
      <w:r w:rsidRPr="00E24AF7">
        <w:rPr>
          <w:color w:val="auto"/>
          <w:szCs w:val="22"/>
        </w:rPr>
        <w:tab/>
        <w:t>2,024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DRIVE #3 </w:t>
      </w:r>
      <w:r w:rsidRPr="00E24AF7">
        <w:rPr>
          <w:color w:val="auto"/>
          <w:szCs w:val="22"/>
        </w:rPr>
        <w:tab/>
        <w:t>2,220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WAMPEE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3014, 3015, 3016, 3017, 3018, 3019, 3020, 3022, 3023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2008, 2009, 2010, 2016, 2017, 2018, 2019, 2020  </w:t>
      </w:r>
      <w:r w:rsidRPr="00E24AF7">
        <w:rPr>
          <w:color w:val="auto"/>
          <w:szCs w:val="22"/>
        </w:rPr>
        <w:tab/>
        <w:t>185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3009, 3010, 3011, 3012, 3013, 3014, 3015, 3016, 3017, 3018, 3019, 3025, 3026, 3027, 3028, 3029, 3030  </w:t>
      </w:r>
      <w:r w:rsidRPr="00E24AF7">
        <w:rPr>
          <w:color w:val="auto"/>
          <w:szCs w:val="22"/>
        </w:rPr>
        <w:tab/>
        <w:t>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E24AF7">
        <w:rPr>
          <w:color w:val="auto"/>
          <w:szCs w:val="22"/>
        </w:rPr>
        <w:tab/>
        <w:t>497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1012, 1014, 1015, 1016, 1017  </w:t>
      </w:r>
      <w:r w:rsidRPr="00E24AF7">
        <w:rPr>
          <w:color w:val="auto"/>
          <w:szCs w:val="22"/>
        </w:rPr>
        <w:tab/>
        <w:t>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WAMPEE Subtotal </w:t>
      </w:r>
      <w:r w:rsidRPr="00E24AF7">
        <w:rPr>
          <w:color w:val="auto"/>
          <w:szCs w:val="22"/>
        </w:rPr>
        <w:tab/>
        <w:t>2,863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42,277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104 Total </w:t>
      </w:r>
      <w:r w:rsidRPr="00E24AF7">
        <w:rPr>
          <w:color w:val="auto"/>
          <w:szCs w:val="22"/>
        </w:rPr>
        <w:tab/>
        <w:t>42,277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ADRIAN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1004, 1005, 1006, 1009, 1013, 1014, 1015, 1016, 1017, 1018, 1019, 1020, 1021, 1022, 3002, 3003, 3004  </w:t>
      </w:r>
      <w:r w:rsidRPr="00E24AF7">
        <w:rPr>
          <w:color w:val="auto"/>
          <w:szCs w:val="22"/>
        </w:rPr>
        <w:tab/>
        <w:t>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4003, 4004, 4005, 4006, 4007, 4008, 4009, 4010, 4011, 4012, 4013, 4014, 4016, 4017, 4018, 4019, 4020, 4021, 4022, 4023, 4024, 4025, 4026, 4027, 4028, 4029, 4030, 4032, 4033, 4034, 4035, 4036, 4037, 4038, 4039, 4043  </w:t>
      </w:r>
      <w:r w:rsidRPr="00E24AF7">
        <w:rPr>
          <w:color w:val="auto"/>
          <w:szCs w:val="22"/>
        </w:rPr>
        <w:tab/>
        <w:t>1481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ADRIAN Subtotal </w:t>
      </w:r>
      <w:r w:rsidRPr="00E24AF7">
        <w:rPr>
          <w:color w:val="auto"/>
          <w:szCs w:val="22"/>
        </w:rPr>
        <w:tab/>
        <w:t>2,313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ALLSBROOK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2007, 3007, 3008, 3009, 3010, 3011, 3012, 3013, 3014, 3015, 3016, 3017, 3018, 3019, 3020, 3021, 3022, 3023, 3024, 3025, 3026, 3027, 3028, 3029, 3030, 3031, 3032, 3033, 3034, 3035, 3036, 3037, 3038, 3039, 3040, 3041, 3042, 3043, 3054, 3056  </w:t>
      </w:r>
      <w:r w:rsidRPr="00E24AF7">
        <w:rPr>
          <w:color w:val="auto"/>
          <w:szCs w:val="22"/>
        </w:rPr>
        <w:tab/>
        <w:t>1054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ALLSBROOK Subtotal </w:t>
      </w:r>
      <w:r w:rsidRPr="00E24AF7">
        <w:rPr>
          <w:color w:val="auto"/>
          <w:szCs w:val="22"/>
        </w:rPr>
        <w:tab/>
        <w:t>1,054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BAYBORO-GURLEY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3044, 3045, 3046, 3047, 3048, 3049, 3050, 3051  </w:t>
      </w:r>
      <w:r w:rsidRPr="00E24AF7">
        <w:rPr>
          <w:color w:val="auto"/>
          <w:szCs w:val="22"/>
        </w:rPr>
        <w:tab/>
        <w:t>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BAYBORO-GURLEY Subtotal </w:t>
      </w:r>
      <w:r w:rsidRPr="00E24AF7">
        <w:rPr>
          <w:color w:val="auto"/>
          <w:szCs w:val="22"/>
        </w:rPr>
        <w:tab/>
        <w:t>207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DAISY </w:t>
      </w:r>
      <w:r w:rsidRPr="00E24AF7">
        <w:rPr>
          <w:color w:val="auto"/>
          <w:szCs w:val="22"/>
        </w:rPr>
        <w:tab/>
        <w:t>2,329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DOGWOOD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3001, 3002, 3003, 3004, 3005, 3006, 3007, 3024, 3031, 3032, 3033  </w:t>
      </w:r>
      <w:r w:rsidRPr="00E24AF7">
        <w:rPr>
          <w:color w:val="auto"/>
          <w:szCs w:val="22"/>
        </w:rPr>
        <w:tab/>
        <w:t>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DOGWOOD Subtotal </w:t>
      </w:r>
      <w:r w:rsidRPr="00E24AF7">
        <w:rPr>
          <w:color w:val="auto"/>
          <w:szCs w:val="22"/>
        </w:rPr>
        <w:tab/>
        <w:t>641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 CONWAY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2014, 2015, 2016, 2017, 2018, 2019, 2020, 2021, 2022, 2023, 2024, 2025, 2026, 2027, 2028, 2039, 2040, 2049, 2050, 2051, 3046, 3047, 3048, 3049, 3066, 3068  </w:t>
      </w:r>
      <w:r w:rsidRPr="00E24AF7">
        <w:rPr>
          <w:color w:val="auto"/>
          <w:szCs w:val="22"/>
        </w:rPr>
        <w:tab/>
        <w:t>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2031, 2032, 2034, 2036, 2037, 2038, 2039, 2040, 2041, 2044, 2050  </w:t>
      </w:r>
      <w:r w:rsidRPr="00E24AF7">
        <w:rPr>
          <w:color w:val="auto"/>
          <w:szCs w:val="22"/>
        </w:rPr>
        <w:tab/>
        <w:t>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CONWAY Subtotal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EAST LORIS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1036, 1037, 1038, 1040, 1042  </w:t>
      </w:r>
      <w:r w:rsidRPr="00E24AF7">
        <w:rPr>
          <w:color w:val="auto"/>
          <w:szCs w:val="22"/>
        </w:rPr>
        <w:tab/>
        <w:t>1494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E24AF7">
        <w:rPr>
          <w:color w:val="auto"/>
          <w:szCs w:val="22"/>
        </w:rPr>
        <w:tab/>
        <w:t>1719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3003, 3004, 3005, 3006  </w:t>
      </w:r>
      <w:r w:rsidRPr="00E24AF7">
        <w:rPr>
          <w:color w:val="auto"/>
          <w:szCs w:val="22"/>
        </w:rPr>
        <w:tab/>
        <w:t>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EAST LORIS Subtotal </w:t>
      </w:r>
      <w:r w:rsidRPr="00E24AF7">
        <w:rPr>
          <w:color w:val="auto"/>
          <w:szCs w:val="22"/>
        </w:rPr>
        <w:tab/>
        <w:t>3,294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EBENEZER </w:t>
      </w:r>
      <w:r w:rsidRPr="00E24AF7">
        <w:rPr>
          <w:color w:val="auto"/>
          <w:szCs w:val="22"/>
        </w:rPr>
        <w:tab/>
        <w:t>2,832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HICKORY GROVE </w:t>
      </w:r>
      <w:r w:rsidRPr="00E24AF7">
        <w:rPr>
          <w:color w:val="auto"/>
          <w:szCs w:val="22"/>
        </w:rPr>
        <w:tab/>
        <w:t>2,334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HOMEWOOD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1034, 1035, 1036, 1037, 1042, 3060  </w:t>
      </w:r>
      <w:r w:rsidRPr="00E24AF7">
        <w:rPr>
          <w:color w:val="auto"/>
          <w:szCs w:val="22"/>
        </w:rPr>
        <w:tab/>
        <w:t>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1009, 1010, 1011, 1012, 1015, 1016, 1019, 1020, 1021, 1022, 1031, 2000, 2001, 2002, 2005  </w:t>
      </w:r>
      <w:r w:rsidRPr="00E24AF7">
        <w:rPr>
          <w:color w:val="auto"/>
          <w:szCs w:val="22"/>
        </w:rPr>
        <w:tab/>
        <w:t>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3009, 3010, 3024, 3025, 3039, 4041  </w:t>
      </w:r>
      <w:r w:rsidRPr="00E24AF7">
        <w:rPr>
          <w:color w:val="auto"/>
          <w:szCs w:val="22"/>
        </w:rPr>
        <w:tab/>
        <w:t>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HOMEWOOD Subtotal </w:t>
      </w:r>
      <w:r w:rsidRPr="00E24AF7">
        <w:rPr>
          <w:color w:val="auto"/>
          <w:szCs w:val="22"/>
        </w:rPr>
        <w:tab/>
        <w:t>957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JERIGANS CROSSROADS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2053, 2054  </w:t>
      </w:r>
      <w:r w:rsidRPr="00E24AF7">
        <w:rPr>
          <w:color w:val="auto"/>
          <w:szCs w:val="22"/>
        </w:rPr>
        <w:tab/>
        <w:t>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JERIGANS CROSSROADS Subtotal </w:t>
      </w:r>
      <w:r w:rsidRPr="00E24AF7">
        <w:rPr>
          <w:color w:val="auto"/>
          <w:szCs w:val="22"/>
        </w:rPr>
        <w:tab/>
        <w:t>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LEON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LIVE OAK</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2030, 2031, 2032, 2034, 2035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Subtotal </w:t>
      </w:r>
      <w:r w:rsidRPr="00E24AF7">
        <w:rPr>
          <w:color w:val="auto"/>
          <w:szCs w:val="22"/>
        </w:rPr>
        <w:tab/>
        <w:t>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MAPLE </w:t>
      </w:r>
      <w:r w:rsidRPr="00E24AF7">
        <w:rPr>
          <w:color w:val="auto"/>
          <w:szCs w:val="22"/>
        </w:rPr>
        <w:tab/>
        <w:t>2,147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VERNON </w:t>
      </w:r>
      <w:r w:rsidRPr="00E24AF7">
        <w:rPr>
          <w:color w:val="auto"/>
          <w:szCs w:val="22"/>
        </w:rPr>
        <w:tab/>
        <w:t>1,028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NIXONS XROADS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3003, 3004, 3005, 3006, 3007, 3008, 3010, 3011, 3012, 3013, 3024, 3028  </w:t>
      </w:r>
      <w:r w:rsidRPr="00E24AF7">
        <w:rPr>
          <w:color w:val="auto"/>
          <w:szCs w:val="22"/>
        </w:rPr>
        <w:tab/>
        <w:t>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NIXONS XROADS #3 Subtotal </w:t>
      </w:r>
      <w:r w:rsidRPr="00E24AF7">
        <w:rPr>
          <w:color w:val="auto"/>
          <w:szCs w:val="22"/>
        </w:rPr>
        <w:tab/>
        <w:t>965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CONWAY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1023, 1030, 1032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CONWAY #2 Subtotal </w:t>
      </w:r>
      <w:r w:rsidRPr="00E24AF7">
        <w:rPr>
          <w:color w:val="auto"/>
          <w:szCs w:val="22"/>
        </w:rPr>
        <w:tab/>
        <w:t>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RED BLUFF </w:t>
      </w:r>
      <w:r w:rsidRPr="00E24AF7">
        <w:rPr>
          <w:color w:val="auto"/>
          <w:szCs w:val="22"/>
        </w:rPr>
        <w:tab/>
        <w:t>1,749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SALEM</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1003, 1004, 1005, 1006, 1007, 1008, 1009, 1010, 1011, 1012, 1013, 1014, 1015, 1016, 1017, 1018, 1019, 1020, 1021  </w:t>
      </w:r>
      <w:r w:rsidRPr="00E24AF7">
        <w:rPr>
          <w:color w:val="auto"/>
          <w:szCs w:val="22"/>
        </w:rPr>
        <w:tab/>
        <w:t>1127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2003  </w:t>
      </w:r>
      <w:r w:rsidRPr="00E24AF7">
        <w:rPr>
          <w:color w:val="auto"/>
          <w:szCs w:val="22"/>
        </w:rPr>
        <w:tab/>
        <w:t>1561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1103, 1104  </w:t>
      </w:r>
      <w:r w:rsidRPr="00E24AF7">
        <w:rPr>
          <w:color w:val="auto"/>
          <w:szCs w:val="22"/>
        </w:rPr>
        <w:tab/>
        <w:t>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SALEM Subtotal </w:t>
      </w:r>
      <w:r w:rsidRPr="00E24AF7">
        <w:rPr>
          <w:color w:val="auto"/>
          <w:szCs w:val="22"/>
        </w:rPr>
        <w:tab/>
        <w:t>3,295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SHELL </w:t>
      </w:r>
      <w:r w:rsidRPr="00E24AF7">
        <w:rPr>
          <w:color w:val="auto"/>
          <w:szCs w:val="22"/>
        </w:rPr>
        <w:tab/>
        <w:t>2,021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SWEET HOME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1034, 1035, 1039, 1041, 2017, 2018, 2019, 2020, 2025, 2026, 2031, 2032, 2033, 2034  </w:t>
      </w:r>
      <w:r w:rsidRPr="00E24AF7">
        <w:rPr>
          <w:color w:val="auto"/>
          <w:szCs w:val="22"/>
        </w:rPr>
        <w:tab/>
        <w:t>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3000, 3001, 3002, 3003, 3004, 3005, 3006, 3007, 3008, 3009, 3010, 3011, 3012, 3013, 3014, 3015, 3016, 3017, 3018, 3019, 3020, 3021, 3024, 3025, 3026, 3030, 3031, 3032, 3033, 3034, 3035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SWEET HOME Subtotal </w:t>
      </w:r>
      <w:r w:rsidRPr="00E24AF7">
        <w:rPr>
          <w:color w:val="auto"/>
          <w:szCs w:val="22"/>
        </w:rPr>
        <w:tab/>
        <w:t>1,606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TILLY SWAMP</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2004, 2005, 2006, 2007, 2008, 2009, 2010, 2011, 2012, 2013, 2014, 2015, 2016, 2017, 2018, 2019, 2020, 2021, 2022, 2023  </w:t>
      </w:r>
      <w:r w:rsidRPr="00E24AF7">
        <w:rPr>
          <w:color w:val="auto"/>
          <w:szCs w:val="22"/>
        </w:rPr>
        <w:tab/>
        <w:t>1963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3013, 3014, 3017, 3018, 3019, 3020, 3021, 3022, 3023, 3024, 3025, 3026  </w:t>
      </w:r>
      <w:r w:rsidRPr="00E24AF7">
        <w:rPr>
          <w:color w:val="auto"/>
          <w:szCs w:val="22"/>
        </w:rPr>
        <w:tab/>
        <w:t>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TILLY SWAMP Subtotal </w:t>
      </w:r>
      <w:r w:rsidRPr="00E24AF7">
        <w:rPr>
          <w:color w:val="auto"/>
          <w:szCs w:val="22"/>
        </w:rPr>
        <w:tab/>
        <w:t>2,794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WAMPEE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3020, 3021, 3022, 3023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WAMPEE Subtotal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WEST LORIS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WEST LORIS Subtotal </w:t>
      </w:r>
      <w:r w:rsidRPr="00E24AF7">
        <w:rPr>
          <w:color w:val="auto"/>
          <w:szCs w:val="22"/>
        </w:rPr>
        <w:tab/>
        <w:t>896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 OAK </w:t>
      </w:r>
      <w:r w:rsidRPr="00E24AF7">
        <w:rPr>
          <w:color w:val="auto"/>
          <w:szCs w:val="22"/>
        </w:rPr>
        <w:tab/>
        <w:t>1,094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WILD WING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E24AF7">
        <w:rPr>
          <w:color w:val="auto"/>
          <w:szCs w:val="22"/>
        </w:rPr>
        <w:tab/>
        <w:t>2593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1015, 1016, 1017, 1018, 1019, 1020, 1021, 1022, 1023, 1024, 1025, 1026, 1027, 1028, 1034, 1037, 1038, 1039, 1040, 1045, 1046, 1047  </w:t>
      </w:r>
      <w:r w:rsidRPr="00E24AF7">
        <w:rPr>
          <w:color w:val="auto"/>
          <w:szCs w:val="22"/>
        </w:rPr>
        <w:tab/>
        <w:t>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WILD WING Subtotal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40,441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105 Total </w:t>
      </w:r>
      <w:r w:rsidRPr="00E24AF7">
        <w:rPr>
          <w:color w:val="auto"/>
          <w:szCs w:val="22"/>
        </w:rPr>
        <w:tab/>
        <w:t>40,441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#1 </w:t>
      </w:r>
      <w:r w:rsidRPr="00E24AF7">
        <w:rPr>
          <w:color w:val="auto"/>
          <w:szCs w:val="22"/>
        </w:rPr>
        <w:tab/>
        <w:t>2,897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#2 </w:t>
      </w:r>
      <w:r w:rsidRPr="00E24AF7">
        <w:rPr>
          <w:color w:val="auto"/>
          <w:szCs w:val="22"/>
        </w:rPr>
        <w:tab/>
        <w:t>3,853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#3 </w:t>
      </w:r>
      <w:r w:rsidRPr="00E24AF7">
        <w:rPr>
          <w:color w:val="auto"/>
          <w:szCs w:val="22"/>
        </w:rPr>
        <w:tab/>
        <w:t>2,697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#4 </w:t>
      </w:r>
      <w:r w:rsidRPr="00E24AF7">
        <w:rPr>
          <w:color w:val="auto"/>
          <w:szCs w:val="22"/>
        </w:rPr>
        <w:tab/>
        <w:t>2,435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BURGESS #5 </w:t>
      </w:r>
      <w:r w:rsidRPr="00E24AF7">
        <w:rPr>
          <w:color w:val="auto"/>
          <w:szCs w:val="22"/>
        </w:rPr>
        <w:tab/>
        <w:t>2,276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DEERFIELD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514.03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2000, 2001, 2002, 2003, 2004, 2005, 2006, 2007, 2008, 2009, 2010  </w:t>
      </w:r>
      <w:r w:rsidRPr="00E24AF7">
        <w:rPr>
          <w:color w:val="auto"/>
          <w:szCs w:val="22"/>
        </w:rPr>
        <w:tab/>
        <w:t>2929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514.04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2002, 3000, 3001, 3002, 3003  </w:t>
      </w:r>
      <w:r w:rsidRPr="00E24AF7">
        <w:rPr>
          <w:color w:val="auto"/>
          <w:szCs w:val="22"/>
        </w:rPr>
        <w:tab/>
        <w:t>861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DEERFIELD Subtotal </w:t>
      </w:r>
      <w:r w:rsidRPr="00E24AF7">
        <w:rPr>
          <w:color w:val="auto"/>
          <w:szCs w:val="22"/>
        </w:rPr>
        <w:tab/>
        <w:t>3,790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#1 </w:t>
      </w:r>
      <w:r w:rsidRPr="00E24AF7">
        <w:rPr>
          <w:color w:val="auto"/>
          <w:szCs w:val="22"/>
        </w:rPr>
        <w:tab/>
        <w:t>2,768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#2 </w:t>
      </w:r>
      <w:r w:rsidRPr="00E24AF7">
        <w:rPr>
          <w:color w:val="auto"/>
          <w:szCs w:val="22"/>
        </w:rPr>
        <w:tab/>
        <w:t>1,528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#3 </w:t>
      </w:r>
      <w:r w:rsidRPr="00E24AF7">
        <w:rPr>
          <w:color w:val="auto"/>
          <w:szCs w:val="22"/>
        </w:rPr>
        <w:tab/>
        <w:t>2,475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GARDEN CITY #4 </w:t>
      </w:r>
      <w:r w:rsidRPr="00E24AF7">
        <w:rPr>
          <w:color w:val="auto"/>
          <w:szCs w:val="22"/>
        </w:rPr>
        <w:tab/>
        <w:t>1,553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GLENNS BAY </w:t>
      </w:r>
      <w:r w:rsidRPr="00E24AF7">
        <w:rPr>
          <w:color w:val="auto"/>
          <w:szCs w:val="22"/>
        </w:rPr>
        <w:tab/>
        <w:t>2,976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#2 </w:t>
      </w:r>
      <w:r w:rsidRPr="00E24AF7">
        <w:rPr>
          <w:color w:val="auto"/>
          <w:szCs w:val="22"/>
        </w:rPr>
        <w:tab/>
        <w:t>1,778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SEA WINDS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516.07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2027, 2028, 2029, 2030  </w:t>
      </w:r>
      <w:r w:rsidRPr="00E24AF7">
        <w:rPr>
          <w:color w:val="auto"/>
          <w:szCs w:val="22"/>
        </w:rPr>
        <w:tab/>
        <w:t>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WINDS Subtotal </w:t>
      </w:r>
      <w:r w:rsidRPr="00E24AF7">
        <w:rPr>
          <w:color w:val="auto"/>
          <w:szCs w:val="22"/>
        </w:rPr>
        <w:tab/>
        <w:t>258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#1 </w:t>
      </w:r>
      <w:r w:rsidRPr="00E24AF7">
        <w:rPr>
          <w:color w:val="auto"/>
          <w:szCs w:val="22"/>
        </w:rPr>
        <w:tab/>
        <w:t>3,054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#2 </w:t>
      </w:r>
      <w:r w:rsidRPr="00E24AF7">
        <w:rPr>
          <w:color w:val="auto"/>
          <w:szCs w:val="22"/>
        </w:rPr>
        <w:tab/>
        <w:t>1,068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#3 </w:t>
      </w:r>
      <w:r w:rsidRPr="00E24AF7">
        <w:rPr>
          <w:color w:val="auto"/>
          <w:szCs w:val="22"/>
        </w:rPr>
        <w:tab/>
        <w:t>3,248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SURFSIDE #4 </w:t>
      </w:r>
      <w:r w:rsidRPr="00E24AF7">
        <w:rPr>
          <w:color w:val="auto"/>
          <w:szCs w:val="22"/>
        </w:rPr>
        <w:tab/>
        <w:t>3,405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42,059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106 Total </w:t>
      </w:r>
      <w:r w:rsidRPr="00E24AF7">
        <w:rPr>
          <w:color w:val="auto"/>
          <w:szCs w:val="22"/>
        </w:rPr>
        <w:tab/>
        <w:t>42,059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Horry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LANE #1 </w:t>
      </w:r>
      <w:r w:rsidRPr="00E24AF7">
        <w:rPr>
          <w:color w:val="auto"/>
          <w:szCs w:val="22"/>
        </w:rPr>
        <w:tab/>
        <w:t>1,778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COASTAL LANE #2 </w:t>
      </w:r>
      <w:r w:rsidRPr="00E24AF7">
        <w:rPr>
          <w:color w:val="auto"/>
          <w:szCs w:val="22"/>
        </w:rPr>
        <w:tab/>
        <w:t>3,667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DUNES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2011, 2012, 2013, 2014, 2015, 2016, 2017, 2018, 2019, 2020, 2021  </w:t>
      </w:r>
      <w:r w:rsidRPr="00E24AF7">
        <w:rPr>
          <w:color w:val="auto"/>
          <w:szCs w:val="22"/>
        </w:rPr>
        <w:tab/>
        <w:t>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503.03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E24AF7">
        <w:rPr>
          <w:color w:val="auto"/>
          <w:szCs w:val="22"/>
        </w:rPr>
        <w:tab/>
        <w:t>2368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603.10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2023, 2024, 2034, 2042, 2043, 2044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0013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#1 Subtotal </w:t>
      </w:r>
      <w:r w:rsidRPr="00E24AF7">
        <w:rPr>
          <w:color w:val="auto"/>
          <w:szCs w:val="22"/>
        </w:rPr>
        <w:tab/>
        <w:t>2,581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#2 </w:t>
      </w:r>
      <w:r w:rsidRPr="00E24AF7">
        <w:rPr>
          <w:color w:val="auto"/>
          <w:szCs w:val="22"/>
        </w:rPr>
        <w:tab/>
        <w:t>2,274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DUNES #3 </w:t>
      </w:r>
      <w:r w:rsidRPr="00E24AF7">
        <w:rPr>
          <w:color w:val="auto"/>
          <w:szCs w:val="22"/>
        </w:rPr>
        <w:tab/>
        <w:t>1,246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#1 </w:t>
      </w:r>
      <w:r w:rsidRPr="00E24AF7">
        <w:rPr>
          <w:color w:val="auto"/>
          <w:szCs w:val="22"/>
        </w:rPr>
        <w:tab/>
        <w:t>2,911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#3 </w:t>
      </w:r>
      <w:r w:rsidRPr="00E24AF7">
        <w:rPr>
          <w:color w:val="auto"/>
          <w:szCs w:val="22"/>
        </w:rPr>
        <w:tab/>
        <w:t>2,309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JET PORT #4 </w:t>
      </w:r>
      <w:r w:rsidRPr="00E24AF7">
        <w:rPr>
          <w:color w:val="auto"/>
          <w:szCs w:val="22"/>
        </w:rPr>
        <w:tab/>
        <w:t>3,298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#1 </w:t>
      </w:r>
      <w:r w:rsidRPr="00E24AF7">
        <w:rPr>
          <w:color w:val="auto"/>
          <w:szCs w:val="22"/>
        </w:rPr>
        <w:tab/>
        <w:t>2,332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#2 </w:t>
      </w:r>
      <w:r w:rsidRPr="00E24AF7">
        <w:rPr>
          <w:color w:val="auto"/>
          <w:szCs w:val="22"/>
        </w:rPr>
        <w:tab/>
        <w:t>2,301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MYRTLEWOOD #3 </w:t>
      </w:r>
      <w:r w:rsidRPr="00E24AF7">
        <w:rPr>
          <w:color w:val="auto"/>
          <w:szCs w:val="22"/>
        </w:rPr>
        <w:tab/>
        <w:t>2,458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#1 </w:t>
      </w:r>
      <w:r w:rsidRPr="00E24AF7">
        <w:rPr>
          <w:color w:val="auto"/>
          <w:szCs w:val="22"/>
        </w:rPr>
        <w:tab/>
        <w:t>1,813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#2 </w:t>
      </w:r>
      <w:r w:rsidRPr="00E24AF7">
        <w:rPr>
          <w:color w:val="auto"/>
          <w:szCs w:val="22"/>
        </w:rPr>
        <w:tab/>
        <w:t>2,330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OCEAN FOREST #3 </w:t>
      </w:r>
      <w:r w:rsidRPr="00E24AF7">
        <w:rPr>
          <w:color w:val="auto"/>
          <w:szCs w:val="22"/>
        </w:rPr>
        <w:tab/>
        <w:t>2,972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OATS #1 </w:t>
      </w:r>
      <w:r w:rsidRPr="00E24AF7">
        <w:rPr>
          <w:color w:val="auto"/>
          <w:szCs w:val="22"/>
        </w:rPr>
        <w:tab/>
        <w:t>3,365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 OATS #2 </w:t>
      </w:r>
      <w:r w:rsidRPr="00E24AF7">
        <w:rPr>
          <w:color w:val="auto"/>
          <w:szCs w:val="22"/>
        </w:rPr>
        <w:tab/>
        <w:t>4,298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SOCASTEE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1038, 1039,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515.03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2015, 2016, 2017, 2019, 2020, 2036  </w:t>
      </w:r>
      <w:r w:rsidRPr="00E24AF7">
        <w:rPr>
          <w:color w:val="auto"/>
          <w:szCs w:val="22"/>
        </w:rPr>
        <w:tab/>
        <w:t>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SOCASTEE #4 Subtotal </w:t>
      </w:r>
      <w:r w:rsidRPr="00E24AF7">
        <w:rPr>
          <w:color w:val="auto"/>
          <w:szCs w:val="22"/>
        </w:rPr>
        <w:tab/>
        <w:t>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Horry SC Subtotal </w:t>
      </w:r>
      <w:r w:rsidRPr="00E24AF7">
        <w:rPr>
          <w:color w:val="auto"/>
          <w:szCs w:val="22"/>
        </w:rPr>
        <w:tab/>
        <w:t>42,040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107 Total </w:t>
      </w:r>
      <w:r w:rsidRPr="00E24AF7">
        <w:rPr>
          <w:color w:val="auto"/>
          <w:szCs w:val="22"/>
        </w:rPr>
        <w:tab/>
        <w:t>42,040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Christ Church </w:t>
      </w:r>
      <w:r w:rsidRPr="00E24AF7">
        <w:rPr>
          <w:color w:val="auto"/>
          <w:szCs w:val="22"/>
        </w:rPr>
        <w:tab/>
        <w:t>1,164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McClellanville </w:t>
      </w:r>
      <w:r w:rsidRPr="00E24AF7">
        <w:rPr>
          <w:color w:val="auto"/>
          <w:szCs w:val="22"/>
        </w:rPr>
        <w:tab/>
        <w:t>1,975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3,139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Georgetown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BLACK RIVER </w:t>
      </w:r>
      <w:r w:rsidRPr="00E24AF7">
        <w:rPr>
          <w:color w:val="auto"/>
          <w:szCs w:val="22"/>
        </w:rPr>
        <w:tab/>
        <w:t>2,338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BROWN</w:t>
      </w:r>
      <w:r w:rsidRPr="00E24AF7">
        <w:rPr>
          <w:szCs w:val="22"/>
        </w:rPr>
        <w:t>’</w:t>
      </w:r>
      <w:r w:rsidRPr="00E24AF7">
        <w:rPr>
          <w:color w:val="auto"/>
          <w:szCs w:val="22"/>
        </w:rPr>
        <w:t>S FERRY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4000, 4001, 4002, 4014  </w:t>
      </w:r>
      <w:r w:rsidRPr="00E24AF7">
        <w:rPr>
          <w:color w:val="auto"/>
          <w:szCs w:val="22"/>
        </w:rPr>
        <w:tab/>
        <w:t>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BROWN</w:t>
      </w:r>
      <w:r w:rsidRPr="00E24AF7">
        <w:rPr>
          <w:szCs w:val="22"/>
        </w:rPr>
        <w:t>’</w:t>
      </w:r>
      <w:r w:rsidRPr="00E24AF7">
        <w:rPr>
          <w:color w:val="auto"/>
          <w:szCs w:val="22"/>
        </w:rPr>
        <w:t xml:space="preserve">S FERRY Subtotal </w:t>
      </w:r>
      <w:r w:rsidRPr="00E24AF7">
        <w:rPr>
          <w:color w:val="auto"/>
          <w:szCs w:val="22"/>
        </w:rPr>
        <w:tab/>
        <w:t>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1 </w:t>
      </w:r>
      <w:r w:rsidRPr="00E24AF7">
        <w:rPr>
          <w:color w:val="auto"/>
          <w:szCs w:val="22"/>
        </w:rPr>
        <w:tab/>
        <w:t>1,032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4 </w:t>
      </w:r>
      <w:r w:rsidRPr="00E24AF7">
        <w:rPr>
          <w:color w:val="auto"/>
          <w:szCs w:val="22"/>
        </w:rPr>
        <w:tab/>
        <w:t>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GEORGETOWN NO. 5 </w:t>
      </w:r>
      <w:r w:rsidRPr="00E24AF7">
        <w:rPr>
          <w:color w:val="auto"/>
          <w:szCs w:val="22"/>
        </w:rPr>
        <w:tab/>
        <w:t>2,691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KENSINGTON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1057, 2002, 2003, 2005, 2006, 2008, 2012, 2014, 2020, 2021, 2031, 2032, 2040, 2041, 2042, 2043  </w:t>
      </w:r>
      <w:r w:rsidRPr="00E24AF7">
        <w:rPr>
          <w:color w:val="auto"/>
          <w:szCs w:val="22"/>
        </w:rPr>
        <w:tab/>
        <w:t>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KENSINGTON Subtotal </w:t>
      </w:r>
      <w:r w:rsidRPr="00E24AF7">
        <w:rPr>
          <w:color w:val="auto"/>
          <w:szCs w:val="22"/>
        </w:rPr>
        <w:tab/>
        <w:t>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1 </w:t>
      </w:r>
      <w:r w:rsidRPr="00E24AF7">
        <w:rPr>
          <w:color w:val="auto"/>
          <w:szCs w:val="22"/>
        </w:rPr>
        <w:tab/>
        <w:t>3,991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2 </w:t>
      </w:r>
      <w:r w:rsidRPr="00E24AF7">
        <w:rPr>
          <w:color w:val="auto"/>
          <w:szCs w:val="22"/>
        </w:rPr>
        <w:tab/>
        <w:t>3,000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S INLET NO.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E24AF7">
        <w:rPr>
          <w:color w:val="auto"/>
          <w:szCs w:val="22"/>
        </w:rPr>
        <w:tab/>
        <w:t>1189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9205.10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w:t>
      </w:r>
      <w:r w:rsidRPr="00E24AF7">
        <w:rPr>
          <w:color w:val="auto"/>
          <w:szCs w:val="22"/>
        </w:rPr>
        <w:tab/>
        <w:t>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3 Subtotal </w:t>
      </w:r>
      <w:r w:rsidRPr="00E24AF7">
        <w:rPr>
          <w:color w:val="auto"/>
          <w:szCs w:val="22"/>
        </w:rPr>
        <w:tab/>
        <w:t>1,197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MURRELL</w:t>
      </w:r>
      <w:r w:rsidRPr="00E24AF7">
        <w:rPr>
          <w:szCs w:val="22"/>
        </w:rPr>
        <w:t>’</w:t>
      </w:r>
      <w:r w:rsidRPr="00E24AF7">
        <w:rPr>
          <w:color w:val="auto"/>
          <w:szCs w:val="22"/>
        </w:rPr>
        <w:t xml:space="preserve">S INLET NO. 4 </w:t>
      </w:r>
      <w:r w:rsidRPr="00E24AF7">
        <w:rPr>
          <w:color w:val="auto"/>
          <w:szCs w:val="22"/>
        </w:rPr>
        <w:tab/>
        <w:t>1,927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1 </w:t>
      </w:r>
      <w:r w:rsidRPr="00E24AF7">
        <w:rPr>
          <w:color w:val="auto"/>
          <w:szCs w:val="22"/>
        </w:rPr>
        <w:tab/>
        <w:t>3,539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2 </w:t>
      </w:r>
      <w:r w:rsidRPr="00E24AF7">
        <w:rPr>
          <w:color w:val="auto"/>
          <w:szCs w:val="22"/>
        </w:rPr>
        <w:tab/>
        <w:t>4,544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3 </w:t>
      </w:r>
      <w:r w:rsidRPr="00E24AF7">
        <w:rPr>
          <w:color w:val="auto"/>
          <w:szCs w:val="22"/>
        </w:rPr>
        <w:tab/>
        <w:t>2,809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4 </w:t>
      </w:r>
      <w:r w:rsidRPr="00E24AF7">
        <w:rPr>
          <w:color w:val="auto"/>
          <w:szCs w:val="22"/>
        </w:rPr>
        <w:tab/>
        <w:t>3,231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PAWLEY</w:t>
      </w:r>
      <w:r w:rsidRPr="00E24AF7">
        <w:rPr>
          <w:szCs w:val="22"/>
        </w:rPr>
        <w:t>’</w:t>
      </w:r>
      <w:r w:rsidRPr="00E24AF7">
        <w:rPr>
          <w:color w:val="auto"/>
          <w:szCs w:val="22"/>
        </w:rPr>
        <w:t xml:space="preserve">S ISLAND NO. 5 </w:t>
      </w:r>
      <w:r w:rsidRPr="00E24AF7">
        <w:rPr>
          <w:color w:val="auto"/>
          <w:szCs w:val="22"/>
        </w:rPr>
        <w:tab/>
        <w:t>3,367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PENNY ROYAL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1005, 1006, 1007, 1008, 1009, 1019, 1020, 1021, 1022, 1025, 1026, 1045  </w:t>
      </w:r>
      <w:r w:rsidRPr="00E24AF7">
        <w:rPr>
          <w:color w:val="auto"/>
          <w:szCs w:val="22"/>
        </w:rPr>
        <w:tab/>
        <w:t>333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3001, 3002, 3003, 3004, 3005, 3006, 3007, 3008, 3009, 3010, 3011, 3012, 3013, 3014, 3015, 3016, 3017, 3018, 3019, 3020, 3021, 3022, 3023, 3024, 3025, 3026, 3027, 3028, 3029, 3034, 3035, 3038, 3060, 3061, 3062, 3063, 3064, 3065, 3076, 3077, 3078  </w:t>
      </w:r>
      <w:r w:rsidRPr="00E24AF7">
        <w:rPr>
          <w:color w:val="auto"/>
          <w:szCs w:val="22"/>
        </w:rPr>
        <w:tab/>
        <w:t>473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PENNY ROYAL Subtotal </w:t>
      </w:r>
      <w:r w:rsidRPr="00E24AF7">
        <w:rPr>
          <w:color w:val="auto"/>
          <w:szCs w:val="22"/>
        </w:rPr>
        <w:tab/>
        <w:t>806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PLANTERSVILLE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2002, 2025, 2026, 2027, 2047, 2054, 2055, 2056, 2057, 2058, 2059, 2060, 2061, 2062, 2063, 2064, 2065, 2066, 2067, 2068, 2069, 2070, 2084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PLANTERSVILLE Subtotal </w:t>
      </w:r>
      <w:r w:rsidRPr="00E24AF7">
        <w:rPr>
          <w:color w:val="auto"/>
          <w:szCs w:val="22"/>
        </w:rPr>
        <w:tab/>
        <w:t>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SANTEE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E24AF7">
        <w:rPr>
          <w:color w:val="auto"/>
          <w:szCs w:val="22"/>
        </w:rPr>
        <w:tab/>
        <w:t>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0012, 0013, 0014, 0015, 0016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SANTEE Subtotal </w:t>
      </w:r>
      <w:r w:rsidRPr="00E24AF7">
        <w:rPr>
          <w:color w:val="auto"/>
          <w:szCs w:val="22"/>
        </w:rPr>
        <w:tab/>
        <w:t>200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SPRING GULLY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1039,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9207.02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1031, 1032, 1033, 1036, 1040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SPRING GULLY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WINYAH BAY </w:t>
      </w:r>
      <w:r w:rsidRPr="00E24AF7">
        <w:rPr>
          <w:color w:val="auto"/>
          <w:szCs w:val="22"/>
        </w:rPr>
        <w:tab/>
        <w:t>1,299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Georgetown SC Subtotal </w:t>
      </w:r>
      <w:r w:rsidRPr="00E24AF7">
        <w:rPr>
          <w:color w:val="auto"/>
          <w:szCs w:val="22"/>
        </w:rPr>
        <w:tab/>
        <w:t>37,177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108 Total </w:t>
      </w:r>
      <w:r w:rsidRPr="00E24AF7">
        <w:rPr>
          <w:color w:val="auto"/>
          <w:szCs w:val="22"/>
        </w:rPr>
        <w:tab/>
        <w:t>40,316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18 </w:t>
      </w:r>
      <w:r w:rsidRPr="00E24AF7">
        <w:rPr>
          <w:color w:val="auto"/>
          <w:szCs w:val="22"/>
        </w:rPr>
        <w:tab/>
        <w:t>3,448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19 </w:t>
      </w:r>
      <w:r w:rsidRPr="00E24AF7">
        <w:rPr>
          <w:color w:val="auto"/>
          <w:szCs w:val="22"/>
        </w:rPr>
        <w:tab/>
        <w:t>1,843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Charleston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2012, 2013, 2014, 2015, 2016, 2017, 2018, 2019, 2020, 2023, 2024, 2025, 2026, 2027, 2028, 2029, 2030, 2031, 2032, 2033, 2034, 2035, 2036, 2037, 2038, 2039, 2040, 2041, 2042, 2046, 3009  </w:t>
      </w:r>
      <w:r w:rsidRPr="00E24AF7">
        <w:rPr>
          <w:color w:val="auto"/>
          <w:szCs w:val="22"/>
        </w:rPr>
        <w:tab/>
        <w:t>1213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2024, 2025, 2026, 2027, 2028, 2029, 2030, 2031, 2032  </w:t>
      </w:r>
      <w:r w:rsidRPr="00E24AF7">
        <w:rPr>
          <w:color w:val="auto"/>
          <w:szCs w:val="22"/>
        </w:rPr>
        <w:tab/>
        <w:t>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 Subtotal </w:t>
      </w:r>
      <w:r w:rsidRPr="00E24AF7">
        <w:rPr>
          <w:color w:val="auto"/>
          <w:szCs w:val="22"/>
        </w:rPr>
        <w:tab/>
        <w:t>1,225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20 </w:t>
      </w:r>
      <w:r w:rsidRPr="00E24AF7">
        <w:rPr>
          <w:color w:val="auto"/>
          <w:szCs w:val="22"/>
        </w:rPr>
        <w:tab/>
        <w:t>1,280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21 </w:t>
      </w:r>
      <w:r w:rsidRPr="00E24AF7">
        <w:rPr>
          <w:color w:val="auto"/>
          <w:szCs w:val="22"/>
        </w:rPr>
        <w:tab/>
        <w:t>2,704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22 </w:t>
      </w:r>
      <w:r w:rsidRPr="00E24AF7">
        <w:rPr>
          <w:color w:val="auto"/>
          <w:szCs w:val="22"/>
        </w:rPr>
        <w:tab/>
        <w:t>2,642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23 </w:t>
      </w:r>
      <w:r w:rsidRPr="00E24AF7">
        <w:rPr>
          <w:color w:val="auto"/>
          <w:szCs w:val="22"/>
        </w:rPr>
        <w:tab/>
        <w:t>3,360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Charleston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2013, 2014, 2015, 2016, 2017, 2018, 2019, 2020, 2021, 2022, 2023, 2024, 2025, 2026, 2027, 2028  </w:t>
      </w:r>
      <w:r w:rsidRPr="00E24AF7">
        <w:rPr>
          <w:color w:val="auto"/>
          <w:szCs w:val="22"/>
        </w:rPr>
        <w:tab/>
        <w:t>3354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24 Subtotal </w:t>
      </w:r>
      <w:r w:rsidRPr="00E24AF7">
        <w:rPr>
          <w:color w:val="auto"/>
          <w:szCs w:val="22"/>
        </w:rPr>
        <w:tab/>
        <w:t>3,354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3 </w:t>
      </w:r>
      <w:r w:rsidRPr="00E24AF7">
        <w:rPr>
          <w:color w:val="auto"/>
          <w:szCs w:val="22"/>
        </w:rPr>
        <w:tab/>
        <w:t>1,594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4 </w:t>
      </w:r>
      <w:r w:rsidRPr="00E24AF7">
        <w:rPr>
          <w:color w:val="auto"/>
          <w:szCs w:val="22"/>
        </w:rPr>
        <w:tab/>
        <w:t>1,807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Charleston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1007, 1008, 1009, 1010, 1011, 1012, 1013, 1014, 1028, 1029, 1030, 2000, 2001, 2002, 2003, 2004, 2005, 2006, 2007, 2008, 2009, 2010, 2011, 2012, 2013, 2014, 2015, 2016, 2017  </w:t>
      </w:r>
      <w:r w:rsidRPr="00E24AF7">
        <w:rPr>
          <w:color w:val="auto"/>
          <w:szCs w:val="22"/>
        </w:rPr>
        <w:tab/>
        <w:t>1469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w:t>
      </w:r>
      <w:r w:rsidRPr="00E24AF7">
        <w:rPr>
          <w:color w:val="auto"/>
          <w:szCs w:val="22"/>
        </w:rPr>
        <w:tab/>
        <w:t>1240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5 Subtotal </w:t>
      </w:r>
      <w:r w:rsidRPr="00E24AF7">
        <w:rPr>
          <w:color w:val="auto"/>
          <w:szCs w:val="22"/>
        </w:rPr>
        <w:tab/>
        <w:t>2,709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25,966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Archdale </w:t>
      </w:r>
      <w:r w:rsidRPr="00E24AF7">
        <w:rPr>
          <w:color w:val="auto"/>
          <w:szCs w:val="22"/>
        </w:rPr>
        <w:tab/>
        <w:t>1,733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Archdale 2 </w:t>
      </w:r>
      <w:r w:rsidRPr="00E24AF7">
        <w:rPr>
          <w:color w:val="auto"/>
          <w:szCs w:val="22"/>
        </w:rPr>
        <w:tab/>
        <w:t>2,115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Ashley River </w:t>
      </w:r>
      <w:r w:rsidRPr="00E24AF7">
        <w:rPr>
          <w:color w:val="auto"/>
          <w:szCs w:val="22"/>
        </w:rPr>
        <w:tab/>
        <w:t>3,361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Lincoln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E24AF7">
        <w:rPr>
          <w:color w:val="auto"/>
          <w:szCs w:val="22"/>
        </w:rPr>
        <w:tab/>
        <w:t>3362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Lincoln Subtotal </w:t>
      </w:r>
      <w:r w:rsidRPr="00E24AF7">
        <w:rPr>
          <w:color w:val="auto"/>
          <w:szCs w:val="22"/>
        </w:rPr>
        <w:tab/>
        <w:t>3,362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Patriot </w:t>
      </w:r>
      <w:r w:rsidRPr="00E24AF7">
        <w:rPr>
          <w:color w:val="auto"/>
          <w:szCs w:val="22"/>
        </w:rPr>
        <w:tab/>
        <w:t>3,087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Windsor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2004, 2005, 2006, 2007, 2008, 2014, 2015, 4000, 4001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Subtotal </w:t>
      </w:r>
      <w:r w:rsidRPr="00E24AF7">
        <w:rPr>
          <w:color w:val="auto"/>
          <w:szCs w:val="22"/>
        </w:rPr>
        <w:tab/>
        <w:t>1,352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Windsor 2 </w:t>
      </w:r>
      <w:r w:rsidRPr="00E24AF7">
        <w:rPr>
          <w:color w:val="auto"/>
          <w:szCs w:val="22"/>
        </w:rPr>
        <w:tab/>
        <w:t>1,044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16,054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109 Total </w:t>
      </w:r>
      <w:r w:rsidRPr="00E24AF7">
        <w:rPr>
          <w:color w:val="auto"/>
          <w:szCs w:val="22"/>
        </w:rPr>
        <w:tab/>
        <w:t>42,020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 </w:t>
      </w:r>
      <w:r w:rsidRPr="00E24AF7">
        <w:rPr>
          <w:color w:val="auto"/>
          <w:szCs w:val="22"/>
        </w:rPr>
        <w:tab/>
        <w:t>795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 </w:t>
      </w:r>
      <w:r w:rsidRPr="00E24AF7">
        <w:rPr>
          <w:color w:val="auto"/>
          <w:szCs w:val="22"/>
        </w:rPr>
        <w:tab/>
        <w:t>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3 </w:t>
      </w:r>
      <w:r w:rsidRPr="00E24AF7">
        <w:rPr>
          <w:color w:val="auto"/>
          <w:szCs w:val="22"/>
        </w:rPr>
        <w:tab/>
        <w:t>1,062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4 </w:t>
      </w:r>
      <w:r w:rsidRPr="00E24AF7">
        <w:rPr>
          <w:color w:val="auto"/>
          <w:szCs w:val="22"/>
        </w:rPr>
        <w:tab/>
        <w:t>1,145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5 </w:t>
      </w:r>
      <w:r w:rsidRPr="00E24AF7">
        <w:rPr>
          <w:color w:val="auto"/>
          <w:szCs w:val="22"/>
        </w:rPr>
        <w:tab/>
        <w:t>1,053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6 </w:t>
      </w:r>
      <w:r w:rsidRPr="00E24AF7">
        <w:rPr>
          <w:color w:val="auto"/>
          <w:szCs w:val="22"/>
        </w:rPr>
        <w:tab/>
        <w:t>1,736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7 </w:t>
      </w:r>
      <w:r w:rsidRPr="00E24AF7">
        <w:rPr>
          <w:color w:val="auto"/>
          <w:szCs w:val="22"/>
        </w:rPr>
        <w:tab/>
        <w:t>2,498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11 </w:t>
      </w:r>
      <w:r w:rsidRPr="00E24AF7">
        <w:rPr>
          <w:color w:val="auto"/>
          <w:szCs w:val="22"/>
        </w:rPr>
        <w:tab/>
        <w:t>2,559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12 </w:t>
      </w:r>
      <w:r w:rsidRPr="00E24AF7">
        <w:rPr>
          <w:color w:val="auto"/>
          <w:szCs w:val="22"/>
        </w:rPr>
        <w:tab/>
        <w:t>1,661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13 </w:t>
      </w:r>
      <w:r w:rsidRPr="00E24AF7">
        <w:rPr>
          <w:color w:val="auto"/>
          <w:szCs w:val="22"/>
        </w:rPr>
        <w:tab/>
        <w:t>2,088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14 </w:t>
      </w:r>
      <w:r w:rsidRPr="00E24AF7">
        <w:rPr>
          <w:color w:val="auto"/>
          <w:szCs w:val="22"/>
        </w:rPr>
        <w:tab/>
        <w:t>1,129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James Island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E24AF7">
        <w:rPr>
          <w:color w:val="auto"/>
          <w:szCs w:val="22"/>
        </w:rPr>
        <w:tab/>
        <w:t>1696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17 Subtotal </w:t>
      </w:r>
      <w:r w:rsidRPr="00E24AF7">
        <w:rPr>
          <w:color w:val="auto"/>
          <w:szCs w:val="22"/>
        </w:rPr>
        <w:tab/>
        <w:t>1,696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 </w:t>
      </w:r>
      <w:r w:rsidRPr="00E24AF7">
        <w:rPr>
          <w:color w:val="auto"/>
          <w:szCs w:val="22"/>
        </w:rPr>
        <w:tab/>
        <w:t>1,904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13 </w:t>
      </w:r>
      <w:r w:rsidRPr="00E24AF7">
        <w:rPr>
          <w:color w:val="auto"/>
          <w:szCs w:val="22"/>
        </w:rPr>
        <w:tab/>
        <w:t>1,630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14 </w:t>
      </w:r>
      <w:r w:rsidRPr="00E24AF7">
        <w:rPr>
          <w:color w:val="auto"/>
          <w:szCs w:val="22"/>
        </w:rPr>
        <w:tab/>
        <w:t>2,113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15 </w:t>
      </w:r>
      <w:r w:rsidRPr="00E24AF7">
        <w:rPr>
          <w:color w:val="auto"/>
          <w:szCs w:val="22"/>
        </w:rPr>
        <w:tab/>
        <w:t>2,919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16 </w:t>
      </w:r>
      <w:r w:rsidRPr="00E24AF7">
        <w:rPr>
          <w:color w:val="auto"/>
          <w:szCs w:val="22"/>
        </w:rPr>
        <w:tab/>
        <w:t>948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Pleasant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1009, 1010, 1011, 1012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17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18 </w:t>
      </w:r>
      <w:r w:rsidRPr="00E24AF7">
        <w:rPr>
          <w:color w:val="auto"/>
          <w:szCs w:val="22"/>
        </w:rPr>
        <w:tab/>
        <w:t>1,528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 </w:t>
      </w:r>
      <w:r w:rsidRPr="00E24AF7">
        <w:rPr>
          <w:color w:val="auto"/>
          <w:szCs w:val="22"/>
        </w:rPr>
        <w:tab/>
        <w:t>1,564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 </w:t>
      </w:r>
      <w:r w:rsidRPr="00E24AF7">
        <w:rPr>
          <w:color w:val="auto"/>
          <w:szCs w:val="22"/>
        </w:rPr>
        <w:tab/>
        <w:t>1,914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4 </w:t>
      </w:r>
      <w:r w:rsidRPr="00E24AF7">
        <w:rPr>
          <w:color w:val="auto"/>
          <w:szCs w:val="22"/>
        </w:rPr>
        <w:tab/>
        <w:t>2,032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5 </w:t>
      </w:r>
      <w:r w:rsidRPr="00E24AF7">
        <w:rPr>
          <w:color w:val="auto"/>
          <w:szCs w:val="22"/>
        </w:rPr>
        <w:tab/>
        <w:t>1,644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6 </w:t>
      </w:r>
      <w:r w:rsidRPr="00E24AF7">
        <w:rPr>
          <w:color w:val="auto"/>
          <w:szCs w:val="22"/>
        </w:rPr>
        <w:tab/>
        <w:t>2,648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Andrews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1018, 1019, 1031, 1032, 1033, 1034, 1035, 1036, 1037, 1038, 1039, 1040, 1041, 1042, 1043, 1044, 1045, 1046, 1047, 1048, 1049, 1050, 1051, 1052, 1053, 1054, 1055, 1065, 1068  </w:t>
      </w:r>
      <w:r w:rsidRPr="00E24AF7">
        <w:rPr>
          <w:color w:val="auto"/>
          <w:szCs w:val="22"/>
        </w:rPr>
        <w:tab/>
        <w:t>1055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4 Subtotal </w:t>
      </w:r>
      <w:r w:rsidRPr="00E24AF7">
        <w:rPr>
          <w:color w:val="auto"/>
          <w:szCs w:val="22"/>
        </w:rPr>
        <w:tab/>
        <w:t>1,055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40,297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110 Total </w:t>
      </w:r>
      <w:r w:rsidRPr="00E24AF7">
        <w:rPr>
          <w:color w:val="auto"/>
          <w:szCs w:val="22"/>
        </w:rPr>
        <w:tab/>
        <w:t>40,297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10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11 </w:t>
      </w:r>
      <w:r w:rsidRPr="00E24AF7">
        <w:rPr>
          <w:color w:val="auto"/>
          <w:szCs w:val="22"/>
        </w:rPr>
        <w:tab/>
        <w:t>2,040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12 </w:t>
      </w:r>
      <w:r w:rsidRPr="00E24AF7">
        <w:rPr>
          <w:color w:val="auto"/>
          <w:szCs w:val="22"/>
        </w:rPr>
        <w:tab/>
        <w:t>4,169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13 </w:t>
      </w:r>
      <w:r w:rsidRPr="00E24AF7">
        <w:rPr>
          <w:color w:val="auto"/>
          <w:szCs w:val="22"/>
        </w:rPr>
        <w:tab/>
        <w:t>1,457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14 </w:t>
      </w:r>
      <w:r w:rsidRPr="00E24AF7">
        <w:rPr>
          <w:color w:val="auto"/>
          <w:szCs w:val="22"/>
        </w:rPr>
        <w:tab/>
        <w:t>1,748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15 </w:t>
      </w:r>
      <w:r w:rsidRPr="00E24AF7">
        <w:rPr>
          <w:color w:val="auto"/>
          <w:szCs w:val="22"/>
        </w:rPr>
        <w:tab/>
        <w:t>2,793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16 </w:t>
      </w:r>
      <w:r w:rsidRPr="00E24AF7">
        <w:rPr>
          <w:color w:val="auto"/>
          <w:szCs w:val="22"/>
        </w:rPr>
        <w:tab/>
        <w:t>1,384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17 </w:t>
      </w:r>
      <w:r w:rsidRPr="00E24AF7">
        <w:rPr>
          <w:color w:val="auto"/>
          <w:szCs w:val="22"/>
        </w:rPr>
        <w:tab/>
        <w:t>1,307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18 </w:t>
      </w:r>
      <w:r w:rsidRPr="00E24AF7">
        <w:rPr>
          <w:color w:val="auto"/>
          <w:szCs w:val="22"/>
        </w:rPr>
        <w:tab/>
        <w:t>1,735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19 </w:t>
      </w:r>
      <w:r w:rsidRPr="00E24AF7">
        <w:rPr>
          <w:color w:val="auto"/>
          <w:szCs w:val="22"/>
        </w:rPr>
        <w:tab/>
        <w:t>986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20 </w:t>
      </w:r>
      <w:r w:rsidRPr="00E24AF7">
        <w:rPr>
          <w:color w:val="auto"/>
          <w:szCs w:val="22"/>
        </w:rPr>
        <w:tab/>
        <w:t>1,576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21 </w:t>
      </w:r>
      <w:r w:rsidRPr="00E24AF7">
        <w:rPr>
          <w:color w:val="auto"/>
          <w:szCs w:val="22"/>
        </w:rPr>
        <w:tab/>
        <w:t>1,168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8 </w:t>
      </w:r>
      <w:r w:rsidRPr="00E24AF7">
        <w:rPr>
          <w:color w:val="auto"/>
          <w:szCs w:val="22"/>
        </w:rPr>
        <w:tab/>
        <w:t>1,697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Charleston 9 </w:t>
      </w:r>
      <w:r w:rsidRPr="00E24AF7">
        <w:rPr>
          <w:color w:val="auto"/>
          <w:szCs w:val="22"/>
        </w:rPr>
        <w:tab/>
        <w:t>1,389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 </w:t>
      </w:r>
      <w:r w:rsidRPr="00E24AF7">
        <w:rPr>
          <w:color w:val="auto"/>
          <w:szCs w:val="22"/>
        </w:rPr>
        <w:tab/>
        <w:t>1,110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Charleston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2014, 2015, 2016, 2017, 2023  </w:t>
      </w:r>
      <w:r w:rsidRPr="00E24AF7">
        <w:rPr>
          <w:color w:val="auto"/>
          <w:szCs w:val="22"/>
        </w:rPr>
        <w:tab/>
        <w:t>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1003, 1004, 2030, 2034, 2035, 2036, 2037, 2038, 2039, 2040, 2041, 2042, 2043, 2044, 2046, 2048, 2049, 2053, 2055  </w:t>
      </w:r>
      <w:r w:rsidRPr="00E24AF7">
        <w:rPr>
          <w:color w:val="auto"/>
          <w:szCs w:val="22"/>
        </w:rPr>
        <w:tab/>
        <w:t>298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 Subtotal </w:t>
      </w:r>
      <w:r w:rsidRPr="00E24AF7">
        <w:rPr>
          <w:color w:val="auto"/>
          <w:szCs w:val="22"/>
        </w:rPr>
        <w:tab/>
        <w:t>564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6 </w:t>
      </w:r>
      <w:r w:rsidRPr="00E24AF7">
        <w:rPr>
          <w:color w:val="auto"/>
          <w:szCs w:val="22"/>
        </w:rPr>
        <w:tab/>
        <w:t>2,048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10 </w:t>
      </w:r>
      <w:r w:rsidRPr="00E24AF7">
        <w:rPr>
          <w:color w:val="auto"/>
          <w:szCs w:val="22"/>
        </w:rPr>
        <w:tab/>
        <w:t>1,484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15 </w:t>
      </w:r>
      <w:r w:rsidRPr="00E24AF7">
        <w:rPr>
          <w:color w:val="auto"/>
          <w:szCs w:val="22"/>
        </w:rPr>
        <w:tab/>
        <w:t>2,036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18 </w:t>
      </w:r>
      <w:r w:rsidRPr="00E24AF7">
        <w:rPr>
          <w:color w:val="auto"/>
          <w:szCs w:val="22"/>
        </w:rPr>
        <w:tab/>
        <w:t>2,724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19 </w:t>
      </w:r>
      <w:r w:rsidRPr="00E24AF7">
        <w:rPr>
          <w:color w:val="auto"/>
          <w:szCs w:val="22"/>
        </w:rPr>
        <w:tab/>
        <w:t>424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Andrews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3015, 3016, 3018, 3020, 3034, 3036, 3044, 3045, 3046, 3047, 3048, 5011, 5013, 5017, 5022, 5023, 5024, 5025, 5026, 5028, 5072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20 Subtotal </w:t>
      </w:r>
      <w:r w:rsidRPr="00E24AF7">
        <w:rPr>
          <w:color w:val="auto"/>
          <w:szCs w:val="22"/>
        </w:rPr>
        <w:tab/>
        <w:t>2,076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 </w:t>
      </w:r>
      <w:r w:rsidRPr="00E24AF7">
        <w:rPr>
          <w:color w:val="auto"/>
          <w:szCs w:val="22"/>
        </w:rPr>
        <w:tab/>
        <w:t>1,571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8 </w:t>
      </w:r>
      <w:r w:rsidRPr="00E24AF7">
        <w:rPr>
          <w:color w:val="auto"/>
          <w:szCs w:val="22"/>
        </w:rPr>
        <w:tab/>
        <w:t>1,100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9 </w:t>
      </w:r>
      <w:r w:rsidRPr="00E24AF7">
        <w:rPr>
          <w:color w:val="auto"/>
          <w:szCs w:val="22"/>
        </w:rPr>
        <w:tab/>
        <w:t>1,743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41,665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111 Total </w:t>
      </w:r>
      <w:r w:rsidRPr="00E24AF7">
        <w:rPr>
          <w:color w:val="auto"/>
          <w:szCs w:val="22"/>
        </w:rPr>
        <w:tab/>
        <w:t>41,665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Awendaw </w:t>
      </w:r>
      <w:r w:rsidRPr="00E24AF7">
        <w:rPr>
          <w:color w:val="auto"/>
          <w:szCs w:val="22"/>
        </w:rPr>
        <w:tab/>
        <w:t>1,621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w:t>
      </w:r>
      <w:proofErr w:type="gramStart"/>
      <w:r w:rsidRPr="00E24AF7">
        <w:rPr>
          <w:color w:val="auto"/>
          <w:szCs w:val="22"/>
        </w:rPr>
        <w:t>Of</w:t>
      </w:r>
      <w:proofErr w:type="gramEnd"/>
      <w:r w:rsidRPr="00E24AF7">
        <w:rPr>
          <w:color w:val="auto"/>
          <w:szCs w:val="22"/>
        </w:rPr>
        <w:t xml:space="preserve"> Palms 1A </w:t>
      </w:r>
      <w:r w:rsidRPr="00E24AF7">
        <w:rPr>
          <w:color w:val="auto"/>
          <w:szCs w:val="22"/>
        </w:rPr>
        <w:tab/>
        <w:t>1,120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of Palms 1B </w:t>
      </w:r>
      <w:r w:rsidRPr="00E24AF7">
        <w:rPr>
          <w:color w:val="auto"/>
          <w:szCs w:val="22"/>
        </w:rPr>
        <w:tab/>
        <w:t>1,524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Isle of Palms 1C </w:t>
      </w:r>
      <w:r w:rsidRPr="00E24AF7">
        <w:rPr>
          <w:color w:val="auto"/>
          <w:szCs w:val="22"/>
        </w:rPr>
        <w:tab/>
        <w:t>1,758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10 </w:t>
      </w:r>
      <w:r w:rsidRPr="00E24AF7">
        <w:rPr>
          <w:color w:val="auto"/>
          <w:szCs w:val="22"/>
        </w:rPr>
        <w:tab/>
        <w:t>1,358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11 </w:t>
      </w:r>
      <w:r w:rsidRPr="00E24AF7">
        <w:rPr>
          <w:color w:val="auto"/>
          <w:szCs w:val="22"/>
        </w:rPr>
        <w:tab/>
        <w:t>1,903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12 </w:t>
      </w:r>
      <w:r w:rsidRPr="00E24AF7">
        <w:rPr>
          <w:color w:val="auto"/>
          <w:szCs w:val="22"/>
        </w:rPr>
        <w:tab/>
        <w:t>3,436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20 </w:t>
      </w:r>
      <w:r w:rsidRPr="00E24AF7">
        <w:rPr>
          <w:color w:val="auto"/>
          <w:szCs w:val="22"/>
        </w:rPr>
        <w:tab/>
        <w:t>1,715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21 </w:t>
      </w:r>
      <w:r w:rsidRPr="00E24AF7">
        <w:rPr>
          <w:color w:val="auto"/>
          <w:szCs w:val="22"/>
        </w:rPr>
        <w:tab/>
        <w:t>2,194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22 </w:t>
      </w:r>
      <w:r w:rsidRPr="00E24AF7">
        <w:rPr>
          <w:color w:val="auto"/>
          <w:szCs w:val="22"/>
        </w:rPr>
        <w:tab/>
        <w:t>2,266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23 </w:t>
      </w:r>
      <w:r w:rsidRPr="00E24AF7">
        <w:rPr>
          <w:color w:val="auto"/>
          <w:szCs w:val="22"/>
        </w:rPr>
        <w:tab/>
        <w:t>2,724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Pleasant 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2006, 2007, 2008, 2026, 2028, 2029, 2030, 2031, 2056, 2057  </w:t>
      </w:r>
      <w:r w:rsidRPr="00E24AF7">
        <w:rPr>
          <w:color w:val="auto"/>
          <w:szCs w:val="22"/>
        </w:rPr>
        <w:tab/>
        <w:t>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35 Subtotal </w:t>
      </w:r>
      <w:r w:rsidRPr="00E24AF7">
        <w:rPr>
          <w:color w:val="auto"/>
          <w:szCs w:val="22"/>
        </w:rPr>
        <w:tab/>
        <w:t>517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Mt. Pleasant 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4006, 4016, 4019, 4020, 4022, 4023, 4024, 4025, 4026, 4027, 4028, 4029, 4030, 4031, 4032, 4033, 4034, 4035, 4036, 4037, 4038, 4039  </w:t>
      </w:r>
      <w:r w:rsidRPr="00E24AF7">
        <w:rPr>
          <w:color w:val="auto"/>
          <w:szCs w:val="22"/>
        </w:rPr>
        <w:tab/>
        <w:t>964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46.10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w:t>
      </w:r>
      <w:r w:rsidRPr="00E24AF7">
        <w:rPr>
          <w:color w:val="auto"/>
          <w:szCs w:val="22"/>
        </w:rPr>
        <w:tab/>
        <w:t>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36 Subtotal </w:t>
      </w:r>
      <w:r w:rsidRPr="00E24AF7">
        <w:rPr>
          <w:color w:val="auto"/>
          <w:szCs w:val="22"/>
        </w:rPr>
        <w:tab/>
        <w:t>981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37 </w:t>
      </w:r>
      <w:r w:rsidRPr="00E24AF7">
        <w:rPr>
          <w:color w:val="auto"/>
          <w:szCs w:val="22"/>
        </w:rPr>
        <w:tab/>
        <w:t>4,732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38 </w:t>
      </w:r>
      <w:r w:rsidRPr="00E24AF7">
        <w:rPr>
          <w:color w:val="auto"/>
          <w:szCs w:val="22"/>
        </w:rPr>
        <w:tab/>
        <w:t>2,331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39 </w:t>
      </w:r>
      <w:r w:rsidRPr="00E24AF7">
        <w:rPr>
          <w:color w:val="auto"/>
          <w:szCs w:val="22"/>
        </w:rPr>
        <w:tab/>
        <w:t>5,875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7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8 </w:t>
      </w:r>
      <w:r w:rsidRPr="00E24AF7">
        <w:rPr>
          <w:color w:val="auto"/>
          <w:szCs w:val="22"/>
        </w:rPr>
        <w:tab/>
        <w:t>1,193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Mt. Pleasant 9 </w:t>
      </w:r>
      <w:r w:rsidRPr="00E24AF7">
        <w:rPr>
          <w:color w:val="auto"/>
          <w:szCs w:val="22"/>
        </w:rPr>
        <w:tab/>
        <w:t>1,354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Sullivans Island </w:t>
      </w:r>
      <w:r w:rsidRPr="00E24AF7">
        <w:rPr>
          <w:color w:val="auto"/>
          <w:szCs w:val="22"/>
        </w:rPr>
        <w:tab/>
        <w:t>1,891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41,846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112 Total </w:t>
      </w:r>
      <w:r w:rsidRPr="00E24AF7">
        <w:rPr>
          <w:color w:val="auto"/>
          <w:szCs w:val="22"/>
        </w:rPr>
        <w:tab/>
        <w:t>41,846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3013, 3014, 3015, 3016, 3017, 3021, 3022, 3023, 3024, 3025, 3026, 3027, 3028, 3029, 3030, 3031, 3032, 3033, 3034, 3035, 3036, 3037, 3038, 3039, 3040, 3041, 3042, 3045, 3051, 3052, 3054, 3060, 3061, 3068, 3076, 3077  </w:t>
      </w:r>
      <w:r w:rsidRPr="00E24AF7">
        <w:rPr>
          <w:color w:val="auto"/>
          <w:szCs w:val="22"/>
        </w:rPr>
        <w:tab/>
        <w:t>2967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1B Subtotal </w:t>
      </w:r>
      <w:r w:rsidRPr="00E24AF7">
        <w:rPr>
          <w:color w:val="auto"/>
          <w:szCs w:val="22"/>
        </w:rPr>
        <w:tab/>
        <w:t>2,967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2A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1002  </w:t>
      </w:r>
      <w:r w:rsidRPr="00E24AF7">
        <w:rPr>
          <w:color w:val="auto"/>
          <w:szCs w:val="22"/>
        </w:rPr>
        <w:tab/>
        <w:t>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2A Subtotal </w:t>
      </w:r>
      <w:r w:rsidRPr="00E24AF7">
        <w:rPr>
          <w:color w:val="auto"/>
          <w:szCs w:val="22"/>
        </w:rPr>
        <w:tab/>
        <w:t>798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Deer Park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3006, 3011, 3012, 3013, 3014, 3015, 3016, 3017, 3018, 3019, 3020, 3022, 3023, 3024  </w:t>
      </w:r>
      <w:r w:rsidRPr="00E24AF7">
        <w:rPr>
          <w:color w:val="auto"/>
          <w:szCs w:val="22"/>
        </w:rPr>
        <w:tab/>
        <w:t>260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Deer Park 2B Subtotal </w:t>
      </w:r>
      <w:r w:rsidRPr="00E24AF7">
        <w:rPr>
          <w:color w:val="auto"/>
          <w:szCs w:val="22"/>
        </w:rPr>
        <w:tab/>
        <w:t>260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Ladson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E24AF7">
        <w:rPr>
          <w:color w:val="auto"/>
          <w:szCs w:val="22"/>
        </w:rPr>
        <w:tab/>
        <w:t>3147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Ladson Subtotal </w:t>
      </w:r>
      <w:r w:rsidRPr="00E24AF7">
        <w:rPr>
          <w:color w:val="auto"/>
          <w:szCs w:val="22"/>
        </w:rPr>
        <w:tab/>
        <w:t>3,147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Licolnville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E24AF7">
        <w:rPr>
          <w:color w:val="auto"/>
          <w:szCs w:val="22"/>
        </w:rPr>
        <w:tab/>
        <w:t>2197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Licolnville Subtotal </w:t>
      </w:r>
      <w:r w:rsidRPr="00E24AF7">
        <w:rPr>
          <w:color w:val="auto"/>
          <w:szCs w:val="22"/>
        </w:rPr>
        <w:tab/>
        <w:t>2,197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10 </w:t>
      </w:r>
      <w:r w:rsidRPr="00E24AF7">
        <w:rPr>
          <w:color w:val="auto"/>
          <w:szCs w:val="22"/>
        </w:rPr>
        <w:tab/>
        <w:t>2,970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11 </w:t>
      </w:r>
      <w:r w:rsidRPr="00E24AF7">
        <w:rPr>
          <w:color w:val="auto"/>
          <w:szCs w:val="22"/>
        </w:rPr>
        <w:tab/>
        <w:t>1,055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12 </w:t>
      </w:r>
      <w:r w:rsidRPr="00E24AF7">
        <w:rPr>
          <w:color w:val="auto"/>
          <w:szCs w:val="22"/>
        </w:rPr>
        <w:tab/>
        <w:t>1,379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13 </w:t>
      </w:r>
      <w:r w:rsidRPr="00E24AF7">
        <w:rPr>
          <w:color w:val="auto"/>
          <w:szCs w:val="22"/>
        </w:rPr>
        <w:tab/>
        <w:t>1,662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14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15 </w:t>
      </w:r>
      <w:r w:rsidRPr="00E24AF7">
        <w:rPr>
          <w:color w:val="auto"/>
          <w:szCs w:val="22"/>
        </w:rPr>
        <w:tab/>
        <w:t>2,365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16 </w:t>
      </w:r>
      <w:r w:rsidRPr="00E24AF7">
        <w:rPr>
          <w:color w:val="auto"/>
          <w:szCs w:val="22"/>
        </w:rPr>
        <w:tab/>
        <w:t>1,555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17 </w:t>
      </w:r>
      <w:r w:rsidRPr="00E24AF7">
        <w:rPr>
          <w:color w:val="auto"/>
          <w:szCs w:val="22"/>
        </w:rPr>
        <w:tab/>
        <w:t>1,526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Charleston 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w:t>
      </w:r>
      <w:r w:rsidRPr="00E24AF7">
        <w:rPr>
          <w:color w:val="auto"/>
          <w:szCs w:val="22"/>
        </w:rPr>
        <w:tab/>
        <w:t>443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E24AF7">
        <w:rPr>
          <w:color w:val="auto"/>
          <w:szCs w:val="22"/>
        </w:rPr>
        <w:tab/>
        <w:t>1638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24 Subtotal </w:t>
      </w:r>
      <w:r w:rsidRPr="00E24AF7">
        <w:rPr>
          <w:color w:val="auto"/>
          <w:szCs w:val="22"/>
        </w:rPr>
        <w:tab/>
        <w:t>2,081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25 </w:t>
      </w:r>
      <w:r w:rsidRPr="00E24AF7">
        <w:rPr>
          <w:color w:val="auto"/>
          <w:szCs w:val="22"/>
        </w:rPr>
        <w:tab/>
        <w:t>1,018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26 </w:t>
      </w:r>
      <w:r w:rsidRPr="00E24AF7">
        <w:rPr>
          <w:color w:val="auto"/>
          <w:szCs w:val="22"/>
        </w:rPr>
        <w:tab/>
        <w:t>922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27 </w:t>
      </w:r>
      <w:r w:rsidRPr="00E24AF7">
        <w:rPr>
          <w:color w:val="auto"/>
          <w:szCs w:val="22"/>
        </w:rPr>
        <w:tab/>
        <w:t>3,061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28 </w:t>
      </w:r>
      <w:r w:rsidRPr="00E24AF7">
        <w:rPr>
          <w:color w:val="auto"/>
          <w:szCs w:val="22"/>
        </w:rPr>
        <w:tab/>
        <w:t>3,038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30 </w:t>
      </w:r>
      <w:r w:rsidRPr="00E24AF7">
        <w:rPr>
          <w:color w:val="auto"/>
          <w:szCs w:val="22"/>
        </w:rPr>
        <w:tab/>
        <w:t>2,995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North Charleston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5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7 </w:t>
      </w:r>
      <w:r w:rsidRPr="00E24AF7">
        <w:rPr>
          <w:color w:val="auto"/>
          <w:szCs w:val="22"/>
        </w:rPr>
        <w:tab/>
        <w:t>2,354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8 </w:t>
      </w:r>
      <w:r w:rsidRPr="00E24AF7">
        <w:rPr>
          <w:color w:val="auto"/>
          <w:szCs w:val="22"/>
        </w:rPr>
        <w:tab/>
        <w:t>1,267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Charleston 9 </w:t>
      </w:r>
      <w:r w:rsidRPr="00E24AF7">
        <w:rPr>
          <w:color w:val="auto"/>
          <w:szCs w:val="22"/>
        </w:rPr>
        <w:tab/>
        <w:t>2,754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113 Total </w:t>
      </w:r>
      <w:r w:rsidRPr="00E24AF7">
        <w:rPr>
          <w:color w:val="auto"/>
          <w:szCs w:val="22"/>
        </w:rPr>
        <w:tab/>
        <w:t>42,302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Andrews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1009, 1011, 1012, 1013, 1015  </w:t>
      </w:r>
      <w:r w:rsidRPr="00E24AF7">
        <w:rPr>
          <w:color w:val="auto"/>
          <w:szCs w:val="22"/>
        </w:rPr>
        <w:tab/>
        <w:t>485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20 Subtotal </w:t>
      </w:r>
      <w:r w:rsidRPr="00E24AF7">
        <w:rPr>
          <w:color w:val="auto"/>
          <w:szCs w:val="22"/>
        </w:rPr>
        <w:tab/>
        <w:t>485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22 </w:t>
      </w:r>
      <w:r w:rsidRPr="00E24AF7">
        <w:rPr>
          <w:color w:val="auto"/>
          <w:szCs w:val="22"/>
        </w:rPr>
        <w:tab/>
        <w:t>1,516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23 </w:t>
      </w:r>
      <w:r w:rsidRPr="00E24AF7">
        <w:rPr>
          <w:color w:val="auto"/>
          <w:szCs w:val="22"/>
        </w:rPr>
        <w:tab/>
        <w:t>1,491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31 </w:t>
      </w:r>
      <w:r w:rsidRPr="00E24AF7">
        <w:rPr>
          <w:color w:val="auto"/>
          <w:szCs w:val="22"/>
        </w:rPr>
        <w:tab/>
        <w:t>1,800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32 </w:t>
      </w:r>
      <w:r w:rsidRPr="00E24AF7">
        <w:rPr>
          <w:color w:val="auto"/>
          <w:szCs w:val="22"/>
        </w:rPr>
        <w:tab/>
        <w:t>1,476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33 </w:t>
      </w:r>
      <w:r w:rsidRPr="00E24AF7">
        <w:rPr>
          <w:color w:val="auto"/>
          <w:szCs w:val="22"/>
        </w:rPr>
        <w:tab/>
        <w:t>1,037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34 </w:t>
      </w:r>
      <w:r w:rsidRPr="00E24AF7">
        <w:rPr>
          <w:color w:val="auto"/>
          <w:szCs w:val="22"/>
        </w:rPr>
        <w:tab/>
        <w:t>3,060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35 </w:t>
      </w:r>
      <w:r w:rsidRPr="00E24AF7">
        <w:rPr>
          <w:color w:val="auto"/>
          <w:szCs w:val="22"/>
        </w:rPr>
        <w:tab/>
        <w:t>2,078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36 </w:t>
      </w:r>
      <w:r w:rsidRPr="00E24AF7">
        <w:rPr>
          <w:color w:val="auto"/>
          <w:szCs w:val="22"/>
        </w:rPr>
        <w:tab/>
        <w:t>2,058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37 </w:t>
      </w:r>
      <w:r w:rsidRPr="00E24AF7">
        <w:rPr>
          <w:color w:val="auto"/>
          <w:szCs w:val="22"/>
        </w:rPr>
        <w:tab/>
        <w:t>6,444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21,445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Dorchester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Bacons Bridge </w:t>
      </w:r>
      <w:r w:rsidRPr="00E24AF7">
        <w:rPr>
          <w:color w:val="auto"/>
          <w:szCs w:val="22"/>
        </w:rPr>
        <w:tab/>
        <w:t>3,470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Bacons Bridge 2 </w:t>
      </w:r>
      <w:r w:rsidRPr="00E24AF7">
        <w:rPr>
          <w:color w:val="auto"/>
          <w:szCs w:val="22"/>
        </w:rPr>
        <w:tab/>
        <w:t>1,332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Hill </w:t>
      </w:r>
      <w:r w:rsidRPr="00E24AF7">
        <w:rPr>
          <w:color w:val="auto"/>
          <w:szCs w:val="22"/>
        </w:rPr>
        <w:tab/>
        <w:t>1,657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Beech Hill 2 </w:t>
      </w:r>
      <w:r w:rsidRPr="00E24AF7">
        <w:rPr>
          <w:color w:val="auto"/>
          <w:szCs w:val="22"/>
        </w:rPr>
        <w:tab/>
        <w:t>2,209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w:t>
      </w:r>
      <w:r w:rsidRPr="00E24AF7">
        <w:rPr>
          <w:color w:val="auto"/>
          <w:szCs w:val="22"/>
        </w:rPr>
        <w:tab/>
        <w:t>3,521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2 </w:t>
      </w:r>
      <w:r w:rsidRPr="00E24AF7">
        <w:rPr>
          <w:color w:val="auto"/>
          <w:szCs w:val="22"/>
        </w:rPr>
        <w:tab/>
        <w:t>2,389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Flowertown 3 </w:t>
      </w:r>
      <w:r w:rsidRPr="00E24AF7">
        <w:rPr>
          <w:color w:val="auto"/>
          <w:szCs w:val="22"/>
        </w:rPr>
        <w:tab/>
        <w:t>2,321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King</w:t>
      </w:r>
      <w:r w:rsidRPr="00E24AF7">
        <w:rPr>
          <w:szCs w:val="22"/>
        </w:rPr>
        <w:t>’</w:t>
      </w:r>
      <w:r w:rsidRPr="00E24AF7">
        <w:rPr>
          <w:color w:val="auto"/>
          <w:szCs w:val="22"/>
        </w:rPr>
        <w:t xml:space="preserve">s Grant 2 </w:t>
      </w:r>
      <w:r w:rsidRPr="00E24AF7">
        <w:rPr>
          <w:color w:val="auto"/>
          <w:szCs w:val="22"/>
        </w:rPr>
        <w:tab/>
        <w:t>2,819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Saul Dam </w:t>
      </w:r>
      <w:r w:rsidRPr="00E24AF7">
        <w:rPr>
          <w:color w:val="auto"/>
          <w:szCs w:val="22"/>
        </w:rPr>
        <w:tab/>
        <w:t>793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Dorchester SC Subtotal </w:t>
      </w:r>
      <w:r w:rsidRPr="00E24AF7">
        <w:rPr>
          <w:color w:val="auto"/>
          <w:szCs w:val="22"/>
        </w:rPr>
        <w:tab/>
        <w:t>20,511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114 Total </w:t>
      </w:r>
      <w:r w:rsidRPr="00E24AF7">
        <w:rPr>
          <w:color w:val="auto"/>
          <w:szCs w:val="22"/>
        </w:rPr>
        <w:tab/>
        <w:t>41,956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Beach 1 </w:t>
      </w:r>
      <w:r w:rsidRPr="00E24AF7">
        <w:rPr>
          <w:color w:val="auto"/>
          <w:szCs w:val="22"/>
        </w:rPr>
        <w:tab/>
        <w:t>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Folly Beach 2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10 </w:t>
      </w:r>
      <w:r w:rsidRPr="00E24AF7">
        <w:rPr>
          <w:color w:val="auto"/>
          <w:szCs w:val="22"/>
        </w:rPr>
        <w:tab/>
        <w:t>2,195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15 </w:t>
      </w:r>
      <w:r w:rsidRPr="00E24AF7">
        <w:rPr>
          <w:color w:val="auto"/>
          <w:szCs w:val="22"/>
        </w:rPr>
        <w:tab/>
        <w:t>2,166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James Island 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1090, 1091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2012, 2013, 2014, 2015, 2019, 2020, 2021  </w:t>
      </w:r>
      <w:r w:rsidRPr="00E24AF7">
        <w:rPr>
          <w:color w:val="auto"/>
          <w:szCs w:val="22"/>
        </w:rPr>
        <w:tab/>
        <w:t>659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3003, 3004, 3006, 3071, 3072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17 Subtotal </w:t>
      </w:r>
      <w:r w:rsidRPr="00E24AF7">
        <w:rPr>
          <w:color w:val="auto"/>
          <w:szCs w:val="22"/>
        </w:rPr>
        <w:tab/>
        <w:t>659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19 </w:t>
      </w:r>
      <w:r w:rsidRPr="00E24AF7">
        <w:rPr>
          <w:color w:val="auto"/>
          <w:szCs w:val="22"/>
        </w:rPr>
        <w:tab/>
        <w:t>2,233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1A </w:t>
      </w:r>
      <w:r w:rsidRPr="00E24AF7">
        <w:rPr>
          <w:color w:val="auto"/>
          <w:szCs w:val="22"/>
        </w:rPr>
        <w:tab/>
        <w:t>2,687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James Island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2029, 2032, 2035, 2043, 2044, 2045, 2046, 2051, 2052, 2054, 2055, 2056  </w:t>
      </w:r>
      <w:r w:rsidRPr="00E24AF7">
        <w:rPr>
          <w:color w:val="auto"/>
          <w:szCs w:val="22"/>
        </w:rPr>
        <w:tab/>
        <w:t>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1088, 3020, 3021, 3022, 3023  </w:t>
      </w:r>
      <w:r w:rsidRPr="00E24AF7">
        <w:rPr>
          <w:color w:val="auto"/>
          <w:szCs w:val="22"/>
        </w:rPr>
        <w:tab/>
        <w:t>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1B Subtotal </w:t>
      </w:r>
      <w:r w:rsidRPr="00E24AF7">
        <w:rPr>
          <w:color w:val="auto"/>
          <w:szCs w:val="22"/>
        </w:rPr>
        <w:tab/>
        <w:t>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20 </w:t>
      </w:r>
      <w:r w:rsidRPr="00E24AF7">
        <w:rPr>
          <w:color w:val="auto"/>
          <w:szCs w:val="22"/>
        </w:rPr>
        <w:tab/>
        <w:t>1,976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5A </w:t>
      </w:r>
      <w:r w:rsidRPr="00E24AF7">
        <w:rPr>
          <w:color w:val="auto"/>
          <w:szCs w:val="22"/>
        </w:rPr>
        <w:tab/>
        <w:t>1,875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5B </w:t>
      </w:r>
      <w:r w:rsidRPr="00E24AF7">
        <w:rPr>
          <w:color w:val="auto"/>
          <w:szCs w:val="22"/>
        </w:rPr>
        <w:tab/>
        <w:t>1,108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6 </w:t>
      </w:r>
      <w:r w:rsidRPr="00E24AF7">
        <w:rPr>
          <w:color w:val="auto"/>
          <w:szCs w:val="22"/>
        </w:rPr>
        <w:tab/>
        <w:t>2,102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7 </w:t>
      </w:r>
      <w:r w:rsidRPr="00E24AF7">
        <w:rPr>
          <w:color w:val="auto"/>
          <w:szCs w:val="22"/>
        </w:rPr>
        <w:tab/>
        <w:t>2,684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8A </w:t>
      </w:r>
      <w:r w:rsidRPr="00E24AF7">
        <w:rPr>
          <w:color w:val="auto"/>
          <w:szCs w:val="22"/>
        </w:rPr>
        <w:tab/>
        <w:t>1,842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8B </w:t>
      </w:r>
      <w:r w:rsidRPr="00E24AF7">
        <w:rPr>
          <w:color w:val="auto"/>
          <w:szCs w:val="22"/>
        </w:rPr>
        <w:tab/>
        <w:t>2,568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9 </w:t>
      </w:r>
      <w:r w:rsidRPr="00E24AF7">
        <w:rPr>
          <w:color w:val="auto"/>
          <w:szCs w:val="22"/>
        </w:rPr>
        <w:tab/>
        <w:t>1,837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Johns Island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2051, 2052, 2053, 2059, 2060  </w:t>
      </w:r>
      <w:r w:rsidRPr="00E24AF7">
        <w:rPr>
          <w:color w:val="auto"/>
          <w:szCs w:val="22"/>
        </w:rPr>
        <w:tab/>
        <w:t>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1B Subtotal </w:t>
      </w:r>
      <w:r w:rsidRPr="00E24AF7">
        <w:rPr>
          <w:color w:val="auto"/>
          <w:szCs w:val="22"/>
        </w:rPr>
        <w:tab/>
        <w:t>154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Johns Island 3A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E24AF7">
        <w:rPr>
          <w:color w:val="auto"/>
          <w:szCs w:val="22"/>
        </w:rPr>
        <w:tab/>
        <w:t>4695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3A Subtotal </w:t>
      </w:r>
      <w:r w:rsidRPr="00E24AF7">
        <w:rPr>
          <w:color w:val="auto"/>
          <w:szCs w:val="22"/>
        </w:rPr>
        <w:tab/>
        <w:t>4,695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3B </w:t>
      </w:r>
      <w:r w:rsidRPr="00E24AF7">
        <w:rPr>
          <w:color w:val="auto"/>
          <w:szCs w:val="22"/>
        </w:rPr>
        <w:tab/>
        <w:t>2,184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Johns Island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2064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E24AF7">
        <w:rPr>
          <w:color w:val="auto"/>
          <w:szCs w:val="22"/>
        </w:rPr>
        <w:tab/>
        <w:t>1835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4 Subtotal </w:t>
      </w:r>
      <w:r w:rsidRPr="00E24AF7">
        <w:rPr>
          <w:color w:val="auto"/>
          <w:szCs w:val="22"/>
        </w:rPr>
        <w:tab/>
        <w:t>1,835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Kiawah Island </w:t>
      </w:r>
      <w:r w:rsidRPr="00E24AF7">
        <w:rPr>
          <w:color w:val="auto"/>
          <w:szCs w:val="22"/>
        </w:rPr>
        <w:tab/>
        <w:t>2,012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Town of Seabrook </w:t>
      </w:r>
      <w:r w:rsidRPr="00E24AF7">
        <w:rPr>
          <w:color w:val="auto"/>
          <w:szCs w:val="22"/>
        </w:rPr>
        <w:tab/>
        <w:t>2,178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41,176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115 Total </w:t>
      </w:r>
      <w:r w:rsidRPr="00E24AF7">
        <w:rPr>
          <w:color w:val="auto"/>
          <w:szCs w:val="22"/>
        </w:rPr>
        <w:tab/>
        <w:t>41,176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Island </w:t>
      </w:r>
      <w:r w:rsidRPr="00E24AF7">
        <w:rPr>
          <w:color w:val="auto"/>
          <w:szCs w:val="22"/>
        </w:rPr>
        <w:tab/>
        <w:t>1,884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1A </w:t>
      </w:r>
      <w:r w:rsidRPr="00E24AF7">
        <w:rPr>
          <w:color w:val="auto"/>
          <w:szCs w:val="22"/>
        </w:rPr>
        <w:tab/>
        <w:t>2,742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Johns Island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1006, 1028, 1029, 1030, 1031, 1032, 1033, 1034, 1035, 1036, 1037, 1038, 1039, 1040, 1041, 1047, 1049  </w:t>
      </w:r>
      <w:r w:rsidRPr="00E24AF7">
        <w:rPr>
          <w:color w:val="auto"/>
          <w:szCs w:val="22"/>
        </w:rPr>
        <w:tab/>
        <w:t>1243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4000, 4001, 4003, 4005, 4006, 4008, 4010, 4011, 4012, 4013, 4014, 4015, 4016, 4017, 4026, 4027, 4028, 4029, 4030, 4031, 4033, 4034, 4035, 4036, 4037, 4038, 4039, 4040, 4041, 4042, 4043, 4045, 4046, 4047, 4048, 4056, 4057  </w:t>
      </w:r>
      <w:r w:rsidRPr="00E24AF7">
        <w:rPr>
          <w:color w:val="auto"/>
          <w:szCs w:val="22"/>
        </w:rPr>
        <w:tab/>
        <w:t>1916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1B Subtotal </w:t>
      </w:r>
      <w:r w:rsidRPr="00E24AF7">
        <w:rPr>
          <w:color w:val="auto"/>
          <w:szCs w:val="22"/>
        </w:rPr>
        <w:tab/>
        <w:t>3,159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27 </w:t>
      </w:r>
      <w:r w:rsidRPr="00E24AF7">
        <w:rPr>
          <w:color w:val="auto"/>
          <w:szCs w:val="22"/>
        </w:rPr>
        <w:tab/>
        <w:t>6,553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28 </w:t>
      </w:r>
      <w:r w:rsidRPr="00E24AF7">
        <w:rPr>
          <w:color w:val="auto"/>
          <w:szCs w:val="22"/>
        </w:rPr>
        <w:tab/>
        <w:t>4,758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29 </w:t>
      </w:r>
      <w:r w:rsidRPr="00E24AF7">
        <w:rPr>
          <w:color w:val="auto"/>
          <w:szCs w:val="22"/>
        </w:rPr>
        <w:tab/>
        <w:t>5,106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1 </w:t>
      </w:r>
      <w:r w:rsidRPr="00E24AF7">
        <w:rPr>
          <w:color w:val="auto"/>
          <w:szCs w:val="22"/>
        </w:rPr>
        <w:tab/>
        <w:t>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2A </w:t>
      </w:r>
      <w:r w:rsidRPr="00E24AF7">
        <w:rPr>
          <w:color w:val="auto"/>
          <w:szCs w:val="22"/>
        </w:rPr>
        <w:tab/>
        <w:t>1,261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2B </w:t>
      </w:r>
      <w:r w:rsidRPr="00E24AF7">
        <w:rPr>
          <w:color w:val="auto"/>
          <w:szCs w:val="22"/>
        </w:rPr>
        <w:tab/>
        <w:t>1,786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3 </w:t>
      </w:r>
      <w:r w:rsidRPr="00E24AF7">
        <w:rPr>
          <w:color w:val="auto"/>
          <w:szCs w:val="22"/>
        </w:rPr>
        <w:tab/>
        <w:t>2,385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4 </w:t>
      </w:r>
      <w:r w:rsidRPr="00E24AF7">
        <w:rPr>
          <w:color w:val="auto"/>
          <w:szCs w:val="22"/>
        </w:rPr>
        <w:tab/>
        <w:t>2,400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5 </w:t>
      </w:r>
      <w:r w:rsidRPr="00E24AF7">
        <w:rPr>
          <w:color w:val="auto"/>
          <w:szCs w:val="22"/>
        </w:rPr>
        <w:tab/>
        <w:t>1,821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Pauls 6 </w:t>
      </w:r>
      <w:r w:rsidRPr="00E24AF7">
        <w:rPr>
          <w:color w:val="auto"/>
          <w:szCs w:val="22"/>
        </w:rPr>
        <w:tab/>
        <w:t>2,907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Wadmalaw Island 1 </w:t>
      </w:r>
      <w:r w:rsidRPr="00E24AF7">
        <w:rPr>
          <w:color w:val="auto"/>
          <w:szCs w:val="22"/>
        </w:rPr>
        <w:tab/>
        <w:t>1,406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Wadmalaw Island 2 </w:t>
      </w:r>
      <w:r w:rsidRPr="00E24AF7">
        <w:rPr>
          <w:color w:val="auto"/>
          <w:szCs w:val="22"/>
        </w:rPr>
        <w:tab/>
        <w:t>1,442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40,713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Edisto Beach </w:t>
      </w:r>
      <w:r w:rsidRPr="00E24AF7">
        <w:rPr>
          <w:color w:val="auto"/>
          <w:szCs w:val="22"/>
        </w:rPr>
        <w:tab/>
        <w:t>1,253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1,253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116 Total </w:t>
      </w:r>
      <w:r w:rsidRPr="00E24AF7">
        <w:rPr>
          <w:color w:val="auto"/>
          <w:szCs w:val="22"/>
        </w:rPr>
        <w:tab/>
        <w:t>41,966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Berkeley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East </w:t>
      </w:r>
      <w:r w:rsidRPr="00E24AF7">
        <w:rPr>
          <w:color w:val="auto"/>
          <w:szCs w:val="22"/>
        </w:rPr>
        <w:tab/>
        <w:t>1,877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North </w:t>
      </w:r>
      <w:r w:rsidRPr="00E24AF7">
        <w:rPr>
          <w:color w:val="auto"/>
          <w:szCs w:val="22"/>
        </w:rPr>
        <w:tab/>
        <w:t>2,008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Cane Bay South </w:t>
      </w:r>
      <w:r w:rsidRPr="00E24AF7">
        <w:rPr>
          <w:color w:val="auto"/>
          <w:szCs w:val="22"/>
        </w:rPr>
        <w:tab/>
        <w:t>3,131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 2 </w:t>
      </w:r>
      <w:r w:rsidRPr="00E24AF7">
        <w:rPr>
          <w:color w:val="auto"/>
          <w:szCs w:val="22"/>
        </w:rPr>
        <w:tab/>
        <w:t>1,460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Carnes Cross Roads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1013, 1014, 1015, 1016, 1017, 1018, 1019, 1020, 1021, 1022, 1023, 1024, 1025, 1026, 2020, 2021, 2022, 2024, 2025, 2026, 2027, 2028, 2029, 2030  </w:t>
      </w:r>
      <w:r w:rsidRPr="00E24AF7">
        <w:rPr>
          <w:color w:val="auto"/>
          <w:szCs w:val="22"/>
        </w:rPr>
        <w:tab/>
        <w:t>1370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Carnes Cross Roads 1 Subtotal </w:t>
      </w:r>
      <w:r w:rsidRPr="00E24AF7">
        <w:rPr>
          <w:color w:val="auto"/>
          <w:szCs w:val="22"/>
        </w:rPr>
        <w:tab/>
        <w:t>1,370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Cobblestone </w:t>
      </w:r>
      <w:r w:rsidRPr="00E24AF7">
        <w:rPr>
          <w:color w:val="auto"/>
          <w:szCs w:val="22"/>
        </w:rPr>
        <w:tab/>
        <w:t>3,345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Discovery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1009, 1010, 1011, 1012, 1013, 5010, 5011, 5012  </w:t>
      </w:r>
      <w:r w:rsidRPr="00E24AF7">
        <w:rPr>
          <w:color w:val="auto"/>
          <w:szCs w:val="22"/>
        </w:rPr>
        <w:tab/>
        <w:t>1105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Discovery Subtotal </w:t>
      </w:r>
      <w:r w:rsidRPr="00E24AF7">
        <w:rPr>
          <w:color w:val="auto"/>
          <w:szCs w:val="22"/>
        </w:rPr>
        <w:tab/>
        <w:t>1,105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Horseshoe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3004  </w:t>
      </w:r>
      <w:r w:rsidRPr="00E24AF7">
        <w:rPr>
          <w:color w:val="auto"/>
          <w:szCs w:val="22"/>
        </w:rPr>
        <w:tab/>
        <w:t>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Horseshoe Subtotal </w:t>
      </w:r>
      <w:r w:rsidRPr="00E24AF7">
        <w:rPr>
          <w:color w:val="auto"/>
          <w:szCs w:val="22"/>
        </w:rPr>
        <w:tab/>
        <w:t>234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Live Oak </w:t>
      </w:r>
      <w:r w:rsidRPr="00E24AF7">
        <w:rPr>
          <w:color w:val="auto"/>
          <w:szCs w:val="22"/>
        </w:rPr>
        <w:tab/>
        <w:t>2,502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Nexton </w:t>
      </w:r>
      <w:r w:rsidRPr="00E24AF7">
        <w:rPr>
          <w:color w:val="auto"/>
          <w:szCs w:val="22"/>
        </w:rPr>
        <w:tab/>
        <w:t>2,619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North Creek </w:t>
      </w:r>
      <w:r w:rsidRPr="00E24AF7">
        <w:rPr>
          <w:color w:val="auto"/>
          <w:szCs w:val="22"/>
        </w:rPr>
        <w:tab/>
        <w:t>1,017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Royle </w:t>
      </w:r>
      <w:r w:rsidRPr="00E24AF7">
        <w:rPr>
          <w:color w:val="auto"/>
          <w:szCs w:val="22"/>
        </w:rPr>
        <w:tab/>
        <w:t>1,991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1 </w:t>
      </w:r>
      <w:r w:rsidRPr="00E24AF7">
        <w:rPr>
          <w:color w:val="auto"/>
          <w:szCs w:val="22"/>
        </w:rPr>
        <w:tab/>
        <w:t>2,055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2 </w:t>
      </w:r>
      <w:r w:rsidRPr="00E24AF7">
        <w:rPr>
          <w:color w:val="auto"/>
          <w:szCs w:val="22"/>
        </w:rPr>
        <w:tab/>
        <w:t>2,316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Sangaree 3 </w:t>
      </w:r>
      <w:r w:rsidRPr="00E24AF7">
        <w:rPr>
          <w:color w:val="auto"/>
          <w:szCs w:val="22"/>
        </w:rPr>
        <w:tab/>
        <w:t>2,109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Seventy Eight </w:t>
      </w:r>
      <w:r w:rsidRPr="00E24AF7">
        <w:rPr>
          <w:color w:val="auto"/>
          <w:szCs w:val="22"/>
        </w:rPr>
        <w:tab/>
        <w:t>2,595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1 </w:t>
      </w:r>
      <w:r w:rsidRPr="00E24AF7">
        <w:rPr>
          <w:color w:val="auto"/>
          <w:szCs w:val="22"/>
        </w:rPr>
        <w:tab/>
        <w:t>4,310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Stratford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w:t>
      </w:r>
      <w:r w:rsidRPr="00E24AF7">
        <w:rPr>
          <w:color w:val="auto"/>
          <w:szCs w:val="22"/>
        </w:rPr>
        <w:tab/>
        <w:t>542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4 Subtotal </w:t>
      </w:r>
      <w:r w:rsidRPr="00E24AF7">
        <w:rPr>
          <w:color w:val="auto"/>
          <w:szCs w:val="22"/>
        </w:rPr>
        <w:tab/>
        <w:t>542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Stratford 5 </w:t>
      </w:r>
      <w:r w:rsidRPr="00E24AF7">
        <w:rPr>
          <w:color w:val="auto"/>
          <w:szCs w:val="22"/>
        </w:rPr>
        <w:tab/>
        <w:t>2,648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Tramway </w:t>
      </w:r>
      <w:r w:rsidRPr="00E24AF7">
        <w:rPr>
          <w:color w:val="auto"/>
          <w:szCs w:val="22"/>
        </w:rPr>
        <w:tab/>
        <w:t>2,172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Weatherstone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3019, 3030, 3031, 3032, 3033, 3034, 3035, 3036, 3041, 3061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Weatherstone Subtotal </w:t>
      </w:r>
      <w:r w:rsidRPr="00E24AF7">
        <w:rPr>
          <w:color w:val="auto"/>
          <w:szCs w:val="22"/>
        </w:rPr>
        <w:tab/>
        <w:t>614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Whitesville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1028, 1029, 1030  </w:t>
      </w:r>
      <w:r w:rsidRPr="00E24AF7">
        <w:rPr>
          <w:color w:val="auto"/>
          <w:szCs w:val="22"/>
        </w:rPr>
        <w:tab/>
        <w:t>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3010, 3011, 3012  </w:t>
      </w:r>
      <w:r w:rsidRPr="00E24AF7">
        <w:rPr>
          <w:color w:val="auto"/>
          <w:szCs w:val="22"/>
        </w:rPr>
        <w:tab/>
        <w:t>100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Whitesville 2 Subtotal </w:t>
      </w:r>
      <w:r w:rsidRPr="00E24AF7">
        <w:rPr>
          <w:color w:val="auto"/>
          <w:szCs w:val="22"/>
        </w:rPr>
        <w:tab/>
        <w:t>156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Berkeley SC Subtotal </w:t>
      </w:r>
      <w:r w:rsidRPr="00E24AF7">
        <w:rPr>
          <w:color w:val="auto"/>
          <w:szCs w:val="22"/>
        </w:rPr>
        <w:tab/>
        <w:t>42,176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117 Total </w:t>
      </w:r>
      <w:r w:rsidRPr="00E24AF7">
        <w:rPr>
          <w:color w:val="auto"/>
          <w:szCs w:val="22"/>
        </w:rPr>
        <w:tab/>
        <w:t>42,176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1A </w:t>
      </w:r>
      <w:r w:rsidRPr="00E24AF7">
        <w:rPr>
          <w:color w:val="auto"/>
          <w:szCs w:val="22"/>
        </w:rPr>
        <w:tab/>
        <w:t>2,885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1D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3026, 3027, 3028, 3029, 3030, 3031, 3032, 3033, 3034, 3049, 3050, 3051, 4000, 4001, 4002, 4003, 4004, 4005, 4006, 4007, 4008, 4009, 4010, 4011, 4012, 4013, 4014  </w:t>
      </w:r>
      <w:r w:rsidRPr="00E24AF7">
        <w:rPr>
          <w:color w:val="auto"/>
          <w:szCs w:val="22"/>
        </w:rPr>
        <w:tab/>
        <w:t>2702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1D Subtotal </w:t>
      </w:r>
      <w:r w:rsidRPr="00E24AF7">
        <w:rPr>
          <w:color w:val="auto"/>
          <w:szCs w:val="22"/>
        </w:rPr>
        <w:tab/>
        <w:t>2,702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2B </w:t>
      </w:r>
      <w:r w:rsidRPr="00E24AF7">
        <w:rPr>
          <w:color w:val="auto"/>
          <w:szCs w:val="22"/>
        </w:rPr>
        <w:tab/>
        <w:t>2,351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2C </w:t>
      </w:r>
      <w:r w:rsidRPr="00E24AF7">
        <w:rPr>
          <w:color w:val="auto"/>
          <w:szCs w:val="22"/>
        </w:rPr>
        <w:tab/>
        <w:t>3,831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2D </w:t>
      </w:r>
      <w:r w:rsidRPr="00E24AF7">
        <w:rPr>
          <w:color w:val="auto"/>
          <w:szCs w:val="22"/>
        </w:rPr>
        <w:tab/>
        <w:t>2,976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2E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2011, 2012, 2013, 2014, 2015, 2016, 2017, 2018, 2019, 2020, 2021, 2022, 2035  </w:t>
      </w:r>
      <w:r w:rsidRPr="00E24AF7">
        <w:rPr>
          <w:color w:val="auto"/>
          <w:szCs w:val="22"/>
        </w:rPr>
        <w:tab/>
        <w:t>1428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2E Subtotal </w:t>
      </w:r>
      <w:r w:rsidRPr="00E24AF7">
        <w:rPr>
          <w:color w:val="auto"/>
          <w:szCs w:val="22"/>
        </w:rPr>
        <w:tab/>
        <w:t>1,428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4A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1010, 1011, 1012, 1013, 1014, 1015, 1022, 1023, 1024, 1025, 1026, 1027  </w:t>
      </w:r>
      <w:r w:rsidRPr="00E24AF7">
        <w:rPr>
          <w:color w:val="auto"/>
          <w:szCs w:val="22"/>
        </w:rPr>
        <w:tab/>
        <w:t>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4A Subtotal </w:t>
      </w:r>
      <w:r w:rsidRPr="00E24AF7">
        <w:rPr>
          <w:color w:val="auto"/>
          <w:szCs w:val="22"/>
        </w:rPr>
        <w:tab/>
        <w:t>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4B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2023, 2024, 2025, 2026, 2027, 2028, 2030, 2036, 2037  </w:t>
      </w:r>
      <w:r w:rsidRPr="00E24AF7">
        <w:rPr>
          <w:color w:val="auto"/>
          <w:szCs w:val="22"/>
        </w:rPr>
        <w:tab/>
        <w:t>726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4B Subtotal </w:t>
      </w:r>
      <w:r w:rsidRPr="00E24AF7">
        <w:rPr>
          <w:color w:val="auto"/>
          <w:szCs w:val="22"/>
        </w:rPr>
        <w:tab/>
        <w:t>726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4C </w:t>
      </w:r>
      <w:r w:rsidRPr="00E24AF7">
        <w:rPr>
          <w:color w:val="auto"/>
          <w:szCs w:val="22"/>
        </w:rPr>
        <w:tab/>
        <w:t>3,038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4D </w:t>
      </w:r>
      <w:r w:rsidRPr="00E24AF7">
        <w:rPr>
          <w:color w:val="auto"/>
          <w:szCs w:val="22"/>
        </w:rPr>
        <w:tab/>
        <w:t>2,483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New River </w:t>
      </w:r>
      <w:r w:rsidRPr="00E24AF7">
        <w:rPr>
          <w:color w:val="auto"/>
          <w:szCs w:val="22"/>
        </w:rPr>
        <w:tab/>
        <w:t>4,169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Sandy Pointe </w:t>
      </w:r>
      <w:r w:rsidRPr="00E24AF7">
        <w:rPr>
          <w:color w:val="auto"/>
          <w:szCs w:val="22"/>
        </w:rPr>
        <w:tab/>
        <w:t>2,470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1 </w:t>
      </w:r>
      <w:r w:rsidRPr="00E24AF7">
        <w:rPr>
          <w:color w:val="auto"/>
          <w:szCs w:val="22"/>
        </w:rPr>
        <w:tab/>
        <w:t>1,417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2 </w:t>
      </w:r>
      <w:r w:rsidRPr="00E24AF7">
        <w:rPr>
          <w:color w:val="auto"/>
          <w:szCs w:val="22"/>
        </w:rPr>
        <w:tab/>
        <w:t>1,148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3 </w:t>
      </w:r>
      <w:r w:rsidRPr="00E24AF7">
        <w:rPr>
          <w:color w:val="auto"/>
          <w:szCs w:val="22"/>
        </w:rPr>
        <w:tab/>
        <w:t>1,662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4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5 </w:t>
      </w:r>
      <w:r w:rsidRPr="00E24AF7">
        <w:rPr>
          <w:color w:val="auto"/>
          <w:szCs w:val="22"/>
        </w:rPr>
        <w:tab/>
        <w:t>1,463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6 </w:t>
      </w:r>
      <w:r w:rsidRPr="00E24AF7">
        <w:rPr>
          <w:color w:val="auto"/>
          <w:szCs w:val="22"/>
        </w:rPr>
        <w:tab/>
        <w:t>1,345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7 </w:t>
      </w:r>
      <w:r w:rsidRPr="00E24AF7">
        <w:rPr>
          <w:color w:val="auto"/>
          <w:szCs w:val="22"/>
        </w:rPr>
        <w:tab/>
        <w:t>1,222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8 </w:t>
      </w:r>
      <w:r w:rsidRPr="00E24AF7">
        <w:rPr>
          <w:color w:val="auto"/>
          <w:szCs w:val="22"/>
        </w:rPr>
        <w:tab/>
        <w:t>2,685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41,375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118 Total </w:t>
      </w:r>
      <w:r w:rsidRPr="00E24AF7">
        <w:rPr>
          <w:color w:val="auto"/>
          <w:szCs w:val="22"/>
        </w:rPr>
        <w:tab/>
        <w:t>41,375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Charleston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James Island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E24AF7">
        <w:rPr>
          <w:color w:val="auto"/>
          <w:szCs w:val="22"/>
        </w:rPr>
        <w:tab/>
        <w:t>763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20.09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1044, 1045, 1046, 1047, 1048, 1049, 1050, 1051, 1052, 1069, 1071, 1072, 1073, 1074, 1076, 1077, 1094  </w:t>
      </w:r>
      <w:r w:rsidRPr="00E24AF7">
        <w:rPr>
          <w:color w:val="auto"/>
          <w:szCs w:val="22"/>
        </w:rPr>
        <w:tab/>
        <w:t>575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1B Subtotal </w:t>
      </w:r>
      <w:r w:rsidRPr="00E24AF7">
        <w:rPr>
          <w:color w:val="auto"/>
          <w:szCs w:val="22"/>
        </w:rPr>
        <w:tab/>
        <w:t>1,338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 </w:t>
      </w:r>
      <w:r w:rsidRPr="00E24AF7">
        <w:rPr>
          <w:color w:val="auto"/>
          <w:szCs w:val="22"/>
        </w:rPr>
        <w:tab/>
        <w:t>7,318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22 </w:t>
      </w:r>
      <w:r w:rsidRPr="00E24AF7">
        <w:rPr>
          <w:color w:val="auto"/>
          <w:szCs w:val="22"/>
        </w:rPr>
        <w:tab/>
        <w:t>1,920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James Island 3 </w:t>
      </w:r>
      <w:r w:rsidRPr="00E24AF7">
        <w:rPr>
          <w:color w:val="auto"/>
          <w:szCs w:val="22"/>
        </w:rPr>
        <w:tab/>
        <w:t>1,069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Johns Island 3A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2023, 2025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2003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3A Subtotal </w:t>
      </w:r>
      <w:r w:rsidRPr="00E24AF7">
        <w:rPr>
          <w:color w:val="auto"/>
          <w:szCs w:val="22"/>
        </w:rPr>
        <w:tab/>
        <w:t>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Johns Island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2017, 2018, 2019, 2020, 2021, 2022, 2024, 2026, 2027, 2028, 2036  </w:t>
      </w:r>
      <w:r w:rsidRPr="00E24AF7">
        <w:rPr>
          <w:color w:val="auto"/>
          <w:szCs w:val="22"/>
        </w:rPr>
        <w:tab/>
        <w:t>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Johns Island 4 Subtotal </w:t>
      </w:r>
      <w:r w:rsidRPr="00E24AF7">
        <w:rPr>
          <w:color w:val="auto"/>
          <w:szCs w:val="22"/>
        </w:rPr>
        <w:tab/>
        <w:t>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 </w:t>
      </w:r>
      <w:r w:rsidRPr="00E24AF7">
        <w:rPr>
          <w:color w:val="auto"/>
          <w:szCs w:val="22"/>
        </w:rPr>
        <w:tab/>
        <w:t>885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11 </w:t>
      </w:r>
      <w:r w:rsidRPr="00E24AF7">
        <w:rPr>
          <w:color w:val="auto"/>
          <w:szCs w:val="22"/>
        </w:rPr>
        <w:tab/>
        <w:t>1,127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12 </w:t>
      </w:r>
      <w:r w:rsidRPr="00E24AF7">
        <w:rPr>
          <w:color w:val="auto"/>
          <w:szCs w:val="22"/>
        </w:rPr>
        <w:tab/>
        <w:t>1,305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13 </w:t>
      </w:r>
      <w:r w:rsidRPr="00E24AF7">
        <w:rPr>
          <w:color w:val="auto"/>
          <w:szCs w:val="22"/>
        </w:rPr>
        <w:tab/>
        <w:t>1,603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14 </w:t>
      </w:r>
      <w:r w:rsidRPr="00E24AF7">
        <w:rPr>
          <w:color w:val="auto"/>
          <w:szCs w:val="22"/>
        </w:rPr>
        <w:tab/>
        <w:t>1,977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16 </w:t>
      </w:r>
      <w:r w:rsidRPr="00E24AF7">
        <w:rPr>
          <w:color w:val="auto"/>
          <w:szCs w:val="22"/>
        </w:rPr>
        <w:tab/>
        <w:t>1,233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17 </w:t>
      </w:r>
      <w:r w:rsidRPr="00E24AF7">
        <w:rPr>
          <w:color w:val="auto"/>
          <w:szCs w:val="22"/>
        </w:rPr>
        <w:tab/>
        <w:t>2,290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 </w:t>
      </w:r>
      <w:r w:rsidRPr="00E24AF7">
        <w:rPr>
          <w:color w:val="auto"/>
          <w:szCs w:val="22"/>
        </w:rPr>
        <w:tab/>
        <w:t>1,393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Andrews 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26.12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E24AF7">
        <w:rPr>
          <w:color w:val="auto"/>
          <w:szCs w:val="22"/>
        </w:rPr>
        <w:tab/>
        <w:t>1361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20 Subtotal </w:t>
      </w:r>
      <w:r w:rsidRPr="00E24AF7">
        <w:rPr>
          <w:color w:val="auto"/>
          <w:szCs w:val="22"/>
        </w:rPr>
        <w:tab/>
        <w:t>1,361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21 </w:t>
      </w:r>
      <w:r w:rsidRPr="00E24AF7">
        <w:rPr>
          <w:color w:val="auto"/>
          <w:szCs w:val="22"/>
        </w:rPr>
        <w:tab/>
        <w:t>1,385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24 </w:t>
      </w:r>
      <w:r w:rsidRPr="00E24AF7">
        <w:rPr>
          <w:color w:val="auto"/>
          <w:szCs w:val="22"/>
        </w:rPr>
        <w:tab/>
        <w:t>2,004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25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26 </w:t>
      </w:r>
      <w:r w:rsidRPr="00E24AF7">
        <w:rPr>
          <w:color w:val="auto"/>
          <w:szCs w:val="22"/>
        </w:rPr>
        <w:tab/>
        <w:t>1,848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30 </w:t>
      </w:r>
      <w:r w:rsidRPr="00E24AF7">
        <w:rPr>
          <w:color w:val="auto"/>
          <w:szCs w:val="22"/>
        </w:rPr>
        <w:tab/>
        <w:t>2,771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Andrews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1008, 1009, 1023, 1024, 1025, 1026, 1027, 1028, 1029, 1060, 1061, 1062, 1063, 1067, 2000, 2001, 2002, 2003, 2004, 2005, 2006, 2007, 2008, 2009, 2010, 2011, 2017, 2034  </w:t>
      </w:r>
      <w:r w:rsidRPr="00E24AF7">
        <w:rPr>
          <w:color w:val="auto"/>
          <w:szCs w:val="22"/>
        </w:rPr>
        <w:tab/>
        <w:t>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4 Subtotal </w:t>
      </w:r>
      <w:r w:rsidRPr="00E24AF7">
        <w:rPr>
          <w:color w:val="auto"/>
          <w:szCs w:val="22"/>
        </w:rPr>
        <w:tab/>
        <w:t>938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5 </w:t>
      </w:r>
      <w:r w:rsidRPr="00E24AF7">
        <w:rPr>
          <w:color w:val="auto"/>
          <w:szCs w:val="22"/>
        </w:rPr>
        <w:tab/>
        <w:t>1,669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6 </w:t>
      </w:r>
      <w:r w:rsidRPr="00E24AF7">
        <w:rPr>
          <w:color w:val="auto"/>
          <w:szCs w:val="22"/>
        </w:rPr>
        <w:tab/>
        <w:t>1,432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Andrews 7 </w:t>
      </w:r>
      <w:r w:rsidRPr="00E24AF7">
        <w:rPr>
          <w:color w:val="auto"/>
          <w:szCs w:val="22"/>
        </w:rPr>
        <w:tab/>
        <w:t>2,117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Charleston SC Subtotal </w:t>
      </w:r>
      <w:r w:rsidRPr="00E24AF7">
        <w:rPr>
          <w:color w:val="auto"/>
          <w:szCs w:val="22"/>
        </w:rPr>
        <w:tab/>
        <w:t>42,061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119 Total </w:t>
      </w:r>
      <w:r w:rsidRPr="00E24AF7">
        <w:rPr>
          <w:color w:val="auto"/>
          <w:szCs w:val="22"/>
        </w:rPr>
        <w:tab/>
        <w:t>42,061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Belfair </w:t>
      </w:r>
      <w:r w:rsidRPr="00E24AF7">
        <w:rPr>
          <w:color w:val="auto"/>
          <w:szCs w:val="22"/>
        </w:rPr>
        <w:tab/>
        <w:t>2,568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1B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1C </w:t>
      </w:r>
      <w:r w:rsidRPr="00E24AF7">
        <w:rPr>
          <w:color w:val="auto"/>
          <w:szCs w:val="22"/>
        </w:rPr>
        <w:tab/>
        <w:t>3,263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1D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2009, 2010, 2011, 2012, 2013, 2014, 2015, 2016, 2017, 2018, 2019, 2020, 2021, 2022, 2023, 2024, 2025, 2026, 2027, 2028, 2029, 2030  </w:t>
      </w:r>
      <w:r w:rsidRPr="00E24AF7">
        <w:rPr>
          <w:color w:val="auto"/>
          <w:szCs w:val="22"/>
        </w:rPr>
        <w:tab/>
        <w:t>1054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1D Subtotal </w:t>
      </w:r>
      <w:r w:rsidRPr="00E24AF7">
        <w:rPr>
          <w:color w:val="auto"/>
          <w:szCs w:val="22"/>
        </w:rPr>
        <w:tab/>
        <w:t>1,074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2A </w:t>
      </w:r>
      <w:r w:rsidRPr="00E24AF7">
        <w:rPr>
          <w:color w:val="auto"/>
          <w:szCs w:val="22"/>
        </w:rPr>
        <w:tab/>
        <w:t>2,380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2E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1020, 1021, 1022, 1023, 1024, 1029, 1030, 1031, 1032, 1033, 3000, 3001, 3002, 3003, 3004, 3005, 3006, 3007, 3008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2E Subtotal </w:t>
      </w:r>
      <w:r w:rsidRPr="00E24AF7">
        <w:rPr>
          <w:color w:val="auto"/>
          <w:szCs w:val="22"/>
        </w:rPr>
        <w:tab/>
        <w:t>1,769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3 </w:t>
      </w:r>
      <w:r w:rsidRPr="00E24AF7">
        <w:rPr>
          <w:color w:val="auto"/>
          <w:szCs w:val="22"/>
        </w:rPr>
        <w:tab/>
        <w:t>1,289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4A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1008, 1009, 1010, 1011, 1012, 1013, 1014, 1015  </w:t>
      </w:r>
      <w:r w:rsidRPr="00E24AF7">
        <w:rPr>
          <w:color w:val="auto"/>
          <w:szCs w:val="22"/>
        </w:rPr>
        <w:tab/>
        <w:t>1326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22.02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1096, 1097, 1098, 1103, 1104, 1110, 1111, 1112, 1113  </w:t>
      </w:r>
      <w:r w:rsidRPr="00E24AF7">
        <w:rPr>
          <w:color w:val="auto"/>
          <w:szCs w:val="22"/>
        </w:rPr>
        <w:tab/>
        <w:t>20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4A Subtotal </w:t>
      </w:r>
      <w:r w:rsidRPr="00E24AF7">
        <w:rPr>
          <w:color w:val="auto"/>
          <w:szCs w:val="22"/>
        </w:rPr>
        <w:tab/>
        <w:t>1,346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Bluffton 4B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1066, 1069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2006, 2008, 2009, 2010, 2038, 3013, 3014, 3015, 3017, 3018, 3019, 3020  </w:t>
      </w:r>
      <w:r w:rsidRPr="00E24AF7">
        <w:rPr>
          <w:color w:val="auto"/>
          <w:szCs w:val="22"/>
        </w:rPr>
        <w:tab/>
        <w:t>1582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4B Subtotal </w:t>
      </w:r>
      <w:r w:rsidRPr="00E24AF7">
        <w:rPr>
          <w:color w:val="auto"/>
          <w:szCs w:val="22"/>
        </w:rPr>
        <w:tab/>
        <w:t>1,582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5A </w:t>
      </w:r>
      <w:r w:rsidRPr="00E24AF7">
        <w:rPr>
          <w:color w:val="auto"/>
          <w:szCs w:val="22"/>
        </w:rPr>
        <w:tab/>
        <w:t>2,881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Bluffton 5B </w:t>
      </w:r>
      <w:r w:rsidRPr="00E24AF7">
        <w:rPr>
          <w:color w:val="auto"/>
          <w:szCs w:val="22"/>
        </w:rPr>
        <w:tab/>
        <w:t>1,906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1A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2006, 2007, 2008, 2009, 2010, 3021, 3022, 3037  </w:t>
      </w:r>
      <w:r w:rsidRPr="00E24AF7">
        <w:rPr>
          <w:color w:val="auto"/>
          <w:szCs w:val="22"/>
        </w:rPr>
        <w:tab/>
        <w:t>1189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1015, 1016, 1017, 1018, 1019, 1020, 1021, 1022, 1023, 1024, 1025, 1026, 1027, 1028, 1030, 1031, 1032, 1033, 1034, 1035, 1036, 1037, 1079, 1080, 1081, 1083, 1091, 1092  </w:t>
      </w:r>
      <w:r w:rsidRPr="00E24AF7">
        <w:rPr>
          <w:color w:val="auto"/>
          <w:szCs w:val="22"/>
        </w:rPr>
        <w:tab/>
        <w:t>2067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1A Subtotal </w:t>
      </w:r>
      <w:r w:rsidRPr="00E24AF7">
        <w:rPr>
          <w:color w:val="auto"/>
          <w:szCs w:val="22"/>
        </w:rPr>
        <w:tab/>
        <w:t>3,256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1C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E24AF7">
        <w:rPr>
          <w:color w:val="auto"/>
          <w:szCs w:val="22"/>
        </w:rPr>
        <w:tab/>
        <w:t>1681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1C Subtotal </w:t>
      </w:r>
      <w:r w:rsidRPr="00E24AF7">
        <w:rPr>
          <w:color w:val="auto"/>
          <w:szCs w:val="22"/>
        </w:rPr>
        <w:tab/>
        <w:t>1,681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1D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3008, 3009, 3010, 3011, 3012, 3013, 3014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1D Subtotal </w:t>
      </w:r>
      <w:r w:rsidRPr="00E24AF7">
        <w:rPr>
          <w:color w:val="auto"/>
          <w:szCs w:val="22"/>
        </w:rPr>
        <w:tab/>
        <w:t>466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1029, 1038, 1059, 1064, 1065, 1066, 1067, 1068, 1070  </w:t>
      </w:r>
      <w:r w:rsidRPr="00E24AF7">
        <w:rPr>
          <w:color w:val="auto"/>
          <w:szCs w:val="22"/>
        </w:rPr>
        <w:tab/>
        <w:t>386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2B Subtotal </w:t>
      </w:r>
      <w:r w:rsidRPr="00E24AF7">
        <w:rPr>
          <w:color w:val="auto"/>
          <w:szCs w:val="22"/>
        </w:rPr>
        <w:tab/>
        <w:t>386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Chechessee 1 </w:t>
      </w:r>
      <w:r w:rsidRPr="00E24AF7">
        <w:rPr>
          <w:color w:val="auto"/>
          <w:szCs w:val="22"/>
        </w:rPr>
        <w:tab/>
        <w:t>1,772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Chechessee 2 </w:t>
      </w:r>
      <w:r w:rsidRPr="00E24AF7">
        <w:rPr>
          <w:color w:val="auto"/>
          <w:szCs w:val="22"/>
        </w:rPr>
        <w:tab/>
        <w:t>2,442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Hilton Head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2002, 2003, 2004, 2005, 2007, 2008, 2009, 2013, 2014, 2015, 2016, 2017, 2018, 2019, 2020, 2021, 2022, 2023, 2026, 2027, 2028, 2029, 2030, 2035, 2036, 2037, 2038, 2039, 2040, 2041, 2042, 2043, 2044, 2045, 2046, 2047, 2048, 2050  </w:t>
      </w:r>
      <w:r w:rsidRPr="00E24AF7">
        <w:rPr>
          <w:color w:val="auto"/>
          <w:szCs w:val="22"/>
        </w:rPr>
        <w:tab/>
        <w:t>1212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1B Subtotal </w:t>
      </w:r>
      <w:r w:rsidRPr="00E24AF7">
        <w:rPr>
          <w:color w:val="auto"/>
          <w:szCs w:val="22"/>
        </w:rPr>
        <w:tab/>
        <w:t>1,212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Hilton Head 4B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2006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4B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 Creek </w:t>
      </w:r>
      <w:r w:rsidRPr="00E24AF7">
        <w:rPr>
          <w:color w:val="auto"/>
          <w:szCs w:val="22"/>
        </w:rPr>
        <w:tab/>
        <w:t>1,677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Palmetto Bluff </w:t>
      </w:r>
      <w:r w:rsidRPr="00E24AF7">
        <w:rPr>
          <w:color w:val="auto"/>
          <w:szCs w:val="22"/>
        </w:rPr>
        <w:tab/>
        <w:t>931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Rose Hill </w:t>
      </w:r>
      <w:r w:rsidRPr="00E24AF7">
        <w:rPr>
          <w:color w:val="auto"/>
          <w:szCs w:val="22"/>
        </w:rPr>
        <w:tab/>
        <w:t>2,053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37,703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OAKATIE 2 </w:t>
      </w:r>
      <w:r w:rsidRPr="00E24AF7">
        <w:rPr>
          <w:color w:val="auto"/>
          <w:szCs w:val="22"/>
        </w:rPr>
        <w:tab/>
        <w:t>1,893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SUN CITY </w:t>
      </w:r>
      <w:r w:rsidRPr="00E24AF7">
        <w:rPr>
          <w:color w:val="auto"/>
          <w:szCs w:val="22"/>
        </w:rPr>
        <w:tab/>
        <w:t>2,688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4,581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120 Total </w:t>
      </w:r>
      <w:r w:rsidRPr="00E24AF7">
        <w:rPr>
          <w:color w:val="auto"/>
          <w:szCs w:val="22"/>
        </w:rPr>
        <w:tab/>
        <w:t>42,284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Beaufort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1003, 1004, 1005, 1007, 1012, 1013, 1014, 1015, 1016, 1017, 1018, 1019, 1020, 1021, 1022, 1023, 1024, 1025, 1026, 1027, 1028, 1029, 1045, 1046, 2017, 2021, 2022  </w:t>
      </w:r>
      <w:r w:rsidRPr="00E24AF7">
        <w:rPr>
          <w:color w:val="auto"/>
          <w:szCs w:val="22"/>
        </w:rPr>
        <w:tab/>
        <w:t>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1 Subtotal </w:t>
      </w:r>
      <w:r w:rsidRPr="00E24AF7">
        <w:rPr>
          <w:color w:val="auto"/>
          <w:szCs w:val="22"/>
        </w:rPr>
        <w:tab/>
        <w:t>775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Beaufort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1001, 1006, 1008, 1009, 1010, 1011, 1030, 1031, 1060, 1061, 1063, 1064, 1065, 1066, 2014, 2015, 2016  </w:t>
      </w:r>
      <w:r w:rsidRPr="00E24AF7">
        <w:rPr>
          <w:color w:val="auto"/>
          <w:szCs w:val="22"/>
        </w:rPr>
        <w:tab/>
        <w:t>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2 Subtotal </w:t>
      </w:r>
      <w:r w:rsidRPr="00E24AF7">
        <w:rPr>
          <w:color w:val="auto"/>
          <w:szCs w:val="22"/>
        </w:rPr>
        <w:tab/>
        <w:t>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1A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1006, 1007, 1009, 1010, 1011, 1012, 1013, 1014, 1053, 1054, 1056  </w:t>
      </w:r>
      <w:r w:rsidRPr="00E24AF7">
        <w:rPr>
          <w:color w:val="auto"/>
          <w:szCs w:val="22"/>
        </w:rPr>
        <w:tab/>
        <w:t>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1A Subtotal </w:t>
      </w:r>
      <w:r w:rsidRPr="00E24AF7">
        <w:rPr>
          <w:color w:val="auto"/>
          <w:szCs w:val="22"/>
        </w:rPr>
        <w:tab/>
        <w:t>524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1B </w:t>
      </w:r>
      <w:r w:rsidRPr="00E24AF7">
        <w:rPr>
          <w:color w:val="auto"/>
          <w:szCs w:val="22"/>
        </w:rPr>
        <w:tab/>
        <w:t>2,305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1C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1086, 1088, 1089, 1090, 1091, 1092, 1093  </w:t>
      </w:r>
      <w:r w:rsidRPr="00E24AF7">
        <w:rPr>
          <w:color w:val="auto"/>
          <w:szCs w:val="22"/>
        </w:rPr>
        <w:tab/>
        <w:t>495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3001, 3002, 3003, 3004, 3005, 3061, 3063  </w:t>
      </w:r>
      <w:r w:rsidRPr="00E24AF7">
        <w:rPr>
          <w:color w:val="auto"/>
          <w:szCs w:val="22"/>
        </w:rPr>
        <w:tab/>
        <w:t>667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1C Subtotal </w:t>
      </w:r>
      <w:r w:rsidRPr="00E24AF7">
        <w:rPr>
          <w:color w:val="auto"/>
          <w:szCs w:val="22"/>
        </w:rPr>
        <w:tab/>
        <w:t>1,162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1D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E24AF7">
        <w:rPr>
          <w:color w:val="auto"/>
          <w:szCs w:val="22"/>
        </w:rPr>
        <w:tab/>
        <w:t>2766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1D Subtotal </w:t>
      </w:r>
      <w:r w:rsidRPr="00E24AF7">
        <w:rPr>
          <w:color w:val="auto"/>
          <w:szCs w:val="22"/>
        </w:rPr>
        <w:tab/>
        <w:t>2,766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1008, 1039, 1040, 1041, 1042, 1043, 1044, 1045, 1046, 1047, 1048, 1049, 1050, 1051, 1052, 1055, 1057, 1058, 1069, 1084  </w:t>
      </w:r>
      <w:r w:rsidRPr="00E24AF7">
        <w:rPr>
          <w:color w:val="auto"/>
          <w:szCs w:val="22"/>
        </w:rPr>
        <w:tab/>
        <w:t>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2B Subtotal </w:t>
      </w:r>
      <w:r w:rsidRPr="00E24AF7">
        <w:rPr>
          <w:color w:val="auto"/>
          <w:szCs w:val="22"/>
        </w:rPr>
        <w:tab/>
        <w:t>665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1063, 1072, 1074, 1075, 1084, 1085, 1094, 1095, 1096, 1098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E24AF7">
        <w:rPr>
          <w:color w:val="auto"/>
          <w:szCs w:val="22"/>
        </w:rPr>
        <w:tab/>
        <w:t>1976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1022, 1035, 1036, 1037, 1038, 1039  </w:t>
      </w:r>
      <w:r w:rsidRPr="00E24AF7">
        <w:rPr>
          <w:color w:val="auto"/>
          <w:szCs w:val="22"/>
        </w:rPr>
        <w:tab/>
        <w:t>487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2001, 2002, 2003, 2004, 2005, 2006, 2007, 2008, 2009, 2010, 2011, 2012, 2013, 2014, 2017, 2018, 2019, 2020, 2021, 2022, 2023, 2024, 2025, 2026, 2027, 2029, 2030, 2058, 2059, 2060, 2067, 2086  </w:t>
      </w:r>
      <w:r w:rsidRPr="00E24AF7">
        <w:rPr>
          <w:color w:val="auto"/>
          <w:szCs w:val="22"/>
        </w:rPr>
        <w:tab/>
        <w:t>506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1047, 1048, 1049, 1050, 1051, 1052, 1053, 1054, 1055, 1056, 1057, 1058, 1059, 1062, 1067, 1068  </w:t>
      </w:r>
      <w:r w:rsidRPr="00E24AF7">
        <w:rPr>
          <w:color w:val="auto"/>
          <w:szCs w:val="22"/>
        </w:rPr>
        <w:tab/>
        <w:t>115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3 Subtotal </w:t>
      </w:r>
      <w:r w:rsidRPr="00E24AF7">
        <w:rPr>
          <w:color w:val="auto"/>
          <w:szCs w:val="22"/>
        </w:rPr>
        <w:tab/>
        <w:t>3,084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Dale Lobeco </w:t>
      </w:r>
      <w:r w:rsidRPr="00E24AF7">
        <w:rPr>
          <w:color w:val="auto"/>
          <w:szCs w:val="22"/>
        </w:rPr>
        <w:tab/>
        <w:t>1,448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Hilton Head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1002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2B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1 </w:t>
      </w:r>
      <w:r w:rsidRPr="00E24AF7">
        <w:rPr>
          <w:color w:val="auto"/>
          <w:szCs w:val="22"/>
        </w:rPr>
        <w:tab/>
        <w:t>2,057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2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Seabrook 3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Sheldon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E24AF7">
        <w:rPr>
          <w:color w:val="auto"/>
          <w:szCs w:val="22"/>
        </w:rPr>
        <w:tab/>
        <w:t>1428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1 Subtotal </w:t>
      </w:r>
      <w:r w:rsidRPr="00E24AF7">
        <w:rPr>
          <w:color w:val="auto"/>
          <w:szCs w:val="22"/>
        </w:rPr>
        <w:tab/>
        <w:t>1,428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Sheldon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E24AF7">
        <w:rPr>
          <w:color w:val="auto"/>
          <w:szCs w:val="22"/>
        </w:rPr>
        <w:tab/>
        <w:t>994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2 Subtotal </w:t>
      </w:r>
      <w:r w:rsidRPr="00E24AF7">
        <w:rPr>
          <w:color w:val="auto"/>
          <w:szCs w:val="22"/>
        </w:rPr>
        <w:tab/>
        <w:t>994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Helena 1A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1019, 1020, 1032, 1033, 1034  </w:t>
      </w:r>
      <w:r w:rsidRPr="00E24AF7">
        <w:rPr>
          <w:color w:val="auto"/>
          <w:szCs w:val="22"/>
        </w:rPr>
        <w:tab/>
        <w:t>658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1025, 1026, 1027, 1028, 1029, 1030, 1031, 1032, 1033, 1034, 1035, 3012, 3013, 3014, 3015  </w:t>
      </w:r>
      <w:r w:rsidRPr="00E24AF7">
        <w:rPr>
          <w:color w:val="auto"/>
          <w:szCs w:val="22"/>
        </w:rPr>
        <w:tab/>
        <w:t>701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1A Subtotal </w:t>
      </w:r>
      <w:r w:rsidRPr="00E24AF7">
        <w:rPr>
          <w:color w:val="auto"/>
          <w:szCs w:val="22"/>
        </w:rPr>
        <w:tab/>
        <w:t>1,359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1B </w:t>
      </w:r>
      <w:r w:rsidRPr="00E24AF7">
        <w:rPr>
          <w:color w:val="auto"/>
          <w:szCs w:val="22"/>
        </w:rPr>
        <w:tab/>
        <w:t>1,663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Helena 2A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2001, 2016, 2017, 2018, 2019, 2020, 2021, 2022, 2023, 2024, 2025, 2026, 2027, 2028, 2029, 2030, 2031, 2032, 2033, 3011, 3012, 3013, 3014, 3015, 3016, 3018, 3019, 3020, 3022, 3025, 3026, 3027, 3028, 3029, 3030, 3031, 3032, 3033, 3034, 3036  </w:t>
      </w:r>
      <w:r w:rsidRPr="00E24AF7">
        <w:rPr>
          <w:color w:val="auto"/>
          <w:szCs w:val="22"/>
        </w:rPr>
        <w:tab/>
        <w:t>1269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2A Subtotal </w:t>
      </w:r>
      <w:r w:rsidRPr="00E24AF7">
        <w:rPr>
          <w:color w:val="auto"/>
          <w:szCs w:val="22"/>
        </w:rPr>
        <w:tab/>
        <w:t>1,269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2B </w:t>
      </w:r>
      <w:r w:rsidRPr="00E24AF7">
        <w:rPr>
          <w:color w:val="auto"/>
          <w:szCs w:val="22"/>
        </w:rPr>
        <w:tab/>
        <w:t>1,756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2C </w:t>
      </w:r>
      <w:r w:rsidRPr="00E24AF7">
        <w:rPr>
          <w:color w:val="auto"/>
          <w:szCs w:val="22"/>
        </w:rPr>
        <w:tab/>
        <w:t>1,192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27,928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Green Pond </w:t>
      </w:r>
      <w:r w:rsidRPr="00E24AF7">
        <w:rPr>
          <w:color w:val="auto"/>
          <w:szCs w:val="22"/>
        </w:rPr>
        <w:tab/>
        <w:t>1,105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Hendersonville </w:t>
      </w:r>
      <w:r w:rsidRPr="00E24AF7">
        <w:rPr>
          <w:color w:val="auto"/>
          <w:szCs w:val="22"/>
        </w:rPr>
        <w:tab/>
        <w:t>1,353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Jacksonboro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1019, 1020, 1021, 1022, 1023, 1024, 1025, 1026, 1028, 1030, 1033, 1034, 1035, 1036, 1037, 1038, 1039, 1040, 1041, 1042, 1043, 1044, 1045, 1046, 1047, 1048, 1049, 1050, 1051, 1052, 1054, 1055, 1062  </w:t>
      </w:r>
      <w:r w:rsidRPr="00E24AF7">
        <w:rPr>
          <w:color w:val="auto"/>
          <w:szCs w:val="22"/>
        </w:rPr>
        <w:tab/>
        <w:t>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Jacksonboro Subtotal </w:t>
      </w:r>
      <w:r w:rsidRPr="00E24AF7">
        <w:rPr>
          <w:color w:val="auto"/>
          <w:szCs w:val="22"/>
        </w:rPr>
        <w:tab/>
        <w:t>353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Mashawville</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2007, 2010, 2011, 2012, 2013, 2014, 2015, 2044, 2045, 2047, 2048, 2049, 2050, 2051, 2052, 2053, 2054  </w:t>
      </w:r>
      <w:r w:rsidRPr="00E24AF7">
        <w:rPr>
          <w:color w:val="auto"/>
          <w:szCs w:val="22"/>
        </w:rPr>
        <w:tab/>
        <w:t>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Mashawville Subtotal </w:t>
      </w:r>
      <w:r w:rsidRPr="00E24AF7">
        <w:rPr>
          <w:color w:val="auto"/>
          <w:szCs w:val="22"/>
        </w:rPr>
        <w:tab/>
        <w:t>597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Peniel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E24AF7">
        <w:rPr>
          <w:color w:val="auto"/>
          <w:szCs w:val="22"/>
        </w:rPr>
        <w:tab/>
        <w:t>942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Peniel Subtotal </w:t>
      </w:r>
      <w:r w:rsidRPr="00E24AF7">
        <w:rPr>
          <w:color w:val="auto"/>
          <w:szCs w:val="22"/>
        </w:rPr>
        <w:tab/>
        <w:t>942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Ritter </w:t>
      </w:r>
      <w:r w:rsidRPr="00E24AF7">
        <w:rPr>
          <w:color w:val="auto"/>
          <w:szCs w:val="22"/>
        </w:rPr>
        <w:tab/>
        <w:t>924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Sniders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9703.01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1026, 1027, 1051  </w:t>
      </w:r>
      <w:r w:rsidRPr="00E24AF7">
        <w:rPr>
          <w:color w:val="auto"/>
          <w:szCs w:val="22"/>
        </w:rPr>
        <w:tab/>
        <w:t>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Sniders Subtotal </w:t>
      </w:r>
      <w:r w:rsidRPr="00E24AF7">
        <w:rPr>
          <w:color w:val="auto"/>
          <w:szCs w:val="22"/>
        </w:rPr>
        <w:tab/>
        <w:t>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1 </w:t>
      </w:r>
      <w:r w:rsidRPr="00E24AF7">
        <w:rPr>
          <w:color w:val="auto"/>
          <w:szCs w:val="22"/>
        </w:rPr>
        <w:tab/>
        <w:t>1,918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Walterboro No.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E24AF7">
        <w:rPr>
          <w:color w:val="auto"/>
          <w:szCs w:val="22"/>
        </w:rPr>
        <w:tab/>
        <w:t>1117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2020, 2021, 2024, 2025, 3027, 3028, 3029, 3030, 3031, 3032, 3033, 3034  </w:t>
      </w:r>
      <w:r w:rsidRPr="00E24AF7">
        <w:rPr>
          <w:color w:val="auto"/>
          <w:szCs w:val="22"/>
        </w:rPr>
        <w:tab/>
        <w:t>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2 Subtotal </w:t>
      </w:r>
      <w:r w:rsidRPr="00E24AF7">
        <w:rPr>
          <w:color w:val="auto"/>
          <w:szCs w:val="22"/>
        </w:rPr>
        <w:tab/>
        <w:t>1,224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3 </w:t>
      </w:r>
      <w:r w:rsidRPr="00E24AF7">
        <w:rPr>
          <w:color w:val="auto"/>
          <w:szCs w:val="22"/>
        </w:rPr>
        <w:tab/>
        <w:t>1,960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4 </w:t>
      </w:r>
      <w:r w:rsidRPr="00E24AF7">
        <w:rPr>
          <w:color w:val="auto"/>
          <w:szCs w:val="22"/>
        </w:rPr>
        <w:tab/>
        <w:t>2,161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Walterboro No. 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3024, 3026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5 Subtotal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Walterboro No.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9705.01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2000, 2001, 2002, 2003, 2004, 2005, 2006, 2007, 2008, 2010, 2011, 2012, 2013, 2014, 2015, 2016, 2017, 2018, 2019, 2020, 2023, 2024, 2025, 2026  </w:t>
      </w:r>
      <w:r w:rsidRPr="00E24AF7">
        <w:rPr>
          <w:color w:val="auto"/>
          <w:szCs w:val="22"/>
        </w:rPr>
        <w:tab/>
        <w:t>534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9706.01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1009, 1010, 1011, 1012, 1013, 1014, 1015, 1016, 1017, 1018, 1019, 1020, 1021, 1027, 1028, 1031, 1040, 1044, 1045, 1046, 1047, 1048, 1049, 1050, 1051, 1052, 1053, 1054, 1055, 1056, 1059, 2029, 2032, 2033, 2034, 2035  </w:t>
      </w:r>
      <w:r w:rsidRPr="00E24AF7">
        <w:rPr>
          <w:color w:val="auto"/>
          <w:szCs w:val="22"/>
        </w:rPr>
        <w:tab/>
        <w:t>1177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Walterboro No. 6 Subtotal </w:t>
      </w:r>
      <w:r w:rsidRPr="00E24AF7">
        <w:rPr>
          <w:color w:val="auto"/>
          <w:szCs w:val="22"/>
        </w:rPr>
        <w:tab/>
        <w:t>1,711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14,291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121 Total </w:t>
      </w:r>
      <w:r w:rsidRPr="00E24AF7">
        <w:rPr>
          <w:color w:val="auto"/>
          <w:szCs w:val="22"/>
        </w:rPr>
        <w:tab/>
        <w:t>42,219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C7168C" w:rsidRDefault="00C7168C"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C7168C" w:rsidRDefault="00C7168C"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C7168C" w:rsidRPr="00E24AF7" w:rsidRDefault="00C7168C"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Sheldon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2035, 2036, 2038, 2039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1 Subtotal </w:t>
      </w:r>
      <w:r w:rsidRPr="00E24AF7">
        <w:rPr>
          <w:color w:val="auto"/>
          <w:szCs w:val="22"/>
        </w:rPr>
        <w:tab/>
        <w:t>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Sheldon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2004, 2027, 2028, 2029, 2030, 2033, 2034, 2037  </w:t>
      </w:r>
      <w:r w:rsidRPr="00E24AF7">
        <w:rPr>
          <w:color w:val="auto"/>
          <w:szCs w:val="22"/>
        </w:rPr>
        <w:tab/>
        <w:t>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Sheldon 2 Subtotal </w:t>
      </w:r>
      <w:r w:rsidRPr="00E24AF7">
        <w:rPr>
          <w:color w:val="auto"/>
          <w:szCs w:val="22"/>
        </w:rPr>
        <w:tab/>
        <w:t>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112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Colleton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Ashton-Lodge </w:t>
      </w:r>
      <w:r w:rsidRPr="00E24AF7">
        <w:rPr>
          <w:color w:val="auto"/>
          <w:szCs w:val="22"/>
        </w:rPr>
        <w:tab/>
        <w:t>734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Petits </w:t>
      </w:r>
      <w:r w:rsidRPr="00E24AF7">
        <w:rPr>
          <w:color w:val="auto"/>
          <w:szCs w:val="22"/>
        </w:rPr>
        <w:tab/>
        <w:t>365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Rice Patch </w:t>
      </w:r>
      <w:r w:rsidRPr="00E24AF7">
        <w:rPr>
          <w:color w:val="auto"/>
          <w:szCs w:val="22"/>
        </w:rPr>
        <w:tab/>
        <w:t>847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Colleton SC Subtotal </w:t>
      </w:r>
      <w:r w:rsidRPr="00E24AF7">
        <w:rPr>
          <w:color w:val="auto"/>
          <w:szCs w:val="22"/>
        </w:rPr>
        <w:tab/>
        <w:t>1,946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Hampton SC </w:t>
      </w:r>
      <w:r w:rsidRPr="00E24AF7">
        <w:rPr>
          <w:color w:val="auto"/>
          <w:szCs w:val="22"/>
        </w:rPr>
        <w:tab/>
        <w:t>18,561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COOSAWHATCHIE </w:t>
      </w:r>
      <w:r w:rsidRPr="00E24AF7">
        <w:rPr>
          <w:color w:val="auto"/>
          <w:szCs w:val="22"/>
        </w:rPr>
        <w:tab/>
        <w:t>599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GILLISONVILLE </w:t>
      </w:r>
      <w:r w:rsidRPr="00E24AF7">
        <w:rPr>
          <w:color w:val="auto"/>
          <w:szCs w:val="22"/>
        </w:rPr>
        <w:tab/>
        <w:t>816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GRAHAMVILLE 1 </w:t>
      </w:r>
      <w:r w:rsidRPr="00E24AF7">
        <w:rPr>
          <w:color w:val="auto"/>
          <w:szCs w:val="22"/>
        </w:rPr>
        <w:tab/>
        <w:t>1,675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GRAHAMVILLE 2 </w:t>
      </w:r>
      <w:r w:rsidRPr="00E24AF7">
        <w:rPr>
          <w:color w:val="auto"/>
          <w:szCs w:val="22"/>
        </w:rPr>
        <w:tab/>
        <w:t>4,213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GRAYS </w:t>
      </w:r>
      <w:r w:rsidRPr="00E24AF7">
        <w:rPr>
          <w:color w:val="auto"/>
          <w:szCs w:val="22"/>
        </w:rPr>
        <w:tab/>
        <w:t>943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1 </w:t>
      </w:r>
      <w:r w:rsidRPr="00E24AF7">
        <w:rPr>
          <w:color w:val="auto"/>
          <w:szCs w:val="22"/>
        </w:rPr>
        <w:tab/>
        <w:t>2,211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2 </w:t>
      </w:r>
      <w:r w:rsidRPr="00E24AF7">
        <w:rPr>
          <w:color w:val="auto"/>
          <w:szCs w:val="22"/>
        </w:rPr>
        <w:tab/>
        <w:t>1,668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HARDEEVILLE 3 </w:t>
      </w:r>
      <w:r w:rsidRPr="00E24AF7">
        <w:rPr>
          <w:color w:val="auto"/>
          <w:szCs w:val="22"/>
        </w:rPr>
        <w:tab/>
        <w:t>941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OAKATIE </w:t>
      </w:r>
      <w:r w:rsidRPr="00E24AF7">
        <w:rPr>
          <w:color w:val="auto"/>
          <w:szCs w:val="22"/>
        </w:rPr>
        <w:tab/>
        <w:t>1,178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PINELAND </w:t>
      </w:r>
      <w:r w:rsidRPr="00E24AF7">
        <w:rPr>
          <w:color w:val="auto"/>
          <w:szCs w:val="22"/>
        </w:rPr>
        <w:tab/>
        <w:t>966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1 </w:t>
      </w:r>
      <w:r w:rsidRPr="00E24AF7">
        <w:rPr>
          <w:color w:val="auto"/>
          <w:szCs w:val="22"/>
        </w:rPr>
        <w:tab/>
        <w:t>1,593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2 </w:t>
      </w:r>
      <w:r w:rsidRPr="00E24AF7">
        <w:rPr>
          <w:color w:val="auto"/>
          <w:szCs w:val="22"/>
        </w:rPr>
        <w:tab/>
        <w:t>1,993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RIDGELAND 3 </w:t>
      </w:r>
      <w:r w:rsidRPr="00E24AF7">
        <w:rPr>
          <w:color w:val="auto"/>
          <w:szCs w:val="22"/>
        </w:rPr>
        <w:tab/>
        <w:t>1,348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TILLMAN </w:t>
      </w:r>
      <w:r w:rsidRPr="00E24AF7">
        <w:rPr>
          <w:color w:val="auto"/>
          <w:szCs w:val="22"/>
        </w:rPr>
        <w:tab/>
        <w:t>1,007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21,151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122 Total </w:t>
      </w:r>
      <w:r w:rsidRPr="00E24AF7">
        <w:rPr>
          <w:color w:val="auto"/>
          <w:szCs w:val="22"/>
        </w:rPr>
        <w:tab/>
        <w:t>41,770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C7168C" w:rsidRDefault="00C7168C"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C7168C" w:rsidRPr="00E24AF7" w:rsidRDefault="00C7168C"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Daufuskie </w:t>
      </w:r>
      <w:r w:rsidRPr="00E24AF7">
        <w:rPr>
          <w:color w:val="auto"/>
          <w:szCs w:val="22"/>
        </w:rPr>
        <w:tab/>
        <w:t>557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10 </w:t>
      </w:r>
      <w:r w:rsidRPr="00E24AF7">
        <w:rPr>
          <w:color w:val="auto"/>
          <w:szCs w:val="22"/>
        </w:rPr>
        <w:tab/>
        <w:t>2,663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11 </w:t>
      </w:r>
      <w:r w:rsidRPr="00E24AF7">
        <w:rPr>
          <w:color w:val="auto"/>
          <w:szCs w:val="22"/>
        </w:rPr>
        <w:tab/>
        <w:t>1,505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12 </w:t>
      </w:r>
      <w:r w:rsidRPr="00E24AF7">
        <w:rPr>
          <w:color w:val="auto"/>
          <w:szCs w:val="22"/>
        </w:rPr>
        <w:tab/>
        <w:t>969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13 </w:t>
      </w:r>
      <w:r w:rsidRPr="00E24AF7">
        <w:rPr>
          <w:color w:val="auto"/>
          <w:szCs w:val="22"/>
        </w:rPr>
        <w:tab/>
        <w:t>1,196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14 </w:t>
      </w:r>
      <w:r w:rsidRPr="00E24AF7">
        <w:rPr>
          <w:color w:val="auto"/>
          <w:szCs w:val="22"/>
        </w:rPr>
        <w:tab/>
        <w:t>1,050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15A </w:t>
      </w:r>
      <w:r w:rsidRPr="00E24AF7">
        <w:rPr>
          <w:color w:val="auto"/>
          <w:szCs w:val="22"/>
        </w:rPr>
        <w:tab/>
        <w:t>588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15B </w:t>
      </w:r>
      <w:r w:rsidRPr="00E24AF7">
        <w:rPr>
          <w:color w:val="auto"/>
          <w:szCs w:val="22"/>
        </w:rPr>
        <w:tab/>
        <w:t>936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1A </w:t>
      </w:r>
      <w:r w:rsidRPr="00E24AF7">
        <w:rPr>
          <w:color w:val="auto"/>
          <w:szCs w:val="22"/>
        </w:rPr>
        <w:tab/>
        <w:t>2,249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Hilton Head 1B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2010, 2011, 2012, 2024, 2025, 2031, 2032, 2033, 2034  </w:t>
      </w:r>
      <w:r w:rsidRPr="00E24AF7">
        <w:rPr>
          <w:color w:val="auto"/>
          <w:szCs w:val="22"/>
        </w:rPr>
        <w:tab/>
        <w:t>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1B Subtotal </w:t>
      </w:r>
      <w:r w:rsidRPr="00E24AF7">
        <w:rPr>
          <w:color w:val="auto"/>
          <w:szCs w:val="22"/>
        </w:rPr>
        <w:tab/>
        <w:t>711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2A </w:t>
      </w:r>
      <w:r w:rsidRPr="00E24AF7">
        <w:rPr>
          <w:color w:val="auto"/>
          <w:szCs w:val="22"/>
        </w:rPr>
        <w:tab/>
        <w:t>2,048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Hilton Head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1011, 1012, 2006, 2012, 2013, 2014, 2015, 2016, 2017, 2018, 2019  </w:t>
      </w:r>
      <w:r w:rsidRPr="00E24AF7">
        <w:rPr>
          <w:color w:val="auto"/>
          <w:szCs w:val="22"/>
        </w:rPr>
        <w:tab/>
        <w:t>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1003, 1004, 1007, 1008, 1011, 1012, 1013, 1014, 1015, 1016, 1017, 1018, 1019, 1020, 1021, 1022, 1023, 1024, 1025, 2000, 2001, 2002, 2003, 2004, 2005, 2006, 2007, 2008, 2009, 2010, 2011, 2012, 2013, 2014, 2015  </w:t>
      </w:r>
      <w:r w:rsidRPr="00E24AF7">
        <w:rPr>
          <w:color w:val="auto"/>
          <w:szCs w:val="22"/>
        </w:rPr>
        <w:tab/>
        <w:t>3017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1004, 1007, 1009, 2004  </w:t>
      </w:r>
      <w:r w:rsidRPr="00E24AF7">
        <w:rPr>
          <w:color w:val="auto"/>
          <w:szCs w:val="22"/>
        </w:rPr>
        <w:tab/>
        <w:t>378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w:t>
      </w:r>
      <w:r w:rsidRPr="00E24AF7">
        <w:rPr>
          <w:color w:val="auto"/>
          <w:szCs w:val="22"/>
        </w:rPr>
        <w:tab/>
        <w:t>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2B Subtotal </w:t>
      </w:r>
      <w:r w:rsidRPr="00E24AF7">
        <w:rPr>
          <w:color w:val="auto"/>
          <w:szCs w:val="22"/>
        </w:rPr>
        <w:tab/>
        <w:t>3,809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2C </w:t>
      </w:r>
      <w:r w:rsidRPr="00E24AF7">
        <w:rPr>
          <w:color w:val="auto"/>
          <w:szCs w:val="22"/>
        </w:rPr>
        <w:tab/>
        <w:t>1,703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3 </w:t>
      </w:r>
      <w:r w:rsidRPr="00E24AF7">
        <w:rPr>
          <w:color w:val="auto"/>
          <w:szCs w:val="22"/>
        </w:rPr>
        <w:tab/>
        <w:t>1,002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4A </w:t>
      </w:r>
      <w:r w:rsidRPr="00E24AF7">
        <w:rPr>
          <w:color w:val="auto"/>
          <w:szCs w:val="22"/>
        </w:rPr>
        <w:tab/>
        <w:t>906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Hilton Head 4B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106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1005, 1006, 1007, 1008, 1011, 1012, 1013, 1014, 1015, 1016, 1017, 1018, 1019, 2006, 2007, 2008, 2009, 2010, 2011  </w:t>
      </w:r>
      <w:r w:rsidRPr="00E24AF7">
        <w:rPr>
          <w:color w:val="auto"/>
          <w:szCs w:val="22"/>
        </w:rPr>
        <w:tab/>
        <w:t>1300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4B Subtotal </w:t>
      </w:r>
      <w:r w:rsidRPr="00E24AF7">
        <w:rPr>
          <w:color w:val="auto"/>
          <w:szCs w:val="22"/>
        </w:rPr>
        <w:tab/>
        <w:t>1,300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4C </w:t>
      </w:r>
      <w:r w:rsidRPr="00E24AF7">
        <w:rPr>
          <w:color w:val="auto"/>
          <w:szCs w:val="22"/>
        </w:rPr>
        <w:tab/>
        <w:t>1,125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4D </w:t>
      </w:r>
      <w:r w:rsidRPr="00E24AF7">
        <w:rPr>
          <w:color w:val="auto"/>
          <w:szCs w:val="22"/>
        </w:rPr>
        <w:tab/>
        <w:t>1,140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5A </w:t>
      </w:r>
      <w:r w:rsidRPr="00E24AF7">
        <w:rPr>
          <w:color w:val="auto"/>
          <w:szCs w:val="22"/>
        </w:rPr>
        <w:tab/>
        <w:t>1,078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5B </w:t>
      </w:r>
      <w:r w:rsidRPr="00E24AF7">
        <w:rPr>
          <w:color w:val="auto"/>
          <w:szCs w:val="22"/>
        </w:rPr>
        <w:tab/>
        <w:t>975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5C </w:t>
      </w:r>
      <w:r w:rsidRPr="00E24AF7">
        <w:rPr>
          <w:color w:val="auto"/>
          <w:szCs w:val="22"/>
        </w:rPr>
        <w:tab/>
        <w:t>1,041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6 </w:t>
      </w:r>
      <w:r w:rsidRPr="00E24AF7">
        <w:rPr>
          <w:color w:val="auto"/>
          <w:szCs w:val="22"/>
        </w:rPr>
        <w:tab/>
        <w:t>1,474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7A </w:t>
      </w:r>
      <w:r w:rsidRPr="00E24AF7">
        <w:rPr>
          <w:color w:val="auto"/>
          <w:szCs w:val="22"/>
        </w:rPr>
        <w:tab/>
        <w:t>1,608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7B </w:t>
      </w:r>
      <w:r w:rsidRPr="00E24AF7">
        <w:rPr>
          <w:color w:val="auto"/>
          <w:szCs w:val="22"/>
        </w:rPr>
        <w:tab/>
        <w:t>1,716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8 </w:t>
      </w:r>
      <w:r w:rsidRPr="00E24AF7">
        <w:rPr>
          <w:color w:val="auto"/>
          <w:szCs w:val="22"/>
        </w:rPr>
        <w:tab/>
        <w:t>1,059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9A </w:t>
      </w:r>
      <w:r w:rsidRPr="00E24AF7">
        <w:rPr>
          <w:color w:val="auto"/>
          <w:szCs w:val="22"/>
        </w:rPr>
        <w:tab/>
        <w:t>1,878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Hilton Head 9B </w:t>
      </w:r>
      <w:r w:rsidRPr="00E24AF7">
        <w:rPr>
          <w:color w:val="auto"/>
          <w:szCs w:val="22"/>
        </w:rPr>
        <w:tab/>
        <w:t>1,462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37,748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Jasper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LEVY </w:t>
      </w:r>
      <w:r w:rsidRPr="00E24AF7">
        <w:rPr>
          <w:color w:val="auto"/>
          <w:szCs w:val="22"/>
        </w:rPr>
        <w:tab/>
        <w:t>3,059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Jasper SC Subtotal </w:t>
      </w:r>
      <w:r w:rsidRPr="00E24AF7">
        <w:rPr>
          <w:color w:val="auto"/>
          <w:szCs w:val="22"/>
        </w:rPr>
        <w:tab/>
        <w:t>3,059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123 Total </w:t>
      </w:r>
      <w:r w:rsidRPr="00E24AF7">
        <w:rPr>
          <w:color w:val="auto"/>
          <w:szCs w:val="22"/>
        </w:rPr>
        <w:tab/>
        <w:t>40,807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DISTRICT 124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szCs w:val="22"/>
        </w:rPr>
      </w:pPr>
      <w:r w:rsidRPr="00E24AF7">
        <w:rPr>
          <w:color w:val="auto"/>
          <w:szCs w:val="22"/>
        </w:rPr>
        <w:t>Area</w:t>
      </w:r>
      <w:r w:rsidRPr="00E24AF7">
        <w:rPr>
          <w:color w:val="auto"/>
          <w:szCs w:val="22"/>
        </w:rPr>
        <w:tab/>
        <w:t>Population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County: Beaufort SC</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Beaufort 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2013, 2018, 2019, 2020, 2023, 2024  </w:t>
      </w:r>
      <w:r w:rsidRPr="00E24AF7">
        <w:rPr>
          <w:color w:val="auto"/>
          <w:szCs w:val="22"/>
        </w:rPr>
        <w:tab/>
        <w:t>118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E24AF7">
        <w:rPr>
          <w:color w:val="auto"/>
          <w:szCs w:val="22"/>
        </w:rPr>
        <w:tab/>
        <w:t>713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1 Subtotal </w:t>
      </w:r>
      <w:r w:rsidRPr="00E24AF7">
        <w:rPr>
          <w:color w:val="auto"/>
          <w:szCs w:val="22"/>
        </w:rPr>
        <w:tab/>
        <w:t>831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Beaufort 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E24AF7">
        <w:rPr>
          <w:color w:val="auto"/>
          <w:szCs w:val="22"/>
        </w:rPr>
        <w:tab/>
        <w:t>1184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3000, 3013, 3014, 3027, 3028, 3029, 3040, 3041, 3042, 3043, 3054, 3055, 3056, 3057, 3064, 3065, 3066, 3068  </w:t>
      </w:r>
      <w:r w:rsidRPr="00E24AF7">
        <w:rPr>
          <w:color w:val="auto"/>
          <w:szCs w:val="22"/>
        </w:rPr>
        <w:tab/>
        <w:t>130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2 Subtotal </w:t>
      </w:r>
      <w:r w:rsidRPr="00E24AF7">
        <w:rPr>
          <w:color w:val="auto"/>
          <w:szCs w:val="22"/>
        </w:rPr>
        <w:tab/>
        <w:t>1,314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Beaufort 3 </w:t>
      </w:r>
      <w:r w:rsidRPr="00E24AF7">
        <w:rPr>
          <w:color w:val="auto"/>
          <w:szCs w:val="22"/>
        </w:rPr>
        <w:tab/>
        <w:t>1,932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2A </w:t>
      </w:r>
      <w:r w:rsidRPr="00E24AF7">
        <w:rPr>
          <w:color w:val="auto"/>
          <w:szCs w:val="22"/>
        </w:rPr>
        <w:tab/>
        <w:t>8,096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2B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1060, 1061, 1062, 1063, 1071, 1072, 1073, 1074, 1075, 1076, 1077, 1078, 1082, 1085, 1086, 1087, 1088, 1089, 1090  </w:t>
      </w:r>
      <w:r w:rsidRPr="00E24AF7">
        <w:rPr>
          <w:color w:val="auto"/>
          <w:szCs w:val="22"/>
        </w:rPr>
        <w:tab/>
        <w:t>293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E24AF7">
        <w:rPr>
          <w:color w:val="auto"/>
          <w:szCs w:val="22"/>
        </w:rPr>
        <w:tab/>
        <w:t>2066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6006, 6007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1017, 1018, 1019, 1020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2B Subtotal </w:t>
      </w:r>
      <w:r w:rsidRPr="00E24AF7">
        <w:rPr>
          <w:color w:val="auto"/>
          <w:szCs w:val="22"/>
        </w:rPr>
        <w:tab/>
        <w:t>2,359</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2C </w:t>
      </w:r>
      <w:r w:rsidRPr="00E24AF7">
        <w:rPr>
          <w:color w:val="auto"/>
          <w:szCs w:val="22"/>
        </w:rPr>
        <w:tab/>
        <w:t>2,785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Burton 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5.02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2016, 2033 </w:t>
      </w:r>
      <w:r w:rsidRPr="00E24AF7">
        <w:rPr>
          <w:color w:val="auto"/>
          <w:szCs w:val="22"/>
        </w:rPr>
        <w:tab/>
        <w:t>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Burton 3 Subtotal </w:t>
      </w:r>
      <w:r w:rsidRPr="00E24AF7">
        <w:rPr>
          <w:color w:val="auto"/>
          <w:szCs w:val="22"/>
        </w:rPr>
        <w:tab/>
        <w:t>25</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1A </w:t>
      </w:r>
      <w:r w:rsidRPr="00E24AF7">
        <w:rPr>
          <w:color w:val="auto"/>
          <w:szCs w:val="22"/>
        </w:rPr>
        <w:tab/>
        <w:t>2,323</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1B </w:t>
      </w:r>
      <w:r w:rsidRPr="00E24AF7">
        <w:rPr>
          <w:color w:val="auto"/>
          <w:szCs w:val="22"/>
        </w:rPr>
        <w:tab/>
        <w:t>2,121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2A </w:t>
      </w:r>
      <w:r w:rsidRPr="00E24AF7">
        <w:rPr>
          <w:color w:val="auto"/>
          <w:szCs w:val="22"/>
        </w:rPr>
        <w:tab/>
        <w:t>2,096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2B </w:t>
      </w:r>
      <w:r w:rsidRPr="00E24AF7">
        <w:rPr>
          <w:color w:val="auto"/>
          <w:szCs w:val="22"/>
        </w:rPr>
        <w:tab/>
        <w:t>1,732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2C </w:t>
      </w:r>
      <w:r w:rsidRPr="00E24AF7">
        <w:rPr>
          <w:color w:val="auto"/>
          <w:szCs w:val="22"/>
        </w:rPr>
        <w:tab/>
        <w:t>1,336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3A </w:t>
      </w:r>
      <w:r w:rsidRPr="00E24AF7">
        <w:rPr>
          <w:color w:val="auto"/>
          <w:szCs w:val="22"/>
        </w:rPr>
        <w:tab/>
        <w:t>1,138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3B </w:t>
      </w:r>
      <w:r w:rsidRPr="00E24AF7">
        <w:rPr>
          <w:color w:val="auto"/>
          <w:szCs w:val="22"/>
        </w:rPr>
        <w:tab/>
        <w:t>1,738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Ladys Island 3C </w:t>
      </w:r>
      <w:r w:rsidRPr="00E24AF7">
        <w:rPr>
          <w:color w:val="auto"/>
          <w:szCs w:val="22"/>
        </w:rPr>
        <w:tab/>
        <w:t>1,568</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1A </w:t>
      </w:r>
      <w:r w:rsidRPr="00E24AF7">
        <w:rPr>
          <w:color w:val="auto"/>
          <w:szCs w:val="22"/>
        </w:rPr>
        <w:tab/>
        <w:t>1,447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1B </w:t>
      </w:r>
      <w:r w:rsidRPr="00E24AF7">
        <w:rPr>
          <w:color w:val="auto"/>
          <w:szCs w:val="22"/>
        </w:rPr>
        <w:tab/>
        <w:t>1,624</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Mossy Oaks 2 </w:t>
      </w:r>
      <w:r w:rsidRPr="00E24AF7">
        <w:rPr>
          <w:color w:val="auto"/>
          <w:szCs w:val="22"/>
        </w:rPr>
        <w:tab/>
        <w:t>1,781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Royal 1 </w:t>
      </w:r>
      <w:r w:rsidRPr="00E24AF7">
        <w:rPr>
          <w:color w:val="auto"/>
          <w:szCs w:val="22"/>
        </w:rPr>
        <w:tab/>
        <w:t>1,960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Port Royal 2 </w:t>
      </w:r>
      <w:r w:rsidRPr="00E24AF7">
        <w:rPr>
          <w:color w:val="auto"/>
          <w:szCs w:val="22"/>
        </w:rPr>
        <w:tab/>
        <w:t>2,070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Helena 1A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9.02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3038, 3039, 3040 </w:t>
      </w:r>
      <w:r w:rsidRPr="00E24AF7">
        <w:rPr>
          <w:color w:val="auto"/>
          <w:szCs w:val="22"/>
        </w:rPr>
        <w:tab/>
        <w:t>0</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2005, 2034, 2035, 2036, 2037, 2038, 2039, 2041, 2042, 2043, 2044, 2045, 2047, 2048, 2049 </w:t>
      </w:r>
      <w:r w:rsidRPr="00E24AF7">
        <w:rPr>
          <w:color w:val="auto"/>
          <w:szCs w:val="22"/>
        </w:rPr>
        <w:tab/>
        <w:t>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1A Subtotal </w:t>
      </w:r>
      <w:r w:rsidRPr="00E24AF7">
        <w:rPr>
          <w:color w:val="auto"/>
          <w:szCs w:val="22"/>
        </w:rPr>
        <w:tab/>
        <w:t>292</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1C </w:t>
      </w:r>
      <w:r w:rsidRPr="00E24AF7">
        <w:rPr>
          <w:color w:val="auto"/>
          <w:szCs w:val="22"/>
        </w:rPr>
        <w:tab/>
        <w:t>1,396</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St. Helena 2A</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rPr>
          <w:szCs w:val="22"/>
        </w:rPr>
      </w:pPr>
      <w:r w:rsidRPr="00E24AF7">
        <w:rPr>
          <w:color w:val="auto"/>
          <w:szCs w:val="22"/>
        </w:rPr>
        <w:t>Tract 11.01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rPr>
          <w:szCs w:val="22"/>
        </w:rPr>
      </w:pPr>
      <w:r w:rsidRPr="00E24AF7">
        <w:rPr>
          <w:color w:val="auto"/>
          <w:szCs w:val="22"/>
        </w:rPr>
        <w:t xml:space="preserve">Blocks: 2002, 2004, 2006, 2007, 2008, 2009, 2010, 2011, 2012, 2013, 2014, 2015 </w:t>
      </w:r>
      <w:r w:rsidRPr="00E24AF7">
        <w:rPr>
          <w:color w:val="auto"/>
          <w:szCs w:val="22"/>
        </w:rPr>
        <w:tab/>
        <w:t>287</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St. Helena 2A Subtotal </w:t>
      </w:r>
      <w:r w:rsidRPr="00E24AF7">
        <w:rPr>
          <w:color w:val="auto"/>
          <w:szCs w:val="22"/>
        </w:rPr>
        <w:tab/>
        <w:t>287</w:t>
      </w:r>
      <w:r w:rsidR="005E0F35">
        <w:rPr>
          <w:color w:val="auto"/>
          <w:szCs w:val="22"/>
        </w:rPr>
        <w:br/>
      </w:r>
      <w:r w:rsidR="005E0F35">
        <w:rPr>
          <w:color w:val="auto"/>
          <w:szCs w:val="22"/>
        </w:rPr>
        <w:br/>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rPr>
          <w:szCs w:val="22"/>
        </w:rPr>
      </w:pPr>
      <w:r w:rsidRPr="00E24AF7">
        <w:rPr>
          <w:color w:val="auto"/>
          <w:szCs w:val="22"/>
        </w:rPr>
        <w:t xml:space="preserve">County Beaufort SC Subtotal </w:t>
      </w:r>
      <w:r w:rsidRPr="00E24AF7">
        <w:rPr>
          <w:color w:val="auto"/>
          <w:szCs w:val="22"/>
        </w:rPr>
        <w:tab/>
        <w:t>42,251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color w:val="auto"/>
          <w:szCs w:val="22"/>
        </w:rPr>
        <w:t xml:space="preserve">DISTRICT 124 Total </w:t>
      </w:r>
      <w:r w:rsidRPr="00E24AF7">
        <w:rPr>
          <w:color w:val="auto"/>
          <w:szCs w:val="22"/>
        </w:rPr>
        <w:tab/>
        <w:t>42,251</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rPr>
          <w:szCs w:val="22"/>
        </w:rPr>
      </w:pPr>
      <w:r w:rsidRPr="00E24AF7">
        <w:rPr>
          <w:szCs w:val="22"/>
        </w:rPr>
        <w:t>“</w:t>
      </w:r>
    </w:p>
    <w:p w:rsidR="00E24AF7" w:rsidRPr="00E24AF7" w:rsidRDefault="00E24AF7" w:rsidP="00E24AF7">
      <w:pPr>
        <w:jc w:val="center"/>
        <w:rPr>
          <w:szCs w:val="22"/>
        </w:rPr>
      </w:pPr>
      <w:r w:rsidRPr="00E24AF7">
        <w:rPr>
          <w:color w:val="auto"/>
          <w:szCs w:val="22"/>
        </w:rPr>
        <w:t>PART IV</w:t>
      </w:r>
    </w:p>
    <w:p w:rsidR="00E24AF7" w:rsidRPr="00E24AF7" w:rsidRDefault="00E24AF7" w:rsidP="00E24AF7">
      <w:pPr>
        <w:jc w:val="center"/>
        <w:rPr>
          <w:szCs w:val="22"/>
        </w:rPr>
      </w:pPr>
      <w:r w:rsidRPr="00E24AF7">
        <w:rPr>
          <w:color w:val="auto"/>
          <w:szCs w:val="22"/>
        </w:rPr>
        <w:t>Miscellaneous</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4.</w:t>
      </w:r>
      <w:r w:rsidRPr="00E24AF7">
        <w:rPr>
          <w:color w:val="auto"/>
          <w:szCs w:val="22"/>
        </w:rPr>
        <w:tab/>
        <w:t>Section 2</w:t>
      </w:r>
      <w:r w:rsidRPr="00E24AF7">
        <w:rPr>
          <w:color w:val="auto"/>
          <w:szCs w:val="22"/>
        </w:rPr>
        <w:noBreakHyphen/>
        <w:t>1</w:t>
      </w:r>
      <w:r w:rsidRPr="00E24AF7">
        <w:rPr>
          <w:color w:val="auto"/>
          <w:szCs w:val="22"/>
        </w:rPr>
        <w:noBreakHyphen/>
        <w:t>70 of the 1976 Code is repealed effective with the 2024 General Election.</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5.</w:t>
      </w:r>
      <w:r w:rsidRPr="00E24AF7">
        <w:rPr>
          <w:color w:val="auto"/>
          <w:szCs w:val="22"/>
        </w:rPr>
        <w:tab/>
        <w:t>Section 2</w:t>
      </w:r>
      <w:r w:rsidRPr="00E24AF7">
        <w:rPr>
          <w:color w:val="auto"/>
          <w:szCs w:val="22"/>
        </w:rPr>
        <w:noBreakHyphen/>
        <w:t>1</w:t>
      </w:r>
      <w:r w:rsidRPr="00E24AF7">
        <w:rPr>
          <w:color w:val="auto"/>
          <w:szCs w:val="22"/>
        </w:rPr>
        <w:noBreakHyphen/>
        <w:t>35 of the 1976 Code is repealed, provided that until the members of the House of Representatives elected in the 2022 General Election from the districts enumerated in Section 2</w:t>
      </w:r>
      <w:r w:rsidRPr="00E24AF7">
        <w:rPr>
          <w:color w:val="auto"/>
          <w:szCs w:val="22"/>
        </w:rPr>
        <w:noBreakHyphen/>
        <w:t>1</w:t>
      </w:r>
      <w:r w:rsidRPr="00E24AF7">
        <w:rPr>
          <w:color w:val="auto"/>
          <w:szCs w:val="22"/>
        </w:rPr>
        <w:noBreakHyphen/>
        <w:t xml:space="preserve">45 qualify and take office, the districts now provided for by law continue to apply for purposes of vacancies in office for members of the House of Representatives. </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6.</w:t>
      </w:r>
      <w:r w:rsidRPr="00E24AF7">
        <w:rPr>
          <w:color w:val="auto"/>
          <w:szCs w:val="22"/>
        </w:rPr>
        <w:tab/>
        <w:t>Upon the effective date of this act:</w:t>
      </w:r>
    </w:p>
    <w:p w:rsidR="00E24AF7" w:rsidRPr="00E24AF7" w:rsidRDefault="00E24AF7" w:rsidP="00E24AF7">
      <w:pPr>
        <w:rPr>
          <w:szCs w:val="22"/>
        </w:rPr>
      </w:pPr>
      <w:r w:rsidRPr="00E24AF7">
        <w:rPr>
          <w:color w:val="auto"/>
          <w:szCs w:val="22"/>
        </w:rPr>
        <w:tab/>
        <w:t>(A)(1)</w:t>
      </w:r>
      <w:r w:rsidRPr="00E24AF7">
        <w:rPr>
          <w:color w:val="auto"/>
          <w:szCs w:val="22"/>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E24AF7" w:rsidRPr="00E24AF7" w:rsidRDefault="00E24AF7" w:rsidP="00E24AF7">
      <w:pPr>
        <w:rPr>
          <w:szCs w:val="22"/>
        </w:rPr>
      </w:pPr>
      <w:r w:rsidRPr="00E24AF7">
        <w:rPr>
          <w:color w:val="auto"/>
          <w:szCs w:val="22"/>
        </w:rPr>
        <w:tab/>
      </w:r>
      <w:r w:rsidRPr="00E24AF7">
        <w:rPr>
          <w:color w:val="auto"/>
          <w:szCs w:val="22"/>
        </w:rPr>
        <w:tab/>
        <w:t>(2)</w:t>
      </w:r>
      <w:r w:rsidRPr="00E24AF7">
        <w:rPr>
          <w:color w:val="auto"/>
          <w:szCs w:val="22"/>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E24AF7" w:rsidRPr="00E24AF7" w:rsidRDefault="00E24AF7" w:rsidP="00E24AF7">
      <w:pPr>
        <w:rPr>
          <w:szCs w:val="22"/>
        </w:rPr>
      </w:pPr>
      <w:r w:rsidRPr="00E24AF7">
        <w:rPr>
          <w:color w:val="auto"/>
          <w:szCs w:val="22"/>
        </w:rPr>
        <w:tab/>
        <w:t>(B)(1)</w:t>
      </w:r>
      <w:r w:rsidRPr="00E24AF7">
        <w:rPr>
          <w:color w:val="auto"/>
          <w:szCs w:val="22"/>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E24AF7" w:rsidRPr="00E24AF7" w:rsidRDefault="00E24AF7" w:rsidP="00E24AF7">
      <w:pPr>
        <w:rPr>
          <w:szCs w:val="22"/>
        </w:rPr>
      </w:pPr>
      <w:r w:rsidRPr="00E24AF7">
        <w:rPr>
          <w:color w:val="auto"/>
          <w:szCs w:val="22"/>
        </w:rPr>
        <w:tab/>
      </w:r>
      <w:r w:rsidRPr="00E24AF7">
        <w:rPr>
          <w:color w:val="auto"/>
          <w:szCs w:val="22"/>
        </w:rPr>
        <w:tab/>
        <w:t>(2)</w:t>
      </w:r>
      <w:r w:rsidRPr="00E24AF7">
        <w:rPr>
          <w:color w:val="auto"/>
          <w:szCs w:val="22"/>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E24AF7" w:rsidRPr="00E24AF7" w:rsidRDefault="00E24AF7" w:rsidP="00E24AF7">
      <w:pPr>
        <w:rPr>
          <w:szCs w:val="22"/>
        </w:rPr>
      </w:pPr>
      <w:r w:rsidRPr="00E24AF7">
        <w:rPr>
          <w:color w:val="auto"/>
          <w:szCs w:val="22"/>
        </w:rPr>
        <w:tab/>
        <w:t>(C)(1)</w:t>
      </w:r>
      <w:r w:rsidRPr="00E24AF7">
        <w:rPr>
          <w:color w:val="auto"/>
          <w:szCs w:val="22"/>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E24AF7" w:rsidRPr="00E24AF7" w:rsidRDefault="00E24AF7" w:rsidP="00E24AF7">
      <w:pPr>
        <w:rPr>
          <w:szCs w:val="22"/>
        </w:rPr>
      </w:pPr>
      <w:r w:rsidRPr="00E24AF7">
        <w:rPr>
          <w:color w:val="auto"/>
          <w:szCs w:val="22"/>
        </w:rPr>
        <w:tab/>
      </w:r>
      <w:r w:rsidRPr="00E24AF7">
        <w:rPr>
          <w:color w:val="auto"/>
          <w:szCs w:val="22"/>
        </w:rPr>
        <w:tab/>
      </w:r>
      <w:r w:rsidRPr="00E24AF7">
        <w:rPr>
          <w:color w:val="auto"/>
          <w:szCs w:val="22"/>
        </w:rPr>
        <w:tab/>
        <w:t>(a)</w:t>
      </w:r>
      <w:r w:rsidRPr="00E24AF7">
        <w:rPr>
          <w:color w:val="auto"/>
          <w:szCs w:val="22"/>
        </w:rPr>
        <w:tab/>
      </w:r>
      <w:proofErr w:type="gramStart"/>
      <w:r w:rsidRPr="00E24AF7">
        <w:rPr>
          <w:color w:val="auto"/>
          <w:szCs w:val="22"/>
        </w:rPr>
        <w:t>legislative</w:t>
      </w:r>
      <w:proofErr w:type="gramEnd"/>
      <w:r w:rsidRPr="00E24AF7">
        <w:rPr>
          <w:color w:val="auto"/>
          <w:szCs w:val="22"/>
        </w:rPr>
        <w:t xml:space="preserve"> immunity or legislative privilege for any individual legislator, legislative officer, or legislative staff; or</w:t>
      </w:r>
    </w:p>
    <w:p w:rsidR="00E24AF7" w:rsidRPr="00E24AF7" w:rsidRDefault="00E24AF7" w:rsidP="00E24AF7">
      <w:pPr>
        <w:rPr>
          <w:szCs w:val="22"/>
        </w:rPr>
      </w:pPr>
      <w:r w:rsidRPr="00E24AF7">
        <w:rPr>
          <w:color w:val="auto"/>
          <w:szCs w:val="22"/>
        </w:rPr>
        <w:tab/>
      </w:r>
      <w:r w:rsidRPr="00E24AF7">
        <w:rPr>
          <w:color w:val="auto"/>
          <w:szCs w:val="22"/>
        </w:rPr>
        <w:tab/>
      </w:r>
      <w:r w:rsidRPr="00E24AF7">
        <w:rPr>
          <w:color w:val="auto"/>
          <w:szCs w:val="22"/>
        </w:rPr>
        <w:tab/>
        <w:t>(b)</w:t>
      </w:r>
      <w:r w:rsidRPr="00E24AF7">
        <w:rPr>
          <w:color w:val="auto"/>
          <w:szCs w:val="22"/>
        </w:rPr>
        <w:tab/>
      </w:r>
      <w:proofErr w:type="gramStart"/>
      <w:r w:rsidRPr="00E24AF7">
        <w:rPr>
          <w:color w:val="auto"/>
          <w:szCs w:val="22"/>
        </w:rPr>
        <w:t>sovereign</w:t>
      </w:r>
      <w:proofErr w:type="gramEnd"/>
      <w:r w:rsidRPr="00E24AF7">
        <w:rPr>
          <w:color w:val="auto"/>
          <w:szCs w:val="22"/>
        </w:rPr>
        <w:t xml:space="preserve"> immunity or any other rights, privileges, or immunities of the State that arise under the United States Constitution or the South Carolina Constitution.</w:t>
      </w:r>
    </w:p>
    <w:p w:rsidR="00E24AF7" w:rsidRPr="00E24AF7" w:rsidRDefault="00E24AF7" w:rsidP="00E24AF7">
      <w:pPr>
        <w:rPr>
          <w:szCs w:val="22"/>
        </w:rPr>
      </w:pPr>
      <w:r w:rsidRPr="00E24AF7">
        <w:rPr>
          <w:color w:val="auto"/>
          <w:szCs w:val="22"/>
        </w:rPr>
        <w:tab/>
      </w:r>
      <w:r w:rsidRPr="00E24AF7">
        <w:rPr>
          <w:color w:val="auto"/>
          <w:szCs w:val="22"/>
        </w:rPr>
        <w:tab/>
        <w:t>(2)</w:t>
      </w:r>
      <w:r w:rsidRPr="00E24AF7">
        <w:rPr>
          <w:color w:val="auto"/>
          <w:szCs w:val="22"/>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E24AF7" w:rsidRPr="00E24AF7" w:rsidRDefault="00E24AF7" w:rsidP="00E24AF7">
      <w:pPr>
        <w:rPr>
          <w:szCs w:val="22"/>
        </w:rPr>
      </w:pPr>
      <w:r w:rsidRPr="00E24AF7">
        <w:rPr>
          <w:color w:val="auto"/>
          <w:szCs w:val="22"/>
        </w:rPr>
        <w:tab/>
      </w:r>
      <w:r w:rsidRPr="00E24AF7">
        <w:rPr>
          <w:color w:val="auto"/>
          <w:szCs w:val="22"/>
        </w:rPr>
        <w:tab/>
      </w:r>
      <w:r w:rsidRPr="00E24AF7">
        <w:rPr>
          <w:color w:val="auto"/>
          <w:szCs w:val="22"/>
        </w:rPr>
        <w:tab/>
        <w:t>(a)</w:t>
      </w:r>
      <w:r w:rsidRPr="00E24AF7">
        <w:rPr>
          <w:color w:val="auto"/>
          <w:szCs w:val="22"/>
        </w:rPr>
        <w:tab/>
      </w:r>
      <w:proofErr w:type="gramStart"/>
      <w:r w:rsidRPr="00E24AF7">
        <w:rPr>
          <w:color w:val="auto"/>
          <w:szCs w:val="22"/>
        </w:rPr>
        <w:t>legislative</w:t>
      </w:r>
      <w:proofErr w:type="gramEnd"/>
      <w:r w:rsidRPr="00E24AF7">
        <w:rPr>
          <w:color w:val="auto"/>
          <w:szCs w:val="22"/>
        </w:rPr>
        <w:t xml:space="preserve"> immunity or legislative privilege for any individual legislator, legislative officer, or legislative staff; or</w:t>
      </w:r>
    </w:p>
    <w:p w:rsidR="00E24AF7" w:rsidRPr="00E24AF7" w:rsidRDefault="00E24AF7" w:rsidP="00E24AF7">
      <w:pPr>
        <w:rPr>
          <w:szCs w:val="22"/>
        </w:rPr>
      </w:pPr>
      <w:r w:rsidRPr="00E24AF7">
        <w:rPr>
          <w:color w:val="auto"/>
          <w:szCs w:val="22"/>
        </w:rPr>
        <w:tab/>
      </w:r>
      <w:r w:rsidRPr="00E24AF7">
        <w:rPr>
          <w:color w:val="auto"/>
          <w:szCs w:val="22"/>
        </w:rPr>
        <w:tab/>
      </w:r>
      <w:r w:rsidRPr="00E24AF7">
        <w:rPr>
          <w:color w:val="auto"/>
          <w:szCs w:val="22"/>
        </w:rPr>
        <w:tab/>
        <w:t>(b)</w:t>
      </w:r>
      <w:r w:rsidRPr="00E24AF7">
        <w:rPr>
          <w:color w:val="auto"/>
          <w:szCs w:val="22"/>
        </w:rPr>
        <w:tab/>
      </w:r>
      <w:proofErr w:type="gramStart"/>
      <w:r w:rsidRPr="00E24AF7">
        <w:rPr>
          <w:color w:val="auto"/>
          <w:szCs w:val="22"/>
        </w:rPr>
        <w:t>sovereign</w:t>
      </w:r>
      <w:proofErr w:type="gramEnd"/>
      <w:r w:rsidRPr="00E24AF7">
        <w:rPr>
          <w:color w:val="auto"/>
          <w:szCs w:val="22"/>
        </w:rPr>
        <w:t xml:space="preserve"> immunity or any other rights, privileges, or immunities of the State that arise under the United States Constitution or the South Carolina Constitution.</w:t>
      </w:r>
    </w:p>
    <w:p w:rsidR="00E24AF7" w:rsidRPr="00E24AF7" w:rsidRDefault="00E24AF7" w:rsidP="00E24AF7">
      <w:pPr>
        <w:rPr>
          <w:szCs w:val="22"/>
        </w:rPr>
      </w:pPr>
      <w:r w:rsidRPr="00E24AF7">
        <w:rPr>
          <w:color w:val="auto"/>
          <w:szCs w:val="22"/>
        </w:rPr>
        <w:tab/>
        <w:t>(D)</w:t>
      </w:r>
      <w:r w:rsidRPr="00E24AF7">
        <w:rPr>
          <w:color w:val="auto"/>
          <w:szCs w:val="22"/>
        </w:rPr>
        <w:tab/>
        <w:t>The State Election Commission and the Attorney General must notify the President of the Senate and the Speaker of the House of Representatives within twenty</w:t>
      </w:r>
      <w:r w:rsidRPr="00E24AF7">
        <w:rPr>
          <w:color w:val="auto"/>
          <w:szCs w:val="22"/>
        </w:rPr>
        <w:noBreakHyphen/>
        <w:t>four hours of the receipt of service of a complaint that challenges the validity of this act.</w:t>
      </w:r>
    </w:p>
    <w:p w:rsidR="00E24AF7" w:rsidRPr="00E24AF7" w:rsidRDefault="00E24AF7" w:rsidP="00E24AF7">
      <w:pPr>
        <w:rPr>
          <w:szCs w:val="22"/>
        </w:rPr>
      </w:pPr>
      <w:r w:rsidRPr="00E24AF7">
        <w:rPr>
          <w:color w:val="auto"/>
          <w:szCs w:val="22"/>
        </w:rPr>
        <w:tab/>
        <w:t>(E)</w:t>
      </w:r>
      <w:r w:rsidRPr="00E24AF7">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E24AF7" w:rsidRPr="00E24AF7" w:rsidRDefault="00E24AF7" w:rsidP="00E24AF7">
      <w:pPr>
        <w:rPr>
          <w:szCs w:val="22"/>
        </w:rPr>
      </w:pPr>
      <w:r w:rsidRPr="00E24AF7">
        <w:rPr>
          <w:color w:val="auto"/>
          <w:szCs w:val="22"/>
        </w:rPr>
        <w:tab/>
        <w:t>(F)(1)</w:t>
      </w:r>
      <w:r w:rsidRPr="00E24AF7">
        <w:rPr>
          <w:color w:val="auto"/>
          <w:szCs w:val="22"/>
        </w:rPr>
        <w:tab/>
        <w:t>The Senate is hereby authorized and empowered to employ attorneys other than the Attorney General to defend any law enacted creating legislative or congressional districts.</w:t>
      </w:r>
    </w:p>
    <w:p w:rsidR="00E24AF7" w:rsidRPr="00E24AF7" w:rsidRDefault="00E24AF7" w:rsidP="00E24AF7">
      <w:pPr>
        <w:rPr>
          <w:szCs w:val="22"/>
        </w:rPr>
      </w:pPr>
      <w:r w:rsidRPr="00E24AF7">
        <w:rPr>
          <w:color w:val="auto"/>
          <w:szCs w:val="22"/>
        </w:rPr>
        <w:tab/>
      </w:r>
      <w:r w:rsidRPr="00E24AF7">
        <w:rPr>
          <w:color w:val="auto"/>
          <w:szCs w:val="22"/>
        </w:rPr>
        <w:tab/>
        <w:t>(2)</w:t>
      </w:r>
      <w:r w:rsidRPr="00E24AF7">
        <w:rPr>
          <w:color w:val="auto"/>
          <w:szCs w:val="22"/>
        </w:rPr>
        <w:tab/>
        <w:t>The House of Representatives is hereby authorized and empowered to employ attorneys other than the Attorney General to defend any law enacted creating legislative or congressional districts.</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7.</w:t>
      </w:r>
      <w:r w:rsidRPr="00E24AF7">
        <w:rPr>
          <w:color w:val="auto"/>
          <w:szCs w:val="22"/>
        </w:rPr>
        <w:tab/>
        <w:t>The President of the Senate is authorized to initiate or otherwise participate in litigation on behalf of the Senate regarding redistricting.</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8.</w:t>
      </w:r>
      <w:r w:rsidRPr="00E24AF7">
        <w:rPr>
          <w:color w:val="auto"/>
          <w:szCs w:val="22"/>
        </w:rPr>
        <w:tab/>
        <w:t>The Speaker of the House is authorized to initiate or otherwise participate in litigation on behalf of the House of Representatives regarding redistricting as the Chief Administrative Officer of the House of Representatives pursuant to Section 2</w:t>
      </w:r>
      <w:r w:rsidRPr="00E24AF7">
        <w:rPr>
          <w:color w:val="auto"/>
          <w:szCs w:val="22"/>
        </w:rPr>
        <w:noBreakHyphen/>
        <w:t>3</w:t>
      </w:r>
      <w:r w:rsidRPr="00E24AF7">
        <w:rPr>
          <w:color w:val="auto"/>
          <w:szCs w:val="22"/>
        </w:rPr>
        <w:noBreakHyphen/>
        <w:t xml:space="preserve">110. </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9.</w:t>
      </w:r>
      <w:r w:rsidRPr="00E24AF7">
        <w:rPr>
          <w:color w:val="auto"/>
          <w:szCs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24AF7" w:rsidRPr="00E24AF7" w:rsidRDefault="00E24AF7" w:rsidP="00E24AF7">
      <w:pPr>
        <w:jc w:val="center"/>
        <w:rPr>
          <w:szCs w:val="22"/>
        </w:rPr>
      </w:pPr>
      <w:r w:rsidRPr="00E24AF7">
        <w:rPr>
          <w:color w:val="auto"/>
          <w:szCs w:val="22"/>
        </w:rPr>
        <w:t>Part V</w:t>
      </w:r>
    </w:p>
    <w:p w:rsidR="00E24AF7" w:rsidRPr="00E24AF7" w:rsidRDefault="00E24AF7" w:rsidP="00E24AF7">
      <w:pPr>
        <w:jc w:val="center"/>
        <w:rPr>
          <w:szCs w:val="22"/>
        </w:rPr>
      </w:pPr>
    </w:p>
    <w:p w:rsidR="00E24AF7" w:rsidRPr="00E24AF7" w:rsidRDefault="00E24AF7" w:rsidP="00E24AF7">
      <w:pPr>
        <w:jc w:val="center"/>
        <w:rPr>
          <w:szCs w:val="22"/>
        </w:rPr>
      </w:pPr>
      <w:r w:rsidRPr="00E24AF7">
        <w:rPr>
          <w:color w:val="auto"/>
          <w:szCs w:val="22"/>
        </w:rPr>
        <w:t>Time Effective</w:t>
      </w:r>
    </w:p>
    <w:p w:rsidR="00E24AF7" w:rsidRPr="00E24AF7" w:rsidRDefault="00E24AF7" w:rsidP="00E24AF7">
      <w:pPr>
        <w:rPr>
          <w:szCs w:val="22"/>
        </w:rPr>
      </w:pPr>
    </w:p>
    <w:p w:rsidR="00E24AF7" w:rsidRPr="00E24AF7" w:rsidRDefault="00E24AF7" w:rsidP="00E24AF7">
      <w:pPr>
        <w:rPr>
          <w:szCs w:val="22"/>
        </w:rPr>
      </w:pPr>
      <w:r w:rsidRPr="00E24AF7">
        <w:rPr>
          <w:color w:val="auto"/>
          <w:szCs w:val="22"/>
        </w:rPr>
        <w:t>SECTION</w:t>
      </w:r>
      <w:r w:rsidRPr="00E24AF7">
        <w:rPr>
          <w:color w:val="auto"/>
          <w:szCs w:val="22"/>
        </w:rPr>
        <w:tab/>
        <w:t>10.</w:t>
      </w:r>
      <w:r w:rsidRPr="00E24AF7">
        <w:rPr>
          <w:color w:val="auto"/>
          <w:szCs w:val="22"/>
        </w:rPr>
        <w:tab/>
        <w:t>This act takes effect upon approval by the Governor.</w:t>
      </w:r>
      <w:r w:rsidRPr="00E24AF7">
        <w:rPr>
          <w:color w:val="auto"/>
          <w:szCs w:val="22"/>
        </w:rPr>
        <w:tab/>
        <w:t>/</w:t>
      </w:r>
    </w:p>
    <w:p w:rsidR="00E24AF7" w:rsidRPr="00E24AF7" w:rsidRDefault="00E24AF7" w:rsidP="00E24AF7">
      <w:pPr>
        <w:rPr>
          <w:szCs w:val="22"/>
        </w:rPr>
      </w:pPr>
      <w:r w:rsidRPr="00E24AF7">
        <w:rPr>
          <w:szCs w:val="22"/>
        </w:rPr>
        <w:tab/>
        <w:t>Amend</w:t>
      </w:r>
      <w:r w:rsidRPr="00E24AF7">
        <w:rPr>
          <w:snapToGrid w:val="0"/>
          <w:color w:val="auto"/>
          <w:szCs w:val="22"/>
        </w:rPr>
        <w:t xml:space="preserve"> title to conform.</w:t>
      </w:r>
    </w:p>
    <w:p w:rsidR="00E24AF7" w:rsidRPr="00E24AF7" w:rsidRDefault="00E24AF7" w:rsidP="00E24AF7">
      <w:pPr>
        <w:rPr>
          <w:szCs w:val="22"/>
        </w:rPr>
      </w:pPr>
    </w:p>
    <w:p w:rsidR="00E24AF7" w:rsidRPr="00E24AF7" w:rsidRDefault="00E24AF7" w:rsidP="00E24AF7">
      <w:pPr>
        <w:rPr>
          <w:szCs w:val="22"/>
        </w:rPr>
      </w:pPr>
      <w:r w:rsidRPr="00E24AF7">
        <w:rPr>
          <w:szCs w:val="22"/>
        </w:rPr>
        <w:tab/>
        <w:t>Senator RANKIN explained the amendment.</w:t>
      </w:r>
    </w:p>
    <w:p w:rsidR="00E24AF7" w:rsidRPr="00E24AF7" w:rsidRDefault="00E24AF7" w:rsidP="00E24AF7">
      <w:pPr>
        <w:rPr>
          <w:szCs w:val="22"/>
        </w:rPr>
      </w:pPr>
    </w:p>
    <w:p w:rsidR="00E24AF7" w:rsidRPr="00E24AF7" w:rsidRDefault="00E24AF7" w:rsidP="00E24AF7">
      <w:pPr>
        <w:rPr>
          <w:szCs w:val="22"/>
        </w:rPr>
      </w:pPr>
      <w:r w:rsidRPr="00E24AF7">
        <w:rPr>
          <w:szCs w:val="22"/>
        </w:rPr>
        <w:tab/>
        <w:t>The question then was the adoption of the amendment.</w:t>
      </w:r>
    </w:p>
    <w:p w:rsidR="00E24AF7" w:rsidRPr="00E24AF7" w:rsidRDefault="00E24AF7" w:rsidP="00E24AF7">
      <w:pPr>
        <w:rPr>
          <w:szCs w:val="22"/>
        </w:rPr>
      </w:pPr>
    </w:p>
    <w:p w:rsidR="00E24AF7" w:rsidRPr="00E24AF7" w:rsidRDefault="00E24AF7" w:rsidP="00E24AF7">
      <w:pPr>
        <w:rPr>
          <w:szCs w:val="22"/>
        </w:rPr>
      </w:pPr>
      <w:r w:rsidRPr="00E24AF7">
        <w:rPr>
          <w:szCs w:val="22"/>
        </w:rPr>
        <w:tab/>
        <w:t>The amendment was adopted.</w:t>
      </w:r>
    </w:p>
    <w:p w:rsidR="00E24AF7" w:rsidRPr="00E24AF7" w:rsidRDefault="00E24AF7" w:rsidP="00E24AF7">
      <w:pPr>
        <w:rPr>
          <w:szCs w:val="22"/>
        </w:rPr>
      </w:pPr>
    </w:p>
    <w:p w:rsidR="00E24AF7" w:rsidRPr="00E24AF7" w:rsidRDefault="00E24AF7" w:rsidP="00E24AF7">
      <w:pPr>
        <w:rPr>
          <w:szCs w:val="22"/>
        </w:rPr>
      </w:pPr>
      <w:r w:rsidRPr="00E24AF7">
        <w:rPr>
          <w:szCs w:val="22"/>
        </w:rPr>
        <w:tab/>
        <w:t>The question then was second reading of the Bill.</w:t>
      </w:r>
    </w:p>
    <w:p w:rsidR="00E24AF7" w:rsidRDefault="00E24AF7" w:rsidP="00E24AF7">
      <w:pPr>
        <w:rPr>
          <w:szCs w:val="22"/>
        </w:rPr>
      </w:pPr>
    </w:p>
    <w:p w:rsidR="005E0F35" w:rsidRDefault="005E0F35" w:rsidP="00E24AF7">
      <w:pPr>
        <w:rPr>
          <w:szCs w:val="22"/>
        </w:rPr>
      </w:pPr>
    </w:p>
    <w:p w:rsidR="005E0F35" w:rsidRDefault="005E0F35" w:rsidP="00E24AF7">
      <w:pPr>
        <w:rPr>
          <w:szCs w:val="22"/>
        </w:rPr>
      </w:pPr>
    </w:p>
    <w:p w:rsidR="005E0F35" w:rsidRPr="00E24AF7" w:rsidRDefault="005E0F35" w:rsidP="00E24AF7">
      <w:pPr>
        <w:rPr>
          <w:szCs w:val="22"/>
        </w:rPr>
      </w:pPr>
    </w:p>
    <w:p w:rsidR="00E24AF7" w:rsidRPr="00E24AF7" w:rsidRDefault="00E24AF7" w:rsidP="00E24AF7">
      <w:pPr>
        <w:rPr>
          <w:szCs w:val="22"/>
        </w:rPr>
      </w:pPr>
      <w:r w:rsidRPr="00E24AF7">
        <w:rPr>
          <w:szCs w:val="22"/>
        </w:rPr>
        <w:tab/>
        <w:t>The "ayes" and "nays" were demanded and taken, resulting as follows:</w:t>
      </w:r>
    </w:p>
    <w:p w:rsidR="00E24AF7" w:rsidRPr="00E24AF7" w:rsidRDefault="00E24AF7" w:rsidP="00E24AF7">
      <w:pPr>
        <w:jc w:val="center"/>
        <w:rPr>
          <w:b/>
          <w:szCs w:val="22"/>
        </w:rPr>
      </w:pPr>
      <w:r w:rsidRPr="00E24AF7">
        <w:rPr>
          <w:b/>
          <w:szCs w:val="22"/>
        </w:rPr>
        <w:t>Ayes 43; Nays 1</w:t>
      </w:r>
    </w:p>
    <w:p w:rsidR="00E24AF7" w:rsidRPr="00E24AF7" w:rsidRDefault="00E24AF7" w:rsidP="00E24AF7">
      <w:pPr>
        <w:rPr>
          <w:szCs w:val="22"/>
        </w:rPr>
      </w:pPr>
    </w:p>
    <w:p w:rsidR="00E24AF7" w:rsidRPr="00E24AF7" w:rsidRDefault="00E24AF7" w:rsidP="00E24AF7">
      <w:pPr>
        <w:tabs>
          <w:tab w:val="clear" w:pos="216"/>
          <w:tab w:val="clear" w:pos="432"/>
          <w:tab w:val="clear" w:pos="648"/>
          <w:tab w:val="left" w:pos="720"/>
        </w:tabs>
        <w:jc w:val="center"/>
        <w:rPr>
          <w:b/>
          <w:szCs w:val="22"/>
        </w:rPr>
      </w:pPr>
      <w:r w:rsidRPr="00E24AF7">
        <w:rPr>
          <w:b/>
          <w:szCs w:val="22"/>
        </w:rPr>
        <w:t>AYES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Adams</w:t>
      </w:r>
      <w:r w:rsidRPr="00E24AF7">
        <w:rPr>
          <w:szCs w:val="22"/>
        </w:rPr>
        <w:tab/>
        <w:t>Alexander</w:t>
      </w:r>
      <w:r w:rsidRPr="00E24AF7">
        <w:rPr>
          <w:szCs w:val="22"/>
        </w:rPr>
        <w:tab/>
        <w:t>Allen</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Bennett</w:t>
      </w:r>
      <w:r w:rsidRPr="00E24AF7">
        <w:rPr>
          <w:szCs w:val="22"/>
        </w:rPr>
        <w:tab/>
        <w:t>Campsen</w:t>
      </w:r>
      <w:r w:rsidRPr="00E24AF7">
        <w:rPr>
          <w:szCs w:val="22"/>
        </w:rPr>
        <w:tab/>
        <w:t>Cash</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Climer</w:t>
      </w:r>
      <w:r w:rsidRPr="00E24AF7">
        <w:rPr>
          <w:szCs w:val="22"/>
        </w:rPr>
        <w:tab/>
        <w:t>Corbin</w:t>
      </w:r>
      <w:r w:rsidRPr="00E24AF7">
        <w:rPr>
          <w:szCs w:val="22"/>
        </w:rPr>
        <w:tab/>
        <w:t>Cromer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Davis</w:t>
      </w:r>
      <w:r w:rsidRPr="00E24AF7">
        <w:rPr>
          <w:szCs w:val="22"/>
        </w:rPr>
        <w:tab/>
        <w:t>Fanning</w:t>
      </w:r>
      <w:r w:rsidRPr="00E24AF7">
        <w:rPr>
          <w:szCs w:val="22"/>
        </w:rPr>
        <w:tab/>
        <w:t>Gambrell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Garrett</w:t>
      </w:r>
      <w:r w:rsidRPr="00E24AF7">
        <w:rPr>
          <w:szCs w:val="22"/>
        </w:rPr>
        <w:tab/>
        <w:t>Goldfinch</w:t>
      </w:r>
      <w:r w:rsidRPr="00E24AF7">
        <w:rPr>
          <w:szCs w:val="22"/>
        </w:rPr>
        <w:tab/>
        <w:t>Grooms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Gustafson</w:t>
      </w:r>
      <w:r w:rsidRPr="00E24AF7">
        <w:rPr>
          <w:szCs w:val="22"/>
        </w:rPr>
        <w:tab/>
        <w:t>Hembree</w:t>
      </w:r>
      <w:r w:rsidRPr="00E24AF7">
        <w:rPr>
          <w:szCs w:val="22"/>
        </w:rPr>
        <w:tab/>
        <w:t>Hutto</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E24AF7">
        <w:rPr>
          <w:szCs w:val="22"/>
        </w:rPr>
        <w:t>Jackson</w:t>
      </w:r>
      <w:r w:rsidRPr="00E24AF7">
        <w:rPr>
          <w:szCs w:val="22"/>
        </w:rPr>
        <w:tab/>
      </w:r>
      <w:r w:rsidRPr="00E24AF7">
        <w:rPr>
          <w:i/>
          <w:szCs w:val="22"/>
        </w:rPr>
        <w:t>Johnson, Kevin</w:t>
      </w:r>
      <w:r w:rsidRPr="00E24AF7">
        <w:rPr>
          <w:i/>
          <w:szCs w:val="22"/>
        </w:rPr>
        <w:tab/>
        <w:t>Johnson, Michael</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Kimbrell</w:t>
      </w:r>
      <w:r w:rsidRPr="00E24AF7">
        <w:rPr>
          <w:szCs w:val="22"/>
        </w:rPr>
        <w:tab/>
        <w:t>Kimpson</w:t>
      </w:r>
      <w:r w:rsidRPr="00E24AF7">
        <w:rPr>
          <w:szCs w:val="22"/>
        </w:rPr>
        <w:tab/>
        <w:t>Loftis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Malloy</w:t>
      </w:r>
      <w:r w:rsidRPr="00E24AF7">
        <w:rPr>
          <w:szCs w:val="22"/>
        </w:rPr>
        <w:tab/>
        <w:t>Martin</w:t>
      </w:r>
      <w:r w:rsidRPr="00E24AF7">
        <w:rPr>
          <w:szCs w:val="22"/>
        </w:rPr>
        <w:tab/>
        <w:t>Massey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Matthews</w:t>
      </w:r>
      <w:r w:rsidRPr="00E24AF7">
        <w:rPr>
          <w:szCs w:val="22"/>
        </w:rPr>
        <w:tab/>
        <w:t>McElveen</w:t>
      </w:r>
      <w:r w:rsidRPr="00E24AF7">
        <w:rPr>
          <w:szCs w:val="22"/>
        </w:rPr>
        <w:tab/>
        <w:t>McLeod</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Peeler</w:t>
      </w:r>
      <w:r w:rsidRPr="00E24AF7">
        <w:rPr>
          <w:szCs w:val="22"/>
        </w:rPr>
        <w:tab/>
        <w:t>Rankin</w:t>
      </w:r>
      <w:r w:rsidRPr="00E24AF7">
        <w:rPr>
          <w:szCs w:val="22"/>
        </w:rPr>
        <w:tab/>
        <w:t>Sabb</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Scott</w:t>
      </w:r>
      <w:r w:rsidRPr="00E24AF7">
        <w:rPr>
          <w:szCs w:val="22"/>
        </w:rPr>
        <w:tab/>
        <w:t>Senn</w:t>
      </w:r>
      <w:r w:rsidRPr="00E24AF7">
        <w:rPr>
          <w:szCs w:val="22"/>
        </w:rPr>
        <w:tab/>
        <w:t>Setzler</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Shealy</w:t>
      </w:r>
      <w:r w:rsidRPr="00E24AF7">
        <w:rPr>
          <w:szCs w:val="22"/>
        </w:rPr>
        <w:tab/>
        <w:t>Stephens</w:t>
      </w:r>
      <w:r w:rsidRPr="00E24AF7">
        <w:rPr>
          <w:szCs w:val="22"/>
        </w:rPr>
        <w:tab/>
        <w:t>Talley</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Turner</w:t>
      </w:r>
      <w:r w:rsidRPr="00E24AF7">
        <w:rPr>
          <w:szCs w:val="22"/>
        </w:rPr>
        <w:tab/>
        <w:t>Verdin</w:t>
      </w:r>
      <w:r w:rsidRPr="00E24AF7">
        <w:rPr>
          <w:szCs w:val="22"/>
        </w:rPr>
        <w:tab/>
        <w:t>Williams</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Young</w:t>
      </w: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24AF7" w:rsidRP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24AF7">
        <w:rPr>
          <w:b/>
          <w:szCs w:val="22"/>
        </w:rPr>
        <w:t>Total--43</w:t>
      </w:r>
    </w:p>
    <w:p w:rsidR="00E24AF7" w:rsidRPr="00E24AF7" w:rsidRDefault="00E24AF7" w:rsidP="00E24AF7">
      <w:pPr>
        <w:rPr>
          <w:szCs w:val="22"/>
        </w:rPr>
      </w:pPr>
    </w:p>
    <w:p w:rsidR="00E24AF7" w:rsidRPr="00E24AF7" w:rsidRDefault="00E24AF7" w:rsidP="00E24AF7">
      <w:pPr>
        <w:tabs>
          <w:tab w:val="clear" w:pos="216"/>
          <w:tab w:val="clear" w:pos="432"/>
          <w:tab w:val="clear" w:pos="648"/>
          <w:tab w:val="left" w:pos="720"/>
        </w:tabs>
        <w:jc w:val="center"/>
        <w:rPr>
          <w:b/>
          <w:szCs w:val="22"/>
        </w:rPr>
      </w:pPr>
      <w:r w:rsidRPr="00E24AF7">
        <w:rPr>
          <w:b/>
          <w:szCs w:val="22"/>
        </w:rPr>
        <w:t>NAYS</w:t>
      </w: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E24AF7">
        <w:rPr>
          <w:szCs w:val="22"/>
        </w:rPr>
        <w:t>Rice</w:t>
      </w:r>
    </w:p>
    <w:p w:rsidR="005E0F35" w:rsidRPr="00E24AF7" w:rsidRDefault="005E0F35"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24AF7" w:rsidRDefault="00E24AF7"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E24AF7">
        <w:rPr>
          <w:b/>
          <w:szCs w:val="22"/>
        </w:rPr>
        <w:t>Total--1</w:t>
      </w:r>
    </w:p>
    <w:p w:rsidR="008F2A71" w:rsidRPr="00E24AF7" w:rsidRDefault="008F2A71" w:rsidP="00E24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E24AF7" w:rsidRPr="00E24AF7" w:rsidRDefault="00E24AF7" w:rsidP="00E24AF7">
      <w:pPr>
        <w:rPr>
          <w:szCs w:val="22"/>
        </w:rPr>
      </w:pPr>
      <w:r w:rsidRPr="00E24AF7">
        <w:rPr>
          <w:szCs w:val="22"/>
        </w:rPr>
        <w:tab/>
        <w:t>There being no further amendments, the Bill, as amended, was read the second time, passed and ordered to a third reading.</w:t>
      </w:r>
    </w:p>
    <w:p w:rsidR="00E24AF7" w:rsidRPr="00E24AF7" w:rsidRDefault="00E24AF7" w:rsidP="00E24AF7">
      <w:pPr>
        <w:rPr>
          <w:szCs w:val="22"/>
        </w:rPr>
      </w:pPr>
    </w:p>
    <w:p w:rsidR="00E24AF7" w:rsidRPr="00E24AF7" w:rsidRDefault="00E24AF7" w:rsidP="00E24AF7">
      <w:pPr>
        <w:jc w:val="center"/>
        <w:rPr>
          <w:szCs w:val="22"/>
        </w:rPr>
      </w:pPr>
      <w:r w:rsidRPr="00E24AF7">
        <w:rPr>
          <w:b/>
          <w:szCs w:val="22"/>
        </w:rPr>
        <w:t>H. 4493--Ordered to a Third Reading</w:t>
      </w:r>
    </w:p>
    <w:p w:rsidR="00E24AF7" w:rsidRPr="00E24AF7" w:rsidRDefault="00E24AF7" w:rsidP="00E24AF7">
      <w:pPr>
        <w:rPr>
          <w:szCs w:val="22"/>
        </w:rPr>
      </w:pPr>
      <w:r w:rsidRPr="00E24AF7">
        <w:rPr>
          <w:b/>
          <w:szCs w:val="22"/>
        </w:rPr>
        <w:tab/>
      </w:r>
      <w:r w:rsidRPr="00E24AF7">
        <w:rPr>
          <w:szCs w:val="22"/>
        </w:rPr>
        <w:t>On motion of Senator RANKIN, with unanimous consent, H. 4493 was ordered to receive a third reading on Wednesday, December 8, 2021.</w:t>
      </w:r>
    </w:p>
    <w:p w:rsidR="00E24AF7" w:rsidRPr="00E24AF7" w:rsidRDefault="00E24AF7" w:rsidP="00E24AF7">
      <w:pPr>
        <w:rPr>
          <w:szCs w:val="22"/>
        </w:rPr>
      </w:pPr>
    </w:p>
    <w:p w:rsidR="00E24AF7" w:rsidRPr="00E24AF7" w:rsidRDefault="00E24AF7" w:rsidP="00E24AF7">
      <w:pPr>
        <w:tabs>
          <w:tab w:val="right" w:pos="8640"/>
        </w:tabs>
        <w:jc w:val="center"/>
        <w:rPr>
          <w:szCs w:val="22"/>
        </w:rPr>
      </w:pPr>
      <w:r w:rsidRPr="00E24AF7">
        <w:rPr>
          <w:b/>
          <w:szCs w:val="22"/>
        </w:rPr>
        <w:t>Expression of Personal Interest</w:t>
      </w:r>
    </w:p>
    <w:p w:rsidR="00E24AF7" w:rsidRPr="00E24AF7" w:rsidRDefault="00E24AF7" w:rsidP="00E24AF7">
      <w:pPr>
        <w:tabs>
          <w:tab w:val="right" w:pos="8640"/>
        </w:tabs>
        <w:rPr>
          <w:szCs w:val="22"/>
        </w:rPr>
      </w:pPr>
      <w:r w:rsidRPr="00E24AF7">
        <w:rPr>
          <w:szCs w:val="22"/>
        </w:rPr>
        <w:tab/>
        <w:t>Senator SENN rose for an Expression of Personal Interest.</w:t>
      </w:r>
    </w:p>
    <w:p w:rsidR="00E24AF7" w:rsidRPr="00E24AF7" w:rsidRDefault="00E24AF7" w:rsidP="00E24AF7">
      <w:pPr>
        <w:tabs>
          <w:tab w:val="right" w:pos="8640"/>
        </w:tabs>
        <w:rPr>
          <w:szCs w:val="22"/>
        </w:rPr>
      </w:pPr>
    </w:p>
    <w:p w:rsidR="00E24AF7" w:rsidRPr="00E24AF7" w:rsidRDefault="00E24AF7" w:rsidP="00E24AF7">
      <w:pPr>
        <w:jc w:val="center"/>
        <w:rPr>
          <w:szCs w:val="22"/>
        </w:rPr>
      </w:pPr>
      <w:r w:rsidRPr="00E24AF7">
        <w:rPr>
          <w:b/>
          <w:color w:val="auto"/>
          <w:szCs w:val="22"/>
        </w:rPr>
        <w:t>S. 865</w:t>
      </w:r>
      <w:r w:rsidRPr="00E24AF7">
        <w:rPr>
          <w:b/>
          <w:szCs w:val="22"/>
        </w:rPr>
        <w:t>--Ordered to a Third Reading</w:t>
      </w:r>
    </w:p>
    <w:p w:rsidR="00E24AF7" w:rsidRPr="00E24AF7" w:rsidRDefault="00E24AF7" w:rsidP="00E24AF7">
      <w:pPr>
        <w:rPr>
          <w:szCs w:val="22"/>
        </w:rPr>
      </w:pPr>
      <w:r w:rsidRPr="00E24AF7">
        <w:rPr>
          <w:color w:val="auto"/>
          <w:szCs w:val="22"/>
        </w:rPr>
        <w:tab/>
      </w:r>
      <w:r w:rsidRPr="00E24AF7">
        <w:rPr>
          <w:szCs w:val="22"/>
        </w:rPr>
        <w:t>On motion of Senator SENN, with unanimous consent, S. 865 was ordered to receive a third reading on Wednesday, December 8, 2021.</w:t>
      </w:r>
    </w:p>
    <w:p w:rsidR="00E24AF7" w:rsidRPr="00E24AF7" w:rsidRDefault="00E24AF7" w:rsidP="00E24AF7">
      <w:pPr>
        <w:tabs>
          <w:tab w:val="right" w:pos="8640"/>
        </w:tabs>
        <w:rPr>
          <w:szCs w:val="22"/>
        </w:rPr>
      </w:pPr>
    </w:p>
    <w:p w:rsidR="00E24AF7" w:rsidRPr="00E24AF7" w:rsidRDefault="00E24AF7" w:rsidP="00E24AF7">
      <w:pPr>
        <w:jc w:val="center"/>
        <w:rPr>
          <w:b/>
          <w:szCs w:val="22"/>
        </w:rPr>
      </w:pPr>
      <w:r w:rsidRPr="00E24AF7">
        <w:rPr>
          <w:b/>
          <w:szCs w:val="22"/>
        </w:rPr>
        <w:t>SECOND READING BILLS</w:t>
      </w:r>
    </w:p>
    <w:p w:rsidR="00E24AF7" w:rsidRPr="00E24AF7" w:rsidRDefault="00E24AF7" w:rsidP="00E24AF7">
      <w:pPr>
        <w:suppressAutoHyphens/>
        <w:rPr>
          <w:szCs w:val="22"/>
        </w:rPr>
      </w:pPr>
      <w:r w:rsidRPr="00E24AF7">
        <w:rPr>
          <w:b/>
          <w:szCs w:val="22"/>
        </w:rPr>
        <w:tab/>
      </w:r>
      <w:r w:rsidRPr="00E24AF7">
        <w:rPr>
          <w:szCs w:val="22"/>
        </w:rPr>
        <w:t>S. 909</w:t>
      </w:r>
      <w:r w:rsidRPr="00E24AF7">
        <w:rPr>
          <w:szCs w:val="22"/>
        </w:rPr>
        <w:fldChar w:fldCharType="begin"/>
      </w:r>
      <w:r w:rsidRPr="00E24AF7">
        <w:rPr>
          <w:szCs w:val="22"/>
        </w:rPr>
        <w:instrText xml:space="preserve"> XE "S. 909" \b </w:instrText>
      </w:r>
      <w:r w:rsidRPr="00E24AF7">
        <w:rPr>
          <w:szCs w:val="22"/>
        </w:rPr>
        <w:fldChar w:fldCharType="end"/>
      </w:r>
      <w:r w:rsidRPr="00E24AF7">
        <w:rPr>
          <w:szCs w:val="22"/>
        </w:rPr>
        <w:t xml:space="preserve"> -- Senator Williams:  A BILL TO AUTHORIZE THE MARION COUNTY COUNCIL TO POSTPONE FOR ONE ADDITIONAL YEAR THE IMPLEMENTATION OF ITS COUNTYWIDE PROPERTY TAX EQUALIZATION AND REASSESSMENT PROGRAM FOR THE 2023 TAX YEAR.</w:t>
      </w:r>
    </w:p>
    <w:p w:rsidR="00E24AF7" w:rsidRDefault="00E24AF7" w:rsidP="00E24AF7">
      <w:pPr>
        <w:suppressAutoHyphens/>
        <w:rPr>
          <w:szCs w:val="22"/>
        </w:rPr>
      </w:pPr>
      <w:r w:rsidRPr="00E24AF7">
        <w:rPr>
          <w:szCs w:val="22"/>
        </w:rPr>
        <w:tab/>
        <w:t>(On motion of Senator WILLIAMS)</w:t>
      </w:r>
    </w:p>
    <w:p w:rsidR="002F6DC7" w:rsidRPr="00E24AF7" w:rsidRDefault="002F6DC7" w:rsidP="00E24AF7">
      <w:pPr>
        <w:suppressAutoHyphens/>
        <w:rPr>
          <w:szCs w:val="22"/>
        </w:rPr>
      </w:pPr>
    </w:p>
    <w:p w:rsidR="00E24AF7" w:rsidRPr="00E24AF7" w:rsidRDefault="00E24AF7" w:rsidP="00E24AF7">
      <w:pPr>
        <w:jc w:val="center"/>
        <w:rPr>
          <w:szCs w:val="22"/>
        </w:rPr>
      </w:pPr>
      <w:r w:rsidRPr="00E24AF7">
        <w:rPr>
          <w:b/>
          <w:szCs w:val="22"/>
        </w:rPr>
        <w:t>S. 909--Ordered to a Third Reading</w:t>
      </w:r>
    </w:p>
    <w:p w:rsidR="00E24AF7" w:rsidRPr="00E24AF7" w:rsidRDefault="00E24AF7" w:rsidP="00E24AF7">
      <w:pPr>
        <w:rPr>
          <w:szCs w:val="22"/>
        </w:rPr>
      </w:pPr>
      <w:r w:rsidRPr="00E24AF7">
        <w:rPr>
          <w:b/>
          <w:szCs w:val="22"/>
        </w:rPr>
        <w:tab/>
      </w:r>
      <w:r w:rsidRPr="00E24AF7">
        <w:rPr>
          <w:szCs w:val="22"/>
        </w:rPr>
        <w:t>On motion of Senator WILLIAMS, with unanimous consent, S. 909 was ordered to receive a third reading on Wednesday, December 8, 2021.</w:t>
      </w:r>
    </w:p>
    <w:p w:rsidR="00E24AF7" w:rsidRPr="00E24AF7" w:rsidRDefault="00E24AF7" w:rsidP="00E24AF7">
      <w:pPr>
        <w:jc w:val="left"/>
        <w:rPr>
          <w:b/>
          <w:szCs w:val="22"/>
        </w:rPr>
      </w:pPr>
    </w:p>
    <w:p w:rsidR="00E24AF7" w:rsidRPr="00E24AF7" w:rsidRDefault="00E24AF7" w:rsidP="00E24AF7">
      <w:pPr>
        <w:suppressAutoHyphens/>
        <w:rPr>
          <w:szCs w:val="22"/>
        </w:rPr>
      </w:pPr>
      <w:r w:rsidRPr="00E24AF7">
        <w:rPr>
          <w:b/>
          <w:szCs w:val="22"/>
        </w:rPr>
        <w:tab/>
      </w:r>
      <w:r w:rsidRPr="00E24AF7">
        <w:rPr>
          <w:szCs w:val="22"/>
        </w:rPr>
        <w:t>S. 912</w:t>
      </w:r>
      <w:r w:rsidRPr="00E24AF7">
        <w:rPr>
          <w:szCs w:val="22"/>
        </w:rPr>
        <w:fldChar w:fldCharType="begin"/>
      </w:r>
      <w:r w:rsidRPr="00E24AF7">
        <w:rPr>
          <w:szCs w:val="22"/>
        </w:rPr>
        <w:instrText xml:space="preserve"> XE "S. 912" \b </w:instrText>
      </w:r>
      <w:r w:rsidRPr="00E24AF7">
        <w:rPr>
          <w:szCs w:val="22"/>
        </w:rPr>
        <w:fldChar w:fldCharType="end"/>
      </w:r>
      <w:r w:rsidRPr="00E24AF7">
        <w:rPr>
          <w:szCs w:val="22"/>
        </w:rPr>
        <w:t xml:space="preserve"> -- Senator Stephens:  A BILL </w:t>
      </w:r>
      <w:r w:rsidRPr="00E24AF7">
        <w:rPr>
          <w:color w:val="000000" w:themeColor="text1"/>
          <w:szCs w:val="22"/>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E24AF7">
        <w:rPr>
          <w:color w:val="000000" w:themeColor="text1"/>
          <w:szCs w:val="22"/>
        </w:rPr>
        <w:noBreakHyphen/>
        <w:t>2022.</w:t>
      </w:r>
    </w:p>
    <w:p w:rsidR="00E24AF7" w:rsidRPr="00E24AF7" w:rsidRDefault="00E24AF7" w:rsidP="00E24AF7">
      <w:pPr>
        <w:suppressAutoHyphens/>
        <w:rPr>
          <w:szCs w:val="22"/>
        </w:rPr>
      </w:pPr>
      <w:r w:rsidRPr="00E24AF7">
        <w:rPr>
          <w:szCs w:val="22"/>
        </w:rPr>
        <w:tab/>
        <w:t>(On motion of Senator STEPHENS)</w:t>
      </w:r>
    </w:p>
    <w:p w:rsidR="00E24AF7" w:rsidRPr="00E24AF7" w:rsidRDefault="00E24AF7" w:rsidP="00E24AF7">
      <w:pPr>
        <w:jc w:val="left"/>
        <w:rPr>
          <w:b/>
          <w:szCs w:val="22"/>
        </w:rPr>
      </w:pPr>
    </w:p>
    <w:p w:rsidR="00E24AF7" w:rsidRPr="00E24AF7" w:rsidRDefault="00E24AF7" w:rsidP="00E24AF7">
      <w:pPr>
        <w:jc w:val="center"/>
        <w:rPr>
          <w:szCs w:val="22"/>
        </w:rPr>
      </w:pPr>
      <w:r w:rsidRPr="00E24AF7">
        <w:rPr>
          <w:b/>
          <w:szCs w:val="22"/>
        </w:rPr>
        <w:t>S. 912--Ordered to a Third Reading</w:t>
      </w:r>
    </w:p>
    <w:p w:rsidR="00E24AF7" w:rsidRPr="00E24AF7" w:rsidRDefault="00E24AF7" w:rsidP="00E24AF7">
      <w:pPr>
        <w:rPr>
          <w:szCs w:val="22"/>
        </w:rPr>
      </w:pPr>
      <w:r w:rsidRPr="00E24AF7">
        <w:rPr>
          <w:b/>
          <w:szCs w:val="22"/>
        </w:rPr>
        <w:tab/>
      </w:r>
      <w:r w:rsidRPr="00E24AF7">
        <w:rPr>
          <w:szCs w:val="22"/>
        </w:rPr>
        <w:t>On motion of Senator STEPHENS, with unanimous consent, S. 912 was ordered to receive a third reading on Wednesday, December 8, 2021.</w:t>
      </w:r>
    </w:p>
    <w:p w:rsidR="00E24AF7" w:rsidRPr="00E24AF7" w:rsidRDefault="00E24AF7" w:rsidP="00E24AF7">
      <w:pPr>
        <w:jc w:val="left"/>
        <w:rPr>
          <w:b/>
          <w:szCs w:val="22"/>
        </w:rPr>
      </w:pPr>
    </w:p>
    <w:p w:rsidR="00E24AF7" w:rsidRPr="00E24AF7" w:rsidRDefault="00E24AF7" w:rsidP="00E24AF7">
      <w:pPr>
        <w:keepLines/>
        <w:tabs>
          <w:tab w:val="right" w:pos="8640"/>
        </w:tabs>
        <w:jc w:val="center"/>
        <w:rPr>
          <w:color w:val="auto"/>
          <w:szCs w:val="22"/>
        </w:rPr>
      </w:pPr>
      <w:r w:rsidRPr="00E24AF7">
        <w:rPr>
          <w:b/>
          <w:color w:val="auto"/>
          <w:szCs w:val="22"/>
        </w:rPr>
        <w:t>Motion Adopted</w:t>
      </w:r>
    </w:p>
    <w:p w:rsidR="00E24AF7" w:rsidRPr="00E24AF7" w:rsidRDefault="00E24AF7" w:rsidP="00E24AF7">
      <w:pPr>
        <w:keepLines/>
        <w:tabs>
          <w:tab w:val="right" w:pos="8640"/>
        </w:tabs>
        <w:rPr>
          <w:color w:val="auto"/>
          <w:szCs w:val="22"/>
        </w:rPr>
      </w:pPr>
      <w:r w:rsidRPr="00E24AF7">
        <w:rPr>
          <w:color w:val="auto"/>
          <w:szCs w:val="22"/>
        </w:rPr>
        <w:tab/>
        <w:t>On motion of Senator MASSEY, the Senate adjourned to meet tomorrow at 11:00 A.M., under the provisions of Rule 1B.</w:t>
      </w:r>
    </w:p>
    <w:p w:rsidR="00E24AF7" w:rsidRPr="00E24AF7" w:rsidRDefault="00E24AF7" w:rsidP="00E24AF7">
      <w:pPr>
        <w:tabs>
          <w:tab w:val="right" w:pos="8640"/>
        </w:tabs>
        <w:rPr>
          <w:szCs w:val="22"/>
        </w:rPr>
      </w:pPr>
    </w:p>
    <w:p w:rsidR="00E24AF7" w:rsidRPr="00E24AF7" w:rsidRDefault="00E24AF7" w:rsidP="00E24AF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24AF7">
        <w:rPr>
          <w:b/>
          <w:szCs w:val="22"/>
        </w:rPr>
        <w:t>MOTION ADOPTED</w:t>
      </w:r>
    </w:p>
    <w:p w:rsidR="00E24AF7" w:rsidRPr="00E24AF7" w:rsidRDefault="00E24AF7" w:rsidP="00E24AF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24AF7">
        <w:rPr>
          <w:szCs w:val="22"/>
        </w:rPr>
        <w:tab/>
      </w:r>
      <w:r w:rsidRPr="00E24AF7">
        <w:rPr>
          <w:szCs w:val="22"/>
        </w:rPr>
        <w:tab/>
        <w:t xml:space="preserve">On motion of Senators SETZLER, HUTTO, MALLOY, KIMPSON, CAMPSEN, SENN, RANKIN and McLEOD, with unanimous consent, the Senate stood adjourned out of respect to the memory of Mr. John Freeman.  John joined the University of South Carolina in 1973 where he taught corporate law, securities law and legal ethics in the law school for more than 30 years before retiring in 2008.  He was an advocate and a champion for the consumer.  John was a beloved member of the University and was voted Outstanding Faculty Member four times. He was a leader, mentor and friend to many. John was a loving husband, devoted father and doting grandfather who will be dearly missed.   </w:t>
      </w:r>
    </w:p>
    <w:p w:rsidR="00E24AF7" w:rsidRPr="00E24AF7" w:rsidRDefault="00E24AF7" w:rsidP="00E24AF7">
      <w:pPr>
        <w:tabs>
          <w:tab w:val="right" w:pos="8640"/>
        </w:tabs>
        <w:jc w:val="center"/>
        <w:rPr>
          <w:szCs w:val="22"/>
        </w:rPr>
      </w:pPr>
      <w:proofErr w:type="gramStart"/>
      <w:r w:rsidRPr="00E24AF7">
        <w:rPr>
          <w:szCs w:val="22"/>
        </w:rPr>
        <w:t>and</w:t>
      </w:r>
      <w:proofErr w:type="gramEnd"/>
    </w:p>
    <w:p w:rsidR="008F2A71" w:rsidRDefault="008F2A71" w:rsidP="00E24AF7">
      <w:pPr>
        <w:tabs>
          <w:tab w:val="right" w:pos="8640"/>
        </w:tabs>
        <w:rPr>
          <w:szCs w:val="22"/>
        </w:rPr>
      </w:pPr>
    </w:p>
    <w:p w:rsidR="00E24AF7" w:rsidRPr="00E24AF7" w:rsidRDefault="0009256F" w:rsidP="00E24AF7">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Pr>
          <w:b/>
          <w:szCs w:val="22"/>
        </w:rPr>
        <w:t>M</w:t>
      </w:r>
      <w:bookmarkStart w:id="0" w:name="_GoBack"/>
      <w:bookmarkEnd w:id="0"/>
      <w:r w:rsidR="00E24AF7" w:rsidRPr="00E24AF7">
        <w:rPr>
          <w:b/>
          <w:szCs w:val="22"/>
        </w:rPr>
        <w:t>OTION ADOPTED</w:t>
      </w:r>
    </w:p>
    <w:p w:rsidR="00E24AF7" w:rsidRPr="00E24AF7" w:rsidRDefault="00E24AF7" w:rsidP="00E24AF7">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24AF7">
        <w:rPr>
          <w:szCs w:val="22"/>
        </w:rPr>
        <w:tab/>
      </w:r>
      <w:r w:rsidRPr="00E24AF7">
        <w:rPr>
          <w:szCs w:val="22"/>
        </w:rPr>
        <w:tab/>
        <w:t xml:space="preserve">On motion of Senator McELVEEN, with unanimous consent, the Senate stood adjourned out of respect to the memory of Mr. Abe Stern of Sumter, S.C.  Abe was a Holocaust survivor and a U.S. Air Force Veteran.  He owned and operated Jack’s Department Store for more than 60 years where he provided mentorship for many high school students throughout the years.  Jack enjoyed his friends at Covenant Place and was an example of hope and love for many people.  Abe was a loving father and doting grandfather who will be dearly missed. </w:t>
      </w:r>
    </w:p>
    <w:p w:rsidR="00E24AF7" w:rsidRPr="00E24AF7" w:rsidRDefault="00E24AF7" w:rsidP="00E24AF7">
      <w:pPr>
        <w:tabs>
          <w:tab w:val="right" w:pos="8640"/>
        </w:tabs>
        <w:rPr>
          <w:szCs w:val="22"/>
        </w:rPr>
      </w:pPr>
    </w:p>
    <w:p w:rsidR="00E24AF7" w:rsidRPr="00E24AF7" w:rsidRDefault="00E24AF7" w:rsidP="00E24AF7">
      <w:pPr>
        <w:keepLines/>
        <w:tabs>
          <w:tab w:val="right" w:pos="8640"/>
        </w:tabs>
        <w:jc w:val="center"/>
        <w:rPr>
          <w:szCs w:val="22"/>
        </w:rPr>
      </w:pPr>
      <w:r w:rsidRPr="00E24AF7">
        <w:rPr>
          <w:b/>
          <w:szCs w:val="22"/>
        </w:rPr>
        <w:t>ADJOURNMENT</w:t>
      </w:r>
    </w:p>
    <w:p w:rsidR="00E24AF7" w:rsidRPr="00E24AF7" w:rsidRDefault="00E24AF7" w:rsidP="00E24AF7">
      <w:pPr>
        <w:keepLines/>
        <w:tabs>
          <w:tab w:val="right" w:pos="8640"/>
        </w:tabs>
        <w:rPr>
          <w:color w:val="auto"/>
          <w:szCs w:val="22"/>
        </w:rPr>
      </w:pPr>
      <w:r w:rsidRPr="00E24AF7">
        <w:rPr>
          <w:szCs w:val="22"/>
        </w:rPr>
        <w:tab/>
        <w:t xml:space="preserve">At 2:08 P.M., on motion of Senator MASSEY, the Senate adjourned </w:t>
      </w:r>
      <w:r w:rsidRPr="00E24AF7">
        <w:rPr>
          <w:color w:val="auto"/>
          <w:szCs w:val="22"/>
        </w:rPr>
        <w:t>under the provisions of Rule 1B.</w:t>
      </w:r>
    </w:p>
    <w:p w:rsidR="00E24AF7" w:rsidRPr="00E24AF7" w:rsidRDefault="00E24AF7" w:rsidP="00E24AF7">
      <w:pPr>
        <w:keepLines/>
        <w:tabs>
          <w:tab w:val="right" w:pos="8640"/>
        </w:tabs>
        <w:rPr>
          <w:szCs w:val="22"/>
        </w:rPr>
      </w:pPr>
    </w:p>
    <w:p w:rsidR="00E24AF7" w:rsidRPr="00E24AF7" w:rsidRDefault="00E24AF7" w:rsidP="00E24AF7">
      <w:pPr>
        <w:keepLines/>
        <w:tabs>
          <w:tab w:val="right" w:pos="8640"/>
        </w:tabs>
        <w:jc w:val="center"/>
        <w:rPr>
          <w:szCs w:val="22"/>
        </w:rPr>
      </w:pPr>
      <w:r w:rsidRPr="00E24AF7">
        <w:rPr>
          <w:szCs w:val="22"/>
        </w:rPr>
        <w:t>* * *</w:t>
      </w:r>
    </w:p>
    <w:sectPr w:rsidR="00E24AF7" w:rsidRPr="00E24AF7" w:rsidSect="0009256F">
      <w:headerReference w:type="default" r:id="rId7"/>
      <w:footerReference w:type="default" r:id="rId8"/>
      <w:footerReference w:type="first" r:id="rId9"/>
      <w:type w:val="continuous"/>
      <w:pgSz w:w="12240" w:h="15840"/>
      <w:pgMar w:top="1008" w:right="4666" w:bottom="3499" w:left="1238" w:header="1008" w:footer="3499" w:gutter="0"/>
      <w:pgNumType w:start="336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35" w:rsidRDefault="005E0F35">
      <w:r>
        <w:separator/>
      </w:r>
    </w:p>
  </w:endnote>
  <w:endnote w:type="continuationSeparator" w:id="0">
    <w:p w:rsidR="005E0F35" w:rsidRDefault="005E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35" w:rsidRDefault="005E0F35" w:rsidP="00E90EB4">
    <w:pPr>
      <w:pStyle w:val="Footer"/>
      <w:spacing w:before="120"/>
      <w:jc w:val="center"/>
    </w:pPr>
    <w:r>
      <w:fldChar w:fldCharType="begin"/>
    </w:r>
    <w:r>
      <w:instrText xml:space="preserve"> PAGE   \* MERGEFORMAT </w:instrText>
    </w:r>
    <w:r>
      <w:fldChar w:fldCharType="separate"/>
    </w:r>
    <w:r w:rsidR="0009256F">
      <w:rPr>
        <w:noProof/>
      </w:rPr>
      <w:t>3770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35" w:rsidRDefault="005E0F35" w:rsidP="00E90EB4">
    <w:pPr>
      <w:pStyle w:val="Footer"/>
      <w:spacing w:before="120"/>
      <w:jc w:val="center"/>
    </w:pPr>
    <w:r>
      <w:fldChar w:fldCharType="begin"/>
    </w:r>
    <w:r>
      <w:instrText xml:space="preserve"> PAGE   \* MERGEFORMAT </w:instrText>
    </w:r>
    <w:r>
      <w:fldChar w:fldCharType="separate"/>
    </w:r>
    <w:r w:rsidR="0009256F">
      <w:rPr>
        <w:noProof/>
      </w:rPr>
      <w:t>3366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35" w:rsidRDefault="005E0F35">
      <w:r>
        <w:separator/>
      </w:r>
    </w:p>
  </w:footnote>
  <w:footnote w:type="continuationSeparator" w:id="0">
    <w:p w:rsidR="005E0F35" w:rsidRDefault="005E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35" w:rsidRPr="00BB21DE" w:rsidRDefault="005E0F35">
    <w:pPr>
      <w:pStyle w:val="Header"/>
      <w:spacing w:after="120"/>
      <w:jc w:val="center"/>
      <w:rPr>
        <w:b/>
      </w:rPr>
    </w:pPr>
    <w:r>
      <w:rPr>
        <w:b/>
      </w:rPr>
      <w:t>TUESDAY, DECEMBER 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F7"/>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256F"/>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044E"/>
    <w:rsid w:val="002B6A95"/>
    <w:rsid w:val="002B6DF2"/>
    <w:rsid w:val="002B7EBD"/>
    <w:rsid w:val="002C2484"/>
    <w:rsid w:val="002D49C0"/>
    <w:rsid w:val="002D6956"/>
    <w:rsid w:val="002D718F"/>
    <w:rsid w:val="002D7A66"/>
    <w:rsid w:val="002E01BA"/>
    <w:rsid w:val="002E50B8"/>
    <w:rsid w:val="002E52AD"/>
    <w:rsid w:val="002E60B0"/>
    <w:rsid w:val="002F647B"/>
    <w:rsid w:val="002F6DC7"/>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0F35"/>
    <w:rsid w:val="005E16E7"/>
    <w:rsid w:val="005F14C9"/>
    <w:rsid w:val="0060360C"/>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8F2A71"/>
    <w:rsid w:val="00907607"/>
    <w:rsid w:val="00923BD6"/>
    <w:rsid w:val="00923E16"/>
    <w:rsid w:val="00924F96"/>
    <w:rsid w:val="009377B5"/>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168C"/>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4AF7"/>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C37151"/>
  <w15:docId w15:val="{6AA18F7C-3E81-4F46-84DE-FECB0E04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F7"/>
    <w:rPr>
      <w:b/>
      <w:color w:val="000000"/>
      <w:sz w:val="22"/>
    </w:rPr>
  </w:style>
  <w:style w:type="character" w:customStyle="1" w:styleId="Heading2Char">
    <w:name w:val="Heading 2 Char"/>
    <w:basedOn w:val="DefaultParagraphFont"/>
    <w:link w:val="Heading2"/>
    <w:rsid w:val="00E24AF7"/>
    <w:rPr>
      <w:color w:val="000000"/>
      <w:sz w:val="22"/>
      <w:u w:val="single"/>
    </w:rPr>
  </w:style>
  <w:style w:type="character" w:customStyle="1" w:styleId="Heading3Char">
    <w:name w:val="Heading 3 Char"/>
    <w:basedOn w:val="DefaultParagraphFont"/>
    <w:link w:val="Heading3"/>
    <w:rsid w:val="00E24AF7"/>
    <w:rPr>
      <w:b/>
      <w:color w:val="000000"/>
      <w:sz w:val="22"/>
    </w:rPr>
  </w:style>
  <w:style w:type="character" w:customStyle="1" w:styleId="Heading4Char">
    <w:name w:val="Heading 4 Char"/>
    <w:basedOn w:val="DefaultParagraphFont"/>
    <w:link w:val="Heading4"/>
    <w:rsid w:val="00E24AF7"/>
    <w:rPr>
      <w:b/>
      <w:color w:val="000000"/>
      <w:sz w:val="32"/>
    </w:rPr>
  </w:style>
  <w:style w:type="character" w:customStyle="1" w:styleId="Heading5Char">
    <w:name w:val="Heading 5 Char"/>
    <w:basedOn w:val="DefaultParagraphFont"/>
    <w:link w:val="Heading5"/>
    <w:rsid w:val="00E24AF7"/>
    <w:rPr>
      <w:b/>
      <w:color w:val="000000"/>
      <w:sz w:val="21"/>
    </w:rPr>
  </w:style>
  <w:style w:type="character" w:customStyle="1" w:styleId="Heading6Char">
    <w:name w:val="Heading 6 Char"/>
    <w:basedOn w:val="DefaultParagraphFont"/>
    <w:link w:val="Heading6"/>
    <w:rsid w:val="00E24AF7"/>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E24AF7"/>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24AF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428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3C72-9DE4-4857-8CB0-7139E478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70</TotalTime>
  <Pages>406</Pages>
  <Words>68225</Words>
  <Characters>360844</Characters>
  <Application>Microsoft Office Word</Application>
  <DocSecurity>0</DocSecurity>
  <Lines>3007</Lines>
  <Paragraphs>856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2022-01-10T16:55:00Z</dcterms:created>
  <dcterms:modified xsi:type="dcterms:W3CDTF">2022-01-13T18:58:00Z</dcterms:modified>
</cp:coreProperties>
</file>