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E28E" w14:textId="77777777" w:rsidR="004523EA" w:rsidRDefault="004523EA" w:rsidP="004523EA">
      <w:pPr>
        <w:ind w:firstLine="0"/>
        <w:rPr>
          <w:strike/>
        </w:rPr>
      </w:pPr>
    </w:p>
    <w:p w14:paraId="67514DC8" w14:textId="77777777" w:rsidR="004523EA" w:rsidRDefault="004523EA" w:rsidP="004523EA">
      <w:pPr>
        <w:ind w:firstLine="0"/>
        <w:rPr>
          <w:strike/>
        </w:rPr>
      </w:pPr>
      <w:r>
        <w:rPr>
          <w:strike/>
        </w:rPr>
        <w:t>Indicates Matter Stricken</w:t>
      </w:r>
    </w:p>
    <w:p w14:paraId="3521D696" w14:textId="77777777" w:rsidR="004523EA" w:rsidRDefault="004523EA" w:rsidP="004523EA">
      <w:pPr>
        <w:ind w:firstLine="0"/>
        <w:rPr>
          <w:u w:val="single"/>
        </w:rPr>
      </w:pPr>
      <w:r>
        <w:rPr>
          <w:u w:val="single"/>
        </w:rPr>
        <w:t>Indicates New Matter</w:t>
      </w:r>
    </w:p>
    <w:p w14:paraId="6E3205AA" w14:textId="7EE741E7" w:rsidR="004523EA" w:rsidRDefault="004523EA"/>
    <w:p w14:paraId="6350F84F" w14:textId="7F3F0778" w:rsidR="004523EA" w:rsidRDefault="004523EA">
      <w:r>
        <w:t>The House assembled at 10:00 a.m.</w:t>
      </w:r>
    </w:p>
    <w:p w14:paraId="4EBF184C" w14:textId="77777777" w:rsidR="004523EA" w:rsidRDefault="004523EA">
      <w:r>
        <w:t>Deliberations were opened with prayer by Rev. Charles E. Seastrunk, Jr., as follows:</w:t>
      </w:r>
    </w:p>
    <w:p w14:paraId="6B233F5B" w14:textId="1413ED82" w:rsidR="004523EA" w:rsidRDefault="004523EA"/>
    <w:p w14:paraId="0A47D243" w14:textId="77777777" w:rsidR="004523EA" w:rsidRPr="00951170" w:rsidRDefault="004523EA" w:rsidP="004523EA">
      <w:pPr>
        <w:tabs>
          <w:tab w:val="left" w:pos="216"/>
        </w:tabs>
        <w:ind w:firstLine="0"/>
      </w:pPr>
      <w:bookmarkStart w:id="0" w:name="file_start2"/>
      <w:bookmarkEnd w:id="0"/>
      <w:r w:rsidRPr="00951170">
        <w:tab/>
        <w:t>Our thought for today is from Psalm 25: “For your names sake, O Lord, pardon my guilt, for it is great.”</w:t>
      </w:r>
    </w:p>
    <w:p w14:paraId="0C5B52C3" w14:textId="737C6AB1" w:rsidR="004523EA" w:rsidRDefault="004523EA" w:rsidP="004523EA">
      <w:pPr>
        <w:tabs>
          <w:tab w:val="left" w:pos="216"/>
        </w:tabs>
        <w:ind w:firstLine="0"/>
      </w:pPr>
      <w:r w:rsidRPr="00951170">
        <w:tab/>
        <w:t xml:space="preserve">Let us pray. Almighty God, help us to see You at work in the </w:t>
      </w:r>
      <w:r w:rsidR="003C20CB">
        <w:t>W</w:t>
      </w:r>
      <w:r w:rsidRPr="00951170">
        <w:t>orld and to follow You above all else, so that mercy and healing might touch the lives of all people. We give thanks for those men and women who protect us as they give of their time and sacrifice for the good of all people. Guide us to do Your will. O Lord</w:t>
      </w:r>
      <w:r w:rsidR="003C20CB">
        <w:t>,</w:t>
      </w:r>
      <w:r w:rsidRPr="00951170">
        <w:t xml:space="preserve"> we give thanks and praise for those who serve in this place as they carry out their duties. Bless and keep our World, Nation, President, State, Governor, Speaker, Staff, and all who serve this vineyard. Keep our men and women who serve in our military</w:t>
      </w:r>
      <w:r w:rsidR="003C20CB">
        <w:t xml:space="preserve"> safe</w:t>
      </w:r>
      <w:r w:rsidRPr="00951170">
        <w:t xml:space="preserve">. We give You thanks for their service. Lord, in Your mercy, hear our prayers. Amen. </w:t>
      </w:r>
    </w:p>
    <w:p w14:paraId="0477E275" w14:textId="2682A95B" w:rsidR="004523EA" w:rsidRDefault="004523EA" w:rsidP="004523EA">
      <w:pPr>
        <w:tabs>
          <w:tab w:val="left" w:pos="216"/>
        </w:tabs>
        <w:ind w:firstLine="0"/>
      </w:pPr>
    </w:p>
    <w:p w14:paraId="005A11DC" w14:textId="77777777" w:rsidR="004523EA" w:rsidRDefault="004523EA" w:rsidP="004523EA">
      <w:r>
        <w:t>After corrections to the Journal of the proceedings of yesterday, the SPEAKER ordered it confirmed.</w:t>
      </w:r>
    </w:p>
    <w:p w14:paraId="7CBA14E4" w14:textId="09C06871" w:rsidR="004523EA" w:rsidRDefault="004523EA" w:rsidP="004523EA"/>
    <w:p w14:paraId="35736309" w14:textId="0D507ECF" w:rsidR="004523EA" w:rsidRDefault="004523EA" w:rsidP="004523EA">
      <w:pPr>
        <w:keepNext/>
        <w:jc w:val="center"/>
        <w:rPr>
          <w:b/>
        </w:rPr>
      </w:pPr>
      <w:r w:rsidRPr="004523EA">
        <w:rPr>
          <w:b/>
        </w:rPr>
        <w:t>ADJOURNMENT</w:t>
      </w:r>
    </w:p>
    <w:p w14:paraId="641D73F5" w14:textId="6AA8072B" w:rsidR="004523EA" w:rsidRDefault="004523EA" w:rsidP="004523EA">
      <w:pPr>
        <w:keepNext/>
      </w:pPr>
      <w:r>
        <w:t>At 10:27 a.m. the House, in accordance with the ruling of the SPEAKER, adjourned to meet at 12:00 noon, Tuesday, January 31.</w:t>
      </w:r>
    </w:p>
    <w:p w14:paraId="7FBD686E" w14:textId="77777777" w:rsidR="004523EA" w:rsidRDefault="004523EA" w:rsidP="004523EA">
      <w:pPr>
        <w:jc w:val="center"/>
      </w:pPr>
      <w:r>
        <w:t>***</w:t>
      </w:r>
    </w:p>
    <w:p w14:paraId="4B27FE8B" w14:textId="585CEB58" w:rsidR="004523EA" w:rsidRPr="004523EA" w:rsidRDefault="004523EA" w:rsidP="004523EA"/>
    <w:sectPr w:rsidR="004523EA" w:rsidRPr="004523EA" w:rsidSect="00074215">
      <w:headerReference w:type="first" r:id="rId7"/>
      <w:footerReference w:type="first" r:id="rId8"/>
      <w:pgSz w:w="12240" w:h="15840" w:code="1"/>
      <w:pgMar w:top="1008" w:right="4694" w:bottom="3499" w:left="1224" w:header="1008" w:footer="3499" w:gutter="0"/>
      <w:pgNumType w:start="88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41E2" w14:textId="77777777" w:rsidR="004523EA" w:rsidRDefault="004523EA">
      <w:r>
        <w:separator/>
      </w:r>
    </w:p>
  </w:endnote>
  <w:endnote w:type="continuationSeparator" w:id="0">
    <w:p w14:paraId="272AE016" w14:textId="77777777" w:rsidR="004523EA" w:rsidRDefault="004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7529" w14:textId="77777777" w:rsidR="004523EA" w:rsidRDefault="004523E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7E71F2" w14:textId="77777777" w:rsidR="004523EA" w:rsidRDefault="0045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70C2" w14:textId="77777777" w:rsidR="004523EA" w:rsidRDefault="004523EA">
      <w:r>
        <w:separator/>
      </w:r>
    </w:p>
  </w:footnote>
  <w:footnote w:type="continuationSeparator" w:id="0">
    <w:p w14:paraId="759F567D" w14:textId="77777777" w:rsidR="004523EA" w:rsidRDefault="004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562" w14:textId="77777777" w:rsidR="004523EA" w:rsidRDefault="004523EA">
    <w:pPr>
      <w:pStyle w:val="Header"/>
      <w:jc w:val="center"/>
      <w:rPr>
        <w:b/>
      </w:rPr>
    </w:pPr>
    <w:r>
      <w:rPr>
        <w:b/>
      </w:rPr>
      <w:t>Friday, January 27, 2023</w:t>
    </w:r>
  </w:p>
  <w:p w14:paraId="2529AF18" w14:textId="77777777" w:rsidR="004523EA" w:rsidRDefault="004523E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340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EA"/>
    <w:rsid w:val="00074215"/>
    <w:rsid w:val="00365786"/>
    <w:rsid w:val="003C20CB"/>
    <w:rsid w:val="004523EA"/>
    <w:rsid w:val="004A0F28"/>
    <w:rsid w:val="00EA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9A0B7"/>
  <w15:chartTrackingRefBased/>
  <w15:docId w15:val="{5AC6F724-A87A-46A0-BBC3-2B46D5E1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5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523EA"/>
    <w:rPr>
      <w:b/>
      <w:sz w:val="30"/>
    </w:rPr>
  </w:style>
  <w:style w:type="paragraph" w:customStyle="1" w:styleId="Cover1">
    <w:name w:val="Cover1"/>
    <w:basedOn w:val="Normal"/>
    <w:rsid w:val="004523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523EA"/>
    <w:pPr>
      <w:ind w:firstLine="0"/>
      <w:jc w:val="left"/>
    </w:pPr>
    <w:rPr>
      <w:sz w:val="20"/>
    </w:rPr>
  </w:style>
  <w:style w:type="paragraph" w:customStyle="1" w:styleId="Cover3">
    <w:name w:val="Cover3"/>
    <w:basedOn w:val="Normal"/>
    <w:rsid w:val="004523EA"/>
    <w:pPr>
      <w:ind w:firstLine="0"/>
      <w:jc w:val="center"/>
    </w:pPr>
    <w:rPr>
      <w:b/>
    </w:rPr>
  </w:style>
  <w:style w:type="paragraph" w:customStyle="1" w:styleId="Cover4">
    <w:name w:val="Cover4"/>
    <w:basedOn w:val="Cover1"/>
    <w:rsid w:val="004523E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184</Words>
  <Characters>999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