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782B" w14:textId="77777777" w:rsidR="00FA216F" w:rsidRDefault="00FA216F" w:rsidP="00FA216F">
      <w:pPr>
        <w:ind w:firstLine="0"/>
        <w:rPr>
          <w:strike/>
        </w:rPr>
      </w:pPr>
    </w:p>
    <w:p w14:paraId="305AF30C" w14:textId="77777777" w:rsidR="00FA216F" w:rsidRDefault="00FA216F" w:rsidP="00FA216F">
      <w:pPr>
        <w:ind w:firstLine="0"/>
        <w:rPr>
          <w:strike/>
        </w:rPr>
      </w:pPr>
      <w:r>
        <w:rPr>
          <w:strike/>
        </w:rPr>
        <w:t>Indicates Matter Stricken</w:t>
      </w:r>
    </w:p>
    <w:p w14:paraId="2C2ADCA4" w14:textId="77777777" w:rsidR="00FA216F" w:rsidRDefault="00FA216F" w:rsidP="00FA216F">
      <w:pPr>
        <w:ind w:firstLine="0"/>
        <w:rPr>
          <w:u w:val="single"/>
        </w:rPr>
      </w:pPr>
      <w:r>
        <w:rPr>
          <w:u w:val="single"/>
        </w:rPr>
        <w:t>Indicates New Matter</w:t>
      </w:r>
    </w:p>
    <w:p w14:paraId="035F4BC9" w14:textId="346F2E69" w:rsidR="00FA216F" w:rsidRDefault="00FA216F"/>
    <w:p w14:paraId="58B9EE36" w14:textId="77777777" w:rsidR="00FA216F" w:rsidRDefault="00FA216F">
      <w:r>
        <w:t>The House assembled at 12:00 noon.</w:t>
      </w:r>
    </w:p>
    <w:p w14:paraId="4A0456A8" w14:textId="77777777" w:rsidR="00FA216F" w:rsidRDefault="00FA216F">
      <w:r>
        <w:t>Deliberations were opened with prayer by Rev. Charles E. Seastrunk, Jr., as follows:</w:t>
      </w:r>
    </w:p>
    <w:p w14:paraId="49A0FB42" w14:textId="237D5129" w:rsidR="00FA216F" w:rsidRDefault="00FA216F"/>
    <w:p w14:paraId="2B103C02" w14:textId="77777777" w:rsidR="00FA216F" w:rsidRPr="00596E1D" w:rsidRDefault="00FA216F" w:rsidP="00FA216F">
      <w:pPr>
        <w:tabs>
          <w:tab w:val="left" w:pos="216"/>
        </w:tabs>
        <w:ind w:firstLine="0"/>
      </w:pPr>
      <w:bookmarkStart w:id="0" w:name="file_start2"/>
      <w:bookmarkEnd w:id="0"/>
      <w:r w:rsidRPr="00596E1D">
        <w:tab/>
        <w:t>Our thought for today is from Leviticus 19:37: “You shall keep all my statutes and all my ordinances and observe them; I am the Lord.”</w:t>
      </w:r>
    </w:p>
    <w:p w14:paraId="11851909" w14:textId="7A0F1500" w:rsidR="00FA216F" w:rsidRDefault="00FA216F" w:rsidP="00FA216F">
      <w:pPr>
        <w:tabs>
          <w:tab w:val="left" w:pos="216"/>
        </w:tabs>
        <w:ind w:firstLine="0"/>
      </w:pPr>
      <w:r w:rsidRPr="00596E1D">
        <w:tab/>
        <w:t xml:space="preserve">Let us pray. Faithful God, You’ve given another day of living life to reach out and touch someone who needs Your loving Spirit. Bless these Representatives and Staff as </w:t>
      </w:r>
      <w:r w:rsidR="00EE28E8">
        <w:t>they</w:t>
      </w:r>
      <w:r w:rsidRPr="00596E1D">
        <w:t xml:space="preserve"> begin another week of service to the people of South Carolina. Grant them the power to obtain what is needful. Bless and keep our first responders </w:t>
      </w:r>
      <w:r w:rsidR="00EE28E8">
        <w:t xml:space="preserve">safe </w:t>
      </w:r>
      <w:r w:rsidRPr="00596E1D">
        <w:t xml:space="preserve">as they care for us. Look in favor upon our World, Nation, President, State, Governor, Speaker, Staff, and those who labor in this vineyard. Touch the lives of those who suffer for our freedom and safety. Lord, in Your mercy, hear our prayers. Amen. </w:t>
      </w:r>
    </w:p>
    <w:p w14:paraId="1AB44FB8" w14:textId="3A1E2D36" w:rsidR="00FA216F" w:rsidRDefault="00FA216F" w:rsidP="00FA216F">
      <w:pPr>
        <w:tabs>
          <w:tab w:val="left" w:pos="216"/>
        </w:tabs>
        <w:ind w:firstLine="0"/>
      </w:pPr>
    </w:p>
    <w:p w14:paraId="28DAE0A9" w14:textId="77777777" w:rsidR="00FA216F" w:rsidRDefault="00FA216F" w:rsidP="00FA216F">
      <w:r>
        <w:t>Pursuant to Rule 6.3, the House of Representatives was led in the Pledge of Allegiance to the Flag of the United States of America by the SPEAKER.</w:t>
      </w:r>
    </w:p>
    <w:p w14:paraId="60043FCE" w14:textId="1E10A62B" w:rsidR="00FA216F" w:rsidRDefault="00FA216F" w:rsidP="00FA216F"/>
    <w:p w14:paraId="7FC37B69" w14:textId="7E9EA976" w:rsidR="00FA216F" w:rsidRDefault="00FA216F" w:rsidP="00FA216F">
      <w:r>
        <w:t>After corrections to the Journal of the proceedings of Friday, the SPEAKER ordered it confirmed.</w:t>
      </w:r>
    </w:p>
    <w:p w14:paraId="27D820F5" w14:textId="2975320B" w:rsidR="00FA216F" w:rsidRDefault="00FA216F" w:rsidP="00FA216F"/>
    <w:p w14:paraId="100D9E13" w14:textId="4A6CF310" w:rsidR="00FA216F" w:rsidRDefault="00FA216F" w:rsidP="00FA216F">
      <w:pPr>
        <w:keepNext/>
        <w:jc w:val="center"/>
        <w:rPr>
          <w:b/>
        </w:rPr>
      </w:pPr>
      <w:r w:rsidRPr="00FA216F">
        <w:rPr>
          <w:b/>
        </w:rPr>
        <w:t>MOTION ADOPTED</w:t>
      </w:r>
    </w:p>
    <w:p w14:paraId="50B58CF2" w14:textId="0ADB1909" w:rsidR="00FA216F" w:rsidRDefault="00FA216F" w:rsidP="00FA216F">
      <w:r>
        <w:t>Rep. WHITE moved that when the House adjourns, it adjourn in memory of Kimberly Mitchell, which was agreed to.</w:t>
      </w:r>
    </w:p>
    <w:p w14:paraId="125C35C1" w14:textId="7686EB87" w:rsidR="00FA216F" w:rsidRDefault="00FA216F" w:rsidP="00FA216F"/>
    <w:p w14:paraId="31067FA6" w14:textId="18405428" w:rsidR="00FA216F" w:rsidRDefault="00FA216F" w:rsidP="00FA216F">
      <w:pPr>
        <w:keepNext/>
        <w:jc w:val="center"/>
        <w:rPr>
          <w:b/>
        </w:rPr>
      </w:pPr>
      <w:r w:rsidRPr="00FA216F">
        <w:rPr>
          <w:b/>
        </w:rPr>
        <w:t>STATEMENT BY REP. MCDANIEL</w:t>
      </w:r>
    </w:p>
    <w:p w14:paraId="76E93ED8" w14:textId="1776BE09" w:rsidR="00FA216F" w:rsidRDefault="00FA216F" w:rsidP="00FA216F">
      <w:r>
        <w:t>Rep. M</w:t>
      </w:r>
      <w:r w:rsidR="00EE28E8">
        <w:t>C</w:t>
      </w:r>
      <w:r>
        <w:t>DANIEL made a statement relative to the impact of the Briggs vs</w:t>
      </w:r>
      <w:r w:rsidR="00EE28E8">
        <w:t>.</w:t>
      </w:r>
      <w:r>
        <w:t xml:space="preserve"> Elliott court case in the desegregation of schools. </w:t>
      </w:r>
    </w:p>
    <w:p w14:paraId="08DA59BF" w14:textId="3BB1ADDB" w:rsidR="00FA216F" w:rsidRDefault="00FA216F" w:rsidP="00FA216F"/>
    <w:p w14:paraId="2A67909D" w14:textId="0ACA3B24" w:rsidR="00FA216F" w:rsidRDefault="00FA216F" w:rsidP="00FA216F">
      <w:pPr>
        <w:keepNext/>
        <w:jc w:val="center"/>
        <w:rPr>
          <w:b/>
        </w:rPr>
      </w:pPr>
      <w:r w:rsidRPr="00FA216F">
        <w:rPr>
          <w:b/>
        </w:rPr>
        <w:t>SILENT PRAYER</w:t>
      </w:r>
    </w:p>
    <w:p w14:paraId="0B4B92A6" w14:textId="20DD0930" w:rsidR="00FA216F" w:rsidRDefault="00FA216F" w:rsidP="00FA216F">
      <w:r>
        <w:t xml:space="preserve">The House stood in silent prayer for the family and friends of Marvin Campbell Stewart. </w:t>
      </w:r>
    </w:p>
    <w:p w14:paraId="5AB62F75" w14:textId="1A477E1D" w:rsidR="00FA216F" w:rsidRDefault="00FA216F" w:rsidP="00FA216F"/>
    <w:p w14:paraId="43BDD382" w14:textId="06A7EE0C" w:rsidR="00FA216F" w:rsidRDefault="00FA216F" w:rsidP="00FA216F">
      <w:pPr>
        <w:keepNext/>
        <w:jc w:val="center"/>
        <w:rPr>
          <w:b/>
        </w:rPr>
      </w:pPr>
      <w:r w:rsidRPr="00FA216F">
        <w:rPr>
          <w:b/>
        </w:rPr>
        <w:lastRenderedPageBreak/>
        <w:t>SILENT PRAYER</w:t>
      </w:r>
    </w:p>
    <w:p w14:paraId="7363F1B6" w14:textId="2358CFFD" w:rsidR="00FA216F" w:rsidRDefault="00FA216F" w:rsidP="00FA216F">
      <w:r>
        <w:t xml:space="preserve">The House stood in silent prayer for the victims of the Turkey earthquakes. </w:t>
      </w:r>
    </w:p>
    <w:p w14:paraId="212FDD80" w14:textId="44514101" w:rsidR="00FA216F" w:rsidRDefault="00FA216F" w:rsidP="00FA216F"/>
    <w:p w14:paraId="7C37A478" w14:textId="03087E2D" w:rsidR="00FA216F" w:rsidRDefault="00FA216F" w:rsidP="00FA216F">
      <w:pPr>
        <w:keepNext/>
        <w:jc w:val="center"/>
        <w:rPr>
          <w:b/>
        </w:rPr>
      </w:pPr>
      <w:r w:rsidRPr="00FA216F">
        <w:rPr>
          <w:b/>
        </w:rPr>
        <w:t>SILENT PRAYER</w:t>
      </w:r>
    </w:p>
    <w:p w14:paraId="77DD313A" w14:textId="21F4D93E" w:rsidR="00FA216F" w:rsidRDefault="00FA216F" w:rsidP="00FA216F">
      <w:r>
        <w:t xml:space="preserve">The House stood in silent prayer for Representative Henderson-Myers and her family in the loss of her husband, the Honorable Kenneth Edward Myers, Sr. </w:t>
      </w:r>
    </w:p>
    <w:p w14:paraId="493EF11F" w14:textId="0EB504B0" w:rsidR="00FA216F" w:rsidRDefault="00FA216F" w:rsidP="00FA216F"/>
    <w:p w14:paraId="51817FEB" w14:textId="7C15C408" w:rsidR="00FA216F" w:rsidRDefault="00FA216F" w:rsidP="00FA216F">
      <w:pPr>
        <w:keepNext/>
        <w:jc w:val="center"/>
        <w:rPr>
          <w:b/>
        </w:rPr>
      </w:pPr>
      <w:r w:rsidRPr="00FA216F">
        <w:rPr>
          <w:b/>
        </w:rPr>
        <w:t>COMMUNICATION</w:t>
      </w:r>
    </w:p>
    <w:p w14:paraId="20617196" w14:textId="60ACF4FC" w:rsidR="00FA216F" w:rsidRDefault="00FA216F" w:rsidP="00FA216F">
      <w:pPr>
        <w:keepNext/>
      </w:pPr>
      <w:r>
        <w:t>The following was received:</w:t>
      </w:r>
    </w:p>
    <w:p w14:paraId="663F5FBB" w14:textId="77777777" w:rsidR="00F45D13" w:rsidRDefault="00F45D13" w:rsidP="00FA216F">
      <w:pPr>
        <w:keepNext/>
      </w:pPr>
    </w:p>
    <w:p w14:paraId="554F4F46" w14:textId="77777777" w:rsidR="00FA216F" w:rsidRPr="00AB40BE" w:rsidRDefault="00FA216F" w:rsidP="00FA216F">
      <w:pPr>
        <w:ind w:firstLine="0"/>
        <w:jc w:val="center"/>
      </w:pPr>
      <w:bookmarkStart w:id="1" w:name="file_start16"/>
      <w:bookmarkEnd w:id="1"/>
      <w:r w:rsidRPr="00AB40BE">
        <w:t>SOUTH CAROLINA DEPARTMENT OF HEALTH AND ENVIRONMENTAL CONTROL</w:t>
      </w:r>
    </w:p>
    <w:p w14:paraId="5EA10AB7" w14:textId="77777777" w:rsidR="00FA216F" w:rsidRPr="00AB40BE" w:rsidRDefault="00FA216F" w:rsidP="00FA216F">
      <w:pPr>
        <w:ind w:firstLine="0"/>
        <w:jc w:val="center"/>
      </w:pPr>
      <w:r w:rsidRPr="00AB40BE">
        <w:t>Healthy People. Healthy Communities.</w:t>
      </w:r>
    </w:p>
    <w:p w14:paraId="632509F6" w14:textId="77777777" w:rsidR="00FA216F" w:rsidRPr="00AB40BE" w:rsidRDefault="00FA216F" w:rsidP="00FA216F">
      <w:pPr>
        <w:ind w:firstLine="0"/>
      </w:pPr>
    </w:p>
    <w:p w14:paraId="1EFC0965" w14:textId="77777777" w:rsidR="00FA216F" w:rsidRPr="00AB40BE" w:rsidRDefault="00FA216F" w:rsidP="00FA216F">
      <w:pPr>
        <w:ind w:firstLine="0"/>
      </w:pPr>
      <w:r w:rsidRPr="00AB40BE">
        <w:t>January 26, 2023</w:t>
      </w:r>
    </w:p>
    <w:p w14:paraId="4601382A" w14:textId="77777777" w:rsidR="00FA216F" w:rsidRPr="00AB40BE" w:rsidRDefault="00FA216F" w:rsidP="00FA216F">
      <w:pPr>
        <w:ind w:firstLine="0"/>
      </w:pPr>
      <w:r w:rsidRPr="00AB40BE">
        <w:t xml:space="preserve">The Honorable Charles F. Reid, Clerk </w:t>
      </w:r>
    </w:p>
    <w:p w14:paraId="37D4803F" w14:textId="77777777" w:rsidR="00FA216F" w:rsidRPr="00AB40BE" w:rsidRDefault="00FA216F" w:rsidP="00FA216F">
      <w:pPr>
        <w:ind w:firstLine="0"/>
      </w:pPr>
      <w:r w:rsidRPr="00AB40BE">
        <w:t>House of Representatives</w:t>
      </w:r>
    </w:p>
    <w:p w14:paraId="6E48B452" w14:textId="77777777" w:rsidR="00FA216F" w:rsidRPr="00AB40BE" w:rsidRDefault="00FA216F" w:rsidP="00FA216F">
      <w:pPr>
        <w:ind w:firstLine="0"/>
      </w:pPr>
      <w:r w:rsidRPr="00AB40BE">
        <w:t xml:space="preserve">Post Office Box 11867 </w:t>
      </w:r>
    </w:p>
    <w:p w14:paraId="763A99E8" w14:textId="77777777" w:rsidR="00FA216F" w:rsidRPr="00AB40BE" w:rsidRDefault="00FA216F" w:rsidP="00FA216F">
      <w:pPr>
        <w:ind w:firstLine="0"/>
      </w:pPr>
      <w:r w:rsidRPr="00AB40BE">
        <w:t>Columbia, South Carolina 29211</w:t>
      </w:r>
    </w:p>
    <w:p w14:paraId="412F5DAE" w14:textId="77777777" w:rsidR="00FA216F" w:rsidRPr="00AB40BE" w:rsidRDefault="00FA216F" w:rsidP="00FA216F">
      <w:pPr>
        <w:ind w:firstLine="0"/>
      </w:pPr>
    </w:p>
    <w:p w14:paraId="5129B48D" w14:textId="77777777" w:rsidR="00FA216F" w:rsidRPr="00AB40BE" w:rsidRDefault="00FA216F" w:rsidP="00FA216F">
      <w:pPr>
        <w:ind w:firstLine="0"/>
      </w:pPr>
      <w:r w:rsidRPr="00AB40BE">
        <w:t>Dear Mr. Reid:</w:t>
      </w:r>
    </w:p>
    <w:p w14:paraId="480064FB" w14:textId="77777777" w:rsidR="00FA216F" w:rsidRPr="00AB40BE" w:rsidRDefault="00FA216F" w:rsidP="00FA216F">
      <w:pPr>
        <w:ind w:firstLine="0"/>
      </w:pPr>
      <w:r w:rsidRPr="00AB40BE">
        <w:tab/>
        <w:t>Pursuant to S.C. Code Section 44-53-160(C), the S.C. Board of Health and Environmental Control (“Board”) is authorized to delete a substance as a controlled substance by removing it in accordance with a final order effecting federal descheduling as a controlled substance. Enclosed, please find the order signed by the Board under this authority.</w:t>
      </w:r>
    </w:p>
    <w:p w14:paraId="522ED044" w14:textId="77777777" w:rsidR="00FA216F" w:rsidRPr="00AB40BE" w:rsidRDefault="00FA216F" w:rsidP="00FA216F">
      <w:pPr>
        <w:ind w:firstLine="0"/>
        <w:rPr>
          <w:i/>
        </w:rPr>
      </w:pPr>
      <w:r w:rsidRPr="00AB40BE">
        <w:tab/>
        <w:t xml:space="preserve">On December 23, 2022, the U.S. Department of Justice and the Drug Enforcement Administration issued a final rule removing N-ethyl-α-methyl-3-(trifluromethyl)phenethylamine, including its salts, isomers, and salts of isomers from schedule IV of the federal Controlled Substance Act, effective December 23, 2022, </w:t>
      </w:r>
      <w:r w:rsidRPr="00AB40BE">
        <w:rPr>
          <w:i/>
        </w:rPr>
        <w:t xml:space="preserve">Federal Register </w:t>
      </w:r>
      <w:r w:rsidRPr="00AB40BE">
        <w:t xml:space="preserve">87, no. 246, 78857-78859. The Board subsequently signed an order at its January 5, 2023 meeting. </w:t>
      </w:r>
      <w:r w:rsidRPr="00AB40BE">
        <w:rPr>
          <w:i/>
        </w:rPr>
        <w:t>(see attached)</w:t>
      </w:r>
    </w:p>
    <w:p w14:paraId="68F8ADCC" w14:textId="77777777" w:rsidR="00FA216F" w:rsidRPr="00AB40BE" w:rsidRDefault="00FA216F" w:rsidP="00FA216F">
      <w:pPr>
        <w:ind w:firstLine="0"/>
      </w:pPr>
      <w:r w:rsidRPr="00AB40BE">
        <w:tab/>
        <w:t>The Department makes this notification in accordance with S.C. Code Section 44-53-160(C), requiring that the Department notify the General Assembly in writing of the change in federal law or regulation and of the corresponding change in South Carolina law. Schedule IV controlled substances are found in S.C. Code Section 44-53-250.</w:t>
      </w:r>
    </w:p>
    <w:p w14:paraId="273056EF" w14:textId="77777777" w:rsidR="00FA216F" w:rsidRPr="00AB40BE" w:rsidRDefault="00FA216F" w:rsidP="00FA216F">
      <w:pPr>
        <w:ind w:firstLine="0"/>
      </w:pPr>
      <w:r w:rsidRPr="00AB40BE">
        <w:tab/>
        <w:t>As required by law, the enclosed Board Order has been posted on the agency website. Thank you for your attention to this matter.</w:t>
      </w:r>
    </w:p>
    <w:p w14:paraId="0483D0EA" w14:textId="77777777" w:rsidR="00FA216F" w:rsidRPr="00AB40BE" w:rsidRDefault="00FA216F" w:rsidP="00FA216F">
      <w:pPr>
        <w:ind w:firstLine="0"/>
      </w:pPr>
    </w:p>
    <w:p w14:paraId="4FF25C6D" w14:textId="77777777" w:rsidR="00FA216F" w:rsidRPr="00AB40BE" w:rsidRDefault="00FA216F" w:rsidP="00FA216F">
      <w:pPr>
        <w:ind w:firstLine="0"/>
      </w:pPr>
      <w:r w:rsidRPr="00AB40BE">
        <w:t>Sincerely,</w:t>
      </w:r>
    </w:p>
    <w:p w14:paraId="1FD09D03" w14:textId="77777777" w:rsidR="00FA216F" w:rsidRPr="00AB40BE" w:rsidRDefault="00FA216F" w:rsidP="00FA216F">
      <w:pPr>
        <w:ind w:firstLine="0"/>
      </w:pPr>
      <w:r w:rsidRPr="00AB40BE">
        <w:t>M. Denise Crawford, Clerk of the Board</w:t>
      </w:r>
    </w:p>
    <w:p w14:paraId="212446A5" w14:textId="77777777" w:rsidR="00FA216F" w:rsidRPr="00AB40BE" w:rsidRDefault="00FA216F" w:rsidP="00FA216F">
      <w:pPr>
        <w:ind w:firstLine="0"/>
      </w:pPr>
      <w:r w:rsidRPr="00AB40BE">
        <w:t>Enclosure</w:t>
      </w:r>
    </w:p>
    <w:p w14:paraId="07B6F785" w14:textId="77777777" w:rsidR="00FA216F" w:rsidRPr="00AB40BE" w:rsidRDefault="00FA216F" w:rsidP="00FA216F">
      <w:pPr>
        <w:ind w:firstLine="0"/>
      </w:pPr>
    </w:p>
    <w:p w14:paraId="1142590D" w14:textId="77777777" w:rsidR="00FA216F" w:rsidRPr="00AB40BE" w:rsidRDefault="00FA216F" w:rsidP="00FA216F">
      <w:pPr>
        <w:ind w:firstLine="0"/>
        <w:jc w:val="center"/>
      </w:pPr>
      <w:bookmarkStart w:id="2" w:name="Signed_Board_Order_-_Fenfluramine_(1)"/>
      <w:bookmarkEnd w:id="2"/>
      <w:r w:rsidRPr="00AB40BE">
        <w:t>SOUTH CAROLINA BOARD OF HEALTH AND ENVIRONMENTAL CONTROL</w:t>
      </w:r>
    </w:p>
    <w:p w14:paraId="395EEFE3" w14:textId="77777777" w:rsidR="00FA216F" w:rsidRPr="00AB40BE" w:rsidRDefault="00FA216F" w:rsidP="00FA216F">
      <w:pPr>
        <w:ind w:firstLine="0"/>
        <w:jc w:val="center"/>
      </w:pPr>
    </w:p>
    <w:p w14:paraId="0A2598BB" w14:textId="77777777" w:rsidR="00FA216F" w:rsidRPr="00AB40BE" w:rsidRDefault="00FA216F" w:rsidP="00FA216F">
      <w:pPr>
        <w:ind w:firstLine="0"/>
        <w:jc w:val="center"/>
      </w:pPr>
      <w:r w:rsidRPr="00AB40BE">
        <w:t xml:space="preserve">Removal of Fenfluramine from Schedule IV </w:t>
      </w:r>
    </w:p>
    <w:p w14:paraId="5F60F96D" w14:textId="41651DFC" w:rsidR="00FA216F" w:rsidRDefault="00FA216F" w:rsidP="00FA216F">
      <w:pPr>
        <w:ind w:firstLine="0"/>
        <w:jc w:val="center"/>
      </w:pPr>
      <w:r w:rsidRPr="00AB40BE">
        <w:t>for Controlled Substances</w:t>
      </w:r>
    </w:p>
    <w:p w14:paraId="5F3C3329" w14:textId="77777777" w:rsidR="00EE28E8" w:rsidRPr="00AB40BE" w:rsidRDefault="00EE28E8" w:rsidP="00FA216F">
      <w:pPr>
        <w:ind w:firstLine="0"/>
        <w:jc w:val="center"/>
      </w:pPr>
    </w:p>
    <w:p w14:paraId="264DACFB" w14:textId="77777777" w:rsidR="00FA216F" w:rsidRPr="00AB40BE" w:rsidRDefault="00FA216F" w:rsidP="00FA216F">
      <w:pPr>
        <w:ind w:firstLine="0"/>
      </w:pPr>
      <w:r w:rsidRPr="00AB40BE">
        <w:tab/>
        <w:t>WHEREAS, pursuant to S.C. Code Section 44-53-160(C), the S.C. Board of Health and Environmental Control (Board) is authorized to remove a substance as a controlled substance if the federal government has so designated;</w:t>
      </w:r>
    </w:p>
    <w:p w14:paraId="0CF1DF9F" w14:textId="2A2F768B" w:rsidR="00FA216F" w:rsidRPr="00AB40BE" w:rsidRDefault="00FA216F" w:rsidP="00FA216F">
      <w:pPr>
        <w:ind w:firstLine="0"/>
      </w:pPr>
      <w:r w:rsidRPr="00AB40BE">
        <w:tab/>
        <w:t>WHEREAS, the U.S. Department of Justice, Drug Enforcement Administration ("DEA"), issued a final rule on December 23, 2022, removing N-ethyl-a-methyl-3-(trifluoromethyl)phenethylamine(fenflur</w:t>
      </w:r>
      <w:r w:rsidR="007634EE">
        <w:t xml:space="preserve"> </w:t>
      </w:r>
      <w:r w:rsidRPr="00AB40BE">
        <w:t xml:space="preserve">amine), including its salts, isomers, and salts of isomers whenever the existence of such salts, isomers, and salts is possible from schedule IV of the federal Controlled Substance Act, effective December 23, 2022, </w:t>
      </w:r>
      <w:r w:rsidRPr="00AB40BE">
        <w:rPr>
          <w:i/>
        </w:rPr>
        <w:t xml:space="preserve">Federal Register </w:t>
      </w:r>
      <w:r w:rsidRPr="00AB40BE">
        <w:t>87, Number 246, pp 78857-78859;</w:t>
      </w:r>
    </w:p>
    <w:p w14:paraId="361C8059" w14:textId="77777777" w:rsidR="00FA216F" w:rsidRPr="00AB40BE" w:rsidRDefault="00FA216F" w:rsidP="00FA216F">
      <w:pPr>
        <w:ind w:firstLine="0"/>
      </w:pPr>
      <w:r w:rsidRPr="00AB40BE">
        <w:tab/>
        <w:t>WHEREAS, based on the Food and Drug Administration's scientific and medical review of the eight factors and findings related to the substance's abuse potential, legitimate medical use, and dependence liability, the Department of Health and Human Services ("HHS") recommended that fenfluramine and its salts be removed from all schedules of the CSA; and</w:t>
      </w:r>
    </w:p>
    <w:p w14:paraId="7E74A8E6" w14:textId="77777777" w:rsidR="00FA216F" w:rsidRPr="00AB40BE" w:rsidRDefault="00FA216F" w:rsidP="00FA216F">
      <w:pPr>
        <w:ind w:firstLine="0"/>
      </w:pPr>
      <w:r w:rsidRPr="00AB40BE">
        <w:tab/>
        <w:t>WHEREAS, after careful review of all relevant data including HHS' scientific and medical evaluation and scheduling recommendation, DEA removes fenfluramine, including its salts, isomers, and salts of such isomers whenever the existence of such salts, isomers, and salts of isomers is possible, from control under the CSA;</w:t>
      </w:r>
    </w:p>
    <w:p w14:paraId="5C808633" w14:textId="77777777" w:rsidR="00FA216F" w:rsidRPr="00AB40BE" w:rsidRDefault="00FA216F" w:rsidP="00FA216F">
      <w:pPr>
        <w:ind w:firstLine="0"/>
      </w:pPr>
      <w:r w:rsidRPr="00AB40BE">
        <w:tab/>
        <w:t xml:space="preserve">THEREFORE, the Board of Health and Environmental Control removes fenfluramine, including its salts, isomers, and salts of isomers whenever the existence of such salts, isomers, and salts is possible from schedule </w:t>
      </w:r>
      <w:r w:rsidRPr="00AB40BE">
        <w:rPr>
          <w:i/>
        </w:rPr>
        <w:t xml:space="preserve">N </w:t>
      </w:r>
      <w:r w:rsidRPr="00AB40BE">
        <w:t>of the Controlled Substance list, amending S.C. Code Section 44-53-250.</w:t>
      </w:r>
    </w:p>
    <w:p w14:paraId="49A93C1A" w14:textId="77777777" w:rsidR="00FA216F" w:rsidRPr="00AB40BE" w:rsidRDefault="00FA216F" w:rsidP="00FA216F">
      <w:pPr>
        <w:ind w:firstLine="0"/>
      </w:pPr>
    </w:p>
    <w:p w14:paraId="7C7388A9" w14:textId="28487043" w:rsidR="00FA216F" w:rsidRPr="00AB40BE" w:rsidRDefault="00F45D13" w:rsidP="00FA216F">
      <w:pPr>
        <w:ind w:firstLine="0"/>
      </w:pPr>
      <w:r>
        <w:br w:type="column"/>
      </w:r>
      <w:r w:rsidR="00FA216F" w:rsidRPr="00AB40BE">
        <w:t>Seema Shrivastava-Patel, Vice Chairman</w:t>
      </w:r>
    </w:p>
    <w:p w14:paraId="774EA5B7" w14:textId="77777777" w:rsidR="00FA216F" w:rsidRPr="00AB40BE" w:rsidRDefault="00FA216F" w:rsidP="00FA216F">
      <w:pPr>
        <w:ind w:firstLine="0"/>
      </w:pPr>
      <w:r w:rsidRPr="00AB40BE">
        <w:t>S.C. Board of Health and Environmental Control</w:t>
      </w:r>
    </w:p>
    <w:p w14:paraId="1F385418" w14:textId="77777777" w:rsidR="00FA216F" w:rsidRPr="00AB40BE" w:rsidRDefault="00FA216F" w:rsidP="00FA216F">
      <w:pPr>
        <w:ind w:firstLine="0"/>
      </w:pPr>
      <w:r w:rsidRPr="00AB40BE">
        <w:t>January 5, 2023</w:t>
      </w:r>
    </w:p>
    <w:p w14:paraId="4EFEE4E0" w14:textId="77777777" w:rsidR="00FA216F" w:rsidRPr="00AB40BE" w:rsidRDefault="00FA216F" w:rsidP="00FA216F">
      <w:pPr>
        <w:ind w:firstLine="0"/>
      </w:pPr>
      <w:r w:rsidRPr="00AB40BE">
        <w:t>Columbia, South Carolina</w:t>
      </w:r>
    </w:p>
    <w:p w14:paraId="239F3C25" w14:textId="77777777" w:rsidR="00FA216F" w:rsidRPr="00AB40BE" w:rsidRDefault="00FA216F" w:rsidP="00FA216F">
      <w:pPr>
        <w:ind w:firstLine="0"/>
      </w:pPr>
    </w:p>
    <w:p w14:paraId="2ED317F5" w14:textId="77777777" w:rsidR="00FA216F" w:rsidRPr="00AB40BE" w:rsidRDefault="00FA216F" w:rsidP="00FA216F">
      <w:pPr>
        <w:ind w:firstLine="0"/>
      </w:pPr>
      <w:r w:rsidRPr="00AB40BE">
        <w:t xml:space="preserve">Received as information. </w:t>
      </w:r>
    </w:p>
    <w:p w14:paraId="734AD48A" w14:textId="77777777" w:rsidR="00FA216F" w:rsidRPr="00AB40BE" w:rsidRDefault="00FA216F" w:rsidP="00FA216F">
      <w:pPr>
        <w:ind w:firstLine="0"/>
      </w:pPr>
    </w:p>
    <w:p w14:paraId="18C8975D" w14:textId="77777777" w:rsidR="00FA216F" w:rsidRPr="00AB40BE" w:rsidRDefault="00FA216F" w:rsidP="00FA216F">
      <w:pPr>
        <w:keepNext/>
        <w:ind w:firstLine="0"/>
        <w:jc w:val="center"/>
      </w:pPr>
      <w:r w:rsidRPr="00AB40BE">
        <w:rPr>
          <w:b/>
          <w:bCs/>
        </w:rPr>
        <w:t>COMMUNICATION</w:t>
      </w:r>
      <w:r w:rsidRPr="00AB40BE">
        <w:t xml:space="preserve"> </w:t>
      </w:r>
    </w:p>
    <w:p w14:paraId="62638D8B" w14:textId="77777777" w:rsidR="00FA216F" w:rsidRPr="00AB40BE" w:rsidRDefault="00FA216F" w:rsidP="00FA216F">
      <w:pPr>
        <w:ind w:firstLine="0"/>
      </w:pPr>
      <w:r w:rsidRPr="00AB40BE">
        <w:t xml:space="preserve">The following was received: </w:t>
      </w:r>
    </w:p>
    <w:p w14:paraId="203A07A2" w14:textId="77777777" w:rsidR="00FA216F" w:rsidRPr="00AB40BE" w:rsidRDefault="00FA216F" w:rsidP="00FA216F">
      <w:pPr>
        <w:ind w:firstLine="0"/>
        <w:jc w:val="center"/>
      </w:pPr>
    </w:p>
    <w:p w14:paraId="6D43882C" w14:textId="77777777" w:rsidR="00FA216F" w:rsidRPr="00AB40BE" w:rsidRDefault="00FA216F" w:rsidP="00FA216F">
      <w:pPr>
        <w:ind w:firstLine="0"/>
        <w:jc w:val="center"/>
      </w:pPr>
      <w:r w:rsidRPr="00AB40BE">
        <w:t xml:space="preserve">SOUTH CAROLINA DEPARTMENT OF HEALTH AND ENVIRONMENTAL CONTROL </w:t>
      </w:r>
    </w:p>
    <w:p w14:paraId="52CBF446" w14:textId="77777777" w:rsidR="00FA216F" w:rsidRPr="00AB40BE" w:rsidRDefault="00FA216F" w:rsidP="00FA216F">
      <w:pPr>
        <w:ind w:firstLine="0"/>
        <w:jc w:val="center"/>
      </w:pPr>
      <w:r w:rsidRPr="00AB40BE">
        <w:t>Healthy People. Healthy Communities.</w:t>
      </w:r>
    </w:p>
    <w:p w14:paraId="7566F7AB" w14:textId="77777777" w:rsidR="00FA216F" w:rsidRPr="00AB40BE" w:rsidRDefault="00FA216F" w:rsidP="00FA216F">
      <w:pPr>
        <w:ind w:firstLine="0"/>
        <w:jc w:val="center"/>
      </w:pPr>
    </w:p>
    <w:p w14:paraId="0A385DF3" w14:textId="77777777" w:rsidR="00FA216F" w:rsidRPr="00AB40BE" w:rsidRDefault="00FA216F" w:rsidP="00FA216F">
      <w:pPr>
        <w:ind w:firstLine="0"/>
      </w:pPr>
      <w:bookmarkStart w:id="3" w:name="2022-01-26_Letter_to_Clerk_of_the_House_"/>
      <w:bookmarkEnd w:id="3"/>
      <w:r w:rsidRPr="00AB40BE">
        <w:t>January 26, 2023</w:t>
      </w:r>
    </w:p>
    <w:p w14:paraId="2F78EC73" w14:textId="77777777" w:rsidR="00FA216F" w:rsidRPr="00AB40BE" w:rsidRDefault="00FA216F" w:rsidP="00FA216F">
      <w:pPr>
        <w:ind w:firstLine="0"/>
      </w:pPr>
      <w:r w:rsidRPr="00AB40BE">
        <w:t>The Honorable Charles F. Reid, Clerk</w:t>
      </w:r>
    </w:p>
    <w:p w14:paraId="4D13C1F5" w14:textId="77777777" w:rsidR="00FA216F" w:rsidRPr="00AB40BE" w:rsidRDefault="00FA216F" w:rsidP="00FA216F">
      <w:pPr>
        <w:ind w:firstLine="0"/>
      </w:pPr>
      <w:r w:rsidRPr="00AB40BE">
        <w:t>House of Representatives</w:t>
      </w:r>
    </w:p>
    <w:p w14:paraId="0A04A71A" w14:textId="77777777" w:rsidR="00FA216F" w:rsidRPr="00AB40BE" w:rsidRDefault="00FA216F" w:rsidP="00FA216F">
      <w:pPr>
        <w:ind w:firstLine="0"/>
      </w:pPr>
      <w:r w:rsidRPr="00AB40BE">
        <w:t>Post Office Box 11867</w:t>
      </w:r>
    </w:p>
    <w:p w14:paraId="6F8B54C7" w14:textId="77777777" w:rsidR="00FA216F" w:rsidRPr="00AB40BE" w:rsidRDefault="00FA216F" w:rsidP="00FA216F">
      <w:pPr>
        <w:ind w:firstLine="0"/>
      </w:pPr>
      <w:r w:rsidRPr="00AB40BE">
        <w:t>Columbia, South Carolina 29211</w:t>
      </w:r>
    </w:p>
    <w:p w14:paraId="4F40494F" w14:textId="77777777" w:rsidR="00FA216F" w:rsidRPr="00AB40BE" w:rsidRDefault="00FA216F" w:rsidP="00FA216F">
      <w:pPr>
        <w:ind w:firstLine="0"/>
      </w:pPr>
    </w:p>
    <w:p w14:paraId="70492EA4" w14:textId="77777777" w:rsidR="00FA216F" w:rsidRPr="00AB40BE" w:rsidRDefault="00FA216F" w:rsidP="00FA216F">
      <w:pPr>
        <w:ind w:firstLine="0"/>
      </w:pPr>
      <w:r w:rsidRPr="00AB40BE">
        <w:t>Dear Mr. Reid:</w:t>
      </w:r>
    </w:p>
    <w:p w14:paraId="428F4CB4" w14:textId="77777777" w:rsidR="00FA216F" w:rsidRPr="00AB40BE" w:rsidRDefault="00FA216F" w:rsidP="00FA216F">
      <w:pPr>
        <w:ind w:firstLine="0"/>
      </w:pPr>
      <w:r w:rsidRPr="00AB40BE">
        <w:tab/>
        <w:t>Pursuant to S.C. Code Section 44-53-160(C), the S.C. Board of Health and Environmental Control (“Board”) is authorized to designate a substance as a controlled substance by scheduling it in accordance with a final order effecting federal scheduling as a controlled substance. Enclosed, please find the order signed by the Board under this authority.</w:t>
      </w:r>
    </w:p>
    <w:p w14:paraId="0E7E6A70" w14:textId="77777777" w:rsidR="00FA216F" w:rsidRPr="00AB40BE" w:rsidRDefault="00FA216F" w:rsidP="00FA216F">
      <w:pPr>
        <w:ind w:firstLine="0"/>
        <w:rPr>
          <w:i/>
        </w:rPr>
      </w:pPr>
      <w:r w:rsidRPr="00AB40BE">
        <w:tab/>
        <w:t xml:space="preserve">On December 9, 2022, the U.S. Department of Justice and the Drug Enforcement Administration issued a final rule placing N-methyl-1-(thiophen-2-yl)propan-2-amine, including its salts, isomers, and salts of isomers in schedule I of the federal Controlled Substance Act, effective January 9, 2023, </w:t>
      </w:r>
      <w:r w:rsidRPr="00AB40BE">
        <w:rPr>
          <w:i/>
        </w:rPr>
        <w:t xml:space="preserve">Federal Register </w:t>
      </w:r>
      <w:r w:rsidRPr="00AB40BE">
        <w:t xml:space="preserve">87, no. 236, 75470-75473. The Board subsequently signed an order at its January 5, 2023 meeting. </w:t>
      </w:r>
      <w:r w:rsidRPr="00AB40BE">
        <w:rPr>
          <w:i/>
        </w:rPr>
        <w:t>(see attached)</w:t>
      </w:r>
    </w:p>
    <w:p w14:paraId="22C60462" w14:textId="77777777" w:rsidR="00FA216F" w:rsidRPr="00AB40BE" w:rsidRDefault="00FA216F" w:rsidP="00FA216F">
      <w:pPr>
        <w:ind w:firstLine="0"/>
      </w:pPr>
      <w:r w:rsidRPr="00AB40BE">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14:paraId="21A2F833" w14:textId="77777777" w:rsidR="00FA216F" w:rsidRPr="00AB40BE" w:rsidRDefault="00FA216F" w:rsidP="00FA216F">
      <w:pPr>
        <w:ind w:firstLine="0"/>
      </w:pPr>
      <w:r w:rsidRPr="00AB40BE">
        <w:tab/>
        <w:t>As required by law, the enclosed Board Order has been posted on the agency website. Thank you for your attention to this matter.</w:t>
      </w:r>
    </w:p>
    <w:p w14:paraId="38F80340" w14:textId="7E078052" w:rsidR="00FA216F" w:rsidRPr="00AB40BE" w:rsidRDefault="00F45D13" w:rsidP="00FA216F">
      <w:pPr>
        <w:ind w:firstLine="0"/>
      </w:pPr>
      <w:r>
        <w:br w:type="column"/>
      </w:r>
      <w:r w:rsidR="00FA216F" w:rsidRPr="00AB40BE">
        <w:t>Sincerely,</w:t>
      </w:r>
    </w:p>
    <w:p w14:paraId="1DA1889E" w14:textId="77777777" w:rsidR="00FA216F" w:rsidRPr="00AB40BE" w:rsidRDefault="00FA216F" w:rsidP="00FA216F">
      <w:pPr>
        <w:ind w:firstLine="0"/>
      </w:pPr>
      <w:r w:rsidRPr="00AB40BE">
        <w:t>M. Denise Crawford, Clerk of the Board</w:t>
      </w:r>
    </w:p>
    <w:p w14:paraId="5902CB1F" w14:textId="77777777" w:rsidR="00FA216F" w:rsidRPr="00AB40BE" w:rsidRDefault="00FA216F" w:rsidP="00FA216F">
      <w:pPr>
        <w:ind w:firstLine="0"/>
      </w:pPr>
      <w:r w:rsidRPr="00AB40BE">
        <w:t>Enclosure</w:t>
      </w:r>
    </w:p>
    <w:p w14:paraId="5B37472A" w14:textId="77777777" w:rsidR="00FA216F" w:rsidRPr="00AB40BE" w:rsidRDefault="00FA216F" w:rsidP="00FA216F">
      <w:pPr>
        <w:ind w:firstLine="0"/>
      </w:pPr>
    </w:p>
    <w:p w14:paraId="72B20D77" w14:textId="77777777" w:rsidR="00FA216F" w:rsidRPr="00AB40BE" w:rsidRDefault="00FA216F" w:rsidP="00FA216F">
      <w:pPr>
        <w:ind w:firstLine="0"/>
        <w:jc w:val="center"/>
      </w:pPr>
      <w:bookmarkStart w:id="4" w:name="Signed_Board_Order_-_Methiopropamine_(1)"/>
      <w:bookmarkEnd w:id="4"/>
      <w:r w:rsidRPr="00AB40BE">
        <w:t>SOUTH CAROLINA BOARD OF HEALTH AND ENVIRONMENTAL CONTROL</w:t>
      </w:r>
    </w:p>
    <w:p w14:paraId="33BB8E0F" w14:textId="77777777" w:rsidR="00FA216F" w:rsidRPr="00AB40BE" w:rsidRDefault="00FA216F" w:rsidP="00FA216F">
      <w:pPr>
        <w:ind w:firstLine="0"/>
        <w:jc w:val="center"/>
      </w:pPr>
    </w:p>
    <w:p w14:paraId="3D45AACB" w14:textId="77777777" w:rsidR="00FA216F" w:rsidRPr="00AB40BE" w:rsidRDefault="00FA216F" w:rsidP="00FA216F">
      <w:pPr>
        <w:ind w:right="-158" w:firstLine="0"/>
        <w:jc w:val="center"/>
      </w:pPr>
      <w:r w:rsidRPr="00AB40BE">
        <w:t>Placement of Methiopropamine in Schedule I for Controlled Substances</w:t>
      </w:r>
    </w:p>
    <w:p w14:paraId="2874BD76" w14:textId="77777777" w:rsidR="007634EE" w:rsidRDefault="007634EE" w:rsidP="00FA216F">
      <w:pPr>
        <w:ind w:firstLine="0"/>
      </w:pPr>
    </w:p>
    <w:p w14:paraId="34B60351" w14:textId="79E38510" w:rsidR="00FA216F" w:rsidRPr="00AB40BE" w:rsidRDefault="00FA216F" w:rsidP="00FA216F">
      <w:pPr>
        <w:ind w:firstLine="0"/>
      </w:pPr>
      <w:r w:rsidRPr="00AB40BE">
        <w:tab/>
        <w:t>WHEREAS, pursuant to S.C. Code Section 44-53-160(C), the S.C. Board of Health and Environmental Control (Board) shall designate a substance as a controlled substance by scheduling it in accordance with an order effecting federal scheduling as a controlled substance;</w:t>
      </w:r>
    </w:p>
    <w:p w14:paraId="45A9FE89" w14:textId="77777777" w:rsidR="00FA216F" w:rsidRPr="00AB40BE" w:rsidRDefault="00FA216F" w:rsidP="00FA216F">
      <w:pPr>
        <w:ind w:right="-68" w:firstLine="0"/>
      </w:pPr>
      <w:r w:rsidRPr="00AB40BE">
        <w:tab/>
        <w:t xml:space="preserve">WHEREAS, the U.S. Department of Justice, Drug Enforcement Administration ("DEA"), issued a final rule on December 9, 2022, placing N-methyl-1-(thiophen-2-yl)propan-2-amine (methiopropamine), including its salts, isomers, and salts of isomers in schedule I of the federal Controlled Substance Act, effective January 9, 2023, </w:t>
      </w:r>
      <w:r w:rsidRPr="00AB40BE">
        <w:rPr>
          <w:i/>
        </w:rPr>
        <w:t xml:space="preserve">Federal Register </w:t>
      </w:r>
      <w:r w:rsidRPr="00AB40BE">
        <w:t>87, Number 236, pp 75470-75473;</w:t>
      </w:r>
    </w:p>
    <w:p w14:paraId="2596ABE2" w14:textId="77777777" w:rsidR="00FA216F" w:rsidRPr="00AB40BE" w:rsidRDefault="00FA216F" w:rsidP="00FA216F">
      <w:pPr>
        <w:ind w:firstLine="0"/>
      </w:pPr>
      <w:r w:rsidRPr="00AB40BE">
        <w:tab/>
        <w:t>WHEREAS, methiopropamine has a high potential for abuse, no currently accepted medical use in treatment in the United States, and lack of accepted safety for use under medical supervision; therefore, methiopropamine should be placed in schedule I of the federal Controlled Substances Act; and</w:t>
      </w:r>
    </w:p>
    <w:p w14:paraId="204CB5F9" w14:textId="77777777" w:rsidR="00FA216F" w:rsidRPr="00AB40BE" w:rsidRDefault="00FA216F" w:rsidP="00FA216F">
      <w:pPr>
        <w:ind w:firstLine="0"/>
      </w:pPr>
      <w:r w:rsidRPr="00AB40BE">
        <w:tab/>
        <w:t>THEREFORE, the Board of Health and Environmental Control adopts the federal scheduling of methiopropamine and amends Section 44-53-190 of the South Carolina Code of Laws by adding and designating into Schedule I of the South Carolina Controlled Substances Act: N-methyl-1-(thiophen-2-yl)propan-2-amine, including its salts, isomers, and salts of isomers.</w:t>
      </w:r>
    </w:p>
    <w:p w14:paraId="39EDE620" w14:textId="77777777" w:rsidR="00FA216F" w:rsidRPr="00AB40BE" w:rsidRDefault="00FA216F" w:rsidP="00FA216F">
      <w:pPr>
        <w:ind w:firstLine="0"/>
      </w:pPr>
    </w:p>
    <w:p w14:paraId="76A23D34" w14:textId="77777777" w:rsidR="00FA216F" w:rsidRPr="00AB40BE" w:rsidRDefault="00FA216F" w:rsidP="00FA216F">
      <w:pPr>
        <w:ind w:firstLine="0"/>
      </w:pPr>
      <w:r w:rsidRPr="00AB40BE">
        <w:t>Seema Shrivastava-Patel, Vice Chairman</w:t>
      </w:r>
    </w:p>
    <w:p w14:paraId="4912DD17" w14:textId="77777777" w:rsidR="00FA216F" w:rsidRPr="00AB40BE" w:rsidRDefault="00FA216F" w:rsidP="00FA216F">
      <w:pPr>
        <w:ind w:firstLine="0"/>
      </w:pPr>
      <w:r w:rsidRPr="00AB40BE">
        <w:t>S.C. Board of Health and Environmental Control</w:t>
      </w:r>
    </w:p>
    <w:p w14:paraId="73B89617" w14:textId="77777777" w:rsidR="00FA216F" w:rsidRPr="00AB40BE" w:rsidRDefault="00FA216F" w:rsidP="00FA216F">
      <w:pPr>
        <w:ind w:firstLine="0"/>
      </w:pPr>
      <w:r w:rsidRPr="00AB40BE">
        <w:t>January 5, 2023</w:t>
      </w:r>
    </w:p>
    <w:p w14:paraId="0B62EF4A" w14:textId="77777777" w:rsidR="00FA216F" w:rsidRPr="00AB40BE" w:rsidRDefault="00FA216F" w:rsidP="00FA216F">
      <w:pPr>
        <w:ind w:firstLine="0"/>
      </w:pPr>
      <w:r w:rsidRPr="00AB40BE">
        <w:t>Columbia, South Carolina</w:t>
      </w:r>
    </w:p>
    <w:p w14:paraId="6D8291F8" w14:textId="77777777" w:rsidR="00FA216F" w:rsidRPr="00AB40BE" w:rsidRDefault="00FA216F" w:rsidP="00FA216F">
      <w:pPr>
        <w:ind w:firstLine="0"/>
      </w:pPr>
    </w:p>
    <w:p w14:paraId="4526B7C0" w14:textId="77777777" w:rsidR="00FA216F" w:rsidRPr="00AB40BE" w:rsidRDefault="00FA216F" w:rsidP="00FA216F">
      <w:pPr>
        <w:ind w:firstLine="0"/>
      </w:pPr>
      <w:r w:rsidRPr="00AB40BE">
        <w:t xml:space="preserve">Received as information. </w:t>
      </w:r>
    </w:p>
    <w:p w14:paraId="796426E0" w14:textId="77777777" w:rsidR="00FA216F" w:rsidRPr="00AB40BE" w:rsidRDefault="00FA216F" w:rsidP="00FA216F">
      <w:pPr>
        <w:ind w:firstLine="0"/>
      </w:pPr>
    </w:p>
    <w:p w14:paraId="12344F52" w14:textId="00D2BCA9" w:rsidR="00FA216F" w:rsidRPr="00AB40BE" w:rsidRDefault="00F45D13" w:rsidP="00FA216F">
      <w:pPr>
        <w:keepNext/>
        <w:ind w:firstLine="0"/>
        <w:jc w:val="center"/>
      </w:pPr>
      <w:r>
        <w:rPr>
          <w:b/>
          <w:bCs/>
        </w:rPr>
        <w:br w:type="column"/>
      </w:r>
      <w:r w:rsidR="00FA216F" w:rsidRPr="00AB40BE">
        <w:rPr>
          <w:b/>
          <w:bCs/>
        </w:rPr>
        <w:t>COMMUNICATION</w:t>
      </w:r>
      <w:r w:rsidR="00FA216F" w:rsidRPr="00AB40BE">
        <w:t xml:space="preserve"> </w:t>
      </w:r>
    </w:p>
    <w:p w14:paraId="7BD3BEA6" w14:textId="77777777" w:rsidR="00FA216F" w:rsidRPr="00AB40BE" w:rsidRDefault="00FA216F" w:rsidP="00FA216F">
      <w:pPr>
        <w:ind w:firstLine="0"/>
      </w:pPr>
      <w:r w:rsidRPr="00AB40BE">
        <w:t xml:space="preserve">The following was received: </w:t>
      </w:r>
    </w:p>
    <w:p w14:paraId="0545D98C" w14:textId="77777777" w:rsidR="00FA216F" w:rsidRPr="00AB40BE" w:rsidRDefault="00FA216F" w:rsidP="00FA216F">
      <w:pPr>
        <w:ind w:firstLine="0"/>
        <w:jc w:val="center"/>
      </w:pPr>
    </w:p>
    <w:p w14:paraId="63B7916B" w14:textId="77777777" w:rsidR="00FA216F" w:rsidRPr="00AB40BE" w:rsidRDefault="00FA216F" w:rsidP="00FA216F">
      <w:pPr>
        <w:ind w:firstLine="0"/>
        <w:jc w:val="center"/>
      </w:pPr>
      <w:r w:rsidRPr="00AB40BE">
        <w:t xml:space="preserve">SOUTH CAROLINA DEPARTMENT OF HEALTH AND ENVIRONMENTAL CONTROL </w:t>
      </w:r>
    </w:p>
    <w:p w14:paraId="1452B39B" w14:textId="77777777" w:rsidR="00FA216F" w:rsidRPr="00AB40BE" w:rsidRDefault="00FA216F" w:rsidP="00FA216F">
      <w:pPr>
        <w:ind w:firstLine="0"/>
        <w:jc w:val="center"/>
      </w:pPr>
      <w:r w:rsidRPr="00AB40BE">
        <w:t>Healthy People. Healthy Communities.</w:t>
      </w:r>
    </w:p>
    <w:p w14:paraId="43C0ECD8" w14:textId="77777777" w:rsidR="00FA216F" w:rsidRPr="00AB40BE" w:rsidRDefault="00FA216F" w:rsidP="00FA216F">
      <w:pPr>
        <w:ind w:firstLine="0"/>
        <w:jc w:val="center"/>
      </w:pPr>
    </w:p>
    <w:p w14:paraId="5B4AE266" w14:textId="77777777" w:rsidR="00FA216F" w:rsidRPr="00AB40BE" w:rsidRDefault="00FA216F" w:rsidP="00FA216F">
      <w:pPr>
        <w:ind w:firstLine="0"/>
      </w:pPr>
      <w:bookmarkStart w:id="5" w:name="2023-1-26_Letter_to_Clerk_of_the_House_-"/>
      <w:bookmarkEnd w:id="5"/>
      <w:r w:rsidRPr="00AB40BE">
        <w:t>January 26, 2023</w:t>
      </w:r>
    </w:p>
    <w:p w14:paraId="62DC4B47" w14:textId="77777777" w:rsidR="00FA216F" w:rsidRPr="00AB40BE" w:rsidRDefault="00FA216F" w:rsidP="00FA216F">
      <w:pPr>
        <w:ind w:firstLine="0"/>
      </w:pPr>
      <w:r w:rsidRPr="00AB40BE">
        <w:t>The Honorable Charles F. Reid, Clerk</w:t>
      </w:r>
    </w:p>
    <w:p w14:paraId="3840D609" w14:textId="77777777" w:rsidR="00FA216F" w:rsidRPr="00AB40BE" w:rsidRDefault="00FA216F" w:rsidP="00FA216F">
      <w:pPr>
        <w:ind w:firstLine="0"/>
      </w:pPr>
      <w:r w:rsidRPr="00AB40BE">
        <w:t>House of Representatives</w:t>
      </w:r>
    </w:p>
    <w:p w14:paraId="2A5FD8AF" w14:textId="77777777" w:rsidR="00FA216F" w:rsidRPr="00AB40BE" w:rsidRDefault="00FA216F" w:rsidP="00FA216F">
      <w:pPr>
        <w:ind w:firstLine="0"/>
      </w:pPr>
      <w:r w:rsidRPr="00AB40BE">
        <w:t xml:space="preserve">Post Office Box 11867 </w:t>
      </w:r>
    </w:p>
    <w:p w14:paraId="3A087B01" w14:textId="77777777" w:rsidR="00FA216F" w:rsidRPr="00AB40BE" w:rsidRDefault="00FA216F" w:rsidP="00FA216F">
      <w:pPr>
        <w:ind w:firstLine="0"/>
      </w:pPr>
      <w:r w:rsidRPr="00AB40BE">
        <w:t>Columbia, South Carolina 29211</w:t>
      </w:r>
    </w:p>
    <w:p w14:paraId="7263AF80" w14:textId="77777777" w:rsidR="00FA216F" w:rsidRPr="00AB40BE" w:rsidRDefault="00FA216F" w:rsidP="00FA216F">
      <w:pPr>
        <w:ind w:firstLine="0"/>
      </w:pPr>
    </w:p>
    <w:p w14:paraId="7550AF0B" w14:textId="77777777" w:rsidR="00FA216F" w:rsidRPr="00AB40BE" w:rsidRDefault="00FA216F" w:rsidP="00FA216F">
      <w:pPr>
        <w:ind w:firstLine="0"/>
      </w:pPr>
      <w:r w:rsidRPr="00AB40BE">
        <w:t>Dear Mr. Reid:</w:t>
      </w:r>
    </w:p>
    <w:p w14:paraId="3358286A" w14:textId="77777777" w:rsidR="00FA216F" w:rsidRPr="00AB40BE" w:rsidRDefault="00FA216F" w:rsidP="00FA216F">
      <w:pPr>
        <w:ind w:firstLine="0"/>
      </w:pPr>
      <w:r w:rsidRPr="00AB40BE">
        <w:tab/>
        <w:t>Pursuant to S.C. Code Section 44-53-160(B), during the time the General Assembly is not in session, the S.C. Board of Health and Environmental Control (“Board”) is authorized to designate a substance as a controlled substance after providing notice and a hearing to all interested parties. Enclosed, please find one order signed by the Board at its most recent December 8, 2022 meeting.</w:t>
      </w:r>
    </w:p>
    <w:p w14:paraId="5813483E" w14:textId="77777777" w:rsidR="00FA216F" w:rsidRPr="00AB40BE" w:rsidRDefault="00FA216F" w:rsidP="00FA216F">
      <w:pPr>
        <w:ind w:firstLine="0"/>
        <w:rPr>
          <w:i/>
        </w:rPr>
      </w:pPr>
      <w:r w:rsidRPr="00AB40BE">
        <w:tab/>
        <w:t xml:space="preserve">On July 13, 1999, the U.S. Department of Justice and the Drug Enforcement Administration published a final rule placing the substance ketamine, including its salts, isomers, and salts of isomers, into schedule III of the federal Controlled Substances Act, effective August 12, 1999, </w:t>
      </w:r>
      <w:r w:rsidRPr="00AB40BE">
        <w:rPr>
          <w:i/>
        </w:rPr>
        <w:t>Federal Register</w:t>
      </w:r>
      <w:r w:rsidRPr="00AB40BE">
        <w:t xml:space="preserve">, Volume 64, no. 133, 37673-37675. On December 11, 2014, pursuant to S.C. Code Section 44-53-160(B), the Board approved placement of ketamine into schedule III. However, the request erroneously failed to include ketamine’s “salts, isomers, and salts of isomers.” This omission was placed on the Board’s agenda for the December 8, 2022 meeting. The Board signed an order to include the “salts, isomers, and salts of isomers” of ketamine at its December 8, 2022 meeting. </w:t>
      </w:r>
      <w:r w:rsidRPr="00AB40BE">
        <w:rPr>
          <w:i/>
        </w:rPr>
        <w:t>(see attached)</w:t>
      </w:r>
    </w:p>
    <w:p w14:paraId="76C75547" w14:textId="77777777" w:rsidR="00FA216F" w:rsidRPr="00AB40BE" w:rsidRDefault="00FA216F" w:rsidP="00FA216F">
      <w:pPr>
        <w:ind w:firstLine="0"/>
        <w:rPr>
          <w:i/>
        </w:rPr>
      </w:pPr>
      <w:r w:rsidRPr="00AB40BE">
        <w:tab/>
        <w:t xml:space="preserve">On December 2, 2013, the U.S. Department of Justice and the Drug Enforcement Administration published a final rule placing the substance perampanel, [2-(2-oxo-1-phenyl-5-pyridin-2-yl-1,2- dihydro pyridin-3-yl) benzonitrile] into schedule III of the federal Controlled Substances Act, effective January 2, 2014, </w:t>
      </w:r>
      <w:r w:rsidRPr="00AB40BE">
        <w:rPr>
          <w:i/>
        </w:rPr>
        <w:t>Federal Register</w:t>
      </w:r>
      <w:r w:rsidRPr="00AB40BE">
        <w:t xml:space="preserve">, Volume 78, no. 231, 72013-72016. The Board subsequently signed an order at its December 8, 2022 meeting. </w:t>
      </w:r>
      <w:r w:rsidRPr="00AB40BE">
        <w:rPr>
          <w:i/>
        </w:rPr>
        <w:t>(see attached)</w:t>
      </w:r>
    </w:p>
    <w:p w14:paraId="581F6E11" w14:textId="77777777" w:rsidR="00FA216F" w:rsidRPr="00AB40BE" w:rsidRDefault="00FA216F" w:rsidP="00FA216F">
      <w:pPr>
        <w:ind w:firstLine="0"/>
        <w:rPr>
          <w:i/>
        </w:rPr>
      </w:pPr>
      <w:r w:rsidRPr="00AB40BE">
        <w:tab/>
        <w:t xml:space="preserve">On December 11, 2014, pursuant to S.C. Code Section 44-53-160(B), the Department requested that the Board adopt the scheduling of a list of substances across all schedules. The term “anabolic steroids” was on this list, but without a request to schedule the substance. Therefore, while anabolic steroids have been in schedule III of the federal Controlled Substances Act since 1990, they have not been a controlled substance under the South Carolina Controlled Substances Act. This omission was placed on the Board’s agenda for the December 8, 2022 meeting. The Board signed an order placing anabolic steroids in schedule III at its December 8, 2022 meeting. </w:t>
      </w:r>
      <w:r w:rsidRPr="00AB40BE">
        <w:rPr>
          <w:i/>
        </w:rPr>
        <w:t>(see attached)</w:t>
      </w:r>
    </w:p>
    <w:p w14:paraId="48CE63F5" w14:textId="77777777" w:rsidR="00FA216F" w:rsidRPr="00AB40BE" w:rsidRDefault="00FA216F" w:rsidP="00FA216F">
      <w:pPr>
        <w:ind w:firstLine="0"/>
      </w:pPr>
      <w:r w:rsidRPr="00AB40BE">
        <w:tab/>
        <w:t>The Department makes this notification in accordance with S.C. Code Section 44-53-160(B), requiring that the Department notify the General Assembly in writing of the change in federal law or regulation and of the corresponding change in South Carolina law. Schedule III controlled substances are found in S.C. Code Section 44-53-230.</w:t>
      </w:r>
    </w:p>
    <w:p w14:paraId="30DD896B" w14:textId="77777777" w:rsidR="00FA216F" w:rsidRPr="00AB40BE" w:rsidRDefault="00FA216F" w:rsidP="00FA216F">
      <w:pPr>
        <w:ind w:firstLine="0"/>
      </w:pPr>
      <w:r w:rsidRPr="00AB40BE">
        <w:tab/>
        <w:t>As required by law, the enclosed Board Orders have been posted on the agency website. Thank you for your attention to this matter.</w:t>
      </w:r>
    </w:p>
    <w:p w14:paraId="3DED986D" w14:textId="77777777" w:rsidR="00FA216F" w:rsidRPr="00AB40BE" w:rsidRDefault="00FA216F" w:rsidP="00FA216F">
      <w:pPr>
        <w:ind w:firstLine="0"/>
      </w:pPr>
    </w:p>
    <w:p w14:paraId="5EFD5D2C" w14:textId="77777777" w:rsidR="00FA216F" w:rsidRPr="00AB40BE" w:rsidRDefault="00FA216F" w:rsidP="00FA216F">
      <w:pPr>
        <w:ind w:firstLine="0"/>
      </w:pPr>
      <w:r w:rsidRPr="00AB40BE">
        <w:t>Sincerely,</w:t>
      </w:r>
    </w:p>
    <w:p w14:paraId="38EC3714" w14:textId="77777777" w:rsidR="00FA216F" w:rsidRPr="00AB40BE" w:rsidRDefault="00FA216F" w:rsidP="00FA216F">
      <w:pPr>
        <w:ind w:firstLine="0"/>
      </w:pPr>
      <w:r w:rsidRPr="00AB40BE">
        <w:t>M. Denise Crawford, Clerk of the Board</w:t>
      </w:r>
    </w:p>
    <w:p w14:paraId="5909C8CA" w14:textId="77777777" w:rsidR="00FA216F" w:rsidRPr="00AB40BE" w:rsidRDefault="00FA216F" w:rsidP="00FA216F">
      <w:pPr>
        <w:ind w:firstLine="0"/>
      </w:pPr>
      <w:r w:rsidRPr="00AB40BE">
        <w:t>Enclosure</w:t>
      </w:r>
    </w:p>
    <w:p w14:paraId="6768D502" w14:textId="77777777" w:rsidR="00FA216F" w:rsidRPr="00AB40BE" w:rsidRDefault="00FA216F" w:rsidP="00FA216F">
      <w:pPr>
        <w:ind w:firstLine="0"/>
      </w:pPr>
      <w:bookmarkStart w:id="6" w:name="Signed_POR_-_multiple_in_Schedule_III_(2"/>
      <w:bookmarkEnd w:id="6"/>
    </w:p>
    <w:p w14:paraId="3BC08F95" w14:textId="77777777" w:rsidR="00FA216F" w:rsidRPr="00AB40BE" w:rsidRDefault="00FA216F" w:rsidP="00FA216F">
      <w:pPr>
        <w:ind w:firstLine="0"/>
        <w:jc w:val="center"/>
      </w:pPr>
      <w:r w:rsidRPr="00AB40BE">
        <w:t>SOUTH CAROLINA BOARD OF HEALTH AND ENVIRONMENTAL CONTROL</w:t>
      </w:r>
    </w:p>
    <w:p w14:paraId="65512982" w14:textId="77777777" w:rsidR="00FA216F" w:rsidRPr="00AB40BE" w:rsidRDefault="00FA216F" w:rsidP="00FA216F">
      <w:pPr>
        <w:ind w:firstLine="0"/>
      </w:pPr>
    </w:p>
    <w:p w14:paraId="75B24D05" w14:textId="77777777" w:rsidR="00FA216F" w:rsidRPr="00AB40BE" w:rsidRDefault="00FA216F" w:rsidP="00FA216F">
      <w:pPr>
        <w:ind w:firstLine="0"/>
        <w:jc w:val="center"/>
      </w:pPr>
      <w:r w:rsidRPr="00AB40BE">
        <w:t>Placement of Substances in Schedule III for Controlled Substances</w:t>
      </w:r>
    </w:p>
    <w:p w14:paraId="703CA57B" w14:textId="77777777" w:rsidR="007634EE" w:rsidRDefault="007634EE" w:rsidP="00FA216F">
      <w:pPr>
        <w:ind w:firstLine="0"/>
      </w:pPr>
    </w:p>
    <w:p w14:paraId="5441AF21" w14:textId="21951B14" w:rsidR="00FA216F" w:rsidRPr="00AB40BE" w:rsidRDefault="00FA216F" w:rsidP="00FA216F">
      <w:pPr>
        <w:ind w:firstLine="0"/>
      </w:pPr>
      <w:r w:rsidRPr="00AB40BE">
        <w:tab/>
        <w:t>WHEREAS, pursuant to S.C. Code Section 44-53-160(B), the S.C. Board of Health and Environmental Control (Board) is authorized to add, delete, or reschedule a substance as a controlled substance during the time the General Assembly is not in session after providing notice and a hearing to interested parties; and</w:t>
      </w:r>
    </w:p>
    <w:p w14:paraId="76E857A2" w14:textId="77777777" w:rsidR="00FA216F" w:rsidRPr="00AB40BE" w:rsidRDefault="00FA216F" w:rsidP="00FA216F">
      <w:pPr>
        <w:ind w:firstLine="0"/>
      </w:pPr>
      <w:r w:rsidRPr="00AB40BE">
        <w:tab/>
        <w:t>WHEREAS the Department requests the Board's approval of three substances to be added to schedule ill of the South Carolina Controlled Substances Act. All three substances are schedule III controlled substances under the federal Contro1led Substances Act, 21 U.S.C. 801 et seq., and are not scheduled as controlled substances under the South Carolina Controlled Substances Act; and</w:t>
      </w:r>
    </w:p>
    <w:p w14:paraId="4A76C91A" w14:textId="77777777" w:rsidR="00FA216F" w:rsidRPr="00AB40BE" w:rsidRDefault="00FA216F" w:rsidP="00FA216F">
      <w:pPr>
        <w:ind w:firstLine="0"/>
      </w:pPr>
      <w:r w:rsidRPr="00AB40BE">
        <w:tab/>
        <w:t xml:space="preserve">THEREFORE, the Board of Health and Environmental Control, based upon the recommendation of the Department, comments received at the public hearing, adopts the scheduling of ketamine's salts, isomers, and salts of isomers; perampanel, including its salts, isomers, and salts of isomers; and anabolic steroids, and amends Sections 44-53-230 of the South Carolina Controlled Substances Act, as described. </w:t>
      </w:r>
    </w:p>
    <w:p w14:paraId="4A0DCFF9" w14:textId="77777777" w:rsidR="00FA216F" w:rsidRPr="00AB40BE" w:rsidRDefault="00FA216F" w:rsidP="00FA216F">
      <w:pPr>
        <w:ind w:firstLine="0"/>
      </w:pPr>
    </w:p>
    <w:p w14:paraId="0EF06205" w14:textId="77777777" w:rsidR="00FA216F" w:rsidRPr="00AB40BE" w:rsidRDefault="00FA216F" w:rsidP="00FA216F">
      <w:pPr>
        <w:ind w:firstLine="0"/>
      </w:pPr>
      <w:r w:rsidRPr="00AB40BE">
        <w:t>Robert Bolchoz, Chairman</w:t>
      </w:r>
    </w:p>
    <w:p w14:paraId="36ED1622" w14:textId="77777777" w:rsidR="00FA216F" w:rsidRPr="00AB40BE" w:rsidRDefault="00FA216F" w:rsidP="00FA216F">
      <w:pPr>
        <w:ind w:firstLine="0"/>
      </w:pPr>
      <w:r w:rsidRPr="00AB40BE">
        <w:t>S.C. Board of Health and Environmental Control</w:t>
      </w:r>
    </w:p>
    <w:p w14:paraId="4076F8A8" w14:textId="77777777" w:rsidR="00FA216F" w:rsidRPr="00AB40BE" w:rsidRDefault="00FA216F" w:rsidP="00FA216F">
      <w:pPr>
        <w:ind w:firstLine="0"/>
      </w:pPr>
      <w:r w:rsidRPr="00AB40BE">
        <w:t>December 8, 2022</w:t>
      </w:r>
    </w:p>
    <w:p w14:paraId="2F2E2ADC" w14:textId="77777777" w:rsidR="00FA216F" w:rsidRPr="00AB40BE" w:rsidRDefault="00FA216F" w:rsidP="00FA216F">
      <w:pPr>
        <w:ind w:firstLine="0"/>
      </w:pPr>
      <w:r w:rsidRPr="00AB40BE">
        <w:t>Columbia, South Carolina</w:t>
      </w:r>
    </w:p>
    <w:p w14:paraId="192F0DFE" w14:textId="77777777" w:rsidR="00FA216F" w:rsidRPr="00AB40BE" w:rsidRDefault="00FA216F" w:rsidP="00FA216F">
      <w:pPr>
        <w:ind w:firstLine="0"/>
      </w:pPr>
    </w:p>
    <w:p w14:paraId="3D389B78" w14:textId="77777777" w:rsidR="00FA216F" w:rsidRPr="00AB40BE" w:rsidRDefault="00FA216F" w:rsidP="00FA216F">
      <w:pPr>
        <w:ind w:firstLine="0"/>
      </w:pPr>
      <w:r w:rsidRPr="00AB40BE">
        <w:t xml:space="preserve">Received as information. </w:t>
      </w:r>
    </w:p>
    <w:p w14:paraId="3FB12E66" w14:textId="77777777" w:rsidR="00FA216F" w:rsidRPr="00AB40BE" w:rsidRDefault="00FA216F" w:rsidP="00FA216F">
      <w:pPr>
        <w:ind w:firstLine="0"/>
      </w:pPr>
    </w:p>
    <w:p w14:paraId="0B4DD6CD" w14:textId="77777777" w:rsidR="00FA216F" w:rsidRPr="00AB40BE" w:rsidRDefault="00FA216F" w:rsidP="00FA216F">
      <w:pPr>
        <w:keepNext/>
        <w:ind w:firstLine="0"/>
        <w:jc w:val="center"/>
      </w:pPr>
      <w:r w:rsidRPr="00AB40BE">
        <w:rPr>
          <w:b/>
          <w:bCs/>
        </w:rPr>
        <w:t>COMMUNICATION</w:t>
      </w:r>
      <w:r w:rsidRPr="00AB40BE">
        <w:t xml:space="preserve"> </w:t>
      </w:r>
    </w:p>
    <w:p w14:paraId="44361E7C" w14:textId="77777777" w:rsidR="00FA216F" w:rsidRPr="00AB40BE" w:rsidRDefault="00FA216F" w:rsidP="00FA216F">
      <w:pPr>
        <w:ind w:firstLine="0"/>
      </w:pPr>
      <w:r w:rsidRPr="00AB40BE">
        <w:t xml:space="preserve">The following was received: </w:t>
      </w:r>
    </w:p>
    <w:p w14:paraId="6B3C54BC" w14:textId="77777777" w:rsidR="00FA216F" w:rsidRPr="00AB40BE" w:rsidRDefault="00FA216F" w:rsidP="00FA216F">
      <w:pPr>
        <w:ind w:firstLine="0"/>
        <w:jc w:val="center"/>
      </w:pPr>
    </w:p>
    <w:p w14:paraId="048B9A66" w14:textId="77777777" w:rsidR="00FA216F" w:rsidRPr="00AB40BE" w:rsidRDefault="00FA216F" w:rsidP="00FA216F">
      <w:pPr>
        <w:ind w:firstLine="0"/>
        <w:jc w:val="center"/>
      </w:pPr>
      <w:r w:rsidRPr="00AB40BE">
        <w:t xml:space="preserve">SOUTH CAROLINA DEPARTMENT OF HEALTH AND ENVIRONMENTAL CONTROL </w:t>
      </w:r>
    </w:p>
    <w:p w14:paraId="7AAEF652" w14:textId="77777777" w:rsidR="00FA216F" w:rsidRPr="00AB40BE" w:rsidRDefault="00FA216F" w:rsidP="00FA216F">
      <w:pPr>
        <w:ind w:firstLine="0"/>
        <w:jc w:val="center"/>
      </w:pPr>
      <w:r w:rsidRPr="00AB40BE">
        <w:t>Healthy People. Healthy Communities.</w:t>
      </w:r>
    </w:p>
    <w:p w14:paraId="252C9BA1" w14:textId="77777777" w:rsidR="00FA216F" w:rsidRPr="00AB40BE" w:rsidRDefault="00FA216F" w:rsidP="00FA216F">
      <w:pPr>
        <w:ind w:firstLine="0"/>
        <w:jc w:val="center"/>
      </w:pPr>
    </w:p>
    <w:p w14:paraId="3B5B426F" w14:textId="77777777" w:rsidR="00FA216F" w:rsidRPr="00AB40BE" w:rsidRDefault="00FA216F" w:rsidP="00FA216F">
      <w:pPr>
        <w:ind w:firstLine="0"/>
      </w:pPr>
      <w:r w:rsidRPr="00AB40BE">
        <w:t>January 26, 2023</w:t>
      </w:r>
    </w:p>
    <w:p w14:paraId="37107916" w14:textId="77777777" w:rsidR="00FA216F" w:rsidRPr="00AB40BE" w:rsidRDefault="00FA216F" w:rsidP="00FA216F">
      <w:pPr>
        <w:ind w:firstLine="0"/>
      </w:pPr>
      <w:r w:rsidRPr="00AB40BE">
        <w:t>The Honorable Charles F. Reid, Clerk</w:t>
      </w:r>
    </w:p>
    <w:p w14:paraId="0E0215E4" w14:textId="77777777" w:rsidR="00FA216F" w:rsidRPr="00AB40BE" w:rsidRDefault="00FA216F" w:rsidP="00FA216F">
      <w:pPr>
        <w:ind w:firstLine="0"/>
      </w:pPr>
      <w:r w:rsidRPr="00AB40BE">
        <w:t>House of Representatives</w:t>
      </w:r>
    </w:p>
    <w:p w14:paraId="010E7797" w14:textId="77777777" w:rsidR="00FA216F" w:rsidRPr="00AB40BE" w:rsidRDefault="00FA216F" w:rsidP="00FA216F">
      <w:pPr>
        <w:ind w:firstLine="0"/>
      </w:pPr>
      <w:r w:rsidRPr="00AB40BE">
        <w:t>Post Office Box 11867</w:t>
      </w:r>
    </w:p>
    <w:p w14:paraId="230E9255" w14:textId="77777777" w:rsidR="00FA216F" w:rsidRPr="00AB40BE" w:rsidRDefault="00FA216F" w:rsidP="00FA216F">
      <w:pPr>
        <w:ind w:firstLine="0"/>
      </w:pPr>
      <w:r w:rsidRPr="00AB40BE">
        <w:t>Columbia, South Carolina 29211</w:t>
      </w:r>
    </w:p>
    <w:p w14:paraId="01107C62" w14:textId="77777777" w:rsidR="00FA216F" w:rsidRPr="00AB40BE" w:rsidRDefault="00FA216F" w:rsidP="00FA216F">
      <w:pPr>
        <w:ind w:firstLine="0"/>
      </w:pPr>
    </w:p>
    <w:p w14:paraId="70806EBD" w14:textId="77777777" w:rsidR="00FA216F" w:rsidRPr="00AB40BE" w:rsidRDefault="00FA216F" w:rsidP="00FA216F">
      <w:pPr>
        <w:ind w:firstLine="0"/>
      </w:pPr>
      <w:r w:rsidRPr="00AB40BE">
        <w:t>Dear Mr. Reid:</w:t>
      </w:r>
    </w:p>
    <w:p w14:paraId="0A253486" w14:textId="77777777" w:rsidR="00FA216F" w:rsidRPr="00AB40BE" w:rsidRDefault="00FA216F" w:rsidP="00FA216F">
      <w:pPr>
        <w:ind w:firstLine="0"/>
      </w:pPr>
      <w:r w:rsidRPr="00AB40BE">
        <w:tab/>
        <w:t>Pursuant to S.C. Code Section 44-53-160(C), the S.C. Board of Health and Environmental Control (“Board”) is authorized to designate a substance as a controlled substance by scheduling it in accordance with a final order effecting federal scheduling as a controlled substance. Enclosed, please find three orders signed by the Board under this authority.</w:t>
      </w:r>
    </w:p>
    <w:p w14:paraId="505CB6A5" w14:textId="7726F4D8" w:rsidR="00FA216F" w:rsidRPr="00AB40BE" w:rsidRDefault="00FA216F" w:rsidP="00FA216F">
      <w:pPr>
        <w:ind w:firstLine="0"/>
        <w:rPr>
          <w:i/>
        </w:rPr>
      </w:pPr>
      <w:r w:rsidRPr="00AB40BE">
        <w:tab/>
        <w:t>On November 17, 2022, the U.S. Department of Justice and the Drug Enforcement Administration issued a final rule placing 7-[(10,11-dihydro-5H-dibenzo[a,d]cycloheptene-5-yl)amino]heptanoic acid)(am</w:t>
      </w:r>
      <w:r w:rsidR="007634EE">
        <w:t xml:space="preserve"> </w:t>
      </w:r>
      <w:r w:rsidRPr="00AB40BE">
        <w:t xml:space="preserve">ineptine), including its salts, isomers, and salts of isomers in schedule I of the federal Controlled Substance Act, effective December 19, 2022, </w:t>
      </w:r>
      <w:r w:rsidRPr="00AB40BE">
        <w:rPr>
          <w:i/>
        </w:rPr>
        <w:t xml:space="preserve">Federal Register </w:t>
      </w:r>
      <w:r w:rsidRPr="00AB40BE">
        <w:t xml:space="preserve">87, no. 192, 68895- 68898. The Board subsequently signed an order at its December 8, 2022 meeting. </w:t>
      </w:r>
      <w:r w:rsidRPr="00AB40BE">
        <w:rPr>
          <w:i/>
        </w:rPr>
        <w:t>(see attached)</w:t>
      </w:r>
    </w:p>
    <w:p w14:paraId="0FD7BA1A" w14:textId="0ECB9ACA" w:rsidR="00FA216F" w:rsidRPr="00AB40BE" w:rsidRDefault="00FA216F" w:rsidP="00FA216F">
      <w:pPr>
        <w:ind w:firstLine="0"/>
        <w:rPr>
          <w:i/>
        </w:rPr>
      </w:pPr>
      <w:r w:rsidRPr="00AB40BE">
        <w:tab/>
        <w:t>On November 21, 2022, the U.S. Department of Justice and the Drug Enforcement Administration issued a final rule placing 1-methoxy-3-[4-(2-methoxy-2-phenylethyl)piperazin-1-yl]-1- phenylpropan-2-ol)(zipep</w:t>
      </w:r>
      <w:r w:rsidR="007634EE">
        <w:t xml:space="preserve"> </w:t>
      </w:r>
      <w:r w:rsidRPr="00AB40BE">
        <w:t xml:space="preserve">rol), including its isomers, esters, ethers, salts, and salts of isomers, esters and ethers in schedule I of the federal Controlled Substance Act, effective December 21, 2022, </w:t>
      </w:r>
      <w:r w:rsidRPr="00AB40BE">
        <w:rPr>
          <w:i/>
        </w:rPr>
        <w:t xml:space="preserve">Federal Register </w:t>
      </w:r>
      <w:r w:rsidRPr="00AB40BE">
        <w:t xml:space="preserve">87, no. 223, 70717-70721. The Board subsequently signed an order at its December 8, 2022 meeting. </w:t>
      </w:r>
      <w:r w:rsidRPr="00AB40BE">
        <w:rPr>
          <w:i/>
        </w:rPr>
        <w:t>(see attached)</w:t>
      </w:r>
    </w:p>
    <w:p w14:paraId="620B28F9" w14:textId="77777777" w:rsidR="00FA216F" w:rsidRPr="00AB40BE" w:rsidRDefault="00FA216F" w:rsidP="00FA216F">
      <w:pPr>
        <w:ind w:firstLine="0"/>
        <w:rPr>
          <w:i/>
        </w:rPr>
      </w:pPr>
      <w:r w:rsidRPr="00AB40BE">
        <w:tab/>
        <w:t xml:space="preserve">On November 22, 2022, the U.S. Department of Justice and the Drug Enforcement Administration issued a final rule placing N-phenyl-N’-(3-(1-phenylpropapan-2-yl)-1,2,3-oxadiazol-3-ium-5-yl) carbamimidate) (mesocarb), including its salts, isomers, and salts of isomers in schedule I of the federal Controlled Substance Act, effective December 22, 2022, </w:t>
      </w:r>
      <w:r w:rsidRPr="00AB40BE">
        <w:rPr>
          <w:i/>
        </w:rPr>
        <w:t xml:space="preserve">Federal Register </w:t>
      </w:r>
      <w:r w:rsidRPr="00AB40BE">
        <w:t xml:space="preserve">87, no. 224, 71247-71250. The Board subsequently signed an order at its December 8, 2022 meeting. </w:t>
      </w:r>
      <w:r w:rsidRPr="00AB40BE">
        <w:rPr>
          <w:i/>
        </w:rPr>
        <w:t>(see attached)</w:t>
      </w:r>
    </w:p>
    <w:p w14:paraId="612FB4C4" w14:textId="77777777" w:rsidR="00FA216F" w:rsidRPr="00AB40BE" w:rsidRDefault="00FA216F" w:rsidP="00FA216F">
      <w:pPr>
        <w:ind w:firstLine="0"/>
      </w:pPr>
      <w:r w:rsidRPr="00AB40BE">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14:paraId="7E36BB03" w14:textId="77777777" w:rsidR="00FA216F" w:rsidRPr="00AB40BE" w:rsidRDefault="00FA216F" w:rsidP="00FA216F">
      <w:pPr>
        <w:ind w:firstLine="0"/>
      </w:pPr>
      <w:r w:rsidRPr="00AB40BE">
        <w:tab/>
        <w:t>As required by law, the enclosed Board Orders have been posted on the agency website. Thank you for your attention to this matter.</w:t>
      </w:r>
    </w:p>
    <w:p w14:paraId="14B14CF1" w14:textId="77777777" w:rsidR="00FA216F" w:rsidRPr="00AB40BE" w:rsidRDefault="00FA216F" w:rsidP="00FA216F">
      <w:pPr>
        <w:ind w:firstLine="0"/>
      </w:pPr>
    </w:p>
    <w:p w14:paraId="70E16DEC" w14:textId="77777777" w:rsidR="00FA216F" w:rsidRPr="00AB40BE" w:rsidRDefault="00FA216F" w:rsidP="00FA216F">
      <w:pPr>
        <w:ind w:firstLine="0"/>
      </w:pPr>
      <w:r w:rsidRPr="00AB40BE">
        <w:t>Sincerely,</w:t>
      </w:r>
    </w:p>
    <w:p w14:paraId="1342F5AA" w14:textId="77777777" w:rsidR="00FA216F" w:rsidRPr="00AB40BE" w:rsidRDefault="00FA216F" w:rsidP="00FA216F">
      <w:pPr>
        <w:ind w:firstLine="0"/>
      </w:pPr>
      <w:r w:rsidRPr="00AB40BE">
        <w:t>M. Denise Crawford, Clerk of the Board</w:t>
      </w:r>
    </w:p>
    <w:p w14:paraId="0AD74936" w14:textId="77777777" w:rsidR="00FA216F" w:rsidRPr="00AB40BE" w:rsidRDefault="00FA216F" w:rsidP="00FA216F">
      <w:pPr>
        <w:ind w:firstLine="0"/>
      </w:pPr>
      <w:r w:rsidRPr="00AB40BE">
        <w:t>Enclosure</w:t>
      </w:r>
    </w:p>
    <w:p w14:paraId="002056EA" w14:textId="77777777" w:rsidR="00FA216F" w:rsidRPr="00AB40BE" w:rsidRDefault="00FA216F" w:rsidP="00FA216F">
      <w:pPr>
        <w:ind w:firstLine="0"/>
      </w:pPr>
    </w:p>
    <w:p w14:paraId="73B30E9E" w14:textId="77777777" w:rsidR="00FA216F" w:rsidRPr="00AB40BE" w:rsidRDefault="00FA216F" w:rsidP="00FA216F">
      <w:pPr>
        <w:ind w:firstLine="0"/>
        <w:jc w:val="center"/>
      </w:pPr>
      <w:r w:rsidRPr="00AB40BE">
        <w:t>SOUTH CAROLINA BOARD OF HEALTH AND ENVIRONMENTAL CONTROL</w:t>
      </w:r>
    </w:p>
    <w:p w14:paraId="3744CBC5" w14:textId="77777777" w:rsidR="00FA216F" w:rsidRPr="00AB40BE" w:rsidRDefault="00FA216F" w:rsidP="00FA216F">
      <w:pPr>
        <w:ind w:firstLine="0"/>
      </w:pPr>
    </w:p>
    <w:p w14:paraId="654A1CE8" w14:textId="33FDE9E3" w:rsidR="00FA216F" w:rsidRDefault="00FA216F" w:rsidP="00FA216F">
      <w:pPr>
        <w:ind w:firstLine="0"/>
        <w:jc w:val="center"/>
      </w:pPr>
      <w:bookmarkStart w:id="7" w:name="Signed_Board_Order_-_Mesocarb_"/>
      <w:bookmarkEnd w:id="7"/>
      <w:r w:rsidRPr="00AB40BE">
        <w:t>Placement of Mesocarb in Schedule I for Controlled Substances</w:t>
      </w:r>
    </w:p>
    <w:p w14:paraId="2F026D47" w14:textId="77777777" w:rsidR="007634EE" w:rsidRPr="00AB40BE" w:rsidRDefault="007634EE" w:rsidP="00FA216F">
      <w:pPr>
        <w:ind w:firstLine="0"/>
        <w:jc w:val="center"/>
      </w:pPr>
    </w:p>
    <w:p w14:paraId="6743D00A" w14:textId="77777777" w:rsidR="00FA216F" w:rsidRPr="00AB40BE" w:rsidRDefault="00FA216F" w:rsidP="00FA216F">
      <w:pPr>
        <w:ind w:firstLine="0"/>
      </w:pPr>
      <w:r w:rsidRPr="00AB40BE">
        <w:tab/>
        <w:t>WHEREAS, pursuant to S.C. Code Section44-53-160(C), the S.C. Board of Health and Environmental Control (Board) shall designate a substance as a controlled substance by scheduling it in accordance with an order effecting federal scheduling as a controlled substance;</w:t>
      </w:r>
    </w:p>
    <w:p w14:paraId="2F90EEB8" w14:textId="77777777" w:rsidR="00FA216F" w:rsidRPr="00AB40BE" w:rsidRDefault="00FA216F" w:rsidP="00FA216F">
      <w:pPr>
        <w:ind w:firstLine="0"/>
      </w:pPr>
      <w:r w:rsidRPr="00AB40BE">
        <w:tab/>
        <w:t xml:space="preserve">WHEREAS, the U.S. Department of Justice, Drug Enforcement Administration ("DEA"), issued a final rnle on November 22, 2022, placing N-phenyl-N' -(3-(1- phenylpropan-2-yl)-1,2,3-oxadiazol-3- ium-5-yl) carbamimidate) (mesocarb ), including its salts, isomers, and salts of isomers in schedule I of the federal Controlled Substance Act, effective December 22, 2022, </w:t>
      </w:r>
      <w:r w:rsidRPr="00AB40BE">
        <w:rPr>
          <w:i/>
        </w:rPr>
        <w:t xml:space="preserve">Federal Register </w:t>
      </w:r>
      <w:r w:rsidRPr="00AB40BE">
        <w:t>87, Number 224, pp 71247-71250;</w:t>
      </w:r>
    </w:p>
    <w:p w14:paraId="6622CF93" w14:textId="77777777" w:rsidR="00FA216F" w:rsidRPr="00AB40BE" w:rsidRDefault="00FA216F" w:rsidP="00FA216F">
      <w:pPr>
        <w:ind w:firstLine="0"/>
      </w:pPr>
      <w:r w:rsidRPr="00AB40BE">
        <w:tab/>
        <w:t>WHEREAS, mesocarb has a high potential for abuse, no currently accepted medical use in treatment in the United States, and lack of accepted safety for use under medical supervision; therefore, mesocarb should be placed in schedule I of the federal Controlled Substances Act; and</w:t>
      </w:r>
    </w:p>
    <w:p w14:paraId="60822639" w14:textId="77777777" w:rsidR="00FA216F" w:rsidRPr="00AB40BE" w:rsidRDefault="00FA216F" w:rsidP="00FA216F">
      <w:pPr>
        <w:ind w:firstLine="0"/>
      </w:pPr>
      <w:r w:rsidRPr="00AB40BE">
        <w:tab/>
        <w:t xml:space="preserve">THEREFORE, the Board of Health and Environmental Control adopts the federal scheduling of mesocarb and amends Section 44-53-190 of the South Carolina Code of Laws by adding and designating into Schedule T of the South Carolina Controlled Substances Act: N-phenyl-N' -(3-(1- phenylpropan-2-yl)-1,2,3-oxadiazol-3- ium-5-yl) carbamimi date), including its salts, isomers, and </w:t>
      </w:r>
      <w:r w:rsidRPr="00AB40BE">
        <w:tab/>
        <w:t xml:space="preserve">salts of isomers. </w:t>
      </w:r>
    </w:p>
    <w:p w14:paraId="7C014127" w14:textId="77777777" w:rsidR="00FA216F" w:rsidRPr="00AB40BE" w:rsidRDefault="00FA216F" w:rsidP="00FA216F">
      <w:pPr>
        <w:ind w:firstLine="0"/>
      </w:pPr>
    </w:p>
    <w:p w14:paraId="572D7D50" w14:textId="77777777" w:rsidR="00FA216F" w:rsidRPr="00AB40BE" w:rsidRDefault="00FA216F" w:rsidP="00FA216F">
      <w:pPr>
        <w:ind w:firstLine="0"/>
      </w:pPr>
      <w:r w:rsidRPr="00AB40BE">
        <w:t>Robert Bolchoz, Chairman</w:t>
      </w:r>
    </w:p>
    <w:p w14:paraId="072D418E" w14:textId="77777777" w:rsidR="00FA216F" w:rsidRPr="00AB40BE" w:rsidRDefault="00FA216F" w:rsidP="00FA216F">
      <w:pPr>
        <w:ind w:firstLine="0"/>
      </w:pPr>
      <w:r w:rsidRPr="00AB40BE">
        <w:t>S.C. Board of Health and Environmental Control</w:t>
      </w:r>
    </w:p>
    <w:p w14:paraId="6E388FBE" w14:textId="77777777" w:rsidR="00FA216F" w:rsidRPr="00AB40BE" w:rsidRDefault="00FA216F" w:rsidP="00FA216F">
      <w:pPr>
        <w:ind w:firstLine="0"/>
      </w:pPr>
      <w:r w:rsidRPr="00AB40BE">
        <w:t>December 8, 2022</w:t>
      </w:r>
    </w:p>
    <w:p w14:paraId="0AEF5DD8" w14:textId="77777777" w:rsidR="00FA216F" w:rsidRPr="00AB40BE" w:rsidRDefault="00FA216F" w:rsidP="00FA216F">
      <w:pPr>
        <w:ind w:firstLine="0"/>
      </w:pPr>
      <w:r w:rsidRPr="00AB40BE">
        <w:t>Columbia, South Carolina</w:t>
      </w:r>
    </w:p>
    <w:p w14:paraId="1BEFD7A6" w14:textId="77777777" w:rsidR="00FA216F" w:rsidRPr="00AB40BE" w:rsidRDefault="00FA216F" w:rsidP="00FA216F">
      <w:pPr>
        <w:ind w:firstLine="0"/>
      </w:pPr>
    </w:p>
    <w:p w14:paraId="5B30CD46" w14:textId="77777777" w:rsidR="00FA216F" w:rsidRPr="00AB40BE" w:rsidRDefault="00FA216F" w:rsidP="00FA216F">
      <w:pPr>
        <w:ind w:firstLine="0"/>
        <w:jc w:val="center"/>
      </w:pPr>
      <w:r w:rsidRPr="00AB40BE">
        <w:t>SOUTH CAROLINA BOARD OF HEALTH AND ENVIRONMENTAL CONTROL</w:t>
      </w:r>
    </w:p>
    <w:p w14:paraId="7A3FEBB0" w14:textId="77777777" w:rsidR="00FA216F" w:rsidRPr="00AB40BE" w:rsidRDefault="00FA216F" w:rsidP="00FA216F">
      <w:pPr>
        <w:ind w:firstLine="0"/>
      </w:pPr>
    </w:p>
    <w:p w14:paraId="0141C969" w14:textId="0B26FF08" w:rsidR="00FA216F" w:rsidRDefault="00FA216F" w:rsidP="00FA216F">
      <w:pPr>
        <w:ind w:firstLine="0"/>
        <w:jc w:val="center"/>
      </w:pPr>
      <w:bookmarkStart w:id="8" w:name="Signed_Board_Order_Amineptine_(2)_(1)"/>
      <w:bookmarkEnd w:id="8"/>
      <w:r w:rsidRPr="00AB40BE">
        <w:t>Placement of Amineptine in Schedule I for Controlled Substances</w:t>
      </w:r>
    </w:p>
    <w:p w14:paraId="72129F42" w14:textId="77777777" w:rsidR="007634EE" w:rsidRPr="00AB40BE" w:rsidRDefault="007634EE" w:rsidP="00FA216F">
      <w:pPr>
        <w:ind w:firstLine="0"/>
        <w:jc w:val="center"/>
      </w:pPr>
    </w:p>
    <w:p w14:paraId="53D86808" w14:textId="77777777" w:rsidR="00FA216F" w:rsidRPr="00AB40BE" w:rsidRDefault="00FA216F" w:rsidP="00FA216F">
      <w:pPr>
        <w:ind w:firstLine="0"/>
      </w:pPr>
      <w:r w:rsidRPr="00AB40BE">
        <w:tab/>
        <w:t>WHEREAS, pursuant to S.C. Code Section 44-53-160(C), the S.C. Board of Health and Environmental Control (Board) shall designate a substance as a controlled substance by scheduling it in accordance with an order effecting federal scheduling as a controlled substance;</w:t>
      </w:r>
    </w:p>
    <w:p w14:paraId="301BDF2A" w14:textId="77777777" w:rsidR="00FA216F" w:rsidRPr="00AB40BE" w:rsidRDefault="00FA216F" w:rsidP="00FA216F">
      <w:pPr>
        <w:ind w:firstLine="0"/>
      </w:pPr>
      <w:r w:rsidRPr="00AB40BE">
        <w:tab/>
        <w:t xml:space="preserve">WHEREAS, the U.S. Department of Justice, Drug Enforcement Administration (“DEA”), issued a final rule on November 17, 2022, placing 7-[(10,11-dihydro-5H-dibenzo[a,d]cyclohepten-5-yl)amino]hep tanoic acid) (amineptine), including its salts, isomers, and salts of isomers in schedule I of the federal Controlled Substance Act, effective December 19, 2022, </w:t>
      </w:r>
      <w:r w:rsidRPr="00AB40BE">
        <w:rPr>
          <w:i/>
        </w:rPr>
        <w:t xml:space="preserve">Federal Register </w:t>
      </w:r>
      <w:r w:rsidRPr="00AB40BE">
        <w:t>87, no. 221, 68895-68898;</w:t>
      </w:r>
    </w:p>
    <w:p w14:paraId="384D0E8C" w14:textId="77777777" w:rsidR="00FA216F" w:rsidRPr="00AB40BE" w:rsidRDefault="00FA216F" w:rsidP="00FA216F">
      <w:pPr>
        <w:ind w:firstLine="0"/>
      </w:pPr>
      <w:r w:rsidRPr="00AB40BE">
        <w:tab/>
        <w:t>WHEREAS, amineptine has a high potential for abuse, no currently accepted medical use in treatment in the United States, and a lack of accepted safety for use under medical supervision; therefore, amineptine should be placed in schedule I of the federal Controlled Substances Act; and</w:t>
      </w:r>
    </w:p>
    <w:p w14:paraId="7F33E4DA" w14:textId="77777777" w:rsidR="00FA216F" w:rsidRPr="00AB40BE" w:rsidRDefault="00FA216F" w:rsidP="00FA216F">
      <w:pPr>
        <w:ind w:firstLine="0"/>
      </w:pPr>
      <w:r w:rsidRPr="00AB40BE">
        <w:tab/>
        <w:t>THEREFORE, the Board of Health and Environmental Control adopts the federal scheduling of amineptine and amends Section 44-53-190 of the South Carolina Code of Laws by adding and designating into Schedule I of the South Carolina Controlled Substances Act: 7-[(10,11-dihydro-5H-dibenzo[a,d]cyclohepten-5- yl)amino] heptanoic acid) (amineptine), including its salts, isomers, and salts of isomers.</w:t>
      </w:r>
    </w:p>
    <w:p w14:paraId="0AF6B6F3" w14:textId="4F74A082" w:rsidR="00FA216F" w:rsidRPr="00AB40BE" w:rsidRDefault="00FA216F" w:rsidP="00FA216F">
      <w:pPr>
        <w:ind w:firstLine="0"/>
      </w:pPr>
      <w:r w:rsidRPr="00AB40BE">
        <w:t>Robert Bolchoz, Chairman</w:t>
      </w:r>
    </w:p>
    <w:p w14:paraId="35D53948" w14:textId="77777777" w:rsidR="00FA216F" w:rsidRPr="00AB40BE" w:rsidRDefault="00FA216F" w:rsidP="00FA216F">
      <w:pPr>
        <w:ind w:firstLine="0"/>
      </w:pPr>
      <w:r w:rsidRPr="00AB40BE">
        <w:t>S.C. Board of Health and Environmental Control</w:t>
      </w:r>
    </w:p>
    <w:p w14:paraId="5003510D" w14:textId="77777777" w:rsidR="00FA216F" w:rsidRPr="00AB40BE" w:rsidRDefault="00FA216F" w:rsidP="00FA216F">
      <w:pPr>
        <w:ind w:firstLine="0"/>
      </w:pPr>
      <w:r w:rsidRPr="00AB40BE">
        <w:t>December 8, 2022</w:t>
      </w:r>
    </w:p>
    <w:p w14:paraId="2A494E05" w14:textId="77777777" w:rsidR="00FA216F" w:rsidRPr="00AB40BE" w:rsidRDefault="00FA216F" w:rsidP="00FA216F">
      <w:pPr>
        <w:ind w:firstLine="0"/>
      </w:pPr>
      <w:r w:rsidRPr="00AB40BE">
        <w:t>Columbia, South Carolina</w:t>
      </w:r>
    </w:p>
    <w:p w14:paraId="5942D7AD" w14:textId="77777777" w:rsidR="00FA216F" w:rsidRPr="00AB40BE" w:rsidRDefault="00FA216F" w:rsidP="00FA216F">
      <w:pPr>
        <w:ind w:firstLine="0"/>
      </w:pPr>
    </w:p>
    <w:p w14:paraId="7458FB16" w14:textId="77777777" w:rsidR="00FA216F" w:rsidRPr="00AB40BE" w:rsidRDefault="00FA216F" w:rsidP="00FA216F">
      <w:pPr>
        <w:ind w:firstLine="0"/>
        <w:jc w:val="center"/>
      </w:pPr>
      <w:bookmarkStart w:id="9" w:name="Signed_-_Board_Order_Zipeprol__(2)_(1)"/>
      <w:bookmarkEnd w:id="9"/>
      <w:r w:rsidRPr="00AB40BE">
        <w:t>SOUTH CAROLINA BOARD OF HEALTH AND ENVIRONMENTAL CONTROL</w:t>
      </w:r>
    </w:p>
    <w:p w14:paraId="14A562C5" w14:textId="77777777" w:rsidR="00FA216F" w:rsidRPr="00F45D13" w:rsidRDefault="00FA216F" w:rsidP="00FA216F">
      <w:pPr>
        <w:ind w:firstLine="0"/>
        <w:rPr>
          <w:sz w:val="16"/>
          <w:szCs w:val="16"/>
        </w:rPr>
      </w:pPr>
    </w:p>
    <w:p w14:paraId="27CAE913" w14:textId="483E8D0B" w:rsidR="00FA216F" w:rsidRDefault="00FA216F" w:rsidP="00FA216F">
      <w:pPr>
        <w:ind w:firstLine="0"/>
        <w:jc w:val="center"/>
      </w:pPr>
      <w:r w:rsidRPr="00AB40BE">
        <w:t>Placement of Zipeprol in Schedule I for Controlled Substances</w:t>
      </w:r>
    </w:p>
    <w:p w14:paraId="22B5B577" w14:textId="77777777" w:rsidR="007634EE" w:rsidRPr="007634EE" w:rsidRDefault="007634EE" w:rsidP="00FA216F">
      <w:pPr>
        <w:ind w:firstLine="0"/>
        <w:jc w:val="center"/>
        <w:rPr>
          <w:sz w:val="16"/>
          <w:szCs w:val="16"/>
        </w:rPr>
      </w:pPr>
    </w:p>
    <w:p w14:paraId="2E5C38A6" w14:textId="77777777" w:rsidR="00FA216F" w:rsidRPr="00AB40BE" w:rsidRDefault="00FA216F" w:rsidP="00FA216F">
      <w:pPr>
        <w:ind w:firstLine="0"/>
      </w:pPr>
      <w:r w:rsidRPr="00AB40BE">
        <w:tab/>
        <w:t>WHEREAS, pursuant to S.C. Code Section 44-53-160(C), the S.C. Board of Health and Environmental Control (Board) shall designate a substance as a controlled substance by scheduling it in accordance with an order effecting federal scheduling as a controlled substance;</w:t>
      </w:r>
    </w:p>
    <w:p w14:paraId="22F5FB5E" w14:textId="77777777" w:rsidR="00FA216F" w:rsidRPr="00AB40BE" w:rsidRDefault="00FA216F" w:rsidP="00FA216F">
      <w:pPr>
        <w:ind w:firstLine="0"/>
      </w:pPr>
      <w:r w:rsidRPr="00AB40BE">
        <w:tab/>
        <w:t xml:space="preserve">WHEREAS, the U.S. Department of Justice, Drug Enforcement Administration (“DEA”), issued a final rule on November 21, 2022, placing 1-methoxy-3-[4-(2- methoxy-2-phenylethyl)piperazin-1-yl]- 1-phenylpropan-2-ol) (zipeprol), including its isomers, esters, ethers, salts, and salts of isomers, esters and ethers, whenever the existence of such isomers, esters, ethers and salts is possible within the specific chemical designation in schedule I of the federal Controlled Substance Act, effective December 21, 2022, </w:t>
      </w:r>
      <w:r w:rsidRPr="00AB40BE">
        <w:rPr>
          <w:i/>
        </w:rPr>
        <w:t xml:space="preserve">Federal Register </w:t>
      </w:r>
      <w:r w:rsidRPr="00AB40BE">
        <w:t>87, no. 223, pp 70717-70721;</w:t>
      </w:r>
    </w:p>
    <w:p w14:paraId="51B90E6D" w14:textId="77777777" w:rsidR="00FA216F" w:rsidRPr="00AB40BE" w:rsidRDefault="00FA216F" w:rsidP="00FA216F">
      <w:pPr>
        <w:ind w:firstLine="0"/>
      </w:pPr>
      <w:r w:rsidRPr="00AB40BE">
        <w:tab/>
        <w:t>WHEREAS, zipeprol has a high potential for abuse, no currently accepted medical use in treatment in the United States, and lack of accepted safety for use under medical supervision; therefore, zipeprol should be placed in schedule I of the federal Controlled Substances Act; and</w:t>
      </w:r>
    </w:p>
    <w:p w14:paraId="436B5E2A" w14:textId="1804EAA4" w:rsidR="00FA216F" w:rsidRPr="00AB40BE" w:rsidRDefault="00FA216F" w:rsidP="00FA216F">
      <w:pPr>
        <w:ind w:firstLine="0"/>
      </w:pPr>
      <w:r w:rsidRPr="00AB40BE">
        <w:tab/>
        <w:t>THEREFORE, the Board of Health and Environmental Control adopts the federal scheduling of zipeprol and amends Section 44-53-190 of the South Carolina Code of Laws by adding and designating into Schedule I of the South Carolina Controlled Substances Act: 1-methoxy-3-</w:t>
      </w:r>
      <w:r w:rsidR="00F45D13">
        <w:br/>
      </w:r>
      <w:r w:rsidRPr="00AB40BE">
        <w:t>[4-(2- methoxy-2-phenylethyl)piperazin-1-yl]- 1- phenylpropan-2-ol), including its isomers, esters, ethers, salts, and salts of isomers, esters and ethers, whenever the existence of such isomers, esters, ethers and salts is possible within the specific chemical designation.</w:t>
      </w:r>
    </w:p>
    <w:p w14:paraId="090840AF" w14:textId="77777777" w:rsidR="00FA216F" w:rsidRPr="00F45D13" w:rsidRDefault="00FA216F" w:rsidP="00FA216F">
      <w:pPr>
        <w:ind w:firstLine="0"/>
        <w:rPr>
          <w:sz w:val="16"/>
          <w:szCs w:val="16"/>
        </w:rPr>
      </w:pPr>
    </w:p>
    <w:p w14:paraId="1CA641BC" w14:textId="77777777" w:rsidR="00FA216F" w:rsidRPr="00AB40BE" w:rsidRDefault="00FA216F" w:rsidP="00FA216F">
      <w:pPr>
        <w:ind w:firstLine="0"/>
      </w:pPr>
      <w:r w:rsidRPr="00AB40BE">
        <w:t>Robert Bolchoz, Chairman</w:t>
      </w:r>
    </w:p>
    <w:p w14:paraId="313479B4" w14:textId="77777777" w:rsidR="00FA216F" w:rsidRPr="00AB40BE" w:rsidRDefault="00FA216F" w:rsidP="00FA216F">
      <w:pPr>
        <w:ind w:firstLine="0"/>
      </w:pPr>
      <w:r w:rsidRPr="00AB40BE">
        <w:t>S.C. Board of Health and Environmental Control</w:t>
      </w:r>
    </w:p>
    <w:p w14:paraId="452DAEE7" w14:textId="77777777" w:rsidR="00FA216F" w:rsidRPr="00AB40BE" w:rsidRDefault="00FA216F" w:rsidP="00FA216F">
      <w:pPr>
        <w:ind w:firstLine="0"/>
      </w:pPr>
      <w:r w:rsidRPr="00AB40BE">
        <w:t xml:space="preserve">December 8, 2022 </w:t>
      </w:r>
    </w:p>
    <w:p w14:paraId="049BBCD2" w14:textId="0FAA4EDD" w:rsidR="00FA216F" w:rsidRDefault="00FA216F" w:rsidP="00FA216F">
      <w:pPr>
        <w:ind w:firstLine="0"/>
      </w:pPr>
      <w:r w:rsidRPr="00AB40BE">
        <w:t>Columbia, South Carolina</w:t>
      </w:r>
    </w:p>
    <w:p w14:paraId="13A035BD" w14:textId="4985DD4D" w:rsidR="00F45D13" w:rsidRPr="00F45D13" w:rsidRDefault="00F45D13" w:rsidP="00FA216F">
      <w:pPr>
        <w:ind w:firstLine="0"/>
        <w:rPr>
          <w:sz w:val="16"/>
          <w:szCs w:val="16"/>
        </w:rPr>
      </w:pPr>
    </w:p>
    <w:p w14:paraId="6A0E5C77" w14:textId="2FFF613C" w:rsidR="00FA216F" w:rsidRDefault="00FA216F" w:rsidP="00FA216F">
      <w:bookmarkStart w:id="10" w:name="file_end16"/>
      <w:bookmarkEnd w:id="10"/>
      <w:r>
        <w:t>Received as information.</w:t>
      </w:r>
    </w:p>
    <w:p w14:paraId="73420DD1" w14:textId="77777777" w:rsidR="007634EE" w:rsidRDefault="007634EE" w:rsidP="00FA216F"/>
    <w:p w14:paraId="3570F8A9" w14:textId="77777777" w:rsidR="00FA216F" w:rsidRPr="00FA216F" w:rsidRDefault="00FA216F" w:rsidP="00FA216F">
      <w:pPr>
        <w:keepNext/>
        <w:jc w:val="center"/>
        <w:rPr>
          <w:b/>
        </w:rPr>
      </w:pPr>
      <w:r w:rsidRPr="00FA216F">
        <w:rPr>
          <w:b/>
        </w:rPr>
        <w:t>REGULATIONS WITHDRAWN</w:t>
      </w:r>
    </w:p>
    <w:p w14:paraId="4A003F64" w14:textId="77777777" w:rsidR="00FA216F" w:rsidRPr="00010BCE" w:rsidRDefault="00FA216F" w:rsidP="00FA216F">
      <w:bookmarkStart w:id="11" w:name="file_start18"/>
      <w:bookmarkEnd w:id="11"/>
      <w:r w:rsidRPr="00010BCE">
        <w:t>Document No. 5169</w:t>
      </w:r>
    </w:p>
    <w:p w14:paraId="068CAA8F" w14:textId="77777777" w:rsidR="00FA216F" w:rsidRPr="00010BCE" w:rsidRDefault="00FA216F" w:rsidP="00FA216F">
      <w:r w:rsidRPr="00010BCE">
        <w:t>Agency: Department of Consumer Affairs</w:t>
      </w:r>
    </w:p>
    <w:p w14:paraId="5D77F183" w14:textId="2F87A612" w:rsidR="00FA216F" w:rsidRPr="00010BCE" w:rsidRDefault="00FA216F" w:rsidP="00FA216F">
      <w:r w:rsidRPr="00010BCE">
        <w:t xml:space="preserve">Statutory Authority: 1976 Code Sections 37-2-307(E), 37-6-104, and </w:t>
      </w:r>
      <w:r w:rsidR="00F45D13">
        <w:tab/>
      </w:r>
      <w:r w:rsidRPr="00010BCE">
        <w:t>37-6-506</w:t>
      </w:r>
    </w:p>
    <w:p w14:paraId="5D7905F4" w14:textId="77777777" w:rsidR="00FA216F" w:rsidRPr="00010BCE" w:rsidRDefault="00FA216F" w:rsidP="00FA216F">
      <w:r w:rsidRPr="00010BCE">
        <w:t>Motor Vehicle Closing Fees</w:t>
      </w:r>
    </w:p>
    <w:p w14:paraId="06E659E8" w14:textId="01FAC4E1" w:rsidR="00FA216F" w:rsidRPr="00010BCE" w:rsidRDefault="00FA216F" w:rsidP="00FA216F">
      <w:r w:rsidRPr="00010BCE">
        <w:t xml:space="preserve">Received by Speaker of the House of Representatives January 10, </w:t>
      </w:r>
      <w:r w:rsidR="00F45D13">
        <w:tab/>
      </w:r>
      <w:r w:rsidRPr="00010BCE">
        <w:t>2023</w:t>
      </w:r>
    </w:p>
    <w:p w14:paraId="4E13BAD9" w14:textId="77777777" w:rsidR="00FA216F" w:rsidRPr="00010BCE" w:rsidRDefault="00FA216F" w:rsidP="00FA216F">
      <w:r w:rsidRPr="00010BCE">
        <w:t xml:space="preserve">Referred </w:t>
      </w:r>
      <w:r w:rsidRPr="00F45D13">
        <w:t>to Regulations and Administrative Procedures Committee</w:t>
      </w:r>
    </w:p>
    <w:p w14:paraId="06FD581D" w14:textId="77777777" w:rsidR="00FA216F" w:rsidRDefault="00FA216F" w:rsidP="00FA216F">
      <w:r w:rsidRPr="00010BCE">
        <w:t>Legislative Review Expiration: Permanently Withdrawn</w:t>
      </w:r>
    </w:p>
    <w:p w14:paraId="1B0C978B" w14:textId="402A0B5B" w:rsidR="00FA216F" w:rsidRDefault="00FA216F" w:rsidP="00FA216F"/>
    <w:p w14:paraId="6FE97541" w14:textId="77777777" w:rsidR="00FA216F" w:rsidRPr="00FA216F" w:rsidRDefault="00FA216F" w:rsidP="00FA216F">
      <w:pPr>
        <w:keepNext/>
        <w:jc w:val="center"/>
        <w:rPr>
          <w:b/>
        </w:rPr>
      </w:pPr>
      <w:r w:rsidRPr="00FA216F">
        <w:rPr>
          <w:b/>
        </w:rPr>
        <w:t>REGULATION WITHDRAWN AND RESUBMITTED</w:t>
      </w:r>
    </w:p>
    <w:p w14:paraId="4D1E642C" w14:textId="77777777" w:rsidR="00FA216F" w:rsidRPr="00874037" w:rsidRDefault="00FA216F" w:rsidP="00FA216F">
      <w:bookmarkStart w:id="12" w:name="file_start19"/>
      <w:bookmarkEnd w:id="12"/>
      <w:r w:rsidRPr="00874037">
        <w:t>Document No. 5110</w:t>
      </w:r>
    </w:p>
    <w:p w14:paraId="21F5BA10" w14:textId="77777777" w:rsidR="00FA216F" w:rsidRPr="00874037" w:rsidRDefault="00FA216F" w:rsidP="00FA216F">
      <w:r w:rsidRPr="00874037">
        <w:t>Agency: Department of Social Services</w:t>
      </w:r>
    </w:p>
    <w:p w14:paraId="6AEFB5A0" w14:textId="77777777" w:rsidR="00FA216F" w:rsidRPr="00874037" w:rsidRDefault="00FA216F" w:rsidP="00FA216F">
      <w:r w:rsidRPr="00874037">
        <w:t>Statutory Authority: 1976 Code Section 43-1-80</w:t>
      </w:r>
    </w:p>
    <w:p w14:paraId="0917B5B6" w14:textId="0C5F9208" w:rsidR="00FA216F" w:rsidRPr="00874037" w:rsidRDefault="00FA216F" w:rsidP="00FA216F">
      <w:r w:rsidRPr="00874037">
        <w:t xml:space="preserve">Licensure of Family Foster Homes and Approval of Adoptive Homes </w:t>
      </w:r>
      <w:r w:rsidR="00F45D13">
        <w:tab/>
      </w:r>
      <w:r w:rsidRPr="00874037">
        <w:t>for Children in Foster Care</w:t>
      </w:r>
    </w:p>
    <w:p w14:paraId="6DA2C0E2" w14:textId="4971E96A" w:rsidR="00FA216F" w:rsidRPr="00874037" w:rsidRDefault="00FA216F" w:rsidP="00FA216F">
      <w:r w:rsidRPr="00874037">
        <w:t xml:space="preserve">Received by Speaker of the House of Representatives January 10, </w:t>
      </w:r>
      <w:r w:rsidR="00F45D13">
        <w:tab/>
      </w:r>
      <w:r w:rsidRPr="00874037">
        <w:t>2023</w:t>
      </w:r>
    </w:p>
    <w:p w14:paraId="17CEA008" w14:textId="77777777" w:rsidR="00FA216F" w:rsidRPr="00F45D13" w:rsidRDefault="00FA216F" w:rsidP="00FA216F">
      <w:r w:rsidRPr="00874037">
        <w:t xml:space="preserve">Referred </w:t>
      </w:r>
      <w:r w:rsidRPr="00F45D13">
        <w:t>to Regulations and Administrative Procedures Committee</w:t>
      </w:r>
    </w:p>
    <w:p w14:paraId="7FF97383" w14:textId="77777777" w:rsidR="00FA216F" w:rsidRDefault="00FA216F" w:rsidP="00FA216F">
      <w:r w:rsidRPr="00874037">
        <w:t>Legislative Review Expiration May 10, 2023</w:t>
      </w:r>
    </w:p>
    <w:p w14:paraId="6178AEA5" w14:textId="1FD15B88" w:rsidR="00FA216F" w:rsidRDefault="00FA216F" w:rsidP="00FA216F"/>
    <w:p w14:paraId="6A4431DA" w14:textId="77777777" w:rsidR="00FA216F" w:rsidRPr="00FA216F" w:rsidRDefault="00FA216F" w:rsidP="00FA216F">
      <w:pPr>
        <w:keepNext/>
        <w:jc w:val="center"/>
        <w:rPr>
          <w:b/>
        </w:rPr>
      </w:pPr>
      <w:r w:rsidRPr="00FA216F">
        <w:rPr>
          <w:b/>
        </w:rPr>
        <w:t>REGULATION WITHDRAWN AND RESUBMITTED</w:t>
      </w:r>
    </w:p>
    <w:p w14:paraId="6DD0CF79" w14:textId="77777777" w:rsidR="00FA216F" w:rsidRPr="003546CE" w:rsidRDefault="00FA216F" w:rsidP="00FA216F">
      <w:bookmarkStart w:id="13" w:name="file_start20"/>
      <w:bookmarkEnd w:id="13"/>
      <w:r w:rsidRPr="003546CE">
        <w:t>Document No. 5109</w:t>
      </w:r>
    </w:p>
    <w:p w14:paraId="7EB4457F" w14:textId="77777777" w:rsidR="00FA216F" w:rsidRPr="003546CE" w:rsidRDefault="00FA216F" w:rsidP="00FA216F">
      <w:r w:rsidRPr="003546CE">
        <w:t>Agency: Department of Social Services</w:t>
      </w:r>
    </w:p>
    <w:p w14:paraId="64DB12BE" w14:textId="77777777" w:rsidR="00FA216F" w:rsidRPr="003546CE" w:rsidRDefault="00FA216F" w:rsidP="00FA216F">
      <w:r w:rsidRPr="003546CE">
        <w:t>Statutory Authority: 1976 Code Section 63-11-30</w:t>
      </w:r>
    </w:p>
    <w:p w14:paraId="436AFBBC" w14:textId="77777777" w:rsidR="00FA216F" w:rsidRPr="003546CE" w:rsidRDefault="00FA216F" w:rsidP="00FA216F">
      <w:r w:rsidRPr="003546CE">
        <w:t>Licensure of Residential Group Care Facilities for Children</w:t>
      </w:r>
    </w:p>
    <w:p w14:paraId="7A4826AC" w14:textId="3214744C" w:rsidR="00FA216F" w:rsidRPr="003546CE" w:rsidRDefault="00FA216F" w:rsidP="00FA216F">
      <w:r w:rsidRPr="003546CE">
        <w:t xml:space="preserve">Received by Speaker of the House of Representatives January 10, </w:t>
      </w:r>
      <w:r w:rsidR="00F45D13">
        <w:tab/>
      </w:r>
      <w:r w:rsidRPr="003546CE">
        <w:t>2023</w:t>
      </w:r>
    </w:p>
    <w:p w14:paraId="3D008A59" w14:textId="77777777" w:rsidR="00FA216F" w:rsidRPr="00F45D13" w:rsidRDefault="00FA216F" w:rsidP="00FA216F">
      <w:r w:rsidRPr="003546CE">
        <w:t xml:space="preserve">Referred </w:t>
      </w:r>
      <w:r w:rsidRPr="00F45D13">
        <w:t>to Regulations and Administrative Procedures Committee</w:t>
      </w:r>
    </w:p>
    <w:p w14:paraId="53693C5B" w14:textId="77777777" w:rsidR="00FA216F" w:rsidRPr="00F45D13" w:rsidRDefault="00FA216F" w:rsidP="00FA216F">
      <w:r w:rsidRPr="00F45D13">
        <w:t>Legislative Review Expiration May 10, 2023</w:t>
      </w:r>
    </w:p>
    <w:p w14:paraId="2144D9D3" w14:textId="073D3F76" w:rsidR="00FA216F" w:rsidRDefault="00FA216F" w:rsidP="00FA216F"/>
    <w:p w14:paraId="5539601F" w14:textId="77777777" w:rsidR="00FA216F" w:rsidRDefault="00FA216F" w:rsidP="00FA216F">
      <w:pPr>
        <w:keepNext/>
        <w:jc w:val="center"/>
        <w:rPr>
          <w:b/>
        </w:rPr>
      </w:pPr>
      <w:r w:rsidRPr="00FA216F">
        <w:rPr>
          <w:b/>
        </w:rPr>
        <w:t>HOUSE RESOLUTION</w:t>
      </w:r>
    </w:p>
    <w:p w14:paraId="4593250B" w14:textId="762F3BE0" w:rsidR="00FA216F" w:rsidRDefault="00FA216F" w:rsidP="00FA216F">
      <w:pPr>
        <w:keepNext/>
      </w:pPr>
      <w:r>
        <w:t>The following was introduced:</w:t>
      </w:r>
    </w:p>
    <w:p w14:paraId="571B0470" w14:textId="77777777" w:rsidR="00FA216F" w:rsidRDefault="00FA216F" w:rsidP="00FA216F">
      <w:pPr>
        <w:keepNext/>
      </w:pPr>
      <w:bookmarkStart w:id="14" w:name="include_clip_start_22"/>
      <w:bookmarkEnd w:id="14"/>
    </w:p>
    <w:p w14:paraId="161E59D3" w14:textId="77777777" w:rsidR="00FA216F" w:rsidRDefault="00FA216F" w:rsidP="00FA216F">
      <w:r>
        <w:t>H. 3873 -- Reps. Jordan,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TRUXTUN UMSTED III AS HE LEAVES HIS SERVICE AS A LAW CLERK IN THE SOUTH CAROLINA HOUSE ETHICS COMMITTEE, TO CONGRATULATE HIM ON HIS UPCOMING GRADUATION FROM THE UNIVERSITY OF SOUTH CAROLINA SCHOOL OF LAW, AND TO WISH HIM THE BEST IN THE DAYS AHEAD.</w:t>
      </w:r>
    </w:p>
    <w:p w14:paraId="0D18EB00" w14:textId="2568AE40" w:rsidR="00FA216F" w:rsidRDefault="00FA216F" w:rsidP="00FA216F">
      <w:bookmarkStart w:id="15" w:name="include_clip_end_22"/>
      <w:bookmarkEnd w:id="15"/>
    </w:p>
    <w:p w14:paraId="3BF18260" w14:textId="594F0A82" w:rsidR="00FA216F" w:rsidRDefault="00FA216F" w:rsidP="00FA216F">
      <w:r>
        <w:t>The Resolution was adopted.</w:t>
      </w:r>
    </w:p>
    <w:p w14:paraId="4852F3B2" w14:textId="315BBEAB" w:rsidR="00FA216F" w:rsidRDefault="00FA216F" w:rsidP="00FA216F"/>
    <w:p w14:paraId="27AE7925" w14:textId="65D1FEF8" w:rsidR="00FA216F" w:rsidRDefault="00FA216F" w:rsidP="00FA216F">
      <w:pPr>
        <w:keepNext/>
        <w:jc w:val="center"/>
        <w:rPr>
          <w:b/>
        </w:rPr>
      </w:pPr>
      <w:r w:rsidRPr="00FA216F">
        <w:rPr>
          <w:b/>
        </w:rPr>
        <w:t>HOUSE RESOLUTION</w:t>
      </w:r>
    </w:p>
    <w:p w14:paraId="442F691A" w14:textId="4F481F0B" w:rsidR="00FA216F" w:rsidRDefault="00FA216F" w:rsidP="00FA216F">
      <w:pPr>
        <w:keepNext/>
      </w:pPr>
      <w:r>
        <w:t>The following was introduced:</w:t>
      </w:r>
    </w:p>
    <w:p w14:paraId="4D0DA458" w14:textId="77777777" w:rsidR="00FA216F" w:rsidRDefault="00FA216F" w:rsidP="00FA216F">
      <w:pPr>
        <w:keepNext/>
      </w:pPr>
      <w:bookmarkStart w:id="16" w:name="include_clip_start_25"/>
      <w:bookmarkEnd w:id="16"/>
    </w:p>
    <w:p w14:paraId="726E339E" w14:textId="77777777" w:rsidR="00FA216F" w:rsidRDefault="00FA216F" w:rsidP="00FA216F">
      <w:r>
        <w:t>H. 3874 -- Reps. May,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HONOR, AND CONGRATULATE STACY TAYLOR UPON HER SELECTION AS THE 2023 SOUTH CAROLINA MOTHER OF THE YEAR.</w:t>
      </w:r>
    </w:p>
    <w:p w14:paraId="1CDBB99F" w14:textId="08BF1C7A" w:rsidR="00FA216F" w:rsidRDefault="00FA216F" w:rsidP="00FA216F">
      <w:bookmarkStart w:id="17" w:name="include_clip_end_25"/>
      <w:bookmarkEnd w:id="17"/>
    </w:p>
    <w:p w14:paraId="26B43356" w14:textId="3E391B35" w:rsidR="00FA216F" w:rsidRDefault="00FA216F" w:rsidP="00FA216F">
      <w:r>
        <w:t>The Resolution was adopted.</w:t>
      </w:r>
    </w:p>
    <w:p w14:paraId="2FD5A1D0" w14:textId="31AD6F12" w:rsidR="00FA216F" w:rsidRDefault="00FA216F" w:rsidP="00FA216F"/>
    <w:p w14:paraId="658ADC74" w14:textId="586D6B4C" w:rsidR="00FA216F" w:rsidRDefault="00FA216F" w:rsidP="00FA216F">
      <w:pPr>
        <w:keepNext/>
        <w:jc w:val="center"/>
        <w:rPr>
          <w:b/>
        </w:rPr>
      </w:pPr>
      <w:r w:rsidRPr="00FA216F">
        <w:rPr>
          <w:b/>
        </w:rPr>
        <w:t>HOUSE RESOLUTION</w:t>
      </w:r>
    </w:p>
    <w:p w14:paraId="78BA2895" w14:textId="4851CC74" w:rsidR="00FA216F" w:rsidRDefault="00FA216F" w:rsidP="00FA216F">
      <w:pPr>
        <w:keepNext/>
      </w:pPr>
      <w:r>
        <w:t>The following was introduced:</w:t>
      </w:r>
    </w:p>
    <w:p w14:paraId="286D1651" w14:textId="77777777" w:rsidR="00FA216F" w:rsidRDefault="00FA216F" w:rsidP="00FA216F">
      <w:pPr>
        <w:keepNext/>
      </w:pPr>
      <w:bookmarkStart w:id="18" w:name="include_clip_start_28"/>
      <w:bookmarkEnd w:id="18"/>
    </w:p>
    <w:p w14:paraId="1EDC1C26" w14:textId="77777777" w:rsidR="00FA216F" w:rsidRDefault="00FA216F" w:rsidP="00FA216F">
      <w:r>
        <w:t>H. 3893 -- Reps. Rivers, Alexander, Anderson, Bamberg, Bauer, Clyburn, Dillard, Garvin, Gilliard, Hart, Henderson-Myers, Henegan, Hosey, Howard, Jefferson, J. L. Johnson, W. Jones, King, McDaniel, J. Moore, Pendarvis, Rutherford, Tedder, Thigpen, Weeks and Williams: A HOUSE RESOLUTION TO RECOGNIZE AND HONOR ROBERT SMALLS, NATIVE SON OF SOUTH CAROLINA, FOR HIS MANY ACCOMPLISHMENTS AND CONTRIBUTIONS TO THIS GREAT STATE.</w:t>
      </w:r>
    </w:p>
    <w:p w14:paraId="051D62B3" w14:textId="7D30A595" w:rsidR="00FA216F" w:rsidRDefault="00FA216F" w:rsidP="00FA216F">
      <w:bookmarkStart w:id="19" w:name="include_clip_end_28"/>
      <w:bookmarkEnd w:id="19"/>
    </w:p>
    <w:p w14:paraId="4E4D45C8" w14:textId="55C418D3" w:rsidR="00FA216F" w:rsidRDefault="00FA216F" w:rsidP="00FA216F">
      <w:r>
        <w:t>The Resolution was adopted.</w:t>
      </w:r>
    </w:p>
    <w:p w14:paraId="5EF9495E" w14:textId="1C807883" w:rsidR="00FA216F" w:rsidRDefault="00FA216F" w:rsidP="00FA216F"/>
    <w:p w14:paraId="079BF982" w14:textId="239EE613" w:rsidR="00FA216F" w:rsidRDefault="00FA216F" w:rsidP="00FA216F">
      <w:pPr>
        <w:keepNext/>
        <w:jc w:val="center"/>
        <w:rPr>
          <w:b/>
        </w:rPr>
      </w:pPr>
      <w:r w:rsidRPr="00FA216F">
        <w:rPr>
          <w:b/>
        </w:rPr>
        <w:t>HOUSE RESOLUTION</w:t>
      </w:r>
    </w:p>
    <w:p w14:paraId="21ED2698" w14:textId="4FAC4C36" w:rsidR="00FA216F" w:rsidRDefault="00FA216F" w:rsidP="00FA216F">
      <w:pPr>
        <w:keepNext/>
      </w:pPr>
      <w:r>
        <w:t>The following was introduced:</w:t>
      </w:r>
    </w:p>
    <w:p w14:paraId="0D47368F" w14:textId="77777777" w:rsidR="00FA216F" w:rsidRDefault="00FA216F" w:rsidP="00FA216F">
      <w:pPr>
        <w:keepNext/>
      </w:pPr>
      <w:bookmarkStart w:id="20" w:name="include_clip_start_31"/>
      <w:bookmarkEnd w:id="20"/>
    </w:p>
    <w:p w14:paraId="52840AAD" w14:textId="77777777" w:rsidR="00FA216F" w:rsidRDefault="00FA216F" w:rsidP="00FA216F">
      <w:r>
        <w:t>H. 3894 --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Tedder, Thayer, Thigpen, Trantham, Vaughan, Weeks, West, Wetmore, Wheeler, White, Whitmire, Williams, Willis, Wooten and Yow: A HOUSE RESOLUTION TO CONGRATULATE THE BENEDICT COLLEGE FOOTBALL TEAM AND COACHES FOR WINNING THE 2022 SOUTHERN INTERCOLLEGIATE ATHLETIC CONFERENCE CHAMPIONSHIP TITLE, TO RECOGNIZE THE TEAM'S NUMEROUS ACCOMPLISHMENTS DURING THE SEASON, AND TO EXTEND BEST WISHES FOR CONTINUED SUCCESS IN THE DAYS TO COME.</w:t>
      </w:r>
    </w:p>
    <w:p w14:paraId="1FF4988C" w14:textId="2E9A7713" w:rsidR="00FA216F" w:rsidRDefault="00FA216F" w:rsidP="00FA216F">
      <w:bookmarkStart w:id="21" w:name="include_clip_end_31"/>
      <w:bookmarkEnd w:id="21"/>
    </w:p>
    <w:p w14:paraId="76D6E0C7" w14:textId="6346EE0B" w:rsidR="00FA216F" w:rsidRDefault="00FA216F" w:rsidP="00FA216F">
      <w:r>
        <w:t>The Resolution was adopted.</w:t>
      </w:r>
    </w:p>
    <w:p w14:paraId="3326FD1B" w14:textId="79C8B7DE" w:rsidR="00FA216F" w:rsidRDefault="00FA216F" w:rsidP="00FA216F"/>
    <w:p w14:paraId="2442AF4B" w14:textId="48C376F1" w:rsidR="00FA216F" w:rsidRDefault="00FA216F" w:rsidP="00FA216F">
      <w:pPr>
        <w:keepNext/>
        <w:jc w:val="center"/>
        <w:rPr>
          <w:b/>
        </w:rPr>
      </w:pPr>
      <w:r w:rsidRPr="00FA216F">
        <w:rPr>
          <w:b/>
        </w:rPr>
        <w:t>HOUSE RESOLUTION</w:t>
      </w:r>
    </w:p>
    <w:p w14:paraId="0DB6E1D5" w14:textId="4131963D" w:rsidR="00FA216F" w:rsidRDefault="00FA216F" w:rsidP="00FA216F">
      <w:pPr>
        <w:keepNext/>
      </w:pPr>
      <w:r>
        <w:t>The following was introduced:</w:t>
      </w:r>
    </w:p>
    <w:p w14:paraId="349C550E" w14:textId="77777777" w:rsidR="00FA216F" w:rsidRDefault="00FA216F" w:rsidP="00FA216F">
      <w:pPr>
        <w:keepNext/>
      </w:pPr>
      <w:bookmarkStart w:id="22" w:name="include_clip_start_34"/>
      <w:bookmarkEnd w:id="22"/>
    </w:p>
    <w:p w14:paraId="2198C0E9" w14:textId="77777777" w:rsidR="00FA216F" w:rsidRDefault="00FA216F" w:rsidP="00FA216F">
      <w:r>
        <w:t>H. 3896 --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Stavrinakis, Taylor, Tedder, Thayer, Thigpen, Trantham, Vaughan, Weeks, West, Wetmore, Wheeler, White, Whitmire, Williams, Willis, Wooten and Yow: A HOUSE RESOLUTION TO CONGRATULATE THE EAST CLARENDON HIGH SCHOOL GOLF TEAM, COACHES, AND SCHOOL OFFICIALS ON AN OUTSTANDING SEASON AND TO HONOR THEM FOR WINNING THE 2022 SOUTH CAROLINA CLASS A STATE CHAMPIONSHIP TITLE.</w:t>
      </w:r>
    </w:p>
    <w:p w14:paraId="265D8837" w14:textId="7C2D6704" w:rsidR="00FA216F" w:rsidRDefault="00FA216F" w:rsidP="00FA216F">
      <w:bookmarkStart w:id="23" w:name="include_clip_end_34"/>
      <w:bookmarkEnd w:id="23"/>
    </w:p>
    <w:p w14:paraId="74D5F598" w14:textId="3F62D893" w:rsidR="00FA216F" w:rsidRDefault="00FA216F" w:rsidP="00FA216F">
      <w:r>
        <w:t>The Resolution was adopted.</w:t>
      </w:r>
    </w:p>
    <w:p w14:paraId="4E1B4DC7" w14:textId="0883A4FC" w:rsidR="00FA216F" w:rsidRDefault="00FA216F" w:rsidP="00FA216F"/>
    <w:p w14:paraId="3D5D1B48" w14:textId="062F64DD" w:rsidR="00FA216F" w:rsidRDefault="00FA216F" w:rsidP="00FA216F">
      <w:pPr>
        <w:keepNext/>
        <w:jc w:val="center"/>
        <w:rPr>
          <w:b/>
        </w:rPr>
      </w:pPr>
      <w:r w:rsidRPr="00FA216F">
        <w:rPr>
          <w:b/>
        </w:rPr>
        <w:t>CONCURRENT RESOLUTION</w:t>
      </w:r>
    </w:p>
    <w:p w14:paraId="633D1EB7" w14:textId="635A4841" w:rsidR="00FA216F" w:rsidRDefault="00FA216F" w:rsidP="00FA216F">
      <w:pPr>
        <w:keepNext/>
      </w:pPr>
      <w:r>
        <w:t>The following was introduced:</w:t>
      </w:r>
    </w:p>
    <w:p w14:paraId="3CB08D54" w14:textId="77777777" w:rsidR="00FA216F" w:rsidRDefault="00FA216F" w:rsidP="00FA216F">
      <w:pPr>
        <w:keepNext/>
      </w:pPr>
      <w:bookmarkStart w:id="24" w:name="include_clip_start_37"/>
      <w:bookmarkEnd w:id="24"/>
    </w:p>
    <w:p w14:paraId="3B0AAB11" w14:textId="77777777" w:rsidR="00FA216F" w:rsidRDefault="00FA216F" w:rsidP="00FA216F">
      <w:r>
        <w:t>H. 3875 -- Reps. Thayer, Beach, Chapman, Cromer, Gagnon and West: A CONCURRENT RESOLUTION TO EXPRESS THE PROFOUND SORROW OF THE MEMBERS OF THE SOUTH CAROLINA GENERAL ASSEMBLY UPON THE PASSING OF THE HONORABLE RICHARD A. SHIRLEY, THE FORMER MAYOR OF THE CITY OF ANDERSON, AND TO EXTEND THEIR DEEPEST SYMPATHY TO HIS LOVING FAMILY AND HIS MANY FRIENDS.</w:t>
      </w:r>
    </w:p>
    <w:p w14:paraId="1992DD5A" w14:textId="23517834" w:rsidR="00FA216F" w:rsidRDefault="00FA216F" w:rsidP="00FA216F">
      <w:bookmarkStart w:id="25" w:name="include_clip_end_37"/>
      <w:bookmarkEnd w:id="25"/>
    </w:p>
    <w:p w14:paraId="077D323E" w14:textId="55026201" w:rsidR="00FA216F" w:rsidRDefault="00FA216F" w:rsidP="00FA216F">
      <w:r>
        <w:t>The Concurrent Resolution was agreed to and ordered sent to the Senate.</w:t>
      </w:r>
    </w:p>
    <w:p w14:paraId="5776A6DD" w14:textId="7DEC58B4" w:rsidR="00FA216F" w:rsidRDefault="00FA216F" w:rsidP="00FA216F"/>
    <w:p w14:paraId="6F13EB39" w14:textId="60E70C53" w:rsidR="00FA216F" w:rsidRDefault="00FA216F" w:rsidP="00FA216F">
      <w:pPr>
        <w:keepNext/>
        <w:jc w:val="center"/>
        <w:rPr>
          <w:b/>
        </w:rPr>
      </w:pPr>
      <w:r w:rsidRPr="00FA216F">
        <w:rPr>
          <w:b/>
        </w:rPr>
        <w:t>CONCURRENT RESOLUTION</w:t>
      </w:r>
    </w:p>
    <w:p w14:paraId="1AD0C5FD" w14:textId="2C28069E" w:rsidR="00FA216F" w:rsidRDefault="00FA216F" w:rsidP="00FA216F">
      <w:pPr>
        <w:keepNext/>
      </w:pPr>
      <w:r>
        <w:t>The following was introduced:</w:t>
      </w:r>
    </w:p>
    <w:p w14:paraId="7DA1C233" w14:textId="77777777" w:rsidR="00FA216F" w:rsidRDefault="00FA216F" w:rsidP="00FA216F">
      <w:pPr>
        <w:keepNext/>
      </w:pPr>
      <w:bookmarkStart w:id="26" w:name="include_clip_start_40"/>
      <w:bookmarkEnd w:id="26"/>
    </w:p>
    <w:p w14:paraId="7192C4D6" w14:textId="77777777" w:rsidR="00FA216F" w:rsidRDefault="00FA216F" w:rsidP="00FA216F">
      <w:pPr>
        <w:keepNext/>
      </w:pPr>
      <w:r>
        <w:t>H. 3876 -- Rep. Atkinson: A CONCURRENT RESOLUTION TO 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w:t>
      </w:r>
    </w:p>
    <w:p w14:paraId="1692B025" w14:textId="6D3CEFB6" w:rsidR="00FA216F" w:rsidRDefault="00FA216F" w:rsidP="00FA216F">
      <w:bookmarkStart w:id="27" w:name="include_clip_end_40"/>
      <w:bookmarkEnd w:id="27"/>
      <w:r>
        <w:t>The Concurrent Resolution was ordered referred to the Committee on Invitations and Memorial Resolutions.</w:t>
      </w:r>
    </w:p>
    <w:p w14:paraId="55C50D68" w14:textId="03A02507" w:rsidR="00FA216F" w:rsidRDefault="00FA216F" w:rsidP="00FA216F"/>
    <w:p w14:paraId="31B933A4" w14:textId="58C834F9" w:rsidR="00FA216F" w:rsidRDefault="00FA216F" w:rsidP="00FA216F">
      <w:pPr>
        <w:keepNext/>
        <w:jc w:val="center"/>
        <w:rPr>
          <w:b/>
        </w:rPr>
      </w:pPr>
      <w:r w:rsidRPr="00FA216F">
        <w:rPr>
          <w:b/>
        </w:rPr>
        <w:t>CONCURRENT RESOLUTION</w:t>
      </w:r>
    </w:p>
    <w:p w14:paraId="13A50FCC" w14:textId="622F285B" w:rsidR="00FA216F" w:rsidRDefault="00FA216F" w:rsidP="00FA216F">
      <w:pPr>
        <w:keepNext/>
      </w:pPr>
      <w:r>
        <w:t>The following was introduced:</w:t>
      </w:r>
    </w:p>
    <w:p w14:paraId="6F4F3B7E" w14:textId="77777777" w:rsidR="00FA216F" w:rsidRDefault="00FA216F" w:rsidP="00FA216F">
      <w:pPr>
        <w:keepNext/>
      </w:pPr>
      <w:bookmarkStart w:id="28" w:name="include_clip_start_43"/>
      <w:bookmarkEnd w:id="28"/>
    </w:p>
    <w:p w14:paraId="43E9D32F" w14:textId="77777777" w:rsidR="00FA216F" w:rsidRDefault="00FA216F" w:rsidP="00FA216F">
      <w:pPr>
        <w:keepNext/>
      </w:pPr>
      <w:r>
        <w:t>H. 3895 -- Reps. Elliott and Taylor: A CONCURRENT RESOLUTION TO MAKE APPLICATION BY THE STATE OF SOUTH CAROLINA UNDER ARTICLE V OF THE UNITED STATES CONSTITUTION FOR A CONVENTION OF THE STATES TO BE CALLED, RESTRICTED TO PROPOSING AN AMENDMENT TO THE UNITED STATES CONSTITUTION TO SET A LIMIT ON THE NUMBER OF TERMS THAT A PERSON MAY BE ELECTED AS A MEMBER OF THE UNITED STATES HOUSE OF REPRESENTATIVES, AND TO SET A LIMIT ON THE NUMBER OF TERMS THAT A PERSON MAY BE ELECTED AS A MEMBER OF THE UNITED STATES SENATE.</w:t>
      </w:r>
    </w:p>
    <w:p w14:paraId="462C2724" w14:textId="78AD9139" w:rsidR="00FA216F" w:rsidRDefault="00FA216F" w:rsidP="00FA216F">
      <w:bookmarkStart w:id="29" w:name="include_clip_end_43"/>
      <w:bookmarkEnd w:id="29"/>
      <w:r>
        <w:t>The Concurrent Resolution was ordered referred to the Committee on Judiciary.</w:t>
      </w:r>
    </w:p>
    <w:p w14:paraId="35A92301" w14:textId="34B0BB66" w:rsidR="00FA216F" w:rsidRDefault="00FA216F" w:rsidP="00FA216F"/>
    <w:p w14:paraId="7B121051" w14:textId="154EFB0C" w:rsidR="00FA216F" w:rsidRDefault="00FA216F" w:rsidP="00FA216F">
      <w:pPr>
        <w:keepNext/>
        <w:jc w:val="center"/>
        <w:rPr>
          <w:b/>
        </w:rPr>
      </w:pPr>
      <w:r w:rsidRPr="00FA216F">
        <w:rPr>
          <w:b/>
        </w:rPr>
        <w:t xml:space="preserve">INTRODUCTION OF BILLS  </w:t>
      </w:r>
    </w:p>
    <w:p w14:paraId="1201C8C3" w14:textId="620FEF11" w:rsidR="00FA216F" w:rsidRDefault="00FA216F" w:rsidP="00FA216F">
      <w:r>
        <w:t>The following Bills were introduced, read the first time, and referred to appropriate committees:</w:t>
      </w:r>
    </w:p>
    <w:p w14:paraId="18533BF1" w14:textId="4C2F3B15" w:rsidR="00FA216F" w:rsidRDefault="00FA216F" w:rsidP="00FA216F"/>
    <w:p w14:paraId="398436AA" w14:textId="77777777" w:rsidR="00FA216F" w:rsidRDefault="00FA216F" w:rsidP="00FA216F">
      <w:pPr>
        <w:keepNext/>
      </w:pPr>
      <w:bookmarkStart w:id="30" w:name="include_clip_start_47"/>
      <w:bookmarkEnd w:id="30"/>
      <w:r>
        <w:t>H. 3877 -- Reps. West, J. Moore, M. M. Smith, Atkinson, B. J. Cox, Gagnon, Hayes and B. Newton: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4AFA66C0" w14:textId="3578FE7D" w:rsidR="00FA216F" w:rsidRDefault="00FA216F" w:rsidP="00FA216F">
      <w:bookmarkStart w:id="31" w:name="include_clip_end_47"/>
      <w:bookmarkEnd w:id="31"/>
      <w:r>
        <w:t>Referred to Committee on Medical, Military, Public and Municipal Affairs</w:t>
      </w:r>
    </w:p>
    <w:p w14:paraId="7DC7E06A" w14:textId="77F94EFF" w:rsidR="00FA216F" w:rsidRDefault="00FA216F" w:rsidP="00FA216F"/>
    <w:p w14:paraId="4F07B1E4" w14:textId="77777777" w:rsidR="00FA216F" w:rsidRDefault="00FA216F" w:rsidP="00FA216F">
      <w:pPr>
        <w:keepNext/>
      </w:pPr>
      <w:bookmarkStart w:id="32" w:name="include_clip_start_49"/>
      <w:bookmarkEnd w:id="32"/>
      <w:r>
        <w:t>H. 3878 -- Reps. Tedder, T. Moore and S. Jones: A BILL TO AMEND THE SOUTH CAROLINA CODE OF LAWS BY ADDING SECTION 44-53-125 SO AS TO REQUIRE THE STATE LAW ENFORCEMENT DIVISION TO PROVIDE DRUG ANALYSIS RESULTS WITHIN A CERTAIN PERIOD OF TIME AFTER A SAMPLE IS SUBMITTED BY A LAW ENFORCEMENT AGENCY, AND FOR OTHER PURPOSES.</w:t>
      </w:r>
    </w:p>
    <w:p w14:paraId="32587CA8" w14:textId="42417F7F" w:rsidR="00FA216F" w:rsidRDefault="00FA216F" w:rsidP="00FA216F">
      <w:bookmarkStart w:id="33" w:name="include_clip_end_49"/>
      <w:bookmarkEnd w:id="33"/>
      <w:r>
        <w:t>Referred to Committee on Judiciary</w:t>
      </w:r>
    </w:p>
    <w:p w14:paraId="65C504AD" w14:textId="52513D02" w:rsidR="00FA216F" w:rsidRDefault="00FA216F" w:rsidP="00FA216F"/>
    <w:p w14:paraId="5A69C809" w14:textId="77777777" w:rsidR="00FA216F" w:rsidRDefault="00FA216F" w:rsidP="00FA216F">
      <w:pPr>
        <w:keepNext/>
      </w:pPr>
      <w:bookmarkStart w:id="34" w:name="include_clip_start_51"/>
      <w:bookmarkEnd w:id="34"/>
      <w:r>
        <w:t>H. 3879 -- Reps. Chumley, Long, T. A. Morgan, A. M. Morgan, Vaughan, McCabe, May, S. Jones, Haddon and Bustos: A BILL TO AMEND THE SOUTH CAROLINA CODE OF LAWS BY ADDING ARTICLE 2 TO CHAPTER 1, TITLE 1 SO AS TO PROVIDE THAT THE TIME KNOWN AS EASTERN STANDARD TIME IS ADVANCED BY ONE HOUR BEGINNING AT 2:00 A.M. ON THE SECOND SUNDAY OF MARCH OF 2024, AND BEGINNING ON THIS DATE AND TIME AND THEREAFTER PERMANENTLY BECOMES STANDARD TIME IN SOUTH CAROLINA WITH NO FURTHER ADJUSTMENTS UNDER STATE OR FEDERAL LAW, AND BY PROVIDING FOR PROCEDURAL AND RELATED PROVISIONS TO GIVE THE ABOVE PROVISIONS EFFECT INCLUDING HAVING THE STATE ATTORNEY GENERAL SUBMIT A WAIVER REQUEST TO THE FEDERAL SECRETARY OF TRANSPORTATION PERMITTING AND APPROVING THESE PROVISIONS IN ORDER FOR THEM TO TAKE EFFECT.</w:t>
      </w:r>
    </w:p>
    <w:p w14:paraId="119E5F9A" w14:textId="5BF40B24" w:rsidR="00FA216F" w:rsidRDefault="00FA216F" w:rsidP="00FA216F">
      <w:bookmarkStart w:id="35" w:name="include_clip_end_51"/>
      <w:bookmarkEnd w:id="35"/>
      <w:r>
        <w:t>Referred to Committee on Judiciary</w:t>
      </w:r>
    </w:p>
    <w:p w14:paraId="3C5C3E4B" w14:textId="39CE9166" w:rsidR="00FA216F" w:rsidRDefault="00FA216F" w:rsidP="00FA216F"/>
    <w:p w14:paraId="26F32A19" w14:textId="77777777" w:rsidR="00FA216F" w:rsidRDefault="00FA216F" w:rsidP="00FA216F">
      <w:pPr>
        <w:keepNext/>
      </w:pPr>
      <w:bookmarkStart w:id="36" w:name="include_clip_start_53"/>
      <w:bookmarkEnd w:id="36"/>
      <w:r>
        <w:t>H. 3880 -- Reps. M. M. Smith, Herbkersman, Davis, Elliott, B. J. Cox, B. L. Cox and Pace: A BILL TO AMEND THE SOUTH CAROLINA CODE OF LAWS BY AMENDING SECTION 12-21-2420, RELATING TO THE ADMISSIONS TAX, SO AS TO PROVIDE THAT NO TAX MAY BE CHARGED OR COLLECTED ON ANNUAL OR MONTHLY DUES PAID TO A GOLF CLUB.</w:t>
      </w:r>
    </w:p>
    <w:p w14:paraId="44ACBAD7" w14:textId="546B274C" w:rsidR="00FA216F" w:rsidRDefault="00FA216F" w:rsidP="00FA216F">
      <w:bookmarkStart w:id="37" w:name="include_clip_end_53"/>
      <w:bookmarkEnd w:id="37"/>
      <w:r>
        <w:t>Referred to Committee on Ways and Means</w:t>
      </w:r>
    </w:p>
    <w:p w14:paraId="2DCF7A35" w14:textId="0B9016CD" w:rsidR="00FA216F" w:rsidRDefault="00FA216F" w:rsidP="00FA216F"/>
    <w:p w14:paraId="1BC44AF1" w14:textId="77777777" w:rsidR="00FA216F" w:rsidRDefault="00FA216F" w:rsidP="00FA216F">
      <w:bookmarkStart w:id="38" w:name="include_clip_start_55"/>
      <w:bookmarkEnd w:id="38"/>
      <w:r>
        <w:t xml:space="preserve">H. 3881 -- Rep. Rutherford: A BILL TO AMEND THE SOUTH CAROLINA CODE OF LAWS BY AMENDING SECTION 14-8-10, RELATING TO THE COURT OF APPEALS, SO AS TO INCREASE THE NUMBER OF JUDGES FROM NINE TO FIFTEEN; BY AMENDING SECTION 14-8-20, RELATING TO THE TERMS OF OFFICE FOR JUDGES ON THE COURT OF APPEALS, SO AS TO ESTABLISH STAGGERED TERMS; BY AMENDING SECTION 14-8-80, RELATING TO THE COURT SITTING IN PANELS OR AS A WHOLE, AND THE ASSIGNMENT OF MEMBERS TO PANELS BY THE CHIEF JUDGE, AND THE DISTRIBUTION OF CASES BETWEEN THE PANELS, SO AS TO PROVIDE THAT THE CHIEF JUDGE ESTABLISH TWO PANELS TO PRESIDE OVER CRIMINAL MATTERS, TWO PANELS TO PRESIDE OVER CIVIL MATTERS, AND A FIFTH PANEL TO MAINTAIN APPROXIMATELY EQUAL CASELOADS BETWEEN THE PANELS; AND BY AMENDING SECTION 14-8-90, RELATING TO WHEN THE COURT MAY SIT EN BANC, SO AS TO INCREASE THE NUMBER OF JUDGES FOR A PETITION OR MOTION FOR THE COURT TO SIT EN BANC FROM SIX TO </w:t>
      </w:r>
      <w:r>
        <w:br/>
      </w:r>
    </w:p>
    <w:p w14:paraId="3F32529E" w14:textId="3F11750D" w:rsidR="00FA216F" w:rsidRDefault="00FA216F" w:rsidP="00FA216F">
      <w:pPr>
        <w:keepNext/>
        <w:ind w:firstLine="0"/>
      </w:pPr>
      <w:r>
        <w:t>TEN, AND TO PROVIDE THAT TEN JUSTICES CONSTITUTE A QUORUM.</w:t>
      </w:r>
    </w:p>
    <w:p w14:paraId="31C77E41" w14:textId="5315E980" w:rsidR="00FA216F" w:rsidRDefault="00FA216F" w:rsidP="00FA216F">
      <w:bookmarkStart w:id="39" w:name="include_clip_end_55"/>
      <w:bookmarkEnd w:id="39"/>
      <w:r>
        <w:t>Referred to Committee on Judiciary</w:t>
      </w:r>
    </w:p>
    <w:p w14:paraId="0AABB177" w14:textId="77C3CD29" w:rsidR="00FA216F" w:rsidRDefault="00FA216F" w:rsidP="00FA216F"/>
    <w:p w14:paraId="47B1B267" w14:textId="77777777" w:rsidR="00FA216F" w:rsidRDefault="00FA216F" w:rsidP="00FA216F">
      <w:pPr>
        <w:keepNext/>
      </w:pPr>
      <w:bookmarkStart w:id="40" w:name="include_clip_start_57"/>
      <w:bookmarkEnd w:id="40"/>
      <w:r>
        <w:t>H. 3882 -- Reps. Gatch, J. L. Johnson, Leber, Mitchell, Connell and Elliott: A BILL TO AMEND THE SOUTH CAROLINA CODE OF LAWS BY AMENDING SECTION 63-3-820, RELATING TO GUARDIANS AD LITEM IN PRIVATE CUSTODY OR VISITATION CASES, SO AS TO MAKE CERTAIN CHANGES REGARDING CASES IN WHICH ATTORNEY AND LAY GUARDIANS AD LITEM MAY BE APPOINTED.</w:t>
      </w:r>
    </w:p>
    <w:p w14:paraId="2DA2A12C" w14:textId="6F616550" w:rsidR="00FA216F" w:rsidRDefault="00FA216F" w:rsidP="00FA216F">
      <w:bookmarkStart w:id="41" w:name="include_clip_end_57"/>
      <w:bookmarkEnd w:id="41"/>
      <w:r>
        <w:t>Referred to Committee on Judiciary</w:t>
      </w:r>
    </w:p>
    <w:p w14:paraId="06788F06" w14:textId="5A138E74" w:rsidR="00FA216F" w:rsidRDefault="00FA216F" w:rsidP="00FA216F"/>
    <w:p w14:paraId="4FF5ECB6" w14:textId="77777777" w:rsidR="00FA216F" w:rsidRDefault="00FA216F" w:rsidP="00FA216F">
      <w:pPr>
        <w:keepNext/>
      </w:pPr>
      <w:bookmarkStart w:id="42" w:name="include_clip_start_59"/>
      <w:bookmarkEnd w:id="42"/>
      <w:r>
        <w:t>H. 3883 -- Reps. T. Moore, Hyde, Ligon, Brittain, Pope, Long, Lawson, McCravy, Guffey, Elliott, Harris, Nutt, Murphy, Guest, Jordan and Wheeler: A BILL TO AMEND THE SOUTH CAROLINA CODE OF LAWS BY AMENDING SECTION 14-7-1340, RELATING TO THE DUTIES AND SERVICE OF ALTERNATE JURORS, SO AS TO ALLOW THE COURT TO RETAIN ALTERNATE JURORS UPON SUBMISSION OF A CASE TO A JURY FOR DELIBERATIONS.</w:t>
      </w:r>
    </w:p>
    <w:p w14:paraId="3B4CD79A" w14:textId="5741283A" w:rsidR="00FA216F" w:rsidRDefault="00FA216F" w:rsidP="00FA216F">
      <w:bookmarkStart w:id="43" w:name="include_clip_end_59"/>
      <w:bookmarkEnd w:id="43"/>
      <w:r>
        <w:t>Referred to Committee on Judiciary</w:t>
      </w:r>
    </w:p>
    <w:p w14:paraId="79B12F3B" w14:textId="1D6DD56F" w:rsidR="00FA216F" w:rsidRDefault="00FA216F" w:rsidP="00FA216F"/>
    <w:p w14:paraId="03386059" w14:textId="77777777" w:rsidR="00FA216F" w:rsidRDefault="00FA216F" w:rsidP="00FA216F">
      <w:pPr>
        <w:keepNext/>
      </w:pPr>
      <w:bookmarkStart w:id="44" w:name="include_clip_start_61"/>
      <w:bookmarkEnd w:id="44"/>
      <w:r>
        <w:t>H. 3884 -- Reps. Haddon, Burns, Chumley, Long, Ligon, Vaughan, Magnuson, Trantham, Nutt and Hixon: A BILL TO AMEND THE SOUTH CAROLINA CODE OF LAWS BY ENACTING THE "THE SECURITY FROM TRESPASS AND PROTECTING FOOD SAFETY ACT OF 2023"; AND BY ADDING ARTICLE 9 TO CHAPTER 9, TITLE 47 SO AS TO DEFINE TERMS AND PROVIDE THE APPLICABILITY OF THE ACT, TO PROHIBIT THE ENTERING INTO OR ON AN ANIMAL PROTECTION ZONE ON A FARM, ANIMAL PROCESSING FACILITY, OR PRESCRIBED PREMISES WITHOUT CONSENT, TO PROHIBIT THE INTERFERENCE OR INTERACTION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INTERACTION WITH A FARM ANIMAL ON A MOTOR VEHICLE FOR TRANSPORTATION, AND TO OUTLINE PENALTIES, AMONG OTHER THINGS.</w:t>
      </w:r>
    </w:p>
    <w:p w14:paraId="19A1C57D" w14:textId="15BEAB86" w:rsidR="00FA216F" w:rsidRDefault="00FA216F" w:rsidP="00FA216F">
      <w:bookmarkStart w:id="45" w:name="include_clip_end_61"/>
      <w:bookmarkEnd w:id="45"/>
      <w:r>
        <w:t>Referred to Committee on Agriculture, Natural Resources and Environmental Affairs</w:t>
      </w:r>
    </w:p>
    <w:p w14:paraId="4EC6FDA2" w14:textId="42FD1468" w:rsidR="00FA216F" w:rsidRDefault="00FA216F" w:rsidP="00FA216F"/>
    <w:p w14:paraId="7A47D3F5" w14:textId="77777777" w:rsidR="00FA216F" w:rsidRDefault="00FA216F" w:rsidP="00FA216F">
      <w:pPr>
        <w:keepNext/>
      </w:pPr>
      <w:bookmarkStart w:id="46" w:name="include_clip_start_63"/>
      <w:bookmarkEnd w:id="46"/>
      <w:r>
        <w:t>H. 3885 -- Reps. Ligon, Guffey, Felder, T. Moore, O'Neal, Harris, Hyde, Neese, Nutt, Sessions, Hiott and B. Newton: A BILL TO AMEND THE SOUTH CAROLINA CODE OF LAWS BY ADDING SECTION 10-1-164 SO AS TO PROVIDE THAT ANY UNITED STATES FLAG FLOWN AT A PUBLIC BUILDING, OR ON PUBLIC GROUNDS, OR PURCHASED USING PUBLIC FUNDS MUST BE MADE AND MANUFACTURED IN THE UNITED STATES.</w:t>
      </w:r>
    </w:p>
    <w:p w14:paraId="0204AA7C" w14:textId="549F1BCF" w:rsidR="00FA216F" w:rsidRDefault="00FA216F" w:rsidP="00FA216F">
      <w:bookmarkStart w:id="47" w:name="include_clip_end_63"/>
      <w:bookmarkEnd w:id="47"/>
      <w:r>
        <w:t>Referred to Committee on Ways and Means</w:t>
      </w:r>
    </w:p>
    <w:p w14:paraId="76FAB634" w14:textId="0B2CD936" w:rsidR="00FA216F" w:rsidRDefault="00FA216F" w:rsidP="00FA216F"/>
    <w:p w14:paraId="46E13944" w14:textId="77777777" w:rsidR="00FA216F" w:rsidRDefault="00FA216F" w:rsidP="00FA216F">
      <w:pPr>
        <w:keepNext/>
      </w:pPr>
      <w:bookmarkStart w:id="48" w:name="include_clip_start_65"/>
      <w:bookmarkEnd w:id="48"/>
      <w:r>
        <w:t>H. 3886 -- Rep. Burns: A BILL TO AMEND THE SOUTH CAROLINA CODE OF LAWS BY ADDING ARTICLE 22 TO CHAPTER 23, TITLE 57 SO AS TO DESIGNATE A PORTION OF SOUTH CAROLINA HIGHWAY 11 IN GREENVILLE COUNTY AS "DEAN STUART CAMPBELL, SQUIRE OF THE DARK SCENIC MEMORIAL BYWAY".</w:t>
      </w:r>
    </w:p>
    <w:p w14:paraId="5295AAE2" w14:textId="55486DC0" w:rsidR="00FA216F" w:rsidRDefault="00FA216F" w:rsidP="00FA216F">
      <w:bookmarkStart w:id="49" w:name="include_clip_end_65"/>
      <w:bookmarkEnd w:id="49"/>
      <w:r>
        <w:t>Referred to Committee on Education and Public Works</w:t>
      </w:r>
    </w:p>
    <w:p w14:paraId="56A740D4" w14:textId="696EFC4D" w:rsidR="00FA216F" w:rsidRDefault="00FA216F" w:rsidP="00FA216F"/>
    <w:p w14:paraId="1D7FCFFC" w14:textId="77777777" w:rsidR="00FA216F" w:rsidRDefault="00FA216F" w:rsidP="00FA216F">
      <w:pPr>
        <w:keepNext/>
      </w:pPr>
      <w:bookmarkStart w:id="50" w:name="include_clip_start_67"/>
      <w:bookmarkEnd w:id="50"/>
      <w:r>
        <w:t>H. 3887 -- Rep. Ott: A BILL TO AMEND THE SOUTH CAROLINA CODE OF LAWS BY ADDING SECTION 17-1-57 SO AS TO GRANT MAGISTRATES THE AUTHORITY TO HEAR AND CONSIDER MOTIONS TO RECONSIDER BOND UNTIL SUCH TIME AS A GRAND JURY INDICTMENT HAS BEEN ISSUED, OR UNLESS THE CIRCUIT COURT HAS ALREADY RULED ON THE MOTION OR SCHEDULED A HEARING ON THE MOTION; AND BY AMENDING SECTION 17-13-140, RELATING TO THE ISSUANCE, EXECUTION AND RETURN OF SEARCH WARRANTS, SO AS TO PERMIT MAGISTRATES TO ISSUE A SEARCH WARRANT FOR ELECTRONIC RECORDS TO A BUSINESS LOCATED IN ANOTHER COUNTY OR STATE WHEN A CIRCUIT COURT JUDGE IS NOT AVAILABLE .</w:t>
      </w:r>
    </w:p>
    <w:p w14:paraId="61D1F667" w14:textId="725E8126" w:rsidR="00FA216F" w:rsidRDefault="00FA216F" w:rsidP="00FA216F">
      <w:bookmarkStart w:id="51" w:name="include_clip_end_67"/>
      <w:bookmarkEnd w:id="51"/>
      <w:r>
        <w:t>Referred to Committee on Judiciary</w:t>
      </w:r>
    </w:p>
    <w:p w14:paraId="2E8D7AB4" w14:textId="04A91473" w:rsidR="00FA216F" w:rsidRDefault="00FA216F" w:rsidP="00FA216F"/>
    <w:p w14:paraId="236BE056" w14:textId="77777777" w:rsidR="00FA216F" w:rsidRDefault="00FA216F" w:rsidP="00FA216F">
      <w:pPr>
        <w:keepNext/>
      </w:pPr>
      <w:bookmarkStart w:id="52" w:name="include_clip_start_69"/>
      <w:bookmarkEnd w:id="52"/>
      <w:r>
        <w:t>H. 3888 -- Rep. Ott: A BILL TO AMEND THE SOUTH CAROLINA CODE OF LAWS BY AMENDING SECTION 22-8-40, RELATING TO SALARIES OF MAGISTRATES, SO AS TO INCREASE THE BASE SALARIES FOR MAGISTRATES.</w:t>
      </w:r>
    </w:p>
    <w:p w14:paraId="65823713" w14:textId="54EA3595" w:rsidR="00FA216F" w:rsidRDefault="00FA216F" w:rsidP="00FA216F">
      <w:bookmarkStart w:id="53" w:name="include_clip_end_69"/>
      <w:bookmarkEnd w:id="53"/>
      <w:r>
        <w:t>Referred to Committee on Ways and Means</w:t>
      </w:r>
    </w:p>
    <w:p w14:paraId="3816788F" w14:textId="511BE136" w:rsidR="00FA216F" w:rsidRDefault="00FA216F" w:rsidP="00FA216F"/>
    <w:p w14:paraId="5B50449F" w14:textId="77777777" w:rsidR="00FA216F" w:rsidRDefault="00FA216F" w:rsidP="00FA216F">
      <w:pPr>
        <w:keepNext/>
      </w:pPr>
      <w:bookmarkStart w:id="54" w:name="include_clip_start_71"/>
      <w:bookmarkEnd w:id="54"/>
      <w:r>
        <w:t>H. 3889 -- Rep. J. L. Johnson: A BILL TO AMEND THE SOUTH CAROLINA CODE OF LAWS BY AMENDING SECTION 16-17-420, RELATING TO SCHOOL DISTURBANCES BY NONSTUDENTS, SECTION 16-17-425, RELATING TO STUDENT THREATS, AND SECTION 16-17-430, RELATING TO UNLAWFUL COMMUNICATIONS, ALL SO AS TO INCREASE PENALTIES.</w:t>
      </w:r>
    </w:p>
    <w:p w14:paraId="359BB799" w14:textId="1BDC45E9" w:rsidR="00FA216F" w:rsidRDefault="00FA216F" w:rsidP="00FA216F">
      <w:bookmarkStart w:id="55" w:name="include_clip_end_71"/>
      <w:bookmarkEnd w:id="55"/>
      <w:r>
        <w:t>Referred to Committee on Judiciary</w:t>
      </w:r>
    </w:p>
    <w:p w14:paraId="6C72B483" w14:textId="078400A0" w:rsidR="00FA216F" w:rsidRDefault="00FA216F" w:rsidP="00FA216F"/>
    <w:p w14:paraId="45960A1D" w14:textId="77777777" w:rsidR="00FA216F" w:rsidRDefault="00FA216F" w:rsidP="00FA216F">
      <w:pPr>
        <w:keepNext/>
      </w:pPr>
      <w:bookmarkStart w:id="56" w:name="include_clip_start_73"/>
      <w:bookmarkEnd w:id="56"/>
      <w:r>
        <w:t>H. 3890 -- Rep. Rose: A BILL TO AMEND THE SOUTH CAROLINA CODE OF LAWS BY AMENDING SECTION 22-5-920, RELATING TO YOUTHFUL OFFENDER ELIGIBILITY FOR EXPUNGMENT OF CERTAIN OFFENSES, SO AS TO ALLOW EXPUNGMENT FOR CONVICTIONS INVOLVING A DRIVING UNDER SUSPENSION OFFENSE.</w:t>
      </w:r>
    </w:p>
    <w:p w14:paraId="6E18B77D" w14:textId="5DB0E4A1" w:rsidR="00FA216F" w:rsidRDefault="00FA216F" w:rsidP="00FA216F">
      <w:bookmarkStart w:id="57" w:name="include_clip_end_73"/>
      <w:bookmarkEnd w:id="57"/>
      <w:r>
        <w:t>Referred to Committee on Judiciary</w:t>
      </w:r>
    </w:p>
    <w:p w14:paraId="663FDF69" w14:textId="3B6AA0B4" w:rsidR="00FA216F" w:rsidRDefault="00FA216F" w:rsidP="00FA216F"/>
    <w:p w14:paraId="3FD191AB" w14:textId="77777777" w:rsidR="00FA216F" w:rsidRDefault="00FA216F" w:rsidP="00FA216F">
      <w:pPr>
        <w:keepNext/>
      </w:pPr>
      <w:bookmarkStart w:id="58" w:name="include_clip_start_75"/>
      <w:bookmarkEnd w:id="58"/>
      <w:r>
        <w:t>H. 3891 -- Reps. Guffey, Beach, T. Moore, Sessions, Bauer, King, Guest, Leber, Mitchell, Pedalino and B. L. Cox: A BILL TO AMEND THE SOUTH CAROLINA CODE OF LAWS BY AMENDING SECTION 44-34-20, RELATING TO THE OPERATION OF TATTOO FACILITIES, SO AS TO ELIMINATE CERTAIN RESTRICTIONS; BY AMENDING SECTION 44-34-100, RELATING TO UNLAWFUL TATTOOING, SO AS TO ELIMINATE CERTAIN PROHIBITIONS; AND BY AMENDING SECTION 44-34-110, RELATING TO THE PROHIBITION OF LICENSING TATTOO FACILITIES WITHIN A CERTAIN PROXIMITY TO CHURCHES, SCHOOLS, OR PLAYGROUNDS, SO AS TO ALLOW ISSUANCE OF A LICENSE WITH THE EXPRESS APPROVAL OF ANY SUCH CHURCH, SCHOOL, OR PLAYGROUND.</w:t>
      </w:r>
    </w:p>
    <w:p w14:paraId="04A3DFE7" w14:textId="2FA58975" w:rsidR="00FA216F" w:rsidRDefault="00FA216F" w:rsidP="00FA216F">
      <w:bookmarkStart w:id="59" w:name="include_clip_end_75"/>
      <w:bookmarkEnd w:id="59"/>
      <w:r>
        <w:t>Referred to Committee on Medical, Military, Public and Municipal Affairs</w:t>
      </w:r>
    </w:p>
    <w:p w14:paraId="7C970C84" w14:textId="49C81AF0" w:rsidR="00FA216F" w:rsidRDefault="00FA216F" w:rsidP="00FA216F"/>
    <w:p w14:paraId="0CFE70F9" w14:textId="77777777" w:rsidR="00FA216F" w:rsidRDefault="00FA216F" w:rsidP="00FA216F">
      <w:pPr>
        <w:keepNext/>
      </w:pPr>
      <w:bookmarkStart w:id="60" w:name="include_clip_start_77"/>
      <w:bookmarkEnd w:id="60"/>
      <w:r>
        <w:t>H. 3892 -- Rep. Bustos: A BILL TO AMEND THE SOUTH CAROLINA CODE OF LAWS BY AMENDING SECTION 51-13-725, RELATING TO THE MAYOR OF MOUNT PLEASANT SERVING AS AN EX OFFICIO MEMBER OF THE PATRIOTS POINT DEVELOPMENT AUTHORITY, SO AS TO AUTHORIZE THE MAYOR TO APPOINT A DESIGNEE TO SERVE ON THE AUTHORITY AT THE PLEASURE OF THE MAYOR AND FOR A TERM THAT IS COTERMINOUS WITH THAT OF THE APPOINTING MAYOR.</w:t>
      </w:r>
    </w:p>
    <w:p w14:paraId="1CBE541D" w14:textId="038EBD28" w:rsidR="00FA216F" w:rsidRDefault="00FA216F" w:rsidP="00FA216F">
      <w:bookmarkStart w:id="61" w:name="include_clip_end_77"/>
      <w:bookmarkEnd w:id="61"/>
      <w:r>
        <w:t>Referred to Committee on Ways and Means</w:t>
      </w:r>
    </w:p>
    <w:p w14:paraId="15FB6726" w14:textId="68B0D872" w:rsidR="00FA216F" w:rsidRDefault="00FA216F" w:rsidP="00FA216F"/>
    <w:p w14:paraId="0B8FB031" w14:textId="77777777" w:rsidR="00FA216F" w:rsidRDefault="00FA216F" w:rsidP="00FA216F">
      <w:pPr>
        <w:keepNext/>
      </w:pPr>
      <w:bookmarkStart w:id="62" w:name="include_clip_start_79"/>
      <w:bookmarkEnd w:id="62"/>
      <w:r>
        <w:t>S. 164 -- Senators Climer, Gustafson, Kimbrell, Senn, Loftis, Peeler, Grooms, Garrett, Campsen and Turner: 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636C7DBB" w14:textId="63D6C38F" w:rsidR="00FA216F" w:rsidRDefault="00FA216F" w:rsidP="00FA216F">
      <w:bookmarkStart w:id="63" w:name="include_clip_end_79"/>
      <w:bookmarkEnd w:id="63"/>
      <w:r>
        <w:t>Referred to Committee on Medical, Military, Public and Municipal Affairs</w:t>
      </w:r>
    </w:p>
    <w:p w14:paraId="411927DB" w14:textId="7D1ACD67" w:rsidR="00FA216F" w:rsidRDefault="00FA216F" w:rsidP="00FA216F"/>
    <w:p w14:paraId="60684179" w14:textId="77777777" w:rsidR="00FA216F" w:rsidRDefault="00FA216F" w:rsidP="00FA216F">
      <w:pPr>
        <w:keepNext/>
      </w:pPr>
      <w:bookmarkStart w:id="64" w:name="include_clip_start_81"/>
      <w:bookmarkEnd w:id="64"/>
      <w:r>
        <w:t>S. 478 -- Senator Gambrell: A BILL TO AMEND ACT 549 OF 1973, AS AMENDED, RELATING TO THE BOARD OF DIRECTORS OF THE BROADWATER WATER AND SEWERAGE DISTRICT, SO AS TO REDUCE THE NUMBER OF MEMBERS OF THE BROADWATER WATER AND SEWERAGE DISTRICT BOARD FROM NINE TO SEVEN.</w:t>
      </w:r>
    </w:p>
    <w:p w14:paraId="0846E840" w14:textId="382A7469" w:rsidR="00FA216F" w:rsidRDefault="00FA216F" w:rsidP="00FA216F">
      <w:bookmarkStart w:id="65" w:name="include_clip_end_81"/>
      <w:bookmarkEnd w:id="65"/>
      <w:r>
        <w:t>Referred to Anderson Delegation</w:t>
      </w:r>
    </w:p>
    <w:p w14:paraId="4FC0B4D0" w14:textId="2EE57325" w:rsidR="00FA216F" w:rsidRDefault="00FA216F" w:rsidP="00FA216F"/>
    <w:p w14:paraId="4ED3511D" w14:textId="77777777" w:rsidR="000F4EC6" w:rsidRDefault="000F4EC6" w:rsidP="000F4EC6">
      <w:pPr>
        <w:jc w:val="center"/>
        <w:rPr>
          <w:b/>
        </w:rPr>
      </w:pPr>
      <w:r w:rsidRPr="00B73D21">
        <w:rPr>
          <w:b/>
        </w:rPr>
        <w:t>ROLL CALL</w:t>
      </w:r>
    </w:p>
    <w:p w14:paraId="1BDBA0E0" w14:textId="77777777" w:rsidR="000F4EC6" w:rsidRDefault="000F4EC6" w:rsidP="000F4EC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F4EC6" w:rsidRPr="00B73D21" w14:paraId="5C51DF74" w14:textId="77777777" w:rsidTr="00DB4F90">
        <w:trPr>
          <w:jc w:val="right"/>
        </w:trPr>
        <w:tc>
          <w:tcPr>
            <w:tcW w:w="2179" w:type="dxa"/>
            <w:shd w:val="clear" w:color="auto" w:fill="auto"/>
          </w:tcPr>
          <w:p w14:paraId="53B774F6" w14:textId="77777777" w:rsidR="000F4EC6" w:rsidRPr="00B73D21" w:rsidRDefault="000F4EC6" w:rsidP="00DB4F90">
            <w:pPr>
              <w:ind w:firstLine="0"/>
            </w:pPr>
            <w:bookmarkStart w:id="66" w:name="vote_start2"/>
            <w:bookmarkEnd w:id="66"/>
            <w:r>
              <w:t>Alexander</w:t>
            </w:r>
          </w:p>
        </w:tc>
        <w:tc>
          <w:tcPr>
            <w:tcW w:w="2179" w:type="dxa"/>
            <w:shd w:val="clear" w:color="auto" w:fill="auto"/>
          </w:tcPr>
          <w:p w14:paraId="400ED510" w14:textId="77777777" w:rsidR="000F4EC6" w:rsidRPr="00B73D21" w:rsidRDefault="000F4EC6" w:rsidP="00DB4F90">
            <w:pPr>
              <w:ind w:firstLine="0"/>
            </w:pPr>
            <w:r>
              <w:t>Anderson</w:t>
            </w:r>
          </w:p>
        </w:tc>
        <w:tc>
          <w:tcPr>
            <w:tcW w:w="2180" w:type="dxa"/>
            <w:shd w:val="clear" w:color="auto" w:fill="auto"/>
          </w:tcPr>
          <w:p w14:paraId="14109C89" w14:textId="77777777" w:rsidR="000F4EC6" w:rsidRPr="00B73D21" w:rsidRDefault="000F4EC6" w:rsidP="00DB4F90">
            <w:pPr>
              <w:ind w:firstLine="0"/>
            </w:pPr>
            <w:r>
              <w:t>Atkinson</w:t>
            </w:r>
          </w:p>
        </w:tc>
      </w:tr>
      <w:tr w:rsidR="000F4EC6" w:rsidRPr="00B73D21" w14:paraId="3144F3C2" w14:textId="77777777" w:rsidTr="00DB4F90">
        <w:tblPrEx>
          <w:jc w:val="left"/>
        </w:tblPrEx>
        <w:tc>
          <w:tcPr>
            <w:tcW w:w="2179" w:type="dxa"/>
            <w:shd w:val="clear" w:color="auto" w:fill="auto"/>
          </w:tcPr>
          <w:p w14:paraId="4BF63B02" w14:textId="77777777" w:rsidR="000F4EC6" w:rsidRPr="00B73D21" w:rsidRDefault="000F4EC6" w:rsidP="00DB4F90">
            <w:pPr>
              <w:ind w:firstLine="0"/>
            </w:pPr>
            <w:r>
              <w:t>Bailey</w:t>
            </w:r>
          </w:p>
        </w:tc>
        <w:tc>
          <w:tcPr>
            <w:tcW w:w="2179" w:type="dxa"/>
            <w:shd w:val="clear" w:color="auto" w:fill="auto"/>
          </w:tcPr>
          <w:p w14:paraId="40429BB6" w14:textId="77777777" w:rsidR="000F4EC6" w:rsidRPr="00B73D21" w:rsidRDefault="000F4EC6" w:rsidP="00DB4F90">
            <w:pPr>
              <w:ind w:firstLine="0"/>
            </w:pPr>
            <w:r>
              <w:t>Ballentine</w:t>
            </w:r>
          </w:p>
        </w:tc>
        <w:tc>
          <w:tcPr>
            <w:tcW w:w="2180" w:type="dxa"/>
            <w:shd w:val="clear" w:color="auto" w:fill="auto"/>
          </w:tcPr>
          <w:p w14:paraId="565C62BE" w14:textId="77777777" w:rsidR="000F4EC6" w:rsidRPr="00B73D21" w:rsidRDefault="000F4EC6" w:rsidP="00DB4F90">
            <w:pPr>
              <w:ind w:firstLine="0"/>
            </w:pPr>
            <w:r>
              <w:t>Bamberg</w:t>
            </w:r>
          </w:p>
        </w:tc>
      </w:tr>
      <w:tr w:rsidR="000F4EC6" w:rsidRPr="00B73D21" w14:paraId="38D40012" w14:textId="77777777" w:rsidTr="00DB4F90">
        <w:tblPrEx>
          <w:jc w:val="left"/>
        </w:tblPrEx>
        <w:tc>
          <w:tcPr>
            <w:tcW w:w="2179" w:type="dxa"/>
            <w:shd w:val="clear" w:color="auto" w:fill="auto"/>
          </w:tcPr>
          <w:p w14:paraId="3D48200F" w14:textId="77777777" w:rsidR="000F4EC6" w:rsidRPr="00B73D21" w:rsidRDefault="000F4EC6" w:rsidP="00DB4F90">
            <w:pPr>
              <w:ind w:firstLine="0"/>
            </w:pPr>
            <w:r>
              <w:t>Bannister</w:t>
            </w:r>
          </w:p>
        </w:tc>
        <w:tc>
          <w:tcPr>
            <w:tcW w:w="2179" w:type="dxa"/>
            <w:shd w:val="clear" w:color="auto" w:fill="auto"/>
          </w:tcPr>
          <w:p w14:paraId="1302BD56" w14:textId="77777777" w:rsidR="000F4EC6" w:rsidRPr="00B73D21" w:rsidRDefault="000F4EC6" w:rsidP="00DB4F90">
            <w:pPr>
              <w:ind w:firstLine="0"/>
            </w:pPr>
            <w:r>
              <w:t>Bauer</w:t>
            </w:r>
          </w:p>
        </w:tc>
        <w:tc>
          <w:tcPr>
            <w:tcW w:w="2180" w:type="dxa"/>
            <w:shd w:val="clear" w:color="auto" w:fill="auto"/>
          </w:tcPr>
          <w:p w14:paraId="6B265692" w14:textId="77777777" w:rsidR="000F4EC6" w:rsidRPr="00B73D21" w:rsidRDefault="000F4EC6" w:rsidP="00DB4F90">
            <w:pPr>
              <w:ind w:firstLine="0"/>
            </w:pPr>
            <w:r>
              <w:t>Beach</w:t>
            </w:r>
          </w:p>
        </w:tc>
      </w:tr>
      <w:tr w:rsidR="000F4EC6" w:rsidRPr="00B73D21" w14:paraId="72C21903" w14:textId="77777777" w:rsidTr="00DB4F90">
        <w:tblPrEx>
          <w:jc w:val="left"/>
        </w:tblPrEx>
        <w:tc>
          <w:tcPr>
            <w:tcW w:w="2179" w:type="dxa"/>
            <w:shd w:val="clear" w:color="auto" w:fill="auto"/>
          </w:tcPr>
          <w:p w14:paraId="38139512" w14:textId="77777777" w:rsidR="000F4EC6" w:rsidRPr="00B73D21" w:rsidRDefault="000F4EC6" w:rsidP="00DB4F90">
            <w:pPr>
              <w:ind w:firstLine="0"/>
            </w:pPr>
            <w:r>
              <w:t>Bernstein</w:t>
            </w:r>
          </w:p>
        </w:tc>
        <w:tc>
          <w:tcPr>
            <w:tcW w:w="2179" w:type="dxa"/>
            <w:shd w:val="clear" w:color="auto" w:fill="auto"/>
          </w:tcPr>
          <w:p w14:paraId="624AA7E8" w14:textId="77777777" w:rsidR="000F4EC6" w:rsidRPr="00B73D21" w:rsidRDefault="000F4EC6" w:rsidP="00DB4F90">
            <w:pPr>
              <w:ind w:firstLine="0"/>
            </w:pPr>
            <w:r>
              <w:t>Blackwell</w:t>
            </w:r>
          </w:p>
        </w:tc>
        <w:tc>
          <w:tcPr>
            <w:tcW w:w="2180" w:type="dxa"/>
            <w:shd w:val="clear" w:color="auto" w:fill="auto"/>
          </w:tcPr>
          <w:p w14:paraId="65185D59" w14:textId="77777777" w:rsidR="000F4EC6" w:rsidRPr="00B73D21" w:rsidRDefault="000F4EC6" w:rsidP="00DB4F90">
            <w:pPr>
              <w:ind w:firstLine="0"/>
            </w:pPr>
            <w:r>
              <w:t>Bradley</w:t>
            </w:r>
          </w:p>
        </w:tc>
      </w:tr>
      <w:tr w:rsidR="000F4EC6" w:rsidRPr="00B73D21" w14:paraId="26BD657C" w14:textId="77777777" w:rsidTr="00DB4F90">
        <w:tblPrEx>
          <w:jc w:val="left"/>
        </w:tblPrEx>
        <w:tc>
          <w:tcPr>
            <w:tcW w:w="2179" w:type="dxa"/>
            <w:shd w:val="clear" w:color="auto" w:fill="auto"/>
          </w:tcPr>
          <w:p w14:paraId="1B4687B2" w14:textId="77777777" w:rsidR="000F4EC6" w:rsidRPr="00B73D21" w:rsidRDefault="000F4EC6" w:rsidP="00DB4F90">
            <w:pPr>
              <w:ind w:firstLine="0"/>
            </w:pPr>
            <w:r>
              <w:t>Brewer</w:t>
            </w:r>
          </w:p>
        </w:tc>
        <w:tc>
          <w:tcPr>
            <w:tcW w:w="2179" w:type="dxa"/>
            <w:shd w:val="clear" w:color="auto" w:fill="auto"/>
          </w:tcPr>
          <w:p w14:paraId="7BD07806" w14:textId="77777777" w:rsidR="000F4EC6" w:rsidRPr="00B73D21" w:rsidRDefault="000F4EC6" w:rsidP="00DB4F90">
            <w:pPr>
              <w:ind w:firstLine="0"/>
            </w:pPr>
            <w:r>
              <w:t>Brittain</w:t>
            </w:r>
          </w:p>
        </w:tc>
        <w:tc>
          <w:tcPr>
            <w:tcW w:w="2180" w:type="dxa"/>
            <w:shd w:val="clear" w:color="auto" w:fill="auto"/>
          </w:tcPr>
          <w:p w14:paraId="07997F82" w14:textId="77777777" w:rsidR="000F4EC6" w:rsidRPr="00B73D21" w:rsidRDefault="000F4EC6" w:rsidP="00DB4F90">
            <w:pPr>
              <w:ind w:firstLine="0"/>
            </w:pPr>
            <w:r>
              <w:t>Burns</w:t>
            </w:r>
          </w:p>
        </w:tc>
      </w:tr>
      <w:tr w:rsidR="000F4EC6" w:rsidRPr="00B73D21" w14:paraId="33218811" w14:textId="77777777" w:rsidTr="00DB4F90">
        <w:tblPrEx>
          <w:jc w:val="left"/>
        </w:tblPrEx>
        <w:tc>
          <w:tcPr>
            <w:tcW w:w="2179" w:type="dxa"/>
            <w:shd w:val="clear" w:color="auto" w:fill="auto"/>
          </w:tcPr>
          <w:p w14:paraId="4AEB15EC" w14:textId="77777777" w:rsidR="000F4EC6" w:rsidRPr="00B73D21" w:rsidRDefault="000F4EC6" w:rsidP="00DB4F90">
            <w:pPr>
              <w:ind w:firstLine="0"/>
            </w:pPr>
            <w:r>
              <w:t>Bustos</w:t>
            </w:r>
          </w:p>
        </w:tc>
        <w:tc>
          <w:tcPr>
            <w:tcW w:w="2179" w:type="dxa"/>
            <w:shd w:val="clear" w:color="auto" w:fill="auto"/>
          </w:tcPr>
          <w:p w14:paraId="37B4CA56" w14:textId="77777777" w:rsidR="000F4EC6" w:rsidRPr="00B73D21" w:rsidRDefault="000F4EC6" w:rsidP="00DB4F90">
            <w:pPr>
              <w:ind w:firstLine="0"/>
            </w:pPr>
            <w:r>
              <w:t>Calhoon</w:t>
            </w:r>
          </w:p>
        </w:tc>
        <w:tc>
          <w:tcPr>
            <w:tcW w:w="2180" w:type="dxa"/>
            <w:shd w:val="clear" w:color="auto" w:fill="auto"/>
          </w:tcPr>
          <w:p w14:paraId="2DC329A6" w14:textId="77777777" w:rsidR="000F4EC6" w:rsidRPr="00B73D21" w:rsidRDefault="000F4EC6" w:rsidP="00DB4F90">
            <w:pPr>
              <w:ind w:firstLine="0"/>
            </w:pPr>
            <w:r>
              <w:t>Carter</w:t>
            </w:r>
          </w:p>
        </w:tc>
      </w:tr>
      <w:tr w:rsidR="000F4EC6" w:rsidRPr="00B73D21" w14:paraId="5B6C0141" w14:textId="77777777" w:rsidTr="00DB4F90">
        <w:tblPrEx>
          <w:jc w:val="left"/>
        </w:tblPrEx>
        <w:tc>
          <w:tcPr>
            <w:tcW w:w="2179" w:type="dxa"/>
            <w:shd w:val="clear" w:color="auto" w:fill="auto"/>
          </w:tcPr>
          <w:p w14:paraId="286DC7F3" w14:textId="77777777" w:rsidR="000F4EC6" w:rsidRPr="00B73D21" w:rsidRDefault="000F4EC6" w:rsidP="00DB4F90">
            <w:pPr>
              <w:ind w:firstLine="0"/>
            </w:pPr>
            <w:r>
              <w:t>Chapman</w:t>
            </w:r>
          </w:p>
        </w:tc>
        <w:tc>
          <w:tcPr>
            <w:tcW w:w="2179" w:type="dxa"/>
            <w:shd w:val="clear" w:color="auto" w:fill="auto"/>
          </w:tcPr>
          <w:p w14:paraId="169C6B9A" w14:textId="77777777" w:rsidR="000F4EC6" w:rsidRPr="00B73D21" w:rsidRDefault="000F4EC6" w:rsidP="00DB4F90">
            <w:pPr>
              <w:ind w:firstLine="0"/>
            </w:pPr>
            <w:r>
              <w:t>Chumley</w:t>
            </w:r>
          </w:p>
        </w:tc>
        <w:tc>
          <w:tcPr>
            <w:tcW w:w="2180" w:type="dxa"/>
            <w:shd w:val="clear" w:color="auto" w:fill="auto"/>
          </w:tcPr>
          <w:p w14:paraId="09D8C0E0" w14:textId="77777777" w:rsidR="000F4EC6" w:rsidRPr="00B73D21" w:rsidRDefault="000F4EC6" w:rsidP="00DB4F90">
            <w:pPr>
              <w:ind w:firstLine="0"/>
            </w:pPr>
            <w:r>
              <w:t>Clyburn</w:t>
            </w:r>
          </w:p>
        </w:tc>
      </w:tr>
      <w:tr w:rsidR="000F4EC6" w:rsidRPr="00B73D21" w14:paraId="738F98F6" w14:textId="77777777" w:rsidTr="00DB4F90">
        <w:tblPrEx>
          <w:jc w:val="left"/>
        </w:tblPrEx>
        <w:tc>
          <w:tcPr>
            <w:tcW w:w="2179" w:type="dxa"/>
            <w:shd w:val="clear" w:color="auto" w:fill="auto"/>
          </w:tcPr>
          <w:p w14:paraId="5978F713" w14:textId="77777777" w:rsidR="000F4EC6" w:rsidRPr="00B73D21" w:rsidRDefault="000F4EC6" w:rsidP="00DB4F90">
            <w:pPr>
              <w:ind w:firstLine="0"/>
            </w:pPr>
            <w:r>
              <w:t>Cobb-Hunter</w:t>
            </w:r>
          </w:p>
        </w:tc>
        <w:tc>
          <w:tcPr>
            <w:tcW w:w="2179" w:type="dxa"/>
            <w:shd w:val="clear" w:color="auto" w:fill="auto"/>
          </w:tcPr>
          <w:p w14:paraId="10AB734A" w14:textId="77777777" w:rsidR="000F4EC6" w:rsidRPr="00B73D21" w:rsidRDefault="000F4EC6" w:rsidP="00DB4F90">
            <w:pPr>
              <w:ind w:firstLine="0"/>
            </w:pPr>
            <w:r>
              <w:t>Collins</w:t>
            </w:r>
          </w:p>
        </w:tc>
        <w:tc>
          <w:tcPr>
            <w:tcW w:w="2180" w:type="dxa"/>
            <w:shd w:val="clear" w:color="auto" w:fill="auto"/>
          </w:tcPr>
          <w:p w14:paraId="1C729A21" w14:textId="77777777" w:rsidR="000F4EC6" w:rsidRPr="00B73D21" w:rsidRDefault="000F4EC6" w:rsidP="00DB4F90">
            <w:pPr>
              <w:ind w:firstLine="0"/>
            </w:pPr>
            <w:r>
              <w:t>Connell</w:t>
            </w:r>
          </w:p>
        </w:tc>
      </w:tr>
      <w:tr w:rsidR="000F4EC6" w:rsidRPr="00B73D21" w14:paraId="71FD7F02" w14:textId="77777777" w:rsidTr="00DB4F90">
        <w:tblPrEx>
          <w:jc w:val="left"/>
        </w:tblPrEx>
        <w:tc>
          <w:tcPr>
            <w:tcW w:w="2179" w:type="dxa"/>
            <w:shd w:val="clear" w:color="auto" w:fill="auto"/>
          </w:tcPr>
          <w:p w14:paraId="66EBFF50" w14:textId="77777777" w:rsidR="000F4EC6" w:rsidRPr="00B73D21" w:rsidRDefault="000F4EC6" w:rsidP="00DB4F90">
            <w:pPr>
              <w:ind w:firstLine="0"/>
            </w:pPr>
            <w:r>
              <w:t>B. J. Cox</w:t>
            </w:r>
          </w:p>
        </w:tc>
        <w:tc>
          <w:tcPr>
            <w:tcW w:w="2179" w:type="dxa"/>
            <w:shd w:val="clear" w:color="auto" w:fill="auto"/>
          </w:tcPr>
          <w:p w14:paraId="06AE9A46" w14:textId="77777777" w:rsidR="000F4EC6" w:rsidRPr="00B73D21" w:rsidRDefault="000F4EC6" w:rsidP="00DB4F90">
            <w:pPr>
              <w:ind w:firstLine="0"/>
            </w:pPr>
            <w:r>
              <w:t>B. L. Cox</w:t>
            </w:r>
          </w:p>
        </w:tc>
        <w:tc>
          <w:tcPr>
            <w:tcW w:w="2180" w:type="dxa"/>
            <w:shd w:val="clear" w:color="auto" w:fill="auto"/>
          </w:tcPr>
          <w:p w14:paraId="73612CB8" w14:textId="77777777" w:rsidR="000F4EC6" w:rsidRPr="00B73D21" w:rsidRDefault="000F4EC6" w:rsidP="00DB4F90">
            <w:pPr>
              <w:ind w:firstLine="0"/>
            </w:pPr>
            <w:r>
              <w:t>Crawford</w:t>
            </w:r>
          </w:p>
        </w:tc>
      </w:tr>
      <w:tr w:rsidR="000F4EC6" w:rsidRPr="00B73D21" w14:paraId="23829CA0" w14:textId="77777777" w:rsidTr="00DB4F90">
        <w:tblPrEx>
          <w:jc w:val="left"/>
        </w:tblPrEx>
        <w:tc>
          <w:tcPr>
            <w:tcW w:w="2179" w:type="dxa"/>
            <w:shd w:val="clear" w:color="auto" w:fill="auto"/>
          </w:tcPr>
          <w:p w14:paraId="24FE6CC9" w14:textId="77777777" w:rsidR="000F4EC6" w:rsidRPr="00B73D21" w:rsidRDefault="000F4EC6" w:rsidP="00DB4F90">
            <w:pPr>
              <w:ind w:firstLine="0"/>
            </w:pPr>
            <w:r>
              <w:t>Cromer</w:t>
            </w:r>
          </w:p>
        </w:tc>
        <w:tc>
          <w:tcPr>
            <w:tcW w:w="2179" w:type="dxa"/>
            <w:shd w:val="clear" w:color="auto" w:fill="auto"/>
          </w:tcPr>
          <w:p w14:paraId="4FA014A4" w14:textId="77777777" w:rsidR="000F4EC6" w:rsidRPr="00B73D21" w:rsidRDefault="000F4EC6" w:rsidP="00DB4F90">
            <w:pPr>
              <w:ind w:firstLine="0"/>
            </w:pPr>
            <w:r>
              <w:t>Davis</w:t>
            </w:r>
          </w:p>
        </w:tc>
        <w:tc>
          <w:tcPr>
            <w:tcW w:w="2180" w:type="dxa"/>
            <w:shd w:val="clear" w:color="auto" w:fill="auto"/>
          </w:tcPr>
          <w:p w14:paraId="4B44A534" w14:textId="77777777" w:rsidR="000F4EC6" w:rsidRPr="00B73D21" w:rsidRDefault="000F4EC6" w:rsidP="00DB4F90">
            <w:pPr>
              <w:ind w:firstLine="0"/>
            </w:pPr>
            <w:r>
              <w:t>Dillard</w:t>
            </w:r>
          </w:p>
        </w:tc>
      </w:tr>
      <w:tr w:rsidR="000F4EC6" w:rsidRPr="00B73D21" w14:paraId="26DC2F51" w14:textId="77777777" w:rsidTr="00DB4F90">
        <w:tblPrEx>
          <w:jc w:val="left"/>
        </w:tblPrEx>
        <w:tc>
          <w:tcPr>
            <w:tcW w:w="2179" w:type="dxa"/>
            <w:shd w:val="clear" w:color="auto" w:fill="auto"/>
          </w:tcPr>
          <w:p w14:paraId="64BF6CB5" w14:textId="77777777" w:rsidR="000F4EC6" w:rsidRPr="00B73D21" w:rsidRDefault="000F4EC6" w:rsidP="00DB4F90">
            <w:pPr>
              <w:ind w:firstLine="0"/>
            </w:pPr>
            <w:r>
              <w:t>Elliott</w:t>
            </w:r>
          </w:p>
        </w:tc>
        <w:tc>
          <w:tcPr>
            <w:tcW w:w="2179" w:type="dxa"/>
            <w:shd w:val="clear" w:color="auto" w:fill="auto"/>
          </w:tcPr>
          <w:p w14:paraId="1EBA39A4" w14:textId="77777777" w:rsidR="000F4EC6" w:rsidRPr="00B73D21" w:rsidRDefault="000F4EC6" w:rsidP="00DB4F90">
            <w:pPr>
              <w:ind w:firstLine="0"/>
            </w:pPr>
            <w:r>
              <w:t>Felder</w:t>
            </w:r>
          </w:p>
        </w:tc>
        <w:tc>
          <w:tcPr>
            <w:tcW w:w="2180" w:type="dxa"/>
            <w:shd w:val="clear" w:color="auto" w:fill="auto"/>
          </w:tcPr>
          <w:p w14:paraId="694212E8" w14:textId="77777777" w:rsidR="000F4EC6" w:rsidRPr="00B73D21" w:rsidRDefault="000F4EC6" w:rsidP="00DB4F90">
            <w:pPr>
              <w:ind w:firstLine="0"/>
            </w:pPr>
            <w:r>
              <w:t>Forrest</w:t>
            </w:r>
          </w:p>
        </w:tc>
      </w:tr>
      <w:tr w:rsidR="000F4EC6" w:rsidRPr="00B73D21" w14:paraId="65E64C6E" w14:textId="77777777" w:rsidTr="00DB4F90">
        <w:tblPrEx>
          <w:jc w:val="left"/>
        </w:tblPrEx>
        <w:tc>
          <w:tcPr>
            <w:tcW w:w="2179" w:type="dxa"/>
            <w:shd w:val="clear" w:color="auto" w:fill="auto"/>
          </w:tcPr>
          <w:p w14:paraId="680FF284" w14:textId="77777777" w:rsidR="000F4EC6" w:rsidRPr="00B73D21" w:rsidRDefault="000F4EC6" w:rsidP="00DB4F90">
            <w:pPr>
              <w:ind w:firstLine="0"/>
            </w:pPr>
            <w:r>
              <w:t>Gagnon</w:t>
            </w:r>
          </w:p>
        </w:tc>
        <w:tc>
          <w:tcPr>
            <w:tcW w:w="2179" w:type="dxa"/>
            <w:shd w:val="clear" w:color="auto" w:fill="auto"/>
          </w:tcPr>
          <w:p w14:paraId="46D7A5B8" w14:textId="77777777" w:rsidR="000F4EC6" w:rsidRPr="00B73D21" w:rsidRDefault="000F4EC6" w:rsidP="00DB4F90">
            <w:pPr>
              <w:ind w:firstLine="0"/>
            </w:pPr>
            <w:r>
              <w:t>Garvin</w:t>
            </w:r>
          </w:p>
        </w:tc>
        <w:tc>
          <w:tcPr>
            <w:tcW w:w="2180" w:type="dxa"/>
            <w:shd w:val="clear" w:color="auto" w:fill="auto"/>
          </w:tcPr>
          <w:p w14:paraId="59FD4FAC" w14:textId="77777777" w:rsidR="000F4EC6" w:rsidRPr="00B73D21" w:rsidRDefault="000F4EC6" w:rsidP="00DB4F90">
            <w:pPr>
              <w:ind w:firstLine="0"/>
            </w:pPr>
            <w:r>
              <w:t>Gatch</w:t>
            </w:r>
          </w:p>
        </w:tc>
      </w:tr>
      <w:tr w:rsidR="000F4EC6" w:rsidRPr="00B73D21" w14:paraId="76F75482" w14:textId="77777777" w:rsidTr="00DB4F90">
        <w:tblPrEx>
          <w:jc w:val="left"/>
        </w:tblPrEx>
        <w:tc>
          <w:tcPr>
            <w:tcW w:w="2179" w:type="dxa"/>
            <w:shd w:val="clear" w:color="auto" w:fill="auto"/>
          </w:tcPr>
          <w:p w14:paraId="4F0EF4B9" w14:textId="77777777" w:rsidR="000F4EC6" w:rsidRPr="00B73D21" w:rsidRDefault="000F4EC6" w:rsidP="00DB4F90">
            <w:pPr>
              <w:ind w:firstLine="0"/>
            </w:pPr>
            <w:r>
              <w:t>Gibson</w:t>
            </w:r>
          </w:p>
        </w:tc>
        <w:tc>
          <w:tcPr>
            <w:tcW w:w="2179" w:type="dxa"/>
            <w:shd w:val="clear" w:color="auto" w:fill="auto"/>
          </w:tcPr>
          <w:p w14:paraId="0BCF321B" w14:textId="77777777" w:rsidR="000F4EC6" w:rsidRPr="00B73D21" w:rsidRDefault="000F4EC6" w:rsidP="00DB4F90">
            <w:pPr>
              <w:ind w:firstLine="0"/>
            </w:pPr>
            <w:r>
              <w:t>Gilliam</w:t>
            </w:r>
          </w:p>
        </w:tc>
        <w:tc>
          <w:tcPr>
            <w:tcW w:w="2180" w:type="dxa"/>
            <w:shd w:val="clear" w:color="auto" w:fill="auto"/>
          </w:tcPr>
          <w:p w14:paraId="26C1E192" w14:textId="77777777" w:rsidR="000F4EC6" w:rsidRPr="00B73D21" w:rsidRDefault="000F4EC6" w:rsidP="00DB4F90">
            <w:pPr>
              <w:ind w:firstLine="0"/>
            </w:pPr>
            <w:r>
              <w:t>Gilliard</w:t>
            </w:r>
          </w:p>
        </w:tc>
      </w:tr>
      <w:tr w:rsidR="000F4EC6" w:rsidRPr="00B73D21" w14:paraId="7A387227" w14:textId="77777777" w:rsidTr="00DB4F90">
        <w:tblPrEx>
          <w:jc w:val="left"/>
        </w:tblPrEx>
        <w:tc>
          <w:tcPr>
            <w:tcW w:w="2179" w:type="dxa"/>
            <w:shd w:val="clear" w:color="auto" w:fill="auto"/>
          </w:tcPr>
          <w:p w14:paraId="09720175" w14:textId="77777777" w:rsidR="000F4EC6" w:rsidRPr="00B73D21" w:rsidRDefault="000F4EC6" w:rsidP="00DB4F90">
            <w:pPr>
              <w:ind w:firstLine="0"/>
            </w:pPr>
            <w:r>
              <w:t>Guest</w:t>
            </w:r>
          </w:p>
        </w:tc>
        <w:tc>
          <w:tcPr>
            <w:tcW w:w="2179" w:type="dxa"/>
            <w:shd w:val="clear" w:color="auto" w:fill="auto"/>
          </w:tcPr>
          <w:p w14:paraId="75AE8D4A" w14:textId="77777777" w:rsidR="000F4EC6" w:rsidRPr="00B73D21" w:rsidRDefault="000F4EC6" w:rsidP="00DB4F90">
            <w:pPr>
              <w:ind w:firstLine="0"/>
            </w:pPr>
            <w:r>
              <w:t>Guffey</w:t>
            </w:r>
          </w:p>
        </w:tc>
        <w:tc>
          <w:tcPr>
            <w:tcW w:w="2180" w:type="dxa"/>
            <w:shd w:val="clear" w:color="auto" w:fill="auto"/>
          </w:tcPr>
          <w:p w14:paraId="446F3B08" w14:textId="77777777" w:rsidR="000F4EC6" w:rsidRPr="00B73D21" w:rsidRDefault="000F4EC6" w:rsidP="00DB4F90">
            <w:pPr>
              <w:ind w:firstLine="0"/>
            </w:pPr>
            <w:r>
              <w:t>Haddon</w:t>
            </w:r>
          </w:p>
        </w:tc>
      </w:tr>
      <w:tr w:rsidR="000F4EC6" w:rsidRPr="00B73D21" w14:paraId="6DBC5354" w14:textId="77777777" w:rsidTr="00DB4F90">
        <w:tblPrEx>
          <w:jc w:val="left"/>
        </w:tblPrEx>
        <w:tc>
          <w:tcPr>
            <w:tcW w:w="2179" w:type="dxa"/>
            <w:shd w:val="clear" w:color="auto" w:fill="auto"/>
          </w:tcPr>
          <w:p w14:paraId="6280309C" w14:textId="77777777" w:rsidR="000F4EC6" w:rsidRPr="00B73D21" w:rsidRDefault="000F4EC6" w:rsidP="00DB4F90">
            <w:pPr>
              <w:ind w:firstLine="0"/>
            </w:pPr>
            <w:r>
              <w:t>Hager</w:t>
            </w:r>
          </w:p>
        </w:tc>
        <w:tc>
          <w:tcPr>
            <w:tcW w:w="2179" w:type="dxa"/>
            <w:shd w:val="clear" w:color="auto" w:fill="auto"/>
          </w:tcPr>
          <w:p w14:paraId="6AD5C6FB" w14:textId="77777777" w:rsidR="000F4EC6" w:rsidRPr="00B73D21" w:rsidRDefault="000F4EC6" w:rsidP="00DB4F90">
            <w:pPr>
              <w:ind w:firstLine="0"/>
            </w:pPr>
            <w:r>
              <w:t>Hardee</w:t>
            </w:r>
          </w:p>
        </w:tc>
        <w:tc>
          <w:tcPr>
            <w:tcW w:w="2180" w:type="dxa"/>
            <w:shd w:val="clear" w:color="auto" w:fill="auto"/>
          </w:tcPr>
          <w:p w14:paraId="263F841F" w14:textId="77777777" w:rsidR="000F4EC6" w:rsidRPr="00B73D21" w:rsidRDefault="000F4EC6" w:rsidP="00DB4F90">
            <w:pPr>
              <w:ind w:firstLine="0"/>
            </w:pPr>
            <w:r>
              <w:t>Harris</w:t>
            </w:r>
          </w:p>
        </w:tc>
      </w:tr>
      <w:tr w:rsidR="000F4EC6" w:rsidRPr="00B73D21" w14:paraId="4BE8BC1F" w14:textId="77777777" w:rsidTr="00DB4F90">
        <w:tblPrEx>
          <w:jc w:val="left"/>
        </w:tblPrEx>
        <w:tc>
          <w:tcPr>
            <w:tcW w:w="2179" w:type="dxa"/>
            <w:shd w:val="clear" w:color="auto" w:fill="auto"/>
          </w:tcPr>
          <w:p w14:paraId="6CD5B4F3" w14:textId="77777777" w:rsidR="000F4EC6" w:rsidRPr="00B73D21" w:rsidRDefault="000F4EC6" w:rsidP="00DB4F90">
            <w:pPr>
              <w:ind w:firstLine="0"/>
            </w:pPr>
            <w:r>
              <w:t>Hart</w:t>
            </w:r>
          </w:p>
        </w:tc>
        <w:tc>
          <w:tcPr>
            <w:tcW w:w="2179" w:type="dxa"/>
            <w:shd w:val="clear" w:color="auto" w:fill="auto"/>
          </w:tcPr>
          <w:p w14:paraId="5D8BBCCC" w14:textId="77777777" w:rsidR="000F4EC6" w:rsidRPr="00B73D21" w:rsidRDefault="000F4EC6" w:rsidP="00DB4F90">
            <w:pPr>
              <w:ind w:firstLine="0"/>
            </w:pPr>
            <w:r>
              <w:t>Hayes</w:t>
            </w:r>
          </w:p>
        </w:tc>
        <w:tc>
          <w:tcPr>
            <w:tcW w:w="2180" w:type="dxa"/>
            <w:shd w:val="clear" w:color="auto" w:fill="auto"/>
          </w:tcPr>
          <w:p w14:paraId="54D6B4F3" w14:textId="77777777" w:rsidR="000F4EC6" w:rsidRPr="00B73D21" w:rsidRDefault="000F4EC6" w:rsidP="00DB4F90">
            <w:pPr>
              <w:ind w:firstLine="0"/>
            </w:pPr>
            <w:r>
              <w:t>Henegan</w:t>
            </w:r>
          </w:p>
        </w:tc>
      </w:tr>
      <w:tr w:rsidR="000F4EC6" w:rsidRPr="00B73D21" w14:paraId="016A40B7" w14:textId="77777777" w:rsidTr="00DB4F90">
        <w:tblPrEx>
          <w:jc w:val="left"/>
        </w:tblPrEx>
        <w:tc>
          <w:tcPr>
            <w:tcW w:w="2179" w:type="dxa"/>
            <w:shd w:val="clear" w:color="auto" w:fill="auto"/>
          </w:tcPr>
          <w:p w14:paraId="3A85D60A" w14:textId="77777777" w:rsidR="000F4EC6" w:rsidRPr="00B73D21" w:rsidRDefault="000F4EC6" w:rsidP="00DB4F90">
            <w:pPr>
              <w:ind w:firstLine="0"/>
            </w:pPr>
            <w:r>
              <w:t>Herbkersman</w:t>
            </w:r>
          </w:p>
        </w:tc>
        <w:tc>
          <w:tcPr>
            <w:tcW w:w="2179" w:type="dxa"/>
            <w:shd w:val="clear" w:color="auto" w:fill="auto"/>
          </w:tcPr>
          <w:p w14:paraId="3B71233C" w14:textId="77777777" w:rsidR="000F4EC6" w:rsidRPr="00B73D21" w:rsidRDefault="000F4EC6" w:rsidP="00DB4F90">
            <w:pPr>
              <w:ind w:firstLine="0"/>
            </w:pPr>
            <w:r>
              <w:t>Hewitt</w:t>
            </w:r>
          </w:p>
        </w:tc>
        <w:tc>
          <w:tcPr>
            <w:tcW w:w="2180" w:type="dxa"/>
            <w:shd w:val="clear" w:color="auto" w:fill="auto"/>
          </w:tcPr>
          <w:p w14:paraId="7E619A52" w14:textId="77777777" w:rsidR="000F4EC6" w:rsidRPr="00B73D21" w:rsidRDefault="000F4EC6" w:rsidP="00DB4F90">
            <w:pPr>
              <w:ind w:firstLine="0"/>
            </w:pPr>
            <w:r>
              <w:t>Hiott</w:t>
            </w:r>
          </w:p>
        </w:tc>
      </w:tr>
      <w:tr w:rsidR="000F4EC6" w:rsidRPr="00B73D21" w14:paraId="7ED7E7ED" w14:textId="77777777" w:rsidTr="00DB4F90">
        <w:tblPrEx>
          <w:jc w:val="left"/>
        </w:tblPrEx>
        <w:tc>
          <w:tcPr>
            <w:tcW w:w="2179" w:type="dxa"/>
            <w:shd w:val="clear" w:color="auto" w:fill="auto"/>
          </w:tcPr>
          <w:p w14:paraId="644168F2" w14:textId="77777777" w:rsidR="000F4EC6" w:rsidRPr="00B73D21" w:rsidRDefault="000F4EC6" w:rsidP="00DB4F90">
            <w:pPr>
              <w:ind w:firstLine="0"/>
            </w:pPr>
            <w:r>
              <w:t>Hixon</w:t>
            </w:r>
          </w:p>
        </w:tc>
        <w:tc>
          <w:tcPr>
            <w:tcW w:w="2179" w:type="dxa"/>
            <w:shd w:val="clear" w:color="auto" w:fill="auto"/>
          </w:tcPr>
          <w:p w14:paraId="3C63FC29" w14:textId="77777777" w:rsidR="000F4EC6" w:rsidRPr="00B73D21" w:rsidRDefault="000F4EC6" w:rsidP="00DB4F90">
            <w:pPr>
              <w:ind w:firstLine="0"/>
            </w:pPr>
            <w:r>
              <w:t>Hosey</w:t>
            </w:r>
          </w:p>
        </w:tc>
        <w:tc>
          <w:tcPr>
            <w:tcW w:w="2180" w:type="dxa"/>
            <w:shd w:val="clear" w:color="auto" w:fill="auto"/>
          </w:tcPr>
          <w:p w14:paraId="62CD7394" w14:textId="77777777" w:rsidR="000F4EC6" w:rsidRPr="00B73D21" w:rsidRDefault="000F4EC6" w:rsidP="00DB4F90">
            <w:pPr>
              <w:ind w:firstLine="0"/>
            </w:pPr>
            <w:r>
              <w:t>Howard</w:t>
            </w:r>
          </w:p>
        </w:tc>
      </w:tr>
      <w:tr w:rsidR="000F4EC6" w:rsidRPr="00B73D21" w14:paraId="6BE0B2F5" w14:textId="77777777" w:rsidTr="00DB4F90">
        <w:tblPrEx>
          <w:jc w:val="left"/>
        </w:tblPrEx>
        <w:tc>
          <w:tcPr>
            <w:tcW w:w="2179" w:type="dxa"/>
            <w:shd w:val="clear" w:color="auto" w:fill="auto"/>
          </w:tcPr>
          <w:p w14:paraId="3BE97645" w14:textId="77777777" w:rsidR="000F4EC6" w:rsidRPr="00B73D21" w:rsidRDefault="000F4EC6" w:rsidP="00DB4F90">
            <w:pPr>
              <w:ind w:firstLine="0"/>
            </w:pPr>
            <w:r>
              <w:t>Hyde</w:t>
            </w:r>
          </w:p>
        </w:tc>
        <w:tc>
          <w:tcPr>
            <w:tcW w:w="2179" w:type="dxa"/>
            <w:shd w:val="clear" w:color="auto" w:fill="auto"/>
          </w:tcPr>
          <w:p w14:paraId="066B029F" w14:textId="77777777" w:rsidR="000F4EC6" w:rsidRPr="00B73D21" w:rsidRDefault="000F4EC6" w:rsidP="00DB4F90">
            <w:pPr>
              <w:ind w:firstLine="0"/>
            </w:pPr>
            <w:r>
              <w:t>Jefferson</w:t>
            </w:r>
          </w:p>
        </w:tc>
        <w:tc>
          <w:tcPr>
            <w:tcW w:w="2180" w:type="dxa"/>
            <w:shd w:val="clear" w:color="auto" w:fill="auto"/>
          </w:tcPr>
          <w:p w14:paraId="52504129" w14:textId="77777777" w:rsidR="000F4EC6" w:rsidRPr="00B73D21" w:rsidRDefault="000F4EC6" w:rsidP="00DB4F90">
            <w:pPr>
              <w:ind w:firstLine="0"/>
            </w:pPr>
            <w:r>
              <w:t>J. E. Johnson</w:t>
            </w:r>
          </w:p>
        </w:tc>
      </w:tr>
      <w:tr w:rsidR="000F4EC6" w:rsidRPr="00B73D21" w14:paraId="0DA0E393" w14:textId="77777777" w:rsidTr="00DB4F90">
        <w:tblPrEx>
          <w:jc w:val="left"/>
        </w:tblPrEx>
        <w:tc>
          <w:tcPr>
            <w:tcW w:w="2179" w:type="dxa"/>
            <w:shd w:val="clear" w:color="auto" w:fill="auto"/>
          </w:tcPr>
          <w:p w14:paraId="263E64E1" w14:textId="77777777" w:rsidR="000F4EC6" w:rsidRPr="00B73D21" w:rsidRDefault="000F4EC6" w:rsidP="00DB4F90">
            <w:pPr>
              <w:ind w:firstLine="0"/>
            </w:pPr>
            <w:r>
              <w:t>J. L. Johnson</w:t>
            </w:r>
          </w:p>
        </w:tc>
        <w:tc>
          <w:tcPr>
            <w:tcW w:w="2179" w:type="dxa"/>
            <w:shd w:val="clear" w:color="auto" w:fill="auto"/>
          </w:tcPr>
          <w:p w14:paraId="42B0D997" w14:textId="77777777" w:rsidR="000F4EC6" w:rsidRPr="00B73D21" w:rsidRDefault="000F4EC6" w:rsidP="00DB4F90">
            <w:pPr>
              <w:ind w:firstLine="0"/>
            </w:pPr>
            <w:r>
              <w:t>S. Jones</w:t>
            </w:r>
          </w:p>
        </w:tc>
        <w:tc>
          <w:tcPr>
            <w:tcW w:w="2180" w:type="dxa"/>
            <w:shd w:val="clear" w:color="auto" w:fill="auto"/>
          </w:tcPr>
          <w:p w14:paraId="15984522" w14:textId="77777777" w:rsidR="000F4EC6" w:rsidRPr="00B73D21" w:rsidRDefault="000F4EC6" w:rsidP="00DB4F90">
            <w:pPr>
              <w:ind w:firstLine="0"/>
            </w:pPr>
            <w:r>
              <w:t>W. Jones</w:t>
            </w:r>
          </w:p>
        </w:tc>
      </w:tr>
      <w:tr w:rsidR="000F4EC6" w:rsidRPr="00B73D21" w14:paraId="32907AEF" w14:textId="77777777" w:rsidTr="00DB4F90">
        <w:tblPrEx>
          <w:jc w:val="left"/>
        </w:tblPrEx>
        <w:tc>
          <w:tcPr>
            <w:tcW w:w="2179" w:type="dxa"/>
            <w:shd w:val="clear" w:color="auto" w:fill="auto"/>
          </w:tcPr>
          <w:p w14:paraId="7047370C" w14:textId="77777777" w:rsidR="000F4EC6" w:rsidRPr="00B73D21" w:rsidRDefault="000F4EC6" w:rsidP="00DB4F90">
            <w:pPr>
              <w:ind w:firstLine="0"/>
            </w:pPr>
            <w:r>
              <w:t>Jordan</w:t>
            </w:r>
          </w:p>
        </w:tc>
        <w:tc>
          <w:tcPr>
            <w:tcW w:w="2179" w:type="dxa"/>
            <w:shd w:val="clear" w:color="auto" w:fill="auto"/>
          </w:tcPr>
          <w:p w14:paraId="7717AD7C" w14:textId="77777777" w:rsidR="000F4EC6" w:rsidRPr="00B73D21" w:rsidRDefault="000F4EC6" w:rsidP="00DB4F90">
            <w:pPr>
              <w:ind w:firstLine="0"/>
            </w:pPr>
            <w:r>
              <w:t>Kilmartin</w:t>
            </w:r>
          </w:p>
        </w:tc>
        <w:tc>
          <w:tcPr>
            <w:tcW w:w="2180" w:type="dxa"/>
            <w:shd w:val="clear" w:color="auto" w:fill="auto"/>
          </w:tcPr>
          <w:p w14:paraId="62675E10" w14:textId="77777777" w:rsidR="000F4EC6" w:rsidRPr="00B73D21" w:rsidRDefault="000F4EC6" w:rsidP="00DB4F90">
            <w:pPr>
              <w:ind w:firstLine="0"/>
            </w:pPr>
            <w:r>
              <w:t>King</w:t>
            </w:r>
          </w:p>
        </w:tc>
      </w:tr>
      <w:tr w:rsidR="000F4EC6" w:rsidRPr="00B73D21" w14:paraId="0BEF49B5" w14:textId="77777777" w:rsidTr="00DB4F90">
        <w:tblPrEx>
          <w:jc w:val="left"/>
        </w:tblPrEx>
        <w:tc>
          <w:tcPr>
            <w:tcW w:w="2179" w:type="dxa"/>
            <w:shd w:val="clear" w:color="auto" w:fill="auto"/>
          </w:tcPr>
          <w:p w14:paraId="6BC8E49C" w14:textId="77777777" w:rsidR="000F4EC6" w:rsidRPr="00B73D21" w:rsidRDefault="000F4EC6" w:rsidP="00DB4F90">
            <w:pPr>
              <w:ind w:firstLine="0"/>
            </w:pPr>
            <w:r>
              <w:t>Kirby</w:t>
            </w:r>
          </w:p>
        </w:tc>
        <w:tc>
          <w:tcPr>
            <w:tcW w:w="2179" w:type="dxa"/>
            <w:shd w:val="clear" w:color="auto" w:fill="auto"/>
          </w:tcPr>
          <w:p w14:paraId="14F720F2" w14:textId="77777777" w:rsidR="000F4EC6" w:rsidRPr="00B73D21" w:rsidRDefault="000F4EC6" w:rsidP="00DB4F90">
            <w:pPr>
              <w:ind w:firstLine="0"/>
            </w:pPr>
            <w:r>
              <w:t>Landing</w:t>
            </w:r>
          </w:p>
        </w:tc>
        <w:tc>
          <w:tcPr>
            <w:tcW w:w="2180" w:type="dxa"/>
            <w:shd w:val="clear" w:color="auto" w:fill="auto"/>
          </w:tcPr>
          <w:p w14:paraId="67B7A985" w14:textId="77777777" w:rsidR="000F4EC6" w:rsidRPr="00B73D21" w:rsidRDefault="000F4EC6" w:rsidP="00DB4F90">
            <w:pPr>
              <w:ind w:firstLine="0"/>
            </w:pPr>
            <w:r>
              <w:t>Lawson</w:t>
            </w:r>
          </w:p>
        </w:tc>
      </w:tr>
      <w:tr w:rsidR="000F4EC6" w:rsidRPr="00B73D21" w14:paraId="70298BAE" w14:textId="77777777" w:rsidTr="00DB4F90">
        <w:tblPrEx>
          <w:jc w:val="left"/>
        </w:tblPrEx>
        <w:tc>
          <w:tcPr>
            <w:tcW w:w="2179" w:type="dxa"/>
            <w:shd w:val="clear" w:color="auto" w:fill="auto"/>
          </w:tcPr>
          <w:p w14:paraId="75EB57ED" w14:textId="77777777" w:rsidR="000F4EC6" w:rsidRPr="00B73D21" w:rsidRDefault="000F4EC6" w:rsidP="00DB4F90">
            <w:pPr>
              <w:ind w:firstLine="0"/>
            </w:pPr>
            <w:r>
              <w:t>Leber</w:t>
            </w:r>
          </w:p>
        </w:tc>
        <w:tc>
          <w:tcPr>
            <w:tcW w:w="2179" w:type="dxa"/>
            <w:shd w:val="clear" w:color="auto" w:fill="auto"/>
          </w:tcPr>
          <w:p w14:paraId="6099219F" w14:textId="77777777" w:rsidR="000F4EC6" w:rsidRPr="00B73D21" w:rsidRDefault="000F4EC6" w:rsidP="00DB4F90">
            <w:pPr>
              <w:ind w:firstLine="0"/>
            </w:pPr>
            <w:r>
              <w:t>Ligon</w:t>
            </w:r>
          </w:p>
        </w:tc>
        <w:tc>
          <w:tcPr>
            <w:tcW w:w="2180" w:type="dxa"/>
            <w:shd w:val="clear" w:color="auto" w:fill="auto"/>
          </w:tcPr>
          <w:p w14:paraId="6DABBAC8" w14:textId="77777777" w:rsidR="000F4EC6" w:rsidRPr="00B73D21" w:rsidRDefault="000F4EC6" w:rsidP="00DB4F90">
            <w:pPr>
              <w:ind w:firstLine="0"/>
            </w:pPr>
            <w:r>
              <w:t>Long</w:t>
            </w:r>
          </w:p>
        </w:tc>
      </w:tr>
      <w:tr w:rsidR="000F4EC6" w:rsidRPr="00B73D21" w14:paraId="10657BAA" w14:textId="77777777" w:rsidTr="00DB4F90">
        <w:tblPrEx>
          <w:jc w:val="left"/>
        </w:tblPrEx>
        <w:tc>
          <w:tcPr>
            <w:tcW w:w="2179" w:type="dxa"/>
            <w:shd w:val="clear" w:color="auto" w:fill="auto"/>
          </w:tcPr>
          <w:p w14:paraId="04E08A53" w14:textId="77777777" w:rsidR="000F4EC6" w:rsidRPr="00B73D21" w:rsidRDefault="000F4EC6" w:rsidP="00DB4F90">
            <w:pPr>
              <w:ind w:firstLine="0"/>
            </w:pPr>
            <w:r>
              <w:t>Lowe</w:t>
            </w:r>
          </w:p>
        </w:tc>
        <w:tc>
          <w:tcPr>
            <w:tcW w:w="2179" w:type="dxa"/>
            <w:shd w:val="clear" w:color="auto" w:fill="auto"/>
          </w:tcPr>
          <w:p w14:paraId="35274C39" w14:textId="77777777" w:rsidR="000F4EC6" w:rsidRPr="00B73D21" w:rsidRDefault="000F4EC6" w:rsidP="00DB4F90">
            <w:pPr>
              <w:ind w:firstLine="0"/>
            </w:pPr>
            <w:r>
              <w:t>Magnuson</w:t>
            </w:r>
          </w:p>
        </w:tc>
        <w:tc>
          <w:tcPr>
            <w:tcW w:w="2180" w:type="dxa"/>
            <w:shd w:val="clear" w:color="auto" w:fill="auto"/>
          </w:tcPr>
          <w:p w14:paraId="3FA3F7C8" w14:textId="77777777" w:rsidR="000F4EC6" w:rsidRPr="00B73D21" w:rsidRDefault="000F4EC6" w:rsidP="00DB4F90">
            <w:pPr>
              <w:ind w:firstLine="0"/>
            </w:pPr>
            <w:r>
              <w:t>May</w:t>
            </w:r>
          </w:p>
        </w:tc>
      </w:tr>
      <w:tr w:rsidR="000F4EC6" w:rsidRPr="00B73D21" w14:paraId="0D02B290" w14:textId="77777777" w:rsidTr="00DB4F90">
        <w:tblPrEx>
          <w:jc w:val="left"/>
        </w:tblPrEx>
        <w:tc>
          <w:tcPr>
            <w:tcW w:w="2179" w:type="dxa"/>
            <w:shd w:val="clear" w:color="auto" w:fill="auto"/>
          </w:tcPr>
          <w:p w14:paraId="2045F197" w14:textId="77777777" w:rsidR="000F4EC6" w:rsidRPr="00B73D21" w:rsidRDefault="000F4EC6" w:rsidP="00DB4F90">
            <w:pPr>
              <w:ind w:firstLine="0"/>
            </w:pPr>
            <w:r>
              <w:t>McCabe</w:t>
            </w:r>
          </w:p>
        </w:tc>
        <w:tc>
          <w:tcPr>
            <w:tcW w:w="2179" w:type="dxa"/>
            <w:shd w:val="clear" w:color="auto" w:fill="auto"/>
          </w:tcPr>
          <w:p w14:paraId="3651F69D" w14:textId="77777777" w:rsidR="000F4EC6" w:rsidRPr="00B73D21" w:rsidRDefault="000F4EC6" w:rsidP="00DB4F90">
            <w:pPr>
              <w:ind w:firstLine="0"/>
            </w:pPr>
            <w:r>
              <w:t>McCravy</w:t>
            </w:r>
          </w:p>
        </w:tc>
        <w:tc>
          <w:tcPr>
            <w:tcW w:w="2180" w:type="dxa"/>
            <w:shd w:val="clear" w:color="auto" w:fill="auto"/>
          </w:tcPr>
          <w:p w14:paraId="016EA6D4" w14:textId="77777777" w:rsidR="000F4EC6" w:rsidRPr="00B73D21" w:rsidRDefault="000F4EC6" w:rsidP="00DB4F90">
            <w:pPr>
              <w:ind w:firstLine="0"/>
            </w:pPr>
            <w:r>
              <w:t>McDaniel</w:t>
            </w:r>
          </w:p>
        </w:tc>
      </w:tr>
      <w:tr w:rsidR="000F4EC6" w:rsidRPr="00B73D21" w14:paraId="784F3390" w14:textId="77777777" w:rsidTr="00DB4F90">
        <w:tblPrEx>
          <w:jc w:val="left"/>
        </w:tblPrEx>
        <w:tc>
          <w:tcPr>
            <w:tcW w:w="2179" w:type="dxa"/>
            <w:shd w:val="clear" w:color="auto" w:fill="auto"/>
          </w:tcPr>
          <w:p w14:paraId="3B8903D9" w14:textId="77777777" w:rsidR="000F4EC6" w:rsidRPr="00B73D21" w:rsidRDefault="000F4EC6" w:rsidP="00DB4F90">
            <w:pPr>
              <w:ind w:firstLine="0"/>
            </w:pPr>
            <w:r>
              <w:t>McGinnis</w:t>
            </w:r>
          </w:p>
        </w:tc>
        <w:tc>
          <w:tcPr>
            <w:tcW w:w="2179" w:type="dxa"/>
            <w:shd w:val="clear" w:color="auto" w:fill="auto"/>
          </w:tcPr>
          <w:p w14:paraId="12657064" w14:textId="77777777" w:rsidR="000F4EC6" w:rsidRPr="00B73D21" w:rsidRDefault="000F4EC6" w:rsidP="00DB4F90">
            <w:pPr>
              <w:ind w:firstLine="0"/>
            </w:pPr>
            <w:r>
              <w:t>Mitchell</w:t>
            </w:r>
          </w:p>
        </w:tc>
        <w:tc>
          <w:tcPr>
            <w:tcW w:w="2180" w:type="dxa"/>
            <w:shd w:val="clear" w:color="auto" w:fill="auto"/>
          </w:tcPr>
          <w:p w14:paraId="5895724F" w14:textId="77777777" w:rsidR="000F4EC6" w:rsidRPr="00B73D21" w:rsidRDefault="000F4EC6" w:rsidP="00DB4F90">
            <w:pPr>
              <w:ind w:firstLine="0"/>
            </w:pPr>
            <w:r>
              <w:t>J. Moore</w:t>
            </w:r>
          </w:p>
        </w:tc>
      </w:tr>
      <w:tr w:rsidR="000F4EC6" w:rsidRPr="00B73D21" w14:paraId="58AF7C9B" w14:textId="77777777" w:rsidTr="00DB4F90">
        <w:tblPrEx>
          <w:jc w:val="left"/>
        </w:tblPrEx>
        <w:tc>
          <w:tcPr>
            <w:tcW w:w="2179" w:type="dxa"/>
            <w:shd w:val="clear" w:color="auto" w:fill="auto"/>
          </w:tcPr>
          <w:p w14:paraId="117A069D" w14:textId="77777777" w:rsidR="000F4EC6" w:rsidRPr="00B73D21" w:rsidRDefault="000F4EC6" w:rsidP="00DB4F90">
            <w:pPr>
              <w:ind w:firstLine="0"/>
            </w:pPr>
            <w:r>
              <w:t>T. Moore</w:t>
            </w:r>
          </w:p>
        </w:tc>
        <w:tc>
          <w:tcPr>
            <w:tcW w:w="2179" w:type="dxa"/>
            <w:shd w:val="clear" w:color="auto" w:fill="auto"/>
          </w:tcPr>
          <w:p w14:paraId="115C6CB6" w14:textId="77777777" w:rsidR="000F4EC6" w:rsidRPr="00B73D21" w:rsidRDefault="000F4EC6" w:rsidP="00DB4F90">
            <w:pPr>
              <w:ind w:firstLine="0"/>
            </w:pPr>
            <w:r>
              <w:t>A. M. Morgan</w:t>
            </w:r>
          </w:p>
        </w:tc>
        <w:tc>
          <w:tcPr>
            <w:tcW w:w="2180" w:type="dxa"/>
            <w:shd w:val="clear" w:color="auto" w:fill="auto"/>
          </w:tcPr>
          <w:p w14:paraId="21C33406" w14:textId="77777777" w:rsidR="000F4EC6" w:rsidRPr="00B73D21" w:rsidRDefault="000F4EC6" w:rsidP="00DB4F90">
            <w:pPr>
              <w:ind w:firstLine="0"/>
            </w:pPr>
            <w:r>
              <w:t>T. A. Morgan</w:t>
            </w:r>
          </w:p>
        </w:tc>
      </w:tr>
      <w:tr w:rsidR="000F4EC6" w:rsidRPr="00B73D21" w14:paraId="0F5CB5B1" w14:textId="77777777" w:rsidTr="00DB4F90">
        <w:tblPrEx>
          <w:jc w:val="left"/>
        </w:tblPrEx>
        <w:tc>
          <w:tcPr>
            <w:tcW w:w="2179" w:type="dxa"/>
            <w:shd w:val="clear" w:color="auto" w:fill="auto"/>
          </w:tcPr>
          <w:p w14:paraId="5F4C2983" w14:textId="77777777" w:rsidR="000F4EC6" w:rsidRPr="00B73D21" w:rsidRDefault="000F4EC6" w:rsidP="00DB4F90">
            <w:pPr>
              <w:ind w:firstLine="0"/>
            </w:pPr>
            <w:r>
              <w:t>Moss</w:t>
            </w:r>
          </w:p>
        </w:tc>
        <w:tc>
          <w:tcPr>
            <w:tcW w:w="2179" w:type="dxa"/>
            <w:shd w:val="clear" w:color="auto" w:fill="auto"/>
          </w:tcPr>
          <w:p w14:paraId="07E17351" w14:textId="77777777" w:rsidR="000F4EC6" w:rsidRPr="00B73D21" w:rsidRDefault="000F4EC6" w:rsidP="00DB4F90">
            <w:pPr>
              <w:ind w:firstLine="0"/>
            </w:pPr>
            <w:r>
              <w:t>Murphy</w:t>
            </w:r>
          </w:p>
        </w:tc>
        <w:tc>
          <w:tcPr>
            <w:tcW w:w="2180" w:type="dxa"/>
            <w:shd w:val="clear" w:color="auto" w:fill="auto"/>
          </w:tcPr>
          <w:p w14:paraId="6F118D0A" w14:textId="77777777" w:rsidR="000F4EC6" w:rsidRPr="00B73D21" w:rsidRDefault="000F4EC6" w:rsidP="00DB4F90">
            <w:pPr>
              <w:ind w:firstLine="0"/>
            </w:pPr>
            <w:r>
              <w:t>Neese</w:t>
            </w:r>
          </w:p>
        </w:tc>
      </w:tr>
      <w:tr w:rsidR="000F4EC6" w:rsidRPr="00B73D21" w14:paraId="7C0E4A1C" w14:textId="77777777" w:rsidTr="00DB4F90">
        <w:tblPrEx>
          <w:jc w:val="left"/>
        </w:tblPrEx>
        <w:tc>
          <w:tcPr>
            <w:tcW w:w="2179" w:type="dxa"/>
            <w:shd w:val="clear" w:color="auto" w:fill="auto"/>
          </w:tcPr>
          <w:p w14:paraId="72B300EB" w14:textId="77777777" w:rsidR="000F4EC6" w:rsidRPr="00B73D21" w:rsidRDefault="000F4EC6" w:rsidP="00DB4F90">
            <w:pPr>
              <w:ind w:firstLine="0"/>
            </w:pPr>
            <w:r>
              <w:t>B. Newton</w:t>
            </w:r>
          </w:p>
        </w:tc>
        <w:tc>
          <w:tcPr>
            <w:tcW w:w="2179" w:type="dxa"/>
            <w:shd w:val="clear" w:color="auto" w:fill="auto"/>
          </w:tcPr>
          <w:p w14:paraId="58372B5C" w14:textId="77777777" w:rsidR="000F4EC6" w:rsidRPr="00B73D21" w:rsidRDefault="000F4EC6" w:rsidP="00DB4F90">
            <w:pPr>
              <w:ind w:firstLine="0"/>
            </w:pPr>
            <w:r>
              <w:t>W. Newton</w:t>
            </w:r>
          </w:p>
        </w:tc>
        <w:tc>
          <w:tcPr>
            <w:tcW w:w="2180" w:type="dxa"/>
            <w:shd w:val="clear" w:color="auto" w:fill="auto"/>
          </w:tcPr>
          <w:p w14:paraId="57874927" w14:textId="77777777" w:rsidR="000F4EC6" w:rsidRPr="00B73D21" w:rsidRDefault="000F4EC6" w:rsidP="00DB4F90">
            <w:pPr>
              <w:ind w:firstLine="0"/>
            </w:pPr>
            <w:r>
              <w:t>Nutt</w:t>
            </w:r>
          </w:p>
        </w:tc>
      </w:tr>
      <w:tr w:rsidR="000F4EC6" w:rsidRPr="00B73D21" w14:paraId="39CDF651" w14:textId="77777777" w:rsidTr="00DB4F90">
        <w:tblPrEx>
          <w:jc w:val="left"/>
        </w:tblPrEx>
        <w:tc>
          <w:tcPr>
            <w:tcW w:w="2179" w:type="dxa"/>
            <w:shd w:val="clear" w:color="auto" w:fill="auto"/>
          </w:tcPr>
          <w:p w14:paraId="4B3E186C" w14:textId="77777777" w:rsidR="000F4EC6" w:rsidRPr="00B73D21" w:rsidRDefault="000F4EC6" w:rsidP="00DB4F90">
            <w:pPr>
              <w:ind w:firstLine="0"/>
            </w:pPr>
            <w:r>
              <w:t>O'Neal</w:t>
            </w:r>
          </w:p>
        </w:tc>
        <w:tc>
          <w:tcPr>
            <w:tcW w:w="2179" w:type="dxa"/>
            <w:shd w:val="clear" w:color="auto" w:fill="auto"/>
          </w:tcPr>
          <w:p w14:paraId="283BB1A4" w14:textId="77777777" w:rsidR="000F4EC6" w:rsidRPr="00B73D21" w:rsidRDefault="000F4EC6" w:rsidP="00DB4F90">
            <w:pPr>
              <w:ind w:firstLine="0"/>
            </w:pPr>
            <w:r>
              <w:t>Oremus</w:t>
            </w:r>
          </w:p>
        </w:tc>
        <w:tc>
          <w:tcPr>
            <w:tcW w:w="2180" w:type="dxa"/>
            <w:shd w:val="clear" w:color="auto" w:fill="auto"/>
          </w:tcPr>
          <w:p w14:paraId="151AA238" w14:textId="77777777" w:rsidR="000F4EC6" w:rsidRPr="00B73D21" w:rsidRDefault="000F4EC6" w:rsidP="00DB4F90">
            <w:pPr>
              <w:ind w:firstLine="0"/>
            </w:pPr>
            <w:r>
              <w:t>Ott</w:t>
            </w:r>
          </w:p>
        </w:tc>
      </w:tr>
      <w:tr w:rsidR="000F4EC6" w:rsidRPr="00B73D21" w14:paraId="0EB4B349" w14:textId="77777777" w:rsidTr="00DB4F90">
        <w:tblPrEx>
          <w:jc w:val="left"/>
        </w:tblPrEx>
        <w:tc>
          <w:tcPr>
            <w:tcW w:w="2179" w:type="dxa"/>
            <w:shd w:val="clear" w:color="auto" w:fill="auto"/>
          </w:tcPr>
          <w:p w14:paraId="2D6F4F34" w14:textId="77777777" w:rsidR="000F4EC6" w:rsidRPr="00B73D21" w:rsidRDefault="000F4EC6" w:rsidP="00DB4F90">
            <w:pPr>
              <w:ind w:firstLine="0"/>
            </w:pPr>
            <w:r>
              <w:t>Pace</w:t>
            </w:r>
          </w:p>
        </w:tc>
        <w:tc>
          <w:tcPr>
            <w:tcW w:w="2179" w:type="dxa"/>
            <w:shd w:val="clear" w:color="auto" w:fill="auto"/>
          </w:tcPr>
          <w:p w14:paraId="223E4633" w14:textId="77777777" w:rsidR="000F4EC6" w:rsidRPr="00B73D21" w:rsidRDefault="000F4EC6" w:rsidP="00DB4F90">
            <w:pPr>
              <w:ind w:firstLine="0"/>
            </w:pPr>
            <w:r>
              <w:t>Pedalino</w:t>
            </w:r>
          </w:p>
        </w:tc>
        <w:tc>
          <w:tcPr>
            <w:tcW w:w="2180" w:type="dxa"/>
            <w:shd w:val="clear" w:color="auto" w:fill="auto"/>
          </w:tcPr>
          <w:p w14:paraId="4A17D0DE" w14:textId="77777777" w:rsidR="000F4EC6" w:rsidRPr="00B73D21" w:rsidRDefault="000F4EC6" w:rsidP="00DB4F90">
            <w:pPr>
              <w:ind w:firstLine="0"/>
            </w:pPr>
            <w:r>
              <w:t>Pendarvis</w:t>
            </w:r>
          </w:p>
        </w:tc>
      </w:tr>
      <w:tr w:rsidR="000F4EC6" w:rsidRPr="00B73D21" w14:paraId="4260E55D" w14:textId="77777777" w:rsidTr="00DB4F90">
        <w:tblPrEx>
          <w:jc w:val="left"/>
        </w:tblPrEx>
        <w:tc>
          <w:tcPr>
            <w:tcW w:w="2179" w:type="dxa"/>
            <w:shd w:val="clear" w:color="auto" w:fill="auto"/>
          </w:tcPr>
          <w:p w14:paraId="454EBACE" w14:textId="77777777" w:rsidR="000F4EC6" w:rsidRPr="00B73D21" w:rsidRDefault="000F4EC6" w:rsidP="00DB4F90">
            <w:pPr>
              <w:ind w:firstLine="0"/>
            </w:pPr>
            <w:r>
              <w:t>Pope</w:t>
            </w:r>
          </w:p>
        </w:tc>
        <w:tc>
          <w:tcPr>
            <w:tcW w:w="2179" w:type="dxa"/>
            <w:shd w:val="clear" w:color="auto" w:fill="auto"/>
          </w:tcPr>
          <w:p w14:paraId="78614F05" w14:textId="77777777" w:rsidR="000F4EC6" w:rsidRPr="00B73D21" w:rsidRDefault="000F4EC6" w:rsidP="00DB4F90">
            <w:pPr>
              <w:ind w:firstLine="0"/>
            </w:pPr>
            <w:r>
              <w:t>Rivers</w:t>
            </w:r>
          </w:p>
        </w:tc>
        <w:tc>
          <w:tcPr>
            <w:tcW w:w="2180" w:type="dxa"/>
            <w:shd w:val="clear" w:color="auto" w:fill="auto"/>
          </w:tcPr>
          <w:p w14:paraId="48215905" w14:textId="77777777" w:rsidR="000F4EC6" w:rsidRPr="00B73D21" w:rsidRDefault="000F4EC6" w:rsidP="00DB4F90">
            <w:pPr>
              <w:ind w:firstLine="0"/>
            </w:pPr>
            <w:r>
              <w:t>Robbins</w:t>
            </w:r>
          </w:p>
        </w:tc>
      </w:tr>
      <w:tr w:rsidR="000F4EC6" w:rsidRPr="00B73D21" w14:paraId="04946C1A" w14:textId="77777777" w:rsidTr="00DB4F90">
        <w:tblPrEx>
          <w:jc w:val="left"/>
        </w:tblPrEx>
        <w:tc>
          <w:tcPr>
            <w:tcW w:w="2179" w:type="dxa"/>
            <w:shd w:val="clear" w:color="auto" w:fill="auto"/>
          </w:tcPr>
          <w:p w14:paraId="1A4C04BE" w14:textId="77777777" w:rsidR="000F4EC6" w:rsidRPr="00B73D21" w:rsidRDefault="000F4EC6" w:rsidP="00DB4F90">
            <w:pPr>
              <w:ind w:firstLine="0"/>
            </w:pPr>
            <w:r>
              <w:t>Rose</w:t>
            </w:r>
          </w:p>
        </w:tc>
        <w:tc>
          <w:tcPr>
            <w:tcW w:w="2179" w:type="dxa"/>
            <w:shd w:val="clear" w:color="auto" w:fill="auto"/>
          </w:tcPr>
          <w:p w14:paraId="715EAC56" w14:textId="77777777" w:rsidR="000F4EC6" w:rsidRPr="00B73D21" w:rsidRDefault="000F4EC6" w:rsidP="00DB4F90">
            <w:pPr>
              <w:ind w:firstLine="0"/>
            </w:pPr>
            <w:r>
              <w:t>Rutherford</w:t>
            </w:r>
          </w:p>
        </w:tc>
        <w:tc>
          <w:tcPr>
            <w:tcW w:w="2180" w:type="dxa"/>
            <w:shd w:val="clear" w:color="auto" w:fill="auto"/>
          </w:tcPr>
          <w:p w14:paraId="58064BBD" w14:textId="77777777" w:rsidR="000F4EC6" w:rsidRPr="00B73D21" w:rsidRDefault="000F4EC6" w:rsidP="00DB4F90">
            <w:pPr>
              <w:ind w:firstLine="0"/>
            </w:pPr>
            <w:r>
              <w:t>Sandifer</w:t>
            </w:r>
          </w:p>
        </w:tc>
      </w:tr>
      <w:tr w:rsidR="000F4EC6" w:rsidRPr="00B73D21" w14:paraId="79C74D26" w14:textId="77777777" w:rsidTr="00DB4F90">
        <w:tblPrEx>
          <w:jc w:val="left"/>
        </w:tblPrEx>
        <w:tc>
          <w:tcPr>
            <w:tcW w:w="2179" w:type="dxa"/>
            <w:shd w:val="clear" w:color="auto" w:fill="auto"/>
          </w:tcPr>
          <w:p w14:paraId="4D03DE23" w14:textId="77777777" w:rsidR="000F4EC6" w:rsidRPr="00B73D21" w:rsidRDefault="000F4EC6" w:rsidP="00DB4F90">
            <w:pPr>
              <w:ind w:firstLine="0"/>
            </w:pPr>
            <w:r>
              <w:t>Schuessler</w:t>
            </w:r>
          </w:p>
        </w:tc>
        <w:tc>
          <w:tcPr>
            <w:tcW w:w="2179" w:type="dxa"/>
            <w:shd w:val="clear" w:color="auto" w:fill="auto"/>
          </w:tcPr>
          <w:p w14:paraId="286DC380" w14:textId="77777777" w:rsidR="000F4EC6" w:rsidRPr="00B73D21" w:rsidRDefault="000F4EC6" w:rsidP="00DB4F90">
            <w:pPr>
              <w:ind w:firstLine="0"/>
            </w:pPr>
            <w:r>
              <w:t>Sessions</w:t>
            </w:r>
          </w:p>
        </w:tc>
        <w:tc>
          <w:tcPr>
            <w:tcW w:w="2180" w:type="dxa"/>
            <w:shd w:val="clear" w:color="auto" w:fill="auto"/>
          </w:tcPr>
          <w:p w14:paraId="15F1D6BA" w14:textId="77777777" w:rsidR="000F4EC6" w:rsidRPr="00B73D21" w:rsidRDefault="000F4EC6" w:rsidP="00DB4F90">
            <w:pPr>
              <w:ind w:firstLine="0"/>
            </w:pPr>
            <w:r>
              <w:t>G. M. Smith</w:t>
            </w:r>
          </w:p>
        </w:tc>
      </w:tr>
      <w:tr w:rsidR="000F4EC6" w:rsidRPr="00B73D21" w14:paraId="090D41F6" w14:textId="77777777" w:rsidTr="00DB4F90">
        <w:tblPrEx>
          <w:jc w:val="left"/>
        </w:tblPrEx>
        <w:tc>
          <w:tcPr>
            <w:tcW w:w="2179" w:type="dxa"/>
            <w:shd w:val="clear" w:color="auto" w:fill="auto"/>
          </w:tcPr>
          <w:p w14:paraId="6DE791C1" w14:textId="77777777" w:rsidR="000F4EC6" w:rsidRPr="00B73D21" w:rsidRDefault="000F4EC6" w:rsidP="00DB4F90">
            <w:pPr>
              <w:ind w:firstLine="0"/>
            </w:pPr>
            <w:r>
              <w:t>M. M. Smith</w:t>
            </w:r>
          </w:p>
        </w:tc>
        <w:tc>
          <w:tcPr>
            <w:tcW w:w="2179" w:type="dxa"/>
            <w:shd w:val="clear" w:color="auto" w:fill="auto"/>
          </w:tcPr>
          <w:p w14:paraId="67CF8921" w14:textId="77777777" w:rsidR="000F4EC6" w:rsidRPr="00B73D21" w:rsidRDefault="000F4EC6" w:rsidP="00DB4F90">
            <w:pPr>
              <w:ind w:firstLine="0"/>
            </w:pPr>
            <w:r>
              <w:t>Stavrinakis</w:t>
            </w:r>
          </w:p>
        </w:tc>
        <w:tc>
          <w:tcPr>
            <w:tcW w:w="2180" w:type="dxa"/>
            <w:shd w:val="clear" w:color="auto" w:fill="auto"/>
          </w:tcPr>
          <w:p w14:paraId="1FCCA61C" w14:textId="77777777" w:rsidR="000F4EC6" w:rsidRPr="00B73D21" w:rsidRDefault="000F4EC6" w:rsidP="00DB4F90">
            <w:pPr>
              <w:ind w:firstLine="0"/>
            </w:pPr>
            <w:r>
              <w:t>Taylor</w:t>
            </w:r>
          </w:p>
        </w:tc>
      </w:tr>
      <w:tr w:rsidR="000F4EC6" w:rsidRPr="00B73D21" w14:paraId="1DA3F2B4" w14:textId="77777777" w:rsidTr="00DB4F90">
        <w:tblPrEx>
          <w:jc w:val="left"/>
        </w:tblPrEx>
        <w:tc>
          <w:tcPr>
            <w:tcW w:w="2179" w:type="dxa"/>
            <w:shd w:val="clear" w:color="auto" w:fill="auto"/>
          </w:tcPr>
          <w:p w14:paraId="5CA84046" w14:textId="77777777" w:rsidR="000F4EC6" w:rsidRPr="00B73D21" w:rsidRDefault="000F4EC6" w:rsidP="00DB4F90">
            <w:pPr>
              <w:ind w:firstLine="0"/>
            </w:pPr>
            <w:r>
              <w:t>Tedder</w:t>
            </w:r>
          </w:p>
        </w:tc>
        <w:tc>
          <w:tcPr>
            <w:tcW w:w="2179" w:type="dxa"/>
            <w:shd w:val="clear" w:color="auto" w:fill="auto"/>
          </w:tcPr>
          <w:p w14:paraId="3DB6A954" w14:textId="77777777" w:rsidR="000F4EC6" w:rsidRPr="00B73D21" w:rsidRDefault="000F4EC6" w:rsidP="00DB4F90">
            <w:pPr>
              <w:ind w:firstLine="0"/>
            </w:pPr>
            <w:r>
              <w:t>Thigpen</w:t>
            </w:r>
          </w:p>
        </w:tc>
        <w:tc>
          <w:tcPr>
            <w:tcW w:w="2180" w:type="dxa"/>
            <w:shd w:val="clear" w:color="auto" w:fill="auto"/>
          </w:tcPr>
          <w:p w14:paraId="238AC493" w14:textId="77777777" w:rsidR="000F4EC6" w:rsidRPr="00B73D21" w:rsidRDefault="000F4EC6" w:rsidP="00DB4F90">
            <w:pPr>
              <w:ind w:firstLine="0"/>
            </w:pPr>
            <w:r>
              <w:t>Trantham</w:t>
            </w:r>
          </w:p>
        </w:tc>
      </w:tr>
      <w:tr w:rsidR="000F4EC6" w:rsidRPr="00B73D21" w14:paraId="7EF1C334" w14:textId="77777777" w:rsidTr="00DB4F90">
        <w:tblPrEx>
          <w:jc w:val="left"/>
        </w:tblPrEx>
        <w:tc>
          <w:tcPr>
            <w:tcW w:w="2179" w:type="dxa"/>
            <w:shd w:val="clear" w:color="auto" w:fill="auto"/>
          </w:tcPr>
          <w:p w14:paraId="35A298D1" w14:textId="77777777" w:rsidR="000F4EC6" w:rsidRPr="00B73D21" w:rsidRDefault="000F4EC6" w:rsidP="00DB4F90">
            <w:pPr>
              <w:ind w:firstLine="0"/>
            </w:pPr>
            <w:r>
              <w:t>Vaughan</w:t>
            </w:r>
          </w:p>
        </w:tc>
        <w:tc>
          <w:tcPr>
            <w:tcW w:w="2179" w:type="dxa"/>
            <w:shd w:val="clear" w:color="auto" w:fill="auto"/>
          </w:tcPr>
          <w:p w14:paraId="39CD50F5" w14:textId="77777777" w:rsidR="000F4EC6" w:rsidRPr="00B73D21" w:rsidRDefault="000F4EC6" w:rsidP="00DB4F90">
            <w:pPr>
              <w:ind w:firstLine="0"/>
            </w:pPr>
            <w:r>
              <w:t>Weeks</w:t>
            </w:r>
          </w:p>
        </w:tc>
        <w:tc>
          <w:tcPr>
            <w:tcW w:w="2180" w:type="dxa"/>
            <w:shd w:val="clear" w:color="auto" w:fill="auto"/>
          </w:tcPr>
          <w:p w14:paraId="14A7A857" w14:textId="77777777" w:rsidR="000F4EC6" w:rsidRPr="00B73D21" w:rsidRDefault="000F4EC6" w:rsidP="00DB4F90">
            <w:pPr>
              <w:ind w:firstLine="0"/>
            </w:pPr>
            <w:r>
              <w:t>West</w:t>
            </w:r>
          </w:p>
        </w:tc>
      </w:tr>
      <w:tr w:rsidR="000F4EC6" w:rsidRPr="00B73D21" w14:paraId="77B30981" w14:textId="77777777" w:rsidTr="00DB4F90">
        <w:tblPrEx>
          <w:jc w:val="left"/>
        </w:tblPrEx>
        <w:tc>
          <w:tcPr>
            <w:tcW w:w="2179" w:type="dxa"/>
            <w:shd w:val="clear" w:color="auto" w:fill="auto"/>
          </w:tcPr>
          <w:p w14:paraId="1BDAAB89" w14:textId="77777777" w:rsidR="000F4EC6" w:rsidRPr="00B73D21" w:rsidRDefault="000F4EC6" w:rsidP="00DB4F90">
            <w:pPr>
              <w:ind w:firstLine="0"/>
            </w:pPr>
            <w:r>
              <w:t>Wetmore</w:t>
            </w:r>
          </w:p>
        </w:tc>
        <w:tc>
          <w:tcPr>
            <w:tcW w:w="2179" w:type="dxa"/>
            <w:shd w:val="clear" w:color="auto" w:fill="auto"/>
          </w:tcPr>
          <w:p w14:paraId="2EF3742C" w14:textId="77777777" w:rsidR="000F4EC6" w:rsidRPr="00B73D21" w:rsidRDefault="000F4EC6" w:rsidP="00DB4F90">
            <w:pPr>
              <w:ind w:firstLine="0"/>
            </w:pPr>
            <w:r>
              <w:t>Wheeler</w:t>
            </w:r>
          </w:p>
        </w:tc>
        <w:tc>
          <w:tcPr>
            <w:tcW w:w="2180" w:type="dxa"/>
            <w:shd w:val="clear" w:color="auto" w:fill="auto"/>
          </w:tcPr>
          <w:p w14:paraId="4CBC87D0" w14:textId="77777777" w:rsidR="000F4EC6" w:rsidRPr="00B73D21" w:rsidRDefault="000F4EC6" w:rsidP="00DB4F90">
            <w:pPr>
              <w:ind w:firstLine="0"/>
            </w:pPr>
            <w:r>
              <w:t>White</w:t>
            </w:r>
          </w:p>
        </w:tc>
      </w:tr>
      <w:tr w:rsidR="000F4EC6" w:rsidRPr="00B73D21" w14:paraId="483D919F" w14:textId="77777777" w:rsidTr="00DB4F90">
        <w:tblPrEx>
          <w:jc w:val="left"/>
        </w:tblPrEx>
        <w:tc>
          <w:tcPr>
            <w:tcW w:w="2179" w:type="dxa"/>
            <w:shd w:val="clear" w:color="auto" w:fill="auto"/>
          </w:tcPr>
          <w:p w14:paraId="2A809CFD" w14:textId="77777777" w:rsidR="000F4EC6" w:rsidRPr="00B73D21" w:rsidRDefault="000F4EC6" w:rsidP="00DB4F90">
            <w:pPr>
              <w:ind w:firstLine="0"/>
            </w:pPr>
            <w:r>
              <w:t>Whitmire</w:t>
            </w:r>
          </w:p>
        </w:tc>
        <w:tc>
          <w:tcPr>
            <w:tcW w:w="2179" w:type="dxa"/>
            <w:shd w:val="clear" w:color="auto" w:fill="auto"/>
          </w:tcPr>
          <w:p w14:paraId="23136AF5" w14:textId="77777777" w:rsidR="000F4EC6" w:rsidRPr="00B73D21" w:rsidRDefault="000F4EC6" w:rsidP="00DB4F90">
            <w:pPr>
              <w:ind w:firstLine="0"/>
            </w:pPr>
            <w:r>
              <w:t>Williams</w:t>
            </w:r>
          </w:p>
        </w:tc>
        <w:tc>
          <w:tcPr>
            <w:tcW w:w="2180" w:type="dxa"/>
            <w:shd w:val="clear" w:color="auto" w:fill="auto"/>
          </w:tcPr>
          <w:p w14:paraId="3AFAF2B3" w14:textId="77777777" w:rsidR="000F4EC6" w:rsidRPr="00B73D21" w:rsidRDefault="000F4EC6" w:rsidP="00DB4F90">
            <w:pPr>
              <w:ind w:firstLine="0"/>
            </w:pPr>
            <w:r>
              <w:t>Willis</w:t>
            </w:r>
          </w:p>
        </w:tc>
      </w:tr>
      <w:tr w:rsidR="000F4EC6" w:rsidRPr="00B73D21" w14:paraId="2D17C7FC" w14:textId="77777777" w:rsidTr="00DB4F90">
        <w:tblPrEx>
          <w:jc w:val="left"/>
        </w:tblPrEx>
        <w:tc>
          <w:tcPr>
            <w:tcW w:w="2179" w:type="dxa"/>
            <w:shd w:val="clear" w:color="auto" w:fill="auto"/>
          </w:tcPr>
          <w:p w14:paraId="7D085D5F" w14:textId="77777777" w:rsidR="000F4EC6" w:rsidRPr="00B73D21" w:rsidRDefault="000F4EC6" w:rsidP="00DB4F90">
            <w:pPr>
              <w:ind w:firstLine="0"/>
            </w:pPr>
            <w:r>
              <w:t>Wooten</w:t>
            </w:r>
          </w:p>
        </w:tc>
        <w:tc>
          <w:tcPr>
            <w:tcW w:w="2179" w:type="dxa"/>
            <w:shd w:val="clear" w:color="auto" w:fill="auto"/>
          </w:tcPr>
          <w:p w14:paraId="44F2F2D5" w14:textId="77777777" w:rsidR="000F4EC6" w:rsidRPr="00B73D21" w:rsidRDefault="000F4EC6" w:rsidP="00DB4F90">
            <w:pPr>
              <w:ind w:firstLine="0"/>
            </w:pPr>
            <w:r>
              <w:t>Yow</w:t>
            </w:r>
          </w:p>
        </w:tc>
        <w:tc>
          <w:tcPr>
            <w:tcW w:w="2180" w:type="dxa"/>
            <w:shd w:val="clear" w:color="auto" w:fill="auto"/>
          </w:tcPr>
          <w:p w14:paraId="375AAFD1" w14:textId="77777777" w:rsidR="000F4EC6" w:rsidRPr="00B73D21" w:rsidRDefault="000F4EC6" w:rsidP="00DB4F90">
            <w:pPr>
              <w:ind w:firstLine="0"/>
            </w:pPr>
          </w:p>
        </w:tc>
      </w:tr>
    </w:tbl>
    <w:p w14:paraId="045FC6F9" w14:textId="77777777" w:rsidR="000F4EC6" w:rsidRDefault="000F4EC6" w:rsidP="000F4EC6"/>
    <w:p w14:paraId="6960E950" w14:textId="77777777" w:rsidR="000F4EC6" w:rsidRDefault="000F4EC6" w:rsidP="000F4EC6">
      <w:pPr>
        <w:jc w:val="center"/>
        <w:rPr>
          <w:b/>
        </w:rPr>
      </w:pPr>
      <w:r w:rsidRPr="00B73D21">
        <w:rPr>
          <w:b/>
        </w:rPr>
        <w:t>Total Present--119</w:t>
      </w:r>
    </w:p>
    <w:p w14:paraId="45E39E5E" w14:textId="77777777" w:rsidR="000F4EC6" w:rsidRDefault="000F4EC6" w:rsidP="000F4EC6"/>
    <w:p w14:paraId="032BDFBF" w14:textId="6006F336" w:rsidR="00FA216F" w:rsidRDefault="00FA216F" w:rsidP="00FA216F">
      <w:pPr>
        <w:keepNext/>
        <w:jc w:val="center"/>
        <w:rPr>
          <w:b/>
        </w:rPr>
      </w:pPr>
      <w:r w:rsidRPr="00FA216F">
        <w:rPr>
          <w:b/>
        </w:rPr>
        <w:t>LEAVE OF ABSENCE</w:t>
      </w:r>
    </w:p>
    <w:p w14:paraId="05AD5A41" w14:textId="1A8B0956" w:rsidR="00FA216F" w:rsidRDefault="00FA216F" w:rsidP="00FA216F">
      <w:r>
        <w:t>The SPEAKER granted Rep. THAYER a leave of absence for the day.</w:t>
      </w:r>
    </w:p>
    <w:p w14:paraId="62F1E4A2" w14:textId="74DD041F" w:rsidR="00FA216F" w:rsidRDefault="00FA216F" w:rsidP="00FA216F"/>
    <w:p w14:paraId="5DF42154" w14:textId="5EF3D4D3" w:rsidR="00FA216F" w:rsidRDefault="00FA216F" w:rsidP="00FA216F">
      <w:pPr>
        <w:keepNext/>
        <w:jc w:val="center"/>
        <w:rPr>
          <w:b/>
        </w:rPr>
      </w:pPr>
      <w:r w:rsidRPr="00FA216F">
        <w:rPr>
          <w:b/>
        </w:rPr>
        <w:t>LEAVE OF ABSENCE</w:t>
      </w:r>
    </w:p>
    <w:p w14:paraId="4B38985D" w14:textId="3E48A57E" w:rsidR="00FA216F" w:rsidRDefault="00FA216F" w:rsidP="00FA216F">
      <w:r>
        <w:t>The SPEAKER granted Rep. HARTNETT a leave of absence for the day due to medical reasons.</w:t>
      </w:r>
    </w:p>
    <w:p w14:paraId="040198D6" w14:textId="4C50F6D9" w:rsidR="00FA216F" w:rsidRDefault="00FA216F" w:rsidP="00FA216F"/>
    <w:p w14:paraId="591ACA02" w14:textId="56674C75" w:rsidR="00FA216F" w:rsidRDefault="00FA216F" w:rsidP="00FA216F">
      <w:pPr>
        <w:keepNext/>
        <w:jc w:val="center"/>
        <w:rPr>
          <w:b/>
        </w:rPr>
      </w:pPr>
      <w:r w:rsidRPr="00FA216F">
        <w:rPr>
          <w:b/>
        </w:rPr>
        <w:t>LEAVE OF ABSENCE</w:t>
      </w:r>
    </w:p>
    <w:p w14:paraId="53ED0F20" w14:textId="45D120BD" w:rsidR="00FA216F" w:rsidRDefault="00FA216F" w:rsidP="00FA216F">
      <w:r>
        <w:t>The SPEAKER granted Rep. HENDERSON-MYERS a leave of absence for the day due to a death in the family.</w:t>
      </w:r>
    </w:p>
    <w:p w14:paraId="02E1CF33" w14:textId="2BD69785" w:rsidR="00FA216F" w:rsidRDefault="00FA216F" w:rsidP="00FA216F"/>
    <w:p w14:paraId="627F8170" w14:textId="160484C8" w:rsidR="00FA216F" w:rsidRDefault="00FA216F" w:rsidP="00FA216F">
      <w:pPr>
        <w:keepNext/>
        <w:jc w:val="center"/>
        <w:rPr>
          <w:b/>
        </w:rPr>
      </w:pPr>
      <w:r w:rsidRPr="00FA216F">
        <w:rPr>
          <w:b/>
        </w:rPr>
        <w:t>LEAVE OF ABSENCE</w:t>
      </w:r>
    </w:p>
    <w:p w14:paraId="4666AC92" w14:textId="1ACAEE00" w:rsidR="00FA216F" w:rsidRDefault="00FA216F" w:rsidP="00FA216F">
      <w:r>
        <w:t>The SPEAKER granted Rep. ERICKSON a leave of absence for the day due to medical reasons.</w:t>
      </w:r>
    </w:p>
    <w:p w14:paraId="76193F94" w14:textId="41A8F8D7" w:rsidR="00FA216F" w:rsidRDefault="00FA216F" w:rsidP="00FA216F"/>
    <w:p w14:paraId="0A5F357D" w14:textId="186DD90C" w:rsidR="00FA216F" w:rsidRDefault="00FA216F" w:rsidP="00FA216F">
      <w:pPr>
        <w:keepNext/>
        <w:jc w:val="center"/>
        <w:rPr>
          <w:b/>
        </w:rPr>
      </w:pPr>
      <w:r w:rsidRPr="00FA216F">
        <w:rPr>
          <w:b/>
        </w:rPr>
        <w:t>LEAVE OF ABSENCE</w:t>
      </w:r>
    </w:p>
    <w:p w14:paraId="492C5C8E" w14:textId="4DA246D1" w:rsidR="00FA216F" w:rsidRDefault="00FA216F" w:rsidP="00FA216F">
      <w:r>
        <w:t>The SPEAKER granted Rep. CASKEY a leave of absence for the day.</w:t>
      </w:r>
    </w:p>
    <w:p w14:paraId="65839E7C" w14:textId="0563DDBB" w:rsidR="00FA216F" w:rsidRDefault="00FA216F" w:rsidP="00FA216F"/>
    <w:p w14:paraId="633E0AE0" w14:textId="0FB7B3F7" w:rsidR="00FA216F" w:rsidRDefault="00FA216F" w:rsidP="00FA216F">
      <w:pPr>
        <w:keepNext/>
        <w:jc w:val="center"/>
        <w:rPr>
          <w:b/>
        </w:rPr>
      </w:pPr>
      <w:r w:rsidRPr="00FA216F">
        <w:rPr>
          <w:b/>
        </w:rPr>
        <w:t>CO-SPONSORS ADDED AND REMOVED</w:t>
      </w:r>
    </w:p>
    <w:p w14:paraId="3D794CEB" w14:textId="77777777" w:rsidR="00FA216F" w:rsidRDefault="00FA216F" w:rsidP="00FA216F">
      <w:r>
        <w:t>In accordance with House Rule 5.2 below:</w:t>
      </w:r>
    </w:p>
    <w:p w14:paraId="656819AA" w14:textId="77777777" w:rsidR="00F45D13" w:rsidRDefault="00F45D13" w:rsidP="00FA216F">
      <w:pPr>
        <w:ind w:firstLine="270"/>
        <w:rPr>
          <w:b/>
          <w:bCs/>
          <w:color w:val="000000"/>
          <w:szCs w:val="22"/>
          <w:lang w:val="en"/>
        </w:rPr>
      </w:pPr>
      <w:bookmarkStart w:id="67" w:name="file_start96"/>
      <w:bookmarkEnd w:id="67"/>
    </w:p>
    <w:p w14:paraId="54675C3C" w14:textId="36BF568C" w:rsidR="00FA216F" w:rsidRPr="00CA29CB" w:rsidRDefault="00FA216F" w:rsidP="00FA216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90AD4A5" w14:textId="7DAFCD12" w:rsidR="00FA216F" w:rsidRDefault="00FA216F" w:rsidP="00FA216F">
      <w:bookmarkStart w:id="68" w:name="file_end96"/>
      <w:bookmarkEnd w:id="68"/>
    </w:p>
    <w:p w14:paraId="5C5B1FAD" w14:textId="27345266" w:rsidR="00FA216F" w:rsidRDefault="00FA216F" w:rsidP="00FA216F">
      <w:pPr>
        <w:keepNext/>
        <w:jc w:val="center"/>
        <w:rPr>
          <w:b/>
        </w:rPr>
      </w:pPr>
      <w:r w:rsidRPr="00FA216F">
        <w:rPr>
          <w:b/>
        </w:rPr>
        <w:t>CO-SPONSORS ADDED</w:t>
      </w:r>
    </w:p>
    <w:tbl>
      <w:tblPr>
        <w:tblW w:w="0" w:type="auto"/>
        <w:tblLayout w:type="fixed"/>
        <w:tblLook w:val="0000" w:firstRow="0" w:lastRow="0" w:firstColumn="0" w:lastColumn="0" w:noHBand="0" w:noVBand="0"/>
      </w:tblPr>
      <w:tblGrid>
        <w:gridCol w:w="1551"/>
        <w:gridCol w:w="4987"/>
      </w:tblGrid>
      <w:tr w:rsidR="00FA216F" w:rsidRPr="00FA216F" w14:paraId="6B0A6B4F" w14:textId="77777777" w:rsidTr="00FA216F">
        <w:tc>
          <w:tcPr>
            <w:tcW w:w="1551" w:type="dxa"/>
            <w:shd w:val="clear" w:color="auto" w:fill="auto"/>
          </w:tcPr>
          <w:p w14:paraId="0EBA5AC0" w14:textId="0CD323A9" w:rsidR="00FA216F" w:rsidRPr="00FA216F" w:rsidRDefault="00FA216F" w:rsidP="00FA216F">
            <w:pPr>
              <w:keepNext/>
              <w:ind w:firstLine="0"/>
            </w:pPr>
            <w:r w:rsidRPr="00FA216F">
              <w:t>Bill Number:</w:t>
            </w:r>
          </w:p>
        </w:tc>
        <w:tc>
          <w:tcPr>
            <w:tcW w:w="4987" w:type="dxa"/>
            <w:shd w:val="clear" w:color="auto" w:fill="auto"/>
          </w:tcPr>
          <w:p w14:paraId="1E3825AF" w14:textId="1B0BD52D" w:rsidR="00FA216F" w:rsidRPr="00FA216F" w:rsidRDefault="00FA216F" w:rsidP="00FA216F">
            <w:pPr>
              <w:keepNext/>
              <w:ind w:firstLine="0"/>
            </w:pPr>
            <w:r w:rsidRPr="00FA216F">
              <w:t>H. 3014</w:t>
            </w:r>
          </w:p>
        </w:tc>
      </w:tr>
      <w:tr w:rsidR="00FA216F" w:rsidRPr="00FA216F" w14:paraId="6F588D9D" w14:textId="77777777" w:rsidTr="00FA216F">
        <w:tc>
          <w:tcPr>
            <w:tcW w:w="1551" w:type="dxa"/>
            <w:shd w:val="clear" w:color="auto" w:fill="auto"/>
          </w:tcPr>
          <w:p w14:paraId="09C3B382" w14:textId="2FFDDD77" w:rsidR="00FA216F" w:rsidRPr="00FA216F" w:rsidRDefault="00FA216F" w:rsidP="00FA216F">
            <w:pPr>
              <w:keepNext/>
              <w:ind w:firstLine="0"/>
            </w:pPr>
            <w:r w:rsidRPr="00FA216F">
              <w:t>Date:</w:t>
            </w:r>
          </w:p>
        </w:tc>
        <w:tc>
          <w:tcPr>
            <w:tcW w:w="4987" w:type="dxa"/>
            <w:shd w:val="clear" w:color="auto" w:fill="auto"/>
          </w:tcPr>
          <w:p w14:paraId="33CA34CE" w14:textId="3925E7F6" w:rsidR="00FA216F" w:rsidRPr="00FA216F" w:rsidRDefault="00FA216F" w:rsidP="00FA216F">
            <w:pPr>
              <w:keepNext/>
              <w:ind w:firstLine="0"/>
            </w:pPr>
            <w:r w:rsidRPr="00FA216F">
              <w:t>ADD:</w:t>
            </w:r>
          </w:p>
        </w:tc>
      </w:tr>
      <w:tr w:rsidR="00FA216F" w:rsidRPr="00FA216F" w14:paraId="64FE5A17" w14:textId="77777777" w:rsidTr="00FA216F">
        <w:tc>
          <w:tcPr>
            <w:tcW w:w="1551" w:type="dxa"/>
            <w:shd w:val="clear" w:color="auto" w:fill="auto"/>
          </w:tcPr>
          <w:p w14:paraId="333DA484" w14:textId="7E409803" w:rsidR="00FA216F" w:rsidRPr="00FA216F" w:rsidRDefault="00FA216F" w:rsidP="00FA216F">
            <w:pPr>
              <w:keepNext/>
              <w:ind w:firstLine="0"/>
            </w:pPr>
            <w:r w:rsidRPr="00FA216F">
              <w:t>02/07/23</w:t>
            </w:r>
          </w:p>
        </w:tc>
        <w:tc>
          <w:tcPr>
            <w:tcW w:w="4987" w:type="dxa"/>
            <w:shd w:val="clear" w:color="auto" w:fill="auto"/>
          </w:tcPr>
          <w:p w14:paraId="5EDD25C2" w14:textId="0F14AE84" w:rsidR="00FA216F" w:rsidRPr="00FA216F" w:rsidRDefault="00FA216F" w:rsidP="00FA216F">
            <w:pPr>
              <w:keepNext/>
              <w:ind w:firstLine="0"/>
            </w:pPr>
            <w:r w:rsidRPr="00FA216F">
              <w:t>RIVERS, HOWARD, KING, MCDANIEL, HOSEY, CLYBURN, COBB-HUNTER, BAMBERG and WILLIAMS</w:t>
            </w:r>
          </w:p>
        </w:tc>
      </w:tr>
    </w:tbl>
    <w:p w14:paraId="1D49E973" w14:textId="2777C882" w:rsidR="00FA216F" w:rsidRDefault="00FA216F" w:rsidP="00FA216F"/>
    <w:p w14:paraId="3953F2CD" w14:textId="7B9C2133"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176"/>
      </w:tblGrid>
      <w:tr w:rsidR="00FA216F" w:rsidRPr="00FA216F" w14:paraId="3CC2F4F7" w14:textId="77777777" w:rsidTr="00FA216F">
        <w:tc>
          <w:tcPr>
            <w:tcW w:w="1551" w:type="dxa"/>
            <w:shd w:val="clear" w:color="auto" w:fill="auto"/>
          </w:tcPr>
          <w:p w14:paraId="18A523CA" w14:textId="6259F3DB" w:rsidR="00FA216F" w:rsidRPr="00FA216F" w:rsidRDefault="00FA216F" w:rsidP="00FA216F">
            <w:pPr>
              <w:keepNext/>
              <w:ind w:firstLine="0"/>
            </w:pPr>
            <w:r w:rsidRPr="00FA216F">
              <w:t>Bill Number:</w:t>
            </w:r>
          </w:p>
        </w:tc>
        <w:tc>
          <w:tcPr>
            <w:tcW w:w="1176" w:type="dxa"/>
            <w:shd w:val="clear" w:color="auto" w:fill="auto"/>
          </w:tcPr>
          <w:p w14:paraId="125AB448" w14:textId="2FECF326" w:rsidR="00FA216F" w:rsidRPr="00FA216F" w:rsidRDefault="00FA216F" w:rsidP="00FA216F">
            <w:pPr>
              <w:keepNext/>
              <w:ind w:firstLine="0"/>
            </w:pPr>
            <w:r w:rsidRPr="00FA216F">
              <w:t>H. 3053</w:t>
            </w:r>
          </w:p>
        </w:tc>
      </w:tr>
      <w:tr w:rsidR="00FA216F" w:rsidRPr="00FA216F" w14:paraId="29B10814" w14:textId="77777777" w:rsidTr="00FA216F">
        <w:tc>
          <w:tcPr>
            <w:tcW w:w="1551" w:type="dxa"/>
            <w:shd w:val="clear" w:color="auto" w:fill="auto"/>
          </w:tcPr>
          <w:p w14:paraId="1E3C7429" w14:textId="3038C36F" w:rsidR="00FA216F" w:rsidRPr="00FA216F" w:rsidRDefault="00FA216F" w:rsidP="00FA216F">
            <w:pPr>
              <w:keepNext/>
              <w:ind w:firstLine="0"/>
            </w:pPr>
            <w:r w:rsidRPr="00FA216F">
              <w:t>Date:</w:t>
            </w:r>
          </w:p>
        </w:tc>
        <w:tc>
          <w:tcPr>
            <w:tcW w:w="1176" w:type="dxa"/>
            <w:shd w:val="clear" w:color="auto" w:fill="auto"/>
          </w:tcPr>
          <w:p w14:paraId="104106DD" w14:textId="0CAE4FDF" w:rsidR="00FA216F" w:rsidRPr="00FA216F" w:rsidRDefault="00FA216F" w:rsidP="00FA216F">
            <w:pPr>
              <w:keepNext/>
              <w:ind w:firstLine="0"/>
            </w:pPr>
            <w:r w:rsidRPr="00FA216F">
              <w:t>ADD:</w:t>
            </w:r>
          </w:p>
        </w:tc>
      </w:tr>
      <w:tr w:rsidR="00FA216F" w:rsidRPr="00FA216F" w14:paraId="4E4258EA" w14:textId="77777777" w:rsidTr="00FA216F">
        <w:tc>
          <w:tcPr>
            <w:tcW w:w="1551" w:type="dxa"/>
            <w:shd w:val="clear" w:color="auto" w:fill="auto"/>
          </w:tcPr>
          <w:p w14:paraId="078FBF29" w14:textId="163AC99F" w:rsidR="00FA216F" w:rsidRPr="00FA216F" w:rsidRDefault="00FA216F" w:rsidP="00FA216F">
            <w:pPr>
              <w:keepNext/>
              <w:ind w:firstLine="0"/>
            </w:pPr>
            <w:r w:rsidRPr="00FA216F">
              <w:t>02/07/23</w:t>
            </w:r>
          </w:p>
        </w:tc>
        <w:tc>
          <w:tcPr>
            <w:tcW w:w="1176" w:type="dxa"/>
            <w:shd w:val="clear" w:color="auto" w:fill="auto"/>
          </w:tcPr>
          <w:p w14:paraId="30A53DD8" w14:textId="6855A7A9" w:rsidR="00FA216F" w:rsidRPr="00FA216F" w:rsidRDefault="00FA216F" w:rsidP="00FA216F">
            <w:pPr>
              <w:keepNext/>
              <w:ind w:firstLine="0"/>
            </w:pPr>
            <w:r w:rsidRPr="00FA216F">
              <w:t>FELDER</w:t>
            </w:r>
          </w:p>
        </w:tc>
      </w:tr>
    </w:tbl>
    <w:p w14:paraId="2FB28928" w14:textId="390DE280" w:rsidR="00FA216F" w:rsidRDefault="00FA216F" w:rsidP="00FA216F"/>
    <w:p w14:paraId="64B715C0" w14:textId="11AC408E" w:rsidR="00FA216F" w:rsidRDefault="00FA216F" w:rsidP="00FA216F">
      <w:pPr>
        <w:keepNext/>
        <w:jc w:val="center"/>
        <w:rPr>
          <w:b/>
        </w:rPr>
      </w:pPr>
      <w:r w:rsidRPr="00FA216F">
        <w:rPr>
          <w:b/>
        </w:rPr>
        <w:t>CO-SPONSORS ADDED</w:t>
      </w:r>
    </w:p>
    <w:tbl>
      <w:tblPr>
        <w:tblW w:w="0" w:type="auto"/>
        <w:tblLayout w:type="fixed"/>
        <w:tblLook w:val="0000" w:firstRow="0" w:lastRow="0" w:firstColumn="0" w:lastColumn="0" w:noHBand="0" w:noVBand="0"/>
      </w:tblPr>
      <w:tblGrid>
        <w:gridCol w:w="1551"/>
        <w:gridCol w:w="2796"/>
      </w:tblGrid>
      <w:tr w:rsidR="00FA216F" w:rsidRPr="00FA216F" w14:paraId="46790E1B" w14:textId="77777777" w:rsidTr="00FA216F">
        <w:tc>
          <w:tcPr>
            <w:tcW w:w="1551" w:type="dxa"/>
            <w:shd w:val="clear" w:color="auto" w:fill="auto"/>
          </w:tcPr>
          <w:p w14:paraId="3330F8CB" w14:textId="28CB987F" w:rsidR="00FA216F" w:rsidRPr="00FA216F" w:rsidRDefault="00FA216F" w:rsidP="00FA216F">
            <w:pPr>
              <w:keepNext/>
              <w:ind w:firstLine="0"/>
            </w:pPr>
            <w:r w:rsidRPr="00FA216F">
              <w:t>Bill Number:</w:t>
            </w:r>
          </w:p>
        </w:tc>
        <w:tc>
          <w:tcPr>
            <w:tcW w:w="2796" w:type="dxa"/>
            <w:shd w:val="clear" w:color="auto" w:fill="auto"/>
          </w:tcPr>
          <w:p w14:paraId="78C55C76" w14:textId="25A60992" w:rsidR="00FA216F" w:rsidRPr="00FA216F" w:rsidRDefault="00FA216F" w:rsidP="00FA216F">
            <w:pPr>
              <w:keepNext/>
              <w:ind w:firstLine="0"/>
            </w:pPr>
            <w:r w:rsidRPr="00FA216F">
              <w:t>H. 3077</w:t>
            </w:r>
          </w:p>
        </w:tc>
      </w:tr>
      <w:tr w:rsidR="00FA216F" w:rsidRPr="00FA216F" w14:paraId="1D8173A8" w14:textId="77777777" w:rsidTr="00FA216F">
        <w:tc>
          <w:tcPr>
            <w:tcW w:w="1551" w:type="dxa"/>
            <w:shd w:val="clear" w:color="auto" w:fill="auto"/>
          </w:tcPr>
          <w:p w14:paraId="2D1F09BC" w14:textId="6DC9D9D0" w:rsidR="00FA216F" w:rsidRPr="00FA216F" w:rsidRDefault="00FA216F" w:rsidP="00FA216F">
            <w:pPr>
              <w:keepNext/>
              <w:ind w:firstLine="0"/>
            </w:pPr>
            <w:r w:rsidRPr="00FA216F">
              <w:t>Date:</w:t>
            </w:r>
          </w:p>
        </w:tc>
        <w:tc>
          <w:tcPr>
            <w:tcW w:w="2796" w:type="dxa"/>
            <w:shd w:val="clear" w:color="auto" w:fill="auto"/>
          </w:tcPr>
          <w:p w14:paraId="1AC548AA" w14:textId="73B5EE1B" w:rsidR="00FA216F" w:rsidRPr="00FA216F" w:rsidRDefault="00FA216F" w:rsidP="00FA216F">
            <w:pPr>
              <w:keepNext/>
              <w:ind w:firstLine="0"/>
            </w:pPr>
            <w:r w:rsidRPr="00FA216F">
              <w:t>ADD:</w:t>
            </w:r>
          </w:p>
        </w:tc>
      </w:tr>
      <w:tr w:rsidR="00FA216F" w:rsidRPr="00FA216F" w14:paraId="3FC5F818" w14:textId="77777777" w:rsidTr="00FA216F">
        <w:tc>
          <w:tcPr>
            <w:tcW w:w="1551" w:type="dxa"/>
            <w:shd w:val="clear" w:color="auto" w:fill="auto"/>
          </w:tcPr>
          <w:p w14:paraId="0A3EBBF7" w14:textId="257C713B" w:rsidR="00FA216F" w:rsidRPr="00FA216F" w:rsidRDefault="00FA216F" w:rsidP="00FA216F">
            <w:pPr>
              <w:keepNext/>
              <w:ind w:firstLine="0"/>
            </w:pPr>
            <w:r w:rsidRPr="00FA216F">
              <w:t>02/07/23</w:t>
            </w:r>
          </w:p>
        </w:tc>
        <w:tc>
          <w:tcPr>
            <w:tcW w:w="2796" w:type="dxa"/>
            <w:shd w:val="clear" w:color="auto" w:fill="auto"/>
          </w:tcPr>
          <w:p w14:paraId="23BDB498" w14:textId="32109BCF" w:rsidR="00FA216F" w:rsidRPr="00FA216F" w:rsidRDefault="00FA216F" w:rsidP="00FA216F">
            <w:pPr>
              <w:keepNext/>
              <w:ind w:firstLine="0"/>
            </w:pPr>
            <w:r w:rsidRPr="00FA216F">
              <w:t>DILLARD and W. JONES</w:t>
            </w:r>
          </w:p>
        </w:tc>
      </w:tr>
    </w:tbl>
    <w:p w14:paraId="18353D3D" w14:textId="42361097" w:rsidR="00FA216F" w:rsidRDefault="00FA216F" w:rsidP="00FA216F"/>
    <w:p w14:paraId="2F275A22" w14:textId="4F4AD21C"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371"/>
      </w:tblGrid>
      <w:tr w:rsidR="00FA216F" w:rsidRPr="00FA216F" w14:paraId="5D69D8B9" w14:textId="77777777" w:rsidTr="00FA216F">
        <w:tc>
          <w:tcPr>
            <w:tcW w:w="1551" w:type="dxa"/>
            <w:shd w:val="clear" w:color="auto" w:fill="auto"/>
          </w:tcPr>
          <w:p w14:paraId="64869372" w14:textId="7A06953B" w:rsidR="00FA216F" w:rsidRPr="00FA216F" w:rsidRDefault="00FA216F" w:rsidP="00FA216F">
            <w:pPr>
              <w:keepNext/>
              <w:ind w:firstLine="0"/>
            </w:pPr>
            <w:r w:rsidRPr="00FA216F">
              <w:t>Bill Number:</w:t>
            </w:r>
          </w:p>
        </w:tc>
        <w:tc>
          <w:tcPr>
            <w:tcW w:w="1371" w:type="dxa"/>
            <w:shd w:val="clear" w:color="auto" w:fill="auto"/>
          </w:tcPr>
          <w:p w14:paraId="19D3622B" w14:textId="6997E9DF" w:rsidR="00FA216F" w:rsidRPr="00FA216F" w:rsidRDefault="00FA216F" w:rsidP="00FA216F">
            <w:pPr>
              <w:keepNext/>
              <w:ind w:firstLine="0"/>
            </w:pPr>
            <w:r w:rsidRPr="00FA216F">
              <w:t>H. 3096</w:t>
            </w:r>
          </w:p>
        </w:tc>
      </w:tr>
      <w:tr w:rsidR="00FA216F" w:rsidRPr="00FA216F" w14:paraId="5C17A46F" w14:textId="77777777" w:rsidTr="00FA216F">
        <w:tc>
          <w:tcPr>
            <w:tcW w:w="1551" w:type="dxa"/>
            <w:shd w:val="clear" w:color="auto" w:fill="auto"/>
          </w:tcPr>
          <w:p w14:paraId="40AC0786" w14:textId="03F41085" w:rsidR="00FA216F" w:rsidRPr="00FA216F" w:rsidRDefault="00FA216F" w:rsidP="00FA216F">
            <w:pPr>
              <w:keepNext/>
              <w:ind w:firstLine="0"/>
            </w:pPr>
            <w:r w:rsidRPr="00FA216F">
              <w:t>Date:</w:t>
            </w:r>
          </w:p>
        </w:tc>
        <w:tc>
          <w:tcPr>
            <w:tcW w:w="1371" w:type="dxa"/>
            <w:shd w:val="clear" w:color="auto" w:fill="auto"/>
          </w:tcPr>
          <w:p w14:paraId="22A9831D" w14:textId="452A5F23" w:rsidR="00FA216F" w:rsidRPr="00FA216F" w:rsidRDefault="00FA216F" w:rsidP="00FA216F">
            <w:pPr>
              <w:keepNext/>
              <w:ind w:firstLine="0"/>
            </w:pPr>
            <w:r w:rsidRPr="00FA216F">
              <w:t>ADD:</w:t>
            </w:r>
          </w:p>
        </w:tc>
      </w:tr>
      <w:tr w:rsidR="00FA216F" w:rsidRPr="00FA216F" w14:paraId="5820B683" w14:textId="77777777" w:rsidTr="00FA216F">
        <w:tc>
          <w:tcPr>
            <w:tcW w:w="1551" w:type="dxa"/>
            <w:shd w:val="clear" w:color="auto" w:fill="auto"/>
          </w:tcPr>
          <w:p w14:paraId="120C194F" w14:textId="05908AA0" w:rsidR="00FA216F" w:rsidRPr="00FA216F" w:rsidRDefault="00FA216F" w:rsidP="00FA216F">
            <w:pPr>
              <w:keepNext/>
              <w:ind w:firstLine="0"/>
            </w:pPr>
            <w:r w:rsidRPr="00FA216F">
              <w:t>02/07/23</w:t>
            </w:r>
          </w:p>
        </w:tc>
        <w:tc>
          <w:tcPr>
            <w:tcW w:w="1371" w:type="dxa"/>
            <w:shd w:val="clear" w:color="auto" w:fill="auto"/>
          </w:tcPr>
          <w:p w14:paraId="75339D26" w14:textId="1522C57D" w:rsidR="00FA216F" w:rsidRPr="00FA216F" w:rsidRDefault="00FA216F" w:rsidP="00FA216F">
            <w:pPr>
              <w:keepNext/>
              <w:ind w:firstLine="0"/>
            </w:pPr>
            <w:r w:rsidRPr="00FA216F">
              <w:t>LANDING</w:t>
            </w:r>
          </w:p>
        </w:tc>
      </w:tr>
    </w:tbl>
    <w:p w14:paraId="046B4ADA" w14:textId="71FF0A13" w:rsidR="00FA216F" w:rsidRDefault="00FA216F" w:rsidP="00FA216F"/>
    <w:p w14:paraId="6032678C" w14:textId="14BAEE5B"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101"/>
      </w:tblGrid>
      <w:tr w:rsidR="00FA216F" w:rsidRPr="00FA216F" w14:paraId="56750904" w14:textId="77777777" w:rsidTr="00FA216F">
        <w:tc>
          <w:tcPr>
            <w:tcW w:w="1551" w:type="dxa"/>
            <w:shd w:val="clear" w:color="auto" w:fill="auto"/>
          </w:tcPr>
          <w:p w14:paraId="22729B62" w14:textId="6873DB0E" w:rsidR="00FA216F" w:rsidRPr="00FA216F" w:rsidRDefault="00FA216F" w:rsidP="00FA216F">
            <w:pPr>
              <w:keepNext/>
              <w:ind w:firstLine="0"/>
            </w:pPr>
            <w:r w:rsidRPr="00FA216F">
              <w:t>Bill Number:</w:t>
            </w:r>
          </w:p>
        </w:tc>
        <w:tc>
          <w:tcPr>
            <w:tcW w:w="1101" w:type="dxa"/>
            <w:shd w:val="clear" w:color="auto" w:fill="auto"/>
          </w:tcPr>
          <w:p w14:paraId="21BFCF00" w14:textId="3FA79F86" w:rsidR="00FA216F" w:rsidRPr="00FA216F" w:rsidRDefault="00FA216F" w:rsidP="00FA216F">
            <w:pPr>
              <w:keepNext/>
              <w:ind w:firstLine="0"/>
            </w:pPr>
            <w:r w:rsidRPr="00FA216F">
              <w:t>H. 3121</w:t>
            </w:r>
          </w:p>
        </w:tc>
      </w:tr>
      <w:tr w:rsidR="00FA216F" w:rsidRPr="00FA216F" w14:paraId="797F7975" w14:textId="77777777" w:rsidTr="00FA216F">
        <w:tc>
          <w:tcPr>
            <w:tcW w:w="1551" w:type="dxa"/>
            <w:shd w:val="clear" w:color="auto" w:fill="auto"/>
          </w:tcPr>
          <w:p w14:paraId="62E7CC5F" w14:textId="1C9F9FB0" w:rsidR="00FA216F" w:rsidRPr="00FA216F" w:rsidRDefault="00FA216F" w:rsidP="00FA216F">
            <w:pPr>
              <w:keepNext/>
              <w:ind w:firstLine="0"/>
            </w:pPr>
            <w:r w:rsidRPr="00FA216F">
              <w:t>Date:</w:t>
            </w:r>
          </w:p>
        </w:tc>
        <w:tc>
          <w:tcPr>
            <w:tcW w:w="1101" w:type="dxa"/>
            <w:shd w:val="clear" w:color="auto" w:fill="auto"/>
          </w:tcPr>
          <w:p w14:paraId="71984442" w14:textId="32BDEBC5" w:rsidR="00FA216F" w:rsidRPr="00FA216F" w:rsidRDefault="00FA216F" w:rsidP="00FA216F">
            <w:pPr>
              <w:keepNext/>
              <w:ind w:firstLine="0"/>
            </w:pPr>
            <w:r w:rsidRPr="00FA216F">
              <w:t>ADD:</w:t>
            </w:r>
          </w:p>
        </w:tc>
      </w:tr>
      <w:tr w:rsidR="00FA216F" w:rsidRPr="00FA216F" w14:paraId="2089FB21" w14:textId="77777777" w:rsidTr="00FA216F">
        <w:tc>
          <w:tcPr>
            <w:tcW w:w="1551" w:type="dxa"/>
            <w:shd w:val="clear" w:color="auto" w:fill="auto"/>
          </w:tcPr>
          <w:p w14:paraId="2A63637C" w14:textId="3B0AAD53" w:rsidR="00FA216F" w:rsidRPr="00FA216F" w:rsidRDefault="00FA216F" w:rsidP="00FA216F">
            <w:pPr>
              <w:keepNext/>
              <w:ind w:firstLine="0"/>
            </w:pPr>
            <w:r w:rsidRPr="00FA216F">
              <w:t>02/07/23</w:t>
            </w:r>
          </w:p>
        </w:tc>
        <w:tc>
          <w:tcPr>
            <w:tcW w:w="1101" w:type="dxa"/>
            <w:shd w:val="clear" w:color="auto" w:fill="auto"/>
          </w:tcPr>
          <w:p w14:paraId="41EC47C4" w14:textId="23A80AF1" w:rsidR="00FA216F" w:rsidRPr="00FA216F" w:rsidRDefault="00FA216F" w:rsidP="00FA216F">
            <w:pPr>
              <w:keepNext/>
              <w:ind w:firstLine="0"/>
            </w:pPr>
            <w:r w:rsidRPr="00FA216F">
              <w:t>POPE</w:t>
            </w:r>
          </w:p>
        </w:tc>
      </w:tr>
    </w:tbl>
    <w:p w14:paraId="6256C9FC" w14:textId="00B88577" w:rsidR="00FA216F" w:rsidRDefault="00FA216F" w:rsidP="00FA216F"/>
    <w:p w14:paraId="41E4C567" w14:textId="41BF1015" w:rsidR="00FA216F" w:rsidRDefault="00FA216F" w:rsidP="00FA216F">
      <w:pPr>
        <w:keepNext/>
        <w:jc w:val="center"/>
        <w:rPr>
          <w:b/>
        </w:rPr>
      </w:pPr>
      <w:r w:rsidRPr="00FA216F">
        <w:rPr>
          <w:b/>
        </w:rPr>
        <w:t>CO-SPONSORS ADDED</w:t>
      </w:r>
    </w:p>
    <w:tbl>
      <w:tblPr>
        <w:tblW w:w="0" w:type="auto"/>
        <w:tblLayout w:type="fixed"/>
        <w:tblLook w:val="0000" w:firstRow="0" w:lastRow="0" w:firstColumn="0" w:lastColumn="0" w:noHBand="0" w:noVBand="0"/>
      </w:tblPr>
      <w:tblGrid>
        <w:gridCol w:w="1551"/>
        <w:gridCol w:w="3981"/>
      </w:tblGrid>
      <w:tr w:rsidR="00FA216F" w:rsidRPr="00FA216F" w14:paraId="3B0C1D06" w14:textId="77777777" w:rsidTr="00FA216F">
        <w:tc>
          <w:tcPr>
            <w:tcW w:w="1551" w:type="dxa"/>
            <w:shd w:val="clear" w:color="auto" w:fill="auto"/>
          </w:tcPr>
          <w:p w14:paraId="7656F1DD" w14:textId="6DED354C" w:rsidR="00FA216F" w:rsidRPr="00FA216F" w:rsidRDefault="00FA216F" w:rsidP="00FA216F">
            <w:pPr>
              <w:keepNext/>
              <w:ind w:firstLine="0"/>
            </w:pPr>
            <w:r w:rsidRPr="00FA216F">
              <w:t>Bill Number:</w:t>
            </w:r>
          </w:p>
        </w:tc>
        <w:tc>
          <w:tcPr>
            <w:tcW w:w="3981" w:type="dxa"/>
            <w:shd w:val="clear" w:color="auto" w:fill="auto"/>
          </w:tcPr>
          <w:p w14:paraId="0089A1AD" w14:textId="4022A5A3" w:rsidR="00FA216F" w:rsidRPr="00FA216F" w:rsidRDefault="00FA216F" w:rsidP="00FA216F">
            <w:pPr>
              <w:keepNext/>
              <w:ind w:firstLine="0"/>
            </w:pPr>
            <w:r w:rsidRPr="00FA216F">
              <w:t>H. 3142</w:t>
            </w:r>
          </w:p>
        </w:tc>
      </w:tr>
      <w:tr w:rsidR="00FA216F" w:rsidRPr="00FA216F" w14:paraId="7842319F" w14:textId="77777777" w:rsidTr="00FA216F">
        <w:tc>
          <w:tcPr>
            <w:tcW w:w="1551" w:type="dxa"/>
            <w:shd w:val="clear" w:color="auto" w:fill="auto"/>
          </w:tcPr>
          <w:p w14:paraId="5AC24B57" w14:textId="0C392FF7" w:rsidR="00FA216F" w:rsidRPr="00FA216F" w:rsidRDefault="00FA216F" w:rsidP="00FA216F">
            <w:pPr>
              <w:keepNext/>
              <w:ind w:firstLine="0"/>
            </w:pPr>
            <w:r w:rsidRPr="00FA216F">
              <w:t>Date:</w:t>
            </w:r>
          </w:p>
        </w:tc>
        <w:tc>
          <w:tcPr>
            <w:tcW w:w="3981" w:type="dxa"/>
            <w:shd w:val="clear" w:color="auto" w:fill="auto"/>
          </w:tcPr>
          <w:p w14:paraId="6AD13DF1" w14:textId="08F1D0BB" w:rsidR="00FA216F" w:rsidRPr="00FA216F" w:rsidRDefault="00FA216F" w:rsidP="00FA216F">
            <w:pPr>
              <w:keepNext/>
              <w:ind w:firstLine="0"/>
            </w:pPr>
            <w:r w:rsidRPr="00FA216F">
              <w:t>ADD:</w:t>
            </w:r>
          </w:p>
        </w:tc>
      </w:tr>
      <w:tr w:rsidR="00FA216F" w:rsidRPr="00FA216F" w14:paraId="200B55F4" w14:textId="77777777" w:rsidTr="00FA216F">
        <w:tc>
          <w:tcPr>
            <w:tcW w:w="1551" w:type="dxa"/>
            <w:shd w:val="clear" w:color="auto" w:fill="auto"/>
          </w:tcPr>
          <w:p w14:paraId="1E769055" w14:textId="3FE139AD" w:rsidR="00FA216F" w:rsidRPr="00FA216F" w:rsidRDefault="00FA216F" w:rsidP="00FA216F">
            <w:pPr>
              <w:keepNext/>
              <w:ind w:firstLine="0"/>
            </w:pPr>
            <w:r w:rsidRPr="00FA216F">
              <w:t>02/07/23</w:t>
            </w:r>
          </w:p>
        </w:tc>
        <w:tc>
          <w:tcPr>
            <w:tcW w:w="3981" w:type="dxa"/>
            <w:shd w:val="clear" w:color="auto" w:fill="auto"/>
          </w:tcPr>
          <w:p w14:paraId="458BD230" w14:textId="3E6E6DFA" w:rsidR="00FA216F" w:rsidRPr="00FA216F" w:rsidRDefault="00FA216F" w:rsidP="00FA216F">
            <w:pPr>
              <w:keepNext/>
              <w:ind w:firstLine="0"/>
            </w:pPr>
            <w:r w:rsidRPr="00FA216F">
              <w:t>WHEELER, DILLARD and W. JONES</w:t>
            </w:r>
          </w:p>
        </w:tc>
      </w:tr>
    </w:tbl>
    <w:p w14:paraId="59D8C966" w14:textId="2D7DD847" w:rsidR="00FA216F" w:rsidRDefault="00FA216F" w:rsidP="00FA216F"/>
    <w:p w14:paraId="4FDEE812" w14:textId="1D5124DD"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371"/>
      </w:tblGrid>
      <w:tr w:rsidR="00FA216F" w:rsidRPr="00FA216F" w14:paraId="122775E7" w14:textId="77777777" w:rsidTr="00FA216F">
        <w:tc>
          <w:tcPr>
            <w:tcW w:w="1551" w:type="dxa"/>
            <w:shd w:val="clear" w:color="auto" w:fill="auto"/>
          </w:tcPr>
          <w:p w14:paraId="4FAAC91C" w14:textId="051045C9" w:rsidR="00FA216F" w:rsidRPr="00FA216F" w:rsidRDefault="00FA216F" w:rsidP="00FA216F">
            <w:pPr>
              <w:keepNext/>
              <w:ind w:firstLine="0"/>
            </w:pPr>
            <w:r w:rsidRPr="00FA216F">
              <w:t>Bill Number:</w:t>
            </w:r>
          </w:p>
        </w:tc>
        <w:tc>
          <w:tcPr>
            <w:tcW w:w="1371" w:type="dxa"/>
            <w:shd w:val="clear" w:color="auto" w:fill="auto"/>
          </w:tcPr>
          <w:p w14:paraId="65F20E9C" w14:textId="5C51DBED" w:rsidR="00FA216F" w:rsidRPr="00FA216F" w:rsidRDefault="00FA216F" w:rsidP="00FA216F">
            <w:pPr>
              <w:keepNext/>
              <w:ind w:firstLine="0"/>
            </w:pPr>
            <w:r w:rsidRPr="00FA216F">
              <w:t>H. 3236</w:t>
            </w:r>
          </w:p>
        </w:tc>
      </w:tr>
      <w:tr w:rsidR="00FA216F" w:rsidRPr="00FA216F" w14:paraId="55917B57" w14:textId="77777777" w:rsidTr="00FA216F">
        <w:tc>
          <w:tcPr>
            <w:tcW w:w="1551" w:type="dxa"/>
            <w:shd w:val="clear" w:color="auto" w:fill="auto"/>
          </w:tcPr>
          <w:p w14:paraId="0EE2E2BB" w14:textId="4B6EFDDF" w:rsidR="00FA216F" w:rsidRPr="00FA216F" w:rsidRDefault="00FA216F" w:rsidP="00FA216F">
            <w:pPr>
              <w:keepNext/>
              <w:ind w:firstLine="0"/>
            </w:pPr>
            <w:r w:rsidRPr="00FA216F">
              <w:t>Date:</w:t>
            </w:r>
          </w:p>
        </w:tc>
        <w:tc>
          <w:tcPr>
            <w:tcW w:w="1371" w:type="dxa"/>
            <w:shd w:val="clear" w:color="auto" w:fill="auto"/>
          </w:tcPr>
          <w:p w14:paraId="3120E22C" w14:textId="7C0E27A1" w:rsidR="00FA216F" w:rsidRPr="00FA216F" w:rsidRDefault="00FA216F" w:rsidP="00FA216F">
            <w:pPr>
              <w:keepNext/>
              <w:ind w:firstLine="0"/>
            </w:pPr>
            <w:r w:rsidRPr="00FA216F">
              <w:t>ADD:</w:t>
            </w:r>
          </w:p>
        </w:tc>
      </w:tr>
      <w:tr w:rsidR="00FA216F" w:rsidRPr="00FA216F" w14:paraId="0495E21E" w14:textId="77777777" w:rsidTr="00FA216F">
        <w:tc>
          <w:tcPr>
            <w:tcW w:w="1551" w:type="dxa"/>
            <w:shd w:val="clear" w:color="auto" w:fill="auto"/>
          </w:tcPr>
          <w:p w14:paraId="49358BC7" w14:textId="4613409A" w:rsidR="00FA216F" w:rsidRPr="00FA216F" w:rsidRDefault="00FA216F" w:rsidP="00FA216F">
            <w:pPr>
              <w:keepNext/>
              <w:ind w:firstLine="0"/>
            </w:pPr>
            <w:r w:rsidRPr="00FA216F">
              <w:t>02/07/23</w:t>
            </w:r>
          </w:p>
        </w:tc>
        <w:tc>
          <w:tcPr>
            <w:tcW w:w="1371" w:type="dxa"/>
            <w:shd w:val="clear" w:color="auto" w:fill="auto"/>
          </w:tcPr>
          <w:p w14:paraId="26401C99" w14:textId="6BA22A2F" w:rsidR="00FA216F" w:rsidRPr="00FA216F" w:rsidRDefault="00FA216F" w:rsidP="00FA216F">
            <w:pPr>
              <w:keepNext/>
              <w:ind w:firstLine="0"/>
            </w:pPr>
            <w:r w:rsidRPr="00FA216F">
              <w:t>LANDING</w:t>
            </w:r>
          </w:p>
        </w:tc>
      </w:tr>
    </w:tbl>
    <w:p w14:paraId="4CFFE310" w14:textId="47394FE6" w:rsidR="00FA216F" w:rsidRDefault="00FA216F" w:rsidP="00FA216F"/>
    <w:p w14:paraId="7CBB0A16" w14:textId="542C0104" w:rsidR="00FA216F" w:rsidRDefault="00FA216F" w:rsidP="00FA216F">
      <w:pPr>
        <w:keepNext/>
        <w:jc w:val="center"/>
        <w:rPr>
          <w:b/>
        </w:rPr>
      </w:pPr>
      <w:r w:rsidRPr="00FA216F">
        <w:rPr>
          <w:b/>
        </w:rPr>
        <w:t>CO-SPONSORS ADDED</w:t>
      </w:r>
    </w:p>
    <w:tbl>
      <w:tblPr>
        <w:tblW w:w="0" w:type="auto"/>
        <w:tblLayout w:type="fixed"/>
        <w:tblLook w:val="0000" w:firstRow="0" w:lastRow="0" w:firstColumn="0" w:lastColumn="0" w:noHBand="0" w:noVBand="0"/>
      </w:tblPr>
      <w:tblGrid>
        <w:gridCol w:w="1551"/>
        <w:gridCol w:w="4987"/>
      </w:tblGrid>
      <w:tr w:rsidR="00FA216F" w:rsidRPr="00FA216F" w14:paraId="1F3878E4" w14:textId="77777777" w:rsidTr="00FA216F">
        <w:tc>
          <w:tcPr>
            <w:tcW w:w="1551" w:type="dxa"/>
            <w:shd w:val="clear" w:color="auto" w:fill="auto"/>
          </w:tcPr>
          <w:p w14:paraId="298C4096" w14:textId="10AAC9CA" w:rsidR="00FA216F" w:rsidRPr="00FA216F" w:rsidRDefault="00FA216F" w:rsidP="00FA216F">
            <w:pPr>
              <w:keepNext/>
              <w:ind w:firstLine="0"/>
            </w:pPr>
            <w:r w:rsidRPr="00FA216F">
              <w:t>Bill Number:</w:t>
            </w:r>
          </w:p>
        </w:tc>
        <w:tc>
          <w:tcPr>
            <w:tcW w:w="4987" w:type="dxa"/>
            <w:shd w:val="clear" w:color="auto" w:fill="auto"/>
          </w:tcPr>
          <w:p w14:paraId="049690AA" w14:textId="030C16E3" w:rsidR="00FA216F" w:rsidRPr="00FA216F" w:rsidRDefault="00FA216F" w:rsidP="00FA216F">
            <w:pPr>
              <w:keepNext/>
              <w:ind w:firstLine="0"/>
            </w:pPr>
            <w:r w:rsidRPr="00FA216F">
              <w:t>H. 3280</w:t>
            </w:r>
          </w:p>
        </w:tc>
      </w:tr>
      <w:tr w:rsidR="00FA216F" w:rsidRPr="00FA216F" w14:paraId="5D486203" w14:textId="77777777" w:rsidTr="00FA216F">
        <w:tc>
          <w:tcPr>
            <w:tcW w:w="1551" w:type="dxa"/>
            <w:shd w:val="clear" w:color="auto" w:fill="auto"/>
          </w:tcPr>
          <w:p w14:paraId="54827FF8" w14:textId="01D6C767" w:rsidR="00FA216F" w:rsidRPr="00FA216F" w:rsidRDefault="00FA216F" w:rsidP="00FA216F">
            <w:pPr>
              <w:keepNext/>
              <w:ind w:firstLine="0"/>
            </w:pPr>
            <w:r w:rsidRPr="00FA216F">
              <w:t>Date:</w:t>
            </w:r>
          </w:p>
        </w:tc>
        <w:tc>
          <w:tcPr>
            <w:tcW w:w="4987" w:type="dxa"/>
            <w:shd w:val="clear" w:color="auto" w:fill="auto"/>
          </w:tcPr>
          <w:p w14:paraId="2D742F54" w14:textId="27AC7218" w:rsidR="00FA216F" w:rsidRPr="00FA216F" w:rsidRDefault="00FA216F" w:rsidP="00FA216F">
            <w:pPr>
              <w:keepNext/>
              <w:ind w:firstLine="0"/>
            </w:pPr>
            <w:r w:rsidRPr="00FA216F">
              <w:t>ADD:</w:t>
            </w:r>
          </w:p>
        </w:tc>
      </w:tr>
      <w:tr w:rsidR="00FA216F" w:rsidRPr="00FA216F" w14:paraId="1B907A26" w14:textId="77777777" w:rsidTr="00FA216F">
        <w:tc>
          <w:tcPr>
            <w:tcW w:w="1551" w:type="dxa"/>
            <w:shd w:val="clear" w:color="auto" w:fill="auto"/>
          </w:tcPr>
          <w:p w14:paraId="3CE4E548" w14:textId="1DA1CB9F" w:rsidR="00FA216F" w:rsidRPr="00FA216F" w:rsidRDefault="00FA216F" w:rsidP="00FA216F">
            <w:pPr>
              <w:keepNext/>
              <w:ind w:firstLine="0"/>
            </w:pPr>
            <w:r w:rsidRPr="00FA216F">
              <w:t>02/07/23</w:t>
            </w:r>
          </w:p>
        </w:tc>
        <w:tc>
          <w:tcPr>
            <w:tcW w:w="4987" w:type="dxa"/>
            <w:shd w:val="clear" w:color="auto" w:fill="auto"/>
          </w:tcPr>
          <w:p w14:paraId="343CCCFB" w14:textId="630D5AD7" w:rsidR="00FA216F" w:rsidRPr="00FA216F" w:rsidRDefault="00FA216F" w:rsidP="00FA216F">
            <w:pPr>
              <w:keepNext/>
              <w:ind w:firstLine="0"/>
            </w:pPr>
            <w:r w:rsidRPr="00FA216F">
              <w:t>TAYLOR, HIXON, OREMUS, BLACKWELL, MOSS and HARDEE</w:t>
            </w:r>
          </w:p>
        </w:tc>
      </w:tr>
    </w:tbl>
    <w:p w14:paraId="372FC8BA" w14:textId="1262E045" w:rsidR="00FA216F" w:rsidRDefault="00FA216F" w:rsidP="00FA216F"/>
    <w:p w14:paraId="76427BB3" w14:textId="12548C0D"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446"/>
      </w:tblGrid>
      <w:tr w:rsidR="00FA216F" w:rsidRPr="00FA216F" w14:paraId="459CA0AE" w14:textId="77777777" w:rsidTr="00FA216F">
        <w:tc>
          <w:tcPr>
            <w:tcW w:w="1551" w:type="dxa"/>
            <w:shd w:val="clear" w:color="auto" w:fill="auto"/>
          </w:tcPr>
          <w:p w14:paraId="70946AC2" w14:textId="1B7235EA" w:rsidR="00FA216F" w:rsidRPr="00FA216F" w:rsidRDefault="00FA216F" w:rsidP="00FA216F">
            <w:pPr>
              <w:keepNext/>
              <w:ind w:firstLine="0"/>
            </w:pPr>
            <w:r w:rsidRPr="00FA216F">
              <w:t>Bill Number:</w:t>
            </w:r>
          </w:p>
        </w:tc>
        <w:tc>
          <w:tcPr>
            <w:tcW w:w="1446" w:type="dxa"/>
            <w:shd w:val="clear" w:color="auto" w:fill="auto"/>
          </w:tcPr>
          <w:p w14:paraId="08D0997A" w14:textId="078B21BC" w:rsidR="00FA216F" w:rsidRPr="00FA216F" w:rsidRDefault="00FA216F" w:rsidP="00FA216F">
            <w:pPr>
              <w:keepNext/>
              <w:ind w:firstLine="0"/>
            </w:pPr>
            <w:r w:rsidRPr="00FA216F">
              <w:t>H. 3312</w:t>
            </w:r>
          </w:p>
        </w:tc>
      </w:tr>
      <w:tr w:rsidR="00FA216F" w:rsidRPr="00FA216F" w14:paraId="26B1DA93" w14:textId="77777777" w:rsidTr="00FA216F">
        <w:tc>
          <w:tcPr>
            <w:tcW w:w="1551" w:type="dxa"/>
            <w:shd w:val="clear" w:color="auto" w:fill="auto"/>
          </w:tcPr>
          <w:p w14:paraId="24CD185E" w14:textId="7F99E6F6" w:rsidR="00FA216F" w:rsidRPr="00FA216F" w:rsidRDefault="00FA216F" w:rsidP="00FA216F">
            <w:pPr>
              <w:keepNext/>
              <w:ind w:firstLine="0"/>
            </w:pPr>
            <w:r w:rsidRPr="00FA216F">
              <w:t>Date:</w:t>
            </w:r>
          </w:p>
        </w:tc>
        <w:tc>
          <w:tcPr>
            <w:tcW w:w="1446" w:type="dxa"/>
            <w:shd w:val="clear" w:color="auto" w:fill="auto"/>
          </w:tcPr>
          <w:p w14:paraId="6B2C89DD" w14:textId="4E3E5803" w:rsidR="00FA216F" w:rsidRPr="00FA216F" w:rsidRDefault="00FA216F" w:rsidP="00FA216F">
            <w:pPr>
              <w:keepNext/>
              <w:ind w:firstLine="0"/>
            </w:pPr>
            <w:r w:rsidRPr="00FA216F">
              <w:t>ADD:</w:t>
            </w:r>
          </w:p>
        </w:tc>
      </w:tr>
      <w:tr w:rsidR="00FA216F" w:rsidRPr="00FA216F" w14:paraId="64EE0CE9" w14:textId="77777777" w:rsidTr="00FA216F">
        <w:tc>
          <w:tcPr>
            <w:tcW w:w="1551" w:type="dxa"/>
            <w:shd w:val="clear" w:color="auto" w:fill="auto"/>
          </w:tcPr>
          <w:p w14:paraId="101AF37A" w14:textId="48C3539D" w:rsidR="00FA216F" w:rsidRPr="00FA216F" w:rsidRDefault="00FA216F" w:rsidP="00FA216F">
            <w:pPr>
              <w:keepNext/>
              <w:ind w:firstLine="0"/>
            </w:pPr>
            <w:r w:rsidRPr="00FA216F">
              <w:t>02/07/23</w:t>
            </w:r>
          </w:p>
        </w:tc>
        <w:tc>
          <w:tcPr>
            <w:tcW w:w="1446" w:type="dxa"/>
            <w:shd w:val="clear" w:color="auto" w:fill="auto"/>
          </w:tcPr>
          <w:p w14:paraId="74FB3A07" w14:textId="086B96CA" w:rsidR="00FA216F" w:rsidRPr="00FA216F" w:rsidRDefault="00FA216F" w:rsidP="00FA216F">
            <w:pPr>
              <w:keepNext/>
              <w:ind w:firstLine="0"/>
            </w:pPr>
            <w:r w:rsidRPr="00FA216F">
              <w:t>WILLIAMS</w:t>
            </w:r>
          </w:p>
        </w:tc>
      </w:tr>
    </w:tbl>
    <w:p w14:paraId="508D86B2" w14:textId="22847450" w:rsidR="00FA216F" w:rsidRDefault="00FA216F" w:rsidP="00FA216F"/>
    <w:p w14:paraId="4E6EEBFE" w14:textId="56D0C700"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251"/>
      </w:tblGrid>
      <w:tr w:rsidR="00FA216F" w:rsidRPr="00FA216F" w14:paraId="28A1D5EF" w14:textId="77777777" w:rsidTr="00FA216F">
        <w:tc>
          <w:tcPr>
            <w:tcW w:w="1551" w:type="dxa"/>
            <w:shd w:val="clear" w:color="auto" w:fill="auto"/>
          </w:tcPr>
          <w:p w14:paraId="4166DA11" w14:textId="4E39017B" w:rsidR="00FA216F" w:rsidRPr="00FA216F" w:rsidRDefault="00FA216F" w:rsidP="00FA216F">
            <w:pPr>
              <w:keepNext/>
              <w:ind w:firstLine="0"/>
            </w:pPr>
            <w:r w:rsidRPr="00FA216F">
              <w:t>Bill Number:</w:t>
            </w:r>
          </w:p>
        </w:tc>
        <w:tc>
          <w:tcPr>
            <w:tcW w:w="1251" w:type="dxa"/>
            <w:shd w:val="clear" w:color="auto" w:fill="auto"/>
          </w:tcPr>
          <w:p w14:paraId="21C89FA9" w14:textId="7BFAA658" w:rsidR="00FA216F" w:rsidRPr="00FA216F" w:rsidRDefault="00FA216F" w:rsidP="00FA216F">
            <w:pPr>
              <w:keepNext/>
              <w:ind w:firstLine="0"/>
            </w:pPr>
            <w:r w:rsidRPr="00FA216F">
              <w:t>H. 3448</w:t>
            </w:r>
          </w:p>
        </w:tc>
      </w:tr>
      <w:tr w:rsidR="00FA216F" w:rsidRPr="00FA216F" w14:paraId="70D7D599" w14:textId="77777777" w:rsidTr="00FA216F">
        <w:tc>
          <w:tcPr>
            <w:tcW w:w="1551" w:type="dxa"/>
            <w:shd w:val="clear" w:color="auto" w:fill="auto"/>
          </w:tcPr>
          <w:p w14:paraId="63990CDC" w14:textId="59CC75ED" w:rsidR="00FA216F" w:rsidRPr="00FA216F" w:rsidRDefault="00FA216F" w:rsidP="00FA216F">
            <w:pPr>
              <w:keepNext/>
              <w:ind w:firstLine="0"/>
            </w:pPr>
            <w:r w:rsidRPr="00FA216F">
              <w:t>Date:</w:t>
            </w:r>
          </w:p>
        </w:tc>
        <w:tc>
          <w:tcPr>
            <w:tcW w:w="1251" w:type="dxa"/>
            <w:shd w:val="clear" w:color="auto" w:fill="auto"/>
          </w:tcPr>
          <w:p w14:paraId="018F485D" w14:textId="13D4FDF6" w:rsidR="00FA216F" w:rsidRPr="00FA216F" w:rsidRDefault="00FA216F" w:rsidP="00FA216F">
            <w:pPr>
              <w:keepNext/>
              <w:ind w:firstLine="0"/>
            </w:pPr>
            <w:r w:rsidRPr="00FA216F">
              <w:t>ADD:</w:t>
            </w:r>
          </w:p>
        </w:tc>
      </w:tr>
      <w:tr w:rsidR="00FA216F" w:rsidRPr="00FA216F" w14:paraId="164773FA" w14:textId="77777777" w:rsidTr="00FA216F">
        <w:tc>
          <w:tcPr>
            <w:tcW w:w="1551" w:type="dxa"/>
            <w:shd w:val="clear" w:color="auto" w:fill="auto"/>
          </w:tcPr>
          <w:p w14:paraId="232A492B" w14:textId="6D1F7951" w:rsidR="00FA216F" w:rsidRPr="00FA216F" w:rsidRDefault="00FA216F" w:rsidP="00FA216F">
            <w:pPr>
              <w:keepNext/>
              <w:ind w:firstLine="0"/>
            </w:pPr>
            <w:r w:rsidRPr="00FA216F">
              <w:t>02/07/23</w:t>
            </w:r>
          </w:p>
        </w:tc>
        <w:tc>
          <w:tcPr>
            <w:tcW w:w="1251" w:type="dxa"/>
            <w:shd w:val="clear" w:color="auto" w:fill="auto"/>
          </w:tcPr>
          <w:p w14:paraId="2845BBEE" w14:textId="6B7E060B" w:rsidR="00FA216F" w:rsidRPr="00FA216F" w:rsidRDefault="00FA216F" w:rsidP="00FA216F">
            <w:pPr>
              <w:keepNext/>
              <w:ind w:firstLine="0"/>
            </w:pPr>
            <w:r w:rsidRPr="00FA216F">
              <w:t>S. JONES</w:t>
            </w:r>
          </w:p>
        </w:tc>
      </w:tr>
    </w:tbl>
    <w:p w14:paraId="226F41C3" w14:textId="5CBACA4E" w:rsidR="00FA216F" w:rsidRDefault="00FA216F" w:rsidP="00FA216F"/>
    <w:p w14:paraId="04F00B59" w14:textId="209147B9"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326"/>
      </w:tblGrid>
      <w:tr w:rsidR="00FA216F" w:rsidRPr="00FA216F" w14:paraId="05E3F9E6" w14:textId="77777777" w:rsidTr="00FA216F">
        <w:tc>
          <w:tcPr>
            <w:tcW w:w="1551" w:type="dxa"/>
            <w:shd w:val="clear" w:color="auto" w:fill="auto"/>
          </w:tcPr>
          <w:p w14:paraId="283EF45C" w14:textId="71790F13" w:rsidR="00FA216F" w:rsidRPr="00FA216F" w:rsidRDefault="00FA216F" w:rsidP="00FA216F">
            <w:pPr>
              <w:keepNext/>
              <w:ind w:firstLine="0"/>
            </w:pPr>
            <w:r w:rsidRPr="00FA216F">
              <w:t>Bill Number:</w:t>
            </w:r>
          </w:p>
        </w:tc>
        <w:tc>
          <w:tcPr>
            <w:tcW w:w="1326" w:type="dxa"/>
            <w:shd w:val="clear" w:color="auto" w:fill="auto"/>
          </w:tcPr>
          <w:p w14:paraId="12313C53" w14:textId="4C444AFB" w:rsidR="00FA216F" w:rsidRPr="00FA216F" w:rsidRDefault="00FA216F" w:rsidP="00FA216F">
            <w:pPr>
              <w:keepNext/>
              <w:ind w:firstLine="0"/>
            </w:pPr>
            <w:r w:rsidRPr="00FA216F">
              <w:t>H. 3475</w:t>
            </w:r>
          </w:p>
        </w:tc>
      </w:tr>
      <w:tr w:rsidR="00FA216F" w:rsidRPr="00FA216F" w14:paraId="58609D86" w14:textId="77777777" w:rsidTr="00FA216F">
        <w:tc>
          <w:tcPr>
            <w:tcW w:w="1551" w:type="dxa"/>
            <w:shd w:val="clear" w:color="auto" w:fill="auto"/>
          </w:tcPr>
          <w:p w14:paraId="15F69372" w14:textId="72FD5B6B" w:rsidR="00FA216F" w:rsidRPr="00FA216F" w:rsidRDefault="00FA216F" w:rsidP="00FA216F">
            <w:pPr>
              <w:keepNext/>
              <w:ind w:firstLine="0"/>
            </w:pPr>
            <w:r w:rsidRPr="00FA216F">
              <w:t>Date:</w:t>
            </w:r>
          </w:p>
        </w:tc>
        <w:tc>
          <w:tcPr>
            <w:tcW w:w="1326" w:type="dxa"/>
            <w:shd w:val="clear" w:color="auto" w:fill="auto"/>
          </w:tcPr>
          <w:p w14:paraId="2F833A4E" w14:textId="7CA908B6" w:rsidR="00FA216F" w:rsidRPr="00FA216F" w:rsidRDefault="00FA216F" w:rsidP="00FA216F">
            <w:pPr>
              <w:keepNext/>
              <w:ind w:firstLine="0"/>
            </w:pPr>
            <w:r w:rsidRPr="00FA216F">
              <w:t>ADD:</w:t>
            </w:r>
          </w:p>
        </w:tc>
      </w:tr>
      <w:tr w:rsidR="00FA216F" w:rsidRPr="00FA216F" w14:paraId="1A881422" w14:textId="77777777" w:rsidTr="00FA216F">
        <w:tc>
          <w:tcPr>
            <w:tcW w:w="1551" w:type="dxa"/>
            <w:shd w:val="clear" w:color="auto" w:fill="auto"/>
          </w:tcPr>
          <w:p w14:paraId="0D87F9B2" w14:textId="7BC01D3C" w:rsidR="00FA216F" w:rsidRPr="00FA216F" w:rsidRDefault="00FA216F" w:rsidP="00FA216F">
            <w:pPr>
              <w:keepNext/>
              <w:ind w:firstLine="0"/>
            </w:pPr>
            <w:r w:rsidRPr="00FA216F">
              <w:t>02/07/23</w:t>
            </w:r>
          </w:p>
        </w:tc>
        <w:tc>
          <w:tcPr>
            <w:tcW w:w="1326" w:type="dxa"/>
            <w:shd w:val="clear" w:color="auto" w:fill="auto"/>
          </w:tcPr>
          <w:p w14:paraId="3482D73D" w14:textId="142E6F06" w:rsidR="00FA216F" w:rsidRPr="00FA216F" w:rsidRDefault="00FA216F" w:rsidP="00FA216F">
            <w:pPr>
              <w:keepNext/>
              <w:ind w:firstLine="0"/>
            </w:pPr>
            <w:r w:rsidRPr="00FA216F">
              <w:t>GAGNON</w:t>
            </w:r>
          </w:p>
        </w:tc>
      </w:tr>
    </w:tbl>
    <w:p w14:paraId="007954D6" w14:textId="54660621" w:rsidR="00FA216F" w:rsidRDefault="00FA216F" w:rsidP="00FA216F"/>
    <w:p w14:paraId="69060EBB" w14:textId="6CE09FD2"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596"/>
      </w:tblGrid>
      <w:tr w:rsidR="00FA216F" w:rsidRPr="00FA216F" w14:paraId="404D42DD" w14:textId="77777777" w:rsidTr="00FA216F">
        <w:tc>
          <w:tcPr>
            <w:tcW w:w="1551" w:type="dxa"/>
            <w:shd w:val="clear" w:color="auto" w:fill="auto"/>
          </w:tcPr>
          <w:p w14:paraId="156C914F" w14:textId="6CEC6CE9" w:rsidR="00FA216F" w:rsidRPr="00FA216F" w:rsidRDefault="00FA216F" w:rsidP="00FA216F">
            <w:pPr>
              <w:keepNext/>
              <w:ind w:firstLine="0"/>
            </w:pPr>
            <w:r w:rsidRPr="00FA216F">
              <w:t>Bill Number:</w:t>
            </w:r>
          </w:p>
        </w:tc>
        <w:tc>
          <w:tcPr>
            <w:tcW w:w="1596" w:type="dxa"/>
            <w:shd w:val="clear" w:color="auto" w:fill="auto"/>
          </w:tcPr>
          <w:p w14:paraId="010F3ABE" w14:textId="451B0761" w:rsidR="00FA216F" w:rsidRPr="00FA216F" w:rsidRDefault="00FA216F" w:rsidP="00FA216F">
            <w:pPr>
              <w:keepNext/>
              <w:ind w:firstLine="0"/>
            </w:pPr>
            <w:r w:rsidRPr="00FA216F">
              <w:t>H. 3480</w:t>
            </w:r>
          </w:p>
        </w:tc>
      </w:tr>
      <w:tr w:rsidR="00FA216F" w:rsidRPr="00FA216F" w14:paraId="55DAA81A" w14:textId="77777777" w:rsidTr="00FA216F">
        <w:tc>
          <w:tcPr>
            <w:tcW w:w="1551" w:type="dxa"/>
            <w:shd w:val="clear" w:color="auto" w:fill="auto"/>
          </w:tcPr>
          <w:p w14:paraId="6F0AF6A3" w14:textId="38F6DAE5" w:rsidR="00FA216F" w:rsidRPr="00FA216F" w:rsidRDefault="00FA216F" w:rsidP="00FA216F">
            <w:pPr>
              <w:keepNext/>
              <w:ind w:firstLine="0"/>
            </w:pPr>
            <w:r w:rsidRPr="00FA216F">
              <w:t>Date:</w:t>
            </w:r>
          </w:p>
        </w:tc>
        <w:tc>
          <w:tcPr>
            <w:tcW w:w="1596" w:type="dxa"/>
            <w:shd w:val="clear" w:color="auto" w:fill="auto"/>
          </w:tcPr>
          <w:p w14:paraId="12A4C307" w14:textId="7138680B" w:rsidR="00FA216F" w:rsidRPr="00FA216F" w:rsidRDefault="00FA216F" w:rsidP="00FA216F">
            <w:pPr>
              <w:keepNext/>
              <w:ind w:firstLine="0"/>
            </w:pPr>
            <w:r w:rsidRPr="00FA216F">
              <w:t>ADD:</w:t>
            </w:r>
          </w:p>
        </w:tc>
      </w:tr>
      <w:tr w:rsidR="00FA216F" w:rsidRPr="00FA216F" w14:paraId="6E8484ED" w14:textId="77777777" w:rsidTr="00FA216F">
        <w:tc>
          <w:tcPr>
            <w:tcW w:w="1551" w:type="dxa"/>
            <w:shd w:val="clear" w:color="auto" w:fill="auto"/>
          </w:tcPr>
          <w:p w14:paraId="406FCF01" w14:textId="1BFC5A92" w:rsidR="00FA216F" w:rsidRPr="00FA216F" w:rsidRDefault="00FA216F" w:rsidP="00FA216F">
            <w:pPr>
              <w:keepNext/>
              <w:ind w:firstLine="0"/>
            </w:pPr>
            <w:r w:rsidRPr="00FA216F">
              <w:t>02/07/23</w:t>
            </w:r>
          </w:p>
        </w:tc>
        <w:tc>
          <w:tcPr>
            <w:tcW w:w="1596" w:type="dxa"/>
            <w:shd w:val="clear" w:color="auto" w:fill="auto"/>
          </w:tcPr>
          <w:p w14:paraId="1C651FE0" w14:textId="3B2B4E28" w:rsidR="00FA216F" w:rsidRPr="00FA216F" w:rsidRDefault="00FA216F" w:rsidP="00FA216F">
            <w:pPr>
              <w:keepNext/>
              <w:ind w:firstLine="0"/>
            </w:pPr>
            <w:r w:rsidRPr="00FA216F">
              <w:t>PENDARVIS</w:t>
            </w:r>
          </w:p>
        </w:tc>
      </w:tr>
    </w:tbl>
    <w:p w14:paraId="00602551" w14:textId="07623A70" w:rsidR="00FA216F" w:rsidRDefault="00FA216F" w:rsidP="00FA216F"/>
    <w:p w14:paraId="5E688F5C" w14:textId="6E9DCC19" w:rsidR="00FA216F" w:rsidRDefault="00FA216F" w:rsidP="00FA216F">
      <w:pPr>
        <w:keepNext/>
        <w:jc w:val="center"/>
        <w:rPr>
          <w:b/>
        </w:rPr>
      </w:pPr>
      <w:r w:rsidRPr="00FA216F">
        <w:rPr>
          <w:b/>
        </w:rPr>
        <w:t>CO-SPONSORS ADDED</w:t>
      </w:r>
    </w:p>
    <w:tbl>
      <w:tblPr>
        <w:tblW w:w="0" w:type="auto"/>
        <w:tblLayout w:type="fixed"/>
        <w:tblLook w:val="0000" w:firstRow="0" w:lastRow="0" w:firstColumn="0" w:lastColumn="0" w:noHBand="0" w:noVBand="0"/>
      </w:tblPr>
      <w:tblGrid>
        <w:gridCol w:w="1551"/>
        <w:gridCol w:w="4987"/>
      </w:tblGrid>
      <w:tr w:rsidR="00FA216F" w:rsidRPr="00FA216F" w14:paraId="5D2F13E1" w14:textId="77777777" w:rsidTr="00FA216F">
        <w:tc>
          <w:tcPr>
            <w:tcW w:w="1551" w:type="dxa"/>
            <w:shd w:val="clear" w:color="auto" w:fill="auto"/>
          </w:tcPr>
          <w:p w14:paraId="4E3BC6E9" w14:textId="1D92F8E6" w:rsidR="00FA216F" w:rsidRPr="00FA216F" w:rsidRDefault="00FA216F" w:rsidP="00FA216F">
            <w:pPr>
              <w:keepNext/>
              <w:ind w:firstLine="0"/>
            </w:pPr>
            <w:r w:rsidRPr="00FA216F">
              <w:t>Bill Number:</w:t>
            </w:r>
          </w:p>
        </w:tc>
        <w:tc>
          <w:tcPr>
            <w:tcW w:w="4987" w:type="dxa"/>
            <w:shd w:val="clear" w:color="auto" w:fill="auto"/>
          </w:tcPr>
          <w:p w14:paraId="664AC331" w14:textId="2A635384" w:rsidR="00FA216F" w:rsidRPr="00FA216F" w:rsidRDefault="00FA216F" w:rsidP="00FA216F">
            <w:pPr>
              <w:keepNext/>
              <w:ind w:firstLine="0"/>
            </w:pPr>
            <w:r w:rsidRPr="00FA216F">
              <w:t>H. 3485</w:t>
            </w:r>
          </w:p>
        </w:tc>
      </w:tr>
      <w:tr w:rsidR="00FA216F" w:rsidRPr="00FA216F" w14:paraId="24BB854C" w14:textId="77777777" w:rsidTr="00FA216F">
        <w:tc>
          <w:tcPr>
            <w:tcW w:w="1551" w:type="dxa"/>
            <w:shd w:val="clear" w:color="auto" w:fill="auto"/>
          </w:tcPr>
          <w:p w14:paraId="721A79D9" w14:textId="3F87BF20" w:rsidR="00FA216F" w:rsidRPr="00FA216F" w:rsidRDefault="00FA216F" w:rsidP="00FA216F">
            <w:pPr>
              <w:keepNext/>
              <w:ind w:firstLine="0"/>
            </w:pPr>
            <w:r w:rsidRPr="00FA216F">
              <w:t>Date:</w:t>
            </w:r>
          </w:p>
        </w:tc>
        <w:tc>
          <w:tcPr>
            <w:tcW w:w="4987" w:type="dxa"/>
            <w:shd w:val="clear" w:color="auto" w:fill="auto"/>
          </w:tcPr>
          <w:p w14:paraId="7CC1753C" w14:textId="55BC161A" w:rsidR="00FA216F" w:rsidRPr="00FA216F" w:rsidRDefault="00FA216F" w:rsidP="00FA216F">
            <w:pPr>
              <w:keepNext/>
              <w:ind w:firstLine="0"/>
            </w:pPr>
            <w:r w:rsidRPr="00FA216F">
              <w:t>ADD:</w:t>
            </w:r>
          </w:p>
        </w:tc>
      </w:tr>
      <w:tr w:rsidR="00FA216F" w:rsidRPr="00FA216F" w14:paraId="395F7186" w14:textId="77777777" w:rsidTr="00FA216F">
        <w:tc>
          <w:tcPr>
            <w:tcW w:w="1551" w:type="dxa"/>
            <w:shd w:val="clear" w:color="auto" w:fill="auto"/>
          </w:tcPr>
          <w:p w14:paraId="48F569E2" w14:textId="2BA8B75E" w:rsidR="00FA216F" w:rsidRPr="00FA216F" w:rsidRDefault="00FA216F" w:rsidP="00FA216F">
            <w:pPr>
              <w:keepNext/>
              <w:ind w:firstLine="0"/>
            </w:pPr>
            <w:r w:rsidRPr="00FA216F">
              <w:t>02/07/23</w:t>
            </w:r>
          </w:p>
        </w:tc>
        <w:tc>
          <w:tcPr>
            <w:tcW w:w="4987" w:type="dxa"/>
            <w:shd w:val="clear" w:color="auto" w:fill="auto"/>
          </w:tcPr>
          <w:p w14:paraId="09EBE290" w14:textId="028F556A" w:rsidR="00FA216F" w:rsidRPr="00FA216F" w:rsidRDefault="00FA216F" w:rsidP="00FA216F">
            <w:pPr>
              <w:keepNext/>
              <w:ind w:firstLine="0"/>
            </w:pPr>
            <w:r w:rsidRPr="00FA216F">
              <w:t>LIGON, GUFFEY, HIXON, B. NEWTON and FORREST</w:t>
            </w:r>
          </w:p>
        </w:tc>
      </w:tr>
    </w:tbl>
    <w:p w14:paraId="36ABD5BE" w14:textId="4FCC62D4" w:rsidR="00FA216F" w:rsidRDefault="00FA216F" w:rsidP="00FA216F"/>
    <w:p w14:paraId="6EF83602" w14:textId="1016A05A"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446"/>
      </w:tblGrid>
      <w:tr w:rsidR="00FA216F" w:rsidRPr="00FA216F" w14:paraId="52595162" w14:textId="77777777" w:rsidTr="00FA216F">
        <w:tc>
          <w:tcPr>
            <w:tcW w:w="1551" w:type="dxa"/>
            <w:shd w:val="clear" w:color="auto" w:fill="auto"/>
          </w:tcPr>
          <w:p w14:paraId="52381369" w14:textId="5E7ACA2E" w:rsidR="00FA216F" w:rsidRPr="00FA216F" w:rsidRDefault="00FA216F" w:rsidP="00FA216F">
            <w:pPr>
              <w:keepNext/>
              <w:ind w:firstLine="0"/>
            </w:pPr>
            <w:r w:rsidRPr="00FA216F">
              <w:t>Bill Number:</w:t>
            </w:r>
          </w:p>
        </w:tc>
        <w:tc>
          <w:tcPr>
            <w:tcW w:w="1446" w:type="dxa"/>
            <w:shd w:val="clear" w:color="auto" w:fill="auto"/>
          </w:tcPr>
          <w:p w14:paraId="4C4D739E" w14:textId="27AB244C" w:rsidR="00FA216F" w:rsidRPr="00FA216F" w:rsidRDefault="00FA216F" w:rsidP="00FA216F">
            <w:pPr>
              <w:keepNext/>
              <w:ind w:firstLine="0"/>
            </w:pPr>
            <w:r w:rsidRPr="00FA216F">
              <w:t>H. 3518</w:t>
            </w:r>
          </w:p>
        </w:tc>
      </w:tr>
      <w:tr w:rsidR="00FA216F" w:rsidRPr="00FA216F" w14:paraId="19D7934F" w14:textId="77777777" w:rsidTr="00FA216F">
        <w:tc>
          <w:tcPr>
            <w:tcW w:w="1551" w:type="dxa"/>
            <w:shd w:val="clear" w:color="auto" w:fill="auto"/>
          </w:tcPr>
          <w:p w14:paraId="47940666" w14:textId="6B9C4C6D" w:rsidR="00FA216F" w:rsidRPr="00FA216F" w:rsidRDefault="00FA216F" w:rsidP="00FA216F">
            <w:pPr>
              <w:keepNext/>
              <w:ind w:firstLine="0"/>
            </w:pPr>
            <w:r w:rsidRPr="00FA216F">
              <w:t>Date:</w:t>
            </w:r>
          </w:p>
        </w:tc>
        <w:tc>
          <w:tcPr>
            <w:tcW w:w="1446" w:type="dxa"/>
            <w:shd w:val="clear" w:color="auto" w:fill="auto"/>
          </w:tcPr>
          <w:p w14:paraId="14C6632E" w14:textId="662CE31D" w:rsidR="00FA216F" w:rsidRPr="00FA216F" w:rsidRDefault="00FA216F" w:rsidP="00FA216F">
            <w:pPr>
              <w:keepNext/>
              <w:ind w:firstLine="0"/>
            </w:pPr>
            <w:r w:rsidRPr="00FA216F">
              <w:t>ADD:</w:t>
            </w:r>
          </w:p>
        </w:tc>
      </w:tr>
      <w:tr w:rsidR="00FA216F" w:rsidRPr="00FA216F" w14:paraId="3935C2B1" w14:textId="77777777" w:rsidTr="00FA216F">
        <w:tc>
          <w:tcPr>
            <w:tcW w:w="1551" w:type="dxa"/>
            <w:shd w:val="clear" w:color="auto" w:fill="auto"/>
          </w:tcPr>
          <w:p w14:paraId="7E3B0EFE" w14:textId="6311B091" w:rsidR="00FA216F" w:rsidRPr="00FA216F" w:rsidRDefault="00FA216F" w:rsidP="00FA216F">
            <w:pPr>
              <w:keepNext/>
              <w:ind w:firstLine="0"/>
            </w:pPr>
            <w:r w:rsidRPr="00FA216F">
              <w:t>02/07/23</w:t>
            </w:r>
          </w:p>
        </w:tc>
        <w:tc>
          <w:tcPr>
            <w:tcW w:w="1446" w:type="dxa"/>
            <w:shd w:val="clear" w:color="auto" w:fill="auto"/>
          </w:tcPr>
          <w:p w14:paraId="3ABB298C" w14:textId="38AF8D22" w:rsidR="00FA216F" w:rsidRPr="00FA216F" w:rsidRDefault="00FA216F" w:rsidP="00FA216F">
            <w:pPr>
              <w:keepNext/>
              <w:ind w:firstLine="0"/>
            </w:pPr>
            <w:r w:rsidRPr="00FA216F">
              <w:t>WILLIAMS</w:t>
            </w:r>
          </w:p>
        </w:tc>
      </w:tr>
    </w:tbl>
    <w:p w14:paraId="4F12647A" w14:textId="41C61EC1" w:rsidR="00FA216F" w:rsidRDefault="00FA216F" w:rsidP="00FA216F"/>
    <w:p w14:paraId="68969DF0" w14:textId="32B159E6" w:rsidR="00FA216F" w:rsidRDefault="00FA216F" w:rsidP="00FA216F">
      <w:pPr>
        <w:keepNext/>
        <w:jc w:val="center"/>
        <w:rPr>
          <w:b/>
        </w:rPr>
      </w:pPr>
      <w:r w:rsidRPr="00FA216F">
        <w:rPr>
          <w:b/>
        </w:rPr>
        <w:t>CO-SPONSORS ADDED</w:t>
      </w:r>
    </w:p>
    <w:tbl>
      <w:tblPr>
        <w:tblW w:w="0" w:type="auto"/>
        <w:tblLayout w:type="fixed"/>
        <w:tblLook w:val="0000" w:firstRow="0" w:lastRow="0" w:firstColumn="0" w:lastColumn="0" w:noHBand="0" w:noVBand="0"/>
      </w:tblPr>
      <w:tblGrid>
        <w:gridCol w:w="1551"/>
        <w:gridCol w:w="4041"/>
      </w:tblGrid>
      <w:tr w:rsidR="00FA216F" w:rsidRPr="00FA216F" w14:paraId="6EA7727E" w14:textId="77777777" w:rsidTr="00FA216F">
        <w:tc>
          <w:tcPr>
            <w:tcW w:w="1551" w:type="dxa"/>
            <w:shd w:val="clear" w:color="auto" w:fill="auto"/>
          </w:tcPr>
          <w:p w14:paraId="32745699" w14:textId="4D2C5B46" w:rsidR="00FA216F" w:rsidRPr="00FA216F" w:rsidRDefault="00FA216F" w:rsidP="00FA216F">
            <w:pPr>
              <w:keepNext/>
              <w:ind w:firstLine="0"/>
            </w:pPr>
            <w:r w:rsidRPr="00FA216F">
              <w:t>Bill Number:</w:t>
            </w:r>
          </w:p>
        </w:tc>
        <w:tc>
          <w:tcPr>
            <w:tcW w:w="4041" w:type="dxa"/>
            <w:shd w:val="clear" w:color="auto" w:fill="auto"/>
          </w:tcPr>
          <w:p w14:paraId="342AF28A" w14:textId="39B672A2" w:rsidR="00FA216F" w:rsidRPr="00FA216F" w:rsidRDefault="00FA216F" w:rsidP="00FA216F">
            <w:pPr>
              <w:keepNext/>
              <w:ind w:firstLine="0"/>
            </w:pPr>
            <w:r w:rsidRPr="00FA216F">
              <w:t>H. 3532</w:t>
            </w:r>
          </w:p>
        </w:tc>
      </w:tr>
      <w:tr w:rsidR="00FA216F" w:rsidRPr="00FA216F" w14:paraId="03D10EC2" w14:textId="77777777" w:rsidTr="00FA216F">
        <w:tc>
          <w:tcPr>
            <w:tcW w:w="1551" w:type="dxa"/>
            <w:shd w:val="clear" w:color="auto" w:fill="auto"/>
          </w:tcPr>
          <w:p w14:paraId="28E04E3A" w14:textId="27588167" w:rsidR="00FA216F" w:rsidRPr="00FA216F" w:rsidRDefault="00FA216F" w:rsidP="00FA216F">
            <w:pPr>
              <w:keepNext/>
              <w:ind w:firstLine="0"/>
            </w:pPr>
            <w:r w:rsidRPr="00FA216F">
              <w:t>Date:</w:t>
            </w:r>
          </w:p>
        </w:tc>
        <w:tc>
          <w:tcPr>
            <w:tcW w:w="4041" w:type="dxa"/>
            <w:shd w:val="clear" w:color="auto" w:fill="auto"/>
          </w:tcPr>
          <w:p w14:paraId="4025C3B0" w14:textId="09690A03" w:rsidR="00FA216F" w:rsidRPr="00FA216F" w:rsidRDefault="00FA216F" w:rsidP="00FA216F">
            <w:pPr>
              <w:keepNext/>
              <w:ind w:firstLine="0"/>
            </w:pPr>
            <w:r w:rsidRPr="00FA216F">
              <w:t>ADD:</w:t>
            </w:r>
          </w:p>
        </w:tc>
      </w:tr>
      <w:tr w:rsidR="00FA216F" w:rsidRPr="00FA216F" w14:paraId="0D569204" w14:textId="77777777" w:rsidTr="00FA216F">
        <w:tc>
          <w:tcPr>
            <w:tcW w:w="1551" w:type="dxa"/>
            <w:shd w:val="clear" w:color="auto" w:fill="auto"/>
          </w:tcPr>
          <w:p w14:paraId="062FD776" w14:textId="1DB1D468" w:rsidR="00FA216F" w:rsidRPr="00FA216F" w:rsidRDefault="00FA216F" w:rsidP="00FA216F">
            <w:pPr>
              <w:keepNext/>
              <w:ind w:firstLine="0"/>
            </w:pPr>
            <w:r w:rsidRPr="00FA216F">
              <w:t>02/07/23</w:t>
            </w:r>
          </w:p>
        </w:tc>
        <w:tc>
          <w:tcPr>
            <w:tcW w:w="4041" w:type="dxa"/>
            <w:shd w:val="clear" w:color="auto" w:fill="auto"/>
          </w:tcPr>
          <w:p w14:paraId="74697912" w14:textId="4A2E5FEA" w:rsidR="00FA216F" w:rsidRPr="00FA216F" w:rsidRDefault="00FA216F" w:rsidP="00FA216F">
            <w:pPr>
              <w:keepNext/>
              <w:ind w:firstLine="0"/>
            </w:pPr>
            <w:r w:rsidRPr="00FA216F">
              <w:t>BAILEY, HARDEE and BLACKWELL</w:t>
            </w:r>
          </w:p>
        </w:tc>
      </w:tr>
    </w:tbl>
    <w:p w14:paraId="58D2A199" w14:textId="70226E72" w:rsidR="00FA216F" w:rsidRDefault="00FA216F" w:rsidP="00FA216F"/>
    <w:p w14:paraId="73F3EE77" w14:textId="3CEE2A47"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311"/>
      </w:tblGrid>
      <w:tr w:rsidR="00FA216F" w:rsidRPr="00FA216F" w14:paraId="32FBDA1B" w14:textId="77777777" w:rsidTr="00FA216F">
        <w:tc>
          <w:tcPr>
            <w:tcW w:w="1551" w:type="dxa"/>
            <w:shd w:val="clear" w:color="auto" w:fill="auto"/>
          </w:tcPr>
          <w:p w14:paraId="4D603C0D" w14:textId="4C07532C" w:rsidR="00FA216F" w:rsidRPr="00FA216F" w:rsidRDefault="00FA216F" w:rsidP="00FA216F">
            <w:pPr>
              <w:keepNext/>
              <w:ind w:firstLine="0"/>
            </w:pPr>
            <w:r w:rsidRPr="00FA216F">
              <w:t>Bill Number:</w:t>
            </w:r>
          </w:p>
        </w:tc>
        <w:tc>
          <w:tcPr>
            <w:tcW w:w="1311" w:type="dxa"/>
            <w:shd w:val="clear" w:color="auto" w:fill="auto"/>
          </w:tcPr>
          <w:p w14:paraId="7FEC9ACE" w14:textId="500E8F88" w:rsidR="00FA216F" w:rsidRPr="00FA216F" w:rsidRDefault="00FA216F" w:rsidP="00FA216F">
            <w:pPr>
              <w:keepNext/>
              <w:ind w:firstLine="0"/>
            </w:pPr>
            <w:r w:rsidRPr="00FA216F">
              <w:t>H. 3538</w:t>
            </w:r>
          </w:p>
        </w:tc>
      </w:tr>
      <w:tr w:rsidR="00FA216F" w:rsidRPr="00FA216F" w14:paraId="62B80955" w14:textId="77777777" w:rsidTr="00FA216F">
        <w:tc>
          <w:tcPr>
            <w:tcW w:w="1551" w:type="dxa"/>
            <w:shd w:val="clear" w:color="auto" w:fill="auto"/>
          </w:tcPr>
          <w:p w14:paraId="02EB0EA9" w14:textId="59A5385C" w:rsidR="00FA216F" w:rsidRPr="00FA216F" w:rsidRDefault="00FA216F" w:rsidP="00FA216F">
            <w:pPr>
              <w:keepNext/>
              <w:ind w:firstLine="0"/>
            </w:pPr>
            <w:r w:rsidRPr="00FA216F">
              <w:t>Date:</w:t>
            </w:r>
          </w:p>
        </w:tc>
        <w:tc>
          <w:tcPr>
            <w:tcW w:w="1311" w:type="dxa"/>
            <w:shd w:val="clear" w:color="auto" w:fill="auto"/>
          </w:tcPr>
          <w:p w14:paraId="0E9E1C80" w14:textId="3270071A" w:rsidR="00FA216F" w:rsidRPr="00FA216F" w:rsidRDefault="00FA216F" w:rsidP="00FA216F">
            <w:pPr>
              <w:keepNext/>
              <w:ind w:firstLine="0"/>
            </w:pPr>
            <w:r w:rsidRPr="00FA216F">
              <w:t>ADD:</w:t>
            </w:r>
          </w:p>
        </w:tc>
      </w:tr>
      <w:tr w:rsidR="00FA216F" w:rsidRPr="00FA216F" w14:paraId="3DB46158" w14:textId="77777777" w:rsidTr="00FA216F">
        <w:tc>
          <w:tcPr>
            <w:tcW w:w="1551" w:type="dxa"/>
            <w:shd w:val="clear" w:color="auto" w:fill="auto"/>
          </w:tcPr>
          <w:p w14:paraId="494AE083" w14:textId="0ECD3695" w:rsidR="00FA216F" w:rsidRPr="00FA216F" w:rsidRDefault="00FA216F" w:rsidP="00FA216F">
            <w:pPr>
              <w:keepNext/>
              <w:ind w:firstLine="0"/>
            </w:pPr>
            <w:r w:rsidRPr="00FA216F">
              <w:t>02/07/23</w:t>
            </w:r>
          </w:p>
        </w:tc>
        <w:tc>
          <w:tcPr>
            <w:tcW w:w="1311" w:type="dxa"/>
            <w:shd w:val="clear" w:color="auto" w:fill="auto"/>
          </w:tcPr>
          <w:p w14:paraId="5893EB3D" w14:textId="71B3A634" w:rsidR="00FA216F" w:rsidRPr="00FA216F" w:rsidRDefault="00FA216F" w:rsidP="00FA216F">
            <w:pPr>
              <w:keepNext/>
              <w:ind w:firstLine="0"/>
            </w:pPr>
            <w:r w:rsidRPr="00FA216F">
              <w:t>FORREST</w:t>
            </w:r>
          </w:p>
        </w:tc>
      </w:tr>
    </w:tbl>
    <w:p w14:paraId="17D8BA8A" w14:textId="13FBFBF3" w:rsidR="00FA216F" w:rsidRDefault="00FA216F" w:rsidP="00FA216F"/>
    <w:p w14:paraId="44FD51D9" w14:textId="56136DF9"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641"/>
      </w:tblGrid>
      <w:tr w:rsidR="00FA216F" w:rsidRPr="00FA216F" w14:paraId="10E0EC0F" w14:textId="77777777" w:rsidTr="00FA216F">
        <w:tc>
          <w:tcPr>
            <w:tcW w:w="1551" w:type="dxa"/>
            <w:shd w:val="clear" w:color="auto" w:fill="auto"/>
          </w:tcPr>
          <w:p w14:paraId="14B46199" w14:textId="3010FE89" w:rsidR="00FA216F" w:rsidRPr="00FA216F" w:rsidRDefault="00FA216F" w:rsidP="00FA216F">
            <w:pPr>
              <w:keepNext/>
              <w:ind w:firstLine="0"/>
            </w:pPr>
            <w:r w:rsidRPr="00FA216F">
              <w:t>Bill Number:</w:t>
            </w:r>
          </w:p>
        </w:tc>
        <w:tc>
          <w:tcPr>
            <w:tcW w:w="1641" w:type="dxa"/>
            <w:shd w:val="clear" w:color="auto" w:fill="auto"/>
          </w:tcPr>
          <w:p w14:paraId="6710F702" w14:textId="1701A451" w:rsidR="00FA216F" w:rsidRPr="00FA216F" w:rsidRDefault="00FA216F" w:rsidP="00FA216F">
            <w:pPr>
              <w:keepNext/>
              <w:ind w:firstLine="0"/>
            </w:pPr>
            <w:r w:rsidRPr="00FA216F">
              <w:t>H. 3549</w:t>
            </w:r>
          </w:p>
        </w:tc>
      </w:tr>
      <w:tr w:rsidR="00FA216F" w:rsidRPr="00FA216F" w14:paraId="5F09C7D1" w14:textId="77777777" w:rsidTr="00FA216F">
        <w:tc>
          <w:tcPr>
            <w:tcW w:w="1551" w:type="dxa"/>
            <w:shd w:val="clear" w:color="auto" w:fill="auto"/>
          </w:tcPr>
          <w:p w14:paraId="1FCCB73F" w14:textId="35096309" w:rsidR="00FA216F" w:rsidRPr="00FA216F" w:rsidRDefault="00FA216F" w:rsidP="00FA216F">
            <w:pPr>
              <w:keepNext/>
              <w:ind w:firstLine="0"/>
            </w:pPr>
            <w:r w:rsidRPr="00FA216F">
              <w:t>Date:</w:t>
            </w:r>
          </w:p>
        </w:tc>
        <w:tc>
          <w:tcPr>
            <w:tcW w:w="1641" w:type="dxa"/>
            <w:shd w:val="clear" w:color="auto" w:fill="auto"/>
          </w:tcPr>
          <w:p w14:paraId="0B9E9D6B" w14:textId="44291F2B" w:rsidR="00FA216F" w:rsidRPr="00FA216F" w:rsidRDefault="00FA216F" w:rsidP="00FA216F">
            <w:pPr>
              <w:keepNext/>
              <w:ind w:firstLine="0"/>
            </w:pPr>
            <w:r w:rsidRPr="00FA216F">
              <w:t>ADD:</w:t>
            </w:r>
          </w:p>
        </w:tc>
      </w:tr>
      <w:tr w:rsidR="00FA216F" w:rsidRPr="00FA216F" w14:paraId="14BCF508" w14:textId="77777777" w:rsidTr="00FA216F">
        <w:tc>
          <w:tcPr>
            <w:tcW w:w="1551" w:type="dxa"/>
            <w:shd w:val="clear" w:color="auto" w:fill="auto"/>
          </w:tcPr>
          <w:p w14:paraId="154394BD" w14:textId="789D98B9" w:rsidR="00FA216F" w:rsidRPr="00FA216F" w:rsidRDefault="00FA216F" w:rsidP="00FA216F">
            <w:pPr>
              <w:keepNext/>
              <w:ind w:firstLine="0"/>
            </w:pPr>
            <w:r w:rsidRPr="00FA216F">
              <w:t>02/07/23</w:t>
            </w:r>
          </w:p>
        </w:tc>
        <w:tc>
          <w:tcPr>
            <w:tcW w:w="1641" w:type="dxa"/>
            <w:shd w:val="clear" w:color="auto" w:fill="auto"/>
          </w:tcPr>
          <w:p w14:paraId="5CADDB25" w14:textId="50F8E4D2" w:rsidR="00FA216F" w:rsidRPr="00FA216F" w:rsidRDefault="00FA216F" w:rsidP="00FA216F">
            <w:pPr>
              <w:keepNext/>
              <w:ind w:firstLine="0"/>
            </w:pPr>
            <w:r w:rsidRPr="00FA216F">
              <w:t>MAGNUSON</w:t>
            </w:r>
          </w:p>
        </w:tc>
      </w:tr>
    </w:tbl>
    <w:p w14:paraId="426ED128" w14:textId="776F309D" w:rsidR="00FA216F" w:rsidRDefault="00FA216F" w:rsidP="00FA216F"/>
    <w:p w14:paraId="7FA8FF8D" w14:textId="48175E73"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401"/>
      </w:tblGrid>
      <w:tr w:rsidR="00FA216F" w:rsidRPr="00FA216F" w14:paraId="409A777F" w14:textId="77777777" w:rsidTr="00FA216F">
        <w:tc>
          <w:tcPr>
            <w:tcW w:w="1551" w:type="dxa"/>
            <w:shd w:val="clear" w:color="auto" w:fill="auto"/>
          </w:tcPr>
          <w:p w14:paraId="70526B87" w14:textId="57B93F4C" w:rsidR="00FA216F" w:rsidRPr="00FA216F" w:rsidRDefault="00FA216F" w:rsidP="00FA216F">
            <w:pPr>
              <w:keepNext/>
              <w:ind w:firstLine="0"/>
            </w:pPr>
            <w:r w:rsidRPr="00FA216F">
              <w:t>Bill Number:</w:t>
            </w:r>
          </w:p>
        </w:tc>
        <w:tc>
          <w:tcPr>
            <w:tcW w:w="1401" w:type="dxa"/>
            <w:shd w:val="clear" w:color="auto" w:fill="auto"/>
          </w:tcPr>
          <w:p w14:paraId="24F40617" w14:textId="78BE34AD" w:rsidR="00FA216F" w:rsidRPr="00FA216F" w:rsidRDefault="00FA216F" w:rsidP="00FA216F">
            <w:pPr>
              <w:keepNext/>
              <w:ind w:firstLine="0"/>
            </w:pPr>
            <w:r w:rsidRPr="00FA216F">
              <w:t>H. 3577</w:t>
            </w:r>
          </w:p>
        </w:tc>
      </w:tr>
      <w:tr w:rsidR="00FA216F" w:rsidRPr="00FA216F" w14:paraId="61236747" w14:textId="77777777" w:rsidTr="00FA216F">
        <w:tc>
          <w:tcPr>
            <w:tcW w:w="1551" w:type="dxa"/>
            <w:shd w:val="clear" w:color="auto" w:fill="auto"/>
          </w:tcPr>
          <w:p w14:paraId="00E7267F" w14:textId="33F7CA88" w:rsidR="00FA216F" w:rsidRPr="00FA216F" w:rsidRDefault="00FA216F" w:rsidP="00FA216F">
            <w:pPr>
              <w:keepNext/>
              <w:ind w:firstLine="0"/>
            </w:pPr>
            <w:r w:rsidRPr="00FA216F">
              <w:t>Date:</w:t>
            </w:r>
          </w:p>
        </w:tc>
        <w:tc>
          <w:tcPr>
            <w:tcW w:w="1401" w:type="dxa"/>
            <w:shd w:val="clear" w:color="auto" w:fill="auto"/>
          </w:tcPr>
          <w:p w14:paraId="3EBC8411" w14:textId="44219CA5" w:rsidR="00FA216F" w:rsidRPr="00FA216F" w:rsidRDefault="00FA216F" w:rsidP="00FA216F">
            <w:pPr>
              <w:keepNext/>
              <w:ind w:firstLine="0"/>
            </w:pPr>
            <w:r w:rsidRPr="00FA216F">
              <w:t>ADD:</w:t>
            </w:r>
          </w:p>
        </w:tc>
      </w:tr>
      <w:tr w:rsidR="00FA216F" w:rsidRPr="00FA216F" w14:paraId="6B55DAD6" w14:textId="77777777" w:rsidTr="00FA216F">
        <w:tc>
          <w:tcPr>
            <w:tcW w:w="1551" w:type="dxa"/>
            <w:shd w:val="clear" w:color="auto" w:fill="auto"/>
          </w:tcPr>
          <w:p w14:paraId="263DF1B3" w14:textId="58834C98" w:rsidR="00FA216F" w:rsidRPr="00FA216F" w:rsidRDefault="00FA216F" w:rsidP="00FA216F">
            <w:pPr>
              <w:keepNext/>
              <w:ind w:firstLine="0"/>
            </w:pPr>
            <w:r w:rsidRPr="00FA216F">
              <w:t>02/07/23</w:t>
            </w:r>
          </w:p>
        </w:tc>
        <w:tc>
          <w:tcPr>
            <w:tcW w:w="1401" w:type="dxa"/>
            <w:shd w:val="clear" w:color="auto" w:fill="auto"/>
          </w:tcPr>
          <w:p w14:paraId="316E30E0" w14:textId="401E3737" w:rsidR="00FA216F" w:rsidRPr="00FA216F" w:rsidRDefault="00FA216F" w:rsidP="00FA216F">
            <w:pPr>
              <w:keepNext/>
              <w:ind w:firstLine="0"/>
            </w:pPr>
            <w:r w:rsidRPr="00FA216F">
              <w:t>WHEELER</w:t>
            </w:r>
          </w:p>
        </w:tc>
      </w:tr>
    </w:tbl>
    <w:p w14:paraId="438F31F3" w14:textId="62390435" w:rsidR="00FA216F" w:rsidRDefault="00FA216F" w:rsidP="00FA216F"/>
    <w:p w14:paraId="40634D2E" w14:textId="2FF3922A" w:rsidR="00FA216F" w:rsidRDefault="00FA216F" w:rsidP="00FA216F">
      <w:pPr>
        <w:keepNext/>
        <w:jc w:val="center"/>
        <w:rPr>
          <w:b/>
        </w:rPr>
      </w:pPr>
      <w:r w:rsidRPr="00FA216F">
        <w:rPr>
          <w:b/>
        </w:rPr>
        <w:t>CO-SPONSORS ADDED</w:t>
      </w:r>
    </w:p>
    <w:tbl>
      <w:tblPr>
        <w:tblW w:w="0" w:type="auto"/>
        <w:tblLayout w:type="fixed"/>
        <w:tblLook w:val="0000" w:firstRow="0" w:lastRow="0" w:firstColumn="0" w:lastColumn="0" w:noHBand="0" w:noVBand="0"/>
      </w:tblPr>
      <w:tblGrid>
        <w:gridCol w:w="1551"/>
        <w:gridCol w:w="3981"/>
      </w:tblGrid>
      <w:tr w:rsidR="00FA216F" w:rsidRPr="00FA216F" w14:paraId="65427FF9" w14:textId="77777777" w:rsidTr="00FA216F">
        <w:tc>
          <w:tcPr>
            <w:tcW w:w="1551" w:type="dxa"/>
            <w:shd w:val="clear" w:color="auto" w:fill="auto"/>
          </w:tcPr>
          <w:p w14:paraId="637CCEA0" w14:textId="73DD6CC3" w:rsidR="00FA216F" w:rsidRPr="00FA216F" w:rsidRDefault="00FA216F" w:rsidP="00FA216F">
            <w:pPr>
              <w:keepNext/>
              <w:ind w:firstLine="0"/>
            </w:pPr>
            <w:r w:rsidRPr="00FA216F">
              <w:t>Bill Number:</w:t>
            </w:r>
          </w:p>
        </w:tc>
        <w:tc>
          <w:tcPr>
            <w:tcW w:w="3981" w:type="dxa"/>
            <w:shd w:val="clear" w:color="auto" w:fill="auto"/>
          </w:tcPr>
          <w:p w14:paraId="460FBFEB" w14:textId="10A26FA7" w:rsidR="00FA216F" w:rsidRPr="00FA216F" w:rsidRDefault="00FA216F" w:rsidP="00FA216F">
            <w:pPr>
              <w:keepNext/>
              <w:ind w:firstLine="0"/>
            </w:pPr>
            <w:r w:rsidRPr="00FA216F">
              <w:t>H. 3590</w:t>
            </w:r>
          </w:p>
        </w:tc>
      </w:tr>
      <w:tr w:rsidR="00FA216F" w:rsidRPr="00FA216F" w14:paraId="1192E07E" w14:textId="77777777" w:rsidTr="00FA216F">
        <w:tc>
          <w:tcPr>
            <w:tcW w:w="1551" w:type="dxa"/>
            <w:shd w:val="clear" w:color="auto" w:fill="auto"/>
          </w:tcPr>
          <w:p w14:paraId="433458FC" w14:textId="42A2020E" w:rsidR="00FA216F" w:rsidRPr="00FA216F" w:rsidRDefault="00FA216F" w:rsidP="00FA216F">
            <w:pPr>
              <w:keepNext/>
              <w:ind w:firstLine="0"/>
            </w:pPr>
            <w:r w:rsidRPr="00FA216F">
              <w:t>Date:</w:t>
            </w:r>
          </w:p>
        </w:tc>
        <w:tc>
          <w:tcPr>
            <w:tcW w:w="3981" w:type="dxa"/>
            <w:shd w:val="clear" w:color="auto" w:fill="auto"/>
          </w:tcPr>
          <w:p w14:paraId="4A469A1B" w14:textId="5C35A941" w:rsidR="00FA216F" w:rsidRPr="00FA216F" w:rsidRDefault="00FA216F" w:rsidP="00FA216F">
            <w:pPr>
              <w:keepNext/>
              <w:ind w:firstLine="0"/>
            </w:pPr>
            <w:r w:rsidRPr="00FA216F">
              <w:t>ADD:</w:t>
            </w:r>
          </w:p>
        </w:tc>
      </w:tr>
      <w:tr w:rsidR="00FA216F" w:rsidRPr="00FA216F" w14:paraId="718419C4" w14:textId="77777777" w:rsidTr="00FA216F">
        <w:tc>
          <w:tcPr>
            <w:tcW w:w="1551" w:type="dxa"/>
            <w:shd w:val="clear" w:color="auto" w:fill="auto"/>
          </w:tcPr>
          <w:p w14:paraId="4ABAFDB7" w14:textId="11AAF81C" w:rsidR="00FA216F" w:rsidRPr="00FA216F" w:rsidRDefault="00FA216F" w:rsidP="00FA216F">
            <w:pPr>
              <w:keepNext/>
              <w:ind w:firstLine="0"/>
            </w:pPr>
            <w:r w:rsidRPr="00FA216F">
              <w:t>02/07/23</w:t>
            </w:r>
          </w:p>
        </w:tc>
        <w:tc>
          <w:tcPr>
            <w:tcW w:w="3981" w:type="dxa"/>
            <w:shd w:val="clear" w:color="auto" w:fill="auto"/>
          </w:tcPr>
          <w:p w14:paraId="02A43B50" w14:textId="66FD0750" w:rsidR="00FA216F" w:rsidRPr="00FA216F" w:rsidRDefault="00FA216F" w:rsidP="00FA216F">
            <w:pPr>
              <w:keepNext/>
              <w:ind w:firstLine="0"/>
            </w:pPr>
            <w:r w:rsidRPr="00FA216F">
              <w:t>WHEELER, DILLARD and W. JONES</w:t>
            </w:r>
          </w:p>
        </w:tc>
      </w:tr>
    </w:tbl>
    <w:p w14:paraId="2E3B1D31" w14:textId="140E6A4C" w:rsidR="00FA216F" w:rsidRDefault="00FA216F" w:rsidP="00FA216F"/>
    <w:p w14:paraId="08109E1C" w14:textId="6DB9B3D2"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641"/>
      </w:tblGrid>
      <w:tr w:rsidR="00FA216F" w:rsidRPr="00FA216F" w14:paraId="47FE260F" w14:textId="77777777" w:rsidTr="00FA216F">
        <w:tc>
          <w:tcPr>
            <w:tcW w:w="1551" w:type="dxa"/>
            <w:shd w:val="clear" w:color="auto" w:fill="auto"/>
          </w:tcPr>
          <w:p w14:paraId="7D5242CB" w14:textId="38FADC7C" w:rsidR="00FA216F" w:rsidRPr="00FA216F" w:rsidRDefault="00FA216F" w:rsidP="00FA216F">
            <w:pPr>
              <w:keepNext/>
              <w:ind w:firstLine="0"/>
            </w:pPr>
            <w:r w:rsidRPr="00FA216F">
              <w:t>Bill Number:</w:t>
            </w:r>
          </w:p>
        </w:tc>
        <w:tc>
          <w:tcPr>
            <w:tcW w:w="1641" w:type="dxa"/>
            <w:shd w:val="clear" w:color="auto" w:fill="auto"/>
          </w:tcPr>
          <w:p w14:paraId="57D9577C" w14:textId="0AE94B28" w:rsidR="00FA216F" w:rsidRPr="00FA216F" w:rsidRDefault="00FA216F" w:rsidP="00FA216F">
            <w:pPr>
              <w:keepNext/>
              <w:ind w:firstLine="0"/>
            </w:pPr>
            <w:r w:rsidRPr="00FA216F">
              <w:t>H. 3594</w:t>
            </w:r>
          </w:p>
        </w:tc>
      </w:tr>
      <w:tr w:rsidR="00FA216F" w:rsidRPr="00FA216F" w14:paraId="580B9159" w14:textId="77777777" w:rsidTr="00FA216F">
        <w:tc>
          <w:tcPr>
            <w:tcW w:w="1551" w:type="dxa"/>
            <w:shd w:val="clear" w:color="auto" w:fill="auto"/>
          </w:tcPr>
          <w:p w14:paraId="7C06EA82" w14:textId="32F4E34C" w:rsidR="00FA216F" w:rsidRPr="00FA216F" w:rsidRDefault="00FA216F" w:rsidP="00FA216F">
            <w:pPr>
              <w:keepNext/>
              <w:ind w:firstLine="0"/>
            </w:pPr>
            <w:r w:rsidRPr="00FA216F">
              <w:t>Date:</w:t>
            </w:r>
          </w:p>
        </w:tc>
        <w:tc>
          <w:tcPr>
            <w:tcW w:w="1641" w:type="dxa"/>
            <w:shd w:val="clear" w:color="auto" w:fill="auto"/>
          </w:tcPr>
          <w:p w14:paraId="305F6DFF" w14:textId="77C0A310" w:rsidR="00FA216F" w:rsidRPr="00FA216F" w:rsidRDefault="00FA216F" w:rsidP="00FA216F">
            <w:pPr>
              <w:keepNext/>
              <w:ind w:firstLine="0"/>
            </w:pPr>
            <w:r w:rsidRPr="00FA216F">
              <w:t>ADD:</w:t>
            </w:r>
          </w:p>
        </w:tc>
      </w:tr>
      <w:tr w:rsidR="00FA216F" w:rsidRPr="00FA216F" w14:paraId="6C5FF9B1" w14:textId="77777777" w:rsidTr="00FA216F">
        <w:tc>
          <w:tcPr>
            <w:tcW w:w="1551" w:type="dxa"/>
            <w:shd w:val="clear" w:color="auto" w:fill="auto"/>
          </w:tcPr>
          <w:p w14:paraId="4ED3E8A2" w14:textId="343C8F74" w:rsidR="00FA216F" w:rsidRPr="00FA216F" w:rsidRDefault="00FA216F" w:rsidP="00FA216F">
            <w:pPr>
              <w:keepNext/>
              <w:ind w:firstLine="0"/>
            </w:pPr>
            <w:r w:rsidRPr="00FA216F">
              <w:t>02/07/23</w:t>
            </w:r>
          </w:p>
        </w:tc>
        <w:tc>
          <w:tcPr>
            <w:tcW w:w="1641" w:type="dxa"/>
            <w:shd w:val="clear" w:color="auto" w:fill="auto"/>
          </w:tcPr>
          <w:p w14:paraId="32907EDF" w14:textId="12582BB0" w:rsidR="00FA216F" w:rsidRPr="00FA216F" w:rsidRDefault="00FA216F" w:rsidP="00FA216F">
            <w:pPr>
              <w:keepNext/>
              <w:ind w:firstLine="0"/>
            </w:pPr>
            <w:r w:rsidRPr="00FA216F">
              <w:t>W. NEWTON</w:t>
            </w:r>
          </w:p>
        </w:tc>
      </w:tr>
    </w:tbl>
    <w:p w14:paraId="0834669F" w14:textId="5B90AA8B" w:rsidR="00FA216F" w:rsidRDefault="00FA216F" w:rsidP="00FA216F"/>
    <w:p w14:paraId="57EB8BC2" w14:textId="5674A261"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371"/>
      </w:tblGrid>
      <w:tr w:rsidR="00FA216F" w:rsidRPr="00FA216F" w14:paraId="1F7DCACD" w14:textId="77777777" w:rsidTr="00FA216F">
        <w:tc>
          <w:tcPr>
            <w:tcW w:w="1551" w:type="dxa"/>
            <w:shd w:val="clear" w:color="auto" w:fill="auto"/>
          </w:tcPr>
          <w:p w14:paraId="27E0959C" w14:textId="75EA9B27" w:rsidR="00FA216F" w:rsidRPr="00FA216F" w:rsidRDefault="00FA216F" w:rsidP="00FA216F">
            <w:pPr>
              <w:keepNext/>
              <w:ind w:firstLine="0"/>
            </w:pPr>
            <w:r w:rsidRPr="00FA216F">
              <w:t>Bill Number:</w:t>
            </w:r>
          </w:p>
        </w:tc>
        <w:tc>
          <w:tcPr>
            <w:tcW w:w="1371" w:type="dxa"/>
            <w:shd w:val="clear" w:color="auto" w:fill="auto"/>
          </w:tcPr>
          <w:p w14:paraId="6DD85690" w14:textId="444F1443" w:rsidR="00FA216F" w:rsidRPr="00FA216F" w:rsidRDefault="00FA216F" w:rsidP="00FA216F">
            <w:pPr>
              <w:keepNext/>
              <w:ind w:firstLine="0"/>
            </w:pPr>
            <w:r w:rsidRPr="00FA216F">
              <w:t>H. 3619</w:t>
            </w:r>
          </w:p>
        </w:tc>
      </w:tr>
      <w:tr w:rsidR="00FA216F" w:rsidRPr="00FA216F" w14:paraId="1F31334C" w14:textId="77777777" w:rsidTr="00FA216F">
        <w:tc>
          <w:tcPr>
            <w:tcW w:w="1551" w:type="dxa"/>
            <w:shd w:val="clear" w:color="auto" w:fill="auto"/>
          </w:tcPr>
          <w:p w14:paraId="37D9D0F2" w14:textId="28C93A2A" w:rsidR="00FA216F" w:rsidRPr="00FA216F" w:rsidRDefault="00FA216F" w:rsidP="00FA216F">
            <w:pPr>
              <w:keepNext/>
              <w:ind w:firstLine="0"/>
            </w:pPr>
            <w:r w:rsidRPr="00FA216F">
              <w:t>Date:</w:t>
            </w:r>
          </w:p>
        </w:tc>
        <w:tc>
          <w:tcPr>
            <w:tcW w:w="1371" w:type="dxa"/>
            <w:shd w:val="clear" w:color="auto" w:fill="auto"/>
          </w:tcPr>
          <w:p w14:paraId="3A31AFC7" w14:textId="4AC91F58" w:rsidR="00FA216F" w:rsidRPr="00FA216F" w:rsidRDefault="00FA216F" w:rsidP="00FA216F">
            <w:pPr>
              <w:keepNext/>
              <w:ind w:firstLine="0"/>
            </w:pPr>
            <w:r w:rsidRPr="00FA216F">
              <w:t>ADD:</w:t>
            </w:r>
          </w:p>
        </w:tc>
      </w:tr>
      <w:tr w:rsidR="00FA216F" w:rsidRPr="00FA216F" w14:paraId="0362873B" w14:textId="77777777" w:rsidTr="00FA216F">
        <w:tc>
          <w:tcPr>
            <w:tcW w:w="1551" w:type="dxa"/>
            <w:shd w:val="clear" w:color="auto" w:fill="auto"/>
          </w:tcPr>
          <w:p w14:paraId="3D89A175" w14:textId="20C454C1" w:rsidR="00FA216F" w:rsidRPr="00FA216F" w:rsidRDefault="00FA216F" w:rsidP="00FA216F">
            <w:pPr>
              <w:keepNext/>
              <w:ind w:firstLine="0"/>
            </w:pPr>
            <w:r w:rsidRPr="00FA216F">
              <w:t>02/07/23</w:t>
            </w:r>
          </w:p>
        </w:tc>
        <w:tc>
          <w:tcPr>
            <w:tcW w:w="1371" w:type="dxa"/>
            <w:shd w:val="clear" w:color="auto" w:fill="auto"/>
          </w:tcPr>
          <w:p w14:paraId="6403DDD8" w14:textId="26F4252A" w:rsidR="00FA216F" w:rsidRPr="00FA216F" w:rsidRDefault="00FA216F" w:rsidP="00FA216F">
            <w:pPr>
              <w:keepNext/>
              <w:ind w:firstLine="0"/>
            </w:pPr>
            <w:r w:rsidRPr="00FA216F">
              <w:t>LANDING</w:t>
            </w:r>
          </w:p>
        </w:tc>
      </w:tr>
    </w:tbl>
    <w:p w14:paraId="5386477E" w14:textId="7F4286CF" w:rsidR="00FA216F" w:rsidRDefault="00FA216F" w:rsidP="00FA216F"/>
    <w:p w14:paraId="363AA923" w14:textId="198E8878" w:rsidR="00FA216F" w:rsidRDefault="00FA216F" w:rsidP="00FA216F">
      <w:pPr>
        <w:keepNext/>
        <w:jc w:val="center"/>
        <w:rPr>
          <w:b/>
        </w:rPr>
      </w:pPr>
      <w:r w:rsidRPr="00FA216F">
        <w:rPr>
          <w:b/>
        </w:rPr>
        <w:t>CO-SPONSORS ADDED</w:t>
      </w:r>
    </w:p>
    <w:tbl>
      <w:tblPr>
        <w:tblW w:w="0" w:type="auto"/>
        <w:tblLayout w:type="fixed"/>
        <w:tblLook w:val="0000" w:firstRow="0" w:lastRow="0" w:firstColumn="0" w:lastColumn="0" w:noHBand="0" w:noVBand="0"/>
      </w:tblPr>
      <w:tblGrid>
        <w:gridCol w:w="1551"/>
        <w:gridCol w:w="2541"/>
      </w:tblGrid>
      <w:tr w:rsidR="00FA216F" w:rsidRPr="00FA216F" w14:paraId="748BDFBE" w14:textId="77777777" w:rsidTr="00FA216F">
        <w:tc>
          <w:tcPr>
            <w:tcW w:w="1551" w:type="dxa"/>
            <w:shd w:val="clear" w:color="auto" w:fill="auto"/>
          </w:tcPr>
          <w:p w14:paraId="2486EDF5" w14:textId="39C37CC1" w:rsidR="00FA216F" w:rsidRPr="00FA216F" w:rsidRDefault="00FA216F" w:rsidP="00FA216F">
            <w:pPr>
              <w:keepNext/>
              <w:ind w:firstLine="0"/>
            </w:pPr>
            <w:r w:rsidRPr="00FA216F">
              <w:t>Bill Number:</w:t>
            </w:r>
          </w:p>
        </w:tc>
        <w:tc>
          <w:tcPr>
            <w:tcW w:w="2541" w:type="dxa"/>
            <w:shd w:val="clear" w:color="auto" w:fill="auto"/>
          </w:tcPr>
          <w:p w14:paraId="6763A3B2" w14:textId="1B95C451" w:rsidR="00FA216F" w:rsidRPr="00FA216F" w:rsidRDefault="00FA216F" w:rsidP="00FA216F">
            <w:pPr>
              <w:keepNext/>
              <w:ind w:firstLine="0"/>
            </w:pPr>
            <w:r w:rsidRPr="00FA216F">
              <w:t>H. 3691</w:t>
            </w:r>
          </w:p>
        </w:tc>
      </w:tr>
      <w:tr w:rsidR="00FA216F" w:rsidRPr="00FA216F" w14:paraId="6985C3A7" w14:textId="77777777" w:rsidTr="00FA216F">
        <w:tc>
          <w:tcPr>
            <w:tcW w:w="1551" w:type="dxa"/>
            <w:shd w:val="clear" w:color="auto" w:fill="auto"/>
          </w:tcPr>
          <w:p w14:paraId="3513746F" w14:textId="5B9926D9" w:rsidR="00FA216F" w:rsidRPr="00FA216F" w:rsidRDefault="00FA216F" w:rsidP="00FA216F">
            <w:pPr>
              <w:keepNext/>
              <w:ind w:firstLine="0"/>
            </w:pPr>
            <w:r w:rsidRPr="00FA216F">
              <w:t>Date:</w:t>
            </w:r>
          </w:p>
        </w:tc>
        <w:tc>
          <w:tcPr>
            <w:tcW w:w="2541" w:type="dxa"/>
            <w:shd w:val="clear" w:color="auto" w:fill="auto"/>
          </w:tcPr>
          <w:p w14:paraId="46669C44" w14:textId="1D74415B" w:rsidR="00FA216F" w:rsidRPr="00FA216F" w:rsidRDefault="00FA216F" w:rsidP="00FA216F">
            <w:pPr>
              <w:keepNext/>
              <w:ind w:firstLine="0"/>
            </w:pPr>
            <w:r w:rsidRPr="00FA216F">
              <w:t>ADD:</w:t>
            </w:r>
          </w:p>
        </w:tc>
      </w:tr>
      <w:tr w:rsidR="00FA216F" w:rsidRPr="00FA216F" w14:paraId="162237CD" w14:textId="77777777" w:rsidTr="00FA216F">
        <w:tc>
          <w:tcPr>
            <w:tcW w:w="1551" w:type="dxa"/>
            <w:shd w:val="clear" w:color="auto" w:fill="auto"/>
          </w:tcPr>
          <w:p w14:paraId="4BAFCD89" w14:textId="0FFBF077" w:rsidR="00FA216F" w:rsidRPr="00FA216F" w:rsidRDefault="00FA216F" w:rsidP="00FA216F">
            <w:pPr>
              <w:keepNext/>
              <w:ind w:firstLine="0"/>
            </w:pPr>
            <w:r w:rsidRPr="00FA216F">
              <w:t>02/07/23</w:t>
            </w:r>
          </w:p>
        </w:tc>
        <w:tc>
          <w:tcPr>
            <w:tcW w:w="2541" w:type="dxa"/>
            <w:shd w:val="clear" w:color="auto" w:fill="auto"/>
          </w:tcPr>
          <w:p w14:paraId="326CE1E1" w14:textId="4F44C5BE" w:rsidR="00FA216F" w:rsidRPr="00FA216F" w:rsidRDefault="00FA216F" w:rsidP="00FA216F">
            <w:pPr>
              <w:keepNext/>
              <w:ind w:firstLine="0"/>
            </w:pPr>
            <w:r w:rsidRPr="00FA216F">
              <w:t>LANDING and KIRBY</w:t>
            </w:r>
          </w:p>
        </w:tc>
      </w:tr>
    </w:tbl>
    <w:p w14:paraId="0C161C9E" w14:textId="1C62F2ED" w:rsidR="00FA216F" w:rsidRDefault="00FA216F" w:rsidP="00FA216F"/>
    <w:p w14:paraId="1B0E2CF7" w14:textId="68324FAC" w:rsidR="00FA216F" w:rsidRDefault="00FA216F" w:rsidP="00FA216F">
      <w:pPr>
        <w:keepNext/>
        <w:jc w:val="center"/>
        <w:rPr>
          <w:b/>
        </w:rPr>
      </w:pPr>
      <w:r w:rsidRPr="00FA216F">
        <w:rPr>
          <w:b/>
        </w:rPr>
        <w:t>CO-SPONSORS ADDED</w:t>
      </w:r>
    </w:p>
    <w:tbl>
      <w:tblPr>
        <w:tblW w:w="0" w:type="auto"/>
        <w:tblLayout w:type="fixed"/>
        <w:tblLook w:val="0000" w:firstRow="0" w:lastRow="0" w:firstColumn="0" w:lastColumn="0" w:noHBand="0" w:noVBand="0"/>
      </w:tblPr>
      <w:tblGrid>
        <w:gridCol w:w="1551"/>
        <w:gridCol w:w="4987"/>
      </w:tblGrid>
      <w:tr w:rsidR="00FA216F" w:rsidRPr="00FA216F" w14:paraId="51D76B29" w14:textId="77777777" w:rsidTr="00FA216F">
        <w:tc>
          <w:tcPr>
            <w:tcW w:w="1551" w:type="dxa"/>
            <w:shd w:val="clear" w:color="auto" w:fill="auto"/>
          </w:tcPr>
          <w:p w14:paraId="752FB6F2" w14:textId="31E5DF06" w:rsidR="00FA216F" w:rsidRPr="00FA216F" w:rsidRDefault="00FA216F" w:rsidP="00FA216F">
            <w:pPr>
              <w:keepNext/>
              <w:ind w:firstLine="0"/>
            </w:pPr>
            <w:r w:rsidRPr="00FA216F">
              <w:t>Bill Number:</w:t>
            </w:r>
          </w:p>
        </w:tc>
        <w:tc>
          <w:tcPr>
            <w:tcW w:w="4987" w:type="dxa"/>
            <w:shd w:val="clear" w:color="auto" w:fill="auto"/>
          </w:tcPr>
          <w:p w14:paraId="428A61D1" w14:textId="5AA9C138" w:rsidR="00FA216F" w:rsidRPr="00FA216F" w:rsidRDefault="00FA216F" w:rsidP="00FA216F">
            <w:pPr>
              <w:keepNext/>
              <w:ind w:firstLine="0"/>
            </w:pPr>
            <w:r w:rsidRPr="00FA216F">
              <w:t>H. 3728</w:t>
            </w:r>
          </w:p>
        </w:tc>
      </w:tr>
      <w:tr w:rsidR="00FA216F" w:rsidRPr="00FA216F" w14:paraId="2C516DEB" w14:textId="77777777" w:rsidTr="00FA216F">
        <w:tc>
          <w:tcPr>
            <w:tcW w:w="1551" w:type="dxa"/>
            <w:shd w:val="clear" w:color="auto" w:fill="auto"/>
          </w:tcPr>
          <w:p w14:paraId="5036F4BC" w14:textId="3D666B98" w:rsidR="00FA216F" w:rsidRPr="00FA216F" w:rsidRDefault="00FA216F" w:rsidP="00FA216F">
            <w:pPr>
              <w:keepNext/>
              <w:ind w:firstLine="0"/>
            </w:pPr>
            <w:r w:rsidRPr="00FA216F">
              <w:t>Date:</w:t>
            </w:r>
          </w:p>
        </w:tc>
        <w:tc>
          <w:tcPr>
            <w:tcW w:w="4987" w:type="dxa"/>
            <w:shd w:val="clear" w:color="auto" w:fill="auto"/>
          </w:tcPr>
          <w:p w14:paraId="6757BF43" w14:textId="1D3A6F6D" w:rsidR="00FA216F" w:rsidRPr="00FA216F" w:rsidRDefault="00FA216F" w:rsidP="00FA216F">
            <w:pPr>
              <w:keepNext/>
              <w:ind w:firstLine="0"/>
            </w:pPr>
            <w:r w:rsidRPr="00FA216F">
              <w:t>ADD:</w:t>
            </w:r>
          </w:p>
        </w:tc>
      </w:tr>
      <w:tr w:rsidR="00FA216F" w:rsidRPr="00FA216F" w14:paraId="2F678855" w14:textId="77777777" w:rsidTr="00FA216F">
        <w:tc>
          <w:tcPr>
            <w:tcW w:w="1551" w:type="dxa"/>
            <w:shd w:val="clear" w:color="auto" w:fill="auto"/>
          </w:tcPr>
          <w:p w14:paraId="4AF29E85" w14:textId="65D16DD4" w:rsidR="00FA216F" w:rsidRPr="00FA216F" w:rsidRDefault="00FA216F" w:rsidP="00FA216F">
            <w:pPr>
              <w:keepNext/>
              <w:ind w:firstLine="0"/>
            </w:pPr>
            <w:r w:rsidRPr="00FA216F">
              <w:t>02/07/23</w:t>
            </w:r>
          </w:p>
        </w:tc>
        <w:tc>
          <w:tcPr>
            <w:tcW w:w="4987" w:type="dxa"/>
            <w:shd w:val="clear" w:color="auto" w:fill="auto"/>
          </w:tcPr>
          <w:p w14:paraId="58B83F76" w14:textId="2E6F57ED" w:rsidR="00FA216F" w:rsidRPr="00FA216F" w:rsidRDefault="00FA216F" w:rsidP="00FA216F">
            <w:pPr>
              <w:keepNext/>
              <w:ind w:firstLine="0"/>
            </w:pPr>
            <w:r w:rsidRPr="00FA216F">
              <w:t>MCCRAVY, LOWE, JORDAN, HEWITT, WEST, ELLIOTT, B. J. COX, WILLIS, BRADLEY, HERBKERSMAN, BANNISTER and W. NEWTON</w:t>
            </w:r>
          </w:p>
        </w:tc>
      </w:tr>
    </w:tbl>
    <w:p w14:paraId="6D275A4A" w14:textId="008CE6E2" w:rsidR="00FA216F" w:rsidRDefault="00FA216F" w:rsidP="00FA216F"/>
    <w:p w14:paraId="38822007" w14:textId="4E6222E2"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371"/>
      </w:tblGrid>
      <w:tr w:rsidR="00FA216F" w:rsidRPr="00FA216F" w14:paraId="4A8DBAEC" w14:textId="77777777" w:rsidTr="00FA216F">
        <w:tc>
          <w:tcPr>
            <w:tcW w:w="1551" w:type="dxa"/>
            <w:shd w:val="clear" w:color="auto" w:fill="auto"/>
          </w:tcPr>
          <w:p w14:paraId="1AB19616" w14:textId="4A187C0B" w:rsidR="00FA216F" w:rsidRPr="00FA216F" w:rsidRDefault="00FA216F" w:rsidP="00FA216F">
            <w:pPr>
              <w:keepNext/>
              <w:ind w:firstLine="0"/>
            </w:pPr>
            <w:r w:rsidRPr="00FA216F">
              <w:t>Bill Number:</w:t>
            </w:r>
          </w:p>
        </w:tc>
        <w:tc>
          <w:tcPr>
            <w:tcW w:w="1371" w:type="dxa"/>
            <w:shd w:val="clear" w:color="auto" w:fill="auto"/>
          </w:tcPr>
          <w:p w14:paraId="29D77AC6" w14:textId="285B810C" w:rsidR="00FA216F" w:rsidRPr="00FA216F" w:rsidRDefault="00FA216F" w:rsidP="00FA216F">
            <w:pPr>
              <w:keepNext/>
              <w:ind w:firstLine="0"/>
            </w:pPr>
            <w:r w:rsidRPr="00FA216F">
              <w:t>H. 3772</w:t>
            </w:r>
          </w:p>
        </w:tc>
      </w:tr>
      <w:tr w:rsidR="00FA216F" w:rsidRPr="00FA216F" w14:paraId="391EBC62" w14:textId="77777777" w:rsidTr="00FA216F">
        <w:tc>
          <w:tcPr>
            <w:tcW w:w="1551" w:type="dxa"/>
            <w:shd w:val="clear" w:color="auto" w:fill="auto"/>
          </w:tcPr>
          <w:p w14:paraId="3A48C408" w14:textId="59727509" w:rsidR="00FA216F" w:rsidRPr="00FA216F" w:rsidRDefault="00FA216F" w:rsidP="00FA216F">
            <w:pPr>
              <w:keepNext/>
              <w:ind w:firstLine="0"/>
            </w:pPr>
            <w:r w:rsidRPr="00FA216F">
              <w:t>Date:</w:t>
            </w:r>
          </w:p>
        </w:tc>
        <w:tc>
          <w:tcPr>
            <w:tcW w:w="1371" w:type="dxa"/>
            <w:shd w:val="clear" w:color="auto" w:fill="auto"/>
          </w:tcPr>
          <w:p w14:paraId="149527A6" w14:textId="1700C5A5" w:rsidR="00FA216F" w:rsidRPr="00FA216F" w:rsidRDefault="00FA216F" w:rsidP="00FA216F">
            <w:pPr>
              <w:keepNext/>
              <w:ind w:firstLine="0"/>
            </w:pPr>
            <w:r w:rsidRPr="00FA216F">
              <w:t>ADD:</w:t>
            </w:r>
          </w:p>
        </w:tc>
      </w:tr>
      <w:tr w:rsidR="00FA216F" w:rsidRPr="00FA216F" w14:paraId="2E212F18" w14:textId="77777777" w:rsidTr="00FA216F">
        <w:tc>
          <w:tcPr>
            <w:tcW w:w="1551" w:type="dxa"/>
            <w:shd w:val="clear" w:color="auto" w:fill="auto"/>
          </w:tcPr>
          <w:p w14:paraId="6B2DD477" w14:textId="13AB0996" w:rsidR="00FA216F" w:rsidRPr="00FA216F" w:rsidRDefault="00FA216F" w:rsidP="00FA216F">
            <w:pPr>
              <w:keepNext/>
              <w:ind w:firstLine="0"/>
            </w:pPr>
            <w:r w:rsidRPr="00FA216F">
              <w:t>02/07/23</w:t>
            </w:r>
          </w:p>
        </w:tc>
        <w:tc>
          <w:tcPr>
            <w:tcW w:w="1371" w:type="dxa"/>
            <w:shd w:val="clear" w:color="auto" w:fill="auto"/>
          </w:tcPr>
          <w:p w14:paraId="583CC367" w14:textId="239B6D47" w:rsidR="00FA216F" w:rsidRPr="00FA216F" w:rsidRDefault="00FA216F" w:rsidP="00FA216F">
            <w:pPr>
              <w:keepNext/>
              <w:ind w:firstLine="0"/>
            </w:pPr>
            <w:r w:rsidRPr="00FA216F">
              <w:t>LANDING</w:t>
            </w:r>
          </w:p>
        </w:tc>
      </w:tr>
    </w:tbl>
    <w:p w14:paraId="25E126EC" w14:textId="1CBBEF99" w:rsidR="00FA216F" w:rsidRDefault="00FA216F" w:rsidP="00FA216F"/>
    <w:p w14:paraId="70E379E6" w14:textId="60BF031F"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326"/>
      </w:tblGrid>
      <w:tr w:rsidR="00FA216F" w:rsidRPr="00FA216F" w14:paraId="6D886E16" w14:textId="77777777" w:rsidTr="00FA216F">
        <w:tc>
          <w:tcPr>
            <w:tcW w:w="1551" w:type="dxa"/>
            <w:shd w:val="clear" w:color="auto" w:fill="auto"/>
          </w:tcPr>
          <w:p w14:paraId="407319C2" w14:textId="5D872DFD" w:rsidR="00FA216F" w:rsidRPr="00FA216F" w:rsidRDefault="00FA216F" w:rsidP="00FA216F">
            <w:pPr>
              <w:keepNext/>
              <w:ind w:firstLine="0"/>
            </w:pPr>
            <w:r w:rsidRPr="00FA216F">
              <w:t>Bill Number:</w:t>
            </w:r>
          </w:p>
        </w:tc>
        <w:tc>
          <w:tcPr>
            <w:tcW w:w="1326" w:type="dxa"/>
            <w:shd w:val="clear" w:color="auto" w:fill="auto"/>
          </w:tcPr>
          <w:p w14:paraId="1AB003A4" w14:textId="25FC242B" w:rsidR="00FA216F" w:rsidRPr="00FA216F" w:rsidRDefault="00FA216F" w:rsidP="00FA216F">
            <w:pPr>
              <w:keepNext/>
              <w:ind w:firstLine="0"/>
            </w:pPr>
            <w:r w:rsidRPr="00FA216F">
              <w:t>H. 3774</w:t>
            </w:r>
          </w:p>
        </w:tc>
      </w:tr>
      <w:tr w:rsidR="00FA216F" w:rsidRPr="00FA216F" w14:paraId="72A70D43" w14:textId="77777777" w:rsidTr="00FA216F">
        <w:tc>
          <w:tcPr>
            <w:tcW w:w="1551" w:type="dxa"/>
            <w:shd w:val="clear" w:color="auto" w:fill="auto"/>
          </w:tcPr>
          <w:p w14:paraId="25F43515" w14:textId="5504569E" w:rsidR="00FA216F" w:rsidRPr="00FA216F" w:rsidRDefault="00FA216F" w:rsidP="00FA216F">
            <w:pPr>
              <w:keepNext/>
              <w:ind w:firstLine="0"/>
            </w:pPr>
            <w:r w:rsidRPr="00FA216F">
              <w:t>Date:</w:t>
            </w:r>
          </w:p>
        </w:tc>
        <w:tc>
          <w:tcPr>
            <w:tcW w:w="1326" w:type="dxa"/>
            <w:shd w:val="clear" w:color="auto" w:fill="auto"/>
          </w:tcPr>
          <w:p w14:paraId="24A54078" w14:textId="227BD2CD" w:rsidR="00FA216F" w:rsidRPr="00FA216F" w:rsidRDefault="00FA216F" w:rsidP="00FA216F">
            <w:pPr>
              <w:keepNext/>
              <w:ind w:firstLine="0"/>
            </w:pPr>
            <w:r w:rsidRPr="00FA216F">
              <w:t>ADD:</w:t>
            </w:r>
          </w:p>
        </w:tc>
      </w:tr>
      <w:tr w:rsidR="00FA216F" w:rsidRPr="00FA216F" w14:paraId="1331188A" w14:textId="77777777" w:rsidTr="00FA216F">
        <w:tc>
          <w:tcPr>
            <w:tcW w:w="1551" w:type="dxa"/>
            <w:shd w:val="clear" w:color="auto" w:fill="auto"/>
          </w:tcPr>
          <w:p w14:paraId="0DB4C319" w14:textId="0352CF6E" w:rsidR="00FA216F" w:rsidRPr="00FA216F" w:rsidRDefault="00FA216F" w:rsidP="00FA216F">
            <w:pPr>
              <w:keepNext/>
              <w:ind w:firstLine="0"/>
            </w:pPr>
            <w:r w:rsidRPr="00FA216F">
              <w:t>02/07/23</w:t>
            </w:r>
          </w:p>
        </w:tc>
        <w:tc>
          <w:tcPr>
            <w:tcW w:w="1326" w:type="dxa"/>
            <w:shd w:val="clear" w:color="auto" w:fill="auto"/>
          </w:tcPr>
          <w:p w14:paraId="6AAD3E04" w14:textId="1AEC50FB" w:rsidR="00FA216F" w:rsidRPr="00FA216F" w:rsidRDefault="00FA216F" w:rsidP="00FA216F">
            <w:pPr>
              <w:keepNext/>
              <w:ind w:firstLine="0"/>
            </w:pPr>
            <w:r w:rsidRPr="00FA216F">
              <w:t>HADDON</w:t>
            </w:r>
          </w:p>
        </w:tc>
      </w:tr>
    </w:tbl>
    <w:p w14:paraId="1AE7A7B6" w14:textId="76EB727E" w:rsidR="00FA216F" w:rsidRDefault="00FA216F" w:rsidP="00FA216F"/>
    <w:p w14:paraId="41943D4A" w14:textId="72FB9376" w:rsidR="00FA216F" w:rsidRDefault="00FA216F" w:rsidP="00FA216F">
      <w:pPr>
        <w:keepNext/>
        <w:jc w:val="center"/>
        <w:rPr>
          <w:b/>
        </w:rPr>
      </w:pPr>
      <w:r w:rsidRPr="00FA216F">
        <w:rPr>
          <w:b/>
        </w:rPr>
        <w:t>CO-SPONSORS ADDED</w:t>
      </w:r>
    </w:p>
    <w:tbl>
      <w:tblPr>
        <w:tblW w:w="0" w:type="auto"/>
        <w:tblLayout w:type="fixed"/>
        <w:tblLook w:val="0000" w:firstRow="0" w:lastRow="0" w:firstColumn="0" w:lastColumn="0" w:noHBand="0" w:noVBand="0"/>
      </w:tblPr>
      <w:tblGrid>
        <w:gridCol w:w="1551"/>
        <w:gridCol w:w="4987"/>
      </w:tblGrid>
      <w:tr w:rsidR="00FA216F" w:rsidRPr="00FA216F" w14:paraId="37B09662" w14:textId="77777777" w:rsidTr="00FA216F">
        <w:tc>
          <w:tcPr>
            <w:tcW w:w="1551" w:type="dxa"/>
            <w:shd w:val="clear" w:color="auto" w:fill="auto"/>
          </w:tcPr>
          <w:p w14:paraId="434DC297" w14:textId="42ABB5B5" w:rsidR="00FA216F" w:rsidRPr="00FA216F" w:rsidRDefault="00FA216F" w:rsidP="00FA216F">
            <w:pPr>
              <w:keepNext/>
              <w:ind w:firstLine="0"/>
            </w:pPr>
            <w:r w:rsidRPr="00FA216F">
              <w:t>Bill Number:</w:t>
            </w:r>
          </w:p>
        </w:tc>
        <w:tc>
          <w:tcPr>
            <w:tcW w:w="4987" w:type="dxa"/>
            <w:shd w:val="clear" w:color="auto" w:fill="auto"/>
          </w:tcPr>
          <w:p w14:paraId="192EE915" w14:textId="5066B1E7" w:rsidR="00FA216F" w:rsidRPr="00FA216F" w:rsidRDefault="00FA216F" w:rsidP="00FA216F">
            <w:pPr>
              <w:keepNext/>
              <w:ind w:firstLine="0"/>
            </w:pPr>
            <w:r w:rsidRPr="00FA216F">
              <w:t>H. 3786</w:t>
            </w:r>
          </w:p>
        </w:tc>
      </w:tr>
      <w:tr w:rsidR="00FA216F" w:rsidRPr="00FA216F" w14:paraId="2FFB4BD3" w14:textId="77777777" w:rsidTr="00FA216F">
        <w:tc>
          <w:tcPr>
            <w:tcW w:w="1551" w:type="dxa"/>
            <w:shd w:val="clear" w:color="auto" w:fill="auto"/>
          </w:tcPr>
          <w:p w14:paraId="0C85F995" w14:textId="0EC3B9E5" w:rsidR="00FA216F" w:rsidRPr="00FA216F" w:rsidRDefault="00FA216F" w:rsidP="00FA216F">
            <w:pPr>
              <w:keepNext/>
              <w:ind w:firstLine="0"/>
            </w:pPr>
            <w:r w:rsidRPr="00FA216F">
              <w:t>Date:</w:t>
            </w:r>
          </w:p>
        </w:tc>
        <w:tc>
          <w:tcPr>
            <w:tcW w:w="4987" w:type="dxa"/>
            <w:shd w:val="clear" w:color="auto" w:fill="auto"/>
          </w:tcPr>
          <w:p w14:paraId="0AC483A7" w14:textId="05BF4AE8" w:rsidR="00FA216F" w:rsidRPr="00FA216F" w:rsidRDefault="00FA216F" w:rsidP="00FA216F">
            <w:pPr>
              <w:keepNext/>
              <w:ind w:firstLine="0"/>
            </w:pPr>
            <w:r w:rsidRPr="00FA216F">
              <w:t>ADD:</w:t>
            </w:r>
          </w:p>
        </w:tc>
      </w:tr>
      <w:tr w:rsidR="00FA216F" w:rsidRPr="00FA216F" w14:paraId="50CF7AED" w14:textId="77777777" w:rsidTr="00FA216F">
        <w:tc>
          <w:tcPr>
            <w:tcW w:w="1551" w:type="dxa"/>
            <w:shd w:val="clear" w:color="auto" w:fill="auto"/>
          </w:tcPr>
          <w:p w14:paraId="5698B34B" w14:textId="16A9490D" w:rsidR="00FA216F" w:rsidRPr="00FA216F" w:rsidRDefault="00FA216F" w:rsidP="00FA216F">
            <w:pPr>
              <w:keepNext/>
              <w:ind w:firstLine="0"/>
            </w:pPr>
            <w:r w:rsidRPr="00FA216F">
              <w:t>02/07/23</w:t>
            </w:r>
          </w:p>
        </w:tc>
        <w:tc>
          <w:tcPr>
            <w:tcW w:w="4987" w:type="dxa"/>
            <w:shd w:val="clear" w:color="auto" w:fill="auto"/>
          </w:tcPr>
          <w:p w14:paraId="3B2335B0" w14:textId="776435FC" w:rsidR="00FA216F" w:rsidRPr="00FA216F" w:rsidRDefault="00FA216F" w:rsidP="00FA216F">
            <w:pPr>
              <w:keepNext/>
              <w:ind w:firstLine="0"/>
            </w:pPr>
            <w:r w:rsidRPr="00FA216F">
              <w:t>B. NEWTON, BALLENTINE, POPE, HIXON, BRITTAIN, GAGNON, LIGON and WETMORE</w:t>
            </w:r>
          </w:p>
        </w:tc>
      </w:tr>
    </w:tbl>
    <w:p w14:paraId="385509C8" w14:textId="5A780293" w:rsidR="00FA216F" w:rsidRDefault="00FA216F" w:rsidP="00FA216F"/>
    <w:p w14:paraId="4907AF52" w14:textId="45631140" w:rsidR="00FA216F" w:rsidRDefault="00FA216F" w:rsidP="00FA216F">
      <w:pPr>
        <w:keepNext/>
        <w:jc w:val="center"/>
        <w:rPr>
          <w:b/>
        </w:rPr>
      </w:pPr>
      <w:r w:rsidRPr="00FA216F">
        <w:rPr>
          <w:b/>
        </w:rPr>
        <w:t>CO-SPONSORS ADDED</w:t>
      </w:r>
    </w:p>
    <w:tbl>
      <w:tblPr>
        <w:tblW w:w="0" w:type="auto"/>
        <w:tblLayout w:type="fixed"/>
        <w:tblLook w:val="0000" w:firstRow="0" w:lastRow="0" w:firstColumn="0" w:lastColumn="0" w:noHBand="0" w:noVBand="0"/>
      </w:tblPr>
      <w:tblGrid>
        <w:gridCol w:w="1551"/>
        <w:gridCol w:w="2601"/>
      </w:tblGrid>
      <w:tr w:rsidR="00FA216F" w:rsidRPr="00FA216F" w14:paraId="429E483C" w14:textId="77777777" w:rsidTr="00FA216F">
        <w:tc>
          <w:tcPr>
            <w:tcW w:w="1551" w:type="dxa"/>
            <w:shd w:val="clear" w:color="auto" w:fill="auto"/>
          </w:tcPr>
          <w:p w14:paraId="64A2BAB1" w14:textId="5BA2EEDD" w:rsidR="00FA216F" w:rsidRPr="00FA216F" w:rsidRDefault="00FA216F" w:rsidP="00FA216F">
            <w:pPr>
              <w:keepNext/>
              <w:ind w:firstLine="0"/>
            </w:pPr>
            <w:r w:rsidRPr="00FA216F">
              <w:t>Bill Number:</w:t>
            </w:r>
          </w:p>
        </w:tc>
        <w:tc>
          <w:tcPr>
            <w:tcW w:w="2601" w:type="dxa"/>
            <w:shd w:val="clear" w:color="auto" w:fill="auto"/>
          </w:tcPr>
          <w:p w14:paraId="51E112E2" w14:textId="14B27A44" w:rsidR="00FA216F" w:rsidRPr="00FA216F" w:rsidRDefault="00FA216F" w:rsidP="00FA216F">
            <w:pPr>
              <w:keepNext/>
              <w:ind w:firstLine="0"/>
            </w:pPr>
            <w:r w:rsidRPr="00FA216F">
              <w:t>H. 3824</w:t>
            </w:r>
          </w:p>
        </w:tc>
      </w:tr>
      <w:tr w:rsidR="00FA216F" w:rsidRPr="00FA216F" w14:paraId="01761E58" w14:textId="77777777" w:rsidTr="00FA216F">
        <w:tc>
          <w:tcPr>
            <w:tcW w:w="1551" w:type="dxa"/>
            <w:shd w:val="clear" w:color="auto" w:fill="auto"/>
          </w:tcPr>
          <w:p w14:paraId="4D46015C" w14:textId="1E093E59" w:rsidR="00FA216F" w:rsidRPr="00FA216F" w:rsidRDefault="00FA216F" w:rsidP="00FA216F">
            <w:pPr>
              <w:keepNext/>
              <w:ind w:firstLine="0"/>
            </w:pPr>
            <w:r w:rsidRPr="00FA216F">
              <w:t>Date:</w:t>
            </w:r>
          </w:p>
        </w:tc>
        <w:tc>
          <w:tcPr>
            <w:tcW w:w="2601" w:type="dxa"/>
            <w:shd w:val="clear" w:color="auto" w:fill="auto"/>
          </w:tcPr>
          <w:p w14:paraId="11AEFEEA" w14:textId="63A9A649" w:rsidR="00FA216F" w:rsidRPr="00FA216F" w:rsidRDefault="00FA216F" w:rsidP="00FA216F">
            <w:pPr>
              <w:keepNext/>
              <w:ind w:firstLine="0"/>
            </w:pPr>
            <w:r w:rsidRPr="00FA216F">
              <w:t>ADD:</w:t>
            </w:r>
          </w:p>
        </w:tc>
      </w:tr>
      <w:tr w:rsidR="00FA216F" w:rsidRPr="00FA216F" w14:paraId="73DF6141" w14:textId="77777777" w:rsidTr="00FA216F">
        <w:tc>
          <w:tcPr>
            <w:tcW w:w="1551" w:type="dxa"/>
            <w:shd w:val="clear" w:color="auto" w:fill="auto"/>
          </w:tcPr>
          <w:p w14:paraId="2B76C673" w14:textId="7E5D2312" w:rsidR="00FA216F" w:rsidRPr="00FA216F" w:rsidRDefault="00FA216F" w:rsidP="00FA216F">
            <w:pPr>
              <w:keepNext/>
              <w:ind w:firstLine="0"/>
            </w:pPr>
            <w:r w:rsidRPr="00FA216F">
              <w:t>02/07/23</w:t>
            </w:r>
          </w:p>
        </w:tc>
        <w:tc>
          <w:tcPr>
            <w:tcW w:w="2601" w:type="dxa"/>
            <w:shd w:val="clear" w:color="auto" w:fill="auto"/>
          </w:tcPr>
          <w:p w14:paraId="06A7F144" w14:textId="56176099" w:rsidR="00FA216F" w:rsidRPr="00FA216F" w:rsidRDefault="00FA216F" w:rsidP="00FA216F">
            <w:pPr>
              <w:keepNext/>
              <w:ind w:firstLine="0"/>
            </w:pPr>
            <w:r w:rsidRPr="00FA216F">
              <w:t>POPE and PENDARVIS</w:t>
            </w:r>
          </w:p>
        </w:tc>
      </w:tr>
    </w:tbl>
    <w:p w14:paraId="0499AA28" w14:textId="59E1BF8C" w:rsidR="00FA216F" w:rsidRDefault="00FA216F" w:rsidP="00FA216F"/>
    <w:p w14:paraId="447E4243" w14:textId="1662C201" w:rsidR="00FA216F" w:rsidRDefault="00FA216F" w:rsidP="00FA216F">
      <w:pPr>
        <w:keepNext/>
        <w:jc w:val="center"/>
        <w:rPr>
          <w:b/>
        </w:rPr>
      </w:pPr>
      <w:r w:rsidRPr="00FA216F">
        <w:rPr>
          <w:b/>
        </w:rPr>
        <w:t>CO-SPONSORS ADDED</w:t>
      </w:r>
    </w:p>
    <w:tbl>
      <w:tblPr>
        <w:tblW w:w="0" w:type="auto"/>
        <w:tblLayout w:type="fixed"/>
        <w:tblLook w:val="0000" w:firstRow="0" w:lastRow="0" w:firstColumn="0" w:lastColumn="0" w:noHBand="0" w:noVBand="0"/>
      </w:tblPr>
      <w:tblGrid>
        <w:gridCol w:w="1551"/>
        <w:gridCol w:w="2466"/>
      </w:tblGrid>
      <w:tr w:rsidR="00FA216F" w:rsidRPr="00FA216F" w14:paraId="75D0657D" w14:textId="77777777" w:rsidTr="00FA216F">
        <w:tc>
          <w:tcPr>
            <w:tcW w:w="1551" w:type="dxa"/>
            <w:shd w:val="clear" w:color="auto" w:fill="auto"/>
          </w:tcPr>
          <w:p w14:paraId="47D4BE81" w14:textId="0E357994" w:rsidR="00FA216F" w:rsidRPr="00FA216F" w:rsidRDefault="00FA216F" w:rsidP="00FA216F">
            <w:pPr>
              <w:keepNext/>
              <w:ind w:firstLine="0"/>
            </w:pPr>
            <w:r w:rsidRPr="00FA216F">
              <w:t>Bill Number:</w:t>
            </w:r>
          </w:p>
        </w:tc>
        <w:tc>
          <w:tcPr>
            <w:tcW w:w="2466" w:type="dxa"/>
            <w:shd w:val="clear" w:color="auto" w:fill="auto"/>
          </w:tcPr>
          <w:p w14:paraId="479D3A3F" w14:textId="3485CBE7" w:rsidR="00FA216F" w:rsidRPr="00FA216F" w:rsidRDefault="00FA216F" w:rsidP="00FA216F">
            <w:pPr>
              <w:keepNext/>
              <w:ind w:firstLine="0"/>
            </w:pPr>
            <w:r w:rsidRPr="00FA216F">
              <w:t>H. 3830</w:t>
            </w:r>
          </w:p>
        </w:tc>
      </w:tr>
      <w:tr w:rsidR="00FA216F" w:rsidRPr="00FA216F" w14:paraId="12E1E2D5" w14:textId="77777777" w:rsidTr="00FA216F">
        <w:tc>
          <w:tcPr>
            <w:tcW w:w="1551" w:type="dxa"/>
            <w:shd w:val="clear" w:color="auto" w:fill="auto"/>
          </w:tcPr>
          <w:p w14:paraId="56D26E1C" w14:textId="0BEC2C0C" w:rsidR="00FA216F" w:rsidRPr="00FA216F" w:rsidRDefault="00FA216F" w:rsidP="00FA216F">
            <w:pPr>
              <w:keepNext/>
              <w:ind w:firstLine="0"/>
            </w:pPr>
            <w:r w:rsidRPr="00FA216F">
              <w:t>Date:</w:t>
            </w:r>
          </w:p>
        </w:tc>
        <w:tc>
          <w:tcPr>
            <w:tcW w:w="2466" w:type="dxa"/>
            <w:shd w:val="clear" w:color="auto" w:fill="auto"/>
          </w:tcPr>
          <w:p w14:paraId="61D71232" w14:textId="7E6274A3" w:rsidR="00FA216F" w:rsidRPr="00FA216F" w:rsidRDefault="00FA216F" w:rsidP="00FA216F">
            <w:pPr>
              <w:keepNext/>
              <w:ind w:firstLine="0"/>
            </w:pPr>
            <w:r w:rsidRPr="00FA216F">
              <w:t>ADD:</w:t>
            </w:r>
          </w:p>
        </w:tc>
      </w:tr>
      <w:tr w:rsidR="00FA216F" w:rsidRPr="00FA216F" w14:paraId="2441DFDA" w14:textId="77777777" w:rsidTr="00FA216F">
        <w:tc>
          <w:tcPr>
            <w:tcW w:w="1551" w:type="dxa"/>
            <w:shd w:val="clear" w:color="auto" w:fill="auto"/>
          </w:tcPr>
          <w:p w14:paraId="7EC7B09C" w14:textId="22219ED5" w:rsidR="00FA216F" w:rsidRPr="00FA216F" w:rsidRDefault="00FA216F" w:rsidP="00FA216F">
            <w:pPr>
              <w:keepNext/>
              <w:ind w:firstLine="0"/>
            </w:pPr>
            <w:r w:rsidRPr="00FA216F">
              <w:t>02/07/23</w:t>
            </w:r>
          </w:p>
        </w:tc>
        <w:tc>
          <w:tcPr>
            <w:tcW w:w="2466" w:type="dxa"/>
            <w:shd w:val="clear" w:color="auto" w:fill="auto"/>
          </w:tcPr>
          <w:p w14:paraId="4DCF4975" w14:textId="7ED7108A" w:rsidR="00FA216F" w:rsidRPr="00FA216F" w:rsidRDefault="00FA216F" w:rsidP="00FA216F">
            <w:pPr>
              <w:keepNext/>
              <w:ind w:firstLine="0"/>
            </w:pPr>
            <w:r w:rsidRPr="00FA216F">
              <w:t>YOW and MITCHELL</w:t>
            </w:r>
          </w:p>
        </w:tc>
      </w:tr>
    </w:tbl>
    <w:p w14:paraId="65B956AF" w14:textId="1BA2830F" w:rsidR="00FA216F" w:rsidRDefault="00FA216F" w:rsidP="00FA216F"/>
    <w:p w14:paraId="448A92EB" w14:textId="284373D6" w:rsidR="00FA216F" w:rsidRDefault="00FA216F" w:rsidP="00FA216F">
      <w:pPr>
        <w:keepNext/>
        <w:jc w:val="center"/>
        <w:rPr>
          <w:b/>
        </w:rPr>
      </w:pPr>
      <w:r w:rsidRPr="00FA216F">
        <w:rPr>
          <w:b/>
        </w:rPr>
        <w:t>CO-SPONSORS ADDED</w:t>
      </w:r>
    </w:p>
    <w:tbl>
      <w:tblPr>
        <w:tblW w:w="0" w:type="auto"/>
        <w:tblLayout w:type="fixed"/>
        <w:tblLook w:val="0000" w:firstRow="0" w:lastRow="0" w:firstColumn="0" w:lastColumn="0" w:noHBand="0" w:noVBand="0"/>
      </w:tblPr>
      <w:tblGrid>
        <w:gridCol w:w="1551"/>
        <w:gridCol w:w="3171"/>
      </w:tblGrid>
      <w:tr w:rsidR="00FA216F" w:rsidRPr="00FA216F" w14:paraId="7F7F1215" w14:textId="77777777" w:rsidTr="00FA216F">
        <w:tc>
          <w:tcPr>
            <w:tcW w:w="1551" w:type="dxa"/>
            <w:shd w:val="clear" w:color="auto" w:fill="auto"/>
          </w:tcPr>
          <w:p w14:paraId="234622ED" w14:textId="33127782" w:rsidR="00FA216F" w:rsidRPr="00FA216F" w:rsidRDefault="00FA216F" w:rsidP="00FA216F">
            <w:pPr>
              <w:keepNext/>
              <w:ind w:firstLine="0"/>
            </w:pPr>
            <w:r w:rsidRPr="00FA216F">
              <w:t>Bill Number:</w:t>
            </w:r>
          </w:p>
        </w:tc>
        <w:tc>
          <w:tcPr>
            <w:tcW w:w="3171" w:type="dxa"/>
            <w:shd w:val="clear" w:color="auto" w:fill="auto"/>
          </w:tcPr>
          <w:p w14:paraId="54B6AFB2" w14:textId="667F88B8" w:rsidR="00FA216F" w:rsidRPr="00FA216F" w:rsidRDefault="00FA216F" w:rsidP="00FA216F">
            <w:pPr>
              <w:keepNext/>
              <w:ind w:firstLine="0"/>
            </w:pPr>
            <w:r w:rsidRPr="00FA216F">
              <w:t>H. 3867</w:t>
            </w:r>
          </w:p>
        </w:tc>
      </w:tr>
      <w:tr w:rsidR="00FA216F" w:rsidRPr="00FA216F" w14:paraId="6A685EEA" w14:textId="77777777" w:rsidTr="00FA216F">
        <w:tc>
          <w:tcPr>
            <w:tcW w:w="1551" w:type="dxa"/>
            <w:shd w:val="clear" w:color="auto" w:fill="auto"/>
          </w:tcPr>
          <w:p w14:paraId="48E5A857" w14:textId="45ACFA86" w:rsidR="00FA216F" w:rsidRPr="00FA216F" w:rsidRDefault="00FA216F" w:rsidP="00FA216F">
            <w:pPr>
              <w:keepNext/>
              <w:ind w:firstLine="0"/>
            </w:pPr>
            <w:r w:rsidRPr="00FA216F">
              <w:t>Date:</w:t>
            </w:r>
          </w:p>
        </w:tc>
        <w:tc>
          <w:tcPr>
            <w:tcW w:w="3171" w:type="dxa"/>
            <w:shd w:val="clear" w:color="auto" w:fill="auto"/>
          </w:tcPr>
          <w:p w14:paraId="2D77DD0F" w14:textId="1813ADF0" w:rsidR="00FA216F" w:rsidRPr="00FA216F" w:rsidRDefault="00FA216F" w:rsidP="00FA216F">
            <w:pPr>
              <w:keepNext/>
              <w:ind w:firstLine="0"/>
            </w:pPr>
            <w:r w:rsidRPr="00FA216F">
              <w:t>ADD:</w:t>
            </w:r>
          </w:p>
        </w:tc>
      </w:tr>
      <w:tr w:rsidR="00FA216F" w:rsidRPr="00FA216F" w14:paraId="5D94DDEB" w14:textId="77777777" w:rsidTr="00FA216F">
        <w:tc>
          <w:tcPr>
            <w:tcW w:w="1551" w:type="dxa"/>
            <w:shd w:val="clear" w:color="auto" w:fill="auto"/>
          </w:tcPr>
          <w:p w14:paraId="410E2860" w14:textId="4604A010" w:rsidR="00FA216F" w:rsidRPr="00FA216F" w:rsidRDefault="00FA216F" w:rsidP="00FA216F">
            <w:pPr>
              <w:keepNext/>
              <w:ind w:firstLine="0"/>
            </w:pPr>
            <w:r w:rsidRPr="00FA216F">
              <w:t>02/07/23</w:t>
            </w:r>
          </w:p>
        </w:tc>
        <w:tc>
          <w:tcPr>
            <w:tcW w:w="3171" w:type="dxa"/>
            <w:shd w:val="clear" w:color="auto" w:fill="auto"/>
          </w:tcPr>
          <w:p w14:paraId="572FBDE5" w14:textId="3A7D516A" w:rsidR="00FA216F" w:rsidRPr="00FA216F" w:rsidRDefault="00FA216F" w:rsidP="00FA216F">
            <w:pPr>
              <w:keepNext/>
              <w:ind w:firstLine="0"/>
            </w:pPr>
            <w:r w:rsidRPr="00FA216F">
              <w:t>PENDARVIS and WILLIAMS</w:t>
            </w:r>
          </w:p>
        </w:tc>
      </w:tr>
    </w:tbl>
    <w:p w14:paraId="3EBFAD90" w14:textId="74A933E9" w:rsidR="00FA216F" w:rsidRDefault="00FA216F" w:rsidP="00FA216F"/>
    <w:p w14:paraId="1A395AC6" w14:textId="572E9ECC" w:rsidR="00FA216F" w:rsidRDefault="00FA216F" w:rsidP="00FA216F">
      <w:pPr>
        <w:keepNext/>
        <w:jc w:val="center"/>
        <w:rPr>
          <w:b/>
        </w:rPr>
      </w:pPr>
      <w:r w:rsidRPr="00FA216F">
        <w:rPr>
          <w:b/>
        </w:rPr>
        <w:t>CO-SPONSOR ADDED</w:t>
      </w:r>
    </w:p>
    <w:tbl>
      <w:tblPr>
        <w:tblW w:w="0" w:type="auto"/>
        <w:tblLayout w:type="fixed"/>
        <w:tblLook w:val="0000" w:firstRow="0" w:lastRow="0" w:firstColumn="0" w:lastColumn="0" w:noHBand="0" w:noVBand="0"/>
      </w:tblPr>
      <w:tblGrid>
        <w:gridCol w:w="1551"/>
        <w:gridCol w:w="1371"/>
      </w:tblGrid>
      <w:tr w:rsidR="00FA216F" w:rsidRPr="00FA216F" w14:paraId="3AF6A917" w14:textId="77777777" w:rsidTr="00FA216F">
        <w:tc>
          <w:tcPr>
            <w:tcW w:w="1551" w:type="dxa"/>
            <w:shd w:val="clear" w:color="auto" w:fill="auto"/>
          </w:tcPr>
          <w:p w14:paraId="2D1B89C6" w14:textId="0F676D14" w:rsidR="00FA216F" w:rsidRPr="00FA216F" w:rsidRDefault="00FA216F" w:rsidP="00FA216F">
            <w:pPr>
              <w:keepNext/>
              <w:ind w:firstLine="0"/>
            </w:pPr>
            <w:r w:rsidRPr="00FA216F">
              <w:t>Bill Number:</w:t>
            </w:r>
          </w:p>
        </w:tc>
        <w:tc>
          <w:tcPr>
            <w:tcW w:w="1371" w:type="dxa"/>
            <w:shd w:val="clear" w:color="auto" w:fill="auto"/>
          </w:tcPr>
          <w:p w14:paraId="14812F0C" w14:textId="0DD06406" w:rsidR="00FA216F" w:rsidRPr="00FA216F" w:rsidRDefault="00FA216F" w:rsidP="00FA216F">
            <w:pPr>
              <w:keepNext/>
              <w:ind w:firstLine="0"/>
            </w:pPr>
            <w:r w:rsidRPr="00FA216F">
              <w:t>H. 3869</w:t>
            </w:r>
          </w:p>
        </w:tc>
      </w:tr>
      <w:tr w:rsidR="00FA216F" w:rsidRPr="00FA216F" w14:paraId="01A05601" w14:textId="77777777" w:rsidTr="00FA216F">
        <w:tc>
          <w:tcPr>
            <w:tcW w:w="1551" w:type="dxa"/>
            <w:shd w:val="clear" w:color="auto" w:fill="auto"/>
          </w:tcPr>
          <w:p w14:paraId="23C1A702" w14:textId="0E99DFCC" w:rsidR="00FA216F" w:rsidRPr="00FA216F" w:rsidRDefault="00FA216F" w:rsidP="00FA216F">
            <w:pPr>
              <w:keepNext/>
              <w:ind w:firstLine="0"/>
            </w:pPr>
            <w:r w:rsidRPr="00FA216F">
              <w:t>Date:</w:t>
            </w:r>
          </w:p>
        </w:tc>
        <w:tc>
          <w:tcPr>
            <w:tcW w:w="1371" w:type="dxa"/>
            <w:shd w:val="clear" w:color="auto" w:fill="auto"/>
          </w:tcPr>
          <w:p w14:paraId="5730AE6C" w14:textId="402B4FA1" w:rsidR="00FA216F" w:rsidRPr="00FA216F" w:rsidRDefault="00FA216F" w:rsidP="00FA216F">
            <w:pPr>
              <w:keepNext/>
              <w:ind w:firstLine="0"/>
            </w:pPr>
            <w:r w:rsidRPr="00FA216F">
              <w:t>ADD:</w:t>
            </w:r>
          </w:p>
        </w:tc>
      </w:tr>
      <w:tr w:rsidR="00FA216F" w:rsidRPr="00FA216F" w14:paraId="617638A1" w14:textId="77777777" w:rsidTr="00FA216F">
        <w:tc>
          <w:tcPr>
            <w:tcW w:w="1551" w:type="dxa"/>
            <w:shd w:val="clear" w:color="auto" w:fill="auto"/>
          </w:tcPr>
          <w:p w14:paraId="7F1025FF" w14:textId="589AA802" w:rsidR="00FA216F" w:rsidRPr="00FA216F" w:rsidRDefault="00FA216F" w:rsidP="00FA216F">
            <w:pPr>
              <w:keepNext/>
              <w:ind w:firstLine="0"/>
            </w:pPr>
            <w:r w:rsidRPr="00FA216F">
              <w:t>02/07/23</w:t>
            </w:r>
          </w:p>
        </w:tc>
        <w:tc>
          <w:tcPr>
            <w:tcW w:w="1371" w:type="dxa"/>
            <w:shd w:val="clear" w:color="auto" w:fill="auto"/>
          </w:tcPr>
          <w:p w14:paraId="298EAC56" w14:textId="402C2A5F" w:rsidR="00FA216F" w:rsidRPr="00FA216F" w:rsidRDefault="00FA216F" w:rsidP="00FA216F">
            <w:pPr>
              <w:keepNext/>
              <w:ind w:firstLine="0"/>
            </w:pPr>
            <w:r w:rsidRPr="00FA216F">
              <w:t>LANDING</w:t>
            </w:r>
          </w:p>
        </w:tc>
      </w:tr>
    </w:tbl>
    <w:p w14:paraId="328EE847" w14:textId="79624996" w:rsidR="00FA216F" w:rsidRDefault="00FA216F" w:rsidP="00FA216F"/>
    <w:p w14:paraId="4AADFFD8" w14:textId="0A966D4A" w:rsidR="00FA216F" w:rsidRDefault="00FA216F" w:rsidP="00FA216F">
      <w:pPr>
        <w:keepNext/>
        <w:jc w:val="center"/>
        <w:rPr>
          <w:b/>
        </w:rPr>
      </w:pPr>
      <w:r w:rsidRPr="00FA216F">
        <w:rPr>
          <w:b/>
        </w:rPr>
        <w:t>CO-SPONSORS ADDED</w:t>
      </w:r>
    </w:p>
    <w:tbl>
      <w:tblPr>
        <w:tblW w:w="0" w:type="auto"/>
        <w:tblLayout w:type="fixed"/>
        <w:tblLook w:val="0000" w:firstRow="0" w:lastRow="0" w:firstColumn="0" w:lastColumn="0" w:noHBand="0" w:noVBand="0"/>
      </w:tblPr>
      <w:tblGrid>
        <w:gridCol w:w="1551"/>
        <w:gridCol w:w="3996"/>
      </w:tblGrid>
      <w:tr w:rsidR="00FA216F" w:rsidRPr="00FA216F" w14:paraId="23E23BE4" w14:textId="77777777" w:rsidTr="00FA216F">
        <w:tc>
          <w:tcPr>
            <w:tcW w:w="1551" w:type="dxa"/>
            <w:shd w:val="clear" w:color="auto" w:fill="auto"/>
          </w:tcPr>
          <w:p w14:paraId="449B63D8" w14:textId="103569DA" w:rsidR="00FA216F" w:rsidRPr="00FA216F" w:rsidRDefault="00FA216F" w:rsidP="00FA216F">
            <w:pPr>
              <w:keepNext/>
              <w:ind w:firstLine="0"/>
            </w:pPr>
            <w:r w:rsidRPr="00FA216F">
              <w:t>Bill Number:</w:t>
            </w:r>
          </w:p>
        </w:tc>
        <w:tc>
          <w:tcPr>
            <w:tcW w:w="3996" w:type="dxa"/>
            <w:shd w:val="clear" w:color="auto" w:fill="auto"/>
          </w:tcPr>
          <w:p w14:paraId="18522F03" w14:textId="6C2A847E" w:rsidR="00FA216F" w:rsidRPr="00FA216F" w:rsidRDefault="00FA216F" w:rsidP="00FA216F">
            <w:pPr>
              <w:keepNext/>
              <w:ind w:firstLine="0"/>
            </w:pPr>
            <w:r w:rsidRPr="00FA216F">
              <w:t>H. 3871</w:t>
            </w:r>
          </w:p>
        </w:tc>
      </w:tr>
      <w:tr w:rsidR="00FA216F" w:rsidRPr="00FA216F" w14:paraId="6B5259B7" w14:textId="77777777" w:rsidTr="00FA216F">
        <w:tc>
          <w:tcPr>
            <w:tcW w:w="1551" w:type="dxa"/>
            <w:shd w:val="clear" w:color="auto" w:fill="auto"/>
          </w:tcPr>
          <w:p w14:paraId="39205D57" w14:textId="3629CDBC" w:rsidR="00FA216F" w:rsidRPr="00FA216F" w:rsidRDefault="00FA216F" w:rsidP="00FA216F">
            <w:pPr>
              <w:keepNext/>
              <w:ind w:firstLine="0"/>
            </w:pPr>
            <w:r w:rsidRPr="00FA216F">
              <w:t>Date:</w:t>
            </w:r>
          </w:p>
        </w:tc>
        <w:tc>
          <w:tcPr>
            <w:tcW w:w="3996" w:type="dxa"/>
            <w:shd w:val="clear" w:color="auto" w:fill="auto"/>
          </w:tcPr>
          <w:p w14:paraId="29A99F55" w14:textId="7CC677CA" w:rsidR="00FA216F" w:rsidRPr="00FA216F" w:rsidRDefault="00FA216F" w:rsidP="00FA216F">
            <w:pPr>
              <w:keepNext/>
              <w:ind w:firstLine="0"/>
            </w:pPr>
            <w:r w:rsidRPr="00FA216F">
              <w:t>ADD:</w:t>
            </w:r>
          </w:p>
        </w:tc>
      </w:tr>
      <w:tr w:rsidR="00FA216F" w:rsidRPr="00FA216F" w14:paraId="578E7BEF" w14:textId="77777777" w:rsidTr="00FA216F">
        <w:tc>
          <w:tcPr>
            <w:tcW w:w="1551" w:type="dxa"/>
            <w:shd w:val="clear" w:color="auto" w:fill="auto"/>
          </w:tcPr>
          <w:p w14:paraId="5148B984" w14:textId="64EE800F" w:rsidR="00FA216F" w:rsidRPr="00FA216F" w:rsidRDefault="00FA216F" w:rsidP="00FA216F">
            <w:pPr>
              <w:keepNext/>
              <w:ind w:firstLine="0"/>
            </w:pPr>
            <w:r w:rsidRPr="00FA216F">
              <w:t>02/07/23</w:t>
            </w:r>
          </w:p>
        </w:tc>
        <w:tc>
          <w:tcPr>
            <w:tcW w:w="3996" w:type="dxa"/>
            <w:shd w:val="clear" w:color="auto" w:fill="auto"/>
          </w:tcPr>
          <w:p w14:paraId="6E01D67D" w14:textId="2CB3AD12" w:rsidR="00FA216F" w:rsidRPr="00FA216F" w:rsidRDefault="00FA216F" w:rsidP="00FA216F">
            <w:pPr>
              <w:keepNext/>
              <w:ind w:firstLine="0"/>
            </w:pPr>
            <w:r w:rsidRPr="00FA216F">
              <w:t>GAGNON, FORREST and WILLIAMS</w:t>
            </w:r>
          </w:p>
        </w:tc>
      </w:tr>
    </w:tbl>
    <w:p w14:paraId="47EB545F" w14:textId="04035B6B" w:rsidR="00FA216F" w:rsidRDefault="00FA216F" w:rsidP="00FA216F"/>
    <w:p w14:paraId="0FD6BD1D" w14:textId="75BF5386" w:rsidR="00FA216F" w:rsidRDefault="00FA216F" w:rsidP="00FA216F">
      <w:pPr>
        <w:keepNext/>
        <w:jc w:val="center"/>
        <w:rPr>
          <w:b/>
        </w:rPr>
      </w:pPr>
      <w:r w:rsidRPr="00FA216F">
        <w:rPr>
          <w:b/>
        </w:rPr>
        <w:t>CO-SPONSOR REMOVED</w:t>
      </w:r>
    </w:p>
    <w:tbl>
      <w:tblPr>
        <w:tblW w:w="0" w:type="auto"/>
        <w:tblLayout w:type="fixed"/>
        <w:tblLook w:val="0000" w:firstRow="0" w:lastRow="0" w:firstColumn="0" w:lastColumn="0" w:noHBand="0" w:noVBand="0"/>
      </w:tblPr>
      <w:tblGrid>
        <w:gridCol w:w="1551"/>
        <w:gridCol w:w="1461"/>
      </w:tblGrid>
      <w:tr w:rsidR="00FA216F" w:rsidRPr="00FA216F" w14:paraId="6D80B454" w14:textId="77777777" w:rsidTr="00FA216F">
        <w:tc>
          <w:tcPr>
            <w:tcW w:w="1551" w:type="dxa"/>
            <w:shd w:val="clear" w:color="auto" w:fill="auto"/>
          </w:tcPr>
          <w:p w14:paraId="51686A85" w14:textId="63D53A1E" w:rsidR="00FA216F" w:rsidRPr="00FA216F" w:rsidRDefault="00FA216F" w:rsidP="00FA216F">
            <w:pPr>
              <w:keepNext/>
              <w:ind w:firstLine="0"/>
            </w:pPr>
            <w:r w:rsidRPr="00FA216F">
              <w:t>Bill Number:</w:t>
            </w:r>
          </w:p>
        </w:tc>
        <w:tc>
          <w:tcPr>
            <w:tcW w:w="1461" w:type="dxa"/>
            <w:shd w:val="clear" w:color="auto" w:fill="auto"/>
          </w:tcPr>
          <w:p w14:paraId="2DCB5B77" w14:textId="062378D4" w:rsidR="00FA216F" w:rsidRPr="00FA216F" w:rsidRDefault="00FA216F" w:rsidP="00FA216F">
            <w:pPr>
              <w:keepNext/>
              <w:ind w:firstLine="0"/>
            </w:pPr>
            <w:r w:rsidRPr="00FA216F">
              <w:t>H. 3841</w:t>
            </w:r>
          </w:p>
        </w:tc>
      </w:tr>
      <w:tr w:rsidR="00FA216F" w:rsidRPr="00FA216F" w14:paraId="624447AA" w14:textId="77777777" w:rsidTr="00FA216F">
        <w:tc>
          <w:tcPr>
            <w:tcW w:w="1551" w:type="dxa"/>
            <w:shd w:val="clear" w:color="auto" w:fill="auto"/>
          </w:tcPr>
          <w:p w14:paraId="7D92DB05" w14:textId="19DF0E05" w:rsidR="00FA216F" w:rsidRPr="00FA216F" w:rsidRDefault="00FA216F" w:rsidP="00FA216F">
            <w:pPr>
              <w:keepNext/>
              <w:ind w:firstLine="0"/>
            </w:pPr>
            <w:r w:rsidRPr="00FA216F">
              <w:t>Date:</w:t>
            </w:r>
          </w:p>
        </w:tc>
        <w:tc>
          <w:tcPr>
            <w:tcW w:w="1461" w:type="dxa"/>
            <w:shd w:val="clear" w:color="auto" w:fill="auto"/>
          </w:tcPr>
          <w:p w14:paraId="05E94D39" w14:textId="1D29A7B7" w:rsidR="00FA216F" w:rsidRPr="00FA216F" w:rsidRDefault="00FA216F" w:rsidP="00FA216F">
            <w:pPr>
              <w:keepNext/>
              <w:ind w:firstLine="0"/>
            </w:pPr>
            <w:r w:rsidRPr="00FA216F">
              <w:t>REMOVE:</w:t>
            </w:r>
          </w:p>
        </w:tc>
      </w:tr>
      <w:tr w:rsidR="00FA216F" w:rsidRPr="00FA216F" w14:paraId="11F0F434" w14:textId="77777777" w:rsidTr="00FA216F">
        <w:tc>
          <w:tcPr>
            <w:tcW w:w="1551" w:type="dxa"/>
            <w:shd w:val="clear" w:color="auto" w:fill="auto"/>
          </w:tcPr>
          <w:p w14:paraId="707E3B4B" w14:textId="6213DF69" w:rsidR="00FA216F" w:rsidRPr="00FA216F" w:rsidRDefault="00FA216F" w:rsidP="00FA216F">
            <w:pPr>
              <w:keepNext/>
              <w:ind w:firstLine="0"/>
            </w:pPr>
            <w:r w:rsidRPr="00FA216F">
              <w:t>02/07/23</w:t>
            </w:r>
          </w:p>
        </w:tc>
        <w:tc>
          <w:tcPr>
            <w:tcW w:w="1461" w:type="dxa"/>
            <w:shd w:val="clear" w:color="auto" w:fill="auto"/>
          </w:tcPr>
          <w:p w14:paraId="35B593B9" w14:textId="2F6EA75F" w:rsidR="00FA216F" w:rsidRPr="00FA216F" w:rsidRDefault="00FA216F" w:rsidP="00FA216F">
            <w:pPr>
              <w:keepNext/>
              <w:ind w:firstLine="0"/>
            </w:pPr>
            <w:r w:rsidRPr="00FA216F">
              <w:t>PEDALINO</w:t>
            </w:r>
          </w:p>
        </w:tc>
      </w:tr>
    </w:tbl>
    <w:p w14:paraId="47F435D0" w14:textId="4317B463" w:rsidR="00FA216F" w:rsidRDefault="00FA216F" w:rsidP="00FA216F"/>
    <w:p w14:paraId="0F4E1F48" w14:textId="04FA2F51" w:rsidR="00FA216F" w:rsidRDefault="00FA216F" w:rsidP="00FA216F">
      <w:pPr>
        <w:keepNext/>
        <w:jc w:val="center"/>
        <w:rPr>
          <w:b/>
        </w:rPr>
      </w:pPr>
      <w:r w:rsidRPr="00FA216F">
        <w:rPr>
          <w:b/>
        </w:rPr>
        <w:t>H. 3231--ORDERED TO THIRD READING</w:t>
      </w:r>
    </w:p>
    <w:p w14:paraId="0CF5F418" w14:textId="04069F7A" w:rsidR="00FA216F" w:rsidRDefault="00FA216F" w:rsidP="00FA216F">
      <w:pPr>
        <w:keepNext/>
      </w:pPr>
      <w:r>
        <w:t>The following Bill was taken up:</w:t>
      </w:r>
    </w:p>
    <w:p w14:paraId="201E83E6" w14:textId="77777777" w:rsidR="00FA216F" w:rsidRDefault="00FA216F" w:rsidP="00FA216F">
      <w:pPr>
        <w:keepNext/>
      </w:pPr>
      <w:bookmarkStart w:id="69" w:name="include_clip_start_162"/>
      <w:bookmarkEnd w:id="69"/>
    </w:p>
    <w:p w14:paraId="6FF5C86A" w14:textId="77777777" w:rsidR="00FA216F" w:rsidRDefault="00FA216F" w:rsidP="00FA216F">
      <w:r>
        <w:t>H. 3231 -- Reps. West and W. Newton: A BILL TO AMEND THE SOUTH CAROLINA CODE OF LAWS BY REPEALING SECTIONS 44-6-300, 44-6-310, AND 44-6-320 ALL RELATING TO THE RESPONSIBILITY OF THE DEPARTMENT OF HEALTH AND HUMAN SERVICES TO ESTABLISH AND EXPAND CHILD DEVELOPMENT SERVICES.</w:t>
      </w:r>
    </w:p>
    <w:p w14:paraId="0D20AF24" w14:textId="431689F6" w:rsidR="00FA216F" w:rsidRDefault="00FA216F" w:rsidP="00FA216F">
      <w:bookmarkStart w:id="70" w:name="include_clip_end_162"/>
      <w:bookmarkEnd w:id="70"/>
    </w:p>
    <w:p w14:paraId="52B77B28" w14:textId="376E41F4" w:rsidR="00FA216F" w:rsidRDefault="00FA216F" w:rsidP="00FA216F">
      <w:r>
        <w:t>Rep. M. M. SMITH explained the Bill.</w:t>
      </w:r>
    </w:p>
    <w:p w14:paraId="1BE4F533" w14:textId="399F6AE9" w:rsidR="00FA216F" w:rsidRDefault="00FA216F" w:rsidP="00FA216F"/>
    <w:p w14:paraId="6FE4A114" w14:textId="77777777" w:rsidR="00FA216F" w:rsidRDefault="00FA216F" w:rsidP="00FA216F">
      <w:r>
        <w:t xml:space="preserve">The yeas and nays were taken resulting as follows: </w:t>
      </w:r>
    </w:p>
    <w:p w14:paraId="33D54E21" w14:textId="369DAE00" w:rsidR="00FA216F" w:rsidRDefault="00FA216F" w:rsidP="00FA216F">
      <w:pPr>
        <w:jc w:val="center"/>
      </w:pPr>
      <w:r>
        <w:t xml:space="preserve"> </w:t>
      </w:r>
      <w:bookmarkStart w:id="71" w:name="vote_start164"/>
      <w:bookmarkEnd w:id="71"/>
      <w:r>
        <w:t>Yeas 113; Nays 0</w:t>
      </w:r>
    </w:p>
    <w:p w14:paraId="5A290DE4" w14:textId="7406C023" w:rsidR="00FA216F" w:rsidRDefault="00FA216F" w:rsidP="00FA216F">
      <w:pPr>
        <w:jc w:val="center"/>
      </w:pPr>
    </w:p>
    <w:p w14:paraId="6C072185" w14:textId="77777777" w:rsidR="00FA216F" w:rsidRDefault="00FA216F" w:rsidP="00FA21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216F" w:rsidRPr="00FA216F" w14:paraId="1EEAA5AC" w14:textId="77777777" w:rsidTr="00FA216F">
        <w:tc>
          <w:tcPr>
            <w:tcW w:w="2179" w:type="dxa"/>
            <w:shd w:val="clear" w:color="auto" w:fill="auto"/>
          </w:tcPr>
          <w:p w14:paraId="44A036F8" w14:textId="01C94072" w:rsidR="00FA216F" w:rsidRPr="00FA216F" w:rsidRDefault="00FA216F" w:rsidP="00FA216F">
            <w:pPr>
              <w:keepNext/>
              <w:ind w:firstLine="0"/>
            </w:pPr>
            <w:r>
              <w:t>Alexander</w:t>
            </w:r>
          </w:p>
        </w:tc>
        <w:tc>
          <w:tcPr>
            <w:tcW w:w="2179" w:type="dxa"/>
            <w:shd w:val="clear" w:color="auto" w:fill="auto"/>
          </w:tcPr>
          <w:p w14:paraId="5169A800" w14:textId="20B9FF14" w:rsidR="00FA216F" w:rsidRPr="00FA216F" w:rsidRDefault="00FA216F" w:rsidP="00FA216F">
            <w:pPr>
              <w:keepNext/>
              <w:ind w:firstLine="0"/>
            </w:pPr>
            <w:r>
              <w:t>Anderson</w:t>
            </w:r>
          </w:p>
        </w:tc>
        <w:tc>
          <w:tcPr>
            <w:tcW w:w="2180" w:type="dxa"/>
            <w:shd w:val="clear" w:color="auto" w:fill="auto"/>
          </w:tcPr>
          <w:p w14:paraId="5D5EF505" w14:textId="1A7B5572" w:rsidR="00FA216F" w:rsidRPr="00FA216F" w:rsidRDefault="00FA216F" w:rsidP="00FA216F">
            <w:pPr>
              <w:keepNext/>
              <w:ind w:firstLine="0"/>
            </w:pPr>
            <w:r>
              <w:t>Atkinson</w:t>
            </w:r>
          </w:p>
        </w:tc>
      </w:tr>
      <w:tr w:rsidR="00FA216F" w:rsidRPr="00FA216F" w14:paraId="7971D518" w14:textId="77777777" w:rsidTr="00FA216F">
        <w:tc>
          <w:tcPr>
            <w:tcW w:w="2179" w:type="dxa"/>
            <w:shd w:val="clear" w:color="auto" w:fill="auto"/>
          </w:tcPr>
          <w:p w14:paraId="2AE27DB2" w14:textId="0889C338" w:rsidR="00FA216F" w:rsidRPr="00FA216F" w:rsidRDefault="00FA216F" w:rsidP="00FA216F">
            <w:pPr>
              <w:ind w:firstLine="0"/>
            </w:pPr>
            <w:r>
              <w:t>Bailey</w:t>
            </w:r>
          </w:p>
        </w:tc>
        <w:tc>
          <w:tcPr>
            <w:tcW w:w="2179" w:type="dxa"/>
            <w:shd w:val="clear" w:color="auto" w:fill="auto"/>
          </w:tcPr>
          <w:p w14:paraId="4DFCD0B5" w14:textId="2812F5CA" w:rsidR="00FA216F" w:rsidRPr="00FA216F" w:rsidRDefault="00FA216F" w:rsidP="00FA216F">
            <w:pPr>
              <w:ind w:firstLine="0"/>
            </w:pPr>
            <w:r>
              <w:t>Ballentine</w:t>
            </w:r>
          </w:p>
        </w:tc>
        <w:tc>
          <w:tcPr>
            <w:tcW w:w="2180" w:type="dxa"/>
            <w:shd w:val="clear" w:color="auto" w:fill="auto"/>
          </w:tcPr>
          <w:p w14:paraId="76DF8EAF" w14:textId="7A6C13EE" w:rsidR="00FA216F" w:rsidRPr="00FA216F" w:rsidRDefault="00FA216F" w:rsidP="00FA216F">
            <w:pPr>
              <w:ind w:firstLine="0"/>
            </w:pPr>
            <w:r>
              <w:t>Bannister</w:t>
            </w:r>
          </w:p>
        </w:tc>
      </w:tr>
      <w:tr w:rsidR="00FA216F" w:rsidRPr="00FA216F" w14:paraId="60B2C6A8" w14:textId="77777777" w:rsidTr="00FA216F">
        <w:tc>
          <w:tcPr>
            <w:tcW w:w="2179" w:type="dxa"/>
            <w:shd w:val="clear" w:color="auto" w:fill="auto"/>
          </w:tcPr>
          <w:p w14:paraId="1F08EDEF" w14:textId="1F459197" w:rsidR="00FA216F" w:rsidRPr="00FA216F" w:rsidRDefault="00FA216F" w:rsidP="00FA216F">
            <w:pPr>
              <w:ind w:firstLine="0"/>
            </w:pPr>
            <w:r>
              <w:t>Bauer</w:t>
            </w:r>
          </w:p>
        </w:tc>
        <w:tc>
          <w:tcPr>
            <w:tcW w:w="2179" w:type="dxa"/>
            <w:shd w:val="clear" w:color="auto" w:fill="auto"/>
          </w:tcPr>
          <w:p w14:paraId="349CB92D" w14:textId="4AEF18B5" w:rsidR="00FA216F" w:rsidRPr="00FA216F" w:rsidRDefault="00FA216F" w:rsidP="00FA216F">
            <w:pPr>
              <w:ind w:firstLine="0"/>
            </w:pPr>
            <w:r>
              <w:t>Beach</w:t>
            </w:r>
          </w:p>
        </w:tc>
        <w:tc>
          <w:tcPr>
            <w:tcW w:w="2180" w:type="dxa"/>
            <w:shd w:val="clear" w:color="auto" w:fill="auto"/>
          </w:tcPr>
          <w:p w14:paraId="7B78B488" w14:textId="5193C333" w:rsidR="00FA216F" w:rsidRPr="00FA216F" w:rsidRDefault="00FA216F" w:rsidP="00FA216F">
            <w:pPr>
              <w:ind w:firstLine="0"/>
            </w:pPr>
            <w:r>
              <w:t>Bernstein</w:t>
            </w:r>
          </w:p>
        </w:tc>
      </w:tr>
      <w:tr w:rsidR="00FA216F" w:rsidRPr="00FA216F" w14:paraId="01617E6E" w14:textId="77777777" w:rsidTr="00FA216F">
        <w:tc>
          <w:tcPr>
            <w:tcW w:w="2179" w:type="dxa"/>
            <w:shd w:val="clear" w:color="auto" w:fill="auto"/>
          </w:tcPr>
          <w:p w14:paraId="457C019C" w14:textId="2CB46780" w:rsidR="00FA216F" w:rsidRPr="00FA216F" w:rsidRDefault="00FA216F" w:rsidP="00FA216F">
            <w:pPr>
              <w:ind w:firstLine="0"/>
            </w:pPr>
            <w:r>
              <w:t>Blackwell</w:t>
            </w:r>
          </w:p>
        </w:tc>
        <w:tc>
          <w:tcPr>
            <w:tcW w:w="2179" w:type="dxa"/>
            <w:shd w:val="clear" w:color="auto" w:fill="auto"/>
          </w:tcPr>
          <w:p w14:paraId="41568AB3" w14:textId="1FF36987" w:rsidR="00FA216F" w:rsidRPr="00FA216F" w:rsidRDefault="00FA216F" w:rsidP="00FA216F">
            <w:pPr>
              <w:ind w:firstLine="0"/>
            </w:pPr>
            <w:r>
              <w:t>Bradley</w:t>
            </w:r>
          </w:p>
        </w:tc>
        <w:tc>
          <w:tcPr>
            <w:tcW w:w="2180" w:type="dxa"/>
            <w:shd w:val="clear" w:color="auto" w:fill="auto"/>
          </w:tcPr>
          <w:p w14:paraId="3013C461" w14:textId="58241338" w:rsidR="00FA216F" w:rsidRPr="00FA216F" w:rsidRDefault="00FA216F" w:rsidP="00FA216F">
            <w:pPr>
              <w:ind w:firstLine="0"/>
            </w:pPr>
            <w:r>
              <w:t>Brewer</w:t>
            </w:r>
          </w:p>
        </w:tc>
      </w:tr>
      <w:tr w:rsidR="00FA216F" w:rsidRPr="00FA216F" w14:paraId="4E4E25D0" w14:textId="77777777" w:rsidTr="00FA216F">
        <w:tc>
          <w:tcPr>
            <w:tcW w:w="2179" w:type="dxa"/>
            <w:shd w:val="clear" w:color="auto" w:fill="auto"/>
          </w:tcPr>
          <w:p w14:paraId="143BF67D" w14:textId="7B022781" w:rsidR="00FA216F" w:rsidRPr="00FA216F" w:rsidRDefault="00FA216F" w:rsidP="00FA216F">
            <w:pPr>
              <w:ind w:firstLine="0"/>
            </w:pPr>
            <w:r>
              <w:t>Brittain</w:t>
            </w:r>
          </w:p>
        </w:tc>
        <w:tc>
          <w:tcPr>
            <w:tcW w:w="2179" w:type="dxa"/>
            <w:shd w:val="clear" w:color="auto" w:fill="auto"/>
          </w:tcPr>
          <w:p w14:paraId="5B6BD98C" w14:textId="1CB269BD" w:rsidR="00FA216F" w:rsidRPr="00FA216F" w:rsidRDefault="00FA216F" w:rsidP="00FA216F">
            <w:pPr>
              <w:ind w:firstLine="0"/>
            </w:pPr>
            <w:r>
              <w:t>Burns</w:t>
            </w:r>
          </w:p>
        </w:tc>
        <w:tc>
          <w:tcPr>
            <w:tcW w:w="2180" w:type="dxa"/>
            <w:shd w:val="clear" w:color="auto" w:fill="auto"/>
          </w:tcPr>
          <w:p w14:paraId="5385C7C8" w14:textId="038F4477" w:rsidR="00FA216F" w:rsidRPr="00FA216F" w:rsidRDefault="00FA216F" w:rsidP="00FA216F">
            <w:pPr>
              <w:ind w:firstLine="0"/>
            </w:pPr>
            <w:r>
              <w:t>Bustos</w:t>
            </w:r>
          </w:p>
        </w:tc>
      </w:tr>
      <w:tr w:rsidR="00FA216F" w:rsidRPr="00FA216F" w14:paraId="3315DE57" w14:textId="77777777" w:rsidTr="00FA216F">
        <w:tc>
          <w:tcPr>
            <w:tcW w:w="2179" w:type="dxa"/>
            <w:shd w:val="clear" w:color="auto" w:fill="auto"/>
          </w:tcPr>
          <w:p w14:paraId="270D7475" w14:textId="2A4243AD" w:rsidR="00FA216F" w:rsidRPr="00FA216F" w:rsidRDefault="00FA216F" w:rsidP="00FA216F">
            <w:pPr>
              <w:ind w:firstLine="0"/>
            </w:pPr>
            <w:r>
              <w:t>Calhoon</w:t>
            </w:r>
          </w:p>
        </w:tc>
        <w:tc>
          <w:tcPr>
            <w:tcW w:w="2179" w:type="dxa"/>
            <w:shd w:val="clear" w:color="auto" w:fill="auto"/>
          </w:tcPr>
          <w:p w14:paraId="4A396274" w14:textId="4B2B1166" w:rsidR="00FA216F" w:rsidRPr="00FA216F" w:rsidRDefault="00FA216F" w:rsidP="00FA216F">
            <w:pPr>
              <w:ind w:firstLine="0"/>
            </w:pPr>
            <w:r>
              <w:t>Carter</w:t>
            </w:r>
          </w:p>
        </w:tc>
        <w:tc>
          <w:tcPr>
            <w:tcW w:w="2180" w:type="dxa"/>
            <w:shd w:val="clear" w:color="auto" w:fill="auto"/>
          </w:tcPr>
          <w:p w14:paraId="1682CD97" w14:textId="4E474FD1" w:rsidR="00FA216F" w:rsidRPr="00FA216F" w:rsidRDefault="00FA216F" w:rsidP="00FA216F">
            <w:pPr>
              <w:ind w:firstLine="0"/>
            </w:pPr>
            <w:r>
              <w:t>Chapman</w:t>
            </w:r>
          </w:p>
        </w:tc>
      </w:tr>
      <w:tr w:rsidR="00FA216F" w:rsidRPr="00FA216F" w14:paraId="487D1CDB" w14:textId="77777777" w:rsidTr="00FA216F">
        <w:tc>
          <w:tcPr>
            <w:tcW w:w="2179" w:type="dxa"/>
            <w:shd w:val="clear" w:color="auto" w:fill="auto"/>
          </w:tcPr>
          <w:p w14:paraId="68FF8A31" w14:textId="20CDF5FF" w:rsidR="00FA216F" w:rsidRPr="00FA216F" w:rsidRDefault="00FA216F" w:rsidP="00FA216F">
            <w:pPr>
              <w:ind w:firstLine="0"/>
            </w:pPr>
            <w:r>
              <w:t>Chumley</w:t>
            </w:r>
          </w:p>
        </w:tc>
        <w:tc>
          <w:tcPr>
            <w:tcW w:w="2179" w:type="dxa"/>
            <w:shd w:val="clear" w:color="auto" w:fill="auto"/>
          </w:tcPr>
          <w:p w14:paraId="2E656ACB" w14:textId="1862EEC9" w:rsidR="00FA216F" w:rsidRPr="00FA216F" w:rsidRDefault="00FA216F" w:rsidP="00FA216F">
            <w:pPr>
              <w:ind w:firstLine="0"/>
            </w:pPr>
            <w:r>
              <w:t>Clyburn</w:t>
            </w:r>
          </w:p>
        </w:tc>
        <w:tc>
          <w:tcPr>
            <w:tcW w:w="2180" w:type="dxa"/>
            <w:shd w:val="clear" w:color="auto" w:fill="auto"/>
          </w:tcPr>
          <w:p w14:paraId="03BEC44B" w14:textId="266F62DF" w:rsidR="00FA216F" w:rsidRPr="00FA216F" w:rsidRDefault="00FA216F" w:rsidP="00FA216F">
            <w:pPr>
              <w:ind w:firstLine="0"/>
            </w:pPr>
            <w:r>
              <w:t>Cobb-Hunter</w:t>
            </w:r>
          </w:p>
        </w:tc>
      </w:tr>
      <w:tr w:rsidR="00FA216F" w:rsidRPr="00FA216F" w14:paraId="3BED79FE" w14:textId="77777777" w:rsidTr="00FA216F">
        <w:tc>
          <w:tcPr>
            <w:tcW w:w="2179" w:type="dxa"/>
            <w:shd w:val="clear" w:color="auto" w:fill="auto"/>
          </w:tcPr>
          <w:p w14:paraId="02C8CC76" w14:textId="1A30D44A" w:rsidR="00FA216F" w:rsidRPr="00FA216F" w:rsidRDefault="00FA216F" w:rsidP="00FA216F">
            <w:pPr>
              <w:ind w:firstLine="0"/>
            </w:pPr>
            <w:r>
              <w:t>Collins</w:t>
            </w:r>
          </w:p>
        </w:tc>
        <w:tc>
          <w:tcPr>
            <w:tcW w:w="2179" w:type="dxa"/>
            <w:shd w:val="clear" w:color="auto" w:fill="auto"/>
          </w:tcPr>
          <w:p w14:paraId="6C58889B" w14:textId="5E4CD51A" w:rsidR="00FA216F" w:rsidRPr="00FA216F" w:rsidRDefault="00FA216F" w:rsidP="00FA216F">
            <w:pPr>
              <w:ind w:firstLine="0"/>
            </w:pPr>
            <w:r>
              <w:t>Connell</w:t>
            </w:r>
          </w:p>
        </w:tc>
        <w:tc>
          <w:tcPr>
            <w:tcW w:w="2180" w:type="dxa"/>
            <w:shd w:val="clear" w:color="auto" w:fill="auto"/>
          </w:tcPr>
          <w:p w14:paraId="1B7D95EE" w14:textId="44982574" w:rsidR="00FA216F" w:rsidRPr="00FA216F" w:rsidRDefault="00FA216F" w:rsidP="00FA216F">
            <w:pPr>
              <w:ind w:firstLine="0"/>
            </w:pPr>
            <w:r>
              <w:t>B. J. Cox</w:t>
            </w:r>
          </w:p>
        </w:tc>
      </w:tr>
      <w:tr w:rsidR="00FA216F" w:rsidRPr="00FA216F" w14:paraId="3BD3FA48" w14:textId="77777777" w:rsidTr="00FA216F">
        <w:tc>
          <w:tcPr>
            <w:tcW w:w="2179" w:type="dxa"/>
            <w:shd w:val="clear" w:color="auto" w:fill="auto"/>
          </w:tcPr>
          <w:p w14:paraId="206DD766" w14:textId="1BE1B945" w:rsidR="00FA216F" w:rsidRPr="00FA216F" w:rsidRDefault="00FA216F" w:rsidP="00FA216F">
            <w:pPr>
              <w:ind w:firstLine="0"/>
            </w:pPr>
            <w:r>
              <w:t>B. L. Cox</w:t>
            </w:r>
          </w:p>
        </w:tc>
        <w:tc>
          <w:tcPr>
            <w:tcW w:w="2179" w:type="dxa"/>
            <w:shd w:val="clear" w:color="auto" w:fill="auto"/>
          </w:tcPr>
          <w:p w14:paraId="30ED1A87" w14:textId="3D8D55A5" w:rsidR="00FA216F" w:rsidRPr="00FA216F" w:rsidRDefault="00FA216F" w:rsidP="00FA216F">
            <w:pPr>
              <w:ind w:firstLine="0"/>
            </w:pPr>
            <w:r>
              <w:t>Crawford</w:t>
            </w:r>
          </w:p>
        </w:tc>
        <w:tc>
          <w:tcPr>
            <w:tcW w:w="2180" w:type="dxa"/>
            <w:shd w:val="clear" w:color="auto" w:fill="auto"/>
          </w:tcPr>
          <w:p w14:paraId="131F88E8" w14:textId="721B8304" w:rsidR="00FA216F" w:rsidRPr="00FA216F" w:rsidRDefault="00FA216F" w:rsidP="00FA216F">
            <w:pPr>
              <w:ind w:firstLine="0"/>
            </w:pPr>
            <w:r>
              <w:t>Cromer</w:t>
            </w:r>
          </w:p>
        </w:tc>
      </w:tr>
      <w:tr w:rsidR="00FA216F" w:rsidRPr="00FA216F" w14:paraId="6AFEDADA" w14:textId="77777777" w:rsidTr="00FA216F">
        <w:tc>
          <w:tcPr>
            <w:tcW w:w="2179" w:type="dxa"/>
            <w:shd w:val="clear" w:color="auto" w:fill="auto"/>
          </w:tcPr>
          <w:p w14:paraId="4E35795E" w14:textId="247E15C2" w:rsidR="00FA216F" w:rsidRPr="00FA216F" w:rsidRDefault="00FA216F" w:rsidP="00FA216F">
            <w:pPr>
              <w:ind w:firstLine="0"/>
            </w:pPr>
            <w:r>
              <w:t>Davis</w:t>
            </w:r>
          </w:p>
        </w:tc>
        <w:tc>
          <w:tcPr>
            <w:tcW w:w="2179" w:type="dxa"/>
            <w:shd w:val="clear" w:color="auto" w:fill="auto"/>
          </w:tcPr>
          <w:p w14:paraId="747DE37C" w14:textId="14157D22" w:rsidR="00FA216F" w:rsidRPr="00FA216F" w:rsidRDefault="00FA216F" w:rsidP="00FA216F">
            <w:pPr>
              <w:ind w:firstLine="0"/>
            </w:pPr>
            <w:r>
              <w:t>Dillard</w:t>
            </w:r>
          </w:p>
        </w:tc>
        <w:tc>
          <w:tcPr>
            <w:tcW w:w="2180" w:type="dxa"/>
            <w:shd w:val="clear" w:color="auto" w:fill="auto"/>
          </w:tcPr>
          <w:p w14:paraId="1C8D122C" w14:textId="176E4A09" w:rsidR="00FA216F" w:rsidRPr="00FA216F" w:rsidRDefault="00FA216F" w:rsidP="00FA216F">
            <w:pPr>
              <w:ind w:firstLine="0"/>
            </w:pPr>
            <w:r>
              <w:t>Elliott</w:t>
            </w:r>
          </w:p>
        </w:tc>
      </w:tr>
      <w:tr w:rsidR="00FA216F" w:rsidRPr="00FA216F" w14:paraId="35CC7462" w14:textId="77777777" w:rsidTr="00FA216F">
        <w:tc>
          <w:tcPr>
            <w:tcW w:w="2179" w:type="dxa"/>
            <w:shd w:val="clear" w:color="auto" w:fill="auto"/>
          </w:tcPr>
          <w:p w14:paraId="4E1ED83A" w14:textId="7D1AF616" w:rsidR="00FA216F" w:rsidRPr="00FA216F" w:rsidRDefault="00FA216F" w:rsidP="00FA216F">
            <w:pPr>
              <w:ind w:firstLine="0"/>
            </w:pPr>
            <w:r>
              <w:t>Felder</w:t>
            </w:r>
          </w:p>
        </w:tc>
        <w:tc>
          <w:tcPr>
            <w:tcW w:w="2179" w:type="dxa"/>
            <w:shd w:val="clear" w:color="auto" w:fill="auto"/>
          </w:tcPr>
          <w:p w14:paraId="105A0CCE" w14:textId="0E5F9A63" w:rsidR="00FA216F" w:rsidRPr="00FA216F" w:rsidRDefault="00FA216F" w:rsidP="00FA216F">
            <w:pPr>
              <w:ind w:firstLine="0"/>
            </w:pPr>
            <w:r>
              <w:t>Forrest</w:t>
            </w:r>
          </w:p>
        </w:tc>
        <w:tc>
          <w:tcPr>
            <w:tcW w:w="2180" w:type="dxa"/>
            <w:shd w:val="clear" w:color="auto" w:fill="auto"/>
          </w:tcPr>
          <w:p w14:paraId="69A9E53E" w14:textId="04B28D21" w:rsidR="00FA216F" w:rsidRPr="00FA216F" w:rsidRDefault="00FA216F" w:rsidP="00FA216F">
            <w:pPr>
              <w:ind w:firstLine="0"/>
            </w:pPr>
            <w:r>
              <w:t>Gagnon</w:t>
            </w:r>
          </w:p>
        </w:tc>
      </w:tr>
      <w:tr w:rsidR="00FA216F" w:rsidRPr="00FA216F" w14:paraId="0CBD9543" w14:textId="77777777" w:rsidTr="00FA216F">
        <w:tc>
          <w:tcPr>
            <w:tcW w:w="2179" w:type="dxa"/>
            <w:shd w:val="clear" w:color="auto" w:fill="auto"/>
          </w:tcPr>
          <w:p w14:paraId="7F99ACEA" w14:textId="50DCD133" w:rsidR="00FA216F" w:rsidRPr="00FA216F" w:rsidRDefault="00FA216F" w:rsidP="00FA216F">
            <w:pPr>
              <w:ind w:firstLine="0"/>
            </w:pPr>
            <w:r>
              <w:t>Garvin</w:t>
            </w:r>
          </w:p>
        </w:tc>
        <w:tc>
          <w:tcPr>
            <w:tcW w:w="2179" w:type="dxa"/>
            <w:shd w:val="clear" w:color="auto" w:fill="auto"/>
          </w:tcPr>
          <w:p w14:paraId="458B7AA1" w14:textId="425283CB" w:rsidR="00FA216F" w:rsidRPr="00FA216F" w:rsidRDefault="00FA216F" w:rsidP="00FA216F">
            <w:pPr>
              <w:ind w:firstLine="0"/>
            </w:pPr>
            <w:r>
              <w:t>Gatch</w:t>
            </w:r>
          </w:p>
        </w:tc>
        <w:tc>
          <w:tcPr>
            <w:tcW w:w="2180" w:type="dxa"/>
            <w:shd w:val="clear" w:color="auto" w:fill="auto"/>
          </w:tcPr>
          <w:p w14:paraId="12EC4271" w14:textId="7296DCA8" w:rsidR="00FA216F" w:rsidRPr="00FA216F" w:rsidRDefault="00FA216F" w:rsidP="00FA216F">
            <w:pPr>
              <w:ind w:firstLine="0"/>
            </w:pPr>
            <w:r>
              <w:t>Gibson</w:t>
            </w:r>
          </w:p>
        </w:tc>
      </w:tr>
      <w:tr w:rsidR="00FA216F" w:rsidRPr="00FA216F" w14:paraId="4A89CF32" w14:textId="77777777" w:rsidTr="00FA216F">
        <w:tc>
          <w:tcPr>
            <w:tcW w:w="2179" w:type="dxa"/>
            <w:shd w:val="clear" w:color="auto" w:fill="auto"/>
          </w:tcPr>
          <w:p w14:paraId="6013E542" w14:textId="209C1809" w:rsidR="00FA216F" w:rsidRPr="00FA216F" w:rsidRDefault="00FA216F" w:rsidP="00FA216F">
            <w:pPr>
              <w:ind w:firstLine="0"/>
            </w:pPr>
            <w:r>
              <w:t>Gilliam</w:t>
            </w:r>
          </w:p>
        </w:tc>
        <w:tc>
          <w:tcPr>
            <w:tcW w:w="2179" w:type="dxa"/>
            <w:shd w:val="clear" w:color="auto" w:fill="auto"/>
          </w:tcPr>
          <w:p w14:paraId="764EFE79" w14:textId="1F52E69D" w:rsidR="00FA216F" w:rsidRPr="00FA216F" w:rsidRDefault="00FA216F" w:rsidP="00FA216F">
            <w:pPr>
              <w:ind w:firstLine="0"/>
            </w:pPr>
            <w:r>
              <w:t>Guest</w:t>
            </w:r>
          </w:p>
        </w:tc>
        <w:tc>
          <w:tcPr>
            <w:tcW w:w="2180" w:type="dxa"/>
            <w:shd w:val="clear" w:color="auto" w:fill="auto"/>
          </w:tcPr>
          <w:p w14:paraId="4F855E91" w14:textId="4A65EA9A" w:rsidR="00FA216F" w:rsidRPr="00FA216F" w:rsidRDefault="00FA216F" w:rsidP="00FA216F">
            <w:pPr>
              <w:ind w:firstLine="0"/>
            </w:pPr>
            <w:r>
              <w:t>Guffey</w:t>
            </w:r>
          </w:p>
        </w:tc>
      </w:tr>
      <w:tr w:rsidR="00FA216F" w:rsidRPr="00FA216F" w14:paraId="7CB8E24E" w14:textId="77777777" w:rsidTr="00FA216F">
        <w:tc>
          <w:tcPr>
            <w:tcW w:w="2179" w:type="dxa"/>
            <w:shd w:val="clear" w:color="auto" w:fill="auto"/>
          </w:tcPr>
          <w:p w14:paraId="23DE87EF" w14:textId="42E6006B" w:rsidR="00FA216F" w:rsidRPr="00FA216F" w:rsidRDefault="00FA216F" w:rsidP="00FA216F">
            <w:pPr>
              <w:ind w:firstLine="0"/>
            </w:pPr>
            <w:r>
              <w:t>Haddon</w:t>
            </w:r>
          </w:p>
        </w:tc>
        <w:tc>
          <w:tcPr>
            <w:tcW w:w="2179" w:type="dxa"/>
            <w:shd w:val="clear" w:color="auto" w:fill="auto"/>
          </w:tcPr>
          <w:p w14:paraId="2B119C57" w14:textId="0CAAE6FC" w:rsidR="00FA216F" w:rsidRPr="00FA216F" w:rsidRDefault="00FA216F" w:rsidP="00FA216F">
            <w:pPr>
              <w:ind w:firstLine="0"/>
            </w:pPr>
            <w:r>
              <w:t>Hardee</w:t>
            </w:r>
          </w:p>
        </w:tc>
        <w:tc>
          <w:tcPr>
            <w:tcW w:w="2180" w:type="dxa"/>
            <w:shd w:val="clear" w:color="auto" w:fill="auto"/>
          </w:tcPr>
          <w:p w14:paraId="5DA77824" w14:textId="136C0A6C" w:rsidR="00FA216F" w:rsidRPr="00FA216F" w:rsidRDefault="00FA216F" w:rsidP="00FA216F">
            <w:pPr>
              <w:ind w:firstLine="0"/>
            </w:pPr>
            <w:r>
              <w:t>Harris</w:t>
            </w:r>
          </w:p>
        </w:tc>
      </w:tr>
      <w:tr w:rsidR="00FA216F" w:rsidRPr="00FA216F" w14:paraId="78A1056B" w14:textId="77777777" w:rsidTr="00FA216F">
        <w:tc>
          <w:tcPr>
            <w:tcW w:w="2179" w:type="dxa"/>
            <w:shd w:val="clear" w:color="auto" w:fill="auto"/>
          </w:tcPr>
          <w:p w14:paraId="5BCEB362" w14:textId="32D87F8B" w:rsidR="00FA216F" w:rsidRPr="00FA216F" w:rsidRDefault="00FA216F" w:rsidP="00FA216F">
            <w:pPr>
              <w:ind w:firstLine="0"/>
            </w:pPr>
            <w:r>
              <w:t>Hart</w:t>
            </w:r>
          </w:p>
        </w:tc>
        <w:tc>
          <w:tcPr>
            <w:tcW w:w="2179" w:type="dxa"/>
            <w:shd w:val="clear" w:color="auto" w:fill="auto"/>
          </w:tcPr>
          <w:p w14:paraId="23C4A9EB" w14:textId="36A1B4B7" w:rsidR="00FA216F" w:rsidRPr="00FA216F" w:rsidRDefault="00FA216F" w:rsidP="00FA216F">
            <w:pPr>
              <w:ind w:firstLine="0"/>
            </w:pPr>
            <w:r>
              <w:t>Hayes</w:t>
            </w:r>
          </w:p>
        </w:tc>
        <w:tc>
          <w:tcPr>
            <w:tcW w:w="2180" w:type="dxa"/>
            <w:shd w:val="clear" w:color="auto" w:fill="auto"/>
          </w:tcPr>
          <w:p w14:paraId="4AB764C0" w14:textId="749E9350" w:rsidR="00FA216F" w:rsidRPr="00FA216F" w:rsidRDefault="00FA216F" w:rsidP="00FA216F">
            <w:pPr>
              <w:ind w:firstLine="0"/>
            </w:pPr>
            <w:r>
              <w:t>Herbkersman</w:t>
            </w:r>
          </w:p>
        </w:tc>
      </w:tr>
      <w:tr w:rsidR="00FA216F" w:rsidRPr="00FA216F" w14:paraId="6DA527CB" w14:textId="77777777" w:rsidTr="00FA216F">
        <w:tc>
          <w:tcPr>
            <w:tcW w:w="2179" w:type="dxa"/>
            <w:shd w:val="clear" w:color="auto" w:fill="auto"/>
          </w:tcPr>
          <w:p w14:paraId="5459DABF" w14:textId="0286652B" w:rsidR="00FA216F" w:rsidRPr="00FA216F" w:rsidRDefault="00FA216F" w:rsidP="00FA216F">
            <w:pPr>
              <w:ind w:firstLine="0"/>
            </w:pPr>
            <w:r>
              <w:t>Hewitt</w:t>
            </w:r>
          </w:p>
        </w:tc>
        <w:tc>
          <w:tcPr>
            <w:tcW w:w="2179" w:type="dxa"/>
            <w:shd w:val="clear" w:color="auto" w:fill="auto"/>
          </w:tcPr>
          <w:p w14:paraId="1629BB6A" w14:textId="78E3D4E5" w:rsidR="00FA216F" w:rsidRPr="00FA216F" w:rsidRDefault="00FA216F" w:rsidP="00FA216F">
            <w:pPr>
              <w:ind w:firstLine="0"/>
            </w:pPr>
            <w:r>
              <w:t>Hiott</w:t>
            </w:r>
          </w:p>
        </w:tc>
        <w:tc>
          <w:tcPr>
            <w:tcW w:w="2180" w:type="dxa"/>
            <w:shd w:val="clear" w:color="auto" w:fill="auto"/>
          </w:tcPr>
          <w:p w14:paraId="5A0785CE" w14:textId="576B50D3" w:rsidR="00FA216F" w:rsidRPr="00FA216F" w:rsidRDefault="00FA216F" w:rsidP="00FA216F">
            <w:pPr>
              <w:ind w:firstLine="0"/>
            </w:pPr>
            <w:r>
              <w:t>Hixon</w:t>
            </w:r>
          </w:p>
        </w:tc>
      </w:tr>
      <w:tr w:rsidR="00FA216F" w:rsidRPr="00FA216F" w14:paraId="37AAE225" w14:textId="77777777" w:rsidTr="00FA216F">
        <w:tc>
          <w:tcPr>
            <w:tcW w:w="2179" w:type="dxa"/>
            <w:shd w:val="clear" w:color="auto" w:fill="auto"/>
          </w:tcPr>
          <w:p w14:paraId="73F48F87" w14:textId="4B089454" w:rsidR="00FA216F" w:rsidRPr="00FA216F" w:rsidRDefault="00FA216F" w:rsidP="00FA216F">
            <w:pPr>
              <w:ind w:firstLine="0"/>
            </w:pPr>
            <w:r>
              <w:t>Hosey</w:t>
            </w:r>
          </w:p>
        </w:tc>
        <w:tc>
          <w:tcPr>
            <w:tcW w:w="2179" w:type="dxa"/>
            <w:shd w:val="clear" w:color="auto" w:fill="auto"/>
          </w:tcPr>
          <w:p w14:paraId="083326C2" w14:textId="232F4704" w:rsidR="00FA216F" w:rsidRPr="00FA216F" w:rsidRDefault="00FA216F" w:rsidP="00FA216F">
            <w:pPr>
              <w:ind w:firstLine="0"/>
            </w:pPr>
            <w:r>
              <w:t>Howard</w:t>
            </w:r>
          </w:p>
        </w:tc>
        <w:tc>
          <w:tcPr>
            <w:tcW w:w="2180" w:type="dxa"/>
            <w:shd w:val="clear" w:color="auto" w:fill="auto"/>
          </w:tcPr>
          <w:p w14:paraId="2D628591" w14:textId="67C41887" w:rsidR="00FA216F" w:rsidRPr="00FA216F" w:rsidRDefault="00FA216F" w:rsidP="00FA216F">
            <w:pPr>
              <w:ind w:firstLine="0"/>
            </w:pPr>
            <w:r>
              <w:t>Hyde</w:t>
            </w:r>
          </w:p>
        </w:tc>
      </w:tr>
      <w:tr w:rsidR="00FA216F" w:rsidRPr="00FA216F" w14:paraId="7D6BEFDB" w14:textId="77777777" w:rsidTr="00FA216F">
        <w:tc>
          <w:tcPr>
            <w:tcW w:w="2179" w:type="dxa"/>
            <w:shd w:val="clear" w:color="auto" w:fill="auto"/>
          </w:tcPr>
          <w:p w14:paraId="31B27072" w14:textId="68EDD619" w:rsidR="00FA216F" w:rsidRPr="00FA216F" w:rsidRDefault="00FA216F" w:rsidP="00FA216F">
            <w:pPr>
              <w:ind w:firstLine="0"/>
            </w:pPr>
            <w:r>
              <w:t>Jefferson</w:t>
            </w:r>
          </w:p>
        </w:tc>
        <w:tc>
          <w:tcPr>
            <w:tcW w:w="2179" w:type="dxa"/>
            <w:shd w:val="clear" w:color="auto" w:fill="auto"/>
          </w:tcPr>
          <w:p w14:paraId="25909870" w14:textId="073B5BDF" w:rsidR="00FA216F" w:rsidRPr="00FA216F" w:rsidRDefault="00FA216F" w:rsidP="00FA216F">
            <w:pPr>
              <w:ind w:firstLine="0"/>
            </w:pPr>
            <w:r>
              <w:t>J. E. Johnson</w:t>
            </w:r>
          </w:p>
        </w:tc>
        <w:tc>
          <w:tcPr>
            <w:tcW w:w="2180" w:type="dxa"/>
            <w:shd w:val="clear" w:color="auto" w:fill="auto"/>
          </w:tcPr>
          <w:p w14:paraId="3734BE0E" w14:textId="0B4024E0" w:rsidR="00FA216F" w:rsidRPr="00FA216F" w:rsidRDefault="00FA216F" w:rsidP="00FA216F">
            <w:pPr>
              <w:ind w:firstLine="0"/>
            </w:pPr>
            <w:r>
              <w:t>J. L. Johnson</w:t>
            </w:r>
          </w:p>
        </w:tc>
      </w:tr>
      <w:tr w:rsidR="00FA216F" w:rsidRPr="00FA216F" w14:paraId="0F02816E" w14:textId="77777777" w:rsidTr="00FA216F">
        <w:tc>
          <w:tcPr>
            <w:tcW w:w="2179" w:type="dxa"/>
            <w:shd w:val="clear" w:color="auto" w:fill="auto"/>
          </w:tcPr>
          <w:p w14:paraId="30DD9D6B" w14:textId="36D354F5" w:rsidR="00FA216F" w:rsidRPr="00FA216F" w:rsidRDefault="00FA216F" w:rsidP="00FA216F">
            <w:pPr>
              <w:ind w:firstLine="0"/>
            </w:pPr>
            <w:r>
              <w:t>S. Jones</w:t>
            </w:r>
          </w:p>
        </w:tc>
        <w:tc>
          <w:tcPr>
            <w:tcW w:w="2179" w:type="dxa"/>
            <w:shd w:val="clear" w:color="auto" w:fill="auto"/>
          </w:tcPr>
          <w:p w14:paraId="40ECEB43" w14:textId="646EFB97" w:rsidR="00FA216F" w:rsidRPr="00FA216F" w:rsidRDefault="00FA216F" w:rsidP="00FA216F">
            <w:pPr>
              <w:ind w:firstLine="0"/>
            </w:pPr>
            <w:r>
              <w:t>W. Jones</w:t>
            </w:r>
          </w:p>
        </w:tc>
        <w:tc>
          <w:tcPr>
            <w:tcW w:w="2180" w:type="dxa"/>
            <w:shd w:val="clear" w:color="auto" w:fill="auto"/>
          </w:tcPr>
          <w:p w14:paraId="5C0A3790" w14:textId="10B6BFBA" w:rsidR="00FA216F" w:rsidRPr="00FA216F" w:rsidRDefault="00FA216F" w:rsidP="00FA216F">
            <w:pPr>
              <w:ind w:firstLine="0"/>
            </w:pPr>
            <w:r>
              <w:t>Jordan</w:t>
            </w:r>
          </w:p>
        </w:tc>
      </w:tr>
      <w:tr w:rsidR="00FA216F" w:rsidRPr="00FA216F" w14:paraId="1D8E4BF7" w14:textId="77777777" w:rsidTr="00FA216F">
        <w:tc>
          <w:tcPr>
            <w:tcW w:w="2179" w:type="dxa"/>
            <w:shd w:val="clear" w:color="auto" w:fill="auto"/>
          </w:tcPr>
          <w:p w14:paraId="6E2C24F0" w14:textId="4DE5FD50" w:rsidR="00FA216F" w:rsidRPr="00FA216F" w:rsidRDefault="00FA216F" w:rsidP="00FA216F">
            <w:pPr>
              <w:ind w:firstLine="0"/>
            </w:pPr>
            <w:r>
              <w:t>Kilmartin</w:t>
            </w:r>
          </w:p>
        </w:tc>
        <w:tc>
          <w:tcPr>
            <w:tcW w:w="2179" w:type="dxa"/>
            <w:shd w:val="clear" w:color="auto" w:fill="auto"/>
          </w:tcPr>
          <w:p w14:paraId="2E91EC12" w14:textId="0B33CF7D" w:rsidR="00FA216F" w:rsidRPr="00FA216F" w:rsidRDefault="00FA216F" w:rsidP="00FA216F">
            <w:pPr>
              <w:ind w:firstLine="0"/>
            </w:pPr>
            <w:r>
              <w:t>King</w:t>
            </w:r>
          </w:p>
        </w:tc>
        <w:tc>
          <w:tcPr>
            <w:tcW w:w="2180" w:type="dxa"/>
            <w:shd w:val="clear" w:color="auto" w:fill="auto"/>
          </w:tcPr>
          <w:p w14:paraId="2F1A4322" w14:textId="5DABB7B0" w:rsidR="00FA216F" w:rsidRPr="00FA216F" w:rsidRDefault="00FA216F" w:rsidP="00FA216F">
            <w:pPr>
              <w:ind w:firstLine="0"/>
            </w:pPr>
            <w:r>
              <w:t>Kirby</w:t>
            </w:r>
          </w:p>
        </w:tc>
      </w:tr>
      <w:tr w:rsidR="00FA216F" w:rsidRPr="00FA216F" w14:paraId="4CD5A718" w14:textId="77777777" w:rsidTr="00FA216F">
        <w:tc>
          <w:tcPr>
            <w:tcW w:w="2179" w:type="dxa"/>
            <w:shd w:val="clear" w:color="auto" w:fill="auto"/>
          </w:tcPr>
          <w:p w14:paraId="770509AF" w14:textId="1FB2CD81" w:rsidR="00FA216F" w:rsidRPr="00FA216F" w:rsidRDefault="00FA216F" w:rsidP="00FA216F">
            <w:pPr>
              <w:ind w:firstLine="0"/>
            </w:pPr>
            <w:r>
              <w:t>Landing</w:t>
            </w:r>
          </w:p>
        </w:tc>
        <w:tc>
          <w:tcPr>
            <w:tcW w:w="2179" w:type="dxa"/>
            <w:shd w:val="clear" w:color="auto" w:fill="auto"/>
          </w:tcPr>
          <w:p w14:paraId="17517F4E" w14:textId="29829D4A" w:rsidR="00FA216F" w:rsidRPr="00FA216F" w:rsidRDefault="00FA216F" w:rsidP="00FA216F">
            <w:pPr>
              <w:ind w:firstLine="0"/>
            </w:pPr>
            <w:r>
              <w:t>Lawson</w:t>
            </w:r>
          </w:p>
        </w:tc>
        <w:tc>
          <w:tcPr>
            <w:tcW w:w="2180" w:type="dxa"/>
            <w:shd w:val="clear" w:color="auto" w:fill="auto"/>
          </w:tcPr>
          <w:p w14:paraId="2C8D8936" w14:textId="12D8E80B" w:rsidR="00FA216F" w:rsidRPr="00FA216F" w:rsidRDefault="00FA216F" w:rsidP="00FA216F">
            <w:pPr>
              <w:ind w:firstLine="0"/>
            </w:pPr>
            <w:r>
              <w:t>Leber</w:t>
            </w:r>
          </w:p>
        </w:tc>
      </w:tr>
      <w:tr w:rsidR="00FA216F" w:rsidRPr="00FA216F" w14:paraId="098AE094" w14:textId="77777777" w:rsidTr="00FA216F">
        <w:tc>
          <w:tcPr>
            <w:tcW w:w="2179" w:type="dxa"/>
            <w:shd w:val="clear" w:color="auto" w:fill="auto"/>
          </w:tcPr>
          <w:p w14:paraId="3B7832B0" w14:textId="264A9E67" w:rsidR="00FA216F" w:rsidRPr="00FA216F" w:rsidRDefault="00FA216F" w:rsidP="00FA216F">
            <w:pPr>
              <w:ind w:firstLine="0"/>
            </w:pPr>
            <w:r>
              <w:t>Ligon</w:t>
            </w:r>
          </w:p>
        </w:tc>
        <w:tc>
          <w:tcPr>
            <w:tcW w:w="2179" w:type="dxa"/>
            <w:shd w:val="clear" w:color="auto" w:fill="auto"/>
          </w:tcPr>
          <w:p w14:paraId="0D3D6428" w14:textId="17AB95EF" w:rsidR="00FA216F" w:rsidRPr="00FA216F" w:rsidRDefault="00FA216F" w:rsidP="00FA216F">
            <w:pPr>
              <w:ind w:firstLine="0"/>
            </w:pPr>
            <w:r>
              <w:t>Long</w:t>
            </w:r>
          </w:p>
        </w:tc>
        <w:tc>
          <w:tcPr>
            <w:tcW w:w="2180" w:type="dxa"/>
            <w:shd w:val="clear" w:color="auto" w:fill="auto"/>
          </w:tcPr>
          <w:p w14:paraId="0737FA52" w14:textId="2CA3B45D" w:rsidR="00FA216F" w:rsidRPr="00FA216F" w:rsidRDefault="00FA216F" w:rsidP="00FA216F">
            <w:pPr>
              <w:ind w:firstLine="0"/>
            </w:pPr>
            <w:r>
              <w:t>Lowe</w:t>
            </w:r>
          </w:p>
        </w:tc>
      </w:tr>
      <w:tr w:rsidR="00FA216F" w:rsidRPr="00FA216F" w14:paraId="29AE3774" w14:textId="77777777" w:rsidTr="00FA216F">
        <w:tc>
          <w:tcPr>
            <w:tcW w:w="2179" w:type="dxa"/>
            <w:shd w:val="clear" w:color="auto" w:fill="auto"/>
          </w:tcPr>
          <w:p w14:paraId="2FD63781" w14:textId="1F4B12A7" w:rsidR="00FA216F" w:rsidRPr="00FA216F" w:rsidRDefault="00FA216F" w:rsidP="00FA216F">
            <w:pPr>
              <w:ind w:firstLine="0"/>
            </w:pPr>
            <w:r>
              <w:t>Magnuson</w:t>
            </w:r>
          </w:p>
        </w:tc>
        <w:tc>
          <w:tcPr>
            <w:tcW w:w="2179" w:type="dxa"/>
            <w:shd w:val="clear" w:color="auto" w:fill="auto"/>
          </w:tcPr>
          <w:p w14:paraId="481C0A02" w14:textId="1E17535B" w:rsidR="00FA216F" w:rsidRPr="00FA216F" w:rsidRDefault="00FA216F" w:rsidP="00FA216F">
            <w:pPr>
              <w:ind w:firstLine="0"/>
            </w:pPr>
            <w:r>
              <w:t>May</w:t>
            </w:r>
          </w:p>
        </w:tc>
        <w:tc>
          <w:tcPr>
            <w:tcW w:w="2180" w:type="dxa"/>
            <w:shd w:val="clear" w:color="auto" w:fill="auto"/>
          </w:tcPr>
          <w:p w14:paraId="76B8C6C4" w14:textId="7FE596DB" w:rsidR="00FA216F" w:rsidRPr="00FA216F" w:rsidRDefault="00FA216F" w:rsidP="00FA216F">
            <w:pPr>
              <w:ind w:firstLine="0"/>
            </w:pPr>
            <w:r>
              <w:t>McCabe</w:t>
            </w:r>
          </w:p>
        </w:tc>
      </w:tr>
      <w:tr w:rsidR="00FA216F" w:rsidRPr="00FA216F" w14:paraId="5A4879E5" w14:textId="77777777" w:rsidTr="00FA216F">
        <w:tc>
          <w:tcPr>
            <w:tcW w:w="2179" w:type="dxa"/>
            <w:shd w:val="clear" w:color="auto" w:fill="auto"/>
          </w:tcPr>
          <w:p w14:paraId="1B92267F" w14:textId="25D956BB" w:rsidR="00FA216F" w:rsidRPr="00FA216F" w:rsidRDefault="00FA216F" w:rsidP="00FA216F">
            <w:pPr>
              <w:ind w:firstLine="0"/>
            </w:pPr>
            <w:r>
              <w:t>McCravy</w:t>
            </w:r>
          </w:p>
        </w:tc>
        <w:tc>
          <w:tcPr>
            <w:tcW w:w="2179" w:type="dxa"/>
            <w:shd w:val="clear" w:color="auto" w:fill="auto"/>
          </w:tcPr>
          <w:p w14:paraId="50DBA94E" w14:textId="1DE1117D" w:rsidR="00FA216F" w:rsidRPr="00FA216F" w:rsidRDefault="00FA216F" w:rsidP="00FA216F">
            <w:pPr>
              <w:ind w:firstLine="0"/>
            </w:pPr>
            <w:r>
              <w:t>McDaniel</w:t>
            </w:r>
          </w:p>
        </w:tc>
        <w:tc>
          <w:tcPr>
            <w:tcW w:w="2180" w:type="dxa"/>
            <w:shd w:val="clear" w:color="auto" w:fill="auto"/>
          </w:tcPr>
          <w:p w14:paraId="15FB0701" w14:textId="5E689BCF" w:rsidR="00FA216F" w:rsidRPr="00FA216F" w:rsidRDefault="00FA216F" w:rsidP="00FA216F">
            <w:pPr>
              <w:ind w:firstLine="0"/>
            </w:pPr>
            <w:r>
              <w:t>McGinnis</w:t>
            </w:r>
          </w:p>
        </w:tc>
      </w:tr>
      <w:tr w:rsidR="00FA216F" w:rsidRPr="00FA216F" w14:paraId="6AED89E9" w14:textId="77777777" w:rsidTr="00FA216F">
        <w:tc>
          <w:tcPr>
            <w:tcW w:w="2179" w:type="dxa"/>
            <w:shd w:val="clear" w:color="auto" w:fill="auto"/>
          </w:tcPr>
          <w:p w14:paraId="29791970" w14:textId="6E2E4543" w:rsidR="00FA216F" w:rsidRPr="00FA216F" w:rsidRDefault="00FA216F" w:rsidP="00FA216F">
            <w:pPr>
              <w:ind w:firstLine="0"/>
            </w:pPr>
            <w:r>
              <w:t>Mitchell</w:t>
            </w:r>
          </w:p>
        </w:tc>
        <w:tc>
          <w:tcPr>
            <w:tcW w:w="2179" w:type="dxa"/>
            <w:shd w:val="clear" w:color="auto" w:fill="auto"/>
          </w:tcPr>
          <w:p w14:paraId="25D1AFF6" w14:textId="00241F38" w:rsidR="00FA216F" w:rsidRPr="00FA216F" w:rsidRDefault="00FA216F" w:rsidP="00FA216F">
            <w:pPr>
              <w:ind w:firstLine="0"/>
            </w:pPr>
            <w:r>
              <w:t>T. Moore</w:t>
            </w:r>
          </w:p>
        </w:tc>
        <w:tc>
          <w:tcPr>
            <w:tcW w:w="2180" w:type="dxa"/>
            <w:shd w:val="clear" w:color="auto" w:fill="auto"/>
          </w:tcPr>
          <w:p w14:paraId="785834C6" w14:textId="04CE4ED6" w:rsidR="00FA216F" w:rsidRPr="00FA216F" w:rsidRDefault="00FA216F" w:rsidP="00FA216F">
            <w:pPr>
              <w:ind w:firstLine="0"/>
            </w:pPr>
            <w:r>
              <w:t>A. M. Morgan</w:t>
            </w:r>
          </w:p>
        </w:tc>
      </w:tr>
      <w:tr w:rsidR="00FA216F" w:rsidRPr="00FA216F" w14:paraId="0EA53EB9" w14:textId="77777777" w:rsidTr="00FA216F">
        <w:tc>
          <w:tcPr>
            <w:tcW w:w="2179" w:type="dxa"/>
            <w:shd w:val="clear" w:color="auto" w:fill="auto"/>
          </w:tcPr>
          <w:p w14:paraId="35D0A4C2" w14:textId="79B310A7" w:rsidR="00FA216F" w:rsidRPr="00FA216F" w:rsidRDefault="00FA216F" w:rsidP="00FA216F">
            <w:pPr>
              <w:ind w:firstLine="0"/>
            </w:pPr>
            <w:r>
              <w:t>T. A. Morgan</w:t>
            </w:r>
          </w:p>
        </w:tc>
        <w:tc>
          <w:tcPr>
            <w:tcW w:w="2179" w:type="dxa"/>
            <w:shd w:val="clear" w:color="auto" w:fill="auto"/>
          </w:tcPr>
          <w:p w14:paraId="204D7CB9" w14:textId="6592C59F" w:rsidR="00FA216F" w:rsidRPr="00FA216F" w:rsidRDefault="00FA216F" w:rsidP="00FA216F">
            <w:pPr>
              <w:ind w:firstLine="0"/>
            </w:pPr>
            <w:r>
              <w:t>Moss</w:t>
            </w:r>
          </w:p>
        </w:tc>
        <w:tc>
          <w:tcPr>
            <w:tcW w:w="2180" w:type="dxa"/>
            <w:shd w:val="clear" w:color="auto" w:fill="auto"/>
          </w:tcPr>
          <w:p w14:paraId="57B67B4E" w14:textId="4AB44E7C" w:rsidR="00FA216F" w:rsidRPr="00FA216F" w:rsidRDefault="00FA216F" w:rsidP="00FA216F">
            <w:pPr>
              <w:ind w:firstLine="0"/>
            </w:pPr>
            <w:r>
              <w:t>Murphy</w:t>
            </w:r>
          </w:p>
        </w:tc>
      </w:tr>
      <w:tr w:rsidR="00FA216F" w:rsidRPr="00FA216F" w14:paraId="6DDA389C" w14:textId="77777777" w:rsidTr="00FA216F">
        <w:tc>
          <w:tcPr>
            <w:tcW w:w="2179" w:type="dxa"/>
            <w:shd w:val="clear" w:color="auto" w:fill="auto"/>
          </w:tcPr>
          <w:p w14:paraId="7463FB72" w14:textId="0233D034" w:rsidR="00FA216F" w:rsidRPr="00FA216F" w:rsidRDefault="00FA216F" w:rsidP="00FA216F">
            <w:pPr>
              <w:ind w:firstLine="0"/>
            </w:pPr>
            <w:r>
              <w:t>Neese</w:t>
            </w:r>
          </w:p>
        </w:tc>
        <w:tc>
          <w:tcPr>
            <w:tcW w:w="2179" w:type="dxa"/>
            <w:shd w:val="clear" w:color="auto" w:fill="auto"/>
          </w:tcPr>
          <w:p w14:paraId="3AB2461E" w14:textId="18C7169C" w:rsidR="00FA216F" w:rsidRPr="00FA216F" w:rsidRDefault="00FA216F" w:rsidP="00FA216F">
            <w:pPr>
              <w:ind w:firstLine="0"/>
            </w:pPr>
            <w:r>
              <w:t>B. Newton</w:t>
            </w:r>
          </w:p>
        </w:tc>
        <w:tc>
          <w:tcPr>
            <w:tcW w:w="2180" w:type="dxa"/>
            <w:shd w:val="clear" w:color="auto" w:fill="auto"/>
          </w:tcPr>
          <w:p w14:paraId="6438B08F" w14:textId="28BB2F99" w:rsidR="00FA216F" w:rsidRPr="00FA216F" w:rsidRDefault="00FA216F" w:rsidP="00FA216F">
            <w:pPr>
              <w:ind w:firstLine="0"/>
            </w:pPr>
            <w:r>
              <w:t>W. Newton</w:t>
            </w:r>
          </w:p>
        </w:tc>
      </w:tr>
      <w:tr w:rsidR="00FA216F" w:rsidRPr="00FA216F" w14:paraId="215DCB91" w14:textId="77777777" w:rsidTr="00FA216F">
        <w:tc>
          <w:tcPr>
            <w:tcW w:w="2179" w:type="dxa"/>
            <w:shd w:val="clear" w:color="auto" w:fill="auto"/>
          </w:tcPr>
          <w:p w14:paraId="67BAB0A1" w14:textId="301DD1A8" w:rsidR="00FA216F" w:rsidRPr="00FA216F" w:rsidRDefault="00FA216F" w:rsidP="00FA216F">
            <w:pPr>
              <w:ind w:firstLine="0"/>
            </w:pPr>
            <w:r>
              <w:t>Nutt</w:t>
            </w:r>
          </w:p>
        </w:tc>
        <w:tc>
          <w:tcPr>
            <w:tcW w:w="2179" w:type="dxa"/>
            <w:shd w:val="clear" w:color="auto" w:fill="auto"/>
          </w:tcPr>
          <w:p w14:paraId="0017095A" w14:textId="0300E20B" w:rsidR="00FA216F" w:rsidRPr="00FA216F" w:rsidRDefault="00FA216F" w:rsidP="00FA216F">
            <w:pPr>
              <w:ind w:firstLine="0"/>
            </w:pPr>
            <w:r>
              <w:t>O'Neal</w:t>
            </w:r>
          </w:p>
        </w:tc>
        <w:tc>
          <w:tcPr>
            <w:tcW w:w="2180" w:type="dxa"/>
            <w:shd w:val="clear" w:color="auto" w:fill="auto"/>
          </w:tcPr>
          <w:p w14:paraId="0ECE74A6" w14:textId="53EC6276" w:rsidR="00FA216F" w:rsidRPr="00FA216F" w:rsidRDefault="00FA216F" w:rsidP="00FA216F">
            <w:pPr>
              <w:ind w:firstLine="0"/>
            </w:pPr>
            <w:r>
              <w:t>Oremus</w:t>
            </w:r>
          </w:p>
        </w:tc>
      </w:tr>
      <w:tr w:rsidR="00FA216F" w:rsidRPr="00FA216F" w14:paraId="632968F3" w14:textId="77777777" w:rsidTr="00FA216F">
        <w:tc>
          <w:tcPr>
            <w:tcW w:w="2179" w:type="dxa"/>
            <w:shd w:val="clear" w:color="auto" w:fill="auto"/>
          </w:tcPr>
          <w:p w14:paraId="265730D8" w14:textId="2E8A37FD" w:rsidR="00FA216F" w:rsidRPr="00FA216F" w:rsidRDefault="00FA216F" w:rsidP="00FA216F">
            <w:pPr>
              <w:ind w:firstLine="0"/>
            </w:pPr>
            <w:r>
              <w:t>Ott</w:t>
            </w:r>
          </w:p>
        </w:tc>
        <w:tc>
          <w:tcPr>
            <w:tcW w:w="2179" w:type="dxa"/>
            <w:shd w:val="clear" w:color="auto" w:fill="auto"/>
          </w:tcPr>
          <w:p w14:paraId="79F99473" w14:textId="0792BDB4" w:rsidR="00FA216F" w:rsidRPr="00FA216F" w:rsidRDefault="00FA216F" w:rsidP="00FA216F">
            <w:pPr>
              <w:ind w:firstLine="0"/>
            </w:pPr>
            <w:r>
              <w:t>Pace</w:t>
            </w:r>
          </w:p>
        </w:tc>
        <w:tc>
          <w:tcPr>
            <w:tcW w:w="2180" w:type="dxa"/>
            <w:shd w:val="clear" w:color="auto" w:fill="auto"/>
          </w:tcPr>
          <w:p w14:paraId="76C0F2A4" w14:textId="23845F3C" w:rsidR="00FA216F" w:rsidRPr="00FA216F" w:rsidRDefault="00FA216F" w:rsidP="00FA216F">
            <w:pPr>
              <w:ind w:firstLine="0"/>
            </w:pPr>
            <w:r>
              <w:t>Pedalino</w:t>
            </w:r>
          </w:p>
        </w:tc>
      </w:tr>
      <w:tr w:rsidR="00FA216F" w:rsidRPr="00FA216F" w14:paraId="7471E699" w14:textId="77777777" w:rsidTr="00FA216F">
        <w:tc>
          <w:tcPr>
            <w:tcW w:w="2179" w:type="dxa"/>
            <w:shd w:val="clear" w:color="auto" w:fill="auto"/>
          </w:tcPr>
          <w:p w14:paraId="46AC175B" w14:textId="28464728" w:rsidR="00FA216F" w:rsidRPr="00FA216F" w:rsidRDefault="00FA216F" w:rsidP="00FA216F">
            <w:pPr>
              <w:ind w:firstLine="0"/>
            </w:pPr>
            <w:r>
              <w:t>Pendarvis</w:t>
            </w:r>
          </w:p>
        </w:tc>
        <w:tc>
          <w:tcPr>
            <w:tcW w:w="2179" w:type="dxa"/>
            <w:shd w:val="clear" w:color="auto" w:fill="auto"/>
          </w:tcPr>
          <w:p w14:paraId="5308D92C" w14:textId="2B249283" w:rsidR="00FA216F" w:rsidRPr="00FA216F" w:rsidRDefault="00FA216F" w:rsidP="00FA216F">
            <w:pPr>
              <w:ind w:firstLine="0"/>
            </w:pPr>
            <w:r>
              <w:t>Pope</w:t>
            </w:r>
          </w:p>
        </w:tc>
        <w:tc>
          <w:tcPr>
            <w:tcW w:w="2180" w:type="dxa"/>
            <w:shd w:val="clear" w:color="auto" w:fill="auto"/>
          </w:tcPr>
          <w:p w14:paraId="15804208" w14:textId="35158248" w:rsidR="00FA216F" w:rsidRPr="00FA216F" w:rsidRDefault="00FA216F" w:rsidP="00FA216F">
            <w:pPr>
              <w:ind w:firstLine="0"/>
            </w:pPr>
            <w:r>
              <w:t>Rivers</w:t>
            </w:r>
          </w:p>
        </w:tc>
      </w:tr>
      <w:tr w:rsidR="00FA216F" w:rsidRPr="00FA216F" w14:paraId="04402A3A" w14:textId="77777777" w:rsidTr="00FA216F">
        <w:tc>
          <w:tcPr>
            <w:tcW w:w="2179" w:type="dxa"/>
            <w:shd w:val="clear" w:color="auto" w:fill="auto"/>
          </w:tcPr>
          <w:p w14:paraId="50A8768A" w14:textId="1533E411" w:rsidR="00FA216F" w:rsidRPr="00FA216F" w:rsidRDefault="00FA216F" w:rsidP="00FA216F">
            <w:pPr>
              <w:ind w:firstLine="0"/>
            </w:pPr>
            <w:r>
              <w:t>Robbins</w:t>
            </w:r>
          </w:p>
        </w:tc>
        <w:tc>
          <w:tcPr>
            <w:tcW w:w="2179" w:type="dxa"/>
            <w:shd w:val="clear" w:color="auto" w:fill="auto"/>
          </w:tcPr>
          <w:p w14:paraId="69D868D1" w14:textId="02C126D6" w:rsidR="00FA216F" w:rsidRPr="00FA216F" w:rsidRDefault="00FA216F" w:rsidP="00FA216F">
            <w:pPr>
              <w:ind w:firstLine="0"/>
            </w:pPr>
            <w:r>
              <w:t>Rose</w:t>
            </w:r>
          </w:p>
        </w:tc>
        <w:tc>
          <w:tcPr>
            <w:tcW w:w="2180" w:type="dxa"/>
            <w:shd w:val="clear" w:color="auto" w:fill="auto"/>
          </w:tcPr>
          <w:p w14:paraId="2E3A0E37" w14:textId="46FB9E3B" w:rsidR="00FA216F" w:rsidRPr="00FA216F" w:rsidRDefault="00FA216F" w:rsidP="00FA216F">
            <w:pPr>
              <w:ind w:firstLine="0"/>
            </w:pPr>
            <w:r>
              <w:t>Rutherford</w:t>
            </w:r>
          </w:p>
        </w:tc>
      </w:tr>
      <w:tr w:rsidR="00FA216F" w:rsidRPr="00FA216F" w14:paraId="0040D370" w14:textId="77777777" w:rsidTr="00FA216F">
        <w:tc>
          <w:tcPr>
            <w:tcW w:w="2179" w:type="dxa"/>
            <w:shd w:val="clear" w:color="auto" w:fill="auto"/>
          </w:tcPr>
          <w:p w14:paraId="2CA0A92C" w14:textId="3DF22A02" w:rsidR="00FA216F" w:rsidRPr="00FA216F" w:rsidRDefault="00FA216F" w:rsidP="00FA216F">
            <w:pPr>
              <w:ind w:firstLine="0"/>
            </w:pPr>
            <w:r>
              <w:t>Sandifer</w:t>
            </w:r>
          </w:p>
        </w:tc>
        <w:tc>
          <w:tcPr>
            <w:tcW w:w="2179" w:type="dxa"/>
            <w:shd w:val="clear" w:color="auto" w:fill="auto"/>
          </w:tcPr>
          <w:p w14:paraId="2A86B602" w14:textId="0E4260C7" w:rsidR="00FA216F" w:rsidRPr="00FA216F" w:rsidRDefault="00FA216F" w:rsidP="00FA216F">
            <w:pPr>
              <w:ind w:firstLine="0"/>
            </w:pPr>
            <w:r>
              <w:t>Schuessler</w:t>
            </w:r>
          </w:p>
        </w:tc>
        <w:tc>
          <w:tcPr>
            <w:tcW w:w="2180" w:type="dxa"/>
            <w:shd w:val="clear" w:color="auto" w:fill="auto"/>
          </w:tcPr>
          <w:p w14:paraId="0D0126F9" w14:textId="238761CD" w:rsidR="00FA216F" w:rsidRPr="00FA216F" w:rsidRDefault="00FA216F" w:rsidP="00FA216F">
            <w:pPr>
              <w:ind w:firstLine="0"/>
            </w:pPr>
            <w:r>
              <w:t>Sessions</w:t>
            </w:r>
          </w:p>
        </w:tc>
      </w:tr>
      <w:tr w:rsidR="00FA216F" w:rsidRPr="00FA216F" w14:paraId="0DCF965F" w14:textId="77777777" w:rsidTr="00FA216F">
        <w:tc>
          <w:tcPr>
            <w:tcW w:w="2179" w:type="dxa"/>
            <w:shd w:val="clear" w:color="auto" w:fill="auto"/>
          </w:tcPr>
          <w:p w14:paraId="51FC0CE9" w14:textId="1BBFAF18" w:rsidR="00FA216F" w:rsidRPr="00FA216F" w:rsidRDefault="00FA216F" w:rsidP="00FA216F">
            <w:pPr>
              <w:ind w:firstLine="0"/>
            </w:pPr>
            <w:r>
              <w:t>G. M. Smith</w:t>
            </w:r>
          </w:p>
        </w:tc>
        <w:tc>
          <w:tcPr>
            <w:tcW w:w="2179" w:type="dxa"/>
            <w:shd w:val="clear" w:color="auto" w:fill="auto"/>
          </w:tcPr>
          <w:p w14:paraId="4D881A57" w14:textId="23ACF959" w:rsidR="00FA216F" w:rsidRPr="00FA216F" w:rsidRDefault="00FA216F" w:rsidP="00FA216F">
            <w:pPr>
              <w:ind w:firstLine="0"/>
            </w:pPr>
            <w:r>
              <w:t>M. M. Smith</w:t>
            </w:r>
          </w:p>
        </w:tc>
        <w:tc>
          <w:tcPr>
            <w:tcW w:w="2180" w:type="dxa"/>
            <w:shd w:val="clear" w:color="auto" w:fill="auto"/>
          </w:tcPr>
          <w:p w14:paraId="79675FB5" w14:textId="3DE685B4" w:rsidR="00FA216F" w:rsidRPr="00FA216F" w:rsidRDefault="00FA216F" w:rsidP="00FA216F">
            <w:pPr>
              <w:ind w:firstLine="0"/>
            </w:pPr>
            <w:r>
              <w:t>Stavrinakis</w:t>
            </w:r>
          </w:p>
        </w:tc>
      </w:tr>
      <w:tr w:rsidR="00FA216F" w:rsidRPr="00FA216F" w14:paraId="6C4DA5BE" w14:textId="77777777" w:rsidTr="00FA216F">
        <w:tc>
          <w:tcPr>
            <w:tcW w:w="2179" w:type="dxa"/>
            <w:shd w:val="clear" w:color="auto" w:fill="auto"/>
          </w:tcPr>
          <w:p w14:paraId="6FC8787A" w14:textId="4FA410F9" w:rsidR="00FA216F" w:rsidRPr="00FA216F" w:rsidRDefault="00FA216F" w:rsidP="00FA216F">
            <w:pPr>
              <w:ind w:firstLine="0"/>
            </w:pPr>
            <w:r>
              <w:t>Taylor</w:t>
            </w:r>
          </w:p>
        </w:tc>
        <w:tc>
          <w:tcPr>
            <w:tcW w:w="2179" w:type="dxa"/>
            <w:shd w:val="clear" w:color="auto" w:fill="auto"/>
          </w:tcPr>
          <w:p w14:paraId="78C2C279" w14:textId="642BFE57" w:rsidR="00FA216F" w:rsidRPr="00FA216F" w:rsidRDefault="00FA216F" w:rsidP="00FA216F">
            <w:pPr>
              <w:ind w:firstLine="0"/>
            </w:pPr>
            <w:r>
              <w:t>Tedder</w:t>
            </w:r>
          </w:p>
        </w:tc>
        <w:tc>
          <w:tcPr>
            <w:tcW w:w="2180" w:type="dxa"/>
            <w:shd w:val="clear" w:color="auto" w:fill="auto"/>
          </w:tcPr>
          <w:p w14:paraId="62AB9A5C" w14:textId="06C9404D" w:rsidR="00FA216F" w:rsidRPr="00FA216F" w:rsidRDefault="00FA216F" w:rsidP="00FA216F">
            <w:pPr>
              <w:ind w:firstLine="0"/>
            </w:pPr>
            <w:r>
              <w:t>Thigpen</w:t>
            </w:r>
          </w:p>
        </w:tc>
      </w:tr>
      <w:tr w:rsidR="00FA216F" w:rsidRPr="00FA216F" w14:paraId="6361E83A" w14:textId="77777777" w:rsidTr="00FA216F">
        <w:tc>
          <w:tcPr>
            <w:tcW w:w="2179" w:type="dxa"/>
            <w:shd w:val="clear" w:color="auto" w:fill="auto"/>
          </w:tcPr>
          <w:p w14:paraId="79DC608F" w14:textId="71B484A4" w:rsidR="00FA216F" w:rsidRPr="00FA216F" w:rsidRDefault="00FA216F" w:rsidP="00FA216F">
            <w:pPr>
              <w:ind w:firstLine="0"/>
            </w:pPr>
            <w:r>
              <w:t>Vaughan</w:t>
            </w:r>
          </w:p>
        </w:tc>
        <w:tc>
          <w:tcPr>
            <w:tcW w:w="2179" w:type="dxa"/>
            <w:shd w:val="clear" w:color="auto" w:fill="auto"/>
          </w:tcPr>
          <w:p w14:paraId="16713594" w14:textId="35516A09" w:rsidR="00FA216F" w:rsidRPr="00FA216F" w:rsidRDefault="00FA216F" w:rsidP="00FA216F">
            <w:pPr>
              <w:ind w:firstLine="0"/>
            </w:pPr>
            <w:r>
              <w:t>Weeks</w:t>
            </w:r>
          </w:p>
        </w:tc>
        <w:tc>
          <w:tcPr>
            <w:tcW w:w="2180" w:type="dxa"/>
            <w:shd w:val="clear" w:color="auto" w:fill="auto"/>
          </w:tcPr>
          <w:p w14:paraId="10212A56" w14:textId="0F5DA8D3" w:rsidR="00FA216F" w:rsidRPr="00FA216F" w:rsidRDefault="00FA216F" w:rsidP="00FA216F">
            <w:pPr>
              <w:ind w:firstLine="0"/>
            </w:pPr>
            <w:r>
              <w:t>West</w:t>
            </w:r>
          </w:p>
        </w:tc>
      </w:tr>
      <w:tr w:rsidR="00FA216F" w:rsidRPr="00FA216F" w14:paraId="30766A4D" w14:textId="77777777" w:rsidTr="00FA216F">
        <w:tc>
          <w:tcPr>
            <w:tcW w:w="2179" w:type="dxa"/>
            <w:shd w:val="clear" w:color="auto" w:fill="auto"/>
          </w:tcPr>
          <w:p w14:paraId="3E16E1BF" w14:textId="17225A0E" w:rsidR="00FA216F" w:rsidRPr="00FA216F" w:rsidRDefault="00FA216F" w:rsidP="00FA216F">
            <w:pPr>
              <w:ind w:firstLine="0"/>
            </w:pPr>
            <w:r>
              <w:t>Wetmore</w:t>
            </w:r>
          </w:p>
        </w:tc>
        <w:tc>
          <w:tcPr>
            <w:tcW w:w="2179" w:type="dxa"/>
            <w:shd w:val="clear" w:color="auto" w:fill="auto"/>
          </w:tcPr>
          <w:p w14:paraId="0EDF2CB7" w14:textId="1BE595CB" w:rsidR="00FA216F" w:rsidRPr="00FA216F" w:rsidRDefault="00FA216F" w:rsidP="00FA216F">
            <w:pPr>
              <w:ind w:firstLine="0"/>
            </w:pPr>
            <w:r>
              <w:t>Wheeler</w:t>
            </w:r>
          </w:p>
        </w:tc>
        <w:tc>
          <w:tcPr>
            <w:tcW w:w="2180" w:type="dxa"/>
            <w:shd w:val="clear" w:color="auto" w:fill="auto"/>
          </w:tcPr>
          <w:p w14:paraId="22C3112B" w14:textId="51B043E4" w:rsidR="00FA216F" w:rsidRPr="00FA216F" w:rsidRDefault="00FA216F" w:rsidP="00FA216F">
            <w:pPr>
              <w:ind w:firstLine="0"/>
            </w:pPr>
            <w:r>
              <w:t>White</w:t>
            </w:r>
          </w:p>
        </w:tc>
      </w:tr>
      <w:tr w:rsidR="00FA216F" w:rsidRPr="00FA216F" w14:paraId="5085204B" w14:textId="77777777" w:rsidTr="00FA216F">
        <w:tc>
          <w:tcPr>
            <w:tcW w:w="2179" w:type="dxa"/>
            <w:shd w:val="clear" w:color="auto" w:fill="auto"/>
          </w:tcPr>
          <w:p w14:paraId="49D8D0FB" w14:textId="7229760A" w:rsidR="00FA216F" w:rsidRPr="00FA216F" w:rsidRDefault="00FA216F" w:rsidP="00FA216F">
            <w:pPr>
              <w:keepNext/>
              <w:ind w:firstLine="0"/>
            </w:pPr>
            <w:r>
              <w:t>Whitmire</w:t>
            </w:r>
          </w:p>
        </w:tc>
        <w:tc>
          <w:tcPr>
            <w:tcW w:w="2179" w:type="dxa"/>
            <w:shd w:val="clear" w:color="auto" w:fill="auto"/>
          </w:tcPr>
          <w:p w14:paraId="1DD61230" w14:textId="3BA25345" w:rsidR="00FA216F" w:rsidRPr="00FA216F" w:rsidRDefault="00FA216F" w:rsidP="00FA216F">
            <w:pPr>
              <w:keepNext/>
              <w:ind w:firstLine="0"/>
            </w:pPr>
            <w:r>
              <w:t>Williams</w:t>
            </w:r>
          </w:p>
        </w:tc>
        <w:tc>
          <w:tcPr>
            <w:tcW w:w="2180" w:type="dxa"/>
            <w:shd w:val="clear" w:color="auto" w:fill="auto"/>
          </w:tcPr>
          <w:p w14:paraId="38848F95" w14:textId="5D615ECC" w:rsidR="00FA216F" w:rsidRPr="00FA216F" w:rsidRDefault="00FA216F" w:rsidP="00FA216F">
            <w:pPr>
              <w:keepNext/>
              <w:ind w:firstLine="0"/>
            </w:pPr>
            <w:r>
              <w:t>Willis</w:t>
            </w:r>
          </w:p>
        </w:tc>
      </w:tr>
      <w:tr w:rsidR="00FA216F" w:rsidRPr="00FA216F" w14:paraId="0CA06ED9" w14:textId="77777777" w:rsidTr="00FA216F">
        <w:tc>
          <w:tcPr>
            <w:tcW w:w="2179" w:type="dxa"/>
            <w:shd w:val="clear" w:color="auto" w:fill="auto"/>
          </w:tcPr>
          <w:p w14:paraId="1E34BCEF" w14:textId="7B7EA50D" w:rsidR="00FA216F" w:rsidRPr="00FA216F" w:rsidRDefault="00FA216F" w:rsidP="00FA216F">
            <w:pPr>
              <w:keepNext/>
              <w:ind w:firstLine="0"/>
            </w:pPr>
            <w:r>
              <w:t>Wooten</w:t>
            </w:r>
          </w:p>
        </w:tc>
        <w:tc>
          <w:tcPr>
            <w:tcW w:w="2179" w:type="dxa"/>
            <w:shd w:val="clear" w:color="auto" w:fill="auto"/>
          </w:tcPr>
          <w:p w14:paraId="6840CE93" w14:textId="448EE7F9" w:rsidR="00FA216F" w:rsidRPr="00FA216F" w:rsidRDefault="00FA216F" w:rsidP="00FA216F">
            <w:pPr>
              <w:keepNext/>
              <w:ind w:firstLine="0"/>
            </w:pPr>
            <w:r>
              <w:t>Yow</w:t>
            </w:r>
          </w:p>
        </w:tc>
        <w:tc>
          <w:tcPr>
            <w:tcW w:w="2180" w:type="dxa"/>
            <w:shd w:val="clear" w:color="auto" w:fill="auto"/>
          </w:tcPr>
          <w:p w14:paraId="1941CE9F" w14:textId="77777777" w:rsidR="00FA216F" w:rsidRPr="00FA216F" w:rsidRDefault="00FA216F" w:rsidP="00FA216F">
            <w:pPr>
              <w:keepNext/>
              <w:ind w:firstLine="0"/>
            </w:pPr>
          </w:p>
        </w:tc>
      </w:tr>
    </w:tbl>
    <w:p w14:paraId="19FBB0ED" w14:textId="77777777" w:rsidR="00FA216F" w:rsidRDefault="00FA216F" w:rsidP="00FA216F"/>
    <w:p w14:paraId="4205F686" w14:textId="2C0A7C51" w:rsidR="00FA216F" w:rsidRDefault="00FA216F" w:rsidP="00FA216F">
      <w:pPr>
        <w:jc w:val="center"/>
        <w:rPr>
          <w:b/>
        </w:rPr>
      </w:pPr>
      <w:r w:rsidRPr="00FA216F">
        <w:rPr>
          <w:b/>
        </w:rPr>
        <w:t>Total--113</w:t>
      </w:r>
    </w:p>
    <w:p w14:paraId="294FF7BC" w14:textId="7BDFA5A2" w:rsidR="00FA216F" w:rsidRDefault="00FA216F" w:rsidP="00FA216F">
      <w:pPr>
        <w:jc w:val="center"/>
        <w:rPr>
          <w:b/>
        </w:rPr>
      </w:pPr>
    </w:p>
    <w:p w14:paraId="3447BAE4" w14:textId="77777777" w:rsidR="00FA216F" w:rsidRDefault="00FA216F" w:rsidP="00FA216F">
      <w:pPr>
        <w:ind w:firstLine="0"/>
      </w:pPr>
      <w:r w:rsidRPr="00FA216F">
        <w:t xml:space="preserve"> </w:t>
      </w:r>
      <w:r>
        <w:t>Those who voted in the negative are:</w:t>
      </w:r>
    </w:p>
    <w:p w14:paraId="3D368721" w14:textId="77777777" w:rsidR="00FA216F" w:rsidRDefault="00FA216F" w:rsidP="00FA216F"/>
    <w:p w14:paraId="0E95C9C8" w14:textId="77777777" w:rsidR="00FA216F" w:rsidRDefault="00FA216F" w:rsidP="00FA216F">
      <w:pPr>
        <w:jc w:val="center"/>
        <w:rPr>
          <w:b/>
        </w:rPr>
      </w:pPr>
      <w:r w:rsidRPr="00FA216F">
        <w:rPr>
          <w:b/>
        </w:rPr>
        <w:t>Total--0</w:t>
      </w:r>
    </w:p>
    <w:p w14:paraId="1DF3738B" w14:textId="236ABEFF" w:rsidR="00FA216F" w:rsidRDefault="00FA216F" w:rsidP="00FA216F">
      <w:pPr>
        <w:jc w:val="center"/>
        <w:rPr>
          <w:b/>
        </w:rPr>
      </w:pPr>
    </w:p>
    <w:p w14:paraId="15295CA2" w14:textId="77777777" w:rsidR="00FA216F" w:rsidRDefault="00FA216F" w:rsidP="00FA216F">
      <w:r>
        <w:t xml:space="preserve">So, the Bill was read the second time and ordered to third reading.  </w:t>
      </w:r>
    </w:p>
    <w:p w14:paraId="35930400" w14:textId="2C073DE6" w:rsidR="00FA216F" w:rsidRDefault="00FA216F" w:rsidP="00FA216F"/>
    <w:p w14:paraId="2CDE70E1" w14:textId="124CEACA" w:rsidR="00110DAD" w:rsidRDefault="00110DAD" w:rsidP="00110DAD">
      <w:pPr>
        <w:jc w:val="center"/>
        <w:rPr>
          <w:b/>
          <w:bCs/>
        </w:rPr>
      </w:pPr>
      <w:r>
        <w:rPr>
          <w:b/>
          <w:bCs/>
        </w:rPr>
        <w:t>RECORD FOR VOTING</w:t>
      </w:r>
    </w:p>
    <w:p w14:paraId="2BD80952" w14:textId="4818EEA8" w:rsidR="00110DAD" w:rsidRDefault="00110DAD" w:rsidP="00110DAD">
      <w:r>
        <w:tab/>
        <w:t>I voted to give second reading to H.</w:t>
      </w:r>
      <w:r w:rsidR="007634EE">
        <w:t xml:space="preserve"> </w:t>
      </w:r>
      <w:r>
        <w:t xml:space="preserve">3231 as it implements recommendations from the House Legislative Oversight Committee’s study of the Department of Health and Human Services. </w:t>
      </w:r>
    </w:p>
    <w:p w14:paraId="66B49788" w14:textId="5288734F" w:rsidR="00110DAD" w:rsidRPr="00110DAD" w:rsidRDefault="00110DAD" w:rsidP="00110DAD">
      <w:r>
        <w:t>Rep. Wm. Weston Newton</w:t>
      </w:r>
    </w:p>
    <w:p w14:paraId="664BAF0F" w14:textId="77777777" w:rsidR="00110DAD" w:rsidRDefault="00110DAD" w:rsidP="00FA216F"/>
    <w:p w14:paraId="695F7197" w14:textId="1871D0A7" w:rsidR="00FA216F" w:rsidRDefault="00FA216F" w:rsidP="00FA216F">
      <w:pPr>
        <w:keepNext/>
        <w:jc w:val="center"/>
        <w:rPr>
          <w:b/>
        </w:rPr>
      </w:pPr>
      <w:r w:rsidRPr="00FA216F">
        <w:rPr>
          <w:b/>
        </w:rPr>
        <w:t>H. 3508--ORDERED TO THIRD READING</w:t>
      </w:r>
    </w:p>
    <w:p w14:paraId="615E4CEA" w14:textId="52889A4C" w:rsidR="00FA216F" w:rsidRDefault="00FA216F" w:rsidP="00FA216F">
      <w:pPr>
        <w:keepNext/>
      </w:pPr>
      <w:r>
        <w:t>The following Bill was taken up:</w:t>
      </w:r>
    </w:p>
    <w:p w14:paraId="55935A55" w14:textId="77777777" w:rsidR="00FA216F" w:rsidRDefault="00FA216F" w:rsidP="00FA216F">
      <w:pPr>
        <w:keepNext/>
      </w:pPr>
      <w:bookmarkStart w:id="72" w:name="include_clip_start_167"/>
      <w:bookmarkEnd w:id="72"/>
    </w:p>
    <w:p w14:paraId="06340A17" w14:textId="77777777" w:rsidR="00FA216F" w:rsidRDefault="00FA216F" w:rsidP="00FA216F">
      <w:r>
        <w:t>H. 3508 -- Reps. Davis and G. M. Smith: A BILL TO AMEND THE SOUTH CAROLINA CODE OF LAWS BY AMENDING SECTIONS 3-1-150 AND 63-3-510, RELATING TO JURISDICTION OVER CERTAIN LANDS RELINQUISHED BY THE UNITED STATES AND THE EXCLUSIVE ORIGINAL JURISDICTION OF THE FAMILY COURT, RESPECTIVELY, SO AS TO PROVIDE FOR CONCURRENT JURISDICTION WITH THE UNITED STATES IN CERTAIN MATTERS INVOLVING JUVENILES WITHIN A MILITARY INSTALLATION.</w:t>
      </w:r>
    </w:p>
    <w:p w14:paraId="5D944494" w14:textId="1573C609" w:rsidR="00FA216F" w:rsidRDefault="00FA216F" w:rsidP="00FA216F">
      <w:bookmarkStart w:id="73" w:name="include_clip_end_167"/>
      <w:bookmarkEnd w:id="73"/>
    </w:p>
    <w:p w14:paraId="15810B28" w14:textId="5E7C1B71" w:rsidR="00FA216F" w:rsidRDefault="00FA216F" w:rsidP="00FA216F">
      <w:r>
        <w:t>Rep. B. J. COX explained the Bill.</w:t>
      </w:r>
    </w:p>
    <w:p w14:paraId="5A35987D" w14:textId="5527D677" w:rsidR="00FA216F" w:rsidRDefault="00FA216F" w:rsidP="00FA216F"/>
    <w:p w14:paraId="59B8C6CA" w14:textId="77777777" w:rsidR="00FA216F" w:rsidRDefault="00FA216F" w:rsidP="00FA216F">
      <w:r>
        <w:t xml:space="preserve">The yeas and nays were taken resulting as follows: </w:t>
      </w:r>
    </w:p>
    <w:p w14:paraId="745B7203" w14:textId="06F8D063" w:rsidR="00FA216F" w:rsidRDefault="00FA216F" w:rsidP="00FA216F">
      <w:pPr>
        <w:jc w:val="center"/>
      </w:pPr>
      <w:r>
        <w:t xml:space="preserve"> </w:t>
      </w:r>
      <w:bookmarkStart w:id="74" w:name="vote_start169"/>
      <w:bookmarkEnd w:id="74"/>
      <w:r>
        <w:t>Yeas 114; Nays 0</w:t>
      </w:r>
    </w:p>
    <w:p w14:paraId="125F297A" w14:textId="67C6FA0B" w:rsidR="00FA216F" w:rsidRDefault="00FA216F" w:rsidP="00FA216F">
      <w:pPr>
        <w:jc w:val="center"/>
      </w:pPr>
    </w:p>
    <w:p w14:paraId="375F6C99" w14:textId="77777777" w:rsidR="00FA216F" w:rsidRDefault="00FA216F" w:rsidP="00FA21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216F" w:rsidRPr="00FA216F" w14:paraId="2962E0A0" w14:textId="77777777" w:rsidTr="00FA216F">
        <w:tc>
          <w:tcPr>
            <w:tcW w:w="2179" w:type="dxa"/>
            <w:shd w:val="clear" w:color="auto" w:fill="auto"/>
          </w:tcPr>
          <w:p w14:paraId="6D00C696" w14:textId="3E1119B0" w:rsidR="00FA216F" w:rsidRPr="00FA216F" w:rsidRDefault="00FA216F" w:rsidP="00FA216F">
            <w:pPr>
              <w:keepNext/>
              <w:ind w:firstLine="0"/>
            </w:pPr>
            <w:r>
              <w:t>Anderson</w:t>
            </w:r>
          </w:p>
        </w:tc>
        <w:tc>
          <w:tcPr>
            <w:tcW w:w="2179" w:type="dxa"/>
            <w:shd w:val="clear" w:color="auto" w:fill="auto"/>
          </w:tcPr>
          <w:p w14:paraId="51CF647F" w14:textId="31134C4E" w:rsidR="00FA216F" w:rsidRPr="00FA216F" w:rsidRDefault="00FA216F" w:rsidP="00FA216F">
            <w:pPr>
              <w:keepNext/>
              <w:ind w:firstLine="0"/>
            </w:pPr>
            <w:r>
              <w:t>Atkinson</w:t>
            </w:r>
          </w:p>
        </w:tc>
        <w:tc>
          <w:tcPr>
            <w:tcW w:w="2180" w:type="dxa"/>
            <w:shd w:val="clear" w:color="auto" w:fill="auto"/>
          </w:tcPr>
          <w:p w14:paraId="1C4F4DA8" w14:textId="4C631E3B" w:rsidR="00FA216F" w:rsidRPr="00FA216F" w:rsidRDefault="00FA216F" w:rsidP="00FA216F">
            <w:pPr>
              <w:keepNext/>
              <w:ind w:firstLine="0"/>
            </w:pPr>
            <w:r>
              <w:t>Bailey</w:t>
            </w:r>
          </w:p>
        </w:tc>
      </w:tr>
      <w:tr w:rsidR="00FA216F" w:rsidRPr="00FA216F" w14:paraId="467B1BE3" w14:textId="77777777" w:rsidTr="00FA216F">
        <w:tc>
          <w:tcPr>
            <w:tcW w:w="2179" w:type="dxa"/>
            <w:shd w:val="clear" w:color="auto" w:fill="auto"/>
          </w:tcPr>
          <w:p w14:paraId="5150359D" w14:textId="118BABBB" w:rsidR="00FA216F" w:rsidRPr="00FA216F" w:rsidRDefault="00FA216F" w:rsidP="00FA216F">
            <w:pPr>
              <w:ind w:firstLine="0"/>
            </w:pPr>
            <w:r>
              <w:t>Ballentine</w:t>
            </w:r>
          </w:p>
        </w:tc>
        <w:tc>
          <w:tcPr>
            <w:tcW w:w="2179" w:type="dxa"/>
            <w:shd w:val="clear" w:color="auto" w:fill="auto"/>
          </w:tcPr>
          <w:p w14:paraId="0D259990" w14:textId="3647E6CC" w:rsidR="00FA216F" w:rsidRPr="00FA216F" w:rsidRDefault="00FA216F" w:rsidP="00FA216F">
            <w:pPr>
              <w:ind w:firstLine="0"/>
            </w:pPr>
            <w:r>
              <w:t>Bannister</w:t>
            </w:r>
          </w:p>
        </w:tc>
        <w:tc>
          <w:tcPr>
            <w:tcW w:w="2180" w:type="dxa"/>
            <w:shd w:val="clear" w:color="auto" w:fill="auto"/>
          </w:tcPr>
          <w:p w14:paraId="7680CE66" w14:textId="7F6DECFB" w:rsidR="00FA216F" w:rsidRPr="00FA216F" w:rsidRDefault="00FA216F" w:rsidP="00FA216F">
            <w:pPr>
              <w:ind w:firstLine="0"/>
            </w:pPr>
            <w:r>
              <w:t>Bauer</w:t>
            </w:r>
          </w:p>
        </w:tc>
      </w:tr>
      <w:tr w:rsidR="00FA216F" w:rsidRPr="00FA216F" w14:paraId="4A04E61F" w14:textId="77777777" w:rsidTr="00FA216F">
        <w:tc>
          <w:tcPr>
            <w:tcW w:w="2179" w:type="dxa"/>
            <w:shd w:val="clear" w:color="auto" w:fill="auto"/>
          </w:tcPr>
          <w:p w14:paraId="7BE99E9D" w14:textId="37296753" w:rsidR="00FA216F" w:rsidRPr="00FA216F" w:rsidRDefault="00FA216F" w:rsidP="00FA216F">
            <w:pPr>
              <w:ind w:firstLine="0"/>
            </w:pPr>
            <w:r>
              <w:t>Beach</w:t>
            </w:r>
          </w:p>
        </w:tc>
        <w:tc>
          <w:tcPr>
            <w:tcW w:w="2179" w:type="dxa"/>
            <w:shd w:val="clear" w:color="auto" w:fill="auto"/>
          </w:tcPr>
          <w:p w14:paraId="4C76F45B" w14:textId="4A6DA4A8" w:rsidR="00FA216F" w:rsidRPr="00FA216F" w:rsidRDefault="00FA216F" w:rsidP="00FA216F">
            <w:pPr>
              <w:ind w:firstLine="0"/>
            </w:pPr>
            <w:r>
              <w:t>Bernstein</w:t>
            </w:r>
          </w:p>
        </w:tc>
        <w:tc>
          <w:tcPr>
            <w:tcW w:w="2180" w:type="dxa"/>
            <w:shd w:val="clear" w:color="auto" w:fill="auto"/>
          </w:tcPr>
          <w:p w14:paraId="0A8922B3" w14:textId="6B52A223" w:rsidR="00FA216F" w:rsidRPr="00FA216F" w:rsidRDefault="00FA216F" w:rsidP="00FA216F">
            <w:pPr>
              <w:ind w:firstLine="0"/>
            </w:pPr>
            <w:r>
              <w:t>Blackwell</w:t>
            </w:r>
          </w:p>
        </w:tc>
      </w:tr>
      <w:tr w:rsidR="00FA216F" w:rsidRPr="00FA216F" w14:paraId="5E6297B0" w14:textId="77777777" w:rsidTr="00FA216F">
        <w:tc>
          <w:tcPr>
            <w:tcW w:w="2179" w:type="dxa"/>
            <w:shd w:val="clear" w:color="auto" w:fill="auto"/>
          </w:tcPr>
          <w:p w14:paraId="38FD1CD6" w14:textId="5C230223" w:rsidR="00FA216F" w:rsidRPr="00FA216F" w:rsidRDefault="00FA216F" w:rsidP="00FA216F">
            <w:pPr>
              <w:ind w:firstLine="0"/>
            </w:pPr>
            <w:r>
              <w:t>Bradley</w:t>
            </w:r>
          </w:p>
        </w:tc>
        <w:tc>
          <w:tcPr>
            <w:tcW w:w="2179" w:type="dxa"/>
            <w:shd w:val="clear" w:color="auto" w:fill="auto"/>
          </w:tcPr>
          <w:p w14:paraId="614814F5" w14:textId="4615E86F" w:rsidR="00FA216F" w:rsidRPr="00FA216F" w:rsidRDefault="00FA216F" w:rsidP="00FA216F">
            <w:pPr>
              <w:ind w:firstLine="0"/>
            </w:pPr>
            <w:r>
              <w:t>Brewer</w:t>
            </w:r>
          </w:p>
        </w:tc>
        <w:tc>
          <w:tcPr>
            <w:tcW w:w="2180" w:type="dxa"/>
            <w:shd w:val="clear" w:color="auto" w:fill="auto"/>
          </w:tcPr>
          <w:p w14:paraId="2558E554" w14:textId="5182BD7E" w:rsidR="00FA216F" w:rsidRPr="00FA216F" w:rsidRDefault="00FA216F" w:rsidP="00FA216F">
            <w:pPr>
              <w:ind w:firstLine="0"/>
            </w:pPr>
            <w:r>
              <w:t>Brittain</w:t>
            </w:r>
          </w:p>
        </w:tc>
      </w:tr>
      <w:tr w:rsidR="00FA216F" w:rsidRPr="00FA216F" w14:paraId="67992063" w14:textId="77777777" w:rsidTr="00FA216F">
        <w:tc>
          <w:tcPr>
            <w:tcW w:w="2179" w:type="dxa"/>
            <w:shd w:val="clear" w:color="auto" w:fill="auto"/>
          </w:tcPr>
          <w:p w14:paraId="0762226B" w14:textId="1FAC7C71" w:rsidR="00FA216F" w:rsidRPr="00FA216F" w:rsidRDefault="00FA216F" w:rsidP="00FA216F">
            <w:pPr>
              <w:ind w:firstLine="0"/>
            </w:pPr>
            <w:r>
              <w:t>Burns</w:t>
            </w:r>
          </w:p>
        </w:tc>
        <w:tc>
          <w:tcPr>
            <w:tcW w:w="2179" w:type="dxa"/>
            <w:shd w:val="clear" w:color="auto" w:fill="auto"/>
          </w:tcPr>
          <w:p w14:paraId="5ACF106D" w14:textId="372EC395" w:rsidR="00FA216F" w:rsidRPr="00FA216F" w:rsidRDefault="00FA216F" w:rsidP="00FA216F">
            <w:pPr>
              <w:ind w:firstLine="0"/>
            </w:pPr>
            <w:r>
              <w:t>Bustos</w:t>
            </w:r>
          </w:p>
        </w:tc>
        <w:tc>
          <w:tcPr>
            <w:tcW w:w="2180" w:type="dxa"/>
            <w:shd w:val="clear" w:color="auto" w:fill="auto"/>
          </w:tcPr>
          <w:p w14:paraId="54B61038" w14:textId="1811FE61" w:rsidR="00FA216F" w:rsidRPr="00FA216F" w:rsidRDefault="00FA216F" w:rsidP="00FA216F">
            <w:pPr>
              <w:ind w:firstLine="0"/>
            </w:pPr>
            <w:r>
              <w:t>Calhoon</w:t>
            </w:r>
          </w:p>
        </w:tc>
      </w:tr>
      <w:tr w:rsidR="00FA216F" w:rsidRPr="00FA216F" w14:paraId="590A3ABC" w14:textId="77777777" w:rsidTr="00FA216F">
        <w:tc>
          <w:tcPr>
            <w:tcW w:w="2179" w:type="dxa"/>
            <w:shd w:val="clear" w:color="auto" w:fill="auto"/>
          </w:tcPr>
          <w:p w14:paraId="787C7351" w14:textId="05587B26" w:rsidR="00FA216F" w:rsidRPr="00FA216F" w:rsidRDefault="00FA216F" w:rsidP="00FA216F">
            <w:pPr>
              <w:ind w:firstLine="0"/>
            </w:pPr>
            <w:r>
              <w:t>Carter</w:t>
            </w:r>
          </w:p>
        </w:tc>
        <w:tc>
          <w:tcPr>
            <w:tcW w:w="2179" w:type="dxa"/>
            <w:shd w:val="clear" w:color="auto" w:fill="auto"/>
          </w:tcPr>
          <w:p w14:paraId="5960E635" w14:textId="2E792537" w:rsidR="00FA216F" w:rsidRPr="00FA216F" w:rsidRDefault="00FA216F" w:rsidP="00FA216F">
            <w:pPr>
              <w:ind w:firstLine="0"/>
            </w:pPr>
            <w:r>
              <w:t>Chapman</w:t>
            </w:r>
          </w:p>
        </w:tc>
        <w:tc>
          <w:tcPr>
            <w:tcW w:w="2180" w:type="dxa"/>
            <w:shd w:val="clear" w:color="auto" w:fill="auto"/>
          </w:tcPr>
          <w:p w14:paraId="756C5BCA" w14:textId="78958299" w:rsidR="00FA216F" w:rsidRPr="00FA216F" w:rsidRDefault="00FA216F" w:rsidP="00FA216F">
            <w:pPr>
              <w:ind w:firstLine="0"/>
            </w:pPr>
            <w:r>
              <w:t>Chumley</w:t>
            </w:r>
          </w:p>
        </w:tc>
      </w:tr>
      <w:tr w:rsidR="00FA216F" w:rsidRPr="00FA216F" w14:paraId="7F67D900" w14:textId="77777777" w:rsidTr="00FA216F">
        <w:tc>
          <w:tcPr>
            <w:tcW w:w="2179" w:type="dxa"/>
            <w:shd w:val="clear" w:color="auto" w:fill="auto"/>
          </w:tcPr>
          <w:p w14:paraId="787C1CEE" w14:textId="1AC01CB3" w:rsidR="00FA216F" w:rsidRPr="00FA216F" w:rsidRDefault="00FA216F" w:rsidP="00FA216F">
            <w:pPr>
              <w:ind w:firstLine="0"/>
            </w:pPr>
            <w:r>
              <w:t>Clyburn</w:t>
            </w:r>
          </w:p>
        </w:tc>
        <w:tc>
          <w:tcPr>
            <w:tcW w:w="2179" w:type="dxa"/>
            <w:shd w:val="clear" w:color="auto" w:fill="auto"/>
          </w:tcPr>
          <w:p w14:paraId="4C6EC01C" w14:textId="5719AEE8" w:rsidR="00FA216F" w:rsidRPr="00FA216F" w:rsidRDefault="00FA216F" w:rsidP="00FA216F">
            <w:pPr>
              <w:ind w:firstLine="0"/>
            </w:pPr>
            <w:r>
              <w:t>Cobb-Hunter</w:t>
            </w:r>
          </w:p>
        </w:tc>
        <w:tc>
          <w:tcPr>
            <w:tcW w:w="2180" w:type="dxa"/>
            <w:shd w:val="clear" w:color="auto" w:fill="auto"/>
          </w:tcPr>
          <w:p w14:paraId="4FCCD082" w14:textId="0F57D6BF" w:rsidR="00FA216F" w:rsidRPr="00FA216F" w:rsidRDefault="00FA216F" w:rsidP="00FA216F">
            <w:pPr>
              <w:ind w:firstLine="0"/>
            </w:pPr>
            <w:r>
              <w:t>Collins</w:t>
            </w:r>
          </w:p>
        </w:tc>
      </w:tr>
      <w:tr w:rsidR="00FA216F" w:rsidRPr="00FA216F" w14:paraId="770F200E" w14:textId="77777777" w:rsidTr="00FA216F">
        <w:tc>
          <w:tcPr>
            <w:tcW w:w="2179" w:type="dxa"/>
            <w:shd w:val="clear" w:color="auto" w:fill="auto"/>
          </w:tcPr>
          <w:p w14:paraId="4DFCC3AB" w14:textId="37D61668" w:rsidR="00FA216F" w:rsidRPr="00FA216F" w:rsidRDefault="00FA216F" w:rsidP="00FA216F">
            <w:pPr>
              <w:ind w:firstLine="0"/>
            </w:pPr>
            <w:r>
              <w:t>Connell</w:t>
            </w:r>
          </w:p>
        </w:tc>
        <w:tc>
          <w:tcPr>
            <w:tcW w:w="2179" w:type="dxa"/>
            <w:shd w:val="clear" w:color="auto" w:fill="auto"/>
          </w:tcPr>
          <w:p w14:paraId="74EB5BE6" w14:textId="2B267663" w:rsidR="00FA216F" w:rsidRPr="00FA216F" w:rsidRDefault="00FA216F" w:rsidP="00FA216F">
            <w:pPr>
              <w:ind w:firstLine="0"/>
            </w:pPr>
            <w:r>
              <w:t>B. J. Cox</w:t>
            </w:r>
          </w:p>
        </w:tc>
        <w:tc>
          <w:tcPr>
            <w:tcW w:w="2180" w:type="dxa"/>
            <w:shd w:val="clear" w:color="auto" w:fill="auto"/>
          </w:tcPr>
          <w:p w14:paraId="04316C29" w14:textId="7D988F4D" w:rsidR="00FA216F" w:rsidRPr="00FA216F" w:rsidRDefault="00FA216F" w:rsidP="00FA216F">
            <w:pPr>
              <w:ind w:firstLine="0"/>
            </w:pPr>
            <w:r>
              <w:t>B. L. Cox</w:t>
            </w:r>
          </w:p>
        </w:tc>
      </w:tr>
      <w:tr w:rsidR="00FA216F" w:rsidRPr="00FA216F" w14:paraId="6EC63A99" w14:textId="77777777" w:rsidTr="00FA216F">
        <w:tc>
          <w:tcPr>
            <w:tcW w:w="2179" w:type="dxa"/>
            <w:shd w:val="clear" w:color="auto" w:fill="auto"/>
          </w:tcPr>
          <w:p w14:paraId="1A4DBE03" w14:textId="60BE66EB" w:rsidR="00FA216F" w:rsidRPr="00FA216F" w:rsidRDefault="00FA216F" w:rsidP="00FA216F">
            <w:pPr>
              <w:ind w:firstLine="0"/>
            </w:pPr>
            <w:r>
              <w:t>Crawford</w:t>
            </w:r>
          </w:p>
        </w:tc>
        <w:tc>
          <w:tcPr>
            <w:tcW w:w="2179" w:type="dxa"/>
            <w:shd w:val="clear" w:color="auto" w:fill="auto"/>
          </w:tcPr>
          <w:p w14:paraId="337F358F" w14:textId="037F3F95" w:rsidR="00FA216F" w:rsidRPr="00FA216F" w:rsidRDefault="00FA216F" w:rsidP="00FA216F">
            <w:pPr>
              <w:ind w:firstLine="0"/>
            </w:pPr>
            <w:r>
              <w:t>Cromer</w:t>
            </w:r>
          </w:p>
        </w:tc>
        <w:tc>
          <w:tcPr>
            <w:tcW w:w="2180" w:type="dxa"/>
            <w:shd w:val="clear" w:color="auto" w:fill="auto"/>
          </w:tcPr>
          <w:p w14:paraId="323678D4" w14:textId="43B6F46C" w:rsidR="00FA216F" w:rsidRPr="00FA216F" w:rsidRDefault="00FA216F" w:rsidP="00FA216F">
            <w:pPr>
              <w:ind w:firstLine="0"/>
            </w:pPr>
            <w:r>
              <w:t>Davis</w:t>
            </w:r>
          </w:p>
        </w:tc>
      </w:tr>
      <w:tr w:rsidR="00FA216F" w:rsidRPr="00FA216F" w14:paraId="6C8344F0" w14:textId="77777777" w:rsidTr="00FA216F">
        <w:tc>
          <w:tcPr>
            <w:tcW w:w="2179" w:type="dxa"/>
            <w:shd w:val="clear" w:color="auto" w:fill="auto"/>
          </w:tcPr>
          <w:p w14:paraId="45C2FAC4" w14:textId="5CCB9D0A" w:rsidR="00FA216F" w:rsidRPr="00FA216F" w:rsidRDefault="00FA216F" w:rsidP="00FA216F">
            <w:pPr>
              <w:ind w:firstLine="0"/>
            </w:pPr>
            <w:r>
              <w:t>Dillard</w:t>
            </w:r>
          </w:p>
        </w:tc>
        <w:tc>
          <w:tcPr>
            <w:tcW w:w="2179" w:type="dxa"/>
            <w:shd w:val="clear" w:color="auto" w:fill="auto"/>
          </w:tcPr>
          <w:p w14:paraId="641AFC5B" w14:textId="0A545F41" w:rsidR="00FA216F" w:rsidRPr="00FA216F" w:rsidRDefault="00FA216F" w:rsidP="00FA216F">
            <w:pPr>
              <w:ind w:firstLine="0"/>
            </w:pPr>
            <w:r>
              <w:t>Elliott</w:t>
            </w:r>
          </w:p>
        </w:tc>
        <w:tc>
          <w:tcPr>
            <w:tcW w:w="2180" w:type="dxa"/>
            <w:shd w:val="clear" w:color="auto" w:fill="auto"/>
          </w:tcPr>
          <w:p w14:paraId="7A501003" w14:textId="61D6F330" w:rsidR="00FA216F" w:rsidRPr="00FA216F" w:rsidRDefault="00FA216F" w:rsidP="00FA216F">
            <w:pPr>
              <w:ind w:firstLine="0"/>
            </w:pPr>
            <w:r>
              <w:t>Felder</w:t>
            </w:r>
          </w:p>
        </w:tc>
      </w:tr>
      <w:tr w:rsidR="00FA216F" w:rsidRPr="00FA216F" w14:paraId="21D6BF25" w14:textId="77777777" w:rsidTr="00FA216F">
        <w:tc>
          <w:tcPr>
            <w:tcW w:w="2179" w:type="dxa"/>
            <w:shd w:val="clear" w:color="auto" w:fill="auto"/>
          </w:tcPr>
          <w:p w14:paraId="02F8A327" w14:textId="0E3C6995" w:rsidR="00FA216F" w:rsidRPr="00FA216F" w:rsidRDefault="00FA216F" w:rsidP="00FA216F">
            <w:pPr>
              <w:ind w:firstLine="0"/>
            </w:pPr>
            <w:r>
              <w:t>Forrest</w:t>
            </w:r>
          </w:p>
        </w:tc>
        <w:tc>
          <w:tcPr>
            <w:tcW w:w="2179" w:type="dxa"/>
            <w:shd w:val="clear" w:color="auto" w:fill="auto"/>
          </w:tcPr>
          <w:p w14:paraId="1797BB4E" w14:textId="3EAB373F" w:rsidR="00FA216F" w:rsidRPr="00FA216F" w:rsidRDefault="00FA216F" w:rsidP="00FA216F">
            <w:pPr>
              <w:ind w:firstLine="0"/>
            </w:pPr>
            <w:r>
              <w:t>Gagnon</w:t>
            </w:r>
          </w:p>
        </w:tc>
        <w:tc>
          <w:tcPr>
            <w:tcW w:w="2180" w:type="dxa"/>
            <w:shd w:val="clear" w:color="auto" w:fill="auto"/>
          </w:tcPr>
          <w:p w14:paraId="32F9524A" w14:textId="4973359E" w:rsidR="00FA216F" w:rsidRPr="00FA216F" w:rsidRDefault="00FA216F" w:rsidP="00FA216F">
            <w:pPr>
              <w:ind w:firstLine="0"/>
            </w:pPr>
            <w:r>
              <w:t>Garvin</w:t>
            </w:r>
          </w:p>
        </w:tc>
      </w:tr>
      <w:tr w:rsidR="00FA216F" w:rsidRPr="00FA216F" w14:paraId="3874D181" w14:textId="77777777" w:rsidTr="00FA216F">
        <w:tc>
          <w:tcPr>
            <w:tcW w:w="2179" w:type="dxa"/>
            <w:shd w:val="clear" w:color="auto" w:fill="auto"/>
          </w:tcPr>
          <w:p w14:paraId="466FB540" w14:textId="63DCBE0C" w:rsidR="00FA216F" w:rsidRPr="00FA216F" w:rsidRDefault="00FA216F" w:rsidP="00FA216F">
            <w:pPr>
              <w:ind w:firstLine="0"/>
            </w:pPr>
            <w:r>
              <w:t>Gatch</w:t>
            </w:r>
          </w:p>
        </w:tc>
        <w:tc>
          <w:tcPr>
            <w:tcW w:w="2179" w:type="dxa"/>
            <w:shd w:val="clear" w:color="auto" w:fill="auto"/>
          </w:tcPr>
          <w:p w14:paraId="468924AD" w14:textId="2673AF6C" w:rsidR="00FA216F" w:rsidRPr="00FA216F" w:rsidRDefault="00FA216F" w:rsidP="00FA216F">
            <w:pPr>
              <w:ind w:firstLine="0"/>
            </w:pPr>
            <w:r>
              <w:t>Gibson</w:t>
            </w:r>
          </w:p>
        </w:tc>
        <w:tc>
          <w:tcPr>
            <w:tcW w:w="2180" w:type="dxa"/>
            <w:shd w:val="clear" w:color="auto" w:fill="auto"/>
          </w:tcPr>
          <w:p w14:paraId="1650E52E" w14:textId="3F1D8CA3" w:rsidR="00FA216F" w:rsidRPr="00FA216F" w:rsidRDefault="00FA216F" w:rsidP="00FA216F">
            <w:pPr>
              <w:ind w:firstLine="0"/>
            </w:pPr>
            <w:r>
              <w:t>Gilliam</w:t>
            </w:r>
          </w:p>
        </w:tc>
      </w:tr>
      <w:tr w:rsidR="00FA216F" w:rsidRPr="00FA216F" w14:paraId="525C40D8" w14:textId="77777777" w:rsidTr="00FA216F">
        <w:tc>
          <w:tcPr>
            <w:tcW w:w="2179" w:type="dxa"/>
            <w:shd w:val="clear" w:color="auto" w:fill="auto"/>
          </w:tcPr>
          <w:p w14:paraId="749619C0" w14:textId="6BA93137" w:rsidR="00FA216F" w:rsidRPr="00FA216F" w:rsidRDefault="00FA216F" w:rsidP="00FA216F">
            <w:pPr>
              <w:ind w:firstLine="0"/>
            </w:pPr>
            <w:r>
              <w:t>Guest</w:t>
            </w:r>
          </w:p>
        </w:tc>
        <w:tc>
          <w:tcPr>
            <w:tcW w:w="2179" w:type="dxa"/>
            <w:shd w:val="clear" w:color="auto" w:fill="auto"/>
          </w:tcPr>
          <w:p w14:paraId="3D66DD6D" w14:textId="54D1E950" w:rsidR="00FA216F" w:rsidRPr="00FA216F" w:rsidRDefault="00FA216F" w:rsidP="00FA216F">
            <w:pPr>
              <w:ind w:firstLine="0"/>
            </w:pPr>
            <w:r>
              <w:t>Guffey</w:t>
            </w:r>
          </w:p>
        </w:tc>
        <w:tc>
          <w:tcPr>
            <w:tcW w:w="2180" w:type="dxa"/>
            <w:shd w:val="clear" w:color="auto" w:fill="auto"/>
          </w:tcPr>
          <w:p w14:paraId="2E49700C" w14:textId="13F09647" w:rsidR="00FA216F" w:rsidRPr="00FA216F" w:rsidRDefault="00FA216F" w:rsidP="00FA216F">
            <w:pPr>
              <w:ind w:firstLine="0"/>
            </w:pPr>
            <w:r>
              <w:t>Haddon</w:t>
            </w:r>
          </w:p>
        </w:tc>
      </w:tr>
      <w:tr w:rsidR="00FA216F" w:rsidRPr="00FA216F" w14:paraId="4B356F2C" w14:textId="77777777" w:rsidTr="00FA216F">
        <w:tc>
          <w:tcPr>
            <w:tcW w:w="2179" w:type="dxa"/>
            <w:shd w:val="clear" w:color="auto" w:fill="auto"/>
          </w:tcPr>
          <w:p w14:paraId="3830790F" w14:textId="0FC1F112" w:rsidR="00FA216F" w:rsidRPr="00FA216F" w:rsidRDefault="00FA216F" w:rsidP="00FA216F">
            <w:pPr>
              <w:ind w:firstLine="0"/>
            </w:pPr>
            <w:r>
              <w:t>Hager</w:t>
            </w:r>
          </w:p>
        </w:tc>
        <w:tc>
          <w:tcPr>
            <w:tcW w:w="2179" w:type="dxa"/>
            <w:shd w:val="clear" w:color="auto" w:fill="auto"/>
          </w:tcPr>
          <w:p w14:paraId="36A0FF14" w14:textId="1E49F9C3" w:rsidR="00FA216F" w:rsidRPr="00FA216F" w:rsidRDefault="00FA216F" w:rsidP="00FA216F">
            <w:pPr>
              <w:ind w:firstLine="0"/>
            </w:pPr>
            <w:r>
              <w:t>Hardee</w:t>
            </w:r>
          </w:p>
        </w:tc>
        <w:tc>
          <w:tcPr>
            <w:tcW w:w="2180" w:type="dxa"/>
            <w:shd w:val="clear" w:color="auto" w:fill="auto"/>
          </w:tcPr>
          <w:p w14:paraId="596678CE" w14:textId="16FF667D" w:rsidR="00FA216F" w:rsidRPr="00FA216F" w:rsidRDefault="00FA216F" w:rsidP="00FA216F">
            <w:pPr>
              <w:ind w:firstLine="0"/>
            </w:pPr>
            <w:r>
              <w:t>Harris</w:t>
            </w:r>
          </w:p>
        </w:tc>
      </w:tr>
      <w:tr w:rsidR="00FA216F" w:rsidRPr="00FA216F" w14:paraId="28272E1E" w14:textId="77777777" w:rsidTr="00FA216F">
        <w:tc>
          <w:tcPr>
            <w:tcW w:w="2179" w:type="dxa"/>
            <w:shd w:val="clear" w:color="auto" w:fill="auto"/>
          </w:tcPr>
          <w:p w14:paraId="5BF6B9E2" w14:textId="5F0B892C" w:rsidR="00FA216F" w:rsidRPr="00FA216F" w:rsidRDefault="00FA216F" w:rsidP="00FA216F">
            <w:pPr>
              <w:ind w:firstLine="0"/>
            </w:pPr>
            <w:r>
              <w:t>Hart</w:t>
            </w:r>
          </w:p>
        </w:tc>
        <w:tc>
          <w:tcPr>
            <w:tcW w:w="2179" w:type="dxa"/>
            <w:shd w:val="clear" w:color="auto" w:fill="auto"/>
          </w:tcPr>
          <w:p w14:paraId="2345F735" w14:textId="589A4CED" w:rsidR="00FA216F" w:rsidRPr="00FA216F" w:rsidRDefault="00FA216F" w:rsidP="00FA216F">
            <w:pPr>
              <w:ind w:firstLine="0"/>
            </w:pPr>
            <w:r>
              <w:t>Hayes</w:t>
            </w:r>
          </w:p>
        </w:tc>
        <w:tc>
          <w:tcPr>
            <w:tcW w:w="2180" w:type="dxa"/>
            <w:shd w:val="clear" w:color="auto" w:fill="auto"/>
          </w:tcPr>
          <w:p w14:paraId="4E297981" w14:textId="3286082D" w:rsidR="00FA216F" w:rsidRPr="00FA216F" w:rsidRDefault="00FA216F" w:rsidP="00FA216F">
            <w:pPr>
              <w:ind w:firstLine="0"/>
            </w:pPr>
            <w:r>
              <w:t>Henegan</w:t>
            </w:r>
          </w:p>
        </w:tc>
      </w:tr>
      <w:tr w:rsidR="00FA216F" w:rsidRPr="00FA216F" w14:paraId="717AE7F1" w14:textId="77777777" w:rsidTr="00FA216F">
        <w:tc>
          <w:tcPr>
            <w:tcW w:w="2179" w:type="dxa"/>
            <w:shd w:val="clear" w:color="auto" w:fill="auto"/>
          </w:tcPr>
          <w:p w14:paraId="02211017" w14:textId="5AF46549" w:rsidR="00FA216F" w:rsidRPr="00FA216F" w:rsidRDefault="00FA216F" w:rsidP="00FA216F">
            <w:pPr>
              <w:ind w:firstLine="0"/>
            </w:pPr>
            <w:r>
              <w:t>Herbkersman</w:t>
            </w:r>
          </w:p>
        </w:tc>
        <w:tc>
          <w:tcPr>
            <w:tcW w:w="2179" w:type="dxa"/>
            <w:shd w:val="clear" w:color="auto" w:fill="auto"/>
          </w:tcPr>
          <w:p w14:paraId="4972F801" w14:textId="6CDE9189" w:rsidR="00FA216F" w:rsidRPr="00FA216F" w:rsidRDefault="00FA216F" w:rsidP="00FA216F">
            <w:pPr>
              <w:ind w:firstLine="0"/>
            </w:pPr>
            <w:r>
              <w:t>Hewitt</w:t>
            </w:r>
          </w:p>
        </w:tc>
        <w:tc>
          <w:tcPr>
            <w:tcW w:w="2180" w:type="dxa"/>
            <w:shd w:val="clear" w:color="auto" w:fill="auto"/>
          </w:tcPr>
          <w:p w14:paraId="5AA11A4D" w14:textId="318223D1" w:rsidR="00FA216F" w:rsidRPr="00FA216F" w:rsidRDefault="00FA216F" w:rsidP="00FA216F">
            <w:pPr>
              <w:ind w:firstLine="0"/>
            </w:pPr>
            <w:r>
              <w:t>Hiott</w:t>
            </w:r>
          </w:p>
        </w:tc>
      </w:tr>
      <w:tr w:rsidR="00FA216F" w:rsidRPr="00FA216F" w14:paraId="17AF24F6" w14:textId="77777777" w:rsidTr="00FA216F">
        <w:tc>
          <w:tcPr>
            <w:tcW w:w="2179" w:type="dxa"/>
            <w:shd w:val="clear" w:color="auto" w:fill="auto"/>
          </w:tcPr>
          <w:p w14:paraId="1320FEF1" w14:textId="68A4C3E4" w:rsidR="00FA216F" w:rsidRPr="00FA216F" w:rsidRDefault="00FA216F" w:rsidP="00FA216F">
            <w:pPr>
              <w:ind w:firstLine="0"/>
            </w:pPr>
            <w:r>
              <w:t>Hixon</w:t>
            </w:r>
          </w:p>
        </w:tc>
        <w:tc>
          <w:tcPr>
            <w:tcW w:w="2179" w:type="dxa"/>
            <w:shd w:val="clear" w:color="auto" w:fill="auto"/>
          </w:tcPr>
          <w:p w14:paraId="73E116B9" w14:textId="13FC0029" w:rsidR="00FA216F" w:rsidRPr="00FA216F" w:rsidRDefault="00FA216F" w:rsidP="00FA216F">
            <w:pPr>
              <w:ind w:firstLine="0"/>
            </w:pPr>
            <w:r>
              <w:t>Hosey</w:t>
            </w:r>
          </w:p>
        </w:tc>
        <w:tc>
          <w:tcPr>
            <w:tcW w:w="2180" w:type="dxa"/>
            <w:shd w:val="clear" w:color="auto" w:fill="auto"/>
          </w:tcPr>
          <w:p w14:paraId="1D31B9BC" w14:textId="459EE1D0" w:rsidR="00FA216F" w:rsidRPr="00FA216F" w:rsidRDefault="00FA216F" w:rsidP="00FA216F">
            <w:pPr>
              <w:ind w:firstLine="0"/>
            </w:pPr>
            <w:r>
              <w:t>Howard</w:t>
            </w:r>
          </w:p>
        </w:tc>
      </w:tr>
      <w:tr w:rsidR="00FA216F" w:rsidRPr="00FA216F" w14:paraId="0B15A60E" w14:textId="77777777" w:rsidTr="00FA216F">
        <w:tc>
          <w:tcPr>
            <w:tcW w:w="2179" w:type="dxa"/>
            <w:shd w:val="clear" w:color="auto" w:fill="auto"/>
          </w:tcPr>
          <w:p w14:paraId="3529A5AB" w14:textId="7B49B5E3" w:rsidR="00FA216F" w:rsidRPr="00FA216F" w:rsidRDefault="00FA216F" w:rsidP="00FA216F">
            <w:pPr>
              <w:ind w:firstLine="0"/>
            </w:pPr>
            <w:r>
              <w:t>Hyde</w:t>
            </w:r>
          </w:p>
        </w:tc>
        <w:tc>
          <w:tcPr>
            <w:tcW w:w="2179" w:type="dxa"/>
            <w:shd w:val="clear" w:color="auto" w:fill="auto"/>
          </w:tcPr>
          <w:p w14:paraId="19C562B8" w14:textId="55D3B0B0" w:rsidR="00FA216F" w:rsidRPr="00FA216F" w:rsidRDefault="00FA216F" w:rsidP="00FA216F">
            <w:pPr>
              <w:ind w:firstLine="0"/>
            </w:pPr>
            <w:r>
              <w:t>Jefferson</w:t>
            </w:r>
          </w:p>
        </w:tc>
        <w:tc>
          <w:tcPr>
            <w:tcW w:w="2180" w:type="dxa"/>
            <w:shd w:val="clear" w:color="auto" w:fill="auto"/>
          </w:tcPr>
          <w:p w14:paraId="4468FF44" w14:textId="352E2715" w:rsidR="00FA216F" w:rsidRPr="00FA216F" w:rsidRDefault="00FA216F" w:rsidP="00FA216F">
            <w:pPr>
              <w:ind w:firstLine="0"/>
            </w:pPr>
            <w:r>
              <w:t>J. E. Johnson</w:t>
            </w:r>
          </w:p>
        </w:tc>
      </w:tr>
      <w:tr w:rsidR="00FA216F" w:rsidRPr="00FA216F" w14:paraId="4DE5C947" w14:textId="77777777" w:rsidTr="00FA216F">
        <w:tc>
          <w:tcPr>
            <w:tcW w:w="2179" w:type="dxa"/>
            <w:shd w:val="clear" w:color="auto" w:fill="auto"/>
          </w:tcPr>
          <w:p w14:paraId="58900C19" w14:textId="469E0D9F" w:rsidR="00FA216F" w:rsidRPr="00FA216F" w:rsidRDefault="00FA216F" w:rsidP="00FA216F">
            <w:pPr>
              <w:ind w:firstLine="0"/>
            </w:pPr>
            <w:r>
              <w:t>J. L. Johnson</w:t>
            </w:r>
          </w:p>
        </w:tc>
        <w:tc>
          <w:tcPr>
            <w:tcW w:w="2179" w:type="dxa"/>
            <w:shd w:val="clear" w:color="auto" w:fill="auto"/>
          </w:tcPr>
          <w:p w14:paraId="292D10F2" w14:textId="387D610F" w:rsidR="00FA216F" w:rsidRPr="00FA216F" w:rsidRDefault="00FA216F" w:rsidP="00FA216F">
            <w:pPr>
              <w:ind w:firstLine="0"/>
            </w:pPr>
            <w:r>
              <w:t>S. Jones</w:t>
            </w:r>
          </w:p>
        </w:tc>
        <w:tc>
          <w:tcPr>
            <w:tcW w:w="2180" w:type="dxa"/>
            <w:shd w:val="clear" w:color="auto" w:fill="auto"/>
          </w:tcPr>
          <w:p w14:paraId="40EFE30A" w14:textId="3D013D30" w:rsidR="00FA216F" w:rsidRPr="00FA216F" w:rsidRDefault="00FA216F" w:rsidP="00FA216F">
            <w:pPr>
              <w:ind w:firstLine="0"/>
            </w:pPr>
            <w:r>
              <w:t>W. Jones</w:t>
            </w:r>
          </w:p>
        </w:tc>
      </w:tr>
      <w:tr w:rsidR="00FA216F" w:rsidRPr="00FA216F" w14:paraId="57236D0F" w14:textId="77777777" w:rsidTr="00FA216F">
        <w:tc>
          <w:tcPr>
            <w:tcW w:w="2179" w:type="dxa"/>
            <w:shd w:val="clear" w:color="auto" w:fill="auto"/>
          </w:tcPr>
          <w:p w14:paraId="0367900C" w14:textId="739531E0" w:rsidR="00FA216F" w:rsidRPr="00FA216F" w:rsidRDefault="00FA216F" w:rsidP="00FA216F">
            <w:pPr>
              <w:ind w:firstLine="0"/>
            </w:pPr>
            <w:r>
              <w:t>Jordan</w:t>
            </w:r>
          </w:p>
        </w:tc>
        <w:tc>
          <w:tcPr>
            <w:tcW w:w="2179" w:type="dxa"/>
            <w:shd w:val="clear" w:color="auto" w:fill="auto"/>
          </w:tcPr>
          <w:p w14:paraId="370DDB60" w14:textId="3DA75D9B" w:rsidR="00FA216F" w:rsidRPr="00FA216F" w:rsidRDefault="00FA216F" w:rsidP="00FA216F">
            <w:pPr>
              <w:ind w:firstLine="0"/>
            </w:pPr>
            <w:r>
              <w:t>Kilmartin</w:t>
            </w:r>
          </w:p>
        </w:tc>
        <w:tc>
          <w:tcPr>
            <w:tcW w:w="2180" w:type="dxa"/>
            <w:shd w:val="clear" w:color="auto" w:fill="auto"/>
          </w:tcPr>
          <w:p w14:paraId="29A5C280" w14:textId="58BEC744" w:rsidR="00FA216F" w:rsidRPr="00FA216F" w:rsidRDefault="00FA216F" w:rsidP="00FA216F">
            <w:pPr>
              <w:ind w:firstLine="0"/>
            </w:pPr>
            <w:r>
              <w:t>Kirby</w:t>
            </w:r>
          </w:p>
        </w:tc>
      </w:tr>
      <w:tr w:rsidR="00FA216F" w:rsidRPr="00FA216F" w14:paraId="51B3CBEE" w14:textId="77777777" w:rsidTr="00FA216F">
        <w:tc>
          <w:tcPr>
            <w:tcW w:w="2179" w:type="dxa"/>
            <w:shd w:val="clear" w:color="auto" w:fill="auto"/>
          </w:tcPr>
          <w:p w14:paraId="051BBA03" w14:textId="29EF723E" w:rsidR="00FA216F" w:rsidRPr="00FA216F" w:rsidRDefault="00FA216F" w:rsidP="00FA216F">
            <w:pPr>
              <w:ind w:firstLine="0"/>
            </w:pPr>
            <w:r>
              <w:t>Landing</w:t>
            </w:r>
          </w:p>
        </w:tc>
        <w:tc>
          <w:tcPr>
            <w:tcW w:w="2179" w:type="dxa"/>
            <w:shd w:val="clear" w:color="auto" w:fill="auto"/>
          </w:tcPr>
          <w:p w14:paraId="13BBA53D" w14:textId="61FE75A2" w:rsidR="00FA216F" w:rsidRPr="00FA216F" w:rsidRDefault="00FA216F" w:rsidP="00FA216F">
            <w:pPr>
              <w:ind w:firstLine="0"/>
            </w:pPr>
            <w:r>
              <w:t>Lawson</w:t>
            </w:r>
          </w:p>
        </w:tc>
        <w:tc>
          <w:tcPr>
            <w:tcW w:w="2180" w:type="dxa"/>
            <w:shd w:val="clear" w:color="auto" w:fill="auto"/>
          </w:tcPr>
          <w:p w14:paraId="20BEC5B7" w14:textId="79F3C222" w:rsidR="00FA216F" w:rsidRPr="00FA216F" w:rsidRDefault="00FA216F" w:rsidP="00FA216F">
            <w:pPr>
              <w:ind w:firstLine="0"/>
            </w:pPr>
            <w:r>
              <w:t>Leber</w:t>
            </w:r>
          </w:p>
        </w:tc>
      </w:tr>
      <w:tr w:rsidR="00FA216F" w:rsidRPr="00FA216F" w14:paraId="038C166E" w14:textId="77777777" w:rsidTr="00FA216F">
        <w:tc>
          <w:tcPr>
            <w:tcW w:w="2179" w:type="dxa"/>
            <w:shd w:val="clear" w:color="auto" w:fill="auto"/>
          </w:tcPr>
          <w:p w14:paraId="79A34A1E" w14:textId="176B7CFA" w:rsidR="00FA216F" w:rsidRPr="00FA216F" w:rsidRDefault="00FA216F" w:rsidP="00FA216F">
            <w:pPr>
              <w:ind w:firstLine="0"/>
            </w:pPr>
            <w:r>
              <w:t>Ligon</w:t>
            </w:r>
          </w:p>
        </w:tc>
        <w:tc>
          <w:tcPr>
            <w:tcW w:w="2179" w:type="dxa"/>
            <w:shd w:val="clear" w:color="auto" w:fill="auto"/>
          </w:tcPr>
          <w:p w14:paraId="085F46E1" w14:textId="11A64895" w:rsidR="00FA216F" w:rsidRPr="00FA216F" w:rsidRDefault="00FA216F" w:rsidP="00FA216F">
            <w:pPr>
              <w:ind w:firstLine="0"/>
            </w:pPr>
            <w:r>
              <w:t>Long</w:t>
            </w:r>
          </w:p>
        </w:tc>
        <w:tc>
          <w:tcPr>
            <w:tcW w:w="2180" w:type="dxa"/>
            <w:shd w:val="clear" w:color="auto" w:fill="auto"/>
          </w:tcPr>
          <w:p w14:paraId="4A2EE175" w14:textId="333B33BA" w:rsidR="00FA216F" w:rsidRPr="00FA216F" w:rsidRDefault="00FA216F" w:rsidP="00FA216F">
            <w:pPr>
              <w:ind w:firstLine="0"/>
            </w:pPr>
            <w:r>
              <w:t>Lowe</w:t>
            </w:r>
          </w:p>
        </w:tc>
      </w:tr>
      <w:tr w:rsidR="00FA216F" w:rsidRPr="00FA216F" w14:paraId="289230A2" w14:textId="77777777" w:rsidTr="00FA216F">
        <w:tc>
          <w:tcPr>
            <w:tcW w:w="2179" w:type="dxa"/>
            <w:shd w:val="clear" w:color="auto" w:fill="auto"/>
          </w:tcPr>
          <w:p w14:paraId="30453408" w14:textId="013C37DF" w:rsidR="00FA216F" w:rsidRPr="00FA216F" w:rsidRDefault="00FA216F" w:rsidP="00FA216F">
            <w:pPr>
              <w:ind w:firstLine="0"/>
            </w:pPr>
            <w:r>
              <w:t>Magnuson</w:t>
            </w:r>
          </w:p>
        </w:tc>
        <w:tc>
          <w:tcPr>
            <w:tcW w:w="2179" w:type="dxa"/>
            <w:shd w:val="clear" w:color="auto" w:fill="auto"/>
          </w:tcPr>
          <w:p w14:paraId="69E9E7FA" w14:textId="7E381C8E" w:rsidR="00FA216F" w:rsidRPr="00FA216F" w:rsidRDefault="00FA216F" w:rsidP="00FA216F">
            <w:pPr>
              <w:ind w:firstLine="0"/>
            </w:pPr>
            <w:r>
              <w:t>May</w:t>
            </w:r>
          </w:p>
        </w:tc>
        <w:tc>
          <w:tcPr>
            <w:tcW w:w="2180" w:type="dxa"/>
            <w:shd w:val="clear" w:color="auto" w:fill="auto"/>
          </w:tcPr>
          <w:p w14:paraId="4D755030" w14:textId="49AC7CC8" w:rsidR="00FA216F" w:rsidRPr="00FA216F" w:rsidRDefault="00FA216F" w:rsidP="00FA216F">
            <w:pPr>
              <w:ind w:firstLine="0"/>
            </w:pPr>
            <w:r>
              <w:t>McCabe</w:t>
            </w:r>
          </w:p>
        </w:tc>
      </w:tr>
      <w:tr w:rsidR="00FA216F" w:rsidRPr="00FA216F" w14:paraId="1E05E8D4" w14:textId="77777777" w:rsidTr="00FA216F">
        <w:tc>
          <w:tcPr>
            <w:tcW w:w="2179" w:type="dxa"/>
            <w:shd w:val="clear" w:color="auto" w:fill="auto"/>
          </w:tcPr>
          <w:p w14:paraId="0B607F9C" w14:textId="793BDA25" w:rsidR="00FA216F" w:rsidRPr="00FA216F" w:rsidRDefault="00FA216F" w:rsidP="00FA216F">
            <w:pPr>
              <w:ind w:firstLine="0"/>
            </w:pPr>
            <w:r>
              <w:t>McCravy</w:t>
            </w:r>
          </w:p>
        </w:tc>
        <w:tc>
          <w:tcPr>
            <w:tcW w:w="2179" w:type="dxa"/>
            <w:shd w:val="clear" w:color="auto" w:fill="auto"/>
          </w:tcPr>
          <w:p w14:paraId="100C4576" w14:textId="082CC750" w:rsidR="00FA216F" w:rsidRPr="00FA216F" w:rsidRDefault="00FA216F" w:rsidP="00FA216F">
            <w:pPr>
              <w:ind w:firstLine="0"/>
            </w:pPr>
            <w:r>
              <w:t>McDaniel</w:t>
            </w:r>
          </w:p>
        </w:tc>
        <w:tc>
          <w:tcPr>
            <w:tcW w:w="2180" w:type="dxa"/>
            <w:shd w:val="clear" w:color="auto" w:fill="auto"/>
          </w:tcPr>
          <w:p w14:paraId="41D185C7" w14:textId="38E703EE" w:rsidR="00FA216F" w:rsidRPr="00FA216F" w:rsidRDefault="00FA216F" w:rsidP="00FA216F">
            <w:pPr>
              <w:ind w:firstLine="0"/>
            </w:pPr>
            <w:r>
              <w:t>McGinnis</w:t>
            </w:r>
          </w:p>
        </w:tc>
      </w:tr>
      <w:tr w:rsidR="00FA216F" w:rsidRPr="00FA216F" w14:paraId="6D0CA875" w14:textId="77777777" w:rsidTr="00FA216F">
        <w:tc>
          <w:tcPr>
            <w:tcW w:w="2179" w:type="dxa"/>
            <w:shd w:val="clear" w:color="auto" w:fill="auto"/>
          </w:tcPr>
          <w:p w14:paraId="63C1D612" w14:textId="118EA053" w:rsidR="00FA216F" w:rsidRPr="00FA216F" w:rsidRDefault="00FA216F" w:rsidP="00FA216F">
            <w:pPr>
              <w:ind w:firstLine="0"/>
            </w:pPr>
            <w:r>
              <w:t>Mitchell</w:t>
            </w:r>
          </w:p>
        </w:tc>
        <w:tc>
          <w:tcPr>
            <w:tcW w:w="2179" w:type="dxa"/>
            <w:shd w:val="clear" w:color="auto" w:fill="auto"/>
          </w:tcPr>
          <w:p w14:paraId="1E3E4E34" w14:textId="27A941FB" w:rsidR="00FA216F" w:rsidRPr="00FA216F" w:rsidRDefault="00FA216F" w:rsidP="00FA216F">
            <w:pPr>
              <w:ind w:firstLine="0"/>
            </w:pPr>
            <w:r>
              <w:t>T. Moore</w:t>
            </w:r>
          </w:p>
        </w:tc>
        <w:tc>
          <w:tcPr>
            <w:tcW w:w="2180" w:type="dxa"/>
            <w:shd w:val="clear" w:color="auto" w:fill="auto"/>
          </w:tcPr>
          <w:p w14:paraId="574AD650" w14:textId="23550C02" w:rsidR="00FA216F" w:rsidRPr="00FA216F" w:rsidRDefault="00FA216F" w:rsidP="00FA216F">
            <w:pPr>
              <w:ind w:firstLine="0"/>
            </w:pPr>
            <w:r>
              <w:t>A. M. Morgan</w:t>
            </w:r>
          </w:p>
        </w:tc>
      </w:tr>
      <w:tr w:rsidR="00FA216F" w:rsidRPr="00FA216F" w14:paraId="2024CD7D" w14:textId="77777777" w:rsidTr="00FA216F">
        <w:tc>
          <w:tcPr>
            <w:tcW w:w="2179" w:type="dxa"/>
            <w:shd w:val="clear" w:color="auto" w:fill="auto"/>
          </w:tcPr>
          <w:p w14:paraId="19A771D7" w14:textId="10BA69B1" w:rsidR="00FA216F" w:rsidRPr="00FA216F" w:rsidRDefault="00FA216F" w:rsidP="00FA216F">
            <w:pPr>
              <w:ind w:firstLine="0"/>
            </w:pPr>
            <w:r>
              <w:t>T. A. Morgan</w:t>
            </w:r>
          </w:p>
        </w:tc>
        <w:tc>
          <w:tcPr>
            <w:tcW w:w="2179" w:type="dxa"/>
            <w:shd w:val="clear" w:color="auto" w:fill="auto"/>
          </w:tcPr>
          <w:p w14:paraId="47C6F6C8" w14:textId="5A757148" w:rsidR="00FA216F" w:rsidRPr="00FA216F" w:rsidRDefault="00FA216F" w:rsidP="00FA216F">
            <w:pPr>
              <w:ind w:firstLine="0"/>
            </w:pPr>
            <w:r>
              <w:t>Moss</w:t>
            </w:r>
          </w:p>
        </w:tc>
        <w:tc>
          <w:tcPr>
            <w:tcW w:w="2180" w:type="dxa"/>
            <w:shd w:val="clear" w:color="auto" w:fill="auto"/>
          </w:tcPr>
          <w:p w14:paraId="36F640E8" w14:textId="6687CA05" w:rsidR="00FA216F" w:rsidRPr="00FA216F" w:rsidRDefault="00FA216F" w:rsidP="00FA216F">
            <w:pPr>
              <w:ind w:firstLine="0"/>
            </w:pPr>
            <w:r>
              <w:t>Murphy</w:t>
            </w:r>
          </w:p>
        </w:tc>
      </w:tr>
      <w:tr w:rsidR="00FA216F" w:rsidRPr="00FA216F" w14:paraId="2FB15B3E" w14:textId="77777777" w:rsidTr="00FA216F">
        <w:tc>
          <w:tcPr>
            <w:tcW w:w="2179" w:type="dxa"/>
            <w:shd w:val="clear" w:color="auto" w:fill="auto"/>
          </w:tcPr>
          <w:p w14:paraId="3EEBF9A5" w14:textId="025E0D1E" w:rsidR="00FA216F" w:rsidRPr="00FA216F" w:rsidRDefault="00FA216F" w:rsidP="00FA216F">
            <w:pPr>
              <w:ind w:firstLine="0"/>
            </w:pPr>
            <w:r>
              <w:t>Neese</w:t>
            </w:r>
          </w:p>
        </w:tc>
        <w:tc>
          <w:tcPr>
            <w:tcW w:w="2179" w:type="dxa"/>
            <w:shd w:val="clear" w:color="auto" w:fill="auto"/>
          </w:tcPr>
          <w:p w14:paraId="7DD5027C" w14:textId="6D29EF91" w:rsidR="00FA216F" w:rsidRPr="00FA216F" w:rsidRDefault="00FA216F" w:rsidP="00FA216F">
            <w:pPr>
              <w:ind w:firstLine="0"/>
            </w:pPr>
            <w:r>
              <w:t>B. Newton</w:t>
            </w:r>
          </w:p>
        </w:tc>
        <w:tc>
          <w:tcPr>
            <w:tcW w:w="2180" w:type="dxa"/>
            <w:shd w:val="clear" w:color="auto" w:fill="auto"/>
          </w:tcPr>
          <w:p w14:paraId="6FCD3D30" w14:textId="7CD88C4E" w:rsidR="00FA216F" w:rsidRPr="00FA216F" w:rsidRDefault="00FA216F" w:rsidP="00FA216F">
            <w:pPr>
              <w:ind w:firstLine="0"/>
            </w:pPr>
            <w:r>
              <w:t>W. Newton</w:t>
            </w:r>
          </w:p>
        </w:tc>
      </w:tr>
      <w:tr w:rsidR="00FA216F" w:rsidRPr="00FA216F" w14:paraId="2A6A55D2" w14:textId="77777777" w:rsidTr="00FA216F">
        <w:tc>
          <w:tcPr>
            <w:tcW w:w="2179" w:type="dxa"/>
            <w:shd w:val="clear" w:color="auto" w:fill="auto"/>
          </w:tcPr>
          <w:p w14:paraId="4206164A" w14:textId="1A8B7C35" w:rsidR="00FA216F" w:rsidRPr="00FA216F" w:rsidRDefault="00FA216F" w:rsidP="00FA216F">
            <w:pPr>
              <w:ind w:firstLine="0"/>
            </w:pPr>
            <w:r>
              <w:t>Nutt</w:t>
            </w:r>
          </w:p>
        </w:tc>
        <w:tc>
          <w:tcPr>
            <w:tcW w:w="2179" w:type="dxa"/>
            <w:shd w:val="clear" w:color="auto" w:fill="auto"/>
          </w:tcPr>
          <w:p w14:paraId="7E91FAA2" w14:textId="7428B812" w:rsidR="00FA216F" w:rsidRPr="00FA216F" w:rsidRDefault="00FA216F" w:rsidP="00FA216F">
            <w:pPr>
              <w:ind w:firstLine="0"/>
            </w:pPr>
            <w:r>
              <w:t>O'Neal</w:t>
            </w:r>
          </w:p>
        </w:tc>
        <w:tc>
          <w:tcPr>
            <w:tcW w:w="2180" w:type="dxa"/>
            <w:shd w:val="clear" w:color="auto" w:fill="auto"/>
          </w:tcPr>
          <w:p w14:paraId="41490C51" w14:textId="592A7AEE" w:rsidR="00FA216F" w:rsidRPr="00FA216F" w:rsidRDefault="00FA216F" w:rsidP="00FA216F">
            <w:pPr>
              <w:ind w:firstLine="0"/>
            </w:pPr>
            <w:r>
              <w:t>Oremus</w:t>
            </w:r>
          </w:p>
        </w:tc>
      </w:tr>
      <w:tr w:rsidR="00FA216F" w:rsidRPr="00FA216F" w14:paraId="04AAD83E" w14:textId="77777777" w:rsidTr="00FA216F">
        <w:tc>
          <w:tcPr>
            <w:tcW w:w="2179" w:type="dxa"/>
            <w:shd w:val="clear" w:color="auto" w:fill="auto"/>
          </w:tcPr>
          <w:p w14:paraId="4C6B1D53" w14:textId="4DBAE7FC" w:rsidR="00FA216F" w:rsidRPr="00FA216F" w:rsidRDefault="00FA216F" w:rsidP="00FA216F">
            <w:pPr>
              <w:ind w:firstLine="0"/>
            </w:pPr>
            <w:r>
              <w:t>Ott</w:t>
            </w:r>
          </w:p>
        </w:tc>
        <w:tc>
          <w:tcPr>
            <w:tcW w:w="2179" w:type="dxa"/>
            <w:shd w:val="clear" w:color="auto" w:fill="auto"/>
          </w:tcPr>
          <w:p w14:paraId="4450D04B" w14:textId="16627B20" w:rsidR="00FA216F" w:rsidRPr="00FA216F" w:rsidRDefault="00FA216F" w:rsidP="00FA216F">
            <w:pPr>
              <w:ind w:firstLine="0"/>
            </w:pPr>
            <w:r>
              <w:t>Pace</w:t>
            </w:r>
          </w:p>
        </w:tc>
        <w:tc>
          <w:tcPr>
            <w:tcW w:w="2180" w:type="dxa"/>
            <w:shd w:val="clear" w:color="auto" w:fill="auto"/>
          </w:tcPr>
          <w:p w14:paraId="6B53B099" w14:textId="5B1A4687" w:rsidR="00FA216F" w:rsidRPr="00FA216F" w:rsidRDefault="00FA216F" w:rsidP="00FA216F">
            <w:pPr>
              <w:ind w:firstLine="0"/>
            </w:pPr>
            <w:r>
              <w:t>Pedalino</w:t>
            </w:r>
          </w:p>
        </w:tc>
      </w:tr>
      <w:tr w:rsidR="00FA216F" w:rsidRPr="00FA216F" w14:paraId="3D7D4DB1" w14:textId="77777777" w:rsidTr="00FA216F">
        <w:tc>
          <w:tcPr>
            <w:tcW w:w="2179" w:type="dxa"/>
            <w:shd w:val="clear" w:color="auto" w:fill="auto"/>
          </w:tcPr>
          <w:p w14:paraId="29368357" w14:textId="1A1082F6" w:rsidR="00FA216F" w:rsidRPr="00FA216F" w:rsidRDefault="00FA216F" w:rsidP="00FA216F">
            <w:pPr>
              <w:ind w:firstLine="0"/>
            </w:pPr>
            <w:r>
              <w:t>Pendarvis</w:t>
            </w:r>
          </w:p>
        </w:tc>
        <w:tc>
          <w:tcPr>
            <w:tcW w:w="2179" w:type="dxa"/>
            <w:shd w:val="clear" w:color="auto" w:fill="auto"/>
          </w:tcPr>
          <w:p w14:paraId="2B5958A7" w14:textId="067CC9A6" w:rsidR="00FA216F" w:rsidRPr="00FA216F" w:rsidRDefault="00FA216F" w:rsidP="00FA216F">
            <w:pPr>
              <w:ind w:firstLine="0"/>
            </w:pPr>
            <w:r>
              <w:t>Pope</w:t>
            </w:r>
          </w:p>
        </w:tc>
        <w:tc>
          <w:tcPr>
            <w:tcW w:w="2180" w:type="dxa"/>
            <w:shd w:val="clear" w:color="auto" w:fill="auto"/>
          </w:tcPr>
          <w:p w14:paraId="1DAAD36A" w14:textId="7C509435" w:rsidR="00FA216F" w:rsidRPr="00FA216F" w:rsidRDefault="00FA216F" w:rsidP="00FA216F">
            <w:pPr>
              <w:ind w:firstLine="0"/>
            </w:pPr>
            <w:r>
              <w:t>Rivers</w:t>
            </w:r>
          </w:p>
        </w:tc>
      </w:tr>
      <w:tr w:rsidR="00FA216F" w:rsidRPr="00FA216F" w14:paraId="3AB817B8" w14:textId="77777777" w:rsidTr="00FA216F">
        <w:tc>
          <w:tcPr>
            <w:tcW w:w="2179" w:type="dxa"/>
            <w:shd w:val="clear" w:color="auto" w:fill="auto"/>
          </w:tcPr>
          <w:p w14:paraId="0B1A6462" w14:textId="3A52AA38" w:rsidR="00FA216F" w:rsidRPr="00FA216F" w:rsidRDefault="00FA216F" w:rsidP="00FA216F">
            <w:pPr>
              <w:ind w:firstLine="0"/>
            </w:pPr>
            <w:r>
              <w:t>Robbins</w:t>
            </w:r>
          </w:p>
        </w:tc>
        <w:tc>
          <w:tcPr>
            <w:tcW w:w="2179" w:type="dxa"/>
            <w:shd w:val="clear" w:color="auto" w:fill="auto"/>
          </w:tcPr>
          <w:p w14:paraId="0E89B85B" w14:textId="1058EEA7" w:rsidR="00FA216F" w:rsidRPr="00FA216F" w:rsidRDefault="00FA216F" w:rsidP="00FA216F">
            <w:pPr>
              <w:ind w:firstLine="0"/>
            </w:pPr>
            <w:r>
              <w:t>Rose</w:t>
            </w:r>
          </w:p>
        </w:tc>
        <w:tc>
          <w:tcPr>
            <w:tcW w:w="2180" w:type="dxa"/>
            <w:shd w:val="clear" w:color="auto" w:fill="auto"/>
          </w:tcPr>
          <w:p w14:paraId="547229BD" w14:textId="3EC83B02" w:rsidR="00FA216F" w:rsidRPr="00FA216F" w:rsidRDefault="00FA216F" w:rsidP="00FA216F">
            <w:pPr>
              <w:ind w:firstLine="0"/>
            </w:pPr>
            <w:r>
              <w:t>Rutherford</w:t>
            </w:r>
          </w:p>
        </w:tc>
      </w:tr>
      <w:tr w:rsidR="00FA216F" w:rsidRPr="00FA216F" w14:paraId="35CAEBD3" w14:textId="77777777" w:rsidTr="00FA216F">
        <w:tc>
          <w:tcPr>
            <w:tcW w:w="2179" w:type="dxa"/>
            <w:shd w:val="clear" w:color="auto" w:fill="auto"/>
          </w:tcPr>
          <w:p w14:paraId="4372C270" w14:textId="228C9A5D" w:rsidR="00FA216F" w:rsidRPr="00FA216F" w:rsidRDefault="00FA216F" w:rsidP="00FA216F">
            <w:pPr>
              <w:ind w:firstLine="0"/>
            </w:pPr>
            <w:r>
              <w:t>Sandifer</w:t>
            </w:r>
          </w:p>
        </w:tc>
        <w:tc>
          <w:tcPr>
            <w:tcW w:w="2179" w:type="dxa"/>
            <w:shd w:val="clear" w:color="auto" w:fill="auto"/>
          </w:tcPr>
          <w:p w14:paraId="249A1F4D" w14:textId="070AA513" w:rsidR="00FA216F" w:rsidRPr="00FA216F" w:rsidRDefault="00FA216F" w:rsidP="00FA216F">
            <w:pPr>
              <w:ind w:firstLine="0"/>
            </w:pPr>
            <w:r>
              <w:t>Schuessler</w:t>
            </w:r>
          </w:p>
        </w:tc>
        <w:tc>
          <w:tcPr>
            <w:tcW w:w="2180" w:type="dxa"/>
            <w:shd w:val="clear" w:color="auto" w:fill="auto"/>
          </w:tcPr>
          <w:p w14:paraId="47AF93EE" w14:textId="3E6B81B9" w:rsidR="00FA216F" w:rsidRPr="00FA216F" w:rsidRDefault="00FA216F" w:rsidP="00FA216F">
            <w:pPr>
              <w:ind w:firstLine="0"/>
            </w:pPr>
            <w:r>
              <w:t>Sessions</w:t>
            </w:r>
          </w:p>
        </w:tc>
      </w:tr>
      <w:tr w:rsidR="00FA216F" w:rsidRPr="00FA216F" w14:paraId="26304739" w14:textId="77777777" w:rsidTr="00FA216F">
        <w:tc>
          <w:tcPr>
            <w:tcW w:w="2179" w:type="dxa"/>
            <w:shd w:val="clear" w:color="auto" w:fill="auto"/>
          </w:tcPr>
          <w:p w14:paraId="44C5D9BD" w14:textId="3D5C7C69" w:rsidR="00FA216F" w:rsidRPr="00FA216F" w:rsidRDefault="00FA216F" w:rsidP="00FA216F">
            <w:pPr>
              <w:ind w:firstLine="0"/>
            </w:pPr>
            <w:r>
              <w:t>G. M. Smith</w:t>
            </w:r>
          </w:p>
        </w:tc>
        <w:tc>
          <w:tcPr>
            <w:tcW w:w="2179" w:type="dxa"/>
            <w:shd w:val="clear" w:color="auto" w:fill="auto"/>
          </w:tcPr>
          <w:p w14:paraId="753F0A90" w14:textId="201D98B2" w:rsidR="00FA216F" w:rsidRPr="00FA216F" w:rsidRDefault="00FA216F" w:rsidP="00FA216F">
            <w:pPr>
              <w:ind w:firstLine="0"/>
            </w:pPr>
            <w:r>
              <w:t>M. M. Smith</w:t>
            </w:r>
          </w:p>
        </w:tc>
        <w:tc>
          <w:tcPr>
            <w:tcW w:w="2180" w:type="dxa"/>
            <w:shd w:val="clear" w:color="auto" w:fill="auto"/>
          </w:tcPr>
          <w:p w14:paraId="0E852D87" w14:textId="2A77A242" w:rsidR="00FA216F" w:rsidRPr="00FA216F" w:rsidRDefault="00FA216F" w:rsidP="00FA216F">
            <w:pPr>
              <w:ind w:firstLine="0"/>
            </w:pPr>
            <w:r>
              <w:t>Stavrinakis</w:t>
            </w:r>
          </w:p>
        </w:tc>
      </w:tr>
      <w:tr w:rsidR="00FA216F" w:rsidRPr="00FA216F" w14:paraId="4B21D7CE" w14:textId="77777777" w:rsidTr="00FA216F">
        <w:tc>
          <w:tcPr>
            <w:tcW w:w="2179" w:type="dxa"/>
            <w:shd w:val="clear" w:color="auto" w:fill="auto"/>
          </w:tcPr>
          <w:p w14:paraId="25290B82" w14:textId="4A987D4A" w:rsidR="00FA216F" w:rsidRPr="00FA216F" w:rsidRDefault="00FA216F" w:rsidP="00FA216F">
            <w:pPr>
              <w:ind w:firstLine="0"/>
            </w:pPr>
            <w:r>
              <w:t>Taylor</w:t>
            </w:r>
          </w:p>
        </w:tc>
        <w:tc>
          <w:tcPr>
            <w:tcW w:w="2179" w:type="dxa"/>
            <w:shd w:val="clear" w:color="auto" w:fill="auto"/>
          </w:tcPr>
          <w:p w14:paraId="32AB3DBD" w14:textId="570B6C61" w:rsidR="00FA216F" w:rsidRPr="00FA216F" w:rsidRDefault="00FA216F" w:rsidP="00FA216F">
            <w:pPr>
              <w:ind w:firstLine="0"/>
            </w:pPr>
            <w:r>
              <w:t>Tedder</w:t>
            </w:r>
          </w:p>
        </w:tc>
        <w:tc>
          <w:tcPr>
            <w:tcW w:w="2180" w:type="dxa"/>
            <w:shd w:val="clear" w:color="auto" w:fill="auto"/>
          </w:tcPr>
          <w:p w14:paraId="6E6C4862" w14:textId="6C499FAD" w:rsidR="00FA216F" w:rsidRPr="00FA216F" w:rsidRDefault="00FA216F" w:rsidP="00FA216F">
            <w:pPr>
              <w:ind w:firstLine="0"/>
            </w:pPr>
            <w:r>
              <w:t>Thigpen</w:t>
            </w:r>
          </w:p>
        </w:tc>
      </w:tr>
      <w:tr w:rsidR="00FA216F" w:rsidRPr="00FA216F" w14:paraId="48DB6FD2" w14:textId="77777777" w:rsidTr="00FA216F">
        <w:tc>
          <w:tcPr>
            <w:tcW w:w="2179" w:type="dxa"/>
            <w:shd w:val="clear" w:color="auto" w:fill="auto"/>
          </w:tcPr>
          <w:p w14:paraId="6C60CB95" w14:textId="5F7F92E7" w:rsidR="00FA216F" w:rsidRPr="00FA216F" w:rsidRDefault="00FA216F" w:rsidP="00FA216F">
            <w:pPr>
              <w:ind w:firstLine="0"/>
            </w:pPr>
            <w:r>
              <w:t>Trantham</w:t>
            </w:r>
          </w:p>
        </w:tc>
        <w:tc>
          <w:tcPr>
            <w:tcW w:w="2179" w:type="dxa"/>
            <w:shd w:val="clear" w:color="auto" w:fill="auto"/>
          </w:tcPr>
          <w:p w14:paraId="586EF37C" w14:textId="3C3386DA" w:rsidR="00FA216F" w:rsidRPr="00FA216F" w:rsidRDefault="00FA216F" w:rsidP="00FA216F">
            <w:pPr>
              <w:ind w:firstLine="0"/>
            </w:pPr>
            <w:r>
              <w:t>Vaughan</w:t>
            </w:r>
          </w:p>
        </w:tc>
        <w:tc>
          <w:tcPr>
            <w:tcW w:w="2180" w:type="dxa"/>
            <w:shd w:val="clear" w:color="auto" w:fill="auto"/>
          </w:tcPr>
          <w:p w14:paraId="337FCCAA" w14:textId="1FC9385B" w:rsidR="00FA216F" w:rsidRPr="00FA216F" w:rsidRDefault="00FA216F" w:rsidP="00FA216F">
            <w:pPr>
              <w:ind w:firstLine="0"/>
            </w:pPr>
            <w:r>
              <w:t>Weeks</w:t>
            </w:r>
          </w:p>
        </w:tc>
      </w:tr>
      <w:tr w:rsidR="00FA216F" w:rsidRPr="00FA216F" w14:paraId="10E37FB8" w14:textId="77777777" w:rsidTr="00FA216F">
        <w:tc>
          <w:tcPr>
            <w:tcW w:w="2179" w:type="dxa"/>
            <w:shd w:val="clear" w:color="auto" w:fill="auto"/>
          </w:tcPr>
          <w:p w14:paraId="255DB1DE" w14:textId="0583C8C3" w:rsidR="00FA216F" w:rsidRPr="00FA216F" w:rsidRDefault="00FA216F" w:rsidP="00FA216F">
            <w:pPr>
              <w:ind w:firstLine="0"/>
            </w:pPr>
            <w:r>
              <w:t>West</w:t>
            </w:r>
          </w:p>
        </w:tc>
        <w:tc>
          <w:tcPr>
            <w:tcW w:w="2179" w:type="dxa"/>
            <w:shd w:val="clear" w:color="auto" w:fill="auto"/>
          </w:tcPr>
          <w:p w14:paraId="167D5EAD" w14:textId="2BB9A22E" w:rsidR="00FA216F" w:rsidRPr="00FA216F" w:rsidRDefault="00FA216F" w:rsidP="00FA216F">
            <w:pPr>
              <w:ind w:firstLine="0"/>
            </w:pPr>
            <w:r>
              <w:t>Wetmore</w:t>
            </w:r>
          </w:p>
        </w:tc>
        <w:tc>
          <w:tcPr>
            <w:tcW w:w="2180" w:type="dxa"/>
            <w:shd w:val="clear" w:color="auto" w:fill="auto"/>
          </w:tcPr>
          <w:p w14:paraId="62A5E232" w14:textId="0B8F812D" w:rsidR="00FA216F" w:rsidRPr="00FA216F" w:rsidRDefault="00FA216F" w:rsidP="00FA216F">
            <w:pPr>
              <w:ind w:firstLine="0"/>
            </w:pPr>
            <w:r>
              <w:t>Wheeler</w:t>
            </w:r>
          </w:p>
        </w:tc>
      </w:tr>
      <w:tr w:rsidR="00FA216F" w:rsidRPr="00FA216F" w14:paraId="027CD40C" w14:textId="77777777" w:rsidTr="00FA216F">
        <w:tc>
          <w:tcPr>
            <w:tcW w:w="2179" w:type="dxa"/>
            <w:shd w:val="clear" w:color="auto" w:fill="auto"/>
          </w:tcPr>
          <w:p w14:paraId="02A76A5F" w14:textId="1B5B533F" w:rsidR="00FA216F" w:rsidRPr="00FA216F" w:rsidRDefault="00FA216F" w:rsidP="00FA216F">
            <w:pPr>
              <w:keepNext/>
              <w:ind w:firstLine="0"/>
            </w:pPr>
            <w:r>
              <w:t>White</w:t>
            </w:r>
          </w:p>
        </w:tc>
        <w:tc>
          <w:tcPr>
            <w:tcW w:w="2179" w:type="dxa"/>
            <w:shd w:val="clear" w:color="auto" w:fill="auto"/>
          </w:tcPr>
          <w:p w14:paraId="6BA87EA6" w14:textId="19955EB2" w:rsidR="00FA216F" w:rsidRPr="00FA216F" w:rsidRDefault="00FA216F" w:rsidP="00FA216F">
            <w:pPr>
              <w:keepNext/>
              <w:ind w:firstLine="0"/>
            </w:pPr>
            <w:r>
              <w:t>Whitmire</w:t>
            </w:r>
          </w:p>
        </w:tc>
        <w:tc>
          <w:tcPr>
            <w:tcW w:w="2180" w:type="dxa"/>
            <w:shd w:val="clear" w:color="auto" w:fill="auto"/>
          </w:tcPr>
          <w:p w14:paraId="3A0F92BB" w14:textId="125E9F18" w:rsidR="00FA216F" w:rsidRPr="00FA216F" w:rsidRDefault="00FA216F" w:rsidP="00FA216F">
            <w:pPr>
              <w:keepNext/>
              <w:ind w:firstLine="0"/>
            </w:pPr>
            <w:r>
              <w:t>Williams</w:t>
            </w:r>
          </w:p>
        </w:tc>
      </w:tr>
      <w:tr w:rsidR="00FA216F" w:rsidRPr="00FA216F" w14:paraId="175BF6A0" w14:textId="77777777" w:rsidTr="00FA216F">
        <w:tc>
          <w:tcPr>
            <w:tcW w:w="2179" w:type="dxa"/>
            <w:shd w:val="clear" w:color="auto" w:fill="auto"/>
          </w:tcPr>
          <w:p w14:paraId="09DF881C" w14:textId="530A19AF" w:rsidR="00FA216F" w:rsidRPr="00FA216F" w:rsidRDefault="00FA216F" w:rsidP="00FA216F">
            <w:pPr>
              <w:keepNext/>
              <w:ind w:firstLine="0"/>
            </w:pPr>
            <w:r>
              <w:t>Willis</w:t>
            </w:r>
          </w:p>
        </w:tc>
        <w:tc>
          <w:tcPr>
            <w:tcW w:w="2179" w:type="dxa"/>
            <w:shd w:val="clear" w:color="auto" w:fill="auto"/>
          </w:tcPr>
          <w:p w14:paraId="5F75530B" w14:textId="458830BB" w:rsidR="00FA216F" w:rsidRPr="00FA216F" w:rsidRDefault="00FA216F" w:rsidP="00FA216F">
            <w:pPr>
              <w:keepNext/>
              <w:ind w:firstLine="0"/>
            </w:pPr>
            <w:r>
              <w:t>Wooten</w:t>
            </w:r>
          </w:p>
        </w:tc>
        <w:tc>
          <w:tcPr>
            <w:tcW w:w="2180" w:type="dxa"/>
            <w:shd w:val="clear" w:color="auto" w:fill="auto"/>
          </w:tcPr>
          <w:p w14:paraId="32FFB8A9" w14:textId="14C24DD4" w:rsidR="00FA216F" w:rsidRPr="00FA216F" w:rsidRDefault="00FA216F" w:rsidP="00FA216F">
            <w:pPr>
              <w:keepNext/>
              <w:ind w:firstLine="0"/>
            </w:pPr>
            <w:r>
              <w:t>Yow</w:t>
            </w:r>
          </w:p>
        </w:tc>
      </w:tr>
    </w:tbl>
    <w:p w14:paraId="46DD9C2D" w14:textId="77777777" w:rsidR="00FA216F" w:rsidRDefault="00FA216F" w:rsidP="00FA216F"/>
    <w:p w14:paraId="57737833" w14:textId="007D19A1" w:rsidR="00FA216F" w:rsidRDefault="00FA216F" w:rsidP="00FA216F">
      <w:pPr>
        <w:jc w:val="center"/>
        <w:rPr>
          <w:b/>
        </w:rPr>
      </w:pPr>
      <w:r w:rsidRPr="00FA216F">
        <w:rPr>
          <w:b/>
        </w:rPr>
        <w:t>Total--114</w:t>
      </w:r>
    </w:p>
    <w:p w14:paraId="5A4CD5A2" w14:textId="50AC7EC5" w:rsidR="00FA216F" w:rsidRDefault="00FA216F" w:rsidP="00FA216F">
      <w:pPr>
        <w:jc w:val="center"/>
        <w:rPr>
          <w:b/>
        </w:rPr>
      </w:pPr>
    </w:p>
    <w:p w14:paraId="021386FD" w14:textId="77777777" w:rsidR="00FA216F" w:rsidRDefault="00FA216F" w:rsidP="00FA216F">
      <w:pPr>
        <w:ind w:firstLine="0"/>
      </w:pPr>
      <w:r w:rsidRPr="00FA216F">
        <w:t xml:space="preserve"> </w:t>
      </w:r>
      <w:r>
        <w:t>Those who voted in the negative are:</w:t>
      </w:r>
    </w:p>
    <w:p w14:paraId="04820CFB" w14:textId="77777777" w:rsidR="00FA216F" w:rsidRDefault="00FA216F" w:rsidP="00FA216F"/>
    <w:p w14:paraId="6CA04057" w14:textId="77777777" w:rsidR="00FA216F" w:rsidRDefault="00FA216F" w:rsidP="00FA216F">
      <w:pPr>
        <w:jc w:val="center"/>
        <w:rPr>
          <w:b/>
        </w:rPr>
      </w:pPr>
      <w:r w:rsidRPr="00FA216F">
        <w:rPr>
          <w:b/>
        </w:rPr>
        <w:t>Total--0</w:t>
      </w:r>
    </w:p>
    <w:p w14:paraId="79F10B5D" w14:textId="5AD136C6" w:rsidR="00FA216F" w:rsidRDefault="00FA216F" w:rsidP="00FA216F">
      <w:pPr>
        <w:jc w:val="center"/>
        <w:rPr>
          <w:b/>
        </w:rPr>
      </w:pPr>
    </w:p>
    <w:p w14:paraId="6ED35E62" w14:textId="77777777" w:rsidR="00FA216F" w:rsidRDefault="00FA216F" w:rsidP="00FA216F">
      <w:r>
        <w:t xml:space="preserve">So, the Bill was read the second time and ordered to third reading.  </w:t>
      </w:r>
    </w:p>
    <w:p w14:paraId="7E81CB7F" w14:textId="5468C158" w:rsidR="00FA216F" w:rsidRDefault="00FA216F" w:rsidP="00FA216F"/>
    <w:p w14:paraId="51CE30B3" w14:textId="617C107B" w:rsidR="00FA216F" w:rsidRDefault="00FA216F" w:rsidP="00FA216F">
      <w:pPr>
        <w:keepNext/>
        <w:jc w:val="center"/>
        <w:rPr>
          <w:b/>
        </w:rPr>
      </w:pPr>
      <w:r w:rsidRPr="00FA216F">
        <w:rPr>
          <w:b/>
        </w:rPr>
        <w:t>H. 3518--AMENDED AND INTERRUPTED DEBATE</w:t>
      </w:r>
    </w:p>
    <w:p w14:paraId="6F913345" w14:textId="26F9FEB8" w:rsidR="00FA216F" w:rsidRDefault="00FA216F" w:rsidP="00FA216F">
      <w:pPr>
        <w:keepNext/>
      </w:pPr>
      <w:r>
        <w:t>The following Bill was taken up:</w:t>
      </w:r>
    </w:p>
    <w:p w14:paraId="63F15CBE" w14:textId="77777777" w:rsidR="00FA216F" w:rsidRDefault="00FA216F" w:rsidP="00FA216F">
      <w:pPr>
        <w:keepNext/>
      </w:pPr>
      <w:bookmarkStart w:id="75" w:name="include_clip_start_172"/>
      <w:bookmarkEnd w:id="75"/>
    </w:p>
    <w:p w14:paraId="5A3C230B" w14:textId="77777777" w:rsidR="00FA216F" w:rsidRDefault="00FA216F" w:rsidP="00FA216F">
      <w:r>
        <w:t>H. 3518 -- 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7B983A1E" w14:textId="337FAF6F" w:rsidR="00FA216F" w:rsidRDefault="00FA216F" w:rsidP="00FA216F"/>
    <w:p w14:paraId="3DD8C3E5" w14:textId="77777777" w:rsidR="00FA216F" w:rsidRPr="00E92C8D" w:rsidRDefault="00FA216F" w:rsidP="00FA216F">
      <w:pPr>
        <w:pStyle w:val="scamendsponsorline"/>
        <w:ind w:firstLine="216"/>
        <w:jc w:val="both"/>
        <w:rPr>
          <w:sz w:val="22"/>
        </w:rPr>
      </w:pPr>
      <w:r w:rsidRPr="00E92C8D">
        <w:rPr>
          <w:sz w:val="22"/>
        </w:rPr>
        <w:t xml:space="preserve">The Committee on Education and Public Works proposed the following </w:t>
      </w:r>
      <w:r w:rsidR="00F45D13">
        <w:rPr>
          <w:sz w:val="22"/>
        </w:rPr>
        <w:t>A</w:t>
      </w:r>
      <w:r w:rsidRPr="00E92C8D">
        <w:rPr>
          <w:sz w:val="22"/>
        </w:rPr>
        <w:t xml:space="preserve">mendment </w:t>
      </w:r>
      <w:r w:rsidR="00F45D13">
        <w:rPr>
          <w:sz w:val="22"/>
        </w:rPr>
        <w:t xml:space="preserve">No. 1 to H. 3518 </w:t>
      </w:r>
      <w:r w:rsidRPr="00E92C8D">
        <w:rPr>
          <w:sz w:val="22"/>
        </w:rPr>
        <w:t>(LC-3518.CM0001H), which was adopted:</w:t>
      </w:r>
    </w:p>
    <w:p w14:paraId="19FA7AB3" w14:textId="77777777" w:rsidR="00FA216F" w:rsidRPr="00E92C8D" w:rsidRDefault="00FA216F" w:rsidP="00FA216F">
      <w:pPr>
        <w:pStyle w:val="scamendlanginstruction"/>
        <w:spacing w:before="0" w:after="0"/>
        <w:ind w:firstLine="216"/>
        <w:jc w:val="both"/>
        <w:rPr>
          <w:sz w:val="22"/>
        </w:rPr>
      </w:pPr>
      <w:bookmarkStart w:id="76" w:name="instruction_1aaf99934"/>
      <w:r w:rsidRPr="00E92C8D">
        <w:rPr>
          <w:sz w:val="22"/>
        </w:rPr>
        <w:t>Amend the bill, as and if amended, SECTION 1, by striking Section 56-1-395</w:t>
      </w:r>
      <w:bookmarkStart w:id="77" w:name="ss_T56C1N395SA_lv1_4bee961dd"/>
      <w:r w:rsidRPr="00E92C8D">
        <w:rPr>
          <w:sz w:val="22"/>
        </w:rPr>
        <w:t>(</w:t>
      </w:r>
      <w:bookmarkEnd w:id="77"/>
      <w:r w:rsidRPr="00E92C8D">
        <w:rPr>
          <w:sz w:val="22"/>
        </w:rPr>
        <w:t>A) and inserting:</w:t>
      </w:r>
    </w:p>
    <w:p w14:paraId="3941EAC9" w14:textId="0640AEF1" w:rsidR="00FA216F" w:rsidRPr="00E92C8D" w:rsidRDefault="00FA216F" w:rsidP="00FA216F">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92C8D">
        <w:rPr>
          <w:rFonts w:cs="Times New Roman"/>
          <w:sz w:val="22"/>
        </w:rPr>
        <w:tab/>
        <w:t>(A) The Department of Motor Vehicles shall establish a driver's license reinstatement fee payment program. A person who is a South Carolina resident, is eighteen years of age or older, and has had his driver's license suspended may apply the Department of Motor Vehicles to obtain a license valid for no more than</w:t>
      </w:r>
      <w:r w:rsidRPr="00E92C8D">
        <w:rPr>
          <w:rStyle w:val="scstrike"/>
          <w:rFonts w:cs="Times New Roman"/>
          <w:sz w:val="22"/>
        </w:rPr>
        <w:t xml:space="preserve"> six</w:t>
      </w:r>
      <w:r w:rsidRPr="00E92C8D">
        <w:rPr>
          <w:rStyle w:val="scinsert"/>
          <w:rFonts w:cs="Times New Roman"/>
          <w:sz w:val="22"/>
        </w:rPr>
        <w:t xml:space="preserve"> twelve</w:t>
      </w:r>
      <w:r w:rsidRPr="00E92C8D">
        <w:rPr>
          <w:rFonts w:cs="Times New Roman"/>
          <w:sz w:val="22"/>
        </w:rPr>
        <w:t xml:space="preserve"> months to allow time for payment of reinstatement fees. If the person has served all of his suspensions, has met all other conditions for reinstatement, and owes</w:t>
      </w:r>
      <w:r w:rsidRPr="00E92C8D">
        <w:rPr>
          <w:rStyle w:val="scstrike"/>
          <w:rFonts w:cs="Times New Roman"/>
          <w:sz w:val="22"/>
        </w:rPr>
        <w:t xml:space="preserve"> three</w:t>
      </w:r>
      <w:r w:rsidRPr="00E92C8D">
        <w:rPr>
          <w:rStyle w:val="scinsert"/>
          <w:rFonts w:cs="Times New Roman"/>
          <w:sz w:val="22"/>
        </w:rPr>
        <w:t xml:space="preserve"> two</w:t>
      </w:r>
      <w:r w:rsidRPr="00E92C8D">
        <w:rPr>
          <w:rFonts w:cs="Times New Roman"/>
          <w:sz w:val="22"/>
        </w:rPr>
        <w:t xml:space="preserve"> hundred dollars or more of South Carolina reinstatement fees only for suspensions that are listed in subsection (E), the Department of Motor Vehicles may issue a</w:t>
      </w:r>
      <w:r w:rsidRPr="00E92C8D">
        <w:rPr>
          <w:rStyle w:val="scstrike"/>
          <w:rFonts w:cs="Times New Roman"/>
          <w:sz w:val="22"/>
        </w:rPr>
        <w:t xml:space="preserve"> six‑month</w:t>
      </w:r>
      <w:r w:rsidRPr="00E92C8D">
        <w:rPr>
          <w:rStyle w:val="scinsert"/>
          <w:rFonts w:cs="Times New Roman"/>
          <w:sz w:val="22"/>
        </w:rPr>
        <w:t xml:space="preserve"> twelve‑month</w:t>
      </w:r>
      <w:r w:rsidRPr="00E92C8D">
        <w:rPr>
          <w:rFonts w:cs="Times New Roman"/>
          <w:sz w:val="22"/>
        </w:rPr>
        <w:t xml:space="preserve"> license upon payment of a </w:t>
      </w:r>
      <w:r w:rsidRPr="00E92C8D">
        <w:rPr>
          <w:rStyle w:val="scstrike"/>
          <w:rFonts w:cs="Times New Roman"/>
          <w:sz w:val="22"/>
        </w:rPr>
        <w:t xml:space="preserve">thirty‑five </w:t>
      </w:r>
      <w:r w:rsidRPr="00E92C8D">
        <w:rPr>
          <w:rStyle w:val="scinsert"/>
          <w:rFonts w:cs="Times New Roman"/>
          <w:sz w:val="22"/>
        </w:rPr>
        <w:t xml:space="preserve"> forty </w:t>
      </w:r>
      <w:r w:rsidRPr="00E92C8D">
        <w:rPr>
          <w:rFonts w:cs="Times New Roman"/>
          <w:sz w:val="22"/>
        </w:rPr>
        <w:t>dollar administrative fee and payment of</w:t>
      </w:r>
      <w:r w:rsidRPr="00E92C8D">
        <w:rPr>
          <w:rStyle w:val="scstrike"/>
          <w:rFonts w:cs="Times New Roman"/>
          <w:sz w:val="22"/>
        </w:rPr>
        <w:t xml:space="preserve"> fifteen</w:t>
      </w:r>
      <w:r w:rsidRPr="00E92C8D">
        <w:rPr>
          <w:rStyle w:val="scinsert"/>
          <w:rFonts w:cs="Times New Roman"/>
          <w:sz w:val="22"/>
        </w:rPr>
        <w:t xml:space="preserve"> ten</w:t>
      </w:r>
      <w:r w:rsidRPr="00E92C8D">
        <w:rPr>
          <w:rFonts w:cs="Times New Roman"/>
          <w:sz w:val="22"/>
        </w:rPr>
        <w:t xml:space="preserve"> percent of the reinstatement fees owed.</w:t>
      </w:r>
      <w:r w:rsidRPr="00E92C8D">
        <w:rPr>
          <w:rStyle w:val="scinsert"/>
          <w:rFonts w:cs="Times New Roman"/>
          <w:sz w:val="22"/>
        </w:rPr>
        <w:t xml:space="preserve"> Of the forty dollar administrative fee, the department may retain five dollars to cover the cost of operating the program. The remaining money must be placed into the State Highway Fund established in Section 57‑11‑20.</w:t>
      </w:r>
    </w:p>
    <w:bookmarkEnd w:id="76"/>
    <w:p w14:paraId="30D8FEFB" w14:textId="77777777" w:rsidR="00FA216F" w:rsidRPr="00E92C8D" w:rsidRDefault="00FA216F" w:rsidP="00FA216F">
      <w:pPr>
        <w:pStyle w:val="scamendconformline"/>
        <w:spacing w:before="0"/>
        <w:ind w:firstLine="216"/>
        <w:jc w:val="both"/>
        <w:rPr>
          <w:sz w:val="22"/>
        </w:rPr>
      </w:pPr>
      <w:r w:rsidRPr="00E92C8D">
        <w:rPr>
          <w:sz w:val="22"/>
        </w:rPr>
        <w:t>Renumber sections to conform.</w:t>
      </w:r>
    </w:p>
    <w:p w14:paraId="5EB6793C" w14:textId="77777777" w:rsidR="00FA216F" w:rsidRDefault="00FA216F" w:rsidP="00FA216F">
      <w:pPr>
        <w:pStyle w:val="scamendtitleconform"/>
        <w:ind w:firstLine="216"/>
        <w:jc w:val="both"/>
        <w:rPr>
          <w:sz w:val="22"/>
        </w:rPr>
      </w:pPr>
      <w:r w:rsidRPr="00E92C8D">
        <w:rPr>
          <w:sz w:val="22"/>
        </w:rPr>
        <w:t>Amend title to conform.</w:t>
      </w:r>
    </w:p>
    <w:p w14:paraId="6CCE9C2C" w14:textId="61B74DB0" w:rsidR="00FA216F" w:rsidRDefault="00FA216F" w:rsidP="00FA216F">
      <w:pPr>
        <w:pStyle w:val="scamendtitleconform"/>
        <w:ind w:firstLine="216"/>
        <w:jc w:val="both"/>
        <w:rPr>
          <w:sz w:val="22"/>
        </w:rPr>
      </w:pPr>
    </w:p>
    <w:p w14:paraId="3FE0106B" w14:textId="77777777" w:rsidR="00FA216F" w:rsidRDefault="00FA216F" w:rsidP="00FA216F">
      <w:r>
        <w:t>Rep</w:t>
      </w:r>
      <w:r w:rsidR="00F45D13">
        <w:t xml:space="preserve">. GILLIAM </w:t>
      </w:r>
      <w:r>
        <w:t>explained the amendment.</w:t>
      </w:r>
    </w:p>
    <w:p w14:paraId="0E2DC2C7" w14:textId="77777777" w:rsidR="00FA216F" w:rsidRDefault="00FA216F" w:rsidP="00FA216F">
      <w:r>
        <w:t>The amendment was then adopted.</w:t>
      </w:r>
    </w:p>
    <w:p w14:paraId="6681A07D" w14:textId="5CAAD1AF" w:rsidR="00FA216F" w:rsidRDefault="00FA216F" w:rsidP="00FA216F"/>
    <w:p w14:paraId="11E2A5C0" w14:textId="77777777" w:rsidR="00FA216F" w:rsidRPr="002A699B" w:rsidRDefault="00FA216F" w:rsidP="00FA216F">
      <w:pPr>
        <w:pStyle w:val="scamendsponsorline"/>
        <w:ind w:firstLine="216"/>
        <w:jc w:val="both"/>
        <w:rPr>
          <w:sz w:val="22"/>
        </w:rPr>
      </w:pPr>
      <w:r w:rsidRPr="002A699B">
        <w:rPr>
          <w:sz w:val="22"/>
        </w:rPr>
        <w:t xml:space="preserve">Rep. </w:t>
      </w:r>
      <w:r w:rsidR="00F45D13" w:rsidRPr="002A699B">
        <w:rPr>
          <w:sz w:val="22"/>
        </w:rPr>
        <w:t xml:space="preserve">GILLIAM </w:t>
      </w:r>
      <w:r w:rsidRPr="002A699B">
        <w:rPr>
          <w:sz w:val="22"/>
        </w:rPr>
        <w:t xml:space="preserve">proposed the following </w:t>
      </w:r>
      <w:r w:rsidR="00F45D13">
        <w:rPr>
          <w:sz w:val="22"/>
        </w:rPr>
        <w:t>A</w:t>
      </w:r>
      <w:r w:rsidRPr="002A699B">
        <w:rPr>
          <w:sz w:val="22"/>
        </w:rPr>
        <w:t xml:space="preserve">mendment </w:t>
      </w:r>
      <w:r w:rsidR="00F45D13">
        <w:rPr>
          <w:sz w:val="22"/>
        </w:rPr>
        <w:t xml:space="preserve">No. 2 to H. 3518 </w:t>
      </w:r>
      <w:r w:rsidRPr="002A699B">
        <w:rPr>
          <w:sz w:val="22"/>
        </w:rPr>
        <w:t>(LC-3518.CM0008H), which was adopted:</w:t>
      </w:r>
    </w:p>
    <w:p w14:paraId="15F6C6C9" w14:textId="77777777" w:rsidR="00FA216F" w:rsidRPr="002A699B" w:rsidRDefault="00FA216F" w:rsidP="00FA216F">
      <w:pPr>
        <w:pStyle w:val="scamendlanginstruction"/>
        <w:spacing w:before="0" w:after="0"/>
        <w:ind w:firstLine="216"/>
        <w:jc w:val="both"/>
        <w:rPr>
          <w:sz w:val="22"/>
        </w:rPr>
      </w:pPr>
      <w:bookmarkStart w:id="78" w:name="instruction_8d438ffda"/>
      <w:r w:rsidRPr="002A699B">
        <w:rPr>
          <w:sz w:val="22"/>
        </w:rPr>
        <w:t>Amend the bill, as and if amended, SECTION 5, by striking Section 56-10-520</w:t>
      </w:r>
      <w:bookmarkStart w:id="79" w:name="ss_T56C10N520SD_lv2_6ce3243fc"/>
      <w:r w:rsidRPr="002A699B">
        <w:rPr>
          <w:rStyle w:val="scinsert"/>
          <w:sz w:val="22"/>
        </w:rPr>
        <w:t>(</w:t>
      </w:r>
      <w:bookmarkEnd w:id="79"/>
      <w:r w:rsidRPr="002A699B">
        <w:rPr>
          <w:rStyle w:val="scinsert"/>
          <w:sz w:val="22"/>
        </w:rPr>
        <w:t>D)</w:t>
      </w:r>
      <w:r w:rsidRPr="002A699B">
        <w:rPr>
          <w:sz w:val="22"/>
        </w:rPr>
        <w:t xml:space="preserve"> and inserting:</w:t>
      </w:r>
    </w:p>
    <w:p w14:paraId="3734CBA9" w14:textId="127BC5AF" w:rsidR="00FA216F" w:rsidRPr="002A699B" w:rsidRDefault="00FA216F" w:rsidP="00FA216F">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2A699B">
        <w:rPr>
          <w:rStyle w:val="scinsert"/>
          <w:rFonts w:cs="Times New Roman"/>
          <w:sz w:val="22"/>
        </w:rPr>
        <w:tab/>
        <w:t>(D) The reinstatement fee shall be six hundred dollars until adjusted in accordance with this section. This reinstatement fee  may be adjusted annually, at the beginning of the calendar year, based upon and in relation the average rate level for private passenger automobile insurance coverages by insurers in this State. The Department of Insurance, by annual order, will set this exact fee. The Department of Insurance shall notify the Department of Motor Vehicles by the first business day of October each year of the reinstatement fee for the coming calendar year.</w:t>
      </w:r>
    </w:p>
    <w:bookmarkEnd w:id="78"/>
    <w:p w14:paraId="7F75E689" w14:textId="77777777" w:rsidR="00FA216F" w:rsidRPr="002A699B" w:rsidRDefault="00FA216F" w:rsidP="00FA216F">
      <w:pPr>
        <w:pStyle w:val="scamendconformline"/>
        <w:spacing w:before="0"/>
        <w:ind w:firstLine="216"/>
        <w:jc w:val="both"/>
        <w:rPr>
          <w:sz w:val="22"/>
        </w:rPr>
      </w:pPr>
      <w:r w:rsidRPr="002A699B">
        <w:rPr>
          <w:sz w:val="22"/>
        </w:rPr>
        <w:t>Renumber sections to conform.</w:t>
      </w:r>
    </w:p>
    <w:p w14:paraId="62A06BB9" w14:textId="77777777" w:rsidR="00FA216F" w:rsidRDefault="00FA216F" w:rsidP="00FA216F">
      <w:pPr>
        <w:pStyle w:val="scamendtitleconform"/>
        <w:ind w:firstLine="216"/>
        <w:jc w:val="both"/>
        <w:rPr>
          <w:sz w:val="22"/>
        </w:rPr>
      </w:pPr>
      <w:r w:rsidRPr="002A699B">
        <w:rPr>
          <w:sz w:val="22"/>
        </w:rPr>
        <w:t>Amend title to conform.</w:t>
      </w:r>
    </w:p>
    <w:p w14:paraId="5FC2DBC8" w14:textId="3F51733F" w:rsidR="00FA216F" w:rsidRDefault="00FA216F" w:rsidP="00FA216F">
      <w:pPr>
        <w:pStyle w:val="scamendtitleconform"/>
        <w:ind w:firstLine="216"/>
        <w:jc w:val="both"/>
        <w:rPr>
          <w:sz w:val="22"/>
        </w:rPr>
      </w:pPr>
    </w:p>
    <w:p w14:paraId="3EFD782A" w14:textId="77777777" w:rsidR="00FA216F" w:rsidRDefault="00FA216F" w:rsidP="00FA216F">
      <w:r>
        <w:t>Rep. GILLIAM explained the amendment.</w:t>
      </w:r>
    </w:p>
    <w:p w14:paraId="6D1AA05A" w14:textId="0FAEE9D0" w:rsidR="00FA216F" w:rsidRDefault="00FA216F" w:rsidP="00FA216F">
      <w:r>
        <w:t>The amendment was then adopted.</w:t>
      </w:r>
    </w:p>
    <w:p w14:paraId="444C7BB9" w14:textId="5ED0182E" w:rsidR="00FA216F" w:rsidRDefault="00FA216F" w:rsidP="00FA216F">
      <w:bookmarkStart w:id="80" w:name="file_start179"/>
      <w:bookmarkEnd w:id="80"/>
    </w:p>
    <w:p w14:paraId="5BD622CC" w14:textId="57BC83D3" w:rsidR="00FA216F" w:rsidRPr="00784CE0" w:rsidRDefault="00110DAD" w:rsidP="00FA216F">
      <w:pPr>
        <w:pStyle w:val="scamendsponsorline"/>
        <w:ind w:firstLine="216"/>
        <w:jc w:val="both"/>
        <w:rPr>
          <w:sz w:val="22"/>
        </w:rPr>
      </w:pPr>
      <w:r>
        <w:rPr>
          <w:sz w:val="22"/>
        </w:rPr>
        <w:br w:type="column"/>
      </w:r>
      <w:r w:rsidR="00FA216F" w:rsidRPr="00784CE0">
        <w:rPr>
          <w:sz w:val="22"/>
        </w:rPr>
        <w:t>Rep</w:t>
      </w:r>
      <w:r w:rsidR="00F45D13" w:rsidRPr="00784CE0">
        <w:rPr>
          <w:sz w:val="22"/>
        </w:rPr>
        <w:t xml:space="preserve">. PACE </w:t>
      </w:r>
      <w:r w:rsidR="00FA216F" w:rsidRPr="00784CE0">
        <w:rPr>
          <w:sz w:val="22"/>
        </w:rPr>
        <w:t xml:space="preserve">proposed the following </w:t>
      </w:r>
      <w:r w:rsidR="00F45D13">
        <w:rPr>
          <w:sz w:val="22"/>
        </w:rPr>
        <w:t>A</w:t>
      </w:r>
      <w:r w:rsidR="00FA216F" w:rsidRPr="00784CE0">
        <w:rPr>
          <w:sz w:val="22"/>
        </w:rPr>
        <w:t xml:space="preserve">mendment </w:t>
      </w:r>
      <w:r w:rsidR="00F45D13">
        <w:rPr>
          <w:sz w:val="22"/>
        </w:rPr>
        <w:t xml:space="preserve">No. 3 to H. 3518 </w:t>
      </w:r>
      <w:r w:rsidR="00FA216F" w:rsidRPr="00784CE0">
        <w:rPr>
          <w:sz w:val="22"/>
        </w:rPr>
        <w:t>(LC-3518.CM0007H)</w:t>
      </w:r>
      <w:r w:rsidR="00F45D13">
        <w:rPr>
          <w:sz w:val="22"/>
        </w:rPr>
        <w:t>:</w:t>
      </w:r>
      <w:r w:rsidR="00FA216F" w:rsidRPr="00784CE0">
        <w:rPr>
          <w:sz w:val="22"/>
        </w:rPr>
        <w:t xml:space="preserve"> </w:t>
      </w:r>
    </w:p>
    <w:p w14:paraId="4101D0BD" w14:textId="77777777" w:rsidR="00FA216F" w:rsidRPr="00784CE0" w:rsidRDefault="00FA216F" w:rsidP="00FA216F">
      <w:pPr>
        <w:pStyle w:val="scamendlanginstruction"/>
        <w:spacing w:before="0" w:after="0"/>
        <w:ind w:firstLine="216"/>
        <w:jc w:val="both"/>
        <w:rPr>
          <w:sz w:val="22"/>
        </w:rPr>
      </w:pPr>
      <w:bookmarkStart w:id="81" w:name="instruction_585470768"/>
      <w:r w:rsidRPr="00784CE0">
        <w:rPr>
          <w:sz w:val="22"/>
        </w:rPr>
        <w:t>Amend the bill, as and if amended, SECTION 5, by striking Section 56-10-520</w:t>
      </w:r>
      <w:r w:rsidRPr="00784CE0">
        <w:rPr>
          <w:rStyle w:val="scinsert"/>
          <w:sz w:val="22"/>
        </w:rPr>
        <w:t>(D)</w:t>
      </w:r>
      <w:r w:rsidRPr="00784CE0">
        <w:rPr>
          <w:sz w:val="22"/>
        </w:rPr>
        <w:t xml:space="preserve"> and inserting:</w:t>
      </w:r>
    </w:p>
    <w:p w14:paraId="7DB1BA53" w14:textId="7CACBFBB" w:rsidR="00FA216F" w:rsidRPr="00784CE0" w:rsidRDefault="00FA216F" w:rsidP="00FA216F">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784CE0">
        <w:rPr>
          <w:rStyle w:val="scinsert"/>
          <w:rFonts w:cs="Times New Roman"/>
          <w:sz w:val="22"/>
        </w:rPr>
        <w:tab/>
        <w:t>(D) The reinstatement fee shall be six hundred dollars.</w:t>
      </w:r>
    </w:p>
    <w:bookmarkEnd w:id="81"/>
    <w:p w14:paraId="2645EFED" w14:textId="77777777" w:rsidR="00FA216F" w:rsidRPr="00784CE0" w:rsidRDefault="00FA216F" w:rsidP="00FA216F">
      <w:pPr>
        <w:pStyle w:val="scamendconformline"/>
        <w:spacing w:before="0"/>
        <w:ind w:firstLine="216"/>
        <w:jc w:val="both"/>
        <w:rPr>
          <w:sz w:val="22"/>
        </w:rPr>
      </w:pPr>
      <w:r w:rsidRPr="00784CE0">
        <w:rPr>
          <w:sz w:val="22"/>
        </w:rPr>
        <w:t>Renumber sections conform.</w:t>
      </w:r>
    </w:p>
    <w:p w14:paraId="6554928B" w14:textId="77777777" w:rsidR="00FA216F" w:rsidRDefault="00FA216F" w:rsidP="00FA216F">
      <w:pPr>
        <w:pStyle w:val="scamendtitleconform"/>
        <w:ind w:firstLine="216"/>
        <w:jc w:val="both"/>
        <w:rPr>
          <w:sz w:val="22"/>
        </w:rPr>
      </w:pPr>
      <w:r w:rsidRPr="00784CE0">
        <w:rPr>
          <w:sz w:val="22"/>
        </w:rPr>
        <w:t>Amend title to conform.</w:t>
      </w:r>
    </w:p>
    <w:p w14:paraId="41837F47" w14:textId="7886D913" w:rsidR="00FA216F" w:rsidRDefault="00FA216F" w:rsidP="00FA216F">
      <w:pPr>
        <w:pStyle w:val="scamendtitleconform"/>
        <w:ind w:firstLine="216"/>
        <w:jc w:val="both"/>
        <w:rPr>
          <w:sz w:val="22"/>
        </w:rPr>
      </w:pPr>
    </w:p>
    <w:p w14:paraId="1CF7ACB1" w14:textId="77777777" w:rsidR="00FA216F" w:rsidRDefault="00FA216F" w:rsidP="00FA216F">
      <w:r>
        <w:t>Rep. PACE explained the amendment.</w:t>
      </w:r>
    </w:p>
    <w:p w14:paraId="7EB29595" w14:textId="242162E7" w:rsidR="00FA216F" w:rsidRDefault="00FA216F" w:rsidP="00FA216F"/>
    <w:p w14:paraId="2FDBEF71" w14:textId="227F4646" w:rsidR="00FA216F" w:rsidRDefault="00FA216F" w:rsidP="00FA216F">
      <w:r>
        <w:t xml:space="preserve">Further proceedings were interrupted by expiration of time on the uncontested Calendar, the pending question being the consideration of Amendment No. 3.  </w:t>
      </w:r>
    </w:p>
    <w:p w14:paraId="07B7A787" w14:textId="2BA28D15" w:rsidR="00FA216F" w:rsidRDefault="00FA216F" w:rsidP="00FA216F"/>
    <w:p w14:paraId="160B2A76" w14:textId="596D218A" w:rsidR="00FA216F" w:rsidRDefault="00FA216F" w:rsidP="00FA216F">
      <w:pPr>
        <w:keepNext/>
        <w:jc w:val="center"/>
        <w:rPr>
          <w:b/>
        </w:rPr>
      </w:pPr>
      <w:r w:rsidRPr="00FA216F">
        <w:rPr>
          <w:b/>
        </w:rPr>
        <w:t>RECURRENCE TO THE MORNING HOUR</w:t>
      </w:r>
    </w:p>
    <w:p w14:paraId="4AAC8007" w14:textId="7EFCAF14" w:rsidR="00FA216F" w:rsidRDefault="00FA216F" w:rsidP="00FA216F">
      <w:r>
        <w:t>Rep. FORREST moved that the House recur to the morning hour, which was agreed to.</w:t>
      </w:r>
    </w:p>
    <w:p w14:paraId="3ED586C8" w14:textId="20A06B85" w:rsidR="00FA216F" w:rsidRDefault="00FA216F" w:rsidP="00FA216F"/>
    <w:p w14:paraId="45497E05" w14:textId="4E84C010" w:rsidR="00FA216F" w:rsidRDefault="00FA216F" w:rsidP="00FA216F">
      <w:pPr>
        <w:keepNext/>
        <w:jc w:val="center"/>
        <w:rPr>
          <w:b/>
        </w:rPr>
      </w:pPr>
      <w:r w:rsidRPr="00FA216F">
        <w:rPr>
          <w:b/>
        </w:rPr>
        <w:t>H. 3518--ORDERED TO THIRD READING</w:t>
      </w:r>
    </w:p>
    <w:p w14:paraId="55C900C6" w14:textId="5C15D592" w:rsidR="00FA216F" w:rsidRDefault="00FA216F" w:rsidP="00FA216F">
      <w:pPr>
        <w:keepNext/>
      </w:pPr>
      <w:r>
        <w:t>Debate was resumed on the following Bill, the pending question being the consideration of Amendment No. 3:</w:t>
      </w:r>
    </w:p>
    <w:p w14:paraId="62BCD0F3" w14:textId="77777777" w:rsidR="00FA216F" w:rsidRDefault="00FA216F" w:rsidP="00FA216F">
      <w:pPr>
        <w:keepNext/>
      </w:pPr>
      <w:bookmarkStart w:id="82" w:name="include_clip_start_185"/>
      <w:bookmarkEnd w:id="82"/>
    </w:p>
    <w:p w14:paraId="6911EDC5" w14:textId="77777777" w:rsidR="00FA216F" w:rsidRDefault="00FA216F" w:rsidP="00FA216F">
      <w:r>
        <w:t>H. 3518 -- 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43152B8F" w14:textId="1B06C1A8" w:rsidR="00FA216F" w:rsidRDefault="00FA216F" w:rsidP="00FA216F"/>
    <w:p w14:paraId="64A8B613" w14:textId="2CFD3F9B" w:rsidR="00FA216F" w:rsidRPr="00B12DFD" w:rsidRDefault="00FA216F" w:rsidP="00FA216F">
      <w:pPr>
        <w:pStyle w:val="scamendsponsorline"/>
        <w:ind w:firstLine="216"/>
        <w:jc w:val="both"/>
        <w:rPr>
          <w:sz w:val="22"/>
        </w:rPr>
      </w:pPr>
      <w:r w:rsidRPr="00B12DFD">
        <w:rPr>
          <w:sz w:val="22"/>
        </w:rPr>
        <w:t xml:space="preserve">Rep. </w:t>
      </w:r>
      <w:r w:rsidR="003C11D0" w:rsidRPr="00B12DFD">
        <w:rPr>
          <w:sz w:val="22"/>
        </w:rPr>
        <w:t>PACE</w:t>
      </w:r>
      <w:r w:rsidRPr="00B12DFD">
        <w:rPr>
          <w:sz w:val="22"/>
        </w:rPr>
        <w:t xml:space="preserve"> proposed the following </w:t>
      </w:r>
      <w:r w:rsidR="00F45D13">
        <w:rPr>
          <w:sz w:val="22"/>
        </w:rPr>
        <w:t>A</w:t>
      </w:r>
      <w:r w:rsidRPr="00B12DFD">
        <w:rPr>
          <w:sz w:val="22"/>
        </w:rPr>
        <w:t>mendment</w:t>
      </w:r>
      <w:r w:rsidR="00F45D13">
        <w:rPr>
          <w:sz w:val="22"/>
        </w:rPr>
        <w:t xml:space="preserve"> No. 3 to H. 3518</w:t>
      </w:r>
      <w:r w:rsidRPr="00B12DFD">
        <w:rPr>
          <w:sz w:val="22"/>
        </w:rPr>
        <w:t xml:space="preserve"> (LC-3518.CM0007H), which was tabled:</w:t>
      </w:r>
    </w:p>
    <w:p w14:paraId="1E34E1FF" w14:textId="77777777" w:rsidR="00FA216F" w:rsidRPr="00B12DFD" w:rsidRDefault="00FA216F" w:rsidP="00FA216F">
      <w:pPr>
        <w:pStyle w:val="scamendlanginstruction"/>
        <w:spacing w:before="0" w:after="0"/>
        <w:ind w:firstLine="216"/>
        <w:jc w:val="both"/>
        <w:rPr>
          <w:sz w:val="22"/>
        </w:rPr>
      </w:pPr>
      <w:r w:rsidRPr="00B12DFD">
        <w:rPr>
          <w:sz w:val="22"/>
        </w:rPr>
        <w:t>Amend the bill, as and if amended, SECTION 5, by striking Section 56-10-520</w:t>
      </w:r>
      <w:r w:rsidRPr="00B12DFD">
        <w:rPr>
          <w:rStyle w:val="scinsert"/>
          <w:sz w:val="22"/>
        </w:rPr>
        <w:t>(D)</w:t>
      </w:r>
      <w:r w:rsidRPr="00B12DFD">
        <w:rPr>
          <w:sz w:val="22"/>
        </w:rPr>
        <w:t xml:space="preserve"> and inserting:</w:t>
      </w:r>
    </w:p>
    <w:p w14:paraId="6DCEAD54" w14:textId="02DC290E" w:rsidR="00FA216F" w:rsidRPr="00B12DFD" w:rsidRDefault="00FA216F" w:rsidP="00FA216F">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B12DFD">
        <w:rPr>
          <w:rStyle w:val="scinsert"/>
          <w:rFonts w:cs="Times New Roman"/>
          <w:sz w:val="22"/>
        </w:rPr>
        <w:tab/>
        <w:t>(D) The reinstatement fee shall be six hundred dollars.</w:t>
      </w:r>
    </w:p>
    <w:p w14:paraId="2CDC6A79" w14:textId="77777777" w:rsidR="00FA216F" w:rsidRPr="00B12DFD" w:rsidRDefault="00FA216F" w:rsidP="00FA216F">
      <w:pPr>
        <w:pStyle w:val="scamendconformline"/>
        <w:spacing w:before="0"/>
        <w:ind w:firstLine="216"/>
        <w:jc w:val="both"/>
        <w:rPr>
          <w:sz w:val="22"/>
        </w:rPr>
      </w:pPr>
      <w:r w:rsidRPr="00B12DFD">
        <w:rPr>
          <w:sz w:val="22"/>
        </w:rPr>
        <w:t>Renumber sections conform.</w:t>
      </w:r>
    </w:p>
    <w:p w14:paraId="1EED80A5" w14:textId="77777777" w:rsidR="00FA216F" w:rsidRPr="00B12DFD" w:rsidRDefault="00FA216F" w:rsidP="00FA216F">
      <w:pPr>
        <w:pStyle w:val="scamendtitleconform"/>
        <w:ind w:firstLine="216"/>
        <w:jc w:val="both"/>
        <w:rPr>
          <w:sz w:val="22"/>
        </w:rPr>
      </w:pPr>
      <w:r w:rsidRPr="00B12DFD">
        <w:rPr>
          <w:sz w:val="22"/>
        </w:rPr>
        <w:t>Amend title to conform.</w:t>
      </w:r>
    </w:p>
    <w:p w14:paraId="2799671B" w14:textId="57C2827E" w:rsidR="00FA216F" w:rsidRDefault="00FA216F" w:rsidP="00FA216F">
      <w:bookmarkStart w:id="83" w:name="file_end186"/>
      <w:bookmarkEnd w:id="83"/>
    </w:p>
    <w:p w14:paraId="5C14F8C2" w14:textId="0CC65460" w:rsidR="00FA216F" w:rsidRDefault="00FA216F" w:rsidP="00FA216F">
      <w:r>
        <w:t>Rep. PACE spoke in favor of the amendment.</w:t>
      </w:r>
    </w:p>
    <w:p w14:paraId="2F9F9D6D" w14:textId="19671B11" w:rsidR="00FA216F" w:rsidRDefault="00FA216F" w:rsidP="00FA216F"/>
    <w:p w14:paraId="2386250F" w14:textId="0504A97E" w:rsidR="00FA216F" w:rsidRDefault="00FA216F" w:rsidP="00FA216F">
      <w:r>
        <w:t>Rep. FELDER moved to table the amendment.</w:t>
      </w:r>
    </w:p>
    <w:p w14:paraId="1EE7015F" w14:textId="1F2C4EA3" w:rsidR="00FA216F" w:rsidRDefault="00FA216F" w:rsidP="00FA216F"/>
    <w:p w14:paraId="4E6B8D5E" w14:textId="77777777" w:rsidR="00FA216F" w:rsidRDefault="00FA216F" w:rsidP="00FA216F">
      <w:r>
        <w:t>Rep. MAY demanded the yeas and nays which were taken, resulting as follows:</w:t>
      </w:r>
    </w:p>
    <w:p w14:paraId="01D194BE" w14:textId="235E9CC9" w:rsidR="00FA216F" w:rsidRDefault="00FA216F" w:rsidP="00FA216F">
      <w:pPr>
        <w:jc w:val="center"/>
      </w:pPr>
      <w:bookmarkStart w:id="84" w:name="vote_start189"/>
      <w:bookmarkEnd w:id="84"/>
      <w:r>
        <w:t>Yeas 76; Nays 37</w:t>
      </w:r>
    </w:p>
    <w:p w14:paraId="7FB19BB7" w14:textId="5BAFAD5F" w:rsidR="00FA216F" w:rsidRDefault="00FA216F" w:rsidP="00FA216F">
      <w:pPr>
        <w:jc w:val="center"/>
      </w:pPr>
    </w:p>
    <w:p w14:paraId="72B501D4" w14:textId="77777777" w:rsidR="00FA216F" w:rsidRDefault="00FA216F" w:rsidP="00FA21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216F" w:rsidRPr="00FA216F" w14:paraId="3892A38C" w14:textId="77777777" w:rsidTr="00FA216F">
        <w:tc>
          <w:tcPr>
            <w:tcW w:w="2179" w:type="dxa"/>
            <w:shd w:val="clear" w:color="auto" w:fill="auto"/>
          </w:tcPr>
          <w:p w14:paraId="2085F1CE" w14:textId="489AE69C" w:rsidR="00FA216F" w:rsidRPr="00FA216F" w:rsidRDefault="00FA216F" w:rsidP="00FA216F">
            <w:pPr>
              <w:keepNext/>
              <w:ind w:firstLine="0"/>
            </w:pPr>
            <w:r>
              <w:t>Alexander</w:t>
            </w:r>
          </w:p>
        </w:tc>
        <w:tc>
          <w:tcPr>
            <w:tcW w:w="2179" w:type="dxa"/>
            <w:shd w:val="clear" w:color="auto" w:fill="auto"/>
          </w:tcPr>
          <w:p w14:paraId="4D9A22D5" w14:textId="798DB939" w:rsidR="00FA216F" w:rsidRPr="00FA216F" w:rsidRDefault="00FA216F" w:rsidP="00FA216F">
            <w:pPr>
              <w:keepNext/>
              <w:ind w:firstLine="0"/>
            </w:pPr>
            <w:r>
              <w:t>Anderson</w:t>
            </w:r>
          </w:p>
        </w:tc>
        <w:tc>
          <w:tcPr>
            <w:tcW w:w="2180" w:type="dxa"/>
            <w:shd w:val="clear" w:color="auto" w:fill="auto"/>
          </w:tcPr>
          <w:p w14:paraId="2D372BA8" w14:textId="4D07B5A5" w:rsidR="00FA216F" w:rsidRPr="00FA216F" w:rsidRDefault="00FA216F" w:rsidP="00FA216F">
            <w:pPr>
              <w:keepNext/>
              <w:ind w:firstLine="0"/>
            </w:pPr>
            <w:r>
              <w:t>Atkinson</w:t>
            </w:r>
          </w:p>
        </w:tc>
      </w:tr>
      <w:tr w:rsidR="00FA216F" w:rsidRPr="00FA216F" w14:paraId="16B61E10" w14:textId="77777777" w:rsidTr="00FA216F">
        <w:tc>
          <w:tcPr>
            <w:tcW w:w="2179" w:type="dxa"/>
            <w:shd w:val="clear" w:color="auto" w:fill="auto"/>
          </w:tcPr>
          <w:p w14:paraId="6C9911B1" w14:textId="3BD0512F" w:rsidR="00FA216F" w:rsidRPr="00FA216F" w:rsidRDefault="00FA216F" w:rsidP="00FA216F">
            <w:pPr>
              <w:ind w:firstLine="0"/>
            </w:pPr>
            <w:r>
              <w:t>Bailey</w:t>
            </w:r>
          </w:p>
        </w:tc>
        <w:tc>
          <w:tcPr>
            <w:tcW w:w="2179" w:type="dxa"/>
            <w:shd w:val="clear" w:color="auto" w:fill="auto"/>
          </w:tcPr>
          <w:p w14:paraId="4748995A" w14:textId="41C75489" w:rsidR="00FA216F" w:rsidRPr="00FA216F" w:rsidRDefault="00FA216F" w:rsidP="00FA216F">
            <w:pPr>
              <w:ind w:firstLine="0"/>
            </w:pPr>
            <w:r>
              <w:t>Bamberg</w:t>
            </w:r>
          </w:p>
        </w:tc>
        <w:tc>
          <w:tcPr>
            <w:tcW w:w="2180" w:type="dxa"/>
            <w:shd w:val="clear" w:color="auto" w:fill="auto"/>
          </w:tcPr>
          <w:p w14:paraId="472FFAD2" w14:textId="1702EB28" w:rsidR="00FA216F" w:rsidRPr="00FA216F" w:rsidRDefault="00FA216F" w:rsidP="00FA216F">
            <w:pPr>
              <w:ind w:firstLine="0"/>
            </w:pPr>
            <w:r>
              <w:t>Bannister</w:t>
            </w:r>
          </w:p>
        </w:tc>
      </w:tr>
      <w:tr w:rsidR="00FA216F" w:rsidRPr="00FA216F" w14:paraId="074CEFC1" w14:textId="77777777" w:rsidTr="00FA216F">
        <w:tc>
          <w:tcPr>
            <w:tcW w:w="2179" w:type="dxa"/>
            <w:shd w:val="clear" w:color="auto" w:fill="auto"/>
          </w:tcPr>
          <w:p w14:paraId="63AC0222" w14:textId="660419C6" w:rsidR="00FA216F" w:rsidRPr="00FA216F" w:rsidRDefault="00FA216F" w:rsidP="00FA216F">
            <w:pPr>
              <w:ind w:firstLine="0"/>
            </w:pPr>
            <w:r>
              <w:t>Bauer</w:t>
            </w:r>
          </w:p>
        </w:tc>
        <w:tc>
          <w:tcPr>
            <w:tcW w:w="2179" w:type="dxa"/>
            <w:shd w:val="clear" w:color="auto" w:fill="auto"/>
          </w:tcPr>
          <w:p w14:paraId="58DAC6A4" w14:textId="465D9C44" w:rsidR="00FA216F" w:rsidRPr="00FA216F" w:rsidRDefault="00FA216F" w:rsidP="00FA216F">
            <w:pPr>
              <w:ind w:firstLine="0"/>
            </w:pPr>
            <w:r>
              <w:t>Bernstein</w:t>
            </w:r>
          </w:p>
        </w:tc>
        <w:tc>
          <w:tcPr>
            <w:tcW w:w="2180" w:type="dxa"/>
            <w:shd w:val="clear" w:color="auto" w:fill="auto"/>
          </w:tcPr>
          <w:p w14:paraId="5C0357D2" w14:textId="1040C6A8" w:rsidR="00FA216F" w:rsidRPr="00FA216F" w:rsidRDefault="00FA216F" w:rsidP="00FA216F">
            <w:pPr>
              <w:ind w:firstLine="0"/>
            </w:pPr>
            <w:r>
              <w:t>Blackwell</w:t>
            </w:r>
          </w:p>
        </w:tc>
      </w:tr>
      <w:tr w:rsidR="00FA216F" w:rsidRPr="00FA216F" w14:paraId="3E279F8E" w14:textId="77777777" w:rsidTr="00FA216F">
        <w:tc>
          <w:tcPr>
            <w:tcW w:w="2179" w:type="dxa"/>
            <w:shd w:val="clear" w:color="auto" w:fill="auto"/>
          </w:tcPr>
          <w:p w14:paraId="2D967823" w14:textId="2011C85D" w:rsidR="00FA216F" w:rsidRPr="00FA216F" w:rsidRDefault="00FA216F" w:rsidP="00FA216F">
            <w:pPr>
              <w:ind w:firstLine="0"/>
            </w:pPr>
            <w:r>
              <w:t>Bradley</w:t>
            </w:r>
          </w:p>
        </w:tc>
        <w:tc>
          <w:tcPr>
            <w:tcW w:w="2179" w:type="dxa"/>
            <w:shd w:val="clear" w:color="auto" w:fill="auto"/>
          </w:tcPr>
          <w:p w14:paraId="008B92F6" w14:textId="65406D80" w:rsidR="00FA216F" w:rsidRPr="00FA216F" w:rsidRDefault="00FA216F" w:rsidP="00FA216F">
            <w:pPr>
              <w:ind w:firstLine="0"/>
            </w:pPr>
            <w:r>
              <w:t>Brewer</w:t>
            </w:r>
          </w:p>
        </w:tc>
        <w:tc>
          <w:tcPr>
            <w:tcW w:w="2180" w:type="dxa"/>
            <w:shd w:val="clear" w:color="auto" w:fill="auto"/>
          </w:tcPr>
          <w:p w14:paraId="05919C58" w14:textId="73B5BFE8" w:rsidR="00FA216F" w:rsidRPr="00FA216F" w:rsidRDefault="00FA216F" w:rsidP="00FA216F">
            <w:pPr>
              <w:ind w:firstLine="0"/>
            </w:pPr>
            <w:r>
              <w:t>Brittain</w:t>
            </w:r>
          </w:p>
        </w:tc>
      </w:tr>
      <w:tr w:rsidR="00FA216F" w:rsidRPr="00FA216F" w14:paraId="262F7C4F" w14:textId="77777777" w:rsidTr="00FA216F">
        <w:tc>
          <w:tcPr>
            <w:tcW w:w="2179" w:type="dxa"/>
            <w:shd w:val="clear" w:color="auto" w:fill="auto"/>
          </w:tcPr>
          <w:p w14:paraId="1120E9C8" w14:textId="1E902384" w:rsidR="00FA216F" w:rsidRPr="00FA216F" w:rsidRDefault="00FA216F" w:rsidP="00FA216F">
            <w:pPr>
              <w:ind w:firstLine="0"/>
            </w:pPr>
            <w:r>
              <w:t>Bustos</w:t>
            </w:r>
          </w:p>
        </w:tc>
        <w:tc>
          <w:tcPr>
            <w:tcW w:w="2179" w:type="dxa"/>
            <w:shd w:val="clear" w:color="auto" w:fill="auto"/>
          </w:tcPr>
          <w:p w14:paraId="36B5540E" w14:textId="1AAF38BA" w:rsidR="00FA216F" w:rsidRPr="00FA216F" w:rsidRDefault="00FA216F" w:rsidP="00FA216F">
            <w:pPr>
              <w:ind w:firstLine="0"/>
            </w:pPr>
            <w:r>
              <w:t>Calhoon</w:t>
            </w:r>
          </w:p>
        </w:tc>
        <w:tc>
          <w:tcPr>
            <w:tcW w:w="2180" w:type="dxa"/>
            <w:shd w:val="clear" w:color="auto" w:fill="auto"/>
          </w:tcPr>
          <w:p w14:paraId="656671FA" w14:textId="4F1FECC5" w:rsidR="00FA216F" w:rsidRPr="00FA216F" w:rsidRDefault="00FA216F" w:rsidP="00FA216F">
            <w:pPr>
              <w:ind w:firstLine="0"/>
            </w:pPr>
            <w:r>
              <w:t>Carter</w:t>
            </w:r>
          </w:p>
        </w:tc>
      </w:tr>
      <w:tr w:rsidR="00FA216F" w:rsidRPr="00FA216F" w14:paraId="5446DA97" w14:textId="77777777" w:rsidTr="00FA216F">
        <w:tc>
          <w:tcPr>
            <w:tcW w:w="2179" w:type="dxa"/>
            <w:shd w:val="clear" w:color="auto" w:fill="auto"/>
          </w:tcPr>
          <w:p w14:paraId="06C0992D" w14:textId="16CB1A0F" w:rsidR="00FA216F" w:rsidRPr="00FA216F" w:rsidRDefault="00FA216F" w:rsidP="00FA216F">
            <w:pPr>
              <w:ind w:firstLine="0"/>
            </w:pPr>
            <w:r>
              <w:t>Chapman</w:t>
            </w:r>
          </w:p>
        </w:tc>
        <w:tc>
          <w:tcPr>
            <w:tcW w:w="2179" w:type="dxa"/>
            <w:shd w:val="clear" w:color="auto" w:fill="auto"/>
          </w:tcPr>
          <w:p w14:paraId="25C108D9" w14:textId="08B378C9" w:rsidR="00FA216F" w:rsidRPr="00FA216F" w:rsidRDefault="00FA216F" w:rsidP="00FA216F">
            <w:pPr>
              <w:ind w:firstLine="0"/>
            </w:pPr>
            <w:r>
              <w:t>Collins</w:t>
            </w:r>
          </w:p>
        </w:tc>
        <w:tc>
          <w:tcPr>
            <w:tcW w:w="2180" w:type="dxa"/>
            <w:shd w:val="clear" w:color="auto" w:fill="auto"/>
          </w:tcPr>
          <w:p w14:paraId="797D3AD4" w14:textId="682D677F" w:rsidR="00FA216F" w:rsidRPr="00FA216F" w:rsidRDefault="00FA216F" w:rsidP="00FA216F">
            <w:pPr>
              <w:ind w:firstLine="0"/>
            </w:pPr>
            <w:r>
              <w:t>Connell</w:t>
            </w:r>
          </w:p>
        </w:tc>
      </w:tr>
      <w:tr w:rsidR="00FA216F" w:rsidRPr="00FA216F" w14:paraId="5C076705" w14:textId="77777777" w:rsidTr="00FA216F">
        <w:tc>
          <w:tcPr>
            <w:tcW w:w="2179" w:type="dxa"/>
            <w:shd w:val="clear" w:color="auto" w:fill="auto"/>
          </w:tcPr>
          <w:p w14:paraId="3D3CAB32" w14:textId="30E860FC" w:rsidR="00FA216F" w:rsidRPr="00FA216F" w:rsidRDefault="00FA216F" w:rsidP="00FA216F">
            <w:pPr>
              <w:ind w:firstLine="0"/>
            </w:pPr>
            <w:r>
              <w:t>B. L. Cox</w:t>
            </w:r>
          </w:p>
        </w:tc>
        <w:tc>
          <w:tcPr>
            <w:tcW w:w="2179" w:type="dxa"/>
            <w:shd w:val="clear" w:color="auto" w:fill="auto"/>
          </w:tcPr>
          <w:p w14:paraId="5B807CEC" w14:textId="5DDD61F6" w:rsidR="00FA216F" w:rsidRPr="00FA216F" w:rsidRDefault="00FA216F" w:rsidP="00FA216F">
            <w:pPr>
              <w:ind w:firstLine="0"/>
            </w:pPr>
            <w:r>
              <w:t>Crawford</w:t>
            </w:r>
          </w:p>
        </w:tc>
        <w:tc>
          <w:tcPr>
            <w:tcW w:w="2180" w:type="dxa"/>
            <w:shd w:val="clear" w:color="auto" w:fill="auto"/>
          </w:tcPr>
          <w:p w14:paraId="6B4548D1" w14:textId="1103FFF9" w:rsidR="00FA216F" w:rsidRPr="00FA216F" w:rsidRDefault="00FA216F" w:rsidP="00FA216F">
            <w:pPr>
              <w:ind w:firstLine="0"/>
            </w:pPr>
            <w:r>
              <w:t>Davis</w:t>
            </w:r>
          </w:p>
        </w:tc>
      </w:tr>
      <w:tr w:rsidR="00FA216F" w:rsidRPr="00FA216F" w14:paraId="16FBC38C" w14:textId="77777777" w:rsidTr="00FA216F">
        <w:tc>
          <w:tcPr>
            <w:tcW w:w="2179" w:type="dxa"/>
            <w:shd w:val="clear" w:color="auto" w:fill="auto"/>
          </w:tcPr>
          <w:p w14:paraId="230816A4" w14:textId="617FB29F" w:rsidR="00FA216F" w:rsidRPr="00FA216F" w:rsidRDefault="00FA216F" w:rsidP="00FA216F">
            <w:pPr>
              <w:ind w:firstLine="0"/>
            </w:pPr>
            <w:r>
              <w:t>Dillard</w:t>
            </w:r>
          </w:p>
        </w:tc>
        <w:tc>
          <w:tcPr>
            <w:tcW w:w="2179" w:type="dxa"/>
            <w:shd w:val="clear" w:color="auto" w:fill="auto"/>
          </w:tcPr>
          <w:p w14:paraId="085953AB" w14:textId="7AF45C51" w:rsidR="00FA216F" w:rsidRPr="00FA216F" w:rsidRDefault="00FA216F" w:rsidP="00FA216F">
            <w:pPr>
              <w:ind w:firstLine="0"/>
            </w:pPr>
            <w:r>
              <w:t>Elliott</w:t>
            </w:r>
          </w:p>
        </w:tc>
        <w:tc>
          <w:tcPr>
            <w:tcW w:w="2180" w:type="dxa"/>
            <w:shd w:val="clear" w:color="auto" w:fill="auto"/>
          </w:tcPr>
          <w:p w14:paraId="65EB828A" w14:textId="0B869879" w:rsidR="00FA216F" w:rsidRPr="00FA216F" w:rsidRDefault="00FA216F" w:rsidP="00FA216F">
            <w:pPr>
              <w:ind w:firstLine="0"/>
            </w:pPr>
            <w:r>
              <w:t>Felder</w:t>
            </w:r>
          </w:p>
        </w:tc>
      </w:tr>
      <w:tr w:rsidR="00FA216F" w:rsidRPr="00FA216F" w14:paraId="4DBA84BB" w14:textId="77777777" w:rsidTr="00FA216F">
        <w:tc>
          <w:tcPr>
            <w:tcW w:w="2179" w:type="dxa"/>
            <w:shd w:val="clear" w:color="auto" w:fill="auto"/>
          </w:tcPr>
          <w:p w14:paraId="53899C6A" w14:textId="459415F9" w:rsidR="00FA216F" w:rsidRPr="00FA216F" w:rsidRDefault="00FA216F" w:rsidP="00FA216F">
            <w:pPr>
              <w:ind w:firstLine="0"/>
            </w:pPr>
            <w:r>
              <w:t>Forrest</w:t>
            </w:r>
          </w:p>
        </w:tc>
        <w:tc>
          <w:tcPr>
            <w:tcW w:w="2179" w:type="dxa"/>
            <w:shd w:val="clear" w:color="auto" w:fill="auto"/>
          </w:tcPr>
          <w:p w14:paraId="61425E14" w14:textId="5D1BDE40" w:rsidR="00FA216F" w:rsidRPr="00FA216F" w:rsidRDefault="00FA216F" w:rsidP="00FA216F">
            <w:pPr>
              <w:ind w:firstLine="0"/>
            </w:pPr>
            <w:r>
              <w:t>Gagnon</w:t>
            </w:r>
          </w:p>
        </w:tc>
        <w:tc>
          <w:tcPr>
            <w:tcW w:w="2180" w:type="dxa"/>
            <w:shd w:val="clear" w:color="auto" w:fill="auto"/>
          </w:tcPr>
          <w:p w14:paraId="4A2021B9" w14:textId="112A3391" w:rsidR="00FA216F" w:rsidRPr="00FA216F" w:rsidRDefault="00FA216F" w:rsidP="00FA216F">
            <w:pPr>
              <w:ind w:firstLine="0"/>
            </w:pPr>
            <w:r>
              <w:t>Garvin</w:t>
            </w:r>
          </w:p>
        </w:tc>
      </w:tr>
      <w:tr w:rsidR="00FA216F" w:rsidRPr="00FA216F" w14:paraId="6439B3C6" w14:textId="77777777" w:rsidTr="00FA216F">
        <w:tc>
          <w:tcPr>
            <w:tcW w:w="2179" w:type="dxa"/>
            <w:shd w:val="clear" w:color="auto" w:fill="auto"/>
          </w:tcPr>
          <w:p w14:paraId="0782E190" w14:textId="1B08EDE3" w:rsidR="00FA216F" w:rsidRPr="00FA216F" w:rsidRDefault="00FA216F" w:rsidP="00FA216F">
            <w:pPr>
              <w:ind w:firstLine="0"/>
            </w:pPr>
            <w:r>
              <w:t>Gatch</w:t>
            </w:r>
          </w:p>
        </w:tc>
        <w:tc>
          <w:tcPr>
            <w:tcW w:w="2179" w:type="dxa"/>
            <w:shd w:val="clear" w:color="auto" w:fill="auto"/>
          </w:tcPr>
          <w:p w14:paraId="43140CCE" w14:textId="409AD762" w:rsidR="00FA216F" w:rsidRPr="00FA216F" w:rsidRDefault="00FA216F" w:rsidP="00FA216F">
            <w:pPr>
              <w:ind w:firstLine="0"/>
            </w:pPr>
            <w:r>
              <w:t>Gibson</w:t>
            </w:r>
          </w:p>
        </w:tc>
        <w:tc>
          <w:tcPr>
            <w:tcW w:w="2180" w:type="dxa"/>
            <w:shd w:val="clear" w:color="auto" w:fill="auto"/>
          </w:tcPr>
          <w:p w14:paraId="733C1D37" w14:textId="0F45B41B" w:rsidR="00FA216F" w:rsidRPr="00FA216F" w:rsidRDefault="00FA216F" w:rsidP="00FA216F">
            <w:pPr>
              <w:ind w:firstLine="0"/>
            </w:pPr>
            <w:r>
              <w:t>Gilliam</w:t>
            </w:r>
          </w:p>
        </w:tc>
      </w:tr>
      <w:tr w:rsidR="00FA216F" w:rsidRPr="00FA216F" w14:paraId="6349F07F" w14:textId="77777777" w:rsidTr="00FA216F">
        <w:tc>
          <w:tcPr>
            <w:tcW w:w="2179" w:type="dxa"/>
            <w:shd w:val="clear" w:color="auto" w:fill="auto"/>
          </w:tcPr>
          <w:p w14:paraId="14B2A93F" w14:textId="001B19B3" w:rsidR="00FA216F" w:rsidRPr="00FA216F" w:rsidRDefault="00FA216F" w:rsidP="00FA216F">
            <w:pPr>
              <w:ind w:firstLine="0"/>
            </w:pPr>
            <w:r>
              <w:t>Guest</w:t>
            </w:r>
          </w:p>
        </w:tc>
        <w:tc>
          <w:tcPr>
            <w:tcW w:w="2179" w:type="dxa"/>
            <w:shd w:val="clear" w:color="auto" w:fill="auto"/>
          </w:tcPr>
          <w:p w14:paraId="25138219" w14:textId="2AB589BF" w:rsidR="00FA216F" w:rsidRPr="00FA216F" w:rsidRDefault="00FA216F" w:rsidP="00FA216F">
            <w:pPr>
              <w:ind w:firstLine="0"/>
            </w:pPr>
            <w:r>
              <w:t>Hager</w:t>
            </w:r>
          </w:p>
        </w:tc>
        <w:tc>
          <w:tcPr>
            <w:tcW w:w="2180" w:type="dxa"/>
            <w:shd w:val="clear" w:color="auto" w:fill="auto"/>
          </w:tcPr>
          <w:p w14:paraId="7872B300" w14:textId="11723431" w:rsidR="00FA216F" w:rsidRPr="00FA216F" w:rsidRDefault="00FA216F" w:rsidP="00FA216F">
            <w:pPr>
              <w:ind w:firstLine="0"/>
            </w:pPr>
            <w:r>
              <w:t>Hardee</w:t>
            </w:r>
          </w:p>
        </w:tc>
      </w:tr>
      <w:tr w:rsidR="00FA216F" w:rsidRPr="00FA216F" w14:paraId="00CB3359" w14:textId="77777777" w:rsidTr="00FA216F">
        <w:tc>
          <w:tcPr>
            <w:tcW w:w="2179" w:type="dxa"/>
            <w:shd w:val="clear" w:color="auto" w:fill="auto"/>
          </w:tcPr>
          <w:p w14:paraId="269C2EC0" w14:textId="6548E875" w:rsidR="00FA216F" w:rsidRPr="00FA216F" w:rsidRDefault="00FA216F" w:rsidP="00FA216F">
            <w:pPr>
              <w:ind w:firstLine="0"/>
            </w:pPr>
            <w:r>
              <w:t>Hart</w:t>
            </w:r>
          </w:p>
        </w:tc>
        <w:tc>
          <w:tcPr>
            <w:tcW w:w="2179" w:type="dxa"/>
            <w:shd w:val="clear" w:color="auto" w:fill="auto"/>
          </w:tcPr>
          <w:p w14:paraId="50BA43D5" w14:textId="390AB43C" w:rsidR="00FA216F" w:rsidRPr="00FA216F" w:rsidRDefault="00FA216F" w:rsidP="00FA216F">
            <w:pPr>
              <w:ind w:firstLine="0"/>
            </w:pPr>
            <w:r>
              <w:t>Hayes</w:t>
            </w:r>
          </w:p>
        </w:tc>
        <w:tc>
          <w:tcPr>
            <w:tcW w:w="2180" w:type="dxa"/>
            <w:shd w:val="clear" w:color="auto" w:fill="auto"/>
          </w:tcPr>
          <w:p w14:paraId="14C9122E" w14:textId="6AB13291" w:rsidR="00FA216F" w:rsidRPr="00FA216F" w:rsidRDefault="00FA216F" w:rsidP="00FA216F">
            <w:pPr>
              <w:ind w:firstLine="0"/>
            </w:pPr>
            <w:r>
              <w:t>Henegan</w:t>
            </w:r>
          </w:p>
        </w:tc>
      </w:tr>
      <w:tr w:rsidR="00FA216F" w:rsidRPr="00FA216F" w14:paraId="4E866B89" w14:textId="77777777" w:rsidTr="00FA216F">
        <w:tc>
          <w:tcPr>
            <w:tcW w:w="2179" w:type="dxa"/>
            <w:shd w:val="clear" w:color="auto" w:fill="auto"/>
          </w:tcPr>
          <w:p w14:paraId="0E7D9F7F" w14:textId="2AEDDD89" w:rsidR="00FA216F" w:rsidRPr="00FA216F" w:rsidRDefault="00FA216F" w:rsidP="00FA216F">
            <w:pPr>
              <w:ind w:firstLine="0"/>
            </w:pPr>
            <w:r>
              <w:t>Herbkersman</w:t>
            </w:r>
          </w:p>
        </w:tc>
        <w:tc>
          <w:tcPr>
            <w:tcW w:w="2179" w:type="dxa"/>
            <w:shd w:val="clear" w:color="auto" w:fill="auto"/>
          </w:tcPr>
          <w:p w14:paraId="045C8D87" w14:textId="0258AA17" w:rsidR="00FA216F" w:rsidRPr="00FA216F" w:rsidRDefault="00FA216F" w:rsidP="00FA216F">
            <w:pPr>
              <w:ind w:firstLine="0"/>
            </w:pPr>
            <w:r>
              <w:t>Hewitt</w:t>
            </w:r>
          </w:p>
        </w:tc>
        <w:tc>
          <w:tcPr>
            <w:tcW w:w="2180" w:type="dxa"/>
            <w:shd w:val="clear" w:color="auto" w:fill="auto"/>
          </w:tcPr>
          <w:p w14:paraId="6DAE3078" w14:textId="1E81D540" w:rsidR="00FA216F" w:rsidRPr="00FA216F" w:rsidRDefault="00FA216F" w:rsidP="00FA216F">
            <w:pPr>
              <w:ind w:firstLine="0"/>
            </w:pPr>
            <w:r>
              <w:t>Hixon</w:t>
            </w:r>
          </w:p>
        </w:tc>
      </w:tr>
      <w:tr w:rsidR="00FA216F" w:rsidRPr="00FA216F" w14:paraId="7B649A8D" w14:textId="77777777" w:rsidTr="00FA216F">
        <w:tc>
          <w:tcPr>
            <w:tcW w:w="2179" w:type="dxa"/>
            <w:shd w:val="clear" w:color="auto" w:fill="auto"/>
          </w:tcPr>
          <w:p w14:paraId="15D83346" w14:textId="75DEC81F" w:rsidR="00FA216F" w:rsidRPr="00FA216F" w:rsidRDefault="00FA216F" w:rsidP="00FA216F">
            <w:pPr>
              <w:ind w:firstLine="0"/>
            </w:pPr>
            <w:r>
              <w:t>Hosey</w:t>
            </w:r>
          </w:p>
        </w:tc>
        <w:tc>
          <w:tcPr>
            <w:tcW w:w="2179" w:type="dxa"/>
            <w:shd w:val="clear" w:color="auto" w:fill="auto"/>
          </w:tcPr>
          <w:p w14:paraId="2233C95E" w14:textId="7EB0563A" w:rsidR="00FA216F" w:rsidRPr="00FA216F" w:rsidRDefault="00FA216F" w:rsidP="00FA216F">
            <w:pPr>
              <w:ind w:firstLine="0"/>
            </w:pPr>
            <w:r>
              <w:t>Howard</w:t>
            </w:r>
          </w:p>
        </w:tc>
        <w:tc>
          <w:tcPr>
            <w:tcW w:w="2180" w:type="dxa"/>
            <w:shd w:val="clear" w:color="auto" w:fill="auto"/>
          </w:tcPr>
          <w:p w14:paraId="37C0D2D2" w14:textId="4DE8F0C5" w:rsidR="00FA216F" w:rsidRPr="00FA216F" w:rsidRDefault="00FA216F" w:rsidP="00FA216F">
            <w:pPr>
              <w:ind w:firstLine="0"/>
            </w:pPr>
            <w:r>
              <w:t>Hyde</w:t>
            </w:r>
          </w:p>
        </w:tc>
      </w:tr>
      <w:tr w:rsidR="00FA216F" w:rsidRPr="00FA216F" w14:paraId="67FDCBC7" w14:textId="77777777" w:rsidTr="00FA216F">
        <w:tc>
          <w:tcPr>
            <w:tcW w:w="2179" w:type="dxa"/>
            <w:shd w:val="clear" w:color="auto" w:fill="auto"/>
          </w:tcPr>
          <w:p w14:paraId="5D8A1260" w14:textId="7C699F96" w:rsidR="00FA216F" w:rsidRPr="00FA216F" w:rsidRDefault="00FA216F" w:rsidP="00FA216F">
            <w:pPr>
              <w:ind w:firstLine="0"/>
            </w:pPr>
            <w:r>
              <w:t>Jefferson</w:t>
            </w:r>
          </w:p>
        </w:tc>
        <w:tc>
          <w:tcPr>
            <w:tcW w:w="2179" w:type="dxa"/>
            <w:shd w:val="clear" w:color="auto" w:fill="auto"/>
          </w:tcPr>
          <w:p w14:paraId="14EFD028" w14:textId="7B1C3E84" w:rsidR="00FA216F" w:rsidRPr="00FA216F" w:rsidRDefault="00FA216F" w:rsidP="00FA216F">
            <w:pPr>
              <w:ind w:firstLine="0"/>
            </w:pPr>
            <w:r>
              <w:t>J. E. Johnson</w:t>
            </w:r>
          </w:p>
        </w:tc>
        <w:tc>
          <w:tcPr>
            <w:tcW w:w="2180" w:type="dxa"/>
            <w:shd w:val="clear" w:color="auto" w:fill="auto"/>
          </w:tcPr>
          <w:p w14:paraId="4F115BDB" w14:textId="05974611" w:rsidR="00FA216F" w:rsidRPr="00FA216F" w:rsidRDefault="00FA216F" w:rsidP="00FA216F">
            <w:pPr>
              <w:ind w:firstLine="0"/>
            </w:pPr>
            <w:r>
              <w:t>J. L. Johnson</w:t>
            </w:r>
          </w:p>
        </w:tc>
      </w:tr>
      <w:tr w:rsidR="00FA216F" w:rsidRPr="00FA216F" w14:paraId="2DFBB394" w14:textId="77777777" w:rsidTr="00FA216F">
        <w:tc>
          <w:tcPr>
            <w:tcW w:w="2179" w:type="dxa"/>
            <w:shd w:val="clear" w:color="auto" w:fill="auto"/>
          </w:tcPr>
          <w:p w14:paraId="0E7F8EBA" w14:textId="1767B43F" w:rsidR="00FA216F" w:rsidRPr="00FA216F" w:rsidRDefault="00FA216F" w:rsidP="00FA216F">
            <w:pPr>
              <w:ind w:firstLine="0"/>
            </w:pPr>
            <w:r>
              <w:t>W. Jones</w:t>
            </w:r>
          </w:p>
        </w:tc>
        <w:tc>
          <w:tcPr>
            <w:tcW w:w="2179" w:type="dxa"/>
            <w:shd w:val="clear" w:color="auto" w:fill="auto"/>
          </w:tcPr>
          <w:p w14:paraId="4E932B98" w14:textId="007AA5F7" w:rsidR="00FA216F" w:rsidRPr="00FA216F" w:rsidRDefault="00FA216F" w:rsidP="00FA216F">
            <w:pPr>
              <w:ind w:firstLine="0"/>
            </w:pPr>
            <w:r>
              <w:t>Jordan</w:t>
            </w:r>
          </w:p>
        </w:tc>
        <w:tc>
          <w:tcPr>
            <w:tcW w:w="2180" w:type="dxa"/>
            <w:shd w:val="clear" w:color="auto" w:fill="auto"/>
          </w:tcPr>
          <w:p w14:paraId="7EFC3EA1" w14:textId="7C3D965F" w:rsidR="00FA216F" w:rsidRPr="00FA216F" w:rsidRDefault="00FA216F" w:rsidP="00FA216F">
            <w:pPr>
              <w:ind w:firstLine="0"/>
            </w:pPr>
            <w:r>
              <w:t>Kirby</w:t>
            </w:r>
          </w:p>
        </w:tc>
      </w:tr>
      <w:tr w:rsidR="00FA216F" w:rsidRPr="00FA216F" w14:paraId="28D59FE0" w14:textId="77777777" w:rsidTr="00FA216F">
        <w:tc>
          <w:tcPr>
            <w:tcW w:w="2179" w:type="dxa"/>
            <w:shd w:val="clear" w:color="auto" w:fill="auto"/>
          </w:tcPr>
          <w:p w14:paraId="2C250FCE" w14:textId="61BEA9B4" w:rsidR="00FA216F" w:rsidRPr="00FA216F" w:rsidRDefault="00FA216F" w:rsidP="00FA216F">
            <w:pPr>
              <w:ind w:firstLine="0"/>
            </w:pPr>
            <w:r>
              <w:t>Landing</w:t>
            </w:r>
          </w:p>
        </w:tc>
        <w:tc>
          <w:tcPr>
            <w:tcW w:w="2179" w:type="dxa"/>
            <w:shd w:val="clear" w:color="auto" w:fill="auto"/>
          </w:tcPr>
          <w:p w14:paraId="24DC1FEA" w14:textId="6A81590C" w:rsidR="00FA216F" w:rsidRPr="00FA216F" w:rsidRDefault="00FA216F" w:rsidP="00FA216F">
            <w:pPr>
              <w:ind w:firstLine="0"/>
            </w:pPr>
            <w:r>
              <w:t>Ligon</w:t>
            </w:r>
          </w:p>
        </w:tc>
        <w:tc>
          <w:tcPr>
            <w:tcW w:w="2180" w:type="dxa"/>
            <w:shd w:val="clear" w:color="auto" w:fill="auto"/>
          </w:tcPr>
          <w:p w14:paraId="2BC111D3" w14:textId="7F420875" w:rsidR="00FA216F" w:rsidRPr="00FA216F" w:rsidRDefault="00FA216F" w:rsidP="00FA216F">
            <w:pPr>
              <w:ind w:firstLine="0"/>
            </w:pPr>
            <w:r>
              <w:t>Lowe</w:t>
            </w:r>
          </w:p>
        </w:tc>
      </w:tr>
      <w:tr w:rsidR="00FA216F" w:rsidRPr="00FA216F" w14:paraId="39F703E4" w14:textId="77777777" w:rsidTr="00FA216F">
        <w:tc>
          <w:tcPr>
            <w:tcW w:w="2179" w:type="dxa"/>
            <w:shd w:val="clear" w:color="auto" w:fill="auto"/>
          </w:tcPr>
          <w:p w14:paraId="26630E26" w14:textId="234B6E50" w:rsidR="00FA216F" w:rsidRPr="00FA216F" w:rsidRDefault="00FA216F" w:rsidP="00FA216F">
            <w:pPr>
              <w:ind w:firstLine="0"/>
            </w:pPr>
            <w:r>
              <w:t>McDaniel</w:t>
            </w:r>
          </w:p>
        </w:tc>
        <w:tc>
          <w:tcPr>
            <w:tcW w:w="2179" w:type="dxa"/>
            <w:shd w:val="clear" w:color="auto" w:fill="auto"/>
          </w:tcPr>
          <w:p w14:paraId="41227D01" w14:textId="1FD3A5A4" w:rsidR="00FA216F" w:rsidRPr="00FA216F" w:rsidRDefault="00FA216F" w:rsidP="00FA216F">
            <w:pPr>
              <w:ind w:firstLine="0"/>
            </w:pPr>
            <w:r>
              <w:t>McGinnis</w:t>
            </w:r>
          </w:p>
        </w:tc>
        <w:tc>
          <w:tcPr>
            <w:tcW w:w="2180" w:type="dxa"/>
            <w:shd w:val="clear" w:color="auto" w:fill="auto"/>
          </w:tcPr>
          <w:p w14:paraId="632267DA" w14:textId="15864F5C" w:rsidR="00FA216F" w:rsidRPr="00FA216F" w:rsidRDefault="00FA216F" w:rsidP="00FA216F">
            <w:pPr>
              <w:ind w:firstLine="0"/>
            </w:pPr>
            <w:r>
              <w:t>Moss</w:t>
            </w:r>
          </w:p>
        </w:tc>
      </w:tr>
      <w:tr w:rsidR="00FA216F" w:rsidRPr="00FA216F" w14:paraId="07A0D5D5" w14:textId="77777777" w:rsidTr="00FA216F">
        <w:tc>
          <w:tcPr>
            <w:tcW w:w="2179" w:type="dxa"/>
            <w:shd w:val="clear" w:color="auto" w:fill="auto"/>
          </w:tcPr>
          <w:p w14:paraId="545D18AB" w14:textId="5C9F3A89" w:rsidR="00FA216F" w:rsidRPr="00FA216F" w:rsidRDefault="00FA216F" w:rsidP="00FA216F">
            <w:pPr>
              <w:ind w:firstLine="0"/>
            </w:pPr>
            <w:r>
              <w:t>Murphy</w:t>
            </w:r>
          </w:p>
        </w:tc>
        <w:tc>
          <w:tcPr>
            <w:tcW w:w="2179" w:type="dxa"/>
            <w:shd w:val="clear" w:color="auto" w:fill="auto"/>
          </w:tcPr>
          <w:p w14:paraId="128845F8" w14:textId="639589DC" w:rsidR="00FA216F" w:rsidRPr="00FA216F" w:rsidRDefault="00FA216F" w:rsidP="00FA216F">
            <w:pPr>
              <w:ind w:firstLine="0"/>
            </w:pPr>
            <w:r>
              <w:t>Neese</w:t>
            </w:r>
          </w:p>
        </w:tc>
        <w:tc>
          <w:tcPr>
            <w:tcW w:w="2180" w:type="dxa"/>
            <w:shd w:val="clear" w:color="auto" w:fill="auto"/>
          </w:tcPr>
          <w:p w14:paraId="10F0F983" w14:textId="7AD6B2EE" w:rsidR="00FA216F" w:rsidRPr="00FA216F" w:rsidRDefault="00FA216F" w:rsidP="00FA216F">
            <w:pPr>
              <w:ind w:firstLine="0"/>
            </w:pPr>
            <w:r>
              <w:t>B. Newton</w:t>
            </w:r>
          </w:p>
        </w:tc>
      </w:tr>
      <w:tr w:rsidR="00FA216F" w:rsidRPr="00FA216F" w14:paraId="7F2A3281" w14:textId="77777777" w:rsidTr="00FA216F">
        <w:tc>
          <w:tcPr>
            <w:tcW w:w="2179" w:type="dxa"/>
            <w:shd w:val="clear" w:color="auto" w:fill="auto"/>
          </w:tcPr>
          <w:p w14:paraId="40380B8B" w14:textId="199B57E3" w:rsidR="00FA216F" w:rsidRPr="00FA216F" w:rsidRDefault="00FA216F" w:rsidP="00FA216F">
            <w:pPr>
              <w:ind w:firstLine="0"/>
            </w:pPr>
            <w:r>
              <w:t>W. Newton</w:t>
            </w:r>
          </w:p>
        </w:tc>
        <w:tc>
          <w:tcPr>
            <w:tcW w:w="2179" w:type="dxa"/>
            <w:shd w:val="clear" w:color="auto" w:fill="auto"/>
          </w:tcPr>
          <w:p w14:paraId="411FB20E" w14:textId="77876A04" w:rsidR="00FA216F" w:rsidRPr="00FA216F" w:rsidRDefault="00FA216F" w:rsidP="00FA216F">
            <w:pPr>
              <w:ind w:firstLine="0"/>
            </w:pPr>
            <w:r>
              <w:t>Ott</w:t>
            </w:r>
          </w:p>
        </w:tc>
        <w:tc>
          <w:tcPr>
            <w:tcW w:w="2180" w:type="dxa"/>
            <w:shd w:val="clear" w:color="auto" w:fill="auto"/>
          </w:tcPr>
          <w:p w14:paraId="77FEA5C3" w14:textId="20FB1164" w:rsidR="00FA216F" w:rsidRPr="00FA216F" w:rsidRDefault="00FA216F" w:rsidP="00FA216F">
            <w:pPr>
              <w:ind w:firstLine="0"/>
            </w:pPr>
            <w:r>
              <w:t>Pope</w:t>
            </w:r>
          </w:p>
        </w:tc>
      </w:tr>
      <w:tr w:rsidR="00FA216F" w:rsidRPr="00FA216F" w14:paraId="12D08945" w14:textId="77777777" w:rsidTr="00FA216F">
        <w:tc>
          <w:tcPr>
            <w:tcW w:w="2179" w:type="dxa"/>
            <w:shd w:val="clear" w:color="auto" w:fill="auto"/>
          </w:tcPr>
          <w:p w14:paraId="10E08B0F" w14:textId="5AD6FF92" w:rsidR="00FA216F" w:rsidRPr="00FA216F" w:rsidRDefault="00FA216F" w:rsidP="00FA216F">
            <w:pPr>
              <w:ind w:firstLine="0"/>
            </w:pPr>
            <w:r>
              <w:t>Rivers</w:t>
            </w:r>
          </w:p>
        </w:tc>
        <w:tc>
          <w:tcPr>
            <w:tcW w:w="2179" w:type="dxa"/>
            <w:shd w:val="clear" w:color="auto" w:fill="auto"/>
          </w:tcPr>
          <w:p w14:paraId="11436C3C" w14:textId="05176081" w:rsidR="00FA216F" w:rsidRPr="00FA216F" w:rsidRDefault="00FA216F" w:rsidP="00FA216F">
            <w:pPr>
              <w:ind w:firstLine="0"/>
            </w:pPr>
            <w:r>
              <w:t>Robbins</w:t>
            </w:r>
          </w:p>
        </w:tc>
        <w:tc>
          <w:tcPr>
            <w:tcW w:w="2180" w:type="dxa"/>
            <w:shd w:val="clear" w:color="auto" w:fill="auto"/>
          </w:tcPr>
          <w:p w14:paraId="629BEC99" w14:textId="6CDDEDE2" w:rsidR="00FA216F" w:rsidRPr="00FA216F" w:rsidRDefault="00FA216F" w:rsidP="00FA216F">
            <w:pPr>
              <w:ind w:firstLine="0"/>
            </w:pPr>
            <w:r>
              <w:t>Rose</w:t>
            </w:r>
          </w:p>
        </w:tc>
      </w:tr>
      <w:tr w:rsidR="00FA216F" w:rsidRPr="00FA216F" w14:paraId="29F1ACA7" w14:textId="77777777" w:rsidTr="00FA216F">
        <w:tc>
          <w:tcPr>
            <w:tcW w:w="2179" w:type="dxa"/>
            <w:shd w:val="clear" w:color="auto" w:fill="auto"/>
          </w:tcPr>
          <w:p w14:paraId="652ECDD1" w14:textId="18FBD9B6" w:rsidR="00FA216F" w:rsidRPr="00FA216F" w:rsidRDefault="00FA216F" w:rsidP="00FA216F">
            <w:pPr>
              <w:ind w:firstLine="0"/>
            </w:pPr>
            <w:r>
              <w:t>Rutherford</w:t>
            </w:r>
          </w:p>
        </w:tc>
        <w:tc>
          <w:tcPr>
            <w:tcW w:w="2179" w:type="dxa"/>
            <w:shd w:val="clear" w:color="auto" w:fill="auto"/>
          </w:tcPr>
          <w:p w14:paraId="4F9ABC24" w14:textId="10DBD018" w:rsidR="00FA216F" w:rsidRPr="00FA216F" w:rsidRDefault="00FA216F" w:rsidP="00FA216F">
            <w:pPr>
              <w:ind w:firstLine="0"/>
            </w:pPr>
            <w:r>
              <w:t>Sandifer</w:t>
            </w:r>
          </w:p>
        </w:tc>
        <w:tc>
          <w:tcPr>
            <w:tcW w:w="2180" w:type="dxa"/>
            <w:shd w:val="clear" w:color="auto" w:fill="auto"/>
          </w:tcPr>
          <w:p w14:paraId="7E309C86" w14:textId="5BCAEC4D" w:rsidR="00FA216F" w:rsidRPr="00FA216F" w:rsidRDefault="00FA216F" w:rsidP="00FA216F">
            <w:pPr>
              <w:ind w:firstLine="0"/>
            </w:pPr>
            <w:r>
              <w:t>Schuessler</w:t>
            </w:r>
          </w:p>
        </w:tc>
      </w:tr>
      <w:tr w:rsidR="00FA216F" w:rsidRPr="00FA216F" w14:paraId="6636DFC7" w14:textId="77777777" w:rsidTr="00FA216F">
        <w:tc>
          <w:tcPr>
            <w:tcW w:w="2179" w:type="dxa"/>
            <w:shd w:val="clear" w:color="auto" w:fill="auto"/>
          </w:tcPr>
          <w:p w14:paraId="377952C4" w14:textId="12D84009" w:rsidR="00FA216F" w:rsidRPr="00FA216F" w:rsidRDefault="00FA216F" w:rsidP="00FA216F">
            <w:pPr>
              <w:ind w:firstLine="0"/>
            </w:pPr>
            <w:r>
              <w:t>G. M. Smith</w:t>
            </w:r>
          </w:p>
        </w:tc>
        <w:tc>
          <w:tcPr>
            <w:tcW w:w="2179" w:type="dxa"/>
            <w:shd w:val="clear" w:color="auto" w:fill="auto"/>
          </w:tcPr>
          <w:p w14:paraId="446909B6" w14:textId="0D1D48A1" w:rsidR="00FA216F" w:rsidRPr="00FA216F" w:rsidRDefault="00FA216F" w:rsidP="00FA216F">
            <w:pPr>
              <w:ind w:firstLine="0"/>
            </w:pPr>
            <w:r>
              <w:t>M. M. Smith</w:t>
            </w:r>
          </w:p>
        </w:tc>
        <w:tc>
          <w:tcPr>
            <w:tcW w:w="2180" w:type="dxa"/>
            <w:shd w:val="clear" w:color="auto" w:fill="auto"/>
          </w:tcPr>
          <w:p w14:paraId="0CA66329" w14:textId="3777F42C" w:rsidR="00FA216F" w:rsidRPr="00FA216F" w:rsidRDefault="00FA216F" w:rsidP="00FA216F">
            <w:pPr>
              <w:ind w:firstLine="0"/>
            </w:pPr>
            <w:r>
              <w:t>Stavrinakis</w:t>
            </w:r>
          </w:p>
        </w:tc>
      </w:tr>
      <w:tr w:rsidR="00FA216F" w:rsidRPr="00FA216F" w14:paraId="4F7B1224" w14:textId="77777777" w:rsidTr="00FA216F">
        <w:tc>
          <w:tcPr>
            <w:tcW w:w="2179" w:type="dxa"/>
            <w:shd w:val="clear" w:color="auto" w:fill="auto"/>
          </w:tcPr>
          <w:p w14:paraId="6233C4DC" w14:textId="0FDF11DB" w:rsidR="00FA216F" w:rsidRPr="00FA216F" w:rsidRDefault="00FA216F" w:rsidP="00FA216F">
            <w:pPr>
              <w:ind w:firstLine="0"/>
            </w:pPr>
            <w:r>
              <w:t>Tedder</w:t>
            </w:r>
          </w:p>
        </w:tc>
        <w:tc>
          <w:tcPr>
            <w:tcW w:w="2179" w:type="dxa"/>
            <w:shd w:val="clear" w:color="auto" w:fill="auto"/>
          </w:tcPr>
          <w:p w14:paraId="77141784" w14:textId="7BBCB82D" w:rsidR="00FA216F" w:rsidRPr="00FA216F" w:rsidRDefault="00FA216F" w:rsidP="00FA216F">
            <w:pPr>
              <w:ind w:firstLine="0"/>
            </w:pPr>
            <w:r>
              <w:t>Thigpen</w:t>
            </w:r>
          </w:p>
        </w:tc>
        <w:tc>
          <w:tcPr>
            <w:tcW w:w="2180" w:type="dxa"/>
            <w:shd w:val="clear" w:color="auto" w:fill="auto"/>
          </w:tcPr>
          <w:p w14:paraId="58D71CDC" w14:textId="11F28A57" w:rsidR="00FA216F" w:rsidRPr="00FA216F" w:rsidRDefault="00FA216F" w:rsidP="00FA216F">
            <w:pPr>
              <w:ind w:firstLine="0"/>
            </w:pPr>
            <w:r>
              <w:t>West</w:t>
            </w:r>
          </w:p>
        </w:tc>
      </w:tr>
      <w:tr w:rsidR="00FA216F" w:rsidRPr="00FA216F" w14:paraId="6C9BC443" w14:textId="77777777" w:rsidTr="00FA216F">
        <w:tc>
          <w:tcPr>
            <w:tcW w:w="2179" w:type="dxa"/>
            <w:shd w:val="clear" w:color="auto" w:fill="auto"/>
          </w:tcPr>
          <w:p w14:paraId="3F73D056" w14:textId="20B1E5FA" w:rsidR="00FA216F" w:rsidRPr="00FA216F" w:rsidRDefault="00FA216F" w:rsidP="00FA216F">
            <w:pPr>
              <w:keepNext/>
              <w:ind w:firstLine="0"/>
            </w:pPr>
            <w:r>
              <w:t>Wetmore</w:t>
            </w:r>
          </w:p>
        </w:tc>
        <w:tc>
          <w:tcPr>
            <w:tcW w:w="2179" w:type="dxa"/>
            <w:shd w:val="clear" w:color="auto" w:fill="auto"/>
          </w:tcPr>
          <w:p w14:paraId="590C443D" w14:textId="63D06E67" w:rsidR="00FA216F" w:rsidRPr="00FA216F" w:rsidRDefault="00FA216F" w:rsidP="00FA216F">
            <w:pPr>
              <w:keepNext/>
              <w:ind w:firstLine="0"/>
            </w:pPr>
            <w:r>
              <w:t>Wheeler</w:t>
            </w:r>
          </w:p>
        </w:tc>
        <w:tc>
          <w:tcPr>
            <w:tcW w:w="2180" w:type="dxa"/>
            <w:shd w:val="clear" w:color="auto" w:fill="auto"/>
          </w:tcPr>
          <w:p w14:paraId="46A2BF90" w14:textId="4E28434D" w:rsidR="00FA216F" w:rsidRPr="00FA216F" w:rsidRDefault="00FA216F" w:rsidP="00FA216F">
            <w:pPr>
              <w:keepNext/>
              <w:ind w:firstLine="0"/>
            </w:pPr>
            <w:r>
              <w:t>Williams</w:t>
            </w:r>
          </w:p>
        </w:tc>
      </w:tr>
      <w:tr w:rsidR="00FA216F" w:rsidRPr="00FA216F" w14:paraId="458CE0DA" w14:textId="77777777" w:rsidTr="00FA216F">
        <w:tc>
          <w:tcPr>
            <w:tcW w:w="2179" w:type="dxa"/>
            <w:shd w:val="clear" w:color="auto" w:fill="auto"/>
          </w:tcPr>
          <w:p w14:paraId="2EC52D16" w14:textId="79AAD1A9" w:rsidR="00FA216F" w:rsidRPr="00FA216F" w:rsidRDefault="00FA216F" w:rsidP="00FA216F">
            <w:pPr>
              <w:keepNext/>
              <w:ind w:firstLine="0"/>
            </w:pPr>
            <w:r>
              <w:t>Wooten</w:t>
            </w:r>
          </w:p>
        </w:tc>
        <w:tc>
          <w:tcPr>
            <w:tcW w:w="2179" w:type="dxa"/>
            <w:shd w:val="clear" w:color="auto" w:fill="auto"/>
          </w:tcPr>
          <w:p w14:paraId="5D5F6A73" w14:textId="77777777" w:rsidR="00FA216F" w:rsidRPr="00FA216F" w:rsidRDefault="00FA216F" w:rsidP="00FA216F">
            <w:pPr>
              <w:keepNext/>
              <w:ind w:firstLine="0"/>
            </w:pPr>
          </w:p>
        </w:tc>
        <w:tc>
          <w:tcPr>
            <w:tcW w:w="2180" w:type="dxa"/>
            <w:shd w:val="clear" w:color="auto" w:fill="auto"/>
          </w:tcPr>
          <w:p w14:paraId="3083A63B" w14:textId="77777777" w:rsidR="00FA216F" w:rsidRPr="00FA216F" w:rsidRDefault="00FA216F" w:rsidP="00FA216F">
            <w:pPr>
              <w:keepNext/>
              <w:ind w:firstLine="0"/>
            </w:pPr>
          </w:p>
        </w:tc>
      </w:tr>
    </w:tbl>
    <w:p w14:paraId="3BE0F2EA" w14:textId="77777777" w:rsidR="00FA216F" w:rsidRDefault="00FA216F" w:rsidP="00FA216F"/>
    <w:p w14:paraId="7D9AF2F2" w14:textId="3BC783F2" w:rsidR="00FA216F" w:rsidRDefault="00FA216F" w:rsidP="00FA216F">
      <w:pPr>
        <w:jc w:val="center"/>
        <w:rPr>
          <w:b/>
        </w:rPr>
      </w:pPr>
      <w:r w:rsidRPr="00FA216F">
        <w:rPr>
          <w:b/>
        </w:rPr>
        <w:t>Total--76</w:t>
      </w:r>
    </w:p>
    <w:p w14:paraId="701DAE3B" w14:textId="3DB20D09" w:rsidR="00FA216F" w:rsidRDefault="00FA216F" w:rsidP="00FA216F">
      <w:pPr>
        <w:jc w:val="center"/>
        <w:rPr>
          <w:b/>
        </w:rPr>
      </w:pPr>
    </w:p>
    <w:p w14:paraId="3E595AC4" w14:textId="77777777" w:rsidR="00FA216F" w:rsidRDefault="00FA216F" w:rsidP="00FA216F">
      <w:pPr>
        <w:ind w:firstLine="0"/>
      </w:pPr>
      <w:r w:rsidRPr="00FA21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216F" w:rsidRPr="00FA216F" w14:paraId="3B4322C1" w14:textId="77777777" w:rsidTr="00FA216F">
        <w:tc>
          <w:tcPr>
            <w:tcW w:w="2179" w:type="dxa"/>
            <w:shd w:val="clear" w:color="auto" w:fill="auto"/>
          </w:tcPr>
          <w:p w14:paraId="0A26E44B" w14:textId="082C2AB3" w:rsidR="00FA216F" w:rsidRPr="00FA216F" w:rsidRDefault="00FA216F" w:rsidP="00FA216F">
            <w:pPr>
              <w:keepNext/>
              <w:ind w:firstLine="0"/>
            </w:pPr>
            <w:r>
              <w:t>Beach</w:t>
            </w:r>
          </w:p>
        </w:tc>
        <w:tc>
          <w:tcPr>
            <w:tcW w:w="2179" w:type="dxa"/>
            <w:shd w:val="clear" w:color="auto" w:fill="auto"/>
          </w:tcPr>
          <w:p w14:paraId="1110C7B9" w14:textId="216EDA43" w:rsidR="00FA216F" w:rsidRPr="00FA216F" w:rsidRDefault="00FA216F" w:rsidP="00FA216F">
            <w:pPr>
              <w:keepNext/>
              <w:ind w:firstLine="0"/>
            </w:pPr>
            <w:r>
              <w:t>Burns</w:t>
            </w:r>
          </w:p>
        </w:tc>
        <w:tc>
          <w:tcPr>
            <w:tcW w:w="2180" w:type="dxa"/>
            <w:shd w:val="clear" w:color="auto" w:fill="auto"/>
          </w:tcPr>
          <w:p w14:paraId="4BCAB9B5" w14:textId="34B80FE3" w:rsidR="00FA216F" w:rsidRPr="00FA216F" w:rsidRDefault="00FA216F" w:rsidP="00FA216F">
            <w:pPr>
              <w:keepNext/>
              <w:ind w:firstLine="0"/>
            </w:pPr>
            <w:r>
              <w:t>Chumley</w:t>
            </w:r>
          </w:p>
        </w:tc>
      </w:tr>
      <w:tr w:rsidR="00FA216F" w:rsidRPr="00FA216F" w14:paraId="51A7947D" w14:textId="77777777" w:rsidTr="00FA216F">
        <w:tc>
          <w:tcPr>
            <w:tcW w:w="2179" w:type="dxa"/>
            <w:shd w:val="clear" w:color="auto" w:fill="auto"/>
          </w:tcPr>
          <w:p w14:paraId="19992354" w14:textId="14463F40" w:rsidR="00FA216F" w:rsidRPr="00FA216F" w:rsidRDefault="00FA216F" w:rsidP="00FA216F">
            <w:pPr>
              <w:ind w:firstLine="0"/>
            </w:pPr>
            <w:r>
              <w:t>Cobb-Hunter</w:t>
            </w:r>
          </w:p>
        </w:tc>
        <w:tc>
          <w:tcPr>
            <w:tcW w:w="2179" w:type="dxa"/>
            <w:shd w:val="clear" w:color="auto" w:fill="auto"/>
          </w:tcPr>
          <w:p w14:paraId="22ECFF7F" w14:textId="65F52E2C" w:rsidR="00FA216F" w:rsidRPr="00FA216F" w:rsidRDefault="00FA216F" w:rsidP="00FA216F">
            <w:pPr>
              <w:ind w:firstLine="0"/>
            </w:pPr>
            <w:r>
              <w:t>B. J. Cox</w:t>
            </w:r>
          </w:p>
        </w:tc>
        <w:tc>
          <w:tcPr>
            <w:tcW w:w="2180" w:type="dxa"/>
            <w:shd w:val="clear" w:color="auto" w:fill="auto"/>
          </w:tcPr>
          <w:p w14:paraId="79126487" w14:textId="09F94978" w:rsidR="00FA216F" w:rsidRPr="00FA216F" w:rsidRDefault="00FA216F" w:rsidP="00FA216F">
            <w:pPr>
              <w:ind w:firstLine="0"/>
            </w:pPr>
            <w:r>
              <w:t>Cromer</w:t>
            </w:r>
          </w:p>
        </w:tc>
      </w:tr>
      <w:tr w:rsidR="00FA216F" w:rsidRPr="00FA216F" w14:paraId="7769CE29" w14:textId="77777777" w:rsidTr="00FA216F">
        <w:tc>
          <w:tcPr>
            <w:tcW w:w="2179" w:type="dxa"/>
            <w:shd w:val="clear" w:color="auto" w:fill="auto"/>
          </w:tcPr>
          <w:p w14:paraId="24F86C95" w14:textId="3B844142" w:rsidR="00FA216F" w:rsidRPr="00FA216F" w:rsidRDefault="00FA216F" w:rsidP="00FA216F">
            <w:pPr>
              <w:ind w:firstLine="0"/>
            </w:pPr>
            <w:r>
              <w:t>Guffey</w:t>
            </w:r>
          </w:p>
        </w:tc>
        <w:tc>
          <w:tcPr>
            <w:tcW w:w="2179" w:type="dxa"/>
            <w:shd w:val="clear" w:color="auto" w:fill="auto"/>
          </w:tcPr>
          <w:p w14:paraId="696A5C8E" w14:textId="5BC85173" w:rsidR="00FA216F" w:rsidRPr="00FA216F" w:rsidRDefault="00FA216F" w:rsidP="00FA216F">
            <w:pPr>
              <w:ind w:firstLine="0"/>
            </w:pPr>
            <w:r>
              <w:t>Haddon</w:t>
            </w:r>
          </w:p>
        </w:tc>
        <w:tc>
          <w:tcPr>
            <w:tcW w:w="2180" w:type="dxa"/>
            <w:shd w:val="clear" w:color="auto" w:fill="auto"/>
          </w:tcPr>
          <w:p w14:paraId="306D97EB" w14:textId="2EE985C4" w:rsidR="00FA216F" w:rsidRPr="00FA216F" w:rsidRDefault="00FA216F" w:rsidP="00FA216F">
            <w:pPr>
              <w:ind w:firstLine="0"/>
            </w:pPr>
            <w:r>
              <w:t>Harris</w:t>
            </w:r>
          </w:p>
        </w:tc>
      </w:tr>
      <w:tr w:rsidR="00FA216F" w:rsidRPr="00FA216F" w14:paraId="79ECEFB4" w14:textId="77777777" w:rsidTr="00FA216F">
        <w:tc>
          <w:tcPr>
            <w:tcW w:w="2179" w:type="dxa"/>
            <w:shd w:val="clear" w:color="auto" w:fill="auto"/>
          </w:tcPr>
          <w:p w14:paraId="3116F926" w14:textId="4FBD73A3" w:rsidR="00FA216F" w:rsidRPr="00FA216F" w:rsidRDefault="00FA216F" w:rsidP="00FA216F">
            <w:pPr>
              <w:ind w:firstLine="0"/>
            </w:pPr>
            <w:r>
              <w:t>S. Jones</w:t>
            </w:r>
          </w:p>
        </w:tc>
        <w:tc>
          <w:tcPr>
            <w:tcW w:w="2179" w:type="dxa"/>
            <w:shd w:val="clear" w:color="auto" w:fill="auto"/>
          </w:tcPr>
          <w:p w14:paraId="59610331" w14:textId="320A2056" w:rsidR="00FA216F" w:rsidRPr="00FA216F" w:rsidRDefault="00FA216F" w:rsidP="00FA216F">
            <w:pPr>
              <w:ind w:firstLine="0"/>
            </w:pPr>
            <w:r>
              <w:t>Kilmartin</w:t>
            </w:r>
          </w:p>
        </w:tc>
        <w:tc>
          <w:tcPr>
            <w:tcW w:w="2180" w:type="dxa"/>
            <w:shd w:val="clear" w:color="auto" w:fill="auto"/>
          </w:tcPr>
          <w:p w14:paraId="79C44737" w14:textId="49876134" w:rsidR="00FA216F" w:rsidRPr="00FA216F" w:rsidRDefault="00FA216F" w:rsidP="00FA216F">
            <w:pPr>
              <w:ind w:firstLine="0"/>
            </w:pPr>
            <w:r>
              <w:t>King</w:t>
            </w:r>
          </w:p>
        </w:tc>
      </w:tr>
      <w:tr w:rsidR="00FA216F" w:rsidRPr="00FA216F" w14:paraId="52DF67B4" w14:textId="77777777" w:rsidTr="00FA216F">
        <w:tc>
          <w:tcPr>
            <w:tcW w:w="2179" w:type="dxa"/>
            <w:shd w:val="clear" w:color="auto" w:fill="auto"/>
          </w:tcPr>
          <w:p w14:paraId="11B4CDCC" w14:textId="69A8D930" w:rsidR="00FA216F" w:rsidRPr="00FA216F" w:rsidRDefault="00FA216F" w:rsidP="00FA216F">
            <w:pPr>
              <w:ind w:firstLine="0"/>
            </w:pPr>
            <w:r>
              <w:t>Lawson</w:t>
            </w:r>
          </w:p>
        </w:tc>
        <w:tc>
          <w:tcPr>
            <w:tcW w:w="2179" w:type="dxa"/>
            <w:shd w:val="clear" w:color="auto" w:fill="auto"/>
          </w:tcPr>
          <w:p w14:paraId="6047B2E5" w14:textId="0DA0E35A" w:rsidR="00FA216F" w:rsidRPr="00FA216F" w:rsidRDefault="00FA216F" w:rsidP="00FA216F">
            <w:pPr>
              <w:ind w:firstLine="0"/>
            </w:pPr>
            <w:r>
              <w:t>Leber</w:t>
            </w:r>
          </w:p>
        </w:tc>
        <w:tc>
          <w:tcPr>
            <w:tcW w:w="2180" w:type="dxa"/>
            <w:shd w:val="clear" w:color="auto" w:fill="auto"/>
          </w:tcPr>
          <w:p w14:paraId="39A6E657" w14:textId="703EB029" w:rsidR="00FA216F" w:rsidRPr="00FA216F" w:rsidRDefault="00FA216F" w:rsidP="00FA216F">
            <w:pPr>
              <w:ind w:firstLine="0"/>
            </w:pPr>
            <w:r>
              <w:t>Long</w:t>
            </w:r>
          </w:p>
        </w:tc>
      </w:tr>
      <w:tr w:rsidR="00FA216F" w:rsidRPr="00FA216F" w14:paraId="68F76CCC" w14:textId="77777777" w:rsidTr="00FA216F">
        <w:tc>
          <w:tcPr>
            <w:tcW w:w="2179" w:type="dxa"/>
            <w:shd w:val="clear" w:color="auto" w:fill="auto"/>
          </w:tcPr>
          <w:p w14:paraId="5F9A44E6" w14:textId="2FF90523" w:rsidR="00FA216F" w:rsidRPr="00FA216F" w:rsidRDefault="00FA216F" w:rsidP="00FA216F">
            <w:pPr>
              <w:ind w:firstLine="0"/>
            </w:pPr>
            <w:r>
              <w:t>Magnuson</w:t>
            </w:r>
          </w:p>
        </w:tc>
        <w:tc>
          <w:tcPr>
            <w:tcW w:w="2179" w:type="dxa"/>
            <w:shd w:val="clear" w:color="auto" w:fill="auto"/>
          </w:tcPr>
          <w:p w14:paraId="3C520399" w14:textId="7F46ED72" w:rsidR="00FA216F" w:rsidRPr="00FA216F" w:rsidRDefault="00FA216F" w:rsidP="00FA216F">
            <w:pPr>
              <w:ind w:firstLine="0"/>
            </w:pPr>
            <w:r>
              <w:t>May</w:t>
            </w:r>
          </w:p>
        </w:tc>
        <w:tc>
          <w:tcPr>
            <w:tcW w:w="2180" w:type="dxa"/>
            <w:shd w:val="clear" w:color="auto" w:fill="auto"/>
          </w:tcPr>
          <w:p w14:paraId="3160C878" w14:textId="5F103788" w:rsidR="00FA216F" w:rsidRPr="00FA216F" w:rsidRDefault="00FA216F" w:rsidP="00FA216F">
            <w:pPr>
              <w:ind w:firstLine="0"/>
            </w:pPr>
            <w:r>
              <w:t>McCabe</w:t>
            </w:r>
          </w:p>
        </w:tc>
      </w:tr>
      <w:tr w:rsidR="00FA216F" w:rsidRPr="00FA216F" w14:paraId="73C17B45" w14:textId="77777777" w:rsidTr="00FA216F">
        <w:tc>
          <w:tcPr>
            <w:tcW w:w="2179" w:type="dxa"/>
            <w:shd w:val="clear" w:color="auto" w:fill="auto"/>
          </w:tcPr>
          <w:p w14:paraId="7715B9B4" w14:textId="0C2F45D5" w:rsidR="00FA216F" w:rsidRPr="00FA216F" w:rsidRDefault="00FA216F" w:rsidP="00FA216F">
            <w:pPr>
              <w:ind w:firstLine="0"/>
            </w:pPr>
            <w:r>
              <w:t>McCravy</w:t>
            </w:r>
          </w:p>
        </w:tc>
        <w:tc>
          <w:tcPr>
            <w:tcW w:w="2179" w:type="dxa"/>
            <w:shd w:val="clear" w:color="auto" w:fill="auto"/>
          </w:tcPr>
          <w:p w14:paraId="1782284D" w14:textId="0C96C5AA" w:rsidR="00FA216F" w:rsidRPr="00FA216F" w:rsidRDefault="00FA216F" w:rsidP="00FA216F">
            <w:pPr>
              <w:ind w:firstLine="0"/>
            </w:pPr>
            <w:r>
              <w:t>J. Moore</w:t>
            </w:r>
          </w:p>
        </w:tc>
        <w:tc>
          <w:tcPr>
            <w:tcW w:w="2180" w:type="dxa"/>
            <w:shd w:val="clear" w:color="auto" w:fill="auto"/>
          </w:tcPr>
          <w:p w14:paraId="7750D9D3" w14:textId="0F29B09A" w:rsidR="00FA216F" w:rsidRPr="00FA216F" w:rsidRDefault="00FA216F" w:rsidP="00FA216F">
            <w:pPr>
              <w:ind w:firstLine="0"/>
            </w:pPr>
            <w:r>
              <w:t>T. Moore</w:t>
            </w:r>
          </w:p>
        </w:tc>
      </w:tr>
      <w:tr w:rsidR="00FA216F" w:rsidRPr="00FA216F" w14:paraId="6CD35551" w14:textId="77777777" w:rsidTr="00FA216F">
        <w:tc>
          <w:tcPr>
            <w:tcW w:w="2179" w:type="dxa"/>
            <w:shd w:val="clear" w:color="auto" w:fill="auto"/>
          </w:tcPr>
          <w:p w14:paraId="60A2FD93" w14:textId="4D68AD01" w:rsidR="00FA216F" w:rsidRPr="00FA216F" w:rsidRDefault="00FA216F" w:rsidP="00FA216F">
            <w:pPr>
              <w:ind w:firstLine="0"/>
            </w:pPr>
            <w:r>
              <w:t>A. M. Morgan</w:t>
            </w:r>
          </w:p>
        </w:tc>
        <w:tc>
          <w:tcPr>
            <w:tcW w:w="2179" w:type="dxa"/>
            <w:shd w:val="clear" w:color="auto" w:fill="auto"/>
          </w:tcPr>
          <w:p w14:paraId="67E6E5D0" w14:textId="43C1EDE2" w:rsidR="00FA216F" w:rsidRPr="00FA216F" w:rsidRDefault="00FA216F" w:rsidP="00FA216F">
            <w:pPr>
              <w:ind w:firstLine="0"/>
            </w:pPr>
            <w:r>
              <w:t>T. A. Morgan</w:t>
            </w:r>
          </w:p>
        </w:tc>
        <w:tc>
          <w:tcPr>
            <w:tcW w:w="2180" w:type="dxa"/>
            <w:shd w:val="clear" w:color="auto" w:fill="auto"/>
          </w:tcPr>
          <w:p w14:paraId="200B4E9B" w14:textId="01CFCDDF" w:rsidR="00FA216F" w:rsidRPr="00FA216F" w:rsidRDefault="00FA216F" w:rsidP="00FA216F">
            <w:pPr>
              <w:ind w:firstLine="0"/>
            </w:pPr>
            <w:r>
              <w:t>Nutt</w:t>
            </w:r>
          </w:p>
        </w:tc>
      </w:tr>
      <w:tr w:rsidR="00FA216F" w:rsidRPr="00FA216F" w14:paraId="3DB97822" w14:textId="77777777" w:rsidTr="00FA216F">
        <w:tc>
          <w:tcPr>
            <w:tcW w:w="2179" w:type="dxa"/>
            <w:shd w:val="clear" w:color="auto" w:fill="auto"/>
          </w:tcPr>
          <w:p w14:paraId="027CE96F" w14:textId="1C19A487" w:rsidR="00FA216F" w:rsidRPr="00FA216F" w:rsidRDefault="00FA216F" w:rsidP="00FA216F">
            <w:pPr>
              <w:ind w:firstLine="0"/>
            </w:pPr>
            <w:r>
              <w:t>O'Neal</w:t>
            </w:r>
          </w:p>
        </w:tc>
        <w:tc>
          <w:tcPr>
            <w:tcW w:w="2179" w:type="dxa"/>
            <w:shd w:val="clear" w:color="auto" w:fill="auto"/>
          </w:tcPr>
          <w:p w14:paraId="0D13F51C" w14:textId="1EC99196" w:rsidR="00FA216F" w:rsidRPr="00FA216F" w:rsidRDefault="00FA216F" w:rsidP="00FA216F">
            <w:pPr>
              <w:ind w:firstLine="0"/>
            </w:pPr>
            <w:r>
              <w:t>Oremus</w:t>
            </w:r>
          </w:p>
        </w:tc>
        <w:tc>
          <w:tcPr>
            <w:tcW w:w="2180" w:type="dxa"/>
            <w:shd w:val="clear" w:color="auto" w:fill="auto"/>
          </w:tcPr>
          <w:p w14:paraId="51AEE5FA" w14:textId="35E2D6FF" w:rsidR="00FA216F" w:rsidRPr="00FA216F" w:rsidRDefault="00FA216F" w:rsidP="00FA216F">
            <w:pPr>
              <w:ind w:firstLine="0"/>
            </w:pPr>
            <w:r>
              <w:t>Pace</w:t>
            </w:r>
          </w:p>
        </w:tc>
      </w:tr>
      <w:tr w:rsidR="00FA216F" w:rsidRPr="00FA216F" w14:paraId="6DB697CF" w14:textId="77777777" w:rsidTr="00FA216F">
        <w:tc>
          <w:tcPr>
            <w:tcW w:w="2179" w:type="dxa"/>
            <w:shd w:val="clear" w:color="auto" w:fill="auto"/>
          </w:tcPr>
          <w:p w14:paraId="0F42967B" w14:textId="5A5ED49E" w:rsidR="00FA216F" w:rsidRPr="00FA216F" w:rsidRDefault="00FA216F" w:rsidP="00FA216F">
            <w:pPr>
              <w:ind w:firstLine="0"/>
            </w:pPr>
            <w:r>
              <w:t>Pedalino</w:t>
            </w:r>
          </w:p>
        </w:tc>
        <w:tc>
          <w:tcPr>
            <w:tcW w:w="2179" w:type="dxa"/>
            <w:shd w:val="clear" w:color="auto" w:fill="auto"/>
          </w:tcPr>
          <w:p w14:paraId="0893B644" w14:textId="030FA564" w:rsidR="00FA216F" w:rsidRPr="00FA216F" w:rsidRDefault="00FA216F" w:rsidP="00FA216F">
            <w:pPr>
              <w:ind w:firstLine="0"/>
            </w:pPr>
            <w:r>
              <w:t>Pendarvis</w:t>
            </w:r>
          </w:p>
        </w:tc>
        <w:tc>
          <w:tcPr>
            <w:tcW w:w="2180" w:type="dxa"/>
            <w:shd w:val="clear" w:color="auto" w:fill="auto"/>
          </w:tcPr>
          <w:p w14:paraId="25C4106B" w14:textId="0A48A7B3" w:rsidR="00FA216F" w:rsidRPr="00FA216F" w:rsidRDefault="00FA216F" w:rsidP="00FA216F">
            <w:pPr>
              <w:ind w:firstLine="0"/>
            </w:pPr>
            <w:r>
              <w:t>Sessions</w:t>
            </w:r>
          </w:p>
        </w:tc>
      </w:tr>
      <w:tr w:rsidR="00FA216F" w:rsidRPr="00FA216F" w14:paraId="18DBD3B5" w14:textId="77777777" w:rsidTr="00FA216F">
        <w:tc>
          <w:tcPr>
            <w:tcW w:w="2179" w:type="dxa"/>
            <w:shd w:val="clear" w:color="auto" w:fill="auto"/>
          </w:tcPr>
          <w:p w14:paraId="10EAD038" w14:textId="2056449D" w:rsidR="00FA216F" w:rsidRPr="00FA216F" w:rsidRDefault="00FA216F" w:rsidP="00FA216F">
            <w:pPr>
              <w:ind w:firstLine="0"/>
            </w:pPr>
            <w:r>
              <w:t>Trantham</w:t>
            </w:r>
          </w:p>
        </w:tc>
        <w:tc>
          <w:tcPr>
            <w:tcW w:w="2179" w:type="dxa"/>
            <w:shd w:val="clear" w:color="auto" w:fill="auto"/>
          </w:tcPr>
          <w:p w14:paraId="1B42BD1A" w14:textId="2893098D" w:rsidR="00FA216F" w:rsidRPr="00FA216F" w:rsidRDefault="00FA216F" w:rsidP="00FA216F">
            <w:pPr>
              <w:ind w:firstLine="0"/>
            </w:pPr>
            <w:r>
              <w:t>Vaughan</w:t>
            </w:r>
          </w:p>
        </w:tc>
        <w:tc>
          <w:tcPr>
            <w:tcW w:w="2180" w:type="dxa"/>
            <w:shd w:val="clear" w:color="auto" w:fill="auto"/>
          </w:tcPr>
          <w:p w14:paraId="6A5D503B" w14:textId="2BE23E9A" w:rsidR="00FA216F" w:rsidRPr="00FA216F" w:rsidRDefault="00FA216F" w:rsidP="00FA216F">
            <w:pPr>
              <w:ind w:firstLine="0"/>
            </w:pPr>
            <w:r>
              <w:t>Weeks</w:t>
            </w:r>
          </w:p>
        </w:tc>
      </w:tr>
      <w:tr w:rsidR="00FA216F" w:rsidRPr="00FA216F" w14:paraId="10CF379F" w14:textId="77777777" w:rsidTr="00FA216F">
        <w:tc>
          <w:tcPr>
            <w:tcW w:w="2179" w:type="dxa"/>
            <w:shd w:val="clear" w:color="auto" w:fill="auto"/>
          </w:tcPr>
          <w:p w14:paraId="44558C4A" w14:textId="21886A02" w:rsidR="00FA216F" w:rsidRPr="00FA216F" w:rsidRDefault="00FA216F" w:rsidP="00FA216F">
            <w:pPr>
              <w:keepNext/>
              <w:ind w:firstLine="0"/>
            </w:pPr>
            <w:r>
              <w:t>White</w:t>
            </w:r>
          </w:p>
        </w:tc>
        <w:tc>
          <w:tcPr>
            <w:tcW w:w="2179" w:type="dxa"/>
            <w:shd w:val="clear" w:color="auto" w:fill="auto"/>
          </w:tcPr>
          <w:p w14:paraId="20F3BBF1" w14:textId="09579892" w:rsidR="00FA216F" w:rsidRPr="00FA216F" w:rsidRDefault="00FA216F" w:rsidP="00FA216F">
            <w:pPr>
              <w:keepNext/>
              <w:ind w:firstLine="0"/>
            </w:pPr>
            <w:r>
              <w:t>Whitmire</w:t>
            </w:r>
          </w:p>
        </w:tc>
        <w:tc>
          <w:tcPr>
            <w:tcW w:w="2180" w:type="dxa"/>
            <w:shd w:val="clear" w:color="auto" w:fill="auto"/>
          </w:tcPr>
          <w:p w14:paraId="417DC3D9" w14:textId="0084DFF7" w:rsidR="00FA216F" w:rsidRPr="00FA216F" w:rsidRDefault="00FA216F" w:rsidP="00FA216F">
            <w:pPr>
              <w:keepNext/>
              <w:ind w:firstLine="0"/>
            </w:pPr>
            <w:r>
              <w:t>Willis</w:t>
            </w:r>
          </w:p>
        </w:tc>
      </w:tr>
      <w:tr w:rsidR="00FA216F" w:rsidRPr="00FA216F" w14:paraId="0FF01396" w14:textId="77777777" w:rsidTr="00FA216F">
        <w:tc>
          <w:tcPr>
            <w:tcW w:w="2179" w:type="dxa"/>
            <w:shd w:val="clear" w:color="auto" w:fill="auto"/>
          </w:tcPr>
          <w:p w14:paraId="789595CA" w14:textId="0490A412" w:rsidR="00FA216F" w:rsidRPr="00FA216F" w:rsidRDefault="00FA216F" w:rsidP="00FA216F">
            <w:pPr>
              <w:keepNext/>
              <w:ind w:firstLine="0"/>
            </w:pPr>
            <w:r>
              <w:t>Yow</w:t>
            </w:r>
          </w:p>
        </w:tc>
        <w:tc>
          <w:tcPr>
            <w:tcW w:w="2179" w:type="dxa"/>
            <w:shd w:val="clear" w:color="auto" w:fill="auto"/>
          </w:tcPr>
          <w:p w14:paraId="1DA06E15" w14:textId="77777777" w:rsidR="00FA216F" w:rsidRPr="00FA216F" w:rsidRDefault="00FA216F" w:rsidP="00FA216F">
            <w:pPr>
              <w:keepNext/>
              <w:ind w:firstLine="0"/>
            </w:pPr>
          </w:p>
        </w:tc>
        <w:tc>
          <w:tcPr>
            <w:tcW w:w="2180" w:type="dxa"/>
            <w:shd w:val="clear" w:color="auto" w:fill="auto"/>
          </w:tcPr>
          <w:p w14:paraId="2EABCD4F" w14:textId="77777777" w:rsidR="00FA216F" w:rsidRPr="00FA216F" w:rsidRDefault="00FA216F" w:rsidP="00FA216F">
            <w:pPr>
              <w:keepNext/>
              <w:ind w:firstLine="0"/>
            </w:pPr>
          </w:p>
        </w:tc>
      </w:tr>
    </w:tbl>
    <w:p w14:paraId="7133B24A" w14:textId="77777777" w:rsidR="00FA216F" w:rsidRDefault="00FA216F" w:rsidP="00FA216F"/>
    <w:p w14:paraId="198FC2A3" w14:textId="77777777" w:rsidR="00FA216F" w:rsidRDefault="00FA216F" w:rsidP="00FA216F">
      <w:pPr>
        <w:jc w:val="center"/>
        <w:rPr>
          <w:b/>
        </w:rPr>
      </w:pPr>
      <w:r w:rsidRPr="00FA216F">
        <w:rPr>
          <w:b/>
        </w:rPr>
        <w:t>Total--37</w:t>
      </w:r>
    </w:p>
    <w:p w14:paraId="512911DE" w14:textId="3B2AB5E4" w:rsidR="00FA216F" w:rsidRDefault="00FA216F" w:rsidP="00FA216F">
      <w:pPr>
        <w:jc w:val="center"/>
        <w:rPr>
          <w:b/>
        </w:rPr>
      </w:pPr>
    </w:p>
    <w:p w14:paraId="375DE473" w14:textId="77777777" w:rsidR="00FA216F" w:rsidRDefault="00FA216F" w:rsidP="00FA216F">
      <w:r>
        <w:t>So, the amendment was tabled.</w:t>
      </w:r>
    </w:p>
    <w:p w14:paraId="056790E1" w14:textId="712DC09B" w:rsidR="00FA216F" w:rsidRDefault="00FA216F" w:rsidP="00FA216F"/>
    <w:p w14:paraId="0342F558" w14:textId="16262A05" w:rsidR="00FA216F" w:rsidRDefault="00FA216F" w:rsidP="00FA216F">
      <w:r>
        <w:t>The question recurred to the passage of the Bill.</w:t>
      </w:r>
    </w:p>
    <w:p w14:paraId="5126C4F4" w14:textId="575E94E3" w:rsidR="00FA216F" w:rsidRDefault="00FA216F" w:rsidP="00FA216F"/>
    <w:p w14:paraId="340F520D" w14:textId="77777777" w:rsidR="00FA216F" w:rsidRDefault="00FA216F" w:rsidP="00FA216F">
      <w:r>
        <w:t xml:space="preserve">The yeas and nays were taken resulting as follows: </w:t>
      </w:r>
    </w:p>
    <w:p w14:paraId="6282B6E8" w14:textId="6D4016C1" w:rsidR="00FA216F" w:rsidRDefault="00FA216F" w:rsidP="00FA216F">
      <w:pPr>
        <w:jc w:val="center"/>
      </w:pPr>
      <w:r>
        <w:t xml:space="preserve"> </w:t>
      </w:r>
      <w:bookmarkStart w:id="85" w:name="vote_start192"/>
      <w:bookmarkEnd w:id="85"/>
      <w:r>
        <w:t>Yeas 107; Nays 2</w:t>
      </w:r>
    </w:p>
    <w:p w14:paraId="4EB5EA51" w14:textId="77777777" w:rsidR="00F45D13" w:rsidRDefault="00F45D13" w:rsidP="00FA216F">
      <w:pPr>
        <w:jc w:val="center"/>
      </w:pPr>
    </w:p>
    <w:p w14:paraId="3CE88FDB" w14:textId="77777777" w:rsidR="00FA216F" w:rsidRDefault="00FA216F" w:rsidP="00FA21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216F" w:rsidRPr="00FA216F" w14:paraId="06C6A8AD" w14:textId="77777777" w:rsidTr="00FA216F">
        <w:tc>
          <w:tcPr>
            <w:tcW w:w="2179" w:type="dxa"/>
            <w:shd w:val="clear" w:color="auto" w:fill="auto"/>
          </w:tcPr>
          <w:p w14:paraId="453C7450" w14:textId="1F771207" w:rsidR="00FA216F" w:rsidRPr="00FA216F" w:rsidRDefault="00FA216F" w:rsidP="00FA216F">
            <w:pPr>
              <w:keepNext/>
              <w:ind w:firstLine="0"/>
            </w:pPr>
            <w:r>
              <w:t>Alexander</w:t>
            </w:r>
          </w:p>
        </w:tc>
        <w:tc>
          <w:tcPr>
            <w:tcW w:w="2179" w:type="dxa"/>
            <w:shd w:val="clear" w:color="auto" w:fill="auto"/>
          </w:tcPr>
          <w:p w14:paraId="3B470385" w14:textId="35FB5675" w:rsidR="00FA216F" w:rsidRPr="00FA216F" w:rsidRDefault="00FA216F" w:rsidP="00FA216F">
            <w:pPr>
              <w:keepNext/>
              <w:ind w:firstLine="0"/>
            </w:pPr>
            <w:r>
              <w:t>Anderson</w:t>
            </w:r>
          </w:p>
        </w:tc>
        <w:tc>
          <w:tcPr>
            <w:tcW w:w="2180" w:type="dxa"/>
            <w:shd w:val="clear" w:color="auto" w:fill="auto"/>
          </w:tcPr>
          <w:p w14:paraId="2E5ED2B8" w14:textId="06309E06" w:rsidR="00FA216F" w:rsidRPr="00FA216F" w:rsidRDefault="00FA216F" w:rsidP="00FA216F">
            <w:pPr>
              <w:keepNext/>
              <w:ind w:firstLine="0"/>
            </w:pPr>
            <w:r>
              <w:t>Atkinson</w:t>
            </w:r>
          </w:p>
        </w:tc>
      </w:tr>
      <w:tr w:rsidR="00FA216F" w:rsidRPr="00FA216F" w14:paraId="59F28A91" w14:textId="77777777" w:rsidTr="00FA216F">
        <w:tc>
          <w:tcPr>
            <w:tcW w:w="2179" w:type="dxa"/>
            <w:shd w:val="clear" w:color="auto" w:fill="auto"/>
          </w:tcPr>
          <w:p w14:paraId="0E41A16F" w14:textId="122B05A7" w:rsidR="00FA216F" w:rsidRPr="00FA216F" w:rsidRDefault="00FA216F" w:rsidP="00FA216F">
            <w:pPr>
              <w:ind w:firstLine="0"/>
            </w:pPr>
            <w:r>
              <w:t>Bailey</w:t>
            </w:r>
          </w:p>
        </w:tc>
        <w:tc>
          <w:tcPr>
            <w:tcW w:w="2179" w:type="dxa"/>
            <w:shd w:val="clear" w:color="auto" w:fill="auto"/>
          </w:tcPr>
          <w:p w14:paraId="06DAD5BA" w14:textId="1784975C" w:rsidR="00FA216F" w:rsidRPr="00FA216F" w:rsidRDefault="00FA216F" w:rsidP="00FA216F">
            <w:pPr>
              <w:ind w:firstLine="0"/>
            </w:pPr>
            <w:r>
              <w:t>Ballentine</w:t>
            </w:r>
          </w:p>
        </w:tc>
        <w:tc>
          <w:tcPr>
            <w:tcW w:w="2180" w:type="dxa"/>
            <w:shd w:val="clear" w:color="auto" w:fill="auto"/>
          </w:tcPr>
          <w:p w14:paraId="1445EF1B" w14:textId="54AF6708" w:rsidR="00FA216F" w:rsidRPr="00FA216F" w:rsidRDefault="00FA216F" w:rsidP="00FA216F">
            <w:pPr>
              <w:ind w:firstLine="0"/>
            </w:pPr>
            <w:r>
              <w:t>Bamberg</w:t>
            </w:r>
          </w:p>
        </w:tc>
      </w:tr>
      <w:tr w:rsidR="00FA216F" w:rsidRPr="00FA216F" w14:paraId="4322744A" w14:textId="77777777" w:rsidTr="00FA216F">
        <w:tc>
          <w:tcPr>
            <w:tcW w:w="2179" w:type="dxa"/>
            <w:shd w:val="clear" w:color="auto" w:fill="auto"/>
          </w:tcPr>
          <w:p w14:paraId="48BAB983" w14:textId="68108A1A" w:rsidR="00FA216F" w:rsidRPr="00FA216F" w:rsidRDefault="00FA216F" w:rsidP="00FA216F">
            <w:pPr>
              <w:ind w:firstLine="0"/>
            </w:pPr>
            <w:r>
              <w:t>Bannister</w:t>
            </w:r>
          </w:p>
        </w:tc>
        <w:tc>
          <w:tcPr>
            <w:tcW w:w="2179" w:type="dxa"/>
            <w:shd w:val="clear" w:color="auto" w:fill="auto"/>
          </w:tcPr>
          <w:p w14:paraId="3E6BB274" w14:textId="5D8EEC5F" w:rsidR="00FA216F" w:rsidRPr="00FA216F" w:rsidRDefault="00FA216F" w:rsidP="00FA216F">
            <w:pPr>
              <w:ind w:firstLine="0"/>
            </w:pPr>
            <w:r>
              <w:t>Bauer</w:t>
            </w:r>
          </w:p>
        </w:tc>
        <w:tc>
          <w:tcPr>
            <w:tcW w:w="2180" w:type="dxa"/>
            <w:shd w:val="clear" w:color="auto" w:fill="auto"/>
          </w:tcPr>
          <w:p w14:paraId="44A9DA24" w14:textId="4F0EEC0D" w:rsidR="00FA216F" w:rsidRPr="00FA216F" w:rsidRDefault="00FA216F" w:rsidP="00FA216F">
            <w:pPr>
              <w:ind w:firstLine="0"/>
            </w:pPr>
            <w:r>
              <w:t>Beach</w:t>
            </w:r>
          </w:p>
        </w:tc>
      </w:tr>
      <w:tr w:rsidR="00FA216F" w:rsidRPr="00FA216F" w14:paraId="1006E729" w14:textId="77777777" w:rsidTr="00FA216F">
        <w:tc>
          <w:tcPr>
            <w:tcW w:w="2179" w:type="dxa"/>
            <w:shd w:val="clear" w:color="auto" w:fill="auto"/>
          </w:tcPr>
          <w:p w14:paraId="1BD4133A" w14:textId="0A828C03" w:rsidR="00FA216F" w:rsidRPr="00FA216F" w:rsidRDefault="00FA216F" w:rsidP="00FA216F">
            <w:pPr>
              <w:ind w:firstLine="0"/>
            </w:pPr>
            <w:r>
              <w:t>Bernstein</w:t>
            </w:r>
          </w:p>
        </w:tc>
        <w:tc>
          <w:tcPr>
            <w:tcW w:w="2179" w:type="dxa"/>
            <w:shd w:val="clear" w:color="auto" w:fill="auto"/>
          </w:tcPr>
          <w:p w14:paraId="31F25177" w14:textId="4D420809" w:rsidR="00FA216F" w:rsidRPr="00FA216F" w:rsidRDefault="00FA216F" w:rsidP="00FA216F">
            <w:pPr>
              <w:ind w:firstLine="0"/>
            </w:pPr>
            <w:r>
              <w:t>Blackwell</w:t>
            </w:r>
          </w:p>
        </w:tc>
        <w:tc>
          <w:tcPr>
            <w:tcW w:w="2180" w:type="dxa"/>
            <w:shd w:val="clear" w:color="auto" w:fill="auto"/>
          </w:tcPr>
          <w:p w14:paraId="382C2151" w14:textId="793B1CE7" w:rsidR="00FA216F" w:rsidRPr="00FA216F" w:rsidRDefault="00FA216F" w:rsidP="00FA216F">
            <w:pPr>
              <w:ind w:firstLine="0"/>
            </w:pPr>
            <w:r>
              <w:t>Bradley</w:t>
            </w:r>
          </w:p>
        </w:tc>
      </w:tr>
      <w:tr w:rsidR="00FA216F" w:rsidRPr="00FA216F" w14:paraId="350734DD" w14:textId="77777777" w:rsidTr="00FA216F">
        <w:tc>
          <w:tcPr>
            <w:tcW w:w="2179" w:type="dxa"/>
            <w:shd w:val="clear" w:color="auto" w:fill="auto"/>
          </w:tcPr>
          <w:p w14:paraId="73DED55A" w14:textId="6BD0CFBD" w:rsidR="00FA216F" w:rsidRPr="00FA216F" w:rsidRDefault="00FA216F" w:rsidP="00FA216F">
            <w:pPr>
              <w:ind w:firstLine="0"/>
            </w:pPr>
            <w:r>
              <w:t>Brewer</w:t>
            </w:r>
          </w:p>
        </w:tc>
        <w:tc>
          <w:tcPr>
            <w:tcW w:w="2179" w:type="dxa"/>
            <w:shd w:val="clear" w:color="auto" w:fill="auto"/>
          </w:tcPr>
          <w:p w14:paraId="46ABC625" w14:textId="44BE6F62" w:rsidR="00FA216F" w:rsidRPr="00FA216F" w:rsidRDefault="00FA216F" w:rsidP="00FA216F">
            <w:pPr>
              <w:ind w:firstLine="0"/>
            </w:pPr>
            <w:r>
              <w:t>Brittain</w:t>
            </w:r>
          </w:p>
        </w:tc>
        <w:tc>
          <w:tcPr>
            <w:tcW w:w="2180" w:type="dxa"/>
            <w:shd w:val="clear" w:color="auto" w:fill="auto"/>
          </w:tcPr>
          <w:p w14:paraId="46DD5B5F" w14:textId="58C3E7D4" w:rsidR="00FA216F" w:rsidRPr="00FA216F" w:rsidRDefault="00FA216F" w:rsidP="00FA216F">
            <w:pPr>
              <w:ind w:firstLine="0"/>
            </w:pPr>
            <w:r>
              <w:t>Burns</w:t>
            </w:r>
          </w:p>
        </w:tc>
      </w:tr>
      <w:tr w:rsidR="00FA216F" w:rsidRPr="00FA216F" w14:paraId="6F7F288E" w14:textId="77777777" w:rsidTr="00FA216F">
        <w:tc>
          <w:tcPr>
            <w:tcW w:w="2179" w:type="dxa"/>
            <w:shd w:val="clear" w:color="auto" w:fill="auto"/>
          </w:tcPr>
          <w:p w14:paraId="7083C498" w14:textId="6EA19910" w:rsidR="00FA216F" w:rsidRPr="00FA216F" w:rsidRDefault="00FA216F" w:rsidP="00FA216F">
            <w:pPr>
              <w:ind w:firstLine="0"/>
            </w:pPr>
            <w:r>
              <w:t>Bustos</w:t>
            </w:r>
          </w:p>
        </w:tc>
        <w:tc>
          <w:tcPr>
            <w:tcW w:w="2179" w:type="dxa"/>
            <w:shd w:val="clear" w:color="auto" w:fill="auto"/>
          </w:tcPr>
          <w:p w14:paraId="0A19F1E9" w14:textId="4879EDFA" w:rsidR="00FA216F" w:rsidRPr="00FA216F" w:rsidRDefault="00FA216F" w:rsidP="00FA216F">
            <w:pPr>
              <w:ind w:firstLine="0"/>
            </w:pPr>
            <w:r>
              <w:t>Calhoon</w:t>
            </w:r>
          </w:p>
        </w:tc>
        <w:tc>
          <w:tcPr>
            <w:tcW w:w="2180" w:type="dxa"/>
            <w:shd w:val="clear" w:color="auto" w:fill="auto"/>
          </w:tcPr>
          <w:p w14:paraId="20622055" w14:textId="08AB70B5" w:rsidR="00FA216F" w:rsidRPr="00FA216F" w:rsidRDefault="00FA216F" w:rsidP="00FA216F">
            <w:pPr>
              <w:ind w:firstLine="0"/>
            </w:pPr>
            <w:r>
              <w:t>Carter</w:t>
            </w:r>
          </w:p>
        </w:tc>
      </w:tr>
      <w:tr w:rsidR="00FA216F" w:rsidRPr="00FA216F" w14:paraId="52BE4BF0" w14:textId="77777777" w:rsidTr="00FA216F">
        <w:tc>
          <w:tcPr>
            <w:tcW w:w="2179" w:type="dxa"/>
            <w:shd w:val="clear" w:color="auto" w:fill="auto"/>
          </w:tcPr>
          <w:p w14:paraId="7C43BAF4" w14:textId="340F7DE9" w:rsidR="00FA216F" w:rsidRPr="00FA216F" w:rsidRDefault="00FA216F" w:rsidP="00FA216F">
            <w:pPr>
              <w:ind w:firstLine="0"/>
            </w:pPr>
            <w:r>
              <w:t>Chapman</w:t>
            </w:r>
          </w:p>
        </w:tc>
        <w:tc>
          <w:tcPr>
            <w:tcW w:w="2179" w:type="dxa"/>
            <w:shd w:val="clear" w:color="auto" w:fill="auto"/>
          </w:tcPr>
          <w:p w14:paraId="4D682E15" w14:textId="515E2949" w:rsidR="00FA216F" w:rsidRPr="00FA216F" w:rsidRDefault="00FA216F" w:rsidP="00FA216F">
            <w:pPr>
              <w:ind w:firstLine="0"/>
            </w:pPr>
            <w:r>
              <w:t>Chumley</w:t>
            </w:r>
          </w:p>
        </w:tc>
        <w:tc>
          <w:tcPr>
            <w:tcW w:w="2180" w:type="dxa"/>
            <w:shd w:val="clear" w:color="auto" w:fill="auto"/>
          </w:tcPr>
          <w:p w14:paraId="30BCB6D1" w14:textId="2462C6F7" w:rsidR="00FA216F" w:rsidRPr="00FA216F" w:rsidRDefault="00FA216F" w:rsidP="00FA216F">
            <w:pPr>
              <w:ind w:firstLine="0"/>
            </w:pPr>
            <w:r>
              <w:t>Clyburn</w:t>
            </w:r>
          </w:p>
        </w:tc>
      </w:tr>
      <w:tr w:rsidR="00FA216F" w:rsidRPr="00FA216F" w14:paraId="7814C969" w14:textId="77777777" w:rsidTr="00FA216F">
        <w:tc>
          <w:tcPr>
            <w:tcW w:w="2179" w:type="dxa"/>
            <w:shd w:val="clear" w:color="auto" w:fill="auto"/>
          </w:tcPr>
          <w:p w14:paraId="6974121F" w14:textId="7C77A55A" w:rsidR="00FA216F" w:rsidRPr="00FA216F" w:rsidRDefault="00FA216F" w:rsidP="00FA216F">
            <w:pPr>
              <w:ind w:firstLine="0"/>
            </w:pPr>
            <w:r>
              <w:t>Collins</w:t>
            </w:r>
          </w:p>
        </w:tc>
        <w:tc>
          <w:tcPr>
            <w:tcW w:w="2179" w:type="dxa"/>
            <w:shd w:val="clear" w:color="auto" w:fill="auto"/>
          </w:tcPr>
          <w:p w14:paraId="24E82A98" w14:textId="150F73AC" w:rsidR="00FA216F" w:rsidRPr="00FA216F" w:rsidRDefault="00FA216F" w:rsidP="00FA216F">
            <w:pPr>
              <w:ind w:firstLine="0"/>
            </w:pPr>
            <w:r>
              <w:t>Connell</w:t>
            </w:r>
          </w:p>
        </w:tc>
        <w:tc>
          <w:tcPr>
            <w:tcW w:w="2180" w:type="dxa"/>
            <w:shd w:val="clear" w:color="auto" w:fill="auto"/>
          </w:tcPr>
          <w:p w14:paraId="79B6E24E" w14:textId="0CD53846" w:rsidR="00FA216F" w:rsidRPr="00FA216F" w:rsidRDefault="00FA216F" w:rsidP="00FA216F">
            <w:pPr>
              <w:ind w:firstLine="0"/>
            </w:pPr>
            <w:r>
              <w:t>B. J. Cox</w:t>
            </w:r>
          </w:p>
        </w:tc>
      </w:tr>
      <w:tr w:rsidR="00FA216F" w:rsidRPr="00FA216F" w14:paraId="17E4FAB8" w14:textId="77777777" w:rsidTr="00FA216F">
        <w:tc>
          <w:tcPr>
            <w:tcW w:w="2179" w:type="dxa"/>
            <w:shd w:val="clear" w:color="auto" w:fill="auto"/>
          </w:tcPr>
          <w:p w14:paraId="507FC3BE" w14:textId="6ADC7E0A" w:rsidR="00FA216F" w:rsidRPr="00FA216F" w:rsidRDefault="00FA216F" w:rsidP="00FA216F">
            <w:pPr>
              <w:ind w:firstLine="0"/>
            </w:pPr>
            <w:r>
              <w:t>B. L. Cox</w:t>
            </w:r>
          </w:p>
        </w:tc>
        <w:tc>
          <w:tcPr>
            <w:tcW w:w="2179" w:type="dxa"/>
            <w:shd w:val="clear" w:color="auto" w:fill="auto"/>
          </w:tcPr>
          <w:p w14:paraId="508540F1" w14:textId="27DC30B5" w:rsidR="00FA216F" w:rsidRPr="00FA216F" w:rsidRDefault="00FA216F" w:rsidP="00FA216F">
            <w:pPr>
              <w:ind w:firstLine="0"/>
            </w:pPr>
            <w:r>
              <w:t>Crawford</w:t>
            </w:r>
          </w:p>
        </w:tc>
        <w:tc>
          <w:tcPr>
            <w:tcW w:w="2180" w:type="dxa"/>
            <w:shd w:val="clear" w:color="auto" w:fill="auto"/>
          </w:tcPr>
          <w:p w14:paraId="23192D20" w14:textId="454558F5" w:rsidR="00FA216F" w:rsidRPr="00FA216F" w:rsidRDefault="00FA216F" w:rsidP="00FA216F">
            <w:pPr>
              <w:ind w:firstLine="0"/>
            </w:pPr>
            <w:r>
              <w:t>Davis</w:t>
            </w:r>
          </w:p>
        </w:tc>
      </w:tr>
      <w:tr w:rsidR="00FA216F" w:rsidRPr="00FA216F" w14:paraId="2B9FDE67" w14:textId="77777777" w:rsidTr="00FA216F">
        <w:tc>
          <w:tcPr>
            <w:tcW w:w="2179" w:type="dxa"/>
            <w:shd w:val="clear" w:color="auto" w:fill="auto"/>
          </w:tcPr>
          <w:p w14:paraId="4673335E" w14:textId="10729A9B" w:rsidR="00FA216F" w:rsidRPr="00FA216F" w:rsidRDefault="00FA216F" w:rsidP="00FA216F">
            <w:pPr>
              <w:ind w:firstLine="0"/>
            </w:pPr>
            <w:r>
              <w:t>Dillard</w:t>
            </w:r>
          </w:p>
        </w:tc>
        <w:tc>
          <w:tcPr>
            <w:tcW w:w="2179" w:type="dxa"/>
            <w:shd w:val="clear" w:color="auto" w:fill="auto"/>
          </w:tcPr>
          <w:p w14:paraId="4C8684C6" w14:textId="17A1D97E" w:rsidR="00FA216F" w:rsidRPr="00FA216F" w:rsidRDefault="00FA216F" w:rsidP="00FA216F">
            <w:pPr>
              <w:ind w:firstLine="0"/>
            </w:pPr>
            <w:r>
              <w:t>Elliott</w:t>
            </w:r>
          </w:p>
        </w:tc>
        <w:tc>
          <w:tcPr>
            <w:tcW w:w="2180" w:type="dxa"/>
            <w:shd w:val="clear" w:color="auto" w:fill="auto"/>
          </w:tcPr>
          <w:p w14:paraId="5FA081C9" w14:textId="37217E8E" w:rsidR="00FA216F" w:rsidRPr="00FA216F" w:rsidRDefault="00FA216F" w:rsidP="00FA216F">
            <w:pPr>
              <w:ind w:firstLine="0"/>
            </w:pPr>
            <w:r>
              <w:t>Felder</w:t>
            </w:r>
          </w:p>
        </w:tc>
      </w:tr>
      <w:tr w:rsidR="00FA216F" w:rsidRPr="00FA216F" w14:paraId="49FD535F" w14:textId="77777777" w:rsidTr="00FA216F">
        <w:tc>
          <w:tcPr>
            <w:tcW w:w="2179" w:type="dxa"/>
            <w:shd w:val="clear" w:color="auto" w:fill="auto"/>
          </w:tcPr>
          <w:p w14:paraId="2F23DBDA" w14:textId="1B00E7E1" w:rsidR="00FA216F" w:rsidRPr="00FA216F" w:rsidRDefault="00FA216F" w:rsidP="00FA216F">
            <w:pPr>
              <w:ind w:firstLine="0"/>
            </w:pPr>
            <w:r>
              <w:t>Forrest</w:t>
            </w:r>
          </w:p>
        </w:tc>
        <w:tc>
          <w:tcPr>
            <w:tcW w:w="2179" w:type="dxa"/>
            <w:shd w:val="clear" w:color="auto" w:fill="auto"/>
          </w:tcPr>
          <w:p w14:paraId="0DB60A26" w14:textId="0CCC517F" w:rsidR="00FA216F" w:rsidRPr="00FA216F" w:rsidRDefault="00FA216F" w:rsidP="00FA216F">
            <w:pPr>
              <w:ind w:firstLine="0"/>
            </w:pPr>
            <w:r>
              <w:t>Gagnon</w:t>
            </w:r>
          </w:p>
        </w:tc>
        <w:tc>
          <w:tcPr>
            <w:tcW w:w="2180" w:type="dxa"/>
            <w:shd w:val="clear" w:color="auto" w:fill="auto"/>
          </w:tcPr>
          <w:p w14:paraId="1BB00004" w14:textId="155F35CE" w:rsidR="00FA216F" w:rsidRPr="00FA216F" w:rsidRDefault="00FA216F" w:rsidP="00FA216F">
            <w:pPr>
              <w:ind w:firstLine="0"/>
            </w:pPr>
            <w:r>
              <w:t>Garvin</w:t>
            </w:r>
          </w:p>
        </w:tc>
      </w:tr>
      <w:tr w:rsidR="00FA216F" w:rsidRPr="00FA216F" w14:paraId="10DC38BD" w14:textId="77777777" w:rsidTr="00FA216F">
        <w:tc>
          <w:tcPr>
            <w:tcW w:w="2179" w:type="dxa"/>
            <w:shd w:val="clear" w:color="auto" w:fill="auto"/>
          </w:tcPr>
          <w:p w14:paraId="16744D03" w14:textId="009FC9F3" w:rsidR="00FA216F" w:rsidRPr="00FA216F" w:rsidRDefault="00FA216F" w:rsidP="00FA216F">
            <w:pPr>
              <w:ind w:firstLine="0"/>
            </w:pPr>
            <w:r>
              <w:t>Gatch</w:t>
            </w:r>
          </w:p>
        </w:tc>
        <w:tc>
          <w:tcPr>
            <w:tcW w:w="2179" w:type="dxa"/>
            <w:shd w:val="clear" w:color="auto" w:fill="auto"/>
          </w:tcPr>
          <w:p w14:paraId="06BB3C58" w14:textId="0D1325E7" w:rsidR="00FA216F" w:rsidRPr="00FA216F" w:rsidRDefault="00FA216F" w:rsidP="00FA216F">
            <w:pPr>
              <w:ind w:firstLine="0"/>
            </w:pPr>
            <w:r>
              <w:t>Gibson</w:t>
            </w:r>
          </w:p>
        </w:tc>
        <w:tc>
          <w:tcPr>
            <w:tcW w:w="2180" w:type="dxa"/>
            <w:shd w:val="clear" w:color="auto" w:fill="auto"/>
          </w:tcPr>
          <w:p w14:paraId="58069DAF" w14:textId="32A1D25B" w:rsidR="00FA216F" w:rsidRPr="00FA216F" w:rsidRDefault="00FA216F" w:rsidP="00FA216F">
            <w:pPr>
              <w:ind w:firstLine="0"/>
            </w:pPr>
            <w:r>
              <w:t>Guest</w:t>
            </w:r>
          </w:p>
        </w:tc>
      </w:tr>
      <w:tr w:rsidR="00FA216F" w:rsidRPr="00FA216F" w14:paraId="6F370896" w14:textId="77777777" w:rsidTr="00FA216F">
        <w:tc>
          <w:tcPr>
            <w:tcW w:w="2179" w:type="dxa"/>
            <w:shd w:val="clear" w:color="auto" w:fill="auto"/>
          </w:tcPr>
          <w:p w14:paraId="6B796F4B" w14:textId="050FBE52" w:rsidR="00FA216F" w:rsidRPr="00FA216F" w:rsidRDefault="00FA216F" w:rsidP="00FA216F">
            <w:pPr>
              <w:ind w:firstLine="0"/>
            </w:pPr>
            <w:r>
              <w:t>Guffey</w:t>
            </w:r>
          </w:p>
        </w:tc>
        <w:tc>
          <w:tcPr>
            <w:tcW w:w="2179" w:type="dxa"/>
            <w:shd w:val="clear" w:color="auto" w:fill="auto"/>
          </w:tcPr>
          <w:p w14:paraId="2CAF78C6" w14:textId="48051609" w:rsidR="00FA216F" w:rsidRPr="00FA216F" w:rsidRDefault="00FA216F" w:rsidP="00FA216F">
            <w:pPr>
              <w:ind w:firstLine="0"/>
            </w:pPr>
            <w:r>
              <w:t>Haddon</w:t>
            </w:r>
          </w:p>
        </w:tc>
        <w:tc>
          <w:tcPr>
            <w:tcW w:w="2180" w:type="dxa"/>
            <w:shd w:val="clear" w:color="auto" w:fill="auto"/>
          </w:tcPr>
          <w:p w14:paraId="62B90664" w14:textId="062B28FC" w:rsidR="00FA216F" w:rsidRPr="00FA216F" w:rsidRDefault="00FA216F" w:rsidP="00FA216F">
            <w:pPr>
              <w:ind w:firstLine="0"/>
            </w:pPr>
            <w:r>
              <w:t>Hager</w:t>
            </w:r>
          </w:p>
        </w:tc>
      </w:tr>
      <w:tr w:rsidR="00FA216F" w:rsidRPr="00FA216F" w14:paraId="27240F77" w14:textId="77777777" w:rsidTr="00FA216F">
        <w:tc>
          <w:tcPr>
            <w:tcW w:w="2179" w:type="dxa"/>
            <w:shd w:val="clear" w:color="auto" w:fill="auto"/>
          </w:tcPr>
          <w:p w14:paraId="2D514FAA" w14:textId="40CFEEEA" w:rsidR="00FA216F" w:rsidRPr="00FA216F" w:rsidRDefault="00FA216F" w:rsidP="00FA216F">
            <w:pPr>
              <w:ind w:firstLine="0"/>
            </w:pPr>
            <w:r>
              <w:t>Hardee</w:t>
            </w:r>
          </w:p>
        </w:tc>
        <w:tc>
          <w:tcPr>
            <w:tcW w:w="2179" w:type="dxa"/>
            <w:shd w:val="clear" w:color="auto" w:fill="auto"/>
          </w:tcPr>
          <w:p w14:paraId="2369F943" w14:textId="040D56A9" w:rsidR="00FA216F" w:rsidRPr="00FA216F" w:rsidRDefault="00FA216F" w:rsidP="00FA216F">
            <w:pPr>
              <w:ind w:firstLine="0"/>
            </w:pPr>
            <w:r>
              <w:t>Hart</w:t>
            </w:r>
          </w:p>
        </w:tc>
        <w:tc>
          <w:tcPr>
            <w:tcW w:w="2180" w:type="dxa"/>
            <w:shd w:val="clear" w:color="auto" w:fill="auto"/>
          </w:tcPr>
          <w:p w14:paraId="338C4446" w14:textId="0EC24818" w:rsidR="00FA216F" w:rsidRPr="00FA216F" w:rsidRDefault="00FA216F" w:rsidP="00FA216F">
            <w:pPr>
              <w:ind w:firstLine="0"/>
            </w:pPr>
            <w:r>
              <w:t>Hayes</w:t>
            </w:r>
          </w:p>
        </w:tc>
      </w:tr>
      <w:tr w:rsidR="00FA216F" w:rsidRPr="00FA216F" w14:paraId="0B9961B2" w14:textId="77777777" w:rsidTr="00FA216F">
        <w:tc>
          <w:tcPr>
            <w:tcW w:w="2179" w:type="dxa"/>
            <w:shd w:val="clear" w:color="auto" w:fill="auto"/>
          </w:tcPr>
          <w:p w14:paraId="2D72207F" w14:textId="4E548B1F" w:rsidR="00FA216F" w:rsidRPr="00FA216F" w:rsidRDefault="00FA216F" w:rsidP="00FA216F">
            <w:pPr>
              <w:ind w:firstLine="0"/>
            </w:pPr>
            <w:r>
              <w:t>Henegan</w:t>
            </w:r>
          </w:p>
        </w:tc>
        <w:tc>
          <w:tcPr>
            <w:tcW w:w="2179" w:type="dxa"/>
            <w:shd w:val="clear" w:color="auto" w:fill="auto"/>
          </w:tcPr>
          <w:p w14:paraId="0E5580EE" w14:textId="1C6A0C44" w:rsidR="00FA216F" w:rsidRPr="00FA216F" w:rsidRDefault="00FA216F" w:rsidP="00FA216F">
            <w:pPr>
              <w:ind w:firstLine="0"/>
            </w:pPr>
            <w:r>
              <w:t>Herbkersman</w:t>
            </w:r>
          </w:p>
        </w:tc>
        <w:tc>
          <w:tcPr>
            <w:tcW w:w="2180" w:type="dxa"/>
            <w:shd w:val="clear" w:color="auto" w:fill="auto"/>
          </w:tcPr>
          <w:p w14:paraId="013FE74F" w14:textId="2B6544AD" w:rsidR="00FA216F" w:rsidRPr="00FA216F" w:rsidRDefault="00FA216F" w:rsidP="00FA216F">
            <w:pPr>
              <w:ind w:firstLine="0"/>
            </w:pPr>
            <w:r>
              <w:t>Hewitt</w:t>
            </w:r>
          </w:p>
        </w:tc>
      </w:tr>
      <w:tr w:rsidR="00FA216F" w:rsidRPr="00FA216F" w14:paraId="2EBFD5B7" w14:textId="77777777" w:rsidTr="00FA216F">
        <w:tc>
          <w:tcPr>
            <w:tcW w:w="2179" w:type="dxa"/>
            <w:shd w:val="clear" w:color="auto" w:fill="auto"/>
          </w:tcPr>
          <w:p w14:paraId="1645B2A6" w14:textId="67086E9F" w:rsidR="00FA216F" w:rsidRPr="00FA216F" w:rsidRDefault="00FA216F" w:rsidP="00FA216F">
            <w:pPr>
              <w:ind w:firstLine="0"/>
            </w:pPr>
            <w:r>
              <w:t>Hiott</w:t>
            </w:r>
          </w:p>
        </w:tc>
        <w:tc>
          <w:tcPr>
            <w:tcW w:w="2179" w:type="dxa"/>
            <w:shd w:val="clear" w:color="auto" w:fill="auto"/>
          </w:tcPr>
          <w:p w14:paraId="0AE34623" w14:textId="4988B86E" w:rsidR="00FA216F" w:rsidRPr="00FA216F" w:rsidRDefault="00FA216F" w:rsidP="00FA216F">
            <w:pPr>
              <w:ind w:firstLine="0"/>
            </w:pPr>
            <w:r>
              <w:t>Hixon</w:t>
            </w:r>
          </w:p>
        </w:tc>
        <w:tc>
          <w:tcPr>
            <w:tcW w:w="2180" w:type="dxa"/>
            <w:shd w:val="clear" w:color="auto" w:fill="auto"/>
          </w:tcPr>
          <w:p w14:paraId="4C0674E8" w14:textId="1D1838AB" w:rsidR="00FA216F" w:rsidRPr="00FA216F" w:rsidRDefault="00FA216F" w:rsidP="00FA216F">
            <w:pPr>
              <w:ind w:firstLine="0"/>
            </w:pPr>
            <w:r>
              <w:t>Hosey</w:t>
            </w:r>
          </w:p>
        </w:tc>
      </w:tr>
      <w:tr w:rsidR="00FA216F" w:rsidRPr="00FA216F" w14:paraId="344E6A1A" w14:textId="77777777" w:rsidTr="00FA216F">
        <w:tc>
          <w:tcPr>
            <w:tcW w:w="2179" w:type="dxa"/>
            <w:shd w:val="clear" w:color="auto" w:fill="auto"/>
          </w:tcPr>
          <w:p w14:paraId="10769F28" w14:textId="4542B064" w:rsidR="00FA216F" w:rsidRPr="00FA216F" w:rsidRDefault="00FA216F" w:rsidP="00FA216F">
            <w:pPr>
              <w:ind w:firstLine="0"/>
            </w:pPr>
            <w:r>
              <w:t>Howard</w:t>
            </w:r>
          </w:p>
        </w:tc>
        <w:tc>
          <w:tcPr>
            <w:tcW w:w="2179" w:type="dxa"/>
            <w:shd w:val="clear" w:color="auto" w:fill="auto"/>
          </w:tcPr>
          <w:p w14:paraId="31C4748F" w14:textId="2A75D5FB" w:rsidR="00FA216F" w:rsidRPr="00FA216F" w:rsidRDefault="00FA216F" w:rsidP="00FA216F">
            <w:pPr>
              <w:ind w:firstLine="0"/>
            </w:pPr>
            <w:r>
              <w:t>Hyde</w:t>
            </w:r>
          </w:p>
        </w:tc>
        <w:tc>
          <w:tcPr>
            <w:tcW w:w="2180" w:type="dxa"/>
            <w:shd w:val="clear" w:color="auto" w:fill="auto"/>
          </w:tcPr>
          <w:p w14:paraId="58B8602C" w14:textId="059EB602" w:rsidR="00FA216F" w:rsidRPr="00FA216F" w:rsidRDefault="00FA216F" w:rsidP="00FA216F">
            <w:pPr>
              <w:ind w:firstLine="0"/>
            </w:pPr>
            <w:r>
              <w:t>Jefferson</w:t>
            </w:r>
          </w:p>
        </w:tc>
      </w:tr>
      <w:tr w:rsidR="00FA216F" w:rsidRPr="00FA216F" w14:paraId="26A19484" w14:textId="77777777" w:rsidTr="00FA216F">
        <w:tc>
          <w:tcPr>
            <w:tcW w:w="2179" w:type="dxa"/>
            <w:shd w:val="clear" w:color="auto" w:fill="auto"/>
          </w:tcPr>
          <w:p w14:paraId="3F49336C" w14:textId="34B92A91" w:rsidR="00FA216F" w:rsidRPr="00FA216F" w:rsidRDefault="00FA216F" w:rsidP="00FA216F">
            <w:pPr>
              <w:ind w:firstLine="0"/>
            </w:pPr>
            <w:r>
              <w:t>J. E. Johnson</w:t>
            </w:r>
          </w:p>
        </w:tc>
        <w:tc>
          <w:tcPr>
            <w:tcW w:w="2179" w:type="dxa"/>
            <w:shd w:val="clear" w:color="auto" w:fill="auto"/>
          </w:tcPr>
          <w:p w14:paraId="7646971D" w14:textId="3EA2CD39" w:rsidR="00FA216F" w:rsidRPr="00FA216F" w:rsidRDefault="00FA216F" w:rsidP="00FA216F">
            <w:pPr>
              <w:ind w:firstLine="0"/>
            </w:pPr>
            <w:r>
              <w:t>J. L. Johnson</w:t>
            </w:r>
          </w:p>
        </w:tc>
        <w:tc>
          <w:tcPr>
            <w:tcW w:w="2180" w:type="dxa"/>
            <w:shd w:val="clear" w:color="auto" w:fill="auto"/>
          </w:tcPr>
          <w:p w14:paraId="0D202E6C" w14:textId="06A7E7AA" w:rsidR="00FA216F" w:rsidRPr="00FA216F" w:rsidRDefault="00FA216F" w:rsidP="00FA216F">
            <w:pPr>
              <w:ind w:firstLine="0"/>
            </w:pPr>
            <w:r>
              <w:t>W. Jones</w:t>
            </w:r>
          </w:p>
        </w:tc>
      </w:tr>
      <w:tr w:rsidR="00FA216F" w:rsidRPr="00FA216F" w14:paraId="3D44189F" w14:textId="77777777" w:rsidTr="00FA216F">
        <w:tc>
          <w:tcPr>
            <w:tcW w:w="2179" w:type="dxa"/>
            <w:shd w:val="clear" w:color="auto" w:fill="auto"/>
          </w:tcPr>
          <w:p w14:paraId="1FCB5709" w14:textId="726F2412" w:rsidR="00FA216F" w:rsidRPr="00FA216F" w:rsidRDefault="00FA216F" w:rsidP="00FA216F">
            <w:pPr>
              <w:ind w:firstLine="0"/>
            </w:pPr>
            <w:r>
              <w:t>Jordan</w:t>
            </w:r>
          </w:p>
        </w:tc>
        <w:tc>
          <w:tcPr>
            <w:tcW w:w="2179" w:type="dxa"/>
            <w:shd w:val="clear" w:color="auto" w:fill="auto"/>
          </w:tcPr>
          <w:p w14:paraId="56D6A7E5" w14:textId="2CC7B309" w:rsidR="00FA216F" w:rsidRPr="00FA216F" w:rsidRDefault="00FA216F" w:rsidP="00FA216F">
            <w:pPr>
              <w:ind w:firstLine="0"/>
            </w:pPr>
            <w:r>
              <w:t>Kilmartin</w:t>
            </w:r>
          </w:p>
        </w:tc>
        <w:tc>
          <w:tcPr>
            <w:tcW w:w="2180" w:type="dxa"/>
            <w:shd w:val="clear" w:color="auto" w:fill="auto"/>
          </w:tcPr>
          <w:p w14:paraId="03F3DBCE" w14:textId="042C3AB6" w:rsidR="00FA216F" w:rsidRPr="00FA216F" w:rsidRDefault="00FA216F" w:rsidP="00FA216F">
            <w:pPr>
              <w:ind w:firstLine="0"/>
            </w:pPr>
            <w:r>
              <w:t>King</w:t>
            </w:r>
          </w:p>
        </w:tc>
      </w:tr>
      <w:tr w:rsidR="00FA216F" w:rsidRPr="00FA216F" w14:paraId="5F7BFA13" w14:textId="77777777" w:rsidTr="00FA216F">
        <w:tc>
          <w:tcPr>
            <w:tcW w:w="2179" w:type="dxa"/>
            <w:shd w:val="clear" w:color="auto" w:fill="auto"/>
          </w:tcPr>
          <w:p w14:paraId="78715ABC" w14:textId="2FD514CF" w:rsidR="00FA216F" w:rsidRPr="00FA216F" w:rsidRDefault="00FA216F" w:rsidP="00FA216F">
            <w:pPr>
              <w:ind w:firstLine="0"/>
            </w:pPr>
            <w:r>
              <w:t>Kirby</w:t>
            </w:r>
          </w:p>
        </w:tc>
        <w:tc>
          <w:tcPr>
            <w:tcW w:w="2179" w:type="dxa"/>
            <w:shd w:val="clear" w:color="auto" w:fill="auto"/>
          </w:tcPr>
          <w:p w14:paraId="2FB2C95F" w14:textId="1C8C27FC" w:rsidR="00FA216F" w:rsidRPr="00FA216F" w:rsidRDefault="00FA216F" w:rsidP="00FA216F">
            <w:pPr>
              <w:ind w:firstLine="0"/>
            </w:pPr>
            <w:r>
              <w:t>Landing</w:t>
            </w:r>
          </w:p>
        </w:tc>
        <w:tc>
          <w:tcPr>
            <w:tcW w:w="2180" w:type="dxa"/>
            <w:shd w:val="clear" w:color="auto" w:fill="auto"/>
          </w:tcPr>
          <w:p w14:paraId="78E40AB7" w14:textId="47E6BFC5" w:rsidR="00FA216F" w:rsidRPr="00FA216F" w:rsidRDefault="00FA216F" w:rsidP="00FA216F">
            <w:pPr>
              <w:ind w:firstLine="0"/>
            </w:pPr>
            <w:r>
              <w:t>Lawson</w:t>
            </w:r>
          </w:p>
        </w:tc>
      </w:tr>
      <w:tr w:rsidR="00FA216F" w:rsidRPr="00FA216F" w14:paraId="751D5A18" w14:textId="77777777" w:rsidTr="00FA216F">
        <w:tc>
          <w:tcPr>
            <w:tcW w:w="2179" w:type="dxa"/>
            <w:shd w:val="clear" w:color="auto" w:fill="auto"/>
          </w:tcPr>
          <w:p w14:paraId="3235A4D0" w14:textId="7A57BE82" w:rsidR="00FA216F" w:rsidRPr="00FA216F" w:rsidRDefault="00FA216F" w:rsidP="00FA216F">
            <w:pPr>
              <w:ind w:firstLine="0"/>
            </w:pPr>
            <w:r>
              <w:t>Leber</w:t>
            </w:r>
          </w:p>
        </w:tc>
        <w:tc>
          <w:tcPr>
            <w:tcW w:w="2179" w:type="dxa"/>
            <w:shd w:val="clear" w:color="auto" w:fill="auto"/>
          </w:tcPr>
          <w:p w14:paraId="4F008758" w14:textId="1334682E" w:rsidR="00FA216F" w:rsidRPr="00FA216F" w:rsidRDefault="00FA216F" w:rsidP="00FA216F">
            <w:pPr>
              <w:ind w:firstLine="0"/>
            </w:pPr>
            <w:r>
              <w:t>Ligon</w:t>
            </w:r>
          </w:p>
        </w:tc>
        <w:tc>
          <w:tcPr>
            <w:tcW w:w="2180" w:type="dxa"/>
            <w:shd w:val="clear" w:color="auto" w:fill="auto"/>
          </w:tcPr>
          <w:p w14:paraId="62551541" w14:textId="5C8D765D" w:rsidR="00FA216F" w:rsidRPr="00FA216F" w:rsidRDefault="00FA216F" w:rsidP="00FA216F">
            <w:pPr>
              <w:ind w:firstLine="0"/>
            </w:pPr>
            <w:r>
              <w:t>Long</w:t>
            </w:r>
          </w:p>
        </w:tc>
      </w:tr>
      <w:tr w:rsidR="00FA216F" w:rsidRPr="00FA216F" w14:paraId="35C64EF9" w14:textId="77777777" w:rsidTr="00FA216F">
        <w:tc>
          <w:tcPr>
            <w:tcW w:w="2179" w:type="dxa"/>
            <w:shd w:val="clear" w:color="auto" w:fill="auto"/>
          </w:tcPr>
          <w:p w14:paraId="021631C0" w14:textId="3A02BCD4" w:rsidR="00FA216F" w:rsidRPr="00FA216F" w:rsidRDefault="00FA216F" w:rsidP="00FA216F">
            <w:pPr>
              <w:ind w:firstLine="0"/>
            </w:pPr>
            <w:r>
              <w:t>Lowe</w:t>
            </w:r>
          </w:p>
        </w:tc>
        <w:tc>
          <w:tcPr>
            <w:tcW w:w="2179" w:type="dxa"/>
            <w:shd w:val="clear" w:color="auto" w:fill="auto"/>
          </w:tcPr>
          <w:p w14:paraId="287F3CF0" w14:textId="1612F233" w:rsidR="00FA216F" w:rsidRPr="00FA216F" w:rsidRDefault="00FA216F" w:rsidP="00FA216F">
            <w:pPr>
              <w:ind w:firstLine="0"/>
            </w:pPr>
            <w:r>
              <w:t>McCabe</w:t>
            </w:r>
          </w:p>
        </w:tc>
        <w:tc>
          <w:tcPr>
            <w:tcW w:w="2180" w:type="dxa"/>
            <w:shd w:val="clear" w:color="auto" w:fill="auto"/>
          </w:tcPr>
          <w:p w14:paraId="345180C8" w14:textId="6FE2588E" w:rsidR="00FA216F" w:rsidRPr="00FA216F" w:rsidRDefault="00FA216F" w:rsidP="00FA216F">
            <w:pPr>
              <w:ind w:firstLine="0"/>
            </w:pPr>
            <w:r>
              <w:t>McCravy</w:t>
            </w:r>
          </w:p>
        </w:tc>
      </w:tr>
      <w:tr w:rsidR="00FA216F" w:rsidRPr="00FA216F" w14:paraId="1247370B" w14:textId="77777777" w:rsidTr="00FA216F">
        <w:tc>
          <w:tcPr>
            <w:tcW w:w="2179" w:type="dxa"/>
            <w:shd w:val="clear" w:color="auto" w:fill="auto"/>
          </w:tcPr>
          <w:p w14:paraId="13D089E4" w14:textId="596C2B1B" w:rsidR="00FA216F" w:rsidRPr="00FA216F" w:rsidRDefault="00FA216F" w:rsidP="00FA216F">
            <w:pPr>
              <w:ind w:firstLine="0"/>
            </w:pPr>
            <w:r>
              <w:t>McDaniel</w:t>
            </w:r>
          </w:p>
        </w:tc>
        <w:tc>
          <w:tcPr>
            <w:tcW w:w="2179" w:type="dxa"/>
            <w:shd w:val="clear" w:color="auto" w:fill="auto"/>
          </w:tcPr>
          <w:p w14:paraId="4246A4BA" w14:textId="25BE9DD3" w:rsidR="00FA216F" w:rsidRPr="00FA216F" w:rsidRDefault="00FA216F" w:rsidP="00FA216F">
            <w:pPr>
              <w:ind w:firstLine="0"/>
            </w:pPr>
            <w:r>
              <w:t>McGinnis</w:t>
            </w:r>
          </w:p>
        </w:tc>
        <w:tc>
          <w:tcPr>
            <w:tcW w:w="2180" w:type="dxa"/>
            <w:shd w:val="clear" w:color="auto" w:fill="auto"/>
          </w:tcPr>
          <w:p w14:paraId="2B2A568D" w14:textId="1CB97A87" w:rsidR="00FA216F" w:rsidRPr="00FA216F" w:rsidRDefault="00FA216F" w:rsidP="00FA216F">
            <w:pPr>
              <w:ind w:firstLine="0"/>
            </w:pPr>
            <w:r>
              <w:t>Mitchell</w:t>
            </w:r>
          </w:p>
        </w:tc>
      </w:tr>
      <w:tr w:rsidR="00FA216F" w:rsidRPr="00FA216F" w14:paraId="2B789DCD" w14:textId="77777777" w:rsidTr="00FA216F">
        <w:tc>
          <w:tcPr>
            <w:tcW w:w="2179" w:type="dxa"/>
            <w:shd w:val="clear" w:color="auto" w:fill="auto"/>
          </w:tcPr>
          <w:p w14:paraId="51174FFA" w14:textId="129E3C7A" w:rsidR="00FA216F" w:rsidRPr="00FA216F" w:rsidRDefault="00FA216F" w:rsidP="00FA216F">
            <w:pPr>
              <w:ind w:firstLine="0"/>
            </w:pPr>
            <w:r>
              <w:t>J. Moore</w:t>
            </w:r>
          </w:p>
        </w:tc>
        <w:tc>
          <w:tcPr>
            <w:tcW w:w="2179" w:type="dxa"/>
            <w:shd w:val="clear" w:color="auto" w:fill="auto"/>
          </w:tcPr>
          <w:p w14:paraId="0663FF64" w14:textId="5B82C6F8" w:rsidR="00FA216F" w:rsidRPr="00FA216F" w:rsidRDefault="00FA216F" w:rsidP="00FA216F">
            <w:pPr>
              <w:ind w:firstLine="0"/>
            </w:pPr>
            <w:r>
              <w:t>T. Moore</w:t>
            </w:r>
          </w:p>
        </w:tc>
        <w:tc>
          <w:tcPr>
            <w:tcW w:w="2180" w:type="dxa"/>
            <w:shd w:val="clear" w:color="auto" w:fill="auto"/>
          </w:tcPr>
          <w:p w14:paraId="45496370" w14:textId="43181034" w:rsidR="00FA216F" w:rsidRPr="00FA216F" w:rsidRDefault="00FA216F" w:rsidP="00FA216F">
            <w:pPr>
              <w:ind w:firstLine="0"/>
            </w:pPr>
            <w:r>
              <w:t>Moss</w:t>
            </w:r>
          </w:p>
        </w:tc>
      </w:tr>
      <w:tr w:rsidR="00FA216F" w:rsidRPr="00FA216F" w14:paraId="39BEEAF2" w14:textId="77777777" w:rsidTr="00FA216F">
        <w:tc>
          <w:tcPr>
            <w:tcW w:w="2179" w:type="dxa"/>
            <w:shd w:val="clear" w:color="auto" w:fill="auto"/>
          </w:tcPr>
          <w:p w14:paraId="4D4A7A58" w14:textId="0D327B40" w:rsidR="00FA216F" w:rsidRPr="00FA216F" w:rsidRDefault="00FA216F" w:rsidP="00FA216F">
            <w:pPr>
              <w:ind w:firstLine="0"/>
            </w:pPr>
            <w:r>
              <w:t>Murphy</w:t>
            </w:r>
          </w:p>
        </w:tc>
        <w:tc>
          <w:tcPr>
            <w:tcW w:w="2179" w:type="dxa"/>
            <w:shd w:val="clear" w:color="auto" w:fill="auto"/>
          </w:tcPr>
          <w:p w14:paraId="3D4456A3" w14:textId="64AF105A" w:rsidR="00FA216F" w:rsidRPr="00FA216F" w:rsidRDefault="00FA216F" w:rsidP="00FA216F">
            <w:pPr>
              <w:ind w:firstLine="0"/>
            </w:pPr>
            <w:r>
              <w:t>Neese</w:t>
            </w:r>
          </w:p>
        </w:tc>
        <w:tc>
          <w:tcPr>
            <w:tcW w:w="2180" w:type="dxa"/>
            <w:shd w:val="clear" w:color="auto" w:fill="auto"/>
          </w:tcPr>
          <w:p w14:paraId="01BC8ECC" w14:textId="2B133F30" w:rsidR="00FA216F" w:rsidRPr="00FA216F" w:rsidRDefault="00FA216F" w:rsidP="00FA216F">
            <w:pPr>
              <w:ind w:firstLine="0"/>
            </w:pPr>
            <w:r>
              <w:t>B. Newton</w:t>
            </w:r>
          </w:p>
        </w:tc>
      </w:tr>
      <w:tr w:rsidR="00FA216F" w:rsidRPr="00FA216F" w14:paraId="6A7F411B" w14:textId="77777777" w:rsidTr="00FA216F">
        <w:tc>
          <w:tcPr>
            <w:tcW w:w="2179" w:type="dxa"/>
            <w:shd w:val="clear" w:color="auto" w:fill="auto"/>
          </w:tcPr>
          <w:p w14:paraId="6C4820A7" w14:textId="1C6BDCE5" w:rsidR="00FA216F" w:rsidRPr="00FA216F" w:rsidRDefault="00FA216F" w:rsidP="00FA216F">
            <w:pPr>
              <w:ind w:firstLine="0"/>
            </w:pPr>
            <w:r>
              <w:t>W. Newton</w:t>
            </w:r>
          </w:p>
        </w:tc>
        <w:tc>
          <w:tcPr>
            <w:tcW w:w="2179" w:type="dxa"/>
            <w:shd w:val="clear" w:color="auto" w:fill="auto"/>
          </w:tcPr>
          <w:p w14:paraId="2619963D" w14:textId="71060977" w:rsidR="00FA216F" w:rsidRPr="00FA216F" w:rsidRDefault="00FA216F" w:rsidP="00FA216F">
            <w:pPr>
              <w:ind w:firstLine="0"/>
            </w:pPr>
            <w:r>
              <w:t>Nutt</w:t>
            </w:r>
          </w:p>
        </w:tc>
        <w:tc>
          <w:tcPr>
            <w:tcW w:w="2180" w:type="dxa"/>
            <w:shd w:val="clear" w:color="auto" w:fill="auto"/>
          </w:tcPr>
          <w:p w14:paraId="3EA56778" w14:textId="0FA616FD" w:rsidR="00FA216F" w:rsidRPr="00FA216F" w:rsidRDefault="00FA216F" w:rsidP="00FA216F">
            <w:pPr>
              <w:ind w:firstLine="0"/>
            </w:pPr>
            <w:r>
              <w:t>O'Neal</w:t>
            </w:r>
          </w:p>
        </w:tc>
      </w:tr>
      <w:tr w:rsidR="00FA216F" w:rsidRPr="00FA216F" w14:paraId="2E2C24A4" w14:textId="77777777" w:rsidTr="00FA216F">
        <w:tc>
          <w:tcPr>
            <w:tcW w:w="2179" w:type="dxa"/>
            <w:shd w:val="clear" w:color="auto" w:fill="auto"/>
          </w:tcPr>
          <w:p w14:paraId="2EF192D5" w14:textId="71CCAC04" w:rsidR="00FA216F" w:rsidRPr="00FA216F" w:rsidRDefault="00FA216F" w:rsidP="00FA216F">
            <w:pPr>
              <w:ind w:firstLine="0"/>
            </w:pPr>
            <w:r>
              <w:t>Oremus</w:t>
            </w:r>
          </w:p>
        </w:tc>
        <w:tc>
          <w:tcPr>
            <w:tcW w:w="2179" w:type="dxa"/>
            <w:shd w:val="clear" w:color="auto" w:fill="auto"/>
          </w:tcPr>
          <w:p w14:paraId="049AD00C" w14:textId="53F019ED" w:rsidR="00FA216F" w:rsidRPr="00FA216F" w:rsidRDefault="00FA216F" w:rsidP="00FA216F">
            <w:pPr>
              <w:ind w:firstLine="0"/>
            </w:pPr>
            <w:r>
              <w:t>Ott</w:t>
            </w:r>
          </w:p>
        </w:tc>
        <w:tc>
          <w:tcPr>
            <w:tcW w:w="2180" w:type="dxa"/>
            <w:shd w:val="clear" w:color="auto" w:fill="auto"/>
          </w:tcPr>
          <w:p w14:paraId="422C0798" w14:textId="3D1F7855" w:rsidR="00FA216F" w:rsidRPr="00FA216F" w:rsidRDefault="00FA216F" w:rsidP="00FA216F">
            <w:pPr>
              <w:ind w:firstLine="0"/>
            </w:pPr>
            <w:r>
              <w:t>Pace</w:t>
            </w:r>
          </w:p>
        </w:tc>
      </w:tr>
      <w:tr w:rsidR="00FA216F" w:rsidRPr="00FA216F" w14:paraId="7950C627" w14:textId="77777777" w:rsidTr="00FA216F">
        <w:tc>
          <w:tcPr>
            <w:tcW w:w="2179" w:type="dxa"/>
            <w:shd w:val="clear" w:color="auto" w:fill="auto"/>
          </w:tcPr>
          <w:p w14:paraId="6E8679EC" w14:textId="7B58298B" w:rsidR="00FA216F" w:rsidRPr="00FA216F" w:rsidRDefault="00FA216F" w:rsidP="00FA216F">
            <w:pPr>
              <w:ind w:firstLine="0"/>
            </w:pPr>
            <w:r>
              <w:t>Pedalino</w:t>
            </w:r>
          </w:p>
        </w:tc>
        <w:tc>
          <w:tcPr>
            <w:tcW w:w="2179" w:type="dxa"/>
            <w:shd w:val="clear" w:color="auto" w:fill="auto"/>
          </w:tcPr>
          <w:p w14:paraId="3800447A" w14:textId="003EC371" w:rsidR="00FA216F" w:rsidRPr="00FA216F" w:rsidRDefault="00FA216F" w:rsidP="00FA216F">
            <w:pPr>
              <w:ind w:firstLine="0"/>
            </w:pPr>
            <w:r>
              <w:t>Pendarvis</w:t>
            </w:r>
          </w:p>
        </w:tc>
        <w:tc>
          <w:tcPr>
            <w:tcW w:w="2180" w:type="dxa"/>
            <w:shd w:val="clear" w:color="auto" w:fill="auto"/>
          </w:tcPr>
          <w:p w14:paraId="7D4FCBF7" w14:textId="02DC88F7" w:rsidR="00FA216F" w:rsidRPr="00FA216F" w:rsidRDefault="00FA216F" w:rsidP="00FA216F">
            <w:pPr>
              <w:ind w:firstLine="0"/>
            </w:pPr>
            <w:r>
              <w:t>Pope</w:t>
            </w:r>
          </w:p>
        </w:tc>
      </w:tr>
      <w:tr w:rsidR="00FA216F" w:rsidRPr="00FA216F" w14:paraId="78F4D3FB" w14:textId="77777777" w:rsidTr="00FA216F">
        <w:tc>
          <w:tcPr>
            <w:tcW w:w="2179" w:type="dxa"/>
            <w:shd w:val="clear" w:color="auto" w:fill="auto"/>
          </w:tcPr>
          <w:p w14:paraId="2ACEB716" w14:textId="617F2713" w:rsidR="00FA216F" w:rsidRPr="00FA216F" w:rsidRDefault="00FA216F" w:rsidP="00FA216F">
            <w:pPr>
              <w:ind w:firstLine="0"/>
            </w:pPr>
            <w:r>
              <w:t>Rivers</w:t>
            </w:r>
          </w:p>
        </w:tc>
        <w:tc>
          <w:tcPr>
            <w:tcW w:w="2179" w:type="dxa"/>
            <w:shd w:val="clear" w:color="auto" w:fill="auto"/>
          </w:tcPr>
          <w:p w14:paraId="575296A4" w14:textId="660AE6B8" w:rsidR="00FA216F" w:rsidRPr="00FA216F" w:rsidRDefault="00FA216F" w:rsidP="00FA216F">
            <w:pPr>
              <w:ind w:firstLine="0"/>
            </w:pPr>
            <w:r>
              <w:t>Robbins</w:t>
            </w:r>
          </w:p>
        </w:tc>
        <w:tc>
          <w:tcPr>
            <w:tcW w:w="2180" w:type="dxa"/>
            <w:shd w:val="clear" w:color="auto" w:fill="auto"/>
          </w:tcPr>
          <w:p w14:paraId="1669EEA4" w14:textId="4B421129" w:rsidR="00FA216F" w:rsidRPr="00FA216F" w:rsidRDefault="00FA216F" w:rsidP="00FA216F">
            <w:pPr>
              <w:ind w:firstLine="0"/>
            </w:pPr>
            <w:r>
              <w:t>Rose</w:t>
            </w:r>
          </w:p>
        </w:tc>
      </w:tr>
      <w:tr w:rsidR="00FA216F" w:rsidRPr="00FA216F" w14:paraId="3D34B80A" w14:textId="77777777" w:rsidTr="00FA216F">
        <w:tc>
          <w:tcPr>
            <w:tcW w:w="2179" w:type="dxa"/>
            <w:shd w:val="clear" w:color="auto" w:fill="auto"/>
          </w:tcPr>
          <w:p w14:paraId="63752C2F" w14:textId="40993673" w:rsidR="00FA216F" w:rsidRPr="00FA216F" w:rsidRDefault="00FA216F" w:rsidP="00FA216F">
            <w:pPr>
              <w:ind w:firstLine="0"/>
            </w:pPr>
            <w:r>
              <w:t>Rutherford</w:t>
            </w:r>
          </w:p>
        </w:tc>
        <w:tc>
          <w:tcPr>
            <w:tcW w:w="2179" w:type="dxa"/>
            <w:shd w:val="clear" w:color="auto" w:fill="auto"/>
          </w:tcPr>
          <w:p w14:paraId="212CE569" w14:textId="50CAAA79" w:rsidR="00FA216F" w:rsidRPr="00FA216F" w:rsidRDefault="00FA216F" w:rsidP="00FA216F">
            <w:pPr>
              <w:ind w:firstLine="0"/>
            </w:pPr>
            <w:r>
              <w:t>Sandifer</w:t>
            </w:r>
          </w:p>
        </w:tc>
        <w:tc>
          <w:tcPr>
            <w:tcW w:w="2180" w:type="dxa"/>
            <w:shd w:val="clear" w:color="auto" w:fill="auto"/>
          </w:tcPr>
          <w:p w14:paraId="5269BAEB" w14:textId="09FAD5DA" w:rsidR="00FA216F" w:rsidRPr="00FA216F" w:rsidRDefault="00FA216F" w:rsidP="00FA216F">
            <w:pPr>
              <w:ind w:firstLine="0"/>
            </w:pPr>
            <w:r>
              <w:t>Schuessler</w:t>
            </w:r>
          </w:p>
        </w:tc>
      </w:tr>
      <w:tr w:rsidR="00FA216F" w:rsidRPr="00FA216F" w14:paraId="0A62285E" w14:textId="77777777" w:rsidTr="00FA216F">
        <w:tc>
          <w:tcPr>
            <w:tcW w:w="2179" w:type="dxa"/>
            <w:shd w:val="clear" w:color="auto" w:fill="auto"/>
          </w:tcPr>
          <w:p w14:paraId="2A853C57" w14:textId="76EAC344" w:rsidR="00FA216F" w:rsidRPr="00FA216F" w:rsidRDefault="00FA216F" w:rsidP="00FA216F">
            <w:pPr>
              <w:ind w:firstLine="0"/>
            </w:pPr>
            <w:r>
              <w:t>Sessions</w:t>
            </w:r>
          </w:p>
        </w:tc>
        <w:tc>
          <w:tcPr>
            <w:tcW w:w="2179" w:type="dxa"/>
            <w:shd w:val="clear" w:color="auto" w:fill="auto"/>
          </w:tcPr>
          <w:p w14:paraId="54688DE0" w14:textId="2751F4F3" w:rsidR="00FA216F" w:rsidRPr="00FA216F" w:rsidRDefault="00FA216F" w:rsidP="00FA216F">
            <w:pPr>
              <w:ind w:firstLine="0"/>
            </w:pPr>
            <w:r>
              <w:t>G. M. Smith</w:t>
            </w:r>
          </w:p>
        </w:tc>
        <w:tc>
          <w:tcPr>
            <w:tcW w:w="2180" w:type="dxa"/>
            <w:shd w:val="clear" w:color="auto" w:fill="auto"/>
          </w:tcPr>
          <w:p w14:paraId="4A17B406" w14:textId="0E2EE1D3" w:rsidR="00FA216F" w:rsidRPr="00FA216F" w:rsidRDefault="00FA216F" w:rsidP="00FA216F">
            <w:pPr>
              <w:ind w:firstLine="0"/>
            </w:pPr>
            <w:r>
              <w:t>Stavrinakis</w:t>
            </w:r>
          </w:p>
        </w:tc>
      </w:tr>
      <w:tr w:rsidR="00FA216F" w:rsidRPr="00FA216F" w14:paraId="1285650E" w14:textId="77777777" w:rsidTr="00FA216F">
        <w:tc>
          <w:tcPr>
            <w:tcW w:w="2179" w:type="dxa"/>
            <w:shd w:val="clear" w:color="auto" w:fill="auto"/>
          </w:tcPr>
          <w:p w14:paraId="72B35DFC" w14:textId="379A236F" w:rsidR="00FA216F" w:rsidRPr="00FA216F" w:rsidRDefault="00FA216F" w:rsidP="00FA216F">
            <w:pPr>
              <w:ind w:firstLine="0"/>
            </w:pPr>
            <w:r>
              <w:t>Taylor</w:t>
            </w:r>
          </w:p>
        </w:tc>
        <w:tc>
          <w:tcPr>
            <w:tcW w:w="2179" w:type="dxa"/>
            <w:shd w:val="clear" w:color="auto" w:fill="auto"/>
          </w:tcPr>
          <w:p w14:paraId="66298375" w14:textId="2F4E339D" w:rsidR="00FA216F" w:rsidRPr="00FA216F" w:rsidRDefault="00FA216F" w:rsidP="00FA216F">
            <w:pPr>
              <w:ind w:firstLine="0"/>
            </w:pPr>
            <w:r>
              <w:t>Tedder</w:t>
            </w:r>
          </w:p>
        </w:tc>
        <w:tc>
          <w:tcPr>
            <w:tcW w:w="2180" w:type="dxa"/>
            <w:shd w:val="clear" w:color="auto" w:fill="auto"/>
          </w:tcPr>
          <w:p w14:paraId="61A50388" w14:textId="661EE327" w:rsidR="00FA216F" w:rsidRPr="00FA216F" w:rsidRDefault="00FA216F" w:rsidP="00FA216F">
            <w:pPr>
              <w:ind w:firstLine="0"/>
            </w:pPr>
            <w:r>
              <w:t>Thigpen</w:t>
            </w:r>
          </w:p>
        </w:tc>
      </w:tr>
      <w:tr w:rsidR="00FA216F" w:rsidRPr="00FA216F" w14:paraId="3256F6C0" w14:textId="77777777" w:rsidTr="00FA216F">
        <w:tc>
          <w:tcPr>
            <w:tcW w:w="2179" w:type="dxa"/>
            <w:shd w:val="clear" w:color="auto" w:fill="auto"/>
          </w:tcPr>
          <w:p w14:paraId="22828C1A" w14:textId="49FD3632" w:rsidR="00FA216F" w:rsidRPr="00FA216F" w:rsidRDefault="00FA216F" w:rsidP="00FA216F">
            <w:pPr>
              <w:ind w:firstLine="0"/>
            </w:pPr>
            <w:r>
              <w:t>Trantham</w:t>
            </w:r>
          </w:p>
        </w:tc>
        <w:tc>
          <w:tcPr>
            <w:tcW w:w="2179" w:type="dxa"/>
            <w:shd w:val="clear" w:color="auto" w:fill="auto"/>
          </w:tcPr>
          <w:p w14:paraId="054575E6" w14:textId="1214ECA4" w:rsidR="00FA216F" w:rsidRPr="00FA216F" w:rsidRDefault="00FA216F" w:rsidP="00FA216F">
            <w:pPr>
              <w:ind w:firstLine="0"/>
            </w:pPr>
            <w:r>
              <w:t>Vaughan</w:t>
            </w:r>
          </w:p>
        </w:tc>
        <w:tc>
          <w:tcPr>
            <w:tcW w:w="2180" w:type="dxa"/>
            <w:shd w:val="clear" w:color="auto" w:fill="auto"/>
          </w:tcPr>
          <w:p w14:paraId="54C8B1B9" w14:textId="47C70633" w:rsidR="00FA216F" w:rsidRPr="00FA216F" w:rsidRDefault="00FA216F" w:rsidP="00FA216F">
            <w:pPr>
              <w:ind w:firstLine="0"/>
            </w:pPr>
            <w:r>
              <w:t>Weeks</w:t>
            </w:r>
          </w:p>
        </w:tc>
      </w:tr>
      <w:tr w:rsidR="00FA216F" w:rsidRPr="00FA216F" w14:paraId="2D44F54D" w14:textId="77777777" w:rsidTr="00FA216F">
        <w:tc>
          <w:tcPr>
            <w:tcW w:w="2179" w:type="dxa"/>
            <w:shd w:val="clear" w:color="auto" w:fill="auto"/>
          </w:tcPr>
          <w:p w14:paraId="4D44F6D8" w14:textId="3945BC54" w:rsidR="00FA216F" w:rsidRPr="00FA216F" w:rsidRDefault="00FA216F" w:rsidP="00FA216F">
            <w:pPr>
              <w:ind w:firstLine="0"/>
            </w:pPr>
            <w:r>
              <w:t>West</w:t>
            </w:r>
          </w:p>
        </w:tc>
        <w:tc>
          <w:tcPr>
            <w:tcW w:w="2179" w:type="dxa"/>
            <w:shd w:val="clear" w:color="auto" w:fill="auto"/>
          </w:tcPr>
          <w:p w14:paraId="69BEA72A" w14:textId="4356A846" w:rsidR="00FA216F" w:rsidRPr="00FA216F" w:rsidRDefault="00FA216F" w:rsidP="00FA216F">
            <w:pPr>
              <w:ind w:firstLine="0"/>
            </w:pPr>
            <w:r>
              <w:t>Wetmore</w:t>
            </w:r>
          </w:p>
        </w:tc>
        <w:tc>
          <w:tcPr>
            <w:tcW w:w="2180" w:type="dxa"/>
            <w:shd w:val="clear" w:color="auto" w:fill="auto"/>
          </w:tcPr>
          <w:p w14:paraId="521FE946" w14:textId="6E826363" w:rsidR="00FA216F" w:rsidRPr="00FA216F" w:rsidRDefault="00FA216F" w:rsidP="00FA216F">
            <w:pPr>
              <w:ind w:firstLine="0"/>
            </w:pPr>
            <w:r>
              <w:t>Wheeler</w:t>
            </w:r>
          </w:p>
        </w:tc>
      </w:tr>
      <w:tr w:rsidR="00FA216F" w:rsidRPr="00FA216F" w14:paraId="11D7C8B7" w14:textId="77777777" w:rsidTr="00FA216F">
        <w:tc>
          <w:tcPr>
            <w:tcW w:w="2179" w:type="dxa"/>
            <w:shd w:val="clear" w:color="auto" w:fill="auto"/>
          </w:tcPr>
          <w:p w14:paraId="498360C4" w14:textId="1B2BC4A1" w:rsidR="00FA216F" w:rsidRPr="00FA216F" w:rsidRDefault="00FA216F" w:rsidP="00FA216F">
            <w:pPr>
              <w:keepNext/>
              <w:ind w:firstLine="0"/>
            </w:pPr>
            <w:r>
              <w:t>White</w:t>
            </w:r>
          </w:p>
        </w:tc>
        <w:tc>
          <w:tcPr>
            <w:tcW w:w="2179" w:type="dxa"/>
            <w:shd w:val="clear" w:color="auto" w:fill="auto"/>
          </w:tcPr>
          <w:p w14:paraId="50241838" w14:textId="79230B1C" w:rsidR="00FA216F" w:rsidRPr="00FA216F" w:rsidRDefault="00FA216F" w:rsidP="00FA216F">
            <w:pPr>
              <w:keepNext/>
              <w:ind w:firstLine="0"/>
            </w:pPr>
            <w:r>
              <w:t>Whitmire</w:t>
            </w:r>
          </w:p>
        </w:tc>
        <w:tc>
          <w:tcPr>
            <w:tcW w:w="2180" w:type="dxa"/>
            <w:shd w:val="clear" w:color="auto" w:fill="auto"/>
          </w:tcPr>
          <w:p w14:paraId="13C1EE18" w14:textId="506E1AF8" w:rsidR="00FA216F" w:rsidRPr="00FA216F" w:rsidRDefault="00FA216F" w:rsidP="00FA216F">
            <w:pPr>
              <w:keepNext/>
              <w:ind w:firstLine="0"/>
            </w:pPr>
            <w:r>
              <w:t>Williams</w:t>
            </w:r>
          </w:p>
        </w:tc>
      </w:tr>
      <w:tr w:rsidR="00FA216F" w:rsidRPr="00FA216F" w14:paraId="508528B2" w14:textId="77777777" w:rsidTr="00FA216F">
        <w:tc>
          <w:tcPr>
            <w:tcW w:w="2179" w:type="dxa"/>
            <w:shd w:val="clear" w:color="auto" w:fill="auto"/>
          </w:tcPr>
          <w:p w14:paraId="1E3BDE96" w14:textId="2B0D8838" w:rsidR="00FA216F" w:rsidRPr="00FA216F" w:rsidRDefault="00FA216F" w:rsidP="00FA216F">
            <w:pPr>
              <w:keepNext/>
              <w:ind w:firstLine="0"/>
            </w:pPr>
            <w:r>
              <w:t>Willis</w:t>
            </w:r>
          </w:p>
        </w:tc>
        <w:tc>
          <w:tcPr>
            <w:tcW w:w="2179" w:type="dxa"/>
            <w:shd w:val="clear" w:color="auto" w:fill="auto"/>
          </w:tcPr>
          <w:p w14:paraId="79D6EC9E" w14:textId="412F83F1" w:rsidR="00FA216F" w:rsidRPr="00FA216F" w:rsidRDefault="00FA216F" w:rsidP="00FA216F">
            <w:pPr>
              <w:keepNext/>
              <w:ind w:firstLine="0"/>
            </w:pPr>
            <w:r>
              <w:t>Wooten</w:t>
            </w:r>
          </w:p>
        </w:tc>
        <w:tc>
          <w:tcPr>
            <w:tcW w:w="2180" w:type="dxa"/>
            <w:shd w:val="clear" w:color="auto" w:fill="auto"/>
          </w:tcPr>
          <w:p w14:paraId="45405838" w14:textId="77777777" w:rsidR="00FA216F" w:rsidRPr="00FA216F" w:rsidRDefault="00FA216F" w:rsidP="00FA216F">
            <w:pPr>
              <w:keepNext/>
              <w:ind w:firstLine="0"/>
            </w:pPr>
          </w:p>
        </w:tc>
      </w:tr>
    </w:tbl>
    <w:p w14:paraId="3E4CB2BE" w14:textId="77777777" w:rsidR="00FA216F" w:rsidRDefault="00FA216F" w:rsidP="00FA216F"/>
    <w:p w14:paraId="1453EBC7" w14:textId="74576C6F" w:rsidR="00FA216F" w:rsidRDefault="00FA216F" w:rsidP="00FA216F">
      <w:pPr>
        <w:jc w:val="center"/>
        <w:rPr>
          <w:b/>
        </w:rPr>
      </w:pPr>
      <w:r w:rsidRPr="00FA216F">
        <w:rPr>
          <w:b/>
        </w:rPr>
        <w:t>Total--107</w:t>
      </w:r>
    </w:p>
    <w:p w14:paraId="58E7E246" w14:textId="52E06C53" w:rsidR="00FA216F" w:rsidRDefault="00FA216F" w:rsidP="00FA216F">
      <w:pPr>
        <w:jc w:val="center"/>
        <w:rPr>
          <w:b/>
        </w:rPr>
      </w:pPr>
    </w:p>
    <w:p w14:paraId="24CC04AE" w14:textId="77777777" w:rsidR="00FA216F" w:rsidRDefault="00FA216F" w:rsidP="00FA216F">
      <w:pPr>
        <w:ind w:firstLine="0"/>
      </w:pPr>
      <w:r w:rsidRPr="00FA21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216F" w:rsidRPr="00FA216F" w14:paraId="6A198A62" w14:textId="77777777" w:rsidTr="00FA216F">
        <w:tc>
          <w:tcPr>
            <w:tcW w:w="2179" w:type="dxa"/>
            <w:shd w:val="clear" w:color="auto" w:fill="auto"/>
          </w:tcPr>
          <w:p w14:paraId="60CDFA29" w14:textId="70DEB361" w:rsidR="00FA216F" w:rsidRPr="00FA216F" w:rsidRDefault="00FA216F" w:rsidP="00FA216F">
            <w:pPr>
              <w:keepNext/>
              <w:ind w:firstLine="0"/>
            </w:pPr>
            <w:r>
              <w:t>May</w:t>
            </w:r>
          </w:p>
        </w:tc>
        <w:tc>
          <w:tcPr>
            <w:tcW w:w="2179" w:type="dxa"/>
            <w:shd w:val="clear" w:color="auto" w:fill="auto"/>
          </w:tcPr>
          <w:p w14:paraId="5902E3FD" w14:textId="2A949204" w:rsidR="00FA216F" w:rsidRPr="00FA216F" w:rsidRDefault="00FA216F" w:rsidP="00FA216F">
            <w:pPr>
              <w:keepNext/>
              <w:ind w:firstLine="0"/>
            </w:pPr>
            <w:r>
              <w:t>Yow</w:t>
            </w:r>
          </w:p>
        </w:tc>
        <w:tc>
          <w:tcPr>
            <w:tcW w:w="2180" w:type="dxa"/>
            <w:shd w:val="clear" w:color="auto" w:fill="auto"/>
          </w:tcPr>
          <w:p w14:paraId="5EF14CBB" w14:textId="77777777" w:rsidR="00FA216F" w:rsidRPr="00FA216F" w:rsidRDefault="00FA216F" w:rsidP="00FA216F">
            <w:pPr>
              <w:keepNext/>
              <w:ind w:firstLine="0"/>
            </w:pPr>
          </w:p>
        </w:tc>
      </w:tr>
    </w:tbl>
    <w:p w14:paraId="7833124C" w14:textId="77777777" w:rsidR="00FA216F" w:rsidRDefault="00FA216F" w:rsidP="00FA216F"/>
    <w:p w14:paraId="7B63D527" w14:textId="77777777" w:rsidR="00FA216F" w:rsidRDefault="00FA216F" w:rsidP="00FA216F">
      <w:pPr>
        <w:jc w:val="center"/>
        <w:rPr>
          <w:b/>
        </w:rPr>
      </w:pPr>
      <w:r w:rsidRPr="00FA216F">
        <w:rPr>
          <w:b/>
        </w:rPr>
        <w:t>Total--2</w:t>
      </w:r>
    </w:p>
    <w:p w14:paraId="42739F45" w14:textId="3FF542A9" w:rsidR="00FA216F" w:rsidRDefault="00FA216F" w:rsidP="00FA216F">
      <w:pPr>
        <w:jc w:val="center"/>
        <w:rPr>
          <w:b/>
        </w:rPr>
      </w:pPr>
    </w:p>
    <w:p w14:paraId="2811D8AF" w14:textId="77777777" w:rsidR="00FA216F" w:rsidRDefault="00FA216F" w:rsidP="00FA216F">
      <w:r>
        <w:t>So, the Bill, as amended, was read the second time and ordered to third reading.</w:t>
      </w:r>
    </w:p>
    <w:p w14:paraId="368750B5" w14:textId="00300627" w:rsidR="00FA216F" w:rsidRDefault="00FA216F" w:rsidP="00FA216F"/>
    <w:p w14:paraId="4D68A3D7" w14:textId="2BA97FFD" w:rsidR="00FA216F" w:rsidRDefault="00FA216F" w:rsidP="00FA216F">
      <w:pPr>
        <w:keepNext/>
        <w:jc w:val="center"/>
        <w:rPr>
          <w:b/>
        </w:rPr>
      </w:pPr>
      <w:r w:rsidRPr="00FA216F">
        <w:rPr>
          <w:b/>
        </w:rPr>
        <w:t>H. 3728--REQUESTS FOR DEBATE</w:t>
      </w:r>
    </w:p>
    <w:p w14:paraId="209FDC09" w14:textId="1CDEA3AF" w:rsidR="00FA216F" w:rsidRDefault="00FA216F" w:rsidP="00FA216F">
      <w:pPr>
        <w:keepNext/>
      </w:pPr>
      <w:r>
        <w:t>The following Bill was taken up:</w:t>
      </w:r>
    </w:p>
    <w:p w14:paraId="1181C328" w14:textId="77777777" w:rsidR="00FA216F" w:rsidRDefault="00FA216F" w:rsidP="00FA216F">
      <w:pPr>
        <w:keepNext/>
      </w:pPr>
      <w:bookmarkStart w:id="86" w:name="include_clip_start_195"/>
      <w:bookmarkEnd w:id="86"/>
    </w:p>
    <w:p w14:paraId="13481282" w14:textId="77777777" w:rsidR="00FA216F" w:rsidRDefault="00FA216F" w:rsidP="00FA216F">
      <w:r>
        <w:t>H. 3728 -- Reps. Felder, A. M. Morgan, Leber, Magnuson, Haddon, Harris, Taylor, S. Jones, Landing, McCravy, Lowe, Jordan, Bradley, Herbkersman, Bannister, W. Newton, Elliott, B. J. Cox, Willis, Hewitt and West: 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243A3523" w14:textId="4EFAC36B" w:rsidR="00FA216F" w:rsidRDefault="00FA216F" w:rsidP="00FA216F">
      <w:bookmarkStart w:id="87" w:name="include_clip_end_195"/>
      <w:bookmarkEnd w:id="87"/>
    </w:p>
    <w:p w14:paraId="0527B093" w14:textId="4A948344" w:rsidR="00FA216F" w:rsidRDefault="00FA216F" w:rsidP="00FA216F">
      <w:r>
        <w:t>Reps. HIOTT, B. NEWTON, T. MOORE, FORREST, TAYLOR, HIXON, CARTER, M. M. SMITH, LAWSON, NUTT, MCCRAVY, DAVIS, B. L. COX, CRAWFORD, BRITTAIN, WEST, J. MOORE, OTT, KING, GARVIN, RIVERS, KIRBY, CLYBURN, HOSEY, GUEST, HEWITT, ANDERSON, J. L. JOHNSON, POPE, BAMBERG, JEFFERSON, MITCHELL, YOW, HADDON, LEBER, DILLARD, W. JONES, MAY, BRADLEY, WOOTEN, WETMORE, WEEKS, ALEXANDER, HENEGAN, MAGNUSON, WILLIAMS, BAUER and PENDARVIS requested debate on the Bill.</w:t>
      </w:r>
    </w:p>
    <w:p w14:paraId="3E7CA7FD" w14:textId="4F45580C" w:rsidR="00FA216F" w:rsidRDefault="00FA216F" w:rsidP="00FA216F"/>
    <w:p w14:paraId="324F949C" w14:textId="273410A5" w:rsidR="00FA216F" w:rsidRDefault="00FA216F" w:rsidP="00FA216F">
      <w:pPr>
        <w:keepNext/>
        <w:jc w:val="center"/>
        <w:rPr>
          <w:b/>
        </w:rPr>
      </w:pPr>
      <w:r w:rsidRPr="00FA216F">
        <w:rPr>
          <w:b/>
        </w:rPr>
        <w:t>H. 3312--AMENDED AND ORDERED TO THIRD READING</w:t>
      </w:r>
    </w:p>
    <w:p w14:paraId="136F4C1C" w14:textId="326492A0" w:rsidR="00FA216F" w:rsidRDefault="00FA216F" w:rsidP="00FA216F">
      <w:pPr>
        <w:keepNext/>
      </w:pPr>
      <w:r>
        <w:t>The following Joint Resolution was taken up:</w:t>
      </w:r>
    </w:p>
    <w:p w14:paraId="30671088" w14:textId="77777777" w:rsidR="00FA216F" w:rsidRDefault="00FA216F" w:rsidP="00FA216F">
      <w:pPr>
        <w:keepNext/>
      </w:pPr>
      <w:bookmarkStart w:id="88" w:name="include_clip_start_198"/>
      <w:bookmarkEnd w:id="88"/>
    </w:p>
    <w:p w14:paraId="2BB8E5C7" w14:textId="77777777" w:rsidR="00FA216F" w:rsidRDefault="00FA216F" w:rsidP="00FA216F">
      <w:r>
        <w:t>H. 3312 -- Reps. Haddon, Hixon, Forrest, Trantham, Chumley, Cobb-Hunter and Williams: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5395672A" w14:textId="0FE30597" w:rsidR="00FA216F" w:rsidRDefault="00FA216F" w:rsidP="00FA216F"/>
    <w:p w14:paraId="4FB2814C" w14:textId="77777777" w:rsidR="00FA216F" w:rsidRPr="008323BA" w:rsidRDefault="00FA216F" w:rsidP="00FA216F">
      <w:pPr>
        <w:pStyle w:val="scamendsponsorline"/>
        <w:ind w:firstLine="216"/>
        <w:jc w:val="both"/>
        <w:rPr>
          <w:sz w:val="22"/>
        </w:rPr>
      </w:pPr>
      <w:r w:rsidRPr="008323BA">
        <w:rPr>
          <w:sz w:val="22"/>
        </w:rPr>
        <w:t>The Committee on Agriculture, Natural Res</w:t>
      </w:r>
      <w:r w:rsidR="00F45D13">
        <w:rPr>
          <w:sz w:val="22"/>
        </w:rPr>
        <w:t>ources</w:t>
      </w:r>
      <w:r w:rsidRPr="008323BA">
        <w:rPr>
          <w:sz w:val="22"/>
        </w:rPr>
        <w:t xml:space="preserve"> and Environmental Affairs proposed the following </w:t>
      </w:r>
      <w:r w:rsidR="00F45D13">
        <w:rPr>
          <w:sz w:val="22"/>
        </w:rPr>
        <w:t>A</w:t>
      </w:r>
      <w:r w:rsidRPr="008323BA">
        <w:rPr>
          <w:sz w:val="22"/>
        </w:rPr>
        <w:t xml:space="preserve">mendment </w:t>
      </w:r>
      <w:r w:rsidR="00F45D13">
        <w:rPr>
          <w:sz w:val="22"/>
        </w:rPr>
        <w:t xml:space="preserve">No. 1 to H. 3312 </w:t>
      </w:r>
      <w:r w:rsidRPr="008323BA">
        <w:rPr>
          <w:sz w:val="22"/>
        </w:rPr>
        <w:t>(LC-3312.WAB0001H), which was adopted:</w:t>
      </w:r>
    </w:p>
    <w:p w14:paraId="25A39A5D" w14:textId="77777777" w:rsidR="00FA216F" w:rsidRPr="008323BA" w:rsidRDefault="00FA216F" w:rsidP="00FA216F">
      <w:pPr>
        <w:pStyle w:val="scamendlanginstruction"/>
        <w:spacing w:before="0" w:after="0"/>
        <w:ind w:firstLine="216"/>
        <w:jc w:val="both"/>
        <w:rPr>
          <w:sz w:val="22"/>
        </w:rPr>
      </w:pPr>
      <w:bookmarkStart w:id="89" w:name="instruction_48e0fe875"/>
      <w:r w:rsidRPr="008323BA">
        <w:rPr>
          <w:sz w:val="22"/>
        </w:rPr>
        <w:t>Amend the joint resolution, as and if amended, by striking the SECTION 1(B)(8) and (9) and inserting:</w:t>
      </w:r>
    </w:p>
    <w:p w14:paraId="1065AF0A" w14:textId="40B8E1B0" w:rsidR="00FA216F" w:rsidRPr="00FA216F" w:rsidRDefault="00FA216F" w:rsidP="00FA216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color w:val="000000"/>
          <w:sz w:val="22"/>
          <w:u w:color="000000"/>
        </w:rPr>
      </w:pPr>
      <w:r w:rsidRPr="00FA216F">
        <w:rPr>
          <w:rFonts w:cs="Times New Roman"/>
          <w:color w:val="000000"/>
          <w:sz w:val="22"/>
          <w:u w:color="000000"/>
        </w:rPr>
        <w:tab/>
      </w:r>
      <w:r w:rsidRPr="00FA216F">
        <w:rPr>
          <w:rFonts w:cs="Times New Roman"/>
          <w:color w:val="000000"/>
          <w:sz w:val="22"/>
          <w:u w:color="000000"/>
        </w:rPr>
        <w:tab/>
      </w:r>
      <w:bookmarkStart w:id="90" w:name="up_4b6c2006f"/>
      <w:r w:rsidRPr="00FA216F">
        <w:rPr>
          <w:rFonts w:cs="Times New Roman"/>
          <w:color w:val="000000"/>
          <w:sz w:val="22"/>
          <w:u w:color="000000"/>
        </w:rPr>
        <w:t>(</w:t>
      </w:r>
      <w:bookmarkEnd w:id="90"/>
      <w:r w:rsidRPr="00FA216F">
        <w:rPr>
          <w:rFonts w:cs="Times New Roman"/>
          <w:color w:val="000000"/>
          <w:sz w:val="22"/>
          <w:u w:color="000000"/>
        </w:rPr>
        <w:t xml:space="preserve">8) one member from a local school district’s food services department appointed by the State Superintendent of Education; </w:t>
      </w:r>
    </w:p>
    <w:p w14:paraId="27F8D086" w14:textId="77777777" w:rsidR="00FA216F" w:rsidRPr="00FA216F" w:rsidRDefault="00FA216F" w:rsidP="00FA216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color w:val="000000"/>
          <w:sz w:val="22"/>
          <w:u w:color="000000"/>
        </w:rPr>
      </w:pPr>
      <w:r w:rsidRPr="00FA216F">
        <w:rPr>
          <w:rFonts w:cs="Times New Roman"/>
          <w:color w:val="000000"/>
          <w:sz w:val="22"/>
          <w:u w:color="000000"/>
        </w:rPr>
        <w:tab/>
      </w:r>
      <w:r w:rsidRPr="00FA216F">
        <w:rPr>
          <w:rFonts w:cs="Times New Roman"/>
          <w:color w:val="000000"/>
          <w:sz w:val="22"/>
          <w:u w:color="000000"/>
        </w:rPr>
        <w:tab/>
      </w:r>
      <w:bookmarkStart w:id="91" w:name="up_d78d02572"/>
      <w:r w:rsidRPr="00FA216F">
        <w:rPr>
          <w:rFonts w:cs="Times New Roman"/>
          <w:color w:val="000000"/>
          <w:sz w:val="22"/>
          <w:u w:color="000000"/>
        </w:rPr>
        <w:t>(</w:t>
      </w:r>
      <w:bookmarkEnd w:id="91"/>
      <w:r w:rsidRPr="00FA216F">
        <w:rPr>
          <w:rFonts w:cs="Times New Roman"/>
          <w:color w:val="000000"/>
          <w:sz w:val="22"/>
          <w:u w:color="000000"/>
        </w:rPr>
        <w:t>9) one member appointed by the State Commissioner of Agriculture; and</w:t>
      </w:r>
    </w:p>
    <w:p w14:paraId="0F647FDF" w14:textId="16045EE3" w:rsidR="00FA216F" w:rsidRPr="00FA216F" w:rsidRDefault="00FA216F" w:rsidP="00FA216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FA216F">
        <w:rPr>
          <w:rFonts w:cs="Times New Roman"/>
          <w:sz w:val="22"/>
          <w:u w:color="000000"/>
        </w:rPr>
        <w:tab/>
      </w:r>
      <w:r w:rsidRPr="00FA216F">
        <w:rPr>
          <w:rFonts w:cs="Times New Roman"/>
          <w:sz w:val="22"/>
          <w:u w:color="000000"/>
        </w:rPr>
        <w:tab/>
        <w:t>(10) one member appointed by the Governor.</w:t>
      </w:r>
    </w:p>
    <w:bookmarkEnd w:id="89"/>
    <w:p w14:paraId="1D8A43AA" w14:textId="77777777" w:rsidR="00FA216F" w:rsidRPr="008323BA" w:rsidRDefault="00FA216F" w:rsidP="00FA216F">
      <w:pPr>
        <w:pStyle w:val="scamendconformline"/>
        <w:spacing w:before="0"/>
        <w:ind w:firstLine="216"/>
        <w:jc w:val="both"/>
        <w:rPr>
          <w:sz w:val="22"/>
        </w:rPr>
      </w:pPr>
      <w:r w:rsidRPr="008323BA">
        <w:rPr>
          <w:sz w:val="22"/>
        </w:rPr>
        <w:t>Renumber sections conform.</w:t>
      </w:r>
    </w:p>
    <w:p w14:paraId="620F88B1" w14:textId="77777777" w:rsidR="00FA216F" w:rsidRDefault="00FA216F" w:rsidP="00FA216F">
      <w:pPr>
        <w:pStyle w:val="scamendtitleconform"/>
        <w:ind w:firstLine="216"/>
        <w:jc w:val="both"/>
        <w:rPr>
          <w:sz w:val="22"/>
        </w:rPr>
      </w:pPr>
      <w:r w:rsidRPr="008323BA">
        <w:rPr>
          <w:sz w:val="22"/>
        </w:rPr>
        <w:t>Amend title to conform.</w:t>
      </w:r>
    </w:p>
    <w:p w14:paraId="214E158E" w14:textId="08FBCDC3" w:rsidR="00FA216F" w:rsidRDefault="00FA216F" w:rsidP="00FA216F">
      <w:pPr>
        <w:pStyle w:val="scamendtitleconform"/>
        <w:ind w:firstLine="216"/>
        <w:jc w:val="both"/>
        <w:rPr>
          <w:sz w:val="22"/>
        </w:rPr>
      </w:pPr>
    </w:p>
    <w:p w14:paraId="0E1724A4" w14:textId="77777777" w:rsidR="00FA216F" w:rsidRDefault="00FA216F" w:rsidP="00FA216F">
      <w:r>
        <w:t>Rep. HADDON explained the amendment.</w:t>
      </w:r>
    </w:p>
    <w:p w14:paraId="33A315C7" w14:textId="69315F58" w:rsidR="00FA216F" w:rsidRDefault="00FA216F" w:rsidP="00FA216F">
      <w:r>
        <w:t>The amendment was then adopted.</w:t>
      </w:r>
    </w:p>
    <w:p w14:paraId="2623A084" w14:textId="3FD1B0DC" w:rsidR="00FA216F" w:rsidRDefault="00FA216F" w:rsidP="00FA216F"/>
    <w:p w14:paraId="6A7AB7A5" w14:textId="499ECEBD" w:rsidR="00FA216F" w:rsidRDefault="00FA216F" w:rsidP="00FA216F">
      <w:r>
        <w:t>The question recurred to the passage of the Joint Resolution.</w:t>
      </w:r>
    </w:p>
    <w:p w14:paraId="6C6E1109" w14:textId="55906C8C" w:rsidR="00FA216F" w:rsidRDefault="00FA216F" w:rsidP="00FA216F"/>
    <w:p w14:paraId="65EB67B2" w14:textId="77777777" w:rsidR="00FA216F" w:rsidRDefault="00FA216F" w:rsidP="00FA216F">
      <w:r>
        <w:t xml:space="preserve">The yeas and nays were taken resulting as follows: </w:t>
      </w:r>
    </w:p>
    <w:p w14:paraId="20A10E74" w14:textId="2B6A0787" w:rsidR="00FA216F" w:rsidRDefault="00FA216F" w:rsidP="00FA216F">
      <w:pPr>
        <w:jc w:val="center"/>
      </w:pPr>
      <w:r>
        <w:t xml:space="preserve"> </w:t>
      </w:r>
      <w:bookmarkStart w:id="92" w:name="vote_start203"/>
      <w:bookmarkEnd w:id="92"/>
      <w:r>
        <w:t>Yeas 113; Nays 0</w:t>
      </w:r>
    </w:p>
    <w:p w14:paraId="1DAF9519" w14:textId="73F79C65" w:rsidR="00FA216F" w:rsidRDefault="00FA216F" w:rsidP="00FA216F">
      <w:pPr>
        <w:jc w:val="center"/>
      </w:pPr>
    </w:p>
    <w:p w14:paraId="195874DC" w14:textId="77777777" w:rsidR="00FA216F" w:rsidRDefault="00FA216F" w:rsidP="00FA21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216F" w:rsidRPr="00FA216F" w14:paraId="615AB1B0" w14:textId="77777777" w:rsidTr="00FA216F">
        <w:tc>
          <w:tcPr>
            <w:tcW w:w="2179" w:type="dxa"/>
            <w:shd w:val="clear" w:color="auto" w:fill="auto"/>
          </w:tcPr>
          <w:p w14:paraId="622E6869" w14:textId="2FA4E258" w:rsidR="00FA216F" w:rsidRPr="00FA216F" w:rsidRDefault="00FA216F" w:rsidP="00FA216F">
            <w:pPr>
              <w:keepNext/>
              <w:ind w:firstLine="0"/>
            </w:pPr>
            <w:r>
              <w:t>Alexander</w:t>
            </w:r>
          </w:p>
        </w:tc>
        <w:tc>
          <w:tcPr>
            <w:tcW w:w="2179" w:type="dxa"/>
            <w:shd w:val="clear" w:color="auto" w:fill="auto"/>
          </w:tcPr>
          <w:p w14:paraId="296860C2" w14:textId="638C1C03" w:rsidR="00FA216F" w:rsidRPr="00FA216F" w:rsidRDefault="00FA216F" w:rsidP="00FA216F">
            <w:pPr>
              <w:keepNext/>
              <w:ind w:firstLine="0"/>
            </w:pPr>
            <w:r>
              <w:t>Anderson</w:t>
            </w:r>
          </w:p>
        </w:tc>
        <w:tc>
          <w:tcPr>
            <w:tcW w:w="2180" w:type="dxa"/>
            <w:shd w:val="clear" w:color="auto" w:fill="auto"/>
          </w:tcPr>
          <w:p w14:paraId="2454B970" w14:textId="111B9B53" w:rsidR="00FA216F" w:rsidRPr="00FA216F" w:rsidRDefault="00FA216F" w:rsidP="00FA216F">
            <w:pPr>
              <w:keepNext/>
              <w:ind w:firstLine="0"/>
            </w:pPr>
            <w:r>
              <w:t>Atkinson</w:t>
            </w:r>
          </w:p>
        </w:tc>
      </w:tr>
      <w:tr w:rsidR="00FA216F" w:rsidRPr="00FA216F" w14:paraId="714CBB91" w14:textId="77777777" w:rsidTr="00FA216F">
        <w:tc>
          <w:tcPr>
            <w:tcW w:w="2179" w:type="dxa"/>
            <w:shd w:val="clear" w:color="auto" w:fill="auto"/>
          </w:tcPr>
          <w:p w14:paraId="6F5F8906" w14:textId="6B2278C5" w:rsidR="00FA216F" w:rsidRPr="00FA216F" w:rsidRDefault="00FA216F" w:rsidP="00FA216F">
            <w:pPr>
              <w:ind w:firstLine="0"/>
            </w:pPr>
            <w:r>
              <w:t>Bailey</w:t>
            </w:r>
          </w:p>
        </w:tc>
        <w:tc>
          <w:tcPr>
            <w:tcW w:w="2179" w:type="dxa"/>
            <w:shd w:val="clear" w:color="auto" w:fill="auto"/>
          </w:tcPr>
          <w:p w14:paraId="3F188E16" w14:textId="2480118F" w:rsidR="00FA216F" w:rsidRPr="00FA216F" w:rsidRDefault="00FA216F" w:rsidP="00FA216F">
            <w:pPr>
              <w:ind w:firstLine="0"/>
            </w:pPr>
            <w:r>
              <w:t>Bamberg</w:t>
            </w:r>
          </w:p>
        </w:tc>
        <w:tc>
          <w:tcPr>
            <w:tcW w:w="2180" w:type="dxa"/>
            <w:shd w:val="clear" w:color="auto" w:fill="auto"/>
          </w:tcPr>
          <w:p w14:paraId="2C0FB2D7" w14:textId="602E5551" w:rsidR="00FA216F" w:rsidRPr="00FA216F" w:rsidRDefault="00FA216F" w:rsidP="00FA216F">
            <w:pPr>
              <w:ind w:firstLine="0"/>
            </w:pPr>
            <w:r>
              <w:t>Bannister</w:t>
            </w:r>
          </w:p>
        </w:tc>
      </w:tr>
      <w:tr w:rsidR="00FA216F" w:rsidRPr="00FA216F" w14:paraId="73FA5250" w14:textId="77777777" w:rsidTr="00FA216F">
        <w:tc>
          <w:tcPr>
            <w:tcW w:w="2179" w:type="dxa"/>
            <w:shd w:val="clear" w:color="auto" w:fill="auto"/>
          </w:tcPr>
          <w:p w14:paraId="27C4A53C" w14:textId="6C8BF15E" w:rsidR="00FA216F" w:rsidRPr="00FA216F" w:rsidRDefault="00FA216F" w:rsidP="00FA216F">
            <w:pPr>
              <w:ind w:firstLine="0"/>
            </w:pPr>
            <w:r>
              <w:t>Bauer</w:t>
            </w:r>
          </w:p>
        </w:tc>
        <w:tc>
          <w:tcPr>
            <w:tcW w:w="2179" w:type="dxa"/>
            <w:shd w:val="clear" w:color="auto" w:fill="auto"/>
          </w:tcPr>
          <w:p w14:paraId="3E03B681" w14:textId="4FB7A765" w:rsidR="00FA216F" w:rsidRPr="00FA216F" w:rsidRDefault="00FA216F" w:rsidP="00FA216F">
            <w:pPr>
              <w:ind w:firstLine="0"/>
            </w:pPr>
            <w:r>
              <w:t>Beach</w:t>
            </w:r>
          </w:p>
        </w:tc>
        <w:tc>
          <w:tcPr>
            <w:tcW w:w="2180" w:type="dxa"/>
            <w:shd w:val="clear" w:color="auto" w:fill="auto"/>
          </w:tcPr>
          <w:p w14:paraId="2F7D462F" w14:textId="539DBE75" w:rsidR="00FA216F" w:rsidRPr="00FA216F" w:rsidRDefault="00FA216F" w:rsidP="00FA216F">
            <w:pPr>
              <w:ind w:firstLine="0"/>
            </w:pPr>
            <w:r>
              <w:t>Bernstein</w:t>
            </w:r>
          </w:p>
        </w:tc>
      </w:tr>
      <w:tr w:rsidR="00FA216F" w:rsidRPr="00FA216F" w14:paraId="70D43E90" w14:textId="77777777" w:rsidTr="00FA216F">
        <w:tc>
          <w:tcPr>
            <w:tcW w:w="2179" w:type="dxa"/>
            <w:shd w:val="clear" w:color="auto" w:fill="auto"/>
          </w:tcPr>
          <w:p w14:paraId="6534ADB6" w14:textId="65A07681" w:rsidR="00FA216F" w:rsidRPr="00FA216F" w:rsidRDefault="00FA216F" w:rsidP="00FA216F">
            <w:pPr>
              <w:ind w:firstLine="0"/>
            </w:pPr>
            <w:r>
              <w:t>Blackwell</w:t>
            </w:r>
          </w:p>
        </w:tc>
        <w:tc>
          <w:tcPr>
            <w:tcW w:w="2179" w:type="dxa"/>
            <w:shd w:val="clear" w:color="auto" w:fill="auto"/>
          </w:tcPr>
          <w:p w14:paraId="30F919A0" w14:textId="57EF1132" w:rsidR="00FA216F" w:rsidRPr="00FA216F" w:rsidRDefault="00FA216F" w:rsidP="00FA216F">
            <w:pPr>
              <w:ind w:firstLine="0"/>
            </w:pPr>
            <w:r>
              <w:t>Bradley</w:t>
            </w:r>
          </w:p>
        </w:tc>
        <w:tc>
          <w:tcPr>
            <w:tcW w:w="2180" w:type="dxa"/>
            <w:shd w:val="clear" w:color="auto" w:fill="auto"/>
          </w:tcPr>
          <w:p w14:paraId="5F58E84A" w14:textId="09739F4E" w:rsidR="00FA216F" w:rsidRPr="00FA216F" w:rsidRDefault="00FA216F" w:rsidP="00FA216F">
            <w:pPr>
              <w:ind w:firstLine="0"/>
            </w:pPr>
            <w:r>
              <w:t>Brewer</w:t>
            </w:r>
          </w:p>
        </w:tc>
      </w:tr>
      <w:tr w:rsidR="00FA216F" w:rsidRPr="00FA216F" w14:paraId="710AAB83" w14:textId="77777777" w:rsidTr="00FA216F">
        <w:tc>
          <w:tcPr>
            <w:tcW w:w="2179" w:type="dxa"/>
            <w:shd w:val="clear" w:color="auto" w:fill="auto"/>
          </w:tcPr>
          <w:p w14:paraId="197118CB" w14:textId="33B33BA5" w:rsidR="00FA216F" w:rsidRPr="00FA216F" w:rsidRDefault="00FA216F" w:rsidP="00FA216F">
            <w:pPr>
              <w:ind w:firstLine="0"/>
            </w:pPr>
            <w:r>
              <w:t>Brittain</w:t>
            </w:r>
          </w:p>
        </w:tc>
        <w:tc>
          <w:tcPr>
            <w:tcW w:w="2179" w:type="dxa"/>
            <w:shd w:val="clear" w:color="auto" w:fill="auto"/>
          </w:tcPr>
          <w:p w14:paraId="22D0EE9A" w14:textId="7E03E747" w:rsidR="00FA216F" w:rsidRPr="00FA216F" w:rsidRDefault="00FA216F" w:rsidP="00FA216F">
            <w:pPr>
              <w:ind w:firstLine="0"/>
            </w:pPr>
            <w:r>
              <w:t>Burns</w:t>
            </w:r>
          </w:p>
        </w:tc>
        <w:tc>
          <w:tcPr>
            <w:tcW w:w="2180" w:type="dxa"/>
            <w:shd w:val="clear" w:color="auto" w:fill="auto"/>
          </w:tcPr>
          <w:p w14:paraId="445E4F07" w14:textId="76CC93CA" w:rsidR="00FA216F" w:rsidRPr="00FA216F" w:rsidRDefault="00FA216F" w:rsidP="00FA216F">
            <w:pPr>
              <w:ind w:firstLine="0"/>
            </w:pPr>
            <w:r>
              <w:t>Bustos</w:t>
            </w:r>
          </w:p>
        </w:tc>
      </w:tr>
      <w:tr w:rsidR="00FA216F" w:rsidRPr="00FA216F" w14:paraId="7EFD8D00" w14:textId="77777777" w:rsidTr="00FA216F">
        <w:tc>
          <w:tcPr>
            <w:tcW w:w="2179" w:type="dxa"/>
            <w:shd w:val="clear" w:color="auto" w:fill="auto"/>
          </w:tcPr>
          <w:p w14:paraId="4162B6FA" w14:textId="214E961C" w:rsidR="00FA216F" w:rsidRPr="00FA216F" w:rsidRDefault="00FA216F" w:rsidP="00FA216F">
            <w:pPr>
              <w:ind w:firstLine="0"/>
            </w:pPr>
            <w:r>
              <w:t>Calhoon</w:t>
            </w:r>
          </w:p>
        </w:tc>
        <w:tc>
          <w:tcPr>
            <w:tcW w:w="2179" w:type="dxa"/>
            <w:shd w:val="clear" w:color="auto" w:fill="auto"/>
          </w:tcPr>
          <w:p w14:paraId="03126E5D" w14:textId="5EE16F09" w:rsidR="00FA216F" w:rsidRPr="00FA216F" w:rsidRDefault="00FA216F" w:rsidP="00FA216F">
            <w:pPr>
              <w:ind w:firstLine="0"/>
            </w:pPr>
            <w:r>
              <w:t>Carter</w:t>
            </w:r>
          </w:p>
        </w:tc>
        <w:tc>
          <w:tcPr>
            <w:tcW w:w="2180" w:type="dxa"/>
            <w:shd w:val="clear" w:color="auto" w:fill="auto"/>
          </w:tcPr>
          <w:p w14:paraId="75209B95" w14:textId="096D9553" w:rsidR="00FA216F" w:rsidRPr="00FA216F" w:rsidRDefault="00FA216F" w:rsidP="00FA216F">
            <w:pPr>
              <w:ind w:firstLine="0"/>
            </w:pPr>
            <w:r>
              <w:t>Chapman</w:t>
            </w:r>
          </w:p>
        </w:tc>
      </w:tr>
      <w:tr w:rsidR="00FA216F" w:rsidRPr="00FA216F" w14:paraId="12CDBE6D" w14:textId="77777777" w:rsidTr="00FA216F">
        <w:tc>
          <w:tcPr>
            <w:tcW w:w="2179" w:type="dxa"/>
            <w:shd w:val="clear" w:color="auto" w:fill="auto"/>
          </w:tcPr>
          <w:p w14:paraId="60174317" w14:textId="4C063797" w:rsidR="00FA216F" w:rsidRPr="00FA216F" w:rsidRDefault="00FA216F" w:rsidP="00FA216F">
            <w:pPr>
              <w:ind w:firstLine="0"/>
            </w:pPr>
            <w:r>
              <w:t>Chumley</w:t>
            </w:r>
          </w:p>
        </w:tc>
        <w:tc>
          <w:tcPr>
            <w:tcW w:w="2179" w:type="dxa"/>
            <w:shd w:val="clear" w:color="auto" w:fill="auto"/>
          </w:tcPr>
          <w:p w14:paraId="7775C090" w14:textId="258F7CAA" w:rsidR="00FA216F" w:rsidRPr="00FA216F" w:rsidRDefault="00FA216F" w:rsidP="00FA216F">
            <w:pPr>
              <w:ind w:firstLine="0"/>
            </w:pPr>
            <w:r>
              <w:t>Clyburn</w:t>
            </w:r>
          </w:p>
        </w:tc>
        <w:tc>
          <w:tcPr>
            <w:tcW w:w="2180" w:type="dxa"/>
            <w:shd w:val="clear" w:color="auto" w:fill="auto"/>
          </w:tcPr>
          <w:p w14:paraId="7B695423" w14:textId="0CAE5350" w:rsidR="00FA216F" w:rsidRPr="00FA216F" w:rsidRDefault="00FA216F" w:rsidP="00FA216F">
            <w:pPr>
              <w:ind w:firstLine="0"/>
            </w:pPr>
            <w:r>
              <w:t>Cobb-Hunter</w:t>
            </w:r>
          </w:p>
        </w:tc>
      </w:tr>
      <w:tr w:rsidR="00FA216F" w:rsidRPr="00FA216F" w14:paraId="143C935C" w14:textId="77777777" w:rsidTr="00FA216F">
        <w:tc>
          <w:tcPr>
            <w:tcW w:w="2179" w:type="dxa"/>
            <w:shd w:val="clear" w:color="auto" w:fill="auto"/>
          </w:tcPr>
          <w:p w14:paraId="7A0F0AE0" w14:textId="16BED777" w:rsidR="00FA216F" w:rsidRPr="00FA216F" w:rsidRDefault="00FA216F" w:rsidP="00FA216F">
            <w:pPr>
              <w:ind w:firstLine="0"/>
            </w:pPr>
            <w:r>
              <w:t>Collins</w:t>
            </w:r>
          </w:p>
        </w:tc>
        <w:tc>
          <w:tcPr>
            <w:tcW w:w="2179" w:type="dxa"/>
            <w:shd w:val="clear" w:color="auto" w:fill="auto"/>
          </w:tcPr>
          <w:p w14:paraId="2E2124D1" w14:textId="325CBAEF" w:rsidR="00FA216F" w:rsidRPr="00FA216F" w:rsidRDefault="00FA216F" w:rsidP="00FA216F">
            <w:pPr>
              <w:ind w:firstLine="0"/>
            </w:pPr>
            <w:r>
              <w:t>Connell</w:t>
            </w:r>
          </w:p>
        </w:tc>
        <w:tc>
          <w:tcPr>
            <w:tcW w:w="2180" w:type="dxa"/>
            <w:shd w:val="clear" w:color="auto" w:fill="auto"/>
          </w:tcPr>
          <w:p w14:paraId="488E4010" w14:textId="2A7C4056" w:rsidR="00FA216F" w:rsidRPr="00FA216F" w:rsidRDefault="00FA216F" w:rsidP="00FA216F">
            <w:pPr>
              <w:ind w:firstLine="0"/>
            </w:pPr>
            <w:r>
              <w:t>B. J. Cox</w:t>
            </w:r>
          </w:p>
        </w:tc>
      </w:tr>
      <w:tr w:rsidR="00FA216F" w:rsidRPr="00FA216F" w14:paraId="3CB1F916" w14:textId="77777777" w:rsidTr="00FA216F">
        <w:tc>
          <w:tcPr>
            <w:tcW w:w="2179" w:type="dxa"/>
            <w:shd w:val="clear" w:color="auto" w:fill="auto"/>
          </w:tcPr>
          <w:p w14:paraId="72EDF953" w14:textId="7BBCF117" w:rsidR="00FA216F" w:rsidRPr="00FA216F" w:rsidRDefault="00FA216F" w:rsidP="00FA216F">
            <w:pPr>
              <w:ind w:firstLine="0"/>
            </w:pPr>
            <w:r>
              <w:t>B. L. Cox</w:t>
            </w:r>
          </w:p>
        </w:tc>
        <w:tc>
          <w:tcPr>
            <w:tcW w:w="2179" w:type="dxa"/>
            <w:shd w:val="clear" w:color="auto" w:fill="auto"/>
          </w:tcPr>
          <w:p w14:paraId="2E82DB3E" w14:textId="1A79F4FF" w:rsidR="00FA216F" w:rsidRPr="00FA216F" w:rsidRDefault="00FA216F" w:rsidP="00FA216F">
            <w:pPr>
              <w:ind w:firstLine="0"/>
            </w:pPr>
            <w:r>
              <w:t>Crawford</w:t>
            </w:r>
          </w:p>
        </w:tc>
        <w:tc>
          <w:tcPr>
            <w:tcW w:w="2180" w:type="dxa"/>
            <w:shd w:val="clear" w:color="auto" w:fill="auto"/>
          </w:tcPr>
          <w:p w14:paraId="6D219730" w14:textId="53B89501" w:rsidR="00FA216F" w:rsidRPr="00FA216F" w:rsidRDefault="00FA216F" w:rsidP="00FA216F">
            <w:pPr>
              <w:ind w:firstLine="0"/>
            </w:pPr>
            <w:r>
              <w:t>Cromer</w:t>
            </w:r>
          </w:p>
        </w:tc>
      </w:tr>
      <w:tr w:rsidR="00FA216F" w:rsidRPr="00FA216F" w14:paraId="5BE3A9AF" w14:textId="77777777" w:rsidTr="00FA216F">
        <w:tc>
          <w:tcPr>
            <w:tcW w:w="2179" w:type="dxa"/>
            <w:shd w:val="clear" w:color="auto" w:fill="auto"/>
          </w:tcPr>
          <w:p w14:paraId="12AD8328" w14:textId="6B39344F" w:rsidR="00FA216F" w:rsidRPr="00FA216F" w:rsidRDefault="00FA216F" w:rsidP="00FA216F">
            <w:pPr>
              <w:ind w:firstLine="0"/>
            </w:pPr>
            <w:r>
              <w:t>Davis</w:t>
            </w:r>
          </w:p>
        </w:tc>
        <w:tc>
          <w:tcPr>
            <w:tcW w:w="2179" w:type="dxa"/>
            <w:shd w:val="clear" w:color="auto" w:fill="auto"/>
          </w:tcPr>
          <w:p w14:paraId="258D57EB" w14:textId="0C989896" w:rsidR="00FA216F" w:rsidRPr="00FA216F" w:rsidRDefault="00FA216F" w:rsidP="00FA216F">
            <w:pPr>
              <w:ind w:firstLine="0"/>
            </w:pPr>
            <w:r>
              <w:t>Dillard</w:t>
            </w:r>
          </w:p>
        </w:tc>
        <w:tc>
          <w:tcPr>
            <w:tcW w:w="2180" w:type="dxa"/>
            <w:shd w:val="clear" w:color="auto" w:fill="auto"/>
          </w:tcPr>
          <w:p w14:paraId="3A72A9AA" w14:textId="55227CE5" w:rsidR="00FA216F" w:rsidRPr="00FA216F" w:rsidRDefault="00FA216F" w:rsidP="00FA216F">
            <w:pPr>
              <w:ind w:firstLine="0"/>
            </w:pPr>
            <w:r>
              <w:t>Elliott</w:t>
            </w:r>
          </w:p>
        </w:tc>
      </w:tr>
      <w:tr w:rsidR="00FA216F" w:rsidRPr="00FA216F" w14:paraId="551C282D" w14:textId="77777777" w:rsidTr="00FA216F">
        <w:tc>
          <w:tcPr>
            <w:tcW w:w="2179" w:type="dxa"/>
            <w:shd w:val="clear" w:color="auto" w:fill="auto"/>
          </w:tcPr>
          <w:p w14:paraId="47F190FD" w14:textId="271E4532" w:rsidR="00FA216F" w:rsidRPr="00FA216F" w:rsidRDefault="00FA216F" w:rsidP="00FA216F">
            <w:pPr>
              <w:ind w:firstLine="0"/>
            </w:pPr>
            <w:r>
              <w:t>Felder</w:t>
            </w:r>
          </w:p>
        </w:tc>
        <w:tc>
          <w:tcPr>
            <w:tcW w:w="2179" w:type="dxa"/>
            <w:shd w:val="clear" w:color="auto" w:fill="auto"/>
          </w:tcPr>
          <w:p w14:paraId="195421C3" w14:textId="4F514723" w:rsidR="00FA216F" w:rsidRPr="00FA216F" w:rsidRDefault="00FA216F" w:rsidP="00FA216F">
            <w:pPr>
              <w:ind w:firstLine="0"/>
            </w:pPr>
            <w:r>
              <w:t>Forrest</w:t>
            </w:r>
          </w:p>
        </w:tc>
        <w:tc>
          <w:tcPr>
            <w:tcW w:w="2180" w:type="dxa"/>
            <w:shd w:val="clear" w:color="auto" w:fill="auto"/>
          </w:tcPr>
          <w:p w14:paraId="4BA0063D" w14:textId="7C22D77D" w:rsidR="00FA216F" w:rsidRPr="00FA216F" w:rsidRDefault="00FA216F" w:rsidP="00FA216F">
            <w:pPr>
              <w:ind w:firstLine="0"/>
            </w:pPr>
            <w:r>
              <w:t>Gagnon</w:t>
            </w:r>
          </w:p>
        </w:tc>
      </w:tr>
      <w:tr w:rsidR="00FA216F" w:rsidRPr="00FA216F" w14:paraId="1FFD52E2" w14:textId="77777777" w:rsidTr="00FA216F">
        <w:tc>
          <w:tcPr>
            <w:tcW w:w="2179" w:type="dxa"/>
            <w:shd w:val="clear" w:color="auto" w:fill="auto"/>
          </w:tcPr>
          <w:p w14:paraId="343E3445" w14:textId="5FB1C514" w:rsidR="00FA216F" w:rsidRPr="00FA216F" w:rsidRDefault="00FA216F" w:rsidP="00FA216F">
            <w:pPr>
              <w:ind w:firstLine="0"/>
            </w:pPr>
            <w:r>
              <w:t>Garvin</w:t>
            </w:r>
          </w:p>
        </w:tc>
        <w:tc>
          <w:tcPr>
            <w:tcW w:w="2179" w:type="dxa"/>
            <w:shd w:val="clear" w:color="auto" w:fill="auto"/>
          </w:tcPr>
          <w:p w14:paraId="51680073" w14:textId="41E2750B" w:rsidR="00FA216F" w:rsidRPr="00FA216F" w:rsidRDefault="00FA216F" w:rsidP="00FA216F">
            <w:pPr>
              <w:ind w:firstLine="0"/>
            </w:pPr>
            <w:r>
              <w:t>Gatch</w:t>
            </w:r>
          </w:p>
        </w:tc>
        <w:tc>
          <w:tcPr>
            <w:tcW w:w="2180" w:type="dxa"/>
            <w:shd w:val="clear" w:color="auto" w:fill="auto"/>
          </w:tcPr>
          <w:p w14:paraId="1DE61D43" w14:textId="27B10C9A" w:rsidR="00FA216F" w:rsidRPr="00FA216F" w:rsidRDefault="00FA216F" w:rsidP="00FA216F">
            <w:pPr>
              <w:ind w:firstLine="0"/>
            </w:pPr>
            <w:r>
              <w:t>Gibson</w:t>
            </w:r>
          </w:p>
        </w:tc>
      </w:tr>
      <w:tr w:rsidR="00FA216F" w:rsidRPr="00FA216F" w14:paraId="2B60A8BD" w14:textId="77777777" w:rsidTr="00FA216F">
        <w:tc>
          <w:tcPr>
            <w:tcW w:w="2179" w:type="dxa"/>
            <w:shd w:val="clear" w:color="auto" w:fill="auto"/>
          </w:tcPr>
          <w:p w14:paraId="54615CC6" w14:textId="4E3D2F1C" w:rsidR="00FA216F" w:rsidRPr="00FA216F" w:rsidRDefault="00FA216F" w:rsidP="00FA216F">
            <w:pPr>
              <w:ind w:firstLine="0"/>
            </w:pPr>
            <w:r>
              <w:t>Gilliam</w:t>
            </w:r>
          </w:p>
        </w:tc>
        <w:tc>
          <w:tcPr>
            <w:tcW w:w="2179" w:type="dxa"/>
            <w:shd w:val="clear" w:color="auto" w:fill="auto"/>
          </w:tcPr>
          <w:p w14:paraId="36310C5F" w14:textId="1C4523BC" w:rsidR="00FA216F" w:rsidRPr="00FA216F" w:rsidRDefault="00FA216F" w:rsidP="00FA216F">
            <w:pPr>
              <w:ind w:firstLine="0"/>
            </w:pPr>
            <w:r>
              <w:t>Guest</w:t>
            </w:r>
          </w:p>
        </w:tc>
        <w:tc>
          <w:tcPr>
            <w:tcW w:w="2180" w:type="dxa"/>
            <w:shd w:val="clear" w:color="auto" w:fill="auto"/>
          </w:tcPr>
          <w:p w14:paraId="12B45655" w14:textId="23789F9E" w:rsidR="00FA216F" w:rsidRPr="00FA216F" w:rsidRDefault="00FA216F" w:rsidP="00FA216F">
            <w:pPr>
              <w:ind w:firstLine="0"/>
            </w:pPr>
            <w:r>
              <w:t>Guffey</w:t>
            </w:r>
          </w:p>
        </w:tc>
      </w:tr>
      <w:tr w:rsidR="00FA216F" w:rsidRPr="00FA216F" w14:paraId="002A2B52" w14:textId="77777777" w:rsidTr="00FA216F">
        <w:tc>
          <w:tcPr>
            <w:tcW w:w="2179" w:type="dxa"/>
            <w:shd w:val="clear" w:color="auto" w:fill="auto"/>
          </w:tcPr>
          <w:p w14:paraId="3636146E" w14:textId="65902C57" w:rsidR="00FA216F" w:rsidRPr="00FA216F" w:rsidRDefault="00FA216F" w:rsidP="00FA216F">
            <w:pPr>
              <w:ind w:firstLine="0"/>
            </w:pPr>
            <w:r>
              <w:t>Haddon</w:t>
            </w:r>
          </w:p>
        </w:tc>
        <w:tc>
          <w:tcPr>
            <w:tcW w:w="2179" w:type="dxa"/>
            <w:shd w:val="clear" w:color="auto" w:fill="auto"/>
          </w:tcPr>
          <w:p w14:paraId="53BA9B86" w14:textId="6701EB6E" w:rsidR="00FA216F" w:rsidRPr="00FA216F" w:rsidRDefault="00FA216F" w:rsidP="00FA216F">
            <w:pPr>
              <w:ind w:firstLine="0"/>
            </w:pPr>
            <w:r>
              <w:t>Hager</w:t>
            </w:r>
          </w:p>
        </w:tc>
        <w:tc>
          <w:tcPr>
            <w:tcW w:w="2180" w:type="dxa"/>
            <w:shd w:val="clear" w:color="auto" w:fill="auto"/>
          </w:tcPr>
          <w:p w14:paraId="38ED3C2C" w14:textId="4FB1D565" w:rsidR="00FA216F" w:rsidRPr="00FA216F" w:rsidRDefault="00FA216F" w:rsidP="00FA216F">
            <w:pPr>
              <w:ind w:firstLine="0"/>
            </w:pPr>
            <w:r>
              <w:t>Hardee</w:t>
            </w:r>
          </w:p>
        </w:tc>
      </w:tr>
      <w:tr w:rsidR="00FA216F" w:rsidRPr="00FA216F" w14:paraId="4A88C7FD" w14:textId="77777777" w:rsidTr="00FA216F">
        <w:tc>
          <w:tcPr>
            <w:tcW w:w="2179" w:type="dxa"/>
            <w:shd w:val="clear" w:color="auto" w:fill="auto"/>
          </w:tcPr>
          <w:p w14:paraId="6CCC9944" w14:textId="745455E3" w:rsidR="00FA216F" w:rsidRPr="00FA216F" w:rsidRDefault="00FA216F" w:rsidP="00FA216F">
            <w:pPr>
              <w:ind w:firstLine="0"/>
            </w:pPr>
            <w:r>
              <w:t>Harris</w:t>
            </w:r>
          </w:p>
        </w:tc>
        <w:tc>
          <w:tcPr>
            <w:tcW w:w="2179" w:type="dxa"/>
            <w:shd w:val="clear" w:color="auto" w:fill="auto"/>
          </w:tcPr>
          <w:p w14:paraId="0020B38E" w14:textId="626FC944" w:rsidR="00FA216F" w:rsidRPr="00FA216F" w:rsidRDefault="00FA216F" w:rsidP="00FA216F">
            <w:pPr>
              <w:ind w:firstLine="0"/>
            </w:pPr>
            <w:r>
              <w:t>Hart</w:t>
            </w:r>
          </w:p>
        </w:tc>
        <w:tc>
          <w:tcPr>
            <w:tcW w:w="2180" w:type="dxa"/>
            <w:shd w:val="clear" w:color="auto" w:fill="auto"/>
          </w:tcPr>
          <w:p w14:paraId="0194F507" w14:textId="758933CE" w:rsidR="00FA216F" w:rsidRPr="00FA216F" w:rsidRDefault="00FA216F" w:rsidP="00FA216F">
            <w:pPr>
              <w:ind w:firstLine="0"/>
            </w:pPr>
            <w:r>
              <w:t>Hayes</w:t>
            </w:r>
          </w:p>
        </w:tc>
      </w:tr>
      <w:tr w:rsidR="00FA216F" w:rsidRPr="00FA216F" w14:paraId="5C28D367" w14:textId="77777777" w:rsidTr="00FA216F">
        <w:tc>
          <w:tcPr>
            <w:tcW w:w="2179" w:type="dxa"/>
            <w:shd w:val="clear" w:color="auto" w:fill="auto"/>
          </w:tcPr>
          <w:p w14:paraId="7C6D10D5" w14:textId="2B955A93" w:rsidR="00FA216F" w:rsidRPr="00FA216F" w:rsidRDefault="00FA216F" w:rsidP="00FA216F">
            <w:pPr>
              <w:ind w:firstLine="0"/>
            </w:pPr>
            <w:r>
              <w:t>Henegan</w:t>
            </w:r>
          </w:p>
        </w:tc>
        <w:tc>
          <w:tcPr>
            <w:tcW w:w="2179" w:type="dxa"/>
            <w:shd w:val="clear" w:color="auto" w:fill="auto"/>
          </w:tcPr>
          <w:p w14:paraId="7F2BAB51" w14:textId="1BC0933E" w:rsidR="00FA216F" w:rsidRPr="00FA216F" w:rsidRDefault="00FA216F" w:rsidP="00FA216F">
            <w:pPr>
              <w:ind w:firstLine="0"/>
            </w:pPr>
            <w:r>
              <w:t>Herbkersman</w:t>
            </w:r>
          </w:p>
        </w:tc>
        <w:tc>
          <w:tcPr>
            <w:tcW w:w="2180" w:type="dxa"/>
            <w:shd w:val="clear" w:color="auto" w:fill="auto"/>
          </w:tcPr>
          <w:p w14:paraId="49585104" w14:textId="45DD8332" w:rsidR="00FA216F" w:rsidRPr="00FA216F" w:rsidRDefault="00FA216F" w:rsidP="00FA216F">
            <w:pPr>
              <w:ind w:firstLine="0"/>
            </w:pPr>
            <w:r>
              <w:t>Hewitt</w:t>
            </w:r>
          </w:p>
        </w:tc>
      </w:tr>
      <w:tr w:rsidR="00FA216F" w:rsidRPr="00FA216F" w14:paraId="12C0E577" w14:textId="77777777" w:rsidTr="00FA216F">
        <w:tc>
          <w:tcPr>
            <w:tcW w:w="2179" w:type="dxa"/>
            <w:shd w:val="clear" w:color="auto" w:fill="auto"/>
          </w:tcPr>
          <w:p w14:paraId="2543052A" w14:textId="5DFEEE8D" w:rsidR="00FA216F" w:rsidRPr="00FA216F" w:rsidRDefault="00FA216F" w:rsidP="00FA216F">
            <w:pPr>
              <w:ind w:firstLine="0"/>
            </w:pPr>
            <w:r>
              <w:t>Hiott</w:t>
            </w:r>
          </w:p>
        </w:tc>
        <w:tc>
          <w:tcPr>
            <w:tcW w:w="2179" w:type="dxa"/>
            <w:shd w:val="clear" w:color="auto" w:fill="auto"/>
          </w:tcPr>
          <w:p w14:paraId="1729E192" w14:textId="18128BD0" w:rsidR="00FA216F" w:rsidRPr="00FA216F" w:rsidRDefault="00FA216F" w:rsidP="00FA216F">
            <w:pPr>
              <w:ind w:firstLine="0"/>
            </w:pPr>
            <w:r>
              <w:t>Hixon</w:t>
            </w:r>
          </w:p>
        </w:tc>
        <w:tc>
          <w:tcPr>
            <w:tcW w:w="2180" w:type="dxa"/>
            <w:shd w:val="clear" w:color="auto" w:fill="auto"/>
          </w:tcPr>
          <w:p w14:paraId="3CBF5231" w14:textId="1A8A7651" w:rsidR="00FA216F" w:rsidRPr="00FA216F" w:rsidRDefault="00FA216F" w:rsidP="00FA216F">
            <w:pPr>
              <w:ind w:firstLine="0"/>
            </w:pPr>
            <w:r>
              <w:t>Hosey</w:t>
            </w:r>
          </w:p>
        </w:tc>
      </w:tr>
      <w:tr w:rsidR="00FA216F" w:rsidRPr="00FA216F" w14:paraId="11A7B65E" w14:textId="77777777" w:rsidTr="00FA216F">
        <w:tc>
          <w:tcPr>
            <w:tcW w:w="2179" w:type="dxa"/>
            <w:shd w:val="clear" w:color="auto" w:fill="auto"/>
          </w:tcPr>
          <w:p w14:paraId="0D2FBA89" w14:textId="4CE9CD67" w:rsidR="00FA216F" w:rsidRPr="00FA216F" w:rsidRDefault="00FA216F" w:rsidP="00FA216F">
            <w:pPr>
              <w:ind w:firstLine="0"/>
            </w:pPr>
            <w:r>
              <w:t>Howard</w:t>
            </w:r>
          </w:p>
        </w:tc>
        <w:tc>
          <w:tcPr>
            <w:tcW w:w="2179" w:type="dxa"/>
            <w:shd w:val="clear" w:color="auto" w:fill="auto"/>
          </w:tcPr>
          <w:p w14:paraId="7B13C500" w14:textId="4079C94D" w:rsidR="00FA216F" w:rsidRPr="00FA216F" w:rsidRDefault="00FA216F" w:rsidP="00FA216F">
            <w:pPr>
              <w:ind w:firstLine="0"/>
            </w:pPr>
            <w:r>
              <w:t>Hyde</w:t>
            </w:r>
          </w:p>
        </w:tc>
        <w:tc>
          <w:tcPr>
            <w:tcW w:w="2180" w:type="dxa"/>
            <w:shd w:val="clear" w:color="auto" w:fill="auto"/>
          </w:tcPr>
          <w:p w14:paraId="407989C9" w14:textId="1B2C637F" w:rsidR="00FA216F" w:rsidRPr="00FA216F" w:rsidRDefault="00FA216F" w:rsidP="00FA216F">
            <w:pPr>
              <w:ind w:firstLine="0"/>
            </w:pPr>
            <w:r>
              <w:t>Jefferson</w:t>
            </w:r>
          </w:p>
        </w:tc>
      </w:tr>
      <w:tr w:rsidR="00FA216F" w:rsidRPr="00FA216F" w14:paraId="3A55B269" w14:textId="77777777" w:rsidTr="00FA216F">
        <w:tc>
          <w:tcPr>
            <w:tcW w:w="2179" w:type="dxa"/>
            <w:shd w:val="clear" w:color="auto" w:fill="auto"/>
          </w:tcPr>
          <w:p w14:paraId="6A0BFF86" w14:textId="10F1AE6B" w:rsidR="00FA216F" w:rsidRPr="00FA216F" w:rsidRDefault="00FA216F" w:rsidP="00FA216F">
            <w:pPr>
              <w:ind w:firstLine="0"/>
            </w:pPr>
            <w:r>
              <w:t>J. E. Johnson</w:t>
            </w:r>
          </w:p>
        </w:tc>
        <w:tc>
          <w:tcPr>
            <w:tcW w:w="2179" w:type="dxa"/>
            <w:shd w:val="clear" w:color="auto" w:fill="auto"/>
          </w:tcPr>
          <w:p w14:paraId="6956AD8A" w14:textId="22BD09F4" w:rsidR="00FA216F" w:rsidRPr="00FA216F" w:rsidRDefault="00FA216F" w:rsidP="00FA216F">
            <w:pPr>
              <w:ind w:firstLine="0"/>
            </w:pPr>
            <w:r>
              <w:t>J. L. Johnson</w:t>
            </w:r>
          </w:p>
        </w:tc>
        <w:tc>
          <w:tcPr>
            <w:tcW w:w="2180" w:type="dxa"/>
            <w:shd w:val="clear" w:color="auto" w:fill="auto"/>
          </w:tcPr>
          <w:p w14:paraId="3D4C7C9F" w14:textId="49338944" w:rsidR="00FA216F" w:rsidRPr="00FA216F" w:rsidRDefault="00FA216F" w:rsidP="00FA216F">
            <w:pPr>
              <w:ind w:firstLine="0"/>
            </w:pPr>
            <w:r>
              <w:t>S. Jones</w:t>
            </w:r>
          </w:p>
        </w:tc>
      </w:tr>
      <w:tr w:rsidR="00FA216F" w:rsidRPr="00FA216F" w14:paraId="31ED0801" w14:textId="77777777" w:rsidTr="00FA216F">
        <w:tc>
          <w:tcPr>
            <w:tcW w:w="2179" w:type="dxa"/>
            <w:shd w:val="clear" w:color="auto" w:fill="auto"/>
          </w:tcPr>
          <w:p w14:paraId="04AA2709" w14:textId="5925D54F" w:rsidR="00FA216F" w:rsidRPr="00FA216F" w:rsidRDefault="00FA216F" w:rsidP="00FA216F">
            <w:pPr>
              <w:ind w:firstLine="0"/>
            </w:pPr>
            <w:r>
              <w:t>Jordan</w:t>
            </w:r>
          </w:p>
        </w:tc>
        <w:tc>
          <w:tcPr>
            <w:tcW w:w="2179" w:type="dxa"/>
            <w:shd w:val="clear" w:color="auto" w:fill="auto"/>
          </w:tcPr>
          <w:p w14:paraId="0EA8434A" w14:textId="1B752F36" w:rsidR="00FA216F" w:rsidRPr="00FA216F" w:rsidRDefault="00FA216F" w:rsidP="00FA216F">
            <w:pPr>
              <w:ind w:firstLine="0"/>
            </w:pPr>
            <w:r>
              <w:t>Kilmartin</w:t>
            </w:r>
          </w:p>
        </w:tc>
        <w:tc>
          <w:tcPr>
            <w:tcW w:w="2180" w:type="dxa"/>
            <w:shd w:val="clear" w:color="auto" w:fill="auto"/>
          </w:tcPr>
          <w:p w14:paraId="682A1824" w14:textId="79A0F997" w:rsidR="00FA216F" w:rsidRPr="00FA216F" w:rsidRDefault="00FA216F" w:rsidP="00FA216F">
            <w:pPr>
              <w:ind w:firstLine="0"/>
            </w:pPr>
            <w:r>
              <w:t>King</w:t>
            </w:r>
          </w:p>
        </w:tc>
      </w:tr>
      <w:tr w:rsidR="00FA216F" w:rsidRPr="00FA216F" w14:paraId="7C45218E" w14:textId="77777777" w:rsidTr="00FA216F">
        <w:tc>
          <w:tcPr>
            <w:tcW w:w="2179" w:type="dxa"/>
            <w:shd w:val="clear" w:color="auto" w:fill="auto"/>
          </w:tcPr>
          <w:p w14:paraId="6D58C98E" w14:textId="2F9400EE" w:rsidR="00FA216F" w:rsidRPr="00FA216F" w:rsidRDefault="00FA216F" w:rsidP="00FA216F">
            <w:pPr>
              <w:ind w:firstLine="0"/>
            </w:pPr>
            <w:r>
              <w:t>Kirby</w:t>
            </w:r>
          </w:p>
        </w:tc>
        <w:tc>
          <w:tcPr>
            <w:tcW w:w="2179" w:type="dxa"/>
            <w:shd w:val="clear" w:color="auto" w:fill="auto"/>
          </w:tcPr>
          <w:p w14:paraId="02393976" w14:textId="5BF473AA" w:rsidR="00FA216F" w:rsidRPr="00FA216F" w:rsidRDefault="00FA216F" w:rsidP="00FA216F">
            <w:pPr>
              <w:ind w:firstLine="0"/>
            </w:pPr>
            <w:r>
              <w:t>Landing</w:t>
            </w:r>
          </w:p>
        </w:tc>
        <w:tc>
          <w:tcPr>
            <w:tcW w:w="2180" w:type="dxa"/>
            <w:shd w:val="clear" w:color="auto" w:fill="auto"/>
          </w:tcPr>
          <w:p w14:paraId="685E147E" w14:textId="4C062C5B" w:rsidR="00FA216F" w:rsidRPr="00FA216F" w:rsidRDefault="00FA216F" w:rsidP="00FA216F">
            <w:pPr>
              <w:ind w:firstLine="0"/>
            </w:pPr>
            <w:r>
              <w:t>Lawson</w:t>
            </w:r>
          </w:p>
        </w:tc>
      </w:tr>
      <w:tr w:rsidR="00FA216F" w:rsidRPr="00FA216F" w14:paraId="5D4F5C10" w14:textId="77777777" w:rsidTr="00FA216F">
        <w:tc>
          <w:tcPr>
            <w:tcW w:w="2179" w:type="dxa"/>
            <w:shd w:val="clear" w:color="auto" w:fill="auto"/>
          </w:tcPr>
          <w:p w14:paraId="03253821" w14:textId="23E0729B" w:rsidR="00FA216F" w:rsidRPr="00FA216F" w:rsidRDefault="00FA216F" w:rsidP="00FA216F">
            <w:pPr>
              <w:ind w:firstLine="0"/>
            </w:pPr>
            <w:r>
              <w:t>Leber</w:t>
            </w:r>
          </w:p>
        </w:tc>
        <w:tc>
          <w:tcPr>
            <w:tcW w:w="2179" w:type="dxa"/>
            <w:shd w:val="clear" w:color="auto" w:fill="auto"/>
          </w:tcPr>
          <w:p w14:paraId="45E7010F" w14:textId="74996C16" w:rsidR="00FA216F" w:rsidRPr="00FA216F" w:rsidRDefault="00FA216F" w:rsidP="00FA216F">
            <w:pPr>
              <w:ind w:firstLine="0"/>
            </w:pPr>
            <w:r>
              <w:t>Ligon</w:t>
            </w:r>
          </w:p>
        </w:tc>
        <w:tc>
          <w:tcPr>
            <w:tcW w:w="2180" w:type="dxa"/>
            <w:shd w:val="clear" w:color="auto" w:fill="auto"/>
          </w:tcPr>
          <w:p w14:paraId="4A2089B2" w14:textId="3CD488A5" w:rsidR="00FA216F" w:rsidRPr="00FA216F" w:rsidRDefault="00FA216F" w:rsidP="00FA216F">
            <w:pPr>
              <w:ind w:firstLine="0"/>
            </w:pPr>
            <w:r>
              <w:t>Long</w:t>
            </w:r>
          </w:p>
        </w:tc>
      </w:tr>
      <w:tr w:rsidR="00FA216F" w:rsidRPr="00FA216F" w14:paraId="36EBC690" w14:textId="77777777" w:rsidTr="00FA216F">
        <w:tc>
          <w:tcPr>
            <w:tcW w:w="2179" w:type="dxa"/>
            <w:shd w:val="clear" w:color="auto" w:fill="auto"/>
          </w:tcPr>
          <w:p w14:paraId="488BA8F4" w14:textId="408AF723" w:rsidR="00FA216F" w:rsidRPr="00FA216F" w:rsidRDefault="00FA216F" w:rsidP="00FA216F">
            <w:pPr>
              <w:ind w:firstLine="0"/>
            </w:pPr>
            <w:r>
              <w:t>Lowe</w:t>
            </w:r>
          </w:p>
        </w:tc>
        <w:tc>
          <w:tcPr>
            <w:tcW w:w="2179" w:type="dxa"/>
            <w:shd w:val="clear" w:color="auto" w:fill="auto"/>
          </w:tcPr>
          <w:p w14:paraId="30DD7BFF" w14:textId="2E37C159" w:rsidR="00FA216F" w:rsidRPr="00FA216F" w:rsidRDefault="00FA216F" w:rsidP="00FA216F">
            <w:pPr>
              <w:ind w:firstLine="0"/>
            </w:pPr>
            <w:r>
              <w:t>Magnuson</w:t>
            </w:r>
          </w:p>
        </w:tc>
        <w:tc>
          <w:tcPr>
            <w:tcW w:w="2180" w:type="dxa"/>
            <w:shd w:val="clear" w:color="auto" w:fill="auto"/>
          </w:tcPr>
          <w:p w14:paraId="3BEAB9EE" w14:textId="2C013FAF" w:rsidR="00FA216F" w:rsidRPr="00FA216F" w:rsidRDefault="00FA216F" w:rsidP="00FA216F">
            <w:pPr>
              <w:ind w:firstLine="0"/>
            </w:pPr>
            <w:r>
              <w:t>McCabe</w:t>
            </w:r>
          </w:p>
        </w:tc>
      </w:tr>
      <w:tr w:rsidR="00FA216F" w:rsidRPr="00FA216F" w14:paraId="6BA979F2" w14:textId="77777777" w:rsidTr="00FA216F">
        <w:tc>
          <w:tcPr>
            <w:tcW w:w="2179" w:type="dxa"/>
            <w:shd w:val="clear" w:color="auto" w:fill="auto"/>
          </w:tcPr>
          <w:p w14:paraId="0E2D59C2" w14:textId="46F4F9EF" w:rsidR="00FA216F" w:rsidRPr="00FA216F" w:rsidRDefault="00FA216F" w:rsidP="00FA216F">
            <w:pPr>
              <w:ind w:firstLine="0"/>
            </w:pPr>
            <w:r>
              <w:t>McCravy</w:t>
            </w:r>
          </w:p>
        </w:tc>
        <w:tc>
          <w:tcPr>
            <w:tcW w:w="2179" w:type="dxa"/>
            <w:shd w:val="clear" w:color="auto" w:fill="auto"/>
          </w:tcPr>
          <w:p w14:paraId="7CD919FA" w14:textId="3F252C1A" w:rsidR="00FA216F" w:rsidRPr="00FA216F" w:rsidRDefault="00FA216F" w:rsidP="00FA216F">
            <w:pPr>
              <w:ind w:firstLine="0"/>
            </w:pPr>
            <w:r>
              <w:t>McDaniel</w:t>
            </w:r>
          </w:p>
        </w:tc>
        <w:tc>
          <w:tcPr>
            <w:tcW w:w="2180" w:type="dxa"/>
            <w:shd w:val="clear" w:color="auto" w:fill="auto"/>
          </w:tcPr>
          <w:p w14:paraId="2FC675FF" w14:textId="1019B8F7" w:rsidR="00FA216F" w:rsidRPr="00FA216F" w:rsidRDefault="00FA216F" w:rsidP="00FA216F">
            <w:pPr>
              <w:ind w:firstLine="0"/>
            </w:pPr>
            <w:r>
              <w:t>McGinnis</w:t>
            </w:r>
          </w:p>
        </w:tc>
      </w:tr>
      <w:tr w:rsidR="00FA216F" w:rsidRPr="00FA216F" w14:paraId="7A43FF6E" w14:textId="77777777" w:rsidTr="00FA216F">
        <w:tc>
          <w:tcPr>
            <w:tcW w:w="2179" w:type="dxa"/>
            <w:shd w:val="clear" w:color="auto" w:fill="auto"/>
          </w:tcPr>
          <w:p w14:paraId="5FB82F99" w14:textId="45D99533" w:rsidR="00FA216F" w:rsidRPr="00FA216F" w:rsidRDefault="00FA216F" w:rsidP="00FA216F">
            <w:pPr>
              <w:ind w:firstLine="0"/>
            </w:pPr>
            <w:r>
              <w:t>Mitchell</w:t>
            </w:r>
          </w:p>
        </w:tc>
        <w:tc>
          <w:tcPr>
            <w:tcW w:w="2179" w:type="dxa"/>
            <w:shd w:val="clear" w:color="auto" w:fill="auto"/>
          </w:tcPr>
          <w:p w14:paraId="3806F5FF" w14:textId="473DAB94" w:rsidR="00FA216F" w:rsidRPr="00FA216F" w:rsidRDefault="00FA216F" w:rsidP="00FA216F">
            <w:pPr>
              <w:ind w:firstLine="0"/>
            </w:pPr>
            <w:r>
              <w:t>J. Moore</w:t>
            </w:r>
          </w:p>
        </w:tc>
        <w:tc>
          <w:tcPr>
            <w:tcW w:w="2180" w:type="dxa"/>
            <w:shd w:val="clear" w:color="auto" w:fill="auto"/>
          </w:tcPr>
          <w:p w14:paraId="7E180350" w14:textId="23EC35BE" w:rsidR="00FA216F" w:rsidRPr="00FA216F" w:rsidRDefault="00FA216F" w:rsidP="00FA216F">
            <w:pPr>
              <w:ind w:firstLine="0"/>
            </w:pPr>
            <w:r>
              <w:t>T. Moore</w:t>
            </w:r>
          </w:p>
        </w:tc>
      </w:tr>
      <w:tr w:rsidR="00FA216F" w:rsidRPr="00FA216F" w14:paraId="1F790FBA" w14:textId="77777777" w:rsidTr="00FA216F">
        <w:tc>
          <w:tcPr>
            <w:tcW w:w="2179" w:type="dxa"/>
            <w:shd w:val="clear" w:color="auto" w:fill="auto"/>
          </w:tcPr>
          <w:p w14:paraId="1DAB2A68" w14:textId="37D67FDC" w:rsidR="00FA216F" w:rsidRPr="00FA216F" w:rsidRDefault="00FA216F" w:rsidP="00FA216F">
            <w:pPr>
              <w:ind w:firstLine="0"/>
            </w:pPr>
            <w:r>
              <w:t>A. M. Morgan</w:t>
            </w:r>
          </w:p>
        </w:tc>
        <w:tc>
          <w:tcPr>
            <w:tcW w:w="2179" w:type="dxa"/>
            <w:shd w:val="clear" w:color="auto" w:fill="auto"/>
          </w:tcPr>
          <w:p w14:paraId="4A868C9B" w14:textId="3AF3D97D" w:rsidR="00FA216F" w:rsidRPr="00FA216F" w:rsidRDefault="00FA216F" w:rsidP="00FA216F">
            <w:pPr>
              <w:ind w:firstLine="0"/>
            </w:pPr>
            <w:r>
              <w:t>Moss</w:t>
            </w:r>
          </w:p>
        </w:tc>
        <w:tc>
          <w:tcPr>
            <w:tcW w:w="2180" w:type="dxa"/>
            <w:shd w:val="clear" w:color="auto" w:fill="auto"/>
          </w:tcPr>
          <w:p w14:paraId="26CCF253" w14:textId="37EB5D96" w:rsidR="00FA216F" w:rsidRPr="00FA216F" w:rsidRDefault="00FA216F" w:rsidP="00FA216F">
            <w:pPr>
              <w:ind w:firstLine="0"/>
            </w:pPr>
            <w:r>
              <w:t>Murphy</w:t>
            </w:r>
          </w:p>
        </w:tc>
      </w:tr>
      <w:tr w:rsidR="00FA216F" w:rsidRPr="00FA216F" w14:paraId="5CDBDB79" w14:textId="77777777" w:rsidTr="00FA216F">
        <w:tc>
          <w:tcPr>
            <w:tcW w:w="2179" w:type="dxa"/>
            <w:shd w:val="clear" w:color="auto" w:fill="auto"/>
          </w:tcPr>
          <w:p w14:paraId="025D278B" w14:textId="5B7220C7" w:rsidR="00FA216F" w:rsidRPr="00FA216F" w:rsidRDefault="00FA216F" w:rsidP="00FA216F">
            <w:pPr>
              <w:ind w:firstLine="0"/>
            </w:pPr>
            <w:r>
              <w:t>Neese</w:t>
            </w:r>
          </w:p>
        </w:tc>
        <w:tc>
          <w:tcPr>
            <w:tcW w:w="2179" w:type="dxa"/>
            <w:shd w:val="clear" w:color="auto" w:fill="auto"/>
          </w:tcPr>
          <w:p w14:paraId="4AC2B239" w14:textId="4460519A" w:rsidR="00FA216F" w:rsidRPr="00FA216F" w:rsidRDefault="00FA216F" w:rsidP="00FA216F">
            <w:pPr>
              <w:ind w:firstLine="0"/>
            </w:pPr>
            <w:r>
              <w:t>B. Newton</w:t>
            </w:r>
          </w:p>
        </w:tc>
        <w:tc>
          <w:tcPr>
            <w:tcW w:w="2180" w:type="dxa"/>
            <w:shd w:val="clear" w:color="auto" w:fill="auto"/>
          </w:tcPr>
          <w:p w14:paraId="2A3C0D6D" w14:textId="3E275C95" w:rsidR="00FA216F" w:rsidRPr="00FA216F" w:rsidRDefault="00FA216F" w:rsidP="00FA216F">
            <w:pPr>
              <w:ind w:firstLine="0"/>
            </w:pPr>
            <w:r>
              <w:t>W. Newton</w:t>
            </w:r>
          </w:p>
        </w:tc>
      </w:tr>
      <w:tr w:rsidR="00FA216F" w:rsidRPr="00FA216F" w14:paraId="35B0974D" w14:textId="77777777" w:rsidTr="00FA216F">
        <w:tc>
          <w:tcPr>
            <w:tcW w:w="2179" w:type="dxa"/>
            <w:shd w:val="clear" w:color="auto" w:fill="auto"/>
          </w:tcPr>
          <w:p w14:paraId="797F98BB" w14:textId="07179F97" w:rsidR="00FA216F" w:rsidRPr="00FA216F" w:rsidRDefault="00FA216F" w:rsidP="00FA216F">
            <w:pPr>
              <w:ind w:firstLine="0"/>
            </w:pPr>
            <w:r>
              <w:t>Nutt</w:t>
            </w:r>
          </w:p>
        </w:tc>
        <w:tc>
          <w:tcPr>
            <w:tcW w:w="2179" w:type="dxa"/>
            <w:shd w:val="clear" w:color="auto" w:fill="auto"/>
          </w:tcPr>
          <w:p w14:paraId="2F132DBA" w14:textId="30522711" w:rsidR="00FA216F" w:rsidRPr="00FA216F" w:rsidRDefault="00FA216F" w:rsidP="00FA216F">
            <w:pPr>
              <w:ind w:firstLine="0"/>
            </w:pPr>
            <w:r>
              <w:t>O'Neal</w:t>
            </w:r>
          </w:p>
        </w:tc>
        <w:tc>
          <w:tcPr>
            <w:tcW w:w="2180" w:type="dxa"/>
            <w:shd w:val="clear" w:color="auto" w:fill="auto"/>
          </w:tcPr>
          <w:p w14:paraId="0DCE12B6" w14:textId="5AB18E64" w:rsidR="00FA216F" w:rsidRPr="00FA216F" w:rsidRDefault="00FA216F" w:rsidP="00FA216F">
            <w:pPr>
              <w:ind w:firstLine="0"/>
            </w:pPr>
            <w:r>
              <w:t>Oremus</w:t>
            </w:r>
          </w:p>
        </w:tc>
      </w:tr>
      <w:tr w:rsidR="00FA216F" w:rsidRPr="00FA216F" w14:paraId="489F27D6" w14:textId="77777777" w:rsidTr="00FA216F">
        <w:tc>
          <w:tcPr>
            <w:tcW w:w="2179" w:type="dxa"/>
            <w:shd w:val="clear" w:color="auto" w:fill="auto"/>
          </w:tcPr>
          <w:p w14:paraId="52A92DE1" w14:textId="68B07CA6" w:rsidR="00FA216F" w:rsidRPr="00FA216F" w:rsidRDefault="00FA216F" w:rsidP="00FA216F">
            <w:pPr>
              <w:ind w:firstLine="0"/>
            </w:pPr>
            <w:r>
              <w:t>Ott</w:t>
            </w:r>
          </w:p>
        </w:tc>
        <w:tc>
          <w:tcPr>
            <w:tcW w:w="2179" w:type="dxa"/>
            <w:shd w:val="clear" w:color="auto" w:fill="auto"/>
          </w:tcPr>
          <w:p w14:paraId="3F51E076" w14:textId="55AAE2D7" w:rsidR="00FA216F" w:rsidRPr="00FA216F" w:rsidRDefault="00FA216F" w:rsidP="00FA216F">
            <w:pPr>
              <w:ind w:firstLine="0"/>
            </w:pPr>
            <w:r>
              <w:t>Pace</w:t>
            </w:r>
          </w:p>
        </w:tc>
        <w:tc>
          <w:tcPr>
            <w:tcW w:w="2180" w:type="dxa"/>
            <w:shd w:val="clear" w:color="auto" w:fill="auto"/>
          </w:tcPr>
          <w:p w14:paraId="431CF2E6" w14:textId="17CD3996" w:rsidR="00FA216F" w:rsidRPr="00FA216F" w:rsidRDefault="00FA216F" w:rsidP="00FA216F">
            <w:pPr>
              <w:ind w:firstLine="0"/>
            </w:pPr>
            <w:r>
              <w:t>Pedalino</w:t>
            </w:r>
          </w:p>
        </w:tc>
      </w:tr>
      <w:tr w:rsidR="00FA216F" w:rsidRPr="00FA216F" w14:paraId="505DDBD9" w14:textId="77777777" w:rsidTr="00FA216F">
        <w:tc>
          <w:tcPr>
            <w:tcW w:w="2179" w:type="dxa"/>
            <w:shd w:val="clear" w:color="auto" w:fill="auto"/>
          </w:tcPr>
          <w:p w14:paraId="1CC8251F" w14:textId="3726DD0D" w:rsidR="00FA216F" w:rsidRPr="00FA216F" w:rsidRDefault="00FA216F" w:rsidP="00FA216F">
            <w:pPr>
              <w:ind w:firstLine="0"/>
            </w:pPr>
            <w:r>
              <w:t>Pendarvis</w:t>
            </w:r>
          </w:p>
        </w:tc>
        <w:tc>
          <w:tcPr>
            <w:tcW w:w="2179" w:type="dxa"/>
            <w:shd w:val="clear" w:color="auto" w:fill="auto"/>
          </w:tcPr>
          <w:p w14:paraId="4544CAB6" w14:textId="68FAFFFB" w:rsidR="00FA216F" w:rsidRPr="00FA216F" w:rsidRDefault="00FA216F" w:rsidP="00FA216F">
            <w:pPr>
              <w:ind w:firstLine="0"/>
            </w:pPr>
            <w:r>
              <w:t>Pope</w:t>
            </w:r>
          </w:p>
        </w:tc>
        <w:tc>
          <w:tcPr>
            <w:tcW w:w="2180" w:type="dxa"/>
            <w:shd w:val="clear" w:color="auto" w:fill="auto"/>
          </w:tcPr>
          <w:p w14:paraId="7B2187A6" w14:textId="003B2C3C" w:rsidR="00FA216F" w:rsidRPr="00FA216F" w:rsidRDefault="00FA216F" w:rsidP="00FA216F">
            <w:pPr>
              <w:ind w:firstLine="0"/>
            </w:pPr>
            <w:r>
              <w:t>Rivers</w:t>
            </w:r>
          </w:p>
        </w:tc>
      </w:tr>
      <w:tr w:rsidR="00FA216F" w:rsidRPr="00FA216F" w14:paraId="054BAE32" w14:textId="77777777" w:rsidTr="00FA216F">
        <w:tc>
          <w:tcPr>
            <w:tcW w:w="2179" w:type="dxa"/>
            <w:shd w:val="clear" w:color="auto" w:fill="auto"/>
          </w:tcPr>
          <w:p w14:paraId="3BC7E714" w14:textId="791CAA6C" w:rsidR="00FA216F" w:rsidRPr="00FA216F" w:rsidRDefault="00FA216F" w:rsidP="00FA216F">
            <w:pPr>
              <w:ind w:firstLine="0"/>
            </w:pPr>
            <w:r>
              <w:t>Robbins</w:t>
            </w:r>
          </w:p>
        </w:tc>
        <w:tc>
          <w:tcPr>
            <w:tcW w:w="2179" w:type="dxa"/>
            <w:shd w:val="clear" w:color="auto" w:fill="auto"/>
          </w:tcPr>
          <w:p w14:paraId="7EF8BC89" w14:textId="5BC2ED04" w:rsidR="00FA216F" w:rsidRPr="00FA216F" w:rsidRDefault="00FA216F" w:rsidP="00FA216F">
            <w:pPr>
              <w:ind w:firstLine="0"/>
            </w:pPr>
            <w:r>
              <w:t>Rose</w:t>
            </w:r>
          </w:p>
        </w:tc>
        <w:tc>
          <w:tcPr>
            <w:tcW w:w="2180" w:type="dxa"/>
            <w:shd w:val="clear" w:color="auto" w:fill="auto"/>
          </w:tcPr>
          <w:p w14:paraId="2765BE8B" w14:textId="600B9D60" w:rsidR="00FA216F" w:rsidRPr="00FA216F" w:rsidRDefault="00FA216F" w:rsidP="00FA216F">
            <w:pPr>
              <w:ind w:firstLine="0"/>
            </w:pPr>
            <w:r>
              <w:t>Rutherford</w:t>
            </w:r>
          </w:p>
        </w:tc>
      </w:tr>
      <w:tr w:rsidR="00FA216F" w:rsidRPr="00FA216F" w14:paraId="0EEC26A8" w14:textId="77777777" w:rsidTr="00FA216F">
        <w:tc>
          <w:tcPr>
            <w:tcW w:w="2179" w:type="dxa"/>
            <w:shd w:val="clear" w:color="auto" w:fill="auto"/>
          </w:tcPr>
          <w:p w14:paraId="43666385" w14:textId="38A14D6F" w:rsidR="00FA216F" w:rsidRPr="00FA216F" w:rsidRDefault="00FA216F" w:rsidP="00FA216F">
            <w:pPr>
              <w:ind w:firstLine="0"/>
            </w:pPr>
            <w:r>
              <w:t>Sandifer</w:t>
            </w:r>
          </w:p>
        </w:tc>
        <w:tc>
          <w:tcPr>
            <w:tcW w:w="2179" w:type="dxa"/>
            <w:shd w:val="clear" w:color="auto" w:fill="auto"/>
          </w:tcPr>
          <w:p w14:paraId="4A04B75D" w14:textId="1F2461D6" w:rsidR="00FA216F" w:rsidRPr="00FA216F" w:rsidRDefault="00FA216F" w:rsidP="00FA216F">
            <w:pPr>
              <w:ind w:firstLine="0"/>
            </w:pPr>
            <w:r>
              <w:t>Schuessler</w:t>
            </w:r>
          </w:p>
        </w:tc>
        <w:tc>
          <w:tcPr>
            <w:tcW w:w="2180" w:type="dxa"/>
            <w:shd w:val="clear" w:color="auto" w:fill="auto"/>
          </w:tcPr>
          <w:p w14:paraId="31FB40A7" w14:textId="51C9FF4C" w:rsidR="00FA216F" w:rsidRPr="00FA216F" w:rsidRDefault="00FA216F" w:rsidP="00FA216F">
            <w:pPr>
              <w:ind w:firstLine="0"/>
            </w:pPr>
            <w:r>
              <w:t>Sessions</w:t>
            </w:r>
          </w:p>
        </w:tc>
      </w:tr>
      <w:tr w:rsidR="00FA216F" w:rsidRPr="00FA216F" w14:paraId="70F4233C" w14:textId="77777777" w:rsidTr="00FA216F">
        <w:tc>
          <w:tcPr>
            <w:tcW w:w="2179" w:type="dxa"/>
            <w:shd w:val="clear" w:color="auto" w:fill="auto"/>
          </w:tcPr>
          <w:p w14:paraId="1493A24C" w14:textId="4D53D50F" w:rsidR="00FA216F" w:rsidRPr="00FA216F" w:rsidRDefault="00FA216F" w:rsidP="00FA216F">
            <w:pPr>
              <w:ind w:firstLine="0"/>
            </w:pPr>
            <w:r>
              <w:t>G. M. Smith</w:t>
            </w:r>
          </w:p>
        </w:tc>
        <w:tc>
          <w:tcPr>
            <w:tcW w:w="2179" w:type="dxa"/>
            <w:shd w:val="clear" w:color="auto" w:fill="auto"/>
          </w:tcPr>
          <w:p w14:paraId="7EC5F7FA" w14:textId="2421811C" w:rsidR="00FA216F" w:rsidRPr="00FA216F" w:rsidRDefault="00FA216F" w:rsidP="00FA216F">
            <w:pPr>
              <w:ind w:firstLine="0"/>
            </w:pPr>
            <w:r>
              <w:t>M. M. Smith</w:t>
            </w:r>
          </w:p>
        </w:tc>
        <w:tc>
          <w:tcPr>
            <w:tcW w:w="2180" w:type="dxa"/>
            <w:shd w:val="clear" w:color="auto" w:fill="auto"/>
          </w:tcPr>
          <w:p w14:paraId="0BC71EC5" w14:textId="3462CEC9" w:rsidR="00FA216F" w:rsidRPr="00FA216F" w:rsidRDefault="00FA216F" w:rsidP="00FA216F">
            <w:pPr>
              <w:ind w:firstLine="0"/>
            </w:pPr>
            <w:r>
              <w:t>Stavrinakis</w:t>
            </w:r>
          </w:p>
        </w:tc>
      </w:tr>
      <w:tr w:rsidR="00FA216F" w:rsidRPr="00FA216F" w14:paraId="4EBB041F" w14:textId="77777777" w:rsidTr="00FA216F">
        <w:tc>
          <w:tcPr>
            <w:tcW w:w="2179" w:type="dxa"/>
            <w:shd w:val="clear" w:color="auto" w:fill="auto"/>
          </w:tcPr>
          <w:p w14:paraId="60F8B36D" w14:textId="4DA3D706" w:rsidR="00FA216F" w:rsidRPr="00FA216F" w:rsidRDefault="00FA216F" w:rsidP="00FA216F">
            <w:pPr>
              <w:ind w:firstLine="0"/>
            </w:pPr>
            <w:r>
              <w:t>Taylor</w:t>
            </w:r>
          </w:p>
        </w:tc>
        <w:tc>
          <w:tcPr>
            <w:tcW w:w="2179" w:type="dxa"/>
            <w:shd w:val="clear" w:color="auto" w:fill="auto"/>
          </w:tcPr>
          <w:p w14:paraId="4008358A" w14:textId="217CF180" w:rsidR="00FA216F" w:rsidRPr="00FA216F" w:rsidRDefault="00FA216F" w:rsidP="00FA216F">
            <w:pPr>
              <w:ind w:firstLine="0"/>
            </w:pPr>
            <w:r>
              <w:t>Tedder</w:t>
            </w:r>
          </w:p>
        </w:tc>
        <w:tc>
          <w:tcPr>
            <w:tcW w:w="2180" w:type="dxa"/>
            <w:shd w:val="clear" w:color="auto" w:fill="auto"/>
          </w:tcPr>
          <w:p w14:paraId="15FAB9EA" w14:textId="514979B1" w:rsidR="00FA216F" w:rsidRPr="00FA216F" w:rsidRDefault="00FA216F" w:rsidP="00FA216F">
            <w:pPr>
              <w:ind w:firstLine="0"/>
            </w:pPr>
            <w:r>
              <w:t>Trantham</w:t>
            </w:r>
          </w:p>
        </w:tc>
      </w:tr>
      <w:tr w:rsidR="00FA216F" w:rsidRPr="00FA216F" w14:paraId="5C153746" w14:textId="77777777" w:rsidTr="00FA216F">
        <w:tc>
          <w:tcPr>
            <w:tcW w:w="2179" w:type="dxa"/>
            <w:shd w:val="clear" w:color="auto" w:fill="auto"/>
          </w:tcPr>
          <w:p w14:paraId="779A095A" w14:textId="0ACE4C01" w:rsidR="00FA216F" w:rsidRPr="00FA216F" w:rsidRDefault="00FA216F" w:rsidP="00FA216F">
            <w:pPr>
              <w:ind w:firstLine="0"/>
            </w:pPr>
            <w:r>
              <w:t>Vaughan</w:t>
            </w:r>
          </w:p>
        </w:tc>
        <w:tc>
          <w:tcPr>
            <w:tcW w:w="2179" w:type="dxa"/>
            <w:shd w:val="clear" w:color="auto" w:fill="auto"/>
          </w:tcPr>
          <w:p w14:paraId="6B65B7B4" w14:textId="27466788" w:rsidR="00FA216F" w:rsidRPr="00FA216F" w:rsidRDefault="00FA216F" w:rsidP="00FA216F">
            <w:pPr>
              <w:ind w:firstLine="0"/>
            </w:pPr>
            <w:r>
              <w:t>Weeks</w:t>
            </w:r>
          </w:p>
        </w:tc>
        <w:tc>
          <w:tcPr>
            <w:tcW w:w="2180" w:type="dxa"/>
            <w:shd w:val="clear" w:color="auto" w:fill="auto"/>
          </w:tcPr>
          <w:p w14:paraId="384577E4" w14:textId="52FE837A" w:rsidR="00FA216F" w:rsidRPr="00FA216F" w:rsidRDefault="00FA216F" w:rsidP="00FA216F">
            <w:pPr>
              <w:ind w:firstLine="0"/>
            </w:pPr>
            <w:r>
              <w:t>West</w:t>
            </w:r>
          </w:p>
        </w:tc>
      </w:tr>
      <w:tr w:rsidR="00FA216F" w:rsidRPr="00FA216F" w14:paraId="46CCDCFA" w14:textId="77777777" w:rsidTr="00FA216F">
        <w:tc>
          <w:tcPr>
            <w:tcW w:w="2179" w:type="dxa"/>
            <w:shd w:val="clear" w:color="auto" w:fill="auto"/>
          </w:tcPr>
          <w:p w14:paraId="34F66347" w14:textId="0906CC92" w:rsidR="00FA216F" w:rsidRPr="00FA216F" w:rsidRDefault="00FA216F" w:rsidP="00FA216F">
            <w:pPr>
              <w:ind w:firstLine="0"/>
            </w:pPr>
            <w:r>
              <w:t>Wetmore</w:t>
            </w:r>
          </w:p>
        </w:tc>
        <w:tc>
          <w:tcPr>
            <w:tcW w:w="2179" w:type="dxa"/>
            <w:shd w:val="clear" w:color="auto" w:fill="auto"/>
          </w:tcPr>
          <w:p w14:paraId="6B4B7561" w14:textId="64E2AA12" w:rsidR="00FA216F" w:rsidRPr="00FA216F" w:rsidRDefault="00FA216F" w:rsidP="00FA216F">
            <w:pPr>
              <w:ind w:firstLine="0"/>
            </w:pPr>
            <w:r>
              <w:t>Wheeler</w:t>
            </w:r>
          </w:p>
        </w:tc>
        <w:tc>
          <w:tcPr>
            <w:tcW w:w="2180" w:type="dxa"/>
            <w:shd w:val="clear" w:color="auto" w:fill="auto"/>
          </w:tcPr>
          <w:p w14:paraId="48E2FB3B" w14:textId="66A354BF" w:rsidR="00FA216F" w:rsidRPr="00FA216F" w:rsidRDefault="00FA216F" w:rsidP="00FA216F">
            <w:pPr>
              <w:ind w:firstLine="0"/>
            </w:pPr>
            <w:r>
              <w:t>White</w:t>
            </w:r>
          </w:p>
        </w:tc>
      </w:tr>
      <w:tr w:rsidR="00FA216F" w:rsidRPr="00FA216F" w14:paraId="73EE8D9C" w14:textId="77777777" w:rsidTr="00FA216F">
        <w:tc>
          <w:tcPr>
            <w:tcW w:w="2179" w:type="dxa"/>
            <w:shd w:val="clear" w:color="auto" w:fill="auto"/>
          </w:tcPr>
          <w:p w14:paraId="3C4634CB" w14:textId="22F705EB" w:rsidR="00FA216F" w:rsidRPr="00FA216F" w:rsidRDefault="00FA216F" w:rsidP="00FA216F">
            <w:pPr>
              <w:keepNext/>
              <w:ind w:firstLine="0"/>
            </w:pPr>
            <w:r>
              <w:t>Whitmire</w:t>
            </w:r>
          </w:p>
        </w:tc>
        <w:tc>
          <w:tcPr>
            <w:tcW w:w="2179" w:type="dxa"/>
            <w:shd w:val="clear" w:color="auto" w:fill="auto"/>
          </w:tcPr>
          <w:p w14:paraId="6C641EA5" w14:textId="79AADCBD" w:rsidR="00FA216F" w:rsidRPr="00FA216F" w:rsidRDefault="00FA216F" w:rsidP="00FA216F">
            <w:pPr>
              <w:keepNext/>
              <w:ind w:firstLine="0"/>
            </w:pPr>
            <w:r>
              <w:t>Williams</w:t>
            </w:r>
          </w:p>
        </w:tc>
        <w:tc>
          <w:tcPr>
            <w:tcW w:w="2180" w:type="dxa"/>
            <w:shd w:val="clear" w:color="auto" w:fill="auto"/>
          </w:tcPr>
          <w:p w14:paraId="57F8840B" w14:textId="2AE32CBB" w:rsidR="00FA216F" w:rsidRPr="00FA216F" w:rsidRDefault="00FA216F" w:rsidP="00FA216F">
            <w:pPr>
              <w:keepNext/>
              <w:ind w:firstLine="0"/>
            </w:pPr>
            <w:r>
              <w:t>Willis</w:t>
            </w:r>
          </w:p>
        </w:tc>
      </w:tr>
      <w:tr w:rsidR="00FA216F" w:rsidRPr="00FA216F" w14:paraId="710A351F" w14:textId="77777777" w:rsidTr="00FA216F">
        <w:tc>
          <w:tcPr>
            <w:tcW w:w="2179" w:type="dxa"/>
            <w:shd w:val="clear" w:color="auto" w:fill="auto"/>
          </w:tcPr>
          <w:p w14:paraId="21BB7DEE" w14:textId="6837D554" w:rsidR="00FA216F" w:rsidRPr="00FA216F" w:rsidRDefault="00FA216F" w:rsidP="00FA216F">
            <w:pPr>
              <w:keepNext/>
              <w:ind w:firstLine="0"/>
            </w:pPr>
            <w:r>
              <w:t>Wooten</w:t>
            </w:r>
          </w:p>
        </w:tc>
        <w:tc>
          <w:tcPr>
            <w:tcW w:w="2179" w:type="dxa"/>
            <w:shd w:val="clear" w:color="auto" w:fill="auto"/>
          </w:tcPr>
          <w:p w14:paraId="30DAC870" w14:textId="40FFD7B9" w:rsidR="00FA216F" w:rsidRPr="00FA216F" w:rsidRDefault="00FA216F" w:rsidP="00FA216F">
            <w:pPr>
              <w:keepNext/>
              <w:ind w:firstLine="0"/>
            </w:pPr>
            <w:r>
              <w:t>Yow</w:t>
            </w:r>
          </w:p>
        </w:tc>
        <w:tc>
          <w:tcPr>
            <w:tcW w:w="2180" w:type="dxa"/>
            <w:shd w:val="clear" w:color="auto" w:fill="auto"/>
          </w:tcPr>
          <w:p w14:paraId="54483446" w14:textId="77777777" w:rsidR="00FA216F" w:rsidRPr="00FA216F" w:rsidRDefault="00FA216F" w:rsidP="00FA216F">
            <w:pPr>
              <w:keepNext/>
              <w:ind w:firstLine="0"/>
            </w:pPr>
          </w:p>
        </w:tc>
      </w:tr>
    </w:tbl>
    <w:p w14:paraId="53864507" w14:textId="77777777" w:rsidR="00FA216F" w:rsidRDefault="00FA216F" w:rsidP="00FA216F"/>
    <w:p w14:paraId="7D37D75B" w14:textId="73C6478D" w:rsidR="00FA216F" w:rsidRDefault="00FA216F" w:rsidP="00FA216F">
      <w:pPr>
        <w:jc w:val="center"/>
        <w:rPr>
          <w:b/>
        </w:rPr>
      </w:pPr>
      <w:r w:rsidRPr="00FA216F">
        <w:rPr>
          <w:b/>
        </w:rPr>
        <w:t>Total</w:t>
      </w:r>
      <w:r w:rsidR="00F45D13">
        <w:rPr>
          <w:b/>
        </w:rPr>
        <w:t>—</w:t>
      </w:r>
      <w:r w:rsidRPr="00FA216F">
        <w:rPr>
          <w:b/>
        </w:rPr>
        <w:t>113</w:t>
      </w:r>
    </w:p>
    <w:p w14:paraId="03150E0A" w14:textId="77777777" w:rsidR="00F45D13" w:rsidRDefault="00F45D13" w:rsidP="00FA216F">
      <w:pPr>
        <w:jc w:val="center"/>
        <w:rPr>
          <w:b/>
        </w:rPr>
      </w:pPr>
    </w:p>
    <w:p w14:paraId="385E17AF" w14:textId="77777777" w:rsidR="00FA216F" w:rsidRDefault="00FA216F" w:rsidP="00FA216F">
      <w:pPr>
        <w:ind w:firstLine="0"/>
      </w:pPr>
      <w:r w:rsidRPr="00FA216F">
        <w:t xml:space="preserve"> </w:t>
      </w:r>
      <w:r>
        <w:t>Those who voted in the negative are:</w:t>
      </w:r>
    </w:p>
    <w:p w14:paraId="25D0B7A2" w14:textId="77777777" w:rsidR="00FA216F" w:rsidRDefault="00FA216F" w:rsidP="00FA216F"/>
    <w:p w14:paraId="5F3F15B8" w14:textId="77777777" w:rsidR="00FA216F" w:rsidRDefault="00FA216F" w:rsidP="00FA216F">
      <w:pPr>
        <w:jc w:val="center"/>
        <w:rPr>
          <w:b/>
        </w:rPr>
      </w:pPr>
      <w:r w:rsidRPr="00FA216F">
        <w:rPr>
          <w:b/>
        </w:rPr>
        <w:t>Total--0</w:t>
      </w:r>
    </w:p>
    <w:p w14:paraId="28E56DDD" w14:textId="77777777" w:rsidR="00FA216F" w:rsidRDefault="00FA216F" w:rsidP="00FA216F">
      <w:r>
        <w:t>So, the Joint Resolution, as amended, was read the second time and ordered to third reading.</w:t>
      </w:r>
    </w:p>
    <w:p w14:paraId="525C1720" w14:textId="31EFFB38" w:rsidR="00FA216F" w:rsidRDefault="00FA216F" w:rsidP="00FA216F"/>
    <w:p w14:paraId="5E856FF4" w14:textId="17D9AD06" w:rsidR="00FA216F" w:rsidRDefault="00FA216F" w:rsidP="00FA216F">
      <w:pPr>
        <w:keepNext/>
        <w:jc w:val="center"/>
        <w:rPr>
          <w:b/>
        </w:rPr>
      </w:pPr>
      <w:r w:rsidRPr="00FA216F">
        <w:rPr>
          <w:b/>
        </w:rPr>
        <w:t>H. 3538--ORDERED TO THIRD READING</w:t>
      </w:r>
    </w:p>
    <w:p w14:paraId="14CF7BBA" w14:textId="1FDE0D3F" w:rsidR="00FA216F" w:rsidRDefault="00FA216F" w:rsidP="00FA216F">
      <w:pPr>
        <w:keepNext/>
      </w:pPr>
      <w:r>
        <w:t>The following Bill was taken up:</w:t>
      </w:r>
    </w:p>
    <w:p w14:paraId="5700D79F" w14:textId="77777777" w:rsidR="00FA216F" w:rsidRDefault="00FA216F" w:rsidP="00FA216F">
      <w:pPr>
        <w:keepNext/>
      </w:pPr>
      <w:bookmarkStart w:id="93" w:name="include_clip_start_206"/>
      <w:bookmarkEnd w:id="93"/>
    </w:p>
    <w:p w14:paraId="18B33556" w14:textId="77777777" w:rsidR="00FA216F" w:rsidRDefault="00FA216F" w:rsidP="00FA216F">
      <w:r>
        <w:t>H. 3538 -- Reps. Hixon, Nutt, Haddon, Kirby and Forrest: 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24AEEE00" w14:textId="2E11D89E" w:rsidR="00FA216F" w:rsidRDefault="00FA216F" w:rsidP="00FA216F">
      <w:bookmarkStart w:id="94" w:name="include_clip_end_206"/>
      <w:bookmarkEnd w:id="94"/>
    </w:p>
    <w:p w14:paraId="7DAFFDF6" w14:textId="486D571E" w:rsidR="00FA216F" w:rsidRDefault="00FA216F" w:rsidP="00FA216F">
      <w:r>
        <w:t>Rep. FORREST explained the Bill.</w:t>
      </w:r>
    </w:p>
    <w:p w14:paraId="25B3EB46" w14:textId="025599F3" w:rsidR="00FA216F" w:rsidRDefault="00FA216F" w:rsidP="00FA216F"/>
    <w:p w14:paraId="70705D4D" w14:textId="77777777" w:rsidR="00FA216F" w:rsidRDefault="00FA216F" w:rsidP="00FA216F">
      <w:r>
        <w:t xml:space="preserve">The yeas and nays were taken resulting as follows: </w:t>
      </w:r>
    </w:p>
    <w:p w14:paraId="28FFB7A0" w14:textId="5E4CA29C" w:rsidR="00FA216F" w:rsidRDefault="00FA216F" w:rsidP="00FA216F">
      <w:pPr>
        <w:jc w:val="center"/>
      </w:pPr>
      <w:r>
        <w:t xml:space="preserve"> </w:t>
      </w:r>
      <w:bookmarkStart w:id="95" w:name="vote_start208"/>
      <w:bookmarkEnd w:id="95"/>
      <w:r>
        <w:t>Yeas 112; Nays 0</w:t>
      </w:r>
    </w:p>
    <w:p w14:paraId="3D071782" w14:textId="541DB216" w:rsidR="00FA216F" w:rsidRDefault="00FA216F" w:rsidP="00FA216F">
      <w:pPr>
        <w:jc w:val="center"/>
      </w:pPr>
    </w:p>
    <w:p w14:paraId="13FE9A8B" w14:textId="77777777" w:rsidR="00FA216F" w:rsidRDefault="00FA216F" w:rsidP="00FA21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216F" w:rsidRPr="00FA216F" w14:paraId="20E6B302" w14:textId="77777777" w:rsidTr="00FA216F">
        <w:tc>
          <w:tcPr>
            <w:tcW w:w="2179" w:type="dxa"/>
            <w:shd w:val="clear" w:color="auto" w:fill="auto"/>
          </w:tcPr>
          <w:p w14:paraId="3E92B411" w14:textId="24DFD43B" w:rsidR="00FA216F" w:rsidRPr="00FA216F" w:rsidRDefault="00FA216F" w:rsidP="00FA216F">
            <w:pPr>
              <w:keepNext/>
              <w:ind w:firstLine="0"/>
            </w:pPr>
            <w:r>
              <w:t>Alexander</w:t>
            </w:r>
          </w:p>
        </w:tc>
        <w:tc>
          <w:tcPr>
            <w:tcW w:w="2179" w:type="dxa"/>
            <w:shd w:val="clear" w:color="auto" w:fill="auto"/>
          </w:tcPr>
          <w:p w14:paraId="1D12BBA2" w14:textId="39DDA46A" w:rsidR="00FA216F" w:rsidRPr="00FA216F" w:rsidRDefault="00FA216F" w:rsidP="00FA216F">
            <w:pPr>
              <w:keepNext/>
              <w:ind w:firstLine="0"/>
            </w:pPr>
            <w:r>
              <w:t>Anderson</w:t>
            </w:r>
          </w:p>
        </w:tc>
        <w:tc>
          <w:tcPr>
            <w:tcW w:w="2180" w:type="dxa"/>
            <w:shd w:val="clear" w:color="auto" w:fill="auto"/>
          </w:tcPr>
          <w:p w14:paraId="72B4E5F4" w14:textId="06F94D34" w:rsidR="00FA216F" w:rsidRPr="00FA216F" w:rsidRDefault="00FA216F" w:rsidP="00FA216F">
            <w:pPr>
              <w:keepNext/>
              <w:ind w:firstLine="0"/>
            </w:pPr>
            <w:r>
              <w:t>Atkinson</w:t>
            </w:r>
          </w:p>
        </w:tc>
      </w:tr>
      <w:tr w:rsidR="00FA216F" w:rsidRPr="00FA216F" w14:paraId="1E9C3530" w14:textId="77777777" w:rsidTr="00FA216F">
        <w:tc>
          <w:tcPr>
            <w:tcW w:w="2179" w:type="dxa"/>
            <w:shd w:val="clear" w:color="auto" w:fill="auto"/>
          </w:tcPr>
          <w:p w14:paraId="4D6E26D2" w14:textId="25137D70" w:rsidR="00FA216F" w:rsidRPr="00FA216F" w:rsidRDefault="00FA216F" w:rsidP="00FA216F">
            <w:pPr>
              <w:ind w:firstLine="0"/>
            </w:pPr>
            <w:r>
              <w:t>Bailey</w:t>
            </w:r>
          </w:p>
        </w:tc>
        <w:tc>
          <w:tcPr>
            <w:tcW w:w="2179" w:type="dxa"/>
            <w:shd w:val="clear" w:color="auto" w:fill="auto"/>
          </w:tcPr>
          <w:p w14:paraId="15D430FD" w14:textId="77BFF858" w:rsidR="00FA216F" w:rsidRPr="00FA216F" w:rsidRDefault="00FA216F" w:rsidP="00FA216F">
            <w:pPr>
              <w:ind w:firstLine="0"/>
            </w:pPr>
            <w:r>
              <w:t>Ballentine</w:t>
            </w:r>
          </w:p>
        </w:tc>
        <w:tc>
          <w:tcPr>
            <w:tcW w:w="2180" w:type="dxa"/>
            <w:shd w:val="clear" w:color="auto" w:fill="auto"/>
          </w:tcPr>
          <w:p w14:paraId="08682691" w14:textId="1AA72CD3" w:rsidR="00FA216F" w:rsidRPr="00FA216F" w:rsidRDefault="00FA216F" w:rsidP="00FA216F">
            <w:pPr>
              <w:ind w:firstLine="0"/>
            </w:pPr>
            <w:r>
              <w:t>Bamberg</w:t>
            </w:r>
          </w:p>
        </w:tc>
      </w:tr>
      <w:tr w:rsidR="00FA216F" w:rsidRPr="00FA216F" w14:paraId="5206DE38" w14:textId="77777777" w:rsidTr="00FA216F">
        <w:tc>
          <w:tcPr>
            <w:tcW w:w="2179" w:type="dxa"/>
            <w:shd w:val="clear" w:color="auto" w:fill="auto"/>
          </w:tcPr>
          <w:p w14:paraId="69B121DD" w14:textId="1A6F6103" w:rsidR="00FA216F" w:rsidRPr="00FA216F" w:rsidRDefault="00FA216F" w:rsidP="00FA216F">
            <w:pPr>
              <w:ind w:firstLine="0"/>
            </w:pPr>
            <w:r>
              <w:t>Bannister</w:t>
            </w:r>
          </w:p>
        </w:tc>
        <w:tc>
          <w:tcPr>
            <w:tcW w:w="2179" w:type="dxa"/>
            <w:shd w:val="clear" w:color="auto" w:fill="auto"/>
          </w:tcPr>
          <w:p w14:paraId="4B6D1AAA" w14:textId="3DE97912" w:rsidR="00FA216F" w:rsidRPr="00FA216F" w:rsidRDefault="00FA216F" w:rsidP="00FA216F">
            <w:pPr>
              <w:ind w:firstLine="0"/>
            </w:pPr>
            <w:r>
              <w:t>Bauer</w:t>
            </w:r>
          </w:p>
        </w:tc>
        <w:tc>
          <w:tcPr>
            <w:tcW w:w="2180" w:type="dxa"/>
            <w:shd w:val="clear" w:color="auto" w:fill="auto"/>
          </w:tcPr>
          <w:p w14:paraId="33A4BD81" w14:textId="40D67E3B" w:rsidR="00FA216F" w:rsidRPr="00FA216F" w:rsidRDefault="00FA216F" w:rsidP="00FA216F">
            <w:pPr>
              <w:ind w:firstLine="0"/>
            </w:pPr>
            <w:r>
              <w:t>Beach</w:t>
            </w:r>
          </w:p>
        </w:tc>
      </w:tr>
      <w:tr w:rsidR="00FA216F" w:rsidRPr="00FA216F" w14:paraId="49DD05C1" w14:textId="77777777" w:rsidTr="00FA216F">
        <w:tc>
          <w:tcPr>
            <w:tcW w:w="2179" w:type="dxa"/>
            <w:shd w:val="clear" w:color="auto" w:fill="auto"/>
          </w:tcPr>
          <w:p w14:paraId="6C87FACF" w14:textId="7FB57D57" w:rsidR="00FA216F" w:rsidRPr="00FA216F" w:rsidRDefault="00FA216F" w:rsidP="00FA216F">
            <w:pPr>
              <w:ind w:firstLine="0"/>
            </w:pPr>
            <w:r>
              <w:t>Bernstein</w:t>
            </w:r>
          </w:p>
        </w:tc>
        <w:tc>
          <w:tcPr>
            <w:tcW w:w="2179" w:type="dxa"/>
            <w:shd w:val="clear" w:color="auto" w:fill="auto"/>
          </w:tcPr>
          <w:p w14:paraId="37ADC9B1" w14:textId="70965FA0" w:rsidR="00FA216F" w:rsidRPr="00FA216F" w:rsidRDefault="00FA216F" w:rsidP="00FA216F">
            <w:pPr>
              <w:ind w:firstLine="0"/>
            </w:pPr>
            <w:r>
              <w:t>Blackwell</w:t>
            </w:r>
          </w:p>
        </w:tc>
        <w:tc>
          <w:tcPr>
            <w:tcW w:w="2180" w:type="dxa"/>
            <w:shd w:val="clear" w:color="auto" w:fill="auto"/>
          </w:tcPr>
          <w:p w14:paraId="211F53C2" w14:textId="53DF620D" w:rsidR="00FA216F" w:rsidRPr="00FA216F" w:rsidRDefault="00FA216F" w:rsidP="00FA216F">
            <w:pPr>
              <w:ind w:firstLine="0"/>
            </w:pPr>
            <w:r>
              <w:t>Bradley</w:t>
            </w:r>
          </w:p>
        </w:tc>
      </w:tr>
      <w:tr w:rsidR="00FA216F" w:rsidRPr="00FA216F" w14:paraId="5B7E650A" w14:textId="77777777" w:rsidTr="00FA216F">
        <w:tc>
          <w:tcPr>
            <w:tcW w:w="2179" w:type="dxa"/>
            <w:shd w:val="clear" w:color="auto" w:fill="auto"/>
          </w:tcPr>
          <w:p w14:paraId="3F329382" w14:textId="3BC18056" w:rsidR="00FA216F" w:rsidRPr="00FA216F" w:rsidRDefault="00FA216F" w:rsidP="00FA216F">
            <w:pPr>
              <w:ind w:firstLine="0"/>
            </w:pPr>
            <w:r>
              <w:t>Brewer</w:t>
            </w:r>
          </w:p>
        </w:tc>
        <w:tc>
          <w:tcPr>
            <w:tcW w:w="2179" w:type="dxa"/>
            <w:shd w:val="clear" w:color="auto" w:fill="auto"/>
          </w:tcPr>
          <w:p w14:paraId="1251A644" w14:textId="09654780" w:rsidR="00FA216F" w:rsidRPr="00FA216F" w:rsidRDefault="00FA216F" w:rsidP="00FA216F">
            <w:pPr>
              <w:ind w:firstLine="0"/>
            </w:pPr>
            <w:r>
              <w:t>Brittain</w:t>
            </w:r>
          </w:p>
        </w:tc>
        <w:tc>
          <w:tcPr>
            <w:tcW w:w="2180" w:type="dxa"/>
            <w:shd w:val="clear" w:color="auto" w:fill="auto"/>
          </w:tcPr>
          <w:p w14:paraId="61642F7B" w14:textId="0D74AE54" w:rsidR="00FA216F" w:rsidRPr="00FA216F" w:rsidRDefault="00FA216F" w:rsidP="00FA216F">
            <w:pPr>
              <w:ind w:firstLine="0"/>
            </w:pPr>
            <w:r>
              <w:t>Burns</w:t>
            </w:r>
          </w:p>
        </w:tc>
      </w:tr>
      <w:tr w:rsidR="00FA216F" w:rsidRPr="00FA216F" w14:paraId="36DAC8F6" w14:textId="77777777" w:rsidTr="00FA216F">
        <w:tc>
          <w:tcPr>
            <w:tcW w:w="2179" w:type="dxa"/>
            <w:shd w:val="clear" w:color="auto" w:fill="auto"/>
          </w:tcPr>
          <w:p w14:paraId="1AF704EE" w14:textId="5050822A" w:rsidR="00FA216F" w:rsidRPr="00FA216F" w:rsidRDefault="00FA216F" w:rsidP="00FA216F">
            <w:pPr>
              <w:ind w:firstLine="0"/>
            </w:pPr>
            <w:r>
              <w:t>Bustos</w:t>
            </w:r>
          </w:p>
        </w:tc>
        <w:tc>
          <w:tcPr>
            <w:tcW w:w="2179" w:type="dxa"/>
            <w:shd w:val="clear" w:color="auto" w:fill="auto"/>
          </w:tcPr>
          <w:p w14:paraId="1184DF34" w14:textId="3B9E6132" w:rsidR="00FA216F" w:rsidRPr="00FA216F" w:rsidRDefault="00FA216F" w:rsidP="00FA216F">
            <w:pPr>
              <w:ind w:firstLine="0"/>
            </w:pPr>
            <w:r>
              <w:t>Calhoon</w:t>
            </w:r>
          </w:p>
        </w:tc>
        <w:tc>
          <w:tcPr>
            <w:tcW w:w="2180" w:type="dxa"/>
            <w:shd w:val="clear" w:color="auto" w:fill="auto"/>
          </w:tcPr>
          <w:p w14:paraId="31737EF8" w14:textId="46039022" w:rsidR="00FA216F" w:rsidRPr="00FA216F" w:rsidRDefault="00FA216F" w:rsidP="00FA216F">
            <w:pPr>
              <w:ind w:firstLine="0"/>
            </w:pPr>
            <w:r>
              <w:t>Carter</w:t>
            </w:r>
          </w:p>
        </w:tc>
      </w:tr>
      <w:tr w:rsidR="00FA216F" w:rsidRPr="00FA216F" w14:paraId="37677B07" w14:textId="77777777" w:rsidTr="00FA216F">
        <w:tc>
          <w:tcPr>
            <w:tcW w:w="2179" w:type="dxa"/>
            <w:shd w:val="clear" w:color="auto" w:fill="auto"/>
          </w:tcPr>
          <w:p w14:paraId="025C492E" w14:textId="11BD4172" w:rsidR="00FA216F" w:rsidRPr="00FA216F" w:rsidRDefault="00FA216F" w:rsidP="00FA216F">
            <w:pPr>
              <w:ind w:firstLine="0"/>
            </w:pPr>
            <w:r>
              <w:t>Chapman</w:t>
            </w:r>
          </w:p>
        </w:tc>
        <w:tc>
          <w:tcPr>
            <w:tcW w:w="2179" w:type="dxa"/>
            <w:shd w:val="clear" w:color="auto" w:fill="auto"/>
          </w:tcPr>
          <w:p w14:paraId="29702BF3" w14:textId="248464C5" w:rsidR="00FA216F" w:rsidRPr="00FA216F" w:rsidRDefault="00FA216F" w:rsidP="00FA216F">
            <w:pPr>
              <w:ind w:firstLine="0"/>
            </w:pPr>
            <w:r>
              <w:t>Chumley</w:t>
            </w:r>
          </w:p>
        </w:tc>
        <w:tc>
          <w:tcPr>
            <w:tcW w:w="2180" w:type="dxa"/>
            <w:shd w:val="clear" w:color="auto" w:fill="auto"/>
          </w:tcPr>
          <w:p w14:paraId="4F52D2A2" w14:textId="061A8F72" w:rsidR="00FA216F" w:rsidRPr="00FA216F" w:rsidRDefault="00FA216F" w:rsidP="00FA216F">
            <w:pPr>
              <w:ind w:firstLine="0"/>
            </w:pPr>
            <w:r>
              <w:t>Clyburn</w:t>
            </w:r>
          </w:p>
        </w:tc>
      </w:tr>
      <w:tr w:rsidR="00FA216F" w:rsidRPr="00FA216F" w14:paraId="634706A4" w14:textId="77777777" w:rsidTr="00FA216F">
        <w:tc>
          <w:tcPr>
            <w:tcW w:w="2179" w:type="dxa"/>
            <w:shd w:val="clear" w:color="auto" w:fill="auto"/>
          </w:tcPr>
          <w:p w14:paraId="17E77DC8" w14:textId="43FDAC88" w:rsidR="00FA216F" w:rsidRPr="00FA216F" w:rsidRDefault="00FA216F" w:rsidP="00FA216F">
            <w:pPr>
              <w:ind w:firstLine="0"/>
            </w:pPr>
            <w:r>
              <w:t>Cobb-Hunter</w:t>
            </w:r>
          </w:p>
        </w:tc>
        <w:tc>
          <w:tcPr>
            <w:tcW w:w="2179" w:type="dxa"/>
            <w:shd w:val="clear" w:color="auto" w:fill="auto"/>
          </w:tcPr>
          <w:p w14:paraId="26D12B03" w14:textId="75D0A602" w:rsidR="00FA216F" w:rsidRPr="00FA216F" w:rsidRDefault="00FA216F" w:rsidP="00FA216F">
            <w:pPr>
              <w:ind w:firstLine="0"/>
            </w:pPr>
            <w:r>
              <w:t>Collins</w:t>
            </w:r>
          </w:p>
        </w:tc>
        <w:tc>
          <w:tcPr>
            <w:tcW w:w="2180" w:type="dxa"/>
            <w:shd w:val="clear" w:color="auto" w:fill="auto"/>
          </w:tcPr>
          <w:p w14:paraId="416BE543" w14:textId="607D9B4D" w:rsidR="00FA216F" w:rsidRPr="00FA216F" w:rsidRDefault="00FA216F" w:rsidP="00FA216F">
            <w:pPr>
              <w:ind w:firstLine="0"/>
            </w:pPr>
            <w:r>
              <w:t>Connell</w:t>
            </w:r>
          </w:p>
        </w:tc>
      </w:tr>
      <w:tr w:rsidR="00FA216F" w:rsidRPr="00FA216F" w14:paraId="4DBEE5AB" w14:textId="77777777" w:rsidTr="00FA216F">
        <w:tc>
          <w:tcPr>
            <w:tcW w:w="2179" w:type="dxa"/>
            <w:shd w:val="clear" w:color="auto" w:fill="auto"/>
          </w:tcPr>
          <w:p w14:paraId="36D6B079" w14:textId="4DBBCD7C" w:rsidR="00FA216F" w:rsidRPr="00FA216F" w:rsidRDefault="00FA216F" w:rsidP="00FA216F">
            <w:pPr>
              <w:ind w:firstLine="0"/>
            </w:pPr>
            <w:r>
              <w:t>B. J. Cox</w:t>
            </w:r>
          </w:p>
        </w:tc>
        <w:tc>
          <w:tcPr>
            <w:tcW w:w="2179" w:type="dxa"/>
            <w:shd w:val="clear" w:color="auto" w:fill="auto"/>
          </w:tcPr>
          <w:p w14:paraId="653CE533" w14:textId="38C6F932" w:rsidR="00FA216F" w:rsidRPr="00FA216F" w:rsidRDefault="00FA216F" w:rsidP="00FA216F">
            <w:pPr>
              <w:ind w:firstLine="0"/>
            </w:pPr>
            <w:r>
              <w:t>B. L. Cox</w:t>
            </w:r>
          </w:p>
        </w:tc>
        <w:tc>
          <w:tcPr>
            <w:tcW w:w="2180" w:type="dxa"/>
            <w:shd w:val="clear" w:color="auto" w:fill="auto"/>
          </w:tcPr>
          <w:p w14:paraId="6C31CE29" w14:textId="4452C343" w:rsidR="00FA216F" w:rsidRPr="00FA216F" w:rsidRDefault="00FA216F" w:rsidP="00FA216F">
            <w:pPr>
              <w:ind w:firstLine="0"/>
            </w:pPr>
            <w:r>
              <w:t>Crawford</w:t>
            </w:r>
          </w:p>
        </w:tc>
      </w:tr>
      <w:tr w:rsidR="00FA216F" w:rsidRPr="00FA216F" w14:paraId="538211C8" w14:textId="77777777" w:rsidTr="00FA216F">
        <w:tc>
          <w:tcPr>
            <w:tcW w:w="2179" w:type="dxa"/>
            <w:shd w:val="clear" w:color="auto" w:fill="auto"/>
          </w:tcPr>
          <w:p w14:paraId="2F7DA4D1" w14:textId="3619C1D9" w:rsidR="00FA216F" w:rsidRPr="00FA216F" w:rsidRDefault="00FA216F" w:rsidP="00FA216F">
            <w:pPr>
              <w:ind w:firstLine="0"/>
            </w:pPr>
            <w:r>
              <w:t>Davis</w:t>
            </w:r>
          </w:p>
        </w:tc>
        <w:tc>
          <w:tcPr>
            <w:tcW w:w="2179" w:type="dxa"/>
            <w:shd w:val="clear" w:color="auto" w:fill="auto"/>
          </w:tcPr>
          <w:p w14:paraId="0228BBA6" w14:textId="152E79E0" w:rsidR="00FA216F" w:rsidRPr="00FA216F" w:rsidRDefault="00FA216F" w:rsidP="00FA216F">
            <w:pPr>
              <w:ind w:firstLine="0"/>
            </w:pPr>
            <w:r>
              <w:t>Dillard</w:t>
            </w:r>
          </w:p>
        </w:tc>
        <w:tc>
          <w:tcPr>
            <w:tcW w:w="2180" w:type="dxa"/>
            <w:shd w:val="clear" w:color="auto" w:fill="auto"/>
          </w:tcPr>
          <w:p w14:paraId="6FB37AFC" w14:textId="33064A43" w:rsidR="00FA216F" w:rsidRPr="00FA216F" w:rsidRDefault="00FA216F" w:rsidP="00FA216F">
            <w:pPr>
              <w:ind w:firstLine="0"/>
            </w:pPr>
            <w:r>
              <w:t>Elliott</w:t>
            </w:r>
          </w:p>
        </w:tc>
      </w:tr>
      <w:tr w:rsidR="00FA216F" w:rsidRPr="00FA216F" w14:paraId="54CC3858" w14:textId="77777777" w:rsidTr="00FA216F">
        <w:tc>
          <w:tcPr>
            <w:tcW w:w="2179" w:type="dxa"/>
            <w:shd w:val="clear" w:color="auto" w:fill="auto"/>
          </w:tcPr>
          <w:p w14:paraId="3FF0F65B" w14:textId="135BB58C" w:rsidR="00FA216F" w:rsidRPr="00FA216F" w:rsidRDefault="00FA216F" w:rsidP="00FA216F">
            <w:pPr>
              <w:ind w:firstLine="0"/>
            </w:pPr>
            <w:r>
              <w:t>Felder</w:t>
            </w:r>
          </w:p>
        </w:tc>
        <w:tc>
          <w:tcPr>
            <w:tcW w:w="2179" w:type="dxa"/>
            <w:shd w:val="clear" w:color="auto" w:fill="auto"/>
          </w:tcPr>
          <w:p w14:paraId="1A27CC97" w14:textId="40508118" w:rsidR="00FA216F" w:rsidRPr="00FA216F" w:rsidRDefault="00FA216F" w:rsidP="00FA216F">
            <w:pPr>
              <w:ind w:firstLine="0"/>
            </w:pPr>
            <w:r>
              <w:t>Forrest</w:t>
            </w:r>
          </w:p>
        </w:tc>
        <w:tc>
          <w:tcPr>
            <w:tcW w:w="2180" w:type="dxa"/>
            <w:shd w:val="clear" w:color="auto" w:fill="auto"/>
          </w:tcPr>
          <w:p w14:paraId="03E073EF" w14:textId="6B754943" w:rsidR="00FA216F" w:rsidRPr="00FA216F" w:rsidRDefault="00FA216F" w:rsidP="00FA216F">
            <w:pPr>
              <w:ind w:firstLine="0"/>
            </w:pPr>
            <w:r>
              <w:t>Gagnon</w:t>
            </w:r>
          </w:p>
        </w:tc>
      </w:tr>
      <w:tr w:rsidR="00FA216F" w:rsidRPr="00FA216F" w14:paraId="4894EB48" w14:textId="77777777" w:rsidTr="00FA216F">
        <w:tc>
          <w:tcPr>
            <w:tcW w:w="2179" w:type="dxa"/>
            <w:shd w:val="clear" w:color="auto" w:fill="auto"/>
          </w:tcPr>
          <w:p w14:paraId="399A5B5D" w14:textId="0D887D7D" w:rsidR="00FA216F" w:rsidRPr="00FA216F" w:rsidRDefault="00FA216F" w:rsidP="00FA216F">
            <w:pPr>
              <w:ind w:firstLine="0"/>
            </w:pPr>
            <w:r>
              <w:t>Garvin</w:t>
            </w:r>
          </w:p>
        </w:tc>
        <w:tc>
          <w:tcPr>
            <w:tcW w:w="2179" w:type="dxa"/>
            <w:shd w:val="clear" w:color="auto" w:fill="auto"/>
          </w:tcPr>
          <w:p w14:paraId="71AFDEFE" w14:textId="4842D87C" w:rsidR="00FA216F" w:rsidRPr="00FA216F" w:rsidRDefault="00FA216F" w:rsidP="00FA216F">
            <w:pPr>
              <w:ind w:firstLine="0"/>
            </w:pPr>
            <w:r>
              <w:t>Gatch</w:t>
            </w:r>
          </w:p>
        </w:tc>
        <w:tc>
          <w:tcPr>
            <w:tcW w:w="2180" w:type="dxa"/>
            <w:shd w:val="clear" w:color="auto" w:fill="auto"/>
          </w:tcPr>
          <w:p w14:paraId="030A98CF" w14:textId="4777F01A" w:rsidR="00FA216F" w:rsidRPr="00FA216F" w:rsidRDefault="00FA216F" w:rsidP="00FA216F">
            <w:pPr>
              <w:ind w:firstLine="0"/>
            </w:pPr>
            <w:r>
              <w:t>Gibson</w:t>
            </w:r>
          </w:p>
        </w:tc>
      </w:tr>
      <w:tr w:rsidR="00FA216F" w:rsidRPr="00FA216F" w14:paraId="5416D0CD" w14:textId="77777777" w:rsidTr="00FA216F">
        <w:tc>
          <w:tcPr>
            <w:tcW w:w="2179" w:type="dxa"/>
            <w:shd w:val="clear" w:color="auto" w:fill="auto"/>
          </w:tcPr>
          <w:p w14:paraId="1412F7D6" w14:textId="5F42F43A" w:rsidR="00FA216F" w:rsidRPr="00FA216F" w:rsidRDefault="00FA216F" w:rsidP="00FA216F">
            <w:pPr>
              <w:ind w:firstLine="0"/>
            </w:pPr>
            <w:r>
              <w:t>Gilliam</w:t>
            </w:r>
          </w:p>
        </w:tc>
        <w:tc>
          <w:tcPr>
            <w:tcW w:w="2179" w:type="dxa"/>
            <w:shd w:val="clear" w:color="auto" w:fill="auto"/>
          </w:tcPr>
          <w:p w14:paraId="36BA8C95" w14:textId="26A04CA8" w:rsidR="00FA216F" w:rsidRPr="00FA216F" w:rsidRDefault="00FA216F" w:rsidP="00FA216F">
            <w:pPr>
              <w:ind w:firstLine="0"/>
            </w:pPr>
            <w:r>
              <w:t>Guest</w:t>
            </w:r>
          </w:p>
        </w:tc>
        <w:tc>
          <w:tcPr>
            <w:tcW w:w="2180" w:type="dxa"/>
            <w:shd w:val="clear" w:color="auto" w:fill="auto"/>
          </w:tcPr>
          <w:p w14:paraId="2DB000AE" w14:textId="6EA99EF9" w:rsidR="00FA216F" w:rsidRPr="00FA216F" w:rsidRDefault="00FA216F" w:rsidP="00FA216F">
            <w:pPr>
              <w:ind w:firstLine="0"/>
            </w:pPr>
            <w:r>
              <w:t>Guffey</w:t>
            </w:r>
          </w:p>
        </w:tc>
      </w:tr>
      <w:tr w:rsidR="00FA216F" w:rsidRPr="00FA216F" w14:paraId="1DAEE734" w14:textId="77777777" w:rsidTr="00FA216F">
        <w:tc>
          <w:tcPr>
            <w:tcW w:w="2179" w:type="dxa"/>
            <w:shd w:val="clear" w:color="auto" w:fill="auto"/>
          </w:tcPr>
          <w:p w14:paraId="0A552E27" w14:textId="7C449D68" w:rsidR="00FA216F" w:rsidRPr="00FA216F" w:rsidRDefault="00FA216F" w:rsidP="00FA216F">
            <w:pPr>
              <w:ind w:firstLine="0"/>
            </w:pPr>
            <w:r>
              <w:t>Haddon</w:t>
            </w:r>
          </w:p>
        </w:tc>
        <w:tc>
          <w:tcPr>
            <w:tcW w:w="2179" w:type="dxa"/>
            <w:shd w:val="clear" w:color="auto" w:fill="auto"/>
          </w:tcPr>
          <w:p w14:paraId="00D8544E" w14:textId="6F578ECC" w:rsidR="00FA216F" w:rsidRPr="00FA216F" w:rsidRDefault="00FA216F" w:rsidP="00FA216F">
            <w:pPr>
              <w:ind w:firstLine="0"/>
            </w:pPr>
            <w:r>
              <w:t>Hager</w:t>
            </w:r>
          </w:p>
        </w:tc>
        <w:tc>
          <w:tcPr>
            <w:tcW w:w="2180" w:type="dxa"/>
            <w:shd w:val="clear" w:color="auto" w:fill="auto"/>
          </w:tcPr>
          <w:p w14:paraId="0626E86A" w14:textId="0D0E173B" w:rsidR="00FA216F" w:rsidRPr="00FA216F" w:rsidRDefault="00FA216F" w:rsidP="00FA216F">
            <w:pPr>
              <w:ind w:firstLine="0"/>
            </w:pPr>
            <w:r>
              <w:t>Hardee</w:t>
            </w:r>
          </w:p>
        </w:tc>
      </w:tr>
      <w:tr w:rsidR="00FA216F" w:rsidRPr="00FA216F" w14:paraId="018E1625" w14:textId="77777777" w:rsidTr="00FA216F">
        <w:tc>
          <w:tcPr>
            <w:tcW w:w="2179" w:type="dxa"/>
            <w:shd w:val="clear" w:color="auto" w:fill="auto"/>
          </w:tcPr>
          <w:p w14:paraId="59E879CF" w14:textId="709DF44B" w:rsidR="00FA216F" w:rsidRPr="00FA216F" w:rsidRDefault="00FA216F" w:rsidP="00FA216F">
            <w:pPr>
              <w:ind w:firstLine="0"/>
            </w:pPr>
            <w:r>
              <w:t>Harris</w:t>
            </w:r>
          </w:p>
        </w:tc>
        <w:tc>
          <w:tcPr>
            <w:tcW w:w="2179" w:type="dxa"/>
            <w:shd w:val="clear" w:color="auto" w:fill="auto"/>
          </w:tcPr>
          <w:p w14:paraId="4695D26D" w14:textId="76B1D47C" w:rsidR="00FA216F" w:rsidRPr="00FA216F" w:rsidRDefault="00FA216F" w:rsidP="00FA216F">
            <w:pPr>
              <w:ind w:firstLine="0"/>
            </w:pPr>
            <w:r>
              <w:t>Hart</w:t>
            </w:r>
          </w:p>
        </w:tc>
        <w:tc>
          <w:tcPr>
            <w:tcW w:w="2180" w:type="dxa"/>
            <w:shd w:val="clear" w:color="auto" w:fill="auto"/>
          </w:tcPr>
          <w:p w14:paraId="7CB6880B" w14:textId="1F3180FA" w:rsidR="00FA216F" w:rsidRPr="00FA216F" w:rsidRDefault="00FA216F" w:rsidP="00FA216F">
            <w:pPr>
              <w:ind w:firstLine="0"/>
            </w:pPr>
            <w:r>
              <w:t>Hayes</w:t>
            </w:r>
          </w:p>
        </w:tc>
      </w:tr>
      <w:tr w:rsidR="00FA216F" w:rsidRPr="00FA216F" w14:paraId="7881B4DC" w14:textId="77777777" w:rsidTr="00FA216F">
        <w:tc>
          <w:tcPr>
            <w:tcW w:w="2179" w:type="dxa"/>
            <w:shd w:val="clear" w:color="auto" w:fill="auto"/>
          </w:tcPr>
          <w:p w14:paraId="42F43E91" w14:textId="492DA7E6" w:rsidR="00FA216F" w:rsidRPr="00FA216F" w:rsidRDefault="00FA216F" w:rsidP="00FA216F">
            <w:pPr>
              <w:ind w:firstLine="0"/>
            </w:pPr>
            <w:r>
              <w:t>Henegan</w:t>
            </w:r>
          </w:p>
        </w:tc>
        <w:tc>
          <w:tcPr>
            <w:tcW w:w="2179" w:type="dxa"/>
            <w:shd w:val="clear" w:color="auto" w:fill="auto"/>
          </w:tcPr>
          <w:p w14:paraId="2F111233" w14:textId="778EFB6B" w:rsidR="00FA216F" w:rsidRPr="00FA216F" w:rsidRDefault="00FA216F" w:rsidP="00FA216F">
            <w:pPr>
              <w:ind w:firstLine="0"/>
            </w:pPr>
            <w:r>
              <w:t>Herbkersman</w:t>
            </w:r>
          </w:p>
        </w:tc>
        <w:tc>
          <w:tcPr>
            <w:tcW w:w="2180" w:type="dxa"/>
            <w:shd w:val="clear" w:color="auto" w:fill="auto"/>
          </w:tcPr>
          <w:p w14:paraId="3CF40572" w14:textId="4350220B" w:rsidR="00FA216F" w:rsidRPr="00FA216F" w:rsidRDefault="00FA216F" w:rsidP="00FA216F">
            <w:pPr>
              <w:ind w:firstLine="0"/>
            </w:pPr>
            <w:r>
              <w:t>Hewitt</w:t>
            </w:r>
          </w:p>
        </w:tc>
      </w:tr>
      <w:tr w:rsidR="00FA216F" w:rsidRPr="00FA216F" w14:paraId="64495E9B" w14:textId="77777777" w:rsidTr="00FA216F">
        <w:tc>
          <w:tcPr>
            <w:tcW w:w="2179" w:type="dxa"/>
            <w:shd w:val="clear" w:color="auto" w:fill="auto"/>
          </w:tcPr>
          <w:p w14:paraId="230462F2" w14:textId="7436E8AB" w:rsidR="00FA216F" w:rsidRPr="00FA216F" w:rsidRDefault="00FA216F" w:rsidP="00FA216F">
            <w:pPr>
              <w:ind w:firstLine="0"/>
            </w:pPr>
            <w:r>
              <w:t>Hiott</w:t>
            </w:r>
          </w:p>
        </w:tc>
        <w:tc>
          <w:tcPr>
            <w:tcW w:w="2179" w:type="dxa"/>
            <w:shd w:val="clear" w:color="auto" w:fill="auto"/>
          </w:tcPr>
          <w:p w14:paraId="7A549DAD" w14:textId="7988DECE" w:rsidR="00FA216F" w:rsidRPr="00FA216F" w:rsidRDefault="00FA216F" w:rsidP="00FA216F">
            <w:pPr>
              <w:ind w:firstLine="0"/>
            </w:pPr>
            <w:r>
              <w:t>Hixon</w:t>
            </w:r>
          </w:p>
        </w:tc>
        <w:tc>
          <w:tcPr>
            <w:tcW w:w="2180" w:type="dxa"/>
            <w:shd w:val="clear" w:color="auto" w:fill="auto"/>
          </w:tcPr>
          <w:p w14:paraId="1B31E5CB" w14:textId="12D87A40" w:rsidR="00FA216F" w:rsidRPr="00FA216F" w:rsidRDefault="00FA216F" w:rsidP="00FA216F">
            <w:pPr>
              <w:ind w:firstLine="0"/>
            </w:pPr>
            <w:r>
              <w:t>Hosey</w:t>
            </w:r>
          </w:p>
        </w:tc>
      </w:tr>
      <w:tr w:rsidR="00FA216F" w:rsidRPr="00FA216F" w14:paraId="73BA22F3" w14:textId="77777777" w:rsidTr="00FA216F">
        <w:tc>
          <w:tcPr>
            <w:tcW w:w="2179" w:type="dxa"/>
            <w:shd w:val="clear" w:color="auto" w:fill="auto"/>
          </w:tcPr>
          <w:p w14:paraId="6DBF538C" w14:textId="15D6B501" w:rsidR="00FA216F" w:rsidRPr="00FA216F" w:rsidRDefault="00FA216F" w:rsidP="00FA216F">
            <w:pPr>
              <w:ind w:firstLine="0"/>
            </w:pPr>
            <w:r>
              <w:t>Howard</w:t>
            </w:r>
          </w:p>
        </w:tc>
        <w:tc>
          <w:tcPr>
            <w:tcW w:w="2179" w:type="dxa"/>
            <w:shd w:val="clear" w:color="auto" w:fill="auto"/>
          </w:tcPr>
          <w:p w14:paraId="5FF509A2" w14:textId="68EAB357" w:rsidR="00FA216F" w:rsidRPr="00FA216F" w:rsidRDefault="00FA216F" w:rsidP="00FA216F">
            <w:pPr>
              <w:ind w:firstLine="0"/>
            </w:pPr>
            <w:r>
              <w:t>Hyde</w:t>
            </w:r>
          </w:p>
        </w:tc>
        <w:tc>
          <w:tcPr>
            <w:tcW w:w="2180" w:type="dxa"/>
            <w:shd w:val="clear" w:color="auto" w:fill="auto"/>
          </w:tcPr>
          <w:p w14:paraId="567F7BB8" w14:textId="0EEEF17E" w:rsidR="00FA216F" w:rsidRPr="00FA216F" w:rsidRDefault="00FA216F" w:rsidP="00FA216F">
            <w:pPr>
              <w:ind w:firstLine="0"/>
            </w:pPr>
            <w:r>
              <w:t>Jefferson</w:t>
            </w:r>
          </w:p>
        </w:tc>
      </w:tr>
      <w:tr w:rsidR="00FA216F" w:rsidRPr="00FA216F" w14:paraId="23005667" w14:textId="77777777" w:rsidTr="00FA216F">
        <w:tc>
          <w:tcPr>
            <w:tcW w:w="2179" w:type="dxa"/>
            <w:shd w:val="clear" w:color="auto" w:fill="auto"/>
          </w:tcPr>
          <w:p w14:paraId="46DBADB4" w14:textId="7FB31CED" w:rsidR="00FA216F" w:rsidRPr="00FA216F" w:rsidRDefault="00FA216F" w:rsidP="00FA216F">
            <w:pPr>
              <w:ind w:firstLine="0"/>
            </w:pPr>
            <w:r>
              <w:t>J. L. Johnson</w:t>
            </w:r>
          </w:p>
        </w:tc>
        <w:tc>
          <w:tcPr>
            <w:tcW w:w="2179" w:type="dxa"/>
            <w:shd w:val="clear" w:color="auto" w:fill="auto"/>
          </w:tcPr>
          <w:p w14:paraId="74A39BBE" w14:textId="1569AC1B" w:rsidR="00FA216F" w:rsidRPr="00FA216F" w:rsidRDefault="00FA216F" w:rsidP="00FA216F">
            <w:pPr>
              <w:ind w:firstLine="0"/>
            </w:pPr>
            <w:r>
              <w:t>S. Jones</w:t>
            </w:r>
          </w:p>
        </w:tc>
        <w:tc>
          <w:tcPr>
            <w:tcW w:w="2180" w:type="dxa"/>
            <w:shd w:val="clear" w:color="auto" w:fill="auto"/>
          </w:tcPr>
          <w:p w14:paraId="439AC18F" w14:textId="11FC52F7" w:rsidR="00FA216F" w:rsidRPr="00FA216F" w:rsidRDefault="00FA216F" w:rsidP="00FA216F">
            <w:pPr>
              <w:ind w:firstLine="0"/>
            </w:pPr>
            <w:r>
              <w:t>W. Jones</w:t>
            </w:r>
          </w:p>
        </w:tc>
      </w:tr>
      <w:tr w:rsidR="00FA216F" w:rsidRPr="00FA216F" w14:paraId="51D256C4" w14:textId="77777777" w:rsidTr="00FA216F">
        <w:tc>
          <w:tcPr>
            <w:tcW w:w="2179" w:type="dxa"/>
            <w:shd w:val="clear" w:color="auto" w:fill="auto"/>
          </w:tcPr>
          <w:p w14:paraId="5EFF83E2" w14:textId="18078854" w:rsidR="00FA216F" w:rsidRPr="00FA216F" w:rsidRDefault="00FA216F" w:rsidP="00FA216F">
            <w:pPr>
              <w:ind w:firstLine="0"/>
            </w:pPr>
            <w:r>
              <w:t>Jordan</w:t>
            </w:r>
          </w:p>
        </w:tc>
        <w:tc>
          <w:tcPr>
            <w:tcW w:w="2179" w:type="dxa"/>
            <w:shd w:val="clear" w:color="auto" w:fill="auto"/>
          </w:tcPr>
          <w:p w14:paraId="0B736679" w14:textId="7405B3A3" w:rsidR="00FA216F" w:rsidRPr="00FA216F" w:rsidRDefault="00FA216F" w:rsidP="00FA216F">
            <w:pPr>
              <w:ind w:firstLine="0"/>
            </w:pPr>
            <w:r>
              <w:t>Kilmartin</w:t>
            </w:r>
          </w:p>
        </w:tc>
        <w:tc>
          <w:tcPr>
            <w:tcW w:w="2180" w:type="dxa"/>
            <w:shd w:val="clear" w:color="auto" w:fill="auto"/>
          </w:tcPr>
          <w:p w14:paraId="652EDC9D" w14:textId="19C96C1A" w:rsidR="00FA216F" w:rsidRPr="00FA216F" w:rsidRDefault="00FA216F" w:rsidP="00FA216F">
            <w:pPr>
              <w:ind w:firstLine="0"/>
            </w:pPr>
            <w:r>
              <w:t>Kirby</w:t>
            </w:r>
          </w:p>
        </w:tc>
      </w:tr>
      <w:tr w:rsidR="00FA216F" w:rsidRPr="00FA216F" w14:paraId="00E23E49" w14:textId="77777777" w:rsidTr="00FA216F">
        <w:tc>
          <w:tcPr>
            <w:tcW w:w="2179" w:type="dxa"/>
            <w:shd w:val="clear" w:color="auto" w:fill="auto"/>
          </w:tcPr>
          <w:p w14:paraId="0D576DFB" w14:textId="5F44ECE6" w:rsidR="00FA216F" w:rsidRPr="00FA216F" w:rsidRDefault="00FA216F" w:rsidP="00FA216F">
            <w:pPr>
              <w:ind w:firstLine="0"/>
            </w:pPr>
            <w:r>
              <w:t>Landing</w:t>
            </w:r>
          </w:p>
        </w:tc>
        <w:tc>
          <w:tcPr>
            <w:tcW w:w="2179" w:type="dxa"/>
            <w:shd w:val="clear" w:color="auto" w:fill="auto"/>
          </w:tcPr>
          <w:p w14:paraId="6E22E250" w14:textId="72410A05" w:rsidR="00FA216F" w:rsidRPr="00FA216F" w:rsidRDefault="00FA216F" w:rsidP="00FA216F">
            <w:pPr>
              <w:ind w:firstLine="0"/>
            </w:pPr>
            <w:r>
              <w:t>Lawson</w:t>
            </w:r>
          </w:p>
        </w:tc>
        <w:tc>
          <w:tcPr>
            <w:tcW w:w="2180" w:type="dxa"/>
            <w:shd w:val="clear" w:color="auto" w:fill="auto"/>
          </w:tcPr>
          <w:p w14:paraId="4B5116BD" w14:textId="442A532F" w:rsidR="00FA216F" w:rsidRPr="00FA216F" w:rsidRDefault="00FA216F" w:rsidP="00FA216F">
            <w:pPr>
              <w:ind w:firstLine="0"/>
            </w:pPr>
            <w:r>
              <w:t>Leber</w:t>
            </w:r>
          </w:p>
        </w:tc>
      </w:tr>
      <w:tr w:rsidR="00FA216F" w:rsidRPr="00FA216F" w14:paraId="3FA9BFDF" w14:textId="77777777" w:rsidTr="00FA216F">
        <w:tc>
          <w:tcPr>
            <w:tcW w:w="2179" w:type="dxa"/>
            <w:shd w:val="clear" w:color="auto" w:fill="auto"/>
          </w:tcPr>
          <w:p w14:paraId="027C2009" w14:textId="26C6052C" w:rsidR="00FA216F" w:rsidRPr="00FA216F" w:rsidRDefault="00FA216F" w:rsidP="00FA216F">
            <w:pPr>
              <w:ind w:firstLine="0"/>
            </w:pPr>
            <w:r>
              <w:t>Ligon</w:t>
            </w:r>
          </w:p>
        </w:tc>
        <w:tc>
          <w:tcPr>
            <w:tcW w:w="2179" w:type="dxa"/>
            <w:shd w:val="clear" w:color="auto" w:fill="auto"/>
          </w:tcPr>
          <w:p w14:paraId="6EE59E82" w14:textId="15C12D52" w:rsidR="00FA216F" w:rsidRPr="00FA216F" w:rsidRDefault="00FA216F" w:rsidP="00FA216F">
            <w:pPr>
              <w:ind w:firstLine="0"/>
            </w:pPr>
            <w:r>
              <w:t>Long</w:t>
            </w:r>
          </w:p>
        </w:tc>
        <w:tc>
          <w:tcPr>
            <w:tcW w:w="2180" w:type="dxa"/>
            <w:shd w:val="clear" w:color="auto" w:fill="auto"/>
          </w:tcPr>
          <w:p w14:paraId="79FED120" w14:textId="2EF46F71" w:rsidR="00FA216F" w:rsidRPr="00FA216F" w:rsidRDefault="00FA216F" w:rsidP="00FA216F">
            <w:pPr>
              <w:ind w:firstLine="0"/>
            </w:pPr>
            <w:r>
              <w:t>Lowe</w:t>
            </w:r>
          </w:p>
        </w:tc>
      </w:tr>
      <w:tr w:rsidR="00FA216F" w:rsidRPr="00FA216F" w14:paraId="3A1CE4AA" w14:textId="77777777" w:rsidTr="00FA216F">
        <w:tc>
          <w:tcPr>
            <w:tcW w:w="2179" w:type="dxa"/>
            <w:shd w:val="clear" w:color="auto" w:fill="auto"/>
          </w:tcPr>
          <w:p w14:paraId="6E32A29A" w14:textId="726414EB" w:rsidR="00FA216F" w:rsidRPr="00FA216F" w:rsidRDefault="00FA216F" w:rsidP="00FA216F">
            <w:pPr>
              <w:ind w:firstLine="0"/>
            </w:pPr>
            <w:r>
              <w:t>McCabe</w:t>
            </w:r>
          </w:p>
        </w:tc>
        <w:tc>
          <w:tcPr>
            <w:tcW w:w="2179" w:type="dxa"/>
            <w:shd w:val="clear" w:color="auto" w:fill="auto"/>
          </w:tcPr>
          <w:p w14:paraId="2794F0EC" w14:textId="04837788" w:rsidR="00FA216F" w:rsidRPr="00FA216F" w:rsidRDefault="00FA216F" w:rsidP="00FA216F">
            <w:pPr>
              <w:ind w:firstLine="0"/>
            </w:pPr>
            <w:r>
              <w:t>McCravy</w:t>
            </w:r>
          </w:p>
        </w:tc>
        <w:tc>
          <w:tcPr>
            <w:tcW w:w="2180" w:type="dxa"/>
            <w:shd w:val="clear" w:color="auto" w:fill="auto"/>
          </w:tcPr>
          <w:p w14:paraId="17EB54B2" w14:textId="428D4F22" w:rsidR="00FA216F" w:rsidRPr="00FA216F" w:rsidRDefault="00FA216F" w:rsidP="00FA216F">
            <w:pPr>
              <w:ind w:firstLine="0"/>
            </w:pPr>
            <w:r>
              <w:t>McDaniel</w:t>
            </w:r>
          </w:p>
        </w:tc>
      </w:tr>
      <w:tr w:rsidR="00FA216F" w:rsidRPr="00FA216F" w14:paraId="569AFB22" w14:textId="77777777" w:rsidTr="00FA216F">
        <w:tc>
          <w:tcPr>
            <w:tcW w:w="2179" w:type="dxa"/>
            <w:shd w:val="clear" w:color="auto" w:fill="auto"/>
          </w:tcPr>
          <w:p w14:paraId="017D29D9" w14:textId="4221A411" w:rsidR="00FA216F" w:rsidRPr="00FA216F" w:rsidRDefault="00FA216F" w:rsidP="00FA216F">
            <w:pPr>
              <w:ind w:firstLine="0"/>
            </w:pPr>
            <w:r>
              <w:t>McGinnis</w:t>
            </w:r>
          </w:p>
        </w:tc>
        <w:tc>
          <w:tcPr>
            <w:tcW w:w="2179" w:type="dxa"/>
            <w:shd w:val="clear" w:color="auto" w:fill="auto"/>
          </w:tcPr>
          <w:p w14:paraId="39BB2660" w14:textId="1F9FFC6A" w:rsidR="00FA216F" w:rsidRPr="00FA216F" w:rsidRDefault="00FA216F" w:rsidP="00FA216F">
            <w:pPr>
              <w:ind w:firstLine="0"/>
            </w:pPr>
            <w:r>
              <w:t>Mitchell</w:t>
            </w:r>
          </w:p>
        </w:tc>
        <w:tc>
          <w:tcPr>
            <w:tcW w:w="2180" w:type="dxa"/>
            <w:shd w:val="clear" w:color="auto" w:fill="auto"/>
          </w:tcPr>
          <w:p w14:paraId="5BBC01B9" w14:textId="57A338FC" w:rsidR="00FA216F" w:rsidRPr="00FA216F" w:rsidRDefault="00FA216F" w:rsidP="00FA216F">
            <w:pPr>
              <w:ind w:firstLine="0"/>
            </w:pPr>
            <w:r>
              <w:t>J. Moore</w:t>
            </w:r>
          </w:p>
        </w:tc>
      </w:tr>
      <w:tr w:rsidR="00FA216F" w:rsidRPr="00FA216F" w14:paraId="27E39F1C" w14:textId="77777777" w:rsidTr="00FA216F">
        <w:tc>
          <w:tcPr>
            <w:tcW w:w="2179" w:type="dxa"/>
            <w:shd w:val="clear" w:color="auto" w:fill="auto"/>
          </w:tcPr>
          <w:p w14:paraId="12A13AE5" w14:textId="2BCE0A84" w:rsidR="00FA216F" w:rsidRPr="00FA216F" w:rsidRDefault="00FA216F" w:rsidP="00FA216F">
            <w:pPr>
              <w:ind w:firstLine="0"/>
            </w:pPr>
            <w:r>
              <w:t>T. Moore</w:t>
            </w:r>
          </w:p>
        </w:tc>
        <w:tc>
          <w:tcPr>
            <w:tcW w:w="2179" w:type="dxa"/>
            <w:shd w:val="clear" w:color="auto" w:fill="auto"/>
          </w:tcPr>
          <w:p w14:paraId="4E5D1A1D" w14:textId="1A76442B" w:rsidR="00FA216F" w:rsidRPr="00FA216F" w:rsidRDefault="00FA216F" w:rsidP="00FA216F">
            <w:pPr>
              <w:ind w:firstLine="0"/>
            </w:pPr>
            <w:r>
              <w:t>A. M. Morgan</w:t>
            </w:r>
          </w:p>
        </w:tc>
        <w:tc>
          <w:tcPr>
            <w:tcW w:w="2180" w:type="dxa"/>
            <w:shd w:val="clear" w:color="auto" w:fill="auto"/>
          </w:tcPr>
          <w:p w14:paraId="64BFA9D8" w14:textId="4621F3C5" w:rsidR="00FA216F" w:rsidRPr="00FA216F" w:rsidRDefault="00FA216F" w:rsidP="00FA216F">
            <w:pPr>
              <w:ind w:firstLine="0"/>
            </w:pPr>
            <w:r>
              <w:t>T. A. Morgan</w:t>
            </w:r>
          </w:p>
        </w:tc>
      </w:tr>
      <w:tr w:rsidR="00FA216F" w:rsidRPr="00FA216F" w14:paraId="1DE6B60D" w14:textId="77777777" w:rsidTr="00FA216F">
        <w:tc>
          <w:tcPr>
            <w:tcW w:w="2179" w:type="dxa"/>
            <w:shd w:val="clear" w:color="auto" w:fill="auto"/>
          </w:tcPr>
          <w:p w14:paraId="625BAE44" w14:textId="1F91B7B7" w:rsidR="00FA216F" w:rsidRPr="00FA216F" w:rsidRDefault="00FA216F" w:rsidP="00FA216F">
            <w:pPr>
              <w:ind w:firstLine="0"/>
            </w:pPr>
            <w:r>
              <w:t>Moss</w:t>
            </w:r>
          </w:p>
        </w:tc>
        <w:tc>
          <w:tcPr>
            <w:tcW w:w="2179" w:type="dxa"/>
            <w:shd w:val="clear" w:color="auto" w:fill="auto"/>
          </w:tcPr>
          <w:p w14:paraId="72395046" w14:textId="3441B794" w:rsidR="00FA216F" w:rsidRPr="00FA216F" w:rsidRDefault="00FA216F" w:rsidP="00FA216F">
            <w:pPr>
              <w:ind w:firstLine="0"/>
            </w:pPr>
            <w:r>
              <w:t>Murphy</w:t>
            </w:r>
          </w:p>
        </w:tc>
        <w:tc>
          <w:tcPr>
            <w:tcW w:w="2180" w:type="dxa"/>
            <w:shd w:val="clear" w:color="auto" w:fill="auto"/>
          </w:tcPr>
          <w:p w14:paraId="1BC98B03" w14:textId="582C8946" w:rsidR="00FA216F" w:rsidRPr="00FA216F" w:rsidRDefault="00FA216F" w:rsidP="00FA216F">
            <w:pPr>
              <w:ind w:firstLine="0"/>
            </w:pPr>
            <w:r>
              <w:t>Neese</w:t>
            </w:r>
          </w:p>
        </w:tc>
      </w:tr>
      <w:tr w:rsidR="00FA216F" w:rsidRPr="00FA216F" w14:paraId="1B17E642" w14:textId="77777777" w:rsidTr="00FA216F">
        <w:tc>
          <w:tcPr>
            <w:tcW w:w="2179" w:type="dxa"/>
            <w:shd w:val="clear" w:color="auto" w:fill="auto"/>
          </w:tcPr>
          <w:p w14:paraId="36E2E0E6" w14:textId="3F9B1A79" w:rsidR="00FA216F" w:rsidRPr="00FA216F" w:rsidRDefault="00FA216F" w:rsidP="00FA216F">
            <w:pPr>
              <w:ind w:firstLine="0"/>
            </w:pPr>
            <w:r>
              <w:t>B. Newton</w:t>
            </w:r>
          </w:p>
        </w:tc>
        <w:tc>
          <w:tcPr>
            <w:tcW w:w="2179" w:type="dxa"/>
            <w:shd w:val="clear" w:color="auto" w:fill="auto"/>
          </w:tcPr>
          <w:p w14:paraId="38DA98AB" w14:textId="3C5357D8" w:rsidR="00FA216F" w:rsidRPr="00FA216F" w:rsidRDefault="00FA216F" w:rsidP="00FA216F">
            <w:pPr>
              <w:ind w:firstLine="0"/>
            </w:pPr>
            <w:r>
              <w:t>W. Newton</w:t>
            </w:r>
          </w:p>
        </w:tc>
        <w:tc>
          <w:tcPr>
            <w:tcW w:w="2180" w:type="dxa"/>
            <w:shd w:val="clear" w:color="auto" w:fill="auto"/>
          </w:tcPr>
          <w:p w14:paraId="351FAC0B" w14:textId="645DC2AC" w:rsidR="00FA216F" w:rsidRPr="00FA216F" w:rsidRDefault="00FA216F" w:rsidP="00FA216F">
            <w:pPr>
              <w:ind w:firstLine="0"/>
            </w:pPr>
            <w:r>
              <w:t>Nutt</w:t>
            </w:r>
          </w:p>
        </w:tc>
      </w:tr>
      <w:tr w:rsidR="00FA216F" w:rsidRPr="00FA216F" w14:paraId="660C9802" w14:textId="77777777" w:rsidTr="00FA216F">
        <w:tc>
          <w:tcPr>
            <w:tcW w:w="2179" w:type="dxa"/>
            <w:shd w:val="clear" w:color="auto" w:fill="auto"/>
          </w:tcPr>
          <w:p w14:paraId="7EE937A8" w14:textId="7C022C14" w:rsidR="00FA216F" w:rsidRPr="00FA216F" w:rsidRDefault="00FA216F" w:rsidP="00FA216F">
            <w:pPr>
              <w:ind w:firstLine="0"/>
            </w:pPr>
            <w:r>
              <w:t>O'Neal</w:t>
            </w:r>
          </w:p>
        </w:tc>
        <w:tc>
          <w:tcPr>
            <w:tcW w:w="2179" w:type="dxa"/>
            <w:shd w:val="clear" w:color="auto" w:fill="auto"/>
          </w:tcPr>
          <w:p w14:paraId="54092563" w14:textId="7A61F52C" w:rsidR="00FA216F" w:rsidRPr="00FA216F" w:rsidRDefault="00FA216F" w:rsidP="00FA216F">
            <w:pPr>
              <w:ind w:firstLine="0"/>
            </w:pPr>
            <w:r>
              <w:t>Oremus</w:t>
            </w:r>
          </w:p>
        </w:tc>
        <w:tc>
          <w:tcPr>
            <w:tcW w:w="2180" w:type="dxa"/>
            <w:shd w:val="clear" w:color="auto" w:fill="auto"/>
          </w:tcPr>
          <w:p w14:paraId="7DEC1C74" w14:textId="1B078735" w:rsidR="00FA216F" w:rsidRPr="00FA216F" w:rsidRDefault="00FA216F" w:rsidP="00FA216F">
            <w:pPr>
              <w:ind w:firstLine="0"/>
            </w:pPr>
            <w:r>
              <w:t>Ott</w:t>
            </w:r>
          </w:p>
        </w:tc>
      </w:tr>
      <w:tr w:rsidR="00FA216F" w:rsidRPr="00FA216F" w14:paraId="0BE67325" w14:textId="77777777" w:rsidTr="00FA216F">
        <w:tc>
          <w:tcPr>
            <w:tcW w:w="2179" w:type="dxa"/>
            <w:shd w:val="clear" w:color="auto" w:fill="auto"/>
          </w:tcPr>
          <w:p w14:paraId="0C3066F6" w14:textId="0ADAB73A" w:rsidR="00FA216F" w:rsidRPr="00FA216F" w:rsidRDefault="00FA216F" w:rsidP="00FA216F">
            <w:pPr>
              <w:ind w:firstLine="0"/>
            </w:pPr>
            <w:r>
              <w:t>Pedalino</w:t>
            </w:r>
          </w:p>
        </w:tc>
        <w:tc>
          <w:tcPr>
            <w:tcW w:w="2179" w:type="dxa"/>
            <w:shd w:val="clear" w:color="auto" w:fill="auto"/>
          </w:tcPr>
          <w:p w14:paraId="37EAA3DD" w14:textId="03B3DDAD" w:rsidR="00FA216F" w:rsidRPr="00FA216F" w:rsidRDefault="00FA216F" w:rsidP="00FA216F">
            <w:pPr>
              <w:ind w:firstLine="0"/>
            </w:pPr>
            <w:r>
              <w:t>Pendarvis</w:t>
            </w:r>
          </w:p>
        </w:tc>
        <w:tc>
          <w:tcPr>
            <w:tcW w:w="2180" w:type="dxa"/>
            <w:shd w:val="clear" w:color="auto" w:fill="auto"/>
          </w:tcPr>
          <w:p w14:paraId="3F9D2D7A" w14:textId="264BF2C4" w:rsidR="00FA216F" w:rsidRPr="00FA216F" w:rsidRDefault="00FA216F" w:rsidP="00FA216F">
            <w:pPr>
              <w:ind w:firstLine="0"/>
            </w:pPr>
            <w:r>
              <w:t>Pope</w:t>
            </w:r>
          </w:p>
        </w:tc>
      </w:tr>
      <w:tr w:rsidR="00FA216F" w:rsidRPr="00FA216F" w14:paraId="1F7255C4" w14:textId="77777777" w:rsidTr="00FA216F">
        <w:tc>
          <w:tcPr>
            <w:tcW w:w="2179" w:type="dxa"/>
            <w:shd w:val="clear" w:color="auto" w:fill="auto"/>
          </w:tcPr>
          <w:p w14:paraId="22DC1368" w14:textId="4AAD1687" w:rsidR="00FA216F" w:rsidRPr="00FA216F" w:rsidRDefault="00FA216F" w:rsidP="00FA216F">
            <w:pPr>
              <w:ind w:firstLine="0"/>
            </w:pPr>
            <w:r>
              <w:t>Rivers</w:t>
            </w:r>
          </w:p>
        </w:tc>
        <w:tc>
          <w:tcPr>
            <w:tcW w:w="2179" w:type="dxa"/>
            <w:shd w:val="clear" w:color="auto" w:fill="auto"/>
          </w:tcPr>
          <w:p w14:paraId="6FE142C3" w14:textId="6D462443" w:rsidR="00FA216F" w:rsidRPr="00FA216F" w:rsidRDefault="00FA216F" w:rsidP="00FA216F">
            <w:pPr>
              <w:ind w:firstLine="0"/>
            </w:pPr>
            <w:r>
              <w:t>Robbins</w:t>
            </w:r>
          </w:p>
        </w:tc>
        <w:tc>
          <w:tcPr>
            <w:tcW w:w="2180" w:type="dxa"/>
            <w:shd w:val="clear" w:color="auto" w:fill="auto"/>
          </w:tcPr>
          <w:p w14:paraId="2FCB25B5" w14:textId="36EA1BC5" w:rsidR="00FA216F" w:rsidRPr="00FA216F" w:rsidRDefault="00FA216F" w:rsidP="00FA216F">
            <w:pPr>
              <w:ind w:firstLine="0"/>
            </w:pPr>
            <w:r>
              <w:t>Rose</w:t>
            </w:r>
          </w:p>
        </w:tc>
      </w:tr>
      <w:tr w:rsidR="00FA216F" w:rsidRPr="00FA216F" w14:paraId="01F6AA9A" w14:textId="77777777" w:rsidTr="00FA216F">
        <w:tc>
          <w:tcPr>
            <w:tcW w:w="2179" w:type="dxa"/>
            <w:shd w:val="clear" w:color="auto" w:fill="auto"/>
          </w:tcPr>
          <w:p w14:paraId="0050FED9" w14:textId="4E38311A" w:rsidR="00FA216F" w:rsidRPr="00FA216F" w:rsidRDefault="00FA216F" w:rsidP="00FA216F">
            <w:pPr>
              <w:ind w:firstLine="0"/>
            </w:pPr>
            <w:r>
              <w:t>Rutherford</w:t>
            </w:r>
          </w:p>
        </w:tc>
        <w:tc>
          <w:tcPr>
            <w:tcW w:w="2179" w:type="dxa"/>
            <w:shd w:val="clear" w:color="auto" w:fill="auto"/>
          </w:tcPr>
          <w:p w14:paraId="3E4D789D" w14:textId="5CC098CC" w:rsidR="00FA216F" w:rsidRPr="00FA216F" w:rsidRDefault="00FA216F" w:rsidP="00FA216F">
            <w:pPr>
              <w:ind w:firstLine="0"/>
            </w:pPr>
            <w:r>
              <w:t>Sandifer</w:t>
            </w:r>
          </w:p>
        </w:tc>
        <w:tc>
          <w:tcPr>
            <w:tcW w:w="2180" w:type="dxa"/>
            <w:shd w:val="clear" w:color="auto" w:fill="auto"/>
          </w:tcPr>
          <w:p w14:paraId="3D18F834" w14:textId="63B2A898" w:rsidR="00FA216F" w:rsidRPr="00FA216F" w:rsidRDefault="00FA216F" w:rsidP="00FA216F">
            <w:pPr>
              <w:ind w:firstLine="0"/>
            </w:pPr>
            <w:r>
              <w:t>Schuessler</w:t>
            </w:r>
          </w:p>
        </w:tc>
      </w:tr>
      <w:tr w:rsidR="00FA216F" w:rsidRPr="00FA216F" w14:paraId="3CFA815E" w14:textId="77777777" w:rsidTr="00FA216F">
        <w:tc>
          <w:tcPr>
            <w:tcW w:w="2179" w:type="dxa"/>
            <w:shd w:val="clear" w:color="auto" w:fill="auto"/>
          </w:tcPr>
          <w:p w14:paraId="6EFB82E6" w14:textId="57FAAAEE" w:rsidR="00FA216F" w:rsidRPr="00FA216F" w:rsidRDefault="00FA216F" w:rsidP="00FA216F">
            <w:pPr>
              <w:ind w:firstLine="0"/>
            </w:pPr>
            <w:r>
              <w:t>Sessions</w:t>
            </w:r>
          </w:p>
        </w:tc>
        <w:tc>
          <w:tcPr>
            <w:tcW w:w="2179" w:type="dxa"/>
            <w:shd w:val="clear" w:color="auto" w:fill="auto"/>
          </w:tcPr>
          <w:p w14:paraId="41D9B129" w14:textId="467C52E3" w:rsidR="00FA216F" w:rsidRPr="00FA216F" w:rsidRDefault="00FA216F" w:rsidP="00FA216F">
            <w:pPr>
              <w:ind w:firstLine="0"/>
            </w:pPr>
            <w:r>
              <w:t>G. M. Smith</w:t>
            </w:r>
          </w:p>
        </w:tc>
        <w:tc>
          <w:tcPr>
            <w:tcW w:w="2180" w:type="dxa"/>
            <w:shd w:val="clear" w:color="auto" w:fill="auto"/>
          </w:tcPr>
          <w:p w14:paraId="576E492F" w14:textId="2A84B3EB" w:rsidR="00FA216F" w:rsidRPr="00FA216F" w:rsidRDefault="00FA216F" w:rsidP="00FA216F">
            <w:pPr>
              <w:ind w:firstLine="0"/>
            </w:pPr>
            <w:r>
              <w:t>M. M. Smith</w:t>
            </w:r>
          </w:p>
        </w:tc>
      </w:tr>
      <w:tr w:rsidR="00FA216F" w:rsidRPr="00FA216F" w14:paraId="664EFEF9" w14:textId="77777777" w:rsidTr="00FA216F">
        <w:tc>
          <w:tcPr>
            <w:tcW w:w="2179" w:type="dxa"/>
            <w:shd w:val="clear" w:color="auto" w:fill="auto"/>
          </w:tcPr>
          <w:p w14:paraId="7141BF33" w14:textId="3FF715F6" w:rsidR="00FA216F" w:rsidRPr="00FA216F" w:rsidRDefault="00FA216F" w:rsidP="00FA216F">
            <w:pPr>
              <w:ind w:firstLine="0"/>
            </w:pPr>
            <w:r>
              <w:t>Stavrinakis</w:t>
            </w:r>
          </w:p>
        </w:tc>
        <w:tc>
          <w:tcPr>
            <w:tcW w:w="2179" w:type="dxa"/>
            <w:shd w:val="clear" w:color="auto" w:fill="auto"/>
          </w:tcPr>
          <w:p w14:paraId="0250EF62" w14:textId="0512652C" w:rsidR="00FA216F" w:rsidRPr="00FA216F" w:rsidRDefault="00FA216F" w:rsidP="00FA216F">
            <w:pPr>
              <w:ind w:firstLine="0"/>
            </w:pPr>
            <w:r>
              <w:t>Taylor</w:t>
            </w:r>
          </w:p>
        </w:tc>
        <w:tc>
          <w:tcPr>
            <w:tcW w:w="2180" w:type="dxa"/>
            <w:shd w:val="clear" w:color="auto" w:fill="auto"/>
          </w:tcPr>
          <w:p w14:paraId="75FC2CC9" w14:textId="2DC0048E" w:rsidR="00FA216F" w:rsidRPr="00FA216F" w:rsidRDefault="00FA216F" w:rsidP="00FA216F">
            <w:pPr>
              <w:ind w:firstLine="0"/>
            </w:pPr>
            <w:r>
              <w:t>Tedder</w:t>
            </w:r>
          </w:p>
        </w:tc>
      </w:tr>
      <w:tr w:rsidR="00FA216F" w:rsidRPr="00FA216F" w14:paraId="0B70CB94" w14:textId="77777777" w:rsidTr="00FA216F">
        <w:tc>
          <w:tcPr>
            <w:tcW w:w="2179" w:type="dxa"/>
            <w:shd w:val="clear" w:color="auto" w:fill="auto"/>
          </w:tcPr>
          <w:p w14:paraId="7F989336" w14:textId="3A7B7E93" w:rsidR="00FA216F" w:rsidRPr="00FA216F" w:rsidRDefault="00FA216F" w:rsidP="00FA216F">
            <w:pPr>
              <w:ind w:firstLine="0"/>
            </w:pPr>
            <w:r>
              <w:t>Thigpen</w:t>
            </w:r>
          </w:p>
        </w:tc>
        <w:tc>
          <w:tcPr>
            <w:tcW w:w="2179" w:type="dxa"/>
            <w:shd w:val="clear" w:color="auto" w:fill="auto"/>
          </w:tcPr>
          <w:p w14:paraId="1B546905" w14:textId="2EB38FB7" w:rsidR="00FA216F" w:rsidRPr="00FA216F" w:rsidRDefault="00FA216F" w:rsidP="00FA216F">
            <w:pPr>
              <w:ind w:firstLine="0"/>
            </w:pPr>
            <w:r>
              <w:t>Trantham</w:t>
            </w:r>
          </w:p>
        </w:tc>
        <w:tc>
          <w:tcPr>
            <w:tcW w:w="2180" w:type="dxa"/>
            <w:shd w:val="clear" w:color="auto" w:fill="auto"/>
          </w:tcPr>
          <w:p w14:paraId="104D9599" w14:textId="399D2FCE" w:rsidR="00FA216F" w:rsidRPr="00FA216F" w:rsidRDefault="00FA216F" w:rsidP="00FA216F">
            <w:pPr>
              <w:ind w:firstLine="0"/>
            </w:pPr>
            <w:r>
              <w:t>Vaughan</w:t>
            </w:r>
          </w:p>
        </w:tc>
      </w:tr>
      <w:tr w:rsidR="00FA216F" w:rsidRPr="00FA216F" w14:paraId="50A1A945" w14:textId="77777777" w:rsidTr="00FA216F">
        <w:tc>
          <w:tcPr>
            <w:tcW w:w="2179" w:type="dxa"/>
            <w:shd w:val="clear" w:color="auto" w:fill="auto"/>
          </w:tcPr>
          <w:p w14:paraId="013E9AB3" w14:textId="5E3FC0E2" w:rsidR="00FA216F" w:rsidRPr="00FA216F" w:rsidRDefault="00FA216F" w:rsidP="00FA216F">
            <w:pPr>
              <w:ind w:firstLine="0"/>
            </w:pPr>
            <w:r>
              <w:t>Weeks</w:t>
            </w:r>
          </w:p>
        </w:tc>
        <w:tc>
          <w:tcPr>
            <w:tcW w:w="2179" w:type="dxa"/>
            <w:shd w:val="clear" w:color="auto" w:fill="auto"/>
          </w:tcPr>
          <w:p w14:paraId="59C185C4" w14:textId="4ED79024" w:rsidR="00FA216F" w:rsidRPr="00FA216F" w:rsidRDefault="00FA216F" w:rsidP="00FA216F">
            <w:pPr>
              <w:ind w:firstLine="0"/>
            </w:pPr>
            <w:r>
              <w:t>West</w:t>
            </w:r>
          </w:p>
        </w:tc>
        <w:tc>
          <w:tcPr>
            <w:tcW w:w="2180" w:type="dxa"/>
            <w:shd w:val="clear" w:color="auto" w:fill="auto"/>
          </w:tcPr>
          <w:p w14:paraId="703587A5" w14:textId="3EC1A073" w:rsidR="00FA216F" w:rsidRPr="00FA216F" w:rsidRDefault="00FA216F" w:rsidP="00FA216F">
            <w:pPr>
              <w:ind w:firstLine="0"/>
            </w:pPr>
            <w:r>
              <w:t>Wetmore</w:t>
            </w:r>
          </w:p>
        </w:tc>
      </w:tr>
      <w:tr w:rsidR="00FA216F" w:rsidRPr="00FA216F" w14:paraId="1B6B7FD8" w14:textId="77777777" w:rsidTr="00FA216F">
        <w:tc>
          <w:tcPr>
            <w:tcW w:w="2179" w:type="dxa"/>
            <w:shd w:val="clear" w:color="auto" w:fill="auto"/>
          </w:tcPr>
          <w:p w14:paraId="64E79E4C" w14:textId="253540C8" w:rsidR="00FA216F" w:rsidRPr="00FA216F" w:rsidRDefault="00FA216F" w:rsidP="00FA216F">
            <w:pPr>
              <w:ind w:firstLine="0"/>
            </w:pPr>
            <w:r>
              <w:t>Wheeler</w:t>
            </w:r>
          </w:p>
        </w:tc>
        <w:tc>
          <w:tcPr>
            <w:tcW w:w="2179" w:type="dxa"/>
            <w:shd w:val="clear" w:color="auto" w:fill="auto"/>
          </w:tcPr>
          <w:p w14:paraId="24B0A878" w14:textId="07030CCE" w:rsidR="00FA216F" w:rsidRPr="00FA216F" w:rsidRDefault="00FA216F" w:rsidP="00FA216F">
            <w:pPr>
              <w:ind w:firstLine="0"/>
            </w:pPr>
            <w:r>
              <w:t>White</w:t>
            </w:r>
          </w:p>
        </w:tc>
        <w:tc>
          <w:tcPr>
            <w:tcW w:w="2180" w:type="dxa"/>
            <w:shd w:val="clear" w:color="auto" w:fill="auto"/>
          </w:tcPr>
          <w:p w14:paraId="283BDBC9" w14:textId="1B0EEDA4" w:rsidR="00FA216F" w:rsidRPr="00FA216F" w:rsidRDefault="00FA216F" w:rsidP="00FA216F">
            <w:pPr>
              <w:ind w:firstLine="0"/>
            </w:pPr>
            <w:r>
              <w:t>Whitmire</w:t>
            </w:r>
          </w:p>
        </w:tc>
      </w:tr>
      <w:tr w:rsidR="00FA216F" w:rsidRPr="00FA216F" w14:paraId="0B0DB8D4" w14:textId="77777777" w:rsidTr="00FA216F">
        <w:tc>
          <w:tcPr>
            <w:tcW w:w="2179" w:type="dxa"/>
            <w:shd w:val="clear" w:color="auto" w:fill="auto"/>
          </w:tcPr>
          <w:p w14:paraId="0614426F" w14:textId="26BF65E6" w:rsidR="00FA216F" w:rsidRPr="00FA216F" w:rsidRDefault="00FA216F" w:rsidP="00FA216F">
            <w:pPr>
              <w:keepNext/>
              <w:ind w:firstLine="0"/>
            </w:pPr>
            <w:r>
              <w:t>Williams</w:t>
            </w:r>
          </w:p>
        </w:tc>
        <w:tc>
          <w:tcPr>
            <w:tcW w:w="2179" w:type="dxa"/>
            <w:shd w:val="clear" w:color="auto" w:fill="auto"/>
          </w:tcPr>
          <w:p w14:paraId="5245624E" w14:textId="17B500AC" w:rsidR="00FA216F" w:rsidRPr="00FA216F" w:rsidRDefault="00FA216F" w:rsidP="00FA216F">
            <w:pPr>
              <w:keepNext/>
              <w:ind w:firstLine="0"/>
            </w:pPr>
            <w:r>
              <w:t>Willis</w:t>
            </w:r>
          </w:p>
        </w:tc>
        <w:tc>
          <w:tcPr>
            <w:tcW w:w="2180" w:type="dxa"/>
            <w:shd w:val="clear" w:color="auto" w:fill="auto"/>
          </w:tcPr>
          <w:p w14:paraId="4AD93D33" w14:textId="15E79157" w:rsidR="00FA216F" w:rsidRPr="00FA216F" w:rsidRDefault="00FA216F" w:rsidP="00FA216F">
            <w:pPr>
              <w:keepNext/>
              <w:ind w:firstLine="0"/>
            </w:pPr>
            <w:r>
              <w:t>Wooten</w:t>
            </w:r>
          </w:p>
        </w:tc>
      </w:tr>
      <w:tr w:rsidR="00FA216F" w:rsidRPr="00FA216F" w14:paraId="17F4C96B" w14:textId="77777777" w:rsidTr="00FA216F">
        <w:tc>
          <w:tcPr>
            <w:tcW w:w="2179" w:type="dxa"/>
            <w:shd w:val="clear" w:color="auto" w:fill="auto"/>
          </w:tcPr>
          <w:p w14:paraId="287854B0" w14:textId="6FBF7BB0" w:rsidR="00FA216F" w:rsidRPr="00FA216F" w:rsidRDefault="00FA216F" w:rsidP="00FA216F">
            <w:pPr>
              <w:keepNext/>
              <w:ind w:firstLine="0"/>
            </w:pPr>
            <w:r>
              <w:t>Yow</w:t>
            </w:r>
          </w:p>
        </w:tc>
        <w:tc>
          <w:tcPr>
            <w:tcW w:w="2179" w:type="dxa"/>
            <w:shd w:val="clear" w:color="auto" w:fill="auto"/>
          </w:tcPr>
          <w:p w14:paraId="2B55BC34" w14:textId="77777777" w:rsidR="00FA216F" w:rsidRPr="00FA216F" w:rsidRDefault="00FA216F" w:rsidP="00FA216F">
            <w:pPr>
              <w:keepNext/>
              <w:ind w:firstLine="0"/>
            </w:pPr>
          </w:p>
        </w:tc>
        <w:tc>
          <w:tcPr>
            <w:tcW w:w="2180" w:type="dxa"/>
            <w:shd w:val="clear" w:color="auto" w:fill="auto"/>
          </w:tcPr>
          <w:p w14:paraId="1321EFAF" w14:textId="77777777" w:rsidR="00FA216F" w:rsidRPr="00FA216F" w:rsidRDefault="00FA216F" w:rsidP="00FA216F">
            <w:pPr>
              <w:keepNext/>
              <w:ind w:firstLine="0"/>
            </w:pPr>
          </w:p>
        </w:tc>
      </w:tr>
    </w:tbl>
    <w:p w14:paraId="2DBE8CBF" w14:textId="77777777" w:rsidR="00FA216F" w:rsidRDefault="00FA216F" w:rsidP="00FA216F"/>
    <w:p w14:paraId="1245EA5C" w14:textId="28547A73" w:rsidR="00FA216F" w:rsidRDefault="00FA216F" w:rsidP="00FA216F">
      <w:pPr>
        <w:jc w:val="center"/>
        <w:rPr>
          <w:b/>
        </w:rPr>
      </w:pPr>
      <w:r w:rsidRPr="00FA216F">
        <w:rPr>
          <w:b/>
        </w:rPr>
        <w:t>Total--112</w:t>
      </w:r>
    </w:p>
    <w:p w14:paraId="4BEA51AA" w14:textId="774BC6F6" w:rsidR="00FA216F" w:rsidRDefault="00FA216F" w:rsidP="00FA216F">
      <w:pPr>
        <w:jc w:val="center"/>
        <w:rPr>
          <w:b/>
        </w:rPr>
      </w:pPr>
    </w:p>
    <w:p w14:paraId="58F806DD" w14:textId="77777777" w:rsidR="00FA216F" w:rsidRDefault="00FA216F" w:rsidP="00FA216F">
      <w:pPr>
        <w:ind w:firstLine="0"/>
      </w:pPr>
      <w:r w:rsidRPr="00FA216F">
        <w:t xml:space="preserve"> </w:t>
      </w:r>
      <w:r>
        <w:t>Those who voted in the negative are:</w:t>
      </w:r>
    </w:p>
    <w:p w14:paraId="3EB6CBAF" w14:textId="77777777" w:rsidR="00FA216F" w:rsidRDefault="00FA216F" w:rsidP="00FA216F"/>
    <w:p w14:paraId="090866EB" w14:textId="77777777" w:rsidR="00FA216F" w:rsidRDefault="00FA216F" w:rsidP="00FA216F">
      <w:pPr>
        <w:jc w:val="center"/>
        <w:rPr>
          <w:b/>
        </w:rPr>
      </w:pPr>
      <w:r w:rsidRPr="00FA216F">
        <w:rPr>
          <w:b/>
        </w:rPr>
        <w:t>Total--0</w:t>
      </w:r>
    </w:p>
    <w:p w14:paraId="409BACD6" w14:textId="22610105" w:rsidR="00FA216F" w:rsidRDefault="00FA216F" w:rsidP="00FA216F">
      <w:pPr>
        <w:jc w:val="center"/>
        <w:rPr>
          <w:b/>
        </w:rPr>
      </w:pPr>
    </w:p>
    <w:p w14:paraId="04B4794D" w14:textId="77777777" w:rsidR="00FA216F" w:rsidRDefault="00FA216F" w:rsidP="00FA216F">
      <w:r>
        <w:t xml:space="preserve">So, the Bill was read the second time and ordered to third reading.  </w:t>
      </w:r>
    </w:p>
    <w:p w14:paraId="41480E2E" w14:textId="0454C99D" w:rsidR="00FA216F" w:rsidRDefault="00FA216F" w:rsidP="00FA216F"/>
    <w:p w14:paraId="43C749C7" w14:textId="137FBCF1" w:rsidR="00FA216F" w:rsidRDefault="00FA216F" w:rsidP="00FA216F">
      <w:pPr>
        <w:keepNext/>
        <w:jc w:val="center"/>
        <w:rPr>
          <w:b/>
        </w:rPr>
      </w:pPr>
      <w:r w:rsidRPr="00FA216F">
        <w:rPr>
          <w:b/>
        </w:rPr>
        <w:t>S. 319--ADOPTED AND RETURNED TO SENATE WITH CONCURRENCE</w:t>
      </w:r>
    </w:p>
    <w:p w14:paraId="26801F34" w14:textId="6F0C8132" w:rsidR="00FA216F" w:rsidRDefault="00FA216F" w:rsidP="00FA216F">
      <w:r>
        <w:t xml:space="preserve">The following Concurrent Resolution was taken up:  </w:t>
      </w:r>
    </w:p>
    <w:p w14:paraId="4CA26CA4" w14:textId="77777777" w:rsidR="00FA216F" w:rsidRDefault="00FA216F" w:rsidP="00FA216F">
      <w:bookmarkStart w:id="96" w:name="include_clip_start_211"/>
      <w:bookmarkEnd w:id="96"/>
    </w:p>
    <w:p w14:paraId="76B0CD54" w14:textId="77777777" w:rsidR="00FA216F" w:rsidRDefault="00FA216F" w:rsidP="00FA216F">
      <w:r>
        <w:t>S. 319 -- Senators Williams and Reichenbach: A CONCURRENT RESOLUTION TO REQUEST THAT THE DEPARTMENT OF TRANSPORTATION NAME THE PORTION OF SC-51, PAMPLICO HIGHWAY, BETWEEN FLOWERS ROAD AND WILLARD HENRY ROAD IN FLORENCE COUNTY "SGT. ROBERT A. MOBLEY HIGHWAY" AND ERECT APPROPRIATE MARKERS OR SIGNS AT THIS LOCATION CONTAINING THE DESIGNATION.</w:t>
      </w:r>
    </w:p>
    <w:p w14:paraId="4DC55A9E" w14:textId="77C215C9" w:rsidR="00FA216F" w:rsidRDefault="00FA216F" w:rsidP="00FA216F">
      <w:bookmarkStart w:id="97" w:name="include_clip_end_211"/>
      <w:bookmarkEnd w:id="97"/>
    </w:p>
    <w:p w14:paraId="6BCAAD0A" w14:textId="690F8A90" w:rsidR="00FA216F" w:rsidRDefault="00FA216F" w:rsidP="00FA216F">
      <w:r>
        <w:t>The Concurrent Resolution was adopted and returned to the Senate with concurrence.</w:t>
      </w:r>
    </w:p>
    <w:p w14:paraId="50A2054C" w14:textId="70852D64" w:rsidR="00FA216F" w:rsidRDefault="00FA216F" w:rsidP="00FA216F">
      <w:r>
        <w:t>Rep. FORREST moved that the House do now adjourn, which was agreed to.</w:t>
      </w:r>
    </w:p>
    <w:p w14:paraId="402B4AAB" w14:textId="57DC46FB" w:rsidR="00FA216F" w:rsidRDefault="00FA216F" w:rsidP="00FA216F"/>
    <w:p w14:paraId="389BE240" w14:textId="6D9D7EA1" w:rsidR="00FA216F" w:rsidRDefault="00FA216F" w:rsidP="00FA216F">
      <w:pPr>
        <w:keepNext/>
        <w:jc w:val="center"/>
        <w:rPr>
          <w:b/>
        </w:rPr>
      </w:pPr>
      <w:r w:rsidRPr="00FA216F">
        <w:rPr>
          <w:b/>
        </w:rPr>
        <w:t>RETURNED WITH CONCURRENCE</w:t>
      </w:r>
    </w:p>
    <w:p w14:paraId="4E0FCD37" w14:textId="7B2E97E3" w:rsidR="00FA216F" w:rsidRDefault="00FA216F" w:rsidP="00FA216F">
      <w:r>
        <w:t>The Senate returned to the House with concurrence the following:</w:t>
      </w:r>
    </w:p>
    <w:p w14:paraId="6B9F5DEA" w14:textId="77777777" w:rsidR="00FA216F" w:rsidRDefault="00FA216F" w:rsidP="00FA216F">
      <w:bookmarkStart w:id="98" w:name="include_clip_start_216"/>
      <w:bookmarkEnd w:id="98"/>
    </w:p>
    <w:p w14:paraId="098B62A5" w14:textId="77777777" w:rsidR="00FA216F" w:rsidRDefault="00FA216F" w:rsidP="00FA216F">
      <w:r>
        <w:t>H. 3176 -- Reps. B. Newton, Mitchell, Neese and Yow: A CONCURRENT RESOLUTION 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p>
    <w:p w14:paraId="0B45932F" w14:textId="77777777" w:rsidR="00FA216F" w:rsidRDefault="00FA216F" w:rsidP="00FA216F">
      <w:bookmarkStart w:id="99" w:name="include_clip_end_216"/>
      <w:bookmarkStart w:id="100" w:name="include_clip_start_217"/>
      <w:bookmarkEnd w:id="99"/>
      <w:bookmarkEnd w:id="100"/>
    </w:p>
    <w:p w14:paraId="3F01E073" w14:textId="77777777" w:rsidR="00FA216F" w:rsidRDefault="00FA216F" w:rsidP="00FA216F">
      <w:r>
        <w:t>H. 3357 -- Reps. B. Newton, Mitchell, Neese and Yow: A CONCURRENT RESOLUTION TO REQUEST THE DEPARTMENT OF TRANSPORTATION NAME THE PORTION OF SOUTH CAROLINA HIGHWAY 9 IN LANCASTER COUNTY FROM THE LANCASTER BYPASS TO SOUTH CAROLINA HIGHWAY 522 "SHERIFF WILLIFORD LEE FAILE MEMORIAL HIGHWAY" AND PLACE APPROPRIATE MARKERS OR SIGNS ALONG THIS PORTION OF THE HIGHWAY CONTAINING THESE WORDS.</w:t>
      </w:r>
    </w:p>
    <w:p w14:paraId="4585EA02" w14:textId="460C83C7" w:rsidR="00FA216F" w:rsidRDefault="00FA216F" w:rsidP="00FA216F">
      <w:bookmarkStart w:id="101" w:name="include_clip_end_217"/>
      <w:bookmarkEnd w:id="101"/>
    </w:p>
    <w:p w14:paraId="692847A0" w14:textId="38E02E02" w:rsidR="00FA216F" w:rsidRDefault="00FA216F" w:rsidP="00FA216F">
      <w:pPr>
        <w:keepNext/>
        <w:pBdr>
          <w:top w:val="single" w:sz="4" w:space="1" w:color="auto"/>
          <w:left w:val="single" w:sz="4" w:space="4" w:color="auto"/>
          <w:right w:val="single" w:sz="4" w:space="4" w:color="auto"/>
          <w:between w:val="single" w:sz="4" w:space="1" w:color="auto"/>
          <w:bar w:val="single" w:sz="4" w:color="auto"/>
        </w:pBdr>
        <w:jc w:val="center"/>
        <w:rPr>
          <w:b/>
        </w:rPr>
      </w:pPr>
      <w:r w:rsidRPr="00FA216F">
        <w:rPr>
          <w:b/>
        </w:rPr>
        <w:t>ADJOURNMENT</w:t>
      </w:r>
    </w:p>
    <w:p w14:paraId="0B51E76F" w14:textId="5481686C" w:rsidR="00FA216F" w:rsidRDefault="00FA216F" w:rsidP="00FA216F">
      <w:pPr>
        <w:keepNext/>
        <w:pBdr>
          <w:left w:val="single" w:sz="4" w:space="4" w:color="auto"/>
          <w:right w:val="single" w:sz="4" w:space="4" w:color="auto"/>
          <w:between w:val="single" w:sz="4" w:space="1" w:color="auto"/>
          <w:bar w:val="single" w:sz="4" w:color="auto"/>
        </w:pBdr>
      </w:pPr>
      <w:r>
        <w:t>At 1:39 p.m. the House, in accordance with the motion of Rep. WHITE, adjourned in memory of Kimberly Mitchell, to meet at 10:00 a.m. tomorrow.</w:t>
      </w:r>
    </w:p>
    <w:p w14:paraId="6EBF6EA0" w14:textId="061283CF" w:rsidR="00FA216F" w:rsidRDefault="00FA216F" w:rsidP="00FA216F">
      <w:pPr>
        <w:pBdr>
          <w:left w:val="single" w:sz="4" w:space="4" w:color="auto"/>
          <w:bottom w:val="single" w:sz="4" w:space="1" w:color="auto"/>
          <w:right w:val="single" w:sz="4" w:space="4" w:color="auto"/>
          <w:between w:val="single" w:sz="4" w:space="1" w:color="auto"/>
          <w:bar w:val="single" w:sz="4" w:color="auto"/>
        </w:pBdr>
        <w:jc w:val="center"/>
      </w:pPr>
      <w:r>
        <w:t>***</w:t>
      </w:r>
    </w:p>
    <w:p w14:paraId="0F57432A" w14:textId="21B8671E" w:rsidR="006D4FBB" w:rsidRDefault="006D4FBB" w:rsidP="006D4FBB">
      <w:pPr>
        <w:jc w:val="center"/>
      </w:pPr>
    </w:p>
    <w:sectPr w:rsidR="006D4FBB" w:rsidSect="00A40A30">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9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EE27" w14:textId="77777777" w:rsidR="00FA216F" w:rsidRDefault="00FA216F">
      <w:r>
        <w:separator/>
      </w:r>
    </w:p>
  </w:endnote>
  <w:endnote w:type="continuationSeparator" w:id="0">
    <w:p w14:paraId="60618C88" w14:textId="77777777" w:rsidR="00FA216F" w:rsidRDefault="00FA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367A" w14:textId="77777777" w:rsidR="00A40A30" w:rsidRDefault="00A40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295154"/>
      <w:docPartObj>
        <w:docPartGallery w:val="Page Numbers (Bottom of Page)"/>
        <w:docPartUnique/>
      </w:docPartObj>
    </w:sdtPr>
    <w:sdtEndPr>
      <w:rPr>
        <w:noProof/>
      </w:rPr>
    </w:sdtEndPr>
    <w:sdtContent>
      <w:p w14:paraId="20BED09E" w14:textId="7A0A4D27" w:rsidR="00EE28E8" w:rsidRDefault="00EE28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532009"/>
      <w:docPartObj>
        <w:docPartGallery w:val="Page Numbers (Bottom of Page)"/>
        <w:docPartUnique/>
      </w:docPartObj>
    </w:sdtPr>
    <w:sdtEndPr>
      <w:rPr>
        <w:noProof/>
      </w:rPr>
    </w:sdtEndPr>
    <w:sdtContent>
      <w:p w14:paraId="79A14398" w14:textId="6ED3567D" w:rsidR="00EE28E8" w:rsidRDefault="00EE28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37C2" w14:textId="77777777" w:rsidR="00FA216F" w:rsidRDefault="00FA216F">
      <w:r>
        <w:separator/>
      </w:r>
    </w:p>
  </w:footnote>
  <w:footnote w:type="continuationSeparator" w:id="0">
    <w:p w14:paraId="43F89985" w14:textId="77777777" w:rsidR="00FA216F" w:rsidRDefault="00FA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8A3D" w14:textId="77777777" w:rsidR="00A40A30" w:rsidRDefault="00A40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7D10" w14:textId="3A268C20" w:rsidR="00EE28E8" w:rsidRDefault="00EE28E8" w:rsidP="00EE28E8">
    <w:pPr>
      <w:pStyle w:val="Cover3"/>
    </w:pPr>
    <w:r>
      <w:t>TUESDAY, FEBRUARY 7, 2023</w:t>
    </w:r>
  </w:p>
  <w:p w14:paraId="2289A52E" w14:textId="4CD3C828" w:rsidR="00EE28E8" w:rsidRDefault="00EE2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191C" w14:textId="415D1903" w:rsidR="00EE28E8" w:rsidRDefault="00EE28E8" w:rsidP="00EE28E8">
    <w:pPr>
      <w:pStyle w:val="Cover3"/>
    </w:pPr>
    <w:r>
      <w:t>Tuesday, February 7, 2023</w:t>
    </w:r>
  </w:p>
  <w:p w14:paraId="1A56420F" w14:textId="1CE6389E" w:rsidR="00EE28E8" w:rsidRDefault="00EE28E8" w:rsidP="00EE28E8">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4715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6F"/>
    <w:rsid w:val="000F4EC6"/>
    <w:rsid w:val="00110DAD"/>
    <w:rsid w:val="003C11D0"/>
    <w:rsid w:val="006D4FBB"/>
    <w:rsid w:val="007634EE"/>
    <w:rsid w:val="00A40A30"/>
    <w:rsid w:val="00DF5F1E"/>
    <w:rsid w:val="00EE28E8"/>
    <w:rsid w:val="00F45D13"/>
    <w:rsid w:val="00FA216F"/>
    <w:rsid w:val="00FA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B29E49"/>
  <w15:chartTrackingRefBased/>
  <w15:docId w15:val="{B43362BB-1FDA-4986-84F2-81D54AE8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FA216F"/>
    <w:pPr>
      <w:widowControl w:val="0"/>
    </w:pPr>
    <w:rPr>
      <w:rFonts w:eastAsia="Yu Gothic Light"/>
      <w:sz w:val="28"/>
      <w:szCs w:val="28"/>
    </w:rPr>
  </w:style>
  <w:style w:type="paragraph" w:customStyle="1" w:styleId="scamendlanginstruction">
    <w:name w:val="sc_amend_langinstruction"/>
    <w:qFormat/>
    <w:rsid w:val="00FA216F"/>
    <w:pPr>
      <w:widowControl w:val="0"/>
      <w:spacing w:before="480" w:after="480"/>
    </w:pPr>
    <w:rPr>
      <w:rFonts w:eastAsia="Yu Gothic Light"/>
      <w:sz w:val="28"/>
      <w:szCs w:val="28"/>
    </w:rPr>
  </w:style>
  <w:style w:type="paragraph" w:customStyle="1" w:styleId="scamendtitleconform">
    <w:name w:val="sc_amend_titleconform"/>
    <w:qFormat/>
    <w:rsid w:val="00FA216F"/>
    <w:pPr>
      <w:widowControl w:val="0"/>
      <w:ind w:left="216"/>
    </w:pPr>
    <w:rPr>
      <w:rFonts w:eastAsia="Yu Gothic Light"/>
      <w:sz w:val="28"/>
      <w:szCs w:val="28"/>
    </w:rPr>
  </w:style>
  <w:style w:type="paragraph" w:customStyle="1" w:styleId="scamendconformline">
    <w:name w:val="sc_amend_conformline"/>
    <w:qFormat/>
    <w:rsid w:val="00FA216F"/>
    <w:pPr>
      <w:widowControl w:val="0"/>
      <w:spacing w:before="720"/>
      <w:ind w:left="216"/>
    </w:pPr>
    <w:rPr>
      <w:rFonts w:eastAsia="Yu Gothic Light"/>
      <w:sz w:val="28"/>
      <w:szCs w:val="28"/>
    </w:rPr>
  </w:style>
  <w:style w:type="character" w:customStyle="1" w:styleId="scinsert">
    <w:name w:val="sc_insert"/>
    <w:uiPriority w:val="1"/>
    <w:qFormat/>
    <w:rsid w:val="00FA216F"/>
    <w:rPr>
      <w:caps w:val="0"/>
      <w:smallCaps w:val="0"/>
      <w:strike w:val="0"/>
      <w:dstrike w:val="0"/>
      <w:vanish w:val="0"/>
      <w:u w:val="single"/>
      <w:vertAlign w:val="baseline"/>
      <w:lang w:val="en-US"/>
    </w:rPr>
  </w:style>
  <w:style w:type="character" w:customStyle="1" w:styleId="scstrike">
    <w:name w:val="sc_strike"/>
    <w:uiPriority w:val="1"/>
    <w:qFormat/>
    <w:rsid w:val="00FA216F"/>
    <w:rPr>
      <w:strike/>
      <w:dstrike w:val="0"/>
      <w:lang w:val="en-US"/>
    </w:rPr>
  </w:style>
  <w:style w:type="paragraph" w:customStyle="1" w:styleId="sccodifiedsection">
    <w:name w:val="sc_codified_section"/>
    <w:qFormat/>
    <w:rsid w:val="00FA216F"/>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oncodifiedsection">
    <w:name w:val="sc_non_codified_section"/>
    <w:qFormat/>
    <w:rsid w:val="00FA21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styleId="Title">
    <w:name w:val="Title"/>
    <w:basedOn w:val="Normal"/>
    <w:link w:val="TitleChar"/>
    <w:qFormat/>
    <w:rsid w:val="00FA2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A216F"/>
    <w:rPr>
      <w:b/>
      <w:sz w:val="30"/>
    </w:rPr>
  </w:style>
  <w:style w:type="paragraph" w:customStyle="1" w:styleId="Cover1">
    <w:name w:val="Cover1"/>
    <w:basedOn w:val="Normal"/>
    <w:rsid w:val="00FA2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A216F"/>
    <w:pPr>
      <w:ind w:firstLine="0"/>
      <w:jc w:val="left"/>
    </w:pPr>
    <w:rPr>
      <w:sz w:val="20"/>
    </w:rPr>
  </w:style>
  <w:style w:type="paragraph" w:customStyle="1" w:styleId="Cover3">
    <w:name w:val="Cover3"/>
    <w:basedOn w:val="Normal"/>
    <w:rsid w:val="00FA216F"/>
    <w:pPr>
      <w:ind w:firstLine="0"/>
      <w:jc w:val="center"/>
    </w:pPr>
    <w:rPr>
      <w:b/>
    </w:rPr>
  </w:style>
  <w:style w:type="paragraph" w:customStyle="1" w:styleId="Cover4">
    <w:name w:val="Cover4"/>
    <w:basedOn w:val="Cover1"/>
    <w:rsid w:val="00FA216F"/>
    <w:pPr>
      <w:keepNext/>
    </w:pPr>
    <w:rPr>
      <w:b/>
      <w:sz w:val="20"/>
    </w:rPr>
  </w:style>
  <w:style w:type="character" w:customStyle="1" w:styleId="HeaderChar">
    <w:name w:val="Header Char"/>
    <w:basedOn w:val="DefaultParagraphFont"/>
    <w:link w:val="Header"/>
    <w:uiPriority w:val="99"/>
    <w:rsid w:val="00EE28E8"/>
    <w:rPr>
      <w:sz w:val="22"/>
    </w:rPr>
  </w:style>
  <w:style w:type="character" w:customStyle="1" w:styleId="FooterChar">
    <w:name w:val="Footer Char"/>
    <w:basedOn w:val="DefaultParagraphFont"/>
    <w:link w:val="Footer"/>
    <w:uiPriority w:val="99"/>
    <w:rsid w:val="00EE28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10489</Words>
  <Characters>56853</Characters>
  <Application>Microsoft Office Word</Application>
  <DocSecurity>0</DocSecurity>
  <Lines>1833</Lines>
  <Paragraphs>1224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