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64E2" w14:textId="77777777" w:rsidR="00D75485" w:rsidRDefault="00D75485" w:rsidP="00D75485">
      <w:pPr>
        <w:ind w:firstLine="0"/>
        <w:rPr>
          <w:strike/>
        </w:rPr>
      </w:pPr>
    </w:p>
    <w:p w14:paraId="068B0A5F" w14:textId="77777777" w:rsidR="00D75485" w:rsidRDefault="00D75485" w:rsidP="00D75485">
      <w:pPr>
        <w:ind w:firstLine="0"/>
        <w:rPr>
          <w:strike/>
        </w:rPr>
      </w:pPr>
      <w:r>
        <w:rPr>
          <w:strike/>
        </w:rPr>
        <w:t>Indicates Matter Stricken</w:t>
      </w:r>
    </w:p>
    <w:p w14:paraId="1F1990F1" w14:textId="77777777" w:rsidR="00D75485" w:rsidRDefault="00D75485" w:rsidP="00D75485">
      <w:pPr>
        <w:ind w:firstLine="0"/>
        <w:rPr>
          <w:u w:val="single"/>
        </w:rPr>
      </w:pPr>
      <w:r>
        <w:rPr>
          <w:u w:val="single"/>
        </w:rPr>
        <w:t>Indicates New Matter</w:t>
      </w:r>
    </w:p>
    <w:p w14:paraId="32DA2A65" w14:textId="3831BC28" w:rsidR="00D75485" w:rsidRDefault="00D75485"/>
    <w:p w14:paraId="64A74C3D" w14:textId="77777777" w:rsidR="00D75485" w:rsidRDefault="00D75485">
      <w:r>
        <w:t>The House assembled at 10:00 a.m.</w:t>
      </w:r>
    </w:p>
    <w:p w14:paraId="60116EB7" w14:textId="77777777" w:rsidR="00D75485" w:rsidRDefault="00D75485">
      <w:r>
        <w:t>Deliberations were opened with prayer by Rev. Charles E. Seastrunk, Jr., as follows:</w:t>
      </w:r>
    </w:p>
    <w:p w14:paraId="2C85C73E" w14:textId="17D14A55" w:rsidR="00D75485" w:rsidRDefault="00D75485"/>
    <w:p w14:paraId="74DE18FA" w14:textId="14D130DE" w:rsidR="00D75485" w:rsidRPr="00014F23" w:rsidRDefault="00D75485" w:rsidP="00D75485">
      <w:pPr>
        <w:tabs>
          <w:tab w:val="left" w:pos="216"/>
        </w:tabs>
        <w:ind w:firstLine="0"/>
      </w:pPr>
      <w:bookmarkStart w:id="0" w:name="file_start2"/>
      <w:bookmarkEnd w:id="0"/>
      <w:r w:rsidRPr="00014F23">
        <w:tab/>
        <w:t>Our thought for today is from Psalm 15: “O Lord, who may abide in your tent? Who may dwell on your holy hill?</w:t>
      </w:r>
      <w:r w:rsidR="00574E2B">
        <w:t>”</w:t>
      </w:r>
    </w:p>
    <w:p w14:paraId="2B42CCD0" w14:textId="4E880C15" w:rsidR="00D75485" w:rsidRDefault="00D75485" w:rsidP="00D75485">
      <w:pPr>
        <w:tabs>
          <w:tab w:val="left" w:pos="216"/>
        </w:tabs>
        <w:ind w:firstLine="0"/>
      </w:pPr>
      <w:r w:rsidRPr="00014F23">
        <w:tab/>
        <w:t>Let us pray. God, strengthen our faith and welcome us into the shelter of Your love. Lord God, You have given these Representatives and Staff strength</w:t>
      </w:r>
      <w:r w:rsidR="00574E2B">
        <w:t>.</w:t>
      </w:r>
      <w:r w:rsidRPr="00014F23">
        <w:t xml:space="preserve"> </w:t>
      </w:r>
      <w:r w:rsidR="00574E2B">
        <w:t>H</w:t>
      </w:r>
      <w:r w:rsidRPr="00014F23">
        <w:t xml:space="preserve">elp to take care of these people who work for the </w:t>
      </w:r>
      <w:r w:rsidR="00574E2B">
        <w:t>citizens</w:t>
      </w:r>
      <w:r w:rsidRPr="00014F23">
        <w:t xml:space="preserve"> of South Carolina. Guide them this day to do their duty. Bless our first responders and defenders of freedom as they care for us. Look in favor </w:t>
      </w:r>
      <w:r w:rsidR="00574E2B">
        <w:t>up</w:t>
      </w:r>
      <w:r w:rsidRPr="00014F23">
        <w:t xml:space="preserve">on our World, Nation, President, State, Governor, Speaker, Staff, and all who labor for this great cause. Heal the wounds, seen and those hidden, of our warriors who suffer for our freedom. Lord, in Your mercy, hear our prayers. Amen. </w:t>
      </w:r>
    </w:p>
    <w:p w14:paraId="239AADD2" w14:textId="3CB80F1F" w:rsidR="00D75485" w:rsidRDefault="00D75485" w:rsidP="00D75485">
      <w:pPr>
        <w:tabs>
          <w:tab w:val="left" w:pos="216"/>
        </w:tabs>
        <w:ind w:firstLine="0"/>
      </w:pPr>
    </w:p>
    <w:p w14:paraId="07711BFF" w14:textId="77777777" w:rsidR="00D75485" w:rsidRDefault="00D75485" w:rsidP="00D75485">
      <w:r>
        <w:t>Pursuant to Rule 6.3, the House of Representatives was led in the Pledge of Allegiance to the Flag of the United States of America by the SPEAKER.</w:t>
      </w:r>
    </w:p>
    <w:p w14:paraId="41142514" w14:textId="3CDF3AAC" w:rsidR="00D75485" w:rsidRDefault="00D75485" w:rsidP="00D75485"/>
    <w:p w14:paraId="5ADA9A1F" w14:textId="2CE35DBB" w:rsidR="00D75485" w:rsidRDefault="00D75485" w:rsidP="00D75485">
      <w:r>
        <w:t>After corrections to the Journal of the proceedings of yesterday, the SPEAKER ordered it confirmed.</w:t>
      </w:r>
    </w:p>
    <w:p w14:paraId="298F8D47" w14:textId="032B9511" w:rsidR="00D75485" w:rsidRDefault="00D75485" w:rsidP="00D75485"/>
    <w:p w14:paraId="3A027076" w14:textId="66B018ED" w:rsidR="00D75485" w:rsidRDefault="00D75485" w:rsidP="00D75485">
      <w:pPr>
        <w:keepNext/>
        <w:jc w:val="center"/>
        <w:rPr>
          <w:b/>
        </w:rPr>
      </w:pPr>
      <w:r w:rsidRPr="00D75485">
        <w:rPr>
          <w:b/>
        </w:rPr>
        <w:t>MOTION ADOPTED</w:t>
      </w:r>
    </w:p>
    <w:p w14:paraId="0CB929F2" w14:textId="1B036729" w:rsidR="00D75485" w:rsidRDefault="00D75485" w:rsidP="00D75485">
      <w:r>
        <w:t>Rep. HENEGAN moved that when the House adjourns, it adjourn in memory of William Light "Bill" Kinney, Jr., which was agreed to.</w:t>
      </w:r>
    </w:p>
    <w:p w14:paraId="6C994C5C" w14:textId="501355AA" w:rsidR="00D75485" w:rsidRDefault="00D75485" w:rsidP="00D75485"/>
    <w:p w14:paraId="10CA387F" w14:textId="6EE15051" w:rsidR="00D75485" w:rsidRDefault="00D75485" w:rsidP="00D75485">
      <w:pPr>
        <w:keepNext/>
        <w:jc w:val="center"/>
        <w:rPr>
          <w:b/>
        </w:rPr>
      </w:pPr>
      <w:r w:rsidRPr="00D75485">
        <w:rPr>
          <w:b/>
        </w:rPr>
        <w:t>STATEMENT BY REP. WILLIAMS</w:t>
      </w:r>
    </w:p>
    <w:p w14:paraId="54D31522" w14:textId="5A028338" w:rsidR="00D75485" w:rsidRDefault="00D75485" w:rsidP="00D75485">
      <w:r>
        <w:t xml:space="preserve">Rep. WILLIAMS made a statement relative to the life and legacy of Judge Matthew J. Perry. </w:t>
      </w:r>
    </w:p>
    <w:p w14:paraId="2D70D4F6" w14:textId="5CA69E22" w:rsidR="00D75485" w:rsidRDefault="00D75485" w:rsidP="00D75485"/>
    <w:p w14:paraId="7F0D641A" w14:textId="30B5BD0A" w:rsidR="00D75485" w:rsidRDefault="00D75485" w:rsidP="00D75485">
      <w:pPr>
        <w:keepNext/>
        <w:jc w:val="center"/>
        <w:rPr>
          <w:b/>
        </w:rPr>
      </w:pPr>
      <w:r w:rsidRPr="00D75485">
        <w:rPr>
          <w:b/>
        </w:rPr>
        <w:t>REPORT OF STANDING COMMITTEE</w:t>
      </w:r>
    </w:p>
    <w:p w14:paraId="4721ECAB" w14:textId="2935E108" w:rsidR="00D75485" w:rsidRDefault="00D75485" w:rsidP="00D75485">
      <w:pPr>
        <w:keepNext/>
      </w:pPr>
      <w:r>
        <w:t>Rep. W. NEWTON, from the Committee on Judiciary, submitted a favorable report with amendments on:</w:t>
      </w:r>
    </w:p>
    <w:p w14:paraId="3EC8B92B" w14:textId="77777777" w:rsidR="00D75485" w:rsidRDefault="00D75485" w:rsidP="00D75485">
      <w:pPr>
        <w:keepNext/>
      </w:pPr>
      <w:bookmarkStart w:id="1" w:name="include_clip_start_10"/>
      <w:bookmarkEnd w:id="1"/>
    </w:p>
    <w:p w14:paraId="1711A44F" w14:textId="77777777" w:rsidR="00D75485" w:rsidRDefault="00D75485" w:rsidP="00D75485">
      <w:pPr>
        <w:keepNext/>
      </w:pPr>
      <w:r>
        <w:t xml:space="preserve">H. 3532 -- Reps. G. M. Smith, Pope, McCravy, B. Newton, West, Chapman, Burns, Wooten, Haddon, O'Neal, Carter, W. Newton, </w:t>
      </w:r>
      <w:r>
        <w:lastRenderedPageBreak/>
        <w:t>M. M. Smith, Davis, Pace, B. L. Cox, Gilliam, Thayer, Bailey, Hardee, Blackwell, Leber and Mitchell: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1306C986" w14:textId="1619D984" w:rsidR="00D75485" w:rsidRDefault="00D75485" w:rsidP="00D75485">
      <w:bookmarkStart w:id="2" w:name="include_clip_end_10"/>
      <w:bookmarkEnd w:id="2"/>
      <w:r>
        <w:t>Ordered for consideration tomorrow.</w:t>
      </w:r>
    </w:p>
    <w:p w14:paraId="78BA4C28" w14:textId="1E088502" w:rsidR="00D75485" w:rsidRDefault="00D75485" w:rsidP="00D75485"/>
    <w:p w14:paraId="47E3558C" w14:textId="3002B05D" w:rsidR="00D75485" w:rsidRDefault="00D75485" w:rsidP="00D75485">
      <w:pPr>
        <w:keepNext/>
        <w:jc w:val="center"/>
        <w:rPr>
          <w:b/>
        </w:rPr>
      </w:pPr>
      <w:r w:rsidRPr="00D75485">
        <w:rPr>
          <w:b/>
        </w:rPr>
        <w:t>HOUSE RESOLUTION</w:t>
      </w:r>
    </w:p>
    <w:p w14:paraId="72349D73" w14:textId="1539E4C3" w:rsidR="00D75485" w:rsidRDefault="00D75485" w:rsidP="00D75485">
      <w:pPr>
        <w:keepNext/>
      </w:pPr>
      <w:r>
        <w:t>The following was introduced:</w:t>
      </w:r>
    </w:p>
    <w:p w14:paraId="4BA3A9B7" w14:textId="77777777" w:rsidR="00D75485" w:rsidRDefault="00D75485" w:rsidP="00D75485">
      <w:pPr>
        <w:keepNext/>
      </w:pPr>
      <w:bookmarkStart w:id="3" w:name="include_clip_start_13"/>
      <w:bookmarkEnd w:id="3"/>
    </w:p>
    <w:p w14:paraId="2B2B26C8" w14:textId="77777777" w:rsidR="00D75485" w:rsidRDefault="00D75485" w:rsidP="00D75485">
      <w:r>
        <w:t>H. 4005 -- Reps. Bernstein, Bauer, Alexander, Anderson, Atkinson, Bailey, Ballentine, Bamberg, Bannister,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HAMMOND SCHOOL VARSITY FOOTBALL TEAM, COACHES, AND SCHOOL OFFICIALS FOR A STELLAR SEASON AND TO CONGRATULATE THEM FOR WINNING THE 2022 SOUTH CAROLINA INDEPENDENT SCHOOL ASSOCIATION CLASS 4A STATE CHAMPIONSHIP TITLE.</w:t>
      </w:r>
    </w:p>
    <w:p w14:paraId="6909CF39" w14:textId="317B890B" w:rsidR="00D75485" w:rsidRDefault="00D75485" w:rsidP="00D75485">
      <w:bookmarkStart w:id="4" w:name="include_clip_end_13"/>
      <w:bookmarkEnd w:id="4"/>
    </w:p>
    <w:p w14:paraId="6B454249" w14:textId="1759869E" w:rsidR="00D75485" w:rsidRDefault="00D75485" w:rsidP="00D75485">
      <w:r>
        <w:t>The Resolution was adopted.</w:t>
      </w:r>
    </w:p>
    <w:p w14:paraId="608E1CE2" w14:textId="46F700DD" w:rsidR="00D75485" w:rsidRDefault="00D75485" w:rsidP="00D75485"/>
    <w:p w14:paraId="0CE8F44E" w14:textId="3FC7E593" w:rsidR="00D75485" w:rsidRDefault="00D75485" w:rsidP="00D75485">
      <w:pPr>
        <w:keepNext/>
        <w:jc w:val="center"/>
        <w:rPr>
          <w:b/>
        </w:rPr>
      </w:pPr>
      <w:r w:rsidRPr="00D75485">
        <w:rPr>
          <w:b/>
        </w:rPr>
        <w:t>HOUSE RESOLUTION</w:t>
      </w:r>
    </w:p>
    <w:p w14:paraId="72BF19E2" w14:textId="40A1D667" w:rsidR="00D75485" w:rsidRDefault="00D75485" w:rsidP="00D75485">
      <w:pPr>
        <w:keepNext/>
      </w:pPr>
      <w:r>
        <w:t>The following was introduced:</w:t>
      </w:r>
    </w:p>
    <w:p w14:paraId="668808DC" w14:textId="77777777" w:rsidR="00D75485" w:rsidRDefault="00D75485" w:rsidP="00D75485">
      <w:pPr>
        <w:keepNext/>
      </w:pPr>
      <w:bookmarkStart w:id="5" w:name="include_clip_start_16"/>
      <w:bookmarkEnd w:id="5"/>
    </w:p>
    <w:p w14:paraId="3279A944" w14:textId="77777777" w:rsidR="00D75485" w:rsidRDefault="00D75485" w:rsidP="00D75485">
      <w:r>
        <w:t>H. 4006 --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PEE DEE ACADEMY VARSITY FOOTBALL TEAM, COACHES, AND SCHOOL OFFICIALS FOR AN OUTSTANDING SEASON AND TO CONGRATULATE THEM FOR WINNING THE 2022 SOUTH CAROLINA INDEPENDENT SCHOOL ASSOCIATION CLASS 3A STATE CHAMPIONSHIP TITLE.</w:t>
      </w:r>
    </w:p>
    <w:p w14:paraId="1BAAFB7F" w14:textId="005F54F2" w:rsidR="00D75485" w:rsidRDefault="00D75485" w:rsidP="00D75485">
      <w:bookmarkStart w:id="6" w:name="include_clip_end_16"/>
      <w:bookmarkEnd w:id="6"/>
    </w:p>
    <w:p w14:paraId="644A8714" w14:textId="47ECD7B8" w:rsidR="00D75485" w:rsidRDefault="00D75485" w:rsidP="00D75485">
      <w:r>
        <w:t>The Resolution was adopted.</w:t>
      </w:r>
    </w:p>
    <w:p w14:paraId="641C8B5A" w14:textId="361AEFE9" w:rsidR="00D75485" w:rsidRDefault="00D75485" w:rsidP="00D75485"/>
    <w:p w14:paraId="42728CEB" w14:textId="505FB6A6" w:rsidR="00D75485" w:rsidRDefault="00D75485" w:rsidP="00D75485">
      <w:pPr>
        <w:keepNext/>
        <w:jc w:val="center"/>
        <w:rPr>
          <w:b/>
        </w:rPr>
      </w:pPr>
      <w:r w:rsidRPr="00D75485">
        <w:rPr>
          <w:b/>
        </w:rPr>
        <w:t>HOUSE RESOLUTION</w:t>
      </w:r>
    </w:p>
    <w:p w14:paraId="02EEE470" w14:textId="1AA66900" w:rsidR="00D75485" w:rsidRDefault="00D75485" w:rsidP="00D75485">
      <w:pPr>
        <w:keepNext/>
      </w:pPr>
      <w:r>
        <w:t>The following was introduced:</w:t>
      </w:r>
    </w:p>
    <w:p w14:paraId="694F147F" w14:textId="77777777" w:rsidR="00D75485" w:rsidRDefault="00D75485" w:rsidP="00D75485">
      <w:pPr>
        <w:keepNext/>
      </w:pPr>
      <w:bookmarkStart w:id="7" w:name="include_clip_start_19"/>
      <w:bookmarkEnd w:id="7"/>
    </w:p>
    <w:p w14:paraId="6E1B0986" w14:textId="77777777" w:rsidR="00D75485" w:rsidRDefault="00D75485" w:rsidP="00D75485">
      <w:r>
        <w:t>H. 4007 --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PEE DEE ACADEMY BASEBALL TEAM FOR AN IMPRESSIVE SEASON AND TO CELEBRATE THE GOLDEN EAGLES' CAPTURE OF THE 2022 SOUTH CAROLINA INDEPENDENT SCHOOL ASSOCIATION CLASS 2A STATE CHAMPIONSHIP TITLE.</w:t>
      </w:r>
    </w:p>
    <w:p w14:paraId="7D16D493" w14:textId="1E494714" w:rsidR="00D75485" w:rsidRDefault="00D75485" w:rsidP="00D75485">
      <w:bookmarkStart w:id="8" w:name="include_clip_end_19"/>
      <w:bookmarkEnd w:id="8"/>
    </w:p>
    <w:p w14:paraId="7C38853B" w14:textId="2D47EA45" w:rsidR="00D75485" w:rsidRDefault="00D75485" w:rsidP="00D75485">
      <w:r>
        <w:t>The Resolution was adopted.</w:t>
      </w:r>
    </w:p>
    <w:p w14:paraId="3AF33454" w14:textId="1F2B5D80" w:rsidR="00D75485" w:rsidRDefault="00D75485" w:rsidP="00D75485"/>
    <w:p w14:paraId="5DAEA8F4" w14:textId="294C321E" w:rsidR="00D75485" w:rsidRDefault="00D75485" w:rsidP="00D75485">
      <w:pPr>
        <w:keepNext/>
        <w:jc w:val="center"/>
        <w:rPr>
          <w:b/>
        </w:rPr>
      </w:pPr>
      <w:r w:rsidRPr="00D75485">
        <w:rPr>
          <w:b/>
        </w:rPr>
        <w:t>HOUSE RESOLUTION</w:t>
      </w:r>
    </w:p>
    <w:p w14:paraId="6B2B6D02" w14:textId="6AC2C7F9" w:rsidR="00D75485" w:rsidRDefault="00D75485" w:rsidP="00D75485">
      <w:pPr>
        <w:keepNext/>
      </w:pPr>
      <w:r>
        <w:t>The following was introduced:</w:t>
      </w:r>
    </w:p>
    <w:p w14:paraId="4C8B6900" w14:textId="77777777" w:rsidR="00D75485" w:rsidRDefault="00D75485" w:rsidP="00D75485">
      <w:pPr>
        <w:keepNext/>
      </w:pPr>
      <w:bookmarkStart w:id="9" w:name="include_clip_start_22"/>
      <w:bookmarkEnd w:id="9"/>
    </w:p>
    <w:p w14:paraId="3AFD5DDE" w14:textId="77777777" w:rsidR="00D75485" w:rsidRDefault="00D75485" w:rsidP="00D75485">
      <w:r>
        <w:t>H. 4008 --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Tedder, Thayer, Thigpen, Trantham, Vaughan, Weeks, West, Wetmore, Wheeler, White, Whitmire, Williams, Willis, Wooten and Yow: A HOUSE RESOLUTION TO HONOR AND CONGRATULATE PALMETTO CARE CONNECTIONS ON RECEIVING THE REDEFINING AMERICAN HEALTHCARE AWARD, PRESENTED BY THE HEALTHCARE LEADERSHIP COUNCIL, AND TO COMMEND PALMETTO CARE CONNECTIONS ON ITS OUTSTANDING WORK IN INCREASING MEDICAL CARE TO THE UNDERSERVED.</w:t>
      </w:r>
    </w:p>
    <w:p w14:paraId="4D7E9690" w14:textId="2506E9BD" w:rsidR="00D75485" w:rsidRDefault="00D75485" w:rsidP="00D75485">
      <w:bookmarkStart w:id="10" w:name="include_clip_end_22"/>
      <w:bookmarkEnd w:id="10"/>
    </w:p>
    <w:p w14:paraId="1541B435" w14:textId="7F21CF1F" w:rsidR="00D75485" w:rsidRDefault="00D75485" w:rsidP="00D75485">
      <w:r>
        <w:t>The Resolution was adopted.</w:t>
      </w:r>
    </w:p>
    <w:p w14:paraId="4F13D3D1" w14:textId="46B1E6FF" w:rsidR="00D75485" w:rsidRDefault="00D75485" w:rsidP="00D75485"/>
    <w:p w14:paraId="31F797F5" w14:textId="0658102E" w:rsidR="00D75485" w:rsidRDefault="00D75485" w:rsidP="00D75485">
      <w:pPr>
        <w:keepNext/>
        <w:jc w:val="center"/>
        <w:rPr>
          <w:b/>
        </w:rPr>
      </w:pPr>
      <w:r w:rsidRPr="00D75485">
        <w:rPr>
          <w:b/>
        </w:rPr>
        <w:t>HOUSE RESOLUTION</w:t>
      </w:r>
    </w:p>
    <w:p w14:paraId="7B716257" w14:textId="1198A374" w:rsidR="00D75485" w:rsidRDefault="00D75485" w:rsidP="00D75485">
      <w:pPr>
        <w:keepNext/>
      </w:pPr>
      <w:r>
        <w:t>The following was introduced:</w:t>
      </w:r>
    </w:p>
    <w:p w14:paraId="0372243B" w14:textId="77777777" w:rsidR="00D75485" w:rsidRDefault="00D75485" w:rsidP="00D75485">
      <w:pPr>
        <w:keepNext/>
      </w:pPr>
      <w:bookmarkStart w:id="11" w:name="include_clip_start_25"/>
      <w:bookmarkEnd w:id="11"/>
    </w:p>
    <w:p w14:paraId="74C0A05C" w14:textId="77777777" w:rsidR="00D75485" w:rsidRDefault="00D75485" w:rsidP="00D75485">
      <w:r>
        <w:t>H. 4009 -- Reps.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JOHNNIE RUTH MCCROREY OF FAIRFIELD COUNTY ON THE OCCASION OF HER ONE HUNDREDTH BIRTHDAY AND TO WISH HER A JOYOUS BIRTHDAY CELEBRATION AND MUCH HAPPINESS IN THE DAYS AHEAD.</w:t>
      </w:r>
    </w:p>
    <w:p w14:paraId="27C34FD7" w14:textId="1CD4CC7B" w:rsidR="00D75485" w:rsidRDefault="00D75485" w:rsidP="00D75485">
      <w:bookmarkStart w:id="12" w:name="include_clip_end_25"/>
      <w:bookmarkEnd w:id="12"/>
    </w:p>
    <w:p w14:paraId="2AB55A2F" w14:textId="757C532C" w:rsidR="00D75485" w:rsidRDefault="00D75485" w:rsidP="00D75485">
      <w:r>
        <w:t>The Resolution was adopted.</w:t>
      </w:r>
    </w:p>
    <w:p w14:paraId="6F161BB6" w14:textId="1DFC2F7E" w:rsidR="00D75485" w:rsidRDefault="00D75485" w:rsidP="00D75485">
      <w:pPr>
        <w:keepNext/>
        <w:jc w:val="center"/>
        <w:rPr>
          <w:b/>
        </w:rPr>
      </w:pPr>
      <w:r w:rsidRPr="00D75485">
        <w:rPr>
          <w:b/>
        </w:rPr>
        <w:t>HOUSE RESOLUTION</w:t>
      </w:r>
    </w:p>
    <w:p w14:paraId="6EB6BB34" w14:textId="60CC8D89" w:rsidR="00D75485" w:rsidRDefault="00D75485" w:rsidP="00D75485">
      <w:pPr>
        <w:keepNext/>
      </w:pPr>
      <w:r>
        <w:t>The following was introduced:</w:t>
      </w:r>
    </w:p>
    <w:p w14:paraId="1A2791AE" w14:textId="77777777" w:rsidR="00D75485" w:rsidRDefault="00D75485" w:rsidP="00D75485">
      <w:pPr>
        <w:keepNext/>
      </w:pPr>
      <w:bookmarkStart w:id="13" w:name="include_clip_start_28"/>
      <w:bookmarkEnd w:id="13"/>
    </w:p>
    <w:p w14:paraId="34FD0FCB" w14:textId="77777777" w:rsidR="00D75485" w:rsidRDefault="00D75485" w:rsidP="00D75485">
      <w:r>
        <w:t>H. 4010 --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MULLINS MCLEOD FOR HIS MANY YEARS OF DEDICATED SERVICE TO THE LEGAL PROFESSION AND TO HIS COMMUNITY, STATE, AND BEYOND AND TO EXTEND BEST WISHES AS HE CONTINUES TO SERVE IN THE DAYS AHEAD.</w:t>
      </w:r>
    </w:p>
    <w:p w14:paraId="225EA819" w14:textId="6B53A0D5" w:rsidR="00D75485" w:rsidRDefault="00D75485" w:rsidP="00D75485">
      <w:bookmarkStart w:id="14" w:name="include_clip_end_28"/>
      <w:bookmarkEnd w:id="14"/>
    </w:p>
    <w:p w14:paraId="024DED2A" w14:textId="6D2A9620" w:rsidR="00D75485" w:rsidRDefault="00D75485" w:rsidP="00D75485">
      <w:r>
        <w:t>The Resolution was adopted.</w:t>
      </w:r>
    </w:p>
    <w:p w14:paraId="15CE2C14" w14:textId="217DC12D" w:rsidR="00D75485" w:rsidRDefault="00D75485" w:rsidP="00D75485"/>
    <w:p w14:paraId="7068A0E1" w14:textId="48152744" w:rsidR="00D75485" w:rsidRDefault="00D75485" w:rsidP="00D75485">
      <w:pPr>
        <w:keepNext/>
        <w:jc w:val="center"/>
        <w:rPr>
          <w:b/>
        </w:rPr>
      </w:pPr>
      <w:r w:rsidRPr="00D75485">
        <w:rPr>
          <w:b/>
        </w:rPr>
        <w:t>HOUSE RESOLUTION</w:t>
      </w:r>
    </w:p>
    <w:p w14:paraId="6E903E88" w14:textId="774CD909" w:rsidR="00D75485" w:rsidRDefault="00D75485" w:rsidP="00D75485">
      <w:pPr>
        <w:keepNext/>
      </w:pPr>
      <w:r>
        <w:t>The following was introduced:</w:t>
      </w:r>
    </w:p>
    <w:p w14:paraId="4637579C" w14:textId="77777777" w:rsidR="00D75485" w:rsidRDefault="00D75485" w:rsidP="00D75485">
      <w:pPr>
        <w:keepNext/>
      </w:pPr>
      <w:bookmarkStart w:id="15" w:name="include_clip_start_31"/>
      <w:bookmarkEnd w:id="15"/>
    </w:p>
    <w:p w14:paraId="6198B5ED" w14:textId="77777777" w:rsidR="00D75485" w:rsidRDefault="00D75485" w:rsidP="00D75485">
      <w:r>
        <w:t>H. 4011 -- Reps. Ballentine, Calhoon, Kilmartin, Wooten, Alexander, Anderson, Atkinson, Bailey,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CONGRATULATE MIRIAM ATRIA, PRESIDENT/CEO OF CAPITAL CITY/LAKE MURRAY COUNTRY, AT THE CELEBRATION OF HER FORTY YEARS OF SERVICE IN THE TOURISM INDUSTRY AND TO WISH HER MUCH CONTINUED SUCCESS AS SHE CONTINUES TO SERVE.</w:t>
      </w:r>
    </w:p>
    <w:p w14:paraId="5A2F3763" w14:textId="3A882E26" w:rsidR="00D75485" w:rsidRDefault="00D75485" w:rsidP="00D75485">
      <w:bookmarkStart w:id="16" w:name="include_clip_end_31"/>
      <w:bookmarkEnd w:id="16"/>
    </w:p>
    <w:p w14:paraId="155F349C" w14:textId="3054EF73" w:rsidR="00D75485" w:rsidRDefault="00D75485" w:rsidP="00D75485">
      <w:r>
        <w:t>The Resolution was adopted.</w:t>
      </w:r>
    </w:p>
    <w:p w14:paraId="4572E88B" w14:textId="644FF2B3" w:rsidR="00D75485" w:rsidRDefault="00D75485" w:rsidP="00D75485"/>
    <w:p w14:paraId="6A1EA939" w14:textId="2C403E64" w:rsidR="00D75485" w:rsidRDefault="00D75485" w:rsidP="00D75485">
      <w:pPr>
        <w:keepNext/>
        <w:jc w:val="center"/>
        <w:rPr>
          <w:b/>
        </w:rPr>
      </w:pPr>
      <w:r w:rsidRPr="00D75485">
        <w:rPr>
          <w:b/>
        </w:rPr>
        <w:t>HOUSE RESOLUTION</w:t>
      </w:r>
    </w:p>
    <w:p w14:paraId="37A65F9D" w14:textId="453AB09B" w:rsidR="00D75485" w:rsidRDefault="00D75485" w:rsidP="00D75485">
      <w:pPr>
        <w:keepNext/>
      </w:pPr>
      <w:r>
        <w:t>The following was introduced:</w:t>
      </w:r>
    </w:p>
    <w:p w14:paraId="20A8E296" w14:textId="77777777" w:rsidR="00D75485" w:rsidRDefault="00D75485" w:rsidP="00D75485">
      <w:pPr>
        <w:keepNext/>
      </w:pPr>
      <w:bookmarkStart w:id="17" w:name="include_clip_start_34"/>
      <w:bookmarkEnd w:id="17"/>
    </w:p>
    <w:p w14:paraId="6F5F9E5E" w14:textId="77777777" w:rsidR="00D75485" w:rsidRDefault="00D75485" w:rsidP="00D75485">
      <w:pPr>
        <w:keepNext/>
      </w:pPr>
      <w:r>
        <w:t>H. 4028 -- Rep. King: A HOUSE RESOLUTION TO RECOGNIZE SEPTEMBER 18-24, 2023 AS RAIL SAFETY WEEK, AND IN THE MONTHS LEADING UP TO RAIL SAFETY WEEK, ENCOURAGE STATE AND LOCAL GOVERNMENTAL ENTITIES TO WORK WITH ONE ANOTHER AND WITH THE RAILROAD CORPORATIONS THAT PASS THROUGH SOUTH CAROLINA TO EVALUATE CURRENT SAFETY PLANS AND IDENTIFY ADDITIONAL TRAINING AND EQUIPMENT NEEDS IN ORDER TO IMPROVE AN EMERGENCY RESPONSE, WITH AN EMPHASIS ON HAZARDOUS MATERIALS AND CARCINOGENIC MATERIALS TRAINING.</w:t>
      </w:r>
    </w:p>
    <w:p w14:paraId="779609C4" w14:textId="6068632F" w:rsidR="00D75485" w:rsidRDefault="00D75485" w:rsidP="00D75485">
      <w:bookmarkStart w:id="18" w:name="include_clip_end_34"/>
      <w:bookmarkEnd w:id="18"/>
      <w:r>
        <w:t>The Resolution was ordered referred to the Committee on Invitations and Memorial Resolutions.</w:t>
      </w:r>
    </w:p>
    <w:p w14:paraId="1FB1E9B4" w14:textId="075F59E3" w:rsidR="00D75485" w:rsidRDefault="00D75485" w:rsidP="00D75485"/>
    <w:p w14:paraId="7008157B" w14:textId="35DECAA2" w:rsidR="00D75485" w:rsidRDefault="00D75485" w:rsidP="00D75485">
      <w:pPr>
        <w:keepNext/>
        <w:jc w:val="center"/>
        <w:rPr>
          <w:b/>
        </w:rPr>
      </w:pPr>
      <w:r w:rsidRPr="00D75485">
        <w:rPr>
          <w:b/>
        </w:rPr>
        <w:t>HOUSE RESOLUTION</w:t>
      </w:r>
    </w:p>
    <w:p w14:paraId="3F107B6D" w14:textId="3A6083AA" w:rsidR="00D75485" w:rsidRDefault="00D75485" w:rsidP="00D75485">
      <w:pPr>
        <w:keepNext/>
      </w:pPr>
      <w:r>
        <w:t>The following was introduced:</w:t>
      </w:r>
    </w:p>
    <w:p w14:paraId="1A94B64B" w14:textId="77777777" w:rsidR="00D75485" w:rsidRDefault="00D75485" w:rsidP="00D75485">
      <w:pPr>
        <w:keepNext/>
      </w:pPr>
      <w:bookmarkStart w:id="19" w:name="include_clip_start_37"/>
      <w:bookmarkEnd w:id="19"/>
    </w:p>
    <w:p w14:paraId="12322ED6" w14:textId="77777777" w:rsidR="00D75485" w:rsidRDefault="00D75485" w:rsidP="00D75485">
      <w:r>
        <w:t>H. 4030 --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CONGRATULATE KATIE WRIGHT BETHEA OF FLORENCE COUNTY ON THE OCCASION OF HER NINETY-NINTH BIRTHDAY, TO WISH HER A JOYOUS YEAR AS SHE APPROACHES HER CENTENNIAL CELEBRATION, AND TO WISH HER MANY YEARS OF CONTINUED HEALTH AND HAPPINESS.</w:t>
      </w:r>
    </w:p>
    <w:p w14:paraId="23A7F6BD" w14:textId="2A3B75C0" w:rsidR="00D75485" w:rsidRDefault="00D75485" w:rsidP="00D75485">
      <w:bookmarkStart w:id="20" w:name="include_clip_end_37"/>
      <w:bookmarkEnd w:id="20"/>
    </w:p>
    <w:p w14:paraId="46210E75" w14:textId="5FFF84E4" w:rsidR="00D75485" w:rsidRDefault="00D75485" w:rsidP="00D75485">
      <w:r>
        <w:t>The Resolution was adopted.</w:t>
      </w:r>
    </w:p>
    <w:p w14:paraId="689A058D" w14:textId="77D3F38C" w:rsidR="00D75485" w:rsidRDefault="00D75485" w:rsidP="00D75485"/>
    <w:p w14:paraId="19332F55" w14:textId="6008B2A4" w:rsidR="00D75485" w:rsidRDefault="00D75485" w:rsidP="00D75485">
      <w:pPr>
        <w:keepNext/>
        <w:jc w:val="center"/>
        <w:rPr>
          <w:b/>
        </w:rPr>
      </w:pPr>
      <w:r w:rsidRPr="00D75485">
        <w:rPr>
          <w:b/>
        </w:rPr>
        <w:t>HOUSE RESOLUTION</w:t>
      </w:r>
    </w:p>
    <w:p w14:paraId="48BA1D1D" w14:textId="1FF75E94" w:rsidR="00D75485" w:rsidRDefault="00D75485" w:rsidP="00D75485">
      <w:pPr>
        <w:keepNext/>
      </w:pPr>
      <w:r>
        <w:t>The following was introduced:</w:t>
      </w:r>
    </w:p>
    <w:p w14:paraId="6EEC1406" w14:textId="77777777" w:rsidR="00D75485" w:rsidRDefault="00D75485" w:rsidP="00D75485">
      <w:pPr>
        <w:keepNext/>
      </w:pPr>
      <w:bookmarkStart w:id="21" w:name="include_clip_start_40"/>
      <w:bookmarkEnd w:id="21"/>
    </w:p>
    <w:p w14:paraId="39A74844" w14:textId="77777777" w:rsidR="00D75485" w:rsidRDefault="00D75485" w:rsidP="00D75485">
      <w:r>
        <w:t>H. 4031 -- Reps. Guffey, Ligon, O'Neal, Mitchell, Connell, Pope, Pace, Sessions,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Haddon, Hager, Hardee, Harris, Hart, Hartnett, Hayes, Henderson-Myers, Henegan, Herbkersman, Hewitt, Hiott, Hixon, Hosey, Howard, Hyde, Jefferson, J. E. Johnson, J. L. Johnson, S. Jones, W. Jones, Jordan, Kilmartin, King, Kirby, Landing, Lawson, Leber, Long, Lowe, Magnuson, May, McCabe, McCravy, McDaniel, McGinnis, J. Moore, T. Moore, A. M. Morgan, T. A. Morgan, Moss, Murphy, Neese, B. Newton, W. Newton, Nutt, Oremus, Ott, Pedalino, Pendarvis, Rivers, Robbins, Rose, Rutherford, Sandifer, Schuessler, G. M. Smith, M. M. Smith, Stavrinakis, Taylor, Tedder, Thayer, Thigpen, Trantham, Vaughan, Weeks, West, Wetmore, Wheeler, White, Whitmire, Williams, Willis, Wooten and Yow: A HOUSE RESOLUTION TO RECOGNIZE AND HONOR THE CITY OF ROCK HILL FOR PRODUCING NUMEROUS NATIONAL FOOTBALL LEAGUE FOOTBALL PLAYERS AND TO CONGRATULATE THE COMMUNITY FOR BEING NAMED FOOTBALL CITY USA.</w:t>
      </w:r>
    </w:p>
    <w:p w14:paraId="6FF41819" w14:textId="618C19D0" w:rsidR="00D75485" w:rsidRDefault="00D75485" w:rsidP="00D75485">
      <w:bookmarkStart w:id="22" w:name="include_clip_end_40"/>
      <w:bookmarkEnd w:id="22"/>
    </w:p>
    <w:p w14:paraId="56C73AD8" w14:textId="31986D67" w:rsidR="00D75485" w:rsidRDefault="00D75485" w:rsidP="00D75485">
      <w:r>
        <w:t>The Resolution was adopted.</w:t>
      </w:r>
    </w:p>
    <w:p w14:paraId="3FA9DF69" w14:textId="72EC948F" w:rsidR="00D75485" w:rsidRDefault="00D75485" w:rsidP="00D75485"/>
    <w:p w14:paraId="790C34D9" w14:textId="11717C82" w:rsidR="00D75485" w:rsidRDefault="00D75485" w:rsidP="00D75485">
      <w:pPr>
        <w:keepNext/>
        <w:jc w:val="center"/>
        <w:rPr>
          <w:b/>
        </w:rPr>
      </w:pPr>
      <w:r w:rsidRPr="00D75485">
        <w:rPr>
          <w:b/>
        </w:rPr>
        <w:t>HOUSE RESOLUTION</w:t>
      </w:r>
    </w:p>
    <w:p w14:paraId="49C23F6C" w14:textId="184B9751" w:rsidR="00D75485" w:rsidRDefault="00D75485" w:rsidP="00D75485">
      <w:pPr>
        <w:keepNext/>
      </w:pPr>
      <w:r>
        <w:t>The following was introduced:</w:t>
      </w:r>
    </w:p>
    <w:p w14:paraId="34CAF4C1" w14:textId="77777777" w:rsidR="00D75485" w:rsidRDefault="00D75485" w:rsidP="00D75485">
      <w:pPr>
        <w:keepNext/>
      </w:pPr>
      <w:bookmarkStart w:id="23" w:name="include_clip_start_43"/>
      <w:bookmarkEnd w:id="23"/>
    </w:p>
    <w:p w14:paraId="505986AE" w14:textId="77777777" w:rsidR="00D75485" w:rsidRDefault="00D75485" w:rsidP="00D75485">
      <w:r>
        <w:t>H. 4032 --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COMMEND THE UNIVERSITY OF SOUTH CAROLINA'S EDUCATIONAL TALENT SEARCH PROGRAM AND ITS STUDENTS FOR THEIR OUTSTANDING ACHIEVEMENTS AND PROGRESS IN BECOMING PRODUCTIVE CITIZENS, AND TO DECLARE TUESDAY, MARCH 14, 2023, AS "ETIQUETTE DAY IN SOUTH CAROLINA".</w:t>
      </w:r>
    </w:p>
    <w:p w14:paraId="26F8BDE4" w14:textId="1590AB16" w:rsidR="00D75485" w:rsidRDefault="00D75485" w:rsidP="00D75485">
      <w:bookmarkStart w:id="24" w:name="include_clip_end_43"/>
      <w:bookmarkEnd w:id="24"/>
    </w:p>
    <w:p w14:paraId="6A0037B7" w14:textId="64A4763F" w:rsidR="00D75485" w:rsidRDefault="00D75485" w:rsidP="00D75485">
      <w:r>
        <w:t>The Resolution was adopted.</w:t>
      </w:r>
    </w:p>
    <w:p w14:paraId="14592847" w14:textId="3B6AFA05" w:rsidR="00D75485" w:rsidRDefault="00D75485" w:rsidP="00D75485"/>
    <w:p w14:paraId="12065D92" w14:textId="58FC5856" w:rsidR="00D75485" w:rsidRDefault="00D75485" w:rsidP="00D75485">
      <w:pPr>
        <w:keepNext/>
        <w:jc w:val="center"/>
        <w:rPr>
          <w:b/>
        </w:rPr>
      </w:pPr>
      <w:r w:rsidRPr="00D75485">
        <w:rPr>
          <w:b/>
        </w:rPr>
        <w:t>CONCURRENT RESOLUTION</w:t>
      </w:r>
    </w:p>
    <w:p w14:paraId="63D5AFC2" w14:textId="6D73DD1F" w:rsidR="00D75485" w:rsidRDefault="00D75485" w:rsidP="00D75485">
      <w:pPr>
        <w:keepNext/>
      </w:pPr>
      <w:r>
        <w:t>The following was introduced:</w:t>
      </w:r>
    </w:p>
    <w:p w14:paraId="101C56F6" w14:textId="77777777" w:rsidR="00D75485" w:rsidRDefault="00D75485" w:rsidP="00D75485">
      <w:pPr>
        <w:keepNext/>
      </w:pPr>
      <w:bookmarkStart w:id="25" w:name="include_clip_start_46"/>
      <w:bookmarkEnd w:id="25"/>
    </w:p>
    <w:p w14:paraId="0BBBCB67" w14:textId="77777777" w:rsidR="00D75485" w:rsidRDefault="00D75485" w:rsidP="00D75485">
      <w:r>
        <w:t>H. 4012 -- Reps. Kirby,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WILLIAMSBURG ACADEMY FOOTBALL TEAM AND COACHES ON THEIR IMPRESSIVE WIN OF THE 2022 SOUTH CAROLINA INDEPENDENT SCHOOL ASSOCIATION CLASS 2A STATE CHAMPIONSHIP TITLE AND TO SALUTE THEM ON A FABULOUS SEASON.</w:t>
      </w:r>
    </w:p>
    <w:p w14:paraId="10F6EE9E" w14:textId="3E76F706" w:rsidR="00D75485" w:rsidRDefault="00D75485" w:rsidP="00D75485">
      <w:bookmarkStart w:id="26" w:name="include_clip_end_46"/>
      <w:bookmarkEnd w:id="26"/>
    </w:p>
    <w:p w14:paraId="74EF7B64" w14:textId="7CC9E653" w:rsidR="00D75485" w:rsidRDefault="00D75485" w:rsidP="00D75485">
      <w:r>
        <w:t>The Concurrent Resolution was agreed to and ordered sent to the Senate.</w:t>
      </w:r>
    </w:p>
    <w:p w14:paraId="6895FB95" w14:textId="5CE15FAA" w:rsidR="00D75485" w:rsidRDefault="00D75485" w:rsidP="00D75485"/>
    <w:p w14:paraId="4D1FE31C" w14:textId="6E5913BE" w:rsidR="00D75485" w:rsidRDefault="00D75485" w:rsidP="00D75485">
      <w:pPr>
        <w:keepNext/>
        <w:jc w:val="center"/>
        <w:rPr>
          <w:b/>
        </w:rPr>
      </w:pPr>
      <w:r w:rsidRPr="00D75485">
        <w:rPr>
          <w:b/>
        </w:rPr>
        <w:t>CONCURRENT RESOLUTION</w:t>
      </w:r>
    </w:p>
    <w:p w14:paraId="6A574673" w14:textId="152481E6" w:rsidR="00D75485" w:rsidRDefault="00D75485" w:rsidP="00D75485">
      <w:r>
        <w:t>The Senate sent to the House the following:</w:t>
      </w:r>
    </w:p>
    <w:p w14:paraId="598D9241" w14:textId="77777777" w:rsidR="00D75485" w:rsidRDefault="00D75485" w:rsidP="00D75485">
      <w:bookmarkStart w:id="27" w:name="include_clip_start_49"/>
      <w:bookmarkEnd w:id="27"/>
    </w:p>
    <w:p w14:paraId="10941B60" w14:textId="4AD2E316" w:rsidR="00D75485" w:rsidRDefault="00D75485" w:rsidP="00D75485">
      <w:r>
        <w:t>S. 550 -- 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175EAE84" w14:textId="77777777" w:rsidR="00CB5F3B" w:rsidRDefault="00CB5F3B" w:rsidP="00D75485"/>
    <w:p w14:paraId="7A1D02FC" w14:textId="4EC740C1" w:rsidR="00D75485" w:rsidRDefault="00D75485" w:rsidP="00D75485">
      <w:bookmarkStart w:id="28" w:name="include_clip_end_49"/>
      <w:bookmarkEnd w:id="28"/>
      <w:r>
        <w:t>The Concurrent Resolution was agreed to and ordered returned to the Senate with concurrence.</w:t>
      </w:r>
    </w:p>
    <w:p w14:paraId="4D0C14B6" w14:textId="638379D5" w:rsidR="00D75485" w:rsidRDefault="00D75485" w:rsidP="00D75485"/>
    <w:p w14:paraId="45E5D9EA" w14:textId="0FD01299" w:rsidR="00D75485" w:rsidRDefault="00D75485" w:rsidP="00D75485">
      <w:pPr>
        <w:keepNext/>
        <w:jc w:val="center"/>
        <w:rPr>
          <w:b/>
        </w:rPr>
      </w:pPr>
      <w:r w:rsidRPr="00D75485">
        <w:rPr>
          <w:b/>
        </w:rPr>
        <w:t xml:space="preserve">INTRODUCTION OF BILLS  </w:t>
      </w:r>
    </w:p>
    <w:p w14:paraId="3C662477" w14:textId="640B7482" w:rsidR="00D75485" w:rsidRDefault="00D75485" w:rsidP="00D75485">
      <w:r>
        <w:t xml:space="preserve">The following Bills </w:t>
      </w:r>
      <w:r w:rsidR="00CB5F3B">
        <w:t xml:space="preserve">and Joint Resolution </w:t>
      </w:r>
      <w:r>
        <w:t>were introduced, read the first time, and referred to appropriate committees:</w:t>
      </w:r>
    </w:p>
    <w:p w14:paraId="64F1390C" w14:textId="1526767A" w:rsidR="00D75485" w:rsidRDefault="00D75485" w:rsidP="00D75485"/>
    <w:p w14:paraId="07EB6286" w14:textId="77777777" w:rsidR="00D75485" w:rsidRDefault="00D75485" w:rsidP="00D75485">
      <w:pPr>
        <w:keepNext/>
      </w:pPr>
      <w:bookmarkStart w:id="29" w:name="include_clip_start_53"/>
      <w:bookmarkEnd w:id="29"/>
      <w:r>
        <w:t>H. 4013 -- Rep. Pendarvis: A BILL TO AMEND THE SOUTH CAROLINA CODE OF LAWS, BY ADDING CHAPTER 39 TO TITLE 6, ENTITLED "TRANSIT-ORIENTED DEVELOPMENT PROJECTS" SO AS TO SET FORTH A PROCESS BY WHICH A COUNTY OR MUNICIPALITY MAY CREATE A TRANSIT-ORIENTED REDEVELOPMENT AGENCY TO DEVELOP CERTAIN AREAS IN CONNECTION WITH PLANNED OR EXISTING TRANSPORTATION FACILITIES.</w:t>
      </w:r>
    </w:p>
    <w:p w14:paraId="7F9BD61F" w14:textId="70F7E8A6" w:rsidR="00D75485" w:rsidRDefault="00D75485" w:rsidP="00D75485">
      <w:bookmarkStart w:id="30" w:name="include_clip_end_53"/>
      <w:bookmarkEnd w:id="30"/>
      <w:r>
        <w:t>Referred to Committee on Ways and Means</w:t>
      </w:r>
    </w:p>
    <w:p w14:paraId="71A51D1D" w14:textId="665AE8A1" w:rsidR="00D75485" w:rsidRDefault="00D75485" w:rsidP="00D75485"/>
    <w:p w14:paraId="6928F4E4" w14:textId="77777777" w:rsidR="00D75485" w:rsidRDefault="00D75485" w:rsidP="00D75485">
      <w:pPr>
        <w:keepNext/>
      </w:pPr>
      <w:bookmarkStart w:id="31" w:name="include_clip_start_55"/>
      <w:bookmarkEnd w:id="31"/>
      <w:r>
        <w:t>H. 4014 -- Rep. McDaniel: A BILL TO AMEND THE SOUTH CAROLINA CODE OF LAWS BY AMENDING SECTION 31-13-20, RELATING TO THE SOUTH CAROLINA STATE HOUSING FINANCE AND DEVELOPMENT AUTHORITY, SO AS TO PROVIDE THAT THE AUTHORITY IS A STATE AGENCY; BY AMENDING SECTIONS 31-13-30, RELATING TO COMMISSIONERS; 31-13-40, RELATING TO THE EXECUTIVE DIRECTOR; 31-13-50, RELATING TO POWERS AND DUTIES; 31-13-200, RELATING TO NOTES AND BONDS; 31-13-210, RELATING TO MAXIMUM INTEREST RATE; 31-13-340, RELATING TO STATE HOUSING FINANCE AND DEVELOPMENT AUTHORITY PROGRAM FUND; 31-13-410, RELATING TO DEFINITIONS; 31-13-420, RELATING TO ESTABLISHMENT OF FUND; 31-13-430, RELATING TO ADVISORY COMMITTEE; 31-13-440, RELATING TO DUTIES OF EXECUTIVE DIRECTOR; 31-13-445, RELATING TO FUND MONEY; AND 31-13-450, RELATING TO USE OF MONIES IN FUND, ALL SO AS TO MAKE CONFORMING CHANGES.</w:t>
      </w:r>
    </w:p>
    <w:p w14:paraId="489B5582" w14:textId="5417E080" w:rsidR="00D75485" w:rsidRDefault="00D75485" w:rsidP="00D75485">
      <w:bookmarkStart w:id="32" w:name="include_clip_end_55"/>
      <w:bookmarkEnd w:id="32"/>
      <w:r>
        <w:t>Referred to Committee on Ways and Means</w:t>
      </w:r>
    </w:p>
    <w:p w14:paraId="330C77B3" w14:textId="0058E8C5" w:rsidR="00D75485" w:rsidRDefault="00D75485" w:rsidP="00D75485"/>
    <w:p w14:paraId="3AA8CC69" w14:textId="77777777" w:rsidR="00D75485" w:rsidRDefault="00D75485" w:rsidP="00D75485">
      <w:pPr>
        <w:keepNext/>
      </w:pPr>
      <w:bookmarkStart w:id="33" w:name="include_clip_start_57"/>
      <w:bookmarkEnd w:id="33"/>
      <w:r>
        <w:t>H. 4015 -- Reps. W. Jones, Gilliard, Henegan, Pendarvis, Jefferson, Dillard and Rivers: A BILL TO AMEND THE SOUTH CAROLINA CODE OF LAWS BY ADDING SECTION 27-33-60 SO AS TO PROVIDE THAT CERTAIN LANDLORDS SHALL PROVIDE CERTAIN INFORMATION TO PROSPECTIVE TENANTS REGARDING FEES AND TO PROVIDE FOR CERTAIN NOTICES AFTER A DENIAL.</w:t>
      </w:r>
    </w:p>
    <w:p w14:paraId="6DE67FC4" w14:textId="10BD85EA" w:rsidR="00D75485" w:rsidRDefault="00D75485" w:rsidP="00D75485">
      <w:bookmarkStart w:id="34" w:name="include_clip_end_57"/>
      <w:bookmarkEnd w:id="34"/>
      <w:r>
        <w:t>Referred to Committee on Labor, Commerce and Industry</w:t>
      </w:r>
    </w:p>
    <w:p w14:paraId="51C72E0F" w14:textId="613EDD4C" w:rsidR="00D75485" w:rsidRDefault="00D75485" w:rsidP="00D75485"/>
    <w:p w14:paraId="1FBFA21E" w14:textId="77777777" w:rsidR="00D75485" w:rsidRDefault="00D75485" w:rsidP="00D75485">
      <w:pPr>
        <w:keepNext/>
      </w:pPr>
      <w:bookmarkStart w:id="35" w:name="include_clip_start_59"/>
      <w:bookmarkEnd w:id="35"/>
      <w:r>
        <w:t>H. 4016 -- Reps. Hiott and Hayes: A BILL TO AMEND THE SOUTH CAROLINA CODE OF LAWS BY ADDING SECTION 44-75-105 SO AS TO PROHIBIT ATHLETIC SKILLS TRAINERS FROM RECRUITING STUDENT ATHLETES TO TRANSFER TO THE SPORTS TEAMS OF OTHER SCHOOLS, TO DEFINE PROHIBITED CONDUCT, AND TO PROVIDE PENALTIES FOR VIOLATIONS.</w:t>
      </w:r>
    </w:p>
    <w:p w14:paraId="43BCA35F" w14:textId="44FBC35B" w:rsidR="00D75485" w:rsidRDefault="00D75485" w:rsidP="00D75485">
      <w:bookmarkStart w:id="36" w:name="include_clip_end_59"/>
      <w:bookmarkEnd w:id="36"/>
      <w:r>
        <w:t>Referred to Committee on Education and Public Works</w:t>
      </w:r>
    </w:p>
    <w:p w14:paraId="0982551A" w14:textId="68076E28" w:rsidR="00D75485" w:rsidRDefault="00D75485" w:rsidP="00D75485"/>
    <w:p w14:paraId="5358C526" w14:textId="77777777" w:rsidR="00D75485" w:rsidRDefault="00D75485" w:rsidP="00D75485">
      <w:pPr>
        <w:keepNext/>
      </w:pPr>
      <w:bookmarkStart w:id="37" w:name="include_clip_start_61"/>
      <w:bookmarkEnd w:id="37"/>
      <w:r>
        <w:t>H. 4017 -- 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0019D8B7" w14:textId="27D58A09" w:rsidR="00D75485" w:rsidRDefault="00D75485" w:rsidP="00D75485">
      <w:bookmarkStart w:id="38" w:name="include_clip_end_61"/>
      <w:bookmarkEnd w:id="38"/>
      <w:r>
        <w:t>Referred to Committee on Ways and Means</w:t>
      </w:r>
    </w:p>
    <w:p w14:paraId="461D49F2" w14:textId="6CAA981C" w:rsidR="00D75485" w:rsidRDefault="00D75485" w:rsidP="00D75485"/>
    <w:p w14:paraId="3E4F40F7" w14:textId="77777777" w:rsidR="00D75485" w:rsidRDefault="00D75485" w:rsidP="00D75485">
      <w:pPr>
        <w:keepNext/>
      </w:pPr>
      <w:bookmarkStart w:id="39" w:name="include_clip_start_63"/>
      <w:bookmarkEnd w:id="39"/>
      <w:r>
        <w:t>H. 4018 -- Reps. Trantham, Yow, Carter, Crawford, Atkinson, Nutt, Burns, Long, Chumley, Gibson, W. Newton, Erickson, Robbins, Hewitt, Oremus, Mitchell, J. E. Johnson, Hager, Bradley, Guest, Brittain, O'Neal, Lawson, Vaughan, Connell, Sessions, T. Moore, Hyde, West, Cromer, Beach, Hayes, Herbkersman, A. M. Morgan, Sandifer and Whitmire: A BILL TO AMEND THE SOUTH CAROLINA CODE OF LAWS BY ENACTING THE "CHILDREN'S PROMISE ACT"; AND BY ADDING SECTION 12-6-3810 SO AS TO PROVIDE FOR AN INCOME TAX CREDIT FOR A TAXPAYER WHO MAKES CERTAIN CONTRIBUTIONS TO A QUALIFIED CHARITABLE ORGANIZATION.</w:t>
      </w:r>
    </w:p>
    <w:p w14:paraId="679A6A26" w14:textId="12F72B29" w:rsidR="00D75485" w:rsidRDefault="00D75485" w:rsidP="00D75485">
      <w:bookmarkStart w:id="40" w:name="include_clip_end_63"/>
      <w:bookmarkEnd w:id="40"/>
      <w:r>
        <w:t>Referred to Committee on Ways and Means</w:t>
      </w:r>
    </w:p>
    <w:p w14:paraId="2F3F8084" w14:textId="323204E9" w:rsidR="00D75485" w:rsidRDefault="00D75485" w:rsidP="00D75485"/>
    <w:p w14:paraId="6C6F5C8F" w14:textId="77777777" w:rsidR="00D75485" w:rsidRDefault="00D75485" w:rsidP="00D75485">
      <w:pPr>
        <w:keepNext/>
      </w:pPr>
      <w:bookmarkStart w:id="41" w:name="include_clip_start_65"/>
      <w:bookmarkEnd w:id="41"/>
      <w:r>
        <w:t>H. 4019 -- Reps. Trantham, Carter, McCravy, Crawford, Atkinson, Nutt, T. Moore, Yow, Burns, Long, Chumley, Gibson, W. Newton, Erickson, Robbins, Oremus, Mitchell, J. E. Johnson, Hager, Connell, Brittain, Bradley, Guest, Hewitt, O'Neal, Lawson, Vaughan, Sessions, Hyde, West, Cromer, Beach, Hayes, Herbkersman, A. M. Morgan and Sandifer: A BILL TO AMEND THE SOUTH CAROLINA CODE OF LAWS BY ENACTING THE "PREGNANCY RESOURCE ACT"; AND BY ADDING SECTION 12-6-3810 SO AS TO PROVIDE FOR AN INCOME TAX CREDIT FOR A TAXPAYER WHO MAKES CERTAIN CONTRIBUTIONS TO AN ELIGIBLE CHARITABLE ORGANIZATION.</w:t>
      </w:r>
    </w:p>
    <w:p w14:paraId="43F31C46" w14:textId="0D950656" w:rsidR="00D75485" w:rsidRDefault="00D75485" w:rsidP="00D75485">
      <w:bookmarkStart w:id="42" w:name="include_clip_end_65"/>
      <w:bookmarkEnd w:id="42"/>
      <w:r>
        <w:t>Referred to Committee on Ways and Means</w:t>
      </w:r>
    </w:p>
    <w:p w14:paraId="2920D43B" w14:textId="6B7A9DBE" w:rsidR="00D75485" w:rsidRDefault="00D75485" w:rsidP="00D75485"/>
    <w:p w14:paraId="293B1E43" w14:textId="77777777" w:rsidR="00D75485" w:rsidRDefault="00D75485" w:rsidP="00D75485">
      <w:pPr>
        <w:keepNext/>
      </w:pPr>
      <w:bookmarkStart w:id="43" w:name="include_clip_start_67"/>
      <w:bookmarkEnd w:id="43"/>
      <w:r>
        <w:t>H. 4020 -- Reps. W. Newton, Erickson, Herbkersman, Stavrinakis, Bradley, Elliott, Murphy, Wetmore, B. Newton, Bannister and G.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5A0278B5" w14:textId="3F00D60E" w:rsidR="00D75485" w:rsidRDefault="00D75485" w:rsidP="00D75485">
      <w:bookmarkStart w:id="44" w:name="include_clip_end_67"/>
      <w:bookmarkEnd w:id="44"/>
      <w:r>
        <w:t>Referred to Committee on Ways and Means</w:t>
      </w:r>
    </w:p>
    <w:p w14:paraId="1E20B306" w14:textId="6780C225" w:rsidR="00D75485" w:rsidRDefault="00D75485" w:rsidP="00D75485"/>
    <w:p w14:paraId="6A2AE3B6" w14:textId="77777777" w:rsidR="00D75485" w:rsidRDefault="00D75485" w:rsidP="00D75485">
      <w:pPr>
        <w:keepNext/>
      </w:pPr>
      <w:bookmarkStart w:id="45" w:name="include_clip_start_69"/>
      <w:bookmarkEnd w:id="45"/>
      <w:r>
        <w:t>H. 4021 -- Reps. King, Cobb-Hunter, Ott, Henegan, Williams, Henderson-Myers, Dillard and W. Jones: A BILL TO AMEND THE SOUTH CAROLINA CODE OF LAWS BY ADDING SECTION 58-17-1685 SO AS TO REQUIRE A RAILROAD CORPORATION TO PROVIDE A COMMODITY FLOW STUDY TO THE OFFICE OF REGULATORY STAFF AND EACH COUNTY GOVERNMENTAL BODY IN WHICH THE RAILROAD CORPORATION TRANSPORTS HAZARDOUS MATERIALS; AND BY ADDING SECTION 58-17-3470 SO AS TO REQUIRE A CLASS 1 RAILROAD CORPORATION TO COOPERATE WITH LOCAL GOVERNMENTAL ENTITIES TO PROVIDE DEDICATED EMERGENCY RESPONSE EQUIPMENT AND TRAINING TO FIRST RESPONDERS THAT WOULD PROVIDE INITIAL EMERGENCY RESPONSE IN THE EVENT OF A RAILROAD INCIDENT INVOLVING HAZARDOUS MATERIALS.</w:t>
      </w:r>
    </w:p>
    <w:p w14:paraId="51A504E5" w14:textId="557023D0" w:rsidR="00D75485" w:rsidRDefault="00D75485" w:rsidP="00D75485">
      <w:bookmarkStart w:id="46" w:name="include_clip_end_69"/>
      <w:bookmarkEnd w:id="46"/>
      <w:r>
        <w:t>Referred to Committee on Labor, Commerce and Industry</w:t>
      </w:r>
    </w:p>
    <w:p w14:paraId="4A1ACDB6" w14:textId="01528F38" w:rsidR="00D75485" w:rsidRDefault="00D75485" w:rsidP="00D75485"/>
    <w:p w14:paraId="25782FF7" w14:textId="77777777" w:rsidR="00D75485" w:rsidRDefault="00D75485" w:rsidP="00D75485">
      <w:pPr>
        <w:keepNext/>
      </w:pPr>
      <w:bookmarkStart w:id="47" w:name="include_clip_start_71"/>
      <w:bookmarkEnd w:id="47"/>
      <w:r>
        <w:t>H. 4022 -- Reps. J. L. Johnson and Collins: A BILL TO AMEND THE SOUTH CAROLINA CODE OF LAWS BY ADDING SECTION 5-15-64 SO AS TO PROVIDE FOR THE INSTANT RUNOFF VOTING METHOD OF CONDUCTING MUNICIPAL ELECTIONS; AND BY AMENDING SECTION 5-15-60, RELATING TO METHODS OF NOMINATING CANDIDATES FOR AND DETERMINING RESULTS OF MUNICIPAL ELECTIONS, SO AS TO ADD THE INSTANT RUNOFF VOTING METHOD.</w:t>
      </w:r>
    </w:p>
    <w:p w14:paraId="574D117D" w14:textId="1486631E" w:rsidR="00D75485" w:rsidRDefault="00D75485" w:rsidP="00D75485">
      <w:bookmarkStart w:id="48" w:name="include_clip_end_71"/>
      <w:bookmarkEnd w:id="48"/>
      <w:r>
        <w:t>Referred to Committee on Judiciary</w:t>
      </w:r>
    </w:p>
    <w:p w14:paraId="02953BF6" w14:textId="3229F97A" w:rsidR="00D75485" w:rsidRDefault="00D75485" w:rsidP="00D75485"/>
    <w:p w14:paraId="7E7C4C31" w14:textId="77777777" w:rsidR="00D75485" w:rsidRDefault="00D75485" w:rsidP="00D75485">
      <w:pPr>
        <w:keepNext/>
      </w:pPr>
      <w:bookmarkStart w:id="49" w:name="include_clip_start_73"/>
      <w:bookmarkEnd w:id="49"/>
      <w:r>
        <w:t>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COMPETETIVE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REPLEALED UNLESS REAUTHORIZED BY THE GENERAL ASSEMBLY, SO AS TO REMOVE THE AUTOMATIC REPEAL PROVISION AND REAUTHORIZATION REQUIREMENT.</w:t>
      </w:r>
    </w:p>
    <w:p w14:paraId="0F547E24" w14:textId="3CBC0CFA" w:rsidR="00D75485" w:rsidRDefault="00D75485" w:rsidP="00D75485">
      <w:bookmarkStart w:id="50" w:name="include_clip_end_73"/>
      <w:bookmarkEnd w:id="50"/>
      <w:r>
        <w:t>Referred to Committee on Education and Public Works</w:t>
      </w:r>
    </w:p>
    <w:p w14:paraId="154AAEFC" w14:textId="6D27C885" w:rsidR="00D75485" w:rsidRDefault="00D75485" w:rsidP="00D75485"/>
    <w:p w14:paraId="56F124E8" w14:textId="77777777" w:rsidR="00D75485" w:rsidRDefault="00D75485" w:rsidP="00D75485">
      <w:pPr>
        <w:keepNext/>
      </w:pPr>
      <w:bookmarkStart w:id="51" w:name="include_clip_start_75"/>
      <w:bookmarkEnd w:id="51"/>
      <w:r>
        <w:t>H. 4024 -- Rep. Thayer: A BILL TO AMEND THE SOUTH CAROLINA CODE OF LAWS BY ADDING SECTION 38-5-25 SO AS TO PROVIDE THAT A HEALTH CARE SHARING MINISTRY IS A NONPROFIT, TAX-EXEMPT ORGANIZATION THAT ESTABLISHES CRITERIA AND PROCEDURES TO OPERATE, AMONG OTHER THINGS.</w:t>
      </w:r>
    </w:p>
    <w:p w14:paraId="2A448164" w14:textId="36C61DE3" w:rsidR="00D75485" w:rsidRDefault="00D75485" w:rsidP="00D75485">
      <w:bookmarkStart w:id="52" w:name="include_clip_end_75"/>
      <w:bookmarkEnd w:id="52"/>
      <w:r>
        <w:t>Referred to Committee on Labor, Commerce and Industry</w:t>
      </w:r>
    </w:p>
    <w:p w14:paraId="697562A8" w14:textId="5756B506" w:rsidR="00D75485" w:rsidRDefault="00D75485" w:rsidP="00D75485"/>
    <w:p w14:paraId="60B8F549" w14:textId="77777777" w:rsidR="00D75485" w:rsidRDefault="00D75485" w:rsidP="00D75485">
      <w:pPr>
        <w:keepNext/>
      </w:pPr>
      <w:bookmarkStart w:id="53" w:name="include_clip_start_77"/>
      <w:bookmarkEnd w:id="53"/>
      <w:r>
        <w:t>H. 4025 -- Reps. J. L. Johnson, Sessions, Bauer, Guffey, Lawson and Moss: A BILL TO AMEND THE SOUTH CAROLINA CODE OF LAWS BY AMENDING SECTION 63-9-30, RELATING TO TERMS DEFINED IN THE SOUTH CAROLINA ADOPTION ACT, SO AS TO CHANGE THE TERM "SPECIAL NEEDS CHILD" TO "CHILD WITH CHALLENGING ADOPTION CIRCUMSTANCES" AND TO CHANGE THE ASSOCIATED DEFINITION; BY AMENDING SECTIONS 63-9-60, 63-9-750, 63-9-1370, 63-9-1750, AND 63-9-2030, ALL RELATING TO ADOPTIONS, SO AS TO MAKE CONFORMING CHANGES; BY AMENDING SECTION 12-6-1140, RELATING TO DEDUCTIONS FROM INDIVIDUAL TAXABLE INCOME, SO AS TO MAKE CONFORMING CHANGES; AND BY AMENDING SECTION 63-7-1700, RELATING TO PERMANENCY PLANNING, SO AS TO MAKE CONFORMING CHANGES.</w:t>
      </w:r>
    </w:p>
    <w:p w14:paraId="346B99E5" w14:textId="45A8E503" w:rsidR="00D75485" w:rsidRDefault="00D75485" w:rsidP="00D75485">
      <w:bookmarkStart w:id="54" w:name="include_clip_end_77"/>
      <w:bookmarkEnd w:id="54"/>
      <w:r>
        <w:t>Referred to Committee on Ways and Means</w:t>
      </w:r>
    </w:p>
    <w:p w14:paraId="7B669048" w14:textId="28BA2573" w:rsidR="00D75485" w:rsidRDefault="00D75485" w:rsidP="00D75485"/>
    <w:p w14:paraId="654C5191" w14:textId="77777777" w:rsidR="00D75485" w:rsidRDefault="00D75485" w:rsidP="00D75485">
      <w:pPr>
        <w:keepNext/>
      </w:pPr>
      <w:bookmarkStart w:id="55" w:name="include_clip_start_79"/>
      <w:bookmarkEnd w:id="55"/>
      <w:r>
        <w:t>H. 4026 -- Rep. Burns: A BILL TO AMEND THE SOUTH CAROLINA CODE OF LAWS BY ADDING ARTICLE 2 TO CHAPTER 1, TITLE 1 SO AS TO PROVIDE THAT THE TIME KNOWN AS EASTERN STANDARD TIME IS PERMANENTLY THE STANDARD TIME IN SOUTH CAROLINA WITH NO FURTHER ADJUSTMENTS UNDER STATE OR FEDERAL LAW, AND BY PROVIDING FOR PROCEDURAL AND RELATED PROVISIONS TO GIVE THE ABOVE PROVISIONS EFFECT INCLUDING HAVING THE STATE ATTORNEY GENERAL SUBMIT A WAIVER REQUEST TO THE FEDERAL SECRETARY OF TRANSPORTATION PERMITTING AND APPROVING THESE PROVISIONS IN ORDER FOR THEM TO TAKE EFFECT.</w:t>
      </w:r>
    </w:p>
    <w:p w14:paraId="083B7A08" w14:textId="6CC7C3ED" w:rsidR="00D75485" w:rsidRDefault="00D75485" w:rsidP="00D75485">
      <w:bookmarkStart w:id="56" w:name="include_clip_end_79"/>
      <w:bookmarkEnd w:id="56"/>
      <w:r>
        <w:t>Referred to Committee on Judiciary</w:t>
      </w:r>
    </w:p>
    <w:p w14:paraId="46B456A8" w14:textId="0F6D32BE" w:rsidR="00D75485" w:rsidRDefault="00D75485" w:rsidP="00D75485"/>
    <w:p w14:paraId="5E968A54" w14:textId="77777777" w:rsidR="00D75485" w:rsidRDefault="00D75485" w:rsidP="00D75485">
      <w:pPr>
        <w:keepNext/>
      </w:pPr>
      <w:bookmarkStart w:id="57" w:name="include_clip_start_81"/>
      <w:bookmarkEnd w:id="57"/>
      <w:r>
        <w:t>H. 4027 -- Reps. Henderson-Myers, King, Hosey, Henegan, Williams, Kirby, Gilliard, Jefferson, Howard, Bamberg, McDaniel, Rivers, Cobb-Hunter, Alexander, Clyburn, Thigpen, Pendarvis, J. Moore, Ott, Garvin, Wetmore, J. L. Johnson, Tedder, Weeks and Wheeler: A JOINT RESOLUTION TO CREATE A STUDY COMMITTEE TO STUDY THE POTENTIAL IMPACTS OF MEDICAID EXPANSION IN THE STATE OF SOUTH CAROLINA AND FOR OTHER PURPOSES.</w:t>
      </w:r>
    </w:p>
    <w:p w14:paraId="6B404FFA" w14:textId="1AFD9CDA" w:rsidR="00D75485" w:rsidRDefault="00D75485" w:rsidP="00D75485">
      <w:bookmarkStart w:id="58" w:name="include_clip_end_81"/>
      <w:bookmarkEnd w:id="58"/>
      <w:r>
        <w:t>Referred to Committee on Ways and Means</w:t>
      </w:r>
    </w:p>
    <w:p w14:paraId="0E7704AE" w14:textId="06FB4482" w:rsidR="00D75485" w:rsidRDefault="00D75485" w:rsidP="00D75485"/>
    <w:p w14:paraId="0E0BEB9A" w14:textId="77777777" w:rsidR="00D75485" w:rsidRDefault="00D75485" w:rsidP="00D75485">
      <w:pPr>
        <w:keepNext/>
      </w:pPr>
      <w:bookmarkStart w:id="59" w:name="include_clip_start_83"/>
      <w:bookmarkEnd w:id="59"/>
      <w:r>
        <w:t>H. 4029 -- Reps. Dillard and Hyde: A BILL TO AMEND THE SOUTH CAROLINA CODE OF LAWS BY AMENDING SECTION 33-1-103, RELATING TO DESIGNATION OF REPRESENTATION IN MAGISTRATES COURT, SO AS TO INCLUDE HOUSING AUTHORITIES.</w:t>
      </w:r>
    </w:p>
    <w:p w14:paraId="707FD2AA" w14:textId="7301A68E" w:rsidR="00D75485" w:rsidRDefault="00D75485" w:rsidP="00D75485">
      <w:bookmarkStart w:id="60" w:name="include_clip_end_83"/>
      <w:bookmarkEnd w:id="60"/>
      <w:r>
        <w:t>Referred to Committee on Judiciary</w:t>
      </w:r>
    </w:p>
    <w:p w14:paraId="215F81B6" w14:textId="67FFDAC9" w:rsidR="00D75485" w:rsidRDefault="00D75485" w:rsidP="00D75485"/>
    <w:p w14:paraId="507BE28F" w14:textId="7072455C" w:rsidR="00D75485" w:rsidRDefault="00D75485" w:rsidP="00D75485">
      <w:pPr>
        <w:keepNext/>
      </w:pPr>
      <w:bookmarkStart w:id="61" w:name="include_clip_start_85"/>
      <w:bookmarkEnd w:id="61"/>
      <w:r>
        <w:t>S. 153 -- Senators Young, Gustafson, Senn, Rankin, Adams, Climer, Campsen and Alexander: A BILL TO AMEND THE SOUTH CAROLINA CODE OF LAWS, BY AMENDING SECTIONS 44-53-190(B) AND 44-53-370(E), RELATING TO THE TRAFFICKING OFFENSES FOR CERTAIN CONTROLLED SUBSTANCES,</w:t>
      </w:r>
      <w:r w:rsidR="00574E2B">
        <w:t xml:space="preserve"> SO AS</w:t>
      </w:r>
      <w:r>
        <w:t xml:space="preserve"> TO ADD AN OFFENSE FOR "TRAFFICKING IN FENTANYL", TO DEFINE NECESSARY TERMS AND PROVIDE PENALTIES; AND BY AMENDING SECTION 44-53-370(D) TO PROVIDE FOR PRESUMPTIVE WEIGHTS FOR POSSESSION WITH INTENT TO DISTRIBUTE FENTANYL OR FENTANYL-RELATED SUBSTANCES.</w:t>
      </w:r>
    </w:p>
    <w:p w14:paraId="5D794FA6" w14:textId="52D9ED75" w:rsidR="00D75485" w:rsidRDefault="00D75485" w:rsidP="00D75485">
      <w:bookmarkStart w:id="62" w:name="include_clip_end_85"/>
      <w:bookmarkEnd w:id="62"/>
      <w:r>
        <w:t>Referred to Committee on Judiciary</w:t>
      </w:r>
    </w:p>
    <w:p w14:paraId="0D778EE7" w14:textId="3EB1EEE3" w:rsidR="00D75485" w:rsidRDefault="00D75485" w:rsidP="00D75485"/>
    <w:p w14:paraId="41957C27" w14:textId="77777777" w:rsidR="00D75485" w:rsidRDefault="00D75485" w:rsidP="00D75485">
      <w:pPr>
        <w:keepNext/>
      </w:pPr>
      <w:bookmarkStart w:id="63" w:name="include_clip_start_87"/>
      <w:bookmarkEnd w:id="63"/>
      <w:r>
        <w:t>S. 173 -- 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4B26526E" w14:textId="168FE001" w:rsidR="00D75485" w:rsidRDefault="00D75485" w:rsidP="00D75485">
      <w:bookmarkStart w:id="64" w:name="include_clip_end_87"/>
      <w:bookmarkEnd w:id="64"/>
      <w:r>
        <w:t>Referred to Committee on Agriculture, Natural Resources and Environmental Affairs</w:t>
      </w:r>
    </w:p>
    <w:p w14:paraId="289146BA" w14:textId="68532888" w:rsidR="00D75485" w:rsidRDefault="00D75485" w:rsidP="00D75485"/>
    <w:p w14:paraId="1E1F58F5" w14:textId="77777777" w:rsidR="00D75485" w:rsidRDefault="00D75485" w:rsidP="00D75485">
      <w:pPr>
        <w:keepNext/>
      </w:pPr>
      <w:bookmarkStart w:id="65" w:name="include_clip_start_89"/>
      <w:bookmarkEnd w:id="65"/>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5946D6E0" w14:textId="47C1338F" w:rsidR="00D75485" w:rsidRDefault="00D75485" w:rsidP="00D75485">
      <w:bookmarkStart w:id="66" w:name="include_clip_end_89"/>
      <w:bookmarkEnd w:id="66"/>
      <w:r>
        <w:t>Referred to Committee on Judiciary</w:t>
      </w:r>
    </w:p>
    <w:p w14:paraId="59E3C5A5" w14:textId="12223CD6" w:rsidR="00D75485" w:rsidRDefault="00D75485" w:rsidP="00D75485"/>
    <w:p w14:paraId="311CC498" w14:textId="77777777" w:rsidR="00D75485" w:rsidRDefault="00D75485" w:rsidP="00D75485">
      <w:pPr>
        <w:keepNext/>
      </w:pPr>
      <w:bookmarkStart w:id="67" w:name="include_clip_start_91"/>
      <w:bookmarkEnd w:id="67"/>
      <w:r>
        <w:t>S. 449 -- Senators Climer and Campsen: A BILL TO AMEND SECTION 4 OF ACT 71 OF 2021, RELATING TO TRANSPORTATION OF LIVE SWINE WITHOUT IDENTIFICATION, SO AS TO EXTEND THE SUNSET CLAUSE BY TWO YEARS.</w:t>
      </w:r>
    </w:p>
    <w:p w14:paraId="468494D0" w14:textId="4A24C721" w:rsidR="00D75485" w:rsidRDefault="00D75485" w:rsidP="00D75485">
      <w:bookmarkStart w:id="68" w:name="include_clip_end_91"/>
      <w:bookmarkEnd w:id="68"/>
      <w:r>
        <w:t>Referred to Committee on Agriculture, Natural Resources and Environmental Affairs</w:t>
      </w:r>
    </w:p>
    <w:p w14:paraId="7FF8115B" w14:textId="6ABEBE20" w:rsidR="00D75485" w:rsidRDefault="00D75485" w:rsidP="00D75485"/>
    <w:p w14:paraId="3290CB62" w14:textId="26819072" w:rsidR="00D75485" w:rsidRDefault="00CB5F3B" w:rsidP="00D75485">
      <w:pPr>
        <w:keepNext/>
        <w:jc w:val="center"/>
        <w:rPr>
          <w:b/>
        </w:rPr>
      </w:pPr>
      <w:r>
        <w:rPr>
          <w:b/>
        </w:rPr>
        <w:br w:type="column"/>
      </w:r>
      <w:r w:rsidR="00D75485" w:rsidRPr="00D75485">
        <w:rPr>
          <w:b/>
        </w:rPr>
        <w:t>ROLL CALL</w:t>
      </w:r>
    </w:p>
    <w:p w14:paraId="1589D636" w14:textId="77777777" w:rsidR="00D75485" w:rsidRDefault="00D75485" w:rsidP="00D7548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75485" w:rsidRPr="00D75485" w14:paraId="30856B48" w14:textId="77777777" w:rsidTr="00D75485">
        <w:trPr>
          <w:jc w:val="right"/>
        </w:trPr>
        <w:tc>
          <w:tcPr>
            <w:tcW w:w="2179" w:type="dxa"/>
            <w:shd w:val="clear" w:color="auto" w:fill="auto"/>
          </w:tcPr>
          <w:p w14:paraId="651108A9" w14:textId="61D75C32" w:rsidR="00D75485" w:rsidRPr="00D75485" w:rsidRDefault="00D75485" w:rsidP="00D75485">
            <w:pPr>
              <w:keepNext/>
              <w:ind w:firstLine="0"/>
            </w:pPr>
            <w:bookmarkStart w:id="69" w:name="vote_start94"/>
            <w:bookmarkEnd w:id="69"/>
            <w:r>
              <w:t>Alexander</w:t>
            </w:r>
          </w:p>
        </w:tc>
        <w:tc>
          <w:tcPr>
            <w:tcW w:w="2179" w:type="dxa"/>
            <w:shd w:val="clear" w:color="auto" w:fill="auto"/>
          </w:tcPr>
          <w:p w14:paraId="5986348D" w14:textId="1DF8DDA2" w:rsidR="00D75485" w:rsidRPr="00D75485" w:rsidRDefault="00D75485" w:rsidP="00D75485">
            <w:pPr>
              <w:keepNext/>
              <w:ind w:firstLine="0"/>
            </w:pPr>
            <w:r>
              <w:t>Anderson</w:t>
            </w:r>
          </w:p>
        </w:tc>
        <w:tc>
          <w:tcPr>
            <w:tcW w:w="2180" w:type="dxa"/>
            <w:shd w:val="clear" w:color="auto" w:fill="auto"/>
          </w:tcPr>
          <w:p w14:paraId="0C9AFA6A" w14:textId="6F5B3FCE" w:rsidR="00D75485" w:rsidRPr="00D75485" w:rsidRDefault="00D75485" w:rsidP="00D75485">
            <w:pPr>
              <w:keepNext/>
              <w:ind w:firstLine="0"/>
            </w:pPr>
            <w:r>
              <w:t>Atkinson</w:t>
            </w:r>
          </w:p>
        </w:tc>
      </w:tr>
      <w:tr w:rsidR="00D75485" w:rsidRPr="00D75485" w14:paraId="2B399BAB" w14:textId="77777777" w:rsidTr="00D75485">
        <w:tblPrEx>
          <w:jc w:val="left"/>
        </w:tblPrEx>
        <w:tc>
          <w:tcPr>
            <w:tcW w:w="2179" w:type="dxa"/>
            <w:shd w:val="clear" w:color="auto" w:fill="auto"/>
          </w:tcPr>
          <w:p w14:paraId="09717A88" w14:textId="1AABA545" w:rsidR="00D75485" w:rsidRPr="00D75485" w:rsidRDefault="00D75485" w:rsidP="00D75485">
            <w:pPr>
              <w:ind w:firstLine="0"/>
            </w:pPr>
            <w:r>
              <w:t>Bailey</w:t>
            </w:r>
          </w:p>
        </w:tc>
        <w:tc>
          <w:tcPr>
            <w:tcW w:w="2179" w:type="dxa"/>
            <w:shd w:val="clear" w:color="auto" w:fill="auto"/>
          </w:tcPr>
          <w:p w14:paraId="617670EC" w14:textId="45EFFD0A" w:rsidR="00D75485" w:rsidRPr="00D75485" w:rsidRDefault="00D75485" w:rsidP="00D75485">
            <w:pPr>
              <w:ind w:firstLine="0"/>
            </w:pPr>
            <w:r>
              <w:t>Ballentine</w:t>
            </w:r>
          </w:p>
        </w:tc>
        <w:tc>
          <w:tcPr>
            <w:tcW w:w="2180" w:type="dxa"/>
            <w:shd w:val="clear" w:color="auto" w:fill="auto"/>
          </w:tcPr>
          <w:p w14:paraId="17D6EC72" w14:textId="22CB5295" w:rsidR="00D75485" w:rsidRPr="00D75485" w:rsidRDefault="00D75485" w:rsidP="00D75485">
            <w:pPr>
              <w:ind w:firstLine="0"/>
            </w:pPr>
            <w:r>
              <w:t>Bannister</w:t>
            </w:r>
          </w:p>
        </w:tc>
      </w:tr>
      <w:tr w:rsidR="00D75485" w:rsidRPr="00D75485" w14:paraId="5C414903" w14:textId="77777777" w:rsidTr="00D75485">
        <w:tblPrEx>
          <w:jc w:val="left"/>
        </w:tblPrEx>
        <w:tc>
          <w:tcPr>
            <w:tcW w:w="2179" w:type="dxa"/>
            <w:shd w:val="clear" w:color="auto" w:fill="auto"/>
          </w:tcPr>
          <w:p w14:paraId="5C15C92F" w14:textId="6D2BF1D2" w:rsidR="00D75485" w:rsidRPr="00D75485" w:rsidRDefault="00D75485" w:rsidP="00D75485">
            <w:pPr>
              <w:ind w:firstLine="0"/>
            </w:pPr>
            <w:r>
              <w:t>Bauer</w:t>
            </w:r>
          </w:p>
        </w:tc>
        <w:tc>
          <w:tcPr>
            <w:tcW w:w="2179" w:type="dxa"/>
            <w:shd w:val="clear" w:color="auto" w:fill="auto"/>
          </w:tcPr>
          <w:p w14:paraId="4AD3F6A7" w14:textId="49E9015F" w:rsidR="00D75485" w:rsidRPr="00D75485" w:rsidRDefault="00D75485" w:rsidP="00D75485">
            <w:pPr>
              <w:ind w:firstLine="0"/>
            </w:pPr>
            <w:r>
              <w:t>Beach</w:t>
            </w:r>
          </w:p>
        </w:tc>
        <w:tc>
          <w:tcPr>
            <w:tcW w:w="2180" w:type="dxa"/>
            <w:shd w:val="clear" w:color="auto" w:fill="auto"/>
          </w:tcPr>
          <w:p w14:paraId="40AA31B2" w14:textId="0AE66B90" w:rsidR="00D75485" w:rsidRPr="00D75485" w:rsidRDefault="00D75485" w:rsidP="00D75485">
            <w:pPr>
              <w:ind w:firstLine="0"/>
            </w:pPr>
            <w:r>
              <w:t>Blackwell</w:t>
            </w:r>
          </w:p>
        </w:tc>
      </w:tr>
      <w:tr w:rsidR="00D75485" w:rsidRPr="00D75485" w14:paraId="62EC9A5A" w14:textId="77777777" w:rsidTr="00D75485">
        <w:tblPrEx>
          <w:jc w:val="left"/>
        </w:tblPrEx>
        <w:tc>
          <w:tcPr>
            <w:tcW w:w="2179" w:type="dxa"/>
            <w:shd w:val="clear" w:color="auto" w:fill="auto"/>
          </w:tcPr>
          <w:p w14:paraId="4F9ADFA4" w14:textId="44B922D1" w:rsidR="00D75485" w:rsidRPr="00D75485" w:rsidRDefault="00D75485" w:rsidP="00D75485">
            <w:pPr>
              <w:ind w:firstLine="0"/>
            </w:pPr>
            <w:r>
              <w:t>Bradley</w:t>
            </w:r>
          </w:p>
        </w:tc>
        <w:tc>
          <w:tcPr>
            <w:tcW w:w="2179" w:type="dxa"/>
            <w:shd w:val="clear" w:color="auto" w:fill="auto"/>
          </w:tcPr>
          <w:p w14:paraId="03827178" w14:textId="0D798BEA" w:rsidR="00D75485" w:rsidRPr="00D75485" w:rsidRDefault="00D75485" w:rsidP="00D75485">
            <w:pPr>
              <w:ind w:firstLine="0"/>
            </w:pPr>
            <w:r>
              <w:t>Brewer</w:t>
            </w:r>
          </w:p>
        </w:tc>
        <w:tc>
          <w:tcPr>
            <w:tcW w:w="2180" w:type="dxa"/>
            <w:shd w:val="clear" w:color="auto" w:fill="auto"/>
          </w:tcPr>
          <w:p w14:paraId="3E47C8BC" w14:textId="0AF93746" w:rsidR="00D75485" w:rsidRPr="00D75485" w:rsidRDefault="00D75485" w:rsidP="00D75485">
            <w:pPr>
              <w:ind w:firstLine="0"/>
            </w:pPr>
            <w:r>
              <w:t>Brittain</w:t>
            </w:r>
          </w:p>
        </w:tc>
      </w:tr>
      <w:tr w:rsidR="00D75485" w:rsidRPr="00D75485" w14:paraId="65A074DB" w14:textId="77777777" w:rsidTr="00D75485">
        <w:tblPrEx>
          <w:jc w:val="left"/>
        </w:tblPrEx>
        <w:tc>
          <w:tcPr>
            <w:tcW w:w="2179" w:type="dxa"/>
            <w:shd w:val="clear" w:color="auto" w:fill="auto"/>
          </w:tcPr>
          <w:p w14:paraId="29EA6888" w14:textId="15CA32CD" w:rsidR="00D75485" w:rsidRPr="00D75485" w:rsidRDefault="00D75485" w:rsidP="00D75485">
            <w:pPr>
              <w:ind w:firstLine="0"/>
            </w:pPr>
            <w:r>
              <w:t>Burns</w:t>
            </w:r>
          </w:p>
        </w:tc>
        <w:tc>
          <w:tcPr>
            <w:tcW w:w="2179" w:type="dxa"/>
            <w:shd w:val="clear" w:color="auto" w:fill="auto"/>
          </w:tcPr>
          <w:p w14:paraId="20B8EA39" w14:textId="090BA90F" w:rsidR="00D75485" w:rsidRPr="00D75485" w:rsidRDefault="00D75485" w:rsidP="00D75485">
            <w:pPr>
              <w:ind w:firstLine="0"/>
            </w:pPr>
            <w:r>
              <w:t>Bustos</w:t>
            </w:r>
          </w:p>
        </w:tc>
        <w:tc>
          <w:tcPr>
            <w:tcW w:w="2180" w:type="dxa"/>
            <w:shd w:val="clear" w:color="auto" w:fill="auto"/>
          </w:tcPr>
          <w:p w14:paraId="70FE44C0" w14:textId="1F615BF9" w:rsidR="00D75485" w:rsidRPr="00D75485" w:rsidRDefault="00D75485" w:rsidP="00D75485">
            <w:pPr>
              <w:ind w:firstLine="0"/>
            </w:pPr>
            <w:r>
              <w:t>Calhoon</w:t>
            </w:r>
          </w:p>
        </w:tc>
      </w:tr>
      <w:tr w:rsidR="00D75485" w:rsidRPr="00D75485" w14:paraId="027C2604" w14:textId="77777777" w:rsidTr="00D75485">
        <w:tblPrEx>
          <w:jc w:val="left"/>
        </w:tblPrEx>
        <w:tc>
          <w:tcPr>
            <w:tcW w:w="2179" w:type="dxa"/>
            <w:shd w:val="clear" w:color="auto" w:fill="auto"/>
          </w:tcPr>
          <w:p w14:paraId="57AFE02E" w14:textId="751229C8" w:rsidR="00D75485" w:rsidRPr="00D75485" w:rsidRDefault="00D75485" w:rsidP="00D75485">
            <w:pPr>
              <w:ind w:firstLine="0"/>
            </w:pPr>
            <w:r>
              <w:t>Carter</w:t>
            </w:r>
          </w:p>
        </w:tc>
        <w:tc>
          <w:tcPr>
            <w:tcW w:w="2179" w:type="dxa"/>
            <w:shd w:val="clear" w:color="auto" w:fill="auto"/>
          </w:tcPr>
          <w:p w14:paraId="113830C3" w14:textId="54D9E50D" w:rsidR="00D75485" w:rsidRPr="00D75485" w:rsidRDefault="00D75485" w:rsidP="00D75485">
            <w:pPr>
              <w:ind w:firstLine="0"/>
            </w:pPr>
            <w:r>
              <w:t>Caskey</w:t>
            </w:r>
          </w:p>
        </w:tc>
        <w:tc>
          <w:tcPr>
            <w:tcW w:w="2180" w:type="dxa"/>
            <w:shd w:val="clear" w:color="auto" w:fill="auto"/>
          </w:tcPr>
          <w:p w14:paraId="33B35978" w14:textId="46350641" w:rsidR="00D75485" w:rsidRPr="00D75485" w:rsidRDefault="00D75485" w:rsidP="00D75485">
            <w:pPr>
              <w:ind w:firstLine="0"/>
            </w:pPr>
            <w:r>
              <w:t>Chapman</w:t>
            </w:r>
          </w:p>
        </w:tc>
      </w:tr>
      <w:tr w:rsidR="00D75485" w:rsidRPr="00D75485" w14:paraId="068951B8" w14:textId="77777777" w:rsidTr="00D75485">
        <w:tblPrEx>
          <w:jc w:val="left"/>
        </w:tblPrEx>
        <w:tc>
          <w:tcPr>
            <w:tcW w:w="2179" w:type="dxa"/>
            <w:shd w:val="clear" w:color="auto" w:fill="auto"/>
          </w:tcPr>
          <w:p w14:paraId="6FCB1DA0" w14:textId="7B3DBFFB" w:rsidR="00D75485" w:rsidRPr="00D75485" w:rsidRDefault="00D75485" w:rsidP="00D75485">
            <w:pPr>
              <w:ind w:firstLine="0"/>
            </w:pPr>
            <w:r>
              <w:t>Chumley</w:t>
            </w:r>
          </w:p>
        </w:tc>
        <w:tc>
          <w:tcPr>
            <w:tcW w:w="2179" w:type="dxa"/>
            <w:shd w:val="clear" w:color="auto" w:fill="auto"/>
          </w:tcPr>
          <w:p w14:paraId="5E3C697A" w14:textId="0AFAEE42" w:rsidR="00D75485" w:rsidRPr="00D75485" w:rsidRDefault="00D75485" w:rsidP="00D75485">
            <w:pPr>
              <w:ind w:firstLine="0"/>
            </w:pPr>
            <w:r>
              <w:t>Clyburn</w:t>
            </w:r>
          </w:p>
        </w:tc>
        <w:tc>
          <w:tcPr>
            <w:tcW w:w="2180" w:type="dxa"/>
            <w:shd w:val="clear" w:color="auto" w:fill="auto"/>
          </w:tcPr>
          <w:p w14:paraId="4EA762E2" w14:textId="57930702" w:rsidR="00D75485" w:rsidRPr="00D75485" w:rsidRDefault="00D75485" w:rsidP="00D75485">
            <w:pPr>
              <w:ind w:firstLine="0"/>
            </w:pPr>
            <w:r>
              <w:t>Cobb-Hunter</w:t>
            </w:r>
          </w:p>
        </w:tc>
      </w:tr>
      <w:tr w:rsidR="00D75485" w:rsidRPr="00D75485" w14:paraId="7125A558" w14:textId="77777777" w:rsidTr="00D75485">
        <w:tblPrEx>
          <w:jc w:val="left"/>
        </w:tblPrEx>
        <w:tc>
          <w:tcPr>
            <w:tcW w:w="2179" w:type="dxa"/>
            <w:shd w:val="clear" w:color="auto" w:fill="auto"/>
          </w:tcPr>
          <w:p w14:paraId="5D10BC9C" w14:textId="3E80B7EF" w:rsidR="00D75485" w:rsidRPr="00D75485" w:rsidRDefault="00D75485" w:rsidP="00D75485">
            <w:pPr>
              <w:ind w:firstLine="0"/>
            </w:pPr>
            <w:r>
              <w:t>Collins</w:t>
            </w:r>
          </w:p>
        </w:tc>
        <w:tc>
          <w:tcPr>
            <w:tcW w:w="2179" w:type="dxa"/>
            <w:shd w:val="clear" w:color="auto" w:fill="auto"/>
          </w:tcPr>
          <w:p w14:paraId="6620926C" w14:textId="6B1D2E5A" w:rsidR="00D75485" w:rsidRPr="00D75485" w:rsidRDefault="00D75485" w:rsidP="00D75485">
            <w:pPr>
              <w:ind w:firstLine="0"/>
            </w:pPr>
            <w:r>
              <w:t>Connell</w:t>
            </w:r>
          </w:p>
        </w:tc>
        <w:tc>
          <w:tcPr>
            <w:tcW w:w="2180" w:type="dxa"/>
            <w:shd w:val="clear" w:color="auto" w:fill="auto"/>
          </w:tcPr>
          <w:p w14:paraId="0A9E2CB4" w14:textId="59882D6D" w:rsidR="00D75485" w:rsidRPr="00D75485" w:rsidRDefault="00D75485" w:rsidP="00D75485">
            <w:pPr>
              <w:ind w:firstLine="0"/>
            </w:pPr>
            <w:r>
              <w:t>B. J. Cox</w:t>
            </w:r>
          </w:p>
        </w:tc>
      </w:tr>
      <w:tr w:rsidR="00D75485" w:rsidRPr="00D75485" w14:paraId="38835D7D" w14:textId="77777777" w:rsidTr="00D75485">
        <w:tblPrEx>
          <w:jc w:val="left"/>
        </w:tblPrEx>
        <w:tc>
          <w:tcPr>
            <w:tcW w:w="2179" w:type="dxa"/>
            <w:shd w:val="clear" w:color="auto" w:fill="auto"/>
          </w:tcPr>
          <w:p w14:paraId="4C450466" w14:textId="58439CD1" w:rsidR="00D75485" w:rsidRPr="00D75485" w:rsidRDefault="00D75485" w:rsidP="00D75485">
            <w:pPr>
              <w:ind w:firstLine="0"/>
            </w:pPr>
            <w:r>
              <w:t>B. L. Cox</w:t>
            </w:r>
          </w:p>
        </w:tc>
        <w:tc>
          <w:tcPr>
            <w:tcW w:w="2179" w:type="dxa"/>
            <w:shd w:val="clear" w:color="auto" w:fill="auto"/>
          </w:tcPr>
          <w:p w14:paraId="0EC69865" w14:textId="34E3DF2F" w:rsidR="00D75485" w:rsidRPr="00D75485" w:rsidRDefault="00D75485" w:rsidP="00D75485">
            <w:pPr>
              <w:ind w:firstLine="0"/>
            </w:pPr>
            <w:r>
              <w:t>Crawford</w:t>
            </w:r>
          </w:p>
        </w:tc>
        <w:tc>
          <w:tcPr>
            <w:tcW w:w="2180" w:type="dxa"/>
            <w:shd w:val="clear" w:color="auto" w:fill="auto"/>
          </w:tcPr>
          <w:p w14:paraId="73D11E46" w14:textId="24F5DF13" w:rsidR="00D75485" w:rsidRPr="00D75485" w:rsidRDefault="00D75485" w:rsidP="00D75485">
            <w:pPr>
              <w:ind w:firstLine="0"/>
            </w:pPr>
            <w:r>
              <w:t>Cromer</w:t>
            </w:r>
          </w:p>
        </w:tc>
      </w:tr>
      <w:tr w:rsidR="00D75485" w:rsidRPr="00D75485" w14:paraId="79B627E6" w14:textId="77777777" w:rsidTr="00D75485">
        <w:tblPrEx>
          <w:jc w:val="left"/>
        </w:tblPrEx>
        <w:tc>
          <w:tcPr>
            <w:tcW w:w="2179" w:type="dxa"/>
            <w:shd w:val="clear" w:color="auto" w:fill="auto"/>
          </w:tcPr>
          <w:p w14:paraId="22A65A35" w14:textId="077B9CF2" w:rsidR="00D75485" w:rsidRPr="00D75485" w:rsidRDefault="00D75485" w:rsidP="00D75485">
            <w:pPr>
              <w:ind w:firstLine="0"/>
            </w:pPr>
            <w:r>
              <w:t>Davis</w:t>
            </w:r>
          </w:p>
        </w:tc>
        <w:tc>
          <w:tcPr>
            <w:tcW w:w="2179" w:type="dxa"/>
            <w:shd w:val="clear" w:color="auto" w:fill="auto"/>
          </w:tcPr>
          <w:p w14:paraId="62DF55E7" w14:textId="2C409681" w:rsidR="00D75485" w:rsidRPr="00D75485" w:rsidRDefault="00D75485" w:rsidP="00D75485">
            <w:pPr>
              <w:ind w:firstLine="0"/>
            </w:pPr>
            <w:r>
              <w:t>Dillard</w:t>
            </w:r>
          </w:p>
        </w:tc>
        <w:tc>
          <w:tcPr>
            <w:tcW w:w="2180" w:type="dxa"/>
            <w:shd w:val="clear" w:color="auto" w:fill="auto"/>
          </w:tcPr>
          <w:p w14:paraId="2CEF7708" w14:textId="44DA9B3E" w:rsidR="00D75485" w:rsidRPr="00D75485" w:rsidRDefault="00D75485" w:rsidP="00D75485">
            <w:pPr>
              <w:ind w:firstLine="0"/>
            </w:pPr>
            <w:r>
              <w:t>Elliott</w:t>
            </w:r>
          </w:p>
        </w:tc>
      </w:tr>
      <w:tr w:rsidR="00D75485" w:rsidRPr="00D75485" w14:paraId="01A398B4" w14:textId="77777777" w:rsidTr="00D75485">
        <w:tblPrEx>
          <w:jc w:val="left"/>
        </w:tblPrEx>
        <w:tc>
          <w:tcPr>
            <w:tcW w:w="2179" w:type="dxa"/>
            <w:shd w:val="clear" w:color="auto" w:fill="auto"/>
          </w:tcPr>
          <w:p w14:paraId="5C259305" w14:textId="11828533" w:rsidR="00D75485" w:rsidRPr="00D75485" w:rsidRDefault="00D75485" w:rsidP="00D75485">
            <w:pPr>
              <w:ind w:firstLine="0"/>
            </w:pPr>
            <w:r>
              <w:t>Erickson</w:t>
            </w:r>
          </w:p>
        </w:tc>
        <w:tc>
          <w:tcPr>
            <w:tcW w:w="2179" w:type="dxa"/>
            <w:shd w:val="clear" w:color="auto" w:fill="auto"/>
          </w:tcPr>
          <w:p w14:paraId="28861962" w14:textId="573CA9AD" w:rsidR="00D75485" w:rsidRPr="00D75485" w:rsidRDefault="00D75485" w:rsidP="00D75485">
            <w:pPr>
              <w:ind w:firstLine="0"/>
            </w:pPr>
            <w:r>
              <w:t>Felder</w:t>
            </w:r>
          </w:p>
        </w:tc>
        <w:tc>
          <w:tcPr>
            <w:tcW w:w="2180" w:type="dxa"/>
            <w:shd w:val="clear" w:color="auto" w:fill="auto"/>
          </w:tcPr>
          <w:p w14:paraId="3B889407" w14:textId="4D463BDF" w:rsidR="00D75485" w:rsidRPr="00D75485" w:rsidRDefault="00D75485" w:rsidP="00D75485">
            <w:pPr>
              <w:ind w:firstLine="0"/>
            </w:pPr>
            <w:r>
              <w:t>Forrest</w:t>
            </w:r>
          </w:p>
        </w:tc>
      </w:tr>
      <w:tr w:rsidR="00D75485" w:rsidRPr="00D75485" w14:paraId="6336D793" w14:textId="77777777" w:rsidTr="00D75485">
        <w:tblPrEx>
          <w:jc w:val="left"/>
        </w:tblPrEx>
        <w:tc>
          <w:tcPr>
            <w:tcW w:w="2179" w:type="dxa"/>
            <w:shd w:val="clear" w:color="auto" w:fill="auto"/>
          </w:tcPr>
          <w:p w14:paraId="7C25E1CA" w14:textId="1A73B4AD" w:rsidR="00D75485" w:rsidRPr="00D75485" w:rsidRDefault="00D75485" w:rsidP="00D75485">
            <w:pPr>
              <w:ind w:firstLine="0"/>
            </w:pPr>
            <w:r>
              <w:t>Gagnon</w:t>
            </w:r>
          </w:p>
        </w:tc>
        <w:tc>
          <w:tcPr>
            <w:tcW w:w="2179" w:type="dxa"/>
            <w:shd w:val="clear" w:color="auto" w:fill="auto"/>
          </w:tcPr>
          <w:p w14:paraId="54540F9F" w14:textId="63E72271" w:rsidR="00D75485" w:rsidRPr="00D75485" w:rsidRDefault="00D75485" w:rsidP="00D75485">
            <w:pPr>
              <w:ind w:firstLine="0"/>
            </w:pPr>
            <w:r>
              <w:t>Garvin</w:t>
            </w:r>
          </w:p>
        </w:tc>
        <w:tc>
          <w:tcPr>
            <w:tcW w:w="2180" w:type="dxa"/>
            <w:shd w:val="clear" w:color="auto" w:fill="auto"/>
          </w:tcPr>
          <w:p w14:paraId="37E83B47" w14:textId="352141D6" w:rsidR="00D75485" w:rsidRPr="00D75485" w:rsidRDefault="00D75485" w:rsidP="00D75485">
            <w:pPr>
              <w:ind w:firstLine="0"/>
            </w:pPr>
            <w:r>
              <w:t>Gibson</w:t>
            </w:r>
          </w:p>
        </w:tc>
      </w:tr>
      <w:tr w:rsidR="00D75485" w:rsidRPr="00D75485" w14:paraId="08144659" w14:textId="77777777" w:rsidTr="00D75485">
        <w:tblPrEx>
          <w:jc w:val="left"/>
        </w:tblPrEx>
        <w:tc>
          <w:tcPr>
            <w:tcW w:w="2179" w:type="dxa"/>
            <w:shd w:val="clear" w:color="auto" w:fill="auto"/>
          </w:tcPr>
          <w:p w14:paraId="49F918DD" w14:textId="57E78116" w:rsidR="00D75485" w:rsidRPr="00D75485" w:rsidRDefault="00D75485" w:rsidP="00D75485">
            <w:pPr>
              <w:ind w:firstLine="0"/>
            </w:pPr>
            <w:r>
              <w:t>Gilliam</w:t>
            </w:r>
          </w:p>
        </w:tc>
        <w:tc>
          <w:tcPr>
            <w:tcW w:w="2179" w:type="dxa"/>
            <w:shd w:val="clear" w:color="auto" w:fill="auto"/>
          </w:tcPr>
          <w:p w14:paraId="743BB6CA" w14:textId="67501ABB" w:rsidR="00D75485" w:rsidRPr="00D75485" w:rsidRDefault="00D75485" w:rsidP="00D75485">
            <w:pPr>
              <w:ind w:firstLine="0"/>
            </w:pPr>
            <w:r>
              <w:t>Gilliard</w:t>
            </w:r>
          </w:p>
        </w:tc>
        <w:tc>
          <w:tcPr>
            <w:tcW w:w="2180" w:type="dxa"/>
            <w:shd w:val="clear" w:color="auto" w:fill="auto"/>
          </w:tcPr>
          <w:p w14:paraId="31E061CA" w14:textId="071E6DCD" w:rsidR="00D75485" w:rsidRPr="00D75485" w:rsidRDefault="00D75485" w:rsidP="00D75485">
            <w:pPr>
              <w:ind w:firstLine="0"/>
            </w:pPr>
            <w:r>
              <w:t>Guest</w:t>
            </w:r>
          </w:p>
        </w:tc>
      </w:tr>
      <w:tr w:rsidR="00D75485" w:rsidRPr="00D75485" w14:paraId="5638E07C" w14:textId="77777777" w:rsidTr="00D75485">
        <w:tblPrEx>
          <w:jc w:val="left"/>
        </w:tblPrEx>
        <w:tc>
          <w:tcPr>
            <w:tcW w:w="2179" w:type="dxa"/>
            <w:shd w:val="clear" w:color="auto" w:fill="auto"/>
          </w:tcPr>
          <w:p w14:paraId="0CDB6E25" w14:textId="3566FA3C" w:rsidR="00D75485" w:rsidRPr="00D75485" w:rsidRDefault="00D75485" w:rsidP="00D75485">
            <w:pPr>
              <w:ind w:firstLine="0"/>
            </w:pPr>
            <w:r>
              <w:t>Guffey</w:t>
            </w:r>
          </w:p>
        </w:tc>
        <w:tc>
          <w:tcPr>
            <w:tcW w:w="2179" w:type="dxa"/>
            <w:shd w:val="clear" w:color="auto" w:fill="auto"/>
          </w:tcPr>
          <w:p w14:paraId="591D428E" w14:textId="4A9AA271" w:rsidR="00D75485" w:rsidRPr="00D75485" w:rsidRDefault="00D75485" w:rsidP="00D75485">
            <w:pPr>
              <w:ind w:firstLine="0"/>
            </w:pPr>
            <w:r>
              <w:t>Haddon</w:t>
            </w:r>
          </w:p>
        </w:tc>
        <w:tc>
          <w:tcPr>
            <w:tcW w:w="2180" w:type="dxa"/>
            <w:shd w:val="clear" w:color="auto" w:fill="auto"/>
          </w:tcPr>
          <w:p w14:paraId="528F1581" w14:textId="2956B04E" w:rsidR="00D75485" w:rsidRPr="00D75485" w:rsidRDefault="00D75485" w:rsidP="00D75485">
            <w:pPr>
              <w:ind w:firstLine="0"/>
            </w:pPr>
            <w:r>
              <w:t>Hager</w:t>
            </w:r>
          </w:p>
        </w:tc>
      </w:tr>
      <w:tr w:rsidR="00D75485" w:rsidRPr="00D75485" w14:paraId="5D83BF4E" w14:textId="77777777" w:rsidTr="00D75485">
        <w:tblPrEx>
          <w:jc w:val="left"/>
        </w:tblPrEx>
        <w:tc>
          <w:tcPr>
            <w:tcW w:w="2179" w:type="dxa"/>
            <w:shd w:val="clear" w:color="auto" w:fill="auto"/>
          </w:tcPr>
          <w:p w14:paraId="5F08E118" w14:textId="7DB65F59" w:rsidR="00D75485" w:rsidRPr="00D75485" w:rsidRDefault="00D75485" w:rsidP="00D75485">
            <w:pPr>
              <w:ind w:firstLine="0"/>
            </w:pPr>
            <w:r>
              <w:t>Hardee</w:t>
            </w:r>
          </w:p>
        </w:tc>
        <w:tc>
          <w:tcPr>
            <w:tcW w:w="2179" w:type="dxa"/>
            <w:shd w:val="clear" w:color="auto" w:fill="auto"/>
          </w:tcPr>
          <w:p w14:paraId="72B02CB5" w14:textId="5874D051" w:rsidR="00D75485" w:rsidRPr="00D75485" w:rsidRDefault="00D75485" w:rsidP="00D75485">
            <w:pPr>
              <w:ind w:firstLine="0"/>
            </w:pPr>
            <w:r>
              <w:t>Harris</w:t>
            </w:r>
          </w:p>
        </w:tc>
        <w:tc>
          <w:tcPr>
            <w:tcW w:w="2180" w:type="dxa"/>
            <w:shd w:val="clear" w:color="auto" w:fill="auto"/>
          </w:tcPr>
          <w:p w14:paraId="6BB01788" w14:textId="14689E5A" w:rsidR="00D75485" w:rsidRPr="00D75485" w:rsidRDefault="00D75485" w:rsidP="00D75485">
            <w:pPr>
              <w:ind w:firstLine="0"/>
            </w:pPr>
            <w:r>
              <w:t>Hart</w:t>
            </w:r>
          </w:p>
        </w:tc>
      </w:tr>
      <w:tr w:rsidR="00D75485" w:rsidRPr="00D75485" w14:paraId="6D2EA78B" w14:textId="77777777" w:rsidTr="00D75485">
        <w:tblPrEx>
          <w:jc w:val="left"/>
        </w:tblPrEx>
        <w:tc>
          <w:tcPr>
            <w:tcW w:w="2179" w:type="dxa"/>
            <w:shd w:val="clear" w:color="auto" w:fill="auto"/>
          </w:tcPr>
          <w:p w14:paraId="224EF9C4" w14:textId="0C8F9DE4" w:rsidR="00D75485" w:rsidRPr="00D75485" w:rsidRDefault="00D75485" w:rsidP="00D75485">
            <w:pPr>
              <w:ind w:firstLine="0"/>
            </w:pPr>
            <w:r>
              <w:t>Hartnett</w:t>
            </w:r>
          </w:p>
        </w:tc>
        <w:tc>
          <w:tcPr>
            <w:tcW w:w="2179" w:type="dxa"/>
            <w:shd w:val="clear" w:color="auto" w:fill="auto"/>
          </w:tcPr>
          <w:p w14:paraId="4AD0934B" w14:textId="7CA8FA55" w:rsidR="00D75485" w:rsidRPr="00D75485" w:rsidRDefault="00D75485" w:rsidP="00D75485">
            <w:pPr>
              <w:ind w:firstLine="0"/>
            </w:pPr>
            <w:r>
              <w:t>Hayes</w:t>
            </w:r>
          </w:p>
        </w:tc>
        <w:tc>
          <w:tcPr>
            <w:tcW w:w="2180" w:type="dxa"/>
            <w:shd w:val="clear" w:color="auto" w:fill="auto"/>
          </w:tcPr>
          <w:p w14:paraId="3EAF7BD6" w14:textId="79988C28" w:rsidR="00D75485" w:rsidRPr="00D75485" w:rsidRDefault="00D75485" w:rsidP="00D75485">
            <w:pPr>
              <w:ind w:firstLine="0"/>
            </w:pPr>
            <w:r>
              <w:t>Henderson-Myers</w:t>
            </w:r>
          </w:p>
        </w:tc>
      </w:tr>
      <w:tr w:rsidR="00D75485" w:rsidRPr="00D75485" w14:paraId="01AA6A13" w14:textId="77777777" w:rsidTr="00D75485">
        <w:tblPrEx>
          <w:jc w:val="left"/>
        </w:tblPrEx>
        <w:tc>
          <w:tcPr>
            <w:tcW w:w="2179" w:type="dxa"/>
            <w:shd w:val="clear" w:color="auto" w:fill="auto"/>
          </w:tcPr>
          <w:p w14:paraId="31DE616E" w14:textId="6C45CF58" w:rsidR="00D75485" w:rsidRPr="00D75485" w:rsidRDefault="00D75485" w:rsidP="00D75485">
            <w:pPr>
              <w:ind w:firstLine="0"/>
            </w:pPr>
            <w:r>
              <w:t>Henegan</w:t>
            </w:r>
          </w:p>
        </w:tc>
        <w:tc>
          <w:tcPr>
            <w:tcW w:w="2179" w:type="dxa"/>
            <w:shd w:val="clear" w:color="auto" w:fill="auto"/>
          </w:tcPr>
          <w:p w14:paraId="3B4C7C06" w14:textId="4D3043B3" w:rsidR="00D75485" w:rsidRPr="00D75485" w:rsidRDefault="00D75485" w:rsidP="00D75485">
            <w:pPr>
              <w:ind w:firstLine="0"/>
            </w:pPr>
            <w:r>
              <w:t>Herbkersman</w:t>
            </w:r>
          </w:p>
        </w:tc>
        <w:tc>
          <w:tcPr>
            <w:tcW w:w="2180" w:type="dxa"/>
            <w:shd w:val="clear" w:color="auto" w:fill="auto"/>
          </w:tcPr>
          <w:p w14:paraId="003EBB77" w14:textId="4FA2170C" w:rsidR="00D75485" w:rsidRPr="00D75485" w:rsidRDefault="00D75485" w:rsidP="00D75485">
            <w:pPr>
              <w:ind w:firstLine="0"/>
            </w:pPr>
            <w:r>
              <w:t>Hewitt</w:t>
            </w:r>
          </w:p>
        </w:tc>
      </w:tr>
      <w:tr w:rsidR="00D75485" w:rsidRPr="00D75485" w14:paraId="490540CE" w14:textId="77777777" w:rsidTr="00D75485">
        <w:tblPrEx>
          <w:jc w:val="left"/>
        </w:tblPrEx>
        <w:tc>
          <w:tcPr>
            <w:tcW w:w="2179" w:type="dxa"/>
            <w:shd w:val="clear" w:color="auto" w:fill="auto"/>
          </w:tcPr>
          <w:p w14:paraId="01B403F8" w14:textId="185B0C37" w:rsidR="00D75485" w:rsidRPr="00D75485" w:rsidRDefault="00D75485" w:rsidP="00D75485">
            <w:pPr>
              <w:ind w:firstLine="0"/>
            </w:pPr>
            <w:r>
              <w:t>Hiott</w:t>
            </w:r>
          </w:p>
        </w:tc>
        <w:tc>
          <w:tcPr>
            <w:tcW w:w="2179" w:type="dxa"/>
            <w:shd w:val="clear" w:color="auto" w:fill="auto"/>
          </w:tcPr>
          <w:p w14:paraId="7208F142" w14:textId="77F0602F" w:rsidR="00D75485" w:rsidRPr="00D75485" w:rsidRDefault="00D75485" w:rsidP="00D75485">
            <w:pPr>
              <w:ind w:firstLine="0"/>
            </w:pPr>
            <w:r>
              <w:t>Hixon</w:t>
            </w:r>
          </w:p>
        </w:tc>
        <w:tc>
          <w:tcPr>
            <w:tcW w:w="2180" w:type="dxa"/>
            <w:shd w:val="clear" w:color="auto" w:fill="auto"/>
          </w:tcPr>
          <w:p w14:paraId="5C1C696C" w14:textId="5BA6F2D8" w:rsidR="00D75485" w:rsidRPr="00D75485" w:rsidRDefault="00D75485" w:rsidP="00D75485">
            <w:pPr>
              <w:ind w:firstLine="0"/>
            </w:pPr>
            <w:r>
              <w:t>Hosey</w:t>
            </w:r>
          </w:p>
        </w:tc>
      </w:tr>
      <w:tr w:rsidR="00D75485" w:rsidRPr="00D75485" w14:paraId="600AE39B" w14:textId="77777777" w:rsidTr="00D75485">
        <w:tblPrEx>
          <w:jc w:val="left"/>
        </w:tblPrEx>
        <w:tc>
          <w:tcPr>
            <w:tcW w:w="2179" w:type="dxa"/>
            <w:shd w:val="clear" w:color="auto" w:fill="auto"/>
          </w:tcPr>
          <w:p w14:paraId="6994003E" w14:textId="2EBF2767" w:rsidR="00D75485" w:rsidRPr="00D75485" w:rsidRDefault="00D75485" w:rsidP="00D75485">
            <w:pPr>
              <w:ind w:firstLine="0"/>
            </w:pPr>
            <w:r>
              <w:t>Howard</w:t>
            </w:r>
          </w:p>
        </w:tc>
        <w:tc>
          <w:tcPr>
            <w:tcW w:w="2179" w:type="dxa"/>
            <w:shd w:val="clear" w:color="auto" w:fill="auto"/>
          </w:tcPr>
          <w:p w14:paraId="6DDA2975" w14:textId="76577993" w:rsidR="00D75485" w:rsidRPr="00D75485" w:rsidRDefault="00D75485" w:rsidP="00D75485">
            <w:pPr>
              <w:ind w:firstLine="0"/>
            </w:pPr>
            <w:r>
              <w:t>Hyde</w:t>
            </w:r>
          </w:p>
        </w:tc>
        <w:tc>
          <w:tcPr>
            <w:tcW w:w="2180" w:type="dxa"/>
            <w:shd w:val="clear" w:color="auto" w:fill="auto"/>
          </w:tcPr>
          <w:p w14:paraId="65754CA9" w14:textId="14DFF078" w:rsidR="00D75485" w:rsidRPr="00D75485" w:rsidRDefault="00D75485" w:rsidP="00D75485">
            <w:pPr>
              <w:ind w:firstLine="0"/>
            </w:pPr>
            <w:r>
              <w:t>Jefferson</w:t>
            </w:r>
          </w:p>
        </w:tc>
      </w:tr>
      <w:tr w:rsidR="00D75485" w:rsidRPr="00D75485" w14:paraId="62C1DE91" w14:textId="77777777" w:rsidTr="00D75485">
        <w:tblPrEx>
          <w:jc w:val="left"/>
        </w:tblPrEx>
        <w:tc>
          <w:tcPr>
            <w:tcW w:w="2179" w:type="dxa"/>
            <w:shd w:val="clear" w:color="auto" w:fill="auto"/>
          </w:tcPr>
          <w:p w14:paraId="1CCAA6F3" w14:textId="6E18ED01" w:rsidR="00D75485" w:rsidRPr="00D75485" w:rsidRDefault="00D75485" w:rsidP="00D75485">
            <w:pPr>
              <w:ind w:firstLine="0"/>
            </w:pPr>
            <w:r>
              <w:t>J. E. Johnson</w:t>
            </w:r>
          </w:p>
        </w:tc>
        <w:tc>
          <w:tcPr>
            <w:tcW w:w="2179" w:type="dxa"/>
            <w:shd w:val="clear" w:color="auto" w:fill="auto"/>
          </w:tcPr>
          <w:p w14:paraId="25737280" w14:textId="4D492F28" w:rsidR="00D75485" w:rsidRPr="00D75485" w:rsidRDefault="00D75485" w:rsidP="00D75485">
            <w:pPr>
              <w:ind w:firstLine="0"/>
            </w:pPr>
            <w:r>
              <w:t>J. L. Johnson</w:t>
            </w:r>
          </w:p>
        </w:tc>
        <w:tc>
          <w:tcPr>
            <w:tcW w:w="2180" w:type="dxa"/>
            <w:shd w:val="clear" w:color="auto" w:fill="auto"/>
          </w:tcPr>
          <w:p w14:paraId="58FC5125" w14:textId="0BA2EBAC" w:rsidR="00D75485" w:rsidRPr="00D75485" w:rsidRDefault="00D75485" w:rsidP="00D75485">
            <w:pPr>
              <w:ind w:firstLine="0"/>
            </w:pPr>
            <w:r>
              <w:t>S. Jones</w:t>
            </w:r>
          </w:p>
        </w:tc>
      </w:tr>
      <w:tr w:rsidR="00D75485" w:rsidRPr="00D75485" w14:paraId="2835EBFF" w14:textId="77777777" w:rsidTr="00D75485">
        <w:tblPrEx>
          <w:jc w:val="left"/>
        </w:tblPrEx>
        <w:tc>
          <w:tcPr>
            <w:tcW w:w="2179" w:type="dxa"/>
            <w:shd w:val="clear" w:color="auto" w:fill="auto"/>
          </w:tcPr>
          <w:p w14:paraId="4284509E" w14:textId="0437ECAC" w:rsidR="00D75485" w:rsidRPr="00D75485" w:rsidRDefault="00D75485" w:rsidP="00D75485">
            <w:pPr>
              <w:ind w:firstLine="0"/>
            </w:pPr>
            <w:r>
              <w:t>W. Jones</w:t>
            </w:r>
          </w:p>
        </w:tc>
        <w:tc>
          <w:tcPr>
            <w:tcW w:w="2179" w:type="dxa"/>
            <w:shd w:val="clear" w:color="auto" w:fill="auto"/>
          </w:tcPr>
          <w:p w14:paraId="6915A579" w14:textId="707F2506" w:rsidR="00D75485" w:rsidRPr="00D75485" w:rsidRDefault="00D75485" w:rsidP="00D75485">
            <w:pPr>
              <w:ind w:firstLine="0"/>
            </w:pPr>
            <w:r>
              <w:t>Jordan</w:t>
            </w:r>
          </w:p>
        </w:tc>
        <w:tc>
          <w:tcPr>
            <w:tcW w:w="2180" w:type="dxa"/>
            <w:shd w:val="clear" w:color="auto" w:fill="auto"/>
          </w:tcPr>
          <w:p w14:paraId="7E79F842" w14:textId="58BC4D44" w:rsidR="00D75485" w:rsidRPr="00D75485" w:rsidRDefault="00D75485" w:rsidP="00D75485">
            <w:pPr>
              <w:ind w:firstLine="0"/>
            </w:pPr>
            <w:r>
              <w:t>Kilmartin</w:t>
            </w:r>
          </w:p>
        </w:tc>
      </w:tr>
      <w:tr w:rsidR="00D75485" w:rsidRPr="00D75485" w14:paraId="05344AC2" w14:textId="77777777" w:rsidTr="00D75485">
        <w:tblPrEx>
          <w:jc w:val="left"/>
        </w:tblPrEx>
        <w:tc>
          <w:tcPr>
            <w:tcW w:w="2179" w:type="dxa"/>
            <w:shd w:val="clear" w:color="auto" w:fill="auto"/>
          </w:tcPr>
          <w:p w14:paraId="37AB5E65" w14:textId="4AED0DBB" w:rsidR="00D75485" w:rsidRPr="00D75485" w:rsidRDefault="00D75485" w:rsidP="00D75485">
            <w:pPr>
              <w:ind w:firstLine="0"/>
            </w:pPr>
            <w:r>
              <w:t>King</w:t>
            </w:r>
          </w:p>
        </w:tc>
        <w:tc>
          <w:tcPr>
            <w:tcW w:w="2179" w:type="dxa"/>
            <w:shd w:val="clear" w:color="auto" w:fill="auto"/>
          </w:tcPr>
          <w:p w14:paraId="44510A7A" w14:textId="0334AB95" w:rsidR="00D75485" w:rsidRPr="00D75485" w:rsidRDefault="00D75485" w:rsidP="00D75485">
            <w:pPr>
              <w:ind w:firstLine="0"/>
            </w:pPr>
            <w:r>
              <w:t>Kirby</w:t>
            </w:r>
          </w:p>
        </w:tc>
        <w:tc>
          <w:tcPr>
            <w:tcW w:w="2180" w:type="dxa"/>
            <w:shd w:val="clear" w:color="auto" w:fill="auto"/>
          </w:tcPr>
          <w:p w14:paraId="740BD697" w14:textId="16A73525" w:rsidR="00D75485" w:rsidRPr="00D75485" w:rsidRDefault="00D75485" w:rsidP="00D75485">
            <w:pPr>
              <w:ind w:firstLine="0"/>
            </w:pPr>
            <w:r>
              <w:t>Landing</w:t>
            </w:r>
          </w:p>
        </w:tc>
      </w:tr>
      <w:tr w:rsidR="00D75485" w:rsidRPr="00D75485" w14:paraId="3F70F5F2" w14:textId="77777777" w:rsidTr="00D75485">
        <w:tblPrEx>
          <w:jc w:val="left"/>
        </w:tblPrEx>
        <w:tc>
          <w:tcPr>
            <w:tcW w:w="2179" w:type="dxa"/>
            <w:shd w:val="clear" w:color="auto" w:fill="auto"/>
          </w:tcPr>
          <w:p w14:paraId="4224972B" w14:textId="27AE80E5" w:rsidR="00D75485" w:rsidRPr="00D75485" w:rsidRDefault="00D75485" w:rsidP="00D75485">
            <w:pPr>
              <w:ind w:firstLine="0"/>
            </w:pPr>
            <w:r>
              <w:t>Lawson</w:t>
            </w:r>
          </w:p>
        </w:tc>
        <w:tc>
          <w:tcPr>
            <w:tcW w:w="2179" w:type="dxa"/>
            <w:shd w:val="clear" w:color="auto" w:fill="auto"/>
          </w:tcPr>
          <w:p w14:paraId="10C82A49" w14:textId="6C93A15D" w:rsidR="00D75485" w:rsidRPr="00D75485" w:rsidRDefault="00D75485" w:rsidP="00D75485">
            <w:pPr>
              <w:ind w:firstLine="0"/>
            </w:pPr>
            <w:r>
              <w:t>Leber</w:t>
            </w:r>
          </w:p>
        </w:tc>
        <w:tc>
          <w:tcPr>
            <w:tcW w:w="2180" w:type="dxa"/>
            <w:shd w:val="clear" w:color="auto" w:fill="auto"/>
          </w:tcPr>
          <w:p w14:paraId="6A0AE7F1" w14:textId="76A25442" w:rsidR="00D75485" w:rsidRPr="00D75485" w:rsidRDefault="00D75485" w:rsidP="00D75485">
            <w:pPr>
              <w:ind w:firstLine="0"/>
            </w:pPr>
            <w:r>
              <w:t>Ligon</w:t>
            </w:r>
          </w:p>
        </w:tc>
      </w:tr>
      <w:tr w:rsidR="00D75485" w:rsidRPr="00D75485" w14:paraId="7714B162" w14:textId="77777777" w:rsidTr="00D75485">
        <w:tblPrEx>
          <w:jc w:val="left"/>
        </w:tblPrEx>
        <w:tc>
          <w:tcPr>
            <w:tcW w:w="2179" w:type="dxa"/>
            <w:shd w:val="clear" w:color="auto" w:fill="auto"/>
          </w:tcPr>
          <w:p w14:paraId="6B98263E" w14:textId="4C876256" w:rsidR="00D75485" w:rsidRPr="00D75485" w:rsidRDefault="00D75485" w:rsidP="00D75485">
            <w:pPr>
              <w:ind w:firstLine="0"/>
            </w:pPr>
            <w:r>
              <w:t>Long</w:t>
            </w:r>
          </w:p>
        </w:tc>
        <w:tc>
          <w:tcPr>
            <w:tcW w:w="2179" w:type="dxa"/>
            <w:shd w:val="clear" w:color="auto" w:fill="auto"/>
          </w:tcPr>
          <w:p w14:paraId="470016DA" w14:textId="00D4488D" w:rsidR="00D75485" w:rsidRPr="00D75485" w:rsidRDefault="00D75485" w:rsidP="00D75485">
            <w:pPr>
              <w:ind w:firstLine="0"/>
            </w:pPr>
            <w:r>
              <w:t>Lowe</w:t>
            </w:r>
          </w:p>
        </w:tc>
        <w:tc>
          <w:tcPr>
            <w:tcW w:w="2180" w:type="dxa"/>
            <w:shd w:val="clear" w:color="auto" w:fill="auto"/>
          </w:tcPr>
          <w:p w14:paraId="69798C9F" w14:textId="6AEFEB63" w:rsidR="00D75485" w:rsidRPr="00D75485" w:rsidRDefault="00D75485" w:rsidP="00D75485">
            <w:pPr>
              <w:ind w:firstLine="0"/>
            </w:pPr>
            <w:r>
              <w:t>Magnuson</w:t>
            </w:r>
          </w:p>
        </w:tc>
      </w:tr>
      <w:tr w:rsidR="00D75485" w:rsidRPr="00D75485" w14:paraId="399D9E20" w14:textId="77777777" w:rsidTr="00D75485">
        <w:tblPrEx>
          <w:jc w:val="left"/>
        </w:tblPrEx>
        <w:tc>
          <w:tcPr>
            <w:tcW w:w="2179" w:type="dxa"/>
            <w:shd w:val="clear" w:color="auto" w:fill="auto"/>
          </w:tcPr>
          <w:p w14:paraId="6FE605F1" w14:textId="11262E94" w:rsidR="00D75485" w:rsidRPr="00D75485" w:rsidRDefault="00D75485" w:rsidP="00D75485">
            <w:pPr>
              <w:ind w:firstLine="0"/>
            </w:pPr>
            <w:r>
              <w:t>May</w:t>
            </w:r>
          </w:p>
        </w:tc>
        <w:tc>
          <w:tcPr>
            <w:tcW w:w="2179" w:type="dxa"/>
            <w:shd w:val="clear" w:color="auto" w:fill="auto"/>
          </w:tcPr>
          <w:p w14:paraId="667EECCE" w14:textId="00D59B4B" w:rsidR="00D75485" w:rsidRPr="00D75485" w:rsidRDefault="00D75485" w:rsidP="00D75485">
            <w:pPr>
              <w:ind w:firstLine="0"/>
            </w:pPr>
            <w:r>
              <w:t>McCabe</w:t>
            </w:r>
          </w:p>
        </w:tc>
        <w:tc>
          <w:tcPr>
            <w:tcW w:w="2180" w:type="dxa"/>
            <w:shd w:val="clear" w:color="auto" w:fill="auto"/>
          </w:tcPr>
          <w:p w14:paraId="2E4F7739" w14:textId="1DB33037" w:rsidR="00D75485" w:rsidRPr="00D75485" w:rsidRDefault="00D75485" w:rsidP="00D75485">
            <w:pPr>
              <w:ind w:firstLine="0"/>
            </w:pPr>
            <w:r>
              <w:t>McCravy</w:t>
            </w:r>
          </w:p>
        </w:tc>
      </w:tr>
      <w:tr w:rsidR="00D75485" w:rsidRPr="00D75485" w14:paraId="6ECAA7B9" w14:textId="77777777" w:rsidTr="00D75485">
        <w:tblPrEx>
          <w:jc w:val="left"/>
        </w:tblPrEx>
        <w:tc>
          <w:tcPr>
            <w:tcW w:w="2179" w:type="dxa"/>
            <w:shd w:val="clear" w:color="auto" w:fill="auto"/>
          </w:tcPr>
          <w:p w14:paraId="6EC7F1FC" w14:textId="7E4D68A6" w:rsidR="00D75485" w:rsidRPr="00D75485" w:rsidRDefault="00D75485" w:rsidP="00D75485">
            <w:pPr>
              <w:ind w:firstLine="0"/>
            </w:pPr>
            <w:r>
              <w:t>McDaniel</w:t>
            </w:r>
          </w:p>
        </w:tc>
        <w:tc>
          <w:tcPr>
            <w:tcW w:w="2179" w:type="dxa"/>
            <w:shd w:val="clear" w:color="auto" w:fill="auto"/>
          </w:tcPr>
          <w:p w14:paraId="079B51E0" w14:textId="7AB49642" w:rsidR="00D75485" w:rsidRPr="00D75485" w:rsidRDefault="00D75485" w:rsidP="00D75485">
            <w:pPr>
              <w:ind w:firstLine="0"/>
            </w:pPr>
            <w:r>
              <w:t>McGinnis</w:t>
            </w:r>
          </w:p>
        </w:tc>
        <w:tc>
          <w:tcPr>
            <w:tcW w:w="2180" w:type="dxa"/>
            <w:shd w:val="clear" w:color="auto" w:fill="auto"/>
          </w:tcPr>
          <w:p w14:paraId="6CA0C5A1" w14:textId="7CF5646C" w:rsidR="00D75485" w:rsidRPr="00D75485" w:rsidRDefault="00D75485" w:rsidP="00D75485">
            <w:pPr>
              <w:ind w:firstLine="0"/>
            </w:pPr>
            <w:r>
              <w:t>Mitchell</w:t>
            </w:r>
          </w:p>
        </w:tc>
      </w:tr>
      <w:tr w:rsidR="00D75485" w:rsidRPr="00D75485" w14:paraId="4B3F9D4B" w14:textId="77777777" w:rsidTr="00D75485">
        <w:tblPrEx>
          <w:jc w:val="left"/>
        </w:tblPrEx>
        <w:tc>
          <w:tcPr>
            <w:tcW w:w="2179" w:type="dxa"/>
            <w:shd w:val="clear" w:color="auto" w:fill="auto"/>
          </w:tcPr>
          <w:p w14:paraId="6F915652" w14:textId="6D1A8C93" w:rsidR="00D75485" w:rsidRPr="00D75485" w:rsidRDefault="00D75485" w:rsidP="00D75485">
            <w:pPr>
              <w:ind w:firstLine="0"/>
            </w:pPr>
            <w:r>
              <w:t>J. Moore</w:t>
            </w:r>
          </w:p>
        </w:tc>
        <w:tc>
          <w:tcPr>
            <w:tcW w:w="2179" w:type="dxa"/>
            <w:shd w:val="clear" w:color="auto" w:fill="auto"/>
          </w:tcPr>
          <w:p w14:paraId="35A97A35" w14:textId="2E8FE1A8" w:rsidR="00D75485" w:rsidRPr="00D75485" w:rsidRDefault="00D75485" w:rsidP="00D75485">
            <w:pPr>
              <w:ind w:firstLine="0"/>
            </w:pPr>
            <w:r>
              <w:t>T. Moore</w:t>
            </w:r>
          </w:p>
        </w:tc>
        <w:tc>
          <w:tcPr>
            <w:tcW w:w="2180" w:type="dxa"/>
            <w:shd w:val="clear" w:color="auto" w:fill="auto"/>
          </w:tcPr>
          <w:p w14:paraId="41C204D1" w14:textId="60D0C66B" w:rsidR="00D75485" w:rsidRPr="00D75485" w:rsidRDefault="00D75485" w:rsidP="00D75485">
            <w:pPr>
              <w:ind w:firstLine="0"/>
            </w:pPr>
            <w:r>
              <w:t>A. M. Morgan</w:t>
            </w:r>
          </w:p>
        </w:tc>
      </w:tr>
      <w:tr w:rsidR="00D75485" w:rsidRPr="00D75485" w14:paraId="0851D68A" w14:textId="77777777" w:rsidTr="00D75485">
        <w:tblPrEx>
          <w:jc w:val="left"/>
        </w:tblPrEx>
        <w:tc>
          <w:tcPr>
            <w:tcW w:w="2179" w:type="dxa"/>
            <w:shd w:val="clear" w:color="auto" w:fill="auto"/>
          </w:tcPr>
          <w:p w14:paraId="62821824" w14:textId="4458CF49" w:rsidR="00D75485" w:rsidRPr="00D75485" w:rsidRDefault="00D75485" w:rsidP="00D75485">
            <w:pPr>
              <w:ind w:firstLine="0"/>
            </w:pPr>
            <w:r>
              <w:t>T. A. Morgan</w:t>
            </w:r>
          </w:p>
        </w:tc>
        <w:tc>
          <w:tcPr>
            <w:tcW w:w="2179" w:type="dxa"/>
            <w:shd w:val="clear" w:color="auto" w:fill="auto"/>
          </w:tcPr>
          <w:p w14:paraId="33E50B60" w14:textId="1E150A40" w:rsidR="00D75485" w:rsidRPr="00D75485" w:rsidRDefault="00D75485" w:rsidP="00D75485">
            <w:pPr>
              <w:ind w:firstLine="0"/>
            </w:pPr>
            <w:r>
              <w:t>Moss</w:t>
            </w:r>
          </w:p>
        </w:tc>
        <w:tc>
          <w:tcPr>
            <w:tcW w:w="2180" w:type="dxa"/>
            <w:shd w:val="clear" w:color="auto" w:fill="auto"/>
          </w:tcPr>
          <w:p w14:paraId="74F223BC" w14:textId="2836EDDA" w:rsidR="00D75485" w:rsidRPr="00D75485" w:rsidRDefault="00D75485" w:rsidP="00D75485">
            <w:pPr>
              <w:ind w:firstLine="0"/>
            </w:pPr>
            <w:r>
              <w:t>Murphy</w:t>
            </w:r>
          </w:p>
        </w:tc>
      </w:tr>
      <w:tr w:rsidR="00D75485" w:rsidRPr="00D75485" w14:paraId="199E9FC5" w14:textId="77777777" w:rsidTr="00D75485">
        <w:tblPrEx>
          <w:jc w:val="left"/>
        </w:tblPrEx>
        <w:tc>
          <w:tcPr>
            <w:tcW w:w="2179" w:type="dxa"/>
            <w:shd w:val="clear" w:color="auto" w:fill="auto"/>
          </w:tcPr>
          <w:p w14:paraId="46A02DB2" w14:textId="5E4F8B4D" w:rsidR="00D75485" w:rsidRPr="00D75485" w:rsidRDefault="00D75485" w:rsidP="00D75485">
            <w:pPr>
              <w:ind w:firstLine="0"/>
            </w:pPr>
            <w:r>
              <w:t>Neese</w:t>
            </w:r>
          </w:p>
        </w:tc>
        <w:tc>
          <w:tcPr>
            <w:tcW w:w="2179" w:type="dxa"/>
            <w:shd w:val="clear" w:color="auto" w:fill="auto"/>
          </w:tcPr>
          <w:p w14:paraId="0A05DD09" w14:textId="2C9FF146" w:rsidR="00D75485" w:rsidRPr="00D75485" w:rsidRDefault="00D75485" w:rsidP="00D75485">
            <w:pPr>
              <w:ind w:firstLine="0"/>
            </w:pPr>
            <w:r>
              <w:t>B. Newton</w:t>
            </w:r>
          </w:p>
        </w:tc>
        <w:tc>
          <w:tcPr>
            <w:tcW w:w="2180" w:type="dxa"/>
            <w:shd w:val="clear" w:color="auto" w:fill="auto"/>
          </w:tcPr>
          <w:p w14:paraId="1DFD4DCE" w14:textId="0EF7DE47" w:rsidR="00D75485" w:rsidRPr="00D75485" w:rsidRDefault="00D75485" w:rsidP="00D75485">
            <w:pPr>
              <w:ind w:firstLine="0"/>
            </w:pPr>
            <w:r>
              <w:t>W. Newton</w:t>
            </w:r>
          </w:p>
        </w:tc>
      </w:tr>
      <w:tr w:rsidR="00D75485" w:rsidRPr="00D75485" w14:paraId="785CA67C" w14:textId="77777777" w:rsidTr="00D75485">
        <w:tblPrEx>
          <w:jc w:val="left"/>
        </w:tblPrEx>
        <w:tc>
          <w:tcPr>
            <w:tcW w:w="2179" w:type="dxa"/>
            <w:shd w:val="clear" w:color="auto" w:fill="auto"/>
          </w:tcPr>
          <w:p w14:paraId="75640A6D" w14:textId="56170715" w:rsidR="00D75485" w:rsidRPr="00D75485" w:rsidRDefault="00D75485" w:rsidP="00D75485">
            <w:pPr>
              <w:ind w:firstLine="0"/>
            </w:pPr>
            <w:r>
              <w:t>Nutt</w:t>
            </w:r>
          </w:p>
        </w:tc>
        <w:tc>
          <w:tcPr>
            <w:tcW w:w="2179" w:type="dxa"/>
            <w:shd w:val="clear" w:color="auto" w:fill="auto"/>
          </w:tcPr>
          <w:p w14:paraId="19F0EAD7" w14:textId="4C77A0CC" w:rsidR="00D75485" w:rsidRPr="00D75485" w:rsidRDefault="00D75485" w:rsidP="00D75485">
            <w:pPr>
              <w:ind w:firstLine="0"/>
            </w:pPr>
            <w:r>
              <w:t>O'Neal</w:t>
            </w:r>
          </w:p>
        </w:tc>
        <w:tc>
          <w:tcPr>
            <w:tcW w:w="2180" w:type="dxa"/>
            <w:shd w:val="clear" w:color="auto" w:fill="auto"/>
          </w:tcPr>
          <w:p w14:paraId="4A6DFBAB" w14:textId="246088BA" w:rsidR="00D75485" w:rsidRPr="00D75485" w:rsidRDefault="00D75485" w:rsidP="00D75485">
            <w:pPr>
              <w:ind w:firstLine="0"/>
            </w:pPr>
            <w:r>
              <w:t>Oremus</w:t>
            </w:r>
          </w:p>
        </w:tc>
      </w:tr>
      <w:tr w:rsidR="00D75485" w:rsidRPr="00D75485" w14:paraId="693FE03F" w14:textId="77777777" w:rsidTr="00D75485">
        <w:tblPrEx>
          <w:jc w:val="left"/>
        </w:tblPrEx>
        <w:tc>
          <w:tcPr>
            <w:tcW w:w="2179" w:type="dxa"/>
            <w:shd w:val="clear" w:color="auto" w:fill="auto"/>
          </w:tcPr>
          <w:p w14:paraId="156BDB4F" w14:textId="266A2083" w:rsidR="00D75485" w:rsidRPr="00D75485" w:rsidRDefault="00D75485" w:rsidP="00D75485">
            <w:pPr>
              <w:ind w:firstLine="0"/>
            </w:pPr>
            <w:r>
              <w:t>Ott</w:t>
            </w:r>
          </w:p>
        </w:tc>
        <w:tc>
          <w:tcPr>
            <w:tcW w:w="2179" w:type="dxa"/>
            <w:shd w:val="clear" w:color="auto" w:fill="auto"/>
          </w:tcPr>
          <w:p w14:paraId="65C92DB4" w14:textId="506E0C5E" w:rsidR="00D75485" w:rsidRPr="00D75485" w:rsidRDefault="00D75485" w:rsidP="00D75485">
            <w:pPr>
              <w:ind w:firstLine="0"/>
            </w:pPr>
            <w:r>
              <w:t>Pace</w:t>
            </w:r>
          </w:p>
        </w:tc>
        <w:tc>
          <w:tcPr>
            <w:tcW w:w="2180" w:type="dxa"/>
            <w:shd w:val="clear" w:color="auto" w:fill="auto"/>
          </w:tcPr>
          <w:p w14:paraId="71EB4195" w14:textId="28DD56A1" w:rsidR="00D75485" w:rsidRPr="00D75485" w:rsidRDefault="00D75485" w:rsidP="00D75485">
            <w:pPr>
              <w:ind w:firstLine="0"/>
            </w:pPr>
            <w:r>
              <w:t>Pedalino</w:t>
            </w:r>
          </w:p>
        </w:tc>
      </w:tr>
      <w:tr w:rsidR="00D75485" w:rsidRPr="00D75485" w14:paraId="30CE082A" w14:textId="77777777" w:rsidTr="00D75485">
        <w:tblPrEx>
          <w:jc w:val="left"/>
        </w:tblPrEx>
        <w:tc>
          <w:tcPr>
            <w:tcW w:w="2179" w:type="dxa"/>
            <w:shd w:val="clear" w:color="auto" w:fill="auto"/>
          </w:tcPr>
          <w:p w14:paraId="528AB91C" w14:textId="4E512838" w:rsidR="00D75485" w:rsidRPr="00D75485" w:rsidRDefault="00D75485" w:rsidP="00D75485">
            <w:pPr>
              <w:ind w:firstLine="0"/>
            </w:pPr>
            <w:r>
              <w:t>Pendarvis</w:t>
            </w:r>
          </w:p>
        </w:tc>
        <w:tc>
          <w:tcPr>
            <w:tcW w:w="2179" w:type="dxa"/>
            <w:shd w:val="clear" w:color="auto" w:fill="auto"/>
          </w:tcPr>
          <w:p w14:paraId="2EEC5A6A" w14:textId="1A80BBFF" w:rsidR="00D75485" w:rsidRPr="00D75485" w:rsidRDefault="00D75485" w:rsidP="00D75485">
            <w:pPr>
              <w:ind w:firstLine="0"/>
            </w:pPr>
            <w:r>
              <w:t>Pope</w:t>
            </w:r>
          </w:p>
        </w:tc>
        <w:tc>
          <w:tcPr>
            <w:tcW w:w="2180" w:type="dxa"/>
            <w:shd w:val="clear" w:color="auto" w:fill="auto"/>
          </w:tcPr>
          <w:p w14:paraId="3C5555EC" w14:textId="57B8DC55" w:rsidR="00D75485" w:rsidRPr="00D75485" w:rsidRDefault="00D75485" w:rsidP="00D75485">
            <w:pPr>
              <w:ind w:firstLine="0"/>
            </w:pPr>
            <w:r>
              <w:t>Rivers</w:t>
            </w:r>
          </w:p>
        </w:tc>
      </w:tr>
      <w:tr w:rsidR="00D75485" w:rsidRPr="00D75485" w14:paraId="5CC705A4" w14:textId="77777777" w:rsidTr="00D75485">
        <w:tblPrEx>
          <w:jc w:val="left"/>
        </w:tblPrEx>
        <w:tc>
          <w:tcPr>
            <w:tcW w:w="2179" w:type="dxa"/>
            <w:shd w:val="clear" w:color="auto" w:fill="auto"/>
          </w:tcPr>
          <w:p w14:paraId="6B1C0D65" w14:textId="69E999A5" w:rsidR="00D75485" w:rsidRPr="00D75485" w:rsidRDefault="00D75485" w:rsidP="00D75485">
            <w:pPr>
              <w:ind w:firstLine="0"/>
            </w:pPr>
            <w:r>
              <w:t>Robbins</w:t>
            </w:r>
          </w:p>
        </w:tc>
        <w:tc>
          <w:tcPr>
            <w:tcW w:w="2179" w:type="dxa"/>
            <w:shd w:val="clear" w:color="auto" w:fill="auto"/>
          </w:tcPr>
          <w:p w14:paraId="2E3AC93D" w14:textId="41B836F1" w:rsidR="00D75485" w:rsidRPr="00D75485" w:rsidRDefault="00D75485" w:rsidP="00D75485">
            <w:pPr>
              <w:ind w:firstLine="0"/>
            </w:pPr>
            <w:r>
              <w:t>Rose</w:t>
            </w:r>
          </w:p>
        </w:tc>
        <w:tc>
          <w:tcPr>
            <w:tcW w:w="2180" w:type="dxa"/>
            <w:shd w:val="clear" w:color="auto" w:fill="auto"/>
          </w:tcPr>
          <w:p w14:paraId="2046F238" w14:textId="532099E2" w:rsidR="00D75485" w:rsidRPr="00D75485" w:rsidRDefault="00D75485" w:rsidP="00D75485">
            <w:pPr>
              <w:ind w:firstLine="0"/>
            </w:pPr>
            <w:r>
              <w:t>Rutherford</w:t>
            </w:r>
          </w:p>
        </w:tc>
      </w:tr>
      <w:tr w:rsidR="00D75485" w:rsidRPr="00D75485" w14:paraId="15D330F7" w14:textId="77777777" w:rsidTr="00D75485">
        <w:tblPrEx>
          <w:jc w:val="left"/>
        </w:tblPrEx>
        <w:tc>
          <w:tcPr>
            <w:tcW w:w="2179" w:type="dxa"/>
            <w:shd w:val="clear" w:color="auto" w:fill="auto"/>
          </w:tcPr>
          <w:p w14:paraId="5A30405D" w14:textId="24BC673E" w:rsidR="00D75485" w:rsidRPr="00D75485" w:rsidRDefault="00D75485" w:rsidP="00D75485">
            <w:pPr>
              <w:ind w:firstLine="0"/>
            </w:pPr>
            <w:r>
              <w:t>Sandifer</w:t>
            </w:r>
          </w:p>
        </w:tc>
        <w:tc>
          <w:tcPr>
            <w:tcW w:w="2179" w:type="dxa"/>
            <w:shd w:val="clear" w:color="auto" w:fill="auto"/>
          </w:tcPr>
          <w:p w14:paraId="08221D2F" w14:textId="6AD17DD4" w:rsidR="00D75485" w:rsidRPr="00D75485" w:rsidRDefault="00D75485" w:rsidP="00D75485">
            <w:pPr>
              <w:ind w:firstLine="0"/>
            </w:pPr>
            <w:r>
              <w:t>Schuessler</w:t>
            </w:r>
          </w:p>
        </w:tc>
        <w:tc>
          <w:tcPr>
            <w:tcW w:w="2180" w:type="dxa"/>
            <w:shd w:val="clear" w:color="auto" w:fill="auto"/>
          </w:tcPr>
          <w:p w14:paraId="1FC64F0C" w14:textId="01D512B9" w:rsidR="00D75485" w:rsidRPr="00D75485" w:rsidRDefault="00D75485" w:rsidP="00D75485">
            <w:pPr>
              <w:ind w:firstLine="0"/>
            </w:pPr>
            <w:r>
              <w:t>Sessions</w:t>
            </w:r>
          </w:p>
        </w:tc>
      </w:tr>
      <w:tr w:rsidR="00D75485" w:rsidRPr="00D75485" w14:paraId="1B3FE130" w14:textId="77777777" w:rsidTr="00D75485">
        <w:tblPrEx>
          <w:jc w:val="left"/>
        </w:tblPrEx>
        <w:tc>
          <w:tcPr>
            <w:tcW w:w="2179" w:type="dxa"/>
            <w:shd w:val="clear" w:color="auto" w:fill="auto"/>
          </w:tcPr>
          <w:p w14:paraId="620A30A5" w14:textId="663BFB7A" w:rsidR="00D75485" w:rsidRPr="00D75485" w:rsidRDefault="00D75485" w:rsidP="00D75485">
            <w:pPr>
              <w:ind w:firstLine="0"/>
            </w:pPr>
            <w:r>
              <w:t>G. M. Smith</w:t>
            </w:r>
          </w:p>
        </w:tc>
        <w:tc>
          <w:tcPr>
            <w:tcW w:w="2179" w:type="dxa"/>
            <w:shd w:val="clear" w:color="auto" w:fill="auto"/>
          </w:tcPr>
          <w:p w14:paraId="3BF91DA2" w14:textId="262B60F9" w:rsidR="00D75485" w:rsidRPr="00D75485" w:rsidRDefault="00D75485" w:rsidP="00D75485">
            <w:pPr>
              <w:ind w:firstLine="0"/>
            </w:pPr>
            <w:r>
              <w:t>M. M. Smith</w:t>
            </w:r>
          </w:p>
        </w:tc>
        <w:tc>
          <w:tcPr>
            <w:tcW w:w="2180" w:type="dxa"/>
            <w:shd w:val="clear" w:color="auto" w:fill="auto"/>
          </w:tcPr>
          <w:p w14:paraId="5EF294B6" w14:textId="6933FF48" w:rsidR="00D75485" w:rsidRPr="00D75485" w:rsidRDefault="00D75485" w:rsidP="00D75485">
            <w:pPr>
              <w:ind w:firstLine="0"/>
            </w:pPr>
            <w:r>
              <w:t>Stavrinakis</w:t>
            </w:r>
          </w:p>
        </w:tc>
      </w:tr>
      <w:tr w:rsidR="00D75485" w:rsidRPr="00D75485" w14:paraId="1015DC11" w14:textId="77777777" w:rsidTr="00D75485">
        <w:tblPrEx>
          <w:jc w:val="left"/>
        </w:tblPrEx>
        <w:tc>
          <w:tcPr>
            <w:tcW w:w="2179" w:type="dxa"/>
            <w:shd w:val="clear" w:color="auto" w:fill="auto"/>
          </w:tcPr>
          <w:p w14:paraId="7CAEA475" w14:textId="0AD54A4C" w:rsidR="00D75485" w:rsidRPr="00D75485" w:rsidRDefault="00D75485" w:rsidP="00D75485">
            <w:pPr>
              <w:ind w:firstLine="0"/>
            </w:pPr>
            <w:r>
              <w:t>Tedder</w:t>
            </w:r>
          </w:p>
        </w:tc>
        <w:tc>
          <w:tcPr>
            <w:tcW w:w="2179" w:type="dxa"/>
            <w:shd w:val="clear" w:color="auto" w:fill="auto"/>
          </w:tcPr>
          <w:p w14:paraId="52E81B48" w14:textId="338FF09F" w:rsidR="00D75485" w:rsidRPr="00D75485" w:rsidRDefault="00D75485" w:rsidP="00D75485">
            <w:pPr>
              <w:ind w:firstLine="0"/>
            </w:pPr>
            <w:r>
              <w:t>Thayer</w:t>
            </w:r>
          </w:p>
        </w:tc>
        <w:tc>
          <w:tcPr>
            <w:tcW w:w="2180" w:type="dxa"/>
            <w:shd w:val="clear" w:color="auto" w:fill="auto"/>
          </w:tcPr>
          <w:p w14:paraId="2D6B7FE2" w14:textId="340EC147" w:rsidR="00D75485" w:rsidRPr="00D75485" w:rsidRDefault="00D75485" w:rsidP="00D75485">
            <w:pPr>
              <w:ind w:firstLine="0"/>
            </w:pPr>
            <w:r>
              <w:t>Thigpen</w:t>
            </w:r>
          </w:p>
        </w:tc>
      </w:tr>
      <w:tr w:rsidR="00D75485" w:rsidRPr="00D75485" w14:paraId="5F4FA2FC" w14:textId="77777777" w:rsidTr="00D75485">
        <w:tblPrEx>
          <w:jc w:val="left"/>
        </w:tblPrEx>
        <w:tc>
          <w:tcPr>
            <w:tcW w:w="2179" w:type="dxa"/>
            <w:shd w:val="clear" w:color="auto" w:fill="auto"/>
          </w:tcPr>
          <w:p w14:paraId="31A83F49" w14:textId="35199F81" w:rsidR="00D75485" w:rsidRPr="00D75485" w:rsidRDefault="00D75485" w:rsidP="00D75485">
            <w:pPr>
              <w:ind w:firstLine="0"/>
            </w:pPr>
            <w:r>
              <w:t>Trantham</w:t>
            </w:r>
          </w:p>
        </w:tc>
        <w:tc>
          <w:tcPr>
            <w:tcW w:w="2179" w:type="dxa"/>
            <w:shd w:val="clear" w:color="auto" w:fill="auto"/>
          </w:tcPr>
          <w:p w14:paraId="1E909575" w14:textId="3308E21E" w:rsidR="00D75485" w:rsidRPr="00D75485" w:rsidRDefault="00D75485" w:rsidP="00D75485">
            <w:pPr>
              <w:ind w:firstLine="0"/>
            </w:pPr>
            <w:r>
              <w:t>Vaughan</w:t>
            </w:r>
          </w:p>
        </w:tc>
        <w:tc>
          <w:tcPr>
            <w:tcW w:w="2180" w:type="dxa"/>
            <w:shd w:val="clear" w:color="auto" w:fill="auto"/>
          </w:tcPr>
          <w:p w14:paraId="2BC27D5A" w14:textId="76D772F6" w:rsidR="00D75485" w:rsidRPr="00D75485" w:rsidRDefault="00D75485" w:rsidP="00D75485">
            <w:pPr>
              <w:ind w:firstLine="0"/>
            </w:pPr>
            <w:r>
              <w:t>Weeks</w:t>
            </w:r>
          </w:p>
        </w:tc>
      </w:tr>
      <w:tr w:rsidR="00D75485" w:rsidRPr="00D75485" w14:paraId="36BF44F6" w14:textId="77777777" w:rsidTr="00D75485">
        <w:tblPrEx>
          <w:jc w:val="left"/>
        </w:tblPrEx>
        <w:tc>
          <w:tcPr>
            <w:tcW w:w="2179" w:type="dxa"/>
            <w:shd w:val="clear" w:color="auto" w:fill="auto"/>
          </w:tcPr>
          <w:p w14:paraId="0D2C8DB8" w14:textId="42622DF2" w:rsidR="00D75485" w:rsidRPr="00D75485" w:rsidRDefault="00D75485" w:rsidP="00D75485">
            <w:pPr>
              <w:ind w:firstLine="0"/>
            </w:pPr>
            <w:r>
              <w:t>West</w:t>
            </w:r>
          </w:p>
        </w:tc>
        <w:tc>
          <w:tcPr>
            <w:tcW w:w="2179" w:type="dxa"/>
            <w:shd w:val="clear" w:color="auto" w:fill="auto"/>
          </w:tcPr>
          <w:p w14:paraId="01457C1A" w14:textId="4B896A04" w:rsidR="00D75485" w:rsidRPr="00D75485" w:rsidRDefault="00D75485" w:rsidP="00D75485">
            <w:pPr>
              <w:ind w:firstLine="0"/>
            </w:pPr>
            <w:r>
              <w:t>Wetmore</w:t>
            </w:r>
          </w:p>
        </w:tc>
        <w:tc>
          <w:tcPr>
            <w:tcW w:w="2180" w:type="dxa"/>
            <w:shd w:val="clear" w:color="auto" w:fill="auto"/>
          </w:tcPr>
          <w:p w14:paraId="61B6A405" w14:textId="71B4F1C5" w:rsidR="00D75485" w:rsidRPr="00D75485" w:rsidRDefault="00D75485" w:rsidP="00D75485">
            <w:pPr>
              <w:ind w:firstLine="0"/>
            </w:pPr>
            <w:r>
              <w:t>Wheeler</w:t>
            </w:r>
          </w:p>
        </w:tc>
      </w:tr>
      <w:tr w:rsidR="00D75485" w:rsidRPr="00D75485" w14:paraId="0CC8BFA3" w14:textId="77777777" w:rsidTr="00D75485">
        <w:tblPrEx>
          <w:jc w:val="left"/>
        </w:tblPrEx>
        <w:tc>
          <w:tcPr>
            <w:tcW w:w="2179" w:type="dxa"/>
            <w:shd w:val="clear" w:color="auto" w:fill="auto"/>
          </w:tcPr>
          <w:p w14:paraId="62C55AF2" w14:textId="45ABF5FF" w:rsidR="00D75485" w:rsidRPr="00D75485" w:rsidRDefault="00D75485" w:rsidP="00D75485">
            <w:pPr>
              <w:keepNext/>
              <w:ind w:firstLine="0"/>
            </w:pPr>
            <w:r>
              <w:t>White</w:t>
            </w:r>
          </w:p>
        </w:tc>
        <w:tc>
          <w:tcPr>
            <w:tcW w:w="2179" w:type="dxa"/>
            <w:shd w:val="clear" w:color="auto" w:fill="auto"/>
          </w:tcPr>
          <w:p w14:paraId="483EDDFD" w14:textId="710912F9" w:rsidR="00D75485" w:rsidRPr="00D75485" w:rsidRDefault="00D75485" w:rsidP="00D75485">
            <w:pPr>
              <w:keepNext/>
              <w:ind w:firstLine="0"/>
            </w:pPr>
            <w:r>
              <w:t>Whitmire</w:t>
            </w:r>
          </w:p>
        </w:tc>
        <w:tc>
          <w:tcPr>
            <w:tcW w:w="2180" w:type="dxa"/>
            <w:shd w:val="clear" w:color="auto" w:fill="auto"/>
          </w:tcPr>
          <w:p w14:paraId="2ED71837" w14:textId="0429C469" w:rsidR="00D75485" w:rsidRPr="00D75485" w:rsidRDefault="00D75485" w:rsidP="00D75485">
            <w:pPr>
              <w:keepNext/>
              <w:ind w:firstLine="0"/>
            </w:pPr>
            <w:r>
              <w:t>Williams</w:t>
            </w:r>
          </w:p>
        </w:tc>
      </w:tr>
      <w:tr w:rsidR="00D75485" w:rsidRPr="00D75485" w14:paraId="576DBF70" w14:textId="77777777" w:rsidTr="00D75485">
        <w:tblPrEx>
          <w:jc w:val="left"/>
        </w:tblPrEx>
        <w:tc>
          <w:tcPr>
            <w:tcW w:w="2179" w:type="dxa"/>
            <w:shd w:val="clear" w:color="auto" w:fill="auto"/>
          </w:tcPr>
          <w:p w14:paraId="0C6C98E6" w14:textId="51609DA0" w:rsidR="00D75485" w:rsidRPr="00D75485" w:rsidRDefault="00D75485" w:rsidP="00D75485">
            <w:pPr>
              <w:keepNext/>
              <w:ind w:firstLine="0"/>
            </w:pPr>
            <w:r>
              <w:t>Willis</w:t>
            </w:r>
          </w:p>
        </w:tc>
        <w:tc>
          <w:tcPr>
            <w:tcW w:w="2179" w:type="dxa"/>
            <w:shd w:val="clear" w:color="auto" w:fill="auto"/>
          </w:tcPr>
          <w:p w14:paraId="3D326A60" w14:textId="028BE6C9" w:rsidR="00D75485" w:rsidRPr="00D75485" w:rsidRDefault="00D75485" w:rsidP="00D75485">
            <w:pPr>
              <w:keepNext/>
              <w:ind w:firstLine="0"/>
            </w:pPr>
            <w:r>
              <w:t>Wooten</w:t>
            </w:r>
          </w:p>
        </w:tc>
        <w:tc>
          <w:tcPr>
            <w:tcW w:w="2180" w:type="dxa"/>
            <w:shd w:val="clear" w:color="auto" w:fill="auto"/>
          </w:tcPr>
          <w:p w14:paraId="5227AEE7" w14:textId="4C215076" w:rsidR="00D75485" w:rsidRPr="00D75485" w:rsidRDefault="00D75485" w:rsidP="00D75485">
            <w:pPr>
              <w:keepNext/>
              <w:ind w:firstLine="0"/>
            </w:pPr>
            <w:r>
              <w:t>Yow</w:t>
            </w:r>
          </w:p>
        </w:tc>
      </w:tr>
    </w:tbl>
    <w:p w14:paraId="0B2BA5FE" w14:textId="77777777" w:rsidR="00D75485" w:rsidRDefault="00D75485" w:rsidP="00D75485"/>
    <w:p w14:paraId="3D080361" w14:textId="20C422DA" w:rsidR="00D75485" w:rsidRDefault="00D75485" w:rsidP="00D75485">
      <w:pPr>
        <w:jc w:val="center"/>
        <w:rPr>
          <w:b/>
        </w:rPr>
      </w:pPr>
      <w:r w:rsidRPr="00D75485">
        <w:rPr>
          <w:b/>
        </w:rPr>
        <w:t>Total Present--120</w:t>
      </w:r>
    </w:p>
    <w:p w14:paraId="1F79CEDA" w14:textId="1F0149E1" w:rsidR="00D75485" w:rsidRDefault="00D75485" w:rsidP="00D75485"/>
    <w:p w14:paraId="0F7BF78F" w14:textId="017A4C59" w:rsidR="00D75485" w:rsidRDefault="00D75485" w:rsidP="00D75485">
      <w:pPr>
        <w:keepNext/>
        <w:jc w:val="center"/>
        <w:rPr>
          <w:b/>
        </w:rPr>
      </w:pPr>
      <w:r w:rsidRPr="00D75485">
        <w:rPr>
          <w:b/>
        </w:rPr>
        <w:t>LEAVE OF ABSENCE</w:t>
      </w:r>
    </w:p>
    <w:p w14:paraId="4BCF988C" w14:textId="2256890B" w:rsidR="00D75485" w:rsidRDefault="00D75485" w:rsidP="00D75485">
      <w:r>
        <w:t>The SPEAKER granted Rep. BERNSTEIN a leave of absence for the day.</w:t>
      </w:r>
    </w:p>
    <w:p w14:paraId="6CD43685" w14:textId="243C901E" w:rsidR="00D75485" w:rsidRDefault="00D75485" w:rsidP="00D75485"/>
    <w:p w14:paraId="427195DB" w14:textId="735855D2" w:rsidR="00D75485" w:rsidRDefault="00D75485" w:rsidP="00D75485">
      <w:pPr>
        <w:keepNext/>
        <w:jc w:val="center"/>
        <w:rPr>
          <w:b/>
        </w:rPr>
      </w:pPr>
      <w:r w:rsidRPr="00D75485">
        <w:rPr>
          <w:b/>
        </w:rPr>
        <w:t>LEAVE OF ABSENCE</w:t>
      </w:r>
    </w:p>
    <w:p w14:paraId="1EE13C32" w14:textId="1FC9EBC8" w:rsidR="00D75485" w:rsidRDefault="00D75485" w:rsidP="00D75485">
      <w:r>
        <w:t>The SPEAKER granted Rep. TAYLOR a leave of absence for the day due to medical reasons.</w:t>
      </w:r>
    </w:p>
    <w:p w14:paraId="20671F4A" w14:textId="2F28263C" w:rsidR="00D75485" w:rsidRDefault="00D75485" w:rsidP="00D75485"/>
    <w:p w14:paraId="324FA929" w14:textId="263161B8" w:rsidR="00D75485" w:rsidRDefault="00D75485" w:rsidP="00D75485">
      <w:pPr>
        <w:keepNext/>
        <w:jc w:val="center"/>
        <w:rPr>
          <w:b/>
        </w:rPr>
      </w:pPr>
      <w:r w:rsidRPr="00D75485">
        <w:rPr>
          <w:b/>
        </w:rPr>
        <w:t>LEAVE OF ABSENCE</w:t>
      </w:r>
    </w:p>
    <w:p w14:paraId="4F7E8950" w14:textId="56ACEC6C" w:rsidR="00D75485" w:rsidRDefault="00D75485" w:rsidP="00D75485">
      <w:r>
        <w:t>The SPEAKER granted Rep. GATCH a leave of absence for the day.</w:t>
      </w:r>
    </w:p>
    <w:p w14:paraId="42F6D02A" w14:textId="119CA870" w:rsidR="00D75485" w:rsidRDefault="00D75485" w:rsidP="00D75485"/>
    <w:p w14:paraId="41F6879C" w14:textId="5DF25AD2" w:rsidR="00D75485" w:rsidRDefault="00D75485" w:rsidP="00D75485">
      <w:pPr>
        <w:keepNext/>
        <w:jc w:val="center"/>
        <w:rPr>
          <w:b/>
        </w:rPr>
      </w:pPr>
      <w:r w:rsidRPr="00D75485">
        <w:rPr>
          <w:b/>
        </w:rPr>
        <w:t>LEAVE OF ABSENCE</w:t>
      </w:r>
    </w:p>
    <w:p w14:paraId="359309C0" w14:textId="365E361C" w:rsidR="00D75485" w:rsidRDefault="00D75485" w:rsidP="00D75485">
      <w:r>
        <w:t xml:space="preserve">The SPEAKER granted Rep. BAMBERG a leave of absence for the day </w:t>
      </w:r>
      <w:r w:rsidR="00CB5F3B">
        <w:t>due to</w:t>
      </w:r>
      <w:r>
        <w:t xml:space="preserve"> a prior commitment.</w:t>
      </w:r>
    </w:p>
    <w:p w14:paraId="21C30D64" w14:textId="52E57D69" w:rsidR="00D75485" w:rsidRDefault="00D75485" w:rsidP="00D75485"/>
    <w:p w14:paraId="4908F4F1" w14:textId="434D5F62" w:rsidR="00D75485" w:rsidRDefault="00D75485" w:rsidP="00D75485">
      <w:pPr>
        <w:keepNext/>
        <w:jc w:val="center"/>
        <w:rPr>
          <w:b/>
        </w:rPr>
      </w:pPr>
      <w:r w:rsidRPr="00D75485">
        <w:rPr>
          <w:b/>
        </w:rPr>
        <w:t>DOCTOR OF THE DAY</w:t>
      </w:r>
    </w:p>
    <w:p w14:paraId="0A511B6E" w14:textId="7C3C6A5B" w:rsidR="00D75485" w:rsidRDefault="00D75485" w:rsidP="00D75485">
      <w:r>
        <w:t>Announcement was made that Dr. Mark Humphery of Columbia was the Doctor of the Day for the General Assembly.</w:t>
      </w:r>
    </w:p>
    <w:p w14:paraId="34C92FC0" w14:textId="2539BAFC" w:rsidR="00D75485" w:rsidRDefault="00D75485" w:rsidP="00D75485"/>
    <w:p w14:paraId="32C70E0B" w14:textId="5BABC742" w:rsidR="00D75485" w:rsidRDefault="00D75485" w:rsidP="00D75485">
      <w:pPr>
        <w:keepNext/>
        <w:jc w:val="center"/>
        <w:rPr>
          <w:b/>
        </w:rPr>
      </w:pPr>
      <w:r w:rsidRPr="00D75485">
        <w:rPr>
          <w:b/>
        </w:rPr>
        <w:t>SPECIAL PRESENTATION</w:t>
      </w:r>
    </w:p>
    <w:p w14:paraId="6808164D" w14:textId="0724142F" w:rsidR="00D75485" w:rsidRDefault="00D75485" w:rsidP="00D75485">
      <w:r>
        <w:t xml:space="preserve">Rep. RUTHERFORD presented to the House the Cardinal Newman School "Lady Cardinals" 2022 SCISA AAAA Volleyball State Champions. </w:t>
      </w:r>
    </w:p>
    <w:p w14:paraId="0E2706C0" w14:textId="0A3AA5A8" w:rsidR="00D75485" w:rsidRDefault="00D75485" w:rsidP="00D75485"/>
    <w:p w14:paraId="06F1D076" w14:textId="23833B7A" w:rsidR="00D75485" w:rsidRDefault="00D75485" w:rsidP="00D75485">
      <w:pPr>
        <w:keepNext/>
        <w:jc w:val="center"/>
        <w:rPr>
          <w:b/>
        </w:rPr>
      </w:pPr>
      <w:r w:rsidRPr="00D75485">
        <w:rPr>
          <w:b/>
        </w:rPr>
        <w:t>SPECIAL PRESENTATION</w:t>
      </w:r>
    </w:p>
    <w:p w14:paraId="7C8D804C" w14:textId="09147BA7" w:rsidR="00D75485" w:rsidRDefault="00D75485" w:rsidP="00D75485">
      <w:r>
        <w:t xml:space="preserve">Rep. WOOTEN presented to the House the Ben Lippen "Lady Falcons" 2022 SCISA  AAAA State Champion Varsity Cheerleading Team. </w:t>
      </w:r>
    </w:p>
    <w:p w14:paraId="71D87009" w14:textId="174EF638" w:rsidR="00D75485" w:rsidRDefault="00D75485" w:rsidP="00D75485"/>
    <w:p w14:paraId="4B487A04" w14:textId="11CA42A3" w:rsidR="00D75485" w:rsidRDefault="00D75485" w:rsidP="00D75485">
      <w:pPr>
        <w:keepNext/>
        <w:jc w:val="center"/>
        <w:rPr>
          <w:b/>
        </w:rPr>
      </w:pPr>
      <w:r w:rsidRPr="00D75485">
        <w:rPr>
          <w:b/>
        </w:rPr>
        <w:t>CO-SPONSORS ADDED</w:t>
      </w:r>
    </w:p>
    <w:p w14:paraId="501770A5" w14:textId="77777777" w:rsidR="00D75485" w:rsidRDefault="00D75485" w:rsidP="00D75485">
      <w:r>
        <w:t>In accordance with House Rule 5.2 below:</w:t>
      </w:r>
    </w:p>
    <w:p w14:paraId="7E6477B3" w14:textId="77777777" w:rsidR="00CB5F3B" w:rsidRDefault="00CB5F3B" w:rsidP="00D75485">
      <w:pPr>
        <w:ind w:firstLine="270"/>
        <w:rPr>
          <w:b/>
          <w:bCs/>
          <w:color w:val="000000"/>
          <w:szCs w:val="22"/>
          <w:lang w:val="en"/>
        </w:rPr>
      </w:pPr>
      <w:bookmarkStart w:id="70" w:name="file_start110"/>
      <w:bookmarkEnd w:id="70"/>
    </w:p>
    <w:p w14:paraId="2E49565D" w14:textId="574EA032" w:rsidR="00D75485" w:rsidRPr="00CA29CB" w:rsidRDefault="00D75485" w:rsidP="00D7548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311E32F" w14:textId="56B3FFEC" w:rsidR="00D75485" w:rsidRDefault="00D75485" w:rsidP="00D75485">
      <w:bookmarkStart w:id="71" w:name="file_end110"/>
      <w:bookmarkEnd w:id="71"/>
    </w:p>
    <w:p w14:paraId="526DF360" w14:textId="302B9B1A" w:rsidR="00D75485" w:rsidRDefault="00D75485" w:rsidP="00D75485">
      <w:pPr>
        <w:keepNext/>
        <w:jc w:val="center"/>
        <w:rPr>
          <w:b/>
        </w:rPr>
      </w:pPr>
      <w:r w:rsidRPr="00D75485">
        <w:rPr>
          <w:b/>
        </w:rPr>
        <w:t>CO-SPONSORS ADDED</w:t>
      </w:r>
    </w:p>
    <w:tbl>
      <w:tblPr>
        <w:tblW w:w="0" w:type="auto"/>
        <w:tblLayout w:type="fixed"/>
        <w:tblLook w:val="0000" w:firstRow="0" w:lastRow="0" w:firstColumn="0" w:lastColumn="0" w:noHBand="0" w:noVBand="0"/>
      </w:tblPr>
      <w:tblGrid>
        <w:gridCol w:w="1551"/>
        <w:gridCol w:w="4987"/>
      </w:tblGrid>
      <w:tr w:rsidR="00D75485" w:rsidRPr="00D75485" w14:paraId="3FC561F5" w14:textId="77777777" w:rsidTr="00D75485">
        <w:tc>
          <w:tcPr>
            <w:tcW w:w="1551" w:type="dxa"/>
            <w:shd w:val="clear" w:color="auto" w:fill="auto"/>
          </w:tcPr>
          <w:p w14:paraId="505843BA" w14:textId="1AF803C4" w:rsidR="00D75485" w:rsidRPr="00D75485" w:rsidRDefault="00D75485" w:rsidP="00D75485">
            <w:pPr>
              <w:keepNext/>
              <w:ind w:firstLine="0"/>
            </w:pPr>
            <w:r w:rsidRPr="00D75485">
              <w:t>Bill Number:</w:t>
            </w:r>
          </w:p>
        </w:tc>
        <w:tc>
          <w:tcPr>
            <w:tcW w:w="4987" w:type="dxa"/>
            <w:shd w:val="clear" w:color="auto" w:fill="auto"/>
          </w:tcPr>
          <w:p w14:paraId="652B0E02" w14:textId="37B52C9A" w:rsidR="00D75485" w:rsidRPr="00D75485" w:rsidRDefault="00D75485" w:rsidP="00D75485">
            <w:pPr>
              <w:keepNext/>
              <w:ind w:firstLine="0"/>
            </w:pPr>
            <w:r w:rsidRPr="00D75485">
              <w:t>H. 3014</w:t>
            </w:r>
          </w:p>
        </w:tc>
      </w:tr>
      <w:tr w:rsidR="00D75485" w:rsidRPr="00D75485" w14:paraId="519C079D" w14:textId="77777777" w:rsidTr="00D75485">
        <w:tc>
          <w:tcPr>
            <w:tcW w:w="1551" w:type="dxa"/>
            <w:shd w:val="clear" w:color="auto" w:fill="auto"/>
          </w:tcPr>
          <w:p w14:paraId="124BB7D1" w14:textId="3C7CE4D7" w:rsidR="00D75485" w:rsidRPr="00D75485" w:rsidRDefault="00D75485" w:rsidP="00D75485">
            <w:pPr>
              <w:keepNext/>
              <w:ind w:firstLine="0"/>
            </w:pPr>
            <w:r w:rsidRPr="00D75485">
              <w:t>Date:</w:t>
            </w:r>
          </w:p>
        </w:tc>
        <w:tc>
          <w:tcPr>
            <w:tcW w:w="4987" w:type="dxa"/>
            <w:shd w:val="clear" w:color="auto" w:fill="auto"/>
          </w:tcPr>
          <w:p w14:paraId="7DD78F29" w14:textId="1E63DE3B" w:rsidR="00D75485" w:rsidRPr="00D75485" w:rsidRDefault="00D75485" w:rsidP="00D75485">
            <w:pPr>
              <w:keepNext/>
              <w:ind w:firstLine="0"/>
            </w:pPr>
            <w:r w:rsidRPr="00D75485">
              <w:t>ADD:</w:t>
            </w:r>
          </w:p>
        </w:tc>
      </w:tr>
      <w:tr w:rsidR="00D75485" w:rsidRPr="00D75485" w14:paraId="0259B960" w14:textId="77777777" w:rsidTr="00D75485">
        <w:tc>
          <w:tcPr>
            <w:tcW w:w="1551" w:type="dxa"/>
            <w:shd w:val="clear" w:color="auto" w:fill="auto"/>
          </w:tcPr>
          <w:p w14:paraId="69DCE547" w14:textId="785133E7" w:rsidR="00D75485" w:rsidRPr="00D75485" w:rsidRDefault="00D75485" w:rsidP="00D75485">
            <w:pPr>
              <w:keepNext/>
              <w:ind w:firstLine="0"/>
            </w:pPr>
            <w:r w:rsidRPr="00D75485">
              <w:t>02/23/23</w:t>
            </w:r>
          </w:p>
        </w:tc>
        <w:tc>
          <w:tcPr>
            <w:tcW w:w="4987" w:type="dxa"/>
            <w:shd w:val="clear" w:color="auto" w:fill="auto"/>
          </w:tcPr>
          <w:p w14:paraId="5A54CD6D" w14:textId="5E412724" w:rsidR="00D75485" w:rsidRPr="00D75485" w:rsidRDefault="00D75485" w:rsidP="00D75485">
            <w:pPr>
              <w:keepNext/>
              <w:ind w:firstLine="0"/>
            </w:pPr>
            <w:r w:rsidRPr="00D75485">
              <w:t>BAUER, SESSIONS, T. MOORE, J. L. JOHNSON and JEFFERSON</w:t>
            </w:r>
          </w:p>
        </w:tc>
      </w:tr>
    </w:tbl>
    <w:p w14:paraId="13EA0B97" w14:textId="04878498" w:rsidR="00D75485" w:rsidRDefault="00D75485" w:rsidP="00D75485"/>
    <w:p w14:paraId="5DF68000" w14:textId="317C0117" w:rsidR="00D75485" w:rsidRDefault="00D75485" w:rsidP="00D75485">
      <w:pPr>
        <w:keepNext/>
        <w:jc w:val="center"/>
        <w:rPr>
          <w:b/>
        </w:rPr>
      </w:pPr>
      <w:r w:rsidRPr="00D75485">
        <w:rPr>
          <w:b/>
        </w:rPr>
        <w:t>CO-SPONSORS ADDED</w:t>
      </w:r>
    </w:p>
    <w:tbl>
      <w:tblPr>
        <w:tblW w:w="0" w:type="auto"/>
        <w:tblLayout w:type="fixed"/>
        <w:tblLook w:val="0000" w:firstRow="0" w:lastRow="0" w:firstColumn="0" w:lastColumn="0" w:noHBand="0" w:noVBand="0"/>
      </w:tblPr>
      <w:tblGrid>
        <w:gridCol w:w="1551"/>
        <w:gridCol w:w="4987"/>
      </w:tblGrid>
      <w:tr w:rsidR="00D75485" w:rsidRPr="00D75485" w14:paraId="621A3147" w14:textId="77777777" w:rsidTr="00D75485">
        <w:tc>
          <w:tcPr>
            <w:tcW w:w="1551" w:type="dxa"/>
            <w:shd w:val="clear" w:color="auto" w:fill="auto"/>
          </w:tcPr>
          <w:p w14:paraId="71279766" w14:textId="6F30DED8" w:rsidR="00D75485" w:rsidRPr="00D75485" w:rsidRDefault="00D75485" w:rsidP="00D75485">
            <w:pPr>
              <w:keepNext/>
              <w:ind w:firstLine="0"/>
            </w:pPr>
            <w:r w:rsidRPr="00D75485">
              <w:t>Bill Number:</w:t>
            </w:r>
          </w:p>
        </w:tc>
        <w:tc>
          <w:tcPr>
            <w:tcW w:w="4987" w:type="dxa"/>
            <w:shd w:val="clear" w:color="auto" w:fill="auto"/>
          </w:tcPr>
          <w:p w14:paraId="16E81FD7" w14:textId="40E20785" w:rsidR="00D75485" w:rsidRPr="00D75485" w:rsidRDefault="00D75485" w:rsidP="00D75485">
            <w:pPr>
              <w:keepNext/>
              <w:ind w:firstLine="0"/>
            </w:pPr>
            <w:r w:rsidRPr="00D75485">
              <w:t>H. 3019</w:t>
            </w:r>
          </w:p>
        </w:tc>
      </w:tr>
      <w:tr w:rsidR="00D75485" w:rsidRPr="00D75485" w14:paraId="0C9ED3D0" w14:textId="77777777" w:rsidTr="00D75485">
        <w:tc>
          <w:tcPr>
            <w:tcW w:w="1551" w:type="dxa"/>
            <w:shd w:val="clear" w:color="auto" w:fill="auto"/>
          </w:tcPr>
          <w:p w14:paraId="21E15726" w14:textId="3A474751" w:rsidR="00D75485" w:rsidRPr="00D75485" w:rsidRDefault="00D75485" w:rsidP="00D75485">
            <w:pPr>
              <w:keepNext/>
              <w:ind w:firstLine="0"/>
            </w:pPr>
            <w:r w:rsidRPr="00D75485">
              <w:t>Date:</w:t>
            </w:r>
          </w:p>
        </w:tc>
        <w:tc>
          <w:tcPr>
            <w:tcW w:w="4987" w:type="dxa"/>
            <w:shd w:val="clear" w:color="auto" w:fill="auto"/>
          </w:tcPr>
          <w:p w14:paraId="5CD904ED" w14:textId="5B87CBA3" w:rsidR="00D75485" w:rsidRPr="00D75485" w:rsidRDefault="00D75485" w:rsidP="00D75485">
            <w:pPr>
              <w:keepNext/>
              <w:ind w:firstLine="0"/>
            </w:pPr>
            <w:r w:rsidRPr="00D75485">
              <w:t>ADD:</w:t>
            </w:r>
          </w:p>
        </w:tc>
      </w:tr>
      <w:tr w:rsidR="00D75485" w:rsidRPr="00D75485" w14:paraId="448EAA5B" w14:textId="77777777" w:rsidTr="00D75485">
        <w:tc>
          <w:tcPr>
            <w:tcW w:w="1551" w:type="dxa"/>
            <w:shd w:val="clear" w:color="auto" w:fill="auto"/>
          </w:tcPr>
          <w:p w14:paraId="443092A0" w14:textId="039C048F" w:rsidR="00D75485" w:rsidRPr="00D75485" w:rsidRDefault="00D75485" w:rsidP="00D75485">
            <w:pPr>
              <w:keepNext/>
              <w:ind w:firstLine="0"/>
            </w:pPr>
            <w:r w:rsidRPr="00D75485">
              <w:t>02/23/23</w:t>
            </w:r>
          </w:p>
        </w:tc>
        <w:tc>
          <w:tcPr>
            <w:tcW w:w="4987" w:type="dxa"/>
            <w:shd w:val="clear" w:color="auto" w:fill="auto"/>
          </w:tcPr>
          <w:p w14:paraId="1675E995" w14:textId="13679B59" w:rsidR="00D75485" w:rsidRPr="00D75485" w:rsidRDefault="00D75485" w:rsidP="00D75485">
            <w:pPr>
              <w:keepNext/>
              <w:ind w:firstLine="0"/>
            </w:pPr>
            <w:r w:rsidRPr="00D75485">
              <w:t>MURPHY, BREWER, ROBBINS, SCHUESSLER and GUEST</w:t>
            </w:r>
          </w:p>
        </w:tc>
      </w:tr>
    </w:tbl>
    <w:p w14:paraId="7D428AD8" w14:textId="0F89D4A9" w:rsidR="00D75485" w:rsidRDefault="00D75485" w:rsidP="00D75485"/>
    <w:p w14:paraId="35B00686" w14:textId="7C4E7106" w:rsidR="00D75485" w:rsidRDefault="00D75485" w:rsidP="00D75485">
      <w:pPr>
        <w:keepNext/>
        <w:jc w:val="center"/>
        <w:rPr>
          <w:b/>
        </w:rPr>
      </w:pPr>
      <w:r w:rsidRPr="00D75485">
        <w:rPr>
          <w:b/>
        </w:rPr>
        <w:t>CO-SPONSOR ADDED</w:t>
      </w:r>
    </w:p>
    <w:tbl>
      <w:tblPr>
        <w:tblW w:w="0" w:type="auto"/>
        <w:tblLayout w:type="fixed"/>
        <w:tblLook w:val="0000" w:firstRow="0" w:lastRow="0" w:firstColumn="0" w:lastColumn="0" w:noHBand="0" w:noVBand="0"/>
      </w:tblPr>
      <w:tblGrid>
        <w:gridCol w:w="1551"/>
        <w:gridCol w:w="1461"/>
      </w:tblGrid>
      <w:tr w:rsidR="00D75485" w:rsidRPr="00D75485" w14:paraId="2153904A" w14:textId="77777777" w:rsidTr="00D75485">
        <w:tc>
          <w:tcPr>
            <w:tcW w:w="1551" w:type="dxa"/>
            <w:shd w:val="clear" w:color="auto" w:fill="auto"/>
          </w:tcPr>
          <w:p w14:paraId="47645600" w14:textId="1C5D93EA" w:rsidR="00D75485" w:rsidRPr="00D75485" w:rsidRDefault="00D75485" w:rsidP="00D75485">
            <w:pPr>
              <w:keepNext/>
              <w:ind w:firstLine="0"/>
            </w:pPr>
            <w:r w:rsidRPr="00D75485">
              <w:t>Bill Number:</w:t>
            </w:r>
          </w:p>
        </w:tc>
        <w:tc>
          <w:tcPr>
            <w:tcW w:w="1461" w:type="dxa"/>
            <w:shd w:val="clear" w:color="auto" w:fill="auto"/>
          </w:tcPr>
          <w:p w14:paraId="6F44112B" w14:textId="4D003F44" w:rsidR="00D75485" w:rsidRPr="00D75485" w:rsidRDefault="00D75485" w:rsidP="00D75485">
            <w:pPr>
              <w:keepNext/>
              <w:ind w:firstLine="0"/>
            </w:pPr>
            <w:r w:rsidRPr="00D75485">
              <w:t>H. 3532</w:t>
            </w:r>
          </w:p>
        </w:tc>
      </w:tr>
      <w:tr w:rsidR="00D75485" w:rsidRPr="00D75485" w14:paraId="0B3ED047" w14:textId="77777777" w:rsidTr="00D75485">
        <w:tc>
          <w:tcPr>
            <w:tcW w:w="1551" w:type="dxa"/>
            <w:shd w:val="clear" w:color="auto" w:fill="auto"/>
          </w:tcPr>
          <w:p w14:paraId="1DD32F7E" w14:textId="1D87E394" w:rsidR="00D75485" w:rsidRPr="00D75485" w:rsidRDefault="00D75485" w:rsidP="00D75485">
            <w:pPr>
              <w:keepNext/>
              <w:ind w:firstLine="0"/>
            </w:pPr>
            <w:r w:rsidRPr="00D75485">
              <w:t>Date:</w:t>
            </w:r>
          </w:p>
        </w:tc>
        <w:tc>
          <w:tcPr>
            <w:tcW w:w="1461" w:type="dxa"/>
            <w:shd w:val="clear" w:color="auto" w:fill="auto"/>
          </w:tcPr>
          <w:p w14:paraId="49D1A8A0" w14:textId="0132705F" w:rsidR="00D75485" w:rsidRPr="00D75485" w:rsidRDefault="00D75485" w:rsidP="00D75485">
            <w:pPr>
              <w:keepNext/>
              <w:ind w:firstLine="0"/>
            </w:pPr>
            <w:r w:rsidRPr="00D75485">
              <w:t>ADD:</w:t>
            </w:r>
          </w:p>
        </w:tc>
      </w:tr>
      <w:tr w:rsidR="00D75485" w:rsidRPr="00D75485" w14:paraId="08549FCC" w14:textId="77777777" w:rsidTr="00D75485">
        <w:tc>
          <w:tcPr>
            <w:tcW w:w="1551" w:type="dxa"/>
            <w:shd w:val="clear" w:color="auto" w:fill="auto"/>
          </w:tcPr>
          <w:p w14:paraId="03C8F895" w14:textId="070DAA8E" w:rsidR="00D75485" w:rsidRPr="00D75485" w:rsidRDefault="00D75485" w:rsidP="00D75485">
            <w:pPr>
              <w:keepNext/>
              <w:ind w:firstLine="0"/>
            </w:pPr>
            <w:r w:rsidRPr="00D75485">
              <w:t>02/23/23</w:t>
            </w:r>
          </w:p>
        </w:tc>
        <w:tc>
          <w:tcPr>
            <w:tcW w:w="1461" w:type="dxa"/>
            <w:shd w:val="clear" w:color="auto" w:fill="auto"/>
          </w:tcPr>
          <w:p w14:paraId="4FF515DD" w14:textId="3254CC59" w:rsidR="00D75485" w:rsidRPr="00D75485" w:rsidRDefault="00D75485" w:rsidP="00D75485">
            <w:pPr>
              <w:keepNext/>
              <w:ind w:firstLine="0"/>
            </w:pPr>
            <w:r w:rsidRPr="00D75485">
              <w:t>MITCHELL</w:t>
            </w:r>
          </w:p>
        </w:tc>
      </w:tr>
    </w:tbl>
    <w:p w14:paraId="6852F33B" w14:textId="2D4A9DE6" w:rsidR="00D75485" w:rsidRDefault="00D75485" w:rsidP="00D75485"/>
    <w:p w14:paraId="22984B69" w14:textId="6E184FC3" w:rsidR="00D75485" w:rsidRDefault="00D75485" w:rsidP="00D75485">
      <w:pPr>
        <w:keepNext/>
        <w:jc w:val="center"/>
        <w:rPr>
          <w:b/>
        </w:rPr>
      </w:pPr>
      <w:r w:rsidRPr="00D75485">
        <w:rPr>
          <w:b/>
        </w:rPr>
        <w:t>CO-SPONSORS ADDED</w:t>
      </w:r>
    </w:p>
    <w:tbl>
      <w:tblPr>
        <w:tblW w:w="0" w:type="auto"/>
        <w:tblLayout w:type="fixed"/>
        <w:tblLook w:val="0000" w:firstRow="0" w:lastRow="0" w:firstColumn="0" w:lastColumn="0" w:noHBand="0" w:noVBand="0"/>
      </w:tblPr>
      <w:tblGrid>
        <w:gridCol w:w="1551"/>
        <w:gridCol w:w="4987"/>
      </w:tblGrid>
      <w:tr w:rsidR="00D75485" w:rsidRPr="00D75485" w14:paraId="5E977EBD" w14:textId="77777777" w:rsidTr="00D75485">
        <w:tc>
          <w:tcPr>
            <w:tcW w:w="1551" w:type="dxa"/>
            <w:shd w:val="clear" w:color="auto" w:fill="auto"/>
          </w:tcPr>
          <w:p w14:paraId="6BFE13F4" w14:textId="60899E48" w:rsidR="00D75485" w:rsidRPr="00D75485" w:rsidRDefault="00D75485" w:rsidP="00D75485">
            <w:pPr>
              <w:keepNext/>
              <w:ind w:firstLine="0"/>
            </w:pPr>
            <w:r w:rsidRPr="00D75485">
              <w:t>Bill Number:</w:t>
            </w:r>
          </w:p>
        </w:tc>
        <w:tc>
          <w:tcPr>
            <w:tcW w:w="4987" w:type="dxa"/>
            <w:shd w:val="clear" w:color="auto" w:fill="auto"/>
          </w:tcPr>
          <w:p w14:paraId="0D5059F3" w14:textId="1A8A16F6" w:rsidR="00D75485" w:rsidRPr="00D75485" w:rsidRDefault="00D75485" w:rsidP="00D75485">
            <w:pPr>
              <w:keepNext/>
              <w:ind w:firstLine="0"/>
            </w:pPr>
            <w:r w:rsidRPr="00D75485">
              <w:t>H. 3583</w:t>
            </w:r>
          </w:p>
        </w:tc>
      </w:tr>
      <w:tr w:rsidR="00D75485" w:rsidRPr="00D75485" w14:paraId="318E61E3" w14:textId="77777777" w:rsidTr="00D75485">
        <w:tc>
          <w:tcPr>
            <w:tcW w:w="1551" w:type="dxa"/>
            <w:shd w:val="clear" w:color="auto" w:fill="auto"/>
          </w:tcPr>
          <w:p w14:paraId="74E61317" w14:textId="3E9F96F0" w:rsidR="00D75485" w:rsidRPr="00D75485" w:rsidRDefault="00D75485" w:rsidP="00D75485">
            <w:pPr>
              <w:keepNext/>
              <w:ind w:firstLine="0"/>
            </w:pPr>
            <w:r w:rsidRPr="00D75485">
              <w:t>Date:</w:t>
            </w:r>
          </w:p>
        </w:tc>
        <w:tc>
          <w:tcPr>
            <w:tcW w:w="4987" w:type="dxa"/>
            <w:shd w:val="clear" w:color="auto" w:fill="auto"/>
          </w:tcPr>
          <w:p w14:paraId="397751EA" w14:textId="0B6E382D" w:rsidR="00D75485" w:rsidRPr="00D75485" w:rsidRDefault="00D75485" w:rsidP="00D75485">
            <w:pPr>
              <w:keepNext/>
              <w:ind w:firstLine="0"/>
            </w:pPr>
            <w:r w:rsidRPr="00D75485">
              <w:t>ADD:</w:t>
            </w:r>
          </w:p>
        </w:tc>
      </w:tr>
      <w:tr w:rsidR="00D75485" w:rsidRPr="00D75485" w14:paraId="50637602" w14:textId="77777777" w:rsidTr="00D75485">
        <w:tc>
          <w:tcPr>
            <w:tcW w:w="1551" w:type="dxa"/>
            <w:shd w:val="clear" w:color="auto" w:fill="auto"/>
          </w:tcPr>
          <w:p w14:paraId="3E4E202D" w14:textId="1E6DD8A9" w:rsidR="00D75485" w:rsidRPr="00D75485" w:rsidRDefault="00D75485" w:rsidP="00D75485">
            <w:pPr>
              <w:keepNext/>
              <w:ind w:firstLine="0"/>
            </w:pPr>
            <w:r w:rsidRPr="00D75485">
              <w:t>02/23/23</w:t>
            </w:r>
          </w:p>
        </w:tc>
        <w:tc>
          <w:tcPr>
            <w:tcW w:w="4987" w:type="dxa"/>
            <w:shd w:val="clear" w:color="auto" w:fill="auto"/>
          </w:tcPr>
          <w:p w14:paraId="5635289A" w14:textId="771D9BB7" w:rsidR="00D75485" w:rsidRPr="00D75485" w:rsidRDefault="00D75485" w:rsidP="00D75485">
            <w:pPr>
              <w:keepNext/>
              <w:ind w:firstLine="0"/>
            </w:pPr>
            <w:r w:rsidRPr="00D75485">
              <w:t>JEFFERSON, FELDER, B. L. COX, MOSS, T. MOORE, BEACH, J. L. JOHNSON, HARTNETT, BAUER, SCHUESSLER, BAILEY and NEESE</w:t>
            </w:r>
          </w:p>
        </w:tc>
      </w:tr>
    </w:tbl>
    <w:p w14:paraId="35B8D245" w14:textId="45EBB0E5" w:rsidR="00D75485" w:rsidRDefault="00D75485" w:rsidP="00D75485"/>
    <w:p w14:paraId="7DEE0CF1" w14:textId="4B374E15" w:rsidR="00D75485" w:rsidRDefault="00D75485" w:rsidP="00D75485">
      <w:pPr>
        <w:keepNext/>
        <w:jc w:val="center"/>
        <w:rPr>
          <w:b/>
        </w:rPr>
      </w:pPr>
      <w:r w:rsidRPr="00D75485">
        <w:rPr>
          <w:b/>
        </w:rPr>
        <w:t>CO-SPONSORS ADDED</w:t>
      </w:r>
    </w:p>
    <w:tbl>
      <w:tblPr>
        <w:tblW w:w="0" w:type="auto"/>
        <w:tblLayout w:type="fixed"/>
        <w:tblLook w:val="0000" w:firstRow="0" w:lastRow="0" w:firstColumn="0" w:lastColumn="0" w:noHBand="0" w:noVBand="0"/>
      </w:tblPr>
      <w:tblGrid>
        <w:gridCol w:w="1551"/>
        <w:gridCol w:w="4011"/>
      </w:tblGrid>
      <w:tr w:rsidR="00D75485" w:rsidRPr="00D75485" w14:paraId="76D1149A" w14:textId="77777777" w:rsidTr="00D75485">
        <w:tc>
          <w:tcPr>
            <w:tcW w:w="1551" w:type="dxa"/>
            <w:shd w:val="clear" w:color="auto" w:fill="auto"/>
          </w:tcPr>
          <w:p w14:paraId="5E423CDC" w14:textId="5CDCD252" w:rsidR="00D75485" w:rsidRPr="00D75485" w:rsidRDefault="00D75485" w:rsidP="00D75485">
            <w:pPr>
              <w:keepNext/>
              <w:ind w:firstLine="0"/>
            </w:pPr>
            <w:r w:rsidRPr="00D75485">
              <w:t>Bill Number:</w:t>
            </w:r>
          </w:p>
        </w:tc>
        <w:tc>
          <w:tcPr>
            <w:tcW w:w="4011" w:type="dxa"/>
            <w:shd w:val="clear" w:color="auto" w:fill="auto"/>
          </w:tcPr>
          <w:p w14:paraId="2E25AFAC" w14:textId="1E7D8E99" w:rsidR="00D75485" w:rsidRPr="00D75485" w:rsidRDefault="00D75485" w:rsidP="00D75485">
            <w:pPr>
              <w:keepNext/>
              <w:ind w:firstLine="0"/>
            </w:pPr>
            <w:r w:rsidRPr="00D75485">
              <w:t>H. 3682</w:t>
            </w:r>
          </w:p>
        </w:tc>
      </w:tr>
      <w:tr w:rsidR="00D75485" w:rsidRPr="00D75485" w14:paraId="018CA117" w14:textId="77777777" w:rsidTr="00D75485">
        <w:tc>
          <w:tcPr>
            <w:tcW w:w="1551" w:type="dxa"/>
            <w:shd w:val="clear" w:color="auto" w:fill="auto"/>
          </w:tcPr>
          <w:p w14:paraId="4E103DD9" w14:textId="51D45242" w:rsidR="00D75485" w:rsidRPr="00D75485" w:rsidRDefault="00D75485" w:rsidP="00D75485">
            <w:pPr>
              <w:keepNext/>
              <w:ind w:firstLine="0"/>
            </w:pPr>
            <w:r w:rsidRPr="00D75485">
              <w:t>Date:</w:t>
            </w:r>
          </w:p>
        </w:tc>
        <w:tc>
          <w:tcPr>
            <w:tcW w:w="4011" w:type="dxa"/>
            <w:shd w:val="clear" w:color="auto" w:fill="auto"/>
          </w:tcPr>
          <w:p w14:paraId="602188DE" w14:textId="59647D2D" w:rsidR="00D75485" w:rsidRPr="00D75485" w:rsidRDefault="00D75485" w:rsidP="00D75485">
            <w:pPr>
              <w:keepNext/>
              <w:ind w:firstLine="0"/>
            </w:pPr>
            <w:r w:rsidRPr="00D75485">
              <w:t>ADD:</w:t>
            </w:r>
          </w:p>
        </w:tc>
      </w:tr>
      <w:tr w:rsidR="00D75485" w:rsidRPr="00D75485" w14:paraId="6ED7C786" w14:textId="77777777" w:rsidTr="00D75485">
        <w:tc>
          <w:tcPr>
            <w:tcW w:w="1551" w:type="dxa"/>
            <w:shd w:val="clear" w:color="auto" w:fill="auto"/>
          </w:tcPr>
          <w:p w14:paraId="0B0CAD2D" w14:textId="7F2300F5" w:rsidR="00D75485" w:rsidRPr="00D75485" w:rsidRDefault="00D75485" w:rsidP="00D75485">
            <w:pPr>
              <w:keepNext/>
              <w:ind w:firstLine="0"/>
            </w:pPr>
            <w:r w:rsidRPr="00D75485">
              <w:t>02/23/23</w:t>
            </w:r>
          </w:p>
        </w:tc>
        <w:tc>
          <w:tcPr>
            <w:tcW w:w="4011" w:type="dxa"/>
            <w:shd w:val="clear" w:color="auto" w:fill="auto"/>
          </w:tcPr>
          <w:p w14:paraId="005C4536" w14:textId="7CE8C07E" w:rsidR="00D75485" w:rsidRPr="00D75485" w:rsidRDefault="00D75485" w:rsidP="00D75485">
            <w:pPr>
              <w:keepNext/>
              <w:ind w:firstLine="0"/>
            </w:pPr>
            <w:r w:rsidRPr="00D75485">
              <w:t>ROBBINS, SCHUESSLER and GUEST</w:t>
            </w:r>
          </w:p>
        </w:tc>
      </w:tr>
    </w:tbl>
    <w:p w14:paraId="23BB637B" w14:textId="513A675F" w:rsidR="00D75485" w:rsidRDefault="00D75485" w:rsidP="00D75485"/>
    <w:p w14:paraId="489C7EBA" w14:textId="60D940E4" w:rsidR="00D75485" w:rsidRDefault="00D75485" w:rsidP="00D75485">
      <w:pPr>
        <w:keepNext/>
        <w:jc w:val="center"/>
        <w:rPr>
          <w:b/>
        </w:rPr>
      </w:pPr>
      <w:r w:rsidRPr="00D75485">
        <w:rPr>
          <w:b/>
        </w:rPr>
        <w:t>CO-SPONSOR ADDED</w:t>
      </w:r>
    </w:p>
    <w:tbl>
      <w:tblPr>
        <w:tblW w:w="0" w:type="auto"/>
        <w:tblLayout w:type="fixed"/>
        <w:tblLook w:val="0000" w:firstRow="0" w:lastRow="0" w:firstColumn="0" w:lastColumn="0" w:noHBand="0" w:noVBand="0"/>
      </w:tblPr>
      <w:tblGrid>
        <w:gridCol w:w="1551"/>
        <w:gridCol w:w="1281"/>
      </w:tblGrid>
      <w:tr w:rsidR="00D75485" w:rsidRPr="00D75485" w14:paraId="04EB2F7D" w14:textId="77777777" w:rsidTr="00D75485">
        <w:tc>
          <w:tcPr>
            <w:tcW w:w="1551" w:type="dxa"/>
            <w:shd w:val="clear" w:color="auto" w:fill="auto"/>
          </w:tcPr>
          <w:p w14:paraId="618F09BD" w14:textId="678FD670" w:rsidR="00D75485" w:rsidRPr="00D75485" w:rsidRDefault="00D75485" w:rsidP="00D75485">
            <w:pPr>
              <w:keepNext/>
              <w:ind w:firstLine="0"/>
            </w:pPr>
            <w:r w:rsidRPr="00D75485">
              <w:t>Bill Number:</w:t>
            </w:r>
          </w:p>
        </w:tc>
        <w:tc>
          <w:tcPr>
            <w:tcW w:w="1281" w:type="dxa"/>
            <w:shd w:val="clear" w:color="auto" w:fill="auto"/>
          </w:tcPr>
          <w:p w14:paraId="4775953D" w14:textId="142262ED" w:rsidR="00D75485" w:rsidRPr="00D75485" w:rsidRDefault="00D75485" w:rsidP="00D75485">
            <w:pPr>
              <w:keepNext/>
              <w:ind w:firstLine="0"/>
            </w:pPr>
            <w:r w:rsidRPr="00D75485">
              <w:t>H. 3695</w:t>
            </w:r>
          </w:p>
        </w:tc>
      </w:tr>
      <w:tr w:rsidR="00D75485" w:rsidRPr="00D75485" w14:paraId="0191C336" w14:textId="77777777" w:rsidTr="00D75485">
        <w:tc>
          <w:tcPr>
            <w:tcW w:w="1551" w:type="dxa"/>
            <w:shd w:val="clear" w:color="auto" w:fill="auto"/>
          </w:tcPr>
          <w:p w14:paraId="4D897838" w14:textId="0639E895" w:rsidR="00D75485" w:rsidRPr="00D75485" w:rsidRDefault="00D75485" w:rsidP="00D75485">
            <w:pPr>
              <w:keepNext/>
              <w:ind w:firstLine="0"/>
            </w:pPr>
            <w:r w:rsidRPr="00D75485">
              <w:t>Date:</w:t>
            </w:r>
          </w:p>
        </w:tc>
        <w:tc>
          <w:tcPr>
            <w:tcW w:w="1281" w:type="dxa"/>
            <w:shd w:val="clear" w:color="auto" w:fill="auto"/>
          </w:tcPr>
          <w:p w14:paraId="2DD5E3D2" w14:textId="769C3E5E" w:rsidR="00D75485" w:rsidRPr="00D75485" w:rsidRDefault="00D75485" w:rsidP="00D75485">
            <w:pPr>
              <w:keepNext/>
              <w:ind w:firstLine="0"/>
            </w:pPr>
            <w:r w:rsidRPr="00D75485">
              <w:t>ADD:</w:t>
            </w:r>
          </w:p>
        </w:tc>
      </w:tr>
      <w:tr w:rsidR="00D75485" w:rsidRPr="00D75485" w14:paraId="10CE3CB1" w14:textId="77777777" w:rsidTr="00D75485">
        <w:tc>
          <w:tcPr>
            <w:tcW w:w="1551" w:type="dxa"/>
            <w:shd w:val="clear" w:color="auto" w:fill="auto"/>
          </w:tcPr>
          <w:p w14:paraId="4FFAB2E0" w14:textId="63119CB9" w:rsidR="00D75485" w:rsidRPr="00D75485" w:rsidRDefault="00D75485" w:rsidP="00D75485">
            <w:pPr>
              <w:keepNext/>
              <w:ind w:firstLine="0"/>
            </w:pPr>
            <w:r w:rsidRPr="00D75485">
              <w:t>02/23/23</w:t>
            </w:r>
          </w:p>
        </w:tc>
        <w:tc>
          <w:tcPr>
            <w:tcW w:w="1281" w:type="dxa"/>
            <w:shd w:val="clear" w:color="auto" w:fill="auto"/>
          </w:tcPr>
          <w:p w14:paraId="5FAD276C" w14:textId="35B659B9" w:rsidR="00D75485" w:rsidRPr="00D75485" w:rsidRDefault="00D75485" w:rsidP="00D75485">
            <w:pPr>
              <w:keepNext/>
              <w:ind w:firstLine="0"/>
            </w:pPr>
            <w:r w:rsidRPr="00D75485">
              <w:t>MCCABE</w:t>
            </w:r>
          </w:p>
        </w:tc>
      </w:tr>
    </w:tbl>
    <w:p w14:paraId="099B4A24" w14:textId="45533C32" w:rsidR="00D75485" w:rsidRDefault="00D75485" w:rsidP="00D75485"/>
    <w:p w14:paraId="2539134C" w14:textId="7529D9F3" w:rsidR="00D75485" w:rsidRDefault="00D75485" w:rsidP="00D75485">
      <w:pPr>
        <w:keepNext/>
        <w:jc w:val="center"/>
        <w:rPr>
          <w:b/>
        </w:rPr>
      </w:pPr>
      <w:r w:rsidRPr="00D75485">
        <w:rPr>
          <w:b/>
        </w:rPr>
        <w:t>CO-SPONSORS ADDED</w:t>
      </w:r>
    </w:p>
    <w:tbl>
      <w:tblPr>
        <w:tblW w:w="0" w:type="auto"/>
        <w:tblLayout w:type="fixed"/>
        <w:tblLook w:val="0000" w:firstRow="0" w:lastRow="0" w:firstColumn="0" w:lastColumn="0" w:noHBand="0" w:noVBand="0"/>
      </w:tblPr>
      <w:tblGrid>
        <w:gridCol w:w="1551"/>
        <w:gridCol w:w="4987"/>
      </w:tblGrid>
      <w:tr w:rsidR="00D75485" w:rsidRPr="00D75485" w14:paraId="18BF91E5" w14:textId="77777777" w:rsidTr="00D75485">
        <w:tc>
          <w:tcPr>
            <w:tcW w:w="1551" w:type="dxa"/>
            <w:shd w:val="clear" w:color="auto" w:fill="auto"/>
          </w:tcPr>
          <w:p w14:paraId="08E34ED5" w14:textId="599DEAC0" w:rsidR="00D75485" w:rsidRPr="00D75485" w:rsidRDefault="00D75485" w:rsidP="00D75485">
            <w:pPr>
              <w:keepNext/>
              <w:ind w:firstLine="0"/>
            </w:pPr>
            <w:r w:rsidRPr="00D75485">
              <w:t>Bill Number:</w:t>
            </w:r>
          </w:p>
        </w:tc>
        <w:tc>
          <w:tcPr>
            <w:tcW w:w="4987" w:type="dxa"/>
            <w:shd w:val="clear" w:color="auto" w:fill="auto"/>
          </w:tcPr>
          <w:p w14:paraId="13540139" w14:textId="1A43B692" w:rsidR="00D75485" w:rsidRPr="00D75485" w:rsidRDefault="00D75485" w:rsidP="00D75485">
            <w:pPr>
              <w:keepNext/>
              <w:ind w:firstLine="0"/>
            </w:pPr>
            <w:r w:rsidRPr="00D75485">
              <w:t>H. 3890</w:t>
            </w:r>
          </w:p>
        </w:tc>
      </w:tr>
      <w:tr w:rsidR="00D75485" w:rsidRPr="00D75485" w14:paraId="05EE2261" w14:textId="77777777" w:rsidTr="00D75485">
        <w:tc>
          <w:tcPr>
            <w:tcW w:w="1551" w:type="dxa"/>
            <w:shd w:val="clear" w:color="auto" w:fill="auto"/>
          </w:tcPr>
          <w:p w14:paraId="084CBBC9" w14:textId="32BFCB51" w:rsidR="00D75485" w:rsidRPr="00D75485" w:rsidRDefault="00D75485" w:rsidP="00D75485">
            <w:pPr>
              <w:keepNext/>
              <w:ind w:firstLine="0"/>
            </w:pPr>
            <w:r w:rsidRPr="00D75485">
              <w:t>Date:</w:t>
            </w:r>
          </w:p>
        </w:tc>
        <w:tc>
          <w:tcPr>
            <w:tcW w:w="4987" w:type="dxa"/>
            <w:shd w:val="clear" w:color="auto" w:fill="auto"/>
          </w:tcPr>
          <w:p w14:paraId="02CCCD57" w14:textId="02E7B8D2" w:rsidR="00D75485" w:rsidRPr="00D75485" w:rsidRDefault="00D75485" w:rsidP="00D75485">
            <w:pPr>
              <w:keepNext/>
              <w:ind w:firstLine="0"/>
            </w:pPr>
            <w:r w:rsidRPr="00D75485">
              <w:t>ADD:</w:t>
            </w:r>
          </w:p>
        </w:tc>
      </w:tr>
      <w:tr w:rsidR="00D75485" w:rsidRPr="00D75485" w14:paraId="3D6F6901" w14:textId="77777777" w:rsidTr="00D75485">
        <w:tc>
          <w:tcPr>
            <w:tcW w:w="1551" w:type="dxa"/>
            <w:shd w:val="clear" w:color="auto" w:fill="auto"/>
          </w:tcPr>
          <w:p w14:paraId="1BA99751" w14:textId="0EAA1454" w:rsidR="00D75485" w:rsidRPr="00D75485" w:rsidRDefault="00D75485" w:rsidP="00D75485">
            <w:pPr>
              <w:keepNext/>
              <w:ind w:firstLine="0"/>
            </w:pPr>
            <w:r w:rsidRPr="00D75485">
              <w:t>02/23/23</w:t>
            </w:r>
          </w:p>
        </w:tc>
        <w:tc>
          <w:tcPr>
            <w:tcW w:w="4987" w:type="dxa"/>
            <w:shd w:val="clear" w:color="auto" w:fill="auto"/>
          </w:tcPr>
          <w:p w14:paraId="541ED21C" w14:textId="2DDA8B4C" w:rsidR="00D75485" w:rsidRPr="00D75485" w:rsidRDefault="00D75485" w:rsidP="00D75485">
            <w:pPr>
              <w:keepNext/>
              <w:ind w:firstLine="0"/>
            </w:pPr>
            <w:r w:rsidRPr="00D75485">
              <w:t>MURPHY, BREWER, MITCHELL, ROBBINS, SCHUESSLER and GUEST</w:t>
            </w:r>
          </w:p>
        </w:tc>
      </w:tr>
    </w:tbl>
    <w:p w14:paraId="619B25A1" w14:textId="28C62D65" w:rsidR="00D75485" w:rsidRDefault="00D75485" w:rsidP="00D75485"/>
    <w:p w14:paraId="55C8420C" w14:textId="631DA12E" w:rsidR="00D75485" w:rsidRDefault="00D75485" w:rsidP="00D75485">
      <w:pPr>
        <w:keepNext/>
        <w:jc w:val="center"/>
        <w:rPr>
          <w:b/>
        </w:rPr>
      </w:pPr>
      <w:r w:rsidRPr="00D75485">
        <w:rPr>
          <w:b/>
        </w:rPr>
        <w:t>CO-SPONSOR ADDED</w:t>
      </w:r>
    </w:p>
    <w:tbl>
      <w:tblPr>
        <w:tblW w:w="0" w:type="auto"/>
        <w:tblLayout w:type="fixed"/>
        <w:tblLook w:val="0000" w:firstRow="0" w:lastRow="0" w:firstColumn="0" w:lastColumn="0" w:noHBand="0" w:noVBand="0"/>
      </w:tblPr>
      <w:tblGrid>
        <w:gridCol w:w="1551"/>
        <w:gridCol w:w="1566"/>
      </w:tblGrid>
      <w:tr w:rsidR="00D75485" w:rsidRPr="00D75485" w14:paraId="3DF16A8B" w14:textId="77777777" w:rsidTr="00D75485">
        <w:tc>
          <w:tcPr>
            <w:tcW w:w="1551" w:type="dxa"/>
            <w:shd w:val="clear" w:color="auto" w:fill="auto"/>
          </w:tcPr>
          <w:p w14:paraId="415CC9A1" w14:textId="02288C18" w:rsidR="00D75485" w:rsidRPr="00D75485" w:rsidRDefault="00D75485" w:rsidP="00D75485">
            <w:pPr>
              <w:keepNext/>
              <w:ind w:firstLine="0"/>
            </w:pPr>
            <w:r w:rsidRPr="00D75485">
              <w:t>Bill Number:</w:t>
            </w:r>
          </w:p>
        </w:tc>
        <w:tc>
          <w:tcPr>
            <w:tcW w:w="1566" w:type="dxa"/>
            <w:shd w:val="clear" w:color="auto" w:fill="auto"/>
          </w:tcPr>
          <w:p w14:paraId="1FAFFFB4" w14:textId="68931DB4" w:rsidR="00D75485" w:rsidRPr="00D75485" w:rsidRDefault="00D75485" w:rsidP="00D75485">
            <w:pPr>
              <w:keepNext/>
              <w:ind w:firstLine="0"/>
            </w:pPr>
            <w:r w:rsidRPr="00D75485">
              <w:t>H. 3977</w:t>
            </w:r>
          </w:p>
        </w:tc>
      </w:tr>
      <w:tr w:rsidR="00D75485" w:rsidRPr="00D75485" w14:paraId="6462C332" w14:textId="77777777" w:rsidTr="00D75485">
        <w:tc>
          <w:tcPr>
            <w:tcW w:w="1551" w:type="dxa"/>
            <w:shd w:val="clear" w:color="auto" w:fill="auto"/>
          </w:tcPr>
          <w:p w14:paraId="71911B47" w14:textId="6EE769F1" w:rsidR="00D75485" w:rsidRPr="00D75485" w:rsidRDefault="00D75485" w:rsidP="00D75485">
            <w:pPr>
              <w:keepNext/>
              <w:ind w:firstLine="0"/>
            </w:pPr>
            <w:r w:rsidRPr="00D75485">
              <w:t>Date:</w:t>
            </w:r>
          </w:p>
        </w:tc>
        <w:tc>
          <w:tcPr>
            <w:tcW w:w="1566" w:type="dxa"/>
            <w:shd w:val="clear" w:color="auto" w:fill="auto"/>
          </w:tcPr>
          <w:p w14:paraId="66D06941" w14:textId="3ED83471" w:rsidR="00D75485" w:rsidRPr="00D75485" w:rsidRDefault="00D75485" w:rsidP="00D75485">
            <w:pPr>
              <w:keepNext/>
              <w:ind w:firstLine="0"/>
            </w:pPr>
            <w:r w:rsidRPr="00D75485">
              <w:t>ADD:</w:t>
            </w:r>
          </w:p>
        </w:tc>
      </w:tr>
      <w:tr w:rsidR="00D75485" w:rsidRPr="00D75485" w14:paraId="5BC5BC1D" w14:textId="77777777" w:rsidTr="00D75485">
        <w:tc>
          <w:tcPr>
            <w:tcW w:w="1551" w:type="dxa"/>
            <w:shd w:val="clear" w:color="auto" w:fill="auto"/>
          </w:tcPr>
          <w:p w14:paraId="3BE7342C" w14:textId="0760B07D" w:rsidR="00D75485" w:rsidRPr="00D75485" w:rsidRDefault="00D75485" w:rsidP="00D75485">
            <w:pPr>
              <w:keepNext/>
              <w:ind w:firstLine="0"/>
            </w:pPr>
            <w:r w:rsidRPr="00D75485">
              <w:t>02/23/23</w:t>
            </w:r>
          </w:p>
        </w:tc>
        <w:tc>
          <w:tcPr>
            <w:tcW w:w="1566" w:type="dxa"/>
            <w:shd w:val="clear" w:color="auto" w:fill="auto"/>
          </w:tcPr>
          <w:p w14:paraId="2FC9621D" w14:textId="235F724B" w:rsidR="00D75485" w:rsidRPr="00D75485" w:rsidRDefault="00D75485" w:rsidP="00D75485">
            <w:pPr>
              <w:keepNext/>
              <w:ind w:firstLine="0"/>
            </w:pPr>
            <w:r w:rsidRPr="00D75485">
              <w:t>ANDERSON</w:t>
            </w:r>
          </w:p>
        </w:tc>
      </w:tr>
    </w:tbl>
    <w:p w14:paraId="02BD3D81" w14:textId="12BC521D" w:rsidR="00D75485" w:rsidRDefault="00D75485" w:rsidP="00D75485"/>
    <w:p w14:paraId="5DA6D735" w14:textId="649B00B1" w:rsidR="00D75485" w:rsidRDefault="00D75485" w:rsidP="00D75485"/>
    <w:p w14:paraId="29766A7B" w14:textId="2991B20D" w:rsidR="00D75485" w:rsidRDefault="00D75485" w:rsidP="00D75485">
      <w:pPr>
        <w:keepNext/>
        <w:jc w:val="center"/>
        <w:rPr>
          <w:b/>
        </w:rPr>
      </w:pPr>
      <w:r w:rsidRPr="00D75485">
        <w:rPr>
          <w:b/>
        </w:rPr>
        <w:t>LEAVE OF ABSENCE</w:t>
      </w:r>
    </w:p>
    <w:p w14:paraId="55687849" w14:textId="62634113" w:rsidR="00D75485" w:rsidRDefault="00D75485" w:rsidP="00D75485">
      <w:r>
        <w:t xml:space="preserve">The SPEAKER granted Rep. WEST a leave of absence for the remainder of the day due to medical reasons. </w:t>
      </w:r>
    </w:p>
    <w:p w14:paraId="14C463C0" w14:textId="4D337B2A" w:rsidR="00D75485" w:rsidRDefault="00D75485" w:rsidP="00D75485"/>
    <w:p w14:paraId="4B08DFDC" w14:textId="212F7A57" w:rsidR="00D75485" w:rsidRDefault="00D75485" w:rsidP="00D75485">
      <w:pPr>
        <w:keepNext/>
        <w:jc w:val="center"/>
        <w:rPr>
          <w:b/>
        </w:rPr>
      </w:pPr>
      <w:r w:rsidRPr="00D75485">
        <w:rPr>
          <w:b/>
        </w:rPr>
        <w:t>SENT TO THE SENATE</w:t>
      </w:r>
    </w:p>
    <w:p w14:paraId="357517EC" w14:textId="38FFB476" w:rsidR="00D75485" w:rsidRDefault="00D75485" w:rsidP="00D75485">
      <w:r>
        <w:t>The following Bill was taken up, read the third time, and ordered sent to the Senate:</w:t>
      </w:r>
    </w:p>
    <w:p w14:paraId="46372E68" w14:textId="77777777" w:rsidR="00D75485" w:rsidRDefault="00D75485" w:rsidP="00D75485">
      <w:bookmarkStart w:id="72" w:name="include_clip_start_131"/>
      <w:bookmarkEnd w:id="72"/>
    </w:p>
    <w:p w14:paraId="5581E4C6" w14:textId="77777777" w:rsidR="00D75485" w:rsidRDefault="00D75485" w:rsidP="00D75485">
      <w:r>
        <w:t>H. 3340 -- 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44BAE6F0" w14:textId="73326A06" w:rsidR="00D75485" w:rsidRDefault="00D75485" w:rsidP="00D75485">
      <w:bookmarkStart w:id="73" w:name="include_clip_end_131"/>
      <w:bookmarkEnd w:id="73"/>
    </w:p>
    <w:p w14:paraId="701A702C" w14:textId="0E4DB45E" w:rsidR="00D75485" w:rsidRDefault="00D75485" w:rsidP="00D75485">
      <w:pPr>
        <w:keepNext/>
        <w:jc w:val="center"/>
        <w:rPr>
          <w:b/>
        </w:rPr>
      </w:pPr>
      <w:r w:rsidRPr="00D75485">
        <w:rPr>
          <w:b/>
        </w:rPr>
        <w:t>H. 3505--AMENDED AND ORDERED TO THIRD READING</w:t>
      </w:r>
    </w:p>
    <w:p w14:paraId="560D2D53" w14:textId="17EE90D9" w:rsidR="00D75485" w:rsidRDefault="00D75485" w:rsidP="00D75485">
      <w:pPr>
        <w:keepNext/>
      </w:pPr>
      <w:r>
        <w:t>The following Bill was taken up:</w:t>
      </w:r>
    </w:p>
    <w:p w14:paraId="3DDA97D7" w14:textId="77777777" w:rsidR="00D75485" w:rsidRDefault="00D75485" w:rsidP="00D75485">
      <w:pPr>
        <w:keepNext/>
      </w:pPr>
      <w:bookmarkStart w:id="74" w:name="include_clip_start_133"/>
      <w:bookmarkEnd w:id="74"/>
    </w:p>
    <w:p w14:paraId="75BE57D8" w14:textId="77777777" w:rsidR="00D75485" w:rsidRDefault="00D75485" w:rsidP="00D75485">
      <w:r>
        <w:t>H. 3505 -- Rep. J. E. Johnson: A BILL TO AMEND THE SOUTH CAROLINA CODE OF LAWS BY AMENDING SECTION 50-13-640, RELATING TO THE POSSESSION OF BLUE CATFISH, SO AS TO LIMIT THE APPLICABLE WATERWAYS.</w:t>
      </w:r>
    </w:p>
    <w:p w14:paraId="248B2AA9" w14:textId="13F4DB40" w:rsidR="00D75485" w:rsidRDefault="00D75485" w:rsidP="00D75485"/>
    <w:p w14:paraId="194BABC7" w14:textId="77777777" w:rsidR="00D75485" w:rsidRPr="00563884" w:rsidRDefault="00D75485" w:rsidP="00D75485">
      <w:pPr>
        <w:pStyle w:val="scamendsponsorline"/>
        <w:ind w:firstLine="216"/>
        <w:jc w:val="both"/>
        <w:rPr>
          <w:sz w:val="22"/>
        </w:rPr>
      </w:pPr>
      <w:r w:rsidRPr="00563884">
        <w:rPr>
          <w:sz w:val="22"/>
        </w:rPr>
        <w:t>Rep. Y</w:t>
      </w:r>
      <w:r w:rsidR="00CB5F3B" w:rsidRPr="00563884">
        <w:rPr>
          <w:sz w:val="22"/>
        </w:rPr>
        <w:t>OW</w:t>
      </w:r>
      <w:r w:rsidRPr="00563884">
        <w:rPr>
          <w:sz w:val="22"/>
        </w:rPr>
        <w:t xml:space="preserve"> proposed the following Amendment No. 1 to H. 3505 (LC-3505.PH0002H), which was adopted:</w:t>
      </w:r>
    </w:p>
    <w:p w14:paraId="09F05995" w14:textId="77777777" w:rsidR="00D75485" w:rsidRPr="00563884" w:rsidRDefault="00D75485" w:rsidP="00D75485">
      <w:pPr>
        <w:pStyle w:val="scamendlanginstruction"/>
        <w:spacing w:before="0" w:after="0"/>
        <w:ind w:firstLine="216"/>
        <w:jc w:val="both"/>
        <w:rPr>
          <w:sz w:val="22"/>
        </w:rPr>
      </w:pPr>
      <w:bookmarkStart w:id="75" w:name="instruction_992f45276"/>
      <w:r w:rsidRPr="00563884">
        <w:rPr>
          <w:sz w:val="22"/>
        </w:rPr>
        <w:t>Amend the bill, as and if amended, SECTION 1, by striking Section 50-13-640</w:t>
      </w:r>
      <w:bookmarkStart w:id="76" w:name="ss_T50C13N640SA_lv1_27d6efa15"/>
      <w:r w:rsidRPr="00563884">
        <w:rPr>
          <w:sz w:val="22"/>
        </w:rPr>
        <w:t>(</w:t>
      </w:r>
      <w:bookmarkEnd w:id="76"/>
      <w:r w:rsidRPr="00563884">
        <w:rPr>
          <w:sz w:val="22"/>
        </w:rPr>
        <w:t xml:space="preserve">A) and </w:t>
      </w:r>
      <w:bookmarkStart w:id="77" w:name="ss_T50C13N640SB_lv1_933e40cb7"/>
      <w:r w:rsidRPr="00563884">
        <w:rPr>
          <w:sz w:val="22"/>
        </w:rPr>
        <w:t>(</w:t>
      </w:r>
      <w:bookmarkEnd w:id="77"/>
      <w:r w:rsidRPr="00563884">
        <w:rPr>
          <w:sz w:val="22"/>
        </w:rPr>
        <w:t>B) and inserting:</w:t>
      </w:r>
    </w:p>
    <w:p w14:paraId="64A967D8" w14:textId="5DB4FD19" w:rsidR="00D75485" w:rsidRPr="00563884" w:rsidRDefault="00D75485" w:rsidP="00D7548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63884">
        <w:rPr>
          <w:rFonts w:cs="Times New Roman"/>
          <w:sz w:val="22"/>
        </w:rPr>
        <w:tab/>
        <w:t xml:space="preserve">(A) It is unlawful </w:t>
      </w:r>
      <w:r w:rsidRPr="00563884">
        <w:rPr>
          <w:rStyle w:val="scinsert"/>
          <w:rFonts w:cs="Times New Roman"/>
          <w:sz w:val="22"/>
        </w:rPr>
        <w:t xml:space="preserve">for a person </w:t>
      </w:r>
      <w:r w:rsidRPr="00563884">
        <w:rPr>
          <w:rFonts w:cs="Times New Roman"/>
          <w:sz w:val="22"/>
        </w:rPr>
        <w:t xml:space="preserve">to possess more than two blue catfish (Ictalurus furcatus) greater than thirty‑two inches in length in any one day in Lake Marion, Lake Moultrie, or the upper reach of the Santee River, the </w:t>
      </w:r>
      <w:r w:rsidRPr="00563884">
        <w:rPr>
          <w:rStyle w:val="scinsert"/>
          <w:rFonts w:cs="Times New Roman"/>
          <w:sz w:val="22"/>
        </w:rPr>
        <w:t xml:space="preserve">Great Pee Dee, </w:t>
      </w:r>
      <w:r w:rsidRPr="00563884">
        <w:rPr>
          <w:rFonts w:cs="Times New Roman"/>
          <w:sz w:val="22"/>
        </w:rPr>
        <w:t>Congaree</w:t>
      </w:r>
      <w:r w:rsidRPr="00563884">
        <w:rPr>
          <w:rStyle w:val="scinsert"/>
          <w:rFonts w:cs="Times New Roman"/>
          <w:sz w:val="22"/>
        </w:rPr>
        <w:t>,</w:t>
      </w:r>
      <w:r w:rsidRPr="00563884">
        <w:rPr>
          <w:rFonts w:cs="Times New Roman"/>
          <w:sz w:val="22"/>
        </w:rPr>
        <w:t xml:space="preserve"> and Wateree rivers</w:t>
      </w:r>
      <w:r w:rsidRPr="00563884">
        <w:rPr>
          <w:rStyle w:val="scstrike"/>
          <w:rFonts w:cs="Times New Roman"/>
          <w:sz w:val="22"/>
        </w:rPr>
        <w:t>, and all other state waterways</w:t>
      </w:r>
      <w:r w:rsidRPr="00563884">
        <w:rPr>
          <w:rFonts w:cs="Times New Roman"/>
          <w:sz w:val="22"/>
        </w:rPr>
        <w:t>.</w:t>
      </w:r>
    </w:p>
    <w:p w14:paraId="5201A495" w14:textId="7D9049E1" w:rsidR="00D75485" w:rsidRPr="00563884" w:rsidRDefault="00D75485" w:rsidP="00D7548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63884">
        <w:rPr>
          <w:rFonts w:cs="Times New Roman"/>
          <w:sz w:val="22"/>
        </w:rPr>
        <w:tab/>
        <w:t xml:space="preserve">(B) It is unlawful </w:t>
      </w:r>
      <w:r w:rsidRPr="00563884">
        <w:rPr>
          <w:rStyle w:val="scinsert"/>
          <w:rFonts w:cs="Times New Roman"/>
          <w:sz w:val="22"/>
        </w:rPr>
        <w:t xml:space="preserve">for a person </w:t>
      </w:r>
      <w:r w:rsidRPr="00563884">
        <w:rPr>
          <w:rFonts w:cs="Times New Roman"/>
          <w:sz w:val="22"/>
        </w:rPr>
        <w:t>to take more than twenty‑five blue catfish (Ictalurus furcatus) a day in Lake Marion, Lake Moultrie, the upper reach of the Santee River</w:t>
      </w:r>
      <w:r w:rsidRPr="00563884">
        <w:rPr>
          <w:rStyle w:val="scstrike"/>
          <w:rFonts w:cs="Times New Roman"/>
          <w:sz w:val="22"/>
        </w:rPr>
        <w:t>, and all other state waterways</w:t>
      </w:r>
      <w:r w:rsidRPr="000C0CCA">
        <w:rPr>
          <w:rStyle w:val="scinsert"/>
          <w:rFonts w:cs="Times New Roman"/>
          <w:sz w:val="22"/>
        </w:rPr>
        <w:t xml:space="preserve"> </w:t>
      </w:r>
      <w:r w:rsidR="00574E2B" w:rsidRPr="000C0CCA">
        <w:rPr>
          <w:rStyle w:val="scinsert"/>
          <w:rFonts w:cs="Times New Roman"/>
          <w:sz w:val="22"/>
        </w:rPr>
        <w:t>,</w:t>
      </w:r>
      <w:r w:rsidRPr="00563884">
        <w:rPr>
          <w:rStyle w:val="scinsert"/>
          <w:rFonts w:cs="Times New Roman"/>
          <w:sz w:val="22"/>
        </w:rPr>
        <w:t>and the Great Pee Dee River</w:t>
      </w:r>
      <w:r w:rsidRPr="00563884">
        <w:rPr>
          <w:rFonts w:cs="Times New Roman"/>
          <w:sz w:val="22"/>
        </w:rPr>
        <w:t>.</w:t>
      </w:r>
    </w:p>
    <w:bookmarkEnd w:id="75"/>
    <w:p w14:paraId="2413BD2D" w14:textId="77777777" w:rsidR="00D75485" w:rsidRPr="00563884" w:rsidRDefault="00D75485" w:rsidP="00D75485">
      <w:pPr>
        <w:pStyle w:val="scamendconformline"/>
        <w:spacing w:before="0"/>
        <w:ind w:firstLine="216"/>
        <w:jc w:val="both"/>
        <w:rPr>
          <w:sz w:val="22"/>
        </w:rPr>
      </w:pPr>
      <w:r w:rsidRPr="00563884">
        <w:rPr>
          <w:sz w:val="22"/>
        </w:rPr>
        <w:t>Renumber sections to conform.</w:t>
      </w:r>
    </w:p>
    <w:p w14:paraId="46CBE46C" w14:textId="77777777" w:rsidR="00D75485" w:rsidRDefault="00D75485" w:rsidP="00D75485">
      <w:pPr>
        <w:pStyle w:val="scamendtitleconform"/>
        <w:ind w:firstLine="216"/>
        <w:jc w:val="both"/>
        <w:rPr>
          <w:sz w:val="22"/>
        </w:rPr>
      </w:pPr>
      <w:r w:rsidRPr="00563884">
        <w:rPr>
          <w:sz w:val="22"/>
        </w:rPr>
        <w:t>Amend title to conform.</w:t>
      </w:r>
    </w:p>
    <w:p w14:paraId="4F87AD0B" w14:textId="1706E937" w:rsidR="00D75485" w:rsidRDefault="00D75485" w:rsidP="00D75485">
      <w:pPr>
        <w:pStyle w:val="scamendtitleconform"/>
        <w:ind w:firstLine="216"/>
        <w:jc w:val="both"/>
        <w:rPr>
          <w:sz w:val="22"/>
        </w:rPr>
      </w:pPr>
    </w:p>
    <w:p w14:paraId="0709B63B" w14:textId="77777777" w:rsidR="00D75485" w:rsidRDefault="00D75485" w:rsidP="00D75485">
      <w:r>
        <w:t>Rep. FORREST explained the amendment.</w:t>
      </w:r>
    </w:p>
    <w:p w14:paraId="6D2F12BA" w14:textId="707F7824" w:rsidR="00D75485" w:rsidRDefault="00D75485" w:rsidP="00D75485">
      <w:r>
        <w:t>The amendment was then adopted.</w:t>
      </w:r>
    </w:p>
    <w:p w14:paraId="6530FD5A" w14:textId="237464B3" w:rsidR="00D75485" w:rsidRDefault="00D75485" w:rsidP="00D75485"/>
    <w:p w14:paraId="4347FC4C" w14:textId="4CE3046E" w:rsidR="00D75485" w:rsidRDefault="00D75485" w:rsidP="00D75485">
      <w:r>
        <w:t>Rep. FORREST explained the Bill.</w:t>
      </w:r>
    </w:p>
    <w:p w14:paraId="3C2DD93C" w14:textId="45F3B481" w:rsidR="00D75485" w:rsidRDefault="00D75485" w:rsidP="00D75485"/>
    <w:p w14:paraId="5B74D813" w14:textId="77777777" w:rsidR="00D75485" w:rsidRDefault="00D75485" w:rsidP="00D75485">
      <w:r>
        <w:t xml:space="preserve">The yeas and nays were taken resulting as follows: </w:t>
      </w:r>
    </w:p>
    <w:p w14:paraId="31608D4F" w14:textId="0D152463" w:rsidR="00D75485" w:rsidRDefault="00D75485" w:rsidP="00D75485">
      <w:pPr>
        <w:jc w:val="center"/>
      </w:pPr>
      <w:r>
        <w:t xml:space="preserve"> </w:t>
      </w:r>
      <w:bookmarkStart w:id="78" w:name="vote_start138"/>
      <w:bookmarkEnd w:id="78"/>
      <w:r>
        <w:t>Yeas 109; Nays 0</w:t>
      </w:r>
    </w:p>
    <w:p w14:paraId="7F2190D9" w14:textId="45BEDF73" w:rsidR="00D75485" w:rsidRDefault="00D75485" w:rsidP="00D75485">
      <w:pPr>
        <w:jc w:val="center"/>
      </w:pPr>
    </w:p>
    <w:p w14:paraId="76646AD0" w14:textId="77777777" w:rsidR="00D75485" w:rsidRDefault="00D75485" w:rsidP="00D75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5485" w:rsidRPr="00D75485" w14:paraId="696456D9" w14:textId="77777777" w:rsidTr="00D75485">
        <w:tc>
          <w:tcPr>
            <w:tcW w:w="2179" w:type="dxa"/>
            <w:shd w:val="clear" w:color="auto" w:fill="auto"/>
          </w:tcPr>
          <w:p w14:paraId="06C39446" w14:textId="04F36089" w:rsidR="00D75485" w:rsidRPr="00D75485" w:rsidRDefault="00D75485" w:rsidP="00D75485">
            <w:pPr>
              <w:keepNext/>
              <w:ind w:firstLine="0"/>
            </w:pPr>
            <w:r>
              <w:t>Anderson</w:t>
            </w:r>
          </w:p>
        </w:tc>
        <w:tc>
          <w:tcPr>
            <w:tcW w:w="2179" w:type="dxa"/>
            <w:shd w:val="clear" w:color="auto" w:fill="auto"/>
          </w:tcPr>
          <w:p w14:paraId="181BFFFF" w14:textId="07CB10AF" w:rsidR="00D75485" w:rsidRPr="00D75485" w:rsidRDefault="00D75485" w:rsidP="00D75485">
            <w:pPr>
              <w:keepNext/>
              <w:ind w:firstLine="0"/>
            </w:pPr>
            <w:r>
              <w:t>Atkinson</w:t>
            </w:r>
          </w:p>
        </w:tc>
        <w:tc>
          <w:tcPr>
            <w:tcW w:w="2180" w:type="dxa"/>
            <w:shd w:val="clear" w:color="auto" w:fill="auto"/>
          </w:tcPr>
          <w:p w14:paraId="0538A6D1" w14:textId="144BC3CC" w:rsidR="00D75485" w:rsidRPr="00D75485" w:rsidRDefault="00D75485" w:rsidP="00D75485">
            <w:pPr>
              <w:keepNext/>
              <w:ind w:firstLine="0"/>
            </w:pPr>
            <w:r>
              <w:t>Bailey</w:t>
            </w:r>
          </w:p>
        </w:tc>
      </w:tr>
      <w:tr w:rsidR="00D75485" w:rsidRPr="00D75485" w14:paraId="021189C4" w14:textId="77777777" w:rsidTr="00D75485">
        <w:tc>
          <w:tcPr>
            <w:tcW w:w="2179" w:type="dxa"/>
            <w:shd w:val="clear" w:color="auto" w:fill="auto"/>
          </w:tcPr>
          <w:p w14:paraId="4964A224" w14:textId="39A321C2" w:rsidR="00D75485" w:rsidRPr="00D75485" w:rsidRDefault="00D75485" w:rsidP="00D75485">
            <w:pPr>
              <w:ind w:firstLine="0"/>
            </w:pPr>
            <w:r>
              <w:t>Ballentine</w:t>
            </w:r>
          </w:p>
        </w:tc>
        <w:tc>
          <w:tcPr>
            <w:tcW w:w="2179" w:type="dxa"/>
            <w:shd w:val="clear" w:color="auto" w:fill="auto"/>
          </w:tcPr>
          <w:p w14:paraId="34AD1AB7" w14:textId="4252CF3E" w:rsidR="00D75485" w:rsidRPr="00D75485" w:rsidRDefault="00D75485" w:rsidP="00D75485">
            <w:pPr>
              <w:ind w:firstLine="0"/>
            </w:pPr>
            <w:r>
              <w:t>Bannister</w:t>
            </w:r>
          </w:p>
        </w:tc>
        <w:tc>
          <w:tcPr>
            <w:tcW w:w="2180" w:type="dxa"/>
            <w:shd w:val="clear" w:color="auto" w:fill="auto"/>
          </w:tcPr>
          <w:p w14:paraId="6FE6BDF0" w14:textId="7DE54719" w:rsidR="00D75485" w:rsidRPr="00D75485" w:rsidRDefault="00D75485" w:rsidP="00D75485">
            <w:pPr>
              <w:ind w:firstLine="0"/>
            </w:pPr>
            <w:r>
              <w:t>Bauer</w:t>
            </w:r>
          </w:p>
        </w:tc>
      </w:tr>
      <w:tr w:rsidR="00D75485" w:rsidRPr="00D75485" w14:paraId="3BC41346" w14:textId="77777777" w:rsidTr="00D75485">
        <w:tc>
          <w:tcPr>
            <w:tcW w:w="2179" w:type="dxa"/>
            <w:shd w:val="clear" w:color="auto" w:fill="auto"/>
          </w:tcPr>
          <w:p w14:paraId="75DED521" w14:textId="5FE59885" w:rsidR="00D75485" w:rsidRPr="00D75485" w:rsidRDefault="00D75485" w:rsidP="00D75485">
            <w:pPr>
              <w:ind w:firstLine="0"/>
            </w:pPr>
            <w:r>
              <w:t>Beach</w:t>
            </w:r>
          </w:p>
        </w:tc>
        <w:tc>
          <w:tcPr>
            <w:tcW w:w="2179" w:type="dxa"/>
            <w:shd w:val="clear" w:color="auto" w:fill="auto"/>
          </w:tcPr>
          <w:p w14:paraId="00A34449" w14:textId="06190BB3" w:rsidR="00D75485" w:rsidRPr="00D75485" w:rsidRDefault="00D75485" w:rsidP="00D75485">
            <w:pPr>
              <w:ind w:firstLine="0"/>
            </w:pPr>
            <w:r>
              <w:t>Blackwell</w:t>
            </w:r>
          </w:p>
        </w:tc>
        <w:tc>
          <w:tcPr>
            <w:tcW w:w="2180" w:type="dxa"/>
            <w:shd w:val="clear" w:color="auto" w:fill="auto"/>
          </w:tcPr>
          <w:p w14:paraId="127F614A" w14:textId="09E27C4A" w:rsidR="00D75485" w:rsidRPr="00D75485" w:rsidRDefault="00D75485" w:rsidP="00D75485">
            <w:pPr>
              <w:ind w:firstLine="0"/>
            </w:pPr>
            <w:r>
              <w:t>Bradley</w:t>
            </w:r>
          </w:p>
        </w:tc>
      </w:tr>
      <w:tr w:rsidR="00D75485" w:rsidRPr="00D75485" w14:paraId="131F648D" w14:textId="77777777" w:rsidTr="00D75485">
        <w:tc>
          <w:tcPr>
            <w:tcW w:w="2179" w:type="dxa"/>
            <w:shd w:val="clear" w:color="auto" w:fill="auto"/>
          </w:tcPr>
          <w:p w14:paraId="6C243D08" w14:textId="50C6E771" w:rsidR="00D75485" w:rsidRPr="00D75485" w:rsidRDefault="00D75485" w:rsidP="00D75485">
            <w:pPr>
              <w:ind w:firstLine="0"/>
            </w:pPr>
            <w:r>
              <w:t>Brewer</w:t>
            </w:r>
          </w:p>
        </w:tc>
        <w:tc>
          <w:tcPr>
            <w:tcW w:w="2179" w:type="dxa"/>
            <w:shd w:val="clear" w:color="auto" w:fill="auto"/>
          </w:tcPr>
          <w:p w14:paraId="454640E9" w14:textId="79A9BB9B" w:rsidR="00D75485" w:rsidRPr="00D75485" w:rsidRDefault="00D75485" w:rsidP="00D75485">
            <w:pPr>
              <w:ind w:firstLine="0"/>
            </w:pPr>
            <w:r>
              <w:t>Brittain</w:t>
            </w:r>
          </w:p>
        </w:tc>
        <w:tc>
          <w:tcPr>
            <w:tcW w:w="2180" w:type="dxa"/>
            <w:shd w:val="clear" w:color="auto" w:fill="auto"/>
          </w:tcPr>
          <w:p w14:paraId="3334FECA" w14:textId="7F8F162D" w:rsidR="00D75485" w:rsidRPr="00D75485" w:rsidRDefault="00D75485" w:rsidP="00D75485">
            <w:pPr>
              <w:ind w:firstLine="0"/>
            </w:pPr>
            <w:r>
              <w:t>Burns</w:t>
            </w:r>
          </w:p>
        </w:tc>
      </w:tr>
      <w:tr w:rsidR="00D75485" w:rsidRPr="00D75485" w14:paraId="3EA84EEA" w14:textId="77777777" w:rsidTr="00D75485">
        <w:tc>
          <w:tcPr>
            <w:tcW w:w="2179" w:type="dxa"/>
            <w:shd w:val="clear" w:color="auto" w:fill="auto"/>
          </w:tcPr>
          <w:p w14:paraId="36612E8B" w14:textId="2F52B9B4" w:rsidR="00D75485" w:rsidRPr="00D75485" w:rsidRDefault="00D75485" w:rsidP="00D75485">
            <w:pPr>
              <w:ind w:firstLine="0"/>
            </w:pPr>
            <w:r>
              <w:t>Bustos</w:t>
            </w:r>
          </w:p>
        </w:tc>
        <w:tc>
          <w:tcPr>
            <w:tcW w:w="2179" w:type="dxa"/>
            <w:shd w:val="clear" w:color="auto" w:fill="auto"/>
          </w:tcPr>
          <w:p w14:paraId="4943629D" w14:textId="13AB03E3" w:rsidR="00D75485" w:rsidRPr="00D75485" w:rsidRDefault="00D75485" w:rsidP="00D75485">
            <w:pPr>
              <w:ind w:firstLine="0"/>
            </w:pPr>
            <w:r>
              <w:t>Calhoon</w:t>
            </w:r>
          </w:p>
        </w:tc>
        <w:tc>
          <w:tcPr>
            <w:tcW w:w="2180" w:type="dxa"/>
            <w:shd w:val="clear" w:color="auto" w:fill="auto"/>
          </w:tcPr>
          <w:p w14:paraId="392AEBE4" w14:textId="22C0D89C" w:rsidR="00D75485" w:rsidRPr="00D75485" w:rsidRDefault="00D75485" w:rsidP="00D75485">
            <w:pPr>
              <w:ind w:firstLine="0"/>
            </w:pPr>
            <w:r>
              <w:t>Carter</w:t>
            </w:r>
          </w:p>
        </w:tc>
      </w:tr>
      <w:tr w:rsidR="00D75485" w:rsidRPr="00D75485" w14:paraId="2EBE7118" w14:textId="77777777" w:rsidTr="00D75485">
        <w:tc>
          <w:tcPr>
            <w:tcW w:w="2179" w:type="dxa"/>
            <w:shd w:val="clear" w:color="auto" w:fill="auto"/>
          </w:tcPr>
          <w:p w14:paraId="59E82C9D" w14:textId="5B42948A" w:rsidR="00D75485" w:rsidRPr="00D75485" w:rsidRDefault="00D75485" w:rsidP="00D75485">
            <w:pPr>
              <w:ind w:firstLine="0"/>
            </w:pPr>
            <w:r>
              <w:t>Caskey</w:t>
            </w:r>
          </w:p>
        </w:tc>
        <w:tc>
          <w:tcPr>
            <w:tcW w:w="2179" w:type="dxa"/>
            <w:shd w:val="clear" w:color="auto" w:fill="auto"/>
          </w:tcPr>
          <w:p w14:paraId="3B04796C" w14:textId="244950FE" w:rsidR="00D75485" w:rsidRPr="00D75485" w:rsidRDefault="00D75485" w:rsidP="00D75485">
            <w:pPr>
              <w:ind w:firstLine="0"/>
            </w:pPr>
            <w:r>
              <w:t>Chapman</w:t>
            </w:r>
          </w:p>
        </w:tc>
        <w:tc>
          <w:tcPr>
            <w:tcW w:w="2180" w:type="dxa"/>
            <w:shd w:val="clear" w:color="auto" w:fill="auto"/>
          </w:tcPr>
          <w:p w14:paraId="35B2FDC6" w14:textId="2BB4F877" w:rsidR="00D75485" w:rsidRPr="00D75485" w:rsidRDefault="00D75485" w:rsidP="00D75485">
            <w:pPr>
              <w:ind w:firstLine="0"/>
            </w:pPr>
            <w:r>
              <w:t>Chumley</w:t>
            </w:r>
          </w:p>
        </w:tc>
      </w:tr>
      <w:tr w:rsidR="00D75485" w:rsidRPr="00D75485" w14:paraId="68F8150B" w14:textId="77777777" w:rsidTr="00D75485">
        <w:tc>
          <w:tcPr>
            <w:tcW w:w="2179" w:type="dxa"/>
            <w:shd w:val="clear" w:color="auto" w:fill="auto"/>
          </w:tcPr>
          <w:p w14:paraId="5B05693A" w14:textId="58ACBF0D" w:rsidR="00D75485" w:rsidRPr="00D75485" w:rsidRDefault="00D75485" w:rsidP="00D75485">
            <w:pPr>
              <w:ind w:firstLine="0"/>
            </w:pPr>
            <w:r>
              <w:t>Clyburn</w:t>
            </w:r>
          </w:p>
        </w:tc>
        <w:tc>
          <w:tcPr>
            <w:tcW w:w="2179" w:type="dxa"/>
            <w:shd w:val="clear" w:color="auto" w:fill="auto"/>
          </w:tcPr>
          <w:p w14:paraId="79A2C928" w14:textId="762A3D0C" w:rsidR="00D75485" w:rsidRPr="00D75485" w:rsidRDefault="00D75485" w:rsidP="00D75485">
            <w:pPr>
              <w:ind w:firstLine="0"/>
            </w:pPr>
            <w:r>
              <w:t>Collins</w:t>
            </w:r>
          </w:p>
        </w:tc>
        <w:tc>
          <w:tcPr>
            <w:tcW w:w="2180" w:type="dxa"/>
            <w:shd w:val="clear" w:color="auto" w:fill="auto"/>
          </w:tcPr>
          <w:p w14:paraId="750C03BB" w14:textId="4D74E1B5" w:rsidR="00D75485" w:rsidRPr="00D75485" w:rsidRDefault="00D75485" w:rsidP="00D75485">
            <w:pPr>
              <w:ind w:firstLine="0"/>
            </w:pPr>
            <w:r>
              <w:t>Connell</w:t>
            </w:r>
          </w:p>
        </w:tc>
      </w:tr>
      <w:tr w:rsidR="00D75485" w:rsidRPr="00D75485" w14:paraId="5BEEA19F" w14:textId="77777777" w:rsidTr="00D75485">
        <w:tc>
          <w:tcPr>
            <w:tcW w:w="2179" w:type="dxa"/>
            <w:shd w:val="clear" w:color="auto" w:fill="auto"/>
          </w:tcPr>
          <w:p w14:paraId="104C276F" w14:textId="1803A969" w:rsidR="00D75485" w:rsidRPr="00D75485" w:rsidRDefault="00D75485" w:rsidP="00D75485">
            <w:pPr>
              <w:ind w:firstLine="0"/>
            </w:pPr>
            <w:r>
              <w:t>B. J. Cox</w:t>
            </w:r>
          </w:p>
        </w:tc>
        <w:tc>
          <w:tcPr>
            <w:tcW w:w="2179" w:type="dxa"/>
            <w:shd w:val="clear" w:color="auto" w:fill="auto"/>
          </w:tcPr>
          <w:p w14:paraId="54917808" w14:textId="5F86CDA6" w:rsidR="00D75485" w:rsidRPr="00D75485" w:rsidRDefault="00D75485" w:rsidP="00D75485">
            <w:pPr>
              <w:ind w:firstLine="0"/>
            </w:pPr>
            <w:r>
              <w:t>B. L. Cox</w:t>
            </w:r>
          </w:p>
        </w:tc>
        <w:tc>
          <w:tcPr>
            <w:tcW w:w="2180" w:type="dxa"/>
            <w:shd w:val="clear" w:color="auto" w:fill="auto"/>
          </w:tcPr>
          <w:p w14:paraId="6BB6B946" w14:textId="518C5576" w:rsidR="00D75485" w:rsidRPr="00D75485" w:rsidRDefault="00D75485" w:rsidP="00D75485">
            <w:pPr>
              <w:ind w:firstLine="0"/>
            </w:pPr>
            <w:r>
              <w:t>Crawford</w:t>
            </w:r>
          </w:p>
        </w:tc>
      </w:tr>
      <w:tr w:rsidR="00D75485" w:rsidRPr="00D75485" w14:paraId="2CBA19F0" w14:textId="77777777" w:rsidTr="00D75485">
        <w:tc>
          <w:tcPr>
            <w:tcW w:w="2179" w:type="dxa"/>
            <w:shd w:val="clear" w:color="auto" w:fill="auto"/>
          </w:tcPr>
          <w:p w14:paraId="6CBB3FE1" w14:textId="0FB768E3" w:rsidR="00D75485" w:rsidRPr="00D75485" w:rsidRDefault="00D75485" w:rsidP="00D75485">
            <w:pPr>
              <w:ind w:firstLine="0"/>
            </w:pPr>
            <w:r>
              <w:t>Cromer</w:t>
            </w:r>
          </w:p>
        </w:tc>
        <w:tc>
          <w:tcPr>
            <w:tcW w:w="2179" w:type="dxa"/>
            <w:shd w:val="clear" w:color="auto" w:fill="auto"/>
          </w:tcPr>
          <w:p w14:paraId="668E82E3" w14:textId="0A3F77DA" w:rsidR="00D75485" w:rsidRPr="00D75485" w:rsidRDefault="00D75485" w:rsidP="00D75485">
            <w:pPr>
              <w:ind w:firstLine="0"/>
            </w:pPr>
            <w:r>
              <w:t>Davis</w:t>
            </w:r>
          </w:p>
        </w:tc>
        <w:tc>
          <w:tcPr>
            <w:tcW w:w="2180" w:type="dxa"/>
            <w:shd w:val="clear" w:color="auto" w:fill="auto"/>
          </w:tcPr>
          <w:p w14:paraId="04402AE4" w14:textId="3FE5A031" w:rsidR="00D75485" w:rsidRPr="00D75485" w:rsidRDefault="00D75485" w:rsidP="00D75485">
            <w:pPr>
              <w:ind w:firstLine="0"/>
            </w:pPr>
            <w:r>
              <w:t>Dillard</w:t>
            </w:r>
          </w:p>
        </w:tc>
      </w:tr>
      <w:tr w:rsidR="00D75485" w:rsidRPr="00D75485" w14:paraId="54A08E03" w14:textId="77777777" w:rsidTr="00D75485">
        <w:tc>
          <w:tcPr>
            <w:tcW w:w="2179" w:type="dxa"/>
            <w:shd w:val="clear" w:color="auto" w:fill="auto"/>
          </w:tcPr>
          <w:p w14:paraId="7A81CCFF" w14:textId="673F41E7" w:rsidR="00D75485" w:rsidRPr="00D75485" w:rsidRDefault="00D75485" w:rsidP="00D75485">
            <w:pPr>
              <w:ind w:firstLine="0"/>
            </w:pPr>
            <w:r>
              <w:t>Elliott</w:t>
            </w:r>
          </w:p>
        </w:tc>
        <w:tc>
          <w:tcPr>
            <w:tcW w:w="2179" w:type="dxa"/>
            <w:shd w:val="clear" w:color="auto" w:fill="auto"/>
          </w:tcPr>
          <w:p w14:paraId="60A25768" w14:textId="00D02D6A" w:rsidR="00D75485" w:rsidRPr="00D75485" w:rsidRDefault="00D75485" w:rsidP="00D75485">
            <w:pPr>
              <w:ind w:firstLine="0"/>
            </w:pPr>
            <w:r>
              <w:t>Erickson</w:t>
            </w:r>
          </w:p>
        </w:tc>
        <w:tc>
          <w:tcPr>
            <w:tcW w:w="2180" w:type="dxa"/>
            <w:shd w:val="clear" w:color="auto" w:fill="auto"/>
          </w:tcPr>
          <w:p w14:paraId="4F002BE3" w14:textId="4D6ADD9A" w:rsidR="00D75485" w:rsidRPr="00D75485" w:rsidRDefault="00D75485" w:rsidP="00D75485">
            <w:pPr>
              <w:ind w:firstLine="0"/>
            </w:pPr>
            <w:r>
              <w:t>Felder</w:t>
            </w:r>
          </w:p>
        </w:tc>
      </w:tr>
      <w:tr w:rsidR="00D75485" w:rsidRPr="00D75485" w14:paraId="30A098AA" w14:textId="77777777" w:rsidTr="00D75485">
        <w:tc>
          <w:tcPr>
            <w:tcW w:w="2179" w:type="dxa"/>
            <w:shd w:val="clear" w:color="auto" w:fill="auto"/>
          </w:tcPr>
          <w:p w14:paraId="2E74EE2B" w14:textId="17C4293A" w:rsidR="00D75485" w:rsidRPr="00D75485" w:rsidRDefault="00D75485" w:rsidP="00D75485">
            <w:pPr>
              <w:ind w:firstLine="0"/>
            </w:pPr>
            <w:r>
              <w:t>Forrest</w:t>
            </w:r>
          </w:p>
        </w:tc>
        <w:tc>
          <w:tcPr>
            <w:tcW w:w="2179" w:type="dxa"/>
            <w:shd w:val="clear" w:color="auto" w:fill="auto"/>
          </w:tcPr>
          <w:p w14:paraId="56E1C2BC" w14:textId="5B6E5190" w:rsidR="00D75485" w:rsidRPr="00D75485" w:rsidRDefault="00D75485" w:rsidP="00D75485">
            <w:pPr>
              <w:ind w:firstLine="0"/>
            </w:pPr>
            <w:r>
              <w:t>Gagnon</w:t>
            </w:r>
          </w:p>
        </w:tc>
        <w:tc>
          <w:tcPr>
            <w:tcW w:w="2180" w:type="dxa"/>
            <w:shd w:val="clear" w:color="auto" w:fill="auto"/>
          </w:tcPr>
          <w:p w14:paraId="2DF87B58" w14:textId="323BE3B2" w:rsidR="00D75485" w:rsidRPr="00D75485" w:rsidRDefault="00D75485" w:rsidP="00D75485">
            <w:pPr>
              <w:ind w:firstLine="0"/>
            </w:pPr>
            <w:r>
              <w:t>Garvin</w:t>
            </w:r>
          </w:p>
        </w:tc>
      </w:tr>
      <w:tr w:rsidR="00D75485" w:rsidRPr="00D75485" w14:paraId="4BBD8F65" w14:textId="77777777" w:rsidTr="00D75485">
        <w:tc>
          <w:tcPr>
            <w:tcW w:w="2179" w:type="dxa"/>
            <w:shd w:val="clear" w:color="auto" w:fill="auto"/>
          </w:tcPr>
          <w:p w14:paraId="1C0D865B" w14:textId="3E9AEA19" w:rsidR="00D75485" w:rsidRPr="00D75485" w:rsidRDefault="00D75485" w:rsidP="00D75485">
            <w:pPr>
              <w:ind w:firstLine="0"/>
            </w:pPr>
            <w:r>
              <w:t>Gibson</w:t>
            </w:r>
          </w:p>
        </w:tc>
        <w:tc>
          <w:tcPr>
            <w:tcW w:w="2179" w:type="dxa"/>
            <w:shd w:val="clear" w:color="auto" w:fill="auto"/>
          </w:tcPr>
          <w:p w14:paraId="4DE8074E" w14:textId="58139108" w:rsidR="00D75485" w:rsidRPr="00D75485" w:rsidRDefault="00D75485" w:rsidP="00D75485">
            <w:pPr>
              <w:ind w:firstLine="0"/>
            </w:pPr>
            <w:r>
              <w:t>Gilliam</w:t>
            </w:r>
          </w:p>
        </w:tc>
        <w:tc>
          <w:tcPr>
            <w:tcW w:w="2180" w:type="dxa"/>
            <w:shd w:val="clear" w:color="auto" w:fill="auto"/>
          </w:tcPr>
          <w:p w14:paraId="596D28A8" w14:textId="01AFB27B" w:rsidR="00D75485" w:rsidRPr="00D75485" w:rsidRDefault="00D75485" w:rsidP="00D75485">
            <w:pPr>
              <w:ind w:firstLine="0"/>
            </w:pPr>
            <w:r>
              <w:t>Gilliard</w:t>
            </w:r>
          </w:p>
        </w:tc>
      </w:tr>
      <w:tr w:rsidR="00D75485" w:rsidRPr="00D75485" w14:paraId="1C578F58" w14:textId="77777777" w:rsidTr="00D75485">
        <w:tc>
          <w:tcPr>
            <w:tcW w:w="2179" w:type="dxa"/>
            <w:shd w:val="clear" w:color="auto" w:fill="auto"/>
          </w:tcPr>
          <w:p w14:paraId="4232F1C7" w14:textId="4C5ED29A" w:rsidR="00D75485" w:rsidRPr="00D75485" w:rsidRDefault="00D75485" w:rsidP="00D75485">
            <w:pPr>
              <w:ind w:firstLine="0"/>
            </w:pPr>
            <w:r>
              <w:t>Guest</w:t>
            </w:r>
          </w:p>
        </w:tc>
        <w:tc>
          <w:tcPr>
            <w:tcW w:w="2179" w:type="dxa"/>
            <w:shd w:val="clear" w:color="auto" w:fill="auto"/>
          </w:tcPr>
          <w:p w14:paraId="37724233" w14:textId="6CC24772" w:rsidR="00D75485" w:rsidRPr="00D75485" w:rsidRDefault="00D75485" w:rsidP="00D75485">
            <w:pPr>
              <w:ind w:firstLine="0"/>
            </w:pPr>
            <w:r>
              <w:t>Guffey</w:t>
            </w:r>
          </w:p>
        </w:tc>
        <w:tc>
          <w:tcPr>
            <w:tcW w:w="2180" w:type="dxa"/>
            <w:shd w:val="clear" w:color="auto" w:fill="auto"/>
          </w:tcPr>
          <w:p w14:paraId="35626F60" w14:textId="743BC7AA" w:rsidR="00D75485" w:rsidRPr="00D75485" w:rsidRDefault="00D75485" w:rsidP="00D75485">
            <w:pPr>
              <w:ind w:firstLine="0"/>
            </w:pPr>
            <w:r>
              <w:t>Haddon</w:t>
            </w:r>
          </w:p>
        </w:tc>
      </w:tr>
      <w:tr w:rsidR="00D75485" w:rsidRPr="00D75485" w14:paraId="57DF0F41" w14:textId="77777777" w:rsidTr="00D75485">
        <w:tc>
          <w:tcPr>
            <w:tcW w:w="2179" w:type="dxa"/>
            <w:shd w:val="clear" w:color="auto" w:fill="auto"/>
          </w:tcPr>
          <w:p w14:paraId="6622D1CC" w14:textId="3467AA49" w:rsidR="00D75485" w:rsidRPr="00D75485" w:rsidRDefault="00D75485" w:rsidP="00D75485">
            <w:pPr>
              <w:ind w:firstLine="0"/>
            </w:pPr>
            <w:r>
              <w:t>Hager</w:t>
            </w:r>
          </w:p>
        </w:tc>
        <w:tc>
          <w:tcPr>
            <w:tcW w:w="2179" w:type="dxa"/>
            <w:shd w:val="clear" w:color="auto" w:fill="auto"/>
          </w:tcPr>
          <w:p w14:paraId="60D76D1A" w14:textId="07FC9128" w:rsidR="00D75485" w:rsidRPr="00D75485" w:rsidRDefault="00D75485" w:rsidP="00D75485">
            <w:pPr>
              <w:ind w:firstLine="0"/>
            </w:pPr>
            <w:r>
              <w:t>Hardee</w:t>
            </w:r>
          </w:p>
        </w:tc>
        <w:tc>
          <w:tcPr>
            <w:tcW w:w="2180" w:type="dxa"/>
            <w:shd w:val="clear" w:color="auto" w:fill="auto"/>
          </w:tcPr>
          <w:p w14:paraId="43817129" w14:textId="7F596ED0" w:rsidR="00D75485" w:rsidRPr="00D75485" w:rsidRDefault="00D75485" w:rsidP="00D75485">
            <w:pPr>
              <w:ind w:firstLine="0"/>
            </w:pPr>
            <w:r>
              <w:t>Harris</w:t>
            </w:r>
          </w:p>
        </w:tc>
      </w:tr>
      <w:tr w:rsidR="00D75485" w:rsidRPr="00D75485" w14:paraId="482D1186" w14:textId="77777777" w:rsidTr="00D75485">
        <w:tc>
          <w:tcPr>
            <w:tcW w:w="2179" w:type="dxa"/>
            <w:shd w:val="clear" w:color="auto" w:fill="auto"/>
          </w:tcPr>
          <w:p w14:paraId="235916E4" w14:textId="24FD261D" w:rsidR="00D75485" w:rsidRPr="00D75485" w:rsidRDefault="00D75485" w:rsidP="00D75485">
            <w:pPr>
              <w:ind w:firstLine="0"/>
            </w:pPr>
            <w:r>
              <w:t>Hartnett</w:t>
            </w:r>
          </w:p>
        </w:tc>
        <w:tc>
          <w:tcPr>
            <w:tcW w:w="2179" w:type="dxa"/>
            <w:shd w:val="clear" w:color="auto" w:fill="auto"/>
          </w:tcPr>
          <w:p w14:paraId="2BD00059" w14:textId="1EABE674" w:rsidR="00D75485" w:rsidRPr="00D75485" w:rsidRDefault="00D75485" w:rsidP="00D75485">
            <w:pPr>
              <w:ind w:firstLine="0"/>
            </w:pPr>
            <w:r>
              <w:t>Hayes</w:t>
            </w:r>
          </w:p>
        </w:tc>
        <w:tc>
          <w:tcPr>
            <w:tcW w:w="2180" w:type="dxa"/>
            <w:shd w:val="clear" w:color="auto" w:fill="auto"/>
          </w:tcPr>
          <w:p w14:paraId="65AA0FCD" w14:textId="43B4A14B" w:rsidR="00D75485" w:rsidRPr="00D75485" w:rsidRDefault="00D75485" w:rsidP="00D75485">
            <w:pPr>
              <w:ind w:firstLine="0"/>
            </w:pPr>
            <w:r>
              <w:t>Henderson-Myers</w:t>
            </w:r>
          </w:p>
        </w:tc>
      </w:tr>
      <w:tr w:rsidR="00D75485" w:rsidRPr="00D75485" w14:paraId="34A1F63C" w14:textId="77777777" w:rsidTr="00D75485">
        <w:tc>
          <w:tcPr>
            <w:tcW w:w="2179" w:type="dxa"/>
            <w:shd w:val="clear" w:color="auto" w:fill="auto"/>
          </w:tcPr>
          <w:p w14:paraId="04062AA9" w14:textId="039C9A15" w:rsidR="00D75485" w:rsidRPr="00D75485" w:rsidRDefault="00D75485" w:rsidP="00D75485">
            <w:pPr>
              <w:ind w:firstLine="0"/>
            </w:pPr>
            <w:r>
              <w:t>Henegan</w:t>
            </w:r>
          </w:p>
        </w:tc>
        <w:tc>
          <w:tcPr>
            <w:tcW w:w="2179" w:type="dxa"/>
            <w:shd w:val="clear" w:color="auto" w:fill="auto"/>
          </w:tcPr>
          <w:p w14:paraId="7B9F34DC" w14:textId="29CFD752" w:rsidR="00D75485" w:rsidRPr="00D75485" w:rsidRDefault="00D75485" w:rsidP="00D75485">
            <w:pPr>
              <w:ind w:firstLine="0"/>
            </w:pPr>
            <w:r>
              <w:t>Hewitt</w:t>
            </w:r>
          </w:p>
        </w:tc>
        <w:tc>
          <w:tcPr>
            <w:tcW w:w="2180" w:type="dxa"/>
            <w:shd w:val="clear" w:color="auto" w:fill="auto"/>
          </w:tcPr>
          <w:p w14:paraId="25BBE737" w14:textId="25842767" w:rsidR="00D75485" w:rsidRPr="00D75485" w:rsidRDefault="00D75485" w:rsidP="00D75485">
            <w:pPr>
              <w:ind w:firstLine="0"/>
            </w:pPr>
            <w:r>
              <w:t>Hiott</w:t>
            </w:r>
          </w:p>
        </w:tc>
      </w:tr>
      <w:tr w:rsidR="00D75485" w:rsidRPr="00D75485" w14:paraId="616DC426" w14:textId="77777777" w:rsidTr="00D75485">
        <w:tc>
          <w:tcPr>
            <w:tcW w:w="2179" w:type="dxa"/>
            <w:shd w:val="clear" w:color="auto" w:fill="auto"/>
          </w:tcPr>
          <w:p w14:paraId="447019B0" w14:textId="59E86040" w:rsidR="00D75485" w:rsidRPr="00D75485" w:rsidRDefault="00D75485" w:rsidP="00D75485">
            <w:pPr>
              <w:ind w:firstLine="0"/>
            </w:pPr>
            <w:r>
              <w:t>Hixon</w:t>
            </w:r>
          </w:p>
        </w:tc>
        <w:tc>
          <w:tcPr>
            <w:tcW w:w="2179" w:type="dxa"/>
            <w:shd w:val="clear" w:color="auto" w:fill="auto"/>
          </w:tcPr>
          <w:p w14:paraId="1B965021" w14:textId="42C15C2E" w:rsidR="00D75485" w:rsidRPr="00D75485" w:rsidRDefault="00D75485" w:rsidP="00D75485">
            <w:pPr>
              <w:ind w:firstLine="0"/>
            </w:pPr>
            <w:r>
              <w:t>Hosey</w:t>
            </w:r>
          </w:p>
        </w:tc>
        <w:tc>
          <w:tcPr>
            <w:tcW w:w="2180" w:type="dxa"/>
            <w:shd w:val="clear" w:color="auto" w:fill="auto"/>
          </w:tcPr>
          <w:p w14:paraId="708CB7A2" w14:textId="0EFA1DE4" w:rsidR="00D75485" w:rsidRPr="00D75485" w:rsidRDefault="00D75485" w:rsidP="00D75485">
            <w:pPr>
              <w:ind w:firstLine="0"/>
            </w:pPr>
            <w:r>
              <w:t>Hyde</w:t>
            </w:r>
          </w:p>
        </w:tc>
      </w:tr>
      <w:tr w:rsidR="00D75485" w:rsidRPr="00D75485" w14:paraId="29A73CBD" w14:textId="77777777" w:rsidTr="00D75485">
        <w:tc>
          <w:tcPr>
            <w:tcW w:w="2179" w:type="dxa"/>
            <w:shd w:val="clear" w:color="auto" w:fill="auto"/>
          </w:tcPr>
          <w:p w14:paraId="4B0AE136" w14:textId="2C596AC1" w:rsidR="00D75485" w:rsidRPr="00D75485" w:rsidRDefault="00D75485" w:rsidP="00D75485">
            <w:pPr>
              <w:ind w:firstLine="0"/>
            </w:pPr>
            <w:r>
              <w:t>Jefferson</w:t>
            </w:r>
          </w:p>
        </w:tc>
        <w:tc>
          <w:tcPr>
            <w:tcW w:w="2179" w:type="dxa"/>
            <w:shd w:val="clear" w:color="auto" w:fill="auto"/>
          </w:tcPr>
          <w:p w14:paraId="7B6EB4AC" w14:textId="7D61270E" w:rsidR="00D75485" w:rsidRPr="00D75485" w:rsidRDefault="00D75485" w:rsidP="00D75485">
            <w:pPr>
              <w:ind w:firstLine="0"/>
            </w:pPr>
            <w:r>
              <w:t>J. E. Johnson</w:t>
            </w:r>
          </w:p>
        </w:tc>
        <w:tc>
          <w:tcPr>
            <w:tcW w:w="2180" w:type="dxa"/>
            <w:shd w:val="clear" w:color="auto" w:fill="auto"/>
          </w:tcPr>
          <w:p w14:paraId="61162571" w14:textId="13244617" w:rsidR="00D75485" w:rsidRPr="00D75485" w:rsidRDefault="00D75485" w:rsidP="00D75485">
            <w:pPr>
              <w:ind w:firstLine="0"/>
            </w:pPr>
            <w:r>
              <w:t>J. L. Johnson</w:t>
            </w:r>
          </w:p>
        </w:tc>
      </w:tr>
      <w:tr w:rsidR="00D75485" w:rsidRPr="00D75485" w14:paraId="748545DB" w14:textId="77777777" w:rsidTr="00D75485">
        <w:tc>
          <w:tcPr>
            <w:tcW w:w="2179" w:type="dxa"/>
            <w:shd w:val="clear" w:color="auto" w:fill="auto"/>
          </w:tcPr>
          <w:p w14:paraId="0FD1EC97" w14:textId="71A19986" w:rsidR="00D75485" w:rsidRPr="00D75485" w:rsidRDefault="00D75485" w:rsidP="00D75485">
            <w:pPr>
              <w:ind w:firstLine="0"/>
            </w:pPr>
            <w:r>
              <w:t>S. Jones</w:t>
            </w:r>
          </w:p>
        </w:tc>
        <w:tc>
          <w:tcPr>
            <w:tcW w:w="2179" w:type="dxa"/>
            <w:shd w:val="clear" w:color="auto" w:fill="auto"/>
          </w:tcPr>
          <w:p w14:paraId="036E0CBD" w14:textId="5F8B9A38" w:rsidR="00D75485" w:rsidRPr="00D75485" w:rsidRDefault="00D75485" w:rsidP="00D75485">
            <w:pPr>
              <w:ind w:firstLine="0"/>
            </w:pPr>
            <w:r>
              <w:t>W. Jones</w:t>
            </w:r>
          </w:p>
        </w:tc>
        <w:tc>
          <w:tcPr>
            <w:tcW w:w="2180" w:type="dxa"/>
            <w:shd w:val="clear" w:color="auto" w:fill="auto"/>
          </w:tcPr>
          <w:p w14:paraId="2FEB64C2" w14:textId="09A84FF5" w:rsidR="00D75485" w:rsidRPr="00D75485" w:rsidRDefault="00D75485" w:rsidP="00D75485">
            <w:pPr>
              <w:ind w:firstLine="0"/>
            </w:pPr>
            <w:r>
              <w:t>Jordan</w:t>
            </w:r>
          </w:p>
        </w:tc>
      </w:tr>
      <w:tr w:rsidR="00D75485" w:rsidRPr="00D75485" w14:paraId="131CA923" w14:textId="77777777" w:rsidTr="00D75485">
        <w:tc>
          <w:tcPr>
            <w:tcW w:w="2179" w:type="dxa"/>
            <w:shd w:val="clear" w:color="auto" w:fill="auto"/>
          </w:tcPr>
          <w:p w14:paraId="37D5EB87" w14:textId="191015EA" w:rsidR="00D75485" w:rsidRPr="00D75485" w:rsidRDefault="00D75485" w:rsidP="00D75485">
            <w:pPr>
              <w:ind w:firstLine="0"/>
            </w:pPr>
            <w:r>
              <w:t>Kilmartin</w:t>
            </w:r>
          </w:p>
        </w:tc>
        <w:tc>
          <w:tcPr>
            <w:tcW w:w="2179" w:type="dxa"/>
            <w:shd w:val="clear" w:color="auto" w:fill="auto"/>
          </w:tcPr>
          <w:p w14:paraId="24B97562" w14:textId="1925766C" w:rsidR="00D75485" w:rsidRPr="00D75485" w:rsidRDefault="00D75485" w:rsidP="00D75485">
            <w:pPr>
              <w:ind w:firstLine="0"/>
            </w:pPr>
            <w:r>
              <w:t>King</w:t>
            </w:r>
          </w:p>
        </w:tc>
        <w:tc>
          <w:tcPr>
            <w:tcW w:w="2180" w:type="dxa"/>
            <w:shd w:val="clear" w:color="auto" w:fill="auto"/>
          </w:tcPr>
          <w:p w14:paraId="79D8F42F" w14:textId="4D3CBA7E" w:rsidR="00D75485" w:rsidRPr="00D75485" w:rsidRDefault="00D75485" w:rsidP="00D75485">
            <w:pPr>
              <w:ind w:firstLine="0"/>
            </w:pPr>
            <w:r>
              <w:t>Kirby</w:t>
            </w:r>
          </w:p>
        </w:tc>
      </w:tr>
      <w:tr w:rsidR="00D75485" w:rsidRPr="00D75485" w14:paraId="5D6C4C9B" w14:textId="77777777" w:rsidTr="00D75485">
        <w:tc>
          <w:tcPr>
            <w:tcW w:w="2179" w:type="dxa"/>
            <w:shd w:val="clear" w:color="auto" w:fill="auto"/>
          </w:tcPr>
          <w:p w14:paraId="4D915325" w14:textId="2DCB4286" w:rsidR="00D75485" w:rsidRPr="00D75485" w:rsidRDefault="00D75485" w:rsidP="00D75485">
            <w:pPr>
              <w:ind w:firstLine="0"/>
            </w:pPr>
            <w:r>
              <w:t>Landing</w:t>
            </w:r>
          </w:p>
        </w:tc>
        <w:tc>
          <w:tcPr>
            <w:tcW w:w="2179" w:type="dxa"/>
            <w:shd w:val="clear" w:color="auto" w:fill="auto"/>
          </w:tcPr>
          <w:p w14:paraId="5B2F8B74" w14:textId="69C3E4D8" w:rsidR="00D75485" w:rsidRPr="00D75485" w:rsidRDefault="00D75485" w:rsidP="00D75485">
            <w:pPr>
              <w:ind w:firstLine="0"/>
            </w:pPr>
            <w:r>
              <w:t>Lawson</w:t>
            </w:r>
          </w:p>
        </w:tc>
        <w:tc>
          <w:tcPr>
            <w:tcW w:w="2180" w:type="dxa"/>
            <w:shd w:val="clear" w:color="auto" w:fill="auto"/>
          </w:tcPr>
          <w:p w14:paraId="4A05D940" w14:textId="1B2F2E54" w:rsidR="00D75485" w:rsidRPr="00D75485" w:rsidRDefault="00D75485" w:rsidP="00D75485">
            <w:pPr>
              <w:ind w:firstLine="0"/>
            </w:pPr>
            <w:r>
              <w:t>Leber</w:t>
            </w:r>
          </w:p>
        </w:tc>
      </w:tr>
      <w:tr w:rsidR="00D75485" w:rsidRPr="00D75485" w14:paraId="2CF5F994" w14:textId="77777777" w:rsidTr="00D75485">
        <w:tc>
          <w:tcPr>
            <w:tcW w:w="2179" w:type="dxa"/>
            <w:shd w:val="clear" w:color="auto" w:fill="auto"/>
          </w:tcPr>
          <w:p w14:paraId="1EC3C6C7" w14:textId="7C1109A7" w:rsidR="00D75485" w:rsidRPr="00D75485" w:rsidRDefault="00D75485" w:rsidP="00D75485">
            <w:pPr>
              <w:ind w:firstLine="0"/>
            </w:pPr>
            <w:r>
              <w:t>Ligon</w:t>
            </w:r>
          </w:p>
        </w:tc>
        <w:tc>
          <w:tcPr>
            <w:tcW w:w="2179" w:type="dxa"/>
            <w:shd w:val="clear" w:color="auto" w:fill="auto"/>
          </w:tcPr>
          <w:p w14:paraId="57AD8C6B" w14:textId="34AC5443" w:rsidR="00D75485" w:rsidRPr="00D75485" w:rsidRDefault="00D75485" w:rsidP="00D75485">
            <w:pPr>
              <w:ind w:firstLine="0"/>
            </w:pPr>
            <w:r>
              <w:t>Long</w:t>
            </w:r>
          </w:p>
        </w:tc>
        <w:tc>
          <w:tcPr>
            <w:tcW w:w="2180" w:type="dxa"/>
            <w:shd w:val="clear" w:color="auto" w:fill="auto"/>
          </w:tcPr>
          <w:p w14:paraId="37F0D3B1" w14:textId="52296D46" w:rsidR="00D75485" w:rsidRPr="00D75485" w:rsidRDefault="00D75485" w:rsidP="00D75485">
            <w:pPr>
              <w:ind w:firstLine="0"/>
            </w:pPr>
            <w:r>
              <w:t>Lowe</w:t>
            </w:r>
          </w:p>
        </w:tc>
      </w:tr>
      <w:tr w:rsidR="00D75485" w:rsidRPr="00D75485" w14:paraId="78D7594C" w14:textId="77777777" w:rsidTr="00D75485">
        <w:tc>
          <w:tcPr>
            <w:tcW w:w="2179" w:type="dxa"/>
            <w:shd w:val="clear" w:color="auto" w:fill="auto"/>
          </w:tcPr>
          <w:p w14:paraId="73747928" w14:textId="1A51F597" w:rsidR="00D75485" w:rsidRPr="00D75485" w:rsidRDefault="00D75485" w:rsidP="00D75485">
            <w:pPr>
              <w:ind w:firstLine="0"/>
            </w:pPr>
            <w:r>
              <w:t>Magnuson</w:t>
            </w:r>
          </w:p>
        </w:tc>
        <w:tc>
          <w:tcPr>
            <w:tcW w:w="2179" w:type="dxa"/>
            <w:shd w:val="clear" w:color="auto" w:fill="auto"/>
          </w:tcPr>
          <w:p w14:paraId="5658DDEE" w14:textId="55476F8E" w:rsidR="00D75485" w:rsidRPr="00D75485" w:rsidRDefault="00D75485" w:rsidP="00D75485">
            <w:pPr>
              <w:ind w:firstLine="0"/>
            </w:pPr>
            <w:r>
              <w:t>May</w:t>
            </w:r>
          </w:p>
        </w:tc>
        <w:tc>
          <w:tcPr>
            <w:tcW w:w="2180" w:type="dxa"/>
            <w:shd w:val="clear" w:color="auto" w:fill="auto"/>
          </w:tcPr>
          <w:p w14:paraId="2A46CA9B" w14:textId="308F824A" w:rsidR="00D75485" w:rsidRPr="00D75485" w:rsidRDefault="00D75485" w:rsidP="00D75485">
            <w:pPr>
              <w:ind w:firstLine="0"/>
            </w:pPr>
            <w:r>
              <w:t>McCabe</w:t>
            </w:r>
          </w:p>
        </w:tc>
      </w:tr>
      <w:tr w:rsidR="00D75485" w:rsidRPr="00D75485" w14:paraId="56EA726B" w14:textId="77777777" w:rsidTr="00D75485">
        <w:tc>
          <w:tcPr>
            <w:tcW w:w="2179" w:type="dxa"/>
            <w:shd w:val="clear" w:color="auto" w:fill="auto"/>
          </w:tcPr>
          <w:p w14:paraId="7889B344" w14:textId="0C861359" w:rsidR="00D75485" w:rsidRPr="00D75485" w:rsidRDefault="00D75485" w:rsidP="00D75485">
            <w:pPr>
              <w:ind w:firstLine="0"/>
            </w:pPr>
            <w:r>
              <w:t>McCravy</w:t>
            </w:r>
          </w:p>
        </w:tc>
        <w:tc>
          <w:tcPr>
            <w:tcW w:w="2179" w:type="dxa"/>
            <w:shd w:val="clear" w:color="auto" w:fill="auto"/>
          </w:tcPr>
          <w:p w14:paraId="55AF1EE1" w14:textId="0EA0F53B" w:rsidR="00D75485" w:rsidRPr="00D75485" w:rsidRDefault="00D75485" w:rsidP="00D75485">
            <w:pPr>
              <w:ind w:firstLine="0"/>
            </w:pPr>
            <w:r>
              <w:t>McDaniel</w:t>
            </w:r>
          </w:p>
        </w:tc>
        <w:tc>
          <w:tcPr>
            <w:tcW w:w="2180" w:type="dxa"/>
            <w:shd w:val="clear" w:color="auto" w:fill="auto"/>
          </w:tcPr>
          <w:p w14:paraId="3A407C39" w14:textId="4FEC9F3D" w:rsidR="00D75485" w:rsidRPr="00D75485" w:rsidRDefault="00D75485" w:rsidP="00D75485">
            <w:pPr>
              <w:ind w:firstLine="0"/>
            </w:pPr>
            <w:r>
              <w:t>McGinnis</w:t>
            </w:r>
          </w:p>
        </w:tc>
      </w:tr>
      <w:tr w:rsidR="00D75485" w:rsidRPr="00D75485" w14:paraId="063D4CF7" w14:textId="77777777" w:rsidTr="00D75485">
        <w:tc>
          <w:tcPr>
            <w:tcW w:w="2179" w:type="dxa"/>
            <w:shd w:val="clear" w:color="auto" w:fill="auto"/>
          </w:tcPr>
          <w:p w14:paraId="7B34594B" w14:textId="43A5D9F3" w:rsidR="00D75485" w:rsidRPr="00D75485" w:rsidRDefault="00D75485" w:rsidP="00D75485">
            <w:pPr>
              <w:ind w:firstLine="0"/>
            </w:pPr>
            <w:r>
              <w:t>Mitchell</w:t>
            </w:r>
          </w:p>
        </w:tc>
        <w:tc>
          <w:tcPr>
            <w:tcW w:w="2179" w:type="dxa"/>
            <w:shd w:val="clear" w:color="auto" w:fill="auto"/>
          </w:tcPr>
          <w:p w14:paraId="22529E10" w14:textId="4CA7239B" w:rsidR="00D75485" w:rsidRPr="00D75485" w:rsidRDefault="00D75485" w:rsidP="00D75485">
            <w:pPr>
              <w:ind w:firstLine="0"/>
            </w:pPr>
            <w:r>
              <w:t>T. Moore</w:t>
            </w:r>
          </w:p>
        </w:tc>
        <w:tc>
          <w:tcPr>
            <w:tcW w:w="2180" w:type="dxa"/>
            <w:shd w:val="clear" w:color="auto" w:fill="auto"/>
          </w:tcPr>
          <w:p w14:paraId="5686A38D" w14:textId="430DD377" w:rsidR="00D75485" w:rsidRPr="00D75485" w:rsidRDefault="00D75485" w:rsidP="00D75485">
            <w:pPr>
              <w:ind w:firstLine="0"/>
            </w:pPr>
            <w:r>
              <w:t>A. M. Morgan</w:t>
            </w:r>
          </w:p>
        </w:tc>
      </w:tr>
      <w:tr w:rsidR="00D75485" w:rsidRPr="00D75485" w14:paraId="6CFCA33A" w14:textId="77777777" w:rsidTr="00D75485">
        <w:tc>
          <w:tcPr>
            <w:tcW w:w="2179" w:type="dxa"/>
            <w:shd w:val="clear" w:color="auto" w:fill="auto"/>
          </w:tcPr>
          <w:p w14:paraId="78BE530E" w14:textId="04765420" w:rsidR="00D75485" w:rsidRPr="00D75485" w:rsidRDefault="00D75485" w:rsidP="00D75485">
            <w:pPr>
              <w:ind w:firstLine="0"/>
            </w:pPr>
            <w:r>
              <w:t>T. A. Morgan</w:t>
            </w:r>
          </w:p>
        </w:tc>
        <w:tc>
          <w:tcPr>
            <w:tcW w:w="2179" w:type="dxa"/>
            <w:shd w:val="clear" w:color="auto" w:fill="auto"/>
          </w:tcPr>
          <w:p w14:paraId="38852A2F" w14:textId="4A860593" w:rsidR="00D75485" w:rsidRPr="00D75485" w:rsidRDefault="00D75485" w:rsidP="00D75485">
            <w:pPr>
              <w:ind w:firstLine="0"/>
            </w:pPr>
            <w:r>
              <w:t>Moss</w:t>
            </w:r>
          </w:p>
        </w:tc>
        <w:tc>
          <w:tcPr>
            <w:tcW w:w="2180" w:type="dxa"/>
            <w:shd w:val="clear" w:color="auto" w:fill="auto"/>
          </w:tcPr>
          <w:p w14:paraId="67B02EB4" w14:textId="1290A9DA" w:rsidR="00D75485" w:rsidRPr="00D75485" w:rsidRDefault="00D75485" w:rsidP="00D75485">
            <w:pPr>
              <w:ind w:firstLine="0"/>
            </w:pPr>
            <w:r>
              <w:t>Murphy</w:t>
            </w:r>
          </w:p>
        </w:tc>
      </w:tr>
      <w:tr w:rsidR="00D75485" w:rsidRPr="00D75485" w14:paraId="6CE16BCC" w14:textId="77777777" w:rsidTr="00D75485">
        <w:tc>
          <w:tcPr>
            <w:tcW w:w="2179" w:type="dxa"/>
            <w:shd w:val="clear" w:color="auto" w:fill="auto"/>
          </w:tcPr>
          <w:p w14:paraId="330EE13B" w14:textId="52D0D4AE" w:rsidR="00D75485" w:rsidRPr="00D75485" w:rsidRDefault="00D75485" w:rsidP="00D75485">
            <w:pPr>
              <w:ind w:firstLine="0"/>
            </w:pPr>
            <w:r>
              <w:t>Neese</w:t>
            </w:r>
          </w:p>
        </w:tc>
        <w:tc>
          <w:tcPr>
            <w:tcW w:w="2179" w:type="dxa"/>
            <w:shd w:val="clear" w:color="auto" w:fill="auto"/>
          </w:tcPr>
          <w:p w14:paraId="5CE36355" w14:textId="307BF1CD" w:rsidR="00D75485" w:rsidRPr="00D75485" w:rsidRDefault="00D75485" w:rsidP="00D75485">
            <w:pPr>
              <w:ind w:firstLine="0"/>
            </w:pPr>
            <w:r>
              <w:t>B. Newton</w:t>
            </w:r>
          </w:p>
        </w:tc>
        <w:tc>
          <w:tcPr>
            <w:tcW w:w="2180" w:type="dxa"/>
            <w:shd w:val="clear" w:color="auto" w:fill="auto"/>
          </w:tcPr>
          <w:p w14:paraId="1A6697FC" w14:textId="1DF8101B" w:rsidR="00D75485" w:rsidRPr="00D75485" w:rsidRDefault="00D75485" w:rsidP="00D75485">
            <w:pPr>
              <w:ind w:firstLine="0"/>
            </w:pPr>
            <w:r>
              <w:t>W. Newton</w:t>
            </w:r>
          </w:p>
        </w:tc>
      </w:tr>
      <w:tr w:rsidR="00D75485" w:rsidRPr="00D75485" w14:paraId="44B6EA50" w14:textId="77777777" w:rsidTr="00D75485">
        <w:tc>
          <w:tcPr>
            <w:tcW w:w="2179" w:type="dxa"/>
            <w:shd w:val="clear" w:color="auto" w:fill="auto"/>
          </w:tcPr>
          <w:p w14:paraId="1EF1555E" w14:textId="508E8BFD" w:rsidR="00D75485" w:rsidRPr="00D75485" w:rsidRDefault="00D75485" w:rsidP="00D75485">
            <w:pPr>
              <w:ind w:firstLine="0"/>
            </w:pPr>
            <w:r>
              <w:t>Nutt</w:t>
            </w:r>
          </w:p>
        </w:tc>
        <w:tc>
          <w:tcPr>
            <w:tcW w:w="2179" w:type="dxa"/>
            <w:shd w:val="clear" w:color="auto" w:fill="auto"/>
          </w:tcPr>
          <w:p w14:paraId="2B64AC20" w14:textId="079D3AE3" w:rsidR="00D75485" w:rsidRPr="00D75485" w:rsidRDefault="00D75485" w:rsidP="00D75485">
            <w:pPr>
              <w:ind w:firstLine="0"/>
            </w:pPr>
            <w:r>
              <w:t>O'Neal</w:t>
            </w:r>
          </w:p>
        </w:tc>
        <w:tc>
          <w:tcPr>
            <w:tcW w:w="2180" w:type="dxa"/>
            <w:shd w:val="clear" w:color="auto" w:fill="auto"/>
          </w:tcPr>
          <w:p w14:paraId="502C0B36" w14:textId="35E8BF01" w:rsidR="00D75485" w:rsidRPr="00D75485" w:rsidRDefault="00D75485" w:rsidP="00D75485">
            <w:pPr>
              <w:ind w:firstLine="0"/>
            </w:pPr>
            <w:r>
              <w:t>Oremus</w:t>
            </w:r>
          </w:p>
        </w:tc>
      </w:tr>
      <w:tr w:rsidR="00D75485" w:rsidRPr="00D75485" w14:paraId="7608B4F5" w14:textId="77777777" w:rsidTr="00D75485">
        <w:tc>
          <w:tcPr>
            <w:tcW w:w="2179" w:type="dxa"/>
            <w:shd w:val="clear" w:color="auto" w:fill="auto"/>
          </w:tcPr>
          <w:p w14:paraId="3847D4C8" w14:textId="3CF4471B" w:rsidR="00D75485" w:rsidRPr="00D75485" w:rsidRDefault="00D75485" w:rsidP="00D75485">
            <w:pPr>
              <w:ind w:firstLine="0"/>
            </w:pPr>
            <w:r>
              <w:t>Ott</w:t>
            </w:r>
          </w:p>
        </w:tc>
        <w:tc>
          <w:tcPr>
            <w:tcW w:w="2179" w:type="dxa"/>
            <w:shd w:val="clear" w:color="auto" w:fill="auto"/>
          </w:tcPr>
          <w:p w14:paraId="36BACEB4" w14:textId="0258A410" w:rsidR="00D75485" w:rsidRPr="00D75485" w:rsidRDefault="00D75485" w:rsidP="00D75485">
            <w:pPr>
              <w:ind w:firstLine="0"/>
            </w:pPr>
            <w:r>
              <w:t>Pace</w:t>
            </w:r>
          </w:p>
        </w:tc>
        <w:tc>
          <w:tcPr>
            <w:tcW w:w="2180" w:type="dxa"/>
            <w:shd w:val="clear" w:color="auto" w:fill="auto"/>
          </w:tcPr>
          <w:p w14:paraId="3798A542" w14:textId="1D9AB7B5" w:rsidR="00D75485" w:rsidRPr="00D75485" w:rsidRDefault="00D75485" w:rsidP="00D75485">
            <w:pPr>
              <w:ind w:firstLine="0"/>
            </w:pPr>
            <w:r>
              <w:t>Pedalino</w:t>
            </w:r>
          </w:p>
        </w:tc>
      </w:tr>
      <w:tr w:rsidR="00D75485" w:rsidRPr="00D75485" w14:paraId="75E61A95" w14:textId="77777777" w:rsidTr="00D75485">
        <w:tc>
          <w:tcPr>
            <w:tcW w:w="2179" w:type="dxa"/>
            <w:shd w:val="clear" w:color="auto" w:fill="auto"/>
          </w:tcPr>
          <w:p w14:paraId="47130EFE" w14:textId="53864F94" w:rsidR="00D75485" w:rsidRPr="00D75485" w:rsidRDefault="00D75485" w:rsidP="00D75485">
            <w:pPr>
              <w:ind w:firstLine="0"/>
            </w:pPr>
            <w:r>
              <w:t>Pope</w:t>
            </w:r>
          </w:p>
        </w:tc>
        <w:tc>
          <w:tcPr>
            <w:tcW w:w="2179" w:type="dxa"/>
            <w:shd w:val="clear" w:color="auto" w:fill="auto"/>
          </w:tcPr>
          <w:p w14:paraId="41330702" w14:textId="62A7D3C7" w:rsidR="00D75485" w:rsidRPr="00D75485" w:rsidRDefault="00D75485" w:rsidP="00D75485">
            <w:pPr>
              <w:ind w:firstLine="0"/>
            </w:pPr>
            <w:r>
              <w:t>Rivers</w:t>
            </w:r>
          </w:p>
        </w:tc>
        <w:tc>
          <w:tcPr>
            <w:tcW w:w="2180" w:type="dxa"/>
            <w:shd w:val="clear" w:color="auto" w:fill="auto"/>
          </w:tcPr>
          <w:p w14:paraId="5DA09E4F" w14:textId="5B747287" w:rsidR="00D75485" w:rsidRPr="00D75485" w:rsidRDefault="00D75485" w:rsidP="00D75485">
            <w:pPr>
              <w:ind w:firstLine="0"/>
            </w:pPr>
            <w:r>
              <w:t>Robbins</w:t>
            </w:r>
          </w:p>
        </w:tc>
      </w:tr>
      <w:tr w:rsidR="00D75485" w:rsidRPr="00D75485" w14:paraId="606BA949" w14:textId="77777777" w:rsidTr="00D75485">
        <w:tc>
          <w:tcPr>
            <w:tcW w:w="2179" w:type="dxa"/>
            <w:shd w:val="clear" w:color="auto" w:fill="auto"/>
          </w:tcPr>
          <w:p w14:paraId="1796B6D3" w14:textId="1D5A7AD7" w:rsidR="00D75485" w:rsidRPr="00D75485" w:rsidRDefault="00D75485" w:rsidP="00D75485">
            <w:pPr>
              <w:ind w:firstLine="0"/>
            </w:pPr>
            <w:r>
              <w:t>Rose</w:t>
            </w:r>
          </w:p>
        </w:tc>
        <w:tc>
          <w:tcPr>
            <w:tcW w:w="2179" w:type="dxa"/>
            <w:shd w:val="clear" w:color="auto" w:fill="auto"/>
          </w:tcPr>
          <w:p w14:paraId="0BF07753" w14:textId="33273CC2" w:rsidR="00D75485" w:rsidRPr="00D75485" w:rsidRDefault="00D75485" w:rsidP="00D75485">
            <w:pPr>
              <w:ind w:firstLine="0"/>
            </w:pPr>
            <w:r>
              <w:t>Rutherford</w:t>
            </w:r>
          </w:p>
        </w:tc>
        <w:tc>
          <w:tcPr>
            <w:tcW w:w="2180" w:type="dxa"/>
            <w:shd w:val="clear" w:color="auto" w:fill="auto"/>
          </w:tcPr>
          <w:p w14:paraId="231E673F" w14:textId="0352B03A" w:rsidR="00D75485" w:rsidRPr="00D75485" w:rsidRDefault="00D75485" w:rsidP="00D75485">
            <w:pPr>
              <w:ind w:firstLine="0"/>
            </w:pPr>
            <w:r>
              <w:t>Sandifer</w:t>
            </w:r>
          </w:p>
        </w:tc>
      </w:tr>
      <w:tr w:rsidR="00D75485" w:rsidRPr="00D75485" w14:paraId="6655DA4B" w14:textId="77777777" w:rsidTr="00D75485">
        <w:tc>
          <w:tcPr>
            <w:tcW w:w="2179" w:type="dxa"/>
            <w:shd w:val="clear" w:color="auto" w:fill="auto"/>
          </w:tcPr>
          <w:p w14:paraId="1D4A47B6" w14:textId="163F5B11" w:rsidR="00D75485" w:rsidRPr="00D75485" w:rsidRDefault="00D75485" w:rsidP="00D75485">
            <w:pPr>
              <w:ind w:firstLine="0"/>
            </w:pPr>
            <w:r>
              <w:t>Schuessler</w:t>
            </w:r>
          </w:p>
        </w:tc>
        <w:tc>
          <w:tcPr>
            <w:tcW w:w="2179" w:type="dxa"/>
            <w:shd w:val="clear" w:color="auto" w:fill="auto"/>
          </w:tcPr>
          <w:p w14:paraId="45ADE410" w14:textId="17956549" w:rsidR="00D75485" w:rsidRPr="00D75485" w:rsidRDefault="00D75485" w:rsidP="00D75485">
            <w:pPr>
              <w:ind w:firstLine="0"/>
            </w:pPr>
            <w:r>
              <w:t>Sessions</w:t>
            </w:r>
          </w:p>
        </w:tc>
        <w:tc>
          <w:tcPr>
            <w:tcW w:w="2180" w:type="dxa"/>
            <w:shd w:val="clear" w:color="auto" w:fill="auto"/>
          </w:tcPr>
          <w:p w14:paraId="3B131693" w14:textId="595B5E49" w:rsidR="00D75485" w:rsidRPr="00D75485" w:rsidRDefault="00D75485" w:rsidP="00D75485">
            <w:pPr>
              <w:ind w:firstLine="0"/>
            </w:pPr>
            <w:r>
              <w:t>G. M. Smith</w:t>
            </w:r>
          </w:p>
        </w:tc>
      </w:tr>
      <w:tr w:rsidR="00D75485" w:rsidRPr="00D75485" w14:paraId="5A89FC1C" w14:textId="77777777" w:rsidTr="00D75485">
        <w:tc>
          <w:tcPr>
            <w:tcW w:w="2179" w:type="dxa"/>
            <w:shd w:val="clear" w:color="auto" w:fill="auto"/>
          </w:tcPr>
          <w:p w14:paraId="06A467BC" w14:textId="213CFC46" w:rsidR="00D75485" w:rsidRPr="00D75485" w:rsidRDefault="00D75485" w:rsidP="00D75485">
            <w:pPr>
              <w:ind w:firstLine="0"/>
            </w:pPr>
            <w:r>
              <w:t>M. M. Smith</w:t>
            </w:r>
          </w:p>
        </w:tc>
        <w:tc>
          <w:tcPr>
            <w:tcW w:w="2179" w:type="dxa"/>
            <w:shd w:val="clear" w:color="auto" w:fill="auto"/>
          </w:tcPr>
          <w:p w14:paraId="6C2C4DC4" w14:textId="3BA6D688" w:rsidR="00D75485" w:rsidRPr="00D75485" w:rsidRDefault="00D75485" w:rsidP="00D75485">
            <w:pPr>
              <w:ind w:firstLine="0"/>
            </w:pPr>
            <w:r>
              <w:t>Stavrinakis</w:t>
            </w:r>
          </w:p>
        </w:tc>
        <w:tc>
          <w:tcPr>
            <w:tcW w:w="2180" w:type="dxa"/>
            <w:shd w:val="clear" w:color="auto" w:fill="auto"/>
          </w:tcPr>
          <w:p w14:paraId="7AB05A6D" w14:textId="0A80F5BA" w:rsidR="00D75485" w:rsidRPr="00D75485" w:rsidRDefault="00D75485" w:rsidP="00D75485">
            <w:pPr>
              <w:ind w:firstLine="0"/>
            </w:pPr>
            <w:r>
              <w:t>Tedder</w:t>
            </w:r>
          </w:p>
        </w:tc>
      </w:tr>
      <w:tr w:rsidR="00D75485" w:rsidRPr="00D75485" w14:paraId="2596FA85" w14:textId="77777777" w:rsidTr="00D75485">
        <w:tc>
          <w:tcPr>
            <w:tcW w:w="2179" w:type="dxa"/>
            <w:shd w:val="clear" w:color="auto" w:fill="auto"/>
          </w:tcPr>
          <w:p w14:paraId="7A99A964" w14:textId="105F9DA4" w:rsidR="00D75485" w:rsidRPr="00D75485" w:rsidRDefault="00D75485" w:rsidP="00D75485">
            <w:pPr>
              <w:ind w:firstLine="0"/>
            </w:pPr>
            <w:r>
              <w:t>Thayer</w:t>
            </w:r>
          </w:p>
        </w:tc>
        <w:tc>
          <w:tcPr>
            <w:tcW w:w="2179" w:type="dxa"/>
            <w:shd w:val="clear" w:color="auto" w:fill="auto"/>
          </w:tcPr>
          <w:p w14:paraId="74045EC1" w14:textId="3F2F517A" w:rsidR="00D75485" w:rsidRPr="00D75485" w:rsidRDefault="00D75485" w:rsidP="00D75485">
            <w:pPr>
              <w:ind w:firstLine="0"/>
            </w:pPr>
            <w:r>
              <w:t>Trantham</w:t>
            </w:r>
          </w:p>
        </w:tc>
        <w:tc>
          <w:tcPr>
            <w:tcW w:w="2180" w:type="dxa"/>
            <w:shd w:val="clear" w:color="auto" w:fill="auto"/>
          </w:tcPr>
          <w:p w14:paraId="66B41503" w14:textId="1555984E" w:rsidR="00D75485" w:rsidRPr="00D75485" w:rsidRDefault="00D75485" w:rsidP="00D75485">
            <w:pPr>
              <w:ind w:firstLine="0"/>
            </w:pPr>
            <w:r>
              <w:t>Vaughan</w:t>
            </w:r>
          </w:p>
        </w:tc>
      </w:tr>
      <w:tr w:rsidR="00D75485" w:rsidRPr="00D75485" w14:paraId="6894A5FE" w14:textId="77777777" w:rsidTr="00D75485">
        <w:tc>
          <w:tcPr>
            <w:tcW w:w="2179" w:type="dxa"/>
            <w:shd w:val="clear" w:color="auto" w:fill="auto"/>
          </w:tcPr>
          <w:p w14:paraId="2C157F68" w14:textId="0FC099CB" w:rsidR="00D75485" w:rsidRPr="00D75485" w:rsidRDefault="00D75485" w:rsidP="00D75485">
            <w:pPr>
              <w:ind w:firstLine="0"/>
            </w:pPr>
            <w:r>
              <w:t>Weeks</w:t>
            </w:r>
          </w:p>
        </w:tc>
        <w:tc>
          <w:tcPr>
            <w:tcW w:w="2179" w:type="dxa"/>
            <w:shd w:val="clear" w:color="auto" w:fill="auto"/>
          </w:tcPr>
          <w:p w14:paraId="4FC5905F" w14:textId="6AD8AFB9" w:rsidR="00D75485" w:rsidRPr="00D75485" w:rsidRDefault="00D75485" w:rsidP="00D75485">
            <w:pPr>
              <w:ind w:firstLine="0"/>
            </w:pPr>
            <w:r>
              <w:t>Wetmore</w:t>
            </w:r>
          </w:p>
        </w:tc>
        <w:tc>
          <w:tcPr>
            <w:tcW w:w="2180" w:type="dxa"/>
            <w:shd w:val="clear" w:color="auto" w:fill="auto"/>
          </w:tcPr>
          <w:p w14:paraId="69407350" w14:textId="15DA4824" w:rsidR="00D75485" w:rsidRPr="00D75485" w:rsidRDefault="00D75485" w:rsidP="00D75485">
            <w:pPr>
              <w:ind w:firstLine="0"/>
            </w:pPr>
            <w:r>
              <w:t>Wheeler</w:t>
            </w:r>
          </w:p>
        </w:tc>
      </w:tr>
      <w:tr w:rsidR="00D75485" w:rsidRPr="00D75485" w14:paraId="716C0524" w14:textId="77777777" w:rsidTr="00D75485">
        <w:tc>
          <w:tcPr>
            <w:tcW w:w="2179" w:type="dxa"/>
            <w:shd w:val="clear" w:color="auto" w:fill="auto"/>
          </w:tcPr>
          <w:p w14:paraId="29B0EAA0" w14:textId="720E5156" w:rsidR="00D75485" w:rsidRPr="00D75485" w:rsidRDefault="00D75485" w:rsidP="00D75485">
            <w:pPr>
              <w:keepNext/>
              <w:ind w:firstLine="0"/>
            </w:pPr>
            <w:r>
              <w:t>Whitmire</w:t>
            </w:r>
          </w:p>
        </w:tc>
        <w:tc>
          <w:tcPr>
            <w:tcW w:w="2179" w:type="dxa"/>
            <w:shd w:val="clear" w:color="auto" w:fill="auto"/>
          </w:tcPr>
          <w:p w14:paraId="0325BE71" w14:textId="2A533C4A" w:rsidR="00D75485" w:rsidRPr="00D75485" w:rsidRDefault="00D75485" w:rsidP="00D75485">
            <w:pPr>
              <w:keepNext/>
              <w:ind w:firstLine="0"/>
            </w:pPr>
            <w:r>
              <w:t>Williams</w:t>
            </w:r>
          </w:p>
        </w:tc>
        <w:tc>
          <w:tcPr>
            <w:tcW w:w="2180" w:type="dxa"/>
            <w:shd w:val="clear" w:color="auto" w:fill="auto"/>
          </w:tcPr>
          <w:p w14:paraId="5A079F02" w14:textId="563CBA06" w:rsidR="00D75485" w:rsidRPr="00D75485" w:rsidRDefault="00D75485" w:rsidP="00D75485">
            <w:pPr>
              <w:keepNext/>
              <w:ind w:firstLine="0"/>
            </w:pPr>
            <w:r>
              <w:t>Wooten</w:t>
            </w:r>
          </w:p>
        </w:tc>
      </w:tr>
      <w:tr w:rsidR="00D75485" w:rsidRPr="00D75485" w14:paraId="21078502" w14:textId="77777777" w:rsidTr="00D75485">
        <w:tc>
          <w:tcPr>
            <w:tcW w:w="2179" w:type="dxa"/>
            <w:shd w:val="clear" w:color="auto" w:fill="auto"/>
          </w:tcPr>
          <w:p w14:paraId="580E18C2" w14:textId="72B95B88" w:rsidR="00D75485" w:rsidRPr="00D75485" w:rsidRDefault="00D75485" w:rsidP="00D75485">
            <w:pPr>
              <w:keepNext/>
              <w:ind w:firstLine="0"/>
            </w:pPr>
            <w:r>
              <w:t>Yow</w:t>
            </w:r>
          </w:p>
        </w:tc>
        <w:tc>
          <w:tcPr>
            <w:tcW w:w="2179" w:type="dxa"/>
            <w:shd w:val="clear" w:color="auto" w:fill="auto"/>
          </w:tcPr>
          <w:p w14:paraId="2FD8ACDC" w14:textId="77777777" w:rsidR="00D75485" w:rsidRPr="00D75485" w:rsidRDefault="00D75485" w:rsidP="00D75485">
            <w:pPr>
              <w:keepNext/>
              <w:ind w:firstLine="0"/>
            </w:pPr>
          </w:p>
        </w:tc>
        <w:tc>
          <w:tcPr>
            <w:tcW w:w="2180" w:type="dxa"/>
            <w:shd w:val="clear" w:color="auto" w:fill="auto"/>
          </w:tcPr>
          <w:p w14:paraId="266C3A5B" w14:textId="77777777" w:rsidR="00D75485" w:rsidRPr="00D75485" w:rsidRDefault="00D75485" w:rsidP="00D75485">
            <w:pPr>
              <w:keepNext/>
              <w:ind w:firstLine="0"/>
            </w:pPr>
          </w:p>
        </w:tc>
      </w:tr>
    </w:tbl>
    <w:p w14:paraId="3A8D2BFD" w14:textId="77777777" w:rsidR="00D75485" w:rsidRDefault="00D75485" w:rsidP="00D75485"/>
    <w:p w14:paraId="468F1A1D" w14:textId="4CD18988" w:rsidR="00D75485" w:rsidRDefault="00D75485" w:rsidP="00D75485">
      <w:pPr>
        <w:jc w:val="center"/>
        <w:rPr>
          <w:b/>
        </w:rPr>
      </w:pPr>
      <w:r w:rsidRPr="00D75485">
        <w:rPr>
          <w:b/>
        </w:rPr>
        <w:t>Total--109</w:t>
      </w:r>
    </w:p>
    <w:p w14:paraId="1D9610F5" w14:textId="211545B9" w:rsidR="00D75485" w:rsidRDefault="00D75485" w:rsidP="00D75485">
      <w:pPr>
        <w:jc w:val="center"/>
        <w:rPr>
          <w:b/>
        </w:rPr>
      </w:pPr>
    </w:p>
    <w:p w14:paraId="244EBB78" w14:textId="77777777" w:rsidR="00D75485" w:rsidRDefault="00D75485" w:rsidP="00D75485">
      <w:pPr>
        <w:ind w:firstLine="0"/>
      </w:pPr>
      <w:r w:rsidRPr="00D75485">
        <w:t xml:space="preserve"> </w:t>
      </w:r>
      <w:r>
        <w:t>Those who voted in the negative are:</w:t>
      </w:r>
    </w:p>
    <w:p w14:paraId="707CB7F2" w14:textId="77777777" w:rsidR="00D75485" w:rsidRDefault="00D75485" w:rsidP="00D75485"/>
    <w:p w14:paraId="7911EE79" w14:textId="77777777" w:rsidR="00D75485" w:rsidRDefault="00D75485" w:rsidP="00D75485">
      <w:pPr>
        <w:jc w:val="center"/>
        <w:rPr>
          <w:b/>
        </w:rPr>
      </w:pPr>
      <w:r w:rsidRPr="00D75485">
        <w:rPr>
          <w:b/>
        </w:rPr>
        <w:t>Total--0</w:t>
      </w:r>
    </w:p>
    <w:p w14:paraId="0DC5AC02" w14:textId="3FF69B4F" w:rsidR="00D75485" w:rsidRDefault="00D75485" w:rsidP="00D75485">
      <w:pPr>
        <w:jc w:val="center"/>
        <w:rPr>
          <w:b/>
        </w:rPr>
      </w:pPr>
    </w:p>
    <w:p w14:paraId="1AA0AD1C" w14:textId="77777777" w:rsidR="00D75485" w:rsidRDefault="00D75485" w:rsidP="00D75485">
      <w:r>
        <w:t>So, the Bill, as amended, was read the second time and ordered to third reading.</w:t>
      </w:r>
    </w:p>
    <w:p w14:paraId="7DA2E75E" w14:textId="6D92FCB4" w:rsidR="00D75485" w:rsidRDefault="00D75485" w:rsidP="00D75485"/>
    <w:p w14:paraId="3AF57376" w14:textId="59C23064" w:rsidR="00D75485" w:rsidRDefault="00D75485" w:rsidP="00D75485">
      <w:pPr>
        <w:keepNext/>
        <w:jc w:val="center"/>
        <w:rPr>
          <w:b/>
        </w:rPr>
      </w:pPr>
      <w:r w:rsidRPr="00D75485">
        <w:rPr>
          <w:b/>
        </w:rPr>
        <w:t>H. 3505--ORDERED TO BE READ THIRD TIME TOMORROW</w:t>
      </w:r>
    </w:p>
    <w:p w14:paraId="09C740B3" w14:textId="48427ADE" w:rsidR="00D75485" w:rsidRDefault="00D75485" w:rsidP="00D75485">
      <w:r>
        <w:t xml:space="preserve">On motion of Rep. FORREST, with unanimous consent, it was ordered that H. 3505 be read the third time tomorrow.  </w:t>
      </w:r>
    </w:p>
    <w:p w14:paraId="39706AA5" w14:textId="28B8072C" w:rsidR="00D75485" w:rsidRDefault="00D75485" w:rsidP="00D75485"/>
    <w:p w14:paraId="36F7E48C" w14:textId="3FDD8206" w:rsidR="00D75485" w:rsidRDefault="00D75485" w:rsidP="00D75485">
      <w:pPr>
        <w:keepNext/>
        <w:jc w:val="center"/>
        <w:rPr>
          <w:b/>
        </w:rPr>
      </w:pPr>
      <w:r w:rsidRPr="00D75485">
        <w:rPr>
          <w:b/>
        </w:rPr>
        <w:t>H. 3594--AMENDED AND SENT TO THE SENATE</w:t>
      </w:r>
    </w:p>
    <w:p w14:paraId="2FD20868" w14:textId="5A1AF6A0" w:rsidR="00D75485" w:rsidRDefault="00D75485" w:rsidP="00D75485">
      <w:pPr>
        <w:keepNext/>
      </w:pPr>
      <w:r>
        <w:t>The following Bill was taken up:</w:t>
      </w:r>
    </w:p>
    <w:p w14:paraId="2D92EC0E" w14:textId="77777777" w:rsidR="00D75485" w:rsidRDefault="00D75485" w:rsidP="00D75485">
      <w:pPr>
        <w:keepNext/>
      </w:pPr>
      <w:bookmarkStart w:id="79" w:name="include_clip_start_143"/>
      <w:bookmarkEnd w:id="79"/>
    </w:p>
    <w:p w14:paraId="07EF8959" w14:textId="77777777" w:rsidR="00D75485" w:rsidRDefault="00D75485" w:rsidP="00D75485">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9149ECE" w14:textId="4DE4FDFA" w:rsidR="00D75485" w:rsidRDefault="00D75485" w:rsidP="00D75485"/>
    <w:p w14:paraId="211DBD14" w14:textId="77777777" w:rsidR="00D75485" w:rsidRPr="00C63194" w:rsidRDefault="00D75485" w:rsidP="00D75485">
      <w:pPr>
        <w:pStyle w:val="scamendsponsorline"/>
        <w:ind w:firstLine="216"/>
        <w:jc w:val="both"/>
        <w:rPr>
          <w:sz w:val="22"/>
        </w:rPr>
      </w:pPr>
      <w:r w:rsidRPr="00C63194">
        <w:rPr>
          <w:sz w:val="22"/>
        </w:rPr>
        <w:t>Rep.</w:t>
      </w:r>
      <w:r w:rsidR="00CB5F3B" w:rsidRPr="00C63194">
        <w:rPr>
          <w:sz w:val="22"/>
        </w:rPr>
        <w:t xml:space="preserve"> W. NEWTON </w:t>
      </w:r>
      <w:r w:rsidRPr="00C63194">
        <w:rPr>
          <w:sz w:val="22"/>
        </w:rPr>
        <w:t xml:space="preserve">proposed the following Amendment No. 27 to </w:t>
      </w:r>
      <w:r w:rsidR="00CB5F3B">
        <w:rPr>
          <w:sz w:val="22"/>
        </w:rPr>
        <w:br/>
      </w:r>
      <w:r w:rsidRPr="00C63194">
        <w:rPr>
          <w:sz w:val="22"/>
        </w:rPr>
        <w:t>H. 3594 (LC-3594.AHB0066H), which was adopted:</w:t>
      </w:r>
    </w:p>
    <w:p w14:paraId="171D1BFB" w14:textId="77777777" w:rsidR="00D75485" w:rsidRPr="00C63194" w:rsidRDefault="00D75485" w:rsidP="00D75485">
      <w:pPr>
        <w:pStyle w:val="scamendlanginstruction"/>
        <w:spacing w:before="0" w:after="0"/>
        <w:ind w:firstLine="216"/>
        <w:jc w:val="both"/>
        <w:rPr>
          <w:sz w:val="22"/>
        </w:rPr>
      </w:pPr>
      <w:bookmarkStart w:id="80" w:name="instruction_382fe40cd"/>
      <w:r w:rsidRPr="00C63194">
        <w:rPr>
          <w:sz w:val="22"/>
        </w:rPr>
        <w:t>Amend the bill, as and if amended, SECTION 9, Section 23-31-215(K), by adding an undesignated paragraph at the end to read:</w:t>
      </w:r>
    </w:p>
    <w:p w14:paraId="52C7292D" w14:textId="254F3A30" w:rsidR="00D75485" w:rsidRPr="00C63194" w:rsidRDefault="00D75485" w:rsidP="00D7548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3194">
        <w:rPr>
          <w:rStyle w:val="scinsert"/>
          <w:rFonts w:cs="Times New Roman"/>
          <w:sz w:val="22"/>
        </w:rPr>
        <w:tab/>
        <w:t xml:space="preserve"> An owner or other person who is lawfully in possession of a firearm, rifle, 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14:paraId="3D8377A4" w14:textId="77777777" w:rsidR="00D75485" w:rsidRPr="00C63194" w:rsidRDefault="00D75485" w:rsidP="00D75485">
      <w:pPr>
        <w:pStyle w:val="scamendlanginstruction"/>
        <w:spacing w:before="0" w:after="0"/>
        <w:ind w:firstLine="216"/>
        <w:jc w:val="both"/>
        <w:rPr>
          <w:sz w:val="22"/>
        </w:rPr>
      </w:pPr>
      <w:bookmarkStart w:id="81" w:name="instruction_ad621f1c2"/>
      <w:bookmarkEnd w:id="80"/>
      <w:r w:rsidRPr="00C63194">
        <w:rPr>
          <w:sz w:val="22"/>
        </w:rPr>
        <w:t>Amend the bill further, by deleting SECTION 21.</w:t>
      </w:r>
    </w:p>
    <w:bookmarkEnd w:id="81"/>
    <w:p w14:paraId="7791B5AD" w14:textId="77777777" w:rsidR="00D75485" w:rsidRPr="00C63194" w:rsidRDefault="00D75485" w:rsidP="00D75485">
      <w:pPr>
        <w:pStyle w:val="scamendconformline"/>
        <w:spacing w:before="0"/>
        <w:ind w:firstLine="216"/>
        <w:jc w:val="both"/>
        <w:rPr>
          <w:sz w:val="22"/>
        </w:rPr>
      </w:pPr>
      <w:r w:rsidRPr="00C63194">
        <w:rPr>
          <w:sz w:val="22"/>
        </w:rPr>
        <w:t>Renumber sections to conform.</w:t>
      </w:r>
    </w:p>
    <w:p w14:paraId="142B2A15" w14:textId="77777777" w:rsidR="00D75485" w:rsidRDefault="00D75485" w:rsidP="00D75485">
      <w:pPr>
        <w:pStyle w:val="scamendtitleconform"/>
        <w:ind w:firstLine="216"/>
        <w:jc w:val="both"/>
        <w:rPr>
          <w:sz w:val="22"/>
        </w:rPr>
      </w:pPr>
      <w:r w:rsidRPr="00C63194">
        <w:rPr>
          <w:sz w:val="22"/>
        </w:rPr>
        <w:t>Amend title to conform.</w:t>
      </w:r>
    </w:p>
    <w:p w14:paraId="60F18C8F" w14:textId="56FA25E5" w:rsidR="00D75485" w:rsidRDefault="00D75485" w:rsidP="00D75485">
      <w:pPr>
        <w:pStyle w:val="scamendtitleconform"/>
        <w:ind w:firstLine="216"/>
        <w:jc w:val="both"/>
        <w:rPr>
          <w:sz w:val="22"/>
        </w:rPr>
      </w:pPr>
    </w:p>
    <w:p w14:paraId="0CEB5AB2" w14:textId="77777777" w:rsidR="00D75485" w:rsidRDefault="00D75485" w:rsidP="00D75485">
      <w:r>
        <w:t>Rep. W. NEWTON explained the amendment.</w:t>
      </w:r>
    </w:p>
    <w:p w14:paraId="0FCBD4A7" w14:textId="21D06D85" w:rsidR="00D75485" w:rsidRDefault="00D75485" w:rsidP="00D75485">
      <w:r>
        <w:t>The amendment was then adopted.</w:t>
      </w:r>
    </w:p>
    <w:p w14:paraId="54063CAA" w14:textId="0E522C30" w:rsidR="00D75485" w:rsidRDefault="00D75485" w:rsidP="00D75485"/>
    <w:p w14:paraId="27A703A8" w14:textId="77777777" w:rsidR="00D75485" w:rsidRDefault="00D75485" w:rsidP="00D75485">
      <w:r>
        <w:t xml:space="preserve">The yeas and nays were taken resulting as follows: </w:t>
      </w:r>
    </w:p>
    <w:p w14:paraId="0175EC88" w14:textId="06D80652" w:rsidR="00D75485" w:rsidRDefault="00D75485" w:rsidP="00D75485">
      <w:pPr>
        <w:jc w:val="center"/>
      </w:pPr>
      <w:r>
        <w:t xml:space="preserve"> </w:t>
      </w:r>
      <w:bookmarkStart w:id="82" w:name="vote_start147"/>
      <w:bookmarkEnd w:id="82"/>
      <w:r>
        <w:t>Yeas 87; Nays 26</w:t>
      </w:r>
    </w:p>
    <w:p w14:paraId="28771E3B" w14:textId="7CCF77E0" w:rsidR="00D75485" w:rsidRDefault="00D75485" w:rsidP="00D75485">
      <w:pPr>
        <w:jc w:val="center"/>
      </w:pPr>
    </w:p>
    <w:p w14:paraId="3C71E321" w14:textId="77777777" w:rsidR="00D75485" w:rsidRDefault="00D75485" w:rsidP="00D75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5485" w:rsidRPr="00D75485" w14:paraId="0513D74F" w14:textId="77777777" w:rsidTr="00D75485">
        <w:tc>
          <w:tcPr>
            <w:tcW w:w="2179" w:type="dxa"/>
            <w:shd w:val="clear" w:color="auto" w:fill="auto"/>
          </w:tcPr>
          <w:p w14:paraId="70DAA156" w14:textId="0FE92647" w:rsidR="00D75485" w:rsidRPr="00D75485" w:rsidRDefault="00D75485" w:rsidP="00D75485">
            <w:pPr>
              <w:keepNext/>
              <w:ind w:firstLine="0"/>
            </w:pPr>
            <w:r>
              <w:t>Atkinson</w:t>
            </w:r>
          </w:p>
        </w:tc>
        <w:tc>
          <w:tcPr>
            <w:tcW w:w="2179" w:type="dxa"/>
            <w:shd w:val="clear" w:color="auto" w:fill="auto"/>
          </w:tcPr>
          <w:p w14:paraId="0E6C4B2B" w14:textId="7E6E2B09" w:rsidR="00D75485" w:rsidRPr="00D75485" w:rsidRDefault="00D75485" w:rsidP="00D75485">
            <w:pPr>
              <w:keepNext/>
              <w:ind w:firstLine="0"/>
            </w:pPr>
            <w:r>
              <w:t>Bailey</w:t>
            </w:r>
          </w:p>
        </w:tc>
        <w:tc>
          <w:tcPr>
            <w:tcW w:w="2180" w:type="dxa"/>
            <w:shd w:val="clear" w:color="auto" w:fill="auto"/>
          </w:tcPr>
          <w:p w14:paraId="6B8C6BE3" w14:textId="6375EFC7" w:rsidR="00D75485" w:rsidRPr="00D75485" w:rsidRDefault="00D75485" w:rsidP="00D75485">
            <w:pPr>
              <w:keepNext/>
              <w:ind w:firstLine="0"/>
            </w:pPr>
            <w:r>
              <w:t>Ballentine</w:t>
            </w:r>
          </w:p>
        </w:tc>
      </w:tr>
      <w:tr w:rsidR="00D75485" w:rsidRPr="00D75485" w14:paraId="59F8CAD3" w14:textId="77777777" w:rsidTr="00D75485">
        <w:tc>
          <w:tcPr>
            <w:tcW w:w="2179" w:type="dxa"/>
            <w:shd w:val="clear" w:color="auto" w:fill="auto"/>
          </w:tcPr>
          <w:p w14:paraId="65379E48" w14:textId="3E7C9AB5" w:rsidR="00D75485" w:rsidRPr="00D75485" w:rsidRDefault="00D75485" w:rsidP="00D75485">
            <w:pPr>
              <w:ind w:firstLine="0"/>
            </w:pPr>
            <w:r>
              <w:t>Bannister</w:t>
            </w:r>
          </w:p>
        </w:tc>
        <w:tc>
          <w:tcPr>
            <w:tcW w:w="2179" w:type="dxa"/>
            <w:shd w:val="clear" w:color="auto" w:fill="auto"/>
          </w:tcPr>
          <w:p w14:paraId="21C00CEB" w14:textId="4D47DD6E" w:rsidR="00D75485" w:rsidRPr="00D75485" w:rsidRDefault="00D75485" w:rsidP="00D75485">
            <w:pPr>
              <w:ind w:firstLine="0"/>
            </w:pPr>
            <w:r>
              <w:t>Beach</w:t>
            </w:r>
          </w:p>
        </w:tc>
        <w:tc>
          <w:tcPr>
            <w:tcW w:w="2180" w:type="dxa"/>
            <w:shd w:val="clear" w:color="auto" w:fill="auto"/>
          </w:tcPr>
          <w:p w14:paraId="5FBC6843" w14:textId="5906B055" w:rsidR="00D75485" w:rsidRPr="00D75485" w:rsidRDefault="00D75485" w:rsidP="00D75485">
            <w:pPr>
              <w:ind w:firstLine="0"/>
            </w:pPr>
            <w:r>
              <w:t>Blackwell</w:t>
            </w:r>
          </w:p>
        </w:tc>
      </w:tr>
      <w:tr w:rsidR="00D75485" w:rsidRPr="00D75485" w14:paraId="2557782C" w14:textId="77777777" w:rsidTr="00D75485">
        <w:tc>
          <w:tcPr>
            <w:tcW w:w="2179" w:type="dxa"/>
            <w:shd w:val="clear" w:color="auto" w:fill="auto"/>
          </w:tcPr>
          <w:p w14:paraId="3889DD7D" w14:textId="70A791E1" w:rsidR="00D75485" w:rsidRPr="00D75485" w:rsidRDefault="00D75485" w:rsidP="00D75485">
            <w:pPr>
              <w:ind w:firstLine="0"/>
            </w:pPr>
            <w:r>
              <w:t>Bradley</w:t>
            </w:r>
          </w:p>
        </w:tc>
        <w:tc>
          <w:tcPr>
            <w:tcW w:w="2179" w:type="dxa"/>
            <w:shd w:val="clear" w:color="auto" w:fill="auto"/>
          </w:tcPr>
          <w:p w14:paraId="1C02E046" w14:textId="67945F3E" w:rsidR="00D75485" w:rsidRPr="00D75485" w:rsidRDefault="00D75485" w:rsidP="00D75485">
            <w:pPr>
              <w:ind w:firstLine="0"/>
            </w:pPr>
            <w:r>
              <w:t>Brewer</w:t>
            </w:r>
          </w:p>
        </w:tc>
        <w:tc>
          <w:tcPr>
            <w:tcW w:w="2180" w:type="dxa"/>
            <w:shd w:val="clear" w:color="auto" w:fill="auto"/>
          </w:tcPr>
          <w:p w14:paraId="3562AB6E" w14:textId="4216CD20" w:rsidR="00D75485" w:rsidRPr="00D75485" w:rsidRDefault="00D75485" w:rsidP="00D75485">
            <w:pPr>
              <w:ind w:firstLine="0"/>
            </w:pPr>
            <w:r>
              <w:t>Brittain</w:t>
            </w:r>
          </w:p>
        </w:tc>
      </w:tr>
      <w:tr w:rsidR="00D75485" w:rsidRPr="00D75485" w14:paraId="2F1F00AB" w14:textId="77777777" w:rsidTr="00D75485">
        <w:tc>
          <w:tcPr>
            <w:tcW w:w="2179" w:type="dxa"/>
            <w:shd w:val="clear" w:color="auto" w:fill="auto"/>
          </w:tcPr>
          <w:p w14:paraId="27AA0854" w14:textId="7FC82B46" w:rsidR="00D75485" w:rsidRPr="00D75485" w:rsidRDefault="00D75485" w:rsidP="00D75485">
            <w:pPr>
              <w:ind w:firstLine="0"/>
            </w:pPr>
            <w:r>
              <w:t>Burns</w:t>
            </w:r>
          </w:p>
        </w:tc>
        <w:tc>
          <w:tcPr>
            <w:tcW w:w="2179" w:type="dxa"/>
            <w:shd w:val="clear" w:color="auto" w:fill="auto"/>
          </w:tcPr>
          <w:p w14:paraId="410E37E9" w14:textId="3D3116CA" w:rsidR="00D75485" w:rsidRPr="00D75485" w:rsidRDefault="00D75485" w:rsidP="00D75485">
            <w:pPr>
              <w:ind w:firstLine="0"/>
            </w:pPr>
            <w:r>
              <w:t>Bustos</w:t>
            </w:r>
          </w:p>
        </w:tc>
        <w:tc>
          <w:tcPr>
            <w:tcW w:w="2180" w:type="dxa"/>
            <w:shd w:val="clear" w:color="auto" w:fill="auto"/>
          </w:tcPr>
          <w:p w14:paraId="5983C4BA" w14:textId="1F440EB0" w:rsidR="00D75485" w:rsidRPr="00D75485" w:rsidRDefault="00D75485" w:rsidP="00D75485">
            <w:pPr>
              <w:ind w:firstLine="0"/>
            </w:pPr>
            <w:r>
              <w:t>Calhoon</w:t>
            </w:r>
          </w:p>
        </w:tc>
      </w:tr>
      <w:tr w:rsidR="00D75485" w:rsidRPr="00D75485" w14:paraId="6B319640" w14:textId="77777777" w:rsidTr="00D75485">
        <w:tc>
          <w:tcPr>
            <w:tcW w:w="2179" w:type="dxa"/>
            <w:shd w:val="clear" w:color="auto" w:fill="auto"/>
          </w:tcPr>
          <w:p w14:paraId="53696594" w14:textId="10F43E79" w:rsidR="00D75485" w:rsidRPr="00D75485" w:rsidRDefault="00D75485" w:rsidP="00D75485">
            <w:pPr>
              <w:ind w:firstLine="0"/>
            </w:pPr>
            <w:r>
              <w:t>Carter</w:t>
            </w:r>
          </w:p>
        </w:tc>
        <w:tc>
          <w:tcPr>
            <w:tcW w:w="2179" w:type="dxa"/>
            <w:shd w:val="clear" w:color="auto" w:fill="auto"/>
          </w:tcPr>
          <w:p w14:paraId="0D6AC738" w14:textId="050D54D8" w:rsidR="00D75485" w:rsidRPr="00D75485" w:rsidRDefault="00D75485" w:rsidP="00D75485">
            <w:pPr>
              <w:ind w:firstLine="0"/>
            </w:pPr>
            <w:r>
              <w:t>Caskey</w:t>
            </w:r>
          </w:p>
        </w:tc>
        <w:tc>
          <w:tcPr>
            <w:tcW w:w="2180" w:type="dxa"/>
            <w:shd w:val="clear" w:color="auto" w:fill="auto"/>
          </w:tcPr>
          <w:p w14:paraId="54696AC3" w14:textId="6B7C8E60" w:rsidR="00D75485" w:rsidRPr="00D75485" w:rsidRDefault="00D75485" w:rsidP="00D75485">
            <w:pPr>
              <w:ind w:firstLine="0"/>
            </w:pPr>
            <w:r>
              <w:t>Chapman</w:t>
            </w:r>
          </w:p>
        </w:tc>
      </w:tr>
      <w:tr w:rsidR="00D75485" w:rsidRPr="00D75485" w14:paraId="4CD8C78B" w14:textId="77777777" w:rsidTr="00D75485">
        <w:tc>
          <w:tcPr>
            <w:tcW w:w="2179" w:type="dxa"/>
            <w:shd w:val="clear" w:color="auto" w:fill="auto"/>
          </w:tcPr>
          <w:p w14:paraId="685E062A" w14:textId="246EE3A6" w:rsidR="00D75485" w:rsidRPr="00D75485" w:rsidRDefault="00D75485" w:rsidP="00D75485">
            <w:pPr>
              <w:ind w:firstLine="0"/>
            </w:pPr>
            <w:r>
              <w:t>Chumley</w:t>
            </w:r>
          </w:p>
        </w:tc>
        <w:tc>
          <w:tcPr>
            <w:tcW w:w="2179" w:type="dxa"/>
            <w:shd w:val="clear" w:color="auto" w:fill="auto"/>
          </w:tcPr>
          <w:p w14:paraId="7A1F6F44" w14:textId="4D202B00" w:rsidR="00D75485" w:rsidRPr="00D75485" w:rsidRDefault="00D75485" w:rsidP="00D75485">
            <w:pPr>
              <w:ind w:firstLine="0"/>
            </w:pPr>
            <w:r>
              <w:t>Collins</w:t>
            </w:r>
          </w:p>
        </w:tc>
        <w:tc>
          <w:tcPr>
            <w:tcW w:w="2180" w:type="dxa"/>
            <w:shd w:val="clear" w:color="auto" w:fill="auto"/>
          </w:tcPr>
          <w:p w14:paraId="22FC8721" w14:textId="661E74B7" w:rsidR="00D75485" w:rsidRPr="00D75485" w:rsidRDefault="00D75485" w:rsidP="00D75485">
            <w:pPr>
              <w:ind w:firstLine="0"/>
            </w:pPr>
            <w:r>
              <w:t>Connell</w:t>
            </w:r>
          </w:p>
        </w:tc>
      </w:tr>
      <w:tr w:rsidR="00D75485" w:rsidRPr="00D75485" w14:paraId="781F5E7F" w14:textId="77777777" w:rsidTr="00D75485">
        <w:tc>
          <w:tcPr>
            <w:tcW w:w="2179" w:type="dxa"/>
            <w:shd w:val="clear" w:color="auto" w:fill="auto"/>
          </w:tcPr>
          <w:p w14:paraId="336BEF12" w14:textId="397088E4" w:rsidR="00D75485" w:rsidRPr="00D75485" w:rsidRDefault="00D75485" w:rsidP="00D75485">
            <w:pPr>
              <w:ind w:firstLine="0"/>
            </w:pPr>
            <w:r>
              <w:t>B. J. Cox</w:t>
            </w:r>
          </w:p>
        </w:tc>
        <w:tc>
          <w:tcPr>
            <w:tcW w:w="2179" w:type="dxa"/>
            <w:shd w:val="clear" w:color="auto" w:fill="auto"/>
          </w:tcPr>
          <w:p w14:paraId="4EBF5BA2" w14:textId="2D4068B3" w:rsidR="00D75485" w:rsidRPr="00D75485" w:rsidRDefault="00D75485" w:rsidP="00D75485">
            <w:pPr>
              <w:ind w:firstLine="0"/>
            </w:pPr>
            <w:r>
              <w:t>B. L. Cox</w:t>
            </w:r>
          </w:p>
        </w:tc>
        <w:tc>
          <w:tcPr>
            <w:tcW w:w="2180" w:type="dxa"/>
            <w:shd w:val="clear" w:color="auto" w:fill="auto"/>
          </w:tcPr>
          <w:p w14:paraId="1E2B2461" w14:textId="1AFD54A6" w:rsidR="00D75485" w:rsidRPr="00D75485" w:rsidRDefault="00D75485" w:rsidP="00D75485">
            <w:pPr>
              <w:ind w:firstLine="0"/>
            </w:pPr>
            <w:r>
              <w:t>Crawford</w:t>
            </w:r>
          </w:p>
        </w:tc>
      </w:tr>
      <w:tr w:rsidR="00D75485" w:rsidRPr="00D75485" w14:paraId="05E674C8" w14:textId="77777777" w:rsidTr="00D75485">
        <w:tc>
          <w:tcPr>
            <w:tcW w:w="2179" w:type="dxa"/>
            <w:shd w:val="clear" w:color="auto" w:fill="auto"/>
          </w:tcPr>
          <w:p w14:paraId="6679365B" w14:textId="03A531EF" w:rsidR="00D75485" w:rsidRPr="00D75485" w:rsidRDefault="00D75485" w:rsidP="00D75485">
            <w:pPr>
              <w:ind w:firstLine="0"/>
            </w:pPr>
            <w:r>
              <w:t>Cromer</w:t>
            </w:r>
          </w:p>
        </w:tc>
        <w:tc>
          <w:tcPr>
            <w:tcW w:w="2179" w:type="dxa"/>
            <w:shd w:val="clear" w:color="auto" w:fill="auto"/>
          </w:tcPr>
          <w:p w14:paraId="53272397" w14:textId="73795831" w:rsidR="00D75485" w:rsidRPr="00D75485" w:rsidRDefault="00D75485" w:rsidP="00D75485">
            <w:pPr>
              <w:ind w:firstLine="0"/>
            </w:pPr>
            <w:r>
              <w:t>Davis</w:t>
            </w:r>
          </w:p>
        </w:tc>
        <w:tc>
          <w:tcPr>
            <w:tcW w:w="2180" w:type="dxa"/>
            <w:shd w:val="clear" w:color="auto" w:fill="auto"/>
          </w:tcPr>
          <w:p w14:paraId="1F8D2C3A" w14:textId="11393CC0" w:rsidR="00D75485" w:rsidRPr="00D75485" w:rsidRDefault="00D75485" w:rsidP="00D75485">
            <w:pPr>
              <w:ind w:firstLine="0"/>
            </w:pPr>
            <w:r>
              <w:t>Elliott</w:t>
            </w:r>
          </w:p>
        </w:tc>
      </w:tr>
      <w:tr w:rsidR="00D75485" w:rsidRPr="00D75485" w14:paraId="17677A7F" w14:textId="77777777" w:rsidTr="00D75485">
        <w:tc>
          <w:tcPr>
            <w:tcW w:w="2179" w:type="dxa"/>
            <w:shd w:val="clear" w:color="auto" w:fill="auto"/>
          </w:tcPr>
          <w:p w14:paraId="751AC99C" w14:textId="5BDC496C" w:rsidR="00D75485" w:rsidRPr="00D75485" w:rsidRDefault="00D75485" w:rsidP="00D75485">
            <w:pPr>
              <w:ind w:firstLine="0"/>
            </w:pPr>
            <w:r>
              <w:t>Erickson</w:t>
            </w:r>
          </w:p>
        </w:tc>
        <w:tc>
          <w:tcPr>
            <w:tcW w:w="2179" w:type="dxa"/>
            <w:shd w:val="clear" w:color="auto" w:fill="auto"/>
          </w:tcPr>
          <w:p w14:paraId="1FB56547" w14:textId="2CF98C80" w:rsidR="00D75485" w:rsidRPr="00D75485" w:rsidRDefault="00D75485" w:rsidP="00D75485">
            <w:pPr>
              <w:ind w:firstLine="0"/>
            </w:pPr>
            <w:r>
              <w:t>Felder</w:t>
            </w:r>
          </w:p>
        </w:tc>
        <w:tc>
          <w:tcPr>
            <w:tcW w:w="2180" w:type="dxa"/>
            <w:shd w:val="clear" w:color="auto" w:fill="auto"/>
          </w:tcPr>
          <w:p w14:paraId="0CFB1529" w14:textId="7C8FE349" w:rsidR="00D75485" w:rsidRPr="00D75485" w:rsidRDefault="00D75485" w:rsidP="00D75485">
            <w:pPr>
              <w:ind w:firstLine="0"/>
            </w:pPr>
            <w:r>
              <w:t>Forrest</w:t>
            </w:r>
          </w:p>
        </w:tc>
      </w:tr>
      <w:tr w:rsidR="00D75485" w:rsidRPr="00D75485" w14:paraId="04703CDF" w14:textId="77777777" w:rsidTr="00D75485">
        <w:tc>
          <w:tcPr>
            <w:tcW w:w="2179" w:type="dxa"/>
            <w:shd w:val="clear" w:color="auto" w:fill="auto"/>
          </w:tcPr>
          <w:p w14:paraId="77D3213E" w14:textId="370F7117" w:rsidR="00D75485" w:rsidRPr="00D75485" w:rsidRDefault="00D75485" w:rsidP="00D75485">
            <w:pPr>
              <w:ind w:firstLine="0"/>
            </w:pPr>
            <w:r>
              <w:t>Gagnon</w:t>
            </w:r>
          </w:p>
        </w:tc>
        <w:tc>
          <w:tcPr>
            <w:tcW w:w="2179" w:type="dxa"/>
            <w:shd w:val="clear" w:color="auto" w:fill="auto"/>
          </w:tcPr>
          <w:p w14:paraId="79AF2FD2" w14:textId="667245B6" w:rsidR="00D75485" w:rsidRPr="00D75485" w:rsidRDefault="00D75485" w:rsidP="00D75485">
            <w:pPr>
              <w:ind w:firstLine="0"/>
            </w:pPr>
            <w:r>
              <w:t>Gibson</w:t>
            </w:r>
          </w:p>
        </w:tc>
        <w:tc>
          <w:tcPr>
            <w:tcW w:w="2180" w:type="dxa"/>
            <w:shd w:val="clear" w:color="auto" w:fill="auto"/>
          </w:tcPr>
          <w:p w14:paraId="50CA857F" w14:textId="48E94676" w:rsidR="00D75485" w:rsidRPr="00D75485" w:rsidRDefault="00D75485" w:rsidP="00D75485">
            <w:pPr>
              <w:ind w:firstLine="0"/>
            </w:pPr>
            <w:r>
              <w:t>Gilliam</w:t>
            </w:r>
          </w:p>
        </w:tc>
      </w:tr>
      <w:tr w:rsidR="00D75485" w:rsidRPr="00D75485" w14:paraId="1B9F8F82" w14:textId="77777777" w:rsidTr="00D75485">
        <w:tc>
          <w:tcPr>
            <w:tcW w:w="2179" w:type="dxa"/>
            <w:shd w:val="clear" w:color="auto" w:fill="auto"/>
          </w:tcPr>
          <w:p w14:paraId="60DBE16B" w14:textId="3840F38F" w:rsidR="00D75485" w:rsidRPr="00D75485" w:rsidRDefault="00D75485" w:rsidP="00D75485">
            <w:pPr>
              <w:ind w:firstLine="0"/>
            </w:pPr>
            <w:r>
              <w:t>Guest</w:t>
            </w:r>
          </w:p>
        </w:tc>
        <w:tc>
          <w:tcPr>
            <w:tcW w:w="2179" w:type="dxa"/>
            <w:shd w:val="clear" w:color="auto" w:fill="auto"/>
          </w:tcPr>
          <w:p w14:paraId="6E63BEBA" w14:textId="2ECC94DC" w:rsidR="00D75485" w:rsidRPr="00D75485" w:rsidRDefault="00D75485" w:rsidP="00D75485">
            <w:pPr>
              <w:ind w:firstLine="0"/>
            </w:pPr>
            <w:r>
              <w:t>Guffey</w:t>
            </w:r>
          </w:p>
        </w:tc>
        <w:tc>
          <w:tcPr>
            <w:tcW w:w="2180" w:type="dxa"/>
            <w:shd w:val="clear" w:color="auto" w:fill="auto"/>
          </w:tcPr>
          <w:p w14:paraId="0398E541" w14:textId="79778293" w:rsidR="00D75485" w:rsidRPr="00D75485" w:rsidRDefault="00D75485" w:rsidP="00D75485">
            <w:pPr>
              <w:ind w:firstLine="0"/>
            </w:pPr>
            <w:r>
              <w:t>Haddon</w:t>
            </w:r>
          </w:p>
        </w:tc>
      </w:tr>
      <w:tr w:rsidR="00D75485" w:rsidRPr="00D75485" w14:paraId="726E40F6" w14:textId="77777777" w:rsidTr="00D75485">
        <w:tc>
          <w:tcPr>
            <w:tcW w:w="2179" w:type="dxa"/>
            <w:shd w:val="clear" w:color="auto" w:fill="auto"/>
          </w:tcPr>
          <w:p w14:paraId="53513E19" w14:textId="78D94C9E" w:rsidR="00D75485" w:rsidRPr="00D75485" w:rsidRDefault="00D75485" w:rsidP="00D75485">
            <w:pPr>
              <w:ind w:firstLine="0"/>
            </w:pPr>
            <w:r>
              <w:t>Hager</w:t>
            </w:r>
          </w:p>
        </w:tc>
        <w:tc>
          <w:tcPr>
            <w:tcW w:w="2179" w:type="dxa"/>
            <w:shd w:val="clear" w:color="auto" w:fill="auto"/>
          </w:tcPr>
          <w:p w14:paraId="6EC8370C" w14:textId="435D361F" w:rsidR="00D75485" w:rsidRPr="00D75485" w:rsidRDefault="00D75485" w:rsidP="00D75485">
            <w:pPr>
              <w:ind w:firstLine="0"/>
            </w:pPr>
            <w:r>
              <w:t>Hardee</w:t>
            </w:r>
          </w:p>
        </w:tc>
        <w:tc>
          <w:tcPr>
            <w:tcW w:w="2180" w:type="dxa"/>
            <w:shd w:val="clear" w:color="auto" w:fill="auto"/>
          </w:tcPr>
          <w:p w14:paraId="11F4ABC4" w14:textId="69F20C51" w:rsidR="00D75485" w:rsidRPr="00D75485" w:rsidRDefault="00D75485" w:rsidP="00D75485">
            <w:pPr>
              <w:ind w:firstLine="0"/>
            </w:pPr>
            <w:r>
              <w:t>Harris</w:t>
            </w:r>
          </w:p>
        </w:tc>
      </w:tr>
      <w:tr w:rsidR="00D75485" w:rsidRPr="00D75485" w14:paraId="63C052CF" w14:textId="77777777" w:rsidTr="00D75485">
        <w:tc>
          <w:tcPr>
            <w:tcW w:w="2179" w:type="dxa"/>
            <w:shd w:val="clear" w:color="auto" w:fill="auto"/>
          </w:tcPr>
          <w:p w14:paraId="0ABF1781" w14:textId="05CF5D17" w:rsidR="00D75485" w:rsidRPr="00D75485" w:rsidRDefault="00D75485" w:rsidP="00D75485">
            <w:pPr>
              <w:ind w:firstLine="0"/>
            </w:pPr>
            <w:r>
              <w:t>Hartnett</w:t>
            </w:r>
          </w:p>
        </w:tc>
        <w:tc>
          <w:tcPr>
            <w:tcW w:w="2179" w:type="dxa"/>
            <w:shd w:val="clear" w:color="auto" w:fill="auto"/>
          </w:tcPr>
          <w:p w14:paraId="5FF56656" w14:textId="7F32F0C7" w:rsidR="00D75485" w:rsidRPr="00D75485" w:rsidRDefault="00D75485" w:rsidP="00D75485">
            <w:pPr>
              <w:ind w:firstLine="0"/>
            </w:pPr>
            <w:r>
              <w:t>Hayes</w:t>
            </w:r>
          </w:p>
        </w:tc>
        <w:tc>
          <w:tcPr>
            <w:tcW w:w="2180" w:type="dxa"/>
            <w:shd w:val="clear" w:color="auto" w:fill="auto"/>
          </w:tcPr>
          <w:p w14:paraId="6463CD1A" w14:textId="604BEFB0" w:rsidR="00D75485" w:rsidRPr="00D75485" w:rsidRDefault="00D75485" w:rsidP="00D75485">
            <w:pPr>
              <w:ind w:firstLine="0"/>
            </w:pPr>
            <w:r>
              <w:t>Hewitt</w:t>
            </w:r>
          </w:p>
        </w:tc>
      </w:tr>
      <w:tr w:rsidR="00D75485" w:rsidRPr="00D75485" w14:paraId="16F17213" w14:textId="77777777" w:rsidTr="00D75485">
        <w:tc>
          <w:tcPr>
            <w:tcW w:w="2179" w:type="dxa"/>
            <w:shd w:val="clear" w:color="auto" w:fill="auto"/>
          </w:tcPr>
          <w:p w14:paraId="6435AC68" w14:textId="5C371445" w:rsidR="00D75485" w:rsidRPr="00D75485" w:rsidRDefault="00D75485" w:rsidP="00D75485">
            <w:pPr>
              <w:ind w:firstLine="0"/>
            </w:pPr>
            <w:r>
              <w:t>Hiott</w:t>
            </w:r>
          </w:p>
        </w:tc>
        <w:tc>
          <w:tcPr>
            <w:tcW w:w="2179" w:type="dxa"/>
            <w:shd w:val="clear" w:color="auto" w:fill="auto"/>
          </w:tcPr>
          <w:p w14:paraId="7A24107B" w14:textId="48117308" w:rsidR="00D75485" w:rsidRPr="00D75485" w:rsidRDefault="00D75485" w:rsidP="00D75485">
            <w:pPr>
              <w:ind w:firstLine="0"/>
            </w:pPr>
            <w:r>
              <w:t>Hixon</w:t>
            </w:r>
          </w:p>
        </w:tc>
        <w:tc>
          <w:tcPr>
            <w:tcW w:w="2180" w:type="dxa"/>
            <w:shd w:val="clear" w:color="auto" w:fill="auto"/>
          </w:tcPr>
          <w:p w14:paraId="549944CE" w14:textId="6076DD2F" w:rsidR="00D75485" w:rsidRPr="00D75485" w:rsidRDefault="00D75485" w:rsidP="00D75485">
            <w:pPr>
              <w:ind w:firstLine="0"/>
            </w:pPr>
            <w:r>
              <w:t>Hyde</w:t>
            </w:r>
          </w:p>
        </w:tc>
      </w:tr>
      <w:tr w:rsidR="00D75485" w:rsidRPr="00D75485" w14:paraId="7F843580" w14:textId="77777777" w:rsidTr="00D75485">
        <w:tc>
          <w:tcPr>
            <w:tcW w:w="2179" w:type="dxa"/>
            <w:shd w:val="clear" w:color="auto" w:fill="auto"/>
          </w:tcPr>
          <w:p w14:paraId="47B1F135" w14:textId="4B1047C3" w:rsidR="00D75485" w:rsidRPr="00D75485" w:rsidRDefault="00D75485" w:rsidP="00D75485">
            <w:pPr>
              <w:ind w:firstLine="0"/>
            </w:pPr>
            <w:r>
              <w:t>J. E. Johnson</w:t>
            </w:r>
          </w:p>
        </w:tc>
        <w:tc>
          <w:tcPr>
            <w:tcW w:w="2179" w:type="dxa"/>
            <w:shd w:val="clear" w:color="auto" w:fill="auto"/>
          </w:tcPr>
          <w:p w14:paraId="107F61D6" w14:textId="4A9DEF10" w:rsidR="00D75485" w:rsidRPr="00D75485" w:rsidRDefault="00D75485" w:rsidP="00D75485">
            <w:pPr>
              <w:ind w:firstLine="0"/>
            </w:pPr>
            <w:r>
              <w:t>S. Jones</w:t>
            </w:r>
          </w:p>
        </w:tc>
        <w:tc>
          <w:tcPr>
            <w:tcW w:w="2180" w:type="dxa"/>
            <w:shd w:val="clear" w:color="auto" w:fill="auto"/>
          </w:tcPr>
          <w:p w14:paraId="01D91195" w14:textId="27E90FE2" w:rsidR="00D75485" w:rsidRPr="00D75485" w:rsidRDefault="00D75485" w:rsidP="00D75485">
            <w:pPr>
              <w:ind w:firstLine="0"/>
            </w:pPr>
            <w:r>
              <w:t>Jordan</w:t>
            </w:r>
          </w:p>
        </w:tc>
      </w:tr>
      <w:tr w:rsidR="00D75485" w:rsidRPr="00D75485" w14:paraId="518F1CFE" w14:textId="77777777" w:rsidTr="00D75485">
        <w:tc>
          <w:tcPr>
            <w:tcW w:w="2179" w:type="dxa"/>
            <w:shd w:val="clear" w:color="auto" w:fill="auto"/>
          </w:tcPr>
          <w:p w14:paraId="0E056E6F" w14:textId="33130720" w:rsidR="00D75485" w:rsidRPr="00D75485" w:rsidRDefault="00D75485" w:rsidP="00D75485">
            <w:pPr>
              <w:ind w:firstLine="0"/>
            </w:pPr>
            <w:r>
              <w:t>Kilmartin</w:t>
            </w:r>
          </w:p>
        </w:tc>
        <w:tc>
          <w:tcPr>
            <w:tcW w:w="2179" w:type="dxa"/>
            <w:shd w:val="clear" w:color="auto" w:fill="auto"/>
          </w:tcPr>
          <w:p w14:paraId="016A5758" w14:textId="7C052F09" w:rsidR="00D75485" w:rsidRPr="00D75485" w:rsidRDefault="00D75485" w:rsidP="00D75485">
            <w:pPr>
              <w:ind w:firstLine="0"/>
            </w:pPr>
            <w:r>
              <w:t>Landing</w:t>
            </w:r>
          </w:p>
        </w:tc>
        <w:tc>
          <w:tcPr>
            <w:tcW w:w="2180" w:type="dxa"/>
            <w:shd w:val="clear" w:color="auto" w:fill="auto"/>
          </w:tcPr>
          <w:p w14:paraId="67A5753A" w14:textId="6DEA795B" w:rsidR="00D75485" w:rsidRPr="00D75485" w:rsidRDefault="00D75485" w:rsidP="00D75485">
            <w:pPr>
              <w:ind w:firstLine="0"/>
            </w:pPr>
            <w:r>
              <w:t>Lawson</w:t>
            </w:r>
          </w:p>
        </w:tc>
      </w:tr>
      <w:tr w:rsidR="00D75485" w:rsidRPr="00D75485" w14:paraId="6D6945D0" w14:textId="77777777" w:rsidTr="00D75485">
        <w:tc>
          <w:tcPr>
            <w:tcW w:w="2179" w:type="dxa"/>
            <w:shd w:val="clear" w:color="auto" w:fill="auto"/>
          </w:tcPr>
          <w:p w14:paraId="7A58294A" w14:textId="573E9975" w:rsidR="00D75485" w:rsidRPr="00D75485" w:rsidRDefault="00D75485" w:rsidP="00D75485">
            <w:pPr>
              <w:ind w:firstLine="0"/>
            </w:pPr>
            <w:r>
              <w:t>Leber</w:t>
            </w:r>
          </w:p>
        </w:tc>
        <w:tc>
          <w:tcPr>
            <w:tcW w:w="2179" w:type="dxa"/>
            <w:shd w:val="clear" w:color="auto" w:fill="auto"/>
          </w:tcPr>
          <w:p w14:paraId="2335071A" w14:textId="17921205" w:rsidR="00D75485" w:rsidRPr="00D75485" w:rsidRDefault="00D75485" w:rsidP="00D75485">
            <w:pPr>
              <w:ind w:firstLine="0"/>
            </w:pPr>
            <w:r>
              <w:t>Ligon</w:t>
            </w:r>
          </w:p>
        </w:tc>
        <w:tc>
          <w:tcPr>
            <w:tcW w:w="2180" w:type="dxa"/>
            <w:shd w:val="clear" w:color="auto" w:fill="auto"/>
          </w:tcPr>
          <w:p w14:paraId="445E36CE" w14:textId="59CA0E99" w:rsidR="00D75485" w:rsidRPr="00D75485" w:rsidRDefault="00D75485" w:rsidP="00D75485">
            <w:pPr>
              <w:ind w:firstLine="0"/>
            </w:pPr>
            <w:r>
              <w:t>Long</w:t>
            </w:r>
          </w:p>
        </w:tc>
      </w:tr>
      <w:tr w:rsidR="00D75485" w:rsidRPr="00D75485" w14:paraId="543FACAC" w14:textId="77777777" w:rsidTr="00D75485">
        <w:tc>
          <w:tcPr>
            <w:tcW w:w="2179" w:type="dxa"/>
            <w:shd w:val="clear" w:color="auto" w:fill="auto"/>
          </w:tcPr>
          <w:p w14:paraId="7AA8399D" w14:textId="379EFA0B" w:rsidR="00D75485" w:rsidRPr="00D75485" w:rsidRDefault="00D75485" w:rsidP="00D75485">
            <w:pPr>
              <w:ind w:firstLine="0"/>
            </w:pPr>
            <w:r>
              <w:t>Lowe</w:t>
            </w:r>
          </w:p>
        </w:tc>
        <w:tc>
          <w:tcPr>
            <w:tcW w:w="2179" w:type="dxa"/>
            <w:shd w:val="clear" w:color="auto" w:fill="auto"/>
          </w:tcPr>
          <w:p w14:paraId="22B74262" w14:textId="68EB5880" w:rsidR="00D75485" w:rsidRPr="00D75485" w:rsidRDefault="00D75485" w:rsidP="00D75485">
            <w:pPr>
              <w:ind w:firstLine="0"/>
            </w:pPr>
            <w:r>
              <w:t>Magnuson</w:t>
            </w:r>
          </w:p>
        </w:tc>
        <w:tc>
          <w:tcPr>
            <w:tcW w:w="2180" w:type="dxa"/>
            <w:shd w:val="clear" w:color="auto" w:fill="auto"/>
          </w:tcPr>
          <w:p w14:paraId="6B7A774D" w14:textId="27AF24E8" w:rsidR="00D75485" w:rsidRPr="00D75485" w:rsidRDefault="00D75485" w:rsidP="00D75485">
            <w:pPr>
              <w:ind w:firstLine="0"/>
            </w:pPr>
            <w:r>
              <w:t>May</w:t>
            </w:r>
          </w:p>
        </w:tc>
      </w:tr>
      <w:tr w:rsidR="00D75485" w:rsidRPr="00D75485" w14:paraId="0D6649C7" w14:textId="77777777" w:rsidTr="00D75485">
        <w:tc>
          <w:tcPr>
            <w:tcW w:w="2179" w:type="dxa"/>
            <w:shd w:val="clear" w:color="auto" w:fill="auto"/>
          </w:tcPr>
          <w:p w14:paraId="29D02B50" w14:textId="05279C2C" w:rsidR="00D75485" w:rsidRPr="00D75485" w:rsidRDefault="00D75485" w:rsidP="00D75485">
            <w:pPr>
              <w:ind w:firstLine="0"/>
            </w:pPr>
            <w:r>
              <w:t>McCabe</w:t>
            </w:r>
          </w:p>
        </w:tc>
        <w:tc>
          <w:tcPr>
            <w:tcW w:w="2179" w:type="dxa"/>
            <w:shd w:val="clear" w:color="auto" w:fill="auto"/>
          </w:tcPr>
          <w:p w14:paraId="321A53F6" w14:textId="5B9EE6D3" w:rsidR="00D75485" w:rsidRPr="00D75485" w:rsidRDefault="00D75485" w:rsidP="00D75485">
            <w:pPr>
              <w:ind w:firstLine="0"/>
            </w:pPr>
            <w:r>
              <w:t>McCravy</w:t>
            </w:r>
          </w:p>
        </w:tc>
        <w:tc>
          <w:tcPr>
            <w:tcW w:w="2180" w:type="dxa"/>
            <w:shd w:val="clear" w:color="auto" w:fill="auto"/>
          </w:tcPr>
          <w:p w14:paraId="3713CB2D" w14:textId="7A0A183F" w:rsidR="00D75485" w:rsidRPr="00D75485" w:rsidRDefault="00D75485" w:rsidP="00D75485">
            <w:pPr>
              <w:ind w:firstLine="0"/>
            </w:pPr>
            <w:r>
              <w:t>McGinnis</w:t>
            </w:r>
          </w:p>
        </w:tc>
      </w:tr>
      <w:tr w:rsidR="00D75485" w:rsidRPr="00D75485" w14:paraId="197F35D6" w14:textId="77777777" w:rsidTr="00D75485">
        <w:tc>
          <w:tcPr>
            <w:tcW w:w="2179" w:type="dxa"/>
            <w:shd w:val="clear" w:color="auto" w:fill="auto"/>
          </w:tcPr>
          <w:p w14:paraId="28291543" w14:textId="705122CB" w:rsidR="00D75485" w:rsidRPr="00D75485" w:rsidRDefault="00D75485" w:rsidP="00D75485">
            <w:pPr>
              <w:ind w:firstLine="0"/>
            </w:pPr>
            <w:r>
              <w:t>Mitchell</w:t>
            </w:r>
          </w:p>
        </w:tc>
        <w:tc>
          <w:tcPr>
            <w:tcW w:w="2179" w:type="dxa"/>
            <w:shd w:val="clear" w:color="auto" w:fill="auto"/>
          </w:tcPr>
          <w:p w14:paraId="4B216722" w14:textId="73B0B3F6" w:rsidR="00D75485" w:rsidRPr="00D75485" w:rsidRDefault="00D75485" w:rsidP="00D75485">
            <w:pPr>
              <w:ind w:firstLine="0"/>
            </w:pPr>
            <w:r>
              <w:t>T. Moore</w:t>
            </w:r>
          </w:p>
        </w:tc>
        <w:tc>
          <w:tcPr>
            <w:tcW w:w="2180" w:type="dxa"/>
            <w:shd w:val="clear" w:color="auto" w:fill="auto"/>
          </w:tcPr>
          <w:p w14:paraId="5B7E5B3E" w14:textId="5CF4EC10" w:rsidR="00D75485" w:rsidRPr="00D75485" w:rsidRDefault="00D75485" w:rsidP="00D75485">
            <w:pPr>
              <w:ind w:firstLine="0"/>
            </w:pPr>
            <w:r>
              <w:t>A. M. Morgan</w:t>
            </w:r>
          </w:p>
        </w:tc>
      </w:tr>
      <w:tr w:rsidR="00D75485" w:rsidRPr="00D75485" w14:paraId="4BB36BCD" w14:textId="77777777" w:rsidTr="00D75485">
        <w:tc>
          <w:tcPr>
            <w:tcW w:w="2179" w:type="dxa"/>
            <w:shd w:val="clear" w:color="auto" w:fill="auto"/>
          </w:tcPr>
          <w:p w14:paraId="40412431" w14:textId="3B10F9DB" w:rsidR="00D75485" w:rsidRPr="00D75485" w:rsidRDefault="00D75485" w:rsidP="00D75485">
            <w:pPr>
              <w:ind w:firstLine="0"/>
            </w:pPr>
            <w:r>
              <w:t>T. A. Morgan</w:t>
            </w:r>
          </w:p>
        </w:tc>
        <w:tc>
          <w:tcPr>
            <w:tcW w:w="2179" w:type="dxa"/>
            <w:shd w:val="clear" w:color="auto" w:fill="auto"/>
          </w:tcPr>
          <w:p w14:paraId="1E16304A" w14:textId="154E0A72" w:rsidR="00D75485" w:rsidRPr="00D75485" w:rsidRDefault="00D75485" w:rsidP="00D75485">
            <w:pPr>
              <w:ind w:firstLine="0"/>
            </w:pPr>
            <w:r>
              <w:t>Moss</w:t>
            </w:r>
          </w:p>
        </w:tc>
        <w:tc>
          <w:tcPr>
            <w:tcW w:w="2180" w:type="dxa"/>
            <w:shd w:val="clear" w:color="auto" w:fill="auto"/>
          </w:tcPr>
          <w:p w14:paraId="54473B1B" w14:textId="6DF3809E" w:rsidR="00D75485" w:rsidRPr="00D75485" w:rsidRDefault="00D75485" w:rsidP="00D75485">
            <w:pPr>
              <w:ind w:firstLine="0"/>
            </w:pPr>
            <w:r>
              <w:t>Murphy</w:t>
            </w:r>
          </w:p>
        </w:tc>
      </w:tr>
      <w:tr w:rsidR="00D75485" w:rsidRPr="00D75485" w14:paraId="0CAF293F" w14:textId="77777777" w:rsidTr="00D75485">
        <w:tc>
          <w:tcPr>
            <w:tcW w:w="2179" w:type="dxa"/>
            <w:shd w:val="clear" w:color="auto" w:fill="auto"/>
          </w:tcPr>
          <w:p w14:paraId="3D3B6E04" w14:textId="319A18FF" w:rsidR="00D75485" w:rsidRPr="00D75485" w:rsidRDefault="00D75485" w:rsidP="00D75485">
            <w:pPr>
              <w:ind w:firstLine="0"/>
            </w:pPr>
            <w:r>
              <w:t>Neese</w:t>
            </w:r>
          </w:p>
        </w:tc>
        <w:tc>
          <w:tcPr>
            <w:tcW w:w="2179" w:type="dxa"/>
            <w:shd w:val="clear" w:color="auto" w:fill="auto"/>
          </w:tcPr>
          <w:p w14:paraId="2BF8616D" w14:textId="7FBDC22E" w:rsidR="00D75485" w:rsidRPr="00D75485" w:rsidRDefault="00D75485" w:rsidP="00D75485">
            <w:pPr>
              <w:ind w:firstLine="0"/>
            </w:pPr>
            <w:r>
              <w:t>B. Newton</w:t>
            </w:r>
          </w:p>
        </w:tc>
        <w:tc>
          <w:tcPr>
            <w:tcW w:w="2180" w:type="dxa"/>
            <w:shd w:val="clear" w:color="auto" w:fill="auto"/>
          </w:tcPr>
          <w:p w14:paraId="72BE617F" w14:textId="2DCF4CDB" w:rsidR="00D75485" w:rsidRPr="00D75485" w:rsidRDefault="00D75485" w:rsidP="00D75485">
            <w:pPr>
              <w:ind w:firstLine="0"/>
            </w:pPr>
            <w:r>
              <w:t>W. Newton</w:t>
            </w:r>
          </w:p>
        </w:tc>
      </w:tr>
      <w:tr w:rsidR="00D75485" w:rsidRPr="00D75485" w14:paraId="4916705A" w14:textId="77777777" w:rsidTr="00D75485">
        <w:tc>
          <w:tcPr>
            <w:tcW w:w="2179" w:type="dxa"/>
            <w:shd w:val="clear" w:color="auto" w:fill="auto"/>
          </w:tcPr>
          <w:p w14:paraId="36CDFCC7" w14:textId="04C44800" w:rsidR="00D75485" w:rsidRPr="00D75485" w:rsidRDefault="00D75485" w:rsidP="00D75485">
            <w:pPr>
              <w:ind w:firstLine="0"/>
            </w:pPr>
            <w:r>
              <w:t>Nutt</w:t>
            </w:r>
          </w:p>
        </w:tc>
        <w:tc>
          <w:tcPr>
            <w:tcW w:w="2179" w:type="dxa"/>
            <w:shd w:val="clear" w:color="auto" w:fill="auto"/>
          </w:tcPr>
          <w:p w14:paraId="17671C30" w14:textId="790AE4B0" w:rsidR="00D75485" w:rsidRPr="00D75485" w:rsidRDefault="00D75485" w:rsidP="00D75485">
            <w:pPr>
              <w:ind w:firstLine="0"/>
            </w:pPr>
            <w:r>
              <w:t>O'Neal</w:t>
            </w:r>
          </w:p>
        </w:tc>
        <w:tc>
          <w:tcPr>
            <w:tcW w:w="2180" w:type="dxa"/>
            <w:shd w:val="clear" w:color="auto" w:fill="auto"/>
          </w:tcPr>
          <w:p w14:paraId="69B11242" w14:textId="31F43916" w:rsidR="00D75485" w:rsidRPr="00D75485" w:rsidRDefault="00D75485" w:rsidP="00D75485">
            <w:pPr>
              <w:ind w:firstLine="0"/>
            </w:pPr>
            <w:r>
              <w:t>Oremus</w:t>
            </w:r>
          </w:p>
        </w:tc>
      </w:tr>
      <w:tr w:rsidR="00D75485" w:rsidRPr="00D75485" w14:paraId="3EF6E9B2" w14:textId="77777777" w:rsidTr="00D75485">
        <w:tc>
          <w:tcPr>
            <w:tcW w:w="2179" w:type="dxa"/>
            <w:shd w:val="clear" w:color="auto" w:fill="auto"/>
          </w:tcPr>
          <w:p w14:paraId="7CE108A1" w14:textId="013ED24B" w:rsidR="00D75485" w:rsidRPr="00D75485" w:rsidRDefault="00D75485" w:rsidP="00D75485">
            <w:pPr>
              <w:ind w:firstLine="0"/>
            </w:pPr>
            <w:r>
              <w:t>Ott</w:t>
            </w:r>
          </w:p>
        </w:tc>
        <w:tc>
          <w:tcPr>
            <w:tcW w:w="2179" w:type="dxa"/>
            <w:shd w:val="clear" w:color="auto" w:fill="auto"/>
          </w:tcPr>
          <w:p w14:paraId="601503D2" w14:textId="62163DCB" w:rsidR="00D75485" w:rsidRPr="00D75485" w:rsidRDefault="00D75485" w:rsidP="00D75485">
            <w:pPr>
              <w:ind w:firstLine="0"/>
            </w:pPr>
            <w:r>
              <w:t>Pace</w:t>
            </w:r>
          </w:p>
        </w:tc>
        <w:tc>
          <w:tcPr>
            <w:tcW w:w="2180" w:type="dxa"/>
            <w:shd w:val="clear" w:color="auto" w:fill="auto"/>
          </w:tcPr>
          <w:p w14:paraId="21406888" w14:textId="0A4D7795" w:rsidR="00D75485" w:rsidRPr="00D75485" w:rsidRDefault="00D75485" w:rsidP="00D75485">
            <w:pPr>
              <w:ind w:firstLine="0"/>
            </w:pPr>
            <w:r>
              <w:t>Pedalino</w:t>
            </w:r>
          </w:p>
        </w:tc>
      </w:tr>
      <w:tr w:rsidR="00D75485" w:rsidRPr="00D75485" w14:paraId="056D6D4F" w14:textId="77777777" w:rsidTr="00D75485">
        <w:tc>
          <w:tcPr>
            <w:tcW w:w="2179" w:type="dxa"/>
            <w:shd w:val="clear" w:color="auto" w:fill="auto"/>
          </w:tcPr>
          <w:p w14:paraId="217025A9" w14:textId="58F13E1C" w:rsidR="00D75485" w:rsidRPr="00D75485" w:rsidRDefault="00D75485" w:rsidP="00D75485">
            <w:pPr>
              <w:ind w:firstLine="0"/>
            </w:pPr>
            <w:r>
              <w:t>Pope</w:t>
            </w:r>
          </w:p>
        </w:tc>
        <w:tc>
          <w:tcPr>
            <w:tcW w:w="2179" w:type="dxa"/>
            <w:shd w:val="clear" w:color="auto" w:fill="auto"/>
          </w:tcPr>
          <w:p w14:paraId="66618F9F" w14:textId="39E88DBE" w:rsidR="00D75485" w:rsidRPr="00D75485" w:rsidRDefault="00D75485" w:rsidP="00D75485">
            <w:pPr>
              <w:ind w:firstLine="0"/>
            </w:pPr>
            <w:r>
              <w:t>Robbins</w:t>
            </w:r>
          </w:p>
        </w:tc>
        <w:tc>
          <w:tcPr>
            <w:tcW w:w="2180" w:type="dxa"/>
            <w:shd w:val="clear" w:color="auto" w:fill="auto"/>
          </w:tcPr>
          <w:p w14:paraId="47CFAEB0" w14:textId="29927623" w:rsidR="00D75485" w:rsidRPr="00D75485" w:rsidRDefault="00D75485" w:rsidP="00D75485">
            <w:pPr>
              <w:ind w:firstLine="0"/>
            </w:pPr>
            <w:r>
              <w:t>Sandifer</w:t>
            </w:r>
          </w:p>
        </w:tc>
      </w:tr>
      <w:tr w:rsidR="00D75485" w:rsidRPr="00D75485" w14:paraId="4049DE10" w14:textId="77777777" w:rsidTr="00D75485">
        <w:tc>
          <w:tcPr>
            <w:tcW w:w="2179" w:type="dxa"/>
            <w:shd w:val="clear" w:color="auto" w:fill="auto"/>
          </w:tcPr>
          <w:p w14:paraId="52071B3B" w14:textId="72CAD475" w:rsidR="00D75485" w:rsidRPr="00D75485" w:rsidRDefault="00D75485" w:rsidP="00D75485">
            <w:pPr>
              <w:ind w:firstLine="0"/>
            </w:pPr>
            <w:r>
              <w:t>Schuessler</w:t>
            </w:r>
          </w:p>
        </w:tc>
        <w:tc>
          <w:tcPr>
            <w:tcW w:w="2179" w:type="dxa"/>
            <w:shd w:val="clear" w:color="auto" w:fill="auto"/>
          </w:tcPr>
          <w:p w14:paraId="75AC94BA" w14:textId="6A459219" w:rsidR="00D75485" w:rsidRPr="00D75485" w:rsidRDefault="00D75485" w:rsidP="00D75485">
            <w:pPr>
              <w:ind w:firstLine="0"/>
            </w:pPr>
            <w:r>
              <w:t>Sessions</w:t>
            </w:r>
          </w:p>
        </w:tc>
        <w:tc>
          <w:tcPr>
            <w:tcW w:w="2180" w:type="dxa"/>
            <w:shd w:val="clear" w:color="auto" w:fill="auto"/>
          </w:tcPr>
          <w:p w14:paraId="78D28BCB" w14:textId="0A02C431" w:rsidR="00D75485" w:rsidRPr="00D75485" w:rsidRDefault="00D75485" w:rsidP="00D75485">
            <w:pPr>
              <w:ind w:firstLine="0"/>
            </w:pPr>
            <w:r>
              <w:t>G. M. Smith</w:t>
            </w:r>
          </w:p>
        </w:tc>
      </w:tr>
      <w:tr w:rsidR="00D75485" w:rsidRPr="00D75485" w14:paraId="09564091" w14:textId="77777777" w:rsidTr="00D75485">
        <w:tc>
          <w:tcPr>
            <w:tcW w:w="2179" w:type="dxa"/>
            <w:shd w:val="clear" w:color="auto" w:fill="auto"/>
          </w:tcPr>
          <w:p w14:paraId="6CD8D444" w14:textId="272D4FFD" w:rsidR="00D75485" w:rsidRPr="00D75485" w:rsidRDefault="00D75485" w:rsidP="00D75485">
            <w:pPr>
              <w:ind w:firstLine="0"/>
            </w:pPr>
            <w:r>
              <w:t>M. M. Smith</w:t>
            </w:r>
          </w:p>
        </w:tc>
        <w:tc>
          <w:tcPr>
            <w:tcW w:w="2179" w:type="dxa"/>
            <w:shd w:val="clear" w:color="auto" w:fill="auto"/>
          </w:tcPr>
          <w:p w14:paraId="55542758" w14:textId="10625BA1" w:rsidR="00D75485" w:rsidRPr="00D75485" w:rsidRDefault="00D75485" w:rsidP="00D75485">
            <w:pPr>
              <w:ind w:firstLine="0"/>
            </w:pPr>
            <w:r>
              <w:t>Thayer</w:t>
            </w:r>
          </w:p>
        </w:tc>
        <w:tc>
          <w:tcPr>
            <w:tcW w:w="2180" w:type="dxa"/>
            <w:shd w:val="clear" w:color="auto" w:fill="auto"/>
          </w:tcPr>
          <w:p w14:paraId="18763183" w14:textId="2861E43D" w:rsidR="00D75485" w:rsidRPr="00D75485" w:rsidRDefault="00D75485" w:rsidP="00D75485">
            <w:pPr>
              <w:ind w:firstLine="0"/>
            </w:pPr>
            <w:r>
              <w:t>Trantham</w:t>
            </w:r>
          </w:p>
        </w:tc>
      </w:tr>
      <w:tr w:rsidR="00D75485" w:rsidRPr="00D75485" w14:paraId="53B15CC2" w14:textId="77777777" w:rsidTr="00D75485">
        <w:tc>
          <w:tcPr>
            <w:tcW w:w="2179" w:type="dxa"/>
            <w:shd w:val="clear" w:color="auto" w:fill="auto"/>
          </w:tcPr>
          <w:p w14:paraId="4CF7A336" w14:textId="4E7DCD34" w:rsidR="00D75485" w:rsidRPr="00D75485" w:rsidRDefault="00D75485" w:rsidP="00D75485">
            <w:pPr>
              <w:keepNext/>
              <w:ind w:firstLine="0"/>
            </w:pPr>
            <w:r>
              <w:t>Vaughan</w:t>
            </w:r>
          </w:p>
        </w:tc>
        <w:tc>
          <w:tcPr>
            <w:tcW w:w="2179" w:type="dxa"/>
            <w:shd w:val="clear" w:color="auto" w:fill="auto"/>
          </w:tcPr>
          <w:p w14:paraId="533D32B8" w14:textId="4B3623F3" w:rsidR="00D75485" w:rsidRPr="00D75485" w:rsidRDefault="00D75485" w:rsidP="00D75485">
            <w:pPr>
              <w:keepNext/>
              <w:ind w:firstLine="0"/>
            </w:pPr>
            <w:r>
              <w:t>White</w:t>
            </w:r>
          </w:p>
        </w:tc>
        <w:tc>
          <w:tcPr>
            <w:tcW w:w="2180" w:type="dxa"/>
            <w:shd w:val="clear" w:color="auto" w:fill="auto"/>
          </w:tcPr>
          <w:p w14:paraId="6DCFB075" w14:textId="770DF5DE" w:rsidR="00D75485" w:rsidRPr="00D75485" w:rsidRDefault="00D75485" w:rsidP="00D75485">
            <w:pPr>
              <w:keepNext/>
              <w:ind w:firstLine="0"/>
            </w:pPr>
            <w:r>
              <w:t>Whitmire</w:t>
            </w:r>
          </w:p>
        </w:tc>
      </w:tr>
      <w:tr w:rsidR="00D75485" w:rsidRPr="00D75485" w14:paraId="23278151" w14:textId="77777777" w:rsidTr="00D75485">
        <w:tc>
          <w:tcPr>
            <w:tcW w:w="2179" w:type="dxa"/>
            <w:shd w:val="clear" w:color="auto" w:fill="auto"/>
          </w:tcPr>
          <w:p w14:paraId="564059D0" w14:textId="6D9E489F" w:rsidR="00D75485" w:rsidRPr="00D75485" w:rsidRDefault="00D75485" w:rsidP="00D75485">
            <w:pPr>
              <w:keepNext/>
              <w:ind w:firstLine="0"/>
            </w:pPr>
            <w:r>
              <w:t>Willis</w:t>
            </w:r>
          </w:p>
        </w:tc>
        <w:tc>
          <w:tcPr>
            <w:tcW w:w="2179" w:type="dxa"/>
            <w:shd w:val="clear" w:color="auto" w:fill="auto"/>
          </w:tcPr>
          <w:p w14:paraId="7DC26A82" w14:textId="6C54E914" w:rsidR="00D75485" w:rsidRPr="00D75485" w:rsidRDefault="00D75485" w:rsidP="00D75485">
            <w:pPr>
              <w:keepNext/>
              <w:ind w:firstLine="0"/>
            </w:pPr>
            <w:r>
              <w:t>Wooten</w:t>
            </w:r>
          </w:p>
        </w:tc>
        <w:tc>
          <w:tcPr>
            <w:tcW w:w="2180" w:type="dxa"/>
            <w:shd w:val="clear" w:color="auto" w:fill="auto"/>
          </w:tcPr>
          <w:p w14:paraId="267CF749" w14:textId="107EA512" w:rsidR="00D75485" w:rsidRPr="00D75485" w:rsidRDefault="00D75485" w:rsidP="00D75485">
            <w:pPr>
              <w:keepNext/>
              <w:ind w:firstLine="0"/>
            </w:pPr>
            <w:r>
              <w:t>Yow</w:t>
            </w:r>
          </w:p>
        </w:tc>
      </w:tr>
    </w:tbl>
    <w:p w14:paraId="486E7617" w14:textId="77777777" w:rsidR="00D75485" w:rsidRDefault="00D75485" w:rsidP="00D75485"/>
    <w:p w14:paraId="3E36C04A" w14:textId="4F37E7D2" w:rsidR="00D75485" w:rsidRDefault="00D75485" w:rsidP="00D75485">
      <w:pPr>
        <w:jc w:val="center"/>
        <w:rPr>
          <w:b/>
        </w:rPr>
      </w:pPr>
      <w:r w:rsidRPr="00D75485">
        <w:rPr>
          <w:b/>
        </w:rPr>
        <w:t>Total--87</w:t>
      </w:r>
    </w:p>
    <w:p w14:paraId="23693CA8" w14:textId="77777777" w:rsidR="00D75485" w:rsidRDefault="00D75485" w:rsidP="00D75485">
      <w:pPr>
        <w:ind w:firstLine="0"/>
      </w:pPr>
      <w:r w:rsidRPr="00D754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5485" w:rsidRPr="00D75485" w14:paraId="655870D7" w14:textId="77777777" w:rsidTr="00D75485">
        <w:tc>
          <w:tcPr>
            <w:tcW w:w="2179" w:type="dxa"/>
            <w:shd w:val="clear" w:color="auto" w:fill="auto"/>
          </w:tcPr>
          <w:p w14:paraId="1EF57488" w14:textId="77ECED30" w:rsidR="00D75485" w:rsidRPr="00D75485" w:rsidRDefault="00D75485" w:rsidP="00D75485">
            <w:pPr>
              <w:keepNext/>
              <w:ind w:firstLine="0"/>
            </w:pPr>
            <w:r>
              <w:t>Anderson</w:t>
            </w:r>
          </w:p>
        </w:tc>
        <w:tc>
          <w:tcPr>
            <w:tcW w:w="2179" w:type="dxa"/>
            <w:shd w:val="clear" w:color="auto" w:fill="auto"/>
          </w:tcPr>
          <w:p w14:paraId="49844A57" w14:textId="57544ADD" w:rsidR="00D75485" w:rsidRPr="00D75485" w:rsidRDefault="00D75485" w:rsidP="00D75485">
            <w:pPr>
              <w:keepNext/>
              <w:ind w:firstLine="0"/>
            </w:pPr>
            <w:r>
              <w:t>Bauer</w:t>
            </w:r>
          </w:p>
        </w:tc>
        <w:tc>
          <w:tcPr>
            <w:tcW w:w="2180" w:type="dxa"/>
            <w:shd w:val="clear" w:color="auto" w:fill="auto"/>
          </w:tcPr>
          <w:p w14:paraId="7324C9A3" w14:textId="57C8E703" w:rsidR="00D75485" w:rsidRPr="00D75485" w:rsidRDefault="00D75485" w:rsidP="00D75485">
            <w:pPr>
              <w:keepNext/>
              <w:ind w:firstLine="0"/>
            </w:pPr>
            <w:r>
              <w:t>Clyburn</w:t>
            </w:r>
          </w:p>
        </w:tc>
      </w:tr>
      <w:tr w:rsidR="00D75485" w:rsidRPr="00D75485" w14:paraId="79D9BAB5" w14:textId="77777777" w:rsidTr="00D75485">
        <w:tc>
          <w:tcPr>
            <w:tcW w:w="2179" w:type="dxa"/>
            <w:shd w:val="clear" w:color="auto" w:fill="auto"/>
          </w:tcPr>
          <w:p w14:paraId="0CEDE769" w14:textId="5153390D" w:rsidR="00D75485" w:rsidRPr="00D75485" w:rsidRDefault="00D75485" w:rsidP="00D75485">
            <w:pPr>
              <w:ind w:firstLine="0"/>
            </w:pPr>
            <w:r>
              <w:t>Cobb-Hunter</w:t>
            </w:r>
          </w:p>
        </w:tc>
        <w:tc>
          <w:tcPr>
            <w:tcW w:w="2179" w:type="dxa"/>
            <w:shd w:val="clear" w:color="auto" w:fill="auto"/>
          </w:tcPr>
          <w:p w14:paraId="1DD371ED" w14:textId="00C09532" w:rsidR="00D75485" w:rsidRPr="00D75485" w:rsidRDefault="00D75485" w:rsidP="00D75485">
            <w:pPr>
              <w:ind w:firstLine="0"/>
            </w:pPr>
            <w:r>
              <w:t>Dillard</w:t>
            </w:r>
          </w:p>
        </w:tc>
        <w:tc>
          <w:tcPr>
            <w:tcW w:w="2180" w:type="dxa"/>
            <w:shd w:val="clear" w:color="auto" w:fill="auto"/>
          </w:tcPr>
          <w:p w14:paraId="53C64F36" w14:textId="77286119" w:rsidR="00D75485" w:rsidRPr="00D75485" w:rsidRDefault="00D75485" w:rsidP="00D75485">
            <w:pPr>
              <w:ind w:firstLine="0"/>
            </w:pPr>
            <w:r>
              <w:t>Garvin</w:t>
            </w:r>
          </w:p>
        </w:tc>
      </w:tr>
      <w:tr w:rsidR="00D75485" w:rsidRPr="00D75485" w14:paraId="0C2EEBB4" w14:textId="77777777" w:rsidTr="00D75485">
        <w:tc>
          <w:tcPr>
            <w:tcW w:w="2179" w:type="dxa"/>
            <w:shd w:val="clear" w:color="auto" w:fill="auto"/>
          </w:tcPr>
          <w:p w14:paraId="30DCA7C4" w14:textId="6321F64A" w:rsidR="00D75485" w:rsidRPr="00D75485" w:rsidRDefault="00D75485" w:rsidP="00D75485">
            <w:pPr>
              <w:ind w:firstLine="0"/>
            </w:pPr>
            <w:r>
              <w:t>Gilliard</w:t>
            </w:r>
          </w:p>
        </w:tc>
        <w:tc>
          <w:tcPr>
            <w:tcW w:w="2179" w:type="dxa"/>
            <w:shd w:val="clear" w:color="auto" w:fill="auto"/>
          </w:tcPr>
          <w:p w14:paraId="1C1CE757" w14:textId="28F26427" w:rsidR="00D75485" w:rsidRPr="00D75485" w:rsidRDefault="00D75485" w:rsidP="00D75485">
            <w:pPr>
              <w:ind w:firstLine="0"/>
            </w:pPr>
            <w:r>
              <w:t>Henderson-Myers</w:t>
            </w:r>
          </w:p>
        </w:tc>
        <w:tc>
          <w:tcPr>
            <w:tcW w:w="2180" w:type="dxa"/>
            <w:shd w:val="clear" w:color="auto" w:fill="auto"/>
          </w:tcPr>
          <w:p w14:paraId="1BE3C5FB" w14:textId="75F8FBE4" w:rsidR="00D75485" w:rsidRPr="00D75485" w:rsidRDefault="00D75485" w:rsidP="00D75485">
            <w:pPr>
              <w:ind w:firstLine="0"/>
            </w:pPr>
            <w:r>
              <w:t>Henegan</w:t>
            </w:r>
          </w:p>
        </w:tc>
      </w:tr>
      <w:tr w:rsidR="00D75485" w:rsidRPr="00D75485" w14:paraId="493923FD" w14:textId="77777777" w:rsidTr="00D75485">
        <w:tc>
          <w:tcPr>
            <w:tcW w:w="2179" w:type="dxa"/>
            <w:shd w:val="clear" w:color="auto" w:fill="auto"/>
          </w:tcPr>
          <w:p w14:paraId="7F1510BC" w14:textId="6BE43DDB" w:rsidR="00D75485" w:rsidRPr="00D75485" w:rsidRDefault="00D75485" w:rsidP="00D75485">
            <w:pPr>
              <w:ind w:firstLine="0"/>
            </w:pPr>
            <w:r>
              <w:t>Hosey</w:t>
            </w:r>
          </w:p>
        </w:tc>
        <w:tc>
          <w:tcPr>
            <w:tcW w:w="2179" w:type="dxa"/>
            <w:shd w:val="clear" w:color="auto" w:fill="auto"/>
          </w:tcPr>
          <w:p w14:paraId="662FECE9" w14:textId="2E25E748" w:rsidR="00D75485" w:rsidRPr="00D75485" w:rsidRDefault="00D75485" w:rsidP="00D75485">
            <w:pPr>
              <w:ind w:firstLine="0"/>
            </w:pPr>
            <w:r>
              <w:t>Howard</w:t>
            </w:r>
          </w:p>
        </w:tc>
        <w:tc>
          <w:tcPr>
            <w:tcW w:w="2180" w:type="dxa"/>
            <w:shd w:val="clear" w:color="auto" w:fill="auto"/>
          </w:tcPr>
          <w:p w14:paraId="57A0A725" w14:textId="7F267E35" w:rsidR="00D75485" w:rsidRPr="00D75485" w:rsidRDefault="00D75485" w:rsidP="00D75485">
            <w:pPr>
              <w:ind w:firstLine="0"/>
            </w:pPr>
            <w:r>
              <w:t>Jefferson</w:t>
            </w:r>
          </w:p>
        </w:tc>
      </w:tr>
      <w:tr w:rsidR="00D75485" w:rsidRPr="00D75485" w14:paraId="19B4D387" w14:textId="77777777" w:rsidTr="00D75485">
        <w:tc>
          <w:tcPr>
            <w:tcW w:w="2179" w:type="dxa"/>
            <w:shd w:val="clear" w:color="auto" w:fill="auto"/>
          </w:tcPr>
          <w:p w14:paraId="302669D1" w14:textId="02C4BB48" w:rsidR="00D75485" w:rsidRPr="00D75485" w:rsidRDefault="00D75485" w:rsidP="00D75485">
            <w:pPr>
              <w:ind w:firstLine="0"/>
            </w:pPr>
            <w:r>
              <w:t>J. L. Johnson</w:t>
            </w:r>
          </w:p>
        </w:tc>
        <w:tc>
          <w:tcPr>
            <w:tcW w:w="2179" w:type="dxa"/>
            <w:shd w:val="clear" w:color="auto" w:fill="auto"/>
          </w:tcPr>
          <w:p w14:paraId="4CB646A6" w14:textId="50516EBB" w:rsidR="00D75485" w:rsidRPr="00D75485" w:rsidRDefault="00D75485" w:rsidP="00D75485">
            <w:pPr>
              <w:ind w:firstLine="0"/>
            </w:pPr>
            <w:r>
              <w:t>W. Jones</w:t>
            </w:r>
          </w:p>
        </w:tc>
        <w:tc>
          <w:tcPr>
            <w:tcW w:w="2180" w:type="dxa"/>
            <w:shd w:val="clear" w:color="auto" w:fill="auto"/>
          </w:tcPr>
          <w:p w14:paraId="07C13256" w14:textId="5F11D0E7" w:rsidR="00D75485" w:rsidRPr="00D75485" w:rsidRDefault="00D75485" w:rsidP="00D75485">
            <w:pPr>
              <w:ind w:firstLine="0"/>
            </w:pPr>
            <w:r>
              <w:t>King</w:t>
            </w:r>
          </w:p>
        </w:tc>
      </w:tr>
      <w:tr w:rsidR="00D75485" w:rsidRPr="00D75485" w14:paraId="0922D69D" w14:textId="77777777" w:rsidTr="00D75485">
        <w:tc>
          <w:tcPr>
            <w:tcW w:w="2179" w:type="dxa"/>
            <w:shd w:val="clear" w:color="auto" w:fill="auto"/>
          </w:tcPr>
          <w:p w14:paraId="4923A40E" w14:textId="49881E03" w:rsidR="00D75485" w:rsidRPr="00D75485" w:rsidRDefault="00D75485" w:rsidP="00D75485">
            <w:pPr>
              <w:ind w:firstLine="0"/>
            </w:pPr>
            <w:r>
              <w:t>Kirby</w:t>
            </w:r>
          </w:p>
        </w:tc>
        <w:tc>
          <w:tcPr>
            <w:tcW w:w="2179" w:type="dxa"/>
            <w:shd w:val="clear" w:color="auto" w:fill="auto"/>
          </w:tcPr>
          <w:p w14:paraId="775987E5" w14:textId="05F428BE" w:rsidR="00D75485" w:rsidRPr="00D75485" w:rsidRDefault="00D75485" w:rsidP="00D75485">
            <w:pPr>
              <w:ind w:firstLine="0"/>
            </w:pPr>
            <w:r>
              <w:t>McDaniel</w:t>
            </w:r>
          </w:p>
        </w:tc>
        <w:tc>
          <w:tcPr>
            <w:tcW w:w="2180" w:type="dxa"/>
            <w:shd w:val="clear" w:color="auto" w:fill="auto"/>
          </w:tcPr>
          <w:p w14:paraId="40BF6217" w14:textId="02CBB7BA" w:rsidR="00D75485" w:rsidRPr="00D75485" w:rsidRDefault="00D75485" w:rsidP="00D75485">
            <w:pPr>
              <w:ind w:firstLine="0"/>
            </w:pPr>
            <w:r>
              <w:t>Rivers</w:t>
            </w:r>
          </w:p>
        </w:tc>
      </w:tr>
      <w:tr w:rsidR="00D75485" w:rsidRPr="00D75485" w14:paraId="4D015EC4" w14:textId="77777777" w:rsidTr="00D75485">
        <w:tc>
          <w:tcPr>
            <w:tcW w:w="2179" w:type="dxa"/>
            <w:shd w:val="clear" w:color="auto" w:fill="auto"/>
          </w:tcPr>
          <w:p w14:paraId="188FF8BD" w14:textId="5C53FE9C" w:rsidR="00D75485" w:rsidRPr="00D75485" w:rsidRDefault="00D75485" w:rsidP="00D75485">
            <w:pPr>
              <w:ind w:firstLine="0"/>
            </w:pPr>
            <w:r>
              <w:t>Rose</w:t>
            </w:r>
          </w:p>
        </w:tc>
        <w:tc>
          <w:tcPr>
            <w:tcW w:w="2179" w:type="dxa"/>
            <w:shd w:val="clear" w:color="auto" w:fill="auto"/>
          </w:tcPr>
          <w:p w14:paraId="66462ADF" w14:textId="1D5B8EAD" w:rsidR="00D75485" w:rsidRPr="00D75485" w:rsidRDefault="00D75485" w:rsidP="00D75485">
            <w:pPr>
              <w:ind w:firstLine="0"/>
            </w:pPr>
            <w:r>
              <w:t>Rutherford</w:t>
            </w:r>
          </w:p>
        </w:tc>
        <w:tc>
          <w:tcPr>
            <w:tcW w:w="2180" w:type="dxa"/>
            <w:shd w:val="clear" w:color="auto" w:fill="auto"/>
          </w:tcPr>
          <w:p w14:paraId="2CE7A067" w14:textId="5C7D51D2" w:rsidR="00D75485" w:rsidRPr="00D75485" w:rsidRDefault="00D75485" w:rsidP="00D75485">
            <w:pPr>
              <w:ind w:firstLine="0"/>
            </w:pPr>
            <w:r>
              <w:t>Stavrinakis</w:t>
            </w:r>
          </w:p>
        </w:tc>
      </w:tr>
      <w:tr w:rsidR="00D75485" w:rsidRPr="00D75485" w14:paraId="691F03EB" w14:textId="77777777" w:rsidTr="00D75485">
        <w:tc>
          <w:tcPr>
            <w:tcW w:w="2179" w:type="dxa"/>
            <w:shd w:val="clear" w:color="auto" w:fill="auto"/>
          </w:tcPr>
          <w:p w14:paraId="489D6CC1" w14:textId="4EB8D05C" w:rsidR="00D75485" w:rsidRPr="00D75485" w:rsidRDefault="00D75485" w:rsidP="00D75485">
            <w:pPr>
              <w:keepNext/>
              <w:ind w:firstLine="0"/>
            </w:pPr>
            <w:r>
              <w:t>Tedder</w:t>
            </w:r>
          </w:p>
        </w:tc>
        <w:tc>
          <w:tcPr>
            <w:tcW w:w="2179" w:type="dxa"/>
            <w:shd w:val="clear" w:color="auto" w:fill="auto"/>
          </w:tcPr>
          <w:p w14:paraId="5A620300" w14:textId="231E48EB" w:rsidR="00D75485" w:rsidRPr="00D75485" w:rsidRDefault="00D75485" w:rsidP="00D75485">
            <w:pPr>
              <w:keepNext/>
              <w:ind w:firstLine="0"/>
            </w:pPr>
            <w:r>
              <w:t>Weeks</w:t>
            </w:r>
          </w:p>
        </w:tc>
        <w:tc>
          <w:tcPr>
            <w:tcW w:w="2180" w:type="dxa"/>
            <w:shd w:val="clear" w:color="auto" w:fill="auto"/>
          </w:tcPr>
          <w:p w14:paraId="7D19FD80" w14:textId="5BE01DA3" w:rsidR="00D75485" w:rsidRPr="00D75485" w:rsidRDefault="00D75485" w:rsidP="00D75485">
            <w:pPr>
              <w:keepNext/>
              <w:ind w:firstLine="0"/>
            </w:pPr>
            <w:r>
              <w:t>Wetmore</w:t>
            </w:r>
          </w:p>
        </w:tc>
      </w:tr>
      <w:tr w:rsidR="00D75485" w:rsidRPr="00D75485" w14:paraId="532E4B70" w14:textId="77777777" w:rsidTr="00D75485">
        <w:tc>
          <w:tcPr>
            <w:tcW w:w="2179" w:type="dxa"/>
            <w:shd w:val="clear" w:color="auto" w:fill="auto"/>
          </w:tcPr>
          <w:p w14:paraId="65E64847" w14:textId="3FDDCDE2" w:rsidR="00D75485" w:rsidRPr="00D75485" w:rsidRDefault="00D75485" w:rsidP="00D75485">
            <w:pPr>
              <w:keepNext/>
              <w:ind w:firstLine="0"/>
            </w:pPr>
            <w:r>
              <w:t>Wheeler</w:t>
            </w:r>
          </w:p>
        </w:tc>
        <w:tc>
          <w:tcPr>
            <w:tcW w:w="2179" w:type="dxa"/>
            <w:shd w:val="clear" w:color="auto" w:fill="auto"/>
          </w:tcPr>
          <w:p w14:paraId="4E6FB9F0" w14:textId="3B301E82" w:rsidR="00D75485" w:rsidRPr="00D75485" w:rsidRDefault="00D75485" w:rsidP="00D75485">
            <w:pPr>
              <w:keepNext/>
              <w:ind w:firstLine="0"/>
            </w:pPr>
            <w:r>
              <w:t>Williams</w:t>
            </w:r>
          </w:p>
        </w:tc>
        <w:tc>
          <w:tcPr>
            <w:tcW w:w="2180" w:type="dxa"/>
            <w:shd w:val="clear" w:color="auto" w:fill="auto"/>
          </w:tcPr>
          <w:p w14:paraId="2F3D067A" w14:textId="77777777" w:rsidR="00D75485" w:rsidRPr="00D75485" w:rsidRDefault="00D75485" w:rsidP="00D75485">
            <w:pPr>
              <w:keepNext/>
              <w:ind w:firstLine="0"/>
            </w:pPr>
          </w:p>
        </w:tc>
      </w:tr>
    </w:tbl>
    <w:p w14:paraId="23F225FF" w14:textId="77777777" w:rsidR="00D75485" w:rsidRDefault="00D75485" w:rsidP="00D75485"/>
    <w:p w14:paraId="68AAC066" w14:textId="77777777" w:rsidR="00D75485" w:rsidRDefault="00D75485" w:rsidP="00D75485">
      <w:pPr>
        <w:jc w:val="center"/>
        <w:rPr>
          <w:b/>
        </w:rPr>
      </w:pPr>
      <w:r w:rsidRPr="00D75485">
        <w:rPr>
          <w:b/>
        </w:rPr>
        <w:t>Total--26</w:t>
      </w:r>
    </w:p>
    <w:p w14:paraId="754DEC80" w14:textId="79A3FDA4" w:rsidR="00D75485" w:rsidRDefault="00D75485" w:rsidP="00D75485">
      <w:pPr>
        <w:jc w:val="center"/>
        <w:rPr>
          <w:b/>
        </w:rPr>
      </w:pPr>
    </w:p>
    <w:p w14:paraId="3C031B82" w14:textId="77777777" w:rsidR="00D75485" w:rsidRDefault="00D75485" w:rsidP="00D75485">
      <w:r>
        <w:t>So, the Bill, as amended, was read the third time, and ordered sent to the Senate.</w:t>
      </w:r>
    </w:p>
    <w:p w14:paraId="71D1791D" w14:textId="0C202F2C" w:rsidR="00D75485" w:rsidRDefault="00D75485" w:rsidP="00D75485"/>
    <w:p w14:paraId="49BE522C" w14:textId="6AF7FF74" w:rsidR="00D75485" w:rsidRDefault="00D75485" w:rsidP="00D75485">
      <w:pPr>
        <w:keepNext/>
        <w:jc w:val="center"/>
        <w:rPr>
          <w:b/>
        </w:rPr>
      </w:pPr>
      <w:r w:rsidRPr="00D75485">
        <w:rPr>
          <w:b/>
        </w:rPr>
        <w:t>MOTION PERIOD</w:t>
      </w:r>
    </w:p>
    <w:p w14:paraId="470FE2A7" w14:textId="4E2D0870" w:rsidR="00D75485" w:rsidRDefault="00D75485" w:rsidP="00D75485">
      <w:r>
        <w:t>The motion period was dispensed with on motion of Rep. FORREST.</w:t>
      </w:r>
    </w:p>
    <w:p w14:paraId="30A98FB3" w14:textId="73FA85CA" w:rsidR="00D75485" w:rsidRDefault="00D75485" w:rsidP="00D75485"/>
    <w:p w14:paraId="6CEB8653" w14:textId="3AEE142F" w:rsidR="00D75485" w:rsidRDefault="00D75485" w:rsidP="00D75485">
      <w:pPr>
        <w:keepNext/>
        <w:jc w:val="center"/>
        <w:rPr>
          <w:b/>
        </w:rPr>
      </w:pPr>
      <w:r w:rsidRPr="00D75485">
        <w:rPr>
          <w:b/>
        </w:rPr>
        <w:t>H. 3591--DEBATE ADJOURNED</w:t>
      </w:r>
    </w:p>
    <w:p w14:paraId="5A891462" w14:textId="23DE58A2" w:rsidR="00D75485" w:rsidRDefault="00D75485" w:rsidP="00D75485">
      <w:pPr>
        <w:keepNext/>
      </w:pPr>
      <w:r>
        <w:t>The following Joint Resolution was taken up:</w:t>
      </w:r>
    </w:p>
    <w:p w14:paraId="21501390" w14:textId="77777777" w:rsidR="00D75485" w:rsidRDefault="00D75485" w:rsidP="00D75485">
      <w:pPr>
        <w:keepNext/>
      </w:pPr>
      <w:bookmarkStart w:id="83" w:name="include_clip_start_152"/>
      <w:bookmarkEnd w:id="83"/>
    </w:p>
    <w:p w14:paraId="036299EE" w14:textId="77777777" w:rsidR="00D75485" w:rsidRDefault="00D75485" w:rsidP="00D75485">
      <w:r>
        <w:t>H. 3591 -- Reps. G. M. Smith, Taylor, B. Newton, West, Pace, Haddon, Yow, W. Newton, Felder, Thayer, McCravy, Cromer, Hixon, Elliott and Erickson: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23FB115A" w14:textId="78B80298" w:rsidR="00D75485" w:rsidRDefault="00D75485" w:rsidP="00D75485">
      <w:bookmarkStart w:id="84" w:name="include_clip_end_152"/>
      <w:bookmarkEnd w:id="84"/>
    </w:p>
    <w:p w14:paraId="464877D5" w14:textId="63F90CD7" w:rsidR="00D75485" w:rsidRDefault="00D75485" w:rsidP="00D75485">
      <w:r>
        <w:t>Rep. W. NEWTON moved to adjourn debate on the Joint Resolution until Tuesday, February 28, which was agreed to.</w:t>
      </w:r>
    </w:p>
    <w:p w14:paraId="646E7955" w14:textId="7D319AED" w:rsidR="00D75485" w:rsidRDefault="00D75485" w:rsidP="00D75485"/>
    <w:p w14:paraId="73116942" w14:textId="07D279AA" w:rsidR="00D75485" w:rsidRDefault="00D75485" w:rsidP="00D75485">
      <w:pPr>
        <w:keepNext/>
        <w:jc w:val="center"/>
        <w:rPr>
          <w:b/>
        </w:rPr>
      </w:pPr>
      <w:r w:rsidRPr="00D75485">
        <w:rPr>
          <w:b/>
        </w:rPr>
        <w:t>H. 3686--RECOMMITTED</w:t>
      </w:r>
    </w:p>
    <w:p w14:paraId="30921652" w14:textId="7B0861C0" w:rsidR="00D75485" w:rsidRDefault="00D75485" w:rsidP="00D75485">
      <w:pPr>
        <w:keepNext/>
      </w:pPr>
      <w:r>
        <w:t>The following Bill was taken up:</w:t>
      </w:r>
    </w:p>
    <w:p w14:paraId="73927BF1" w14:textId="77777777" w:rsidR="00D75485" w:rsidRDefault="00D75485" w:rsidP="00D75485">
      <w:pPr>
        <w:keepNext/>
      </w:pPr>
      <w:bookmarkStart w:id="85" w:name="include_clip_start_155"/>
      <w:bookmarkEnd w:id="85"/>
    </w:p>
    <w:p w14:paraId="0B5D985F" w14:textId="77777777" w:rsidR="00D75485" w:rsidRDefault="00D75485" w:rsidP="00D75485">
      <w:r>
        <w:t>H. 3686 -- Reps. Bernstein, J. L. Johnson, Henegan, Rutherford, Wetmore, Bauer, Brittain, Rivers, Gilliard, Anderson and W. Jones: A BILL TO AMEND THE SOUTH CAROLINA CODE OF LAWS BY ADDING SECTION 1-1-1710 SO AS TO PROVIDE A FRAMEWORK IN WHICH ANTI-SEMITISM IS CONSIDERED REGARDING ALL LAWS PROHIBITING DISCRIMINATORY ACTS, AND TO EDUCATE STATE PERSONNEL AND OFFICIALS ON ANTI-SEMITISM.</w:t>
      </w:r>
    </w:p>
    <w:p w14:paraId="0B9AFC5D" w14:textId="20AB3148" w:rsidR="00D75485" w:rsidRDefault="00D75485" w:rsidP="00D75485">
      <w:bookmarkStart w:id="86" w:name="include_clip_end_155"/>
      <w:bookmarkEnd w:id="86"/>
    </w:p>
    <w:p w14:paraId="628E568B" w14:textId="6D85931A" w:rsidR="00D75485" w:rsidRDefault="00D75485" w:rsidP="00D75485">
      <w:r>
        <w:t>Rep. W. NEWTON moved to recommit the Bill to the Committee on Judiciary, which was agreed to.</w:t>
      </w:r>
    </w:p>
    <w:p w14:paraId="38694AA0" w14:textId="3A60B178" w:rsidR="00D75485" w:rsidRDefault="00D75485" w:rsidP="00D75485"/>
    <w:p w14:paraId="2A851E2A" w14:textId="072CC437" w:rsidR="00D75485" w:rsidRDefault="00D75485" w:rsidP="00D75485">
      <w:r>
        <w:t>Rep. HOWARD moved that the House do now adjourn, which was agreed to.</w:t>
      </w:r>
    </w:p>
    <w:p w14:paraId="5B702049" w14:textId="77937419" w:rsidR="00D75485" w:rsidRDefault="00D75485" w:rsidP="00D75485"/>
    <w:p w14:paraId="6ED9CC47" w14:textId="7DBAE9D4" w:rsidR="00D75485" w:rsidRDefault="00D75485" w:rsidP="00D75485">
      <w:pPr>
        <w:keepNext/>
        <w:jc w:val="center"/>
        <w:rPr>
          <w:b/>
        </w:rPr>
      </w:pPr>
      <w:r w:rsidRPr="00D75485">
        <w:rPr>
          <w:b/>
        </w:rPr>
        <w:t>RETURNED WITH CONCURRENCE</w:t>
      </w:r>
    </w:p>
    <w:p w14:paraId="06A965A7" w14:textId="354ACF41" w:rsidR="00D75485" w:rsidRDefault="00D75485" w:rsidP="00D75485">
      <w:r>
        <w:t>The Senate returned to the House with concurrence the following:</w:t>
      </w:r>
    </w:p>
    <w:p w14:paraId="2928284C" w14:textId="77777777" w:rsidR="00D75485" w:rsidRDefault="00D75485" w:rsidP="00D75485">
      <w:bookmarkStart w:id="87" w:name="include_clip_start_160"/>
      <w:bookmarkEnd w:id="87"/>
    </w:p>
    <w:p w14:paraId="656EBBD1" w14:textId="77777777" w:rsidR="00D75485" w:rsidRDefault="00D75485" w:rsidP="00D75485">
      <w:r>
        <w:t>H. 4012 -- Reps. Kirby,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WILLIAMSBURG ACADEMY FOOTBALL TEAM AND COACHES ON THEIR IMPRESSIVE WIN OF THE 2022 SOUTH CAROLINA INDEPENDENT SCHOOL ASSOCIATION CLASS 2A STATE CHAMPIONSHIP TITLE AND TO SALUTE THEM ON A FABULOUS SEASON.</w:t>
      </w:r>
    </w:p>
    <w:p w14:paraId="11FDC61C" w14:textId="642825ED" w:rsidR="00D75485" w:rsidRDefault="00D75485" w:rsidP="00D75485">
      <w:bookmarkStart w:id="88" w:name="include_clip_end_160"/>
      <w:bookmarkEnd w:id="88"/>
    </w:p>
    <w:p w14:paraId="7343EF9A" w14:textId="4AD58FCA" w:rsidR="00D75485" w:rsidRDefault="00D75485" w:rsidP="00D75485">
      <w:pPr>
        <w:keepNext/>
        <w:pBdr>
          <w:top w:val="single" w:sz="4" w:space="1" w:color="auto"/>
          <w:left w:val="single" w:sz="4" w:space="4" w:color="auto"/>
          <w:right w:val="single" w:sz="4" w:space="4" w:color="auto"/>
          <w:between w:val="single" w:sz="4" w:space="1" w:color="auto"/>
          <w:bar w:val="single" w:sz="4" w:color="auto"/>
        </w:pBdr>
        <w:jc w:val="center"/>
        <w:rPr>
          <w:b/>
        </w:rPr>
      </w:pPr>
      <w:r w:rsidRPr="00D75485">
        <w:rPr>
          <w:b/>
        </w:rPr>
        <w:t>ADJOURNMENT</w:t>
      </w:r>
    </w:p>
    <w:p w14:paraId="7DFA1E6F" w14:textId="73CDA0A2" w:rsidR="00D75485" w:rsidRDefault="00D75485" w:rsidP="00D75485">
      <w:pPr>
        <w:keepNext/>
        <w:pBdr>
          <w:left w:val="single" w:sz="4" w:space="4" w:color="auto"/>
          <w:right w:val="single" w:sz="4" w:space="4" w:color="auto"/>
          <w:between w:val="single" w:sz="4" w:space="1" w:color="auto"/>
          <w:bar w:val="single" w:sz="4" w:color="auto"/>
        </w:pBdr>
      </w:pPr>
      <w:r>
        <w:t>At 10:56 a.m. the House, in accordance with the motion of Rep. HENEGAN, adjourned in memory of William Light "Bill" Kinney, Jr., to meet at 10:00 a.m. tomorrow.</w:t>
      </w:r>
    </w:p>
    <w:p w14:paraId="6EA7C105" w14:textId="281D6171" w:rsidR="00D75485" w:rsidRDefault="00D75485" w:rsidP="00D75485">
      <w:pPr>
        <w:pBdr>
          <w:left w:val="single" w:sz="4" w:space="4" w:color="auto"/>
          <w:bottom w:val="single" w:sz="4" w:space="1" w:color="auto"/>
          <w:right w:val="single" w:sz="4" w:space="4" w:color="auto"/>
          <w:between w:val="single" w:sz="4" w:space="1" w:color="auto"/>
          <w:bar w:val="single" w:sz="4" w:color="auto"/>
        </w:pBdr>
        <w:jc w:val="center"/>
      </w:pPr>
      <w:r>
        <w:t>***</w:t>
      </w:r>
    </w:p>
    <w:p w14:paraId="0A2FFF00" w14:textId="6E565965" w:rsidR="009B3804" w:rsidRDefault="009B3804" w:rsidP="009B3804">
      <w:pPr>
        <w:jc w:val="center"/>
      </w:pPr>
    </w:p>
    <w:p w14:paraId="53E29730" w14:textId="18938DB2" w:rsidR="009B3804" w:rsidRPr="009B3804" w:rsidRDefault="009B3804" w:rsidP="009B3804">
      <w:pPr>
        <w:tabs>
          <w:tab w:val="right" w:leader="dot" w:pos="2520"/>
        </w:tabs>
        <w:rPr>
          <w:sz w:val="20"/>
        </w:rPr>
      </w:pPr>
    </w:p>
    <w:sectPr w:rsidR="009B3804" w:rsidRPr="009B3804" w:rsidSect="0053045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2F1D" w14:textId="77777777" w:rsidR="00D75485" w:rsidRDefault="00D75485">
      <w:r>
        <w:separator/>
      </w:r>
    </w:p>
  </w:endnote>
  <w:endnote w:type="continuationSeparator" w:id="0">
    <w:p w14:paraId="26FB6073" w14:textId="77777777" w:rsidR="00D75485" w:rsidRDefault="00D7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31083"/>
      <w:docPartObj>
        <w:docPartGallery w:val="Page Numbers (Bottom of Page)"/>
        <w:docPartUnique/>
      </w:docPartObj>
    </w:sdtPr>
    <w:sdtEndPr>
      <w:rPr>
        <w:noProof/>
      </w:rPr>
    </w:sdtEndPr>
    <w:sdtContent>
      <w:p w14:paraId="67ADEB1B" w14:textId="5A79ADD4" w:rsidR="00574E2B" w:rsidRDefault="00574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550C" w14:textId="77777777" w:rsidR="00D75485" w:rsidRDefault="00D7548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056CC" w14:textId="77777777" w:rsidR="00D75485" w:rsidRDefault="00D7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D825" w14:textId="77777777" w:rsidR="00D75485" w:rsidRDefault="00D75485">
      <w:r>
        <w:separator/>
      </w:r>
    </w:p>
  </w:footnote>
  <w:footnote w:type="continuationSeparator" w:id="0">
    <w:p w14:paraId="0D08A15B" w14:textId="77777777" w:rsidR="00D75485" w:rsidRDefault="00D7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E6DA" w14:textId="77777777" w:rsidR="00574E2B" w:rsidRDefault="00574E2B" w:rsidP="00574E2B">
    <w:pPr>
      <w:pStyle w:val="Cover3"/>
    </w:pPr>
    <w:r>
      <w:t>THURSDAY, FEBRUARY 23, 2023</w:t>
    </w:r>
  </w:p>
  <w:p w14:paraId="1CEEBE94" w14:textId="77777777" w:rsidR="00574E2B" w:rsidRDefault="00574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12AD" w14:textId="77777777" w:rsidR="00D75485" w:rsidRDefault="00D75485">
    <w:pPr>
      <w:pStyle w:val="Header"/>
      <w:jc w:val="center"/>
      <w:rPr>
        <w:b/>
      </w:rPr>
    </w:pPr>
    <w:r>
      <w:rPr>
        <w:b/>
      </w:rPr>
      <w:t>Thursday, February 23, 2023</w:t>
    </w:r>
  </w:p>
  <w:p w14:paraId="0FE83172" w14:textId="77777777" w:rsidR="00D75485" w:rsidRDefault="00D7548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572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85"/>
    <w:rsid w:val="000C0CCA"/>
    <w:rsid w:val="003F7C5A"/>
    <w:rsid w:val="004C65A8"/>
    <w:rsid w:val="0053045F"/>
    <w:rsid w:val="00574E2B"/>
    <w:rsid w:val="009B3804"/>
    <w:rsid w:val="00CB5F3B"/>
    <w:rsid w:val="00D7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03A1A"/>
  <w15:chartTrackingRefBased/>
  <w15:docId w15:val="{86998EE8-6321-4F7E-8AEB-693D064E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D75485"/>
    <w:pPr>
      <w:widowControl w:val="0"/>
    </w:pPr>
    <w:rPr>
      <w:rFonts w:eastAsia="Yu Gothic Light"/>
      <w:sz w:val="28"/>
      <w:szCs w:val="28"/>
    </w:rPr>
  </w:style>
  <w:style w:type="paragraph" w:customStyle="1" w:styleId="scamendlanginstruction">
    <w:name w:val="sc_amend_langinstruction"/>
    <w:qFormat/>
    <w:rsid w:val="00D75485"/>
    <w:pPr>
      <w:widowControl w:val="0"/>
      <w:spacing w:before="480" w:after="480"/>
    </w:pPr>
    <w:rPr>
      <w:rFonts w:eastAsia="Yu Gothic Light"/>
      <w:sz w:val="28"/>
      <w:szCs w:val="28"/>
    </w:rPr>
  </w:style>
  <w:style w:type="paragraph" w:customStyle="1" w:styleId="scamendtitleconform">
    <w:name w:val="sc_amend_titleconform"/>
    <w:qFormat/>
    <w:rsid w:val="00D75485"/>
    <w:pPr>
      <w:widowControl w:val="0"/>
      <w:ind w:left="216"/>
    </w:pPr>
    <w:rPr>
      <w:rFonts w:eastAsia="Yu Gothic Light"/>
      <w:sz w:val="28"/>
      <w:szCs w:val="28"/>
    </w:rPr>
  </w:style>
  <w:style w:type="paragraph" w:customStyle="1" w:styleId="scamendconformline">
    <w:name w:val="sc_amend_conformline"/>
    <w:qFormat/>
    <w:rsid w:val="00D75485"/>
    <w:pPr>
      <w:widowControl w:val="0"/>
      <w:spacing w:before="720"/>
      <w:ind w:left="216"/>
    </w:pPr>
    <w:rPr>
      <w:rFonts w:eastAsia="Yu Gothic Light"/>
      <w:sz w:val="28"/>
      <w:szCs w:val="28"/>
    </w:rPr>
  </w:style>
  <w:style w:type="character" w:customStyle="1" w:styleId="scinsert">
    <w:name w:val="sc_insert"/>
    <w:uiPriority w:val="1"/>
    <w:qFormat/>
    <w:rsid w:val="00D75485"/>
    <w:rPr>
      <w:caps w:val="0"/>
      <w:smallCaps w:val="0"/>
      <w:strike w:val="0"/>
      <w:dstrike w:val="0"/>
      <w:vanish w:val="0"/>
      <w:u w:val="single"/>
      <w:vertAlign w:val="baseline"/>
      <w:lang w:val="en-US"/>
    </w:rPr>
  </w:style>
  <w:style w:type="character" w:customStyle="1" w:styleId="scstrike">
    <w:name w:val="sc_strike"/>
    <w:uiPriority w:val="1"/>
    <w:qFormat/>
    <w:rsid w:val="00D75485"/>
    <w:rPr>
      <w:strike/>
      <w:dstrike w:val="0"/>
      <w:lang w:val="en-US"/>
    </w:rPr>
  </w:style>
  <w:style w:type="paragraph" w:customStyle="1" w:styleId="sccodifiedsection">
    <w:name w:val="sc_codified_section"/>
    <w:qFormat/>
    <w:rsid w:val="00D75485"/>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D7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5485"/>
    <w:rPr>
      <w:b/>
      <w:sz w:val="30"/>
    </w:rPr>
  </w:style>
  <w:style w:type="paragraph" w:customStyle="1" w:styleId="Cover1">
    <w:name w:val="Cover1"/>
    <w:basedOn w:val="Normal"/>
    <w:rsid w:val="00D7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5485"/>
    <w:pPr>
      <w:ind w:firstLine="0"/>
      <w:jc w:val="left"/>
    </w:pPr>
    <w:rPr>
      <w:sz w:val="20"/>
    </w:rPr>
  </w:style>
  <w:style w:type="paragraph" w:customStyle="1" w:styleId="Cover3">
    <w:name w:val="Cover3"/>
    <w:basedOn w:val="Normal"/>
    <w:rsid w:val="00D75485"/>
    <w:pPr>
      <w:ind w:firstLine="0"/>
      <w:jc w:val="center"/>
    </w:pPr>
    <w:rPr>
      <w:b/>
    </w:rPr>
  </w:style>
  <w:style w:type="paragraph" w:customStyle="1" w:styleId="Cover4">
    <w:name w:val="Cover4"/>
    <w:basedOn w:val="Cover1"/>
    <w:rsid w:val="00D75485"/>
    <w:pPr>
      <w:keepNext/>
    </w:pPr>
    <w:rPr>
      <w:b/>
      <w:sz w:val="20"/>
    </w:rPr>
  </w:style>
  <w:style w:type="character" w:customStyle="1" w:styleId="HeaderChar">
    <w:name w:val="Header Char"/>
    <w:basedOn w:val="DefaultParagraphFont"/>
    <w:link w:val="Header"/>
    <w:uiPriority w:val="99"/>
    <w:rsid w:val="00574E2B"/>
    <w:rPr>
      <w:sz w:val="22"/>
    </w:rPr>
  </w:style>
  <w:style w:type="character" w:customStyle="1" w:styleId="FooterChar">
    <w:name w:val="Footer Char"/>
    <w:basedOn w:val="DefaultParagraphFont"/>
    <w:link w:val="Footer"/>
    <w:uiPriority w:val="99"/>
    <w:rsid w:val="00574E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7644</Words>
  <Characters>41434</Characters>
  <Application>Microsoft Office Word</Application>
  <DocSecurity>0</DocSecurity>
  <Lines>1336</Lines>
  <Paragraphs>892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