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E6F5" w14:textId="77777777" w:rsidR="00A704B5" w:rsidRDefault="00A704B5" w:rsidP="009248D7">
      <w:pPr>
        <w:ind w:firstLine="0"/>
        <w:rPr>
          <w:strike/>
        </w:rPr>
      </w:pPr>
    </w:p>
    <w:p w14:paraId="4F2E305F" w14:textId="3C6352F9" w:rsidR="009248D7" w:rsidRDefault="009248D7" w:rsidP="009248D7">
      <w:pPr>
        <w:ind w:firstLine="0"/>
        <w:rPr>
          <w:strike/>
        </w:rPr>
      </w:pPr>
      <w:r>
        <w:rPr>
          <w:strike/>
        </w:rPr>
        <w:t>Indicates Matter Stricken</w:t>
      </w:r>
    </w:p>
    <w:p w14:paraId="3A029676" w14:textId="77777777" w:rsidR="009248D7" w:rsidRDefault="009248D7" w:rsidP="009248D7">
      <w:pPr>
        <w:ind w:firstLine="0"/>
        <w:rPr>
          <w:u w:val="single"/>
        </w:rPr>
      </w:pPr>
      <w:r>
        <w:rPr>
          <w:u w:val="single"/>
        </w:rPr>
        <w:t>Indicates New Matter</w:t>
      </w:r>
    </w:p>
    <w:p w14:paraId="10530091" w14:textId="49DC07DC" w:rsidR="009248D7" w:rsidRDefault="009248D7"/>
    <w:p w14:paraId="508911C5" w14:textId="77777777" w:rsidR="009248D7" w:rsidRDefault="009248D7">
      <w:r>
        <w:t>The House assembled at 12:00 noon.</w:t>
      </w:r>
    </w:p>
    <w:p w14:paraId="37A76324" w14:textId="77777777" w:rsidR="009248D7" w:rsidRDefault="009248D7">
      <w:r>
        <w:t>Deliberations were opened with prayer by Rev. Charles E. Seastrunk, Jr., as follows:</w:t>
      </w:r>
    </w:p>
    <w:p w14:paraId="49307D08" w14:textId="2B9328A8" w:rsidR="009248D7" w:rsidRDefault="009248D7"/>
    <w:p w14:paraId="0F249117" w14:textId="77777777" w:rsidR="009248D7" w:rsidRPr="002B0774" w:rsidRDefault="009248D7" w:rsidP="009248D7">
      <w:pPr>
        <w:tabs>
          <w:tab w:val="left" w:pos="216"/>
        </w:tabs>
        <w:ind w:firstLine="0"/>
      </w:pPr>
      <w:bookmarkStart w:id="0" w:name="file_start2"/>
      <w:bookmarkEnd w:id="0"/>
      <w:r w:rsidRPr="002B0774">
        <w:tab/>
        <w:t>Our thought for today is from Mark 9:50: “Salt is good: but if salt has lost its saltiness, how can you season it? Have salt in yourselves and be at peace with one another.”</w:t>
      </w:r>
    </w:p>
    <w:p w14:paraId="4DDE2ABD" w14:textId="77777777" w:rsidR="009248D7" w:rsidRDefault="009248D7" w:rsidP="009248D7">
      <w:pPr>
        <w:tabs>
          <w:tab w:val="left" w:pos="216"/>
        </w:tabs>
        <w:ind w:firstLine="0"/>
      </w:pPr>
      <w:r w:rsidRPr="002B0774">
        <w:tab/>
        <w:t xml:space="preserve">Let us pray. Eternal God, You who never gives up on us and always opposes evil, we thank You for Your steadfast love and mercy. Loving God, thank You for giving us daily bread. Help us to give to others that they may also be given daily bread. Guide us through this day. Care for our defenders of freedom and first responders as they care for us. Send Your blessings upon our World, Nation, President, State, Governor, Speaker, Staff, and all who labor in this vineyard. Bestow Your blessings on our men and women who suffer and sacrifice for our freedom. Heal the wounds, those seen and those hidden, of our brave warriors. Lord, in Your mercy, hear our prayers. Amen. </w:t>
      </w:r>
    </w:p>
    <w:p w14:paraId="2ED7AFFF" w14:textId="5F1A6D4C" w:rsidR="009248D7" w:rsidRDefault="009248D7" w:rsidP="009248D7">
      <w:pPr>
        <w:tabs>
          <w:tab w:val="left" w:pos="216"/>
        </w:tabs>
        <w:ind w:firstLine="0"/>
      </w:pPr>
    </w:p>
    <w:p w14:paraId="08DEE74A" w14:textId="77777777" w:rsidR="009248D7" w:rsidRDefault="009248D7" w:rsidP="009248D7">
      <w:r>
        <w:t>Pursuant to Rule 6.3, the House of Representatives was led in the Pledge of Allegiance to the Flag of the United States of America by the SPEAKER.</w:t>
      </w:r>
    </w:p>
    <w:p w14:paraId="703DBD29" w14:textId="0B8EB67F" w:rsidR="009248D7" w:rsidRDefault="009248D7" w:rsidP="009248D7"/>
    <w:p w14:paraId="7CFBEF7D" w14:textId="04935E9F" w:rsidR="009248D7" w:rsidRDefault="009248D7" w:rsidP="009248D7">
      <w:r>
        <w:t>After corrections to the Journal of the proceedings of Friday, the SPEAKER ordered it confirmed.</w:t>
      </w:r>
    </w:p>
    <w:p w14:paraId="24A19E67" w14:textId="6746A870" w:rsidR="009248D7" w:rsidRDefault="009248D7" w:rsidP="009248D7"/>
    <w:p w14:paraId="1CB8B46B" w14:textId="72BFB56F" w:rsidR="009248D7" w:rsidRDefault="009248D7" w:rsidP="009248D7">
      <w:pPr>
        <w:keepNext/>
        <w:jc w:val="center"/>
        <w:rPr>
          <w:b/>
        </w:rPr>
      </w:pPr>
      <w:r w:rsidRPr="009248D7">
        <w:rPr>
          <w:b/>
        </w:rPr>
        <w:t>SILENT PRAYER</w:t>
      </w:r>
    </w:p>
    <w:p w14:paraId="3FA06314" w14:textId="0352C167" w:rsidR="009248D7" w:rsidRDefault="009248D7" w:rsidP="009248D7">
      <w:r>
        <w:t xml:space="preserve">The House stood in silent prayer for the South Carolinians kidnapped in Mexico. </w:t>
      </w:r>
    </w:p>
    <w:p w14:paraId="18D22DEA" w14:textId="523824E7" w:rsidR="009248D7" w:rsidRDefault="009248D7" w:rsidP="009248D7"/>
    <w:p w14:paraId="4EEC99EB" w14:textId="5813304D" w:rsidR="009248D7" w:rsidRDefault="009248D7" w:rsidP="009248D7">
      <w:pPr>
        <w:keepNext/>
        <w:jc w:val="center"/>
        <w:rPr>
          <w:b/>
        </w:rPr>
      </w:pPr>
      <w:r w:rsidRPr="009248D7">
        <w:rPr>
          <w:b/>
        </w:rPr>
        <w:t>REPORTS OF STANDING COMMITTEE</w:t>
      </w:r>
    </w:p>
    <w:p w14:paraId="6638BCB6" w14:textId="37C20139" w:rsidR="009248D7" w:rsidRDefault="009248D7" w:rsidP="009248D7">
      <w:pPr>
        <w:keepNext/>
      </w:pPr>
      <w:r>
        <w:t>Rep. HIXON, from the Committee on Agriculture, Natural Resources and Environmental Affairs, submitted a favorable report with amendments on:</w:t>
      </w:r>
    </w:p>
    <w:p w14:paraId="35C6955B" w14:textId="77777777" w:rsidR="009248D7" w:rsidRDefault="009248D7" w:rsidP="009248D7">
      <w:pPr>
        <w:keepNext/>
      </w:pPr>
      <w:bookmarkStart w:id="1" w:name="include_clip_start_8"/>
      <w:bookmarkEnd w:id="1"/>
    </w:p>
    <w:p w14:paraId="54544E8A" w14:textId="77777777" w:rsidR="009248D7" w:rsidRDefault="009248D7" w:rsidP="009248D7">
      <w:pPr>
        <w:keepNext/>
      </w:pPr>
      <w:r>
        <w:t xml:space="preserve">H. 3433 -- Reps. Hixon and W. Newton: A BILL TO AMEND THE SOUTH CAROLINA CODE OF LAWS BY AMENDING SECTION 50-5-2510, RELATING TO THE SUSPENSION OF SALTWATER </w:t>
      </w:r>
      <w:r>
        <w:lastRenderedPageBreak/>
        <w:t>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8B5B842" w14:textId="18287480" w:rsidR="009248D7" w:rsidRDefault="009248D7" w:rsidP="009248D7">
      <w:bookmarkStart w:id="2" w:name="include_clip_end_8"/>
      <w:bookmarkEnd w:id="2"/>
      <w:r>
        <w:t>Ordered for consideration tomorrow.</w:t>
      </w:r>
    </w:p>
    <w:p w14:paraId="630A0D3E" w14:textId="13AAECF3" w:rsidR="009248D7" w:rsidRDefault="009248D7" w:rsidP="009248D7"/>
    <w:p w14:paraId="1F50EF8F" w14:textId="098B5675" w:rsidR="009248D7" w:rsidRDefault="009248D7" w:rsidP="009248D7">
      <w:pPr>
        <w:keepNext/>
      </w:pPr>
      <w:r>
        <w:t>Rep. HIXON, from the Committee on Agriculture, Natural Resources and Environmental Affairs, submitted a favorable report with amendments on:</w:t>
      </w:r>
    </w:p>
    <w:p w14:paraId="0A972FDE" w14:textId="77777777" w:rsidR="009248D7" w:rsidRDefault="009248D7" w:rsidP="009248D7">
      <w:pPr>
        <w:keepNext/>
      </w:pPr>
      <w:bookmarkStart w:id="3" w:name="include_clip_start_10"/>
      <w:bookmarkEnd w:id="3"/>
    </w:p>
    <w:p w14:paraId="4B18B206" w14:textId="77777777" w:rsidR="009248D7" w:rsidRDefault="009248D7" w:rsidP="009248D7">
      <w:pPr>
        <w:keepNext/>
      </w:pPr>
      <w:r>
        <w:t>H. 3689 -- Rep. Rutherford: A BILL TO AMEND THE SOUTH CAROLINA CODE OF LAWS BY AMENDING SECTION 50-21-860, RELATING TO RESTRICTIONS ON USE OF AIRBOATS, SO AS TO LIMIT USE ON THE BROAD RIVER.</w:t>
      </w:r>
    </w:p>
    <w:p w14:paraId="4180891E" w14:textId="798DD128" w:rsidR="009248D7" w:rsidRDefault="009248D7" w:rsidP="009248D7">
      <w:bookmarkStart w:id="4" w:name="include_clip_end_10"/>
      <w:bookmarkEnd w:id="4"/>
      <w:r>
        <w:t>Ordered for consideration tomorrow.</w:t>
      </w:r>
    </w:p>
    <w:p w14:paraId="509DEDD5" w14:textId="55B9D96C" w:rsidR="009248D7" w:rsidRDefault="009248D7" w:rsidP="009248D7"/>
    <w:p w14:paraId="55D6E44B" w14:textId="5D6F31D4" w:rsidR="009248D7" w:rsidRDefault="009248D7" w:rsidP="009248D7">
      <w:pPr>
        <w:keepNext/>
      </w:pPr>
      <w:r>
        <w:t>Rep. HIXON, from the Committee on Agriculture, Natural Resources and Environmental Affairs, submitted a favorable report with amendments on:</w:t>
      </w:r>
    </w:p>
    <w:p w14:paraId="1D45F799" w14:textId="77777777" w:rsidR="009248D7" w:rsidRDefault="009248D7" w:rsidP="009248D7">
      <w:pPr>
        <w:keepNext/>
      </w:pPr>
      <w:bookmarkStart w:id="5" w:name="include_clip_start_12"/>
      <w:bookmarkEnd w:id="5"/>
    </w:p>
    <w:p w14:paraId="032F426F" w14:textId="77777777" w:rsidR="009248D7" w:rsidRDefault="009248D7" w:rsidP="009248D7">
      <w:pPr>
        <w:keepNext/>
      </w:pPr>
      <w:r>
        <w:t>H. 3951 -- Reps. Haddon, G. M. Smith, Bannister, Hiott, Ligon, Hixon, Leber, Erickson, Forrest, Brewer, Murphy and Robbins: A BILL TO AMEND THE SOUTH CAROLINA CODE OF LAWS BY ENACTING THE "WORKING AGRICULTURAL LANDS PRESERVATION ACT" BY ADDING CHAPTER 57 TO TITLE 46 SO AS TO DEFINE TERMS, ESTABLISH A COMMITTEE, AND OUTLINE PROGRAM CRITERIA, AMONG OTHER THINGS.</w:t>
      </w:r>
    </w:p>
    <w:p w14:paraId="0DD774ED" w14:textId="71CD5711" w:rsidR="009248D7" w:rsidRDefault="009248D7" w:rsidP="009248D7">
      <w:bookmarkStart w:id="6" w:name="include_clip_end_12"/>
      <w:bookmarkEnd w:id="6"/>
      <w:r>
        <w:t>Ordered for consideration tomorrow.</w:t>
      </w:r>
    </w:p>
    <w:p w14:paraId="6D9215B1" w14:textId="18572482" w:rsidR="009248D7" w:rsidRDefault="009248D7" w:rsidP="009248D7"/>
    <w:p w14:paraId="622056C8" w14:textId="6C6AAAE6" w:rsidR="009248D7" w:rsidRDefault="009248D7" w:rsidP="009248D7">
      <w:pPr>
        <w:keepNext/>
        <w:jc w:val="center"/>
        <w:rPr>
          <w:b/>
        </w:rPr>
      </w:pPr>
      <w:r w:rsidRPr="009248D7">
        <w:rPr>
          <w:b/>
        </w:rPr>
        <w:t>HOUSE RESOLUTION</w:t>
      </w:r>
    </w:p>
    <w:p w14:paraId="532B1F75" w14:textId="3B9BF092" w:rsidR="009248D7" w:rsidRDefault="009248D7" w:rsidP="009248D7">
      <w:pPr>
        <w:keepNext/>
      </w:pPr>
      <w:r>
        <w:t>The following was introduced:</w:t>
      </w:r>
    </w:p>
    <w:p w14:paraId="5A712972" w14:textId="77777777" w:rsidR="009248D7" w:rsidRDefault="009248D7" w:rsidP="009248D7">
      <w:pPr>
        <w:keepNext/>
      </w:pPr>
      <w:bookmarkStart w:id="7" w:name="include_clip_start_15"/>
      <w:bookmarkEnd w:id="7"/>
    </w:p>
    <w:p w14:paraId="6008B465" w14:textId="77777777" w:rsidR="009248D7" w:rsidRDefault="009248D7" w:rsidP="009248D7">
      <w:r>
        <w:t>H. 4073 -- Reps. Stavrinakis, Brewer, Bustos, Gatch, Gilliard, Hartnett, Hewitt, Landing, Leber, J. Moore, Pendarvis, Tedder and Wetmore: A HOUSE RESOLUTION TO CONGRATULATE CATHY DIANNE COLLUM UPON THE OCCASION OF HER RETIREMENT, TO COMMEND HER FOR HER TWENTY-EIGHT YEARS OF DEDICATED SERVICE TO THE CHARLESTON COUNTY LEGISLATIVE DELEGATION, AND TO WISH HER MUCH HAPPINESS AND FULFILLMENT IN THE YEARS AHEAD.</w:t>
      </w:r>
    </w:p>
    <w:p w14:paraId="6868F537" w14:textId="48FD5D88" w:rsidR="009248D7" w:rsidRDefault="009248D7" w:rsidP="009248D7">
      <w:bookmarkStart w:id="8" w:name="include_clip_end_15"/>
      <w:bookmarkEnd w:id="8"/>
    </w:p>
    <w:p w14:paraId="3AFA1840" w14:textId="22B5D626" w:rsidR="009248D7" w:rsidRDefault="009248D7" w:rsidP="009248D7">
      <w:r>
        <w:t>The Resolution was adopted.</w:t>
      </w:r>
    </w:p>
    <w:p w14:paraId="34E52EF8" w14:textId="5747BEA7" w:rsidR="009248D7" w:rsidRDefault="009248D7" w:rsidP="009248D7"/>
    <w:p w14:paraId="7669EF58" w14:textId="579B520B" w:rsidR="009248D7" w:rsidRDefault="009248D7" w:rsidP="009248D7">
      <w:pPr>
        <w:keepNext/>
        <w:jc w:val="center"/>
        <w:rPr>
          <w:b/>
        </w:rPr>
      </w:pPr>
      <w:r w:rsidRPr="009248D7">
        <w:rPr>
          <w:b/>
        </w:rPr>
        <w:t>HOUSE RESOLUTION</w:t>
      </w:r>
    </w:p>
    <w:p w14:paraId="7CA74410" w14:textId="502CAA64" w:rsidR="009248D7" w:rsidRDefault="009248D7" w:rsidP="009248D7">
      <w:pPr>
        <w:keepNext/>
      </w:pPr>
      <w:r>
        <w:t>The following was introduced:</w:t>
      </w:r>
    </w:p>
    <w:p w14:paraId="6072A887" w14:textId="77777777" w:rsidR="009248D7" w:rsidRDefault="009248D7" w:rsidP="009248D7">
      <w:pPr>
        <w:keepNext/>
      </w:pPr>
      <w:bookmarkStart w:id="9" w:name="include_clip_start_18"/>
      <w:bookmarkEnd w:id="9"/>
    </w:p>
    <w:p w14:paraId="2B771493" w14:textId="77777777" w:rsidR="009248D7" w:rsidRDefault="009248D7" w:rsidP="009248D7">
      <w:r>
        <w:t>H. 4074 -- Reps. Yow, Mitchell,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and Wooten: A HOUSE RESOLUTION 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w:t>
      </w:r>
    </w:p>
    <w:p w14:paraId="5C919D09" w14:textId="125D1EE0" w:rsidR="009248D7" w:rsidRDefault="009248D7" w:rsidP="009248D7">
      <w:bookmarkStart w:id="10" w:name="include_clip_end_18"/>
      <w:bookmarkEnd w:id="10"/>
    </w:p>
    <w:p w14:paraId="19763831" w14:textId="78DAC493" w:rsidR="009248D7" w:rsidRDefault="009248D7" w:rsidP="009248D7">
      <w:r>
        <w:t>The Resolution was adopted.</w:t>
      </w:r>
    </w:p>
    <w:p w14:paraId="7BB425F2" w14:textId="4920C081" w:rsidR="009248D7" w:rsidRDefault="009248D7" w:rsidP="009248D7"/>
    <w:p w14:paraId="0885FDFE" w14:textId="64A03DE5" w:rsidR="009248D7" w:rsidRDefault="009248D7" w:rsidP="009248D7">
      <w:pPr>
        <w:keepNext/>
        <w:jc w:val="center"/>
        <w:rPr>
          <w:b/>
        </w:rPr>
      </w:pPr>
      <w:r w:rsidRPr="009248D7">
        <w:rPr>
          <w:b/>
        </w:rPr>
        <w:t>HOUSE RESOLUTION</w:t>
      </w:r>
    </w:p>
    <w:p w14:paraId="72736E7A" w14:textId="407B72A2" w:rsidR="009248D7" w:rsidRDefault="009248D7" w:rsidP="009248D7">
      <w:pPr>
        <w:keepNext/>
      </w:pPr>
      <w:r>
        <w:t>The following was introduced:</w:t>
      </w:r>
    </w:p>
    <w:p w14:paraId="01953297" w14:textId="77777777" w:rsidR="009248D7" w:rsidRDefault="009248D7" w:rsidP="009248D7">
      <w:pPr>
        <w:keepNext/>
      </w:pPr>
      <w:bookmarkStart w:id="11" w:name="include_clip_start_21"/>
      <w:bookmarkEnd w:id="11"/>
    </w:p>
    <w:p w14:paraId="796F07B4" w14:textId="77777777" w:rsidR="009248D7" w:rsidRDefault="009248D7" w:rsidP="009248D7">
      <w:r>
        <w:t>H. 4075 -- Reps. Sandifer and Whitmire: A HOUSE RESOLUTION TO RECOGNIZE AND HONOR THE WEST-OAK HIGH SCHOOL WRESTLING TEAM, COACHES, AND SCHOOL OFFICIALS FOR A STELLAR SEASON AND TO CONGRATULATE THEM FOR WINNING THE 2023 SOUTH CAROLINA CLASS AAA STATE CHAMPIONSHIP TITLE.</w:t>
      </w:r>
    </w:p>
    <w:p w14:paraId="5AE99734" w14:textId="3387898A" w:rsidR="009248D7" w:rsidRDefault="009248D7" w:rsidP="009248D7">
      <w:bookmarkStart w:id="12" w:name="include_clip_end_21"/>
      <w:bookmarkEnd w:id="12"/>
    </w:p>
    <w:p w14:paraId="71B4446D" w14:textId="68A4A9D7" w:rsidR="009248D7" w:rsidRDefault="009248D7" w:rsidP="009248D7">
      <w:r>
        <w:t>The Resolution was adopted.</w:t>
      </w:r>
    </w:p>
    <w:p w14:paraId="10148D5A" w14:textId="7F7F6CEA" w:rsidR="009248D7" w:rsidRDefault="009248D7" w:rsidP="009248D7"/>
    <w:p w14:paraId="56824830" w14:textId="42005399" w:rsidR="009248D7" w:rsidRDefault="009248D7" w:rsidP="009248D7">
      <w:pPr>
        <w:keepNext/>
        <w:jc w:val="center"/>
        <w:rPr>
          <w:b/>
        </w:rPr>
      </w:pPr>
      <w:r w:rsidRPr="009248D7">
        <w:rPr>
          <w:b/>
        </w:rPr>
        <w:t>HOUSE RESOLUTION</w:t>
      </w:r>
    </w:p>
    <w:p w14:paraId="2193F012" w14:textId="62A19543" w:rsidR="009248D7" w:rsidRDefault="009248D7" w:rsidP="009248D7">
      <w:pPr>
        <w:keepNext/>
      </w:pPr>
      <w:r>
        <w:t>The following was introduced:</w:t>
      </w:r>
    </w:p>
    <w:p w14:paraId="4898BF01" w14:textId="77777777" w:rsidR="009248D7" w:rsidRDefault="009248D7" w:rsidP="009248D7">
      <w:pPr>
        <w:keepNext/>
      </w:pPr>
      <w:bookmarkStart w:id="13" w:name="include_clip_start_24"/>
      <w:bookmarkEnd w:id="13"/>
    </w:p>
    <w:p w14:paraId="1E4244F8" w14:textId="77777777" w:rsidR="009248D7" w:rsidRDefault="009248D7" w:rsidP="009248D7">
      <w:r>
        <w:t>H. 4076 --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THE GRAY COLLEGIATE ACADEMY BOYS BASKETBALL TEAM, COACHES, AND SCHOOL OFFICIALS FOR AN EXTRAORDINARY SEASON AND TO CONGRATULATE THEM ON WINNING THE 2023 SOUTH CAROLINA CLASS AA STATE CHAMPIONSHIP TITLE.</w:t>
      </w:r>
    </w:p>
    <w:p w14:paraId="6BE8282B" w14:textId="6F5CA892" w:rsidR="009248D7" w:rsidRDefault="009248D7" w:rsidP="009248D7">
      <w:bookmarkStart w:id="14" w:name="include_clip_end_24"/>
      <w:bookmarkEnd w:id="14"/>
    </w:p>
    <w:p w14:paraId="50BBD802" w14:textId="1C933193" w:rsidR="009248D7" w:rsidRDefault="009248D7" w:rsidP="009248D7">
      <w:r>
        <w:t>The Resolution was adopted.</w:t>
      </w:r>
    </w:p>
    <w:p w14:paraId="55E19510" w14:textId="4A207DA6" w:rsidR="009248D7" w:rsidRDefault="009248D7" w:rsidP="009248D7"/>
    <w:p w14:paraId="5B81264A" w14:textId="0E53D556" w:rsidR="009248D7" w:rsidRDefault="009248D7" w:rsidP="009248D7">
      <w:pPr>
        <w:keepNext/>
        <w:jc w:val="center"/>
        <w:rPr>
          <w:b/>
        </w:rPr>
      </w:pPr>
      <w:r w:rsidRPr="009248D7">
        <w:rPr>
          <w:b/>
        </w:rPr>
        <w:t>HOUSE RESOLUTION</w:t>
      </w:r>
    </w:p>
    <w:p w14:paraId="412BFBD7" w14:textId="12A5A455" w:rsidR="009248D7" w:rsidRDefault="009248D7" w:rsidP="009248D7">
      <w:pPr>
        <w:keepNext/>
      </w:pPr>
      <w:r>
        <w:t>The following was introduced:</w:t>
      </w:r>
    </w:p>
    <w:p w14:paraId="2203CA5B" w14:textId="77777777" w:rsidR="009248D7" w:rsidRDefault="009248D7" w:rsidP="009248D7">
      <w:pPr>
        <w:keepNext/>
      </w:pPr>
      <w:bookmarkStart w:id="15" w:name="include_clip_start_27"/>
      <w:bookmarkEnd w:id="15"/>
    </w:p>
    <w:p w14:paraId="14E8420E" w14:textId="77777777" w:rsidR="009248D7" w:rsidRDefault="009248D7" w:rsidP="009248D7">
      <w:r>
        <w:t>H. 4077 -- Reps. McCravy and Gibson: A HOUSE RESOLUTION TO CONGRATULATE GREENWOOD HIGH SCHOOL WRESTLERS AAJIA JONES, KENNEDI WASHINGTON, AND CASON HOWLE FOR WINNING THE 2023 SOUTH CAROLINA CLASS AAAA INDIVIDUAL STATE CHAMPIONSHIP TITLES.</w:t>
      </w:r>
    </w:p>
    <w:p w14:paraId="779E0D58" w14:textId="2D3ACE6E" w:rsidR="009248D7" w:rsidRDefault="009248D7" w:rsidP="009248D7">
      <w:bookmarkStart w:id="16" w:name="include_clip_end_27"/>
      <w:bookmarkEnd w:id="16"/>
    </w:p>
    <w:p w14:paraId="440E2668" w14:textId="667081B3" w:rsidR="009248D7" w:rsidRDefault="009248D7" w:rsidP="009248D7">
      <w:r>
        <w:t>The Resolution was adopted.</w:t>
      </w:r>
    </w:p>
    <w:p w14:paraId="052CB015" w14:textId="1E6BD95E" w:rsidR="009248D7" w:rsidRDefault="009248D7" w:rsidP="009248D7"/>
    <w:p w14:paraId="2A7EA66B" w14:textId="74563D20" w:rsidR="009248D7" w:rsidRDefault="009248D7" w:rsidP="009248D7">
      <w:pPr>
        <w:keepNext/>
        <w:jc w:val="center"/>
        <w:rPr>
          <w:b/>
        </w:rPr>
      </w:pPr>
      <w:r w:rsidRPr="009248D7">
        <w:rPr>
          <w:b/>
        </w:rPr>
        <w:t>HOUSE RESOLUTION</w:t>
      </w:r>
    </w:p>
    <w:p w14:paraId="2B73E9D0" w14:textId="0B5D7D67" w:rsidR="009248D7" w:rsidRDefault="009248D7" w:rsidP="009248D7">
      <w:pPr>
        <w:keepNext/>
      </w:pPr>
      <w:r>
        <w:t>The following was introduced:</w:t>
      </w:r>
    </w:p>
    <w:p w14:paraId="68E0E205" w14:textId="77777777" w:rsidR="009248D7" w:rsidRDefault="009248D7" w:rsidP="009248D7">
      <w:pPr>
        <w:keepNext/>
      </w:pPr>
      <w:bookmarkStart w:id="17" w:name="include_clip_start_30"/>
      <w:bookmarkEnd w:id="17"/>
    </w:p>
    <w:p w14:paraId="2C36B0FC" w14:textId="77777777" w:rsidR="009248D7" w:rsidRDefault="009248D7" w:rsidP="009248D7">
      <w:r>
        <w:t>H. 4078 -- Reps. Kilmartin, Ballentine, Alexander, Anderson, Atkinson, Bailey,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THE IRMO HIGH SCHOOL BOYS BASKETBALL TEAM FOR CAPTURING THE 2023 CLASS AAAA STATE CHAMPIONSHIP TITLE AND TO HONOR THE TEAM'S EXCEPTIONAL PLAYERS, COACHES, AND STAFF.</w:t>
      </w:r>
    </w:p>
    <w:p w14:paraId="1CA095F0" w14:textId="493089CB" w:rsidR="009248D7" w:rsidRDefault="009248D7" w:rsidP="009248D7">
      <w:bookmarkStart w:id="18" w:name="include_clip_end_30"/>
      <w:bookmarkEnd w:id="18"/>
    </w:p>
    <w:p w14:paraId="6622FDD8" w14:textId="7F50493B" w:rsidR="009248D7" w:rsidRDefault="009248D7" w:rsidP="009248D7">
      <w:r>
        <w:t>The Resolution was adopted.</w:t>
      </w:r>
    </w:p>
    <w:p w14:paraId="46165E0F" w14:textId="63234894" w:rsidR="009248D7" w:rsidRDefault="009248D7" w:rsidP="009248D7"/>
    <w:p w14:paraId="5BA43B84" w14:textId="0A442131" w:rsidR="009248D7" w:rsidRDefault="009248D7" w:rsidP="009248D7">
      <w:pPr>
        <w:keepNext/>
        <w:jc w:val="center"/>
        <w:rPr>
          <w:b/>
        </w:rPr>
      </w:pPr>
      <w:r w:rsidRPr="009248D7">
        <w:rPr>
          <w:b/>
        </w:rPr>
        <w:t>HOUSE RESOLUTION</w:t>
      </w:r>
    </w:p>
    <w:p w14:paraId="72BA11DD" w14:textId="752F69C6" w:rsidR="009248D7" w:rsidRDefault="009248D7" w:rsidP="009248D7">
      <w:pPr>
        <w:keepNext/>
      </w:pPr>
      <w:r>
        <w:t>The following was introduced:</w:t>
      </w:r>
    </w:p>
    <w:p w14:paraId="12AB96E9" w14:textId="77777777" w:rsidR="009248D7" w:rsidRDefault="009248D7" w:rsidP="009248D7">
      <w:pPr>
        <w:keepNext/>
      </w:pPr>
      <w:bookmarkStart w:id="19" w:name="include_clip_start_33"/>
      <w:bookmarkEnd w:id="19"/>
    </w:p>
    <w:p w14:paraId="00E07A0F" w14:textId="77777777" w:rsidR="009248D7" w:rsidRDefault="009248D7" w:rsidP="009248D7">
      <w:r>
        <w:t>H. 4080 --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CONGRATULATE AND HONOR DR. MARCELLA SHAW OF BARNWELL COUNTY CONSOLIDATED SCHOOL DISTRICT UPON BEING NAMED 2023 SOUTH CAROLINA SUPERINTENDENT OF THE YEAR BY THE SOUTH CAROLINA ASSOCIATION OF SCHOOL ADMINISTRATORS.</w:t>
      </w:r>
    </w:p>
    <w:p w14:paraId="36F9B6AF" w14:textId="3EB73591" w:rsidR="009248D7" w:rsidRDefault="009248D7" w:rsidP="009248D7">
      <w:bookmarkStart w:id="20" w:name="include_clip_end_33"/>
      <w:bookmarkEnd w:id="20"/>
    </w:p>
    <w:p w14:paraId="158EC449" w14:textId="068D4EE1" w:rsidR="009248D7" w:rsidRDefault="009248D7" w:rsidP="009248D7">
      <w:r>
        <w:t>The Resolution was adopted.</w:t>
      </w:r>
    </w:p>
    <w:p w14:paraId="7617C1CF" w14:textId="08732B9F" w:rsidR="009248D7" w:rsidRDefault="009248D7" w:rsidP="009248D7"/>
    <w:p w14:paraId="455D2B55" w14:textId="1469BC56" w:rsidR="009248D7" w:rsidRDefault="009248D7" w:rsidP="009248D7">
      <w:pPr>
        <w:keepNext/>
        <w:jc w:val="center"/>
        <w:rPr>
          <w:b/>
        </w:rPr>
      </w:pPr>
      <w:r w:rsidRPr="009248D7">
        <w:rPr>
          <w:b/>
        </w:rPr>
        <w:t>HOUSE RESOLUTION</w:t>
      </w:r>
    </w:p>
    <w:p w14:paraId="376AF095" w14:textId="324CED1E" w:rsidR="009248D7" w:rsidRDefault="009248D7" w:rsidP="009248D7">
      <w:pPr>
        <w:keepNext/>
      </w:pPr>
      <w:r>
        <w:t>The following was introduced:</w:t>
      </w:r>
    </w:p>
    <w:p w14:paraId="4CC5530A" w14:textId="77777777" w:rsidR="009248D7" w:rsidRDefault="009248D7" w:rsidP="009248D7">
      <w:pPr>
        <w:keepNext/>
      </w:pPr>
      <w:bookmarkStart w:id="21" w:name="include_clip_start_36"/>
      <w:bookmarkEnd w:id="21"/>
    </w:p>
    <w:p w14:paraId="6F953534" w14:textId="77777777" w:rsidR="009248D7" w:rsidRDefault="009248D7" w:rsidP="009248D7">
      <w:r>
        <w:t>H. 4081 -- Reps. Hosey,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COMMEND WILLA MARIAN JENNINGS, LARRY O'NEAL PRIESTER, AND BERNARD BROWN AND TO HONOR THE MEMORY OF THE LATE MAGGIE GADSON AND THE LATE CLEO SMOKES, ALL OF WHOM WERE PARTICIPANTS IN THE ALLENDALE COUNTY SCOPE AND WHO WERE UNJUSTLY ACCUSED AND CONVICTED.</w:t>
      </w:r>
    </w:p>
    <w:p w14:paraId="4C315EB5" w14:textId="4A2708CC" w:rsidR="009248D7" w:rsidRDefault="009248D7" w:rsidP="009248D7">
      <w:bookmarkStart w:id="22" w:name="include_clip_end_36"/>
      <w:bookmarkEnd w:id="22"/>
    </w:p>
    <w:p w14:paraId="56894C28" w14:textId="3F53D90A" w:rsidR="009248D7" w:rsidRDefault="009248D7" w:rsidP="009248D7">
      <w:r>
        <w:t>The Resolution was adopted.</w:t>
      </w:r>
    </w:p>
    <w:p w14:paraId="0EBA2256" w14:textId="15C3FE95" w:rsidR="009248D7" w:rsidRDefault="009248D7" w:rsidP="009248D7"/>
    <w:p w14:paraId="1B0A5C98" w14:textId="40DEA4B5" w:rsidR="009248D7" w:rsidRDefault="009248D7" w:rsidP="009248D7">
      <w:pPr>
        <w:keepNext/>
        <w:jc w:val="center"/>
        <w:rPr>
          <w:b/>
        </w:rPr>
      </w:pPr>
      <w:r w:rsidRPr="009248D7">
        <w:rPr>
          <w:b/>
        </w:rPr>
        <w:t>HOUSE RESOLUTION</w:t>
      </w:r>
    </w:p>
    <w:p w14:paraId="38618042" w14:textId="0F6850AF" w:rsidR="009248D7" w:rsidRDefault="009248D7" w:rsidP="009248D7">
      <w:pPr>
        <w:keepNext/>
      </w:pPr>
      <w:r>
        <w:t>The following was introduced:</w:t>
      </w:r>
    </w:p>
    <w:p w14:paraId="31DD2561" w14:textId="77777777" w:rsidR="009248D7" w:rsidRDefault="009248D7" w:rsidP="009248D7">
      <w:pPr>
        <w:keepNext/>
      </w:pPr>
      <w:bookmarkStart w:id="23" w:name="include_clip_start_39"/>
      <w:bookmarkEnd w:id="23"/>
    </w:p>
    <w:p w14:paraId="4FDFD60A" w14:textId="77777777" w:rsidR="009248D7" w:rsidRDefault="009248D7" w:rsidP="009248D7">
      <w:r>
        <w:t>H. 4089 -- Reps. Rutherford,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HOUSE RESOLUTION TO EXPRESS THE PROFOUND SORROW OF THE MEMBERS OF THE SOUTH CAROLINA HOUSE OF REPRESENTATIVES UPON THE PASSING OF NICOLE MARIE SIMPSON OF COLUMBIA, TO CELEBRATE HER LIFE, AND TO EXTEND THE DEEPEST SYMPATHY TO HER FAMILY AND MANY FRIENDS.</w:t>
      </w:r>
    </w:p>
    <w:p w14:paraId="2FEBFB7A" w14:textId="59231F0A" w:rsidR="009248D7" w:rsidRDefault="009248D7" w:rsidP="009248D7">
      <w:bookmarkStart w:id="24" w:name="include_clip_end_39"/>
      <w:bookmarkEnd w:id="24"/>
    </w:p>
    <w:p w14:paraId="336AA191" w14:textId="5009DD71" w:rsidR="009248D7" w:rsidRDefault="009248D7" w:rsidP="009248D7">
      <w:r>
        <w:t>The Resolution was adopted.</w:t>
      </w:r>
    </w:p>
    <w:p w14:paraId="25811FC1" w14:textId="65ABF193" w:rsidR="009248D7" w:rsidRDefault="009248D7" w:rsidP="009248D7"/>
    <w:p w14:paraId="105F72AA" w14:textId="05A2491B" w:rsidR="009248D7" w:rsidRDefault="009248D7" w:rsidP="009248D7">
      <w:pPr>
        <w:keepNext/>
        <w:jc w:val="center"/>
        <w:rPr>
          <w:b/>
        </w:rPr>
      </w:pPr>
      <w:r w:rsidRPr="009248D7">
        <w:rPr>
          <w:b/>
        </w:rPr>
        <w:t>CONCURRENT RESOLUTION</w:t>
      </w:r>
    </w:p>
    <w:p w14:paraId="3DDB4EC6" w14:textId="765FF7E1" w:rsidR="009248D7" w:rsidRDefault="009248D7" w:rsidP="009248D7">
      <w:pPr>
        <w:keepNext/>
      </w:pPr>
      <w:r>
        <w:t>The following was introduced:</w:t>
      </w:r>
    </w:p>
    <w:p w14:paraId="320A5F7D" w14:textId="77777777" w:rsidR="009248D7" w:rsidRDefault="009248D7" w:rsidP="009248D7">
      <w:pPr>
        <w:keepNext/>
      </w:pPr>
      <w:bookmarkStart w:id="25" w:name="include_clip_start_42"/>
      <w:bookmarkEnd w:id="25"/>
    </w:p>
    <w:p w14:paraId="1BDCB88E" w14:textId="77777777" w:rsidR="009248D7" w:rsidRDefault="009248D7" w:rsidP="009248D7">
      <w:r>
        <w:t>H. 4079 --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CONCURRENT RESOLUTION TO CONGRATULATE THE LAURENCE MANNING ACADEMY BASEBALL TEAM FOR AN IMPRESSIVE SEASON AND TO CELEBRATE THE SWAMPCATS' CAPTURE OF THE 2022 SOUTH CAROLINA INDEPENDENT SCHOOL ASSOCIATION CLASS 3A STATE CHAMPIONSHIP TITLE.</w:t>
      </w:r>
    </w:p>
    <w:p w14:paraId="5AB57569" w14:textId="7DA0DD19" w:rsidR="009248D7" w:rsidRDefault="009248D7" w:rsidP="009248D7">
      <w:bookmarkStart w:id="26" w:name="include_clip_end_42"/>
      <w:bookmarkEnd w:id="26"/>
    </w:p>
    <w:p w14:paraId="1F4F0D28" w14:textId="5F57D615" w:rsidR="009248D7" w:rsidRDefault="009248D7" w:rsidP="009248D7">
      <w:r>
        <w:t>The Concurrent Resolution was agreed to and ordered sent to the Senate.</w:t>
      </w:r>
    </w:p>
    <w:p w14:paraId="70313981" w14:textId="33754A8C" w:rsidR="009248D7" w:rsidRDefault="009248D7" w:rsidP="009248D7">
      <w:pPr>
        <w:keepNext/>
        <w:jc w:val="center"/>
        <w:rPr>
          <w:b/>
        </w:rPr>
      </w:pPr>
      <w:r w:rsidRPr="009248D7">
        <w:rPr>
          <w:b/>
        </w:rPr>
        <w:t xml:space="preserve">INTRODUCTION OF BILLS  </w:t>
      </w:r>
    </w:p>
    <w:p w14:paraId="35B9AAF0" w14:textId="7330D801" w:rsidR="009248D7" w:rsidRDefault="009248D7" w:rsidP="009248D7">
      <w:r>
        <w:t>The following Bills and Joint Resolution</w:t>
      </w:r>
      <w:r w:rsidR="00A704B5">
        <w:t>s</w:t>
      </w:r>
      <w:r>
        <w:t xml:space="preserve"> were introduced, read the first time, and referred to appropriate committees:</w:t>
      </w:r>
    </w:p>
    <w:p w14:paraId="6D457542" w14:textId="1CB066E8" w:rsidR="009248D7" w:rsidRDefault="009248D7" w:rsidP="009248D7"/>
    <w:p w14:paraId="69FD2DF1" w14:textId="77777777" w:rsidR="009248D7" w:rsidRDefault="009248D7" w:rsidP="009248D7">
      <w:pPr>
        <w:keepNext/>
      </w:pPr>
      <w:bookmarkStart w:id="27" w:name="include_clip_start_46"/>
      <w:bookmarkEnd w:id="27"/>
      <w:r>
        <w:t>H. 4082 -- Rep. Bannister: A BILL TO AMEND THE SOUTH CAROLINA CODE OF LAWS BY AMENDING SECTION 12-36-2120, RELATING TO SALES TAX EXEMPTIONS SO AS TO EXEMPT CERTAIN MEDICINE USED FOR OPHTHALMIC DISEASE.</w:t>
      </w:r>
    </w:p>
    <w:p w14:paraId="3668848F" w14:textId="78AD1A2C" w:rsidR="009248D7" w:rsidRDefault="009248D7" w:rsidP="009248D7">
      <w:bookmarkStart w:id="28" w:name="include_clip_end_46"/>
      <w:bookmarkEnd w:id="28"/>
      <w:r>
        <w:t>Referred to Committee on Ways and Means</w:t>
      </w:r>
    </w:p>
    <w:p w14:paraId="23D2131B" w14:textId="4D33B5DE" w:rsidR="009248D7" w:rsidRDefault="009248D7" w:rsidP="009248D7"/>
    <w:p w14:paraId="3DC2B581" w14:textId="6827C0AA" w:rsidR="009248D7" w:rsidRDefault="009248D7" w:rsidP="00DE1B8A">
      <w:bookmarkStart w:id="29" w:name="include_clip_start_48"/>
      <w:bookmarkEnd w:id="29"/>
      <w:r>
        <w:t>H. 4083 -- Reps. S. Jones, Gibson, B. J. Cox, West, Crawford, Herbkersman, Long, Nutt, Schuessler, M. M. Smith, Bailey, Davis, Yow, Pace, B. L. Cox, White, May, Hartnett, McCabe, Erickson, Brittain, Kilmartin, Pedalino, Trantham, Harris, Magnuson, Cromer, O'Neal, McCravy, McGinnis, Oremus, Leber, Beach, Ligon, B. Newton, Hiott, Felder, Chapman, Neese, Haddon, A. M. Morgan, T. A. Morgan, Vaughan, Gilliam, Willis, Chumley, Gatch, Wooten, Mitchell, Hewitt, Hardee, Lawson, J. E. Johnson, Elliott, Carter, Caskey, Taylor, Forrest, Landing, Bustos, Robbins, Burns, Collins, Bradley, W. Newton, Ballentine, Blackwell, Pope, Sandifer and G. M. Smith: A BILL TO AMEND THE SOUTH CAROLINA CODE OF LAWS BY AMENDING SECTION 10 OF ACT 142 OF 2022, RELATING TO THE SOUTH CAROLINA COVID-19 LIABILITY IMMUNITY ACT, SO AS TO REMOVE THE SUNSET PROVISION; AND BY AMENDING SECTION 12 OF ACT 142 OF 2022, RELATING TO CERTAIN VACCINE MANDATE RESTRICTIONS, SO AS TO REMOVE THE SUNSET PROVISION.</w:t>
      </w:r>
    </w:p>
    <w:p w14:paraId="53D4F54A" w14:textId="01AFA649" w:rsidR="009248D7" w:rsidRDefault="009248D7" w:rsidP="009248D7">
      <w:bookmarkStart w:id="30" w:name="include_clip_end_48"/>
      <w:bookmarkEnd w:id="30"/>
      <w:r>
        <w:t>Referred to Committee on Judiciary</w:t>
      </w:r>
    </w:p>
    <w:p w14:paraId="4A8B0148" w14:textId="51BCFAED" w:rsidR="009248D7" w:rsidRDefault="009248D7" w:rsidP="009248D7"/>
    <w:p w14:paraId="4CEA3FF0" w14:textId="77777777" w:rsidR="009248D7" w:rsidRDefault="009248D7" w:rsidP="009248D7">
      <w:pPr>
        <w:keepNext/>
      </w:pPr>
      <w:bookmarkStart w:id="31" w:name="include_clip_start_50"/>
      <w:bookmarkEnd w:id="31"/>
      <w:r>
        <w:t>H. 4084 -- Reps. Oremus, Davis, Schuessler, Cromer, Trantham, Crawford, Hixon, M. M. Smith and Thayer: A BILL TO AMEND THE SOUTH CAROLINA CODE OF LAWS BY ENACTING THE "DENTAL ADMINISTRATION OF NEUROMODULATORS ACT"; AND BY ADDING SECTION 40-15-217 SO AS TO AUTHORIZE THE BOARD OF DENTISTRY TO ISSUE PERMITS TO QUALIFIED LICENSEES FOR THE ADMINISTRATION OF NERUROMODULATORS, SUCH AS BOTOX, FOR COSMETIC AND NONCOSMETIC PURPOSES, TO PROVIDE REQUIREMENTS FOR RECEIVING, MAINTAINING, AND RENEWING SUCH PERMITS, AND TO PROVIDE SCOPE OF PRACTICE AND DELEGATION REQUIREMENTS, AMONG OTHER THINGS.</w:t>
      </w:r>
    </w:p>
    <w:p w14:paraId="59F349C9" w14:textId="122CABF9" w:rsidR="009248D7" w:rsidRDefault="009248D7" w:rsidP="009248D7">
      <w:bookmarkStart w:id="32" w:name="include_clip_end_50"/>
      <w:bookmarkEnd w:id="32"/>
      <w:r>
        <w:t>Referred to Committee on Medical, Military, Public and Municipal Affairs</w:t>
      </w:r>
    </w:p>
    <w:p w14:paraId="56CE3690" w14:textId="40101A9D" w:rsidR="009248D7" w:rsidRDefault="009248D7" w:rsidP="009248D7"/>
    <w:p w14:paraId="21F449D5" w14:textId="77777777" w:rsidR="009248D7" w:rsidRDefault="009248D7" w:rsidP="009248D7">
      <w:pPr>
        <w:keepNext/>
      </w:pPr>
      <w:bookmarkStart w:id="33" w:name="include_clip_start_52"/>
      <w:bookmarkEnd w:id="33"/>
      <w:r>
        <w:t>H. 4085 -- Reps. M. M. Smith, Hayes, B. L. Cox, Pace, Lawson and Moss: A BILL TO AMEND THE SOUTH CAROLINA CODE OF LAWS BY AMENDING SECTION 44-15-60, RELATING TO THE ESTABLISHMENT AND MEMBERSHIP OF COMMUNITY MENTAL HEALTH BOARDS, SO AS TO CHANGE CERTAIN BOARD MEMBERSHIP REQUIREMENTS.</w:t>
      </w:r>
    </w:p>
    <w:p w14:paraId="44D9CCE1" w14:textId="14750FA1" w:rsidR="009248D7" w:rsidRDefault="009248D7" w:rsidP="009248D7">
      <w:bookmarkStart w:id="34" w:name="include_clip_end_52"/>
      <w:bookmarkEnd w:id="34"/>
      <w:r>
        <w:t>Referred to Committee on Medical, Military, Public and Municipal Affairs</w:t>
      </w:r>
    </w:p>
    <w:p w14:paraId="69E54DDB" w14:textId="1CE8B782" w:rsidR="009248D7" w:rsidRDefault="009248D7" w:rsidP="009248D7"/>
    <w:p w14:paraId="10A993B1" w14:textId="77777777" w:rsidR="009248D7" w:rsidRDefault="009248D7" w:rsidP="009248D7">
      <w:pPr>
        <w:keepNext/>
      </w:pPr>
      <w:bookmarkStart w:id="35" w:name="include_clip_start_54"/>
      <w:bookmarkEnd w:id="35"/>
      <w:r>
        <w:t>H. 4086 -- Rep. Sandifer: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26D4ADC0" w14:textId="3E0A69C9" w:rsidR="009248D7" w:rsidRDefault="009248D7" w:rsidP="009248D7">
      <w:bookmarkStart w:id="36" w:name="include_clip_end_54"/>
      <w:bookmarkEnd w:id="36"/>
      <w:r>
        <w:t>Referred to Committee on Labor, Commerce and Industry</w:t>
      </w:r>
    </w:p>
    <w:p w14:paraId="3089170B" w14:textId="1645BE5E" w:rsidR="009248D7" w:rsidRDefault="009248D7" w:rsidP="009248D7"/>
    <w:p w14:paraId="01EE7C2F" w14:textId="77777777" w:rsidR="009248D7" w:rsidRDefault="009248D7" w:rsidP="009248D7">
      <w:pPr>
        <w:keepNext/>
      </w:pPr>
      <w:bookmarkStart w:id="37" w:name="include_clip_start_56"/>
      <w:bookmarkEnd w:id="37"/>
      <w:r>
        <w:t>H. 4087 -- Reps. G. M. Smith, West, Kirby, Ballentine, Robbins, Hewitt, M. M. Smith, Davis, Hiott, Long, Hager and Ott: A BILL TO AMEND THE SOUTH CAROLINA CODE OF LAWS BY AMENDING SECTION 12-6-3410, RELATING TO CORPORATE INCOME TAX CREDIT FOR CORPORATE HEADQUARTERS, SO AS TO PROVIDE CHANGES TO STAFFING REQUIREMENTS AND CERTAIN TIMING; BY AMENDING SECTION 12-6-3460, RELATING TO THE RECYCLING FACILITY TAX CREDIT  DEFINITIONS, SO AS TO LOWER THE MINIMUM LEVEL OF INVESTMENT FOR A QUALIFIED RECYCLING FACILITY AND TO INCLUDE CERTAIN PRODUCTS TO THE DEFINITION OF "POSTCONSUMER WASTE MATERIAL"; BY AMENDING SECTIONS 12-10-20; 12-10-30, 12-10-40, 12-10-45, 12-10-50, 12-10-60, AND 12-10-80, ALL RELATING TO THE ENTERPRISE ZONE ACT OF 1995, SO AS TO ALLOW REMOTE EMPLOYEES WORKING IN SOUTH CAROLINA TO BE INCLUDED IN CERTAIN JOB CREATION REQUIREMENTS AND TO CREATE A NEW PROVISION TO INCENTIVIZE CERTAIN COMPANIES; AND BY AMENDING SECTION 12-10-95, RELATING TO THE ENTERPRISE ZONE ACT CREDIT AGAINST WITHHOLDING FOR RETRAINING, SO AS TO PROVIDE WHO IS ELIGIBLE FOR THE CREDIT AND THE AMOUNT OF THE CREDIT ALLOWED.</w:t>
      </w:r>
    </w:p>
    <w:p w14:paraId="0CA4C690" w14:textId="7B97BA83" w:rsidR="009248D7" w:rsidRDefault="009248D7" w:rsidP="009248D7">
      <w:bookmarkStart w:id="38" w:name="include_clip_end_56"/>
      <w:bookmarkEnd w:id="38"/>
      <w:r>
        <w:t>Referred to Committee on Ways and Means</w:t>
      </w:r>
    </w:p>
    <w:p w14:paraId="06DB2748" w14:textId="207EBA05" w:rsidR="009248D7" w:rsidRDefault="009248D7" w:rsidP="009248D7"/>
    <w:p w14:paraId="34985690" w14:textId="77777777" w:rsidR="009248D7" w:rsidRDefault="009248D7" w:rsidP="009248D7">
      <w:pPr>
        <w:keepNext/>
      </w:pPr>
      <w:bookmarkStart w:id="39" w:name="include_clip_start_58"/>
      <w:bookmarkEnd w:id="39"/>
      <w:r>
        <w:t>H. 4088 -- Reps. G. M. Smith, Bannister, Hiott, Rutherford, Bernstein, Garvin, Ballentine, McDaniel, Bauer, Howard, J. L. Johnson and Rose: A JOINT RESOLUTION TO APPROPRIATE FUNDING FOR CERTAIN INFRASTRUCTURE AND PURPOSES TO FOSTER ECONOMIC DEVELOPMENT AND PRESCRIBE THE APPROPRIATE PURPOSES, TERMS, AND CONDITIONS.</w:t>
      </w:r>
    </w:p>
    <w:p w14:paraId="38B30285" w14:textId="003023C6" w:rsidR="009248D7" w:rsidRDefault="009248D7" w:rsidP="009248D7">
      <w:bookmarkStart w:id="40" w:name="include_clip_end_58"/>
      <w:bookmarkEnd w:id="40"/>
      <w:r>
        <w:t>Referred to Committee on Ways and Means</w:t>
      </w:r>
    </w:p>
    <w:p w14:paraId="51D920BF" w14:textId="11CA139C" w:rsidR="009248D7" w:rsidRDefault="009248D7" w:rsidP="009248D7"/>
    <w:p w14:paraId="76D5C6AB" w14:textId="787BE7B2" w:rsidR="00DE1B8A" w:rsidRPr="00104ED3" w:rsidRDefault="00DE1B8A" w:rsidP="00DE1B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color w:val="000000"/>
        </w:rPr>
      </w:pPr>
      <w:r>
        <w:rPr>
          <w:rFonts w:eastAsia="Calibri"/>
        </w:rPr>
        <w:t>H. 4300</w:t>
      </w:r>
      <w:r w:rsidRPr="00104ED3">
        <w:rPr>
          <w:rFonts w:eastAsia="Calibri"/>
        </w:rPr>
        <w:t xml:space="preserve"> -- Ways and Means Committee:  </w:t>
      </w:r>
      <w:r>
        <w:rPr>
          <w:rFonts w:eastAsia="Calibri"/>
          <w:color w:val="000000"/>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32D64B4F" w14:textId="1225EAAA" w:rsidR="009248D7" w:rsidRDefault="009248D7" w:rsidP="009248D7">
      <w:pPr>
        <w:keepNext/>
      </w:pPr>
      <w:r>
        <w:t>Without reference</w:t>
      </w:r>
    </w:p>
    <w:p w14:paraId="1721F04D" w14:textId="0C0C8787" w:rsidR="009248D7" w:rsidRDefault="009248D7" w:rsidP="009248D7"/>
    <w:p w14:paraId="2907B2FF" w14:textId="77777777" w:rsidR="009248D7" w:rsidRDefault="009248D7" w:rsidP="009248D7">
      <w:pPr>
        <w:keepNext/>
      </w:pPr>
      <w:bookmarkStart w:id="41" w:name="include_clip_start_62"/>
      <w:bookmarkEnd w:id="41"/>
      <w:r>
        <w:t>H. 4301 -- Ways and Means Committee: A JOINT RESOLUTION TO APPROPRIATE MONIES FROM THE CAPITAL RESERVE FUND FOR FISCAL YEAR 2022-2023, AND TO ALLOW UNEXPENDED FUNDS APPROPRIATED TO BE CARRIED FORWARD TO SUCCEEDING FISCAL YEARS AND EXPENDED FOR THE SAME PURPOSES.</w:t>
      </w:r>
    </w:p>
    <w:p w14:paraId="57B7F971" w14:textId="42EB5E3A" w:rsidR="009248D7" w:rsidRDefault="009248D7" w:rsidP="009248D7">
      <w:bookmarkStart w:id="42" w:name="include_clip_end_62"/>
      <w:bookmarkEnd w:id="42"/>
      <w:r>
        <w:t>Without Reference</w:t>
      </w:r>
    </w:p>
    <w:p w14:paraId="5A8AB614" w14:textId="16780365" w:rsidR="009248D7" w:rsidRDefault="009248D7" w:rsidP="009248D7"/>
    <w:p w14:paraId="3F374E5D" w14:textId="77777777" w:rsidR="00D14A85" w:rsidRPr="007F2080" w:rsidRDefault="00D14A85" w:rsidP="00D14A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3" w:name="include_clip_start_64"/>
      <w:bookmarkEnd w:id="43"/>
      <w:r w:rsidRPr="007F2080">
        <w:t>S. 92</w:t>
      </w:r>
      <w:r w:rsidRPr="007F2080">
        <w:fldChar w:fldCharType="begin"/>
      </w:r>
      <w:r w:rsidRPr="007F2080">
        <w:instrText xml:space="preserve"> XE "S. 92" \b </w:instrText>
      </w:r>
      <w:r w:rsidRPr="007F2080">
        <w:fldChar w:fldCharType="end"/>
      </w:r>
      <w:r w:rsidRPr="007F2080">
        <w:t xml:space="preserve"> -- Senators Campsen, Senn, Garrett, Malloy and Young:  </w:t>
      </w:r>
      <w:r>
        <w:rPr>
          <w:caps/>
          <w:szCs w:val="30"/>
        </w:rPr>
        <w:t>A BILL TO AMEND THE SOUTH CAROLINA CODE OF LAWS BY ADDING SECTION 7‑17‑110 SO AS TO PROVIDE FOR THE EXTENSION OF AN ELECTION PROTEST FILING DEADLINE WHICH FALLS ON A LEGAL HOLIDAY.</w:t>
      </w:r>
    </w:p>
    <w:p w14:paraId="77707C5F" w14:textId="21959CCE" w:rsidR="00D14A85" w:rsidRDefault="00D14A85" w:rsidP="00D14A85">
      <w:r>
        <w:t>Referred to Committee on Judiciary</w:t>
      </w:r>
    </w:p>
    <w:p w14:paraId="5225E3CD" w14:textId="77777777" w:rsidR="00D14A85" w:rsidRDefault="00D14A85" w:rsidP="009248D7">
      <w:pPr>
        <w:keepNext/>
      </w:pPr>
    </w:p>
    <w:p w14:paraId="14A2335E" w14:textId="44FDA814" w:rsidR="009248D7" w:rsidRDefault="009248D7" w:rsidP="009248D7">
      <w:pPr>
        <w:keepNext/>
      </w:pPr>
      <w:r>
        <w:t>S. 125 -- Senators Hembree, Turner, Young, Setzler, Fanning and Climer: A BILL TO AMEND THE SOUTH CAROLINA CODE OF LAWS BY AMENDING SECTION 59-149-15, RELATING TO ADDITIONAL LIFE SCHOLARSHIP STIPENDS, SO AS TO EXTEND THE STIPEND TO EDUCATION MAJORS AND TO FURTHER PROVIDE THE COMMISSION ON HIGHER EDUCATION PROMULGATE REGULATIONS TO DEFINE EDUCATION MAJOR; BY AMENDING SECTION 59-104-25, RELATING TO ADDITIONAL PALMETTO FELLOWS SCHOLARSHIP STIPENDS, SO AS TO EXTEND THE STIPEND TO EDUCATION MAJORS AND TO FURTHER PROVIDE FOR THE PROMULGATION OF REGULATIONS; BY AMENDING SECTION 59-149-50, RELATING TO A NUMERICAL ACT EQUIVALENT, SO AS TO SET THE EQUIVALENT SCORE OF THE ACT TO 22; AND BY AMENDING SECTION 59-104-20, RELATING TO PALMETTO FELLOWS SCHOLARSHIP PROGRAM, SO AS TO ALLOW A STUDENT WHO USES A PALMETTO FELLOWS SCHOLARSHIP TO ATTEND A TWO-YEAR INSTITUTION SHALL RECEIVE A MAXIMUM OF FOUR CONTINUOUS SEMESTERS.</w:t>
      </w:r>
    </w:p>
    <w:p w14:paraId="15270346" w14:textId="6D71DEE6" w:rsidR="009248D7" w:rsidRDefault="009248D7" w:rsidP="009248D7">
      <w:bookmarkStart w:id="44" w:name="include_clip_end_64"/>
      <w:bookmarkEnd w:id="44"/>
      <w:r>
        <w:t>Referred to Committee on Education and Public Works</w:t>
      </w:r>
    </w:p>
    <w:p w14:paraId="44810D1F" w14:textId="25E149F0" w:rsidR="009248D7" w:rsidRDefault="009248D7" w:rsidP="009248D7"/>
    <w:p w14:paraId="5ECE30CE" w14:textId="77777777" w:rsidR="009248D7" w:rsidRDefault="009248D7" w:rsidP="009248D7">
      <w:pPr>
        <w:keepNext/>
      </w:pPr>
      <w:bookmarkStart w:id="45" w:name="include_clip_start_66"/>
      <w:bookmarkEnd w:id="45"/>
      <w:r>
        <w:t>S. 245 -- Senators Kimbrell and Hembree: 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4EDE3056" w14:textId="754C913C" w:rsidR="009248D7" w:rsidRDefault="009248D7" w:rsidP="009248D7">
      <w:bookmarkStart w:id="46" w:name="include_clip_end_66"/>
      <w:bookmarkEnd w:id="46"/>
      <w:r>
        <w:t>Referred to Committee on Education and Public Works</w:t>
      </w:r>
    </w:p>
    <w:p w14:paraId="156CA0A9" w14:textId="035C4299" w:rsidR="009248D7" w:rsidRDefault="009248D7" w:rsidP="009248D7"/>
    <w:p w14:paraId="549668D6" w14:textId="77777777" w:rsidR="009248D7" w:rsidRDefault="009248D7" w:rsidP="009248D7">
      <w:pPr>
        <w:keepNext/>
      </w:pPr>
      <w:bookmarkStart w:id="47" w:name="include_clip_start_68"/>
      <w:bookmarkEnd w:id="47"/>
      <w:r>
        <w:t>S. 405 -- Senators Campsen, Kimbrell and Garrett: A BILL TO AMEND THE SOUTH CAROLINA CODE OF LAWS BY AMENDING SECTION 7-19-70, RELATING TO CERTIFICATES OF ASCERTAINMENT OF APPOINTMENT OF ELECTORS, SO AS TO REQUIRE THE GOVERNOR TO TRANSMIT TO THE ARCHIVIST OF THE UNITED STATES A CERTIFICATE OF ASCERTAINMENT OF APPOINTMENT OF ELECTORS AT LEAST SIX DAYS BEFORE THE MEETING OF THE ELECTORS; BY AMENDING SECTION 7-19-90, RELATING TO THE MEETING OF ELECTORS, SO AS TO REVISE THE TIME FIXED FOR THE MEETING; AND BY AMENDING SECTION 7-19-100, RELATING TO THE DISPOSITION OF CERTIFICATES OF ASCERTAINMENT OF APPOINTMENT OF ELECTORS, SO AS TO REVISE THE MANNER OF DISPOSITION.</w:t>
      </w:r>
    </w:p>
    <w:p w14:paraId="05739AD6" w14:textId="33A61C40" w:rsidR="009248D7" w:rsidRDefault="009248D7" w:rsidP="009248D7">
      <w:bookmarkStart w:id="48" w:name="include_clip_end_68"/>
      <w:bookmarkEnd w:id="48"/>
      <w:r>
        <w:t>Referred to Committee on Judiciary</w:t>
      </w:r>
    </w:p>
    <w:p w14:paraId="06967FDF" w14:textId="56B43F77" w:rsidR="009248D7" w:rsidRDefault="009248D7" w:rsidP="009248D7"/>
    <w:p w14:paraId="3F63B948" w14:textId="77777777" w:rsidR="009248D7" w:rsidRDefault="009248D7" w:rsidP="009248D7">
      <w:pPr>
        <w:keepNext/>
      </w:pPr>
      <w:bookmarkStart w:id="49" w:name="include_clip_start_70"/>
      <w:bookmarkEnd w:id="49"/>
      <w:r>
        <w:t>S. 520 -- Senators Setzler, Cromer, Hembree, Jackson, K. Johnson, Alexander, Senn, Adams, Gustafson, Kimbrell, M. Johnson, Williams, Shealy, Garrett, Gambrell, Campsen, Grooms, Young, Turner, Rice, Talley, Rankin, Verdin, Scott, Sabb, Allen, Davis, Fanning, McElveen, Stephens, Goldfinch and Climer: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5BF38D93" w14:textId="62522F7F" w:rsidR="009248D7" w:rsidRDefault="009248D7" w:rsidP="009248D7">
      <w:bookmarkStart w:id="50" w:name="include_clip_end_70"/>
      <w:bookmarkEnd w:id="50"/>
      <w:r>
        <w:t>Referred to Committee on Labor, Commerce and Industry</w:t>
      </w:r>
    </w:p>
    <w:p w14:paraId="05F4F5E1" w14:textId="21896AF1" w:rsidR="009248D7" w:rsidRDefault="009248D7" w:rsidP="009248D7"/>
    <w:p w14:paraId="2FD86DDA" w14:textId="67AAFD3A" w:rsidR="009248D7" w:rsidRDefault="009248D7" w:rsidP="009248D7">
      <w:pPr>
        <w:keepNext/>
        <w:jc w:val="center"/>
        <w:rPr>
          <w:b/>
        </w:rPr>
      </w:pPr>
      <w:r w:rsidRPr="009248D7">
        <w:rPr>
          <w:b/>
        </w:rPr>
        <w:t>ROLL CALL</w:t>
      </w:r>
    </w:p>
    <w:p w14:paraId="7A5D86FD" w14:textId="77777777" w:rsidR="009248D7" w:rsidRDefault="009248D7" w:rsidP="009248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248D7" w:rsidRPr="009248D7" w14:paraId="723352A8" w14:textId="77777777" w:rsidTr="009248D7">
        <w:trPr>
          <w:jc w:val="right"/>
        </w:trPr>
        <w:tc>
          <w:tcPr>
            <w:tcW w:w="2179" w:type="dxa"/>
            <w:shd w:val="clear" w:color="auto" w:fill="auto"/>
          </w:tcPr>
          <w:p w14:paraId="7541430D" w14:textId="086E2379" w:rsidR="009248D7" w:rsidRPr="009248D7" w:rsidRDefault="009248D7" w:rsidP="009248D7">
            <w:pPr>
              <w:keepNext/>
              <w:ind w:firstLine="0"/>
            </w:pPr>
            <w:bookmarkStart w:id="51" w:name="vote_start73"/>
            <w:bookmarkEnd w:id="51"/>
            <w:r>
              <w:t>Alexander</w:t>
            </w:r>
          </w:p>
        </w:tc>
        <w:tc>
          <w:tcPr>
            <w:tcW w:w="2179" w:type="dxa"/>
            <w:shd w:val="clear" w:color="auto" w:fill="auto"/>
          </w:tcPr>
          <w:p w14:paraId="63B62FFF" w14:textId="04538518" w:rsidR="009248D7" w:rsidRPr="009248D7" w:rsidRDefault="009248D7" w:rsidP="009248D7">
            <w:pPr>
              <w:keepNext/>
              <w:ind w:firstLine="0"/>
            </w:pPr>
            <w:r>
              <w:t>Anderson</w:t>
            </w:r>
          </w:p>
        </w:tc>
        <w:tc>
          <w:tcPr>
            <w:tcW w:w="2180" w:type="dxa"/>
            <w:shd w:val="clear" w:color="auto" w:fill="auto"/>
          </w:tcPr>
          <w:p w14:paraId="5F5C4797" w14:textId="13259CAC" w:rsidR="009248D7" w:rsidRPr="009248D7" w:rsidRDefault="009248D7" w:rsidP="009248D7">
            <w:pPr>
              <w:keepNext/>
              <w:ind w:firstLine="0"/>
            </w:pPr>
            <w:r>
              <w:t>Atkinson</w:t>
            </w:r>
          </w:p>
        </w:tc>
      </w:tr>
      <w:tr w:rsidR="009248D7" w:rsidRPr="009248D7" w14:paraId="2572C7BF" w14:textId="77777777" w:rsidTr="009248D7">
        <w:tblPrEx>
          <w:jc w:val="left"/>
        </w:tblPrEx>
        <w:tc>
          <w:tcPr>
            <w:tcW w:w="2179" w:type="dxa"/>
            <w:shd w:val="clear" w:color="auto" w:fill="auto"/>
          </w:tcPr>
          <w:p w14:paraId="35F6D8F7" w14:textId="24F839BE" w:rsidR="009248D7" w:rsidRPr="009248D7" w:rsidRDefault="009248D7" w:rsidP="009248D7">
            <w:pPr>
              <w:ind w:firstLine="0"/>
            </w:pPr>
            <w:r>
              <w:t>Bailey</w:t>
            </w:r>
          </w:p>
        </w:tc>
        <w:tc>
          <w:tcPr>
            <w:tcW w:w="2179" w:type="dxa"/>
            <w:shd w:val="clear" w:color="auto" w:fill="auto"/>
          </w:tcPr>
          <w:p w14:paraId="59EE3ECA" w14:textId="61CBFDE5" w:rsidR="009248D7" w:rsidRPr="009248D7" w:rsidRDefault="009248D7" w:rsidP="009248D7">
            <w:pPr>
              <w:ind w:firstLine="0"/>
            </w:pPr>
            <w:r>
              <w:t>Ballentine</w:t>
            </w:r>
          </w:p>
        </w:tc>
        <w:tc>
          <w:tcPr>
            <w:tcW w:w="2180" w:type="dxa"/>
            <w:shd w:val="clear" w:color="auto" w:fill="auto"/>
          </w:tcPr>
          <w:p w14:paraId="23EBBB07" w14:textId="69D82C28" w:rsidR="009248D7" w:rsidRPr="009248D7" w:rsidRDefault="009248D7" w:rsidP="009248D7">
            <w:pPr>
              <w:ind w:firstLine="0"/>
            </w:pPr>
            <w:r>
              <w:t>Bamberg</w:t>
            </w:r>
          </w:p>
        </w:tc>
      </w:tr>
      <w:tr w:rsidR="009248D7" w:rsidRPr="009248D7" w14:paraId="3DD5D48D" w14:textId="77777777" w:rsidTr="009248D7">
        <w:tblPrEx>
          <w:jc w:val="left"/>
        </w:tblPrEx>
        <w:tc>
          <w:tcPr>
            <w:tcW w:w="2179" w:type="dxa"/>
            <w:shd w:val="clear" w:color="auto" w:fill="auto"/>
          </w:tcPr>
          <w:p w14:paraId="3F65B9D0" w14:textId="2522DEF0" w:rsidR="009248D7" w:rsidRPr="009248D7" w:rsidRDefault="009248D7" w:rsidP="009248D7">
            <w:pPr>
              <w:ind w:firstLine="0"/>
            </w:pPr>
            <w:r>
              <w:t>Bannister</w:t>
            </w:r>
          </w:p>
        </w:tc>
        <w:tc>
          <w:tcPr>
            <w:tcW w:w="2179" w:type="dxa"/>
            <w:shd w:val="clear" w:color="auto" w:fill="auto"/>
          </w:tcPr>
          <w:p w14:paraId="3C9628B8" w14:textId="45CF5FF3" w:rsidR="009248D7" w:rsidRPr="009248D7" w:rsidRDefault="009248D7" w:rsidP="009248D7">
            <w:pPr>
              <w:ind w:firstLine="0"/>
            </w:pPr>
            <w:r>
              <w:t>Bauer</w:t>
            </w:r>
          </w:p>
        </w:tc>
        <w:tc>
          <w:tcPr>
            <w:tcW w:w="2180" w:type="dxa"/>
            <w:shd w:val="clear" w:color="auto" w:fill="auto"/>
          </w:tcPr>
          <w:p w14:paraId="67A4F19C" w14:textId="3FA0C10C" w:rsidR="009248D7" w:rsidRPr="009248D7" w:rsidRDefault="009248D7" w:rsidP="009248D7">
            <w:pPr>
              <w:ind w:firstLine="0"/>
            </w:pPr>
            <w:r>
              <w:t>Beach</w:t>
            </w:r>
          </w:p>
        </w:tc>
      </w:tr>
      <w:tr w:rsidR="009248D7" w:rsidRPr="009248D7" w14:paraId="1A5447DB" w14:textId="77777777" w:rsidTr="009248D7">
        <w:tblPrEx>
          <w:jc w:val="left"/>
        </w:tblPrEx>
        <w:tc>
          <w:tcPr>
            <w:tcW w:w="2179" w:type="dxa"/>
            <w:shd w:val="clear" w:color="auto" w:fill="auto"/>
          </w:tcPr>
          <w:p w14:paraId="4F47E7C2" w14:textId="151AC60C" w:rsidR="009248D7" w:rsidRPr="009248D7" w:rsidRDefault="009248D7" w:rsidP="009248D7">
            <w:pPr>
              <w:ind w:firstLine="0"/>
            </w:pPr>
            <w:r>
              <w:t>Bernstein</w:t>
            </w:r>
          </w:p>
        </w:tc>
        <w:tc>
          <w:tcPr>
            <w:tcW w:w="2179" w:type="dxa"/>
            <w:shd w:val="clear" w:color="auto" w:fill="auto"/>
          </w:tcPr>
          <w:p w14:paraId="1492E2B5" w14:textId="3F2C8849" w:rsidR="009248D7" w:rsidRPr="009248D7" w:rsidRDefault="009248D7" w:rsidP="009248D7">
            <w:pPr>
              <w:ind w:firstLine="0"/>
            </w:pPr>
            <w:r>
              <w:t>Blackwell</w:t>
            </w:r>
          </w:p>
        </w:tc>
        <w:tc>
          <w:tcPr>
            <w:tcW w:w="2180" w:type="dxa"/>
            <w:shd w:val="clear" w:color="auto" w:fill="auto"/>
          </w:tcPr>
          <w:p w14:paraId="620FFC70" w14:textId="2A752EC3" w:rsidR="009248D7" w:rsidRPr="009248D7" w:rsidRDefault="009248D7" w:rsidP="009248D7">
            <w:pPr>
              <w:ind w:firstLine="0"/>
            </w:pPr>
            <w:r>
              <w:t>Bradley</w:t>
            </w:r>
          </w:p>
        </w:tc>
      </w:tr>
      <w:tr w:rsidR="009248D7" w:rsidRPr="009248D7" w14:paraId="7A82F6A1" w14:textId="77777777" w:rsidTr="009248D7">
        <w:tblPrEx>
          <w:jc w:val="left"/>
        </w:tblPrEx>
        <w:tc>
          <w:tcPr>
            <w:tcW w:w="2179" w:type="dxa"/>
            <w:shd w:val="clear" w:color="auto" w:fill="auto"/>
          </w:tcPr>
          <w:p w14:paraId="2E555701" w14:textId="6C8FCB4D" w:rsidR="009248D7" w:rsidRPr="009248D7" w:rsidRDefault="009248D7" w:rsidP="009248D7">
            <w:pPr>
              <w:ind w:firstLine="0"/>
            </w:pPr>
            <w:r>
              <w:t>Brewer</w:t>
            </w:r>
          </w:p>
        </w:tc>
        <w:tc>
          <w:tcPr>
            <w:tcW w:w="2179" w:type="dxa"/>
            <w:shd w:val="clear" w:color="auto" w:fill="auto"/>
          </w:tcPr>
          <w:p w14:paraId="1AF78EEB" w14:textId="6377285B" w:rsidR="009248D7" w:rsidRPr="009248D7" w:rsidRDefault="009248D7" w:rsidP="009248D7">
            <w:pPr>
              <w:ind w:firstLine="0"/>
            </w:pPr>
            <w:r>
              <w:t>Brittain</w:t>
            </w:r>
          </w:p>
        </w:tc>
        <w:tc>
          <w:tcPr>
            <w:tcW w:w="2180" w:type="dxa"/>
            <w:shd w:val="clear" w:color="auto" w:fill="auto"/>
          </w:tcPr>
          <w:p w14:paraId="263280C6" w14:textId="6D540DBD" w:rsidR="009248D7" w:rsidRPr="009248D7" w:rsidRDefault="009248D7" w:rsidP="009248D7">
            <w:pPr>
              <w:ind w:firstLine="0"/>
            </w:pPr>
            <w:r>
              <w:t>Burns</w:t>
            </w:r>
          </w:p>
        </w:tc>
      </w:tr>
      <w:tr w:rsidR="009248D7" w:rsidRPr="009248D7" w14:paraId="34D456FE" w14:textId="77777777" w:rsidTr="009248D7">
        <w:tblPrEx>
          <w:jc w:val="left"/>
        </w:tblPrEx>
        <w:tc>
          <w:tcPr>
            <w:tcW w:w="2179" w:type="dxa"/>
            <w:shd w:val="clear" w:color="auto" w:fill="auto"/>
          </w:tcPr>
          <w:p w14:paraId="0D3C825E" w14:textId="4C9FEDF7" w:rsidR="009248D7" w:rsidRPr="009248D7" w:rsidRDefault="009248D7" w:rsidP="009248D7">
            <w:pPr>
              <w:ind w:firstLine="0"/>
            </w:pPr>
            <w:r>
              <w:t>Bustos</w:t>
            </w:r>
          </w:p>
        </w:tc>
        <w:tc>
          <w:tcPr>
            <w:tcW w:w="2179" w:type="dxa"/>
            <w:shd w:val="clear" w:color="auto" w:fill="auto"/>
          </w:tcPr>
          <w:p w14:paraId="6561F7A2" w14:textId="2E79028F" w:rsidR="009248D7" w:rsidRPr="009248D7" w:rsidRDefault="009248D7" w:rsidP="009248D7">
            <w:pPr>
              <w:ind w:firstLine="0"/>
            </w:pPr>
            <w:r>
              <w:t>Calhoon</w:t>
            </w:r>
          </w:p>
        </w:tc>
        <w:tc>
          <w:tcPr>
            <w:tcW w:w="2180" w:type="dxa"/>
            <w:shd w:val="clear" w:color="auto" w:fill="auto"/>
          </w:tcPr>
          <w:p w14:paraId="7A65F77C" w14:textId="7363FC04" w:rsidR="009248D7" w:rsidRPr="009248D7" w:rsidRDefault="009248D7" w:rsidP="009248D7">
            <w:pPr>
              <w:ind w:firstLine="0"/>
            </w:pPr>
            <w:r>
              <w:t>Carter</w:t>
            </w:r>
          </w:p>
        </w:tc>
      </w:tr>
      <w:tr w:rsidR="009248D7" w:rsidRPr="009248D7" w14:paraId="2DCB9A70" w14:textId="77777777" w:rsidTr="009248D7">
        <w:tblPrEx>
          <w:jc w:val="left"/>
        </w:tblPrEx>
        <w:tc>
          <w:tcPr>
            <w:tcW w:w="2179" w:type="dxa"/>
            <w:shd w:val="clear" w:color="auto" w:fill="auto"/>
          </w:tcPr>
          <w:p w14:paraId="511A2D5B" w14:textId="5DC81E03" w:rsidR="009248D7" w:rsidRPr="009248D7" w:rsidRDefault="009248D7" w:rsidP="009248D7">
            <w:pPr>
              <w:ind w:firstLine="0"/>
            </w:pPr>
            <w:r>
              <w:t>Caskey</w:t>
            </w:r>
          </w:p>
        </w:tc>
        <w:tc>
          <w:tcPr>
            <w:tcW w:w="2179" w:type="dxa"/>
            <w:shd w:val="clear" w:color="auto" w:fill="auto"/>
          </w:tcPr>
          <w:p w14:paraId="744AE927" w14:textId="61343CF8" w:rsidR="009248D7" w:rsidRPr="009248D7" w:rsidRDefault="009248D7" w:rsidP="009248D7">
            <w:pPr>
              <w:ind w:firstLine="0"/>
            </w:pPr>
            <w:r>
              <w:t>Chapman</w:t>
            </w:r>
          </w:p>
        </w:tc>
        <w:tc>
          <w:tcPr>
            <w:tcW w:w="2180" w:type="dxa"/>
            <w:shd w:val="clear" w:color="auto" w:fill="auto"/>
          </w:tcPr>
          <w:p w14:paraId="78DF68FD" w14:textId="2C13D4CE" w:rsidR="009248D7" w:rsidRPr="009248D7" w:rsidRDefault="009248D7" w:rsidP="009248D7">
            <w:pPr>
              <w:ind w:firstLine="0"/>
            </w:pPr>
            <w:r>
              <w:t>Chumley</w:t>
            </w:r>
          </w:p>
        </w:tc>
      </w:tr>
      <w:tr w:rsidR="009248D7" w:rsidRPr="009248D7" w14:paraId="57329AB7" w14:textId="77777777" w:rsidTr="009248D7">
        <w:tblPrEx>
          <w:jc w:val="left"/>
        </w:tblPrEx>
        <w:tc>
          <w:tcPr>
            <w:tcW w:w="2179" w:type="dxa"/>
            <w:shd w:val="clear" w:color="auto" w:fill="auto"/>
          </w:tcPr>
          <w:p w14:paraId="76F07D25" w14:textId="0FD7AD18" w:rsidR="009248D7" w:rsidRPr="009248D7" w:rsidRDefault="009248D7" w:rsidP="009248D7">
            <w:pPr>
              <w:ind w:firstLine="0"/>
            </w:pPr>
            <w:r>
              <w:t>Clyburn</w:t>
            </w:r>
          </w:p>
        </w:tc>
        <w:tc>
          <w:tcPr>
            <w:tcW w:w="2179" w:type="dxa"/>
            <w:shd w:val="clear" w:color="auto" w:fill="auto"/>
          </w:tcPr>
          <w:p w14:paraId="02FDF912" w14:textId="6018256B" w:rsidR="009248D7" w:rsidRPr="009248D7" w:rsidRDefault="009248D7" w:rsidP="009248D7">
            <w:pPr>
              <w:ind w:firstLine="0"/>
            </w:pPr>
            <w:r>
              <w:t>Collins</w:t>
            </w:r>
          </w:p>
        </w:tc>
        <w:tc>
          <w:tcPr>
            <w:tcW w:w="2180" w:type="dxa"/>
            <w:shd w:val="clear" w:color="auto" w:fill="auto"/>
          </w:tcPr>
          <w:p w14:paraId="6448C822" w14:textId="19606073" w:rsidR="009248D7" w:rsidRPr="009248D7" w:rsidRDefault="009248D7" w:rsidP="009248D7">
            <w:pPr>
              <w:ind w:firstLine="0"/>
            </w:pPr>
            <w:r>
              <w:t>Connell</w:t>
            </w:r>
          </w:p>
        </w:tc>
      </w:tr>
      <w:tr w:rsidR="009248D7" w:rsidRPr="009248D7" w14:paraId="4637F989" w14:textId="77777777" w:rsidTr="009248D7">
        <w:tblPrEx>
          <w:jc w:val="left"/>
        </w:tblPrEx>
        <w:tc>
          <w:tcPr>
            <w:tcW w:w="2179" w:type="dxa"/>
            <w:shd w:val="clear" w:color="auto" w:fill="auto"/>
          </w:tcPr>
          <w:p w14:paraId="4B665192" w14:textId="2160E8CE" w:rsidR="009248D7" w:rsidRPr="009248D7" w:rsidRDefault="009248D7" w:rsidP="009248D7">
            <w:pPr>
              <w:ind w:firstLine="0"/>
            </w:pPr>
            <w:r>
              <w:t>B. J. Cox</w:t>
            </w:r>
          </w:p>
        </w:tc>
        <w:tc>
          <w:tcPr>
            <w:tcW w:w="2179" w:type="dxa"/>
            <w:shd w:val="clear" w:color="auto" w:fill="auto"/>
          </w:tcPr>
          <w:p w14:paraId="2F5427E1" w14:textId="1DCFF630" w:rsidR="009248D7" w:rsidRPr="009248D7" w:rsidRDefault="009248D7" w:rsidP="009248D7">
            <w:pPr>
              <w:ind w:firstLine="0"/>
            </w:pPr>
            <w:r>
              <w:t>B. L. Cox</w:t>
            </w:r>
          </w:p>
        </w:tc>
        <w:tc>
          <w:tcPr>
            <w:tcW w:w="2180" w:type="dxa"/>
            <w:shd w:val="clear" w:color="auto" w:fill="auto"/>
          </w:tcPr>
          <w:p w14:paraId="4A8AB469" w14:textId="4E2450A0" w:rsidR="009248D7" w:rsidRPr="009248D7" w:rsidRDefault="009248D7" w:rsidP="009248D7">
            <w:pPr>
              <w:ind w:firstLine="0"/>
            </w:pPr>
            <w:r>
              <w:t>Crawford</w:t>
            </w:r>
          </w:p>
        </w:tc>
      </w:tr>
      <w:tr w:rsidR="009248D7" w:rsidRPr="009248D7" w14:paraId="2F599D17" w14:textId="77777777" w:rsidTr="009248D7">
        <w:tblPrEx>
          <w:jc w:val="left"/>
        </w:tblPrEx>
        <w:tc>
          <w:tcPr>
            <w:tcW w:w="2179" w:type="dxa"/>
            <w:shd w:val="clear" w:color="auto" w:fill="auto"/>
          </w:tcPr>
          <w:p w14:paraId="6C6CCAFE" w14:textId="6235E503" w:rsidR="009248D7" w:rsidRPr="009248D7" w:rsidRDefault="009248D7" w:rsidP="009248D7">
            <w:pPr>
              <w:ind w:firstLine="0"/>
            </w:pPr>
            <w:r>
              <w:t>Cromer</w:t>
            </w:r>
          </w:p>
        </w:tc>
        <w:tc>
          <w:tcPr>
            <w:tcW w:w="2179" w:type="dxa"/>
            <w:shd w:val="clear" w:color="auto" w:fill="auto"/>
          </w:tcPr>
          <w:p w14:paraId="24B46464" w14:textId="489F8A97" w:rsidR="009248D7" w:rsidRPr="009248D7" w:rsidRDefault="009248D7" w:rsidP="009248D7">
            <w:pPr>
              <w:ind w:firstLine="0"/>
            </w:pPr>
            <w:r>
              <w:t>Davis</w:t>
            </w:r>
          </w:p>
        </w:tc>
        <w:tc>
          <w:tcPr>
            <w:tcW w:w="2180" w:type="dxa"/>
            <w:shd w:val="clear" w:color="auto" w:fill="auto"/>
          </w:tcPr>
          <w:p w14:paraId="377C1C62" w14:textId="2B94AF47" w:rsidR="009248D7" w:rsidRPr="009248D7" w:rsidRDefault="009248D7" w:rsidP="009248D7">
            <w:pPr>
              <w:ind w:firstLine="0"/>
            </w:pPr>
            <w:r>
              <w:t>Dillard</w:t>
            </w:r>
          </w:p>
        </w:tc>
      </w:tr>
      <w:tr w:rsidR="009248D7" w:rsidRPr="009248D7" w14:paraId="75007C06" w14:textId="77777777" w:rsidTr="009248D7">
        <w:tblPrEx>
          <w:jc w:val="left"/>
        </w:tblPrEx>
        <w:tc>
          <w:tcPr>
            <w:tcW w:w="2179" w:type="dxa"/>
            <w:shd w:val="clear" w:color="auto" w:fill="auto"/>
          </w:tcPr>
          <w:p w14:paraId="1BEC4BC2" w14:textId="02150A44" w:rsidR="009248D7" w:rsidRPr="009248D7" w:rsidRDefault="009248D7" w:rsidP="009248D7">
            <w:pPr>
              <w:ind w:firstLine="0"/>
            </w:pPr>
            <w:r>
              <w:t>Elliott</w:t>
            </w:r>
          </w:p>
        </w:tc>
        <w:tc>
          <w:tcPr>
            <w:tcW w:w="2179" w:type="dxa"/>
            <w:shd w:val="clear" w:color="auto" w:fill="auto"/>
          </w:tcPr>
          <w:p w14:paraId="53230121" w14:textId="7C379383" w:rsidR="009248D7" w:rsidRPr="009248D7" w:rsidRDefault="009248D7" w:rsidP="009248D7">
            <w:pPr>
              <w:ind w:firstLine="0"/>
            </w:pPr>
            <w:r>
              <w:t>Erickson</w:t>
            </w:r>
          </w:p>
        </w:tc>
        <w:tc>
          <w:tcPr>
            <w:tcW w:w="2180" w:type="dxa"/>
            <w:shd w:val="clear" w:color="auto" w:fill="auto"/>
          </w:tcPr>
          <w:p w14:paraId="00EF3CEA" w14:textId="7B230D5D" w:rsidR="009248D7" w:rsidRPr="009248D7" w:rsidRDefault="009248D7" w:rsidP="009248D7">
            <w:pPr>
              <w:ind w:firstLine="0"/>
            </w:pPr>
            <w:r>
              <w:t>Felder</w:t>
            </w:r>
          </w:p>
        </w:tc>
      </w:tr>
      <w:tr w:rsidR="009248D7" w:rsidRPr="009248D7" w14:paraId="00889941" w14:textId="77777777" w:rsidTr="009248D7">
        <w:tblPrEx>
          <w:jc w:val="left"/>
        </w:tblPrEx>
        <w:tc>
          <w:tcPr>
            <w:tcW w:w="2179" w:type="dxa"/>
            <w:shd w:val="clear" w:color="auto" w:fill="auto"/>
          </w:tcPr>
          <w:p w14:paraId="2EA2FA07" w14:textId="0AC4949C" w:rsidR="009248D7" w:rsidRPr="009248D7" w:rsidRDefault="009248D7" w:rsidP="009248D7">
            <w:pPr>
              <w:ind w:firstLine="0"/>
            </w:pPr>
            <w:r>
              <w:t>Forrest</w:t>
            </w:r>
          </w:p>
        </w:tc>
        <w:tc>
          <w:tcPr>
            <w:tcW w:w="2179" w:type="dxa"/>
            <w:shd w:val="clear" w:color="auto" w:fill="auto"/>
          </w:tcPr>
          <w:p w14:paraId="3D5EA9B2" w14:textId="3285E6D6" w:rsidR="009248D7" w:rsidRPr="009248D7" w:rsidRDefault="009248D7" w:rsidP="009248D7">
            <w:pPr>
              <w:ind w:firstLine="0"/>
            </w:pPr>
            <w:r>
              <w:t>Gagnon</w:t>
            </w:r>
          </w:p>
        </w:tc>
        <w:tc>
          <w:tcPr>
            <w:tcW w:w="2180" w:type="dxa"/>
            <w:shd w:val="clear" w:color="auto" w:fill="auto"/>
          </w:tcPr>
          <w:p w14:paraId="73A0F29E" w14:textId="55F56221" w:rsidR="009248D7" w:rsidRPr="009248D7" w:rsidRDefault="009248D7" w:rsidP="009248D7">
            <w:pPr>
              <w:ind w:firstLine="0"/>
            </w:pPr>
            <w:r>
              <w:t>Garvin</w:t>
            </w:r>
          </w:p>
        </w:tc>
      </w:tr>
      <w:tr w:rsidR="009248D7" w:rsidRPr="009248D7" w14:paraId="4BEF17E5" w14:textId="77777777" w:rsidTr="009248D7">
        <w:tblPrEx>
          <w:jc w:val="left"/>
        </w:tblPrEx>
        <w:tc>
          <w:tcPr>
            <w:tcW w:w="2179" w:type="dxa"/>
            <w:shd w:val="clear" w:color="auto" w:fill="auto"/>
          </w:tcPr>
          <w:p w14:paraId="136BFDDA" w14:textId="41C26348" w:rsidR="009248D7" w:rsidRPr="009248D7" w:rsidRDefault="009248D7" w:rsidP="009248D7">
            <w:pPr>
              <w:ind w:firstLine="0"/>
            </w:pPr>
            <w:r>
              <w:t>Gibson</w:t>
            </w:r>
          </w:p>
        </w:tc>
        <w:tc>
          <w:tcPr>
            <w:tcW w:w="2179" w:type="dxa"/>
            <w:shd w:val="clear" w:color="auto" w:fill="auto"/>
          </w:tcPr>
          <w:p w14:paraId="30F64041" w14:textId="59678C15" w:rsidR="009248D7" w:rsidRPr="009248D7" w:rsidRDefault="009248D7" w:rsidP="009248D7">
            <w:pPr>
              <w:ind w:firstLine="0"/>
            </w:pPr>
            <w:r>
              <w:t>Gilliam</w:t>
            </w:r>
          </w:p>
        </w:tc>
        <w:tc>
          <w:tcPr>
            <w:tcW w:w="2180" w:type="dxa"/>
            <w:shd w:val="clear" w:color="auto" w:fill="auto"/>
          </w:tcPr>
          <w:p w14:paraId="720BDB75" w14:textId="7475F40B" w:rsidR="009248D7" w:rsidRPr="009248D7" w:rsidRDefault="009248D7" w:rsidP="009248D7">
            <w:pPr>
              <w:ind w:firstLine="0"/>
            </w:pPr>
            <w:r>
              <w:t>Gilliard</w:t>
            </w:r>
          </w:p>
        </w:tc>
      </w:tr>
      <w:tr w:rsidR="009248D7" w:rsidRPr="009248D7" w14:paraId="6C68BEFD" w14:textId="77777777" w:rsidTr="009248D7">
        <w:tblPrEx>
          <w:jc w:val="left"/>
        </w:tblPrEx>
        <w:tc>
          <w:tcPr>
            <w:tcW w:w="2179" w:type="dxa"/>
            <w:shd w:val="clear" w:color="auto" w:fill="auto"/>
          </w:tcPr>
          <w:p w14:paraId="2E747C24" w14:textId="6C2031D8" w:rsidR="009248D7" w:rsidRPr="009248D7" w:rsidRDefault="009248D7" w:rsidP="009248D7">
            <w:pPr>
              <w:ind w:firstLine="0"/>
            </w:pPr>
            <w:r>
              <w:t>Guest</w:t>
            </w:r>
          </w:p>
        </w:tc>
        <w:tc>
          <w:tcPr>
            <w:tcW w:w="2179" w:type="dxa"/>
            <w:shd w:val="clear" w:color="auto" w:fill="auto"/>
          </w:tcPr>
          <w:p w14:paraId="45CB43A6" w14:textId="2A252262" w:rsidR="009248D7" w:rsidRPr="009248D7" w:rsidRDefault="009248D7" w:rsidP="009248D7">
            <w:pPr>
              <w:ind w:firstLine="0"/>
            </w:pPr>
            <w:r>
              <w:t>Guffey</w:t>
            </w:r>
          </w:p>
        </w:tc>
        <w:tc>
          <w:tcPr>
            <w:tcW w:w="2180" w:type="dxa"/>
            <w:shd w:val="clear" w:color="auto" w:fill="auto"/>
          </w:tcPr>
          <w:p w14:paraId="21EF1797" w14:textId="6DA4C744" w:rsidR="009248D7" w:rsidRPr="009248D7" w:rsidRDefault="009248D7" w:rsidP="009248D7">
            <w:pPr>
              <w:ind w:firstLine="0"/>
            </w:pPr>
            <w:r>
              <w:t>Haddon</w:t>
            </w:r>
          </w:p>
        </w:tc>
      </w:tr>
      <w:tr w:rsidR="009248D7" w:rsidRPr="009248D7" w14:paraId="250CE41B" w14:textId="77777777" w:rsidTr="009248D7">
        <w:tblPrEx>
          <w:jc w:val="left"/>
        </w:tblPrEx>
        <w:tc>
          <w:tcPr>
            <w:tcW w:w="2179" w:type="dxa"/>
            <w:shd w:val="clear" w:color="auto" w:fill="auto"/>
          </w:tcPr>
          <w:p w14:paraId="0973E686" w14:textId="657D6859" w:rsidR="009248D7" w:rsidRPr="009248D7" w:rsidRDefault="009248D7" w:rsidP="009248D7">
            <w:pPr>
              <w:ind w:firstLine="0"/>
            </w:pPr>
            <w:r>
              <w:t>Hager</w:t>
            </w:r>
          </w:p>
        </w:tc>
        <w:tc>
          <w:tcPr>
            <w:tcW w:w="2179" w:type="dxa"/>
            <w:shd w:val="clear" w:color="auto" w:fill="auto"/>
          </w:tcPr>
          <w:p w14:paraId="3E5F6AD6" w14:textId="171906DC" w:rsidR="009248D7" w:rsidRPr="009248D7" w:rsidRDefault="009248D7" w:rsidP="009248D7">
            <w:pPr>
              <w:ind w:firstLine="0"/>
            </w:pPr>
            <w:r>
              <w:t>Hardee</w:t>
            </w:r>
          </w:p>
        </w:tc>
        <w:tc>
          <w:tcPr>
            <w:tcW w:w="2180" w:type="dxa"/>
            <w:shd w:val="clear" w:color="auto" w:fill="auto"/>
          </w:tcPr>
          <w:p w14:paraId="6D926A82" w14:textId="3628E84F" w:rsidR="009248D7" w:rsidRPr="009248D7" w:rsidRDefault="009248D7" w:rsidP="009248D7">
            <w:pPr>
              <w:ind w:firstLine="0"/>
            </w:pPr>
            <w:r>
              <w:t>Harris</w:t>
            </w:r>
          </w:p>
        </w:tc>
      </w:tr>
      <w:tr w:rsidR="009248D7" w:rsidRPr="009248D7" w14:paraId="11966CFD" w14:textId="77777777" w:rsidTr="009248D7">
        <w:tblPrEx>
          <w:jc w:val="left"/>
        </w:tblPrEx>
        <w:tc>
          <w:tcPr>
            <w:tcW w:w="2179" w:type="dxa"/>
            <w:shd w:val="clear" w:color="auto" w:fill="auto"/>
          </w:tcPr>
          <w:p w14:paraId="7A97A26B" w14:textId="5A64F5FD" w:rsidR="009248D7" w:rsidRPr="009248D7" w:rsidRDefault="009248D7" w:rsidP="009248D7">
            <w:pPr>
              <w:ind w:firstLine="0"/>
            </w:pPr>
            <w:r>
              <w:t>Hart</w:t>
            </w:r>
          </w:p>
        </w:tc>
        <w:tc>
          <w:tcPr>
            <w:tcW w:w="2179" w:type="dxa"/>
            <w:shd w:val="clear" w:color="auto" w:fill="auto"/>
          </w:tcPr>
          <w:p w14:paraId="263ECF12" w14:textId="6E3DDC33" w:rsidR="009248D7" w:rsidRPr="009248D7" w:rsidRDefault="009248D7" w:rsidP="009248D7">
            <w:pPr>
              <w:ind w:firstLine="0"/>
            </w:pPr>
            <w:r>
              <w:t>Hartnett</w:t>
            </w:r>
          </w:p>
        </w:tc>
        <w:tc>
          <w:tcPr>
            <w:tcW w:w="2180" w:type="dxa"/>
            <w:shd w:val="clear" w:color="auto" w:fill="auto"/>
          </w:tcPr>
          <w:p w14:paraId="529AA41A" w14:textId="563582F1" w:rsidR="009248D7" w:rsidRPr="009248D7" w:rsidRDefault="009248D7" w:rsidP="009248D7">
            <w:pPr>
              <w:ind w:firstLine="0"/>
            </w:pPr>
            <w:r>
              <w:t>Hayes</w:t>
            </w:r>
          </w:p>
        </w:tc>
      </w:tr>
      <w:tr w:rsidR="009248D7" w:rsidRPr="009248D7" w14:paraId="3EB13BF0" w14:textId="77777777" w:rsidTr="009248D7">
        <w:tblPrEx>
          <w:jc w:val="left"/>
        </w:tblPrEx>
        <w:tc>
          <w:tcPr>
            <w:tcW w:w="2179" w:type="dxa"/>
            <w:shd w:val="clear" w:color="auto" w:fill="auto"/>
          </w:tcPr>
          <w:p w14:paraId="52DFDCD5" w14:textId="5DED3F7A" w:rsidR="009248D7" w:rsidRPr="009248D7" w:rsidRDefault="009248D7" w:rsidP="009248D7">
            <w:pPr>
              <w:ind w:firstLine="0"/>
            </w:pPr>
            <w:r>
              <w:t>Herbkersman</w:t>
            </w:r>
          </w:p>
        </w:tc>
        <w:tc>
          <w:tcPr>
            <w:tcW w:w="2179" w:type="dxa"/>
            <w:shd w:val="clear" w:color="auto" w:fill="auto"/>
          </w:tcPr>
          <w:p w14:paraId="7127B6AF" w14:textId="71A902AF" w:rsidR="009248D7" w:rsidRPr="009248D7" w:rsidRDefault="009248D7" w:rsidP="009248D7">
            <w:pPr>
              <w:ind w:firstLine="0"/>
            </w:pPr>
            <w:r>
              <w:t>Hewitt</w:t>
            </w:r>
          </w:p>
        </w:tc>
        <w:tc>
          <w:tcPr>
            <w:tcW w:w="2180" w:type="dxa"/>
            <w:shd w:val="clear" w:color="auto" w:fill="auto"/>
          </w:tcPr>
          <w:p w14:paraId="1B985994" w14:textId="7BD8EBD5" w:rsidR="009248D7" w:rsidRPr="009248D7" w:rsidRDefault="009248D7" w:rsidP="009248D7">
            <w:pPr>
              <w:ind w:firstLine="0"/>
            </w:pPr>
            <w:r>
              <w:t>Hiott</w:t>
            </w:r>
          </w:p>
        </w:tc>
      </w:tr>
      <w:tr w:rsidR="009248D7" w:rsidRPr="009248D7" w14:paraId="4A54795C" w14:textId="77777777" w:rsidTr="009248D7">
        <w:tblPrEx>
          <w:jc w:val="left"/>
        </w:tblPrEx>
        <w:tc>
          <w:tcPr>
            <w:tcW w:w="2179" w:type="dxa"/>
            <w:shd w:val="clear" w:color="auto" w:fill="auto"/>
          </w:tcPr>
          <w:p w14:paraId="3055305E" w14:textId="4BDC38BF" w:rsidR="009248D7" w:rsidRPr="009248D7" w:rsidRDefault="009248D7" w:rsidP="009248D7">
            <w:pPr>
              <w:ind w:firstLine="0"/>
            </w:pPr>
            <w:r>
              <w:t>Hixon</w:t>
            </w:r>
          </w:p>
        </w:tc>
        <w:tc>
          <w:tcPr>
            <w:tcW w:w="2179" w:type="dxa"/>
            <w:shd w:val="clear" w:color="auto" w:fill="auto"/>
          </w:tcPr>
          <w:p w14:paraId="4F2D593E" w14:textId="5A79E6A7" w:rsidR="009248D7" w:rsidRPr="009248D7" w:rsidRDefault="009248D7" w:rsidP="009248D7">
            <w:pPr>
              <w:ind w:firstLine="0"/>
            </w:pPr>
            <w:r>
              <w:t>Hosey</w:t>
            </w:r>
          </w:p>
        </w:tc>
        <w:tc>
          <w:tcPr>
            <w:tcW w:w="2180" w:type="dxa"/>
            <w:shd w:val="clear" w:color="auto" w:fill="auto"/>
          </w:tcPr>
          <w:p w14:paraId="19C58A39" w14:textId="11928AC2" w:rsidR="009248D7" w:rsidRPr="009248D7" w:rsidRDefault="009248D7" w:rsidP="009248D7">
            <w:pPr>
              <w:ind w:firstLine="0"/>
            </w:pPr>
            <w:r>
              <w:t>Howard</w:t>
            </w:r>
          </w:p>
        </w:tc>
      </w:tr>
      <w:tr w:rsidR="009248D7" w:rsidRPr="009248D7" w14:paraId="7A646A0C" w14:textId="77777777" w:rsidTr="009248D7">
        <w:tblPrEx>
          <w:jc w:val="left"/>
        </w:tblPrEx>
        <w:tc>
          <w:tcPr>
            <w:tcW w:w="2179" w:type="dxa"/>
            <w:shd w:val="clear" w:color="auto" w:fill="auto"/>
          </w:tcPr>
          <w:p w14:paraId="25C0914B" w14:textId="3DE1F225" w:rsidR="009248D7" w:rsidRPr="009248D7" w:rsidRDefault="009248D7" w:rsidP="009248D7">
            <w:pPr>
              <w:ind w:firstLine="0"/>
            </w:pPr>
            <w:r>
              <w:t>Hyde</w:t>
            </w:r>
          </w:p>
        </w:tc>
        <w:tc>
          <w:tcPr>
            <w:tcW w:w="2179" w:type="dxa"/>
            <w:shd w:val="clear" w:color="auto" w:fill="auto"/>
          </w:tcPr>
          <w:p w14:paraId="6792C009" w14:textId="20133BBA" w:rsidR="009248D7" w:rsidRPr="009248D7" w:rsidRDefault="009248D7" w:rsidP="009248D7">
            <w:pPr>
              <w:ind w:firstLine="0"/>
            </w:pPr>
            <w:r>
              <w:t>Jefferson</w:t>
            </w:r>
          </w:p>
        </w:tc>
        <w:tc>
          <w:tcPr>
            <w:tcW w:w="2180" w:type="dxa"/>
            <w:shd w:val="clear" w:color="auto" w:fill="auto"/>
          </w:tcPr>
          <w:p w14:paraId="03DE18A7" w14:textId="1CE71096" w:rsidR="009248D7" w:rsidRPr="009248D7" w:rsidRDefault="009248D7" w:rsidP="009248D7">
            <w:pPr>
              <w:ind w:firstLine="0"/>
            </w:pPr>
            <w:r>
              <w:t>J. L. Johnson</w:t>
            </w:r>
          </w:p>
        </w:tc>
      </w:tr>
      <w:tr w:rsidR="009248D7" w:rsidRPr="009248D7" w14:paraId="561739C7" w14:textId="77777777" w:rsidTr="009248D7">
        <w:tblPrEx>
          <w:jc w:val="left"/>
        </w:tblPrEx>
        <w:tc>
          <w:tcPr>
            <w:tcW w:w="2179" w:type="dxa"/>
            <w:shd w:val="clear" w:color="auto" w:fill="auto"/>
          </w:tcPr>
          <w:p w14:paraId="79455514" w14:textId="6773FEF1" w:rsidR="009248D7" w:rsidRPr="009248D7" w:rsidRDefault="009248D7" w:rsidP="009248D7">
            <w:pPr>
              <w:ind w:firstLine="0"/>
            </w:pPr>
            <w:r>
              <w:t>S. Jones</w:t>
            </w:r>
          </w:p>
        </w:tc>
        <w:tc>
          <w:tcPr>
            <w:tcW w:w="2179" w:type="dxa"/>
            <w:shd w:val="clear" w:color="auto" w:fill="auto"/>
          </w:tcPr>
          <w:p w14:paraId="73DDD0E1" w14:textId="68084315" w:rsidR="009248D7" w:rsidRPr="009248D7" w:rsidRDefault="009248D7" w:rsidP="009248D7">
            <w:pPr>
              <w:ind w:firstLine="0"/>
            </w:pPr>
            <w:r>
              <w:t>W. Jones</w:t>
            </w:r>
          </w:p>
        </w:tc>
        <w:tc>
          <w:tcPr>
            <w:tcW w:w="2180" w:type="dxa"/>
            <w:shd w:val="clear" w:color="auto" w:fill="auto"/>
          </w:tcPr>
          <w:p w14:paraId="1FA3483E" w14:textId="20026D2C" w:rsidR="009248D7" w:rsidRPr="009248D7" w:rsidRDefault="009248D7" w:rsidP="009248D7">
            <w:pPr>
              <w:ind w:firstLine="0"/>
            </w:pPr>
            <w:r>
              <w:t>Jordan</w:t>
            </w:r>
          </w:p>
        </w:tc>
      </w:tr>
      <w:tr w:rsidR="009248D7" w:rsidRPr="009248D7" w14:paraId="4F626E1D" w14:textId="77777777" w:rsidTr="009248D7">
        <w:tblPrEx>
          <w:jc w:val="left"/>
        </w:tblPrEx>
        <w:tc>
          <w:tcPr>
            <w:tcW w:w="2179" w:type="dxa"/>
            <w:shd w:val="clear" w:color="auto" w:fill="auto"/>
          </w:tcPr>
          <w:p w14:paraId="54107D87" w14:textId="18230415" w:rsidR="009248D7" w:rsidRPr="009248D7" w:rsidRDefault="009248D7" w:rsidP="009248D7">
            <w:pPr>
              <w:ind w:firstLine="0"/>
            </w:pPr>
            <w:r>
              <w:t>Kilmartin</w:t>
            </w:r>
          </w:p>
        </w:tc>
        <w:tc>
          <w:tcPr>
            <w:tcW w:w="2179" w:type="dxa"/>
            <w:shd w:val="clear" w:color="auto" w:fill="auto"/>
          </w:tcPr>
          <w:p w14:paraId="17AC9603" w14:textId="12605DF7" w:rsidR="009248D7" w:rsidRPr="009248D7" w:rsidRDefault="009248D7" w:rsidP="009248D7">
            <w:pPr>
              <w:ind w:firstLine="0"/>
            </w:pPr>
            <w:r>
              <w:t>King</w:t>
            </w:r>
          </w:p>
        </w:tc>
        <w:tc>
          <w:tcPr>
            <w:tcW w:w="2180" w:type="dxa"/>
            <w:shd w:val="clear" w:color="auto" w:fill="auto"/>
          </w:tcPr>
          <w:p w14:paraId="5303AF21" w14:textId="16019963" w:rsidR="009248D7" w:rsidRPr="009248D7" w:rsidRDefault="009248D7" w:rsidP="009248D7">
            <w:pPr>
              <w:ind w:firstLine="0"/>
            </w:pPr>
            <w:r>
              <w:t>Kirby</w:t>
            </w:r>
          </w:p>
        </w:tc>
      </w:tr>
      <w:tr w:rsidR="009248D7" w:rsidRPr="009248D7" w14:paraId="7076A50C" w14:textId="77777777" w:rsidTr="009248D7">
        <w:tblPrEx>
          <w:jc w:val="left"/>
        </w:tblPrEx>
        <w:tc>
          <w:tcPr>
            <w:tcW w:w="2179" w:type="dxa"/>
            <w:shd w:val="clear" w:color="auto" w:fill="auto"/>
          </w:tcPr>
          <w:p w14:paraId="0E27224F" w14:textId="56661779" w:rsidR="009248D7" w:rsidRPr="009248D7" w:rsidRDefault="009248D7" w:rsidP="009248D7">
            <w:pPr>
              <w:ind w:firstLine="0"/>
            </w:pPr>
            <w:r>
              <w:t>Landing</w:t>
            </w:r>
          </w:p>
        </w:tc>
        <w:tc>
          <w:tcPr>
            <w:tcW w:w="2179" w:type="dxa"/>
            <w:shd w:val="clear" w:color="auto" w:fill="auto"/>
          </w:tcPr>
          <w:p w14:paraId="0E5BE707" w14:textId="259F52C0" w:rsidR="009248D7" w:rsidRPr="009248D7" w:rsidRDefault="009248D7" w:rsidP="009248D7">
            <w:pPr>
              <w:ind w:firstLine="0"/>
            </w:pPr>
            <w:r>
              <w:t>Lawson</w:t>
            </w:r>
          </w:p>
        </w:tc>
        <w:tc>
          <w:tcPr>
            <w:tcW w:w="2180" w:type="dxa"/>
            <w:shd w:val="clear" w:color="auto" w:fill="auto"/>
          </w:tcPr>
          <w:p w14:paraId="76BA9F1A" w14:textId="6C3668C3" w:rsidR="009248D7" w:rsidRPr="009248D7" w:rsidRDefault="009248D7" w:rsidP="009248D7">
            <w:pPr>
              <w:ind w:firstLine="0"/>
            </w:pPr>
            <w:r>
              <w:t>Leber</w:t>
            </w:r>
          </w:p>
        </w:tc>
      </w:tr>
      <w:tr w:rsidR="009248D7" w:rsidRPr="009248D7" w14:paraId="5A39209A" w14:textId="77777777" w:rsidTr="009248D7">
        <w:tblPrEx>
          <w:jc w:val="left"/>
        </w:tblPrEx>
        <w:tc>
          <w:tcPr>
            <w:tcW w:w="2179" w:type="dxa"/>
            <w:shd w:val="clear" w:color="auto" w:fill="auto"/>
          </w:tcPr>
          <w:p w14:paraId="12A6C043" w14:textId="7E5DF8F2" w:rsidR="009248D7" w:rsidRPr="009248D7" w:rsidRDefault="009248D7" w:rsidP="009248D7">
            <w:pPr>
              <w:ind w:firstLine="0"/>
            </w:pPr>
            <w:r>
              <w:t>Ligon</w:t>
            </w:r>
          </w:p>
        </w:tc>
        <w:tc>
          <w:tcPr>
            <w:tcW w:w="2179" w:type="dxa"/>
            <w:shd w:val="clear" w:color="auto" w:fill="auto"/>
          </w:tcPr>
          <w:p w14:paraId="222A8A68" w14:textId="762462B5" w:rsidR="009248D7" w:rsidRPr="009248D7" w:rsidRDefault="009248D7" w:rsidP="009248D7">
            <w:pPr>
              <w:ind w:firstLine="0"/>
            </w:pPr>
            <w:r>
              <w:t>Long</w:t>
            </w:r>
          </w:p>
        </w:tc>
        <w:tc>
          <w:tcPr>
            <w:tcW w:w="2180" w:type="dxa"/>
            <w:shd w:val="clear" w:color="auto" w:fill="auto"/>
          </w:tcPr>
          <w:p w14:paraId="550C76DF" w14:textId="6CEBB143" w:rsidR="009248D7" w:rsidRPr="009248D7" w:rsidRDefault="009248D7" w:rsidP="009248D7">
            <w:pPr>
              <w:ind w:firstLine="0"/>
            </w:pPr>
            <w:r>
              <w:t>Lowe</w:t>
            </w:r>
          </w:p>
        </w:tc>
      </w:tr>
      <w:tr w:rsidR="009248D7" w:rsidRPr="009248D7" w14:paraId="37663B9B" w14:textId="77777777" w:rsidTr="009248D7">
        <w:tblPrEx>
          <w:jc w:val="left"/>
        </w:tblPrEx>
        <w:tc>
          <w:tcPr>
            <w:tcW w:w="2179" w:type="dxa"/>
            <w:shd w:val="clear" w:color="auto" w:fill="auto"/>
          </w:tcPr>
          <w:p w14:paraId="5CA49ABF" w14:textId="28FC4CC1" w:rsidR="009248D7" w:rsidRPr="009248D7" w:rsidRDefault="009248D7" w:rsidP="009248D7">
            <w:pPr>
              <w:ind w:firstLine="0"/>
            </w:pPr>
            <w:r>
              <w:t>Magnuson</w:t>
            </w:r>
          </w:p>
        </w:tc>
        <w:tc>
          <w:tcPr>
            <w:tcW w:w="2179" w:type="dxa"/>
            <w:shd w:val="clear" w:color="auto" w:fill="auto"/>
          </w:tcPr>
          <w:p w14:paraId="31D17352" w14:textId="721953DD" w:rsidR="009248D7" w:rsidRPr="009248D7" w:rsidRDefault="009248D7" w:rsidP="009248D7">
            <w:pPr>
              <w:ind w:firstLine="0"/>
            </w:pPr>
            <w:r>
              <w:t>May</w:t>
            </w:r>
          </w:p>
        </w:tc>
        <w:tc>
          <w:tcPr>
            <w:tcW w:w="2180" w:type="dxa"/>
            <w:shd w:val="clear" w:color="auto" w:fill="auto"/>
          </w:tcPr>
          <w:p w14:paraId="4B41D3C6" w14:textId="50B337A0" w:rsidR="009248D7" w:rsidRPr="009248D7" w:rsidRDefault="009248D7" w:rsidP="009248D7">
            <w:pPr>
              <w:ind w:firstLine="0"/>
            </w:pPr>
            <w:r>
              <w:t>McCabe</w:t>
            </w:r>
          </w:p>
        </w:tc>
      </w:tr>
      <w:tr w:rsidR="009248D7" w:rsidRPr="009248D7" w14:paraId="0A48B198" w14:textId="77777777" w:rsidTr="009248D7">
        <w:tblPrEx>
          <w:jc w:val="left"/>
        </w:tblPrEx>
        <w:tc>
          <w:tcPr>
            <w:tcW w:w="2179" w:type="dxa"/>
            <w:shd w:val="clear" w:color="auto" w:fill="auto"/>
          </w:tcPr>
          <w:p w14:paraId="680979A1" w14:textId="0669D629" w:rsidR="009248D7" w:rsidRPr="009248D7" w:rsidRDefault="009248D7" w:rsidP="009248D7">
            <w:pPr>
              <w:ind w:firstLine="0"/>
            </w:pPr>
            <w:r>
              <w:t>McCravy</w:t>
            </w:r>
          </w:p>
        </w:tc>
        <w:tc>
          <w:tcPr>
            <w:tcW w:w="2179" w:type="dxa"/>
            <w:shd w:val="clear" w:color="auto" w:fill="auto"/>
          </w:tcPr>
          <w:p w14:paraId="4E8C0AE6" w14:textId="25499EFD" w:rsidR="009248D7" w:rsidRPr="009248D7" w:rsidRDefault="009248D7" w:rsidP="009248D7">
            <w:pPr>
              <w:ind w:firstLine="0"/>
            </w:pPr>
            <w:r>
              <w:t>McDaniel</w:t>
            </w:r>
          </w:p>
        </w:tc>
        <w:tc>
          <w:tcPr>
            <w:tcW w:w="2180" w:type="dxa"/>
            <w:shd w:val="clear" w:color="auto" w:fill="auto"/>
          </w:tcPr>
          <w:p w14:paraId="6D8B0B98" w14:textId="14651D50" w:rsidR="009248D7" w:rsidRPr="009248D7" w:rsidRDefault="009248D7" w:rsidP="009248D7">
            <w:pPr>
              <w:ind w:firstLine="0"/>
            </w:pPr>
            <w:r>
              <w:t>McGinnis</w:t>
            </w:r>
          </w:p>
        </w:tc>
      </w:tr>
      <w:tr w:rsidR="009248D7" w:rsidRPr="009248D7" w14:paraId="41B6307E" w14:textId="77777777" w:rsidTr="009248D7">
        <w:tblPrEx>
          <w:jc w:val="left"/>
        </w:tblPrEx>
        <w:tc>
          <w:tcPr>
            <w:tcW w:w="2179" w:type="dxa"/>
            <w:shd w:val="clear" w:color="auto" w:fill="auto"/>
          </w:tcPr>
          <w:p w14:paraId="21D1D2F0" w14:textId="062251E5" w:rsidR="009248D7" w:rsidRPr="009248D7" w:rsidRDefault="009248D7" w:rsidP="009248D7">
            <w:pPr>
              <w:ind w:firstLine="0"/>
            </w:pPr>
            <w:r>
              <w:t>Mitchell</w:t>
            </w:r>
          </w:p>
        </w:tc>
        <w:tc>
          <w:tcPr>
            <w:tcW w:w="2179" w:type="dxa"/>
            <w:shd w:val="clear" w:color="auto" w:fill="auto"/>
          </w:tcPr>
          <w:p w14:paraId="0995F5F1" w14:textId="6DAC6AC5" w:rsidR="009248D7" w:rsidRPr="009248D7" w:rsidRDefault="009248D7" w:rsidP="009248D7">
            <w:pPr>
              <w:ind w:firstLine="0"/>
            </w:pPr>
            <w:r>
              <w:t>J. Moore</w:t>
            </w:r>
          </w:p>
        </w:tc>
        <w:tc>
          <w:tcPr>
            <w:tcW w:w="2180" w:type="dxa"/>
            <w:shd w:val="clear" w:color="auto" w:fill="auto"/>
          </w:tcPr>
          <w:p w14:paraId="5908CD3B" w14:textId="0A890AB2" w:rsidR="009248D7" w:rsidRPr="009248D7" w:rsidRDefault="009248D7" w:rsidP="009248D7">
            <w:pPr>
              <w:ind w:firstLine="0"/>
            </w:pPr>
            <w:r>
              <w:t>T. Moore</w:t>
            </w:r>
          </w:p>
        </w:tc>
      </w:tr>
      <w:tr w:rsidR="009248D7" w:rsidRPr="009248D7" w14:paraId="32F4CF79" w14:textId="77777777" w:rsidTr="009248D7">
        <w:tblPrEx>
          <w:jc w:val="left"/>
        </w:tblPrEx>
        <w:tc>
          <w:tcPr>
            <w:tcW w:w="2179" w:type="dxa"/>
            <w:shd w:val="clear" w:color="auto" w:fill="auto"/>
          </w:tcPr>
          <w:p w14:paraId="056F265F" w14:textId="466BFD58" w:rsidR="009248D7" w:rsidRPr="009248D7" w:rsidRDefault="009248D7" w:rsidP="009248D7">
            <w:pPr>
              <w:ind w:firstLine="0"/>
            </w:pPr>
            <w:r>
              <w:t>A. M. Morgan</w:t>
            </w:r>
          </w:p>
        </w:tc>
        <w:tc>
          <w:tcPr>
            <w:tcW w:w="2179" w:type="dxa"/>
            <w:shd w:val="clear" w:color="auto" w:fill="auto"/>
          </w:tcPr>
          <w:p w14:paraId="141FC0C3" w14:textId="37E2F907" w:rsidR="009248D7" w:rsidRPr="009248D7" w:rsidRDefault="009248D7" w:rsidP="009248D7">
            <w:pPr>
              <w:ind w:firstLine="0"/>
            </w:pPr>
            <w:r>
              <w:t>T. A. Morgan</w:t>
            </w:r>
          </w:p>
        </w:tc>
        <w:tc>
          <w:tcPr>
            <w:tcW w:w="2180" w:type="dxa"/>
            <w:shd w:val="clear" w:color="auto" w:fill="auto"/>
          </w:tcPr>
          <w:p w14:paraId="2132BFCD" w14:textId="19785624" w:rsidR="009248D7" w:rsidRPr="009248D7" w:rsidRDefault="009248D7" w:rsidP="009248D7">
            <w:pPr>
              <w:ind w:firstLine="0"/>
            </w:pPr>
            <w:r>
              <w:t>Moss</w:t>
            </w:r>
          </w:p>
        </w:tc>
      </w:tr>
      <w:tr w:rsidR="009248D7" w:rsidRPr="009248D7" w14:paraId="07BAEBAC" w14:textId="77777777" w:rsidTr="009248D7">
        <w:tblPrEx>
          <w:jc w:val="left"/>
        </w:tblPrEx>
        <w:tc>
          <w:tcPr>
            <w:tcW w:w="2179" w:type="dxa"/>
            <w:shd w:val="clear" w:color="auto" w:fill="auto"/>
          </w:tcPr>
          <w:p w14:paraId="74C8310A" w14:textId="388D5954" w:rsidR="009248D7" w:rsidRPr="009248D7" w:rsidRDefault="009248D7" w:rsidP="009248D7">
            <w:pPr>
              <w:ind w:firstLine="0"/>
            </w:pPr>
            <w:r>
              <w:t>Murphy</w:t>
            </w:r>
          </w:p>
        </w:tc>
        <w:tc>
          <w:tcPr>
            <w:tcW w:w="2179" w:type="dxa"/>
            <w:shd w:val="clear" w:color="auto" w:fill="auto"/>
          </w:tcPr>
          <w:p w14:paraId="3F0E55E7" w14:textId="21A8B27A" w:rsidR="009248D7" w:rsidRPr="009248D7" w:rsidRDefault="009248D7" w:rsidP="009248D7">
            <w:pPr>
              <w:ind w:firstLine="0"/>
            </w:pPr>
            <w:r>
              <w:t>Neese</w:t>
            </w:r>
          </w:p>
        </w:tc>
        <w:tc>
          <w:tcPr>
            <w:tcW w:w="2180" w:type="dxa"/>
            <w:shd w:val="clear" w:color="auto" w:fill="auto"/>
          </w:tcPr>
          <w:p w14:paraId="24024FC5" w14:textId="5FD3A652" w:rsidR="009248D7" w:rsidRPr="009248D7" w:rsidRDefault="009248D7" w:rsidP="009248D7">
            <w:pPr>
              <w:ind w:firstLine="0"/>
            </w:pPr>
            <w:r>
              <w:t>B. Newton</w:t>
            </w:r>
          </w:p>
        </w:tc>
      </w:tr>
      <w:tr w:rsidR="009248D7" w:rsidRPr="009248D7" w14:paraId="12A33BD6" w14:textId="77777777" w:rsidTr="009248D7">
        <w:tblPrEx>
          <w:jc w:val="left"/>
        </w:tblPrEx>
        <w:tc>
          <w:tcPr>
            <w:tcW w:w="2179" w:type="dxa"/>
            <w:shd w:val="clear" w:color="auto" w:fill="auto"/>
          </w:tcPr>
          <w:p w14:paraId="28EFD451" w14:textId="55A073E0" w:rsidR="009248D7" w:rsidRPr="009248D7" w:rsidRDefault="009248D7" w:rsidP="009248D7">
            <w:pPr>
              <w:ind w:firstLine="0"/>
            </w:pPr>
            <w:r>
              <w:t>W. Newton</w:t>
            </w:r>
          </w:p>
        </w:tc>
        <w:tc>
          <w:tcPr>
            <w:tcW w:w="2179" w:type="dxa"/>
            <w:shd w:val="clear" w:color="auto" w:fill="auto"/>
          </w:tcPr>
          <w:p w14:paraId="13B0EF0F" w14:textId="078A3B49" w:rsidR="009248D7" w:rsidRPr="009248D7" w:rsidRDefault="009248D7" w:rsidP="009248D7">
            <w:pPr>
              <w:ind w:firstLine="0"/>
            </w:pPr>
            <w:r>
              <w:t>Nutt</w:t>
            </w:r>
          </w:p>
        </w:tc>
        <w:tc>
          <w:tcPr>
            <w:tcW w:w="2180" w:type="dxa"/>
            <w:shd w:val="clear" w:color="auto" w:fill="auto"/>
          </w:tcPr>
          <w:p w14:paraId="05CFDECE" w14:textId="5D110A01" w:rsidR="009248D7" w:rsidRPr="009248D7" w:rsidRDefault="009248D7" w:rsidP="009248D7">
            <w:pPr>
              <w:ind w:firstLine="0"/>
            </w:pPr>
            <w:r>
              <w:t>O'Neal</w:t>
            </w:r>
          </w:p>
        </w:tc>
      </w:tr>
      <w:tr w:rsidR="009248D7" w:rsidRPr="009248D7" w14:paraId="6CC5025A" w14:textId="77777777" w:rsidTr="009248D7">
        <w:tblPrEx>
          <w:jc w:val="left"/>
        </w:tblPrEx>
        <w:tc>
          <w:tcPr>
            <w:tcW w:w="2179" w:type="dxa"/>
            <w:shd w:val="clear" w:color="auto" w:fill="auto"/>
          </w:tcPr>
          <w:p w14:paraId="1B3B40A9" w14:textId="71B9A1D3" w:rsidR="009248D7" w:rsidRPr="009248D7" w:rsidRDefault="009248D7" w:rsidP="009248D7">
            <w:pPr>
              <w:ind w:firstLine="0"/>
            </w:pPr>
            <w:r>
              <w:t>Oremus</w:t>
            </w:r>
          </w:p>
        </w:tc>
        <w:tc>
          <w:tcPr>
            <w:tcW w:w="2179" w:type="dxa"/>
            <w:shd w:val="clear" w:color="auto" w:fill="auto"/>
          </w:tcPr>
          <w:p w14:paraId="4B2C448C" w14:textId="79821735" w:rsidR="009248D7" w:rsidRPr="009248D7" w:rsidRDefault="009248D7" w:rsidP="009248D7">
            <w:pPr>
              <w:ind w:firstLine="0"/>
            </w:pPr>
            <w:r>
              <w:t>Ott</w:t>
            </w:r>
          </w:p>
        </w:tc>
        <w:tc>
          <w:tcPr>
            <w:tcW w:w="2180" w:type="dxa"/>
            <w:shd w:val="clear" w:color="auto" w:fill="auto"/>
          </w:tcPr>
          <w:p w14:paraId="7C4E8EB0" w14:textId="0EC13A54" w:rsidR="009248D7" w:rsidRPr="009248D7" w:rsidRDefault="009248D7" w:rsidP="009248D7">
            <w:pPr>
              <w:ind w:firstLine="0"/>
            </w:pPr>
            <w:r>
              <w:t>Pace</w:t>
            </w:r>
          </w:p>
        </w:tc>
      </w:tr>
      <w:tr w:rsidR="009248D7" w:rsidRPr="009248D7" w14:paraId="0FF1E989" w14:textId="77777777" w:rsidTr="009248D7">
        <w:tblPrEx>
          <w:jc w:val="left"/>
        </w:tblPrEx>
        <w:tc>
          <w:tcPr>
            <w:tcW w:w="2179" w:type="dxa"/>
            <w:shd w:val="clear" w:color="auto" w:fill="auto"/>
          </w:tcPr>
          <w:p w14:paraId="5CF81FD1" w14:textId="25E7558D" w:rsidR="009248D7" w:rsidRPr="009248D7" w:rsidRDefault="009248D7" w:rsidP="009248D7">
            <w:pPr>
              <w:ind w:firstLine="0"/>
            </w:pPr>
            <w:r>
              <w:t>Pedalino</w:t>
            </w:r>
          </w:p>
        </w:tc>
        <w:tc>
          <w:tcPr>
            <w:tcW w:w="2179" w:type="dxa"/>
            <w:shd w:val="clear" w:color="auto" w:fill="auto"/>
          </w:tcPr>
          <w:p w14:paraId="35E98F22" w14:textId="36C9BC11" w:rsidR="009248D7" w:rsidRPr="009248D7" w:rsidRDefault="009248D7" w:rsidP="009248D7">
            <w:pPr>
              <w:ind w:firstLine="0"/>
            </w:pPr>
            <w:r>
              <w:t>Pendarvis</w:t>
            </w:r>
          </w:p>
        </w:tc>
        <w:tc>
          <w:tcPr>
            <w:tcW w:w="2180" w:type="dxa"/>
            <w:shd w:val="clear" w:color="auto" w:fill="auto"/>
          </w:tcPr>
          <w:p w14:paraId="5C24EF01" w14:textId="7440BAB4" w:rsidR="009248D7" w:rsidRPr="009248D7" w:rsidRDefault="009248D7" w:rsidP="009248D7">
            <w:pPr>
              <w:ind w:firstLine="0"/>
            </w:pPr>
            <w:r>
              <w:t>Pope</w:t>
            </w:r>
          </w:p>
        </w:tc>
      </w:tr>
      <w:tr w:rsidR="009248D7" w:rsidRPr="009248D7" w14:paraId="08765C1E" w14:textId="77777777" w:rsidTr="009248D7">
        <w:tblPrEx>
          <w:jc w:val="left"/>
        </w:tblPrEx>
        <w:tc>
          <w:tcPr>
            <w:tcW w:w="2179" w:type="dxa"/>
            <w:shd w:val="clear" w:color="auto" w:fill="auto"/>
          </w:tcPr>
          <w:p w14:paraId="4E98DD06" w14:textId="7247861F" w:rsidR="009248D7" w:rsidRPr="009248D7" w:rsidRDefault="009248D7" w:rsidP="009248D7">
            <w:pPr>
              <w:ind w:firstLine="0"/>
            </w:pPr>
            <w:r>
              <w:t>Rivers</w:t>
            </w:r>
          </w:p>
        </w:tc>
        <w:tc>
          <w:tcPr>
            <w:tcW w:w="2179" w:type="dxa"/>
            <w:shd w:val="clear" w:color="auto" w:fill="auto"/>
          </w:tcPr>
          <w:p w14:paraId="5964081E" w14:textId="3CF1417B" w:rsidR="009248D7" w:rsidRPr="009248D7" w:rsidRDefault="009248D7" w:rsidP="009248D7">
            <w:pPr>
              <w:ind w:firstLine="0"/>
            </w:pPr>
            <w:r>
              <w:t>Robbins</w:t>
            </w:r>
          </w:p>
        </w:tc>
        <w:tc>
          <w:tcPr>
            <w:tcW w:w="2180" w:type="dxa"/>
            <w:shd w:val="clear" w:color="auto" w:fill="auto"/>
          </w:tcPr>
          <w:p w14:paraId="6D98580A" w14:textId="0E69ED05" w:rsidR="009248D7" w:rsidRPr="009248D7" w:rsidRDefault="009248D7" w:rsidP="009248D7">
            <w:pPr>
              <w:ind w:firstLine="0"/>
            </w:pPr>
            <w:r>
              <w:t>Rose</w:t>
            </w:r>
          </w:p>
        </w:tc>
      </w:tr>
      <w:tr w:rsidR="009248D7" w:rsidRPr="009248D7" w14:paraId="17D84816" w14:textId="77777777" w:rsidTr="009248D7">
        <w:tblPrEx>
          <w:jc w:val="left"/>
        </w:tblPrEx>
        <w:tc>
          <w:tcPr>
            <w:tcW w:w="2179" w:type="dxa"/>
            <w:shd w:val="clear" w:color="auto" w:fill="auto"/>
          </w:tcPr>
          <w:p w14:paraId="3FB88E57" w14:textId="10B68A6C" w:rsidR="009248D7" w:rsidRPr="009248D7" w:rsidRDefault="009248D7" w:rsidP="009248D7">
            <w:pPr>
              <w:ind w:firstLine="0"/>
            </w:pPr>
            <w:r>
              <w:t>Sandifer</w:t>
            </w:r>
          </w:p>
        </w:tc>
        <w:tc>
          <w:tcPr>
            <w:tcW w:w="2179" w:type="dxa"/>
            <w:shd w:val="clear" w:color="auto" w:fill="auto"/>
          </w:tcPr>
          <w:p w14:paraId="26397639" w14:textId="45E90E27" w:rsidR="009248D7" w:rsidRPr="009248D7" w:rsidRDefault="009248D7" w:rsidP="009248D7">
            <w:pPr>
              <w:ind w:firstLine="0"/>
            </w:pPr>
            <w:r>
              <w:t>Schuessler</w:t>
            </w:r>
          </w:p>
        </w:tc>
        <w:tc>
          <w:tcPr>
            <w:tcW w:w="2180" w:type="dxa"/>
            <w:shd w:val="clear" w:color="auto" w:fill="auto"/>
          </w:tcPr>
          <w:p w14:paraId="057941A7" w14:textId="18D0BB7F" w:rsidR="009248D7" w:rsidRPr="009248D7" w:rsidRDefault="009248D7" w:rsidP="009248D7">
            <w:pPr>
              <w:ind w:firstLine="0"/>
            </w:pPr>
            <w:r>
              <w:t>Sessions</w:t>
            </w:r>
          </w:p>
        </w:tc>
      </w:tr>
      <w:tr w:rsidR="009248D7" w:rsidRPr="009248D7" w14:paraId="5DDA3DCF" w14:textId="77777777" w:rsidTr="009248D7">
        <w:tblPrEx>
          <w:jc w:val="left"/>
        </w:tblPrEx>
        <w:tc>
          <w:tcPr>
            <w:tcW w:w="2179" w:type="dxa"/>
            <w:shd w:val="clear" w:color="auto" w:fill="auto"/>
          </w:tcPr>
          <w:p w14:paraId="5F52321B" w14:textId="1AB5BC00" w:rsidR="009248D7" w:rsidRPr="009248D7" w:rsidRDefault="009248D7" w:rsidP="009248D7">
            <w:pPr>
              <w:ind w:firstLine="0"/>
            </w:pPr>
            <w:r>
              <w:t>G. M. Smith</w:t>
            </w:r>
          </w:p>
        </w:tc>
        <w:tc>
          <w:tcPr>
            <w:tcW w:w="2179" w:type="dxa"/>
            <w:shd w:val="clear" w:color="auto" w:fill="auto"/>
          </w:tcPr>
          <w:p w14:paraId="6F5925E6" w14:textId="48F9FCB4" w:rsidR="009248D7" w:rsidRPr="009248D7" w:rsidRDefault="009248D7" w:rsidP="009248D7">
            <w:pPr>
              <w:ind w:firstLine="0"/>
            </w:pPr>
            <w:r>
              <w:t>M. M. Smith</w:t>
            </w:r>
          </w:p>
        </w:tc>
        <w:tc>
          <w:tcPr>
            <w:tcW w:w="2180" w:type="dxa"/>
            <w:shd w:val="clear" w:color="auto" w:fill="auto"/>
          </w:tcPr>
          <w:p w14:paraId="4A0FDE91" w14:textId="396061C7" w:rsidR="009248D7" w:rsidRPr="009248D7" w:rsidRDefault="009248D7" w:rsidP="009248D7">
            <w:pPr>
              <w:ind w:firstLine="0"/>
            </w:pPr>
            <w:r>
              <w:t>Stavrinakis</w:t>
            </w:r>
          </w:p>
        </w:tc>
      </w:tr>
      <w:tr w:rsidR="009248D7" w:rsidRPr="009248D7" w14:paraId="232E34B4" w14:textId="77777777" w:rsidTr="009248D7">
        <w:tblPrEx>
          <w:jc w:val="left"/>
        </w:tblPrEx>
        <w:tc>
          <w:tcPr>
            <w:tcW w:w="2179" w:type="dxa"/>
            <w:shd w:val="clear" w:color="auto" w:fill="auto"/>
          </w:tcPr>
          <w:p w14:paraId="188225F0" w14:textId="4193E7B5" w:rsidR="009248D7" w:rsidRPr="009248D7" w:rsidRDefault="009248D7" w:rsidP="009248D7">
            <w:pPr>
              <w:ind w:firstLine="0"/>
            </w:pPr>
            <w:r>
              <w:t>Taylor</w:t>
            </w:r>
          </w:p>
        </w:tc>
        <w:tc>
          <w:tcPr>
            <w:tcW w:w="2179" w:type="dxa"/>
            <w:shd w:val="clear" w:color="auto" w:fill="auto"/>
          </w:tcPr>
          <w:p w14:paraId="53F625B4" w14:textId="622CF17B" w:rsidR="009248D7" w:rsidRPr="009248D7" w:rsidRDefault="009248D7" w:rsidP="009248D7">
            <w:pPr>
              <w:ind w:firstLine="0"/>
            </w:pPr>
            <w:r>
              <w:t>Tedder</w:t>
            </w:r>
          </w:p>
        </w:tc>
        <w:tc>
          <w:tcPr>
            <w:tcW w:w="2180" w:type="dxa"/>
            <w:shd w:val="clear" w:color="auto" w:fill="auto"/>
          </w:tcPr>
          <w:p w14:paraId="2511491A" w14:textId="7138D6A5" w:rsidR="009248D7" w:rsidRPr="009248D7" w:rsidRDefault="009248D7" w:rsidP="009248D7">
            <w:pPr>
              <w:ind w:firstLine="0"/>
            </w:pPr>
            <w:r>
              <w:t>Thayer</w:t>
            </w:r>
          </w:p>
        </w:tc>
      </w:tr>
      <w:tr w:rsidR="009248D7" w:rsidRPr="009248D7" w14:paraId="1984708C" w14:textId="77777777" w:rsidTr="009248D7">
        <w:tblPrEx>
          <w:jc w:val="left"/>
        </w:tblPrEx>
        <w:tc>
          <w:tcPr>
            <w:tcW w:w="2179" w:type="dxa"/>
            <w:shd w:val="clear" w:color="auto" w:fill="auto"/>
          </w:tcPr>
          <w:p w14:paraId="3EA89117" w14:textId="2C8F656A" w:rsidR="009248D7" w:rsidRPr="009248D7" w:rsidRDefault="009248D7" w:rsidP="009248D7">
            <w:pPr>
              <w:ind w:firstLine="0"/>
            </w:pPr>
            <w:r>
              <w:t>Thigpen</w:t>
            </w:r>
          </w:p>
        </w:tc>
        <w:tc>
          <w:tcPr>
            <w:tcW w:w="2179" w:type="dxa"/>
            <w:shd w:val="clear" w:color="auto" w:fill="auto"/>
          </w:tcPr>
          <w:p w14:paraId="63D305EE" w14:textId="14325586" w:rsidR="009248D7" w:rsidRPr="009248D7" w:rsidRDefault="009248D7" w:rsidP="009248D7">
            <w:pPr>
              <w:ind w:firstLine="0"/>
            </w:pPr>
            <w:r>
              <w:t>Trantham</w:t>
            </w:r>
          </w:p>
        </w:tc>
        <w:tc>
          <w:tcPr>
            <w:tcW w:w="2180" w:type="dxa"/>
            <w:shd w:val="clear" w:color="auto" w:fill="auto"/>
          </w:tcPr>
          <w:p w14:paraId="31976EDA" w14:textId="6A07AA21" w:rsidR="009248D7" w:rsidRPr="009248D7" w:rsidRDefault="009248D7" w:rsidP="009248D7">
            <w:pPr>
              <w:ind w:firstLine="0"/>
            </w:pPr>
            <w:r>
              <w:t>Vaughan</w:t>
            </w:r>
          </w:p>
        </w:tc>
      </w:tr>
      <w:tr w:rsidR="009248D7" w:rsidRPr="009248D7" w14:paraId="60A79862" w14:textId="77777777" w:rsidTr="009248D7">
        <w:tblPrEx>
          <w:jc w:val="left"/>
        </w:tblPrEx>
        <w:tc>
          <w:tcPr>
            <w:tcW w:w="2179" w:type="dxa"/>
            <w:shd w:val="clear" w:color="auto" w:fill="auto"/>
          </w:tcPr>
          <w:p w14:paraId="08DE6C0D" w14:textId="43169386" w:rsidR="009248D7" w:rsidRPr="009248D7" w:rsidRDefault="009248D7" w:rsidP="009248D7">
            <w:pPr>
              <w:ind w:firstLine="0"/>
            </w:pPr>
            <w:r>
              <w:t>Weeks</w:t>
            </w:r>
          </w:p>
        </w:tc>
        <w:tc>
          <w:tcPr>
            <w:tcW w:w="2179" w:type="dxa"/>
            <w:shd w:val="clear" w:color="auto" w:fill="auto"/>
          </w:tcPr>
          <w:p w14:paraId="57E3E33F" w14:textId="542645DC" w:rsidR="009248D7" w:rsidRPr="009248D7" w:rsidRDefault="009248D7" w:rsidP="009248D7">
            <w:pPr>
              <w:ind w:firstLine="0"/>
            </w:pPr>
            <w:r>
              <w:t>West</w:t>
            </w:r>
          </w:p>
        </w:tc>
        <w:tc>
          <w:tcPr>
            <w:tcW w:w="2180" w:type="dxa"/>
            <w:shd w:val="clear" w:color="auto" w:fill="auto"/>
          </w:tcPr>
          <w:p w14:paraId="5C91CE63" w14:textId="5B52DC04" w:rsidR="009248D7" w:rsidRPr="009248D7" w:rsidRDefault="009248D7" w:rsidP="009248D7">
            <w:pPr>
              <w:ind w:firstLine="0"/>
            </w:pPr>
            <w:r>
              <w:t>Wetmore</w:t>
            </w:r>
          </w:p>
        </w:tc>
      </w:tr>
      <w:tr w:rsidR="009248D7" w:rsidRPr="009248D7" w14:paraId="4C7F1163" w14:textId="77777777" w:rsidTr="009248D7">
        <w:tblPrEx>
          <w:jc w:val="left"/>
        </w:tblPrEx>
        <w:tc>
          <w:tcPr>
            <w:tcW w:w="2179" w:type="dxa"/>
            <w:shd w:val="clear" w:color="auto" w:fill="auto"/>
          </w:tcPr>
          <w:p w14:paraId="188DE170" w14:textId="14CF7027" w:rsidR="009248D7" w:rsidRPr="009248D7" w:rsidRDefault="009248D7" w:rsidP="009248D7">
            <w:pPr>
              <w:keepNext/>
              <w:ind w:firstLine="0"/>
            </w:pPr>
            <w:r>
              <w:t>Wheeler</w:t>
            </w:r>
          </w:p>
        </w:tc>
        <w:tc>
          <w:tcPr>
            <w:tcW w:w="2179" w:type="dxa"/>
            <w:shd w:val="clear" w:color="auto" w:fill="auto"/>
          </w:tcPr>
          <w:p w14:paraId="160E4681" w14:textId="750E54D1" w:rsidR="009248D7" w:rsidRPr="009248D7" w:rsidRDefault="009248D7" w:rsidP="009248D7">
            <w:pPr>
              <w:keepNext/>
              <w:ind w:firstLine="0"/>
            </w:pPr>
            <w:r>
              <w:t>White</w:t>
            </w:r>
          </w:p>
        </w:tc>
        <w:tc>
          <w:tcPr>
            <w:tcW w:w="2180" w:type="dxa"/>
            <w:shd w:val="clear" w:color="auto" w:fill="auto"/>
          </w:tcPr>
          <w:p w14:paraId="3CB37AE9" w14:textId="41D8CF29" w:rsidR="009248D7" w:rsidRPr="009248D7" w:rsidRDefault="009248D7" w:rsidP="009248D7">
            <w:pPr>
              <w:keepNext/>
              <w:ind w:firstLine="0"/>
            </w:pPr>
            <w:r>
              <w:t>Williams</w:t>
            </w:r>
          </w:p>
        </w:tc>
      </w:tr>
      <w:tr w:rsidR="009248D7" w:rsidRPr="009248D7" w14:paraId="20E858D8" w14:textId="77777777" w:rsidTr="009248D7">
        <w:tblPrEx>
          <w:jc w:val="left"/>
        </w:tblPrEx>
        <w:tc>
          <w:tcPr>
            <w:tcW w:w="2179" w:type="dxa"/>
            <w:shd w:val="clear" w:color="auto" w:fill="auto"/>
          </w:tcPr>
          <w:p w14:paraId="41CAED83" w14:textId="35902DD7" w:rsidR="009248D7" w:rsidRPr="009248D7" w:rsidRDefault="009248D7" w:rsidP="009248D7">
            <w:pPr>
              <w:keepNext/>
              <w:ind w:firstLine="0"/>
            </w:pPr>
            <w:r>
              <w:t>Willis</w:t>
            </w:r>
          </w:p>
        </w:tc>
        <w:tc>
          <w:tcPr>
            <w:tcW w:w="2179" w:type="dxa"/>
            <w:shd w:val="clear" w:color="auto" w:fill="auto"/>
          </w:tcPr>
          <w:p w14:paraId="21069FAC" w14:textId="773B51B1" w:rsidR="009248D7" w:rsidRPr="009248D7" w:rsidRDefault="009248D7" w:rsidP="009248D7">
            <w:pPr>
              <w:keepNext/>
              <w:ind w:firstLine="0"/>
            </w:pPr>
            <w:r>
              <w:t>Wooten</w:t>
            </w:r>
          </w:p>
        </w:tc>
        <w:tc>
          <w:tcPr>
            <w:tcW w:w="2180" w:type="dxa"/>
            <w:shd w:val="clear" w:color="auto" w:fill="auto"/>
          </w:tcPr>
          <w:p w14:paraId="16283E3D" w14:textId="39B9E32B" w:rsidR="009248D7" w:rsidRPr="009248D7" w:rsidRDefault="009248D7" w:rsidP="009248D7">
            <w:pPr>
              <w:keepNext/>
              <w:ind w:firstLine="0"/>
            </w:pPr>
            <w:r>
              <w:t>Yow</w:t>
            </w:r>
          </w:p>
        </w:tc>
      </w:tr>
    </w:tbl>
    <w:p w14:paraId="3BE6ADDE" w14:textId="77777777" w:rsidR="009248D7" w:rsidRDefault="009248D7" w:rsidP="009248D7"/>
    <w:p w14:paraId="25C17B54" w14:textId="3911EBC7" w:rsidR="009248D7" w:rsidRDefault="009248D7" w:rsidP="009248D7">
      <w:pPr>
        <w:jc w:val="center"/>
        <w:rPr>
          <w:b/>
        </w:rPr>
      </w:pPr>
      <w:r w:rsidRPr="009248D7">
        <w:rPr>
          <w:b/>
        </w:rPr>
        <w:t>Total Present--117</w:t>
      </w:r>
    </w:p>
    <w:p w14:paraId="3437D930" w14:textId="77777777" w:rsidR="00DE1B8A" w:rsidRDefault="00DE1B8A" w:rsidP="00DE1B8A"/>
    <w:p w14:paraId="5D93C513" w14:textId="77777777" w:rsidR="00DE1B8A" w:rsidRDefault="00DE1B8A" w:rsidP="00DE1B8A">
      <w:pPr>
        <w:keepNext/>
        <w:jc w:val="center"/>
        <w:rPr>
          <w:b/>
        </w:rPr>
      </w:pPr>
      <w:r w:rsidRPr="009248D7">
        <w:rPr>
          <w:b/>
        </w:rPr>
        <w:t>STATEMENT OF ATTENDANCE</w:t>
      </w:r>
    </w:p>
    <w:p w14:paraId="08FC646A" w14:textId="77777777" w:rsidR="00DE1B8A" w:rsidRDefault="00DE1B8A" w:rsidP="00DE1B8A">
      <w:r>
        <w:t>Reps. ELLIOTT and B. J. COX signed a statement with the Clerk that they came in after the roll call of the House and were present for the Session on Thursday, March 2.</w:t>
      </w:r>
    </w:p>
    <w:p w14:paraId="32975B62" w14:textId="77777777" w:rsidR="00DE1B8A" w:rsidRDefault="00DE1B8A" w:rsidP="009248D7">
      <w:pPr>
        <w:keepNext/>
        <w:jc w:val="center"/>
        <w:rPr>
          <w:b/>
        </w:rPr>
      </w:pPr>
    </w:p>
    <w:p w14:paraId="719174E7" w14:textId="55A4E94F" w:rsidR="009248D7" w:rsidRDefault="009248D7" w:rsidP="009248D7">
      <w:pPr>
        <w:keepNext/>
        <w:jc w:val="center"/>
        <w:rPr>
          <w:b/>
        </w:rPr>
      </w:pPr>
      <w:r w:rsidRPr="009248D7">
        <w:rPr>
          <w:b/>
        </w:rPr>
        <w:t>LEAVE OF ABSENCE</w:t>
      </w:r>
    </w:p>
    <w:p w14:paraId="19CB5EB4" w14:textId="32467D5A" w:rsidR="009248D7" w:rsidRDefault="009248D7" w:rsidP="009248D7">
      <w:r>
        <w:t>The SPEAKER granted Rep. J. E. JOHNSON a leave of absence for the day.</w:t>
      </w:r>
    </w:p>
    <w:p w14:paraId="5543C108" w14:textId="235139DB" w:rsidR="009248D7" w:rsidRDefault="009248D7" w:rsidP="009248D7"/>
    <w:p w14:paraId="7E255A40" w14:textId="10E49FEE" w:rsidR="009248D7" w:rsidRDefault="009248D7" w:rsidP="009248D7">
      <w:pPr>
        <w:keepNext/>
        <w:jc w:val="center"/>
        <w:rPr>
          <w:b/>
        </w:rPr>
      </w:pPr>
      <w:r w:rsidRPr="009248D7">
        <w:rPr>
          <w:b/>
        </w:rPr>
        <w:t>LEAVE OF ABSENCE</w:t>
      </w:r>
    </w:p>
    <w:p w14:paraId="2DD81D0B" w14:textId="4F7115BE" w:rsidR="009248D7" w:rsidRDefault="009248D7" w:rsidP="009248D7">
      <w:r>
        <w:t>The SPEAKER granted Rep. WHITMIRE a leave of absence for the day due to medical reasons.</w:t>
      </w:r>
    </w:p>
    <w:p w14:paraId="405C0373" w14:textId="24FD1C0F" w:rsidR="009248D7" w:rsidRDefault="009248D7" w:rsidP="009248D7"/>
    <w:p w14:paraId="1D2A37A7" w14:textId="2F534DE0" w:rsidR="009248D7" w:rsidRDefault="009248D7" w:rsidP="009248D7">
      <w:pPr>
        <w:keepNext/>
        <w:jc w:val="center"/>
        <w:rPr>
          <w:b/>
        </w:rPr>
      </w:pPr>
      <w:r w:rsidRPr="009248D7">
        <w:rPr>
          <w:b/>
        </w:rPr>
        <w:t>LEAVE OF ABSENCE</w:t>
      </w:r>
    </w:p>
    <w:p w14:paraId="29DF6138" w14:textId="573DA0A3" w:rsidR="009248D7" w:rsidRDefault="009248D7" w:rsidP="009248D7">
      <w:r>
        <w:t>The SPEAKER granted Rep. COBB-HUNTER a leave of absence for the day.</w:t>
      </w:r>
    </w:p>
    <w:p w14:paraId="724879B5" w14:textId="6172158E" w:rsidR="009248D7" w:rsidRDefault="009248D7" w:rsidP="009248D7"/>
    <w:p w14:paraId="70B1CBB7" w14:textId="285EF80D" w:rsidR="009248D7" w:rsidRDefault="009248D7" w:rsidP="009248D7">
      <w:pPr>
        <w:keepNext/>
        <w:jc w:val="center"/>
        <w:rPr>
          <w:b/>
        </w:rPr>
      </w:pPr>
      <w:r w:rsidRPr="009248D7">
        <w:rPr>
          <w:b/>
        </w:rPr>
        <w:t>LEAVE OF ABSENCE</w:t>
      </w:r>
    </w:p>
    <w:p w14:paraId="5E5EC8B0" w14:textId="2863A70F" w:rsidR="009248D7" w:rsidRDefault="009248D7" w:rsidP="009248D7">
      <w:r>
        <w:t>The SPEAKER granted Rep. HENDERSON-MYERS a leave of absence for the day due to business reasons.</w:t>
      </w:r>
    </w:p>
    <w:p w14:paraId="120CC2DE" w14:textId="0E9C7F04" w:rsidR="009248D7" w:rsidRDefault="009248D7" w:rsidP="009248D7"/>
    <w:p w14:paraId="24C1710E" w14:textId="200A591A" w:rsidR="009248D7" w:rsidRDefault="009248D7" w:rsidP="009248D7">
      <w:pPr>
        <w:keepNext/>
        <w:jc w:val="center"/>
        <w:rPr>
          <w:b/>
        </w:rPr>
      </w:pPr>
      <w:r w:rsidRPr="009248D7">
        <w:rPr>
          <w:b/>
        </w:rPr>
        <w:t>LEAVE OF ABSENCE</w:t>
      </w:r>
    </w:p>
    <w:p w14:paraId="48090E4A" w14:textId="728598CD" w:rsidR="009248D7" w:rsidRDefault="009248D7" w:rsidP="009248D7">
      <w:r>
        <w:t>The SPEAKER granted Rep. HENEGAN a leave of absence for the day due to family medical reasons.</w:t>
      </w:r>
    </w:p>
    <w:p w14:paraId="3471D654" w14:textId="0E38260A" w:rsidR="009248D7" w:rsidRDefault="009248D7" w:rsidP="009248D7"/>
    <w:p w14:paraId="1B181917" w14:textId="0C6774E0" w:rsidR="009248D7" w:rsidRDefault="009248D7" w:rsidP="009248D7">
      <w:pPr>
        <w:keepNext/>
        <w:jc w:val="center"/>
        <w:rPr>
          <w:b/>
        </w:rPr>
      </w:pPr>
      <w:r w:rsidRPr="009248D7">
        <w:rPr>
          <w:b/>
        </w:rPr>
        <w:t>DOCTOR OF THE DAY</w:t>
      </w:r>
    </w:p>
    <w:p w14:paraId="77FB6207" w14:textId="1F9E94EF" w:rsidR="009248D7" w:rsidRDefault="009248D7" w:rsidP="009248D7">
      <w:r>
        <w:t>Announcement was made that Dr. H. Fritz Butehorn III of Spartanburg was the Doctor of the Day for the General Assembly.</w:t>
      </w:r>
    </w:p>
    <w:p w14:paraId="471E9110" w14:textId="7AAFFEB5" w:rsidR="009248D7" w:rsidRDefault="009248D7" w:rsidP="009248D7"/>
    <w:p w14:paraId="4CCB552C" w14:textId="28FEB39A" w:rsidR="009248D7" w:rsidRDefault="009248D7" w:rsidP="009248D7">
      <w:pPr>
        <w:keepNext/>
        <w:jc w:val="center"/>
        <w:rPr>
          <w:b/>
        </w:rPr>
      </w:pPr>
      <w:r w:rsidRPr="009248D7">
        <w:rPr>
          <w:b/>
        </w:rPr>
        <w:t>CO-SPONSORS ADDED AND REMOVED</w:t>
      </w:r>
    </w:p>
    <w:p w14:paraId="77D4ED2E" w14:textId="77777777" w:rsidR="009248D7" w:rsidRDefault="009248D7" w:rsidP="009248D7">
      <w:r>
        <w:t>In accordance with House Rule 5.2 below:</w:t>
      </w:r>
    </w:p>
    <w:p w14:paraId="6637DBB2" w14:textId="77777777" w:rsidR="00DE1B8A" w:rsidRDefault="00DE1B8A" w:rsidP="009248D7">
      <w:pPr>
        <w:ind w:firstLine="270"/>
        <w:rPr>
          <w:b/>
          <w:bCs/>
          <w:color w:val="000000"/>
          <w:szCs w:val="22"/>
          <w:lang w:val="en"/>
        </w:rPr>
      </w:pPr>
      <w:bookmarkStart w:id="52" w:name="file_start89"/>
      <w:bookmarkEnd w:id="52"/>
    </w:p>
    <w:p w14:paraId="3E9BF7EB" w14:textId="739996B7" w:rsidR="009248D7" w:rsidRPr="00CA29CB" w:rsidRDefault="009248D7" w:rsidP="009248D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3359127" w14:textId="7A653C61" w:rsidR="009248D7" w:rsidRDefault="009248D7" w:rsidP="009248D7">
      <w:bookmarkStart w:id="53" w:name="file_end89"/>
      <w:bookmarkEnd w:id="53"/>
    </w:p>
    <w:p w14:paraId="18CA616F" w14:textId="0E1A1DFA"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341"/>
      </w:tblGrid>
      <w:tr w:rsidR="009248D7" w:rsidRPr="009248D7" w14:paraId="14136ED5" w14:textId="77777777" w:rsidTr="009248D7">
        <w:tc>
          <w:tcPr>
            <w:tcW w:w="1551" w:type="dxa"/>
            <w:shd w:val="clear" w:color="auto" w:fill="auto"/>
          </w:tcPr>
          <w:p w14:paraId="22148BFA" w14:textId="1435745D" w:rsidR="009248D7" w:rsidRPr="009248D7" w:rsidRDefault="009248D7" w:rsidP="009248D7">
            <w:pPr>
              <w:keepNext/>
              <w:ind w:firstLine="0"/>
            </w:pPr>
            <w:r w:rsidRPr="009248D7">
              <w:t>Bill Number:</w:t>
            </w:r>
          </w:p>
        </w:tc>
        <w:tc>
          <w:tcPr>
            <w:tcW w:w="1341" w:type="dxa"/>
            <w:shd w:val="clear" w:color="auto" w:fill="auto"/>
          </w:tcPr>
          <w:p w14:paraId="094AC27A" w14:textId="61BDC2B0" w:rsidR="009248D7" w:rsidRPr="009248D7" w:rsidRDefault="009248D7" w:rsidP="009248D7">
            <w:pPr>
              <w:keepNext/>
              <w:ind w:firstLine="0"/>
            </w:pPr>
            <w:r w:rsidRPr="009248D7">
              <w:t>H. 3014</w:t>
            </w:r>
          </w:p>
        </w:tc>
      </w:tr>
      <w:tr w:rsidR="009248D7" w:rsidRPr="009248D7" w14:paraId="6300C5BA" w14:textId="77777777" w:rsidTr="009248D7">
        <w:tc>
          <w:tcPr>
            <w:tcW w:w="1551" w:type="dxa"/>
            <w:shd w:val="clear" w:color="auto" w:fill="auto"/>
          </w:tcPr>
          <w:p w14:paraId="488F90CF" w14:textId="47E2CEE7" w:rsidR="009248D7" w:rsidRPr="009248D7" w:rsidRDefault="009248D7" w:rsidP="009248D7">
            <w:pPr>
              <w:keepNext/>
              <w:ind w:firstLine="0"/>
            </w:pPr>
            <w:r w:rsidRPr="009248D7">
              <w:t>Date:</w:t>
            </w:r>
          </w:p>
        </w:tc>
        <w:tc>
          <w:tcPr>
            <w:tcW w:w="1341" w:type="dxa"/>
            <w:shd w:val="clear" w:color="auto" w:fill="auto"/>
          </w:tcPr>
          <w:p w14:paraId="46B32E37" w14:textId="63283C26" w:rsidR="009248D7" w:rsidRPr="009248D7" w:rsidRDefault="009248D7" w:rsidP="009248D7">
            <w:pPr>
              <w:keepNext/>
              <w:ind w:firstLine="0"/>
            </w:pPr>
            <w:r w:rsidRPr="009248D7">
              <w:t>ADD:</w:t>
            </w:r>
          </w:p>
        </w:tc>
      </w:tr>
      <w:tr w:rsidR="009248D7" w:rsidRPr="009248D7" w14:paraId="7DE17ACD" w14:textId="77777777" w:rsidTr="009248D7">
        <w:tc>
          <w:tcPr>
            <w:tcW w:w="1551" w:type="dxa"/>
            <w:shd w:val="clear" w:color="auto" w:fill="auto"/>
          </w:tcPr>
          <w:p w14:paraId="2FAE50EE" w14:textId="19985B8B" w:rsidR="009248D7" w:rsidRPr="009248D7" w:rsidRDefault="009248D7" w:rsidP="009248D7">
            <w:pPr>
              <w:keepNext/>
              <w:ind w:firstLine="0"/>
            </w:pPr>
            <w:r w:rsidRPr="009248D7">
              <w:t>03/07/23</w:t>
            </w:r>
          </w:p>
        </w:tc>
        <w:tc>
          <w:tcPr>
            <w:tcW w:w="1341" w:type="dxa"/>
            <w:shd w:val="clear" w:color="auto" w:fill="auto"/>
          </w:tcPr>
          <w:p w14:paraId="4D638491" w14:textId="04FC9FE4" w:rsidR="009248D7" w:rsidRPr="009248D7" w:rsidRDefault="009248D7" w:rsidP="009248D7">
            <w:pPr>
              <w:keepNext/>
              <w:ind w:firstLine="0"/>
            </w:pPr>
            <w:r w:rsidRPr="009248D7">
              <w:t>B. L. COX</w:t>
            </w:r>
          </w:p>
        </w:tc>
      </w:tr>
    </w:tbl>
    <w:p w14:paraId="1AFCB925" w14:textId="5F1E4E3F" w:rsidR="009248D7" w:rsidRDefault="009248D7" w:rsidP="009248D7"/>
    <w:p w14:paraId="28ACAFB7" w14:textId="6BD0CB0B"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2751"/>
      </w:tblGrid>
      <w:tr w:rsidR="009248D7" w:rsidRPr="009248D7" w14:paraId="197650F8" w14:textId="77777777" w:rsidTr="009248D7">
        <w:tc>
          <w:tcPr>
            <w:tcW w:w="1551" w:type="dxa"/>
            <w:shd w:val="clear" w:color="auto" w:fill="auto"/>
          </w:tcPr>
          <w:p w14:paraId="481DF94D" w14:textId="39239DAC" w:rsidR="009248D7" w:rsidRPr="009248D7" w:rsidRDefault="009248D7" w:rsidP="009248D7">
            <w:pPr>
              <w:keepNext/>
              <w:ind w:firstLine="0"/>
            </w:pPr>
            <w:r w:rsidRPr="009248D7">
              <w:t>Bill Number:</w:t>
            </w:r>
          </w:p>
        </w:tc>
        <w:tc>
          <w:tcPr>
            <w:tcW w:w="2751" w:type="dxa"/>
            <w:shd w:val="clear" w:color="auto" w:fill="auto"/>
          </w:tcPr>
          <w:p w14:paraId="40F1DB49" w14:textId="26649EB9" w:rsidR="009248D7" w:rsidRPr="009248D7" w:rsidRDefault="009248D7" w:rsidP="009248D7">
            <w:pPr>
              <w:keepNext/>
              <w:ind w:firstLine="0"/>
            </w:pPr>
            <w:r w:rsidRPr="009248D7">
              <w:t>H. 3019</w:t>
            </w:r>
          </w:p>
        </w:tc>
      </w:tr>
      <w:tr w:rsidR="009248D7" w:rsidRPr="009248D7" w14:paraId="50BDC3C3" w14:textId="77777777" w:rsidTr="009248D7">
        <w:tc>
          <w:tcPr>
            <w:tcW w:w="1551" w:type="dxa"/>
            <w:shd w:val="clear" w:color="auto" w:fill="auto"/>
          </w:tcPr>
          <w:p w14:paraId="6B0CFE93" w14:textId="7D29E915" w:rsidR="009248D7" w:rsidRPr="009248D7" w:rsidRDefault="009248D7" w:rsidP="009248D7">
            <w:pPr>
              <w:keepNext/>
              <w:ind w:firstLine="0"/>
            </w:pPr>
            <w:r w:rsidRPr="009248D7">
              <w:t>Date:</w:t>
            </w:r>
          </w:p>
        </w:tc>
        <w:tc>
          <w:tcPr>
            <w:tcW w:w="2751" w:type="dxa"/>
            <w:shd w:val="clear" w:color="auto" w:fill="auto"/>
          </w:tcPr>
          <w:p w14:paraId="6C8F4E5A" w14:textId="4BDFCE94" w:rsidR="009248D7" w:rsidRPr="009248D7" w:rsidRDefault="009248D7" w:rsidP="009248D7">
            <w:pPr>
              <w:keepNext/>
              <w:ind w:firstLine="0"/>
            </w:pPr>
            <w:r w:rsidRPr="009248D7">
              <w:t>ADD:</w:t>
            </w:r>
          </w:p>
        </w:tc>
      </w:tr>
      <w:tr w:rsidR="009248D7" w:rsidRPr="009248D7" w14:paraId="26472B07" w14:textId="77777777" w:rsidTr="009248D7">
        <w:tc>
          <w:tcPr>
            <w:tcW w:w="1551" w:type="dxa"/>
            <w:shd w:val="clear" w:color="auto" w:fill="auto"/>
          </w:tcPr>
          <w:p w14:paraId="1B0BED6E" w14:textId="6404D8A8" w:rsidR="009248D7" w:rsidRPr="009248D7" w:rsidRDefault="009248D7" w:rsidP="009248D7">
            <w:pPr>
              <w:keepNext/>
              <w:ind w:firstLine="0"/>
            </w:pPr>
            <w:r w:rsidRPr="009248D7">
              <w:t>03/07/23</w:t>
            </w:r>
          </w:p>
        </w:tc>
        <w:tc>
          <w:tcPr>
            <w:tcW w:w="2751" w:type="dxa"/>
            <w:shd w:val="clear" w:color="auto" w:fill="auto"/>
          </w:tcPr>
          <w:p w14:paraId="33A0436B" w14:textId="28F89D85" w:rsidR="009248D7" w:rsidRPr="009248D7" w:rsidRDefault="009248D7" w:rsidP="009248D7">
            <w:pPr>
              <w:keepNext/>
              <w:ind w:firstLine="0"/>
            </w:pPr>
            <w:r w:rsidRPr="009248D7">
              <w:t>WEEKS and MCDANIEL</w:t>
            </w:r>
          </w:p>
        </w:tc>
      </w:tr>
    </w:tbl>
    <w:p w14:paraId="440A57C9" w14:textId="5586094D" w:rsidR="009248D7" w:rsidRDefault="009248D7" w:rsidP="009248D7"/>
    <w:p w14:paraId="121FA538" w14:textId="464DCD6F"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431"/>
      </w:tblGrid>
      <w:tr w:rsidR="009248D7" w:rsidRPr="009248D7" w14:paraId="35D52CB9" w14:textId="77777777" w:rsidTr="009248D7">
        <w:tc>
          <w:tcPr>
            <w:tcW w:w="1551" w:type="dxa"/>
            <w:shd w:val="clear" w:color="auto" w:fill="auto"/>
          </w:tcPr>
          <w:p w14:paraId="0A3F7D4C" w14:textId="2749E85D" w:rsidR="009248D7" w:rsidRPr="009248D7" w:rsidRDefault="009248D7" w:rsidP="009248D7">
            <w:pPr>
              <w:keepNext/>
              <w:ind w:firstLine="0"/>
            </w:pPr>
            <w:r w:rsidRPr="009248D7">
              <w:t>Bill Number:</w:t>
            </w:r>
          </w:p>
        </w:tc>
        <w:tc>
          <w:tcPr>
            <w:tcW w:w="1431" w:type="dxa"/>
            <w:shd w:val="clear" w:color="auto" w:fill="auto"/>
          </w:tcPr>
          <w:p w14:paraId="40B689E7" w14:textId="5963F4C7" w:rsidR="009248D7" w:rsidRPr="009248D7" w:rsidRDefault="009248D7" w:rsidP="009248D7">
            <w:pPr>
              <w:keepNext/>
              <w:ind w:firstLine="0"/>
            </w:pPr>
            <w:r w:rsidRPr="009248D7">
              <w:t>H. 3255</w:t>
            </w:r>
          </w:p>
        </w:tc>
      </w:tr>
      <w:tr w:rsidR="009248D7" w:rsidRPr="009248D7" w14:paraId="64E9EFFF" w14:textId="77777777" w:rsidTr="009248D7">
        <w:tc>
          <w:tcPr>
            <w:tcW w:w="1551" w:type="dxa"/>
            <w:shd w:val="clear" w:color="auto" w:fill="auto"/>
          </w:tcPr>
          <w:p w14:paraId="4E218BD3" w14:textId="6AB24A96" w:rsidR="009248D7" w:rsidRPr="009248D7" w:rsidRDefault="009248D7" w:rsidP="009248D7">
            <w:pPr>
              <w:keepNext/>
              <w:ind w:firstLine="0"/>
            </w:pPr>
            <w:r w:rsidRPr="009248D7">
              <w:t>Date:</w:t>
            </w:r>
          </w:p>
        </w:tc>
        <w:tc>
          <w:tcPr>
            <w:tcW w:w="1431" w:type="dxa"/>
            <w:shd w:val="clear" w:color="auto" w:fill="auto"/>
          </w:tcPr>
          <w:p w14:paraId="77FDF697" w14:textId="54E44398" w:rsidR="009248D7" w:rsidRPr="009248D7" w:rsidRDefault="009248D7" w:rsidP="009248D7">
            <w:pPr>
              <w:keepNext/>
              <w:ind w:firstLine="0"/>
            </w:pPr>
            <w:r w:rsidRPr="009248D7">
              <w:t>ADD:</w:t>
            </w:r>
          </w:p>
        </w:tc>
      </w:tr>
      <w:tr w:rsidR="009248D7" w:rsidRPr="009248D7" w14:paraId="5101CA11" w14:textId="77777777" w:rsidTr="009248D7">
        <w:tc>
          <w:tcPr>
            <w:tcW w:w="1551" w:type="dxa"/>
            <w:shd w:val="clear" w:color="auto" w:fill="auto"/>
          </w:tcPr>
          <w:p w14:paraId="7DA8EE43" w14:textId="5401F5A9" w:rsidR="009248D7" w:rsidRPr="009248D7" w:rsidRDefault="009248D7" w:rsidP="009248D7">
            <w:pPr>
              <w:keepNext/>
              <w:ind w:firstLine="0"/>
            </w:pPr>
            <w:r w:rsidRPr="009248D7">
              <w:t>03/07/23</w:t>
            </w:r>
          </w:p>
        </w:tc>
        <w:tc>
          <w:tcPr>
            <w:tcW w:w="1431" w:type="dxa"/>
            <w:shd w:val="clear" w:color="auto" w:fill="auto"/>
          </w:tcPr>
          <w:p w14:paraId="54C97E5E" w14:textId="6A3A2D42" w:rsidR="009248D7" w:rsidRPr="009248D7" w:rsidRDefault="009248D7" w:rsidP="009248D7">
            <w:pPr>
              <w:keepNext/>
              <w:ind w:firstLine="0"/>
            </w:pPr>
            <w:r w:rsidRPr="009248D7">
              <w:t>SANDIFER</w:t>
            </w:r>
          </w:p>
        </w:tc>
      </w:tr>
    </w:tbl>
    <w:p w14:paraId="31CEFDEE" w14:textId="4F8DD176" w:rsidR="009248D7" w:rsidRDefault="009248D7" w:rsidP="009248D7"/>
    <w:p w14:paraId="0EA97A81" w14:textId="71FB3558"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101"/>
      </w:tblGrid>
      <w:tr w:rsidR="009248D7" w:rsidRPr="009248D7" w14:paraId="67B4EBC2" w14:textId="77777777" w:rsidTr="009248D7">
        <w:tc>
          <w:tcPr>
            <w:tcW w:w="1551" w:type="dxa"/>
            <w:shd w:val="clear" w:color="auto" w:fill="auto"/>
          </w:tcPr>
          <w:p w14:paraId="2C3E95C7" w14:textId="3F5C1124" w:rsidR="009248D7" w:rsidRPr="009248D7" w:rsidRDefault="009248D7" w:rsidP="009248D7">
            <w:pPr>
              <w:keepNext/>
              <w:ind w:firstLine="0"/>
            </w:pPr>
            <w:r w:rsidRPr="009248D7">
              <w:t>Bill Number:</w:t>
            </w:r>
          </w:p>
        </w:tc>
        <w:tc>
          <w:tcPr>
            <w:tcW w:w="1101" w:type="dxa"/>
            <w:shd w:val="clear" w:color="auto" w:fill="auto"/>
          </w:tcPr>
          <w:p w14:paraId="7804B587" w14:textId="4A0A5A3C" w:rsidR="009248D7" w:rsidRPr="009248D7" w:rsidRDefault="009248D7" w:rsidP="009248D7">
            <w:pPr>
              <w:keepNext/>
              <w:ind w:firstLine="0"/>
            </w:pPr>
            <w:r w:rsidRPr="009248D7">
              <w:t>H. 3279</w:t>
            </w:r>
          </w:p>
        </w:tc>
      </w:tr>
      <w:tr w:rsidR="009248D7" w:rsidRPr="009248D7" w14:paraId="3665DE1D" w14:textId="77777777" w:rsidTr="009248D7">
        <w:tc>
          <w:tcPr>
            <w:tcW w:w="1551" w:type="dxa"/>
            <w:shd w:val="clear" w:color="auto" w:fill="auto"/>
          </w:tcPr>
          <w:p w14:paraId="22C56B16" w14:textId="0A348691" w:rsidR="009248D7" w:rsidRPr="009248D7" w:rsidRDefault="009248D7" w:rsidP="009248D7">
            <w:pPr>
              <w:keepNext/>
              <w:ind w:firstLine="0"/>
            </w:pPr>
            <w:r w:rsidRPr="009248D7">
              <w:t>Date:</w:t>
            </w:r>
          </w:p>
        </w:tc>
        <w:tc>
          <w:tcPr>
            <w:tcW w:w="1101" w:type="dxa"/>
            <w:shd w:val="clear" w:color="auto" w:fill="auto"/>
          </w:tcPr>
          <w:p w14:paraId="0AA9FD44" w14:textId="1C1B2931" w:rsidR="009248D7" w:rsidRPr="009248D7" w:rsidRDefault="009248D7" w:rsidP="009248D7">
            <w:pPr>
              <w:keepNext/>
              <w:ind w:firstLine="0"/>
            </w:pPr>
            <w:r w:rsidRPr="009248D7">
              <w:t>ADD:</w:t>
            </w:r>
          </w:p>
        </w:tc>
      </w:tr>
      <w:tr w:rsidR="009248D7" w:rsidRPr="009248D7" w14:paraId="1CBEFB67" w14:textId="77777777" w:rsidTr="009248D7">
        <w:tc>
          <w:tcPr>
            <w:tcW w:w="1551" w:type="dxa"/>
            <w:shd w:val="clear" w:color="auto" w:fill="auto"/>
          </w:tcPr>
          <w:p w14:paraId="7D06D227" w14:textId="5907FF56" w:rsidR="009248D7" w:rsidRPr="009248D7" w:rsidRDefault="009248D7" w:rsidP="009248D7">
            <w:pPr>
              <w:keepNext/>
              <w:ind w:firstLine="0"/>
            </w:pPr>
            <w:r w:rsidRPr="009248D7">
              <w:t>03/07/23</w:t>
            </w:r>
          </w:p>
        </w:tc>
        <w:tc>
          <w:tcPr>
            <w:tcW w:w="1101" w:type="dxa"/>
            <w:shd w:val="clear" w:color="auto" w:fill="auto"/>
          </w:tcPr>
          <w:p w14:paraId="09B91749" w14:textId="22DB6B79" w:rsidR="009248D7" w:rsidRPr="009248D7" w:rsidRDefault="009248D7" w:rsidP="009248D7">
            <w:pPr>
              <w:keepNext/>
              <w:ind w:firstLine="0"/>
            </w:pPr>
            <w:r w:rsidRPr="009248D7">
              <w:t>BEACH</w:t>
            </w:r>
          </w:p>
        </w:tc>
      </w:tr>
    </w:tbl>
    <w:p w14:paraId="4D3A59B8" w14:textId="21A7F480" w:rsidR="009248D7" w:rsidRDefault="009248D7" w:rsidP="009248D7"/>
    <w:p w14:paraId="435B8454" w14:textId="58437746"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101"/>
      </w:tblGrid>
      <w:tr w:rsidR="009248D7" w:rsidRPr="009248D7" w14:paraId="2A818446" w14:textId="77777777" w:rsidTr="009248D7">
        <w:tc>
          <w:tcPr>
            <w:tcW w:w="1551" w:type="dxa"/>
            <w:shd w:val="clear" w:color="auto" w:fill="auto"/>
          </w:tcPr>
          <w:p w14:paraId="1376A1D8" w14:textId="6A3D3131" w:rsidR="009248D7" w:rsidRPr="009248D7" w:rsidRDefault="009248D7" w:rsidP="009248D7">
            <w:pPr>
              <w:keepNext/>
              <w:ind w:firstLine="0"/>
            </w:pPr>
            <w:r w:rsidRPr="009248D7">
              <w:t>Bill Number:</w:t>
            </w:r>
          </w:p>
        </w:tc>
        <w:tc>
          <w:tcPr>
            <w:tcW w:w="1101" w:type="dxa"/>
            <w:shd w:val="clear" w:color="auto" w:fill="auto"/>
          </w:tcPr>
          <w:p w14:paraId="492BA5B9" w14:textId="489525C1" w:rsidR="009248D7" w:rsidRPr="009248D7" w:rsidRDefault="009248D7" w:rsidP="009248D7">
            <w:pPr>
              <w:keepNext/>
              <w:ind w:firstLine="0"/>
            </w:pPr>
            <w:r w:rsidRPr="009248D7">
              <w:t>H. 3305</w:t>
            </w:r>
          </w:p>
        </w:tc>
      </w:tr>
      <w:tr w:rsidR="009248D7" w:rsidRPr="009248D7" w14:paraId="49A72071" w14:textId="77777777" w:rsidTr="009248D7">
        <w:tc>
          <w:tcPr>
            <w:tcW w:w="1551" w:type="dxa"/>
            <w:shd w:val="clear" w:color="auto" w:fill="auto"/>
          </w:tcPr>
          <w:p w14:paraId="45BC31A5" w14:textId="1CD627BF" w:rsidR="009248D7" w:rsidRPr="009248D7" w:rsidRDefault="009248D7" w:rsidP="009248D7">
            <w:pPr>
              <w:keepNext/>
              <w:ind w:firstLine="0"/>
            </w:pPr>
            <w:r w:rsidRPr="009248D7">
              <w:t>Date:</w:t>
            </w:r>
          </w:p>
        </w:tc>
        <w:tc>
          <w:tcPr>
            <w:tcW w:w="1101" w:type="dxa"/>
            <w:shd w:val="clear" w:color="auto" w:fill="auto"/>
          </w:tcPr>
          <w:p w14:paraId="5FC953F7" w14:textId="5EBF7A90" w:rsidR="009248D7" w:rsidRPr="009248D7" w:rsidRDefault="009248D7" w:rsidP="009248D7">
            <w:pPr>
              <w:keepNext/>
              <w:ind w:firstLine="0"/>
            </w:pPr>
            <w:r w:rsidRPr="009248D7">
              <w:t>ADD:</w:t>
            </w:r>
          </w:p>
        </w:tc>
      </w:tr>
      <w:tr w:rsidR="009248D7" w:rsidRPr="009248D7" w14:paraId="293CEDE2" w14:textId="77777777" w:rsidTr="009248D7">
        <w:tc>
          <w:tcPr>
            <w:tcW w:w="1551" w:type="dxa"/>
            <w:shd w:val="clear" w:color="auto" w:fill="auto"/>
          </w:tcPr>
          <w:p w14:paraId="2B94769A" w14:textId="72CDDEA5" w:rsidR="009248D7" w:rsidRPr="009248D7" w:rsidRDefault="009248D7" w:rsidP="009248D7">
            <w:pPr>
              <w:keepNext/>
              <w:ind w:firstLine="0"/>
            </w:pPr>
            <w:r w:rsidRPr="009248D7">
              <w:t>03/07/23</w:t>
            </w:r>
          </w:p>
        </w:tc>
        <w:tc>
          <w:tcPr>
            <w:tcW w:w="1101" w:type="dxa"/>
            <w:shd w:val="clear" w:color="auto" w:fill="auto"/>
          </w:tcPr>
          <w:p w14:paraId="7996CCD5" w14:textId="5EE35534" w:rsidR="009248D7" w:rsidRPr="009248D7" w:rsidRDefault="009248D7" w:rsidP="009248D7">
            <w:pPr>
              <w:keepNext/>
              <w:ind w:firstLine="0"/>
            </w:pPr>
            <w:r w:rsidRPr="009248D7">
              <w:t>LOWE</w:t>
            </w:r>
          </w:p>
        </w:tc>
      </w:tr>
    </w:tbl>
    <w:p w14:paraId="2F43A514" w14:textId="775FB821" w:rsidR="009248D7" w:rsidRDefault="009248D7" w:rsidP="009248D7"/>
    <w:p w14:paraId="2E27B1D7" w14:textId="3776E69C"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4987"/>
      </w:tblGrid>
      <w:tr w:rsidR="009248D7" w:rsidRPr="009248D7" w14:paraId="4D1DE6FF" w14:textId="77777777" w:rsidTr="009248D7">
        <w:tc>
          <w:tcPr>
            <w:tcW w:w="1551" w:type="dxa"/>
            <w:shd w:val="clear" w:color="auto" w:fill="auto"/>
          </w:tcPr>
          <w:p w14:paraId="3C81FAF4" w14:textId="17DC98A6" w:rsidR="009248D7" w:rsidRPr="009248D7" w:rsidRDefault="009248D7" w:rsidP="009248D7">
            <w:pPr>
              <w:keepNext/>
              <w:ind w:firstLine="0"/>
            </w:pPr>
            <w:r w:rsidRPr="009248D7">
              <w:t>Bill Number:</w:t>
            </w:r>
          </w:p>
        </w:tc>
        <w:tc>
          <w:tcPr>
            <w:tcW w:w="4987" w:type="dxa"/>
            <w:shd w:val="clear" w:color="auto" w:fill="auto"/>
          </w:tcPr>
          <w:p w14:paraId="61852D0B" w14:textId="04D8C8B6" w:rsidR="009248D7" w:rsidRPr="009248D7" w:rsidRDefault="009248D7" w:rsidP="009248D7">
            <w:pPr>
              <w:keepNext/>
              <w:ind w:firstLine="0"/>
            </w:pPr>
            <w:r w:rsidRPr="009248D7">
              <w:t>H. 3583</w:t>
            </w:r>
          </w:p>
        </w:tc>
      </w:tr>
      <w:tr w:rsidR="009248D7" w:rsidRPr="009248D7" w14:paraId="58E2DE1A" w14:textId="77777777" w:rsidTr="009248D7">
        <w:tc>
          <w:tcPr>
            <w:tcW w:w="1551" w:type="dxa"/>
            <w:shd w:val="clear" w:color="auto" w:fill="auto"/>
          </w:tcPr>
          <w:p w14:paraId="0F33A2FA" w14:textId="0B98AEA2" w:rsidR="009248D7" w:rsidRPr="009248D7" w:rsidRDefault="009248D7" w:rsidP="009248D7">
            <w:pPr>
              <w:keepNext/>
              <w:ind w:firstLine="0"/>
            </w:pPr>
            <w:r w:rsidRPr="009248D7">
              <w:t>Date:</w:t>
            </w:r>
          </w:p>
        </w:tc>
        <w:tc>
          <w:tcPr>
            <w:tcW w:w="4987" w:type="dxa"/>
            <w:shd w:val="clear" w:color="auto" w:fill="auto"/>
          </w:tcPr>
          <w:p w14:paraId="4AFFF83B" w14:textId="7B703F62" w:rsidR="009248D7" w:rsidRPr="009248D7" w:rsidRDefault="009248D7" w:rsidP="009248D7">
            <w:pPr>
              <w:keepNext/>
              <w:ind w:firstLine="0"/>
            </w:pPr>
            <w:r w:rsidRPr="009248D7">
              <w:t>ADD:</w:t>
            </w:r>
          </w:p>
        </w:tc>
      </w:tr>
      <w:tr w:rsidR="009248D7" w:rsidRPr="009248D7" w14:paraId="016AF257" w14:textId="77777777" w:rsidTr="009248D7">
        <w:tc>
          <w:tcPr>
            <w:tcW w:w="1551" w:type="dxa"/>
            <w:shd w:val="clear" w:color="auto" w:fill="auto"/>
          </w:tcPr>
          <w:p w14:paraId="126F7027" w14:textId="1C3C9E32" w:rsidR="009248D7" w:rsidRPr="009248D7" w:rsidRDefault="009248D7" w:rsidP="009248D7">
            <w:pPr>
              <w:keepNext/>
              <w:ind w:firstLine="0"/>
            </w:pPr>
            <w:r w:rsidRPr="009248D7">
              <w:t>03/07/23</w:t>
            </w:r>
          </w:p>
        </w:tc>
        <w:tc>
          <w:tcPr>
            <w:tcW w:w="4987" w:type="dxa"/>
            <w:shd w:val="clear" w:color="auto" w:fill="auto"/>
          </w:tcPr>
          <w:p w14:paraId="582E4070" w14:textId="5C8DA6EC" w:rsidR="009248D7" w:rsidRPr="009248D7" w:rsidRDefault="009248D7" w:rsidP="009248D7">
            <w:pPr>
              <w:keepNext/>
              <w:ind w:firstLine="0"/>
            </w:pPr>
            <w:r w:rsidRPr="009248D7">
              <w:t>KING, GILLIARD, WILLIAMS, WEEKS and JEFFERSON</w:t>
            </w:r>
          </w:p>
        </w:tc>
      </w:tr>
    </w:tbl>
    <w:p w14:paraId="6779D326" w14:textId="5D828365" w:rsidR="009248D7" w:rsidRDefault="009248D7" w:rsidP="009248D7"/>
    <w:p w14:paraId="72F79F37" w14:textId="4F8351BF"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4987"/>
      </w:tblGrid>
      <w:tr w:rsidR="009248D7" w:rsidRPr="009248D7" w14:paraId="22D98FD2" w14:textId="77777777" w:rsidTr="009248D7">
        <w:tc>
          <w:tcPr>
            <w:tcW w:w="1551" w:type="dxa"/>
            <w:shd w:val="clear" w:color="auto" w:fill="auto"/>
          </w:tcPr>
          <w:p w14:paraId="2170974F" w14:textId="4B5BF270" w:rsidR="009248D7" w:rsidRPr="009248D7" w:rsidRDefault="009248D7" w:rsidP="009248D7">
            <w:pPr>
              <w:keepNext/>
              <w:ind w:firstLine="0"/>
            </w:pPr>
            <w:r w:rsidRPr="009248D7">
              <w:t>Bill Number:</w:t>
            </w:r>
          </w:p>
        </w:tc>
        <w:tc>
          <w:tcPr>
            <w:tcW w:w="4987" w:type="dxa"/>
            <w:shd w:val="clear" w:color="auto" w:fill="auto"/>
          </w:tcPr>
          <w:p w14:paraId="77696F23" w14:textId="21708A0E" w:rsidR="009248D7" w:rsidRPr="009248D7" w:rsidRDefault="009248D7" w:rsidP="009248D7">
            <w:pPr>
              <w:keepNext/>
              <w:ind w:firstLine="0"/>
            </w:pPr>
            <w:r w:rsidRPr="009248D7">
              <w:t>H. 3618</w:t>
            </w:r>
          </w:p>
        </w:tc>
      </w:tr>
      <w:tr w:rsidR="009248D7" w:rsidRPr="009248D7" w14:paraId="590B5167" w14:textId="77777777" w:rsidTr="009248D7">
        <w:tc>
          <w:tcPr>
            <w:tcW w:w="1551" w:type="dxa"/>
            <w:shd w:val="clear" w:color="auto" w:fill="auto"/>
          </w:tcPr>
          <w:p w14:paraId="0F6F39BE" w14:textId="756D0CFB" w:rsidR="009248D7" w:rsidRPr="009248D7" w:rsidRDefault="009248D7" w:rsidP="009248D7">
            <w:pPr>
              <w:keepNext/>
              <w:ind w:firstLine="0"/>
            </w:pPr>
            <w:r w:rsidRPr="009248D7">
              <w:t>Date:</w:t>
            </w:r>
          </w:p>
        </w:tc>
        <w:tc>
          <w:tcPr>
            <w:tcW w:w="4987" w:type="dxa"/>
            <w:shd w:val="clear" w:color="auto" w:fill="auto"/>
          </w:tcPr>
          <w:p w14:paraId="3906E852" w14:textId="7397E77A" w:rsidR="009248D7" w:rsidRPr="009248D7" w:rsidRDefault="009248D7" w:rsidP="009248D7">
            <w:pPr>
              <w:keepNext/>
              <w:ind w:firstLine="0"/>
            </w:pPr>
            <w:r w:rsidRPr="009248D7">
              <w:t>ADD:</w:t>
            </w:r>
          </w:p>
        </w:tc>
      </w:tr>
      <w:tr w:rsidR="009248D7" w:rsidRPr="009248D7" w14:paraId="3ED976C7" w14:textId="77777777" w:rsidTr="009248D7">
        <w:tc>
          <w:tcPr>
            <w:tcW w:w="1551" w:type="dxa"/>
            <w:shd w:val="clear" w:color="auto" w:fill="auto"/>
          </w:tcPr>
          <w:p w14:paraId="223EBE6D" w14:textId="25981B8C" w:rsidR="009248D7" w:rsidRPr="009248D7" w:rsidRDefault="009248D7" w:rsidP="009248D7">
            <w:pPr>
              <w:keepNext/>
              <w:ind w:firstLine="0"/>
            </w:pPr>
            <w:r w:rsidRPr="009248D7">
              <w:t>03/07/23</w:t>
            </w:r>
          </w:p>
        </w:tc>
        <w:tc>
          <w:tcPr>
            <w:tcW w:w="4987" w:type="dxa"/>
            <w:shd w:val="clear" w:color="auto" w:fill="auto"/>
          </w:tcPr>
          <w:p w14:paraId="5C1C258D" w14:textId="576596CF" w:rsidR="009248D7" w:rsidRPr="009248D7" w:rsidRDefault="009248D7" w:rsidP="009248D7">
            <w:pPr>
              <w:keepNext/>
              <w:ind w:firstLine="0"/>
            </w:pPr>
            <w:r w:rsidRPr="009248D7">
              <w:t>WETMORE, WHEELER, WEEKS and MITCHELL</w:t>
            </w:r>
          </w:p>
        </w:tc>
      </w:tr>
    </w:tbl>
    <w:p w14:paraId="7BE3FCA0" w14:textId="44582451" w:rsidR="009248D7" w:rsidRDefault="009248D7" w:rsidP="009248D7"/>
    <w:p w14:paraId="04761CA8" w14:textId="6F5C524C"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656"/>
      </w:tblGrid>
      <w:tr w:rsidR="009248D7" w:rsidRPr="009248D7" w14:paraId="67F6F170" w14:textId="77777777" w:rsidTr="009248D7">
        <w:tc>
          <w:tcPr>
            <w:tcW w:w="1551" w:type="dxa"/>
            <w:shd w:val="clear" w:color="auto" w:fill="auto"/>
          </w:tcPr>
          <w:p w14:paraId="7A4DF107" w14:textId="25C3E2AC" w:rsidR="009248D7" w:rsidRPr="009248D7" w:rsidRDefault="009248D7" w:rsidP="009248D7">
            <w:pPr>
              <w:keepNext/>
              <w:ind w:firstLine="0"/>
            </w:pPr>
            <w:r w:rsidRPr="009248D7">
              <w:t>Bill Number:</w:t>
            </w:r>
          </w:p>
        </w:tc>
        <w:tc>
          <w:tcPr>
            <w:tcW w:w="1656" w:type="dxa"/>
            <w:shd w:val="clear" w:color="auto" w:fill="auto"/>
          </w:tcPr>
          <w:p w14:paraId="1B24A5BD" w14:textId="66DBA6FD" w:rsidR="009248D7" w:rsidRPr="009248D7" w:rsidRDefault="009248D7" w:rsidP="009248D7">
            <w:pPr>
              <w:keepNext/>
              <w:ind w:firstLine="0"/>
            </w:pPr>
            <w:r w:rsidRPr="009248D7">
              <w:t>H. 3682</w:t>
            </w:r>
          </w:p>
        </w:tc>
      </w:tr>
      <w:tr w:rsidR="009248D7" w:rsidRPr="009248D7" w14:paraId="2A4497E0" w14:textId="77777777" w:rsidTr="009248D7">
        <w:tc>
          <w:tcPr>
            <w:tcW w:w="1551" w:type="dxa"/>
            <w:shd w:val="clear" w:color="auto" w:fill="auto"/>
          </w:tcPr>
          <w:p w14:paraId="07995538" w14:textId="13A23531" w:rsidR="009248D7" w:rsidRPr="009248D7" w:rsidRDefault="009248D7" w:rsidP="009248D7">
            <w:pPr>
              <w:keepNext/>
              <w:ind w:firstLine="0"/>
            </w:pPr>
            <w:r w:rsidRPr="009248D7">
              <w:t>Date:</w:t>
            </w:r>
          </w:p>
        </w:tc>
        <w:tc>
          <w:tcPr>
            <w:tcW w:w="1656" w:type="dxa"/>
            <w:shd w:val="clear" w:color="auto" w:fill="auto"/>
          </w:tcPr>
          <w:p w14:paraId="2066FEAB" w14:textId="50DF6740" w:rsidR="009248D7" w:rsidRPr="009248D7" w:rsidRDefault="009248D7" w:rsidP="009248D7">
            <w:pPr>
              <w:keepNext/>
              <w:ind w:firstLine="0"/>
            </w:pPr>
            <w:r w:rsidRPr="009248D7">
              <w:t>ADD:</w:t>
            </w:r>
          </w:p>
        </w:tc>
      </w:tr>
      <w:tr w:rsidR="009248D7" w:rsidRPr="009248D7" w14:paraId="3AC38EED" w14:textId="77777777" w:rsidTr="009248D7">
        <w:tc>
          <w:tcPr>
            <w:tcW w:w="1551" w:type="dxa"/>
            <w:shd w:val="clear" w:color="auto" w:fill="auto"/>
          </w:tcPr>
          <w:p w14:paraId="2483373B" w14:textId="2588E2E9" w:rsidR="009248D7" w:rsidRPr="009248D7" w:rsidRDefault="009248D7" w:rsidP="009248D7">
            <w:pPr>
              <w:keepNext/>
              <w:ind w:firstLine="0"/>
            </w:pPr>
            <w:r w:rsidRPr="009248D7">
              <w:t>03/07/23</w:t>
            </w:r>
          </w:p>
        </w:tc>
        <w:tc>
          <w:tcPr>
            <w:tcW w:w="1656" w:type="dxa"/>
            <w:shd w:val="clear" w:color="auto" w:fill="auto"/>
          </w:tcPr>
          <w:p w14:paraId="58EA9784" w14:textId="0F75C443" w:rsidR="009248D7" w:rsidRPr="009248D7" w:rsidRDefault="009248D7" w:rsidP="009248D7">
            <w:pPr>
              <w:keepNext/>
              <w:ind w:firstLine="0"/>
            </w:pPr>
            <w:r w:rsidRPr="009248D7">
              <w:t>M. M. SMITH</w:t>
            </w:r>
          </w:p>
        </w:tc>
      </w:tr>
    </w:tbl>
    <w:p w14:paraId="43CE13F7" w14:textId="44239C67" w:rsidR="009248D7" w:rsidRDefault="009248D7" w:rsidP="009248D7"/>
    <w:p w14:paraId="2533E659" w14:textId="0214D8D3"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2871"/>
      </w:tblGrid>
      <w:tr w:rsidR="009248D7" w:rsidRPr="009248D7" w14:paraId="346C8FB8" w14:textId="77777777" w:rsidTr="009248D7">
        <w:tc>
          <w:tcPr>
            <w:tcW w:w="1551" w:type="dxa"/>
            <w:shd w:val="clear" w:color="auto" w:fill="auto"/>
          </w:tcPr>
          <w:p w14:paraId="3F93C4B8" w14:textId="22B86894" w:rsidR="009248D7" w:rsidRPr="009248D7" w:rsidRDefault="009248D7" w:rsidP="009248D7">
            <w:pPr>
              <w:keepNext/>
              <w:ind w:firstLine="0"/>
            </w:pPr>
            <w:r w:rsidRPr="009248D7">
              <w:t>Bill Number:</w:t>
            </w:r>
          </w:p>
        </w:tc>
        <w:tc>
          <w:tcPr>
            <w:tcW w:w="2871" w:type="dxa"/>
            <w:shd w:val="clear" w:color="auto" w:fill="auto"/>
          </w:tcPr>
          <w:p w14:paraId="22EE8B8E" w14:textId="1790C08C" w:rsidR="009248D7" w:rsidRPr="009248D7" w:rsidRDefault="009248D7" w:rsidP="009248D7">
            <w:pPr>
              <w:keepNext/>
              <w:ind w:firstLine="0"/>
            </w:pPr>
            <w:r w:rsidRPr="009248D7">
              <w:t>H. 3726</w:t>
            </w:r>
          </w:p>
        </w:tc>
      </w:tr>
      <w:tr w:rsidR="009248D7" w:rsidRPr="009248D7" w14:paraId="2FFEA883" w14:textId="77777777" w:rsidTr="009248D7">
        <w:tc>
          <w:tcPr>
            <w:tcW w:w="1551" w:type="dxa"/>
            <w:shd w:val="clear" w:color="auto" w:fill="auto"/>
          </w:tcPr>
          <w:p w14:paraId="43D2441C" w14:textId="273778FA" w:rsidR="009248D7" w:rsidRPr="009248D7" w:rsidRDefault="009248D7" w:rsidP="009248D7">
            <w:pPr>
              <w:keepNext/>
              <w:ind w:firstLine="0"/>
            </w:pPr>
            <w:r w:rsidRPr="009248D7">
              <w:t>Date:</w:t>
            </w:r>
          </w:p>
        </w:tc>
        <w:tc>
          <w:tcPr>
            <w:tcW w:w="2871" w:type="dxa"/>
            <w:shd w:val="clear" w:color="auto" w:fill="auto"/>
          </w:tcPr>
          <w:p w14:paraId="748BBDD6" w14:textId="1628D88D" w:rsidR="009248D7" w:rsidRPr="009248D7" w:rsidRDefault="009248D7" w:rsidP="009248D7">
            <w:pPr>
              <w:keepNext/>
              <w:ind w:firstLine="0"/>
            </w:pPr>
            <w:r w:rsidRPr="009248D7">
              <w:t>ADD:</w:t>
            </w:r>
          </w:p>
        </w:tc>
      </w:tr>
      <w:tr w:rsidR="009248D7" w:rsidRPr="009248D7" w14:paraId="789B4A55" w14:textId="77777777" w:rsidTr="009248D7">
        <w:tc>
          <w:tcPr>
            <w:tcW w:w="1551" w:type="dxa"/>
            <w:shd w:val="clear" w:color="auto" w:fill="auto"/>
          </w:tcPr>
          <w:p w14:paraId="57938779" w14:textId="380868DF" w:rsidR="009248D7" w:rsidRPr="009248D7" w:rsidRDefault="009248D7" w:rsidP="009248D7">
            <w:pPr>
              <w:keepNext/>
              <w:ind w:firstLine="0"/>
            </w:pPr>
            <w:r w:rsidRPr="009248D7">
              <w:t>03/07/23</w:t>
            </w:r>
          </w:p>
        </w:tc>
        <w:tc>
          <w:tcPr>
            <w:tcW w:w="2871" w:type="dxa"/>
            <w:shd w:val="clear" w:color="auto" w:fill="auto"/>
          </w:tcPr>
          <w:p w14:paraId="51C11DA6" w14:textId="35AC1013" w:rsidR="009248D7" w:rsidRPr="009248D7" w:rsidRDefault="009248D7" w:rsidP="009248D7">
            <w:pPr>
              <w:keepNext/>
              <w:ind w:firstLine="0"/>
            </w:pPr>
            <w:r w:rsidRPr="009248D7">
              <w:t>W. NEWTON and WEEKS</w:t>
            </w:r>
          </w:p>
        </w:tc>
      </w:tr>
    </w:tbl>
    <w:p w14:paraId="74CED25E" w14:textId="367EC033" w:rsidR="009248D7" w:rsidRDefault="009248D7" w:rsidP="009248D7"/>
    <w:p w14:paraId="37A047F5" w14:textId="5207DCAF"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4987"/>
      </w:tblGrid>
      <w:tr w:rsidR="009248D7" w:rsidRPr="009248D7" w14:paraId="5D951388" w14:textId="77777777" w:rsidTr="009248D7">
        <w:tc>
          <w:tcPr>
            <w:tcW w:w="1551" w:type="dxa"/>
            <w:shd w:val="clear" w:color="auto" w:fill="auto"/>
          </w:tcPr>
          <w:p w14:paraId="265B9333" w14:textId="7D25C10B" w:rsidR="009248D7" w:rsidRPr="009248D7" w:rsidRDefault="009248D7" w:rsidP="009248D7">
            <w:pPr>
              <w:keepNext/>
              <w:ind w:firstLine="0"/>
            </w:pPr>
            <w:r w:rsidRPr="009248D7">
              <w:t>Bill Number:</w:t>
            </w:r>
          </w:p>
        </w:tc>
        <w:tc>
          <w:tcPr>
            <w:tcW w:w="4987" w:type="dxa"/>
            <w:shd w:val="clear" w:color="auto" w:fill="auto"/>
          </w:tcPr>
          <w:p w14:paraId="222AC35A" w14:textId="2C6BB5CA" w:rsidR="009248D7" w:rsidRPr="009248D7" w:rsidRDefault="009248D7" w:rsidP="009248D7">
            <w:pPr>
              <w:keepNext/>
              <w:ind w:firstLine="0"/>
            </w:pPr>
            <w:r w:rsidRPr="009248D7">
              <w:t>H. 3750</w:t>
            </w:r>
          </w:p>
        </w:tc>
      </w:tr>
      <w:tr w:rsidR="009248D7" w:rsidRPr="009248D7" w14:paraId="312470EB" w14:textId="77777777" w:rsidTr="009248D7">
        <w:tc>
          <w:tcPr>
            <w:tcW w:w="1551" w:type="dxa"/>
            <w:shd w:val="clear" w:color="auto" w:fill="auto"/>
          </w:tcPr>
          <w:p w14:paraId="3B1B3F51" w14:textId="3B29C459" w:rsidR="009248D7" w:rsidRPr="009248D7" w:rsidRDefault="009248D7" w:rsidP="009248D7">
            <w:pPr>
              <w:keepNext/>
              <w:ind w:firstLine="0"/>
            </w:pPr>
            <w:r w:rsidRPr="009248D7">
              <w:t>Date:</w:t>
            </w:r>
          </w:p>
        </w:tc>
        <w:tc>
          <w:tcPr>
            <w:tcW w:w="4987" w:type="dxa"/>
            <w:shd w:val="clear" w:color="auto" w:fill="auto"/>
          </w:tcPr>
          <w:p w14:paraId="1F58EA62" w14:textId="4C5E6C7D" w:rsidR="009248D7" w:rsidRPr="009248D7" w:rsidRDefault="009248D7" w:rsidP="009248D7">
            <w:pPr>
              <w:keepNext/>
              <w:ind w:firstLine="0"/>
            </w:pPr>
            <w:r w:rsidRPr="009248D7">
              <w:t>ADD:</w:t>
            </w:r>
          </w:p>
        </w:tc>
      </w:tr>
      <w:tr w:rsidR="009248D7" w:rsidRPr="009248D7" w14:paraId="03705508" w14:textId="77777777" w:rsidTr="009248D7">
        <w:tc>
          <w:tcPr>
            <w:tcW w:w="1551" w:type="dxa"/>
            <w:shd w:val="clear" w:color="auto" w:fill="auto"/>
          </w:tcPr>
          <w:p w14:paraId="5E0CAD81" w14:textId="5D74CF4D" w:rsidR="009248D7" w:rsidRPr="009248D7" w:rsidRDefault="009248D7" w:rsidP="009248D7">
            <w:pPr>
              <w:keepNext/>
              <w:ind w:firstLine="0"/>
            </w:pPr>
            <w:r w:rsidRPr="009248D7">
              <w:t>03/07/23</w:t>
            </w:r>
          </w:p>
        </w:tc>
        <w:tc>
          <w:tcPr>
            <w:tcW w:w="4987" w:type="dxa"/>
            <w:shd w:val="clear" w:color="auto" w:fill="auto"/>
          </w:tcPr>
          <w:p w14:paraId="2769084E" w14:textId="65419948" w:rsidR="009248D7" w:rsidRPr="009248D7" w:rsidRDefault="009248D7" w:rsidP="009248D7">
            <w:pPr>
              <w:keepNext/>
              <w:ind w:firstLine="0"/>
            </w:pPr>
            <w:r w:rsidRPr="009248D7">
              <w:t>RIVERS, BRADLEY, W. NEWTON, HAGER, BALLENTINE, ELLIOTT, CASKEY, WOOTEN, WETMORE, BANNISTER, HERBKERSMAN and WILLIS</w:t>
            </w:r>
          </w:p>
        </w:tc>
      </w:tr>
    </w:tbl>
    <w:p w14:paraId="12A9FD65" w14:textId="67C05B23" w:rsidR="009248D7" w:rsidRDefault="009248D7" w:rsidP="009248D7"/>
    <w:p w14:paraId="597542D4" w14:textId="0F4932E9"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4987"/>
      </w:tblGrid>
      <w:tr w:rsidR="009248D7" w:rsidRPr="009248D7" w14:paraId="196271F7" w14:textId="77777777" w:rsidTr="009248D7">
        <w:tc>
          <w:tcPr>
            <w:tcW w:w="1551" w:type="dxa"/>
            <w:shd w:val="clear" w:color="auto" w:fill="auto"/>
          </w:tcPr>
          <w:p w14:paraId="0AFCE452" w14:textId="3421A79F" w:rsidR="009248D7" w:rsidRPr="009248D7" w:rsidRDefault="009248D7" w:rsidP="009248D7">
            <w:pPr>
              <w:keepNext/>
              <w:ind w:firstLine="0"/>
            </w:pPr>
            <w:r w:rsidRPr="009248D7">
              <w:t>Bill Number:</w:t>
            </w:r>
          </w:p>
        </w:tc>
        <w:tc>
          <w:tcPr>
            <w:tcW w:w="4987" w:type="dxa"/>
            <w:shd w:val="clear" w:color="auto" w:fill="auto"/>
          </w:tcPr>
          <w:p w14:paraId="22CFCFC5" w14:textId="0A285CA7" w:rsidR="009248D7" w:rsidRPr="009248D7" w:rsidRDefault="009248D7" w:rsidP="009248D7">
            <w:pPr>
              <w:keepNext/>
              <w:ind w:firstLine="0"/>
            </w:pPr>
            <w:r w:rsidRPr="009248D7">
              <w:t>H. 3843</w:t>
            </w:r>
          </w:p>
        </w:tc>
      </w:tr>
      <w:tr w:rsidR="009248D7" w:rsidRPr="009248D7" w14:paraId="4F1FAFD5" w14:textId="77777777" w:rsidTr="009248D7">
        <w:tc>
          <w:tcPr>
            <w:tcW w:w="1551" w:type="dxa"/>
            <w:shd w:val="clear" w:color="auto" w:fill="auto"/>
          </w:tcPr>
          <w:p w14:paraId="70BAC973" w14:textId="497716A2" w:rsidR="009248D7" w:rsidRPr="009248D7" w:rsidRDefault="009248D7" w:rsidP="009248D7">
            <w:pPr>
              <w:keepNext/>
              <w:ind w:firstLine="0"/>
            </w:pPr>
            <w:r w:rsidRPr="009248D7">
              <w:t>Date:</w:t>
            </w:r>
          </w:p>
        </w:tc>
        <w:tc>
          <w:tcPr>
            <w:tcW w:w="4987" w:type="dxa"/>
            <w:shd w:val="clear" w:color="auto" w:fill="auto"/>
          </w:tcPr>
          <w:p w14:paraId="48CF2DDF" w14:textId="78AC25E1" w:rsidR="009248D7" w:rsidRPr="009248D7" w:rsidRDefault="009248D7" w:rsidP="009248D7">
            <w:pPr>
              <w:keepNext/>
              <w:ind w:firstLine="0"/>
            </w:pPr>
            <w:r w:rsidRPr="009248D7">
              <w:t>ADD:</w:t>
            </w:r>
          </w:p>
        </w:tc>
      </w:tr>
      <w:tr w:rsidR="009248D7" w:rsidRPr="009248D7" w14:paraId="7F56D185" w14:textId="77777777" w:rsidTr="009248D7">
        <w:tc>
          <w:tcPr>
            <w:tcW w:w="1551" w:type="dxa"/>
            <w:shd w:val="clear" w:color="auto" w:fill="auto"/>
          </w:tcPr>
          <w:p w14:paraId="0DA966D5" w14:textId="7F36318E" w:rsidR="009248D7" w:rsidRPr="009248D7" w:rsidRDefault="009248D7" w:rsidP="009248D7">
            <w:pPr>
              <w:keepNext/>
              <w:ind w:firstLine="0"/>
            </w:pPr>
            <w:r w:rsidRPr="009248D7">
              <w:t>03/07/23</w:t>
            </w:r>
          </w:p>
        </w:tc>
        <w:tc>
          <w:tcPr>
            <w:tcW w:w="4987" w:type="dxa"/>
            <w:shd w:val="clear" w:color="auto" w:fill="auto"/>
          </w:tcPr>
          <w:p w14:paraId="36DAB4CC" w14:textId="5D180880" w:rsidR="009248D7" w:rsidRPr="009248D7" w:rsidRDefault="009248D7" w:rsidP="009248D7">
            <w:pPr>
              <w:keepNext/>
              <w:ind w:firstLine="0"/>
            </w:pPr>
            <w:r w:rsidRPr="009248D7">
              <w:t>BRADLEY, W. NEWTON, HAGER, BALLENTINE, ELLIOTT, CASKEY, WOOTEN, BANNISTER, HERBKERSMAN, WILLIS and M. M. SMITH</w:t>
            </w:r>
          </w:p>
        </w:tc>
      </w:tr>
    </w:tbl>
    <w:p w14:paraId="0632CB1F" w14:textId="02FF6CAB" w:rsidR="009248D7" w:rsidRDefault="009248D7" w:rsidP="009248D7"/>
    <w:p w14:paraId="1BF88004" w14:textId="2463A032"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656"/>
      </w:tblGrid>
      <w:tr w:rsidR="009248D7" w:rsidRPr="009248D7" w14:paraId="74CC4A90" w14:textId="77777777" w:rsidTr="009248D7">
        <w:tc>
          <w:tcPr>
            <w:tcW w:w="1551" w:type="dxa"/>
            <w:shd w:val="clear" w:color="auto" w:fill="auto"/>
          </w:tcPr>
          <w:p w14:paraId="70BA1A0D" w14:textId="30AA54C8" w:rsidR="009248D7" w:rsidRPr="009248D7" w:rsidRDefault="009248D7" w:rsidP="009248D7">
            <w:pPr>
              <w:keepNext/>
              <w:ind w:firstLine="0"/>
            </w:pPr>
            <w:r w:rsidRPr="009248D7">
              <w:t>Bill Number:</w:t>
            </w:r>
          </w:p>
        </w:tc>
        <w:tc>
          <w:tcPr>
            <w:tcW w:w="1656" w:type="dxa"/>
            <w:shd w:val="clear" w:color="auto" w:fill="auto"/>
          </w:tcPr>
          <w:p w14:paraId="2E86648D" w14:textId="1183513E" w:rsidR="009248D7" w:rsidRPr="009248D7" w:rsidRDefault="009248D7" w:rsidP="009248D7">
            <w:pPr>
              <w:keepNext/>
              <w:ind w:firstLine="0"/>
            </w:pPr>
            <w:r w:rsidRPr="009248D7">
              <w:t>H. 3908</w:t>
            </w:r>
          </w:p>
        </w:tc>
      </w:tr>
      <w:tr w:rsidR="009248D7" w:rsidRPr="009248D7" w14:paraId="60423A7D" w14:textId="77777777" w:rsidTr="009248D7">
        <w:tc>
          <w:tcPr>
            <w:tcW w:w="1551" w:type="dxa"/>
            <w:shd w:val="clear" w:color="auto" w:fill="auto"/>
          </w:tcPr>
          <w:p w14:paraId="5C55723E" w14:textId="75D084E2" w:rsidR="009248D7" w:rsidRPr="009248D7" w:rsidRDefault="009248D7" w:rsidP="009248D7">
            <w:pPr>
              <w:keepNext/>
              <w:ind w:firstLine="0"/>
            </w:pPr>
            <w:r w:rsidRPr="009248D7">
              <w:t>Date:</w:t>
            </w:r>
          </w:p>
        </w:tc>
        <w:tc>
          <w:tcPr>
            <w:tcW w:w="1656" w:type="dxa"/>
            <w:shd w:val="clear" w:color="auto" w:fill="auto"/>
          </w:tcPr>
          <w:p w14:paraId="550C9F25" w14:textId="5B86D3FD" w:rsidR="009248D7" w:rsidRPr="009248D7" w:rsidRDefault="009248D7" w:rsidP="009248D7">
            <w:pPr>
              <w:keepNext/>
              <w:ind w:firstLine="0"/>
            </w:pPr>
            <w:r w:rsidRPr="009248D7">
              <w:t>ADD:</w:t>
            </w:r>
          </w:p>
        </w:tc>
      </w:tr>
      <w:tr w:rsidR="009248D7" w:rsidRPr="009248D7" w14:paraId="1BB86648" w14:textId="77777777" w:rsidTr="009248D7">
        <w:tc>
          <w:tcPr>
            <w:tcW w:w="1551" w:type="dxa"/>
            <w:shd w:val="clear" w:color="auto" w:fill="auto"/>
          </w:tcPr>
          <w:p w14:paraId="67CAA466" w14:textId="5E7F7922" w:rsidR="009248D7" w:rsidRPr="009248D7" w:rsidRDefault="009248D7" w:rsidP="009248D7">
            <w:pPr>
              <w:keepNext/>
              <w:ind w:firstLine="0"/>
            </w:pPr>
            <w:r w:rsidRPr="009248D7">
              <w:t>03/07/23</w:t>
            </w:r>
          </w:p>
        </w:tc>
        <w:tc>
          <w:tcPr>
            <w:tcW w:w="1656" w:type="dxa"/>
            <w:shd w:val="clear" w:color="auto" w:fill="auto"/>
          </w:tcPr>
          <w:p w14:paraId="6411D8D6" w14:textId="5B570097" w:rsidR="009248D7" w:rsidRPr="009248D7" w:rsidRDefault="009248D7" w:rsidP="009248D7">
            <w:pPr>
              <w:keepNext/>
              <w:ind w:firstLine="0"/>
            </w:pPr>
            <w:r w:rsidRPr="009248D7">
              <w:t>M. M. SMITH</w:t>
            </w:r>
          </w:p>
        </w:tc>
      </w:tr>
    </w:tbl>
    <w:p w14:paraId="1D0559CF" w14:textId="1623BF2F" w:rsidR="009248D7" w:rsidRDefault="009248D7" w:rsidP="009248D7"/>
    <w:p w14:paraId="746A32EE" w14:textId="50F0F45D"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4987"/>
      </w:tblGrid>
      <w:tr w:rsidR="009248D7" w:rsidRPr="009248D7" w14:paraId="78779781" w14:textId="77777777" w:rsidTr="009248D7">
        <w:tc>
          <w:tcPr>
            <w:tcW w:w="1551" w:type="dxa"/>
            <w:shd w:val="clear" w:color="auto" w:fill="auto"/>
          </w:tcPr>
          <w:p w14:paraId="27C3B197" w14:textId="5E67399E" w:rsidR="009248D7" w:rsidRPr="009248D7" w:rsidRDefault="009248D7" w:rsidP="009248D7">
            <w:pPr>
              <w:keepNext/>
              <w:ind w:firstLine="0"/>
            </w:pPr>
            <w:r w:rsidRPr="009248D7">
              <w:t>Bill Number:</w:t>
            </w:r>
          </w:p>
        </w:tc>
        <w:tc>
          <w:tcPr>
            <w:tcW w:w="4987" w:type="dxa"/>
            <w:shd w:val="clear" w:color="auto" w:fill="auto"/>
          </w:tcPr>
          <w:p w14:paraId="1980ACF3" w14:textId="391A4C59" w:rsidR="009248D7" w:rsidRPr="009248D7" w:rsidRDefault="009248D7" w:rsidP="009248D7">
            <w:pPr>
              <w:keepNext/>
              <w:ind w:firstLine="0"/>
            </w:pPr>
            <w:r w:rsidRPr="009248D7">
              <w:t>H. 3926</w:t>
            </w:r>
          </w:p>
        </w:tc>
      </w:tr>
      <w:tr w:rsidR="009248D7" w:rsidRPr="009248D7" w14:paraId="03C39E4A" w14:textId="77777777" w:rsidTr="009248D7">
        <w:tc>
          <w:tcPr>
            <w:tcW w:w="1551" w:type="dxa"/>
            <w:shd w:val="clear" w:color="auto" w:fill="auto"/>
          </w:tcPr>
          <w:p w14:paraId="1EFC16AB" w14:textId="40EFC607" w:rsidR="009248D7" w:rsidRPr="009248D7" w:rsidRDefault="009248D7" w:rsidP="009248D7">
            <w:pPr>
              <w:keepNext/>
              <w:ind w:firstLine="0"/>
            </w:pPr>
            <w:r w:rsidRPr="009248D7">
              <w:t>Date:</w:t>
            </w:r>
          </w:p>
        </w:tc>
        <w:tc>
          <w:tcPr>
            <w:tcW w:w="4987" w:type="dxa"/>
            <w:shd w:val="clear" w:color="auto" w:fill="auto"/>
          </w:tcPr>
          <w:p w14:paraId="47FE59B0" w14:textId="498CD043" w:rsidR="009248D7" w:rsidRPr="009248D7" w:rsidRDefault="009248D7" w:rsidP="009248D7">
            <w:pPr>
              <w:keepNext/>
              <w:ind w:firstLine="0"/>
            </w:pPr>
            <w:r w:rsidRPr="009248D7">
              <w:t>ADD:</w:t>
            </w:r>
          </w:p>
        </w:tc>
      </w:tr>
      <w:tr w:rsidR="009248D7" w:rsidRPr="009248D7" w14:paraId="5D445776" w14:textId="77777777" w:rsidTr="009248D7">
        <w:tc>
          <w:tcPr>
            <w:tcW w:w="1551" w:type="dxa"/>
            <w:shd w:val="clear" w:color="auto" w:fill="auto"/>
          </w:tcPr>
          <w:p w14:paraId="029C3F33" w14:textId="3A1E6C63" w:rsidR="009248D7" w:rsidRPr="009248D7" w:rsidRDefault="009248D7" w:rsidP="009248D7">
            <w:pPr>
              <w:keepNext/>
              <w:ind w:firstLine="0"/>
            </w:pPr>
            <w:r w:rsidRPr="009248D7">
              <w:t>03/07/23</w:t>
            </w:r>
          </w:p>
        </w:tc>
        <w:tc>
          <w:tcPr>
            <w:tcW w:w="4987" w:type="dxa"/>
            <w:shd w:val="clear" w:color="auto" w:fill="auto"/>
          </w:tcPr>
          <w:p w14:paraId="3F31317D" w14:textId="3C30E7D5" w:rsidR="009248D7" w:rsidRPr="009248D7" w:rsidRDefault="009248D7" w:rsidP="009248D7">
            <w:pPr>
              <w:keepNext/>
              <w:ind w:firstLine="0"/>
            </w:pPr>
            <w:r w:rsidRPr="009248D7">
              <w:t>HIXON, ATKINSON, HADDON, WILLIS, LIGON, POPE, O'NEAL, SANDIFER and MOSS</w:t>
            </w:r>
          </w:p>
        </w:tc>
      </w:tr>
    </w:tbl>
    <w:p w14:paraId="46DB7A23" w14:textId="7CD49730" w:rsidR="009248D7" w:rsidRDefault="009248D7" w:rsidP="009248D7"/>
    <w:p w14:paraId="02B919E8" w14:textId="1E17430A"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3006"/>
      </w:tblGrid>
      <w:tr w:rsidR="009248D7" w:rsidRPr="009248D7" w14:paraId="7794DE74" w14:textId="77777777" w:rsidTr="009248D7">
        <w:tc>
          <w:tcPr>
            <w:tcW w:w="1551" w:type="dxa"/>
            <w:shd w:val="clear" w:color="auto" w:fill="auto"/>
          </w:tcPr>
          <w:p w14:paraId="0ADACB75" w14:textId="004E5963" w:rsidR="009248D7" w:rsidRPr="009248D7" w:rsidRDefault="009248D7" w:rsidP="009248D7">
            <w:pPr>
              <w:keepNext/>
              <w:ind w:firstLine="0"/>
            </w:pPr>
            <w:r w:rsidRPr="009248D7">
              <w:t>Bill Number:</w:t>
            </w:r>
          </w:p>
        </w:tc>
        <w:tc>
          <w:tcPr>
            <w:tcW w:w="3006" w:type="dxa"/>
            <w:shd w:val="clear" w:color="auto" w:fill="auto"/>
          </w:tcPr>
          <w:p w14:paraId="06BC0EEA" w14:textId="58C7D273" w:rsidR="009248D7" w:rsidRPr="009248D7" w:rsidRDefault="009248D7" w:rsidP="009248D7">
            <w:pPr>
              <w:keepNext/>
              <w:ind w:firstLine="0"/>
            </w:pPr>
            <w:r w:rsidRPr="009248D7">
              <w:t>H. 3948</w:t>
            </w:r>
          </w:p>
        </w:tc>
      </w:tr>
      <w:tr w:rsidR="009248D7" w:rsidRPr="009248D7" w14:paraId="09C9DAA5" w14:textId="77777777" w:rsidTr="009248D7">
        <w:tc>
          <w:tcPr>
            <w:tcW w:w="1551" w:type="dxa"/>
            <w:shd w:val="clear" w:color="auto" w:fill="auto"/>
          </w:tcPr>
          <w:p w14:paraId="2526F1DE" w14:textId="04E17B6C" w:rsidR="009248D7" w:rsidRPr="009248D7" w:rsidRDefault="009248D7" w:rsidP="009248D7">
            <w:pPr>
              <w:keepNext/>
              <w:ind w:firstLine="0"/>
            </w:pPr>
            <w:r w:rsidRPr="009248D7">
              <w:t>Date:</w:t>
            </w:r>
          </w:p>
        </w:tc>
        <w:tc>
          <w:tcPr>
            <w:tcW w:w="3006" w:type="dxa"/>
            <w:shd w:val="clear" w:color="auto" w:fill="auto"/>
          </w:tcPr>
          <w:p w14:paraId="62199083" w14:textId="5948807A" w:rsidR="009248D7" w:rsidRPr="009248D7" w:rsidRDefault="009248D7" w:rsidP="009248D7">
            <w:pPr>
              <w:keepNext/>
              <w:ind w:firstLine="0"/>
            </w:pPr>
            <w:r w:rsidRPr="009248D7">
              <w:t>ADD:</w:t>
            </w:r>
          </w:p>
        </w:tc>
      </w:tr>
      <w:tr w:rsidR="009248D7" w:rsidRPr="009248D7" w14:paraId="1F39BDEA" w14:textId="77777777" w:rsidTr="009248D7">
        <w:tc>
          <w:tcPr>
            <w:tcW w:w="1551" w:type="dxa"/>
            <w:shd w:val="clear" w:color="auto" w:fill="auto"/>
          </w:tcPr>
          <w:p w14:paraId="1FD59262" w14:textId="4D75A289" w:rsidR="009248D7" w:rsidRPr="009248D7" w:rsidRDefault="009248D7" w:rsidP="009248D7">
            <w:pPr>
              <w:keepNext/>
              <w:ind w:firstLine="0"/>
            </w:pPr>
            <w:r w:rsidRPr="009248D7">
              <w:t>03/07/23</w:t>
            </w:r>
          </w:p>
        </w:tc>
        <w:tc>
          <w:tcPr>
            <w:tcW w:w="3006" w:type="dxa"/>
            <w:shd w:val="clear" w:color="auto" w:fill="auto"/>
          </w:tcPr>
          <w:p w14:paraId="5F5D740B" w14:textId="34E92FEC" w:rsidR="009248D7" w:rsidRPr="009248D7" w:rsidRDefault="009248D7" w:rsidP="009248D7">
            <w:pPr>
              <w:keepNext/>
              <w:ind w:firstLine="0"/>
            </w:pPr>
            <w:r w:rsidRPr="009248D7">
              <w:t>CONNELL and VAUGHAN</w:t>
            </w:r>
          </w:p>
        </w:tc>
      </w:tr>
    </w:tbl>
    <w:p w14:paraId="7D738935" w14:textId="228DDB75" w:rsidR="009248D7" w:rsidRDefault="009248D7" w:rsidP="009248D7"/>
    <w:p w14:paraId="3728DED6" w14:textId="41DFD7F9" w:rsidR="009248D7" w:rsidRDefault="009248D7" w:rsidP="009248D7">
      <w:pPr>
        <w:keepNext/>
        <w:jc w:val="center"/>
        <w:rPr>
          <w:b/>
        </w:rPr>
      </w:pPr>
      <w:r w:rsidRPr="009248D7">
        <w:rPr>
          <w:b/>
        </w:rPr>
        <w:t>CO-SPONSORS ADDED</w:t>
      </w:r>
    </w:p>
    <w:tbl>
      <w:tblPr>
        <w:tblW w:w="0" w:type="auto"/>
        <w:tblLayout w:type="fixed"/>
        <w:tblLook w:val="0000" w:firstRow="0" w:lastRow="0" w:firstColumn="0" w:lastColumn="0" w:noHBand="0" w:noVBand="0"/>
      </w:tblPr>
      <w:tblGrid>
        <w:gridCol w:w="1551"/>
        <w:gridCol w:w="2616"/>
      </w:tblGrid>
      <w:tr w:rsidR="009248D7" w:rsidRPr="009248D7" w14:paraId="386314B5" w14:textId="77777777" w:rsidTr="009248D7">
        <w:tc>
          <w:tcPr>
            <w:tcW w:w="1551" w:type="dxa"/>
            <w:shd w:val="clear" w:color="auto" w:fill="auto"/>
          </w:tcPr>
          <w:p w14:paraId="149CB3B1" w14:textId="6CB877B3" w:rsidR="009248D7" w:rsidRPr="009248D7" w:rsidRDefault="009248D7" w:rsidP="009248D7">
            <w:pPr>
              <w:keepNext/>
              <w:ind w:firstLine="0"/>
            </w:pPr>
            <w:r w:rsidRPr="009248D7">
              <w:t>Bill Number:</w:t>
            </w:r>
          </w:p>
        </w:tc>
        <w:tc>
          <w:tcPr>
            <w:tcW w:w="2616" w:type="dxa"/>
            <w:shd w:val="clear" w:color="auto" w:fill="auto"/>
          </w:tcPr>
          <w:p w14:paraId="5AA6499E" w14:textId="7BD50CE1" w:rsidR="009248D7" w:rsidRPr="009248D7" w:rsidRDefault="009248D7" w:rsidP="009248D7">
            <w:pPr>
              <w:keepNext/>
              <w:ind w:firstLine="0"/>
            </w:pPr>
            <w:r w:rsidRPr="009248D7">
              <w:t>H. 3952</w:t>
            </w:r>
          </w:p>
        </w:tc>
      </w:tr>
      <w:tr w:rsidR="009248D7" w:rsidRPr="009248D7" w14:paraId="38A287B4" w14:textId="77777777" w:rsidTr="009248D7">
        <w:tc>
          <w:tcPr>
            <w:tcW w:w="1551" w:type="dxa"/>
            <w:shd w:val="clear" w:color="auto" w:fill="auto"/>
          </w:tcPr>
          <w:p w14:paraId="4C1E2338" w14:textId="375C0182" w:rsidR="009248D7" w:rsidRPr="009248D7" w:rsidRDefault="009248D7" w:rsidP="009248D7">
            <w:pPr>
              <w:keepNext/>
              <w:ind w:firstLine="0"/>
            </w:pPr>
            <w:r w:rsidRPr="009248D7">
              <w:t>Date:</w:t>
            </w:r>
          </w:p>
        </w:tc>
        <w:tc>
          <w:tcPr>
            <w:tcW w:w="2616" w:type="dxa"/>
            <w:shd w:val="clear" w:color="auto" w:fill="auto"/>
          </w:tcPr>
          <w:p w14:paraId="3B39EF6A" w14:textId="5FB2B61C" w:rsidR="009248D7" w:rsidRPr="009248D7" w:rsidRDefault="009248D7" w:rsidP="009248D7">
            <w:pPr>
              <w:keepNext/>
              <w:ind w:firstLine="0"/>
            </w:pPr>
            <w:r w:rsidRPr="009248D7">
              <w:t>ADD:</w:t>
            </w:r>
          </w:p>
        </w:tc>
      </w:tr>
      <w:tr w:rsidR="009248D7" w:rsidRPr="009248D7" w14:paraId="734A9BA7" w14:textId="77777777" w:rsidTr="009248D7">
        <w:tc>
          <w:tcPr>
            <w:tcW w:w="1551" w:type="dxa"/>
            <w:shd w:val="clear" w:color="auto" w:fill="auto"/>
          </w:tcPr>
          <w:p w14:paraId="4E3CE832" w14:textId="660140DD" w:rsidR="009248D7" w:rsidRPr="009248D7" w:rsidRDefault="009248D7" w:rsidP="009248D7">
            <w:pPr>
              <w:keepNext/>
              <w:ind w:firstLine="0"/>
            </w:pPr>
            <w:r w:rsidRPr="009248D7">
              <w:t>03/07/23</w:t>
            </w:r>
          </w:p>
        </w:tc>
        <w:tc>
          <w:tcPr>
            <w:tcW w:w="2616" w:type="dxa"/>
            <w:shd w:val="clear" w:color="auto" w:fill="auto"/>
          </w:tcPr>
          <w:p w14:paraId="11A49DE9" w14:textId="59223F51" w:rsidR="009248D7" w:rsidRPr="009248D7" w:rsidRDefault="009248D7" w:rsidP="009248D7">
            <w:pPr>
              <w:keepNext/>
              <w:ind w:firstLine="0"/>
            </w:pPr>
            <w:r w:rsidRPr="009248D7">
              <w:t>SANDIFER and WHITE</w:t>
            </w:r>
          </w:p>
        </w:tc>
      </w:tr>
    </w:tbl>
    <w:p w14:paraId="436D503C" w14:textId="412F2E13" w:rsidR="009248D7" w:rsidRDefault="009248D7" w:rsidP="009248D7"/>
    <w:p w14:paraId="4A0757A8" w14:textId="78361A9D"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461"/>
      </w:tblGrid>
      <w:tr w:rsidR="009248D7" w:rsidRPr="009248D7" w14:paraId="5DCF8166" w14:textId="77777777" w:rsidTr="009248D7">
        <w:tc>
          <w:tcPr>
            <w:tcW w:w="1551" w:type="dxa"/>
            <w:shd w:val="clear" w:color="auto" w:fill="auto"/>
          </w:tcPr>
          <w:p w14:paraId="165C8809" w14:textId="09990C5C" w:rsidR="009248D7" w:rsidRPr="009248D7" w:rsidRDefault="009248D7" w:rsidP="009248D7">
            <w:pPr>
              <w:keepNext/>
              <w:ind w:firstLine="0"/>
            </w:pPr>
            <w:r w:rsidRPr="009248D7">
              <w:t>Bill Number:</w:t>
            </w:r>
          </w:p>
        </w:tc>
        <w:tc>
          <w:tcPr>
            <w:tcW w:w="1461" w:type="dxa"/>
            <w:shd w:val="clear" w:color="auto" w:fill="auto"/>
          </w:tcPr>
          <w:p w14:paraId="76DB8022" w14:textId="4F7BDD51" w:rsidR="009248D7" w:rsidRPr="009248D7" w:rsidRDefault="009248D7" w:rsidP="009248D7">
            <w:pPr>
              <w:keepNext/>
              <w:ind w:firstLine="0"/>
            </w:pPr>
            <w:r w:rsidRPr="009248D7">
              <w:t>H. 4064</w:t>
            </w:r>
          </w:p>
        </w:tc>
      </w:tr>
      <w:tr w:rsidR="009248D7" w:rsidRPr="009248D7" w14:paraId="20E42BA7" w14:textId="77777777" w:rsidTr="009248D7">
        <w:tc>
          <w:tcPr>
            <w:tcW w:w="1551" w:type="dxa"/>
            <w:shd w:val="clear" w:color="auto" w:fill="auto"/>
          </w:tcPr>
          <w:p w14:paraId="7CA4195E" w14:textId="5DE65998" w:rsidR="009248D7" w:rsidRPr="009248D7" w:rsidRDefault="009248D7" w:rsidP="009248D7">
            <w:pPr>
              <w:keepNext/>
              <w:ind w:firstLine="0"/>
            </w:pPr>
            <w:r w:rsidRPr="009248D7">
              <w:t>Date:</w:t>
            </w:r>
          </w:p>
        </w:tc>
        <w:tc>
          <w:tcPr>
            <w:tcW w:w="1461" w:type="dxa"/>
            <w:shd w:val="clear" w:color="auto" w:fill="auto"/>
          </w:tcPr>
          <w:p w14:paraId="3E6E19E5" w14:textId="69080F02" w:rsidR="009248D7" w:rsidRPr="009248D7" w:rsidRDefault="009248D7" w:rsidP="009248D7">
            <w:pPr>
              <w:keepNext/>
              <w:ind w:firstLine="0"/>
            </w:pPr>
            <w:r w:rsidRPr="009248D7">
              <w:t>ADD:</w:t>
            </w:r>
          </w:p>
        </w:tc>
      </w:tr>
      <w:tr w:rsidR="009248D7" w:rsidRPr="009248D7" w14:paraId="722B84AD" w14:textId="77777777" w:rsidTr="009248D7">
        <w:tc>
          <w:tcPr>
            <w:tcW w:w="1551" w:type="dxa"/>
            <w:shd w:val="clear" w:color="auto" w:fill="auto"/>
          </w:tcPr>
          <w:p w14:paraId="6C6B67C1" w14:textId="7534A40D" w:rsidR="009248D7" w:rsidRPr="009248D7" w:rsidRDefault="009248D7" w:rsidP="009248D7">
            <w:pPr>
              <w:keepNext/>
              <w:ind w:firstLine="0"/>
            </w:pPr>
            <w:r w:rsidRPr="009248D7">
              <w:t>03/07/23</w:t>
            </w:r>
          </w:p>
        </w:tc>
        <w:tc>
          <w:tcPr>
            <w:tcW w:w="1461" w:type="dxa"/>
            <w:shd w:val="clear" w:color="auto" w:fill="auto"/>
          </w:tcPr>
          <w:p w14:paraId="6F7838E4" w14:textId="7F868F3D" w:rsidR="009248D7" w:rsidRPr="009248D7" w:rsidRDefault="009248D7" w:rsidP="009248D7">
            <w:pPr>
              <w:keepNext/>
              <w:ind w:firstLine="0"/>
            </w:pPr>
            <w:r w:rsidRPr="009248D7">
              <w:t>WETMORE</w:t>
            </w:r>
          </w:p>
        </w:tc>
      </w:tr>
    </w:tbl>
    <w:p w14:paraId="4EA7F7E3" w14:textId="706851DD" w:rsidR="009248D7" w:rsidRDefault="009248D7" w:rsidP="009248D7"/>
    <w:p w14:paraId="6D198E08" w14:textId="037E4B40"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461"/>
      </w:tblGrid>
      <w:tr w:rsidR="009248D7" w:rsidRPr="009248D7" w14:paraId="3CBCE83E" w14:textId="77777777" w:rsidTr="009248D7">
        <w:tc>
          <w:tcPr>
            <w:tcW w:w="1551" w:type="dxa"/>
            <w:shd w:val="clear" w:color="auto" w:fill="auto"/>
          </w:tcPr>
          <w:p w14:paraId="5060D6FB" w14:textId="52470ED6" w:rsidR="009248D7" w:rsidRPr="009248D7" w:rsidRDefault="009248D7" w:rsidP="009248D7">
            <w:pPr>
              <w:keepNext/>
              <w:ind w:firstLine="0"/>
            </w:pPr>
            <w:r w:rsidRPr="009248D7">
              <w:t>Bill Number:</w:t>
            </w:r>
          </w:p>
        </w:tc>
        <w:tc>
          <w:tcPr>
            <w:tcW w:w="1461" w:type="dxa"/>
            <w:shd w:val="clear" w:color="auto" w:fill="auto"/>
          </w:tcPr>
          <w:p w14:paraId="2E242C1C" w14:textId="0B110781" w:rsidR="009248D7" w:rsidRPr="009248D7" w:rsidRDefault="009248D7" w:rsidP="009248D7">
            <w:pPr>
              <w:keepNext/>
              <w:ind w:firstLine="0"/>
            </w:pPr>
            <w:r w:rsidRPr="009248D7">
              <w:t>H. 4065</w:t>
            </w:r>
          </w:p>
        </w:tc>
      </w:tr>
      <w:tr w:rsidR="009248D7" w:rsidRPr="009248D7" w14:paraId="7C34E5AF" w14:textId="77777777" w:rsidTr="009248D7">
        <w:tc>
          <w:tcPr>
            <w:tcW w:w="1551" w:type="dxa"/>
            <w:shd w:val="clear" w:color="auto" w:fill="auto"/>
          </w:tcPr>
          <w:p w14:paraId="36266399" w14:textId="27599896" w:rsidR="009248D7" w:rsidRPr="009248D7" w:rsidRDefault="009248D7" w:rsidP="009248D7">
            <w:pPr>
              <w:keepNext/>
              <w:ind w:firstLine="0"/>
            </w:pPr>
            <w:r w:rsidRPr="009248D7">
              <w:t>Date:</w:t>
            </w:r>
          </w:p>
        </w:tc>
        <w:tc>
          <w:tcPr>
            <w:tcW w:w="1461" w:type="dxa"/>
            <w:shd w:val="clear" w:color="auto" w:fill="auto"/>
          </w:tcPr>
          <w:p w14:paraId="79C7AC96" w14:textId="333F793A" w:rsidR="009248D7" w:rsidRPr="009248D7" w:rsidRDefault="009248D7" w:rsidP="009248D7">
            <w:pPr>
              <w:keepNext/>
              <w:ind w:firstLine="0"/>
            </w:pPr>
            <w:r w:rsidRPr="009248D7">
              <w:t>ADD:</w:t>
            </w:r>
          </w:p>
        </w:tc>
      </w:tr>
      <w:tr w:rsidR="009248D7" w:rsidRPr="009248D7" w14:paraId="63FEDEEB" w14:textId="77777777" w:rsidTr="009248D7">
        <w:tc>
          <w:tcPr>
            <w:tcW w:w="1551" w:type="dxa"/>
            <w:shd w:val="clear" w:color="auto" w:fill="auto"/>
          </w:tcPr>
          <w:p w14:paraId="145C59B2" w14:textId="251A6B88" w:rsidR="009248D7" w:rsidRPr="009248D7" w:rsidRDefault="009248D7" w:rsidP="009248D7">
            <w:pPr>
              <w:keepNext/>
              <w:ind w:firstLine="0"/>
            </w:pPr>
            <w:r w:rsidRPr="009248D7">
              <w:t>03/07/23</w:t>
            </w:r>
          </w:p>
        </w:tc>
        <w:tc>
          <w:tcPr>
            <w:tcW w:w="1461" w:type="dxa"/>
            <w:shd w:val="clear" w:color="auto" w:fill="auto"/>
          </w:tcPr>
          <w:p w14:paraId="35E9C387" w14:textId="019C027F" w:rsidR="009248D7" w:rsidRPr="009248D7" w:rsidRDefault="009248D7" w:rsidP="009248D7">
            <w:pPr>
              <w:keepNext/>
              <w:ind w:firstLine="0"/>
            </w:pPr>
            <w:r w:rsidRPr="009248D7">
              <w:t>WETMORE</w:t>
            </w:r>
          </w:p>
        </w:tc>
      </w:tr>
    </w:tbl>
    <w:p w14:paraId="1F198DB3" w14:textId="512A8D2A" w:rsidR="009248D7" w:rsidRDefault="009248D7" w:rsidP="009248D7"/>
    <w:p w14:paraId="68766B6F" w14:textId="1CD9840B" w:rsidR="009248D7" w:rsidRDefault="009248D7" w:rsidP="009248D7">
      <w:pPr>
        <w:keepNext/>
        <w:jc w:val="center"/>
        <w:rPr>
          <w:b/>
        </w:rPr>
      </w:pPr>
      <w:r w:rsidRPr="009248D7">
        <w:rPr>
          <w:b/>
        </w:rPr>
        <w:t>CO-SPONSOR ADDED</w:t>
      </w:r>
    </w:p>
    <w:tbl>
      <w:tblPr>
        <w:tblW w:w="0" w:type="auto"/>
        <w:tblLayout w:type="fixed"/>
        <w:tblLook w:val="0000" w:firstRow="0" w:lastRow="0" w:firstColumn="0" w:lastColumn="0" w:noHBand="0" w:noVBand="0"/>
      </w:tblPr>
      <w:tblGrid>
        <w:gridCol w:w="1551"/>
        <w:gridCol w:w="1101"/>
      </w:tblGrid>
      <w:tr w:rsidR="009248D7" w:rsidRPr="009248D7" w14:paraId="2E29D250" w14:textId="77777777" w:rsidTr="009248D7">
        <w:tc>
          <w:tcPr>
            <w:tcW w:w="1551" w:type="dxa"/>
            <w:shd w:val="clear" w:color="auto" w:fill="auto"/>
          </w:tcPr>
          <w:p w14:paraId="6F41242E" w14:textId="0895BE04" w:rsidR="009248D7" w:rsidRPr="009248D7" w:rsidRDefault="009248D7" w:rsidP="009248D7">
            <w:pPr>
              <w:keepNext/>
              <w:ind w:firstLine="0"/>
            </w:pPr>
            <w:r w:rsidRPr="009248D7">
              <w:t>Bill Number:</w:t>
            </w:r>
          </w:p>
        </w:tc>
        <w:tc>
          <w:tcPr>
            <w:tcW w:w="1101" w:type="dxa"/>
            <w:shd w:val="clear" w:color="auto" w:fill="auto"/>
          </w:tcPr>
          <w:p w14:paraId="3115D8C5" w14:textId="73A74211" w:rsidR="009248D7" w:rsidRPr="009248D7" w:rsidRDefault="009248D7" w:rsidP="009248D7">
            <w:pPr>
              <w:keepNext/>
              <w:ind w:firstLine="0"/>
            </w:pPr>
            <w:r w:rsidRPr="009248D7">
              <w:t>H. 4070</w:t>
            </w:r>
          </w:p>
        </w:tc>
      </w:tr>
      <w:tr w:rsidR="009248D7" w:rsidRPr="009248D7" w14:paraId="77BA62D7" w14:textId="77777777" w:rsidTr="009248D7">
        <w:tc>
          <w:tcPr>
            <w:tcW w:w="1551" w:type="dxa"/>
            <w:shd w:val="clear" w:color="auto" w:fill="auto"/>
          </w:tcPr>
          <w:p w14:paraId="15760B40" w14:textId="729E833A" w:rsidR="009248D7" w:rsidRPr="009248D7" w:rsidRDefault="009248D7" w:rsidP="009248D7">
            <w:pPr>
              <w:keepNext/>
              <w:ind w:firstLine="0"/>
            </w:pPr>
            <w:r w:rsidRPr="009248D7">
              <w:t>Date:</w:t>
            </w:r>
          </w:p>
        </w:tc>
        <w:tc>
          <w:tcPr>
            <w:tcW w:w="1101" w:type="dxa"/>
            <w:shd w:val="clear" w:color="auto" w:fill="auto"/>
          </w:tcPr>
          <w:p w14:paraId="6C9A54F6" w14:textId="461D4E6B" w:rsidR="009248D7" w:rsidRPr="009248D7" w:rsidRDefault="009248D7" w:rsidP="009248D7">
            <w:pPr>
              <w:keepNext/>
              <w:ind w:firstLine="0"/>
            </w:pPr>
            <w:r w:rsidRPr="009248D7">
              <w:t>ADD:</w:t>
            </w:r>
          </w:p>
        </w:tc>
      </w:tr>
      <w:tr w:rsidR="009248D7" w:rsidRPr="009248D7" w14:paraId="447566C5" w14:textId="77777777" w:rsidTr="009248D7">
        <w:tc>
          <w:tcPr>
            <w:tcW w:w="1551" w:type="dxa"/>
            <w:shd w:val="clear" w:color="auto" w:fill="auto"/>
          </w:tcPr>
          <w:p w14:paraId="446ECD83" w14:textId="6D562C92" w:rsidR="009248D7" w:rsidRPr="009248D7" w:rsidRDefault="009248D7" w:rsidP="009248D7">
            <w:pPr>
              <w:keepNext/>
              <w:ind w:firstLine="0"/>
            </w:pPr>
            <w:r w:rsidRPr="009248D7">
              <w:t>03/07/23</w:t>
            </w:r>
          </w:p>
        </w:tc>
        <w:tc>
          <w:tcPr>
            <w:tcW w:w="1101" w:type="dxa"/>
            <w:shd w:val="clear" w:color="auto" w:fill="auto"/>
          </w:tcPr>
          <w:p w14:paraId="69CEFAB8" w14:textId="1DF8C4BE" w:rsidR="009248D7" w:rsidRPr="009248D7" w:rsidRDefault="009248D7" w:rsidP="009248D7">
            <w:pPr>
              <w:keepNext/>
              <w:ind w:firstLine="0"/>
            </w:pPr>
            <w:r w:rsidRPr="009248D7">
              <w:t>OTT</w:t>
            </w:r>
          </w:p>
        </w:tc>
      </w:tr>
    </w:tbl>
    <w:p w14:paraId="5FAB5E2E" w14:textId="4972FE70" w:rsidR="009248D7" w:rsidRDefault="009248D7" w:rsidP="009248D7"/>
    <w:p w14:paraId="5B97DE69" w14:textId="5F5CF2A1" w:rsidR="009248D7" w:rsidRDefault="009248D7" w:rsidP="009248D7">
      <w:pPr>
        <w:keepNext/>
        <w:jc w:val="center"/>
        <w:rPr>
          <w:b/>
        </w:rPr>
      </w:pPr>
      <w:r w:rsidRPr="009248D7">
        <w:rPr>
          <w:b/>
        </w:rPr>
        <w:t>CO-SPONSOR REMOVED</w:t>
      </w:r>
    </w:p>
    <w:tbl>
      <w:tblPr>
        <w:tblW w:w="0" w:type="auto"/>
        <w:tblLayout w:type="fixed"/>
        <w:tblLook w:val="0000" w:firstRow="0" w:lastRow="0" w:firstColumn="0" w:lastColumn="0" w:noHBand="0" w:noVBand="0"/>
      </w:tblPr>
      <w:tblGrid>
        <w:gridCol w:w="1551"/>
        <w:gridCol w:w="1341"/>
      </w:tblGrid>
      <w:tr w:rsidR="009248D7" w:rsidRPr="009248D7" w14:paraId="1C84406F" w14:textId="77777777" w:rsidTr="009248D7">
        <w:tc>
          <w:tcPr>
            <w:tcW w:w="1551" w:type="dxa"/>
            <w:shd w:val="clear" w:color="auto" w:fill="auto"/>
          </w:tcPr>
          <w:p w14:paraId="0B60B8FD" w14:textId="3F53CF17" w:rsidR="009248D7" w:rsidRPr="009248D7" w:rsidRDefault="009248D7" w:rsidP="009248D7">
            <w:pPr>
              <w:keepNext/>
              <w:ind w:firstLine="0"/>
            </w:pPr>
            <w:r w:rsidRPr="009248D7">
              <w:t>Bill Number:</w:t>
            </w:r>
          </w:p>
        </w:tc>
        <w:tc>
          <w:tcPr>
            <w:tcW w:w="1341" w:type="dxa"/>
            <w:shd w:val="clear" w:color="auto" w:fill="auto"/>
          </w:tcPr>
          <w:p w14:paraId="18A5679A" w14:textId="0D3C8125" w:rsidR="009248D7" w:rsidRPr="009248D7" w:rsidRDefault="009248D7" w:rsidP="009248D7">
            <w:pPr>
              <w:keepNext/>
              <w:ind w:firstLine="0"/>
            </w:pPr>
            <w:r w:rsidRPr="009248D7">
              <w:t>H. 3014</w:t>
            </w:r>
          </w:p>
        </w:tc>
      </w:tr>
      <w:tr w:rsidR="009248D7" w:rsidRPr="009248D7" w14:paraId="33E92DA1" w14:textId="77777777" w:rsidTr="009248D7">
        <w:tc>
          <w:tcPr>
            <w:tcW w:w="1551" w:type="dxa"/>
            <w:shd w:val="clear" w:color="auto" w:fill="auto"/>
          </w:tcPr>
          <w:p w14:paraId="18A8B2BA" w14:textId="65332F79" w:rsidR="009248D7" w:rsidRPr="009248D7" w:rsidRDefault="009248D7" w:rsidP="009248D7">
            <w:pPr>
              <w:keepNext/>
              <w:ind w:firstLine="0"/>
            </w:pPr>
            <w:r w:rsidRPr="009248D7">
              <w:t>Date:</w:t>
            </w:r>
          </w:p>
        </w:tc>
        <w:tc>
          <w:tcPr>
            <w:tcW w:w="1341" w:type="dxa"/>
            <w:shd w:val="clear" w:color="auto" w:fill="auto"/>
          </w:tcPr>
          <w:p w14:paraId="1ADD393A" w14:textId="77B11649" w:rsidR="009248D7" w:rsidRPr="009248D7" w:rsidRDefault="009248D7" w:rsidP="009248D7">
            <w:pPr>
              <w:keepNext/>
              <w:ind w:firstLine="0"/>
            </w:pPr>
            <w:r w:rsidRPr="009248D7">
              <w:t>REMOVE:</w:t>
            </w:r>
          </w:p>
        </w:tc>
      </w:tr>
      <w:tr w:rsidR="009248D7" w:rsidRPr="009248D7" w14:paraId="07F811AE" w14:textId="77777777" w:rsidTr="009248D7">
        <w:tc>
          <w:tcPr>
            <w:tcW w:w="1551" w:type="dxa"/>
            <w:shd w:val="clear" w:color="auto" w:fill="auto"/>
          </w:tcPr>
          <w:p w14:paraId="13883EE0" w14:textId="5FB0ECD9" w:rsidR="009248D7" w:rsidRPr="009248D7" w:rsidRDefault="009248D7" w:rsidP="009248D7">
            <w:pPr>
              <w:keepNext/>
              <w:ind w:firstLine="0"/>
            </w:pPr>
            <w:r w:rsidRPr="009248D7">
              <w:t>03/07/23</w:t>
            </w:r>
          </w:p>
        </w:tc>
        <w:tc>
          <w:tcPr>
            <w:tcW w:w="1341" w:type="dxa"/>
            <w:shd w:val="clear" w:color="auto" w:fill="auto"/>
          </w:tcPr>
          <w:p w14:paraId="6CE0D27E" w14:textId="217B2444" w:rsidR="009248D7" w:rsidRPr="009248D7" w:rsidRDefault="009248D7" w:rsidP="009248D7">
            <w:pPr>
              <w:keepNext/>
              <w:ind w:firstLine="0"/>
            </w:pPr>
            <w:r w:rsidRPr="009248D7">
              <w:t>FELDER</w:t>
            </w:r>
          </w:p>
        </w:tc>
      </w:tr>
    </w:tbl>
    <w:p w14:paraId="0BD4F304" w14:textId="0856FC58" w:rsidR="009248D7" w:rsidRDefault="009248D7" w:rsidP="009248D7"/>
    <w:p w14:paraId="5F5F1104" w14:textId="2FF8DB01" w:rsidR="009248D7" w:rsidRDefault="009248D7" w:rsidP="009248D7">
      <w:pPr>
        <w:keepNext/>
        <w:jc w:val="center"/>
        <w:rPr>
          <w:b/>
        </w:rPr>
      </w:pPr>
      <w:r w:rsidRPr="009248D7">
        <w:rPr>
          <w:b/>
        </w:rPr>
        <w:t>CONFIRMATION OF APPOINTMENT</w:t>
      </w:r>
    </w:p>
    <w:p w14:paraId="6ECAA63A" w14:textId="33DB9CFE" w:rsidR="009248D7" w:rsidRDefault="009248D7" w:rsidP="009248D7">
      <w:pPr>
        <w:keepNext/>
      </w:pPr>
      <w:r>
        <w:t>The following was received:</w:t>
      </w:r>
    </w:p>
    <w:p w14:paraId="0225DBF6" w14:textId="77777777" w:rsidR="00A704B5" w:rsidRDefault="00A704B5" w:rsidP="009248D7">
      <w:pPr>
        <w:keepLines/>
        <w:tabs>
          <w:tab w:val="left" w:pos="216"/>
        </w:tabs>
        <w:ind w:firstLine="0"/>
        <w:jc w:val="center"/>
      </w:pPr>
      <w:bookmarkStart w:id="54" w:name="file_start129"/>
      <w:bookmarkEnd w:id="54"/>
    </w:p>
    <w:p w14:paraId="6F57FEF8" w14:textId="48C329C2" w:rsidR="009248D7" w:rsidRPr="001777DA" w:rsidRDefault="009248D7" w:rsidP="009248D7">
      <w:pPr>
        <w:keepLines/>
        <w:tabs>
          <w:tab w:val="left" w:pos="216"/>
        </w:tabs>
        <w:ind w:firstLine="0"/>
        <w:jc w:val="center"/>
      </w:pPr>
      <w:r w:rsidRPr="001777DA">
        <w:t>State of South Carolina</w:t>
      </w:r>
    </w:p>
    <w:p w14:paraId="1DDD72B2" w14:textId="77777777" w:rsidR="009248D7" w:rsidRPr="001777DA" w:rsidRDefault="009248D7" w:rsidP="009248D7">
      <w:pPr>
        <w:keepLines/>
        <w:tabs>
          <w:tab w:val="left" w:pos="216"/>
        </w:tabs>
        <w:ind w:firstLine="0"/>
        <w:jc w:val="center"/>
      </w:pPr>
      <w:r w:rsidRPr="001777DA">
        <w:t>Office of the Governor</w:t>
      </w:r>
    </w:p>
    <w:p w14:paraId="5385E138" w14:textId="77777777" w:rsidR="009248D7" w:rsidRPr="001777DA" w:rsidRDefault="009248D7" w:rsidP="009248D7">
      <w:pPr>
        <w:keepLines/>
        <w:tabs>
          <w:tab w:val="left" w:pos="216"/>
        </w:tabs>
        <w:ind w:firstLine="0"/>
      </w:pPr>
    </w:p>
    <w:p w14:paraId="521DF0EB" w14:textId="77777777" w:rsidR="009248D7" w:rsidRPr="001777DA" w:rsidRDefault="009248D7" w:rsidP="009248D7">
      <w:pPr>
        <w:keepLines/>
        <w:tabs>
          <w:tab w:val="left" w:pos="216"/>
        </w:tabs>
        <w:ind w:firstLine="0"/>
      </w:pPr>
      <w:r w:rsidRPr="001777DA">
        <w:t>Columbia, S.C., March 2, 2023</w:t>
      </w:r>
    </w:p>
    <w:p w14:paraId="61B03D76" w14:textId="77777777" w:rsidR="009248D7" w:rsidRPr="001777DA" w:rsidRDefault="009248D7" w:rsidP="009248D7">
      <w:pPr>
        <w:keepLines/>
        <w:tabs>
          <w:tab w:val="left" w:pos="216"/>
        </w:tabs>
        <w:ind w:firstLine="0"/>
      </w:pPr>
      <w:r w:rsidRPr="001777DA">
        <w:t>Mr. Speaker and Members of the House of Representatives:</w:t>
      </w:r>
    </w:p>
    <w:p w14:paraId="4132CCC1" w14:textId="77777777" w:rsidR="009248D7" w:rsidRPr="001777DA" w:rsidRDefault="009248D7" w:rsidP="009248D7">
      <w:pPr>
        <w:keepLines/>
        <w:tabs>
          <w:tab w:val="left" w:pos="216"/>
        </w:tabs>
        <w:ind w:firstLine="0"/>
      </w:pPr>
    </w:p>
    <w:p w14:paraId="54E5EFBD" w14:textId="77777777" w:rsidR="009248D7" w:rsidRPr="001777DA" w:rsidRDefault="009248D7" w:rsidP="009248D7">
      <w:pPr>
        <w:keepLines/>
        <w:tabs>
          <w:tab w:val="left" w:pos="216"/>
        </w:tabs>
        <w:ind w:firstLine="0"/>
      </w:pPr>
      <w:r w:rsidRPr="001777DA">
        <w:tab/>
        <w:t xml:space="preserve">I am transmitting herewith an appointment for confirmation. This appointment is made with advice and consent of the General Assembly and is therefore submitted for your consideration. </w:t>
      </w:r>
    </w:p>
    <w:p w14:paraId="142B0785" w14:textId="77777777" w:rsidR="009248D7" w:rsidRPr="001777DA" w:rsidRDefault="009248D7" w:rsidP="009248D7">
      <w:pPr>
        <w:keepLines/>
        <w:tabs>
          <w:tab w:val="left" w:pos="216"/>
        </w:tabs>
        <w:ind w:firstLine="0"/>
      </w:pPr>
    </w:p>
    <w:p w14:paraId="51CC3555" w14:textId="77777777" w:rsidR="009248D7" w:rsidRPr="001777DA" w:rsidRDefault="009248D7" w:rsidP="009248D7">
      <w:pPr>
        <w:keepLines/>
        <w:tabs>
          <w:tab w:val="left" w:pos="216"/>
        </w:tabs>
        <w:ind w:firstLine="0"/>
      </w:pPr>
      <w:r w:rsidRPr="001777DA">
        <w:t>LOCAL APPOINTMENT</w:t>
      </w:r>
    </w:p>
    <w:p w14:paraId="2226EAAD" w14:textId="77777777" w:rsidR="009248D7" w:rsidRPr="001777DA" w:rsidRDefault="009248D7" w:rsidP="009248D7">
      <w:pPr>
        <w:keepLines/>
        <w:tabs>
          <w:tab w:val="left" w:pos="216"/>
        </w:tabs>
        <w:ind w:firstLine="0"/>
      </w:pPr>
      <w:r w:rsidRPr="001777DA">
        <w:t>Pickens County Master-in-Equity</w:t>
      </w:r>
    </w:p>
    <w:p w14:paraId="4A05BECC" w14:textId="77777777" w:rsidR="009248D7" w:rsidRPr="001777DA" w:rsidRDefault="009248D7" w:rsidP="009248D7">
      <w:pPr>
        <w:keepLines/>
        <w:tabs>
          <w:tab w:val="left" w:pos="216"/>
        </w:tabs>
        <w:ind w:firstLine="0"/>
      </w:pPr>
      <w:r w:rsidRPr="001777DA">
        <w:t>Term Commencing: 07/01/2023</w:t>
      </w:r>
    </w:p>
    <w:p w14:paraId="59756AAE" w14:textId="77777777" w:rsidR="009248D7" w:rsidRPr="001777DA" w:rsidRDefault="009248D7" w:rsidP="009248D7">
      <w:pPr>
        <w:keepLines/>
        <w:tabs>
          <w:tab w:val="left" w:pos="216"/>
        </w:tabs>
        <w:ind w:firstLine="0"/>
      </w:pPr>
      <w:r w:rsidRPr="001777DA">
        <w:t>Term Expiring: 06/30/2029</w:t>
      </w:r>
    </w:p>
    <w:p w14:paraId="088A757F" w14:textId="77777777" w:rsidR="009248D7" w:rsidRPr="001777DA" w:rsidRDefault="009248D7" w:rsidP="009248D7">
      <w:pPr>
        <w:keepLines/>
        <w:tabs>
          <w:tab w:val="left" w:pos="216"/>
        </w:tabs>
        <w:ind w:firstLine="0"/>
      </w:pPr>
      <w:r w:rsidRPr="001777DA">
        <w:t>Vice: New Seat</w:t>
      </w:r>
    </w:p>
    <w:p w14:paraId="42CA4C46" w14:textId="77777777" w:rsidR="009248D7" w:rsidRPr="001777DA" w:rsidRDefault="009248D7" w:rsidP="009248D7">
      <w:pPr>
        <w:keepLines/>
        <w:tabs>
          <w:tab w:val="left" w:pos="216"/>
        </w:tabs>
        <w:ind w:firstLine="0"/>
      </w:pPr>
    </w:p>
    <w:p w14:paraId="65DCE9AD" w14:textId="77777777" w:rsidR="009248D7" w:rsidRPr="001777DA" w:rsidRDefault="009248D7" w:rsidP="009248D7">
      <w:pPr>
        <w:keepLines/>
        <w:tabs>
          <w:tab w:val="left" w:pos="216"/>
        </w:tabs>
        <w:ind w:firstLine="0"/>
      </w:pPr>
      <w:r w:rsidRPr="001777DA">
        <w:t>Adam Lambert</w:t>
      </w:r>
    </w:p>
    <w:p w14:paraId="66FD804A" w14:textId="77777777" w:rsidR="009248D7" w:rsidRPr="001777DA" w:rsidRDefault="009248D7" w:rsidP="009248D7">
      <w:pPr>
        <w:keepLines/>
        <w:tabs>
          <w:tab w:val="left" w:pos="216"/>
        </w:tabs>
        <w:ind w:firstLine="0"/>
      </w:pPr>
      <w:r w:rsidRPr="001777DA">
        <w:t>122 New Haven Court</w:t>
      </w:r>
    </w:p>
    <w:p w14:paraId="262F8D0C" w14:textId="77777777" w:rsidR="009248D7" w:rsidRPr="001777DA" w:rsidRDefault="009248D7" w:rsidP="009248D7">
      <w:pPr>
        <w:keepLines/>
        <w:tabs>
          <w:tab w:val="left" w:pos="216"/>
        </w:tabs>
        <w:ind w:firstLine="0"/>
      </w:pPr>
      <w:r w:rsidRPr="001777DA">
        <w:t>Easley, South Carolina 29640</w:t>
      </w:r>
    </w:p>
    <w:p w14:paraId="0942C9FF" w14:textId="77777777" w:rsidR="009248D7" w:rsidRPr="001777DA" w:rsidRDefault="009248D7" w:rsidP="009248D7">
      <w:pPr>
        <w:keepLines/>
        <w:tabs>
          <w:tab w:val="left" w:pos="216"/>
        </w:tabs>
        <w:ind w:firstLine="0"/>
      </w:pPr>
    </w:p>
    <w:p w14:paraId="624BFDCC" w14:textId="77777777" w:rsidR="009248D7" w:rsidRPr="001777DA" w:rsidRDefault="009248D7" w:rsidP="009248D7">
      <w:pPr>
        <w:keepLines/>
        <w:tabs>
          <w:tab w:val="left" w:pos="216"/>
        </w:tabs>
        <w:ind w:firstLine="0"/>
      </w:pPr>
      <w:r w:rsidRPr="001777DA">
        <w:t>Yours very truly,</w:t>
      </w:r>
    </w:p>
    <w:p w14:paraId="185463DD" w14:textId="77777777" w:rsidR="009248D7" w:rsidRPr="001777DA" w:rsidRDefault="009248D7" w:rsidP="009248D7">
      <w:pPr>
        <w:keepLines/>
        <w:tabs>
          <w:tab w:val="left" w:pos="216"/>
        </w:tabs>
        <w:ind w:firstLine="0"/>
      </w:pPr>
      <w:r w:rsidRPr="001777DA">
        <w:t>Henry McMaster</w:t>
      </w:r>
    </w:p>
    <w:p w14:paraId="24D42586" w14:textId="77777777" w:rsidR="009248D7" w:rsidRDefault="009248D7" w:rsidP="009248D7">
      <w:pPr>
        <w:keepLines/>
        <w:tabs>
          <w:tab w:val="left" w:pos="216"/>
        </w:tabs>
        <w:ind w:firstLine="0"/>
      </w:pPr>
      <w:r w:rsidRPr="001777DA">
        <w:t>Governor</w:t>
      </w:r>
    </w:p>
    <w:p w14:paraId="52578165" w14:textId="77777777" w:rsidR="009248D7" w:rsidRDefault="009248D7" w:rsidP="009248D7">
      <w:pPr>
        <w:keepLines/>
        <w:tabs>
          <w:tab w:val="left" w:pos="216"/>
        </w:tabs>
        <w:ind w:firstLine="0"/>
      </w:pPr>
    </w:p>
    <w:p w14:paraId="6A5BC3BE" w14:textId="77777777" w:rsidR="00DE1B8A" w:rsidRDefault="00DE1B8A" w:rsidP="00DE1B8A">
      <w:bookmarkStart w:id="55" w:name="vote_start130"/>
      <w:bookmarkEnd w:id="55"/>
      <w:r>
        <w:t xml:space="preserve">The yeas and nays were taken resulting as follows: </w:t>
      </w:r>
    </w:p>
    <w:p w14:paraId="59274161" w14:textId="020BEDB1" w:rsidR="009248D7" w:rsidRDefault="009248D7" w:rsidP="009248D7">
      <w:pPr>
        <w:jc w:val="center"/>
      </w:pPr>
      <w:r>
        <w:t>Yeas 114; Nays 0</w:t>
      </w:r>
    </w:p>
    <w:p w14:paraId="7FF0B0D7" w14:textId="4FBD2CCE" w:rsidR="009248D7" w:rsidRDefault="009248D7" w:rsidP="009248D7">
      <w:pPr>
        <w:jc w:val="center"/>
      </w:pPr>
    </w:p>
    <w:p w14:paraId="7F58CA88" w14:textId="1EAA454B" w:rsidR="009248D7" w:rsidRDefault="00DE1B8A" w:rsidP="009248D7">
      <w:pPr>
        <w:ind w:firstLine="0"/>
      </w:pPr>
      <w:r>
        <w:br w:type="column"/>
      </w:r>
      <w:r w:rsidR="009248D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6C7D54C3" w14:textId="77777777" w:rsidTr="009248D7">
        <w:tc>
          <w:tcPr>
            <w:tcW w:w="2179" w:type="dxa"/>
            <w:shd w:val="clear" w:color="auto" w:fill="auto"/>
          </w:tcPr>
          <w:p w14:paraId="61CD3407" w14:textId="3E9F2ACB" w:rsidR="009248D7" w:rsidRPr="009248D7" w:rsidRDefault="009248D7" w:rsidP="009248D7">
            <w:pPr>
              <w:keepNext/>
              <w:ind w:firstLine="0"/>
            </w:pPr>
            <w:r>
              <w:t>Anderson</w:t>
            </w:r>
          </w:p>
        </w:tc>
        <w:tc>
          <w:tcPr>
            <w:tcW w:w="2179" w:type="dxa"/>
            <w:shd w:val="clear" w:color="auto" w:fill="auto"/>
          </w:tcPr>
          <w:p w14:paraId="1851D613" w14:textId="7B3988EE" w:rsidR="009248D7" w:rsidRPr="009248D7" w:rsidRDefault="009248D7" w:rsidP="009248D7">
            <w:pPr>
              <w:keepNext/>
              <w:ind w:firstLine="0"/>
            </w:pPr>
            <w:r>
              <w:t>Atkinson</w:t>
            </w:r>
          </w:p>
        </w:tc>
        <w:tc>
          <w:tcPr>
            <w:tcW w:w="2180" w:type="dxa"/>
            <w:shd w:val="clear" w:color="auto" w:fill="auto"/>
          </w:tcPr>
          <w:p w14:paraId="168E4F1A" w14:textId="694714D5" w:rsidR="009248D7" w:rsidRPr="009248D7" w:rsidRDefault="009248D7" w:rsidP="009248D7">
            <w:pPr>
              <w:keepNext/>
              <w:ind w:firstLine="0"/>
            </w:pPr>
            <w:r>
              <w:t>Bailey</w:t>
            </w:r>
          </w:p>
        </w:tc>
      </w:tr>
      <w:tr w:rsidR="009248D7" w:rsidRPr="009248D7" w14:paraId="3DCE83E9" w14:textId="77777777" w:rsidTr="009248D7">
        <w:tc>
          <w:tcPr>
            <w:tcW w:w="2179" w:type="dxa"/>
            <w:shd w:val="clear" w:color="auto" w:fill="auto"/>
          </w:tcPr>
          <w:p w14:paraId="1F299F26" w14:textId="66F731AD" w:rsidR="009248D7" w:rsidRPr="009248D7" w:rsidRDefault="009248D7" w:rsidP="009248D7">
            <w:pPr>
              <w:ind w:firstLine="0"/>
            </w:pPr>
            <w:r>
              <w:t>Ballentine</w:t>
            </w:r>
          </w:p>
        </w:tc>
        <w:tc>
          <w:tcPr>
            <w:tcW w:w="2179" w:type="dxa"/>
            <w:shd w:val="clear" w:color="auto" w:fill="auto"/>
          </w:tcPr>
          <w:p w14:paraId="1ACB3446" w14:textId="3439B52E" w:rsidR="009248D7" w:rsidRPr="009248D7" w:rsidRDefault="009248D7" w:rsidP="009248D7">
            <w:pPr>
              <w:ind w:firstLine="0"/>
            </w:pPr>
            <w:r>
              <w:t>Bamberg</w:t>
            </w:r>
          </w:p>
        </w:tc>
        <w:tc>
          <w:tcPr>
            <w:tcW w:w="2180" w:type="dxa"/>
            <w:shd w:val="clear" w:color="auto" w:fill="auto"/>
          </w:tcPr>
          <w:p w14:paraId="00A10F24" w14:textId="24E87ECD" w:rsidR="009248D7" w:rsidRPr="009248D7" w:rsidRDefault="009248D7" w:rsidP="009248D7">
            <w:pPr>
              <w:ind w:firstLine="0"/>
            </w:pPr>
            <w:r>
              <w:t>Bannister</w:t>
            </w:r>
          </w:p>
        </w:tc>
      </w:tr>
      <w:tr w:rsidR="009248D7" w:rsidRPr="009248D7" w14:paraId="7CD9D942" w14:textId="77777777" w:rsidTr="009248D7">
        <w:tc>
          <w:tcPr>
            <w:tcW w:w="2179" w:type="dxa"/>
            <w:shd w:val="clear" w:color="auto" w:fill="auto"/>
          </w:tcPr>
          <w:p w14:paraId="36A76573" w14:textId="06555731" w:rsidR="009248D7" w:rsidRPr="009248D7" w:rsidRDefault="009248D7" w:rsidP="009248D7">
            <w:pPr>
              <w:ind w:firstLine="0"/>
            </w:pPr>
            <w:r>
              <w:t>Bauer</w:t>
            </w:r>
          </w:p>
        </w:tc>
        <w:tc>
          <w:tcPr>
            <w:tcW w:w="2179" w:type="dxa"/>
            <w:shd w:val="clear" w:color="auto" w:fill="auto"/>
          </w:tcPr>
          <w:p w14:paraId="4EEBCFFB" w14:textId="12FEA8AD" w:rsidR="009248D7" w:rsidRPr="009248D7" w:rsidRDefault="009248D7" w:rsidP="009248D7">
            <w:pPr>
              <w:ind w:firstLine="0"/>
            </w:pPr>
            <w:r>
              <w:t>Beach</w:t>
            </w:r>
          </w:p>
        </w:tc>
        <w:tc>
          <w:tcPr>
            <w:tcW w:w="2180" w:type="dxa"/>
            <w:shd w:val="clear" w:color="auto" w:fill="auto"/>
          </w:tcPr>
          <w:p w14:paraId="4796BCE8" w14:textId="4E99BF53" w:rsidR="009248D7" w:rsidRPr="009248D7" w:rsidRDefault="009248D7" w:rsidP="009248D7">
            <w:pPr>
              <w:ind w:firstLine="0"/>
            </w:pPr>
            <w:r>
              <w:t>Bernstein</w:t>
            </w:r>
          </w:p>
        </w:tc>
      </w:tr>
      <w:tr w:rsidR="009248D7" w:rsidRPr="009248D7" w14:paraId="11B80AE0" w14:textId="77777777" w:rsidTr="009248D7">
        <w:tc>
          <w:tcPr>
            <w:tcW w:w="2179" w:type="dxa"/>
            <w:shd w:val="clear" w:color="auto" w:fill="auto"/>
          </w:tcPr>
          <w:p w14:paraId="4C70B608" w14:textId="7B4DC21E" w:rsidR="009248D7" w:rsidRPr="009248D7" w:rsidRDefault="009248D7" w:rsidP="009248D7">
            <w:pPr>
              <w:ind w:firstLine="0"/>
            </w:pPr>
            <w:r>
              <w:t>Blackwell</w:t>
            </w:r>
          </w:p>
        </w:tc>
        <w:tc>
          <w:tcPr>
            <w:tcW w:w="2179" w:type="dxa"/>
            <w:shd w:val="clear" w:color="auto" w:fill="auto"/>
          </w:tcPr>
          <w:p w14:paraId="1B0430E4" w14:textId="711CF979" w:rsidR="009248D7" w:rsidRPr="009248D7" w:rsidRDefault="009248D7" w:rsidP="009248D7">
            <w:pPr>
              <w:ind w:firstLine="0"/>
            </w:pPr>
            <w:r>
              <w:t>Bradley</w:t>
            </w:r>
          </w:p>
        </w:tc>
        <w:tc>
          <w:tcPr>
            <w:tcW w:w="2180" w:type="dxa"/>
            <w:shd w:val="clear" w:color="auto" w:fill="auto"/>
          </w:tcPr>
          <w:p w14:paraId="0AD46875" w14:textId="7F9B8B78" w:rsidR="009248D7" w:rsidRPr="009248D7" w:rsidRDefault="009248D7" w:rsidP="009248D7">
            <w:pPr>
              <w:ind w:firstLine="0"/>
            </w:pPr>
            <w:r>
              <w:t>Brittain</w:t>
            </w:r>
          </w:p>
        </w:tc>
      </w:tr>
      <w:tr w:rsidR="009248D7" w:rsidRPr="009248D7" w14:paraId="07D6F191" w14:textId="77777777" w:rsidTr="009248D7">
        <w:tc>
          <w:tcPr>
            <w:tcW w:w="2179" w:type="dxa"/>
            <w:shd w:val="clear" w:color="auto" w:fill="auto"/>
          </w:tcPr>
          <w:p w14:paraId="5C85F9F5" w14:textId="0D4265D2" w:rsidR="009248D7" w:rsidRPr="009248D7" w:rsidRDefault="009248D7" w:rsidP="009248D7">
            <w:pPr>
              <w:ind w:firstLine="0"/>
            </w:pPr>
            <w:r>
              <w:t>Burns</w:t>
            </w:r>
          </w:p>
        </w:tc>
        <w:tc>
          <w:tcPr>
            <w:tcW w:w="2179" w:type="dxa"/>
            <w:shd w:val="clear" w:color="auto" w:fill="auto"/>
          </w:tcPr>
          <w:p w14:paraId="1AD309E4" w14:textId="4748DA11" w:rsidR="009248D7" w:rsidRPr="009248D7" w:rsidRDefault="009248D7" w:rsidP="009248D7">
            <w:pPr>
              <w:ind w:firstLine="0"/>
            </w:pPr>
            <w:r>
              <w:t>Bustos</w:t>
            </w:r>
          </w:p>
        </w:tc>
        <w:tc>
          <w:tcPr>
            <w:tcW w:w="2180" w:type="dxa"/>
            <w:shd w:val="clear" w:color="auto" w:fill="auto"/>
          </w:tcPr>
          <w:p w14:paraId="2D2F3A29" w14:textId="50E2A188" w:rsidR="009248D7" w:rsidRPr="009248D7" w:rsidRDefault="009248D7" w:rsidP="009248D7">
            <w:pPr>
              <w:ind w:firstLine="0"/>
            </w:pPr>
            <w:r>
              <w:t>Calhoon</w:t>
            </w:r>
          </w:p>
        </w:tc>
      </w:tr>
      <w:tr w:rsidR="009248D7" w:rsidRPr="009248D7" w14:paraId="5EC6A2AE" w14:textId="77777777" w:rsidTr="009248D7">
        <w:tc>
          <w:tcPr>
            <w:tcW w:w="2179" w:type="dxa"/>
            <w:shd w:val="clear" w:color="auto" w:fill="auto"/>
          </w:tcPr>
          <w:p w14:paraId="5BFE03C4" w14:textId="215BB2B4" w:rsidR="009248D7" w:rsidRPr="009248D7" w:rsidRDefault="009248D7" w:rsidP="009248D7">
            <w:pPr>
              <w:ind w:firstLine="0"/>
            </w:pPr>
            <w:r>
              <w:t>Carter</w:t>
            </w:r>
          </w:p>
        </w:tc>
        <w:tc>
          <w:tcPr>
            <w:tcW w:w="2179" w:type="dxa"/>
            <w:shd w:val="clear" w:color="auto" w:fill="auto"/>
          </w:tcPr>
          <w:p w14:paraId="3AE369F8" w14:textId="55E36421" w:rsidR="009248D7" w:rsidRPr="009248D7" w:rsidRDefault="009248D7" w:rsidP="009248D7">
            <w:pPr>
              <w:ind w:firstLine="0"/>
            </w:pPr>
            <w:r>
              <w:t>Caskey</w:t>
            </w:r>
          </w:p>
        </w:tc>
        <w:tc>
          <w:tcPr>
            <w:tcW w:w="2180" w:type="dxa"/>
            <w:shd w:val="clear" w:color="auto" w:fill="auto"/>
          </w:tcPr>
          <w:p w14:paraId="41651AEC" w14:textId="0F851D6F" w:rsidR="009248D7" w:rsidRPr="009248D7" w:rsidRDefault="009248D7" w:rsidP="009248D7">
            <w:pPr>
              <w:ind w:firstLine="0"/>
            </w:pPr>
            <w:r>
              <w:t>Chapman</w:t>
            </w:r>
          </w:p>
        </w:tc>
      </w:tr>
      <w:tr w:rsidR="009248D7" w:rsidRPr="009248D7" w14:paraId="50D17EC3" w14:textId="77777777" w:rsidTr="009248D7">
        <w:tc>
          <w:tcPr>
            <w:tcW w:w="2179" w:type="dxa"/>
            <w:shd w:val="clear" w:color="auto" w:fill="auto"/>
          </w:tcPr>
          <w:p w14:paraId="055BC9FA" w14:textId="00C6DDD4" w:rsidR="009248D7" w:rsidRPr="009248D7" w:rsidRDefault="009248D7" w:rsidP="009248D7">
            <w:pPr>
              <w:ind w:firstLine="0"/>
            </w:pPr>
            <w:r>
              <w:t>Chumley</w:t>
            </w:r>
          </w:p>
        </w:tc>
        <w:tc>
          <w:tcPr>
            <w:tcW w:w="2179" w:type="dxa"/>
            <w:shd w:val="clear" w:color="auto" w:fill="auto"/>
          </w:tcPr>
          <w:p w14:paraId="2D602A5A" w14:textId="6838D1D3" w:rsidR="009248D7" w:rsidRPr="009248D7" w:rsidRDefault="009248D7" w:rsidP="009248D7">
            <w:pPr>
              <w:ind w:firstLine="0"/>
            </w:pPr>
            <w:r>
              <w:t>Clyburn</w:t>
            </w:r>
          </w:p>
        </w:tc>
        <w:tc>
          <w:tcPr>
            <w:tcW w:w="2180" w:type="dxa"/>
            <w:shd w:val="clear" w:color="auto" w:fill="auto"/>
          </w:tcPr>
          <w:p w14:paraId="5D4590D1" w14:textId="66D67440" w:rsidR="009248D7" w:rsidRPr="009248D7" w:rsidRDefault="009248D7" w:rsidP="009248D7">
            <w:pPr>
              <w:ind w:firstLine="0"/>
            </w:pPr>
            <w:r>
              <w:t>Collins</w:t>
            </w:r>
          </w:p>
        </w:tc>
      </w:tr>
      <w:tr w:rsidR="009248D7" w:rsidRPr="009248D7" w14:paraId="27C7DC7A" w14:textId="77777777" w:rsidTr="009248D7">
        <w:tc>
          <w:tcPr>
            <w:tcW w:w="2179" w:type="dxa"/>
            <w:shd w:val="clear" w:color="auto" w:fill="auto"/>
          </w:tcPr>
          <w:p w14:paraId="0FF8DAB5" w14:textId="4C36B66F" w:rsidR="009248D7" w:rsidRPr="009248D7" w:rsidRDefault="009248D7" w:rsidP="009248D7">
            <w:pPr>
              <w:ind w:firstLine="0"/>
            </w:pPr>
            <w:r>
              <w:t>Connell</w:t>
            </w:r>
          </w:p>
        </w:tc>
        <w:tc>
          <w:tcPr>
            <w:tcW w:w="2179" w:type="dxa"/>
            <w:shd w:val="clear" w:color="auto" w:fill="auto"/>
          </w:tcPr>
          <w:p w14:paraId="58EAF964" w14:textId="6A018B7A" w:rsidR="009248D7" w:rsidRPr="009248D7" w:rsidRDefault="009248D7" w:rsidP="009248D7">
            <w:pPr>
              <w:ind w:firstLine="0"/>
            </w:pPr>
            <w:r>
              <w:t>B. J. Cox</w:t>
            </w:r>
          </w:p>
        </w:tc>
        <w:tc>
          <w:tcPr>
            <w:tcW w:w="2180" w:type="dxa"/>
            <w:shd w:val="clear" w:color="auto" w:fill="auto"/>
          </w:tcPr>
          <w:p w14:paraId="496E4E8A" w14:textId="5850A847" w:rsidR="009248D7" w:rsidRPr="009248D7" w:rsidRDefault="009248D7" w:rsidP="009248D7">
            <w:pPr>
              <w:ind w:firstLine="0"/>
            </w:pPr>
            <w:r>
              <w:t>B. L. Cox</w:t>
            </w:r>
          </w:p>
        </w:tc>
      </w:tr>
      <w:tr w:rsidR="009248D7" w:rsidRPr="009248D7" w14:paraId="13DEE29B" w14:textId="77777777" w:rsidTr="009248D7">
        <w:tc>
          <w:tcPr>
            <w:tcW w:w="2179" w:type="dxa"/>
            <w:shd w:val="clear" w:color="auto" w:fill="auto"/>
          </w:tcPr>
          <w:p w14:paraId="3961EDB7" w14:textId="29548748" w:rsidR="009248D7" w:rsidRPr="009248D7" w:rsidRDefault="009248D7" w:rsidP="009248D7">
            <w:pPr>
              <w:ind w:firstLine="0"/>
            </w:pPr>
            <w:r>
              <w:t>Crawford</w:t>
            </w:r>
          </w:p>
        </w:tc>
        <w:tc>
          <w:tcPr>
            <w:tcW w:w="2179" w:type="dxa"/>
            <w:shd w:val="clear" w:color="auto" w:fill="auto"/>
          </w:tcPr>
          <w:p w14:paraId="7CE96490" w14:textId="2AD6A6AE" w:rsidR="009248D7" w:rsidRPr="009248D7" w:rsidRDefault="009248D7" w:rsidP="009248D7">
            <w:pPr>
              <w:ind w:firstLine="0"/>
            </w:pPr>
            <w:r>
              <w:t>Cromer</w:t>
            </w:r>
          </w:p>
        </w:tc>
        <w:tc>
          <w:tcPr>
            <w:tcW w:w="2180" w:type="dxa"/>
            <w:shd w:val="clear" w:color="auto" w:fill="auto"/>
          </w:tcPr>
          <w:p w14:paraId="20C3D569" w14:textId="07C52CAB" w:rsidR="009248D7" w:rsidRPr="009248D7" w:rsidRDefault="009248D7" w:rsidP="009248D7">
            <w:pPr>
              <w:ind w:firstLine="0"/>
            </w:pPr>
            <w:r>
              <w:t>Davis</w:t>
            </w:r>
          </w:p>
        </w:tc>
      </w:tr>
      <w:tr w:rsidR="009248D7" w:rsidRPr="009248D7" w14:paraId="01568212" w14:textId="77777777" w:rsidTr="009248D7">
        <w:tc>
          <w:tcPr>
            <w:tcW w:w="2179" w:type="dxa"/>
            <w:shd w:val="clear" w:color="auto" w:fill="auto"/>
          </w:tcPr>
          <w:p w14:paraId="68A81665" w14:textId="324F4C3A" w:rsidR="009248D7" w:rsidRPr="009248D7" w:rsidRDefault="009248D7" w:rsidP="009248D7">
            <w:pPr>
              <w:ind w:firstLine="0"/>
            </w:pPr>
            <w:r>
              <w:t>Dillard</w:t>
            </w:r>
          </w:p>
        </w:tc>
        <w:tc>
          <w:tcPr>
            <w:tcW w:w="2179" w:type="dxa"/>
            <w:shd w:val="clear" w:color="auto" w:fill="auto"/>
          </w:tcPr>
          <w:p w14:paraId="1370027A" w14:textId="272C1813" w:rsidR="009248D7" w:rsidRPr="009248D7" w:rsidRDefault="009248D7" w:rsidP="009248D7">
            <w:pPr>
              <w:ind w:firstLine="0"/>
            </w:pPr>
            <w:r>
              <w:t>Elliott</w:t>
            </w:r>
          </w:p>
        </w:tc>
        <w:tc>
          <w:tcPr>
            <w:tcW w:w="2180" w:type="dxa"/>
            <w:shd w:val="clear" w:color="auto" w:fill="auto"/>
          </w:tcPr>
          <w:p w14:paraId="4B1BB75F" w14:textId="61A463EC" w:rsidR="009248D7" w:rsidRPr="009248D7" w:rsidRDefault="009248D7" w:rsidP="009248D7">
            <w:pPr>
              <w:ind w:firstLine="0"/>
            </w:pPr>
            <w:r>
              <w:t>Erickson</w:t>
            </w:r>
          </w:p>
        </w:tc>
      </w:tr>
      <w:tr w:rsidR="009248D7" w:rsidRPr="009248D7" w14:paraId="0E4E1BDB" w14:textId="77777777" w:rsidTr="009248D7">
        <w:tc>
          <w:tcPr>
            <w:tcW w:w="2179" w:type="dxa"/>
            <w:shd w:val="clear" w:color="auto" w:fill="auto"/>
          </w:tcPr>
          <w:p w14:paraId="6EC895BF" w14:textId="7A9A3876" w:rsidR="009248D7" w:rsidRPr="009248D7" w:rsidRDefault="009248D7" w:rsidP="009248D7">
            <w:pPr>
              <w:ind w:firstLine="0"/>
            </w:pPr>
            <w:r>
              <w:t>Felder</w:t>
            </w:r>
          </w:p>
        </w:tc>
        <w:tc>
          <w:tcPr>
            <w:tcW w:w="2179" w:type="dxa"/>
            <w:shd w:val="clear" w:color="auto" w:fill="auto"/>
          </w:tcPr>
          <w:p w14:paraId="2025BCD9" w14:textId="0974FE02" w:rsidR="009248D7" w:rsidRPr="009248D7" w:rsidRDefault="009248D7" w:rsidP="009248D7">
            <w:pPr>
              <w:ind w:firstLine="0"/>
            </w:pPr>
            <w:r>
              <w:t>Forrest</w:t>
            </w:r>
          </w:p>
        </w:tc>
        <w:tc>
          <w:tcPr>
            <w:tcW w:w="2180" w:type="dxa"/>
            <w:shd w:val="clear" w:color="auto" w:fill="auto"/>
          </w:tcPr>
          <w:p w14:paraId="62CA849B" w14:textId="68413F02" w:rsidR="009248D7" w:rsidRPr="009248D7" w:rsidRDefault="009248D7" w:rsidP="009248D7">
            <w:pPr>
              <w:ind w:firstLine="0"/>
            </w:pPr>
            <w:r>
              <w:t>Gagnon</w:t>
            </w:r>
          </w:p>
        </w:tc>
      </w:tr>
      <w:tr w:rsidR="009248D7" w:rsidRPr="009248D7" w14:paraId="2A4D81C5" w14:textId="77777777" w:rsidTr="009248D7">
        <w:tc>
          <w:tcPr>
            <w:tcW w:w="2179" w:type="dxa"/>
            <w:shd w:val="clear" w:color="auto" w:fill="auto"/>
          </w:tcPr>
          <w:p w14:paraId="658F6976" w14:textId="2A1B16FB" w:rsidR="009248D7" w:rsidRPr="009248D7" w:rsidRDefault="009248D7" w:rsidP="009248D7">
            <w:pPr>
              <w:ind w:firstLine="0"/>
            </w:pPr>
            <w:r>
              <w:t>Garvin</w:t>
            </w:r>
          </w:p>
        </w:tc>
        <w:tc>
          <w:tcPr>
            <w:tcW w:w="2179" w:type="dxa"/>
            <w:shd w:val="clear" w:color="auto" w:fill="auto"/>
          </w:tcPr>
          <w:p w14:paraId="49CDC9F4" w14:textId="6C4D5A32" w:rsidR="009248D7" w:rsidRPr="009248D7" w:rsidRDefault="009248D7" w:rsidP="009248D7">
            <w:pPr>
              <w:ind w:firstLine="0"/>
            </w:pPr>
            <w:r>
              <w:t>Gatch</w:t>
            </w:r>
          </w:p>
        </w:tc>
        <w:tc>
          <w:tcPr>
            <w:tcW w:w="2180" w:type="dxa"/>
            <w:shd w:val="clear" w:color="auto" w:fill="auto"/>
          </w:tcPr>
          <w:p w14:paraId="76C979AB" w14:textId="6E8A2726" w:rsidR="009248D7" w:rsidRPr="009248D7" w:rsidRDefault="009248D7" w:rsidP="009248D7">
            <w:pPr>
              <w:ind w:firstLine="0"/>
            </w:pPr>
            <w:r>
              <w:t>Gibson</w:t>
            </w:r>
          </w:p>
        </w:tc>
      </w:tr>
      <w:tr w:rsidR="009248D7" w:rsidRPr="009248D7" w14:paraId="41426960" w14:textId="77777777" w:rsidTr="009248D7">
        <w:tc>
          <w:tcPr>
            <w:tcW w:w="2179" w:type="dxa"/>
            <w:shd w:val="clear" w:color="auto" w:fill="auto"/>
          </w:tcPr>
          <w:p w14:paraId="7A7824BA" w14:textId="450CC7BA" w:rsidR="009248D7" w:rsidRPr="009248D7" w:rsidRDefault="009248D7" w:rsidP="009248D7">
            <w:pPr>
              <w:ind w:firstLine="0"/>
            </w:pPr>
            <w:r>
              <w:t>Gilliam</w:t>
            </w:r>
          </w:p>
        </w:tc>
        <w:tc>
          <w:tcPr>
            <w:tcW w:w="2179" w:type="dxa"/>
            <w:shd w:val="clear" w:color="auto" w:fill="auto"/>
          </w:tcPr>
          <w:p w14:paraId="6E25DC51" w14:textId="16570C34" w:rsidR="009248D7" w:rsidRPr="009248D7" w:rsidRDefault="009248D7" w:rsidP="009248D7">
            <w:pPr>
              <w:ind w:firstLine="0"/>
            </w:pPr>
            <w:r>
              <w:t>Gilliard</w:t>
            </w:r>
          </w:p>
        </w:tc>
        <w:tc>
          <w:tcPr>
            <w:tcW w:w="2180" w:type="dxa"/>
            <w:shd w:val="clear" w:color="auto" w:fill="auto"/>
          </w:tcPr>
          <w:p w14:paraId="3D820D3B" w14:textId="247BF45E" w:rsidR="009248D7" w:rsidRPr="009248D7" w:rsidRDefault="009248D7" w:rsidP="009248D7">
            <w:pPr>
              <w:ind w:firstLine="0"/>
            </w:pPr>
            <w:r>
              <w:t>Guest</w:t>
            </w:r>
          </w:p>
        </w:tc>
      </w:tr>
      <w:tr w:rsidR="009248D7" w:rsidRPr="009248D7" w14:paraId="4C85236B" w14:textId="77777777" w:rsidTr="009248D7">
        <w:tc>
          <w:tcPr>
            <w:tcW w:w="2179" w:type="dxa"/>
            <w:shd w:val="clear" w:color="auto" w:fill="auto"/>
          </w:tcPr>
          <w:p w14:paraId="2BD152A8" w14:textId="425A8CF2" w:rsidR="009248D7" w:rsidRPr="009248D7" w:rsidRDefault="009248D7" w:rsidP="009248D7">
            <w:pPr>
              <w:ind w:firstLine="0"/>
            </w:pPr>
            <w:r>
              <w:t>Guffey</w:t>
            </w:r>
          </w:p>
        </w:tc>
        <w:tc>
          <w:tcPr>
            <w:tcW w:w="2179" w:type="dxa"/>
            <w:shd w:val="clear" w:color="auto" w:fill="auto"/>
          </w:tcPr>
          <w:p w14:paraId="185CB526" w14:textId="26DDEEBE" w:rsidR="009248D7" w:rsidRPr="009248D7" w:rsidRDefault="009248D7" w:rsidP="009248D7">
            <w:pPr>
              <w:ind w:firstLine="0"/>
            </w:pPr>
            <w:r>
              <w:t>Haddon</w:t>
            </w:r>
          </w:p>
        </w:tc>
        <w:tc>
          <w:tcPr>
            <w:tcW w:w="2180" w:type="dxa"/>
            <w:shd w:val="clear" w:color="auto" w:fill="auto"/>
          </w:tcPr>
          <w:p w14:paraId="379E3C89" w14:textId="2B1CA5CC" w:rsidR="009248D7" w:rsidRPr="009248D7" w:rsidRDefault="009248D7" w:rsidP="009248D7">
            <w:pPr>
              <w:ind w:firstLine="0"/>
            </w:pPr>
            <w:r>
              <w:t>Hager</w:t>
            </w:r>
          </w:p>
        </w:tc>
      </w:tr>
      <w:tr w:rsidR="009248D7" w:rsidRPr="009248D7" w14:paraId="4A75E4E0" w14:textId="77777777" w:rsidTr="009248D7">
        <w:tc>
          <w:tcPr>
            <w:tcW w:w="2179" w:type="dxa"/>
            <w:shd w:val="clear" w:color="auto" w:fill="auto"/>
          </w:tcPr>
          <w:p w14:paraId="2AAC9CEF" w14:textId="0511547C" w:rsidR="009248D7" w:rsidRPr="009248D7" w:rsidRDefault="009248D7" w:rsidP="009248D7">
            <w:pPr>
              <w:ind w:firstLine="0"/>
            </w:pPr>
            <w:r>
              <w:t>Hardee</w:t>
            </w:r>
          </w:p>
        </w:tc>
        <w:tc>
          <w:tcPr>
            <w:tcW w:w="2179" w:type="dxa"/>
            <w:shd w:val="clear" w:color="auto" w:fill="auto"/>
          </w:tcPr>
          <w:p w14:paraId="3B0D473B" w14:textId="04E2D691" w:rsidR="009248D7" w:rsidRPr="009248D7" w:rsidRDefault="009248D7" w:rsidP="009248D7">
            <w:pPr>
              <w:ind w:firstLine="0"/>
            </w:pPr>
            <w:r>
              <w:t>Harris</w:t>
            </w:r>
          </w:p>
        </w:tc>
        <w:tc>
          <w:tcPr>
            <w:tcW w:w="2180" w:type="dxa"/>
            <w:shd w:val="clear" w:color="auto" w:fill="auto"/>
          </w:tcPr>
          <w:p w14:paraId="07726413" w14:textId="0D4E3106" w:rsidR="009248D7" w:rsidRPr="009248D7" w:rsidRDefault="009248D7" w:rsidP="009248D7">
            <w:pPr>
              <w:ind w:firstLine="0"/>
            </w:pPr>
            <w:r>
              <w:t>Hartnett</w:t>
            </w:r>
          </w:p>
        </w:tc>
      </w:tr>
      <w:tr w:rsidR="009248D7" w:rsidRPr="009248D7" w14:paraId="3A29FF08" w14:textId="77777777" w:rsidTr="009248D7">
        <w:tc>
          <w:tcPr>
            <w:tcW w:w="2179" w:type="dxa"/>
            <w:shd w:val="clear" w:color="auto" w:fill="auto"/>
          </w:tcPr>
          <w:p w14:paraId="27DA3327" w14:textId="0BBB7D70" w:rsidR="009248D7" w:rsidRPr="009248D7" w:rsidRDefault="009248D7" w:rsidP="009248D7">
            <w:pPr>
              <w:ind w:firstLine="0"/>
            </w:pPr>
            <w:r>
              <w:t>Hayes</w:t>
            </w:r>
          </w:p>
        </w:tc>
        <w:tc>
          <w:tcPr>
            <w:tcW w:w="2179" w:type="dxa"/>
            <w:shd w:val="clear" w:color="auto" w:fill="auto"/>
          </w:tcPr>
          <w:p w14:paraId="78E92778" w14:textId="32C7E564" w:rsidR="009248D7" w:rsidRPr="009248D7" w:rsidRDefault="009248D7" w:rsidP="009248D7">
            <w:pPr>
              <w:ind w:firstLine="0"/>
            </w:pPr>
            <w:r>
              <w:t>Herbkersman</w:t>
            </w:r>
          </w:p>
        </w:tc>
        <w:tc>
          <w:tcPr>
            <w:tcW w:w="2180" w:type="dxa"/>
            <w:shd w:val="clear" w:color="auto" w:fill="auto"/>
          </w:tcPr>
          <w:p w14:paraId="239C31AA" w14:textId="39B7ED8B" w:rsidR="009248D7" w:rsidRPr="009248D7" w:rsidRDefault="009248D7" w:rsidP="009248D7">
            <w:pPr>
              <w:ind w:firstLine="0"/>
            </w:pPr>
            <w:r>
              <w:t>Hewitt</w:t>
            </w:r>
          </w:p>
        </w:tc>
      </w:tr>
      <w:tr w:rsidR="009248D7" w:rsidRPr="009248D7" w14:paraId="2E00753F" w14:textId="77777777" w:rsidTr="009248D7">
        <w:tc>
          <w:tcPr>
            <w:tcW w:w="2179" w:type="dxa"/>
            <w:shd w:val="clear" w:color="auto" w:fill="auto"/>
          </w:tcPr>
          <w:p w14:paraId="78299930" w14:textId="6020BA85" w:rsidR="009248D7" w:rsidRPr="009248D7" w:rsidRDefault="009248D7" w:rsidP="009248D7">
            <w:pPr>
              <w:ind w:firstLine="0"/>
            </w:pPr>
            <w:r>
              <w:t>Hiott</w:t>
            </w:r>
          </w:p>
        </w:tc>
        <w:tc>
          <w:tcPr>
            <w:tcW w:w="2179" w:type="dxa"/>
            <w:shd w:val="clear" w:color="auto" w:fill="auto"/>
          </w:tcPr>
          <w:p w14:paraId="6EE6CAFC" w14:textId="62A07607" w:rsidR="009248D7" w:rsidRPr="009248D7" w:rsidRDefault="009248D7" w:rsidP="009248D7">
            <w:pPr>
              <w:ind w:firstLine="0"/>
            </w:pPr>
            <w:r>
              <w:t>Hixon</w:t>
            </w:r>
          </w:p>
        </w:tc>
        <w:tc>
          <w:tcPr>
            <w:tcW w:w="2180" w:type="dxa"/>
            <w:shd w:val="clear" w:color="auto" w:fill="auto"/>
          </w:tcPr>
          <w:p w14:paraId="27060BD3" w14:textId="40DCD218" w:rsidR="009248D7" w:rsidRPr="009248D7" w:rsidRDefault="009248D7" w:rsidP="009248D7">
            <w:pPr>
              <w:ind w:firstLine="0"/>
            </w:pPr>
            <w:r>
              <w:t>Hosey</w:t>
            </w:r>
          </w:p>
        </w:tc>
      </w:tr>
      <w:tr w:rsidR="009248D7" w:rsidRPr="009248D7" w14:paraId="16B051A6" w14:textId="77777777" w:rsidTr="009248D7">
        <w:tc>
          <w:tcPr>
            <w:tcW w:w="2179" w:type="dxa"/>
            <w:shd w:val="clear" w:color="auto" w:fill="auto"/>
          </w:tcPr>
          <w:p w14:paraId="629EB253" w14:textId="7274BD9B" w:rsidR="009248D7" w:rsidRPr="009248D7" w:rsidRDefault="009248D7" w:rsidP="009248D7">
            <w:pPr>
              <w:ind w:firstLine="0"/>
            </w:pPr>
            <w:r>
              <w:t>Howard</w:t>
            </w:r>
          </w:p>
        </w:tc>
        <w:tc>
          <w:tcPr>
            <w:tcW w:w="2179" w:type="dxa"/>
            <w:shd w:val="clear" w:color="auto" w:fill="auto"/>
          </w:tcPr>
          <w:p w14:paraId="7D2BFC15" w14:textId="039AC9D1" w:rsidR="009248D7" w:rsidRPr="009248D7" w:rsidRDefault="009248D7" w:rsidP="009248D7">
            <w:pPr>
              <w:ind w:firstLine="0"/>
            </w:pPr>
            <w:r>
              <w:t>Hyde</w:t>
            </w:r>
          </w:p>
        </w:tc>
        <w:tc>
          <w:tcPr>
            <w:tcW w:w="2180" w:type="dxa"/>
            <w:shd w:val="clear" w:color="auto" w:fill="auto"/>
          </w:tcPr>
          <w:p w14:paraId="1B729AFB" w14:textId="643CF69E" w:rsidR="009248D7" w:rsidRPr="009248D7" w:rsidRDefault="009248D7" w:rsidP="009248D7">
            <w:pPr>
              <w:ind w:firstLine="0"/>
            </w:pPr>
            <w:r>
              <w:t>Jefferson</w:t>
            </w:r>
          </w:p>
        </w:tc>
      </w:tr>
      <w:tr w:rsidR="009248D7" w:rsidRPr="009248D7" w14:paraId="4054FB78" w14:textId="77777777" w:rsidTr="009248D7">
        <w:tc>
          <w:tcPr>
            <w:tcW w:w="2179" w:type="dxa"/>
            <w:shd w:val="clear" w:color="auto" w:fill="auto"/>
          </w:tcPr>
          <w:p w14:paraId="05390535" w14:textId="11CE053C" w:rsidR="009248D7" w:rsidRPr="009248D7" w:rsidRDefault="009248D7" w:rsidP="009248D7">
            <w:pPr>
              <w:ind w:firstLine="0"/>
            </w:pPr>
            <w:r>
              <w:t>J. L. Johnson</w:t>
            </w:r>
          </w:p>
        </w:tc>
        <w:tc>
          <w:tcPr>
            <w:tcW w:w="2179" w:type="dxa"/>
            <w:shd w:val="clear" w:color="auto" w:fill="auto"/>
          </w:tcPr>
          <w:p w14:paraId="778962B2" w14:textId="27AB8F9D" w:rsidR="009248D7" w:rsidRPr="009248D7" w:rsidRDefault="009248D7" w:rsidP="009248D7">
            <w:pPr>
              <w:ind w:firstLine="0"/>
            </w:pPr>
            <w:r>
              <w:t>S. Jones</w:t>
            </w:r>
          </w:p>
        </w:tc>
        <w:tc>
          <w:tcPr>
            <w:tcW w:w="2180" w:type="dxa"/>
            <w:shd w:val="clear" w:color="auto" w:fill="auto"/>
          </w:tcPr>
          <w:p w14:paraId="6C9C3974" w14:textId="7BB13214" w:rsidR="009248D7" w:rsidRPr="009248D7" w:rsidRDefault="009248D7" w:rsidP="009248D7">
            <w:pPr>
              <w:ind w:firstLine="0"/>
            </w:pPr>
            <w:r>
              <w:t>W. Jones</w:t>
            </w:r>
          </w:p>
        </w:tc>
      </w:tr>
      <w:tr w:rsidR="009248D7" w:rsidRPr="009248D7" w14:paraId="1AC4207B" w14:textId="77777777" w:rsidTr="009248D7">
        <w:tc>
          <w:tcPr>
            <w:tcW w:w="2179" w:type="dxa"/>
            <w:shd w:val="clear" w:color="auto" w:fill="auto"/>
          </w:tcPr>
          <w:p w14:paraId="17400CD4" w14:textId="57DB245F" w:rsidR="009248D7" w:rsidRPr="009248D7" w:rsidRDefault="009248D7" w:rsidP="009248D7">
            <w:pPr>
              <w:ind w:firstLine="0"/>
            </w:pPr>
            <w:r>
              <w:t>Jordan</w:t>
            </w:r>
          </w:p>
        </w:tc>
        <w:tc>
          <w:tcPr>
            <w:tcW w:w="2179" w:type="dxa"/>
            <w:shd w:val="clear" w:color="auto" w:fill="auto"/>
          </w:tcPr>
          <w:p w14:paraId="0F38D984" w14:textId="0D0F3B23" w:rsidR="009248D7" w:rsidRPr="009248D7" w:rsidRDefault="009248D7" w:rsidP="009248D7">
            <w:pPr>
              <w:ind w:firstLine="0"/>
            </w:pPr>
            <w:r>
              <w:t>King</w:t>
            </w:r>
          </w:p>
        </w:tc>
        <w:tc>
          <w:tcPr>
            <w:tcW w:w="2180" w:type="dxa"/>
            <w:shd w:val="clear" w:color="auto" w:fill="auto"/>
          </w:tcPr>
          <w:p w14:paraId="12FD4EC9" w14:textId="1C5C7367" w:rsidR="009248D7" w:rsidRPr="009248D7" w:rsidRDefault="009248D7" w:rsidP="009248D7">
            <w:pPr>
              <w:ind w:firstLine="0"/>
            </w:pPr>
            <w:r>
              <w:t>Kirby</w:t>
            </w:r>
          </w:p>
        </w:tc>
      </w:tr>
      <w:tr w:rsidR="009248D7" w:rsidRPr="009248D7" w14:paraId="58F032A4" w14:textId="77777777" w:rsidTr="009248D7">
        <w:tc>
          <w:tcPr>
            <w:tcW w:w="2179" w:type="dxa"/>
            <w:shd w:val="clear" w:color="auto" w:fill="auto"/>
          </w:tcPr>
          <w:p w14:paraId="711ECFA5" w14:textId="21C3E70C" w:rsidR="009248D7" w:rsidRPr="009248D7" w:rsidRDefault="009248D7" w:rsidP="009248D7">
            <w:pPr>
              <w:ind w:firstLine="0"/>
            </w:pPr>
            <w:r>
              <w:t>Landing</w:t>
            </w:r>
          </w:p>
        </w:tc>
        <w:tc>
          <w:tcPr>
            <w:tcW w:w="2179" w:type="dxa"/>
            <w:shd w:val="clear" w:color="auto" w:fill="auto"/>
          </w:tcPr>
          <w:p w14:paraId="4610D94A" w14:textId="73838CC6" w:rsidR="009248D7" w:rsidRPr="009248D7" w:rsidRDefault="009248D7" w:rsidP="009248D7">
            <w:pPr>
              <w:ind w:firstLine="0"/>
            </w:pPr>
            <w:r>
              <w:t>Lawson</w:t>
            </w:r>
          </w:p>
        </w:tc>
        <w:tc>
          <w:tcPr>
            <w:tcW w:w="2180" w:type="dxa"/>
            <w:shd w:val="clear" w:color="auto" w:fill="auto"/>
          </w:tcPr>
          <w:p w14:paraId="0F6CB88A" w14:textId="18BC8AD5" w:rsidR="009248D7" w:rsidRPr="009248D7" w:rsidRDefault="009248D7" w:rsidP="009248D7">
            <w:pPr>
              <w:ind w:firstLine="0"/>
            </w:pPr>
            <w:r>
              <w:t>Leber</w:t>
            </w:r>
          </w:p>
        </w:tc>
      </w:tr>
      <w:tr w:rsidR="009248D7" w:rsidRPr="009248D7" w14:paraId="1CB2DDD1" w14:textId="77777777" w:rsidTr="009248D7">
        <w:tc>
          <w:tcPr>
            <w:tcW w:w="2179" w:type="dxa"/>
            <w:shd w:val="clear" w:color="auto" w:fill="auto"/>
          </w:tcPr>
          <w:p w14:paraId="11D39360" w14:textId="1426CD72" w:rsidR="009248D7" w:rsidRPr="009248D7" w:rsidRDefault="009248D7" w:rsidP="009248D7">
            <w:pPr>
              <w:ind w:firstLine="0"/>
            </w:pPr>
            <w:r>
              <w:t>Ligon</w:t>
            </w:r>
          </w:p>
        </w:tc>
        <w:tc>
          <w:tcPr>
            <w:tcW w:w="2179" w:type="dxa"/>
            <w:shd w:val="clear" w:color="auto" w:fill="auto"/>
          </w:tcPr>
          <w:p w14:paraId="7CC97C86" w14:textId="2FA44D81" w:rsidR="009248D7" w:rsidRPr="009248D7" w:rsidRDefault="009248D7" w:rsidP="009248D7">
            <w:pPr>
              <w:ind w:firstLine="0"/>
            </w:pPr>
            <w:r>
              <w:t>Long</w:t>
            </w:r>
          </w:p>
        </w:tc>
        <w:tc>
          <w:tcPr>
            <w:tcW w:w="2180" w:type="dxa"/>
            <w:shd w:val="clear" w:color="auto" w:fill="auto"/>
          </w:tcPr>
          <w:p w14:paraId="58BB18CA" w14:textId="4D3E2574" w:rsidR="009248D7" w:rsidRPr="009248D7" w:rsidRDefault="009248D7" w:rsidP="009248D7">
            <w:pPr>
              <w:ind w:firstLine="0"/>
            </w:pPr>
            <w:r>
              <w:t>Lowe</w:t>
            </w:r>
          </w:p>
        </w:tc>
      </w:tr>
      <w:tr w:rsidR="009248D7" w:rsidRPr="009248D7" w14:paraId="25D7FBB5" w14:textId="77777777" w:rsidTr="009248D7">
        <w:tc>
          <w:tcPr>
            <w:tcW w:w="2179" w:type="dxa"/>
            <w:shd w:val="clear" w:color="auto" w:fill="auto"/>
          </w:tcPr>
          <w:p w14:paraId="14F46C00" w14:textId="642FB9F1" w:rsidR="009248D7" w:rsidRPr="009248D7" w:rsidRDefault="009248D7" w:rsidP="009248D7">
            <w:pPr>
              <w:ind w:firstLine="0"/>
            </w:pPr>
            <w:r>
              <w:t>Magnuson</w:t>
            </w:r>
          </w:p>
        </w:tc>
        <w:tc>
          <w:tcPr>
            <w:tcW w:w="2179" w:type="dxa"/>
            <w:shd w:val="clear" w:color="auto" w:fill="auto"/>
          </w:tcPr>
          <w:p w14:paraId="7FE00401" w14:textId="15FD347C" w:rsidR="009248D7" w:rsidRPr="009248D7" w:rsidRDefault="009248D7" w:rsidP="009248D7">
            <w:pPr>
              <w:ind w:firstLine="0"/>
            </w:pPr>
            <w:r>
              <w:t>May</w:t>
            </w:r>
          </w:p>
        </w:tc>
        <w:tc>
          <w:tcPr>
            <w:tcW w:w="2180" w:type="dxa"/>
            <w:shd w:val="clear" w:color="auto" w:fill="auto"/>
          </w:tcPr>
          <w:p w14:paraId="5006898E" w14:textId="2DD33C09" w:rsidR="009248D7" w:rsidRPr="009248D7" w:rsidRDefault="009248D7" w:rsidP="009248D7">
            <w:pPr>
              <w:ind w:firstLine="0"/>
            </w:pPr>
            <w:r>
              <w:t>McCabe</w:t>
            </w:r>
          </w:p>
        </w:tc>
      </w:tr>
      <w:tr w:rsidR="009248D7" w:rsidRPr="009248D7" w14:paraId="79DC357A" w14:textId="77777777" w:rsidTr="009248D7">
        <w:tc>
          <w:tcPr>
            <w:tcW w:w="2179" w:type="dxa"/>
            <w:shd w:val="clear" w:color="auto" w:fill="auto"/>
          </w:tcPr>
          <w:p w14:paraId="69E0108A" w14:textId="1BB2E795" w:rsidR="009248D7" w:rsidRPr="009248D7" w:rsidRDefault="009248D7" w:rsidP="009248D7">
            <w:pPr>
              <w:ind w:firstLine="0"/>
            </w:pPr>
            <w:r>
              <w:t>McCravy</w:t>
            </w:r>
          </w:p>
        </w:tc>
        <w:tc>
          <w:tcPr>
            <w:tcW w:w="2179" w:type="dxa"/>
            <w:shd w:val="clear" w:color="auto" w:fill="auto"/>
          </w:tcPr>
          <w:p w14:paraId="53E76A67" w14:textId="396B0F74" w:rsidR="009248D7" w:rsidRPr="009248D7" w:rsidRDefault="009248D7" w:rsidP="009248D7">
            <w:pPr>
              <w:ind w:firstLine="0"/>
            </w:pPr>
            <w:r>
              <w:t>McDaniel</w:t>
            </w:r>
          </w:p>
        </w:tc>
        <w:tc>
          <w:tcPr>
            <w:tcW w:w="2180" w:type="dxa"/>
            <w:shd w:val="clear" w:color="auto" w:fill="auto"/>
          </w:tcPr>
          <w:p w14:paraId="6FE9DD50" w14:textId="5B3CA430" w:rsidR="009248D7" w:rsidRPr="009248D7" w:rsidRDefault="009248D7" w:rsidP="009248D7">
            <w:pPr>
              <w:ind w:firstLine="0"/>
            </w:pPr>
            <w:r>
              <w:t>McGinnis</w:t>
            </w:r>
          </w:p>
        </w:tc>
      </w:tr>
      <w:tr w:rsidR="009248D7" w:rsidRPr="009248D7" w14:paraId="2CC54FA7" w14:textId="77777777" w:rsidTr="009248D7">
        <w:tc>
          <w:tcPr>
            <w:tcW w:w="2179" w:type="dxa"/>
            <w:shd w:val="clear" w:color="auto" w:fill="auto"/>
          </w:tcPr>
          <w:p w14:paraId="0FFC8D6C" w14:textId="4073B77B" w:rsidR="009248D7" w:rsidRPr="009248D7" w:rsidRDefault="009248D7" w:rsidP="009248D7">
            <w:pPr>
              <w:ind w:firstLine="0"/>
            </w:pPr>
            <w:r>
              <w:t>Mitchell</w:t>
            </w:r>
          </w:p>
        </w:tc>
        <w:tc>
          <w:tcPr>
            <w:tcW w:w="2179" w:type="dxa"/>
            <w:shd w:val="clear" w:color="auto" w:fill="auto"/>
          </w:tcPr>
          <w:p w14:paraId="66CA24B3" w14:textId="3252AEB2" w:rsidR="009248D7" w:rsidRPr="009248D7" w:rsidRDefault="009248D7" w:rsidP="009248D7">
            <w:pPr>
              <w:ind w:firstLine="0"/>
            </w:pPr>
            <w:r>
              <w:t>J. Moore</w:t>
            </w:r>
          </w:p>
        </w:tc>
        <w:tc>
          <w:tcPr>
            <w:tcW w:w="2180" w:type="dxa"/>
            <w:shd w:val="clear" w:color="auto" w:fill="auto"/>
          </w:tcPr>
          <w:p w14:paraId="73EED744" w14:textId="2904A14E" w:rsidR="009248D7" w:rsidRPr="009248D7" w:rsidRDefault="009248D7" w:rsidP="009248D7">
            <w:pPr>
              <w:ind w:firstLine="0"/>
            </w:pPr>
            <w:r>
              <w:t>T. Moore</w:t>
            </w:r>
          </w:p>
        </w:tc>
      </w:tr>
      <w:tr w:rsidR="009248D7" w:rsidRPr="009248D7" w14:paraId="0EA7FFC3" w14:textId="77777777" w:rsidTr="009248D7">
        <w:tc>
          <w:tcPr>
            <w:tcW w:w="2179" w:type="dxa"/>
            <w:shd w:val="clear" w:color="auto" w:fill="auto"/>
          </w:tcPr>
          <w:p w14:paraId="288D8E90" w14:textId="31AD017B" w:rsidR="009248D7" w:rsidRPr="009248D7" w:rsidRDefault="009248D7" w:rsidP="009248D7">
            <w:pPr>
              <w:ind w:firstLine="0"/>
            </w:pPr>
            <w:r>
              <w:t>A. M. Morgan</w:t>
            </w:r>
          </w:p>
        </w:tc>
        <w:tc>
          <w:tcPr>
            <w:tcW w:w="2179" w:type="dxa"/>
            <w:shd w:val="clear" w:color="auto" w:fill="auto"/>
          </w:tcPr>
          <w:p w14:paraId="59A2FC6F" w14:textId="551EA4D9" w:rsidR="009248D7" w:rsidRPr="009248D7" w:rsidRDefault="009248D7" w:rsidP="009248D7">
            <w:pPr>
              <w:ind w:firstLine="0"/>
            </w:pPr>
            <w:r>
              <w:t>T. A. Morgan</w:t>
            </w:r>
          </w:p>
        </w:tc>
        <w:tc>
          <w:tcPr>
            <w:tcW w:w="2180" w:type="dxa"/>
            <w:shd w:val="clear" w:color="auto" w:fill="auto"/>
          </w:tcPr>
          <w:p w14:paraId="5CBB0B29" w14:textId="13A6F885" w:rsidR="009248D7" w:rsidRPr="009248D7" w:rsidRDefault="009248D7" w:rsidP="009248D7">
            <w:pPr>
              <w:ind w:firstLine="0"/>
            </w:pPr>
            <w:r>
              <w:t>Moss</w:t>
            </w:r>
          </w:p>
        </w:tc>
      </w:tr>
      <w:tr w:rsidR="009248D7" w:rsidRPr="009248D7" w14:paraId="1707D039" w14:textId="77777777" w:rsidTr="009248D7">
        <w:tc>
          <w:tcPr>
            <w:tcW w:w="2179" w:type="dxa"/>
            <w:shd w:val="clear" w:color="auto" w:fill="auto"/>
          </w:tcPr>
          <w:p w14:paraId="5E0B837A" w14:textId="0798B813" w:rsidR="009248D7" w:rsidRPr="009248D7" w:rsidRDefault="009248D7" w:rsidP="009248D7">
            <w:pPr>
              <w:ind w:firstLine="0"/>
            </w:pPr>
            <w:r>
              <w:t>Murphy</w:t>
            </w:r>
          </w:p>
        </w:tc>
        <w:tc>
          <w:tcPr>
            <w:tcW w:w="2179" w:type="dxa"/>
            <w:shd w:val="clear" w:color="auto" w:fill="auto"/>
          </w:tcPr>
          <w:p w14:paraId="7ABFBC87" w14:textId="08DA5565" w:rsidR="009248D7" w:rsidRPr="009248D7" w:rsidRDefault="009248D7" w:rsidP="009248D7">
            <w:pPr>
              <w:ind w:firstLine="0"/>
            </w:pPr>
            <w:r>
              <w:t>Neese</w:t>
            </w:r>
          </w:p>
        </w:tc>
        <w:tc>
          <w:tcPr>
            <w:tcW w:w="2180" w:type="dxa"/>
            <w:shd w:val="clear" w:color="auto" w:fill="auto"/>
          </w:tcPr>
          <w:p w14:paraId="28B085C0" w14:textId="3B0AC8C7" w:rsidR="009248D7" w:rsidRPr="009248D7" w:rsidRDefault="009248D7" w:rsidP="009248D7">
            <w:pPr>
              <w:ind w:firstLine="0"/>
            </w:pPr>
            <w:r>
              <w:t>B. Newton</w:t>
            </w:r>
          </w:p>
        </w:tc>
      </w:tr>
      <w:tr w:rsidR="009248D7" w:rsidRPr="009248D7" w14:paraId="76910B91" w14:textId="77777777" w:rsidTr="009248D7">
        <w:tc>
          <w:tcPr>
            <w:tcW w:w="2179" w:type="dxa"/>
            <w:shd w:val="clear" w:color="auto" w:fill="auto"/>
          </w:tcPr>
          <w:p w14:paraId="21CBDA66" w14:textId="27C53FE7" w:rsidR="009248D7" w:rsidRPr="009248D7" w:rsidRDefault="009248D7" w:rsidP="009248D7">
            <w:pPr>
              <w:ind w:firstLine="0"/>
            </w:pPr>
            <w:r>
              <w:t>W. Newton</w:t>
            </w:r>
          </w:p>
        </w:tc>
        <w:tc>
          <w:tcPr>
            <w:tcW w:w="2179" w:type="dxa"/>
            <w:shd w:val="clear" w:color="auto" w:fill="auto"/>
          </w:tcPr>
          <w:p w14:paraId="24863DAB" w14:textId="553150F1" w:rsidR="009248D7" w:rsidRPr="009248D7" w:rsidRDefault="009248D7" w:rsidP="009248D7">
            <w:pPr>
              <w:ind w:firstLine="0"/>
            </w:pPr>
            <w:r>
              <w:t>Nutt</w:t>
            </w:r>
          </w:p>
        </w:tc>
        <w:tc>
          <w:tcPr>
            <w:tcW w:w="2180" w:type="dxa"/>
            <w:shd w:val="clear" w:color="auto" w:fill="auto"/>
          </w:tcPr>
          <w:p w14:paraId="4CF88EF4" w14:textId="5FFB0717" w:rsidR="009248D7" w:rsidRPr="009248D7" w:rsidRDefault="009248D7" w:rsidP="009248D7">
            <w:pPr>
              <w:ind w:firstLine="0"/>
            </w:pPr>
            <w:r>
              <w:t>O'Neal</w:t>
            </w:r>
          </w:p>
        </w:tc>
      </w:tr>
      <w:tr w:rsidR="009248D7" w:rsidRPr="009248D7" w14:paraId="4A5086A8" w14:textId="77777777" w:rsidTr="009248D7">
        <w:tc>
          <w:tcPr>
            <w:tcW w:w="2179" w:type="dxa"/>
            <w:shd w:val="clear" w:color="auto" w:fill="auto"/>
          </w:tcPr>
          <w:p w14:paraId="3575AD37" w14:textId="3C4BD985" w:rsidR="009248D7" w:rsidRPr="009248D7" w:rsidRDefault="009248D7" w:rsidP="009248D7">
            <w:pPr>
              <w:ind w:firstLine="0"/>
            </w:pPr>
            <w:r>
              <w:t>Oremus</w:t>
            </w:r>
          </w:p>
        </w:tc>
        <w:tc>
          <w:tcPr>
            <w:tcW w:w="2179" w:type="dxa"/>
            <w:shd w:val="clear" w:color="auto" w:fill="auto"/>
          </w:tcPr>
          <w:p w14:paraId="7E82F46A" w14:textId="44E486D4" w:rsidR="009248D7" w:rsidRPr="009248D7" w:rsidRDefault="009248D7" w:rsidP="009248D7">
            <w:pPr>
              <w:ind w:firstLine="0"/>
            </w:pPr>
            <w:r>
              <w:t>Ott</w:t>
            </w:r>
          </w:p>
        </w:tc>
        <w:tc>
          <w:tcPr>
            <w:tcW w:w="2180" w:type="dxa"/>
            <w:shd w:val="clear" w:color="auto" w:fill="auto"/>
          </w:tcPr>
          <w:p w14:paraId="00E773C2" w14:textId="0E153FBF" w:rsidR="009248D7" w:rsidRPr="009248D7" w:rsidRDefault="009248D7" w:rsidP="009248D7">
            <w:pPr>
              <w:ind w:firstLine="0"/>
            </w:pPr>
            <w:r>
              <w:t>Pace</w:t>
            </w:r>
          </w:p>
        </w:tc>
      </w:tr>
      <w:tr w:rsidR="009248D7" w:rsidRPr="009248D7" w14:paraId="689C2C2D" w14:textId="77777777" w:rsidTr="009248D7">
        <w:tc>
          <w:tcPr>
            <w:tcW w:w="2179" w:type="dxa"/>
            <w:shd w:val="clear" w:color="auto" w:fill="auto"/>
          </w:tcPr>
          <w:p w14:paraId="0E4AC92E" w14:textId="603B35DC" w:rsidR="009248D7" w:rsidRPr="009248D7" w:rsidRDefault="009248D7" w:rsidP="009248D7">
            <w:pPr>
              <w:ind w:firstLine="0"/>
            </w:pPr>
            <w:r>
              <w:t>Pedalino</w:t>
            </w:r>
          </w:p>
        </w:tc>
        <w:tc>
          <w:tcPr>
            <w:tcW w:w="2179" w:type="dxa"/>
            <w:shd w:val="clear" w:color="auto" w:fill="auto"/>
          </w:tcPr>
          <w:p w14:paraId="6614A919" w14:textId="5A8E30F5" w:rsidR="009248D7" w:rsidRPr="009248D7" w:rsidRDefault="009248D7" w:rsidP="009248D7">
            <w:pPr>
              <w:ind w:firstLine="0"/>
            </w:pPr>
            <w:r>
              <w:t>Pendarvis</w:t>
            </w:r>
          </w:p>
        </w:tc>
        <w:tc>
          <w:tcPr>
            <w:tcW w:w="2180" w:type="dxa"/>
            <w:shd w:val="clear" w:color="auto" w:fill="auto"/>
          </w:tcPr>
          <w:p w14:paraId="41A8178C" w14:textId="1BF90065" w:rsidR="009248D7" w:rsidRPr="009248D7" w:rsidRDefault="009248D7" w:rsidP="009248D7">
            <w:pPr>
              <w:ind w:firstLine="0"/>
            </w:pPr>
            <w:r>
              <w:t>Pope</w:t>
            </w:r>
          </w:p>
        </w:tc>
      </w:tr>
      <w:tr w:rsidR="009248D7" w:rsidRPr="009248D7" w14:paraId="3F60BA7E" w14:textId="77777777" w:rsidTr="009248D7">
        <w:tc>
          <w:tcPr>
            <w:tcW w:w="2179" w:type="dxa"/>
            <w:shd w:val="clear" w:color="auto" w:fill="auto"/>
          </w:tcPr>
          <w:p w14:paraId="4A579DC7" w14:textId="3A90F0EB" w:rsidR="009248D7" w:rsidRPr="009248D7" w:rsidRDefault="009248D7" w:rsidP="009248D7">
            <w:pPr>
              <w:ind w:firstLine="0"/>
            </w:pPr>
            <w:r>
              <w:t>Rivers</w:t>
            </w:r>
          </w:p>
        </w:tc>
        <w:tc>
          <w:tcPr>
            <w:tcW w:w="2179" w:type="dxa"/>
            <w:shd w:val="clear" w:color="auto" w:fill="auto"/>
          </w:tcPr>
          <w:p w14:paraId="1E4CB68F" w14:textId="6577331F" w:rsidR="009248D7" w:rsidRPr="009248D7" w:rsidRDefault="009248D7" w:rsidP="009248D7">
            <w:pPr>
              <w:ind w:firstLine="0"/>
            </w:pPr>
            <w:r>
              <w:t>Robbins</w:t>
            </w:r>
          </w:p>
        </w:tc>
        <w:tc>
          <w:tcPr>
            <w:tcW w:w="2180" w:type="dxa"/>
            <w:shd w:val="clear" w:color="auto" w:fill="auto"/>
          </w:tcPr>
          <w:p w14:paraId="00044892" w14:textId="28F11E9B" w:rsidR="009248D7" w:rsidRPr="009248D7" w:rsidRDefault="009248D7" w:rsidP="009248D7">
            <w:pPr>
              <w:ind w:firstLine="0"/>
            </w:pPr>
            <w:r>
              <w:t>Rose</w:t>
            </w:r>
          </w:p>
        </w:tc>
      </w:tr>
      <w:tr w:rsidR="009248D7" w:rsidRPr="009248D7" w14:paraId="7A960124" w14:textId="77777777" w:rsidTr="009248D7">
        <w:tc>
          <w:tcPr>
            <w:tcW w:w="2179" w:type="dxa"/>
            <w:shd w:val="clear" w:color="auto" w:fill="auto"/>
          </w:tcPr>
          <w:p w14:paraId="7CDF491D" w14:textId="452FDAD4" w:rsidR="009248D7" w:rsidRPr="009248D7" w:rsidRDefault="009248D7" w:rsidP="009248D7">
            <w:pPr>
              <w:ind w:firstLine="0"/>
            </w:pPr>
            <w:r>
              <w:t>Rutherford</w:t>
            </w:r>
          </w:p>
        </w:tc>
        <w:tc>
          <w:tcPr>
            <w:tcW w:w="2179" w:type="dxa"/>
            <w:shd w:val="clear" w:color="auto" w:fill="auto"/>
          </w:tcPr>
          <w:p w14:paraId="1D04E755" w14:textId="57EACB89" w:rsidR="009248D7" w:rsidRPr="009248D7" w:rsidRDefault="009248D7" w:rsidP="009248D7">
            <w:pPr>
              <w:ind w:firstLine="0"/>
            </w:pPr>
            <w:r>
              <w:t>Sandifer</w:t>
            </w:r>
          </w:p>
        </w:tc>
        <w:tc>
          <w:tcPr>
            <w:tcW w:w="2180" w:type="dxa"/>
            <w:shd w:val="clear" w:color="auto" w:fill="auto"/>
          </w:tcPr>
          <w:p w14:paraId="602B5CDA" w14:textId="658F1C69" w:rsidR="009248D7" w:rsidRPr="009248D7" w:rsidRDefault="009248D7" w:rsidP="009248D7">
            <w:pPr>
              <w:ind w:firstLine="0"/>
            </w:pPr>
            <w:r>
              <w:t>Schuessler</w:t>
            </w:r>
          </w:p>
        </w:tc>
      </w:tr>
      <w:tr w:rsidR="009248D7" w:rsidRPr="009248D7" w14:paraId="05B40046" w14:textId="77777777" w:rsidTr="009248D7">
        <w:tc>
          <w:tcPr>
            <w:tcW w:w="2179" w:type="dxa"/>
            <w:shd w:val="clear" w:color="auto" w:fill="auto"/>
          </w:tcPr>
          <w:p w14:paraId="67B6BC22" w14:textId="3E41D996" w:rsidR="009248D7" w:rsidRPr="009248D7" w:rsidRDefault="009248D7" w:rsidP="009248D7">
            <w:pPr>
              <w:ind w:firstLine="0"/>
            </w:pPr>
            <w:r>
              <w:t>Sessions</w:t>
            </w:r>
          </w:p>
        </w:tc>
        <w:tc>
          <w:tcPr>
            <w:tcW w:w="2179" w:type="dxa"/>
            <w:shd w:val="clear" w:color="auto" w:fill="auto"/>
          </w:tcPr>
          <w:p w14:paraId="685C6081" w14:textId="7F45297A" w:rsidR="009248D7" w:rsidRPr="009248D7" w:rsidRDefault="009248D7" w:rsidP="009248D7">
            <w:pPr>
              <w:ind w:firstLine="0"/>
            </w:pPr>
            <w:r>
              <w:t>G. M. Smith</w:t>
            </w:r>
          </w:p>
        </w:tc>
        <w:tc>
          <w:tcPr>
            <w:tcW w:w="2180" w:type="dxa"/>
            <w:shd w:val="clear" w:color="auto" w:fill="auto"/>
          </w:tcPr>
          <w:p w14:paraId="3AEF343E" w14:textId="1B55334B" w:rsidR="009248D7" w:rsidRPr="009248D7" w:rsidRDefault="009248D7" w:rsidP="009248D7">
            <w:pPr>
              <w:ind w:firstLine="0"/>
            </w:pPr>
            <w:r>
              <w:t>M. M. Smith</w:t>
            </w:r>
          </w:p>
        </w:tc>
      </w:tr>
      <w:tr w:rsidR="009248D7" w:rsidRPr="009248D7" w14:paraId="5DF1B1C5" w14:textId="77777777" w:rsidTr="009248D7">
        <w:tc>
          <w:tcPr>
            <w:tcW w:w="2179" w:type="dxa"/>
            <w:shd w:val="clear" w:color="auto" w:fill="auto"/>
          </w:tcPr>
          <w:p w14:paraId="657B376C" w14:textId="2E9D9565" w:rsidR="009248D7" w:rsidRPr="009248D7" w:rsidRDefault="009248D7" w:rsidP="009248D7">
            <w:pPr>
              <w:ind w:firstLine="0"/>
            </w:pPr>
            <w:r>
              <w:t>Stavrinakis</w:t>
            </w:r>
          </w:p>
        </w:tc>
        <w:tc>
          <w:tcPr>
            <w:tcW w:w="2179" w:type="dxa"/>
            <w:shd w:val="clear" w:color="auto" w:fill="auto"/>
          </w:tcPr>
          <w:p w14:paraId="430A1AB4" w14:textId="6E7912AA" w:rsidR="009248D7" w:rsidRPr="009248D7" w:rsidRDefault="009248D7" w:rsidP="009248D7">
            <w:pPr>
              <w:ind w:firstLine="0"/>
            </w:pPr>
            <w:r>
              <w:t>Taylor</w:t>
            </w:r>
          </w:p>
        </w:tc>
        <w:tc>
          <w:tcPr>
            <w:tcW w:w="2180" w:type="dxa"/>
            <w:shd w:val="clear" w:color="auto" w:fill="auto"/>
          </w:tcPr>
          <w:p w14:paraId="75AF3784" w14:textId="35CDEED5" w:rsidR="009248D7" w:rsidRPr="009248D7" w:rsidRDefault="009248D7" w:rsidP="009248D7">
            <w:pPr>
              <w:ind w:firstLine="0"/>
            </w:pPr>
            <w:r>
              <w:t>Tedder</w:t>
            </w:r>
          </w:p>
        </w:tc>
      </w:tr>
      <w:tr w:rsidR="009248D7" w:rsidRPr="009248D7" w14:paraId="52C2DCF3" w14:textId="77777777" w:rsidTr="009248D7">
        <w:tc>
          <w:tcPr>
            <w:tcW w:w="2179" w:type="dxa"/>
            <w:shd w:val="clear" w:color="auto" w:fill="auto"/>
          </w:tcPr>
          <w:p w14:paraId="1C3DC549" w14:textId="38502A96" w:rsidR="009248D7" w:rsidRPr="009248D7" w:rsidRDefault="009248D7" w:rsidP="009248D7">
            <w:pPr>
              <w:ind w:firstLine="0"/>
            </w:pPr>
            <w:r>
              <w:t>Thayer</w:t>
            </w:r>
          </w:p>
        </w:tc>
        <w:tc>
          <w:tcPr>
            <w:tcW w:w="2179" w:type="dxa"/>
            <w:shd w:val="clear" w:color="auto" w:fill="auto"/>
          </w:tcPr>
          <w:p w14:paraId="08C63885" w14:textId="767E81B9" w:rsidR="009248D7" w:rsidRPr="009248D7" w:rsidRDefault="009248D7" w:rsidP="009248D7">
            <w:pPr>
              <w:ind w:firstLine="0"/>
            </w:pPr>
            <w:r>
              <w:t>Thigpen</w:t>
            </w:r>
          </w:p>
        </w:tc>
        <w:tc>
          <w:tcPr>
            <w:tcW w:w="2180" w:type="dxa"/>
            <w:shd w:val="clear" w:color="auto" w:fill="auto"/>
          </w:tcPr>
          <w:p w14:paraId="3773063B" w14:textId="6E43901D" w:rsidR="009248D7" w:rsidRPr="009248D7" w:rsidRDefault="009248D7" w:rsidP="009248D7">
            <w:pPr>
              <w:ind w:firstLine="0"/>
            </w:pPr>
            <w:r>
              <w:t>Trantham</w:t>
            </w:r>
          </w:p>
        </w:tc>
      </w:tr>
      <w:tr w:rsidR="009248D7" w:rsidRPr="009248D7" w14:paraId="6787AC68" w14:textId="77777777" w:rsidTr="009248D7">
        <w:tc>
          <w:tcPr>
            <w:tcW w:w="2179" w:type="dxa"/>
            <w:shd w:val="clear" w:color="auto" w:fill="auto"/>
          </w:tcPr>
          <w:p w14:paraId="18A3361D" w14:textId="30FC96C2" w:rsidR="009248D7" w:rsidRPr="009248D7" w:rsidRDefault="009248D7" w:rsidP="009248D7">
            <w:pPr>
              <w:ind w:firstLine="0"/>
            </w:pPr>
            <w:r>
              <w:t>Vaughan</w:t>
            </w:r>
          </w:p>
        </w:tc>
        <w:tc>
          <w:tcPr>
            <w:tcW w:w="2179" w:type="dxa"/>
            <w:shd w:val="clear" w:color="auto" w:fill="auto"/>
          </w:tcPr>
          <w:p w14:paraId="485FB639" w14:textId="65304B71" w:rsidR="009248D7" w:rsidRPr="009248D7" w:rsidRDefault="009248D7" w:rsidP="009248D7">
            <w:pPr>
              <w:ind w:firstLine="0"/>
            </w:pPr>
            <w:r>
              <w:t>Weeks</w:t>
            </w:r>
          </w:p>
        </w:tc>
        <w:tc>
          <w:tcPr>
            <w:tcW w:w="2180" w:type="dxa"/>
            <w:shd w:val="clear" w:color="auto" w:fill="auto"/>
          </w:tcPr>
          <w:p w14:paraId="1ADE91AF" w14:textId="08CB2C62" w:rsidR="009248D7" w:rsidRPr="009248D7" w:rsidRDefault="009248D7" w:rsidP="009248D7">
            <w:pPr>
              <w:ind w:firstLine="0"/>
            </w:pPr>
            <w:r>
              <w:t>Wetmore</w:t>
            </w:r>
          </w:p>
        </w:tc>
      </w:tr>
      <w:tr w:rsidR="009248D7" w:rsidRPr="009248D7" w14:paraId="0D126BCB" w14:textId="77777777" w:rsidTr="009248D7">
        <w:tc>
          <w:tcPr>
            <w:tcW w:w="2179" w:type="dxa"/>
            <w:shd w:val="clear" w:color="auto" w:fill="auto"/>
          </w:tcPr>
          <w:p w14:paraId="5AEDF6B5" w14:textId="75726884" w:rsidR="009248D7" w:rsidRPr="009248D7" w:rsidRDefault="009248D7" w:rsidP="009248D7">
            <w:pPr>
              <w:keepNext/>
              <w:ind w:firstLine="0"/>
            </w:pPr>
            <w:r>
              <w:t>Wheeler</w:t>
            </w:r>
          </w:p>
        </w:tc>
        <w:tc>
          <w:tcPr>
            <w:tcW w:w="2179" w:type="dxa"/>
            <w:shd w:val="clear" w:color="auto" w:fill="auto"/>
          </w:tcPr>
          <w:p w14:paraId="761E714A" w14:textId="412083A5" w:rsidR="009248D7" w:rsidRPr="009248D7" w:rsidRDefault="009248D7" w:rsidP="009248D7">
            <w:pPr>
              <w:keepNext/>
              <w:ind w:firstLine="0"/>
            </w:pPr>
            <w:r>
              <w:t>White</w:t>
            </w:r>
          </w:p>
        </w:tc>
        <w:tc>
          <w:tcPr>
            <w:tcW w:w="2180" w:type="dxa"/>
            <w:shd w:val="clear" w:color="auto" w:fill="auto"/>
          </w:tcPr>
          <w:p w14:paraId="08ED2789" w14:textId="176715CE" w:rsidR="009248D7" w:rsidRPr="009248D7" w:rsidRDefault="009248D7" w:rsidP="009248D7">
            <w:pPr>
              <w:keepNext/>
              <w:ind w:firstLine="0"/>
            </w:pPr>
            <w:r>
              <w:t>Williams</w:t>
            </w:r>
          </w:p>
        </w:tc>
      </w:tr>
      <w:tr w:rsidR="009248D7" w:rsidRPr="009248D7" w14:paraId="6D5B626F" w14:textId="77777777" w:rsidTr="009248D7">
        <w:tc>
          <w:tcPr>
            <w:tcW w:w="2179" w:type="dxa"/>
            <w:shd w:val="clear" w:color="auto" w:fill="auto"/>
          </w:tcPr>
          <w:p w14:paraId="16BE06FE" w14:textId="68BC308A" w:rsidR="009248D7" w:rsidRPr="009248D7" w:rsidRDefault="009248D7" w:rsidP="009248D7">
            <w:pPr>
              <w:keepNext/>
              <w:ind w:firstLine="0"/>
            </w:pPr>
            <w:r>
              <w:t>Willis</w:t>
            </w:r>
          </w:p>
        </w:tc>
        <w:tc>
          <w:tcPr>
            <w:tcW w:w="2179" w:type="dxa"/>
            <w:shd w:val="clear" w:color="auto" w:fill="auto"/>
          </w:tcPr>
          <w:p w14:paraId="131EF340" w14:textId="169EFA86" w:rsidR="009248D7" w:rsidRPr="009248D7" w:rsidRDefault="009248D7" w:rsidP="009248D7">
            <w:pPr>
              <w:keepNext/>
              <w:ind w:firstLine="0"/>
            </w:pPr>
            <w:r>
              <w:t>Wooten</w:t>
            </w:r>
          </w:p>
        </w:tc>
        <w:tc>
          <w:tcPr>
            <w:tcW w:w="2180" w:type="dxa"/>
            <w:shd w:val="clear" w:color="auto" w:fill="auto"/>
          </w:tcPr>
          <w:p w14:paraId="2566A1D6" w14:textId="6BFD98BB" w:rsidR="009248D7" w:rsidRPr="009248D7" w:rsidRDefault="009248D7" w:rsidP="009248D7">
            <w:pPr>
              <w:keepNext/>
              <w:ind w:firstLine="0"/>
            </w:pPr>
            <w:r>
              <w:t>Yow</w:t>
            </w:r>
          </w:p>
        </w:tc>
      </w:tr>
    </w:tbl>
    <w:p w14:paraId="7760426E" w14:textId="77777777" w:rsidR="009248D7" w:rsidRDefault="009248D7" w:rsidP="009248D7"/>
    <w:p w14:paraId="276CA8B0" w14:textId="5CBE8F2E" w:rsidR="009248D7" w:rsidRDefault="009248D7" w:rsidP="009248D7">
      <w:pPr>
        <w:jc w:val="center"/>
        <w:rPr>
          <w:b/>
        </w:rPr>
      </w:pPr>
      <w:r w:rsidRPr="009248D7">
        <w:rPr>
          <w:b/>
        </w:rPr>
        <w:t>Total--114</w:t>
      </w:r>
    </w:p>
    <w:p w14:paraId="766D3500" w14:textId="77777777" w:rsidR="009248D7" w:rsidRDefault="009248D7" w:rsidP="009248D7">
      <w:pPr>
        <w:ind w:firstLine="0"/>
      </w:pPr>
      <w:r w:rsidRPr="009248D7">
        <w:t xml:space="preserve"> </w:t>
      </w:r>
      <w:r>
        <w:t>Those who voted in the negative are:</w:t>
      </w:r>
    </w:p>
    <w:p w14:paraId="3BA8EED6" w14:textId="77777777" w:rsidR="009248D7" w:rsidRDefault="009248D7" w:rsidP="009248D7"/>
    <w:p w14:paraId="12433120" w14:textId="77777777" w:rsidR="009248D7" w:rsidRDefault="009248D7" w:rsidP="009248D7">
      <w:pPr>
        <w:jc w:val="center"/>
        <w:rPr>
          <w:b/>
        </w:rPr>
      </w:pPr>
      <w:r w:rsidRPr="009248D7">
        <w:rPr>
          <w:b/>
        </w:rPr>
        <w:t>Total--0</w:t>
      </w:r>
    </w:p>
    <w:p w14:paraId="5FC5BC6D" w14:textId="36C060DB" w:rsidR="009248D7" w:rsidRDefault="009248D7" w:rsidP="009248D7">
      <w:pPr>
        <w:jc w:val="center"/>
        <w:rPr>
          <w:b/>
        </w:rPr>
      </w:pPr>
    </w:p>
    <w:p w14:paraId="5D714343" w14:textId="77777777" w:rsidR="009248D7" w:rsidRDefault="009248D7" w:rsidP="009248D7">
      <w:r>
        <w:t>The appointment was confirmed and a message was ordered sent to the Senate accordingly.</w:t>
      </w:r>
    </w:p>
    <w:p w14:paraId="29AA8990" w14:textId="0E6C218C" w:rsidR="009248D7" w:rsidRDefault="009248D7" w:rsidP="009248D7"/>
    <w:p w14:paraId="654FAF3B" w14:textId="1C5813B7" w:rsidR="009248D7" w:rsidRDefault="009248D7" w:rsidP="009248D7">
      <w:pPr>
        <w:keepNext/>
        <w:jc w:val="center"/>
        <w:rPr>
          <w:b/>
        </w:rPr>
      </w:pPr>
      <w:r w:rsidRPr="009248D7">
        <w:rPr>
          <w:b/>
        </w:rPr>
        <w:t>ORDERED ENROLLED FOR RATIFICATION</w:t>
      </w:r>
    </w:p>
    <w:p w14:paraId="79F90ED2" w14:textId="292A52D5" w:rsidR="009248D7" w:rsidRDefault="009248D7" w:rsidP="009248D7">
      <w:r>
        <w:t>The following Bill was read the third time, passed and, having received three readings in both Houses, it was ordered that the title be changed to that of an Act, and that it be enrolled for ratification:</w:t>
      </w:r>
    </w:p>
    <w:p w14:paraId="4EC71333" w14:textId="77777777" w:rsidR="009248D7" w:rsidRDefault="009248D7" w:rsidP="009248D7">
      <w:bookmarkStart w:id="56" w:name="include_clip_start_134"/>
      <w:bookmarkEnd w:id="56"/>
    </w:p>
    <w:p w14:paraId="50E2DD6F" w14:textId="77777777" w:rsidR="009248D7" w:rsidRDefault="009248D7" w:rsidP="009248D7">
      <w:r>
        <w:t>S. 478 -- Senator Gambrell: A BILL TO AMEND ACT 549 OF 1973, AS AMENDED, RELATING TO THE BOARD OF DIRECTORS OF THE BROADWATER WATER AND SEWERAGE DISTRICT, SO AS TO REDUCE THE NUMBER OF MEMBERS OF THE BROADWATER WATER AND SEWERAGE DISTRICT BOARD FROM NINE TO SEVEN.</w:t>
      </w:r>
    </w:p>
    <w:p w14:paraId="57B88B8C" w14:textId="2A55BD39" w:rsidR="009248D7" w:rsidRDefault="009248D7" w:rsidP="009248D7">
      <w:bookmarkStart w:id="57" w:name="include_clip_end_134"/>
      <w:bookmarkEnd w:id="57"/>
    </w:p>
    <w:p w14:paraId="3648FBA4" w14:textId="47E7AFED" w:rsidR="009248D7" w:rsidRDefault="009248D7" w:rsidP="009248D7">
      <w:pPr>
        <w:keepNext/>
        <w:jc w:val="center"/>
        <w:rPr>
          <w:b/>
        </w:rPr>
      </w:pPr>
      <w:r w:rsidRPr="009248D7">
        <w:rPr>
          <w:b/>
        </w:rPr>
        <w:t>SENT TO THE SENATE</w:t>
      </w:r>
    </w:p>
    <w:p w14:paraId="1E54FEE0" w14:textId="6E9FD8F9" w:rsidR="009248D7" w:rsidRDefault="009248D7" w:rsidP="009248D7">
      <w:r>
        <w:t>The following Bills were taken up, read the third time, and ordered sent to the Senate:</w:t>
      </w:r>
    </w:p>
    <w:p w14:paraId="20619F89" w14:textId="77777777" w:rsidR="009248D7" w:rsidRDefault="009248D7" w:rsidP="009248D7">
      <w:bookmarkStart w:id="58" w:name="include_clip_start_137"/>
      <w:bookmarkEnd w:id="58"/>
    </w:p>
    <w:p w14:paraId="1D7E4448" w14:textId="77777777" w:rsidR="009248D7" w:rsidRDefault="009248D7" w:rsidP="009248D7">
      <w:r>
        <w:t>H. 3857 --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0B67C778" w14:textId="77777777" w:rsidR="009248D7" w:rsidRDefault="009248D7" w:rsidP="009248D7">
      <w:bookmarkStart w:id="59" w:name="include_clip_end_137"/>
      <w:bookmarkStart w:id="60" w:name="include_clip_start_138"/>
      <w:bookmarkEnd w:id="59"/>
      <w:bookmarkEnd w:id="60"/>
    </w:p>
    <w:p w14:paraId="43B6636C" w14:textId="77777777" w:rsidR="009248D7" w:rsidRDefault="009248D7" w:rsidP="009248D7">
      <w:r>
        <w:t>H. 3925 -- Reps. Bannister, Murphy, Gatch, Robbins, Mitchell and Caskey: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0553B602" w14:textId="4710F462" w:rsidR="009248D7" w:rsidRDefault="009248D7" w:rsidP="009248D7">
      <w:bookmarkStart w:id="61" w:name="include_clip_end_138"/>
      <w:bookmarkEnd w:id="61"/>
    </w:p>
    <w:p w14:paraId="707C3EBF" w14:textId="461CA584" w:rsidR="009248D7" w:rsidRDefault="009248D7" w:rsidP="009248D7">
      <w:pPr>
        <w:keepNext/>
        <w:jc w:val="center"/>
        <w:rPr>
          <w:b/>
        </w:rPr>
      </w:pPr>
      <w:r w:rsidRPr="009248D7">
        <w:rPr>
          <w:b/>
        </w:rPr>
        <w:t>H. 3868--REQUESTS FOR DEBATE</w:t>
      </w:r>
    </w:p>
    <w:p w14:paraId="54069F14" w14:textId="64ABCBF1" w:rsidR="009248D7" w:rsidRDefault="009248D7" w:rsidP="009248D7">
      <w:pPr>
        <w:keepNext/>
      </w:pPr>
      <w:r>
        <w:t>The following Bill was taken up:</w:t>
      </w:r>
    </w:p>
    <w:p w14:paraId="4451A472" w14:textId="77777777" w:rsidR="009248D7" w:rsidRDefault="009248D7" w:rsidP="009248D7">
      <w:pPr>
        <w:keepNext/>
      </w:pPr>
      <w:bookmarkStart w:id="62" w:name="include_clip_start_140"/>
      <w:bookmarkEnd w:id="62"/>
    </w:p>
    <w:p w14:paraId="4E0D0351" w14:textId="77777777" w:rsidR="009248D7" w:rsidRDefault="009248D7" w:rsidP="009248D7">
      <w:r>
        <w:t>H. 3868 --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4C7532DB" w14:textId="5CA8F429" w:rsidR="009248D7" w:rsidRDefault="009248D7" w:rsidP="009248D7"/>
    <w:p w14:paraId="5D2E491D" w14:textId="77777777" w:rsidR="009248D7" w:rsidRPr="00336137" w:rsidRDefault="009248D7" w:rsidP="009248D7">
      <w:pPr>
        <w:pStyle w:val="scamendsponsorline"/>
        <w:ind w:firstLine="216"/>
        <w:jc w:val="both"/>
        <w:rPr>
          <w:sz w:val="22"/>
        </w:rPr>
      </w:pPr>
      <w:r w:rsidRPr="00336137">
        <w:rPr>
          <w:sz w:val="22"/>
        </w:rPr>
        <w:t xml:space="preserve">Rep. </w:t>
      </w:r>
      <w:r w:rsidR="00DE1B8A" w:rsidRPr="00336137">
        <w:rPr>
          <w:sz w:val="22"/>
        </w:rPr>
        <w:t>MAY</w:t>
      </w:r>
      <w:r w:rsidRPr="00336137">
        <w:rPr>
          <w:sz w:val="22"/>
        </w:rPr>
        <w:t xml:space="preserve"> proposed the following Amendment No. 1 to H. 3868 (LC-3868.WAB0004H)</w:t>
      </w:r>
      <w:r w:rsidR="00DE1B8A">
        <w:rPr>
          <w:sz w:val="22"/>
        </w:rPr>
        <w:t>:</w:t>
      </w:r>
    </w:p>
    <w:p w14:paraId="472CEAFA" w14:textId="77777777" w:rsidR="009248D7" w:rsidRPr="00336137" w:rsidRDefault="009248D7" w:rsidP="009248D7">
      <w:pPr>
        <w:pStyle w:val="scamendlanginstruction"/>
        <w:spacing w:before="0" w:after="0"/>
        <w:ind w:firstLine="216"/>
        <w:jc w:val="both"/>
        <w:rPr>
          <w:sz w:val="22"/>
        </w:rPr>
      </w:pPr>
      <w:bookmarkStart w:id="63" w:name="instruction_0dbbcbe95"/>
      <w:r w:rsidRPr="00336137">
        <w:rPr>
          <w:sz w:val="22"/>
        </w:rPr>
        <w:t>Amend the bill, as and if amended, SECTION 1, by striking Section 53-3-270 and inserting:</w:t>
      </w:r>
    </w:p>
    <w:p w14:paraId="213F567C" w14:textId="3C9A0DEC" w:rsidR="009248D7" w:rsidRPr="00336137" w:rsidRDefault="009248D7" w:rsidP="009248D7">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36137">
        <w:rPr>
          <w:rFonts w:cs="Times New Roman"/>
          <w:sz w:val="22"/>
        </w:rPr>
        <w:tab/>
      </w:r>
      <w:bookmarkStart w:id="64" w:name="ns_T53C3N270_5ceee6a1f"/>
      <w:r w:rsidRPr="00336137">
        <w:rPr>
          <w:rFonts w:cs="Times New Roman"/>
          <w:sz w:val="22"/>
        </w:rPr>
        <w:t>S</w:t>
      </w:r>
      <w:bookmarkEnd w:id="64"/>
      <w:r w:rsidRPr="00336137">
        <w:rPr>
          <w:rFonts w:cs="Times New Roman"/>
          <w:sz w:val="22"/>
        </w:rPr>
        <w:t>ection 53‑3‑270.</w:t>
      </w:r>
      <w:r w:rsidRPr="00336137">
        <w:rPr>
          <w:rFonts w:cs="Times New Roman"/>
          <w:sz w:val="22"/>
        </w:rPr>
        <w:tab/>
        <w:t>The second Saturday in November of each year is designated as "Women in Hunting and Fishing Awareness Day" in South Carolina. For the purposes of this section, “women” means individuals whose sex at birth was female.</w:t>
      </w:r>
    </w:p>
    <w:bookmarkEnd w:id="63"/>
    <w:p w14:paraId="15E58879" w14:textId="77777777" w:rsidR="009248D7" w:rsidRPr="00336137" w:rsidRDefault="009248D7" w:rsidP="009248D7">
      <w:pPr>
        <w:pStyle w:val="scamendconformline"/>
        <w:spacing w:before="0"/>
        <w:ind w:firstLine="216"/>
        <w:jc w:val="both"/>
        <w:rPr>
          <w:sz w:val="22"/>
        </w:rPr>
      </w:pPr>
      <w:r w:rsidRPr="00336137">
        <w:rPr>
          <w:sz w:val="22"/>
        </w:rPr>
        <w:t>Renumber sections to conform.</w:t>
      </w:r>
    </w:p>
    <w:p w14:paraId="66961300" w14:textId="77777777" w:rsidR="009248D7" w:rsidRDefault="009248D7" w:rsidP="009248D7">
      <w:pPr>
        <w:pStyle w:val="scamendtitleconform"/>
        <w:ind w:firstLine="216"/>
        <w:jc w:val="both"/>
        <w:rPr>
          <w:sz w:val="22"/>
        </w:rPr>
      </w:pPr>
      <w:r w:rsidRPr="00336137">
        <w:rPr>
          <w:sz w:val="22"/>
        </w:rPr>
        <w:t>Amend title to conform.</w:t>
      </w:r>
    </w:p>
    <w:p w14:paraId="46B041D2" w14:textId="2663D047" w:rsidR="009248D7" w:rsidRDefault="009248D7" w:rsidP="009248D7">
      <w:pPr>
        <w:pStyle w:val="scamendtitleconform"/>
        <w:ind w:firstLine="216"/>
        <w:jc w:val="both"/>
        <w:rPr>
          <w:sz w:val="22"/>
        </w:rPr>
      </w:pPr>
    </w:p>
    <w:p w14:paraId="53B7CD54" w14:textId="77777777" w:rsidR="009248D7" w:rsidRDefault="009248D7" w:rsidP="009248D7">
      <w:r>
        <w:t>Rep. MAY explained the amendment.</w:t>
      </w:r>
    </w:p>
    <w:p w14:paraId="7BEB8E5B" w14:textId="16C13E82" w:rsidR="009248D7" w:rsidRDefault="009248D7" w:rsidP="009248D7"/>
    <w:p w14:paraId="0E87C80A" w14:textId="5745376E" w:rsidR="009248D7" w:rsidRDefault="009248D7" w:rsidP="009248D7">
      <w:r>
        <w:t>Rep. HIXON moved to table the amendment.</w:t>
      </w:r>
    </w:p>
    <w:p w14:paraId="156C4EDB" w14:textId="7719DD81" w:rsidR="009248D7" w:rsidRDefault="009248D7" w:rsidP="009248D7"/>
    <w:p w14:paraId="4A32ED1D" w14:textId="77777777" w:rsidR="009248D7" w:rsidRDefault="009248D7" w:rsidP="009248D7">
      <w:r>
        <w:t>Rep. MAY demanded the yeas and nays which were taken, resulting as follows:</w:t>
      </w:r>
    </w:p>
    <w:p w14:paraId="365395AD" w14:textId="2B4B5898" w:rsidR="009248D7" w:rsidRDefault="009248D7" w:rsidP="009248D7">
      <w:pPr>
        <w:jc w:val="center"/>
      </w:pPr>
      <w:bookmarkStart w:id="65" w:name="vote_start144"/>
      <w:bookmarkEnd w:id="65"/>
      <w:r>
        <w:t>Yeas 24; Nays 86</w:t>
      </w:r>
    </w:p>
    <w:p w14:paraId="04927984" w14:textId="024C7C92" w:rsidR="009248D7" w:rsidRDefault="009248D7" w:rsidP="009248D7">
      <w:pPr>
        <w:jc w:val="center"/>
      </w:pPr>
    </w:p>
    <w:p w14:paraId="0BF31C95" w14:textId="77777777" w:rsidR="009248D7" w:rsidRDefault="009248D7" w:rsidP="009248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5B2845ED" w14:textId="77777777" w:rsidTr="009248D7">
        <w:tc>
          <w:tcPr>
            <w:tcW w:w="2179" w:type="dxa"/>
            <w:shd w:val="clear" w:color="auto" w:fill="auto"/>
          </w:tcPr>
          <w:p w14:paraId="5B55EE5A" w14:textId="390ACE49" w:rsidR="009248D7" w:rsidRPr="009248D7" w:rsidRDefault="009248D7" w:rsidP="009248D7">
            <w:pPr>
              <w:keepNext/>
              <w:ind w:firstLine="0"/>
            </w:pPr>
            <w:r>
              <w:t>Anderson</w:t>
            </w:r>
          </w:p>
        </w:tc>
        <w:tc>
          <w:tcPr>
            <w:tcW w:w="2179" w:type="dxa"/>
            <w:shd w:val="clear" w:color="auto" w:fill="auto"/>
          </w:tcPr>
          <w:p w14:paraId="0AA5D30F" w14:textId="6E98A394" w:rsidR="009248D7" w:rsidRPr="009248D7" w:rsidRDefault="009248D7" w:rsidP="009248D7">
            <w:pPr>
              <w:keepNext/>
              <w:ind w:firstLine="0"/>
            </w:pPr>
            <w:r>
              <w:t>Bamberg</w:t>
            </w:r>
          </w:p>
        </w:tc>
        <w:tc>
          <w:tcPr>
            <w:tcW w:w="2180" w:type="dxa"/>
            <w:shd w:val="clear" w:color="auto" w:fill="auto"/>
          </w:tcPr>
          <w:p w14:paraId="169E8A31" w14:textId="70C85588" w:rsidR="009248D7" w:rsidRPr="009248D7" w:rsidRDefault="009248D7" w:rsidP="009248D7">
            <w:pPr>
              <w:keepNext/>
              <w:ind w:firstLine="0"/>
            </w:pPr>
            <w:r>
              <w:t>Bauer</w:t>
            </w:r>
          </w:p>
        </w:tc>
      </w:tr>
      <w:tr w:rsidR="009248D7" w:rsidRPr="009248D7" w14:paraId="2F6D9F23" w14:textId="77777777" w:rsidTr="009248D7">
        <w:tc>
          <w:tcPr>
            <w:tcW w:w="2179" w:type="dxa"/>
            <w:shd w:val="clear" w:color="auto" w:fill="auto"/>
          </w:tcPr>
          <w:p w14:paraId="330F83EB" w14:textId="50862A7B" w:rsidR="009248D7" w:rsidRPr="009248D7" w:rsidRDefault="009248D7" w:rsidP="009248D7">
            <w:pPr>
              <w:ind w:firstLine="0"/>
            </w:pPr>
            <w:r>
              <w:t>Bernstein</w:t>
            </w:r>
          </w:p>
        </w:tc>
        <w:tc>
          <w:tcPr>
            <w:tcW w:w="2179" w:type="dxa"/>
            <w:shd w:val="clear" w:color="auto" w:fill="auto"/>
          </w:tcPr>
          <w:p w14:paraId="75449AA5" w14:textId="46189610" w:rsidR="009248D7" w:rsidRPr="009248D7" w:rsidRDefault="009248D7" w:rsidP="009248D7">
            <w:pPr>
              <w:ind w:firstLine="0"/>
            </w:pPr>
            <w:r>
              <w:t>Dillard</w:t>
            </w:r>
          </w:p>
        </w:tc>
        <w:tc>
          <w:tcPr>
            <w:tcW w:w="2180" w:type="dxa"/>
            <w:shd w:val="clear" w:color="auto" w:fill="auto"/>
          </w:tcPr>
          <w:p w14:paraId="63EDA8B2" w14:textId="3841B470" w:rsidR="009248D7" w:rsidRPr="009248D7" w:rsidRDefault="009248D7" w:rsidP="009248D7">
            <w:pPr>
              <w:ind w:firstLine="0"/>
            </w:pPr>
            <w:r>
              <w:t>Felder</w:t>
            </w:r>
          </w:p>
        </w:tc>
      </w:tr>
      <w:tr w:rsidR="009248D7" w:rsidRPr="009248D7" w14:paraId="55365115" w14:textId="77777777" w:rsidTr="009248D7">
        <w:tc>
          <w:tcPr>
            <w:tcW w:w="2179" w:type="dxa"/>
            <w:shd w:val="clear" w:color="auto" w:fill="auto"/>
          </w:tcPr>
          <w:p w14:paraId="1B7EDFD4" w14:textId="4BB3F13F" w:rsidR="009248D7" w:rsidRPr="009248D7" w:rsidRDefault="009248D7" w:rsidP="009248D7">
            <w:pPr>
              <w:ind w:firstLine="0"/>
            </w:pPr>
            <w:r>
              <w:t>Garvin</w:t>
            </w:r>
          </w:p>
        </w:tc>
        <w:tc>
          <w:tcPr>
            <w:tcW w:w="2179" w:type="dxa"/>
            <w:shd w:val="clear" w:color="auto" w:fill="auto"/>
          </w:tcPr>
          <w:p w14:paraId="6D5D80E2" w14:textId="513ADF71" w:rsidR="009248D7" w:rsidRPr="009248D7" w:rsidRDefault="009248D7" w:rsidP="009248D7">
            <w:pPr>
              <w:ind w:firstLine="0"/>
            </w:pPr>
            <w:r>
              <w:t>Howard</w:t>
            </w:r>
          </w:p>
        </w:tc>
        <w:tc>
          <w:tcPr>
            <w:tcW w:w="2180" w:type="dxa"/>
            <w:shd w:val="clear" w:color="auto" w:fill="auto"/>
          </w:tcPr>
          <w:p w14:paraId="37265922" w14:textId="5A9ADEEC" w:rsidR="009248D7" w:rsidRPr="009248D7" w:rsidRDefault="009248D7" w:rsidP="009248D7">
            <w:pPr>
              <w:ind w:firstLine="0"/>
            </w:pPr>
            <w:r>
              <w:t>Jefferson</w:t>
            </w:r>
          </w:p>
        </w:tc>
      </w:tr>
      <w:tr w:rsidR="009248D7" w:rsidRPr="009248D7" w14:paraId="09D8316A" w14:textId="77777777" w:rsidTr="009248D7">
        <w:tc>
          <w:tcPr>
            <w:tcW w:w="2179" w:type="dxa"/>
            <w:shd w:val="clear" w:color="auto" w:fill="auto"/>
          </w:tcPr>
          <w:p w14:paraId="1FD16367" w14:textId="0266DAA8" w:rsidR="009248D7" w:rsidRPr="009248D7" w:rsidRDefault="009248D7" w:rsidP="009248D7">
            <w:pPr>
              <w:ind w:firstLine="0"/>
            </w:pPr>
            <w:r>
              <w:t>J. L. Johnson</w:t>
            </w:r>
          </w:p>
        </w:tc>
        <w:tc>
          <w:tcPr>
            <w:tcW w:w="2179" w:type="dxa"/>
            <w:shd w:val="clear" w:color="auto" w:fill="auto"/>
          </w:tcPr>
          <w:p w14:paraId="3EDF38EA" w14:textId="3EDF071E" w:rsidR="009248D7" w:rsidRPr="009248D7" w:rsidRDefault="009248D7" w:rsidP="009248D7">
            <w:pPr>
              <w:ind w:firstLine="0"/>
            </w:pPr>
            <w:r>
              <w:t>W. Jones</w:t>
            </w:r>
          </w:p>
        </w:tc>
        <w:tc>
          <w:tcPr>
            <w:tcW w:w="2180" w:type="dxa"/>
            <w:shd w:val="clear" w:color="auto" w:fill="auto"/>
          </w:tcPr>
          <w:p w14:paraId="14974253" w14:textId="0D20EA90" w:rsidR="009248D7" w:rsidRPr="009248D7" w:rsidRDefault="009248D7" w:rsidP="009248D7">
            <w:pPr>
              <w:ind w:firstLine="0"/>
            </w:pPr>
            <w:r>
              <w:t>King</w:t>
            </w:r>
          </w:p>
        </w:tc>
      </w:tr>
      <w:tr w:rsidR="009248D7" w:rsidRPr="009248D7" w14:paraId="102E5F8F" w14:textId="77777777" w:rsidTr="009248D7">
        <w:tc>
          <w:tcPr>
            <w:tcW w:w="2179" w:type="dxa"/>
            <w:shd w:val="clear" w:color="auto" w:fill="auto"/>
          </w:tcPr>
          <w:p w14:paraId="45EC5905" w14:textId="42D34691" w:rsidR="009248D7" w:rsidRPr="009248D7" w:rsidRDefault="009248D7" w:rsidP="009248D7">
            <w:pPr>
              <w:ind w:firstLine="0"/>
            </w:pPr>
            <w:r>
              <w:t>Kirby</w:t>
            </w:r>
          </w:p>
        </w:tc>
        <w:tc>
          <w:tcPr>
            <w:tcW w:w="2179" w:type="dxa"/>
            <w:shd w:val="clear" w:color="auto" w:fill="auto"/>
          </w:tcPr>
          <w:p w14:paraId="171FE06C" w14:textId="3E47019E" w:rsidR="009248D7" w:rsidRPr="009248D7" w:rsidRDefault="009248D7" w:rsidP="009248D7">
            <w:pPr>
              <w:ind w:firstLine="0"/>
            </w:pPr>
            <w:r>
              <w:t>McDaniel</w:t>
            </w:r>
          </w:p>
        </w:tc>
        <w:tc>
          <w:tcPr>
            <w:tcW w:w="2180" w:type="dxa"/>
            <w:shd w:val="clear" w:color="auto" w:fill="auto"/>
          </w:tcPr>
          <w:p w14:paraId="3CF14D47" w14:textId="4515D52D" w:rsidR="009248D7" w:rsidRPr="009248D7" w:rsidRDefault="009248D7" w:rsidP="009248D7">
            <w:pPr>
              <w:ind w:firstLine="0"/>
            </w:pPr>
            <w:r>
              <w:t>Pendarvis</w:t>
            </w:r>
          </w:p>
        </w:tc>
      </w:tr>
      <w:tr w:rsidR="009248D7" w:rsidRPr="009248D7" w14:paraId="63BB394E" w14:textId="77777777" w:rsidTr="009248D7">
        <w:tc>
          <w:tcPr>
            <w:tcW w:w="2179" w:type="dxa"/>
            <w:shd w:val="clear" w:color="auto" w:fill="auto"/>
          </w:tcPr>
          <w:p w14:paraId="5E149E5B" w14:textId="71A003D3" w:rsidR="009248D7" w:rsidRPr="009248D7" w:rsidRDefault="009248D7" w:rsidP="009248D7">
            <w:pPr>
              <w:ind w:firstLine="0"/>
            </w:pPr>
            <w:r>
              <w:t>Rivers</w:t>
            </w:r>
          </w:p>
        </w:tc>
        <w:tc>
          <w:tcPr>
            <w:tcW w:w="2179" w:type="dxa"/>
            <w:shd w:val="clear" w:color="auto" w:fill="auto"/>
          </w:tcPr>
          <w:p w14:paraId="580BE5BE" w14:textId="22BFA5BF" w:rsidR="009248D7" w:rsidRPr="009248D7" w:rsidRDefault="009248D7" w:rsidP="009248D7">
            <w:pPr>
              <w:ind w:firstLine="0"/>
            </w:pPr>
            <w:r>
              <w:t>Rose</w:t>
            </w:r>
          </w:p>
        </w:tc>
        <w:tc>
          <w:tcPr>
            <w:tcW w:w="2180" w:type="dxa"/>
            <w:shd w:val="clear" w:color="auto" w:fill="auto"/>
          </w:tcPr>
          <w:p w14:paraId="5B799E50" w14:textId="2D466009" w:rsidR="009248D7" w:rsidRPr="009248D7" w:rsidRDefault="009248D7" w:rsidP="009248D7">
            <w:pPr>
              <w:ind w:firstLine="0"/>
            </w:pPr>
            <w:r>
              <w:t>Rutherford</w:t>
            </w:r>
          </w:p>
        </w:tc>
      </w:tr>
      <w:tr w:rsidR="009248D7" w:rsidRPr="009248D7" w14:paraId="5BE99693" w14:textId="77777777" w:rsidTr="009248D7">
        <w:tc>
          <w:tcPr>
            <w:tcW w:w="2179" w:type="dxa"/>
            <w:shd w:val="clear" w:color="auto" w:fill="auto"/>
          </w:tcPr>
          <w:p w14:paraId="209241CD" w14:textId="7FDF1654" w:rsidR="009248D7" w:rsidRPr="009248D7" w:rsidRDefault="009248D7" w:rsidP="009248D7">
            <w:pPr>
              <w:keepNext/>
              <w:ind w:firstLine="0"/>
            </w:pPr>
            <w:r>
              <w:t>Stavrinakis</w:t>
            </w:r>
          </w:p>
        </w:tc>
        <w:tc>
          <w:tcPr>
            <w:tcW w:w="2179" w:type="dxa"/>
            <w:shd w:val="clear" w:color="auto" w:fill="auto"/>
          </w:tcPr>
          <w:p w14:paraId="25F30E7F" w14:textId="2C688549" w:rsidR="009248D7" w:rsidRPr="009248D7" w:rsidRDefault="009248D7" w:rsidP="009248D7">
            <w:pPr>
              <w:keepNext/>
              <w:ind w:firstLine="0"/>
            </w:pPr>
            <w:r>
              <w:t>Tedder</w:t>
            </w:r>
          </w:p>
        </w:tc>
        <w:tc>
          <w:tcPr>
            <w:tcW w:w="2180" w:type="dxa"/>
            <w:shd w:val="clear" w:color="auto" w:fill="auto"/>
          </w:tcPr>
          <w:p w14:paraId="787FDA60" w14:textId="40CE033B" w:rsidR="009248D7" w:rsidRPr="009248D7" w:rsidRDefault="009248D7" w:rsidP="009248D7">
            <w:pPr>
              <w:keepNext/>
              <w:ind w:firstLine="0"/>
            </w:pPr>
            <w:r>
              <w:t>Thigpen</w:t>
            </w:r>
          </w:p>
        </w:tc>
      </w:tr>
      <w:tr w:rsidR="009248D7" w:rsidRPr="009248D7" w14:paraId="395F339C" w14:textId="77777777" w:rsidTr="009248D7">
        <w:tc>
          <w:tcPr>
            <w:tcW w:w="2179" w:type="dxa"/>
            <w:shd w:val="clear" w:color="auto" w:fill="auto"/>
          </w:tcPr>
          <w:p w14:paraId="2B426F6D" w14:textId="3A5ED3BD" w:rsidR="009248D7" w:rsidRPr="009248D7" w:rsidRDefault="009248D7" w:rsidP="009248D7">
            <w:pPr>
              <w:keepNext/>
              <w:ind w:firstLine="0"/>
            </w:pPr>
            <w:r>
              <w:t>Weeks</w:t>
            </w:r>
          </w:p>
        </w:tc>
        <w:tc>
          <w:tcPr>
            <w:tcW w:w="2179" w:type="dxa"/>
            <w:shd w:val="clear" w:color="auto" w:fill="auto"/>
          </w:tcPr>
          <w:p w14:paraId="2EB98343" w14:textId="62EDC350" w:rsidR="009248D7" w:rsidRPr="009248D7" w:rsidRDefault="009248D7" w:rsidP="009248D7">
            <w:pPr>
              <w:keepNext/>
              <w:ind w:firstLine="0"/>
            </w:pPr>
            <w:r>
              <w:t>Wetmore</w:t>
            </w:r>
          </w:p>
        </w:tc>
        <w:tc>
          <w:tcPr>
            <w:tcW w:w="2180" w:type="dxa"/>
            <w:shd w:val="clear" w:color="auto" w:fill="auto"/>
          </w:tcPr>
          <w:p w14:paraId="1DED72F0" w14:textId="566AC31B" w:rsidR="009248D7" w:rsidRPr="009248D7" w:rsidRDefault="009248D7" w:rsidP="009248D7">
            <w:pPr>
              <w:keepNext/>
              <w:ind w:firstLine="0"/>
            </w:pPr>
            <w:r>
              <w:t>Wheeler</w:t>
            </w:r>
          </w:p>
        </w:tc>
      </w:tr>
    </w:tbl>
    <w:p w14:paraId="1C2AB14E" w14:textId="77777777" w:rsidR="009248D7" w:rsidRDefault="009248D7" w:rsidP="009248D7"/>
    <w:p w14:paraId="4B53A8AE" w14:textId="45924EB7" w:rsidR="009248D7" w:rsidRDefault="009248D7" w:rsidP="009248D7">
      <w:pPr>
        <w:jc w:val="center"/>
        <w:rPr>
          <w:b/>
        </w:rPr>
      </w:pPr>
      <w:r w:rsidRPr="009248D7">
        <w:rPr>
          <w:b/>
        </w:rPr>
        <w:t>Total--24</w:t>
      </w:r>
    </w:p>
    <w:p w14:paraId="49624852" w14:textId="77777777" w:rsidR="009248D7" w:rsidRDefault="009248D7" w:rsidP="009248D7">
      <w:pPr>
        <w:ind w:firstLine="0"/>
      </w:pPr>
      <w:r w:rsidRPr="009248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248D7" w:rsidRPr="009248D7" w14:paraId="5206D6A1" w14:textId="77777777" w:rsidTr="009248D7">
        <w:tc>
          <w:tcPr>
            <w:tcW w:w="2179" w:type="dxa"/>
            <w:shd w:val="clear" w:color="auto" w:fill="auto"/>
          </w:tcPr>
          <w:p w14:paraId="7750DCC0" w14:textId="4EA503A1" w:rsidR="009248D7" w:rsidRPr="009248D7" w:rsidRDefault="009248D7" w:rsidP="009248D7">
            <w:pPr>
              <w:keepNext/>
              <w:ind w:firstLine="0"/>
            </w:pPr>
            <w:r>
              <w:t>Atkinson</w:t>
            </w:r>
          </w:p>
        </w:tc>
        <w:tc>
          <w:tcPr>
            <w:tcW w:w="2179" w:type="dxa"/>
            <w:shd w:val="clear" w:color="auto" w:fill="auto"/>
          </w:tcPr>
          <w:p w14:paraId="7431B7DE" w14:textId="2B890FD5" w:rsidR="009248D7" w:rsidRPr="009248D7" w:rsidRDefault="009248D7" w:rsidP="009248D7">
            <w:pPr>
              <w:keepNext/>
              <w:ind w:firstLine="0"/>
            </w:pPr>
            <w:r>
              <w:t>Bailey</w:t>
            </w:r>
          </w:p>
        </w:tc>
        <w:tc>
          <w:tcPr>
            <w:tcW w:w="2180" w:type="dxa"/>
            <w:shd w:val="clear" w:color="auto" w:fill="auto"/>
          </w:tcPr>
          <w:p w14:paraId="3267C53F" w14:textId="443117C6" w:rsidR="009248D7" w:rsidRPr="009248D7" w:rsidRDefault="009248D7" w:rsidP="009248D7">
            <w:pPr>
              <w:keepNext/>
              <w:ind w:firstLine="0"/>
            </w:pPr>
            <w:r>
              <w:t>Ballentine</w:t>
            </w:r>
          </w:p>
        </w:tc>
      </w:tr>
      <w:tr w:rsidR="009248D7" w:rsidRPr="009248D7" w14:paraId="5BDF3254" w14:textId="77777777" w:rsidTr="009248D7">
        <w:tc>
          <w:tcPr>
            <w:tcW w:w="2179" w:type="dxa"/>
            <w:shd w:val="clear" w:color="auto" w:fill="auto"/>
          </w:tcPr>
          <w:p w14:paraId="6B64C909" w14:textId="2A69E604" w:rsidR="009248D7" w:rsidRPr="009248D7" w:rsidRDefault="009248D7" w:rsidP="009248D7">
            <w:pPr>
              <w:ind w:firstLine="0"/>
            </w:pPr>
            <w:r>
              <w:t>Bannister</w:t>
            </w:r>
          </w:p>
        </w:tc>
        <w:tc>
          <w:tcPr>
            <w:tcW w:w="2179" w:type="dxa"/>
            <w:shd w:val="clear" w:color="auto" w:fill="auto"/>
          </w:tcPr>
          <w:p w14:paraId="1481435A" w14:textId="3BA9EE30" w:rsidR="009248D7" w:rsidRPr="009248D7" w:rsidRDefault="009248D7" w:rsidP="009248D7">
            <w:pPr>
              <w:ind w:firstLine="0"/>
            </w:pPr>
            <w:r>
              <w:t>Beach</w:t>
            </w:r>
          </w:p>
        </w:tc>
        <w:tc>
          <w:tcPr>
            <w:tcW w:w="2180" w:type="dxa"/>
            <w:shd w:val="clear" w:color="auto" w:fill="auto"/>
          </w:tcPr>
          <w:p w14:paraId="3E018885" w14:textId="01236CE6" w:rsidR="009248D7" w:rsidRPr="009248D7" w:rsidRDefault="009248D7" w:rsidP="009248D7">
            <w:pPr>
              <w:ind w:firstLine="0"/>
            </w:pPr>
            <w:r>
              <w:t>Blackwell</w:t>
            </w:r>
          </w:p>
        </w:tc>
      </w:tr>
      <w:tr w:rsidR="009248D7" w:rsidRPr="009248D7" w14:paraId="07231D22" w14:textId="77777777" w:rsidTr="009248D7">
        <w:tc>
          <w:tcPr>
            <w:tcW w:w="2179" w:type="dxa"/>
            <w:shd w:val="clear" w:color="auto" w:fill="auto"/>
          </w:tcPr>
          <w:p w14:paraId="1C9A9C75" w14:textId="471575A4" w:rsidR="009248D7" w:rsidRPr="009248D7" w:rsidRDefault="009248D7" w:rsidP="009248D7">
            <w:pPr>
              <w:ind w:firstLine="0"/>
            </w:pPr>
            <w:r>
              <w:t>Bradley</w:t>
            </w:r>
          </w:p>
        </w:tc>
        <w:tc>
          <w:tcPr>
            <w:tcW w:w="2179" w:type="dxa"/>
            <w:shd w:val="clear" w:color="auto" w:fill="auto"/>
          </w:tcPr>
          <w:p w14:paraId="7270E31B" w14:textId="1D4EF65D" w:rsidR="009248D7" w:rsidRPr="009248D7" w:rsidRDefault="009248D7" w:rsidP="009248D7">
            <w:pPr>
              <w:ind w:firstLine="0"/>
            </w:pPr>
            <w:r>
              <w:t>Brewer</w:t>
            </w:r>
          </w:p>
        </w:tc>
        <w:tc>
          <w:tcPr>
            <w:tcW w:w="2180" w:type="dxa"/>
            <w:shd w:val="clear" w:color="auto" w:fill="auto"/>
          </w:tcPr>
          <w:p w14:paraId="6FC58242" w14:textId="794E0E4C" w:rsidR="009248D7" w:rsidRPr="009248D7" w:rsidRDefault="009248D7" w:rsidP="009248D7">
            <w:pPr>
              <w:ind w:firstLine="0"/>
            </w:pPr>
            <w:r>
              <w:t>Brittain</w:t>
            </w:r>
          </w:p>
        </w:tc>
      </w:tr>
      <w:tr w:rsidR="009248D7" w:rsidRPr="009248D7" w14:paraId="6864FD4A" w14:textId="77777777" w:rsidTr="009248D7">
        <w:tc>
          <w:tcPr>
            <w:tcW w:w="2179" w:type="dxa"/>
            <w:shd w:val="clear" w:color="auto" w:fill="auto"/>
          </w:tcPr>
          <w:p w14:paraId="69215E44" w14:textId="42876282" w:rsidR="009248D7" w:rsidRPr="009248D7" w:rsidRDefault="009248D7" w:rsidP="009248D7">
            <w:pPr>
              <w:ind w:firstLine="0"/>
            </w:pPr>
            <w:r>
              <w:t>Burns</w:t>
            </w:r>
          </w:p>
        </w:tc>
        <w:tc>
          <w:tcPr>
            <w:tcW w:w="2179" w:type="dxa"/>
            <w:shd w:val="clear" w:color="auto" w:fill="auto"/>
          </w:tcPr>
          <w:p w14:paraId="402A4A65" w14:textId="5EDAFA74" w:rsidR="009248D7" w:rsidRPr="009248D7" w:rsidRDefault="009248D7" w:rsidP="009248D7">
            <w:pPr>
              <w:ind w:firstLine="0"/>
            </w:pPr>
            <w:r>
              <w:t>Bustos</w:t>
            </w:r>
          </w:p>
        </w:tc>
        <w:tc>
          <w:tcPr>
            <w:tcW w:w="2180" w:type="dxa"/>
            <w:shd w:val="clear" w:color="auto" w:fill="auto"/>
          </w:tcPr>
          <w:p w14:paraId="3174C98D" w14:textId="11C71D31" w:rsidR="009248D7" w:rsidRPr="009248D7" w:rsidRDefault="009248D7" w:rsidP="009248D7">
            <w:pPr>
              <w:ind w:firstLine="0"/>
            </w:pPr>
            <w:r>
              <w:t>Calhoon</w:t>
            </w:r>
          </w:p>
        </w:tc>
      </w:tr>
      <w:tr w:rsidR="009248D7" w:rsidRPr="009248D7" w14:paraId="1290AB1C" w14:textId="77777777" w:rsidTr="009248D7">
        <w:tc>
          <w:tcPr>
            <w:tcW w:w="2179" w:type="dxa"/>
            <w:shd w:val="clear" w:color="auto" w:fill="auto"/>
          </w:tcPr>
          <w:p w14:paraId="0555DC46" w14:textId="1EB7AD9B" w:rsidR="009248D7" w:rsidRPr="009248D7" w:rsidRDefault="009248D7" w:rsidP="009248D7">
            <w:pPr>
              <w:ind w:firstLine="0"/>
            </w:pPr>
            <w:r>
              <w:t>Carter</w:t>
            </w:r>
          </w:p>
        </w:tc>
        <w:tc>
          <w:tcPr>
            <w:tcW w:w="2179" w:type="dxa"/>
            <w:shd w:val="clear" w:color="auto" w:fill="auto"/>
          </w:tcPr>
          <w:p w14:paraId="49F01B7B" w14:textId="078BCDC2" w:rsidR="009248D7" w:rsidRPr="009248D7" w:rsidRDefault="009248D7" w:rsidP="009248D7">
            <w:pPr>
              <w:ind w:firstLine="0"/>
            </w:pPr>
            <w:r>
              <w:t>Caskey</w:t>
            </w:r>
          </w:p>
        </w:tc>
        <w:tc>
          <w:tcPr>
            <w:tcW w:w="2180" w:type="dxa"/>
            <w:shd w:val="clear" w:color="auto" w:fill="auto"/>
          </w:tcPr>
          <w:p w14:paraId="1B5B246A" w14:textId="196132AB" w:rsidR="009248D7" w:rsidRPr="009248D7" w:rsidRDefault="009248D7" w:rsidP="009248D7">
            <w:pPr>
              <w:ind w:firstLine="0"/>
            </w:pPr>
            <w:r>
              <w:t>Chapman</w:t>
            </w:r>
          </w:p>
        </w:tc>
      </w:tr>
      <w:tr w:rsidR="009248D7" w:rsidRPr="009248D7" w14:paraId="3DC0180B" w14:textId="77777777" w:rsidTr="009248D7">
        <w:tc>
          <w:tcPr>
            <w:tcW w:w="2179" w:type="dxa"/>
            <w:shd w:val="clear" w:color="auto" w:fill="auto"/>
          </w:tcPr>
          <w:p w14:paraId="53011847" w14:textId="40E17D86" w:rsidR="009248D7" w:rsidRPr="009248D7" w:rsidRDefault="009248D7" w:rsidP="009248D7">
            <w:pPr>
              <w:ind w:firstLine="0"/>
            </w:pPr>
            <w:r>
              <w:t>Chumley</w:t>
            </w:r>
          </w:p>
        </w:tc>
        <w:tc>
          <w:tcPr>
            <w:tcW w:w="2179" w:type="dxa"/>
            <w:shd w:val="clear" w:color="auto" w:fill="auto"/>
          </w:tcPr>
          <w:p w14:paraId="6C0D4417" w14:textId="25994863" w:rsidR="009248D7" w:rsidRPr="009248D7" w:rsidRDefault="009248D7" w:rsidP="009248D7">
            <w:pPr>
              <w:ind w:firstLine="0"/>
            </w:pPr>
            <w:r>
              <w:t>Collins</w:t>
            </w:r>
          </w:p>
        </w:tc>
        <w:tc>
          <w:tcPr>
            <w:tcW w:w="2180" w:type="dxa"/>
            <w:shd w:val="clear" w:color="auto" w:fill="auto"/>
          </w:tcPr>
          <w:p w14:paraId="53FA2090" w14:textId="047AB51E" w:rsidR="009248D7" w:rsidRPr="009248D7" w:rsidRDefault="009248D7" w:rsidP="009248D7">
            <w:pPr>
              <w:ind w:firstLine="0"/>
            </w:pPr>
            <w:r>
              <w:t>Connell</w:t>
            </w:r>
          </w:p>
        </w:tc>
      </w:tr>
      <w:tr w:rsidR="009248D7" w:rsidRPr="009248D7" w14:paraId="3B209A3F" w14:textId="77777777" w:rsidTr="009248D7">
        <w:tc>
          <w:tcPr>
            <w:tcW w:w="2179" w:type="dxa"/>
            <w:shd w:val="clear" w:color="auto" w:fill="auto"/>
          </w:tcPr>
          <w:p w14:paraId="0D672EC6" w14:textId="7282E762" w:rsidR="009248D7" w:rsidRPr="009248D7" w:rsidRDefault="009248D7" w:rsidP="009248D7">
            <w:pPr>
              <w:ind w:firstLine="0"/>
            </w:pPr>
            <w:r>
              <w:t>B. J. Cox</w:t>
            </w:r>
          </w:p>
        </w:tc>
        <w:tc>
          <w:tcPr>
            <w:tcW w:w="2179" w:type="dxa"/>
            <w:shd w:val="clear" w:color="auto" w:fill="auto"/>
          </w:tcPr>
          <w:p w14:paraId="4A7A0E10" w14:textId="22F3903E" w:rsidR="009248D7" w:rsidRPr="009248D7" w:rsidRDefault="009248D7" w:rsidP="009248D7">
            <w:pPr>
              <w:ind w:firstLine="0"/>
            </w:pPr>
            <w:r>
              <w:t>B. L. Cox</w:t>
            </w:r>
          </w:p>
        </w:tc>
        <w:tc>
          <w:tcPr>
            <w:tcW w:w="2180" w:type="dxa"/>
            <w:shd w:val="clear" w:color="auto" w:fill="auto"/>
          </w:tcPr>
          <w:p w14:paraId="477A5520" w14:textId="74F154E4" w:rsidR="009248D7" w:rsidRPr="009248D7" w:rsidRDefault="009248D7" w:rsidP="009248D7">
            <w:pPr>
              <w:ind w:firstLine="0"/>
            </w:pPr>
            <w:r>
              <w:t>Crawford</w:t>
            </w:r>
          </w:p>
        </w:tc>
      </w:tr>
      <w:tr w:rsidR="009248D7" w:rsidRPr="009248D7" w14:paraId="043CF024" w14:textId="77777777" w:rsidTr="009248D7">
        <w:tc>
          <w:tcPr>
            <w:tcW w:w="2179" w:type="dxa"/>
            <w:shd w:val="clear" w:color="auto" w:fill="auto"/>
          </w:tcPr>
          <w:p w14:paraId="6CCA32C2" w14:textId="69529BC6" w:rsidR="009248D7" w:rsidRPr="009248D7" w:rsidRDefault="009248D7" w:rsidP="009248D7">
            <w:pPr>
              <w:ind w:firstLine="0"/>
            </w:pPr>
            <w:r>
              <w:t>Cromer</w:t>
            </w:r>
          </w:p>
        </w:tc>
        <w:tc>
          <w:tcPr>
            <w:tcW w:w="2179" w:type="dxa"/>
            <w:shd w:val="clear" w:color="auto" w:fill="auto"/>
          </w:tcPr>
          <w:p w14:paraId="240A2E72" w14:textId="212ED8F8" w:rsidR="009248D7" w:rsidRPr="009248D7" w:rsidRDefault="009248D7" w:rsidP="009248D7">
            <w:pPr>
              <w:ind w:firstLine="0"/>
            </w:pPr>
            <w:r>
              <w:t>Davis</w:t>
            </w:r>
          </w:p>
        </w:tc>
        <w:tc>
          <w:tcPr>
            <w:tcW w:w="2180" w:type="dxa"/>
            <w:shd w:val="clear" w:color="auto" w:fill="auto"/>
          </w:tcPr>
          <w:p w14:paraId="35A48988" w14:textId="1D465400" w:rsidR="009248D7" w:rsidRPr="009248D7" w:rsidRDefault="009248D7" w:rsidP="009248D7">
            <w:pPr>
              <w:ind w:firstLine="0"/>
            </w:pPr>
            <w:r>
              <w:t>Elliott</w:t>
            </w:r>
          </w:p>
        </w:tc>
      </w:tr>
      <w:tr w:rsidR="009248D7" w:rsidRPr="009248D7" w14:paraId="1F85FAE0" w14:textId="77777777" w:rsidTr="009248D7">
        <w:tc>
          <w:tcPr>
            <w:tcW w:w="2179" w:type="dxa"/>
            <w:shd w:val="clear" w:color="auto" w:fill="auto"/>
          </w:tcPr>
          <w:p w14:paraId="30D53E5D" w14:textId="2E11366E" w:rsidR="009248D7" w:rsidRPr="009248D7" w:rsidRDefault="009248D7" w:rsidP="009248D7">
            <w:pPr>
              <w:ind w:firstLine="0"/>
            </w:pPr>
            <w:r>
              <w:t>Gagnon</w:t>
            </w:r>
          </w:p>
        </w:tc>
        <w:tc>
          <w:tcPr>
            <w:tcW w:w="2179" w:type="dxa"/>
            <w:shd w:val="clear" w:color="auto" w:fill="auto"/>
          </w:tcPr>
          <w:p w14:paraId="7FC652D8" w14:textId="6561D6CD" w:rsidR="009248D7" w:rsidRPr="009248D7" w:rsidRDefault="009248D7" w:rsidP="009248D7">
            <w:pPr>
              <w:ind w:firstLine="0"/>
            </w:pPr>
            <w:r>
              <w:t>Gatch</w:t>
            </w:r>
          </w:p>
        </w:tc>
        <w:tc>
          <w:tcPr>
            <w:tcW w:w="2180" w:type="dxa"/>
            <w:shd w:val="clear" w:color="auto" w:fill="auto"/>
          </w:tcPr>
          <w:p w14:paraId="7665193C" w14:textId="757A6331" w:rsidR="009248D7" w:rsidRPr="009248D7" w:rsidRDefault="009248D7" w:rsidP="009248D7">
            <w:pPr>
              <w:ind w:firstLine="0"/>
            </w:pPr>
            <w:r>
              <w:t>Gibson</w:t>
            </w:r>
          </w:p>
        </w:tc>
      </w:tr>
      <w:tr w:rsidR="009248D7" w:rsidRPr="009248D7" w14:paraId="5B6C3D15" w14:textId="77777777" w:rsidTr="009248D7">
        <w:tc>
          <w:tcPr>
            <w:tcW w:w="2179" w:type="dxa"/>
            <w:shd w:val="clear" w:color="auto" w:fill="auto"/>
          </w:tcPr>
          <w:p w14:paraId="71F62263" w14:textId="733C3E24" w:rsidR="009248D7" w:rsidRPr="009248D7" w:rsidRDefault="009248D7" w:rsidP="009248D7">
            <w:pPr>
              <w:ind w:firstLine="0"/>
            </w:pPr>
            <w:r>
              <w:t>Gilliam</w:t>
            </w:r>
          </w:p>
        </w:tc>
        <w:tc>
          <w:tcPr>
            <w:tcW w:w="2179" w:type="dxa"/>
            <w:shd w:val="clear" w:color="auto" w:fill="auto"/>
          </w:tcPr>
          <w:p w14:paraId="0A9226F4" w14:textId="6928E848" w:rsidR="009248D7" w:rsidRPr="009248D7" w:rsidRDefault="009248D7" w:rsidP="009248D7">
            <w:pPr>
              <w:ind w:firstLine="0"/>
            </w:pPr>
            <w:r>
              <w:t>Guest</w:t>
            </w:r>
          </w:p>
        </w:tc>
        <w:tc>
          <w:tcPr>
            <w:tcW w:w="2180" w:type="dxa"/>
            <w:shd w:val="clear" w:color="auto" w:fill="auto"/>
          </w:tcPr>
          <w:p w14:paraId="23ED2334" w14:textId="61640013" w:rsidR="009248D7" w:rsidRPr="009248D7" w:rsidRDefault="009248D7" w:rsidP="009248D7">
            <w:pPr>
              <w:ind w:firstLine="0"/>
            </w:pPr>
            <w:r>
              <w:t>Guffey</w:t>
            </w:r>
          </w:p>
        </w:tc>
      </w:tr>
      <w:tr w:rsidR="009248D7" w:rsidRPr="009248D7" w14:paraId="229B5973" w14:textId="77777777" w:rsidTr="009248D7">
        <w:tc>
          <w:tcPr>
            <w:tcW w:w="2179" w:type="dxa"/>
            <w:shd w:val="clear" w:color="auto" w:fill="auto"/>
          </w:tcPr>
          <w:p w14:paraId="62703B7F" w14:textId="5463C4A6" w:rsidR="009248D7" w:rsidRPr="009248D7" w:rsidRDefault="009248D7" w:rsidP="009248D7">
            <w:pPr>
              <w:ind w:firstLine="0"/>
            </w:pPr>
            <w:r>
              <w:t>Haddon</w:t>
            </w:r>
          </w:p>
        </w:tc>
        <w:tc>
          <w:tcPr>
            <w:tcW w:w="2179" w:type="dxa"/>
            <w:shd w:val="clear" w:color="auto" w:fill="auto"/>
          </w:tcPr>
          <w:p w14:paraId="06A7746C" w14:textId="127BF5CA" w:rsidR="009248D7" w:rsidRPr="009248D7" w:rsidRDefault="009248D7" w:rsidP="009248D7">
            <w:pPr>
              <w:ind w:firstLine="0"/>
            </w:pPr>
            <w:r>
              <w:t>Hager</w:t>
            </w:r>
          </w:p>
        </w:tc>
        <w:tc>
          <w:tcPr>
            <w:tcW w:w="2180" w:type="dxa"/>
            <w:shd w:val="clear" w:color="auto" w:fill="auto"/>
          </w:tcPr>
          <w:p w14:paraId="6129FB52" w14:textId="389105EC" w:rsidR="009248D7" w:rsidRPr="009248D7" w:rsidRDefault="009248D7" w:rsidP="009248D7">
            <w:pPr>
              <w:ind w:firstLine="0"/>
            </w:pPr>
            <w:r>
              <w:t>Hardee</w:t>
            </w:r>
          </w:p>
        </w:tc>
      </w:tr>
      <w:tr w:rsidR="009248D7" w:rsidRPr="009248D7" w14:paraId="772E19B7" w14:textId="77777777" w:rsidTr="009248D7">
        <w:tc>
          <w:tcPr>
            <w:tcW w:w="2179" w:type="dxa"/>
            <w:shd w:val="clear" w:color="auto" w:fill="auto"/>
          </w:tcPr>
          <w:p w14:paraId="3CC35064" w14:textId="2E9D09C6" w:rsidR="009248D7" w:rsidRPr="009248D7" w:rsidRDefault="009248D7" w:rsidP="009248D7">
            <w:pPr>
              <w:ind w:firstLine="0"/>
            </w:pPr>
            <w:r>
              <w:t>Harris</w:t>
            </w:r>
          </w:p>
        </w:tc>
        <w:tc>
          <w:tcPr>
            <w:tcW w:w="2179" w:type="dxa"/>
            <w:shd w:val="clear" w:color="auto" w:fill="auto"/>
          </w:tcPr>
          <w:p w14:paraId="2BEFEE56" w14:textId="598CBF01" w:rsidR="009248D7" w:rsidRPr="009248D7" w:rsidRDefault="009248D7" w:rsidP="009248D7">
            <w:pPr>
              <w:ind w:firstLine="0"/>
            </w:pPr>
            <w:r>
              <w:t>Hartnett</w:t>
            </w:r>
          </w:p>
        </w:tc>
        <w:tc>
          <w:tcPr>
            <w:tcW w:w="2180" w:type="dxa"/>
            <w:shd w:val="clear" w:color="auto" w:fill="auto"/>
          </w:tcPr>
          <w:p w14:paraId="2E972333" w14:textId="07886D8C" w:rsidR="009248D7" w:rsidRPr="009248D7" w:rsidRDefault="009248D7" w:rsidP="009248D7">
            <w:pPr>
              <w:ind w:firstLine="0"/>
            </w:pPr>
            <w:r>
              <w:t>Hayes</w:t>
            </w:r>
          </w:p>
        </w:tc>
      </w:tr>
      <w:tr w:rsidR="009248D7" w:rsidRPr="009248D7" w14:paraId="0FB6AD2D" w14:textId="77777777" w:rsidTr="009248D7">
        <w:tc>
          <w:tcPr>
            <w:tcW w:w="2179" w:type="dxa"/>
            <w:shd w:val="clear" w:color="auto" w:fill="auto"/>
          </w:tcPr>
          <w:p w14:paraId="3E9D788B" w14:textId="17DF41B8" w:rsidR="009248D7" w:rsidRPr="009248D7" w:rsidRDefault="009248D7" w:rsidP="009248D7">
            <w:pPr>
              <w:ind w:firstLine="0"/>
            </w:pPr>
            <w:r>
              <w:t>Herbkersman</w:t>
            </w:r>
          </w:p>
        </w:tc>
        <w:tc>
          <w:tcPr>
            <w:tcW w:w="2179" w:type="dxa"/>
            <w:shd w:val="clear" w:color="auto" w:fill="auto"/>
          </w:tcPr>
          <w:p w14:paraId="3A263819" w14:textId="6AE8E99C" w:rsidR="009248D7" w:rsidRPr="009248D7" w:rsidRDefault="009248D7" w:rsidP="009248D7">
            <w:pPr>
              <w:ind w:firstLine="0"/>
            </w:pPr>
            <w:r>
              <w:t>Hewitt</w:t>
            </w:r>
          </w:p>
        </w:tc>
        <w:tc>
          <w:tcPr>
            <w:tcW w:w="2180" w:type="dxa"/>
            <w:shd w:val="clear" w:color="auto" w:fill="auto"/>
          </w:tcPr>
          <w:p w14:paraId="6742FB7C" w14:textId="0457079A" w:rsidR="009248D7" w:rsidRPr="009248D7" w:rsidRDefault="009248D7" w:rsidP="009248D7">
            <w:pPr>
              <w:ind w:firstLine="0"/>
            </w:pPr>
            <w:r>
              <w:t>Hiott</w:t>
            </w:r>
          </w:p>
        </w:tc>
      </w:tr>
      <w:tr w:rsidR="009248D7" w:rsidRPr="009248D7" w14:paraId="2C00092B" w14:textId="77777777" w:rsidTr="009248D7">
        <w:tc>
          <w:tcPr>
            <w:tcW w:w="2179" w:type="dxa"/>
            <w:shd w:val="clear" w:color="auto" w:fill="auto"/>
          </w:tcPr>
          <w:p w14:paraId="6E1E44C0" w14:textId="19CB513A" w:rsidR="009248D7" w:rsidRPr="009248D7" w:rsidRDefault="009248D7" w:rsidP="009248D7">
            <w:pPr>
              <w:ind w:firstLine="0"/>
            </w:pPr>
            <w:r>
              <w:t>Hixon</w:t>
            </w:r>
          </w:p>
        </w:tc>
        <w:tc>
          <w:tcPr>
            <w:tcW w:w="2179" w:type="dxa"/>
            <w:shd w:val="clear" w:color="auto" w:fill="auto"/>
          </w:tcPr>
          <w:p w14:paraId="1A407CCD" w14:textId="27F7CCFA" w:rsidR="009248D7" w:rsidRPr="009248D7" w:rsidRDefault="009248D7" w:rsidP="009248D7">
            <w:pPr>
              <w:ind w:firstLine="0"/>
            </w:pPr>
            <w:r>
              <w:t>Hyde</w:t>
            </w:r>
          </w:p>
        </w:tc>
        <w:tc>
          <w:tcPr>
            <w:tcW w:w="2180" w:type="dxa"/>
            <w:shd w:val="clear" w:color="auto" w:fill="auto"/>
          </w:tcPr>
          <w:p w14:paraId="37009279" w14:textId="687F616B" w:rsidR="009248D7" w:rsidRPr="009248D7" w:rsidRDefault="009248D7" w:rsidP="009248D7">
            <w:pPr>
              <w:ind w:firstLine="0"/>
            </w:pPr>
            <w:r>
              <w:t>S. Jones</w:t>
            </w:r>
          </w:p>
        </w:tc>
      </w:tr>
      <w:tr w:rsidR="009248D7" w:rsidRPr="009248D7" w14:paraId="7873F9D9" w14:textId="77777777" w:rsidTr="009248D7">
        <w:tc>
          <w:tcPr>
            <w:tcW w:w="2179" w:type="dxa"/>
            <w:shd w:val="clear" w:color="auto" w:fill="auto"/>
          </w:tcPr>
          <w:p w14:paraId="186C8EF7" w14:textId="79C93476" w:rsidR="009248D7" w:rsidRPr="009248D7" w:rsidRDefault="009248D7" w:rsidP="009248D7">
            <w:pPr>
              <w:ind w:firstLine="0"/>
            </w:pPr>
            <w:r>
              <w:t>Jordan</w:t>
            </w:r>
          </w:p>
        </w:tc>
        <w:tc>
          <w:tcPr>
            <w:tcW w:w="2179" w:type="dxa"/>
            <w:shd w:val="clear" w:color="auto" w:fill="auto"/>
          </w:tcPr>
          <w:p w14:paraId="17B55321" w14:textId="36EE96F7" w:rsidR="009248D7" w:rsidRPr="009248D7" w:rsidRDefault="009248D7" w:rsidP="009248D7">
            <w:pPr>
              <w:ind w:firstLine="0"/>
            </w:pPr>
            <w:r>
              <w:t>Kilmartin</w:t>
            </w:r>
          </w:p>
        </w:tc>
        <w:tc>
          <w:tcPr>
            <w:tcW w:w="2180" w:type="dxa"/>
            <w:shd w:val="clear" w:color="auto" w:fill="auto"/>
          </w:tcPr>
          <w:p w14:paraId="2242D1B6" w14:textId="7A22648F" w:rsidR="009248D7" w:rsidRPr="009248D7" w:rsidRDefault="009248D7" w:rsidP="009248D7">
            <w:pPr>
              <w:ind w:firstLine="0"/>
            </w:pPr>
            <w:r>
              <w:t>Landing</w:t>
            </w:r>
          </w:p>
        </w:tc>
      </w:tr>
      <w:tr w:rsidR="009248D7" w:rsidRPr="009248D7" w14:paraId="0D795884" w14:textId="77777777" w:rsidTr="009248D7">
        <w:tc>
          <w:tcPr>
            <w:tcW w:w="2179" w:type="dxa"/>
            <w:shd w:val="clear" w:color="auto" w:fill="auto"/>
          </w:tcPr>
          <w:p w14:paraId="1444E5A8" w14:textId="1478B232" w:rsidR="009248D7" w:rsidRPr="009248D7" w:rsidRDefault="009248D7" w:rsidP="009248D7">
            <w:pPr>
              <w:ind w:firstLine="0"/>
            </w:pPr>
            <w:r>
              <w:t>Lawson</w:t>
            </w:r>
          </w:p>
        </w:tc>
        <w:tc>
          <w:tcPr>
            <w:tcW w:w="2179" w:type="dxa"/>
            <w:shd w:val="clear" w:color="auto" w:fill="auto"/>
          </w:tcPr>
          <w:p w14:paraId="322B2032" w14:textId="7558DF88" w:rsidR="009248D7" w:rsidRPr="009248D7" w:rsidRDefault="009248D7" w:rsidP="009248D7">
            <w:pPr>
              <w:ind w:firstLine="0"/>
            </w:pPr>
            <w:r>
              <w:t>Leber</w:t>
            </w:r>
          </w:p>
        </w:tc>
        <w:tc>
          <w:tcPr>
            <w:tcW w:w="2180" w:type="dxa"/>
            <w:shd w:val="clear" w:color="auto" w:fill="auto"/>
          </w:tcPr>
          <w:p w14:paraId="3B7EE08D" w14:textId="6D846D86" w:rsidR="009248D7" w:rsidRPr="009248D7" w:rsidRDefault="009248D7" w:rsidP="009248D7">
            <w:pPr>
              <w:ind w:firstLine="0"/>
            </w:pPr>
            <w:r>
              <w:t>Ligon</w:t>
            </w:r>
          </w:p>
        </w:tc>
      </w:tr>
      <w:tr w:rsidR="009248D7" w:rsidRPr="009248D7" w14:paraId="7CAE9337" w14:textId="77777777" w:rsidTr="009248D7">
        <w:tc>
          <w:tcPr>
            <w:tcW w:w="2179" w:type="dxa"/>
            <w:shd w:val="clear" w:color="auto" w:fill="auto"/>
          </w:tcPr>
          <w:p w14:paraId="03458AE3" w14:textId="0C6A971B" w:rsidR="009248D7" w:rsidRPr="009248D7" w:rsidRDefault="009248D7" w:rsidP="009248D7">
            <w:pPr>
              <w:ind w:firstLine="0"/>
            </w:pPr>
            <w:r>
              <w:t>Long</w:t>
            </w:r>
          </w:p>
        </w:tc>
        <w:tc>
          <w:tcPr>
            <w:tcW w:w="2179" w:type="dxa"/>
            <w:shd w:val="clear" w:color="auto" w:fill="auto"/>
          </w:tcPr>
          <w:p w14:paraId="1DEDCC28" w14:textId="7033B029" w:rsidR="009248D7" w:rsidRPr="009248D7" w:rsidRDefault="009248D7" w:rsidP="009248D7">
            <w:pPr>
              <w:ind w:firstLine="0"/>
            </w:pPr>
            <w:r>
              <w:t>Lowe</w:t>
            </w:r>
          </w:p>
        </w:tc>
        <w:tc>
          <w:tcPr>
            <w:tcW w:w="2180" w:type="dxa"/>
            <w:shd w:val="clear" w:color="auto" w:fill="auto"/>
          </w:tcPr>
          <w:p w14:paraId="46BDDC05" w14:textId="09FA0E6F" w:rsidR="009248D7" w:rsidRPr="009248D7" w:rsidRDefault="009248D7" w:rsidP="009248D7">
            <w:pPr>
              <w:ind w:firstLine="0"/>
            </w:pPr>
            <w:r>
              <w:t>Magnuson</w:t>
            </w:r>
          </w:p>
        </w:tc>
      </w:tr>
      <w:tr w:rsidR="009248D7" w:rsidRPr="009248D7" w14:paraId="0994B489" w14:textId="77777777" w:rsidTr="009248D7">
        <w:tc>
          <w:tcPr>
            <w:tcW w:w="2179" w:type="dxa"/>
            <w:shd w:val="clear" w:color="auto" w:fill="auto"/>
          </w:tcPr>
          <w:p w14:paraId="5052984B" w14:textId="59085D6A" w:rsidR="009248D7" w:rsidRPr="009248D7" w:rsidRDefault="009248D7" w:rsidP="009248D7">
            <w:pPr>
              <w:ind w:firstLine="0"/>
            </w:pPr>
            <w:r>
              <w:t>May</w:t>
            </w:r>
          </w:p>
        </w:tc>
        <w:tc>
          <w:tcPr>
            <w:tcW w:w="2179" w:type="dxa"/>
            <w:shd w:val="clear" w:color="auto" w:fill="auto"/>
          </w:tcPr>
          <w:p w14:paraId="0BA96412" w14:textId="30F481FA" w:rsidR="009248D7" w:rsidRPr="009248D7" w:rsidRDefault="009248D7" w:rsidP="009248D7">
            <w:pPr>
              <w:ind w:firstLine="0"/>
            </w:pPr>
            <w:r>
              <w:t>McCabe</w:t>
            </w:r>
          </w:p>
        </w:tc>
        <w:tc>
          <w:tcPr>
            <w:tcW w:w="2180" w:type="dxa"/>
            <w:shd w:val="clear" w:color="auto" w:fill="auto"/>
          </w:tcPr>
          <w:p w14:paraId="7C70AC73" w14:textId="2F2B1ED3" w:rsidR="009248D7" w:rsidRPr="009248D7" w:rsidRDefault="009248D7" w:rsidP="009248D7">
            <w:pPr>
              <w:ind w:firstLine="0"/>
            </w:pPr>
            <w:r>
              <w:t>McCravy</w:t>
            </w:r>
          </w:p>
        </w:tc>
      </w:tr>
      <w:tr w:rsidR="009248D7" w:rsidRPr="009248D7" w14:paraId="200A1CD9" w14:textId="77777777" w:rsidTr="009248D7">
        <w:tc>
          <w:tcPr>
            <w:tcW w:w="2179" w:type="dxa"/>
            <w:shd w:val="clear" w:color="auto" w:fill="auto"/>
          </w:tcPr>
          <w:p w14:paraId="28DEAFE2" w14:textId="244A57AD" w:rsidR="009248D7" w:rsidRPr="009248D7" w:rsidRDefault="009248D7" w:rsidP="009248D7">
            <w:pPr>
              <w:ind w:firstLine="0"/>
            </w:pPr>
            <w:r>
              <w:t>McGinnis</w:t>
            </w:r>
          </w:p>
        </w:tc>
        <w:tc>
          <w:tcPr>
            <w:tcW w:w="2179" w:type="dxa"/>
            <w:shd w:val="clear" w:color="auto" w:fill="auto"/>
          </w:tcPr>
          <w:p w14:paraId="020E28DA" w14:textId="53124537" w:rsidR="009248D7" w:rsidRPr="009248D7" w:rsidRDefault="009248D7" w:rsidP="009248D7">
            <w:pPr>
              <w:ind w:firstLine="0"/>
            </w:pPr>
            <w:r>
              <w:t>Mitchell</w:t>
            </w:r>
          </w:p>
        </w:tc>
        <w:tc>
          <w:tcPr>
            <w:tcW w:w="2180" w:type="dxa"/>
            <w:shd w:val="clear" w:color="auto" w:fill="auto"/>
          </w:tcPr>
          <w:p w14:paraId="7441EC10" w14:textId="7EF61FC0" w:rsidR="009248D7" w:rsidRPr="009248D7" w:rsidRDefault="009248D7" w:rsidP="009248D7">
            <w:pPr>
              <w:ind w:firstLine="0"/>
            </w:pPr>
            <w:r>
              <w:t>J. Moore</w:t>
            </w:r>
          </w:p>
        </w:tc>
      </w:tr>
      <w:tr w:rsidR="009248D7" w:rsidRPr="009248D7" w14:paraId="2D4021F5" w14:textId="77777777" w:rsidTr="009248D7">
        <w:tc>
          <w:tcPr>
            <w:tcW w:w="2179" w:type="dxa"/>
            <w:shd w:val="clear" w:color="auto" w:fill="auto"/>
          </w:tcPr>
          <w:p w14:paraId="3F018520" w14:textId="432D019C" w:rsidR="009248D7" w:rsidRPr="009248D7" w:rsidRDefault="009248D7" w:rsidP="009248D7">
            <w:pPr>
              <w:ind w:firstLine="0"/>
            </w:pPr>
            <w:r>
              <w:t>T. Moore</w:t>
            </w:r>
          </w:p>
        </w:tc>
        <w:tc>
          <w:tcPr>
            <w:tcW w:w="2179" w:type="dxa"/>
            <w:shd w:val="clear" w:color="auto" w:fill="auto"/>
          </w:tcPr>
          <w:p w14:paraId="385D03BA" w14:textId="30A39710" w:rsidR="009248D7" w:rsidRPr="009248D7" w:rsidRDefault="009248D7" w:rsidP="009248D7">
            <w:pPr>
              <w:ind w:firstLine="0"/>
            </w:pPr>
            <w:r>
              <w:t>A. M. Morgan</w:t>
            </w:r>
          </w:p>
        </w:tc>
        <w:tc>
          <w:tcPr>
            <w:tcW w:w="2180" w:type="dxa"/>
            <w:shd w:val="clear" w:color="auto" w:fill="auto"/>
          </w:tcPr>
          <w:p w14:paraId="6364CE03" w14:textId="0EE70F0A" w:rsidR="009248D7" w:rsidRPr="009248D7" w:rsidRDefault="009248D7" w:rsidP="009248D7">
            <w:pPr>
              <w:ind w:firstLine="0"/>
            </w:pPr>
            <w:r>
              <w:t>T. A. Morgan</w:t>
            </w:r>
          </w:p>
        </w:tc>
      </w:tr>
      <w:tr w:rsidR="009248D7" w:rsidRPr="009248D7" w14:paraId="2E53A535" w14:textId="77777777" w:rsidTr="009248D7">
        <w:tc>
          <w:tcPr>
            <w:tcW w:w="2179" w:type="dxa"/>
            <w:shd w:val="clear" w:color="auto" w:fill="auto"/>
          </w:tcPr>
          <w:p w14:paraId="106377D1" w14:textId="5138BE62" w:rsidR="009248D7" w:rsidRPr="009248D7" w:rsidRDefault="009248D7" w:rsidP="009248D7">
            <w:pPr>
              <w:ind w:firstLine="0"/>
            </w:pPr>
            <w:r>
              <w:t>Moss</w:t>
            </w:r>
          </w:p>
        </w:tc>
        <w:tc>
          <w:tcPr>
            <w:tcW w:w="2179" w:type="dxa"/>
            <w:shd w:val="clear" w:color="auto" w:fill="auto"/>
          </w:tcPr>
          <w:p w14:paraId="52F84F29" w14:textId="08ECA7F2" w:rsidR="009248D7" w:rsidRPr="009248D7" w:rsidRDefault="009248D7" w:rsidP="009248D7">
            <w:pPr>
              <w:ind w:firstLine="0"/>
            </w:pPr>
            <w:r>
              <w:t>Murphy</w:t>
            </w:r>
          </w:p>
        </w:tc>
        <w:tc>
          <w:tcPr>
            <w:tcW w:w="2180" w:type="dxa"/>
            <w:shd w:val="clear" w:color="auto" w:fill="auto"/>
          </w:tcPr>
          <w:p w14:paraId="1B01C79D" w14:textId="79F3A96E" w:rsidR="009248D7" w:rsidRPr="009248D7" w:rsidRDefault="009248D7" w:rsidP="009248D7">
            <w:pPr>
              <w:ind w:firstLine="0"/>
            </w:pPr>
            <w:r>
              <w:t>Neese</w:t>
            </w:r>
          </w:p>
        </w:tc>
      </w:tr>
      <w:tr w:rsidR="009248D7" w:rsidRPr="009248D7" w14:paraId="3ADFE0BC" w14:textId="77777777" w:rsidTr="009248D7">
        <w:tc>
          <w:tcPr>
            <w:tcW w:w="2179" w:type="dxa"/>
            <w:shd w:val="clear" w:color="auto" w:fill="auto"/>
          </w:tcPr>
          <w:p w14:paraId="59F5AD8E" w14:textId="13B7DBD9" w:rsidR="009248D7" w:rsidRPr="009248D7" w:rsidRDefault="009248D7" w:rsidP="009248D7">
            <w:pPr>
              <w:ind w:firstLine="0"/>
            </w:pPr>
            <w:r>
              <w:t>B. Newton</w:t>
            </w:r>
          </w:p>
        </w:tc>
        <w:tc>
          <w:tcPr>
            <w:tcW w:w="2179" w:type="dxa"/>
            <w:shd w:val="clear" w:color="auto" w:fill="auto"/>
          </w:tcPr>
          <w:p w14:paraId="41100F7B" w14:textId="0F79C31D" w:rsidR="009248D7" w:rsidRPr="009248D7" w:rsidRDefault="009248D7" w:rsidP="009248D7">
            <w:pPr>
              <w:ind w:firstLine="0"/>
            </w:pPr>
            <w:r>
              <w:t>Nutt</w:t>
            </w:r>
          </w:p>
        </w:tc>
        <w:tc>
          <w:tcPr>
            <w:tcW w:w="2180" w:type="dxa"/>
            <w:shd w:val="clear" w:color="auto" w:fill="auto"/>
          </w:tcPr>
          <w:p w14:paraId="202EB4EE" w14:textId="4D3EFA9D" w:rsidR="009248D7" w:rsidRPr="009248D7" w:rsidRDefault="009248D7" w:rsidP="009248D7">
            <w:pPr>
              <w:ind w:firstLine="0"/>
            </w:pPr>
            <w:r>
              <w:t>O'Neal</w:t>
            </w:r>
          </w:p>
        </w:tc>
      </w:tr>
      <w:tr w:rsidR="009248D7" w:rsidRPr="009248D7" w14:paraId="1242F84C" w14:textId="77777777" w:rsidTr="009248D7">
        <w:tc>
          <w:tcPr>
            <w:tcW w:w="2179" w:type="dxa"/>
            <w:shd w:val="clear" w:color="auto" w:fill="auto"/>
          </w:tcPr>
          <w:p w14:paraId="39BD50B5" w14:textId="04213307" w:rsidR="009248D7" w:rsidRPr="009248D7" w:rsidRDefault="009248D7" w:rsidP="009248D7">
            <w:pPr>
              <w:ind w:firstLine="0"/>
            </w:pPr>
            <w:r>
              <w:t>Oremus</w:t>
            </w:r>
          </w:p>
        </w:tc>
        <w:tc>
          <w:tcPr>
            <w:tcW w:w="2179" w:type="dxa"/>
            <w:shd w:val="clear" w:color="auto" w:fill="auto"/>
          </w:tcPr>
          <w:p w14:paraId="2ECE0360" w14:textId="08AF4CCB" w:rsidR="009248D7" w:rsidRPr="009248D7" w:rsidRDefault="009248D7" w:rsidP="009248D7">
            <w:pPr>
              <w:ind w:firstLine="0"/>
            </w:pPr>
            <w:r>
              <w:t>Pace</w:t>
            </w:r>
          </w:p>
        </w:tc>
        <w:tc>
          <w:tcPr>
            <w:tcW w:w="2180" w:type="dxa"/>
            <w:shd w:val="clear" w:color="auto" w:fill="auto"/>
          </w:tcPr>
          <w:p w14:paraId="306448A0" w14:textId="4821B288" w:rsidR="009248D7" w:rsidRPr="009248D7" w:rsidRDefault="009248D7" w:rsidP="009248D7">
            <w:pPr>
              <w:ind w:firstLine="0"/>
            </w:pPr>
            <w:r>
              <w:t>Pedalino</w:t>
            </w:r>
          </w:p>
        </w:tc>
      </w:tr>
      <w:tr w:rsidR="009248D7" w:rsidRPr="009248D7" w14:paraId="59FB2B45" w14:textId="77777777" w:rsidTr="009248D7">
        <w:tc>
          <w:tcPr>
            <w:tcW w:w="2179" w:type="dxa"/>
            <w:shd w:val="clear" w:color="auto" w:fill="auto"/>
          </w:tcPr>
          <w:p w14:paraId="2E3C2ABE" w14:textId="4FCADA61" w:rsidR="009248D7" w:rsidRPr="009248D7" w:rsidRDefault="009248D7" w:rsidP="009248D7">
            <w:pPr>
              <w:ind w:firstLine="0"/>
            </w:pPr>
            <w:r>
              <w:t>Pope</w:t>
            </w:r>
          </w:p>
        </w:tc>
        <w:tc>
          <w:tcPr>
            <w:tcW w:w="2179" w:type="dxa"/>
            <w:shd w:val="clear" w:color="auto" w:fill="auto"/>
          </w:tcPr>
          <w:p w14:paraId="5540782A" w14:textId="3428A650" w:rsidR="009248D7" w:rsidRPr="009248D7" w:rsidRDefault="009248D7" w:rsidP="009248D7">
            <w:pPr>
              <w:ind w:firstLine="0"/>
            </w:pPr>
            <w:r>
              <w:t>Robbins</w:t>
            </w:r>
          </w:p>
        </w:tc>
        <w:tc>
          <w:tcPr>
            <w:tcW w:w="2180" w:type="dxa"/>
            <w:shd w:val="clear" w:color="auto" w:fill="auto"/>
          </w:tcPr>
          <w:p w14:paraId="254EC57E" w14:textId="16811432" w:rsidR="009248D7" w:rsidRPr="009248D7" w:rsidRDefault="009248D7" w:rsidP="009248D7">
            <w:pPr>
              <w:ind w:firstLine="0"/>
            </w:pPr>
            <w:r>
              <w:t>Sandifer</w:t>
            </w:r>
          </w:p>
        </w:tc>
      </w:tr>
      <w:tr w:rsidR="009248D7" w:rsidRPr="009248D7" w14:paraId="46DAA6AC" w14:textId="77777777" w:rsidTr="009248D7">
        <w:tc>
          <w:tcPr>
            <w:tcW w:w="2179" w:type="dxa"/>
            <w:shd w:val="clear" w:color="auto" w:fill="auto"/>
          </w:tcPr>
          <w:p w14:paraId="13B7CE43" w14:textId="70F0806D" w:rsidR="009248D7" w:rsidRPr="009248D7" w:rsidRDefault="009248D7" w:rsidP="009248D7">
            <w:pPr>
              <w:ind w:firstLine="0"/>
            </w:pPr>
            <w:r>
              <w:t>Schuessler</w:t>
            </w:r>
          </w:p>
        </w:tc>
        <w:tc>
          <w:tcPr>
            <w:tcW w:w="2179" w:type="dxa"/>
            <w:shd w:val="clear" w:color="auto" w:fill="auto"/>
          </w:tcPr>
          <w:p w14:paraId="0D708BCD" w14:textId="557BD3A0" w:rsidR="009248D7" w:rsidRPr="009248D7" w:rsidRDefault="009248D7" w:rsidP="009248D7">
            <w:pPr>
              <w:ind w:firstLine="0"/>
            </w:pPr>
            <w:r>
              <w:t>Sessions</w:t>
            </w:r>
          </w:p>
        </w:tc>
        <w:tc>
          <w:tcPr>
            <w:tcW w:w="2180" w:type="dxa"/>
            <w:shd w:val="clear" w:color="auto" w:fill="auto"/>
          </w:tcPr>
          <w:p w14:paraId="31AFF870" w14:textId="0A728F0C" w:rsidR="009248D7" w:rsidRPr="009248D7" w:rsidRDefault="009248D7" w:rsidP="009248D7">
            <w:pPr>
              <w:ind w:firstLine="0"/>
            </w:pPr>
            <w:r>
              <w:t>G. M. Smith</w:t>
            </w:r>
          </w:p>
        </w:tc>
      </w:tr>
      <w:tr w:rsidR="009248D7" w:rsidRPr="009248D7" w14:paraId="59D3F721" w14:textId="77777777" w:rsidTr="009248D7">
        <w:tc>
          <w:tcPr>
            <w:tcW w:w="2179" w:type="dxa"/>
            <w:shd w:val="clear" w:color="auto" w:fill="auto"/>
          </w:tcPr>
          <w:p w14:paraId="4D38E0FC" w14:textId="67E684BE" w:rsidR="009248D7" w:rsidRPr="009248D7" w:rsidRDefault="009248D7" w:rsidP="009248D7">
            <w:pPr>
              <w:ind w:firstLine="0"/>
            </w:pPr>
            <w:r>
              <w:t>M. M. Smith</w:t>
            </w:r>
          </w:p>
        </w:tc>
        <w:tc>
          <w:tcPr>
            <w:tcW w:w="2179" w:type="dxa"/>
            <w:shd w:val="clear" w:color="auto" w:fill="auto"/>
          </w:tcPr>
          <w:p w14:paraId="1A1C0ED9" w14:textId="117F4E82" w:rsidR="009248D7" w:rsidRPr="009248D7" w:rsidRDefault="009248D7" w:rsidP="009248D7">
            <w:pPr>
              <w:ind w:firstLine="0"/>
            </w:pPr>
            <w:r>
              <w:t>Taylor</w:t>
            </w:r>
          </w:p>
        </w:tc>
        <w:tc>
          <w:tcPr>
            <w:tcW w:w="2180" w:type="dxa"/>
            <w:shd w:val="clear" w:color="auto" w:fill="auto"/>
          </w:tcPr>
          <w:p w14:paraId="41725281" w14:textId="5BF390C4" w:rsidR="009248D7" w:rsidRPr="009248D7" w:rsidRDefault="009248D7" w:rsidP="009248D7">
            <w:pPr>
              <w:ind w:firstLine="0"/>
            </w:pPr>
            <w:r>
              <w:t>Thayer</w:t>
            </w:r>
          </w:p>
        </w:tc>
      </w:tr>
      <w:tr w:rsidR="009248D7" w:rsidRPr="009248D7" w14:paraId="04C11AE8" w14:textId="77777777" w:rsidTr="009248D7">
        <w:tc>
          <w:tcPr>
            <w:tcW w:w="2179" w:type="dxa"/>
            <w:shd w:val="clear" w:color="auto" w:fill="auto"/>
          </w:tcPr>
          <w:p w14:paraId="33BC85C8" w14:textId="2A058A3E" w:rsidR="009248D7" w:rsidRPr="009248D7" w:rsidRDefault="009248D7" w:rsidP="009248D7">
            <w:pPr>
              <w:ind w:firstLine="0"/>
            </w:pPr>
            <w:r>
              <w:t>Trantham</w:t>
            </w:r>
          </w:p>
        </w:tc>
        <w:tc>
          <w:tcPr>
            <w:tcW w:w="2179" w:type="dxa"/>
            <w:shd w:val="clear" w:color="auto" w:fill="auto"/>
          </w:tcPr>
          <w:p w14:paraId="6265067F" w14:textId="31953A9A" w:rsidR="009248D7" w:rsidRPr="009248D7" w:rsidRDefault="009248D7" w:rsidP="009248D7">
            <w:pPr>
              <w:ind w:firstLine="0"/>
            </w:pPr>
            <w:r>
              <w:t>Vaughan</w:t>
            </w:r>
          </w:p>
        </w:tc>
        <w:tc>
          <w:tcPr>
            <w:tcW w:w="2180" w:type="dxa"/>
            <w:shd w:val="clear" w:color="auto" w:fill="auto"/>
          </w:tcPr>
          <w:p w14:paraId="58B722DB" w14:textId="44F5E3C3" w:rsidR="009248D7" w:rsidRPr="009248D7" w:rsidRDefault="009248D7" w:rsidP="009248D7">
            <w:pPr>
              <w:ind w:firstLine="0"/>
            </w:pPr>
            <w:r>
              <w:t>West</w:t>
            </w:r>
          </w:p>
        </w:tc>
      </w:tr>
      <w:tr w:rsidR="009248D7" w:rsidRPr="009248D7" w14:paraId="092733E0" w14:textId="77777777" w:rsidTr="009248D7">
        <w:tc>
          <w:tcPr>
            <w:tcW w:w="2179" w:type="dxa"/>
            <w:shd w:val="clear" w:color="auto" w:fill="auto"/>
          </w:tcPr>
          <w:p w14:paraId="7F31E69B" w14:textId="282F8410" w:rsidR="009248D7" w:rsidRPr="009248D7" w:rsidRDefault="009248D7" w:rsidP="009248D7">
            <w:pPr>
              <w:keepNext/>
              <w:ind w:firstLine="0"/>
            </w:pPr>
            <w:r>
              <w:t>White</w:t>
            </w:r>
          </w:p>
        </w:tc>
        <w:tc>
          <w:tcPr>
            <w:tcW w:w="2179" w:type="dxa"/>
            <w:shd w:val="clear" w:color="auto" w:fill="auto"/>
          </w:tcPr>
          <w:p w14:paraId="3868CE95" w14:textId="41EA1395" w:rsidR="009248D7" w:rsidRPr="009248D7" w:rsidRDefault="009248D7" w:rsidP="009248D7">
            <w:pPr>
              <w:keepNext/>
              <w:ind w:firstLine="0"/>
            </w:pPr>
            <w:r>
              <w:t>Williams</w:t>
            </w:r>
          </w:p>
        </w:tc>
        <w:tc>
          <w:tcPr>
            <w:tcW w:w="2180" w:type="dxa"/>
            <w:shd w:val="clear" w:color="auto" w:fill="auto"/>
          </w:tcPr>
          <w:p w14:paraId="27C9F0CA" w14:textId="4BFE16B1" w:rsidR="009248D7" w:rsidRPr="009248D7" w:rsidRDefault="009248D7" w:rsidP="009248D7">
            <w:pPr>
              <w:keepNext/>
              <w:ind w:firstLine="0"/>
            </w:pPr>
            <w:r>
              <w:t>Willis</w:t>
            </w:r>
          </w:p>
        </w:tc>
      </w:tr>
      <w:tr w:rsidR="009248D7" w:rsidRPr="009248D7" w14:paraId="5298D98C" w14:textId="77777777" w:rsidTr="009248D7">
        <w:tc>
          <w:tcPr>
            <w:tcW w:w="2179" w:type="dxa"/>
            <w:shd w:val="clear" w:color="auto" w:fill="auto"/>
          </w:tcPr>
          <w:p w14:paraId="3FFDDE95" w14:textId="6DB95CCA" w:rsidR="009248D7" w:rsidRPr="009248D7" w:rsidRDefault="009248D7" w:rsidP="009248D7">
            <w:pPr>
              <w:keepNext/>
              <w:ind w:firstLine="0"/>
            </w:pPr>
            <w:r>
              <w:t>Wooten</w:t>
            </w:r>
          </w:p>
        </w:tc>
        <w:tc>
          <w:tcPr>
            <w:tcW w:w="2179" w:type="dxa"/>
            <w:shd w:val="clear" w:color="auto" w:fill="auto"/>
          </w:tcPr>
          <w:p w14:paraId="0950DB8A" w14:textId="7B299F13" w:rsidR="009248D7" w:rsidRPr="009248D7" w:rsidRDefault="009248D7" w:rsidP="009248D7">
            <w:pPr>
              <w:keepNext/>
              <w:ind w:firstLine="0"/>
            </w:pPr>
            <w:r>
              <w:t>Yow</w:t>
            </w:r>
          </w:p>
        </w:tc>
        <w:tc>
          <w:tcPr>
            <w:tcW w:w="2180" w:type="dxa"/>
            <w:shd w:val="clear" w:color="auto" w:fill="auto"/>
          </w:tcPr>
          <w:p w14:paraId="7E02F5B3" w14:textId="77777777" w:rsidR="009248D7" w:rsidRPr="009248D7" w:rsidRDefault="009248D7" w:rsidP="009248D7">
            <w:pPr>
              <w:keepNext/>
              <w:ind w:firstLine="0"/>
            </w:pPr>
          </w:p>
        </w:tc>
      </w:tr>
    </w:tbl>
    <w:p w14:paraId="58A68EBA" w14:textId="77777777" w:rsidR="009248D7" w:rsidRDefault="009248D7" w:rsidP="009248D7"/>
    <w:p w14:paraId="222AD425" w14:textId="30B47AB1" w:rsidR="009248D7" w:rsidRDefault="009248D7" w:rsidP="009248D7">
      <w:pPr>
        <w:jc w:val="center"/>
        <w:rPr>
          <w:b/>
        </w:rPr>
      </w:pPr>
      <w:r w:rsidRPr="009248D7">
        <w:rPr>
          <w:b/>
        </w:rPr>
        <w:t>Total</w:t>
      </w:r>
      <w:r w:rsidR="00DE1B8A">
        <w:rPr>
          <w:b/>
        </w:rPr>
        <w:t>—</w:t>
      </w:r>
      <w:r w:rsidRPr="009248D7">
        <w:rPr>
          <w:b/>
        </w:rPr>
        <w:t>86</w:t>
      </w:r>
    </w:p>
    <w:p w14:paraId="4BA2F710" w14:textId="77777777" w:rsidR="00DE1B8A" w:rsidRDefault="00DE1B8A" w:rsidP="009248D7">
      <w:pPr>
        <w:jc w:val="center"/>
        <w:rPr>
          <w:b/>
        </w:rPr>
      </w:pPr>
    </w:p>
    <w:p w14:paraId="7527623C" w14:textId="3571CC5C" w:rsidR="009248D7" w:rsidRDefault="009248D7" w:rsidP="009248D7">
      <w:r>
        <w:t>So, the House refused to table the amendment.</w:t>
      </w:r>
    </w:p>
    <w:p w14:paraId="23964D68" w14:textId="58245CB5" w:rsidR="009248D7" w:rsidRDefault="009248D7" w:rsidP="009248D7"/>
    <w:p w14:paraId="06056200" w14:textId="699FEDD5" w:rsidR="009248D7" w:rsidRDefault="009248D7" w:rsidP="009248D7">
      <w:r>
        <w:t>Reps. OTT, HIXON, WETMORE, POPE, CRAWFORD, KING, MCDANIEL, RIVERS, KIRBY, BERNSTEIN, BAUER, GARVIN, TEDDER, JEFFERSON, J. L. JOHNSON, W. JONES, WHEELER and WILLIAMS requested debate on the Bill.</w:t>
      </w:r>
    </w:p>
    <w:p w14:paraId="37740615" w14:textId="791A1736" w:rsidR="009248D7" w:rsidRDefault="009248D7" w:rsidP="009248D7"/>
    <w:p w14:paraId="78F96CAC" w14:textId="6FAE22D5" w:rsidR="009248D7" w:rsidRDefault="009248D7" w:rsidP="009248D7">
      <w:pPr>
        <w:keepNext/>
        <w:jc w:val="center"/>
        <w:rPr>
          <w:b/>
        </w:rPr>
      </w:pPr>
      <w:r w:rsidRPr="009248D7">
        <w:rPr>
          <w:b/>
        </w:rPr>
        <w:t>H. 3905--ORDERED TO THIRD READING</w:t>
      </w:r>
    </w:p>
    <w:p w14:paraId="067B47FC" w14:textId="507E4C5A" w:rsidR="009248D7" w:rsidRDefault="009248D7" w:rsidP="009248D7">
      <w:pPr>
        <w:keepNext/>
      </w:pPr>
      <w:r>
        <w:t>The following Bill was taken up:</w:t>
      </w:r>
    </w:p>
    <w:p w14:paraId="71103B52" w14:textId="77777777" w:rsidR="009248D7" w:rsidRDefault="009248D7" w:rsidP="009248D7">
      <w:pPr>
        <w:keepNext/>
      </w:pPr>
      <w:bookmarkStart w:id="66" w:name="include_clip_start_148"/>
      <w:bookmarkEnd w:id="66"/>
    </w:p>
    <w:p w14:paraId="65FE309F" w14:textId="77777777" w:rsidR="009248D7" w:rsidRDefault="009248D7" w:rsidP="009248D7">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18440053" w14:textId="639C2431" w:rsidR="009248D7" w:rsidRDefault="009248D7" w:rsidP="009248D7">
      <w:bookmarkStart w:id="67" w:name="include_clip_end_148"/>
      <w:bookmarkEnd w:id="67"/>
    </w:p>
    <w:p w14:paraId="7825633C" w14:textId="44B9DE3C" w:rsidR="009248D7" w:rsidRDefault="009248D7" w:rsidP="009248D7">
      <w:r>
        <w:t>Rep. HIXON explained the Bill.</w:t>
      </w:r>
    </w:p>
    <w:p w14:paraId="298F6A28" w14:textId="7DE84982" w:rsidR="009248D7" w:rsidRDefault="009248D7" w:rsidP="009248D7"/>
    <w:p w14:paraId="5C8E99B4" w14:textId="77777777" w:rsidR="009248D7" w:rsidRDefault="009248D7" w:rsidP="009248D7">
      <w:r>
        <w:t xml:space="preserve">The yeas and nays were taken resulting as follows: </w:t>
      </w:r>
    </w:p>
    <w:p w14:paraId="5358FD48" w14:textId="41B00024" w:rsidR="009248D7" w:rsidRDefault="009248D7" w:rsidP="009248D7">
      <w:pPr>
        <w:jc w:val="center"/>
      </w:pPr>
      <w:r>
        <w:t xml:space="preserve"> </w:t>
      </w:r>
      <w:bookmarkStart w:id="68" w:name="vote_start150"/>
      <w:bookmarkEnd w:id="68"/>
      <w:r>
        <w:t>Yeas 111; Nays 1</w:t>
      </w:r>
    </w:p>
    <w:p w14:paraId="18022F7C" w14:textId="26E469B0" w:rsidR="009248D7" w:rsidRDefault="009248D7" w:rsidP="009248D7">
      <w:pPr>
        <w:jc w:val="center"/>
      </w:pPr>
    </w:p>
    <w:p w14:paraId="6A14F1D6" w14:textId="77777777" w:rsidR="009248D7" w:rsidRDefault="009248D7" w:rsidP="009248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2D400FE1" w14:textId="77777777" w:rsidTr="009248D7">
        <w:tc>
          <w:tcPr>
            <w:tcW w:w="2179" w:type="dxa"/>
            <w:shd w:val="clear" w:color="auto" w:fill="auto"/>
          </w:tcPr>
          <w:p w14:paraId="6C3F0264" w14:textId="520A51A8" w:rsidR="009248D7" w:rsidRPr="009248D7" w:rsidRDefault="009248D7" w:rsidP="009248D7">
            <w:pPr>
              <w:keepNext/>
              <w:ind w:firstLine="0"/>
            </w:pPr>
            <w:r>
              <w:t>Alexander</w:t>
            </w:r>
          </w:p>
        </w:tc>
        <w:tc>
          <w:tcPr>
            <w:tcW w:w="2179" w:type="dxa"/>
            <w:shd w:val="clear" w:color="auto" w:fill="auto"/>
          </w:tcPr>
          <w:p w14:paraId="484BB375" w14:textId="70EB87F3" w:rsidR="009248D7" w:rsidRPr="009248D7" w:rsidRDefault="009248D7" w:rsidP="009248D7">
            <w:pPr>
              <w:keepNext/>
              <w:ind w:firstLine="0"/>
            </w:pPr>
            <w:r>
              <w:t>Anderson</w:t>
            </w:r>
          </w:p>
        </w:tc>
        <w:tc>
          <w:tcPr>
            <w:tcW w:w="2180" w:type="dxa"/>
            <w:shd w:val="clear" w:color="auto" w:fill="auto"/>
          </w:tcPr>
          <w:p w14:paraId="1B307688" w14:textId="16CB6107" w:rsidR="009248D7" w:rsidRPr="009248D7" w:rsidRDefault="009248D7" w:rsidP="009248D7">
            <w:pPr>
              <w:keepNext/>
              <w:ind w:firstLine="0"/>
            </w:pPr>
            <w:r>
              <w:t>Atkinson</w:t>
            </w:r>
          </w:p>
        </w:tc>
      </w:tr>
      <w:tr w:rsidR="009248D7" w:rsidRPr="009248D7" w14:paraId="4EA81B02" w14:textId="77777777" w:rsidTr="009248D7">
        <w:tc>
          <w:tcPr>
            <w:tcW w:w="2179" w:type="dxa"/>
            <w:shd w:val="clear" w:color="auto" w:fill="auto"/>
          </w:tcPr>
          <w:p w14:paraId="0DAE07BA" w14:textId="135604D0" w:rsidR="009248D7" w:rsidRPr="009248D7" w:rsidRDefault="009248D7" w:rsidP="009248D7">
            <w:pPr>
              <w:ind w:firstLine="0"/>
            </w:pPr>
            <w:r>
              <w:t>Bailey</w:t>
            </w:r>
          </w:p>
        </w:tc>
        <w:tc>
          <w:tcPr>
            <w:tcW w:w="2179" w:type="dxa"/>
            <w:shd w:val="clear" w:color="auto" w:fill="auto"/>
          </w:tcPr>
          <w:p w14:paraId="686B2E01" w14:textId="66036D09" w:rsidR="009248D7" w:rsidRPr="009248D7" w:rsidRDefault="009248D7" w:rsidP="009248D7">
            <w:pPr>
              <w:ind w:firstLine="0"/>
            </w:pPr>
            <w:r>
              <w:t>Ballentine</w:t>
            </w:r>
          </w:p>
        </w:tc>
        <w:tc>
          <w:tcPr>
            <w:tcW w:w="2180" w:type="dxa"/>
            <w:shd w:val="clear" w:color="auto" w:fill="auto"/>
          </w:tcPr>
          <w:p w14:paraId="72D0C87B" w14:textId="2C7AEB6E" w:rsidR="009248D7" w:rsidRPr="009248D7" w:rsidRDefault="009248D7" w:rsidP="009248D7">
            <w:pPr>
              <w:ind w:firstLine="0"/>
            </w:pPr>
            <w:r>
              <w:t>Bamberg</w:t>
            </w:r>
          </w:p>
        </w:tc>
      </w:tr>
      <w:tr w:rsidR="009248D7" w:rsidRPr="009248D7" w14:paraId="01CB38BA" w14:textId="77777777" w:rsidTr="009248D7">
        <w:tc>
          <w:tcPr>
            <w:tcW w:w="2179" w:type="dxa"/>
            <w:shd w:val="clear" w:color="auto" w:fill="auto"/>
          </w:tcPr>
          <w:p w14:paraId="2220ED2D" w14:textId="02A6A9CA" w:rsidR="009248D7" w:rsidRPr="009248D7" w:rsidRDefault="009248D7" w:rsidP="009248D7">
            <w:pPr>
              <w:ind w:firstLine="0"/>
            </w:pPr>
            <w:r>
              <w:t>Bannister</w:t>
            </w:r>
          </w:p>
        </w:tc>
        <w:tc>
          <w:tcPr>
            <w:tcW w:w="2179" w:type="dxa"/>
            <w:shd w:val="clear" w:color="auto" w:fill="auto"/>
          </w:tcPr>
          <w:p w14:paraId="64379BD5" w14:textId="4ECC6128" w:rsidR="009248D7" w:rsidRPr="009248D7" w:rsidRDefault="009248D7" w:rsidP="009248D7">
            <w:pPr>
              <w:ind w:firstLine="0"/>
            </w:pPr>
            <w:r>
              <w:t>Bauer</w:t>
            </w:r>
          </w:p>
        </w:tc>
        <w:tc>
          <w:tcPr>
            <w:tcW w:w="2180" w:type="dxa"/>
            <w:shd w:val="clear" w:color="auto" w:fill="auto"/>
          </w:tcPr>
          <w:p w14:paraId="446214F8" w14:textId="11B80CE9" w:rsidR="009248D7" w:rsidRPr="009248D7" w:rsidRDefault="009248D7" w:rsidP="009248D7">
            <w:pPr>
              <w:ind w:firstLine="0"/>
            </w:pPr>
            <w:r>
              <w:t>Beach</w:t>
            </w:r>
          </w:p>
        </w:tc>
      </w:tr>
      <w:tr w:rsidR="009248D7" w:rsidRPr="009248D7" w14:paraId="0085C216" w14:textId="77777777" w:rsidTr="009248D7">
        <w:tc>
          <w:tcPr>
            <w:tcW w:w="2179" w:type="dxa"/>
            <w:shd w:val="clear" w:color="auto" w:fill="auto"/>
          </w:tcPr>
          <w:p w14:paraId="6C4BE7BF" w14:textId="5CD3F4CD" w:rsidR="009248D7" w:rsidRPr="009248D7" w:rsidRDefault="009248D7" w:rsidP="009248D7">
            <w:pPr>
              <w:ind w:firstLine="0"/>
            </w:pPr>
            <w:r>
              <w:t>Bernstein</w:t>
            </w:r>
          </w:p>
        </w:tc>
        <w:tc>
          <w:tcPr>
            <w:tcW w:w="2179" w:type="dxa"/>
            <w:shd w:val="clear" w:color="auto" w:fill="auto"/>
          </w:tcPr>
          <w:p w14:paraId="370682BA" w14:textId="4A63321E" w:rsidR="009248D7" w:rsidRPr="009248D7" w:rsidRDefault="009248D7" w:rsidP="009248D7">
            <w:pPr>
              <w:ind w:firstLine="0"/>
            </w:pPr>
            <w:r>
              <w:t>Blackwell</w:t>
            </w:r>
          </w:p>
        </w:tc>
        <w:tc>
          <w:tcPr>
            <w:tcW w:w="2180" w:type="dxa"/>
            <w:shd w:val="clear" w:color="auto" w:fill="auto"/>
          </w:tcPr>
          <w:p w14:paraId="0FD1D930" w14:textId="5A8673FA" w:rsidR="009248D7" w:rsidRPr="009248D7" w:rsidRDefault="009248D7" w:rsidP="009248D7">
            <w:pPr>
              <w:ind w:firstLine="0"/>
            </w:pPr>
            <w:r>
              <w:t>Bradley</w:t>
            </w:r>
          </w:p>
        </w:tc>
      </w:tr>
      <w:tr w:rsidR="009248D7" w:rsidRPr="009248D7" w14:paraId="51C32C1B" w14:textId="77777777" w:rsidTr="009248D7">
        <w:tc>
          <w:tcPr>
            <w:tcW w:w="2179" w:type="dxa"/>
            <w:shd w:val="clear" w:color="auto" w:fill="auto"/>
          </w:tcPr>
          <w:p w14:paraId="26736996" w14:textId="731C17CE" w:rsidR="009248D7" w:rsidRPr="009248D7" w:rsidRDefault="009248D7" w:rsidP="009248D7">
            <w:pPr>
              <w:ind w:firstLine="0"/>
            </w:pPr>
            <w:r>
              <w:t>Brewer</w:t>
            </w:r>
          </w:p>
        </w:tc>
        <w:tc>
          <w:tcPr>
            <w:tcW w:w="2179" w:type="dxa"/>
            <w:shd w:val="clear" w:color="auto" w:fill="auto"/>
          </w:tcPr>
          <w:p w14:paraId="34A65DAF" w14:textId="17CA3FCF" w:rsidR="009248D7" w:rsidRPr="009248D7" w:rsidRDefault="009248D7" w:rsidP="009248D7">
            <w:pPr>
              <w:ind w:firstLine="0"/>
            </w:pPr>
            <w:r>
              <w:t>Brittain</w:t>
            </w:r>
          </w:p>
        </w:tc>
        <w:tc>
          <w:tcPr>
            <w:tcW w:w="2180" w:type="dxa"/>
            <w:shd w:val="clear" w:color="auto" w:fill="auto"/>
          </w:tcPr>
          <w:p w14:paraId="6D64DEC5" w14:textId="44FEB959" w:rsidR="009248D7" w:rsidRPr="009248D7" w:rsidRDefault="009248D7" w:rsidP="009248D7">
            <w:pPr>
              <w:ind w:firstLine="0"/>
            </w:pPr>
            <w:r>
              <w:t>Burns</w:t>
            </w:r>
          </w:p>
        </w:tc>
      </w:tr>
      <w:tr w:rsidR="009248D7" w:rsidRPr="009248D7" w14:paraId="19E13ECB" w14:textId="77777777" w:rsidTr="009248D7">
        <w:tc>
          <w:tcPr>
            <w:tcW w:w="2179" w:type="dxa"/>
            <w:shd w:val="clear" w:color="auto" w:fill="auto"/>
          </w:tcPr>
          <w:p w14:paraId="477FE5B2" w14:textId="7B195A4E" w:rsidR="009248D7" w:rsidRPr="009248D7" w:rsidRDefault="009248D7" w:rsidP="009248D7">
            <w:pPr>
              <w:ind w:firstLine="0"/>
            </w:pPr>
            <w:r>
              <w:t>Bustos</w:t>
            </w:r>
          </w:p>
        </w:tc>
        <w:tc>
          <w:tcPr>
            <w:tcW w:w="2179" w:type="dxa"/>
            <w:shd w:val="clear" w:color="auto" w:fill="auto"/>
          </w:tcPr>
          <w:p w14:paraId="109BA7FF" w14:textId="16AA4D69" w:rsidR="009248D7" w:rsidRPr="009248D7" w:rsidRDefault="009248D7" w:rsidP="009248D7">
            <w:pPr>
              <w:ind w:firstLine="0"/>
            </w:pPr>
            <w:r>
              <w:t>Calhoon</w:t>
            </w:r>
          </w:p>
        </w:tc>
        <w:tc>
          <w:tcPr>
            <w:tcW w:w="2180" w:type="dxa"/>
            <w:shd w:val="clear" w:color="auto" w:fill="auto"/>
          </w:tcPr>
          <w:p w14:paraId="3E889C4E" w14:textId="1E687E5A" w:rsidR="009248D7" w:rsidRPr="009248D7" w:rsidRDefault="009248D7" w:rsidP="009248D7">
            <w:pPr>
              <w:ind w:firstLine="0"/>
            </w:pPr>
            <w:r>
              <w:t>Carter</w:t>
            </w:r>
          </w:p>
        </w:tc>
      </w:tr>
      <w:tr w:rsidR="009248D7" w:rsidRPr="009248D7" w14:paraId="6C5E63DE" w14:textId="77777777" w:rsidTr="009248D7">
        <w:tc>
          <w:tcPr>
            <w:tcW w:w="2179" w:type="dxa"/>
            <w:shd w:val="clear" w:color="auto" w:fill="auto"/>
          </w:tcPr>
          <w:p w14:paraId="7132BF25" w14:textId="29C407EE" w:rsidR="009248D7" w:rsidRPr="009248D7" w:rsidRDefault="009248D7" w:rsidP="009248D7">
            <w:pPr>
              <w:ind w:firstLine="0"/>
            </w:pPr>
            <w:r>
              <w:t>Caskey</w:t>
            </w:r>
          </w:p>
        </w:tc>
        <w:tc>
          <w:tcPr>
            <w:tcW w:w="2179" w:type="dxa"/>
            <w:shd w:val="clear" w:color="auto" w:fill="auto"/>
          </w:tcPr>
          <w:p w14:paraId="42DBE0A2" w14:textId="60710901" w:rsidR="009248D7" w:rsidRPr="009248D7" w:rsidRDefault="009248D7" w:rsidP="009248D7">
            <w:pPr>
              <w:ind w:firstLine="0"/>
            </w:pPr>
            <w:r>
              <w:t>Chapman</w:t>
            </w:r>
          </w:p>
        </w:tc>
        <w:tc>
          <w:tcPr>
            <w:tcW w:w="2180" w:type="dxa"/>
            <w:shd w:val="clear" w:color="auto" w:fill="auto"/>
          </w:tcPr>
          <w:p w14:paraId="084579CD" w14:textId="6B735981" w:rsidR="009248D7" w:rsidRPr="009248D7" w:rsidRDefault="009248D7" w:rsidP="009248D7">
            <w:pPr>
              <w:ind w:firstLine="0"/>
            </w:pPr>
            <w:r>
              <w:t>Chumley</w:t>
            </w:r>
          </w:p>
        </w:tc>
      </w:tr>
      <w:tr w:rsidR="009248D7" w:rsidRPr="009248D7" w14:paraId="630D534F" w14:textId="77777777" w:rsidTr="009248D7">
        <w:tc>
          <w:tcPr>
            <w:tcW w:w="2179" w:type="dxa"/>
            <w:shd w:val="clear" w:color="auto" w:fill="auto"/>
          </w:tcPr>
          <w:p w14:paraId="7C2A36E7" w14:textId="433DAA84" w:rsidR="009248D7" w:rsidRPr="009248D7" w:rsidRDefault="009248D7" w:rsidP="009248D7">
            <w:pPr>
              <w:ind w:firstLine="0"/>
            </w:pPr>
            <w:r>
              <w:t>Clyburn</w:t>
            </w:r>
          </w:p>
        </w:tc>
        <w:tc>
          <w:tcPr>
            <w:tcW w:w="2179" w:type="dxa"/>
            <w:shd w:val="clear" w:color="auto" w:fill="auto"/>
          </w:tcPr>
          <w:p w14:paraId="7A893479" w14:textId="2FC35F26" w:rsidR="009248D7" w:rsidRPr="009248D7" w:rsidRDefault="009248D7" w:rsidP="009248D7">
            <w:pPr>
              <w:ind w:firstLine="0"/>
            </w:pPr>
            <w:r>
              <w:t>Collins</w:t>
            </w:r>
          </w:p>
        </w:tc>
        <w:tc>
          <w:tcPr>
            <w:tcW w:w="2180" w:type="dxa"/>
            <w:shd w:val="clear" w:color="auto" w:fill="auto"/>
          </w:tcPr>
          <w:p w14:paraId="7CAF1032" w14:textId="7525FC6F" w:rsidR="009248D7" w:rsidRPr="009248D7" w:rsidRDefault="009248D7" w:rsidP="009248D7">
            <w:pPr>
              <w:ind w:firstLine="0"/>
            </w:pPr>
            <w:r>
              <w:t>Connell</w:t>
            </w:r>
          </w:p>
        </w:tc>
      </w:tr>
      <w:tr w:rsidR="009248D7" w:rsidRPr="009248D7" w14:paraId="5C3CF1FF" w14:textId="77777777" w:rsidTr="009248D7">
        <w:tc>
          <w:tcPr>
            <w:tcW w:w="2179" w:type="dxa"/>
            <w:shd w:val="clear" w:color="auto" w:fill="auto"/>
          </w:tcPr>
          <w:p w14:paraId="1141F55D" w14:textId="4D52210A" w:rsidR="009248D7" w:rsidRPr="009248D7" w:rsidRDefault="009248D7" w:rsidP="009248D7">
            <w:pPr>
              <w:ind w:firstLine="0"/>
            </w:pPr>
            <w:r>
              <w:t>B. J. Cox</w:t>
            </w:r>
          </w:p>
        </w:tc>
        <w:tc>
          <w:tcPr>
            <w:tcW w:w="2179" w:type="dxa"/>
            <w:shd w:val="clear" w:color="auto" w:fill="auto"/>
          </w:tcPr>
          <w:p w14:paraId="2A6EA756" w14:textId="62CA5A11" w:rsidR="009248D7" w:rsidRPr="009248D7" w:rsidRDefault="009248D7" w:rsidP="009248D7">
            <w:pPr>
              <w:ind w:firstLine="0"/>
            </w:pPr>
            <w:r>
              <w:t>B. L. Cox</w:t>
            </w:r>
          </w:p>
        </w:tc>
        <w:tc>
          <w:tcPr>
            <w:tcW w:w="2180" w:type="dxa"/>
            <w:shd w:val="clear" w:color="auto" w:fill="auto"/>
          </w:tcPr>
          <w:p w14:paraId="72164AB5" w14:textId="07EE2B6D" w:rsidR="009248D7" w:rsidRPr="009248D7" w:rsidRDefault="009248D7" w:rsidP="009248D7">
            <w:pPr>
              <w:ind w:firstLine="0"/>
            </w:pPr>
            <w:r>
              <w:t>Crawford</w:t>
            </w:r>
          </w:p>
        </w:tc>
      </w:tr>
      <w:tr w:rsidR="009248D7" w:rsidRPr="009248D7" w14:paraId="2DD1E987" w14:textId="77777777" w:rsidTr="009248D7">
        <w:tc>
          <w:tcPr>
            <w:tcW w:w="2179" w:type="dxa"/>
            <w:shd w:val="clear" w:color="auto" w:fill="auto"/>
          </w:tcPr>
          <w:p w14:paraId="291CA160" w14:textId="5704A1A1" w:rsidR="009248D7" w:rsidRPr="009248D7" w:rsidRDefault="009248D7" w:rsidP="009248D7">
            <w:pPr>
              <w:ind w:firstLine="0"/>
            </w:pPr>
            <w:r>
              <w:t>Cromer</w:t>
            </w:r>
          </w:p>
        </w:tc>
        <w:tc>
          <w:tcPr>
            <w:tcW w:w="2179" w:type="dxa"/>
            <w:shd w:val="clear" w:color="auto" w:fill="auto"/>
          </w:tcPr>
          <w:p w14:paraId="4A679C44" w14:textId="67B97DB2" w:rsidR="009248D7" w:rsidRPr="009248D7" w:rsidRDefault="009248D7" w:rsidP="009248D7">
            <w:pPr>
              <w:ind w:firstLine="0"/>
            </w:pPr>
            <w:r>
              <w:t>Davis</w:t>
            </w:r>
          </w:p>
        </w:tc>
        <w:tc>
          <w:tcPr>
            <w:tcW w:w="2180" w:type="dxa"/>
            <w:shd w:val="clear" w:color="auto" w:fill="auto"/>
          </w:tcPr>
          <w:p w14:paraId="03E2C5FB" w14:textId="5217F832" w:rsidR="009248D7" w:rsidRPr="009248D7" w:rsidRDefault="009248D7" w:rsidP="009248D7">
            <w:pPr>
              <w:ind w:firstLine="0"/>
            </w:pPr>
            <w:r>
              <w:t>Dillard</w:t>
            </w:r>
          </w:p>
        </w:tc>
      </w:tr>
      <w:tr w:rsidR="009248D7" w:rsidRPr="009248D7" w14:paraId="1410DE6B" w14:textId="77777777" w:rsidTr="009248D7">
        <w:tc>
          <w:tcPr>
            <w:tcW w:w="2179" w:type="dxa"/>
            <w:shd w:val="clear" w:color="auto" w:fill="auto"/>
          </w:tcPr>
          <w:p w14:paraId="68F8B47C" w14:textId="7C996A88" w:rsidR="009248D7" w:rsidRPr="009248D7" w:rsidRDefault="009248D7" w:rsidP="009248D7">
            <w:pPr>
              <w:ind w:firstLine="0"/>
            </w:pPr>
            <w:r>
              <w:t>Elliott</w:t>
            </w:r>
          </w:p>
        </w:tc>
        <w:tc>
          <w:tcPr>
            <w:tcW w:w="2179" w:type="dxa"/>
            <w:shd w:val="clear" w:color="auto" w:fill="auto"/>
          </w:tcPr>
          <w:p w14:paraId="2830EE16" w14:textId="2498D17A" w:rsidR="009248D7" w:rsidRPr="009248D7" w:rsidRDefault="009248D7" w:rsidP="009248D7">
            <w:pPr>
              <w:ind w:firstLine="0"/>
            </w:pPr>
            <w:r>
              <w:t>Erickson</w:t>
            </w:r>
          </w:p>
        </w:tc>
        <w:tc>
          <w:tcPr>
            <w:tcW w:w="2180" w:type="dxa"/>
            <w:shd w:val="clear" w:color="auto" w:fill="auto"/>
          </w:tcPr>
          <w:p w14:paraId="782A9130" w14:textId="15A908B8" w:rsidR="009248D7" w:rsidRPr="009248D7" w:rsidRDefault="009248D7" w:rsidP="009248D7">
            <w:pPr>
              <w:ind w:firstLine="0"/>
            </w:pPr>
            <w:r>
              <w:t>Felder</w:t>
            </w:r>
          </w:p>
        </w:tc>
      </w:tr>
      <w:tr w:rsidR="009248D7" w:rsidRPr="009248D7" w14:paraId="3E4B887B" w14:textId="77777777" w:rsidTr="009248D7">
        <w:tc>
          <w:tcPr>
            <w:tcW w:w="2179" w:type="dxa"/>
            <w:shd w:val="clear" w:color="auto" w:fill="auto"/>
          </w:tcPr>
          <w:p w14:paraId="66316BA3" w14:textId="10C034B1" w:rsidR="009248D7" w:rsidRPr="009248D7" w:rsidRDefault="009248D7" w:rsidP="009248D7">
            <w:pPr>
              <w:ind w:firstLine="0"/>
            </w:pPr>
            <w:r>
              <w:t>Forrest</w:t>
            </w:r>
          </w:p>
        </w:tc>
        <w:tc>
          <w:tcPr>
            <w:tcW w:w="2179" w:type="dxa"/>
            <w:shd w:val="clear" w:color="auto" w:fill="auto"/>
          </w:tcPr>
          <w:p w14:paraId="10FB31F8" w14:textId="38B22678" w:rsidR="009248D7" w:rsidRPr="009248D7" w:rsidRDefault="009248D7" w:rsidP="009248D7">
            <w:pPr>
              <w:ind w:firstLine="0"/>
            </w:pPr>
            <w:r>
              <w:t>Gagnon</w:t>
            </w:r>
          </w:p>
        </w:tc>
        <w:tc>
          <w:tcPr>
            <w:tcW w:w="2180" w:type="dxa"/>
            <w:shd w:val="clear" w:color="auto" w:fill="auto"/>
          </w:tcPr>
          <w:p w14:paraId="0FB8C433" w14:textId="257A9DF7" w:rsidR="009248D7" w:rsidRPr="009248D7" w:rsidRDefault="009248D7" w:rsidP="009248D7">
            <w:pPr>
              <w:ind w:firstLine="0"/>
            </w:pPr>
            <w:r>
              <w:t>Garvin</w:t>
            </w:r>
          </w:p>
        </w:tc>
      </w:tr>
      <w:tr w:rsidR="009248D7" w:rsidRPr="009248D7" w14:paraId="427437EA" w14:textId="77777777" w:rsidTr="009248D7">
        <w:tc>
          <w:tcPr>
            <w:tcW w:w="2179" w:type="dxa"/>
            <w:shd w:val="clear" w:color="auto" w:fill="auto"/>
          </w:tcPr>
          <w:p w14:paraId="72BFBA1C" w14:textId="6C0AD46F" w:rsidR="009248D7" w:rsidRPr="009248D7" w:rsidRDefault="009248D7" w:rsidP="009248D7">
            <w:pPr>
              <w:ind w:firstLine="0"/>
            </w:pPr>
            <w:r>
              <w:t>Gatch</w:t>
            </w:r>
          </w:p>
        </w:tc>
        <w:tc>
          <w:tcPr>
            <w:tcW w:w="2179" w:type="dxa"/>
            <w:shd w:val="clear" w:color="auto" w:fill="auto"/>
          </w:tcPr>
          <w:p w14:paraId="4053C5CC" w14:textId="7684A001" w:rsidR="009248D7" w:rsidRPr="009248D7" w:rsidRDefault="009248D7" w:rsidP="009248D7">
            <w:pPr>
              <w:ind w:firstLine="0"/>
            </w:pPr>
            <w:r>
              <w:t>Gibson</w:t>
            </w:r>
          </w:p>
        </w:tc>
        <w:tc>
          <w:tcPr>
            <w:tcW w:w="2180" w:type="dxa"/>
            <w:shd w:val="clear" w:color="auto" w:fill="auto"/>
          </w:tcPr>
          <w:p w14:paraId="68D8063D" w14:textId="58FB45F7" w:rsidR="009248D7" w:rsidRPr="009248D7" w:rsidRDefault="009248D7" w:rsidP="009248D7">
            <w:pPr>
              <w:ind w:firstLine="0"/>
            </w:pPr>
            <w:r>
              <w:t>Gilliam</w:t>
            </w:r>
          </w:p>
        </w:tc>
      </w:tr>
      <w:tr w:rsidR="009248D7" w:rsidRPr="009248D7" w14:paraId="3CC5FE5E" w14:textId="77777777" w:rsidTr="009248D7">
        <w:tc>
          <w:tcPr>
            <w:tcW w:w="2179" w:type="dxa"/>
            <w:shd w:val="clear" w:color="auto" w:fill="auto"/>
          </w:tcPr>
          <w:p w14:paraId="7F91D91B" w14:textId="3AB7FB75" w:rsidR="009248D7" w:rsidRPr="009248D7" w:rsidRDefault="009248D7" w:rsidP="009248D7">
            <w:pPr>
              <w:ind w:firstLine="0"/>
            </w:pPr>
            <w:r>
              <w:t>Gilliard</w:t>
            </w:r>
          </w:p>
        </w:tc>
        <w:tc>
          <w:tcPr>
            <w:tcW w:w="2179" w:type="dxa"/>
            <w:shd w:val="clear" w:color="auto" w:fill="auto"/>
          </w:tcPr>
          <w:p w14:paraId="1942DD7E" w14:textId="3F369278" w:rsidR="009248D7" w:rsidRPr="009248D7" w:rsidRDefault="009248D7" w:rsidP="009248D7">
            <w:pPr>
              <w:ind w:firstLine="0"/>
            </w:pPr>
            <w:r>
              <w:t>Guest</w:t>
            </w:r>
          </w:p>
        </w:tc>
        <w:tc>
          <w:tcPr>
            <w:tcW w:w="2180" w:type="dxa"/>
            <w:shd w:val="clear" w:color="auto" w:fill="auto"/>
          </w:tcPr>
          <w:p w14:paraId="3537E7D7" w14:textId="2B9DCCB4" w:rsidR="009248D7" w:rsidRPr="009248D7" w:rsidRDefault="009248D7" w:rsidP="009248D7">
            <w:pPr>
              <w:ind w:firstLine="0"/>
            </w:pPr>
            <w:r>
              <w:t>Guffey</w:t>
            </w:r>
          </w:p>
        </w:tc>
      </w:tr>
      <w:tr w:rsidR="009248D7" w:rsidRPr="009248D7" w14:paraId="2BED2A48" w14:textId="77777777" w:rsidTr="009248D7">
        <w:tc>
          <w:tcPr>
            <w:tcW w:w="2179" w:type="dxa"/>
            <w:shd w:val="clear" w:color="auto" w:fill="auto"/>
          </w:tcPr>
          <w:p w14:paraId="12BC3F22" w14:textId="5FC2D753" w:rsidR="009248D7" w:rsidRPr="009248D7" w:rsidRDefault="009248D7" w:rsidP="009248D7">
            <w:pPr>
              <w:ind w:firstLine="0"/>
            </w:pPr>
            <w:r>
              <w:t>Haddon</w:t>
            </w:r>
          </w:p>
        </w:tc>
        <w:tc>
          <w:tcPr>
            <w:tcW w:w="2179" w:type="dxa"/>
            <w:shd w:val="clear" w:color="auto" w:fill="auto"/>
          </w:tcPr>
          <w:p w14:paraId="5ACEACCE" w14:textId="50CB855C" w:rsidR="009248D7" w:rsidRPr="009248D7" w:rsidRDefault="009248D7" w:rsidP="009248D7">
            <w:pPr>
              <w:ind w:firstLine="0"/>
            </w:pPr>
            <w:r>
              <w:t>Hager</w:t>
            </w:r>
          </w:p>
        </w:tc>
        <w:tc>
          <w:tcPr>
            <w:tcW w:w="2180" w:type="dxa"/>
            <w:shd w:val="clear" w:color="auto" w:fill="auto"/>
          </w:tcPr>
          <w:p w14:paraId="45C8302E" w14:textId="2AC7FE14" w:rsidR="009248D7" w:rsidRPr="009248D7" w:rsidRDefault="009248D7" w:rsidP="009248D7">
            <w:pPr>
              <w:ind w:firstLine="0"/>
            </w:pPr>
            <w:r>
              <w:t>Hartnett</w:t>
            </w:r>
          </w:p>
        </w:tc>
      </w:tr>
      <w:tr w:rsidR="009248D7" w:rsidRPr="009248D7" w14:paraId="410216C7" w14:textId="77777777" w:rsidTr="009248D7">
        <w:tc>
          <w:tcPr>
            <w:tcW w:w="2179" w:type="dxa"/>
            <w:shd w:val="clear" w:color="auto" w:fill="auto"/>
          </w:tcPr>
          <w:p w14:paraId="447BD044" w14:textId="556B0F12" w:rsidR="009248D7" w:rsidRPr="009248D7" w:rsidRDefault="009248D7" w:rsidP="009248D7">
            <w:pPr>
              <w:ind w:firstLine="0"/>
            </w:pPr>
            <w:r>
              <w:t>Hayes</w:t>
            </w:r>
          </w:p>
        </w:tc>
        <w:tc>
          <w:tcPr>
            <w:tcW w:w="2179" w:type="dxa"/>
            <w:shd w:val="clear" w:color="auto" w:fill="auto"/>
          </w:tcPr>
          <w:p w14:paraId="5CF19ED0" w14:textId="072DFC29" w:rsidR="009248D7" w:rsidRPr="009248D7" w:rsidRDefault="009248D7" w:rsidP="009248D7">
            <w:pPr>
              <w:ind w:firstLine="0"/>
            </w:pPr>
            <w:r>
              <w:t>Herbkersman</w:t>
            </w:r>
          </w:p>
        </w:tc>
        <w:tc>
          <w:tcPr>
            <w:tcW w:w="2180" w:type="dxa"/>
            <w:shd w:val="clear" w:color="auto" w:fill="auto"/>
          </w:tcPr>
          <w:p w14:paraId="3C6670CC" w14:textId="0A2F637A" w:rsidR="009248D7" w:rsidRPr="009248D7" w:rsidRDefault="009248D7" w:rsidP="009248D7">
            <w:pPr>
              <w:ind w:firstLine="0"/>
            </w:pPr>
            <w:r>
              <w:t>Hewitt</w:t>
            </w:r>
          </w:p>
        </w:tc>
      </w:tr>
      <w:tr w:rsidR="009248D7" w:rsidRPr="009248D7" w14:paraId="02D1D8A1" w14:textId="77777777" w:rsidTr="009248D7">
        <w:tc>
          <w:tcPr>
            <w:tcW w:w="2179" w:type="dxa"/>
            <w:shd w:val="clear" w:color="auto" w:fill="auto"/>
          </w:tcPr>
          <w:p w14:paraId="0830B3E0" w14:textId="5707E3BC" w:rsidR="009248D7" w:rsidRPr="009248D7" w:rsidRDefault="009248D7" w:rsidP="009248D7">
            <w:pPr>
              <w:ind w:firstLine="0"/>
            </w:pPr>
            <w:r>
              <w:t>Hiott</w:t>
            </w:r>
          </w:p>
        </w:tc>
        <w:tc>
          <w:tcPr>
            <w:tcW w:w="2179" w:type="dxa"/>
            <w:shd w:val="clear" w:color="auto" w:fill="auto"/>
          </w:tcPr>
          <w:p w14:paraId="4F715B36" w14:textId="64B887C6" w:rsidR="009248D7" w:rsidRPr="009248D7" w:rsidRDefault="009248D7" w:rsidP="009248D7">
            <w:pPr>
              <w:ind w:firstLine="0"/>
            </w:pPr>
            <w:r>
              <w:t>Hixon</w:t>
            </w:r>
          </w:p>
        </w:tc>
        <w:tc>
          <w:tcPr>
            <w:tcW w:w="2180" w:type="dxa"/>
            <w:shd w:val="clear" w:color="auto" w:fill="auto"/>
          </w:tcPr>
          <w:p w14:paraId="4AC5015B" w14:textId="163DA706" w:rsidR="009248D7" w:rsidRPr="009248D7" w:rsidRDefault="009248D7" w:rsidP="009248D7">
            <w:pPr>
              <w:ind w:firstLine="0"/>
            </w:pPr>
            <w:r>
              <w:t>Hosey</w:t>
            </w:r>
          </w:p>
        </w:tc>
      </w:tr>
      <w:tr w:rsidR="009248D7" w:rsidRPr="009248D7" w14:paraId="2ED6E87F" w14:textId="77777777" w:rsidTr="009248D7">
        <w:tc>
          <w:tcPr>
            <w:tcW w:w="2179" w:type="dxa"/>
            <w:shd w:val="clear" w:color="auto" w:fill="auto"/>
          </w:tcPr>
          <w:p w14:paraId="4770406D" w14:textId="563D60D4" w:rsidR="009248D7" w:rsidRPr="009248D7" w:rsidRDefault="009248D7" w:rsidP="009248D7">
            <w:pPr>
              <w:ind w:firstLine="0"/>
            </w:pPr>
            <w:r>
              <w:t>Howard</w:t>
            </w:r>
          </w:p>
        </w:tc>
        <w:tc>
          <w:tcPr>
            <w:tcW w:w="2179" w:type="dxa"/>
            <w:shd w:val="clear" w:color="auto" w:fill="auto"/>
          </w:tcPr>
          <w:p w14:paraId="38646852" w14:textId="0BB88215" w:rsidR="009248D7" w:rsidRPr="009248D7" w:rsidRDefault="009248D7" w:rsidP="009248D7">
            <w:pPr>
              <w:ind w:firstLine="0"/>
            </w:pPr>
            <w:r>
              <w:t>Hyde</w:t>
            </w:r>
          </w:p>
        </w:tc>
        <w:tc>
          <w:tcPr>
            <w:tcW w:w="2180" w:type="dxa"/>
            <w:shd w:val="clear" w:color="auto" w:fill="auto"/>
          </w:tcPr>
          <w:p w14:paraId="7F02F0A5" w14:textId="406303AB" w:rsidR="009248D7" w:rsidRPr="009248D7" w:rsidRDefault="009248D7" w:rsidP="009248D7">
            <w:pPr>
              <w:ind w:firstLine="0"/>
            </w:pPr>
            <w:r>
              <w:t>Jefferson</w:t>
            </w:r>
          </w:p>
        </w:tc>
      </w:tr>
      <w:tr w:rsidR="009248D7" w:rsidRPr="009248D7" w14:paraId="169827FE" w14:textId="77777777" w:rsidTr="009248D7">
        <w:tc>
          <w:tcPr>
            <w:tcW w:w="2179" w:type="dxa"/>
            <w:shd w:val="clear" w:color="auto" w:fill="auto"/>
          </w:tcPr>
          <w:p w14:paraId="05A2220A" w14:textId="31909F1F" w:rsidR="009248D7" w:rsidRPr="009248D7" w:rsidRDefault="009248D7" w:rsidP="009248D7">
            <w:pPr>
              <w:ind w:firstLine="0"/>
            </w:pPr>
            <w:r>
              <w:t>J. L. Johnson</w:t>
            </w:r>
          </w:p>
        </w:tc>
        <w:tc>
          <w:tcPr>
            <w:tcW w:w="2179" w:type="dxa"/>
            <w:shd w:val="clear" w:color="auto" w:fill="auto"/>
          </w:tcPr>
          <w:p w14:paraId="38007B34" w14:textId="14354699" w:rsidR="009248D7" w:rsidRPr="009248D7" w:rsidRDefault="009248D7" w:rsidP="009248D7">
            <w:pPr>
              <w:ind w:firstLine="0"/>
            </w:pPr>
            <w:r>
              <w:t>S. Jones</w:t>
            </w:r>
          </w:p>
        </w:tc>
        <w:tc>
          <w:tcPr>
            <w:tcW w:w="2180" w:type="dxa"/>
            <w:shd w:val="clear" w:color="auto" w:fill="auto"/>
          </w:tcPr>
          <w:p w14:paraId="05833BC2" w14:textId="5AE2295B" w:rsidR="009248D7" w:rsidRPr="009248D7" w:rsidRDefault="009248D7" w:rsidP="009248D7">
            <w:pPr>
              <w:ind w:firstLine="0"/>
            </w:pPr>
            <w:r>
              <w:t>W. Jones</w:t>
            </w:r>
          </w:p>
        </w:tc>
      </w:tr>
      <w:tr w:rsidR="009248D7" w:rsidRPr="009248D7" w14:paraId="4DB42B10" w14:textId="77777777" w:rsidTr="009248D7">
        <w:tc>
          <w:tcPr>
            <w:tcW w:w="2179" w:type="dxa"/>
            <w:shd w:val="clear" w:color="auto" w:fill="auto"/>
          </w:tcPr>
          <w:p w14:paraId="6642FCAF" w14:textId="315976BB" w:rsidR="009248D7" w:rsidRPr="009248D7" w:rsidRDefault="009248D7" w:rsidP="009248D7">
            <w:pPr>
              <w:ind w:firstLine="0"/>
            </w:pPr>
            <w:r>
              <w:t>Jordan</w:t>
            </w:r>
          </w:p>
        </w:tc>
        <w:tc>
          <w:tcPr>
            <w:tcW w:w="2179" w:type="dxa"/>
            <w:shd w:val="clear" w:color="auto" w:fill="auto"/>
          </w:tcPr>
          <w:p w14:paraId="32E4B55E" w14:textId="502CA246" w:rsidR="009248D7" w:rsidRPr="009248D7" w:rsidRDefault="009248D7" w:rsidP="009248D7">
            <w:pPr>
              <w:ind w:firstLine="0"/>
            </w:pPr>
            <w:r>
              <w:t>Kilmartin</w:t>
            </w:r>
          </w:p>
        </w:tc>
        <w:tc>
          <w:tcPr>
            <w:tcW w:w="2180" w:type="dxa"/>
            <w:shd w:val="clear" w:color="auto" w:fill="auto"/>
          </w:tcPr>
          <w:p w14:paraId="0B0EB14A" w14:textId="5B5A3610" w:rsidR="009248D7" w:rsidRPr="009248D7" w:rsidRDefault="009248D7" w:rsidP="009248D7">
            <w:pPr>
              <w:ind w:firstLine="0"/>
            </w:pPr>
            <w:r>
              <w:t>King</w:t>
            </w:r>
          </w:p>
        </w:tc>
      </w:tr>
      <w:tr w:rsidR="009248D7" w:rsidRPr="009248D7" w14:paraId="0E7EA6DB" w14:textId="77777777" w:rsidTr="009248D7">
        <w:tc>
          <w:tcPr>
            <w:tcW w:w="2179" w:type="dxa"/>
            <w:shd w:val="clear" w:color="auto" w:fill="auto"/>
          </w:tcPr>
          <w:p w14:paraId="13E4F416" w14:textId="2ED8ED76" w:rsidR="009248D7" w:rsidRPr="009248D7" w:rsidRDefault="009248D7" w:rsidP="009248D7">
            <w:pPr>
              <w:ind w:firstLine="0"/>
            </w:pPr>
            <w:r>
              <w:t>Kirby</w:t>
            </w:r>
          </w:p>
        </w:tc>
        <w:tc>
          <w:tcPr>
            <w:tcW w:w="2179" w:type="dxa"/>
            <w:shd w:val="clear" w:color="auto" w:fill="auto"/>
          </w:tcPr>
          <w:p w14:paraId="5174995A" w14:textId="531AA60D" w:rsidR="009248D7" w:rsidRPr="009248D7" w:rsidRDefault="009248D7" w:rsidP="009248D7">
            <w:pPr>
              <w:ind w:firstLine="0"/>
            </w:pPr>
            <w:r>
              <w:t>Landing</w:t>
            </w:r>
          </w:p>
        </w:tc>
        <w:tc>
          <w:tcPr>
            <w:tcW w:w="2180" w:type="dxa"/>
            <w:shd w:val="clear" w:color="auto" w:fill="auto"/>
          </w:tcPr>
          <w:p w14:paraId="012BF5BB" w14:textId="406126ED" w:rsidR="009248D7" w:rsidRPr="009248D7" w:rsidRDefault="009248D7" w:rsidP="009248D7">
            <w:pPr>
              <w:ind w:firstLine="0"/>
            </w:pPr>
            <w:r>
              <w:t>Lawson</w:t>
            </w:r>
          </w:p>
        </w:tc>
      </w:tr>
      <w:tr w:rsidR="009248D7" w:rsidRPr="009248D7" w14:paraId="29A7A872" w14:textId="77777777" w:rsidTr="009248D7">
        <w:tc>
          <w:tcPr>
            <w:tcW w:w="2179" w:type="dxa"/>
            <w:shd w:val="clear" w:color="auto" w:fill="auto"/>
          </w:tcPr>
          <w:p w14:paraId="2BD3E193" w14:textId="6A1F22A5" w:rsidR="009248D7" w:rsidRPr="009248D7" w:rsidRDefault="009248D7" w:rsidP="009248D7">
            <w:pPr>
              <w:ind w:firstLine="0"/>
            </w:pPr>
            <w:r>
              <w:t>Leber</w:t>
            </w:r>
          </w:p>
        </w:tc>
        <w:tc>
          <w:tcPr>
            <w:tcW w:w="2179" w:type="dxa"/>
            <w:shd w:val="clear" w:color="auto" w:fill="auto"/>
          </w:tcPr>
          <w:p w14:paraId="7A81845A" w14:textId="4780F7E5" w:rsidR="009248D7" w:rsidRPr="009248D7" w:rsidRDefault="009248D7" w:rsidP="009248D7">
            <w:pPr>
              <w:ind w:firstLine="0"/>
            </w:pPr>
            <w:r>
              <w:t>Ligon</w:t>
            </w:r>
          </w:p>
        </w:tc>
        <w:tc>
          <w:tcPr>
            <w:tcW w:w="2180" w:type="dxa"/>
            <w:shd w:val="clear" w:color="auto" w:fill="auto"/>
          </w:tcPr>
          <w:p w14:paraId="55BF5EE0" w14:textId="39B2F1DF" w:rsidR="009248D7" w:rsidRPr="009248D7" w:rsidRDefault="009248D7" w:rsidP="009248D7">
            <w:pPr>
              <w:ind w:firstLine="0"/>
            </w:pPr>
            <w:r>
              <w:t>Long</w:t>
            </w:r>
          </w:p>
        </w:tc>
      </w:tr>
      <w:tr w:rsidR="009248D7" w:rsidRPr="009248D7" w14:paraId="7EB3C9FC" w14:textId="77777777" w:rsidTr="009248D7">
        <w:tc>
          <w:tcPr>
            <w:tcW w:w="2179" w:type="dxa"/>
            <w:shd w:val="clear" w:color="auto" w:fill="auto"/>
          </w:tcPr>
          <w:p w14:paraId="1FF5D490" w14:textId="20F5BE26" w:rsidR="009248D7" w:rsidRPr="009248D7" w:rsidRDefault="009248D7" w:rsidP="009248D7">
            <w:pPr>
              <w:ind w:firstLine="0"/>
            </w:pPr>
            <w:r>
              <w:t>Lowe</w:t>
            </w:r>
          </w:p>
        </w:tc>
        <w:tc>
          <w:tcPr>
            <w:tcW w:w="2179" w:type="dxa"/>
            <w:shd w:val="clear" w:color="auto" w:fill="auto"/>
          </w:tcPr>
          <w:p w14:paraId="34E8662A" w14:textId="0E8C6BE2" w:rsidR="009248D7" w:rsidRPr="009248D7" w:rsidRDefault="009248D7" w:rsidP="009248D7">
            <w:pPr>
              <w:ind w:firstLine="0"/>
            </w:pPr>
            <w:r>
              <w:t>Magnuson</w:t>
            </w:r>
          </w:p>
        </w:tc>
        <w:tc>
          <w:tcPr>
            <w:tcW w:w="2180" w:type="dxa"/>
            <w:shd w:val="clear" w:color="auto" w:fill="auto"/>
          </w:tcPr>
          <w:p w14:paraId="52A42888" w14:textId="3C1379CB" w:rsidR="009248D7" w:rsidRPr="009248D7" w:rsidRDefault="009248D7" w:rsidP="009248D7">
            <w:pPr>
              <w:ind w:firstLine="0"/>
            </w:pPr>
            <w:r>
              <w:t>McCabe</w:t>
            </w:r>
          </w:p>
        </w:tc>
      </w:tr>
      <w:tr w:rsidR="009248D7" w:rsidRPr="009248D7" w14:paraId="2890C558" w14:textId="77777777" w:rsidTr="009248D7">
        <w:tc>
          <w:tcPr>
            <w:tcW w:w="2179" w:type="dxa"/>
            <w:shd w:val="clear" w:color="auto" w:fill="auto"/>
          </w:tcPr>
          <w:p w14:paraId="5258CDEB" w14:textId="52343F88" w:rsidR="009248D7" w:rsidRPr="009248D7" w:rsidRDefault="009248D7" w:rsidP="009248D7">
            <w:pPr>
              <w:ind w:firstLine="0"/>
            </w:pPr>
            <w:r>
              <w:t>McCravy</w:t>
            </w:r>
          </w:p>
        </w:tc>
        <w:tc>
          <w:tcPr>
            <w:tcW w:w="2179" w:type="dxa"/>
            <w:shd w:val="clear" w:color="auto" w:fill="auto"/>
          </w:tcPr>
          <w:p w14:paraId="33E09680" w14:textId="397615A1" w:rsidR="009248D7" w:rsidRPr="009248D7" w:rsidRDefault="009248D7" w:rsidP="009248D7">
            <w:pPr>
              <w:ind w:firstLine="0"/>
            </w:pPr>
            <w:r>
              <w:t>McDaniel</w:t>
            </w:r>
          </w:p>
        </w:tc>
        <w:tc>
          <w:tcPr>
            <w:tcW w:w="2180" w:type="dxa"/>
            <w:shd w:val="clear" w:color="auto" w:fill="auto"/>
          </w:tcPr>
          <w:p w14:paraId="49FA7614" w14:textId="0228976F" w:rsidR="009248D7" w:rsidRPr="009248D7" w:rsidRDefault="009248D7" w:rsidP="009248D7">
            <w:pPr>
              <w:ind w:firstLine="0"/>
            </w:pPr>
            <w:r>
              <w:t>McGinnis</w:t>
            </w:r>
          </w:p>
        </w:tc>
      </w:tr>
      <w:tr w:rsidR="009248D7" w:rsidRPr="009248D7" w14:paraId="5C6580DA" w14:textId="77777777" w:rsidTr="009248D7">
        <w:tc>
          <w:tcPr>
            <w:tcW w:w="2179" w:type="dxa"/>
            <w:shd w:val="clear" w:color="auto" w:fill="auto"/>
          </w:tcPr>
          <w:p w14:paraId="54EF7FE8" w14:textId="6A463DE9" w:rsidR="009248D7" w:rsidRPr="009248D7" w:rsidRDefault="009248D7" w:rsidP="009248D7">
            <w:pPr>
              <w:ind w:firstLine="0"/>
            </w:pPr>
            <w:r>
              <w:t>Mitchell</w:t>
            </w:r>
          </w:p>
        </w:tc>
        <w:tc>
          <w:tcPr>
            <w:tcW w:w="2179" w:type="dxa"/>
            <w:shd w:val="clear" w:color="auto" w:fill="auto"/>
          </w:tcPr>
          <w:p w14:paraId="030AD74E" w14:textId="23C20384" w:rsidR="009248D7" w:rsidRPr="009248D7" w:rsidRDefault="009248D7" w:rsidP="009248D7">
            <w:pPr>
              <w:ind w:firstLine="0"/>
            </w:pPr>
            <w:r>
              <w:t>T. Moore</w:t>
            </w:r>
          </w:p>
        </w:tc>
        <w:tc>
          <w:tcPr>
            <w:tcW w:w="2180" w:type="dxa"/>
            <w:shd w:val="clear" w:color="auto" w:fill="auto"/>
          </w:tcPr>
          <w:p w14:paraId="51F26DA7" w14:textId="650DB0B3" w:rsidR="009248D7" w:rsidRPr="009248D7" w:rsidRDefault="009248D7" w:rsidP="009248D7">
            <w:pPr>
              <w:ind w:firstLine="0"/>
            </w:pPr>
            <w:r>
              <w:t>Moss</w:t>
            </w:r>
          </w:p>
        </w:tc>
      </w:tr>
      <w:tr w:rsidR="009248D7" w:rsidRPr="009248D7" w14:paraId="0266703F" w14:textId="77777777" w:rsidTr="009248D7">
        <w:tc>
          <w:tcPr>
            <w:tcW w:w="2179" w:type="dxa"/>
            <w:shd w:val="clear" w:color="auto" w:fill="auto"/>
          </w:tcPr>
          <w:p w14:paraId="3D0D0C3A" w14:textId="5940A362" w:rsidR="009248D7" w:rsidRPr="009248D7" w:rsidRDefault="009248D7" w:rsidP="009248D7">
            <w:pPr>
              <w:ind w:firstLine="0"/>
            </w:pPr>
            <w:r>
              <w:t>Neese</w:t>
            </w:r>
          </w:p>
        </w:tc>
        <w:tc>
          <w:tcPr>
            <w:tcW w:w="2179" w:type="dxa"/>
            <w:shd w:val="clear" w:color="auto" w:fill="auto"/>
          </w:tcPr>
          <w:p w14:paraId="389AEF87" w14:textId="1FC8D712" w:rsidR="009248D7" w:rsidRPr="009248D7" w:rsidRDefault="009248D7" w:rsidP="009248D7">
            <w:pPr>
              <w:ind w:firstLine="0"/>
            </w:pPr>
            <w:r>
              <w:t>B. Newton</w:t>
            </w:r>
          </w:p>
        </w:tc>
        <w:tc>
          <w:tcPr>
            <w:tcW w:w="2180" w:type="dxa"/>
            <w:shd w:val="clear" w:color="auto" w:fill="auto"/>
          </w:tcPr>
          <w:p w14:paraId="2AE3DB72" w14:textId="76EF99AA" w:rsidR="009248D7" w:rsidRPr="009248D7" w:rsidRDefault="009248D7" w:rsidP="009248D7">
            <w:pPr>
              <w:ind w:firstLine="0"/>
            </w:pPr>
            <w:r>
              <w:t>W. Newton</w:t>
            </w:r>
          </w:p>
        </w:tc>
      </w:tr>
      <w:tr w:rsidR="009248D7" w:rsidRPr="009248D7" w14:paraId="7F62AF0E" w14:textId="77777777" w:rsidTr="009248D7">
        <w:tc>
          <w:tcPr>
            <w:tcW w:w="2179" w:type="dxa"/>
            <w:shd w:val="clear" w:color="auto" w:fill="auto"/>
          </w:tcPr>
          <w:p w14:paraId="2EECCD78" w14:textId="60E6FD93" w:rsidR="009248D7" w:rsidRPr="009248D7" w:rsidRDefault="009248D7" w:rsidP="009248D7">
            <w:pPr>
              <w:ind w:firstLine="0"/>
            </w:pPr>
            <w:r>
              <w:t>Nutt</w:t>
            </w:r>
          </w:p>
        </w:tc>
        <w:tc>
          <w:tcPr>
            <w:tcW w:w="2179" w:type="dxa"/>
            <w:shd w:val="clear" w:color="auto" w:fill="auto"/>
          </w:tcPr>
          <w:p w14:paraId="4D93515B" w14:textId="189AE31F" w:rsidR="009248D7" w:rsidRPr="009248D7" w:rsidRDefault="009248D7" w:rsidP="009248D7">
            <w:pPr>
              <w:ind w:firstLine="0"/>
            </w:pPr>
            <w:r>
              <w:t>O'Neal</w:t>
            </w:r>
          </w:p>
        </w:tc>
        <w:tc>
          <w:tcPr>
            <w:tcW w:w="2180" w:type="dxa"/>
            <w:shd w:val="clear" w:color="auto" w:fill="auto"/>
          </w:tcPr>
          <w:p w14:paraId="27A4FBF5" w14:textId="0907D343" w:rsidR="009248D7" w:rsidRPr="009248D7" w:rsidRDefault="009248D7" w:rsidP="009248D7">
            <w:pPr>
              <w:ind w:firstLine="0"/>
            </w:pPr>
            <w:r>
              <w:t>Oremus</w:t>
            </w:r>
          </w:p>
        </w:tc>
      </w:tr>
      <w:tr w:rsidR="009248D7" w:rsidRPr="009248D7" w14:paraId="11F3372C" w14:textId="77777777" w:rsidTr="009248D7">
        <w:tc>
          <w:tcPr>
            <w:tcW w:w="2179" w:type="dxa"/>
            <w:shd w:val="clear" w:color="auto" w:fill="auto"/>
          </w:tcPr>
          <w:p w14:paraId="07E2B01D" w14:textId="0C407142" w:rsidR="009248D7" w:rsidRPr="009248D7" w:rsidRDefault="009248D7" w:rsidP="009248D7">
            <w:pPr>
              <w:ind w:firstLine="0"/>
            </w:pPr>
            <w:r>
              <w:t>Ott</w:t>
            </w:r>
          </w:p>
        </w:tc>
        <w:tc>
          <w:tcPr>
            <w:tcW w:w="2179" w:type="dxa"/>
            <w:shd w:val="clear" w:color="auto" w:fill="auto"/>
          </w:tcPr>
          <w:p w14:paraId="1E8AFE1C" w14:textId="1F45A222" w:rsidR="009248D7" w:rsidRPr="009248D7" w:rsidRDefault="009248D7" w:rsidP="009248D7">
            <w:pPr>
              <w:ind w:firstLine="0"/>
            </w:pPr>
            <w:r>
              <w:t>Pace</w:t>
            </w:r>
          </w:p>
        </w:tc>
        <w:tc>
          <w:tcPr>
            <w:tcW w:w="2180" w:type="dxa"/>
            <w:shd w:val="clear" w:color="auto" w:fill="auto"/>
          </w:tcPr>
          <w:p w14:paraId="55434D24" w14:textId="4D69ABD2" w:rsidR="009248D7" w:rsidRPr="009248D7" w:rsidRDefault="009248D7" w:rsidP="009248D7">
            <w:pPr>
              <w:ind w:firstLine="0"/>
            </w:pPr>
            <w:r>
              <w:t>Pedalino</w:t>
            </w:r>
          </w:p>
        </w:tc>
      </w:tr>
      <w:tr w:rsidR="009248D7" w:rsidRPr="009248D7" w14:paraId="5BFC1903" w14:textId="77777777" w:rsidTr="009248D7">
        <w:tc>
          <w:tcPr>
            <w:tcW w:w="2179" w:type="dxa"/>
            <w:shd w:val="clear" w:color="auto" w:fill="auto"/>
          </w:tcPr>
          <w:p w14:paraId="3A984556" w14:textId="69F17D57" w:rsidR="009248D7" w:rsidRPr="009248D7" w:rsidRDefault="009248D7" w:rsidP="009248D7">
            <w:pPr>
              <w:ind w:firstLine="0"/>
            </w:pPr>
            <w:r>
              <w:t>Pendarvis</w:t>
            </w:r>
          </w:p>
        </w:tc>
        <w:tc>
          <w:tcPr>
            <w:tcW w:w="2179" w:type="dxa"/>
            <w:shd w:val="clear" w:color="auto" w:fill="auto"/>
          </w:tcPr>
          <w:p w14:paraId="7EA8D07A" w14:textId="70625B94" w:rsidR="009248D7" w:rsidRPr="009248D7" w:rsidRDefault="009248D7" w:rsidP="009248D7">
            <w:pPr>
              <w:ind w:firstLine="0"/>
            </w:pPr>
            <w:r>
              <w:t>Pope</w:t>
            </w:r>
          </w:p>
        </w:tc>
        <w:tc>
          <w:tcPr>
            <w:tcW w:w="2180" w:type="dxa"/>
            <w:shd w:val="clear" w:color="auto" w:fill="auto"/>
          </w:tcPr>
          <w:p w14:paraId="2D52C92A" w14:textId="086028F7" w:rsidR="009248D7" w:rsidRPr="009248D7" w:rsidRDefault="009248D7" w:rsidP="009248D7">
            <w:pPr>
              <w:ind w:firstLine="0"/>
            </w:pPr>
            <w:r>
              <w:t>Rivers</w:t>
            </w:r>
          </w:p>
        </w:tc>
      </w:tr>
      <w:tr w:rsidR="009248D7" w:rsidRPr="009248D7" w14:paraId="6E85CBD8" w14:textId="77777777" w:rsidTr="009248D7">
        <w:tc>
          <w:tcPr>
            <w:tcW w:w="2179" w:type="dxa"/>
            <w:shd w:val="clear" w:color="auto" w:fill="auto"/>
          </w:tcPr>
          <w:p w14:paraId="7158703D" w14:textId="6C104A4B" w:rsidR="009248D7" w:rsidRPr="009248D7" w:rsidRDefault="009248D7" w:rsidP="009248D7">
            <w:pPr>
              <w:ind w:firstLine="0"/>
            </w:pPr>
            <w:r>
              <w:t>Robbins</w:t>
            </w:r>
          </w:p>
        </w:tc>
        <w:tc>
          <w:tcPr>
            <w:tcW w:w="2179" w:type="dxa"/>
            <w:shd w:val="clear" w:color="auto" w:fill="auto"/>
          </w:tcPr>
          <w:p w14:paraId="68D6C06E" w14:textId="47FF12C9" w:rsidR="009248D7" w:rsidRPr="009248D7" w:rsidRDefault="009248D7" w:rsidP="009248D7">
            <w:pPr>
              <w:ind w:firstLine="0"/>
            </w:pPr>
            <w:r>
              <w:t>Rose</w:t>
            </w:r>
          </w:p>
        </w:tc>
        <w:tc>
          <w:tcPr>
            <w:tcW w:w="2180" w:type="dxa"/>
            <w:shd w:val="clear" w:color="auto" w:fill="auto"/>
          </w:tcPr>
          <w:p w14:paraId="11A127F0" w14:textId="1F808675" w:rsidR="009248D7" w:rsidRPr="009248D7" w:rsidRDefault="009248D7" w:rsidP="009248D7">
            <w:pPr>
              <w:ind w:firstLine="0"/>
            </w:pPr>
            <w:r>
              <w:t>Rutherford</w:t>
            </w:r>
          </w:p>
        </w:tc>
      </w:tr>
      <w:tr w:rsidR="009248D7" w:rsidRPr="009248D7" w14:paraId="38C7590A" w14:textId="77777777" w:rsidTr="009248D7">
        <w:tc>
          <w:tcPr>
            <w:tcW w:w="2179" w:type="dxa"/>
            <w:shd w:val="clear" w:color="auto" w:fill="auto"/>
          </w:tcPr>
          <w:p w14:paraId="1DEA1D60" w14:textId="20B2FD63" w:rsidR="009248D7" w:rsidRPr="009248D7" w:rsidRDefault="009248D7" w:rsidP="009248D7">
            <w:pPr>
              <w:ind w:firstLine="0"/>
            </w:pPr>
            <w:r>
              <w:t>Sandifer</w:t>
            </w:r>
          </w:p>
        </w:tc>
        <w:tc>
          <w:tcPr>
            <w:tcW w:w="2179" w:type="dxa"/>
            <w:shd w:val="clear" w:color="auto" w:fill="auto"/>
          </w:tcPr>
          <w:p w14:paraId="3975A1C0" w14:textId="0DAF925D" w:rsidR="009248D7" w:rsidRPr="009248D7" w:rsidRDefault="009248D7" w:rsidP="009248D7">
            <w:pPr>
              <w:ind w:firstLine="0"/>
            </w:pPr>
            <w:r>
              <w:t>Schuessler</w:t>
            </w:r>
          </w:p>
        </w:tc>
        <w:tc>
          <w:tcPr>
            <w:tcW w:w="2180" w:type="dxa"/>
            <w:shd w:val="clear" w:color="auto" w:fill="auto"/>
          </w:tcPr>
          <w:p w14:paraId="70CB0D3A" w14:textId="238EB3A2" w:rsidR="009248D7" w:rsidRPr="009248D7" w:rsidRDefault="009248D7" w:rsidP="009248D7">
            <w:pPr>
              <w:ind w:firstLine="0"/>
            </w:pPr>
            <w:r>
              <w:t>Sessions</w:t>
            </w:r>
          </w:p>
        </w:tc>
      </w:tr>
      <w:tr w:rsidR="009248D7" w:rsidRPr="009248D7" w14:paraId="416F0D2E" w14:textId="77777777" w:rsidTr="009248D7">
        <w:tc>
          <w:tcPr>
            <w:tcW w:w="2179" w:type="dxa"/>
            <w:shd w:val="clear" w:color="auto" w:fill="auto"/>
          </w:tcPr>
          <w:p w14:paraId="52AFAEEC" w14:textId="348E0A05" w:rsidR="009248D7" w:rsidRPr="009248D7" w:rsidRDefault="009248D7" w:rsidP="009248D7">
            <w:pPr>
              <w:ind w:firstLine="0"/>
            </w:pPr>
            <w:r>
              <w:t>G. M. Smith</w:t>
            </w:r>
          </w:p>
        </w:tc>
        <w:tc>
          <w:tcPr>
            <w:tcW w:w="2179" w:type="dxa"/>
            <w:shd w:val="clear" w:color="auto" w:fill="auto"/>
          </w:tcPr>
          <w:p w14:paraId="38D668DB" w14:textId="4823362F" w:rsidR="009248D7" w:rsidRPr="009248D7" w:rsidRDefault="009248D7" w:rsidP="009248D7">
            <w:pPr>
              <w:ind w:firstLine="0"/>
            </w:pPr>
            <w:r>
              <w:t>M. M. Smith</w:t>
            </w:r>
          </w:p>
        </w:tc>
        <w:tc>
          <w:tcPr>
            <w:tcW w:w="2180" w:type="dxa"/>
            <w:shd w:val="clear" w:color="auto" w:fill="auto"/>
          </w:tcPr>
          <w:p w14:paraId="14815A3A" w14:textId="09E29726" w:rsidR="009248D7" w:rsidRPr="009248D7" w:rsidRDefault="009248D7" w:rsidP="009248D7">
            <w:pPr>
              <w:ind w:firstLine="0"/>
            </w:pPr>
            <w:r>
              <w:t>Stavrinakis</w:t>
            </w:r>
          </w:p>
        </w:tc>
      </w:tr>
      <w:tr w:rsidR="009248D7" w:rsidRPr="009248D7" w14:paraId="390EE1F2" w14:textId="77777777" w:rsidTr="009248D7">
        <w:tc>
          <w:tcPr>
            <w:tcW w:w="2179" w:type="dxa"/>
            <w:shd w:val="clear" w:color="auto" w:fill="auto"/>
          </w:tcPr>
          <w:p w14:paraId="5C597AB2" w14:textId="54CD39C3" w:rsidR="009248D7" w:rsidRPr="009248D7" w:rsidRDefault="009248D7" w:rsidP="009248D7">
            <w:pPr>
              <w:ind w:firstLine="0"/>
            </w:pPr>
            <w:r>
              <w:t>Taylor</w:t>
            </w:r>
          </w:p>
        </w:tc>
        <w:tc>
          <w:tcPr>
            <w:tcW w:w="2179" w:type="dxa"/>
            <w:shd w:val="clear" w:color="auto" w:fill="auto"/>
          </w:tcPr>
          <w:p w14:paraId="6FC4E876" w14:textId="602DC714" w:rsidR="009248D7" w:rsidRPr="009248D7" w:rsidRDefault="009248D7" w:rsidP="009248D7">
            <w:pPr>
              <w:ind w:firstLine="0"/>
            </w:pPr>
            <w:r>
              <w:t>Tedder</w:t>
            </w:r>
          </w:p>
        </w:tc>
        <w:tc>
          <w:tcPr>
            <w:tcW w:w="2180" w:type="dxa"/>
            <w:shd w:val="clear" w:color="auto" w:fill="auto"/>
          </w:tcPr>
          <w:p w14:paraId="7016E2FC" w14:textId="573B30EB" w:rsidR="009248D7" w:rsidRPr="009248D7" w:rsidRDefault="009248D7" w:rsidP="009248D7">
            <w:pPr>
              <w:ind w:firstLine="0"/>
            </w:pPr>
            <w:r>
              <w:t>Thayer</w:t>
            </w:r>
          </w:p>
        </w:tc>
      </w:tr>
      <w:tr w:rsidR="009248D7" w:rsidRPr="009248D7" w14:paraId="3F2B0564" w14:textId="77777777" w:rsidTr="009248D7">
        <w:tc>
          <w:tcPr>
            <w:tcW w:w="2179" w:type="dxa"/>
            <w:shd w:val="clear" w:color="auto" w:fill="auto"/>
          </w:tcPr>
          <w:p w14:paraId="0AFED942" w14:textId="14D07B5E" w:rsidR="009248D7" w:rsidRPr="009248D7" w:rsidRDefault="009248D7" w:rsidP="009248D7">
            <w:pPr>
              <w:ind w:firstLine="0"/>
            </w:pPr>
            <w:r>
              <w:t>Thigpen</w:t>
            </w:r>
          </w:p>
        </w:tc>
        <w:tc>
          <w:tcPr>
            <w:tcW w:w="2179" w:type="dxa"/>
            <w:shd w:val="clear" w:color="auto" w:fill="auto"/>
          </w:tcPr>
          <w:p w14:paraId="6DE1725F" w14:textId="1D199061" w:rsidR="009248D7" w:rsidRPr="009248D7" w:rsidRDefault="009248D7" w:rsidP="009248D7">
            <w:pPr>
              <w:ind w:firstLine="0"/>
            </w:pPr>
            <w:r>
              <w:t>Trantham</w:t>
            </w:r>
          </w:p>
        </w:tc>
        <w:tc>
          <w:tcPr>
            <w:tcW w:w="2180" w:type="dxa"/>
            <w:shd w:val="clear" w:color="auto" w:fill="auto"/>
          </w:tcPr>
          <w:p w14:paraId="7CED8598" w14:textId="78C49ACC" w:rsidR="009248D7" w:rsidRPr="009248D7" w:rsidRDefault="009248D7" w:rsidP="009248D7">
            <w:pPr>
              <w:ind w:firstLine="0"/>
            </w:pPr>
            <w:r>
              <w:t>Vaughan</w:t>
            </w:r>
          </w:p>
        </w:tc>
      </w:tr>
      <w:tr w:rsidR="009248D7" w:rsidRPr="009248D7" w14:paraId="5C8D5359" w14:textId="77777777" w:rsidTr="009248D7">
        <w:tc>
          <w:tcPr>
            <w:tcW w:w="2179" w:type="dxa"/>
            <w:shd w:val="clear" w:color="auto" w:fill="auto"/>
          </w:tcPr>
          <w:p w14:paraId="707A99D4" w14:textId="297381D7" w:rsidR="009248D7" w:rsidRPr="009248D7" w:rsidRDefault="009248D7" w:rsidP="009248D7">
            <w:pPr>
              <w:ind w:firstLine="0"/>
            </w:pPr>
            <w:r>
              <w:t>Weeks</w:t>
            </w:r>
          </w:p>
        </w:tc>
        <w:tc>
          <w:tcPr>
            <w:tcW w:w="2179" w:type="dxa"/>
            <w:shd w:val="clear" w:color="auto" w:fill="auto"/>
          </w:tcPr>
          <w:p w14:paraId="2A6C4551" w14:textId="4F48E727" w:rsidR="009248D7" w:rsidRPr="009248D7" w:rsidRDefault="009248D7" w:rsidP="009248D7">
            <w:pPr>
              <w:ind w:firstLine="0"/>
            </w:pPr>
            <w:r>
              <w:t>West</w:t>
            </w:r>
          </w:p>
        </w:tc>
        <w:tc>
          <w:tcPr>
            <w:tcW w:w="2180" w:type="dxa"/>
            <w:shd w:val="clear" w:color="auto" w:fill="auto"/>
          </w:tcPr>
          <w:p w14:paraId="16ABEC1A" w14:textId="3AD89909" w:rsidR="009248D7" w:rsidRPr="009248D7" w:rsidRDefault="009248D7" w:rsidP="009248D7">
            <w:pPr>
              <w:ind w:firstLine="0"/>
            </w:pPr>
            <w:r>
              <w:t>Wetmore</w:t>
            </w:r>
          </w:p>
        </w:tc>
      </w:tr>
      <w:tr w:rsidR="009248D7" w:rsidRPr="009248D7" w14:paraId="352FEC9F" w14:textId="77777777" w:rsidTr="009248D7">
        <w:tc>
          <w:tcPr>
            <w:tcW w:w="2179" w:type="dxa"/>
            <w:shd w:val="clear" w:color="auto" w:fill="auto"/>
          </w:tcPr>
          <w:p w14:paraId="34C35620" w14:textId="2273CE41" w:rsidR="009248D7" w:rsidRPr="009248D7" w:rsidRDefault="009248D7" w:rsidP="009248D7">
            <w:pPr>
              <w:keepNext/>
              <w:ind w:firstLine="0"/>
            </w:pPr>
            <w:r>
              <w:t>Wheeler</w:t>
            </w:r>
          </w:p>
        </w:tc>
        <w:tc>
          <w:tcPr>
            <w:tcW w:w="2179" w:type="dxa"/>
            <w:shd w:val="clear" w:color="auto" w:fill="auto"/>
          </w:tcPr>
          <w:p w14:paraId="44CBC678" w14:textId="4FBC613D" w:rsidR="009248D7" w:rsidRPr="009248D7" w:rsidRDefault="009248D7" w:rsidP="009248D7">
            <w:pPr>
              <w:keepNext/>
              <w:ind w:firstLine="0"/>
            </w:pPr>
            <w:r>
              <w:t>White</w:t>
            </w:r>
          </w:p>
        </w:tc>
        <w:tc>
          <w:tcPr>
            <w:tcW w:w="2180" w:type="dxa"/>
            <w:shd w:val="clear" w:color="auto" w:fill="auto"/>
          </w:tcPr>
          <w:p w14:paraId="5889AFF3" w14:textId="08EB41E5" w:rsidR="009248D7" w:rsidRPr="009248D7" w:rsidRDefault="009248D7" w:rsidP="009248D7">
            <w:pPr>
              <w:keepNext/>
              <w:ind w:firstLine="0"/>
            </w:pPr>
            <w:r>
              <w:t>Williams</w:t>
            </w:r>
          </w:p>
        </w:tc>
      </w:tr>
      <w:tr w:rsidR="009248D7" w:rsidRPr="009248D7" w14:paraId="7D017317" w14:textId="77777777" w:rsidTr="009248D7">
        <w:tc>
          <w:tcPr>
            <w:tcW w:w="2179" w:type="dxa"/>
            <w:shd w:val="clear" w:color="auto" w:fill="auto"/>
          </w:tcPr>
          <w:p w14:paraId="0A956675" w14:textId="444BB4C6" w:rsidR="009248D7" w:rsidRPr="009248D7" w:rsidRDefault="009248D7" w:rsidP="009248D7">
            <w:pPr>
              <w:keepNext/>
              <w:ind w:firstLine="0"/>
            </w:pPr>
            <w:r>
              <w:t>Willis</w:t>
            </w:r>
          </w:p>
        </w:tc>
        <w:tc>
          <w:tcPr>
            <w:tcW w:w="2179" w:type="dxa"/>
            <w:shd w:val="clear" w:color="auto" w:fill="auto"/>
          </w:tcPr>
          <w:p w14:paraId="2088500D" w14:textId="2762EDD1" w:rsidR="009248D7" w:rsidRPr="009248D7" w:rsidRDefault="009248D7" w:rsidP="009248D7">
            <w:pPr>
              <w:keepNext/>
              <w:ind w:firstLine="0"/>
            </w:pPr>
            <w:r>
              <w:t>Wooten</w:t>
            </w:r>
          </w:p>
        </w:tc>
        <w:tc>
          <w:tcPr>
            <w:tcW w:w="2180" w:type="dxa"/>
            <w:shd w:val="clear" w:color="auto" w:fill="auto"/>
          </w:tcPr>
          <w:p w14:paraId="2873C962" w14:textId="194A3542" w:rsidR="009248D7" w:rsidRPr="009248D7" w:rsidRDefault="009248D7" w:rsidP="009248D7">
            <w:pPr>
              <w:keepNext/>
              <w:ind w:firstLine="0"/>
            </w:pPr>
            <w:r>
              <w:t>Yow</w:t>
            </w:r>
          </w:p>
        </w:tc>
      </w:tr>
    </w:tbl>
    <w:p w14:paraId="7D359F65" w14:textId="77777777" w:rsidR="009248D7" w:rsidRDefault="009248D7" w:rsidP="009248D7"/>
    <w:p w14:paraId="23B73CE9" w14:textId="26132968" w:rsidR="009248D7" w:rsidRDefault="009248D7" w:rsidP="009248D7">
      <w:pPr>
        <w:jc w:val="center"/>
        <w:rPr>
          <w:b/>
        </w:rPr>
      </w:pPr>
      <w:r w:rsidRPr="009248D7">
        <w:rPr>
          <w:b/>
        </w:rPr>
        <w:t>Total--111</w:t>
      </w:r>
    </w:p>
    <w:p w14:paraId="482854B2" w14:textId="4E46094E" w:rsidR="009248D7" w:rsidRDefault="009248D7" w:rsidP="009248D7">
      <w:pPr>
        <w:jc w:val="center"/>
        <w:rPr>
          <w:b/>
        </w:rPr>
      </w:pPr>
    </w:p>
    <w:p w14:paraId="7452330E" w14:textId="77777777" w:rsidR="009248D7" w:rsidRDefault="009248D7" w:rsidP="009248D7">
      <w:pPr>
        <w:ind w:firstLine="0"/>
      </w:pPr>
      <w:r w:rsidRPr="009248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248D7" w:rsidRPr="009248D7" w14:paraId="3E1EFA3C" w14:textId="77777777" w:rsidTr="009248D7">
        <w:tc>
          <w:tcPr>
            <w:tcW w:w="2179" w:type="dxa"/>
            <w:shd w:val="clear" w:color="auto" w:fill="auto"/>
          </w:tcPr>
          <w:p w14:paraId="35F9728B" w14:textId="6CE1D3F9" w:rsidR="009248D7" w:rsidRPr="009248D7" w:rsidRDefault="009248D7" w:rsidP="009248D7">
            <w:pPr>
              <w:keepNext/>
              <w:ind w:firstLine="0"/>
            </w:pPr>
            <w:r>
              <w:t>Harris</w:t>
            </w:r>
          </w:p>
        </w:tc>
        <w:tc>
          <w:tcPr>
            <w:tcW w:w="2179" w:type="dxa"/>
            <w:shd w:val="clear" w:color="auto" w:fill="auto"/>
          </w:tcPr>
          <w:p w14:paraId="3DAC0800" w14:textId="77777777" w:rsidR="009248D7" w:rsidRPr="009248D7" w:rsidRDefault="009248D7" w:rsidP="009248D7">
            <w:pPr>
              <w:keepNext/>
              <w:ind w:firstLine="0"/>
            </w:pPr>
          </w:p>
        </w:tc>
        <w:tc>
          <w:tcPr>
            <w:tcW w:w="2180" w:type="dxa"/>
            <w:shd w:val="clear" w:color="auto" w:fill="auto"/>
          </w:tcPr>
          <w:p w14:paraId="0BBBC91C" w14:textId="77777777" w:rsidR="009248D7" w:rsidRPr="009248D7" w:rsidRDefault="009248D7" w:rsidP="009248D7">
            <w:pPr>
              <w:keepNext/>
              <w:ind w:firstLine="0"/>
            </w:pPr>
          </w:p>
        </w:tc>
      </w:tr>
    </w:tbl>
    <w:p w14:paraId="1609EFAA" w14:textId="77777777" w:rsidR="009248D7" w:rsidRDefault="009248D7" w:rsidP="009248D7"/>
    <w:p w14:paraId="4CC84AB8" w14:textId="77777777" w:rsidR="009248D7" w:rsidRDefault="009248D7" w:rsidP="009248D7">
      <w:pPr>
        <w:jc w:val="center"/>
        <w:rPr>
          <w:b/>
        </w:rPr>
      </w:pPr>
      <w:r w:rsidRPr="009248D7">
        <w:rPr>
          <w:b/>
        </w:rPr>
        <w:t>Total--1</w:t>
      </w:r>
    </w:p>
    <w:p w14:paraId="445BC7C8" w14:textId="3AE74B89" w:rsidR="009248D7" w:rsidRDefault="009248D7" w:rsidP="009248D7">
      <w:pPr>
        <w:jc w:val="center"/>
        <w:rPr>
          <w:b/>
        </w:rPr>
      </w:pPr>
    </w:p>
    <w:p w14:paraId="4D4CE9A7" w14:textId="77777777" w:rsidR="009248D7" w:rsidRDefault="009248D7" w:rsidP="009248D7">
      <w:r>
        <w:t xml:space="preserve">So, the Bill was read the second time and ordered to third reading.  </w:t>
      </w:r>
    </w:p>
    <w:p w14:paraId="762DF429" w14:textId="5BFCAD99" w:rsidR="009248D7" w:rsidRDefault="009248D7" w:rsidP="009248D7"/>
    <w:p w14:paraId="079CA538" w14:textId="75A8CAAF" w:rsidR="009248D7" w:rsidRDefault="009248D7" w:rsidP="009248D7">
      <w:pPr>
        <w:keepNext/>
        <w:jc w:val="center"/>
        <w:rPr>
          <w:b/>
        </w:rPr>
      </w:pPr>
      <w:r w:rsidRPr="009248D7">
        <w:rPr>
          <w:b/>
        </w:rPr>
        <w:t>H. 3750--ORDERED TO THIRD READING</w:t>
      </w:r>
    </w:p>
    <w:p w14:paraId="6774927C" w14:textId="52FE4B5A" w:rsidR="009248D7" w:rsidRDefault="009248D7" w:rsidP="009248D7">
      <w:pPr>
        <w:keepNext/>
      </w:pPr>
      <w:r>
        <w:t>The following Bill was taken up:</w:t>
      </w:r>
    </w:p>
    <w:p w14:paraId="41D20A29" w14:textId="77777777" w:rsidR="009248D7" w:rsidRDefault="009248D7" w:rsidP="009248D7">
      <w:pPr>
        <w:keepNext/>
      </w:pPr>
      <w:bookmarkStart w:id="69" w:name="include_clip_start_153"/>
      <w:bookmarkEnd w:id="69"/>
    </w:p>
    <w:p w14:paraId="5FAE674A" w14:textId="77777777" w:rsidR="009248D7" w:rsidRDefault="009248D7" w:rsidP="009248D7">
      <w:r>
        <w:t>H. 3750 -- Reps. Erickson, Alexander, Kirby, Robbins, Brewer, Rivers, Bradley, W. Newton, Hager, Ballentine, Elliott, Caskey, Wooten, Wetmore, Bannister, Herbkersman and Willis: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009D92FE" w14:textId="40BD5C79" w:rsidR="009248D7" w:rsidRDefault="009248D7" w:rsidP="009248D7">
      <w:bookmarkStart w:id="70" w:name="include_clip_end_153"/>
      <w:bookmarkEnd w:id="70"/>
    </w:p>
    <w:p w14:paraId="3B915896" w14:textId="00C2586B" w:rsidR="009248D7" w:rsidRDefault="009248D7" w:rsidP="009248D7">
      <w:r>
        <w:t>Rep. A. M. MORGAN explained the Bill.</w:t>
      </w:r>
    </w:p>
    <w:p w14:paraId="15B66AD4" w14:textId="77777777" w:rsidR="009248D7" w:rsidRDefault="009248D7" w:rsidP="009248D7">
      <w:r>
        <w:t xml:space="preserve">The yeas and nays were taken resulting as follows: </w:t>
      </w:r>
    </w:p>
    <w:p w14:paraId="2BC3E16B" w14:textId="398B9A87" w:rsidR="009248D7" w:rsidRDefault="009248D7" w:rsidP="009248D7">
      <w:pPr>
        <w:jc w:val="center"/>
      </w:pPr>
      <w:r>
        <w:t xml:space="preserve"> </w:t>
      </w:r>
      <w:bookmarkStart w:id="71" w:name="vote_start155"/>
      <w:bookmarkEnd w:id="71"/>
      <w:r>
        <w:t>Yeas 112; Nays 0</w:t>
      </w:r>
    </w:p>
    <w:p w14:paraId="3BB41019" w14:textId="05DA6DDF" w:rsidR="009248D7" w:rsidRDefault="009248D7" w:rsidP="009248D7">
      <w:pPr>
        <w:jc w:val="center"/>
      </w:pPr>
    </w:p>
    <w:p w14:paraId="30D271BA" w14:textId="77777777" w:rsidR="009248D7" w:rsidRDefault="009248D7" w:rsidP="009248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3A794367" w14:textId="77777777" w:rsidTr="009248D7">
        <w:tc>
          <w:tcPr>
            <w:tcW w:w="2179" w:type="dxa"/>
            <w:shd w:val="clear" w:color="auto" w:fill="auto"/>
          </w:tcPr>
          <w:p w14:paraId="767F1C5F" w14:textId="34AB3698" w:rsidR="009248D7" w:rsidRPr="009248D7" w:rsidRDefault="009248D7" w:rsidP="009248D7">
            <w:pPr>
              <w:keepNext/>
              <w:ind w:firstLine="0"/>
            </w:pPr>
            <w:r>
              <w:t>Alexander</w:t>
            </w:r>
          </w:p>
        </w:tc>
        <w:tc>
          <w:tcPr>
            <w:tcW w:w="2179" w:type="dxa"/>
            <w:shd w:val="clear" w:color="auto" w:fill="auto"/>
          </w:tcPr>
          <w:p w14:paraId="05705F0D" w14:textId="275A473A" w:rsidR="009248D7" w:rsidRPr="009248D7" w:rsidRDefault="009248D7" w:rsidP="009248D7">
            <w:pPr>
              <w:keepNext/>
              <w:ind w:firstLine="0"/>
            </w:pPr>
            <w:r>
              <w:t>Anderson</w:t>
            </w:r>
          </w:p>
        </w:tc>
        <w:tc>
          <w:tcPr>
            <w:tcW w:w="2180" w:type="dxa"/>
            <w:shd w:val="clear" w:color="auto" w:fill="auto"/>
          </w:tcPr>
          <w:p w14:paraId="42FB36FC" w14:textId="4D6B4606" w:rsidR="009248D7" w:rsidRPr="009248D7" w:rsidRDefault="009248D7" w:rsidP="009248D7">
            <w:pPr>
              <w:keepNext/>
              <w:ind w:firstLine="0"/>
            </w:pPr>
            <w:r>
              <w:t>Atkinson</w:t>
            </w:r>
          </w:p>
        </w:tc>
      </w:tr>
      <w:tr w:rsidR="009248D7" w:rsidRPr="009248D7" w14:paraId="4F4CA401" w14:textId="77777777" w:rsidTr="009248D7">
        <w:tc>
          <w:tcPr>
            <w:tcW w:w="2179" w:type="dxa"/>
            <w:shd w:val="clear" w:color="auto" w:fill="auto"/>
          </w:tcPr>
          <w:p w14:paraId="591BA8CC" w14:textId="276A38BC" w:rsidR="009248D7" w:rsidRPr="009248D7" w:rsidRDefault="009248D7" w:rsidP="009248D7">
            <w:pPr>
              <w:ind w:firstLine="0"/>
            </w:pPr>
            <w:r>
              <w:t>Ballentine</w:t>
            </w:r>
          </w:p>
        </w:tc>
        <w:tc>
          <w:tcPr>
            <w:tcW w:w="2179" w:type="dxa"/>
            <w:shd w:val="clear" w:color="auto" w:fill="auto"/>
          </w:tcPr>
          <w:p w14:paraId="152786E8" w14:textId="310F54FF" w:rsidR="009248D7" w:rsidRPr="009248D7" w:rsidRDefault="009248D7" w:rsidP="009248D7">
            <w:pPr>
              <w:ind w:firstLine="0"/>
            </w:pPr>
            <w:r>
              <w:t>Bamberg</w:t>
            </w:r>
          </w:p>
        </w:tc>
        <w:tc>
          <w:tcPr>
            <w:tcW w:w="2180" w:type="dxa"/>
            <w:shd w:val="clear" w:color="auto" w:fill="auto"/>
          </w:tcPr>
          <w:p w14:paraId="286F423B" w14:textId="343C862A" w:rsidR="009248D7" w:rsidRPr="009248D7" w:rsidRDefault="009248D7" w:rsidP="009248D7">
            <w:pPr>
              <w:ind w:firstLine="0"/>
            </w:pPr>
            <w:r>
              <w:t>Bannister</w:t>
            </w:r>
          </w:p>
        </w:tc>
      </w:tr>
      <w:tr w:rsidR="009248D7" w:rsidRPr="009248D7" w14:paraId="4FA3B20E" w14:textId="77777777" w:rsidTr="009248D7">
        <w:tc>
          <w:tcPr>
            <w:tcW w:w="2179" w:type="dxa"/>
            <w:shd w:val="clear" w:color="auto" w:fill="auto"/>
          </w:tcPr>
          <w:p w14:paraId="4A3C9AA5" w14:textId="10F3D6B2" w:rsidR="009248D7" w:rsidRPr="009248D7" w:rsidRDefault="009248D7" w:rsidP="009248D7">
            <w:pPr>
              <w:ind w:firstLine="0"/>
            </w:pPr>
            <w:r>
              <w:t>Bauer</w:t>
            </w:r>
          </w:p>
        </w:tc>
        <w:tc>
          <w:tcPr>
            <w:tcW w:w="2179" w:type="dxa"/>
            <w:shd w:val="clear" w:color="auto" w:fill="auto"/>
          </w:tcPr>
          <w:p w14:paraId="12059572" w14:textId="7580318B" w:rsidR="009248D7" w:rsidRPr="009248D7" w:rsidRDefault="009248D7" w:rsidP="009248D7">
            <w:pPr>
              <w:ind w:firstLine="0"/>
            </w:pPr>
            <w:r>
              <w:t>Beach</w:t>
            </w:r>
          </w:p>
        </w:tc>
        <w:tc>
          <w:tcPr>
            <w:tcW w:w="2180" w:type="dxa"/>
            <w:shd w:val="clear" w:color="auto" w:fill="auto"/>
          </w:tcPr>
          <w:p w14:paraId="7B42E04C" w14:textId="51F99B41" w:rsidR="009248D7" w:rsidRPr="009248D7" w:rsidRDefault="009248D7" w:rsidP="009248D7">
            <w:pPr>
              <w:ind w:firstLine="0"/>
            </w:pPr>
            <w:r>
              <w:t>Bernstein</w:t>
            </w:r>
          </w:p>
        </w:tc>
      </w:tr>
      <w:tr w:rsidR="009248D7" w:rsidRPr="009248D7" w14:paraId="4E811977" w14:textId="77777777" w:rsidTr="009248D7">
        <w:tc>
          <w:tcPr>
            <w:tcW w:w="2179" w:type="dxa"/>
            <w:shd w:val="clear" w:color="auto" w:fill="auto"/>
          </w:tcPr>
          <w:p w14:paraId="55F29309" w14:textId="6FC5ECE5" w:rsidR="009248D7" w:rsidRPr="009248D7" w:rsidRDefault="009248D7" w:rsidP="009248D7">
            <w:pPr>
              <w:ind w:firstLine="0"/>
            </w:pPr>
            <w:r>
              <w:t>Blackwell</w:t>
            </w:r>
          </w:p>
        </w:tc>
        <w:tc>
          <w:tcPr>
            <w:tcW w:w="2179" w:type="dxa"/>
            <w:shd w:val="clear" w:color="auto" w:fill="auto"/>
          </w:tcPr>
          <w:p w14:paraId="55FF92D7" w14:textId="171DF6B1" w:rsidR="009248D7" w:rsidRPr="009248D7" w:rsidRDefault="009248D7" w:rsidP="009248D7">
            <w:pPr>
              <w:ind w:firstLine="0"/>
            </w:pPr>
            <w:r>
              <w:t>Bradley</w:t>
            </w:r>
          </w:p>
        </w:tc>
        <w:tc>
          <w:tcPr>
            <w:tcW w:w="2180" w:type="dxa"/>
            <w:shd w:val="clear" w:color="auto" w:fill="auto"/>
          </w:tcPr>
          <w:p w14:paraId="48B12263" w14:textId="738DB48C" w:rsidR="009248D7" w:rsidRPr="009248D7" w:rsidRDefault="009248D7" w:rsidP="009248D7">
            <w:pPr>
              <w:ind w:firstLine="0"/>
            </w:pPr>
            <w:r>
              <w:t>Brittain</w:t>
            </w:r>
          </w:p>
        </w:tc>
      </w:tr>
      <w:tr w:rsidR="009248D7" w:rsidRPr="009248D7" w14:paraId="7CAF05FF" w14:textId="77777777" w:rsidTr="009248D7">
        <w:tc>
          <w:tcPr>
            <w:tcW w:w="2179" w:type="dxa"/>
            <w:shd w:val="clear" w:color="auto" w:fill="auto"/>
          </w:tcPr>
          <w:p w14:paraId="49BABA7A" w14:textId="1E544D4E" w:rsidR="009248D7" w:rsidRPr="009248D7" w:rsidRDefault="009248D7" w:rsidP="009248D7">
            <w:pPr>
              <w:ind w:firstLine="0"/>
            </w:pPr>
            <w:r>
              <w:t>Burns</w:t>
            </w:r>
          </w:p>
        </w:tc>
        <w:tc>
          <w:tcPr>
            <w:tcW w:w="2179" w:type="dxa"/>
            <w:shd w:val="clear" w:color="auto" w:fill="auto"/>
          </w:tcPr>
          <w:p w14:paraId="1B90C8C4" w14:textId="23267949" w:rsidR="009248D7" w:rsidRPr="009248D7" w:rsidRDefault="009248D7" w:rsidP="009248D7">
            <w:pPr>
              <w:ind w:firstLine="0"/>
            </w:pPr>
            <w:r>
              <w:t>Bustos</w:t>
            </w:r>
          </w:p>
        </w:tc>
        <w:tc>
          <w:tcPr>
            <w:tcW w:w="2180" w:type="dxa"/>
            <w:shd w:val="clear" w:color="auto" w:fill="auto"/>
          </w:tcPr>
          <w:p w14:paraId="1C72D701" w14:textId="1607B818" w:rsidR="009248D7" w:rsidRPr="009248D7" w:rsidRDefault="009248D7" w:rsidP="009248D7">
            <w:pPr>
              <w:ind w:firstLine="0"/>
            </w:pPr>
            <w:r>
              <w:t>Calhoon</w:t>
            </w:r>
          </w:p>
        </w:tc>
      </w:tr>
      <w:tr w:rsidR="009248D7" w:rsidRPr="009248D7" w14:paraId="5A33C49D" w14:textId="77777777" w:rsidTr="009248D7">
        <w:tc>
          <w:tcPr>
            <w:tcW w:w="2179" w:type="dxa"/>
            <w:shd w:val="clear" w:color="auto" w:fill="auto"/>
          </w:tcPr>
          <w:p w14:paraId="6185F029" w14:textId="412E2AA3" w:rsidR="009248D7" w:rsidRPr="009248D7" w:rsidRDefault="009248D7" w:rsidP="009248D7">
            <w:pPr>
              <w:ind w:firstLine="0"/>
            </w:pPr>
            <w:r>
              <w:t>Carter</w:t>
            </w:r>
          </w:p>
        </w:tc>
        <w:tc>
          <w:tcPr>
            <w:tcW w:w="2179" w:type="dxa"/>
            <w:shd w:val="clear" w:color="auto" w:fill="auto"/>
          </w:tcPr>
          <w:p w14:paraId="6A5B3DB8" w14:textId="232698B7" w:rsidR="009248D7" w:rsidRPr="009248D7" w:rsidRDefault="009248D7" w:rsidP="009248D7">
            <w:pPr>
              <w:ind w:firstLine="0"/>
            </w:pPr>
            <w:r>
              <w:t>Caskey</w:t>
            </w:r>
          </w:p>
        </w:tc>
        <w:tc>
          <w:tcPr>
            <w:tcW w:w="2180" w:type="dxa"/>
            <w:shd w:val="clear" w:color="auto" w:fill="auto"/>
          </w:tcPr>
          <w:p w14:paraId="495B9A1A" w14:textId="1ABD74BB" w:rsidR="009248D7" w:rsidRPr="009248D7" w:rsidRDefault="009248D7" w:rsidP="009248D7">
            <w:pPr>
              <w:ind w:firstLine="0"/>
            </w:pPr>
            <w:r>
              <w:t>Chapman</w:t>
            </w:r>
          </w:p>
        </w:tc>
      </w:tr>
      <w:tr w:rsidR="009248D7" w:rsidRPr="009248D7" w14:paraId="6495777F" w14:textId="77777777" w:rsidTr="009248D7">
        <w:tc>
          <w:tcPr>
            <w:tcW w:w="2179" w:type="dxa"/>
            <w:shd w:val="clear" w:color="auto" w:fill="auto"/>
          </w:tcPr>
          <w:p w14:paraId="0F0AADD4" w14:textId="7133F203" w:rsidR="009248D7" w:rsidRPr="009248D7" w:rsidRDefault="009248D7" w:rsidP="009248D7">
            <w:pPr>
              <w:ind w:firstLine="0"/>
            </w:pPr>
            <w:r>
              <w:t>Chumley</w:t>
            </w:r>
          </w:p>
        </w:tc>
        <w:tc>
          <w:tcPr>
            <w:tcW w:w="2179" w:type="dxa"/>
            <w:shd w:val="clear" w:color="auto" w:fill="auto"/>
          </w:tcPr>
          <w:p w14:paraId="27BB5BFC" w14:textId="70D85340" w:rsidR="009248D7" w:rsidRPr="009248D7" w:rsidRDefault="009248D7" w:rsidP="009248D7">
            <w:pPr>
              <w:ind w:firstLine="0"/>
            </w:pPr>
            <w:r>
              <w:t>Clyburn</w:t>
            </w:r>
          </w:p>
        </w:tc>
        <w:tc>
          <w:tcPr>
            <w:tcW w:w="2180" w:type="dxa"/>
            <w:shd w:val="clear" w:color="auto" w:fill="auto"/>
          </w:tcPr>
          <w:p w14:paraId="59C48E57" w14:textId="35FEA953" w:rsidR="009248D7" w:rsidRPr="009248D7" w:rsidRDefault="009248D7" w:rsidP="009248D7">
            <w:pPr>
              <w:ind w:firstLine="0"/>
            </w:pPr>
            <w:r>
              <w:t>Collins</w:t>
            </w:r>
          </w:p>
        </w:tc>
      </w:tr>
      <w:tr w:rsidR="009248D7" w:rsidRPr="009248D7" w14:paraId="4D23732C" w14:textId="77777777" w:rsidTr="009248D7">
        <w:tc>
          <w:tcPr>
            <w:tcW w:w="2179" w:type="dxa"/>
            <w:shd w:val="clear" w:color="auto" w:fill="auto"/>
          </w:tcPr>
          <w:p w14:paraId="55161F73" w14:textId="05B29E5C" w:rsidR="009248D7" w:rsidRPr="009248D7" w:rsidRDefault="009248D7" w:rsidP="009248D7">
            <w:pPr>
              <w:ind w:firstLine="0"/>
            </w:pPr>
            <w:r>
              <w:t>Connell</w:t>
            </w:r>
          </w:p>
        </w:tc>
        <w:tc>
          <w:tcPr>
            <w:tcW w:w="2179" w:type="dxa"/>
            <w:shd w:val="clear" w:color="auto" w:fill="auto"/>
          </w:tcPr>
          <w:p w14:paraId="4CC15039" w14:textId="3071F4A8" w:rsidR="009248D7" w:rsidRPr="009248D7" w:rsidRDefault="009248D7" w:rsidP="009248D7">
            <w:pPr>
              <w:ind w:firstLine="0"/>
            </w:pPr>
            <w:r>
              <w:t>B. J. Cox</w:t>
            </w:r>
          </w:p>
        </w:tc>
        <w:tc>
          <w:tcPr>
            <w:tcW w:w="2180" w:type="dxa"/>
            <w:shd w:val="clear" w:color="auto" w:fill="auto"/>
          </w:tcPr>
          <w:p w14:paraId="2F2F858E" w14:textId="1EC3A494" w:rsidR="009248D7" w:rsidRPr="009248D7" w:rsidRDefault="009248D7" w:rsidP="009248D7">
            <w:pPr>
              <w:ind w:firstLine="0"/>
            </w:pPr>
            <w:r>
              <w:t>B. L. Cox</w:t>
            </w:r>
          </w:p>
        </w:tc>
      </w:tr>
      <w:tr w:rsidR="009248D7" w:rsidRPr="009248D7" w14:paraId="5BB6FE60" w14:textId="77777777" w:rsidTr="009248D7">
        <w:tc>
          <w:tcPr>
            <w:tcW w:w="2179" w:type="dxa"/>
            <w:shd w:val="clear" w:color="auto" w:fill="auto"/>
          </w:tcPr>
          <w:p w14:paraId="64064FF9" w14:textId="528D898C" w:rsidR="009248D7" w:rsidRPr="009248D7" w:rsidRDefault="009248D7" w:rsidP="009248D7">
            <w:pPr>
              <w:ind w:firstLine="0"/>
            </w:pPr>
            <w:r>
              <w:t>Crawford</w:t>
            </w:r>
          </w:p>
        </w:tc>
        <w:tc>
          <w:tcPr>
            <w:tcW w:w="2179" w:type="dxa"/>
            <w:shd w:val="clear" w:color="auto" w:fill="auto"/>
          </w:tcPr>
          <w:p w14:paraId="6137005C" w14:textId="1AE29A27" w:rsidR="009248D7" w:rsidRPr="009248D7" w:rsidRDefault="009248D7" w:rsidP="009248D7">
            <w:pPr>
              <w:ind w:firstLine="0"/>
            </w:pPr>
            <w:r>
              <w:t>Cromer</w:t>
            </w:r>
          </w:p>
        </w:tc>
        <w:tc>
          <w:tcPr>
            <w:tcW w:w="2180" w:type="dxa"/>
            <w:shd w:val="clear" w:color="auto" w:fill="auto"/>
          </w:tcPr>
          <w:p w14:paraId="1615C1C2" w14:textId="024078ED" w:rsidR="009248D7" w:rsidRPr="009248D7" w:rsidRDefault="009248D7" w:rsidP="009248D7">
            <w:pPr>
              <w:ind w:firstLine="0"/>
            </w:pPr>
            <w:r>
              <w:t>Davis</w:t>
            </w:r>
          </w:p>
        </w:tc>
      </w:tr>
      <w:tr w:rsidR="009248D7" w:rsidRPr="009248D7" w14:paraId="4867ACF4" w14:textId="77777777" w:rsidTr="009248D7">
        <w:tc>
          <w:tcPr>
            <w:tcW w:w="2179" w:type="dxa"/>
            <w:shd w:val="clear" w:color="auto" w:fill="auto"/>
          </w:tcPr>
          <w:p w14:paraId="16498CFB" w14:textId="7E6BDCC2" w:rsidR="009248D7" w:rsidRPr="009248D7" w:rsidRDefault="009248D7" w:rsidP="009248D7">
            <w:pPr>
              <w:ind w:firstLine="0"/>
            </w:pPr>
            <w:r>
              <w:t>Dillard</w:t>
            </w:r>
          </w:p>
        </w:tc>
        <w:tc>
          <w:tcPr>
            <w:tcW w:w="2179" w:type="dxa"/>
            <w:shd w:val="clear" w:color="auto" w:fill="auto"/>
          </w:tcPr>
          <w:p w14:paraId="1EB24670" w14:textId="0B00F552" w:rsidR="009248D7" w:rsidRPr="009248D7" w:rsidRDefault="009248D7" w:rsidP="009248D7">
            <w:pPr>
              <w:ind w:firstLine="0"/>
            </w:pPr>
            <w:r>
              <w:t>Elliott</w:t>
            </w:r>
          </w:p>
        </w:tc>
        <w:tc>
          <w:tcPr>
            <w:tcW w:w="2180" w:type="dxa"/>
            <w:shd w:val="clear" w:color="auto" w:fill="auto"/>
          </w:tcPr>
          <w:p w14:paraId="3844F494" w14:textId="3ECFF220" w:rsidR="009248D7" w:rsidRPr="009248D7" w:rsidRDefault="009248D7" w:rsidP="009248D7">
            <w:pPr>
              <w:ind w:firstLine="0"/>
            </w:pPr>
            <w:r>
              <w:t>Erickson</w:t>
            </w:r>
          </w:p>
        </w:tc>
      </w:tr>
      <w:tr w:rsidR="009248D7" w:rsidRPr="009248D7" w14:paraId="3331E9E2" w14:textId="77777777" w:rsidTr="009248D7">
        <w:tc>
          <w:tcPr>
            <w:tcW w:w="2179" w:type="dxa"/>
            <w:shd w:val="clear" w:color="auto" w:fill="auto"/>
          </w:tcPr>
          <w:p w14:paraId="4C62E8A7" w14:textId="4A889D53" w:rsidR="009248D7" w:rsidRPr="009248D7" w:rsidRDefault="009248D7" w:rsidP="009248D7">
            <w:pPr>
              <w:ind w:firstLine="0"/>
            </w:pPr>
            <w:r>
              <w:t>Felder</w:t>
            </w:r>
          </w:p>
        </w:tc>
        <w:tc>
          <w:tcPr>
            <w:tcW w:w="2179" w:type="dxa"/>
            <w:shd w:val="clear" w:color="auto" w:fill="auto"/>
          </w:tcPr>
          <w:p w14:paraId="09842A9C" w14:textId="760861F9" w:rsidR="009248D7" w:rsidRPr="009248D7" w:rsidRDefault="009248D7" w:rsidP="009248D7">
            <w:pPr>
              <w:ind w:firstLine="0"/>
            </w:pPr>
            <w:r>
              <w:t>Forrest</w:t>
            </w:r>
          </w:p>
        </w:tc>
        <w:tc>
          <w:tcPr>
            <w:tcW w:w="2180" w:type="dxa"/>
            <w:shd w:val="clear" w:color="auto" w:fill="auto"/>
          </w:tcPr>
          <w:p w14:paraId="2E635147" w14:textId="3AA39215" w:rsidR="009248D7" w:rsidRPr="009248D7" w:rsidRDefault="009248D7" w:rsidP="009248D7">
            <w:pPr>
              <w:ind w:firstLine="0"/>
            </w:pPr>
            <w:r>
              <w:t>Gagnon</w:t>
            </w:r>
          </w:p>
        </w:tc>
      </w:tr>
      <w:tr w:rsidR="009248D7" w:rsidRPr="009248D7" w14:paraId="1473A145" w14:textId="77777777" w:rsidTr="009248D7">
        <w:tc>
          <w:tcPr>
            <w:tcW w:w="2179" w:type="dxa"/>
            <w:shd w:val="clear" w:color="auto" w:fill="auto"/>
          </w:tcPr>
          <w:p w14:paraId="1CE65BD2" w14:textId="3027F696" w:rsidR="009248D7" w:rsidRPr="009248D7" w:rsidRDefault="009248D7" w:rsidP="009248D7">
            <w:pPr>
              <w:ind w:firstLine="0"/>
            </w:pPr>
            <w:r>
              <w:t>Garvin</w:t>
            </w:r>
          </w:p>
        </w:tc>
        <w:tc>
          <w:tcPr>
            <w:tcW w:w="2179" w:type="dxa"/>
            <w:shd w:val="clear" w:color="auto" w:fill="auto"/>
          </w:tcPr>
          <w:p w14:paraId="4C5D3D29" w14:textId="082BB2DC" w:rsidR="009248D7" w:rsidRPr="009248D7" w:rsidRDefault="009248D7" w:rsidP="009248D7">
            <w:pPr>
              <w:ind w:firstLine="0"/>
            </w:pPr>
            <w:r>
              <w:t>Gibson</w:t>
            </w:r>
          </w:p>
        </w:tc>
        <w:tc>
          <w:tcPr>
            <w:tcW w:w="2180" w:type="dxa"/>
            <w:shd w:val="clear" w:color="auto" w:fill="auto"/>
          </w:tcPr>
          <w:p w14:paraId="30003EBD" w14:textId="0F7957A6" w:rsidR="009248D7" w:rsidRPr="009248D7" w:rsidRDefault="009248D7" w:rsidP="009248D7">
            <w:pPr>
              <w:ind w:firstLine="0"/>
            </w:pPr>
            <w:r>
              <w:t>Gilliam</w:t>
            </w:r>
          </w:p>
        </w:tc>
      </w:tr>
      <w:tr w:rsidR="009248D7" w:rsidRPr="009248D7" w14:paraId="7B190A53" w14:textId="77777777" w:rsidTr="009248D7">
        <w:tc>
          <w:tcPr>
            <w:tcW w:w="2179" w:type="dxa"/>
            <w:shd w:val="clear" w:color="auto" w:fill="auto"/>
          </w:tcPr>
          <w:p w14:paraId="32FE87EB" w14:textId="3D2437D9" w:rsidR="009248D7" w:rsidRPr="009248D7" w:rsidRDefault="009248D7" w:rsidP="009248D7">
            <w:pPr>
              <w:ind w:firstLine="0"/>
            </w:pPr>
            <w:r>
              <w:t>Gilliard</w:t>
            </w:r>
          </w:p>
        </w:tc>
        <w:tc>
          <w:tcPr>
            <w:tcW w:w="2179" w:type="dxa"/>
            <w:shd w:val="clear" w:color="auto" w:fill="auto"/>
          </w:tcPr>
          <w:p w14:paraId="69B11085" w14:textId="317F50AE" w:rsidR="009248D7" w:rsidRPr="009248D7" w:rsidRDefault="009248D7" w:rsidP="009248D7">
            <w:pPr>
              <w:ind w:firstLine="0"/>
            </w:pPr>
            <w:r>
              <w:t>Guest</w:t>
            </w:r>
          </w:p>
        </w:tc>
        <w:tc>
          <w:tcPr>
            <w:tcW w:w="2180" w:type="dxa"/>
            <w:shd w:val="clear" w:color="auto" w:fill="auto"/>
          </w:tcPr>
          <w:p w14:paraId="48D3A977" w14:textId="7C46FCAC" w:rsidR="009248D7" w:rsidRPr="009248D7" w:rsidRDefault="009248D7" w:rsidP="009248D7">
            <w:pPr>
              <w:ind w:firstLine="0"/>
            </w:pPr>
            <w:r>
              <w:t>Guffey</w:t>
            </w:r>
          </w:p>
        </w:tc>
      </w:tr>
      <w:tr w:rsidR="009248D7" w:rsidRPr="009248D7" w14:paraId="1473916D" w14:textId="77777777" w:rsidTr="009248D7">
        <w:tc>
          <w:tcPr>
            <w:tcW w:w="2179" w:type="dxa"/>
            <w:shd w:val="clear" w:color="auto" w:fill="auto"/>
          </w:tcPr>
          <w:p w14:paraId="0AAE1907" w14:textId="4A584E0A" w:rsidR="009248D7" w:rsidRPr="009248D7" w:rsidRDefault="009248D7" w:rsidP="009248D7">
            <w:pPr>
              <w:ind w:firstLine="0"/>
            </w:pPr>
            <w:r>
              <w:t>Haddon</w:t>
            </w:r>
          </w:p>
        </w:tc>
        <w:tc>
          <w:tcPr>
            <w:tcW w:w="2179" w:type="dxa"/>
            <w:shd w:val="clear" w:color="auto" w:fill="auto"/>
          </w:tcPr>
          <w:p w14:paraId="5402D338" w14:textId="38B6C3B4" w:rsidR="009248D7" w:rsidRPr="009248D7" w:rsidRDefault="009248D7" w:rsidP="009248D7">
            <w:pPr>
              <w:ind w:firstLine="0"/>
            </w:pPr>
            <w:r>
              <w:t>Hager</w:t>
            </w:r>
          </w:p>
        </w:tc>
        <w:tc>
          <w:tcPr>
            <w:tcW w:w="2180" w:type="dxa"/>
            <w:shd w:val="clear" w:color="auto" w:fill="auto"/>
          </w:tcPr>
          <w:p w14:paraId="0B6DF598" w14:textId="567EA3B6" w:rsidR="009248D7" w:rsidRPr="009248D7" w:rsidRDefault="009248D7" w:rsidP="009248D7">
            <w:pPr>
              <w:ind w:firstLine="0"/>
            </w:pPr>
            <w:r>
              <w:t>Hardee</w:t>
            </w:r>
          </w:p>
        </w:tc>
      </w:tr>
      <w:tr w:rsidR="009248D7" w:rsidRPr="009248D7" w14:paraId="4AD4E207" w14:textId="77777777" w:rsidTr="009248D7">
        <w:tc>
          <w:tcPr>
            <w:tcW w:w="2179" w:type="dxa"/>
            <w:shd w:val="clear" w:color="auto" w:fill="auto"/>
          </w:tcPr>
          <w:p w14:paraId="309EC7D5" w14:textId="535B565B" w:rsidR="009248D7" w:rsidRPr="009248D7" w:rsidRDefault="009248D7" w:rsidP="009248D7">
            <w:pPr>
              <w:ind w:firstLine="0"/>
            </w:pPr>
            <w:r>
              <w:t>Harris</w:t>
            </w:r>
          </w:p>
        </w:tc>
        <w:tc>
          <w:tcPr>
            <w:tcW w:w="2179" w:type="dxa"/>
            <w:shd w:val="clear" w:color="auto" w:fill="auto"/>
          </w:tcPr>
          <w:p w14:paraId="566509EC" w14:textId="720CC7B5" w:rsidR="009248D7" w:rsidRPr="009248D7" w:rsidRDefault="009248D7" w:rsidP="009248D7">
            <w:pPr>
              <w:ind w:firstLine="0"/>
            </w:pPr>
            <w:r>
              <w:t>Hartnett</w:t>
            </w:r>
          </w:p>
        </w:tc>
        <w:tc>
          <w:tcPr>
            <w:tcW w:w="2180" w:type="dxa"/>
            <w:shd w:val="clear" w:color="auto" w:fill="auto"/>
          </w:tcPr>
          <w:p w14:paraId="7D3A90E0" w14:textId="6F56651C" w:rsidR="009248D7" w:rsidRPr="009248D7" w:rsidRDefault="009248D7" w:rsidP="009248D7">
            <w:pPr>
              <w:ind w:firstLine="0"/>
            </w:pPr>
            <w:r>
              <w:t>Hayes</w:t>
            </w:r>
          </w:p>
        </w:tc>
      </w:tr>
      <w:tr w:rsidR="009248D7" w:rsidRPr="009248D7" w14:paraId="667460F1" w14:textId="77777777" w:rsidTr="009248D7">
        <w:tc>
          <w:tcPr>
            <w:tcW w:w="2179" w:type="dxa"/>
            <w:shd w:val="clear" w:color="auto" w:fill="auto"/>
          </w:tcPr>
          <w:p w14:paraId="63EFFBBC" w14:textId="6071D4D6" w:rsidR="009248D7" w:rsidRPr="009248D7" w:rsidRDefault="009248D7" w:rsidP="009248D7">
            <w:pPr>
              <w:ind w:firstLine="0"/>
            </w:pPr>
            <w:r>
              <w:t>Herbkersman</w:t>
            </w:r>
          </w:p>
        </w:tc>
        <w:tc>
          <w:tcPr>
            <w:tcW w:w="2179" w:type="dxa"/>
            <w:shd w:val="clear" w:color="auto" w:fill="auto"/>
          </w:tcPr>
          <w:p w14:paraId="0899494C" w14:textId="09FF04B7" w:rsidR="009248D7" w:rsidRPr="009248D7" w:rsidRDefault="009248D7" w:rsidP="009248D7">
            <w:pPr>
              <w:ind w:firstLine="0"/>
            </w:pPr>
            <w:r>
              <w:t>Hewitt</w:t>
            </w:r>
          </w:p>
        </w:tc>
        <w:tc>
          <w:tcPr>
            <w:tcW w:w="2180" w:type="dxa"/>
            <w:shd w:val="clear" w:color="auto" w:fill="auto"/>
          </w:tcPr>
          <w:p w14:paraId="7B9D8E98" w14:textId="17649455" w:rsidR="009248D7" w:rsidRPr="009248D7" w:rsidRDefault="009248D7" w:rsidP="009248D7">
            <w:pPr>
              <w:ind w:firstLine="0"/>
            </w:pPr>
            <w:r>
              <w:t>Hiott</w:t>
            </w:r>
          </w:p>
        </w:tc>
      </w:tr>
      <w:tr w:rsidR="009248D7" w:rsidRPr="009248D7" w14:paraId="588B329E" w14:textId="77777777" w:rsidTr="009248D7">
        <w:tc>
          <w:tcPr>
            <w:tcW w:w="2179" w:type="dxa"/>
            <w:shd w:val="clear" w:color="auto" w:fill="auto"/>
          </w:tcPr>
          <w:p w14:paraId="19B7E3FB" w14:textId="089B4F08" w:rsidR="009248D7" w:rsidRPr="009248D7" w:rsidRDefault="009248D7" w:rsidP="009248D7">
            <w:pPr>
              <w:ind w:firstLine="0"/>
            </w:pPr>
            <w:r>
              <w:t>Hixon</w:t>
            </w:r>
          </w:p>
        </w:tc>
        <w:tc>
          <w:tcPr>
            <w:tcW w:w="2179" w:type="dxa"/>
            <w:shd w:val="clear" w:color="auto" w:fill="auto"/>
          </w:tcPr>
          <w:p w14:paraId="3EB1D346" w14:textId="4933AAB1" w:rsidR="009248D7" w:rsidRPr="009248D7" w:rsidRDefault="009248D7" w:rsidP="009248D7">
            <w:pPr>
              <w:ind w:firstLine="0"/>
            </w:pPr>
            <w:r>
              <w:t>Hosey</w:t>
            </w:r>
          </w:p>
        </w:tc>
        <w:tc>
          <w:tcPr>
            <w:tcW w:w="2180" w:type="dxa"/>
            <w:shd w:val="clear" w:color="auto" w:fill="auto"/>
          </w:tcPr>
          <w:p w14:paraId="4702FC05" w14:textId="5E281866" w:rsidR="009248D7" w:rsidRPr="009248D7" w:rsidRDefault="009248D7" w:rsidP="009248D7">
            <w:pPr>
              <w:ind w:firstLine="0"/>
            </w:pPr>
            <w:r>
              <w:t>Howard</w:t>
            </w:r>
          </w:p>
        </w:tc>
      </w:tr>
      <w:tr w:rsidR="009248D7" w:rsidRPr="009248D7" w14:paraId="29CBEF82" w14:textId="77777777" w:rsidTr="009248D7">
        <w:tc>
          <w:tcPr>
            <w:tcW w:w="2179" w:type="dxa"/>
            <w:shd w:val="clear" w:color="auto" w:fill="auto"/>
          </w:tcPr>
          <w:p w14:paraId="6F21B954" w14:textId="433CE190" w:rsidR="009248D7" w:rsidRPr="009248D7" w:rsidRDefault="009248D7" w:rsidP="009248D7">
            <w:pPr>
              <w:ind w:firstLine="0"/>
            </w:pPr>
            <w:r>
              <w:t>Hyde</w:t>
            </w:r>
          </w:p>
        </w:tc>
        <w:tc>
          <w:tcPr>
            <w:tcW w:w="2179" w:type="dxa"/>
            <w:shd w:val="clear" w:color="auto" w:fill="auto"/>
          </w:tcPr>
          <w:p w14:paraId="7BCFB4DD" w14:textId="11A6295B" w:rsidR="009248D7" w:rsidRPr="009248D7" w:rsidRDefault="009248D7" w:rsidP="009248D7">
            <w:pPr>
              <w:ind w:firstLine="0"/>
            </w:pPr>
            <w:r>
              <w:t>Jefferson</w:t>
            </w:r>
          </w:p>
        </w:tc>
        <w:tc>
          <w:tcPr>
            <w:tcW w:w="2180" w:type="dxa"/>
            <w:shd w:val="clear" w:color="auto" w:fill="auto"/>
          </w:tcPr>
          <w:p w14:paraId="6A5A6B1C" w14:textId="2E8D4BF2" w:rsidR="009248D7" w:rsidRPr="009248D7" w:rsidRDefault="009248D7" w:rsidP="009248D7">
            <w:pPr>
              <w:ind w:firstLine="0"/>
            </w:pPr>
            <w:r>
              <w:t>J. L. Johnson</w:t>
            </w:r>
          </w:p>
        </w:tc>
      </w:tr>
      <w:tr w:rsidR="009248D7" w:rsidRPr="009248D7" w14:paraId="02EFDB4A" w14:textId="77777777" w:rsidTr="009248D7">
        <w:tc>
          <w:tcPr>
            <w:tcW w:w="2179" w:type="dxa"/>
            <w:shd w:val="clear" w:color="auto" w:fill="auto"/>
          </w:tcPr>
          <w:p w14:paraId="0FB01C01" w14:textId="7DA74C1E" w:rsidR="009248D7" w:rsidRPr="009248D7" w:rsidRDefault="009248D7" w:rsidP="009248D7">
            <w:pPr>
              <w:ind w:firstLine="0"/>
            </w:pPr>
            <w:r>
              <w:t>S. Jones</w:t>
            </w:r>
          </w:p>
        </w:tc>
        <w:tc>
          <w:tcPr>
            <w:tcW w:w="2179" w:type="dxa"/>
            <w:shd w:val="clear" w:color="auto" w:fill="auto"/>
          </w:tcPr>
          <w:p w14:paraId="722F1AAB" w14:textId="16200680" w:rsidR="009248D7" w:rsidRPr="009248D7" w:rsidRDefault="009248D7" w:rsidP="009248D7">
            <w:pPr>
              <w:ind w:firstLine="0"/>
            </w:pPr>
            <w:r>
              <w:t>W. Jones</w:t>
            </w:r>
          </w:p>
        </w:tc>
        <w:tc>
          <w:tcPr>
            <w:tcW w:w="2180" w:type="dxa"/>
            <w:shd w:val="clear" w:color="auto" w:fill="auto"/>
          </w:tcPr>
          <w:p w14:paraId="141EF6D4" w14:textId="65A609AE" w:rsidR="009248D7" w:rsidRPr="009248D7" w:rsidRDefault="009248D7" w:rsidP="009248D7">
            <w:pPr>
              <w:ind w:firstLine="0"/>
            </w:pPr>
            <w:r>
              <w:t>Jordan</w:t>
            </w:r>
          </w:p>
        </w:tc>
      </w:tr>
      <w:tr w:rsidR="009248D7" w:rsidRPr="009248D7" w14:paraId="0FD76D7B" w14:textId="77777777" w:rsidTr="009248D7">
        <w:tc>
          <w:tcPr>
            <w:tcW w:w="2179" w:type="dxa"/>
            <w:shd w:val="clear" w:color="auto" w:fill="auto"/>
          </w:tcPr>
          <w:p w14:paraId="46BC692B" w14:textId="2DCE465B" w:rsidR="009248D7" w:rsidRPr="009248D7" w:rsidRDefault="009248D7" w:rsidP="009248D7">
            <w:pPr>
              <w:ind w:firstLine="0"/>
            </w:pPr>
            <w:r>
              <w:t>Kilmartin</w:t>
            </w:r>
          </w:p>
        </w:tc>
        <w:tc>
          <w:tcPr>
            <w:tcW w:w="2179" w:type="dxa"/>
            <w:shd w:val="clear" w:color="auto" w:fill="auto"/>
          </w:tcPr>
          <w:p w14:paraId="451B74CF" w14:textId="5D6DEB59" w:rsidR="009248D7" w:rsidRPr="009248D7" w:rsidRDefault="009248D7" w:rsidP="009248D7">
            <w:pPr>
              <w:ind w:firstLine="0"/>
            </w:pPr>
            <w:r>
              <w:t>King</w:t>
            </w:r>
          </w:p>
        </w:tc>
        <w:tc>
          <w:tcPr>
            <w:tcW w:w="2180" w:type="dxa"/>
            <w:shd w:val="clear" w:color="auto" w:fill="auto"/>
          </w:tcPr>
          <w:p w14:paraId="495D000A" w14:textId="5CEA8A73" w:rsidR="009248D7" w:rsidRPr="009248D7" w:rsidRDefault="009248D7" w:rsidP="009248D7">
            <w:pPr>
              <w:ind w:firstLine="0"/>
            </w:pPr>
            <w:r>
              <w:t>Kirby</w:t>
            </w:r>
          </w:p>
        </w:tc>
      </w:tr>
      <w:tr w:rsidR="009248D7" w:rsidRPr="009248D7" w14:paraId="6184A901" w14:textId="77777777" w:rsidTr="009248D7">
        <w:tc>
          <w:tcPr>
            <w:tcW w:w="2179" w:type="dxa"/>
            <w:shd w:val="clear" w:color="auto" w:fill="auto"/>
          </w:tcPr>
          <w:p w14:paraId="568FC619" w14:textId="2CCE44CE" w:rsidR="009248D7" w:rsidRPr="009248D7" w:rsidRDefault="009248D7" w:rsidP="009248D7">
            <w:pPr>
              <w:ind w:firstLine="0"/>
            </w:pPr>
            <w:r>
              <w:t>Landing</w:t>
            </w:r>
          </w:p>
        </w:tc>
        <w:tc>
          <w:tcPr>
            <w:tcW w:w="2179" w:type="dxa"/>
            <w:shd w:val="clear" w:color="auto" w:fill="auto"/>
          </w:tcPr>
          <w:p w14:paraId="64AF92AF" w14:textId="00326350" w:rsidR="009248D7" w:rsidRPr="009248D7" w:rsidRDefault="009248D7" w:rsidP="009248D7">
            <w:pPr>
              <w:ind w:firstLine="0"/>
            </w:pPr>
            <w:r>
              <w:t>Lawson</w:t>
            </w:r>
          </w:p>
        </w:tc>
        <w:tc>
          <w:tcPr>
            <w:tcW w:w="2180" w:type="dxa"/>
            <w:shd w:val="clear" w:color="auto" w:fill="auto"/>
          </w:tcPr>
          <w:p w14:paraId="3E9B291A" w14:textId="2818AAB0" w:rsidR="009248D7" w:rsidRPr="009248D7" w:rsidRDefault="009248D7" w:rsidP="009248D7">
            <w:pPr>
              <w:ind w:firstLine="0"/>
            </w:pPr>
            <w:r>
              <w:t>Leber</w:t>
            </w:r>
          </w:p>
        </w:tc>
      </w:tr>
      <w:tr w:rsidR="009248D7" w:rsidRPr="009248D7" w14:paraId="42ECCD9E" w14:textId="77777777" w:rsidTr="009248D7">
        <w:tc>
          <w:tcPr>
            <w:tcW w:w="2179" w:type="dxa"/>
            <w:shd w:val="clear" w:color="auto" w:fill="auto"/>
          </w:tcPr>
          <w:p w14:paraId="39546E0B" w14:textId="5558E560" w:rsidR="009248D7" w:rsidRPr="009248D7" w:rsidRDefault="009248D7" w:rsidP="009248D7">
            <w:pPr>
              <w:ind w:firstLine="0"/>
            </w:pPr>
            <w:r>
              <w:t>Ligon</w:t>
            </w:r>
          </w:p>
        </w:tc>
        <w:tc>
          <w:tcPr>
            <w:tcW w:w="2179" w:type="dxa"/>
            <w:shd w:val="clear" w:color="auto" w:fill="auto"/>
          </w:tcPr>
          <w:p w14:paraId="770E7E4D" w14:textId="4E646805" w:rsidR="009248D7" w:rsidRPr="009248D7" w:rsidRDefault="009248D7" w:rsidP="009248D7">
            <w:pPr>
              <w:ind w:firstLine="0"/>
            </w:pPr>
            <w:r>
              <w:t>Long</w:t>
            </w:r>
          </w:p>
        </w:tc>
        <w:tc>
          <w:tcPr>
            <w:tcW w:w="2180" w:type="dxa"/>
            <w:shd w:val="clear" w:color="auto" w:fill="auto"/>
          </w:tcPr>
          <w:p w14:paraId="021035CE" w14:textId="7CF760FA" w:rsidR="009248D7" w:rsidRPr="009248D7" w:rsidRDefault="009248D7" w:rsidP="009248D7">
            <w:pPr>
              <w:ind w:firstLine="0"/>
            </w:pPr>
            <w:r>
              <w:t>Lowe</w:t>
            </w:r>
          </w:p>
        </w:tc>
      </w:tr>
      <w:tr w:rsidR="009248D7" w:rsidRPr="009248D7" w14:paraId="65630F66" w14:textId="77777777" w:rsidTr="009248D7">
        <w:tc>
          <w:tcPr>
            <w:tcW w:w="2179" w:type="dxa"/>
            <w:shd w:val="clear" w:color="auto" w:fill="auto"/>
          </w:tcPr>
          <w:p w14:paraId="1198FF92" w14:textId="39505CDE" w:rsidR="009248D7" w:rsidRPr="009248D7" w:rsidRDefault="009248D7" w:rsidP="009248D7">
            <w:pPr>
              <w:ind w:firstLine="0"/>
            </w:pPr>
            <w:r>
              <w:t>Magnuson</w:t>
            </w:r>
          </w:p>
        </w:tc>
        <w:tc>
          <w:tcPr>
            <w:tcW w:w="2179" w:type="dxa"/>
            <w:shd w:val="clear" w:color="auto" w:fill="auto"/>
          </w:tcPr>
          <w:p w14:paraId="35912E00" w14:textId="5B0788D6" w:rsidR="009248D7" w:rsidRPr="009248D7" w:rsidRDefault="009248D7" w:rsidP="009248D7">
            <w:pPr>
              <w:ind w:firstLine="0"/>
            </w:pPr>
            <w:r>
              <w:t>May</w:t>
            </w:r>
          </w:p>
        </w:tc>
        <w:tc>
          <w:tcPr>
            <w:tcW w:w="2180" w:type="dxa"/>
            <w:shd w:val="clear" w:color="auto" w:fill="auto"/>
          </w:tcPr>
          <w:p w14:paraId="1D9E850D" w14:textId="4B1971ED" w:rsidR="009248D7" w:rsidRPr="009248D7" w:rsidRDefault="009248D7" w:rsidP="009248D7">
            <w:pPr>
              <w:ind w:firstLine="0"/>
            </w:pPr>
            <w:r>
              <w:t>McCabe</w:t>
            </w:r>
          </w:p>
        </w:tc>
      </w:tr>
      <w:tr w:rsidR="009248D7" w:rsidRPr="009248D7" w14:paraId="5C656085" w14:textId="77777777" w:rsidTr="009248D7">
        <w:tc>
          <w:tcPr>
            <w:tcW w:w="2179" w:type="dxa"/>
            <w:shd w:val="clear" w:color="auto" w:fill="auto"/>
          </w:tcPr>
          <w:p w14:paraId="2452A76E" w14:textId="2A34786D" w:rsidR="009248D7" w:rsidRPr="009248D7" w:rsidRDefault="009248D7" w:rsidP="009248D7">
            <w:pPr>
              <w:ind w:firstLine="0"/>
            </w:pPr>
            <w:r>
              <w:t>McCravy</w:t>
            </w:r>
          </w:p>
        </w:tc>
        <w:tc>
          <w:tcPr>
            <w:tcW w:w="2179" w:type="dxa"/>
            <w:shd w:val="clear" w:color="auto" w:fill="auto"/>
          </w:tcPr>
          <w:p w14:paraId="11EDE59B" w14:textId="39FCB395" w:rsidR="009248D7" w:rsidRPr="009248D7" w:rsidRDefault="009248D7" w:rsidP="009248D7">
            <w:pPr>
              <w:ind w:firstLine="0"/>
            </w:pPr>
            <w:r>
              <w:t>McDaniel</w:t>
            </w:r>
          </w:p>
        </w:tc>
        <w:tc>
          <w:tcPr>
            <w:tcW w:w="2180" w:type="dxa"/>
            <w:shd w:val="clear" w:color="auto" w:fill="auto"/>
          </w:tcPr>
          <w:p w14:paraId="6E8E1916" w14:textId="2E8227A2" w:rsidR="009248D7" w:rsidRPr="009248D7" w:rsidRDefault="009248D7" w:rsidP="009248D7">
            <w:pPr>
              <w:ind w:firstLine="0"/>
            </w:pPr>
            <w:r>
              <w:t>McGinnis</w:t>
            </w:r>
          </w:p>
        </w:tc>
      </w:tr>
      <w:tr w:rsidR="009248D7" w:rsidRPr="009248D7" w14:paraId="1364D49B" w14:textId="77777777" w:rsidTr="009248D7">
        <w:tc>
          <w:tcPr>
            <w:tcW w:w="2179" w:type="dxa"/>
            <w:shd w:val="clear" w:color="auto" w:fill="auto"/>
          </w:tcPr>
          <w:p w14:paraId="3834AE27" w14:textId="523736C9" w:rsidR="009248D7" w:rsidRPr="009248D7" w:rsidRDefault="009248D7" w:rsidP="009248D7">
            <w:pPr>
              <w:ind w:firstLine="0"/>
            </w:pPr>
            <w:r>
              <w:t>Mitchell</w:t>
            </w:r>
          </w:p>
        </w:tc>
        <w:tc>
          <w:tcPr>
            <w:tcW w:w="2179" w:type="dxa"/>
            <w:shd w:val="clear" w:color="auto" w:fill="auto"/>
          </w:tcPr>
          <w:p w14:paraId="5809CDDB" w14:textId="2B3D9B0E" w:rsidR="009248D7" w:rsidRPr="009248D7" w:rsidRDefault="009248D7" w:rsidP="009248D7">
            <w:pPr>
              <w:ind w:firstLine="0"/>
            </w:pPr>
            <w:r>
              <w:t>T. Moore</w:t>
            </w:r>
          </w:p>
        </w:tc>
        <w:tc>
          <w:tcPr>
            <w:tcW w:w="2180" w:type="dxa"/>
            <w:shd w:val="clear" w:color="auto" w:fill="auto"/>
          </w:tcPr>
          <w:p w14:paraId="0B2B3389" w14:textId="75724059" w:rsidR="009248D7" w:rsidRPr="009248D7" w:rsidRDefault="009248D7" w:rsidP="009248D7">
            <w:pPr>
              <w:ind w:firstLine="0"/>
            </w:pPr>
            <w:r>
              <w:t>A. M. Morgan</w:t>
            </w:r>
          </w:p>
        </w:tc>
      </w:tr>
      <w:tr w:rsidR="009248D7" w:rsidRPr="009248D7" w14:paraId="270C5A8A" w14:textId="77777777" w:rsidTr="009248D7">
        <w:tc>
          <w:tcPr>
            <w:tcW w:w="2179" w:type="dxa"/>
            <w:shd w:val="clear" w:color="auto" w:fill="auto"/>
          </w:tcPr>
          <w:p w14:paraId="1E3CFCE0" w14:textId="3B1B957C" w:rsidR="009248D7" w:rsidRPr="009248D7" w:rsidRDefault="009248D7" w:rsidP="009248D7">
            <w:pPr>
              <w:ind w:firstLine="0"/>
            </w:pPr>
            <w:r>
              <w:t>T. A. Morgan</w:t>
            </w:r>
          </w:p>
        </w:tc>
        <w:tc>
          <w:tcPr>
            <w:tcW w:w="2179" w:type="dxa"/>
            <w:shd w:val="clear" w:color="auto" w:fill="auto"/>
          </w:tcPr>
          <w:p w14:paraId="24BDEA8E" w14:textId="2C429954" w:rsidR="009248D7" w:rsidRPr="009248D7" w:rsidRDefault="009248D7" w:rsidP="009248D7">
            <w:pPr>
              <w:ind w:firstLine="0"/>
            </w:pPr>
            <w:r>
              <w:t>Moss</w:t>
            </w:r>
          </w:p>
        </w:tc>
        <w:tc>
          <w:tcPr>
            <w:tcW w:w="2180" w:type="dxa"/>
            <w:shd w:val="clear" w:color="auto" w:fill="auto"/>
          </w:tcPr>
          <w:p w14:paraId="24DC0083" w14:textId="1200F8D8" w:rsidR="009248D7" w:rsidRPr="009248D7" w:rsidRDefault="009248D7" w:rsidP="009248D7">
            <w:pPr>
              <w:ind w:firstLine="0"/>
            </w:pPr>
            <w:r>
              <w:t>Murphy</w:t>
            </w:r>
          </w:p>
        </w:tc>
      </w:tr>
      <w:tr w:rsidR="009248D7" w:rsidRPr="009248D7" w14:paraId="1E1D0284" w14:textId="77777777" w:rsidTr="009248D7">
        <w:tc>
          <w:tcPr>
            <w:tcW w:w="2179" w:type="dxa"/>
            <w:shd w:val="clear" w:color="auto" w:fill="auto"/>
          </w:tcPr>
          <w:p w14:paraId="1FFA1569" w14:textId="4A573B54" w:rsidR="009248D7" w:rsidRPr="009248D7" w:rsidRDefault="009248D7" w:rsidP="009248D7">
            <w:pPr>
              <w:ind w:firstLine="0"/>
            </w:pPr>
            <w:r>
              <w:t>Neese</w:t>
            </w:r>
          </w:p>
        </w:tc>
        <w:tc>
          <w:tcPr>
            <w:tcW w:w="2179" w:type="dxa"/>
            <w:shd w:val="clear" w:color="auto" w:fill="auto"/>
          </w:tcPr>
          <w:p w14:paraId="5814163D" w14:textId="0F8BDC96" w:rsidR="009248D7" w:rsidRPr="009248D7" w:rsidRDefault="009248D7" w:rsidP="009248D7">
            <w:pPr>
              <w:ind w:firstLine="0"/>
            </w:pPr>
            <w:r>
              <w:t>B. Newton</w:t>
            </w:r>
          </w:p>
        </w:tc>
        <w:tc>
          <w:tcPr>
            <w:tcW w:w="2180" w:type="dxa"/>
            <w:shd w:val="clear" w:color="auto" w:fill="auto"/>
          </w:tcPr>
          <w:p w14:paraId="15A60BBD" w14:textId="039A1C85" w:rsidR="009248D7" w:rsidRPr="009248D7" w:rsidRDefault="009248D7" w:rsidP="009248D7">
            <w:pPr>
              <w:ind w:firstLine="0"/>
            </w:pPr>
            <w:r>
              <w:t>W. Newton</w:t>
            </w:r>
          </w:p>
        </w:tc>
      </w:tr>
      <w:tr w:rsidR="009248D7" w:rsidRPr="009248D7" w14:paraId="78F9235B" w14:textId="77777777" w:rsidTr="009248D7">
        <w:tc>
          <w:tcPr>
            <w:tcW w:w="2179" w:type="dxa"/>
            <w:shd w:val="clear" w:color="auto" w:fill="auto"/>
          </w:tcPr>
          <w:p w14:paraId="59F645E9" w14:textId="4A44CC5E" w:rsidR="009248D7" w:rsidRPr="009248D7" w:rsidRDefault="009248D7" w:rsidP="009248D7">
            <w:pPr>
              <w:ind w:firstLine="0"/>
            </w:pPr>
            <w:r>
              <w:t>Nutt</w:t>
            </w:r>
          </w:p>
        </w:tc>
        <w:tc>
          <w:tcPr>
            <w:tcW w:w="2179" w:type="dxa"/>
            <w:shd w:val="clear" w:color="auto" w:fill="auto"/>
          </w:tcPr>
          <w:p w14:paraId="57E4F22E" w14:textId="4C6118E0" w:rsidR="009248D7" w:rsidRPr="009248D7" w:rsidRDefault="009248D7" w:rsidP="009248D7">
            <w:pPr>
              <w:ind w:firstLine="0"/>
            </w:pPr>
            <w:r>
              <w:t>O'Neal</w:t>
            </w:r>
          </w:p>
        </w:tc>
        <w:tc>
          <w:tcPr>
            <w:tcW w:w="2180" w:type="dxa"/>
            <w:shd w:val="clear" w:color="auto" w:fill="auto"/>
          </w:tcPr>
          <w:p w14:paraId="052BB631" w14:textId="44042457" w:rsidR="009248D7" w:rsidRPr="009248D7" w:rsidRDefault="009248D7" w:rsidP="009248D7">
            <w:pPr>
              <w:ind w:firstLine="0"/>
            </w:pPr>
            <w:r>
              <w:t>Oremus</w:t>
            </w:r>
          </w:p>
        </w:tc>
      </w:tr>
      <w:tr w:rsidR="009248D7" w:rsidRPr="009248D7" w14:paraId="7A5E868D" w14:textId="77777777" w:rsidTr="009248D7">
        <w:tc>
          <w:tcPr>
            <w:tcW w:w="2179" w:type="dxa"/>
            <w:shd w:val="clear" w:color="auto" w:fill="auto"/>
          </w:tcPr>
          <w:p w14:paraId="08CE44AF" w14:textId="6DF2E4B6" w:rsidR="009248D7" w:rsidRPr="009248D7" w:rsidRDefault="009248D7" w:rsidP="009248D7">
            <w:pPr>
              <w:ind w:firstLine="0"/>
            </w:pPr>
            <w:r>
              <w:t>Pace</w:t>
            </w:r>
          </w:p>
        </w:tc>
        <w:tc>
          <w:tcPr>
            <w:tcW w:w="2179" w:type="dxa"/>
            <w:shd w:val="clear" w:color="auto" w:fill="auto"/>
          </w:tcPr>
          <w:p w14:paraId="6C2DB355" w14:textId="1A3D026C" w:rsidR="009248D7" w:rsidRPr="009248D7" w:rsidRDefault="009248D7" w:rsidP="009248D7">
            <w:pPr>
              <w:ind w:firstLine="0"/>
            </w:pPr>
            <w:r>
              <w:t>Pedalino</w:t>
            </w:r>
          </w:p>
        </w:tc>
        <w:tc>
          <w:tcPr>
            <w:tcW w:w="2180" w:type="dxa"/>
            <w:shd w:val="clear" w:color="auto" w:fill="auto"/>
          </w:tcPr>
          <w:p w14:paraId="3045A1D7" w14:textId="319296B8" w:rsidR="009248D7" w:rsidRPr="009248D7" w:rsidRDefault="009248D7" w:rsidP="009248D7">
            <w:pPr>
              <w:ind w:firstLine="0"/>
            </w:pPr>
            <w:r>
              <w:t>Pendarvis</w:t>
            </w:r>
          </w:p>
        </w:tc>
      </w:tr>
      <w:tr w:rsidR="009248D7" w:rsidRPr="009248D7" w14:paraId="1078FABA" w14:textId="77777777" w:rsidTr="009248D7">
        <w:tc>
          <w:tcPr>
            <w:tcW w:w="2179" w:type="dxa"/>
            <w:shd w:val="clear" w:color="auto" w:fill="auto"/>
          </w:tcPr>
          <w:p w14:paraId="175CBA13" w14:textId="5FACCE22" w:rsidR="009248D7" w:rsidRPr="009248D7" w:rsidRDefault="009248D7" w:rsidP="009248D7">
            <w:pPr>
              <w:ind w:firstLine="0"/>
            </w:pPr>
            <w:r>
              <w:t>Pope</w:t>
            </w:r>
          </w:p>
        </w:tc>
        <w:tc>
          <w:tcPr>
            <w:tcW w:w="2179" w:type="dxa"/>
            <w:shd w:val="clear" w:color="auto" w:fill="auto"/>
          </w:tcPr>
          <w:p w14:paraId="5B5B1F47" w14:textId="036CDE86" w:rsidR="009248D7" w:rsidRPr="009248D7" w:rsidRDefault="009248D7" w:rsidP="009248D7">
            <w:pPr>
              <w:ind w:firstLine="0"/>
            </w:pPr>
            <w:r>
              <w:t>Rivers</w:t>
            </w:r>
          </w:p>
        </w:tc>
        <w:tc>
          <w:tcPr>
            <w:tcW w:w="2180" w:type="dxa"/>
            <w:shd w:val="clear" w:color="auto" w:fill="auto"/>
          </w:tcPr>
          <w:p w14:paraId="51CBBF5C" w14:textId="02A16AF0" w:rsidR="009248D7" w:rsidRPr="009248D7" w:rsidRDefault="009248D7" w:rsidP="009248D7">
            <w:pPr>
              <w:ind w:firstLine="0"/>
            </w:pPr>
            <w:r>
              <w:t>Robbins</w:t>
            </w:r>
          </w:p>
        </w:tc>
      </w:tr>
      <w:tr w:rsidR="009248D7" w:rsidRPr="009248D7" w14:paraId="79C5D192" w14:textId="77777777" w:rsidTr="009248D7">
        <w:tc>
          <w:tcPr>
            <w:tcW w:w="2179" w:type="dxa"/>
            <w:shd w:val="clear" w:color="auto" w:fill="auto"/>
          </w:tcPr>
          <w:p w14:paraId="0C375DEE" w14:textId="05902BC5" w:rsidR="009248D7" w:rsidRPr="009248D7" w:rsidRDefault="009248D7" w:rsidP="009248D7">
            <w:pPr>
              <w:ind w:firstLine="0"/>
            </w:pPr>
            <w:r>
              <w:t>Rose</w:t>
            </w:r>
          </w:p>
        </w:tc>
        <w:tc>
          <w:tcPr>
            <w:tcW w:w="2179" w:type="dxa"/>
            <w:shd w:val="clear" w:color="auto" w:fill="auto"/>
          </w:tcPr>
          <w:p w14:paraId="431B3B51" w14:textId="06EBC8FD" w:rsidR="009248D7" w:rsidRPr="009248D7" w:rsidRDefault="009248D7" w:rsidP="009248D7">
            <w:pPr>
              <w:ind w:firstLine="0"/>
            </w:pPr>
            <w:r>
              <w:t>Rutherford</w:t>
            </w:r>
          </w:p>
        </w:tc>
        <w:tc>
          <w:tcPr>
            <w:tcW w:w="2180" w:type="dxa"/>
            <w:shd w:val="clear" w:color="auto" w:fill="auto"/>
          </w:tcPr>
          <w:p w14:paraId="06BF73B0" w14:textId="1E8A40A9" w:rsidR="009248D7" w:rsidRPr="009248D7" w:rsidRDefault="009248D7" w:rsidP="009248D7">
            <w:pPr>
              <w:ind w:firstLine="0"/>
            </w:pPr>
            <w:r>
              <w:t>Sandifer</w:t>
            </w:r>
          </w:p>
        </w:tc>
      </w:tr>
      <w:tr w:rsidR="009248D7" w:rsidRPr="009248D7" w14:paraId="09D8FFB3" w14:textId="77777777" w:rsidTr="009248D7">
        <w:tc>
          <w:tcPr>
            <w:tcW w:w="2179" w:type="dxa"/>
            <w:shd w:val="clear" w:color="auto" w:fill="auto"/>
          </w:tcPr>
          <w:p w14:paraId="3505B571" w14:textId="38DF44CD" w:rsidR="009248D7" w:rsidRPr="009248D7" w:rsidRDefault="009248D7" w:rsidP="009248D7">
            <w:pPr>
              <w:ind w:firstLine="0"/>
            </w:pPr>
            <w:r>
              <w:t>Schuessler</w:t>
            </w:r>
          </w:p>
        </w:tc>
        <w:tc>
          <w:tcPr>
            <w:tcW w:w="2179" w:type="dxa"/>
            <w:shd w:val="clear" w:color="auto" w:fill="auto"/>
          </w:tcPr>
          <w:p w14:paraId="370E7D01" w14:textId="685F4243" w:rsidR="009248D7" w:rsidRPr="009248D7" w:rsidRDefault="009248D7" w:rsidP="009248D7">
            <w:pPr>
              <w:ind w:firstLine="0"/>
            </w:pPr>
            <w:r>
              <w:t>Sessions</w:t>
            </w:r>
          </w:p>
        </w:tc>
        <w:tc>
          <w:tcPr>
            <w:tcW w:w="2180" w:type="dxa"/>
            <w:shd w:val="clear" w:color="auto" w:fill="auto"/>
          </w:tcPr>
          <w:p w14:paraId="41DE57BF" w14:textId="297E03B8" w:rsidR="009248D7" w:rsidRPr="009248D7" w:rsidRDefault="009248D7" w:rsidP="009248D7">
            <w:pPr>
              <w:ind w:firstLine="0"/>
            </w:pPr>
            <w:r>
              <w:t>G. M. Smith</w:t>
            </w:r>
          </w:p>
        </w:tc>
      </w:tr>
      <w:tr w:rsidR="009248D7" w:rsidRPr="009248D7" w14:paraId="7DCAA4F1" w14:textId="77777777" w:rsidTr="009248D7">
        <w:tc>
          <w:tcPr>
            <w:tcW w:w="2179" w:type="dxa"/>
            <w:shd w:val="clear" w:color="auto" w:fill="auto"/>
          </w:tcPr>
          <w:p w14:paraId="64D62A2D" w14:textId="62617B97" w:rsidR="009248D7" w:rsidRPr="009248D7" w:rsidRDefault="009248D7" w:rsidP="009248D7">
            <w:pPr>
              <w:ind w:firstLine="0"/>
            </w:pPr>
            <w:r>
              <w:t>M. M. Smith</w:t>
            </w:r>
          </w:p>
        </w:tc>
        <w:tc>
          <w:tcPr>
            <w:tcW w:w="2179" w:type="dxa"/>
            <w:shd w:val="clear" w:color="auto" w:fill="auto"/>
          </w:tcPr>
          <w:p w14:paraId="071CEA60" w14:textId="50CF3036" w:rsidR="009248D7" w:rsidRPr="009248D7" w:rsidRDefault="009248D7" w:rsidP="009248D7">
            <w:pPr>
              <w:ind w:firstLine="0"/>
            </w:pPr>
            <w:r>
              <w:t>Stavrinakis</w:t>
            </w:r>
          </w:p>
        </w:tc>
        <w:tc>
          <w:tcPr>
            <w:tcW w:w="2180" w:type="dxa"/>
            <w:shd w:val="clear" w:color="auto" w:fill="auto"/>
          </w:tcPr>
          <w:p w14:paraId="7B58192C" w14:textId="37797816" w:rsidR="009248D7" w:rsidRPr="009248D7" w:rsidRDefault="009248D7" w:rsidP="009248D7">
            <w:pPr>
              <w:ind w:firstLine="0"/>
            </w:pPr>
            <w:r>
              <w:t>Taylor</w:t>
            </w:r>
          </w:p>
        </w:tc>
      </w:tr>
      <w:tr w:rsidR="009248D7" w:rsidRPr="009248D7" w14:paraId="34F03264" w14:textId="77777777" w:rsidTr="009248D7">
        <w:tc>
          <w:tcPr>
            <w:tcW w:w="2179" w:type="dxa"/>
            <w:shd w:val="clear" w:color="auto" w:fill="auto"/>
          </w:tcPr>
          <w:p w14:paraId="6226AA69" w14:textId="4A00B01E" w:rsidR="009248D7" w:rsidRPr="009248D7" w:rsidRDefault="009248D7" w:rsidP="009248D7">
            <w:pPr>
              <w:ind w:firstLine="0"/>
            </w:pPr>
            <w:r>
              <w:t>Tedder</w:t>
            </w:r>
          </w:p>
        </w:tc>
        <w:tc>
          <w:tcPr>
            <w:tcW w:w="2179" w:type="dxa"/>
            <w:shd w:val="clear" w:color="auto" w:fill="auto"/>
          </w:tcPr>
          <w:p w14:paraId="0064578A" w14:textId="17715DB8" w:rsidR="009248D7" w:rsidRPr="009248D7" w:rsidRDefault="009248D7" w:rsidP="009248D7">
            <w:pPr>
              <w:ind w:firstLine="0"/>
            </w:pPr>
            <w:r>
              <w:t>Thayer</w:t>
            </w:r>
          </w:p>
        </w:tc>
        <w:tc>
          <w:tcPr>
            <w:tcW w:w="2180" w:type="dxa"/>
            <w:shd w:val="clear" w:color="auto" w:fill="auto"/>
          </w:tcPr>
          <w:p w14:paraId="247EF0FF" w14:textId="7325281E" w:rsidR="009248D7" w:rsidRPr="009248D7" w:rsidRDefault="009248D7" w:rsidP="009248D7">
            <w:pPr>
              <w:ind w:firstLine="0"/>
            </w:pPr>
            <w:r>
              <w:t>Thigpen</w:t>
            </w:r>
          </w:p>
        </w:tc>
      </w:tr>
      <w:tr w:rsidR="009248D7" w:rsidRPr="009248D7" w14:paraId="59CAE5BB" w14:textId="77777777" w:rsidTr="009248D7">
        <w:tc>
          <w:tcPr>
            <w:tcW w:w="2179" w:type="dxa"/>
            <w:shd w:val="clear" w:color="auto" w:fill="auto"/>
          </w:tcPr>
          <w:p w14:paraId="7DCA00B0" w14:textId="738103A7" w:rsidR="009248D7" w:rsidRPr="009248D7" w:rsidRDefault="009248D7" w:rsidP="009248D7">
            <w:pPr>
              <w:ind w:firstLine="0"/>
            </w:pPr>
            <w:r>
              <w:t>Trantham</w:t>
            </w:r>
          </w:p>
        </w:tc>
        <w:tc>
          <w:tcPr>
            <w:tcW w:w="2179" w:type="dxa"/>
            <w:shd w:val="clear" w:color="auto" w:fill="auto"/>
          </w:tcPr>
          <w:p w14:paraId="49896263" w14:textId="37760824" w:rsidR="009248D7" w:rsidRPr="009248D7" w:rsidRDefault="009248D7" w:rsidP="009248D7">
            <w:pPr>
              <w:ind w:firstLine="0"/>
            </w:pPr>
            <w:r>
              <w:t>Vaughan</w:t>
            </w:r>
          </w:p>
        </w:tc>
        <w:tc>
          <w:tcPr>
            <w:tcW w:w="2180" w:type="dxa"/>
            <w:shd w:val="clear" w:color="auto" w:fill="auto"/>
          </w:tcPr>
          <w:p w14:paraId="369052F2" w14:textId="46232B43" w:rsidR="009248D7" w:rsidRPr="009248D7" w:rsidRDefault="009248D7" w:rsidP="009248D7">
            <w:pPr>
              <w:ind w:firstLine="0"/>
            </w:pPr>
            <w:r>
              <w:t>Weeks</w:t>
            </w:r>
          </w:p>
        </w:tc>
      </w:tr>
      <w:tr w:rsidR="009248D7" w:rsidRPr="009248D7" w14:paraId="4FE3734D" w14:textId="77777777" w:rsidTr="009248D7">
        <w:tc>
          <w:tcPr>
            <w:tcW w:w="2179" w:type="dxa"/>
            <w:shd w:val="clear" w:color="auto" w:fill="auto"/>
          </w:tcPr>
          <w:p w14:paraId="57DC0C47" w14:textId="4E3F8F8B" w:rsidR="009248D7" w:rsidRPr="009248D7" w:rsidRDefault="009248D7" w:rsidP="009248D7">
            <w:pPr>
              <w:ind w:firstLine="0"/>
            </w:pPr>
            <w:r>
              <w:t>West</w:t>
            </w:r>
          </w:p>
        </w:tc>
        <w:tc>
          <w:tcPr>
            <w:tcW w:w="2179" w:type="dxa"/>
            <w:shd w:val="clear" w:color="auto" w:fill="auto"/>
          </w:tcPr>
          <w:p w14:paraId="2FCFD55D" w14:textId="7772980A" w:rsidR="009248D7" w:rsidRPr="009248D7" w:rsidRDefault="009248D7" w:rsidP="009248D7">
            <w:pPr>
              <w:ind w:firstLine="0"/>
            </w:pPr>
            <w:r>
              <w:t>Wetmore</w:t>
            </w:r>
          </w:p>
        </w:tc>
        <w:tc>
          <w:tcPr>
            <w:tcW w:w="2180" w:type="dxa"/>
            <w:shd w:val="clear" w:color="auto" w:fill="auto"/>
          </w:tcPr>
          <w:p w14:paraId="533914E5" w14:textId="023FC1F4" w:rsidR="009248D7" w:rsidRPr="009248D7" w:rsidRDefault="009248D7" w:rsidP="009248D7">
            <w:pPr>
              <w:ind w:firstLine="0"/>
            </w:pPr>
            <w:r>
              <w:t>Wheeler</w:t>
            </w:r>
          </w:p>
        </w:tc>
      </w:tr>
      <w:tr w:rsidR="009248D7" w:rsidRPr="009248D7" w14:paraId="797E2042" w14:textId="77777777" w:rsidTr="009248D7">
        <w:tc>
          <w:tcPr>
            <w:tcW w:w="2179" w:type="dxa"/>
            <w:shd w:val="clear" w:color="auto" w:fill="auto"/>
          </w:tcPr>
          <w:p w14:paraId="63CB3034" w14:textId="63006D1A" w:rsidR="009248D7" w:rsidRPr="009248D7" w:rsidRDefault="009248D7" w:rsidP="009248D7">
            <w:pPr>
              <w:keepNext/>
              <w:ind w:firstLine="0"/>
            </w:pPr>
            <w:r>
              <w:t>White</w:t>
            </w:r>
          </w:p>
        </w:tc>
        <w:tc>
          <w:tcPr>
            <w:tcW w:w="2179" w:type="dxa"/>
            <w:shd w:val="clear" w:color="auto" w:fill="auto"/>
          </w:tcPr>
          <w:p w14:paraId="050535ED" w14:textId="226678E2" w:rsidR="009248D7" w:rsidRPr="009248D7" w:rsidRDefault="009248D7" w:rsidP="009248D7">
            <w:pPr>
              <w:keepNext/>
              <w:ind w:firstLine="0"/>
            </w:pPr>
            <w:r>
              <w:t>Williams</w:t>
            </w:r>
          </w:p>
        </w:tc>
        <w:tc>
          <w:tcPr>
            <w:tcW w:w="2180" w:type="dxa"/>
            <w:shd w:val="clear" w:color="auto" w:fill="auto"/>
          </w:tcPr>
          <w:p w14:paraId="33F28251" w14:textId="503838F0" w:rsidR="009248D7" w:rsidRPr="009248D7" w:rsidRDefault="009248D7" w:rsidP="009248D7">
            <w:pPr>
              <w:keepNext/>
              <w:ind w:firstLine="0"/>
            </w:pPr>
            <w:r>
              <w:t>Willis</w:t>
            </w:r>
          </w:p>
        </w:tc>
      </w:tr>
      <w:tr w:rsidR="009248D7" w:rsidRPr="009248D7" w14:paraId="7E82CCB1" w14:textId="77777777" w:rsidTr="009248D7">
        <w:tc>
          <w:tcPr>
            <w:tcW w:w="2179" w:type="dxa"/>
            <w:shd w:val="clear" w:color="auto" w:fill="auto"/>
          </w:tcPr>
          <w:p w14:paraId="76A88513" w14:textId="17ED29EE" w:rsidR="009248D7" w:rsidRPr="009248D7" w:rsidRDefault="009248D7" w:rsidP="009248D7">
            <w:pPr>
              <w:keepNext/>
              <w:ind w:firstLine="0"/>
            </w:pPr>
            <w:r>
              <w:t>Wooten</w:t>
            </w:r>
          </w:p>
        </w:tc>
        <w:tc>
          <w:tcPr>
            <w:tcW w:w="2179" w:type="dxa"/>
            <w:shd w:val="clear" w:color="auto" w:fill="auto"/>
          </w:tcPr>
          <w:p w14:paraId="3A0628E8" w14:textId="77777777" w:rsidR="009248D7" w:rsidRPr="009248D7" w:rsidRDefault="009248D7" w:rsidP="009248D7">
            <w:pPr>
              <w:keepNext/>
              <w:ind w:firstLine="0"/>
            </w:pPr>
          </w:p>
        </w:tc>
        <w:tc>
          <w:tcPr>
            <w:tcW w:w="2180" w:type="dxa"/>
            <w:shd w:val="clear" w:color="auto" w:fill="auto"/>
          </w:tcPr>
          <w:p w14:paraId="195C21A1" w14:textId="77777777" w:rsidR="009248D7" w:rsidRPr="009248D7" w:rsidRDefault="009248D7" w:rsidP="009248D7">
            <w:pPr>
              <w:keepNext/>
              <w:ind w:firstLine="0"/>
            </w:pPr>
          </w:p>
        </w:tc>
      </w:tr>
    </w:tbl>
    <w:p w14:paraId="20D9E50F" w14:textId="77777777" w:rsidR="009248D7" w:rsidRDefault="009248D7" w:rsidP="009248D7"/>
    <w:p w14:paraId="27B5AEDF" w14:textId="305EC258" w:rsidR="009248D7" w:rsidRDefault="009248D7" w:rsidP="009248D7">
      <w:pPr>
        <w:jc w:val="center"/>
        <w:rPr>
          <w:b/>
        </w:rPr>
      </w:pPr>
      <w:r w:rsidRPr="009248D7">
        <w:rPr>
          <w:b/>
        </w:rPr>
        <w:t>Total--112</w:t>
      </w:r>
    </w:p>
    <w:p w14:paraId="3E52738C" w14:textId="7C27A9EE" w:rsidR="009248D7" w:rsidRDefault="009248D7" w:rsidP="009248D7">
      <w:pPr>
        <w:jc w:val="center"/>
        <w:rPr>
          <w:b/>
        </w:rPr>
      </w:pPr>
    </w:p>
    <w:p w14:paraId="6F8F48F1" w14:textId="77777777" w:rsidR="009248D7" w:rsidRDefault="009248D7" w:rsidP="009248D7">
      <w:pPr>
        <w:ind w:firstLine="0"/>
      </w:pPr>
      <w:r w:rsidRPr="009248D7">
        <w:t xml:space="preserve"> </w:t>
      </w:r>
      <w:r>
        <w:t>Those who voted in the negative are:</w:t>
      </w:r>
    </w:p>
    <w:p w14:paraId="1ACA4AF0" w14:textId="77777777" w:rsidR="009248D7" w:rsidRDefault="009248D7" w:rsidP="009248D7"/>
    <w:p w14:paraId="628C27DE" w14:textId="77777777" w:rsidR="009248D7" w:rsidRDefault="009248D7" w:rsidP="009248D7">
      <w:pPr>
        <w:jc w:val="center"/>
        <w:rPr>
          <w:b/>
        </w:rPr>
      </w:pPr>
      <w:r w:rsidRPr="009248D7">
        <w:rPr>
          <w:b/>
        </w:rPr>
        <w:t>Total--0</w:t>
      </w:r>
    </w:p>
    <w:p w14:paraId="4C7356F2" w14:textId="77777777" w:rsidR="009248D7" w:rsidRDefault="009248D7" w:rsidP="009248D7">
      <w:pPr>
        <w:jc w:val="center"/>
        <w:rPr>
          <w:b/>
        </w:rPr>
      </w:pPr>
    </w:p>
    <w:p w14:paraId="1AAC9937" w14:textId="77777777" w:rsidR="009248D7" w:rsidRDefault="009248D7" w:rsidP="009248D7">
      <w:r>
        <w:t xml:space="preserve">So, the Bill was read the second time and ordered to third reading.  </w:t>
      </w:r>
    </w:p>
    <w:p w14:paraId="68B10864" w14:textId="6E01450C" w:rsidR="009248D7" w:rsidRDefault="009248D7" w:rsidP="009248D7"/>
    <w:p w14:paraId="6A7E9BE2" w14:textId="77777777" w:rsidR="009248D7" w:rsidRPr="00CE5D29" w:rsidRDefault="00DE1B8A" w:rsidP="009248D7">
      <w:pPr>
        <w:pStyle w:val="Title"/>
        <w:keepNext/>
        <w:rPr>
          <w:sz w:val="22"/>
          <w:szCs w:val="22"/>
        </w:rPr>
      </w:pPr>
      <w:bookmarkStart w:id="72" w:name="file_start157"/>
      <w:bookmarkEnd w:id="72"/>
      <w:r>
        <w:rPr>
          <w:sz w:val="22"/>
          <w:szCs w:val="22"/>
        </w:rPr>
        <w:t>ABSTENTION FROM VOTING</w:t>
      </w:r>
    </w:p>
    <w:p w14:paraId="6A9BDFCF" w14:textId="77777777" w:rsidR="009248D7" w:rsidRPr="00CE5D29" w:rsidRDefault="009248D7" w:rsidP="009248D7">
      <w:pPr>
        <w:ind w:firstLine="0"/>
      </w:pPr>
      <w:r w:rsidRPr="00CE5D29">
        <w:t>March 7, 2023</w:t>
      </w:r>
    </w:p>
    <w:p w14:paraId="78E5EF39" w14:textId="026EE9A3" w:rsidR="009248D7" w:rsidRPr="00CE5D29" w:rsidRDefault="009248D7" w:rsidP="009248D7">
      <w:pPr>
        <w:ind w:firstLine="0"/>
      </w:pPr>
      <w:r w:rsidRPr="00CE5D29">
        <w:t xml:space="preserve">The Honorable </w:t>
      </w:r>
      <w:r w:rsidR="00DE1B8A">
        <w:t>G. Murrell Smith, Jr.</w:t>
      </w:r>
    </w:p>
    <w:p w14:paraId="2817548C" w14:textId="77777777" w:rsidR="009248D7" w:rsidRPr="00CE5D29" w:rsidRDefault="009248D7" w:rsidP="009248D7">
      <w:pPr>
        <w:ind w:firstLine="0"/>
      </w:pPr>
      <w:r w:rsidRPr="00CE5D29">
        <w:t>Speaker of the House of Representatives</w:t>
      </w:r>
    </w:p>
    <w:p w14:paraId="221335A2" w14:textId="77777777" w:rsidR="009248D7" w:rsidRPr="00CE5D29" w:rsidRDefault="009248D7" w:rsidP="009248D7">
      <w:pPr>
        <w:ind w:firstLine="0"/>
      </w:pPr>
    </w:p>
    <w:p w14:paraId="55FD5939" w14:textId="77777777" w:rsidR="009248D7" w:rsidRPr="00CE5D29" w:rsidRDefault="009248D7" w:rsidP="009248D7">
      <w:pPr>
        <w:ind w:firstLine="0"/>
      </w:pPr>
      <w:r w:rsidRPr="00CE5D29">
        <w:t>Dear Speaker Smith,</w:t>
      </w:r>
    </w:p>
    <w:p w14:paraId="7354C395" w14:textId="77777777" w:rsidR="009248D7" w:rsidRPr="00CE5D29" w:rsidRDefault="009248D7" w:rsidP="009248D7">
      <w:pPr>
        <w:ind w:firstLine="0"/>
      </w:pPr>
      <w:r w:rsidRPr="00CE5D29">
        <w:tab/>
        <w:t xml:space="preserve">I am notifying you in accordance with S.C. Code Ann. Section 8-13-700 that I will not participate in the vote on H. 3750 relating to the exemptions from the state procurement code, so at to add planning for repairs to bridges, highways, road, etc. to the list of exemptions. I will abstain from this vote because of a potential conflict of interest as an economic interest of myself and the business with which I am associated may be affected. Please note this in the House Journal for March 7, 2023. </w:t>
      </w:r>
    </w:p>
    <w:p w14:paraId="15E03034" w14:textId="77777777" w:rsidR="009248D7" w:rsidRPr="00CE5D29" w:rsidRDefault="009248D7" w:rsidP="009248D7">
      <w:pPr>
        <w:ind w:firstLine="0"/>
      </w:pPr>
    </w:p>
    <w:p w14:paraId="54A60525" w14:textId="77777777" w:rsidR="009248D7" w:rsidRPr="00CE5D29" w:rsidRDefault="009248D7" w:rsidP="009248D7">
      <w:pPr>
        <w:ind w:firstLine="0"/>
      </w:pPr>
      <w:r w:rsidRPr="00CE5D29">
        <w:t>Sincerely,</w:t>
      </w:r>
    </w:p>
    <w:p w14:paraId="6F97E628" w14:textId="614F111C" w:rsidR="009248D7" w:rsidRDefault="009248D7" w:rsidP="009248D7">
      <w:pPr>
        <w:ind w:firstLine="0"/>
      </w:pPr>
      <w:r w:rsidRPr="00CE5D29">
        <w:t xml:space="preserve">Rep. JA </w:t>
      </w:r>
      <w:r w:rsidR="00DE1B8A">
        <w:t>Moore</w:t>
      </w:r>
    </w:p>
    <w:p w14:paraId="60FCE58F" w14:textId="31658192" w:rsidR="009248D7" w:rsidRDefault="009248D7" w:rsidP="009248D7">
      <w:pPr>
        <w:ind w:firstLine="0"/>
      </w:pPr>
    </w:p>
    <w:p w14:paraId="162F2331" w14:textId="77777777" w:rsidR="009248D7" w:rsidRDefault="009248D7" w:rsidP="009248D7">
      <w:pPr>
        <w:keepNext/>
        <w:jc w:val="center"/>
        <w:rPr>
          <w:b/>
        </w:rPr>
      </w:pPr>
      <w:r w:rsidRPr="009248D7">
        <w:rPr>
          <w:b/>
        </w:rPr>
        <w:t>LEAVE OF ABSENCE</w:t>
      </w:r>
    </w:p>
    <w:p w14:paraId="253B81F7" w14:textId="449FDD06" w:rsidR="009248D7" w:rsidRDefault="009248D7" w:rsidP="009248D7">
      <w:r>
        <w:t xml:space="preserve">The SPEAKER granted Rep. GUEST a leave of absence for the remainder of the day. </w:t>
      </w:r>
    </w:p>
    <w:p w14:paraId="43EF0127" w14:textId="430C0411" w:rsidR="009248D7" w:rsidRDefault="009248D7" w:rsidP="009248D7"/>
    <w:p w14:paraId="3F04E448" w14:textId="00BB8976" w:rsidR="009248D7" w:rsidRDefault="009248D7" w:rsidP="009248D7">
      <w:pPr>
        <w:keepNext/>
        <w:jc w:val="center"/>
        <w:rPr>
          <w:b/>
        </w:rPr>
      </w:pPr>
      <w:r w:rsidRPr="009248D7">
        <w:rPr>
          <w:b/>
        </w:rPr>
        <w:t>S. 361--REQUESTS FOR DEBATE</w:t>
      </w:r>
    </w:p>
    <w:p w14:paraId="35952984" w14:textId="613B8483" w:rsidR="009248D7" w:rsidRDefault="009248D7" w:rsidP="009248D7">
      <w:pPr>
        <w:keepNext/>
      </w:pPr>
      <w:r>
        <w:t>The following Bill was taken up:</w:t>
      </w:r>
    </w:p>
    <w:p w14:paraId="50352314" w14:textId="77777777" w:rsidR="009248D7" w:rsidRDefault="009248D7" w:rsidP="009248D7">
      <w:pPr>
        <w:keepNext/>
      </w:pPr>
      <w:bookmarkStart w:id="73" w:name="include_clip_start_161"/>
      <w:bookmarkEnd w:id="73"/>
    </w:p>
    <w:p w14:paraId="2FBF622D" w14:textId="77777777" w:rsidR="009248D7" w:rsidRDefault="009248D7" w:rsidP="009248D7">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435784C9" w14:textId="5C263602" w:rsidR="009248D7" w:rsidRDefault="009248D7" w:rsidP="009248D7">
      <w:bookmarkStart w:id="74" w:name="include_clip_end_161"/>
      <w:bookmarkEnd w:id="74"/>
    </w:p>
    <w:p w14:paraId="40F2C684" w14:textId="69BF7FB4" w:rsidR="009248D7" w:rsidRDefault="009248D7" w:rsidP="009248D7">
      <w:r>
        <w:t>Reps. OTT, MCDANIEL, THIGPEN, RIVERS, ALEXANDER, BERNSTEIN, BAUER, J. MOORE, TEDDER, PENDARVIS, JEFFERSON, J. L. JOHNSON, MAY, A. M. MORGAN, WHEELER, WEEKS, ANDERSON, HOSEY, ERICKSON, HIXON, BLACKWELL, MAGNUSON and WILLIAMS requested debate on the Bill.</w:t>
      </w:r>
    </w:p>
    <w:p w14:paraId="7292FFAB" w14:textId="0C6736D0" w:rsidR="009248D7" w:rsidRDefault="009248D7" w:rsidP="009248D7"/>
    <w:p w14:paraId="6EAE8E6B" w14:textId="55B1EB94" w:rsidR="009248D7" w:rsidRDefault="009248D7" w:rsidP="009248D7">
      <w:pPr>
        <w:keepNext/>
        <w:jc w:val="center"/>
        <w:rPr>
          <w:b/>
        </w:rPr>
      </w:pPr>
      <w:r w:rsidRPr="009248D7">
        <w:rPr>
          <w:b/>
        </w:rPr>
        <w:t>H. 3295--REQUESTS FOR DEBATE</w:t>
      </w:r>
    </w:p>
    <w:p w14:paraId="25A76B67" w14:textId="095D47DC" w:rsidR="009248D7" w:rsidRDefault="009248D7" w:rsidP="009248D7">
      <w:pPr>
        <w:keepNext/>
      </w:pPr>
      <w:r>
        <w:t>The following Bill was taken up:</w:t>
      </w:r>
    </w:p>
    <w:p w14:paraId="7DC0A832" w14:textId="77777777" w:rsidR="009248D7" w:rsidRDefault="009248D7" w:rsidP="009248D7">
      <w:pPr>
        <w:keepNext/>
      </w:pPr>
      <w:bookmarkStart w:id="75" w:name="include_clip_start_164"/>
      <w:bookmarkEnd w:id="75"/>
    </w:p>
    <w:p w14:paraId="14B5DE99" w14:textId="77777777" w:rsidR="009248D7" w:rsidRDefault="009248D7" w:rsidP="009248D7">
      <w:r>
        <w:t>H. 3295 -- Reps. Collins, Erickson and Bradley: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5A9A8083" w14:textId="202950A7" w:rsidR="009248D7" w:rsidRDefault="009248D7" w:rsidP="009248D7">
      <w:bookmarkStart w:id="76" w:name="include_clip_end_164"/>
      <w:bookmarkEnd w:id="76"/>
    </w:p>
    <w:p w14:paraId="6C07CB91" w14:textId="1F6CEA0D" w:rsidR="009248D7" w:rsidRDefault="009248D7" w:rsidP="009248D7">
      <w:r>
        <w:t>Reps. BEACH, MAY, KILMARTIN, MCCABE, T. A. MORGAN, J. L. JOHNSON, MCDANIEL, JEFFERSON, TEDDER, J. MOORE, BAUER, BRADLEY, ERICKSON, KIRBY, CROMER, HARRIS and MAGNUSON requested debate on the Bill.</w:t>
      </w:r>
    </w:p>
    <w:p w14:paraId="305BB6D0" w14:textId="498104FB" w:rsidR="009248D7" w:rsidRDefault="009248D7" w:rsidP="009248D7"/>
    <w:p w14:paraId="75A8EC98" w14:textId="5D4DF6EB" w:rsidR="009248D7" w:rsidRDefault="009248D7" w:rsidP="009248D7">
      <w:pPr>
        <w:keepNext/>
        <w:jc w:val="center"/>
        <w:rPr>
          <w:b/>
        </w:rPr>
      </w:pPr>
      <w:r w:rsidRPr="009248D7">
        <w:rPr>
          <w:b/>
        </w:rPr>
        <w:t>H. 3843--REQUESTS FOR DEBATE</w:t>
      </w:r>
    </w:p>
    <w:p w14:paraId="13068D2F" w14:textId="2C673741" w:rsidR="009248D7" w:rsidRDefault="009248D7" w:rsidP="009248D7">
      <w:pPr>
        <w:keepNext/>
      </w:pPr>
      <w:r>
        <w:t>The following Bill was taken up:</w:t>
      </w:r>
    </w:p>
    <w:p w14:paraId="75E7FF71" w14:textId="77777777" w:rsidR="009248D7" w:rsidRDefault="009248D7" w:rsidP="009248D7">
      <w:pPr>
        <w:keepNext/>
      </w:pPr>
      <w:bookmarkStart w:id="77" w:name="include_clip_start_167"/>
      <w:bookmarkEnd w:id="77"/>
    </w:p>
    <w:p w14:paraId="5CD27CDD" w14:textId="77777777" w:rsidR="009248D7" w:rsidRDefault="009248D7" w:rsidP="009248D7">
      <w:r>
        <w:t>H. 3843 -- Reps. Erickson, Bradley, W. Newton, Hager, Ballentine, Elliott, Caskey, Wooten, Bannister, Herbkersman, Willis and M. M. Smith: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0EBF8678" w14:textId="120D003B" w:rsidR="009248D7" w:rsidRDefault="009248D7" w:rsidP="009248D7">
      <w:bookmarkStart w:id="78" w:name="include_clip_end_167"/>
      <w:bookmarkEnd w:id="78"/>
    </w:p>
    <w:p w14:paraId="17CE9806" w14:textId="54F1CDA2" w:rsidR="009248D7" w:rsidRDefault="009248D7" w:rsidP="009248D7">
      <w:r>
        <w:t>Reps. OTT, J. L. JOHNSON, JEFFERSON, PENDARVIS, TEDDER, J. MOORE, BAUER, KIRBY, ERICKSON, MAY, WETMORE, WHEELER, HIXON and WILLIAMS requested debate on the Bill.</w:t>
      </w:r>
    </w:p>
    <w:p w14:paraId="5B6AAF7E" w14:textId="26DB6757" w:rsidR="009248D7" w:rsidRDefault="009248D7" w:rsidP="009248D7"/>
    <w:p w14:paraId="4A184407" w14:textId="7B7647A4" w:rsidR="009248D7" w:rsidRDefault="009248D7" w:rsidP="009248D7">
      <w:pPr>
        <w:keepNext/>
        <w:jc w:val="center"/>
        <w:rPr>
          <w:b/>
        </w:rPr>
      </w:pPr>
      <w:r w:rsidRPr="009248D7">
        <w:rPr>
          <w:b/>
        </w:rPr>
        <w:t>H. 3360--REQUESTS FOR DEBATE</w:t>
      </w:r>
    </w:p>
    <w:p w14:paraId="03A7477B" w14:textId="62B5844B" w:rsidR="009248D7" w:rsidRDefault="009248D7" w:rsidP="009248D7">
      <w:pPr>
        <w:keepNext/>
      </w:pPr>
      <w:r>
        <w:t>The following Bill was taken up:</w:t>
      </w:r>
    </w:p>
    <w:p w14:paraId="0C2BE8EF" w14:textId="77777777" w:rsidR="009248D7" w:rsidRDefault="009248D7" w:rsidP="009248D7">
      <w:pPr>
        <w:keepNext/>
      </w:pPr>
      <w:bookmarkStart w:id="79" w:name="include_clip_start_170"/>
      <w:bookmarkEnd w:id="79"/>
    </w:p>
    <w:p w14:paraId="55B4A21C" w14:textId="77777777" w:rsidR="009248D7" w:rsidRDefault="009248D7" w:rsidP="009248D7">
      <w:r>
        <w:t>H. 3360 -- Reps. Pope, Gilliam, Wooten, McCravy, Felder, Williams, Erickson, Bradley and Mitchell: A BILL TO AMEND THE SOUTH CAROLINA CODE OF LAWS BY ADDING ARTICLE 17 TO CHAPTER 23, TITLE 23 SO AS TO ESTABLISH THE CENTER FOR SCHOOL SAFETY AND TARGETED VIOLENCE WITHIN THE STATE LAW ENFORCEMENT DIVISION.</w:t>
      </w:r>
    </w:p>
    <w:p w14:paraId="68A12C20" w14:textId="0DBC0183" w:rsidR="009248D7" w:rsidRDefault="009248D7" w:rsidP="009248D7">
      <w:bookmarkStart w:id="80" w:name="include_clip_end_170"/>
      <w:bookmarkEnd w:id="80"/>
    </w:p>
    <w:p w14:paraId="0092C34E" w14:textId="7ABB1811" w:rsidR="009248D7" w:rsidRDefault="009248D7" w:rsidP="009248D7">
      <w:r>
        <w:t>Reps. BEACH, HARRIS, MAGNUSON, PACE, OREMUS, J. MOORE, WHITE, CROMER, MAY, KILMARTIN, MCCABE, T. A. MORGAN, WHEELER and WETMORE requested debate on the Bill.</w:t>
      </w:r>
    </w:p>
    <w:p w14:paraId="7697408E" w14:textId="23947582" w:rsidR="009248D7" w:rsidRPr="00A704B5" w:rsidRDefault="009248D7" w:rsidP="009248D7">
      <w:pPr>
        <w:rPr>
          <w:sz w:val="16"/>
          <w:szCs w:val="16"/>
        </w:rPr>
      </w:pPr>
    </w:p>
    <w:p w14:paraId="116CC1B0" w14:textId="6F787AC7" w:rsidR="009248D7" w:rsidRDefault="009248D7" w:rsidP="009248D7">
      <w:pPr>
        <w:keepNext/>
        <w:jc w:val="center"/>
        <w:rPr>
          <w:b/>
        </w:rPr>
      </w:pPr>
      <w:r w:rsidRPr="009248D7">
        <w:rPr>
          <w:b/>
        </w:rPr>
        <w:t>H. 3308--DEBATE ADJOURNED</w:t>
      </w:r>
    </w:p>
    <w:p w14:paraId="7C0B1535" w14:textId="41E34E33" w:rsidR="009248D7" w:rsidRDefault="009248D7" w:rsidP="009248D7">
      <w:pPr>
        <w:keepNext/>
      </w:pPr>
      <w:r>
        <w:t>The following Bill was taken up:</w:t>
      </w:r>
    </w:p>
    <w:p w14:paraId="009A9393" w14:textId="77777777" w:rsidR="009248D7" w:rsidRPr="00A704B5" w:rsidRDefault="009248D7" w:rsidP="009248D7">
      <w:pPr>
        <w:keepNext/>
        <w:rPr>
          <w:sz w:val="16"/>
          <w:szCs w:val="16"/>
        </w:rPr>
      </w:pPr>
      <w:bookmarkStart w:id="81" w:name="include_clip_start_173"/>
      <w:bookmarkEnd w:id="81"/>
    </w:p>
    <w:p w14:paraId="5509BBAD" w14:textId="77777777" w:rsidR="009248D7" w:rsidRDefault="009248D7" w:rsidP="009248D7">
      <w:pPr>
        <w:keepNext/>
      </w:pPr>
      <w:r>
        <w:t>H. 3308 -- Reps. Gilliam, McCravy, Felder, Erickson and Bradley: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6ED2EC4F" w14:textId="77777777" w:rsidR="00DE1B8A" w:rsidRDefault="00DE1B8A" w:rsidP="009248D7">
      <w:bookmarkStart w:id="82" w:name="include_clip_end_173"/>
      <w:bookmarkEnd w:id="82"/>
    </w:p>
    <w:p w14:paraId="483BD93D" w14:textId="315040CE" w:rsidR="009248D7" w:rsidRDefault="009248D7" w:rsidP="009248D7">
      <w:r>
        <w:t xml:space="preserve">Rep. ERICKSON moved to adjourn debate on the Bill, which was agreed to.  </w:t>
      </w:r>
    </w:p>
    <w:p w14:paraId="4ABD1559" w14:textId="52E8C615" w:rsidR="009248D7" w:rsidRDefault="009248D7" w:rsidP="009248D7"/>
    <w:p w14:paraId="4703E9CC" w14:textId="03134503" w:rsidR="009248D7" w:rsidRDefault="009248D7" w:rsidP="009248D7">
      <w:pPr>
        <w:keepNext/>
        <w:jc w:val="center"/>
        <w:rPr>
          <w:b/>
        </w:rPr>
      </w:pPr>
      <w:r w:rsidRPr="009248D7">
        <w:rPr>
          <w:b/>
        </w:rPr>
        <w:t>H. 3014--REQUESTS FOR DEBATE</w:t>
      </w:r>
    </w:p>
    <w:p w14:paraId="154B3C97" w14:textId="1341743D" w:rsidR="009248D7" w:rsidRDefault="009248D7" w:rsidP="009248D7">
      <w:pPr>
        <w:keepNext/>
      </w:pPr>
      <w:r>
        <w:t>The following Bill was taken up:</w:t>
      </w:r>
    </w:p>
    <w:p w14:paraId="3D0227AD" w14:textId="77777777" w:rsidR="009248D7" w:rsidRDefault="009248D7" w:rsidP="009248D7">
      <w:pPr>
        <w:keepNext/>
      </w:pPr>
      <w:bookmarkStart w:id="83" w:name="include_clip_start_176"/>
      <w:bookmarkEnd w:id="83"/>
    </w:p>
    <w:p w14:paraId="0627DB14" w14:textId="77777777" w:rsidR="009248D7" w:rsidRDefault="009248D7" w:rsidP="009248D7">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Garvin and B. L. Cox: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51150B85" w14:textId="420C500E" w:rsidR="009248D7" w:rsidRDefault="009248D7" w:rsidP="009248D7">
      <w:bookmarkStart w:id="84" w:name="include_clip_end_176"/>
      <w:bookmarkEnd w:id="84"/>
    </w:p>
    <w:p w14:paraId="6D67EEFE" w14:textId="538A1C4B" w:rsidR="009248D7" w:rsidRDefault="009248D7" w:rsidP="009248D7">
      <w:r>
        <w:t>Reps. BEACH, MAY, KILMARTIN, WHITE, MCCABE, T. A. MORGAN, OREMUS, CROMER, MAGNUSON, HARRIS, MCCRAVY, HIOTT, POPE, LIGON and GUFFEY requested debate on the Bill.</w:t>
      </w:r>
    </w:p>
    <w:p w14:paraId="746C4508" w14:textId="78A1314C" w:rsidR="009248D7" w:rsidRDefault="009248D7" w:rsidP="009248D7"/>
    <w:p w14:paraId="5AED384E" w14:textId="1E776DD5" w:rsidR="009248D7" w:rsidRDefault="009248D7" w:rsidP="009248D7">
      <w:pPr>
        <w:keepNext/>
        <w:jc w:val="center"/>
        <w:rPr>
          <w:b/>
        </w:rPr>
      </w:pPr>
      <w:r w:rsidRPr="009248D7">
        <w:rPr>
          <w:b/>
        </w:rPr>
        <w:t>H. 3019--DEBATE ADJOURNED</w:t>
      </w:r>
    </w:p>
    <w:p w14:paraId="66BD499C" w14:textId="360F67F2" w:rsidR="009248D7" w:rsidRDefault="009248D7" w:rsidP="009248D7">
      <w:pPr>
        <w:keepNext/>
      </w:pPr>
      <w:r>
        <w:t>The following Bill was taken up:</w:t>
      </w:r>
    </w:p>
    <w:p w14:paraId="29B56E26" w14:textId="77777777" w:rsidR="009248D7" w:rsidRDefault="009248D7" w:rsidP="009248D7">
      <w:pPr>
        <w:keepNext/>
      </w:pPr>
      <w:bookmarkStart w:id="85" w:name="include_clip_start_179"/>
      <w:bookmarkEnd w:id="85"/>
    </w:p>
    <w:p w14:paraId="564EB550" w14:textId="01740FBD" w:rsidR="009248D7" w:rsidRDefault="009248D7" w:rsidP="009248D7">
      <w:pPr>
        <w:keepNext/>
      </w:pPr>
      <w:r>
        <w:t>H. 3019 -- Reps. King, Leber, Henegan, Murphy, Brewer, Robbins, Schuessler, Guest, Cobb-Hunter, J. L. Johnson, Mitchell, Weeks and McDaniel: A BILL TO AMEND THE SOUTH CAROLINA CODE OF LAWS BY ADDING SECTION 17-1-43 SO AS TO PROVIDE FOR THE DESTRUCTION OF ARREST RECORDS OF PERSONS ARRESTED AS A RESULT OF MISTAKEN IDENTITY</w:t>
      </w:r>
      <w:r w:rsidR="00A704B5">
        <w:t>,</w:t>
      </w:r>
      <w:r>
        <w:t xml:space="preserve">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71C245D2" w14:textId="77777777" w:rsidR="00DE1B8A" w:rsidRDefault="00DE1B8A" w:rsidP="009248D7">
      <w:pPr>
        <w:keepNext/>
      </w:pPr>
    </w:p>
    <w:p w14:paraId="08136F95" w14:textId="3F59473A" w:rsidR="009248D7" w:rsidRDefault="009248D7" w:rsidP="009248D7">
      <w:bookmarkStart w:id="86" w:name="include_clip_end_179"/>
      <w:bookmarkEnd w:id="86"/>
      <w:r>
        <w:t xml:space="preserve">Rep. KING moved to adjourn debate on the Bill, which was agreed to.  </w:t>
      </w:r>
    </w:p>
    <w:p w14:paraId="5F0E4859" w14:textId="41FA54B9" w:rsidR="009248D7" w:rsidRDefault="009248D7" w:rsidP="009248D7"/>
    <w:p w14:paraId="3B91279B" w14:textId="41C94BA5" w:rsidR="009248D7" w:rsidRDefault="009248D7" w:rsidP="009248D7">
      <w:pPr>
        <w:keepNext/>
        <w:jc w:val="center"/>
        <w:rPr>
          <w:b/>
        </w:rPr>
      </w:pPr>
      <w:r w:rsidRPr="009248D7">
        <w:rPr>
          <w:b/>
        </w:rPr>
        <w:t>H. 3204--ORDERED TO THIRD READING</w:t>
      </w:r>
    </w:p>
    <w:p w14:paraId="6267E00A" w14:textId="4F1AC44A" w:rsidR="009248D7" w:rsidRDefault="009248D7" w:rsidP="009248D7">
      <w:pPr>
        <w:keepNext/>
      </w:pPr>
      <w:r>
        <w:t>The following Bill was taken up:</w:t>
      </w:r>
    </w:p>
    <w:p w14:paraId="4856BF34" w14:textId="77777777" w:rsidR="009248D7" w:rsidRDefault="009248D7" w:rsidP="009248D7">
      <w:pPr>
        <w:keepNext/>
      </w:pPr>
      <w:bookmarkStart w:id="87" w:name="include_clip_start_182"/>
      <w:bookmarkEnd w:id="87"/>
    </w:p>
    <w:p w14:paraId="5787607B" w14:textId="77777777" w:rsidR="009248D7" w:rsidRDefault="009248D7" w:rsidP="009248D7">
      <w:r>
        <w:t>H. 3204 -- Rep. Erickson: A BILL TO AMEND THE SOUTH CAROLINA CODE OF LAWS BY AMENDING SECTION 40-55-420, RELATING TO PSYPACT DISPUTE RESOLUTION, SO AS TO PROVIDE FOR THE UNITED STATES DISTRICT COURT OF GEORGIA TO RESOLVE DISPUTES.</w:t>
      </w:r>
    </w:p>
    <w:p w14:paraId="50E93A9A" w14:textId="7F8D20F4" w:rsidR="009248D7" w:rsidRDefault="009248D7" w:rsidP="009248D7">
      <w:bookmarkStart w:id="88" w:name="include_clip_end_182"/>
      <w:bookmarkEnd w:id="88"/>
    </w:p>
    <w:p w14:paraId="64361B69" w14:textId="20D4CBCA" w:rsidR="009248D7" w:rsidRDefault="009248D7" w:rsidP="009248D7">
      <w:r>
        <w:t>Rep. ELLIOTT explained the Bill.</w:t>
      </w:r>
    </w:p>
    <w:p w14:paraId="1E9AC4F9" w14:textId="32834DF6" w:rsidR="009248D7" w:rsidRDefault="009248D7" w:rsidP="009248D7"/>
    <w:p w14:paraId="6E1126F4" w14:textId="77777777" w:rsidR="009248D7" w:rsidRDefault="009248D7" w:rsidP="009248D7">
      <w:r>
        <w:t xml:space="preserve">The yeas and nays were taken resulting as follows: </w:t>
      </w:r>
    </w:p>
    <w:p w14:paraId="7252B779" w14:textId="18676BF1" w:rsidR="009248D7" w:rsidRDefault="009248D7" w:rsidP="009248D7">
      <w:pPr>
        <w:jc w:val="center"/>
      </w:pPr>
      <w:r>
        <w:t xml:space="preserve"> </w:t>
      </w:r>
      <w:bookmarkStart w:id="89" w:name="vote_start184"/>
      <w:bookmarkEnd w:id="89"/>
      <w:r>
        <w:t>Yeas 109; Nays 0</w:t>
      </w:r>
    </w:p>
    <w:p w14:paraId="52A4C78E" w14:textId="1688659C" w:rsidR="009248D7" w:rsidRDefault="009248D7" w:rsidP="009248D7">
      <w:pPr>
        <w:jc w:val="center"/>
      </w:pPr>
    </w:p>
    <w:p w14:paraId="0A48201C" w14:textId="77777777" w:rsidR="009248D7" w:rsidRDefault="009248D7" w:rsidP="009248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1A20BCC1" w14:textId="77777777" w:rsidTr="009248D7">
        <w:tc>
          <w:tcPr>
            <w:tcW w:w="2179" w:type="dxa"/>
            <w:shd w:val="clear" w:color="auto" w:fill="auto"/>
          </w:tcPr>
          <w:p w14:paraId="3C25F638" w14:textId="60EF2427" w:rsidR="009248D7" w:rsidRPr="009248D7" w:rsidRDefault="009248D7" w:rsidP="009248D7">
            <w:pPr>
              <w:keepNext/>
              <w:ind w:firstLine="0"/>
            </w:pPr>
            <w:r>
              <w:t>Alexander</w:t>
            </w:r>
          </w:p>
        </w:tc>
        <w:tc>
          <w:tcPr>
            <w:tcW w:w="2179" w:type="dxa"/>
            <w:shd w:val="clear" w:color="auto" w:fill="auto"/>
          </w:tcPr>
          <w:p w14:paraId="17638D20" w14:textId="514AE1A8" w:rsidR="009248D7" w:rsidRPr="009248D7" w:rsidRDefault="009248D7" w:rsidP="009248D7">
            <w:pPr>
              <w:keepNext/>
              <w:ind w:firstLine="0"/>
            </w:pPr>
            <w:r>
              <w:t>Anderson</w:t>
            </w:r>
          </w:p>
        </w:tc>
        <w:tc>
          <w:tcPr>
            <w:tcW w:w="2180" w:type="dxa"/>
            <w:shd w:val="clear" w:color="auto" w:fill="auto"/>
          </w:tcPr>
          <w:p w14:paraId="6129C2BD" w14:textId="40BFBCAD" w:rsidR="009248D7" w:rsidRPr="009248D7" w:rsidRDefault="009248D7" w:rsidP="009248D7">
            <w:pPr>
              <w:keepNext/>
              <w:ind w:firstLine="0"/>
            </w:pPr>
            <w:r>
              <w:t>Atkinson</w:t>
            </w:r>
          </w:p>
        </w:tc>
      </w:tr>
      <w:tr w:rsidR="009248D7" w:rsidRPr="009248D7" w14:paraId="58995988" w14:textId="77777777" w:rsidTr="009248D7">
        <w:tc>
          <w:tcPr>
            <w:tcW w:w="2179" w:type="dxa"/>
            <w:shd w:val="clear" w:color="auto" w:fill="auto"/>
          </w:tcPr>
          <w:p w14:paraId="74F607C2" w14:textId="16B6201A" w:rsidR="009248D7" w:rsidRPr="009248D7" w:rsidRDefault="009248D7" w:rsidP="009248D7">
            <w:pPr>
              <w:ind w:firstLine="0"/>
            </w:pPr>
            <w:r>
              <w:t>Bailey</w:t>
            </w:r>
          </w:p>
        </w:tc>
        <w:tc>
          <w:tcPr>
            <w:tcW w:w="2179" w:type="dxa"/>
            <w:shd w:val="clear" w:color="auto" w:fill="auto"/>
          </w:tcPr>
          <w:p w14:paraId="1D94A0E7" w14:textId="63FA4475" w:rsidR="009248D7" w:rsidRPr="009248D7" w:rsidRDefault="009248D7" w:rsidP="009248D7">
            <w:pPr>
              <w:ind w:firstLine="0"/>
            </w:pPr>
            <w:r>
              <w:t>Ballentine</w:t>
            </w:r>
          </w:p>
        </w:tc>
        <w:tc>
          <w:tcPr>
            <w:tcW w:w="2180" w:type="dxa"/>
            <w:shd w:val="clear" w:color="auto" w:fill="auto"/>
          </w:tcPr>
          <w:p w14:paraId="69ED8878" w14:textId="1321337E" w:rsidR="009248D7" w:rsidRPr="009248D7" w:rsidRDefault="009248D7" w:rsidP="009248D7">
            <w:pPr>
              <w:ind w:firstLine="0"/>
            </w:pPr>
            <w:r>
              <w:t>Bamberg</w:t>
            </w:r>
          </w:p>
        </w:tc>
      </w:tr>
      <w:tr w:rsidR="009248D7" w:rsidRPr="009248D7" w14:paraId="20229AB2" w14:textId="77777777" w:rsidTr="009248D7">
        <w:tc>
          <w:tcPr>
            <w:tcW w:w="2179" w:type="dxa"/>
            <w:shd w:val="clear" w:color="auto" w:fill="auto"/>
          </w:tcPr>
          <w:p w14:paraId="0E0C8C81" w14:textId="7BC12D54" w:rsidR="009248D7" w:rsidRPr="009248D7" w:rsidRDefault="009248D7" w:rsidP="009248D7">
            <w:pPr>
              <w:ind w:firstLine="0"/>
            </w:pPr>
            <w:r>
              <w:t>Bannister</w:t>
            </w:r>
          </w:p>
        </w:tc>
        <w:tc>
          <w:tcPr>
            <w:tcW w:w="2179" w:type="dxa"/>
            <w:shd w:val="clear" w:color="auto" w:fill="auto"/>
          </w:tcPr>
          <w:p w14:paraId="1276D907" w14:textId="3CF4F770" w:rsidR="009248D7" w:rsidRPr="009248D7" w:rsidRDefault="009248D7" w:rsidP="009248D7">
            <w:pPr>
              <w:ind w:firstLine="0"/>
            </w:pPr>
            <w:r>
              <w:t>Bauer</w:t>
            </w:r>
          </w:p>
        </w:tc>
        <w:tc>
          <w:tcPr>
            <w:tcW w:w="2180" w:type="dxa"/>
            <w:shd w:val="clear" w:color="auto" w:fill="auto"/>
          </w:tcPr>
          <w:p w14:paraId="7470A2CD" w14:textId="1CC54A59" w:rsidR="009248D7" w:rsidRPr="009248D7" w:rsidRDefault="009248D7" w:rsidP="009248D7">
            <w:pPr>
              <w:ind w:firstLine="0"/>
            </w:pPr>
            <w:r>
              <w:t>Beach</w:t>
            </w:r>
          </w:p>
        </w:tc>
      </w:tr>
      <w:tr w:rsidR="009248D7" w:rsidRPr="009248D7" w14:paraId="75844DE5" w14:textId="77777777" w:rsidTr="009248D7">
        <w:tc>
          <w:tcPr>
            <w:tcW w:w="2179" w:type="dxa"/>
            <w:shd w:val="clear" w:color="auto" w:fill="auto"/>
          </w:tcPr>
          <w:p w14:paraId="6A955AD4" w14:textId="57C1F6D2" w:rsidR="009248D7" w:rsidRPr="009248D7" w:rsidRDefault="009248D7" w:rsidP="009248D7">
            <w:pPr>
              <w:ind w:firstLine="0"/>
            </w:pPr>
            <w:r>
              <w:t>Bernstein</w:t>
            </w:r>
          </w:p>
        </w:tc>
        <w:tc>
          <w:tcPr>
            <w:tcW w:w="2179" w:type="dxa"/>
            <w:shd w:val="clear" w:color="auto" w:fill="auto"/>
          </w:tcPr>
          <w:p w14:paraId="7ECA71BF" w14:textId="4726C2DC" w:rsidR="009248D7" w:rsidRPr="009248D7" w:rsidRDefault="009248D7" w:rsidP="009248D7">
            <w:pPr>
              <w:ind w:firstLine="0"/>
            </w:pPr>
            <w:r>
              <w:t>Blackwell</w:t>
            </w:r>
          </w:p>
        </w:tc>
        <w:tc>
          <w:tcPr>
            <w:tcW w:w="2180" w:type="dxa"/>
            <w:shd w:val="clear" w:color="auto" w:fill="auto"/>
          </w:tcPr>
          <w:p w14:paraId="377A9A75" w14:textId="350E5354" w:rsidR="009248D7" w:rsidRPr="009248D7" w:rsidRDefault="009248D7" w:rsidP="009248D7">
            <w:pPr>
              <w:ind w:firstLine="0"/>
            </w:pPr>
            <w:r>
              <w:t>Bradley</w:t>
            </w:r>
          </w:p>
        </w:tc>
      </w:tr>
      <w:tr w:rsidR="009248D7" w:rsidRPr="009248D7" w14:paraId="0C4718AF" w14:textId="77777777" w:rsidTr="009248D7">
        <w:tc>
          <w:tcPr>
            <w:tcW w:w="2179" w:type="dxa"/>
            <w:shd w:val="clear" w:color="auto" w:fill="auto"/>
          </w:tcPr>
          <w:p w14:paraId="6FAD50C3" w14:textId="019F9C74" w:rsidR="009248D7" w:rsidRPr="009248D7" w:rsidRDefault="009248D7" w:rsidP="009248D7">
            <w:pPr>
              <w:ind w:firstLine="0"/>
            </w:pPr>
            <w:r>
              <w:t>Brewer</w:t>
            </w:r>
          </w:p>
        </w:tc>
        <w:tc>
          <w:tcPr>
            <w:tcW w:w="2179" w:type="dxa"/>
            <w:shd w:val="clear" w:color="auto" w:fill="auto"/>
          </w:tcPr>
          <w:p w14:paraId="67002B5E" w14:textId="6341C6EF" w:rsidR="009248D7" w:rsidRPr="009248D7" w:rsidRDefault="009248D7" w:rsidP="009248D7">
            <w:pPr>
              <w:ind w:firstLine="0"/>
            </w:pPr>
            <w:r>
              <w:t>Brittain</w:t>
            </w:r>
          </w:p>
        </w:tc>
        <w:tc>
          <w:tcPr>
            <w:tcW w:w="2180" w:type="dxa"/>
            <w:shd w:val="clear" w:color="auto" w:fill="auto"/>
          </w:tcPr>
          <w:p w14:paraId="0C8CAFF6" w14:textId="6D79B2E3" w:rsidR="009248D7" w:rsidRPr="009248D7" w:rsidRDefault="009248D7" w:rsidP="009248D7">
            <w:pPr>
              <w:ind w:firstLine="0"/>
            </w:pPr>
            <w:r>
              <w:t>Burns</w:t>
            </w:r>
          </w:p>
        </w:tc>
      </w:tr>
      <w:tr w:rsidR="009248D7" w:rsidRPr="009248D7" w14:paraId="11372010" w14:textId="77777777" w:rsidTr="009248D7">
        <w:tc>
          <w:tcPr>
            <w:tcW w:w="2179" w:type="dxa"/>
            <w:shd w:val="clear" w:color="auto" w:fill="auto"/>
          </w:tcPr>
          <w:p w14:paraId="1E8A9A6A" w14:textId="70D0A1A1" w:rsidR="009248D7" w:rsidRPr="009248D7" w:rsidRDefault="009248D7" w:rsidP="009248D7">
            <w:pPr>
              <w:ind w:firstLine="0"/>
            </w:pPr>
            <w:r>
              <w:t>Bustos</w:t>
            </w:r>
          </w:p>
        </w:tc>
        <w:tc>
          <w:tcPr>
            <w:tcW w:w="2179" w:type="dxa"/>
            <w:shd w:val="clear" w:color="auto" w:fill="auto"/>
          </w:tcPr>
          <w:p w14:paraId="465287C2" w14:textId="0ED57E60" w:rsidR="009248D7" w:rsidRPr="009248D7" w:rsidRDefault="009248D7" w:rsidP="009248D7">
            <w:pPr>
              <w:ind w:firstLine="0"/>
            </w:pPr>
            <w:r>
              <w:t>Calhoon</w:t>
            </w:r>
          </w:p>
        </w:tc>
        <w:tc>
          <w:tcPr>
            <w:tcW w:w="2180" w:type="dxa"/>
            <w:shd w:val="clear" w:color="auto" w:fill="auto"/>
          </w:tcPr>
          <w:p w14:paraId="672F009B" w14:textId="2F5DD71B" w:rsidR="009248D7" w:rsidRPr="009248D7" w:rsidRDefault="009248D7" w:rsidP="009248D7">
            <w:pPr>
              <w:ind w:firstLine="0"/>
            </w:pPr>
            <w:r>
              <w:t>Carter</w:t>
            </w:r>
          </w:p>
        </w:tc>
      </w:tr>
      <w:tr w:rsidR="009248D7" w:rsidRPr="009248D7" w14:paraId="1D0CCF65" w14:textId="77777777" w:rsidTr="009248D7">
        <w:tc>
          <w:tcPr>
            <w:tcW w:w="2179" w:type="dxa"/>
            <w:shd w:val="clear" w:color="auto" w:fill="auto"/>
          </w:tcPr>
          <w:p w14:paraId="0AD5D2EB" w14:textId="3E12036C" w:rsidR="009248D7" w:rsidRPr="009248D7" w:rsidRDefault="009248D7" w:rsidP="009248D7">
            <w:pPr>
              <w:ind w:firstLine="0"/>
            </w:pPr>
            <w:r>
              <w:t>Caskey</w:t>
            </w:r>
          </w:p>
        </w:tc>
        <w:tc>
          <w:tcPr>
            <w:tcW w:w="2179" w:type="dxa"/>
            <w:shd w:val="clear" w:color="auto" w:fill="auto"/>
          </w:tcPr>
          <w:p w14:paraId="48093153" w14:textId="541A0D31" w:rsidR="009248D7" w:rsidRPr="009248D7" w:rsidRDefault="009248D7" w:rsidP="009248D7">
            <w:pPr>
              <w:ind w:firstLine="0"/>
            </w:pPr>
            <w:r>
              <w:t>Chapman</w:t>
            </w:r>
          </w:p>
        </w:tc>
        <w:tc>
          <w:tcPr>
            <w:tcW w:w="2180" w:type="dxa"/>
            <w:shd w:val="clear" w:color="auto" w:fill="auto"/>
          </w:tcPr>
          <w:p w14:paraId="23B62096" w14:textId="0678EB2B" w:rsidR="009248D7" w:rsidRPr="009248D7" w:rsidRDefault="009248D7" w:rsidP="009248D7">
            <w:pPr>
              <w:ind w:firstLine="0"/>
            </w:pPr>
            <w:r>
              <w:t>Chumley</w:t>
            </w:r>
          </w:p>
        </w:tc>
      </w:tr>
      <w:tr w:rsidR="009248D7" w:rsidRPr="009248D7" w14:paraId="77973A2D" w14:textId="77777777" w:rsidTr="009248D7">
        <w:tc>
          <w:tcPr>
            <w:tcW w:w="2179" w:type="dxa"/>
            <w:shd w:val="clear" w:color="auto" w:fill="auto"/>
          </w:tcPr>
          <w:p w14:paraId="0F7D1250" w14:textId="67E28658" w:rsidR="009248D7" w:rsidRPr="009248D7" w:rsidRDefault="009248D7" w:rsidP="009248D7">
            <w:pPr>
              <w:ind w:firstLine="0"/>
            </w:pPr>
            <w:r>
              <w:t>Clyburn</w:t>
            </w:r>
          </w:p>
        </w:tc>
        <w:tc>
          <w:tcPr>
            <w:tcW w:w="2179" w:type="dxa"/>
            <w:shd w:val="clear" w:color="auto" w:fill="auto"/>
          </w:tcPr>
          <w:p w14:paraId="4C343884" w14:textId="7848C0DF" w:rsidR="009248D7" w:rsidRPr="009248D7" w:rsidRDefault="009248D7" w:rsidP="009248D7">
            <w:pPr>
              <w:ind w:firstLine="0"/>
            </w:pPr>
            <w:r>
              <w:t>Collins</w:t>
            </w:r>
          </w:p>
        </w:tc>
        <w:tc>
          <w:tcPr>
            <w:tcW w:w="2180" w:type="dxa"/>
            <w:shd w:val="clear" w:color="auto" w:fill="auto"/>
          </w:tcPr>
          <w:p w14:paraId="0A68F54D" w14:textId="1A1C223A" w:rsidR="009248D7" w:rsidRPr="009248D7" w:rsidRDefault="009248D7" w:rsidP="009248D7">
            <w:pPr>
              <w:ind w:firstLine="0"/>
            </w:pPr>
            <w:r>
              <w:t>Connell</w:t>
            </w:r>
          </w:p>
        </w:tc>
      </w:tr>
      <w:tr w:rsidR="009248D7" w:rsidRPr="009248D7" w14:paraId="6147E550" w14:textId="77777777" w:rsidTr="009248D7">
        <w:tc>
          <w:tcPr>
            <w:tcW w:w="2179" w:type="dxa"/>
            <w:shd w:val="clear" w:color="auto" w:fill="auto"/>
          </w:tcPr>
          <w:p w14:paraId="7F9FBAD1" w14:textId="4459BE3F" w:rsidR="009248D7" w:rsidRPr="009248D7" w:rsidRDefault="009248D7" w:rsidP="009248D7">
            <w:pPr>
              <w:ind w:firstLine="0"/>
            </w:pPr>
            <w:r>
              <w:t>B. J. Cox</w:t>
            </w:r>
          </w:p>
        </w:tc>
        <w:tc>
          <w:tcPr>
            <w:tcW w:w="2179" w:type="dxa"/>
            <w:shd w:val="clear" w:color="auto" w:fill="auto"/>
          </w:tcPr>
          <w:p w14:paraId="2DCEE87A" w14:textId="41E4530C" w:rsidR="009248D7" w:rsidRPr="009248D7" w:rsidRDefault="009248D7" w:rsidP="009248D7">
            <w:pPr>
              <w:ind w:firstLine="0"/>
            </w:pPr>
            <w:r>
              <w:t>B. L. Cox</w:t>
            </w:r>
          </w:p>
        </w:tc>
        <w:tc>
          <w:tcPr>
            <w:tcW w:w="2180" w:type="dxa"/>
            <w:shd w:val="clear" w:color="auto" w:fill="auto"/>
          </w:tcPr>
          <w:p w14:paraId="75B9503B" w14:textId="6F52DD3B" w:rsidR="009248D7" w:rsidRPr="009248D7" w:rsidRDefault="009248D7" w:rsidP="009248D7">
            <w:pPr>
              <w:ind w:firstLine="0"/>
            </w:pPr>
            <w:r>
              <w:t>Crawford</w:t>
            </w:r>
          </w:p>
        </w:tc>
      </w:tr>
      <w:tr w:rsidR="009248D7" w:rsidRPr="009248D7" w14:paraId="3AA0EB69" w14:textId="77777777" w:rsidTr="009248D7">
        <w:tc>
          <w:tcPr>
            <w:tcW w:w="2179" w:type="dxa"/>
            <w:shd w:val="clear" w:color="auto" w:fill="auto"/>
          </w:tcPr>
          <w:p w14:paraId="1E350DE6" w14:textId="58FE1386" w:rsidR="009248D7" w:rsidRPr="009248D7" w:rsidRDefault="009248D7" w:rsidP="009248D7">
            <w:pPr>
              <w:ind w:firstLine="0"/>
            </w:pPr>
            <w:r>
              <w:t>Cromer</w:t>
            </w:r>
          </w:p>
        </w:tc>
        <w:tc>
          <w:tcPr>
            <w:tcW w:w="2179" w:type="dxa"/>
            <w:shd w:val="clear" w:color="auto" w:fill="auto"/>
          </w:tcPr>
          <w:p w14:paraId="7462F03E" w14:textId="263FD585" w:rsidR="009248D7" w:rsidRPr="009248D7" w:rsidRDefault="009248D7" w:rsidP="009248D7">
            <w:pPr>
              <w:ind w:firstLine="0"/>
            </w:pPr>
            <w:r>
              <w:t>Davis</w:t>
            </w:r>
          </w:p>
        </w:tc>
        <w:tc>
          <w:tcPr>
            <w:tcW w:w="2180" w:type="dxa"/>
            <w:shd w:val="clear" w:color="auto" w:fill="auto"/>
          </w:tcPr>
          <w:p w14:paraId="12A76380" w14:textId="79EF20FC" w:rsidR="009248D7" w:rsidRPr="009248D7" w:rsidRDefault="009248D7" w:rsidP="009248D7">
            <w:pPr>
              <w:ind w:firstLine="0"/>
            </w:pPr>
            <w:r>
              <w:t>Dillard</w:t>
            </w:r>
          </w:p>
        </w:tc>
      </w:tr>
      <w:tr w:rsidR="009248D7" w:rsidRPr="009248D7" w14:paraId="1FC0FD93" w14:textId="77777777" w:rsidTr="009248D7">
        <w:tc>
          <w:tcPr>
            <w:tcW w:w="2179" w:type="dxa"/>
            <w:shd w:val="clear" w:color="auto" w:fill="auto"/>
          </w:tcPr>
          <w:p w14:paraId="4A73E0AD" w14:textId="65D1634C" w:rsidR="009248D7" w:rsidRPr="009248D7" w:rsidRDefault="009248D7" w:rsidP="009248D7">
            <w:pPr>
              <w:ind w:firstLine="0"/>
            </w:pPr>
            <w:r>
              <w:t>Elliott</w:t>
            </w:r>
          </w:p>
        </w:tc>
        <w:tc>
          <w:tcPr>
            <w:tcW w:w="2179" w:type="dxa"/>
            <w:shd w:val="clear" w:color="auto" w:fill="auto"/>
          </w:tcPr>
          <w:p w14:paraId="5A7F3C44" w14:textId="2CDB4F46" w:rsidR="009248D7" w:rsidRPr="009248D7" w:rsidRDefault="009248D7" w:rsidP="009248D7">
            <w:pPr>
              <w:ind w:firstLine="0"/>
            </w:pPr>
            <w:r>
              <w:t>Erickson</w:t>
            </w:r>
          </w:p>
        </w:tc>
        <w:tc>
          <w:tcPr>
            <w:tcW w:w="2180" w:type="dxa"/>
            <w:shd w:val="clear" w:color="auto" w:fill="auto"/>
          </w:tcPr>
          <w:p w14:paraId="5E37DA5D" w14:textId="747D0326" w:rsidR="009248D7" w:rsidRPr="009248D7" w:rsidRDefault="009248D7" w:rsidP="009248D7">
            <w:pPr>
              <w:ind w:firstLine="0"/>
            </w:pPr>
            <w:r>
              <w:t>Felder</w:t>
            </w:r>
          </w:p>
        </w:tc>
      </w:tr>
      <w:tr w:rsidR="009248D7" w:rsidRPr="009248D7" w14:paraId="2274FBEB" w14:textId="77777777" w:rsidTr="009248D7">
        <w:tc>
          <w:tcPr>
            <w:tcW w:w="2179" w:type="dxa"/>
            <w:shd w:val="clear" w:color="auto" w:fill="auto"/>
          </w:tcPr>
          <w:p w14:paraId="49CCB76F" w14:textId="7AEEB705" w:rsidR="009248D7" w:rsidRPr="009248D7" w:rsidRDefault="009248D7" w:rsidP="009248D7">
            <w:pPr>
              <w:ind w:firstLine="0"/>
            </w:pPr>
            <w:r>
              <w:t>Forrest</w:t>
            </w:r>
          </w:p>
        </w:tc>
        <w:tc>
          <w:tcPr>
            <w:tcW w:w="2179" w:type="dxa"/>
            <w:shd w:val="clear" w:color="auto" w:fill="auto"/>
          </w:tcPr>
          <w:p w14:paraId="4DA5FEA8" w14:textId="32F04283" w:rsidR="009248D7" w:rsidRPr="009248D7" w:rsidRDefault="009248D7" w:rsidP="009248D7">
            <w:pPr>
              <w:ind w:firstLine="0"/>
            </w:pPr>
            <w:r>
              <w:t>Gagnon</w:t>
            </w:r>
          </w:p>
        </w:tc>
        <w:tc>
          <w:tcPr>
            <w:tcW w:w="2180" w:type="dxa"/>
            <w:shd w:val="clear" w:color="auto" w:fill="auto"/>
          </w:tcPr>
          <w:p w14:paraId="74274AFF" w14:textId="463473A1" w:rsidR="009248D7" w:rsidRPr="009248D7" w:rsidRDefault="009248D7" w:rsidP="009248D7">
            <w:pPr>
              <w:ind w:firstLine="0"/>
            </w:pPr>
            <w:r>
              <w:t>Garvin</w:t>
            </w:r>
          </w:p>
        </w:tc>
      </w:tr>
      <w:tr w:rsidR="009248D7" w:rsidRPr="009248D7" w14:paraId="1213AB00" w14:textId="77777777" w:rsidTr="009248D7">
        <w:tc>
          <w:tcPr>
            <w:tcW w:w="2179" w:type="dxa"/>
            <w:shd w:val="clear" w:color="auto" w:fill="auto"/>
          </w:tcPr>
          <w:p w14:paraId="7CF133C5" w14:textId="6544D1BC" w:rsidR="009248D7" w:rsidRPr="009248D7" w:rsidRDefault="009248D7" w:rsidP="009248D7">
            <w:pPr>
              <w:ind w:firstLine="0"/>
            </w:pPr>
            <w:r>
              <w:t>Gibson</w:t>
            </w:r>
          </w:p>
        </w:tc>
        <w:tc>
          <w:tcPr>
            <w:tcW w:w="2179" w:type="dxa"/>
            <w:shd w:val="clear" w:color="auto" w:fill="auto"/>
          </w:tcPr>
          <w:p w14:paraId="4C5BFEC2" w14:textId="1C2F08DE" w:rsidR="009248D7" w:rsidRPr="009248D7" w:rsidRDefault="009248D7" w:rsidP="009248D7">
            <w:pPr>
              <w:ind w:firstLine="0"/>
            </w:pPr>
            <w:r>
              <w:t>Gilliam</w:t>
            </w:r>
          </w:p>
        </w:tc>
        <w:tc>
          <w:tcPr>
            <w:tcW w:w="2180" w:type="dxa"/>
            <w:shd w:val="clear" w:color="auto" w:fill="auto"/>
          </w:tcPr>
          <w:p w14:paraId="00492B6D" w14:textId="5373F1E2" w:rsidR="009248D7" w:rsidRPr="009248D7" w:rsidRDefault="009248D7" w:rsidP="009248D7">
            <w:pPr>
              <w:ind w:firstLine="0"/>
            </w:pPr>
            <w:r>
              <w:t>Gilliard</w:t>
            </w:r>
          </w:p>
        </w:tc>
      </w:tr>
      <w:tr w:rsidR="009248D7" w:rsidRPr="009248D7" w14:paraId="3A9ECB28" w14:textId="77777777" w:rsidTr="009248D7">
        <w:tc>
          <w:tcPr>
            <w:tcW w:w="2179" w:type="dxa"/>
            <w:shd w:val="clear" w:color="auto" w:fill="auto"/>
          </w:tcPr>
          <w:p w14:paraId="1793CD89" w14:textId="22133EA6" w:rsidR="009248D7" w:rsidRPr="009248D7" w:rsidRDefault="009248D7" w:rsidP="009248D7">
            <w:pPr>
              <w:ind w:firstLine="0"/>
            </w:pPr>
            <w:r>
              <w:t>Guffey</w:t>
            </w:r>
          </w:p>
        </w:tc>
        <w:tc>
          <w:tcPr>
            <w:tcW w:w="2179" w:type="dxa"/>
            <w:shd w:val="clear" w:color="auto" w:fill="auto"/>
          </w:tcPr>
          <w:p w14:paraId="1C40BAE6" w14:textId="57572E16" w:rsidR="009248D7" w:rsidRPr="009248D7" w:rsidRDefault="009248D7" w:rsidP="009248D7">
            <w:pPr>
              <w:ind w:firstLine="0"/>
            </w:pPr>
            <w:r>
              <w:t>Haddon</w:t>
            </w:r>
          </w:p>
        </w:tc>
        <w:tc>
          <w:tcPr>
            <w:tcW w:w="2180" w:type="dxa"/>
            <w:shd w:val="clear" w:color="auto" w:fill="auto"/>
          </w:tcPr>
          <w:p w14:paraId="7A4EC314" w14:textId="468FDC48" w:rsidR="009248D7" w:rsidRPr="009248D7" w:rsidRDefault="009248D7" w:rsidP="009248D7">
            <w:pPr>
              <w:ind w:firstLine="0"/>
            </w:pPr>
            <w:r>
              <w:t>Hager</w:t>
            </w:r>
          </w:p>
        </w:tc>
      </w:tr>
      <w:tr w:rsidR="009248D7" w:rsidRPr="009248D7" w14:paraId="467265C4" w14:textId="77777777" w:rsidTr="009248D7">
        <w:tc>
          <w:tcPr>
            <w:tcW w:w="2179" w:type="dxa"/>
            <w:shd w:val="clear" w:color="auto" w:fill="auto"/>
          </w:tcPr>
          <w:p w14:paraId="78E47ECA" w14:textId="18028B47" w:rsidR="009248D7" w:rsidRPr="009248D7" w:rsidRDefault="009248D7" w:rsidP="009248D7">
            <w:pPr>
              <w:ind w:firstLine="0"/>
            </w:pPr>
            <w:r>
              <w:t>Hardee</w:t>
            </w:r>
          </w:p>
        </w:tc>
        <w:tc>
          <w:tcPr>
            <w:tcW w:w="2179" w:type="dxa"/>
            <w:shd w:val="clear" w:color="auto" w:fill="auto"/>
          </w:tcPr>
          <w:p w14:paraId="70E1139A" w14:textId="34A5E375" w:rsidR="009248D7" w:rsidRPr="009248D7" w:rsidRDefault="009248D7" w:rsidP="009248D7">
            <w:pPr>
              <w:ind w:firstLine="0"/>
            </w:pPr>
            <w:r>
              <w:t>Harris</w:t>
            </w:r>
          </w:p>
        </w:tc>
        <w:tc>
          <w:tcPr>
            <w:tcW w:w="2180" w:type="dxa"/>
            <w:shd w:val="clear" w:color="auto" w:fill="auto"/>
          </w:tcPr>
          <w:p w14:paraId="05B9DD7B" w14:textId="5B13CFFA" w:rsidR="009248D7" w:rsidRPr="009248D7" w:rsidRDefault="009248D7" w:rsidP="009248D7">
            <w:pPr>
              <w:ind w:firstLine="0"/>
            </w:pPr>
            <w:r>
              <w:t>Hartnett</w:t>
            </w:r>
          </w:p>
        </w:tc>
      </w:tr>
      <w:tr w:rsidR="009248D7" w:rsidRPr="009248D7" w14:paraId="213EB79B" w14:textId="77777777" w:rsidTr="009248D7">
        <w:tc>
          <w:tcPr>
            <w:tcW w:w="2179" w:type="dxa"/>
            <w:shd w:val="clear" w:color="auto" w:fill="auto"/>
          </w:tcPr>
          <w:p w14:paraId="2DB6DEE1" w14:textId="221E86CF" w:rsidR="009248D7" w:rsidRPr="009248D7" w:rsidRDefault="009248D7" w:rsidP="009248D7">
            <w:pPr>
              <w:ind w:firstLine="0"/>
            </w:pPr>
            <w:r>
              <w:t>Hayes</w:t>
            </w:r>
          </w:p>
        </w:tc>
        <w:tc>
          <w:tcPr>
            <w:tcW w:w="2179" w:type="dxa"/>
            <w:shd w:val="clear" w:color="auto" w:fill="auto"/>
          </w:tcPr>
          <w:p w14:paraId="5B912CF0" w14:textId="082676A3" w:rsidR="009248D7" w:rsidRPr="009248D7" w:rsidRDefault="009248D7" w:rsidP="009248D7">
            <w:pPr>
              <w:ind w:firstLine="0"/>
            </w:pPr>
            <w:r>
              <w:t>Herbkersman</w:t>
            </w:r>
          </w:p>
        </w:tc>
        <w:tc>
          <w:tcPr>
            <w:tcW w:w="2180" w:type="dxa"/>
            <w:shd w:val="clear" w:color="auto" w:fill="auto"/>
          </w:tcPr>
          <w:p w14:paraId="6B75CCCD" w14:textId="46A210F9" w:rsidR="009248D7" w:rsidRPr="009248D7" w:rsidRDefault="009248D7" w:rsidP="009248D7">
            <w:pPr>
              <w:ind w:firstLine="0"/>
            </w:pPr>
            <w:r>
              <w:t>Hewitt</w:t>
            </w:r>
          </w:p>
        </w:tc>
      </w:tr>
      <w:tr w:rsidR="009248D7" w:rsidRPr="009248D7" w14:paraId="27DD2FB6" w14:textId="77777777" w:rsidTr="009248D7">
        <w:tc>
          <w:tcPr>
            <w:tcW w:w="2179" w:type="dxa"/>
            <w:shd w:val="clear" w:color="auto" w:fill="auto"/>
          </w:tcPr>
          <w:p w14:paraId="7E1674C5" w14:textId="5271FE6B" w:rsidR="009248D7" w:rsidRPr="009248D7" w:rsidRDefault="009248D7" w:rsidP="009248D7">
            <w:pPr>
              <w:ind w:firstLine="0"/>
            </w:pPr>
            <w:r>
              <w:t>Hiott</w:t>
            </w:r>
          </w:p>
        </w:tc>
        <w:tc>
          <w:tcPr>
            <w:tcW w:w="2179" w:type="dxa"/>
            <w:shd w:val="clear" w:color="auto" w:fill="auto"/>
          </w:tcPr>
          <w:p w14:paraId="3E8AA400" w14:textId="7A3A202A" w:rsidR="009248D7" w:rsidRPr="009248D7" w:rsidRDefault="009248D7" w:rsidP="009248D7">
            <w:pPr>
              <w:ind w:firstLine="0"/>
            </w:pPr>
            <w:r>
              <w:t>Hixon</w:t>
            </w:r>
          </w:p>
        </w:tc>
        <w:tc>
          <w:tcPr>
            <w:tcW w:w="2180" w:type="dxa"/>
            <w:shd w:val="clear" w:color="auto" w:fill="auto"/>
          </w:tcPr>
          <w:p w14:paraId="67C26658" w14:textId="22F0EE89" w:rsidR="009248D7" w:rsidRPr="009248D7" w:rsidRDefault="009248D7" w:rsidP="009248D7">
            <w:pPr>
              <w:ind w:firstLine="0"/>
            </w:pPr>
            <w:r>
              <w:t>Hosey</w:t>
            </w:r>
          </w:p>
        </w:tc>
      </w:tr>
      <w:tr w:rsidR="009248D7" w:rsidRPr="009248D7" w14:paraId="2C356668" w14:textId="77777777" w:rsidTr="009248D7">
        <w:tc>
          <w:tcPr>
            <w:tcW w:w="2179" w:type="dxa"/>
            <w:shd w:val="clear" w:color="auto" w:fill="auto"/>
          </w:tcPr>
          <w:p w14:paraId="6B7C289D" w14:textId="0FFBBA3D" w:rsidR="009248D7" w:rsidRPr="009248D7" w:rsidRDefault="009248D7" w:rsidP="009248D7">
            <w:pPr>
              <w:ind w:firstLine="0"/>
            </w:pPr>
            <w:r>
              <w:t>Howard</w:t>
            </w:r>
          </w:p>
        </w:tc>
        <w:tc>
          <w:tcPr>
            <w:tcW w:w="2179" w:type="dxa"/>
            <w:shd w:val="clear" w:color="auto" w:fill="auto"/>
          </w:tcPr>
          <w:p w14:paraId="152F0487" w14:textId="4724800A" w:rsidR="009248D7" w:rsidRPr="009248D7" w:rsidRDefault="009248D7" w:rsidP="009248D7">
            <w:pPr>
              <w:ind w:firstLine="0"/>
            </w:pPr>
            <w:r>
              <w:t>Hyde</w:t>
            </w:r>
          </w:p>
        </w:tc>
        <w:tc>
          <w:tcPr>
            <w:tcW w:w="2180" w:type="dxa"/>
            <w:shd w:val="clear" w:color="auto" w:fill="auto"/>
          </w:tcPr>
          <w:p w14:paraId="47CD5B53" w14:textId="5E50DD37" w:rsidR="009248D7" w:rsidRPr="009248D7" w:rsidRDefault="009248D7" w:rsidP="009248D7">
            <w:pPr>
              <w:ind w:firstLine="0"/>
            </w:pPr>
            <w:r>
              <w:t>Jefferson</w:t>
            </w:r>
          </w:p>
        </w:tc>
      </w:tr>
      <w:tr w:rsidR="009248D7" w:rsidRPr="009248D7" w14:paraId="3FE6BF1E" w14:textId="77777777" w:rsidTr="009248D7">
        <w:tc>
          <w:tcPr>
            <w:tcW w:w="2179" w:type="dxa"/>
            <w:shd w:val="clear" w:color="auto" w:fill="auto"/>
          </w:tcPr>
          <w:p w14:paraId="17A662CC" w14:textId="5F438229" w:rsidR="009248D7" w:rsidRPr="009248D7" w:rsidRDefault="009248D7" w:rsidP="009248D7">
            <w:pPr>
              <w:ind w:firstLine="0"/>
            </w:pPr>
            <w:r>
              <w:t>J. L. Johnson</w:t>
            </w:r>
          </w:p>
        </w:tc>
        <w:tc>
          <w:tcPr>
            <w:tcW w:w="2179" w:type="dxa"/>
            <w:shd w:val="clear" w:color="auto" w:fill="auto"/>
          </w:tcPr>
          <w:p w14:paraId="6528FCBB" w14:textId="3BE55069" w:rsidR="009248D7" w:rsidRPr="009248D7" w:rsidRDefault="009248D7" w:rsidP="009248D7">
            <w:pPr>
              <w:ind w:firstLine="0"/>
            </w:pPr>
            <w:r>
              <w:t>S. Jones</w:t>
            </w:r>
          </w:p>
        </w:tc>
        <w:tc>
          <w:tcPr>
            <w:tcW w:w="2180" w:type="dxa"/>
            <w:shd w:val="clear" w:color="auto" w:fill="auto"/>
          </w:tcPr>
          <w:p w14:paraId="70747CDB" w14:textId="674AAD1A" w:rsidR="009248D7" w:rsidRPr="009248D7" w:rsidRDefault="009248D7" w:rsidP="009248D7">
            <w:pPr>
              <w:ind w:firstLine="0"/>
            </w:pPr>
            <w:r>
              <w:t>W. Jones</w:t>
            </w:r>
          </w:p>
        </w:tc>
      </w:tr>
      <w:tr w:rsidR="009248D7" w:rsidRPr="009248D7" w14:paraId="00895A63" w14:textId="77777777" w:rsidTr="009248D7">
        <w:tc>
          <w:tcPr>
            <w:tcW w:w="2179" w:type="dxa"/>
            <w:shd w:val="clear" w:color="auto" w:fill="auto"/>
          </w:tcPr>
          <w:p w14:paraId="123EA88F" w14:textId="36DF99EF" w:rsidR="009248D7" w:rsidRPr="009248D7" w:rsidRDefault="009248D7" w:rsidP="009248D7">
            <w:pPr>
              <w:ind w:firstLine="0"/>
            </w:pPr>
            <w:r>
              <w:t>Jordan</w:t>
            </w:r>
          </w:p>
        </w:tc>
        <w:tc>
          <w:tcPr>
            <w:tcW w:w="2179" w:type="dxa"/>
            <w:shd w:val="clear" w:color="auto" w:fill="auto"/>
          </w:tcPr>
          <w:p w14:paraId="08D53471" w14:textId="3B213759" w:rsidR="009248D7" w:rsidRPr="009248D7" w:rsidRDefault="009248D7" w:rsidP="009248D7">
            <w:pPr>
              <w:ind w:firstLine="0"/>
            </w:pPr>
            <w:r>
              <w:t>Kilmartin</w:t>
            </w:r>
          </w:p>
        </w:tc>
        <w:tc>
          <w:tcPr>
            <w:tcW w:w="2180" w:type="dxa"/>
            <w:shd w:val="clear" w:color="auto" w:fill="auto"/>
          </w:tcPr>
          <w:p w14:paraId="76499941" w14:textId="04551CCA" w:rsidR="009248D7" w:rsidRPr="009248D7" w:rsidRDefault="009248D7" w:rsidP="009248D7">
            <w:pPr>
              <w:ind w:firstLine="0"/>
            </w:pPr>
            <w:r>
              <w:t>King</w:t>
            </w:r>
          </w:p>
        </w:tc>
      </w:tr>
      <w:tr w:rsidR="009248D7" w:rsidRPr="009248D7" w14:paraId="4A9136BE" w14:textId="77777777" w:rsidTr="009248D7">
        <w:tc>
          <w:tcPr>
            <w:tcW w:w="2179" w:type="dxa"/>
            <w:shd w:val="clear" w:color="auto" w:fill="auto"/>
          </w:tcPr>
          <w:p w14:paraId="305D4089" w14:textId="503E217C" w:rsidR="009248D7" w:rsidRPr="009248D7" w:rsidRDefault="009248D7" w:rsidP="009248D7">
            <w:pPr>
              <w:ind w:firstLine="0"/>
            </w:pPr>
            <w:r>
              <w:t>Kirby</w:t>
            </w:r>
          </w:p>
        </w:tc>
        <w:tc>
          <w:tcPr>
            <w:tcW w:w="2179" w:type="dxa"/>
            <w:shd w:val="clear" w:color="auto" w:fill="auto"/>
          </w:tcPr>
          <w:p w14:paraId="0481A6EF" w14:textId="7A978369" w:rsidR="009248D7" w:rsidRPr="009248D7" w:rsidRDefault="009248D7" w:rsidP="009248D7">
            <w:pPr>
              <w:ind w:firstLine="0"/>
            </w:pPr>
            <w:r>
              <w:t>Landing</w:t>
            </w:r>
          </w:p>
        </w:tc>
        <w:tc>
          <w:tcPr>
            <w:tcW w:w="2180" w:type="dxa"/>
            <w:shd w:val="clear" w:color="auto" w:fill="auto"/>
          </w:tcPr>
          <w:p w14:paraId="7CEDD1A9" w14:textId="21994C88" w:rsidR="009248D7" w:rsidRPr="009248D7" w:rsidRDefault="009248D7" w:rsidP="009248D7">
            <w:pPr>
              <w:ind w:firstLine="0"/>
            </w:pPr>
            <w:r>
              <w:t>Lawson</w:t>
            </w:r>
          </w:p>
        </w:tc>
      </w:tr>
      <w:tr w:rsidR="009248D7" w:rsidRPr="009248D7" w14:paraId="038F21B1" w14:textId="77777777" w:rsidTr="009248D7">
        <w:tc>
          <w:tcPr>
            <w:tcW w:w="2179" w:type="dxa"/>
            <w:shd w:val="clear" w:color="auto" w:fill="auto"/>
          </w:tcPr>
          <w:p w14:paraId="3FEE004C" w14:textId="1119BAC7" w:rsidR="009248D7" w:rsidRPr="009248D7" w:rsidRDefault="009248D7" w:rsidP="009248D7">
            <w:pPr>
              <w:ind w:firstLine="0"/>
            </w:pPr>
            <w:r>
              <w:t>Leber</w:t>
            </w:r>
          </w:p>
        </w:tc>
        <w:tc>
          <w:tcPr>
            <w:tcW w:w="2179" w:type="dxa"/>
            <w:shd w:val="clear" w:color="auto" w:fill="auto"/>
          </w:tcPr>
          <w:p w14:paraId="288E4551" w14:textId="231F0EB4" w:rsidR="009248D7" w:rsidRPr="009248D7" w:rsidRDefault="009248D7" w:rsidP="009248D7">
            <w:pPr>
              <w:ind w:firstLine="0"/>
            </w:pPr>
            <w:r>
              <w:t>Ligon</w:t>
            </w:r>
          </w:p>
        </w:tc>
        <w:tc>
          <w:tcPr>
            <w:tcW w:w="2180" w:type="dxa"/>
            <w:shd w:val="clear" w:color="auto" w:fill="auto"/>
          </w:tcPr>
          <w:p w14:paraId="750608DE" w14:textId="7983E1E2" w:rsidR="009248D7" w:rsidRPr="009248D7" w:rsidRDefault="009248D7" w:rsidP="009248D7">
            <w:pPr>
              <w:ind w:firstLine="0"/>
            </w:pPr>
            <w:r>
              <w:t>Long</w:t>
            </w:r>
          </w:p>
        </w:tc>
      </w:tr>
      <w:tr w:rsidR="009248D7" w:rsidRPr="009248D7" w14:paraId="467EE919" w14:textId="77777777" w:rsidTr="009248D7">
        <w:tc>
          <w:tcPr>
            <w:tcW w:w="2179" w:type="dxa"/>
            <w:shd w:val="clear" w:color="auto" w:fill="auto"/>
          </w:tcPr>
          <w:p w14:paraId="250C2C4A" w14:textId="537D9AC7" w:rsidR="009248D7" w:rsidRPr="009248D7" w:rsidRDefault="009248D7" w:rsidP="009248D7">
            <w:pPr>
              <w:ind w:firstLine="0"/>
            </w:pPr>
            <w:r>
              <w:t>Lowe</w:t>
            </w:r>
          </w:p>
        </w:tc>
        <w:tc>
          <w:tcPr>
            <w:tcW w:w="2179" w:type="dxa"/>
            <w:shd w:val="clear" w:color="auto" w:fill="auto"/>
          </w:tcPr>
          <w:p w14:paraId="5F0BD412" w14:textId="14A7B1EB" w:rsidR="009248D7" w:rsidRPr="009248D7" w:rsidRDefault="009248D7" w:rsidP="009248D7">
            <w:pPr>
              <w:ind w:firstLine="0"/>
            </w:pPr>
            <w:r>
              <w:t>Magnuson</w:t>
            </w:r>
          </w:p>
        </w:tc>
        <w:tc>
          <w:tcPr>
            <w:tcW w:w="2180" w:type="dxa"/>
            <w:shd w:val="clear" w:color="auto" w:fill="auto"/>
          </w:tcPr>
          <w:p w14:paraId="63D3916D" w14:textId="00612DE3" w:rsidR="009248D7" w:rsidRPr="009248D7" w:rsidRDefault="009248D7" w:rsidP="009248D7">
            <w:pPr>
              <w:ind w:firstLine="0"/>
            </w:pPr>
            <w:r>
              <w:t>McCravy</w:t>
            </w:r>
          </w:p>
        </w:tc>
      </w:tr>
      <w:tr w:rsidR="009248D7" w:rsidRPr="009248D7" w14:paraId="5EC5837E" w14:textId="77777777" w:rsidTr="009248D7">
        <w:tc>
          <w:tcPr>
            <w:tcW w:w="2179" w:type="dxa"/>
            <w:shd w:val="clear" w:color="auto" w:fill="auto"/>
          </w:tcPr>
          <w:p w14:paraId="0DC15082" w14:textId="2B2A02B5" w:rsidR="009248D7" w:rsidRPr="009248D7" w:rsidRDefault="009248D7" w:rsidP="009248D7">
            <w:pPr>
              <w:ind w:firstLine="0"/>
            </w:pPr>
            <w:r>
              <w:t>McDaniel</w:t>
            </w:r>
          </w:p>
        </w:tc>
        <w:tc>
          <w:tcPr>
            <w:tcW w:w="2179" w:type="dxa"/>
            <w:shd w:val="clear" w:color="auto" w:fill="auto"/>
          </w:tcPr>
          <w:p w14:paraId="4C3A3855" w14:textId="05B697CD" w:rsidR="009248D7" w:rsidRPr="009248D7" w:rsidRDefault="009248D7" w:rsidP="009248D7">
            <w:pPr>
              <w:ind w:firstLine="0"/>
            </w:pPr>
            <w:r>
              <w:t>McGinnis</w:t>
            </w:r>
          </w:p>
        </w:tc>
        <w:tc>
          <w:tcPr>
            <w:tcW w:w="2180" w:type="dxa"/>
            <w:shd w:val="clear" w:color="auto" w:fill="auto"/>
          </w:tcPr>
          <w:p w14:paraId="708FFC0D" w14:textId="48EA3E42" w:rsidR="009248D7" w:rsidRPr="009248D7" w:rsidRDefault="009248D7" w:rsidP="009248D7">
            <w:pPr>
              <w:ind w:firstLine="0"/>
            </w:pPr>
            <w:r>
              <w:t>Mitchell</w:t>
            </w:r>
          </w:p>
        </w:tc>
      </w:tr>
      <w:tr w:rsidR="009248D7" w:rsidRPr="009248D7" w14:paraId="16159AB3" w14:textId="77777777" w:rsidTr="009248D7">
        <w:tc>
          <w:tcPr>
            <w:tcW w:w="2179" w:type="dxa"/>
            <w:shd w:val="clear" w:color="auto" w:fill="auto"/>
          </w:tcPr>
          <w:p w14:paraId="5A5273E1" w14:textId="5D6338F3" w:rsidR="009248D7" w:rsidRPr="009248D7" w:rsidRDefault="009248D7" w:rsidP="009248D7">
            <w:pPr>
              <w:ind w:firstLine="0"/>
            </w:pPr>
            <w:r>
              <w:t>J. Moore</w:t>
            </w:r>
          </w:p>
        </w:tc>
        <w:tc>
          <w:tcPr>
            <w:tcW w:w="2179" w:type="dxa"/>
            <w:shd w:val="clear" w:color="auto" w:fill="auto"/>
          </w:tcPr>
          <w:p w14:paraId="2834694A" w14:textId="428CAD5A" w:rsidR="009248D7" w:rsidRPr="009248D7" w:rsidRDefault="009248D7" w:rsidP="009248D7">
            <w:pPr>
              <w:ind w:firstLine="0"/>
            </w:pPr>
            <w:r>
              <w:t>T. Moore</w:t>
            </w:r>
          </w:p>
        </w:tc>
        <w:tc>
          <w:tcPr>
            <w:tcW w:w="2180" w:type="dxa"/>
            <w:shd w:val="clear" w:color="auto" w:fill="auto"/>
          </w:tcPr>
          <w:p w14:paraId="7DB7FA98" w14:textId="29E31ED4" w:rsidR="009248D7" w:rsidRPr="009248D7" w:rsidRDefault="009248D7" w:rsidP="009248D7">
            <w:pPr>
              <w:ind w:firstLine="0"/>
            </w:pPr>
            <w:r>
              <w:t>Moss</w:t>
            </w:r>
          </w:p>
        </w:tc>
      </w:tr>
      <w:tr w:rsidR="009248D7" w:rsidRPr="009248D7" w14:paraId="4CDF5124" w14:textId="77777777" w:rsidTr="009248D7">
        <w:tc>
          <w:tcPr>
            <w:tcW w:w="2179" w:type="dxa"/>
            <w:shd w:val="clear" w:color="auto" w:fill="auto"/>
          </w:tcPr>
          <w:p w14:paraId="55DC73B5" w14:textId="09226949" w:rsidR="009248D7" w:rsidRPr="009248D7" w:rsidRDefault="009248D7" w:rsidP="009248D7">
            <w:pPr>
              <w:ind w:firstLine="0"/>
            </w:pPr>
            <w:r>
              <w:t>Murphy</w:t>
            </w:r>
          </w:p>
        </w:tc>
        <w:tc>
          <w:tcPr>
            <w:tcW w:w="2179" w:type="dxa"/>
            <w:shd w:val="clear" w:color="auto" w:fill="auto"/>
          </w:tcPr>
          <w:p w14:paraId="054FC6D1" w14:textId="082DC6D3" w:rsidR="009248D7" w:rsidRPr="009248D7" w:rsidRDefault="009248D7" w:rsidP="009248D7">
            <w:pPr>
              <w:ind w:firstLine="0"/>
            </w:pPr>
            <w:r>
              <w:t>Neese</w:t>
            </w:r>
          </w:p>
        </w:tc>
        <w:tc>
          <w:tcPr>
            <w:tcW w:w="2180" w:type="dxa"/>
            <w:shd w:val="clear" w:color="auto" w:fill="auto"/>
          </w:tcPr>
          <w:p w14:paraId="608AEE28" w14:textId="5F31540F" w:rsidR="009248D7" w:rsidRPr="009248D7" w:rsidRDefault="009248D7" w:rsidP="009248D7">
            <w:pPr>
              <w:ind w:firstLine="0"/>
            </w:pPr>
            <w:r>
              <w:t>W. Newton</w:t>
            </w:r>
          </w:p>
        </w:tc>
      </w:tr>
      <w:tr w:rsidR="009248D7" w:rsidRPr="009248D7" w14:paraId="13CAA3EA" w14:textId="77777777" w:rsidTr="009248D7">
        <w:tc>
          <w:tcPr>
            <w:tcW w:w="2179" w:type="dxa"/>
            <w:shd w:val="clear" w:color="auto" w:fill="auto"/>
          </w:tcPr>
          <w:p w14:paraId="2E38BF66" w14:textId="0272A143" w:rsidR="009248D7" w:rsidRPr="009248D7" w:rsidRDefault="009248D7" w:rsidP="009248D7">
            <w:pPr>
              <w:ind w:firstLine="0"/>
            </w:pPr>
            <w:r>
              <w:t>Nutt</w:t>
            </w:r>
          </w:p>
        </w:tc>
        <w:tc>
          <w:tcPr>
            <w:tcW w:w="2179" w:type="dxa"/>
            <w:shd w:val="clear" w:color="auto" w:fill="auto"/>
          </w:tcPr>
          <w:p w14:paraId="5213866B" w14:textId="02A14AB4" w:rsidR="009248D7" w:rsidRPr="009248D7" w:rsidRDefault="009248D7" w:rsidP="009248D7">
            <w:pPr>
              <w:ind w:firstLine="0"/>
            </w:pPr>
            <w:r>
              <w:t>O'Neal</w:t>
            </w:r>
          </w:p>
        </w:tc>
        <w:tc>
          <w:tcPr>
            <w:tcW w:w="2180" w:type="dxa"/>
            <w:shd w:val="clear" w:color="auto" w:fill="auto"/>
          </w:tcPr>
          <w:p w14:paraId="521892F5" w14:textId="00BB9A30" w:rsidR="009248D7" w:rsidRPr="009248D7" w:rsidRDefault="009248D7" w:rsidP="009248D7">
            <w:pPr>
              <w:ind w:firstLine="0"/>
            </w:pPr>
            <w:r>
              <w:t>Oremus</w:t>
            </w:r>
          </w:p>
        </w:tc>
      </w:tr>
      <w:tr w:rsidR="009248D7" w:rsidRPr="009248D7" w14:paraId="760F6CB0" w14:textId="77777777" w:rsidTr="009248D7">
        <w:tc>
          <w:tcPr>
            <w:tcW w:w="2179" w:type="dxa"/>
            <w:shd w:val="clear" w:color="auto" w:fill="auto"/>
          </w:tcPr>
          <w:p w14:paraId="5FFEF27E" w14:textId="3816CFCB" w:rsidR="009248D7" w:rsidRPr="009248D7" w:rsidRDefault="009248D7" w:rsidP="009248D7">
            <w:pPr>
              <w:ind w:firstLine="0"/>
            </w:pPr>
            <w:r>
              <w:t>Pace</w:t>
            </w:r>
          </w:p>
        </w:tc>
        <w:tc>
          <w:tcPr>
            <w:tcW w:w="2179" w:type="dxa"/>
            <w:shd w:val="clear" w:color="auto" w:fill="auto"/>
          </w:tcPr>
          <w:p w14:paraId="52A9A53D" w14:textId="5E2E5EF9" w:rsidR="009248D7" w:rsidRPr="009248D7" w:rsidRDefault="009248D7" w:rsidP="009248D7">
            <w:pPr>
              <w:ind w:firstLine="0"/>
            </w:pPr>
            <w:r>
              <w:t>Pedalino</w:t>
            </w:r>
          </w:p>
        </w:tc>
        <w:tc>
          <w:tcPr>
            <w:tcW w:w="2180" w:type="dxa"/>
            <w:shd w:val="clear" w:color="auto" w:fill="auto"/>
          </w:tcPr>
          <w:p w14:paraId="5134EA5A" w14:textId="33FE65E0" w:rsidR="009248D7" w:rsidRPr="009248D7" w:rsidRDefault="009248D7" w:rsidP="009248D7">
            <w:pPr>
              <w:ind w:firstLine="0"/>
            </w:pPr>
            <w:r>
              <w:t>Pendarvis</w:t>
            </w:r>
          </w:p>
        </w:tc>
      </w:tr>
      <w:tr w:rsidR="009248D7" w:rsidRPr="009248D7" w14:paraId="42636DD9" w14:textId="77777777" w:rsidTr="009248D7">
        <w:tc>
          <w:tcPr>
            <w:tcW w:w="2179" w:type="dxa"/>
            <w:shd w:val="clear" w:color="auto" w:fill="auto"/>
          </w:tcPr>
          <w:p w14:paraId="48C98EA7" w14:textId="41972009" w:rsidR="009248D7" w:rsidRPr="009248D7" w:rsidRDefault="009248D7" w:rsidP="009248D7">
            <w:pPr>
              <w:ind w:firstLine="0"/>
            </w:pPr>
            <w:r>
              <w:t>Pope</w:t>
            </w:r>
          </w:p>
        </w:tc>
        <w:tc>
          <w:tcPr>
            <w:tcW w:w="2179" w:type="dxa"/>
            <w:shd w:val="clear" w:color="auto" w:fill="auto"/>
          </w:tcPr>
          <w:p w14:paraId="77727A1A" w14:textId="5DB4D50E" w:rsidR="009248D7" w:rsidRPr="009248D7" w:rsidRDefault="009248D7" w:rsidP="009248D7">
            <w:pPr>
              <w:ind w:firstLine="0"/>
            </w:pPr>
            <w:r>
              <w:t>Rivers</w:t>
            </w:r>
          </w:p>
        </w:tc>
        <w:tc>
          <w:tcPr>
            <w:tcW w:w="2180" w:type="dxa"/>
            <w:shd w:val="clear" w:color="auto" w:fill="auto"/>
          </w:tcPr>
          <w:p w14:paraId="7DC324B0" w14:textId="7D5E677A" w:rsidR="009248D7" w:rsidRPr="009248D7" w:rsidRDefault="009248D7" w:rsidP="009248D7">
            <w:pPr>
              <w:ind w:firstLine="0"/>
            </w:pPr>
            <w:r>
              <w:t>Robbins</w:t>
            </w:r>
          </w:p>
        </w:tc>
      </w:tr>
      <w:tr w:rsidR="009248D7" w:rsidRPr="009248D7" w14:paraId="244C010A" w14:textId="77777777" w:rsidTr="009248D7">
        <w:tc>
          <w:tcPr>
            <w:tcW w:w="2179" w:type="dxa"/>
            <w:shd w:val="clear" w:color="auto" w:fill="auto"/>
          </w:tcPr>
          <w:p w14:paraId="7B79E5AF" w14:textId="29B4BB04" w:rsidR="009248D7" w:rsidRPr="009248D7" w:rsidRDefault="009248D7" w:rsidP="009248D7">
            <w:pPr>
              <w:ind w:firstLine="0"/>
            </w:pPr>
            <w:r>
              <w:t>Rose</w:t>
            </w:r>
          </w:p>
        </w:tc>
        <w:tc>
          <w:tcPr>
            <w:tcW w:w="2179" w:type="dxa"/>
            <w:shd w:val="clear" w:color="auto" w:fill="auto"/>
          </w:tcPr>
          <w:p w14:paraId="0E6D7233" w14:textId="1577607F" w:rsidR="009248D7" w:rsidRPr="009248D7" w:rsidRDefault="009248D7" w:rsidP="009248D7">
            <w:pPr>
              <w:ind w:firstLine="0"/>
            </w:pPr>
            <w:r>
              <w:t>Rutherford</w:t>
            </w:r>
          </w:p>
        </w:tc>
        <w:tc>
          <w:tcPr>
            <w:tcW w:w="2180" w:type="dxa"/>
            <w:shd w:val="clear" w:color="auto" w:fill="auto"/>
          </w:tcPr>
          <w:p w14:paraId="17C2B950" w14:textId="1FBDAC06" w:rsidR="009248D7" w:rsidRPr="009248D7" w:rsidRDefault="009248D7" w:rsidP="009248D7">
            <w:pPr>
              <w:ind w:firstLine="0"/>
            </w:pPr>
            <w:r>
              <w:t>Sandifer</w:t>
            </w:r>
          </w:p>
        </w:tc>
      </w:tr>
      <w:tr w:rsidR="009248D7" w:rsidRPr="009248D7" w14:paraId="3279FAC9" w14:textId="77777777" w:rsidTr="009248D7">
        <w:tc>
          <w:tcPr>
            <w:tcW w:w="2179" w:type="dxa"/>
            <w:shd w:val="clear" w:color="auto" w:fill="auto"/>
          </w:tcPr>
          <w:p w14:paraId="12D0A158" w14:textId="4A7D2B62" w:rsidR="009248D7" w:rsidRPr="009248D7" w:rsidRDefault="009248D7" w:rsidP="009248D7">
            <w:pPr>
              <w:ind w:firstLine="0"/>
            </w:pPr>
            <w:r>
              <w:t>Schuessler</w:t>
            </w:r>
          </w:p>
        </w:tc>
        <w:tc>
          <w:tcPr>
            <w:tcW w:w="2179" w:type="dxa"/>
            <w:shd w:val="clear" w:color="auto" w:fill="auto"/>
          </w:tcPr>
          <w:p w14:paraId="68CA7619" w14:textId="3EF63A33" w:rsidR="009248D7" w:rsidRPr="009248D7" w:rsidRDefault="009248D7" w:rsidP="009248D7">
            <w:pPr>
              <w:ind w:firstLine="0"/>
            </w:pPr>
            <w:r>
              <w:t>Sessions</w:t>
            </w:r>
          </w:p>
        </w:tc>
        <w:tc>
          <w:tcPr>
            <w:tcW w:w="2180" w:type="dxa"/>
            <w:shd w:val="clear" w:color="auto" w:fill="auto"/>
          </w:tcPr>
          <w:p w14:paraId="3A2181B6" w14:textId="07238A14" w:rsidR="009248D7" w:rsidRPr="009248D7" w:rsidRDefault="009248D7" w:rsidP="009248D7">
            <w:pPr>
              <w:ind w:firstLine="0"/>
            </w:pPr>
            <w:r>
              <w:t>G. M. Smith</w:t>
            </w:r>
          </w:p>
        </w:tc>
      </w:tr>
      <w:tr w:rsidR="009248D7" w:rsidRPr="009248D7" w14:paraId="3B9A0004" w14:textId="77777777" w:rsidTr="009248D7">
        <w:tc>
          <w:tcPr>
            <w:tcW w:w="2179" w:type="dxa"/>
            <w:shd w:val="clear" w:color="auto" w:fill="auto"/>
          </w:tcPr>
          <w:p w14:paraId="0C96B86E" w14:textId="7974C2AE" w:rsidR="009248D7" w:rsidRPr="009248D7" w:rsidRDefault="009248D7" w:rsidP="009248D7">
            <w:pPr>
              <w:ind w:firstLine="0"/>
            </w:pPr>
            <w:r>
              <w:t>M. M. Smith</w:t>
            </w:r>
          </w:p>
        </w:tc>
        <w:tc>
          <w:tcPr>
            <w:tcW w:w="2179" w:type="dxa"/>
            <w:shd w:val="clear" w:color="auto" w:fill="auto"/>
          </w:tcPr>
          <w:p w14:paraId="0D2E0B69" w14:textId="0F5D8DDE" w:rsidR="009248D7" w:rsidRPr="009248D7" w:rsidRDefault="009248D7" w:rsidP="009248D7">
            <w:pPr>
              <w:ind w:firstLine="0"/>
            </w:pPr>
            <w:r>
              <w:t>Stavrinakis</w:t>
            </w:r>
          </w:p>
        </w:tc>
        <w:tc>
          <w:tcPr>
            <w:tcW w:w="2180" w:type="dxa"/>
            <w:shd w:val="clear" w:color="auto" w:fill="auto"/>
          </w:tcPr>
          <w:p w14:paraId="3A787E81" w14:textId="13182C7B" w:rsidR="009248D7" w:rsidRPr="009248D7" w:rsidRDefault="009248D7" w:rsidP="009248D7">
            <w:pPr>
              <w:ind w:firstLine="0"/>
            </w:pPr>
            <w:r>
              <w:t>Taylor</w:t>
            </w:r>
          </w:p>
        </w:tc>
      </w:tr>
      <w:tr w:rsidR="009248D7" w:rsidRPr="009248D7" w14:paraId="73D88A71" w14:textId="77777777" w:rsidTr="009248D7">
        <w:tc>
          <w:tcPr>
            <w:tcW w:w="2179" w:type="dxa"/>
            <w:shd w:val="clear" w:color="auto" w:fill="auto"/>
          </w:tcPr>
          <w:p w14:paraId="1DFF7B89" w14:textId="216F3251" w:rsidR="009248D7" w:rsidRPr="009248D7" w:rsidRDefault="009248D7" w:rsidP="009248D7">
            <w:pPr>
              <w:ind w:firstLine="0"/>
            </w:pPr>
            <w:r>
              <w:t>Tedder</w:t>
            </w:r>
          </w:p>
        </w:tc>
        <w:tc>
          <w:tcPr>
            <w:tcW w:w="2179" w:type="dxa"/>
            <w:shd w:val="clear" w:color="auto" w:fill="auto"/>
          </w:tcPr>
          <w:p w14:paraId="6D3307B1" w14:textId="41EA19C7" w:rsidR="009248D7" w:rsidRPr="009248D7" w:rsidRDefault="009248D7" w:rsidP="009248D7">
            <w:pPr>
              <w:ind w:firstLine="0"/>
            </w:pPr>
            <w:r>
              <w:t>Thayer</w:t>
            </w:r>
          </w:p>
        </w:tc>
        <w:tc>
          <w:tcPr>
            <w:tcW w:w="2180" w:type="dxa"/>
            <w:shd w:val="clear" w:color="auto" w:fill="auto"/>
          </w:tcPr>
          <w:p w14:paraId="59BAF1BB" w14:textId="4CEBC4A7" w:rsidR="009248D7" w:rsidRPr="009248D7" w:rsidRDefault="009248D7" w:rsidP="009248D7">
            <w:pPr>
              <w:ind w:firstLine="0"/>
            </w:pPr>
            <w:r>
              <w:t>Trantham</w:t>
            </w:r>
          </w:p>
        </w:tc>
      </w:tr>
      <w:tr w:rsidR="009248D7" w:rsidRPr="009248D7" w14:paraId="70E2C03F" w14:textId="77777777" w:rsidTr="009248D7">
        <w:tc>
          <w:tcPr>
            <w:tcW w:w="2179" w:type="dxa"/>
            <w:shd w:val="clear" w:color="auto" w:fill="auto"/>
          </w:tcPr>
          <w:p w14:paraId="55440663" w14:textId="0BE420F3" w:rsidR="009248D7" w:rsidRPr="009248D7" w:rsidRDefault="009248D7" w:rsidP="009248D7">
            <w:pPr>
              <w:ind w:firstLine="0"/>
            </w:pPr>
            <w:r>
              <w:t>Vaughan</w:t>
            </w:r>
          </w:p>
        </w:tc>
        <w:tc>
          <w:tcPr>
            <w:tcW w:w="2179" w:type="dxa"/>
            <w:shd w:val="clear" w:color="auto" w:fill="auto"/>
          </w:tcPr>
          <w:p w14:paraId="2DB5EF30" w14:textId="49D0BB6E" w:rsidR="009248D7" w:rsidRPr="009248D7" w:rsidRDefault="009248D7" w:rsidP="009248D7">
            <w:pPr>
              <w:ind w:firstLine="0"/>
            </w:pPr>
            <w:r>
              <w:t>Weeks</w:t>
            </w:r>
          </w:p>
        </w:tc>
        <w:tc>
          <w:tcPr>
            <w:tcW w:w="2180" w:type="dxa"/>
            <w:shd w:val="clear" w:color="auto" w:fill="auto"/>
          </w:tcPr>
          <w:p w14:paraId="37A5DB81" w14:textId="67B34ACB" w:rsidR="009248D7" w:rsidRPr="009248D7" w:rsidRDefault="009248D7" w:rsidP="009248D7">
            <w:pPr>
              <w:ind w:firstLine="0"/>
            </w:pPr>
            <w:r>
              <w:t>West</w:t>
            </w:r>
          </w:p>
        </w:tc>
      </w:tr>
      <w:tr w:rsidR="009248D7" w:rsidRPr="009248D7" w14:paraId="55A13532" w14:textId="77777777" w:rsidTr="009248D7">
        <w:tc>
          <w:tcPr>
            <w:tcW w:w="2179" w:type="dxa"/>
            <w:shd w:val="clear" w:color="auto" w:fill="auto"/>
          </w:tcPr>
          <w:p w14:paraId="45F62FAA" w14:textId="644933CC" w:rsidR="009248D7" w:rsidRPr="009248D7" w:rsidRDefault="009248D7" w:rsidP="009248D7">
            <w:pPr>
              <w:ind w:firstLine="0"/>
            </w:pPr>
            <w:r>
              <w:t>Wetmore</w:t>
            </w:r>
          </w:p>
        </w:tc>
        <w:tc>
          <w:tcPr>
            <w:tcW w:w="2179" w:type="dxa"/>
            <w:shd w:val="clear" w:color="auto" w:fill="auto"/>
          </w:tcPr>
          <w:p w14:paraId="108F737D" w14:textId="67550215" w:rsidR="009248D7" w:rsidRPr="009248D7" w:rsidRDefault="009248D7" w:rsidP="009248D7">
            <w:pPr>
              <w:ind w:firstLine="0"/>
            </w:pPr>
            <w:r>
              <w:t>Wheeler</w:t>
            </w:r>
          </w:p>
        </w:tc>
        <w:tc>
          <w:tcPr>
            <w:tcW w:w="2180" w:type="dxa"/>
            <w:shd w:val="clear" w:color="auto" w:fill="auto"/>
          </w:tcPr>
          <w:p w14:paraId="6A4E3702" w14:textId="433DCBD3" w:rsidR="009248D7" w:rsidRPr="009248D7" w:rsidRDefault="009248D7" w:rsidP="009248D7">
            <w:pPr>
              <w:ind w:firstLine="0"/>
            </w:pPr>
            <w:r>
              <w:t>White</w:t>
            </w:r>
          </w:p>
        </w:tc>
      </w:tr>
      <w:tr w:rsidR="009248D7" w:rsidRPr="009248D7" w14:paraId="389E77C1" w14:textId="77777777" w:rsidTr="009248D7">
        <w:tc>
          <w:tcPr>
            <w:tcW w:w="2179" w:type="dxa"/>
            <w:shd w:val="clear" w:color="auto" w:fill="auto"/>
          </w:tcPr>
          <w:p w14:paraId="2482A777" w14:textId="34C14295" w:rsidR="009248D7" w:rsidRPr="009248D7" w:rsidRDefault="009248D7" w:rsidP="009248D7">
            <w:pPr>
              <w:keepNext/>
              <w:ind w:firstLine="0"/>
            </w:pPr>
            <w:r>
              <w:t>Williams</w:t>
            </w:r>
          </w:p>
        </w:tc>
        <w:tc>
          <w:tcPr>
            <w:tcW w:w="2179" w:type="dxa"/>
            <w:shd w:val="clear" w:color="auto" w:fill="auto"/>
          </w:tcPr>
          <w:p w14:paraId="435F5413" w14:textId="75241B4D" w:rsidR="009248D7" w:rsidRPr="009248D7" w:rsidRDefault="009248D7" w:rsidP="009248D7">
            <w:pPr>
              <w:keepNext/>
              <w:ind w:firstLine="0"/>
            </w:pPr>
            <w:r>
              <w:t>Willis</w:t>
            </w:r>
          </w:p>
        </w:tc>
        <w:tc>
          <w:tcPr>
            <w:tcW w:w="2180" w:type="dxa"/>
            <w:shd w:val="clear" w:color="auto" w:fill="auto"/>
          </w:tcPr>
          <w:p w14:paraId="3B29408F" w14:textId="05385CA0" w:rsidR="009248D7" w:rsidRPr="009248D7" w:rsidRDefault="009248D7" w:rsidP="009248D7">
            <w:pPr>
              <w:keepNext/>
              <w:ind w:firstLine="0"/>
            </w:pPr>
            <w:r>
              <w:t>Wooten</w:t>
            </w:r>
          </w:p>
        </w:tc>
      </w:tr>
      <w:tr w:rsidR="009248D7" w:rsidRPr="009248D7" w14:paraId="662F67A5" w14:textId="77777777" w:rsidTr="009248D7">
        <w:tc>
          <w:tcPr>
            <w:tcW w:w="2179" w:type="dxa"/>
            <w:shd w:val="clear" w:color="auto" w:fill="auto"/>
          </w:tcPr>
          <w:p w14:paraId="3264FDBB" w14:textId="5E461F25" w:rsidR="009248D7" w:rsidRPr="009248D7" w:rsidRDefault="009248D7" w:rsidP="009248D7">
            <w:pPr>
              <w:keepNext/>
              <w:ind w:firstLine="0"/>
            </w:pPr>
            <w:r>
              <w:t>Yow</w:t>
            </w:r>
          </w:p>
        </w:tc>
        <w:tc>
          <w:tcPr>
            <w:tcW w:w="2179" w:type="dxa"/>
            <w:shd w:val="clear" w:color="auto" w:fill="auto"/>
          </w:tcPr>
          <w:p w14:paraId="6766C7DF" w14:textId="77777777" w:rsidR="009248D7" w:rsidRPr="009248D7" w:rsidRDefault="009248D7" w:rsidP="009248D7">
            <w:pPr>
              <w:keepNext/>
              <w:ind w:firstLine="0"/>
            </w:pPr>
          </w:p>
        </w:tc>
        <w:tc>
          <w:tcPr>
            <w:tcW w:w="2180" w:type="dxa"/>
            <w:shd w:val="clear" w:color="auto" w:fill="auto"/>
          </w:tcPr>
          <w:p w14:paraId="6D0EA727" w14:textId="77777777" w:rsidR="009248D7" w:rsidRPr="009248D7" w:rsidRDefault="009248D7" w:rsidP="009248D7">
            <w:pPr>
              <w:keepNext/>
              <w:ind w:firstLine="0"/>
            </w:pPr>
          </w:p>
        </w:tc>
      </w:tr>
    </w:tbl>
    <w:p w14:paraId="1805F4B3" w14:textId="77777777" w:rsidR="009248D7" w:rsidRDefault="009248D7" w:rsidP="009248D7"/>
    <w:p w14:paraId="09AECF0B" w14:textId="269A6CBB" w:rsidR="009248D7" w:rsidRDefault="009248D7" w:rsidP="009248D7">
      <w:pPr>
        <w:jc w:val="center"/>
        <w:rPr>
          <w:b/>
        </w:rPr>
      </w:pPr>
      <w:r w:rsidRPr="009248D7">
        <w:rPr>
          <w:b/>
        </w:rPr>
        <w:t>Total--109</w:t>
      </w:r>
    </w:p>
    <w:p w14:paraId="0D4A17A8" w14:textId="6E7A33B6" w:rsidR="009248D7" w:rsidRDefault="009248D7" w:rsidP="009248D7">
      <w:pPr>
        <w:jc w:val="center"/>
        <w:rPr>
          <w:b/>
        </w:rPr>
      </w:pPr>
    </w:p>
    <w:p w14:paraId="0C858764" w14:textId="77777777" w:rsidR="009248D7" w:rsidRDefault="009248D7" w:rsidP="009248D7">
      <w:pPr>
        <w:ind w:firstLine="0"/>
      </w:pPr>
      <w:r w:rsidRPr="009248D7">
        <w:t xml:space="preserve"> </w:t>
      </w:r>
      <w:r>
        <w:t>Those who voted in the negative are:</w:t>
      </w:r>
    </w:p>
    <w:p w14:paraId="215B6C61" w14:textId="77777777" w:rsidR="009248D7" w:rsidRDefault="009248D7" w:rsidP="009248D7"/>
    <w:p w14:paraId="30803520" w14:textId="77777777" w:rsidR="009248D7" w:rsidRDefault="009248D7" w:rsidP="009248D7">
      <w:pPr>
        <w:jc w:val="center"/>
        <w:rPr>
          <w:b/>
        </w:rPr>
      </w:pPr>
      <w:r w:rsidRPr="009248D7">
        <w:rPr>
          <w:b/>
        </w:rPr>
        <w:t>Total--0</w:t>
      </w:r>
    </w:p>
    <w:p w14:paraId="360BC531" w14:textId="4182DBE6" w:rsidR="009248D7" w:rsidRDefault="009248D7" w:rsidP="009248D7">
      <w:pPr>
        <w:jc w:val="center"/>
        <w:rPr>
          <w:b/>
        </w:rPr>
      </w:pPr>
    </w:p>
    <w:p w14:paraId="2965CC78" w14:textId="77777777" w:rsidR="009248D7" w:rsidRDefault="009248D7" w:rsidP="009248D7">
      <w:r>
        <w:t xml:space="preserve">So, the Bill was read the second time and ordered to third reading.  </w:t>
      </w:r>
    </w:p>
    <w:p w14:paraId="2B7161F7" w14:textId="37C811F4" w:rsidR="009248D7" w:rsidRDefault="009248D7" w:rsidP="009248D7"/>
    <w:p w14:paraId="11659396" w14:textId="7E61FE75" w:rsidR="009248D7" w:rsidRDefault="009248D7" w:rsidP="009248D7">
      <w:pPr>
        <w:keepNext/>
        <w:jc w:val="center"/>
        <w:rPr>
          <w:b/>
        </w:rPr>
      </w:pPr>
      <w:r w:rsidRPr="009248D7">
        <w:rPr>
          <w:b/>
        </w:rPr>
        <w:t>H. 3682--REQUESTS FOR DEBATE</w:t>
      </w:r>
    </w:p>
    <w:p w14:paraId="106BC36E" w14:textId="07FE623E" w:rsidR="009248D7" w:rsidRDefault="009248D7" w:rsidP="009248D7">
      <w:pPr>
        <w:keepNext/>
      </w:pPr>
      <w:r>
        <w:t>The following Bill was taken up:</w:t>
      </w:r>
    </w:p>
    <w:p w14:paraId="733515B8" w14:textId="77777777" w:rsidR="009248D7" w:rsidRDefault="009248D7" w:rsidP="009248D7">
      <w:pPr>
        <w:keepNext/>
      </w:pPr>
      <w:bookmarkStart w:id="90" w:name="include_clip_start_187"/>
      <w:bookmarkEnd w:id="90"/>
    </w:p>
    <w:p w14:paraId="344643C8" w14:textId="77777777" w:rsidR="009248D7" w:rsidRDefault="009248D7" w:rsidP="009248D7">
      <w:r>
        <w:t>H. 3682 -- Reps. Murphy, Wetmore, Bailey, Rose, Crawford, Brewer, Taylor, Hardee, Wooten, Pope, McDaniel, Hewitt, Bauer, Yow, J. E. Johnson, Willis, Ligon, Lawson, Robbins, Schuessler, Guest, Henegan, Williams and M. M. Smith: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450B9FA4" w14:textId="06A32C0C" w:rsidR="009248D7" w:rsidRDefault="009248D7" w:rsidP="009248D7">
      <w:bookmarkStart w:id="91" w:name="include_clip_end_187"/>
      <w:bookmarkEnd w:id="91"/>
    </w:p>
    <w:p w14:paraId="3CDD7A69" w14:textId="65C98665" w:rsidR="009248D7" w:rsidRDefault="009248D7" w:rsidP="009248D7">
      <w:r>
        <w:t>Rep. OTT, RUTHERFORD, JEFFERSON, TEDDER, THIGPEN, KIRBY, J. MOORE, WETMORE, BAUER, DILLARD, LONG, RIVERS, GILLIARD, ANDERSON, MCDANIEL, CROMER, TAYLOR, HIXON, MCCRAVY, LIGON, POPE and J. L. JOHNSON requested debate on the Bill.</w:t>
      </w:r>
    </w:p>
    <w:p w14:paraId="7F35CAE5" w14:textId="4DB5BD35" w:rsidR="009248D7" w:rsidRDefault="009248D7" w:rsidP="009248D7"/>
    <w:p w14:paraId="50288A92" w14:textId="2EE03CE6" w:rsidR="009248D7" w:rsidRDefault="009248D7" w:rsidP="009248D7">
      <w:pPr>
        <w:keepNext/>
        <w:jc w:val="center"/>
        <w:rPr>
          <w:b/>
        </w:rPr>
      </w:pPr>
      <w:r w:rsidRPr="009248D7">
        <w:rPr>
          <w:b/>
        </w:rPr>
        <w:t>H. 3866--AMENDED AND ORDERED TO THIRD READING</w:t>
      </w:r>
    </w:p>
    <w:p w14:paraId="6B8D20FD" w14:textId="273226A6" w:rsidR="009248D7" w:rsidRDefault="009248D7" w:rsidP="009248D7">
      <w:pPr>
        <w:keepNext/>
      </w:pPr>
      <w:r>
        <w:t>The following Bill was taken up:</w:t>
      </w:r>
    </w:p>
    <w:p w14:paraId="3BD2B3D0" w14:textId="77777777" w:rsidR="009248D7" w:rsidRDefault="009248D7" w:rsidP="009248D7">
      <w:pPr>
        <w:keepNext/>
      </w:pPr>
      <w:bookmarkStart w:id="92" w:name="include_clip_start_190"/>
      <w:bookmarkEnd w:id="92"/>
    </w:p>
    <w:p w14:paraId="72C208B9" w14:textId="77777777" w:rsidR="009248D7" w:rsidRDefault="009248D7" w:rsidP="009248D7">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34FE15A5" w14:textId="44FD6D65" w:rsidR="009248D7" w:rsidRDefault="009248D7" w:rsidP="009248D7"/>
    <w:p w14:paraId="4161DDE0" w14:textId="77777777" w:rsidR="009248D7" w:rsidRPr="0030433F" w:rsidRDefault="009248D7" w:rsidP="009248D7">
      <w:pPr>
        <w:pStyle w:val="scamendsponsorline"/>
        <w:ind w:firstLine="216"/>
        <w:jc w:val="both"/>
        <w:rPr>
          <w:sz w:val="22"/>
        </w:rPr>
      </w:pPr>
      <w:r w:rsidRPr="0030433F">
        <w:rPr>
          <w:sz w:val="22"/>
        </w:rPr>
        <w:t xml:space="preserve">The Committee on Judiciary proposed the following Amendment </w:t>
      </w:r>
      <w:r w:rsidR="00DE1B8A">
        <w:rPr>
          <w:sz w:val="22"/>
        </w:rPr>
        <w:br/>
      </w:r>
      <w:r w:rsidRPr="0030433F">
        <w:rPr>
          <w:sz w:val="22"/>
        </w:rPr>
        <w:t>No. 1 to H. 3866 (LC-3866.DG0001H), which was adopted:</w:t>
      </w:r>
    </w:p>
    <w:p w14:paraId="12911DB5" w14:textId="77777777" w:rsidR="009248D7" w:rsidRPr="0030433F" w:rsidRDefault="009248D7" w:rsidP="009248D7">
      <w:pPr>
        <w:pStyle w:val="scamendlanginstruction"/>
        <w:spacing w:before="0" w:after="0"/>
        <w:ind w:firstLine="216"/>
        <w:jc w:val="both"/>
        <w:rPr>
          <w:sz w:val="22"/>
        </w:rPr>
      </w:pPr>
      <w:bookmarkStart w:id="93" w:name="instruction_327b3312b"/>
      <w:r w:rsidRPr="0030433F">
        <w:rPr>
          <w:sz w:val="22"/>
        </w:rPr>
        <w:t>Amend the bill, as and if amended, by adding an appropriately numbered SECTION to read:</w:t>
      </w:r>
    </w:p>
    <w:p w14:paraId="642D5629" w14:textId="10184D6E" w:rsidR="009248D7" w:rsidRPr="0030433F" w:rsidRDefault="009248D7" w:rsidP="009248D7">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4" w:name="bs_num_10001_c5174c33aD"/>
      <w:r w:rsidRPr="0030433F">
        <w:rPr>
          <w:rFonts w:cs="Times New Roman"/>
          <w:sz w:val="22"/>
        </w:rPr>
        <w:t>S</w:t>
      </w:r>
      <w:bookmarkEnd w:id="94"/>
      <w:r w:rsidRPr="0030433F">
        <w:rPr>
          <w:rFonts w:cs="Times New Roman"/>
          <w:sz w:val="22"/>
        </w:rPr>
        <w:t>ECTION X.</w:t>
      </w:r>
      <w:r w:rsidRPr="0030433F">
        <w:rPr>
          <w:rFonts w:cs="Times New Roman"/>
          <w:sz w:val="22"/>
        </w:rPr>
        <w:tab/>
      </w:r>
      <w:bookmarkStart w:id="95" w:name="dl_82e3d7ce0D"/>
      <w:r w:rsidRPr="0030433F">
        <w:rPr>
          <w:rFonts w:cs="Times New Roman"/>
          <w:sz w:val="22"/>
        </w:rPr>
        <w:t>S</w:t>
      </w:r>
      <w:bookmarkEnd w:id="95"/>
      <w:r w:rsidRPr="0030433F">
        <w:rPr>
          <w:rFonts w:cs="Times New Roman"/>
          <w:sz w:val="22"/>
        </w:rPr>
        <w:t>ection 39-5-80 of the S.C. Code is amended to read:</w:t>
      </w:r>
    </w:p>
    <w:p w14:paraId="3A4F3F95" w14:textId="73BC0BA9" w:rsidR="009248D7" w:rsidRPr="0030433F" w:rsidRDefault="009248D7" w:rsidP="009248D7">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30433F">
        <w:rPr>
          <w:rFonts w:cs="Times New Roman"/>
          <w:sz w:val="22"/>
        </w:rPr>
        <w:tab/>
      </w:r>
      <w:bookmarkStart w:id="96" w:name="cs_T39C5N80_384052e5aD"/>
      <w:r w:rsidRPr="0030433F">
        <w:rPr>
          <w:rFonts w:cs="Times New Roman"/>
          <w:sz w:val="22"/>
        </w:rPr>
        <w:t>S</w:t>
      </w:r>
      <w:bookmarkEnd w:id="96"/>
      <w:r w:rsidRPr="0030433F">
        <w:rPr>
          <w:rFonts w:cs="Times New Roman"/>
          <w:sz w:val="22"/>
        </w:rPr>
        <w:t>ection 39-5-80.</w:t>
      </w:r>
      <w:r w:rsidRPr="0030433F">
        <w:rPr>
          <w:rFonts w:cs="Times New Roman"/>
          <w:sz w:val="22"/>
        </w:rPr>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law-enforcement purposes in the public interest.</w:t>
      </w:r>
      <w:r w:rsidRPr="0030433F">
        <w:rPr>
          <w:rStyle w:val="scinsert"/>
          <w:rFonts w:cs="Times New Roman"/>
          <w:sz w:val="22"/>
        </w:rPr>
        <w:t xml:space="preserve">  At the conclusion of the investigation or litigation, the Attorney General may return information obtained pursuant to the powers conferred by this article to the producing party, destroy the information, or maintain it in accordance with applicable document retention policies.</w:t>
      </w:r>
    </w:p>
    <w:bookmarkEnd w:id="93"/>
    <w:p w14:paraId="0D47050F" w14:textId="77777777" w:rsidR="009248D7" w:rsidRPr="0030433F" w:rsidRDefault="009248D7" w:rsidP="009248D7">
      <w:pPr>
        <w:pStyle w:val="scamendconformline"/>
        <w:spacing w:before="0"/>
        <w:ind w:firstLine="216"/>
        <w:jc w:val="both"/>
        <w:rPr>
          <w:sz w:val="22"/>
        </w:rPr>
      </w:pPr>
      <w:r w:rsidRPr="0030433F">
        <w:rPr>
          <w:sz w:val="22"/>
        </w:rPr>
        <w:t>Renumber sections to conform.</w:t>
      </w:r>
    </w:p>
    <w:p w14:paraId="14C4F685" w14:textId="77777777" w:rsidR="009248D7" w:rsidRDefault="009248D7" w:rsidP="009248D7">
      <w:pPr>
        <w:pStyle w:val="scamendtitleconform"/>
        <w:ind w:firstLine="216"/>
        <w:jc w:val="both"/>
        <w:rPr>
          <w:sz w:val="22"/>
        </w:rPr>
      </w:pPr>
      <w:r w:rsidRPr="0030433F">
        <w:rPr>
          <w:sz w:val="22"/>
        </w:rPr>
        <w:t>Amend title to conform.</w:t>
      </w:r>
    </w:p>
    <w:p w14:paraId="019DC915" w14:textId="77777777" w:rsidR="004D579F" w:rsidRDefault="004D579F" w:rsidP="009248D7">
      <w:pPr>
        <w:pStyle w:val="scamendtitleconform"/>
        <w:ind w:firstLine="216"/>
        <w:jc w:val="both"/>
        <w:rPr>
          <w:sz w:val="22"/>
        </w:rPr>
      </w:pPr>
    </w:p>
    <w:p w14:paraId="3150566B" w14:textId="495A88F1" w:rsidR="009248D7" w:rsidRDefault="009248D7" w:rsidP="009248D7">
      <w:r>
        <w:t>Rep. ELLIOTT explained the amendment.</w:t>
      </w:r>
    </w:p>
    <w:p w14:paraId="440771FF" w14:textId="45A761A4" w:rsidR="009248D7" w:rsidRDefault="009248D7" w:rsidP="009248D7">
      <w:r>
        <w:t>The amendment was then adopted.</w:t>
      </w:r>
    </w:p>
    <w:p w14:paraId="4159BBA7" w14:textId="2A80BECD" w:rsidR="009248D7" w:rsidRDefault="009248D7" w:rsidP="009248D7"/>
    <w:p w14:paraId="28247CBD" w14:textId="0D7AFBED" w:rsidR="009248D7" w:rsidRDefault="009248D7" w:rsidP="009248D7">
      <w:r>
        <w:t>The question recurred to the passage of the Bill.</w:t>
      </w:r>
    </w:p>
    <w:p w14:paraId="12892DFA" w14:textId="77777777" w:rsidR="00A704B5" w:rsidRDefault="00A704B5">
      <w:pPr>
        <w:ind w:firstLine="0"/>
        <w:jc w:val="left"/>
      </w:pPr>
      <w:r>
        <w:br w:type="page"/>
      </w:r>
    </w:p>
    <w:p w14:paraId="0168C845" w14:textId="5C8C6EF2" w:rsidR="009248D7" w:rsidRDefault="009248D7" w:rsidP="009248D7">
      <w:r>
        <w:t xml:space="preserve">The yeas and nays were taken resulting as follows: </w:t>
      </w:r>
    </w:p>
    <w:p w14:paraId="2A778980" w14:textId="55E9CCE4" w:rsidR="009248D7" w:rsidRDefault="009248D7" w:rsidP="009248D7">
      <w:pPr>
        <w:jc w:val="center"/>
      </w:pPr>
      <w:r>
        <w:t xml:space="preserve"> </w:t>
      </w:r>
      <w:bookmarkStart w:id="97" w:name="vote_start195"/>
      <w:bookmarkEnd w:id="97"/>
      <w:r>
        <w:t>Yeas 114; Nays 0</w:t>
      </w:r>
    </w:p>
    <w:p w14:paraId="05661E50" w14:textId="39A585D4" w:rsidR="009248D7" w:rsidRDefault="009248D7" w:rsidP="009248D7">
      <w:pPr>
        <w:jc w:val="center"/>
      </w:pPr>
    </w:p>
    <w:p w14:paraId="103A2014" w14:textId="77777777" w:rsidR="009248D7" w:rsidRDefault="009248D7" w:rsidP="009248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248D7" w:rsidRPr="009248D7" w14:paraId="78E2FD87" w14:textId="77777777" w:rsidTr="009248D7">
        <w:tc>
          <w:tcPr>
            <w:tcW w:w="2179" w:type="dxa"/>
            <w:shd w:val="clear" w:color="auto" w:fill="auto"/>
          </w:tcPr>
          <w:p w14:paraId="5BFC4236" w14:textId="19B5397A" w:rsidR="009248D7" w:rsidRPr="009248D7" w:rsidRDefault="009248D7" w:rsidP="009248D7">
            <w:pPr>
              <w:keepNext/>
              <w:ind w:firstLine="0"/>
            </w:pPr>
            <w:r>
              <w:t>Alexander</w:t>
            </w:r>
          </w:p>
        </w:tc>
        <w:tc>
          <w:tcPr>
            <w:tcW w:w="2179" w:type="dxa"/>
            <w:shd w:val="clear" w:color="auto" w:fill="auto"/>
          </w:tcPr>
          <w:p w14:paraId="77850394" w14:textId="586AB07F" w:rsidR="009248D7" w:rsidRPr="009248D7" w:rsidRDefault="009248D7" w:rsidP="009248D7">
            <w:pPr>
              <w:keepNext/>
              <w:ind w:firstLine="0"/>
            </w:pPr>
            <w:r>
              <w:t>Anderson</w:t>
            </w:r>
          </w:p>
        </w:tc>
        <w:tc>
          <w:tcPr>
            <w:tcW w:w="2180" w:type="dxa"/>
            <w:shd w:val="clear" w:color="auto" w:fill="auto"/>
          </w:tcPr>
          <w:p w14:paraId="44E74F88" w14:textId="1001D44D" w:rsidR="009248D7" w:rsidRPr="009248D7" w:rsidRDefault="009248D7" w:rsidP="009248D7">
            <w:pPr>
              <w:keepNext/>
              <w:ind w:firstLine="0"/>
            </w:pPr>
            <w:r>
              <w:t>Atkinson</w:t>
            </w:r>
          </w:p>
        </w:tc>
      </w:tr>
      <w:tr w:rsidR="009248D7" w:rsidRPr="009248D7" w14:paraId="138C9C31" w14:textId="77777777" w:rsidTr="009248D7">
        <w:tc>
          <w:tcPr>
            <w:tcW w:w="2179" w:type="dxa"/>
            <w:shd w:val="clear" w:color="auto" w:fill="auto"/>
          </w:tcPr>
          <w:p w14:paraId="37251E2D" w14:textId="313A517C" w:rsidR="009248D7" w:rsidRPr="009248D7" w:rsidRDefault="009248D7" w:rsidP="009248D7">
            <w:pPr>
              <w:ind w:firstLine="0"/>
            </w:pPr>
            <w:r>
              <w:t>Bailey</w:t>
            </w:r>
          </w:p>
        </w:tc>
        <w:tc>
          <w:tcPr>
            <w:tcW w:w="2179" w:type="dxa"/>
            <w:shd w:val="clear" w:color="auto" w:fill="auto"/>
          </w:tcPr>
          <w:p w14:paraId="26038130" w14:textId="2554CEC7" w:rsidR="009248D7" w:rsidRPr="009248D7" w:rsidRDefault="009248D7" w:rsidP="009248D7">
            <w:pPr>
              <w:ind w:firstLine="0"/>
            </w:pPr>
            <w:r>
              <w:t>Ballentine</w:t>
            </w:r>
          </w:p>
        </w:tc>
        <w:tc>
          <w:tcPr>
            <w:tcW w:w="2180" w:type="dxa"/>
            <w:shd w:val="clear" w:color="auto" w:fill="auto"/>
          </w:tcPr>
          <w:p w14:paraId="6F7FC3EF" w14:textId="418D5BC5" w:rsidR="009248D7" w:rsidRPr="009248D7" w:rsidRDefault="009248D7" w:rsidP="009248D7">
            <w:pPr>
              <w:ind w:firstLine="0"/>
            </w:pPr>
            <w:r>
              <w:t>Bannister</w:t>
            </w:r>
          </w:p>
        </w:tc>
      </w:tr>
      <w:tr w:rsidR="009248D7" w:rsidRPr="009248D7" w14:paraId="462BB164" w14:textId="77777777" w:rsidTr="009248D7">
        <w:tc>
          <w:tcPr>
            <w:tcW w:w="2179" w:type="dxa"/>
            <w:shd w:val="clear" w:color="auto" w:fill="auto"/>
          </w:tcPr>
          <w:p w14:paraId="1450BABA" w14:textId="6706663C" w:rsidR="009248D7" w:rsidRPr="009248D7" w:rsidRDefault="009248D7" w:rsidP="009248D7">
            <w:pPr>
              <w:ind w:firstLine="0"/>
            </w:pPr>
            <w:r>
              <w:t>Bauer</w:t>
            </w:r>
          </w:p>
        </w:tc>
        <w:tc>
          <w:tcPr>
            <w:tcW w:w="2179" w:type="dxa"/>
            <w:shd w:val="clear" w:color="auto" w:fill="auto"/>
          </w:tcPr>
          <w:p w14:paraId="78182A83" w14:textId="7B8D0B8C" w:rsidR="009248D7" w:rsidRPr="009248D7" w:rsidRDefault="009248D7" w:rsidP="009248D7">
            <w:pPr>
              <w:ind w:firstLine="0"/>
            </w:pPr>
            <w:r>
              <w:t>Beach</w:t>
            </w:r>
          </w:p>
        </w:tc>
        <w:tc>
          <w:tcPr>
            <w:tcW w:w="2180" w:type="dxa"/>
            <w:shd w:val="clear" w:color="auto" w:fill="auto"/>
          </w:tcPr>
          <w:p w14:paraId="5223E597" w14:textId="6D00EE72" w:rsidR="009248D7" w:rsidRPr="009248D7" w:rsidRDefault="009248D7" w:rsidP="009248D7">
            <w:pPr>
              <w:ind w:firstLine="0"/>
            </w:pPr>
            <w:r>
              <w:t>Bernstein</w:t>
            </w:r>
          </w:p>
        </w:tc>
      </w:tr>
      <w:tr w:rsidR="009248D7" w:rsidRPr="009248D7" w14:paraId="7310090F" w14:textId="77777777" w:rsidTr="009248D7">
        <w:tc>
          <w:tcPr>
            <w:tcW w:w="2179" w:type="dxa"/>
            <w:shd w:val="clear" w:color="auto" w:fill="auto"/>
          </w:tcPr>
          <w:p w14:paraId="15411383" w14:textId="57C87D87" w:rsidR="009248D7" w:rsidRPr="009248D7" w:rsidRDefault="009248D7" w:rsidP="009248D7">
            <w:pPr>
              <w:ind w:firstLine="0"/>
            </w:pPr>
            <w:r>
              <w:t>Blackwell</w:t>
            </w:r>
          </w:p>
        </w:tc>
        <w:tc>
          <w:tcPr>
            <w:tcW w:w="2179" w:type="dxa"/>
            <w:shd w:val="clear" w:color="auto" w:fill="auto"/>
          </w:tcPr>
          <w:p w14:paraId="7C963552" w14:textId="41849675" w:rsidR="009248D7" w:rsidRPr="009248D7" w:rsidRDefault="009248D7" w:rsidP="009248D7">
            <w:pPr>
              <w:ind w:firstLine="0"/>
            </w:pPr>
            <w:r>
              <w:t>Bradley</w:t>
            </w:r>
          </w:p>
        </w:tc>
        <w:tc>
          <w:tcPr>
            <w:tcW w:w="2180" w:type="dxa"/>
            <w:shd w:val="clear" w:color="auto" w:fill="auto"/>
          </w:tcPr>
          <w:p w14:paraId="2988757D" w14:textId="168CEE5B" w:rsidR="009248D7" w:rsidRPr="009248D7" w:rsidRDefault="009248D7" w:rsidP="009248D7">
            <w:pPr>
              <w:ind w:firstLine="0"/>
            </w:pPr>
            <w:r>
              <w:t>Brewer</w:t>
            </w:r>
          </w:p>
        </w:tc>
      </w:tr>
      <w:tr w:rsidR="009248D7" w:rsidRPr="009248D7" w14:paraId="3F62FBC9" w14:textId="77777777" w:rsidTr="009248D7">
        <w:tc>
          <w:tcPr>
            <w:tcW w:w="2179" w:type="dxa"/>
            <w:shd w:val="clear" w:color="auto" w:fill="auto"/>
          </w:tcPr>
          <w:p w14:paraId="49387DAF" w14:textId="37A0E975" w:rsidR="009248D7" w:rsidRPr="009248D7" w:rsidRDefault="009248D7" w:rsidP="009248D7">
            <w:pPr>
              <w:ind w:firstLine="0"/>
            </w:pPr>
            <w:r>
              <w:t>Brittain</w:t>
            </w:r>
          </w:p>
        </w:tc>
        <w:tc>
          <w:tcPr>
            <w:tcW w:w="2179" w:type="dxa"/>
            <w:shd w:val="clear" w:color="auto" w:fill="auto"/>
          </w:tcPr>
          <w:p w14:paraId="173A7885" w14:textId="33290386" w:rsidR="009248D7" w:rsidRPr="009248D7" w:rsidRDefault="009248D7" w:rsidP="009248D7">
            <w:pPr>
              <w:ind w:firstLine="0"/>
            </w:pPr>
            <w:r>
              <w:t>Burns</w:t>
            </w:r>
          </w:p>
        </w:tc>
        <w:tc>
          <w:tcPr>
            <w:tcW w:w="2180" w:type="dxa"/>
            <w:shd w:val="clear" w:color="auto" w:fill="auto"/>
          </w:tcPr>
          <w:p w14:paraId="392E46E8" w14:textId="4778F33C" w:rsidR="009248D7" w:rsidRPr="009248D7" w:rsidRDefault="009248D7" w:rsidP="009248D7">
            <w:pPr>
              <w:ind w:firstLine="0"/>
            </w:pPr>
            <w:r>
              <w:t>Bustos</w:t>
            </w:r>
          </w:p>
        </w:tc>
      </w:tr>
      <w:tr w:rsidR="009248D7" w:rsidRPr="009248D7" w14:paraId="107A46B8" w14:textId="77777777" w:rsidTr="009248D7">
        <w:tc>
          <w:tcPr>
            <w:tcW w:w="2179" w:type="dxa"/>
            <w:shd w:val="clear" w:color="auto" w:fill="auto"/>
          </w:tcPr>
          <w:p w14:paraId="53622F20" w14:textId="0618308C" w:rsidR="009248D7" w:rsidRPr="009248D7" w:rsidRDefault="009248D7" w:rsidP="009248D7">
            <w:pPr>
              <w:ind w:firstLine="0"/>
            </w:pPr>
            <w:r>
              <w:t>Calhoon</w:t>
            </w:r>
          </w:p>
        </w:tc>
        <w:tc>
          <w:tcPr>
            <w:tcW w:w="2179" w:type="dxa"/>
            <w:shd w:val="clear" w:color="auto" w:fill="auto"/>
          </w:tcPr>
          <w:p w14:paraId="78B6C80C" w14:textId="690B25FA" w:rsidR="009248D7" w:rsidRPr="009248D7" w:rsidRDefault="009248D7" w:rsidP="009248D7">
            <w:pPr>
              <w:ind w:firstLine="0"/>
            </w:pPr>
            <w:r>
              <w:t>Carter</w:t>
            </w:r>
          </w:p>
        </w:tc>
        <w:tc>
          <w:tcPr>
            <w:tcW w:w="2180" w:type="dxa"/>
            <w:shd w:val="clear" w:color="auto" w:fill="auto"/>
          </w:tcPr>
          <w:p w14:paraId="17256401" w14:textId="6BBCCDB8" w:rsidR="009248D7" w:rsidRPr="009248D7" w:rsidRDefault="009248D7" w:rsidP="009248D7">
            <w:pPr>
              <w:ind w:firstLine="0"/>
            </w:pPr>
            <w:r>
              <w:t>Caskey</w:t>
            </w:r>
          </w:p>
        </w:tc>
      </w:tr>
      <w:tr w:rsidR="009248D7" w:rsidRPr="009248D7" w14:paraId="237C8ABC" w14:textId="77777777" w:rsidTr="009248D7">
        <w:tc>
          <w:tcPr>
            <w:tcW w:w="2179" w:type="dxa"/>
            <w:shd w:val="clear" w:color="auto" w:fill="auto"/>
          </w:tcPr>
          <w:p w14:paraId="3DF7B7D7" w14:textId="452D0D3F" w:rsidR="009248D7" w:rsidRPr="009248D7" w:rsidRDefault="009248D7" w:rsidP="009248D7">
            <w:pPr>
              <w:ind w:firstLine="0"/>
            </w:pPr>
            <w:r>
              <w:t>Chapman</w:t>
            </w:r>
          </w:p>
        </w:tc>
        <w:tc>
          <w:tcPr>
            <w:tcW w:w="2179" w:type="dxa"/>
            <w:shd w:val="clear" w:color="auto" w:fill="auto"/>
          </w:tcPr>
          <w:p w14:paraId="63549961" w14:textId="6C61F809" w:rsidR="009248D7" w:rsidRPr="009248D7" w:rsidRDefault="009248D7" w:rsidP="009248D7">
            <w:pPr>
              <w:ind w:firstLine="0"/>
            </w:pPr>
            <w:r>
              <w:t>Chumley</w:t>
            </w:r>
          </w:p>
        </w:tc>
        <w:tc>
          <w:tcPr>
            <w:tcW w:w="2180" w:type="dxa"/>
            <w:shd w:val="clear" w:color="auto" w:fill="auto"/>
          </w:tcPr>
          <w:p w14:paraId="3F8D1C1E" w14:textId="05755C6C" w:rsidR="009248D7" w:rsidRPr="009248D7" w:rsidRDefault="009248D7" w:rsidP="009248D7">
            <w:pPr>
              <w:ind w:firstLine="0"/>
            </w:pPr>
            <w:r>
              <w:t>Clyburn</w:t>
            </w:r>
          </w:p>
        </w:tc>
      </w:tr>
      <w:tr w:rsidR="009248D7" w:rsidRPr="009248D7" w14:paraId="72CAE563" w14:textId="77777777" w:rsidTr="009248D7">
        <w:tc>
          <w:tcPr>
            <w:tcW w:w="2179" w:type="dxa"/>
            <w:shd w:val="clear" w:color="auto" w:fill="auto"/>
          </w:tcPr>
          <w:p w14:paraId="7BE30DFC" w14:textId="02674520" w:rsidR="009248D7" w:rsidRPr="009248D7" w:rsidRDefault="009248D7" w:rsidP="009248D7">
            <w:pPr>
              <w:ind w:firstLine="0"/>
            </w:pPr>
            <w:r>
              <w:t>Collins</w:t>
            </w:r>
          </w:p>
        </w:tc>
        <w:tc>
          <w:tcPr>
            <w:tcW w:w="2179" w:type="dxa"/>
            <w:shd w:val="clear" w:color="auto" w:fill="auto"/>
          </w:tcPr>
          <w:p w14:paraId="509C6585" w14:textId="4ED37E58" w:rsidR="009248D7" w:rsidRPr="009248D7" w:rsidRDefault="009248D7" w:rsidP="009248D7">
            <w:pPr>
              <w:ind w:firstLine="0"/>
            </w:pPr>
            <w:r>
              <w:t>Connell</w:t>
            </w:r>
          </w:p>
        </w:tc>
        <w:tc>
          <w:tcPr>
            <w:tcW w:w="2180" w:type="dxa"/>
            <w:shd w:val="clear" w:color="auto" w:fill="auto"/>
          </w:tcPr>
          <w:p w14:paraId="1AEF8B97" w14:textId="22A2C5C6" w:rsidR="009248D7" w:rsidRPr="009248D7" w:rsidRDefault="009248D7" w:rsidP="009248D7">
            <w:pPr>
              <w:ind w:firstLine="0"/>
            </w:pPr>
            <w:r>
              <w:t>B. J. Cox</w:t>
            </w:r>
          </w:p>
        </w:tc>
      </w:tr>
      <w:tr w:rsidR="009248D7" w:rsidRPr="009248D7" w14:paraId="2BC613C8" w14:textId="77777777" w:rsidTr="009248D7">
        <w:tc>
          <w:tcPr>
            <w:tcW w:w="2179" w:type="dxa"/>
            <w:shd w:val="clear" w:color="auto" w:fill="auto"/>
          </w:tcPr>
          <w:p w14:paraId="6CCEF661" w14:textId="5989F234" w:rsidR="009248D7" w:rsidRPr="009248D7" w:rsidRDefault="009248D7" w:rsidP="009248D7">
            <w:pPr>
              <w:ind w:firstLine="0"/>
            </w:pPr>
            <w:r>
              <w:t>B. L. Cox</w:t>
            </w:r>
          </w:p>
        </w:tc>
        <w:tc>
          <w:tcPr>
            <w:tcW w:w="2179" w:type="dxa"/>
            <w:shd w:val="clear" w:color="auto" w:fill="auto"/>
          </w:tcPr>
          <w:p w14:paraId="5ACEEB56" w14:textId="1C1D945A" w:rsidR="009248D7" w:rsidRPr="009248D7" w:rsidRDefault="009248D7" w:rsidP="009248D7">
            <w:pPr>
              <w:ind w:firstLine="0"/>
            </w:pPr>
            <w:r>
              <w:t>Crawford</w:t>
            </w:r>
          </w:p>
        </w:tc>
        <w:tc>
          <w:tcPr>
            <w:tcW w:w="2180" w:type="dxa"/>
            <w:shd w:val="clear" w:color="auto" w:fill="auto"/>
          </w:tcPr>
          <w:p w14:paraId="4F272512" w14:textId="35D103E8" w:rsidR="009248D7" w:rsidRPr="009248D7" w:rsidRDefault="009248D7" w:rsidP="009248D7">
            <w:pPr>
              <w:ind w:firstLine="0"/>
            </w:pPr>
            <w:r>
              <w:t>Cromer</w:t>
            </w:r>
          </w:p>
        </w:tc>
      </w:tr>
      <w:tr w:rsidR="009248D7" w:rsidRPr="009248D7" w14:paraId="3865BD38" w14:textId="77777777" w:rsidTr="009248D7">
        <w:tc>
          <w:tcPr>
            <w:tcW w:w="2179" w:type="dxa"/>
            <w:shd w:val="clear" w:color="auto" w:fill="auto"/>
          </w:tcPr>
          <w:p w14:paraId="68F1BD3D" w14:textId="2E8FB280" w:rsidR="009248D7" w:rsidRPr="009248D7" w:rsidRDefault="009248D7" w:rsidP="009248D7">
            <w:pPr>
              <w:ind w:firstLine="0"/>
            </w:pPr>
            <w:r>
              <w:t>Davis</w:t>
            </w:r>
          </w:p>
        </w:tc>
        <w:tc>
          <w:tcPr>
            <w:tcW w:w="2179" w:type="dxa"/>
            <w:shd w:val="clear" w:color="auto" w:fill="auto"/>
          </w:tcPr>
          <w:p w14:paraId="1CF5C858" w14:textId="59BF9C75" w:rsidR="009248D7" w:rsidRPr="009248D7" w:rsidRDefault="009248D7" w:rsidP="009248D7">
            <w:pPr>
              <w:ind w:firstLine="0"/>
            </w:pPr>
            <w:r>
              <w:t>Dillard</w:t>
            </w:r>
          </w:p>
        </w:tc>
        <w:tc>
          <w:tcPr>
            <w:tcW w:w="2180" w:type="dxa"/>
            <w:shd w:val="clear" w:color="auto" w:fill="auto"/>
          </w:tcPr>
          <w:p w14:paraId="1C13A320" w14:textId="26E22B0B" w:rsidR="009248D7" w:rsidRPr="009248D7" w:rsidRDefault="009248D7" w:rsidP="009248D7">
            <w:pPr>
              <w:ind w:firstLine="0"/>
            </w:pPr>
            <w:r>
              <w:t>Elliott</w:t>
            </w:r>
          </w:p>
        </w:tc>
      </w:tr>
      <w:tr w:rsidR="009248D7" w:rsidRPr="009248D7" w14:paraId="4D925BFB" w14:textId="77777777" w:rsidTr="009248D7">
        <w:tc>
          <w:tcPr>
            <w:tcW w:w="2179" w:type="dxa"/>
            <w:shd w:val="clear" w:color="auto" w:fill="auto"/>
          </w:tcPr>
          <w:p w14:paraId="3218E8D5" w14:textId="4D9A061C" w:rsidR="009248D7" w:rsidRPr="009248D7" w:rsidRDefault="009248D7" w:rsidP="009248D7">
            <w:pPr>
              <w:ind w:firstLine="0"/>
            </w:pPr>
            <w:r>
              <w:t>Erickson</w:t>
            </w:r>
          </w:p>
        </w:tc>
        <w:tc>
          <w:tcPr>
            <w:tcW w:w="2179" w:type="dxa"/>
            <w:shd w:val="clear" w:color="auto" w:fill="auto"/>
          </w:tcPr>
          <w:p w14:paraId="00A904E8" w14:textId="28E93418" w:rsidR="009248D7" w:rsidRPr="009248D7" w:rsidRDefault="009248D7" w:rsidP="009248D7">
            <w:pPr>
              <w:ind w:firstLine="0"/>
            </w:pPr>
            <w:r>
              <w:t>Felder</w:t>
            </w:r>
          </w:p>
        </w:tc>
        <w:tc>
          <w:tcPr>
            <w:tcW w:w="2180" w:type="dxa"/>
            <w:shd w:val="clear" w:color="auto" w:fill="auto"/>
          </w:tcPr>
          <w:p w14:paraId="6F2DDD5E" w14:textId="158040FB" w:rsidR="009248D7" w:rsidRPr="009248D7" w:rsidRDefault="009248D7" w:rsidP="009248D7">
            <w:pPr>
              <w:ind w:firstLine="0"/>
            </w:pPr>
            <w:r>
              <w:t>Forrest</w:t>
            </w:r>
          </w:p>
        </w:tc>
      </w:tr>
      <w:tr w:rsidR="009248D7" w:rsidRPr="009248D7" w14:paraId="3313D7CD" w14:textId="77777777" w:rsidTr="009248D7">
        <w:tc>
          <w:tcPr>
            <w:tcW w:w="2179" w:type="dxa"/>
            <w:shd w:val="clear" w:color="auto" w:fill="auto"/>
          </w:tcPr>
          <w:p w14:paraId="02DF82BB" w14:textId="7449A2DD" w:rsidR="009248D7" w:rsidRPr="009248D7" w:rsidRDefault="009248D7" w:rsidP="009248D7">
            <w:pPr>
              <w:ind w:firstLine="0"/>
            </w:pPr>
            <w:r>
              <w:t>Gagnon</w:t>
            </w:r>
          </w:p>
        </w:tc>
        <w:tc>
          <w:tcPr>
            <w:tcW w:w="2179" w:type="dxa"/>
            <w:shd w:val="clear" w:color="auto" w:fill="auto"/>
          </w:tcPr>
          <w:p w14:paraId="53A6EB8A" w14:textId="47F9F5A4" w:rsidR="009248D7" w:rsidRPr="009248D7" w:rsidRDefault="009248D7" w:rsidP="009248D7">
            <w:pPr>
              <w:ind w:firstLine="0"/>
            </w:pPr>
            <w:r>
              <w:t>Garvin</w:t>
            </w:r>
          </w:p>
        </w:tc>
        <w:tc>
          <w:tcPr>
            <w:tcW w:w="2180" w:type="dxa"/>
            <w:shd w:val="clear" w:color="auto" w:fill="auto"/>
          </w:tcPr>
          <w:p w14:paraId="45A70266" w14:textId="5B516A12" w:rsidR="009248D7" w:rsidRPr="009248D7" w:rsidRDefault="009248D7" w:rsidP="009248D7">
            <w:pPr>
              <w:ind w:firstLine="0"/>
            </w:pPr>
            <w:r>
              <w:t>Gatch</w:t>
            </w:r>
          </w:p>
        </w:tc>
      </w:tr>
      <w:tr w:rsidR="009248D7" w:rsidRPr="009248D7" w14:paraId="15D29391" w14:textId="77777777" w:rsidTr="009248D7">
        <w:tc>
          <w:tcPr>
            <w:tcW w:w="2179" w:type="dxa"/>
            <w:shd w:val="clear" w:color="auto" w:fill="auto"/>
          </w:tcPr>
          <w:p w14:paraId="1B4A97A9" w14:textId="5D5F180B" w:rsidR="009248D7" w:rsidRPr="009248D7" w:rsidRDefault="009248D7" w:rsidP="009248D7">
            <w:pPr>
              <w:ind w:firstLine="0"/>
            </w:pPr>
            <w:r>
              <w:t>Gibson</w:t>
            </w:r>
          </w:p>
        </w:tc>
        <w:tc>
          <w:tcPr>
            <w:tcW w:w="2179" w:type="dxa"/>
            <w:shd w:val="clear" w:color="auto" w:fill="auto"/>
          </w:tcPr>
          <w:p w14:paraId="17A8ED1D" w14:textId="242A403B" w:rsidR="009248D7" w:rsidRPr="009248D7" w:rsidRDefault="009248D7" w:rsidP="009248D7">
            <w:pPr>
              <w:ind w:firstLine="0"/>
            </w:pPr>
            <w:r>
              <w:t>Gilliam</w:t>
            </w:r>
          </w:p>
        </w:tc>
        <w:tc>
          <w:tcPr>
            <w:tcW w:w="2180" w:type="dxa"/>
            <w:shd w:val="clear" w:color="auto" w:fill="auto"/>
          </w:tcPr>
          <w:p w14:paraId="469D2649" w14:textId="03EECFEF" w:rsidR="009248D7" w:rsidRPr="009248D7" w:rsidRDefault="009248D7" w:rsidP="009248D7">
            <w:pPr>
              <w:ind w:firstLine="0"/>
            </w:pPr>
            <w:r>
              <w:t>Gilliard</w:t>
            </w:r>
          </w:p>
        </w:tc>
      </w:tr>
      <w:tr w:rsidR="009248D7" w:rsidRPr="009248D7" w14:paraId="5DD9DE31" w14:textId="77777777" w:rsidTr="009248D7">
        <w:tc>
          <w:tcPr>
            <w:tcW w:w="2179" w:type="dxa"/>
            <w:shd w:val="clear" w:color="auto" w:fill="auto"/>
          </w:tcPr>
          <w:p w14:paraId="4A73DB5F" w14:textId="7BABB5A6" w:rsidR="009248D7" w:rsidRPr="009248D7" w:rsidRDefault="009248D7" w:rsidP="009248D7">
            <w:pPr>
              <w:ind w:firstLine="0"/>
            </w:pPr>
            <w:r>
              <w:t>Guffey</w:t>
            </w:r>
          </w:p>
        </w:tc>
        <w:tc>
          <w:tcPr>
            <w:tcW w:w="2179" w:type="dxa"/>
            <w:shd w:val="clear" w:color="auto" w:fill="auto"/>
          </w:tcPr>
          <w:p w14:paraId="59B3A01B" w14:textId="0564997E" w:rsidR="009248D7" w:rsidRPr="009248D7" w:rsidRDefault="009248D7" w:rsidP="009248D7">
            <w:pPr>
              <w:ind w:firstLine="0"/>
            </w:pPr>
            <w:r>
              <w:t>Haddon</w:t>
            </w:r>
          </w:p>
        </w:tc>
        <w:tc>
          <w:tcPr>
            <w:tcW w:w="2180" w:type="dxa"/>
            <w:shd w:val="clear" w:color="auto" w:fill="auto"/>
          </w:tcPr>
          <w:p w14:paraId="5B12086B" w14:textId="7F6137BC" w:rsidR="009248D7" w:rsidRPr="009248D7" w:rsidRDefault="009248D7" w:rsidP="009248D7">
            <w:pPr>
              <w:ind w:firstLine="0"/>
            </w:pPr>
            <w:r>
              <w:t>Hager</w:t>
            </w:r>
          </w:p>
        </w:tc>
      </w:tr>
      <w:tr w:rsidR="009248D7" w:rsidRPr="009248D7" w14:paraId="5CCCC339" w14:textId="77777777" w:rsidTr="009248D7">
        <w:tc>
          <w:tcPr>
            <w:tcW w:w="2179" w:type="dxa"/>
            <w:shd w:val="clear" w:color="auto" w:fill="auto"/>
          </w:tcPr>
          <w:p w14:paraId="0A2DD82B" w14:textId="4FA413A4" w:rsidR="009248D7" w:rsidRPr="009248D7" w:rsidRDefault="009248D7" w:rsidP="009248D7">
            <w:pPr>
              <w:ind w:firstLine="0"/>
            </w:pPr>
            <w:r>
              <w:t>Hardee</w:t>
            </w:r>
          </w:p>
        </w:tc>
        <w:tc>
          <w:tcPr>
            <w:tcW w:w="2179" w:type="dxa"/>
            <w:shd w:val="clear" w:color="auto" w:fill="auto"/>
          </w:tcPr>
          <w:p w14:paraId="1BCA9F59" w14:textId="64926D97" w:rsidR="009248D7" w:rsidRPr="009248D7" w:rsidRDefault="009248D7" w:rsidP="009248D7">
            <w:pPr>
              <w:ind w:firstLine="0"/>
            </w:pPr>
            <w:r>
              <w:t>Harris</w:t>
            </w:r>
          </w:p>
        </w:tc>
        <w:tc>
          <w:tcPr>
            <w:tcW w:w="2180" w:type="dxa"/>
            <w:shd w:val="clear" w:color="auto" w:fill="auto"/>
          </w:tcPr>
          <w:p w14:paraId="474FD5E0" w14:textId="60833316" w:rsidR="009248D7" w:rsidRPr="009248D7" w:rsidRDefault="009248D7" w:rsidP="009248D7">
            <w:pPr>
              <w:ind w:firstLine="0"/>
            </w:pPr>
            <w:r>
              <w:t>Hartnett</w:t>
            </w:r>
          </w:p>
        </w:tc>
      </w:tr>
      <w:tr w:rsidR="009248D7" w:rsidRPr="009248D7" w14:paraId="78AC3451" w14:textId="77777777" w:rsidTr="009248D7">
        <w:tc>
          <w:tcPr>
            <w:tcW w:w="2179" w:type="dxa"/>
            <w:shd w:val="clear" w:color="auto" w:fill="auto"/>
          </w:tcPr>
          <w:p w14:paraId="366A3B2C" w14:textId="244BCF26" w:rsidR="009248D7" w:rsidRPr="009248D7" w:rsidRDefault="009248D7" w:rsidP="009248D7">
            <w:pPr>
              <w:ind w:firstLine="0"/>
            </w:pPr>
            <w:r>
              <w:t>Hayes</w:t>
            </w:r>
          </w:p>
        </w:tc>
        <w:tc>
          <w:tcPr>
            <w:tcW w:w="2179" w:type="dxa"/>
            <w:shd w:val="clear" w:color="auto" w:fill="auto"/>
          </w:tcPr>
          <w:p w14:paraId="246CDC2E" w14:textId="0B56BDD3" w:rsidR="009248D7" w:rsidRPr="009248D7" w:rsidRDefault="009248D7" w:rsidP="009248D7">
            <w:pPr>
              <w:ind w:firstLine="0"/>
            </w:pPr>
            <w:r>
              <w:t>Hewitt</w:t>
            </w:r>
          </w:p>
        </w:tc>
        <w:tc>
          <w:tcPr>
            <w:tcW w:w="2180" w:type="dxa"/>
            <w:shd w:val="clear" w:color="auto" w:fill="auto"/>
          </w:tcPr>
          <w:p w14:paraId="7F479857" w14:textId="19BCF30A" w:rsidR="009248D7" w:rsidRPr="009248D7" w:rsidRDefault="009248D7" w:rsidP="009248D7">
            <w:pPr>
              <w:ind w:firstLine="0"/>
            </w:pPr>
            <w:r>
              <w:t>Hiott</w:t>
            </w:r>
          </w:p>
        </w:tc>
      </w:tr>
      <w:tr w:rsidR="009248D7" w:rsidRPr="009248D7" w14:paraId="454BA8D5" w14:textId="77777777" w:rsidTr="009248D7">
        <w:tc>
          <w:tcPr>
            <w:tcW w:w="2179" w:type="dxa"/>
            <w:shd w:val="clear" w:color="auto" w:fill="auto"/>
          </w:tcPr>
          <w:p w14:paraId="01600B3B" w14:textId="00C480A2" w:rsidR="009248D7" w:rsidRPr="009248D7" w:rsidRDefault="009248D7" w:rsidP="009248D7">
            <w:pPr>
              <w:ind w:firstLine="0"/>
            </w:pPr>
            <w:r>
              <w:t>Hixon</w:t>
            </w:r>
          </w:p>
        </w:tc>
        <w:tc>
          <w:tcPr>
            <w:tcW w:w="2179" w:type="dxa"/>
            <w:shd w:val="clear" w:color="auto" w:fill="auto"/>
          </w:tcPr>
          <w:p w14:paraId="5C9B7707" w14:textId="0D876A99" w:rsidR="009248D7" w:rsidRPr="009248D7" w:rsidRDefault="009248D7" w:rsidP="009248D7">
            <w:pPr>
              <w:ind w:firstLine="0"/>
            </w:pPr>
            <w:r>
              <w:t>Hosey</w:t>
            </w:r>
          </w:p>
        </w:tc>
        <w:tc>
          <w:tcPr>
            <w:tcW w:w="2180" w:type="dxa"/>
            <w:shd w:val="clear" w:color="auto" w:fill="auto"/>
          </w:tcPr>
          <w:p w14:paraId="533221E8" w14:textId="1F111559" w:rsidR="009248D7" w:rsidRPr="009248D7" w:rsidRDefault="009248D7" w:rsidP="009248D7">
            <w:pPr>
              <w:ind w:firstLine="0"/>
            </w:pPr>
            <w:r>
              <w:t>Howard</w:t>
            </w:r>
          </w:p>
        </w:tc>
      </w:tr>
      <w:tr w:rsidR="009248D7" w:rsidRPr="009248D7" w14:paraId="36D17789" w14:textId="77777777" w:rsidTr="009248D7">
        <w:tc>
          <w:tcPr>
            <w:tcW w:w="2179" w:type="dxa"/>
            <w:shd w:val="clear" w:color="auto" w:fill="auto"/>
          </w:tcPr>
          <w:p w14:paraId="0298CE45" w14:textId="6D6CCB49" w:rsidR="009248D7" w:rsidRPr="009248D7" w:rsidRDefault="009248D7" w:rsidP="009248D7">
            <w:pPr>
              <w:ind w:firstLine="0"/>
            </w:pPr>
            <w:r>
              <w:t>Hyde</w:t>
            </w:r>
          </w:p>
        </w:tc>
        <w:tc>
          <w:tcPr>
            <w:tcW w:w="2179" w:type="dxa"/>
            <w:shd w:val="clear" w:color="auto" w:fill="auto"/>
          </w:tcPr>
          <w:p w14:paraId="3B2DED35" w14:textId="01BFB0D0" w:rsidR="009248D7" w:rsidRPr="009248D7" w:rsidRDefault="009248D7" w:rsidP="009248D7">
            <w:pPr>
              <w:ind w:firstLine="0"/>
            </w:pPr>
            <w:r>
              <w:t>Jefferson</w:t>
            </w:r>
          </w:p>
        </w:tc>
        <w:tc>
          <w:tcPr>
            <w:tcW w:w="2180" w:type="dxa"/>
            <w:shd w:val="clear" w:color="auto" w:fill="auto"/>
          </w:tcPr>
          <w:p w14:paraId="6BF1D050" w14:textId="31EECC0B" w:rsidR="009248D7" w:rsidRPr="009248D7" w:rsidRDefault="009248D7" w:rsidP="009248D7">
            <w:pPr>
              <w:ind w:firstLine="0"/>
            </w:pPr>
            <w:r>
              <w:t>J. L. Johnson</w:t>
            </w:r>
          </w:p>
        </w:tc>
      </w:tr>
      <w:tr w:rsidR="009248D7" w:rsidRPr="009248D7" w14:paraId="5CD75668" w14:textId="77777777" w:rsidTr="009248D7">
        <w:tc>
          <w:tcPr>
            <w:tcW w:w="2179" w:type="dxa"/>
            <w:shd w:val="clear" w:color="auto" w:fill="auto"/>
          </w:tcPr>
          <w:p w14:paraId="1CE3A0F5" w14:textId="3116897B" w:rsidR="009248D7" w:rsidRPr="009248D7" w:rsidRDefault="009248D7" w:rsidP="009248D7">
            <w:pPr>
              <w:ind w:firstLine="0"/>
            </w:pPr>
            <w:r>
              <w:t>S. Jones</w:t>
            </w:r>
          </w:p>
        </w:tc>
        <w:tc>
          <w:tcPr>
            <w:tcW w:w="2179" w:type="dxa"/>
            <w:shd w:val="clear" w:color="auto" w:fill="auto"/>
          </w:tcPr>
          <w:p w14:paraId="63A296D7" w14:textId="48A5091A" w:rsidR="009248D7" w:rsidRPr="009248D7" w:rsidRDefault="009248D7" w:rsidP="009248D7">
            <w:pPr>
              <w:ind w:firstLine="0"/>
            </w:pPr>
            <w:r>
              <w:t>W. Jones</w:t>
            </w:r>
          </w:p>
        </w:tc>
        <w:tc>
          <w:tcPr>
            <w:tcW w:w="2180" w:type="dxa"/>
            <w:shd w:val="clear" w:color="auto" w:fill="auto"/>
          </w:tcPr>
          <w:p w14:paraId="6F81AD04" w14:textId="7E5B06FA" w:rsidR="009248D7" w:rsidRPr="009248D7" w:rsidRDefault="009248D7" w:rsidP="009248D7">
            <w:pPr>
              <w:ind w:firstLine="0"/>
            </w:pPr>
            <w:r>
              <w:t>Jordan</w:t>
            </w:r>
          </w:p>
        </w:tc>
      </w:tr>
      <w:tr w:rsidR="009248D7" w:rsidRPr="009248D7" w14:paraId="4815F826" w14:textId="77777777" w:rsidTr="009248D7">
        <w:tc>
          <w:tcPr>
            <w:tcW w:w="2179" w:type="dxa"/>
            <w:shd w:val="clear" w:color="auto" w:fill="auto"/>
          </w:tcPr>
          <w:p w14:paraId="4C1AB99C" w14:textId="0527B18A" w:rsidR="009248D7" w:rsidRPr="009248D7" w:rsidRDefault="009248D7" w:rsidP="009248D7">
            <w:pPr>
              <w:ind w:firstLine="0"/>
            </w:pPr>
            <w:r>
              <w:t>Kilmartin</w:t>
            </w:r>
          </w:p>
        </w:tc>
        <w:tc>
          <w:tcPr>
            <w:tcW w:w="2179" w:type="dxa"/>
            <w:shd w:val="clear" w:color="auto" w:fill="auto"/>
          </w:tcPr>
          <w:p w14:paraId="384F69BE" w14:textId="5ED2B367" w:rsidR="009248D7" w:rsidRPr="009248D7" w:rsidRDefault="009248D7" w:rsidP="009248D7">
            <w:pPr>
              <w:ind w:firstLine="0"/>
            </w:pPr>
            <w:r>
              <w:t>King</w:t>
            </w:r>
          </w:p>
        </w:tc>
        <w:tc>
          <w:tcPr>
            <w:tcW w:w="2180" w:type="dxa"/>
            <w:shd w:val="clear" w:color="auto" w:fill="auto"/>
          </w:tcPr>
          <w:p w14:paraId="59987038" w14:textId="54396011" w:rsidR="009248D7" w:rsidRPr="009248D7" w:rsidRDefault="009248D7" w:rsidP="009248D7">
            <w:pPr>
              <w:ind w:firstLine="0"/>
            </w:pPr>
            <w:r>
              <w:t>Kirby</w:t>
            </w:r>
          </w:p>
        </w:tc>
      </w:tr>
      <w:tr w:rsidR="009248D7" w:rsidRPr="009248D7" w14:paraId="04009026" w14:textId="77777777" w:rsidTr="009248D7">
        <w:tc>
          <w:tcPr>
            <w:tcW w:w="2179" w:type="dxa"/>
            <w:shd w:val="clear" w:color="auto" w:fill="auto"/>
          </w:tcPr>
          <w:p w14:paraId="0DDDA18D" w14:textId="38274A5D" w:rsidR="009248D7" w:rsidRPr="009248D7" w:rsidRDefault="009248D7" w:rsidP="009248D7">
            <w:pPr>
              <w:ind w:firstLine="0"/>
            </w:pPr>
            <w:r>
              <w:t>Landing</w:t>
            </w:r>
          </w:p>
        </w:tc>
        <w:tc>
          <w:tcPr>
            <w:tcW w:w="2179" w:type="dxa"/>
            <w:shd w:val="clear" w:color="auto" w:fill="auto"/>
          </w:tcPr>
          <w:p w14:paraId="0A8B463D" w14:textId="565C919F" w:rsidR="009248D7" w:rsidRPr="009248D7" w:rsidRDefault="009248D7" w:rsidP="009248D7">
            <w:pPr>
              <w:ind w:firstLine="0"/>
            </w:pPr>
            <w:r>
              <w:t>Lawson</w:t>
            </w:r>
          </w:p>
        </w:tc>
        <w:tc>
          <w:tcPr>
            <w:tcW w:w="2180" w:type="dxa"/>
            <w:shd w:val="clear" w:color="auto" w:fill="auto"/>
          </w:tcPr>
          <w:p w14:paraId="1C12457D" w14:textId="384B77AC" w:rsidR="009248D7" w:rsidRPr="009248D7" w:rsidRDefault="009248D7" w:rsidP="009248D7">
            <w:pPr>
              <w:ind w:firstLine="0"/>
            </w:pPr>
            <w:r>
              <w:t>Leber</w:t>
            </w:r>
          </w:p>
        </w:tc>
      </w:tr>
      <w:tr w:rsidR="009248D7" w:rsidRPr="009248D7" w14:paraId="6C679B17" w14:textId="77777777" w:rsidTr="009248D7">
        <w:tc>
          <w:tcPr>
            <w:tcW w:w="2179" w:type="dxa"/>
            <w:shd w:val="clear" w:color="auto" w:fill="auto"/>
          </w:tcPr>
          <w:p w14:paraId="24A6BD13" w14:textId="423AE570" w:rsidR="009248D7" w:rsidRPr="009248D7" w:rsidRDefault="009248D7" w:rsidP="009248D7">
            <w:pPr>
              <w:ind w:firstLine="0"/>
            </w:pPr>
            <w:r>
              <w:t>Ligon</w:t>
            </w:r>
          </w:p>
        </w:tc>
        <w:tc>
          <w:tcPr>
            <w:tcW w:w="2179" w:type="dxa"/>
            <w:shd w:val="clear" w:color="auto" w:fill="auto"/>
          </w:tcPr>
          <w:p w14:paraId="2BB04F61" w14:textId="6880DF5D" w:rsidR="009248D7" w:rsidRPr="009248D7" w:rsidRDefault="009248D7" w:rsidP="009248D7">
            <w:pPr>
              <w:ind w:firstLine="0"/>
            </w:pPr>
            <w:r>
              <w:t>Long</w:t>
            </w:r>
          </w:p>
        </w:tc>
        <w:tc>
          <w:tcPr>
            <w:tcW w:w="2180" w:type="dxa"/>
            <w:shd w:val="clear" w:color="auto" w:fill="auto"/>
          </w:tcPr>
          <w:p w14:paraId="25E20F09" w14:textId="3305DF48" w:rsidR="009248D7" w:rsidRPr="009248D7" w:rsidRDefault="009248D7" w:rsidP="009248D7">
            <w:pPr>
              <w:ind w:firstLine="0"/>
            </w:pPr>
            <w:r>
              <w:t>Lowe</w:t>
            </w:r>
          </w:p>
        </w:tc>
      </w:tr>
      <w:tr w:rsidR="009248D7" w:rsidRPr="009248D7" w14:paraId="6632EE34" w14:textId="77777777" w:rsidTr="009248D7">
        <w:tc>
          <w:tcPr>
            <w:tcW w:w="2179" w:type="dxa"/>
            <w:shd w:val="clear" w:color="auto" w:fill="auto"/>
          </w:tcPr>
          <w:p w14:paraId="5DB5C4DA" w14:textId="0353A799" w:rsidR="009248D7" w:rsidRPr="009248D7" w:rsidRDefault="009248D7" w:rsidP="009248D7">
            <w:pPr>
              <w:ind w:firstLine="0"/>
            </w:pPr>
            <w:r>
              <w:t>Magnuson</w:t>
            </w:r>
          </w:p>
        </w:tc>
        <w:tc>
          <w:tcPr>
            <w:tcW w:w="2179" w:type="dxa"/>
            <w:shd w:val="clear" w:color="auto" w:fill="auto"/>
          </w:tcPr>
          <w:p w14:paraId="214DD702" w14:textId="3B515546" w:rsidR="009248D7" w:rsidRPr="009248D7" w:rsidRDefault="009248D7" w:rsidP="009248D7">
            <w:pPr>
              <w:ind w:firstLine="0"/>
            </w:pPr>
            <w:r>
              <w:t>May</w:t>
            </w:r>
          </w:p>
        </w:tc>
        <w:tc>
          <w:tcPr>
            <w:tcW w:w="2180" w:type="dxa"/>
            <w:shd w:val="clear" w:color="auto" w:fill="auto"/>
          </w:tcPr>
          <w:p w14:paraId="423E2C36" w14:textId="3A413D38" w:rsidR="009248D7" w:rsidRPr="009248D7" w:rsidRDefault="009248D7" w:rsidP="009248D7">
            <w:pPr>
              <w:ind w:firstLine="0"/>
            </w:pPr>
            <w:r>
              <w:t>McCabe</w:t>
            </w:r>
          </w:p>
        </w:tc>
      </w:tr>
      <w:tr w:rsidR="009248D7" w:rsidRPr="009248D7" w14:paraId="30DAA80F" w14:textId="77777777" w:rsidTr="009248D7">
        <w:tc>
          <w:tcPr>
            <w:tcW w:w="2179" w:type="dxa"/>
            <w:shd w:val="clear" w:color="auto" w:fill="auto"/>
          </w:tcPr>
          <w:p w14:paraId="4AE931E2" w14:textId="73D64F34" w:rsidR="009248D7" w:rsidRPr="009248D7" w:rsidRDefault="009248D7" w:rsidP="009248D7">
            <w:pPr>
              <w:ind w:firstLine="0"/>
            </w:pPr>
            <w:r>
              <w:t>McCravy</w:t>
            </w:r>
          </w:p>
        </w:tc>
        <w:tc>
          <w:tcPr>
            <w:tcW w:w="2179" w:type="dxa"/>
            <w:shd w:val="clear" w:color="auto" w:fill="auto"/>
          </w:tcPr>
          <w:p w14:paraId="6F2B81A4" w14:textId="7FA97120" w:rsidR="009248D7" w:rsidRPr="009248D7" w:rsidRDefault="009248D7" w:rsidP="009248D7">
            <w:pPr>
              <w:ind w:firstLine="0"/>
            </w:pPr>
            <w:r>
              <w:t>McDaniel</w:t>
            </w:r>
          </w:p>
        </w:tc>
        <w:tc>
          <w:tcPr>
            <w:tcW w:w="2180" w:type="dxa"/>
            <w:shd w:val="clear" w:color="auto" w:fill="auto"/>
          </w:tcPr>
          <w:p w14:paraId="731968E9" w14:textId="2265E6EA" w:rsidR="009248D7" w:rsidRPr="009248D7" w:rsidRDefault="009248D7" w:rsidP="009248D7">
            <w:pPr>
              <w:ind w:firstLine="0"/>
            </w:pPr>
            <w:r>
              <w:t>McGinnis</w:t>
            </w:r>
          </w:p>
        </w:tc>
      </w:tr>
      <w:tr w:rsidR="009248D7" w:rsidRPr="009248D7" w14:paraId="6948CBEC" w14:textId="77777777" w:rsidTr="009248D7">
        <w:tc>
          <w:tcPr>
            <w:tcW w:w="2179" w:type="dxa"/>
            <w:shd w:val="clear" w:color="auto" w:fill="auto"/>
          </w:tcPr>
          <w:p w14:paraId="4F6E1333" w14:textId="3A587673" w:rsidR="009248D7" w:rsidRPr="009248D7" w:rsidRDefault="009248D7" w:rsidP="009248D7">
            <w:pPr>
              <w:ind w:firstLine="0"/>
            </w:pPr>
            <w:r>
              <w:t>Mitchell</w:t>
            </w:r>
          </w:p>
        </w:tc>
        <w:tc>
          <w:tcPr>
            <w:tcW w:w="2179" w:type="dxa"/>
            <w:shd w:val="clear" w:color="auto" w:fill="auto"/>
          </w:tcPr>
          <w:p w14:paraId="4CE37DDE" w14:textId="6EC4F2A4" w:rsidR="009248D7" w:rsidRPr="009248D7" w:rsidRDefault="009248D7" w:rsidP="009248D7">
            <w:pPr>
              <w:ind w:firstLine="0"/>
            </w:pPr>
            <w:r>
              <w:t>J. Moore</w:t>
            </w:r>
          </w:p>
        </w:tc>
        <w:tc>
          <w:tcPr>
            <w:tcW w:w="2180" w:type="dxa"/>
            <w:shd w:val="clear" w:color="auto" w:fill="auto"/>
          </w:tcPr>
          <w:p w14:paraId="4E608E88" w14:textId="149D67C1" w:rsidR="009248D7" w:rsidRPr="009248D7" w:rsidRDefault="009248D7" w:rsidP="009248D7">
            <w:pPr>
              <w:ind w:firstLine="0"/>
            </w:pPr>
            <w:r>
              <w:t>T. Moore</w:t>
            </w:r>
          </w:p>
        </w:tc>
      </w:tr>
      <w:tr w:rsidR="009248D7" w:rsidRPr="009248D7" w14:paraId="39BBC0EF" w14:textId="77777777" w:rsidTr="009248D7">
        <w:tc>
          <w:tcPr>
            <w:tcW w:w="2179" w:type="dxa"/>
            <w:shd w:val="clear" w:color="auto" w:fill="auto"/>
          </w:tcPr>
          <w:p w14:paraId="28C418BE" w14:textId="75A2196C" w:rsidR="009248D7" w:rsidRPr="009248D7" w:rsidRDefault="009248D7" w:rsidP="009248D7">
            <w:pPr>
              <w:ind w:firstLine="0"/>
            </w:pPr>
            <w:r>
              <w:t>A. M. Morgan</w:t>
            </w:r>
          </w:p>
        </w:tc>
        <w:tc>
          <w:tcPr>
            <w:tcW w:w="2179" w:type="dxa"/>
            <w:shd w:val="clear" w:color="auto" w:fill="auto"/>
          </w:tcPr>
          <w:p w14:paraId="05F5FC1B" w14:textId="66B63AEB" w:rsidR="009248D7" w:rsidRPr="009248D7" w:rsidRDefault="009248D7" w:rsidP="009248D7">
            <w:pPr>
              <w:ind w:firstLine="0"/>
            </w:pPr>
            <w:r>
              <w:t>T. A. Morgan</w:t>
            </w:r>
          </w:p>
        </w:tc>
        <w:tc>
          <w:tcPr>
            <w:tcW w:w="2180" w:type="dxa"/>
            <w:shd w:val="clear" w:color="auto" w:fill="auto"/>
          </w:tcPr>
          <w:p w14:paraId="48D54B6F" w14:textId="77FF3EC8" w:rsidR="009248D7" w:rsidRPr="009248D7" w:rsidRDefault="009248D7" w:rsidP="009248D7">
            <w:pPr>
              <w:ind w:firstLine="0"/>
            </w:pPr>
            <w:r>
              <w:t>Moss</w:t>
            </w:r>
          </w:p>
        </w:tc>
      </w:tr>
      <w:tr w:rsidR="009248D7" w:rsidRPr="009248D7" w14:paraId="338C8924" w14:textId="77777777" w:rsidTr="009248D7">
        <w:tc>
          <w:tcPr>
            <w:tcW w:w="2179" w:type="dxa"/>
            <w:shd w:val="clear" w:color="auto" w:fill="auto"/>
          </w:tcPr>
          <w:p w14:paraId="72E561F8" w14:textId="161870B3" w:rsidR="009248D7" w:rsidRPr="009248D7" w:rsidRDefault="009248D7" w:rsidP="009248D7">
            <w:pPr>
              <w:ind w:firstLine="0"/>
            </w:pPr>
            <w:r>
              <w:t>Neese</w:t>
            </w:r>
          </w:p>
        </w:tc>
        <w:tc>
          <w:tcPr>
            <w:tcW w:w="2179" w:type="dxa"/>
            <w:shd w:val="clear" w:color="auto" w:fill="auto"/>
          </w:tcPr>
          <w:p w14:paraId="64EC5C6E" w14:textId="42A84830" w:rsidR="009248D7" w:rsidRPr="009248D7" w:rsidRDefault="009248D7" w:rsidP="009248D7">
            <w:pPr>
              <w:ind w:firstLine="0"/>
            </w:pPr>
            <w:r>
              <w:t>B. Newton</w:t>
            </w:r>
          </w:p>
        </w:tc>
        <w:tc>
          <w:tcPr>
            <w:tcW w:w="2180" w:type="dxa"/>
            <w:shd w:val="clear" w:color="auto" w:fill="auto"/>
          </w:tcPr>
          <w:p w14:paraId="5AA2D32F" w14:textId="4CE62604" w:rsidR="009248D7" w:rsidRPr="009248D7" w:rsidRDefault="009248D7" w:rsidP="009248D7">
            <w:pPr>
              <w:ind w:firstLine="0"/>
            </w:pPr>
            <w:r>
              <w:t>W. Newton</w:t>
            </w:r>
          </w:p>
        </w:tc>
      </w:tr>
      <w:tr w:rsidR="009248D7" w:rsidRPr="009248D7" w14:paraId="2F5E8E16" w14:textId="77777777" w:rsidTr="009248D7">
        <w:tc>
          <w:tcPr>
            <w:tcW w:w="2179" w:type="dxa"/>
            <w:shd w:val="clear" w:color="auto" w:fill="auto"/>
          </w:tcPr>
          <w:p w14:paraId="31760677" w14:textId="344D335B" w:rsidR="009248D7" w:rsidRPr="009248D7" w:rsidRDefault="009248D7" w:rsidP="009248D7">
            <w:pPr>
              <w:ind w:firstLine="0"/>
            </w:pPr>
            <w:r>
              <w:t>Nutt</w:t>
            </w:r>
          </w:p>
        </w:tc>
        <w:tc>
          <w:tcPr>
            <w:tcW w:w="2179" w:type="dxa"/>
            <w:shd w:val="clear" w:color="auto" w:fill="auto"/>
          </w:tcPr>
          <w:p w14:paraId="17E2DBA6" w14:textId="10B803FA" w:rsidR="009248D7" w:rsidRPr="009248D7" w:rsidRDefault="009248D7" w:rsidP="009248D7">
            <w:pPr>
              <w:ind w:firstLine="0"/>
            </w:pPr>
            <w:r>
              <w:t>O'Neal</w:t>
            </w:r>
          </w:p>
        </w:tc>
        <w:tc>
          <w:tcPr>
            <w:tcW w:w="2180" w:type="dxa"/>
            <w:shd w:val="clear" w:color="auto" w:fill="auto"/>
          </w:tcPr>
          <w:p w14:paraId="75112FAA" w14:textId="7E7D4018" w:rsidR="009248D7" w:rsidRPr="009248D7" w:rsidRDefault="009248D7" w:rsidP="009248D7">
            <w:pPr>
              <w:ind w:firstLine="0"/>
            </w:pPr>
            <w:r>
              <w:t>Oremus</w:t>
            </w:r>
          </w:p>
        </w:tc>
      </w:tr>
      <w:tr w:rsidR="009248D7" w:rsidRPr="009248D7" w14:paraId="6B019C79" w14:textId="77777777" w:rsidTr="009248D7">
        <w:tc>
          <w:tcPr>
            <w:tcW w:w="2179" w:type="dxa"/>
            <w:shd w:val="clear" w:color="auto" w:fill="auto"/>
          </w:tcPr>
          <w:p w14:paraId="597DA93F" w14:textId="2610D45A" w:rsidR="009248D7" w:rsidRPr="009248D7" w:rsidRDefault="009248D7" w:rsidP="009248D7">
            <w:pPr>
              <w:ind w:firstLine="0"/>
            </w:pPr>
            <w:r>
              <w:t>Ott</w:t>
            </w:r>
          </w:p>
        </w:tc>
        <w:tc>
          <w:tcPr>
            <w:tcW w:w="2179" w:type="dxa"/>
            <w:shd w:val="clear" w:color="auto" w:fill="auto"/>
          </w:tcPr>
          <w:p w14:paraId="44D2CC20" w14:textId="6EAF4F71" w:rsidR="009248D7" w:rsidRPr="009248D7" w:rsidRDefault="009248D7" w:rsidP="009248D7">
            <w:pPr>
              <w:ind w:firstLine="0"/>
            </w:pPr>
            <w:r>
              <w:t>Pace</w:t>
            </w:r>
          </w:p>
        </w:tc>
        <w:tc>
          <w:tcPr>
            <w:tcW w:w="2180" w:type="dxa"/>
            <w:shd w:val="clear" w:color="auto" w:fill="auto"/>
          </w:tcPr>
          <w:p w14:paraId="65EDB33A" w14:textId="56879E95" w:rsidR="009248D7" w:rsidRPr="009248D7" w:rsidRDefault="009248D7" w:rsidP="009248D7">
            <w:pPr>
              <w:ind w:firstLine="0"/>
            </w:pPr>
            <w:r>
              <w:t>Pedalino</w:t>
            </w:r>
          </w:p>
        </w:tc>
      </w:tr>
      <w:tr w:rsidR="009248D7" w:rsidRPr="009248D7" w14:paraId="3CCE35D7" w14:textId="77777777" w:rsidTr="009248D7">
        <w:tc>
          <w:tcPr>
            <w:tcW w:w="2179" w:type="dxa"/>
            <w:shd w:val="clear" w:color="auto" w:fill="auto"/>
          </w:tcPr>
          <w:p w14:paraId="37DCB715" w14:textId="2BDB8FC6" w:rsidR="009248D7" w:rsidRPr="009248D7" w:rsidRDefault="009248D7" w:rsidP="009248D7">
            <w:pPr>
              <w:ind w:firstLine="0"/>
            </w:pPr>
            <w:r>
              <w:t>Pendarvis</w:t>
            </w:r>
          </w:p>
        </w:tc>
        <w:tc>
          <w:tcPr>
            <w:tcW w:w="2179" w:type="dxa"/>
            <w:shd w:val="clear" w:color="auto" w:fill="auto"/>
          </w:tcPr>
          <w:p w14:paraId="2968747A" w14:textId="21276A03" w:rsidR="009248D7" w:rsidRPr="009248D7" w:rsidRDefault="009248D7" w:rsidP="009248D7">
            <w:pPr>
              <w:ind w:firstLine="0"/>
            </w:pPr>
            <w:r>
              <w:t>Pope</w:t>
            </w:r>
          </w:p>
        </w:tc>
        <w:tc>
          <w:tcPr>
            <w:tcW w:w="2180" w:type="dxa"/>
            <w:shd w:val="clear" w:color="auto" w:fill="auto"/>
          </w:tcPr>
          <w:p w14:paraId="2749299D" w14:textId="001AA8B8" w:rsidR="009248D7" w:rsidRPr="009248D7" w:rsidRDefault="009248D7" w:rsidP="009248D7">
            <w:pPr>
              <w:ind w:firstLine="0"/>
            </w:pPr>
            <w:r>
              <w:t>Rivers</w:t>
            </w:r>
          </w:p>
        </w:tc>
      </w:tr>
      <w:tr w:rsidR="009248D7" w:rsidRPr="009248D7" w14:paraId="6464719B" w14:textId="77777777" w:rsidTr="009248D7">
        <w:tc>
          <w:tcPr>
            <w:tcW w:w="2179" w:type="dxa"/>
            <w:shd w:val="clear" w:color="auto" w:fill="auto"/>
          </w:tcPr>
          <w:p w14:paraId="4DF44FB9" w14:textId="19C75417" w:rsidR="009248D7" w:rsidRPr="009248D7" w:rsidRDefault="009248D7" w:rsidP="009248D7">
            <w:pPr>
              <w:ind w:firstLine="0"/>
            </w:pPr>
            <w:r>
              <w:t>Robbins</w:t>
            </w:r>
          </w:p>
        </w:tc>
        <w:tc>
          <w:tcPr>
            <w:tcW w:w="2179" w:type="dxa"/>
            <w:shd w:val="clear" w:color="auto" w:fill="auto"/>
          </w:tcPr>
          <w:p w14:paraId="30A34526" w14:textId="0EF1C782" w:rsidR="009248D7" w:rsidRPr="009248D7" w:rsidRDefault="009248D7" w:rsidP="009248D7">
            <w:pPr>
              <w:ind w:firstLine="0"/>
            </w:pPr>
            <w:r>
              <w:t>Rose</w:t>
            </w:r>
          </w:p>
        </w:tc>
        <w:tc>
          <w:tcPr>
            <w:tcW w:w="2180" w:type="dxa"/>
            <w:shd w:val="clear" w:color="auto" w:fill="auto"/>
          </w:tcPr>
          <w:p w14:paraId="02A08D96" w14:textId="6C7F7D34" w:rsidR="009248D7" w:rsidRPr="009248D7" w:rsidRDefault="009248D7" w:rsidP="009248D7">
            <w:pPr>
              <w:ind w:firstLine="0"/>
            </w:pPr>
            <w:r>
              <w:t>Rutherford</w:t>
            </w:r>
          </w:p>
        </w:tc>
      </w:tr>
      <w:tr w:rsidR="009248D7" w:rsidRPr="009248D7" w14:paraId="026859BE" w14:textId="77777777" w:rsidTr="009248D7">
        <w:tc>
          <w:tcPr>
            <w:tcW w:w="2179" w:type="dxa"/>
            <w:shd w:val="clear" w:color="auto" w:fill="auto"/>
          </w:tcPr>
          <w:p w14:paraId="7C673766" w14:textId="71F32204" w:rsidR="009248D7" w:rsidRPr="009248D7" w:rsidRDefault="009248D7" w:rsidP="009248D7">
            <w:pPr>
              <w:ind w:firstLine="0"/>
            </w:pPr>
            <w:r>
              <w:t>Sandifer</w:t>
            </w:r>
          </w:p>
        </w:tc>
        <w:tc>
          <w:tcPr>
            <w:tcW w:w="2179" w:type="dxa"/>
            <w:shd w:val="clear" w:color="auto" w:fill="auto"/>
          </w:tcPr>
          <w:p w14:paraId="1EC55112" w14:textId="176CD5B0" w:rsidR="009248D7" w:rsidRPr="009248D7" w:rsidRDefault="009248D7" w:rsidP="009248D7">
            <w:pPr>
              <w:ind w:firstLine="0"/>
            </w:pPr>
            <w:r>
              <w:t>Schuessler</w:t>
            </w:r>
          </w:p>
        </w:tc>
        <w:tc>
          <w:tcPr>
            <w:tcW w:w="2180" w:type="dxa"/>
            <w:shd w:val="clear" w:color="auto" w:fill="auto"/>
          </w:tcPr>
          <w:p w14:paraId="12C3F3B0" w14:textId="454E7982" w:rsidR="009248D7" w:rsidRPr="009248D7" w:rsidRDefault="009248D7" w:rsidP="009248D7">
            <w:pPr>
              <w:ind w:firstLine="0"/>
            </w:pPr>
            <w:r>
              <w:t>Sessions</w:t>
            </w:r>
          </w:p>
        </w:tc>
      </w:tr>
      <w:tr w:rsidR="009248D7" w:rsidRPr="009248D7" w14:paraId="4DF48B28" w14:textId="77777777" w:rsidTr="009248D7">
        <w:tc>
          <w:tcPr>
            <w:tcW w:w="2179" w:type="dxa"/>
            <w:shd w:val="clear" w:color="auto" w:fill="auto"/>
          </w:tcPr>
          <w:p w14:paraId="78478757" w14:textId="6E984F62" w:rsidR="009248D7" w:rsidRPr="009248D7" w:rsidRDefault="009248D7" w:rsidP="009248D7">
            <w:pPr>
              <w:ind w:firstLine="0"/>
            </w:pPr>
            <w:r>
              <w:t>G. M. Smith</w:t>
            </w:r>
          </w:p>
        </w:tc>
        <w:tc>
          <w:tcPr>
            <w:tcW w:w="2179" w:type="dxa"/>
            <w:shd w:val="clear" w:color="auto" w:fill="auto"/>
          </w:tcPr>
          <w:p w14:paraId="6B201316" w14:textId="642A56AA" w:rsidR="009248D7" w:rsidRPr="009248D7" w:rsidRDefault="009248D7" w:rsidP="009248D7">
            <w:pPr>
              <w:ind w:firstLine="0"/>
            </w:pPr>
            <w:r>
              <w:t>M. M. Smith</w:t>
            </w:r>
          </w:p>
        </w:tc>
        <w:tc>
          <w:tcPr>
            <w:tcW w:w="2180" w:type="dxa"/>
            <w:shd w:val="clear" w:color="auto" w:fill="auto"/>
          </w:tcPr>
          <w:p w14:paraId="488914EC" w14:textId="474B9F89" w:rsidR="009248D7" w:rsidRPr="009248D7" w:rsidRDefault="009248D7" w:rsidP="009248D7">
            <w:pPr>
              <w:ind w:firstLine="0"/>
            </w:pPr>
            <w:r>
              <w:t>Stavrinakis</w:t>
            </w:r>
          </w:p>
        </w:tc>
      </w:tr>
      <w:tr w:rsidR="009248D7" w:rsidRPr="009248D7" w14:paraId="09345377" w14:textId="77777777" w:rsidTr="009248D7">
        <w:tc>
          <w:tcPr>
            <w:tcW w:w="2179" w:type="dxa"/>
            <w:shd w:val="clear" w:color="auto" w:fill="auto"/>
          </w:tcPr>
          <w:p w14:paraId="398B6D2D" w14:textId="3B341433" w:rsidR="009248D7" w:rsidRPr="009248D7" w:rsidRDefault="009248D7" w:rsidP="009248D7">
            <w:pPr>
              <w:ind w:firstLine="0"/>
            </w:pPr>
            <w:r>
              <w:t>Taylor</w:t>
            </w:r>
          </w:p>
        </w:tc>
        <w:tc>
          <w:tcPr>
            <w:tcW w:w="2179" w:type="dxa"/>
            <w:shd w:val="clear" w:color="auto" w:fill="auto"/>
          </w:tcPr>
          <w:p w14:paraId="34E8238D" w14:textId="57F7C2AA" w:rsidR="009248D7" w:rsidRPr="009248D7" w:rsidRDefault="009248D7" w:rsidP="009248D7">
            <w:pPr>
              <w:ind w:firstLine="0"/>
            </w:pPr>
            <w:r>
              <w:t>Tedder</w:t>
            </w:r>
          </w:p>
        </w:tc>
        <w:tc>
          <w:tcPr>
            <w:tcW w:w="2180" w:type="dxa"/>
            <w:shd w:val="clear" w:color="auto" w:fill="auto"/>
          </w:tcPr>
          <w:p w14:paraId="48A8A7A5" w14:textId="56F3E14D" w:rsidR="009248D7" w:rsidRPr="009248D7" w:rsidRDefault="009248D7" w:rsidP="009248D7">
            <w:pPr>
              <w:ind w:firstLine="0"/>
            </w:pPr>
            <w:r>
              <w:t>Thayer</w:t>
            </w:r>
          </w:p>
        </w:tc>
      </w:tr>
      <w:tr w:rsidR="009248D7" w:rsidRPr="009248D7" w14:paraId="4BA639D2" w14:textId="77777777" w:rsidTr="009248D7">
        <w:tc>
          <w:tcPr>
            <w:tcW w:w="2179" w:type="dxa"/>
            <w:shd w:val="clear" w:color="auto" w:fill="auto"/>
          </w:tcPr>
          <w:p w14:paraId="3772ACA3" w14:textId="6517363D" w:rsidR="009248D7" w:rsidRPr="009248D7" w:rsidRDefault="009248D7" w:rsidP="009248D7">
            <w:pPr>
              <w:ind w:firstLine="0"/>
            </w:pPr>
            <w:r>
              <w:t>Thigpen</w:t>
            </w:r>
          </w:p>
        </w:tc>
        <w:tc>
          <w:tcPr>
            <w:tcW w:w="2179" w:type="dxa"/>
            <w:shd w:val="clear" w:color="auto" w:fill="auto"/>
          </w:tcPr>
          <w:p w14:paraId="4555A9BA" w14:textId="4688B83F" w:rsidR="009248D7" w:rsidRPr="009248D7" w:rsidRDefault="009248D7" w:rsidP="009248D7">
            <w:pPr>
              <w:ind w:firstLine="0"/>
            </w:pPr>
            <w:r>
              <w:t>Trantham</w:t>
            </w:r>
          </w:p>
        </w:tc>
        <w:tc>
          <w:tcPr>
            <w:tcW w:w="2180" w:type="dxa"/>
            <w:shd w:val="clear" w:color="auto" w:fill="auto"/>
          </w:tcPr>
          <w:p w14:paraId="025D2D79" w14:textId="06112CEB" w:rsidR="009248D7" w:rsidRPr="009248D7" w:rsidRDefault="009248D7" w:rsidP="009248D7">
            <w:pPr>
              <w:ind w:firstLine="0"/>
            </w:pPr>
            <w:r>
              <w:t>Vaughan</w:t>
            </w:r>
          </w:p>
        </w:tc>
      </w:tr>
      <w:tr w:rsidR="009248D7" w:rsidRPr="009248D7" w14:paraId="5AFFBCD7" w14:textId="77777777" w:rsidTr="009248D7">
        <w:tc>
          <w:tcPr>
            <w:tcW w:w="2179" w:type="dxa"/>
            <w:shd w:val="clear" w:color="auto" w:fill="auto"/>
          </w:tcPr>
          <w:p w14:paraId="43051657" w14:textId="5BF4F9A7" w:rsidR="009248D7" w:rsidRPr="009248D7" w:rsidRDefault="009248D7" w:rsidP="009248D7">
            <w:pPr>
              <w:ind w:firstLine="0"/>
            </w:pPr>
            <w:r>
              <w:t>Weeks</w:t>
            </w:r>
          </w:p>
        </w:tc>
        <w:tc>
          <w:tcPr>
            <w:tcW w:w="2179" w:type="dxa"/>
            <w:shd w:val="clear" w:color="auto" w:fill="auto"/>
          </w:tcPr>
          <w:p w14:paraId="3536EB69" w14:textId="601A640B" w:rsidR="009248D7" w:rsidRPr="009248D7" w:rsidRDefault="009248D7" w:rsidP="009248D7">
            <w:pPr>
              <w:ind w:firstLine="0"/>
            </w:pPr>
            <w:r>
              <w:t>West</w:t>
            </w:r>
          </w:p>
        </w:tc>
        <w:tc>
          <w:tcPr>
            <w:tcW w:w="2180" w:type="dxa"/>
            <w:shd w:val="clear" w:color="auto" w:fill="auto"/>
          </w:tcPr>
          <w:p w14:paraId="16F1F2E3" w14:textId="6F7CD4CE" w:rsidR="009248D7" w:rsidRPr="009248D7" w:rsidRDefault="009248D7" w:rsidP="009248D7">
            <w:pPr>
              <w:ind w:firstLine="0"/>
            </w:pPr>
            <w:r>
              <w:t>Wetmore</w:t>
            </w:r>
          </w:p>
        </w:tc>
      </w:tr>
      <w:tr w:rsidR="009248D7" w:rsidRPr="009248D7" w14:paraId="5F5D80EB" w14:textId="77777777" w:rsidTr="009248D7">
        <w:tc>
          <w:tcPr>
            <w:tcW w:w="2179" w:type="dxa"/>
            <w:shd w:val="clear" w:color="auto" w:fill="auto"/>
          </w:tcPr>
          <w:p w14:paraId="1FFC5DCC" w14:textId="22FCE8BC" w:rsidR="009248D7" w:rsidRPr="009248D7" w:rsidRDefault="009248D7" w:rsidP="009248D7">
            <w:pPr>
              <w:keepNext/>
              <w:ind w:firstLine="0"/>
            </w:pPr>
            <w:r>
              <w:t>Wheeler</w:t>
            </w:r>
          </w:p>
        </w:tc>
        <w:tc>
          <w:tcPr>
            <w:tcW w:w="2179" w:type="dxa"/>
            <w:shd w:val="clear" w:color="auto" w:fill="auto"/>
          </w:tcPr>
          <w:p w14:paraId="2FA71ED9" w14:textId="5B793E8D" w:rsidR="009248D7" w:rsidRPr="009248D7" w:rsidRDefault="009248D7" w:rsidP="009248D7">
            <w:pPr>
              <w:keepNext/>
              <w:ind w:firstLine="0"/>
            </w:pPr>
            <w:r>
              <w:t>White</w:t>
            </w:r>
          </w:p>
        </w:tc>
        <w:tc>
          <w:tcPr>
            <w:tcW w:w="2180" w:type="dxa"/>
            <w:shd w:val="clear" w:color="auto" w:fill="auto"/>
          </w:tcPr>
          <w:p w14:paraId="3957261A" w14:textId="55618149" w:rsidR="009248D7" w:rsidRPr="009248D7" w:rsidRDefault="009248D7" w:rsidP="009248D7">
            <w:pPr>
              <w:keepNext/>
              <w:ind w:firstLine="0"/>
            </w:pPr>
            <w:r>
              <w:t>Williams</w:t>
            </w:r>
          </w:p>
        </w:tc>
      </w:tr>
      <w:tr w:rsidR="009248D7" w:rsidRPr="009248D7" w14:paraId="7F823668" w14:textId="77777777" w:rsidTr="009248D7">
        <w:tc>
          <w:tcPr>
            <w:tcW w:w="2179" w:type="dxa"/>
            <w:shd w:val="clear" w:color="auto" w:fill="auto"/>
          </w:tcPr>
          <w:p w14:paraId="2127B088" w14:textId="18A9B419" w:rsidR="009248D7" w:rsidRPr="009248D7" w:rsidRDefault="009248D7" w:rsidP="009248D7">
            <w:pPr>
              <w:keepNext/>
              <w:ind w:firstLine="0"/>
            </w:pPr>
            <w:r>
              <w:t>Willis</w:t>
            </w:r>
          </w:p>
        </w:tc>
        <w:tc>
          <w:tcPr>
            <w:tcW w:w="2179" w:type="dxa"/>
            <w:shd w:val="clear" w:color="auto" w:fill="auto"/>
          </w:tcPr>
          <w:p w14:paraId="0AAC203C" w14:textId="416EF01C" w:rsidR="009248D7" w:rsidRPr="009248D7" w:rsidRDefault="009248D7" w:rsidP="009248D7">
            <w:pPr>
              <w:keepNext/>
              <w:ind w:firstLine="0"/>
            </w:pPr>
            <w:r>
              <w:t>Wooten</w:t>
            </w:r>
          </w:p>
        </w:tc>
        <w:tc>
          <w:tcPr>
            <w:tcW w:w="2180" w:type="dxa"/>
            <w:shd w:val="clear" w:color="auto" w:fill="auto"/>
          </w:tcPr>
          <w:p w14:paraId="085D5493" w14:textId="57FE3185" w:rsidR="009248D7" w:rsidRPr="009248D7" w:rsidRDefault="009248D7" w:rsidP="009248D7">
            <w:pPr>
              <w:keepNext/>
              <w:ind w:firstLine="0"/>
            </w:pPr>
            <w:r>
              <w:t>Yow</w:t>
            </w:r>
          </w:p>
        </w:tc>
      </w:tr>
    </w:tbl>
    <w:p w14:paraId="257AF98A" w14:textId="77777777" w:rsidR="009248D7" w:rsidRDefault="009248D7" w:rsidP="009248D7"/>
    <w:p w14:paraId="1E0BFAA6" w14:textId="6AF2BA7C" w:rsidR="009248D7" w:rsidRDefault="009248D7" w:rsidP="009248D7">
      <w:pPr>
        <w:jc w:val="center"/>
        <w:rPr>
          <w:b/>
        </w:rPr>
      </w:pPr>
      <w:r w:rsidRPr="009248D7">
        <w:rPr>
          <w:b/>
        </w:rPr>
        <w:t>Total--114</w:t>
      </w:r>
    </w:p>
    <w:p w14:paraId="7CE920F4" w14:textId="16A21EDD" w:rsidR="009248D7" w:rsidRDefault="009248D7" w:rsidP="009248D7">
      <w:pPr>
        <w:jc w:val="center"/>
        <w:rPr>
          <w:b/>
        </w:rPr>
      </w:pPr>
    </w:p>
    <w:p w14:paraId="6FE77EAF" w14:textId="77777777" w:rsidR="009248D7" w:rsidRDefault="009248D7" w:rsidP="009248D7">
      <w:pPr>
        <w:ind w:firstLine="0"/>
      </w:pPr>
      <w:r w:rsidRPr="009248D7">
        <w:t xml:space="preserve"> </w:t>
      </w:r>
      <w:r>
        <w:t>Those who voted in the negative are:</w:t>
      </w:r>
    </w:p>
    <w:p w14:paraId="6539290B" w14:textId="77777777" w:rsidR="009248D7" w:rsidRDefault="009248D7" w:rsidP="009248D7"/>
    <w:p w14:paraId="205CBB3D" w14:textId="77777777" w:rsidR="009248D7" w:rsidRDefault="009248D7" w:rsidP="009248D7">
      <w:pPr>
        <w:jc w:val="center"/>
        <w:rPr>
          <w:b/>
        </w:rPr>
      </w:pPr>
      <w:r w:rsidRPr="009248D7">
        <w:rPr>
          <w:b/>
        </w:rPr>
        <w:t>Total--0</w:t>
      </w:r>
    </w:p>
    <w:p w14:paraId="1F317397" w14:textId="2087CDFB" w:rsidR="009248D7" w:rsidRDefault="009248D7" w:rsidP="009248D7">
      <w:pPr>
        <w:jc w:val="center"/>
        <w:rPr>
          <w:b/>
        </w:rPr>
      </w:pPr>
    </w:p>
    <w:p w14:paraId="6289C2C0" w14:textId="77777777" w:rsidR="009248D7" w:rsidRDefault="009248D7" w:rsidP="009248D7">
      <w:r>
        <w:t>So, the Bill, as amended, was read the second time and ordered to third reading.</w:t>
      </w:r>
    </w:p>
    <w:p w14:paraId="459E4ACD" w14:textId="64A8847F" w:rsidR="009248D7" w:rsidRDefault="009248D7" w:rsidP="009248D7"/>
    <w:p w14:paraId="2FEFD6CD" w14:textId="4EA9ACF6" w:rsidR="009248D7" w:rsidRDefault="009248D7" w:rsidP="009248D7">
      <w:r>
        <w:t xml:space="preserve">Further proceedings were interrupted by expiration of time on the uncontested Calendar.  </w:t>
      </w:r>
    </w:p>
    <w:p w14:paraId="5E5D2BB6" w14:textId="3762D6DC" w:rsidR="009248D7" w:rsidRDefault="009248D7" w:rsidP="009248D7"/>
    <w:p w14:paraId="65D9856B" w14:textId="0C514F12" w:rsidR="009248D7" w:rsidRDefault="009248D7" w:rsidP="009248D7">
      <w:pPr>
        <w:keepNext/>
        <w:jc w:val="center"/>
        <w:rPr>
          <w:b/>
        </w:rPr>
      </w:pPr>
      <w:r w:rsidRPr="009248D7">
        <w:rPr>
          <w:b/>
        </w:rPr>
        <w:t>OBJECTION TO RECALL</w:t>
      </w:r>
    </w:p>
    <w:p w14:paraId="02E1D5F7" w14:textId="77777777" w:rsidR="009248D7" w:rsidRDefault="009248D7" w:rsidP="009248D7">
      <w:r>
        <w:t>Rep. PACE asked unanimous consent to recall H. 3529 from the Committee on Judiciary.</w:t>
      </w:r>
    </w:p>
    <w:p w14:paraId="2653266E" w14:textId="4B080EA5" w:rsidR="009248D7" w:rsidRDefault="009248D7" w:rsidP="009248D7">
      <w:r>
        <w:t>Rep. W. NEWTON objected.</w:t>
      </w:r>
    </w:p>
    <w:p w14:paraId="0F26AD3B" w14:textId="59D06961" w:rsidR="009248D7" w:rsidRDefault="009248D7" w:rsidP="009248D7"/>
    <w:p w14:paraId="2B6789E1" w14:textId="792608DB" w:rsidR="009248D7" w:rsidRDefault="009248D7" w:rsidP="009248D7">
      <w:r>
        <w:t>Rep. W. NEWTON moved that the House do now adjourn, which was agreed to.</w:t>
      </w:r>
    </w:p>
    <w:p w14:paraId="432EA3E2" w14:textId="6F51E559" w:rsidR="009248D7" w:rsidRDefault="009248D7" w:rsidP="009248D7"/>
    <w:p w14:paraId="33D875C7" w14:textId="1BF3D419" w:rsidR="009248D7" w:rsidRDefault="009248D7" w:rsidP="009248D7">
      <w:pPr>
        <w:keepNext/>
        <w:jc w:val="center"/>
        <w:rPr>
          <w:b/>
        </w:rPr>
      </w:pPr>
      <w:r w:rsidRPr="009248D7">
        <w:rPr>
          <w:b/>
        </w:rPr>
        <w:t>RETURNED WITH CONCURRENCE</w:t>
      </w:r>
    </w:p>
    <w:p w14:paraId="741C7D00" w14:textId="4F0DC8BF" w:rsidR="009248D7" w:rsidRDefault="009248D7" w:rsidP="009248D7">
      <w:r>
        <w:t>The Senate returned to the House with concurrence the following:</w:t>
      </w:r>
    </w:p>
    <w:p w14:paraId="79533558" w14:textId="77777777" w:rsidR="009248D7" w:rsidRDefault="009248D7" w:rsidP="009248D7">
      <w:bookmarkStart w:id="98" w:name="include_clip_start_203"/>
      <w:bookmarkEnd w:id="98"/>
    </w:p>
    <w:p w14:paraId="2B58E7A4" w14:textId="77777777" w:rsidR="009248D7" w:rsidRDefault="009248D7" w:rsidP="009248D7">
      <w:r>
        <w:t>H. 4058 --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CHAPIN GARDEN CLUB FOR ITS OUTSTANDING HISTORY AND VOLUNTEER WORK IN THE CHAPIN COMMUNITY AND TO CONGRATULATE CINDY CHIN, CLUB PRESIDENT, AND THE CLUB'S MEMBERS UPON THE OCCASION OF THEIR EIGHTY-FIFTH ANNIVERSARY.</w:t>
      </w:r>
    </w:p>
    <w:p w14:paraId="09F115E9" w14:textId="77777777" w:rsidR="009248D7" w:rsidRDefault="009248D7" w:rsidP="009248D7">
      <w:bookmarkStart w:id="99" w:name="include_clip_end_203"/>
      <w:bookmarkStart w:id="100" w:name="include_clip_start_204"/>
      <w:bookmarkEnd w:id="99"/>
      <w:bookmarkEnd w:id="100"/>
    </w:p>
    <w:p w14:paraId="44D4DCEB" w14:textId="33B57E0D" w:rsidR="009248D7" w:rsidRDefault="009248D7" w:rsidP="009248D7">
      <w:r>
        <w:t>H. 4069 -- Reps. Erickson, Alexander, Anderson, Atkinson, Bailey, Ballentine, Bamberg, Bannister, Bauer, Beach, Bernstein, Blackwell, Bradley, Brewer, Brittain, Burns, Bustos, Calhoon, Carter, Caskey, Chapman, Chumley, Clyburn, Cobb-Hunter, Collins, Connell, B. J. Cox, B. L. Cox, Crawford, Cromer, Davis, Dillard, Elliott,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CONGRATULATE THE FORTY-THREE SOUTH CAROLINA TECHNICAL COLLEGE STUDENTS NAMED TO SOUTH CAROLINA'S 2023 ALL-STATE ACADEMIC TEAM BY THE PHI THETA KAPPA HONOR SOCIETY IN RECOGNITION OF THEIR SCHOLARLY ACCOMPLISHMENTS AND SERVICE TO THEIR COMMUNITIES.</w:t>
      </w:r>
    </w:p>
    <w:p w14:paraId="5EDB35D4" w14:textId="352BF63E" w:rsidR="009248D7" w:rsidRDefault="009248D7" w:rsidP="009248D7">
      <w:bookmarkStart w:id="101" w:name="include_clip_end_204"/>
      <w:bookmarkEnd w:id="101"/>
    </w:p>
    <w:p w14:paraId="72927E50" w14:textId="46A43ACC" w:rsidR="009248D7" w:rsidRDefault="009248D7" w:rsidP="009248D7">
      <w:pPr>
        <w:keepNext/>
        <w:jc w:val="center"/>
        <w:rPr>
          <w:b/>
        </w:rPr>
      </w:pPr>
      <w:r w:rsidRPr="009248D7">
        <w:rPr>
          <w:b/>
        </w:rPr>
        <w:t>ADJOURNMENT</w:t>
      </w:r>
    </w:p>
    <w:p w14:paraId="2570848B" w14:textId="545002BC" w:rsidR="009248D7" w:rsidRDefault="009248D7" w:rsidP="009248D7">
      <w:pPr>
        <w:keepNext/>
      </w:pPr>
      <w:r>
        <w:t>At 1:18 p.m. the House in accordance with the motion of Rep. W. NEWTON adjourned to meet at 10:00 a.m. tomorrow.</w:t>
      </w:r>
    </w:p>
    <w:p w14:paraId="7A790074" w14:textId="77777777" w:rsidR="009248D7" w:rsidRDefault="009248D7" w:rsidP="009248D7">
      <w:pPr>
        <w:jc w:val="center"/>
      </w:pPr>
      <w:r>
        <w:t>***</w:t>
      </w:r>
    </w:p>
    <w:p w14:paraId="1C85D292" w14:textId="735C5BB3" w:rsidR="009248D7" w:rsidRDefault="009248D7" w:rsidP="009248D7"/>
    <w:p w14:paraId="3936E873" w14:textId="0A805886" w:rsidR="00C650E4" w:rsidRDefault="00C650E4" w:rsidP="009248D7"/>
    <w:p w14:paraId="1ED91B4C" w14:textId="13A1758E" w:rsidR="00C650E4" w:rsidRPr="00C650E4" w:rsidRDefault="00C650E4" w:rsidP="00C650E4">
      <w:pPr>
        <w:tabs>
          <w:tab w:val="right" w:leader="dot" w:pos="2520"/>
        </w:tabs>
        <w:rPr>
          <w:sz w:val="20"/>
        </w:rPr>
      </w:pPr>
    </w:p>
    <w:sectPr w:rsidR="00C650E4" w:rsidRPr="00C650E4" w:rsidSect="004D579F">
      <w:headerReference w:type="default" r:id="rId7"/>
      <w:footerReference w:type="default" r:id="rId8"/>
      <w:headerReference w:type="first" r:id="rId9"/>
      <w:footerReference w:type="first" r:id="rId10"/>
      <w:pgSz w:w="12240" w:h="15840" w:code="1"/>
      <w:pgMar w:top="1008" w:right="4694" w:bottom="3499" w:left="1224" w:header="1008" w:footer="3499" w:gutter="0"/>
      <w:pgNumType w:start="151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6EA1" w14:textId="77777777" w:rsidR="009248D7" w:rsidRDefault="009248D7">
      <w:r>
        <w:separator/>
      </w:r>
    </w:p>
  </w:endnote>
  <w:endnote w:type="continuationSeparator" w:id="0">
    <w:p w14:paraId="04F85B09" w14:textId="77777777" w:rsidR="009248D7" w:rsidRDefault="00924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478318"/>
      <w:docPartObj>
        <w:docPartGallery w:val="Page Numbers (Bottom of Page)"/>
        <w:docPartUnique/>
      </w:docPartObj>
    </w:sdtPr>
    <w:sdtEndPr>
      <w:rPr>
        <w:noProof/>
      </w:rPr>
    </w:sdtEndPr>
    <w:sdtContent>
      <w:p w14:paraId="41A3598E" w14:textId="53A67FD2" w:rsidR="00A704B5" w:rsidRDefault="00A704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6157" w14:textId="77777777" w:rsidR="009248D7" w:rsidRDefault="009248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2F22B2" w14:textId="77777777" w:rsidR="009248D7" w:rsidRDefault="0092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6B71" w14:textId="77777777" w:rsidR="009248D7" w:rsidRDefault="009248D7">
      <w:r>
        <w:separator/>
      </w:r>
    </w:p>
  </w:footnote>
  <w:footnote w:type="continuationSeparator" w:id="0">
    <w:p w14:paraId="58851EA6" w14:textId="77777777" w:rsidR="009248D7" w:rsidRDefault="00924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6B4B" w14:textId="45D999AD" w:rsidR="00A704B5" w:rsidRDefault="00A704B5" w:rsidP="00A704B5">
    <w:pPr>
      <w:pStyle w:val="Cover3"/>
    </w:pPr>
    <w:r>
      <w:t>TUESDAY, MARCH 7, 2023</w:t>
    </w:r>
  </w:p>
  <w:p w14:paraId="63AC30E5" w14:textId="77777777" w:rsidR="00A704B5" w:rsidRDefault="00A70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1AA0" w14:textId="77777777" w:rsidR="009248D7" w:rsidRDefault="009248D7">
    <w:pPr>
      <w:pStyle w:val="Header"/>
      <w:jc w:val="center"/>
      <w:rPr>
        <w:b/>
      </w:rPr>
    </w:pPr>
    <w:r>
      <w:rPr>
        <w:b/>
      </w:rPr>
      <w:t>Tuesday, March 7, 2023</w:t>
    </w:r>
  </w:p>
  <w:p w14:paraId="09C52EE4" w14:textId="77777777" w:rsidR="009248D7" w:rsidRDefault="009248D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819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D7"/>
    <w:rsid w:val="004D579F"/>
    <w:rsid w:val="009248D7"/>
    <w:rsid w:val="00A704B5"/>
    <w:rsid w:val="00C650E4"/>
    <w:rsid w:val="00CE7B57"/>
    <w:rsid w:val="00D14A85"/>
    <w:rsid w:val="00DE1B8A"/>
    <w:rsid w:val="00F7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B2CA2"/>
  <w15:chartTrackingRefBased/>
  <w15:docId w15:val="{8FEE84B8-241C-497D-9E09-FEE8FD84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9248D7"/>
    <w:pPr>
      <w:widowControl w:val="0"/>
    </w:pPr>
    <w:rPr>
      <w:rFonts w:eastAsia="Yu Gothic Light"/>
      <w:sz w:val="28"/>
      <w:szCs w:val="28"/>
    </w:rPr>
  </w:style>
  <w:style w:type="paragraph" w:customStyle="1" w:styleId="scamendlanginstruction">
    <w:name w:val="sc_amend_langinstruction"/>
    <w:qFormat/>
    <w:rsid w:val="009248D7"/>
    <w:pPr>
      <w:widowControl w:val="0"/>
      <w:spacing w:before="480" w:after="480"/>
    </w:pPr>
    <w:rPr>
      <w:rFonts w:eastAsia="Yu Gothic Light"/>
      <w:sz w:val="28"/>
      <w:szCs w:val="28"/>
    </w:rPr>
  </w:style>
  <w:style w:type="paragraph" w:customStyle="1" w:styleId="scamendtitleconform">
    <w:name w:val="sc_amend_titleconform"/>
    <w:qFormat/>
    <w:rsid w:val="009248D7"/>
    <w:pPr>
      <w:widowControl w:val="0"/>
      <w:ind w:left="216"/>
    </w:pPr>
    <w:rPr>
      <w:rFonts w:eastAsia="Yu Gothic Light"/>
      <w:sz w:val="28"/>
      <w:szCs w:val="28"/>
    </w:rPr>
  </w:style>
  <w:style w:type="paragraph" w:customStyle="1" w:styleId="scamendconformline">
    <w:name w:val="sc_amend_conformline"/>
    <w:qFormat/>
    <w:rsid w:val="009248D7"/>
    <w:pPr>
      <w:widowControl w:val="0"/>
      <w:spacing w:before="720"/>
      <w:ind w:left="216"/>
    </w:pPr>
    <w:rPr>
      <w:rFonts w:eastAsia="Yu Gothic Light"/>
      <w:sz w:val="28"/>
      <w:szCs w:val="28"/>
    </w:rPr>
  </w:style>
  <w:style w:type="paragraph" w:customStyle="1" w:styleId="scnewcodesection">
    <w:name w:val="sc_new_code_section"/>
    <w:qFormat/>
    <w:rsid w:val="009248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9248D7"/>
    <w:pPr>
      <w:ind w:firstLine="0"/>
      <w:jc w:val="center"/>
    </w:pPr>
    <w:rPr>
      <w:b/>
      <w:bCs/>
      <w:sz w:val="24"/>
      <w:szCs w:val="24"/>
    </w:rPr>
  </w:style>
  <w:style w:type="character" w:customStyle="1" w:styleId="TitleChar">
    <w:name w:val="Title Char"/>
    <w:basedOn w:val="DefaultParagraphFont"/>
    <w:link w:val="Title"/>
    <w:rsid w:val="009248D7"/>
    <w:rPr>
      <w:b/>
      <w:bCs/>
      <w:sz w:val="24"/>
      <w:szCs w:val="24"/>
    </w:rPr>
  </w:style>
  <w:style w:type="character" w:customStyle="1" w:styleId="scinsert">
    <w:name w:val="sc_insert"/>
    <w:uiPriority w:val="1"/>
    <w:qFormat/>
    <w:rsid w:val="009248D7"/>
    <w:rPr>
      <w:caps w:val="0"/>
      <w:smallCaps w:val="0"/>
      <w:strike w:val="0"/>
      <w:dstrike w:val="0"/>
      <w:vanish w:val="0"/>
      <w:u w:val="single"/>
      <w:vertAlign w:val="baseline"/>
      <w:lang w:val="en-US"/>
    </w:rPr>
  </w:style>
  <w:style w:type="paragraph" w:customStyle="1" w:styleId="sccodifiedsection">
    <w:name w:val="sc_codified_section"/>
    <w:qFormat/>
    <w:rsid w:val="009248D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9248D7"/>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Cover1">
    <w:name w:val="Cover1"/>
    <w:basedOn w:val="Normal"/>
    <w:rsid w:val="00924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248D7"/>
    <w:pPr>
      <w:ind w:firstLine="0"/>
      <w:jc w:val="left"/>
    </w:pPr>
    <w:rPr>
      <w:sz w:val="20"/>
    </w:rPr>
  </w:style>
  <w:style w:type="paragraph" w:customStyle="1" w:styleId="Cover3">
    <w:name w:val="Cover3"/>
    <w:basedOn w:val="Normal"/>
    <w:rsid w:val="009248D7"/>
    <w:pPr>
      <w:ind w:firstLine="0"/>
      <w:jc w:val="center"/>
    </w:pPr>
    <w:rPr>
      <w:b/>
    </w:rPr>
  </w:style>
  <w:style w:type="paragraph" w:customStyle="1" w:styleId="Cover4">
    <w:name w:val="Cover4"/>
    <w:basedOn w:val="Cover1"/>
    <w:rsid w:val="009248D7"/>
    <w:pPr>
      <w:keepNext/>
    </w:pPr>
    <w:rPr>
      <w:b/>
      <w:sz w:val="20"/>
    </w:rPr>
  </w:style>
  <w:style w:type="character" w:customStyle="1" w:styleId="HeaderChar">
    <w:name w:val="Header Char"/>
    <w:basedOn w:val="DefaultParagraphFont"/>
    <w:link w:val="Header"/>
    <w:uiPriority w:val="99"/>
    <w:rsid w:val="00A704B5"/>
    <w:rPr>
      <w:sz w:val="22"/>
    </w:rPr>
  </w:style>
  <w:style w:type="character" w:customStyle="1" w:styleId="FooterChar">
    <w:name w:val="Footer Char"/>
    <w:basedOn w:val="DefaultParagraphFont"/>
    <w:link w:val="Footer"/>
    <w:uiPriority w:val="99"/>
    <w:rsid w:val="00A704B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9169</Words>
  <Characters>49698</Characters>
  <Application>Microsoft Office Word</Application>
  <DocSecurity>0</DocSecurity>
  <Lines>1603</Lines>
  <Paragraphs>1070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2023-05-03T21:07:00Z</cp:lastPrinted>
  <dcterms:created xsi:type="dcterms:W3CDTF">2024-04-05T19:37:00Z</dcterms:created>
  <dcterms:modified xsi:type="dcterms:W3CDTF">2024-04-05T19:37:00Z</dcterms:modified>
</cp:coreProperties>
</file>