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9871" w14:textId="77777777" w:rsidR="00174ECA" w:rsidRDefault="00174ECA" w:rsidP="00174ECA">
      <w:pPr>
        <w:ind w:firstLine="0"/>
        <w:rPr>
          <w:strike/>
        </w:rPr>
      </w:pPr>
    </w:p>
    <w:p w14:paraId="1C8B1EDD" w14:textId="77777777" w:rsidR="00174ECA" w:rsidRDefault="00174ECA" w:rsidP="00174ECA">
      <w:pPr>
        <w:ind w:firstLine="0"/>
        <w:rPr>
          <w:strike/>
        </w:rPr>
      </w:pPr>
      <w:r>
        <w:rPr>
          <w:strike/>
        </w:rPr>
        <w:t>Indicates Matter Stricken</w:t>
      </w:r>
    </w:p>
    <w:p w14:paraId="202BC8C6" w14:textId="77777777" w:rsidR="00174ECA" w:rsidRDefault="00174ECA" w:rsidP="00174ECA">
      <w:pPr>
        <w:ind w:firstLine="0"/>
        <w:rPr>
          <w:u w:val="single"/>
        </w:rPr>
      </w:pPr>
      <w:r>
        <w:rPr>
          <w:u w:val="single"/>
        </w:rPr>
        <w:t>Indicates New Matter</w:t>
      </w:r>
    </w:p>
    <w:p w14:paraId="4AC20828" w14:textId="7926AE00" w:rsidR="00375044" w:rsidRDefault="00375044"/>
    <w:p w14:paraId="5C553AD1" w14:textId="77777777" w:rsidR="00174ECA" w:rsidRDefault="00174ECA">
      <w:r>
        <w:t>The House assembled at 10:00 a.m.</w:t>
      </w:r>
    </w:p>
    <w:p w14:paraId="2397B9D7" w14:textId="77777777" w:rsidR="00174ECA" w:rsidRDefault="00174ECA">
      <w:r>
        <w:t>Deliberations were opened with prayer by Rev. Charles E. Seastrunk, Jr., as follows:</w:t>
      </w:r>
    </w:p>
    <w:p w14:paraId="146B4697" w14:textId="0EC13C28" w:rsidR="00174ECA" w:rsidRDefault="00174ECA"/>
    <w:p w14:paraId="1EBEB9E6" w14:textId="77777777" w:rsidR="00174ECA" w:rsidRPr="00704638" w:rsidRDefault="00174ECA" w:rsidP="00174ECA">
      <w:pPr>
        <w:tabs>
          <w:tab w:val="left" w:pos="216"/>
        </w:tabs>
        <w:ind w:firstLine="0"/>
      </w:pPr>
      <w:bookmarkStart w:id="0" w:name="file_start2"/>
      <w:bookmarkEnd w:id="0"/>
      <w:r w:rsidRPr="00704638">
        <w:tab/>
        <w:t>Our thought for today is from Joshua 1:9: “I hereby command you: Be strong and courageous; do not be frightened or dismayed, for the Lord your God is with you wherever you go.”</w:t>
      </w:r>
    </w:p>
    <w:p w14:paraId="3DE85AA0" w14:textId="51B94FFA" w:rsidR="00174ECA" w:rsidRDefault="00174ECA" w:rsidP="00174ECA">
      <w:pPr>
        <w:tabs>
          <w:tab w:val="left" w:pos="216"/>
        </w:tabs>
        <w:ind w:firstLine="0"/>
      </w:pPr>
      <w:r w:rsidRPr="00704638">
        <w:tab/>
        <w:t xml:space="preserve">Let us pray. Heavenly Father, thank You for Your guidance through scripture. Give us Your </w:t>
      </w:r>
      <w:r w:rsidR="002B4D9E">
        <w:t>S</w:t>
      </w:r>
      <w:r w:rsidRPr="00704638">
        <w:t xml:space="preserve">pirit as we finish this week. Continue to provide us with Your blessings. Fill us with the </w:t>
      </w:r>
      <w:r w:rsidR="002B4D9E">
        <w:t>S</w:t>
      </w:r>
      <w:r w:rsidRPr="00704638">
        <w:t xml:space="preserve">pirit of Your graciousness, compassion, mercy, and love so that others can see not just our restraint, but our love. Bless those who defend us. Take care of us as we remember the crucifixion and the </w:t>
      </w:r>
      <w:r w:rsidR="002B4D9E">
        <w:t>r</w:t>
      </w:r>
      <w:r w:rsidRPr="00704638">
        <w:t xml:space="preserve">esurrection. Lord, in Your mercy, hear our prayers. Amen. </w:t>
      </w:r>
    </w:p>
    <w:p w14:paraId="2499B1F9" w14:textId="15E99122" w:rsidR="00174ECA" w:rsidRDefault="00174ECA" w:rsidP="00174ECA">
      <w:pPr>
        <w:tabs>
          <w:tab w:val="left" w:pos="216"/>
        </w:tabs>
        <w:ind w:firstLine="0"/>
      </w:pPr>
    </w:p>
    <w:p w14:paraId="15EE7756" w14:textId="77777777" w:rsidR="00174ECA" w:rsidRDefault="00174ECA" w:rsidP="00174ECA">
      <w:r>
        <w:t>After corrections to the Journal of the proceedings of yesterday, the SPEAKER ordered it confirmed.</w:t>
      </w:r>
    </w:p>
    <w:p w14:paraId="29EB3989" w14:textId="400B0D18" w:rsidR="00174ECA" w:rsidRDefault="00174ECA" w:rsidP="00174ECA"/>
    <w:p w14:paraId="030220C6" w14:textId="0FC6C2E7" w:rsidR="00174ECA" w:rsidRDefault="00174ECA" w:rsidP="00174ECA">
      <w:pPr>
        <w:keepNext/>
        <w:jc w:val="center"/>
        <w:rPr>
          <w:b/>
        </w:rPr>
      </w:pPr>
      <w:r w:rsidRPr="00174ECA">
        <w:rPr>
          <w:b/>
        </w:rPr>
        <w:t>SENT TO THE SENATE</w:t>
      </w:r>
    </w:p>
    <w:p w14:paraId="50FA5824" w14:textId="77777777" w:rsidR="00174ECA" w:rsidRDefault="00174ECA" w:rsidP="00174ECA">
      <w:bookmarkStart w:id="1" w:name="include_clip_start_6"/>
      <w:bookmarkEnd w:id="1"/>
      <w:r>
        <w:t>The following Bills were taken up, read the third time, and ordered sent to the Senate:</w:t>
      </w:r>
    </w:p>
    <w:p w14:paraId="1FB03516" w14:textId="77777777" w:rsidR="00174ECA" w:rsidRDefault="00174ECA" w:rsidP="00174ECA"/>
    <w:p w14:paraId="2EE5F7DB" w14:textId="77777777" w:rsidR="00174ECA" w:rsidRDefault="00174ECA" w:rsidP="00174ECA">
      <w:r>
        <w:t>H. 4122 -- 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Chapman and Blackwell: 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32FF97FE" w14:textId="77777777" w:rsidR="00174ECA" w:rsidRDefault="00174ECA" w:rsidP="00174ECA">
      <w:bookmarkStart w:id="2" w:name="include_clip_end_6"/>
      <w:bookmarkStart w:id="3" w:name="include_clip_start_7"/>
      <w:bookmarkEnd w:id="2"/>
      <w:bookmarkEnd w:id="3"/>
      <w:r>
        <w:lastRenderedPageBreak/>
        <w:t>H. 3142 -- Reps. Rivers, Leber, Wheeler, Dillard, W. Jones, Gilliard, King, Henegan, Williams, McDaniel, Alexander, Clyburn, Hosey, Cobb-Hunter, Jefferson, Anderson, Kirby and Weeks: A BILL TO AMEND THE SOUTH CAROLINA CODE OF LAWS BY ADDING SECTION 53-3-270 SO AS TO DESIGNATE THE THIRTEENTH DAY OF MAY EACH YEAR AS "ROBERT SMALLS DAY" IN SOUTH CAROLINA.</w:t>
      </w:r>
    </w:p>
    <w:p w14:paraId="572FC730" w14:textId="1276B861" w:rsidR="00174ECA" w:rsidRDefault="00174ECA" w:rsidP="00174ECA">
      <w:bookmarkStart w:id="4" w:name="include_clip_end_7"/>
      <w:bookmarkEnd w:id="4"/>
    </w:p>
    <w:p w14:paraId="6F8C1131" w14:textId="1EB77AC6" w:rsidR="00174ECA" w:rsidRDefault="00174ECA" w:rsidP="00174ECA">
      <w:pPr>
        <w:keepNext/>
        <w:jc w:val="center"/>
        <w:rPr>
          <w:b/>
        </w:rPr>
      </w:pPr>
      <w:r w:rsidRPr="00174ECA">
        <w:rPr>
          <w:b/>
        </w:rPr>
        <w:t>ADJOURNMENT</w:t>
      </w:r>
    </w:p>
    <w:p w14:paraId="7FEDC196" w14:textId="49058817" w:rsidR="00174ECA" w:rsidRDefault="00174ECA" w:rsidP="00174ECA">
      <w:pPr>
        <w:keepNext/>
      </w:pPr>
      <w:r>
        <w:t>At 10:30 p.m. the House, in accordance with the ruling of the SPEAKER, adjourned to meet at 12:00 noon, Tuesday, April 18.</w:t>
      </w:r>
    </w:p>
    <w:p w14:paraId="74354036" w14:textId="77777777" w:rsidR="00174ECA" w:rsidRDefault="00174ECA" w:rsidP="00174ECA">
      <w:pPr>
        <w:jc w:val="center"/>
      </w:pPr>
      <w:r>
        <w:t>***</w:t>
      </w:r>
    </w:p>
    <w:p w14:paraId="246419EC" w14:textId="3A294157" w:rsidR="00FB09C5" w:rsidRPr="00FB09C5" w:rsidRDefault="00FB09C5" w:rsidP="00FB09C5">
      <w:pPr>
        <w:tabs>
          <w:tab w:val="right" w:leader="dot" w:pos="2520"/>
        </w:tabs>
        <w:rPr>
          <w:sz w:val="20"/>
        </w:rPr>
      </w:pPr>
    </w:p>
    <w:sectPr w:rsidR="00FB09C5" w:rsidRPr="00FB09C5" w:rsidSect="002B4D9E">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262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E55B" w14:textId="77777777" w:rsidR="00174ECA" w:rsidRDefault="00174ECA">
      <w:r>
        <w:separator/>
      </w:r>
    </w:p>
  </w:endnote>
  <w:endnote w:type="continuationSeparator" w:id="0">
    <w:p w14:paraId="4FF50BA7" w14:textId="77777777" w:rsidR="00174ECA" w:rsidRDefault="0017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5509" w14:textId="77777777" w:rsidR="006948BB" w:rsidRDefault="0069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78207"/>
      <w:docPartObj>
        <w:docPartGallery w:val="Page Numbers (Bottom of Page)"/>
        <w:docPartUnique/>
      </w:docPartObj>
    </w:sdtPr>
    <w:sdtEndPr>
      <w:rPr>
        <w:noProof/>
      </w:rPr>
    </w:sdtEndPr>
    <w:sdtContent>
      <w:p w14:paraId="0B065EE2" w14:textId="1B3F7F1A" w:rsidR="002B4D9E" w:rsidRDefault="002B4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E3AD" w14:textId="77777777" w:rsidR="00174ECA" w:rsidRDefault="00174EC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FB22A2" w14:textId="77777777" w:rsidR="00174ECA" w:rsidRDefault="0017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8694" w14:textId="77777777" w:rsidR="00174ECA" w:rsidRDefault="00174ECA">
      <w:r>
        <w:separator/>
      </w:r>
    </w:p>
  </w:footnote>
  <w:footnote w:type="continuationSeparator" w:id="0">
    <w:p w14:paraId="45A88AB6" w14:textId="77777777" w:rsidR="00174ECA" w:rsidRDefault="0017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8016" w14:textId="77777777" w:rsidR="006948BB" w:rsidRDefault="0069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2B87" w14:textId="0649E5CE" w:rsidR="002B4D9E" w:rsidRDefault="002B4D9E" w:rsidP="002B4D9E">
    <w:pPr>
      <w:pStyle w:val="Cover3"/>
    </w:pPr>
    <w:r>
      <w:t>FRIDAY, APRIL 7, 2023</w:t>
    </w:r>
  </w:p>
  <w:p w14:paraId="3D4B11FD" w14:textId="77777777" w:rsidR="006948BB" w:rsidRDefault="006948BB" w:rsidP="002B4D9E">
    <w:pPr>
      <w:pStyle w:val="Cover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E5DF" w14:textId="77777777" w:rsidR="00174ECA" w:rsidRDefault="00174ECA">
    <w:pPr>
      <w:pStyle w:val="Header"/>
      <w:jc w:val="center"/>
      <w:rPr>
        <w:b/>
      </w:rPr>
    </w:pPr>
    <w:r>
      <w:rPr>
        <w:b/>
      </w:rPr>
      <w:t>Friday, April 7, 2023</w:t>
    </w:r>
  </w:p>
  <w:p w14:paraId="51A699BE" w14:textId="77777777" w:rsidR="00174ECA" w:rsidRDefault="00174EC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247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CA"/>
    <w:rsid w:val="00174ECA"/>
    <w:rsid w:val="002B4D9E"/>
    <w:rsid w:val="00375044"/>
    <w:rsid w:val="006948BB"/>
    <w:rsid w:val="00A26442"/>
    <w:rsid w:val="00FB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FD4E3"/>
  <w15:chartTrackingRefBased/>
  <w15:docId w15:val="{23E821A2-6263-4262-86C4-91EB451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7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74ECA"/>
    <w:rPr>
      <w:b/>
      <w:sz w:val="30"/>
    </w:rPr>
  </w:style>
  <w:style w:type="paragraph" w:customStyle="1" w:styleId="Cover1">
    <w:name w:val="Cover1"/>
    <w:basedOn w:val="Normal"/>
    <w:rsid w:val="00174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74ECA"/>
    <w:pPr>
      <w:ind w:firstLine="0"/>
      <w:jc w:val="left"/>
    </w:pPr>
    <w:rPr>
      <w:sz w:val="20"/>
    </w:rPr>
  </w:style>
  <w:style w:type="paragraph" w:customStyle="1" w:styleId="Cover3">
    <w:name w:val="Cover3"/>
    <w:basedOn w:val="Normal"/>
    <w:rsid w:val="00174ECA"/>
    <w:pPr>
      <w:ind w:firstLine="0"/>
      <w:jc w:val="center"/>
    </w:pPr>
    <w:rPr>
      <w:b/>
    </w:rPr>
  </w:style>
  <w:style w:type="paragraph" w:customStyle="1" w:styleId="Cover4">
    <w:name w:val="Cover4"/>
    <w:basedOn w:val="Cover1"/>
    <w:rsid w:val="00174ECA"/>
    <w:pPr>
      <w:keepNext/>
    </w:pPr>
    <w:rPr>
      <w:b/>
      <w:sz w:val="20"/>
    </w:rPr>
  </w:style>
  <w:style w:type="character" w:customStyle="1" w:styleId="HeaderChar">
    <w:name w:val="Header Char"/>
    <w:basedOn w:val="DefaultParagraphFont"/>
    <w:link w:val="Header"/>
    <w:uiPriority w:val="99"/>
    <w:rsid w:val="002B4D9E"/>
    <w:rPr>
      <w:sz w:val="22"/>
    </w:rPr>
  </w:style>
  <w:style w:type="character" w:customStyle="1" w:styleId="FooterChar">
    <w:name w:val="Footer Char"/>
    <w:basedOn w:val="DefaultParagraphFont"/>
    <w:link w:val="Footer"/>
    <w:uiPriority w:val="99"/>
    <w:rsid w:val="002B4D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354</Words>
  <Characters>1922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