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5F2E" w14:textId="77777777" w:rsidR="001F454D" w:rsidRDefault="001F454D" w:rsidP="001F454D">
      <w:pPr>
        <w:ind w:firstLine="0"/>
        <w:rPr>
          <w:strike/>
        </w:rPr>
      </w:pPr>
    </w:p>
    <w:p w14:paraId="5FEA3B41" w14:textId="77777777" w:rsidR="001F454D" w:rsidRDefault="001F454D" w:rsidP="001F454D">
      <w:pPr>
        <w:ind w:firstLine="0"/>
        <w:rPr>
          <w:strike/>
        </w:rPr>
      </w:pPr>
      <w:r>
        <w:rPr>
          <w:strike/>
        </w:rPr>
        <w:t>Indicates Matter Stricken</w:t>
      </w:r>
    </w:p>
    <w:p w14:paraId="37F01AC2" w14:textId="77777777" w:rsidR="001F454D" w:rsidRDefault="001F454D" w:rsidP="001F454D">
      <w:pPr>
        <w:ind w:firstLine="0"/>
        <w:rPr>
          <w:u w:val="single"/>
        </w:rPr>
      </w:pPr>
      <w:r>
        <w:rPr>
          <w:u w:val="single"/>
        </w:rPr>
        <w:t>Indicates New Matter</w:t>
      </w:r>
    </w:p>
    <w:p w14:paraId="113F5EC5" w14:textId="041767A1" w:rsidR="00375044" w:rsidRDefault="00375044"/>
    <w:p w14:paraId="1A307755" w14:textId="77777777" w:rsidR="001F454D" w:rsidRDefault="001F454D">
      <w:r>
        <w:t>The House assembled at 10:00 a.m.</w:t>
      </w:r>
    </w:p>
    <w:p w14:paraId="77A807E7" w14:textId="77777777" w:rsidR="001F454D" w:rsidRDefault="001F454D">
      <w:r>
        <w:t>Deliberations were opened with prayer by Rev. Charles E. Seastrunk, Jr., as follows:</w:t>
      </w:r>
    </w:p>
    <w:p w14:paraId="32854B4E" w14:textId="04441B1D" w:rsidR="001F454D" w:rsidRDefault="001F454D"/>
    <w:p w14:paraId="6C202B73" w14:textId="77777777" w:rsidR="001F454D" w:rsidRPr="00FF076F" w:rsidRDefault="001F454D" w:rsidP="001F454D">
      <w:pPr>
        <w:tabs>
          <w:tab w:val="left" w:pos="216"/>
        </w:tabs>
        <w:ind w:firstLine="0"/>
      </w:pPr>
      <w:bookmarkStart w:id="0" w:name="file_start2"/>
      <w:bookmarkEnd w:id="0"/>
      <w:r w:rsidRPr="00FF076F">
        <w:tab/>
        <w:t>Our thought for today is from Jeremiah 17:14: “Heal me O Lord, and I shall be healed; save me and I shall be saved, for you are my praise.”</w:t>
      </w:r>
    </w:p>
    <w:p w14:paraId="3D665FA9" w14:textId="77777777" w:rsidR="001F454D" w:rsidRDefault="001F454D" w:rsidP="001F454D">
      <w:pPr>
        <w:tabs>
          <w:tab w:val="left" w:pos="216"/>
        </w:tabs>
        <w:ind w:firstLine="0"/>
      </w:pPr>
      <w:r w:rsidRPr="00FF076F">
        <w:tab/>
        <w:t xml:space="preserve">Let us pray. Gracious God, You are the provider of all good things. We give You thanks for the blessings of today. Bless these Representatives and Staff and strengthen them to work for justice and peace. Bless our defenders of freedom and first responders as they care for us. Let Your light shine on our World, Nation, President, State, Governor, Speaker, Staff, and all who serve in these Halls of Government. Protect our men and women who serve to keep us safe, especially, O Lord, heal the wounds, those seen and those hidden. Lord, in Your mercy, hear our prayers. Amen. </w:t>
      </w:r>
    </w:p>
    <w:p w14:paraId="63E503A0" w14:textId="1B70AB4A" w:rsidR="001F454D" w:rsidRDefault="001F454D" w:rsidP="001F454D">
      <w:pPr>
        <w:tabs>
          <w:tab w:val="left" w:pos="216"/>
        </w:tabs>
        <w:ind w:firstLine="0"/>
      </w:pPr>
    </w:p>
    <w:p w14:paraId="292FD151" w14:textId="77777777" w:rsidR="001F454D" w:rsidRDefault="001F454D" w:rsidP="001F454D">
      <w:r>
        <w:t>Pursuant to Rule 6.3, the House of Representatives was led in the Pledge of Allegiance to the Flag of the United States of America by the SPEAKER.</w:t>
      </w:r>
    </w:p>
    <w:p w14:paraId="25182998" w14:textId="2B0084C9" w:rsidR="001F454D" w:rsidRDefault="001F454D" w:rsidP="001F454D"/>
    <w:p w14:paraId="4DF2E152" w14:textId="32637CBF" w:rsidR="001F454D" w:rsidRDefault="001F454D" w:rsidP="001F454D">
      <w:r>
        <w:t>After corrections to the Journal of the proceedings of yesterday, the SPEAKER ordered it confirmed.</w:t>
      </w:r>
    </w:p>
    <w:p w14:paraId="2DB5835B" w14:textId="277CF6FA" w:rsidR="001F454D" w:rsidRDefault="001F454D" w:rsidP="001F454D"/>
    <w:p w14:paraId="001BA227" w14:textId="08AB60D4" w:rsidR="001F454D" w:rsidRDefault="001F454D" w:rsidP="001F454D">
      <w:pPr>
        <w:keepNext/>
        <w:jc w:val="center"/>
        <w:rPr>
          <w:b/>
        </w:rPr>
      </w:pPr>
      <w:r w:rsidRPr="001F454D">
        <w:rPr>
          <w:b/>
        </w:rPr>
        <w:t>MOTION ADOPTED</w:t>
      </w:r>
    </w:p>
    <w:p w14:paraId="31AE696D" w14:textId="4E0360F5" w:rsidR="001F454D" w:rsidRDefault="001F454D" w:rsidP="001F454D">
      <w:r>
        <w:t>Rep. T. A. MORGAN moved that when the House adjourns, it adjourn in memory of Ron "Patch" Hamilton, father-in-law of Representative A. M. Morgan, which was agreed to.</w:t>
      </w:r>
    </w:p>
    <w:p w14:paraId="72AB7A82" w14:textId="3787AF75" w:rsidR="001F454D" w:rsidRDefault="001F454D" w:rsidP="001F454D"/>
    <w:p w14:paraId="6B62FA70" w14:textId="450547AF" w:rsidR="001F454D" w:rsidRDefault="001F454D" w:rsidP="001F454D">
      <w:pPr>
        <w:keepNext/>
        <w:jc w:val="center"/>
        <w:rPr>
          <w:b/>
        </w:rPr>
      </w:pPr>
      <w:r w:rsidRPr="001F454D">
        <w:rPr>
          <w:b/>
        </w:rPr>
        <w:t>SILENT PRAYER</w:t>
      </w:r>
    </w:p>
    <w:p w14:paraId="769BD3D8" w14:textId="0A9D8741" w:rsidR="001F454D" w:rsidRDefault="001F454D" w:rsidP="001F454D">
      <w:r>
        <w:t>The House stood in silent prayer for</w:t>
      </w:r>
      <w:r w:rsidR="009E1FF7">
        <w:t xml:space="preserve"> the</w:t>
      </w:r>
      <w:r>
        <w:t xml:space="preserve"> family and friends of Ron "Patch" Hamilton, father-in-law of Representative A.M. Morgan. </w:t>
      </w:r>
    </w:p>
    <w:p w14:paraId="655416F3" w14:textId="66015419" w:rsidR="001F454D" w:rsidRDefault="001F454D" w:rsidP="001F454D"/>
    <w:p w14:paraId="5C042B88" w14:textId="4E2026D9" w:rsidR="001F454D" w:rsidRDefault="001F454D" w:rsidP="001F454D">
      <w:pPr>
        <w:keepNext/>
        <w:jc w:val="center"/>
        <w:rPr>
          <w:b/>
        </w:rPr>
      </w:pPr>
      <w:r w:rsidRPr="001F454D">
        <w:rPr>
          <w:b/>
        </w:rPr>
        <w:lastRenderedPageBreak/>
        <w:t>REPORT OF STANDING COMMITTEE</w:t>
      </w:r>
    </w:p>
    <w:p w14:paraId="427F43C0" w14:textId="75D71F6B" w:rsidR="001F454D" w:rsidRDefault="001F454D" w:rsidP="001F454D">
      <w:pPr>
        <w:keepNext/>
      </w:pPr>
      <w:r>
        <w:t>Rep. MOSS, from the Cherokee Delegation, submitted a favorable report on:</w:t>
      </w:r>
    </w:p>
    <w:p w14:paraId="394A5633" w14:textId="77777777" w:rsidR="001F454D" w:rsidRDefault="001F454D" w:rsidP="001F454D">
      <w:pPr>
        <w:keepNext/>
      </w:pPr>
      <w:bookmarkStart w:id="1" w:name="include_clip_start_10"/>
      <w:bookmarkEnd w:id="1"/>
    </w:p>
    <w:p w14:paraId="722DF972" w14:textId="77777777" w:rsidR="001F454D" w:rsidRDefault="001F454D" w:rsidP="001F454D">
      <w:pPr>
        <w:keepNext/>
      </w:pPr>
      <w:r>
        <w:t>H. 4350 -- 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58DD549D" w14:textId="47ADE8AC" w:rsidR="001F454D" w:rsidRDefault="001F454D" w:rsidP="001F454D">
      <w:bookmarkStart w:id="2" w:name="include_clip_end_10"/>
      <w:bookmarkEnd w:id="2"/>
      <w:r>
        <w:t>Ordered for consideration tomorrow.</w:t>
      </w:r>
    </w:p>
    <w:p w14:paraId="75C3F2BC" w14:textId="794417D8" w:rsidR="001F454D" w:rsidRDefault="001F454D" w:rsidP="001F454D"/>
    <w:p w14:paraId="4453BBEB" w14:textId="1B3C9984" w:rsidR="001F454D" w:rsidRDefault="001F454D" w:rsidP="001F454D">
      <w:pPr>
        <w:keepNext/>
        <w:jc w:val="center"/>
        <w:rPr>
          <w:b/>
        </w:rPr>
      </w:pPr>
      <w:r w:rsidRPr="001F454D">
        <w:rPr>
          <w:b/>
        </w:rPr>
        <w:t>HOUSE RESOLUTION</w:t>
      </w:r>
    </w:p>
    <w:p w14:paraId="7EDA0BEE" w14:textId="7CBDD7F3" w:rsidR="001F454D" w:rsidRDefault="001F454D" w:rsidP="001F454D">
      <w:pPr>
        <w:keepNext/>
      </w:pPr>
      <w:r>
        <w:t>The following was introduced:</w:t>
      </w:r>
    </w:p>
    <w:p w14:paraId="18B8A49B" w14:textId="77777777" w:rsidR="001F454D" w:rsidRDefault="001F454D" w:rsidP="001F454D">
      <w:pPr>
        <w:keepNext/>
      </w:pPr>
      <w:bookmarkStart w:id="3" w:name="include_clip_start_13"/>
      <w:bookmarkEnd w:id="3"/>
    </w:p>
    <w:p w14:paraId="08EF3CC9" w14:textId="77777777" w:rsidR="001F454D" w:rsidRDefault="001F454D" w:rsidP="001F454D">
      <w:r>
        <w:t>H. 4353 -- Rep. G. M. Smith: A HOUSE RESOLUTION TO AUTHORIZE THE SOUTH CAROLINA CHAPTER OF THE AMERICAN BOARD OF TRIAL ADVOCATES TO USE THE 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p w14:paraId="1A127154" w14:textId="5CFB9D85" w:rsidR="001F454D" w:rsidRDefault="001F454D" w:rsidP="001F454D">
      <w:bookmarkStart w:id="4" w:name="include_clip_end_13"/>
      <w:bookmarkEnd w:id="4"/>
    </w:p>
    <w:p w14:paraId="3BD6E17E" w14:textId="26B77972" w:rsidR="001F454D" w:rsidRDefault="001F454D" w:rsidP="001F454D">
      <w:r>
        <w:t>The Resolution was adopted.</w:t>
      </w:r>
    </w:p>
    <w:p w14:paraId="67BADD95" w14:textId="06D38ECD" w:rsidR="001F454D" w:rsidRDefault="001F454D" w:rsidP="001F454D"/>
    <w:p w14:paraId="7D19F0A3" w14:textId="7473EEFF" w:rsidR="001F454D" w:rsidRDefault="001F454D" w:rsidP="001F454D">
      <w:pPr>
        <w:keepNext/>
        <w:jc w:val="center"/>
        <w:rPr>
          <w:b/>
        </w:rPr>
      </w:pPr>
      <w:r w:rsidRPr="001F454D">
        <w:rPr>
          <w:b/>
        </w:rPr>
        <w:t>HOUSE RESOLUTION</w:t>
      </w:r>
    </w:p>
    <w:p w14:paraId="1EA49E61" w14:textId="7D13E786" w:rsidR="001F454D" w:rsidRDefault="001F454D" w:rsidP="001F454D">
      <w:pPr>
        <w:keepNext/>
      </w:pPr>
      <w:r>
        <w:t>The following was introduced:</w:t>
      </w:r>
    </w:p>
    <w:p w14:paraId="340BF9CA" w14:textId="77777777" w:rsidR="001F454D" w:rsidRDefault="001F454D" w:rsidP="001F454D">
      <w:pPr>
        <w:keepNext/>
      </w:pPr>
      <w:bookmarkStart w:id="5" w:name="include_clip_start_16"/>
      <w:bookmarkEnd w:id="5"/>
    </w:p>
    <w:p w14:paraId="54DE7ED0" w14:textId="77777777" w:rsidR="001F454D" w:rsidRDefault="001F454D" w:rsidP="001F454D">
      <w:r>
        <w:t>H. 4354 -- Reps. Cromer, Alexander, Anderson, Atkinson, Bailey, Ballentine, Bamberg, Bannister, Bauer, Beach, Bernstein, Blackwell, Bradley, Brewer, Brittain, Burns, Bustos, Calhoon, Carter, Caskey, Chapman, Chumley, Clyburn, Cobb-Hunter, Collins, Connell, B. J. Cox, B. L. Cox, Crawford,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KENLEE MCVAY, MISS SOUTH CAROLINA TEEN USA 2023, AND TO COMMEND HER FOR THE DISCIPLINE, ASPIRATIONS, AND TALENT THAT ENABLE HER TO REPRESENT THE PALMETTO STATE WITH DIGNITY AND POISE.</w:t>
      </w:r>
    </w:p>
    <w:p w14:paraId="7FA5F071" w14:textId="76B3D789" w:rsidR="001F454D" w:rsidRDefault="001F454D" w:rsidP="001F454D">
      <w:bookmarkStart w:id="6" w:name="include_clip_end_16"/>
      <w:bookmarkEnd w:id="6"/>
    </w:p>
    <w:p w14:paraId="6C60AB23" w14:textId="2EC86D89" w:rsidR="001F454D" w:rsidRDefault="001F454D" w:rsidP="001F454D">
      <w:r>
        <w:t>The Resolution was adopted.</w:t>
      </w:r>
    </w:p>
    <w:p w14:paraId="5A1EF86F" w14:textId="712DA817" w:rsidR="001F454D" w:rsidRDefault="001F454D" w:rsidP="001F454D"/>
    <w:p w14:paraId="7F967E87" w14:textId="2BBB466F" w:rsidR="001F454D" w:rsidRDefault="001F454D" w:rsidP="001F454D">
      <w:pPr>
        <w:keepNext/>
        <w:jc w:val="center"/>
        <w:rPr>
          <w:b/>
        </w:rPr>
      </w:pPr>
      <w:r w:rsidRPr="001F454D">
        <w:rPr>
          <w:b/>
        </w:rPr>
        <w:t>HOUSE RESOLUTION</w:t>
      </w:r>
    </w:p>
    <w:p w14:paraId="4A89D303" w14:textId="1A5699A3" w:rsidR="001F454D" w:rsidRDefault="001F454D" w:rsidP="001F454D">
      <w:pPr>
        <w:keepNext/>
      </w:pPr>
      <w:r>
        <w:t>The following was introduced:</w:t>
      </w:r>
    </w:p>
    <w:p w14:paraId="161DD3CD" w14:textId="77777777" w:rsidR="001F454D" w:rsidRDefault="001F454D" w:rsidP="001F454D">
      <w:pPr>
        <w:keepNext/>
      </w:pPr>
      <w:bookmarkStart w:id="7" w:name="include_clip_start_19"/>
      <w:bookmarkEnd w:id="7"/>
    </w:p>
    <w:p w14:paraId="678D198B" w14:textId="77777777" w:rsidR="001F454D" w:rsidRDefault="001F454D" w:rsidP="001F454D">
      <w:r>
        <w:t>H. 4355 -- Reps. Hartnett,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SHARON RUTH DILLON, HEAD COACH FOR GIRLS BASKETBALL AT SPARTANBURG HIGH SCHOOL, ON THE OCCASION OF HER RETIREMENT FROM COACHING AND TO EXTEND BEST WISHES FOR MUCH ENJOYMENT AND FULFILLMENT AS SHE CONTINUES TO SERVE AS AN EDUCATOR AT SPARTANBURG HIGH.</w:t>
      </w:r>
    </w:p>
    <w:p w14:paraId="0750CFC5" w14:textId="2B19D193" w:rsidR="001F454D" w:rsidRDefault="001F454D" w:rsidP="001F454D">
      <w:bookmarkStart w:id="8" w:name="include_clip_end_19"/>
      <w:bookmarkEnd w:id="8"/>
    </w:p>
    <w:p w14:paraId="1889B358" w14:textId="48CEC2CE" w:rsidR="001F454D" w:rsidRDefault="001F454D" w:rsidP="001F454D">
      <w:r>
        <w:t>The Resolution was adopted.</w:t>
      </w:r>
    </w:p>
    <w:p w14:paraId="3F143A2B" w14:textId="06085B97" w:rsidR="001F454D" w:rsidRDefault="001F454D" w:rsidP="001F454D"/>
    <w:p w14:paraId="09AE6CC7" w14:textId="3B2969D6" w:rsidR="001F454D" w:rsidRDefault="001F454D" w:rsidP="001F454D">
      <w:pPr>
        <w:keepNext/>
        <w:jc w:val="center"/>
        <w:rPr>
          <w:b/>
        </w:rPr>
      </w:pPr>
      <w:r w:rsidRPr="001F454D">
        <w:rPr>
          <w:b/>
        </w:rPr>
        <w:t>HOUSE RESOLUTION</w:t>
      </w:r>
    </w:p>
    <w:p w14:paraId="3ECE0DCF" w14:textId="1FDB44E9" w:rsidR="001F454D" w:rsidRDefault="001F454D" w:rsidP="001F454D">
      <w:pPr>
        <w:keepNext/>
      </w:pPr>
      <w:r>
        <w:t>The following was introduced:</w:t>
      </w:r>
    </w:p>
    <w:p w14:paraId="7D3F87B4" w14:textId="77777777" w:rsidR="001F454D" w:rsidRDefault="001F454D" w:rsidP="001F454D">
      <w:pPr>
        <w:keepNext/>
      </w:pPr>
      <w:bookmarkStart w:id="9" w:name="include_clip_start_22"/>
      <w:bookmarkEnd w:id="9"/>
    </w:p>
    <w:p w14:paraId="2DCC0E6D" w14:textId="77777777" w:rsidR="001F454D" w:rsidRDefault="001F454D" w:rsidP="001F454D">
      <w:r>
        <w:t>H. 4356 --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CONGRATULATE CAROLYN SWEENEY HALL, UPON THE OCCASION OF HER RETIREMENT AFTER FORTY-EIGHT YEARS OF EXEMPLARY SERVICE WITH THE AIKEN COUNTY DEPARTMENT OF SOCIAL SERVICES AND UPON THE CELEBRATION OF HER SEVENTIETH BIRTHDAY, AND TO WISH HER A JOYOUS BIRTHDAY FESTIVITY AND MANY YEARS OF CONTINUED SUCCESS, HEALTH, AND HAPPINESS.</w:t>
      </w:r>
    </w:p>
    <w:p w14:paraId="39EF5F03" w14:textId="085229B8" w:rsidR="001F454D" w:rsidRDefault="001F454D" w:rsidP="001F454D">
      <w:bookmarkStart w:id="10" w:name="include_clip_end_22"/>
      <w:bookmarkEnd w:id="10"/>
    </w:p>
    <w:p w14:paraId="531726B6" w14:textId="1C44AA05" w:rsidR="001F454D" w:rsidRDefault="001F454D" w:rsidP="001F454D">
      <w:r>
        <w:t>The Resolution was adopted.</w:t>
      </w:r>
    </w:p>
    <w:p w14:paraId="113B4FAC" w14:textId="2B6C2266" w:rsidR="001F454D" w:rsidRDefault="001F454D" w:rsidP="001F454D"/>
    <w:p w14:paraId="6E705D45" w14:textId="78241FD0" w:rsidR="001F454D" w:rsidRDefault="001F454D" w:rsidP="001F454D">
      <w:pPr>
        <w:keepNext/>
        <w:jc w:val="center"/>
        <w:rPr>
          <w:b/>
        </w:rPr>
      </w:pPr>
      <w:r w:rsidRPr="001F454D">
        <w:rPr>
          <w:b/>
        </w:rPr>
        <w:t>CONCURRENT RESOLUTION</w:t>
      </w:r>
    </w:p>
    <w:p w14:paraId="1CE55E82" w14:textId="6751363B" w:rsidR="001F454D" w:rsidRDefault="001F454D" w:rsidP="001F454D">
      <w:pPr>
        <w:keepNext/>
      </w:pPr>
      <w:r>
        <w:t>The following was introduced:</w:t>
      </w:r>
    </w:p>
    <w:p w14:paraId="56E6687F" w14:textId="77777777" w:rsidR="001F454D" w:rsidRDefault="001F454D" w:rsidP="001F454D">
      <w:pPr>
        <w:keepNext/>
      </w:pPr>
      <w:bookmarkStart w:id="11" w:name="include_clip_start_25"/>
      <w:bookmarkEnd w:id="11"/>
    </w:p>
    <w:p w14:paraId="05BD2A5C" w14:textId="77777777" w:rsidR="001F454D" w:rsidRDefault="001F454D" w:rsidP="001F454D">
      <w:r>
        <w:t>H. 4357 --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MICHAEL THREADGILL OF FLORENCE COUNTY ON HIS ELECTION AS PRESIDENT OF THE CAROLINAS INDEPENDENT AUTO DEALERS ASSOCIATION AND TO COMMEND HIM ON HIS OUTSTANDING SERVICE TO THAT BODY DURING HIS TERM OF OFFICE.</w:t>
      </w:r>
    </w:p>
    <w:p w14:paraId="319A5D36" w14:textId="450ECB8F" w:rsidR="001F454D" w:rsidRDefault="001F454D" w:rsidP="001F454D">
      <w:bookmarkStart w:id="12" w:name="include_clip_end_25"/>
      <w:bookmarkEnd w:id="12"/>
    </w:p>
    <w:p w14:paraId="63A4195E" w14:textId="018D985D" w:rsidR="001F454D" w:rsidRDefault="001F454D" w:rsidP="001F454D">
      <w:r>
        <w:t>The Concurrent Resolution was agreed to and ordered sent to the Senate.</w:t>
      </w:r>
    </w:p>
    <w:p w14:paraId="301ADFD5" w14:textId="1209C321" w:rsidR="001F454D" w:rsidRDefault="001F454D" w:rsidP="001F454D"/>
    <w:p w14:paraId="1B8F7250" w14:textId="39E51520" w:rsidR="001F454D" w:rsidRDefault="001F454D" w:rsidP="001F454D">
      <w:pPr>
        <w:keepNext/>
        <w:jc w:val="center"/>
        <w:rPr>
          <w:b/>
        </w:rPr>
      </w:pPr>
      <w:r w:rsidRPr="001F454D">
        <w:rPr>
          <w:b/>
        </w:rPr>
        <w:t xml:space="preserve">INTRODUCTION OF BILL  </w:t>
      </w:r>
    </w:p>
    <w:p w14:paraId="24682E6A" w14:textId="0737F469" w:rsidR="001F454D" w:rsidRDefault="001F454D" w:rsidP="001F454D">
      <w:r>
        <w:t>The following Bill was introduced, read the first time, and referred to appropriate committee:</w:t>
      </w:r>
    </w:p>
    <w:p w14:paraId="08A802D7" w14:textId="3081A967" w:rsidR="001F454D" w:rsidRDefault="001F454D" w:rsidP="001F454D"/>
    <w:p w14:paraId="2AF6582A" w14:textId="77777777" w:rsidR="001F454D" w:rsidRDefault="001F454D" w:rsidP="001F454D">
      <w:pPr>
        <w:keepNext/>
      </w:pPr>
      <w:bookmarkStart w:id="13" w:name="include_clip_start_29"/>
      <w:bookmarkEnd w:id="13"/>
      <w:r>
        <w:t>H. 4358 -- Reps. J. Moore, Bamberg and Herbkersman: A BILL TO AMEND THE SOUTH CAROLINA CODE OF LAWS BY ADDING SECTION 1-1-619 SO AS TO DESIGNATE APRIL TWENTIETH OF EACH YEAR AS "420 DAY"; AND TO DIRECT THE DEPARTMENT OF PROBATION, PAROLE AND PARDON SERVICES TO PARDON AT LEAST TWENTY PERCENT OF PERSONS CONVICTED OF SIMPLE POSSESSION OF MARIJUANA ON THAT DATE EACH YEAR.</w:t>
      </w:r>
    </w:p>
    <w:p w14:paraId="794CB034" w14:textId="06908BAD" w:rsidR="001F454D" w:rsidRDefault="001F454D" w:rsidP="001F454D">
      <w:bookmarkStart w:id="14" w:name="include_clip_end_29"/>
      <w:bookmarkEnd w:id="14"/>
      <w:r>
        <w:t>Referred to Committee on Judiciary</w:t>
      </w:r>
    </w:p>
    <w:p w14:paraId="724B30B4" w14:textId="499866D2" w:rsidR="001F454D" w:rsidRDefault="001F454D" w:rsidP="001F454D"/>
    <w:p w14:paraId="76AD62D3" w14:textId="637347FF" w:rsidR="001F454D" w:rsidRDefault="001F454D" w:rsidP="001F454D">
      <w:pPr>
        <w:keepNext/>
        <w:jc w:val="center"/>
        <w:rPr>
          <w:b/>
        </w:rPr>
      </w:pPr>
      <w:r w:rsidRPr="001F454D">
        <w:rPr>
          <w:b/>
        </w:rPr>
        <w:t>ROLL CALL</w:t>
      </w:r>
    </w:p>
    <w:p w14:paraId="6924A27B" w14:textId="77777777" w:rsidR="001F454D" w:rsidRDefault="001F454D" w:rsidP="001F45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F454D" w:rsidRPr="001F454D" w14:paraId="018CADEE" w14:textId="77777777" w:rsidTr="001F454D">
        <w:trPr>
          <w:jc w:val="right"/>
        </w:trPr>
        <w:tc>
          <w:tcPr>
            <w:tcW w:w="2179" w:type="dxa"/>
            <w:shd w:val="clear" w:color="auto" w:fill="auto"/>
          </w:tcPr>
          <w:p w14:paraId="4121B7E8" w14:textId="68DADDA5" w:rsidR="001F454D" w:rsidRPr="001F454D" w:rsidRDefault="001F454D" w:rsidP="001F454D">
            <w:pPr>
              <w:keepNext/>
              <w:ind w:firstLine="0"/>
            </w:pPr>
            <w:bookmarkStart w:id="15" w:name="vote_start32"/>
            <w:bookmarkEnd w:id="15"/>
            <w:r>
              <w:t>Alexander</w:t>
            </w:r>
          </w:p>
        </w:tc>
        <w:tc>
          <w:tcPr>
            <w:tcW w:w="2179" w:type="dxa"/>
            <w:shd w:val="clear" w:color="auto" w:fill="auto"/>
          </w:tcPr>
          <w:p w14:paraId="45990830" w14:textId="2F75FF53" w:rsidR="001F454D" w:rsidRPr="001F454D" w:rsidRDefault="001F454D" w:rsidP="001F454D">
            <w:pPr>
              <w:keepNext/>
              <w:ind w:firstLine="0"/>
            </w:pPr>
            <w:r>
              <w:t>Anderson</w:t>
            </w:r>
          </w:p>
        </w:tc>
        <w:tc>
          <w:tcPr>
            <w:tcW w:w="2180" w:type="dxa"/>
            <w:shd w:val="clear" w:color="auto" w:fill="auto"/>
          </w:tcPr>
          <w:p w14:paraId="1ADBE92A" w14:textId="5CD0DAB5" w:rsidR="001F454D" w:rsidRPr="001F454D" w:rsidRDefault="001F454D" w:rsidP="001F454D">
            <w:pPr>
              <w:keepNext/>
              <w:ind w:firstLine="0"/>
            </w:pPr>
            <w:r>
              <w:t>Atkinson</w:t>
            </w:r>
          </w:p>
        </w:tc>
      </w:tr>
      <w:tr w:rsidR="001F454D" w:rsidRPr="001F454D" w14:paraId="76B24579" w14:textId="77777777" w:rsidTr="001F454D">
        <w:tblPrEx>
          <w:jc w:val="left"/>
        </w:tblPrEx>
        <w:tc>
          <w:tcPr>
            <w:tcW w:w="2179" w:type="dxa"/>
            <w:shd w:val="clear" w:color="auto" w:fill="auto"/>
          </w:tcPr>
          <w:p w14:paraId="0CF92362" w14:textId="53633D80" w:rsidR="001F454D" w:rsidRPr="001F454D" w:rsidRDefault="001F454D" w:rsidP="001F454D">
            <w:pPr>
              <w:ind w:firstLine="0"/>
            </w:pPr>
            <w:r>
              <w:t>Bailey</w:t>
            </w:r>
          </w:p>
        </w:tc>
        <w:tc>
          <w:tcPr>
            <w:tcW w:w="2179" w:type="dxa"/>
            <w:shd w:val="clear" w:color="auto" w:fill="auto"/>
          </w:tcPr>
          <w:p w14:paraId="4CCF289D" w14:textId="213B38FC" w:rsidR="001F454D" w:rsidRPr="001F454D" w:rsidRDefault="001F454D" w:rsidP="001F454D">
            <w:pPr>
              <w:ind w:firstLine="0"/>
            </w:pPr>
            <w:r>
              <w:t>Ballentine</w:t>
            </w:r>
          </w:p>
        </w:tc>
        <w:tc>
          <w:tcPr>
            <w:tcW w:w="2180" w:type="dxa"/>
            <w:shd w:val="clear" w:color="auto" w:fill="auto"/>
          </w:tcPr>
          <w:p w14:paraId="4255F55A" w14:textId="7805DB15" w:rsidR="001F454D" w:rsidRPr="001F454D" w:rsidRDefault="001F454D" w:rsidP="001F454D">
            <w:pPr>
              <w:ind w:firstLine="0"/>
            </w:pPr>
            <w:r>
              <w:t>Bamberg</w:t>
            </w:r>
          </w:p>
        </w:tc>
      </w:tr>
      <w:tr w:rsidR="001F454D" w:rsidRPr="001F454D" w14:paraId="07A18E83" w14:textId="77777777" w:rsidTr="001F454D">
        <w:tblPrEx>
          <w:jc w:val="left"/>
        </w:tblPrEx>
        <w:tc>
          <w:tcPr>
            <w:tcW w:w="2179" w:type="dxa"/>
            <w:shd w:val="clear" w:color="auto" w:fill="auto"/>
          </w:tcPr>
          <w:p w14:paraId="3020339C" w14:textId="13B2B608" w:rsidR="001F454D" w:rsidRPr="001F454D" w:rsidRDefault="001F454D" w:rsidP="001F454D">
            <w:pPr>
              <w:ind w:firstLine="0"/>
            </w:pPr>
            <w:r>
              <w:t>Bauer</w:t>
            </w:r>
          </w:p>
        </w:tc>
        <w:tc>
          <w:tcPr>
            <w:tcW w:w="2179" w:type="dxa"/>
            <w:shd w:val="clear" w:color="auto" w:fill="auto"/>
          </w:tcPr>
          <w:p w14:paraId="5E68BCDD" w14:textId="49FE1F0E" w:rsidR="001F454D" w:rsidRPr="001F454D" w:rsidRDefault="001F454D" w:rsidP="001F454D">
            <w:pPr>
              <w:ind w:firstLine="0"/>
            </w:pPr>
            <w:r>
              <w:t>Beach</w:t>
            </w:r>
          </w:p>
        </w:tc>
        <w:tc>
          <w:tcPr>
            <w:tcW w:w="2180" w:type="dxa"/>
            <w:shd w:val="clear" w:color="auto" w:fill="auto"/>
          </w:tcPr>
          <w:p w14:paraId="73225847" w14:textId="34FA473C" w:rsidR="001F454D" w:rsidRPr="001F454D" w:rsidRDefault="001F454D" w:rsidP="001F454D">
            <w:pPr>
              <w:ind w:firstLine="0"/>
            </w:pPr>
            <w:r>
              <w:t>Bernstein</w:t>
            </w:r>
          </w:p>
        </w:tc>
      </w:tr>
      <w:tr w:rsidR="001F454D" w:rsidRPr="001F454D" w14:paraId="229D24BE" w14:textId="77777777" w:rsidTr="001F454D">
        <w:tblPrEx>
          <w:jc w:val="left"/>
        </w:tblPrEx>
        <w:tc>
          <w:tcPr>
            <w:tcW w:w="2179" w:type="dxa"/>
            <w:shd w:val="clear" w:color="auto" w:fill="auto"/>
          </w:tcPr>
          <w:p w14:paraId="5BE4EEA9" w14:textId="008B98E6" w:rsidR="001F454D" w:rsidRPr="001F454D" w:rsidRDefault="001F454D" w:rsidP="001F454D">
            <w:pPr>
              <w:ind w:firstLine="0"/>
            </w:pPr>
            <w:r>
              <w:t>Blackwell</w:t>
            </w:r>
          </w:p>
        </w:tc>
        <w:tc>
          <w:tcPr>
            <w:tcW w:w="2179" w:type="dxa"/>
            <w:shd w:val="clear" w:color="auto" w:fill="auto"/>
          </w:tcPr>
          <w:p w14:paraId="78A4B6A3" w14:textId="067569B4" w:rsidR="001F454D" w:rsidRPr="001F454D" w:rsidRDefault="001F454D" w:rsidP="001F454D">
            <w:pPr>
              <w:ind w:firstLine="0"/>
            </w:pPr>
            <w:r>
              <w:t>Bradley</w:t>
            </w:r>
          </w:p>
        </w:tc>
        <w:tc>
          <w:tcPr>
            <w:tcW w:w="2180" w:type="dxa"/>
            <w:shd w:val="clear" w:color="auto" w:fill="auto"/>
          </w:tcPr>
          <w:p w14:paraId="61FF84F9" w14:textId="6164D011" w:rsidR="001F454D" w:rsidRPr="001F454D" w:rsidRDefault="001F454D" w:rsidP="001F454D">
            <w:pPr>
              <w:ind w:firstLine="0"/>
            </w:pPr>
            <w:r>
              <w:t>Brewer</w:t>
            </w:r>
          </w:p>
        </w:tc>
      </w:tr>
      <w:tr w:rsidR="001F454D" w:rsidRPr="001F454D" w14:paraId="635303FA" w14:textId="77777777" w:rsidTr="001F454D">
        <w:tblPrEx>
          <w:jc w:val="left"/>
        </w:tblPrEx>
        <w:tc>
          <w:tcPr>
            <w:tcW w:w="2179" w:type="dxa"/>
            <w:shd w:val="clear" w:color="auto" w:fill="auto"/>
          </w:tcPr>
          <w:p w14:paraId="0197502A" w14:textId="738F11EB" w:rsidR="001F454D" w:rsidRPr="001F454D" w:rsidRDefault="001F454D" w:rsidP="001F454D">
            <w:pPr>
              <w:ind w:firstLine="0"/>
            </w:pPr>
            <w:r>
              <w:t>Brittain</w:t>
            </w:r>
          </w:p>
        </w:tc>
        <w:tc>
          <w:tcPr>
            <w:tcW w:w="2179" w:type="dxa"/>
            <w:shd w:val="clear" w:color="auto" w:fill="auto"/>
          </w:tcPr>
          <w:p w14:paraId="24EB0525" w14:textId="52AF5AFB" w:rsidR="001F454D" w:rsidRPr="001F454D" w:rsidRDefault="001F454D" w:rsidP="001F454D">
            <w:pPr>
              <w:ind w:firstLine="0"/>
            </w:pPr>
            <w:r>
              <w:t>Burns</w:t>
            </w:r>
          </w:p>
        </w:tc>
        <w:tc>
          <w:tcPr>
            <w:tcW w:w="2180" w:type="dxa"/>
            <w:shd w:val="clear" w:color="auto" w:fill="auto"/>
          </w:tcPr>
          <w:p w14:paraId="67312486" w14:textId="2C423DB4" w:rsidR="001F454D" w:rsidRPr="001F454D" w:rsidRDefault="001F454D" w:rsidP="001F454D">
            <w:pPr>
              <w:ind w:firstLine="0"/>
            </w:pPr>
            <w:r>
              <w:t>Bustos</w:t>
            </w:r>
          </w:p>
        </w:tc>
      </w:tr>
      <w:tr w:rsidR="001F454D" w:rsidRPr="001F454D" w14:paraId="6B238727" w14:textId="77777777" w:rsidTr="001F454D">
        <w:tblPrEx>
          <w:jc w:val="left"/>
        </w:tblPrEx>
        <w:tc>
          <w:tcPr>
            <w:tcW w:w="2179" w:type="dxa"/>
            <w:shd w:val="clear" w:color="auto" w:fill="auto"/>
          </w:tcPr>
          <w:p w14:paraId="02CC8782" w14:textId="0445F929" w:rsidR="001F454D" w:rsidRPr="001F454D" w:rsidRDefault="001F454D" w:rsidP="001F454D">
            <w:pPr>
              <w:ind w:firstLine="0"/>
            </w:pPr>
            <w:r>
              <w:t>Calhoon</w:t>
            </w:r>
          </w:p>
        </w:tc>
        <w:tc>
          <w:tcPr>
            <w:tcW w:w="2179" w:type="dxa"/>
            <w:shd w:val="clear" w:color="auto" w:fill="auto"/>
          </w:tcPr>
          <w:p w14:paraId="7B773919" w14:textId="0B745A69" w:rsidR="001F454D" w:rsidRPr="001F454D" w:rsidRDefault="001F454D" w:rsidP="001F454D">
            <w:pPr>
              <w:ind w:firstLine="0"/>
            </w:pPr>
            <w:r>
              <w:t>Carter</w:t>
            </w:r>
          </w:p>
        </w:tc>
        <w:tc>
          <w:tcPr>
            <w:tcW w:w="2180" w:type="dxa"/>
            <w:shd w:val="clear" w:color="auto" w:fill="auto"/>
          </w:tcPr>
          <w:p w14:paraId="27D6811A" w14:textId="09BD30AF" w:rsidR="001F454D" w:rsidRPr="001F454D" w:rsidRDefault="001F454D" w:rsidP="001F454D">
            <w:pPr>
              <w:ind w:firstLine="0"/>
            </w:pPr>
            <w:r>
              <w:t>Caskey</w:t>
            </w:r>
          </w:p>
        </w:tc>
      </w:tr>
      <w:tr w:rsidR="001F454D" w:rsidRPr="001F454D" w14:paraId="24BB073E" w14:textId="77777777" w:rsidTr="001F454D">
        <w:tblPrEx>
          <w:jc w:val="left"/>
        </w:tblPrEx>
        <w:tc>
          <w:tcPr>
            <w:tcW w:w="2179" w:type="dxa"/>
            <w:shd w:val="clear" w:color="auto" w:fill="auto"/>
          </w:tcPr>
          <w:p w14:paraId="4D04D2A9" w14:textId="3A016871" w:rsidR="001F454D" w:rsidRPr="001F454D" w:rsidRDefault="001F454D" w:rsidP="001F454D">
            <w:pPr>
              <w:ind w:firstLine="0"/>
            </w:pPr>
            <w:r>
              <w:t>Chapman</w:t>
            </w:r>
          </w:p>
        </w:tc>
        <w:tc>
          <w:tcPr>
            <w:tcW w:w="2179" w:type="dxa"/>
            <w:shd w:val="clear" w:color="auto" w:fill="auto"/>
          </w:tcPr>
          <w:p w14:paraId="4D128206" w14:textId="631079BC" w:rsidR="001F454D" w:rsidRPr="001F454D" w:rsidRDefault="001F454D" w:rsidP="001F454D">
            <w:pPr>
              <w:ind w:firstLine="0"/>
            </w:pPr>
            <w:r>
              <w:t>Chumley</w:t>
            </w:r>
          </w:p>
        </w:tc>
        <w:tc>
          <w:tcPr>
            <w:tcW w:w="2180" w:type="dxa"/>
            <w:shd w:val="clear" w:color="auto" w:fill="auto"/>
          </w:tcPr>
          <w:p w14:paraId="5A12F7D8" w14:textId="0A1B1477" w:rsidR="001F454D" w:rsidRPr="001F454D" w:rsidRDefault="001F454D" w:rsidP="001F454D">
            <w:pPr>
              <w:ind w:firstLine="0"/>
            </w:pPr>
            <w:r>
              <w:t>Collins</w:t>
            </w:r>
          </w:p>
        </w:tc>
      </w:tr>
      <w:tr w:rsidR="001F454D" w:rsidRPr="001F454D" w14:paraId="31598359" w14:textId="77777777" w:rsidTr="001F454D">
        <w:tblPrEx>
          <w:jc w:val="left"/>
        </w:tblPrEx>
        <w:tc>
          <w:tcPr>
            <w:tcW w:w="2179" w:type="dxa"/>
            <w:shd w:val="clear" w:color="auto" w:fill="auto"/>
          </w:tcPr>
          <w:p w14:paraId="36118CF9" w14:textId="4BECD3AD" w:rsidR="001F454D" w:rsidRPr="001F454D" w:rsidRDefault="001F454D" w:rsidP="001F454D">
            <w:pPr>
              <w:ind w:firstLine="0"/>
            </w:pPr>
            <w:r>
              <w:t>Connell</w:t>
            </w:r>
          </w:p>
        </w:tc>
        <w:tc>
          <w:tcPr>
            <w:tcW w:w="2179" w:type="dxa"/>
            <w:shd w:val="clear" w:color="auto" w:fill="auto"/>
          </w:tcPr>
          <w:p w14:paraId="5A59EFD1" w14:textId="57816166" w:rsidR="001F454D" w:rsidRPr="001F454D" w:rsidRDefault="001F454D" w:rsidP="001F454D">
            <w:pPr>
              <w:ind w:firstLine="0"/>
            </w:pPr>
            <w:r>
              <w:t>B. J. Cox</w:t>
            </w:r>
          </w:p>
        </w:tc>
        <w:tc>
          <w:tcPr>
            <w:tcW w:w="2180" w:type="dxa"/>
            <w:shd w:val="clear" w:color="auto" w:fill="auto"/>
          </w:tcPr>
          <w:p w14:paraId="47520A14" w14:textId="19825FD2" w:rsidR="001F454D" w:rsidRPr="001F454D" w:rsidRDefault="001F454D" w:rsidP="001F454D">
            <w:pPr>
              <w:ind w:firstLine="0"/>
            </w:pPr>
            <w:r>
              <w:t>B. L. Cox</w:t>
            </w:r>
          </w:p>
        </w:tc>
      </w:tr>
      <w:tr w:rsidR="001F454D" w:rsidRPr="001F454D" w14:paraId="3CE63755" w14:textId="77777777" w:rsidTr="001F454D">
        <w:tblPrEx>
          <w:jc w:val="left"/>
        </w:tblPrEx>
        <w:tc>
          <w:tcPr>
            <w:tcW w:w="2179" w:type="dxa"/>
            <w:shd w:val="clear" w:color="auto" w:fill="auto"/>
          </w:tcPr>
          <w:p w14:paraId="5210BE41" w14:textId="39A2C5FE" w:rsidR="001F454D" w:rsidRPr="001F454D" w:rsidRDefault="001F454D" w:rsidP="001F454D">
            <w:pPr>
              <w:ind w:firstLine="0"/>
            </w:pPr>
            <w:r>
              <w:t>Cromer</w:t>
            </w:r>
          </w:p>
        </w:tc>
        <w:tc>
          <w:tcPr>
            <w:tcW w:w="2179" w:type="dxa"/>
            <w:shd w:val="clear" w:color="auto" w:fill="auto"/>
          </w:tcPr>
          <w:p w14:paraId="675FA40B" w14:textId="34927EC9" w:rsidR="001F454D" w:rsidRPr="001F454D" w:rsidRDefault="001F454D" w:rsidP="001F454D">
            <w:pPr>
              <w:ind w:firstLine="0"/>
            </w:pPr>
            <w:r>
              <w:t>Davis</w:t>
            </w:r>
          </w:p>
        </w:tc>
        <w:tc>
          <w:tcPr>
            <w:tcW w:w="2180" w:type="dxa"/>
            <w:shd w:val="clear" w:color="auto" w:fill="auto"/>
          </w:tcPr>
          <w:p w14:paraId="5B25316E" w14:textId="7316B2DE" w:rsidR="001F454D" w:rsidRPr="001F454D" w:rsidRDefault="001F454D" w:rsidP="001F454D">
            <w:pPr>
              <w:ind w:firstLine="0"/>
            </w:pPr>
            <w:r>
              <w:t>Dillard</w:t>
            </w:r>
          </w:p>
        </w:tc>
      </w:tr>
      <w:tr w:rsidR="001F454D" w:rsidRPr="001F454D" w14:paraId="007DB62C" w14:textId="77777777" w:rsidTr="001F454D">
        <w:tblPrEx>
          <w:jc w:val="left"/>
        </w:tblPrEx>
        <w:tc>
          <w:tcPr>
            <w:tcW w:w="2179" w:type="dxa"/>
            <w:shd w:val="clear" w:color="auto" w:fill="auto"/>
          </w:tcPr>
          <w:p w14:paraId="66E580B5" w14:textId="48D8E449" w:rsidR="001F454D" w:rsidRPr="001F454D" w:rsidRDefault="001F454D" w:rsidP="001F454D">
            <w:pPr>
              <w:ind w:firstLine="0"/>
            </w:pPr>
            <w:r>
              <w:t>Elliott</w:t>
            </w:r>
          </w:p>
        </w:tc>
        <w:tc>
          <w:tcPr>
            <w:tcW w:w="2179" w:type="dxa"/>
            <w:shd w:val="clear" w:color="auto" w:fill="auto"/>
          </w:tcPr>
          <w:p w14:paraId="0D878EE0" w14:textId="43BAA541" w:rsidR="001F454D" w:rsidRPr="001F454D" w:rsidRDefault="001F454D" w:rsidP="001F454D">
            <w:pPr>
              <w:ind w:firstLine="0"/>
            </w:pPr>
            <w:r>
              <w:t>Erickson</w:t>
            </w:r>
          </w:p>
        </w:tc>
        <w:tc>
          <w:tcPr>
            <w:tcW w:w="2180" w:type="dxa"/>
            <w:shd w:val="clear" w:color="auto" w:fill="auto"/>
          </w:tcPr>
          <w:p w14:paraId="2480E92A" w14:textId="6A627532" w:rsidR="001F454D" w:rsidRPr="001F454D" w:rsidRDefault="001F454D" w:rsidP="001F454D">
            <w:pPr>
              <w:ind w:firstLine="0"/>
            </w:pPr>
            <w:r>
              <w:t>Felder</w:t>
            </w:r>
          </w:p>
        </w:tc>
      </w:tr>
      <w:tr w:rsidR="001F454D" w:rsidRPr="001F454D" w14:paraId="69941FE8" w14:textId="77777777" w:rsidTr="001F454D">
        <w:tblPrEx>
          <w:jc w:val="left"/>
        </w:tblPrEx>
        <w:tc>
          <w:tcPr>
            <w:tcW w:w="2179" w:type="dxa"/>
            <w:shd w:val="clear" w:color="auto" w:fill="auto"/>
          </w:tcPr>
          <w:p w14:paraId="71C25527" w14:textId="5E36DD0C" w:rsidR="001F454D" w:rsidRPr="001F454D" w:rsidRDefault="001F454D" w:rsidP="001F454D">
            <w:pPr>
              <w:ind w:firstLine="0"/>
            </w:pPr>
            <w:r>
              <w:t>Forrest</w:t>
            </w:r>
          </w:p>
        </w:tc>
        <w:tc>
          <w:tcPr>
            <w:tcW w:w="2179" w:type="dxa"/>
            <w:shd w:val="clear" w:color="auto" w:fill="auto"/>
          </w:tcPr>
          <w:p w14:paraId="4749A896" w14:textId="79CB060C" w:rsidR="001F454D" w:rsidRPr="001F454D" w:rsidRDefault="001F454D" w:rsidP="001F454D">
            <w:pPr>
              <w:ind w:firstLine="0"/>
            </w:pPr>
            <w:r>
              <w:t>Gagnon</w:t>
            </w:r>
          </w:p>
        </w:tc>
        <w:tc>
          <w:tcPr>
            <w:tcW w:w="2180" w:type="dxa"/>
            <w:shd w:val="clear" w:color="auto" w:fill="auto"/>
          </w:tcPr>
          <w:p w14:paraId="6FD56BC4" w14:textId="7CB401C0" w:rsidR="001F454D" w:rsidRPr="001F454D" w:rsidRDefault="001F454D" w:rsidP="001F454D">
            <w:pPr>
              <w:ind w:firstLine="0"/>
            </w:pPr>
            <w:r>
              <w:t>Garvin</w:t>
            </w:r>
          </w:p>
        </w:tc>
      </w:tr>
      <w:tr w:rsidR="001F454D" w:rsidRPr="001F454D" w14:paraId="2EC6723E" w14:textId="77777777" w:rsidTr="001F454D">
        <w:tblPrEx>
          <w:jc w:val="left"/>
        </w:tblPrEx>
        <w:tc>
          <w:tcPr>
            <w:tcW w:w="2179" w:type="dxa"/>
            <w:shd w:val="clear" w:color="auto" w:fill="auto"/>
          </w:tcPr>
          <w:p w14:paraId="72990216" w14:textId="20B42BA5" w:rsidR="001F454D" w:rsidRPr="001F454D" w:rsidRDefault="001F454D" w:rsidP="001F454D">
            <w:pPr>
              <w:ind w:firstLine="0"/>
            </w:pPr>
            <w:r>
              <w:t>Gibson</w:t>
            </w:r>
          </w:p>
        </w:tc>
        <w:tc>
          <w:tcPr>
            <w:tcW w:w="2179" w:type="dxa"/>
            <w:shd w:val="clear" w:color="auto" w:fill="auto"/>
          </w:tcPr>
          <w:p w14:paraId="72F1FB07" w14:textId="3AFB2D63" w:rsidR="001F454D" w:rsidRPr="001F454D" w:rsidRDefault="001F454D" w:rsidP="001F454D">
            <w:pPr>
              <w:ind w:firstLine="0"/>
            </w:pPr>
            <w:r>
              <w:t>Gilliam</w:t>
            </w:r>
          </w:p>
        </w:tc>
        <w:tc>
          <w:tcPr>
            <w:tcW w:w="2180" w:type="dxa"/>
            <w:shd w:val="clear" w:color="auto" w:fill="auto"/>
          </w:tcPr>
          <w:p w14:paraId="48383141" w14:textId="5108FDA4" w:rsidR="001F454D" w:rsidRPr="001F454D" w:rsidRDefault="001F454D" w:rsidP="001F454D">
            <w:pPr>
              <w:ind w:firstLine="0"/>
            </w:pPr>
            <w:r>
              <w:t>Gilliard</w:t>
            </w:r>
          </w:p>
        </w:tc>
      </w:tr>
      <w:tr w:rsidR="001F454D" w:rsidRPr="001F454D" w14:paraId="0ED1C94D" w14:textId="77777777" w:rsidTr="001F454D">
        <w:tblPrEx>
          <w:jc w:val="left"/>
        </w:tblPrEx>
        <w:tc>
          <w:tcPr>
            <w:tcW w:w="2179" w:type="dxa"/>
            <w:shd w:val="clear" w:color="auto" w:fill="auto"/>
          </w:tcPr>
          <w:p w14:paraId="0E197005" w14:textId="60F74BC7" w:rsidR="001F454D" w:rsidRPr="001F454D" w:rsidRDefault="001F454D" w:rsidP="001F454D">
            <w:pPr>
              <w:ind w:firstLine="0"/>
            </w:pPr>
            <w:r>
              <w:t>Guest</w:t>
            </w:r>
          </w:p>
        </w:tc>
        <w:tc>
          <w:tcPr>
            <w:tcW w:w="2179" w:type="dxa"/>
            <w:shd w:val="clear" w:color="auto" w:fill="auto"/>
          </w:tcPr>
          <w:p w14:paraId="00EB2BD7" w14:textId="0A22EAE9" w:rsidR="001F454D" w:rsidRPr="001F454D" w:rsidRDefault="001F454D" w:rsidP="001F454D">
            <w:pPr>
              <w:ind w:firstLine="0"/>
            </w:pPr>
            <w:r>
              <w:t>Guffey</w:t>
            </w:r>
          </w:p>
        </w:tc>
        <w:tc>
          <w:tcPr>
            <w:tcW w:w="2180" w:type="dxa"/>
            <w:shd w:val="clear" w:color="auto" w:fill="auto"/>
          </w:tcPr>
          <w:p w14:paraId="58FD772C" w14:textId="789AA969" w:rsidR="001F454D" w:rsidRPr="001F454D" w:rsidRDefault="001F454D" w:rsidP="001F454D">
            <w:pPr>
              <w:ind w:firstLine="0"/>
            </w:pPr>
            <w:r>
              <w:t>Haddon</w:t>
            </w:r>
          </w:p>
        </w:tc>
      </w:tr>
      <w:tr w:rsidR="001F454D" w:rsidRPr="001F454D" w14:paraId="3146EB34" w14:textId="77777777" w:rsidTr="001F454D">
        <w:tblPrEx>
          <w:jc w:val="left"/>
        </w:tblPrEx>
        <w:tc>
          <w:tcPr>
            <w:tcW w:w="2179" w:type="dxa"/>
            <w:shd w:val="clear" w:color="auto" w:fill="auto"/>
          </w:tcPr>
          <w:p w14:paraId="212446A6" w14:textId="606206E5" w:rsidR="001F454D" w:rsidRPr="001F454D" w:rsidRDefault="001F454D" w:rsidP="001F454D">
            <w:pPr>
              <w:ind w:firstLine="0"/>
            </w:pPr>
            <w:r>
              <w:t>Hager</w:t>
            </w:r>
          </w:p>
        </w:tc>
        <w:tc>
          <w:tcPr>
            <w:tcW w:w="2179" w:type="dxa"/>
            <w:shd w:val="clear" w:color="auto" w:fill="auto"/>
          </w:tcPr>
          <w:p w14:paraId="07B70036" w14:textId="2BAF72CF" w:rsidR="001F454D" w:rsidRPr="001F454D" w:rsidRDefault="001F454D" w:rsidP="001F454D">
            <w:pPr>
              <w:ind w:firstLine="0"/>
            </w:pPr>
            <w:r>
              <w:t>Hardee</w:t>
            </w:r>
          </w:p>
        </w:tc>
        <w:tc>
          <w:tcPr>
            <w:tcW w:w="2180" w:type="dxa"/>
            <w:shd w:val="clear" w:color="auto" w:fill="auto"/>
          </w:tcPr>
          <w:p w14:paraId="128FCA0C" w14:textId="04D42D18" w:rsidR="001F454D" w:rsidRPr="001F454D" w:rsidRDefault="001F454D" w:rsidP="001F454D">
            <w:pPr>
              <w:ind w:firstLine="0"/>
            </w:pPr>
            <w:r>
              <w:t>Harris</w:t>
            </w:r>
          </w:p>
        </w:tc>
      </w:tr>
      <w:tr w:rsidR="001F454D" w:rsidRPr="001F454D" w14:paraId="5258F188" w14:textId="77777777" w:rsidTr="001F454D">
        <w:tblPrEx>
          <w:jc w:val="left"/>
        </w:tblPrEx>
        <w:tc>
          <w:tcPr>
            <w:tcW w:w="2179" w:type="dxa"/>
            <w:shd w:val="clear" w:color="auto" w:fill="auto"/>
          </w:tcPr>
          <w:p w14:paraId="08B9F041" w14:textId="5AD2A68B" w:rsidR="001F454D" w:rsidRPr="001F454D" w:rsidRDefault="001F454D" w:rsidP="001F454D">
            <w:pPr>
              <w:ind w:firstLine="0"/>
            </w:pPr>
            <w:r>
              <w:t>Hart</w:t>
            </w:r>
          </w:p>
        </w:tc>
        <w:tc>
          <w:tcPr>
            <w:tcW w:w="2179" w:type="dxa"/>
            <w:shd w:val="clear" w:color="auto" w:fill="auto"/>
          </w:tcPr>
          <w:p w14:paraId="6042903A" w14:textId="5E4BFE82" w:rsidR="001F454D" w:rsidRPr="001F454D" w:rsidRDefault="001F454D" w:rsidP="001F454D">
            <w:pPr>
              <w:ind w:firstLine="0"/>
            </w:pPr>
            <w:r>
              <w:t>Hartnett</w:t>
            </w:r>
          </w:p>
        </w:tc>
        <w:tc>
          <w:tcPr>
            <w:tcW w:w="2180" w:type="dxa"/>
            <w:shd w:val="clear" w:color="auto" w:fill="auto"/>
          </w:tcPr>
          <w:p w14:paraId="74A3FE1F" w14:textId="246F9D2A" w:rsidR="001F454D" w:rsidRPr="001F454D" w:rsidRDefault="001F454D" w:rsidP="001F454D">
            <w:pPr>
              <w:ind w:firstLine="0"/>
            </w:pPr>
            <w:r>
              <w:t>Hayes</w:t>
            </w:r>
          </w:p>
        </w:tc>
      </w:tr>
      <w:tr w:rsidR="001F454D" w:rsidRPr="001F454D" w14:paraId="0CED90BE" w14:textId="77777777" w:rsidTr="001F454D">
        <w:tblPrEx>
          <w:jc w:val="left"/>
        </w:tblPrEx>
        <w:tc>
          <w:tcPr>
            <w:tcW w:w="2179" w:type="dxa"/>
            <w:shd w:val="clear" w:color="auto" w:fill="auto"/>
          </w:tcPr>
          <w:p w14:paraId="3936DB6D" w14:textId="68ED2939" w:rsidR="001F454D" w:rsidRPr="001F454D" w:rsidRDefault="001F454D" w:rsidP="001F454D">
            <w:pPr>
              <w:ind w:firstLine="0"/>
            </w:pPr>
            <w:r>
              <w:t>Henegan</w:t>
            </w:r>
          </w:p>
        </w:tc>
        <w:tc>
          <w:tcPr>
            <w:tcW w:w="2179" w:type="dxa"/>
            <w:shd w:val="clear" w:color="auto" w:fill="auto"/>
          </w:tcPr>
          <w:p w14:paraId="088CC974" w14:textId="6D536F28" w:rsidR="001F454D" w:rsidRPr="001F454D" w:rsidRDefault="001F454D" w:rsidP="001F454D">
            <w:pPr>
              <w:ind w:firstLine="0"/>
            </w:pPr>
            <w:r>
              <w:t>Herbkersman</w:t>
            </w:r>
          </w:p>
        </w:tc>
        <w:tc>
          <w:tcPr>
            <w:tcW w:w="2180" w:type="dxa"/>
            <w:shd w:val="clear" w:color="auto" w:fill="auto"/>
          </w:tcPr>
          <w:p w14:paraId="1C192D5A" w14:textId="34DC509C" w:rsidR="001F454D" w:rsidRPr="001F454D" w:rsidRDefault="001F454D" w:rsidP="001F454D">
            <w:pPr>
              <w:ind w:firstLine="0"/>
            </w:pPr>
            <w:r>
              <w:t>Hewitt</w:t>
            </w:r>
          </w:p>
        </w:tc>
      </w:tr>
      <w:tr w:rsidR="001F454D" w:rsidRPr="001F454D" w14:paraId="3966F7E4" w14:textId="77777777" w:rsidTr="001F454D">
        <w:tblPrEx>
          <w:jc w:val="left"/>
        </w:tblPrEx>
        <w:tc>
          <w:tcPr>
            <w:tcW w:w="2179" w:type="dxa"/>
            <w:shd w:val="clear" w:color="auto" w:fill="auto"/>
          </w:tcPr>
          <w:p w14:paraId="10D68199" w14:textId="030D4CEA" w:rsidR="001F454D" w:rsidRPr="001F454D" w:rsidRDefault="001F454D" w:rsidP="001F454D">
            <w:pPr>
              <w:ind w:firstLine="0"/>
            </w:pPr>
            <w:r>
              <w:t>Hiott</w:t>
            </w:r>
          </w:p>
        </w:tc>
        <w:tc>
          <w:tcPr>
            <w:tcW w:w="2179" w:type="dxa"/>
            <w:shd w:val="clear" w:color="auto" w:fill="auto"/>
          </w:tcPr>
          <w:p w14:paraId="10368362" w14:textId="304C5120" w:rsidR="001F454D" w:rsidRPr="001F454D" w:rsidRDefault="001F454D" w:rsidP="001F454D">
            <w:pPr>
              <w:ind w:firstLine="0"/>
            </w:pPr>
            <w:r>
              <w:t>Hixon</w:t>
            </w:r>
          </w:p>
        </w:tc>
        <w:tc>
          <w:tcPr>
            <w:tcW w:w="2180" w:type="dxa"/>
            <w:shd w:val="clear" w:color="auto" w:fill="auto"/>
          </w:tcPr>
          <w:p w14:paraId="165AEDF1" w14:textId="7AD1013B" w:rsidR="001F454D" w:rsidRPr="001F454D" w:rsidRDefault="001F454D" w:rsidP="001F454D">
            <w:pPr>
              <w:ind w:firstLine="0"/>
            </w:pPr>
            <w:r>
              <w:t>Hosey</w:t>
            </w:r>
          </w:p>
        </w:tc>
      </w:tr>
      <w:tr w:rsidR="001F454D" w:rsidRPr="001F454D" w14:paraId="1C1DD2AE" w14:textId="77777777" w:rsidTr="001F454D">
        <w:tblPrEx>
          <w:jc w:val="left"/>
        </w:tblPrEx>
        <w:tc>
          <w:tcPr>
            <w:tcW w:w="2179" w:type="dxa"/>
            <w:shd w:val="clear" w:color="auto" w:fill="auto"/>
          </w:tcPr>
          <w:p w14:paraId="3E40A84A" w14:textId="3F2925A7" w:rsidR="001F454D" w:rsidRPr="001F454D" w:rsidRDefault="001F454D" w:rsidP="001F454D">
            <w:pPr>
              <w:ind w:firstLine="0"/>
            </w:pPr>
            <w:r>
              <w:t>Howard</w:t>
            </w:r>
          </w:p>
        </w:tc>
        <w:tc>
          <w:tcPr>
            <w:tcW w:w="2179" w:type="dxa"/>
            <w:shd w:val="clear" w:color="auto" w:fill="auto"/>
          </w:tcPr>
          <w:p w14:paraId="5184FD24" w14:textId="28963CD4" w:rsidR="001F454D" w:rsidRPr="001F454D" w:rsidRDefault="001F454D" w:rsidP="001F454D">
            <w:pPr>
              <w:ind w:firstLine="0"/>
            </w:pPr>
            <w:r>
              <w:t>Hyde</w:t>
            </w:r>
          </w:p>
        </w:tc>
        <w:tc>
          <w:tcPr>
            <w:tcW w:w="2180" w:type="dxa"/>
            <w:shd w:val="clear" w:color="auto" w:fill="auto"/>
          </w:tcPr>
          <w:p w14:paraId="75F03B3F" w14:textId="26A85D98" w:rsidR="001F454D" w:rsidRPr="001F454D" w:rsidRDefault="001F454D" w:rsidP="001F454D">
            <w:pPr>
              <w:ind w:firstLine="0"/>
            </w:pPr>
            <w:r>
              <w:t>Jefferson</w:t>
            </w:r>
          </w:p>
        </w:tc>
      </w:tr>
      <w:tr w:rsidR="001F454D" w:rsidRPr="001F454D" w14:paraId="2DCAEB6D" w14:textId="77777777" w:rsidTr="001F454D">
        <w:tblPrEx>
          <w:jc w:val="left"/>
        </w:tblPrEx>
        <w:tc>
          <w:tcPr>
            <w:tcW w:w="2179" w:type="dxa"/>
            <w:shd w:val="clear" w:color="auto" w:fill="auto"/>
          </w:tcPr>
          <w:p w14:paraId="3F281B2D" w14:textId="241B5C20" w:rsidR="001F454D" w:rsidRPr="001F454D" w:rsidRDefault="001F454D" w:rsidP="001F454D">
            <w:pPr>
              <w:ind w:firstLine="0"/>
            </w:pPr>
            <w:r>
              <w:t>J. E. Johnson</w:t>
            </w:r>
          </w:p>
        </w:tc>
        <w:tc>
          <w:tcPr>
            <w:tcW w:w="2179" w:type="dxa"/>
            <w:shd w:val="clear" w:color="auto" w:fill="auto"/>
          </w:tcPr>
          <w:p w14:paraId="00A76F82" w14:textId="48A9EB2D" w:rsidR="001F454D" w:rsidRPr="001F454D" w:rsidRDefault="001F454D" w:rsidP="001F454D">
            <w:pPr>
              <w:ind w:firstLine="0"/>
            </w:pPr>
            <w:r>
              <w:t>J. L. Johnson</w:t>
            </w:r>
          </w:p>
        </w:tc>
        <w:tc>
          <w:tcPr>
            <w:tcW w:w="2180" w:type="dxa"/>
            <w:shd w:val="clear" w:color="auto" w:fill="auto"/>
          </w:tcPr>
          <w:p w14:paraId="326D7FC1" w14:textId="39AFF5FD" w:rsidR="001F454D" w:rsidRPr="001F454D" w:rsidRDefault="001F454D" w:rsidP="001F454D">
            <w:pPr>
              <w:ind w:firstLine="0"/>
            </w:pPr>
            <w:r>
              <w:t>S. Jones</w:t>
            </w:r>
          </w:p>
        </w:tc>
      </w:tr>
      <w:tr w:rsidR="001F454D" w:rsidRPr="001F454D" w14:paraId="34331445" w14:textId="77777777" w:rsidTr="001F454D">
        <w:tblPrEx>
          <w:jc w:val="left"/>
        </w:tblPrEx>
        <w:tc>
          <w:tcPr>
            <w:tcW w:w="2179" w:type="dxa"/>
            <w:shd w:val="clear" w:color="auto" w:fill="auto"/>
          </w:tcPr>
          <w:p w14:paraId="5CB6918B" w14:textId="2E7CC02E" w:rsidR="001F454D" w:rsidRPr="001F454D" w:rsidRDefault="001F454D" w:rsidP="001F454D">
            <w:pPr>
              <w:ind w:firstLine="0"/>
            </w:pPr>
            <w:r>
              <w:t>W. Jones</w:t>
            </w:r>
          </w:p>
        </w:tc>
        <w:tc>
          <w:tcPr>
            <w:tcW w:w="2179" w:type="dxa"/>
            <w:shd w:val="clear" w:color="auto" w:fill="auto"/>
          </w:tcPr>
          <w:p w14:paraId="62FA7AFE" w14:textId="02E57351" w:rsidR="001F454D" w:rsidRPr="001F454D" w:rsidRDefault="001F454D" w:rsidP="001F454D">
            <w:pPr>
              <w:ind w:firstLine="0"/>
            </w:pPr>
            <w:r>
              <w:t>Jordan</w:t>
            </w:r>
          </w:p>
        </w:tc>
        <w:tc>
          <w:tcPr>
            <w:tcW w:w="2180" w:type="dxa"/>
            <w:shd w:val="clear" w:color="auto" w:fill="auto"/>
          </w:tcPr>
          <w:p w14:paraId="3E4D3D3D" w14:textId="37858C4B" w:rsidR="001F454D" w:rsidRPr="001F454D" w:rsidRDefault="001F454D" w:rsidP="001F454D">
            <w:pPr>
              <w:ind w:firstLine="0"/>
            </w:pPr>
            <w:r>
              <w:t>Kilmartin</w:t>
            </w:r>
          </w:p>
        </w:tc>
      </w:tr>
      <w:tr w:rsidR="001F454D" w:rsidRPr="001F454D" w14:paraId="39B5D399" w14:textId="77777777" w:rsidTr="001F454D">
        <w:tblPrEx>
          <w:jc w:val="left"/>
        </w:tblPrEx>
        <w:tc>
          <w:tcPr>
            <w:tcW w:w="2179" w:type="dxa"/>
            <w:shd w:val="clear" w:color="auto" w:fill="auto"/>
          </w:tcPr>
          <w:p w14:paraId="269D5D01" w14:textId="1963F6FD" w:rsidR="001F454D" w:rsidRPr="001F454D" w:rsidRDefault="001F454D" w:rsidP="001F454D">
            <w:pPr>
              <w:ind w:firstLine="0"/>
            </w:pPr>
            <w:r>
              <w:t>King</w:t>
            </w:r>
          </w:p>
        </w:tc>
        <w:tc>
          <w:tcPr>
            <w:tcW w:w="2179" w:type="dxa"/>
            <w:shd w:val="clear" w:color="auto" w:fill="auto"/>
          </w:tcPr>
          <w:p w14:paraId="7E05C334" w14:textId="2B06F4F2" w:rsidR="001F454D" w:rsidRPr="001F454D" w:rsidRDefault="001F454D" w:rsidP="001F454D">
            <w:pPr>
              <w:ind w:firstLine="0"/>
            </w:pPr>
            <w:r>
              <w:t>Kirby</w:t>
            </w:r>
          </w:p>
        </w:tc>
        <w:tc>
          <w:tcPr>
            <w:tcW w:w="2180" w:type="dxa"/>
            <w:shd w:val="clear" w:color="auto" w:fill="auto"/>
          </w:tcPr>
          <w:p w14:paraId="3E1EABE9" w14:textId="44EFA1C2" w:rsidR="001F454D" w:rsidRPr="001F454D" w:rsidRDefault="001F454D" w:rsidP="001F454D">
            <w:pPr>
              <w:ind w:firstLine="0"/>
            </w:pPr>
            <w:r>
              <w:t>Landing</w:t>
            </w:r>
          </w:p>
        </w:tc>
      </w:tr>
      <w:tr w:rsidR="001F454D" w:rsidRPr="001F454D" w14:paraId="3CA790B5" w14:textId="77777777" w:rsidTr="001F454D">
        <w:tblPrEx>
          <w:jc w:val="left"/>
        </w:tblPrEx>
        <w:tc>
          <w:tcPr>
            <w:tcW w:w="2179" w:type="dxa"/>
            <w:shd w:val="clear" w:color="auto" w:fill="auto"/>
          </w:tcPr>
          <w:p w14:paraId="0F837924" w14:textId="381D7202" w:rsidR="001F454D" w:rsidRPr="001F454D" w:rsidRDefault="001F454D" w:rsidP="001F454D">
            <w:pPr>
              <w:ind w:firstLine="0"/>
            </w:pPr>
            <w:r>
              <w:t>Lawson</w:t>
            </w:r>
          </w:p>
        </w:tc>
        <w:tc>
          <w:tcPr>
            <w:tcW w:w="2179" w:type="dxa"/>
            <w:shd w:val="clear" w:color="auto" w:fill="auto"/>
          </w:tcPr>
          <w:p w14:paraId="41CB046A" w14:textId="5CAB8B18" w:rsidR="001F454D" w:rsidRPr="001F454D" w:rsidRDefault="001F454D" w:rsidP="001F454D">
            <w:pPr>
              <w:ind w:firstLine="0"/>
            </w:pPr>
            <w:r>
              <w:t>Leber</w:t>
            </w:r>
          </w:p>
        </w:tc>
        <w:tc>
          <w:tcPr>
            <w:tcW w:w="2180" w:type="dxa"/>
            <w:shd w:val="clear" w:color="auto" w:fill="auto"/>
          </w:tcPr>
          <w:p w14:paraId="2475220A" w14:textId="3C0405CA" w:rsidR="001F454D" w:rsidRPr="001F454D" w:rsidRDefault="001F454D" w:rsidP="001F454D">
            <w:pPr>
              <w:ind w:firstLine="0"/>
            </w:pPr>
            <w:r>
              <w:t>Ligon</w:t>
            </w:r>
          </w:p>
        </w:tc>
      </w:tr>
      <w:tr w:rsidR="001F454D" w:rsidRPr="001F454D" w14:paraId="1E8D2845" w14:textId="77777777" w:rsidTr="001F454D">
        <w:tblPrEx>
          <w:jc w:val="left"/>
        </w:tblPrEx>
        <w:tc>
          <w:tcPr>
            <w:tcW w:w="2179" w:type="dxa"/>
            <w:shd w:val="clear" w:color="auto" w:fill="auto"/>
          </w:tcPr>
          <w:p w14:paraId="036736A4" w14:textId="015EE9B5" w:rsidR="001F454D" w:rsidRPr="001F454D" w:rsidRDefault="001F454D" w:rsidP="001F454D">
            <w:pPr>
              <w:ind w:firstLine="0"/>
            </w:pPr>
            <w:r>
              <w:t>Long</w:t>
            </w:r>
          </w:p>
        </w:tc>
        <w:tc>
          <w:tcPr>
            <w:tcW w:w="2179" w:type="dxa"/>
            <w:shd w:val="clear" w:color="auto" w:fill="auto"/>
          </w:tcPr>
          <w:p w14:paraId="29A7DE9D" w14:textId="313877A2" w:rsidR="001F454D" w:rsidRPr="001F454D" w:rsidRDefault="001F454D" w:rsidP="001F454D">
            <w:pPr>
              <w:ind w:firstLine="0"/>
            </w:pPr>
            <w:r>
              <w:t>May</w:t>
            </w:r>
          </w:p>
        </w:tc>
        <w:tc>
          <w:tcPr>
            <w:tcW w:w="2180" w:type="dxa"/>
            <w:shd w:val="clear" w:color="auto" w:fill="auto"/>
          </w:tcPr>
          <w:p w14:paraId="2813E6E2" w14:textId="5E524224" w:rsidR="001F454D" w:rsidRPr="001F454D" w:rsidRDefault="001F454D" w:rsidP="001F454D">
            <w:pPr>
              <w:ind w:firstLine="0"/>
            </w:pPr>
            <w:r>
              <w:t>McCabe</w:t>
            </w:r>
          </w:p>
        </w:tc>
      </w:tr>
      <w:tr w:rsidR="001F454D" w:rsidRPr="001F454D" w14:paraId="76A13954" w14:textId="77777777" w:rsidTr="001F454D">
        <w:tblPrEx>
          <w:jc w:val="left"/>
        </w:tblPrEx>
        <w:tc>
          <w:tcPr>
            <w:tcW w:w="2179" w:type="dxa"/>
            <w:shd w:val="clear" w:color="auto" w:fill="auto"/>
          </w:tcPr>
          <w:p w14:paraId="284EB370" w14:textId="14C03E94" w:rsidR="001F454D" w:rsidRPr="001F454D" w:rsidRDefault="001F454D" w:rsidP="001F454D">
            <w:pPr>
              <w:ind w:firstLine="0"/>
            </w:pPr>
            <w:r>
              <w:t>McCravy</w:t>
            </w:r>
          </w:p>
        </w:tc>
        <w:tc>
          <w:tcPr>
            <w:tcW w:w="2179" w:type="dxa"/>
            <w:shd w:val="clear" w:color="auto" w:fill="auto"/>
          </w:tcPr>
          <w:p w14:paraId="6E469764" w14:textId="2E2D6751" w:rsidR="001F454D" w:rsidRPr="001F454D" w:rsidRDefault="001F454D" w:rsidP="001F454D">
            <w:pPr>
              <w:ind w:firstLine="0"/>
            </w:pPr>
            <w:r>
              <w:t>McDaniel</w:t>
            </w:r>
          </w:p>
        </w:tc>
        <w:tc>
          <w:tcPr>
            <w:tcW w:w="2180" w:type="dxa"/>
            <w:shd w:val="clear" w:color="auto" w:fill="auto"/>
          </w:tcPr>
          <w:p w14:paraId="252AD103" w14:textId="1EE16711" w:rsidR="001F454D" w:rsidRPr="001F454D" w:rsidRDefault="001F454D" w:rsidP="001F454D">
            <w:pPr>
              <w:ind w:firstLine="0"/>
            </w:pPr>
            <w:r>
              <w:t>McGinnis</w:t>
            </w:r>
          </w:p>
        </w:tc>
      </w:tr>
      <w:tr w:rsidR="001F454D" w:rsidRPr="001F454D" w14:paraId="048974FC" w14:textId="77777777" w:rsidTr="001F454D">
        <w:tblPrEx>
          <w:jc w:val="left"/>
        </w:tblPrEx>
        <w:tc>
          <w:tcPr>
            <w:tcW w:w="2179" w:type="dxa"/>
            <w:shd w:val="clear" w:color="auto" w:fill="auto"/>
          </w:tcPr>
          <w:p w14:paraId="2221322B" w14:textId="483BCC72" w:rsidR="001F454D" w:rsidRPr="001F454D" w:rsidRDefault="001F454D" w:rsidP="001F454D">
            <w:pPr>
              <w:ind w:firstLine="0"/>
            </w:pPr>
            <w:r>
              <w:t>Mitchell</w:t>
            </w:r>
          </w:p>
        </w:tc>
        <w:tc>
          <w:tcPr>
            <w:tcW w:w="2179" w:type="dxa"/>
            <w:shd w:val="clear" w:color="auto" w:fill="auto"/>
          </w:tcPr>
          <w:p w14:paraId="6E8E6FC3" w14:textId="391F0004" w:rsidR="001F454D" w:rsidRPr="001F454D" w:rsidRDefault="001F454D" w:rsidP="001F454D">
            <w:pPr>
              <w:ind w:firstLine="0"/>
            </w:pPr>
            <w:r>
              <w:t>J. Moore</w:t>
            </w:r>
          </w:p>
        </w:tc>
        <w:tc>
          <w:tcPr>
            <w:tcW w:w="2180" w:type="dxa"/>
            <w:shd w:val="clear" w:color="auto" w:fill="auto"/>
          </w:tcPr>
          <w:p w14:paraId="69628B5E" w14:textId="755061AE" w:rsidR="001F454D" w:rsidRPr="001F454D" w:rsidRDefault="001F454D" w:rsidP="001F454D">
            <w:pPr>
              <w:ind w:firstLine="0"/>
            </w:pPr>
            <w:r>
              <w:t>T. Moore</w:t>
            </w:r>
          </w:p>
        </w:tc>
      </w:tr>
      <w:tr w:rsidR="001F454D" w:rsidRPr="001F454D" w14:paraId="489303C5" w14:textId="77777777" w:rsidTr="001F454D">
        <w:tblPrEx>
          <w:jc w:val="left"/>
        </w:tblPrEx>
        <w:tc>
          <w:tcPr>
            <w:tcW w:w="2179" w:type="dxa"/>
            <w:shd w:val="clear" w:color="auto" w:fill="auto"/>
          </w:tcPr>
          <w:p w14:paraId="2859A73D" w14:textId="27C05450" w:rsidR="001F454D" w:rsidRPr="001F454D" w:rsidRDefault="001F454D" w:rsidP="001F454D">
            <w:pPr>
              <w:ind w:firstLine="0"/>
            </w:pPr>
            <w:r>
              <w:t>T. A. Morgan</w:t>
            </w:r>
          </w:p>
        </w:tc>
        <w:tc>
          <w:tcPr>
            <w:tcW w:w="2179" w:type="dxa"/>
            <w:shd w:val="clear" w:color="auto" w:fill="auto"/>
          </w:tcPr>
          <w:p w14:paraId="127191C6" w14:textId="186F3D88" w:rsidR="001F454D" w:rsidRPr="001F454D" w:rsidRDefault="001F454D" w:rsidP="001F454D">
            <w:pPr>
              <w:ind w:firstLine="0"/>
            </w:pPr>
            <w:r>
              <w:t>Moss</w:t>
            </w:r>
          </w:p>
        </w:tc>
        <w:tc>
          <w:tcPr>
            <w:tcW w:w="2180" w:type="dxa"/>
            <w:shd w:val="clear" w:color="auto" w:fill="auto"/>
          </w:tcPr>
          <w:p w14:paraId="29F21EC4" w14:textId="7E985448" w:rsidR="001F454D" w:rsidRPr="001F454D" w:rsidRDefault="001F454D" w:rsidP="001F454D">
            <w:pPr>
              <w:ind w:firstLine="0"/>
            </w:pPr>
            <w:r>
              <w:t>Murphy</w:t>
            </w:r>
          </w:p>
        </w:tc>
      </w:tr>
      <w:tr w:rsidR="001F454D" w:rsidRPr="001F454D" w14:paraId="141BD95E" w14:textId="77777777" w:rsidTr="001F454D">
        <w:tblPrEx>
          <w:jc w:val="left"/>
        </w:tblPrEx>
        <w:tc>
          <w:tcPr>
            <w:tcW w:w="2179" w:type="dxa"/>
            <w:shd w:val="clear" w:color="auto" w:fill="auto"/>
          </w:tcPr>
          <w:p w14:paraId="4B0469BE" w14:textId="34E6521B" w:rsidR="001F454D" w:rsidRPr="001F454D" w:rsidRDefault="001F454D" w:rsidP="001F454D">
            <w:pPr>
              <w:ind w:firstLine="0"/>
            </w:pPr>
            <w:r>
              <w:t>Neese</w:t>
            </w:r>
          </w:p>
        </w:tc>
        <w:tc>
          <w:tcPr>
            <w:tcW w:w="2179" w:type="dxa"/>
            <w:shd w:val="clear" w:color="auto" w:fill="auto"/>
          </w:tcPr>
          <w:p w14:paraId="03597B50" w14:textId="02E8AAB5" w:rsidR="001F454D" w:rsidRPr="001F454D" w:rsidRDefault="001F454D" w:rsidP="001F454D">
            <w:pPr>
              <w:ind w:firstLine="0"/>
            </w:pPr>
            <w:r>
              <w:t>B. Newton</w:t>
            </w:r>
          </w:p>
        </w:tc>
        <w:tc>
          <w:tcPr>
            <w:tcW w:w="2180" w:type="dxa"/>
            <w:shd w:val="clear" w:color="auto" w:fill="auto"/>
          </w:tcPr>
          <w:p w14:paraId="1ADC6503" w14:textId="32E98D83" w:rsidR="001F454D" w:rsidRPr="001F454D" w:rsidRDefault="001F454D" w:rsidP="001F454D">
            <w:pPr>
              <w:ind w:firstLine="0"/>
            </w:pPr>
            <w:r>
              <w:t>W. Newton</w:t>
            </w:r>
          </w:p>
        </w:tc>
      </w:tr>
      <w:tr w:rsidR="001F454D" w:rsidRPr="001F454D" w14:paraId="307ED3EF" w14:textId="77777777" w:rsidTr="001F454D">
        <w:tblPrEx>
          <w:jc w:val="left"/>
        </w:tblPrEx>
        <w:tc>
          <w:tcPr>
            <w:tcW w:w="2179" w:type="dxa"/>
            <w:shd w:val="clear" w:color="auto" w:fill="auto"/>
          </w:tcPr>
          <w:p w14:paraId="0B6EA43F" w14:textId="44E6B76E" w:rsidR="001F454D" w:rsidRPr="001F454D" w:rsidRDefault="001F454D" w:rsidP="001F454D">
            <w:pPr>
              <w:ind w:firstLine="0"/>
            </w:pPr>
            <w:r>
              <w:t>Nutt</w:t>
            </w:r>
          </w:p>
        </w:tc>
        <w:tc>
          <w:tcPr>
            <w:tcW w:w="2179" w:type="dxa"/>
            <w:shd w:val="clear" w:color="auto" w:fill="auto"/>
          </w:tcPr>
          <w:p w14:paraId="2E9FC819" w14:textId="6217C376" w:rsidR="001F454D" w:rsidRPr="001F454D" w:rsidRDefault="001F454D" w:rsidP="001F454D">
            <w:pPr>
              <w:ind w:firstLine="0"/>
            </w:pPr>
            <w:r>
              <w:t>O'Neal</w:t>
            </w:r>
          </w:p>
        </w:tc>
        <w:tc>
          <w:tcPr>
            <w:tcW w:w="2180" w:type="dxa"/>
            <w:shd w:val="clear" w:color="auto" w:fill="auto"/>
          </w:tcPr>
          <w:p w14:paraId="42CC3E4C" w14:textId="44B2712A" w:rsidR="001F454D" w:rsidRPr="001F454D" w:rsidRDefault="001F454D" w:rsidP="001F454D">
            <w:pPr>
              <w:ind w:firstLine="0"/>
            </w:pPr>
            <w:r>
              <w:t>Oremus</w:t>
            </w:r>
          </w:p>
        </w:tc>
      </w:tr>
      <w:tr w:rsidR="001F454D" w:rsidRPr="001F454D" w14:paraId="5A8E39C3" w14:textId="77777777" w:rsidTr="001F454D">
        <w:tblPrEx>
          <w:jc w:val="left"/>
        </w:tblPrEx>
        <w:tc>
          <w:tcPr>
            <w:tcW w:w="2179" w:type="dxa"/>
            <w:shd w:val="clear" w:color="auto" w:fill="auto"/>
          </w:tcPr>
          <w:p w14:paraId="0C954800" w14:textId="0CAC364C" w:rsidR="001F454D" w:rsidRPr="001F454D" w:rsidRDefault="001F454D" w:rsidP="001F454D">
            <w:pPr>
              <w:ind w:firstLine="0"/>
            </w:pPr>
            <w:r>
              <w:t>Ott</w:t>
            </w:r>
          </w:p>
        </w:tc>
        <w:tc>
          <w:tcPr>
            <w:tcW w:w="2179" w:type="dxa"/>
            <w:shd w:val="clear" w:color="auto" w:fill="auto"/>
          </w:tcPr>
          <w:p w14:paraId="55F7E91D" w14:textId="45ABB383" w:rsidR="001F454D" w:rsidRPr="001F454D" w:rsidRDefault="001F454D" w:rsidP="001F454D">
            <w:pPr>
              <w:ind w:firstLine="0"/>
            </w:pPr>
            <w:r>
              <w:t>Pace</w:t>
            </w:r>
          </w:p>
        </w:tc>
        <w:tc>
          <w:tcPr>
            <w:tcW w:w="2180" w:type="dxa"/>
            <w:shd w:val="clear" w:color="auto" w:fill="auto"/>
          </w:tcPr>
          <w:p w14:paraId="22B6D175" w14:textId="67128161" w:rsidR="001F454D" w:rsidRPr="001F454D" w:rsidRDefault="001F454D" w:rsidP="001F454D">
            <w:pPr>
              <w:ind w:firstLine="0"/>
            </w:pPr>
            <w:r>
              <w:t>Pedalino</w:t>
            </w:r>
          </w:p>
        </w:tc>
      </w:tr>
      <w:tr w:rsidR="001F454D" w:rsidRPr="001F454D" w14:paraId="327D3346" w14:textId="77777777" w:rsidTr="001F454D">
        <w:tblPrEx>
          <w:jc w:val="left"/>
        </w:tblPrEx>
        <w:tc>
          <w:tcPr>
            <w:tcW w:w="2179" w:type="dxa"/>
            <w:shd w:val="clear" w:color="auto" w:fill="auto"/>
          </w:tcPr>
          <w:p w14:paraId="1D4AD9E4" w14:textId="4BFA4971" w:rsidR="001F454D" w:rsidRPr="001F454D" w:rsidRDefault="001F454D" w:rsidP="001F454D">
            <w:pPr>
              <w:ind w:firstLine="0"/>
            </w:pPr>
            <w:r>
              <w:t>Pendarvis</w:t>
            </w:r>
          </w:p>
        </w:tc>
        <w:tc>
          <w:tcPr>
            <w:tcW w:w="2179" w:type="dxa"/>
            <w:shd w:val="clear" w:color="auto" w:fill="auto"/>
          </w:tcPr>
          <w:p w14:paraId="5B95B075" w14:textId="5BE060C5" w:rsidR="001F454D" w:rsidRPr="001F454D" w:rsidRDefault="001F454D" w:rsidP="001F454D">
            <w:pPr>
              <w:ind w:firstLine="0"/>
            </w:pPr>
            <w:r>
              <w:t>Pope</w:t>
            </w:r>
          </w:p>
        </w:tc>
        <w:tc>
          <w:tcPr>
            <w:tcW w:w="2180" w:type="dxa"/>
            <w:shd w:val="clear" w:color="auto" w:fill="auto"/>
          </w:tcPr>
          <w:p w14:paraId="189F4DED" w14:textId="49ED54E9" w:rsidR="001F454D" w:rsidRPr="001F454D" w:rsidRDefault="001F454D" w:rsidP="001F454D">
            <w:pPr>
              <w:ind w:firstLine="0"/>
            </w:pPr>
            <w:r>
              <w:t>Rivers</w:t>
            </w:r>
          </w:p>
        </w:tc>
      </w:tr>
      <w:tr w:rsidR="001F454D" w:rsidRPr="001F454D" w14:paraId="499264FE" w14:textId="77777777" w:rsidTr="001F454D">
        <w:tblPrEx>
          <w:jc w:val="left"/>
        </w:tblPrEx>
        <w:tc>
          <w:tcPr>
            <w:tcW w:w="2179" w:type="dxa"/>
            <w:shd w:val="clear" w:color="auto" w:fill="auto"/>
          </w:tcPr>
          <w:p w14:paraId="0824C46C" w14:textId="30DF4556" w:rsidR="001F454D" w:rsidRPr="001F454D" w:rsidRDefault="001F454D" w:rsidP="001F454D">
            <w:pPr>
              <w:ind w:firstLine="0"/>
            </w:pPr>
            <w:r>
              <w:t>Robbins</w:t>
            </w:r>
          </w:p>
        </w:tc>
        <w:tc>
          <w:tcPr>
            <w:tcW w:w="2179" w:type="dxa"/>
            <w:shd w:val="clear" w:color="auto" w:fill="auto"/>
          </w:tcPr>
          <w:p w14:paraId="05901B5C" w14:textId="0073D428" w:rsidR="001F454D" w:rsidRPr="001F454D" w:rsidRDefault="001F454D" w:rsidP="001F454D">
            <w:pPr>
              <w:ind w:firstLine="0"/>
            </w:pPr>
            <w:r>
              <w:t>Rose</w:t>
            </w:r>
          </w:p>
        </w:tc>
        <w:tc>
          <w:tcPr>
            <w:tcW w:w="2180" w:type="dxa"/>
            <w:shd w:val="clear" w:color="auto" w:fill="auto"/>
          </w:tcPr>
          <w:p w14:paraId="04764DC6" w14:textId="769EA2D3" w:rsidR="001F454D" w:rsidRPr="001F454D" w:rsidRDefault="001F454D" w:rsidP="001F454D">
            <w:pPr>
              <w:ind w:firstLine="0"/>
            </w:pPr>
            <w:r>
              <w:t>Rutherford</w:t>
            </w:r>
          </w:p>
        </w:tc>
      </w:tr>
      <w:tr w:rsidR="001F454D" w:rsidRPr="001F454D" w14:paraId="6CEDA998" w14:textId="77777777" w:rsidTr="001F454D">
        <w:tblPrEx>
          <w:jc w:val="left"/>
        </w:tblPrEx>
        <w:tc>
          <w:tcPr>
            <w:tcW w:w="2179" w:type="dxa"/>
            <w:shd w:val="clear" w:color="auto" w:fill="auto"/>
          </w:tcPr>
          <w:p w14:paraId="103949BB" w14:textId="3ED95D82" w:rsidR="001F454D" w:rsidRPr="001F454D" w:rsidRDefault="001F454D" w:rsidP="001F454D">
            <w:pPr>
              <w:ind w:firstLine="0"/>
            </w:pPr>
            <w:r>
              <w:t>Sandifer</w:t>
            </w:r>
          </w:p>
        </w:tc>
        <w:tc>
          <w:tcPr>
            <w:tcW w:w="2179" w:type="dxa"/>
            <w:shd w:val="clear" w:color="auto" w:fill="auto"/>
          </w:tcPr>
          <w:p w14:paraId="00CE3C2A" w14:textId="33E515F9" w:rsidR="001F454D" w:rsidRPr="001F454D" w:rsidRDefault="001F454D" w:rsidP="001F454D">
            <w:pPr>
              <w:ind w:firstLine="0"/>
            </w:pPr>
            <w:r>
              <w:t>Schuessler</w:t>
            </w:r>
          </w:p>
        </w:tc>
        <w:tc>
          <w:tcPr>
            <w:tcW w:w="2180" w:type="dxa"/>
            <w:shd w:val="clear" w:color="auto" w:fill="auto"/>
          </w:tcPr>
          <w:p w14:paraId="02E6D7B3" w14:textId="7688D1D0" w:rsidR="001F454D" w:rsidRPr="001F454D" w:rsidRDefault="001F454D" w:rsidP="001F454D">
            <w:pPr>
              <w:ind w:firstLine="0"/>
            </w:pPr>
            <w:r>
              <w:t>Sessions</w:t>
            </w:r>
          </w:p>
        </w:tc>
      </w:tr>
      <w:tr w:rsidR="001F454D" w:rsidRPr="001F454D" w14:paraId="20088544" w14:textId="77777777" w:rsidTr="001F454D">
        <w:tblPrEx>
          <w:jc w:val="left"/>
        </w:tblPrEx>
        <w:tc>
          <w:tcPr>
            <w:tcW w:w="2179" w:type="dxa"/>
            <w:shd w:val="clear" w:color="auto" w:fill="auto"/>
          </w:tcPr>
          <w:p w14:paraId="74902110" w14:textId="79E60907" w:rsidR="001F454D" w:rsidRPr="001F454D" w:rsidRDefault="001F454D" w:rsidP="001F454D">
            <w:pPr>
              <w:ind w:firstLine="0"/>
            </w:pPr>
            <w:r>
              <w:t>G. M. Smith</w:t>
            </w:r>
          </w:p>
        </w:tc>
        <w:tc>
          <w:tcPr>
            <w:tcW w:w="2179" w:type="dxa"/>
            <w:shd w:val="clear" w:color="auto" w:fill="auto"/>
          </w:tcPr>
          <w:p w14:paraId="5851699B" w14:textId="08F5441D" w:rsidR="001F454D" w:rsidRPr="001F454D" w:rsidRDefault="001F454D" w:rsidP="001F454D">
            <w:pPr>
              <w:ind w:firstLine="0"/>
            </w:pPr>
            <w:r>
              <w:t>M. M. Smith</w:t>
            </w:r>
          </w:p>
        </w:tc>
        <w:tc>
          <w:tcPr>
            <w:tcW w:w="2180" w:type="dxa"/>
            <w:shd w:val="clear" w:color="auto" w:fill="auto"/>
          </w:tcPr>
          <w:p w14:paraId="464D56D2" w14:textId="4442B5AC" w:rsidR="001F454D" w:rsidRPr="001F454D" w:rsidRDefault="001F454D" w:rsidP="001F454D">
            <w:pPr>
              <w:ind w:firstLine="0"/>
            </w:pPr>
            <w:r>
              <w:t>Stavrinakis</w:t>
            </w:r>
          </w:p>
        </w:tc>
      </w:tr>
      <w:tr w:rsidR="001F454D" w:rsidRPr="001F454D" w14:paraId="24D55B21" w14:textId="77777777" w:rsidTr="001F454D">
        <w:tblPrEx>
          <w:jc w:val="left"/>
        </w:tblPrEx>
        <w:tc>
          <w:tcPr>
            <w:tcW w:w="2179" w:type="dxa"/>
            <w:shd w:val="clear" w:color="auto" w:fill="auto"/>
          </w:tcPr>
          <w:p w14:paraId="01ED466B" w14:textId="4E40569C" w:rsidR="001F454D" w:rsidRPr="001F454D" w:rsidRDefault="001F454D" w:rsidP="001F454D">
            <w:pPr>
              <w:ind w:firstLine="0"/>
            </w:pPr>
            <w:r>
              <w:t>Taylor</w:t>
            </w:r>
          </w:p>
        </w:tc>
        <w:tc>
          <w:tcPr>
            <w:tcW w:w="2179" w:type="dxa"/>
            <w:shd w:val="clear" w:color="auto" w:fill="auto"/>
          </w:tcPr>
          <w:p w14:paraId="06B319A4" w14:textId="15477152" w:rsidR="001F454D" w:rsidRPr="001F454D" w:rsidRDefault="001F454D" w:rsidP="001F454D">
            <w:pPr>
              <w:ind w:firstLine="0"/>
            </w:pPr>
            <w:r>
              <w:t>Tedder</w:t>
            </w:r>
          </w:p>
        </w:tc>
        <w:tc>
          <w:tcPr>
            <w:tcW w:w="2180" w:type="dxa"/>
            <w:shd w:val="clear" w:color="auto" w:fill="auto"/>
          </w:tcPr>
          <w:p w14:paraId="1FEB66D9" w14:textId="70D317AD" w:rsidR="001F454D" w:rsidRPr="001F454D" w:rsidRDefault="001F454D" w:rsidP="001F454D">
            <w:pPr>
              <w:ind w:firstLine="0"/>
            </w:pPr>
            <w:r>
              <w:t>Vaughan</w:t>
            </w:r>
          </w:p>
        </w:tc>
      </w:tr>
      <w:tr w:rsidR="001F454D" w:rsidRPr="001F454D" w14:paraId="7D5BCDEA" w14:textId="77777777" w:rsidTr="001F454D">
        <w:tblPrEx>
          <w:jc w:val="left"/>
        </w:tblPrEx>
        <w:tc>
          <w:tcPr>
            <w:tcW w:w="2179" w:type="dxa"/>
            <w:shd w:val="clear" w:color="auto" w:fill="auto"/>
          </w:tcPr>
          <w:p w14:paraId="2815D672" w14:textId="6D402D39" w:rsidR="001F454D" w:rsidRPr="001F454D" w:rsidRDefault="001F454D" w:rsidP="001F454D">
            <w:pPr>
              <w:ind w:firstLine="0"/>
            </w:pPr>
            <w:r>
              <w:t>Weeks</w:t>
            </w:r>
          </w:p>
        </w:tc>
        <w:tc>
          <w:tcPr>
            <w:tcW w:w="2179" w:type="dxa"/>
            <w:shd w:val="clear" w:color="auto" w:fill="auto"/>
          </w:tcPr>
          <w:p w14:paraId="68D0A040" w14:textId="5213DAC4" w:rsidR="001F454D" w:rsidRPr="001F454D" w:rsidRDefault="001F454D" w:rsidP="001F454D">
            <w:pPr>
              <w:ind w:firstLine="0"/>
            </w:pPr>
            <w:r>
              <w:t>West</w:t>
            </w:r>
          </w:p>
        </w:tc>
        <w:tc>
          <w:tcPr>
            <w:tcW w:w="2180" w:type="dxa"/>
            <w:shd w:val="clear" w:color="auto" w:fill="auto"/>
          </w:tcPr>
          <w:p w14:paraId="26A0AEBA" w14:textId="5EBC832B" w:rsidR="001F454D" w:rsidRPr="001F454D" w:rsidRDefault="001F454D" w:rsidP="001F454D">
            <w:pPr>
              <w:ind w:firstLine="0"/>
            </w:pPr>
            <w:r>
              <w:t>Wetmore</w:t>
            </w:r>
          </w:p>
        </w:tc>
      </w:tr>
      <w:tr w:rsidR="001F454D" w:rsidRPr="001F454D" w14:paraId="4AC45E5F" w14:textId="77777777" w:rsidTr="001F454D">
        <w:tblPrEx>
          <w:jc w:val="left"/>
        </w:tblPrEx>
        <w:tc>
          <w:tcPr>
            <w:tcW w:w="2179" w:type="dxa"/>
            <w:shd w:val="clear" w:color="auto" w:fill="auto"/>
          </w:tcPr>
          <w:p w14:paraId="45F77AA0" w14:textId="0100ED07" w:rsidR="001F454D" w:rsidRPr="001F454D" w:rsidRDefault="001F454D" w:rsidP="001F454D">
            <w:pPr>
              <w:ind w:firstLine="0"/>
            </w:pPr>
            <w:r>
              <w:t>Wheeler</w:t>
            </w:r>
          </w:p>
        </w:tc>
        <w:tc>
          <w:tcPr>
            <w:tcW w:w="2179" w:type="dxa"/>
            <w:shd w:val="clear" w:color="auto" w:fill="auto"/>
          </w:tcPr>
          <w:p w14:paraId="42282644" w14:textId="1B91E84E" w:rsidR="001F454D" w:rsidRPr="001F454D" w:rsidRDefault="001F454D" w:rsidP="001F454D">
            <w:pPr>
              <w:ind w:firstLine="0"/>
            </w:pPr>
            <w:r>
              <w:t>White</w:t>
            </w:r>
          </w:p>
        </w:tc>
        <w:tc>
          <w:tcPr>
            <w:tcW w:w="2180" w:type="dxa"/>
            <w:shd w:val="clear" w:color="auto" w:fill="auto"/>
          </w:tcPr>
          <w:p w14:paraId="1950C5E3" w14:textId="4789CC1B" w:rsidR="001F454D" w:rsidRPr="001F454D" w:rsidRDefault="001F454D" w:rsidP="001F454D">
            <w:pPr>
              <w:ind w:firstLine="0"/>
            </w:pPr>
            <w:r>
              <w:t>Whitmire</w:t>
            </w:r>
          </w:p>
        </w:tc>
      </w:tr>
      <w:tr w:rsidR="001F454D" w:rsidRPr="001F454D" w14:paraId="3A3D6DFC" w14:textId="77777777" w:rsidTr="001F454D">
        <w:tblPrEx>
          <w:jc w:val="left"/>
        </w:tblPrEx>
        <w:tc>
          <w:tcPr>
            <w:tcW w:w="2179" w:type="dxa"/>
            <w:shd w:val="clear" w:color="auto" w:fill="auto"/>
          </w:tcPr>
          <w:p w14:paraId="6A65323C" w14:textId="0C681000" w:rsidR="001F454D" w:rsidRPr="001F454D" w:rsidRDefault="001F454D" w:rsidP="001F454D">
            <w:pPr>
              <w:keepNext/>
              <w:ind w:firstLine="0"/>
            </w:pPr>
            <w:r>
              <w:t>Williams</w:t>
            </w:r>
          </w:p>
        </w:tc>
        <w:tc>
          <w:tcPr>
            <w:tcW w:w="2179" w:type="dxa"/>
            <w:shd w:val="clear" w:color="auto" w:fill="auto"/>
          </w:tcPr>
          <w:p w14:paraId="47450BD3" w14:textId="0F3A8640" w:rsidR="001F454D" w:rsidRPr="001F454D" w:rsidRDefault="001F454D" w:rsidP="001F454D">
            <w:pPr>
              <w:keepNext/>
              <w:ind w:firstLine="0"/>
            </w:pPr>
            <w:r>
              <w:t>Willis</w:t>
            </w:r>
          </w:p>
        </w:tc>
        <w:tc>
          <w:tcPr>
            <w:tcW w:w="2180" w:type="dxa"/>
            <w:shd w:val="clear" w:color="auto" w:fill="auto"/>
          </w:tcPr>
          <w:p w14:paraId="3EE38A4C" w14:textId="533D0C35" w:rsidR="001F454D" w:rsidRPr="001F454D" w:rsidRDefault="001F454D" w:rsidP="001F454D">
            <w:pPr>
              <w:keepNext/>
              <w:ind w:firstLine="0"/>
            </w:pPr>
            <w:r>
              <w:t>Wooten</w:t>
            </w:r>
          </w:p>
        </w:tc>
      </w:tr>
      <w:tr w:rsidR="001F454D" w:rsidRPr="001F454D" w14:paraId="5399B62B" w14:textId="77777777" w:rsidTr="001F454D">
        <w:tblPrEx>
          <w:jc w:val="left"/>
        </w:tblPrEx>
        <w:tc>
          <w:tcPr>
            <w:tcW w:w="2179" w:type="dxa"/>
            <w:shd w:val="clear" w:color="auto" w:fill="auto"/>
          </w:tcPr>
          <w:p w14:paraId="61B1375C" w14:textId="680A279E" w:rsidR="001F454D" w:rsidRPr="001F454D" w:rsidRDefault="001F454D" w:rsidP="001F454D">
            <w:pPr>
              <w:keepNext/>
              <w:ind w:firstLine="0"/>
            </w:pPr>
            <w:r>
              <w:t>Yow</w:t>
            </w:r>
          </w:p>
        </w:tc>
        <w:tc>
          <w:tcPr>
            <w:tcW w:w="2179" w:type="dxa"/>
            <w:shd w:val="clear" w:color="auto" w:fill="auto"/>
          </w:tcPr>
          <w:p w14:paraId="66A5A3F4" w14:textId="77777777" w:rsidR="001F454D" w:rsidRPr="001F454D" w:rsidRDefault="001F454D" w:rsidP="001F454D">
            <w:pPr>
              <w:keepNext/>
              <w:ind w:firstLine="0"/>
            </w:pPr>
          </w:p>
        </w:tc>
        <w:tc>
          <w:tcPr>
            <w:tcW w:w="2180" w:type="dxa"/>
            <w:shd w:val="clear" w:color="auto" w:fill="auto"/>
          </w:tcPr>
          <w:p w14:paraId="7B8FB82E" w14:textId="77777777" w:rsidR="001F454D" w:rsidRPr="001F454D" w:rsidRDefault="001F454D" w:rsidP="001F454D">
            <w:pPr>
              <w:keepNext/>
              <w:ind w:firstLine="0"/>
            </w:pPr>
          </w:p>
        </w:tc>
      </w:tr>
    </w:tbl>
    <w:p w14:paraId="2B7EDBF4" w14:textId="77777777" w:rsidR="001F454D" w:rsidRDefault="001F454D" w:rsidP="001F454D"/>
    <w:p w14:paraId="589DEB5C" w14:textId="03BEC4E1" w:rsidR="001F454D" w:rsidRDefault="001F454D" w:rsidP="001F454D">
      <w:pPr>
        <w:jc w:val="center"/>
        <w:rPr>
          <w:b/>
        </w:rPr>
      </w:pPr>
      <w:r w:rsidRPr="001F454D">
        <w:rPr>
          <w:b/>
        </w:rPr>
        <w:t>Total Present--112</w:t>
      </w:r>
    </w:p>
    <w:p w14:paraId="48939A91" w14:textId="619D9AAB" w:rsidR="001F454D" w:rsidRDefault="001F454D" w:rsidP="001F454D"/>
    <w:p w14:paraId="764384D5" w14:textId="555442DF" w:rsidR="001F454D" w:rsidRDefault="001F454D" w:rsidP="001F454D">
      <w:pPr>
        <w:keepNext/>
        <w:jc w:val="center"/>
        <w:rPr>
          <w:b/>
        </w:rPr>
      </w:pPr>
      <w:r w:rsidRPr="001F454D">
        <w:rPr>
          <w:b/>
        </w:rPr>
        <w:t>LEAVE OF ABSENCE</w:t>
      </w:r>
    </w:p>
    <w:p w14:paraId="1C964A78" w14:textId="4B195549" w:rsidR="001F454D" w:rsidRDefault="001F454D" w:rsidP="001F454D">
      <w:r>
        <w:t>The SPEAKER granted Rep. MAGNUSON a leave of absence for the day due to a prior family commitment.</w:t>
      </w:r>
    </w:p>
    <w:p w14:paraId="25E9BADF" w14:textId="12B2BF54" w:rsidR="001F454D" w:rsidRDefault="001F454D" w:rsidP="001F454D"/>
    <w:p w14:paraId="6E62A379" w14:textId="2D995E44" w:rsidR="001F454D" w:rsidRDefault="001F454D" w:rsidP="001F454D">
      <w:pPr>
        <w:keepNext/>
        <w:jc w:val="center"/>
        <w:rPr>
          <w:b/>
        </w:rPr>
      </w:pPr>
      <w:r w:rsidRPr="001F454D">
        <w:rPr>
          <w:b/>
        </w:rPr>
        <w:t>LEAVE OF ABSENCE</w:t>
      </w:r>
    </w:p>
    <w:p w14:paraId="6FC222AE" w14:textId="5F52B0AC" w:rsidR="001F454D" w:rsidRDefault="001F454D" w:rsidP="001F454D">
      <w:r>
        <w:t>The SPEAKER granted Rep. THAYER a leave of absence for the day due to medical reasons.</w:t>
      </w:r>
    </w:p>
    <w:p w14:paraId="0250A3CF" w14:textId="6AA8F032" w:rsidR="001F454D" w:rsidRDefault="001F454D" w:rsidP="001F454D"/>
    <w:p w14:paraId="6E13B09D" w14:textId="28D8BBC6" w:rsidR="001F454D" w:rsidRDefault="001F454D" w:rsidP="001F454D">
      <w:pPr>
        <w:keepNext/>
        <w:jc w:val="center"/>
        <w:rPr>
          <w:b/>
        </w:rPr>
      </w:pPr>
      <w:r w:rsidRPr="001F454D">
        <w:rPr>
          <w:b/>
        </w:rPr>
        <w:t>LEAVE OF ABSENCE</w:t>
      </w:r>
    </w:p>
    <w:p w14:paraId="1DA855D3" w14:textId="2DF307B5" w:rsidR="001F454D" w:rsidRDefault="001F454D" w:rsidP="001F454D">
      <w:r>
        <w:t>The SPEAKER granted Rep. TRANTHAM a leave of absence for the day due to medical reasons.</w:t>
      </w:r>
    </w:p>
    <w:p w14:paraId="5F7B7322" w14:textId="1DFCCB07" w:rsidR="001F454D" w:rsidRDefault="001F454D" w:rsidP="001F454D"/>
    <w:p w14:paraId="06057FB2" w14:textId="5D20B1D0" w:rsidR="001F454D" w:rsidRDefault="001F454D" w:rsidP="001F454D">
      <w:pPr>
        <w:keepNext/>
        <w:jc w:val="center"/>
        <w:rPr>
          <w:b/>
        </w:rPr>
      </w:pPr>
      <w:r w:rsidRPr="001F454D">
        <w:rPr>
          <w:b/>
        </w:rPr>
        <w:t>LEAVE OF ABSENCE</w:t>
      </w:r>
    </w:p>
    <w:p w14:paraId="4A527086" w14:textId="06E44121" w:rsidR="001F454D" w:rsidRDefault="001F454D" w:rsidP="001F454D">
      <w:r>
        <w:t>The SPEAKER granted Rep. COBB-HUNTER a leave of absence for the day.</w:t>
      </w:r>
    </w:p>
    <w:p w14:paraId="7DA3381F" w14:textId="79ACF2BF" w:rsidR="001F454D" w:rsidRDefault="001F454D" w:rsidP="001F454D"/>
    <w:p w14:paraId="7AE98265" w14:textId="020A39E1" w:rsidR="001F454D" w:rsidRDefault="001F454D" w:rsidP="001F454D">
      <w:pPr>
        <w:keepNext/>
        <w:jc w:val="center"/>
        <w:rPr>
          <w:b/>
        </w:rPr>
      </w:pPr>
      <w:r w:rsidRPr="001F454D">
        <w:rPr>
          <w:b/>
        </w:rPr>
        <w:t>LEAVE OF ABSENCE</w:t>
      </w:r>
    </w:p>
    <w:p w14:paraId="5D5B19EB" w14:textId="69DCFBF0" w:rsidR="001F454D" w:rsidRDefault="001F454D" w:rsidP="001F454D">
      <w:r>
        <w:t>The SPEAKER granted Rep. CRAWFORD a leave of absence for the day due to medical reasons.</w:t>
      </w:r>
    </w:p>
    <w:p w14:paraId="5DBA0E09" w14:textId="45B96608" w:rsidR="001F454D" w:rsidRDefault="001F454D" w:rsidP="001F454D"/>
    <w:p w14:paraId="748C16EC" w14:textId="7F0E777C" w:rsidR="001F454D" w:rsidRDefault="001F454D" w:rsidP="001F454D">
      <w:pPr>
        <w:keepNext/>
        <w:jc w:val="center"/>
        <w:rPr>
          <w:b/>
        </w:rPr>
      </w:pPr>
      <w:r w:rsidRPr="001F454D">
        <w:rPr>
          <w:b/>
        </w:rPr>
        <w:t>LEAVE OF ABSENCE</w:t>
      </w:r>
    </w:p>
    <w:p w14:paraId="690ADEDC" w14:textId="5A83382B" w:rsidR="001F454D" w:rsidRDefault="001F454D" w:rsidP="001F454D">
      <w:r>
        <w:t>The SPEAKER granted Rep. HENDERSON-MYERS a leave of absence for the day.</w:t>
      </w:r>
    </w:p>
    <w:p w14:paraId="770EC04E" w14:textId="0BF465C1" w:rsidR="001F454D" w:rsidRDefault="001F454D" w:rsidP="001F454D"/>
    <w:p w14:paraId="39F04281" w14:textId="56F68AFD" w:rsidR="001F454D" w:rsidRDefault="001F454D" w:rsidP="001F454D">
      <w:pPr>
        <w:keepNext/>
        <w:jc w:val="center"/>
        <w:rPr>
          <w:b/>
        </w:rPr>
      </w:pPr>
      <w:r w:rsidRPr="001F454D">
        <w:rPr>
          <w:b/>
        </w:rPr>
        <w:t>LEAVE OF ABSENCE</w:t>
      </w:r>
    </w:p>
    <w:p w14:paraId="4B3EE06E" w14:textId="64FB79F4" w:rsidR="001F454D" w:rsidRDefault="001F454D" w:rsidP="001F454D">
      <w:r>
        <w:t>The SPEAKER granted Rep. GATCH a leave of absence for the day.</w:t>
      </w:r>
    </w:p>
    <w:p w14:paraId="1E826554" w14:textId="0B75F946" w:rsidR="001F454D" w:rsidRDefault="001F454D" w:rsidP="001F454D"/>
    <w:p w14:paraId="47E896EB" w14:textId="37105DE6" w:rsidR="001F454D" w:rsidRDefault="001F454D" w:rsidP="001F454D">
      <w:pPr>
        <w:keepNext/>
        <w:jc w:val="center"/>
        <w:rPr>
          <w:b/>
        </w:rPr>
      </w:pPr>
      <w:r w:rsidRPr="001F454D">
        <w:rPr>
          <w:b/>
        </w:rPr>
        <w:t>LEAVE OF ABSENCE</w:t>
      </w:r>
    </w:p>
    <w:p w14:paraId="09EF1095" w14:textId="21A99D03" w:rsidR="001F454D" w:rsidRDefault="001F454D" w:rsidP="001F454D">
      <w:r>
        <w:t>The SPEAKER granted Rep. A. M. MORGAN a leave of absence for the day.</w:t>
      </w:r>
    </w:p>
    <w:p w14:paraId="02F948D2" w14:textId="306B53C4" w:rsidR="001F454D" w:rsidRDefault="001F454D" w:rsidP="001F454D"/>
    <w:p w14:paraId="207957E1" w14:textId="5FB576B9" w:rsidR="001F454D" w:rsidRDefault="001F454D" w:rsidP="001F454D">
      <w:pPr>
        <w:keepNext/>
        <w:jc w:val="center"/>
        <w:rPr>
          <w:b/>
        </w:rPr>
      </w:pPr>
      <w:r w:rsidRPr="001F454D">
        <w:rPr>
          <w:b/>
        </w:rPr>
        <w:t>SPECIAL PRESENTATION</w:t>
      </w:r>
    </w:p>
    <w:p w14:paraId="4F988A25" w14:textId="0A39C4C4" w:rsidR="001F454D" w:rsidRDefault="001F454D" w:rsidP="001F454D">
      <w:r>
        <w:t xml:space="preserve">Rep. WHEELER presented to the House the Lee Academy "Cavaliers" Game Day Cheer Champions and the Lee Academy "Cavaliers" Football Champions, coaches, and other school officials. </w:t>
      </w:r>
    </w:p>
    <w:p w14:paraId="653E421B" w14:textId="207AFAC6" w:rsidR="001F454D" w:rsidRDefault="001F454D" w:rsidP="001F454D"/>
    <w:p w14:paraId="28F3462A" w14:textId="3F08B33F" w:rsidR="001F454D" w:rsidRDefault="001F454D" w:rsidP="001F454D">
      <w:pPr>
        <w:keepNext/>
        <w:jc w:val="center"/>
        <w:rPr>
          <w:b/>
        </w:rPr>
      </w:pPr>
      <w:r w:rsidRPr="001F454D">
        <w:rPr>
          <w:b/>
        </w:rPr>
        <w:t>SPECIAL PRESENTATION</w:t>
      </w:r>
    </w:p>
    <w:p w14:paraId="4BD13ACC" w14:textId="56186EA3" w:rsidR="001F454D" w:rsidRDefault="001F454D" w:rsidP="001F454D">
      <w:r>
        <w:t xml:space="preserve">Rep. T. A. MORGAN presented to the House Dorman High School "Cavaliers" Boys Basketball Team, Boys Volleyball Team, Individual Boys Swim Team, Individual Boys Track Team, the "Lady Cavaliers" Golf Team, Individual Wrestling State Champions, coaches, and other school officials. </w:t>
      </w:r>
    </w:p>
    <w:p w14:paraId="02593CE8" w14:textId="34825404" w:rsidR="001F454D" w:rsidRDefault="001F454D" w:rsidP="001F454D"/>
    <w:p w14:paraId="06DDFF17" w14:textId="61B092AF" w:rsidR="001F454D" w:rsidRDefault="001F454D" w:rsidP="001F454D">
      <w:pPr>
        <w:keepNext/>
        <w:jc w:val="center"/>
        <w:rPr>
          <w:b/>
        </w:rPr>
      </w:pPr>
      <w:r w:rsidRPr="001F454D">
        <w:rPr>
          <w:b/>
        </w:rPr>
        <w:t>SPECIAL PRESENTATION</w:t>
      </w:r>
    </w:p>
    <w:p w14:paraId="4DF83996" w14:textId="41746AE9" w:rsidR="001F454D" w:rsidRDefault="001F454D" w:rsidP="001F454D">
      <w:r>
        <w:t xml:space="preserve">Rep. WOOTEN presented to the House Miss South Carolina, Miss South Carolina Teen, and the Miss South Carolina contestants. </w:t>
      </w:r>
    </w:p>
    <w:p w14:paraId="2A364AFB" w14:textId="7FE74CF5" w:rsidR="001F454D" w:rsidRDefault="001F454D" w:rsidP="001F454D"/>
    <w:p w14:paraId="678041AC" w14:textId="283517F2" w:rsidR="001F454D" w:rsidRDefault="001F454D" w:rsidP="001F454D">
      <w:pPr>
        <w:keepNext/>
        <w:jc w:val="center"/>
        <w:rPr>
          <w:b/>
        </w:rPr>
      </w:pPr>
      <w:r w:rsidRPr="001F454D">
        <w:rPr>
          <w:b/>
        </w:rPr>
        <w:t>CO-SPONSORS ADDED</w:t>
      </w:r>
    </w:p>
    <w:p w14:paraId="14AFEE38" w14:textId="77777777" w:rsidR="001F454D" w:rsidRDefault="001F454D" w:rsidP="001F454D">
      <w:r>
        <w:t>In accordance with House Rule 5.2 below:</w:t>
      </w:r>
    </w:p>
    <w:p w14:paraId="6EF286E6" w14:textId="77777777" w:rsidR="00FD47D7" w:rsidRDefault="00FD47D7" w:rsidP="001F454D">
      <w:pPr>
        <w:ind w:firstLine="270"/>
        <w:rPr>
          <w:b/>
          <w:bCs/>
          <w:color w:val="000000"/>
          <w:szCs w:val="22"/>
          <w:lang w:val="en"/>
        </w:rPr>
      </w:pPr>
      <w:bookmarkStart w:id="16" w:name="file_start56"/>
      <w:bookmarkEnd w:id="16"/>
    </w:p>
    <w:p w14:paraId="3C52A2CD" w14:textId="71B2AF0D" w:rsidR="001F454D" w:rsidRPr="00CA29CB" w:rsidRDefault="001F454D" w:rsidP="001F454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8719855" w14:textId="168FE955" w:rsidR="001F454D" w:rsidRDefault="001F454D" w:rsidP="001F454D">
      <w:bookmarkStart w:id="17" w:name="file_end56"/>
      <w:bookmarkEnd w:id="17"/>
    </w:p>
    <w:p w14:paraId="29F725B1" w14:textId="5173AC7D"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266"/>
      </w:tblGrid>
      <w:tr w:rsidR="001F454D" w:rsidRPr="001F454D" w14:paraId="7D358A86" w14:textId="77777777" w:rsidTr="001F454D">
        <w:tc>
          <w:tcPr>
            <w:tcW w:w="1551" w:type="dxa"/>
            <w:shd w:val="clear" w:color="auto" w:fill="auto"/>
          </w:tcPr>
          <w:p w14:paraId="7240AFCD" w14:textId="1F20597E" w:rsidR="001F454D" w:rsidRPr="001F454D" w:rsidRDefault="001F454D" w:rsidP="001F454D">
            <w:pPr>
              <w:keepNext/>
              <w:ind w:firstLine="0"/>
            </w:pPr>
            <w:r w:rsidRPr="001F454D">
              <w:t>Bill Number:</w:t>
            </w:r>
          </w:p>
        </w:tc>
        <w:tc>
          <w:tcPr>
            <w:tcW w:w="1266" w:type="dxa"/>
            <w:shd w:val="clear" w:color="auto" w:fill="auto"/>
          </w:tcPr>
          <w:p w14:paraId="36A5442F" w14:textId="3715F710" w:rsidR="001F454D" w:rsidRPr="001F454D" w:rsidRDefault="001F454D" w:rsidP="001F454D">
            <w:pPr>
              <w:keepNext/>
              <w:ind w:firstLine="0"/>
            </w:pPr>
            <w:r w:rsidRPr="001F454D">
              <w:t>H. 3075</w:t>
            </w:r>
          </w:p>
        </w:tc>
      </w:tr>
      <w:tr w:rsidR="001F454D" w:rsidRPr="001F454D" w14:paraId="2F57A0FB" w14:textId="77777777" w:rsidTr="001F454D">
        <w:tc>
          <w:tcPr>
            <w:tcW w:w="1551" w:type="dxa"/>
            <w:shd w:val="clear" w:color="auto" w:fill="auto"/>
          </w:tcPr>
          <w:p w14:paraId="0A103384" w14:textId="60B3F4CE" w:rsidR="001F454D" w:rsidRPr="001F454D" w:rsidRDefault="001F454D" w:rsidP="001F454D">
            <w:pPr>
              <w:keepNext/>
              <w:ind w:firstLine="0"/>
            </w:pPr>
            <w:r w:rsidRPr="001F454D">
              <w:t>Date:</w:t>
            </w:r>
          </w:p>
        </w:tc>
        <w:tc>
          <w:tcPr>
            <w:tcW w:w="1266" w:type="dxa"/>
            <w:shd w:val="clear" w:color="auto" w:fill="auto"/>
          </w:tcPr>
          <w:p w14:paraId="2A94F3BF" w14:textId="72C3746D" w:rsidR="001F454D" w:rsidRPr="001F454D" w:rsidRDefault="001F454D" w:rsidP="001F454D">
            <w:pPr>
              <w:keepNext/>
              <w:ind w:firstLine="0"/>
            </w:pPr>
            <w:r w:rsidRPr="001F454D">
              <w:t>ADD:</w:t>
            </w:r>
          </w:p>
        </w:tc>
      </w:tr>
      <w:tr w:rsidR="001F454D" w:rsidRPr="001F454D" w14:paraId="1990A82F" w14:textId="77777777" w:rsidTr="001F454D">
        <w:tc>
          <w:tcPr>
            <w:tcW w:w="1551" w:type="dxa"/>
            <w:shd w:val="clear" w:color="auto" w:fill="auto"/>
          </w:tcPr>
          <w:p w14:paraId="4FC798AC" w14:textId="4F566186" w:rsidR="001F454D" w:rsidRPr="001F454D" w:rsidRDefault="001F454D" w:rsidP="001F454D">
            <w:pPr>
              <w:keepNext/>
              <w:ind w:firstLine="0"/>
            </w:pPr>
            <w:r w:rsidRPr="001F454D">
              <w:t>04/20/23</w:t>
            </w:r>
          </w:p>
        </w:tc>
        <w:tc>
          <w:tcPr>
            <w:tcW w:w="1266" w:type="dxa"/>
            <w:shd w:val="clear" w:color="auto" w:fill="auto"/>
          </w:tcPr>
          <w:p w14:paraId="3738D002" w14:textId="3FE8291F" w:rsidR="001F454D" w:rsidRPr="001F454D" w:rsidRDefault="001F454D" w:rsidP="001F454D">
            <w:pPr>
              <w:keepNext/>
              <w:ind w:firstLine="0"/>
            </w:pPr>
            <w:r w:rsidRPr="001F454D">
              <w:t>BREWER</w:t>
            </w:r>
          </w:p>
        </w:tc>
      </w:tr>
    </w:tbl>
    <w:p w14:paraId="5DAD0A94" w14:textId="7DF45C5B" w:rsidR="001F454D" w:rsidRDefault="001F454D" w:rsidP="001F454D"/>
    <w:p w14:paraId="2287FA82" w14:textId="31D6CD54"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281"/>
      </w:tblGrid>
      <w:tr w:rsidR="001F454D" w:rsidRPr="001F454D" w14:paraId="56729280" w14:textId="77777777" w:rsidTr="001F454D">
        <w:tc>
          <w:tcPr>
            <w:tcW w:w="1551" w:type="dxa"/>
            <w:shd w:val="clear" w:color="auto" w:fill="auto"/>
          </w:tcPr>
          <w:p w14:paraId="7FA034FE" w14:textId="25B4115C" w:rsidR="001F454D" w:rsidRPr="001F454D" w:rsidRDefault="001F454D" w:rsidP="001F454D">
            <w:pPr>
              <w:keepNext/>
              <w:ind w:firstLine="0"/>
            </w:pPr>
            <w:r w:rsidRPr="001F454D">
              <w:t>Bill Number:</w:t>
            </w:r>
          </w:p>
        </w:tc>
        <w:tc>
          <w:tcPr>
            <w:tcW w:w="1281" w:type="dxa"/>
            <w:shd w:val="clear" w:color="auto" w:fill="auto"/>
          </w:tcPr>
          <w:p w14:paraId="401DE8A3" w14:textId="080AB24B" w:rsidR="001F454D" w:rsidRPr="001F454D" w:rsidRDefault="001F454D" w:rsidP="001F454D">
            <w:pPr>
              <w:keepNext/>
              <w:ind w:firstLine="0"/>
            </w:pPr>
            <w:r w:rsidRPr="001F454D">
              <w:t>H. 3080</w:t>
            </w:r>
          </w:p>
        </w:tc>
      </w:tr>
      <w:tr w:rsidR="001F454D" w:rsidRPr="001F454D" w14:paraId="2E6D6034" w14:textId="77777777" w:rsidTr="001F454D">
        <w:tc>
          <w:tcPr>
            <w:tcW w:w="1551" w:type="dxa"/>
            <w:shd w:val="clear" w:color="auto" w:fill="auto"/>
          </w:tcPr>
          <w:p w14:paraId="046B17D0" w14:textId="1D669FBF" w:rsidR="001F454D" w:rsidRPr="001F454D" w:rsidRDefault="001F454D" w:rsidP="001F454D">
            <w:pPr>
              <w:keepNext/>
              <w:ind w:firstLine="0"/>
            </w:pPr>
            <w:r w:rsidRPr="001F454D">
              <w:t>Date:</w:t>
            </w:r>
          </w:p>
        </w:tc>
        <w:tc>
          <w:tcPr>
            <w:tcW w:w="1281" w:type="dxa"/>
            <w:shd w:val="clear" w:color="auto" w:fill="auto"/>
          </w:tcPr>
          <w:p w14:paraId="1B7D3BD7" w14:textId="050B1438" w:rsidR="001F454D" w:rsidRPr="001F454D" w:rsidRDefault="001F454D" w:rsidP="001F454D">
            <w:pPr>
              <w:keepNext/>
              <w:ind w:firstLine="0"/>
            </w:pPr>
            <w:r w:rsidRPr="001F454D">
              <w:t>ADD:</w:t>
            </w:r>
          </w:p>
        </w:tc>
      </w:tr>
      <w:tr w:rsidR="001F454D" w:rsidRPr="001F454D" w14:paraId="493EE7B8" w14:textId="77777777" w:rsidTr="001F454D">
        <w:tc>
          <w:tcPr>
            <w:tcW w:w="1551" w:type="dxa"/>
            <w:shd w:val="clear" w:color="auto" w:fill="auto"/>
          </w:tcPr>
          <w:p w14:paraId="35106E1A" w14:textId="151353CE" w:rsidR="001F454D" w:rsidRPr="001F454D" w:rsidRDefault="001F454D" w:rsidP="001F454D">
            <w:pPr>
              <w:keepNext/>
              <w:ind w:firstLine="0"/>
            </w:pPr>
            <w:r w:rsidRPr="001F454D">
              <w:t>04/20/23</w:t>
            </w:r>
          </w:p>
        </w:tc>
        <w:tc>
          <w:tcPr>
            <w:tcW w:w="1281" w:type="dxa"/>
            <w:shd w:val="clear" w:color="auto" w:fill="auto"/>
          </w:tcPr>
          <w:p w14:paraId="525CB2A9" w14:textId="2182C6CD" w:rsidR="001F454D" w:rsidRPr="001F454D" w:rsidRDefault="001F454D" w:rsidP="001F454D">
            <w:pPr>
              <w:keepNext/>
              <w:ind w:firstLine="0"/>
            </w:pPr>
            <w:r w:rsidRPr="001F454D">
              <w:t>CROMER</w:t>
            </w:r>
          </w:p>
        </w:tc>
      </w:tr>
    </w:tbl>
    <w:p w14:paraId="188FE46A" w14:textId="220047B9" w:rsidR="001F454D" w:rsidRDefault="001F454D" w:rsidP="001F454D"/>
    <w:p w14:paraId="7FCC5247" w14:textId="3F2A62B6"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521"/>
      </w:tblGrid>
      <w:tr w:rsidR="001F454D" w:rsidRPr="001F454D" w14:paraId="19305131" w14:textId="77777777" w:rsidTr="001F454D">
        <w:tc>
          <w:tcPr>
            <w:tcW w:w="1551" w:type="dxa"/>
            <w:shd w:val="clear" w:color="auto" w:fill="auto"/>
          </w:tcPr>
          <w:p w14:paraId="262290C3" w14:textId="353D45F6" w:rsidR="001F454D" w:rsidRPr="001F454D" w:rsidRDefault="001F454D" w:rsidP="001F454D">
            <w:pPr>
              <w:keepNext/>
              <w:ind w:firstLine="0"/>
            </w:pPr>
            <w:r w:rsidRPr="001F454D">
              <w:t>Bill Number:</w:t>
            </w:r>
          </w:p>
        </w:tc>
        <w:tc>
          <w:tcPr>
            <w:tcW w:w="1521" w:type="dxa"/>
            <w:shd w:val="clear" w:color="auto" w:fill="auto"/>
          </w:tcPr>
          <w:p w14:paraId="17184589" w14:textId="0AB1BC25" w:rsidR="001F454D" w:rsidRPr="001F454D" w:rsidRDefault="001F454D" w:rsidP="001F454D">
            <w:pPr>
              <w:keepNext/>
              <w:ind w:firstLine="0"/>
            </w:pPr>
            <w:r w:rsidRPr="001F454D">
              <w:t>H. 3467</w:t>
            </w:r>
          </w:p>
        </w:tc>
      </w:tr>
      <w:tr w:rsidR="001F454D" w:rsidRPr="001F454D" w14:paraId="35499E4A" w14:textId="77777777" w:rsidTr="001F454D">
        <w:tc>
          <w:tcPr>
            <w:tcW w:w="1551" w:type="dxa"/>
            <w:shd w:val="clear" w:color="auto" w:fill="auto"/>
          </w:tcPr>
          <w:p w14:paraId="6DA79605" w14:textId="5F8B9FBF" w:rsidR="001F454D" w:rsidRPr="001F454D" w:rsidRDefault="001F454D" w:rsidP="001F454D">
            <w:pPr>
              <w:keepNext/>
              <w:ind w:firstLine="0"/>
            </w:pPr>
            <w:r w:rsidRPr="001F454D">
              <w:t>Date:</w:t>
            </w:r>
          </w:p>
        </w:tc>
        <w:tc>
          <w:tcPr>
            <w:tcW w:w="1521" w:type="dxa"/>
            <w:shd w:val="clear" w:color="auto" w:fill="auto"/>
          </w:tcPr>
          <w:p w14:paraId="51333A1F" w14:textId="0A7C4718" w:rsidR="001F454D" w:rsidRPr="001F454D" w:rsidRDefault="001F454D" w:rsidP="001F454D">
            <w:pPr>
              <w:keepNext/>
              <w:ind w:firstLine="0"/>
            </w:pPr>
            <w:r w:rsidRPr="001F454D">
              <w:t>ADD:</w:t>
            </w:r>
          </w:p>
        </w:tc>
      </w:tr>
      <w:tr w:rsidR="001F454D" w:rsidRPr="001F454D" w14:paraId="6EDE84CB" w14:textId="77777777" w:rsidTr="001F454D">
        <w:tc>
          <w:tcPr>
            <w:tcW w:w="1551" w:type="dxa"/>
            <w:shd w:val="clear" w:color="auto" w:fill="auto"/>
          </w:tcPr>
          <w:p w14:paraId="644A4D5B" w14:textId="5CC01BFD" w:rsidR="001F454D" w:rsidRPr="001F454D" w:rsidRDefault="001F454D" w:rsidP="001F454D">
            <w:pPr>
              <w:keepNext/>
              <w:ind w:firstLine="0"/>
            </w:pPr>
            <w:r w:rsidRPr="001F454D">
              <w:t>04/20/23</w:t>
            </w:r>
          </w:p>
        </w:tc>
        <w:tc>
          <w:tcPr>
            <w:tcW w:w="1521" w:type="dxa"/>
            <w:shd w:val="clear" w:color="auto" w:fill="auto"/>
          </w:tcPr>
          <w:p w14:paraId="1186790C" w14:textId="50FEA28F" w:rsidR="001F454D" w:rsidRPr="001F454D" w:rsidRDefault="001F454D" w:rsidP="001F454D">
            <w:pPr>
              <w:keepNext/>
              <w:ind w:firstLine="0"/>
            </w:pPr>
            <w:r w:rsidRPr="001F454D">
              <w:t>HARTNETT</w:t>
            </w:r>
          </w:p>
        </w:tc>
      </w:tr>
    </w:tbl>
    <w:p w14:paraId="5819C412" w14:textId="4A7A26DC" w:rsidR="001F454D" w:rsidRDefault="001F454D" w:rsidP="001F454D"/>
    <w:p w14:paraId="4B31957F" w14:textId="0CF01AC4" w:rsidR="001F454D" w:rsidRDefault="001F454D" w:rsidP="001F454D">
      <w:pPr>
        <w:keepNext/>
        <w:jc w:val="center"/>
        <w:rPr>
          <w:b/>
        </w:rPr>
      </w:pPr>
      <w:r w:rsidRPr="001F454D">
        <w:rPr>
          <w:b/>
        </w:rPr>
        <w:t>CO-SPONSORS ADDED</w:t>
      </w:r>
    </w:p>
    <w:tbl>
      <w:tblPr>
        <w:tblW w:w="0" w:type="auto"/>
        <w:tblLayout w:type="fixed"/>
        <w:tblLook w:val="0000" w:firstRow="0" w:lastRow="0" w:firstColumn="0" w:lastColumn="0" w:noHBand="0" w:noVBand="0"/>
      </w:tblPr>
      <w:tblGrid>
        <w:gridCol w:w="1551"/>
        <w:gridCol w:w="3366"/>
      </w:tblGrid>
      <w:tr w:rsidR="001F454D" w:rsidRPr="001F454D" w14:paraId="0FCE85CD" w14:textId="77777777" w:rsidTr="001F454D">
        <w:tc>
          <w:tcPr>
            <w:tcW w:w="1551" w:type="dxa"/>
            <w:shd w:val="clear" w:color="auto" w:fill="auto"/>
          </w:tcPr>
          <w:p w14:paraId="2333C16A" w14:textId="17DCB441" w:rsidR="001F454D" w:rsidRPr="001F454D" w:rsidRDefault="001F454D" w:rsidP="001F454D">
            <w:pPr>
              <w:keepNext/>
              <w:ind w:firstLine="0"/>
            </w:pPr>
            <w:r w:rsidRPr="001F454D">
              <w:t>Bill Number:</w:t>
            </w:r>
          </w:p>
        </w:tc>
        <w:tc>
          <w:tcPr>
            <w:tcW w:w="3366" w:type="dxa"/>
            <w:shd w:val="clear" w:color="auto" w:fill="auto"/>
          </w:tcPr>
          <w:p w14:paraId="138FD441" w14:textId="08FBCF2D" w:rsidR="001F454D" w:rsidRPr="001F454D" w:rsidRDefault="001F454D" w:rsidP="001F454D">
            <w:pPr>
              <w:keepNext/>
              <w:ind w:firstLine="0"/>
            </w:pPr>
            <w:r w:rsidRPr="001F454D">
              <w:t>H. 3583</w:t>
            </w:r>
          </w:p>
        </w:tc>
      </w:tr>
      <w:tr w:rsidR="001F454D" w:rsidRPr="001F454D" w14:paraId="661E5A44" w14:textId="77777777" w:rsidTr="001F454D">
        <w:tc>
          <w:tcPr>
            <w:tcW w:w="1551" w:type="dxa"/>
            <w:shd w:val="clear" w:color="auto" w:fill="auto"/>
          </w:tcPr>
          <w:p w14:paraId="00EFC831" w14:textId="3F47A63F" w:rsidR="001F454D" w:rsidRPr="001F454D" w:rsidRDefault="001F454D" w:rsidP="001F454D">
            <w:pPr>
              <w:keepNext/>
              <w:ind w:firstLine="0"/>
            </w:pPr>
            <w:r w:rsidRPr="001F454D">
              <w:t>Date:</w:t>
            </w:r>
          </w:p>
        </w:tc>
        <w:tc>
          <w:tcPr>
            <w:tcW w:w="3366" w:type="dxa"/>
            <w:shd w:val="clear" w:color="auto" w:fill="auto"/>
          </w:tcPr>
          <w:p w14:paraId="09DFB48E" w14:textId="3AC1A1DE" w:rsidR="001F454D" w:rsidRPr="001F454D" w:rsidRDefault="001F454D" w:rsidP="001F454D">
            <w:pPr>
              <w:keepNext/>
              <w:ind w:firstLine="0"/>
            </w:pPr>
            <w:r w:rsidRPr="001F454D">
              <w:t>ADD:</w:t>
            </w:r>
          </w:p>
        </w:tc>
      </w:tr>
      <w:tr w:rsidR="001F454D" w:rsidRPr="001F454D" w14:paraId="755C9837" w14:textId="77777777" w:rsidTr="001F454D">
        <w:tc>
          <w:tcPr>
            <w:tcW w:w="1551" w:type="dxa"/>
            <w:shd w:val="clear" w:color="auto" w:fill="auto"/>
          </w:tcPr>
          <w:p w14:paraId="3579CE43" w14:textId="316B9977" w:rsidR="001F454D" w:rsidRPr="001F454D" w:rsidRDefault="001F454D" w:rsidP="001F454D">
            <w:pPr>
              <w:keepNext/>
              <w:ind w:firstLine="0"/>
            </w:pPr>
            <w:r w:rsidRPr="001F454D">
              <w:t>04/20/23</w:t>
            </w:r>
          </w:p>
        </w:tc>
        <w:tc>
          <w:tcPr>
            <w:tcW w:w="3366" w:type="dxa"/>
            <w:shd w:val="clear" w:color="auto" w:fill="auto"/>
          </w:tcPr>
          <w:p w14:paraId="1CEAC38C" w14:textId="07EB3F94" w:rsidR="001F454D" w:rsidRPr="001F454D" w:rsidRDefault="001F454D" w:rsidP="001F454D">
            <w:pPr>
              <w:keepNext/>
              <w:ind w:firstLine="0"/>
            </w:pPr>
            <w:r w:rsidRPr="001F454D">
              <w:t>BLACKWELL and MCDANIEL</w:t>
            </w:r>
          </w:p>
        </w:tc>
      </w:tr>
    </w:tbl>
    <w:p w14:paraId="723F8FEA" w14:textId="35BF2EAB" w:rsidR="001F454D" w:rsidRDefault="001F454D" w:rsidP="001F454D"/>
    <w:p w14:paraId="026E1F1B" w14:textId="7B286A32"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521"/>
      </w:tblGrid>
      <w:tr w:rsidR="001F454D" w:rsidRPr="001F454D" w14:paraId="4EE5CEEF" w14:textId="77777777" w:rsidTr="001F454D">
        <w:tc>
          <w:tcPr>
            <w:tcW w:w="1551" w:type="dxa"/>
            <w:shd w:val="clear" w:color="auto" w:fill="auto"/>
          </w:tcPr>
          <w:p w14:paraId="25BE7EBB" w14:textId="3233BD7C" w:rsidR="001F454D" w:rsidRPr="001F454D" w:rsidRDefault="001F454D" w:rsidP="001F454D">
            <w:pPr>
              <w:keepNext/>
              <w:ind w:firstLine="0"/>
            </w:pPr>
            <w:r w:rsidRPr="001F454D">
              <w:t>Bill Number:</w:t>
            </w:r>
          </w:p>
        </w:tc>
        <w:tc>
          <w:tcPr>
            <w:tcW w:w="1521" w:type="dxa"/>
            <w:shd w:val="clear" w:color="auto" w:fill="auto"/>
          </w:tcPr>
          <w:p w14:paraId="1810930B" w14:textId="05F91F15" w:rsidR="001F454D" w:rsidRPr="001F454D" w:rsidRDefault="001F454D" w:rsidP="001F454D">
            <w:pPr>
              <w:keepNext/>
              <w:ind w:firstLine="0"/>
            </w:pPr>
            <w:r w:rsidRPr="001F454D">
              <w:t>H. 3822</w:t>
            </w:r>
          </w:p>
        </w:tc>
      </w:tr>
      <w:tr w:rsidR="001F454D" w:rsidRPr="001F454D" w14:paraId="2B4BFD19" w14:textId="77777777" w:rsidTr="001F454D">
        <w:tc>
          <w:tcPr>
            <w:tcW w:w="1551" w:type="dxa"/>
            <w:shd w:val="clear" w:color="auto" w:fill="auto"/>
          </w:tcPr>
          <w:p w14:paraId="61407AAB" w14:textId="412A24B9" w:rsidR="001F454D" w:rsidRPr="001F454D" w:rsidRDefault="001F454D" w:rsidP="001F454D">
            <w:pPr>
              <w:keepNext/>
              <w:ind w:firstLine="0"/>
            </w:pPr>
            <w:r w:rsidRPr="001F454D">
              <w:t>Date:</w:t>
            </w:r>
          </w:p>
        </w:tc>
        <w:tc>
          <w:tcPr>
            <w:tcW w:w="1521" w:type="dxa"/>
            <w:shd w:val="clear" w:color="auto" w:fill="auto"/>
          </w:tcPr>
          <w:p w14:paraId="01AED5C8" w14:textId="08CF9A9D" w:rsidR="001F454D" w:rsidRPr="001F454D" w:rsidRDefault="001F454D" w:rsidP="001F454D">
            <w:pPr>
              <w:keepNext/>
              <w:ind w:firstLine="0"/>
            </w:pPr>
            <w:r w:rsidRPr="001F454D">
              <w:t>ADD:</w:t>
            </w:r>
          </w:p>
        </w:tc>
      </w:tr>
      <w:tr w:rsidR="001F454D" w:rsidRPr="001F454D" w14:paraId="45997A2B" w14:textId="77777777" w:rsidTr="001F454D">
        <w:tc>
          <w:tcPr>
            <w:tcW w:w="1551" w:type="dxa"/>
            <w:shd w:val="clear" w:color="auto" w:fill="auto"/>
          </w:tcPr>
          <w:p w14:paraId="1D397EB4" w14:textId="1F6B1E80" w:rsidR="001F454D" w:rsidRPr="001F454D" w:rsidRDefault="001F454D" w:rsidP="001F454D">
            <w:pPr>
              <w:keepNext/>
              <w:ind w:firstLine="0"/>
            </w:pPr>
            <w:r w:rsidRPr="001F454D">
              <w:t>04/20/23</w:t>
            </w:r>
          </w:p>
        </w:tc>
        <w:tc>
          <w:tcPr>
            <w:tcW w:w="1521" w:type="dxa"/>
            <w:shd w:val="clear" w:color="auto" w:fill="auto"/>
          </w:tcPr>
          <w:p w14:paraId="41BE88F8" w14:textId="6B7DE771" w:rsidR="001F454D" w:rsidRPr="001F454D" w:rsidRDefault="001F454D" w:rsidP="001F454D">
            <w:pPr>
              <w:keepNext/>
              <w:ind w:firstLine="0"/>
            </w:pPr>
            <w:r w:rsidRPr="001F454D">
              <w:t>HARTNETT</w:t>
            </w:r>
          </w:p>
        </w:tc>
      </w:tr>
    </w:tbl>
    <w:p w14:paraId="587EEDB5" w14:textId="4D6DF667" w:rsidR="001F454D" w:rsidRDefault="001F454D" w:rsidP="001F454D"/>
    <w:p w14:paraId="0E92BE6A" w14:textId="7F2A4188"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521"/>
      </w:tblGrid>
      <w:tr w:rsidR="001F454D" w:rsidRPr="001F454D" w14:paraId="7AB347ED" w14:textId="77777777" w:rsidTr="001F454D">
        <w:tc>
          <w:tcPr>
            <w:tcW w:w="1551" w:type="dxa"/>
            <w:shd w:val="clear" w:color="auto" w:fill="auto"/>
          </w:tcPr>
          <w:p w14:paraId="5923A3BC" w14:textId="631CA4E4" w:rsidR="001F454D" w:rsidRPr="001F454D" w:rsidRDefault="001F454D" w:rsidP="001F454D">
            <w:pPr>
              <w:keepNext/>
              <w:ind w:firstLine="0"/>
            </w:pPr>
            <w:r w:rsidRPr="001F454D">
              <w:t>Bill Number:</w:t>
            </w:r>
          </w:p>
        </w:tc>
        <w:tc>
          <w:tcPr>
            <w:tcW w:w="1521" w:type="dxa"/>
            <w:shd w:val="clear" w:color="auto" w:fill="auto"/>
          </w:tcPr>
          <w:p w14:paraId="474D4740" w14:textId="5CEEB06B" w:rsidR="001F454D" w:rsidRPr="001F454D" w:rsidRDefault="001F454D" w:rsidP="001F454D">
            <w:pPr>
              <w:keepNext/>
              <w:ind w:firstLine="0"/>
            </w:pPr>
            <w:r w:rsidRPr="001F454D">
              <w:t>H. 3832</w:t>
            </w:r>
          </w:p>
        </w:tc>
      </w:tr>
      <w:tr w:rsidR="001F454D" w:rsidRPr="001F454D" w14:paraId="66ADE016" w14:textId="77777777" w:rsidTr="001F454D">
        <w:tc>
          <w:tcPr>
            <w:tcW w:w="1551" w:type="dxa"/>
            <w:shd w:val="clear" w:color="auto" w:fill="auto"/>
          </w:tcPr>
          <w:p w14:paraId="4ADB3B98" w14:textId="4BF2E0CC" w:rsidR="001F454D" w:rsidRPr="001F454D" w:rsidRDefault="001F454D" w:rsidP="001F454D">
            <w:pPr>
              <w:keepNext/>
              <w:ind w:firstLine="0"/>
            </w:pPr>
            <w:r w:rsidRPr="001F454D">
              <w:t>Date:</w:t>
            </w:r>
          </w:p>
        </w:tc>
        <w:tc>
          <w:tcPr>
            <w:tcW w:w="1521" w:type="dxa"/>
            <w:shd w:val="clear" w:color="auto" w:fill="auto"/>
          </w:tcPr>
          <w:p w14:paraId="578A10A8" w14:textId="3FA6C97A" w:rsidR="001F454D" w:rsidRPr="001F454D" w:rsidRDefault="001F454D" w:rsidP="001F454D">
            <w:pPr>
              <w:keepNext/>
              <w:ind w:firstLine="0"/>
            </w:pPr>
            <w:r w:rsidRPr="001F454D">
              <w:t>ADD:</w:t>
            </w:r>
          </w:p>
        </w:tc>
      </w:tr>
      <w:tr w:rsidR="001F454D" w:rsidRPr="001F454D" w14:paraId="4AE82EE5" w14:textId="77777777" w:rsidTr="001F454D">
        <w:tc>
          <w:tcPr>
            <w:tcW w:w="1551" w:type="dxa"/>
            <w:shd w:val="clear" w:color="auto" w:fill="auto"/>
          </w:tcPr>
          <w:p w14:paraId="377A8AC7" w14:textId="7C8C1F37" w:rsidR="001F454D" w:rsidRPr="001F454D" w:rsidRDefault="001F454D" w:rsidP="001F454D">
            <w:pPr>
              <w:keepNext/>
              <w:ind w:firstLine="0"/>
            </w:pPr>
            <w:r w:rsidRPr="001F454D">
              <w:t>04/20/23</w:t>
            </w:r>
          </w:p>
        </w:tc>
        <w:tc>
          <w:tcPr>
            <w:tcW w:w="1521" w:type="dxa"/>
            <w:shd w:val="clear" w:color="auto" w:fill="auto"/>
          </w:tcPr>
          <w:p w14:paraId="732AC583" w14:textId="26966F47" w:rsidR="001F454D" w:rsidRPr="001F454D" w:rsidRDefault="001F454D" w:rsidP="001F454D">
            <w:pPr>
              <w:keepNext/>
              <w:ind w:firstLine="0"/>
            </w:pPr>
            <w:r w:rsidRPr="001F454D">
              <w:t>HARTNETT</w:t>
            </w:r>
          </w:p>
        </w:tc>
      </w:tr>
    </w:tbl>
    <w:p w14:paraId="1320E8E2" w14:textId="42D8765B" w:rsidR="001F454D" w:rsidRDefault="001F454D" w:rsidP="001F454D"/>
    <w:p w14:paraId="05414FD0" w14:textId="5958979A" w:rsidR="001F454D" w:rsidRDefault="001F454D" w:rsidP="001F454D">
      <w:pPr>
        <w:keepNext/>
        <w:jc w:val="center"/>
        <w:rPr>
          <w:b/>
        </w:rPr>
      </w:pPr>
      <w:r w:rsidRPr="001F454D">
        <w:rPr>
          <w:b/>
        </w:rPr>
        <w:t>CO-SPONSORS ADDED</w:t>
      </w:r>
    </w:p>
    <w:tbl>
      <w:tblPr>
        <w:tblW w:w="0" w:type="auto"/>
        <w:tblLayout w:type="fixed"/>
        <w:tblLook w:val="0000" w:firstRow="0" w:lastRow="0" w:firstColumn="0" w:lastColumn="0" w:noHBand="0" w:noVBand="0"/>
      </w:tblPr>
      <w:tblGrid>
        <w:gridCol w:w="1551"/>
        <w:gridCol w:w="3561"/>
      </w:tblGrid>
      <w:tr w:rsidR="001F454D" w:rsidRPr="001F454D" w14:paraId="2D63006D" w14:textId="77777777" w:rsidTr="001F454D">
        <w:tc>
          <w:tcPr>
            <w:tcW w:w="1551" w:type="dxa"/>
            <w:shd w:val="clear" w:color="auto" w:fill="auto"/>
          </w:tcPr>
          <w:p w14:paraId="68713FD2" w14:textId="5CD9264B" w:rsidR="001F454D" w:rsidRPr="001F454D" w:rsidRDefault="001F454D" w:rsidP="001F454D">
            <w:pPr>
              <w:keepNext/>
              <w:ind w:firstLine="0"/>
            </w:pPr>
            <w:r w:rsidRPr="001F454D">
              <w:t>Bill Number:</w:t>
            </w:r>
          </w:p>
        </w:tc>
        <w:tc>
          <w:tcPr>
            <w:tcW w:w="3561" w:type="dxa"/>
            <w:shd w:val="clear" w:color="auto" w:fill="auto"/>
          </w:tcPr>
          <w:p w14:paraId="5BAA3FEB" w14:textId="119EEA1C" w:rsidR="001F454D" w:rsidRPr="001F454D" w:rsidRDefault="001F454D" w:rsidP="001F454D">
            <w:pPr>
              <w:keepNext/>
              <w:ind w:firstLine="0"/>
            </w:pPr>
            <w:r w:rsidRPr="001F454D">
              <w:t>H. 4179</w:t>
            </w:r>
          </w:p>
        </w:tc>
      </w:tr>
      <w:tr w:rsidR="001F454D" w:rsidRPr="001F454D" w14:paraId="71FF41B4" w14:textId="77777777" w:rsidTr="001F454D">
        <w:tc>
          <w:tcPr>
            <w:tcW w:w="1551" w:type="dxa"/>
            <w:shd w:val="clear" w:color="auto" w:fill="auto"/>
          </w:tcPr>
          <w:p w14:paraId="4A141835" w14:textId="1887E600" w:rsidR="001F454D" w:rsidRPr="001F454D" w:rsidRDefault="001F454D" w:rsidP="001F454D">
            <w:pPr>
              <w:keepNext/>
              <w:ind w:firstLine="0"/>
            </w:pPr>
            <w:r w:rsidRPr="001F454D">
              <w:t>Date:</w:t>
            </w:r>
          </w:p>
        </w:tc>
        <w:tc>
          <w:tcPr>
            <w:tcW w:w="3561" w:type="dxa"/>
            <w:shd w:val="clear" w:color="auto" w:fill="auto"/>
          </w:tcPr>
          <w:p w14:paraId="7FF19572" w14:textId="308F5FD3" w:rsidR="001F454D" w:rsidRPr="001F454D" w:rsidRDefault="001F454D" w:rsidP="001F454D">
            <w:pPr>
              <w:keepNext/>
              <w:ind w:firstLine="0"/>
            </w:pPr>
            <w:r w:rsidRPr="001F454D">
              <w:t>ADD:</w:t>
            </w:r>
          </w:p>
        </w:tc>
      </w:tr>
      <w:tr w:rsidR="001F454D" w:rsidRPr="001F454D" w14:paraId="35766475" w14:textId="77777777" w:rsidTr="001F454D">
        <w:tc>
          <w:tcPr>
            <w:tcW w:w="1551" w:type="dxa"/>
            <w:shd w:val="clear" w:color="auto" w:fill="auto"/>
          </w:tcPr>
          <w:p w14:paraId="68888A01" w14:textId="075BE29E" w:rsidR="001F454D" w:rsidRPr="001F454D" w:rsidRDefault="001F454D" w:rsidP="001F454D">
            <w:pPr>
              <w:keepNext/>
              <w:ind w:firstLine="0"/>
            </w:pPr>
            <w:r w:rsidRPr="001F454D">
              <w:t>04/20/23</w:t>
            </w:r>
          </w:p>
        </w:tc>
        <w:tc>
          <w:tcPr>
            <w:tcW w:w="3561" w:type="dxa"/>
            <w:shd w:val="clear" w:color="auto" w:fill="auto"/>
          </w:tcPr>
          <w:p w14:paraId="59232CB1" w14:textId="6B118D61" w:rsidR="001F454D" w:rsidRPr="001F454D" w:rsidRDefault="001F454D" w:rsidP="001F454D">
            <w:pPr>
              <w:keepNext/>
              <w:ind w:firstLine="0"/>
            </w:pPr>
            <w:r w:rsidRPr="001F454D">
              <w:t>CROMER, BEACH and OREMUS</w:t>
            </w:r>
          </w:p>
        </w:tc>
      </w:tr>
    </w:tbl>
    <w:p w14:paraId="36BCE675" w14:textId="47DE1AF4" w:rsidR="001F454D" w:rsidRDefault="001F454D" w:rsidP="001F454D"/>
    <w:p w14:paraId="2EBCDB82" w14:textId="3990906C" w:rsidR="001F454D" w:rsidRDefault="001F454D" w:rsidP="001F454D">
      <w:pPr>
        <w:keepNext/>
        <w:jc w:val="center"/>
        <w:rPr>
          <w:b/>
        </w:rPr>
      </w:pPr>
      <w:r w:rsidRPr="001F454D">
        <w:rPr>
          <w:b/>
        </w:rPr>
        <w:t>CO-SPONSORS ADDED</w:t>
      </w:r>
    </w:p>
    <w:tbl>
      <w:tblPr>
        <w:tblW w:w="0" w:type="auto"/>
        <w:tblLayout w:type="fixed"/>
        <w:tblLook w:val="0000" w:firstRow="0" w:lastRow="0" w:firstColumn="0" w:lastColumn="0" w:noHBand="0" w:noVBand="0"/>
      </w:tblPr>
      <w:tblGrid>
        <w:gridCol w:w="1551"/>
        <w:gridCol w:w="2451"/>
      </w:tblGrid>
      <w:tr w:rsidR="001F454D" w:rsidRPr="001F454D" w14:paraId="4BCCEDB5" w14:textId="77777777" w:rsidTr="001F454D">
        <w:tc>
          <w:tcPr>
            <w:tcW w:w="1551" w:type="dxa"/>
            <w:shd w:val="clear" w:color="auto" w:fill="auto"/>
          </w:tcPr>
          <w:p w14:paraId="1959E231" w14:textId="2A9E7EEE" w:rsidR="001F454D" w:rsidRPr="001F454D" w:rsidRDefault="001F454D" w:rsidP="001F454D">
            <w:pPr>
              <w:keepNext/>
              <w:ind w:firstLine="0"/>
            </w:pPr>
            <w:r w:rsidRPr="001F454D">
              <w:t>Bill Number:</w:t>
            </w:r>
          </w:p>
        </w:tc>
        <w:tc>
          <w:tcPr>
            <w:tcW w:w="2451" w:type="dxa"/>
            <w:shd w:val="clear" w:color="auto" w:fill="auto"/>
          </w:tcPr>
          <w:p w14:paraId="28472115" w14:textId="1D782D4E" w:rsidR="001F454D" w:rsidRPr="001F454D" w:rsidRDefault="001F454D" w:rsidP="001F454D">
            <w:pPr>
              <w:keepNext/>
              <w:ind w:firstLine="0"/>
            </w:pPr>
            <w:r w:rsidRPr="001F454D">
              <w:t>H. 4221</w:t>
            </w:r>
          </w:p>
        </w:tc>
      </w:tr>
      <w:tr w:rsidR="001F454D" w:rsidRPr="001F454D" w14:paraId="239A3200" w14:textId="77777777" w:rsidTr="001F454D">
        <w:tc>
          <w:tcPr>
            <w:tcW w:w="1551" w:type="dxa"/>
            <w:shd w:val="clear" w:color="auto" w:fill="auto"/>
          </w:tcPr>
          <w:p w14:paraId="0FC812BF" w14:textId="266EDB32" w:rsidR="001F454D" w:rsidRPr="001F454D" w:rsidRDefault="001F454D" w:rsidP="001F454D">
            <w:pPr>
              <w:keepNext/>
              <w:ind w:firstLine="0"/>
            </w:pPr>
            <w:r w:rsidRPr="001F454D">
              <w:t>Date:</w:t>
            </w:r>
          </w:p>
        </w:tc>
        <w:tc>
          <w:tcPr>
            <w:tcW w:w="2451" w:type="dxa"/>
            <w:shd w:val="clear" w:color="auto" w:fill="auto"/>
          </w:tcPr>
          <w:p w14:paraId="0983E2A3" w14:textId="05DBE4CC" w:rsidR="001F454D" w:rsidRPr="001F454D" w:rsidRDefault="001F454D" w:rsidP="001F454D">
            <w:pPr>
              <w:keepNext/>
              <w:ind w:firstLine="0"/>
            </w:pPr>
            <w:r w:rsidRPr="001F454D">
              <w:t>ADD:</w:t>
            </w:r>
          </w:p>
        </w:tc>
      </w:tr>
      <w:tr w:rsidR="001F454D" w:rsidRPr="001F454D" w14:paraId="3359519D" w14:textId="77777777" w:rsidTr="001F454D">
        <w:tc>
          <w:tcPr>
            <w:tcW w:w="1551" w:type="dxa"/>
            <w:shd w:val="clear" w:color="auto" w:fill="auto"/>
          </w:tcPr>
          <w:p w14:paraId="6D7CF8F9" w14:textId="5FE516D9" w:rsidR="001F454D" w:rsidRPr="001F454D" w:rsidRDefault="001F454D" w:rsidP="001F454D">
            <w:pPr>
              <w:keepNext/>
              <w:ind w:firstLine="0"/>
            </w:pPr>
            <w:r w:rsidRPr="001F454D">
              <w:t>04/20/23</w:t>
            </w:r>
          </w:p>
        </w:tc>
        <w:tc>
          <w:tcPr>
            <w:tcW w:w="2451" w:type="dxa"/>
            <w:shd w:val="clear" w:color="auto" w:fill="auto"/>
          </w:tcPr>
          <w:p w14:paraId="6E685387" w14:textId="72AA75E2" w:rsidR="001F454D" w:rsidRPr="001F454D" w:rsidRDefault="001F454D" w:rsidP="001F454D">
            <w:pPr>
              <w:keepNext/>
              <w:ind w:firstLine="0"/>
            </w:pPr>
            <w:r w:rsidRPr="001F454D">
              <w:t>TAYLOR and HIXON</w:t>
            </w:r>
          </w:p>
        </w:tc>
      </w:tr>
    </w:tbl>
    <w:p w14:paraId="7A0141EB" w14:textId="7B731195" w:rsidR="001F454D" w:rsidRDefault="001F454D" w:rsidP="001F454D"/>
    <w:p w14:paraId="08766C0E" w14:textId="407E4289"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281"/>
      </w:tblGrid>
      <w:tr w:rsidR="001F454D" w:rsidRPr="001F454D" w14:paraId="251E69B6" w14:textId="77777777" w:rsidTr="001F454D">
        <w:tc>
          <w:tcPr>
            <w:tcW w:w="1551" w:type="dxa"/>
            <w:shd w:val="clear" w:color="auto" w:fill="auto"/>
          </w:tcPr>
          <w:p w14:paraId="3FD77B7E" w14:textId="722259A0" w:rsidR="001F454D" w:rsidRPr="001F454D" w:rsidRDefault="001F454D" w:rsidP="001F454D">
            <w:pPr>
              <w:keepNext/>
              <w:ind w:firstLine="0"/>
            </w:pPr>
            <w:r w:rsidRPr="001F454D">
              <w:t>Bill Number:</w:t>
            </w:r>
          </w:p>
        </w:tc>
        <w:tc>
          <w:tcPr>
            <w:tcW w:w="1281" w:type="dxa"/>
            <w:shd w:val="clear" w:color="auto" w:fill="auto"/>
          </w:tcPr>
          <w:p w14:paraId="48A961EC" w14:textId="2AD536FA" w:rsidR="001F454D" w:rsidRPr="001F454D" w:rsidRDefault="001F454D" w:rsidP="001F454D">
            <w:pPr>
              <w:keepNext/>
              <w:ind w:firstLine="0"/>
            </w:pPr>
            <w:r w:rsidRPr="001F454D">
              <w:t>H. 4272</w:t>
            </w:r>
          </w:p>
        </w:tc>
      </w:tr>
      <w:tr w:rsidR="001F454D" w:rsidRPr="001F454D" w14:paraId="75C7ED11" w14:textId="77777777" w:rsidTr="001F454D">
        <w:tc>
          <w:tcPr>
            <w:tcW w:w="1551" w:type="dxa"/>
            <w:shd w:val="clear" w:color="auto" w:fill="auto"/>
          </w:tcPr>
          <w:p w14:paraId="1ACA2FD4" w14:textId="50AAE55E" w:rsidR="001F454D" w:rsidRPr="001F454D" w:rsidRDefault="001F454D" w:rsidP="001F454D">
            <w:pPr>
              <w:keepNext/>
              <w:ind w:firstLine="0"/>
            </w:pPr>
            <w:r w:rsidRPr="001F454D">
              <w:t>Date:</w:t>
            </w:r>
          </w:p>
        </w:tc>
        <w:tc>
          <w:tcPr>
            <w:tcW w:w="1281" w:type="dxa"/>
            <w:shd w:val="clear" w:color="auto" w:fill="auto"/>
          </w:tcPr>
          <w:p w14:paraId="5999A125" w14:textId="472E2B1A" w:rsidR="001F454D" w:rsidRPr="001F454D" w:rsidRDefault="001F454D" w:rsidP="001F454D">
            <w:pPr>
              <w:keepNext/>
              <w:ind w:firstLine="0"/>
            </w:pPr>
            <w:r w:rsidRPr="001F454D">
              <w:t>ADD:</w:t>
            </w:r>
          </w:p>
        </w:tc>
      </w:tr>
      <w:tr w:rsidR="001F454D" w:rsidRPr="001F454D" w14:paraId="0827C3F3" w14:textId="77777777" w:rsidTr="001F454D">
        <w:tc>
          <w:tcPr>
            <w:tcW w:w="1551" w:type="dxa"/>
            <w:shd w:val="clear" w:color="auto" w:fill="auto"/>
          </w:tcPr>
          <w:p w14:paraId="11DEA335" w14:textId="51386A1F" w:rsidR="001F454D" w:rsidRPr="001F454D" w:rsidRDefault="001F454D" w:rsidP="001F454D">
            <w:pPr>
              <w:keepNext/>
              <w:ind w:firstLine="0"/>
            </w:pPr>
            <w:r w:rsidRPr="001F454D">
              <w:t>04/20/23</w:t>
            </w:r>
          </w:p>
        </w:tc>
        <w:tc>
          <w:tcPr>
            <w:tcW w:w="1281" w:type="dxa"/>
            <w:shd w:val="clear" w:color="auto" w:fill="auto"/>
          </w:tcPr>
          <w:p w14:paraId="2527EFD0" w14:textId="7C4C13C1" w:rsidR="001F454D" w:rsidRPr="001F454D" w:rsidRDefault="001F454D" w:rsidP="001F454D">
            <w:pPr>
              <w:keepNext/>
              <w:ind w:firstLine="0"/>
            </w:pPr>
            <w:r w:rsidRPr="001F454D">
              <w:t>COLLINS</w:t>
            </w:r>
          </w:p>
        </w:tc>
      </w:tr>
    </w:tbl>
    <w:p w14:paraId="46CB51F1" w14:textId="7398D068" w:rsidR="001F454D" w:rsidRDefault="001F454D" w:rsidP="001F454D"/>
    <w:p w14:paraId="48802A54" w14:textId="3DF63EA2" w:rsidR="001F454D" w:rsidRDefault="001F454D" w:rsidP="001F454D">
      <w:pPr>
        <w:keepNext/>
        <w:jc w:val="center"/>
        <w:rPr>
          <w:b/>
        </w:rPr>
      </w:pPr>
      <w:r w:rsidRPr="001F454D">
        <w:rPr>
          <w:b/>
        </w:rPr>
        <w:t>CO-SPONSOR ADDED</w:t>
      </w:r>
    </w:p>
    <w:tbl>
      <w:tblPr>
        <w:tblW w:w="0" w:type="auto"/>
        <w:tblLayout w:type="fixed"/>
        <w:tblLook w:val="0000" w:firstRow="0" w:lastRow="0" w:firstColumn="0" w:lastColumn="0" w:noHBand="0" w:noVBand="0"/>
      </w:tblPr>
      <w:tblGrid>
        <w:gridCol w:w="1551"/>
        <w:gridCol w:w="1656"/>
      </w:tblGrid>
      <w:tr w:rsidR="001F454D" w:rsidRPr="001F454D" w14:paraId="34F6BF44" w14:textId="77777777" w:rsidTr="001F454D">
        <w:tc>
          <w:tcPr>
            <w:tcW w:w="1551" w:type="dxa"/>
            <w:shd w:val="clear" w:color="auto" w:fill="auto"/>
          </w:tcPr>
          <w:p w14:paraId="75A5FB61" w14:textId="50B37945" w:rsidR="001F454D" w:rsidRPr="001F454D" w:rsidRDefault="001F454D" w:rsidP="001F454D">
            <w:pPr>
              <w:keepNext/>
              <w:ind w:firstLine="0"/>
            </w:pPr>
            <w:r w:rsidRPr="001F454D">
              <w:t>Bill Number:</w:t>
            </w:r>
          </w:p>
        </w:tc>
        <w:tc>
          <w:tcPr>
            <w:tcW w:w="1656" w:type="dxa"/>
            <w:shd w:val="clear" w:color="auto" w:fill="auto"/>
          </w:tcPr>
          <w:p w14:paraId="7BA99CF1" w14:textId="104035CB" w:rsidR="001F454D" w:rsidRPr="001F454D" w:rsidRDefault="001F454D" w:rsidP="001F454D">
            <w:pPr>
              <w:keepNext/>
              <w:ind w:firstLine="0"/>
            </w:pPr>
            <w:r w:rsidRPr="001F454D">
              <w:t>H. 4282</w:t>
            </w:r>
          </w:p>
        </w:tc>
      </w:tr>
      <w:tr w:rsidR="001F454D" w:rsidRPr="001F454D" w14:paraId="233B8206" w14:textId="77777777" w:rsidTr="001F454D">
        <w:tc>
          <w:tcPr>
            <w:tcW w:w="1551" w:type="dxa"/>
            <w:shd w:val="clear" w:color="auto" w:fill="auto"/>
          </w:tcPr>
          <w:p w14:paraId="791454F6" w14:textId="0A5C6B8A" w:rsidR="001F454D" w:rsidRPr="001F454D" w:rsidRDefault="001F454D" w:rsidP="001F454D">
            <w:pPr>
              <w:keepNext/>
              <w:ind w:firstLine="0"/>
            </w:pPr>
            <w:r w:rsidRPr="001F454D">
              <w:t>Date:</w:t>
            </w:r>
          </w:p>
        </w:tc>
        <w:tc>
          <w:tcPr>
            <w:tcW w:w="1656" w:type="dxa"/>
            <w:shd w:val="clear" w:color="auto" w:fill="auto"/>
          </w:tcPr>
          <w:p w14:paraId="1C0C6997" w14:textId="169648DB" w:rsidR="001F454D" w:rsidRPr="001F454D" w:rsidRDefault="001F454D" w:rsidP="001F454D">
            <w:pPr>
              <w:keepNext/>
              <w:ind w:firstLine="0"/>
            </w:pPr>
            <w:r w:rsidRPr="001F454D">
              <w:t>ADD:</w:t>
            </w:r>
          </w:p>
        </w:tc>
      </w:tr>
      <w:tr w:rsidR="001F454D" w:rsidRPr="001F454D" w14:paraId="78C459C7" w14:textId="77777777" w:rsidTr="001F454D">
        <w:tc>
          <w:tcPr>
            <w:tcW w:w="1551" w:type="dxa"/>
            <w:shd w:val="clear" w:color="auto" w:fill="auto"/>
          </w:tcPr>
          <w:p w14:paraId="3CF7F48D" w14:textId="1E75A41F" w:rsidR="001F454D" w:rsidRPr="001F454D" w:rsidRDefault="001F454D" w:rsidP="001F454D">
            <w:pPr>
              <w:keepNext/>
              <w:ind w:firstLine="0"/>
            </w:pPr>
            <w:r w:rsidRPr="001F454D">
              <w:t>04/20/23</w:t>
            </w:r>
          </w:p>
        </w:tc>
        <w:tc>
          <w:tcPr>
            <w:tcW w:w="1656" w:type="dxa"/>
            <w:shd w:val="clear" w:color="auto" w:fill="auto"/>
          </w:tcPr>
          <w:p w14:paraId="0F6D8CEF" w14:textId="2225F355" w:rsidR="001F454D" w:rsidRPr="001F454D" w:rsidRDefault="001F454D" w:rsidP="001F454D">
            <w:pPr>
              <w:keepNext/>
              <w:ind w:firstLine="0"/>
            </w:pPr>
            <w:r w:rsidRPr="001F454D">
              <w:t>M. M. SMITH</w:t>
            </w:r>
          </w:p>
        </w:tc>
      </w:tr>
    </w:tbl>
    <w:p w14:paraId="2ACDB4DB" w14:textId="42BE73E3" w:rsidR="001F454D" w:rsidRDefault="001F454D" w:rsidP="001F454D"/>
    <w:p w14:paraId="1F70B4F7" w14:textId="1BD85546" w:rsidR="001F454D" w:rsidRDefault="001F454D" w:rsidP="001F454D"/>
    <w:p w14:paraId="554C29E2" w14:textId="33E3410B" w:rsidR="001F454D" w:rsidRDefault="001F454D" w:rsidP="001F454D">
      <w:pPr>
        <w:keepNext/>
        <w:jc w:val="center"/>
        <w:rPr>
          <w:b/>
        </w:rPr>
      </w:pPr>
      <w:r w:rsidRPr="001F454D">
        <w:rPr>
          <w:b/>
        </w:rPr>
        <w:t>LEAVE OF ABSENCE</w:t>
      </w:r>
    </w:p>
    <w:p w14:paraId="30431605" w14:textId="56457954" w:rsidR="001F454D" w:rsidRDefault="001F454D" w:rsidP="001F454D">
      <w:r>
        <w:t xml:space="preserve">The SPEAKER granted Rep. KING a leave of absence for the remainder of the day. </w:t>
      </w:r>
    </w:p>
    <w:p w14:paraId="424C64D5" w14:textId="07C506A4" w:rsidR="001F454D" w:rsidRDefault="001F454D" w:rsidP="001F454D"/>
    <w:p w14:paraId="2C9C6B17" w14:textId="5C92C9E7" w:rsidR="001F454D" w:rsidRDefault="001F454D" w:rsidP="001F454D">
      <w:pPr>
        <w:keepNext/>
        <w:jc w:val="center"/>
        <w:rPr>
          <w:b/>
        </w:rPr>
      </w:pPr>
      <w:r w:rsidRPr="001F454D">
        <w:rPr>
          <w:b/>
        </w:rPr>
        <w:t>S. 380--DEBATE ADJOURNED</w:t>
      </w:r>
    </w:p>
    <w:p w14:paraId="06589D0E" w14:textId="3ACECF1E" w:rsidR="001F454D" w:rsidRDefault="001F454D" w:rsidP="001F454D">
      <w:pPr>
        <w:keepNext/>
      </w:pPr>
      <w:r>
        <w:t>The following Bill was taken up:</w:t>
      </w:r>
    </w:p>
    <w:p w14:paraId="0016692F" w14:textId="77777777" w:rsidR="001F454D" w:rsidRDefault="001F454D" w:rsidP="001F454D">
      <w:pPr>
        <w:keepNext/>
      </w:pPr>
      <w:bookmarkStart w:id="18" w:name="include_clip_start_80"/>
      <w:bookmarkEnd w:id="18"/>
    </w:p>
    <w:p w14:paraId="44999A69" w14:textId="692E0516" w:rsidR="001F454D" w:rsidRDefault="001F454D" w:rsidP="001F454D">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25860D9D" w14:textId="77777777" w:rsidR="00FD47D7" w:rsidRDefault="00FD47D7" w:rsidP="001F454D">
      <w:pPr>
        <w:keepNext/>
      </w:pPr>
    </w:p>
    <w:p w14:paraId="2AEC9149" w14:textId="6002F180" w:rsidR="001F454D" w:rsidRDefault="001F454D" w:rsidP="001F454D">
      <w:bookmarkStart w:id="19" w:name="include_clip_end_80"/>
      <w:bookmarkEnd w:id="19"/>
      <w:r>
        <w:t xml:space="preserve">Rep. W. NEWTON moved to adjourn debate on the Bill, which was agreed to.  </w:t>
      </w:r>
    </w:p>
    <w:p w14:paraId="6BF79F14" w14:textId="159EAB78" w:rsidR="001F454D" w:rsidRDefault="001F454D" w:rsidP="001F454D"/>
    <w:p w14:paraId="0324CEF9" w14:textId="7F4D2B62" w:rsidR="001F454D" w:rsidRDefault="001F454D" w:rsidP="001F454D">
      <w:pPr>
        <w:keepNext/>
        <w:jc w:val="center"/>
        <w:rPr>
          <w:b/>
        </w:rPr>
      </w:pPr>
      <w:r w:rsidRPr="001F454D">
        <w:rPr>
          <w:b/>
        </w:rPr>
        <w:t>H. 3217--POINT OF ORDER</w:t>
      </w:r>
    </w:p>
    <w:p w14:paraId="4E865A1E" w14:textId="45E73001" w:rsidR="001F454D" w:rsidRDefault="001F454D" w:rsidP="001F454D">
      <w:pPr>
        <w:keepNext/>
      </w:pPr>
      <w:r>
        <w:t>The following Bill was taken up:</w:t>
      </w:r>
    </w:p>
    <w:p w14:paraId="1D1FB270" w14:textId="77777777" w:rsidR="001F454D" w:rsidRDefault="001F454D" w:rsidP="001F454D">
      <w:pPr>
        <w:keepNext/>
      </w:pPr>
      <w:bookmarkStart w:id="20" w:name="include_clip_start_83"/>
      <w:bookmarkEnd w:id="20"/>
    </w:p>
    <w:p w14:paraId="5CC7C441" w14:textId="77777777" w:rsidR="001F454D" w:rsidRDefault="001F454D" w:rsidP="001F454D">
      <w:r>
        <w:t>H. 3217 -- Reps. W. Newton, Carter and Mitchell: A BILL TO AMEND THE SOUTH CAROLINA CODE OF LAWS BY ENACTING THE "UNIFORM UNREGULATED CHILD CUSTODY TRANSFER ACT"; BY ADDING SUBARTICLE 12 TO CHAPTER 9, TITLE 63 SO AS TO PROHIBIT UNREGULATED CHILD CUSTODY TRANSFERS OF CHILDREN PLACED FOR ADOPTION; TO CREATE CRIMINAL PENALTIES FOR MAKING A PROHIBITED TRANSFER OF CHILD CUSTODY, RECEIVING CUSTODY OF A CHILD WHO IS THE SUBJECT OF A PROHIBITED TRANSFER, SERVING AS AN INTERMEDIARY FOR A PROHIBITED TRANSFER OF CUSTODY, OR ADVERTISING OR SOLICITING A PROHIBITED TRANSFER OF CUSTODY; TO REQUIRE THE DEPARTMENT OF SOCIAL SERVICES TO INVESTIGATE VIOLATIONS AND TAKE OTHER REGULATORY ACTIONS; AND FOR OTHER PURPOSES; BY ADDING SECTION 63-9-85 SO AS TO REQUIRE CHILD PLACING AGENCIES TO PROVIDE CERTAIN INFORMATION TO PROSPECTIVE ADOPTIVE PARENTS, INCLUDING GENERAL ADOPTION INFORMATION, INFORMATION ABOUT THE CHILD, AND INFORMATION ABOUT FINANCIAL ASSISTANCE AND OTHER SUPPORT SERVICES; AND BY REPEALING SECTION 63-9-80 RELATING TO CERTAIN INFORMATION PROVIDED TO PROSPECTIVE ADOPTIVE PARENTS.</w:t>
      </w:r>
    </w:p>
    <w:p w14:paraId="51296E54" w14:textId="76C0E60C" w:rsidR="001F454D" w:rsidRDefault="001F454D" w:rsidP="001F454D">
      <w:bookmarkStart w:id="21" w:name="include_clip_end_83"/>
      <w:bookmarkEnd w:id="21"/>
    </w:p>
    <w:p w14:paraId="614664E6" w14:textId="7A55ECB7" w:rsidR="001F454D" w:rsidRDefault="001F454D" w:rsidP="001F454D">
      <w:pPr>
        <w:keepNext/>
        <w:jc w:val="center"/>
        <w:rPr>
          <w:b/>
        </w:rPr>
      </w:pPr>
      <w:r w:rsidRPr="001F454D">
        <w:rPr>
          <w:b/>
        </w:rPr>
        <w:t>POINT OF ORDER</w:t>
      </w:r>
    </w:p>
    <w:p w14:paraId="577C52F6"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4D672649" w14:textId="08AD6F4E" w:rsidR="001F454D" w:rsidRDefault="001F454D" w:rsidP="001F454D">
      <w:r>
        <w:t xml:space="preserve">The SPEAKER sustained the Point of Order.  </w:t>
      </w:r>
    </w:p>
    <w:p w14:paraId="0093A761" w14:textId="3B88F5E0" w:rsidR="001F454D" w:rsidRDefault="001F454D" w:rsidP="001F454D"/>
    <w:p w14:paraId="104D70B7" w14:textId="1788661D" w:rsidR="001F454D" w:rsidRDefault="001F454D" w:rsidP="001F454D">
      <w:pPr>
        <w:keepNext/>
        <w:jc w:val="center"/>
        <w:rPr>
          <w:b/>
        </w:rPr>
      </w:pPr>
      <w:r w:rsidRPr="001F454D">
        <w:rPr>
          <w:b/>
        </w:rPr>
        <w:t>H. 3220--POINT OF ORDER</w:t>
      </w:r>
    </w:p>
    <w:p w14:paraId="66C231D6" w14:textId="62EE477C" w:rsidR="001F454D" w:rsidRDefault="001F454D" w:rsidP="001F454D">
      <w:pPr>
        <w:keepNext/>
      </w:pPr>
      <w:r>
        <w:t>The following Bill was taken up:</w:t>
      </w:r>
    </w:p>
    <w:p w14:paraId="67DC0A32" w14:textId="77777777" w:rsidR="001F454D" w:rsidRDefault="001F454D" w:rsidP="001F454D">
      <w:pPr>
        <w:keepNext/>
      </w:pPr>
      <w:bookmarkStart w:id="22" w:name="include_clip_start_87"/>
      <w:bookmarkEnd w:id="22"/>
    </w:p>
    <w:p w14:paraId="09815F06" w14:textId="77777777" w:rsidR="001F454D" w:rsidRDefault="001F454D" w:rsidP="001F454D">
      <w:r>
        <w:t>H. 3220 -- Reps. W. Newton, Carter, Mitchell, Haddon, Pope and Chumley: A BILL 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p w14:paraId="6A395A07" w14:textId="432721C0" w:rsidR="001F454D" w:rsidRDefault="001F454D" w:rsidP="001F454D">
      <w:bookmarkStart w:id="23" w:name="include_clip_end_87"/>
      <w:bookmarkEnd w:id="23"/>
    </w:p>
    <w:p w14:paraId="4F46A1E9" w14:textId="131158AC" w:rsidR="001F454D" w:rsidRDefault="001F454D" w:rsidP="001F454D">
      <w:pPr>
        <w:keepNext/>
        <w:jc w:val="center"/>
        <w:rPr>
          <w:b/>
        </w:rPr>
      </w:pPr>
      <w:r w:rsidRPr="001F454D">
        <w:rPr>
          <w:b/>
        </w:rPr>
        <w:t>POINT OF ORDER</w:t>
      </w:r>
    </w:p>
    <w:p w14:paraId="70E69455"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1B8380F3" w14:textId="0D452850" w:rsidR="001F454D" w:rsidRDefault="001F454D" w:rsidP="001F454D">
      <w:r>
        <w:t xml:space="preserve">The SPEAKER sustained the Point of Order.  </w:t>
      </w:r>
    </w:p>
    <w:p w14:paraId="312848F3" w14:textId="71835B7B" w:rsidR="001F454D" w:rsidRDefault="001F454D" w:rsidP="001F454D"/>
    <w:p w14:paraId="57596948" w14:textId="5064E146" w:rsidR="001F454D" w:rsidRDefault="001F454D" w:rsidP="001F454D">
      <w:pPr>
        <w:keepNext/>
        <w:jc w:val="center"/>
        <w:rPr>
          <w:b/>
        </w:rPr>
      </w:pPr>
      <w:r w:rsidRPr="001F454D">
        <w:rPr>
          <w:b/>
        </w:rPr>
        <w:t>H. 3313--POINT OF ORDER</w:t>
      </w:r>
    </w:p>
    <w:p w14:paraId="49230F8C" w14:textId="74AA9DDB" w:rsidR="001F454D" w:rsidRDefault="001F454D" w:rsidP="001F454D">
      <w:pPr>
        <w:keepNext/>
      </w:pPr>
      <w:r>
        <w:t>The following Bill was taken up:</w:t>
      </w:r>
    </w:p>
    <w:p w14:paraId="6702E41C" w14:textId="77777777" w:rsidR="001F454D" w:rsidRDefault="001F454D" w:rsidP="001F454D">
      <w:pPr>
        <w:keepNext/>
      </w:pPr>
      <w:bookmarkStart w:id="24" w:name="include_clip_start_91"/>
      <w:bookmarkEnd w:id="24"/>
    </w:p>
    <w:p w14:paraId="07EADA69" w14:textId="77777777" w:rsidR="001F454D" w:rsidRDefault="001F454D" w:rsidP="001F454D">
      <w:r>
        <w:t>H. 3313 -- Rep. Jordan: A BILL 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w:t>
      </w:r>
    </w:p>
    <w:p w14:paraId="5076CDA6" w14:textId="57C99961" w:rsidR="001F454D" w:rsidRDefault="001F454D" w:rsidP="001F454D">
      <w:bookmarkStart w:id="25" w:name="include_clip_end_91"/>
      <w:bookmarkEnd w:id="25"/>
    </w:p>
    <w:p w14:paraId="6C0DF0A8" w14:textId="52A4257A" w:rsidR="001F454D" w:rsidRDefault="001F454D" w:rsidP="001F454D">
      <w:pPr>
        <w:keepNext/>
        <w:jc w:val="center"/>
        <w:rPr>
          <w:b/>
        </w:rPr>
      </w:pPr>
      <w:r w:rsidRPr="001F454D">
        <w:rPr>
          <w:b/>
        </w:rPr>
        <w:t>POINT OF ORDER</w:t>
      </w:r>
    </w:p>
    <w:p w14:paraId="6927C1B7"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7E3E8FDC" w14:textId="5D7E5F31" w:rsidR="001F454D" w:rsidRDefault="001F454D" w:rsidP="001F454D">
      <w:r>
        <w:t xml:space="preserve">The SPEAKER sustained the Point of Order.  </w:t>
      </w:r>
    </w:p>
    <w:p w14:paraId="5416B3F7" w14:textId="0602EA6B" w:rsidR="001F454D" w:rsidRDefault="001F454D" w:rsidP="001F454D"/>
    <w:p w14:paraId="38E7BCA0" w14:textId="42E946AD" w:rsidR="001F454D" w:rsidRDefault="001F454D" w:rsidP="001F454D">
      <w:pPr>
        <w:keepNext/>
        <w:jc w:val="center"/>
        <w:rPr>
          <w:b/>
        </w:rPr>
      </w:pPr>
      <w:r w:rsidRPr="001F454D">
        <w:rPr>
          <w:b/>
        </w:rPr>
        <w:t>H. 3583--DEBATE ADJOURNED</w:t>
      </w:r>
    </w:p>
    <w:p w14:paraId="0A492AF3" w14:textId="0A9DC46B" w:rsidR="001F454D" w:rsidRDefault="001F454D" w:rsidP="001F454D">
      <w:pPr>
        <w:keepNext/>
      </w:pPr>
      <w:r>
        <w:t>The following Bill was taken up:</w:t>
      </w:r>
    </w:p>
    <w:p w14:paraId="333DFFD7" w14:textId="77777777" w:rsidR="001F454D" w:rsidRDefault="001F454D" w:rsidP="001F454D">
      <w:pPr>
        <w:keepNext/>
      </w:pPr>
      <w:bookmarkStart w:id="26" w:name="include_clip_start_95"/>
      <w:bookmarkEnd w:id="26"/>
    </w:p>
    <w:p w14:paraId="4B09525A" w14:textId="77777777" w:rsidR="001F454D" w:rsidRDefault="001F454D" w:rsidP="001F454D">
      <w:r>
        <w:t>H. 3583 -- Reps. Guffey, Lawson, Pace, Haddon, O'Neal, Pope, Ligon, B. Newton, Sessions, Anderson, Taylor, Carter, Brewer, Murphy, White, Guest, Mitchell, Pedalino, Oremus, Wooten, Caskey, Leber, Landing, Chapman, Vaughan, Hiott, Gilliam, Cromer, B. L. Cox, Moss, T. Moore, Beach, J. L. Johnson, Hartnett, Bauer, Schuessler, Bailey, Neese, W. Newton, Jordan, Hewitt, King, Gilliard, Williams, Jefferson, Weeks, Trantham, Nutt, McCravy, Robbins, Ballentine, Calhoon, M. M. Smith, Davis, Cobb-Hunter, Henegan, G. M. Smith, Atkinson, Erickson, W. Jones, Blackwell, Felder and McDaniel: A BILL TO AMEND THE SOUTH CAROLINA CODE OF LAWS BY ADDING SECTION 16-15-430 SO AS TO CREATE THE OFFENSES OF "SEXUAL EXTORTION" AND "AGGRAVATED SEXUAL EXTORTION", TO DEFINE NECESSARY TERMS, AND TO PROVIDE PENALTIES FOR VIOLATIONS.</w:t>
      </w:r>
    </w:p>
    <w:p w14:paraId="6185021A" w14:textId="3FA92C86" w:rsidR="001F454D" w:rsidRDefault="001F454D" w:rsidP="001F454D">
      <w:bookmarkStart w:id="27" w:name="include_clip_end_95"/>
      <w:bookmarkEnd w:id="27"/>
    </w:p>
    <w:p w14:paraId="581DE4C0" w14:textId="26DB80DF" w:rsidR="001F454D" w:rsidRDefault="001F454D" w:rsidP="001F454D">
      <w:r>
        <w:t>Rep. GUFFEY moved to adjourn debate on the Bill until Wednesday, April 26, which was agreed to.</w:t>
      </w:r>
    </w:p>
    <w:p w14:paraId="4DEBB56A" w14:textId="669B8B82" w:rsidR="001F454D" w:rsidRDefault="001F454D" w:rsidP="001F454D"/>
    <w:p w14:paraId="7843D88F" w14:textId="091933D8" w:rsidR="001F454D" w:rsidRDefault="001F454D" w:rsidP="001F454D">
      <w:pPr>
        <w:keepNext/>
        <w:jc w:val="center"/>
        <w:rPr>
          <w:b/>
        </w:rPr>
      </w:pPr>
      <w:r w:rsidRPr="001F454D">
        <w:rPr>
          <w:b/>
        </w:rPr>
        <w:t>H. 3734--POINT OF ORDER</w:t>
      </w:r>
    </w:p>
    <w:p w14:paraId="26E69580" w14:textId="407CB72A" w:rsidR="001F454D" w:rsidRDefault="001F454D" w:rsidP="001F454D">
      <w:pPr>
        <w:keepNext/>
      </w:pPr>
      <w:r>
        <w:t>The following Bill was taken up:</w:t>
      </w:r>
    </w:p>
    <w:p w14:paraId="78DD2C29" w14:textId="77777777" w:rsidR="001F454D" w:rsidRDefault="001F454D" w:rsidP="001F454D">
      <w:pPr>
        <w:keepNext/>
      </w:pPr>
      <w:bookmarkStart w:id="28" w:name="include_clip_start_98"/>
      <w:bookmarkEnd w:id="28"/>
    </w:p>
    <w:p w14:paraId="6CA1DC84" w14:textId="77777777" w:rsidR="001F454D" w:rsidRDefault="001F454D" w:rsidP="001F454D">
      <w:r>
        <w:t>H. 3734 -- Reps. B. Newton, Cobb-Hunter and Felder: A BILL TO AMEND THE SOUTH CAROLINA CODE OF LAWS BY AMENDING SECTION 5-15-10, RELATING TO THE CONDUCT OF MUNICIPAL PRIMARY, GENERAL, AND SPECIAL ELECTIONS, SO AS TO REQUIRE THAT ALL SUCH MUNICIPAL ELECTIONS BE CONDUCTED USING THE VOTING SYSTEM APPROVED AND ADOPTED BY THE STATE ELECTION COMMISSION; BY AMENDING SECTION 5-15-40, RELATING TO TERMS OF OFFICE OF MAYOR AND COUNCILMEN, SO AS TO PROVIDE THAT THE TERMS OF THE MAYOR AND COUNCILMEN COMMENCE THE MONDAY FOLLOWING CERTIFICATION OF THE ELECTION RESULTS; BY AMENDING SECTION 5-15-50, RELATING TO ESTABLISHMENT OF MUNICIPAL WARD LINES AND TIME FOR MUNICIPAL GENERAL AND SPECIAL ELECTIONS, SO AS TO, AMONG OTHER THINGS, REQUIRE THAT MUNICIPAL GENERAL ELECTIONS BE HELD ON ONE OF CERTAIN ENUMERATED DATES, PROHIBIT THE TERMS OF INCUMBENT COUNCILMEMBERS FROM BEING EXTENDED WHEN A NEW TIME FOR MUNICIPAL GENERAL ELECTIONS IS ESTABLISHED, AND REQUIRE MUNICIPAL SPECIAL ELECTIONS SCHEDULED TO OCCUR WITHIN CERTAIN TIME FRAMES OF THE MUNICIPALITY"S GENERAL ELECTION TO BE HELD AT THE SAME TIME AS THE GENERAL ELECTION; BY AMENDING SECTION 5-15-100, RELATING TO FUNCTIONS, POWERS, AND DUTIES OF MUNICIPAL ELECTION COMMISSIONS, SO AS TO EXTEND THE TIME FRAME BY WHICH A MUNICIPAL ELECTION COMMISSION MUST MEET AND DECLARE THE RESULTS FOLLOWING AN ELECTION; BY AMENDING SECTION 5-15-120, RELATING TO VOTE COUNTING IN MUNICIPAL ELECTIONS, SO AS TO CHANGE THE TIME WHEN NEWLY ELECTED OFFICERS MAY BE QUALIFIED AND THEIR TERMS COMMENCE TO THE MONDAY AFTER CERTIFICATION OF THE ELECTION RESULTS; AND BY AMENDING SECTION 5-15-145, RELATING TO TRANSFER OF AUTHORITY TO CONDUCT MUNICIPAL ELECTIONS TO COUNTY ELECTION COMMISSIONS, SO AS TO REQUIRE COUNTY ELECTION COMMISSIONS TO CONDUCT MUNICIPAL ELECTIONS FOR MUNICIPALITIES THAT ELECT TO TRANSFER AUTHORITY.</w:t>
      </w:r>
    </w:p>
    <w:p w14:paraId="0B8BA93E" w14:textId="18959A62" w:rsidR="001F454D" w:rsidRDefault="001F454D" w:rsidP="001F454D">
      <w:bookmarkStart w:id="29" w:name="include_clip_end_98"/>
      <w:bookmarkEnd w:id="29"/>
    </w:p>
    <w:p w14:paraId="3E5060C4" w14:textId="228BA486" w:rsidR="001F454D" w:rsidRDefault="001F454D" w:rsidP="001F454D">
      <w:pPr>
        <w:keepNext/>
        <w:jc w:val="center"/>
        <w:rPr>
          <w:b/>
        </w:rPr>
      </w:pPr>
      <w:r w:rsidRPr="001F454D">
        <w:rPr>
          <w:b/>
        </w:rPr>
        <w:t>POINT OF ORDER</w:t>
      </w:r>
    </w:p>
    <w:p w14:paraId="3C55B40D"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6233649F" w14:textId="12A8599C" w:rsidR="001F454D" w:rsidRDefault="001F454D" w:rsidP="001F454D">
      <w:r>
        <w:t xml:space="preserve">The SPEAKER sustained the Point of Order.  </w:t>
      </w:r>
    </w:p>
    <w:p w14:paraId="5F8268FF" w14:textId="2902E8BD" w:rsidR="001F454D" w:rsidRDefault="001F454D" w:rsidP="001F454D"/>
    <w:p w14:paraId="6FA755ED" w14:textId="1B5C6F1E" w:rsidR="001F454D" w:rsidRDefault="001F454D" w:rsidP="001F454D">
      <w:pPr>
        <w:keepNext/>
        <w:jc w:val="center"/>
        <w:rPr>
          <w:b/>
        </w:rPr>
      </w:pPr>
      <w:r w:rsidRPr="001F454D">
        <w:rPr>
          <w:b/>
        </w:rPr>
        <w:t>H. 3883--POINT OF ORDER</w:t>
      </w:r>
    </w:p>
    <w:p w14:paraId="441F8BE5" w14:textId="09630341" w:rsidR="001F454D" w:rsidRDefault="001F454D" w:rsidP="001F454D">
      <w:pPr>
        <w:keepNext/>
      </w:pPr>
      <w:r>
        <w:t>The following Bill was taken up:</w:t>
      </w:r>
    </w:p>
    <w:p w14:paraId="404ED2CB" w14:textId="77777777" w:rsidR="001F454D" w:rsidRDefault="001F454D" w:rsidP="001F454D">
      <w:pPr>
        <w:keepNext/>
      </w:pPr>
      <w:bookmarkStart w:id="30" w:name="include_clip_start_102"/>
      <w:bookmarkEnd w:id="30"/>
    </w:p>
    <w:p w14:paraId="57B31EE6" w14:textId="77777777" w:rsidR="001F454D" w:rsidRDefault="001F454D" w:rsidP="001F454D">
      <w:r>
        <w:t>H. 3883 -- Reps. T. Moore, Hyde, Ligon, Brittain, Pope, Long, Lawson, McCravy, Guffey, Elliott, Harris, Nutt, Murphy, Guest, Jordan, Wheeler, W. Newton and Robbins: A BILL TO AMEND THE SOUTH CAROLINA CODE OF LAWS BY AMENDING SECTION 14-7-1340, RELATING TO THE DUTIES AND SERVICE OF ALTERNATE JURORS, SO AS TO ALLOW THE COURT TO RETAIN ALTERNATE JURORS UPON SUBMISSION OF A CASE TO A JURY FOR DELIBERATIONS.</w:t>
      </w:r>
    </w:p>
    <w:p w14:paraId="36808B9D" w14:textId="0DB549C1" w:rsidR="001F454D" w:rsidRDefault="001F454D" w:rsidP="001F454D">
      <w:bookmarkStart w:id="31" w:name="include_clip_end_102"/>
      <w:bookmarkEnd w:id="31"/>
    </w:p>
    <w:p w14:paraId="7EDB2FAD" w14:textId="3A45FA67" w:rsidR="001F454D" w:rsidRDefault="001F454D" w:rsidP="001F454D">
      <w:pPr>
        <w:keepNext/>
        <w:jc w:val="center"/>
        <w:rPr>
          <w:b/>
        </w:rPr>
      </w:pPr>
      <w:r w:rsidRPr="001F454D">
        <w:rPr>
          <w:b/>
        </w:rPr>
        <w:t>POINT OF ORDER</w:t>
      </w:r>
    </w:p>
    <w:p w14:paraId="52914539"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29A4084D" w14:textId="30C76A9D" w:rsidR="001F454D" w:rsidRDefault="001F454D" w:rsidP="001F454D">
      <w:r>
        <w:t xml:space="preserve">The SPEAKER sustained the Point of Order.  </w:t>
      </w:r>
    </w:p>
    <w:p w14:paraId="6D51E246" w14:textId="79627E14" w:rsidR="001F454D" w:rsidRDefault="001F454D" w:rsidP="001F454D"/>
    <w:p w14:paraId="528BBFC6" w14:textId="7AB4716C" w:rsidR="001F454D" w:rsidRDefault="001F454D" w:rsidP="001F454D">
      <w:pPr>
        <w:keepNext/>
        <w:jc w:val="center"/>
        <w:rPr>
          <w:b/>
        </w:rPr>
      </w:pPr>
      <w:r w:rsidRPr="001F454D">
        <w:rPr>
          <w:b/>
        </w:rPr>
        <w:t>H. 4042--POINT OF ORDER</w:t>
      </w:r>
    </w:p>
    <w:p w14:paraId="77702DD3" w14:textId="73091312" w:rsidR="001F454D" w:rsidRDefault="001F454D" w:rsidP="001F454D">
      <w:pPr>
        <w:keepNext/>
      </w:pPr>
      <w:r>
        <w:t>The following Bill was taken up:</w:t>
      </w:r>
    </w:p>
    <w:p w14:paraId="0C413D80" w14:textId="77777777" w:rsidR="001F454D" w:rsidRDefault="001F454D" w:rsidP="001F454D">
      <w:pPr>
        <w:keepNext/>
      </w:pPr>
      <w:bookmarkStart w:id="32" w:name="include_clip_start_106"/>
      <w:bookmarkEnd w:id="32"/>
    </w:p>
    <w:p w14:paraId="6E575227" w14:textId="77777777" w:rsidR="001F454D" w:rsidRDefault="001F454D" w:rsidP="001F454D">
      <w:r>
        <w:t>H. 4042 -- Reps. Bernstein, Gilliard, Wheeler, Wetmore, King, Howard, Henegan, Stavrinakis, Bauer and Rutherford: A BILL TO AMEND THE SOUTH CAROLINA CODE OF LAWS BY ADDING SECTION 1-1-1710 SO AS TO PROVIDE A FRAMEWORK IN WHICH ANTISEMITISM IS CONSIDERED REGARDING ALL LAWS PROHIBITING DISCRIMINATORY ACTS.</w:t>
      </w:r>
    </w:p>
    <w:p w14:paraId="3E2D8224" w14:textId="26F79BA1" w:rsidR="001F454D" w:rsidRDefault="001F454D" w:rsidP="001F454D">
      <w:bookmarkStart w:id="33" w:name="include_clip_end_106"/>
      <w:bookmarkEnd w:id="33"/>
    </w:p>
    <w:p w14:paraId="041A33E7" w14:textId="1D9CD71A" w:rsidR="001F454D" w:rsidRDefault="001F454D" w:rsidP="001F454D">
      <w:pPr>
        <w:keepNext/>
        <w:jc w:val="center"/>
        <w:rPr>
          <w:b/>
        </w:rPr>
      </w:pPr>
      <w:r w:rsidRPr="001F454D">
        <w:rPr>
          <w:b/>
        </w:rPr>
        <w:t>POINT OF ORDER</w:t>
      </w:r>
    </w:p>
    <w:p w14:paraId="15D6C4A9" w14:textId="77777777" w:rsidR="001F454D" w:rsidRDefault="001F454D" w:rsidP="001F454D">
      <w:r>
        <w:t>Rep. HIOTT made the Point of Order that the Bill was improperly before the House for consideration since its number and title have not been printed in the House Calendar at least one statewide legislative day prior to second reading.</w:t>
      </w:r>
    </w:p>
    <w:p w14:paraId="24F4B054" w14:textId="0FA332C1" w:rsidR="001F454D" w:rsidRDefault="001F454D" w:rsidP="001F454D">
      <w:r>
        <w:t xml:space="preserve">The SPEAKER sustained the Point of Order.  </w:t>
      </w:r>
    </w:p>
    <w:p w14:paraId="02DEC180" w14:textId="36B2057F" w:rsidR="001F454D" w:rsidRDefault="001F454D" w:rsidP="001F454D"/>
    <w:p w14:paraId="6689A33E" w14:textId="30963C56" w:rsidR="001F454D" w:rsidRDefault="001F454D" w:rsidP="001F454D">
      <w:pPr>
        <w:keepNext/>
        <w:jc w:val="center"/>
        <w:rPr>
          <w:b/>
        </w:rPr>
      </w:pPr>
      <w:r w:rsidRPr="001F454D">
        <w:rPr>
          <w:b/>
        </w:rPr>
        <w:t>S. 96--REQUESTS FOR DEBATE</w:t>
      </w:r>
    </w:p>
    <w:p w14:paraId="0E9585A3" w14:textId="26C9F8DF" w:rsidR="001F454D" w:rsidRDefault="001F454D" w:rsidP="001F454D">
      <w:pPr>
        <w:keepNext/>
      </w:pPr>
      <w:r>
        <w:t>The following Bill was taken up:</w:t>
      </w:r>
    </w:p>
    <w:p w14:paraId="1C30D4AB" w14:textId="77777777" w:rsidR="001F454D" w:rsidRDefault="001F454D" w:rsidP="001F454D">
      <w:pPr>
        <w:keepNext/>
      </w:pPr>
      <w:bookmarkStart w:id="34" w:name="include_clip_start_110"/>
      <w:bookmarkEnd w:id="34"/>
    </w:p>
    <w:p w14:paraId="19200012" w14:textId="77777777" w:rsidR="001F454D" w:rsidRDefault="001F454D" w:rsidP="001F454D">
      <w:r>
        <w:t>S. 96 -- 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D5D43C0" w14:textId="7BAF8076" w:rsidR="001F454D" w:rsidRDefault="001F454D" w:rsidP="001F454D">
      <w:bookmarkStart w:id="35" w:name="include_clip_end_110"/>
      <w:bookmarkEnd w:id="35"/>
    </w:p>
    <w:p w14:paraId="16E02B7A" w14:textId="6121971C" w:rsidR="001F454D" w:rsidRDefault="001F454D" w:rsidP="001F454D">
      <w:r>
        <w:t>Reps. WOOTEN, W. NEWTON, FORREST, JORDAN, BRITTAIN, ELLIOTT, B. NEWTON, HIOTT, GUFFEY, O'NEAL, HARRIS, GUEST, HEWITT, ROBBINS, LANDING, HARTNETT, LEBER, WHITE, GIBSON, GARVIN, BREWER, MAY, VAUGHAN, T. A. MORGAN, WILLIS, B. J. COX and WILLIAMS requested debate on the Bill.</w:t>
      </w:r>
    </w:p>
    <w:p w14:paraId="60AEE8E2" w14:textId="31290C88" w:rsidR="001F454D" w:rsidRDefault="001F454D" w:rsidP="001F454D"/>
    <w:p w14:paraId="0ED27C80" w14:textId="29F48F72" w:rsidR="001F454D" w:rsidRDefault="001F454D" w:rsidP="001F454D">
      <w:pPr>
        <w:keepNext/>
        <w:jc w:val="center"/>
        <w:rPr>
          <w:b/>
        </w:rPr>
      </w:pPr>
      <w:r w:rsidRPr="001F454D">
        <w:rPr>
          <w:b/>
        </w:rPr>
        <w:t>S. 341--POINT OF ORDER</w:t>
      </w:r>
    </w:p>
    <w:p w14:paraId="262FCB67" w14:textId="2C739539" w:rsidR="001F454D" w:rsidRDefault="001F454D" w:rsidP="001F454D">
      <w:pPr>
        <w:keepNext/>
      </w:pPr>
      <w:r>
        <w:t>The following Bill was taken up:</w:t>
      </w:r>
    </w:p>
    <w:p w14:paraId="5E82C631" w14:textId="77777777" w:rsidR="001F454D" w:rsidRDefault="001F454D" w:rsidP="001F454D">
      <w:pPr>
        <w:keepNext/>
      </w:pPr>
      <w:bookmarkStart w:id="36" w:name="include_clip_start_113"/>
      <w:bookmarkEnd w:id="36"/>
    </w:p>
    <w:p w14:paraId="65B6247C" w14:textId="21D0361C" w:rsidR="001F454D" w:rsidRDefault="001F454D" w:rsidP="001F454D">
      <w:r>
        <w:t>S. 341 --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w:t>
      </w:r>
      <w:r w:rsidR="009E1FF7">
        <w:t>E</w:t>
      </w:r>
      <w:r>
        <w:t xml:space="preserve"> INITIATED TO ONE HUNDRED EIGHTY DAYS BEFORE A MINOR REACHES THE AGE OF EIGHTEEN.</w:t>
      </w:r>
    </w:p>
    <w:p w14:paraId="693070B7" w14:textId="17A29B64" w:rsidR="001F454D" w:rsidRDefault="001F454D" w:rsidP="001F454D">
      <w:bookmarkStart w:id="37" w:name="include_clip_end_113"/>
      <w:bookmarkEnd w:id="37"/>
    </w:p>
    <w:p w14:paraId="543005D9" w14:textId="7E2E9456" w:rsidR="001F454D" w:rsidRDefault="001F454D" w:rsidP="001F454D">
      <w:pPr>
        <w:keepNext/>
        <w:jc w:val="center"/>
        <w:rPr>
          <w:b/>
        </w:rPr>
      </w:pPr>
      <w:r w:rsidRPr="001F454D">
        <w:rPr>
          <w:b/>
        </w:rPr>
        <w:t>POINT OF ORDER</w:t>
      </w:r>
    </w:p>
    <w:p w14:paraId="0CDBC57C"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5BFD98AF" w14:textId="6FB3A9C3" w:rsidR="001F454D" w:rsidRDefault="001F454D" w:rsidP="001F454D">
      <w:r>
        <w:t xml:space="preserve">The SPEAKER sustained the Point of Order.  </w:t>
      </w:r>
    </w:p>
    <w:p w14:paraId="5A848637" w14:textId="291DC6DF" w:rsidR="001F454D" w:rsidRDefault="001F454D" w:rsidP="001F454D"/>
    <w:p w14:paraId="76631926" w14:textId="5C48F42E" w:rsidR="001F454D" w:rsidRDefault="001F454D" w:rsidP="001F454D">
      <w:pPr>
        <w:keepNext/>
        <w:jc w:val="center"/>
        <w:rPr>
          <w:b/>
        </w:rPr>
      </w:pPr>
      <w:r w:rsidRPr="001F454D">
        <w:rPr>
          <w:b/>
        </w:rPr>
        <w:t>S. 342--POINT OF ORDER</w:t>
      </w:r>
    </w:p>
    <w:p w14:paraId="75CC6325" w14:textId="698B0DB1" w:rsidR="001F454D" w:rsidRDefault="001F454D" w:rsidP="001F454D">
      <w:pPr>
        <w:keepNext/>
      </w:pPr>
      <w:r>
        <w:t>The following Bill was taken up:</w:t>
      </w:r>
    </w:p>
    <w:p w14:paraId="61805393" w14:textId="77777777" w:rsidR="001F454D" w:rsidRDefault="001F454D" w:rsidP="001F454D">
      <w:pPr>
        <w:keepNext/>
      </w:pPr>
      <w:bookmarkStart w:id="38" w:name="include_clip_start_117"/>
      <w:bookmarkEnd w:id="38"/>
    </w:p>
    <w:p w14:paraId="5E39A19F" w14:textId="77777777" w:rsidR="001F454D" w:rsidRDefault="001F454D" w:rsidP="001F454D">
      <w:r>
        <w:t>S. 342 --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169934F1" w14:textId="63FA3610" w:rsidR="001F454D" w:rsidRDefault="001F454D" w:rsidP="001F454D">
      <w:bookmarkStart w:id="39" w:name="include_clip_end_117"/>
      <w:bookmarkEnd w:id="39"/>
    </w:p>
    <w:p w14:paraId="10F8F3D5" w14:textId="08E24FA3" w:rsidR="001F454D" w:rsidRDefault="001F454D" w:rsidP="001F454D">
      <w:pPr>
        <w:keepNext/>
        <w:jc w:val="center"/>
        <w:rPr>
          <w:b/>
        </w:rPr>
      </w:pPr>
      <w:r w:rsidRPr="001F454D">
        <w:rPr>
          <w:b/>
        </w:rPr>
        <w:t>POINT OF ORDER</w:t>
      </w:r>
    </w:p>
    <w:p w14:paraId="55AA201B" w14:textId="77777777" w:rsidR="001F454D" w:rsidRDefault="001F454D" w:rsidP="001F454D">
      <w:r>
        <w:t>Rep. W. NEWTON made the Point of Order that the Bill was improperly before the House for consideration since its number and title have not been printed in the House Calendar at least one statewide legislative day prior to second reading.</w:t>
      </w:r>
    </w:p>
    <w:p w14:paraId="6D15C3E1" w14:textId="2DBC4B83" w:rsidR="001F454D" w:rsidRDefault="001F454D" w:rsidP="001F454D">
      <w:r>
        <w:t xml:space="preserve">The SPEAKER sustained the Point of Order.  </w:t>
      </w:r>
    </w:p>
    <w:p w14:paraId="2BA9BD6D" w14:textId="29D4DA76" w:rsidR="001F454D" w:rsidRDefault="001F454D" w:rsidP="001F454D"/>
    <w:p w14:paraId="65CDAEDE" w14:textId="6324C919" w:rsidR="001F454D" w:rsidRDefault="001F454D" w:rsidP="001F454D">
      <w:pPr>
        <w:keepNext/>
        <w:jc w:val="center"/>
        <w:rPr>
          <w:b/>
        </w:rPr>
      </w:pPr>
      <w:r w:rsidRPr="001F454D">
        <w:rPr>
          <w:b/>
        </w:rPr>
        <w:t>H. 3532--DEBATE ADJOURNED</w:t>
      </w:r>
    </w:p>
    <w:p w14:paraId="1543A352" w14:textId="3ADA3FCF" w:rsidR="001F454D" w:rsidRDefault="001F454D" w:rsidP="001F454D">
      <w:r>
        <w:t xml:space="preserve">The Senate Amendments to the following Bill were taken up for consideration: </w:t>
      </w:r>
    </w:p>
    <w:p w14:paraId="692F3F69" w14:textId="77777777" w:rsidR="001F454D" w:rsidRDefault="001F454D" w:rsidP="001F454D">
      <w:bookmarkStart w:id="40" w:name="include_clip_start_121"/>
      <w:bookmarkEnd w:id="40"/>
    </w:p>
    <w:p w14:paraId="5183494D" w14:textId="77777777" w:rsidR="001F454D" w:rsidRDefault="001F454D" w:rsidP="001F454D">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1CEC2F0" w14:textId="34A0024A" w:rsidR="001F454D" w:rsidRDefault="001F454D" w:rsidP="001F454D">
      <w:bookmarkStart w:id="41" w:name="include_clip_end_121"/>
      <w:bookmarkEnd w:id="41"/>
    </w:p>
    <w:p w14:paraId="79849943" w14:textId="3D2DF9EA" w:rsidR="001F454D" w:rsidRDefault="001F454D" w:rsidP="001F454D">
      <w:r>
        <w:t xml:space="preserve">Rep. W. NEWTON moved to adjourn debate on the Senate Amendments, which was agreed to.  </w:t>
      </w:r>
    </w:p>
    <w:p w14:paraId="27D96385" w14:textId="59CBB32A" w:rsidR="001F454D" w:rsidRDefault="001F454D" w:rsidP="001F454D"/>
    <w:p w14:paraId="76A547E4" w14:textId="7E10BB2F" w:rsidR="001F454D" w:rsidRDefault="001F454D" w:rsidP="001F454D">
      <w:pPr>
        <w:keepNext/>
        <w:jc w:val="center"/>
        <w:rPr>
          <w:b/>
        </w:rPr>
      </w:pPr>
      <w:r w:rsidRPr="001F454D">
        <w:rPr>
          <w:b/>
        </w:rPr>
        <w:t>H. 3605--DEBATE ADJOURNED</w:t>
      </w:r>
    </w:p>
    <w:p w14:paraId="62E9E5E5" w14:textId="19FCC9BA" w:rsidR="001F454D" w:rsidRDefault="001F454D" w:rsidP="001F454D">
      <w:r>
        <w:t xml:space="preserve">The Senate Amendments to the following Bill were taken up for consideration: </w:t>
      </w:r>
    </w:p>
    <w:p w14:paraId="0D434214" w14:textId="77777777" w:rsidR="001F454D" w:rsidRDefault="001F454D" w:rsidP="001F454D">
      <w:bookmarkStart w:id="42" w:name="include_clip_start_124"/>
      <w:bookmarkEnd w:id="42"/>
    </w:p>
    <w:p w14:paraId="5780A980" w14:textId="77777777" w:rsidR="001F454D" w:rsidRDefault="001F454D" w:rsidP="001F454D">
      <w:r>
        <w:t>H. 3605 -- Reps. G. M. Smith, Sandifer, Carter, Kirby, Oremus, Magnuson, Pace, Long, Elliott, Burns, May, Beach, Forrest, Blackwell, B. Newton, Caskey and Ligon: 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11D3AF80" w14:textId="7DF375BA" w:rsidR="001F454D" w:rsidRDefault="001F454D" w:rsidP="001F454D">
      <w:bookmarkStart w:id="43" w:name="include_clip_end_124"/>
      <w:bookmarkEnd w:id="43"/>
    </w:p>
    <w:p w14:paraId="7FF865CA" w14:textId="265C80C8" w:rsidR="001F454D" w:rsidRDefault="001F454D" w:rsidP="001F454D">
      <w:r>
        <w:t xml:space="preserve">Rep. B. NEWTON moved to adjourn debate on the Senate Amendments, which was agreed to.  </w:t>
      </w:r>
    </w:p>
    <w:p w14:paraId="45C5423C" w14:textId="3B8ADFDF" w:rsidR="001F454D" w:rsidRDefault="001F454D" w:rsidP="001F454D"/>
    <w:p w14:paraId="59BB5350" w14:textId="5041E1E2" w:rsidR="001F454D" w:rsidRDefault="001F454D" w:rsidP="001F454D">
      <w:pPr>
        <w:keepNext/>
        <w:jc w:val="center"/>
        <w:rPr>
          <w:b/>
        </w:rPr>
      </w:pPr>
      <w:r w:rsidRPr="001F454D">
        <w:rPr>
          <w:b/>
        </w:rPr>
        <w:t>H. 4099--SENATE AMENDMENTS CONCURRED IN AND BILL ENROLLED</w:t>
      </w:r>
    </w:p>
    <w:p w14:paraId="0A837C23" w14:textId="295BDFD9" w:rsidR="001F454D" w:rsidRDefault="001F454D" w:rsidP="001F454D">
      <w:r>
        <w:t xml:space="preserve">The Senate Amendments to the following Bill were taken up for consideration: </w:t>
      </w:r>
    </w:p>
    <w:p w14:paraId="683D0CB3" w14:textId="77777777" w:rsidR="001F454D" w:rsidRDefault="001F454D" w:rsidP="001F454D">
      <w:bookmarkStart w:id="44" w:name="include_clip_start_127"/>
      <w:bookmarkEnd w:id="44"/>
    </w:p>
    <w:p w14:paraId="77C0370C" w14:textId="77777777" w:rsidR="001F454D" w:rsidRDefault="001F454D" w:rsidP="001F454D">
      <w:r>
        <w:t>H. 4099 -- 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44A761D2" w14:textId="240CD25A" w:rsidR="001F454D" w:rsidRDefault="001F454D" w:rsidP="001F454D">
      <w:bookmarkStart w:id="45" w:name="include_clip_end_127"/>
      <w:bookmarkEnd w:id="45"/>
    </w:p>
    <w:p w14:paraId="1AEE9E70" w14:textId="2AD3A09A" w:rsidR="001F454D" w:rsidRDefault="001F454D" w:rsidP="001F454D">
      <w:r>
        <w:t>Rep. B. NEWTON explained the Senate Amendments.</w:t>
      </w:r>
    </w:p>
    <w:p w14:paraId="13C4EF37" w14:textId="0519DE76" w:rsidR="001F454D" w:rsidRDefault="001F454D" w:rsidP="001F454D"/>
    <w:p w14:paraId="7209303E" w14:textId="77777777" w:rsidR="001F454D" w:rsidRDefault="001F454D" w:rsidP="001F454D">
      <w:r>
        <w:t xml:space="preserve">The yeas and nays were taken resulting as follows: </w:t>
      </w:r>
    </w:p>
    <w:p w14:paraId="4C78014D" w14:textId="3CE57D03" w:rsidR="001F454D" w:rsidRDefault="001F454D" w:rsidP="001F454D">
      <w:pPr>
        <w:jc w:val="center"/>
      </w:pPr>
      <w:r>
        <w:t xml:space="preserve"> </w:t>
      </w:r>
      <w:bookmarkStart w:id="46" w:name="vote_start129"/>
      <w:bookmarkEnd w:id="46"/>
      <w:r>
        <w:t>Yeas 101; Nays 0</w:t>
      </w:r>
    </w:p>
    <w:p w14:paraId="4AF99E1A" w14:textId="65332642" w:rsidR="001F454D" w:rsidRDefault="001F454D" w:rsidP="001F454D">
      <w:pPr>
        <w:jc w:val="center"/>
      </w:pPr>
    </w:p>
    <w:p w14:paraId="4EE6CDD5" w14:textId="77777777" w:rsidR="001F454D" w:rsidRDefault="001F454D" w:rsidP="001F45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454D" w:rsidRPr="001F454D" w14:paraId="0E201C57" w14:textId="77777777" w:rsidTr="001F454D">
        <w:tc>
          <w:tcPr>
            <w:tcW w:w="2179" w:type="dxa"/>
            <w:shd w:val="clear" w:color="auto" w:fill="auto"/>
          </w:tcPr>
          <w:p w14:paraId="1C541165" w14:textId="1AED9596" w:rsidR="001F454D" w:rsidRPr="001F454D" w:rsidRDefault="001F454D" w:rsidP="001F454D">
            <w:pPr>
              <w:keepNext/>
              <w:ind w:firstLine="0"/>
            </w:pPr>
            <w:r>
              <w:t>Alexander</w:t>
            </w:r>
          </w:p>
        </w:tc>
        <w:tc>
          <w:tcPr>
            <w:tcW w:w="2179" w:type="dxa"/>
            <w:shd w:val="clear" w:color="auto" w:fill="auto"/>
          </w:tcPr>
          <w:p w14:paraId="602C1C0B" w14:textId="27906AD8" w:rsidR="001F454D" w:rsidRPr="001F454D" w:rsidRDefault="001F454D" w:rsidP="001F454D">
            <w:pPr>
              <w:keepNext/>
              <w:ind w:firstLine="0"/>
            </w:pPr>
            <w:r>
              <w:t>Atkinson</w:t>
            </w:r>
          </w:p>
        </w:tc>
        <w:tc>
          <w:tcPr>
            <w:tcW w:w="2180" w:type="dxa"/>
            <w:shd w:val="clear" w:color="auto" w:fill="auto"/>
          </w:tcPr>
          <w:p w14:paraId="173CAF5C" w14:textId="6A5FA1A7" w:rsidR="001F454D" w:rsidRPr="001F454D" w:rsidRDefault="001F454D" w:rsidP="001F454D">
            <w:pPr>
              <w:keepNext/>
              <w:ind w:firstLine="0"/>
            </w:pPr>
            <w:r>
              <w:t>Bailey</w:t>
            </w:r>
          </w:p>
        </w:tc>
      </w:tr>
      <w:tr w:rsidR="001F454D" w:rsidRPr="001F454D" w14:paraId="5AF28643" w14:textId="77777777" w:rsidTr="001F454D">
        <w:tc>
          <w:tcPr>
            <w:tcW w:w="2179" w:type="dxa"/>
            <w:shd w:val="clear" w:color="auto" w:fill="auto"/>
          </w:tcPr>
          <w:p w14:paraId="00EBE6C3" w14:textId="71C984EB" w:rsidR="001F454D" w:rsidRPr="001F454D" w:rsidRDefault="001F454D" w:rsidP="001F454D">
            <w:pPr>
              <w:ind w:firstLine="0"/>
            </w:pPr>
            <w:r>
              <w:t>Ballentine</w:t>
            </w:r>
          </w:p>
        </w:tc>
        <w:tc>
          <w:tcPr>
            <w:tcW w:w="2179" w:type="dxa"/>
            <w:shd w:val="clear" w:color="auto" w:fill="auto"/>
          </w:tcPr>
          <w:p w14:paraId="7500804F" w14:textId="5AFD11DF" w:rsidR="001F454D" w:rsidRPr="001F454D" w:rsidRDefault="001F454D" w:rsidP="001F454D">
            <w:pPr>
              <w:ind w:firstLine="0"/>
            </w:pPr>
            <w:r>
              <w:t>Bamberg</w:t>
            </w:r>
          </w:p>
        </w:tc>
        <w:tc>
          <w:tcPr>
            <w:tcW w:w="2180" w:type="dxa"/>
            <w:shd w:val="clear" w:color="auto" w:fill="auto"/>
          </w:tcPr>
          <w:p w14:paraId="2F473CC1" w14:textId="39A3846F" w:rsidR="001F454D" w:rsidRPr="001F454D" w:rsidRDefault="001F454D" w:rsidP="001F454D">
            <w:pPr>
              <w:ind w:firstLine="0"/>
            </w:pPr>
            <w:r>
              <w:t>Bannister</w:t>
            </w:r>
          </w:p>
        </w:tc>
      </w:tr>
      <w:tr w:rsidR="001F454D" w:rsidRPr="001F454D" w14:paraId="07936557" w14:textId="77777777" w:rsidTr="001F454D">
        <w:tc>
          <w:tcPr>
            <w:tcW w:w="2179" w:type="dxa"/>
            <w:shd w:val="clear" w:color="auto" w:fill="auto"/>
          </w:tcPr>
          <w:p w14:paraId="2515A37D" w14:textId="511C69CB" w:rsidR="001F454D" w:rsidRPr="001F454D" w:rsidRDefault="001F454D" w:rsidP="001F454D">
            <w:pPr>
              <w:ind w:firstLine="0"/>
            </w:pPr>
            <w:r>
              <w:t>Bauer</w:t>
            </w:r>
          </w:p>
        </w:tc>
        <w:tc>
          <w:tcPr>
            <w:tcW w:w="2179" w:type="dxa"/>
            <w:shd w:val="clear" w:color="auto" w:fill="auto"/>
          </w:tcPr>
          <w:p w14:paraId="4A2DC282" w14:textId="4A1377EC" w:rsidR="001F454D" w:rsidRPr="001F454D" w:rsidRDefault="001F454D" w:rsidP="001F454D">
            <w:pPr>
              <w:ind w:firstLine="0"/>
            </w:pPr>
            <w:r>
              <w:t>Beach</w:t>
            </w:r>
          </w:p>
        </w:tc>
        <w:tc>
          <w:tcPr>
            <w:tcW w:w="2180" w:type="dxa"/>
            <w:shd w:val="clear" w:color="auto" w:fill="auto"/>
          </w:tcPr>
          <w:p w14:paraId="588BD5BC" w14:textId="67EC7724" w:rsidR="001F454D" w:rsidRPr="001F454D" w:rsidRDefault="001F454D" w:rsidP="001F454D">
            <w:pPr>
              <w:ind w:firstLine="0"/>
            </w:pPr>
            <w:r>
              <w:t>Bernstein</w:t>
            </w:r>
          </w:p>
        </w:tc>
      </w:tr>
      <w:tr w:rsidR="001F454D" w:rsidRPr="001F454D" w14:paraId="3CF6666B" w14:textId="77777777" w:rsidTr="001F454D">
        <w:tc>
          <w:tcPr>
            <w:tcW w:w="2179" w:type="dxa"/>
            <w:shd w:val="clear" w:color="auto" w:fill="auto"/>
          </w:tcPr>
          <w:p w14:paraId="3CA37E7E" w14:textId="75A39B2F" w:rsidR="001F454D" w:rsidRPr="001F454D" w:rsidRDefault="001F454D" w:rsidP="001F454D">
            <w:pPr>
              <w:ind w:firstLine="0"/>
            </w:pPr>
            <w:r>
              <w:t>Blackwell</w:t>
            </w:r>
          </w:p>
        </w:tc>
        <w:tc>
          <w:tcPr>
            <w:tcW w:w="2179" w:type="dxa"/>
            <w:shd w:val="clear" w:color="auto" w:fill="auto"/>
          </w:tcPr>
          <w:p w14:paraId="673870FA" w14:textId="208544A0" w:rsidR="001F454D" w:rsidRPr="001F454D" w:rsidRDefault="001F454D" w:rsidP="001F454D">
            <w:pPr>
              <w:ind w:firstLine="0"/>
            </w:pPr>
            <w:r>
              <w:t>Bradley</w:t>
            </w:r>
          </w:p>
        </w:tc>
        <w:tc>
          <w:tcPr>
            <w:tcW w:w="2180" w:type="dxa"/>
            <w:shd w:val="clear" w:color="auto" w:fill="auto"/>
          </w:tcPr>
          <w:p w14:paraId="7B53126A" w14:textId="33A66CFE" w:rsidR="001F454D" w:rsidRPr="001F454D" w:rsidRDefault="001F454D" w:rsidP="001F454D">
            <w:pPr>
              <w:ind w:firstLine="0"/>
            </w:pPr>
            <w:r>
              <w:t>Brewer</w:t>
            </w:r>
          </w:p>
        </w:tc>
      </w:tr>
      <w:tr w:rsidR="001F454D" w:rsidRPr="001F454D" w14:paraId="6385EE7D" w14:textId="77777777" w:rsidTr="001F454D">
        <w:tc>
          <w:tcPr>
            <w:tcW w:w="2179" w:type="dxa"/>
            <w:shd w:val="clear" w:color="auto" w:fill="auto"/>
          </w:tcPr>
          <w:p w14:paraId="53C3DEBA" w14:textId="12B00EF6" w:rsidR="001F454D" w:rsidRPr="001F454D" w:rsidRDefault="001F454D" w:rsidP="001F454D">
            <w:pPr>
              <w:ind w:firstLine="0"/>
            </w:pPr>
            <w:r>
              <w:t>Brittain</w:t>
            </w:r>
          </w:p>
        </w:tc>
        <w:tc>
          <w:tcPr>
            <w:tcW w:w="2179" w:type="dxa"/>
            <w:shd w:val="clear" w:color="auto" w:fill="auto"/>
          </w:tcPr>
          <w:p w14:paraId="1C4466D4" w14:textId="073AC02C" w:rsidR="001F454D" w:rsidRPr="001F454D" w:rsidRDefault="001F454D" w:rsidP="001F454D">
            <w:pPr>
              <w:ind w:firstLine="0"/>
            </w:pPr>
            <w:r>
              <w:t>Bustos</w:t>
            </w:r>
          </w:p>
        </w:tc>
        <w:tc>
          <w:tcPr>
            <w:tcW w:w="2180" w:type="dxa"/>
            <w:shd w:val="clear" w:color="auto" w:fill="auto"/>
          </w:tcPr>
          <w:p w14:paraId="0729A404" w14:textId="73EB126D" w:rsidR="001F454D" w:rsidRPr="001F454D" w:rsidRDefault="001F454D" w:rsidP="001F454D">
            <w:pPr>
              <w:ind w:firstLine="0"/>
            </w:pPr>
            <w:r>
              <w:t>Calhoon</w:t>
            </w:r>
          </w:p>
        </w:tc>
      </w:tr>
      <w:tr w:rsidR="001F454D" w:rsidRPr="001F454D" w14:paraId="5298F8CA" w14:textId="77777777" w:rsidTr="001F454D">
        <w:tc>
          <w:tcPr>
            <w:tcW w:w="2179" w:type="dxa"/>
            <w:shd w:val="clear" w:color="auto" w:fill="auto"/>
          </w:tcPr>
          <w:p w14:paraId="241B24BA" w14:textId="1C2ED384" w:rsidR="001F454D" w:rsidRPr="001F454D" w:rsidRDefault="001F454D" w:rsidP="001F454D">
            <w:pPr>
              <w:ind w:firstLine="0"/>
            </w:pPr>
            <w:r>
              <w:t>Carter</w:t>
            </w:r>
          </w:p>
        </w:tc>
        <w:tc>
          <w:tcPr>
            <w:tcW w:w="2179" w:type="dxa"/>
            <w:shd w:val="clear" w:color="auto" w:fill="auto"/>
          </w:tcPr>
          <w:p w14:paraId="405CBBF4" w14:textId="4B75226E" w:rsidR="001F454D" w:rsidRPr="001F454D" w:rsidRDefault="001F454D" w:rsidP="001F454D">
            <w:pPr>
              <w:ind w:firstLine="0"/>
            </w:pPr>
            <w:r>
              <w:t>Caskey</w:t>
            </w:r>
          </w:p>
        </w:tc>
        <w:tc>
          <w:tcPr>
            <w:tcW w:w="2180" w:type="dxa"/>
            <w:shd w:val="clear" w:color="auto" w:fill="auto"/>
          </w:tcPr>
          <w:p w14:paraId="40A344F3" w14:textId="67B6A7A1" w:rsidR="001F454D" w:rsidRPr="001F454D" w:rsidRDefault="001F454D" w:rsidP="001F454D">
            <w:pPr>
              <w:ind w:firstLine="0"/>
            </w:pPr>
            <w:r>
              <w:t>Chapman</w:t>
            </w:r>
          </w:p>
        </w:tc>
      </w:tr>
      <w:tr w:rsidR="001F454D" w:rsidRPr="001F454D" w14:paraId="39728383" w14:textId="77777777" w:rsidTr="001F454D">
        <w:tc>
          <w:tcPr>
            <w:tcW w:w="2179" w:type="dxa"/>
            <w:shd w:val="clear" w:color="auto" w:fill="auto"/>
          </w:tcPr>
          <w:p w14:paraId="518D4768" w14:textId="6549CB3D" w:rsidR="001F454D" w:rsidRPr="001F454D" w:rsidRDefault="001F454D" w:rsidP="001F454D">
            <w:pPr>
              <w:ind w:firstLine="0"/>
            </w:pPr>
            <w:r>
              <w:t>Collins</w:t>
            </w:r>
          </w:p>
        </w:tc>
        <w:tc>
          <w:tcPr>
            <w:tcW w:w="2179" w:type="dxa"/>
            <w:shd w:val="clear" w:color="auto" w:fill="auto"/>
          </w:tcPr>
          <w:p w14:paraId="33F93B72" w14:textId="5B06D7BF" w:rsidR="001F454D" w:rsidRPr="001F454D" w:rsidRDefault="001F454D" w:rsidP="001F454D">
            <w:pPr>
              <w:ind w:firstLine="0"/>
            </w:pPr>
            <w:r>
              <w:t>Connell</w:t>
            </w:r>
          </w:p>
        </w:tc>
        <w:tc>
          <w:tcPr>
            <w:tcW w:w="2180" w:type="dxa"/>
            <w:shd w:val="clear" w:color="auto" w:fill="auto"/>
          </w:tcPr>
          <w:p w14:paraId="7B6A5602" w14:textId="308FAC81" w:rsidR="001F454D" w:rsidRPr="001F454D" w:rsidRDefault="001F454D" w:rsidP="001F454D">
            <w:pPr>
              <w:ind w:firstLine="0"/>
            </w:pPr>
            <w:r>
              <w:t>B. J. Cox</w:t>
            </w:r>
          </w:p>
        </w:tc>
      </w:tr>
      <w:tr w:rsidR="001F454D" w:rsidRPr="001F454D" w14:paraId="314FF337" w14:textId="77777777" w:rsidTr="001F454D">
        <w:tc>
          <w:tcPr>
            <w:tcW w:w="2179" w:type="dxa"/>
            <w:shd w:val="clear" w:color="auto" w:fill="auto"/>
          </w:tcPr>
          <w:p w14:paraId="792C0AEF" w14:textId="12D99CD8" w:rsidR="001F454D" w:rsidRPr="001F454D" w:rsidRDefault="001F454D" w:rsidP="001F454D">
            <w:pPr>
              <w:ind w:firstLine="0"/>
            </w:pPr>
            <w:r>
              <w:t>B. L. Cox</w:t>
            </w:r>
          </w:p>
        </w:tc>
        <w:tc>
          <w:tcPr>
            <w:tcW w:w="2179" w:type="dxa"/>
            <w:shd w:val="clear" w:color="auto" w:fill="auto"/>
          </w:tcPr>
          <w:p w14:paraId="29AC6491" w14:textId="4162C4FD" w:rsidR="001F454D" w:rsidRPr="001F454D" w:rsidRDefault="001F454D" w:rsidP="001F454D">
            <w:pPr>
              <w:ind w:firstLine="0"/>
            </w:pPr>
            <w:r>
              <w:t>Cromer</w:t>
            </w:r>
          </w:p>
        </w:tc>
        <w:tc>
          <w:tcPr>
            <w:tcW w:w="2180" w:type="dxa"/>
            <w:shd w:val="clear" w:color="auto" w:fill="auto"/>
          </w:tcPr>
          <w:p w14:paraId="559ADE53" w14:textId="052BF26F" w:rsidR="001F454D" w:rsidRPr="001F454D" w:rsidRDefault="001F454D" w:rsidP="001F454D">
            <w:pPr>
              <w:ind w:firstLine="0"/>
            </w:pPr>
            <w:r>
              <w:t>Davis</w:t>
            </w:r>
          </w:p>
        </w:tc>
      </w:tr>
      <w:tr w:rsidR="001F454D" w:rsidRPr="001F454D" w14:paraId="77EA9BEE" w14:textId="77777777" w:rsidTr="001F454D">
        <w:tc>
          <w:tcPr>
            <w:tcW w:w="2179" w:type="dxa"/>
            <w:shd w:val="clear" w:color="auto" w:fill="auto"/>
          </w:tcPr>
          <w:p w14:paraId="63324F62" w14:textId="02003B9C" w:rsidR="001F454D" w:rsidRPr="001F454D" w:rsidRDefault="001F454D" w:rsidP="001F454D">
            <w:pPr>
              <w:ind w:firstLine="0"/>
            </w:pPr>
            <w:r>
              <w:t>Dillard</w:t>
            </w:r>
          </w:p>
        </w:tc>
        <w:tc>
          <w:tcPr>
            <w:tcW w:w="2179" w:type="dxa"/>
            <w:shd w:val="clear" w:color="auto" w:fill="auto"/>
          </w:tcPr>
          <w:p w14:paraId="1C1C4A9B" w14:textId="5DFB7463" w:rsidR="001F454D" w:rsidRPr="001F454D" w:rsidRDefault="001F454D" w:rsidP="001F454D">
            <w:pPr>
              <w:ind w:firstLine="0"/>
            </w:pPr>
            <w:r>
              <w:t>Elliott</w:t>
            </w:r>
          </w:p>
        </w:tc>
        <w:tc>
          <w:tcPr>
            <w:tcW w:w="2180" w:type="dxa"/>
            <w:shd w:val="clear" w:color="auto" w:fill="auto"/>
          </w:tcPr>
          <w:p w14:paraId="0466D449" w14:textId="12ACD3F6" w:rsidR="001F454D" w:rsidRPr="001F454D" w:rsidRDefault="001F454D" w:rsidP="001F454D">
            <w:pPr>
              <w:ind w:firstLine="0"/>
            </w:pPr>
            <w:r>
              <w:t>Erickson</w:t>
            </w:r>
          </w:p>
        </w:tc>
      </w:tr>
      <w:tr w:rsidR="001F454D" w:rsidRPr="001F454D" w14:paraId="1B00E63D" w14:textId="77777777" w:rsidTr="001F454D">
        <w:tc>
          <w:tcPr>
            <w:tcW w:w="2179" w:type="dxa"/>
            <w:shd w:val="clear" w:color="auto" w:fill="auto"/>
          </w:tcPr>
          <w:p w14:paraId="7E6CE820" w14:textId="0B4C2E41" w:rsidR="001F454D" w:rsidRPr="001F454D" w:rsidRDefault="001F454D" w:rsidP="001F454D">
            <w:pPr>
              <w:ind w:firstLine="0"/>
            </w:pPr>
            <w:r>
              <w:t>Forrest</w:t>
            </w:r>
          </w:p>
        </w:tc>
        <w:tc>
          <w:tcPr>
            <w:tcW w:w="2179" w:type="dxa"/>
            <w:shd w:val="clear" w:color="auto" w:fill="auto"/>
          </w:tcPr>
          <w:p w14:paraId="33121EC5" w14:textId="04973BB3" w:rsidR="001F454D" w:rsidRPr="001F454D" w:rsidRDefault="001F454D" w:rsidP="001F454D">
            <w:pPr>
              <w:ind w:firstLine="0"/>
            </w:pPr>
            <w:r>
              <w:t>Gagnon</w:t>
            </w:r>
          </w:p>
        </w:tc>
        <w:tc>
          <w:tcPr>
            <w:tcW w:w="2180" w:type="dxa"/>
            <w:shd w:val="clear" w:color="auto" w:fill="auto"/>
          </w:tcPr>
          <w:p w14:paraId="59332AE1" w14:textId="38D9EB77" w:rsidR="001F454D" w:rsidRPr="001F454D" w:rsidRDefault="001F454D" w:rsidP="001F454D">
            <w:pPr>
              <w:ind w:firstLine="0"/>
            </w:pPr>
            <w:r>
              <w:t>Garvin</w:t>
            </w:r>
          </w:p>
        </w:tc>
      </w:tr>
      <w:tr w:rsidR="001F454D" w:rsidRPr="001F454D" w14:paraId="10131169" w14:textId="77777777" w:rsidTr="001F454D">
        <w:tc>
          <w:tcPr>
            <w:tcW w:w="2179" w:type="dxa"/>
            <w:shd w:val="clear" w:color="auto" w:fill="auto"/>
          </w:tcPr>
          <w:p w14:paraId="0C8D663D" w14:textId="1B2AF8DE" w:rsidR="001F454D" w:rsidRPr="001F454D" w:rsidRDefault="001F454D" w:rsidP="001F454D">
            <w:pPr>
              <w:ind w:firstLine="0"/>
            </w:pPr>
            <w:r>
              <w:t>Gibson</w:t>
            </w:r>
          </w:p>
        </w:tc>
        <w:tc>
          <w:tcPr>
            <w:tcW w:w="2179" w:type="dxa"/>
            <w:shd w:val="clear" w:color="auto" w:fill="auto"/>
          </w:tcPr>
          <w:p w14:paraId="2797EEDB" w14:textId="5A9A1ECF" w:rsidR="001F454D" w:rsidRPr="001F454D" w:rsidRDefault="001F454D" w:rsidP="001F454D">
            <w:pPr>
              <w:ind w:firstLine="0"/>
            </w:pPr>
            <w:r>
              <w:t>Gilliam</w:t>
            </w:r>
          </w:p>
        </w:tc>
        <w:tc>
          <w:tcPr>
            <w:tcW w:w="2180" w:type="dxa"/>
            <w:shd w:val="clear" w:color="auto" w:fill="auto"/>
          </w:tcPr>
          <w:p w14:paraId="0AB2FFFC" w14:textId="659CD3F2" w:rsidR="001F454D" w:rsidRPr="001F454D" w:rsidRDefault="001F454D" w:rsidP="001F454D">
            <w:pPr>
              <w:ind w:firstLine="0"/>
            </w:pPr>
            <w:r>
              <w:t>Gilliard</w:t>
            </w:r>
          </w:p>
        </w:tc>
      </w:tr>
      <w:tr w:rsidR="001F454D" w:rsidRPr="001F454D" w14:paraId="48E43829" w14:textId="77777777" w:rsidTr="001F454D">
        <w:tc>
          <w:tcPr>
            <w:tcW w:w="2179" w:type="dxa"/>
            <w:shd w:val="clear" w:color="auto" w:fill="auto"/>
          </w:tcPr>
          <w:p w14:paraId="468F98B9" w14:textId="4C7BE892" w:rsidR="001F454D" w:rsidRPr="001F454D" w:rsidRDefault="001F454D" w:rsidP="001F454D">
            <w:pPr>
              <w:ind w:firstLine="0"/>
            </w:pPr>
            <w:r>
              <w:t>Guest</w:t>
            </w:r>
          </w:p>
        </w:tc>
        <w:tc>
          <w:tcPr>
            <w:tcW w:w="2179" w:type="dxa"/>
            <w:shd w:val="clear" w:color="auto" w:fill="auto"/>
          </w:tcPr>
          <w:p w14:paraId="0DE2D829" w14:textId="4895F3F8" w:rsidR="001F454D" w:rsidRPr="001F454D" w:rsidRDefault="001F454D" w:rsidP="001F454D">
            <w:pPr>
              <w:ind w:firstLine="0"/>
            </w:pPr>
            <w:r>
              <w:t>Guffey</w:t>
            </w:r>
          </w:p>
        </w:tc>
        <w:tc>
          <w:tcPr>
            <w:tcW w:w="2180" w:type="dxa"/>
            <w:shd w:val="clear" w:color="auto" w:fill="auto"/>
          </w:tcPr>
          <w:p w14:paraId="528B6666" w14:textId="3BBD3D26" w:rsidR="001F454D" w:rsidRPr="001F454D" w:rsidRDefault="001F454D" w:rsidP="001F454D">
            <w:pPr>
              <w:ind w:firstLine="0"/>
            </w:pPr>
            <w:r>
              <w:t>Haddon</w:t>
            </w:r>
          </w:p>
        </w:tc>
      </w:tr>
      <w:tr w:rsidR="001F454D" w:rsidRPr="001F454D" w14:paraId="7C63B72F" w14:textId="77777777" w:rsidTr="001F454D">
        <w:tc>
          <w:tcPr>
            <w:tcW w:w="2179" w:type="dxa"/>
            <w:shd w:val="clear" w:color="auto" w:fill="auto"/>
          </w:tcPr>
          <w:p w14:paraId="764B6651" w14:textId="65DF9C4A" w:rsidR="001F454D" w:rsidRPr="001F454D" w:rsidRDefault="001F454D" w:rsidP="001F454D">
            <w:pPr>
              <w:ind w:firstLine="0"/>
            </w:pPr>
            <w:r>
              <w:t>Hager</w:t>
            </w:r>
          </w:p>
        </w:tc>
        <w:tc>
          <w:tcPr>
            <w:tcW w:w="2179" w:type="dxa"/>
            <w:shd w:val="clear" w:color="auto" w:fill="auto"/>
          </w:tcPr>
          <w:p w14:paraId="45A12112" w14:textId="4E7BB9A5" w:rsidR="001F454D" w:rsidRPr="001F454D" w:rsidRDefault="001F454D" w:rsidP="001F454D">
            <w:pPr>
              <w:ind w:firstLine="0"/>
            </w:pPr>
            <w:r>
              <w:t>Hardee</w:t>
            </w:r>
          </w:p>
        </w:tc>
        <w:tc>
          <w:tcPr>
            <w:tcW w:w="2180" w:type="dxa"/>
            <w:shd w:val="clear" w:color="auto" w:fill="auto"/>
          </w:tcPr>
          <w:p w14:paraId="517E7BE4" w14:textId="7B8DC4F5" w:rsidR="001F454D" w:rsidRPr="001F454D" w:rsidRDefault="001F454D" w:rsidP="001F454D">
            <w:pPr>
              <w:ind w:firstLine="0"/>
            </w:pPr>
            <w:r>
              <w:t>Harris</w:t>
            </w:r>
          </w:p>
        </w:tc>
      </w:tr>
      <w:tr w:rsidR="001F454D" w:rsidRPr="001F454D" w14:paraId="43B1BE89" w14:textId="77777777" w:rsidTr="001F454D">
        <w:tc>
          <w:tcPr>
            <w:tcW w:w="2179" w:type="dxa"/>
            <w:shd w:val="clear" w:color="auto" w:fill="auto"/>
          </w:tcPr>
          <w:p w14:paraId="187792B8" w14:textId="08C9D8ED" w:rsidR="001F454D" w:rsidRPr="001F454D" w:rsidRDefault="001F454D" w:rsidP="001F454D">
            <w:pPr>
              <w:ind w:firstLine="0"/>
            </w:pPr>
            <w:r>
              <w:t>Hartnett</w:t>
            </w:r>
          </w:p>
        </w:tc>
        <w:tc>
          <w:tcPr>
            <w:tcW w:w="2179" w:type="dxa"/>
            <w:shd w:val="clear" w:color="auto" w:fill="auto"/>
          </w:tcPr>
          <w:p w14:paraId="3E444E12" w14:textId="4293C18E" w:rsidR="001F454D" w:rsidRPr="001F454D" w:rsidRDefault="001F454D" w:rsidP="001F454D">
            <w:pPr>
              <w:ind w:firstLine="0"/>
            </w:pPr>
            <w:r>
              <w:t>Hayes</w:t>
            </w:r>
          </w:p>
        </w:tc>
        <w:tc>
          <w:tcPr>
            <w:tcW w:w="2180" w:type="dxa"/>
            <w:shd w:val="clear" w:color="auto" w:fill="auto"/>
          </w:tcPr>
          <w:p w14:paraId="5D73EF57" w14:textId="39754D09" w:rsidR="001F454D" w:rsidRPr="001F454D" w:rsidRDefault="001F454D" w:rsidP="001F454D">
            <w:pPr>
              <w:ind w:firstLine="0"/>
            </w:pPr>
            <w:r>
              <w:t>Henegan</w:t>
            </w:r>
          </w:p>
        </w:tc>
      </w:tr>
      <w:tr w:rsidR="001F454D" w:rsidRPr="001F454D" w14:paraId="67ECFB9E" w14:textId="77777777" w:rsidTr="001F454D">
        <w:tc>
          <w:tcPr>
            <w:tcW w:w="2179" w:type="dxa"/>
            <w:shd w:val="clear" w:color="auto" w:fill="auto"/>
          </w:tcPr>
          <w:p w14:paraId="14E7771F" w14:textId="6419340D" w:rsidR="001F454D" w:rsidRPr="001F454D" w:rsidRDefault="001F454D" w:rsidP="001F454D">
            <w:pPr>
              <w:ind w:firstLine="0"/>
            </w:pPr>
            <w:r>
              <w:t>Herbkersman</w:t>
            </w:r>
          </w:p>
        </w:tc>
        <w:tc>
          <w:tcPr>
            <w:tcW w:w="2179" w:type="dxa"/>
            <w:shd w:val="clear" w:color="auto" w:fill="auto"/>
          </w:tcPr>
          <w:p w14:paraId="0ED1A294" w14:textId="35EEB223" w:rsidR="001F454D" w:rsidRPr="001F454D" w:rsidRDefault="001F454D" w:rsidP="001F454D">
            <w:pPr>
              <w:ind w:firstLine="0"/>
            </w:pPr>
            <w:r>
              <w:t>Hewitt</w:t>
            </w:r>
          </w:p>
        </w:tc>
        <w:tc>
          <w:tcPr>
            <w:tcW w:w="2180" w:type="dxa"/>
            <w:shd w:val="clear" w:color="auto" w:fill="auto"/>
          </w:tcPr>
          <w:p w14:paraId="1B56B1BA" w14:textId="2134B345" w:rsidR="001F454D" w:rsidRPr="001F454D" w:rsidRDefault="001F454D" w:rsidP="001F454D">
            <w:pPr>
              <w:ind w:firstLine="0"/>
            </w:pPr>
            <w:r>
              <w:t>Hiott</w:t>
            </w:r>
          </w:p>
        </w:tc>
      </w:tr>
      <w:tr w:rsidR="001F454D" w:rsidRPr="001F454D" w14:paraId="7591A448" w14:textId="77777777" w:rsidTr="001F454D">
        <w:tc>
          <w:tcPr>
            <w:tcW w:w="2179" w:type="dxa"/>
            <w:shd w:val="clear" w:color="auto" w:fill="auto"/>
          </w:tcPr>
          <w:p w14:paraId="097DCE71" w14:textId="7DCE2DA3" w:rsidR="001F454D" w:rsidRPr="001F454D" w:rsidRDefault="001F454D" w:rsidP="001F454D">
            <w:pPr>
              <w:ind w:firstLine="0"/>
            </w:pPr>
            <w:r>
              <w:t>Hixon</w:t>
            </w:r>
          </w:p>
        </w:tc>
        <w:tc>
          <w:tcPr>
            <w:tcW w:w="2179" w:type="dxa"/>
            <w:shd w:val="clear" w:color="auto" w:fill="auto"/>
          </w:tcPr>
          <w:p w14:paraId="3A658A0F" w14:textId="69B9C2AB" w:rsidR="001F454D" w:rsidRPr="001F454D" w:rsidRDefault="001F454D" w:rsidP="001F454D">
            <w:pPr>
              <w:ind w:firstLine="0"/>
            </w:pPr>
            <w:r>
              <w:t>Hosey</w:t>
            </w:r>
          </w:p>
        </w:tc>
        <w:tc>
          <w:tcPr>
            <w:tcW w:w="2180" w:type="dxa"/>
            <w:shd w:val="clear" w:color="auto" w:fill="auto"/>
          </w:tcPr>
          <w:p w14:paraId="646E4673" w14:textId="166E0F16" w:rsidR="001F454D" w:rsidRPr="001F454D" w:rsidRDefault="001F454D" w:rsidP="001F454D">
            <w:pPr>
              <w:ind w:firstLine="0"/>
            </w:pPr>
            <w:r>
              <w:t>Hyde</w:t>
            </w:r>
          </w:p>
        </w:tc>
      </w:tr>
      <w:tr w:rsidR="001F454D" w:rsidRPr="001F454D" w14:paraId="6153D539" w14:textId="77777777" w:rsidTr="001F454D">
        <w:tc>
          <w:tcPr>
            <w:tcW w:w="2179" w:type="dxa"/>
            <w:shd w:val="clear" w:color="auto" w:fill="auto"/>
          </w:tcPr>
          <w:p w14:paraId="6F585DAF" w14:textId="1745873A" w:rsidR="001F454D" w:rsidRPr="001F454D" w:rsidRDefault="001F454D" w:rsidP="001F454D">
            <w:pPr>
              <w:ind w:firstLine="0"/>
            </w:pPr>
            <w:r>
              <w:t>Jefferson</w:t>
            </w:r>
          </w:p>
        </w:tc>
        <w:tc>
          <w:tcPr>
            <w:tcW w:w="2179" w:type="dxa"/>
            <w:shd w:val="clear" w:color="auto" w:fill="auto"/>
          </w:tcPr>
          <w:p w14:paraId="2C0EE269" w14:textId="61617371" w:rsidR="001F454D" w:rsidRPr="001F454D" w:rsidRDefault="001F454D" w:rsidP="001F454D">
            <w:pPr>
              <w:ind w:firstLine="0"/>
            </w:pPr>
            <w:r>
              <w:t>J. E. Johnson</w:t>
            </w:r>
          </w:p>
        </w:tc>
        <w:tc>
          <w:tcPr>
            <w:tcW w:w="2180" w:type="dxa"/>
            <w:shd w:val="clear" w:color="auto" w:fill="auto"/>
          </w:tcPr>
          <w:p w14:paraId="521095E8" w14:textId="729698CE" w:rsidR="001F454D" w:rsidRPr="001F454D" w:rsidRDefault="001F454D" w:rsidP="001F454D">
            <w:pPr>
              <w:ind w:firstLine="0"/>
            </w:pPr>
            <w:r>
              <w:t>J. L. Johnson</w:t>
            </w:r>
          </w:p>
        </w:tc>
      </w:tr>
      <w:tr w:rsidR="001F454D" w:rsidRPr="001F454D" w14:paraId="4650FDDC" w14:textId="77777777" w:rsidTr="001F454D">
        <w:tc>
          <w:tcPr>
            <w:tcW w:w="2179" w:type="dxa"/>
            <w:shd w:val="clear" w:color="auto" w:fill="auto"/>
          </w:tcPr>
          <w:p w14:paraId="6827D3C8" w14:textId="1671001D" w:rsidR="001F454D" w:rsidRPr="001F454D" w:rsidRDefault="001F454D" w:rsidP="001F454D">
            <w:pPr>
              <w:ind w:firstLine="0"/>
            </w:pPr>
            <w:r>
              <w:t>W. Jones</w:t>
            </w:r>
          </w:p>
        </w:tc>
        <w:tc>
          <w:tcPr>
            <w:tcW w:w="2179" w:type="dxa"/>
            <w:shd w:val="clear" w:color="auto" w:fill="auto"/>
          </w:tcPr>
          <w:p w14:paraId="5AF484F5" w14:textId="081E13F5" w:rsidR="001F454D" w:rsidRPr="001F454D" w:rsidRDefault="001F454D" w:rsidP="001F454D">
            <w:pPr>
              <w:ind w:firstLine="0"/>
            </w:pPr>
            <w:r>
              <w:t>Jordan</w:t>
            </w:r>
          </w:p>
        </w:tc>
        <w:tc>
          <w:tcPr>
            <w:tcW w:w="2180" w:type="dxa"/>
            <w:shd w:val="clear" w:color="auto" w:fill="auto"/>
          </w:tcPr>
          <w:p w14:paraId="719D9B05" w14:textId="04F0530F" w:rsidR="001F454D" w:rsidRPr="001F454D" w:rsidRDefault="001F454D" w:rsidP="001F454D">
            <w:pPr>
              <w:ind w:firstLine="0"/>
            </w:pPr>
            <w:r>
              <w:t>Kilmartin</w:t>
            </w:r>
          </w:p>
        </w:tc>
      </w:tr>
      <w:tr w:rsidR="001F454D" w:rsidRPr="001F454D" w14:paraId="19648DB0" w14:textId="77777777" w:rsidTr="001F454D">
        <w:tc>
          <w:tcPr>
            <w:tcW w:w="2179" w:type="dxa"/>
            <w:shd w:val="clear" w:color="auto" w:fill="auto"/>
          </w:tcPr>
          <w:p w14:paraId="2C27C241" w14:textId="12AF0AA5" w:rsidR="001F454D" w:rsidRPr="001F454D" w:rsidRDefault="001F454D" w:rsidP="001F454D">
            <w:pPr>
              <w:ind w:firstLine="0"/>
            </w:pPr>
            <w:r>
              <w:t>Kirby</w:t>
            </w:r>
          </w:p>
        </w:tc>
        <w:tc>
          <w:tcPr>
            <w:tcW w:w="2179" w:type="dxa"/>
            <w:shd w:val="clear" w:color="auto" w:fill="auto"/>
          </w:tcPr>
          <w:p w14:paraId="0C540F95" w14:textId="60380526" w:rsidR="001F454D" w:rsidRPr="001F454D" w:rsidRDefault="001F454D" w:rsidP="001F454D">
            <w:pPr>
              <w:ind w:firstLine="0"/>
            </w:pPr>
            <w:r>
              <w:t>Landing</w:t>
            </w:r>
          </w:p>
        </w:tc>
        <w:tc>
          <w:tcPr>
            <w:tcW w:w="2180" w:type="dxa"/>
            <w:shd w:val="clear" w:color="auto" w:fill="auto"/>
          </w:tcPr>
          <w:p w14:paraId="0FE6840D" w14:textId="602A7F42" w:rsidR="001F454D" w:rsidRPr="001F454D" w:rsidRDefault="001F454D" w:rsidP="001F454D">
            <w:pPr>
              <w:ind w:firstLine="0"/>
            </w:pPr>
            <w:r>
              <w:t>Lawson</w:t>
            </w:r>
          </w:p>
        </w:tc>
      </w:tr>
      <w:tr w:rsidR="001F454D" w:rsidRPr="001F454D" w14:paraId="2A7438B7" w14:textId="77777777" w:rsidTr="001F454D">
        <w:tc>
          <w:tcPr>
            <w:tcW w:w="2179" w:type="dxa"/>
            <w:shd w:val="clear" w:color="auto" w:fill="auto"/>
          </w:tcPr>
          <w:p w14:paraId="419C5DCC" w14:textId="5960FBDD" w:rsidR="001F454D" w:rsidRPr="001F454D" w:rsidRDefault="001F454D" w:rsidP="001F454D">
            <w:pPr>
              <w:ind w:firstLine="0"/>
            </w:pPr>
            <w:r>
              <w:t>Leber</w:t>
            </w:r>
          </w:p>
        </w:tc>
        <w:tc>
          <w:tcPr>
            <w:tcW w:w="2179" w:type="dxa"/>
            <w:shd w:val="clear" w:color="auto" w:fill="auto"/>
          </w:tcPr>
          <w:p w14:paraId="26C7322E" w14:textId="78AB34E8" w:rsidR="001F454D" w:rsidRPr="001F454D" w:rsidRDefault="001F454D" w:rsidP="001F454D">
            <w:pPr>
              <w:ind w:firstLine="0"/>
            </w:pPr>
            <w:r>
              <w:t>Ligon</w:t>
            </w:r>
          </w:p>
        </w:tc>
        <w:tc>
          <w:tcPr>
            <w:tcW w:w="2180" w:type="dxa"/>
            <w:shd w:val="clear" w:color="auto" w:fill="auto"/>
          </w:tcPr>
          <w:p w14:paraId="42DCC4BC" w14:textId="5B19B080" w:rsidR="001F454D" w:rsidRPr="001F454D" w:rsidRDefault="001F454D" w:rsidP="001F454D">
            <w:pPr>
              <w:ind w:firstLine="0"/>
            </w:pPr>
            <w:r>
              <w:t>May</w:t>
            </w:r>
          </w:p>
        </w:tc>
      </w:tr>
      <w:tr w:rsidR="001F454D" w:rsidRPr="001F454D" w14:paraId="2C8BDE43" w14:textId="77777777" w:rsidTr="001F454D">
        <w:tc>
          <w:tcPr>
            <w:tcW w:w="2179" w:type="dxa"/>
            <w:shd w:val="clear" w:color="auto" w:fill="auto"/>
          </w:tcPr>
          <w:p w14:paraId="47B084D8" w14:textId="03950109" w:rsidR="001F454D" w:rsidRPr="001F454D" w:rsidRDefault="001F454D" w:rsidP="001F454D">
            <w:pPr>
              <w:ind w:firstLine="0"/>
            </w:pPr>
            <w:r>
              <w:t>McCabe</w:t>
            </w:r>
          </w:p>
        </w:tc>
        <w:tc>
          <w:tcPr>
            <w:tcW w:w="2179" w:type="dxa"/>
            <w:shd w:val="clear" w:color="auto" w:fill="auto"/>
          </w:tcPr>
          <w:p w14:paraId="59E52D6E" w14:textId="06556448" w:rsidR="001F454D" w:rsidRPr="001F454D" w:rsidRDefault="001F454D" w:rsidP="001F454D">
            <w:pPr>
              <w:ind w:firstLine="0"/>
            </w:pPr>
            <w:r>
              <w:t>McCravy</w:t>
            </w:r>
          </w:p>
        </w:tc>
        <w:tc>
          <w:tcPr>
            <w:tcW w:w="2180" w:type="dxa"/>
            <w:shd w:val="clear" w:color="auto" w:fill="auto"/>
          </w:tcPr>
          <w:p w14:paraId="480CC26E" w14:textId="14F4BF81" w:rsidR="001F454D" w:rsidRPr="001F454D" w:rsidRDefault="001F454D" w:rsidP="001F454D">
            <w:pPr>
              <w:ind w:firstLine="0"/>
            </w:pPr>
            <w:r>
              <w:t>McDaniel</w:t>
            </w:r>
          </w:p>
        </w:tc>
      </w:tr>
      <w:tr w:rsidR="001F454D" w:rsidRPr="001F454D" w14:paraId="5676CE47" w14:textId="77777777" w:rsidTr="001F454D">
        <w:tc>
          <w:tcPr>
            <w:tcW w:w="2179" w:type="dxa"/>
            <w:shd w:val="clear" w:color="auto" w:fill="auto"/>
          </w:tcPr>
          <w:p w14:paraId="0CDA8430" w14:textId="0C6364D3" w:rsidR="001F454D" w:rsidRPr="001F454D" w:rsidRDefault="001F454D" w:rsidP="001F454D">
            <w:pPr>
              <w:ind w:firstLine="0"/>
            </w:pPr>
            <w:r>
              <w:t>McGinnis</w:t>
            </w:r>
          </w:p>
        </w:tc>
        <w:tc>
          <w:tcPr>
            <w:tcW w:w="2179" w:type="dxa"/>
            <w:shd w:val="clear" w:color="auto" w:fill="auto"/>
          </w:tcPr>
          <w:p w14:paraId="360DE2BB" w14:textId="5C1FA587" w:rsidR="001F454D" w:rsidRPr="001F454D" w:rsidRDefault="001F454D" w:rsidP="001F454D">
            <w:pPr>
              <w:ind w:firstLine="0"/>
            </w:pPr>
            <w:r>
              <w:t>Mitchell</w:t>
            </w:r>
          </w:p>
        </w:tc>
        <w:tc>
          <w:tcPr>
            <w:tcW w:w="2180" w:type="dxa"/>
            <w:shd w:val="clear" w:color="auto" w:fill="auto"/>
          </w:tcPr>
          <w:p w14:paraId="4DBFE9BD" w14:textId="451E12B2" w:rsidR="001F454D" w:rsidRPr="001F454D" w:rsidRDefault="001F454D" w:rsidP="001F454D">
            <w:pPr>
              <w:ind w:firstLine="0"/>
            </w:pPr>
            <w:r>
              <w:t>T. Moore</w:t>
            </w:r>
          </w:p>
        </w:tc>
      </w:tr>
      <w:tr w:rsidR="001F454D" w:rsidRPr="001F454D" w14:paraId="589BAB54" w14:textId="77777777" w:rsidTr="001F454D">
        <w:tc>
          <w:tcPr>
            <w:tcW w:w="2179" w:type="dxa"/>
            <w:shd w:val="clear" w:color="auto" w:fill="auto"/>
          </w:tcPr>
          <w:p w14:paraId="26D452BC" w14:textId="2DC00AA9" w:rsidR="001F454D" w:rsidRPr="001F454D" w:rsidRDefault="001F454D" w:rsidP="001F454D">
            <w:pPr>
              <w:ind w:firstLine="0"/>
            </w:pPr>
            <w:r>
              <w:t>T. A. Morgan</w:t>
            </w:r>
          </w:p>
        </w:tc>
        <w:tc>
          <w:tcPr>
            <w:tcW w:w="2179" w:type="dxa"/>
            <w:shd w:val="clear" w:color="auto" w:fill="auto"/>
          </w:tcPr>
          <w:p w14:paraId="3A76C113" w14:textId="3B65C0A0" w:rsidR="001F454D" w:rsidRPr="001F454D" w:rsidRDefault="001F454D" w:rsidP="001F454D">
            <w:pPr>
              <w:ind w:firstLine="0"/>
            </w:pPr>
            <w:r>
              <w:t>Moss</w:t>
            </w:r>
          </w:p>
        </w:tc>
        <w:tc>
          <w:tcPr>
            <w:tcW w:w="2180" w:type="dxa"/>
            <w:shd w:val="clear" w:color="auto" w:fill="auto"/>
          </w:tcPr>
          <w:p w14:paraId="78D9DA61" w14:textId="499B7BB0" w:rsidR="001F454D" w:rsidRPr="001F454D" w:rsidRDefault="001F454D" w:rsidP="001F454D">
            <w:pPr>
              <w:ind w:firstLine="0"/>
            </w:pPr>
            <w:r>
              <w:t>Murphy</w:t>
            </w:r>
          </w:p>
        </w:tc>
      </w:tr>
      <w:tr w:rsidR="001F454D" w:rsidRPr="001F454D" w14:paraId="4D6DEC9E" w14:textId="77777777" w:rsidTr="001F454D">
        <w:tc>
          <w:tcPr>
            <w:tcW w:w="2179" w:type="dxa"/>
            <w:shd w:val="clear" w:color="auto" w:fill="auto"/>
          </w:tcPr>
          <w:p w14:paraId="6708AB87" w14:textId="6CE4E64D" w:rsidR="001F454D" w:rsidRPr="001F454D" w:rsidRDefault="001F454D" w:rsidP="001F454D">
            <w:pPr>
              <w:ind w:firstLine="0"/>
            </w:pPr>
            <w:r>
              <w:t>Neese</w:t>
            </w:r>
          </w:p>
        </w:tc>
        <w:tc>
          <w:tcPr>
            <w:tcW w:w="2179" w:type="dxa"/>
            <w:shd w:val="clear" w:color="auto" w:fill="auto"/>
          </w:tcPr>
          <w:p w14:paraId="52A9371A" w14:textId="2464103C" w:rsidR="001F454D" w:rsidRPr="001F454D" w:rsidRDefault="001F454D" w:rsidP="001F454D">
            <w:pPr>
              <w:ind w:firstLine="0"/>
            </w:pPr>
            <w:r>
              <w:t>B. Newton</w:t>
            </w:r>
          </w:p>
        </w:tc>
        <w:tc>
          <w:tcPr>
            <w:tcW w:w="2180" w:type="dxa"/>
            <w:shd w:val="clear" w:color="auto" w:fill="auto"/>
          </w:tcPr>
          <w:p w14:paraId="40B3D136" w14:textId="2DCF95CE" w:rsidR="001F454D" w:rsidRPr="001F454D" w:rsidRDefault="001F454D" w:rsidP="001F454D">
            <w:pPr>
              <w:ind w:firstLine="0"/>
            </w:pPr>
            <w:r>
              <w:t>W. Newton</w:t>
            </w:r>
          </w:p>
        </w:tc>
      </w:tr>
      <w:tr w:rsidR="001F454D" w:rsidRPr="001F454D" w14:paraId="7166FFF4" w14:textId="77777777" w:rsidTr="001F454D">
        <w:tc>
          <w:tcPr>
            <w:tcW w:w="2179" w:type="dxa"/>
            <w:shd w:val="clear" w:color="auto" w:fill="auto"/>
          </w:tcPr>
          <w:p w14:paraId="0D1B47BD" w14:textId="0FB2C8AB" w:rsidR="001F454D" w:rsidRPr="001F454D" w:rsidRDefault="001F454D" w:rsidP="001F454D">
            <w:pPr>
              <w:ind w:firstLine="0"/>
            </w:pPr>
            <w:r>
              <w:t>Nutt</w:t>
            </w:r>
          </w:p>
        </w:tc>
        <w:tc>
          <w:tcPr>
            <w:tcW w:w="2179" w:type="dxa"/>
            <w:shd w:val="clear" w:color="auto" w:fill="auto"/>
          </w:tcPr>
          <w:p w14:paraId="6A9BC512" w14:textId="58C910E0" w:rsidR="001F454D" w:rsidRPr="001F454D" w:rsidRDefault="001F454D" w:rsidP="001F454D">
            <w:pPr>
              <w:ind w:firstLine="0"/>
            </w:pPr>
            <w:r>
              <w:t>O'Neal</w:t>
            </w:r>
          </w:p>
        </w:tc>
        <w:tc>
          <w:tcPr>
            <w:tcW w:w="2180" w:type="dxa"/>
            <w:shd w:val="clear" w:color="auto" w:fill="auto"/>
          </w:tcPr>
          <w:p w14:paraId="74E43235" w14:textId="34994987" w:rsidR="001F454D" w:rsidRPr="001F454D" w:rsidRDefault="001F454D" w:rsidP="001F454D">
            <w:pPr>
              <w:ind w:firstLine="0"/>
            </w:pPr>
            <w:r>
              <w:t>Oremus</w:t>
            </w:r>
          </w:p>
        </w:tc>
      </w:tr>
      <w:tr w:rsidR="001F454D" w:rsidRPr="001F454D" w14:paraId="405F75B0" w14:textId="77777777" w:rsidTr="001F454D">
        <w:tc>
          <w:tcPr>
            <w:tcW w:w="2179" w:type="dxa"/>
            <w:shd w:val="clear" w:color="auto" w:fill="auto"/>
          </w:tcPr>
          <w:p w14:paraId="177638A4" w14:textId="77A685F3" w:rsidR="001F454D" w:rsidRPr="001F454D" w:rsidRDefault="001F454D" w:rsidP="001F454D">
            <w:pPr>
              <w:ind w:firstLine="0"/>
            </w:pPr>
            <w:r>
              <w:t>Ott</w:t>
            </w:r>
          </w:p>
        </w:tc>
        <w:tc>
          <w:tcPr>
            <w:tcW w:w="2179" w:type="dxa"/>
            <w:shd w:val="clear" w:color="auto" w:fill="auto"/>
          </w:tcPr>
          <w:p w14:paraId="2D67AEF1" w14:textId="4A6DA72C" w:rsidR="001F454D" w:rsidRPr="001F454D" w:rsidRDefault="001F454D" w:rsidP="001F454D">
            <w:pPr>
              <w:ind w:firstLine="0"/>
            </w:pPr>
            <w:r>
              <w:t>Pace</w:t>
            </w:r>
          </w:p>
        </w:tc>
        <w:tc>
          <w:tcPr>
            <w:tcW w:w="2180" w:type="dxa"/>
            <w:shd w:val="clear" w:color="auto" w:fill="auto"/>
          </w:tcPr>
          <w:p w14:paraId="7DAF1256" w14:textId="6BB33267" w:rsidR="001F454D" w:rsidRPr="001F454D" w:rsidRDefault="001F454D" w:rsidP="001F454D">
            <w:pPr>
              <w:ind w:firstLine="0"/>
            </w:pPr>
            <w:r>
              <w:t>Pedalino</w:t>
            </w:r>
          </w:p>
        </w:tc>
      </w:tr>
      <w:tr w:rsidR="001F454D" w:rsidRPr="001F454D" w14:paraId="06EE6190" w14:textId="77777777" w:rsidTr="001F454D">
        <w:tc>
          <w:tcPr>
            <w:tcW w:w="2179" w:type="dxa"/>
            <w:shd w:val="clear" w:color="auto" w:fill="auto"/>
          </w:tcPr>
          <w:p w14:paraId="2932B1F0" w14:textId="54A17714" w:rsidR="001F454D" w:rsidRPr="001F454D" w:rsidRDefault="001F454D" w:rsidP="001F454D">
            <w:pPr>
              <w:ind w:firstLine="0"/>
            </w:pPr>
            <w:r>
              <w:t>Pope</w:t>
            </w:r>
          </w:p>
        </w:tc>
        <w:tc>
          <w:tcPr>
            <w:tcW w:w="2179" w:type="dxa"/>
            <w:shd w:val="clear" w:color="auto" w:fill="auto"/>
          </w:tcPr>
          <w:p w14:paraId="18E1053A" w14:textId="51621634" w:rsidR="001F454D" w:rsidRPr="001F454D" w:rsidRDefault="001F454D" w:rsidP="001F454D">
            <w:pPr>
              <w:ind w:firstLine="0"/>
            </w:pPr>
            <w:r>
              <w:t>Rivers</w:t>
            </w:r>
          </w:p>
        </w:tc>
        <w:tc>
          <w:tcPr>
            <w:tcW w:w="2180" w:type="dxa"/>
            <w:shd w:val="clear" w:color="auto" w:fill="auto"/>
          </w:tcPr>
          <w:p w14:paraId="0B924F06" w14:textId="3AFA9DDC" w:rsidR="001F454D" w:rsidRPr="001F454D" w:rsidRDefault="001F454D" w:rsidP="001F454D">
            <w:pPr>
              <w:ind w:firstLine="0"/>
            </w:pPr>
            <w:r>
              <w:t>Robbins</w:t>
            </w:r>
          </w:p>
        </w:tc>
      </w:tr>
      <w:tr w:rsidR="001F454D" w:rsidRPr="001F454D" w14:paraId="0C034ACF" w14:textId="77777777" w:rsidTr="001F454D">
        <w:tc>
          <w:tcPr>
            <w:tcW w:w="2179" w:type="dxa"/>
            <w:shd w:val="clear" w:color="auto" w:fill="auto"/>
          </w:tcPr>
          <w:p w14:paraId="022196A0" w14:textId="3B86DA03" w:rsidR="001F454D" w:rsidRPr="001F454D" w:rsidRDefault="001F454D" w:rsidP="001F454D">
            <w:pPr>
              <w:ind w:firstLine="0"/>
            </w:pPr>
            <w:r>
              <w:t>Rose</w:t>
            </w:r>
          </w:p>
        </w:tc>
        <w:tc>
          <w:tcPr>
            <w:tcW w:w="2179" w:type="dxa"/>
            <w:shd w:val="clear" w:color="auto" w:fill="auto"/>
          </w:tcPr>
          <w:p w14:paraId="5D9C2C46" w14:textId="3F667DCE" w:rsidR="001F454D" w:rsidRPr="001F454D" w:rsidRDefault="001F454D" w:rsidP="001F454D">
            <w:pPr>
              <w:ind w:firstLine="0"/>
            </w:pPr>
            <w:r>
              <w:t>Rutherford</w:t>
            </w:r>
          </w:p>
        </w:tc>
        <w:tc>
          <w:tcPr>
            <w:tcW w:w="2180" w:type="dxa"/>
            <w:shd w:val="clear" w:color="auto" w:fill="auto"/>
          </w:tcPr>
          <w:p w14:paraId="4B5B6375" w14:textId="59F52412" w:rsidR="001F454D" w:rsidRPr="001F454D" w:rsidRDefault="001F454D" w:rsidP="001F454D">
            <w:pPr>
              <w:ind w:firstLine="0"/>
            </w:pPr>
            <w:r>
              <w:t>Sandifer</w:t>
            </w:r>
          </w:p>
        </w:tc>
      </w:tr>
      <w:tr w:rsidR="001F454D" w:rsidRPr="001F454D" w14:paraId="592251D3" w14:textId="77777777" w:rsidTr="001F454D">
        <w:tc>
          <w:tcPr>
            <w:tcW w:w="2179" w:type="dxa"/>
            <w:shd w:val="clear" w:color="auto" w:fill="auto"/>
          </w:tcPr>
          <w:p w14:paraId="7559AFBA" w14:textId="2C75B762" w:rsidR="001F454D" w:rsidRPr="001F454D" w:rsidRDefault="001F454D" w:rsidP="001F454D">
            <w:pPr>
              <w:ind w:firstLine="0"/>
            </w:pPr>
            <w:r>
              <w:t>Schuessler</w:t>
            </w:r>
          </w:p>
        </w:tc>
        <w:tc>
          <w:tcPr>
            <w:tcW w:w="2179" w:type="dxa"/>
            <w:shd w:val="clear" w:color="auto" w:fill="auto"/>
          </w:tcPr>
          <w:p w14:paraId="0CB76C2F" w14:textId="3B08F335" w:rsidR="001F454D" w:rsidRPr="001F454D" w:rsidRDefault="001F454D" w:rsidP="001F454D">
            <w:pPr>
              <w:ind w:firstLine="0"/>
            </w:pPr>
            <w:r>
              <w:t>Sessions</w:t>
            </w:r>
          </w:p>
        </w:tc>
        <w:tc>
          <w:tcPr>
            <w:tcW w:w="2180" w:type="dxa"/>
            <w:shd w:val="clear" w:color="auto" w:fill="auto"/>
          </w:tcPr>
          <w:p w14:paraId="73BDF30E" w14:textId="61671277" w:rsidR="001F454D" w:rsidRPr="001F454D" w:rsidRDefault="001F454D" w:rsidP="001F454D">
            <w:pPr>
              <w:ind w:firstLine="0"/>
            </w:pPr>
            <w:r>
              <w:t>G. M. Smith</w:t>
            </w:r>
          </w:p>
        </w:tc>
      </w:tr>
      <w:tr w:rsidR="001F454D" w:rsidRPr="001F454D" w14:paraId="5FB8F34D" w14:textId="77777777" w:rsidTr="001F454D">
        <w:tc>
          <w:tcPr>
            <w:tcW w:w="2179" w:type="dxa"/>
            <w:shd w:val="clear" w:color="auto" w:fill="auto"/>
          </w:tcPr>
          <w:p w14:paraId="14AA01AB" w14:textId="4A3C53BE" w:rsidR="001F454D" w:rsidRPr="001F454D" w:rsidRDefault="001F454D" w:rsidP="001F454D">
            <w:pPr>
              <w:ind w:firstLine="0"/>
            </w:pPr>
            <w:r>
              <w:t>M. M. Smith</w:t>
            </w:r>
          </w:p>
        </w:tc>
        <w:tc>
          <w:tcPr>
            <w:tcW w:w="2179" w:type="dxa"/>
            <w:shd w:val="clear" w:color="auto" w:fill="auto"/>
          </w:tcPr>
          <w:p w14:paraId="590EB3D1" w14:textId="07658B2D" w:rsidR="001F454D" w:rsidRPr="001F454D" w:rsidRDefault="001F454D" w:rsidP="001F454D">
            <w:pPr>
              <w:ind w:firstLine="0"/>
            </w:pPr>
            <w:r>
              <w:t>Stavrinakis</w:t>
            </w:r>
          </w:p>
        </w:tc>
        <w:tc>
          <w:tcPr>
            <w:tcW w:w="2180" w:type="dxa"/>
            <w:shd w:val="clear" w:color="auto" w:fill="auto"/>
          </w:tcPr>
          <w:p w14:paraId="241549B2" w14:textId="5D98E715" w:rsidR="001F454D" w:rsidRPr="001F454D" w:rsidRDefault="001F454D" w:rsidP="001F454D">
            <w:pPr>
              <w:ind w:firstLine="0"/>
            </w:pPr>
            <w:r>
              <w:t>Taylor</w:t>
            </w:r>
          </w:p>
        </w:tc>
      </w:tr>
      <w:tr w:rsidR="001F454D" w:rsidRPr="001F454D" w14:paraId="25B7DDD5" w14:textId="77777777" w:rsidTr="001F454D">
        <w:tc>
          <w:tcPr>
            <w:tcW w:w="2179" w:type="dxa"/>
            <w:shd w:val="clear" w:color="auto" w:fill="auto"/>
          </w:tcPr>
          <w:p w14:paraId="555AAF4E" w14:textId="4DE5F123" w:rsidR="001F454D" w:rsidRPr="001F454D" w:rsidRDefault="001F454D" w:rsidP="001F454D">
            <w:pPr>
              <w:ind w:firstLine="0"/>
            </w:pPr>
            <w:r>
              <w:t>Tedder</w:t>
            </w:r>
          </w:p>
        </w:tc>
        <w:tc>
          <w:tcPr>
            <w:tcW w:w="2179" w:type="dxa"/>
            <w:shd w:val="clear" w:color="auto" w:fill="auto"/>
          </w:tcPr>
          <w:p w14:paraId="1304377A" w14:textId="0960A3C2" w:rsidR="001F454D" w:rsidRPr="001F454D" w:rsidRDefault="001F454D" w:rsidP="001F454D">
            <w:pPr>
              <w:ind w:firstLine="0"/>
            </w:pPr>
            <w:r>
              <w:t>Vaughan</w:t>
            </w:r>
          </w:p>
        </w:tc>
        <w:tc>
          <w:tcPr>
            <w:tcW w:w="2180" w:type="dxa"/>
            <w:shd w:val="clear" w:color="auto" w:fill="auto"/>
          </w:tcPr>
          <w:p w14:paraId="23D10BA1" w14:textId="5B770D5C" w:rsidR="001F454D" w:rsidRPr="001F454D" w:rsidRDefault="001F454D" w:rsidP="001F454D">
            <w:pPr>
              <w:ind w:firstLine="0"/>
            </w:pPr>
            <w:r>
              <w:t>West</w:t>
            </w:r>
          </w:p>
        </w:tc>
      </w:tr>
      <w:tr w:rsidR="001F454D" w:rsidRPr="001F454D" w14:paraId="24C2E7DB" w14:textId="77777777" w:rsidTr="001F454D">
        <w:tc>
          <w:tcPr>
            <w:tcW w:w="2179" w:type="dxa"/>
            <w:shd w:val="clear" w:color="auto" w:fill="auto"/>
          </w:tcPr>
          <w:p w14:paraId="19C5ECA7" w14:textId="014871FF" w:rsidR="001F454D" w:rsidRPr="001F454D" w:rsidRDefault="001F454D" w:rsidP="001F454D">
            <w:pPr>
              <w:ind w:firstLine="0"/>
            </w:pPr>
            <w:r>
              <w:t>Wetmore</w:t>
            </w:r>
          </w:p>
        </w:tc>
        <w:tc>
          <w:tcPr>
            <w:tcW w:w="2179" w:type="dxa"/>
            <w:shd w:val="clear" w:color="auto" w:fill="auto"/>
          </w:tcPr>
          <w:p w14:paraId="591485F4" w14:textId="5349E282" w:rsidR="001F454D" w:rsidRPr="001F454D" w:rsidRDefault="001F454D" w:rsidP="001F454D">
            <w:pPr>
              <w:ind w:firstLine="0"/>
            </w:pPr>
            <w:r>
              <w:t>Wheeler</w:t>
            </w:r>
          </w:p>
        </w:tc>
        <w:tc>
          <w:tcPr>
            <w:tcW w:w="2180" w:type="dxa"/>
            <w:shd w:val="clear" w:color="auto" w:fill="auto"/>
          </w:tcPr>
          <w:p w14:paraId="0363BFD4" w14:textId="548368C6" w:rsidR="001F454D" w:rsidRPr="001F454D" w:rsidRDefault="001F454D" w:rsidP="001F454D">
            <w:pPr>
              <w:ind w:firstLine="0"/>
            </w:pPr>
            <w:r>
              <w:t>White</w:t>
            </w:r>
          </w:p>
        </w:tc>
      </w:tr>
      <w:tr w:rsidR="001F454D" w:rsidRPr="001F454D" w14:paraId="4E240273" w14:textId="77777777" w:rsidTr="001F454D">
        <w:tc>
          <w:tcPr>
            <w:tcW w:w="2179" w:type="dxa"/>
            <w:shd w:val="clear" w:color="auto" w:fill="auto"/>
          </w:tcPr>
          <w:p w14:paraId="64458D1B" w14:textId="5057472D" w:rsidR="001F454D" w:rsidRPr="001F454D" w:rsidRDefault="001F454D" w:rsidP="001F454D">
            <w:pPr>
              <w:keepNext/>
              <w:ind w:firstLine="0"/>
            </w:pPr>
            <w:r>
              <w:t>Whitmire</w:t>
            </w:r>
          </w:p>
        </w:tc>
        <w:tc>
          <w:tcPr>
            <w:tcW w:w="2179" w:type="dxa"/>
            <w:shd w:val="clear" w:color="auto" w:fill="auto"/>
          </w:tcPr>
          <w:p w14:paraId="5B4328C3" w14:textId="3F525B9F" w:rsidR="001F454D" w:rsidRPr="001F454D" w:rsidRDefault="001F454D" w:rsidP="001F454D">
            <w:pPr>
              <w:keepNext/>
              <w:ind w:firstLine="0"/>
            </w:pPr>
            <w:r>
              <w:t>Williams</w:t>
            </w:r>
          </w:p>
        </w:tc>
        <w:tc>
          <w:tcPr>
            <w:tcW w:w="2180" w:type="dxa"/>
            <w:shd w:val="clear" w:color="auto" w:fill="auto"/>
          </w:tcPr>
          <w:p w14:paraId="3A7FA685" w14:textId="5591A72C" w:rsidR="001F454D" w:rsidRPr="001F454D" w:rsidRDefault="001F454D" w:rsidP="001F454D">
            <w:pPr>
              <w:keepNext/>
              <w:ind w:firstLine="0"/>
            </w:pPr>
            <w:r>
              <w:t>Willis</w:t>
            </w:r>
          </w:p>
        </w:tc>
      </w:tr>
      <w:tr w:rsidR="001F454D" w:rsidRPr="001F454D" w14:paraId="3A773B4F" w14:textId="77777777" w:rsidTr="001F454D">
        <w:tc>
          <w:tcPr>
            <w:tcW w:w="2179" w:type="dxa"/>
            <w:shd w:val="clear" w:color="auto" w:fill="auto"/>
          </w:tcPr>
          <w:p w14:paraId="567ED037" w14:textId="4FC7169B" w:rsidR="001F454D" w:rsidRPr="001F454D" w:rsidRDefault="001F454D" w:rsidP="001F454D">
            <w:pPr>
              <w:keepNext/>
              <w:ind w:firstLine="0"/>
            </w:pPr>
            <w:r>
              <w:t>Wooten</w:t>
            </w:r>
          </w:p>
        </w:tc>
        <w:tc>
          <w:tcPr>
            <w:tcW w:w="2179" w:type="dxa"/>
            <w:shd w:val="clear" w:color="auto" w:fill="auto"/>
          </w:tcPr>
          <w:p w14:paraId="5A06B109" w14:textId="23BB070F" w:rsidR="001F454D" w:rsidRPr="001F454D" w:rsidRDefault="001F454D" w:rsidP="001F454D">
            <w:pPr>
              <w:keepNext/>
              <w:ind w:firstLine="0"/>
            </w:pPr>
            <w:r>
              <w:t>Yow</w:t>
            </w:r>
          </w:p>
        </w:tc>
        <w:tc>
          <w:tcPr>
            <w:tcW w:w="2180" w:type="dxa"/>
            <w:shd w:val="clear" w:color="auto" w:fill="auto"/>
          </w:tcPr>
          <w:p w14:paraId="4DC2850E" w14:textId="77777777" w:rsidR="001F454D" w:rsidRPr="001F454D" w:rsidRDefault="001F454D" w:rsidP="001F454D">
            <w:pPr>
              <w:keepNext/>
              <w:ind w:firstLine="0"/>
            </w:pPr>
          </w:p>
        </w:tc>
      </w:tr>
    </w:tbl>
    <w:p w14:paraId="07C0A2E5" w14:textId="77777777" w:rsidR="001F454D" w:rsidRDefault="001F454D" w:rsidP="001F454D"/>
    <w:p w14:paraId="764F9182" w14:textId="231EE71D" w:rsidR="001F454D" w:rsidRDefault="001F454D" w:rsidP="001F454D">
      <w:pPr>
        <w:jc w:val="center"/>
        <w:rPr>
          <w:b/>
        </w:rPr>
      </w:pPr>
      <w:r w:rsidRPr="001F454D">
        <w:rPr>
          <w:b/>
        </w:rPr>
        <w:t>Total--101</w:t>
      </w:r>
    </w:p>
    <w:p w14:paraId="7394FC07" w14:textId="35959719" w:rsidR="001F454D" w:rsidRDefault="001F454D" w:rsidP="001F454D">
      <w:pPr>
        <w:jc w:val="center"/>
        <w:rPr>
          <w:b/>
        </w:rPr>
      </w:pPr>
    </w:p>
    <w:p w14:paraId="60C4A9B7" w14:textId="77777777" w:rsidR="001F454D" w:rsidRDefault="001F454D" w:rsidP="001F454D">
      <w:pPr>
        <w:ind w:firstLine="0"/>
      </w:pPr>
      <w:r w:rsidRPr="001F454D">
        <w:t xml:space="preserve"> </w:t>
      </w:r>
      <w:r>
        <w:t>Those who voted in the negative are:</w:t>
      </w:r>
    </w:p>
    <w:p w14:paraId="2E678513" w14:textId="77777777" w:rsidR="001F454D" w:rsidRDefault="001F454D" w:rsidP="001F454D"/>
    <w:p w14:paraId="397D7358" w14:textId="77777777" w:rsidR="001F454D" w:rsidRDefault="001F454D" w:rsidP="001F454D">
      <w:pPr>
        <w:jc w:val="center"/>
        <w:rPr>
          <w:b/>
        </w:rPr>
      </w:pPr>
      <w:r w:rsidRPr="001F454D">
        <w:rPr>
          <w:b/>
        </w:rPr>
        <w:t>Total--0</w:t>
      </w:r>
    </w:p>
    <w:p w14:paraId="36C4FDD2" w14:textId="1CBED801" w:rsidR="001F454D" w:rsidRDefault="001F454D" w:rsidP="001F454D">
      <w:pPr>
        <w:jc w:val="center"/>
        <w:rPr>
          <w:b/>
        </w:rPr>
      </w:pPr>
    </w:p>
    <w:p w14:paraId="2A7DD1B1" w14:textId="77777777" w:rsidR="001F454D" w:rsidRDefault="001F454D" w:rsidP="001F454D">
      <w:r>
        <w:t>The Senate Amendments were agreed to, and the Bill having received three readings in both Houses, it was ordered that the title be changed to that of an Act, and that it be enrolled for ratification.</w:t>
      </w:r>
    </w:p>
    <w:p w14:paraId="30A4D6C2" w14:textId="3ECFA18D" w:rsidR="001F454D" w:rsidRDefault="001F454D" w:rsidP="001F454D"/>
    <w:p w14:paraId="3E75663B" w14:textId="788283A7" w:rsidR="001F454D" w:rsidRDefault="001F454D" w:rsidP="001F454D">
      <w:pPr>
        <w:keepNext/>
        <w:jc w:val="center"/>
        <w:rPr>
          <w:b/>
        </w:rPr>
      </w:pPr>
      <w:r w:rsidRPr="001F454D">
        <w:rPr>
          <w:b/>
        </w:rPr>
        <w:t>S. 120--SENT TO THE SENATE</w:t>
      </w:r>
    </w:p>
    <w:p w14:paraId="42018A17" w14:textId="6AF9218B" w:rsidR="001F454D" w:rsidRDefault="001F454D" w:rsidP="001F454D">
      <w:pPr>
        <w:keepNext/>
      </w:pPr>
      <w:r>
        <w:t>The following Bill was taken up:</w:t>
      </w:r>
    </w:p>
    <w:p w14:paraId="7D373E19" w14:textId="77777777" w:rsidR="001F454D" w:rsidRDefault="001F454D" w:rsidP="001F454D">
      <w:pPr>
        <w:keepNext/>
      </w:pPr>
      <w:bookmarkStart w:id="47" w:name="include_clip_start_132"/>
      <w:bookmarkEnd w:id="47"/>
    </w:p>
    <w:p w14:paraId="0AE1460A" w14:textId="77777777" w:rsidR="001F454D" w:rsidRDefault="001F454D" w:rsidP="001F454D">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288B885" w14:textId="7F48B26A" w:rsidR="001F454D" w:rsidRDefault="001F454D" w:rsidP="001F454D">
      <w:bookmarkStart w:id="48" w:name="include_clip_end_132"/>
      <w:bookmarkEnd w:id="48"/>
    </w:p>
    <w:p w14:paraId="7E5ADAAF" w14:textId="77777777" w:rsidR="001F454D" w:rsidRDefault="001F454D" w:rsidP="001F454D">
      <w:r>
        <w:t>Rep. WETMORE demanded the yeas and nays which were taken, resulting as follows:</w:t>
      </w:r>
    </w:p>
    <w:p w14:paraId="22F182F9" w14:textId="36B7BF2E" w:rsidR="001F454D" w:rsidRDefault="001F454D" w:rsidP="001F454D">
      <w:pPr>
        <w:jc w:val="center"/>
      </w:pPr>
      <w:bookmarkStart w:id="49" w:name="vote_start133"/>
      <w:bookmarkEnd w:id="49"/>
      <w:r>
        <w:t>Yeas 80; Nays 22</w:t>
      </w:r>
    </w:p>
    <w:p w14:paraId="422E14AA" w14:textId="7CDB8623" w:rsidR="001F454D" w:rsidRDefault="001F454D" w:rsidP="001F454D">
      <w:pPr>
        <w:jc w:val="center"/>
      </w:pPr>
    </w:p>
    <w:p w14:paraId="671C0685" w14:textId="77777777" w:rsidR="001F454D" w:rsidRDefault="001F454D" w:rsidP="001F45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454D" w:rsidRPr="001F454D" w14:paraId="12737C7E" w14:textId="77777777" w:rsidTr="001F454D">
        <w:tc>
          <w:tcPr>
            <w:tcW w:w="2179" w:type="dxa"/>
            <w:shd w:val="clear" w:color="auto" w:fill="auto"/>
          </w:tcPr>
          <w:p w14:paraId="6895B253" w14:textId="7FAE17DC" w:rsidR="001F454D" w:rsidRPr="001F454D" w:rsidRDefault="001F454D" w:rsidP="001F454D">
            <w:pPr>
              <w:keepNext/>
              <w:ind w:firstLine="0"/>
            </w:pPr>
            <w:r>
              <w:t>Bailey</w:t>
            </w:r>
          </w:p>
        </w:tc>
        <w:tc>
          <w:tcPr>
            <w:tcW w:w="2179" w:type="dxa"/>
            <w:shd w:val="clear" w:color="auto" w:fill="auto"/>
          </w:tcPr>
          <w:p w14:paraId="51E70E97" w14:textId="54D642DD" w:rsidR="001F454D" w:rsidRPr="001F454D" w:rsidRDefault="001F454D" w:rsidP="001F454D">
            <w:pPr>
              <w:keepNext/>
              <w:ind w:firstLine="0"/>
            </w:pPr>
            <w:r>
              <w:t>Ballentine</w:t>
            </w:r>
          </w:p>
        </w:tc>
        <w:tc>
          <w:tcPr>
            <w:tcW w:w="2180" w:type="dxa"/>
            <w:shd w:val="clear" w:color="auto" w:fill="auto"/>
          </w:tcPr>
          <w:p w14:paraId="28279B09" w14:textId="3AD00083" w:rsidR="001F454D" w:rsidRPr="001F454D" w:rsidRDefault="001F454D" w:rsidP="001F454D">
            <w:pPr>
              <w:keepNext/>
              <w:ind w:firstLine="0"/>
            </w:pPr>
            <w:r>
              <w:t>Bannister</w:t>
            </w:r>
          </w:p>
        </w:tc>
      </w:tr>
      <w:tr w:rsidR="001F454D" w:rsidRPr="001F454D" w14:paraId="2A6172A0" w14:textId="77777777" w:rsidTr="001F454D">
        <w:tc>
          <w:tcPr>
            <w:tcW w:w="2179" w:type="dxa"/>
            <w:shd w:val="clear" w:color="auto" w:fill="auto"/>
          </w:tcPr>
          <w:p w14:paraId="737BA78A" w14:textId="58B06E77" w:rsidR="001F454D" w:rsidRPr="001F454D" w:rsidRDefault="001F454D" w:rsidP="001F454D">
            <w:pPr>
              <w:ind w:firstLine="0"/>
            </w:pPr>
            <w:r>
              <w:t>Beach</w:t>
            </w:r>
          </w:p>
        </w:tc>
        <w:tc>
          <w:tcPr>
            <w:tcW w:w="2179" w:type="dxa"/>
            <w:shd w:val="clear" w:color="auto" w:fill="auto"/>
          </w:tcPr>
          <w:p w14:paraId="69D75B0E" w14:textId="038AB303" w:rsidR="001F454D" w:rsidRPr="001F454D" w:rsidRDefault="001F454D" w:rsidP="001F454D">
            <w:pPr>
              <w:ind w:firstLine="0"/>
            </w:pPr>
            <w:r>
              <w:t>Blackwell</w:t>
            </w:r>
          </w:p>
        </w:tc>
        <w:tc>
          <w:tcPr>
            <w:tcW w:w="2180" w:type="dxa"/>
            <w:shd w:val="clear" w:color="auto" w:fill="auto"/>
          </w:tcPr>
          <w:p w14:paraId="05CD2718" w14:textId="7B021D27" w:rsidR="001F454D" w:rsidRPr="001F454D" w:rsidRDefault="001F454D" w:rsidP="001F454D">
            <w:pPr>
              <w:ind w:firstLine="0"/>
            </w:pPr>
            <w:r>
              <w:t>Bradley</w:t>
            </w:r>
          </w:p>
        </w:tc>
      </w:tr>
      <w:tr w:rsidR="001F454D" w:rsidRPr="001F454D" w14:paraId="0BC86B03" w14:textId="77777777" w:rsidTr="001F454D">
        <w:tc>
          <w:tcPr>
            <w:tcW w:w="2179" w:type="dxa"/>
            <w:shd w:val="clear" w:color="auto" w:fill="auto"/>
          </w:tcPr>
          <w:p w14:paraId="777732B9" w14:textId="1B2561AC" w:rsidR="001F454D" w:rsidRPr="001F454D" w:rsidRDefault="001F454D" w:rsidP="001F454D">
            <w:pPr>
              <w:ind w:firstLine="0"/>
            </w:pPr>
            <w:r>
              <w:t>Brewer</w:t>
            </w:r>
          </w:p>
        </w:tc>
        <w:tc>
          <w:tcPr>
            <w:tcW w:w="2179" w:type="dxa"/>
            <w:shd w:val="clear" w:color="auto" w:fill="auto"/>
          </w:tcPr>
          <w:p w14:paraId="32E1D1CD" w14:textId="0420CABF" w:rsidR="001F454D" w:rsidRPr="001F454D" w:rsidRDefault="001F454D" w:rsidP="001F454D">
            <w:pPr>
              <w:ind w:firstLine="0"/>
            </w:pPr>
            <w:r>
              <w:t>Brittain</w:t>
            </w:r>
          </w:p>
        </w:tc>
        <w:tc>
          <w:tcPr>
            <w:tcW w:w="2180" w:type="dxa"/>
            <w:shd w:val="clear" w:color="auto" w:fill="auto"/>
          </w:tcPr>
          <w:p w14:paraId="1C3A8336" w14:textId="790EAAE5" w:rsidR="001F454D" w:rsidRPr="001F454D" w:rsidRDefault="001F454D" w:rsidP="001F454D">
            <w:pPr>
              <w:ind w:firstLine="0"/>
            </w:pPr>
            <w:r>
              <w:t>Burns</w:t>
            </w:r>
          </w:p>
        </w:tc>
      </w:tr>
      <w:tr w:rsidR="001F454D" w:rsidRPr="001F454D" w14:paraId="02282948" w14:textId="77777777" w:rsidTr="001F454D">
        <w:tc>
          <w:tcPr>
            <w:tcW w:w="2179" w:type="dxa"/>
            <w:shd w:val="clear" w:color="auto" w:fill="auto"/>
          </w:tcPr>
          <w:p w14:paraId="22BE1501" w14:textId="42BF0528" w:rsidR="001F454D" w:rsidRPr="001F454D" w:rsidRDefault="001F454D" w:rsidP="001F454D">
            <w:pPr>
              <w:ind w:firstLine="0"/>
            </w:pPr>
            <w:r>
              <w:t>Bustos</w:t>
            </w:r>
          </w:p>
        </w:tc>
        <w:tc>
          <w:tcPr>
            <w:tcW w:w="2179" w:type="dxa"/>
            <w:shd w:val="clear" w:color="auto" w:fill="auto"/>
          </w:tcPr>
          <w:p w14:paraId="713882B4" w14:textId="3535B403" w:rsidR="001F454D" w:rsidRPr="001F454D" w:rsidRDefault="001F454D" w:rsidP="001F454D">
            <w:pPr>
              <w:ind w:firstLine="0"/>
            </w:pPr>
            <w:r>
              <w:t>Calhoon</w:t>
            </w:r>
          </w:p>
        </w:tc>
        <w:tc>
          <w:tcPr>
            <w:tcW w:w="2180" w:type="dxa"/>
            <w:shd w:val="clear" w:color="auto" w:fill="auto"/>
          </w:tcPr>
          <w:p w14:paraId="1FFB2E33" w14:textId="6847A0D1" w:rsidR="001F454D" w:rsidRPr="001F454D" w:rsidRDefault="001F454D" w:rsidP="001F454D">
            <w:pPr>
              <w:ind w:firstLine="0"/>
            </w:pPr>
            <w:r>
              <w:t>Carter</w:t>
            </w:r>
          </w:p>
        </w:tc>
      </w:tr>
      <w:tr w:rsidR="001F454D" w:rsidRPr="001F454D" w14:paraId="496ED720" w14:textId="77777777" w:rsidTr="001F454D">
        <w:tc>
          <w:tcPr>
            <w:tcW w:w="2179" w:type="dxa"/>
            <w:shd w:val="clear" w:color="auto" w:fill="auto"/>
          </w:tcPr>
          <w:p w14:paraId="59C45EF6" w14:textId="1EF167F1" w:rsidR="001F454D" w:rsidRPr="001F454D" w:rsidRDefault="001F454D" w:rsidP="001F454D">
            <w:pPr>
              <w:ind w:firstLine="0"/>
            </w:pPr>
            <w:r>
              <w:t>Caskey</w:t>
            </w:r>
          </w:p>
        </w:tc>
        <w:tc>
          <w:tcPr>
            <w:tcW w:w="2179" w:type="dxa"/>
            <w:shd w:val="clear" w:color="auto" w:fill="auto"/>
          </w:tcPr>
          <w:p w14:paraId="5D7BD8DC" w14:textId="2E2D3F40" w:rsidR="001F454D" w:rsidRPr="001F454D" w:rsidRDefault="001F454D" w:rsidP="001F454D">
            <w:pPr>
              <w:ind w:firstLine="0"/>
            </w:pPr>
            <w:r>
              <w:t>Chapman</w:t>
            </w:r>
          </w:p>
        </w:tc>
        <w:tc>
          <w:tcPr>
            <w:tcW w:w="2180" w:type="dxa"/>
            <w:shd w:val="clear" w:color="auto" w:fill="auto"/>
          </w:tcPr>
          <w:p w14:paraId="733B6A6D" w14:textId="18E044A8" w:rsidR="001F454D" w:rsidRPr="001F454D" w:rsidRDefault="001F454D" w:rsidP="001F454D">
            <w:pPr>
              <w:ind w:firstLine="0"/>
            </w:pPr>
            <w:r>
              <w:t>Chumley</w:t>
            </w:r>
          </w:p>
        </w:tc>
      </w:tr>
      <w:tr w:rsidR="001F454D" w:rsidRPr="001F454D" w14:paraId="0FB70639" w14:textId="77777777" w:rsidTr="001F454D">
        <w:tc>
          <w:tcPr>
            <w:tcW w:w="2179" w:type="dxa"/>
            <w:shd w:val="clear" w:color="auto" w:fill="auto"/>
          </w:tcPr>
          <w:p w14:paraId="3C3FC675" w14:textId="6EB6A2AA" w:rsidR="001F454D" w:rsidRPr="001F454D" w:rsidRDefault="001F454D" w:rsidP="001F454D">
            <w:pPr>
              <w:ind w:firstLine="0"/>
            </w:pPr>
            <w:r>
              <w:t>Collins</w:t>
            </w:r>
          </w:p>
        </w:tc>
        <w:tc>
          <w:tcPr>
            <w:tcW w:w="2179" w:type="dxa"/>
            <w:shd w:val="clear" w:color="auto" w:fill="auto"/>
          </w:tcPr>
          <w:p w14:paraId="75AD5C8E" w14:textId="6F8B5874" w:rsidR="001F454D" w:rsidRPr="001F454D" w:rsidRDefault="001F454D" w:rsidP="001F454D">
            <w:pPr>
              <w:ind w:firstLine="0"/>
            </w:pPr>
            <w:r>
              <w:t>Connell</w:t>
            </w:r>
          </w:p>
        </w:tc>
        <w:tc>
          <w:tcPr>
            <w:tcW w:w="2180" w:type="dxa"/>
            <w:shd w:val="clear" w:color="auto" w:fill="auto"/>
          </w:tcPr>
          <w:p w14:paraId="16C49C90" w14:textId="4FCD4E5B" w:rsidR="001F454D" w:rsidRPr="001F454D" w:rsidRDefault="001F454D" w:rsidP="001F454D">
            <w:pPr>
              <w:ind w:firstLine="0"/>
            </w:pPr>
            <w:r>
              <w:t>B. J. Cox</w:t>
            </w:r>
          </w:p>
        </w:tc>
      </w:tr>
      <w:tr w:rsidR="001F454D" w:rsidRPr="001F454D" w14:paraId="3D997142" w14:textId="77777777" w:rsidTr="001F454D">
        <w:tc>
          <w:tcPr>
            <w:tcW w:w="2179" w:type="dxa"/>
            <w:shd w:val="clear" w:color="auto" w:fill="auto"/>
          </w:tcPr>
          <w:p w14:paraId="7B767E3D" w14:textId="1243C869" w:rsidR="001F454D" w:rsidRPr="001F454D" w:rsidRDefault="001F454D" w:rsidP="001F454D">
            <w:pPr>
              <w:ind w:firstLine="0"/>
            </w:pPr>
            <w:r>
              <w:t>B. L. Cox</w:t>
            </w:r>
          </w:p>
        </w:tc>
        <w:tc>
          <w:tcPr>
            <w:tcW w:w="2179" w:type="dxa"/>
            <w:shd w:val="clear" w:color="auto" w:fill="auto"/>
          </w:tcPr>
          <w:p w14:paraId="0BD5D995" w14:textId="4D6C2555" w:rsidR="001F454D" w:rsidRPr="001F454D" w:rsidRDefault="001F454D" w:rsidP="001F454D">
            <w:pPr>
              <w:ind w:firstLine="0"/>
            </w:pPr>
            <w:r>
              <w:t>Cromer</w:t>
            </w:r>
          </w:p>
        </w:tc>
        <w:tc>
          <w:tcPr>
            <w:tcW w:w="2180" w:type="dxa"/>
            <w:shd w:val="clear" w:color="auto" w:fill="auto"/>
          </w:tcPr>
          <w:p w14:paraId="2608E081" w14:textId="48E108C4" w:rsidR="001F454D" w:rsidRPr="001F454D" w:rsidRDefault="001F454D" w:rsidP="001F454D">
            <w:pPr>
              <w:ind w:firstLine="0"/>
            </w:pPr>
            <w:r>
              <w:t>Davis</w:t>
            </w:r>
          </w:p>
        </w:tc>
      </w:tr>
      <w:tr w:rsidR="001F454D" w:rsidRPr="001F454D" w14:paraId="16B19BA3" w14:textId="77777777" w:rsidTr="001F454D">
        <w:tc>
          <w:tcPr>
            <w:tcW w:w="2179" w:type="dxa"/>
            <w:shd w:val="clear" w:color="auto" w:fill="auto"/>
          </w:tcPr>
          <w:p w14:paraId="429AB3E3" w14:textId="7C1A2DB4" w:rsidR="001F454D" w:rsidRPr="001F454D" w:rsidRDefault="001F454D" w:rsidP="001F454D">
            <w:pPr>
              <w:ind w:firstLine="0"/>
            </w:pPr>
            <w:r>
              <w:t>Elliott</w:t>
            </w:r>
          </w:p>
        </w:tc>
        <w:tc>
          <w:tcPr>
            <w:tcW w:w="2179" w:type="dxa"/>
            <w:shd w:val="clear" w:color="auto" w:fill="auto"/>
          </w:tcPr>
          <w:p w14:paraId="43F3ED2C" w14:textId="13583ED1" w:rsidR="001F454D" w:rsidRPr="001F454D" w:rsidRDefault="001F454D" w:rsidP="001F454D">
            <w:pPr>
              <w:ind w:firstLine="0"/>
            </w:pPr>
            <w:r>
              <w:t>Felder</w:t>
            </w:r>
          </w:p>
        </w:tc>
        <w:tc>
          <w:tcPr>
            <w:tcW w:w="2180" w:type="dxa"/>
            <w:shd w:val="clear" w:color="auto" w:fill="auto"/>
          </w:tcPr>
          <w:p w14:paraId="7FDE856D" w14:textId="3B6E851C" w:rsidR="001F454D" w:rsidRPr="001F454D" w:rsidRDefault="001F454D" w:rsidP="001F454D">
            <w:pPr>
              <w:ind w:firstLine="0"/>
            </w:pPr>
            <w:r>
              <w:t>Forrest</w:t>
            </w:r>
          </w:p>
        </w:tc>
      </w:tr>
      <w:tr w:rsidR="001F454D" w:rsidRPr="001F454D" w14:paraId="44953D7C" w14:textId="77777777" w:rsidTr="001F454D">
        <w:tc>
          <w:tcPr>
            <w:tcW w:w="2179" w:type="dxa"/>
            <w:shd w:val="clear" w:color="auto" w:fill="auto"/>
          </w:tcPr>
          <w:p w14:paraId="36AC8B91" w14:textId="19F54AF5" w:rsidR="001F454D" w:rsidRPr="001F454D" w:rsidRDefault="001F454D" w:rsidP="001F454D">
            <w:pPr>
              <w:ind w:firstLine="0"/>
            </w:pPr>
            <w:r>
              <w:t>Gagnon</w:t>
            </w:r>
          </w:p>
        </w:tc>
        <w:tc>
          <w:tcPr>
            <w:tcW w:w="2179" w:type="dxa"/>
            <w:shd w:val="clear" w:color="auto" w:fill="auto"/>
          </w:tcPr>
          <w:p w14:paraId="1472FADE" w14:textId="72494CED" w:rsidR="001F454D" w:rsidRPr="001F454D" w:rsidRDefault="001F454D" w:rsidP="001F454D">
            <w:pPr>
              <w:ind w:firstLine="0"/>
            </w:pPr>
            <w:r>
              <w:t>Gibson</w:t>
            </w:r>
          </w:p>
        </w:tc>
        <w:tc>
          <w:tcPr>
            <w:tcW w:w="2180" w:type="dxa"/>
            <w:shd w:val="clear" w:color="auto" w:fill="auto"/>
          </w:tcPr>
          <w:p w14:paraId="1A0ECB2D" w14:textId="01191B95" w:rsidR="001F454D" w:rsidRPr="001F454D" w:rsidRDefault="001F454D" w:rsidP="001F454D">
            <w:pPr>
              <w:ind w:firstLine="0"/>
            </w:pPr>
            <w:r>
              <w:t>Gilliam</w:t>
            </w:r>
          </w:p>
        </w:tc>
      </w:tr>
      <w:tr w:rsidR="001F454D" w:rsidRPr="001F454D" w14:paraId="50D43D52" w14:textId="77777777" w:rsidTr="001F454D">
        <w:tc>
          <w:tcPr>
            <w:tcW w:w="2179" w:type="dxa"/>
            <w:shd w:val="clear" w:color="auto" w:fill="auto"/>
          </w:tcPr>
          <w:p w14:paraId="2C64AA78" w14:textId="3B43E3CB" w:rsidR="001F454D" w:rsidRPr="001F454D" w:rsidRDefault="001F454D" w:rsidP="001F454D">
            <w:pPr>
              <w:ind w:firstLine="0"/>
            </w:pPr>
            <w:r>
              <w:t>Guest</w:t>
            </w:r>
          </w:p>
        </w:tc>
        <w:tc>
          <w:tcPr>
            <w:tcW w:w="2179" w:type="dxa"/>
            <w:shd w:val="clear" w:color="auto" w:fill="auto"/>
          </w:tcPr>
          <w:p w14:paraId="2CEC9111" w14:textId="3686B339" w:rsidR="001F454D" w:rsidRPr="001F454D" w:rsidRDefault="001F454D" w:rsidP="001F454D">
            <w:pPr>
              <w:ind w:firstLine="0"/>
            </w:pPr>
            <w:r>
              <w:t>Guffey</w:t>
            </w:r>
          </w:p>
        </w:tc>
        <w:tc>
          <w:tcPr>
            <w:tcW w:w="2180" w:type="dxa"/>
            <w:shd w:val="clear" w:color="auto" w:fill="auto"/>
          </w:tcPr>
          <w:p w14:paraId="0A85F9FE" w14:textId="689653CB" w:rsidR="001F454D" w:rsidRPr="001F454D" w:rsidRDefault="001F454D" w:rsidP="001F454D">
            <w:pPr>
              <w:ind w:firstLine="0"/>
            </w:pPr>
            <w:r>
              <w:t>Haddon</w:t>
            </w:r>
          </w:p>
        </w:tc>
      </w:tr>
      <w:tr w:rsidR="001F454D" w:rsidRPr="001F454D" w14:paraId="0CC4F4B4" w14:textId="77777777" w:rsidTr="001F454D">
        <w:tc>
          <w:tcPr>
            <w:tcW w:w="2179" w:type="dxa"/>
            <w:shd w:val="clear" w:color="auto" w:fill="auto"/>
          </w:tcPr>
          <w:p w14:paraId="79414788" w14:textId="6A197486" w:rsidR="001F454D" w:rsidRPr="001F454D" w:rsidRDefault="001F454D" w:rsidP="001F454D">
            <w:pPr>
              <w:ind w:firstLine="0"/>
            </w:pPr>
            <w:r>
              <w:t>Hager</w:t>
            </w:r>
          </w:p>
        </w:tc>
        <w:tc>
          <w:tcPr>
            <w:tcW w:w="2179" w:type="dxa"/>
            <w:shd w:val="clear" w:color="auto" w:fill="auto"/>
          </w:tcPr>
          <w:p w14:paraId="586216F4" w14:textId="6D983A74" w:rsidR="001F454D" w:rsidRPr="001F454D" w:rsidRDefault="001F454D" w:rsidP="001F454D">
            <w:pPr>
              <w:ind w:firstLine="0"/>
            </w:pPr>
            <w:r>
              <w:t>Hardee</w:t>
            </w:r>
          </w:p>
        </w:tc>
        <w:tc>
          <w:tcPr>
            <w:tcW w:w="2180" w:type="dxa"/>
            <w:shd w:val="clear" w:color="auto" w:fill="auto"/>
          </w:tcPr>
          <w:p w14:paraId="461773DE" w14:textId="04076510" w:rsidR="001F454D" w:rsidRPr="001F454D" w:rsidRDefault="001F454D" w:rsidP="001F454D">
            <w:pPr>
              <w:ind w:firstLine="0"/>
            </w:pPr>
            <w:r>
              <w:t>Harris</w:t>
            </w:r>
          </w:p>
        </w:tc>
      </w:tr>
      <w:tr w:rsidR="001F454D" w:rsidRPr="001F454D" w14:paraId="2D13BCA8" w14:textId="77777777" w:rsidTr="001F454D">
        <w:tc>
          <w:tcPr>
            <w:tcW w:w="2179" w:type="dxa"/>
            <w:shd w:val="clear" w:color="auto" w:fill="auto"/>
          </w:tcPr>
          <w:p w14:paraId="7AEC43D3" w14:textId="2ABCC01A" w:rsidR="001F454D" w:rsidRPr="001F454D" w:rsidRDefault="001F454D" w:rsidP="001F454D">
            <w:pPr>
              <w:ind w:firstLine="0"/>
            </w:pPr>
            <w:r>
              <w:t>Hartnett</w:t>
            </w:r>
          </w:p>
        </w:tc>
        <w:tc>
          <w:tcPr>
            <w:tcW w:w="2179" w:type="dxa"/>
            <w:shd w:val="clear" w:color="auto" w:fill="auto"/>
          </w:tcPr>
          <w:p w14:paraId="54F2FCD2" w14:textId="26225C25" w:rsidR="001F454D" w:rsidRPr="001F454D" w:rsidRDefault="001F454D" w:rsidP="001F454D">
            <w:pPr>
              <w:ind w:firstLine="0"/>
            </w:pPr>
            <w:r>
              <w:t>Herbkersman</w:t>
            </w:r>
          </w:p>
        </w:tc>
        <w:tc>
          <w:tcPr>
            <w:tcW w:w="2180" w:type="dxa"/>
            <w:shd w:val="clear" w:color="auto" w:fill="auto"/>
          </w:tcPr>
          <w:p w14:paraId="08D9F835" w14:textId="0F35C1D9" w:rsidR="001F454D" w:rsidRPr="001F454D" w:rsidRDefault="001F454D" w:rsidP="001F454D">
            <w:pPr>
              <w:ind w:firstLine="0"/>
            </w:pPr>
            <w:r>
              <w:t>Hewitt</w:t>
            </w:r>
          </w:p>
        </w:tc>
      </w:tr>
      <w:tr w:rsidR="001F454D" w:rsidRPr="001F454D" w14:paraId="549FC8FF" w14:textId="77777777" w:rsidTr="001F454D">
        <w:tc>
          <w:tcPr>
            <w:tcW w:w="2179" w:type="dxa"/>
            <w:shd w:val="clear" w:color="auto" w:fill="auto"/>
          </w:tcPr>
          <w:p w14:paraId="693943BC" w14:textId="1C5A6379" w:rsidR="001F454D" w:rsidRPr="001F454D" w:rsidRDefault="001F454D" w:rsidP="001F454D">
            <w:pPr>
              <w:ind w:firstLine="0"/>
            </w:pPr>
            <w:r>
              <w:t>Hiott</w:t>
            </w:r>
          </w:p>
        </w:tc>
        <w:tc>
          <w:tcPr>
            <w:tcW w:w="2179" w:type="dxa"/>
            <w:shd w:val="clear" w:color="auto" w:fill="auto"/>
          </w:tcPr>
          <w:p w14:paraId="54E860CE" w14:textId="52A6D0ED" w:rsidR="001F454D" w:rsidRPr="001F454D" w:rsidRDefault="001F454D" w:rsidP="001F454D">
            <w:pPr>
              <w:ind w:firstLine="0"/>
            </w:pPr>
            <w:r>
              <w:t>Hixon</w:t>
            </w:r>
          </w:p>
        </w:tc>
        <w:tc>
          <w:tcPr>
            <w:tcW w:w="2180" w:type="dxa"/>
            <w:shd w:val="clear" w:color="auto" w:fill="auto"/>
          </w:tcPr>
          <w:p w14:paraId="71D6B30C" w14:textId="64AA083C" w:rsidR="001F454D" w:rsidRPr="001F454D" w:rsidRDefault="001F454D" w:rsidP="001F454D">
            <w:pPr>
              <w:ind w:firstLine="0"/>
            </w:pPr>
            <w:r>
              <w:t>Hyde</w:t>
            </w:r>
          </w:p>
        </w:tc>
      </w:tr>
      <w:tr w:rsidR="001F454D" w:rsidRPr="001F454D" w14:paraId="1EF0F8A4" w14:textId="77777777" w:rsidTr="001F454D">
        <w:tc>
          <w:tcPr>
            <w:tcW w:w="2179" w:type="dxa"/>
            <w:shd w:val="clear" w:color="auto" w:fill="auto"/>
          </w:tcPr>
          <w:p w14:paraId="10EEBF5F" w14:textId="6A0AD477" w:rsidR="001F454D" w:rsidRPr="001F454D" w:rsidRDefault="001F454D" w:rsidP="001F454D">
            <w:pPr>
              <w:ind w:firstLine="0"/>
            </w:pPr>
            <w:r>
              <w:t>J. E. Johnson</w:t>
            </w:r>
          </w:p>
        </w:tc>
        <w:tc>
          <w:tcPr>
            <w:tcW w:w="2179" w:type="dxa"/>
            <w:shd w:val="clear" w:color="auto" w:fill="auto"/>
          </w:tcPr>
          <w:p w14:paraId="32306618" w14:textId="3C85BDEF" w:rsidR="001F454D" w:rsidRPr="001F454D" w:rsidRDefault="001F454D" w:rsidP="001F454D">
            <w:pPr>
              <w:ind w:firstLine="0"/>
            </w:pPr>
            <w:r>
              <w:t>S. Jones</w:t>
            </w:r>
          </w:p>
        </w:tc>
        <w:tc>
          <w:tcPr>
            <w:tcW w:w="2180" w:type="dxa"/>
            <w:shd w:val="clear" w:color="auto" w:fill="auto"/>
          </w:tcPr>
          <w:p w14:paraId="05C9849C" w14:textId="71D45875" w:rsidR="001F454D" w:rsidRPr="001F454D" w:rsidRDefault="001F454D" w:rsidP="001F454D">
            <w:pPr>
              <w:ind w:firstLine="0"/>
            </w:pPr>
            <w:r>
              <w:t>Jordan</w:t>
            </w:r>
          </w:p>
        </w:tc>
      </w:tr>
      <w:tr w:rsidR="001F454D" w:rsidRPr="001F454D" w14:paraId="29151A57" w14:textId="77777777" w:rsidTr="001F454D">
        <w:tc>
          <w:tcPr>
            <w:tcW w:w="2179" w:type="dxa"/>
            <w:shd w:val="clear" w:color="auto" w:fill="auto"/>
          </w:tcPr>
          <w:p w14:paraId="1D7F6640" w14:textId="7A526A26" w:rsidR="001F454D" w:rsidRPr="001F454D" w:rsidRDefault="001F454D" w:rsidP="001F454D">
            <w:pPr>
              <w:ind w:firstLine="0"/>
            </w:pPr>
            <w:r>
              <w:t>Kilmartin</w:t>
            </w:r>
          </w:p>
        </w:tc>
        <w:tc>
          <w:tcPr>
            <w:tcW w:w="2179" w:type="dxa"/>
            <w:shd w:val="clear" w:color="auto" w:fill="auto"/>
          </w:tcPr>
          <w:p w14:paraId="3B826158" w14:textId="46BF3881" w:rsidR="001F454D" w:rsidRPr="001F454D" w:rsidRDefault="001F454D" w:rsidP="001F454D">
            <w:pPr>
              <w:ind w:firstLine="0"/>
            </w:pPr>
            <w:r>
              <w:t>Landing</w:t>
            </w:r>
          </w:p>
        </w:tc>
        <w:tc>
          <w:tcPr>
            <w:tcW w:w="2180" w:type="dxa"/>
            <w:shd w:val="clear" w:color="auto" w:fill="auto"/>
          </w:tcPr>
          <w:p w14:paraId="13DD3A5F" w14:textId="30E77AB7" w:rsidR="001F454D" w:rsidRPr="001F454D" w:rsidRDefault="001F454D" w:rsidP="001F454D">
            <w:pPr>
              <w:ind w:firstLine="0"/>
            </w:pPr>
            <w:r>
              <w:t>Lawson</w:t>
            </w:r>
          </w:p>
        </w:tc>
      </w:tr>
      <w:tr w:rsidR="001F454D" w:rsidRPr="001F454D" w14:paraId="7E99242B" w14:textId="77777777" w:rsidTr="001F454D">
        <w:tc>
          <w:tcPr>
            <w:tcW w:w="2179" w:type="dxa"/>
            <w:shd w:val="clear" w:color="auto" w:fill="auto"/>
          </w:tcPr>
          <w:p w14:paraId="29A04E8E" w14:textId="3B5B8DC1" w:rsidR="001F454D" w:rsidRPr="001F454D" w:rsidRDefault="001F454D" w:rsidP="001F454D">
            <w:pPr>
              <w:ind w:firstLine="0"/>
            </w:pPr>
            <w:r>
              <w:t>Leber</w:t>
            </w:r>
          </w:p>
        </w:tc>
        <w:tc>
          <w:tcPr>
            <w:tcW w:w="2179" w:type="dxa"/>
            <w:shd w:val="clear" w:color="auto" w:fill="auto"/>
          </w:tcPr>
          <w:p w14:paraId="05F253FD" w14:textId="425A05B2" w:rsidR="001F454D" w:rsidRPr="001F454D" w:rsidRDefault="001F454D" w:rsidP="001F454D">
            <w:pPr>
              <w:ind w:firstLine="0"/>
            </w:pPr>
            <w:r>
              <w:t>Ligon</w:t>
            </w:r>
          </w:p>
        </w:tc>
        <w:tc>
          <w:tcPr>
            <w:tcW w:w="2180" w:type="dxa"/>
            <w:shd w:val="clear" w:color="auto" w:fill="auto"/>
          </w:tcPr>
          <w:p w14:paraId="3C8CBF71" w14:textId="12995CAD" w:rsidR="001F454D" w:rsidRPr="001F454D" w:rsidRDefault="001F454D" w:rsidP="001F454D">
            <w:pPr>
              <w:ind w:firstLine="0"/>
            </w:pPr>
            <w:r>
              <w:t>Long</w:t>
            </w:r>
          </w:p>
        </w:tc>
      </w:tr>
      <w:tr w:rsidR="001F454D" w:rsidRPr="001F454D" w14:paraId="2E19A2B9" w14:textId="77777777" w:rsidTr="001F454D">
        <w:tc>
          <w:tcPr>
            <w:tcW w:w="2179" w:type="dxa"/>
            <w:shd w:val="clear" w:color="auto" w:fill="auto"/>
          </w:tcPr>
          <w:p w14:paraId="540D88D2" w14:textId="2085189D" w:rsidR="001F454D" w:rsidRPr="001F454D" w:rsidRDefault="001F454D" w:rsidP="001F454D">
            <w:pPr>
              <w:ind w:firstLine="0"/>
            </w:pPr>
            <w:r>
              <w:t>May</w:t>
            </w:r>
          </w:p>
        </w:tc>
        <w:tc>
          <w:tcPr>
            <w:tcW w:w="2179" w:type="dxa"/>
            <w:shd w:val="clear" w:color="auto" w:fill="auto"/>
          </w:tcPr>
          <w:p w14:paraId="2646BC3A" w14:textId="2D0E089E" w:rsidR="001F454D" w:rsidRPr="001F454D" w:rsidRDefault="001F454D" w:rsidP="001F454D">
            <w:pPr>
              <w:ind w:firstLine="0"/>
            </w:pPr>
            <w:r>
              <w:t>McCabe</w:t>
            </w:r>
          </w:p>
        </w:tc>
        <w:tc>
          <w:tcPr>
            <w:tcW w:w="2180" w:type="dxa"/>
            <w:shd w:val="clear" w:color="auto" w:fill="auto"/>
          </w:tcPr>
          <w:p w14:paraId="02AFD20B" w14:textId="0E6D571D" w:rsidR="001F454D" w:rsidRPr="001F454D" w:rsidRDefault="001F454D" w:rsidP="001F454D">
            <w:pPr>
              <w:ind w:firstLine="0"/>
            </w:pPr>
            <w:r>
              <w:t>McCravy</w:t>
            </w:r>
          </w:p>
        </w:tc>
      </w:tr>
      <w:tr w:rsidR="001F454D" w:rsidRPr="001F454D" w14:paraId="13D1064E" w14:textId="77777777" w:rsidTr="001F454D">
        <w:tc>
          <w:tcPr>
            <w:tcW w:w="2179" w:type="dxa"/>
            <w:shd w:val="clear" w:color="auto" w:fill="auto"/>
          </w:tcPr>
          <w:p w14:paraId="28846BED" w14:textId="13B3B27A" w:rsidR="001F454D" w:rsidRPr="001F454D" w:rsidRDefault="001F454D" w:rsidP="001F454D">
            <w:pPr>
              <w:ind w:firstLine="0"/>
            </w:pPr>
            <w:r>
              <w:t>McGinnis</w:t>
            </w:r>
          </w:p>
        </w:tc>
        <w:tc>
          <w:tcPr>
            <w:tcW w:w="2179" w:type="dxa"/>
            <w:shd w:val="clear" w:color="auto" w:fill="auto"/>
          </w:tcPr>
          <w:p w14:paraId="7B2D2FF9" w14:textId="6FD2BBF9" w:rsidR="001F454D" w:rsidRPr="001F454D" w:rsidRDefault="001F454D" w:rsidP="001F454D">
            <w:pPr>
              <w:ind w:firstLine="0"/>
            </w:pPr>
            <w:r>
              <w:t>Mitchell</w:t>
            </w:r>
          </w:p>
        </w:tc>
        <w:tc>
          <w:tcPr>
            <w:tcW w:w="2180" w:type="dxa"/>
            <w:shd w:val="clear" w:color="auto" w:fill="auto"/>
          </w:tcPr>
          <w:p w14:paraId="0F964B3C" w14:textId="02822E81" w:rsidR="001F454D" w:rsidRPr="001F454D" w:rsidRDefault="001F454D" w:rsidP="001F454D">
            <w:pPr>
              <w:ind w:firstLine="0"/>
            </w:pPr>
            <w:r>
              <w:t>T. Moore</w:t>
            </w:r>
          </w:p>
        </w:tc>
      </w:tr>
      <w:tr w:rsidR="001F454D" w:rsidRPr="001F454D" w14:paraId="370BF87B" w14:textId="77777777" w:rsidTr="001F454D">
        <w:tc>
          <w:tcPr>
            <w:tcW w:w="2179" w:type="dxa"/>
            <w:shd w:val="clear" w:color="auto" w:fill="auto"/>
          </w:tcPr>
          <w:p w14:paraId="54EB9914" w14:textId="573EC5D5" w:rsidR="001F454D" w:rsidRPr="001F454D" w:rsidRDefault="001F454D" w:rsidP="001F454D">
            <w:pPr>
              <w:ind w:firstLine="0"/>
            </w:pPr>
            <w:r>
              <w:t>T. A. Morgan</w:t>
            </w:r>
          </w:p>
        </w:tc>
        <w:tc>
          <w:tcPr>
            <w:tcW w:w="2179" w:type="dxa"/>
            <w:shd w:val="clear" w:color="auto" w:fill="auto"/>
          </w:tcPr>
          <w:p w14:paraId="6D5C7DB0" w14:textId="1E385459" w:rsidR="001F454D" w:rsidRPr="001F454D" w:rsidRDefault="001F454D" w:rsidP="001F454D">
            <w:pPr>
              <w:ind w:firstLine="0"/>
            </w:pPr>
            <w:r>
              <w:t>Moss</w:t>
            </w:r>
          </w:p>
        </w:tc>
        <w:tc>
          <w:tcPr>
            <w:tcW w:w="2180" w:type="dxa"/>
            <w:shd w:val="clear" w:color="auto" w:fill="auto"/>
          </w:tcPr>
          <w:p w14:paraId="104EB895" w14:textId="7208AE40" w:rsidR="001F454D" w:rsidRPr="001F454D" w:rsidRDefault="001F454D" w:rsidP="001F454D">
            <w:pPr>
              <w:ind w:firstLine="0"/>
            </w:pPr>
            <w:r>
              <w:t>Murphy</w:t>
            </w:r>
          </w:p>
        </w:tc>
      </w:tr>
      <w:tr w:rsidR="001F454D" w:rsidRPr="001F454D" w14:paraId="397487C0" w14:textId="77777777" w:rsidTr="001F454D">
        <w:tc>
          <w:tcPr>
            <w:tcW w:w="2179" w:type="dxa"/>
            <w:shd w:val="clear" w:color="auto" w:fill="auto"/>
          </w:tcPr>
          <w:p w14:paraId="6148640B" w14:textId="5211B7DF" w:rsidR="001F454D" w:rsidRPr="001F454D" w:rsidRDefault="001F454D" w:rsidP="001F454D">
            <w:pPr>
              <w:ind w:firstLine="0"/>
            </w:pPr>
            <w:r>
              <w:t>Neese</w:t>
            </w:r>
          </w:p>
        </w:tc>
        <w:tc>
          <w:tcPr>
            <w:tcW w:w="2179" w:type="dxa"/>
            <w:shd w:val="clear" w:color="auto" w:fill="auto"/>
          </w:tcPr>
          <w:p w14:paraId="3132E046" w14:textId="0CC7D223" w:rsidR="001F454D" w:rsidRPr="001F454D" w:rsidRDefault="001F454D" w:rsidP="001F454D">
            <w:pPr>
              <w:ind w:firstLine="0"/>
            </w:pPr>
            <w:r>
              <w:t>B. Newton</w:t>
            </w:r>
          </w:p>
        </w:tc>
        <w:tc>
          <w:tcPr>
            <w:tcW w:w="2180" w:type="dxa"/>
            <w:shd w:val="clear" w:color="auto" w:fill="auto"/>
          </w:tcPr>
          <w:p w14:paraId="07D2B4F3" w14:textId="68D5404F" w:rsidR="001F454D" w:rsidRPr="001F454D" w:rsidRDefault="001F454D" w:rsidP="001F454D">
            <w:pPr>
              <w:ind w:firstLine="0"/>
            </w:pPr>
            <w:r>
              <w:t>W. Newton</w:t>
            </w:r>
          </w:p>
        </w:tc>
      </w:tr>
      <w:tr w:rsidR="001F454D" w:rsidRPr="001F454D" w14:paraId="2B8A31C9" w14:textId="77777777" w:rsidTr="001F454D">
        <w:tc>
          <w:tcPr>
            <w:tcW w:w="2179" w:type="dxa"/>
            <w:shd w:val="clear" w:color="auto" w:fill="auto"/>
          </w:tcPr>
          <w:p w14:paraId="46889070" w14:textId="58110E5C" w:rsidR="001F454D" w:rsidRPr="001F454D" w:rsidRDefault="001F454D" w:rsidP="001F454D">
            <w:pPr>
              <w:ind w:firstLine="0"/>
            </w:pPr>
            <w:r>
              <w:t>Nutt</w:t>
            </w:r>
          </w:p>
        </w:tc>
        <w:tc>
          <w:tcPr>
            <w:tcW w:w="2179" w:type="dxa"/>
            <w:shd w:val="clear" w:color="auto" w:fill="auto"/>
          </w:tcPr>
          <w:p w14:paraId="001A01AB" w14:textId="2160BC56" w:rsidR="001F454D" w:rsidRPr="001F454D" w:rsidRDefault="001F454D" w:rsidP="001F454D">
            <w:pPr>
              <w:ind w:firstLine="0"/>
            </w:pPr>
            <w:r>
              <w:t>O'Neal</w:t>
            </w:r>
          </w:p>
        </w:tc>
        <w:tc>
          <w:tcPr>
            <w:tcW w:w="2180" w:type="dxa"/>
            <w:shd w:val="clear" w:color="auto" w:fill="auto"/>
          </w:tcPr>
          <w:p w14:paraId="00BE9C98" w14:textId="1725EBB6" w:rsidR="001F454D" w:rsidRPr="001F454D" w:rsidRDefault="001F454D" w:rsidP="001F454D">
            <w:pPr>
              <w:ind w:firstLine="0"/>
            </w:pPr>
            <w:r>
              <w:t>Oremus</w:t>
            </w:r>
          </w:p>
        </w:tc>
      </w:tr>
      <w:tr w:rsidR="001F454D" w:rsidRPr="001F454D" w14:paraId="4EE0D5FE" w14:textId="77777777" w:rsidTr="001F454D">
        <w:tc>
          <w:tcPr>
            <w:tcW w:w="2179" w:type="dxa"/>
            <w:shd w:val="clear" w:color="auto" w:fill="auto"/>
          </w:tcPr>
          <w:p w14:paraId="6FA4C791" w14:textId="24D06F00" w:rsidR="001F454D" w:rsidRPr="001F454D" w:rsidRDefault="001F454D" w:rsidP="001F454D">
            <w:pPr>
              <w:ind w:firstLine="0"/>
            </w:pPr>
            <w:r>
              <w:t>Ott</w:t>
            </w:r>
          </w:p>
        </w:tc>
        <w:tc>
          <w:tcPr>
            <w:tcW w:w="2179" w:type="dxa"/>
            <w:shd w:val="clear" w:color="auto" w:fill="auto"/>
          </w:tcPr>
          <w:p w14:paraId="1F88F925" w14:textId="6B3F0A38" w:rsidR="001F454D" w:rsidRPr="001F454D" w:rsidRDefault="001F454D" w:rsidP="001F454D">
            <w:pPr>
              <w:ind w:firstLine="0"/>
            </w:pPr>
            <w:r>
              <w:t>Pace</w:t>
            </w:r>
          </w:p>
        </w:tc>
        <w:tc>
          <w:tcPr>
            <w:tcW w:w="2180" w:type="dxa"/>
            <w:shd w:val="clear" w:color="auto" w:fill="auto"/>
          </w:tcPr>
          <w:p w14:paraId="64CAB078" w14:textId="6C780186" w:rsidR="001F454D" w:rsidRPr="001F454D" w:rsidRDefault="001F454D" w:rsidP="001F454D">
            <w:pPr>
              <w:ind w:firstLine="0"/>
            </w:pPr>
            <w:r>
              <w:t>Pedalino</w:t>
            </w:r>
          </w:p>
        </w:tc>
      </w:tr>
      <w:tr w:rsidR="001F454D" w:rsidRPr="001F454D" w14:paraId="7B7F13DD" w14:textId="77777777" w:rsidTr="001F454D">
        <w:tc>
          <w:tcPr>
            <w:tcW w:w="2179" w:type="dxa"/>
            <w:shd w:val="clear" w:color="auto" w:fill="auto"/>
          </w:tcPr>
          <w:p w14:paraId="227E486B" w14:textId="52DF6332" w:rsidR="001F454D" w:rsidRPr="001F454D" w:rsidRDefault="001F454D" w:rsidP="001F454D">
            <w:pPr>
              <w:ind w:firstLine="0"/>
            </w:pPr>
            <w:r>
              <w:t>Pope</w:t>
            </w:r>
          </w:p>
        </w:tc>
        <w:tc>
          <w:tcPr>
            <w:tcW w:w="2179" w:type="dxa"/>
            <w:shd w:val="clear" w:color="auto" w:fill="auto"/>
          </w:tcPr>
          <w:p w14:paraId="61ACEDDC" w14:textId="5EED5632" w:rsidR="001F454D" w:rsidRPr="001F454D" w:rsidRDefault="001F454D" w:rsidP="001F454D">
            <w:pPr>
              <w:ind w:firstLine="0"/>
            </w:pPr>
            <w:r>
              <w:t>Robbins</w:t>
            </w:r>
          </w:p>
        </w:tc>
        <w:tc>
          <w:tcPr>
            <w:tcW w:w="2180" w:type="dxa"/>
            <w:shd w:val="clear" w:color="auto" w:fill="auto"/>
          </w:tcPr>
          <w:p w14:paraId="422E0B94" w14:textId="52109E9E" w:rsidR="001F454D" w:rsidRPr="001F454D" w:rsidRDefault="001F454D" w:rsidP="001F454D">
            <w:pPr>
              <w:ind w:firstLine="0"/>
            </w:pPr>
            <w:r>
              <w:t>Sandifer</w:t>
            </w:r>
          </w:p>
        </w:tc>
      </w:tr>
      <w:tr w:rsidR="001F454D" w:rsidRPr="001F454D" w14:paraId="3B0C6272" w14:textId="77777777" w:rsidTr="001F454D">
        <w:tc>
          <w:tcPr>
            <w:tcW w:w="2179" w:type="dxa"/>
            <w:shd w:val="clear" w:color="auto" w:fill="auto"/>
          </w:tcPr>
          <w:p w14:paraId="552A0317" w14:textId="62A20729" w:rsidR="001F454D" w:rsidRPr="001F454D" w:rsidRDefault="001F454D" w:rsidP="001F454D">
            <w:pPr>
              <w:ind w:firstLine="0"/>
            </w:pPr>
            <w:r>
              <w:t>Schuessler</w:t>
            </w:r>
          </w:p>
        </w:tc>
        <w:tc>
          <w:tcPr>
            <w:tcW w:w="2179" w:type="dxa"/>
            <w:shd w:val="clear" w:color="auto" w:fill="auto"/>
          </w:tcPr>
          <w:p w14:paraId="47C5624C" w14:textId="7CF9A215" w:rsidR="001F454D" w:rsidRPr="001F454D" w:rsidRDefault="001F454D" w:rsidP="001F454D">
            <w:pPr>
              <w:ind w:firstLine="0"/>
            </w:pPr>
            <w:r>
              <w:t>G. M. Smith</w:t>
            </w:r>
          </w:p>
        </w:tc>
        <w:tc>
          <w:tcPr>
            <w:tcW w:w="2180" w:type="dxa"/>
            <w:shd w:val="clear" w:color="auto" w:fill="auto"/>
          </w:tcPr>
          <w:p w14:paraId="7A58C862" w14:textId="0FCBF8F1" w:rsidR="001F454D" w:rsidRPr="001F454D" w:rsidRDefault="001F454D" w:rsidP="001F454D">
            <w:pPr>
              <w:ind w:firstLine="0"/>
            </w:pPr>
            <w:r>
              <w:t>M. M. Smith</w:t>
            </w:r>
          </w:p>
        </w:tc>
      </w:tr>
      <w:tr w:rsidR="001F454D" w:rsidRPr="001F454D" w14:paraId="2DFFA67B" w14:textId="77777777" w:rsidTr="001F454D">
        <w:tc>
          <w:tcPr>
            <w:tcW w:w="2179" w:type="dxa"/>
            <w:shd w:val="clear" w:color="auto" w:fill="auto"/>
          </w:tcPr>
          <w:p w14:paraId="65297937" w14:textId="1F19EC07" w:rsidR="001F454D" w:rsidRPr="001F454D" w:rsidRDefault="001F454D" w:rsidP="001F454D">
            <w:pPr>
              <w:ind w:firstLine="0"/>
            </w:pPr>
            <w:r>
              <w:t>Stavrinakis</w:t>
            </w:r>
          </w:p>
        </w:tc>
        <w:tc>
          <w:tcPr>
            <w:tcW w:w="2179" w:type="dxa"/>
            <w:shd w:val="clear" w:color="auto" w:fill="auto"/>
          </w:tcPr>
          <w:p w14:paraId="031C2FF7" w14:textId="40807E0B" w:rsidR="001F454D" w:rsidRPr="001F454D" w:rsidRDefault="001F454D" w:rsidP="001F454D">
            <w:pPr>
              <w:ind w:firstLine="0"/>
            </w:pPr>
            <w:r>
              <w:t>Taylor</w:t>
            </w:r>
          </w:p>
        </w:tc>
        <w:tc>
          <w:tcPr>
            <w:tcW w:w="2180" w:type="dxa"/>
            <w:shd w:val="clear" w:color="auto" w:fill="auto"/>
          </w:tcPr>
          <w:p w14:paraId="6B68C94E" w14:textId="1C703A00" w:rsidR="001F454D" w:rsidRPr="001F454D" w:rsidRDefault="001F454D" w:rsidP="001F454D">
            <w:pPr>
              <w:ind w:firstLine="0"/>
            </w:pPr>
            <w:r>
              <w:t>Vaughan</w:t>
            </w:r>
          </w:p>
        </w:tc>
      </w:tr>
      <w:tr w:rsidR="001F454D" w:rsidRPr="001F454D" w14:paraId="39E96FA6" w14:textId="77777777" w:rsidTr="001F454D">
        <w:tc>
          <w:tcPr>
            <w:tcW w:w="2179" w:type="dxa"/>
            <w:shd w:val="clear" w:color="auto" w:fill="auto"/>
          </w:tcPr>
          <w:p w14:paraId="43A291E1" w14:textId="186DC8DA" w:rsidR="001F454D" w:rsidRPr="001F454D" w:rsidRDefault="001F454D" w:rsidP="001F454D">
            <w:pPr>
              <w:keepNext/>
              <w:ind w:firstLine="0"/>
            </w:pPr>
            <w:r>
              <w:t>White</w:t>
            </w:r>
          </w:p>
        </w:tc>
        <w:tc>
          <w:tcPr>
            <w:tcW w:w="2179" w:type="dxa"/>
            <w:shd w:val="clear" w:color="auto" w:fill="auto"/>
          </w:tcPr>
          <w:p w14:paraId="4EC32C5F" w14:textId="46BF052C" w:rsidR="001F454D" w:rsidRPr="001F454D" w:rsidRDefault="001F454D" w:rsidP="001F454D">
            <w:pPr>
              <w:keepNext/>
              <w:ind w:firstLine="0"/>
            </w:pPr>
            <w:r>
              <w:t>Whitmire</w:t>
            </w:r>
          </w:p>
        </w:tc>
        <w:tc>
          <w:tcPr>
            <w:tcW w:w="2180" w:type="dxa"/>
            <w:shd w:val="clear" w:color="auto" w:fill="auto"/>
          </w:tcPr>
          <w:p w14:paraId="308A04DD" w14:textId="293648BF" w:rsidR="001F454D" w:rsidRPr="001F454D" w:rsidRDefault="001F454D" w:rsidP="001F454D">
            <w:pPr>
              <w:keepNext/>
              <w:ind w:firstLine="0"/>
            </w:pPr>
            <w:r>
              <w:t>Willis</w:t>
            </w:r>
          </w:p>
        </w:tc>
      </w:tr>
      <w:tr w:rsidR="001F454D" w:rsidRPr="001F454D" w14:paraId="1DEDFF2B" w14:textId="77777777" w:rsidTr="001F454D">
        <w:tc>
          <w:tcPr>
            <w:tcW w:w="2179" w:type="dxa"/>
            <w:shd w:val="clear" w:color="auto" w:fill="auto"/>
          </w:tcPr>
          <w:p w14:paraId="4B6CF338" w14:textId="2291801C" w:rsidR="001F454D" w:rsidRPr="001F454D" w:rsidRDefault="001F454D" w:rsidP="001F454D">
            <w:pPr>
              <w:keepNext/>
              <w:ind w:firstLine="0"/>
            </w:pPr>
            <w:r>
              <w:t>Wooten</w:t>
            </w:r>
          </w:p>
        </w:tc>
        <w:tc>
          <w:tcPr>
            <w:tcW w:w="2179" w:type="dxa"/>
            <w:shd w:val="clear" w:color="auto" w:fill="auto"/>
          </w:tcPr>
          <w:p w14:paraId="2DBB82DD" w14:textId="42EC78E8" w:rsidR="001F454D" w:rsidRPr="001F454D" w:rsidRDefault="001F454D" w:rsidP="001F454D">
            <w:pPr>
              <w:keepNext/>
              <w:ind w:firstLine="0"/>
            </w:pPr>
            <w:r>
              <w:t>Yow</w:t>
            </w:r>
          </w:p>
        </w:tc>
        <w:tc>
          <w:tcPr>
            <w:tcW w:w="2180" w:type="dxa"/>
            <w:shd w:val="clear" w:color="auto" w:fill="auto"/>
          </w:tcPr>
          <w:p w14:paraId="0D9811C2" w14:textId="77777777" w:rsidR="001F454D" w:rsidRPr="001F454D" w:rsidRDefault="001F454D" w:rsidP="001F454D">
            <w:pPr>
              <w:keepNext/>
              <w:ind w:firstLine="0"/>
            </w:pPr>
          </w:p>
        </w:tc>
      </w:tr>
    </w:tbl>
    <w:p w14:paraId="3206381D" w14:textId="77777777" w:rsidR="001F454D" w:rsidRDefault="001F454D" w:rsidP="001F454D"/>
    <w:p w14:paraId="0CB5D864" w14:textId="1F714B0E" w:rsidR="001F454D" w:rsidRDefault="001F454D" w:rsidP="001F454D">
      <w:pPr>
        <w:jc w:val="center"/>
        <w:rPr>
          <w:b/>
        </w:rPr>
      </w:pPr>
      <w:r w:rsidRPr="001F454D">
        <w:rPr>
          <w:b/>
        </w:rPr>
        <w:t>Total--80</w:t>
      </w:r>
    </w:p>
    <w:p w14:paraId="585922A3" w14:textId="6E92BD26" w:rsidR="001F454D" w:rsidRDefault="001F454D" w:rsidP="001F454D">
      <w:pPr>
        <w:jc w:val="center"/>
        <w:rPr>
          <w:b/>
        </w:rPr>
      </w:pPr>
    </w:p>
    <w:p w14:paraId="01785265" w14:textId="77777777" w:rsidR="001F454D" w:rsidRDefault="001F454D" w:rsidP="001F454D">
      <w:pPr>
        <w:ind w:firstLine="0"/>
      </w:pPr>
      <w:r w:rsidRPr="001F45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454D" w:rsidRPr="001F454D" w14:paraId="35EFC226" w14:textId="77777777" w:rsidTr="001F454D">
        <w:tc>
          <w:tcPr>
            <w:tcW w:w="2179" w:type="dxa"/>
            <w:shd w:val="clear" w:color="auto" w:fill="auto"/>
          </w:tcPr>
          <w:p w14:paraId="754BD778" w14:textId="50D902D9" w:rsidR="001F454D" w:rsidRPr="001F454D" w:rsidRDefault="001F454D" w:rsidP="001F454D">
            <w:pPr>
              <w:keepNext/>
              <w:ind w:firstLine="0"/>
            </w:pPr>
            <w:r>
              <w:t>Bauer</w:t>
            </w:r>
          </w:p>
        </w:tc>
        <w:tc>
          <w:tcPr>
            <w:tcW w:w="2179" w:type="dxa"/>
            <w:shd w:val="clear" w:color="auto" w:fill="auto"/>
          </w:tcPr>
          <w:p w14:paraId="7995FD3E" w14:textId="304F31D9" w:rsidR="001F454D" w:rsidRPr="001F454D" w:rsidRDefault="001F454D" w:rsidP="001F454D">
            <w:pPr>
              <w:keepNext/>
              <w:ind w:firstLine="0"/>
            </w:pPr>
            <w:r>
              <w:t>Bernstein</w:t>
            </w:r>
          </w:p>
        </w:tc>
        <w:tc>
          <w:tcPr>
            <w:tcW w:w="2180" w:type="dxa"/>
            <w:shd w:val="clear" w:color="auto" w:fill="auto"/>
          </w:tcPr>
          <w:p w14:paraId="0A212E09" w14:textId="693824B3" w:rsidR="001F454D" w:rsidRPr="001F454D" w:rsidRDefault="001F454D" w:rsidP="001F454D">
            <w:pPr>
              <w:keepNext/>
              <w:ind w:firstLine="0"/>
            </w:pPr>
            <w:r>
              <w:t>Dillard</w:t>
            </w:r>
          </w:p>
        </w:tc>
      </w:tr>
      <w:tr w:rsidR="001F454D" w:rsidRPr="001F454D" w14:paraId="0AC66AAF" w14:textId="77777777" w:rsidTr="001F454D">
        <w:tc>
          <w:tcPr>
            <w:tcW w:w="2179" w:type="dxa"/>
            <w:shd w:val="clear" w:color="auto" w:fill="auto"/>
          </w:tcPr>
          <w:p w14:paraId="49F7EC18" w14:textId="29E4E32F" w:rsidR="001F454D" w:rsidRPr="001F454D" w:rsidRDefault="001F454D" w:rsidP="001F454D">
            <w:pPr>
              <w:ind w:firstLine="0"/>
            </w:pPr>
            <w:r>
              <w:t>Garvin</w:t>
            </w:r>
          </w:p>
        </w:tc>
        <w:tc>
          <w:tcPr>
            <w:tcW w:w="2179" w:type="dxa"/>
            <w:shd w:val="clear" w:color="auto" w:fill="auto"/>
          </w:tcPr>
          <w:p w14:paraId="472928B7" w14:textId="4CEC5B17" w:rsidR="001F454D" w:rsidRPr="001F454D" w:rsidRDefault="001F454D" w:rsidP="001F454D">
            <w:pPr>
              <w:ind w:firstLine="0"/>
            </w:pPr>
            <w:r>
              <w:t>Gilliard</w:t>
            </w:r>
          </w:p>
        </w:tc>
        <w:tc>
          <w:tcPr>
            <w:tcW w:w="2180" w:type="dxa"/>
            <w:shd w:val="clear" w:color="auto" w:fill="auto"/>
          </w:tcPr>
          <w:p w14:paraId="110BBFB6" w14:textId="226F531B" w:rsidR="001F454D" w:rsidRPr="001F454D" w:rsidRDefault="001F454D" w:rsidP="001F454D">
            <w:pPr>
              <w:ind w:firstLine="0"/>
            </w:pPr>
            <w:r>
              <w:t>Hart</w:t>
            </w:r>
          </w:p>
        </w:tc>
      </w:tr>
      <w:tr w:rsidR="001F454D" w:rsidRPr="001F454D" w14:paraId="38A81809" w14:textId="77777777" w:rsidTr="001F454D">
        <w:tc>
          <w:tcPr>
            <w:tcW w:w="2179" w:type="dxa"/>
            <w:shd w:val="clear" w:color="auto" w:fill="auto"/>
          </w:tcPr>
          <w:p w14:paraId="78F76C93" w14:textId="23D3ECCE" w:rsidR="001F454D" w:rsidRPr="001F454D" w:rsidRDefault="001F454D" w:rsidP="001F454D">
            <w:pPr>
              <w:ind w:firstLine="0"/>
            </w:pPr>
            <w:r>
              <w:t>Henegan</w:t>
            </w:r>
          </w:p>
        </w:tc>
        <w:tc>
          <w:tcPr>
            <w:tcW w:w="2179" w:type="dxa"/>
            <w:shd w:val="clear" w:color="auto" w:fill="auto"/>
          </w:tcPr>
          <w:p w14:paraId="470D3BAA" w14:textId="143064F1" w:rsidR="001F454D" w:rsidRPr="001F454D" w:rsidRDefault="001F454D" w:rsidP="001F454D">
            <w:pPr>
              <w:ind w:firstLine="0"/>
            </w:pPr>
            <w:r>
              <w:t>Hosey</w:t>
            </w:r>
          </w:p>
        </w:tc>
        <w:tc>
          <w:tcPr>
            <w:tcW w:w="2180" w:type="dxa"/>
            <w:shd w:val="clear" w:color="auto" w:fill="auto"/>
          </w:tcPr>
          <w:p w14:paraId="61B6B0C3" w14:textId="1F9D3DAE" w:rsidR="001F454D" w:rsidRPr="001F454D" w:rsidRDefault="001F454D" w:rsidP="001F454D">
            <w:pPr>
              <w:ind w:firstLine="0"/>
            </w:pPr>
            <w:r>
              <w:t>Howard</w:t>
            </w:r>
          </w:p>
        </w:tc>
      </w:tr>
      <w:tr w:rsidR="001F454D" w:rsidRPr="001F454D" w14:paraId="586244EA" w14:textId="77777777" w:rsidTr="001F454D">
        <w:tc>
          <w:tcPr>
            <w:tcW w:w="2179" w:type="dxa"/>
            <w:shd w:val="clear" w:color="auto" w:fill="auto"/>
          </w:tcPr>
          <w:p w14:paraId="23AEDA07" w14:textId="6E5404AA" w:rsidR="001F454D" w:rsidRPr="001F454D" w:rsidRDefault="001F454D" w:rsidP="001F454D">
            <w:pPr>
              <w:ind w:firstLine="0"/>
            </w:pPr>
            <w:r>
              <w:t>Jefferson</w:t>
            </w:r>
          </w:p>
        </w:tc>
        <w:tc>
          <w:tcPr>
            <w:tcW w:w="2179" w:type="dxa"/>
            <w:shd w:val="clear" w:color="auto" w:fill="auto"/>
          </w:tcPr>
          <w:p w14:paraId="05EF0055" w14:textId="2843E066" w:rsidR="001F454D" w:rsidRPr="001F454D" w:rsidRDefault="001F454D" w:rsidP="001F454D">
            <w:pPr>
              <w:ind w:firstLine="0"/>
            </w:pPr>
            <w:r>
              <w:t>J. L. Johnson</w:t>
            </w:r>
          </w:p>
        </w:tc>
        <w:tc>
          <w:tcPr>
            <w:tcW w:w="2180" w:type="dxa"/>
            <w:shd w:val="clear" w:color="auto" w:fill="auto"/>
          </w:tcPr>
          <w:p w14:paraId="3CEC82CA" w14:textId="4F047F99" w:rsidR="001F454D" w:rsidRPr="001F454D" w:rsidRDefault="001F454D" w:rsidP="001F454D">
            <w:pPr>
              <w:ind w:firstLine="0"/>
            </w:pPr>
            <w:r>
              <w:t>W. Jones</w:t>
            </w:r>
          </w:p>
        </w:tc>
      </w:tr>
      <w:tr w:rsidR="001F454D" w:rsidRPr="001F454D" w14:paraId="71E1183C" w14:textId="77777777" w:rsidTr="001F454D">
        <w:tc>
          <w:tcPr>
            <w:tcW w:w="2179" w:type="dxa"/>
            <w:shd w:val="clear" w:color="auto" w:fill="auto"/>
          </w:tcPr>
          <w:p w14:paraId="4CFAB46D" w14:textId="7A9FE28D" w:rsidR="001F454D" w:rsidRPr="001F454D" w:rsidRDefault="001F454D" w:rsidP="001F454D">
            <w:pPr>
              <w:ind w:firstLine="0"/>
            </w:pPr>
            <w:r>
              <w:t>McDaniel</w:t>
            </w:r>
          </w:p>
        </w:tc>
        <w:tc>
          <w:tcPr>
            <w:tcW w:w="2179" w:type="dxa"/>
            <w:shd w:val="clear" w:color="auto" w:fill="auto"/>
          </w:tcPr>
          <w:p w14:paraId="48E89742" w14:textId="62C3307C" w:rsidR="001F454D" w:rsidRPr="001F454D" w:rsidRDefault="001F454D" w:rsidP="001F454D">
            <w:pPr>
              <w:ind w:firstLine="0"/>
            </w:pPr>
            <w:r>
              <w:t>J. Moore</w:t>
            </w:r>
          </w:p>
        </w:tc>
        <w:tc>
          <w:tcPr>
            <w:tcW w:w="2180" w:type="dxa"/>
            <w:shd w:val="clear" w:color="auto" w:fill="auto"/>
          </w:tcPr>
          <w:p w14:paraId="1DFF9AC4" w14:textId="7527E939" w:rsidR="001F454D" w:rsidRPr="001F454D" w:rsidRDefault="001F454D" w:rsidP="001F454D">
            <w:pPr>
              <w:ind w:firstLine="0"/>
            </w:pPr>
            <w:r>
              <w:t>Pendarvis</w:t>
            </w:r>
          </w:p>
        </w:tc>
      </w:tr>
      <w:tr w:rsidR="001F454D" w:rsidRPr="001F454D" w14:paraId="0EED1FF4" w14:textId="77777777" w:rsidTr="001F454D">
        <w:tc>
          <w:tcPr>
            <w:tcW w:w="2179" w:type="dxa"/>
            <w:shd w:val="clear" w:color="auto" w:fill="auto"/>
          </w:tcPr>
          <w:p w14:paraId="636B9720" w14:textId="172B2A4B" w:rsidR="001F454D" w:rsidRPr="001F454D" w:rsidRDefault="001F454D" w:rsidP="001F454D">
            <w:pPr>
              <w:ind w:firstLine="0"/>
            </w:pPr>
            <w:r>
              <w:t>Rivers</w:t>
            </w:r>
          </w:p>
        </w:tc>
        <w:tc>
          <w:tcPr>
            <w:tcW w:w="2179" w:type="dxa"/>
            <w:shd w:val="clear" w:color="auto" w:fill="auto"/>
          </w:tcPr>
          <w:p w14:paraId="3191A508" w14:textId="6E023903" w:rsidR="001F454D" w:rsidRPr="001F454D" w:rsidRDefault="001F454D" w:rsidP="001F454D">
            <w:pPr>
              <w:ind w:firstLine="0"/>
            </w:pPr>
            <w:r>
              <w:t>Rose</w:t>
            </w:r>
          </w:p>
        </w:tc>
        <w:tc>
          <w:tcPr>
            <w:tcW w:w="2180" w:type="dxa"/>
            <w:shd w:val="clear" w:color="auto" w:fill="auto"/>
          </w:tcPr>
          <w:p w14:paraId="3B74E7CB" w14:textId="66522A03" w:rsidR="001F454D" w:rsidRPr="001F454D" w:rsidRDefault="001F454D" w:rsidP="001F454D">
            <w:pPr>
              <w:ind w:firstLine="0"/>
            </w:pPr>
            <w:r>
              <w:t>Rutherford</w:t>
            </w:r>
          </w:p>
        </w:tc>
      </w:tr>
      <w:tr w:rsidR="001F454D" w:rsidRPr="001F454D" w14:paraId="6CCA8F3D" w14:textId="77777777" w:rsidTr="001F454D">
        <w:tc>
          <w:tcPr>
            <w:tcW w:w="2179" w:type="dxa"/>
            <w:shd w:val="clear" w:color="auto" w:fill="auto"/>
          </w:tcPr>
          <w:p w14:paraId="39EF98E0" w14:textId="7922B417" w:rsidR="001F454D" w:rsidRPr="001F454D" w:rsidRDefault="001F454D" w:rsidP="001F454D">
            <w:pPr>
              <w:keepNext/>
              <w:ind w:firstLine="0"/>
            </w:pPr>
            <w:r>
              <w:t>Tedder</w:t>
            </w:r>
          </w:p>
        </w:tc>
        <w:tc>
          <w:tcPr>
            <w:tcW w:w="2179" w:type="dxa"/>
            <w:shd w:val="clear" w:color="auto" w:fill="auto"/>
          </w:tcPr>
          <w:p w14:paraId="37C89CEC" w14:textId="4363D1FD" w:rsidR="001F454D" w:rsidRPr="001F454D" w:rsidRDefault="001F454D" w:rsidP="001F454D">
            <w:pPr>
              <w:keepNext/>
              <w:ind w:firstLine="0"/>
            </w:pPr>
            <w:r>
              <w:t>Wetmore</w:t>
            </w:r>
          </w:p>
        </w:tc>
        <w:tc>
          <w:tcPr>
            <w:tcW w:w="2180" w:type="dxa"/>
            <w:shd w:val="clear" w:color="auto" w:fill="auto"/>
          </w:tcPr>
          <w:p w14:paraId="2638D185" w14:textId="677BA5A8" w:rsidR="001F454D" w:rsidRPr="001F454D" w:rsidRDefault="001F454D" w:rsidP="001F454D">
            <w:pPr>
              <w:keepNext/>
              <w:ind w:firstLine="0"/>
            </w:pPr>
            <w:r>
              <w:t>Wheeler</w:t>
            </w:r>
          </w:p>
        </w:tc>
      </w:tr>
      <w:tr w:rsidR="001F454D" w:rsidRPr="001F454D" w14:paraId="5FCB9BA4" w14:textId="77777777" w:rsidTr="001F454D">
        <w:tc>
          <w:tcPr>
            <w:tcW w:w="2179" w:type="dxa"/>
            <w:shd w:val="clear" w:color="auto" w:fill="auto"/>
          </w:tcPr>
          <w:p w14:paraId="31E612A5" w14:textId="0D8F1A91" w:rsidR="001F454D" w:rsidRPr="001F454D" w:rsidRDefault="001F454D" w:rsidP="001F454D">
            <w:pPr>
              <w:keepNext/>
              <w:ind w:firstLine="0"/>
            </w:pPr>
            <w:r>
              <w:t>Williams</w:t>
            </w:r>
          </w:p>
        </w:tc>
        <w:tc>
          <w:tcPr>
            <w:tcW w:w="2179" w:type="dxa"/>
            <w:shd w:val="clear" w:color="auto" w:fill="auto"/>
          </w:tcPr>
          <w:p w14:paraId="6266049A" w14:textId="77777777" w:rsidR="001F454D" w:rsidRPr="001F454D" w:rsidRDefault="001F454D" w:rsidP="001F454D">
            <w:pPr>
              <w:keepNext/>
              <w:ind w:firstLine="0"/>
            </w:pPr>
          </w:p>
        </w:tc>
        <w:tc>
          <w:tcPr>
            <w:tcW w:w="2180" w:type="dxa"/>
            <w:shd w:val="clear" w:color="auto" w:fill="auto"/>
          </w:tcPr>
          <w:p w14:paraId="7ECB7EC7" w14:textId="77777777" w:rsidR="001F454D" w:rsidRPr="001F454D" w:rsidRDefault="001F454D" w:rsidP="001F454D">
            <w:pPr>
              <w:keepNext/>
              <w:ind w:firstLine="0"/>
            </w:pPr>
          </w:p>
        </w:tc>
      </w:tr>
    </w:tbl>
    <w:p w14:paraId="43CF5157" w14:textId="77777777" w:rsidR="001F454D" w:rsidRDefault="001F454D" w:rsidP="001F454D"/>
    <w:p w14:paraId="4E07EB33" w14:textId="77777777" w:rsidR="001F454D" w:rsidRDefault="001F454D" w:rsidP="001F454D">
      <w:pPr>
        <w:jc w:val="center"/>
        <w:rPr>
          <w:b/>
        </w:rPr>
      </w:pPr>
      <w:r w:rsidRPr="001F454D">
        <w:rPr>
          <w:b/>
        </w:rPr>
        <w:t>Total--22</w:t>
      </w:r>
    </w:p>
    <w:p w14:paraId="3F7594D4" w14:textId="20D6DF64" w:rsidR="001F454D" w:rsidRDefault="001F454D" w:rsidP="001F454D">
      <w:pPr>
        <w:jc w:val="center"/>
        <w:rPr>
          <w:b/>
        </w:rPr>
      </w:pPr>
    </w:p>
    <w:p w14:paraId="37E22ECB" w14:textId="77777777" w:rsidR="001F454D" w:rsidRDefault="001F454D" w:rsidP="001F454D">
      <w:r>
        <w:t xml:space="preserve">So, the Bill was read the third time and ordered sent to the Senate.  </w:t>
      </w:r>
    </w:p>
    <w:p w14:paraId="6EE161FD" w14:textId="57791F05" w:rsidR="001F454D" w:rsidRDefault="001F454D" w:rsidP="001F454D"/>
    <w:p w14:paraId="5CA7E33F" w14:textId="2A8B5CBA" w:rsidR="001F454D" w:rsidRDefault="001F454D" w:rsidP="001F454D">
      <w:r>
        <w:t>Rep. FORREST moved that the House do now adjourn, which was agreed to.</w:t>
      </w:r>
    </w:p>
    <w:p w14:paraId="3F711453" w14:textId="70259C4D" w:rsidR="001F454D" w:rsidRDefault="001F454D" w:rsidP="001F454D"/>
    <w:p w14:paraId="6DEA223E" w14:textId="4424283C" w:rsidR="001F454D" w:rsidRDefault="001F454D" w:rsidP="001F454D">
      <w:pPr>
        <w:keepNext/>
        <w:jc w:val="center"/>
        <w:rPr>
          <w:b/>
        </w:rPr>
      </w:pPr>
      <w:r w:rsidRPr="001F454D">
        <w:rPr>
          <w:b/>
        </w:rPr>
        <w:t>RETURNED WITH CONCURRENCE</w:t>
      </w:r>
    </w:p>
    <w:p w14:paraId="3A28664E" w14:textId="2E3ACB20" w:rsidR="001F454D" w:rsidRDefault="001F454D" w:rsidP="001F454D">
      <w:r>
        <w:t>The Senate returned to the House with concurrence the following:</w:t>
      </w:r>
    </w:p>
    <w:p w14:paraId="6A4F7594" w14:textId="77777777" w:rsidR="001F454D" w:rsidRDefault="001F454D" w:rsidP="001F454D">
      <w:bookmarkStart w:id="50" w:name="include_clip_start_138"/>
      <w:bookmarkEnd w:id="50"/>
    </w:p>
    <w:p w14:paraId="0CF42528" w14:textId="77777777" w:rsidR="001F454D" w:rsidRDefault="001F454D" w:rsidP="001F454D">
      <w:r>
        <w:t>H. 4337 --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COMMEND THE BOYS &amp; GIRLS CLUBS OF SOUTH CAROLINA FOR THEIR EXTRAORDINARY EFFORTS IN HELPING SOUTH CAROLINA'S YOUTH PREPARE FOR A PRODUCTIVE LIFE AND TO CONGRATULATE D'YANNA DANIELS OF THE FORT JACKSON CHILDREN AND YOUTH SERVICES BOYS &amp; GIRLS CLUBS ON BEING NAMED 2023 SOUTH CAROLINA BOYS &amp; GIRLS CLUBS MILITARY YOUTH OF THE YEAR BY THE SOUTH CAROLINA ALLIANCE OF BOYS &amp; GIRLS CLUBS.</w:t>
      </w:r>
    </w:p>
    <w:p w14:paraId="3D45D566" w14:textId="77777777" w:rsidR="001F454D" w:rsidRDefault="001F454D" w:rsidP="001F454D">
      <w:bookmarkStart w:id="51" w:name="include_clip_end_138"/>
      <w:bookmarkStart w:id="52" w:name="include_clip_start_139"/>
      <w:bookmarkEnd w:id="51"/>
      <w:bookmarkEnd w:id="52"/>
    </w:p>
    <w:p w14:paraId="7BDE8FC2" w14:textId="77777777" w:rsidR="001F454D" w:rsidRDefault="001F454D" w:rsidP="001F454D">
      <w:r>
        <w:t>H. 4336 --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CONGRATULATE MAX AND SANDRA DORSEY OF CHESTER COUNTY ON THE OCCASION OF THEIR FIFTIETH WEDDING ANNIVERSARY AND TO EXTEND BEST WISHES FOR MANY MORE YEARS OF HAPPINESS TOGETHER.</w:t>
      </w:r>
    </w:p>
    <w:p w14:paraId="208F53D5" w14:textId="243DF4D2" w:rsidR="001F454D" w:rsidRDefault="001F454D" w:rsidP="001F454D">
      <w:bookmarkStart w:id="53" w:name="include_clip_end_139"/>
      <w:bookmarkEnd w:id="53"/>
    </w:p>
    <w:p w14:paraId="77E5F321" w14:textId="4CB79E4F" w:rsidR="001F454D" w:rsidRDefault="001F454D" w:rsidP="001F454D">
      <w:pPr>
        <w:keepNext/>
        <w:pBdr>
          <w:top w:val="single" w:sz="4" w:space="1" w:color="auto"/>
          <w:left w:val="single" w:sz="4" w:space="4" w:color="auto"/>
          <w:right w:val="single" w:sz="4" w:space="4" w:color="auto"/>
          <w:between w:val="single" w:sz="4" w:space="1" w:color="auto"/>
          <w:bar w:val="single" w:sz="4" w:color="auto"/>
        </w:pBdr>
        <w:jc w:val="center"/>
        <w:rPr>
          <w:b/>
        </w:rPr>
      </w:pPr>
      <w:r w:rsidRPr="001F454D">
        <w:rPr>
          <w:b/>
        </w:rPr>
        <w:t>ADJOURNMENT</w:t>
      </w:r>
    </w:p>
    <w:p w14:paraId="3B4109E0" w14:textId="447D819E" w:rsidR="001F454D" w:rsidRDefault="001F454D" w:rsidP="001F454D">
      <w:pPr>
        <w:keepNext/>
        <w:pBdr>
          <w:left w:val="single" w:sz="4" w:space="4" w:color="auto"/>
          <w:right w:val="single" w:sz="4" w:space="4" w:color="auto"/>
          <w:between w:val="single" w:sz="4" w:space="1" w:color="auto"/>
          <w:bar w:val="single" w:sz="4" w:color="auto"/>
        </w:pBdr>
      </w:pPr>
      <w:r>
        <w:t>At 11:26 a.m. the House, in accordance with the motion of Rep. T. A. MORGAN, adjourned in memory of Ron "Patch" Hamilton, father-in-law of Representative A. M. Morgan, to meet at 10:00 a.m. tomorrow.</w:t>
      </w:r>
    </w:p>
    <w:p w14:paraId="3FC170AE" w14:textId="56AC1793" w:rsidR="00CD6729" w:rsidRDefault="001F454D" w:rsidP="00CD6729">
      <w:pPr>
        <w:pBdr>
          <w:left w:val="single" w:sz="4" w:space="4" w:color="auto"/>
          <w:bottom w:val="single" w:sz="4" w:space="1" w:color="auto"/>
          <w:right w:val="single" w:sz="4" w:space="4" w:color="auto"/>
          <w:between w:val="single" w:sz="4" w:space="1" w:color="auto"/>
          <w:bar w:val="single" w:sz="4" w:color="auto"/>
        </w:pBdr>
        <w:jc w:val="center"/>
      </w:pPr>
      <w:r>
        <w:t>***</w:t>
      </w:r>
    </w:p>
    <w:sectPr w:rsidR="00CD6729" w:rsidSect="009E1FF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1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7E76" w14:textId="77777777" w:rsidR="001F454D" w:rsidRDefault="001F454D">
      <w:r>
        <w:separator/>
      </w:r>
    </w:p>
  </w:endnote>
  <w:endnote w:type="continuationSeparator" w:id="0">
    <w:p w14:paraId="19E0E0C7" w14:textId="77777777" w:rsidR="001F454D" w:rsidRDefault="001F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629651"/>
      <w:docPartObj>
        <w:docPartGallery w:val="Page Numbers (Bottom of Page)"/>
        <w:docPartUnique/>
      </w:docPartObj>
    </w:sdtPr>
    <w:sdtEndPr>
      <w:rPr>
        <w:noProof/>
      </w:rPr>
    </w:sdtEndPr>
    <w:sdtContent>
      <w:p w14:paraId="35AB8223" w14:textId="140F6080" w:rsidR="009E1FF7" w:rsidRDefault="009E1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DFCE" w14:textId="77777777" w:rsidR="001F454D" w:rsidRDefault="001F454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FCA9C5" w14:textId="77777777" w:rsidR="001F454D" w:rsidRDefault="001F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4514" w14:textId="77777777" w:rsidR="001F454D" w:rsidRDefault="001F454D">
      <w:r>
        <w:separator/>
      </w:r>
    </w:p>
  </w:footnote>
  <w:footnote w:type="continuationSeparator" w:id="0">
    <w:p w14:paraId="4341CFF6" w14:textId="77777777" w:rsidR="001F454D" w:rsidRDefault="001F4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DB47" w14:textId="03A83E96" w:rsidR="009E1FF7" w:rsidRDefault="009E1FF7" w:rsidP="009E1FF7">
    <w:pPr>
      <w:pStyle w:val="Cover3"/>
    </w:pPr>
    <w:r>
      <w:t>THURSDAY, APRIL 20, 2023</w:t>
    </w:r>
  </w:p>
  <w:p w14:paraId="2FAF366E" w14:textId="77777777" w:rsidR="009E1FF7" w:rsidRDefault="009E1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9841" w14:textId="77777777" w:rsidR="001F454D" w:rsidRDefault="001F454D">
    <w:pPr>
      <w:pStyle w:val="Header"/>
      <w:jc w:val="center"/>
      <w:rPr>
        <w:b/>
      </w:rPr>
    </w:pPr>
    <w:r>
      <w:rPr>
        <w:b/>
      </w:rPr>
      <w:t>Thursday, April 20, 2023</w:t>
    </w:r>
  </w:p>
  <w:p w14:paraId="57B0D37F" w14:textId="77777777" w:rsidR="001F454D" w:rsidRDefault="001F454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794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D"/>
    <w:rsid w:val="001F454D"/>
    <w:rsid w:val="00375044"/>
    <w:rsid w:val="009E1FF7"/>
    <w:rsid w:val="00CD6729"/>
    <w:rsid w:val="00D63935"/>
    <w:rsid w:val="00FD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8DB72"/>
  <w15:chartTrackingRefBased/>
  <w15:docId w15:val="{617199F2-B9B3-4351-B289-83735AC8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F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F454D"/>
    <w:rPr>
      <w:b/>
      <w:sz w:val="30"/>
    </w:rPr>
  </w:style>
  <w:style w:type="paragraph" w:customStyle="1" w:styleId="Cover1">
    <w:name w:val="Cover1"/>
    <w:basedOn w:val="Normal"/>
    <w:rsid w:val="001F45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454D"/>
    <w:pPr>
      <w:ind w:firstLine="0"/>
      <w:jc w:val="left"/>
    </w:pPr>
    <w:rPr>
      <w:sz w:val="20"/>
    </w:rPr>
  </w:style>
  <w:style w:type="paragraph" w:customStyle="1" w:styleId="Cover3">
    <w:name w:val="Cover3"/>
    <w:basedOn w:val="Normal"/>
    <w:rsid w:val="001F454D"/>
    <w:pPr>
      <w:ind w:firstLine="0"/>
      <w:jc w:val="center"/>
    </w:pPr>
    <w:rPr>
      <w:b/>
    </w:rPr>
  </w:style>
  <w:style w:type="paragraph" w:customStyle="1" w:styleId="Cover4">
    <w:name w:val="Cover4"/>
    <w:basedOn w:val="Cover1"/>
    <w:rsid w:val="001F454D"/>
    <w:pPr>
      <w:keepNext/>
    </w:pPr>
    <w:rPr>
      <w:b/>
      <w:sz w:val="20"/>
    </w:rPr>
  </w:style>
  <w:style w:type="character" w:customStyle="1" w:styleId="HeaderChar">
    <w:name w:val="Header Char"/>
    <w:basedOn w:val="DefaultParagraphFont"/>
    <w:link w:val="Header"/>
    <w:uiPriority w:val="99"/>
    <w:rsid w:val="009E1FF7"/>
    <w:rPr>
      <w:sz w:val="22"/>
    </w:rPr>
  </w:style>
  <w:style w:type="character" w:customStyle="1" w:styleId="FooterChar">
    <w:name w:val="Footer Char"/>
    <w:basedOn w:val="DefaultParagraphFont"/>
    <w:link w:val="Footer"/>
    <w:uiPriority w:val="99"/>
    <w:rsid w:val="009E1F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5572</Words>
  <Characters>30205</Characters>
  <Application>Microsoft Office Word</Application>
  <DocSecurity>0</DocSecurity>
  <Lines>974</Lines>
  <Paragraphs>650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