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B4A1" w14:textId="77777777" w:rsidR="006B46E9" w:rsidRDefault="006B46E9" w:rsidP="006B46E9">
      <w:pPr>
        <w:ind w:firstLine="0"/>
        <w:rPr>
          <w:strike/>
        </w:rPr>
      </w:pPr>
    </w:p>
    <w:p w14:paraId="4A9D5556" w14:textId="77777777" w:rsidR="006B46E9" w:rsidRDefault="006B46E9" w:rsidP="006B46E9">
      <w:pPr>
        <w:ind w:firstLine="0"/>
        <w:rPr>
          <w:strike/>
        </w:rPr>
      </w:pPr>
      <w:r>
        <w:rPr>
          <w:strike/>
        </w:rPr>
        <w:t>Indicates Matter Stricken</w:t>
      </w:r>
    </w:p>
    <w:p w14:paraId="10DF9DB6" w14:textId="77777777" w:rsidR="006B46E9" w:rsidRDefault="006B46E9" w:rsidP="006B46E9">
      <w:pPr>
        <w:ind w:firstLine="0"/>
        <w:rPr>
          <w:u w:val="single"/>
        </w:rPr>
      </w:pPr>
      <w:r>
        <w:rPr>
          <w:u w:val="single"/>
        </w:rPr>
        <w:t>Indicates New Matter</w:t>
      </w:r>
    </w:p>
    <w:p w14:paraId="6DB1FDF2" w14:textId="5224E6C5" w:rsidR="00375044" w:rsidRDefault="00375044"/>
    <w:p w14:paraId="08EC44FA" w14:textId="77777777" w:rsidR="006B46E9" w:rsidRDefault="006B46E9">
      <w:r>
        <w:t>The House assembled at 10:00 a.m.</w:t>
      </w:r>
    </w:p>
    <w:p w14:paraId="552572B3" w14:textId="77777777" w:rsidR="006B46E9" w:rsidRDefault="006B46E9">
      <w:r>
        <w:t>Deliberations were opened with prayer by Rev. Charles E. Seastrunk, Jr., as follows:</w:t>
      </w:r>
    </w:p>
    <w:p w14:paraId="0439C585" w14:textId="18AE228F" w:rsidR="006B46E9" w:rsidRDefault="006B46E9"/>
    <w:p w14:paraId="79A1C6EA" w14:textId="77777777" w:rsidR="006B46E9" w:rsidRPr="00F761DA" w:rsidRDefault="006B46E9" w:rsidP="006B46E9">
      <w:pPr>
        <w:tabs>
          <w:tab w:val="left" w:pos="216"/>
        </w:tabs>
        <w:ind w:firstLine="0"/>
      </w:pPr>
      <w:bookmarkStart w:id="0" w:name="file_start2"/>
      <w:bookmarkEnd w:id="0"/>
      <w:r w:rsidRPr="00F761DA">
        <w:tab/>
        <w:t>Our thought for today is from Isaiah 26:2: “Open the gates so that the righteous nation that keeps faith may enter in.”</w:t>
      </w:r>
    </w:p>
    <w:p w14:paraId="55F0EE1F" w14:textId="7E0FF8D4" w:rsidR="006B46E9" w:rsidRDefault="006B46E9" w:rsidP="006B46E9">
      <w:pPr>
        <w:tabs>
          <w:tab w:val="left" w:pos="216"/>
        </w:tabs>
        <w:ind w:firstLine="0"/>
      </w:pPr>
      <w:r w:rsidRPr="00F761DA">
        <w:tab/>
        <w:t>Let us pray. Everlasting God, give us faith in You today. Guide each of these Representatives and Staff</w:t>
      </w:r>
      <w:r w:rsidR="00B60EBC">
        <w:t xml:space="preserve"> in</w:t>
      </w:r>
      <w:r w:rsidRPr="00F761DA">
        <w:t xml:space="preserve"> the</w:t>
      </w:r>
      <w:r w:rsidR="00B60EBC">
        <w:t>ir</w:t>
      </w:r>
      <w:r w:rsidRPr="00F761DA">
        <w:t xml:space="preserve"> ability to do the work for the good of the people of South Carolina. Keep our defenders of freedom and first responders safe and free. Protect them from all harm as they travel home to family and the people of their districts. Heal the wounds, those seen and those hidden, of our brave warriors. Keep them safe. Look in favor upon our World, Nation, President, State, Governor, Speaker, Staff, and all who serve in this vineyard. Lord, in Your mercy, hear our prayers. Amen. </w:t>
      </w:r>
    </w:p>
    <w:p w14:paraId="6A397CFA" w14:textId="16EBFDA5" w:rsidR="006B46E9" w:rsidRDefault="006B46E9" w:rsidP="006B46E9">
      <w:pPr>
        <w:tabs>
          <w:tab w:val="left" w:pos="216"/>
        </w:tabs>
        <w:ind w:firstLine="0"/>
      </w:pPr>
    </w:p>
    <w:p w14:paraId="4E58FA1D" w14:textId="77777777" w:rsidR="006B46E9" w:rsidRDefault="006B46E9" w:rsidP="006B46E9">
      <w:r>
        <w:t xml:space="preserve">Pursuant to Rule 6.3, the House of Representatives was led in the Pledge of Allegiance to the Flag of the United States of America by the SPEAKER </w:t>
      </w:r>
      <w:r w:rsidRPr="006B46E9">
        <w:rPr>
          <w:i/>
        </w:rPr>
        <w:t>PRO TEMPORE</w:t>
      </w:r>
      <w:r>
        <w:t>.</w:t>
      </w:r>
    </w:p>
    <w:p w14:paraId="2D723EAD" w14:textId="12DB4BB7" w:rsidR="006B46E9" w:rsidRDefault="006B46E9" w:rsidP="006B46E9"/>
    <w:p w14:paraId="01F46F4B" w14:textId="590DE197" w:rsidR="006B46E9" w:rsidRDefault="006B46E9" w:rsidP="006B46E9">
      <w:r>
        <w:t xml:space="preserve">After corrections to the Journal of the proceedings of yesterday, the SPEAKER </w:t>
      </w:r>
      <w:r w:rsidRPr="006B46E9">
        <w:rPr>
          <w:i/>
        </w:rPr>
        <w:t>PRO TEMPORE</w:t>
      </w:r>
      <w:r>
        <w:t xml:space="preserve"> ordered it confirmed.</w:t>
      </w:r>
    </w:p>
    <w:p w14:paraId="04944676" w14:textId="475FBFDC" w:rsidR="006B46E9" w:rsidRDefault="006B46E9" w:rsidP="006B46E9"/>
    <w:p w14:paraId="3F502E18" w14:textId="18C420B7" w:rsidR="006B46E9" w:rsidRDefault="006B46E9" w:rsidP="006B46E9">
      <w:pPr>
        <w:keepNext/>
        <w:jc w:val="center"/>
        <w:rPr>
          <w:b/>
        </w:rPr>
      </w:pPr>
      <w:r w:rsidRPr="006B46E9">
        <w:rPr>
          <w:b/>
        </w:rPr>
        <w:t>MOTION ADOPTED</w:t>
      </w:r>
    </w:p>
    <w:p w14:paraId="04CD57D4" w14:textId="77777777" w:rsidR="006B46E9" w:rsidRDefault="006B46E9" w:rsidP="006B46E9">
      <w:r>
        <w:t>Rep. MITCHELL moved that when the House adjourns, it adjourn in memory of Johnny Brown, which was agreed to.</w:t>
      </w:r>
    </w:p>
    <w:p w14:paraId="48067892" w14:textId="54AF0C4C" w:rsidR="006B46E9" w:rsidRDefault="006B46E9" w:rsidP="006B46E9"/>
    <w:p w14:paraId="46801528" w14:textId="77777777" w:rsidR="006B46E9" w:rsidRPr="00673655" w:rsidRDefault="006B46E9" w:rsidP="006B46E9">
      <w:pPr>
        <w:keepNext/>
        <w:ind w:firstLine="0"/>
        <w:jc w:val="center"/>
        <w:rPr>
          <w:b/>
          <w:bCs/>
        </w:rPr>
      </w:pPr>
      <w:bookmarkStart w:id="1" w:name="file_start7"/>
      <w:bookmarkEnd w:id="1"/>
      <w:r w:rsidRPr="00673655">
        <w:rPr>
          <w:b/>
          <w:bCs/>
        </w:rPr>
        <w:t>Mr. Johnny Brown</w:t>
      </w:r>
    </w:p>
    <w:p w14:paraId="3B4C56ED" w14:textId="4E0CCFE1" w:rsidR="006B46E9" w:rsidRPr="00673655" w:rsidRDefault="006B46E9" w:rsidP="006B46E9">
      <w:pPr>
        <w:ind w:firstLine="0"/>
      </w:pPr>
      <w:r w:rsidRPr="00673655">
        <w:tab/>
        <w:t>Mr. Speaker, I rise today to ask that we adjourn in memory of a great Hartsvillian, Mr. Johnny Brown. Mr. Brown</w:t>
      </w:r>
      <w:r w:rsidR="001F2A4E">
        <w:t xml:space="preserve"> was</w:t>
      </w:r>
      <w:r w:rsidRPr="00673655">
        <w:t xml:space="preserve"> a proud World War II veteran, was </w:t>
      </w:r>
      <w:r w:rsidR="001F2A4E">
        <w:t xml:space="preserve">a fixture throughout the Pee Dee, and was the </w:t>
      </w:r>
      <w:r w:rsidRPr="00673655">
        <w:t xml:space="preserve">long-time </w:t>
      </w:r>
      <w:r w:rsidR="00B60EBC">
        <w:t>E</w:t>
      </w:r>
      <w:r w:rsidRPr="00673655">
        <w:t xml:space="preserve">xecutive </w:t>
      </w:r>
      <w:r w:rsidR="00B60EBC">
        <w:t>D</w:t>
      </w:r>
      <w:r w:rsidRPr="00673655">
        <w:t>irector of the Pee Dee Council of Governments. He served in this position and served the people of the Pee Dee until his dying day. Mr. Brown passed away on April 22, 2023, suddenly and we remember his family in our prayers.</w:t>
      </w:r>
    </w:p>
    <w:p w14:paraId="3B492B4D" w14:textId="77777777" w:rsidR="006B46E9" w:rsidRDefault="006B46E9" w:rsidP="006B46E9">
      <w:pPr>
        <w:ind w:firstLine="0"/>
      </w:pPr>
      <w:r w:rsidRPr="00673655">
        <w:tab/>
        <w:t>Rep. Cody Mitchell</w:t>
      </w:r>
    </w:p>
    <w:p w14:paraId="2E7FA227" w14:textId="010EF99A" w:rsidR="006B46E9" w:rsidRDefault="006B46E9" w:rsidP="006B46E9">
      <w:pPr>
        <w:ind w:firstLine="0"/>
      </w:pPr>
    </w:p>
    <w:p w14:paraId="3AB88B94" w14:textId="77777777" w:rsidR="006B46E9" w:rsidRDefault="006B46E9" w:rsidP="006B46E9">
      <w:pPr>
        <w:keepNext/>
        <w:jc w:val="center"/>
        <w:rPr>
          <w:b/>
        </w:rPr>
      </w:pPr>
      <w:r w:rsidRPr="006B46E9">
        <w:rPr>
          <w:b/>
        </w:rPr>
        <w:lastRenderedPageBreak/>
        <w:t>SILENT PRAYER</w:t>
      </w:r>
    </w:p>
    <w:p w14:paraId="0EE60851" w14:textId="23913DAB" w:rsidR="006B46E9" w:rsidRDefault="006B46E9" w:rsidP="006B46E9">
      <w:r>
        <w:t xml:space="preserve">The House stood in silent prayer for the family and friends of Johnny Brown. </w:t>
      </w:r>
    </w:p>
    <w:p w14:paraId="15F78105" w14:textId="531D639F" w:rsidR="006B46E9" w:rsidRDefault="006B46E9" w:rsidP="006B46E9"/>
    <w:p w14:paraId="2983BD8E" w14:textId="61343961" w:rsidR="006B46E9" w:rsidRDefault="006B46E9" w:rsidP="006B46E9">
      <w:pPr>
        <w:keepNext/>
        <w:jc w:val="center"/>
        <w:rPr>
          <w:b/>
        </w:rPr>
      </w:pPr>
      <w:r w:rsidRPr="006B46E9">
        <w:rPr>
          <w:b/>
        </w:rPr>
        <w:t>SILENT PRAYER</w:t>
      </w:r>
    </w:p>
    <w:p w14:paraId="6D0C71A2" w14:textId="77777777" w:rsidR="006B46E9" w:rsidRDefault="006B46E9" w:rsidP="006B46E9">
      <w:r>
        <w:t xml:space="preserve">The House stood in silent prayer for the family and friends of Emily Meggett. </w:t>
      </w:r>
    </w:p>
    <w:p w14:paraId="5B187E1A" w14:textId="11704C31" w:rsidR="006B46E9" w:rsidRDefault="006B46E9" w:rsidP="006B46E9"/>
    <w:p w14:paraId="54CF83C2" w14:textId="77777777" w:rsidR="006B46E9" w:rsidRPr="00F87AE0" w:rsidRDefault="006B46E9" w:rsidP="006B46E9">
      <w:pPr>
        <w:keepNext/>
        <w:ind w:firstLine="0"/>
        <w:jc w:val="center"/>
        <w:rPr>
          <w:b/>
          <w:bCs/>
          <w:w w:val="105"/>
        </w:rPr>
      </w:pPr>
      <w:bookmarkStart w:id="2" w:name="file_start12"/>
      <w:bookmarkEnd w:id="2"/>
      <w:r w:rsidRPr="00F87AE0">
        <w:rPr>
          <w:b/>
          <w:bCs/>
          <w:w w:val="105"/>
        </w:rPr>
        <w:t>Emily Hutchinson Meggett</w:t>
      </w:r>
    </w:p>
    <w:p w14:paraId="55AA8A9A" w14:textId="38B70BF5" w:rsidR="006B46E9" w:rsidRPr="00F87AE0" w:rsidRDefault="006B46E9" w:rsidP="00B60EBC">
      <w:r w:rsidRPr="00F87AE0">
        <w:rPr>
          <w:w w:val="105"/>
        </w:rPr>
        <w:tab/>
        <w:t>We</w:t>
      </w:r>
      <w:r w:rsidRPr="00F87AE0">
        <w:rPr>
          <w:spacing w:val="-13"/>
          <w:w w:val="105"/>
        </w:rPr>
        <w:t xml:space="preserve"> </w:t>
      </w:r>
      <w:r w:rsidRPr="00F87AE0">
        <w:rPr>
          <w:w w:val="105"/>
        </w:rPr>
        <w:t>honor</w:t>
      </w:r>
      <w:r w:rsidRPr="00F87AE0">
        <w:rPr>
          <w:spacing w:val="-4"/>
          <w:w w:val="105"/>
        </w:rPr>
        <w:t xml:space="preserve"> </w:t>
      </w:r>
      <w:r w:rsidRPr="00F87AE0">
        <w:rPr>
          <w:w w:val="105"/>
        </w:rPr>
        <w:t>the</w:t>
      </w:r>
      <w:r w:rsidRPr="00F87AE0">
        <w:rPr>
          <w:spacing w:val="-4"/>
          <w:w w:val="105"/>
        </w:rPr>
        <w:t xml:space="preserve"> </w:t>
      </w:r>
      <w:r w:rsidRPr="00F87AE0">
        <w:rPr>
          <w:w w:val="105"/>
        </w:rPr>
        <w:t>life and</w:t>
      </w:r>
      <w:r w:rsidRPr="00F87AE0">
        <w:rPr>
          <w:spacing w:val="-8"/>
          <w:w w:val="105"/>
        </w:rPr>
        <w:t xml:space="preserve"> </w:t>
      </w:r>
      <w:r w:rsidRPr="00F87AE0">
        <w:rPr>
          <w:w w:val="105"/>
        </w:rPr>
        <w:t>legacy</w:t>
      </w:r>
      <w:r w:rsidRPr="00F87AE0">
        <w:rPr>
          <w:spacing w:val="-1"/>
          <w:w w:val="105"/>
        </w:rPr>
        <w:t xml:space="preserve"> </w:t>
      </w:r>
      <w:r w:rsidRPr="00F87AE0">
        <w:rPr>
          <w:w w:val="105"/>
        </w:rPr>
        <w:t xml:space="preserve">of Emily Hutchinson Meggett, nationally known as the Gullah </w:t>
      </w:r>
      <w:r w:rsidR="001F2A4E">
        <w:rPr>
          <w:w w:val="105"/>
        </w:rPr>
        <w:t>M</w:t>
      </w:r>
      <w:r w:rsidRPr="00F87AE0">
        <w:rPr>
          <w:w w:val="105"/>
        </w:rPr>
        <w:t>atriarch of</w:t>
      </w:r>
      <w:r w:rsidRPr="00F87AE0">
        <w:rPr>
          <w:spacing w:val="34"/>
          <w:w w:val="105"/>
        </w:rPr>
        <w:t xml:space="preserve"> </w:t>
      </w:r>
      <w:r w:rsidRPr="00F87AE0">
        <w:rPr>
          <w:w w:val="105"/>
        </w:rPr>
        <w:t>Edisto Island, who passed away on April 21, 2023, at the</w:t>
      </w:r>
      <w:r w:rsidRPr="00F87AE0">
        <w:rPr>
          <w:spacing w:val="40"/>
          <w:w w:val="105"/>
        </w:rPr>
        <w:t xml:space="preserve"> </w:t>
      </w:r>
      <w:r w:rsidRPr="00F87AE0">
        <w:rPr>
          <w:w w:val="105"/>
        </w:rPr>
        <w:t>age</w:t>
      </w:r>
      <w:r w:rsidRPr="00F87AE0">
        <w:rPr>
          <w:spacing w:val="39"/>
          <w:w w:val="105"/>
        </w:rPr>
        <w:t xml:space="preserve"> </w:t>
      </w:r>
      <w:r w:rsidRPr="00F87AE0">
        <w:rPr>
          <w:w w:val="105"/>
        </w:rPr>
        <w:t>of</w:t>
      </w:r>
      <w:r w:rsidRPr="00F87AE0">
        <w:rPr>
          <w:spacing w:val="40"/>
          <w:w w:val="105"/>
        </w:rPr>
        <w:t xml:space="preserve"> </w:t>
      </w:r>
      <w:r w:rsidRPr="00F87AE0">
        <w:rPr>
          <w:w w:val="105"/>
        </w:rPr>
        <w:t>90.</w:t>
      </w:r>
      <w:r w:rsidRPr="00F87AE0">
        <w:rPr>
          <w:spacing w:val="80"/>
          <w:w w:val="150"/>
        </w:rPr>
        <w:t xml:space="preserve"> </w:t>
      </w:r>
      <w:r w:rsidRPr="00F87AE0">
        <w:rPr>
          <w:w w:val="105"/>
        </w:rPr>
        <w:t>The</w:t>
      </w:r>
      <w:r w:rsidRPr="00F87AE0">
        <w:rPr>
          <w:spacing w:val="32"/>
          <w:w w:val="105"/>
        </w:rPr>
        <w:t xml:space="preserve"> </w:t>
      </w:r>
      <w:r w:rsidRPr="00F87AE0">
        <w:rPr>
          <w:w w:val="105"/>
        </w:rPr>
        <w:t>author</w:t>
      </w:r>
      <w:r w:rsidRPr="00F87AE0">
        <w:rPr>
          <w:spacing w:val="40"/>
          <w:w w:val="105"/>
        </w:rPr>
        <w:t xml:space="preserve"> </w:t>
      </w:r>
      <w:r w:rsidRPr="00F87AE0">
        <w:rPr>
          <w:w w:val="105"/>
        </w:rPr>
        <w:t>of</w:t>
      </w:r>
      <w:r w:rsidRPr="00F87AE0">
        <w:rPr>
          <w:spacing w:val="40"/>
          <w:w w:val="105"/>
        </w:rPr>
        <w:t xml:space="preserve"> </w:t>
      </w:r>
      <w:r w:rsidRPr="00B60EBC">
        <w:t>New York Times bestselling</w:t>
      </w:r>
      <w:r w:rsidRPr="00F87AE0">
        <w:rPr>
          <w:spacing w:val="79"/>
          <w:w w:val="105"/>
        </w:rPr>
        <w:t xml:space="preserve"> </w:t>
      </w:r>
      <w:r w:rsidRPr="00F87AE0">
        <w:rPr>
          <w:w w:val="105"/>
        </w:rPr>
        <w:t>cookbook</w:t>
      </w:r>
      <w:r w:rsidRPr="00F87AE0">
        <w:rPr>
          <w:spacing w:val="35"/>
          <w:w w:val="105"/>
        </w:rPr>
        <w:t xml:space="preserve"> </w:t>
      </w:r>
      <w:r w:rsidRPr="00F87AE0">
        <w:rPr>
          <w:i/>
          <w:w w:val="105"/>
        </w:rPr>
        <w:t>"Gullah Geechee</w:t>
      </w:r>
      <w:r w:rsidRPr="00F87AE0">
        <w:rPr>
          <w:i/>
          <w:spacing w:val="-7"/>
          <w:w w:val="105"/>
        </w:rPr>
        <w:t xml:space="preserve"> </w:t>
      </w:r>
      <w:r w:rsidR="001F2A4E">
        <w:rPr>
          <w:i/>
          <w:spacing w:val="-7"/>
          <w:w w:val="105"/>
        </w:rPr>
        <w:t>H</w:t>
      </w:r>
      <w:r w:rsidRPr="00F87AE0">
        <w:rPr>
          <w:i/>
          <w:w w:val="105"/>
        </w:rPr>
        <w:t>ome</w:t>
      </w:r>
      <w:r w:rsidRPr="00F87AE0">
        <w:rPr>
          <w:i/>
          <w:spacing w:val="-8"/>
          <w:w w:val="105"/>
        </w:rPr>
        <w:t xml:space="preserve"> </w:t>
      </w:r>
      <w:r w:rsidR="001F2A4E">
        <w:rPr>
          <w:i/>
          <w:w w:val="105"/>
        </w:rPr>
        <w:t>C</w:t>
      </w:r>
      <w:r w:rsidRPr="00F87AE0">
        <w:rPr>
          <w:i/>
          <w:w w:val="105"/>
        </w:rPr>
        <w:t>ooking:</w:t>
      </w:r>
      <w:r w:rsidRPr="00F87AE0">
        <w:rPr>
          <w:i/>
          <w:spacing w:val="-11"/>
          <w:w w:val="105"/>
        </w:rPr>
        <w:t xml:space="preserve"> </w:t>
      </w:r>
      <w:r w:rsidR="001F2A4E">
        <w:rPr>
          <w:i/>
          <w:spacing w:val="-11"/>
          <w:w w:val="105"/>
        </w:rPr>
        <w:t>R</w:t>
      </w:r>
      <w:r w:rsidRPr="00F87AE0">
        <w:rPr>
          <w:i/>
          <w:w w:val="105"/>
        </w:rPr>
        <w:t xml:space="preserve">ecipes </w:t>
      </w:r>
      <w:r w:rsidR="001F2A4E">
        <w:rPr>
          <w:i/>
          <w:w w:val="105"/>
        </w:rPr>
        <w:t>f</w:t>
      </w:r>
      <w:r w:rsidRPr="00F87AE0">
        <w:rPr>
          <w:i/>
          <w:w w:val="105"/>
        </w:rPr>
        <w:t>rom the</w:t>
      </w:r>
      <w:r w:rsidRPr="00F87AE0">
        <w:rPr>
          <w:i/>
          <w:spacing w:val="24"/>
          <w:w w:val="105"/>
        </w:rPr>
        <w:t xml:space="preserve"> </w:t>
      </w:r>
      <w:r w:rsidR="001F2A4E">
        <w:rPr>
          <w:i/>
          <w:spacing w:val="24"/>
          <w:w w:val="105"/>
        </w:rPr>
        <w:t>M</w:t>
      </w:r>
      <w:r w:rsidRPr="00F87AE0">
        <w:rPr>
          <w:i/>
          <w:w w:val="105"/>
        </w:rPr>
        <w:t>atriarch of</w:t>
      </w:r>
      <w:r w:rsidRPr="00F87AE0">
        <w:rPr>
          <w:i/>
          <w:spacing w:val="-9"/>
          <w:w w:val="105"/>
        </w:rPr>
        <w:t xml:space="preserve"> </w:t>
      </w:r>
      <w:r w:rsidRPr="00F87AE0">
        <w:rPr>
          <w:i/>
          <w:w w:val="105"/>
        </w:rPr>
        <w:t>Edisto</w:t>
      </w:r>
      <w:r w:rsidRPr="00F87AE0">
        <w:rPr>
          <w:i/>
          <w:spacing w:val="-3"/>
          <w:w w:val="105"/>
        </w:rPr>
        <w:t xml:space="preserve"> I</w:t>
      </w:r>
      <w:r w:rsidRPr="00F87AE0">
        <w:rPr>
          <w:i/>
          <w:w w:val="105"/>
        </w:rPr>
        <w:t>sland"</w:t>
      </w:r>
      <w:r w:rsidR="00B60EBC">
        <w:rPr>
          <w:i/>
          <w:w w:val="105"/>
        </w:rPr>
        <w:t>.</w:t>
      </w:r>
      <w:r w:rsidRPr="00F87AE0">
        <w:rPr>
          <w:i/>
          <w:w w:val="105"/>
        </w:rPr>
        <w:t xml:space="preserve"> </w:t>
      </w:r>
      <w:r w:rsidR="001F2A4E">
        <w:rPr>
          <w:w w:val="105"/>
        </w:rPr>
        <w:t>S</w:t>
      </w:r>
      <w:r w:rsidRPr="00F87AE0">
        <w:rPr>
          <w:w w:val="105"/>
        </w:rPr>
        <w:t>he</w:t>
      </w:r>
      <w:r w:rsidRPr="00F87AE0">
        <w:rPr>
          <w:spacing w:val="-13"/>
          <w:w w:val="105"/>
        </w:rPr>
        <w:t xml:space="preserve"> </w:t>
      </w:r>
      <w:r w:rsidRPr="00F87AE0">
        <w:rPr>
          <w:w w:val="105"/>
        </w:rPr>
        <w:t>lived</w:t>
      </w:r>
      <w:r w:rsidRPr="00F87AE0">
        <w:rPr>
          <w:spacing w:val="-5"/>
          <w:w w:val="105"/>
        </w:rPr>
        <w:t xml:space="preserve"> </w:t>
      </w:r>
      <w:r w:rsidRPr="00F87AE0">
        <w:rPr>
          <w:w w:val="105"/>
        </w:rPr>
        <w:t>on the</w:t>
      </w:r>
      <w:r w:rsidRPr="00F87AE0">
        <w:rPr>
          <w:spacing w:val="40"/>
          <w:w w:val="105"/>
        </w:rPr>
        <w:t xml:space="preserve"> </w:t>
      </w:r>
      <w:r w:rsidRPr="00F87AE0">
        <w:rPr>
          <w:w w:val="105"/>
        </w:rPr>
        <w:t>island</w:t>
      </w:r>
      <w:r w:rsidRPr="00F87AE0">
        <w:rPr>
          <w:spacing w:val="40"/>
          <w:w w:val="105"/>
        </w:rPr>
        <w:t xml:space="preserve"> </w:t>
      </w:r>
      <w:r w:rsidRPr="00F87AE0">
        <w:rPr>
          <w:w w:val="105"/>
        </w:rPr>
        <w:t>that</w:t>
      </w:r>
      <w:r w:rsidRPr="00F87AE0">
        <w:rPr>
          <w:spacing w:val="40"/>
          <w:w w:val="105"/>
        </w:rPr>
        <w:t xml:space="preserve"> </w:t>
      </w:r>
      <w:r w:rsidRPr="00F87AE0">
        <w:rPr>
          <w:w w:val="105"/>
        </w:rPr>
        <w:t>she</w:t>
      </w:r>
      <w:r w:rsidRPr="00F87AE0">
        <w:rPr>
          <w:spacing w:val="40"/>
          <w:w w:val="105"/>
        </w:rPr>
        <w:t xml:space="preserve"> </w:t>
      </w:r>
      <w:r w:rsidRPr="00F87AE0">
        <w:rPr>
          <w:w w:val="105"/>
        </w:rPr>
        <w:t>called</w:t>
      </w:r>
      <w:r w:rsidRPr="00F87AE0">
        <w:rPr>
          <w:spacing w:val="40"/>
          <w:w w:val="105"/>
        </w:rPr>
        <w:t xml:space="preserve"> </w:t>
      </w:r>
      <w:r w:rsidRPr="00F87AE0">
        <w:rPr>
          <w:w w:val="105"/>
        </w:rPr>
        <w:t>"a</w:t>
      </w:r>
      <w:r w:rsidRPr="00F87AE0">
        <w:rPr>
          <w:spacing w:val="40"/>
          <w:w w:val="105"/>
        </w:rPr>
        <w:t xml:space="preserve"> </w:t>
      </w:r>
      <w:r w:rsidRPr="00F87AE0">
        <w:rPr>
          <w:w w:val="105"/>
        </w:rPr>
        <w:t>piece</w:t>
      </w:r>
      <w:r w:rsidRPr="00F87AE0">
        <w:rPr>
          <w:spacing w:val="40"/>
          <w:w w:val="105"/>
        </w:rPr>
        <w:t xml:space="preserve"> </w:t>
      </w:r>
      <w:r w:rsidRPr="00F87AE0">
        <w:rPr>
          <w:w w:val="105"/>
        </w:rPr>
        <w:t>of</w:t>
      </w:r>
      <w:r w:rsidRPr="00F87AE0">
        <w:rPr>
          <w:spacing w:val="40"/>
          <w:w w:val="105"/>
        </w:rPr>
        <w:t xml:space="preserve"> </w:t>
      </w:r>
      <w:r w:rsidRPr="00F87AE0">
        <w:rPr>
          <w:w w:val="105"/>
        </w:rPr>
        <w:t>heaven"</w:t>
      </w:r>
      <w:r w:rsidRPr="00F87AE0">
        <w:rPr>
          <w:spacing w:val="40"/>
          <w:w w:val="105"/>
        </w:rPr>
        <w:t xml:space="preserve"> </w:t>
      </w:r>
      <w:r w:rsidRPr="00F87AE0">
        <w:rPr>
          <w:w w:val="105"/>
        </w:rPr>
        <w:t>her</w:t>
      </w:r>
      <w:r w:rsidRPr="00F87AE0">
        <w:rPr>
          <w:spacing w:val="40"/>
          <w:w w:val="105"/>
        </w:rPr>
        <w:t xml:space="preserve"> </w:t>
      </w:r>
      <w:r w:rsidRPr="00F87AE0">
        <w:rPr>
          <w:w w:val="105"/>
        </w:rPr>
        <w:t>entire</w:t>
      </w:r>
      <w:r w:rsidRPr="00F87AE0">
        <w:rPr>
          <w:spacing w:val="40"/>
          <w:w w:val="105"/>
        </w:rPr>
        <w:t xml:space="preserve"> </w:t>
      </w:r>
      <w:r w:rsidRPr="00F87AE0">
        <w:rPr>
          <w:w w:val="105"/>
        </w:rPr>
        <w:t>life.</w:t>
      </w:r>
      <w:r w:rsidRPr="00F87AE0">
        <w:rPr>
          <w:spacing w:val="40"/>
          <w:w w:val="105"/>
        </w:rPr>
        <w:t xml:space="preserve"> </w:t>
      </w:r>
      <w:r w:rsidRPr="00F87AE0">
        <w:rPr>
          <w:w w:val="105"/>
        </w:rPr>
        <w:t>Born</w:t>
      </w:r>
      <w:r w:rsidRPr="00F87AE0">
        <w:rPr>
          <w:spacing w:val="40"/>
          <w:w w:val="105"/>
        </w:rPr>
        <w:t xml:space="preserve"> </w:t>
      </w:r>
      <w:r w:rsidRPr="00F87AE0">
        <w:rPr>
          <w:w w:val="105"/>
        </w:rPr>
        <w:t>Emily Hutchinson,</w:t>
      </w:r>
      <w:r w:rsidRPr="00F87AE0">
        <w:rPr>
          <w:spacing w:val="40"/>
          <w:w w:val="105"/>
        </w:rPr>
        <w:t xml:space="preserve"> </w:t>
      </w:r>
      <w:r w:rsidRPr="00F87AE0">
        <w:rPr>
          <w:w w:val="105"/>
        </w:rPr>
        <w:t>she</w:t>
      </w:r>
      <w:r w:rsidRPr="00F87AE0">
        <w:rPr>
          <w:spacing w:val="39"/>
          <w:w w:val="105"/>
        </w:rPr>
        <w:t xml:space="preserve"> </w:t>
      </w:r>
      <w:r w:rsidRPr="00F87AE0">
        <w:rPr>
          <w:w w:val="105"/>
        </w:rPr>
        <w:t>was</w:t>
      </w:r>
      <w:r w:rsidRPr="00F87AE0">
        <w:rPr>
          <w:spacing w:val="40"/>
          <w:w w:val="105"/>
        </w:rPr>
        <w:t xml:space="preserve"> </w:t>
      </w:r>
      <w:r w:rsidRPr="00F87AE0">
        <w:rPr>
          <w:w w:val="105"/>
        </w:rPr>
        <w:t>a</w:t>
      </w:r>
      <w:r w:rsidRPr="00F87AE0">
        <w:rPr>
          <w:spacing w:val="31"/>
          <w:w w:val="105"/>
        </w:rPr>
        <w:t xml:space="preserve"> </w:t>
      </w:r>
      <w:r w:rsidRPr="00F87AE0">
        <w:rPr>
          <w:w w:val="105"/>
        </w:rPr>
        <w:t>descendent</w:t>
      </w:r>
      <w:r w:rsidRPr="00F87AE0">
        <w:rPr>
          <w:spacing w:val="40"/>
          <w:w w:val="105"/>
        </w:rPr>
        <w:t xml:space="preserve"> </w:t>
      </w:r>
      <w:r w:rsidRPr="00F87AE0">
        <w:rPr>
          <w:w w:val="105"/>
        </w:rPr>
        <w:t>of</w:t>
      </w:r>
      <w:r w:rsidRPr="00F87AE0">
        <w:rPr>
          <w:spacing w:val="40"/>
          <w:w w:val="105"/>
        </w:rPr>
        <w:t xml:space="preserve"> </w:t>
      </w:r>
      <w:r w:rsidRPr="00F87AE0">
        <w:rPr>
          <w:w w:val="105"/>
        </w:rPr>
        <w:t>the</w:t>
      </w:r>
      <w:r w:rsidRPr="00F87AE0">
        <w:rPr>
          <w:spacing w:val="40"/>
          <w:w w:val="105"/>
        </w:rPr>
        <w:t xml:space="preserve"> </w:t>
      </w:r>
      <w:r w:rsidRPr="00F87AE0">
        <w:rPr>
          <w:w w:val="105"/>
        </w:rPr>
        <w:t>Gullah-Geechee people,</w:t>
      </w:r>
      <w:r w:rsidRPr="00F87AE0">
        <w:rPr>
          <w:spacing w:val="40"/>
          <w:w w:val="105"/>
        </w:rPr>
        <w:t xml:space="preserve"> </w:t>
      </w:r>
      <w:r w:rsidRPr="00F87AE0">
        <w:rPr>
          <w:w w:val="105"/>
        </w:rPr>
        <w:t>a</w:t>
      </w:r>
      <w:r w:rsidRPr="00F87AE0">
        <w:rPr>
          <w:spacing w:val="40"/>
          <w:w w:val="105"/>
        </w:rPr>
        <w:t xml:space="preserve"> </w:t>
      </w:r>
      <w:r w:rsidRPr="00F87AE0">
        <w:rPr>
          <w:w w:val="105"/>
        </w:rPr>
        <w:t>group</w:t>
      </w:r>
      <w:r w:rsidRPr="00F87AE0">
        <w:rPr>
          <w:spacing w:val="35"/>
          <w:w w:val="105"/>
        </w:rPr>
        <w:t xml:space="preserve"> </w:t>
      </w:r>
      <w:r w:rsidRPr="00F87AE0">
        <w:rPr>
          <w:w w:val="105"/>
        </w:rPr>
        <w:t xml:space="preserve">of enslaved </w:t>
      </w:r>
      <w:r w:rsidR="001F2A4E">
        <w:rPr>
          <w:w w:val="105"/>
        </w:rPr>
        <w:t>C</w:t>
      </w:r>
      <w:r w:rsidRPr="00F87AE0">
        <w:rPr>
          <w:w w:val="105"/>
        </w:rPr>
        <w:t xml:space="preserve">entral and </w:t>
      </w:r>
      <w:r w:rsidR="001F2A4E">
        <w:rPr>
          <w:w w:val="105"/>
        </w:rPr>
        <w:t>W</w:t>
      </w:r>
      <w:r w:rsidRPr="00F87AE0">
        <w:rPr>
          <w:w w:val="105"/>
        </w:rPr>
        <w:t xml:space="preserve">est </w:t>
      </w:r>
      <w:r w:rsidR="001F2A4E">
        <w:rPr>
          <w:w w:val="105"/>
        </w:rPr>
        <w:t>A</w:t>
      </w:r>
      <w:r w:rsidRPr="00F87AE0">
        <w:rPr>
          <w:w w:val="105"/>
        </w:rPr>
        <w:t>fricans who were taken primarily from the rice­ growing</w:t>
      </w:r>
      <w:r w:rsidRPr="00F87AE0">
        <w:rPr>
          <w:spacing w:val="40"/>
          <w:w w:val="105"/>
        </w:rPr>
        <w:t xml:space="preserve"> </w:t>
      </w:r>
      <w:r w:rsidRPr="00B60EBC">
        <w:t>regions</w:t>
      </w:r>
      <w:r w:rsidRPr="00F87AE0">
        <w:rPr>
          <w:spacing w:val="80"/>
          <w:w w:val="150"/>
        </w:rPr>
        <w:t xml:space="preserve"> </w:t>
      </w:r>
      <w:r w:rsidRPr="00F87AE0">
        <w:rPr>
          <w:w w:val="105"/>
        </w:rPr>
        <w:t>of</w:t>
      </w:r>
      <w:r w:rsidRPr="00F87AE0">
        <w:rPr>
          <w:spacing w:val="40"/>
          <w:w w:val="105"/>
        </w:rPr>
        <w:t xml:space="preserve"> </w:t>
      </w:r>
      <w:r w:rsidR="001F2A4E" w:rsidRPr="00B60EBC">
        <w:t>W</w:t>
      </w:r>
      <w:r w:rsidRPr="00B60EBC">
        <w:t xml:space="preserve">est </w:t>
      </w:r>
      <w:r w:rsidR="001F2A4E" w:rsidRPr="00B60EBC">
        <w:t>A</w:t>
      </w:r>
      <w:r w:rsidRPr="00B60EBC">
        <w:t>frica</w:t>
      </w:r>
      <w:r w:rsidRPr="00F87AE0">
        <w:rPr>
          <w:spacing w:val="80"/>
          <w:w w:val="150"/>
        </w:rPr>
        <w:t xml:space="preserve"> </w:t>
      </w:r>
      <w:r w:rsidRPr="00F87AE0">
        <w:rPr>
          <w:w w:val="105"/>
        </w:rPr>
        <w:t>across</w:t>
      </w:r>
      <w:r w:rsidRPr="00F87AE0">
        <w:rPr>
          <w:spacing w:val="40"/>
          <w:w w:val="105"/>
        </w:rPr>
        <w:t xml:space="preserve"> </w:t>
      </w:r>
      <w:r w:rsidR="001F2A4E">
        <w:rPr>
          <w:spacing w:val="40"/>
          <w:w w:val="105"/>
        </w:rPr>
        <w:t xml:space="preserve">the </w:t>
      </w:r>
      <w:r w:rsidR="001F2A4E" w:rsidRPr="00B60EBC">
        <w:t>A</w:t>
      </w:r>
      <w:r w:rsidRPr="00B60EBC">
        <w:t>tlantic</w:t>
      </w:r>
      <w:r w:rsidRPr="00F87AE0">
        <w:rPr>
          <w:spacing w:val="40"/>
          <w:w w:val="105"/>
        </w:rPr>
        <w:t xml:space="preserve"> </w:t>
      </w:r>
      <w:r w:rsidRPr="00F87AE0">
        <w:rPr>
          <w:w w:val="105"/>
        </w:rPr>
        <w:t>to</w:t>
      </w:r>
      <w:r w:rsidRPr="00F87AE0">
        <w:rPr>
          <w:spacing w:val="80"/>
          <w:w w:val="150"/>
        </w:rPr>
        <w:t xml:space="preserve"> </w:t>
      </w:r>
      <w:r w:rsidRPr="00F87AE0">
        <w:rPr>
          <w:w w:val="105"/>
        </w:rPr>
        <w:t>the</w:t>
      </w:r>
      <w:r w:rsidRPr="00F87AE0">
        <w:rPr>
          <w:spacing w:val="40"/>
          <w:w w:val="105"/>
        </w:rPr>
        <w:t xml:space="preserve"> </w:t>
      </w:r>
      <w:r w:rsidRPr="00F87AE0">
        <w:rPr>
          <w:w w:val="105"/>
        </w:rPr>
        <w:t>coastal southeastern</w:t>
      </w:r>
      <w:r w:rsidRPr="00F87AE0">
        <w:rPr>
          <w:spacing w:val="80"/>
          <w:w w:val="105"/>
        </w:rPr>
        <w:t xml:space="preserve"> </w:t>
      </w:r>
      <w:r w:rsidRPr="00F87AE0">
        <w:rPr>
          <w:w w:val="105"/>
        </w:rPr>
        <w:t>states</w:t>
      </w:r>
      <w:r w:rsidRPr="00F87AE0">
        <w:rPr>
          <w:spacing w:val="80"/>
          <w:w w:val="105"/>
        </w:rPr>
        <w:t xml:space="preserve"> </w:t>
      </w:r>
      <w:r w:rsidRPr="00F87AE0">
        <w:rPr>
          <w:w w:val="105"/>
        </w:rPr>
        <w:t>to</w:t>
      </w:r>
      <w:r w:rsidRPr="00F87AE0">
        <w:rPr>
          <w:spacing w:val="80"/>
          <w:w w:val="105"/>
        </w:rPr>
        <w:t xml:space="preserve"> </w:t>
      </w:r>
      <w:r w:rsidRPr="00F87AE0">
        <w:rPr>
          <w:w w:val="105"/>
        </w:rPr>
        <w:t>cultivate</w:t>
      </w:r>
      <w:r w:rsidRPr="00F87AE0">
        <w:rPr>
          <w:spacing w:val="80"/>
          <w:w w:val="105"/>
        </w:rPr>
        <w:t xml:space="preserve"> </w:t>
      </w:r>
      <w:r w:rsidRPr="00F87AE0">
        <w:rPr>
          <w:w w:val="105"/>
        </w:rPr>
        <w:t>rice,</w:t>
      </w:r>
      <w:r w:rsidRPr="00F87AE0">
        <w:rPr>
          <w:spacing w:val="80"/>
          <w:w w:val="105"/>
        </w:rPr>
        <w:t xml:space="preserve"> </w:t>
      </w:r>
      <w:r w:rsidRPr="00F87AE0">
        <w:rPr>
          <w:w w:val="105"/>
        </w:rPr>
        <w:t>indigo</w:t>
      </w:r>
      <w:r w:rsidR="00B60EBC">
        <w:rPr>
          <w:w w:val="105"/>
        </w:rPr>
        <w:t>,</w:t>
      </w:r>
      <w:r w:rsidRPr="00F87AE0">
        <w:rPr>
          <w:spacing w:val="80"/>
          <w:w w:val="105"/>
        </w:rPr>
        <w:t xml:space="preserve"> </w:t>
      </w:r>
      <w:r w:rsidRPr="00F87AE0">
        <w:rPr>
          <w:w w:val="105"/>
        </w:rPr>
        <w:t>and</w:t>
      </w:r>
      <w:r w:rsidRPr="00F87AE0">
        <w:rPr>
          <w:spacing w:val="78"/>
          <w:w w:val="105"/>
        </w:rPr>
        <w:t xml:space="preserve"> </w:t>
      </w:r>
      <w:r w:rsidRPr="00F87AE0">
        <w:rPr>
          <w:w w:val="105"/>
        </w:rPr>
        <w:t>sea</w:t>
      </w:r>
      <w:r w:rsidRPr="00F87AE0">
        <w:rPr>
          <w:spacing w:val="80"/>
          <w:w w:val="105"/>
        </w:rPr>
        <w:t xml:space="preserve"> </w:t>
      </w:r>
      <w:r w:rsidRPr="00F87AE0">
        <w:rPr>
          <w:w w:val="105"/>
        </w:rPr>
        <w:t>island</w:t>
      </w:r>
      <w:r w:rsidRPr="00F87AE0">
        <w:rPr>
          <w:spacing w:val="80"/>
          <w:w w:val="105"/>
        </w:rPr>
        <w:t xml:space="preserve"> </w:t>
      </w:r>
      <w:r w:rsidRPr="00F87AE0">
        <w:rPr>
          <w:w w:val="105"/>
        </w:rPr>
        <w:t>cotton</w:t>
      </w:r>
      <w:r w:rsidRPr="00F87AE0">
        <w:rPr>
          <w:spacing w:val="80"/>
          <w:w w:val="105"/>
        </w:rPr>
        <w:t xml:space="preserve"> </w:t>
      </w:r>
      <w:r w:rsidRPr="00F87AE0">
        <w:rPr>
          <w:w w:val="105"/>
        </w:rPr>
        <w:t xml:space="preserve">on </w:t>
      </w:r>
      <w:r w:rsidRPr="00F87AE0">
        <w:rPr>
          <w:spacing w:val="-2"/>
          <w:w w:val="105"/>
        </w:rPr>
        <w:t>plantations.</w:t>
      </w:r>
    </w:p>
    <w:p w14:paraId="0A942A03" w14:textId="217A59D1" w:rsidR="006B46E9" w:rsidRPr="00F87AE0" w:rsidRDefault="006B46E9" w:rsidP="00B60EBC">
      <w:r w:rsidRPr="00F87AE0">
        <w:tab/>
      </w:r>
      <w:r w:rsidRPr="00B60EBC">
        <w:t>She met her late husband</w:t>
      </w:r>
      <w:r w:rsidR="001F2A4E" w:rsidRPr="00B60EBC">
        <w:t>,</w:t>
      </w:r>
      <w:r w:rsidRPr="00B60EBC">
        <w:t xml:space="preserve"> </w:t>
      </w:r>
      <w:r w:rsidR="001F2A4E" w:rsidRPr="00B60EBC">
        <w:t>J</w:t>
      </w:r>
      <w:r w:rsidRPr="00B60EBC">
        <w:t>essie</w:t>
      </w:r>
      <w:r w:rsidR="001F2A4E" w:rsidRPr="00B60EBC">
        <w:t>,</w:t>
      </w:r>
      <w:r w:rsidRPr="00B60EBC">
        <w:t xml:space="preserve"> on the island, and they were married on July 28, 1951. She is survived by nine of her children and many more grandchildren and great-grandchildren. Mrs. Meggett was taught to cook by her grandmother, lessons she took with her to the </w:t>
      </w:r>
      <w:r w:rsidR="00B60EBC">
        <w:t>S</w:t>
      </w:r>
      <w:r w:rsidRPr="00B60EBC">
        <w:t xml:space="preserve">ea </w:t>
      </w:r>
      <w:r w:rsidR="00B60EBC">
        <w:t>I</w:t>
      </w:r>
      <w:r w:rsidRPr="00B60EBC">
        <w:t xml:space="preserve">sland </w:t>
      </w:r>
      <w:r w:rsidR="00B60EBC">
        <w:t>P</w:t>
      </w:r>
      <w:r w:rsidRPr="00B60EBC">
        <w:t>lantation, where she started out washing dishes before working as a chef</w:t>
      </w:r>
      <w:r w:rsidRPr="00F87AE0">
        <w:rPr>
          <w:w w:val="105"/>
        </w:rPr>
        <w:t xml:space="preserve"> for the </w:t>
      </w:r>
      <w:r w:rsidR="001F2A4E">
        <w:rPr>
          <w:w w:val="105"/>
        </w:rPr>
        <w:t>D</w:t>
      </w:r>
      <w:r w:rsidRPr="00F87AE0">
        <w:rPr>
          <w:w w:val="105"/>
        </w:rPr>
        <w:t>odge family for almost</w:t>
      </w:r>
      <w:r w:rsidRPr="00F87AE0">
        <w:rPr>
          <w:spacing w:val="-1"/>
          <w:w w:val="105"/>
        </w:rPr>
        <w:t xml:space="preserve"> </w:t>
      </w:r>
      <w:r w:rsidRPr="00F87AE0">
        <w:rPr>
          <w:w w:val="105"/>
        </w:rPr>
        <w:t>half</w:t>
      </w:r>
      <w:r w:rsidRPr="00F87AE0">
        <w:rPr>
          <w:spacing w:val="-9"/>
          <w:w w:val="105"/>
        </w:rPr>
        <w:t xml:space="preserve"> </w:t>
      </w:r>
      <w:r w:rsidRPr="00F87AE0">
        <w:rPr>
          <w:w w:val="105"/>
        </w:rPr>
        <w:t>a</w:t>
      </w:r>
      <w:r w:rsidRPr="00F87AE0">
        <w:rPr>
          <w:spacing w:val="-7"/>
          <w:w w:val="105"/>
        </w:rPr>
        <w:t xml:space="preserve"> </w:t>
      </w:r>
      <w:r w:rsidRPr="00F87AE0">
        <w:rPr>
          <w:w w:val="105"/>
        </w:rPr>
        <w:t>century.</w:t>
      </w:r>
      <w:r w:rsidRPr="00F87AE0">
        <w:rPr>
          <w:spacing w:val="40"/>
          <w:w w:val="105"/>
        </w:rPr>
        <w:t xml:space="preserve"> </w:t>
      </w:r>
      <w:r w:rsidRPr="00F87AE0">
        <w:rPr>
          <w:w w:val="105"/>
        </w:rPr>
        <w:t>At</w:t>
      </w:r>
      <w:r w:rsidRPr="00F87AE0">
        <w:rPr>
          <w:spacing w:val="-12"/>
          <w:w w:val="105"/>
        </w:rPr>
        <w:t xml:space="preserve"> </w:t>
      </w:r>
      <w:r w:rsidRPr="00F87AE0">
        <w:rPr>
          <w:w w:val="105"/>
        </w:rPr>
        <w:t>her</w:t>
      </w:r>
      <w:r w:rsidRPr="00F87AE0">
        <w:rPr>
          <w:spacing w:val="-8"/>
          <w:w w:val="105"/>
        </w:rPr>
        <w:t xml:space="preserve"> </w:t>
      </w:r>
      <w:r w:rsidRPr="00F87AE0">
        <w:rPr>
          <w:w w:val="105"/>
        </w:rPr>
        <w:t>home,</w:t>
      </w:r>
      <w:r w:rsidRPr="00F87AE0">
        <w:rPr>
          <w:spacing w:val="-23"/>
          <w:w w:val="105"/>
        </w:rPr>
        <w:t xml:space="preserve"> </w:t>
      </w:r>
      <w:r w:rsidRPr="00F87AE0">
        <w:rPr>
          <w:w w:val="105"/>
        </w:rPr>
        <w:t>she</w:t>
      </w:r>
      <w:r w:rsidRPr="00F87AE0">
        <w:rPr>
          <w:spacing w:val="-3"/>
          <w:w w:val="105"/>
        </w:rPr>
        <w:t xml:space="preserve"> </w:t>
      </w:r>
      <w:r w:rsidRPr="00F87AE0">
        <w:rPr>
          <w:w w:val="105"/>
        </w:rPr>
        <w:t>was</w:t>
      </w:r>
      <w:r w:rsidRPr="00F87AE0">
        <w:rPr>
          <w:spacing w:val="-8"/>
          <w:w w:val="105"/>
        </w:rPr>
        <w:t xml:space="preserve"> </w:t>
      </w:r>
      <w:r w:rsidRPr="00F87AE0">
        <w:rPr>
          <w:w w:val="105"/>
        </w:rPr>
        <w:t>known for leaving her side</w:t>
      </w:r>
      <w:r w:rsidRPr="00F87AE0">
        <w:rPr>
          <w:spacing w:val="21"/>
          <w:w w:val="105"/>
        </w:rPr>
        <w:t xml:space="preserve"> </w:t>
      </w:r>
      <w:r w:rsidRPr="00F87AE0">
        <w:rPr>
          <w:w w:val="105"/>
        </w:rPr>
        <w:t>door</w:t>
      </w:r>
      <w:r w:rsidRPr="00F87AE0">
        <w:rPr>
          <w:spacing w:val="31"/>
          <w:w w:val="105"/>
        </w:rPr>
        <w:t xml:space="preserve"> </w:t>
      </w:r>
      <w:r w:rsidRPr="00F87AE0">
        <w:rPr>
          <w:w w:val="105"/>
        </w:rPr>
        <w:t>open</w:t>
      </w:r>
      <w:r w:rsidRPr="00F87AE0">
        <w:rPr>
          <w:spacing w:val="25"/>
          <w:w w:val="105"/>
        </w:rPr>
        <w:t xml:space="preserve"> </w:t>
      </w:r>
      <w:r w:rsidRPr="00F87AE0">
        <w:rPr>
          <w:w w:val="105"/>
        </w:rPr>
        <w:t>so</w:t>
      </w:r>
      <w:r w:rsidRPr="00F87AE0">
        <w:rPr>
          <w:spacing w:val="22"/>
          <w:w w:val="105"/>
        </w:rPr>
        <w:t xml:space="preserve"> </w:t>
      </w:r>
      <w:r w:rsidRPr="00F87AE0">
        <w:rPr>
          <w:w w:val="105"/>
        </w:rPr>
        <w:t>people</w:t>
      </w:r>
      <w:r w:rsidRPr="00F87AE0">
        <w:rPr>
          <w:spacing w:val="28"/>
          <w:w w:val="105"/>
        </w:rPr>
        <w:t xml:space="preserve"> </w:t>
      </w:r>
      <w:r w:rsidRPr="00F87AE0">
        <w:rPr>
          <w:w w:val="105"/>
        </w:rPr>
        <w:t>in</w:t>
      </w:r>
      <w:r w:rsidRPr="00F87AE0">
        <w:rPr>
          <w:spacing w:val="24"/>
          <w:w w:val="105"/>
        </w:rPr>
        <w:t xml:space="preserve"> </w:t>
      </w:r>
      <w:r w:rsidRPr="00F87AE0">
        <w:rPr>
          <w:w w:val="105"/>
        </w:rPr>
        <w:t>the</w:t>
      </w:r>
      <w:r w:rsidRPr="00F87AE0">
        <w:rPr>
          <w:spacing w:val="27"/>
          <w:w w:val="105"/>
        </w:rPr>
        <w:t xml:space="preserve"> </w:t>
      </w:r>
      <w:r w:rsidRPr="00F87AE0">
        <w:rPr>
          <w:w w:val="105"/>
        </w:rPr>
        <w:t>community</w:t>
      </w:r>
      <w:r w:rsidRPr="00F87AE0">
        <w:rPr>
          <w:spacing w:val="40"/>
          <w:w w:val="105"/>
        </w:rPr>
        <w:t xml:space="preserve"> </w:t>
      </w:r>
      <w:r w:rsidRPr="00F87AE0">
        <w:rPr>
          <w:w w:val="105"/>
        </w:rPr>
        <w:t>could</w:t>
      </w:r>
      <w:r w:rsidRPr="00F87AE0">
        <w:rPr>
          <w:spacing w:val="21"/>
          <w:w w:val="105"/>
        </w:rPr>
        <w:t xml:space="preserve"> </w:t>
      </w:r>
      <w:r w:rsidRPr="00F87AE0">
        <w:rPr>
          <w:w w:val="105"/>
        </w:rPr>
        <w:t>stop</w:t>
      </w:r>
      <w:r w:rsidRPr="00F87AE0">
        <w:rPr>
          <w:spacing w:val="29"/>
          <w:w w:val="105"/>
        </w:rPr>
        <w:t xml:space="preserve"> </w:t>
      </w:r>
      <w:r w:rsidRPr="00F87AE0">
        <w:rPr>
          <w:w w:val="105"/>
        </w:rPr>
        <w:t>by</w:t>
      </w:r>
      <w:r w:rsidRPr="00F87AE0">
        <w:rPr>
          <w:spacing w:val="29"/>
          <w:w w:val="105"/>
        </w:rPr>
        <w:t xml:space="preserve"> </w:t>
      </w:r>
      <w:r w:rsidRPr="00F87AE0">
        <w:rPr>
          <w:w w:val="105"/>
        </w:rPr>
        <w:t>for</w:t>
      </w:r>
      <w:r w:rsidRPr="00F87AE0">
        <w:rPr>
          <w:spacing w:val="30"/>
          <w:w w:val="105"/>
        </w:rPr>
        <w:t xml:space="preserve"> </w:t>
      </w:r>
      <w:r w:rsidRPr="00F87AE0">
        <w:rPr>
          <w:w w:val="105"/>
        </w:rPr>
        <w:t>a</w:t>
      </w:r>
      <w:r w:rsidRPr="00F87AE0">
        <w:rPr>
          <w:spacing w:val="28"/>
          <w:w w:val="105"/>
        </w:rPr>
        <w:t xml:space="preserve"> </w:t>
      </w:r>
      <w:r w:rsidRPr="00F87AE0">
        <w:rPr>
          <w:w w:val="105"/>
        </w:rPr>
        <w:t>hot</w:t>
      </w:r>
      <w:r w:rsidRPr="00F87AE0">
        <w:rPr>
          <w:spacing w:val="30"/>
          <w:w w:val="105"/>
        </w:rPr>
        <w:t xml:space="preserve"> </w:t>
      </w:r>
      <w:r w:rsidRPr="00F87AE0">
        <w:rPr>
          <w:w w:val="105"/>
        </w:rPr>
        <w:t>meal.</w:t>
      </w:r>
      <w:r w:rsidRPr="00F87AE0">
        <w:rPr>
          <w:spacing w:val="21"/>
          <w:w w:val="105"/>
        </w:rPr>
        <w:t xml:space="preserve"> </w:t>
      </w:r>
      <w:r w:rsidRPr="00F87AE0">
        <w:rPr>
          <w:w w:val="105"/>
        </w:rPr>
        <w:t>She would</w:t>
      </w:r>
      <w:r w:rsidRPr="00F87AE0">
        <w:rPr>
          <w:spacing w:val="31"/>
          <w:w w:val="105"/>
        </w:rPr>
        <w:t xml:space="preserve"> </w:t>
      </w:r>
      <w:r w:rsidRPr="00F87AE0">
        <w:rPr>
          <w:w w:val="105"/>
        </w:rPr>
        <w:t>make</w:t>
      </w:r>
      <w:r w:rsidRPr="00F87AE0">
        <w:rPr>
          <w:spacing w:val="29"/>
          <w:w w:val="105"/>
        </w:rPr>
        <w:t xml:space="preserve"> </w:t>
      </w:r>
      <w:r w:rsidRPr="00F87AE0">
        <w:rPr>
          <w:w w:val="105"/>
        </w:rPr>
        <w:t>big</w:t>
      </w:r>
      <w:r w:rsidRPr="00F87AE0">
        <w:rPr>
          <w:spacing w:val="36"/>
          <w:w w:val="105"/>
        </w:rPr>
        <w:t xml:space="preserve"> </w:t>
      </w:r>
      <w:r w:rsidRPr="00F87AE0">
        <w:rPr>
          <w:w w:val="105"/>
        </w:rPr>
        <w:t>batches</w:t>
      </w:r>
      <w:r w:rsidRPr="00F87AE0">
        <w:rPr>
          <w:spacing w:val="27"/>
          <w:w w:val="105"/>
        </w:rPr>
        <w:t xml:space="preserve"> </w:t>
      </w:r>
      <w:r w:rsidRPr="00F87AE0">
        <w:rPr>
          <w:w w:val="105"/>
        </w:rPr>
        <w:t>of</w:t>
      </w:r>
      <w:r w:rsidRPr="00F87AE0">
        <w:rPr>
          <w:spacing w:val="40"/>
          <w:w w:val="105"/>
        </w:rPr>
        <w:t xml:space="preserve"> </w:t>
      </w:r>
      <w:r w:rsidRPr="00F87AE0">
        <w:rPr>
          <w:w w:val="105"/>
        </w:rPr>
        <w:t>tomato</w:t>
      </w:r>
      <w:r w:rsidRPr="00F87AE0">
        <w:rPr>
          <w:spacing w:val="29"/>
          <w:w w:val="105"/>
        </w:rPr>
        <w:t xml:space="preserve"> </w:t>
      </w:r>
      <w:r w:rsidRPr="00F87AE0">
        <w:rPr>
          <w:w w:val="105"/>
        </w:rPr>
        <w:t>casserole,</w:t>
      </w:r>
      <w:r w:rsidRPr="00F87AE0">
        <w:rPr>
          <w:spacing w:val="31"/>
          <w:w w:val="105"/>
        </w:rPr>
        <w:t xml:space="preserve"> </w:t>
      </w:r>
      <w:r w:rsidRPr="00F87AE0">
        <w:rPr>
          <w:w w:val="105"/>
        </w:rPr>
        <w:t>lima</w:t>
      </w:r>
      <w:r w:rsidRPr="00F87AE0">
        <w:rPr>
          <w:spacing w:val="32"/>
          <w:w w:val="105"/>
        </w:rPr>
        <w:t xml:space="preserve"> </w:t>
      </w:r>
      <w:r w:rsidRPr="00F87AE0">
        <w:rPr>
          <w:w w:val="105"/>
        </w:rPr>
        <w:t>beans,</w:t>
      </w:r>
      <w:r w:rsidRPr="00F87AE0">
        <w:rPr>
          <w:spacing w:val="27"/>
          <w:w w:val="105"/>
        </w:rPr>
        <w:t xml:space="preserve"> </w:t>
      </w:r>
      <w:r w:rsidRPr="00F87AE0">
        <w:rPr>
          <w:w w:val="105"/>
        </w:rPr>
        <w:t>shrimp</w:t>
      </w:r>
      <w:r w:rsidRPr="00F87AE0">
        <w:rPr>
          <w:spacing w:val="33"/>
          <w:w w:val="105"/>
        </w:rPr>
        <w:t xml:space="preserve"> </w:t>
      </w:r>
      <w:r w:rsidRPr="00F87AE0">
        <w:rPr>
          <w:w w:val="105"/>
        </w:rPr>
        <w:t>and</w:t>
      </w:r>
      <w:r w:rsidRPr="00F87AE0">
        <w:rPr>
          <w:spacing w:val="29"/>
          <w:w w:val="105"/>
        </w:rPr>
        <w:t xml:space="preserve"> </w:t>
      </w:r>
      <w:r w:rsidRPr="00F87AE0">
        <w:rPr>
          <w:w w:val="105"/>
        </w:rPr>
        <w:t>gravy, deviled</w:t>
      </w:r>
      <w:r w:rsidRPr="00F87AE0">
        <w:rPr>
          <w:spacing w:val="80"/>
          <w:w w:val="105"/>
        </w:rPr>
        <w:t xml:space="preserve"> </w:t>
      </w:r>
      <w:r w:rsidRPr="00F87AE0">
        <w:rPr>
          <w:w w:val="105"/>
        </w:rPr>
        <w:t>crab</w:t>
      </w:r>
      <w:r w:rsidR="00B60EBC">
        <w:rPr>
          <w:w w:val="105"/>
        </w:rPr>
        <w:t>,</w:t>
      </w:r>
      <w:r w:rsidRPr="00F87AE0">
        <w:rPr>
          <w:spacing w:val="80"/>
          <w:w w:val="105"/>
        </w:rPr>
        <w:t xml:space="preserve"> </w:t>
      </w:r>
      <w:r w:rsidRPr="00F87AE0">
        <w:rPr>
          <w:w w:val="105"/>
        </w:rPr>
        <w:t>and</w:t>
      </w:r>
      <w:r w:rsidRPr="00F87AE0">
        <w:rPr>
          <w:spacing w:val="80"/>
          <w:w w:val="105"/>
        </w:rPr>
        <w:t xml:space="preserve"> </w:t>
      </w:r>
      <w:r w:rsidRPr="00F87AE0">
        <w:rPr>
          <w:w w:val="105"/>
        </w:rPr>
        <w:t>pecan</w:t>
      </w:r>
      <w:r w:rsidRPr="00F87AE0">
        <w:rPr>
          <w:spacing w:val="80"/>
          <w:w w:val="105"/>
        </w:rPr>
        <w:t xml:space="preserve"> </w:t>
      </w:r>
      <w:r w:rsidRPr="00F87AE0">
        <w:rPr>
          <w:w w:val="105"/>
        </w:rPr>
        <w:t>waffles</w:t>
      </w:r>
      <w:r w:rsidRPr="00F87AE0">
        <w:rPr>
          <w:spacing w:val="80"/>
          <w:w w:val="105"/>
        </w:rPr>
        <w:t xml:space="preserve"> </w:t>
      </w:r>
      <w:r w:rsidRPr="00F87AE0">
        <w:rPr>
          <w:w w:val="105"/>
        </w:rPr>
        <w:t>for</w:t>
      </w:r>
      <w:r w:rsidRPr="00F87AE0">
        <w:rPr>
          <w:spacing w:val="80"/>
          <w:w w:val="105"/>
        </w:rPr>
        <w:t xml:space="preserve"> </w:t>
      </w:r>
      <w:r w:rsidRPr="00F87AE0">
        <w:rPr>
          <w:w w:val="105"/>
        </w:rPr>
        <w:t>the</w:t>
      </w:r>
      <w:r w:rsidRPr="00F87AE0">
        <w:rPr>
          <w:spacing w:val="80"/>
          <w:w w:val="105"/>
        </w:rPr>
        <w:t xml:space="preserve"> </w:t>
      </w:r>
      <w:r w:rsidRPr="00F87AE0">
        <w:rPr>
          <w:w w:val="105"/>
        </w:rPr>
        <w:t>whole</w:t>
      </w:r>
      <w:r w:rsidRPr="00F87AE0">
        <w:rPr>
          <w:spacing w:val="80"/>
          <w:w w:val="105"/>
        </w:rPr>
        <w:t xml:space="preserve"> </w:t>
      </w:r>
      <w:r w:rsidRPr="00F87AE0">
        <w:rPr>
          <w:w w:val="105"/>
        </w:rPr>
        <w:t>family,</w:t>
      </w:r>
      <w:r w:rsidRPr="00F87AE0">
        <w:rPr>
          <w:spacing w:val="80"/>
          <w:w w:val="105"/>
        </w:rPr>
        <w:t xml:space="preserve"> </w:t>
      </w:r>
      <w:r w:rsidRPr="00F87AE0">
        <w:rPr>
          <w:w w:val="105"/>
        </w:rPr>
        <w:t>the</w:t>
      </w:r>
      <w:r w:rsidRPr="00F87AE0">
        <w:rPr>
          <w:spacing w:val="80"/>
          <w:w w:val="105"/>
        </w:rPr>
        <w:t xml:space="preserve"> </w:t>
      </w:r>
      <w:r w:rsidRPr="00F87AE0">
        <w:rPr>
          <w:w w:val="105"/>
        </w:rPr>
        <w:t>church,</w:t>
      </w:r>
      <w:r w:rsidRPr="00F87AE0">
        <w:rPr>
          <w:spacing w:val="80"/>
          <w:w w:val="105"/>
        </w:rPr>
        <w:t xml:space="preserve"> </w:t>
      </w:r>
      <w:r w:rsidRPr="00F87AE0">
        <w:rPr>
          <w:w w:val="105"/>
        </w:rPr>
        <w:t>and</w:t>
      </w:r>
      <w:r w:rsidR="001F2A4E">
        <w:rPr>
          <w:w w:val="105"/>
        </w:rPr>
        <w:t xml:space="preserve"> the</w:t>
      </w:r>
      <w:r w:rsidRPr="00F87AE0">
        <w:rPr>
          <w:w w:val="105"/>
        </w:rPr>
        <w:t xml:space="preserve"> neighbors. It gave</w:t>
      </w:r>
      <w:r w:rsidRPr="00F87AE0">
        <w:rPr>
          <w:spacing w:val="-7"/>
          <w:w w:val="105"/>
        </w:rPr>
        <w:t xml:space="preserve"> </w:t>
      </w:r>
      <w:r w:rsidRPr="00F87AE0">
        <w:rPr>
          <w:w w:val="105"/>
        </w:rPr>
        <w:t>her</w:t>
      </w:r>
      <w:r w:rsidRPr="00F87AE0">
        <w:rPr>
          <w:spacing w:val="-5"/>
          <w:w w:val="105"/>
        </w:rPr>
        <w:t xml:space="preserve"> </w:t>
      </w:r>
      <w:r w:rsidRPr="00F87AE0">
        <w:rPr>
          <w:w w:val="105"/>
        </w:rPr>
        <w:t>such</w:t>
      </w:r>
      <w:r w:rsidRPr="00F87AE0">
        <w:rPr>
          <w:spacing w:val="-13"/>
          <w:w w:val="105"/>
        </w:rPr>
        <w:t xml:space="preserve"> </w:t>
      </w:r>
      <w:r w:rsidRPr="00F87AE0">
        <w:rPr>
          <w:w w:val="105"/>
        </w:rPr>
        <w:t>joy</w:t>
      </w:r>
      <w:r w:rsidRPr="00F87AE0">
        <w:rPr>
          <w:spacing w:val="-3"/>
          <w:w w:val="105"/>
        </w:rPr>
        <w:t xml:space="preserve"> </w:t>
      </w:r>
      <w:r w:rsidRPr="00F87AE0">
        <w:rPr>
          <w:w w:val="105"/>
        </w:rPr>
        <w:t>when she</w:t>
      </w:r>
      <w:r w:rsidRPr="00F87AE0">
        <w:rPr>
          <w:spacing w:val="-18"/>
          <w:w w:val="105"/>
        </w:rPr>
        <w:t xml:space="preserve"> </w:t>
      </w:r>
      <w:r w:rsidRPr="00F87AE0">
        <w:rPr>
          <w:w w:val="105"/>
        </w:rPr>
        <w:t>saw</w:t>
      </w:r>
      <w:r w:rsidRPr="00F87AE0">
        <w:rPr>
          <w:spacing w:val="-2"/>
          <w:w w:val="105"/>
        </w:rPr>
        <w:t xml:space="preserve"> </w:t>
      </w:r>
      <w:r w:rsidRPr="00F87AE0">
        <w:rPr>
          <w:w w:val="105"/>
        </w:rPr>
        <w:t>how much</w:t>
      </w:r>
      <w:r w:rsidRPr="00F87AE0">
        <w:rPr>
          <w:spacing w:val="-1"/>
          <w:w w:val="105"/>
        </w:rPr>
        <w:t xml:space="preserve"> </w:t>
      </w:r>
      <w:r w:rsidRPr="00F87AE0">
        <w:rPr>
          <w:w w:val="105"/>
        </w:rPr>
        <w:t>people appreciated her acts of kindness.</w:t>
      </w:r>
      <w:r w:rsidRPr="00F87AE0">
        <w:rPr>
          <w:spacing w:val="40"/>
          <w:w w:val="105"/>
        </w:rPr>
        <w:t xml:space="preserve"> </w:t>
      </w:r>
      <w:r w:rsidRPr="00F87AE0">
        <w:rPr>
          <w:w w:val="105"/>
        </w:rPr>
        <w:t>Mrs. Meggett was</w:t>
      </w:r>
      <w:r w:rsidRPr="00F87AE0">
        <w:rPr>
          <w:spacing w:val="-10"/>
          <w:w w:val="105"/>
        </w:rPr>
        <w:t xml:space="preserve"> </w:t>
      </w:r>
      <w:r w:rsidRPr="00F87AE0">
        <w:rPr>
          <w:w w:val="105"/>
        </w:rPr>
        <w:t>honored multiple times</w:t>
      </w:r>
      <w:r w:rsidRPr="00F87AE0">
        <w:rPr>
          <w:spacing w:val="-4"/>
          <w:w w:val="105"/>
        </w:rPr>
        <w:t xml:space="preserve"> </w:t>
      </w:r>
      <w:r w:rsidRPr="00F87AE0">
        <w:rPr>
          <w:w w:val="105"/>
        </w:rPr>
        <w:t xml:space="preserve">since the book published, receiving the </w:t>
      </w:r>
      <w:r w:rsidR="001F2A4E">
        <w:rPr>
          <w:w w:val="105"/>
        </w:rPr>
        <w:t>P</w:t>
      </w:r>
      <w:r w:rsidRPr="00F87AE0">
        <w:rPr>
          <w:w w:val="105"/>
        </w:rPr>
        <w:t xml:space="preserve">resident's </w:t>
      </w:r>
      <w:r w:rsidR="001F2A4E">
        <w:rPr>
          <w:w w:val="105"/>
        </w:rPr>
        <w:t>V</w:t>
      </w:r>
      <w:r w:rsidRPr="00F87AE0">
        <w:rPr>
          <w:w w:val="105"/>
        </w:rPr>
        <w:t xml:space="preserve">olunteer </w:t>
      </w:r>
      <w:r w:rsidR="001F2A4E">
        <w:rPr>
          <w:w w:val="105"/>
        </w:rPr>
        <w:t>S</w:t>
      </w:r>
      <w:r w:rsidRPr="00F87AE0">
        <w:rPr>
          <w:w w:val="105"/>
        </w:rPr>
        <w:t xml:space="preserve">ervice </w:t>
      </w:r>
      <w:r w:rsidR="001F2A4E">
        <w:rPr>
          <w:w w:val="105"/>
        </w:rPr>
        <w:t>A</w:t>
      </w:r>
      <w:r w:rsidRPr="00F87AE0">
        <w:rPr>
          <w:w w:val="105"/>
        </w:rPr>
        <w:t>ward for her decades long tradition of providing</w:t>
      </w:r>
      <w:r w:rsidRPr="00F87AE0">
        <w:rPr>
          <w:spacing w:val="35"/>
          <w:w w:val="105"/>
        </w:rPr>
        <w:t xml:space="preserve"> </w:t>
      </w:r>
      <w:r w:rsidRPr="00F87AE0">
        <w:rPr>
          <w:w w:val="105"/>
        </w:rPr>
        <w:t>free meals on the island presented by U.S. Rep</w:t>
      </w:r>
      <w:r w:rsidR="001F2A4E">
        <w:rPr>
          <w:w w:val="105"/>
        </w:rPr>
        <w:t>resentative</w:t>
      </w:r>
      <w:r w:rsidRPr="00F87AE0">
        <w:rPr>
          <w:w w:val="105"/>
        </w:rPr>
        <w:t xml:space="preserve"> Jim Clyburn</w:t>
      </w:r>
      <w:r w:rsidR="001F2A4E">
        <w:rPr>
          <w:w w:val="105"/>
        </w:rPr>
        <w:t>. T</w:t>
      </w:r>
      <w:r w:rsidRPr="00F87AE0">
        <w:rPr>
          <w:w w:val="105"/>
        </w:rPr>
        <w:t>he</w:t>
      </w:r>
      <w:r w:rsidRPr="00F87AE0">
        <w:rPr>
          <w:spacing w:val="40"/>
          <w:w w:val="105"/>
        </w:rPr>
        <w:t xml:space="preserve"> </w:t>
      </w:r>
      <w:r w:rsidRPr="00F87AE0">
        <w:rPr>
          <w:w w:val="105"/>
        </w:rPr>
        <w:t>award</w:t>
      </w:r>
      <w:r w:rsidRPr="00F87AE0">
        <w:rPr>
          <w:spacing w:val="40"/>
          <w:w w:val="105"/>
        </w:rPr>
        <w:t xml:space="preserve"> </w:t>
      </w:r>
      <w:r w:rsidRPr="00F87AE0">
        <w:rPr>
          <w:w w:val="105"/>
        </w:rPr>
        <w:t>came</w:t>
      </w:r>
      <w:r w:rsidRPr="00F87AE0">
        <w:rPr>
          <w:spacing w:val="40"/>
          <w:w w:val="105"/>
        </w:rPr>
        <w:t xml:space="preserve"> </w:t>
      </w:r>
      <w:r w:rsidRPr="00F87AE0">
        <w:rPr>
          <w:w w:val="105"/>
        </w:rPr>
        <w:t>with</w:t>
      </w:r>
      <w:r w:rsidRPr="00F87AE0">
        <w:rPr>
          <w:spacing w:val="40"/>
          <w:w w:val="105"/>
        </w:rPr>
        <w:t xml:space="preserve"> </w:t>
      </w:r>
      <w:r w:rsidRPr="00F87AE0">
        <w:rPr>
          <w:w w:val="105"/>
        </w:rPr>
        <w:t>a</w:t>
      </w:r>
      <w:r w:rsidRPr="00F87AE0">
        <w:rPr>
          <w:spacing w:val="37"/>
          <w:w w:val="105"/>
        </w:rPr>
        <w:t xml:space="preserve"> </w:t>
      </w:r>
      <w:r w:rsidRPr="00F87AE0">
        <w:rPr>
          <w:w w:val="105"/>
        </w:rPr>
        <w:t>letter</w:t>
      </w:r>
      <w:r w:rsidRPr="00F87AE0">
        <w:rPr>
          <w:spacing w:val="40"/>
          <w:w w:val="105"/>
        </w:rPr>
        <w:t xml:space="preserve"> </w:t>
      </w:r>
      <w:r w:rsidRPr="00F87AE0">
        <w:rPr>
          <w:w w:val="105"/>
        </w:rPr>
        <w:t>from</w:t>
      </w:r>
      <w:r w:rsidRPr="00F87AE0">
        <w:rPr>
          <w:spacing w:val="27"/>
          <w:w w:val="105"/>
        </w:rPr>
        <w:t xml:space="preserve"> </w:t>
      </w:r>
      <w:r w:rsidRPr="00F87AE0">
        <w:rPr>
          <w:w w:val="105"/>
        </w:rPr>
        <w:t>President</w:t>
      </w:r>
      <w:r w:rsidRPr="00F87AE0">
        <w:rPr>
          <w:spacing w:val="40"/>
          <w:w w:val="105"/>
        </w:rPr>
        <w:t xml:space="preserve"> </w:t>
      </w:r>
      <w:r w:rsidRPr="00B60EBC">
        <w:t xml:space="preserve">Joe </w:t>
      </w:r>
      <w:r w:rsidRPr="00F87AE0">
        <w:rPr>
          <w:w w:val="105"/>
        </w:rPr>
        <w:t>Biden.</w:t>
      </w:r>
      <w:r w:rsidRPr="00F87AE0">
        <w:rPr>
          <w:spacing w:val="80"/>
          <w:w w:val="105"/>
        </w:rPr>
        <w:t xml:space="preserve"> </w:t>
      </w:r>
      <w:r w:rsidRPr="00F87AE0">
        <w:rPr>
          <w:w w:val="105"/>
        </w:rPr>
        <w:t>One</w:t>
      </w:r>
      <w:r w:rsidRPr="00F87AE0">
        <w:rPr>
          <w:spacing w:val="40"/>
          <w:w w:val="105"/>
        </w:rPr>
        <w:t xml:space="preserve"> </w:t>
      </w:r>
      <w:r w:rsidRPr="00F87AE0">
        <w:rPr>
          <w:w w:val="105"/>
        </w:rPr>
        <w:t>year later, she was named one of</w:t>
      </w:r>
      <w:r w:rsidRPr="00F87AE0">
        <w:rPr>
          <w:spacing w:val="36"/>
          <w:w w:val="105"/>
        </w:rPr>
        <w:t xml:space="preserve"> </w:t>
      </w:r>
      <w:r w:rsidRPr="00F87AE0">
        <w:rPr>
          <w:w w:val="105"/>
        </w:rPr>
        <w:t>two recipients</w:t>
      </w:r>
      <w:r w:rsidRPr="00F87AE0">
        <w:rPr>
          <w:spacing w:val="29"/>
          <w:w w:val="105"/>
        </w:rPr>
        <w:t xml:space="preserve"> </w:t>
      </w:r>
      <w:r w:rsidRPr="00F87AE0">
        <w:rPr>
          <w:w w:val="105"/>
        </w:rPr>
        <w:t>of</w:t>
      </w:r>
      <w:r w:rsidRPr="00F87AE0">
        <w:rPr>
          <w:spacing w:val="27"/>
          <w:w w:val="105"/>
        </w:rPr>
        <w:t xml:space="preserve"> </w:t>
      </w:r>
      <w:r w:rsidRPr="00F87AE0">
        <w:rPr>
          <w:w w:val="105"/>
        </w:rPr>
        <w:t>the 2023 Jean Laney</w:t>
      </w:r>
      <w:r w:rsidRPr="00F87AE0">
        <w:rPr>
          <w:spacing w:val="33"/>
          <w:w w:val="105"/>
        </w:rPr>
        <w:t xml:space="preserve"> </w:t>
      </w:r>
      <w:r w:rsidRPr="00F87AE0">
        <w:rPr>
          <w:w w:val="105"/>
        </w:rPr>
        <w:t>Harris Folk Heritage Award.</w:t>
      </w:r>
      <w:r w:rsidRPr="00F87AE0">
        <w:rPr>
          <w:spacing w:val="40"/>
          <w:w w:val="105"/>
        </w:rPr>
        <w:t xml:space="preserve"> </w:t>
      </w:r>
      <w:r w:rsidRPr="00F87AE0">
        <w:rPr>
          <w:w w:val="105"/>
        </w:rPr>
        <w:t>She was</w:t>
      </w:r>
      <w:r w:rsidRPr="00F87AE0">
        <w:rPr>
          <w:spacing w:val="-8"/>
          <w:w w:val="105"/>
        </w:rPr>
        <w:t xml:space="preserve"> </w:t>
      </w:r>
      <w:r w:rsidRPr="00F87AE0">
        <w:rPr>
          <w:w w:val="105"/>
        </w:rPr>
        <w:t>an active member of her church, and</w:t>
      </w:r>
      <w:r w:rsidRPr="00F87AE0">
        <w:rPr>
          <w:spacing w:val="-1"/>
          <w:w w:val="105"/>
        </w:rPr>
        <w:t xml:space="preserve"> </w:t>
      </w:r>
      <w:r w:rsidRPr="00F87AE0">
        <w:rPr>
          <w:w w:val="105"/>
        </w:rPr>
        <w:t>those who</w:t>
      </w:r>
      <w:r w:rsidRPr="00F87AE0">
        <w:rPr>
          <w:spacing w:val="-8"/>
          <w:w w:val="105"/>
        </w:rPr>
        <w:t xml:space="preserve"> </w:t>
      </w:r>
      <w:r w:rsidRPr="00F87AE0">
        <w:rPr>
          <w:w w:val="105"/>
        </w:rPr>
        <w:t>knew her</w:t>
      </w:r>
      <w:r w:rsidRPr="00F87AE0">
        <w:rPr>
          <w:spacing w:val="40"/>
          <w:w w:val="105"/>
        </w:rPr>
        <w:t xml:space="preserve"> </w:t>
      </w:r>
      <w:r w:rsidRPr="00F87AE0">
        <w:rPr>
          <w:w w:val="105"/>
        </w:rPr>
        <w:t>best</w:t>
      </w:r>
      <w:r w:rsidRPr="00F87AE0">
        <w:rPr>
          <w:spacing w:val="37"/>
          <w:w w:val="105"/>
        </w:rPr>
        <w:t xml:space="preserve"> </w:t>
      </w:r>
      <w:r w:rsidRPr="00F87AE0">
        <w:rPr>
          <w:w w:val="105"/>
        </w:rPr>
        <w:t>described</w:t>
      </w:r>
      <w:r w:rsidRPr="00F87AE0">
        <w:rPr>
          <w:spacing w:val="40"/>
          <w:w w:val="105"/>
        </w:rPr>
        <w:t xml:space="preserve"> </w:t>
      </w:r>
      <w:r w:rsidRPr="00F87AE0">
        <w:rPr>
          <w:w w:val="105"/>
        </w:rPr>
        <w:t>her</w:t>
      </w:r>
      <w:r w:rsidRPr="00F87AE0">
        <w:rPr>
          <w:spacing w:val="40"/>
          <w:w w:val="105"/>
        </w:rPr>
        <w:t xml:space="preserve"> </w:t>
      </w:r>
      <w:r w:rsidRPr="00F87AE0">
        <w:rPr>
          <w:w w:val="105"/>
        </w:rPr>
        <w:t>as</w:t>
      </w:r>
      <w:r w:rsidRPr="00F87AE0">
        <w:rPr>
          <w:spacing w:val="40"/>
          <w:w w:val="105"/>
        </w:rPr>
        <w:t xml:space="preserve"> </w:t>
      </w:r>
      <w:r w:rsidRPr="00F87AE0">
        <w:rPr>
          <w:w w:val="105"/>
        </w:rPr>
        <w:t>a</w:t>
      </w:r>
      <w:r w:rsidRPr="00F87AE0">
        <w:rPr>
          <w:spacing w:val="40"/>
          <w:w w:val="105"/>
        </w:rPr>
        <w:t xml:space="preserve"> </w:t>
      </w:r>
      <w:r w:rsidRPr="00F87AE0">
        <w:rPr>
          <w:w w:val="105"/>
        </w:rPr>
        <w:t>person</w:t>
      </w:r>
      <w:r w:rsidRPr="00F87AE0">
        <w:rPr>
          <w:spacing w:val="40"/>
          <w:w w:val="105"/>
        </w:rPr>
        <w:t xml:space="preserve"> </w:t>
      </w:r>
      <w:r w:rsidRPr="00F87AE0">
        <w:rPr>
          <w:w w:val="105"/>
        </w:rPr>
        <w:t>who</w:t>
      </w:r>
      <w:r w:rsidRPr="00F87AE0">
        <w:rPr>
          <w:spacing w:val="40"/>
          <w:w w:val="105"/>
        </w:rPr>
        <w:t xml:space="preserve"> </w:t>
      </w:r>
      <w:r w:rsidRPr="00F87AE0">
        <w:rPr>
          <w:w w:val="105"/>
        </w:rPr>
        <w:t>connected</w:t>
      </w:r>
      <w:r w:rsidRPr="00F87AE0">
        <w:rPr>
          <w:spacing w:val="40"/>
          <w:w w:val="105"/>
        </w:rPr>
        <w:t xml:space="preserve"> </w:t>
      </w:r>
      <w:r w:rsidRPr="00F87AE0">
        <w:rPr>
          <w:w w:val="105"/>
        </w:rPr>
        <w:t>with</w:t>
      </w:r>
      <w:r w:rsidRPr="00F87AE0">
        <w:rPr>
          <w:spacing w:val="40"/>
          <w:w w:val="105"/>
        </w:rPr>
        <w:t xml:space="preserve"> </w:t>
      </w:r>
      <w:r w:rsidRPr="00F87AE0">
        <w:rPr>
          <w:w w:val="105"/>
        </w:rPr>
        <w:t>everyone</w:t>
      </w:r>
      <w:r w:rsidR="001F2A4E">
        <w:rPr>
          <w:w w:val="105"/>
        </w:rPr>
        <w:t>.</w:t>
      </w:r>
      <w:r w:rsidRPr="00F87AE0">
        <w:rPr>
          <w:spacing w:val="40"/>
          <w:w w:val="105"/>
        </w:rPr>
        <w:t xml:space="preserve"> </w:t>
      </w:r>
      <w:r w:rsidR="001F2A4E">
        <w:rPr>
          <w:w w:val="105"/>
        </w:rPr>
        <w:t>S</w:t>
      </w:r>
      <w:r w:rsidRPr="00F87AE0">
        <w:rPr>
          <w:w w:val="105"/>
        </w:rPr>
        <w:t>he</w:t>
      </w:r>
      <w:r w:rsidRPr="00F87AE0">
        <w:rPr>
          <w:spacing w:val="40"/>
          <w:w w:val="105"/>
        </w:rPr>
        <w:t xml:space="preserve"> </w:t>
      </w:r>
      <w:r w:rsidRPr="00F87AE0">
        <w:rPr>
          <w:w w:val="105"/>
        </w:rPr>
        <w:t>was honest</w:t>
      </w:r>
      <w:r w:rsidRPr="00F87AE0">
        <w:rPr>
          <w:spacing w:val="80"/>
          <w:w w:val="105"/>
        </w:rPr>
        <w:t xml:space="preserve"> </w:t>
      </w:r>
      <w:r w:rsidRPr="00F87AE0">
        <w:rPr>
          <w:w w:val="105"/>
        </w:rPr>
        <w:t>about</w:t>
      </w:r>
      <w:r w:rsidRPr="00F87AE0">
        <w:rPr>
          <w:spacing w:val="80"/>
          <w:w w:val="105"/>
        </w:rPr>
        <w:t xml:space="preserve"> </w:t>
      </w:r>
      <w:r w:rsidRPr="00F87AE0">
        <w:rPr>
          <w:w w:val="105"/>
        </w:rPr>
        <w:t>what</w:t>
      </w:r>
      <w:r w:rsidRPr="00F87AE0">
        <w:rPr>
          <w:spacing w:val="75"/>
          <w:w w:val="105"/>
        </w:rPr>
        <w:t xml:space="preserve"> </w:t>
      </w:r>
      <w:r w:rsidRPr="00F87AE0">
        <w:rPr>
          <w:w w:val="105"/>
        </w:rPr>
        <w:t>it</w:t>
      </w:r>
      <w:r w:rsidRPr="00F87AE0">
        <w:rPr>
          <w:spacing w:val="80"/>
          <w:w w:val="105"/>
        </w:rPr>
        <w:t xml:space="preserve"> </w:t>
      </w:r>
      <w:r w:rsidRPr="00F87AE0">
        <w:rPr>
          <w:w w:val="105"/>
        </w:rPr>
        <w:t>meant</w:t>
      </w:r>
      <w:r w:rsidRPr="00F87AE0">
        <w:rPr>
          <w:spacing w:val="72"/>
          <w:w w:val="105"/>
        </w:rPr>
        <w:t xml:space="preserve"> </w:t>
      </w:r>
      <w:r w:rsidRPr="00F87AE0">
        <w:rPr>
          <w:w w:val="105"/>
        </w:rPr>
        <w:t>to</w:t>
      </w:r>
      <w:r w:rsidRPr="00F87AE0">
        <w:rPr>
          <w:spacing w:val="80"/>
          <w:w w:val="105"/>
        </w:rPr>
        <w:t xml:space="preserve"> </w:t>
      </w:r>
      <w:r w:rsidRPr="00F87AE0">
        <w:rPr>
          <w:w w:val="105"/>
        </w:rPr>
        <w:t>be</w:t>
      </w:r>
      <w:r w:rsidRPr="00F87AE0">
        <w:rPr>
          <w:spacing w:val="70"/>
          <w:w w:val="105"/>
        </w:rPr>
        <w:t xml:space="preserve"> </w:t>
      </w:r>
      <w:r w:rsidRPr="00F87AE0">
        <w:rPr>
          <w:w w:val="105"/>
        </w:rPr>
        <w:t>a</w:t>
      </w:r>
      <w:r w:rsidRPr="00F87AE0">
        <w:rPr>
          <w:spacing w:val="77"/>
          <w:w w:val="105"/>
        </w:rPr>
        <w:t xml:space="preserve"> </w:t>
      </w:r>
      <w:r w:rsidR="001F2A4E">
        <w:rPr>
          <w:w w:val="105"/>
        </w:rPr>
        <w:t>B</w:t>
      </w:r>
      <w:r w:rsidRPr="00F87AE0">
        <w:rPr>
          <w:w w:val="105"/>
        </w:rPr>
        <w:t>lack</w:t>
      </w:r>
      <w:r w:rsidRPr="00F87AE0">
        <w:rPr>
          <w:spacing w:val="74"/>
          <w:w w:val="105"/>
        </w:rPr>
        <w:t xml:space="preserve"> </w:t>
      </w:r>
      <w:r w:rsidRPr="00F87AE0">
        <w:rPr>
          <w:w w:val="105"/>
        </w:rPr>
        <w:t>woman</w:t>
      </w:r>
      <w:r w:rsidRPr="00F87AE0">
        <w:rPr>
          <w:spacing w:val="80"/>
          <w:w w:val="105"/>
        </w:rPr>
        <w:t xml:space="preserve"> </w:t>
      </w:r>
      <w:r w:rsidRPr="00F87AE0">
        <w:rPr>
          <w:w w:val="105"/>
        </w:rPr>
        <w:t>in</w:t>
      </w:r>
      <w:r w:rsidRPr="00F87AE0">
        <w:rPr>
          <w:spacing w:val="69"/>
          <w:w w:val="105"/>
        </w:rPr>
        <w:t xml:space="preserve"> </w:t>
      </w:r>
      <w:r w:rsidRPr="00F87AE0">
        <w:rPr>
          <w:w w:val="105"/>
        </w:rPr>
        <w:t>the</w:t>
      </w:r>
      <w:r w:rsidRPr="00F87AE0">
        <w:rPr>
          <w:spacing w:val="65"/>
          <w:w w:val="105"/>
        </w:rPr>
        <w:t xml:space="preserve"> </w:t>
      </w:r>
      <w:r w:rsidRPr="00F87AE0">
        <w:rPr>
          <w:w w:val="105"/>
        </w:rPr>
        <w:t>south</w:t>
      </w:r>
      <w:r w:rsidRPr="00F87AE0">
        <w:rPr>
          <w:spacing w:val="69"/>
          <w:w w:val="105"/>
        </w:rPr>
        <w:t xml:space="preserve"> </w:t>
      </w:r>
      <w:r w:rsidRPr="00F87AE0">
        <w:rPr>
          <w:w w:val="105"/>
        </w:rPr>
        <w:t>and</w:t>
      </w:r>
      <w:r w:rsidRPr="00F87AE0">
        <w:rPr>
          <w:spacing w:val="74"/>
          <w:w w:val="105"/>
        </w:rPr>
        <w:t xml:space="preserve"> </w:t>
      </w:r>
      <w:r w:rsidRPr="00F87AE0">
        <w:rPr>
          <w:w w:val="105"/>
        </w:rPr>
        <w:t>the constraints</w:t>
      </w:r>
      <w:r w:rsidRPr="00F87AE0">
        <w:rPr>
          <w:spacing w:val="40"/>
          <w:w w:val="105"/>
        </w:rPr>
        <w:t xml:space="preserve"> </w:t>
      </w:r>
      <w:r w:rsidRPr="00F87AE0">
        <w:rPr>
          <w:w w:val="105"/>
        </w:rPr>
        <w:t>that</w:t>
      </w:r>
      <w:r w:rsidRPr="00F87AE0">
        <w:rPr>
          <w:spacing w:val="40"/>
          <w:w w:val="105"/>
        </w:rPr>
        <w:t xml:space="preserve"> </w:t>
      </w:r>
      <w:r w:rsidRPr="00F87AE0">
        <w:rPr>
          <w:w w:val="105"/>
        </w:rPr>
        <w:t>race</w:t>
      </w:r>
      <w:r w:rsidRPr="00F87AE0">
        <w:rPr>
          <w:spacing w:val="40"/>
          <w:w w:val="105"/>
        </w:rPr>
        <w:t xml:space="preserve"> </w:t>
      </w:r>
      <w:r w:rsidRPr="00F87AE0">
        <w:rPr>
          <w:w w:val="105"/>
        </w:rPr>
        <w:t>had</w:t>
      </w:r>
      <w:r w:rsidRPr="00F87AE0">
        <w:rPr>
          <w:spacing w:val="40"/>
          <w:w w:val="105"/>
        </w:rPr>
        <w:t xml:space="preserve"> </w:t>
      </w:r>
      <w:r w:rsidRPr="00F87AE0">
        <w:rPr>
          <w:w w:val="105"/>
        </w:rPr>
        <w:t>played</w:t>
      </w:r>
      <w:r w:rsidRPr="00F87AE0">
        <w:rPr>
          <w:spacing w:val="40"/>
          <w:w w:val="105"/>
        </w:rPr>
        <w:t xml:space="preserve"> </w:t>
      </w:r>
      <w:r w:rsidRPr="00F87AE0">
        <w:rPr>
          <w:w w:val="105"/>
        </w:rPr>
        <w:t>on</w:t>
      </w:r>
      <w:r w:rsidRPr="00F87AE0">
        <w:rPr>
          <w:spacing w:val="40"/>
          <w:w w:val="105"/>
        </w:rPr>
        <w:t xml:space="preserve"> </w:t>
      </w:r>
      <w:r w:rsidRPr="00F87AE0">
        <w:rPr>
          <w:w w:val="105"/>
        </w:rPr>
        <w:t>her</w:t>
      </w:r>
      <w:r w:rsidRPr="00F87AE0">
        <w:rPr>
          <w:spacing w:val="40"/>
          <w:w w:val="105"/>
        </w:rPr>
        <w:t xml:space="preserve"> </w:t>
      </w:r>
      <w:r w:rsidRPr="00F87AE0">
        <w:rPr>
          <w:w w:val="105"/>
        </w:rPr>
        <w:t>long</w:t>
      </w:r>
      <w:r w:rsidRPr="00F87AE0">
        <w:rPr>
          <w:spacing w:val="40"/>
          <w:w w:val="105"/>
        </w:rPr>
        <w:t xml:space="preserve"> </w:t>
      </w:r>
      <w:r w:rsidRPr="00F87AE0">
        <w:rPr>
          <w:w w:val="105"/>
        </w:rPr>
        <w:t>life.</w:t>
      </w:r>
      <w:r w:rsidRPr="00F87AE0">
        <w:rPr>
          <w:spacing w:val="40"/>
          <w:w w:val="105"/>
        </w:rPr>
        <w:t xml:space="preserve"> </w:t>
      </w:r>
      <w:r w:rsidRPr="00F87AE0">
        <w:rPr>
          <w:w w:val="105"/>
        </w:rPr>
        <w:t>She</w:t>
      </w:r>
      <w:r w:rsidRPr="00F87AE0">
        <w:rPr>
          <w:spacing w:val="40"/>
          <w:w w:val="105"/>
        </w:rPr>
        <w:t xml:space="preserve"> </w:t>
      </w:r>
      <w:r w:rsidRPr="00F87AE0">
        <w:rPr>
          <w:w w:val="105"/>
        </w:rPr>
        <w:t>led</w:t>
      </w:r>
      <w:r w:rsidRPr="00F87AE0">
        <w:rPr>
          <w:spacing w:val="40"/>
          <w:w w:val="105"/>
        </w:rPr>
        <w:t xml:space="preserve"> </w:t>
      </w:r>
      <w:r w:rsidRPr="00F87AE0">
        <w:rPr>
          <w:w w:val="105"/>
        </w:rPr>
        <w:t>with</w:t>
      </w:r>
      <w:r w:rsidRPr="00F87AE0">
        <w:rPr>
          <w:spacing w:val="40"/>
          <w:w w:val="105"/>
        </w:rPr>
        <w:t xml:space="preserve"> </w:t>
      </w:r>
      <w:r w:rsidRPr="00F87AE0">
        <w:rPr>
          <w:w w:val="105"/>
        </w:rPr>
        <w:t>love</w:t>
      </w:r>
      <w:r w:rsidRPr="00F87AE0">
        <w:rPr>
          <w:spacing w:val="40"/>
          <w:w w:val="105"/>
        </w:rPr>
        <w:t xml:space="preserve"> </w:t>
      </w:r>
      <w:r w:rsidRPr="00F87AE0">
        <w:rPr>
          <w:w w:val="105"/>
        </w:rPr>
        <w:t>and garnered respect from everyone across age, race, and gender.</w:t>
      </w:r>
      <w:r w:rsidRPr="00F87AE0">
        <w:rPr>
          <w:spacing w:val="40"/>
          <w:w w:val="105"/>
        </w:rPr>
        <w:t xml:space="preserve"> </w:t>
      </w:r>
      <w:r w:rsidRPr="00F87AE0">
        <w:rPr>
          <w:w w:val="105"/>
        </w:rPr>
        <w:t>We, therefore, pause</w:t>
      </w:r>
      <w:r w:rsidRPr="00F87AE0">
        <w:rPr>
          <w:spacing w:val="40"/>
          <w:w w:val="105"/>
        </w:rPr>
        <w:t xml:space="preserve"> </w:t>
      </w:r>
      <w:r w:rsidRPr="00F87AE0">
        <w:rPr>
          <w:w w:val="105"/>
        </w:rPr>
        <w:t>in</w:t>
      </w:r>
      <w:r w:rsidRPr="00F87AE0">
        <w:rPr>
          <w:spacing w:val="40"/>
          <w:w w:val="105"/>
        </w:rPr>
        <w:t xml:space="preserve"> </w:t>
      </w:r>
      <w:r w:rsidRPr="00F87AE0">
        <w:rPr>
          <w:w w:val="105"/>
        </w:rPr>
        <w:t>our</w:t>
      </w:r>
      <w:r w:rsidRPr="00F87AE0">
        <w:rPr>
          <w:spacing w:val="40"/>
          <w:w w:val="105"/>
        </w:rPr>
        <w:t xml:space="preserve"> </w:t>
      </w:r>
      <w:r w:rsidRPr="00F87AE0">
        <w:rPr>
          <w:w w:val="105"/>
        </w:rPr>
        <w:t>deliberations</w:t>
      </w:r>
      <w:r w:rsidRPr="00F87AE0">
        <w:rPr>
          <w:spacing w:val="80"/>
          <w:w w:val="105"/>
        </w:rPr>
        <w:t xml:space="preserve"> </w:t>
      </w:r>
      <w:r w:rsidRPr="00F87AE0">
        <w:rPr>
          <w:w w:val="105"/>
        </w:rPr>
        <w:t>to</w:t>
      </w:r>
      <w:r w:rsidRPr="00F87AE0">
        <w:rPr>
          <w:spacing w:val="80"/>
          <w:w w:val="105"/>
        </w:rPr>
        <w:t xml:space="preserve"> </w:t>
      </w:r>
      <w:r w:rsidRPr="00F87AE0">
        <w:rPr>
          <w:w w:val="105"/>
        </w:rPr>
        <w:t>extend</w:t>
      </w:r>
      <w:r w:rsidRPr="00F87AE0">
        <w:rPr>
          <w:spacing w:val="40"/>
          <w:w w:val="105"/>
        </w:rPr>
        <w:t xml:space="preserve"> </w:t>
      </w:r>
      <w:r w:rsidRPr="00F87AE0">
        <w:rPr>
          <w:w w:val="105"/>
        </w:rPr>
        <w:t>our</w:t>
      </w:r>
      <w:r w:rsidRPr="00F87AE0">
        <w:rPr>
          <w:spacing w:val="40"/>
          <w:w w:val="105"/>
        </w:rPr>
        <w:t xml:space="preserve"> </w:t>
      </w:r>
      <w:r w:rsidRPr="00F87AE0">
        <w:rPr>
          <w:w w:val="105"/>
        </w:rPr>
        <w:t>deepest</w:t>
      </w:r>
      <w:r w:rsidRPr="00F87AE0">
        <w:rPr>
          <w:spacing w:val="40"/>
          <w:w w:val="105"/>
        </w:rPr>
        <w:t xml:space="preserve"> </w:t>
      </w:r>
      <w:r w:rsidRPr="00F87AE0">
        <w:rPr>
          <w:w w:val="105"/>
        </w:rPr>
        <w:t>sympathy</w:t>
      </w:r>
      <w:r w:rsidRPr="00F87AE0">
        <w:rPr>
          <w:spacing w:val="80"/>
          <w:w w:val="105"/>
        </w:rPr>
        <w:t xml:space="preserve"> </w:t>
      </w:r>
      <w:r w:rsidRPr="00F87AE0">
        <w:rPr>
          <w:w w:val="105"/>
        </w:rPr>
        <w:t>and</w:t>
      </w:r>
      <w:r w:rsidRPr="00F87AE0">
        <w:rPr>
          <w:spacing w:val="40"/>
          <w:w w:val="105"/>
        </w:rPr>
        <w:t xml:space="preserve"> </w:t>
      </w:r>
      <w:r w:rsidRPr="00F87AE0">
        <w:rPr>
          <w:w w:val="105"/>
        </w:rPr>
        <w:t>pray</w:t>
      </w:r>
      <w:r w:rsidRPr="00F87AE0">
        <w:rPr>
          <w:spacing w:val="73"/>
          <w:w w:val="105"/>
        </w:rPr>
        <w:t xml:space="preserve"> </w:t>
      </w:r>
      <w:r w:rsidRPr="00F87AE0">
        <w:rPr>
          <w:w w:val="105"/>
        </w:rPr>
        <w:t>for comfort</w:t>
      </w:r>
      <w:r w:rsidRPr="00F87AE0">
        <w:rPr>
          <w:spacing w:val="33"/>
          <w:w w:val="105"/>
        </w:rPr>
        <w:t xml:space="preserve"> </w:t>
      </w:r>
      <w:r w:rsidRPr="00F87AE0">
        <w:rPr>
          <w:w w:val="105"/>
        </w:rPr>
        <w:t>and peace for the family as they celebrate</w:t>
      </w:r>
      <w:r w:rsidRPr="00F87AE0">
        <w:rPr>
          <w:spacing w:val="40"/>
          <w:w w:val="105"/>
        </w:rPr>
        <w:t xml:space="preserve"> </w:t>
      </w:r>
      <w:r w:rsidRPr="00F87AE0">
        <w:rPr>
          <w:w w:val="105"/>
        </w:rPr>
        <w:t xml:space="preserve">her rich and rewarding </w:t>
      </w:r>
      <w:r w:rsidRPr="00F87AE0">
        <w:rPr>
          <w:spacing w:val="-2"/>
          <w:w w:val="105"/>
        </w:rPr>
        <w:t>life.</w:t>
      </w:r>
    </w:p>
    <w:p w14:paraId="36AB3317" w14:textId="77777777" w:rsidR="006B46E9" w:rsidRDefault="006B46E9" w:rsidP="00B60EBC">
      <w:r w:rsidRPr="00F87AE0">
        <w:tab/>
        <w:t>Rep. Matthew Leber</w:t>
      </w:r>
    </w:p>
    <w:p w14:paraId="591E61E1" w14:textId="60D3BE5D" w:rsidR="006B46E9" w:rsidRDefault="006B46E9" w:rsidP="006B46E9">
      <w:pPr>
        <w:ind w:firstLine="0"/>
      </w:pPr>
    </w:p>
    <w:p w14:paraId="37FE7EE5" w14:textId="77777777" w:rsidR="006B46E9" w:rsidRDefault="006B46E9" w:rsidP="006B46E9">
      <w:pPr>
        <w:keepNext/>
        <w:jc w:val="center"/>
        <w:rPr>
          <w:b/>
        </w:rPr>
      </w:pPr>
      <w:r w:rsidRPr="006B46E9">
        <w:rPr>
          <w:b/>
        </w:rPr>
        <w:t>HOUSE RESOLUTION</w:t>
      </w:r>
    </w:p>
    <w:p w14:paraId="35C4AACA" w14:textId="1FD7B2C9" w:rsidR="006B46E9" w:rsidRDefault="006B46E9" w:rsidP="006B46E9">
      <w:pPr>
        <w:keepNext/>
      </w:pPr>
      <w:r>
        <w:t>The following was introduced:</w:t>
      </w:r>
    </w:p>
    <w:p w14:paraId="15AD050E" w14:textId="77777777" w:rsidR="006B46E9" w:rsidRDefault="006B46E9" w:rsidP="006B46E9">
      <w:pPr>
        <w:keepNext/>
      </w:pPr>
      <w:bookmarkStart w:id="3" w:name="include_clip_start_14"/>
      <w:bookmarkEnd w:id="3"/>
    </w:p>
    <w:p w14:paraId="79C9D28C" w14:textId="77777777" w:rsidR="006B46E9" w:rsidRDefault="006B46E9" w:rsidP="006B46E9">
      <w:r>
        <w:t>H. 4389 -- Reps. Carter, Alexander, Anderson, Atkinson, Bailey, Ballentine, Bamberg, Bannister, Bauer, Beach, Bernstein, Blackwell, Bradley, Brewer, Brittain, Burns, Bustos, Calhoon,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JOSEPH KENNETH "JOE" JONES OF GREENVILLE COUNTY ON THE OCCASION OF HIS ONE HUNDREDTH BIRTHDAY AND TO WISH HIM A JOYOUS BIRTHDAY CELEBRATION AND MANY YEARS OF CONTINUED HEALTH AND HAPPINESS.</w:t>
      </w:r>
    </w:p>
    <w:p w14:paraId="30F2900E" w14:textId="4E9F46EF" w:rsidR="006B46E9" w:rsidRDefault="006B46E9" w:rsidP="006B46E9">
      <w:bookmarkStart w:id="4" w:name="include_clip_end_14"/>
      <w:bookmarkEnd w:id="4"/>
    </w:p>
    <w:p w14:paraId="4F712540" w14:textId="4BE1E9FB" w:rsidR="006B46E9" w:rsidRDefault="006B46E9" w:rsidP="006B46E9">
      <w:r>
        <w:t>The Resolution was adopted.</w:t>
      </w:r>
    </w:p>
    <w:p w14:paraId="34DA28FC" w14:textId="30632D7B" w:rsidR="006B46E9" w:rsidRDefault="006B46E9" w:rsidP="006B46E9"/>
    <w:p w14:paraId="67D48AAB" w14:textId="161D246F" w:rsidR="006B46E9" w:rsidRDefault="006B46E9" w:rsidP="006B46E9">
      <w:pPr>
        <w:keepNext/>
        <w:jc w:val="center"/>
        <w:rPr>
          <w:b/>
        </w:rPr>
      </w:pPr>
      <w:r w:rsidRPr="006B46E9">
        <w:rPr>
          <w:b/>
        </w:rPr>
        <w:t>ROLL CALL</w:t>
      </w:r>
    </w:p>
    <w:p w14:paraId="31122FBF" w14:textId="77777777" w:rsidR="006B46E9" w:rsidRDefault="006B46E9" w:rsidP="006B46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B46E9" w:rsidRPr="006B46E9" w14:paraId="4226FE92" w14:textId="77777777" w:rsidTr="006B46E9">
        <w:trPr>
          <w:jc w:val="right"/>
        </w:trPr>
        <w:tc>
          <w:tcPr>
            <w:tcW w:w="2179" w:type="dxa"/>
            <w:shd w:val="clear" w:color="auto" w:fill="auto"/>
          </w:tcPr>
          <w:p w14:paraId="607DD4D7" w14:textId="0BCA6B48" w:rsidR="006B46E9" w:rsidRPr="006B46E9" w:rsidRDefault="006B46E9" w:rsidP="006B46E9">
            <w:pPr>
              <w:keepNext/>
              <w:ind w:firstLine="0"/>
            </w:pPr>
            <w:bookmarkStart w:id="5" w:name="vote_start17"/>
            <w:bookmarkEnd w:id="5"/>
            <w:r>
              <w:t>Alexander</w:t>
            </w:r>
          </w:p>
        </w:tc>
        <w:tc>
          <w:tcPr>
            <w:tcW w:w="2179" w:type="dxa"/>
            <w:shd w:val="clear" w:color="auto" w:fill="auto"/>
          </w:tcPr>
          <w:p w14:paraId="565B37BC" w14:textId="6F826027" w:rsidR="006B46E9" w:rsidRPr="006B46E9" w:rsidRDefault="006B46E9" w:rsidP="006B46E9">
            <w:pPr>
              <w:keepNext/>
              <w:ind w:firstLine="0"/>
            </w:pPr>
            <w:r>
              <w:t>Anderson</w:t>
            </w:r>
          </w:p>
        </w:tc>
        <w:tc>
          <w:tcPr>
            <w:tcW w:w="2180" w:type="dxa"/>
            <w:shd w:val="clear" w:color="auto" w:fill="auto"/>
          </w:tcPr>
          <w:p w14:paraId="04761C44" w14:textId="77AF9E71" w:rsidR="006B46E9" w:rsidRPr="006B46E9" w:rsidRDefault="006B46E9" w:rsidP="006B46E9">
            <w:pPr>
              <w:keepNext/>
              <w:ind w:firstLine="0"/>
            </w:pPr>
            <w:r>
              <w:t>Atkinson</w:t>
            </w:r>
          </w:p>
        </w:tc>
      </w:tr>
      <w:tr w:rsidR="006B46E9" w:rsidRPr="006B46E9" w14:paraId="30DB1248" w14:textId="77777777" w:rsidTr="006B46E9">
        <w:tblPrEx>
          <w:jc w:val="left"/>
        </w:tblPrEx>
        <w:tc>
          <w:tcPr>
            <w:tcW w:w="2179" w:type="dxa"/>
            <w:shd w:val="clear" w:color="auto" w:fill="auto"/>
          </w:tcPr>
          <w:p w14:paraId="6D0104C6" w14:textId="275E5302" w:rsidR="006B46E9" w:rsidRPr="006B46E9" w:rsidRDefault="006B46E9" w:rsidP="006B46E9">
            <w:pPr>
              <w:ind w:firstLine="0"/>
            </w:pPr>
            <w:r>
              <w:t>Bailey</w:t>
            </w:r>
          </w:p>
        </w:tc>
        <w:tc>
          <w:tcPr>
            <w:tcW w:w="2179" w:type="dxa"/>
            <w:shd w:val="clear" w:color="auto" w:fill="auto"/>
          </w:tcPr>
          <w:p w14:paraId="5B2102AF" w14:textId="68A3343D" w:rsidR="006B46E9" w:rsidRPr="006B46E9" w:rsidRDefault="006B46E9" w:rsidP="006B46E9">
            <w:pPr>
              <w:ind w:firstLine="0"/>
            </w:pPr>
            <w:r>
              <w:t>Ballentine</w:t>
            </w:r>
          </w:p>
        </w:tc>
        <w:tc>
          <w:tcPr>
            <w:tcW w:w="2180" w:type="dxa"/>
            <w:shd w:val="clear" w:color="auto" w:fill="auto"/>
          </w:tcPr>
          <w:p w14:paraId="1C70DD00" w14:textId="5817F10F" w:rsidR="006B46E9" w:rsidRPr="006B46E9" w:rsidRDefault="006B46E9" w:rsidP="006B46E9">
            <w:pPr>
              <w:ind w:firstLine="0"/>
            </w:pPr>
            <w:r>
              <w:t>Bamberg</w:t>
            </w:r>
          </w:p>
        </w:tc>
      </w:tr>
      <w:tr w:rsidR="006B46E9" w:rsidRPr="006B46E9" w14:paraId="63C654C0" w14:textId="77777777" w:rsidTr="006B46E9">
        <w:tblPrEx>
          <w:jc w:val="left"/>
        </w:tblPrEx>
        <w:tc>
          <w:tcPr>
            <w:tcW w:w="2179" w:type="dxa"/>
            <w:shd w:val="clear" w:color="auto" w:fill="auto"/>
          </w:tcPr>
          <w:p w14:paraId="5F59205B" w14:textId="2987B1AE" w:rsidR="006B46E9" w:rsidRPr="006B46E9" w:rsidRDefault="006B46E9" w:rsidP="006B46E9">
            <w:pPr>
              <w:ind w:firstLine="0"/>
            </w:pPr>
            <w:r>
              <w:t>Bannister</w:t>
            </w:r>
          </w:p>
        </w:tc>
        <w:tc>
          <w:tcPr>
            <w:tcW w:w="2179" w:type="dxa"/>
            <w:shd w:val="clear" w:color="auto" w:fill="auto"/>
          </w:tcPr>
          <w:p w14:paraId="793B38D8" w14:textId="55B822E5" w:rsidR="006B46E9" w:rsidRPr="006B46E9" w:rsidRDefault="006B46E9" w:rsidP="006B46E9">
            <w:pPr>
              <w:ind w:firstLine="0"/>
            </w:pPr>
            <w:r>
              <w:t>Bauer</w:t>
            </w:r>
          </w:p>
        </w:tc>
        <w:tc>
          <w:tcPr>
            <w:tcW w:w="2180" w:type="dxa"/>
            <w:shd w:val="clear" w:color="auto" w:fill="auto"/>
          </w:tcPr>
          <w:p w14:paraId="7000A4FC" w14:textId="141F9E5C" w:rsidR="006B46E9" w:rsidRPr="006B46E9" w:rsidRDefault="006B46E9" w:rsidP="006B46E9">
            <w:pPr>
              <w:ind w:firstLine="0"/>
            </w:pPr>
            <w:r>
              <w:t>Beach</w:t>
            </w:r>
          </w:p>
        </w:tc>
      </w:tr>
      <w:tr w:rsidR="006B46E9" w:rsidRPr="006B46E9" w14:paraId="34BADBE4" w14:textId="77777777" w:rsidTr="006B46E9">
        <w:tblPrEx>
          <w:jc w:val="left"/>
        </w:tblPrEx>
        <w:tc>
          <w:tcPr>
            <w:tcW w:w="2179" w:type="dxa"/>
            <w:shd w:val="clear" w:color="auto" w:fill="auto"/>
          </w:tcPr>
          <w:p w14:paraId="4AAE37AB" w14:textId="1C0AE9DE" w:rsidR="006B46E9" w:rsidRPr="006B46E9" w:rsidRDefault="006B46E9" w:rsidP="006B46E9">
            <w:pPr>
              <w:ind w:firstLine="0"/>
            </w:pPr>
            <w:r>
              <w:t>Bernstein</w:t>
            </w:r>
          </w:p>
        </w:tc>
        <w:tc>
          <w:tcPr>
            <w:tcW w:w="2179" w:type="dxa"/>
            <w:shd w:val="clear" w:color="auto" w:fill="auto"/>
          </w:tcPr>
          <w:p w14:paraId="189A86DF" w14:textId="69BAB732" w:rsidR="006B46E9" w:rsidRPr="006B46E9" w:rsidRDefault="006B46E9" w:rsidP="006B46E9">
            <w:pPr>
              <w:ind w:firstLine="0"/>
            </w:pPr>
            <w:r>
              <w:t>Blackwell</w:t>
            </w:r>
          </w:p>
        </w:tc>
        <w:tc>
          <w:tcPr>
            <w:tcW w:w="2180" w:type="dxa"/>
            <w:shd w:val="clear" w:color="auto" w:fill="auto"/>
          </w:tcPr>
          <w:p w14:paraId="7B34D420" w14:textId="3B12F94B" w:rsidR="006B46E9" w:rsidRPr="006B46E9" w:rsidRDefault="006B46E9" w:rsidP="006B46E9">
            <w:pPr>
              <w:ind w:firstLine="0"/>
            </w:pPr>
            <w:r>
              <w:t>Bradley</w:t>
            </w:r>
          </w:p>
        </w:tc>
      </w:tr>
      <w:tr w:rsidR="006B46E9" w:rsidRPr="006B46E9" w14:paraId="462378ED" w14:textId="77777777" w:rsidTr="006B46E9">
        <w:tblPrEx>
          <w:jc w:val="left"/>
        </w:tblPrEx>
        <w:tc>
          <w:tcPr>
            <w:tcW w:w="2179" w:type="dxa"/>
            <w:shd w:val="clear" w:color="auto" w:fill="auto"/>
          </w:tcPr>
          <w:p w14:paraId="7F9294DD" w14:textId="61F27CF3" w:rsidR="006B46E9" w:rsidRPr="006B46E9" w:rsidRDefault="006B46E9" w:rsidP="006B46E9">
            <w:pPr>
              <w:ind w:firstLine="0"/>
            </w:pPr>
            <w:r>
              <w:t>Brewer</w:t>
            </w:r>
          </w:p>
        </w:tc>
        <w:tc>
          <w:tcPr>
            <w:tcW w:w="2179" w:type="dxa"/>
            <w:shd w:val="clear" w:color="auto" w:fill="auto"/>
          </w:tcPr>
          <w:p w14:paraId="3565D6BA" w14:textId="2EB053CA" w:rsidR="006B46E9" w:rsidRPr="006B46E9" w:rsidRDefault="006B46E9" w:rsidP="006B46E9">
            <w:pPr>
              <w:ind w:firstLine="0"/>
            </w:pPr>
            <w:r>
              <w:t>Brittain</w:t>
            </w:r>
          </w:p>
        </w:tc>
        <w:tc>
          <w:tcPr>
            <w:tcW w:w="2180" w:type="dxa"/>
            <w:shd w:val="clear" w:color="auto" w:fill="auto"/>
          </w:tcPr>
          <w:p w14:paraId="1EEB5B8A" w14:textId="3D8B3A3C" w:rsidR="006B46E9" w:rsidRPr="006B46E9" w:rsidRDefault="006B46E9" w:rsidP="006B46E9">
            <w:pPr>
              <w:ind w:firstLine="0"/>
            </w:pPr>
            <w:r>
              <w:t>Burns</w:t>
            </w:r>
          </w:p>
        </w:tc>
      </w:tr>
      <w:tr w:rsidR="006B46E9" w:rsidRPr="006B46E9" w14:paraId="06CF6418" w14:textId="77777777" w:rsidTr="006B46E9">
        <w:tblPrEx>
          <w:jc w:val="left"/>
        </w:tblPrEx>
        <w:tc>
          <w:tcPr>
            <w:tcW w:w="2179" w:type="dxa"/>
            <w:shd w:val="clear" w:color="auto" w:fill="auto"/>
          </w:tcPr>
          <w:p w14:paraId="59E2F3FD" w14:textId="2145DF13" w:rsidR="006B46E9" w:rsidRPr="006B46E9" w:rsidRDefault="006B46E9" w:rsidP="006B46E9">
            <w:pPr>
              <w:ind w:firstLine="0"/>
            </w:pPr>
            <w:r>
              <w:t>Bustos</w:t>
            </w:r>
          </w:p>
        </w:tc>
        <w:tc>
          <w:tcPr>
            <w:tcW w:w="2179" w:type="dxa"/>
            <w:shd w:val="clear" w:color="auto" w:fill="auto"/>
          </w:tcPr>
          <w:p w14:paraId="72B70D38" w14:textId="108B9620" w:rsidR="006B46E9" w:rsidRPr="006B46E9" w:rsidRDefault="006B46E9" w:rsidP="006B46E9">
            <w:pPr>
              <w:ind w:firstLine="0"/>
            </w:pPr>
            <w:r>
              <w:t>Calhoon</w:t>
            </w:r>
          </w:p>
        </w:tc>
        <w:tc>
          <w:tcPr>
            <w:tcW w:w="2180" w:type="dxa"/>
            <w:shd w:val="clear" w:color="auto" w:fill="auto"/>
          </w:tcPr>
          <w:p w14:paraId="73831527" w14:textId="560B0245" w:rsidR="006B46E9" w:rsidRPr="006B46E9" w:rsidRDefault="006B46E9" w:rsidP="006B46E9">
            <w:pPr>
              <w:ind w:firstLine="0"/>
            </w:pPr>
            <w:r>
              <w:t>Carter</w:t>
            </w:r>
          </w:p>
        </w:tc>
      </w:tr>
      <w:tr w:rsidR="006B46E9" w:rsidRPr="006B46E9" w14:paraId="15C901BE" w14:textId="77777777" w:rsidTr="006B46E9">
        <w:tblPrEx>
          <w:jc w:val="left"/>
        </w:tblPrEx>
        <w:tc>
          <w:tcPr>
            <w:tcW w:w="2179" w:type="dxa"/>
            <w:shd w:val="clear" w:color="auto" w:fill="auto"/>
          </w:tcPr>
          <w:p w14:paraId="5D3FA7FC" w14:textId="7F62F731" w:rsidR="006B46E9" w:rsidRPr="006B46E9" w:rsidRDefault="006B46E9" w:rsidP="006B46E9">
            <w:pPr>
              <w:ind w:firstLine="0"/>
            </w:pPr>
            <w:r>
              <w:t>Chumley</w:t>
            </w:r>
          </w:p>
        </w:tc>
        <w:tc>
          <w:tcPr>
            <w:tcW w:w="2179" w:type="dxa"/>
            <w:shd w:val="clear" w:color="auto" w:fill="auto"/>
          </w:tcPr>
          <w:p w14:paraId="6E1C6262" w14:textId="12B202BF" w:rsidR="006B46E9" w:rsidRPr="006B46E9" w:rsidRDefault="006B46E9" w:rsidP="006B46E9">
            <w:pPr>
              <w:ind w:firstLine="0"/>
            </w:pPr>
            <w:r>
              <w:t>Clyburn</w:t>
            </w:r>
          </w:p>
        </w:tc>
        <w:tc>
          <w:tcPr>
            <w:tcW w:w="2180" w:type="dxa"/>
            <w:shd w:val="clear" w:color="auto" w:fill="auto"/>
          </w:tcPr>
          <w:p w14:paraId="51F742C3" w14:textId="52201B3F" w:rsidR="006B46E9" w:rsidRPr="006B46E9" w:rsidRDefault="006B46E9" w:rsidP="006B46E9">
            <w:pPr>
              <w:ind w:firstLine="0"/>
            </w:pPr>
            <w:r>
              <w:t>Cobb-Hunter</w:t>
            </w:r>
          </w:p>
        </w:tc>
      </w:tr>
      <w:tr w:rsidR="006B46E9" w:rsidRPr="006B46E9" w14:paraId="4296D6E1" w14:textId="77777777" w:rsidTr="006B46E9">
        <w:tblPrEx>
          <w:jc w:val="left"/>
        </w:tblPrEx>
        <w:tc>
          <w:tcPr>
            <w:tcW w:w="2179" w:type="dxa"/>
            <w:shd w:val="clear" w:color="auto" w:fill="auto"/>
          </w:tcPr>
          <w:p w14:paraId="5B5493C3" w14:textId="34C23321" w:rsidR="006B46E9" w:rsidRPr="006B46E9" w:rsidRDefault="006B46E9" w:rsidP="006B46E9">
            <w:pPr>
              <w:ind w:firstLine="0"/>
            </w:pPr>
            <w:r>
              <w:t>Collins</w:t>
            </w:r>
          </w:p>
        </w:tc>
        <w:tc>
          <w:tcPr>
            <w:tcW w:w="2179" w:type="dxa"/>
            <w:shd w:val="clear" w:color="auto" w:fill="auto"/>
          </w:tcPr>
          <w:p w14:paraId="56B59374" w14:textId="19303A67" w:rsidR="006B46E9" w:rsidRPr="006B46E9" w:rsidRDefault="006B46E9" w:rsidP="006B46E9">
            <w:pPr>
              <w:ind w:firstLine="0"/>
            </w:pPr>
            <w:r>
              <w:t>Connell</w:t>
            </w:r>
          </w:p>
        </w:tc>
        <w:tc>
          <w:tcPr>
            <w:tcW w:w="2180" w:type="dxa"/>
            <w:shd w:val="clear" w:color="auto" w:fill="auto"/>
          </w:tcPr>
          <w:p w14:paraId="0EE6AD66" w14:textId="6A3D4AD8" w:rsidR="006B46E9" w:rsidRPr="006B46E9" w:rsidRDefault="006B46E9" w:rsidP="006B46E9">
            <w:pPr>
              <w:ind w:firstLine="0"/>
            </w:pPr>
            <w:r>
              <w:t>B. J. Cox</w:t>
            </w:r>
          </w:p>
        </w:tc>
      </w:tr>
      <w:tr w:rsidR="006B46E9" w:rsidRPr="006B46E9" w14:paraId="59B17F5F" w14:textId="77777777" w:rsidTr="006B46E9">
        <w:tblPrEx>
          <w:jc w:val="left"/>
        </w:tblPrEx>
        <w:tc>
          <w:tcPr>
            <w:tcW w:w="2179" w:type="dxa"/>
            <w:shd w:val="clear" w:color="auto" w:fill="auto"/>
          </w:tcPr>
          <w:p w14:paraId="2FBE51C0" w14:textId="4C6D40F8" w:rsidR="006B46E9" w:rsidRPr="006B46E9" w:rsidRDefault="006B46E9" w:rsidP="006B46E9">
            <w:pPr>
              <w:ind w:firstLine="0"/>
            </w:pPr>
            <w:r>
              <w:t>B. L. Cox</w:t>
            </w:r>
          </w:p>
        </w:tc>
        <w:tc>
          <w:tcPr>
            <w:tcW w:w="2179" w:type="dxa"/>
            <w:shd w:val="clear" w:color="auto" w:fill="auto"/>
          </w:tcPr>
          <w:p w14:paraId="33530EB0" w14:textId="166257A4" w:rsidR="006B46E9" w:rsidRPr="006B46E9" w:rsidRDefault="006B46E9" w:rsidP="006B46E9">
            <w:pPr>
              <w:ind w:firstLine="0"/>
            </w:pPr>
            <w:r>
              <w:t>Crawford</w:t>
            </w:r>
          </w:p>
        </w:tc>
        <w:tc>
          <w:tcPr>
            <w:tcW w:w="2180" w:type="dxa"/>
            <w:shd w:val="clear" w:color="auto" w:fill="auto"/>
          </w:tcPr>
          <w:p w14:paraId="14674AE9" w14:textId="55C8F77B" w:rsidR="006B46E9" w:rsidRPr="006B46E9" w:rsidRDefault="006B46E9" w:rsidP="006B46E9">
            <w:pPr>
              <w:ind w:firstLine="0"/>
            </w:pPr>
            <w:r>
              <w:t>Cromer</w:t>
            </w:r>
          </w:p>
        </w:tc>
      </w:tr>
      <w:tr w:rsidR="006B46E9" w:rsidRPr="006B46E9" w14:paraId="7DE1F750" w14:textId="77777777" w:rsidTr="006B46E9">
        <w:tblPrEx>
          <w:jc w:val="left"/>
        </w:tblPrEx>
        <w:tc>
          <w:tcPr>
            <w:tcW w:w="2179" w:type="dxa"/>
            <w:shd w:val="clear" w:color="auto" w:fill="auto"/>
          </w:tcPr>
          <w:p w14:paraId="0970383B" w14:textId="19CB1FC6" w:rsidR="006B46E9" w:rsidRPr="006B46E9" w:rsidRDefault="006B46E9" w:rsidP="006B46E9">
            <w:pPr>
              <w:ind w:firstLine="0"/>
            </w:pPr>
            <w:r>
              <w:t>Davis</w:t>
            </w:r>
          </w:p>
        </w:tc>
        <w:tc>
          <w:tcPr>
            <w:tcW w:w="2179" w:type="dxa"/>
            <w:shd w:val="clear" w:color="auto" w:fill="auto"/>
          </w:tcPr>
          <w:p w14:paraId="3129E54F" w14:textId="208EAC99" w:rsidR="006B46E9" w:rsidRPr="006B46E9" w:rsidRDefault="006B46E9" w:rsidP="006B46E9">
            <w:pPr>
              <w:ind w:firstLine="0"/>
            </w:pPr>
            <w:r>
              <w:t>Dillard</w:t>
            </w:r>
          </w:p>
        </w:tc>
        <w:tc>
          <w:tcPr>
            <w:tcW w:w="2180" w:type="dxa"/>
            <w:shd w:val="clear" w:color="auto" w:fill="auto"/>
          </w:tcPr>
          <w:p w14:paraId="2F4ED22E" w14:textId="1C802FDE" w:rsidR="006B46E9" w:rsidRPr="006B46E9" w:rsidRDefault="006B46E9" w:rsidP="006B46E9">
            <w:pPr>
              <w:ind w:firstLine="0"/>
            </w:pPr>
            <w:r>
              <w:t>Elliott</w:t>
            </w:r>
          </w:p>
        </w:tc>
      </w:tr>
      <w:tr w:rsidR="006B46E9" w:rsidRPr="006B46E9" w14:paraId="72EC85F0" w14:textId="77777777" w:rsidTr="006B46E9">
        <w:tblPrEx>
          <w:jc w:val="left"/>
        </w:tblPrEx>
        <w:tc>
          <w:tcPr>
            <w:tcW w:w="2179" w:type="dxa"/>
            <w:shd w:val="clear" w:color="auto" w:fill="auto"/>
          </w:tcPr>
          <w:p w14:paraId="60D9B8A3" w14:textId="7CB919A8" w:rsidR="006B46E9" w:rsidRPr="006B46E9" w:rsidRDefault="006B46E9" w:rsidP="006B46E9">
            <w:pPr>
              <w:ind w:firstLine="0"/>
            </w:pPr>
            <w:r>
              <w:t>Erickson</w:t>
            </w:r>
          </w:p>
        </w:tc>
        <w:tc>
          <w:tcPr>
            <w:tcW w:w="2179" w:type="dxa"/>
            <w:shd w:val="clear" w:color="auto" w:fill="auto"/>
          </w:tcPr>
          <w:p w14:paraId="1B8D39BB" w14:textId="641A4335" w:rsidR="006B46E9" w:rsidRPr="006B46E9" w:rsidRDefault="006B46E9" w:rsidP="006B46E9">
            <w:pPr>
              <w:ind w:firstLine="0"/>
            </w:pPr>
            <w:r>
              <w:t>Felder</w:t>
            </w:r>
          </w:p>
        </w:tc>
        <w:tc>
          <w:tcPr>
            <w:tcW w:w="2180" w:type="dxa"/>
            <w:shd w:val="clear" w:color="auto" w:fill="auto"/>
          </w:tcPr>
          <w:p w14:paraId="13EC7FB9" w14:textId="5E9127C9" w:rsidR="006B46E9" w:rsidRPr="006B46E9" w:rsidRDefault="006B46E9" w:rsidP="006B46E9">
            <w:pPr>
              <w:ind w:firstLine="0"/>
            </w:pPr>
            <w:r>
              <w:t>Forrest</w:t>
            </w:r>
          </w:p>
        </w:tc>
      </w:tr>
      <w:tr w:rsidR="006B46E9" w:rsidRPr="006B46E9" w14:paraId="78FA8778" w14:textId="77777777" w:rsidTr="006B46E9">
        <w:tblPrEx>
          <w:jc w:val="left"/>
        </w:tblPrEx>
        <w:tc>
          <w:tcPr>
            <w:tcW w:w="2179" w:type="dxa"/>
            <w:shd w:val="clear" w:color="auto" w:fill="auto"/>
          </w:tcPr>
          <w:p w14:paraId="76DB4F0E" w14:textId="01B03A91" w:rsidR="006B46E9" w:rsidRPr="006B46E9" w:rsidRDefault="006B46E9" w:rsidP="006B46E9">
            <w:pPr>
              <w:ind w:firstLine="0"/>
            </w:pPr>
            <w:r>
              <w:t>Gagnon</w:t>
            </w:r>
          </w:p>
        </w:tc>
        <w:tc>
          <w:tcPr>
            <w:tcW w:w="2179" w:type="dxa"/>
            <w:shd w:val="clear" w:color="auto" w:fill="auto"/>
          </w:tcPr>
          <w:p w14:paraId="5674CA7D" w14:textId="60C37968" w:rsidR="006B46E9" w:rsidRPr="006B46E9" w:rsidRDefault="006B46E9" w:rsidP="006B46E9">
            <w:pPr>
              <w:ind w:firstLine="0"/>
            </w:pPr>
            <w:r>
              <w:t>Garvin</w:t>
            </w:r>
          </w:p>
        </w:tc>
        <w:tc>
          <w:tcPr>
            <w:tcW w:w="2180" w:type="dxa"/>
            <w:shd w:val="clear" w:color="auto" w:fill="auto"/>
          </w:tcPr>
          <w:p w14:paraId="598907BB" w14:textId="4615757B" w:rsidR="006B46E9" w:rsidRPr="006B46E9" w:rsidRDefault="006B46E9" w:rsidP="006B46E9">
            <w:pPr>
              <w:ind w:firstLine="0"/>
            </w:pPr>
            <w:r>
              <w:t>Gibson</w:t>
            </w:r>
          </w:p>
        </w:tc>
      </w:tr>
      <w:tr w:rsidR="006B46E9" w:rsidRPr="006B46E9" w14:paraId="4A63C490" w14:textId="77777777" w:rsidTr="006B46E9">
        <w:tblPrEx>
          <w:jc w:val="left"/>
        </w:tblPrEx>
        <w:tc>
          <w:tcPr>
            <w:tcW w:w="2179" w:type="dxa"/>
            <w:shd w:val="clear" w:color="auto" w:fill="auto"/>
          </w:tcPr>
          <w:p w14:paraId="3E2BEE12" w14:textId="4048D357" w:rsidR="006B46E9" w:rsidRPr="006B46E9" w:rsidRDefault="006B46E9" w:rsidP="006B46E9">
            <w:pPr>
              <w:ind w:firstLine="0"/>
            </w:pPr>
            <w:r>
              <w:t>Gilliam</w:t>
            </w:r>
          </w:p>
        </w:tc>
        <w:tc>
          <w:tcPr>
            <w:tcW w:w="2179" w:type="dxa"/>
            <w:shd w:val="clear" w:color="auto" w:fill="auto"/>
          </w:tcPr>
          <w:p w14:paraId="3658FC89" w14:textId="44E07A69" w:rsidR="006B46E9" w:rsidRPr="006B46E9" w:rsidRDefault="006B46E9" w:rsidP="006B46E9">
            <w:pPr>
              <w:ind w:firstLine="0"/>
            </w:pPr>
            <w:r>
              <w:t>Gilliard</w:t>
            </w:r>
          </w:p>
        </w:tc>
        <w:tc>
          <w:tcPr>
            <w:tcW w:w="2180" w:type="dxa"/>
            <w:shd w:val="clear" w:color="auto" w:fill="auto"/>
          </w:tcPr>
          <w:p w14:paraId="0EDCDF00" w14:textId="72C4E4C2" w:rsidR="006B46E9" w:rsidRPr="006B46E9" w:rsidRDefault="006B46E9" w:rsidP="006B46E9">
            <w:pPr>
              <w:ind w:firstLine="0"/>
            </w:pPr>
            <w:r>
              <w:t>Guest</w:t>
            </w:r>
          </w:p>
        </w:tc>
      </w:tr>
      <w:tr w:rsidR="006B46E9" w:rsidRPr="006B46E9" w14:paraId="5488678A" w14:textId="77777777" w:rsidTr="006B46E9">
        <w:tblPrEx>
          <w:jc w:val="left"/>
        </w:tblPrEx>
        <w:tc>
          <w:tcPr>
            <w:tcW w:w="2179" w:type="dxa"/>
            <w:shd w:val="clear" w:color="auto" w:fill="auto"/>
          </w:tcPr>
          <w:p w14:paraId="70789FAD" w14:textId="0688E5C9" w:rsidR="006B46E9" w:rsidRPr="006B46E9" w:rsidRDefault="006B46E9" w:rsidP="006B46E9">
            <w:pPr>
              <w:ind w:firstLine="0"/>
            </w:pPr>
            <w:r>
              <w:t>Guffey</w:t>
            </w:r>
          </w:p>
        </w:tc>
        <w:tc>
          <w:tcPr>
            <w:tcW w:w="2179" w:type="dxa"/>
            <w:shd w:val="clear" w:color="auto" w:fill="auto"/>
          </w:tcPr>
          <w:p w14:paraId="5E92A81B" w14:textId="4CE3F482" w:rsidR="006B46E9" w:rsidRPr="006B46E9" w:rsidRDefault="006B46E9" w:rsidP="006B46E9">
            <w:pPr>
              <w:ind w:firstLine="0"/>
            </w:pPr>
            <w:r>
              <w:t>Haddon</w:t>
            </w:r>
          </w:p>
        </w:tc>
        <w:tc>
          <w:tcPr>
            <w:tcW w:w="2180" w:type="dxa"/>
            <w:shd w:val="clear" w:color="auto" w:fill="auto"/>
          </w:tcPr>
          <w:p w14:paraId="3B48022E" w14:textId="60280AAC" w:rsidR="006B46E9" w:rsidRPr="006B46E9" w:rsidRDefault="006B46E9" w:rsidP="006B46E9">
            <w:pPr>
              <w:ind w:firstLine="0"/>
            </w:pPr>
            <w:r>
              <w:t>Hager</w:t>
            </w:r>
          </w:p>
        </w:tc>
      </w:tr>
      <w:tr w:rsidR="006B46E9" w:rsidRPr="006B46E9" w14:paraId="3BC07C0D" w14:textId="77777777" w:rsidTr="006B46E9">
        <w:tblPrEx>
          <w:jc w:val="left"/>
        </w:tblPrEx>
        <w:tc>
          <w:tcPr>
            <w:tcW w:w="2179" w:type="dxa"/>
            <w:shd w:val="clear" w:color="auto" w:fill="auto"/>
          </w:tcPr>
          <w:p w14:paraId="0FF90841" w14:textId="7B2E5474" w:rsidR="006B46E9" w:rsidRPr="006B46E9" w:rsidRDefault="006B46E9" w:rsidP="006B46E9">
            <w:pPr>
              <w:ind w:firstLine="0"/>
            </w:pPr>
            <w:r>
              <w:t>Hardee</w:t>
            </w:r>
          </w:p>
        </w:tc>
        <w:tc>
          <w:tcPr>
            <w:tcW w:w="2179" w:type="dxa"/>
            <w:shd w:val="clear" w:color="auto" w:fill="auto"/>
          </w:tcPr>
          <w:p w14:paraId="5FBE6766" w14:textId="3B6ADC87" w:rsidR="006B46E9" w:rsidRPr="006B46E9" w:rsidRDefault="006B46E9" w:rsidP="006B46E9">
            <w:pPr>
              <w:ind w:firstLine="0"/>
            </w:pPr>
            <w:r>
              <w:t>Harris</w:t>
            </w:r>
          </w:p>
        </w:tc>
        <w:tc>
          <w:tcPr>
            <w:tcW w:w="2180" w:type="dxa"/>
            <w:shd w:val="clear" w:color="auto" w:fill="auto"/>
          </w:tcPr>
          <w:p w14:paraId="2691A054" w14:textId="0D9B0096" w:rsidR="006B46E9" w:rsidRPr="006B46E9" w:rsidRDefault="006B46E9" w:rsidP="006B46E9">
            <w:pPr>
              <w:ind w:firstLine="0"/>
            </w:pPr>
            <w:r>
              <w:t>Hart</w:t>
            </w:r>
          </w:p>
        </w:tc>
      </w:tr>
      <w:tr w:rsidR="006B46E9" w:rsidRPr="006B46E9" w14:paraId="1F3AC8FF" w14:textId="77777777" w:rsidTr="006B46E9">
        <w:tblPrEx>
          <w:jc w:val="left"/>
        </w:tblPrEx>
        <w:tc>
          <w:tcPr>
            <w:tcW w:w="2179" w:type="dxa"/>
            <w:shd w:val="clear" w:color="auto" w:fill="auto"/>
          </w:tcPr>
          <w:p w14:paraId="6263C7C7" w14:textId="0E72304B" w:rsidR="006B46E9" w:rsidRPr="006B46E9" w:rsidRDefault="006B46E9" w:rsidP="006B46E9">
            <w:pPr>
              <w:ind w:firstLine="0"/>
            </w:pPr>
            <w:r>
              <w:t>Hartnett</w:t>
            </w:r>
          </w:p>
        </w:tc>
        <w:tc>
          <w:tcPr>
            <w:tcW w:w="2179" w:type="dxa"/>
            <w:shd w:val="clear" w:color="auto" w:fill="auto"/>
          </w:tcPr>
          <w:p w14:paraId="28F3FAF4" w14:textId="4DB370C2" w:rsidR="006B46E9" w:rsidRPr="006B46E9" w:rsidRDefault="006B46E9" w:rsidP="006B46E9">
            <w:pPr>
              <w:ind w:firstLine="0"/>
            </w:pPr>
            <w:r>
              <w:t>Hayes</w:t>
            </w:r>
          </w:p>
        </w:tc>
        <w:tc>
          <w:tcPr>
            <w:tcW w:w="2180" w:type="dxa"/>
            <w:shd w:val="clear" w:color="auto" w:fill="auto"/>
          </w:tcPr>
          <w:p w14:paraId="32EF3E6E" w14:textId="77F98F33" w:rsidR="006B46E9" w:rsidRPr="006B46E9" w:rsidRDefault="006B46E9" w:rsidP="006B46E9">
            <w:pPr>
              <w:ind w:firstLine="0"/>
            </w:pPr>
            <w:r>
              <w:t>Henderson-Myers</w:t>
            </w:r>
          </w:p>
        </w:tc>
      </w:tr>
      <w:tr w:rsidR="006B46E9" w:rsidRPr="006B46E9" w14:paraId="663E1271" w14:textId="77777777" w:rsidTr="006B46E9">
        <w:tblPrEx>
          <w:jc w:val="left"/>
        </w:tblPrEx>
        <w:tc>
          <w:tcPr>
            <w:tcW w:w="2179" w:type="dxa"/>
            <w:shd w:val="clear" w:color="auto" w:fill="auto"/>
          </w:tcPr>
          <w:p w14:paraId="2D3D999B" w14:textId="3BF797BB" w:rsidR="006B46E9" w:rsidRPr="006B46E9" w:rsidRDefault="006B46E9" w:rsidP="006B46E9">
            <w:pPr>
              <w:ind w:firstLine="0"/>
            </w:pPr>
            <w:r>
              <w:t>Hewitt</w:t>
            </w:r>
          </w:p>
        </w:tc>
        <w:tc>
          <w:tcPr>
            <w:tcW w:w="2179" w:type="dxa"/>
            <w:shd w:val="clear" w:color="auto" w:fill="auto"/>
          </w:tcPr>
          <w:p w14:paraId="2F3AA747" w14:textId="2484B2AF" w:rsidR="006B46E9" w:rsidRPr="006B46E9" w:rsidRDefault="006B46E9" w:rsidP="006B46E9">
            <w:pPr>
              <w:ind w:firstLine="0"/>
            </w:pPr>
            <w:r>
              <w:t>Hiott</w:t>
            </w:r>
          </w:p>
        </w:tc>
        <w:tc>
          <w:tcPr>
            <w:tcW w:w="2180" w:type="dxa"/>
            <w:shd w:val="clear" w:color="auto" w:fill="auto"/>
          </w:tcPr>
          <w:p w14:paraId="78300BB5" w14:textId="11C79D92" w:rsidR="006B46E9" w:rsidRPr="006B46E9" w:rsidRDefault="006B46E9" w:rsidP="006B46E9">
            <w:pPr>
              <w:ind w:firstLine="0"/>
            </w:pPr>
            <w:r>
              <w:t>Hixon</w:t>
            </w:r>
          </w:p>
        </w:tc>
      </w:tr>
      <w:tr w:rsidR="006B46E9" w:rsidRPr="006B46E9" w14:paraId="15B968EA" w14:textId="77777777" w:rsidTr="006B46E9">
        <w:tblPrEx>
          <w:jc w:val="left"/>
        </w:tblPrEx>
        <w:tc>
          <w:tcPr>
            <w:tcW w:w="2179" w:type="dxa"/>
            <w:shd w:val="clear" w:color="auto" w:fill="auto"/>
          </w:tcPr>
          <w:p w14:paraId="76566445" w14:textId="31F4B425" w:rsidR="006B46E9" w:rsidRPr="006B46E9" w:rsidRDefault="006B46E9" w:rsidP="006B46E9">
            <w:pPr>
              <w:ind w:firstLine="0"/>
            </w:pPr>
            <w:r>
              <w:t>Hosey</w:t>
            </w:r>
          </w:p>
        </w:tc>
        <w:tc>
          <w:tcPr>
            <w:tcW w:w="2179" w:type="dxa"/>
            <w:shd w:val="clear" w:color="auto" w:fill="auto"/>
          </w:tcPr>
          <w:p w14:paraId="6B51A87E" w14:textId="13AFBB92" w:rsidR="006B46E9" w:rsidRPr="006B46E9" w:rsidRDefault="006B46E9" w:rsidP="006B46E9">
            <w:pPr>
              <w:ind w:firstLine="0"/>
            </w:pPr>
            <w:r>
              <w:t>Howard</w:t>
            </w:r>
          </w:p>
        </w:tc>
        <w:tc>
          <w:tcPr>
            <w:tcW w:w="2180" w:type="dxa"/>
            <w:shd w:val="clear" w:color="auto" w:fill="auto"/>
          </w:tcPr>
          <w:p w14:paraId="36B9ECAD" w14:textId="57BB987E" w:rsidR="006B46E9" w:rsidRPr="006B46E9" w:rsidRDefault="006B46E9" w:rsidP="006B46E9">
            <w:pPr>
              <w:ind w:firstLine="0"/>
            </w:pPr>
            <w:r>
              <w:t>Hyde</w:t>
            </w:r>
          </w:p>
        </w:tc>
      </w:tr>
      <w:tr w:rsidR="006B46E9" w:rsidRPr="006B46E9" w14:paraId="463B6973" w14:textId="77777777" w:rsidTr="006B46E9">
        <w:tblPrEx>
          <w:jc w:val="left"/>
        </w:tblPrEx>
        <w:tc>
          <w:tcPr>
            <w:tcW w:w="2179" w:type="dxa"/>
            <w:shd w:val="clear" w:color="auto" w:fill="auto"/>
          </w:tcPr>
          <w:p w14:paraId="04FA981A" w14:textId="52D60C6A" w:rsidR="006B46E9" w:rsidRPr="006B46E9" w:rsidRDefault="006B46E9" w:rsidP="006B46E9">
            <w:pPr>
              <w:ind w:firstLine="0"/>
            </w:pPr>
            <w:r>
              <w:t>Jefferson</w:t>
            </w:r>
          </w:p>
        </w:tc>
        <w:tc>
          <w:tcPr>
            <w:tcW w:w="2179" w:type="dxa"/>
            <w:shd w:val="clear" w:color="auto" w:fill="auto"/>
          </w:tcPr>
          <w:p w14:paraId="1CA9CEAD" w14:textId="78A714E6" w:rsidR="006B46E9" w:rsidRPr="006B46E9" w:rsidRDefault="006B46E9" w:rsidP="006B46E9">
            <w:pPr>
              <w:ind w:firstLine="0"/>
            </w:pPr>
            <w:r>
              <w:t>J. E. Johnson</w:t>
            </w:r>
          </w:p>
        </w:tc>
        <w:tc>
          <w:tcPr>
            <w:tcW w:w="2180" w:type="dxa"/>
            <w:shd w:val="clear" w:color="auto" w:fill="auto"/>
          </w:tcPr>
          <w:p w14:paraId="396A8349" w14:textId="3CD9A5F4" w:rsidR="006B46E9" w:rsidRPr="006B46E9" w:rsidRDefault="006B46E9" w:rsidP="006B46E9">
            <w:pPr>
              <w:ind w:firstLine="0"/>
            </w:pPr>
            <w:r>
              <w:t>J. L. Johnson</w:t>
            </w:r>
          </w:p>
        </w:tc>
      </w:tr>
      <w:tr w:rsidR="006B46E9" w:rsidRPr="006B46E9" w14:paraId="20588A88" w14:textId="77777777" w:rsidTr="006B46E9">
        <w:tblPrEx>
          <w:jc w:val="left"/>
        </w:tblPrEx>
        <w:tc>
          <w:tcPr>
            <w:tcW w:w="2179" w:type="dxa"/>
            <w:shd w:val="clear" w:color="auto" w:fill="auto"/>
          </w:tcPr>
          <w:p w14:paraId="70494A20" w14:textId="04C058C9" w:rsidR="006B46E9" w:rsidRPr="006B46E9" w:rsidRDefault="006B46E9" w:rsidP="006B46E9">
            <w:pPr>
              <w:ind w:firstLine="0"/>
            </w:pPr>
            <w:r>
              <w:t>S. Jones</w:t>
            </w:r>
          </w:p>
        </w:tc>
        <w:tc>
          <w:tcPr>
            <w:tcW w:w="2179" w:type="dxa"/>
            <w:shd w:val="clear" w:color="auto" w:fill="auto"/>
          </w:tcPr>
          <w:p w14:paraId="46AD964D" w14:textId="621AD402" w:rsidR="006B46E9" w:rsidRPr="006B46E9" w:rsidRDefault="006B46E9" w:rsidP="006B46E9">
            <w:pPr>
              <w:ind w:firstLine="0"/>
            </w:pPr>
            <w:r>
              <w:t>W. Jones</w:t>
            </w:r>
          </w:p>
        </w:tc>
        <w:tc>
          <w:tcPr>
            <w:tcW w:w="2180" w:type="dxa"/>
            <w:shd w:val="clear" w:color="auto" w:fill="auto"/>
          </w:tcPr>
          <w:p w14:paraId="0C6BD860" w14:textId="3A444B63" w:rsidR="006B46E9" w:rsidRPr="006B46E9" w:rsidRDefault="006B46E9" w:rsidP="006B46E9">
            <w:pPr>
              <w:ind w:firstLine="0"/>
            </w:pPr>
            <w:r>
              <w:t>Jordan</w:t>
            </w:r>
          </w:p>
        </w:tc>
      </w:tr>
      <w:tr w:rsidR="006B46E9" w:rsidRPr="006B46E9" w14:paraId="40219419" w14:textId="77777777" w:rsidTr="006B46E9">
        <w:tblPrEx>
          <w:jc w:val="left"/>
        </w:tblPrEx>
        <w:tc>
          <w:tcPr>
            <w:tcW w:w="2179" w:type="dxa"/>
            <w:shd w:val="clear" w:color="auto" w:fill="auto"/>
          </w:tcPr>
          <w:p w14:paraId="7FC74AF6" w14:textId="690CD5B3" w:rsidR="006B46E9" w:rsidRPr="006B46E9" w:rsidRDefault="006B46E9" w:rsidP="006B46E9">
            <w:pPr>
              <w:ind w:firstLine="0"/>
            </w:pPr>
            <w:r>
              <w:t>Kilmartin</w:t>
            </w:r>
          </w:p>
        </w:tc>
        <w:tc>
          <w:tcPr>
            <w:tcW w:w="2179" w:type="dxa"/>
            <w:shd w:val="clear" w:color="auto" w:fill="auto"/>
          </w:tcPr>
          <w:p w14:paraId="1B93AB1E" w14:textId="2C6F31D5" w:rsidR="006B46E9" w:rsidRPr="006B46E9" w:rsidRDefault="006B46E9" w:rsidP="006B46E9">
            <w:pPr>
              <w:ind w:firstLine="0"/>
            </w:pPr>
            <w:r>
              <w:t>King</w:t>
            </w:r>
          </w:p>
        </w:tc>
        <w:tc>
          <w:tcPr>
            <w:tcW w:w="2180" w:type="dxa"/>
            <w:shd w:val="clear" w:color="auto" w:fill="auto"/>
          </w:tcPr>
          <w:p w14:paraId="0B18592C" w14:textId="40D7913E" w:rsidR="006B46E9" w:rsidRPr="006B46E9" w:rsidRDefault="006B46E9" w:rsidP="006B46E9">
            <w:pPr>
              <w:ind w:firstLine="0"/>
            </w:pPr>
            <w:r>
              <w:t>Kirby</w:t>
            </w:r>
          </w:p>
        </w:tc>
      </w:tr>
      <w:tr w:rsidR="006B46E9" w:rsidRPr="006B46E9" w14:paraId="176CF93A" w14:textId="77777777" w:rsidTr="006B46E9">
        <w:tblPrEx>
          <w:jc w:val="left"/>
        </w:tblPrEx>
        <w:tc>
          <w:tcPr>
            <w:tcW w:w="2179" w:type="dxa"/>
            <w:shd w:val="clear" w:color="auto" w:fill="auto"/>
          </w:tcPr>
          <w:p w14:paraId="633B55E0" w14:textId="28EBE1B3" w:rsidR="006B46E9" w:rsidRPr="006B46E9" w:rsidRDefault="006B46E9" w:rsidP="006B46E9">
            <w:pPr>
              <w:ind w:firstLine="0"/>
            </w:pPr>
            <w:r>
              <w:t>Landing</w:t>
            </w:r>
          </w:p>
        </w:tc>
        <w:tc>
          <w:tcPr>
            <w:tcW w:w="2179" w:type="dxa"/>
            <w:shd w:val="clear" w:color="auto" w:fill="auto"/>
          </w:tcPr>
          <w:p w14:paraId="765A678F" w14:textId="7C3E5243" w:rsidR="006B46E9" w:rsidRPr="006B46E9" w:rsidRDefault="006B46E9" w:rsidP="006B46E9">
            <w:pPr>
              <w:ind w:firstLine="0"/>
            </w:pPr>
            <w:r>
              <w:t>Lawson</w:t>
            </w:r>
          </w:p>
        </w:tc>
        <w:tc>
          <w:tcPr>
            <w:tcW w:w="2180" w:type="dxa"/>
            <w:shd w:val="clear" w:color="auto" w:fill="auto"/>
          </w:tcPr>
          <w:p w14:paraId="0543DC74" w14:textId="7DE6C40E" w:rsidR="006B46E9" w:rsidRPr="006B46E9" w:rsidRDefault="006B46E9" w:rsidP="006B46E9">
            <w:pPr>
              <w:ind w:firstLine="0"/>
            </w:pPr>
            <w:r>
              <w:t>Leber</w:t>
            </w:r>
          </w:p>
        </w:tc>
      </w:tr>
      <w:tr w:rsidR="006B46E9" w:rsidRPr="006B46E9" w14:paraId="085AF95E" w14:textId="77777777" w:rsidTr="006B46E9">
        <w:tblPrEx>
          <w:jc w:val="left"/>
        </w:tblPrEx>
        <w:tc>
          <w:tcPr>
            <w:tcW w:w="2179" w:type="dxa"/>
            <w:shd w:val="clear" w:color="auto" w:fill="auto"/>
          </w:tcPr>
          <w:p w14:paraId="4AA1EA8E" w14:textId="18FC46B3" w:rsidR="006B46E9" w:rsidRPr="006B46E9" w:rsidRDefault="006B46E9" w:rsidP="006B46E9">
            <w:pPr>
              <w:ind w:firstLine="0"/>
            </w:pPr>
            <w:r>
              <w:t>Ligon</w:t>
            </w:r>
          </w:p>
        </w:tc>
        <w:tc>
          <w:tcPr>
            <w:tcW w:w="2179" w:type="dxa"/>
            <w:shd w:val="clear" w:color="auto" w:fill="auto"/>
          </w:tcPr>
          <w:p w14:paraId="40B0242D" w14:textId="2130ED03" w:rsidR="006B46E9" w:rsidRPr="006B46E9" w:rsidRDefault="006B46E9" w:rsidP="006B46E9">
            <w:pPr>
              <w:ind w:firstLine="0"/>
            </w:pPr>
            <w:r>
              <w:t>Long</w:t>
            </w:r>
          </w:p>
        </w:tc>
        <w:tc>
          <w:tcPr>
            <w:tcW w:w="2180" w:type="dxa"/>
            <w:shd w:val="clear" w:color="auto" w:fill="auto"/>
          </w:tcPr>
          <w:p w14:paraId="40689CFA" w14:textId="6D015777" w:rsidR="006B46E9" w:rsidRPr="006B46E9" w:rsidRDefault="006B46E9" w:rsidP="006B46E9">
            <w:pPr>
              <w:ind w:firstLine="0"/>
            </w:pPr>
            <w:r>
              <w:t>Lowe</w:t>
            </w:r>
          </w:p>
        </w:tc>
      </w:tr>
      <w:tr w:rsidR="006B46E9" w:rsidRPr="006B46E9" w14:paraId="2C3F8F70" w14:textId="77777777" w:rsidTr="006B46E9">
        <w:tblPrEx>
          <w:jc w:val="left"/>
        </w:tblPrEx>
        <w:tc>
          <w:tcPr>
            <w:tcW w:w="2179" w:type="dxa"/>
            <w:shd w:val="clear" w:color="auto" w:fill="auto"/>
          </w:tcPr>
          <w:p w14:paraId="251D36C2" w14:textId="67856617" w:rsidR="006B46E9" w:rsidRPr="006B46E9" w:rsidRDefault="006B46E9" w:rsidP="006B46E9">
            <w:pPr>
              <w:ind w:firstLine="0"/>
            </w:pPr>
            <w:r>
              <w:t>Magnuson</w:t>
            </w:r>
          </w:p>
        </w:tc>
        <w:tc>
          <w:tcPr>
            <w:tcW w:w="2179" w:type="dxa"/>
            <w:shd w:val="clear" w:color="auto" w:fill="auto"/>
          </w:tcPr>
          <w:p w14:paraId="6CCA7F60" w14:textId="03AA75EC" w:rsidR="006B46E9" w:rsidRPr="006B46E9" w:rsidRDefault="006B46E9" w:rsidP="006B46E9">
            <w:pPr>
              <w:ind w:firstLine="0"/>
            </w:pPr>
            <w:r>
              <w:t>May</w:t>
            </w:r>
          </w:p>
        </w:tc>
        <w:tc>
          <w:tcPr>
            <w:tcW w:w="2180" w:type="dxa"/>
            <w:shd w:val="clear" w:color="auto" w:fill="auto"/>
          </w:tcPr>
          <w:p w14:paraId="2F8569FB" w14:textId="3D7A91FC" w:rsidR="006B46E9" w:rsidRPr="006B46E9" w:rsidRDefault="006B46E9" w:rsidP="006B46E9">
            <w:pPr>
              <w:ind w:firstLine="0"/>
            </w:pPr>
            <w:r>
              <w:t>McCabe</w:t>
            </w:r>
          </w:p>
        </w:tc>
      </w:tr>
      <w:tr w:rsidR="006B46E9" w:rsidRPr="006B46E9" w14:paraId="123BC39C" w14:textId="77777777" w:rsidTr="006B46E9">
        <w:tblPrEx>
          <w:jc w:val="left"/>
        </w:tblPrEx>
        <w:tc>
          <w:tcPr>
            <w:tcW w:w="2179" w:type="dxa"/>
            <w:shd w:val="clear" w:color="auto" w:fill="auto"/>
          </w:tcPr>
          <w:p w14:paraId="1D6E7995" w14:textId="223F53AE" w:rsidR="006B46E9" w:rsidRPr="006B46E9" w:rsidRDefault="006B46E9" w:rsidP="006B46E9">
            <w:pPr>
              <w:ind w:firstLine="0"/>
            </w:pPr>
            <w:r>
              <w:t>McCravy</w:t>
            </w:r>
          </w:p>
        </w:tc>
        <w:tc>
          <w:tcPr>
            <w:tcW w:w="2179" w:type="dxa"/>
            <w:shd w:val="clear" w:color="auto" w:fill="auto"/>
          </w:tcPr>
          <w:p w14:paraId="323AFDF4" w14:textId="7279F999" w:rsidR="006B46E9" w:rsidRPr="006B46E9" w:rsidRDefault="006B46E9" w:rsidP="006B46E9">
            <w:pPr>
              <w:ind w:firstLine="0"/>
            </w:pPr>
            <w:r>
              <w:t>McDaniel</w:t>
            </w:r>
          </w:p>
        </w:tc>
        <w:tc>
          <w:tcPr>
            <w:tcW w:w="2180" w:type="dxa"/>
            <w:shd w:val="clear" w:color="auto" w:fill="auto"/>
          </w:tcPr>
          <w:p w14:paraId="1C2D55A8" w14:textId="4C69560C" w:rsidR="006B46E9" w:rsidRPr="006B46E9" w:rsidRDefault="006B46E9" w:rsidP="006B46E9">
            <w:pPr>
              <w:ind w:firstLine="0"/>
            </w:pPr>
            <w:r>
              <w:t>McGinnis</w:t>
            </w:r>
          </w:p>
        </w:tc>
      </w:tr>
      <w:tr w:rsidR="006B46E9" w:rsidRPr="006B46E9" w14:paraId="68D02629" w14:textId="77777777" w:rsidTr="006B46E9">
        <w:tblPrEx>
          <w:jc w:val="left"/>
        </w:tblPrEx>
        <w:tc>
          <w:tcPr>
            <w:tcW w:w="2179" w:type="dxa"/>
            <w:shd w:val="clear" w:color="auto" w:fill="auto"/>
          </w:tcPr>
          <w:p w14:paraId="19CBE648" w14:textId="0016E0C2" w:rsidR="006B46E9" w:rsidRPr="006B46E9" w:rsidRDefault="006B46E9" w:rsidP="006B46E9">
            <w:pPr>
              <w:ind w:firstLine="0"/>
            </w:pPr>
            <w:r>
              <w:t>Mitchell</w:t>
            </w:r>
          </w:p>
        </w:tc>
        <w:tc>
          <w:tcPr>
            <w:tcW w:w="2179" w:type="dxa"/>
            <w:shd w:val="clear" w:color="auto" w:fill="auto"/>
          </w:tcPr>
          <w:p w14:paraId="3E4E0AE2" w14:textId="08B91027" w:rsidR="006B46E9" w:rsidRPr="006B46E9" w:rsidRDefault="006B46E9" w:rsidP="006B46E9">
            <w:pPr>
              <w:ind w:firstLine="0"/>
            </w:pPr>
            <w:r>
              <w:t>T. Moore</w:t>
            </w:r>
          </w:p>
        </w:tc>
        <w:tc>
          <w:tcPr>
            <w:tcW w:w="2180" w:type="dxa"/>
            <w:shd w:val="clear" w:color="auto" w:fill="auto"/>
          </w:tcPr>
          <w:p w14:paraId="530458D1" w14:textId="3EAD58F3" w:rsidR="006B46E9" w:rsidRPr="006B46E9" w:rsidRDefault="006B46E9" w:rsidP="006B46E9">
            <w:pPr>
              <w:ind w:firstLine="0"/>
            </w:pPr>
            <w:r>
              <w:t>A. M. Morgan</w:t>
            </w:r>
          </w:p>
        </w:tc>
      </w:tr>
      <w:tr w:rsidR="006B46E9" w:rsidRPr="006B46E9" w14:paraId="7F404985" w14:textId="77777777" w:rsidTr="006B46E9">
        <w:tblPrEx>
          <w:jc w:val="left"/>
        </w:tblPrEx>
        <w:tc>
          <w:tcPr>
            <w:tcW w:w="2179" w:type="dxa"/>
            <w:shd w:val="clear" w:color="auto" w:fill="auto"/>
          </w:tcPr>
          <w:p w14:paraId="1454E3BD" w14:textId="1B3A2CED" w:rsidR="006B46E9" w:rsidRPr="006B46E9" w:rsidRDefault="006B46E9" w:rsidP="006B46E9">
            <w:pPr>
              <w:ind w:firstLine="0"/>
            </w:pPr>
            <w:r>
              <w:t>T. A. Morgan</w:t>
            </w:r>
          </w:p>
        </w:tc>
        <w:tc>
          <w:tcPr>
            <w:tcW w:w="2179" w:type="dxa"/>
            <w:shd w:val="clear" w:color="auto" w:fill="auto"/>
          </w:tcPr>
          <w:p w14:paraId="17B19245" w14:textId="21DA4EC6" w:rsidR="006B46E9" w:rsidRPr="006B46E9" w:rsidRDefault="006B46E9" w:rsidP="006B46E9">
            <w:pPr>
              <w:ind w:firstLine="0"/>
            </w:pPr>
            <w:r>
              <w:t>Moss</w:t>
            </w:r>
          </w:p>
        </w:tc>
        <w:tc>
          <w:tcPr>
            <w:tcW w:w="2180" w:type="dxa"/>
            <w:shd w:val="clear" w:color="auto" w:fill="auto"/>
          </w:tcPr>
          <w:p w14:paraId="124514EB" w14:textId="4F0CD121" w:rsidR="006B46E9" w:rsidRPr="006B46E9" w:rsidRDefault="006B46E9" w:rsidP="006B46E9">
            <w:pPr>
              <w:ind w:firstLine="0"/>
            </w:pPr>
            <w:r>
              <w:t>Murphy</w:t>
            </w:r>
          </w:p>
        </w:tc>
      </w:tr>
      <w:tr w:rsidR="006B46E9" w:rsidRPr="006B46E9" w14:paraId="0A6C3001" w14:textId="77777777" w:rsidTr="006B46E9">
        <w:tblPrEx>
          <w:jc w:val="left"/>
        </w:tblPrEx>
        <w:tc>
          <w:tcPr>
            <w:tcW w:w="2179" w:type="dxa"/>
            <w:shd w:val="clear" w:color="auto" w:fill="auto"/>
          </w:tcPr>
          <w:p w14:paraId="60515E76" w14:textId="39BFB89A" w:rsidR="006B46E9" w:rsidRPr="006B46E9" w:rsidRDefault="006B46E9" w:rsidP="006B46E9">
            <w:pPr>
              <w:ind w:firstLine="0"/>
            </w:pPr>
            <w:r>
              <w:t>Neese</w:t>
            </w:r>
          </w:p>
        </w:tc>
        <w:tc>
          <w:tcPr>
            <w:tcW w:w="2179" w:type="dxa"/>
            <w:shd w:val="clear" w:color="auto" w:fill="auto"/>
          </w:tcPr>
          <w:p w14:paraId="2CA1CB7B" w14:textId="0B19CF14" w:rsidR="006B46E9" w:rsidRPr="006B46E9" w:rsidRDefault="006B46E9" w:rsidP="006B46E9">
            <w:pPr>
              <w:ind w:firstLine="0"/>
            </w:pPr>
            <w:r>
              <w:t>B. Newton</w:t>
            </w:r>
          </w:p>
        </w:tc>
        <w:tc>
          <w:tcPr>
            <w:tcW w:w="2180" w:type="dxa"/>
            <w:shd w:val="clear" w:color="auto" w:fill="auto"/>
          </w:tcPr>
          <w:p w14:paraId="5607F5C3" w14:textId="7829F1A7" w:rsidR="006B46E9" w:rsidRPr="006B46E9" w:rsidRDefault="006B46E9" w:rsidP="006B46E9">
            <w:pPr>
              <w:ind w:firstLine="0"/>
            </w:pPr>
            <w:r>
              <w:t>W. Newton</w:t>
            </w:r>
          </w:p>
        </w:tc>
      </w:tr>
      <w:tr w:rsidR="006B46E9" w:rsidRPr="006B46E9" w14:paraId="04BC431C" w14:textId="77777777" w:rsidTr="006B46E9">
        <w:tblPrEx>
          <w:jc w:val="left"/>
        </w:tblPrEx>
        <w:tc>
          <w:tcPr>
            <w:tcW w:w="2179" w:type="dxa"/>
            <w:shd w:val="clear" w:color="auto" w:fill="auto"/>
          </w:tcPr>
          <w:p w14:paraId="737A5AFF" w14:textId="7C288721" w:rsidR="006B46E9" w:rsidRPr="006B46E9" w:rsidRDefault="006B46E9" w:rsidP="006B46E9">
            <w:pPr>
              <w:ind w:firstLine="0"/>
            </w:pPr>
            <w:r>
              <w:t>Nutt</w:t>
            </w:r>
          </w:p>
        </w:tc>
        <w:tc>
          <w:tcPr>
            <w:tcW w:w="2179" w:type="dxa"/>
            <w:shd w:val="clear" w:color="auto" w:fill="auto"/>
          </w:tcPr>
          <w:p w14:paraId="3801D12A" w14:textId="39D4F9BF" w:rsidR="006B46E9" w:rsidRPr="006B46E9" w:rsidRDefault="006B46E9" w:rsidP="006B46E9">
            <w:pPr>
              <w:ind w:firstLine="0"/>
            </w:pPr>
            <w:r>
              <w:t>O'Neal</w:t>
            </w:r>
          </w:p>
        </w:tc>
        <w:tc>
          <w:tcPr>
            <w:tcW w:w="2180" w:type="dxa"/>
            <w:shd w:val="clear" w:color="auto" w:fill="auto"/>
          </w:tcPr>
          <w:p w14:paraId="38C1FAB8" w14:textId="3A7DD87F" w:rsidR="006B46E9" w:rsidRPr="006B46E9" w:rsidRDefault="006B46E9" w:rsidP="006B46E9">
            <w:pPr>
              <w:ind w:firstLine="0"/>
            </w:pPr>
            <w:r>
              <w:t>Oremus</w:t>
            </w:r>
          </w:p>
        </w:tc>
      </w:tr>
      <w:tr w:rsidR="006B46E9" w:rsidRPr="006B46E9" w14:paraId="57AD8757" w14:textId="77777777" w:rsidTr="006B46E9">
        <w:tblPrEx>
          <w:jc w:val="left"/>
        </w:tblPrEx>
        <w:tc>
          <w:tcPr>
            <w:tcW w:w="2179" w:type="dxa"/>
            <w:shd w:val="clear" w:color="auto" w:fill="auto"/>
          </w:tcPr>
          <w:p w14:paraId="4567299E" w14:textId="08E75E40" w:rsidR="006B46E9" w:rsidRPr="006B46E9" w:rsidRDefault="006B46E9" w:rsidP="006B46E9">
            <w:pPr>
              <w:ind w:firstLine="0"/>
            </w:pPr>
            <w:r>
              <w:t>Ott</w:t>
            </w:r>
          </w:p>
        </w:tc>
        <w:tc>
          <w:tcPr>
            <w:tcW w:w="2179" w:type="dxa"/>
            <w:shd w:val="clear" w:color="auto" w:fill="auto"/>
          </w:tcPr>
          <w:p w14:paraId="21B45ED4" w14:textId="2F17761F" w:rsidR="006B46E9" w:rsidRPr="006B46E9" w:rsidRDefault="006B46E9" w:rsidP="006B46E9">
            <w:pPr>
              <w:ind w:firstLine="0"/>
            </w:pPr>
            <w:r>
              <w:t>Pedalino</w:t>
            </w:r>
          </w:p>
        </w:tc>
        <w:tc>
          <w:tcPr>
            <w:tcW w:w="2180" w:type="dxa"/>
            <w:shd w:val="clear" w:color="auto" w:fill="auto"/>
          </w:tcPr>
          <w:p w14:paraId="1FA6A8FC" w14:textId="321B57EF" w:rsidR="006B46E9" w:rsidRPr="006B46E9" w:rsidRDefault="006B46E9" w:rsidP="006B46E9">
            <w:pPr>
              <w:ind w:firstLine="0"/>
            </w:pPr>
            <w:r>
              <w:t>Pendarvis</w:t>
            </w:r>
          </w:p>
        </w:tc>
      </w:tr>
      <w:tr w:rsidR="006B46E9" w:rsidRPr="006B46E9" w14:paraId="5691CEA1" w14:textId="77777777" w:rsidTr="006B46E9">
        <w:tblPrEx>
          <w:jc w:val="left"/>
        </w:tblPrEx>
        <w:tc>
          <w:tcPr>
            <w:tcW w:w="2179" w:type="dxa"/>
            <w:shd w:val="clear" w:color="auto" w:fill="auto"/>
          </w:tcPr>
          <w:p w14:paraId="372DEC7F" w14:textId="5E09290A" w:rsidR="006B46E9" w:rsidRPr="006B46E9" w:rsidRDefault="006B46E9" w:rsidP="006B46E9">
            <w:pPr>
              <w:ind w:firstLine="0"/>
            </w:pPr>
            <w:r>
              <w:t>Pope</w:t>
            </w:r>
          </w:p>
        </w:tc>
        <w:tc>
          <w:tcPr>
            <w:tcW w:w="2179" w:type="dxa"/>
            <w:shd w:val="clear" w:color="auto" w:fill="auto"/>
          </w:tcPr>
          <w:p w14:paraId="77D6A072" w14:textId="20784DD6" w:rsidR="006B46E9" w:rsidRPr="006B46E9" w:rsidRDefault="006B46E9" w:rsidP="006B46E9">
            <w:pPr>
              <w:ind w:firstLine="0"/>
            </w:pPr>
            <w:r>
              <w:t>Rivers</w:t>
            </w:r>
          </w:p>
        </w:tc>
        <w:tc>
          <w:tcPr>
            <w:tcW w:w="2180" w:type="dxa"/>
            <w:shd w:val="clear" w:color="auto" w:fill="auto"/>
          </w:tcPr>
          <w:p w14:paraId="7FD62D39" w14:textId="424EBF1E" w:rsidR="006B46E9" w:rsidRPr="006B46E9" w:rsidRDefault="006B46E9" w:rsidP="006B46E9">
            <w:pPr>
              <w:ind w:firstLine="0"/>
            </w:pPr>
            <w:r>
              <w:t>Robbins</w:t>
            </w:r>
          </w:p>
        </w:tc>
      </w:tr>
      <w:tr w:rsidR="006B46E9" w:rsidRPr="006B46E9" w14:paraId="729F8253" w14:textId="77777777" w:rsidTr="006B46E9">
        <w:tblPrEx>
          <w:jc w:val="left"/>
        </w:tblPrEx>
        <w:tc>
          <w:tcPr>
            <w:tcW w:w="2179" w:type="dxa"/>
            <w:shd w:val="clear" w:color="auto" w:fill="auto"/>
          </w:tcPr>
          <w:p w14:paraId="32B0D81F" w14:textId="6206BA76" w:rsidR="006B46E9" w:rsidRPr="006B46E9" w:rsidRDefault="006B46E9" w:rsidP="006B46E9">
            <w:pPr>
              <w:ind w:firstLine="0"/>
            </w:pPr>
            <w:r>
              <w:t>Rose</w:t>
            </w:r>
          </w:p>
        </w:tc>
        <w:tc>
          <w:tcPr>
            <w:tcW w:w="2179" w:type="dxa"/>
            <w:shd w:val="clear" w:color="auto" w:fill="auto"/>
          </w:tcPr>
          <w:p w14:paraId="455FEABD" w14:textId="372C3588" w:rsidR="006B46E9" w:rsidRPr="006B46E9" w:rsidRDefault="006B46E9" w:rsidP="006B46E9">
            <w:pPr>
              <w:ind w:firstLine="0"/>
            </w:pPr>
            <w:r>
              <w:t>Sandifer</w:t>
            </w:r>
          </w:p>
        </w:tc>
        <w:tc>
          <w:tcPr>
            <w:tcW w:w="2180" w:type="dxa"/>
            <w:shd w:val="clear" w:color="auto" w:fill="auto"/>
          </w:tcPr>
          <w:p w14:paraId="0BBD2776" w14:textId="360E7521" w:rsidR="006B46E9" w:rsidRPr="006B46E9" w:rsidRDefault="006B46E9" w:rsidP="006B46E9">
            <w:pPr>
              <w:ind w:firstLine="0"/>
            </w:pPr>
            <w:r>
              <w:t>Schuessler</w:t>
            </w:r>
          </w:p>
        </w:tc>
      </w:tr>
      <w:tr w:rsidR="006B46E9" w:rsidRPr="006B46E9" w14:paraId="1D62BA23" w14:textId="77777777" w:rsidTr="006B46E9">
        <w:tblPrEx>
          <w:jc w:val="left"/>
        </w:tblPrEx>
        <w:tc>
          <w:tcPr>
            <w:tcW w:w="2179" w:type="dxa"/>
            <w:shd w:val="clear" w:color="auto" w:fill="auto"/>
          </w:tcPr>
          <w:p w14:paraId="6C57ADA6" w14:textId="63B03AD8" w:rsidR="006B46E9" w:rsidRPr="006B46E9" w:rsidRDefault="006B46E9" w:rsidP="006B46E9">
            <w:pPr>
              <w:ind w:firstLine="0"/>
            </w:pPr>
            <w:r>
              <w:t>Sessions</w:t>
            </w:r>
          </w:p>
        </w:tc>
        <w:tc>
          <w:tcPr>
            <w:tcW w:w="2179" w:type="dxa"/>
            <w:shd w:val="clear" w:color="auto" w:fill="auto"/>
          </w:tcPr>
          <w:p w14:paraId="7AADB11D" w14:textId="7ACE51B9" w:rsidR="006B46E9" w:rsidRPr="006B46E9" w:rsidRDefault="006B46E9" w:rsidP="006B46E9">
            <w:pPr>
              <w:ind w:firstLine="0"/>
            </w:pPr>
            <w:r>
              <w:t>G. M. Smith</w:t>
            </w:r>
          </w:p>
        </w:tc>
        <w:tc>
          <w:tcPr>
            <w:tcW w:w="2180" w:type="dxa"/>
            <w:shd w:val="clear" w:color="auto" w:fill="auto"/>
          </w:tcPr>
          <w:p w14:paraId="74709074" w14:textId="58221D91" w:rsidR="006B46E9" w:rsidRPr="006B46E9" w:rsidRDefault="006B46E9" w:rsidP="006B46E9">
            <w:pPr>
              <w:ind w:firstLine="0"/>
            </w:pPr>
            <w:r>
              <w:t>M. M. Smith</w:t>
            </w:r>
          </w:p>
        </w:tc>
      </w:tr>
      <w:tr w:rsidR="006B46E9" w:rsidRPr="006B46E9" w14:paraId="3F52DEDD" w14:textId="77777777" w:rsidTr="006B46E9">
        <w:tblPrEx>
          <w:jc w:val="left"/>
        </w:tblPrEx>
        <w:tc>
          <w:tcPr>
            <w:tcW w:w="2179" w:type="dxa"/>
            <w:shd w:val="clear" w:color="auto" w:fill="auto"/>
          </w:tcPr>
          <w:p w14:paraId="6F8B9E43" w14:textId="2FD52B27" w:rsidR="006B46E9" w:rsidRPr="006B46E9" w:rsidRDefault="006B46E9" w:rsidP="006B46E9">
            <w:pPr>
              <w:ind w:firstLine="0"/>
            </w:pPr>
            <w:r>
              <w:t>Stavrinakis</w:t>
            </w:r>
          </w:p>
        </w:tc>
        <w:tc>
          <w:tcPr>
            <w:tcW w:w="2179" w:type="dxa"/>
            <w:shd w:val="clear" w:color="auto" w:fill="auto"/>
          </w:tcPr>
          <w:p w14:paraId="5A437077" w14:textId="1FE54B17" w:rsidR="006B46E9" w:rsidRPr="006B46E9" w:rsidRDefault="006B46E9" w:rsidP="006B46E9">
            <w:pPr>
              <w:ind w:firstLine="0"/>
            </w:pPr>
            <w:r>
              <w:t>Taylor</w:t>
            </w:r>
          </w:p>
        </w:tc>
        <w:tc>
          <w:tcPr>
            <w:tcW w:w="2180" w:type="dxa"/>
            <w:shd w:val="clear" w:color="auto" w:fill="auto"/>
          </w:tcPr>
          <w:p w14:paraId="683E7672" w14:textId="3A7E759E" w:rsidR="006B46E9" w:rsidRPr="006B46E9" w:rsidRDefault="006B46E9" w:rsidP="006B46E9">
            <w:pPr>
              <w:ind w:firstLine="0"/>
            </w:pPr>
            <w:r>
              <w:t>Tedder</w:t>
            </w:r>
          </w:p>
        </w:tc>
      </w:tr>
      <w:tr w:rsidR="006B46E9" w:rsidRPr="006B46E9" w14:paraId="19C8BB7B" w14:textId="77777777" w:rsidTr="006B46E9">
        <w:tblPrEx>
          <w:jc w:val="left"/>
        </w:tblPrEx>
        <w:tc>
          <w:tcPr>
            <w:tcW w:w="2179" w:type="dxa"/>
            <w:shd w:val="clear" w:color="auto" w:fill="auto"/>
          </w:tcPr>
          <w:p w14:paraId="693C89E4" w14:textId="2072F416" w:rsidR="006B46E9" w:rsidRPr="006B46E9" w:rsidRDefault="006B46E9" w:rsidP="006B46E9">
            <w:pPr>
              <w:ind w:firstLine="0"/>
            </w:pPr>
            <w:r>
              <w:t>Thayer</w:t>
            </w:r>
          </w:p>
        </w:tc>
        <w:tc>
          <w:tcPr>
            <w:tcW w:w="2179" w:type="dxa"/>
            <w:shd w:val="clear" w:color="auto" w:fill="auto"/>
          </w:tcPr>
          <w:p w14:paraId="5282E637" w14:textId="750AA09E" w:rsidR="006B46E9" w:rsidRPr="006B46E9" w:rsidRDefault="006B46E9" w:rsidP="006B46E9">
            <w:pPr>
              <w:ind w:firstLine="0"/>
            </w:pPr>
            <w:r>
              <w:t>Thigpen</w:t>
            </w:r>
          </w:p>
        </w:tc>
        <w:tc>
          <w:tcPr>
            <w:tcW w:w="2180" w:type="dxa"/>
            <w:shd w:val="clear" w:color="auto" w:fill="auto"/>
          </w:tcPr>
          <w:p w14:paraId="02C6A586" w14:textId="33C0C92E" w:rsidR="006B46E9" w:rsidRPr="006B46E9" w:rsidRDefault="006B46E9" w:rsidP="006B46E9">
            <w:pPr>
              <w:ind w:firstLine="0"/>
            </w:pPr>
            <w:r>
              <w:t>Trantham</w:t>
            </w:r>
          </w:p>
        </w:tc>
      </w:tr>
      <w:tr w:rsidR="006B46E9" w:rsidRPr="006B46E9" w14:paraId="749DA139" w14:textId="77777777" w:rsidTr="006B46E9">
        <w:tblPrEx>
          <w:jc w:val="left"/>
        </w:tblPrEx>
        <w:tc>
          <w:tcPr>
            <w:tcW w:w="2179" w:type="dxa"/>
            <w:shd w:val="clear" w:color="auto" w:fill="auto"/>
          </w:tcPr>
          <w:p w14:paraId="44CD2132" w14:textId="05F2C640" w:rsidR="006B46E9" w:rsidRPr="006B46E9" w:rsidRDefault="006B46E9" w:rsidP="006B46E9">
            <w:pPr>
              <w:ind w:firstLine="0"/>
            </w:pPr>
            <w:r>
              <w:t>Vaughan</w:t>
            </w:r>
          </w:p>
        </w:tc>
        <w:tc>
          <w:tcPr>
            <w:tcW w:w="2179" w:type="dxa"/>
            <w:shd w:val="clear" w:color="auto" w:fill="auto"/>
          </w:tcPr>
          <w:p w14:paraId="0C7F5EE6" w14:textId="4DAC453D" w:rsidR="006B46E9" w:rsidRPr="006B46E9" w:rsidRDefault="006B46E9" w:rsidP="006B46E9">
            <w:pPr>
              <w:ind w:firstLine="0"/>
            </w:pPr>
            <w:r>
              <w:t>Weeks</w:t>
            </w:r>
          </w:p>
        </w:tc>
        <w:tc>
          <w:tcPr>
            <w:tcW w:w="2180" w:type="dxa"/>
            <w:shd w:val="clear" w:color="auto" w:fill="auto"/>
          </w:tcPr>
          <w:p w14:paraId="0D6847F8" w14:textId="64E913A5" w:rsidR="006B46E9" w:rsidRPr="006B46E9" w:rsidRDefault="006B46E9" w:rsidP="006B46E9">
            <w:pPr>
              <w:ind w:firstLine="0"/>
            </w:pPr>
            <w:r>
              <w:t>West</w:t>
            </w:r>
          </w:p>
        </w:tc>
      </w:tr>
      <w:tr w:rsidR="006B46E9" w:rsidRPr="006B46E9" w14:paraId="458B39BB" w14:textId="77777777" w:rsidTr="006B46E9">
        <w:tblPrEx>
          <w:jc w:val="left"/>
        </w:tblPrEx>
        <w:tc>
          <w:tcPr>
            <w:tcW w:w="2179" w:type="dxa"/>
            <w:shd w:val="clear" w:color="auto" w:fill="auto"/>
          </w:tcPr>
          <w:p w14:paraId="5E3F0762" w14:textId="5CA37CA7" w:rsidR="006B46E9" w:rsidRPr="006B46E9" w:rsidRDefault="006B46E9" w:rsidP="006B46E9">
            <w:pPr>
              <w:keepNext/>
              <w:ind w:firstLine="0"/>
            </w:pPr>
            <w:r>
              <w:t>Wetmore</w:t>
            </w:r>
          </w:p>
        </w:tc>
        <w:tc>
          <w:tcPr>
            <w:tcW w:w="2179" w:type="dxa"/>
            <w:shd w:val="clear" w:color="auto" w:fill="auto"/>
          </w:tcPr>
          <w:p w14:paraId="330B2839" w14:textId="06F1F919" w:rsidR="006B46E9" w:rsidRPr="006B46E9" w:rsidRDefault="006B46E9" w:rsidP="006B46E9">
            <w:pPr>
              <w:keepNext/>
              <w:ind w:firstLine="0"/>
            </w:pPr>
            <w:r>
              <w:t>Wheeler</w:t>
            </w:r>
          </w:p>
        </w:tc>
        <w:tc>
          <w:tcPr>
            <w:tcW w:w="2180" w:type="dxa"/>
            <w:shd w:val="clear" w:color="auto" w:fill="auto"/>
          </w:tcPr>
          <w:p w14:paraId="4E12E294" w14:textId="0BEDF32D" w:rsidR="006B46E9" w:rsidRPr="006B46E9" w:rsidRDefault="006B46E9" w:rsidP="006B46E9">
            <w:pPr>
              <w:keepNext/>
              <w:ind w:firstLine="0"/>
            </w:pPr>
            <w:r>
              <w:t>White</w:t>
            </w:r>
          </w:p>
        </w:tc>
      </w:tr>
      <w:tr w:rsidR="006B46E9" w:rsidRPr="006B46E9" w14:paraId="409F0035" w14:textId="77777777" w:rsidTr="006B46E9">
        <w:tblPrEx>
          <w:jc w:val="left"/>
        </w:tblPrEx>
        <w:tc>
          <w:tcPr>
            <w:tcW w:w="2179" w:type="dxa"/>
            <w:shd w:val="clear" w:color="auto" w:fill="auto"/>
          </w:tcPr>
          <w:p w14:paraId="09329F57" w14:textId="4296B693" w:rsidR="006B46E9" w:rsidRPr="006B46E9" w:rsidRDefault="006B46E9" w:rsidP="006B46E9">
            <w:pPr>
              <w:keepNext/>
              <w:ind w:firstLine="0"/>
            </w:pPr>
            <w:r>
              <w:t>Whitmire</w:t>
            </w:r>
          </w:p>
        </w:tc>
        <w:tc>
          <w:tcPr>
            <w:tcW w:w="2179" w:type="dxa"/>
            <w:shd w:val="clear" w:color="auto" w:fill="auto"/>
          </w:tcPr>
          <w:p w14:paraId="76178F5D" w14:textId="2AE70C35" w:rsidR="006B46E9" w:rsidRPr="006B46E9" w:rsidRDefault="006B46E9" w:rsidP="006B46E9">
            <w:pPr>
              <w:keepNext/>
              <w:ind w:firstLine="0"/>
            </w:pPr>
            <w:r>
              <w:t>Williams</w:t>
            </w:r>
          </w:p>
        </w:tc>
        <w:tc>
          <w:tcPr>
            <w:tcW w:w="2180" w:type="dxa"/>
            <w:shd w:val="clear" w:color="auto" w:fill="auto"/>
          </w:tcPr>
          <w:p w14:paraId="00E3DCEC" w14:textId="7CCC08D2" w:rsidR="006B46E9" w:rsidRPr="006B46E9" w:rsidRDefault="006B46E9" w:rsidP="006B46E9">
            <w:pPr>
              <w:keepNext/>
              <w:ind w:firstLine="0"/>
            </w:pPr>
            <w:r>
              <w:t>Wooten</w:t>
            </w:r>
          </w:p>
        </w:tc>
      </w:tr>
    </w:tbl>
    <w:p w14:paraId="26C4DB0B" w14:textId="77777777" w:rsidR="006B46E9" w:rsidRDefault="006B46E9" w:rsidP="006B46E9"/>
    <w:p w14:paraId="770B855F" w14:textId="3C73D400" w:rsidR="006B46E9" w:rsidRDefault="006B46E9" w:rsidP="006B46E9">
      <w:pPr>
        <w:jc w:val="center"/>
        <w:rPr>
          <w:b/>
        </w:rPr>
      </w:pPr>
      <w:r w:rsidRPr="006B46E9">
        <w:rPr>
          <w:b/>
        </w:rPr>
        <w:t>Total Present--114</w:t>
      </w:r>
    </w:p>
    <w:p w14:paraId="4298D06D" w14:textId="7B80C9EC" w:rsidR="006B46E9" w:rsidRDefault="006B46E9" w:rsidP="006B46E9"/>
    <w:p w14:paraId="16CF6B42" w14:textId="2C5214EB" w:rsidR="006B46E9" w:rsidRDefault="006B46E9" w:rsidP="006B46E9">
      <w:pPr>
        <w:keepNext/>
        <w:jc w:val="center"/>
        <w:rPr>
          <w:b/>
        </w:rPr>
      </w:pPr>
      <w:r w:rsidRPr="006B46E9">
        <w:rPr>
          <w:b/>
        </w:rPr>
        <w:t>LEAVE OF ABSENCE</w:t>
      </w:r>
    </w:p>
    <w:p w14:paraId="63F94493" w14:textId="7BF288B6" w:rsidR="006B46E9" w:rsidRDefault="006B46E9" w:rsidP="006B46E9">
      <w:r>
        <w:t xml:space="preserve">The SPEAKER </w:t>
      </w:r>
      <w:r w:rsidRPr="006B46E9">
        <w:rPr>
          <w:i/>
        </w:rPr>
        <w:t>PRO TEMPORE</w:t>
      </w:r>
      <w:r>
        <w:t xml:space="preserve"> granted Rep. CHAPMAN a leave of absence for the day due to a prior commitment.</w:t>
      </w:r>
    </w:p>
    <w:p w14:paraId="18C9A82D" w14:textId="05F48795" w:rsidR="006B46E9" w:rsidRDefault="006B46E9" w:rsidP="006B46E9">
      <w:pPr>
        <w:keepNext/>
        <w:jc w:val="center"/>
        <w:rPr>
          <w:b/>
        </w:rPr>
      </w:pPr>
      <w:r w:rsidRPr="006B46E9">
        <w:rPr>
          <w:b/>
        </w:rPr>
        <w:t>LEAVE OF ABSENCE</w:t>
      </w:r>
    </w:p>
    <w:p w14:paraId="11021D66" w14:textId="3E6ECDD4" w:rsidR="006B46E9" w:rsidRDefault="006B46E9" w:rsidP="006B46E9">
      <w:r>
        <w:t xml:space="preserve">The SPEAKER </w:t>
      </w:r>
      <w:r w:rsidRPr="006B46E9">
        <w:rPr>
          <w:i/>
        </w:rPr>
        <w:t>PRO TEMPORE</w:t>
      </w:r>
      <w:r>
        <w:t xml:space="preserve"> granted Rep. YOW a leave of absence for the day due to family medical reasons.</w:t>
      </w:r>
    </w:p>
    <w:p w14:paraId="3BDB0160" w14:textId="5BD0A507" w:rsidR="006B46E9" w:rsidRDefault="006B46E9" w:rsidP="006B46E9"/>
    <w:p w14:paraId="6E57DF9F" w14:textId="512F82CB" w:rsidR="006B46E9" w:rsidRDefault="006B46E9" w:rsidP="006B46E9">
      <w:pPr>
        <w:keepNext/>
        <w:jc w:val="center"/>
        <w:rPr>
          <w:b/>
        </w:rPr>
      </w:pPr>
      <w:r w:rsidRPr="006B46E9">
        <w:rPr>
          <w:b/>
        </w:rPr>
        <w:t>LEAVE OF ABSENCE</w:t>
      </w:r>
    </w:p>
    <w:p w14:paraId="26B976D2" w14:textId="323B41CF" w:rsidR="006B46E9" w:rsidRDefault="006B46E9" w:rsidP="006B46E9">
      <w:r>
        <w:t xml:space="preserve">The SPEAKER </w:t>
      </w:r>
      <w:r w:rsidRPr="006B46E9">
        <w:rPr>
          <w:i/>
        </w:rPr>
        <w:t>PRO TEMPORE</w:t>
      </w:r>
      <w:r>
        <w:t xml:space="preserve"> granted Rep. HENEGAN a leave of absence for the day.</w:t>
      </w:r>
    </w:p>
    <w:p w14:paraId="265863FD" w14:textId="2800A6D2" w:rsidR="006B46E9" w:rsidRDefault="006B46E9" w:rsidP="006B46E9"/>
    <w:p w14:paraId="3C0C8BD3" w14:textId="2F0B8B6A" w:rsidR="006B46E9" w:rsidRDefault="006B46E9" w:rsidP="006B46E9">
      <w:pPr>
        <w:keepNext/>
        <w:jc w:val="center"/>
        <w:rPr>
          <w:b/>
        </w:rPr>
      </w:pPr>
      <w:r w:rsidRPr="006B46E9">
        <w:rPr>
          <w:b/>
        </w:rPr>
        <w:t>LEAVE OF ABSENCE</w:t>
      </w:r>
    </w:p>
    <w:p w14:paraId="68F03D4B" w14:textId="7D57119B" w:rsidR="006B46E9" w:rsidRDefault="006B46E9" w:rsidP="006B46E9">
      <w:r>
        <w:t xml:space="preserve">The SPEAKER </w:t>
      </w:r>
      <w:r w:rsidRPr="006B46E9">
        <w:rPr>
          <w:i/>
        </w:rPr>
        <w:t>PRO TEMPORE</w:t>
      </w:r>
      <w:r>
        <w:t xml:space="preserve"> granted Rep. HERBKERSMAN a leave of absence for the day due to medical reasons.</w:t>
      </w:r>
    </w:p>
    <w:p w14:paraId="104B70F5" w14:textId="39390E0B" w:rsidR="006B46E9" w:rsidRDefault="006B46E9" w:rsidP="006B46E9"/>
    <w:p w14:paraId="5CDC87D2" w14:textId="04DFD659" w:rsidR="006B46E9" w:rsidRDefault="006B46E9" w:rsidP="006B46E9">
      <w:pPr>
        <w:keepNext/>
        <w:jc w:val="center"/>
        <w:rPr>
          <w:b/>
        </w:rPr>
      </w:pPr>
      <w:r w:rsidRPr="006B46E9">
        <w:rPr>
          <w:b/>
        </w:rPr>
        <w:t>LEAVE OF ABSENCE</w:t>
      </w:r>
    </w:p>
    <w:p w14:paraId="1A2EC2DD" w14:textId="6F212D42" w:rsidR="006B46E9" w:rsidRDefault="006B46E9" w:rsidP="006B46E9">
      <w:r>
        <w:t xml:space="preserve">The SPEAKER </w:t>
      </w:r>
      <w:r w:rsidRPr="006B46E9">
        <w:rPr>
          <w:i/>
        </w:rPr>
        <w:t>PRO TEMPORE</w:t>
      </w:r>
      <w:r>
        <w:t xml:space="preserve"> granted Rep. WILLIS a leave of absence for the day.</w:t>
      </w:r>
    </w:p>
    <w:p w14:paraId="66D23157" w14:textId="28BBB3E5" w:rsidR="006B46E9" w:rsidRDefault="006B46E9" w:rsidP="006B46E9"/>
    <w:p w14:paraId="43F11123" w14:textId="215D2728" w:rsidR="006B46E9" w:rsidRDefault="006B46E9" w:rsidP="006B46E9">
      <w:pPr>
        <w:keepNext/>
        <w:jc w:val="center"/>
        <w:rPr>
          <w:b/>
        </w:rPr>
      </w:pPr>
      <w:r w:rsidRPr="006B46E9">
        <w:rPr>
          <w:b/>
        </w:rPr>
        <w:t>LEAVE OF ABSENCE</w:t>
      </w:r>
    </w:p>
    <w:p w14:paraId="0DB3ECBF" w14:textId="1499E739" w:rsidR="006B46E9" w:rsidRDefault="006B46E9" w:rsidP="006B46E9">
      <w:r>
        <w:t xml:space="preserve">The SPEAKER </w:t>
      </w:r>
      <w:r w:rsidRPr="006B46E9">
        <w:rPr>
          <w:i/>
        </w:rPr>
        <w:t>PRO TEMPORE</w:t>
      </w:r>
      <w:r>
        <w:t xml:space="preserve"> granted Rep. PACE a leave of absence for the day due to family medical reasons.</w:t>
      </w:r>
    </w:p>
    <w:p w14:paraId="6F4836D1" w14:textId="406BEA36" w:rsidR="006B46E9" w:rsidRDefault="006B46E9" w:rsidP="006B46E9"/>
    <w:p w14:paraId="0704DDE1" w14:textId="5E88F439" w:rsidR="006B46E9" w:rsidRDefault="006B46E9" w:rsidP="006B46E9">
      <w:pPr>
        <w:keepNext/>
        <w:jc w:val="center"/>
        <w:rPr>
          <w:b/>
        </w:rPr>
      </w:pPr>
      <w:r w:rsidRPr="006B46E9">
        <w:rPr>
          <w:b/>
        </w:rPr>
        <w:t>LEAVE OF ABSENCE</w:t>
      </w:r>
    </w:p>
    <w:p w14:paraId="470E2A7D" w14:textId="218EB231" w:rsidR="006B46E9" w:rsidRDefault="006B46E9" w:rsidP="006B46E9">
      <w:r>
        <w:t xml:space="preserve">The SPEAKER </w:t>
      </w:r>
      <w:r w:rsidRPr="006B46E9">
        <w:rPr>
          <w:i/>
        </w:rPr>
        <w:t>PRO TEMPORE</w:t>
      </w:r>
      <w:r>
        <w:t xml:space="preserve"> granted Rep. GATCH a leave of absence for the day.</w:t>
      </w:r>
    </w:p>
    <w:p w14:paraId="7A56B726" w14:textId="6BBD133B" w:rsidR="006B46E9" w:rsidRDefault="006B46E9" w:rsidP="006B46E9"/>
    <w:p w14:paraId="4F97A3F6" w14:textId="6C6C30A6" w:rsidR="006B46E9" w:rsidRDefault="006B46E9" w:rsidP="006B46E9">
      <w:pPr>
        <w:keepNext/>
        <w:jc w:val="center"/>
        <w:rPr>
          <w:b/>
        </w:rPr>
      </w:pPr>
      <w:r w:rsidRPr="006B46E9">
        <w:rPr>
          <w:b/>
        </w:rPr>
        <w:t>DOCTOR OF THE DAY</w:t>
      </w:r>
    </w:p>
    <w:p w14:paraId="0D932E7E" w14:textId="39098BFA" w:rsidR="006B46E9" w:rsidRDefault="006B46E9" w:rsidP="006B46E9">
      <w:r>
        <w:t>Announcement was made that Dr. Aundie Bishop of Spartanburg was the Doctor of the Day for the General Assembly.</w:t>
      </w:r>
    </w:p>
    <w:p w14:paraId="3E4BB583" w14:textId="797F2533" w:rsidR="006B46E9" w:rsidRDefault="006B46E9" w:rsidP="006B46E9"/>
    <w:p w14:paraId="1DC301BA" w14:textId="15203AE5" w:rsidR="006B46E9" w:rsidRDefault="006B46E9" w:rsidP="006B46E9">
      <w:pPr>
        <w:keepNext/>
        <w:jc w:val="center"/>
        <w:rPr>
          <w:b/>
        </w:rPr>
      </w:pPr>
      <w:r w:rsidRPr="006B46E9">
        <w:rPr>
          <w:b/>
        </w:rPr>
        <w:t>SPECIAL PRESENTATION</w:t>
      </w:r>
    </w:p>
    <w:p w14:paraId="10801A1E" w14:textId="050AAE45" w:rsidR="006B46E9" w:rsidRDefault="006B46E9" w:rsidP="006B46E9">
      <w:r>
        <w:t xml:space="preserve">Rep. BURNS presented to the House the North Greenville University "Crusaders" Baseball National Champions, coaches, and other school officials. </w:t>
      </w:r>
    </w:p>
    <w:p w14:paraId="05CC506E" w14:textId="0A364AC1" w:rsidR="006B46E9" w:rsidRDefault="006B46E9" w:rsidP="006B46E9"/>
    <w:p w14:paraId="5FDE89D4" w14:textId="661F4767" w:rsidR="006B46E9" w:rsidRDefault="006B46E9" w:rsidP="006B46E9">
      <w:pPr>
        <w:keepNext/>
        <w:jc w:val="center"/>
        <w:rPr>
          <w:b/>
        </w:rPr>
      </w:pPr>
      <w:r w:rsidRPr="006B46E9">
        <w:rPr>
          <w:b/>
        </w:rPr>
        <w:t>SPECIAL PRESENTATION</w:t>
      </w:r>
    </w:p>
    <w:p w14:paraId="590331ED" w14:textId="191088F2" w:rsidR="006B46E9" w:rsidRDefault="006B46E9" w:rsidP="006B46E9">
      <w:r>
        <w:t xml:space="preserve">Rep. MCCRAVY presented to the House the Ninety-Six High School Academic Challenge Team State Champions and school officials. </w:t>
      </w:r>
    </w:p>
    <w:p w14:paraId="2A627D4A" w14:textId="77777777" w:rsidR="008821CD" w:rsidRDefault="008821CD" w:rsidP="006B46E9"/>
    <w:p w14:paraId="5FF8DFDB" w14:textId="3AB7A9DF" w:rsidR="006B46E9" w:rsidRDefault="006B46E9" w:rsidP="006B46E9">
      <w:pPr>
        <w:keepNext/>
        <w:jc w:val="center"/>
        <w:rPr>
          <w:b/>
        </w:rPr>
      </w:pPr>
      <w:r w:rsidRPr="006B46E9">
        <w:rPr>
          <w:b/>
        </w:rPr>
        <w:t>SPECIAL PRESENTATION</w:t>
      </w:r>
    </w:p>
    <w:p w14:paraId="32FCB52B" w14:textId="62802B79" w:rsidR="006B46E9" w:rsidRDefault="006B46E9" w:rsidP="006B46E9">
      <w:r>
        <w:t xml:space="preserve">Rep. ROSE presented to the House the Heathwood Hall "Lady Highlanders" Varsity Basketball Champions, coaches, and other school officials. </w:t>
      </w:r>
    </w:p>
    <w:p w14:paraId="6E467FBF" w14:textId="0677E95F" w:rsidR="006B46E9" w:rsidRDefault="006B46E9" w:rsidP="006B46E9">
      <w:pPr>
        <w:keepNext/>
        <w:jc w:val="center"/>
        <w:rPr>
          <w:b/>
        </w:rPr>
      </w:pPr>
      <w:r w:rsidRPr="006B46E9">
        <w:rPr>
          <w:b/>
        </w:rPr>
        <w:t>CO-SPONSORS ADDED</w:t>
      </w:r>
    </w:p>
    <w:p w14:paraId="34E3CEC9" w14:textId="77777777" w:rsidR="006B46E9" w:rsidRDefault="006B46E9" w:rsidP="006B46E9">
      <w:r>
        <w:t>In accordance with House Rule 5.2 below:</w:t>
      </w:r>
    </w:p>
    <w:p w14:paraId="3CD950C4" w14:textId="77777777" w:rsidR="008821CD" w:rsidRDefault="008821CD" w:rsidP="006B46E9">
      <w:pPr>
        <w:ind w:firstLine="270"/>
        <w:rPr>
          <w:b/>
          <w:bCs/>
          <w:color w:val="000000"/>
          <w:szCs w:val="22"/>
          <w:lang w:val="en"/>
        </w:rPr>
      </w:pPr>
      <w:bookmarkStart w:id="6" w:name="file_start41"/>
      <w:bookmarkEnd w:id="6"/>
    </w:p>
    <w:p w14:paraId="2280D621" w14:textId="1F6D3D67" w:rsidR="006B46E9" w:rsidRPr="00CA29CB" w:rsidRDefault="006B46E9" w:rsidP="006B46E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B5151B0" w14:textId="64F8B31E" w:rsidR="006B46E9" w:rsidRDefault="006B46E9" w:rsidP="006B46E9">
      <w:bookmarkStart w:id="7" w:name="file_end41"/>
      <w:bookmarkEnd w:id="7"/>
    </w:p>
    <w:p w14:paraId="33FC70D2" w14:textId="4F639057" w:rsidR="006B46E9" w:rsidRDefault="006B46E9" w:rsidP="006B46E9">
      <w:pPr>
        <w:keepNext/>
        <w:jc w:val="center"/>
        <w:rPr>
          <w:b/>
        </w:rPr>
      </w:pPr>
      <w:r w:rsidRPr="006B46E9">
        <w:rPr>
          <w:b/>
        </w:rPr>
        <w:t>CO-SPONSOR ADDED</w:t>
      </w:r>
    </w:p>
    <w:tbl>
      <w:tblPr>
        <w:tblW w:w="0" w:type="auto"/>
        <w:tblLayout w:type="fixed"/>
        <w:tblLook w:val="0000" w:firstRow="0" w:lastRow="0" w:firstColumn="0" w:lastColumn="0" w:noHBand="0" w:noVBand="0"/>
      </w:tblPr>
      <w:tblGrid>
        <w:gridCol w:w="1551"/>
        <w:gridCol w:w="1596"/>
      </w:tblGrid>
      <w:tr w:rsidR="006B46E9" w:rsidRPr="006B46E9" w14:paraId="37625F1A" w14:textId="77777777" w:rsidTr="006B46E9">
        <w:tc>
          <w:tcPr>
            <w:tcW w:w="1551" w:type="dxa"/>
            <w:shd w:val="clear" w:color="auto" w:fill="auto"/>
          </w:tcPr>
          <w:p w14:paraId="483A651F" w14:textId="2EF838FD" w:rsidR="006B46E9" w:rsidRPr="006B46E9" w:rsidRDefault="006B46E9" w:rsidP="006B46E9">
            <w:pPr>
              <w:keepNext/>
              <w:ind w:firstLine="0"/>
            </w:pPr>
            <w:r w:rsidRPr="006B46E9">
              <w:t>Bill Number:</w:t>
            </w:r>
          </w:p>
        </w:tc>
        <w:tc>
          <w:tcPr>
            <w:tcW w:w="1596" w:type="dxa"/>
            <w:shd w:val="clear" w:color="auto" w:fill="auto"/>
          </w:tcPr>
          <w:p w14:paraId="034634C0" w14:textId="03AEFD8F" w:rsidR="006B46E9" w:rsidRPr="006B46E9" w:rsidRDefault="006B46E9" w:rsidP="006B46E9">
            <w:pPr>
              <w:keepNext/>
              <w:ind w:firstLine="0"/>
            </w:pPr>
            <w:r w:rsidRPr="006B46E9">
              <w:t>H. 3096</w:t>
            </w:r>
          </w:p>
        </w:tc>
      </w:tr>
      <w:tr w:rsidR="006B46E9" w:rsidRPr="006B46E9" w14:paraId="28A2AB1A" w14:textId="77777777" w:rsidTr="006B46E9">
        <w:tc>
          <w:tcPr>
            <w:tcW w:w="1551" w:type="dxa"/>
            <w:shd w:val="clear" w:color="auto" w:fill="auto"/>
          </w:tcPr>
          <w:p w14:paraId="53E72883" w14:textId="6B41FA8A" w:rsidR="006B46E9" w:rsidRPr="006B46E9" w:rsidRDefault="006B46E9" w:rsidP="006B46E9">
            <w:pPr>
              <w:keepNext/>
              <w:ind w:firstLine="0"/>
            </w:pPr>
            <w:r w:rsidRPr="006B46E9">
              <w:t>Date:</w:t>
            </w:r>
          </w:p>
        </w:tc>
        <w:tc>
          <w:tcPr>
            <w:tcW w:w="1596" w:type="dxa"/>
            <w:shd w:val="clear" w:color="auto" w:fill="auto"/>
          </w:tcPr>
          <w:p w14:paraId="6609FFAE" w14:textId="5D3564AF" w:rsidR="006B46E9" w:rsidRPr="006B46E9" w:rsidRDefault="006B46E9" w:rsidP="006B46E9">
            <w:pPr>
              <w:keepNext/>
              <w:ind w:firstLine="0"/>
            </w:pPr>
            <w:r w:rsidRPr="006B46E9">
              <w:t>ADD:</w:t>
            </w:r>
          </w:p>
        </w:tc>
      </w:tr>
      <w:tr w:rsidR="006B46E9" w:rsidRPr="006B46E9" w14:paraId="1F384D0E" w14:textId="77777777" w:rsidTr="006B46E9">
        <w:tc>
          <w:tcPr>
            <w:tcW w:w="1551" w:type="dxa"/>
            <w:shd w:val="clear" w:color="auto" w:fill="auto"/>
          </w:tcPr>
          <w:p w14:paraId="038AC5B6" w14:textId="646484C9" w:rsidR="006B46E9" w:rsidRPr="006B46E9" w:rsidRDefault="006B46E9" w:rsidP="006B46E9">
            <w:pPr>
              <w:keepNext/>
              <w:ind w:firstLine="0"/>
            </w:pPr>
            <w:r w:rsidRPr="006B46E9">
              <w:t>04/27/23</w:t>
            </w:r>
          </w:p>
        </w:tc>
        <w:tc>
          <w:tcPr>
            <w:tcW w:w="1596" w:type="dxa"/>
            <w:shd w:val="clear" w:color="auto" w:fill="auto"/>
          </w:tcPr>
          <w:p w14:paraId="7DCF929B" w14:textId="7F46EC7B" w:rsidR="006B46E9" w:rsidRPr="006B46E9" w:rsidRDefault="006B46E9" w:rsidP="006B46E9">
            <w:pPr>
              <w:keepNext/>
              <w:ind w:firstLine="0"/>
            </w:pPr>
            <w:r w:rsidRPr="006B46E9">
              <w:t>KILMARTIN</w:t>
            </w:r>
          </w:p>
        </w:tc>
      </w:tr>
    </w:tbl>
    <w:p w14:paraId="39A53099" w14:textId="3ACBCE59" w:rsidR="006B46E9" w:rsidRDefault="006B46E9" w:rsidP="006B46E9"/>
    <w:p w14:paraId="37B80054" w14:textId="6658D67E" w:rsidR="006B46E9" w:rsidRDefault="006B46E9" w:rsidP="006B46E9">
      <w:pPr>
        <w:keepNext/>
        <w:jc w:val="center"/>
        <w:rPr>
          <w:b/>
        </w:rPr>
      </w:pPr>
      <w:r w:rsidRPr="006B46E9">
        <w:rPr>
          <w:b/>
        </w:rPr>
        <w:t>CO-SPONSORS ADDED</w:t>
      </w:r>
    </w:p>
    <w:tbl>
      <w:tblPr>
        <w:tblW w:w="0" w:type="auto"/>
        <w:tblLayout w:type="fixed"/>
        <w:tblLook w:val="0000" w:firstRow="0" w:lastRow="0" w:firstColumn="0" w:lastColumn="0" w:noHBand="0" w:noVBand="0"/>
      </w:tblPr>
      <w:tblGrid>
        <w:gridCol w:w="1551"/>
        <w:gridCol w:w="4987"/>
      </w:tblGrid>
      <w:tr w:rsidR="006B46E9" w:rsidRPr="006B46E9" w14:paraId="667DC0D6" w14:textId="77777777" w:rsidTr="006B46E9">
        <w:tc>
          <w:tcPr>
            <w:tcW w:w="1551" w:type="dxa"/>
            <w:shd w:val="clear" w:color="auto" w:fill="auto"/>
          </w:tcPr>
          <w:p w14:paraId="11775847" w14:textId="37222F37" w:rsidR="006B46E9" w:rsidRPr="006B46E9" w:rsidRDefault="006B46E9" w:rsidP="006B46E9">
            <w:pPr>
              <w:keepNext/>
              <w:ind w:firstLine="0"/>
            </w:pPr>
            <w:r w:rsidRPr="006B46E9">
              <w:t>Bill Number:</w:t>
            </w:r>
          </w:p>
        </w:tc>
        <w:tc>
          <w:tcPr>
            <w:tcW w:w="4987" w:type="dxa"/>
            <w:shd w:val="clear" w:color="auto" w:fill="auto"/>
          </w:tcPr>
          <w:p w14:paraId="2A825EDB" w14:textId="357A170A" w:rsidR="006B46E9" w:rsidRPr="006B46E9" w:rsidRDefault="006B46E9" w:rsidP="006B46E9">
            <w:pPr>
              <w:keepNext/>
              <w:ind w:firstLine="0"/>
            </w:pPr>
            <w:r w:rsidRPr="006B46E9">
              <w:t>H. 4042</w:t>
            </w:r>
          </w:p>
        </w:tc>
      </w:tr>
      <w:tr w:rsidR="006B46E9" w:rsidRPr="006B46E9" w14:paraId="286AC5C9" w14:textId="77777777" w:rsidTr="006B46E9">
        <w:tc>
          <w:tcPr>
            <w:tcW w:w="1551" w:type="dxa"/>
            <w:shd w:val="clear" w:color="auto" w:fill="auto"/>
          </w:tcPr>
          <w:p w14:paraId="015BC450" w14:textId="27D2AE1B" w:rsidR="006B46E9" w:rsidRPr="006B46E9" w:rsidRDefault="006B46E9" w:rsidP="006B46E9">
            <w:pPr>
              <w:keepNext/>
              <w:ind w:firstLine="0"/>
            </w:pPr>
            <w:r w:rsidRPr="006B46E9">
              <w:t>Date:</w:t>
            </w:r>
          </w:p>
        </w:tc>
        <w:tc>
          <w:tcPr>
            <w:tcW w:w="4987" w:type="dxa"/>
            <w:shd w:val="clear" w:color="auto" w:fill="auto"/>
          </w:tcPr>
          <w:p w14:paraId="3886DA20" w14:textId="586E029F" w:rsidR="006B46E9" w:rsidRPr="006B46E9" w:rsidRDefault="006B46E9" w:rsidP="006B46E9">
            <w:pPr>
              <w:keepNext/>
              <w:ind w:firstLine="0"/>
            </w:pPr>
            <w:r w:rsidRPr="006B46E9">
              <w:t>ADD:</w:t>
            </w:r>
          </w:p>
        </w:tc>
      </w:tr>
      <w:tr w:rsidR="006B46E9" w:rsidRPr="006B46E9" w14:paraId="2168C258" w14:textId="77777777" w:rsidTr="006B46E9">
        <w:tc>
          <w:tcPr>
            <w:tcW w:w="1551" w:type="dxa"/>
            <w:shd w:val="clear" w:color="auto" w:fill="auto"/>
          </w:tcPr>
          <w:p w14:paraId="23326BE4" w14:textId="0F676C2D" w:rsidR="006B46E9" w:rsidRPr="006B46E9" w:rsidRDefault="006B46E9" w:rsidP="006B46E9">
            <w:pPr>
              <w:keepNext/>
              <w:ind w:firstLine="0"/>
            </w:pPr>
            <w:r w:rsidRPr="006B46E9">
              <w:t>04/27/23</w:t>
            </w:r>
          </w:p>
        </w:tc>
        <w:tc>
          <w:tcPr>
            <w:tcW w:w="4987" w:type="dxa"/>
            <w:shd w:val="clear" w:color="auto" w:fill="auto"/>
          </w:tcPr>
          <w:p w14:paraId="6061C253" w14:textId="0DADA8BB" w:rsidR="006B46E9" w:rsidRPr="006B46E9" w:rsidRDefault="006B46E9" w:rsidP="006B46E9">
            <w:pPr>
              <w:keepNext/>
              <w:ind w:firstLine="0"/>
            </w:pPr>
            <w:r w:rsidRPr="006B46E9">
              <w:t>W. NEWTON, JORDAN, POPE, BANNISTER, J. E. JOHNSON, BRITTAIN and ELLIOTT</w:t>
            </w:r>
          </w:p>
        </w:tc>
      </w:tr>
    </w:tbl>
    <w:p w14:paraId="79299303" w14:textId="100D0FB6" w:rsidR="006B46E9" w:rsidRDefault="006B46E9" w:rsidP="006B46E9"/>
    <w:p w14:paraId="60206759" w14:textId="4A849847" w:rsidR="006B46E9" w:rsidRDefault="006B46E9" w:rsidP="006B46E9">
      <w:pPr>
        <w:keepNext/>
        <w:jc w:val="center"/>
        <w:rPr>
          <w:b/>
        </w:rPr>
      </w:pPr>
      <w:r w:rsidRPr="006B46E9">
        <w:rPr>
          <w:b/>
        </w:rPr>
        <w:t>CO-SPONSORS ADDED</w:t>
      </w:r>
    </w:p>
    <w:tbl>
      <w:tblPr>
        <w:tblW w:w="0" w:type="auto"/>
        <w:tblLayout w:type="fixed"/>
        <w:tblLook w:val="0000" w:firstRow="0" w:lastRow="0" w:firstColumn="0" w:lastColumn="0" w:noHBand="0" w:noVBand="0"/>
      </w:tblPr>
      <w:tblGrid>
        <w:gridCol w:w="1551"/>
        <w:gridCol w:w="3351"/>
      </w:tblGrid>
      <w:tr w:rsidR="006B46E9" w:rsidRPr="006B46E9" w14:paraId="48EDC599" w14:textId="77777777" w:rsidTr="006B46E9">
        <w:tc>
          <w:tcPr>
            <w:tcW w:w="1551" w:type="dxa"/>
            <w:shd w:val="clear" w:color="auto" w:fill="auto"/>
          </w:tcPr>
          <w:p w14:paraId="7B39C6BF" w14:textId="279AEF5E" w:rsidR="006B46E9" w:rsidRPr="006B46E9" w:rsidRDefault="006B46E9" w:rsidP="006B46E9">
            <w:pPr>
              <w:keepNext/>
              <w:ind w:firstLine="0"/>
            </w:pPr>
            <w:r w:rsidRPr="006B46E9">
              <w:t>Bill Number:</w:t>
            </w:r>
          </w:p>
        </w:tc>
        <w:tc>
          <w:tcPr>
            <w:tcW w:w="3351" w:type="dxa"/>
            <w:shd w:val="clear" w:color="auto" w:fill="auto"/>
          </w:tcPr>
          <w:p w14:paraId="728A911C" w14:textId="7DDDA670" w:rsidR="006B46E9" w:rsidRPr="006B46E9" w:rsidRDefault="006B46E9" w:rsidP="006B46E9">
            <w:pPr>
              <w:keepNext/>
              <w:ind w:firstLine="0"/>
            </w:pPr>
            <w:r w:rsidRPr="006B46E9">
              <w:t>H. 4183</w:t>
            </w:r>
          </w:p>
        </w:tc>
      </w:tr>
      <w:tr w:rsidR="006B46E9" w:rsidRPr="006B46E9" w14:paraId="35303C9D" w14:textId="77777777" w:rsidTr="006B46E9">
        <w:tc>
          <w:tcPr>
            <w:tcW w:w="1551" w:type="dxa"/>
            <w:shd w:val="clear" w:color="auto" w:fill="auto"/>
          </w:tcPr>
          <w:p w14:paraId="64C2641C" w14:textId="3B47125B" w:rsidR="006B46E9" w:rsidRPr="006B46E9" w:rsidRDefault="006B46E9" w:rsidP="006B46E9">
            <w:pPr>
              <w:keepNext/>
              <w:ind w:firstLine="0"/>
            </w:pPr>
            <w:r w:rsidRPr="006B46E9">
              <w:t>Date:</w:t>
            </w:r>
          </w:p>
        </w:tc>
        <w:tc>
          <w:tcPr>
            <w:tcW w:w="3351" w:type="dxa"/>
            <w:shd w:val="clear" w:color="auto" w:fill="auto"/>
          </w:tcPr>
          <w:p w14:paraId="108764BC" w14:textId="30981270" w:rsidR="006B46E9" w:rsidRPr="006B46E9" w:rsidRDefault="006B46E9" w:rsidP="006B46E9">
            <w:pPr>
              <w:keepNext/>
              <w:ind w:firstLine="0"/>
            </w:pPr>
            <w:r w:rsidRPr="006B46E9">
              <w:t>ADD:</w:t>
            </w:r>
          </w:p>
        </w:tc>
      </w:tr>
      <w:tr w:rsidR="006B46E9" w:rsidRPr="006B46E9" w14:paraId="01EFE666" w14:textId="77777777" w:rsidTr="006B46E9">
        <w:tc>
          <w:tcPr>
            <w:tcW w:w="1551" w:type="dxa"/>
            <w:shd w:val="clear" w:color="auto" w:fill="auto"/>
          </w:tcPr>
          <w:p w14:paraId="16923558" w14:textId="5508234F" w:rsidR="006B46E9" w:rsidRPr="006B46E9" w:rsidRDefault="006B46E9" w:rsidP="006B46E9">
            <w:pPr>
              <w:keepNext/>
              <w:ind w:firstLine="0"/>
            </w:pPr>
            <w:r w:rsidRPr="006B46E9">
              <w:t>04/27/23</w:t>
            </w:r>
          </w:p>
        </w:tc>
        <w:tc>
          <w:tcPr>
            <w:tcW w:w="3351" w:type="dxa"/>
            <w:shd w:val="clear" w:color="auto" w:fill="auto"/>
          </w:tcPr>
          <w:p w14:paraId="02153070" w14:textId="343F789F" w:rsidR="006B46E9" w:rsidRPr="006B46E9" w:rsidRDefault="006B46E9" w:rsidP="006B46E9">
            <w:pPr>
              <w:keepNext/>
              <w:ind w:firstLine="0"/>
            </w:pPr>
            <w:r w:rsidRPr="006B46E9">
              <w:t>GIBSON, HAGER and O'NEAL</w:t>
            </w:r>
          </w:p>
        </w:tc>
      </w:tr>
    </w:tbl>
    <w:p w14:paraId="5BD2B542" w14:textId="346A36BB" w:rsidR="006B46E9" w:rsidRDefault="006B46E9" w:rsidP="006B46E9"/>
    <w:p w14:paraId="69C2645F" w14:textId="2965BC39" w:rsidR="006B46E9" w:rsidRDefault="006B46E9" w:rsidP="006B46E9">
      <w:pPr>
        <w:keepNext/>
        <w:jc w:val="center"/>
        <w:rPr>
          <w:b/>
        </w:rPr>
      </w:pPr>
      <w:r w:rsidRPr="006B46E9">
        <w:rPr>
          <w:b/>
        </w:rPr>
        <w:t>CO-SPONSORS ADDED</w:t>
      </w:r>
    </w:p>
    <w:tbl>
      <w:tblPr>
        <w:tblW w:w="0" w:type="auto"/>
        <w:tblLayout w:type="fixed"/>
        <w:tblLook w:val="0000" w:firstRow="0" w:lastRow="0" w:firstColumn="0" w:lastColumn="0" w:noHBand="0" w:noVBand="0"/>
      </w:tblPr>
      <w:tblGrid>
        <w:gridCol w:w="1551"/>
        <w:gridCol w:w="4987"/>
      </w:tblGrid>
      <w:tr w:rsidR="006B46E9" w:rsidRPr="006B46E9" w14:paraId="48E15E33" w14:textId="77777777" w:rsidTr="006B46E9">
        <w:tc>
          <w:tcPr>
            <w:tcW w:w="1551" w:type="dxa"/>
            <w:shd w:val="clear" w:color="auto" w:fill="auto"/>
          </w:tcPr>
          <w:p w14:paraId="2FF59672" w14:textId="1B9F14E7" w:rsidR="006B46E9" w:rsidRPr="006B46E9" w:rsidRDefault="006B46E9" w:rsidP="006B46E9">
            <w:pPr>
              <w:keepNext/>
              <w:ind w:firstLine="0"/>
            </w:pPr>
            <w:r w:rsidRPr="006B46E9">
              <w:t>Bill Number:</w:t>
            </w:r>
          </w:p>
        </w:tc>
        <w:tc>
          <w:tcPr>
            <w:tcW w:w="4987" w:type="dxa"/>
            <w:shd w:val="clear" w:color="auto" w:fill="auto"/>
          </w:tcPr>
          <w:p w14:paraId="7B997318" w14:textId="40F1AD4C" w:rsidR="006B46E9" w:rsidRPr="006B46E9" w:rsidRDefault="006B46E9" w:rsidP="006B46E9">
            <w:pPr>
              <w:keepNext/>
              <w:ind w:firstLine="0"/>
            </w:pPr>
            <w:r w:rsidRPr="006B46E9">
              <w:t>H. 4373</w:t>
            </w:r>
          </w:p>
        </w:tc>
      </w:tr>
      <w:tr w:rsidR="006B46E9" w:rsidRPr="006B46E9" w14:paraId="292D468C" w14:textId="77777777" w:rsidTr="006B46E9">
        <w:tc>
          <w:tcPr>
            <w:tcW w:w="1551" w:type="dxa"/>
            <w:shd w:val="clear" w:color="auto" w:fill="auto"/>
          </w:tcPr>
          <w:p w14:paraId="08E79562" w14:textId="12920C1D" w:rsidR="006B46E9" w:rsidRPr="006B46E9" w:rsidRDefault="006B46E9" w:rsidP="006B46E9">
            <w:pPr>
              <w:keepNext/>
              <w:ind w:firstLine="0"/>
            </w:pPr>
            <w:r w:rsidRPr="006B46E9">
              <w:t>Date:</w:t>
            </w:r>
          </w:p>
        </w:tc>
        <w:tc>
          <w:tcPr>
            <w:tcW w:w="4987" w:type="dxa"/>
            <w:shd w:val="clear" w:color="auto" w:fill="auto"/>
          </w:tcPr>
          <w:p w14:paraId="375A95B0" w14:textId="07E75D4D" w:rsidR="006B46E9" w:rsidRPr="006B46E9" w:rsidRDefault="006B46E9" w:rsidP="006B46E9">
            <w:pPr>
              <w:keepNext/>
              <w:ind w:firstLine="0"/>
            </w:pPr>
            <w:r w:rsidRPr="006B46E9">
              <w:t>ADD:</w:t>
            </w:r>
          </w:p>
        </w:tc>
      </w:tr>
      <w:tr w:rsidR="006B46E9" w:rsidRPr="006B46E9" w14:paraId="3E83E2BE" w14:textId="77777777" w:rsidTr="006B46E9">
        <w:tc>
          <w:tcPr>
            <w:tcW w:w="1551" w:type="dxa"/>
            <w:shd w:val="clear" w:color="auto" w:fill="auto"/>
          </w:tcPr>
          <w:p w14:paraId="48F838E2" w14:textId="51F2FF41" w:rsidR="006B46E9" w:rsidRPr="006B46E9" w:rsidRDefault="006B46E9" w:rsidP="006B46E9">
            <w:pPr>
              <w:keepNext/>
              <w:ind w:firstLine="0"/>
            </w:pPr>
            <w:r w:rsidRPr="006B46E9">
              <w:t>04/27/23</w:t>
            </w:r>
          </w:p>
        </w:tc>
        <w:tc>
          <w:tcPr>
            <w:tcW w:w="4987" w:type="dxa"/>
            <w:shd w:val="clear" w:color="auto" w:fill="auto"/>
          </w:tcPr>
          <w:p w14:paraId="75AB0FA3" w14:textId="723747DD" w:rsidR="006B46E9" w:rsidRPr="006B46E9" w:rsidRDefault="006B46E9" w:rsidP="006B46E9">
            <w:pPr>
              <w:keepNext/>
              <w:ind w:firstLine="0"/>
            </w:pPr>
            <w:r w:rsidRPr="006B46E9">
              <w:t>HARRIS, MAGNUSON, O'NEAL, BURNS, LONG, CHUMLEY and MAY</w:t>
            </w:r>
          </w:p>
        </w:tc>
      </w:tr>
    </w:tbl>
    <w:p w14:paraId="3EF29BDE" w14:textId="7B0F5AD9" w:rsidR="006B46E9" w:rsidRDefault="006B46E9" w:rsidP="006B46E9"/>
    <w:p w14:paraId="171D3098" w14:textId="1D36E1C1" w:rsidR="006B46E9" w:rsidRDefault="006B46E9" w:rsidP="006B46E9"/>
    <w:p w14:paraId="5D7F6DBF" w14:textId="72D57364" w:rsidR="006B46E9" w:rsidRDefault="006B46E9" w:rsidP="006B46E9">
      <w:pPr>
        <w:keepNext/>
        <w:jc w:val="center"/>
        <w:rPr>
          <w:b/>
        </w:rPr>
      </w:pPr>
      <w:r w:rsidRPr="006B46E9">
        <w:rPr>
          <w:b/>
        </w:rPr>
        <w:t>LEAVE OF ABSENCE</w:t>
      </w:r>
    </w:p>
    <w:p w14:paraId="01B8C123" w14:textId="1A38BC4C" w:rsidR="006B46E9" w:rsidRDefault="006B46E9" w:rsidP="006B46E9">
      <w:r>
        <w:t xml:space="preserve">The SPEAKER </w:t>
      </w:r>
      <w:r w:rsidR="00B60EBC" w:rsidRPr="006B46E9">
        <w:rPr>
          <w:i/>
        </w:rPr>
        <w:t>PRO TEMPORE</w:t>
      </w:r>
      <w:r w:rsidR="00B60EBC">
        <w:t xml:space="preserve"> </w:t>
      </w:r>
      <w:r>
        <w:t xml:space="preserve">granted Rep. WEST a leave of absence for the remainder of the day. </w:t>
      </w:r>
    </w:p>
    <w:p w14:paraId="067B856D" w14:textId="4BBA50B5" w:rsidR="006B46E9" w:rsidRDefault="006B46E9" w:rsidP="006B46E9"/>
    <w:p w14:paraId="45B70CBD" w14:textId="6C95AC9F" w:rsidR="006B46E9" w:rsidRDefault="006B46E9" w:rsidP="006B46E9">
      <w:pPr>
        <w:keepNext/>
        <w:jc w:val="center"/>
        <w:rPr>
          <w:b/>
        </w:rPr>
      </w:pPr>
      <w:r w:rsidRPr="006B46E9">
        <w:rPr>
          <w:b/>
        </w:rPr>
        <w:t>SENT TO THE SENATE</w:t>
      </w:r>
    </w:p>
    <w:p w14:paraId="450C5416" w14:textId="50F83089" w:rsidR="006B46E9" w:rsidRDefault="006B46E9" w:rsidP="006B46E9">
      <w:r>
        <w:t>The following Bill was taken up, read the third time, and ordered sent to the Senate:</w:t>
      </w:r>
    </w:p>
    <w:p w14:paraId="00976F45" w14:textId="77777777" w:rsidR="006B46E9" w:rsidRDefault="006B46E9" w:rsidP="006B46E9">
      <w:bookmarkStart w:id="8" w:name="include_clip_start_54"/>
      <w:bookmarkEnd w:id="8"/>
    </w:p>
    <w:p w14:paraId="46353AF4" w14:textId="77777777" w:rsidR="006B46E9" w:rsidRDefault="006B46E9" w:rsidP="006B46E9">
      <w:r>
        <w:t>H. 3987 --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5C6AD25B" w14:textId="03238E51" w:rsidR="006B46E9" w:rsidRDefault="006B46E9" w:rsidP="006B46E9">
      <w:bookmarkStart w:id="9" w:name="include_clip_end_54"/>
      <w:bookmarkEnd w:id="9"/>
    </w:p>
    <w:p w14:paraId="06176D94" w14:textId="0D726942" w:rsidR="006B46E9" w:rsidRDefault="006B46E9" w:rsidP="006B46E9">
      <w:pPr>
        <w:keepNext/>
        <w:jc w:val="center"/>
        <w:rPr>
          <w:b/>
        </w:rPr>
      </w:pPr>
      <w:r w:rsidRPr="006B46E9">
        <w:rPr>
          <w:b/>
        </w:rPr>
        <w:t>SPEAKER IN CHAIR</w:t>
      </w:r>
    </w:p>
    <w:p w14:paraId="793CC238" w14:textId="2AF3D5DB" w:rsidR="006B46E9" w:rsidRDefault="006B46E9" w:rsidP="006B46E9"/>
    <w:p w14:paraId="6760019B" w14:textId="1FE406B5" w:rsidR="006B46E9" w:rsidRDefault="006B46E9" w:rsidP="006B46E9">
      <w:pPr>
        <w:keepNext/>
        <w:jc w:val="center"/>
        <w:rPr>
          <w:b/>
        </w:rPr>
      </w:pPr>
      <w:r w:rsidRPr="006B46E9">
        <w:rPr>
          <w:b/>
        </w:rPr>
        <w:t>SENT TO THE SENATE</w:t>
      </w:r>
    </w:p>
    <w:p w14:paraId="09E20C66" w14:textId="3430B4E8" w:rsidR="006B46E9" w:rsidRDefault="006B46E9" w:rsidP="006B46E9">
      <w:r>
        <w:t>The following Bills were taken up, read the third time, and ordered sent to the Senate:</w:t>
      </w:r>
    </w:p>
    <w:p w14:paraId="711D5DAF" w14:textId="77777777" w:rsidR="006B46E9" w:rsidRDefault="006B46E9" w:rsidP="006B46E9">
      <w:bookmarkStart w:id="10" w:name="include_clip_start_58"/>
      <w:bookmarkEnd w:id="10"/>
    </w:p>
    <w:p w14:paraId="0A77CD1B" w14:textId="77777777" w:rsidR="006B46E9" w:rsidRDefault="006B46E9" w:rsidP="006B46E9">
      <w:r>
        <w:t>H. 3313 --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0A65F4E5" w14:textId="77777777" w:rsidR="006B46E9" w:rsidRDefault="006B46E9" w:rsidP="006B46E9">
      <w:bookmarkStart w:id="11" w:name="include_clip_end_58"/>
      <w:bookmarkStart w:id="12" w:name="include_clip_start_59"/>
      <w:bookmarkEnd w:id="11"/>
      <w:bookmarkEnd w:id="12"/>
    </w:p>
    <w:p w14:paraId="30639DA4" w14:textId="77777777" w:rsidR="006B46E9" w:rsidRDefault="006B46E9" w:rsidP="006B46E9">
      <w:r>
        <w:t>H. 3734 --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 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277F0A5A" w14:textId="78A35A8A" w:rsidR="006B46E9" w:rsidRDefault="006B46E9" w:rsidP="006B46E9"/>
    <w:p w14:paraId="3956F3BB" w14:textId="77777777" w:rsidR="006B46E9" w:rsidRDefault="006B46E9" w:rsidP="006B46E9">
      <w:r>
        <w:t>H. 4350 --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6D74C4EA" w14:textId="4FBCDEE9" w:rsidR="006B46E9" w:rsidRDefault="006B46E9" w:rsidP="006B46E9">
      <w:bookmarkStart w:id="13" w:name="include_clip_end_60"/>
      <w:bookmarkEnd w:id="13"/>
    </w:p>
    <w:p w14:paraId="1BC05DAC" w14:textId="145A9D5A" w:rsidR="006B46E9" w:rsidRDefault="006B46E9" w:rsidP="006B46E9">
      <w:pPr>
        <w:keepNext/>
        <w:jc w:val="center"/>
        <w:rPr>
          <w:b/>
        </w:rPr>
      </w:pPr>
      <w:r w:rsidRPr="006B46E9">
        <w:rPr>
          <w:b/>
        </w:rPr>
        <w:t>H. 3583--SENT TO THE SENATE</w:t>
      </w:r>
    </w:p>
    <w:p w14:paraId="735345D5" w14:textId="6D3B46DE" w:rsidR="006B46E9" w:rsidRDefault="006B46E9" w:rsidP="006B46E9">
      <w:pPr>
        <w:keepNext/>
      </w:pPr>
      <w:r>
        <w:t>The following Bill was taken up:</w:t>
      </w:r>
    </w:p>
    <w:p w14:paraId="647126B0" w14:textId="77777777" w:rsidR="006B46E9" w:rsidRDefault="006B46E9" w:rsidP="006B46E9">
      <w:pPr>
        <w:keepNext/>
      </w:pPr>
      <w:bookmarkStart w:id="14" w:name="include_clip_start_62"/>
      <w:bookmarkEnd w:id="14"/>
    </w:p>
    <w:p w14:paraId="0B9AFE37" w14:textId="77777777" w:rsidR="006B46E9" w:rsidRDefault="006B46E9" w:rsidP="006B46E9">
      <w:r>
        <w:t>H. 3583 --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McDaniel, J. E. Johnson, S. Jones, Willis, Alexander and Felder: A BILL TO AMEND THE SOUTH CAROLINA CODE OF LAWS BY ADDING SECTION 16-15-430 SO AS TO CREATE THE OFFENSES OF "SEXUAL EXTORTION" AND "AGGRAVATED SEXUAL EXTORTION", TO DEFINE NECESSARY TERMS, AND TO PROVIDE PENALTIES FOR VIOLATIONS.</w:t>
      </w:r>
    </w:p>
    <w:p w14:paraId="161AAE35" w14:textId="541734FC" w:rsidR="006B46E9" w:rsidRDefault="006B46E9" w:rsidP="006B46E9">
      <w:bookmarkStart w:id="15" w:name="include_clip_end_62"/>
      <w:bookmarkEnd w:id="15"/>
    </w:p>
    <w:p w14:paraId="64FCE51D" w14:textId="77777777" w:rsidR="006B46E9" w:rsidRDefault="006B46E9" w:rsidP="006B46E9">
      <w:r>
        <w:t>Rep. HADDON demanded the yeas and nays which were taken, resulting as follows:</w:t>
      </w:r>
    </w:p>
    <w:p w14:paraId="19587972" w14:textId="5B892777" w:rsidR="006B46E9" w:rsidRDefault="006B46E9" w:rsidP="006B46E9">
      <w:pPr>
        <w:jc w:val="center"/>
      </w:pPr>
      <w:bookmarkStart w:id="16" w:name="vote_start63"/>
      <w:bookmarkEnd w:id="16"/>
      <w:r>
        <w:t>Yeas 107; Nays 0</w:t>
      </w:r>
    </w:p>
    <w:p w14:paraId="37BBDABF" w14:textId="3CC3950C" w:rsidR="006B46E9" w:rsidRDefault="006B46E9" w:rsidP="006B46E9">
      <w:pPr>
        <w:jc w:val="center"/>
      </w:pPr>
    </w:p>
    <w:p w14:paraId="403E69D4"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268F6C68" w14:textId="77777777" w:rsidTr="006B46E9">
        <w:tc>
          <w:tcPr>
            <w:tcW w:w="2179" w:type="dxa"/>
            <w:shd w:val="clear" w:color="auto" w:fill="auto"/>
          </w:tcPr>
          <w:p w14:paraId="25D5F981" w14:textId="65F1030E" w:rsidR="006B46E9" w:rsidRPr="006B46E9" w:rsidRDefault="006B46E9" w:rsidP="006B46E9">
            <w:pPr>
              <w:keepNext/>
              <w:ind w:firstLine="0"/>
            </w:pPr>
            <w:r>
              <w:t>Alexander</w:t>
            </w:r>
          </w:p>
        </w:tc>
        <w:tc>
          <w:tcPr>
            <w:tcW w:w="2179" w:type="dxa"/>
            <w:shd w:val="clear" w:color="auto" w:fill="auto"/>
          </w:tcPr>
          <w:p w14:paraId="1CD1A2E1" w14:textId="6A0F2113" w:rsidR="006B46E9" w:rsidRPr="006B46E9" w:rsidRDefault="006B46E9" w:rsidP="006B46E9">
            <w:pPr>
              <w:keepNext/>
              <w:ind w:firstLine="0"/>
            </w:pPr>
            <w:r>
              <w:t>Atkinson</w:t>
            </w:r>
          </w:p>
        </w:tc>
        <w:tc>
          <w:tcPr>
            <w:tcW w:w="2180" w:type="dxa"/>
            <w:shd w:val="clear" w:color="auto" w:fill="auto"/>
          </w:tcPr>
          <w:p w14:paraId="3162637C" w14:textId="6174D2CE" w:rsidR="006B46E9" w:rsidRPr="006B46E9" w:rsidRDefault="006B46E9" w:rsidP="006B46E9">
            <w:pPr>
              <w:keepNext/>
              <w:ind w:firstLine="0"/>
            </w:pPr>
            <w:r>
              <w:t>Bailey</w:t>
            </w:r>
          </w:p>
        </w:tc>
      </w:tr>
      <w:tr w:rsidR="006B46E9" w:rsidRPr="006B46E9" w14:paraId="03EE0321" w14:textId="77777777" w:rsidTr="006B46E9">
        <w:tc>
          <w:tcPr>
            <w:tcW w:w="2179" w:type="dxa"/>
            <w:shd w:val="clear" w:color="auto" w:fill="auto"/>
          </w:tcPr>
          <w:p w14:paraId="673E9BE2" w14:textId="59C8212B" w:rsidR="006B46E9" w:rsidRPr="006B46E9" w:rsidRDefault="006B46E9" w:rsidP="006B46E9">
            <w:pPr>
              <w:ind w:firstLine="0"/>
            </w:pPr>
            <w:r>
              <w:t>Ballentine</w:t>
            </w:r>
          </w:p>
        </w:tc>
        <w:tc>
          <w:tcPr>
            <w:tcW w:w="2179" w:type="dxa"/>
            <w:shd w:val="clear" w:color="auto" w:fill="auto"/>
          </w:tcPr>
          <w:p w14:paraId="67EF1F97" w14:textId="6DAD63E2" w:rsidR="006B46E9" w:rsidRPr="006B46E9" w:rsidRDefault="006B46E9" w:rsidP="006B46E9">
            <w:pPr>
              <w:ind w:firstLine="0"/>
            </w:pPr>
            <w:r>
              <w:t>Bannister</w:t>
            </w:r>
          </w:p>
        </w:tc>
        <w:tc>
          <w:tcPr>
            <w:tcW w:w="2180" w:type="dxa"/>
            <w:shd w:val="clear" w:color="auto" w:fill="auto"/>
          </w:tcPr>
          <w:p w14:paraId="5B9BD2AC" w14:textId="2FDDB935" w:rsidR="006B46E9" w:rsidRPr="006B46E9" w:rsidRDefault="006B46E9" w:rsidP="006B46E9">
            <w:pPr>
              <w:ind w:firstLine="0"/>
            </w:pPr>
            <w:r>
              <w:t>Bauer</w:t>
            </w:r>
          </w:p>
        </w:tc>
      </w:tr>
      <w:tr w:rsidR="006B46E9" w:rsidRPr="006B46E9" w14:paraId="5CAE7898" w14:textId="77777777" w:rsidTr="006B46E9">
        <w:tc>
          <w:tcPr>
            <w:tcW w:w="2179" w:type="dxa"/>
            <w:shd w:val="clear" w:color="auto" w:fill="auto"/>
          </w:tcPr>
          <w:p w14:paraId="5CFAB904" w14:textId="6816F381" w:rsidR="006B46E9" w:rsidRPr="006B46E9" w:rsidRDefault="006B46E9" w:rsidP="006B46E9">
            <w:pPr>
              <w:ind w:firstLine="0"/>
            </w:pPr>
            <w:r>
              <w:t>Beach</w:t>
            </w:r>
          </w:p>
        </w:tc>
        <w:tc>
          <w:tcPr>
            <w:tcW w:w="2179" w:type="dxa"/>
            <w:shd w:val="clear" w:color="auto" w:fill="auto"/>
          </w:tcPr>
          <w:p w14:paraId="1998B8DB" w14:textId="5388801E" w:rsidR="006B46E9" w:rsidRPr="006B46E9" w:rsidRDefault="006B46E9" w:rsidP="006B46E9">
            <w:pPr>
              <w:ind w:firstLine="0"/>
            </w:pPr>
            <w:r>
              <w:t>Bernstein</w:t>
            </w:r>
          </w:p>
        </w:tc>
        <w:tc>
          <w:tcPr>
            <w:tcW w:w="2180" w:type="dxa"/>
            <w:shd w:val="clear" w:color="auto" w:fill="auto"/>
          </w:tcPr>
          <w:p w14:paraId="12F85A57" w14:textId="36A7DA16" w:rsidR="006B46E9" w:rsidRPr="006B46E9" w:rsidRDefault="006B46E9" w:rsidP="006B46E9">
            <w:pPr>
              <w:ind w:firstLine="0"/>
            </w:pPr>
            <w:r>
              <w:t>Blackwell</w:t>
            </w:r>
          </w:p>
        </w:tc>
      </w:tr>
      <w:tr w:rsidR="006B46E9" w:rsidRPr="006B46E9" w14:paraId="285949B5" w14:textId="77777777" w:rsidTr="006B46E9">
        <w:tc>
          <w:tcPr>
            <w:tcW w:w="2179" w:type="dxa"/>
            <w:shd w:val="clear" w:color="auto" w:fill="auto"/>
          </w:tcPr>
          <w:p w14:paraId="2C5559E1" w14:textId="60665A01" w:rsidR="006B46E9" w:rsidRPr="006B46E9" w:rsidRDefault="006B46E9" w:rsidP="006B46E9">
            <w:pPr>
              <w:ind w:firstLine="0"/>
            </w:pPr>
            <w:r>
              <w:t>Bradley</w:t>
            </w:r>
          </w:p>
        </w:tc>
        <w:tc>
          <w:tcPr>
            <w:tcW w:w="2179" w:type="dxa"/>
            <w:shd w:val="clear" w:color="auto" w:fill="auto"/>
          </w:tcPr>
          <w:p w14:paraId="6165CD7A" w14:textId="5197B44D" w:rsidR="006B46E9" w:rsidRPr="006B46E9" w:rsidRDefault="006B46E9" w:rsidP="006B46E9">
            <w:pPr>
              <w:ind w:firstLine="0"/>
            </w:pPr>
            <w:r>
              <w:t>Brewer</w:t>
            </w:r>
          </w:p>
        </w:tc>
        <w:tc>
          <w:tcPr>
            <w:tcW w:w="2180" w:type="dxa"/>
            <w:shd w:val="clear" w:color="auto" w:fill="auto"/>
          </w:tcPr>
          <w:p w14:paraId="198898C4" w14:textId="43ECC2F1" w:rsidR="006B46E9" w:rsidRPr="006B46E9" w:rsidRDefault="006B46E9" w:rsidP="006B46E9">
            <w:pPr>
              <w:ind w:firstLine="0"/>
            </w:pPr>
            <w:r>
              <w:t>Brittain</w:t>
            </w:r>
          </w:p>
        </w:tc>
      </w:tr>
      <w:tr w:rsidR="006B46E9" w:rsidRPr="006B46E9" w14:paraId="24DB5908" w14:textId="77777777" w:rsidTr="006B46E9">
        <w:tc>
          <w:tcPr>
            <w:tcW w:w="2179" w:type="dxa"/>
            <w:shd w:val="clear" w:color="auto" w:fill="auto"/>
          </w:tcPr>
          <w:p w14:paraId="046D6891" w14:textId="6CFF70A3" w:rsidR="006B46E9" w:rsidRPr="006B46E9" w:rsidRDefault="006B46E9" w:rsidP="006B46E9">
            <w:pPr>
              <w:ind w:firstLine="0"/>
            </w:pPr>
            <w:r>
              <w:t>Burns</w:t>
            </w:r>
          </w:p>
        </w:tc>
        <w:tc>
          <w:tcPr>
            <w:tcW w:w="2179" w:type="dxa"/>
            <w:shd w:val="clear" w:color="auto" w:fill="auto"/>
          </w:tcPr>
          <w:p w14:paraId="745144E9" w14:textId="1E911C4C" w:rsidR="006B46E9" w:rsidRPr="006B46E9" w:rsidRDefault="006B46E9" w:rsidP="006B46E9">
            <w:pPr>
              <w:ind w:firstLine="0"/>
            </w:pPr>
            <w:r>
              <w:t>Bustos</w:t>
            </w:r>
          </w:p>
        </w:tc>
        <w:tc>
          <w:tcPr>
            <w:tcW w:w="2180" w:type="dxa"/>
            <w:shd w:val="clear" w:color="auto" w:fill="auto"/>
          </w:tcPr>
          <w:p w14:paraId="6CCD8E5C" w14:textId="3FF7457C" w:rsidR="006B46E9" w:rsidRPr="006B46E9" w:rsidRDefault="006B46E9" w:rsidP="006B46E9">
            <w:pPr>
              <w:ind w:firstLine="0"/>
            </w:pPr>
            <w:r>
              <w:t>Calhoon</w:t>
            </w:r>
          </w:p>
        </w:tc>
      </w:tr>
      <w:tr w:rsidR="006B46E9" w:rsidRPr="006B46E9" w14:paraId="7AE9080D" w14:textId="77777777" w:rsidTr="006B46E9">
        <w:tc>
          <w:tcPr>
            <w:tcW w:w="2179" w:type="dxa"/>
            <w:shd w:val="clear" w:color="auto" w:fill="auto"/>
          </w:tcPr>
          <w:p w14:paraId="0DF35A41" w14:textId="0C317087" w:rsidR="006B46E9" w:rsidRPr="006B46E9" w:rsidRDefault="006B46E9" w:rsidP="006B46E9">
            <w:pPr>
              <w:ind w:firstLine="0"/>
            </w:pPr>
            <w:r>
              <w:t>Carter</w:t>
            </w:r>
          </w:p>
        </w:tc>
        <w:tc>
          <w:tcPr>
            <w:tcW w:w="2179" w:type="dxa"/>
            <w:shd w:val="clear" w:color="auto" w:fill="auto"/>
          </w:tcPr>
          <w:p w14:paraId="4BDA3AFE" w14:textId="5FB6B3A6" w:rsidR="006B46E9" w:rsidRPr="006B46E9" w:rsidRDefault="006B46E9" w:rsidP="006B46E9">
            <w:pPr>
              <w:ind w:firstLine="0"/>
            </w:pPr>
            <w:r>
              <w:t>Chumley</w:t>
            </w:r>
          </w:p>
        </w:tc>
        <w:tc>
          <w:tcPr>
            <w:tcW w:w="2180" w:type="dxa"/>
            <w:shd w:val="clear" w:color="auto" w:fill="auto"/>
          </w:tcPr>
          <w:p w14:paraId="0E15F1C7" w14:textId="7F16C184" w:rsidR="006B46E9" w:rsidRPr="006B46E9" w:rsidRDefault="006B46E9" w:rsidP="006B46E9">
            <w:pPr>
              <w:ind w:firstLine="0"/>
            </w:pPr>
            <w:r>
              <w:t>Clyburn</w:t>
            </w:r>
          </w:p>
        </w:tc>
      </w:tr>
      <w:tr w:rsidR="006B46E9" w:rsidRPr="006B46E9" w14:paraId="2CB800A8" w14:textId="77777777" w:rsidTr="006B46E9">
        <w:tc>
          <w:tcPr>
            <w:tcW w:w="2179" w:type="dxa"/>
            <w:shd w:val="clear" w:color="auto" w:fill="auto"/>
          </w:tcPr>
          <w:p w14:paraId="58E6D3BB" w14:textId="270AD978" w:rsidR="006B46E9" w:rsidRPr="006B46E9" w:rsidRDefault="006B46E9" w:rsidP="006B46E9">
            <w:pPr>
              <w:ind w:firstLine="0"/>
            </w:pPr>
            <w:r>
              <w:t>Cobb-Hunter</w:t>
            </w:r>
          </w:p>
        </w:tc>
        <w:tc>
          <w:tcPr>
            <w:tcW w:w="2179" w:type="dxa"/>
            <w:shd w:val="clear" w:color="auto" w:fill="auto"/>
          </w:tcPr>
          <w:p w14:paraId="2A559443" w14:textId="66459573" w:rsidR="006B46E9" w:rsidRPr="006B46E9" w:rsidRDefault="006B46E9" w:rsidP="006B46E9">
            <w:pPr>
              <w:ind w:firstLine="0"/>
            </w:pPr>
            <w:r>
              <w:t>Collins</w:t>
            </w:r>
          </w:p>
        </w:tc>
        <w:tc>
          <w:tcPr>
            <w:tcW w:w="2180" w:type="dxa"/>
            <w:shd w:val="clear" w:color="auto" w:fill="auto"/>
          </w:tcPr>
          <w:p w14:paraId="30259453" w14:textId="16835A36" w:rsidR="006B46E9" w:rsidRPr="006B46E9" w:rsidRDefault="006B46E9" w:rsidP="006B46E9">
            <w:pPr>
              <w:ind w:firstLine="0"/>
            </w:pPr>
            <w:r>
              <w:t>Connell</w:t>
            </w:r>
          </w:p>
        </w:tc>
      </w:tr>
      <w:tr w:rsidR="006B46E9" w:rsidRPr="006B46E9" w14:paraId="23232D63" w14:textId="77777777" w:rsidTr="006B46E9">
        <w:tc>
          <w:tcPr>
            <w:tcW w:w="2179" w:type="dxa"/>
            <w:shd w:val="clear" w:color="auto" w:fill="auto"/>
          </w:tcPr>
          <w:p w14:paraId="29FDF1F8" w14:textId="48287FA4" w:rsidR="006B46E9" w:rsidRPr="006B46E9" w:rsidRDefault="006B46E9" w:rsidP="006B46E9">
            <w:pPr>
              <w:ind w:firstLine="0"/>
            </w:pPr>
            <w:r>
              <w:t>B. J. Cox</w:t>
            </w:r>
          </w:p>
        </w:tc>
        <w:tc>
          <w:tcPr>
            <w:tcW w:w="2179" w:type="dxa"/>
            <w:shd w:val="clear" w:color="auto" w:fill="auto"/>
          </w:tcPr>
          <w:p w14:paraId="0E386EC5" w14:textId="54B58EFE" w:rsidR="006B46E9" w:rsidRPr="006B46E9" w:rsidRDefault="006B46E9" w:rsidP="006B46E9">
            <w:pPr>
              <w:ind w:firstLine="0"/>
            </w:pPr>
            <w:r>
              <w:t>B. L. Cox</w:t>
            </w:r>
          </w:p>
        </w:tc>
        <w:tc>
          <w:tcPr>
            <w:tcW w:w="2180" w:type="dxa"/>
            <w:shd w:val="clear" w:color="auto" w:fill="auto"/>
          </w:tcPr>
          <w:p w14:paraId="25FE2D78" w14:textId="543B8D00" w:rsidR="006B46E9" w:rsidRPr="006B46E9" w:rsidRDefault="006B46E9" w:rsidP="006B46E9">
            <w:pPr>
              <w:ind w:firstLine="0"/>
            </w:pPr>
            <w:r>
              <w:t>Crawford</w:t>
            </w:r>
          </w:p>
        </w:tc>
      </w:tr>
      <w:tr w:rsidR="006B46E9" w:rsidRPr="006B46E9" w14:paraId="08501928" w14:textId="77777777" w:rsidTr="006B46E9">
        <w:tc>
          <w:tcPr>
            <w:tcW w:w="2179" w:type="dxa"/>
            <w:shd w:val="clear" w:color="auto" w:fill="auto"/>
          </w:tcPr>
          <w:p w14:paraId="1790EBCF" w14:textId="0B9D13F7" w:rsidR="006B46E9" w:rsidRPr="006B46E9" w:rsidRDefault="006B46E9" w:rsidP="006B46E9">
            <w:pPr>
              <w:ind w:firstLine="0"/>
            </w:pPr>
            <w:r>
              <w:t>Cromer</w:t>
            </w:r>
          </w:p>
        </w:tc>
        <w:tc>
          <w:tcPr>
            <w:tcW w:w="2179" w:type="dxa"/>
            <w:shd w:val="clear" w:color="auto" w:fill="auto"/>
          </w:tcPr>
          <w:p w14:paraId="2DB32A8F" w14:textId="2413B1D7" w:rsidR="006B46E9" w:rsidRPr="006B46E9" w:rsidRDefault="006B46E9" w:rsidP="006B46E9">
            <w:pPr>
              <w:ind w:firstLine="0"/>
            </w:pPr>
            <w:r>
              <w:t>Davis</w:t>
            </w:r>
          </w:p>
        </w:tc>
        <w:tc>
          <w:tcPr>
            <w:tcW w:w="2180" w:type="dxa"/>
            <w:shd w:val="clear" w:color="auto" w:fill="auto"/>
          </w:tcPr>
          <w:p w14:paraId="4D7478EE" w14:textId="229A470B" w:rsidR="006B46E9" w:rsidRPr="006B46E9" w:rsidRDefault="006B46E9" w:rsidP="006B46E9">
            <w:pPr>
              <w:ind w:firstLine="0"/>
            </w:pPr>
            <w:r>
              <w:t>Dillard</w:t>
            </w:r>
          </w:p>
        </w:tc>
      </w:tr>
      <w:tr w:rsidR="006B46E9" w:rsidRPr="006B46E9" w14:paraId="76DB0F0F" w14:textId="77777777" w:rsidTr="006B46E9">
        <w:tc>
          <w:tcPr>
            <w:tcW w:w="2179" w:type="dxa"/>
            <w:shd w:val="clear" w:color="auto" w:fill="auto"/>
          </w:tcPr>
          <w:p w14:paraId="03E1CD15" w14:textId="13A444D8" w:rsidR="006B46E9" w:rsidRPr="006B46E9" w:rsidRDefault="006B46E9" w:rsidP="006B46E9">
            <w:pPr>
              <w:ind w:firstLine="0"/>
            </w:pPr>
            <w:r>
              <w:t>Elliott</w:t>
            </w:r>
          </w:p>
        </w:tc>
        <w:tc>
          <w:tcPr>
            <w:tcW w:w="2179" w:type="dxa"/>
            <w:shd w:val="clear" w:color="auto" w:fill="auto"/>
          </w:tcPr>
          <w:p w14:paraId="08853EED" w14:textId="1FF1CFC3" w:rsidR="006B46E9" w:rsidRPr="006B46E9" w:rsidRDefault="006B46E9" w:rsidP="006B46E9">
            <w:pPr>
              <w:ind w:firstLine="0"/>
            </w:pPr>
            <w:r>
              <w:t>Erickson</w:t>
            </w:r>
          </w:p>
        </w:tc>
        <w:tc>
          <w:tcPr>
            <w:tcW w:w="2180" w:type="dxa"/>
            <w:shd w:val="clear" w:color="auto" w:fill="auto"/>
          </w:tcPr>
          <w:p w14:paraId="7ACBC896" w14:textId="1ABC35A6" w:rsidR="006B46E9" w:rsidRPr="006B46E9" w:rsidRDefault="006B46E9" w:rsidP="006B46E9">
            <w:pPr>
              <w:ind w:firstLine="0"/>
            </w:pPr>
            <w:r>
              <w:t>Felder</w:t>
            </w:r>
          </w:p>
        </w:tc>
      </w:tr>
      <w:tr w:rsidR="006B46E9" w:rsidRPr="006B46E9" w14:paraId="5C678F6F" w14:textId="77777777" w:rsidTr="006B46E9">
        <w:tc>
          <w:tcPr>
            <w:tcW w:w="2179" w:type="dxa"/>
            <w:shd w:val="clear" w:color="auto" w:fill="auto"/>
          </w:tcPr>
          <w:p w14:paraId="4CDDBA4B" w14:textId="4162D18F" w:rsidR="006B46E9" w:rsidRPr="006B46E9" w:rsidRDefault="006B46E9" w:rsidP="006B46E9">
            <w:pPr>
              <w:ind w:firstLine="0"/>
            </w:pPr>
            <w:r>
              <w:t>Forrest</w:t>
            </w:r>
          </w:p>
        </w:tc>
        <w:tc>
          <w:tcPr>
            <w:tcW w:w="2179" w:type="dxa"/>
            <w:shd w:val="clear" w:color="auto" w:fill="auto"/>
          </w:tcPr>
          <w:p w14:paraId="7140B539" w14:textId="070E33E5" w:rsidR="006B46E9" w:rsidRPr="006B46E9" w:rsidRDefault="006B46E9" w:rsidP="006B46E9">
            <w:pPr>
              <w:ind w:firstLine="0"/>
            </w:pPr>
            <w:r>
              <w:t>Gagnon</w:t>
            </w:r>
          </w:p>
        </w:tc>
        <w:tc>
          <w:tcPr>
            <w:tcW w:w="2180" w:type="dxa"/>
            <w:shd w:val="clear" w:color="auto" w:fill="auto"/>
          </w:tcPr>
          <w:p w14:paraId="5A752DB6" w14:textId="46E97C9B" w:rsidR="006B46E9" w:rsidRPr="006B46E9" w:rsidRDefault="006B46E9" w:rsidP="006B46E9">
            <w:pPr>
              <w:ind w:firstLine="0"/>
            </w:pPr>
            <w:r>
              <w:t>Garvin</w:t>
            </w:r>
          </w:p>
        </w:tc>
      </w:tr>
      <w:tr w:rsidR="006B46E9" w:rsidRPr="006B46E9" w14:paraId="0815046B" w14:textId="77777777" w:rsidTr="006B46E9">
        <w:tc>
          <w:tcPr>
            <w:tcW w:w="2179" w:type="dxa"/>
            <w:shd w:val="clear" w:color="auto" w:fill="auto"/>
          </w:tcPr>
          <w:p w14:paraId="0BF679E2" w14:textId="065E2ACB" w:rsidR="006B46E9" w:rsidRPr="006B46E9" w:rsidRDefault="006B46E9" w:rsidP="006B46E9">
            <w:pPr>
              <w:ind w:firstLine="0"/>
            </w:pPr>
            <w:r>
              <w:t>Gibson</w:t>
            </w:r>
          </w:p>
        </w:tc>
        <w:tc>
          <w:tcPr>
            <w:tcW w:w="2179" w:type="dxa"/>
            <w:shd w:val="clear" w:color="auto" w:fill="auto"/>
          </w:tcPr>
          <w:p w14:paraId="09AE7D71" w14:textId="659C511C" w:rsidR="006B46E9" w:rsidRPr="006B46E9" w:rsidRDefault="006B46E9" w:rsidP="006B46E9">
            <w:pPr>
              <w:ind w:firstLine="0"/>
            </w:pPr>
            <w:r>
              <w:t>Gilliam</w:t>
            </w:r>
          </w:p>
        </w:tc>
        <w:tc>
          <w:tcPr>
            <w:tcW w:w="2180" w:type="dxa"/>
            <w:shd w:val="clear" w:color="auto" w:fill="auto"/>
          </w:tcPr>
          <w:p w14:paraId="060EFD38" w14:textId="38E0952F" w:rsidR="006B46E9" w:rsidRPr="006B46E9" w:rsidRDefault="006B46E9" w:rsidP="006B46E9">
            <w:pPr>
              <w:ind w:firstLine="0"/>
            </w:pPr>
            <w:r>
              <w:t>Gilliard</w:t>
            </w:r>
          </w:p>
        </w:tc>
      </w:tr>
      <w:tr w:rsidR="006B46E9" w:rsidRPr="006B46E9" w14:paraId="1E36D9DB" w14:textId="77777777" w:rsidTr="006B46E9">
        <w:tc>
          <w:tcPr>
            <w:tcW w:w="2179" w:type="dxa"/>
            <w:shd w:val="clear" w:color="auto" w:fill="auto"/>
          </w:tcPr>
          <w:p w14:paraId="295743C1" w14:textId="1AC80923" w:rsidR="006B46E9" w:rsidRPr="006B46E9" w:rsidRDefault="006B46E9" w:rsidP="006B46E9">
            <w:pPr>
              <w:ind w:firstLine="0"/>
            </w:pPr>
            <w:r>
              <w:t>Guest</w:t>
            </w:r>
          </w:p>
        </w:tc>
        <w:tc>
          <w:tcPr>
            <w:tcW w:w="2179" w:type="dxa"/>
            <w:shd w:val="clear" w:color="auto" w:fill="auto"/>
          </w:tcPr>
          <w:p w14:paraId="13CF1683" w14:textId="07134E1F" w:rsidR="006B46E9" w:rsidRPr="006B46E9" w:rsidRDefault="006B46E9" w:rsidP="006B46E9">
            <w:pPr>
              <w:ind w:firstLine="0"/>
            </w:pPr>
            <w:r>
              <w:t>Guffey</w:t>
            </w:r>
          </w:p>
        </w:tc>
        <w:tc>
          <w:tcPr>
            <w:tcW w:w="2180" w:type="dxa"/>
            <w:shd w:val="clear" w:color="auto" w:fill="auto"/>
          </w:tcPr>
          <w:p w14:paraId="0A9F5970" w14:textId="0AA8BCE7" w:rsidR="006B46E9" w:rsidRPr="006B46E9" w:rsidRDefault="006B46E9" w:rsidP="006B46E9">
            <w:pPr>
              <w:ind w:firstLine="0"/>
            </w:pPr>
            <w:r>
              <w:t>Haddon</w:t>
            </w:r>
          </w:p>
        </w:tc>
      </w:tr>
      <w:tr w:rsidR="006B46E9" w:rsidRPr="006B46E9" w14:paraId="045E8ECB" w14:textId="77777777" w:rsidTr="006B46E9">
        <w:tc>
          <w:tcPr>
            <w:tcW w:w="2179" w:type="dxa"/>
            <w:shd w:val="clear" w:color="auto" w:fill="auto"/>
          </w:tcPr>
          <w:p w14:paraId="39507AEE" w14:textId="0663A1E5" w:rsidR="006B46E9" w:rsidRPr="006B46E9" w:rsidRDefault="006B46E9" w:rsidP="006B46E9">
            <w:pPr>
              <w:ind w:firstLine="0"/>
            </w:pPr>
            <w:r>
              <w:t>Hager</w:t>
            </w:r>
          </w:p>
        </w:tc>
        <w:tc>
          <w:tcPr>
            <w:tcW w:w="2179" w:type="dxa"/>
            <w:shd w:val="clear" w:color="auto" w:fill="auto"/>
          </w:tcPr>
          <w:p w14:paraId="5F88C42A" w14:textId="3746759B" w:rsidR="006B46E9" w:rsidRPr="006B46E9" w:rsidRDefault="006B46E9" w:rsidP="006B46E9">
            <w:pPr>
              <w:ind w:firstLine="0"/>
            </w:pPr>
            <w:r>
              <w:t>Hardee</w:t>
            </w:r>
          </w:p>
        </w:tc>
        <w:tc>
          <w:tcPr>
            <w:tcW w:w="2180" w:type="dxa"/>
            <w:shd w:val="clear" w:color="auto" w:fill="auto"/>
          </w:tcPr>
          <w:p w14:paraId="1CDA78F2" w14:textId="251A839E" w:rsidR="006B46E9" w:rsidRPr="006B46E9" w:rsidRDefault="006B46E9" w:rsidP="006B46E9">
            <w:pPr>
              <w:ind w:firstLine="0"/>
            </w:pPr>
            <w:r>
              <w:t>Harris</w:t>
            </w:r>
          </w:p>
        </w:tc>
      </w:tr>
      <w:tr w:rsidR="006B46E9" w:rsidRPr="006B46E9" w14:paraId="06B1E064" w14:textId="77777777" w:rsidTr="006B46E9">
        <w:tc>
          <w:tcPr>
            <w:tcW w:w="2179" w:type="dxa"/>
            <w:shd w:val="clear" w:color="auto" w:fill="auto"/>
          </w:tcPr>
          <w:p w14:paraId="3A98C209" w14:textId="053802BE" w:rsidR="006B46E9" w:rsidRPr="006B46E9" w:rsidRDefault="006B46E9" w:rsidP="006B46E9">
            <w:pPr>
              <w:ind w:firstLine="0"/>
            </w:pPr>
            <w:r>
              <w:t>Hartnett</w:t>
            </w:r>
          </w:p>
        </w:tc>
        <w:tc>
          <w:tcPr>
            <w:tcW w:w="2179" w:type="dxa"/>
            <w:shd w:val="clear" w:color="auto" w:fill="auto"/>
          </w:tcPr>
          <w:p w14:paraId="1158A744" w14:textId="50CDEB4B" w:rsidR="006B46E9" w:rsidRPr="006B46E9" w:rsidRDefault="006B46E9" w:rsidP="006B46E9">
            <w:pPr>
              <w:ind w:firstLine="0"/>
            </w:pPr>
            <w:r>
              <w:t>Hayes</w:t>
            </w:r>
          </w:p>
        </w:tc>
        <w:tc>
          <w:tcPr>
            <w:tcW w:w="2180" w:type="dxa"/>
            <w:shd w:val="clear" w:color="auto" w:fill="auto"/>
          </w:tcPr>
          <w:p w14:paraId="1115A6EF" w14:textId="06C885E6" w:rsidR="006B46E9" w:rsidRPr="006B46E9" w:rsidRDefault="006B46E9" w:rsidP="006B46E9">
            <w:pPr>
              <w:ind w:firstLine="0"/>
            </w:pPr>
            <w:r>
              <w:t>Henderson-Myers</w:t>
            </w:r>
          </w:p>
        </w:tc>
      </w:tr>
      <w:tr w:rsidR="006B46E9" w:rsidRPr="006B46E9" w14:paraId="295F03CE" w14:textId="77777777" w:rsidTr="006B46E9">
        <w:tc>
          <w:tcPr>
            <w:tcW w:w="2179" w:type="dxa"/>
            <w:shd w:val="clear" w:color="auto" w:fill="auto"/>
          </w:tcPr>
          <w:p w14:paraId="70FA0D54" w14:textId="55C58060" w:rsidR="006B46E9" w:rsidRPr="006B46E9" w:rsidRDefault="006B46E9" w:rsidP="006B46E9">
            <w:pPr>
              <w:ind w:firstLine="0"/>
            </w:pPr>
            <w:r>
              <w:t>Hewitt</w:t>
            </w:r>
          </w:p>
        </w:tc>
        <w:tc>
          <w:tcPr>
            <w:tcW w:w="2179" w:type="dxa"/>
            <w:shd w:val="clear" w:color="auto" w:fill="auto"/>
          </w:tcPr>
          <w:p w14:paraId="43DE47C7" w14:textId="14DAC915" w:rsidR="006B46E9" w:rsidRPr="006B46E9" w:rsidRDefault="006B46E9" w:rsidP="006B46E9">
            <w:pPr>
              <w:ind w:firstLine="0"/>
            </w:pPr>
            <w:r>
              <w:t>Hiott</w:t>
            </w:r>
          </w:p>
        </w:tc>
        <w:tc>
          <w:tcPr>
            <w:tcW w:w="2180" w:type="dxa"/>
            <w:shd w:val="clear" w:color="auto" w:fill="auto"/>
          </w:tcPr>
          <w:p w14:paraId="4174654D" w14:textId="2860D4D1" w:rsidR="006B46E9" w:rsidRPr="006B46E9" w:rsidRDefault="006B46E9" w:rsidP="006B46E9">
            <w:pPr>
              <w:ind w:firstLine="0"/>
            </w:pPr>
            <w:r>
              <w:t>Hixon</w:t>
            </w:r>
          </w:p>
        </w:tc>
      </w:tr>
      <w:tr w:rsidR="006B46E9" w:rsidRPr="006B46E9" w14:paraId="49B503BF" w14:textId="77777777" w:rsidTr="006B46E9">
        <w:tc>
          <w:tcPr>
            <w:tcW w:w="2179" w:type="dxa"/>
            <w:shd w:val="clear" w:color="auto" w:fill="auto"/>
          </w:tcPr>
          <w:p w14:paraId="3D21BE98" w14:textId="25D11385" w:rsidR="006B46E9" w:rsidRPr="006B46E9" w:rsidRDefault="006B46E9" w:rsidP="006B46E9">
            <w:pPr>
              <w:ind w:firstLine="0"/>
            </w:pPr>
            <w:r>
              <w:t>Hosey</w:t>
            </w:r>
          </w:p>
        </w:tc>
        <w:tc>
          <w:tcPr>
            <w:tcW w:w="2179" w:type="dxa"/>
            <w:shd w:val="clear" w:color="auto" w:fill="auto"/>
          </w:tcPr>
          <w:p w14:paraId="52998F01" w14:textId="60E694A1" w:rsidR="006B46E9" w:rsidRPr="006B46E9" w:rsidRDefault="006B46E9" w:rsidP="006B46E9">
            <w:pPr>
              <w:ind w:firstLine="0"/>
            </w:pPr>
            <w:r>
              <w:t>Howard</w:t>
            </w:r>
          </w:p>
        </w:tc>
        <w:tc>
          <w:tcPr>
            <w:tcW w:w="2180" w:type="dxa"/>
            <w:shd w:val="clear" w:color="auto" w:fill="auto"/>
          </w:tcPr>
          <w:p w14:paraId="681005A2" w14:textId="08E0D0FD" w:rsidR="006B46E9" w:rsidRPr="006B46E9" w:rsidRDefault="006B46E9" w:rsidP="006B46E9">
            <w:pPr>
              <w:ind w:firstLine="0"/>
            </w:pPr>
            <w:r>
              <w:t>Hyde</w:t>
            </w:r>
          </w:p>
        </w:tc>
      </w:tr>
      <w:tr w:rsidR="006B46E9" w:rsidRPr="006B46E9" w14:paraId="7E569720" w14:textId="77777777" w:rsidTr="006B46E9">
        <w:tc>
          <w:tcPr>
            <w:tcW w:w="2179" w:type="dxa"/>
            <w:shd w:val="clear" w:color="auto" w:fill="auto"/>
          </w:tcPr>
          <w:p w14:paraId="405DA5CE" w14:textId="33BE2DFD" w:rsidR="006B46E9" w:rsidRPr="006B46E9" w:rsidRDefault="006B46E9" w:rsidP="006B46E9">
            <w:pPr>
              <w:ind w:firstLine="0"/>
            </w:pPr>
            <w:r>
              <w:t>Jefferson</w:t>
            </w:r>
          </w:p>
        </w:tc>
        <w:tc>
          <w:tcPr>
            <w:tcW w:w="2179" w:type="dxa"/>
            <w:shd w:val="clear" w:color="auto" w:fill="auto"/>
          </w:tcPr>
          <w:p w14:paraId="63AEAD7F" w14:textId="21F6FF9B" w:rsidR="006B46E9" w:rsidRPr="006B46E9" w:rsidRDefault="006B46E9" w:rsidP="006B46E9">
            <w:pPr>
              <w:ind w:firstLine="0"/>
            </w:pPr>
            <w:r>
              <w:t>J. E. Johnson</w:t>
            </w:r>
          </w:p>
        </w:tc>
        <w:tc>
          <w:tcPr>
            <w:tcW w:w="2180" w:type="dxa"/>
            <w:shd w:val="clear" w:color="auto" w:fill="auto"/>
          </w:tcPr>
          <w:p w14:paraId="3F42BCED" w14:textId="1BB895BB" w:rsidR="006B46E9" w:rsidRPr="006B46E9" w:rsidRDefault="006B46E9" w:rsidP="006B46E9">
            <w:pPr>
              <w:ind w:firstLine="0"/>
            </w:pPr>
            <w:r>
              <w:t>J. L. Johnson</w:t>
            </w:r>
          </w:p>
        </w:tc>
      </w:tr>
      <w:tr w:rsidR="006B46E9" w:rsidRPr="006B46E9" w14:paraId="4807DBE8" w14:textId="77777777" w:rsidTr="006B46E9">
        <w:tc>
          <w:tcPr>
            <w:tcW w:w="2179" w:type="dxa"/>
            <w:shd w:val="clear" w:color="auto" w:fill="auto"/>
          </w:tcPr>
          <w:p w14:paraId="5AF0AE52" w14:textId="1354F829" w:rsidR="006B46E9" w:rsidRPr="006B46E9" w:rsidRDefault="006B46E9" w:rsidP="006B46E9">
            <w:pPr>
              <w:ind w:firstLine="0"/>
            </w:pPr>
            <w:r>
              <w:t>S. Jones</w:t>
            </w:r>
          </w:p>
        </w:tc>
        <w:tc>
          <w:tcPr>
            <w:tcW w:w="2179" w:type="dxa"/>
            <w:shd w:val="clear" w:color="auto" w:fill="auto"/>
          </w:tcPr>
          <w:p w14:paraId="5E5C57D4" w14:textId="3DC0EC79" w:rsidR="006B46E9" w:rsidRPr="006B46E9" w:rsidRDefault="006B46E9" w:rsidP="006B46E9">
            <w:pPr>
              <w:ind w:firstLine="0"/>
            </w:pPr>
            <w:r>
              <w:t>W. Jones</w:t>
            </w:r>
          </w:p>
        </w:tc>
        <w:tc>
          <w:tcPr>
            <w:tcW w:w="2180" w:type="dxa"/>
            <w:shd w:val="clear" w:color="auto" w:fill="auto"/>
          </w:tcPr>
          <w:p w14:paraId="17A24A44" w14:textId="2D3CC4E9" w:rsidR="006B46E9" w:rsidRPr="006B46E9" w:rsidRDefault="006B46E9" w:rsidP="006B46E9">
            <w:pPr>
              <w:ind w:firstLine="0"/>
            </w:pPr>
            <w:r>
              <w:t>Jordan</w:t>
            </w:r>
          </w:p>
        </w:tc>
      </w:tr>
      <w:tr w:rsidR="006B46E9" w:rsidRPr="006B46E9" w14:paraId="3E607522" w14:textId="77777777" w:rsidTr="006B46E9">
        <w:tc>
          <w:tcPr>
            <w:tcW w:w="2179" w:type="dxa"/>
            <w:shd w:val="clear" w:color="auto" w:fill="auto"/>
          </w:tcPr>
          <w:p w14:paraId="708C3EE0" w14:textId="0F5AE827" w:rsidR="006B46E9" w:rsidRPr="006B46E9" w:rsidRDefault="006B46E9" w:rsidP="006B46E9">
            <w:pPr>
              <w:ind w:firstLine="0"/>
            </w:pPr>
            <w:r>
              <w:t>Kilmartin</w:t>
            </w:r>
          </w:p>
        </w:tc>
        <w:tc>
          <w:tcPr>
            <w:tcW w:w="2179" w:type="dxa"/>
            <w:shd w:val="clear" w:color="auto" w:fill="auto"/>
          </w:tcPr>
          <w:p w14:paraId="4F551148" w14:textId="2D88DAEA" w:rsidR="006B46E9" w:rsidRPr="006B46E9" w:rsidRDefault="006B46E9" w:rsidP="006B46E9">
            <w:pPr>
              <w:ind w:firstLine="0"/>
            </w:pPr>
            <w:r>
              <w:t>King</w:t>
            </w:r>
          </w:p>
        </w:tc>
        <w:tc>
          <w:tcPr>
            <w:tcW w:w="2180" w:type="dxa"/>
            <w:shd w:val="clear" w:color="auto" w:fill="auto"/>
          </w:tcPr>
          <w:p w14:paraId="0D84E561" w14:textId="76430611" w:rsidR="006B46E9" w:rsidRPr="006B46E9" w:rsidRDefault="006B46E9" w:rsidP="006B46E9">
            <w:pPr>
              <w:ind w:firstLine="0"/>
            </w:pPr>
            <w:r>
              <w:t>Kirby</w:t>
            </w:r>
          </w:p>
        </w:tc>
      </w:tr>
      <w:tr w:rsidR="006B46E9" w:rsidRPr="006B46E9" w14:paraId="23C5CBA2" w14:textId="77777777" w:rsidTr="006B46E9">
        <w:tc>
          <w:tcPr>
            <w:tcW w:w="2179" w:type="dxa"/>
            <w:shd w:val="clear" w:color="auto" w:fill="auto"/>
          </w:tcPr>
          <w:p w14:paraId="157A6A5A" w14:textId="044CA9D3" w:rsidR="006B46E9" w:rsidRPr="006B46E9" w:rsidRDefault="006B46E9" w:rsidP="006B46E9">
            <w:pPr>
              <w:ind w:firstLine="0"/>
            </w:pPr>
            <w:r>
              <w:t>Landing</w:t>
            </w:r>
          </w:p>
        </w:tc>
        <w:tc>
          <w:tcPr>
            <w:tcW w:w="2179" w:type="dxa"/>
            <w:shd w:val="clear" w:color="auto" w:fill="auto"/>
          </w:tcPr>
          <w:p w14:paraId="144EBFBC" w14:textId="0C1BA9A5" w:rsidR="006B46E9" w:rsidRPr="006B46E9" w:rsidRDefault="006B46E9" w:rsidP="006B46E9">
            <w:pPr>
              <w:ind w:firstLine="0"/>
            </w:pPr>
            <w:r>
              <w:t>Lawson</w:t>
            </w:r>
          </w:p>
        </w:tc>
        <w:tc>
          <w:tcPr>
            <w:tcW w:w="2180" w:type="dxa"/>
            <w:shd w:val="clear" w:color="auto" w:fill="auto"/>
          </w:tcPr>
          <w:p w14:paraId="2C1E5C40" w14:textId="1C47D5F1" w:rsidR="006B46E9" w:rsidRPr="006B46E9" w:rsidRDefault="006B46E9" w:rsidP="006B46E9">
            <w:pPr>
              <w:ind w:firstLine="0"/>
            </w:pPr>
            <w:r>
              <w:t>Leber</w:t>
            </w:r>
          </w:p>
        </w:tc>
      </w:tr>
      <w:tr w:rsidR="006B46E9" w:rsidRPr="006B46E9" w14:paraId="3ECE0A80" w14:textId="77777777" w:rsidTr="006B46E9">
        <w:tc>
          <w:tcPr>
            <w:tcW w:w="2179" w:type="dxa"/>
            <w:shd w:val="clear" w:color="auto" w:fill="auto"/>
          </w:tcPr>
          <w:p w14:paraId="7621CB28" w14:textId="0AE73E78" w:rsidR="006B46E9" w:rsidRPr="006B46E9" w:rsidRDefault="006B46E9" w:rsidP="006B46E9">
            <w:pPr>
              <w:ind w:firstLine="0"/>
            </w:pPr>
            <w:r>
              <w:t>Ligon</w:t>
            </w:r>
          </w:p>
        </w:tc>
        <w:tc>
          <w:tcPr>
            <w:tcW w:w="2179" w:type="dxa"/>
            <w:shd w:val="clear" w:color="auto" w:fill="auto"/>
          </w:tcPr>
          <w:p w14:paraId="097BBE69" w14:textId="645432BF" w:rsidR="006B46E9" w:rsidRPr="006B46E9" w:rsidRDefault="006B46E9" w:rsidP="006B46E9">
            <w:pPr>
              <w:ind w:firstLine="0"/>
            </w:pPr>
            <w:r>
              <w:t>Long</w:t>
            </w:r>
          </w:p>
        </w:tc>
        <w:tc>
          <w:tcPr>
            <w:tcW w:w="2180" w:type="dxa"/>
            <w:shd w:val="clear" w:color="auto" w:fill="auto"/>
          </w:tcPr>
          <w:p w14:paraId="6B4485CD" w14:textId="0D2BA939" w:rsidR="006B46E9" w:rsidRPr="006B46E9" w:rsidRDefault="006B46E9" w:rsidP="006B46E9">
            <w:pPr>
              <w:ind w:firstLine="0"/>
            </w:pPr>
            <w:r>
              <w:t>Lowe</w:t>
            </w:r>
          </w:p>
        </w:tc>
      </w:tr>
      <w:tr w:rsidR="006B46E9" w:rsidRPr="006B46E9" w14:paraId="6010BCE7" w14:textId="77777777" w:rsidTr="006B46E9">
        <w:tc>
          <w:tcPr>
            <w:tcW w:w="2179" w:type="dxa"/>
            <w:shd w:val="clear" w:color="auto" w:fill="auto"/>
          </w:tcPr>
          <w:p w14:paraId="0175A240" w14:textId="5F07AF65" w:rsidR="006B46E9" w:rsidRPr="006B46E9" w:rsidRDefault="006B46E9" w:rsidP="006B46E9">
            <w:pPr>
              <w:ind w:firstLine="0"/>
            </w:pPr>
            <w:r>
              <w:t>Magnuson</w:t>
            </w:r>
          </w:p>
        </w:tc>
        <w:tc>
          <w:tcPr>
            <w:tcW w:w="2179" w:type="dxa"/>
            <w:shd w:val="clear" w:color="auto" w:fill="auto"/>
          </w:tcPr>
          <w:p w14:paraId="18DE2B3F" w14:textId="44E09EAA" w:rsidR="006B46E9" w:rsidRPr="006B46E9" w:rsidRDefault="006B46E9" w:rsidP="006B46E9">
            <w:pPr>
              <w:ind w:firstLine="0"/>
            </w:pPr>
            <w:r>
              <w:t>May</w:t>
            </w:r>
          </w:p>
        </w:tc>
        <w:tc>
          <w:tcPr>
            <w:tcW w:w="2180" w:type="dxa"/>
            <w:shd w:val="clear" w:color="auto" w:fill="auto"/>
          </w:tcPr>
          <w:p w14:paraId="1E2DD9FF" w14:textId="7833CBF3" w:rsidR="006B46E9" w:rsidRPr="006B46E9" w:rsidRDefault="006B46E9" w:rsidP="006B46E9">
            <w:pPr>
              <w:ind w:firstLine="0"/>
            </w:pPr>
            <w:r>
              <w:t>McCabe</w:t>
            </w:r>
          </w:p>
        </w:tc>
      </w:tr>
      <w:tr w:rsidR="006B46E9" w:rsidRPr="006B46E9" w14:paraId="689F63EE" w14:textId="77777777" w:rsidTr="006B46E9">
        <w:tc>
          <w:tcPr>
            <w:tcW w:w="2179" w:type="dxa"/>
            <w:shd w:val="clear" w:color="auto" w:fill="auto"/>
          </w:tcPr>
          <w:p w14:paraId="7D2BC105" w14:textId="76243491" w:rsidR="006B46E9" w:rsidRPr="006B46E9" w:rsidRDefault="006B46E9" w:rsidP="006B46E9">
            <w:pPr>
              <w:ind w:firstLine="0"/>
            </w:pPr>
            <w:r>
              <w:t>McCravy</w:t>
            </w:r>
          </w:p>
        </w:tc>
        <w:tc>
          <w:tcPr>
            <w:tcW w:w="2179" w:type="dxa"/>
            <w:shd w:val="clear" w:color="auto" w:fill="auto"/>
          </w:tcPr>
          <w:p w14:paraId="1298CFE9" w14:textId="6601924A" w:rsidR="006B46E9" w:rsidRPr="006B46E9" w:rsidRDefault="006B46E9" w:rsidP="006B46E9">
            <w:pPr>
              <w:ind w:firstLine="0"/>
            </w:pPr>
            <w:r>
              <w:t>McDaniel</w:t>
            </w:r>
          </w:p>
        </w:tc>
        <w:tc>
          <w:tcPr>
            <w:tcW w:w="2180" w:type="dxa"/>
            <w:shd w:val="clear" w:color="auto" w:fill="auto"/>
          </w:tcPr>
          <w:p w14:paraId="0B6CD120" w14:textId="65560536" w:rsidR="006B46E9" w:rsidRPr="006B46E9" w:rsidRDefault="006B46E9" w:rsidP="006B46E9">
            <w:pPr>
              <w:ind w:firstLine="0"/>
            </w:pPr>
            <w:r>
              <w:t>McGinnis</w:t>
            </w:r>
          </w:p>
        </w:tc>
      </w:tr>
      <w:tr w:rsidR="006B46E9" w:rsidRPr="006B46E9" w14:paraId="5CBE52B4" w14:textId="77777777" w:rsidTr="006B46E9">
        <w:tc>
          <w:tcPr>
            <w:tcW w:w="2179" w:type="dxa"/>
            <w:shd w:val="clear" w:color="auto" w:fill="auto"/>
          </w:tcPr>
          <w:p w14:paraId="45C9A137" w14:textId="3012CAC6" w:rsidR="006B46E9" w:rsidRPr="006B46E9" w:rsidRDefault="006B46E9" w:rsidP="006B46E9">
            <w:pPr>
              <w:ind w:firstLine="0"/>
            </w:pPr>
            <w:r>
              <w:t>Mitchell</w:t>
            </w:r>
          </w:p>
        </w:tc>
        <w:tc>
          <w:tcPr>
            <w:tcW w:w="2179" w:type="dxa"/>
            <w:shd w:val="clear" w:color="auto" w:fill="auto"/>
          </w:tcPr>
          <w:p w14:paraId="633A8934" w14:textId="5BF9E5D2" w:rsidR="006B46E9" w:rsidRPr="006B46E9" w:rsidRDefault="006B46E9" w:rsidP="006B46E9">
            <w:pPr>
              <w:ind w:firstLine="0"/>
            </w:pPr>
            <w:r>
              <w:t>T. Moore</w:t>
            </w:r>
          </w:p>
        </w:tc>
        <w:tc>
          <w:tcPr>
            <w:tcW w:w="2180" w:type="dxa"/>
            <w:shd w:val="clear" w:color="auto" w:fill="auto"/>
          </w:tcPr>
          <w:p w14:paraId="57AE8201" w14:textId="1CF2859A" w:rsidR="006B46E9" w:rsidRPr="006B46E9" w:rsidRDefault="006B46E9" w:rsidP="006B46E9">
            <w:pPr>
              <w:ind w:firstLine="0"/>
            </w:pPr>
            <w:r>
              <w:t>Moss</w:t>
            </w:r>
          </w:p>
        </w:tc>
      </w:tr>
      <w:tr w:rsidR="006B46E9" w:rsidRPr="006B46E9" w14:paraId="18FFD8D1" w14:textId="77777777" w:rsidTr="006B46E9">
        <w:tc>
          <w:tcPr>
            <w:tcW w:w="2179" w:type="dxa"/>
            <w:shd w:val="clear" w:color="auto" w:fill="auto"/>
          </w:tcPr>
          <w:p w14:paraId="0C77A447" w14:textId="1EFC3665" w:rsidR="006B46E9" w:rsidRPr="006B46E9" w:rsidRDefault="006B46E9" w:rsidP="006B46E9">
            <w:pPr>
              <w:ind w:firstLine="0"/>
            </w:pPr>
            <w:r>
              <w:t>Murphy</w:t>
            </w:r>
          </w:p>
        </w:tc>
        <w:tc>
          <w:tcPr>
            <w:tcW w:w="2179" w:type="dxa"/>
            <w:shd w:val="clear" w:color="auto" w:fill="auto"/>
          </w:tcPr>
          <w:p w14:paraId="64E5E5F2" w14:textId="4CBF852D" w:rsidR="006B46E9" w:rsidRPr="006B46E9" w:rsidRDefault="006B46E9" w:rsidP="006B46E9">
            <w:pPr>
              <w:ind w:firstLine="0"/>
            </w:pPr>
            <w:r>
              <w:t>Neese</w:t>
            </w:r>
          </w:p>
        </w:tc>
        <w:tc>
          <w:tcPr>
            <w:tcW w:w="2180" w:type="dxa"/>
            <w:shd w:val="clear" w:color="auto" w:fill="auto"/>
          </w:tcPr>
          <w:p w14:paraId="62B370EB" w14:textId="6A64E9EF" w:rsidR="006B46E9" w:rsidRPr="006B46E9" w:rsidRDefault="006B46E9" w:rsidP="006B46E9">
            <w:pPr>
              <w:ind w:firstLine="0"/>
            </w:pPr>
            <w:r>
              <w:t>B. Newton</w:t>
            </w:r>
          </w:p>
        </w:tc>
      </w:tr>
      <w:tr w:rsidR="006B46E9" w:rsidRPr="006B46E9" w14:paraId="6986C704" w14:textId="77777777" w:rsidTr="006B46E9">
        <w:tc>
          <w:tcPr>
            <w:tcW w:w="2179" w:type="dxa"/>
            <w:shd w:val="clear" w:color="auto" w:fill="auto"/>
          </w:tcPr>
          <w:p w14:paraId="2A2D7D8E" w14:textId="3C6F66D1" w:rsidR="006B46E9" w:rsidRPr="006B46E9" w:rsidRDefault="006B46E9" w:rsidP="006B46E9">
            <w:pPr>
              <w:ind w:firstLine="0"/>
            </w:pPr>
            <w:r>
              <w:t>W. Newton</w:t>
            </w:r>
          </w:p>
        </w:tc>
        <w:tc>
          <w:tcPr>
            <w:tcW w:w="2179" w:type="dxa"/>
            <w:shd w:val="clear" w:color="auto" w:fill="auto"/>
          </w:tcPr>
          <w:p w14:paraId="2E3669D5" w14:textId="18C83678" w:rsidR="006B46E9" w:rsidRPr="006B46E9" w:rsidRDefault="006B46E9" w:rsidP="006B46E9">
            <w:pPr>
              <w:ind w:firstLine="0"/>
            </w:pPr>
            <w:r>
              <w:t>Nutt</w:t>
            </w:r>
          </w:p>
        </w:tc>
        <w:tc>
          <w:tcPr>
            <w:tcW w:w="2180" w:type="dxa"/>
            <w:shd w:val="clear" w:color="auto" w:fill="auto"/>
          </w:tcPr>
          <w:p w14:paraId="7886E186" w14:textId="53DE6B90" w:rsidR="006B46E9" w:rsidRPr="006B46E9" w:rsidRDefault="006B46E9" w:rsidP="006B46E9">
            <w:pPr>
              <w:ind w:firstLine="0"/>
            </w:pPr>
            <w:r>
              <w:t>O'Neal</w:t>
            </w:r>
          </w:p>
        </w:tc>
      </w:tr>
      <w:tr w:rsidR="006B46E9" w:rsidRPr="006B46E9" w14:paraId="289BF9DA" w14:textId="77777777" w:rsidTr="006B46E9">
        <w:tc>
          <w:tcPr>
            <w:tcW w:w="2179" w:type="dxa"/>
            <w:shd w:val="clear" w:color="auto" w:fill="auto"/>
          </w:tcPr>
          <w:p w14:paraId="728DCFAC" w14:textId="16D16894" w:rsidR="006B46E9" w:rsidRPr="006B46E9" w:rsidRDefault="006B46E9" w:rsidP="006B46E9">
            <w:pPr>
              <w:ind w:firstLine="0"/>
            </w:pPr>
            <w:r>
              <w:t>Oremus</w:t>
            </w:r>
          </w:p>
        </w:tc>
        <w:tc>
          <w:tcPr>
            <w:tcW w:w="2179" w:type="dxa"/>
            <w:shd w:val="clear" w:color="auto" w:fill="auto"/>
          </w:tcPr>
          <w:p w14:paraId="4564F6EA" w14:textId="7AA5B381" w:rsidR="006B46E9" w:rsidRPr="006B46E9" w:rsidRDefault="006B46E9" w:rsidP="006B46E9">
            <w:pPr>
              <w:ind w:firstLine="0"/>
            </w:pPr>
            <w:r>
              <w:t>Ott</w:t>
            </w:r>
          </w:p>
        </w:tc>
        <w:tc>
          <w:tcPr>
            <w:tcW w:w="2180" w:type="dxa"/>
            <w:shd w:val="clear" w:color="auto" w:fill="auto"/>
          </w:tcPr>
          <w:p w14:paraId="4D614B8B" w14:textId="41E44F7A" w:rsidR="006B46E9" w:rsidRPr="006B46E9" w:rsidRDefault="006B46E9" w:rsidP="006B46E9">
            <w:pPr>
              <w:ind w:firstLine="0"/>
            </w:pPr>
            <w:r>
              <w:t>Pedalino</w:t>
            </w:r>
          </w:p>
        </w:tc>
      </w:tr>
      <w:tr w:rsidR="006B46E9" w:rsidRPr="006B46E9" w14:paraId="3CCB4186" w14:textId="77777777" w:rsidTr="006B46E9">
        <w:tc>
          <w:tcPr>
            <w:tcW w:w="2179" w:type="dxa"/>
            <w:shd w:val="clear" w:color="auto" w:fill="auto"/>
          </w:tcPr>
          <w:p w14:paraId="02CCD852" w14:textId="6EC9DFA6" w:rsidR="006B46E9" w:rsidRPr="006B46E9" w:rsidRDefault="006B46E9" w:rsidP="006B46E9">
            <w:pPr>
              <w:ind w:firstLine="0"/>
            </w:pPr>
            <w:r>
              <w:t>Pope</w:t>
            </w:r>
          </w:p>
        </w:tc>
        <w:tc>
          <w:tcPr>
            <w:tcW w:w="2179" w:type="dxa"/>
            <w:shd w:val="clear" w:color="auto" w:fill="auto"/>
          </w:tcPr>
          <w:p w14:paraId="07937724" w14:textId="5195C576" w:rsidR="006B46E9" w:rsidRPr="006B46E9" w:rsidRDefault="006B46E9" w:rsidP="006B46E9">
            <w:pPr>
              <w:ind w:firstLine="0"/>
            </w:pPr>
            <w:r>
              <w:t>Rivers</w:t>
            </w:r>
          </w:p>
        </w:tc>
        <w:tc>
          <w:tcPr>
            <w:tcW w:w="2180" w:type="dxa"/>
            <w:shd w:val="clear" w:color="auto" w:fill="auto"/>
          </w:tcPr>
          <w:p w14:paraId="3F4E6025" w14:textId="79C517E8" w:rsidR="006B46E9" w:rsidRPr="006B46E9" w:rsidRDefault="006B46E9" w:rsidP="006B46E9">
            <w:pPr>
              <w:ind w:firstLine="0"/>
            </w:pPr>
            <w:r>
              <w:t>Robbins</w:t>
            </w:r>
          </w:p>
        </w:tc>
      </w:tr>
      <w:tr w:rsidR="006B46E9" w:rsidRPr="006B46E9" w14:paraId="7AAD0D07" w14:textId="77777777" w:rsidTr="006B46E9">
        <w:tc>
          <w:tcPr>
            <w:tcW w:w="2179" w:type="dxa"/>
            <w:shd w:val="clear" w:color="auto" w:fill="auto"/>
          </w:tcPr>
          <w:p w14:paraId="5C9D9748" w14:textId="19330988" w:rsidR="006B46E9" w:rsidRPr="006B46E9" w:rsidRDefault="006B46E9" w:rsidP="006B46E9">
            <w:pPr>
              <w:ind w:firstLine="0"/>
            </w:pPr>
            <w:r>
              <w:t>Rose</w:t>
            </w:r>
          </w:p>
        </w:tc>
        <w:tc>
          <w:tcPr>
            <w:tcW w:w="2179" w:type="dxa"/>
            <w:shd w:val="clear" w:color="auto" w:fill="auto"/>
          </w:tcPr>
          <w:p w14:paraId="24C18AB0" w14:textId="56016FC3" w:rsidR="006B46E9" w:rsidRPr="006B46E9" w:rsidRDefault="006B46E9" w:rsidP="006B46E9">
            <w:pPr>
              <w:ind w:firstLine="0"/>
            </w:pPr>
            <w:r>
              <w:t>Rutherford</w:t>
            </w:r>
          </w:p>
        </w:tc>
        <w:tc>
          <w:tcPr>
            <w:tcW w:w="2180" w:type="dxa"/>
            <w:shd w:val="clear" w:color="auto" w:fill="auto"/>
          </w:tcPr>
          <w:p w14:paraId="2FF23A23" w14:textId="10295F03" w:rsidR="006B46E9" w:rsidRPr="006B46E9" w:rsidRDefault="006B46E9" w:rsidP="006B46E9">
            <w:pPr>
              <w:ind w:firstLine="0"/>
            </w:pPr>
            <w:r>
              <w:t>Sandifer</w:t>
            </w:r>
          </w:p>
        </w:tc>
      </w:tr>
      <w:tr w:rsidR="006B46E9" w:rsidRPr="006B46E9" w14:paraId="2907B73F" w14:textId="77777777" w:rsidTr="006B46E9">
        <w:tc>
          <w:tcPr>
            <w:tcW w:w="2179" w:type="dxa"/>
            <w:shd w:val="clear" w:color="auto" w:fill="auto"/>
          </w:tcPr>
          <w:p w14:paraId="5BD9CE36" w14:textId="1E2EC165" w:rsidR="006B46E9" w:rsidRPr="006B46E9" w:rsidRDefault="006B46E9" w:rsidP="006B46E9">
            <w:pPr>
              <w:ind w:firstLine="0"/>
            </w:pPr>
            <w:r>
              <w:t>Schuessler</w:t>
            </w:r>
          </w:p>
        </w:tc>
        <w:tc>
          <w:tcPr>
            <w:tcW w:w="2179" w:type="dxa"/>
            <w:shd w:val="clear" w:color="auto" w:fill="auto"/>
          </w:tcPr>
          <w:p w14:paraId="4DC8D372" w14:textId="02BE083A" w:rsidR="006B46E9" w:rsidRPr="006B46E9" w:rsidRDefault="006B46E9" w:rsidP="006B46E9">
            <w:pPr>
              <w:ind w:firstLine="0"/>
            </w:pPr>
            <w:r>
              <w:t>Sessions</w:t>
            </w:r>
          </w:p>
        </w:tc>
        <w:tc>
          <w:tcPr>
            <w:tcW w:w="2180" w:type="dxa"/>
            <w:shd w:val="clear" w:color="auto" w:fill="auto"/>
          </w:tcPr>
          <w:p w14:paraId="2C64907C" w14:textId="4F4E45F4" w:rsidR="006B46E9" w:rsidRPr="006B46E9" w:rsidRDefault="006B46E9" w:rsidP="006B46E9">
            <w:pPr>
              <w:ind w:firstLine="0"/>
            </w:pPr>
            <w:r>
              <w:t>G. M. Smith</w:t>
            </w:r>
          </w:p>
        </w:tc>
      </w:tr>
      <w:tr w:rsidR="006B46E9" w:rsidRPr="006B46E9" w14:paraId="2F3EAB63" w14:textId="77777777" w:rsidTr="006B46E9">
        <w:tc>
          <w:tcPr>
            <w:tcW w:w="2179" w:type="dxa"/>
            <w:shd w:val="clear" w:color="auto" w:fill="auto"/>
          </w:tcPr>
          <w:p w14:paraId="280DA954" w14:textId="08DE73EB" w:rsidR="006B46E9" w:rsidRPr="006B46E9" w:rsidRDefault="006B46E9" w:rsidP="006B46E9">
            <w:pPr>
              <w:ind w:firstLine="0"/>
            </w:pPr>
            <w:r>
              <w:t>M. M. Smith</w:t>
            </w:r>
          </w:p>
        </w:tc>
        <w:tc>
          <w:tcPr>
            <w:tcW w:w="2179" w:type="dxa"/>
            <w:shd w:val="clear" w:color="auto" w:fill="auto"/>
          </w:tcPr>
          <w:p w14:paraId="2F25D342" w14:textId="5911B36B" w:rsidR="006B46E9" w:rsidRPr="006B46E9" w:rsidRDefault="006B46E9" w:rsidP="006B46E9">
            <w:pPr>
              <w:ind w:firstLine="0"/>
            </w:pPr>
            <w:r>
              <w:t>Stavrinakis</w:t>
            </w:r>
          </w:p>
        </w:tc>
        <w:tc>
          <w:tcPr>
            <w:tcW w:w="2180" w:type="dxa"/>
            <w:shd w:val="clear" w:color="auto" w:fill="auto"/>
          </w:tcPr>
          <w:p w14:paraId="5926595A" w14:textId="171D00CA" w:rsidR="006B46E9" w:rsidRPr="006B46E9" w:rsidRDefault="006B46E9" w:rsidP="006B46E9">
            <w:pPr>
              <w:ind w:firstLine="0"/>
            </w:pPr>
            <w:r>
              <w:t>Taylor</w:t>
            </w:r>
          </w:p>
        </w:tc>
      </w:tr>
      <w:tr w:rsidR="006B46E9" w:rsidRPr="006B46E9" w14:paraId="69E0C9F5" w14:textId="77777777" w:rsidTr="006B46E9">
        <w:tc>
          <w:tcPr>
            <w:tcW w:w="2179" w:type="dxa"/>
            <w:shd w:val="clear" w:color="auto" w:fill="auto"/>
          </w:tcPr>
          <w:p w14:paraId="1241B8B4" w14:textId="4EB414F5" w:rsidR="006B46E9" w:rsidRPr="006B46E9" w:rsidRDefault="006B46E9" w:rsidP="006B46E9">
            <w:pPr>
              <w:ind w:firstLine="0"/>
            </w:pPr>
            <w:r>
              <w:t>Tedder</w:t>
            </w:r>
          </w:p>
        </w:tc>
        <w:tc>
          <w:tcPr>
            <w:tcW w:w="2179" w:type="dxa"/>
            <w:shd w:val="clear" w:color="auto" w:fill="auto"/>
          </w:tcPr>
          <w:p w14:paraId="7E578CA8" w14:textId="6D94D118" w:rsidR="006B46E9" w:rsidRPr="006B46E9" w:rsidRDefault="006B46E9" w:rsidP="006B46E9">
            <w:pPr>
              <w:ind w:firstLine="0"/>
            </w:pPr>
            <w:r>
              <w:t>Thayer</w:t>
            </w:r>
          </w:p>
        </w:tc>
        <w:tc>
          <w:tcPr>
            <w:tcW w:w="2180" w:type="dxa"/>
            <w:shd w:val="clear" w:color="auto" w:fill="auto"/>
          </w:tcPr>
          <w:p w14:paraId="7FBBFCDE" w14:textId="01267A9C" w:rsidR="006B46E9" w:rsidRPr="006B46E9" w:rsidRDefault="006B46E9" w:rsidP="006B46E9">
            <w:pPr>
              <w:ind w:firstLine="0"/>
            </w:pPr>
            <w:r>
              <w:t>Trantham</w:t>
            </w:r>
          </w:p>
        </w:tc>
      </w:tr>
      <w:tr w:rsidR="006B46E9" w:rsidRPr="006B46E9" w14:paraId="1EAB30AC" w14:textId="77777777" w:rsidTr="006B46E9">
        <w:tc>
          <w:tcPr>
            <w:tcW w:w="2179" w:type="dxa"/>
            <w:shd w:val="clear" w:color="auto" w:fill="auto"/>
          </w:tcPr>
          <w:p w14:paraId="6FB098D6" w14:textId="3C3A73EF" w:rsidR="006B46E9" w:rsidRPr="006B46E9" w:rsidRDefault="006B46E9" w:rsidP="006B46E9">
            <w:pPr>
              <w:ind w:firstLine="0"/>
            </w:pPr>
            <w:r>
              <w:t>Vaughan</w:t>
            </w:r>
          </w:p>
        </w:tc>
        <w:tc>
          <w:tcPr>
            <w:tcW w:w="2179" w:type="dxa"/>
            <w:shd w:val="clear" w:color="auto" w:fill="auto"/>
          </w:tcPr>
          <w:p w14:paraId="64E44BF7" w14:textId="297E79AF" w:rsidR="006B46E9" w:rsidRPr="006B46E9" w:rsidRDefault="006B46E9" w:rsidP="006B46E9">
            <w:pPr>
              <w:ind w:firstLine="0"/>
            </w:pPr>
            <w:r>
              <w:t>Weeks</w:t>
            </w:r>
          </w:p>
        </w:tc>
        <w:tc>
          <w:tcPr>
            <w:tcW w:w="2180" w:type="dxa"/>
            <w:shd w:val="clear" w:color="auto" w:fill="auto"/>
          </w:tcPr>
          <w:p w14:paraId="2543373F" w14:textId="740EF60E" w:rsidR="006B46E9" w:rsidRPr="006B46E9" w:rsidRDefault="006B46E9" w:rsidP="006B46E9">
            <w:pPr>
              <w:ind w:firstLine="0"/>
            </w:pPr>
            <w:r>
              <w:t>Wetmore</w:t>
            </w:r>
          </w:p>
        </w:tc>
      </w:tr>
      <w:tr w:rsidR="006B46E9" w:rsidRPr="006B46E9" w14:paraId="50E9AAF0" w14:textId="77777777" w:rsidTr="006B46E9">
        <w:tc>
          <w:tcPr>
            <w:tcW w:w="2179" w:type="dxa"/>
            <w:shd w:val="clear" w:color="auto" w:fill="auto"/>
          </w:tcPr>
          <w:p w14:paraId="28770696" w14:textId="7D025BDC" w:rsidR="006B46E9" w:rsidRPr="006B46E9" w:rsidRDefault="006B46E9" w:rsidP="006B46E9">
            <w:pPr>
              <w:keepNext/>
              <w:ind w:firstLine="0"/>
            </w:pPr>
            <w:r>
              <w:t>Wheeler</w:t>
            </w:r>
          </w:p>
        </w:tc>
        <w:tc>
          <w:tcPr>
            <w:tcW w:w="2179" w:type="dxa"/>
            <w:shd w:val="clear" w:color="auto" w:fill="auto"/>
          </w:tcPr>
          <w:p w14:paraId="794462A2" w14:textId="5E8B12F6" w:rsidR="006B46E9" w:rsidRPr="006B46E9" w:rsidRDefault="006B46E9" w:rsidP="006B46E9">
            <w:pPr>
              <w:keepNext/>
              <w:ind w:firstLine="0"/>
            </w:pPr>
            <w:r>
              <w:t>White</w:t>
            </w:r>
          </w:p>
        </w:tc>
        <w:tc>
          <w:tcPr>
            <w:tcW w:w="2180" w:type="dxa"/>
            <w:shd w:val="clear" w:color="auto" w:fill="auto"/>
          </w:tcPr>
          <w:p w14:paraId="4F88DF41" w14:textId="186353F1" w:rsidR="006B46E9" w:rsidRPr="006B46E9" w:rsidRDefault="006B46E9" w:rsidP="006B46E9">
            <w:pPr>
              <w:keepNext/>
              <w:ind w:firstLine="0"/>
            </w:pPr>
            <w:r>
              <w:t>Whitmire</w:t>
            </w:r>
          </w:p>
        </w:tc>
      </w:tr>
      <w:tr w:rsidR="006B46E9" w:rsidRPr="006B46E9" w14:paraId="46E92894" w14:textId="77777777" w:rsidTr="006B46E9">
        <w:tc>
          <w:tcPr>
            <w:tcW w:w="2179" w:type="dxa"/>
            <w:shd w:val="clear" w:color="auto" w:fill="auto"/>
          </w:tcPr>
          <w:p w14:paraId="2F4F895D" w14:textId="3597FF98" w:rsidR="006B46E9" w:rsidRPr="006B46E9" w:rsidRDefault="006B46E9" w:rsidP="006B46E9">
            <w:pPr>
              <w:keepNext/>
              <w:ind w:firstLine="0"/>
            </w:pPr>
            <w:r>
              <w:t>Williams</w:t>
            </w:r>
          </w:p>
        </w:tc>
        <w:tc>
          <w:tcPr>
            <w:tcW w:w="2179" w:type="dxa"/>
            <w:shd w:val="clear" w:color="auto" w:fill="auto"/>
          </w:tcPr>
          <w:p w14:paraId="195575E7" w14:textId="23354928" w:rsidR="006B46E9" w:rsidRPr="006B46E9" w:rsidRDefault="006B46E9" w:rsidP="006B46E9">
            <w:pPr>
              <w:keepNext/>
              <w:ind w:firstLine="0"/>
            </w:pPr>
            <w:r>
              <w:t>Wooten</w:t>
            </w:r>
          </w:p>
        </w:tc>
        <w:tc>
          <w:tcPr>
            <w:tcW w:w="2180" w:type="dxa"/>
            <w:shd w:val="clear" w:color="auto" w:fill="auto"/>
          </w:tcPr>
          <w:p w14:paraId="7E98CC79" w14:textId="77777777" w:rsidR="006B46E9" w:rsidRPr="006B46E9" w:rsidRDefault="006B46E9" w:rsidP="006B46E9">
            <w:pPr>
              <w:keepNext/>
              <w:ind w:firstLine="0"/>
            </w:pPr>
          </w:p>
        </w:tc>
      </w:tr>
    </w:tbl>
    <w:p w14:paraId="2ACB3038" w14:textId="77777777" w:rsidR="006B46E9" w:rsidRDefault="006B46E9" w:rsidP="006B46E9"/>
    <w:p w14:paraId="3639C806" w14:textId="014C1D0A" w:rsidR="006B46E9" w:rsidRDefault="006B46E9" w:rsidP="006B46E9">
      <w:pPr>
        <w:jc w:val="center"/>
        <w:rPr>
          <w:b/>
        </w:rPr>
      </w:pPr>
      <w:r w:rsidRPr="006B46E9">
        <w:rPr>
          <w:b/>
        </w:rPr>
        <w:t>Total--107</w:t>
      </w:r>
    </w:p>
    <w:p w14:paraId="6002C087" w14:textId="64A0E836" w:rsidR="006B46E9" w:rsidRDefault="006B46E9" w:rsidP="006B46E9">
      <w:pPr>
        <w:jc w:val="center"/>
        <w:rPr>
          <w:b/>
        </w:rPr>
      </w:pPr>
    </w:p>
    <w:p w14:paraId="613E0581" w14:textId="77777777" w:rsidR="006B46E9" w:rsidRDefault="006B46E9" w:rsidP="006B46E9">
      <w:pPr>
        <w:ind w:firstLine="0"/>
      </w:pPr>
      <w:r w:rsidRPr="006B46E9">
        <w:t xml:space="preserve"> </w:t>
      </w:r>
      <w:r>
        <w:t>Those who voted in the negative are:</w:t>
      </w:r>
    </w:p>
    <w:p w14:paraId="2C0ECA03" w14:textId="77777777" w:rsidR="006B46E9" w:rsidRDefault="006B46E9" w:rsidP="006B46E9"/>
    <w:p w14:paraId="0AE84B88" w14:textId="77777777" w:rsidR="006B46E9" w:rsidRDefault="006B46E9" w:rsidP="006B46E9">
      <w:pPr>
        <w:jc w:val="center"/>
        <w:rPr>
          <w:b/>
        </w:rPr>
      </w:pPr>
      <w:r w:rsidRPr="006B46E9">
        <w:rPr>
          <w:b/>
        </w:rPr>
        <w:t>Total--0</w:t>
      </w:r>
    </w:p>
    <w:p w14:paraId="57998043" w14:textId="0CA65336" w:rsidR="006B46E9" w:rsidRDefault="006B46E9" w:rsidP="006B46E9">
      <w:pPr>
        <w:jc w:val="center"/>
        <w:rPr>
          <w:b/>
        </w:rPr>
      </w:pPr>
    </w:p>
    <w:p w14:paraId="57D10CEC" w14:textId="77777777" w:rsidR="006B46E9" w:rsidRDefault="006B46E9" w:rsidP="006B46E9">
      <w:r>
        <w:t xml:space="preserve">So, the Bill was read the third time and ordered sent to the Senate.  </w:t>
      </w:r>
    </w:p>
    <w:p w14:paraId="7E89B446" w14:textId="03D5D473" w:rsidR="006B46E9" w:rsidRDefault="006B46E9" w:rsidP="006B46E9"/>
    <w:p w14:paraId="3D43EC5C" w14:textId="79B1F149" w:rsidR="006B46E9" w:rsidRDefault="006B46E9" w:rsidP="006B46E9">
      <w:pPr>
        <w:keepNext/>
        <w:jc w:val="center"/>
        <w:rPr>
          <w:b/>
        </w:rPr>
      </w:pPr>
      <w:r w:rsidRPr="006B46E9">
        <w:rPr>
          <w:b/>
        </w:rPr>
        <w:t>H. 3883--SENT TO THE SENATE</w:t>
      </w:r>
    </w:p>
    <w:p w14:paraId="3A8287B0" w14:textId="42A245CF" w:rsidR="006B46E9" w:rsidRDefault="006B46E9" w:rsidP="006B46E9">
      <w:pPr>
        <w:keepNext/>
      </w:pPr>
      <w:r>
        <w:t>The following Bill was taken up:</w:t>
      </w:r>
    </w:p>
    <w:p w14:paraId="68156B5A" w14:textId="77777777" w:rsidR="006B46E9" w:rsidRDefault="006B46E9" w:rsidP="006B46E9">
      <w:pPr>
        <w:keepNext/>
      </w:pPr>
      <w:bookmarkStart w:id="17" w:name="include_clip_start_66"/>
      <w:bookmarkEnd w:id="17"/>
    </w:p>
    <w:p w14:paraId="7C04B487" w14:textId="77777777" w:rsidR="006B46E9" w:rsidRDefault="006B46E9" w:rsidP="006B46E9">
      <w:r>
        <w:t>H. 3883 -- Reps. T. Moore, Hyde, Ligon, Brittain, Pope, Long, Lawson, McCravy, Guffey, Elliott, Harris, Nutt, Murphy, Guest, Jordan, Wheeler, W. Newton, Robbins and Mitchell: A BILL TO AMEND THE SOUTH CAROLINA CODE OF LAWS BY AMENDING SECTION 14-7-1340, RELATING TO THE DUTIES AND SERVICE OF ALTERNATE JURORS, SO AS TO ALLOW THE COURT TO RETAIN ALTERNATE JURORS UPON SUBMISSION OF A CASE TO A JURY FOR DELIBERATIONS.</w:t>
      </w:r>
    </w:p>
    <w:p w14:paraId="665CF7D4" w14:textId="5B8EA949" w:rsidR="006B46E9" w:rsidRDefault="006B46E9" w:rsidP="006B46E9">
      <w:bookmarkStart w:id="18" w:name="include_clip_end_66"/>
      <w:bookmarkEnd w:id="18"/>
    </w:p>
    <w:p w14:paraId="2CB3B5C8" w14:textId="77777777" w:rsidR="006B46E9" w:rsidRDefault="006B46E9" w:rsidP="006B46E9">
      <w:r>
        <w:t>Rep. POPE demanded the yeas and nays which were taken, resulting as follows:</w:t>
      </w:r>
    </w:p>
    <w:p w14:paraId="0B01344F" w14:textId="23219D01" w:rsidR="006B46E9" w:rsidRDefault="006B46E9" w:rsidP="006B46E9">
      <w:pPr>
        <w:jc w:val="center"/>
      </w:pPr>
      <w:bookmarkStart w:id="19" w:name="vote_start67"/>
      <w:bookmarkEnd w:id="19"/>
      <w:r>
        <w:t>Yeas 108; Nays 0</w:t>
      </w:r>
    </w:p>
    <w:p w14:paraId="5B90F26C" w14:textId="62B108E0" w:rsidR="006B46E9" w:rsidRDefault="006B46E9" w:rsidP="006B46E9">
      <w:pPr>
        <w:jc w:val="center"/>
      </w:pPr>
    </w:p>
    <w:p w14:paraId="214C3697"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10988FEF" w14:textId="77777777" w:rsidTr="006B46E9">
        <w:tc>
          <w:tcPr>
            <w:tcW w:w="2179" w:type="dxa"/>
            <w:shd w:val="clear" w:color="auto" w:fill="auto"/>
          </w:tcPr>
          <w:p w14:paraId="61A12BD8" w14:textId="2EED06A6" w:rsidR="006B46E9" w:rsidRPr="006B46E9" w:rsidRDefault="006B46E9" w:rsidP="006B46E9">
            <w:pPr>
              <w:keepNext/>
              <w:ind w:firstLine="0"/>
            </w:pPr>
            <w:r>
              <w:t>Alexander</w:t>
            </w:r>
          </w:p>
        </w:tc>
        <w:tc>
          <w:tcPr>
            <w:tcW w:w="2179" w:type="dxa"/>
            <w:shd w:val="clear" w:color="auto" w:fill="auto"/>
          </w:tcPr>
          <w:p w14:paraId="7F1BE04C" w14:textId="5624E0A6" w:rsidR="006B46E9" w:rsidRPr="006B46E9" w:rsidRDefault="006B46E9" w:rsidP="006B46E9">
            <w:pPr>
              <w:keepNext/>
              <w:ind w:firstLine="0"/>
            </w:pPr>
            <w:r>
              <w:t>Anderson</w:t>
            </w:r>
          </w:p>
        </w:tc>
        <w:tc>
          <w:tcPr>
            <w:tcW w:w="2180" w:type="dxa"/>
            <w:shd w:val="clear" w:color="auto" w:fill="auto"/>
          </w:tcPr>
          <w:p w14:paraId="6B78B3DA" w14:textId="5FCB320B" w:rsidR="006B46E9" w:rsidRPr="006B46E9" w:rsidRDefault="006B46E9" w:rsidP="006B46E9">
            <w:pPr>
              <w:keepNext/>
              <w:ind w:firstLine="0"/>
            </w:pPr>
            <w:r>
              <w:t>Bailey</w:t>
            </w:r>
          </w:p>
        </w:tc>
      </w:tr>
      <w:tr w:rsidR="006B46E9" w:rsidRPr="006B46E9" w14:paraId="46CE5070" w14:textId="77777777" w:rsidTr="006B46E9">
        <w:tc>
          <w:tcPr>
            <w:tcW w:w="2179" w:type="dxa"/>
            <w:shd w:val="clear" w:color="auto" w:fill="auto"/>
          </w:tcPr>
          <w:p w14:paraId="47D6804B" w14:textId="114BC5DD" w:rsidR="006B46E9" w:rsidRPr="006B46E9" w:rsidRDefault="006B46E9" w:rsidP="006B46E9">
            <w:pPr>
              <w:ind w:firstLine="0"/>
            </w:pPr>
            <w:r>
              <w:t>Ballentine</w:t>
            </w:r>
          </w:p>
        </w:tc>
        <w:tc>
          <w:tcPr>
            <w:tcW w:w="2179" w:type="dxa"/>
            <w:shd w:val="clear" w:color="auto" w:fill="auto"/>
          </w:tcPr>
          <w:p w14:paraId="0B048721" w14:textId="22F2580C" w:rsidR="006B46E9" w:rsidRPr="006B46E9" w:rsidRDefault="006B46E9" w:rsidP="006B46E9">
            <w:pPr>
              <w:ind w:firstLine="0"/>
            </w:pPr>
            <w:r>
              <w:t>Bamberg</w:t>
            </w:r>
          </w:p>
        </w:tc>
        <w:tc>
          <w:tcPr>
            <w:tcW w:w="2180" w:type="dxa"/>
            <w:shd w:val="clear" w:color="auto" w:fill="auto"/>
          </w:tcPr>
          <w:p w14:paraId="47C0B436" w14:textId="46289701" w:rsidR="006B46E9" w:rsidRPr="006B46E9" w:rsidRDefault="006B46E9" w:rsidP="006B46E9">
            <w:pPr>
              <w:ind w:firstLine="0"/>
            </w:pPr>
            <w:r>
              <w:t>Bannister</w:t>
            </w:r>
          </w:p>
        </w:tc>
      </w:tr>
      <w:tr w:rsidR="006B46E9" w:rsidRPr="006B46E9" w14:paraId="18378850" w14:textId="77777777" w:rsidTr="006B46E9">
        <w:tc>
          <w:tcPr>
            <w:tcW w:w="2179" w:type="dxa"/>
            <w:shd w:val="clear" w:color="auto" w:fill="auto"/>
          </w:tcPr>
          <w:p w14:paraId="73F0A3D6" w14:textId="1E35E89E" w:rsidR="006B46E9" w:rsidRPr="006B46E9" w:rsidRDefault="006B46E9" w:rsidP="006B46E9">
            <w:pPr>
              <w:ind w:firstLine="0"/>
            </w:pPr>
            <w:r>
              <w:t>Bauer</w:t>
            </w:r>
          </w:p>
        </w:tc>
        <w:tc>
          <w:tcPr>
            <w:tcW w:w="2179" w:type="dxa"/>
            <w:shd w:val="clear" w:color="auto" w:fill="auto"/>
          </w:tcPr>
          <w:p w14:paraId="71CA500F" w14:textId="1529B46B" w:rsidR="006B46E9" w:rsidRPr="006B46E9" w:rsidRDefault="006B46E9" w:rsidP="006B46E9">
            <w:pPr>
              <w:ind w:firstLine="0"/>
            </w:pPr>
            <w:r>
              <w:t>Beach</w:t>
            </w:r>
          </w:p>
        </w:tc>
        <w:tc>
          <w:tcPr>
            <w:tcW w:w="2180" w:type="dxa"/>
            <w:shd w:val="clear" w:color="auto" w:fill="auto"/>
          </w:tcPr>
          <w:p w14:paraId="796E5172" w14:textId="7BFB1721" w:rsidR="006B46E9" w:rsidRPr="006B46E9" w:rsidRDefault="006B46E9" w:rsidP="006B46E9">
            <w:pPr>
              <w:ind w:firstLine="0"/>
            </w:pPr>
            <w:r>
              <w:t>Bernstein</w:t>
            </w:r>
          </w:p>
        </w:tc>
      </w:tr>
      <w:tr w:rsidR="006B46E9" w:rsidRPr="006B46E9" w14:paraId="28FFC3F0" w14:textId="77777777" w:rsidTr="006B46E9">
        <w:tc>
          <w:tcPr>
            <w:tcW w:w="2179" w:type="dxa"/>
            <w:shd w:val="clear" w:color="auto" w:fill="auto"/>
          </w:tcPr>
          <w:p w14:paraId="25752F52" w14:textId="6AB337E9" w:rsidR="006B46E9" w:rsidRPr="006B46E9" w:rsidRDefault="006B46E9" w:rsidP="006B46E9">
            <w:pPr>
              <w:ind w:firstLine="0"/>
            </w:pPr>
            <w:r>
              <w:t>Blackwell</w:t>
            </w:r>
          </w:p>
        </w:tc>
        <w:tc>
          <w:tcPr>
            <w:tcW w:w="2179" w:type="dxa"/>
            <w:shd w:val="clear" w:color="auto" w:fill="auto"/>
          </w:tcPr>
          <w:p w14:paraId="1BA5107E" w14:textId="7874C746" w:rsidR="006B46E9" w:rsidRPr="006B46E9" w:rsidRDefault="006B46E9" w:rsidP="006B46E9">
            <w:pPr>
              <w:ind w:firstLine="0"/>
            </w:pPr>
            <w:r>
              <w:t>Bradley</w:t>
            </w:r>
          </w:p>
        </w:tc>
        <w:tc>
          <w:tcPr>
            <w:tcW w:w="2180" w:type="dxa"/>
            <w:shd w:val="clear" w:color="auto" w:fill="auto"/>
          </w:tcPr>
          <w:p w14:paraId="267671FD" w14:textId="330DBC45" w:rsidR="006B46E9" w:rsidRPr="006B46E9" w:rsidRDefault="006B46E9" w:rsidP="006B46E9">
            <w:pPr>
              <w:ind w:firstLine="0"/>
            </w:pPr>
            <w:r>
              <w:t>Brewer</w:t>
            </w:r>
          </w:p>
        </w:tc>
      </w:tr>
      <w:tr w:rsidR="006B46E9" w:rsidRPr="006B46E9" w14:paraId="10C0DF18" w14:textId="77777777" w:rsidTr="006B46E9">
        <w:tc>
          <w:tcPr>
            <w:tcW w:w="2179" w:type="dxa"/>
            <w:shd w:val="clear" w:color="auto" w:fill="auto"/>
          </w:tcPr>
          <w:p w14:paraId="770C9D89" w14:textId="30FC7603" w:rsidR="006B46E9" w:rsidRPr="006B46E9" w:rsidRDefault="006B46E9" w:rsidP="006B46E9">
            <w:pPr>
              <w:ind w:firstLine="0"/>
            </w:pPr>
            <w:r>
              <w:t>Brittain</w:t>
            </w:r>
          </w:p>
        </w:tc>
        <w:tc>
          <w:tcPr>
            <w:tcW w:w="2179" w:type="dxa"/>
            <w:shd w:val="clear" w:color="auto" w:fill="auto"/>
          </w:tcPr>
          <w:p w14:paraId="3A047852" w14:textId="60482DD9" w:rsidR="006B46E9" w:rsidRPr="006B46E9" w:rsidRDefault="006B46E9" w:rsidP="006B46E9">
            <w:pPr>
              <w:ind w:firstLine="0"/>
            </w:pPr>
            <w:r>
              <w:t>Burns</w:t>
            </w:r>
          </w:p>
        </w:tc>
        <w:tc>
          <w:tcPr>
            <w:tcW w:w="2180" w:type="dxa"/>
            <w:shd w:val="clear" w:color="auto" w:fill="auto"/>
          </w:tcPr>
          <w:p w14:paraId="5888BCD3" w14:textId="4C13D917" w:rsidR="006B46E9" w:rsidRPr="006B46E9" w:rsidRDefault="006B46E9" w:rsidP="006B46E9">
            <w:pPr>
              <w:ind w:firstLine="0"/>
            </w:pPr>
            <w:r>
              <w:t>Bustos</w:t>
            </w:r>
          </w:p>
        </w:tc>
      </w:tr>
      <w:tr w:rsidR="006B46E9" w:rsidRPr="006B46E9" w14:paraId="2C8E138F" w14:textId="77777777" w:rsidTr="006B46E9">
        <w:tc>
          <w:tcPr>
            <w:tcW w:w="2179" w:type="dxa"/>
            <w:shd w:val="clear" w:color="auto" w:fill="auto"/>
          </w:tcPr>
          <w:p w14:paraId="523B5989" w14:textId="307C197A" w:rsidR="006B46E9" w:rsidRPr="006B46E9" w:rsidRDefault="006B46E9" w:rsidP="006B46E9">
            <w:pPr>
              <w:ind w:firstLine="0"/>
            </w:pPr>
            <w:r>
              <w:t>Calhoon</w:t>
            </w:r>
          </w:p>
        </w:tc>
        <w:tc>
          <w:tcPr>
            <w:tcW w:w="2179" w:type="dxa"/>
            <w:shd w:val="clear" w:color="auto" w:fill="auto"/>
          </w:tcPr>
          <w:p w14:paraId="49E6B0FD" w14:textId="23EA3A29" w:rsidR="006B46E9" w:rsidRPr="006B46E9" w:rsidRDefault="006B46E9" w:rsidP="006B46E9">
            <w:pPr>
              <w:ind w:firstLine="0"/>
            </w:pPr>
            <w:r>
              <w:t>Carter</w:t>
            </w:r>
          </w:p>
        </w:tc>
        <w:tc>
          <w:tcPr>
            <w:tcW w:w="2180" w:type="dxa"/>
            <w:shd w:val="clear" w:color="auto" w:fill="auto"/>
          </w:tcPr>
          <w:p w14:paraId="3220BA0B" w14:textId="6BC5EC64" w:rsidR="006B46E9" w:rsidRPr="006B46E9" w:rsidRDefault="006B46E9" w:rsidP="006B46E9">
            <w:pPr>
              <w:ind w:firstLine="0"/>
            </w:pPr>
            <w:r>
              <w:t>Chumley</w:t>
            </w:r>
          </w:p>
        </w:tc>
      </w:tr>
      <w:tr w:rsidR="006B46E9" w:rsidRPr="006B46E9" w14:paraId="77B151E5" w14:textId="77777777" w:rsidTr="006B46E9">
        <w:tc>
          <w:tcPr>
            <w:tcW w:w="2179" w:type="dxa"/>
            <w:shd w:val="clear" w:color="auto" w:fill="auto"/>
          </w:tcPr>
          <w:p w14:paraId="61912D70" w14:textId="230AACB2" w:rsidR="006B46E9" w:rsidRPr="006B46E9" w:rsidRDefault="006B46E9" w:rsidP="006B46E9">
            <w:pPr>
              <w:ind w:firstLine="0"/>
            </w:pPr>
            <w:r>
              <w:t>Clyburn</w:t>
            </w:r>
          </w:p>
        </w:tc>
        <w:tc>
          <w:tcPr>
            <w:tcW w:w="2179" w:type="dxa"/>
            <w:shd w:val="clear" w:color="auto" w:fill="auto"/>
          </w:tcPr>
          <w:p w14:paraId="19890F63" w14:textId="6B8FDF96" w:rsidR="006B46E9" w:rsidRPr="006B46E9" w:rsidRDefault="006B46E9" w:rsidP="006B46E9">
            <w:pPr>
              <w:ind w:firstLine="0"/>
            </w:pPr>
            <w:r>
              <w:t>Cobb-Hunter</w:t>
            </w:r>
          </w:p>
        </w:tc>
        <w:tc>
          <w:tcPr>
            <w:tcW w:w="2180" w:type="dxa"/>
            <w:shd w:val="clear" w:color="auto" w:fill="auto"/>
          </w:tcPr>
          <w:p w14:paraId="3A1FF972" w14:textId="09815CCE" w:rsidR="006B46E9" w:rsidRPr="006B46E9" w:rsidRDefault="006B46E9" w:rsidP="006B46E9">
            <w:pPr>
              <w:ind w:firstLine="0"/>
            </w:pPr>
            <w:r>
              <w:t>Collins</w:t>
            </w:r>
          </w:p>
        </w:tc>
      </w:tr>
      <w:tr w:rsidR="006B46E9" w:rsidRPr="006B46E9" w14:paraId="0E759B41" w14:textId="77777777" w:rsidTr="006B46E9">
        <w:tc>
          <w:tcPr>
            <w:tcW w:w="2179" w:type="dxa"/>
            <w:shd w:val="clear" w:color="auto" w:fill="auto"/>
          </w:tcPr>
          <w:p w14:paraId="689FA2F8" w14:textId="42D2001C" w:rsidR="006B46E9" w:rsidRPr="006B46E9" w:rsidRDefault="006B46E9" w:rsidP="006B46E9">
            <w:pPr>
              <w:ind w:firstLine="0"/>
            </w:pPr>
            <w:r>
              <w:t>Connell</w:t>
            </w:r>
          </w:p>
        </w:tc>
        <w:tc>
          <w:tcPr>
            <w:tcW w:w="2179" w:type="dxa"/>
            <w:shd w:val="clear" w:color="auto" w:fill="auto"/>
          </w:tcPr>
          <w:p w14:paraId="4F3BE9C5" w14:textId="0D5B11A2" w:rsidR="006B46E9" w:rsidRPr="006B46E9" w:rsidRDefault="006B46E9" w:rsidP="006B46E9">
            <w:pPr>
              <w:ind w:firstLine="0"/>
            </w:pPr>
            <w:r>
              <w:t>B. J. Cox</w:t>
            </w:r>
          </w:p>
        </w:tc>
        <w:tc>
          <w:tcPr>
            <w:tcW w:w="2180" w:type="dxa"/>
            <w:shd w:val="clear" w:color="auto" w:fill="auto"/>
          </w:tcPr>
          <w:p w14:paraId="48841710" w14:textId="79C0370F" w:rsidR="006B46E9" w:rsidRPr="006B46E9" w:rsidRDefault="006B46E9" w:rsidP="006B46E9">
            <w:pPr>
              <w:ind w:firstLine="0"/>
            </w:pPr>
            <w:r>
              <w:t>B. L. Cox</w:t>
            </w:r>
          </w:p>
        </w:tc>
      </w:tr>
      <w:tr w:rsidR="006B46E9" w:rsidRPr="006B46E9" w14:paraId="44F77CFD" w14:textId="77777777" w:rsidTr="006B46E9">
        <w:tc>
          <w:tcPr>
            <w:tcW w:w="2179" w:type="dxa"/>
            <w:shd w:val="clear" w:color="auto" w:fill="auto"/>
          </w:tcPr>
          <w:p w14:paraId="50D1C94E" w14:textId="5E0D3807" w:rsidR="006B46E9" w:rsidRPr="006B46E9" w:rsidRDefault="006B46E9" w:rsidP="006B46E9">
            <w:pPr>
              <w:ind w:firstLine="0"/>
            </w:pPr>
            <w:r>
              <w:t>Crawford</w:t>
            </w:r>
          </w:p>
        </w:tc>
        <w:tc>
          <w:tcPr>
            <w:tcW w:w="2179" w:type="dxa"/>
            <w:shd w:val="clear" w:color="auto" w:fill="auto"/>
          </w:tcPr>
          <w:p w14:paraId="1B24941F" w14:textId="3C2B4EDE" w:rsidR="006B46E9" w:rsidRPr="006B46E9" w:rsidRDefault="006B46E9" w:rsidP="006B46E9">
            <w:pPr>
              <w:ind w:firstLine="0"/>
            </w:pPr>
            <w:r>
              <w:t>Cromer</w:t>
            </w:r>
          </w:p>
        </w:tc>
        <w:tc>
          <w:tcPr>
            <w:tcW w:w="2180" w:type="dxa"/>
            <w:shd w:val="clear" w:color="auto" w:fill="auto"/>
          </w:tcPr>
          <w:p w14:paraId="65533A7B" w14:textId="647D6AD2" w:rsidR="006B46E9" w:rsidRPr="006B46E9" w:rsidRDefault="006B46E9" w:rsidP="006B46E9">
            <w:pPr>
              <w:ind w:firstLine="0"/>
            </w:pPr>
            <w:r>
              <w:t>Davis</w:t>
            </w:r>
          </w:p>
        </w:tc>
      </w:tr>
      <w:tr w:rsidR="006B46E9" w:rsidRPr="006B46E9" w14:paraId="00741DD7" w14:textId="77777777" w:rsidTr="006B46E9">
        <w:tc>
          <w:tcPr>
            <w:tcW w:w="2179" w:type="dxa"/>
            <w:shd w:val="clear" w:color="auto" w:fill="auto"/>
          </w:tcPr>
          <w:p w14:paraId="6582DCDC" w14:textId="3A77E1C4" w:rsidR="006B46E9" w:rsidRPr="006B46E9" w:rsidRDefault="006B46E9" w:rsidP="006B46E9">
            <w:pPr>
              <w:ind w:firstLine="0"/>
            </w:pPr>
            <w:r>
              <w:t>Dillard</w:t>
            </w:r>
          </w:p>
        </w:tc>
        <w:tc>
          <w:tcPr>
            <w:tcW w:w="2179" w:type="dxa"/>
            <w:shd w:val="clear" w:color="auto" w:fill="auto"/>
          </w:tcPr>
          <w:p w14:paraId="685FD3CA" w14:textId="241CF020" w:rsidR="006B46E9" w:rsidRPr="006B46E9" w:rsidRDefault="006B46E9" w:rsidP="006B46E9">
            <w:pPr>
              <w:ind w:firstLine="0"/>
            </w:pPr>
            <w:r>
              <w:t>Elliott</w:t>
            </w:r>
          </w:p>
        </w:tc>
        <w:tc>
          <w:tcPr>
            <w:tcW w:w="2180" w:type="dxa"/>
            <w:shd w:val="clear" w:color="auto" w:fill="auto"/>
          </w:tcPr>
          <w:p w14:paraId="3F4CCD7E" w14:textId="0534BFE3" w:rsidR="006B46E9" w:rsidRPr="006B46E9" w:rsidRDefault="006B46E9" w:rsidP="006B46E9">
            <w:pPr>
              <w:ind w:firstLine="0"/>
            </w:pPr>
            <w:r>
              <w:t>Erickson</w:t>
            </w:r>
          </w:p>
        </w:tc>
      </w:tr>
      <w:tr w:rsidR="006B46E9" w:rsidRPr="006B46E9" w14:paraId="7D37D2E1" w14:textId="77777777" w:rsidTr="006B46E9">
        <w:tc>
          <w:tcPr>
            <w:tcW w:w="2179" w:type="dxa"/>
            <w:shd w:val="clear" w:color="auto" w:fill="auto"/>
          </w:tcPr>
          <w:p w14:paraId="01A96407" w14:textId="53B22D26" w:rsidR="006B46E9" w:rsidRPr="006B46E9" w:rsidRDefault="006B46E9" w:rsidP="006B46E9">
            <w:pPr>
              <w:ind w:firstLine="0"/>
            </w:pPr>
            <w:r>
              <w:t>Felder</w:t>
            </w:r>
          </w:p>
        </w:tc>
        <w:tc>
          <w:tcPr>
            <w:tcW w:w="2179" w:type="dxa"/>
            <w:shd w:val="clear" w:color="auto" w:fill="auto"/>
          </w:tcPr>
          <w:p w14:paraId="5A6F0662" w14:textId="757AE1CB" w:rsidR="006B46E9" w:rsidRPr="006B46E9" w:rsidRDefault="006B46E9" w:rsidP="006B46E9">
            <w:pPr>
              <w:ind w:firstLine="0"/>
            </w:pPr>
            <w:r>
              <w:t>Forrest</w:t>
            </w:r>
          </w:p>
        </w:tc>
        <w:tc>
          <w:tcPr>
            <w:tcW w:w="2180" w:type="dxa"/>
            <w:shd w:val="clear" w:color="auto" w:fill="auto"/>
          </w:tcPr>
          <w:p w14:paraId="7054B886" w14:textId="06352488" w:rsidR="006B46E9" w:rsidRPr="006B46E9" w:rsidRDefault="006B46E9" w:rsidP="006B46E9">
            <w:pPr>
              <w:ind w:firstLine="0"/>
            </w:pPr>
            <w:r>
              <w:t>Gagnon</w:t>
            </w:r>
          </w:p>
        </w:tc>
      </w:tr>
      <w:tr w:rsidR="006B46E9" w:rsidRPr="006B46E9" w14:paraId="0ACE1E0F" w14:textId="77777777" w:rsidTr="006B46E9">
        <w:tc>
          <w:tcPr>
            <w:tcW w:w="2179" w:type="dxa"/>
            <w:shd w:val="clear" w:color="auto" w:fill="auto"/>
          </w:tcPr>
          <w:p w14:paraId="61A1F8A6" w14:textId="3FC72B94" w:rsidR="006B46E9" w:rsidRPr="006B46E9" w:rsidRDefault="006B46E9" w:rsidP="006B46E9">
            <w:pPr>
              <w:ind w:firstLine="0"/>
            </w:pPr>
            <w:r>
              <w:t>Garvin</w:t>
            </w:r>
          </w:p>
        </w:tc>
        <w:tc>
          <w:tcPr>
            <w:tcW w:w="2179" w:type="dxa"/>
            <w:shd w:val="clear" w:color="auto" w:fill="auto"/>
          </w:tcPr>
          <w:p w14:paraId="1DCCDC56" w14:textId="56DFB31E" w:rsidR="006B46E9" w:rsidRPr="006B46E9" w:rsidRDefault="006B46E9" w:rsidP="006B46E9">
            <w:pPr>
              <w:ind w:firstLine="0"/>
            </w:pPr>
            <w:r>
              <w:t>Gibson</w:t>
            </w:r>
          </w:p>
        </w:tc>
        <w:tc>
          <w:tcPr>
            <w:tcW w:w="2180" w:type="dxa"/>
            <w:shd w:val="clear" w:color="auto" w:fill="auto"/>
          </w:tcPr>
          <w:p w14:paraId="572D9586" w14:textId="5EE76462" w:rsidR="006B46E9" w:rsidRPr="006B46E9" w:rsidRDefault="006B46E9" w:rsidP="006B46E9">
            <w:pPr>
              <w:ind w:firstLine="0"/>
            </w:pPr>
            <w:r>
              <w:t>Gilliam</w:t>
            </w:r>
          </w:p>
        </w:tc>
      </w:tr>
      <w:tr w:rsidR="006B46E9" w:rsidRPr="006B46E9" w14:paraId="0BD0B2DE" w14:textId="77777777" w:rsidTr="006B46E9">
        <w:tc>
          <w:tcPr>
            <w:tcW w:w="2179" w:type="dxa"/>
            <w:shd w:val="clear" w:color="auto" w:fill="auto"/>
          </w:tcPr>
          <w:p w14:paraId="2063D9E7" w14:textId="6E02DF50" w:rsidR="006B46E9" w:rsidRPr="006B46E9" w:rsidRDefault="006B46E9" w:rsidP="006B46E9">
            <w:pPr>
              <w:ind w:firstLine="0"/>
            </w:pPr>
            <w:r>
              <w:t>Gilliard</w:t>
            </w:r>
          </w:p>
        </w:tc>
        <w:tc>
          <w:tcPr>
            <w:tcW w:w="2179" w:type="dxa"/>
            <w:shd w:val="clear" w:color="auto" w:fill="auto"/>
          </w:tcPr>
          <w:p w14:paraId="31AB2C17" w14:textId="7F3DE67C" w:rsidR="006B46E9" w:rsidRPr="006B46E9" w:rsidRDefault="006B46E9" w:rsidP="006B46E9">
            <w:pPr>
              <w:ind w:firstLine="0"/>
            </w:pPr>
            <w:r>
              <w:t>Guest</w:t>
            </w:r>
          </w:p>
        </w:tc>
        <w:tc>
          <w:tcPr>
            <w:tcW w:w="2180" w:type="dxa"/>
            <w:shd w:val="clear" w:color="auto" w:fill="auto"/>
          </w:tcPr>
          <w:p w14:paraId="0EC7388A" w14:textId="04C02EF1" w:rsidR="006B46E9" w:rsidRPr="006B46E9" w:rsidRDefault="006B46E9" w:rsidP="006B46E9">
            <w:pPr>
              <w:ind w:firstLine="0"/>
            </w:pPr>
            <w:r>
              <w:t>Guffey</w:t>
            </w:r>
          </w:p>
        </w:tc>
      </w:tr>
      <w:tr w:rsidR="006B46E9" w:rsidRPr="006B46E9" w14:paraId="0D5DE400" w14:textId="77777777" w:rsidTr="006B46E9">
        <w:tc>
          <w:tcPr>
            <w:tcW w:w="2179" w:type="dxa"/>
            <w:shd w:val="clear" w:color="auto" w:fill="auto"/>
          </w:tcPr>
          <w:p w14:paraId="606AB2FB" w14:textId="5BD58BD2" w:rsidR="006B46E9" w:rsidRPr="006B46E9" w:rsidRDefault="006B46E9" w:rsidP="006B46E9">
            <w:pPr>
              <w:ind w:firstLine="0"/>
            </w:pPr>
            <w:r>
              <w:t>Haddon</w:t>
            </w:r>
          </w:p>
        </w:tc>
        <w:tc>
          <w:tcPr>
            <w:tcW w:w="2179" w:type="dxa"/>
            <w:shd w:val="clear" w:color="auto" w:fill="auto"/>
          </w:tcPr>
          <w:p w14:paraId="78613A32" w14:textId="2A61E0F1" w:rsidR="006B46E9" w:rsidRPr="006B46E9" w:rsidRDefault="006B46E9" w:rsidP="006B46E9">
            <w:pPr>
              <w:ind w:firstLine="0"/>
            </w:pPr>
            <w:r>
              <w:t>Hager</w:t>
            </w:r>
          </w:p>
        </w:tc>
        <w:tc>
          <w:tcPr>
            <w:tcW w:w="2180" w:type="dxa"/>
            <w:shd w:val="clear" w:color="auto" w:fill="auto"/>
          </w:tcPr>
          <w:p w14:paraId="45028966" w14:textId="07FF3560" w:rsidR="006B46E9" w:rsidRPr="006B46E9" w:rsidRDefault="006B46E9" w:rsidP="006B46E9">
            <w:pPr>
              <w:ind w:firstLine="0"/>
            </w:pPr>
            <w:r>
              <w:t>Hardee</w:t>
            </w:r>
          </w:p>
        </w:tc>
      </w:tr>
      <w:tr w:rsidR="006B46E9" w:rsidRPr="006B46E9" w14:paraId="60C00477" w14:textId="77777777" w:rsidTr="006B46E9">
        <w:tc>
          <w:tcPr>
            <w:tcW w:w="2179" w:type="dxa"/>
            <w:shd w:val="clear" w:color="auto" w:fill="auto"/>
          </w:tcPr>
          <w:p w14:paraId="66009496" w14:textId="64AF63B6" w:rsidR="006B46E9" w:rsidRPr="006B46E9" w:rsidRDefault="006B46E9" w:rsidP="006B46E9">
            <w:pPr>
              <w:ind w:firstLine="0"/>
            </w:pPr>
            <w:r>
              <w:t>Harris</w:t>
            </w:r>
          </w:p>
        </w:tc>
        <w:tc>
          <w:tcPr>
            <w:tcW w:w="2179" w:type="dxa"/>
            <w:shd w:val="clear" w:color="auto" w:fill="auto"/>
          </w:tcPr>
          <w:p w14:paraId="3F512E5C" w14:textId="37913407" w:rsidR="006B46E9" w:rsidRPr="006B46E9" w:rsidRDefault="006B46E9" w:rsidP="006B46E9">
            <w:pPr>
              <w:ind w:firstLine="0"/>
            </w:pPr>
            <w:r>
              <w:t>Hartnett</w:t>
            </w:r>
          </w:p>
        </w:tc>
        <w:tc>
          <w:tcPr>
            <w:tcW w:w="2180" w:type="dxa"/>
            <w:shd w:val="clear" w:color="auto" w:fill="auto"/>
          </w:tcPr>
          <w:p w14:paraId="286C6088" w14:textId="5885D47F" w:rsidR="006B46E9" w:rsidRPr="006B46E9" w:rsidRDefault="006B46E9" w:rsidP="006B46E9">
            <w:pPr>
              <w:ind w:firstLine="0"/>
            </w:pPr>
            <w:r>
              <w:t>Hayes</w:t>
            </w:r>
          </w:p>
        </w:tc>
      </w:tr>
      <w:tr w:rsidR="006B46E9" w:rsidRPr="006B46E9" w14:paraId="788125F4" w14:textId="77777777" w:rsidTr="006B46E9">
        <w:tc>
          <w:tcPr>
            <w:tcW w:w="2179" w:type="dxa"/>
            <w:shd w:val="clear" w:color="auto" w:fill="auto"/>
          </w:tcPr>
          <w:p w14:paraId="417838E0" w14:textId="2135F1D1" w:rsidR="006B46E9" w:rsidRPr="006B46E9" w:rsidRDefault="006B46E9" w:rsidP="006B46E9">
            <w:pPr>
              <w:ind w:firstLine="0"/>
            </w:pPr>
            <w:r>
              <w:t>Henderson-Myers</w:t>
            </w:r>
          </w:p>
        </w:tc>
        <w:tc>
          <w:tcPr>
            <w:tcW w:w="2179" w:type="dxa"/>
            <w:shd w:val="clear" w:color="auto" w:fill="auto"/>
          </w:tcPr>
          <w:p w14:paraId="3C2AB594" w14:textId="2D8AA50F" w:rsidR="006B46E9" w:rsidRPr="006B46E9" w:rsidRDefault="006B46E9" w:rsidP="006B46E9">
            <w:pPr>
              <w:ind w:firstLine="0"/>
            </w:pPr>
            <w:r>
              <w:t>Hewitt</w:t>
            </w:r>
          </w:p>
        </w:tc>
        <w:tc>
          <w:tcPr>
            <w:tcW w:w="2180" w:type="dxa"/>
            <w:shd w:val="clear" w:color="auto" w:fill="auto"/>
          </w:tcPr>
          <w:p w14:paraId="4D84BE30" w14:textId="3AEB0AE3" w:rsidR="006B46E9" w:rsidRPr="006B46E9" w:rsidRDefault="006B46E9" w:rsidP="006B46E9">
            <w:pPr>
              <w:ind w:firstLine="0"/>
            </w:pPr>
            <w:r>
              <w:t>Hiott</w:t>
            </w:r>
          </w:p>
        </w:tc>
      </w:tr>
      <w:tr w:rsidR="006B46E9" w:rsidRPr="006B46E9" w14:paraId="65FC0049" w14:textId="77777777" w:rsidTr="006B46E9">
        <w:tc>
          <w:tcPr>
            <w:tcW w:w="2179" w:type="dxa"/>
            <w:shd w:val="clear" w:color="auto" w:fill="auto"/>
          </w:tcPr>
          <w:p w14:paraId="0D99FEC6" w14:textId="660D8985" w:rsidR="006B46E9" w:rsidRPr="006B46E9" w:rsidRDefault="006B46E9" w:rsidP="006B46E9">
            <w:pPr>
              <w:ind w:firstLine="0"/>
            </w:pPr>
            <w:r>
              <w:t>Hixon</w:t>
            </w:r>
          </w:p>
        </w:tc>
        <w:tc>
          <w:tcPr>
            <w:tcW w:w="2179" w:type="dxa"/>
            <w:shd w:val="clear" w:color="auto" w:fill="auto"/>
          </w:tcPr>
          <w:p w14:paraId="67CFB297" w14:textId="3061921A" w:rsidR="006B46E9" w:rsidRPr="006B46E9" w:rsidRDefault="006B46E9" w:rsidP="006B46E9">
            <w:pPr>
              <w:ind w:firstLine="0"/>
            </w:pPr>
            <w:r>
              <w:t>Hosey</w:t>
            </w:r>
          </w:p>
        </w:tc>
        <w:tc>
          <w:tcPr>
            <w:tcW w:w="2180" w:type="dxa"/>
            <w:shd w:val="clear" w:color="auto" w:fill="auto"/>
          </w:tcPr>
          <w:p w14:paraId="260341B2" w14:textId="2A2EC0AB" w:rsidR="006B46E9" w:rsidRPr="006B46E9" w:rsidRDefault="006B46E9" w:rsidP="006B46E9">
            <w:pPr>
              <w:ind w:firstLine="0"/>
            </w:pPr>
            <w:r>
              <w:t>Howard</w:t>
            </w:r>
          </w:p>
        </w:tc>
      </w:tr>
      <w:tr w:rsidR="006B46E9" w:rsidRPr="006B46E9" w14:paraId="72CACA95" w14:textId="77777777" w:rsidTr="006B46E9">
        <w:tc>
          <w:tcPr>
            <w:tcW w:w="2179" w:type="dxa"/>
            <w:shd w:val="clear" w:color="auto" w:fill="auto"/>
          </w:tcPr>
          <w:p w14:paraId="0FA3DA52" w14:textId="5EA23610" w:rsidR="006B46E9" w:rsidRPr="006B46E9" w:rsidRDefault="006B46E9" w:rsidP="006B46E9">
            <w:pPr>
              <w:ind w:firstLine="0"/>
            </w:pPr>
            <w:r>
              <w:t>Hyde</w:t>
            </w:r>
          </w:p>
        </w:tc>
        <w:tc>
          <w:tcPr>
            <w:tcW w:w="2179" w:type="dxa"/>
            <w:shd w:val="clear" w:color="auto" w:fill="auto"/>
          </w:tcPr>
          <w:p w14:paraId="1BFB418D" w14:textId="1000EAC4" w:rsidR="006B46E9" w:rsidRPr="006B46E9" w:rsidRDefault="006B46E9" w:rsidP="006B46E9">
            <w:pPr>
              <w:ind w:firstLine="0"/>
            </w:pPr>
            <w:r>
              <w:t>Jefferson</w:t>
            </w:r>
          </w:p>
        </w:tc>
        <w:tc>
          <w:tcPr>
            <w:tcW w:w="2180" w:type="dxa"/>
            <w:shd w:val="clear" w:color="auto" w:fill="auto"/>
          </w:tcPr>
          <w:p w14:paraId="110E75D3" w14:textId="0E3B2AB6" w:rsidR="006B46E9" w:rsidRPr="006B46E9" w:rsidRDefault="006B46E9" w:rsidP="006B46E9">
            <w:pPr>
              <w:ind w:firstLine="0"/>
            </w:pPr>
            <w:r>
              <w:t>J. E. Johnson</w:t>
            </w:r>
          </w:p>
        </w:tc>
      </w:tr>
      <w:tr w:rsidR="006B46E9" w:rsidRPr="006B46E9" w14:paraId="0BDD0B94" w14:textId="77777777" w:rsidTr="006B46E9">
        <w:tc>
          <w:tcPr>
            <w:tcW w:w="2179" w:type="dxa"/>
            <w:shd w:val="clear" w:color="auto" w:fill="auto"/>
          </w:tcPr>
          <w:p w14:paraId="68CAB967" w14:textId="0EE242DD" w:rsidR="006B46E9" w:rsidRPr="006B46E9" w:rsidRDefault="006B46E9" w:rsidP="006B46E9">
            <w:pPr>
              <w:ind w:firstLine="0"/>
            </w:pPr>
            <w:r>
              <w:t>J. L. Johnson</w:t>
            </w:r>
          </w:p>
        </w:tc>
        <w:tc>
          <w:tcPr>
            <w:tcW w:w="2179" w:type="dxa"/>
            <w:shd w:val="clear" w:color="auto" w:fill="auto"/>
          </w:tcPr>
          <w:p w14:paraId="44378740" w14:textId="192BDB59" w:rsidR="006B46E9" w:rsidRPr="006B46E9" w:rsidRDefault="006B46E9" w:rsidP="006B46E9">
            <w:pPr>
              <w:ind w:firstLine="0"/>
            </w:pPr>
            <w:r>
              <w:t>S. Jones</w:t>
            </w:r>
          </w:p>
        </w:tc>
        <w:tc>
          <w:tcPr>
            <w:tcW w:w="2180" w:type="dxa"/>
            <w:shd w:val="clear" w:color="auto" w:fill="auto"/>
          </w:tcPr>
          <w:p w14:paraId="214C6C22" w14:textId="428AAE9D" w:rsidR="006B46E9" w:rsidRPr="006B46E9" w:rsidRDefault="006B46E9" w:rsidP="006B46E9">
            <w:pPr>
              <w:ind w:firstLine="0"/>
            </w:pPr>
            <w:r>
              <w:t>W. Jones</w:t>
            </w:r>
          </w:p>
        </w:tc>
      </w:tr>
      <w:tr w:rsidR="006B46E9" w:rsidRPr="006B46E9" w14:paraId="4DD80F3A" w14:textId="77777777" w:rsidTr="006B46E9">
        <w:tc>
          <w:tcPr>
            <w:tcW w:w="2179" w:type="dxa"/>
            <w:shd w:val="clear" w:color="auto" w:fill="auto"/>
          </w:tcPr>
          <w:p w14:paraId="3A11DB39" w14:textId="5D59893C" w:rsidR="006B46E9" w:rsidRPr="006B46E9" w:rsidRDefault="006B46E9" w:rsidP="006B46E9">
            <w:pPr>
              <w:ind w:firstLine="0"/>
            </w:pPr>
            <w:r>
              <w:t>Jordan</w:t>
            </w:r>
          </w:p>
        </w:tc>
        <w:tc>
          <w:tcPr>
            <w:tcW w:w="2179" w:type="dxa"/>
            <w:shd w:val="clear" w:color="auto" w:fill="auto"/>
          </w:tcPr>
          <w:p w14:paraId="5A13E4DC" w14:textId="4EF2B895" w:rsidR="006B46E9" w:rsidRPr="006B46E9" w:rsidRDefault="006B46E9" w:rsidP="006B46E9">
            <w:pPr>
              <w:ind w:firstLine="0"/>
            </w:pPr>
            <w:r>
              <w:t>Kilmartin</w:t>
            </w:r>
          </w:p>
        </w:tc>
        <w:tc>
          <w:tcPr>
            <w:tcW w:w="2180" w:type="dxa"/>
            <w:shd w:val="clear" w:color="auto" w:fill="auto"/>
          </w:tcPr>
          <w:p w14:paraId="483FACE1" w14:textId="50A01AA6" w:rsidR="006B46E9" w:rsidRPr="006B46E9" w:rsidRDefault="006B46E9" w:rsidP="006B46E9">
            <w:pPr>
              <w:ind w:firstLine="0"/>
            </w:pPr>
            <w:r>
              <w:t>King</w:t>
            </w:r>
          </w:p>
        </w:tc>
      </w:tr>
      <w:tr w:rsidR="006B46E9" w:rsidRPr="006B46E9" w14:paraId="09835298" w14:textId="77777777" w:rsidTr="006B46E9">
        <w:tc>
          <w:tcPr>
            <w:tcW w:w="2179" w:type="dxa"/>
            <w:shd w:val="clear" w:color="auto" w:fill="auto"/>
          </w:tcPr>
          <w:p w14:paraId="74CCF597" w14:textId="292B2913" w:rsidR="006B46E9" w:rsidRPr="006B46E9" w:rsidRDefault="006B46E9" w:rsidP="006B46E9">
            <w:pPr>
              <w:ind w:firstLine="0"/>
            </w:pPr>
            <w:r>
              <w:t>Kirby</w:t>
            </w:r>
          </w:p>
        </w:tc>
        <w:tc>
          <w:tcPr>
            <w:tcW w:w="2179" w:type="dxa"/>
            <w:shd w:val="clear" w:color="auto" w:fill="auto"/>
          </w:tcPr>
          <w:p w14:paraId="75F693AB" w14:textId="77D37E6A" w:rsidR="006B46E9" w:rsidRPr="006B46E9" w:rsidRDefault="006B46E9" w:rsidP="006B46E9">
            <w:pPr>
              <w:ind w:firstLine="0"/>
            </w:pPr>
            <w:r>
              <w:t>Landing</w:t>
            </w:r>
          </w:p>
        </w:tc>
        <w:tc>
          <w:tcPr>
            <w:tcW w:w="2180" w:type="dxa"/>
            <w:shd w:val="clear" w:color="auto" w:fill="auto"/>
          </w:tcPr>
          <w:p w14:paraId="0F8C0408" w14:textId="07A59169" w:rsidR="006B46E9" w:rsidRPr="006B46E9" w:rsidRDefault="006B46E9" w:rsidP="006B46E9">
            <w:pPr>
              <w:ind w:firstLine="0"/>
            </w:pPr>
            <w:r>
              <w:t>Lawson</w:t>
            </w:r>
          </w:p>
        </w:tc>
      </w:tr>
      <w:tr w:rsidR="006B46E9" w:rsidRPr="006B46E9" w14:paraId="39D70855" w14:textId="77777777" w:rsidTr="006B46E9">
        <w:tc>
          <w:tcPr>
            <w:tcW w:w="2179" w:type="dxa"/>
            <w:shd w:val="clear" w:color="auto" w:fill="auto"/>
          </w:tcPr>
          <w:p w14:paraId="0E0440BA" w14:textId="75C82802" w:rsidR="006B46E9" w:rsidRPr="006B46E9" w:rsidRDefault="006B46E9" w:rsidP="006B46E9">
            <w:pPr>
              <w:ind w:firstLine="0"/>
            </w:pPr>
            <w:r>
              <w:t>Leber</w:t>
            </w:r>
          </w:p>
        </w:tc>
        <w:tc>
          <w:tcPr>
            <w:tcW w:w="2179" w:type="dxa"/>
            <w:shd w:val="clear" w:color="auto" w:fill="auto"/>
          </w:tcPr>
          <w:p w14:paraId="5433D930" w14:textId="1AB3BDC7" w:rsidR="006B46E9" w:rsidRPr="006B46E9" w:rsidRDefault="006B46E9" w:rsidP="006B46E9">
            <w:pPr>
              <w:ind w:firstLine="0"/>
            </w:pPr>
            <w:r>
              <w:t>Ligon</w:t>
            </w:r>
          </w:p>
        </w:tc>
        <w:tc>
          <w:tcPr>
            <w:tcW w:w="2180" w:type="dxa"/>
            <w:shd w:val="clear" w:color="auto" w:fill="auto"/>
          </w:tcPr>
          <w:p w14:paraId="641FFA6D" w14:textId="7C84483E" w:rsidR="006B46E9" w:rsidRPr="006B46E9" w:rsidRDefault="006B46E9" w:rsidP="006B46E9">
            <w:pPr>
              <w:ind w:firstLine="0"/>
            </w:pPr>
            <w:r>
              <w:t>Long</w:t>
            </w:r>
          </w:p>
        </w:tc>
      </w:tr>
      <w:tr w:rsidR="006B46E9" w:rsidRPr="006B46E9" w14:paraId="223DF116" w14:textId="77777777" w:rsidTr="006B46E9">
        <w:tc>
          <w:tcPr>
            <w:tcW w:w="2179" w:type="dxa"/>
            <w:shd w:val="clear" w:color="auto" w:fill="auto"/>
          </w:tcPr>
          <w:p w14:paraId="09676B77" w14:textId="79D46144" w:rsidR="006B46E9" w:rsidRPr="006B46E9" w:rsidRDefault="006B46E9" w:rsidP="006B46E9">
            <w:pPr>
              <w:ind w:firstLine="0"/>
            </w:pPr>
            <w:r>
              <w:t>Lowe</w:t>
            </w:r>
          </w:p>
        </w:tc>
        <w:tc>
          <w:tcPr>
            <w:tcW w:w="2179" w:type="dxa"/>
            <w:shd w:val="clear" w:color="auto" w:fill="auto"/>
          </w:tcPr>
          <w:p w14:paraId="5F926BC0" w14:textId="63A45986" w:rsidR="006B46E9" w:rsidRPr="006B46E9" w:rsidRDefault="006B46E9" w:rsidP="006B46E9">
            <w:pPr>
              <w:ind w:firstLine="0"/>
            </w:pPr>
            <w:r>
              <w:t>Magnuson</w:t>
            </w:r>
          </w:p>
        </w:tc>
        <w:tc>
          <w:tcPr>
            <w:tcW w:w="2180" w:type="dxa"/>
            <w:shd w:val="clear" w:color="auto" w:fill="auto"/>
          </w:tcPr>
          <w:p w14:paraId="0F3C9572" w14:textId="330B5235" w:rsidR="006B46E9" w:rsidRPr="006B46E9" w:rsidRDefault="006B46E9" w:rsidP="006B46E9">
            <w:pPr>
              <w:ind w:firstLine="0"/>
            </w:pPr>
            <w:r>
              <w:t>May</w:t>
            </w:r>
          </w:p>
        </w:tc>
      </w:tr>
      <w:tr w:rsidR="006B46E9" w:rsidRPr="006B46E9" w14:paraId="08CBC144" w14:textId="77777777" w:rsidTr="006B46E9">
        <w:tc>
          <w:tcPr>
            <w:tcW w:w="2179" w:type="dxa"/>
            <w:shd w:val="clear" w:color="auto" w:fill="auto"/>
          </w:tcPr>
          <w:p w14:paraId="3D569516" w14:textId="545D7DA4" w:rsidR="006B46E9" w:rsidRPr="006B46E9" w:rsidRDefault="006B46E9" w:rsidP="006B46E9">
            <w:pPr>
              <w:ind w:firstLine="0"/>
            </w:pPr>
            <w:r>
              <w:t>McCabe</w:t>
            </w:r>
          </w:p>
        </w:tc>
        <w:tc>
          <w:tcPr>
            <w:tcW w:w="2179" w:type="dxa"/>
            <w:shd w:val="clear" w:color="auto" w:fill="auto"/>
          </w:tcPr>
          <w:p w14:paraId="3DA23A65" w14:textId="21A9D3DF" w:rsidR="006B46E9" w:rsidRPr="006B46E9" w:rsidRDefault="006B46E9" w:rsidP="006B46E9">
            <w:pPr>
              <w:ind w:firstLine="0"/>
            </w:pPr>
            <w:r>
              <w:t>McCravy</w:t>
            </w:r>
          </w:p>
        </w:tc>
        <w:tc>
          <w:tcPr>
            <w:tcW w:w="2180" w:type="dxa"/>
            <w:shd w:val="clear" w:color="auto" w:fill="auto"/>
          </w:tcPr>
          <w:p w14:paraId="13A70086" w14:textId="0B31DCF2" w:rsidR="006B46E9" w:rsidRPr="006B46E9" w:rsidRDefault="006B46E9" w:rsidP="006B46E9">
            <w:pPr>
              <w:ind w:firstLine="0"/>
            </w:pPr>
            <w:r>
              <w:t>McDaniel</w:t>
            </w:r>
          </w:p>
        </w:tc>
      </w:tr>
      <w:tr w:rsidR="006B46E9" w:rsidRPr="006B46E9" w14:paraId="436D6968" w14:textId="77777777" w:rsidTr="006B46E9">
        <w:tc>
          <w:tcPr>
            <w:tcW w:w="2179" w:type="dxa"/>
            <w:shd w:val="clear" w:color="auto" w:fill="auto"/>
          </w:tcPr>
          <w:p w14:paraId="0BC2041B" w14:textId="12F5D59B" w:rsidR="006B46E9" w:rsidRPr="006B46E9" w:rsidRDefault="006B46E9" w:rsidP="006B46E9">
            <w:pPr>
              <w:ind w:firstLine="0"/>
            </w:pPr>
            <w:r>
              <w:t>McGinnis</w:t>
            </w:r>
          </w:p>
        </w:tc>
        <w:tc>
          <w:tcPr>
            <w:tcW w:w="2179" w:type="dxa"/>
            <w:shd w:val="clear" w:color="auto" w:fill="auto"/>
          </w:tcPr>
          <w:p w14:paraId="2D242E57" w14:textId="7C105CCB" w:rsidR="006B46E9" w:rsidRPr="006B46E9" w:rsidRDefault="006B46E9" w:rsidP="006B46E9">
            <w:pPr>
              <w:ind w:firstLine="0"/>
            </w:pPr>
            <w:r>
              <w:t>Mitchell</w:t>
            </w:r>
          </w:p>
        </w:tc>
        <w:tc>
          <w:tcPr>
            <w:tcW w:w="2180" w:type="dxa"/>
            <w:shd w:val="clear" w:color="auto" w:fill="auto"/>
          </w:tcPr>
          <w:p w14:paraId="601291BA" w14:textId="1AC4CE83" w:rsidR="006B46E9" w:rsidRPr="006B46E9" w:rsidRDefault="006B46E9" w:rsidP="006B46E9">
            <w:pPr>
              <w:ind w:firstLine="0"/>
            </w:pPr>
            <w:r>
              <w:t>T. Moore</w:t>
            </w:r>
          </w:p>
        </w:tc>
      </w:tr>
      <w:tr w:rsidR="006B46E9" w:rsidRPr="006B46E9" w14:paraId="139AD02F" w14:textId="77777777" w:rsidTr="006B46E9">
        <w:tc>
          <w:tcPr>
            <w:tcW w:w="2179" w:type="dxa"/>
            <w:shd w:val="clear" w:color="auto" w:fill="auto"/>
          </w:tcPr>
          <w:p w14:paraId="577196A4" w14:textId="0B332753" w:rsidR="006B46E9" w:rsidRPr="006B46E9" w:rsidRDefault="006B46E9" w:rsidP="006B46E9">
            <w:pPr>
              <w:ind w:firstLine="0"/>
            </w:pPr>
            <w:r>
              <w:t>Moss</w:t>
            </w:r>
          </w:p>
        </w:tc>
        <w:tc>
          <w:tcPr>
            <w:tcW w:w="2179" w:type="dxa"/>
            <w:shd w:val="clear" w:color="auto" w:fill="auto"/>
          </w:tcPr>
          <w:p w14:paraId="3BAD05F1" w14:textId="44784350" w:rsidR="006B46E9" w:rsidRPr="006B46E9" w:rsidRDefault="006B46E9" w:rsidP="006B46E9">
            <w:pPr>
              <w:ind w:firstLine="0"/>
            </w:pPr>
            <w:r>
              <w:t>Murphy</w:t>
            </w:r>
          </w:p>
        </w:tc>
        <w:tc>
          <w:tcPr>
            <w:tcW w:w="2180" w:type="dxa"/>
            <w:shd w:val="clear" w:color="auto" w:fill="auto"/>
          </w:tcPr>
          <w:p w14:paraId="77C9CBC2" w14:textId="54BB3BB0" w:rsidR="006B46E9" w:rsidRPr="006B46E9" w:rsidRDefault="006B46E9" w:rsidP="006B46E9">
            <w:pPr>
              <w:ind w:firstLine="0"/>
            </w:pPr>
            <w:r>
              <w:t>B. Newton</w:t>
            </w:r>
          </w:p>
        </w:tc>
      </w:tr>
      <w:tr w:rsidR="006B46E9" w:rsidRPr="006B46E9" w14:paraId="4791FC93" w14:textId="77777777" w:rsidTr="006B46E9">
        <w:tc>
          <w:tcPr>
            <w:tcW w:w="2179" w:type="dxa"/>
            <w:shd w:val="clear" w:color="auto" w:fill="auto"/>
          </w:tcPr>
          <w:p w14:paraId="3531548C" w14:textId="2DEDB0CC" w:rsidR="006B46E9" w:rsidRPr="006B46E9" w:rsidRDefault="006B46E9" w:rsidP="006B46E9">
            <w:pPr>
              <w:ind w:firstLine="0"/>
            </w:pPr>
            <w:r>
              <w:t>W. Newton</w:t>
            </w:r>
          </w:p>
        </w:tc>
        <w:tc>
          <w:tcPr>
            <w:tcW w:w="2179" w:type="dxa"/>
            <w:shd w:val="clear" w:color="auto" w:fill="auto"/>
          </w:tcPr>
          <w:p w14:paraId="40853E8C" w14:textId="12A43E21" w:rsidR="006B46E9" w:rsidRPr="006B46E9" w:rsidRDefault="006B46E9" w:rsidP="006B46E9">
            <w:pPr>
              <w:ind w:firstLine="0"/>
            </w:pPr>
            <w:r>
              <w:t>Nutt</w:t>
            </w:r>
          </w:p>
        </w:tc>
        <w:tc>
          <w:tcPr>
            <w:tcW w:w="2180" w:type="dxa"/>
            <w:shd w:val="clear" w:color="auto" w:fill="auto"/>
          </w:tcPr>
          <w:p w14:paraId="52BD69D5" w14:textId="41F03E6C" w:rsidR="006B46E9" w:rsidRPr="006B46E9" w:rsidRDefault="006B46E9" w:rsidP="006B46E9">
            <w:pPr>
              <w:ind w:firstLine="0"/>
            </w:pPr>
            <w:r>
              <w:t>O'Neal</w:t>
            </w:r>
          </w:p>
        </w:tc>
      </w:tr>
      <w:tr w:rsidR="006B46E9" w:rsidRPr="006B46E9" w14:paraId="3E9F2BD2" w14:textId="77777777" w:rsidTr="006B46E9">
        <w:tc>
          <w:tcPr>
            <w:tcW w:w="2179" w:type="dxa"/>
            <w:shd w:val="clear" w:color="auto" w:fill="auto"/>
          </w:tcPr>
          <w:p w14:paraId="46937855" w14:textId="3897852F" w:rsidR="006B46E9" w:rsidRPr="006B46E9" w:rsidRDefault="006B46E9" w:rsidP="006B46E9">
            <w:pPr>
              <w:ind w:firstLine="0"/>
            </w:pPr>
            <w:r>
              <w:t>Oremus</w:t>
            </w:r>
          </w:p>
        </w:tc>
        <w:tc>
          <w:tcPr>
            <w:tcW w:w="2179" w:type="dxa"/>
            <w:shd w:val="clear" w:color="auto" w:fill="auto"/>
          </w:tcPr>
          <w:p w14:paraId="227C220F" w14:textId="27DD2EA6" w:rsidR="006B46E9" w:rsidRPr="006B46E9" w:rsidRDefault="006B46E9" w:rsidP="006B46E9">
            <w:pPr>
              <w:ind w:firstLine="0"/>
            </w:pPr>
            <w:r>
              <w:t>Ott</w:t>
            </w:r>
          </w:p>
        </w:tc>
        <w:tc>
          <w:tcPr>
            <w:tcW w:w="2180" w:type="dxa"/>
            <w:shd w:val="clear" w:color="auto" w:fill="auto"/>
          </w:tcPr>
          <w:p w14:paraId="0F335060" w14:textId="6B535039" w:rsidR="006B46E9" w:rsidRPr="006B46E9" w:rsidRDefault="006B46E9" w:rsidP="006B46E9">
            <w:pPr>
              <w:ind w:firstLine="0"/>
            </w:pPr>
            <w:r>
              <w:t>Pedalino</w:t>
            </w:r>
          </w:p>
        </w:tc>
      </w:tr>
      <w:tr w:rsidR="006B46E9" w:rsidRPr="006B46E9" w14:paraId="14D3FDDB" w14:textId="77777777" w:rsidTr="006B46E9">
        <w:tc>
          <w:tcPr>
            <w:tcW w:w="2179" w:type="dxa"/>
            <w:shd w:val="clear" w:color="auto" w:fill="auto"/>
          </w:tcPr>
          <w:p w14:paraId="7B60F2EC" w14:textId="76398434" w:rsidR="006B46E9" w:rsidRPr="006B46E9" w:rsidRDefault="006B46E9" w:rsidP="006B46E9">
            <w:pPr>
              <w:ind w:firstLine="0"/>
            </w:pPr>
            <w:r>
              <w:t>Pope</w:t>
            </w:r>
          </w:p>
        </w:tc>
        <w:tc>
          <w:tcPr>
            <w:tcW w:w="2179" w:type="dxa"/>
            <w:shd w:val="clear" w:color="auto" w:fill="auto"/>
          </w:tcPr>
          <w:p w14:paraId="51544D8E" w14:textId="1791B581" w:rsidR="006B46E9" w:rsidRPr="006B46E9" w:rsidRDefault="006B46E9" w:rsidP="006B46E9">
            <w:pPr>
              <w:ind w:firstLine="0"/>
            </w:pPr>
            <w:r>
              <w:t>Rivers</w:t>
            </w:r>
          </w:p>
        </w:tc>
        <w:tc>
          <w:tcPr>
            <w:tcW w:w="2180" w:type="dxa"/>
            <w:shd w:val="clear" w:color="auto" w:fill="auto"/>
          </w:tcPr>
          <w:p w14:paraId="2A302A50" w14:textId="4BECDE05" w:rsidR="006B46E9" w:rsidRPr="006B46E9" w:rsidRDefault="006B46E9" w:rsidP="006B46E9">
            <w:pPr>
              <w:ind w:firstLine="0"/>
            </w:pPr>
            <w:r>
              <w:t>Robbins</w:t>
            </w:r>
          </w:p>
        </w:tc>
      </w:tr>
      <w:tr w:rsidR="006B46E9" w:rsidRPr="006B46E9" w14:paraId="5711E014" w14:textId="77777777" w:rsidTr="006B46E9">
        <w:tc>
          <w:tcPr>
            <w:tcW w:w="2179" w:type="dxa"/>
            <w:shd w:val="clear" w:color="auto" w:fill="auto"/>
          </w:tcPr>
          <w:p w14:paraId="23BE7647" w14:textId="590E3C95" w:rsidR="006B46E9" w:rsidRPr="006B46E9" w:rsidRDefault="006B46E9" w:rsidP="006B46E9">
            <w:pPr>
              <w:ind w:firstLine="0"/>
            </w:pPr>
            <w:r>
              <w:t>Rose</w:t>
            </w:r>
          </w:p>
        </w:tc>
        <w:tc>
          <w:tcPr>
            <w:tcW w:w="2179" w:type="dxa"/>
            <w:shd w:val="clear" w:color="auto" w:fill="auto"/>
          </w:tcPr>
          <w:p w14:paraId="5CCC52B7" w14:textId="12370702" w:rsidR="006B46E9" w:rsidRPr="006B46E9" w:rsidRDefault="006B46E9" w:rsidP="006B46E9">
            <w:pPr>
              <w:ind w:firstLine="0"/>
            </w:pPr>
            <w:r>
              <w:t>Rutherford</w:t>
            </w:r>
          </w:p>
        </w:tc>
        <w:tc>
          <w:tcPr>
            <w:tcW w:w="2180" w:type="dxa"/>
            <w:shd w:val="clear" w:color="auto" w:fill="auto"/>
          </w:tcPr>
          <w:p w14:paraId="258E16EA" w14:textId="64149A43" w:rsidR="006B46E9" w:rsidRPr="006B46E9" w:rsidRDefault="006B46E9" w:rsidP="006B46E9">
            <w:pPr>
              <w:ind w:firstLine="0"/>
            </w:pPr>
            <w:r>
              <w:t>Sandifer</w:t>
            </w:r>
          </w:p>
        </w:tc>
      </w:tr>
      <w:tr w:rsidR="006B46E9" w:rsidRPr="006B46E9" w14:paraId="42C048C3" w14:textId="77777777" w:rsidTr="006B46E9">
        <w:tc>
          <w:tcPr>
            <w:tcW w:w="2179" w:type="dxa"/>
            <w:shd w:val="clear" w:color="auto" w:fill="auto"/>
          </w:tcPr>
          <w:p w14:paraId="63CE4DA2" w14:textId="056EE192" w:rsidR="006B46E9" w:rsidRPr="006B46E9" w:rsidRDefault="006B46E9" w:rsidP="006B46E9">
            <w:pPr>
              <w:ind w:firstLine="0"/>
            </w:pPr>
            <w:r>
              <w:t>Schuessler</w:t>
            </w:r>
          </w:p>
        </w:tc>
        <w:tc>
          <w:tcPr>
            <w:tcW w:w="2179" w:type="dxa"/>
            <w:shd w:val="clear" w:color="auto" w:fill="auto"/>
          </w:tcPr>
          <w:p w14:paraId="7C852F0B" w14:textId="09D060BB" w:rsidR="006B46E9" w:rsidRPr="006B46E9" w:rsidRDefault="006B46E9" w:rsidP="006B46E9">
            <w:pPr>
              <w:ind w:firstLine="0"/>
            </w:pPr>
            <w:r>
              <w:t>Sessions</w:t>
            </w:r>
          </w:p>
        </w:tc>
        <w:tc>
          <w:tcPr>
            <w:tcW w:w="2180" w:type="dxa"/>
            <w:shd w:val="clear" w:color="auto" w:fill="auto"/>
          </w:tcPr>
          <w:p w14:paraId="1C6AA81E" w14:textId="1A1B8C60" w:rsidR="006B46E9" w:rsidRPr="006B46E9" w:rsidRDefault="006B46E9" w:rsidP="006B46E9">
            <w:pPr>
              <w:ind w:firstLine="0"/>
            </w:pPr>
            <w:r>
              <w:t>G. M. Smith</w:t>
            </w:r>
          </w:p>
        </w:tc>
      </w:tr>
      <w:tr w:rsidR="006B46E9" w:rsidRPr="006B46E9" w14:paraId="6B621DEB" w14:textId="77777777" w:rsidTr="006B46E9">
        <w:tc>
          <w:tcPr>
            <w:tcW w:w="2179" w:type="dxa"/>
            <w:shd w:val="clear" w:color="auto" w:fill="auto"/>
          </w:tcPr>
          <w:p w14:paraId="65B42DB7" w14:textId="2DE4F952" w:rsidR="006B46E9" w:rsidRPr="006B46E9" w:rsidRDefault="006B46E9" w:rsidP="006B46E9">
            <w:pPr>
              <w:ind w:firstLine="0"/>
            </w:pPr>
            <w:r>
              <w:t>M. M. Smith</w:t>
            </w:r>
          </w:p>
        </w:tc>
        <w:tc>
          <w:tcPr>
            <w:tcW w:w="2179" w:type="dxa"/>
            <w:shd w:val="clear" w:color="auto" w:fill="auto"/>
          </w:tcPr>
          <w:p w14:paraId="4C4AAD41" w14:textId="443D8C57" w:rsidR="006B46E9" w:rsidRPr="006B46E9" w:rsidRDefault="006B46E9" w:rsidP="006B46E9">
            <w:pPr>
              <w:ind w:firstLine="0"/>
            </w:pPr>
            <w:r>
              <w:t>Stavrinakis</w:t>
            </w:r>
          </w:p>
        </w:tc>
        <w:tc>
          <w:tcPr>
            <w:tcW w:w="2180" w:type="dxa"/>
            <w:shd w:val="clear" w:color="auto" w:fill="auto"/>
          </w:tcPr>
          <w:p w14:paraId="67E58667" w14:textId="083DBF60" w:rsidR="006B46E9" w:rsidRPr="006B46E9" w:rsidRDefault="006B46E9" w:rsidP="006B46E9">
            <w:pPr>
              <w:ind w:firstLine="0"/>
            </w:pPr>
            <w:r>
              <w:t>Taylor</w:t>
            </w:r>
          </w:p>
        </w:tc>
      </w:tr>
      <w:tr w:rsidR="006B46E9" w:rsidRPr="006B46E9" w14:paraId="27C9A7C4" w14:textId="77777777" w:rsidTr="006B46E9">
        <w:tc>
          <w:tcPr>
            <w:tcW w:w="2179" w:type="dxa"/>
            <w:shd w:val="clear" w:color="auto" w:fill="auto"/>
          </w:tcPr>
          <w:p w14:paraId="2E22ADEB" w14:textId="43E36A37" w:rsidR="006B46E9" w:rsidRPr="006B46E9" w:rsidRDefault="006B46E9" w:rsidP="006B46E9">
            <w:pPr>
              <w:ind w:firstLine="0"/>
            </w:pPr>
            <w:r>
              <w:t>Tedder</w:t>
            </w:r>
          </w:p>
        </w:tc>
        <w:tc>
          <w:tcPr>
            <w:tcW w:w="2179" w:type="dxa"/>
            <w:shd w:val="clear" w:color="auto" w:fill="auto"/>
          </w:tcPr>
          <w:p w14:paraId="0376D96E" w14:textId="066E9D7F" w:rsidR="006B46E9" w:rsidRPr="006B46E9" w:rsidRDefault="006B46E9" w:rsidP="006B46E9">
            <w:pPr>
              <w:ind w:firstLine="0"/>
            </w:pPr>
            <w:r>
              <w:t>Thayer</w:t>
            </w:r>
          </w:p>
        </w:tc>
        <w:tc>
          <w:tcPr>
            <w:tcW w:w="2180" w:type="dxa"/>
            <w:shd w:val="clear" w:color="auto" w:fill="auto"/>
          </w:tcPr>
          <w:p w14:paraId="01800843" w14:textId="5C9CB89F" w:rsidR="006B46E9" w:rsidRPr="006B46E9" w:rsidRDefault="006B46E9" w:rsidP="006B46E9">
            <w:pPr>
              <w:ind w:firstLine="0"/>
            </w:pPr>
            <w:r>
              <w:t>Thigpen</w:t>
            </w:r>
          </w:p>
        </w:tc>
      </w:tr>
      <w:tr w:rsidR="006B46E9" w:rsidRPr="006B46E9" w14:paraId="43DE7305" w14:textId="77777777" w:rsidTr="006B46E9">
        <w:tc>
          <w:tcPr>
            <w:tcW w:w="2179" w:type="dxa"/>
            <w:shd w:val="clear" w:color="auto" w:fill="auto"/>
          </w:tcPr>
          <w:p w14:paraId="7E35D13C" w14:textId="0363A167" w:rsidR="006B46E9" w:rsidRPr="006B46E9" w:rsidRDefault="006B46E9" w:rsidP="006B46E9">
            <w:pPr>
              <w:ind w:firstLine="0"/>
            </w:pPr>
            <w:r>
              <w:t>Trantham</w:t>
            </w:r>
          </w:p>
        </w:tc>
        <w:tc>
          <w:tcPr>
            <w:tcW w:w="2179" w:type="dxa"/>
            <w:shd w:val="clear" w:color="auto" w:fill="auto"/>
          </w:tcPr>
          <w:p w14:paraId="71A8D7A1" w14:textId="2033A6A4" w:rsidR="006B46E9" w:rsidRPr="006B46E9" w:rsidRDefault="006B46E9" w:rsidP="006B46E9">
            <w:pPr>
              <w:ind w:firstLine="0"/>
            </w:pPr>
            <w:r>
              <w:t>Vaughan</w:t>
            </w:r>
          </w:p>
        </w:tc>
        <w:tc>
          <w:tcPr>
            <w:tcW w:w="2180" w:type="dxa"/>
            <w:shd w:val="clear" w:color="auto" w:fill="auto"/>
          </w:tcPr>
          <w:p w14:paraId="75652236" w14:textId="788C9A39" w:rsidR="006B46E9" w:rsidRPr="006B46E9" w:rsidRDefault="006B46E9" w:rsidP="006B46E9">
            <w:pPr>
              <w:ind w:firstLine="0"/>
            </w:pPr>
            <w:r>
              <w:t>Weeks</w:t>
            </w:r>
          </w:p>
        </w:tc>
      </w:tr>
      <w:tr w:rsidR="006B46E9" w:rsidRPr="006B46E9" w14:paraId="49547F40" w14:textId="77777777" w:rsidTr="006B46E9">
        <w:tc>
          <w:tcPr>
            <w:tcW w:w="2179" w:type="dxa"/>
            <w:shd w:val="clear" w:color="auto" w:fill="auto"/>
          </w:tcPr>
          <w:p w14:paraId="47EF54F7" w14:textId="450562D6" w:rsidR="006B46E9" w:rsidRPr="006B46E9" w:rsidRDefault="006B46E9" w:rsidP="006B46E9">
            <w:pPr>
              <w:keepNext/>
              <w:ind w:firstLine="0"/>
            </w:pPr>
            <w:r>
              <w:t>Wetmore</w:t>
            </w:r>
          </w:p>
        </w:tc>
        <w:tc>
          <w:tcPr>
            <w:tcW w:w="2179" w:type="dxa"/>
            <w:shd w:val="clear" w:color="auto" w:fill="auto"/>
          </w:tcPr>
          <w:p w14:paraId="439B72E1" w14:textId="7AAD7565" w:rsidR="006B46E9" w:rsidRPr="006B46E9" w:rsidRDefault="006B46E9" w:rsidP="006B46E9">
            <w:pPr>
              <w:keepNext/>
              <w:ind w:firstLine="0"/>
            </w:pPr>
            <w:r>
              <w:t>Wheeler</w:t>
            </w:r>
          </w:p>
        </w:tc>
        <w:tc>
          <w:tcPr>
            <w:tcW w:w="2180" w:type="dxa"/>
            <w:shd w:val="clear" w:color="auto" w:fill="auto"/>
          </w:tcPr>
          <w:p w14:paraId="3D92F1D6" w14:textId="6B7D92BC" w:rsidR="006B46E9" w:rsidRPr="006B46E9" w:rsidRDefault="006B46E9" w:rsidP="006B46E9">
            <w:pPr>
              <w:keepNext/>
              <w:ind w:firstLine="0"/>
            </w:pPr>
            <w:r>
              <w:t>White</w:t>
            </w:r>
          </w:p>
        </w:tc>
      </w:tr>
      <w:tr w:rsidR="006B46E9" w:rsidRPr="006B46E9" w14:paraId="1DD99343" w14:textId="77777777" w:rsidTr="006B46E9">
        <w:tc>
          <w:tcPr>
            <w:tcW w:w="2179" w:type="dxa"/>
            <w:shd w:val="clear" w:color="auto" w:fill="auto"/>
          </w:tcPr>
          <w:p w14:paraId="49A2924A" w14:textId="4B7317A1" w:rsidR="006B46E9" w:rsidRPr="006B46E9" w:rsidRDefault="006B46E9" w:rsidP="006B46E9">
            <w:pPr>
              <w:keepNext/>
              <w:ind w:firstLine="0"/>
            </w:pPr>
            <w:r>
              <w:t>Whitmire</w:t>
            </w:r>
          </w:p>
        </w:tc>
        <w:tc>
          <w:tcPr>
            <w:tcW w:w="2179" w:type="dxa"/>
            <w:shd w:val="clear" w:color="auto" w:fill="auto"/>
          </w:tcPr>
          <w:p w14:paraId="7CD30B21" w14:textId="195E5388" w:rsidR="006B46E9" w:rsidRPr="006B46E9" w:rsidRDefault="006B46E9" w:rsidP="006B46E9">
            <w:pPr>
              <w:keepNext/>
              <w:ind w:firstLine="0"/>
            </w:pPr>
            <w:r>
              <w:t>Williams</w:t>
            </w:r>
          </w:p>
        </w:tc>
        <w:tc>
          <w:tcPr>
            <w:tcW w:w="2180" w:type="dxa"/>
            <w:shd w:val="clear" w:color="auto" w:fill="auto"/>
          </w:tcPr>
          <w:p w14:paraId="475EE08E" w14:textId="52B74C4A" w:rsidR="006B46E9" w:rsidRPr="006B46E9" w:rsidRDefault="006B46E9" w:rsidP="006B46E9">
            <w:pPr>
              <w:keepNext/>
              <w:ind w:firstLine="0"/>
            </w:pPr>
            <w:r>
              <w:t>Wooten</w:t>
            </w:r>
          </w:p>
        </w:tc>
      </w:tr>
    </w:tbl>
    <w:p w14:paraId="7CC3015F" w14:textId="77777777" w:rsidR="006B46E9" w:rsidRDefault="006B46E9" w:rsidP="006B46E9"/>
    <w:p w14:paraId="3CAE6BF1" w14:textId="29DC5E18" w:rsidR="006B46E9" w:rsidRDefault="006B46E9" w:rsidP="006B46E9">
      <w:pPr>
        <w:jc w:val="center"/>
        <w:rPr>
          <w:b/>
        </w:rPr>
      </w:pPr>
      <w:r w:rsidRPr="006B46E9">
        <w:rPr>
          <w:b/>
        </w:rPr>
        <w:t>Total--108</w:t>
      </w:r>
    </w:p>
    <w:p w14:paraId="0612799E" w14:textId="0DD04D09" w:rsidR="006B46E9" w:rsidRDefault="006B46E9" w:rsidP="006B46E9">
      <w:pPr>
        <w:jc w:val="center"/>
        <w:rPr>
          <w:b/>
        </w:rPr>
      </w:pPr>
    </w:p>
    <w:p w14:paraId="57D44508" w14:textId="77777777" w:rsidR="006B46E9" w:rsidRDefault="006B46E9" w:rsidP="006B46E9">
      <w:pPr>
        <w:ind w:firstLine="0"/>
      </w:pPr>
      <w:r w:rsidRPr="006B46E9">
        <w:t xml:space="preserve"> </w:t>
      </w:r>
      <w:r>
        <w:t>Those who voted in the negative are:</w:t>
      </w:r>
    </w:p>
    <w:p w14:paraId="53F1FCDB" w14:textId="77777777" w:rsidR="006B46E9" w:rsidRDefault="006B46E9" w:rsidP="006B46E9"/>
    <w:p w14:paraId="2F7E8A4E" w14:textId="77777777" w:rsidR="006B46E9" w:rsidRDefault="006B46E9" w:rsidP="006B46E9">
      <w:pPr>
        <w:jc w:val="center"/>
        <w:rPr>
          <w:b/>
        </w:rPr>
      </w:pPr>
      <w:r w:rsidRPr="006B46E9">
        <w:rPr>
          <w:b/>
        </w:rPr>
        <w:t>Total--0</w:t>
      </w:r>
    </w:p>
    <w:p w14:paraId="3089308B" w14:textId="248C9D31" w:rsidR="006B46E9" w:rsidRDefault="006B46E9" w:rsidP="006B46E9">
      <w:pPr>
        <w:jc w:val="center"/>
        <w:rPr>
          <w:b/>
        </w:rPr>
      </w:pPr>
    </w:p>
    <w:p w14:paraId="09E99839" w14:textId="77777777" w:rsidR="006B46E9" w:rsidRDefault="006B46E9" w:rsidP="006B46E9">
      <w:r>
        <w:t xml:space="preserve">So, the Bill was read the third time and ordered sent to the Senate.  </w:t>
      </w:r>
    </w:p>
    <w:p w14:paraId="16EC26E5" w14:textId="7C9CEFD0" w:rsidR="006B46E9" w:rsidRDefault="006B46E9" w:rsidP="006B46E9"/>
    <w:p w14:paraId="2BA8E97D" w14:textId="73BCAFAF" w:rsidR="006B46E9" w:rsidRDefault="006B46E9" w:rsidP="006B46E9">
      <w:pPr>
        <w:keepNext/>
        <w:jc w:val="center"/>
        <w:rPr>
          <w:b/>
        </w:rPr>
      </w:pPr>
      <w:r w:rsidRPr="006B46E9">
        <w:rPr>
          <w:b/>
        </w:rPr>
        <w:t>ORDERED ENROLLED FOR RATIFICATION</w:t>
      </w:r>
    </w:p>
    <w:p w14:paraId="28ACC5BC" w14:textId="06513E46" w:rsidR="006B46E9" w:rsidRDefault="006B46E9" w:rsidP="006B46E9">
      <w:r>
        <w:t>The following Bill was read the third time, passed and, having received three readings in both Houses, it was ordered that the title of be changed to that of an Act, and that it be enrolled for ratification:</w:t>
      </w:r>
    </w:p>
    <w:p w14:paraId="130DF38D" w14:textId="77777777" w:rsidR="006B46E9" w:rsidRDefault="006B46E9" w:rsidP="006B46E9">
      <w:bookmarkStart w:id="20" w:name="include_clip_start_71"/>
      <w:bookmarkEnd w:id="20"/>
    </w:p>
    <w:p w14:paraId="4FCAF9B1" w14:textId="77777777" w:rsidR="006B46E9" w:rsidRDefault="006B46E9" w:rsidP="006B46E9">
      <w:r>
        <w:t>S. 341 --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BE INITIATED TO ONE HUNDRED EIGHTY DAYS BEFORE A MINOR REACHES THE AGE OF EIGHTEEN.</w:t>
      </w:r>
    </w:p>
    <w:p w14:paraId="75CEAA51" w14:textId="38D9D13F" w:rsidR="006B46E9" w:rsidRDefault="006B46E9" w:rsidP="006B46E9">
      <w:bookmarkStart w:id="21" w:name="include_clip_end_71"/>
      <w:bookmarkEnd w:id="21"/>
    </w:p>
    <w:p w14:paraId="173D1E7A" w14:textId="521E3AC2" w:rsidR="006B46E9" w:rsidRDefault="006B46E9" w:rsidP="006B46E9">
      <w:pPr>
        <w:keepNext/>
        <w:jc w:val="center"/>
        <w:rPr>
          <w:b/>
        </w:rPr>
      </w:pPr>
      <w:r w:rsidRPr="006B46E9">
        <w:rPr>
          <w:b/>
        </w:rPr>
        <w:t>RETURNED TO THE SENATE WITH AMENDMENTS</w:t>
      </w:r>
    </w:p>
    <w:p w14:paraId="6CC10DE6" w14:textId="21C310E2" w:rsidR="006B46E9" w:rsidRDefault="006B46E9" w:rsidP="006B46E9">
      <w:r>
        <w:t>The following Bill was taken up, read the third time, and ordered returned to the Senate with amendments:</w:t>
      </w:r>
    </w:p>
    <w:p w14:paraId="0C87DEF1" w14:textId="77777777" w:rsidR="006B46E9" w:rsidRDefault="006B46E9" w:rsidP="006B46E9">
      <w:bookmarkStart w:id="22" w:name="include_clip_start_74"/>
      <w:bookmarkEnd w:id="22"/>
    </w:p>
    <w:p w14:paraId="24CC43A0" w14:textId="77777777" w:rsidR="006B46E9" w:rsidRDefault="006B46E9" w:rsidP="006B46E9">
      <w:r>
        <w:t>S. 342 --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1ABCB0F0" w14:textId="641F5213" w:rsidR="006B46E9" w:rsidRDefault="006B46E9" w:rsidP="006B46E9">
      <w:pPr>
        <w:keepNext/>
        <w:jc w:val="center"/>
        <w:rPr>
          <w:b/>
        </w:rPr>
      </w:pPr>
      <w:bookmarkStart w:id="23" w:name="include_clip_end_74"/>
      <w:bookmarkEnd w:id="23"/>
      <w:r w:rsidRPr="006B46E9">
        <w:rPr>
          <w:b/>
        </w:rPr>
        <w:t>S. 380--DEBATE ADJOURNED</w:t>
      </w:r>
    </w:p>
    <w:p w14:paraId="209C9DF0" w14:textId="755B4847" w:rsidR="006B46E9" w:rsidRDefault="006B46E9" w:rsidP="006B46E9">
      <w:pPr>
        <w:keepNext/>
      </w:pPr>
      <w:r>
        <w:t>The following Bill was taken up:</w:t>
      </w:r>
    </w:p>
    <w:p w14:paraId="026827CD" w14:textId="77777777" w:rsidR="006B46E9" w:rsidRDefault="006B46E9" w:rsidP="006B46E9">
      <w:pPr>
        <w:keepNext/>
      </w:pPr>
      <w:bookmarkStart w:id="24" w:name="include_clip_start_76"/>
      <w:bookmarkEnd w:id="24"/>
    </w:p>
    <w:p w14:paraId="5527D121" w14:textId="77FC3974" w:rsidR="006B46E9" w:rsidRDefault="006B46E9" w:rsidP="006B46E9">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22351792" w14:textId="77777777" w:rsidR="008821CD" w:rsidRDefault="008821CD" w:rsidP="006B46E9">
      <w:pPr>
        <w:keepNext/>
      </w:pPr>
    </w:p>
    <w:p w14:paraId="49F0C075" w14:textId="00C26857" w:rsidR="006B46E9" w:rsidRDefault="006B46E9" w:rsidP="006B46E9">
      <w:bookmarkStart w:id="25" w:name="include_clip_end_76"/>
      <w:bookmarkEnd w:id="25"/>
      <w:r>
        <w:t xml:space="preserve">Rep. W. NEWTON moved to adjourn debate on the Bill, which was agreed to.  </w:t>
      </w:r>
    </w:p>
    <w:p w14:paraId="3D298C5A" w14:textId="7DFA1BC1" w:rsidR="006B46E9" w:rsidRDefault="006B46E9" w:rsidP="006B46E9"/>
    <w:p w14:paraId="7F07B638" w14:textId="19722828" w:rsidR="006B46E9" w:rsidRDefault="006B46E9" w:rsidP="006B46E9">
      <w:pPr>
        <w:keepNext/>
        <w:jc w:val="center"/>
        <w:rPr>
          <w:b/>
        </w:rPr>
      </w:pPr>
      <w:r w:rsidRPr="006B46E9">
        <w:rPr>
          <w:b/>
        </w:rPr>
        <w:t>S. 256--POINT OF ORDER</w:t>
      </w:r>
    </w:p>
    <w:p w14:paraId="4B7B57D4" w14:textId="13944D32" w:rsidR="006B46E9" w:rsidRDefault="006B46E9" w:rsidP="006B46E9">
      <w:pPr>
        <w:keepNext/>
      </w:pPr>
      <w:r>
        <w:t>The following Bill was taken up:</w:t>
      </w:r>
    </w:p>
    <w:p w14:paraId="175164F8" w14:textId="77777777" w:rsidR="006B46E9" w:rsidRDefault="006B46E9" w:rsidP="006B46E9">
      <w:pPr>
        <w:keepNext/>
      </w:pPr>
      <w:bookmarkStart w:id="26" w:name="include_clip_start_79"/>
      <w:bookmarkEnd w:id="26"/>
    </w:p>
    <w:p w14:paraId="315028B1" w14:textId="77777777" w:rsidR="006B46E9" w:rsidRDefault="006B46E9" w:rsidP="006B46E9">
      <w:r>
        <w:t>S. 256 -- Senators M. Johnson and Grooms: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3B62259F" w14:textId="6B35E0CB" w:rsidR="006B46E9" w:rsidRDefault="006B46E9" w:rsidP="006B46E9">
      <w:bookmarkStart w:id="27" w:name="include_clip_end_79"/>
      <w:bookmarkEnd w:id="27"/>
    </w:p>
    <w:p w14:paraId="0CFDCB6D" w14:textId="4E0C306E" w:rsidR="006B46E9" w:rsidRDefault="006B46E9" w:rsidP="006B46E9">
      <w:pPr>
        <w:keepNext/>
        <w:jc w:val="center"/>
        <w:rPr>
          <w:b/>
        </w:rPr>
      </w:pPr>
      <w:r w:rsidRPr="006B46E9">
        <w:rPr>
          <w:b/>
        </w:rPr>
        <w:t>POINT OF ORDER</w:t>
      </w:r>
    </w:p>
    <w:p w14:paraId="2105D99E" w14:textId="77777777" w:rsidR="006B46E9" w:rsidRDefault="006B46E9" w:rsidP="006B46E9">
      <w:r>
        <w:t>Rep. KING made the Point of Order that the Bill was improperly before the House for consideration since its number and title have not been printed in the House Calendar at least one statewide legislative day prior to second reading.</w:t>
      </w:r>
    </w:p>
    <w:p w14:paraId="44AADE14" w14:textId="06FB1B50" w:rsidR="006B46E9" w:rsidRDefault="006B46E9" w:rsidP="006B46E9">
      <w:r>
        <w:t xml:space="preserve">The SPEAKER sustained the Point of Order.  </w:t>
      </w:r>
    </w:p>
    <w:p w14:paraId="6A538561" w14:textId="2130D8B8" w:rsidR="006B46E9" w:rsidRDefault="006B46E9" w:rsidP="006B46E9"/>
    <w:p w14:paraId="69F6D5B2" w14:textId="69D5FC66" w:rsidR="006B46E9" w:rsidRDefault="006B46E9" w:rsidP="006B46E9">
      <w:pPr>
        <w:keepNext/>
        <w:jc w:val="center"/>
        <w:rPr>
          <w:b/>
        </w:rPr>
      </w:pPr>
      <w:r w:rsidRPr="006B46E9">
        <w:rPr>
          <w:b/>
        </w:rPr>
        <w:t>S. 299--POINT OF ORDER, RULE 5.10 WAIVED PURSUANT TO RULE 5.15 AND ORDERED TO THIRD READING</w:t>
      </w:r>
    </w:p>
    <w:p w14:paraId="209F28C6" w14:textId="0C87B6EC" w:rsidR="006B46E9" w:rsidRDefault="006B46E9" w:rsidP="006B46E9">
      <w:pPr>
        <w:keepNext/>
      </w:pPr>
      <w:r>
        <w:t>The following Bill was taken up:</w:t>
      </w:r>
    </w:p>
    <w:p w14:paraId="51B2D014" w14:textId="77777777" w:rsidR="006B46E9" w:rsidRDefault="006B46E9" w:rsidP="006B46E9">
      <w:pPr>
        <w:keepNext/>
      </w:pPr>
      <w:bookmarkStart w:id="28" w:name="include_clip_start_83"/>
      <w:bookmarkEnd w:id="28"/>
    </w:p>
    <w:p w14:paraId="2C7681FE" w14:textId="77777777" w:rsidR="006B46E9" w:rsidRDefault="006B46E9" w:rsidP="006B46E9">
      <w:r>
        <w:t>S. 299 -- Senators Shealy, Goldfinch, Hutto and Jackson: A BILL TO AMEND THE SOUTH CAROLINA CODE OF LAWS BY AMENDING SECTION 63-1-50, RELATING TO JOINT CITIZENS AND LEGISLATIVE COMMITTEE ON CHILDREN, SO AS TO PROVIDE FOR THE INCLUSION OF THE STATE CHILD ADVOCATE TO THE COMMITTEE.</w:t>
      </w:r>
    </w:p>
    <w:p w14:paraId="4D81271E" w14:textId="5965C40A" w:rsidR="006B46E9" w:rsidRDefault="006B46E9" w:rsidP="006B46E9">
      <w:bookmarkStart w:id="29" w:name="include_clip_end_83"/>
      <w:bookmarkEnd w:id="29"/>
    </w:p>
    <w:p w14:paraId="301E9A83" w14:textId="0A66EEDB" w:rsidR="006B46E9" w:rsidRDefault="006B46E9" w:rsidP="006B46E9">
      <w:pPr>
        <w:keepNext/>
        <w:jc w:val="center"/>
        <w:rPr>
          <w:b/>
        </w:rPr>
      </w:pPr>
      <w:r w:rsidRPr="006B46E9">
        <w:rPr>
          <w:b/>
        </w:rPr>
        <w:t>POINT OF ORDER</w:t>
      </w:r>
    </w:p>
    <w:p w14:paraId="5C41A806" w14:textId="77777777" w:rsidR="006B46E9" w:rsidRDefault="006B46E9" w:rsidP="006B46E9">
      <w:r>
        <w:t>Rep. KING made the Point of Order that the Bill was improperly before the House for consideration since its number and title have not been printed in the House Calendar at least one statewide legislative day prior to second reading.</w:t>
      </w:r>
    </w:p>
    <w:p w14:paraId="29E60A3F" w14:textId="3EA7A55F" w:rsidR="006B46E9" w:rsidRDefault="006B46E9" w:rsidP="006B46E9">
      <w:r>
        <w:t xml:space="preserve">The SPEAKER sustained the Point of Order.  </w:t>
      </w:r>
    </w:p>
    <w:p w14:paraId="407FFBBD" w14:textId="08E94D6B" w:rsidR="006B46E9" w:rsidRDefault="006B46E9" w:rsidP="006B46E9"/>
    <w:p w14:paraId="794BA77B" w14:textId="50AD1F0E" w:rsidR="006B46E9" w:rsidRDefault="006B46E9" w:rsidP="006B46E9">
      <w:pPr>
        <w:keepNext/>
        <w:jc w:val="center"/>
        <w:rPr>
          <w:b/>
        </w:rPr>
      </w:pPr>
      <w:r w:rsidRPr="006B46E9">
        <w:rPr>
          <w:b/>
        </w:rPr>
        <w:t>RULE 5.10 WAIVED PURSUANT TO RULE 5.15</w:t>
      </w:r>
    </w:p>
    <w:p w14:paraId="1C8D38B3" w14:textId="70C4F1FB" w:rsidR="006B46E9" w:rsidRDefault="006B46E9" w:rsidP="006B46E9"/>
    <w:p w14:paraId="4E842AE9" w14:textId="5B8BEC0D" w:rsidR="006B46E9" w:rsidRPr="008821CD" w:rsidRDefault="008821CD" w:rsidP="008821CD">
      <w:pPr>
        <w:keepNext/>
        <w:jc w:val="left"/>
        <w:rPr>
          <w:bCs/>
        </w:rPr>
      </w:pPr>
      <w:r w:rsidRPr="008821CD">
        <w:rPr>
          <w:bCs/>
        </w:rPr>
        <w:t>Rep</w:t>
      </w:r>
      <w:r w:rsidR="006B46E9" w:rsidRPr="008821CD">
        <w:rPr>
          <w:bCs/>
        </w:rPr>
        <w:t>. HIOTT</w:t>
      </w:r>
      <w:r w:rsidRPr="008821CD">
        <w:rPr>
          <w:bCs/>
        </w:rPr>
        <w:t xml:space="preserve"> </w:t>
      </w:r>
      <w:r w:rsidR="006B46E9" w:rsidRPr="008821CD">
        <w:rPr>
          <w:bCs/>
        </w:rPr>
        <w:t>MOVED TO WAIVE RULE 5.10, PURSUANT TO RULE 5.15.</w:t>
      </w:r>
    </w:p>
    <w:p w14:paraId="62274282" w14:textId="172F69BE" w:rsidR="006B46E9" w:rsidRPr="008821CD" w:rsidRDefault="006B46E9" w:rsidP="008821CD">
      <w:pPr>
        <w:jc w:val="left"/>
        <w:rPr>
          <w:bCs/>
        </w:rPr>
      </w:pPr>
    </w:p>
    <w:p w14:paraId="510F31F0" w14:textId="77777777" w:rsidR="006B46E9" w:rsidRDefault="006B46E9" w:rsidP="006B46E9">
      <w:r>
        <w:t>Rep. HIOTT demanded the yeas and nays which were taken, resulting as follows:</w:t>
      </w:r>
    </w:p>
    <w:p w14:paraId="10F862D0" w14:textId="285FC7E5" w:rsidR="006B46E9" w:rsidRDefault="006B46E9" w:rsidP="006B46E9">
      <w:pPr>
        <w:jc w:val="center"/>
      </w:pPr>
      <w:bookmarkStart w:id="30" w:name="vote_start88"/>
      <w:bookmarkEnd w:id="30"/>
      <w:r>
        <w:t>Yeas 76; Nays 13</w:t>
      </w:r>
    </w:p>
    <w:p w14:paraId="7D84616C" w14:textId="5A9A6624" w:rsidR="006B46E9" w:rsidRDefault="006B46E9" w:rsidP="006B46E9">
      <w:pPr>
        <w:jc w:val="center"/>
      </w:pPr>
    </w:p>
    <w:p w14:paraId="56934B15" w14:textId="21EBA8EF" w:rsidR="006B46E9" w:rsidRDefault="008821CD" w:rsidP="006B46E9">
      <w:pPr>
        <w:ind w:firstLine="0"/>
      </w:pPr>
      <w:r>
        <w:br w:type="column"/>
      </w:r>
      <w:r w:rsidR="006B46E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7E63368B" w14:textId="77777777" w:rsidTr="006B46E9">
        <w:tc>
          <w:tcPr>
            <w:tcW w:w="2179" w:type="dxa"/>
            <w:shd w:val="clear" w:color="auto" w:fill="auto"/>
          </w:tcPr>
          <w:p w14:paraId="3D02D923" w14:textId="4F6D5ECE" w:rsidR="006B46E9" w:rsidRPr="006B46E9" w:rsidRDefault="006B46E9" w:rsidP="006B46E9">
            <w:pPr>
              <w:keepNext/>
              <w:ind w:firstLine="0"/>
            </w:pPr>
            <w:r>
              <w:t>Alexander</w:t>
            </w:r>
          </w:p>
        </w:tc>
        <w:tc>
          <w:tcPr>
            <w:tcW w:w="2179" w:type="dxa"/>
            <w:shd w:val="clear" w:color="auto" w:fill="auto"/>
          </w:tcPr>
          <w:p w14:paraId="3150DDAC" w14:textId="31DAF228" w:rsidR="006B46E9" w:rsidRPr="006B46E9" w:rsidRDefault="006B46E9" w:rsidP="006B46E9">
            <w:pPr>
              <w:keepNext/>
              <w:ind w:firstLine="0"/>
            </w:pPr>
            <w:r>
              <w:t>Bailey</w:t>
            </w:r>
          </w:p>
        </w:tc>
        <w:tc>
          <w:tcPr>
            <w:tcW w:w="2180" w:type="dxa"/>
            <w:shd w:val="clear" w:color="auto" w:fill="auto"/>
          </w:tcPr>
          <w:p w14:paraId="0654CDAE" w14:textId="3788C2E5" w:rsidR="006B46E9" w:rsidRPr="006B46E9" w:rsidRDefault="006B46E9" w:rsidP="006B46E9">
            <w:pPr>
              <w:keepNext/>
              <w:ind w:firstLine="0"/>
            </w:pPr>
            <w:r>
              <w:t>Ballentine</w:t>
            </w:r>
          </w:p>
        </w:tc>
      </w:tr>
      <w:tr w:rsidR="006B46E9" w:rsidRPr="006B46E9" w14:paraId="63547A5E" w14:textId="77777777" w:rsidTr="006B46E9">
        <w:tc>
          <w:tcPr>
            <w:tcW w:w="2179" w:type="dxa"/>
            <w:shd w:val="clear" w:color="auto" w:fill="auto"/>
          </w:tcPr>
          <w:p w14:paraId="3F306463" w14:textId="14A9A748" w:rsidR="006B46E9" w:rsidRPr="006B46E9" w:rsidRDefault="006B46E9" w:rsidP="006B46E9">
            <w:pPr>
              <w:ind w:firstLine="0"/>
            </w:pPr>
            <w:r>
              <w:t>Bannister</w:t>
            </w:r>
          </w:p>
        </w:tc>
        <w:tc>
          <w:tcPr>
            <w:tcW w:w="2179" w:type="dxa"/>
            <w:shd w:val="clear" w:color="auto" w:fill="auto"/>
          </w:tcPr>
          <w:p w14:paraId="3E880767" w14:textId="4B8331B3" w:rsidR="006B46E9" w:rsidRPr="006B46E9" w:rsidRDefault="006B46E9" w:rsidP="006B46E9">
            <w:pPr>
              <w:ind w:firstLine="0"/>
            </w:pPr>
            <w:r>
              <w:t>Beach</w:t>
            </w:r>
          </w:p>
        </w:tc>
        <w:tc>
          <w:tcPr>
            <w:tcW w:w="2180" w:type="dxa"/>
            <w:shd w:val="clear" w:color="auto" w:fill="auto"/>
          </w:tcPr>
          <w:p w14:paraId="0390C14E" w14:textId="031670E1" w:rsidR="006B46E9" w:rsidRPr="006B46E9" w:rsidRDefault="006B46E9" w:rsidP="006B46E9">
            <w:pPr>
              <w:ind w:firstLine="0"/>
            </w:pPr>
            <w:r>
              <w:t>Blackwell</w:t>
            </w:r>
          </w:p>
        </w:tc>
      </w:tr>
      <w:tr w:rsidR="006B46E9" w:rsidRPr="006B46E9" w14:paraId="001CCEC8" w14:textId="77777777" w:rsidTr="006B46E9">
        <w:tc>
          <w:tcPr>
            <w:tcW w:w="2179" w:type="dxa"/>
            <w:shd w:val="clear" w:color="auto" w:fill="auto"/>
          </w:tcPr>
          <w:p w14:paraId="3AE7485B" w14:textId="0EF51AD8" w:rsidR="006B46E9" w:rsidRPr="006B46E9" w:rsidRDefault="006B46E9" w:rsidP="006B46E9">
            <w:pPr>
              <w:ind w:firstLine="0"/>
            </w:pPr>
            <w:r>
              <w:t>Bradley</w:t>
            </w:r>
          </w:p>
        </w:tc>
        <w:tc>
          <w:tcPr>
            <w:tcW w:w="2179" w:type="dxa"/>
            <w:shd w:val="clear" w:color="auto" w:fill="auto"/>
          </w:tcPr>
          <w:p w14:paraId="55CFAD97" w14:textId="6C137F4D" w:rsidR="006B46E9" w:rsidRPr="006B46E9" w:rsidRDefault="006B46E9" w:rsidP="006B46E9">
            <w:pPr>
              <w:ind w:firstLine="0"/>
            </w:pPr>
            <w:r>
              <w:t>Brewer</w:t>
            </w:r>
          </w:p>
        </w:tc>
        <w:tc>
          <w:tcPr>
            <w:tcW w:w="2180" w:type="dxa"/>
            <w:shd w:val="clear" w:color="auto" w:fill="auto"/>
          </w:tcPr>
          <w:p w14:paraId="1B434E3A" w14:textId="43078B9B" w:rsidR="006B46E9" w:rsidRPr="006B46E9" w:rsidRDefault="006B46E9" w:rsidP="006B46E9">
            <w:pPr>
              <w:ind w:firstLine="0"/>
            </w:pPr>
            <w:r>
              <w:t>Burns</w:t>
            </w:r>
          </w:p>
        </w:tc>
      </w:tr>
      <w:tr w:rsidR="006B46E9" w:rsidRPr="006B46E9" w14:paraId="7E24DBA9" w14:textId="77777777" w:rsidTr="006B46E9">
        <w:tc>
          <w:tcPr>
            <w:tcW w:w="2179" w:type="dxa"/>
            <w:shd w:val="clear" w:color="auto" w:fill="auto"/>
          </w:tcPr>
          <w:p w14:paraId="6C357B9C" w14:textId="1383A309" w:rsidR="006B46E9" w:rsidRPr="006B46E9" w:rsidRDefault="006B46E9" w:rsidP="006B46E9">
            <w:pPr>
              <w:ind w:firstLine="0"/>
            </w:pPr>
            <w:r>
              <w:t>Bustos</w:t>
            </w:r>
          </w:p>
        </w:tc>
        <w:tc>
          <w:tcPr>
            <w:tcW w:w="2179" w:type="dxa"/>
            <w:shd w:val="clear" w:color="auto" w:fill="auto"/>
          </w:tcPr>
          <w:p w14:paraId="5AD40F46" w14:textId="3C124F0F" w:rsidR="006B46E9" w:rsidRPr="006B46E9" w:rsidRDefault="006B46E9" w:rsidP="006B46E9">
            <w:pPr>
              <w:ind w:firstLine="0"/>
            </w:pPr>
            <w:r>
              <w:t>Calhoon</w:t>
            </w:r>
          </w:p>
        </w:tc>
        <w:tc>
          <w:tcPr>
            <w:tcW w:w="2180" w:type="dxa"/>
            <w:shd w:val="clear" w:color="auto" w:fill="auto"/>
          </w:tcPr>
          <w:p w14:paraId="145AE58C" w14:textId="256FD488" w:rsidR="006B46E9" w:rsidRPr="006B46E9" w:rsidRDefault="006B46E9" w:rsidP="006B46E9">
            <w:pPr>
              <w:ind w:firstLine="0"/>
            </w:pPr>
            <w:r>
              <w:t>Carter</w:t>
            </w:r>
          </w:p>
        </w:tc>
      </w:tr>
      <w:tr w:rsidR="006B46E9" w:rsidRPr="006B46E9" w14:paraId="41876EB8" w14:textId="77777777" w:rsidTr="006B46E9">
        <w:tc>
          <w:tcPr>
            <w:tcW w:w="2179" w:type="dxa"/>
            <w:shd w:val="clear" w:color="auto" w:fill="auto"/>
          </w:tcPr>
          <w:p w14:paraId="670BDE40" w14:textId="4E393654" w:rsidR="006B46E9" w:rsidRPr="006B46E9" w:rsidRDefault="006B46E9" w:rsidP="006B46E9">
            <w:pPr>
              <w:ind w:firstLine="0"/>
            </w:pPr>
            <w:r>
              <w:t>Chumley</w:t>
            </w:r>
          </w:p>
        </w:tc>
        <w:tc>
          <w:tcPr>
            <w:tcW w:w="2179" w:type="dxa"/>
            <w:shd w:val="clear" w:color="auto" w:fill="auto"/>
          </w:tcPr>
          <w:p w14:paraId="4D5A20D4" w14:textId="03E614F4" w:rsidR="006B46E9" w:rsidRPr="006B46E9" w:rsidRDefault="006B46E9" w:rsidP="006B46E9">
            <w:pPr>
              <w:ind w:firstLine="0"/>
            </w:pPr>
            <w:r>
              <w:t>Clyburn</w:t>
            </w:r>
          </w:p>
        </w:tc>
        <w:tc>
          <w:tcPr>
            <w:tcW w:w="2180" w:type="dxa"/>
            <w:shd w:val="clear" w:color="auto" w:fill="auto"/>
          </w:tcPr>
          <w:p w14:paraId="15AA4E38" w14:textId="2CBE7F5A" w:rsidR="006B46E9" w:rsidRPr="006B46E9" w:rsidRDefault="006B46E9" w:rsidP="006B46E9">
            <w:pPr>
              <w:ind w:firstLine="0"/>
            </w:pPr>
            <w:r>
              <w:t>Collins</w:t>
            </w:r>
          </w:p>
        </w:tc>
      </w:tr>
      <w:tr w:rsidR="006B46E9" w:rsidRPr="006B46E9" w14:paraId="3FDE8D92" w14:textId="77777777" w:rsidTr="006B46E9">
        <w:tc>
          <w:tcPr>
            <w:tcW w:w="2179" w:type="dxa"/>
            <w:shd w:val="clear" w:color="auto" w:fill="auto"/>
          </w:tcPr>
          <w:p w14:paraId="03AF616A" w14:textId="232867B4" w:rsidR="006B46E9" w:rsidRPr="006B46E9" w:rsidRDefault="006B46E9" w:rsidP="006B46E9">
            <w:pPr>
              <w:ind w:firstLine="0"/>
            </w:pPr>
            <w:r>
              <w:t>Connell</w:t>
            </w:r>
          </w:p>
        </w:tc>
        <w:tc>
          <w:tcPr>
            <w:tcW w:w="2179" w:type="dxa"/>
            <w:shd w:val="clear" w:color="auto" w:fill="auto"/>
          </w:tcPr>
          <w:p w14:paraId="7A38C771" w14:textId="601F2D38" w:rsidR="006B46E9" w:rsidRPr="006B46E9" w:rsidRDefault="006B46E9" w:rsidP="006B46E9">
            <w:pPr>
              <w:ind w:firstLine="0"/>
            </w:pPr>
            <w:r>
              <w:t>B. J. Cox</w:t>
            </w:r>
          </w:p>
        </w:tc>
        <w:tc>
          <w:tcPr>
            <w:tcW w:w="2180" w:type="dxa"/>
            <w:shd w:val="clear" w:color="auto" w:fill="auto"/>
          </w:tcPr>
          <w:p w14:paraId="6F483322" w14:textId="2716AC77" w:rsidR="006B46E9" w:rsidRPr="006B46E9" w:rsidRDefault="006B46E9" w:rsidP="006B46E9">
            <w:pPr>
              <w:ind w:firstLine="0"/>
            </w:pPr>
            <w:r>
              <w:t>B. L. Cox</w:t>
            </w:r>
          </w:p>
        </w:tc>
      </w:tr>
      <w:tr w:rsidR="006B46E9" w:rsidRPr="006B46E9" w14:paraId="2C891B46" w14:textId="77777777" w:rsidTr="006B46E9">
        <w:tc>
          <w:tcPr>
            <w:tcW w:w="2179" w:type="dxa"/>
            <w:shd w:val="clear" w:color="auto" w:fill="auto"/>
          </w:tcPr>
          <w:p w14:paraId="57E9FB5F" w14:textId="2BE31305" w:rsidR="006B46E9" w:rsidRPr="006B46E9" w:rsidRDefault="006B46E9" w:rsidP="006B46E9">
            <w:pPr>
              <w:ind w:firstLine="0"/>
            </w:pPr>
            <w:r>
              <w:t>Crawford</w:t>
            </w:r>
          </w:p>
        </w:tc>
        <w:tc>
          <w:tcPr>
            <w:tcW w:w="2179" w:type="dxa"/>
            <w:shd w:val="clear" w:color="auto" w:fill="auto"/>
          </w:tcPr>
          <w:p w14:paraId="465D437A" w14:textId="415D6CBA" w:rsidR="006B46E9" w:rsidRPr="006B46E9" w:rsidRDefault="006B46E9" w:rsidP="006B46E9">
            <w:pPr>
              <w:ind w:firstLine="0"/>
            </w:pPr>
            <w:r>
              <w:t>Cromer</w:t>
            </w:r>
          </w:p>
        </w:tc>
        <w:tc>
          <w:tcPr>
            <w:tcW w:w="2180" w:type="dxa"/>
            <w:shd w:val="clear" w:color="auto" w:fill="auto"/>
          </w:tcPr>
          <w:p w14:paraId="02F2829B" w14:textId="3820E11B" w:rsidR="006B46E9" w:rsidRPr="006B46E9" w:rsidRDefault="006B46E9" w:rsidP="006B46E9">
            <w:pPr>
              <w:ind w:firstLine="0"/>
            </w:pPr>
            <w:r>
              <w:t>Davis</w:t>
            </w:r>
          </w:p>
        </w:tc>
      </w:tr>
      <w:tr w:rsidR="006B46E9" w:rsidRPr="006B46E9" w14:paraId="4C74269B" w14:textId="77777777" w:rsidTr="006B46E9">
        <w:tc>
          <w:tcPr>
            <w:tcW w:w="2179" w:type="dxa"/>
            <w:shd w:val="clear" w:color="auto" w:fill="auto"/>
          </w:tcPr>
          <w:p w14:paraId="22E8114B" w14:textId="606891DD" w:rsidR="006B46E9" w:rsidRPr="006B46E9" w:rsidRDefault="006B46E9" w:rsidP="006B46E9">
            <w:pPr>
              <w:ind w:firstLine="0"/>
            </w:pPr>
            <w:r>
              <w:t>Elliott</w:t>
            </w:r>
          </w:p>
        </w:tc>
        <w:tc>
          <w:tcPr>
            <w:tcW w:w="2179" w:type="dxa"/>
            <w:shd w:val="clear" w:color="auto" w:fill="auto"/>
          </w:tcPr>
          <w:p w14:paraId="3BEC31F4" w14:textId="26B0A8F3" w:rsidR="006B46E9" w:rsidRPr="006B46E9" w:rsidRDefault="006B46E9" w:rsidP="006B46E9">
            <w:pPr>
              <w:ind w:firstLine="0"/>
            </w:pPr>
            <w:r>
              <w:t>Erickson</w:t>
            </w:r>
          </w:p>
        </w:tc>
        <w:tc>
          <w:tcPr>
            <w:tcW w:w="2180" w:type="dxa"/>
            <w:shd w:val="clear" w:color="auto" w:fill="auto"/>
          </w:tcPr>
          <w:p w14:paraId="6F4530F5" w14:textId="624E27B3" w:rsidR="006B46E9" w:rsidRPr="006B46E9" w:rsidRDefault="006B46E9" w:rsidP="006B46E9">
            <w:pPr>
              <w:ind w:firstLine="0"/>
            </w:pPr>
            <w:r>
              <w:t>Felder</w:t>
            </w:r>
          </w:p>
        </w:tc>
      </w:tr>
      <w:tr w:rsidR="006B46E9" w:rsidRPr="006B46E9" w14:paraId="0E54394C" w14:textId="77777777" w:rsidTr="006B46E9">
        <w:tc>
          <w:tcPr>
            <w:tcW w:w="2179" w:type="dxa"/>
            <w:shd w:val="clear" w:color="auto" w:fill="auto"/>
          </w:tcPr>
          <w:p w14:paraId="1EF9EF0A" w14:textId="6B55EB6C" w:rsidR="006B46E9" w:rsidRPr="006B46E9" w:rsidRDefault="006B46E9" w:rsidP="006B46E9">
            <w:pPr>
              <w:ind w:firstLine="0"/>
            </w:pPr>
            <w:r>
              <w:t>Forrest</w:t>
            </w:r>
          </w:p>
        </w:tc>
        <w:tc>
          <w:tcPr>
            <w:tcW w:w="2179" w:type="dxa"/>
            <w:shd w:val="clear" w:color="auto" w:fill="auto"/>
          </w:tcPr>
          <w:p w14:paraId="7554073B" w14:textId="5A356F91" w:rsidR="006B46E9" w:rsidRPr="006B46E9" w:rsidRDefault="006B46E9" w:rsidP="006B46E9">
            <w:pPr>
              <w:ind w:firstLine="0"/>
            </w:pPr>
            <w:r>
              <w:t>Gagnon</w:t>
            </w:r>
          </w:p>
        </w:tc>
        <w:tc>
          <w:tcPr>
            <w:tcW w:w="2180" w:type="dxa"/>
            <w:shd w:val="clear" w:color="auto" w:fill="auto"/>
          </w:tcPr>
          <w:p w14:paraId="33A64FE8" w14:textId="4F05E5B7" w:rsidR="006B46E9" w:rsidRPr="006B46E9" w:rsidRDefault="006B46E9" w:rsidP="006B46E9">
            <w:pPr>
              <w:ind w:firstLine="0"/>
            </w:pPr>
            <w:r>
              <w:t>Gibson</w:t>
            </w:r>
          </w:p>
        </w:tc>
      </w:tr>
      <w:tr w:rsidR="006B46E9" w:rsidRPr="006B46E9" w14:paraId="1F627AD1" w14:textId="77777777" w:rsidTr="006B46E9">
        <w:tc>
          <w:tcPr>
            <w:tcW w:w="2179" w:type="dxa"/>
            <w:shd w:val="clear" w:color="auto" w:fill="auto"/>
          </w:tcPr>
          <w:p w14:paraId="5026CD0F" w14:textId="304A87BB" w:rsidR="006B46E9" w:rsidRPr="006B46E9" w:rsidRDefault="006B46E9" w:rsidP="006B46E9">
            <w:pPr>
              <w:ind w:firstLine="0"/>
            </w:pPr>
            <w:r>
              <w:t>Gilliam</w:t>
            </w:r>
          </w:p>
        </w:tc>
        <w:tc>
          <w:tcPr>
            <w:tcW w:w="2179" w:type="dxa"/>
            <w:shd w:val="clear" w:color="auto" w:fill="auto"/>
          </w:tcPr>
          <w:p w14:paraId="7B9597FB" w14:textId="3645DA24" w:rsidR="006B46E9" w:rsidRPr="006B46E9" w:rsidRDefault="006B46E9" w:rsidP="006B46E9">
            <w:pPr>
              <w:ind w:firstLine="0"/>
            </w:pPr>
            <w:r>
              <w:t>Guest</w:t>
            </w:r>
          </w:p>
        </w:tc>
        <w:tc>
          <w:tcPr>
            <w:tcW w:w="2180" w:type="dxa"/>
            <w:shd w:val="clear" w:color="auto" w:fill="auto"/>
          </w:tcPr>
          <w:p w14:paraId="34F468BA" w14:textId="30CE5C50" w:rsidR="006B46E9" w:rsidRPr="006B46E9" w:rsidRDefault="006B46E9" w:rsidP="006B46E9">
            <w:pPr>
              <w:ind w:firstLine="0"/>
            </w:pPr>
            <w:r>
              <w:t>Guffey</w:t>
            </w:r>
          </w:p>
        </w:tc>
      </w:tr>
      <w:tr w:rsidR="006B46E9" w:rsidRPr="006B46E9" w14:paraId="54272BF3" w14:textId="77777777" w:rsidTr="006B46E9">
        <w:tc>
          <w:tcPr>
            <w:tcW w:w="2179" w:type="dxa"/>
            <w:shd w:val="clear" w:color="auto" w:fill="auto"/>
          </w:tcPr>
          <w:p w14:paraId="200E7633" w14:textId="77B83C9B" w:rsidR="006B46E9" w:rsidRPr="006B46E9" w:rsidRDefault="006B46E9" w:rsidP="006B46E9">
            <w:pPr>
              <w:ind w:firstLine="0"/>
            </w:pPr>
            <w:r>
              <w:t>Haddon</w:t>
            </w:r>
          </w:p>
        </w:tc>
        <w:tc>
          <w:tcPr>
            <w:tcW w:w="2179" w:type="dxa"/>
            <w:shd w:val="clear" w:color="auto" w:fill="auto"/>
          </w:tcPr>
          <w:p w14:paraId="65D946EF" w14:textId="71F9F473" w:rsidR="006B46E9" w:rsidRPr="006B46E9" w:rsidRDefault="006B46E9" w:rsidP="006B46E9">
            <w:pPr>
              <w:ind w:firstLine="0"/>
            </w:pPr>
            <w:r>
              <w:t>Hager</w:t>
            </w:r>
          </w:p>
        </w:tc>
        <w:tc>
          <w:tcPr>
            <w:tcW w:w="2180" w:type="dxa"/>
            <w:shd w:val="clear" w:color="auto" w:fill="auto"/>
          </w:tcPr>
          <w:p w14:paraId="5B8338CE" w14:textId="1D23E095" w:rsidR="006B46E9" w:rsidRPr="006B46E9" w:rsidRDefault="006B46E9" w:rsidP="006B46E9">
            <w:pPr>
              <w:ind w:firstLine="0"/>
            </w:pPr>
            <w:r>
              <w:t>Hardee</w:t>
            </w:r>
          </w:p>
        </w:tc>
      </w:tr>
      <w:tr w:rsidR="006B46E9" w:rsidRPr="006B46E9" w14:paraId="1CC3A120" w14:textId="77777777" w:rsidTr="006B46E9">
        <w:tc>
          <w:tcPr>
            <w:tcW w:w="2179" w:type="dxa"/>
            <w:shd w:val="clear" w:color="auto" w:fill="auto"/>
          </w:tcPr>
          <w:p w14:paraId="7DCDDF71" w14:textId="046B70E6" w:rsidR="006B46E9" w:rsidRPr="006B46E9" w:rsidRDefault="006B46E9" w:rsidP="006B46E9">
            <w:pPr>
              <w:ind w:firstLine="0"/>
            </w:pPr>
            <w:r>
              <w:t>Harris</w:t>
            </w:r>
          </w:p>
        </w:tc>
        <w:tc>
          <w:tcPr>
            <w:tcW w:w="2179" w:type="dxa"/>
            <w:shd w:val="clear" w:color="auto" w:fill="auto"/>
          </w:tcPr>
          <w:p w14:paraId="5E01EDE8" w14:textId="28D6E6F2" w:rsidR="006B46E9" w:rsidRPr="006B46E9" w:rsidRDefault="006B46E9" w:rsidP="006B46E9">
            <w:pPr>
              <w:ind w:firstLine="0"/>
            </w:pPr>
            <w:r>
              <w:t>Hartnett</w:t>
            </w:r>
          </w:p>
        </w:tc>
        <w:tc>
          <w:tcPr>
            <w:tcW w:w="2180" w:type="dxa"/>
            <w:shd w:val="clear" w:color="auto" w:fill="auto"/>
          </w:tcPr>
          <w:p w14:paraId="0B10C0DD" w14:textId="57669F04" w:rsidR="006B46E9" w:rsidRPr="006B46E9" w:rsidRDefault="006B46E9" w:rsidP="006B46E9">
            <w:pPr>
              <w:ind w:firstLine="0"/>
            </w:pPr>
            <w:r>
              <w:t>Hewitt</w:t>
            </w:r>
          </w:p>
        </w:tc>
      </w:tr>
      <w:tr w:rsidR="006B46E9" w:rsidRPr="006B46E9" w14:paraId="7C503A8A" w14:textId="77777777" w:rsidTr="006B46E9">
        <w:tc>
          <w:tcPr>
            <w:tcW w:w="2179" w:type="dxa"/>
            <w:shd w:val="clear" w:color="auto" w:fill="auto"/>
          </w:tcPr>
          <w:p w14:paraId="1808FD01" w14:textId="16EF32C6" w:rsidR="006B46E9" w:rsidRPr="006B46E9" w:rsidRDefault="006B46E9" w:rsidP="006B46E9">
            <w:pPr>
              <w:ind w:firstLine="0"/>
            </w:pPr>
            <w:r>
              <w:t>Hiott</w:t>
            </w:r>
          </w:p>
        </w:tc>
        <w:tc>
          <w:tcPr>
            <w:tcW w:w="2179" w:type="dxa"/>
            <w:shd w:val="clear" w:color="auto" w:fill="auto"/>
          </w:tcPr>
          <w:p w14:paraId="2BDEC191" w14:textId="717B92FE" w:rsidR="006B46E9" w:rsidRPr="006B46E9" w:rsidRDefault="006B46E9" w:rsidP="006B46E9">
            <w:pPr>
              <w:ind w:firstLine="0"/>
            </w:pPr>
            <w:r>
              <w:t>Hixon</w:t>
            </w:r>
          </w:p>
        </w:tc>
        <w:tc>
          <w:tcPr>
            <w:tcW w:w="2180" w:type="dxa"/>
            <w:shd w:val="clear" w:color="auto" w:fill="auto"/>
          </w:tcPr>
          <w:p w14:paraId="1BB4A5FA" w14:textId="2CC31BE7" w:rsidR="006B46E9" w:rsidRPr="006B46E9" w:rsidRDefault="006B46E9" w:rsidP="006B46E9">
            <w:pPr>
              <w:ind w:firstLine="0"/>
            </w:pPr>
            <w:r>
              <w:t>Hyde</w:t>
            </w:r>
          </w:p>
        </w:tc>
      </w:tr>
      <w:tr w:rsidR="006B46E9" w:rsidRPr="006B46E9" w14:paraId="427B6682" w14:textId="77777777" w:rsidTr="006B46E9">
        <w:tc>
          <w:tcPr>
            <w:tcW w:w="2179" w:type="dxa"/>
            <w:shd w:val="clear" w:color="auto" w:fill="auto"/>
          </w:tcPr>
          <w:p w14:paraId="2CE2AE5B" w14:textId="541229AF" w:rsidR="006B46E9" w:rsidRPr="006B46E9" w:rsidRDefault="006B46E9" w:rsidP="006B46E9">
            <w:pPr>
              <w:ind w:firstLine="0"/>
            </w:pPr>
            <w:r>
              <w:t>J. E. Johnson</w:t>
            </w:r>
          </w:p>
        </w:tc>
        <w:tc>
          <w:tcPr>
            <w:tcW w:w="2179" w:type="dxa"/>
            <w:shd w:val="clear" w:color="auto" w:fill="auto"/>
          </w:tcPr>
          <w:p w14:paraId="0F479408" w14:textId="57D60453" w:rsidR="006B46E9" w:rsidRPr="006B46E9" w:rsidRDefault="006B46E9" w:rsidP="006B46E9">
            <w:pPr>
              <w:ind w:firstLine="0"/>
            </w:pPr>
            <w:r>
              <w:t>S. Jones</w:t>
            </w:r>
          </w:p>
        </w:tc>
        <w:tc>
          <w:tcPr>
            <w:tcW w:w="2180" w:type="dxa"/>
            <w:shd w:val="clear" w:color="auto" w:fill="auto"/>
          </w:tcPr>
          <w:p w14:paraId="4806A882" w14:textId="4870D79E" w:rsidR="006B46E9" w:rsidRPr="006B46E9" w:rsidRDefault="006B46E9" w:rsidP="006B46E9">
            <w:pPr>
              <w:ind w:firstLine="0"/>
            </w:pPr>
            <w:r>
              <w:t>Jordan</w:t>
            </w:r>
          </w:p>
        </w:tc>
      </w:tr>
      <w:tr w:rsidR="006B46E9" w:rsidRPr="006B46E9" w14:paraId="0F472113" w14:textId="77777777" w:rsidTr="006B46E9">
        <w:tc>
          <w:tcPr>
            <w:tcW w:w="2179" w:type="dxa"/>
            <w:shd w:val="clear" w:color="auto" w:fill="auto"/>
          </w:tcPr>
          <w:p w14:paraId="1318568E" w14:textId="2C0C9EB8" w:rsidR="006B46E9" w:rsidRPr="006B46E9" w:rsidRDefault="006B46E9" w:rsidP="006B46E9">
            <w:pPr>
              <w:ind w:firstLine="0"/>
            </w:pPr>
            <w:r>
              <w:t>Kilmartin</w:t>
            </w:r>
          </w:p>
        </w:tc>
        <w:tc>
          <w:tcPr>
            <w:tcW w:w="2179" w:type="dxa"/>
            <w:shd w:val="clear" w:color="auto" w:fill="auto"/>
          </w:tcPr>
          <w:p w14:paraId="27BD4A72" w14:textId="7B31B5E8" w:rsidR="006B46E9" w:rsidRPr="006B46E9" w:rsidRDefault="006B46E9" w:rsidP="006B46E9">
            <w:pPr>
              <w:ind w:firstLine="0"/>
            </w:pPr>
            <w:r>
              <w:t>Landing</w:t>
            </w:r>
          </w:p>
        </w:tc>
        <w:tc>
          <w:tcPr>
            <w:tcW w:w="2180" w:type="dxa"/>
            <w:shd w:val="clear" w:color="auto" w:fill="auto"/>
          </w:tcPr>
          <w:p w14:paraId="23DDCE7C" w14:textId="3D1C86E8" w:rsidR="006B46E9" w:rsidRPr="006B46E9" w:rsidRDefault="006B46E9" w:rsidP="006B46E9">
            <w:pPr>
              <w:ind w:firstLine="0"/>
            </w:pPr>
            <w:r>
              <w:t>Lawson</w:t>
            </w:r>
          </w:p>
        </w:tc>
      </w:tr>
      <w:tr w:rsidR="006B46E9" w:rsidRPr="006B46E9" w14:paraId="3BC8BEA5" w14:textId="77777777" w:rsidTr="006B46E9">
        <w:tc>
          <w:tcPr>
            <w:tcW w:w="2179" w:type="dxa"/>
            <w:shd w:val="clear" w:color="auto" w:fill="auto"/>
          </w:tcPr>
          <w:p w14:paraId="36CC87F5" w14:textId="0A70556A" w:rsidR="006B46E9" w:rsidRPr="006B46E9" w:rsidRDefault="006B46E9" w:rsidP="006B46E9">
            <w:pPr>
              <w:ind w:firstLine="0"/>
            </w:pPr>
            <w:r>
              <w:t>Leber</w:t>
            </w:r>
          </w:p>
        </w:tc>
        <w:tc>
          <w:tcPr>
            <w:tcW w:w="2179" w:type="dxa"/>
            <w:shd w:val="clear" w:color="auto" w:fill="auto"/>
          </w:tcPr>
          <w:p w14:paraId="5F88825E" w14:textId="128982E6" w:rsidR="006B46E9" w:rsidRPr="006B46E9" w:rsidRDefault="006B46E9" w:rsidP="006B46E9">
            <w:pPr>
              <w:ind w:firstLine="0"/>
            </w:pPr>
            <w:r>
              <w:t>Ligon</w:t>
            </w:r>
          </w:p>
        </w:tc>
        <w:tc>
          <w:tcPr>
            <w:tcW w:w="2180" w:type="dxa"/>
            <w:shd w:val="clear" w:color="auto" w:fill="auto"/>
          </w:tcPr>
          <w:p w14:paraId="12FE2B1D" w14:textId="406F7EA8" w:rsidR="006B46E9" w:rsidRPr="006B46E9" w:rsidRDefault="006B46E9" w:rsidP="006B46E9">
            <w:pPr>
              <w:ind w:firstLine="0"/>
            </w:pPr>
            <w:r>
              <w:t>Magnuson</w:t>
            </w:r>
          </w:p>
        </w:tc>
      </w:tr>
      <w:tr w:rsidR="006B46E9" w:rsidRPr="006B46E9" w14:paraId="1E728BFA" w14:textId="77777777" w:rsidTr="006B46E9">
        <w:tc>
          <w:tcPr>
            <w:tcW w:w="2179" w:type="dxa"/>
            <w:shd w:val="clear" w:color="auto" w:fill="auto"/>
          </w:tcPr>
          <w:p w14:paraId="1F4681E1" w14:textId="105AC95A" w:rsidR="006B46E9" w:rsidRPr="006B46E9" w:rsidRDefault="006B46E9" w:rsidP="006B46E9">
            <w:pPr>
              <w:ind w:firstLine="0"/>
            </w:pPr>
            <w:r>
              <w:t>May</w:t>
            </w:r>
          </w:p>
        </w:tc>
        <w:tc>
          <w:tcPr>
            <w:tcW w:w="2179" w:type="dxa"/>
            <w:shd w:val="clear" w:color="auto" w:fill="auto"/>
          </w:tcPr>
          <w:p w14:paraId="6EF16895" w14:textId="05EB3EC4" w:rsidR="006B46E9" w:rsidRPr="006B46E9" w:rsidRDefault="006B46E9" w:rsidP="006B46E9">
            <w:pPr>
              <w:ind w:firstLine="0"/>
            </w:pPr>
            <w:r>
              <w:t>McCravy</w:t>
            </w:r>
          </w:p>
        </w:tc>
        <w:tc>
          <w:tcPr>
            <w:tcW w:w="2180" w:type="dxa"/>
            <w:shd w:val="clear" w:color="auto" w:fill="auto"/>
          </w:tcPr>
          <w:p w14:paraId="3E45FFC9" w14:textId="2CD39A1B" w:rsidR="006B46E9" w:rsidRPr="006B46E9" w:rsidRDefault="006B46E9" w:rsidP="006B46E9">
            <w:pPr>
              <w:ind w:firstLine="0"/>
            </w:pPr>
            <w:r>
              <w:t>McDaniel</w:t>
            </w:r>
          </w:p>
        </w:tc>
      </w:tr>
      <w:tr w:rsidR="006B46E9" w:rsidRPr="006B46E9" w14:paraId="24E8B715" w14:textId="77777777" w:rsidTr="006B46E9">
        <w:tc>
          <w:tcPr>
            <w:tcW w:w="2179" w:type="dxa"/>
            <w:shd w:val="clear" w:color="auto" w:fill="auto"/>
          </w:tcPr>
          <w:p w14:paraId="2B70B403" w14:textId="4CCBBA6D" w:rsidR="006B46E9" w:rsidRPr="006B46E9" w:rsidRDefault="006B46E9" w:rsidP="006B46E9">
            <w:pPr>
              <w:ind w:firstLine="0"/>
            </w:pPr>
            <w:r>
              <w:t>McGinnis</w:t>
            </w:r>
          </w:p>
        </w:tc>
        <w:tc>
          <w:tcPr>
            <w:tcW w:w="2179" w:type="dxa"/>
            <w:shd w:val="clear" w:color="auto" w:fill="auto"/>
          </w:tcPr>
          <w:p w14:paraId="1DB6A7CA" w14:textId="3EBBBF6A" w:rsidR="006B46E9" w:rsidRPr="006B46E9" w:rsidRDefault="006B46E9" w:rsidP="006B46E9">
            <w:pPr>
              <w:ind w:firstLine="0"/>
            </w:pPr>
            <w:r>
              <w:t>Mitchell</w:t>
            </w:r>
          </w:p>
        </w:tc>
        <w:tc>
          <w:tcPr>
            <w:tcW w:w="2180" w:type="dxa"/>
            <w:shd w:val="clear" w:color="auto" w:fill="auto"/>
          </w:tcPr>
          <w:p w14:paraId="034FBBEA" w14:textId="43AB1ADA" w:rsidR="006B46E9" w:rsidRPr="006B46E9" w:rsidRDefault="006B46E9" w:rsidP="006B46E9">
            <w:pPr>
              <w:ind w:firstLine="0"/>
            </w:pPr>
            <w:r>
              <w:t>T. Moore</w:t>
            </w:r>
          </w:p>
        </w:tc>
      </w:tr>
      <w:tr w:rsidR="006B46E9" w:rsidRPr="006B46E9" w14:paraId="2C9F1914" w14:textId="77777777" w:rsidTr="006B46E9">
        <w:tc>
          <w:tcPr>
            <w:tcW w:w="2179" w:type="dxa"/>
            <w:shd w:val="clear" w:color="auto" w:fill="auto"/>
          </w:tcPr>
          <w:p w14:paraId="0EC46784" w14:textId="1631F2C4" w:rsidR="006B46E9" w:rsidRPr="006B46E9" w:rsidRDefault="006B46E9" w:rsidP="006B46E9">
            <w:pPr>
              <w:ind w:firstLine="0"/>
            </w:pPr>
            <w:r>
              <w:t>Moss</w:t>
            </w:r>
          </w:p>
        </w:tc>
        <w:tc>
          <w:tcPr>
            <w:tcW w:w="2179" w:type="dxa"/>
            <w:shd w:val="clear" w:color="auto" w:fill="auto"/>
          </w:tcPr>
          <w:p w14:paraId="1FC3F6FE" w14:textId="153B0D51" w:rsidR="006B46E9" w:rsidRPr="006B46E9" w:rsidRDefault="006B46E9" w:rsidP="006B46E9">
            <w:pPr>
              <w:ind w:firstLine="0"/>
            </w:pPr>
            <w:r>
              <w:t>Murphy</w:t>
            </w:r>
          </w:p>
        </w:tc>
        <w:tc>
          <w:tcPr>
            <w:tcW w:w="2180" w:type="dxa"/>
            <w:shd w:val="clear" w:color="auto" w:fill="auto"/>
          </w:tcPr>
          <w:p w14:paraId="3BE71F0D" w14:textId="157A942D" w:rsidR="006B46E9" w:rsidRPr="006B46E9" w:rsidRDefault="006B46E9" w:rsidP="006B46E9">
            <w:pPr>
              <w:ind w:firstLine="0"/>
            </w:pPr>
            <w:r>
              <w:t>B. Newton</w:t>
            </w:r>
          </w:p>
        </w:tc>
      </w:tr>
      <w:tr w:rsidR="006B46E9" w:rsidRPr="006B46E9" w14:paraId="113DCB33" w14:textId="77777777" w:rsidTr="006B46E9">
        <w:tc>
          <w:tcPr>
            <w:tcW w:w="2179" w:type="dxa"/>
            <w:shd w:val="clear" w:color="auto" w:fill="auto"/>
          </w:tcPr>
          <w:p w14:paraId="6E91E88F" w14:textId="1A933B39" w:rsidR="006B46E9" w:rsidRPr="006B46E9" w:rsidRDefault="006B46E9" w:rsidP="006B46E9">
            <w:pPr>
              <w:ind w:firstLine="0"/>
            </w:pPr>
            <w:r>
              <w:t>W. Newton</w:t>
            </w:r>
          </w:p>
        </w:tc>
        <w:tc>
          <w:tcPr>
            <w:tcW w:w="2179" w:type="dxa"/>
            <w:shd w:val="clear" w:color="auto" w:fill="auto"/>
          </w:tcPr>
          <w:p w14:paraId="6E939D0C" w14:textId="1D53A804" w:rsidR="006B46E9" w:rsidRPr="006B46E9" w:rsidRDefault="006B46E9" w:rsidP="006B46E9">
            <w:pPr>
              <w:ind w:firstLine="0"/>
            </w:pPr>
            <w:r>
              <w:t>Nutt</w:t>
            </w:r>
          </w:p>
        </w:tc>
        <w:tc>
          <w:tcPr>
            <w:tcW w:w="2180" w:type="dxa"/>
            <w:shd w:val="clear" w:color="auto" w:fill="auto"/>
          </w:tcPr>
          <w:p w14:paraId="2FFCD32A" w14:textId="2D615EAC" w:rsidR="006B46E9" w:rsidRPr="006B46E9" w:rsidRDefault="006B46E9" w:rsidP="006B46E9">
            <w:pPr>
              <w:ind w:firstLine="0"/>
            </w:pPr>
            <w:r>
              <w:t>O'Neal</w:t>
            </w:r>
          </w:p>
        </w:tc>
      </w:tr>
      <w:tr w:rsidR="006B46E9" w:rsidRPr="006B46E9" w14:paraId="28FBE5AF" w14:textId="77777777" w:rsidTr="006B46E9">
        <w:tc>
          <w:tcPr>
            <w:tcW w:w="2179" w:type="dxa"/>
            <w:shd w:val="clear" w:color="auto" w:fill="auto"/>
          </w:tcPr>
          <w:p w14:paraId="0AA92E4F" w14:textId="0B79AF53" w:rsidR="006B46E9" w:rsidRPr="006B46E9" w:rsidRDefault="006B46E9" w:rsidP="006B46E9">
            <w:pPr>
              <w:ind w:firstLine="0"/>
            </w:pPr>
            <w:r>
              <w:t>Oremus</w:t>
            </w:r>
          </w:p>
        </w:tc>
        <w:tc>
          <w:tcPr>
            <w:tcW w:w="2179" w:type="dxa"/>
            <w:shd w:val="clear" w:color="auto" w:fill="auto"/>
          </w:tcPr>
          <w:p w14:paraId="17624AD1" w14:textId="5647B787" w:rsidR="006B46E9" w:rsidRPr="006B46E9" w:rsidRDefault="006B46E9" w:rsidP="006B46E9">
            <w:pPr>
              <w:ind w:firstLine="0"/>
            </w:pPr>
            <w:r>
              <w:t>Ott</w:t>
            </w:r>
          </w:p>
        </w:tc>
        <w:tc>
          <w:tcPr>
            <w:tcW w:w="2180" w:type="dxa"/>
            <w:shd w:val="clear" w:color="auto" w:fill="auto"/>
          </w:tcPr>
          <w:p w14:paraId="30DCFDA8" w14:textId="18588E9C" w:rsidR="006B46E9" w:rsidRPr="006B46E9" w:rsidRDefault="006B46E9" w:rsidP="006B46E9">
            <w:pPr>
              <w:ind w:firstLine="0"/>
            </w:pPr>
            <w:r>
              <w:t>Pope</w:t>
            </w:r>
          </w:p>
        </w:tc>
      </w:tr>
      <w:tr w:rsidR="006B46E9" w:rsidRPr="006B46E9" w14:paraId="41737293" w14:textId="77777777" w:rsidTr="006B46E9">
        <w:tc>
          <w:tcPr>
            <w:tcW w:w="2179" w:type="dxa"/>
            <w:shd w:val="clear" w:color="auto" w:fill="auto"/>
          </w:tcPr>
          <w:p w14:paraId="62A72145" w14:textId="1863C4FA" w:rsidR="006B46E9" w:rsidRPr="006B46E9" w:rsidRDefault="006B46E9" w:rsidP="006B46E9">
            <w:pPr>
              <w:ind w:firstLine="0"/>
            </w:pPr>
            <w:r>
              <w:t>Robbins</w:t>
            </w:r>
          </w:p>
        </w:tc>
        <w:tc>
          <w:tcPr>
            <w:tcW w:w="2179" w:type="dxa"/>
            <w:shd w:val="clear" w:color="auto" w:fill="auto"/>
          </w:tcPr>
          <w:p w14:paraId="40B444D5" w14:textId="4688572E" w:rsidR="006B46E9" w:rsidRPr="006B46E9" w:rsidRDefault="006B46E9" w:rsidP="006B46E9">
            <w:pPr>
              <w:ind w:firstLine="0"/>
            </w:pPr>
            <w:r>
              <w:t>Sandifer</w:t>
            </w:r>
          </w:p>
        </w:tc>
        <w:tc>
          <w:tcPr>
            <w:tcW w:w="2180" w:type="dxa"/>
            <w:shd w:val="clear" w:color="auto" w:fill="auto"/>
          </w:tcPr>
          <w:p w14:paraId="5EC18761" w14:textId="77854790" w:rsidR="006B46E9" w:rsidRPr="006B46E9" w:rsidRDefault="006B46E9" w:rsidP="006B46E9">
            <w:pPr>
              <w:ind w:firstLine="0"/>
            </w:pPr>
            <w:r>
              <w:t>Schuessler</w:t>
            </w:r>
          </w:p>
        </w:tc>
      </w:tr>
      <w:tr w:rsidR="006B46E9" w:rsidRPr="006B46E9" w14:paraId="3B0DB32B" w14:textId="77777777" w:rsidTr="006B46E9">
        <w:tc>
          <w:tcPr>
            <w:tcW w:w="2179" w:type="dxa"/>
            <w:shd w:val="clear" w:color="auto" w:fill="auto"/>
          </w:tcPr>
          <w:p w14:paraId="04FF3F2F" w14:textId="4F1766EF" w:rsidR="006B46E9" w:rsidRPr="006B46E9" w:rsidRDefault="006B46E9" w:rsidP="006B46E9">
            <w:pPr>
              <w:ind w:firstLine="0"/>
            </w:pPr>
            <w:r>
              <w:t>Sessions</w:t>
            </w:r>
          </w:p>
        </w:tc>
        <w:tc>
          <w:tcPr>
            <w:tcW w:w="2179" w:type="dxa"/>
            <w:shd w:val="clear" w:color="auto" w:fill="auto"/>
          </w:tcPr>
          <w:p w14:paraId="4F279004" w14:textId="4FD4AFF9" w:rsidR="006B46E9" w:rsidRPr="006B46E9" w:rsidRDefault="006B46E9" w:rsidP="006B46E9">
            <w:pPr>
              <w:ind w:firstLine="0"/>
            </w:pPr>
            <w:r>
              <w:t>G. M. Smith</w:t>
            </w:r>
          </w:p>
        </w:tc>
        <w:tc>
          <w:tcPr>
            <w:tcW w:w="2180" w:type="dxa"/>
            <w:shd w:val="clear" w:color="auto" w:fill="auto"/>
          </w:tcPr>
          <w:p w14:paraId="3BCCCE28" w14:textId="2D6FB26F" w:rsidR="006B46E9" w:rsidRPr="006B46E9" w:rsidRDefault="006B46E9" w:rsidP="006B46E9">
            <w:pPr>
              <w:ind w:firstLine="0"/>
            </w:pPr>
            <w:r>
              <w:t>M. M. Smith</w:t>
            </w:r>
          </w:p>
        </w:tc>
      </w:tr>
      <w:tr w:rsidR="006B46E9" w:rsidRPr="006B46E9" w14:paraId="633DBADF" w14:textId="77777777" w:rsidTr="006B46E9">
        <w:tc>
          <w:tcPr>
            <w:tcW w:w="2179" w:type="dxa"/>
            <w:shd w:val="clear" w:color="auto" w:fill="auto"/>
          </w:tcPr>
          <w:p w14:paraId="179F3BE9" w14:textId="311D1109" w:rsidR="006B46E9" w:rsidRPr="006B46E9" w:rsidRDefault="006B46E9" w:rsidP="006B46E9">
            <w:pPr>
              <w:ind w:firstLine="0"/>
            </w:pPr>
            <w:r>
              <w:t>Taylor</w:t>
            </w:r>
          </w:p>
        </w:tc>
        <w:tc>
          <w:tcPr>
            <w:tcW w:w="2179" w:type="dxa"/>
            <w:shd w:val="clear" w:color="auto" w:fill="auto"/>
          </w:tcPr>
          <w:p w14:paraId="52CA1177" w14:textId="43234F66" w:rsidR="006B46E9" w:rsidRPr="006B46E9" w:rsidRDefault="006B46E9" w:rsidP="006B46E9">
            <w:pPr>
              <w:ind w:firstLine="0"/>
            </w:pPr>
            <w:r>
              <w:t>Thayer</w:t>
            </w:r>
          </w:p>
        </w:tc>
        <w:tc>
          <w:tcPr>
            <w:tcW w:w="2180" w:type="dxa"/>
            <w:shd w:val="clear" w:color="auto" w:fill="auto"/>
          </w:tcPr>
          <w:p w14:paraId="2D0CE86F" w14:textId="3CA9E0AF" w:rsidR="006B46E9" w:rsidRPr="006B46E9" w:rsidRDefault="006B46E9" w:rsidP="006B46E9">
            <w:pPr>
              <w:ind w:firstLine="0"/>
            </w:pPr>
            <w:r>
              <w:t>Trantham</w:t>
            </w:r>
          </w:p>
        </w:tc>
      </w:tr>
      <w:tr w:rsidR="006B46E9" w:rsidRPr="006B46E9" w14:paraId="5406093B" w14:textId="77777777" w:rsidTr="006B46E9">
        <w:tc>
          <w:tcPr>
            <w:tcW w:w="2179" w:type="dxa"/>
            <w:shd w:val="clear" w:color="auto" w:fill="auto"/>
          </w:tcPr>
          <w:p w14:paraId="5236E0F7" w14:textId="5C1D713D" w:rsidR="006B46E9" w:rsidRPr="006B46E9" w:rsidRDefault="006B46E9" w:rsidP="006B46E9">
            <w:pPr>
              <w:keepNext/>
              <w:ind w:firstLine="0"/>
            </w:pPr>
            <w:r>
              <w:t>Vaughan</w:t>
            </w:r>
          </w:p>
        </w:tc>
        <w:tc>
          <w:tcPr>
            <w:tcW w:w="2179" w:type="dxa"/>
            <w:shd w:val="clear" w:color="auto" w:fill="auto"/>
          </w:tcPr>
          <w:p w14:paraId="1E614969" w14:textId="708E1EED" w:rsidR="006B46E9" w:rsidRPr="006B46E9" w:rsidRDefault="006B46E9" w:rsidP="006B46E9">
            <w:pPr>
              <w:keepNext/>
              <w:ind w:firstLine="0"/>
            </w:pPr>
            <w:r>
              <w:t>White</w:t>
            </w:r>
          </w:p>
        </w:tc>
        <w:tc>
          <w:tcPr>
            <w:tcW w:w="2180" w:type="dxa"/>
            <w:shd w:val="clear" w:color="auto" w:fill="auto"/>
          </w:tcPr>
          <w:p w14:paraId="154A0748" w14:textId="17456E46" w:rsidR="006B46E9" w:rsidRPr="006B46E9" w:rsidRDefault="006B46E9" w:rsidP="006B46E9">
            <w:pPr>
              <w:keepNext/>
              <w:ind w:firstLine="0"/>
            </w:pPr>
            <w:r>
              <w:t>Whitmire</w:t>
            </w:r>
          </w:p>
        </w:tc>
      </w:tr>
      <w:tr w:rsidR="006B46E9" w:rsidRPr="006B46E9" w14:paraId="710143E8" w14:textId="77777777" w:rsidTr="006B46E9">
        <w:tc>
          <w:tcPr>
            <w:tcW w:w="2179" w:type="dxa"/>
            <w:shd w:val="clear" w:color="auto" w:fill="auto"/>
          </w:tcPr>
          <w:p w14:paraId="069CFF7E" w14:textId="5DA436CA" w:rsidR="006B46E9" w:rsidRPr="006B46E9" w:rsidRDefault="006B46E9" w:rsidP="006B46E9">
            <w:pPr>
              <w:keepNext/>
              <w:ind w:firstLine="0"/>
            </w:pPr>
            <w:r>
              <w:t>Wooten</w:t>
            </w:r>
          </w:p>
        </w:tc>
        <w:tc>
          <w:tcPr>
            <w:tcW w:w="2179" w:type="dxa"/>
            <w:shd w:val="clear" w:color="auto" w:fill="auto"/>
          </w:tcPr>
          <w:p w14:paraId="50023D32" w14:textId="77777777" w:rsidR="006B46E9" w:rsidRPr="006B46E9" w:rsidRDefault="006B46E9" w:rsidP="006B46E9">
            <w:pPr>
              <w:keepNext/>
              <w:ind w:firstLine="0"/>
            </w:pPr>
          </w:p>
        </w:tc>
        <w:tc>
          <w:tcPr>
            <w:tcW w:w="2180" w:type="dxa"/>
            <w:shd w:val="clear" w:color="auto" w:fill="auto"/>
          </w:tcPr>
          <w:p w14:paraId="00F27864" w14:textId="77777777" w:rsidR="006B46E9" w:rsidRPr="006B46E9" w:rsidRDefault="006B46E9" w:rsidP="006B46E9">
            <w:pPr>
              <w:keepNext/>
              <w:ind w:firstLine="0"/>
            </w:pPr>
          </w:p>
        </w:tc>
      </w:tr>
    </w:tbl>
    <w:p w14:paraId="6DD811D9" w14:textId="77777777" w:rsidR="006B46E9" w:rsidRDefault="006B46E9" w:rsidP="006B46E9"/>
    <w:p w14:paraId="704D614C" w14:textId="2D34A447" w:rsidR="006B46E9" w:rsidRDefault="006B46E9" w:rsidP="006B46E9">
      <w:pPr>
        <w:jc w:val="center"/>
        <w:rPr>
          <w:b/>
        </w:rPr>
      </w:pPr>
      <w:r w:rsidRPr="006B46E9">
        <w:rPr>
          <w:b/>
        </w:rPr>
        <w:t>Total--76</w:t>
      </w:r>
    </w:p>
    <w:p w14:paraId="578F0BB6" w14:textId="25C12FBE" w:rsidR="006B46E9" w:rsidRDefault="006B46E9" w:rsidP="006B46E9">
      <w:pPr>
        <w:jc w:val="center"/>
        <w:rPr>
          <w:b/>
        </w:rPr>
      </w:pPr>
    </w:p>
    <w:p w14:paraId="44527A51" w14:textId="77777777" w:rsidR="006B46E9" w:rsidRDefault="006B46E9" w:rsidP="006B46E9">
      <w:pPr>
        <w:ind w:firstLine="0"/>
      </w:pPr>
      <w:r w:rsidRPr="006B46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46E9" w:rsidRPr="006B46E9" w14:paraId="15C43413" w14:textId="77777777" w:rsidTr="006B46E9">
        <w:tc>
          <w:tcPr>
            <w:tcW w:w="2179" w:type="dxa"/>
            <w:shd w:val="clear" w:color="auto" w:fill="auto"/>
          </w:tcPr>
          <w:p w14:paraId="66CD736C" w14:textId="23706AD9" w:rsidR="006B46E9" w:rsidRPr="006B46E9" w:rsidRDefault="006B46E9" w:rsidP="006B46E9">
            <w:pPr>
              <w:keepNext/>
              <w:ind w:firstLine="0"/>
            </w:pPr>
            <w:r>
              <w:t>Bamberg</w:t>
            </w:r>
          </w:p>
        </w:tc>
        <w:tc>
          <w:tcPr>
            <w:tcW w:w="2179" w:type="dxa"/>
            <w:shd w:val="clear" w:color="auto" w:fill="auto"/>
          </w:tcPr>
          <w:p w14:paraId="72D1DA43" w14:textId="2ABFC45A" w:rsidR="006B46E9" w:rsidRPr="006B46E9" w:rsidRDefault="006B46E9" w:rsidP="006B46E9">
            <w:pPr>
              <w:keepNext/>
              <w:ind w:firstLine="0"/>
            </w:pPr>
            <w:r>
              <w:t>Bauer</w:t>
            </w:r>
          </w:p>
        </w:tc>
        <w:tc>
          <w:tcPr>
            <w:tcW w:w="2180" w:type="dxa"/>
            <w:shd w:val="clear" w:color="auto" w:fill="auto"/>
          </w:tcPr>
          <w:p w14:paraId="77AF28FC" w14:textId="19DC690B" w:rsidR="006B46E9" w:rsidRPr="006B46E9" w:rsidRDefault="006B46E9" w:rsidP="006B46E9">
            <w:pPr>
              <w:keepNext/>
              <w:ind w:firstLine="0"/>
            </w:pPr>
            <w:r>
              <w:t>Bernstein</w:t>
            </w:r>
          </w:p>
        </w:tc>
      </w:tr>
      <w:tr w:rsidR="006B46E9" w:rsidRPr="006B46E9" w14:paraId="0CD2DE20" w14:textId="77777777" w:rsidTr="006B46E9">
        <w:tc>
          <w:tcPr>
            <w:tcW w:w="2179" w:type="dxa"/>
            <w:shd w:val="clear" w:color="auto" w:fill="auto"/>
          </w:tcPr>
          <w:p w14:paraId="230E7F5E" w14:textId="37B69540" w:rsidR="006B46E9" w:rsidRPr="006B46E9" w:rsidRDefault="006B46E9" w:rsidP="006B46E9">
            <w:pPr>
              <w:ind w:firstLine="0"/>
            </w:pPr>
            <w:r>
              <w:t>Dillard</w:t>
            </w:r>
          </w:p>
        </w:tc>
        <w:tc>
          <w:tcPr>
            <w:tcW w:w="2179" w:type="dxa"/>
            <w:shd w:val="clear" w:color="auto" w:fill="auto"/>
          </w:tcPr>
          <w:p w14:paraId="7E38F10B" w14:textId="72889250" w:rsidR="006B46E9" w:rsidRPr="006B46E9" w:rsidRDefault="006B46E9" w:rsidP="006B46E9">
            <w:pPr>
              <w:ind w:firstLine="0"/>
            </w:pPr>
            <w:r>
              <w:t>Gilliard</w:t>
            </w:r>
          </w:p>
        </w:tc>
        <w:tc>
          <w:tcPr>
            <w:tcW w:w="2180" w:type="dxa"/>
            <w:shd w:val="clear" w:color="auto" w:fill="auto"/>
          </w:tcPr>
          <w:p w14:paraId="6984202A" w14:textId="7C61EDA3" w:rsidR="006B46E9" w:rsidRPr="006B46E9" w:rsidRDefault="006B46E9" w:rsidP="006B46E9">
            <w:pPr>
              <w:ind w:firstLine="0"/>
            </w:pPr>
            <w:r>
              <w:t>Henderson-Myers</w:t>
            </w:r>
          </w:p>
        </w:tc>
      </w:tr>
      <w:tr w:rsidR="006B46E9" w:rsidRPr="006B46E9" w14:paraId="132D4481" w14:textId="77777777" w:rsidTr="006B46E9">
        <w:tc>
          <w:tcPr>
            <w:tcW w:w="2179" w:type="dxa"/>
            <w:shd w:val="clear" w:color="auto" w:fill="auto"/>
          </w:tcPr>
          <w:p w14:paraId="10A03690" w14:textId="53E679AE" w:rsidR="006B46E9" w:rsidRPr="006B46E9" w:rsidRDefault="006B46E9" w:rsidP="006B46E9">
            <w:pPr>
              <w:ind w:firstLine="0"/>
            </w:pPr>
            <w:r>
              <w:t>Howard</w:t>
            </w:r>
          </w:p>
        </w:tc>
        <w:tc>
          <w:tcPr>
            <w:tcW w:w="2179" w:type="dxa"/>
            <w:shd w:val="clear" w:color="auto" w:fill="auto"/>
          </w:tcPr>
          <w:p w14:paraId="6D59E9FB" w14:textId="4BD6DE9A" w:rsidR="006B46E9" w:rsidRPr="006B46E9" w:rsidRDefault="006B46E9" w:rsidP="006B46E9">
            <w:pPr>
              <w:ind w:firstLine="0"/>
            </w:pPr>
            <w:r>
              <w:t>Jefferson</w:t>
            </w:r>
          </w:p>
        </w:tc>
        <w:tc>
          <w:tcPr>
            <w:tcW w:w="2180" w:type="dxa"/>
            <w:shd w:val="clear" w:color="auto" w:fill="auto"/>
          </w:tcPr>
          <w:p w14:paraId="2D7240D0" w14:textId="0D26A459" w:rsidR="006B46E9" w:rsidRPr="006B46E9" w:rsidRDefault="006B46E9" w:rsidP="006B46E9">
            <w:pPr>
              <w:ind w:firstLine="0"/>
            </w:pPr>
            <w:r>
              <w:t>J. L. Johnson</w:t>
            </w:r>
          </w:p>
        </w:tc>
      </w:tr>
      <w:tr w:rsidR="006B46E9" w:rsidRPr="006B46E9" w14:paraId="380C505C" w14:textId="77777777" w:rsidTr="006B46E9">
        <w:tc>
          <w:tcPr>
            <w:tcW w:w="2179" w:type="dxa"/>
            <w:shd w:val="clear" w:color="auto" w:fill="auto"/>
          </w:tcPr>
          <w:p w14:paraId="4AA9D3A4" w14:textId="1E7B9B1D" w:rsidR="006B46E9" w:rsidRPr="006B46E9" w:rsidRDefault="006B46E9" w:rsidP="006B46E9">
            <w:pPr>
              <w:keepNext/>
              <w:ind w:firstLine="0"/>
            </w:pPr>
            <w:r>
              <w:t>W. Jones</w:t>
            </w:r>
          </w:p>
        </w:tc>
        <w:tc>
          <w:tcPr>
            <w:tcW w:w="2179" w:type="dxa"/>
            <w:shd w:val="clear" w:color="auto" w:fill="auto"/>
          </w:tcPr>
          <w:p w14:paraId="70291F0E" w14:textId="06FA6488" w:rsidR="006B46E9" w:rsidRPr="006B46E9" w:rsidRDefault="006B46E9" w:rsidP="006B46E9">
            <w:pPr>
              <w:keepNext/>
              <w:ind w:firstLine="0"/>
            </w:pPr>
            <w:r>
              <w:t>King</w:t>
            </w:r>
          </w:p>
        </w:tc>
        <w:tc>
          <w:tcPr>
            <w:tcW w:w="2180" w:type="dxa"/>
            <w:shd w:val="clear" w:color="auto" w:fill="auto"/>
          </w:tcPr>
          <w:p w14:paraId="74994C2D" w14:textId="4EEF6356" w:rsidR="006B46E9" w:rsidRPr="006B46E9" w:rsidRDefault="006B46E9" w:rsidP="006B46E9">
            <w:pPr>
              <w:keepNext/>
              <w:ind w:firstLine="0"/>
            </w:pPr>
            <w:r>
              <w:t>Rivers</w:t>
            </w:r>
          </w:p>
        </w:tc>
      </w:tr>
      <w:tr w:rsidR="006B46E9" w:rsidRPr="006B46E9" w14:paraId="28D2DCD5" w14:textId="77777777" w:rsidTr="006B46E9">
        <w:tc>
          <w:tcPr>
            <w:tcW w:w="2179" w:type="dxa"/>
            <w:shd w:val="clear" w:color="auto" w:fill="auto"/>
          </w:tcPr>
          <w:p w14:paraId="4B73B68F" w14:textId="50C2C158" w:rsidR="006B46E9" w:rsidRPr="006B46E9" w:rsidRDefault="006B46E9" w:rsidP="006B46E9">
            <w:pPr>
              <w:keepNext/>
              <w:ind w:firstLine="0"/>
            </w:pPr>
            <w:r>
              <w:t>Thigpen</w:t>
            </w:r>
          </w:p>
        </w:tc>
        <w:tc>
          <w:tcPr>
            <w:tcW w:w="2179" w:type="dxa"/>
            <w:shd w:val="clear" w:color="auto" w:fill="auto"/>
          </w:tcPr>
          <w:p w14:paraId="312F5D53" w14:textId="77777777" w:rsidR="006B46E9" w:rsidRPr="006B46E9" w:rsidRDefault="006B46E9" w:rsidP="006B46E9">
            <w:pPr>
              <w:keepNext/>
              <w:ind w:firstLine="0"/>
            </w:pPr>
          </w:p>
        </w:tc>
        <w:tc>
          <w:tcPr>
            <w:tcW w:w="2180" w:type="dxa"/>
            <w:shd w:val="clear" w:color="auto" w:fill="auto"/>
          </w:tcPr>
          <w:p w14:paraId="011BF6AC" w14:textId="77777777" w:rsidR="006B46E9" w:rsidRPr="006B46E9" w:rsidRDefault="006B46E9" w:rsidP="006B46E9">
            <w:pPr>
              <w:keepNext/>
              <w:ind w:firstLine="0"/>
            </w:pPr>
          </w:p>
        </w:tc>
      </w:tr>
    </w:tbl>
    <w:p w14:paraId="0101A903" w14:textId="77777777" w:rsidR="006B46E9" w:rsidRDefault="006B46E9" w:rsidP="006B46E9"/>
    <w:p w14:paraId="6F1CA6B5" w14:textId="77777777" w:rsidR="006B46E9" w:rsidRDefault="006B46E9" w:rsidP="006B46E9">
      <w:pPr>
        <w:jc w:val="center"/>
        <w:rPr>
          <w:b/>
        </w:rPr>
      </w:pPr>
      <w:r w:rsidRPr="006B46E9">
        <w:rPr>
          <w:b/>
        </w:rPr>
        <w:t>Total--13</w:t>
      </w:r>
    </w:p>
    <w:p w14:paraId="034C4714" w14:textId="39345801" w:rsidR="006B46E9" w:rsidRDefault="006B46E9" w:rsidP="006B46E9">
      <w:pPr>
        <w:jc w:val="center"/>
        <w:rPr>
          <w:b/>
        </w:rPr>
      </w:pPr>
    </w:p>
    <w:p w14:paraId="6181780E" w14:textId="77777777" w:rsidR="006B46E9" w:rsidRDefault="006B46E9" w:rsidP="006B46E9">
      <w:r>
        <w:t xml:space="preserve">So, Rule 5.10 was waived, pursuant to Rule 5.15.  </w:t>
      </w:r>
    </w:p>
    <w:p w14:paraId="61532FBC" w14:textId="4F5B341C" w:rsidR="006B46E9" w:rsidRDefault="006B46E9" w:rsidP="006B46E9"/>
    <w:p w14:paraId="78EAF6D4" w14:textId="72066E9D" w:rsidR="006B46E9" w:rsidRDefault="006B46E9" w:rsidP="006B46E9">
      <w:r>
        <w:t>Rep. ERICKSON explained the Bill.</w:t>
      </w:r>
    </w:p>
    <w:p w14:paraId="7BCE7478" w14:textId="3A570E1D" w:rsidR="006B46E9" w:rsidRDefault="006B46E9" w:rsidP="006B46E9"/>
    <w:p w14:paraId="33C8B4A0" w14:textId="77777777" w:rsidR="006B46E9" w:rsidRDefault="006B46E9" w:rsidP="006B46E9">
      <w:r>
        <w:t xml:space="preserve">The yeas and nays were taken resulting as follows: </w:t>
      </w:r>
    </w:p>
    <w:p w14:paraId="38C54561" w14:textId="11DE79EC" w:rsidR="006B46E9" w:rsidRDefault="006B46E9" w:rsidP="006B46E9">
      <w:pPr>
        <w:jc w:val="center"/>
      </w:pPr>
      <w:r>
        <w:t xml:space="preserve"> </w:t>
      </w:r>
      <w:bookmarkStart w:id="31" w:name="vote_start91"/>
      <w:bookmarkEnd w:id="31"/>
      <w:r>
        <w:t>Yeas 100; Nays 0</w:t>
      </w:r>
    </w:p>
    <w:p w14:paraId="1EF80FE1" w14:textId="2D85E69C" w:rsidR="006B46E9" w:rsidRDefault="006B46E9" w:rsidP="006B46E9">
      <w:pPr>
        <w:jc w:val="center"/>
      </w:pPr>
    </w:p>
    <w:p w14:paraId="17C513EE"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5F6460D5" w14:textId="77777777" w:rsidTr="006B46E9">
        <w:tc>
          <w:tcPr>
            <w:tcW w:w="2179" w:type="dxa"/>
            <w:shd w:val="clear" w:color="auto" w:fill="auto"/>
          </w:tcPr>
          <w:p w14:paraId="7C60FDF4" w14:textId="667D6489" w:rsidR="006B46E9" w:rsidRPr="006B46E9" w:rsidRDefault="006B46E9" w:rsidP="006B46E9">
            <w:pPr>
              <w:keepNext/>
              <w:ind w:firstLine="0"/>
            </w:pPr>
            <w:r>
              <w:t>Alexander</w:t>
            </w:r>
          </w:p>
        </w:tc>
        <w:tc>
          <w:tcPr>
            <w:tcW w:w="2179" w:type="dxa"/>
            <w:shd w:val="clear" w:color="auto" w:fill="auto"/>
          </w:tcPr>
          <w:p w14:paraId="2FFB6DDB" w14:textId="7386C69D" w:rsidR="006B46E9" w:rsidRPr="006B46E9" w:rsidRDefault="006B46E9" w:rsidP="006B46E9">
            <w:pPr>
              <w:keepNext/>
              <w:ind w:firstLine="0"/>
            </w:pPr>
            <w:r>
              <w:t>Bailey</w:t>
            </w:r>
          </w:p>
        </w:tc>
        <w:tc>
          <w:tcPr>
            <w:tcW w:w="2180" w:type="dxa"/>
            <w:shd w:val="clear" w:color="auto" w:fill="auto"/>
          </w:tcPr>
          <w:p w14:paraId="5BB239E8" w14:textId="147E75FD" w:rsidR="006B46E9" w:rsidRPr="006B46E9" w:rsidRDefault="006B46E9" w:rsidP="006B46E9">
            <w:pPr>
              <w:keepNext/>
              <w:ind w:firstLine="0"/>
            </w:pPr>
            <w:r>
              <w:t>Ballentine</w:t>
            </w:r>
          </w:p>
        </w:tc>
      </w:tr>
      <w:tr w:rsidR="006B46E9" w:rsidRPr="006B46E9" w14:paraId="77079888" w14:textId="77777777" w:rsidTr="006B46E9">
        <w:tc>
          <w:tcPr>
            <w:tcW w:w="2179" w:type="dxa"/>
            <w:shd w:val="clear" w:color="auto" w:fill="auto"/>
          </w:tcPr>
          <w:p w14:paraId="28E3A645" w14:textId="5281359D" w:rsidR="006B46E9" w:rsidRPr="006B46E9" w:rsidRDefault="006B46E9" w:rsidP="006B46E9">
            <w:pPr>
              <w:ind w:firstLine="0"/>
            </w:pPr>
            <w:r>
              <w:t>Bamberg</w:t>
            </w:r>
          </w:p>
        </w:tc>
        <w:tc>
          <w:tcPr>
            <w:tcW w:w="2179" w:type="dxa"/>
            <w:shd w:val="clear" w:color="auto" w:fill="auto"/>
          </w:tcPr>
          <w:p w14:paraId="406E6535" w14:textId="41F2A58C" w:rsidR="006B46E9" w:rsidRPr="006B46E9" w:rsidRDefault="006B46E9" w:rsidP="006B46E9">
            <w:pPr>
              <w:ind w:firstLine="0"/>
            </w:pPr>
            <w:r>
              <w:t>Bannister</w:t>
            </w:r>
          </w:p>
        </w:tc>
        <w:tc>
          <w:tcPr>
            <w:tcW w:w="2180" w:type="dxa"/>
            <w:shd w:val="clear" w:color="auto" w:fill="auto"/>
          </w:tcPr>
          <w:p w14:paraId="662D684F" w14:textId="14C5B9B6" w:rsidR="006B46E9" w:rsidRPr="006B46E9" w:rsidRDefault="006B46E9" w:rsidP="006B46E9">
            <w:pPr>
              <w:ind w:firstLine="0"/>
            </w:pPr>
            <w:r>
              <w:t>Bauer</w:t>
            </w:r>
          </w:p>
        </w:tc>
      </w:tr>
      <w:tr w:rsidR="006B46E9" w:rsidRPr="006B46E9" w14:paraId="11BDC1B0" w14:textId="77777777" w:rsidTr="006B46E9">
        <w:tc>
          <w:tcPr>
            <w:tcW w:w="2179" w:type="dxa"/>
            <w:shd w:val="clear" w:color="auto" w:fill="auto"/>
          </w:tcPr>
          <w:p w14:paraId="79738094" w14:textId="00724A65" w:rsidR="006B46E9" w:rsidRPr="006B46E9" w:rsidRDefault="006B46E9" w:rsidP="006B46E9">
            <w:pPr>
              <w:ind w:firstLine="0"/>
            </w:pPr>
            <w:r>
              <w:t>Beach</w:t>
            </w:r>
          </w:p>
        </w:tc>
        <w:tc>
          <w:tcPr>
            <w:tcW w:w="2179" w:type="dxa"/>
            <w:shd w:val="clear" w:color="auto" w:fill="auto"/>
          </w:tcPr>
          <w:p w14:paraId="5F18B29D" w14:textId="3B9CBEE9" w:rsidR="006B46E9" w:rsidRPr="006B46E9" w:rsidRDefault="006B46E9" w:rsidP="006B46E9">
            <w:pPr>
              <w:ind w:firstLine="0"/>
            </w:pPr>
            <w:r>
              <w:t>Bernstein</w:t>
            </w:r>
          </w:p>
        </w:tc>
        <w:tc>
          <w:tcPr>
            <w:tcW w:w="2180" w:type="dxa"/>
            <w:shd w:val="clear" w:color="auto" w:fill="auto"/>
          </w:tcPr>
          <w:p w14:paraId="51890CD2" w14:textId="0754CFA9" w:rsidR="006B46E9" w:rsidRPr="006B46E9" w:rsidRDefault="006B46E9" w:rsidP="006B46E9">
            <w:pPr>
              <w:ind w:firstLine="0"/>
            </w:pPr>
            <w:r>
              <w:t>Blackwell</w:t>
            </w:r>
          </w:p>
        </w:tc>
      </w:tr>
      <w:tr w:rsidR="006B46E9" w:rsidRPr="006B46E9" w14:paraId="1BDA51F3" w14:textId="77777777" w:rsidTr="006B46E9">
        <w:tc>
          <w:tcPr>
            <w:tcW w:w="2179" w:type="dxa"/>
            <w:shd w:val="clear" w:color="auto" w:fill="auto"/>
          </w:tcPr>
          <w:p w14:paraId="37BC37E8" w14:textId="5BAF2B42" w:rsidR="006B46E9" w:rsidRPr="006B46E9" w:rsidRDefault="006B46E9" w:rsidP="006B46E9">
            <w:pPr>
              <w:ind w:firstLine="0"/>
            </w:pPr>
            <w:r>
              <w:t>Bradley</w:t>
            </w:r>
          </w:p>
        </w:tc>
        <w:tc>
          <w:tcPr>
            <w:tcW w:w="2179" w:type="dxa"/>
            <w:shd w:val="clear" w:color="auto" w:fill="auto"/>
          </w:tcPr>
          <w:p w14:paraId="4AB9973F" w14:textId="6A1B6AE6" w:rsidR="006B46E9" w:rsidRPr="006B46E9" w:rsidRDefault="006B46E9" w:rsidP="006B46E9">
            <w:pPr>
              <w:ind w:firstLine="0"/>
            </w:pPr>
            <w:r>
              <w:t>Brewer</w:t>
            </w:r>
          </w:p>
        </w:tc>
        <w:tc>
          <w:tcPr>
            <w:tcW w:w="2180" w:type="dxa"/>
            <w:shd w:val="clear" w:color="auto" w:fill="auto"/>
          </w:tcPr>
          <w:p w14:paraId="4CEC2F2B" w14:textId="38E0F749" w:rsidR="006B46E9" w:rsidRPr="006B46E9" w:rsidRDefault="006B46E9" w:rsidP="006B46E9">
            <w:pPr>
              <w:ind w:firstLine="0"/>
            </w:pPr>
            <w:r>
              <w:t>Brittain</w:t>
            </w:r>
          </w:p>
        </w:tc>
      </w:tr>
      <w:tr w:rsidR="006B46E9" w:rsidRPr="006B46E9" w14:paraId="0070686A" w14:textId="77777777" w:rsidTr="006B46E9">
        <w:tc>
          <w:tcPr>
            <w:tcW w:w="2179" w:type="dxa"/>
            <w:shd w:val="clear" w:color="auto" w:fill="auto"/>
          </w:tcPr>
          <w:p w14:paraId="21869C23" w14:textId="297B7D6B" w:rsidR="006B46E9" w:rsidRPr="006B46E9" w:rsidRDefault="006B46E9" w:rsidP="006B46E9">
            <w:pPr>
              <w:ind w:firstLine="0"/>
            </w:pPr>
            <w:r>
              <w:t>Burns</w:t>
            </w:r>
          </w:p>
        </w:tc>
        <w:tc>
          <w:tcPr>
            <w:tcW w:w="2179" w:type="dxa"/>
            <w:shd w:val="clear" w:color="auto" w:fill="auto"/>
          </w:tcPr>
          <w:p w14:paraId="4420C1C8" w14:textId="018739CE" w:rsidR="006B46E9" w:rsidRPr="006B46E9" w:rsidRDefault="006B46E9" w:rsidP="006B46E9">
            <w:pPr>
              <w:ind w:firstLine="0"/>
            </w:pPr>
            <w:r>
              <w:t>Bustos</w:t>
            </w:r>
          </w:p>
        </w:tc>
        <w:tc>
          <w:tcPr>
            <w:tcW w:w="2180" w:type="dxa"/>
            <w:shd w:val="clear" w:color="auto" w:fill="auto"/>
          </w:tcPr>
          <w:p w14:paraId="37B6F20B" w14:textId="3BC155B3" w:rsidR="006B46E9" w:rsidRPr="006B46E9" w:rsidRDefault="006B46E9" w:rsidP="006B46E9">
            <w:pPr>
              <w:ind w:firstLine="0"/>
            </w:pPr>
            <w:r>
              <w:t>Calhoon</w:t>
            </w:r>
          </w:p>
        </w:tc>
      </w:tr>
      <w:tr w:rsidR="006B46E9" w:rsidRPr="006B46E9" w14:paraId="703A807B" w14:textId="77777777" w:rsidTr="006B46E9">
        <w:tc>
          <w:tcPr>
            <w:tcW w:w="2179" w:type="dxa"/>
            <w:shd w:val="clear" w:color="auto" w:fill="auto"/>
          </w:tcPr>
          <w:p w14:paraId="73626ADE" w14:textId="030180E9" w:rsidR="006B46E9" w:rsidRPr="006B46E9" w:rsidRDefault="006B46E9" w:rsidP="006B46E9">
            <w:pPr>
              <w:ind w:firstLine="0"/>
            </w:pPr>
            <w:r>
              <w:t>Carter</w:t>
            </w:r>
          </w:p>
        </w:tc>
        <w:tc>
          <w:tcPr>
            <w:tcW w:w="2179" w:type="dxa"/>
            <w:shd w:val="clear" w:color="auto" w:fill="auto"/>
          </w:tcPr>
          <w:p w14:paraId="21AAC7FA" w14:textId="6BBB1128" w:rsidR="006B46E9" w:rsidRPr="006B46E9" w:rsidRDefault="006B46E9" w:rsidP="006B46E9">
            <w:pPr>
              <w:ind w:firstLine="0"/>
            </w:pPr>
            <w:r>
              <w:t>Chumley</w:t>
            </w:r>
          </w:p>
        </w:tc>
        <w:tc>
          <w:tcPr>
            <w:tcW w:w="2180" w:type="dxa"/>
            <w:shd w:val="clear" w:color="auto" w:fill="auto"/>
          </w:tcPr>
          <w:p w14:paraId="2FC69478" w14:textId="028E1350" w:rsidR="006B46E9" w:rsidRPr="006B46E9" w:rsidRDefault="006B46E9" w:rsidP="006B46E9">
            <w:pPr>
              <w:ind w:firstLine="0"/>
            </w:pPr>
            <w:r>
              <w:t>Clyburn</w:t>
            </w:r>
          </w:p>
        </w:tc>
      </w:tr>
      <w:tr w:rsidR="006B46E9" w:rsidRPr="006B46E9" w14:paraId="70557F55" w14:textId="77777777" w:rsidTr="006B46E9">
        <w:tc>
          <w:tcPr>
            <w:tcW w:w="2179" w:type="dxa"/>
            <w:shd w:val="clear" w:color="auto" w:fill="auto"/>
          </w:tcPr>
          <w:p w14:paraId="0F5FD411" w14:textId="1F879E22" w:rsidR="006B46E9" w:rsidRPr="006B46E9" w:rsidRDefault="006B46E9" w:rsidP="006B46E9">
            <w:pPr>
              <w:ind w:firstLine="0"/>
            </w:pPr>
            <w:r>
              <w:t>Collins</w:t>
            </w:r>
          </w:p>
        </w:tc>
        <w:tc>
          <w:tcPr>
            <w:tcW w:w="2179" w:type="dxa"/>
            <w:shd w:val="clear" w:color="auto" w:fill="auto"/>
          </w:tcPr>
          <w:p w14:paraId="6A573A82" w14:textId="30CA4F6D" w:rsidR="006B46E9" w:rsidRPr="006B46E9" w:rsidRDefault="006B46E9" w:rsidP="006B46E9">
            <w:pPr>
              <w:ind w:firstLine="0"/>
            </w:pPr>
            <w:r>
              <w:t>Connell</w:t>
            </w:r>
          </w:p>
        </w:tc>
        <w:tc>
          <w:tcPr>
            <w:tcW w:w="2180" w:type="dxa"/>
            <w:shd w:val="clear" w:color="auto" w:fill="auto"/>
          </w:tcPr>
          <w:p w14:paraId="2F6C7F1E" w14:textId="5C55E79B" w:rsidR="006B46E9" w:rsidRPr="006B46E9" w:rsidRDefault="006B46E9" w:rsidP="006B46E9">
            <w:pPr>
              <w:ind w:firstLine="0"/>
            </w:pPr>
            <w:r>
              <w:t>B. J. Cox</w:t>
            </w:r>
          </w:p>
        </w:tc>
      </w:tr>
      <w:tr w:rsidR="006B46E9" w:rsidRPr="006B46E9" w14:paraId="63BC947D" w14:textId="77777777" w:rsidTr="006B46E9">
        <w:tc>
          <w:tcPr>
            <w:tcW w:w="2179" w:type="dxa"/>
            <w:shd w:val="clear" w:color="auto" w:fill="auto"/>
          </w:tcPr>
          <w:p w14:paraId="1B02CD20" w14:textId="66A30B6F" w:rsidR="006B46E9" w:rsidRPr="006B46E9" w:rsidRDefault="006B46E9" w:rsidP="006B46E9">
            <w:pPr>
              <w:ind w:firstLine="0"/>
            </w:pPr>
            <w:r>
              <w:t>Crawford</w:t>
            </w:r>
          </w:p>
        </w:tc>
        <w:tc>
          <w:tcPr>
            <w:tcW w:w="2179" w:type="dxa"/>
            <w:shd w:val="clear" w:color="auto" w:fill="auto"/>
          </w:tcPr>
          <w:p w14:paraId="5584182B" w14:textId="17FA9145" w:rsidR="006B46E9" w:rsidRPr="006B46E9" w:rsidRDefault="006B46E9" w:rsidP="006B46E9">
            <w:pPr>
              <w:ind w:firstLine="0"/>
            </w:pPr>
            <w:r>
              <w:t>Cromer</w:t>
            </w:r>
          </w:p>
        </w:tc>
        <w:tc>
          <w:tcPr>
            <w:tcW w:w="2180" w:type="dxa"/>
            <w:shd w:val="clear" w:color="auto" w:fill="auto"/>
          </w:tcPr>
          <w:p w14:paraId="47A017C4" w14:textId="02A3C5C8" w:rsidR="006B46E9" w:rsidRPr="006B46E9" w:rsidRDefault="006B46E9" w:rsidP="006B46E9">
            <w:pPr>
              <w:ind w:firstLine="0"/>
            </w:pPr>
            <w:r>
              <w:t>Davis</w:t>
            </w:r>
          </w:p>
        </w:tc>
      </w:tr>
      <w:tr w:rsidR="006B46E9" w:rsidRPr="006B46E9" w14:paraId="237EA4E5" w14:textId="77777777" w:rsidTr="006B46E9">
        <w:tc>
          <w:tcPr>
            <w:tcW w:w="2179" w:type="dxa"/>
            <w:shd w:val="clear" w:color="auto" w:fill="auto"/>
          </w:tcPr>
          <w:p w14:paraId="54997AE4" w14:textId="5FE74898" w:rsidR="006B46E9" w:rsidRPr="006B46E9" w:rsidRDefault="006B46E9" w:rsidP="006B46E9">
            <w:pPr>
              <w:ind w:firstLine="0"/>
            </w:pPr>
            <w:r>
              <w:t>Dillard</w:t>
            </w:r>
          </w:p>
        </w:tc>
        <w:tc>
          <w:tcPr>
            <w:tcW w:w="2179" w:type="dxa"/>
            <w:shd w:val="clear" w:color="auto" w:fill="auto"/>
          </w:tcPr>
          <w:p w14:paraId="1F0C63DB" w14:textId="46D8DF3D" w:rsidR="006B46E9" w:rsidRPr="006B46E9" w:rsidRDefault="006B46E9" w:rsidP="006B46E9">
            <w:pPr>
              <w:ind w:firstLine="0"/>
            </w:pPr>
            <w:r>
              <w:t>Elliott</w:t>
            </w:r>
          </w:p>
        </w:tc>
        <w:tc>
          <w:tcPr>
            <w:tcW w:w="2180" w:type="dxa"/>
            <w:shd w:val="clear" w:color="auto" w:fill="auto"/>
          </w:tcPr>
          <w:p w14:paraId="395F9908" w14:textId="08F906D9" w:rsidR="006B46E9" w:rsidRPr="006B46E9" w:rsidRDefault="006B46E9" w:rsidP="006B46E9">
            <w:pPr>
              <w:ind w:firstLine="0"/>
            </w:pPr>
            <w:r>
              <w:t>Erickson</w:t>
            </w:r>
          </w:p>
        </w:tc>
      </w:tr>
      <w:tr w:rsidR="006B46E9" w:rsidRPr="006B46E9" w14:paraId="238D8A22" w14:textId="77777777" w:rsidTr="006B46E9">
        <w:tc>
          <w:tcPr>
            <w:tcW w:w="2179" w:type="dxa"/>
            <w:shd w:val="clear" w:color="auto" w:fill="auto"/>
          </w:tcPr>
          <w:p w14:paraId="4C88A8A0" w14:textId="54886495" w:rsidR="006B46E9" w:rsidRPr="006B46E9" w:rsidRDefault="006B46E9" w:rsidP="006B46E9">
            <w:pPr>
              <w:ind w:firstLine="0"/>
            </w:pPr>
            <w:r>
              <w:t>Felder</w:t>
            </w:r>
          </w:p>
        </w:tc>
        <w:tc>
          <w:tcPr>
            <w:tcW w:w="2179" w:type="dxa"/>
            <w:shd w:val="clear" w:color="auto" w:fill="auto"/>
          </w:tcPr>
          <w:p w14:paraId="31B9EE3F" w14:textId="0F879959" w:rsidR="006B46E9" w:rsidRPr="006B46E9" w:rsidRDefault="006B46E9" w:rsidP="006B46E9">
            <w:pPr>
              <w:ind w:firstLine="0"/>
            </w:pPr>
            <w:r>
              <w:t>Forrest</w:t>
            </w:r>
          </w:p>
        </w:tc>
        <w:tc>
          <w:tcPr>
            <w:tcW w:w="2180" w:type="dxa"/>
            <w:shd w:val="clear" w:color="auto" w:fill="auto"/>
          </w:tcPr>
          <w:p w14:paraId="44F5C4D9" w14:textId="6012B06A" w:rsidR="006B46E9" w:rsidRPr="006B46E9" w:rsidRDefault="006B46E9" w:rsidP="006B46E9">
            <w:pPr>
              <w:ind w:firstLine="0"/>
            </w:pPr>
            <w:r>
              <w:t>Gagnon</w:t>
            </w:r>
          </w:p>
        </w:tc>
      </w:tr>
      <w:tr w:rsidR="006B46E9" w:rsidRPr="006B46E9" w14:paraId="74CC5933" w14:textId="77777777" w:rsidTr="006B46E9">
        <w:tc>
          <w:tcPr>
            <w:tcW w:w="2179" w:type="dxa"/>
            <w:shd w:val="clear" w:color="auto" w:fill="auto"/>
          </w:tcPr>
          <w:p w14:paraId="07F8F0E7" w14:textId="4806BE7B" w:rsidR="006B46E9" w:rsidRPr="006B46E9" w:rsidRDefault="006B46E9" w:rsidP="006B46E9">
            <w:pPr>
              <w:ind w:firstLine="0"/>
            </w:pPr>
            <w:r>
              <w:t>Gibson</w:t>
            </w:r>
          </w:p>
        </w:tc>
        <w:tc>
          <w:tcPr>
            <w:tcW w:w="2179" w:type="dxa"/>
            <w:shd w:val="clear" w:color="auto" w:fill="auto"/>
          </w:tcPr>
          <w:p w14:paraId="743E8A62" w14:textId="45C644B5" w:rsidR="006B46E9" w:rsidRPr="006B46E9" w:rsidRDefault="006B46E9" w:rsidP="006B46E9">
            <w:pPr>
              <w:ind w:firstLine="0"/>
            </w:pPr>
            <w:r>
              <w:t>Gilliam</w:t>
            </w:r>
          </w:p>
        </w:tc>
        <w:tc>
          <w:tcPr>
            <w:tcW w:w="2180" w:type="dxa"/>
            <w:shd w:val="clear" w:color="auto" w:fill="auto"/>
          </w:tcPr>
          <w:p w14:paraId="1E4FC1D9" w14:textId="6246AD4B" w:rsidR="006B46E9" w:rsidRPr="006B46E9" w:rsidRDefault="006B46E9" w:rsidP="006B46E9">
            <w:pPr>
              <w:ind w:firstLine="0"/>
            </w:pPr>
            <w:r>
              <w:t>Gilliard</w:t>
            </w:r>
          </w:p>
        </w:tc>
      </w:tr>
      <w:tr w:rsidR="006B46E9" w:rsidRPr="006B46E9" w14:paraId="20115051" w14:textId="77777777" w:rsidTr="006B46E9">
        <w:tc>
          <w:tcPr>
            <w:tcW w:w="2179" w:type="dxa"/>
            <w:shd w:val="clear" w:color="auto" w:fill="auto"/>
          </w:tcPr>
          <w:p w14:paraId="5E8702A5" w14:textId="4C72F268" w:rsidR="006B46E9" w:rsidRPr="006B46E9" w:rsidRDefault="006B46E9" w:rsidP="006B46E9">
            <w:pPr>
              <w:ind w:firstLine="0"/>
            </w:pPr>
            <w:r>
              <w:t>Guest</w:t>
            </w:r>
          </w:p>
        </w:tc>
        <w:tc>
          <w:tcPr>
            <w:tcW w:w="2179" w:type="dxa"/>
            <w:shd w:val="clear" w:color="auto" w:fill="auto"/>
          </w:tcPr>
          <w:p w14:paraId="7C7D5D5D" w14:textId="70CA69A7" w:rsidR="006B46E9" w:rsidRPr="006B46E9" w:rsidRDefault="006B46E9" w:rsidP="006B46E9">
            <w:pPr>
              <w:ind w:firstLine="0"/>
            </w:pPr>
            <w:r>
              <w:t>Guffey</w:t>
            </w:r>
          </w:p>
        </w:tc>
        <w:tc>
          <w:tcPr>
            <w:tcW w:w="2180" w:type="dxa"/>
            <w:shd w:val="clear" w:color="auto" w:fill="auto"/>
          </w:tcPr>
          <w:p w14:paraId="7073A86D" w14:textId="20441EC3" w:rsidR="006B46E9" w:rsidRPr="006B46E9" w:rsidRDefault="006B46E9" w:rsidP="006B46E9">
            <w:pPr>
              <w:ind w:firstLine="0"/>
            </w:pPr>
            <w:r>
              <w:t>Haddon</w:t>
            </w:r>
          </w:p>
        </w:tc>
      </w:tr>
      <w:tr w:rsidR="006B46E9" w:rsidRPr="006B46E9" w14:paraId="7D943FD7" w14:textId="77777777" w:rsidTr="006B46E9">
        <w:tc>
          <w:tcPr>
            <w:tcW w:w="2179" w:type="dxa"/>
            <w:shd w:val="clear" w:color="auto" w:fill="auto"/>
          </w:tcPr>
          <w:p w14:paraId="5342EA7F" w14:textId="705CD250" w:rsidR="006B46E9" w:rsidRPr="006B46E9" w:rsidRDefault="006B46E9" w:rsidP="006B46E9">
            <w:pPr>
              <w:ind w:firstLine="0"/>
            </w:pPr>
            <w:r>
              <w:t>Hager</w:t>
            </w:r>
          </w:p>
        </w:tc>
        <w:tc>
          <w:tcPr>
            <w:tcW w:w="2179" w:type="dxa"/>
            <w:shd w:val="clear" w:color="auto" w:fill="auto"/>
          </w:tcPr>
          <w:p w14:paraId="492AF762" w14:textId="33FD3F19" w:rsidR="006B46E9" w:rsidRPr="006B46E9" w:rsidRDefault="006B46E9" w:rsidP="006B46E9">
            <w:pPr>
              <w:ind w:firstLine="0"/>
            </w:pPr>
            <w:r>
              <w:t>Hardee</w:t>
            </w:r>
          </w:p>
        </w:tc>
        <w:tc>
          <w:tcPr>
            <w:tcW w:w="2180" w:type="dxa"/>
            <w:shd w:val="clear" w:color="auto" w:fill="auto"/>
          </w:tcPr>
          <w:p w14:paraId="10613E00" w14:textId="156A7BA0" w:rsidR="006B46E9" w:rsidRPr="006B46E9" w:rsidRDefault="006B46E9" w:rsidP="006B46E9">
            <w:pPr>
              <w:ind w:firstLine="0"/>
            </w:pPr>
            <w:r>
              <w:t>Harris</w:t>
            </w:r>
          </w:p>
        </w:tc>
      </w:tr>
      <w:tr w:rsidR="006B46E9" w:rsidRPr="006B46E9" w14:paraId="47653D8E" w14:textId="77777777" w:rsidTr="006B46E9">
        <w:tc>
          <w:tcPr>
            <w:tcW w:w="2179" w:type="dxa"/>
            <w:shd w:val="clear" w:color="auto" w:fill="auto"/>
          </w:tcPr>
          <w:p w14:paraId="3B622400" w14:textId="31155EED" w:rsidR="006B46E9" w:rsidRPr="006B46E9" w:rsidRDefault="006B46E9" w:rsidP="006B46E9">
            <w:pPr>
              <w:ind w:firstLine="0"/>
            </w:pPr>
            <w:r>
              <w:t>Hartnett</w:t>
            </w:r>
          </w:p>
        </w:tc>
        <w:tc>
          <w:tcPr>
            <w:tcW w:w="2179" w:type="dxa"/>
            <w:shd w:val="clear" w:color="auto" w:fill="auto"/>
          </w:tcPr>
          <w:p w14:paraId="3F0BE872" w14:textId="1BE76D9C" w:rsidR="006B46E9" w:rsidRPr="006B46E9" w:rsidRDefault="006B46E9" w:rsidP="006B46E9">
            <w:pPr>
              <w:ind w:firstLine="0"/>
            </w:pPr>
            <w:r>
              <w:t>Hayes</w:t>
            </w:r>
          </w:p>
        </w:tc>
        <w:tc>
          <w:tcPr>
            <w:tcW w:w="2180" w:type="dxa"/>
            <w:shd w:val="clear" w:color="auto" w:fill="auto"/>
          </w:tcPr>
          <w:p w14:paraId="46E12C17" w14:textId="1864C667" w:rsidR="006B46E9" w:rsidRPr="006B46E9" w:rsidRDefault="006B46E9" w:rsidP="006B46E9">
            <w:pPr>
              <w:ind w:firstLine="0"/>
            </w:pPr>
            <w:r>
              <w:t>Henderson-Myers</w:t>
            </w:r>
          </w:p>
        </w:tc>
      </w:tr>
      <w:tr w:rsidR="006B46E9" w:rsidRPr="006B46E9" w14:paraId="4C18E71F" w14:textId="77777777" w:rsidTr="006B46E9">
        <w:tc>
          <w:tcPr>
            <w:tcW w:w="2179" w:type="dxa"/>
            <w:shd w:val="clear" w:color="auto" w:fill="auto"/>
          </w:tcPr>
          <w:p w14:paraId="11F74A34" w14:textId="6D1C10E4" w:rsidR="006B46E9" w:rsidRPr="006B46E9" w:rsidRDefault="006B46E9" w:rsidP="006B46E9">
            <w:pPr>
              <w:ind w:firstLine="0"/>
            </w:pPr>
            <w:r>
              <w:t>Hewitt</w:t>
            </w:r>
          </w:p>
        </w:tc>
        <w:tc>
          <w:tcPr>
            <w:tcW w:w="2179" w:type="dxa"/>
            <w:shd w:val="clear" w:color="auto" w:fill="auto"/>
          </w:tcPr>
          <w:p w14:paraId="56E669A8" w14:textId="68C0F2DC" w:rsidR="006B46E9" w:rsidRPr="006B46E9" w:rsidRDefault="006B46E9" w:rsidP="006B46E9">
            <w:pPr>
              <w:ind w:firstLine="0"/>
            </w:pPr>
            <w:r>
              <w:t>Hiott</w:t>
            </w:r>
          </w:p>
        </w:tc>
        <w:tc>
          <w:tcPr>
            <w:tcW w:w="2180" w:type="dxa"/>
            <w:shd w:val="clear" w:color="auto" w:fill="auto"/>
          </w:tcPr>
          <w:p w14:paraId="607037C8" w14:textId="4D31E1D3" w:rsidR="006B46E9" w:rsidRPr="006B46E9" w:rsidRDefault="006B46E9" w:rsidP="006B46E9">
            <w:pPr>
              <w:ind w:firstLine="0"/>
            </w:pPr>
            <w:r>
              <w:t>Hixon</w:t>
            </w:r>
          </w:p>
        </w:tc>
      </w:tr>
      <w:tr w:rsidR="006B46E9" w:rsidRPr="006B46E9" w14:paraId="6D84C472" w14:textId="77777777" w:rsidTr="006B46E9">
        <w:tc>
          <w:tcPr>
            <w:tcW w:w="2179" w:type="dxa"/>
            <w:shd w:val="clear" w:color="auto" w:fill="auto"/>
          </w:tcPr>
          <w:p w14:paraId="72676694" w14:textId="0DB137D1" w:rsidR="006B46E9" w:rsidRPr="006B46E9" w:rsidRDefault="006B46E9" w:rsidP="006B46E9">
            <w:pPr>
              <w:ind w:firstLine="0"/>
            </w:pPr>
            <w:r>
              <w:t>Hosey</w:t>
            </w:r>
          </w:p>
        </w:tc>
        <w:tc>
          <w:tcPr>
            <w:tcW w:w="2179" w:type="dxa"/>
            <w:shd w:val="clear" w:color="auto" w:fill="auto"/>
          </w:tcPr>
          <w:p w14:paraId="03D71F33" w14:textId="62B7106F" w:rsidR="006B46E9" w:rsidRPr="006B46E9" w:rsidRDefault="006B46E9" w:rsidP="006B46E9">
            <w:pPr>
              <w:ind w:firstLine="0"/>
            </w:pPr>
            <w:r>
              <w:t>Hyde</w:t>
            </w:r>
          </w:p>
        </w:tc>
        <w:tc>
          <w:tcPr>
            <w:tcW w:w="2180" w:type="dxa"/>
            <w:shd w:val="clear" w:color="auto" w:fill="auto"/>
          </w:tcPr>
          <w:p w14:paraId="6ED49C80" w14:textId="23FE656B" w:rsidR="006B46E9" w:rsidRPr="006B46E9" w:rsidRDefault="006B46E9" w:rsidP="006B46E9">
            <w:pPr>
              <w:ind w:firstLine="0"/>
            </w:pPr>
            <w:r>
              <w:t>Jefferson</w:t>
            </w:r>
          </w:p>
        </w:tc>
      </w:tr>
      <w:tr w:rsidR="006B46E9" w:rsidRPr="006B46E9" w14:paraId="528E755B" w14:textId="77777777" w:rsidTr="006B46E9">
        <w:tc>
          <w:tcPr>
            <w:tcW w:w="2179" w:type="dxa"/>
            <w:shd w:val="clear" w:color="auto" w:fill="auto"/>
          </w:tcPr>
          <w:p w14:paraId="197143A0" w14:textId="71856D58" w:rsidR="006B46E9" w:rsidRPr="006B46E9" w:rsidRDefault="006B46E9" w:rsidP="006B46E9">
            <w:pPr>
              <w:ind w:firstLine="0"/>
            </w:pPr>
            <w:r>
              <w:t>J. E. Johnson</w:t>
            </w:r>
          </w:p>
        </w:tc>
        <w:tc>
          <w:tcPr>
            <w:tcW w:w="2179" w:type="dxa"/>
            <w:shd w:val="clear" w:color="auto" w:fill="auto"/>
          </w:tcPr>
          <w:p w14:paraId="293C0E7E" w14:textId="26C0C101" w:rsidR="006B46E9" w:rsidRPr="006B46E9" w:rsidRDefault="006B46E9" w:rsidP="006B46E9">
            <w:pPr>
              <w:ind w:firstLine="0"/>
            </w:pPr>
            <w:r>
              <w:t>J. L. Johnson</w:t>
            </w:r>
          </w:p>
        </w:tc>
        <w:tc>
          <w:tcPr>
            <w:tcW w:w="2180" w:type="dxa"/>
            <w:shd w:val="clear" w:color="auto" w:fill="auto"/>
          </w:tcPr>
          <w:p w14:paraId="0004C88D" w14:textId="4BB91CE7" w:rsidR="006B46E9" w:rsidRPr="006B46E9" w:rsidRDefault="006B46E9" w:rsidP="006B46E9">
            <w:pPr>
              <w:ind w:firstLine="0"/>
            </w:pPr>
            <w:r>
              <w:t>S. Jones</w:t>
            </w:r>
          </w:p>
        </w:tc>
      </w:tr>
      <w:tr w:rsidR="006B46E9" w:rsidRPr="006B46E9" w14:paraId="3A043572" w14:textId="77777777" w:rsidTr="006B46E9">
        <w:tc>
          <w:tcPr>
            <w:tcW w:w="2179" w:type="dxa"/>
            <w:shd w:val="clear" w:color="auto" w:fill="auto"/>
          </w:tcPr>
          <w:p w14:paraId="3E38FD60" w14:textId="1796A615" w:rsidR="006B46E9" w:rsidRPr="006B46E9" w:rsidRDefault="006B46E9" w:rsidP="006B46E9">
            <w:pPr>
              <w:ind w:firstLine="0"/>
            </w:pPr>
            <w:r>
              <w:t>W. Jones</w:t>
            </w:r>
          </w:p>
        </w:tc>
        <w:tc>
          <w:tcPr>
            <w:tcW w:w="2179" w:type="dxa"/>
            <w:shd w:val="clear" w:color="auto" w:fill="auto"/>
          </w:tcPr>
          <w:p w14:paraId="2B5D20FF" w14:textId="096E3725" w:rsidR="006B46E9" w:rsidRPr="006B46E9" w:rsidRDefault="006B46E9" w:rsidP="006B46E9">
            <w:pPr>
              <w:ind w:firstLine="0"/>
            </w:pPr>
            <w:r>
              <w:t>Jordan</w:t>
            </w:r>
          </w:p>
        </w:tc>
        <w:tc>
          <w:tcPr>
            <w:tcW w:w="2180" w:type="dxa"/>
            <w:shd w:val="clear" w:color="auto" w:fill="auto"/>
          </w:tcPr>
          <w:p w14:paraId="2EC7974D" w14:textId="64462CCE" w:rsidR="006B46E9" w:rsidRPr="006B46E9" w:rsidRDefault="006B46E9" w:rsidP="006B46E9">
            <w:pPr>
              <w:ind w:firstLine="0"/>
            </w:pPr>
            <w:r>
              <w:t>Kilmartin</w:t>
            </w:r>
          </w:p>
        </w:tc>
      </w:tr>
      <w:tr w:rsidR="006B46E9" w:rsidRPr="006B46E9" w14:paraId="38881D63" w14:textId="77777777" w:rsidTr="006B46E9">
        <w:tc>
          <w:tcPr>
            <w:tcW w:w="2179" w:type="dxa"/>
            <w:shd w:val="clear" w:color="auto" w:fill="auto"/>
          </w:tcPr>
          <w:p w14:paraId="4E833366" w14:textId="7331B4AC" w:rsidR="006B46E9" w:rsidRPr="006B46E9" w:rsidRDefault="006B46E9" w:rsidP="006B46E9">
            <w:pPr>
              <w:ind w:firstLine="0"/>
            </w:pPr>
            <w:r>
              <w:t>King</w:t>
            </w:r>
          </w:p>
        </w:tc>
        <w:tc>
          <w:tcPr>
            <w:tcW w:w="2179" w:type="dxa"/>
            <w:shd w:val="clear" w:color="auto" w:fill="auto"/>
          </w:tcPr>
          <w:p w14:paraId="1A57B9DB" w14:textId="54ED2285" w:rsidR="006B46E9" w:rsidRPr="006B46E9" w:rsidRDefault="006B46E9" w:rsidP="006B46E9">
            <w:pPr>
              <w:ind w:firstLine="0"/>
            </w:pPr>
            <w:r>
              <w:t>Kirby</w:t>
            </w:r>
          </w:p>
        </w:tc>
        <w:tc>
          <w:tcPr>
            <w:tcW w:w="2180" w:type="dxa"/>
            <w:shd w:val="clear" w:color="auto" w:fill="auto"/>
          </w:tcPr>
          <w:p w14:paraId="3281CC51" w14:textId="285221DC" w:rsidR="006B46E9" w:rsidRPr="006B46E9" w:rsidRDefault="006B46E9" w:rsidP="006B46E9">
            <w:pPr>
              <w:ind w:firstLine="0"/>
            </w:pPr>
            <w:r>
              <w:t>Landing</w:t>
            </w:r>
          </w:p>
        </w:tc>
      </w:tr>
      <w:tr w:rsidR="006B46E9" w:rsidRPr="006B46E9" w14:paraId="20A99083" w14:textId="77777777" w:rsidTr="006B46E9">
        <w:tc>
          <w:tcPr>
            <w:tcW w:w="2179" w:type="dxa"/>
            <w:shd w:val="clear" w:color="auto" w:fill="auto"/>
          </w:tcPr>
          <w:p w14:paraId="58DC3043" w14:textId="71E9AAB8" w:rsidR="006B46E9" w:rsidRPr="006B46E9" w:rsidRDefault="006B46E9" w:rsidP="006B46E9">
            <w:pPr>
              <w:ind w:firstLine="0"/>
            </w:pPr>
            <w:r>
              <w:t>Lawson</w:t>
            </w:r>
          </w:p>
        </w:tc>
        <w:tc>
          <w:tcPr>
            <w:tcW w:w="2179" w:type="dxa"/>
            <w:shd w:val="clear" w:color="auto" w:fill="auto"/>
          </w:tcPr>
          <w:p w14:paraId="12345741" w14:textId="2C473EB8" w:rsidR="006B46E9" w:rsidRPr="006B46E9" w:rsidRDefault="006B46E9" w:rsidP="006B46E9">
            <w:pPr>
              <w:ind w:firstLine="0"/>
            </w:pPr>
            <w:r>
              <w:t>Leber</w:t>
            </w:r>
          </w:p>
        </w:tc>
        <w:tc>
          <w:tcPr>
            <w:tcW w:w="2180" w:type="dxa"/>
            <w:shd w:val="clear" w:color="auto" w:fill="auto"/>
          </w:tcPr>
          <w:p w14:paraId="7D041514" w14:textId="443DE5A5" w:rsidR="006B46E9" w:rsidRPr="006B46E9" w:rsidRDefault="006B46E9" w:rsidP="006B46E9">
            <w:pPr>
              <w:ind w:firstLine="0"/>
            </w:pPr>
            <w:r>
              <w:t>Ligon</w:t>
            </w:r>
          </w:p>
        </w:tc>
      </w:tr>
      <w:tr w:rsidR="006B46E9" w:rsidRPr="006B46E9" w14:paraId="1826077B" w14:textId="77777777" w:rsidTr="006B46E9">
        <w:tc>
          <w:tcPr>
            <w:tcW w:w="2179" w:type="dxa"/>
            <w:shd w:val="clear" w:color="auto" w:fill="auto"/>
          </w:tcPr>
          <w:p w14:paraId="2419A8F7" w14:textId="159FCBC0" w:rsidR="006B46E9" w:rsidRPr="006B46E9" w:rsidRDefault="006B46E9" w:rsidP="006B46E9">
            <w:pPr>
              <w:ind w:firstLine="0"/>
            </w:pPr>
            <w:r>
              <w:t>Long</w:t>
            </w:r>
          </w:p>
        </w:tc>
        <w:tc>
          <w:tcPr>
            <w:tcW w:w="2179" w:type="dxa"/>
            <w:shd w:val="clear" w:color="auto" w:fill="auto"/>
          </w:tcPr>
          <w:p w14:paraId="0773C820" w14:textId="2E58524D" w:rsidR="006B46E9" w:rsidRPr="006B46E9" w:rsidRDefault="006B46E9" w:rsidP="006B46E9">
            <w:pPr>
              <w:ind w:firstLine="0"/>
            </w:pPr>
            <w:r>
              <w:t>Lowe</w:t>
            </w:r>
          </w:p>
        </w:tc>
        <w:tc>
          <w:tcPr>
            <w:tcW w:w="2180" w:type="dxa"/>
            <w:shd w:val="clear" w:color="auto" w:fill="auto"/>
          </w:tcPr>
          <w:p w14:paraId="7FD13688" w14:textId="0D5A2DBD" w:rsidR="006B46E9" w:rsidRPr="006B46E9" w:rsidRDefault="006B46E9" w:rsidP="006B46E9">
            <w:pPr>
              <w:ind w:firstLine="0"/>
            </w:pPr>
            <w:r>
              <w:t>Magnuson</w:t>
            </w:r>
          </w:p>
        </w:tc>
      </w:tr>
      <w:tr w:rsidR="006B46E9" w:rsidRPr="006B46E9" w14:paraId="3AAA16CD" w14:textId="77777777" w:rsidTr="006B46E9">
        <w:tc>
          <w:tcPr>
            <w:tcW w:w="2179" w:type="dxa"/>
            <w:shd w:val="clear" w:color="auto" w:fill="auto"/>
          </w:tcPr>
          <w:p w14:paraId="05F9A7C5" w14:textId="5799765D" w:rsidR="006B46E9" w:rsidRPr="006B46E9" w:rsidRDefault="006B46E9" w:rsidP="006B46E9">
            <w:pPr>
              <w:ind w:firstLine="0"/>
            </w:pPr>
            <w:r>
              <w:t>May</w:t>
            </w:r>
          </w:p>
        </w:tc>
        <w:tc>
          <w:tcPr>
            <w:tcW w:w="2179" w:type="dxa"/>
            <w:shd w:val="clear" w:color="auto" w:fill="auto"/>
          </w:tcPr>
          <w:p w14:paraId="55A5D8E0" w14:textId="355EAB4C" w:rsidR="006B46E9" w:rsidRPr="006B46E9" w:rsidRDefault="006B46E9" w:rsidP="006B46E9">
            <w:pPr>
              <w:ind w:firstLine="0"/>
            </w:pPr>
            <w:r>
              <w:t>McCabe</w:t>
            </w:r>
          </w:p>
        </w:tc>
        <w:tc>
          <w:tcPr>
            <w:tcW w:w="2180" w:type="dxa"/>
            <w:shd w:val="clear" w:color="auto" w:fill="auto"/>
          </w:tcPr>
          <w:p w14:paraId="567DFEF0" w14:textId="0BDE5077" w:rsidR="006B46E9" w:rsidRPr="006B46E9" w:rsidRDefault="006B46E9" w:rsidP="006B46E9">
            <w:pPr>
              <w:ind w:firstLine="0"/>
            </w:pPr>
            <w:r>
              <w:t>McCravy</w:t>
            </w:r>
          </w:p>
        </w:tc>
      </w:tr>
      <w:tr w:rsidR="006B46E9" w:rsidRPr="006B46E9" w14:paraId="6CF26661" w14:textId="77777777" w:rsidTr="006B46E9">
        <w:tc>
          <w:tcPr>
            <w:tcW w:w="2179" w:type="dxa"/>
            <w:shd w:val="clear" w:color="auto" w:fill="auto"/>
          </w:tcPr>
          <w:p w14:paraId="2A39999B" w14:textId="6AC18E24" w:rsidR="006B46E9" w:rsidRPr="006B46E9" w:rsidRDefault="006B46E9" w:rsidP="006B46E9">
            <w:pPr>
              <w:ind w:firstLine="0"/>
            </w:pPr>
            <w:r>
              <w:t>McDaniel</w:t>
            </w:r>
          </w:p>
        </w:tc>
        <w:tc>
          <w:tcPr>
            <w:tcW w:w="2179" w:type="dxa"/>
            <w:shd w:val="clear" w:color="auto" w:fill="auto"/>
          </w:tcPr>
          <w:p w14:paraId="7EC68EB2" w14:textId="1E76DBAA" w:rsidR="006B46E9" w:rsidRPr="006B46E9" w:rsidRDefault="006B46E9" w:rsidP="006B46E9">
            <w:pPr>
              <w:ind w:firstLine="0"/>
            </w:pPr>
            <w:r>
              <w:t>McGinnis</w:t>
            </w:r>
          </w:p>
        </w:tc>
        <w:tc>
          <w:tcPr>
            <w:tcW w:w="2180" w:type="dxa"/>
            <w:shd w:val="clear" w:color="auto" w:fill="auto"/>
          </w:tcPr>
          <w:p w14:paraId="225D3621" w14:textId="50D5C167" w:rsidR="006B46E9" w:rsidRPr="006B46E9" w:rsidRDefault="006B46E9" w:rsidP="006B46E9">
            <w:pPr>
              <w:ind w:firstLine="0"/>
            </w:pPr>
            <w:r>
              <w:t>Mitchell</w:t>
            </w:r>
          </w:p>
        </w:tc>
      </w:tr>
      <w:tr w:rsidR="006B46E9" w:rsidRPr="006B46E9" w14:paraId="6E6A4DCD" w14:textId="77777777" w:rsidTr="006B46E9">
        <w:tc>
          <w:tcPr>
            <w:tcW w:w="2179" w:type="dxa"/>
            <w:shd w:val="clear" w:color="auto" w:fill="auto"/>
          </w:tcPr>
          <w:p w14:paraId="2A4E81A3" w14:textId="3369728C" w:rsidR="006B46E9" w:rsidRPr="006B46E9" w:rsidRDefault="006B46E9" w:rsidP="006B46E9">
            <w:pPr>
              <w:ind w:firstLine="0"/>
            </w:pPr>
            <w:r>
              <w:t>T. Moore</w:t>
            </w:r>
          </w:p>
        </w:tc>
        <w:tc>
          <w:tcPr>
            <w:tcW w:w="2179" w:type="dxa"/>
            <w:shd w:val="clear" w:color="auto" w:fill="auto"/>
          </w:tcPr>
          <w:p w14:paraId="20D0215C" w14:textId="6F5C2E70" w:rsidR="006B46E9" w:rsidRPr="006B46E9" w:rsidRDefault="006B46E9" w:rsidP="006B46E9">
            <w:pPr>
              <w:ind w:firstLine="0"/>
            </w:pPr>
            <w:r>
              <w:t>Moss</w:t>
            </w:r>
          </w:p>
        </w:tc>
        <w:tc>
          <w:tcPr>
            <w:tcW w:w="2180" w:type="dxa"/>
            <w:shd w:val="clear" w:color="auto" w:fill="auto"/>
          </w:tcPr>
          <w:p w14:paraId="6B9C8369" w14:textId="3E6E66C3" w:rsidR="006B46E9" w:rsidRPr="006B46E9" w:rsidRDefault="006B46E9" w:rsidP="006B46E9">
            <w:pPr>
              <w:ind w:firstLine="0"/>
            </w:pPr>
            <w:r>
              <w:t>Murphy</w:t>
            </w:r>
          </w:p>
        </w:tc>
      </w:tr>
      <w:tr w:rsidR="006B46E9" w:rsidRPr="006B46E9" w14:paraId="03628205" w14:textId="77777777" w:rsidTr="006B46E9">
        <w:tc>
          <w:tcPr>
            <w:tcW w:w="2179" w:type="dxa"/>
            <w:shd w:val="clear" w:color="auto" w:fill="auto"/>
          </w:tcPr>
          <w:p w14:paraId="7F3798A5" w14:textId="2C692C38" w:rsidR="006B46E9" w:rsidRPr="006B46E9" w:rsidRDefault="006B46E9" w:rsidP="006B46E9">
            <w:pPr>
              <w:ind w:firstLine="0"/>
            </w:pPr>
            <w:r>
              <w:t>B. Newton</w:t>
            </w:r>
          </w:p>
        </w:tc>
        <w:tc>
          <w:tcPr>
            <w:tcW w:w="2179" w:type="dxa"/>
            <w:shd w:val="clear" w:color="auto" w:fill="auto"/>
          </w:tcPr>
          <w:p w14:paraId="12E7F6CB" w14:textId="59D230F7" w:rsidR="006B46E9" w:rsidRPr="006B46E9" w:rsidRDefault="006B46E9" w:rsidP="006B46E9">
            <w:pPr>
              <w:ind w:firstLine="0"/>
            </w:pPr>
            <w:r>
              <w:t>W. Newton</w:t>
            </w:r>
          </w:p>
        </w:tc>
        <w:tc>
          <w:tcPr>
            <w:tcW w:w="2180" w:type="dxa"/>
            <w:shd w:val="clear" w:color="auto" w:fill="auto"/>
          </w:tcPr>
          <w:p w14:paraId="67F37F2B" w14:textId="6FAD5EA7" w:rsidR="006B46E9" w:rsidRPr="006B46E9" w:rsidRDefault="006B46E9" w:rsidP="006B46E9">
            <w:pPr>
              <w:ind w:firstLine="0"/>
            </w:pPr>
            <w:r>
              <w:t>Nutt</w:t>
            </w:r>
          </w:p>
        </w:tc>
      </w:tr>
      <w:tr w:rsidR="006B46E9" w:rsidRPr="006B46E9" w14:paraId="59E34A15" w14:textId="77777777" w:rsidTr="006B46E9">
        <w:tc>
          <w:tcPr>
            <w:tcW w:w="2179" w:type="dxa"/>
            <w:shd w:val="clear" w:color="auto" w:fill="auto"/>
          </w:tcPr>
          <w:p w14:paraId="7522B4C8" w14:textId="69150E39" w:rsidR="006B46E9" w:rsidRPr="006B46E9" w:rsidRDefault="006B46E9" w:rsidP="006B46E9">
            <w:pPr>
              <w:ind w:firstLine="0"/>
            </w:pPr>
            <w:r>
              <w:t>O'Neal</w:t>
            </w:r>
          </w:p>
        </w:tc>
        <w:tc>
          <w:tcPr>
            <w:tcW w:w="2179" w:type="dxa"/>
            <w:shd w:val="clear" w:color="auto" w:fill="auto"/>
          </w:tcPr>
          <w:p w14:paraId="4F7E5AFC" w14:textId="67CF8DBA" w:rsidR="006B46E9" w:rsidRPr="006B46E9" w:rsidRDefault="006B46E9" w:rsidP="006B46E9">
            <w:pPr>
              <w:ind w:firstLine="0"/>
            </w:pPr>
            <w:r>
              <w:t>Oremus</w:t>
            </w:r>
          </w:p>
        </w:tc>
        <w:tc>
          <w:tcPr>
            <w:tcW w:w="2180" w:type="dxa"/>
            <w:shd w:val="clear" w:color="auto" w:fill="auto"/>
          </w:tcPr>
          <w:p w14:paraId="3D7558FA" w14:textId="207CFD6D" w:rsidR="006B46E9" w:rsidRPr="006B46E9" w:rsidRDefault="006B46E9" w:rsidP="006B46E9">
            <w:pPr>
              <w:ind w:firstLine="0"/>
            </w:pPr>
            <w:r>
              <w:t>Ott</w:t>
            </w:r>
          </w:p>
        </w:tc>
      </w:tr>
      <w:tr w:rsidR="006B46E9" w:rsidRPr="006B46E9" w14:paraId="34AE9BAF" w14:textId="77777777" w:rsidTr="006B46E9">
        <w:tc>
          <w:tcPr>
            <w:tcW w:w="2179" w:type="dxa"/>
            <w:shd w:val="clear" w:color="auto" w:fill="auto"/>
          </w:tcPr>
          <w:p w14:paraId="7F9DEA9B" w14:textId="761304CD" w:rsidR="006B46E9" w:rsidRPr="006B46E9" w:rsidRDefault="006B46E9" w:rsidP="006B46E9">
            <w:pPr>
              <w:ind w:firstLine="0"/>
            </w:pPr>
            <w:r>
              <w:t>Pope</w:t>
            </w:r>
          </w:p>
        </w:tc>
        <w:tc>
          <w:tcPr>
            <w:tcW w:w="2179" w:type="dxa"/>
            <w:shd w:val="clear" w:color="auto" w:fill="auto"/>
          </w:tcPr>
          <w:p w14:paraId="683E3A7C" w14:textId="52AC343E" w:rsidR="006B46E9" w:rsidRPr="006B46E9" w:rsidRDefault="006B46E9" w:rsidP="006B46E9">
            <w:pPr>
              <w:ind w:firstLine="0"/>
            </w:pPr>
            <w:r>
              <w:t>Robbins</w:t>
            </w:r>
          </w:p>
        </w:tc>
        <w:tc>
          <w:tcPr>
            <w:tcW w:w="2180" w:type="dxa"/>
            <w:shd w:val="clear" w:color="auto" w:fill="auto"/>
          </w:tcPr>
          <w:p w14:paraId="3656A2C1" w14:textId="335D0D75" w:rsidR="006B46E9" w:rsidRPr="006B46E9" w:rsidRDefault="006B46E9" w:rsidP="006B46E9">
            <w:pPr>
              <w:ind w:firstLine="0"/>
            </w:pPr>
            <w:r>
              <w:t>Rose</w:t>
            </w:r>
          </w:p>
        </w:tc>
      </w:tr>
      <w:tr w:rsidR="006B46E9" w:rsidRPr="006B46E9" w14:paraId="43F01CDE" w14:textId="77777777" w:rsidTr="006B46E9">
        <w:tc>
          <w:tcPr>
            <w:tcW w:w="2179" w:type="dxa"/>
            <w:shd w:val="clear" w:color="auto" w:fill="auto"/>
          </w:tcPr>
          <w:p w14:paraId="29974CB0" w14:textId="13DA20AA" w:rsidR="006B46E9" w:rsidRPr="006B46E9" w:rsidRDefault="006B46E9" w:rsidP="006B46E9">
            <w:pPr>
              <w:ind w:firstLine="0"/>
            </w:pPr>
            <w:r>
              <w:t>Rutherford</w:t>
            </w:r>
          </w:p>
        </w:tc>
        <w:tc>
          <w:tcPr>
            <w:tcW w:w="2179" w:type="dxa"/>
            <w:shd w:val="clear" w:color="auto" w:fill="auto"/>
          </w:tcPr>
          <w:p w14:paraId="2C65B3B0" w14:textId="3223E776" w:rsidR="006B46E9" w:rsidRPr="006B46E9" w:rsidRDefault="006B46E9" w:rsidP="006B46E9">
            <w:pPr>
              <w:ind w:firstLine="0"/>
            </w:pPr>
            <w:r>
              <w:t>Sandifer</w:t>
            </w:r>
          </w:p>
        </w:tc>
        <w:tc>
          <w:tcPr>
            <w:tcW w:w="2180" w:type="dxa"/>
            <w:shd w:val="clear" w:color="auto" w:fill="auto"/>
          </w:tcPr>
          <w:p w14:paraId="54AB1FCF" w14:textId="26735B35" w:rsidR="006B46E9" w:rsidRPr="006B46E9" w:rsidRDefault="006B46E9" w:rsidP="006B46E9">
            <w:pPr>
              <w:ind w:firstLine="0"/>
            </w:pPr>
            <w:r>
              <w:t>Schuessler</w:t>
            </w:r>
          </w:p>
        </w:tc>
      </w:tr>
      <w:tr w:rsidR="006B46E9" w:rsidRPr="006B46E9" w14:paraId="21F81267" w14:textId="77777777" w:rsidTr="006B46E9">
        <w:tc>
          <w:tcPr>
            <w:tcW w:w="2179" w:type="dxa"/>
            <w:shd w:val="clear" w:color="auto" w:fill="auto"/>
          </w:tcPr>
          <w:p w14:paraId="6D90543A" w14:textId="327EC2B7" w:rsidR="006B46E9" w:rsidRPr="006B46E9" w:rsidRDefault="006B46E9" w:rsidP="006B46E9">
            <w:pPr>
              <w:ind w:firstLine="0"/>
            </w:pPr>
            <w:r>
              <w:t>Sessions</w:t>
            </w:r>
          </w:p>
        </w:tc>
        <w:tc>
          <w:tcPr>
            <w:tcW w:w="2179" w:type="dxa"/>
            <w:shd w:val="clear" w:color="auto" w:fill="auto"/>
          </w:tcPr>
          <w:p w14:paraId="54FC1E45" w14:textId="4400C4BE" w:rsidR="006B46E9" w:rsidRPr="006B46E9" w:rsidRDefault="006B46E9" w:rsidP="006B46E9">
            <w:pPr>
              <w:ind w:firstLine="0"/>
            </w:pPr>
            <w:r>
              <w:t>G. M. Smith</w:t>
            </w:r>
          </w:p>
        </w:tc>
        <w:tc>
          <w:tcPr>
            <w:tcW w:w="2180" w:type="dxa"/>
            <w:shd w:val="clear" w:color="auto" w:fill="auto"/>
          </w:tcPr>
          <w:p w14:paraId="672217CD" w14:textId="6C8873D4" w:rsidR="006B46E9" w:rsidRPr="006B46E9" w:rsidRDefault="006B46E9" w:rsidP="006B46E9">
            <w:pPr>
              <w:ind w:firstLine="0"/>
            </w:pPr>
            <w:r>
              <w:t>M. M. Smith</w:t>
            </w:r>
          </w:p>
        </w:tc>
      </w:tr>
      <w:tr w:rsidR="006B46E9" w:rsidRPr="006B46E9" w14:paraId="3F38ACAA" w14:textId="77777777" w:rsidTr="006B46E9">
        <w:tc>
          <w:tcPr>
            <w:tcW w:w="2179" w:type="dxa"/>
            <w:shd w:val="clear" w:color="auto" w:fill="auto"/>
          </w:tcPr>
          <w:p w14:paraId="44E6C7B8" w14:textId="49D07ECE" w:rsidR="006B46E9" w:rsidRPr="006B46E9" w:rsidRDefault="006B46E9" w:rsidP="006B46E9">
            <w:pPr>
              <w:ind w:firstLine="0"/>
            </w:pPr>
            <w:r>
              <w:t>Stavrinakis</w:t>
            </w:r>
          </w:p>
        </w:tc>
        <w:tc>
          <w:tcPr>
            <w:tcW w:w="2179" w:type="dxa"/>
            <w:shd w:val="clear" w:color="auto" w:fill="auto"/>
          </w:tcPr>
          <w:p w14:paraId="6488B090" w14:textId="5E9D892A" w:rsidR="006B46E9" w:rsidRPr="006B46E9" w:rsidRDefault="006B46E9" w:rsidP="006B46E9">
            <w:pPr>
              <w:ind w:firstLine="0"/>
            </w:pPr>
            <w:r>
              <w:t>Taylor</w:t>
            </w:r>
          </w:p>
        </w:tc>
        <w:tc>
          <w:tcPr>
            <w:tcW w:w="2180" w:type="dxa"/>
            <w:shd w:val="clear" w:color="auto" w:fill="auto"/>
          </w:tcPr>
          <w:p w14:paraId="6AEA7288" w14:textId="5CA3F26A" w:rsidR="006B46E9" w:rsidRPr="006B46E9" w:rsidRDefault="006B46E9" w:rsidP="006B46E9">
            <w:pPr>
              <w:ind w:firstLine="0"/>
            </w:pPr>
            <w:r>
              <w:t>Tedder</w:t>
            </w:r>
          </w:p>
        </w:tc>
      </w:tr>
      <w:tr w:rsidR="006B46E9" w:rsidRPr="006B46E9" w14:paraId="4E4139E2" w14:textId="77777777" w:rsidTr="006B46E9">
        <w:tc>
          <w:tcPr>
            <w:tcW w:w="2179" w:type="dxa"/>
            <w:shd w:val="clear" w:color="auto" w:fill="auto"/>
          </w:tcPr>
          <w:p w14:paraId="7C44C6E7" w14:textId="1897A467" w:rsidR="006B46E9" w:rsidRPr="006B46E9" w:rsidRDefault="006B46E9" w:rsidP="006B46E9">
            <w:pPr>
              <w:ind w:firstLine="0"/>
            </w:pPr>
            <w:r>
              <w:t>Thayer</w:t>
            </w:r>
          </w:p>
        </w:tc>
        <w:tc>
          <w:tcPr>
            <w:tcW w:w="2179" w:type="dxa"/>
            <w:shd w:val="clear" w:color="auto" w:fill="auto"/>
          </w:tcPr>
          <w:p w14:paraId="758F8141" w14:textId="0C8AB95F" w:rsidR="006B46E9" w:rsidRPr="006B46E9" w:rsidRDefault="006B46E9" w:rsidP="006B46E9">
            <w:pPr>
              <w:ind w:firstLine="0"/>
            </w:pPr>
            <w:r>
              <w:t>Trantham</w:t>
            </w:r>
          </w:p>
        </w:tc>
        <w:tc>
          <w:tcPr>
            <w:tcW w:w="2180" w:type="dxa"/>
            <w:shd w:val="clear" w:color="auto" w:fill="auto"/>
          </w:tcPr>
          <w:p w14:paraId="1D5E85D7" w14:textId="40F61C99" w:rsidR="006B46E9" w:rsidRPr="006B46E9" w:rsidRDefault="006B46E9" w:rsidP="006B46E9">
            <w:pPr>
              <w:ind w:firstLine="0"/>
            </w:pPr>
            <w:r>
              <w:t>Vaughan</w:t>
            </w:r>
          </w:p>
        </w:tc>
      </w:tr>
      <w:tr w:rsidR="006B46E9" w:rsidRPr="006B46E9" w14:paraId="29786E0F" w14:textId="77777777" w:rsidTr="006B46E9">
        <w:tc>
          <w:tcPr>
            <w:tcW w:w="2179" w:type="dxa"/>
            <w:shd w:val="clear" w:color="auto" w:fill="auto"/>
          </w:tcPr>
          <w:p w14:paraId="37567675" w14:textId="3CB3DE11" w:rsidR="006B46E9" w:rsidRPr="006B46E9" w:rsidRDefault="006B46E9" w:rsidP="006B46E9">
            <w:pPr>
              <w:ind w:firstLine="0"/>
            </w:pPr>
            <w:r>
              <w:t>Weeks</w:t>
            </w:r>
          </w:p>
        </w:tc>
        <w:tc>
          <w:tcPr>
            <w:tcW w:w="2179" w:type="dxa"/>
            <w:shd w:val="clear" w:color="auto" w:fill="auto"/>
          </w:tcPr>
          <w:p w14:paraId="0B0B3ACD" w14:textId="5B5B0CC3" w:rsidR="006B46E9" w:rsidRPr="006B46E9" w:rsidRDefault="006B46E9" w:rsidP="006B46E9">
            <w:pPr>
              <w:ind w:firstLine="0"/>
            </w:pPr>
            <w:r>
              <w:t>Wetmore</w:t>
            </w:r>
          </w:p>
        </w:tc>
        <w:tc>
          <w:tcPr>
            <w:tcW w:w="2180" w:type="dxa"/>
            <w:shd w:val="clear" w:color="auto" w:fill="auto"/>
          </w:tcPr>
          <w:p w14:paraId="48DB8B36" w14:textId="4F0585D5" w:rsidR="006B46E9" w:rsidRPr="006B46E9" w:rsidRDefault="006B46E9" w:rsidP="006B46E9">
            <w:pPr>
              <w:ind w:firstLine="0"/>
            </w:pPr>
            <w:r>
              <w:t>Wheeler</w:t>
            </w:r>
          </w:p>
        </w:tc>
      </w:tr>
      <w:tr w:rsidR="006B46E9" w:rsidRPr="006B46E9" w14:paraId="5DEC4568" w14:textId="77777777" w:rsidTr="006B46E9">
        <w:tc>
          <w:tcPr>
            <w:tcW w:w="2179" w:type="dxa"/>
            <w:shd w:val="clear" w:color="auto" w:fill="auto"/>
          </w:tcPr>
          <w:p w14:paraId="0C230E51" w14:textId="21EC12EC" w:rsidR="006B46E9" w:rsidRPr="006B46E9" w:rsidRDefault="006B46E9" w:rsidP="008821CD">
            <w:pPr>
              <w:keepNext/>
              <w:ind w:firstLine="0"/>
            </w:pPr>
            <w:r>
              <w:t>White</w:t>
            </w:r>
          </w:p>
        </w:tc>
        <w:tc>
          <w:tcPr>
            <w:tcW w:w="2179" w:type="dxa"/>
            <w:shd w:val="clear" w:color="auto" w:fill="auto"/>
          </w:tcPr>
          <w:p w14:paraId="37E8FD3D" w14:textId="789EB9B4" w:rsidR="006B46E9" w:rsidRPr="006B46E9" w:rsidRDefault="006B46E9" w:rsidP="008821CD">
            <w:pPr>
              <w:keepNext/>
              <w:ind w:firstLine="0"/>
            </w:pPr>
            <w:r>
              <w:t>Whitmire</w:t>
            </w:r>
          </w:p>
        </w:tc>
        <w:tc>
          <w:tcPr>
            <w:tcW w:w="2180" w:type="dxa"/>
            <w:shd w:val="clear" w:color="auto" w:fill="auto"/>
          </w:tcPr>
          <w:p w14:paraId="0047CF67" w14:textId="7C4723A6" w:rsidR="006B46E9" w:rsidRPr="006B46E9" w:rsidRDefault="006B46E9" w:rsidP="008821CD">
            <w:pPr>
              <w:keepNext/>
              <w:ind w:firstLine="0"/>
            </w:pPr>
            <w:r>
              <w:t>Williams</w:t>
            </w:r>
          </w:p>
        </w:tc>
      </w:tr>
      <w:tr w:rsidR="006B46E9" w:rsidRPr="006B46E9" w14:paraId="0E8BE77D" w14:textId="77777777" w:rsidTr="006B46E9">
        <w:tc>
          <w:tcPr>
            <w:tcW w:w="2179" w:type="dxa"/>
            <w:shd w:val="clear" w:color="auto" w:fill="auto"/>
          </w:tcPr>
          <w:p w14:paraId="4C2FA051" w14:textId="502FA1D9" w:rsidR="006B46E9" w:rsidRPr="006B46E9" w:rsidRDefault="006B46E9" w:rsidP="008821CD">
            <w:pPr>
              <w:keepNext/>
              <w:ind w:firstLine="0"/>
            </w:pPr>
            <w:r>
              <w:t>Wooten</w:t>
            </w:r>
          </w:p>
        </w:tc>
        <w:tc>
          <w:tcPr>
            <w:tcW w:w="2179" w:type="dxa"/>
            <w:shd w:val="clear" w:color="auto" w:fill="auto"/>
          </w:tcPr>
          <w:p w14:paraId="5A261D1D" w14:textId="77777777" w:rsidR="006B46E9" w:rsidRPr="006B46E9" w:rsidRDefault="006B46E9" w:rsidP="008821CD">
            <w:pPr>
              <w:keepNext/>
              <w:ind w:firstLine="0"/>
            </w:pPr>
          </w:p>
        </w:tc>
        <w:tc>
          <w:tcPr>
            <w:tcW w:w="2180" w:type="dxa"/>
            <w:shd w:val="clear" w:color="auto" w:fill="auto"/>
          </w:tcPr>
          <w:p w14:paraId="0337CBA3" w14:textId="77777777" w:rsidR="006B46E9" w:rsidRPr="006B46E9" w:rsidRDefault="006B46E9" w:rsidP="008821CD">
            <w:pPr>
              <w:keepNext/>
              <w:ind w:firstLine="0"/>
            </w:pPr>
          </w:p>
        </w:tc>
      </w:tr>
    </w:tbl>
    <w:p w14:paraId="740370B9" w14:textId="77777777" w:rsidR="006B46E9" w:rsidRDefault="006B46E9" w:rsidP="008821CD">
      <w:pPr>
        <w:keepNext/>
      </w:pPr>
    </w:p>
    <w:p w14:paraId="04ECA72C" w14:textId="3464B708" w:rsidR="006B46E9" w:rsidRDefault="006B46E9" w:rsidP="008821CD">
      <w:pPr>
        <w:keepNext/>
        <w:jc w:val="center"/>
        <w:rPr>
          <w:b/>
        </w:rPr>
      </w:pPr>
      <w:r w:rsidRPr="006B46E9">
        <w:rPr>
          <w:b/>
        </w:rPr>
        <w:t>Total--100</w:t>
      </w:r>
    </w:p>
    <w:p w14:paraId="16CE78B0" w14:textId="09F8B60F" w:rsidR="006B46E9" w:rsidRDefault="006B46E9" w:rsidP="008821CD">
      <w:pPr>
        <w:keepNext/>
        <w:jc w:val="center"/>
        <w:rPr>
          <w:b/>
        </w:rPr>
      </w:pPr>
    </w:p>
    <w:p w14:paraId="10C75CA3" w14:textId="77777777" w:rsidR="006B46E9" w:rsidRDefault="006B46E9" w:rsidP="006B46E9">
      <w:pPr>
        <w:ind w:firstLine="0"/>
      </w:pPr>
      <w:r w:rsidRPr="006B46E9">
        <w:t xml:space="preserve"> </w:t>
      </w:r>
      <w:r>
        <w:t>Those who voted in the negative are:</w:t>
      </w:r>
    </w:p>
    <w:p w14:paraId="264F6A1E" w14:textId="77777777" w:rsidR="006B46E9" w:rsidRDefault="006B46E9" w:rsidP="006B46E9"/>
    <w:p w14:paraId="11665104" w14:textId="77777777" w:rsidR="006B46E9" w:rsidRDefault="006B46E9" w:rsidP="006B46E9">
      <w:pPr>
        <w:jc w:val="center"/>
        <w:rPr>
          <w:b/>
        </w:rPr>
      </w:pPr>
      <w:r w:rsidRPr="006B46E9">
        <w:rPr>
          <w:b/>
        </w:rPr>
        <w:t>Total--0</w:t>
      </w:r>
    </w:p>
    <w:p w14:paraId="09438471" w14:textId="1D3ED1C2" w:rsidR="006B46E9" w:rsidRDefault="006B46E9" w:rsidP="006B46E9">
      <w:pPr>
        <w:jc w:val="center"/>
        <w:rPr>
          <w:b/>
        </w:rPr>
      </w:pPr>
    </w:p>
    <w:p w14:paraId="3EE79783" w14:textId="77777777" w:rsidR="006B46E9" w:rsidRDefault="006B46E9" w:rsidP="006B46E9">
      <w:r>
        <w:t xml:space="preserve">So, the Bill was read the second time and ordered to third reading.  </w:t>
      </w:r>
    </w:p>
    <w:p w14:paraId="7E47BA2C" w14:textId="20BE2C96" w:rsidR="006B46E9" w:rsidRDefault="006B46E9" w:rsidP="006B46E9"/>
    <w:p w14:paraId="3AC1410C" w14:textId="13F54BE6" w:rsidR="006B46E9" w:rsidRDefault="006B46E9" w:rsidP="006B46E9">
      <w:pPr>
        <w:keepNext/>
        <w:jc w:val="center"/>
        <w:rPr>
          <w:b/>
        </w:rPr>
      </w:pPr>
      <w:r w:rsidRPr="006B46E9">
        <w:rPr>
          <w:b/>
        </w:rPr>
        <w:t>S. 299--ORDERED TO BE READ THIRD TIME TOMORROW</w:t>
      </w:r>
    </w:p>
    <w:p w14:paraId="446D77D1" w14:textId="4BEBE320" w:rsidR="006B46E9" w:rsidRDefault="006B46E9" w:rsidP="006B46E9">
      <w:r>
        <w:t xml:space="preserve">On motion of Rep. ERICKSON, with unanimous consent, it was ordered that S. 299 be read the third time tomorrow.  </w:t>
      </w:r>
    </w:p>
    <w:p w14:paraId="33751532" w14:textId="2DBAFF73" w:rsidR="006B46E9" w:rsidRDefault="006B46E9" w:rsidP="006B46E9"/>
    <w:p w14:paraId="79E6A1E9" w14:textId="22D4391F" w:rsidR="006B46E9" w:rsidRDefault="006B46E9" w:rsidP="006B46E9">
      <w:pPr>
        <w:keepNext/>
        <w:jc w:val="center"/>
        <w:rPr>
          <w:b/>
        </w:rPr>
      </w:pPr>
      <w:r w:rsidRPr="006B46E9">
        <w:rPr>
          <w:b/>
        </w:rPr>
        <w:t>H. 3168--ORDERED TO THIRD READING</w:t>
      </w:r>
    </w:p>
    <w:p w14:paraId="42A01AC6" w14:textId="39F8F334" w:rsidR="006B46E9" w:rsidRDefault="006B46E9" w:rsidP="006B46E9">
      <w:pPr>
        <w:keepNext/>
      </w:pPr>
      <w:r>
        <w:t>The following Bill was taken up:</w:t>
      </w:r>
    </w:p>
    <w:p w14:paraId="5D762987" w14:textId="77777777" w:rsidR="006B46E9" w:rsidRDefault="006B46E9" w:rsidP="006B46E9">
      <w:pPr>
        <w:keepNext/>
      </w:pPr>
      <w:bookmarkStart w:id="32" w:name="include_clip_start_96"/>
      <w:bookmarkEnd w:id="32"/>
    </w:p>
    <w:p w14:paraId="0571D36E" w14:textId="77777777" w:rsidR="006B46E9" w:rsidRDefault="006B46E9" w:rsidP="006B46E9">
      <w:r>
        <w:t>H. 3168 --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1E96F2B3" w14:textId="7AC8CBDE" w:rsidR="006B46E9" w:rsidRDefault="006B46E9" w:rsidP="006B46E9">
      <w:bookmarkStart w:id="33" w:name="include_clip_end_96"/>
      <w:bookmarkEnd w:id="33"/>
    </w:p>
    <w:p w14:paraId="04420A99" w14:textId="59DE3116" w:rsidR="006B46E9" w:rsidRDefault="006B46E9" w:rsidP="006B46E9">
      <w:r>
        <w:t>Rep. ERICKSON explained the Bill.</w:t>
      </w:r>
    </w:p>
    <w:p w14:paraId="3C0DFAED" w14:textId="7F601914" w:rsidR="006B46E9" w:rsidRDefault="006B46E9" w:rsidP="006B46E9"/>
    <w:p w14:paraId="4D68FD50" w14:textId="77777777" w:rsidR="006B46E9" w:rsidRDefault="006B46E9" w:rsidP="006B46E9">
      <w:r>
        <w:t xml:space="preserve">The yeas and nays were taken resulting as follows: </w:t>
      </w:r>
    </w:p>
    <w:p w14:paraId="24AF234E" w14:textId="4DC29EF1" w:rsidR="006B46E9" w:rsidRDefault="006B46E9" w:rsidP="006B46E9">
      <w:pPr>
        <w:jc w:val="center"/>
      </w:pPr>
      <w:r>
        <w:t xml:space="preserve"> </w:t>
      </w:r>
      <w:bookmarkStart w:id="34" w:name="vote_start98"/>
      <w:bookmarkEnd w:id="34"/>
      <w:r>
        <w:t>Yeas 100; Nays 0</w:t>
      </w:r>
    </w:p>
    <w:p w14:paraId="3E586974" w14:textId="60D2622D" w:rsidR="006B46E9" w:rsidRDefault="006B46E9" w:rsidP="006B46E9">
      <w:pPr>
        <w:jc w:val="center"/>
      </w:pPr>
    </w:p>
    <w:p w14:paraId="60080585"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79E1F9B3" w14:textId="77777777" w:rsidTr="006B46E9">
        <w:tc>
          <w:tcPr>
            <w:tcW w:w="2179" w:type="dxa"/>
            <w:shd w:val="clear" w:color="auto" w:fill="auto"/>
          </w:tcPr>
          <w:p w14:paraId="7B677F96" w14:textId="64C46E34" w:rsidR="006B46E9" w:rsidRPr="006B46E9" w:rsidRDefault="006B46E9" w:rsidP="006B46E9">
            <w:pPr>
              <w:keepNext/>
              <w:ind w:firstLine="0"/>
            </w:pPr>
            <w:r>
              <w:t>Alexander</w:t>
            </w:r>
          </w:p>
        </w:tc>
        <w:tc>
          <w:tcPr>
            <w:tcW w:w="2179" w:type="dxa"/>
            <w:shd w:val="clear" w:color="auto" w:fill="auto"/>
          </w:tcPr>
          <w:p w14:paraId="4C9692AE" w14:textId="5EC4BD7F" w:rsidR="006B46E9" w:rsidRPr="006B46E9" w:rsidRDefault="006B46E9" w:rsidP="006B46E9">
            <w:pPr>
              <w:keepNext/>
              <w:ind w:firstLine="0"/>
            </w:pPr>
            <w:r>
              <w:t>Anderson</w:t>
            </w:r>
          </w:p>
        </w:tc>
        <w:tc>
          <w:tcPr>
            <w:tcW w:w="2180" w:type="dxa"/>
            <w:shd w:val="clear" w:color="auto" w:fill="auto"/>
          </w:tcPr>
          <w:p w14:paraId="4785FA59" w14:textId="3CA68D99" w:rsidR="006B46E9" w:rsidRPr="006B46E9" w:rsidRDefault="006B46E9" w:rsidP="006B46E9">
            <w:pPr>
              <w:keepNext/>
              <w:ind w:firstLine="0"/>
            </w:pPr>
            <w:r>
              <w:t>Bailey</w:t>
            </w:r>
          </w:p>
        </w:tc>
      </w:tr>
      <w:tr w:rsidR="006B46E9" w:rsidRPr="006B46E9" w14:paraId="0D8201B0" w14:textId="77777777" w:rsidTr="006B46E9">
        <w:tc>
          <w:tcPr>
            <w:tcW w:w="2179" w:type="dxa"/>
            <w:shd w:val="clear" w:color="auto" w:fill="auto"/>
          </w:tcPr>
          <w:p w14:paraId="6D355245" w14:textId="5C9305F7" w:rsidR="006B46E9" w:rsidRPr="006B46E9" w:rsidRDefault="006B46E9" w:rsidP="006B46E9">
            <w:pPr>
              <w:ind w:firstLine="0"/>
            </w:pPr>
            <w:r>
              <w:t>Ballentine</w:t>
            </w:r>
          </w:p>
        </w:tc>
        <w:tc>
          <w:tcPr>
            <w:tcW w:w="2179" w:type="dxa"/>
            <w:shd w:val="clear" w:color="auto" w:fill="auto"/>
          </w:tcPr>
          <w:p w14:paraId="31A1FFDA" w14:textId="0F58B757" w:rsidR="006B46E9" w:rsidRPr="006B46E9" w:rsidRDefault="006B46E9" w:rsidP="006B46E9">
            <w:pPr>
              <w:ind w:firstLine="0"/>
            </w:pPr>
            <w:r>
              <w:t>Bamberg</w:t>
            </w:r>
          </w:p>
        </w:tc>
        <w:tc>
          <w:tcPr>
            <w:tcW w:w="2180" w:type="dxa"/>
            <w:shd w:val="clear" w:color="auto" w:fill="auto"/>
          </w:tcPr>
          <w:p w14:paraId="2EE11F7E" w14:textId="597E3994" w:rsidR="006B46E9" w:rsidRPr="006B46E9" w:rsidRDefault="006B46E9" w:rsidP="006B46E9">
            <w:pPr>
              <w:ind w:firstLine="0"/>
            </w:pPr>
            <w:r>
              <w:t>Bannister</w:t>
            </w:r>
          </w:p>
        </w:tc>
      </w:tr>
      <w:tr w:rsidR="006B46E9" w:rsidRPr="006B46E9" w14:paraId="5EC8D600" w14:textId="77777777" w:rsidTr="006B46E9">
        <w:tc>
          <w:tcPr>
            <w:tcW w:w="2179" w:type="dxa"/>
            <w:shd w:val="clear" w:color="auto" w:fill="auto"/>
          </w:tcPr>
          <w:p w14:paraId="4F877967" w14:textId="5A73CCB7" w:rsidR="006B46E9" w:rsidRPr="006B46E9" w:rsidRDefault="006B46E9" w:rsidP="006B46E9">
            <w:pPr>
              <w:ind w:firstLine="0"/>
            </w:pPr>
            <w:r>
              <w:t>Bauer</w:t>
            </w:r>
          </w:p>
        </w:tc>
        <w:tc>
          <w:tcPr>
            <w:tcW w:w="2179" w:type="dxa"/>
            <w:shd w:val="clear" w:color="auto" w:fill="auto"/>
          </w:tcPr>
          <w:p w14:paraId="1B4954AA" w14:textId="27815C2D" w:rsidR="006B46E9" w:rsidRPr="006B46E9" w:rsidRDefault="006B46E9" w:rsidP="006B46E9">
            <w:pPr>
              <w:ind w:firstLine="0"/>
            </w:pPr>
            <w:r>
              <w:t>Beach</w:t>
            </w:r>
          </w:p>
        </w:tc>
        <w:tc>
          <w:tcPr>
            <w:tcW w:w="2180" w:type="dxa"/>
            <w:shd w:val="clear" w:color="auto" w:fill="auto"/>
          </w:tcPr>
          <w:p w14:paraId="6741B4FA" w14:textId="28BA0011" w:rsidR="006B46E9" w:rsidRPr="006B46E9" w:rsidRDefault="006B46E9" w:rsidP="006B46E9">
            <w:pPr>
              <w:ind w:firstLine="0"/>
            </w:pPr>
            <w:r>
              <w:t>Bernstein</w:t>
            </w:r>
          </w:p>
        </w:tc>
      </w:tr>
      <w:tr w:rsidR="006B46E9" w:rsidRPr="006B46E9" w14:paraId="0A162AE1" w14:textId="77777777" w:rsidTr="006B46E9">
        <w:tc>
          <w:tcPr>
            <w:tcW w:w="2179" w:type="dxa"/>
            <w:shd w:val="clear" w:color="auto" w:fill="auto"/>
          </w:tcPr>
          <w:p w14:paraId="59C6AF84" w14:textId="02A15E3A" w:rsidR="006B46E9" w:rsidRPr="006B46E9" w:rsidRDefault="006B46E9" w:rsidP="006B46E9">
            <w:pPr>
              <w:ind w:firstLine="0"/>
            </w:pPr>
            <w:r>
              <w:t>Blackwell</w:t>
            </w:r>
          </w:p>
        </w:tc>
        <w:tc>
          <w:tcPr>
            <w:tcW w:w="2179" w:type="dxa"/>
            <w:shd w:val="clear" w:color="auto" w:fill="auto"/>
          </w:tcPr>
          <w:p w14:paraId="36483BE9" w14:textId="03A88694" w:rsidR="006B46E9" w:rsidRPr="006B46E9" w:rsidRDefault="006B46E9" w:rsidP="006B46E9">
            <w:pPr>
              <w:ind w:firstLine="0"/>
            </w:pPr>
            <w:r>
              <w:t>Bradley</w:t>
            </w:r>
          </w:p>
        </w:tc>
        <w:tc>
          <w:tcPr>
            <w:tcW w:w="2180" w:type="dxa"/>
            <w:shd w:val="clear" w:color="auto" w:fill="auto"/>
          </w:tcPr>
          <w:p w14:paraId="0C2F3523" w14:textId="733F9563" w:rsidR="006B46E9" w:rsidRPr="006B46E9" w:rsidRDefault="006B46E9" w:rsidP="006B46E9">
            <w:pPr>
              <w:ind w:firstLine="0"/>
            </w:pPr>
            <w:r>
              <w:t>Brewer</w:t>
            </w:r>
          </w:p>
        </w:tc>
      </w:tr>
      <w:tr w:rsidR="006B46E9" w:rsidRPr="006B46E9" w14:paraId="01EF6ED2" w14:textId="77777777" w:rsidTr="006B46E9">
        <w:tc>
          <w:tcPr>
            <w:tcW w:w="2179" w:type="dxa"/>
            <w:shd w:val="clear" w:color="auto" w:fill="auto"/>
          </w:tcPr>
          <w:p w14:paraId="0F779ED5" w14:textId="6952DB95" w:rsidR="006B46E9" w:rsidRPr="006B46E9" w:rsidRDefault="006B46E9" w:rsidP="006B46E9">
            <w:pPr>
              <w:ind w:firstLine="0"/>
            </w:pPr>
            <w:r>
              <w:t>Burns</w:t>
            </w:r>
          </w:p>
        </w:tc>
        <w:tc>
          <w:tcPr>
            <w:tcW w:w="2179" w:type="dxa"/>
            <w:shd w:val="clear" w:color="auto" w:fill="auto"/>
          </w:tcPr>
          <w:p w14:paraId="7B15017B" w14:textId="2ABED1F3" w:rsidR="006B46E9" w:rsidRPr="006B46E9" w:rsidRDefault="006B46E9" w:rsidP="006B46E9">
            <w:pPr>
              <w:ind w:firstLine="0"/>
            </w:pPr>
            <w:r>
              <w:t>Bustos</w:t>
            </w:r>
          </w:p>
        </w:tc>
        <w:tc>
          <w:tcPr>
            <w:tcW w:w="2180" w:type="dxa"/>
            <w:shd w:val="clear" w:color="auto" w:fill="auto"/>
          </w:tcPr>
          <w:p w14:paraId="6FE6BD0C" w14:textId="7589238D" w:rsidR="006B46E9" w:rsidRPr="006B46E9" w:rsidRDefault="006B46E9" w:rsidP="006B46E9">
            <w:pPr>
              <w:ind w:firstLine="0"/>
            </w:pPr>
            <w:r>
              <w:t>Calhoon</w:t>
            </w:r>
          </w:p>
        </w:tc>
      </w:tr>
      <w:tr w:rsidR="006B46E9" w:rsidRPr="006B46E9" w14:paraId="39534A8D" w14:textId="77777777" w:rsidTr="006B46E9">
        <w:tc>
          <w:tcPr>
            <w:tcW w:w="2179" w:type="dxa"/>
            <w:shd w:val="clear" w:color="auto" w:fill="auto"/>
          </w:tcPr>
          <w:p w14:paraId="597B32B3" w14:textId="2925D4FB" w:rsidR="006B46E9" w:rsidRPr="006B46E9" w:rsidRDefault="006B46E9" w:rsidP="006B46E9">
            <w:pPr>
              <w:ind w:firstLine="0"/>
            </w:pPr>
            <w:r>
              <w:t>Carter</w:t>
            </w:r>
          </w:p>
        </w:tc>
        <w:tc>
          <w:tcPr>
            <w:tcW w:w="2179" w:type="dxa"/>
            <w:shd w:val="clear" w:color="auto" w:fill="auto"/>
          </w:tcPr>
          <w:p w14:paraId="6654D0A6" w14:textId="2B68654C" w:rsidR="006B46E9" w:rsidRPr="006B46E9" w:rsidRDefault="006B46E9" w:rsidP="006B46E9">
            <w:pPr>
              <w:ind w:firstLine="0"/>
            </w:pPr>
            <w:r>
              <w:t>Chumley</w:t>
            </w:r>
          </w:p>
        </w:tc>
        <w:tc>
          <w:tcPr>
            <w:tcW w:w="2180" w:type="dxa"/>
            <w:shd w:val="clear" w:color="auto" w:fill="auto"/>
          </w:tcPr>
          <w:p w14:paraId="5ED5560E" w14:textId="5F02CC5B" w:rsidR="006B46E9" w:rsidRPr="006B46E9" w:rsidRDefault="006B46E9" w:rsidP="006B46E9">
            <w:pPr>
              <w:ind w:firstLine="0"/>
            </w:pPr>
            <w:r>
              <w:t>Clyburn</w:t>
            </w:r>
          </w:p>
        </w:tc>
      </w:tr>
      <w:tr w:rsidR="006B46E9" w:rsidRPr="006B46E9" w14:paraId="0CEE5363" w14:textId="77777777" w:rsidTr="006B46E9">
        <w:tc>
          <w:tcPr>
            <w:tcW w:w="2179" w:type="dxa"/>
            <w:shd w:val="clear" w:color="auto" w:fill="auto"/>
          </w:tcPr>
          <w:p w14:paraId="4B5FD98A" w14:textId="09669E4C" w:rsidR="006B46E9" w:rsidRPr="006B46E9" w:rsidRDefault="006B46E9" w:rsidP="006B46E9">
            <w:pPr>
              <w:ind w:firstLine="0"/>
            </w:pPr>
            <w:r>
              <w:t>Cobb-Hunter</w:t>
            </w:r>
          </w:p>
        </w:tc>
        <w:tc>
          <w:tcPr>
            <w:tcW w:w="2179" w:type="dxa"/>
            <w:shd w:val="clear" w:color="auto" w:fill="auto"/>
          </w:tcPr>
          <w:p w14:paraId="37296690" w14:textId="40D377EA" w:rsidR="006B46E9" w:rsidRPr="006B46E9" w:rsidRDefault="006B46E9" w:rsidP="006B46E9">
            <w:pPr>
              <w:ind w:firstLine="0"/>
            </w:pPr>
            <w:r>
              <w:t>Collins</w:t>
            </w:r>
          </w:p>
        </w:tc>
        <w:tc>
          <w:tcPr>
            <w:tcW w:w="2180" w:type="dxa"/>
            <w:shd w:val="clear" w:color="auto" w:fill="auto"/>
          </w:tcPr>
          <w:p w14:paraId="4A507D93" w14:textId="0BAC2F97" w:rsidR="006B46E9" w:rsidRPr="006B46E9" w:rsidRDefault="006B46E9" w:rsidP="006B46E9">
            <w:pPr>
              <w:ind w:firstLine="0"/>
            </w:pPr>
            <w:r>
              <w:t>B. J. Cox</w:t>
            </w:r>
          </w:p>
        </w:tc>
      </w:tr>
      <w:tr w:rsidR="006B46E9" w:rsidRPr="006B46E9" w14:paraId="6E248054" w14:textId="77777777" w:rsidTr="006B46E9">
        <w:tc>
          <w:tcPr>
            <w:tcW w:w="2179" w:type="dxa"/>
            <w:shd w:val="clear" w:color="auto" w:fill="auto"/>
          </w:tcPr>
          <w:p w14:paraId="2E01AE6B" w14:textId="67AA76B0" w:rsidR="006B46E9" w:rsidRPr="006B46E9" w:rsidRDefault="006B46E9" w:rsidP="006B46E9">
            <w:pPr>
              <w:ind w:firstLine="0"/>
            </w:pPr>
            <w:r>
              <w:t>B. L. Cox</w:t>
            </w:r>
          </w:p>
        </w:tc>
        <w:tc>
          <w:tcPr>
            <w:tcW w:w="2179" w:type="dxa"/>
            <w:shd w:val="clear" w:color="auto" w:fill="auto"/>
          </w:tcPr>
          <w:p w14:paraId="118D1438" w14:textId="11983F0B" w:rsidR="006B46E9" w:rsidRPr="006B46E9" w:rsidRDefault="006B46E9" w:rsidP="006B46E9">
            <w:pPr>
              <w:ind w:firstLine="0"/>
            </w:pPr>
            <w:r>
              <w:t>Crawford</w:t>
            </w:r>
          </w:p>
        </w:tc>
        <w:tc>
          <w:tcPr>
            <w:tcW w:w="2180" w:type="dxa"/>
            <w:shd w:val="clear" w:color="auto" w:fill="auto"/>
          </w:tcPr>
          <w:p w14:paraId="6C4D578C" w14:textId="18B73B33" w:rsidR="006B46E9" w:rsidRPr="006B46E9" w:rsidRDefault="006B46E9" w:rsidP="006B46E9">
            <w:pPr>
              <w:ind w:firstLine="0"/>
            </w:pPr>
            <w:r>
              <w:t>Cromer</w:t>
            </w:r>
          </w:p>
        </w:tc>
      </w:tr>
      <w:tr w:rsidR="006B46E9" w:rsidRPr="006B46E9" w14:paraId="7DF202D7" w14:textId="77777777" w:rsidTr="006B46E9">
        <w:tc>
          <w:tcPr>
            <w:tcW w:w="2179" w:type="dxa"/>
            <w:shd w:val="clear" w:color="auto" w:fill="auto"/>
          </w:tcPr>
          <w:p w14:paraId="095C1B11" w14:textId="4866E1D4" w:rsidR="006B46E9" w:rsidRPr="006B46E9" w:rsidRDefault="006B46E9" w:rsidP="006B46E9">
            <w:pPr>
              <w:ind w:firstLine="0"/>
            </w:pPr>
            <w:r>
              <w:t>Davis</w:t>
            </w:r>
          </w:p>
        </w:tc>
        <w:tc>
          <w:tcPr>
            <w:tcW w:w="2179" w:type="dxa"/>
            <w:shd w:val="clear" w:color="auto" w:fill="auto"/>
          </w:tcPr>
          <w:p w14:paraId="2D871B17" w14:textId="2DF254BD" w:rsidR="006B46E9" w:rsidRPr="006B46E9" w:rsidRDefault="006B46E9" w:rsidP="006B46E9">
            <w:pPr>
              <w:ind w:firstLine="0"/>
            </w:pPr>
            <w:r>
              <w:t>Dillard</w:t>
            </w:r>
          </w:p>
        </w:tc>
        <w:tc>
          <w:tcPr>
            <w:tcW w:w="2180" w:type="dxa"/>
            <w:shd w:val="clear" w:color="auto" w:fill="auto"/>
          </w:tcPr>
          <w:p w14:paraId="332718DF" w14:textId="44A99E84" w:rsidR="006B46E9" w:rsidRPr="006B46E9" w:rsidRDefault="006B46E9" w:rsidP="006B46E9">
            <w:pPr>
              <w:ind w:firstLine="0"/>
            </w:pPr>
            <w:r>
              <w:t>Elliott</w:t>
            </w:r>
          </w:p>
        </w:tc>
      </w:tr>
      <w:tr w:rsidR="006B46E9" w:rsidRPr="006B46E9" w14:paraId="36AF93FA" w14:textId="77777777" w:rsidTr="006B46E9">
        <w:tc>
          <w:tcPr>
            <w:tcW w:w="2179" w:type="dxa"/>
            <w:shd w:val="clear" w:color="auto" w:fill="auto"/>
          </w:tcPr>
          <w:p w14:paraId="4863FE85" w14:textId="3A330F36" w:rsidR="006B46E9" w:rsidRPr="006B46E9" w:rsidRDefault="006B46E9" w:rsidP="006B46E9">
            <w:pPr>
              <w:ind w:firstLine="0"/>
            </w:pPr>
            <w:r>
              <w:t>Erickson</w:t>
            </w:r>
          </w:p>
        </w:tc>
        <w:tc>
          <w:tcPr>
            <w:tcW w:w="2179" w:type="dxa"/>
            <w:shd w:val="clear" w:color="auto" w:fill="auto"/>
          </w:tcPr>
          <w:p w14:paraId="3F281D71" w14:textId="53DB5B9D" w:rsidR="006B46E9" w:rsidRPr="006B46E9" w:rsidRDefault="006B46E9" w:rsidP="006B46E9">
            <w:pPr>
              <w:ind w:firstLine="0"/>
            </w:pPr>
            <w:r>
              <w:t>Felder</w:t>
            </w:r>
          </w:p>
        </w:tc>
        <w:tc>
          <w:tcPr>
            <w:tcW w:w="2180" w:type="dxa"/>
            <w:shd w:val="clear" w:color="auto" w:fill="auto"/>
          </w:tcPr>
          <w:p w14:paraId="00FE4BD3" w14:textId="21567D70" w:rsidR="006B46E9" w:rsidRPr="006B46E9" w:rsidRDefault="006B46E9" w:rsidP="006B46E9">
            <w:pPr>
              <w:ind w:firstLine="0"/>
            </w:pPr>
            <w:r>
              <w:t>Forrest</w:t>
            </w:r>
          </w:p>
        </w:tc>
      </w:tr>
      <w:tr w:rsidR="006B46E9" w:rsidRPr="006B46E9" w14:paraId="19A352EF" w14:textId="77777777" w:rsidTr="006B46E9">
        <w:tc>
          <w:tcPr>
            <w:tcW w:w="2179" w:type="dxa"/>
            <w:shd w:val="clear" w:color="auto" w:fill="auto"/>
          </w:tcPr>
          <w:p w14:paraId="08CCABC0" w14:textId="0E16FEA4" w:rsidR="006B46E9" w:rsidRPr="006B46E9" w:rsidRDefault="006B46E9" w:rsidP="006B46E9">
            <w:pPr>
              <w:ind w:firstLine="0"/>
            </w:pPr>
            <w:r>
              <w:t>Gagnon</w:t>
            </w:r>
          </w:p>
        </w:tc>
        <w:tc>
          <w:tcPr>
            <w:tcW w:w="2179" w:type="dxa"/>
            <w:shd w:val="clear" w:color="auto" w:fill="auto"/>
          </w:tcPr>
          <w:p w14:paraId="2EE5A018" w14:textId="2333A1F6" w:rsidR="006B46E9" w:rsidRPr="006B46E9" w:rsidRDefault="006B46E9" w:rsidP="006B46E9">
            <w:pPr>
              <w:ind w:firstLine="0"/>
            </w:pPr>
            <w:r>
              <w:t>Garvin</w:t>
            </w:r>
          </w:p>
        </w:tc>
        <w:tc>
          <w:tcPr>
            <w:tcW w:w="2180" w:type="dxa"/>
            <w:shd w:val="clear" w:color="auto" w:fill="auto"/>
          </w:tcPr>
          <w:p w14:paraId="3A3B8D2A" w14:textId="0ED91FAE" w:rsidR="006B46E9" w:rsidRPr="006B46E9" w:rsidRDefault="006B46E9" w:rsidP="006B46E9">
            <w:pPr>
              <w:ind w:firstLine="0"/>
            </w:pPr>
            <w:r>
              <w:t>Gibson</w:t>
            </w:r>
          </w:p>
        </w:tc>
      </w:tr>
      <w:tr w:rsidR="006B46E9" w:rsidRPr="006B46E9" w14:paraId="1592D621" w14:textId="77777777" w:rsidTr="006B46E9">
        <w:tc>
          <w:tcPr>
            <w:tcW w:w="2179" w:type="dxa"/>
            <w:shd w:val="clear" w:color="auto" w:fill="auto"/>
          </w:tcPr>
          <w:p w14:paraId="29B16A06" w14:textId="3AA10A5D" w:rsidR="006B46E9" w:rsidRPr="006B46E9" w:rsidRDefault="006B46E9" w:rsidP="006B46E9">
            <w:pPr>
              <w:ind w:firstLine="0"/>
            </w:pPr>
            <w:r>
              <w:t>Gilliam</w:t>
            </w:r>
          </w:p>
        </w:tc>
        <w:tc>
          <w:tcPr>
            <w:tcW w:w="2179" w:type="dxa"/>
            <w:shd w:val="clear" w:color="auto" w:fill="auto"/>
          </w:tcPr>
          <w:p w14:paraId="163D41CC" w14:textId="4F175572" w:rsidR="006B46E9" w:rsidRPr="006B46E9" w:rsidRDefault="006B46E9" w:rsidP="006B46E9">
            <w:pPr>
              <w:ind w:firstLine="0"/>
            </w:pPr>
            <w:r>
              <w:t>Gilliard</w:t>
            </w:r>
          </w:p>
        </w:tc>
        <w:tc>
          <w:tcPr>
            <w:tcW w:w="2180" w:type="dxa"/>
            <w:shd w:val="clear" w:color="auto" w:fill="auto"/>
          </w:tcPr>
          <w:p w14:paraId="4711EBE0" w14:textId="4D35D114" w:rsidR="006B46E9" w:rsidRPr="006B46E9" w:rsidRDefault="006B46E9" w:rsidP="006B46E9">
            <w:pPr>
              <w:ind w:firstLine="0"/>
            </w:pPr>
            <w:r>
              <w:t>Guffey</w:t>
            </w:r>
          </w:p>
        </w:tc>
      </w:tr>
      <w:tr w:rsidR="006B46E9" w:rsidRPr="006B46E9" w14:paraId="74CD4A44" w14:textId="77777777" w:rsidTr="006B46E9">
        <w:tc>
          <w:tcPr>
            <w:tcW w:w="2179" w:type="dxa"/>
            <w:shd w:val="clear" w:color="auto" w:fill="auto"/>
          </w:tcPr>
          <w:p w14:paraId="3D2D7D17" w14:textId="24A2BDDD" w:rsidR="006B46E9" w:rsidRPr="006B46E9" w:rsidRDefault="006B46E9" w:rsidP="006B46E9">
            <w:pPr>
              <w:ind w:firstLine="0"/>
            </w:pPr>
            <w:r>
              <w:t>Haddon</w:t>
            </w:r>
          </w:p>
        </w:tc>
        <w:tc>
          <w:tcPr>
            <w:tcW w:w="2179" w:type="dxa"/>
            <w:shd w:val="clear" w:color="auto" w:fill="auto"/>
          </w:tcPr>
          <w:p w14:paraId="1524B1AD" w14:textId="125A99B6" w:rsidR="006B46E9" w:rsidRPr="006B46E9" w:rsidRDefault="006B46E9" w:rsidP="006B46E9">
            <w:pPr>
              <w:ind w:firstLine="0"/>
            </w:pPr>
            <w:r>
              <w:t>Hager</w:t>
            </w:r>
          </w:p>
        </w:tc>
        <w:tc>
          <w:tcPr>
            <w:tcW w:w="2180" w:type="dxa"/>
            <w:shd w:val="clear" w:color="auto" w:fill="auto"/>
          </w:tcPr>
          <w:p w14:paraId="3BC0F6EA" w14:textId="38C7871A" w:rsidR="006B46E9" w:rsidRPr="006B46E9" w:rsidRDefault="006B46E9" w:rsidP="006B46E9">
            <w:pPr>
              <w:ind w:firstLine="0"/>
            </w:pPr>
            <w:r>
              <w:t>Hardee</w:t>
            </w:r>
          </w:p>
        </w:tc>
      </w:tr>
      <w:tr w:rsidR="006B46E9" w:rsidRPr="006B46E9" w14:paraId="601293C3" w14:textId="77777777" w:rsidTr="006B46E9">
        <w:tc>
          <w:tcPr>
            <w:tcW w:w="2179" w:type="dxa"/>
            <w:shd w:val="clear" w:color="auto" w:fill="auto"/>
          </w:tcPr>
          <w:p w14:paraId="02A71C0D" w14:textId="5996BBD2" w:rsidR="006B46E9" w:rsidRPr="006B46E9" w:rsidRDefault="006B46E9" w:rsidP="006B46E9">
            <w:pPr>
              <w:ind w:firstLine="0"/>
            </w:pPr>
            <w:r>
              <w:t>Harris</w:t>
            </w:r>
          </w:p>
        </w:tc>
        <w:tc>
          <w:tcPr>
            <w:tcW w:w="2179" w:type="dxa"/>
            <w:shd w:val="clear" w:color="auto" w:fill="auto"/>
          </w:tcPr>
          <w:p w14:paraId="5FEBD040" w14:textId="06B05D28" w:rsidR="006B46E9" w:rsidRPr="006B46E9" w:rsidRDefault="006B46E9" w:rsidP="006B46E9">
            <w:pPr>
              <w:ind w:firstLine="0"/>
            </w:pPr>
            <w:r>
              <w:t>Hartnett</w:t>
            </w:r>
          </w:p>
        </w:tc>
        <w:tc>
          <w:tcPr>
            <w:tcW w:w="2180" w:type="dxa"/>
            <w:shd w:val="clear" w:color="auto" w:fill="auto"/>
          </w:tcPr>
          <w:p w14:paraId="74A10390" w14:textId="36F2704B" w:rsidR="006B46E9" w:rsidRPr="006B46E9" w:rsidRDefault="006B46E9" w:rsidP="006B46E9">
            <w:pPr>
              <w:ind w:firstLine="0"/>
            </w:pPr>
            <w:r>
              <w:t>Hayes</w:t>
            </w:r>
          </w:p>
        </w:tc>
      </w:tr>
      <w:tr w:rsidR="006B46E9" w:rsidRPr="006B46E9" w14:paraId="768261E5" w14:textId="77777777" w:rsidTr="006B46E9">
        <w:tc>
          <w:tcPr>
            <w:tcW w:w="2179" w:type="dxa"/>
            <w:shd w:val="clear" w:color="auto" w:fill="auto"/>
          </w:tcPr>
          <w:p w14:paraId="43BB81C5" w14:textId="0DCABFE5" w:rsidR="006B46E9" w:rsidRPr="006B46E9" w:rsidRDefault="006B46E9" w:rsidP="006B46E9">
            <w:pPr>
              <w:ind w:firstLine="0"/>
            </w:pPr>
            <w:r>
              <w:t>Henderson-Myers</w:t>
            </w:r>
          </w:p>
        </w:tc>
        <w:tc>
          <w:tcPr>
            <w:tcW w:w="2179" w:type="dxa"/>
            <w:shd w:val="clear" w:color="auto" w:fill="auto"/>
          </w:tcPr>
          <w:p w14:paraId="0B6E4BEB" w14:textId="36307515" w:rsidR="006B46E9" w:rsidRPr="006B46E9" w:rsidRDefault="006B46E9" w:rsidP="006B46E9">
            <w:pPr>
              <w:ind w:firstLine="0"/>
            </w:pPr>
            <w:r>
              <w:t>Hewitt</w:t>
            </w:r>
          </w:p>
        </w:tc>
        <w:tc>
          <w:tcPr>
            <w:tcW w:w="2180" w:type="dxa"/>
            <w:shd w:val="clear" w:color="auto" w:fill="auto"/>
          </w:tcPr>
          <w:p w14:paraId="216338AF" w14:textId="7C0865A4" w:rsidR="006B46E9" w:rsidRPr="006B46E9" w:rsidRDefault="006B46E9" w:rsidP="006B46E9">
            <w:pPr>
              <w:ind w:firstLine="0"/>
            </w:pPr>
            <w:r>
              <w:t>Hiott</w:t>
            </w:r>
          </w:p>
        </w:tc>
      </w:tr>
      <w:tr w:rsidR="006B46E9" w:rsidRPr="006B46E9" w14:paraId="10C14F45" w14:textId="77777777" w:rsidTr="006B46E9">
        <w:tc>
          <w:tcPr>
            <w:tcW w:w="2179" w:type="dxa"/>
            <w:shd w:val="clear" w:color="auto" w:fill="auto"/>
          </w:tcPr>
          <w:p w14:paraId="02F2839C" w14:textId="69303B90" w:rsidR="006B46E9" w:rsidRPr="006B46E9" w:rsidRDefault="006B46E9" w:rsidP="006B46E9">
            <w:pPr>
              <w:ind w:firstLine="0"/>
            </w:pPr>
            <w:r>
              <w:t>Hixon</w:t>
            </w:r>
          </w:p>
        </w:tc>
        <w:tc>
          <w:tcPr>
            <w:tcW w:w="2179" w:type="dxa"/>
            <w:shd w:val="clear" w:color="auto" w:fill="auto"/>
          </w:tcPr>
          <w:p w14:paraId="2CAF9D10" w14:textId="7A69EE3B" w:rsidR="006B46E9" w:rsidRPr="006B46E9" w:rsidRDefault="006B46E9" w:rsidP="006B46E9">
            <w:pPr>
              <w:ind w:firstLine="0"/>
            </w:pPr>
            <w:r>
              <w:t>Hosey</w:t>
            </w:r>
          </w:p>
        </w:tc>
        <w:tc>
          <w:tcPr>
            <w:tcW w:w="2180" w:type="dxa"/>
            <w:shd w:val="clear" w:color="auto" w:fill="auto"/>
          </w:tcPr>
          <w:p w14:paraId="68293ACA" w14:textId="4CE5555A" w:rsidR="006B46E9" w:rsidRPr="006B46E9" w:rsidRDefault="006B46E9" w:rsidP="006B46E9">
            <w:pPr>
              <w:ind w:firstLine="0"/>
            </w:pPr>
            <w:r>
              <w:t>Howard</w:t>
            </w:r>
          </w:p>
        </w:tc>
      </w:tr>
      <w:tr w:rsidR="006B46E9" w:rsidRPr="006B46E9" w14:paraId="066CC834" w14:textId="77777777" w:rsidTr="006B46E9">
        <w:tc>
          <w:tcPr>
            <w:tcW w:w="2179" w:type="dxa"/>
            <w:shd w:val="clear" w:color="auto" w:fill="auto"/>
          </w:tcPr>
          <w:p w14:paraId="630AD584" w14:textId="15084AB8" w:rsidR="006B46E9" w:rsidRPr="006B46E9" w:rsidRDefault="006B46E9" w:rsidP="006B46E9">
            <w:pPr>
              <w:ind w:firstLine="0"/>
            </w:pPr>
            <w:r>
              <w:t>Hyde</w:t>
            </w:r>
          </w:p>
        </w:tc>
        <w:tc>
          <w:tcPr>
            <w:tcW w:w="2179" w:type="dxa"/>
            <w:shd w:val="clear" w:color="auto" w:fill="auto"/>
          </w:tcPr>
          <w:p w14:paraId="31AE25C9" w14:textId="7A273355" w:rsidR="006B46E9" w:rsidRPr="006B46E9" w:rsidRDefault="006B46E9" w:rsidP="006B46E9">
            <w:pPr>
              <w:ind w:firstLine="0"/>
            </w:pPr>
            <w:r>
              <w:t>J. E. Johnson</w:t>
            </w:r>
          </w:p>
        </w:tc>
        <w:tc>
          <w:tcPr>
            <w:tcW w:w="2180" w:type="dxa"/>
            <w:shd w:val="clear" w:color="auto" w:fill="auto"/>
          </w:tcPr>
          <w:p w14:paraId="00EC5B07" w14:textId="4CE93073" w:rsidR="006B46E9" w:rsidRPr="006B46E9" w:rsidRDefault="006B46E9" w:rsidP="006B46E9">
            <w:pPr>
              <w:ind w:firstLine="0"/>
            </w:pPr>
            <w:r>
              <w:t>J. L. Johnson</w:t>
            </w:r>
          </w:p>
        </w:tc>
      </w:tr>
      <w:tr w:rsidR="006B46E9" w:rsidRPr="006B46E9" w14:paraId="3EBC0BCB" w14:textId="77777777" w:rsidTr="006B46E9">
        <w:tc>
          <w:tcPr>
            <w:tcW w:w="2179" w:type="dxa"/>
            <w:shd w:val="clear" w:color="auto" w:fill="auto"/>
          </w:tcPr>
          <w:p w14:paraId="16493043" w14:textId="28F48D43" w:rsidR="006B46E9" w:rsidRPr="006B46E9" w:rsidRDefault="006B46E9" w:rsidP="006B46E9">
            <w:pPr>
              <w:ind w:firstLine="0"/>
            </w:pPr>
            <w:r>
              <w:t>S. Jones</w:t>
            </w:r>
          </w:p>
        </w:tc>
        <w:tc>
          <w:tcPr>
            <w:tcW w:w="2179" w:type="dxa"/>
            <w:shd w:val="clear" w:color="auto" w:fill="auto"/>
          </w:tcPr>
          <w:p w14:paraId="10CD3040" w14:textId="48DC02E1" w:rsidR="006B46E9" w:rsidRPr="006B46E9" w:rsidRDefault="006B46E9" w:rsidP="006B46E9">
            <w:pPr>
              <w:ind w:firstLine="0"/>
            </w:pPr>
            <w:r>
              <w:t>W. Jones</w:t>
            </w:r>
          </w:p>
        </w:tc>
        <w:tc>
          <w:tcPr>
            <w:tcW w:w="2180" w:type="dxa"/>
            <w:shd w:val="clear" w:color="auto" w:fill="auto"/>
          </w:tcPr>
          <w:p w14:paraId="2AC0BA69" w14:textId="3B674CC7" w:rsidR="006B46E9" w:rsidRPr="006B46E9" w:rsidRDefault="006B46E9" w:rsidP="006B46E9">
            <w:pPr>
              <w:ind w:firstLine="0"/>
            </w:pPr>
            <w:r>
              <w:t>Jordan</w:t>
            </w:r>
          </w:p>
        </w:tc>
      </w:tr>
      <w:tr w:rsidR="006B46E9" w:rsidRPr="006B46E9" w14:paraId="4C75E2E6" w14:textId="77777777" w:rsidTr="006B46E9">
        <w:tc>
          <w:tcPr>
            <w:tcW w:w="2179" w:type="dxa"/>
            <w:shd w:val="clear" w:color="auto" w:fill="auto"/>
          </w:tcPr>
          <w:p w14:paraId="4F1D38E5" w14:textId="04F93C5F" w:rsidR="006B46E9" w:rsidRPr="006B46E9" w:rsidRDefault="006B46E9" w:rsidP="006B46E9">
            <w:pPr>
              <w:ind w:firstLine="0"/>
            </w:pPr>
            <w:r>
              <w:t>Kilmartin</w:t>
            </w:r>
          </w:p>
        </w:tc>
        <w:tc>
          <w:tcPr>
            <w:tcW w:w="2179" w:type="dxa"/>
            <w:shd w:val="clear" w:color="auto" w:fill="auto"/>
          </w:tcPr>
          <w:p w14:paraId="2F1C9457" w14:textId="688DC653" w:rsidR="006B46E9" w:rsidRPr="006B46E9" w:rsidRDefault="006B46E9" w:rsidP="006B46E9">
            <w:pPr>
              <w:ind w:firstLine="0"/>
            </w:pPr>
            <w:r>
              <w:t>King</w:t>
            </w:r>
          </w:p>
        </w:tc>
        <w:tc>
          <w:tcPr>
            <w:tcW w:w="2180" w:type="dxa"/>
            <w:shd w:val="clear" w:color="auto" w:fill="auto"/>
          </w:tcPr>
          <w:p w14:paraId="76739DB3" w14:textId="21FE58BD" w:rsidR="006B46E9" w:rsidRPr="006B46E9" w:rsidRDefault="006B46E9" w:rsidP="006B46E9">
            <w:pPr>
              <w:ind w:firstLine="0"/>
            </w:pPr>
            <w:r>
              <w:t>Kirby</w:t>
            </w:r>
          </w:p>
        </w:tc>
      </w:tr>
      <w:tr w:rsidR="006B46E9" w:rsidRPr="006B46E9" w14:paraId="72F3B7B4" w14:textId="77777777" w:rsidTr="006B46E9">
        <w:tc>
          <w:tcPr>
            <w:tcW w:w="2179" w:type="dxa"/>
            <w:shd w:val="clear" w:color="auto" w:fill="auto"/>
          </w:tcPr>
          <w:p w14:paraId="618E6998" w14:textId="359F046E" w:rsidR="006B46E9" w:rsidRPr="006B46E9" w:rsidRDefault="006B46E9" w:rsidP="006B46E9">
            <w:pPr>
              <w:ind w:firstLine="0"/>
            </w:pPr>
            <w:r>
              <w:t>Landing</w:t>
            </w:r>
          </w:p>
        </w:tc>
        <w:tc>
          <w:tcPr>
            <w:tcW w:w="2179" w:type="dxa"/>
            <w:shd w:val="clear" w:color="auto" w:fill="auto"/>
          </w:tcPr>
          <w:p w14:paraId="2F75D678" w14:textId="3079CB86" w:rsidR="006B46E9" w:rsidRPr="006B46E9" w:rsidRDefault="006B46E9" w:rsidP="006B46E9">
            <w:pPr>
              <w:ind w:firstLine="0"/>
            </w:pPr>
            <w:r>
              <w:t>Lawson</w:t>
            </w:r>
          </w:p>
        </w:tc>
        <w:tc>
          <w:tcPr>
            <w:tcW w:w="2180" w:type="dxa"/>
            <w:shd w:val="clear" w:color="auto" w:fill="auto"/>
          </w:tcPr>
          <w:p w14:paraId="56B182CC" w14:textId="4B81AC2B" w:rsidR="006B46E9" w:rsidRPr="006B46E9" w:rsidRDefault="006B46E9" w:rsidP="006B46E9">
            <w:pPr>
              <w:ind w:firstLine="0"/>
            </w:pPr>
            <w:r>
              <w:t>Leber</w:t>
            </w:r>
          </w:p>
        </w:tc>
      </w:tr>
      <w:tr w:rsidR="006B46E9" w:rsidRPr="006B46E9" w14:paraId="12115B6E" w14:textId="77777777" w:rsidTr="006B46E9">
        <w:tc>
          <w:tcPr>
            <w:tcW w:w="2179" w:type="dxa"/>
            <w:shd w:val="clear" w:color="auto" w:fill="auto"/>
          </w:tcPr>
          <w:p w14:paraId="0ADB6E4D" w14:textId="48B6DB51" w:rsidR="006B46E9" w:rsidRPr="006B46E9" w:rsidRDefault="006B46E9" w:rsidP="006B46E9">
            <w:pPr>
              <w:ind w:firstLine="0"/>
            </w:pPr>
            <w:r>
              <w:t>Ligon</w:t>
            </w:r>
          </w:p>
        </w:tc>
        <w:tc>
          <w:tcPr>
            <w:tcW w:w="2179" w:type="dxa"/>
            <w:shd w:val="clear" w:color="auto" w:fill="auto"/>
          </w:tcPr>
          <w:p w14:paraId="1F2347D5" w14:textId="2A088945" w:rsidR="006B46E9" w:rsidRPr="006B46E9" w:rsidRDefault="006B46E9" w:rsidP="006B46E9">
            <w:pPr>
              <w:ind w:firstLine="0"/>
            </w:pPr>
            <w:r>
              <w:t>Long</w:t>
            </w:r>
          </w:p>
        </w:tc>
        <w:tc>
          <w:tcPr>
            <w:tcW w:w="2180" w:type="dxa"/>
            <w:shd w:val="clear" w:color="auto" w:fill="auto"/>
          </w:tcPr>
          <w:p w14:paraId="27877146" w14:textId="2486E38D" w:rsidR="006B46E9" w:rsidRPr="006B46E9" w:rsidRDefault="006B46E9" w:rsidP="006B46E9">
            <w:pPr>
              <w:ind w:firstLine="0"/>
            </w:pPr>
            <w:r>
              <w:t>Lowe</w:t>
            </w:r>
          </w:p>
        </w:tc>
      </w:tr>
      <w:tr w:rsidR="006B46E9" w:rsidRPr="006B46E9" w14:paraId="74DBA87C" w14:textId="77777777" w:rsidTr="006B46E9">
        <w:tc>
          <w:tcPr>
            <w:tcW w:w="2179" w:type="dxa"/>
            <w:shd w:val="clear" w:color="auto" w:fill="auto"/>
          </w:tcPr>
          <w:p w14:paraId="3EED4C00" w14:textId="65D456A3" w:rsidR="006B46E9" w:rsidRPr="006B46E9" w:rsidRDefault="006B46E9" w:rsidP="006B46E9">
            <w:pPr>
              <w:ind w:firstLine="0"/>
            </w:pPr>
            <w:r>
              <w:t>Magnuson</w:t>
            </w:r>
          </w:p>
        </w:tc>
        <w:tc>
          <w:tcPr>
            <w:tcW w:w="2179" w:type="dxa"/>
            <w:shd w:val="clear" w:color="auto" w:fill="auto"/>
          </w:tcPr>
          <w:p w14:paraId="308968F4" w14:textId="1E0C90D2" w:rsidR="006B46E9" w:rsidRPr="006B46E9" w:rsidRDefault="006B46E9" w:rsidP="006B46E9">
            <w:pPr>
              <w:ind w:firstLine="0"/>
            </w:pPr>
            <w:r>
              <w:t>May</w:t>
            </w:r>
          </w:p>
        </w:tc>
        <w:tc>
          <w:tcPr>
            <w:tcW w:w="2180" w:type="dxa"/>
            <w:shd w:val="clear" w:color="auto" w:fill="auto"/>
          </w:tcPr>
          <w:p w14:paraId="228C2106" w14:textId="631C8774" w:rsidR="006B46E9" w:rsidRPr="006B46E9" w:rsidRDefault="006B46E9" w:rsidP="006B46E9">
            <w:pPr>
              <w:ind w:firstLine="0"/>
            </w:pPr>
            <w:r>
              <w:t>McCabe</w:t>
            </w:r>
          </w:p>
        </w:tc>
      </w:tr>
      <w:tr w:rsidR="006B46E9" w:rsidRPr="006B46E9" w14:paraId="73C01FAC" w14:textId="77777777" w:rsidTr="006B46E9">
        <w:tc>
          <w:tcPr>
            <w:tcW w:w="2179" w:type="dxa"/>
            <w:shd w:val="clear" w:color="auto" w:fill="auto"/>
          </w:tcPr>
          <w:p w14:paraId="29DB9DED" w14:textId="58854BB3" w:rsidR="006B46E9" w:rsidRPr="006B46E9" w:rsidRDefault="006B46E9" w:rsidP="006B46E9">
            <w:pPr>
              <w:ind w:firstLine="0"/>
            </w:pPr>
            <w:r>
              <w:t>McCravy</w:t>
            </w:r>
          </w:p>
        </w:tc>
        <w:tc>
          <w:tcPr>
            <w:tcW w:w="2179" w:type="dxa"/>
            <w:shd w:val="clear" w:color="auto" w:fill="auto"/>
          </w:tcPr>
          <w:p w14:paraId="694650C1" w14:textId="0CB5F4B6" w:rsidR="006B46E9" w:rsidRPr="006B46E9" w:rsidRDefault="006B46E9" w:rsidP="006B46E9">
            <w:pPr>
              <w:ind w:firstLine="0"/>
            </w:pPr>
            <w:r>
              <w:t>McDaniel</w:t>
            </w:r>
          </w:p>
        </w:tc>
        <w:tc>
          <w:tcPr>
            <w:tcW w:w="2180" w:type="dxa"/>
            <w:shd w:val="clear" w:color="auto" w:fill="auto"/>
          </w:tcPr>
          <w:p w14:paraId="4994FD24" w14:textId="3B79A60F" w:rsidR="006B46E9" w:rsidRPr="006B46E9" w:rsidRDefault="006B46E9" w:rsidP="006B46E9">
            <w:pPr>
              <w:ind w:firstLine="0"/>
            </w:pPr>
            <w:r>
              <w:t>McGinnis</w:t>
            </w:r>
          </w:p>
        </w:tc>
      </w:tr>
      <w:tr w:rsidR="006B46E9" w:rsidRPr="006B46E9" w14:paraId="1207E7F8" w14:textId="77777777" w:rsidTr="006B46E9">
        <w:tc>
          <w:tcPr>
            <w:tcW w:w="2179" w:type="dxa"/>
            <w:shd w:val="clear" w:color="auto" w:fill="auto"/>
          </w:tcPr>
          <w:p w14:paraId="2C8C0245" w14:textId="44E47347" w:rsidR="006B46E9" w:rsidRPr="006B46E9" w:rsidRDefault="006B46E9" w:rsidP="006B46E9">
            <w:pPr>
              <w:ind w:firstLine="0"/>
            </w:pPr>
            <w:r>
              <w:t>T. Moore</w:t>
            </w:r>
          </w:p>
        </w:tc>
        <w:tc>
          <w:tcPr>
            <w:tcW w:w="2179" w:type="dxa"/>
            <w:shd w:val="clear" w:color="auto" w:fill="auto"/>
          </w:tcPr>
          <w:p w14:paraId="123FE36A" w14:textId="0B273EDE" w:rsidR="006B46E9" w:rsidRPr="006B46E9" w:rsidRDefault="006B46E9" w:rsidP="006B46E9">
            <w:pPr>
              <w:ind w:firstLine="0"/>
            </w:pPr>
            <w:r>
              <w:t>Moss</w:t>
            </w:r>
          </w:p>
        </w:tc>
        <w:tc>
          <w:tcPr>
            <w:tcW w:w="2180" w:type="dxa"/>
            <w:shd w:val="clear" w:color="auto" w:fill="auto"/>
          </w:tcPr>
          <w:p w14:paraId="380424E3" w14:textId="7BA3767A" w:rsidR="006B46E9" w:rsidRPr="006B46E9" w:rsidRDefault="006B46E9" w:rsidP="006B46E9">
            <w:pPr>
              <w:ind w:firstLine="0"/>
            </w:pPr>
            <w:r>
              <w:t>Murphy</w:t>
            </w:r>
          </w:p>
        </w:tc>
      </w:tr>
      <w:tr w:rsidR="006B46E9" w:rsidRPr="006B46E9" w14:paraId="395A6975" w14:textId="77777777" w:rsidTr="006B46E9">
        <w:tc>
          <w:tcPr>
            <w:tcW w:w="2179" w:type="dxa"/>
            <w:shd w:val="clear" w:color="auto" w:fill="auto"/>
          </w:tcPr>
          <w:p w14:paraId="545ABDDB" w14:textId="4905307D" w:rsidR="006B46E9" w:rsidRPr="006B46E9" w:rsidRDefault="006B46E9" w:rsidP="006B46E9">
            <w:pPr>
              <w:ind w:firstLine="0"/>
            </w:pPr>
            <w:r>
              <w:t>B. Newton</w:t>
            </w:r>
          </w:p>
        </w:tc>
        <w:tc>
          <w:tcPr>
            <w:tcW w:w="2179" w:type="dxa"/>
            <w:shd w:val="clear" w:color="auto" w:fill="auto"/>
          </w:tcPr>
          <w:p w14:paraId="38324D35" w14:textId="67220326" w:rsidR="006B46E9" w:rsidRPr="006B46E9" w:rsidRDefault="006B46E9" w:rsidP="006B46E9">
            <w:pPr>
              <w:ind w:firstLine="0"/>
            </w:pPr>
            <w:r>
              <w:t>W. Newton</w:t>
            </w:r>
          </w:p>
        </w:tc>
        <w:tc>
          <w:tcPr>
            <w:tcW w:w="2180" w:type="dxa"/>
            <w:shd w:val="clear" w:color="auto" w:fill="auto"/>
          </w:tcPr>
          <w:p w14:paraId="7CC8AB23" w14:textId="1EDFBD8C" w:rsidR="006B46E9" w:rsidRPr="006B46E9" w:rsidRDefault="006B46E9" w:rsidP="006B46E9">
            <w:pPr>
              <w:ind w:firstLine="0"/>
            </w:pPr>
            <w:r>
              <w:t>Nutt</w:t>
            </w:r>
          </w:p>
        </w:tc>
      </w:tr>
      <w:tr w:rsidR="006B46E9" w:rsidRPr="006B46E9" w14:paraId="09D26796" w14:textId="77777777" w:rsidTr="006B46E9">
        <w:tc>
          <w:tcPr>
            <w:tcW w:w="2179" w:type="dxa"/>
            <w:shd w:val="clear" w:color="auto" w:fill="auto"/>
          </w:tcPr>
          <w:p w14:paraId="5C8C7E33" w14:textId="08775730" w:rsidR="006B46E9" w:rsidRPr="006B46E9" w:rsidRDefault="006B46E9" w:rsidP="006B46E9">
            <w:pPr>
              <w:ind w:firstLine="0"/>
            </w:pPr>
            <w:r>
              <w:t>O'Neal</w:t>
            </w:r>
          </w:p>
        </w:tc>
        <w:tc>
          <w:tcPr>
            <w:tcW w:w="2179" w:type="dxa"/>
            <w:shd w:val="clear" w:color="auto" w:fill="auto"/>
          </w:tcPr>
          <w:p w14:paraId="14D25C6C" w14:textId="6558902C" w:rsidR="006B46E9" w:rsidRPr="006B46E9" w:rsidRDefault="006B46E9" w:rsidP="006B46E9">
            <w:pPr>
              <w:ind w:firstLine="0"/>
            </w:pPr>
            <w:r>
              <w:t>Oremus</w:t>
            </w:r>
          </w:p>
        </w:tc>
        <w:tc>
          <w:tcPr>
            <w:tcW w:w="2180" w:type="dxa"/>
            <w:shd w:val="clear" w:color="auto" w:fill="auto"/>
          </w:tcPr>
          <w:p w14:paraId="6530524E" w14:textId="119FC99E" w:rsidR="006B46E9" w:rsidRPr="006B46E9" w:rsidRDefault="006B46E9" w:rsidP="006B46E9">
            <w:pPr>
              <w:ind w:firstLine="0"/>
            </w:pPr>
            <w:r>
              <w:t>Ott</w:t>
            </w:r>
          </w:p>
        </w:tc>
      </w:tr>
      <w:tr w:rsidR="006B46E9" w:rsidRPr="006B46E9" w14:paraId="4DC30701" w14:textId="77777777" w:rsidTr="006B46E9">
        <w:tc>
          <w:tcPr>
            <w:tcW w:w="2179" w:type="dxa"/>
            <w:shd w:val="clear" w:color="auto" w:fill="auto"/>
          </w:tcPr>
          <w:p w14:paraId="67DC9286" w14:textId="3A067FE0" w:rsidR="006B46E9" w:rsidRPr="006B46E9" w:rsidRDefault="006B46E9" w:rsidP="006B46E9">
            <w:pPr>
              <w:ind w:firstLine="0"/>
            </w:pPr>
            <w:r>
              <w:t>Pope</w:t>
            </w:r>
          </w:p>
        </w:tc>
        <w:tc>
          <w:tcPr>
            <w:tcW w:w="2179" w:type="dxa"/>
            <w:shd w:val="clear" w:color="auto" w:fill="auto"/>
          </w:tcPr>
          <w:p w14:paraId="13EDFEE4" w14:textId="2664872C" w:rsidR="006B46E9" w:rsidRPr="006B46E9" w:rsidRDefault="006B46E9" w:rsidP="006B46E9">
            <w:pPr>
              <w:ind w:firstLine="0"/>
            </w:pPr>
            <w:r>
              <w:t>Rivers</w:t>
            </w:r>
          </w:p>
        </w:tc>
        <w:tc>
          <w:tcPr>
            <w:tcW w:w="2180" w:type="dxa"/>
            <w:shd w:val="clear" w:color="auto" w:fill="auto"/>
          </w:tcPr>
          <w:p w14:paraId="2C582CFF" w14:textId="79A271CE" w:rsidR="006B46E9" w:rsidRPr="006B46E9" w:rsidRDefault="006B46E9" w:rsidP="006B46E9">
            <w:pPr>
              <w:ind w:firstLine="0"/>
            </w:pPr>
            <w:r>
              <w:t>Robbins</w:t>
            </w:r>
          </w:p>
        </w:tc>
      </w:tr>
      <w:tr w:rsidR="006B46E9" w:rsidRPr="006B46E9" w14:paraId="6EF92A5C" w14:textId="77777777" w:rsidTr="006B46E9">
        <w:tc>
          <w:tcPr>
            <w:tcW w:w="2179" w:type="dxa"/>
            <w:shd w:val="clear" w:color="auto" w:fill="auto"/>
          </w:tcPr>
          <w:p w14:paraId="4DF09F6F" w14:textId="67F4EF55" w:rsidR="006B46E9" w:rsidRPr="006B46E9" w:rsidRDefault="006B46E9" w:rsidP="006B46E9">
            <w:pPr>
              <w:ind w:firstLine="0"/>
            </w:pPr>
            <w:r>
              <w:t>Rose</w:t>
            </w:r>
          </w:p>
        </w:tc>
        <w:tc>
          <w:tcPr>
            <w:tcW w:w="2179" w:type="dxa"/>
            <w:shd w:val="clear" w:color="auto" w:fill="auto"/>
          </w:tcPr>
          <w:p w14:paraId="232138A6" w14:textId="3A8E87B1" w:rsidR="006B46E9" w:rsidRPr="006B46E9" w:rsidRDefault="006B46E9" w:rsidP="006B46E9">
            <w:pPr>
              <w:ind w:firstLine="0"/>
            </w:pPr>
            <w:r>
              <w:t>Rutherford</w:t>
            </w:r>
          </w:p>
        </w:tc>
        <w:tc>
          <w:tcPr>
            <w:tcW w:w="2180" w:type="dxa"/>
            <w:shd w:val="clear" w:color="auto" w:fill="auto"/>
          </w:tcPr>
          <w:p w14:paraId="4C86EB2E" w14:textId="08F855CA" w:rsidR="006B46E9" w:rsidRPr="006B46E9" w:rsidRDefault="006B46E9" w:rsidP="006B46E9">
            <w:pPr>
              <w:ind w:firstLine="0"/>
            </w:pPr>
            <w:r>
              <w:t>Sandifer</w:t>
            </w:r>
          </w:p>
        </w:tc>
      </w:tr>
      <w:tr w:rsidR="006B46E9" w:rsidRPr="006B46E9" w14:paraId="006F6FCE" w14:textId="77777777" w:rsidTr="006B46E9">
        <w:tc>
          <w:tcPr>
            <w:tcW w:w="2179" w:type="dxa"/>
            <w:shd w:val="clear" w:color="auto" w:fill="auto"/>
          </w:tcPr>
          <w:p w14:paraId="67DB05C7" w14:textId="39FFDA9C" w:rsidR="006B46E9" w:rsidRPr="006B46E9" w:rsidRDefault="006B46E9" w:rsidP="006B46E9">
            <w:pPr>
              <w:ind w:firstLine="0"/>
            </w:pPr>
            <w:r>
              <w:t>Schuessler</w:t>
            </w:r>
          </w:p>
        </w:tc>
        <w:tc>
          <w:tcPr>
            <w:tcW w:w="2179" w:type="dxa"/>
            <w:shd w:val="clear" w:color="auto" w:fill="auto"/>
          </w:tcPr>
          <w:p w14:paraId="587994F5" w14:textId="27725D4D" w:rsidR="006B46E9" w:rsidRPr="006B46E9" w:rsidRDefault="006B46E9" w:rsidP="006B46E9">
            <w:pPr>
              <w:ind w:firstLine="0"/>
            </w:pPr>
            <w:r>
              <w:t>Sessions</w:t>
            </w:r>
          </w:p>
        </w:tc>
        <w:tc>
          <w:tcPr>
            <w:tcW w:w="2180" w:type="dxa"/>
            <w:shd w:val="clear" w:color="auto" w:fill="auto"/>
          </w:tcPr>
          <w:p w14:paraId="4B5469E6" w14:textId="69722983" w:rsidR="006B46E9" w:rsidRPr="006B46E9" w:rsidRDefault="006B46E9" w:rsidP="006B46E9">
            <w:pPr>
              <w:ind w:firstLine="0"/>
            </w:pPr>
            <w:r>
              <w:t>G. M. Smith</w:t>
            </w:r>
          </w:p>
        </w:tc>
      </w:tr>
      <w:tr w:rsidR="006B46E9" w:rsidRPr="006B46E9" w14:paraId="05845DE6" w14:textId="77777777" w:rsidTr="006B46E9">
        <w:tc>
          <w:tcPr>
            <w:tcW w:w="2179" w:type="dxa"/>
            <w:shd w:val="clear" w:color="auto" w:fill="auto"/>
          </w:tcPr>
          <w:p w14:paraId="4E20DDBE" w14:textId="5BAF7EEC" w:rsidR="006B46E9" w:rsidRPr="006B46E9" w:rsidRDefault="006B46E9" w:rsidP="006B46E9">
            <w:pPr>
              <w:ind w:firstLine="0"/>
            </w:pPr>
            <w:r>
              <w:t>M. M. Smith</w:t>
            </w:r>
          </w:p>
        </w:tc>
        <w:tc>
          <w:tcPr>
            <w:tcW w:w="2179" w:type="dxa"/>
            <w:shd w:val="clear" w:color="auto" w:fill="auto"/>
          </w:tcPr>
          <w:p w14:paraId="5DE7ACCC" w14:textId="76A518FE" w:rsidR="006B46E9" w:rsidRPr="006B46E9" w:rsidRDefault="006B46E9" w:rsidP="006B46E9">
            <w:pPr>
              <w:ind w:firstLine="0"/>
            </w:pPr>
            <w:r>
              <w:t>Stavrinakis</w:t>
            </w:r>
          </w:p>
        </w:tc>
        <w:tc>
          <w:tcPr>
            <w:tcW w:w="2180" w:type="dxa"/>
            <w:shd w:val="clear" w:color="auto" w:fill="auto"/>
          </w:tcPr>
          <w:p w14:paraId="1BDCED32" w14:textId="36BCD2BE" w:rsidR="006B46E9" w:rsidRPr="006B46E9" w:rsidRDefault="006B46E9" w:rsidP="006B46E9">
            <w:pPr>
              <w:ind w:firstLine="0"/>
            </w:pPr>
            <w:r>
              <w:t>Taylor</w:t>
            </w:r>
          </w:p>
        </w:tc>
      </w:tr>
      <w:tr w:rsidR="006B46E9" w:rsidRPr="006B46E9" w14:paraId="09557080" w14:textId="77777777" w:rsidTr="006B46E9">
        <w:tc>
          <w:tcPr>
            <w:tcW w:w="2179" w:type="dxa"/>
            <w:shd w:val="clear" w:color="auto" w:fill="auto"/>
          </w:tcPr>
          <w:p w14:paraId="42130603" w14:textId="04ED9047" w:rsidR="006B46E9" w:rsidRPr="006B46E9" w:rsidRDefault="006B46E9" w:rsidP="006B46E9">
            <w:pPr>
              <w:ind w:firstLine="0"/>
            </w:pPr>
            <w:r>
              <w:t>Tedder</w:t>
            </w:r>
          </w:p>
        </w:tc>
        <w:tc>
          <w:tcPr>
            <w:tcW w:w="2179" w:type="dxa"/>
            <w:shd w:val="clear" w:color="auto" w:fill="auto"/>
          </w:tcPr>
          <w:p w14:paraId="6EDA898A" w14:textId="28C4B1AF" w:rsidR="006B46E9" w:rsidRPr="006B46E9" w:rsidRDefault="006B46E9" w:rsidP="006B46E9">
            <w:pPr>
              <w:ind w:firstLine="0"/>
            </w:pPr>
            <w:r>
              <w:t>Thayer</w:t>
            </w:r>
          </w:p>
        </w:tc>
        <w:tc>
          <w:tcPr>
            <w:tcW w:w="2180" w:type="dxa"/>
            <w:shd w:val="clear" w:color="auto" w:fill="auto"/>
          </w:tcPr>
          <w:p w14:paraId="50DB54EA" w14:textId="1CE161C4" w:rsidR="006B46E9" w:rsidRPr="006B46E9" w:rsidRDefault="006B46E9" w:rsidP="006B46E9">
            <w:pPr>
              <w:ind w:firstLine="0"/>
            </w:pPr>
            <w:r>
              <w:t>Trantham</w:t>
            </w:r>
          </w:p>
        </w:tc>
      </w:tr>
      <w:tr w:rsidR="006B46E9" w:rsidRPr="006B46E9" w14:paraId="501F9EFA" w14:textId="77777777" w:rsidTr="006B46E9">
        <w:tc>
          <w:tcPr>
            <w:tcW w:w="2179" w:type="dxa"/>
            <w:shd w:val="clear" w:color="auto" w:fill="auto"/>
          </w:tcPr>
          <w:p w14:paraId="2DC989A9" w14:textId="0D7051DB" w:rsidR="006B46E9" w:rsidRPr="006B46E9" w:rsidRDefault="006B46E9" w:rsidP="006B46E9">
            <w:pPr>
              <w:ind w:firstLine="0"/>
            </w:pPr>
            <w:r>
              <w:t>Vaughan</w:t>
            </w:r>
          </w:p>
        </w:tc>
        <w:tc>
          <w:tcPr>
            <w:tcW w:w="2179" w:type="dxa"/>
            <w:shd w:val="clear" w:color="auto" w:fill="auto"/>
          </w:tcPr>
          <w:p w14:paraId="27B2E3D9" w14:textId="2900F422" w:rsidR="006B46E9" w:rsidRPr="006B46E9" w:rsidRDefault="006B46E9" w:rsidP="006B46E9">
            <w:pPr>
              <w:ind w:firstLine="0"/>
            </w:pPr>
            <w:r>
              <w:t>Weeks</w:t>
            </w:r>
          </w:p>
        </w:tc>
        <w:tc>
          <w:tcPr>
            <w:tcW w:w="2180" w:type="dxa"/>
            <w:shd w:val="clear" w:color="auto" w:fill="auto"/>
          </w:tcPr>
          <w:p w14:paraId="14DBD24D" w14:textId="24A29152" w:rsidR="006B46E9" w:rsidRPr="006B46E9" w:rsidRDefault="006B46E9" w:rsidP="006B46E9">
            <w:pPr>
              <w:ind w:firstLine="0"/>
            </w:pPr>
            <w:r>
              <w:t>Wetmore</w:t>
            </w:r>
          </w:p>
        </w:tc>
      </w:tr>
      <w:tr w:rsidR="006B46E9" w:rsidRPr="006B46E9" w14:paraId="4AB95273" w14:textId="77777777" w:rsidTr="006B46E9">
        <w:tc>
          <w:tcPr>
            <w:tcW w:w="2179" w:type="dxa"/>
            <w:shd w:val="clear" w:color="auto" w:fill="auto"/>
          </w:tcPr>
          <w:p w14:paraId="6822AFD7" w14:textId="0BADCFE2" w:rsidR="006B46E9" w:rsidRPr="006B46E9" w:rsidRDefault="006B46E9" w:rsidP="006B46E9">
            <w:pPr>
              <w:keepNext/>
              <w:ind w:firstLine="0"/>
            </w:pPr>
            <w:r>
              <w:t>Wheeler</w:t>
            </w:r>
          </w:p>
        </w:tc>
        <w:tc>
          <w:tcPr>
            <w:tcW w:w="2179" w:type="dxa"/>
            <w:shd w:val="clear" w:color="auto" w:fill="auto"/>
          </w:tcPr>
          <w:p w14:paraId="15C0AED7" w14:textId="260CC375" w:rsidR="006B46E9" w:rsidRPr="006B46E9" w:rsidRDefault="006B46E9" w:rsidP="006B46E9">
            <w:pPr>
              <w:keepNext/>
              <w:ind w:firstLine="0"/>
            </w:pPr>
            <w:r>
              <w:t>Whitmire</w:t>
            </w:r>
          </w:p>
        </w:tc>
        <w:tc>
          <w:tcPr>
            <w:tcW w:w="2180" w:type="dxa"/>
            <w:shd w:val="clear" w:color="auto" w:fill="auto"/>
          </w:tcPr>
          <w:p w14:paraId="1C001884" w14:textId="52B31560" w:rsidR="006B46E9" w:rsidRPr="006B46E9" w:rsidRDefault="006B46E9" w:rsidP="006B46E9">
            <w:pPr>
              <w:keepNext/>
              <w:ind w:firstLine="0"/>
            </w:pPr>
            <w:r>
              <w:t>Williams</w:t>
            </w:r>
          </w:p>
        </w:tc>
      </w:tr>
      <w:tr w:rsidR="006B46E9" w:rsidRPr="006B46E9" w14:paraId="5214D844" w14:textId="77777777" w:rsidTr="006B46E9">
        <w:tc>
          <w:tcPr>
            <w:tcW w:w="2179" w:type="dxa"/>
            <w:shd w:val="clear" w:color="auto" w:fill="auto"/>
          </w:tcPr>
          <w:p w14:paraId="429CDF18" w14:textId="3B47F4B8" w:rsidR="006B46E9" w:rsidRPr="006B46E9" w:rsidRDefault="006B46E9" w:rsidP="006B46E9">
            <w:pPr>
              <w:keepNext/>
              <w:ind w:firstLine="0"/>
            </w:pPr>
            <w:r>
              <w:t>Wooten</w:t>
            </w:r>
          </w:p>
        </w:tc>
        <w:tc>
          <w:tcPr>
            <w:tcW w:w="2179" w:type="dxa"/>
            <w:shd w:val="clear" w:color="auto" w:fill="auto"/>
          </w:tcPr>
          <w:p w14:paraId="172762FA" w14:textId="77777777" w:rsidR="006B46E9" w:rsidRPr="006B46E9" w:rsidRDefault="006B46E9" w:rsidP="006B46E9">
            <w:pPr>
              <w:keepNext/>
              <w:ind w:firstLine="0"/>
            </w:pPr>
          </w:p>
        </w:tc>
        <w:tc>
          <w:tcPr>
            <w:tcW w:w="2180" w:type="dxa"/>
            <w:shd w:val="clear" w:color="auto" w:fill="auto"/>
          </w:tcPr>
          <w:p w14:paraId="5D0CE0B1" w14:textId="77777777" w:rsidR="006B46E9" w:rsidRPr="006B46E9" w:rsidRDefault="006B46E9" w:rsidP="006B46E9">
            <w:pPr>
              <w:keepNext/>
              <w:ind w:firstLine="0"/>
            </w:pPr>
          </w:p>
        </w:tc>
      </w:tr>
    </w:tbl>
    <w:p w14:paraId="2CEBB8FE" w14:textId="77777777" w:rsidR="006B46E9" w:rsidRDefault="006B46E9" w:rsidP="006B46E9"/>
    <w:p w14:paraId="020D4CCA" w14:textId="1D773862" w:rsidR="006B46E9" w:rsidRDefault="006B46E9" w:rsidP="006B46E9">
      <w:pPr>
        <w:jc w:val="center"/>
        <w:rPr>
          <w:b/>
        </w:rPr>
      </w:pPr>
      <w:r w:rsidRPr="006B46E9">
        <w:rPr>
          <w:b/>
        </w:rPr>
        <w:t>Total--100</w:t>
      </w:r>
    </w:p>
    <w:p w14:paraId="01BAD7B4" w14:textId="77F1CE88" w:rsidR="006B46E9" w:rsidRDefault="006B46E9" w:rsidP="006B46E9">
      <w:pPr>
        <w:jc w:val="center"/>
        <w:rPr>
          <w:b/>
        </w:rPr>
      </w:pPr>
    </w:p>
    <w:p w14:paraId="1B3EA937" w14:textId="77777777" w:rsidR="006B46E9" w:rsidRDefault="006B46E9" w:rsidP="006B46E9">
      <w:pPr>
        <w:ind w:firstLine="0"/>
      </w:pPr>
      <w:r w:rsidRPr="006B46E9">
        <w:t xml:space="preserve"> </w:t>
      </w:r>
      <w:r>
        <w:t>Those who voted in the negative are:</w:t>
      </w:r>
    </w:p>
    <w:p w14:paraId="4597845F" w14:textId="77777777" w:rsidR="006B46E9" w:rsidRDefault="006B46E9" w:rsidP="006B46E9"/>
    <w:p w14:paraId="7562C7F8" w14:textId="77777777" w:rsidR="006B46E9" w:rsidRDefault="006B46E9" w:rsidP="006B46E9">
      <w:pPr>
        <w:jc w:val="center"/>
        <w:rPr>
          <w:b/>
        </w:rPr>
      </w:pPr>
      <w:r w:rsidRPr="006B46E9">
        <w:rPr>
          <w:b/>
        </w:rPr>
        <w:t>Total--0</w:t>
      </w:r>
    </w:p>
    <w:p w14:paraId="3D68A434" w14:textId="699E6DBA" w:rsidR="006B46E9" w:rsidRDefault="006B46E9" w:rsidP="006B46E9">
      <w:pPr>
        <w:jc w:val="center"/>
        <w:rPr>
          <w:b/>
        </w:rPr>
      </w:pPr>
    </w:p>
    <w:p w14:paraId="55AC620B" w14:textId="77777777" w:rsidR="006B46E9" w:rsidRDefault="006B46E9" w:rsidP="006B46E9">
      <w:r>
        <w:t xml:space="preserve">So, the Bill was read the second time and ordered to third reading.  </w:t>
      </w:r>
    </w:p>
    <w:p w14:paraId="51C8FEE1" w14:textId="26E6E37E" w:rsidR="006B46E9" w:rsidRDefault="006B46E9" w:rsidP="006B46E9"/>
    <w:p w14:paraId="02B225E1" w14:textId="7DECB530" w:rsidR="006B46E9" w:rsidRDefault="006B46E9" w:rsidP="006B46E9">
      <w:pPr>
        <w:keepNext/>
        <w:jc w:val="center"/>
        <w:rPr>
          <w:b/>
        </w:rPr>
      </w:pPr>
      <w:r w:rsidRPr="006B46E9">
        <w:rPr>
          <w:b/>
        </w:rPr>
        <w:t>H. 3168--ORDERED TO BE READ THIRD TIME TOMORROW</w:t>
      </w:r>
    </w:p>
    <w:p w14:paraId="7CEFE377" w14:textId="2657E890" w:rsidR="006B46E9" w:rsidRDefault="006B46E9" w:rsidP="006B46E9">
      <w:r>
        <w:t>On motion of Rep. ERICKSON, with unanimous consent, it was ordered that H. 3168 be read the third time tomorrow.</w:t>
      </w:r>
    </w:p>
    <w:p w14:paraId="1581AD8A" w14:textId="2AEB36B7" w:rsidR="006B46E9" w:rsidRDefault="006B46E9" w:rsidP="006B46E9"/>
    <w:p w14:paraId="1C9ECB12" w14:textId="37C82CDF" w:rsidR="006B46E9" w:rsidRDefault="006B46E9" w:rsidP="006B46E9">
      <w:pPr>
        <w:keepNext/>
        <w:jc w:val="center"/>
        <w:rPr>
          <w:b/>
        </w:rPr>
      </w:pPr>
      <w:r w:rsidRPr="006B46E9">
        <w:rPr>
          <w:b/>
        </w:rPr>
        <w:t>H. 3732--ORDERED TO THIRD READING</w:t>
      </w:r>
    </w:p>
    <w:p w14:paraId="156E304B" w14:textId="3AD50A21" w:rsidR="006B46E9" w:rsidRDefault="006B46E9" w:rsidP="006B46E9">
      <w:pPr>
        <w:keepNext/>
      </w:pPr>
      <w:r>
        <w:t>The following Bill was taken up:</w:t>
      </w:r>
    </w:p>
    <w:p w14:paraId="148BC68F" w14:textId="77777777" w:rsidR="006B46E9" w:rsidRDefault="006B46E9" w:rsidP="006B46E9">
      <w:pPr>
        <w:keepNext/>
      </w:pPr>
      <w:bookmarkStart w:id="35" w:name="include_clip_start_103"/>
      <w:bookmarkEnd w:id="35"/>
    </w:p>
    <w:p w14:paraId="171770E1" w14:textId="77777777" w:rsidR="006B46E9" w:rsidRDefault="006B46E9" w:rsidP="006B46E9">
      <w:r>
        <w:t>H. 3732 -- Reps. Chumley, Burns, Pope, S. Jones, Vaughan, Hiott, Hixon and G. M. Smith: A BILL TO AMEND THE SOUTH CAROLINA CODE OF LAWS BY ADDING SECTION 1-1-668 SO AS TO DESIGNATE THE RESTORATION, EXHIBITION, SHOWING, AND ENJOYMENT OF CLASSIC AND ANTIQUE MOTOR VEHICLES AS THE OFFICIAL FAMILY-FRIENDLY PASTIME OF THE STATE.</w:t>
      </w:r>
    </w:p>
    <w:p w14:paraId="19F25FF8" w14:textId="795221CE" w:rsidR="006B46E9" w:rsidRDefault="006B46E9" w:rsidP="006B46E9">
      <w:bookmarkStart w:id="36" w:name="include_clip_end_103"/>
      <w:bookmarkEnd w:id="36"/>
    </w:p>
    <w:p w14:paraId="5EE7D345" w14:textId="5A82EAE9" w:rsidR="006B46E9" w:rsidRDefault="006B46E9" w:rsidP="006B46E9">
      <w:r>
        <w:t>Rep. ERICKSON explained the Bill.</w:t>
      </w:r>
    </w:p>
    <w:p w14:paraId="6B7AD099" w14:textId="61A16342" w:rsidR="006B46E9" w:rsidRDefault="006B46E9" w:rsidP="006B46E9"/>
    <w:p w14:paraId="60043AA3" w14:textId="77777777" w:rsidR="006B46E9" w:rsidRDefault="006B46E9" w:rsidP="006B46E9">
      <w:r>
        <w:t xml:space="preserve">The yeas and nays were taken resulting as follows: </w:t>
      </w:r>
    </w:p>
    <w:p w14:paraId="0769C78D" w14:textId="07F85592" w:rsidR="006B46E9" w:rsidRDefault="006B46E9" w:rsidP="006B46E9">
      <w:pPr>
        <w:jc w:val="center"/>
      </w:pPr>
      <w:r>
        <w:t xml:space="preserve"> </w:t>
      </w:r>
      <w:bookmarkStart w:id="37" w:name="vote_start105"/>
      <w:bookmarkEnd w:id="37"/>
      <w:r>
        <w:t>Yeas 102; Nays 1</w:t>
      </w:r>
    </w:p>
    <w:p w14:paraId="5CF76F5F" w14:textId="1B78653B" w:rsidR="006B46E9" w:rsidRDefault="006B46E9" w:rsidP="006B46E9">
      <w:pPr>
        <w:jc w:val="center"/>
      </w:pPr>
    </w:p>
    <w:p w14:paraId="5BBD01B2"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5B265735" w14:textId="77777777" w:rsidTr="006B46E9">
        <w:tc>
          <w:tcPr>
            <w:tcW w:w="2179" w:type="dxa"/>
            <w:shd w:val="clear" w:color="auto" w:fill="auto"/>
          </w:tcPr>
          <w:p w14:paraId="79E39233" w14:textId="49518DE6" w:rsidR="006B46E9" w:rsidRPr="006B46E9" w:rsidRDefault="006B46E9" w:rsidP="006B46E9">
            <w:pPr>
              <w:keepNext/>
              <w:ind w:firstLine="0"/>
            </w:pPr>
            <w:r>
              <w:t>Alexander</w:t>
            </w:r>
          </w:p>
        </w:tc>
        <w:tc>
          <w:tcPr>
            <w:tcW w:w="2179" w:type="dxa"/>
            <w:shd w:val="clear" w:color="auto" w:fill="auto"/>
          </w:tcPr>
          <w:p w14:paraId="2A6CA36B" w14:textId="58BD8227" w:rsidR="006B46E9" w:rsidRPr="006B46E9" w:rsidRDefault="006B46E9" w:rsidP="006B46E9">
            <w:pPr>
              <w:keepNext/>
              <w:ind w:firstLine="0"/>
            </w:pPr>
            <w:r>
              <w:t>Anderson</w:t>
            </w:r>
          </w:p>
        </w:tc>
        <w:tc>
          <w:tcPr>
            <w:tcW w:w="2180" w:type="dxa"/>
            <w:shd w:val="clear" w:color="auto" w:fill="auto"/>
          </w:tcPr>
          <w:p w14:paraId="24C60123" w14:textId="7936E496" w:rsidR="006B46E9" w:rsidRPr="006B46E9" w:rsidRDefault="006B46E9" w:rsidP="006B46E9">
            <w:pPr>
              <w:keepNext/>
              <w:ind w:firstLine="0"/>
            </w:pPr>
            <w:r>
              <w:t>Bailey</w:t>
            </w:r>
          </w:p>
        </w:tc>
      </w:tr>
      <w:tr w:rsidR="006B46E9" w:rsidRPr="006B46E9" w14:paraId="5051B12F" w14:textId="77777777" w:rsidTr="006B46E9">
        <w:tc>
          <w:tcPr>
            <w:tcW w:w="2179" w:type="dxa"/>
            <w:shd w:val="clear" w:color="auto" w:fill="auto"/>
          </w:tcPr>
          <w:p w14:paraId="68EC6EA2" w14:textId="49EC4734" w:rsidR="006B46E9" w:rsidRPr="006B46E9" w:rsidRDefault="006B46E9" w:rsidP="006B46E9">
            <w:pPr>
              <w:ind w:firstLine="0"/>
            </w:pPr>
            <w:r>
              <w:t>Ballentine</w:t>
            </w:r>
          </w:p>
        </w:tc>
        <w:tc>
          <w:tcPr>
            <w:tcW w:w="2179" w:type="dxa"/>
            <w:shd w:val="clear" w:color="auto" w:fill="auto"/>
          </w:tcPr>
          <w:p w14:paraId="515D29A6" w14:textId="08746159" w:rsidR="006B46E9" w:rsidRPr="006B46E9" w:rsidRDefault="006B46E9" w:rsidP="006B46E9">
            <w:pPr>
              <w:ind w:firstLine="0"/>
            </w:pPr>
            <w:r>
              <w:t>Bamberg</w:t>
            </w:r>
          </w:p>
        </w:tc>
        <w:tc>
          <w:tcPr>
            <w:tcW w:w="2180" w:type="dxa"/>
            <w:shd w:val="clear" w:color="auto" w:fill="auto"/>
          </w:tcPr>
          <w:p w14:paraId="7E139540" w14:textId="73C7436F" w:rsidR="006B46E9" w:rsidRPr="006B46E9" w:rsidRDefault="006B46E9" w:rsidP="006B46E9">
            <w:pPr>
              <w:ind w:firstLine="0"/>
            </w:pPr>
            <w:r>
              <w:t>Bannister</w:t>
            </w:r>
          </w:p>
        </w:tc>
      </w:tr>
      <w:tr w:rsidR="006B46E9" w:rsidRPr="006B46E9" w14:paraId="40699704" w14:textId="77777777" w:rsidTr="006B46E9">
        <w:tc>
          <w:tcPr>
            <w:tcW w:w="2179" w:type="dxa"/>
            <w:shd w:val="clear" w:color="auto" w:fill="auto"/>
          </w:tcPr>
          <w:p w14:paraId="69073881" w14:textId="3E72EAB1" w:rsidR="006B46E9" w:rsidRPr="006B46E9" w:rsidRDefault="006B46E9" w:rsidP="006B46E9">
            <w:pPr>
              <w:ind w:firstLine="0"/>
            </w:pPr>
            <w:r>
              <w:t>Bauer</w:t>
            </w:r>
          </w:p>
        </w:tc>
        <w:tc>
          <w:tcPr>
            <w:tcW w:w="2179" w:type="dxa"/>
            <w:shd w:val="clear" w:color="auto" w:fill="auto"/>
          </w:tcPr>
          <w:p w14:paraId="550FA44C" w14:textId="59A25B65" w:rsidR="006B46E9" w:rsidRPr="006B46E9" w:rsidRDefault="006B46E9" w:rsidP="006B46E9">
            <w:pPr>
              <w:ind w:firstLine="0"/>
            </w:pPr>
            <w:r>
              <w:t>Beach</w:t>
            </w:r>
          </w:p>
        </w:tc>
        <w:tc>
          <w:tcPr>
            <w:tcW w:w="2180" w:type="dxa"/>
            <w:shd w:val="clear" w:color="auto" w:fill="auto"/>
          </w:tcPr>
          <w:p w14:paraId="541EE5FA" w14:textId="44991C64" w:rsidR="006B46E9" w:rsidRPr="006B46E9" w:rsidRDefault="006B46E9" w:rsidP="006B46E9">
            <w:pPr>
              <w:ind w:firstLine="0"/>
            </w:pPr>
            <w:r>
              <w:t>Bernstein</w:t>
            </w:r>
          </w:p>
        </w:tc>
      </w:tr>
      <w:tr w:rsidR="006B46E9" w:rsidRPr="006B46E9" w14:paraId="6C51ECD5" w14:textId="77777777" w:rsidTr="006B46E9">
        <w:tc>
          <w:tcPr>
            <w:tcW w:w="2179" w:type="dxa"/>
            <w:shd w:val="clear" w:color="auto" w:fill="auto"/>
          </w:tcPr>
          <w:p w14:paraId="2DD33D36" w14:textId="40E2F4FB" w:rsidR="006B46E9" w:rsidRPr="006B46E9" w:rsidRDefault="006B46E9" w:rsidP="006B46E9">
            <w:pPr>
              <w:ind w:firstLine="0"/>
            </w:pPr>
            <w:r>
              <w:t>Blackwell</w:t>
            </w:r>
          </w:p>
        </w:tc>
        <w:tc>
          <w:tcPr>
            <w:tcW w:w="2179" w:type="dxa"/>
            <w:shd w:val="clear" w:color="auto" w:fill="auto"/>
          </w:tcPr>
          <w:p w14:paraId="1BE00268" w14:textId="5DDD140E" w:rsidR="006B46E9" w:rsidRPr="006B46E9" w:rsidRDefault="006B46E9" w:rsidP="006B46E9">
            <w:pPr>
              <w:ind w:firstLine="0"/>
            </w:pPr>
            <w:r>
              <w:t>Bradley</w:t>
            </w:r>
          </w:p>
        </w:tc>
        <w:tc>
          <w:tcPr>
            <w:tcW w:w="2180" w:type="dxa"/>
            <w:shd w:val="clear" w:color="auto" w:fill="auto"/>
          </w:tcPr>
          <w:p w14:paraId="7BC915B0" w14:textId="055732E2" w:rsidR="006B46E9" w:rsidRPr="006B46E9" w:rsidRDefault="006B46E9" w:rsidP="006B46E9">
            <w:pPr>
              <w:ind w:firstLine="0"/>
            </w:pPr>
            <w:r>
              <w:t>Brewer</w:t>
            </w:r>
          </w:p>
        </w:tc>
      </w:tr>
      <w:tr w:rsidR="006B46E9" w:rsidRPr="006B46E9" w14:paraId="0E3F25FC" w14:textId="77777777" w:rsidTr="006B46E9">
        <w:tc>
          <w:tcPr>
            <w:tcW w:w="2179" w:type="dxa"/>
            <w:shd w:val="clear" w:color="auto" w:fill="auto"/>
          </w:tcPr>
          <w:p w14:paraId="1DF796CD" w14:textId="7D47BAC0" w:rsidR="006B46E9" w:rsidRPr="006B46E9" w:rsidRDefault="006B46E9" w:rsidP="006B46E9">
            <w:pPr>
              <w:ind w:firstLine="0"/>
            </w:pPr>
            <w:r>
              <w:t>Brittain</w:t>
            </w:r>
          </w:p>
        </w:tc>
        <w:tc>
          <w:tcPr>
            <w:tcW w:w="2179" w:type="dxa"/>
            <w:shd w:val="clear" w:color="auto" w:fill="auto"/>
          </w:tcPr>
          <w:p w14:paraId="3E60EDD8" w14:textId="43D44FDC" w:rsidR="006B46E9" w:rsidRPr="006B46E9" w:rsidRDefault="006B46E9" w:rsidP="006B46E9">
            <w:pPr>
              <w:ind w:firstLine="0"/>
            </w:pPr>
            <w:r>
              <w:t>Burns</w:t>
            </w:r>
          </w:p>
        </w:tc>
        <w:tc>
          <w:tcPr>
            <w:tcW w:w="2180" w:type="dxa"/>
            <w:shd w:val="clear" w:color="auto" w:fill="auto"/>
          </w:tcPr>
          <w:p w14:paraId="27915A3A" w14:textId="43088B5B" w:rsidR="006B46E9" w:rsidRPr="006B46E9" w:rsidRDefault="006B46E9" w:rsidP="006B46E9">
            <w:pPr>
              <w:ind w:firstLine="0"/>
            </w:pPr>
            <w:r>
              <w:t>Bustos</w:t>
            </w:r>
          </w:p>
        </w:tc>
      </w:tr>
      <w:tr w:rsidR="006B46E9" w:rsidRPr="006B46E9" w14:paraId="30D55902" w14:textId="77777777" w:rsidTr="006B46E9">
        <w:tc>
          <w:tcPr>
            <w:tcW w:w="2179" w:type="dxa"/>
            <w:shd w:val="clear" w:color="auto" w:fill="auto"/>
          </w:tcPr>
          <w:p w14:paraId="27A0EFE4" w14:textId="39D6F322" w:rsidR="006B46E9" w:rsidRPr="006B46E9" w:rsidRDefault="006B46E9" w:rsidP="006B46E9">
            <w:pPr>
              <w:ind w:firstLine="0"/>
            </w:pPr>
            <w:r>
              <w:t>Calhoon</w:t>
            </w:r>
          </w:p>
        </w:tc>
        <w:tc>
          <w:tcPr>
            <w:tcW w:w="2179" w:type="dxa"/>
            <w:shd w:val="clear" w:color="auto" w:fill="auto"/>
          </w:tcPr>
          <w:p w14:paraId="641FD245" w14:textId="063A275D" w:rsidR="006B46E9" w:rsidRPr="006B46E9" w:rsidRDefault="006B46E9" w:rsidP="006B46E9">
            <w:pPr>
              <w:ind w:firstLine="0"/>
            </w:pPr>
            <w:r>
              <w:t>Carter</w:t>
            </w:r>
          </w:p>
        </w:tc>
        <w:tc>
          <w:tcPr>
            <w:tcW w:w="2180" w:type="dxa"/>
            <w:shd w:val="clear" w:color="auto" w:fill="auto"/>
          </w:tcPr>
          <w:p w14:paraId="33D2961B" w14:textId="0004BD42" w:rsidR="006B46E9" w:rsidRPr="006B46E9" w:rsidRDefault="006B46E9" w:rsidP="006B46E9">
            <w:pPr>
              <w:ind w:firstLine="0"/>
            </w:pPr>
            <w:r>
              <w:t>Chumley</w:t>
            </w:r>
          </w:p>
        </w:tc>
      </w:tr>
      <w:tr w:rsidR="006B46E9" w:rsidRPr="006B46E9" w14:paraId="042AFCD4" w14:textId="77777777" w:rsidTr="006B46E9">
        <w:tc>
          <w:tcPr>
            <w:tcW w:w="2179" w:type="dxa"/>
            <w:shd w:val="clear" w:color="auto" w:fill="auto"/>
          </w:tcPr>
          <w:p w14:paraId="03C47B58" w14:textId="50DD2F5E" w:rsidR="006B46E9" w:rsidRPr="006B46E9" w:rsidRDefault="006B46E9" w:rsidP="006B46E9">
            <w:pPr>
              <w:ind w:firstLine="0"/>
            </w:pPr>
            <w:r>
              <w:t>Clyburn</w:t>
            </w:r>
          </w:p>
        </w:tc>
        <w:tc>
          <w:tcPr>
            <w:tcW w:w="2179" w:type="dxa"/>
            <w:shd w:val="clear" w:color="auto" w:fill="auto"/>
          </w:tcPr>
          <w:p w14:paraId="23BC9BBD" w14:textId="506F114D" w:rsidR="006B46E9" w:rsidRPr="006B46E9" w:rsidRDefault="006B46E9" w:rsidP="006B46E9">
            <w:pPr>
              <w:ind w:firstLine="0"/>
            </w:pPr>
            <w:r>
              <w:t>Cobb-Hunter</w:t>
            </w:r>
          </w:p>
        </w:tc>
        <w:tc>
          <w:tcPr>
            <w:tcW w:w="2180" w:type="dxa"/>
            <w:shd w:val="clear" w:color="auto" w:fill="auto"/>
          </w:tcPr>
          <w:p w14:paraId="15AF610D" w14:textId="4FF78ABE" w:rsidR="006B46E9" w:rsidRPr="006B46E9" w:rsidRDefault="006B46E9" w:rsidP="006B46E9">
            <w:pPr>
              <w:ind w:firstLine="0"/>
            </w:pPr>
            <w:r>
              <w:t>Collins</w:t>
            </w:r>
          </w:p>
        </w:tc>
      </w:tr>
      <w:tr w:rsidR="006B46E9" w:rsidRPr="006B46E9" w14:paraId="6B8116E5" w14:textId="77777777" w:rsidTr="006B46E9">
        <w:tc>
          <w:tcPr>
            <w:tcW w:w="2179" w:type="dxa"/>
            <w:shd w:val="clear" w:color="auto" w:fill="auto"/>
          </w:tcPr>
          <w:p w14:paraId="003200F9" w14:textId="669277B5" w:rsidR="006B46E9" w:rsidRPr="006B46E9" w:rsidRDefault="006B46E9" w:rsidP="006B46E9">
            <w:pPr>
              <w:ind w:firstLine="0"/>
            </w:pPr>
            <w:r>
              <w:t>B. J. Cox</w:t>
            </w:r>
          </w:p>
        </w:tc>
        <w:tc>
          <w:tcPr>
            <w:tcW w:w="2179" w:type="dxa"/>
            <w:shd w:val="clear" w:color="auto" w:fill="auto"/>
          </w:tcPr>
          <w:p w14:paraId="195C0D87" w14:textId="1C074F0C" w:rsidR="006B46E9" w:rsidRPr="006B46E9" w:rsidRDefault="006B46E9" w:rsidP="006B46E9">
            <w:pPr>
              <w:ind w:firstLine="0"/>
            </w:pPr>
            <w:r>
              <w:t>B. L. Cox</w:t>
            </w:r>
          </w:p>
        </w:tc>
        <w:tc>
          <w:tcPr>
            <w:tcW w:w="2180" w:type="dxa"/>
            <w:shd w:val="clear" w:color="auto" w:fill="auto"/>
          </w:tcPr>
          <w:p w14:paraId="7B7FA8F1" w14:textId="5F702F3D" w:rsidR="006B46E9" w:rsidRPr="006B46E9" w:rsidRDefault="006B46E9" w:rsidP="006B46E9">
            <w:pPr>
              <w:ind w:firstLine="0"/>
            </w:pPr>
            <w:r>
              <w:t>Crawford</w:t>
            </w:r>
          </w:p>
        </w:tc>
      </w:tr>
      <w:tr w:rsidR="006B46E9" w:rsidRPr="006B46E9" w14:paraId="389F7D4E" w14:textId="77777777" w:rsidTr="006B46E9">
        <w:tc>
          <w:tcPr>
            <w:tcW w:w="2179" w:type="dxa"/>
            <w:shd w:val="clear" w:color="auto" w:fill="auto"/>
          </w:tcPr>
          <w:p w14:paraId="52585071" w14:textId="6DD1139F" w:rsidR="006B46E9" w:rsidRPr="006B46E9" w:rsidRDefault="006B46E9" w:rsidP="006B46E9">
            <w:pPr>
              <w:ind w:firstLine="0"/>
            </w:pPr>
            <w:r>
              <w:t>Cromer</w:t>
            </w:r>
          </w:p>
        </w:tc>
        <w:tc>
          <w:tcPr>
            <w:tcW w:w="2179" w:type="dxa"/>
            <w:shd w:val="clear" w:color="auto" w:fill="auto"/>
          </w:tcPr>
          <w:p w14:paraId="2112E5A1" w14:textId="08EA9A26" w:rsidR="006B46E9" w:rsidRPr="006B46E9" w:rsidRDefault="006B46E9" w:rsidP="006B46E9">
            <w:pPr>
              <w:ind w:firstLine="0"/>
            </w:pPr>
            <w:r>
              <w:t>Davis</w:t>
            </w:r>
          </w:p>
        </w:tc>
        <w:tc>
          <w:tcPr>
            <w:tcW w:w="2180" w:type="dxa"/>
            <w:shd w:val="clear" w:color="auto" w:fill="auto"/>
          </w:tcPr>
          <w:p w14:paraId="6D001E83" w14:textId="2B286020" w:rsidR="006B46E9" w:rsidRPr="006B46E9" w:rsidRDefault="006B46E9" w:rsidP="006B46E9">
            <w:pPr>
              <w:ind w:firstLine="0"/>
            </w:pPr>
            <w:r>
              <w:t>Dillard</w:t>
            </w:r>
          </w:p>
        </w:tc>
      </w:tr>
      <w:tr w:rsidR="006B46E9" w:rsidRPr="006B46E9" w14:paraId="546B60F9" w14:textId="77777777" w:rsidTr="006B46E9">
        <w:tc>
          <w:tcPr>
            <w:tcW w:w="2179" w:type="dxa"/>
            <w:shd w:val="clear" w:color="auto" w:fill="auto"/>
          </w:tcPr>
          <w:p w14:paraId="5996DA99" w14:textId="46FC6791" w:rsidR="006B46E9" w:rsidRPr="006B46E9" w:rsidRDefault="006B46E9" w:rsidP="006B46E9">
            <w:pPr>
              <w:ind w:firstLine="0"/>
            </w:pPr>
            <w:r>
              <w:t>Elliott</w:t>
            </w:r>
          </w:p>
        </w:tc>
        <w:tc>
          <w:tcPr>
            <w:tcW w:w="2179" w:type="dxa"/>
            <w:shd w:val="clear" w:color="auto" w:fill="auto"/>
          </w:tcPr>
          <w:p w14:paraId="0B4D0171" w14:textId="5C1E0B80" w:rsidR="006B46E9" w:rsidRPr="006B46E9" w:rsidRDefault="006B46E9" w:rsidP="006B46E9">
            <w:pPr>
              <w:ind w:firstLine="0"/>
            </w:pPr>
            <w:r>
              <w:t>Erickson</w:t>
            </w:r>
          </w:p>
        </w:tc>
        <w:tc>
          <w:tcPr>
            <w:tcW w:w="2180" w:type="dxa"/>
            <w:shd w:val="clear" w:color="auto" w:fill="auto"/>
          </w:tcPr>
          <w:p w14:paraId="243D0812" w14:textId="07AC27F0" w:rsidR="006B46E9" w:rsidRPr="006B46E9" w:rsidRDefault="006B46E9" w:rsidP="006B46E9">
            <w:pPr>
              <w:ind w:firstLine="0"/>
            </w:pPr>
            <w:r>
              <w:t>Felder</w:t>
            </w:r>
          </w:p>
        </w:tc>
      </w:tr>
      <w:tr w:rsidR="006B46E9" w:rsidRPr="006B46E9" w14:paraId="67C77451" w14:textId="77777777" w:rsidTr="006B46E9">
        <w:tc>
          <w:tcPr>
            <w:tcW w:w="2179" w:type="dxa"/>
            <w:shd w:val="clear" w:color="auto" w:fill="auto"/>
          </w:tcPr>
          <w:p w14:paraId="36740068" w14:textId="7284CE05" w:rsidR="006B46E9" w:rsidRPr="006B46E9" w:rsidRDefault="006B46E9" w:rsidP="006B46E9">
            <w:pPr>
              <w:ind w:firstLine="0"/>
            </w:pPr>
            <w:r>
              <w:t>Forrest</w:t>
            </w:r>
          </w:p>
        </w:tc>
        <w:tc>
          <w:tcPr>
            <w:tcW w:w="2179" w:type="dxa"/>
            <w:shd w:val="clear" w:color="auto" w:fill="auto"/>
          </w:tcPr>
          <w:p w14:paraId="1B40685B" w14:textId="6BE0799E" w:rsidR="006B46E9" w:rsidRPr="006B46E9" w:rsidRDefault="006B46E9" w:rsidP="006B46E9">
            <w:pPr>
              <w:ind w:firstLine="0"/>
            </w:pPr>
            <w:r>
              <w:t>Gagnon</w:t>
            </w:r>
          </w:p>
        </w:tc>
        <w:tc>
          <w:tcPr>
            <w:tcW w:w="2180" w:type="dxa"/>
            <w:shd w:val="clear" w:color="auto" w:fill="auto"/>
          </w:tcPr>
          <w:p w14:paraId="10F024FB" w14:textId="1DA6A081" w:rsidR="006B46E9" w:rsidRPr="006B46E9" w:rsidRDefault="006B46E9" w:rsidP="006B46E9">
            <w:pPr>
              <w:ind w:firstLine="0"/>
            </w:pPr>
            <w:r>
              <w:t>Garvin</w:t>
            </w:r>
          </w:p>
        </w:tc>
      </w:tr>
      <w:tr w:rsidR="006B46E9" w:rsidRPr="006B46E9" w14:paraId="3E8D4FDE" w14:textId="77777777" w:rsidTr="006B46E9">
        <w:tc>
          <w:tcPr>
            <w:tcW w:w="2179" w:type="dxa"/>
            <w:shd w:val="clear" w:color="auto" w:fill="auto"/>
          </w:tcPr>
          <w:p w14:paraId="69C63E09" w14:textId="1C684351" w:rsidR="006B46E9" w:rsidRPr="006B46E9" w:rsidRDefault="006B46E9" w:rsidP="006B46E9">
            <w:pPr>
              <w:ind w:firstLine="0"/>
            </w:pPr>
            <w:r>
              <w:t>Gibson</w:t>
            </w:r>
          </w:p>
        </w:tc>
        <w:tc>
          <w:tcPr>
            <w:tcW w:w="2179" w:type="dxa"/>
            <w:shd w:val="clear" w:color="auto" w:fill="auto"/>
          </w:tcPr>
          <w:p w14:paraId="7546CDB6" w14:textId="66EB34B8" w:rsidR="006B46E9" w:rsidRPr="006B46E9" w:rsidRDefault="006B46E9" w:rsidP="006B46E9">
            <w:pPr>
              <w:ind w:firstLine="0"/>
            </w:pPr>
            <w:r>
              <w:t>Gilliam</w:t>
            </w:r>
          </w:p>
        </w:tc>
        <w:tc>
          <w:tcPr>
            <w:tcW w:w="2180" w:type="dxa"/>
            <w:shd w:val="clear" w:color="auto" w:fill="auto"/>
          </w:tcPr>
          <w:p w14:paraId="384EB548" w14:textId="68525CD2" w:rsidR="006B46E9" w:rsidRPr="006B46E9" w:rsidRDefault="006B46E9" w:rsidP="006B46E9">
            <w:pPr>
              <w:ind w:firstLine="0"/>
            </w:pPr>
            <w:r>
              <w:t>Gilliard</w:t>
            </w:r>
          </w:p>
        </w:tc>
      </w:tr>
      <w:tr w:rsidR="006B46E9" w:rsidRPr="006B46E9" w14:paraId="4F991DD3" w14:textId="77777777" w:rsidTr="006B46E9">
        <w:tc>
          <w:tcPr>
            <w:tcW w:w="2179" w:type="dxa"/>
            <w:shd w:val="clear" w:color="auto" w:fill="auto"/>
          </w:tcPr>
          <w:p w14:paraId="4E3DC0C7" w14:textId="3ABFC64C" w:rsidR="006B46E9" w:rsidRPr="006B46E9" w:rsidRDefault="006B46E9" w:rsidP="006B46E9">
            <w:pPr>
              <w:ind w:firstLine="0"/>
            </w:pPr>
            <w:r>
              <w:t>Guest</w:t>
            </w:r>
          </w:p>
        </w:tc>
        <w:tc>
          <w:tcPr>
            <w:tcW w:w="2179" w:type="dxa"/>
            <w:shd w:val="clear" w:color="auto" w:fill="auto"/>
          </w:tcPr>
          <w:p w14:paraId="321976EC" w14:textId="6A271B90" w:rsidR="006B46E9" w:rsidRPr="006B46E9" w:rsidRDefault="006B46E9" w:rsidP="006B46E9">
            <w:pPr>
              <w:ind w:firstLine="0"/>
            </w:pPr>
            <w:r>
              <w:t>Guffey</w:t>
            </w:r>
          </w:p>
        </w:tc>
        <w:tc>
          <w:tcPr>
            <w:tcW w:w="2180" w:type="dxa"/>
            <w:shd w:val="clear" w:color="auto" w:fill="auto"/>
          </w:tcPr>
          <w:p w14:paraId="15F41367" w14:textId="795947DD" w:rsidR="006B46E9" w:rsidRPr="006B46E9" w:rsidRDefault="006B46E9" w:rsidP="006B46E9">
            <w:pPr>
              <w:ind w:firstLine="0"/>
            </w:pPr>
            <w:r>
              <w:t>Haddon</w:t>
            </w:r>
          </w:p>
        </w:tc>
      </w:tr>
      <w:tr w:rsidR="006B46E9" w:rsidRPr="006B46E9" w14:paraId="39804DCF" w14:textId="77777777" w:rsidTr="006B46E9">
        <w:tc>
          <w:tcPr>
            <w:tcW w:w="2179" w:type="dxa"/>
            <w:shd w:val="clear" w:color="auto" w:fill="auto"/>
          </w:tcPr>
          <w:p w14:paraId="401A0576" w14:textId="7126E058" w:rsidR="006B46E9" w:rsidRPr="006B46E9" w:rsidRDefault="006B46E9" w:rsidP="006B46E9">
            <w:pPr>
              <w:ind w:firstLine="0"/>
            </w:pPr>
            <w:r>
              <w:t>Hager</w:t>
            </w:r>
          </w:p>
        </w:tc>
        <w:tc>
          <w:tcPr>
            <w:tcW w:w="2179" w:type="dxa"/>
            <w:shd w:val="clear" w:color="auto" w:fill="auto"/>
          </w:tcPr>
          <w:p w14:paraId="41506997" w14:textId="7B7981EE" w:rsidR="006B46E9" w:rsidRPr="006B46E9" w:rsidRDefault="006B46E9" w:rsidP="006B46E9">
            <w:pPr>
              <w:ind w:firstLine="0"/>
            </w:pPr>
            <w:r>
              <w:t>Hardee</w:t>
            </w:r>
          </w:p>
        </w:tc>
        <w:tc>
          <w:tcPr>
            <w:tcW w:w="2180" w:type="dxa"/>
            <w:shd w:val="clear" w:color="auto" w:fill="auto"/>
          </w:tcPr>
          <w:p w14:paraId="44EFAB02" w14:textId="7F7A924D" w:rsidR="006B46E9" w:rsidRPr="006B46E9" w:rsidRDefault="006B46E9" w:rsidP="006B46E9">
            <w:pPr>
              <w:ind w:firstLine="0"/>
            </w:pPr>
            <w:r>
              <w:t>Harris</w:t>
            </w:r>
          </w:p>
        </w:tc>
      </w:tr>
      <w:tr w:rsidR="006B46E9" w:rsidRPr="006B46E9" w14:paraId="19C6FBAB" w14:textId="77777777" w:rsidTr="006B46E9">
        <w:tc>
          <w:tcPr>
            <w:tcW w:w="2179" w:type="dxa"/>
            <w:shd w:val="clear" w:color="auto" w:fill="auto"/>
          </w:tcPr>
          <w:p w14:paraId="0A35CF20" w14:textId="1C4B8425" w:rsidR="006B46E9" w:rsidRPr="006B46E9" w:rsidRDefault="006B46E9" w:rsidP="006B46E9">
            <w:pPr>
              <w:ind w:firstLine="0"/>
            </w:pPr>
            <w:r>
              <w:t>Hartnett</w:t>
            </w:r>
          </w:p>
        </w:tc>
        <w:tc>
          <w:tcPr>
            <w:tcW w:w="2179" w:type="dxa"/>
            <w:shd w:val="clear" w:color="auto" w:fill="auto"/>
          </w:tcPr>
          <w:p w14:paraId="4D57B8B2" w14:textId="18192FC6" w:rsidR="006B46E9" w:rsidRPr="006B46E9" w:rsidRDefault="006B46E9" w:rsidP="006B46E9">
            <w:pPr>
              <w:ind w:firstLine="0"/>
            </w:pPr>
            <w:r>
              <w:t>Hayes</w:t>
            </w:r>
          </w:p>
        </w:tc>
        <w:tc>
          <w:tcPr>
            <w:tcW w:w="2180" w:type="dxa"/>
            <w:shd w:val="clear" w:color="auto" w:fill="auto"/>
          </w:tcPr>
          <w:p w14:paraId="395555BD" w14:textId="194A787A" w:rsidR="006B46E9" w:rsidRPr="006B46E9" w:rsidRDefault="006B46E9" w:rsidP="006B46E9">
            <w:pPr>
              <w:ind w:firstLine="0"/>
            </w:pPr>
            <w:r>
              <w:t>Henderson-Myers</w:t>
            </w:r>
          </w:p>
        </w:tc>
      </w:tr>
      <w:tr w:rsidR="006B46E9" w:rsidRPr="006B46E9" w14:paraId="08BCB162" w14:textId="77777777" w:rsidTr="006B46E9">
        <w:tc>
          <w:tcPr>
            <w:tcW w:w="2179" w:type="dxa"/>
            <w:shd w:val="clear" w:color="auto" w:fill="auto"/>
          </w:tcPr>
          <w:p w14:paraId="01B197F5" w14:textId="58FCA6FA" w:rsidR="006B46E9" w:rsidRPr="006B46E9" w:rsidRDefault="006B46E9" w:rsidP="006B46E9">
            <w:pPr>
              <w:ind w:firstLine="0"/>
            </w:pPr>
            <w:r>
              <w:t>Hewitt</w:t>
            </w:r>
          </w:p>
        </w:tc>
        <w:tc>
          <w:tcPr>
            <w:tcW w:w="2179" w:type="dxa"/>
            <w:shd w:val="clear" w:color="auto" w:fill="auto"/>
          </w:tcPr>
          <w:p w14:paraId="151F3466" w14:textId="6F9EA9AC" w:rsidR="006B46E9" w:rsidRPr="006B46E9" w:rsidRDefault="006B46E9" w:rsidP="006B46E9">
            <w:pPr>
              <w:ind w:firstLine="0"/>
            </w:pPr>
            <w:r>
              <w:t>Hiott</w:t>
            </w:r>
          </w:p>
        </w:tc>
        <w:tc>
          <w:tcPr>
            <w:tcW w:w="2180" w:type="dxa"/>
            <w:shd w:val="clear" w:color="auto" w:fill="auto"/>
          </w:tcPr>
          <w:p w14:paraId="6929EED8" w14:textId="34E0180E" w:rsidR="006B46E9" w:rsidRPr="006B46E9" w:rsidRDefault="006B46E9" w:rsidP="006B46E9">
            <w:pPr>
              <w:ind w:firstLine="0"/>
            </w:pPr>
            <w:r>
              <w:t>Hixon</w:t>
            </w:r>
          </w:p>
        </w:tc>
      </w:tr>
      <w:tr w:rsidR="006B46E9" w:rsidRPr="006B46E9" w14:paraId="15A2E453" w14:textId="77777777" w:rsidTr="006B46E9">
        <w:tc>
          <w:tcPr>
            <w:tcW w:w="2179" w:type="dxa"/>
            <w:shd w:val="clear" w:color="auto" w:fill="auto"/>
          </w:tcPr>
          <w:p w14:paraId="49EDB912" w14:textId="1407B292" w:rsidR="006B46E9" w:rsidRPr="006B46E9" w:rsidRDefault="006B46E9" w:rsidP="006B46E9">
            <w:pPr>
              <w:ind w:firstLine="0"/>
            </w:pPr>
            <w:r>
              <w:t>Hosey</w:t>
            </w:r>
          </w:p>
        </w:tc>
        <w:tc>
          <w:tcPr>
            <w:tcW w:w="2179" w:type="dxa"/>
            <w:shd w:val="clear" w:color="auto" w:fill="auto"/>
          </w:tcPr>
          <w:p w14:paraId="3FE1B16B" w14:textId="065A4A95" w:rsidR="006B46E9" w:rsidRPr="006B46E9" w:rsidRDefault="006B46E9" w:rsidP="006B46E9">
            <w:pPr>
              <w:ind w:firstLine="0"/>
            </w:pPr>
            <w:r>
              <w:t>Hyde</w:t>
            </w:r>
          </w:p>
        </w:tc>
        <w:tc>
          <w:tcPr>
            <w:tcW w:w="2180" w:type="dxa"/>
            <w:shd w:val="clear" w:color="auto" w:fill="auto"/>
          </w:tcPr>
          <w:p w14:paraId="50603375" w14:textId="50EBEACE" w:rsidR="006B46E9" w:rsidRPr="006B46E9" w:rsidRDefault="006B46E9" w:rsidP="006B46E9">
            <w:pPr>
              <w:ind w:firstLine="0"/>
            </w:pPr>
            <w:r>
              <w:t>Jefferson</w:t>
            </w:r>
          </w:p>
        </w:tc>
      </w:tr>
      <w:tr w:rsidR="006B46E9" w:rsidRPr="006B46E9" w14:paraId="311ED9D2" w14:textId="77777777" w:rsidTr="006B46E9">
        <w:tc>
          <w:tcPr>
            <w:tcW w:w="2179" w:type="dxa"/>
            <w:shd w:val="clear" w:color="auto" w:fill="auto"/>
          </w:tcPr>
          <w:p w14:paraId="251E0F4F" w14:textId="059BAEEA" w:rsidR="006B46E9" w:rsidRPr="006B46E9" w:rsidRDefault="006B46E9" w:rsidP="006B46E9">
            <w:pPr>
              <w:ind w:firstLine="0"/>
            </w:pPr>
            <w:r>
              <w:t>J. E. Johnson</w:t>
            </w:r>
          </w:p>
        </w:tc>
        <w:tc>
          <w:tcPr>
            <w:tcW w:w="2179" w:type="dxa"/>
            <w:shd w:val="clear" w:color="auto" w:fill="auto"/>
          </w:tcPr>
          <w:p w14:paraId="0D3E044C" w14:textId="409204D3" w:rsidR="006B46E9" w:rsidRPr="006B46E9" w:rsidRDefault="006B46E9" w:rsidP="006B46E9">
            <w:pPr>
              <w:ind w:firstLine="0"/>
            </w:pPr>
            <w:r>
              <w:t>J. L. Johnson</w:t>
            </w:r>
          </w:p>
        </w:tc>
        <w:tc>
          <w:tcPr>
            <w:tcW w:w="2180" w:type="dxa"/>
            <w:shd w:val="clear" w:color="auto" w:fill="auto"/>
          </w:tcPr>
          <w:p w14:paraId="1F378CBC" w14:textId="3CCFE6DF" w:rsidR="006B46E9" w:rsidRPr="006B46E9" w:rsidRDefault="006B46E9" w:rsidP="006B46E9">
            <w:pPr>
              <w:ind w:firstLine="0"/>
            </w:pPr>
            <w:r>
              <w:t>S. Jones</w:t>
            </w:r>
          </w:p>
        </w:tc>
      </w:tr>
      <w:tr w:rsidR="006B46E9" w:rsidRPr="006B46E9" w14:paraId="65A9A050" w14:textId="77777777" w:rsidTr="006B46E9">
        <w:tc>
          <w:tcPr>
            <w:tcW w:w="2179" w:type="dxa"/>
            <w:shd w:val="clear" w:color="auto" w:fill="auto"/>
          </w:tcPr>
          <w:p w14:paraId="079718BF" w14:textId="0ED8D926" w:rsidR="006B46E9" w:rsidRPr="006B46E9" w:rsidRDefault="006B46E9" w:rsidP="006B46E9">
            <w:pPr>
              <w:ind w:firstLine="0"/>
            </w:pPr>
            <w:r>
              <w:t>W. Jones</w:t>
            </w:r>
          </w:p>
        </w:tc>
        <w:tc>
          <w:tcPr>
            <w:tcW w:w="2179" w:type="dxa"/>
            <w:shd w:val="clear" w:color="auto" w:fill="auto"/>
          </w:tcPr>
          <w:p w14:paraId="4A9D077E" w14:textId="300F3C01" w:rsidR="006B46E9" w:rsidRPr="006B46E9" w:rsidRDefault="006B46E9" w:rsidP="006B46E9">
            <w:pPr>
              <w:ind w:firstLine="0"/>
            </w:pPr>
            <w:r>
              <w:t>Jordan</w:t>
            </w:r>
          </w:p>
        </w:tc>
        <w:tc>
          <w:tcPr>
            <w:tcW w:w="2180" w:type="dxa"/>
            <w:shd w:val="clear" w:color="auto" w:fill="auto"/>
          </w:tcPr>
          <w:p w14:paraId="053537C8" w14:textId="537DCADA" w:rsidR="006B46E9" w:rsidRPr="006B46E9" w:rsidRDefault="006B46E9" w:rsidP="006B46E9">
            <w:pPr>
              <w:ind w:firstLine="0"/>
            </w:pPr>
            <w:r>
              <w:t>Kilmartin</w:t>
            </w:r>
          </w:p>
        </w:tc>
      </w:tr>
      <w:tr w:rsidR="006B46E9" w:rsidRPr="006B46E9" w14:paraId="2C27E0E1" w14:textId="77777777" w:rsidTr="006B46E9">
        <w:tc>
          <w:tcPr>
            <w:tcW w:w="2179" w:type="dxa"/>
            <w:shd w:val="clear" w:color="auto" w:fill="auto"/>
          </w:tcPr>
          <w:p w14:paraId="377800CB" w14:textId="1BDBFAE5" w:rsidR="006B46E9" w:rsidRPr="006B46E9" w:rsidRDefault="006B46E9" w:rsidP="006B46E9">
            <w:pPr>
              <w:ind w:firstLine="0"/>
            </w:pPr>
            <w:r>
              <w:t>Kirby</w:t>
            </w:r>
          </w:p>
        </w:tc>
        <w:tc>
          <w:tcPr>
            <w:tcW w:w="2179" w:type="dxa"/>
            <w:shd w:val="clear" w:color="auto" w:fill="auto"/>
          </w:tcPr>
          <w:p w14:paraId="11C33C86" w14:textId="6134D3AB" w:rsidR="006B46E9" w:rsidRPr="006B46E9" w:rsidRDefault="006B46E9" w:rsidP="006B46E9">
            <w:pPr>
              <w:ind w:firstLine="0"/>
            </w:pPr>
            <w:r>
              <w:t>Landing</w:t>
            </w:r>
          </w:p>
        </w:tc>
        <w:tc>
          <w:tcPr>
            <w:tcW w:w="2180" w:type="dxa"/>
            <w:shd w:val="clear" w:color="auto" w:fill="auto"/>
          </w:tcPr>
          <w:p w14:paraId="09F58CD1" w14:textId="42A934F7" w:rsidR="006B46E9" w:rsidRPr="006B46E9" w:rsidRDefault="006B46E9" w:rsidP="006B46E9">
            <w:pPr>
              <w:ind w:firstLine="0"/>
            </w:pPr>
            <w:r>
              <w:t>Lawson</w:t>
            </w:r>
          </w:p>
        </w:tc>
      </w:tr>
      <w:tr w:rsidR="006B46E9" w:rsidRPr="006B46E9" w14:paraId="128DE135" w14:textId="77777777" w:rsidTr="006B46E9">
        <w:tc>
          <w:tcPr>
            <w:tcW w:w="2179" w:type="dxa"/>
            <w:shd w:val="clear" w:color="auto" w:fill="auto"/>
          </w:tcPr>
          <w:p w14:paraId="10EADF00" w14:textId="7061CC82" w:rsidR="006B46E9" w:rsidRPr="006B46E9" w:rsidRDefault="006B46E9" w:rsidP="006B46E9">
            <w:pPr>
              <w:ind w:firstLine="0"/>
            </w:pPr>
            <w:r>
              <w:t>Leber</w:t>
            </w:r>
          </w:p>
        </w:tc>
        <w:tc>
          <w:tcPr>
            <w:tcW w:w="2179" w:type="dxa"/>
            <w:shd w:val="clear" w:color="auto" w:fill="auto"/>
          </w:tcPr>
          <w:p w14:paraId="1D79AC83" w14:textId="72EF7CD4" w:rsidR="006B46E9" w:rsidRPr="006B46E9" w:rsidRDefault="006B46E9" w:rsidP="006B46E9">
            <w:pPr>
              <w:ind w:firstLine="0"/>
            </w:pPr>
            <w:r>
              <w:t>Ligon</w:t>
            </w:r>
          </w:p>
        </w:tc>
        <w:tc>
          <w:tcPr>
            <w:tcW w:w="2180" w:type="dxa"/>
            <w:shd w:val="clear" w:color="auto" w:fill="auto"/>
          </w:tcPr>
          <w:p w14:paraId="5FDBE931" w14:textId="6894B68B" w:rsidR="006B46E9" w:rsidRPr="006B46E9" w:rsidRDefault="006B46E9" w:rsidP="006B46E9">
            <w:pPr>
              <w:ind w:firstLine="0"/>
            </w:pPr>
            <w:r>
              <w:t>Long</w:t>
            </w:r>
          </w:p>
        </w:tc>
      </w:tr>
      <w:tr w:rsidR="006B46E9" w:rsidRPr="006B46E9" w14:paraId="0493259F" w14:textId="77777777" w:rsidTr="006B46E9">
        <w:tc>
          <w:tcPr>
            <w:tcW w:w="2179" w:type="dxa"/>
            <w:shd w:val="clear" w:color="auto" w:fill="auto"/>
          </w:tcPr>
          <w:p w14:paraId="68057103" w14:textId="2C2BD122" w:rsidR="006B46E9" w:rsidRPr="006B46E9" w:rsidRDefault="006B46E9" w:rsidP="006B46E9">
            <w:pPr>
              <w:ind w:firstLine="0"/>
            </w:pPr>
            <w:r>
              <w:t>Lowe</w:t>
            </w:r>
          </w:p>
        </w:tc>
        <w:tc>
          <w:tcPr>
            <w:tcW w:w="2179" w:type="dxa"/>
            <w:shd w:val="clear" w:color="auto" w:fill="auto"/>
          </w:tcPr>
          <w:p w14:paraId="33CD7A39" w14:textId="2802C8A4" w:rsidR="006B46E9" w:rsidRPr="006B46E9" w:rsidRDefault="006B46E9" w:rsidP="006B46E9">
            <w:pPr>
              <w:ind w:firstLine="0"/>
            </w:pPr>
            <w:r>
              <w:t>Magnuson</w:t>
            </w:r>
          </w:p>
        </w:tc>
        <w:tc>
          <w:tcPr>
            <w:tcW w:w="2180" w:type="dxa"/>
            <w:shd w:val="clear" w:color="auto" w:fill="auto"/>
          </w:tcPr>
          <w:p w14:paraId="6CD6B964" w14:textId="0DD7F367" w:rsidR="006B46E9" w:rsidRPr="006B46E9" w:rsidRDefault="006B46E9" w:rsidP="006B46E9">
            <w:pPr>
              <w:ind w:firstLine="0"/>
            </w:pPr>
            <w:r>
              <w:t>May</w:t>
            </w:r>
          </w:p>
        </w:tc>
      </w:tr>
      <w:tr w:rsidR="006B46E9" w:rsidRPr="006B46E9" w14:paraId="2C87B30F" w14:textId="77777777" w:rsidTr="006B46E9">
        <w:tc>
          <w:tcPr>
            <w:tcW w:w="2179" w:type="dxa"/>
            <w:shd w:val="clear" w:color="auto" w:fill="auto"/>
          </w:tcPr>
          <w:p w14:paraId="1C16F4A5" w14:textId="30A17642" w:rsidR="006B46E9" w:rsidRPr="006B46E9" w:rsidRDefault="006B46E9" w:rsidP="006B46E9">
            <w:pPr>
              <w:ind w:firstLine="0"/>
            </w:pPr>
            <w:r>
              <w:t>McCabe</w:t>
            </w:r>
          </w:p>
        </w:tc>
        <w:tc>
          <w:tcPr>
            <w:tcW w:w="2179" w:type="dxa"/>
            <w:shd w:val="clear" w:color="auto" w:fill="auto"/>
          </w:tcPr>
          <w:p w14:paraId="37B4140A" w14:textId="3D429286" w:rsidR="006B46E9" w:rsidRPr="006B46E9" w:rsidRDefault="006B46E9" w:rsidP="006B46E9">
            <w:pPr>
              <w:ind w:firstLine="0"/>
            </w:pPr>
            <w:r>
              <w:t>McCravy</w:t>
            </w:r>
          </w:p>
        </w:tc>
        <w:tc>
          <w:tcPr>
            <w:tcW w:w="2180" w:type="dxa"/>
            <w:shd w:val="clear" w:color="auto" w:fill="auto"/>
          </w:tcPr>
          <w:p w14:paraId="1271A305" w14:textId="3DFC02A2" w:rsidR="006B46E9" w:rsidRPr="006B46E9" w:rsidRDefault="006B46E9" w:rsidP="006B46E9">
            <w:pPr>
              <w:ind w:firstLine="0"/>
            </w:pPr>
            <w:r>
              <w:t>McDaniel</w:t>
            </w:r>
          </w:p>
        </w:tc>
      </w:tr>
      <w:tr w:rsidR="006B46E9" w:rsidRPr="006B46E9" w14:paraId="0F02B0D8" w14:textId="77777777" w:rsidTr="006B46E9">
        <w:tc>
          <w:tcPr>
            <w:tcW w:w="2179" w:type="dxa"/>
            <w:shd w:val="clear" w:color="auto" w:fill="auto"/>
          </w:tcPr>
          <w:p w14:paraId="6CED21C9" w14:textId="07FDE688" w:rsidR="006B46E9" w:rsidRPr="006B46E9" w:rsidRDefault="006B46E9" w:rsidP="006B46E9">
            <w:pPr>
              <w:ind w:firstLine="0"/>
            </w:pPr>
            <w:r>
              <w:t>McGinnis</w:t>
            </w:r>
          </w:p>
        </w:tc>
        <w:tc>
          <w:tcPr>
            <w:tcW w:w="2179" w:type="dxa"/>
            <w:shd w:val="clear" w:color="auto" w:fill="auto"/>
          </w:tcPr>
          <w:p w14:paraId="603605F7" w14:textId="3281B58A" w:rsidR="006B46E9" w:rsidRPr="006B46E9" w:rsidRDefault="006B46E9" w:rsidP="006B46E9">
            <w:pPr>
              <w:ind w:firstLine="0"/>
            </w:pPr>
            <w:r>
              <w:t>T. Moore</w:t>
            </w:r>
          </w:p>
        </w:tc>
        <w:tc>
          <w:tcPr>
            <w:tcW w:w="2180" w:type="dxa"/>
            <w:shd w:val="clear" w:color="auto" w:fill="auto"/>
          </w:tcPr>
          <w:p w14:paraId="138FCEF1" w14:textId="351E4992" w:rsidR="006B46E9" w:rsidRPr="006B46E9" w:rsidRDefault="006B46E9" w:rsidP="006B46E9">
            <w:pPr>
              <w:ind w:firstLine="0"/>
            </w:pPr>
            <w:r>
              <w:t>Moss</w:t>
            </w:r>
          </w:p>
        </w:tc>
      </w:tr>
      <w:tr w:rsidR="006B46E9" w:rsidRPr="006B46E9" w14:paraId="6360B1C0" w14:textId="77777777" w:rsidTr="006B46E9">
        <w:tc>
          <w:tcPr>
            <w:tcW w:w="2179" w:type="dxa"/>
            <w:shd w:val="clear" w:color="auto" w:fill="auto"/>
          </w:tcPr>
          <w:p w14:paraId="75471845" w14:textId="65F94918" w:rsidR="006B46E9" w:rsidRPr="006B46E9" w:rsidRDefault="006B46E9" w:rsidP="006B46E9">
            <w:pPr>
              <w:ind w:firstLine="0"/>
            </w:pPr>
            <w:r>
              <w:t>Murphy</w:t>
            </w:r>
          </w:p>
        </w:tc>
        <w:tc>
          <w:tcPr>
            <w:tcW w:w="2179" w:type="dxa"/>
            <w:shd w:val="clear" w:color="auto" w:fill="auto"/>
          </w:tcPr>
          <w:p w14:paraId="437B0C0C" w14:textId="2775FC81" w:rsidR="006B46E9" w:rsidRPr="006B46E9" w:rsidRDefault="006B46E9" w:rsidP="006B46E9">
            <w:pPr>
              <w:ind w:firstLine="0"/>
            </w:pPr>
            <w:r>
              <w:t>B. Newton</w:t>
            </w:r>
          </w:p>
        </w:tc>
        <w:tc>
          <w:tcPr>
            <w:tcW w:w="2180" w:type="dxa"/>
            <w:shd w:val="clear" w:color="auto" w:fill="auto"/>
          </w:tcPr>
          <w:p w14:paraId="628A014C" w14:textId="7464B215" w:rsidR="006B46E9" w:rsidRPr="006B46E9" w:rsidRDefault="006B46E9" w:rsidP="006B46E9">
            <w:pPr>
              <w:ind w:firstLine="0"/>
            </w:pPr>
            <w:r>
              <w:t>W. Newton</w:t>
            </w:r>
          </w:p>
        </w:tc>
      </w:tr>
      <w:tr w:rsidR="006B46E9" w:rsidRPr="006B46E9" w14:paraId="7D9C4F57" w14:textId="77777777" w:rsidTr="006B46E9">
        <w:tc>
          <w:tcPr>
            <w:tcW w:w="2179" w:type="dxa"/>
            <w:shd w:val="clear" w:color="auto" w:fill="auto"/>
          </w:tcPr>
          <w:p w14:paraId="0F8FF73B" w14:textId="5610CBEF" w:rsidR="006B46E9" w:rsidRPr="006B46E9" w:rsidRDefault="006B46E9" w:rsidP="006B46E9">
            <w:pPr>
              <w:ind w:firstLine="0"/>
            </w:pPr>
            <w:r>
              <w:t>Nutt</w:t>
            </w:r>
          </w:p>
        </w:tc>
        <w:tc>
          <w:tcPr>
            <w:tcW w:w="2179" w:type="dxa"/>
            <w:shd w:val="clear" w:color="auto" w:fill="auto"/>
          </w:tcPr>
          <w:p w14:paraId="210C5C2A" w14:textId="5D6C76D9" w:rsidR="006B46E9" w:rsidRPr="006B46E9" w:rsidRDefault="006B46E9" w:rsidP="006B46E9">
            <w:pPr>
              <w:ind w:firstLine="0"/>
            </w:pPr>
            <w:r>
              <w:t>O'Neal</w:t>
            </w:r>
          </w:p>
        </w:tc>
        <w:tc>
          <w:tcPr>
            <w:tcW w:w="2180" w:type="dxa"/>
            <w:shd w:val="clear" w:color="auto" w:fill="auto"/>
          </w:tcPr>
          <w:p w14:paraId="723886E7" w14:textId="251859AC" w:rsidR="006B46E9" w:rsidRPr="006B46E9" w:rsidRDefault="006B46E9" w:rsidP="006B46E9">
            <w:pPr>
              <w:ind w:firstLine="0"/>
            </w:pPr>
            <w:r>
              <w:t>Oremus</w:t>
            </w:r>
          </w:p>
        </w:tc>
      </w:tr>
      <w:tr w:rsidR="006B46E9" w:rsidRPr="006B46E9" w14:paraId="1CD5040B" w14:textId="77777777" w:rsidTr="006B46E9">
        <w:tc>
          <w:tcPr>
            <w:tcW w:w="2179" w:type="dxa"/>
            <w:shd w:val="clear" w:color="auto" w:fill="auto"/>
          </w:tcPr>
          <w:p w14:paraId="709CAD85" w14:textId="3234D21C" w:rsidR="006B46E9" w:rsidRPr="006B46E9" w:rsidRDefault="006B46E9" w:rsidP="006B46E9">
            <w:pPr>
              <w:ind w:firstLine="0"/>
            </w:pPr>
            <w:r>
              <w:t>Ott</w:t>
            </w:r>
          </w:p>
        </w:tc>
        <w:tc>
          <w:tcPr>
            <w:tcW w:w="2179" w:type="dxa"/>
            <w:shd w:val="clear" w:color="auto" w:fill="auto"/>
          </w:tcPr>
          <w:p w14:paraId="45B9BD54" w14:textId="2F6D3F9C" w:rsidR="006B46E9" w:rsidRPr="006B46E9" w:rsidRDefault="006B46E9" w:rsidP="006B46E9">
            <w:pPr>
              <w:ind w:firstLine="0"/>
            </w:pPr>
            <w:r>
              <w:t>Pope</w:t>
            </w:r>
          </w:p>
        </w:tc>
        <w:tc>
          <w:tcPr>
            <w:tcW w:w="2180" w:type="dxa"/>
            <w:shd w:val="clear" w:color="auto" w:fill="auto"/>
          </w:tcPr>
          <w:p w14:paraId="01A11CA8" w14:textId="0D2E096F" w:rsidR="006B46E9" w:rsidRPr="006B46E9" w:rsidRDefault="006B46E9" w:rsidP="006B46E9">
            <w:pPr>
              <w:ind w:firstLine="0"/>
            </w:pPr>
            <w:r>
              <w:t>Rivers</w:t>
            </w:r>
          </w:p>
        </w:tc>
      </w:tr>
      <w:tr w:rsidR="006B46E9" w:rsidRPr="006B46E9" w14:paraId="15C54077" w14:textId="77777777" w:rsidTr="006B46E9">
        <w:tc>
          <w:tcPr>
            <w:tcW w:w="2179" w:type="dxa"/>
            <w:shd w:val="clear" w:color="auto" w:fill="auto"/>
          </w:tcPr>
          <w:p w14:paraId="3308D784" w14:textId="3A2C9EEC" w:rsidR="006B46E9" w:rsidRPr="006B46E9" w:rsidRDefault="006B46E9" w:rsidP="006B46E9">
            <w:pPr>
              <w:ind w:firstLine="0"/>
            </w:pPr>
            <w:r>
              <w:t>Robbins</w:t>
            </w:r>
          </w:p>
        </w:tc>
        <w:tc>
          <w:tcPr>
            <w:tcW w:w="2179" w:type="dxa"/>
            <w:shd w:val="clear" w:color="auto" w:fill="auto"/>
          </w:tcPr>
          <w:p w14:paraId="7540A6CC" w14:textId="5CD99508" w:rsidR="006B46E9" w:rsidRPr="006B46E9" w:rsidRDefault="006B46E9" w:rsidP="006B46E9">
            <w:pPr>
              <w:ind w:firstLine="0"/>
            </w:pPr>
            <w:r>
              <w:t>Rose</w:t>
            </w:r>
          </w:p>
        </w:tc>
        <w:tc>
          <w:tcPr>
            <w:tcW w:w="2180" w:type="dxa"/>
            <w:shd w:val="clear" w:color="auto" w:fill="auto"/>
          </w:tcPr>
          <w:p w14:paraId="4C4BDF60" w14:textId="223730D2" w:rsidR="006B46E9" w:rsidRPr="006B46E9" w:rsidRDefault="006B46E9" w:rsidP="006B46E9">
            <w:pPr>
              <w:ind w:firstLine="0"/>
            </w:pPr>
            <w:r>
              <w:t>Rutherford</w:t>
            </w:r>
          </w:p>
        </w:tc>
      </w:tr>
      <w:tr w:rsidR="006B46E9" w:rsidRPr="006B46E9" w14:paraId="7FA85DF0" w14:textId="77777777" w:rsidTr="006B46E9">
        <w:tc>
          <w:tcPr>
            <w:tcW w:w="2179" w:type="dxa"/>
            <w:shd w:val="clear" w:color="auto" w:fill="auto"/>
          </w:tcPr>
          <w:p w14:paraId="4B46DFDC" w14:textId="3A58A4C2" w:rsidR="006B46E9" w:rsidRPr="006B46E9" w:rsidRDefault="006B46E9" w:rsidP="006B46E9">
            <w:pPr>
              <w:ind w:firstLine="0"/>
            </w:pPr>
            <w:r>
              <w:t>Sandifer</w:t>
            </w:r>
          </w:p>
        </w:tc>
        <w:tc>
          <w:tcPr>
            <w:tcW w:w="2179" w:type="dxa"/>
            <w:shd w:val="clear" w:color="auto" w:fill="auto"/>
          </w:tcPr>
          <w:p w14:paraId="7906D176" w14:textId="75B5705A" w:rsidR="006B46E9" w:rsidRPr="006B46E9" w:rsidRDefault="006B46E9" w:rsidP="006B46E9">
            <w:pPr>
              <w:ind w:firstLine="0"/>
            </w:pPr>
            <w:r>
              <w:t>Schuessler</w:t>
            </w:r>
          </w:p>
        </w:tc>
        <w:tc>
          <w:tcPr>
            <w:tcW w:w="2180" w:type="dxa"/>
            <w:shd w:val="clear" w:color="auto" w:fill="auto"/>
          </w:tcPr>
          <w:p w14:paraId="159E9434" w14:textId="4CA430A5" w:rsidR="006B46E9" w:rsidRPr="006B46E9" w:rsidRDefault="006B46E9" w:rsidP="006B46E9">
            <w:pPr>
              <w:ind w:firstLine="0"/>
            </w:pPr>
            <w:r>
              <w:t>Sessions</w:t>
            </w:r>
          </w:p>
        </w:tc>
      </w:tr>
      <w:tr w:rsidR="006B46E9" w:rsidRPr="006B46E9" w14:paraId="39EB9AE2" w14:textId="77777777" w:rsidTr="006B46E9">
        <w:tc>
          <w:tcPr>
            <w:tcW w:w="2179" w:type="dxa"/>
            <w:shd w:val="clear" w:color="auto" w:fill="auto"/>
          </w:tcPr>
          <w:p w14:paraId="7928B23A" w14:textId="51EAFED6" w:rsidR="006B46E9" w:rsidRPr="006B46E9" w:rsidRDefault="006B46E9" w:rsidP="006B46E9">
            <w:pPr>
              <w:ind w:firstLine="0"/>
            </w:pPr>
            <w:r>
              <w:t>G. M. Smith</w:t>
            </w:r>
          </w:p>
        </w:tc>
        <w:tc>
          <w:tcPr>
            <w:tcW w:w="2179" w:type="dxa"/>
            <w:shd w:val="clear" w:color="auto" w:fill="auto"/>
          </w:tcPr>
          <w:p w14:paraId="294A4698" w14:textId="3F3F29DD" w:rsidR="006B46E9" w:rsidRPr="006B46E9" w:rsidRDefault="006B46E9" w:rsidP="006B46E9">
            <w:pPr>
              <w:ind w:firstLine="0"/>
            </w:pPr>
            <w:r>
              <w:t>Stavrinakis</w:t>
            </w:r>
          </w:p>
        </w:tc>
        <w:tc>
          <w:tcPr>
            <w:tcW w:w="2180" w:type="dxa"/>
            <w:shd w:val="clear" w:color="auto" w:fill="auto"/>
          </w:tcPr>
          <w:p w14:paraId="218301DF" w14:textId="7535E01E" w:rsidR="006B46E9" w:rsidRPr="006B46E9" w:rsidRDefault="006B46E9" w:rsidP="006B46E9">
            <w:pPr>
              <w:ind w:firstLine="0"/>
            </w:pPr>
            <w:r>
              <w:t>Taylor</w:t>
            </w:r>
          </w:p>
        </w:tc>
      </w:tr>
      <w:tr w:rsidR="006B46E9" w:rsidRPr="006B46E9" w14:paraId="67A3EA5B" w14:textId="77777777" w:rsidTr="006B46E9">
        <w:tc>
          <w:tcPr>
            <w:tcW w:w="2179" w:type="dxa"/>
            <w:shd w:val="clear" w:color="auto" w:fill="auto"/>
          </w:tcPr>
          <w:p w14:paraId="1EA1A5E6" w14:textId="2EE3E120" w:rsidR="006B46E9" w:rsidRPr="006B46E9" w:rsidRDefault="006B46E9" w:rsidP="006B46E9">
            <w:pPr>
              <w:ind w:firstLine="0"/>
            </w:pPr>
            <w:r>
              <w:t>Tedder</w:t>
            </w:r>
          </w:p>
        </w:tc>
        <w:tc>
          <w:tcPr>
            <w:tcW w:w="2179" w:type="dxa"/>
            <w:shd w:val="clear" w:color="auto" w:fill="auto"/>
          </w:tcPr>
          <w:p w14:paraId="3A661B35" w14:textId="774056C6" w:rsidR="006B46E9" w:rsidRPr="006B46E9" w:rsidRDefault="006B46E9" w:rsidP="006B46E9">
            <w:pPr>
              <w:ind w:firstLine="0"/>
            </w:pPr>
            <w:r>
              <w:t>Thayer</w:t>
            </w:r>
          </w:p>
        </w:tc>
        <w:tc>
          <w:tcPr>
            <w:tcW w:w="2180" w:type="dxa"/>
            <w:shd w:val="clear" w:color="auto" w:fill="auto"/>
          </w:tcPr>
          <w:p w14:paraId="7A2E91FF" w14:textId="7A4DD513" w:rsidR="006B46E9" w:rsidRPr="006B46E9" w:rsidRDefault="006B46E9" w:rsidP="006B46E9">
            <w:pPr>
              <w:ind w:firstLine="0"/>
            </w:pPr>
            <w:r>
              <w:t>Thigpen</w:t>
            </w:r>
          </w:p>
        </w:tc>
      </w:tr>
      <w:tr w:rsidR="006B46E9" w:rsidRPr="006B46E9" w14:paraId="036EA3BD" w14:textId="77777777" w:rsidTr="006B46E9">
        <w:tc>
          <w:tcPr>
            <w:tcW w:w="2179" w:type="dxa"/>
            <w:shd w:val="clear" w:color="auto" w:fill="auto"/>
          </w:tcPr>
          <w:p w14:paraId="166295AE" w14:textId="16F43084" w:rsidR="006B46E9" w:rsidRPr="006B46E9" w:rsidRDefault="006B46E9" w:rsidP="006B46E9">
            <w:pPr>
              <w:ind w:firstLine="0"/>
            </w:pPr>
            <w:r>
              <w:t>Trantham</w:t>
            </w:r>
          </w:p>
        </w:tc>
        <w:tc>
          <w:tcPr>
            <w:tcW w:w="2179" w:type="dxa"/>
            <w:shd w:val="clear" w:color="auto" w:fill="auto"/>
          </w:tcPr>
          <w:p w14:paraId="5F14E7E9" w14:textId="30F6001C" w:rsidR="006B46E9" w:rsidRPr="006B46E9" w:rsidRDefault="006B46E9" w:rsidP="006B46E9">
            <w:pPr>
              <w:ind w:firstLine="0"/>
            </w:pPr>
            <w:r>
              <w:t>Vaughan</w:t>
            </w:r>
          </w:p>
        </w:tc>
        <w:tc>
          <w:tcPr>
            <w:tcW w:w="2180" w:type="dxa"/>
            <w:shd w:val="clear" w:color="auto" w:fill="auto"/>
          </w:tcPr>
          <w:p w14:paraId="4011BC39" w14:textId="686F08F0" w:rsidR="006B46E9" w:rsidRPr="006B46E9" w:rsidRDefault="006B46E9" w:rsidP="006B46E9">
            <w:pPr>
              <w:ind w:firstLine="0"/>
            </w:pPr>
            <w:r>
              <w:t>Weeks</w:t>
            </w:r>
          </w:p>
        </w:tc>
      </w:tr>
      <w:tr w:rsidR="006B46E9" w:rsidRPr="006B46E9" w14:paraId="00CAE8E7" w14:textId="77777777" w:rsidTr="006B46E9">
        <w:tc>
          <w:tcPr>
            <w:tcW w:w="2179" w:type="dxa"/>
            <w:shd w:val="clear" w:color="auto" w:fill="auto"/>
          </w:tcPr>
          <w:p w14:paraId="468C32A5" w14:textId="06B6C611" w:rsidR="006B46E9" w:rsidRPr="006B46E9" w:rsidRDefault="006B46E9" w:rsidP="006B46E9">
            <w:pPr>
              <w:keepNext/>
              <w:ind w:firstLine="0"/>
            </w:pPr>
            <w:r>
              <w:t>Wetmore</w:t>
            </w:r>
          </w:p>
        </w:tc>
        <w:tc>
          <w:tcPr>
            <w:tcW w:w="2179" w:type="dxa"/>
            <w:shd w:val="clear" w:color="auto" w:fill="auto"/>
          </w:tcPr>
          <w:p w14:paraId="0B7FCB7F" w14:textId="2CD93CB7" w:rsidR="006B46E9" w:rsidRPr="006B46E9" w:rsidRDefault="006B46E9" w:rsidP="006B46E9">
            <w:pPr>
              <w:keepNext/>
              <w:ind w:firstLine="0"/>
            </w:pPr>
            <w:r>
              <w:t>Wheeler</w:t>
            </w:r>
          </w:p>
        </w:tc>
        <w:tc>
          <w:tcPr>
            <w:tcW w:w="2180" w:type="dxa"/>
            <w:shd w:val="clear" w:color="auto" w:fill="auto"/>
          </w:tcPr>
          <w:p w14:paraId="40AE7BA9" w14:textId="24FAF759" w:rsidR="006B46E9" w:rsidRPr="006B46E9" w:rsidRDefault="006B46E9" w:rsidP="006B46E9">
            <w:pPr>
              <w:keepNext/>
              <w:ind w:firstLine="0"/>
            </w:pPr>
            <w:r>
              <w:t>White</w:t>
            </w:r>
          </w:p>
        </w:tc>
      </w:tr>
      <w:tr w:rsidR="006B46E9" w:rsidRPr="006B46E9" w14:paraId="0BF57B34" w14:textId="77777777" w:rsidTr="006B46E9">
        <w:tc>
          <w:tcPr>
            <w:tcW w:w="2179" w:type="dxa"/>
            <w:shd w:val="clear" w:color="auto" w:fill="auto"/>
          </w:tcPr>
          <w:p w14:paraId="0355859E" w14:textId="4AEFD405" w:rsidR="006B46E9" w:rsidRPr="006B46E9" w:rsidRDefault="006B46E9" w:rsidP="006B46E9">
            <w:pPr>
              <w:keepNext/>
              <w:ind w:firstLine="0"/>
            </w:pPr>
            <w:r>
              <w:t>Whitmire</w:t>
            </w:r>
          </w:p>
        </w:tc>
        <w:tc>
          <w:tcPr>
            <w:tcW w:w="2179" w:type="dxa"/>
            <w:shd w:val="clear" w:color="auto" w:fill="auto"/>
          </w:tcPr>
          <w:p w14:paraId="02F3AB83" w14:textId="6DA5909E" w:rsidR="006B46E9" w:rsidRPr="006B46E9" w:rsidRDefault="006B46E9" w:rsidP="006B46E9">
            <w:pPr>
              <w:keepNext/>
              <w:ind w:firstLine="0"/>
            </w:pPr>
            <w:r>
              <w:t>Williams</w:t>
            </w:r>
          </w:p>
        </w:tc>
        <w:tc>
          <w:tcPr>
            <w:tcW w:w="2180" w:type="dxa"/>
            <w:shd w:val="clear" w:color="auto" w:fill="auto"/>
          </w:tcPr>
          <w:p w14:paraId="59076689" w14:textId="03A9DE36" w:rsidR="006B46E9" w:rsidRPr="006B46E9" w:rsidRDefault="006B46E9" w:rsidP="006B46E9">
            <w:pPr>
              <w:keepNext/>
              <w:ind w:firstLine="0"/>
            </w:pPr>
            <w:r>
              <w:t>Wooten</w:t>
            </w:r>
          </w:p>
        </w:tc>
      </w:tr>
    </w:tbl>
    <w:p w14:paraId="712E0C99" w14:textId="77777777" w:rsidR="006B46E9" w:rsidRDefault="006B46E9" w:rsidP="006B46E9"/>
    <w:p w14:paraId="74D05A7A" w14:textId="1A24CFE5" w:rsidR="006B46E9" w:rsidRDefault="006B46E9" w:rsidP="006B46E9">
      <w:pPr>
        <w:jc w:val="center"/>
        <w:rPr>
          <w:b/>
        </w:rPr>
      </w:pPr>
      <w:r w:rsidRPr="006B46E9">
        <w:rPr>
          <w:b/>
        </w:rPr>
        <w:t>Total--102</w:t>
      </w:r>
    </w:p>
    <w:p w14:paraId="114832A6" w14:textId="19CBD576" w:rsidR="006B46E9" w:rsidRDefault="006B46E9" w:rsidP="006B46E9">
      <w:pPr>
        <w:jc w:val="center"/>
        <w:rPr>
          <w:b/>
        </w:rPr>
      </w:pPr>
    </w:p>
    <w:p w14:paraId="348F8F95" w14:textId="77777777" w:rsidR="006B46E9" w:rsidRDefault="006B46E9" w:rsidP="006B46E9">
      <w:pPr>
        <w:ind w:firstLine="0"/>
      </w:pPr>
      <w:r w:rsidRPr="006B46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46E9" w:rsidRPr="006B46E9" w14:paraId="4B25F2AC" w14:textId="77777777" w:rsidTr="006B46E9">
        <w:tc>
          <w:tcPr>
            <w:tcW w:w="2179" w:type="dxa"/>
            <w:shd w:val="clear" w:color="auto" w:fill="auto"/>
          </w:tcPr>
          <w:p w14:paraId="4A144A7E" w14:textId="625BDE48" w:rsidR="006B46E9" w:rsidRPr="006B46E9" w:rsidRDefault="006B46E9" w:rsidP="006B46E9">
            <w:pPr>
              <w:keepNext/>
              <w:ind w:firstLine="0"/>
            </w:pPr>
            <w:r>
              <w:t>Howard</w:t>
            </w:r>
          </w:p>
        </w:tc>
        <w:tc>
          <w:tcPr>
            <w:tcW w:w="2179" w:type="dxa"/>
            <w:shd w:val="clear" w:color="auto" w:fill="auto"/>
          </w:tcPr>
          <w:p w14:paraId="077A97C6" w14:textId="77777777" w:rsidR="006B46E9" w:rsidRPr="006B46E9" w:rsidRDefault="006B46E9" w:rsidP="006B46E9">
            <w:pPr>
              <w:keepNext/>
              <w:ind w:firstLine="0"/>
            </w:pPr>
          </w:p>
        </w:tc>
        <w:tc>
          <w:tcPr>
            <w:tcW w:w="2180" w:type="dxa"/>
            <w:shd w:val="clear" w:color="auto" w:fill="auto"/>
          </w:tcPr>
          <w:p w14:paraId="051D2BCC" w14:textId="77777777" w:rsidR="006B46E9" w:rsidRPr="006B46E9" w:rsidRDefault="006B46E9" w:rsidP="006B46E9">
            <w:pPr>
              <w:keepNext/>
              <w:ind w:firstLine="0"/>
            </w:pPr>
          </w:p>
        </w:tc>
      </w:tr>
    </w:tbl>
    <w:p w14:paraId="26193541" w14:textId="77777777" w:rsidR="006B46E9" w:rsidRDefault="006B46E9" w:rsidP="006B46E9"/>
    <w:p w14:paraId="3DC9BA55" w14:textId="77777777" w:rsidR="006B46E9" w:rsidRDefault="006B46E9" w:rsidP="006B46E9">
      <w:pPr>
        <w:jc w:val="center"/>
        <w:rPr>
          <w:b/>
        </w:rPr>
      </w:pPr>
      <w:r w:rsidRPr="006B46E9">
        <w:rPr>
          <w:b/>
        </w:rPr>
        <w:t>Total--1</w:t>
      </w:r>
    </w:p>
    <w:p w14:paraId="34985C92" w14:textId="7EFE1588" w:rsidR="006B46E9" w:rsidRDefault="006B46E9" w:rsidP="006B46E9">
      <w:pPr>
        <w:jc w:val="center"/>
        <w:rPr>
          <w:b/>
        </w:rPr>
      </w:pPr>
    </w:p>
    <w:p w14:paraId="513A1796" w14:textId="77777777" w:rsidR="006B46E9" w:rsidRDefault="006B46E9" w:rsidP="006B46E9">
      <w:r>
        <w:t xml:space="preserve">So, the Bill was read the second time and ordered to third reading.  </w:t>
      </w:r>
    </w:p>
    <w:p w14:paraId="58CCBF58" w14:textId="41D56FBB" w:rsidR="006B46E9" w:rsidRDefault="006B46E9" w:rsidP="006B46E9"/>
    <w:p w14:paraId="342C2DD4" w14:textId="2A3A3C16" w:rsidR="006B46E9" w:rsidRDefault="006B46E9" w:rsidP="006B46E9">
      <w:pPr>
        <w:keepNext/>
        <w:jc w:val="center"/>
        <w:rPr>
          <w:b/>
        </w:rPr>
      </w:pPr>
      <w:r w:rsidRPr="006B46E9">
        <w:rPr>
          <w:b/>
        </w:rPr>
        <w:t>H. 3732--ORDERED TO BE READ THIRD TIME TOMORROW</w:t>
      </w:r>
    </w:p>
    <w:p w14:paraId="171FE5FF" w14:textId="6190844A" w:rsidR="006B46E9" w:rsidRDefault="006B46E9" w:rsidP="006B46E9">
      <w:r>
        <w:t>On motion of Rep. ERICKSON, with unanimous consent, it was ordered that H. 3732 be read the third time tomorrow.</w:t>
      </w:r>
    </w:p>
    <w:p w14:paraId="002FF7FC" w14:textId="4B491DA4" w:rsidR="006B46E9" w:rsidRDefault="006B46E9" w:rsidP="006B46E9"/>
    <w:p w14:paraId="4F030507" w14:textId="07E1263E" w:rsidR="006B46E9" w:rsidRDefault="006B46E9" w:rsidP="006B46E9">
      <w:pPr>
        <w:keepNext/>
        <w:jc w:val="center"/>
        <w:rPr>
          <w:b/>
        </w:rPr>
      </w:pPr>
      <w:r w:rsidRPr="006B46E9">
        <w:rPr>
          <w:b/>
        </w:rPr>
        <w:t>H. 3355--POINT OF ORDER</w:t>
      </w:r>
    </w:p>
    <w:p w14:paraId="6384BCF0" w14:textId="144CDDEB" w:rsidR="006B46E9" w:rsidRDefault="006B46E9" w:rsidP="006B46E9">
      <w:pPr>
        <w:keepNext/>
      </w:pPr>
      <w:r>
        <w:t>The following Bill was taken up:</w:t>
      </w:r>
    </w:p>
    <w:p w14:paraId="6574798A" w14:textId="77777777" w:rsidR="006B46E9" w:rsidRDefault="006B46E9" w:rsidP="006B46E9">
      <w:pPr>
        <w:keepNext/>
      </w:pPr>
      <w:bookmarkStart w:id="38" w:name="include_clip_start_110"/>
      <w:bookmarkEnd w:id="38"/>
    </w:p>
    <w:p w14:paraId="76B10175" w14:textId="77777777" w:rsidR="006B46E9" w:rsidRDefault="006B46E9" w:rsidP="006B46E9">
      <w:r>
        <w:t>H. 3355 --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63EA3FFC" w14:textId="7F91D2C0" w:rsidR="006B46E9" w:rsidRDefault="006B46E9" w:rsidP="006B46E9">
      <w:bookmarkStart w:id="39" w:name="include_clip_end_110"/>
      <w:bookmarkEnd w:id="39"/>
    </w:p>
    <w:p w14:paraId="184EFA3A" w14:textId="09FA2309" w:rsidR="006B46E9" w:rsidRDefault="006B46E9" w:rsidP="006B46E9">
      <w:pPr>
        <w:keepNext/>
        <w:jc w:val="center"/>
        <w:rPr>
          <w:b/>
        </w:rPr>
      </w:pPr>
      <w:r w:rsidRPr="006B46E9">
        <w:rPr>
          <w:b/>
        </w:rPr>
        <w:t>POINT OF ORDER</w:t>
      </w:r>
    </w:p>
    <w:p w14:paraId="3FABA4E0" w14:textId="77777777" w:rsidR="006B46E9" w:rsidRDefault="006B46E9" w:rsidP="006B46E9">
      <w:r>
        <w:t>Rep. ERICKSON made the Point of Order that the Bill was improperly before the House for consideration since its number and title have not been printed in the House Calendar at least one statewide legislative day prior to second reading.</w:t>
      </w:r>
    </w:p>
    <w:p w14:paraId="5C1EBA74" w14:textId="720D42BE" w:rsidR="006B46E9" w:rsidRDefault="006B46E9" w:rsidP="006B46E9">
      <w:r>
        <w:t xml:space="preserve">The SPEAKER sustained the Point of Order.  </w:t>
      </w:r>
    </w:p>
    <w:p w14:paraId="01C66A9D" w14:textId="33F4B89E" w:rsidR="006B46E9" w:rsidRDefault="006B46E9" w:rsidP="006B46E9"/>
    <w:p w14:paraId="4E5B45FD" w14:textId="02A027E6" w:rsidR="006B46E9" w:rsidRDefault="006B46E9" w:rsidP="006B46E9">
      <w:pPr>
        <w:keepNext/>
        <w:jc w:val="center"/>
        <w:rPr>
          <w:b/>
        </w:rPr>
      </w:pPr>
      <w:r w:rsidRPr="006B46E9">
        <w:rPr>
          <w:b/>
        </w:rPr>
        <w:t>H. 3501--POINT OF ORDER</w:t>
      </w:r>
    </w:p>
    <w:p w14:paraId="55274565" w14:textId="7D04FBD1" w:rsidR="006B46E9" w:rsidRDefault="006B46E9" w:rsidP="006B46E9">
      <w:pPr>
        <w:keepNext/>
      </w:pPr>
      <w:r>
        <w:t>The following Bill was taken up:</w:t>
      </w:r>
    </w:p>
    <w:p w14:paraId="040D4B9E" w14:textId="77777777" w:rsidR="006B46E9" w:rsidRDefault="006B46E9" w:rsidP="006B46E9">
      <w:pPr>
        <w:keepNext/>
      </w:pPr>
      <w:bookmarkStart w:id="40" w:name="include_clip_start_114"/>
      <w:bookmarkEnd w:id="40"/>
    </w:p>
    <w:p w14:paraId="212450D8" w14:textId="77777777" w:rsidR="006B46E9" w:rsidRDefault="006B46E9" w:rsidP="006B46E9">
      <w:r>
        <w:t>H. 3501 --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433D834D" w14:textId="093E38F3" w:rsidR="006B46E9" w:rsidRDefault="006B46E9" w:rsidP="006B46E9">
      <w:bookmarkStart w:id="41" w:name="include_clip_end_114"/>
      <w:bookmarkEnd w:id="41"/>
    </w:p>
    <w:p w14:paraId="331B8AE2" w14:textId="55E32393" w:rsidR="006B46E9" w:rsidRDefault="006B46E9" w:rsidP="006B46E9">
      <w:pPr>
        <w:keepNext/>
        <w:jc w:val="center"/>
        <w:rPr>
          <w:b/>
        </w:rPr>
      </w:pPr>
      <w:r w:rsidRPr="006B46E9">
        <w:rPr>
          <w:b/>
        </w:rPr>
        <w:t>POINT OF ORDER</w:t>
      </w:r>
    </w:p>
    <w:p w14:paraId="7D4BE18D" w14:textId="77777777" w:rsidR="006B46E9" w:rsidRDefault="006B46E9" w:rsidP="006B46E9">
      <w:r>
        <w:t>Rep. ERICKSON made the Point of Order that the Bill was improperly before the House for consideration since its number and title have not been printed in the House Calendar at least one statewide legislative day prior to second reading.</w:t>
      </w:r>
    </w:p>
    <w:p w14:paraId="05D8A98E" w14:textId="499BAA0E" w:rsidR="006B46E9" w:rsidRDefault="006B46E9" w:rsidP="006B46E9">
      <w:r>
        <w:t xml:space="preserve">The SPEAKER sustained the Point of Order.  </w:t>
      </w:r>
    </w:p>
    <w:p w14:paraId="73D7B599" w14:textId="355E989B" w:rsidR="006B46E9" w:rsidRDefault="006B46E9" w:rsidP="006B46E9"/>
    <w:p w14:paraId="09114D0D" w14:textId="39E72ADA" w:rsidR="006B46E9" w:rsidRDefault="006B46E9" w:rsidP="006B46E9">
      <w:pPr>
        <w:keepNext/>
        <w:jc w:val="center"/>
        <w:rPr>
          <w:b/>
        </w:rPr>
      </w:pPr>
      <w:r w:rsidRPr="006B46E9">
        <w:rPr>
          <w:b/>
        </w:rPr>
        <w:t>H. 4291--ORDERED TO THIRD READING</w:t>
      </w:r>
    </w:p>
    <w:p w14:paraId="7463BC18" w14:textId="40C3982C" w:rsidR="006B46E9" w:rsidRDefault="006B46E9" w:rsidP="006B46E9">
      <w:pPr>
        <w:keepNext/>
      </w:pPr>
      <w:r>
        <w:t>The following Bill was taken up:</w:t>
      </w:r>
    </w:p>
    <w:p w14:paraId="571AA95F" w14:textId="77777777" w:rsidR="006B46E9" w:rsidRDefault="006B46E9" w:rsidP="006B46E9">
      <w:pPr>
        <w:keepNext/>
      </w:pPr>
      <w:bookmarkStart w:id="42" w:name="include_clip_start_118"/>
      <w:bookmarkEnd w:id="42"/>
    </w:p>
    <w:p w14:paraId="22D1FE67" w14:textId="77777777" w:rsidR="006B46E9" w:rsidRDefault="006B46E9" w:rsidP="006B46E9">
      <w:r>
        <w:t>H. 4291 -- Rep. Felder: A BILL TO AMEND THE SOUTH CAROLINA CODE OF LAWS BY ADDING SECTION 53-3-270 SO AS TO DESIGNATE THE EIGHTH DAY OF AUGUST OF EACH YEAR AS "CLOG DANCING DAY" IN SOUTH CAROLINA.</w:t>
      </w:r>
    </w:p>
    <w:p w14:paraId="2AB1ABFF" w14:textId="6D198969" w:rsidR="006B46E9" w:rsidRDefault="006B46E9" w:rsidP="006B46E9">
      <w:bookmarkStart w:id="43" w:name="include_clip_end_118"/>
      <w:bookmarkEnd w:id="43"/>
    </w:p>
    <w:p w14:paraId="07B972BD" w14:textId="34F36A25" w:rsidR="006B46E9" w:rsidRDefault="006B46E9" w:rsidP="006B46E9">
      <w:r>
        <w:t>Rep. ERICKSON explained the Bill.</w:t>
      </w:r>
    </w:p>
    <w:p w14:paraId="793BED6C" w14:textId="0B103C3A" w:rsidR="006B46E9" w:rsidRDefault="006B46E9" w:rsidP="006B46E9"/>
    <w:p w14:paraId="20CF14BD" w14:textId="77777777" w:rsidR="006B46E9" w:rsidRDefault="006B46E9" w:rsidP="006B46E9">
      <w:r>
        <w:t xml:space="preserve">The yeas and nays were taken resulting as follows: </w:t>
      </w:r>
    </w:p>
    <w:p w14:paraId="08E33771" w14:textId="7F3EC201" w:rsidR="006B46E9" w:rsidRDefault="006B46E9" w:rsidP="006B46E9">
      <w:pPr>
        <w:jc w:val="center"/>
      </w:pPr>
      <w:r>
        <w:t xml:space="preserve"> </w:t>
      </w:r>
      <w:bookmarkStart w:id="44" w:name="vote_start120"/>
      <w:bookmarkEnd w:id="44"/>
      <w:r>
        <w:t>Yeas 103; Nays 0</w:t>
      </w:r>
    </w:p>
    <w:p w14:paraId="25A59421" w14:textId="5C3081E4" w:rsidR="006B46E9" w:rsidRDefault="006B46E9" w:rsidP="006B46E9">
      <w:pPr>
        <w:jc w:val="center"/>
      </w:pPr>
    </w:p>
    <w:p w14:paraId="617B8C24" w14:textId="6AB0D1A2" w:rsidR="006B46E9" w:rsidRDefault="008821CD" w:rsidP="006B46E9">
      <w:pPr>
        <w:ind w:firstLine="0"/>
      </w:pPr>
      <w:r>
        <w:br w:type="column"/>
      </w:r>
      <w:r w:rsidR="006B46E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6D6EB4ED" w14:textId="77777777" w:rsidTr="006B46E9">
        <w:tc>
          <w:tcPr>
            <w:tcW w:w="2179" w:type="dxa"/>
            <w:shd w:val="clear" w:color="auto" w:fill="auto"/>
          </w:tcPr>
          <w:p w14:paraId="3D230362" w14:textId="70947130" w:rsidR="006B46E9" w:rsidRPr="006B46E9" w:rsidRDefault="006B46E9" w:rsidP="006B46E9">
            <w:pPr>
              <w:keepNext/>
              <w:ind w:firstLine="0"/>
            </w:pPr>
            <w:r>
              <w:t>Anderson</w:t>
            </w:r>
          </w:p>
        </w:tc>
        <w:tc>
          <w:tcPr>
            <w:tcW w:w="2179" w:type="dxa"/>
            <w:shd w:val="clear" w:color="auto" w:fill="auto"/>
          </w:tcPr>
          <w:p w14:paraId="0345A038" w14:textId="09C7252B" w:rsidR="006B46E9" w:rsidRPr="006B46E9" w:rsidRDefault="006B46E9" w:rsidP="006B46E9">
            <w:pPr>
              <w:keepNext/>
              <w:ind w:firstLine="0"/>
            </w:pPr>
            <w:r>
              <w:t>Bailey</w:t>
            </w:r>
          </w:p>
        </w:tc>
        <w:tc>
          <w:tcPr>
            <w:tcW w:w="2180" w:type="dxa"/>
            <w:shd w:val="clear" w:color="auto" w:fill="auto"/>
          </w:tcPr>
          <w:p w14:paraId="2120411D" w14:textId="37E9974C" w:rsidR="006B46E9" w:rsidRPr="006B46E9" w:rsidRDefault="006B46E9" w:rsidP="006B46E9">
            <w:pPr>
              <w:keepNext/>
              <w:ind w:firstLine="0"/>
            </w:pPr>
            <w:r>
              <w:t>Ballentine</w:t>
            </w:r>
          </w:p>
        </w:tc>
      </w:tr>
      <w:tr w:rsidR="006B46E9" w:rsidRPr="006B46E9" w14:paraId="79F67110" w14:textId="77777777" w:rsidTr="006B46E9">
        <w:tc>
          <w:tcPr>
            <w:tcW w:w="2179" w:type="dxa"/>
            <w:shd w:val="clear" w:color="auto" w:fill="auto"/>
          </w:tcPr>
          <w:p w14:paraId="4B1FCC34" w14:textId="175E0CB0" w:rsidR="006B46E9" w:rsidRPr="006B46E9" w:rsidRDefault="006B46E9" w:rsidP="006B46E9">
            <w:pPr>
              <w:ind w:firstLine="0"/>
            </w:pPr>
            <w:r>
              <w:t>Bannister</w:t>
            </w:r>
          </w:p>
        </w:tc>
        <w:tc>
          <w:tcPr>
            <w:tcW w:w="2179" w:type="dxa"/>
            <w:shd w:val="clear" w:color="auto" w:fill="auto"/>
          </w:tcPr>
          <w:p w14:paraId="1DE9B425" w14:textId="0E1979C2" w:rsidR="006B46E9" w:rsidRPr="006B46E9" w:rsidRDefault="006B46E9" w:rsidP="006B46E9">
            <w:pPr>
              <w:ind w:firstLine="0"/>
            </w:pPr>
            <w:r>
              <w:t>Bauer</w:t>
            </w:r>
          </w:p>
        </w:tc>
        <w:tc>
          <w:tcPr>
            <w:tcW w:w="2180" w:type="dxa"/>
            <w:shd w:val="clear" w:color="auto" w:fill="auto"/>
          </w:tcPr>
          <w:p w14:paraId="29B0AD55" w14:textId="0260B556" w:rsidR="006B46E9" w:rsidRPr="006B46E9" w:rsidRDefault="006B46E9" w:rsidP="006B46E9">
            <w:pPr>
              <w:ind w:firstLine="0"/>
            </w:pPr>
            <w:r>
              <w:t>Beach</w:t>
            </w:r>
          </w:p>
        </w:tc>
      </w:tr>
      <w:tr w:rsidR="006B46E9" w:rsidRPr="006B46E9" w14:paraId="63CA906D" w14:textId="77777777" w:rsidTr="006B46E9">
        <w:tc>
          <w:tcPr>
            <w:tcW w:w="2179" w:type="dxa"/>
            <w:shd w:val="clear" w:color="auto" w:fill="auto"/>
          </w:tcPr>
          <w:p w14:paraId="7E5C752F" w14:textId="53195E03" w:rsidR="006B46E9" w:rsidRPr="006B46E9" w:rsidRDefault="006B46E9" w:rsidP="006B46E9">
            <w:pPr>
              <w:ind w:firstLine="0"/>
            </w:pPr>
            <w:r>
              <w:t>Bernstein</w:t>
            </w:r>
          </w:p>
        </w:tc>
        <w:tc>
          <w:tcPr>
            <w:tcW w:w="2179" w:type="dxa"/>
            <w:shd w:val="clear" w:color="auto" w:fill="auto"/>
          </w:tcPr>
          <w:p w14:paraId="3C088E60" w14:textId="0F3874A8" w:rsidR="006B46E9" w:rsidRPr="006B46E9" w:rsidRDefault="006B46E9" w:rsidP="006B46E9">
            <w:pPr>
              <w:ind w:firstLine="0"/>
            </w:pPr>
            <w:r>
              <w:t>Blackwell</w:t>
            </w:r>
          </w:p>
        </w:tc>
        <w:tc>
          <w:tcPr>
            <w:tcW w:w="2180" w:type="dxa"/>
            <w:shd w:val="clear" w:color="auto" w:fill="auto"/>
          </w:tcPr>
          <w:p w14:paraId="2F4ACDEC" w14:textId="03E01A2A" w:rsidR="006B46E9" w:rsidRPr="006B46E9" w:rsidRDefault="006B46E9" w:rsidP="006B46E9">
            <w:pPr>
              <w:ind w:firstLine="0"/>
            </w:pPr>
            <w:r>
              <w:t>Bradley</w:t>
            </w:r>
          </w:p>
        </w:tc>
      </w:tr>
      <w:tr w:rsidR="006B46E9" w:rsidRPr="006B46E9" w14:paraId="2E30B269" w14:textId="77777777" w:rsidTr="006B46E9">
        <w:tc>
          <w:tcPr>
            <w:tcW w:w="2179" w:type="dxa"/>
            <w:shd w:val="clear" w:color="auto" w:fill="auto"/>
          </w:tcPr>
          <w:p w14:paraId="6D13A08D" w14:textId="47587B86" w:rsidR="006B46E9" w:rsidRPr="006B46E9" w:rsidRDefault="006B46E9" w:rsidP="006B46E9">
            <w:pPr>
              <w:ind w:firstLine="0"/>
            </w:pPr>
            <w:r>
              <w:t>Brewer</w:t>
            </w:r>
          </w:p>
        </w:tc>
        <w:tc>
          <w:tcPr>
            <w:tcW w:w="2179" w:type="dxa"/>
            <w:shd w:val="clear" w:color="auto" w:fill="auto"/>
          </w:tcPr>
          <w:p w14:paraId="25034433" w14:textId="28879B59" w:rsidR="006B46E9" w:rsidRPr="006B46E9" w:rsidRDefault="006B46E9" w:rsidP="006B46E9">
            <w:pPr>
              <w:ind w:firstLine="0"/>
            </w:pPr>
            <w:r>
              <w:t>Brittain</w:t>
            </w:r>
          </w:p>
        </w:tc>
        <w:tc>
          <w:tcPr>
            <w:tcW w:w="2180" w:type="dxa"/>
            <w:shd w:val="clear" w:color="auto" w:fill="auto"/>
          </w:tcPr>
          <w:p w14:paraId="095C1F7D" w14:textId="755F6CBC" w:rsidR="006B46E9" w:rsidRPr="006B46E9" w:rsidRDefault="006B46E9" w:rsidP="006B46E9">
            <w:pPr>
              <w:ind w:firstLine="0"/>
            </w:pPr>
            <w:r>
              <w:t>Burns</w:t>
            </w:r>
          </w:p>
        </w:tc>
      </w:tr>
      <w:tr w:rsidR="006B46E9" w:rsidRPr="006B46E9" w14:paraId="11EDC19C" w14:textId="77777777" w:rsidTr="006B46E9">
        <w:tc>
          <w:tcPr>
            <w:tcW w:w="2179" w:type="dxa"/>
            <w:shd w:val="clear" w:color="auto" w:fill="auto"/>
          </w:tcPr>
          <w:p w14:paraId="1D39423C" w14:textId="68DB6C78" w:rsidR="006B46E9" w:rsidRPr="006B46E9" w:rsidRDefault="006B46E9" w:rsidP="006B46E9">
            <w:pPr>
              <w:ind w:firstLine="0"/>
            </w:pPr>
            <w:r>
              <w:t>Bustos</w:t>
            </w:r>
          </w:p>
        </w:tc>
        <w:tc>
          <w:tcPr>
            <w:tcW w:w="2179" w:type="dxa"/>
            <w:shd w:val="clear" w:color="auto" w:fill="auto"/>
          </w:tcPr>
          <w:p w14:paraId="38AEB457" w14:textId="44DD2151" w:rsidR="006B46E9" w:rsidRPr="006B46E9" w:rsidRDefault="006B46E9" w:rsidP="006B46E9">
            <w:pPr>
              <w:ind w:firstLine="0"/>
            </w:pPr>
            <w:r>
              <w:t>Calhoon</w:t>
            </w:r>
          </w:p>
        </w:tc>
        <w:tc>
          <w:tcPr>
            <w:tcW w:w="2180" w:type="dxa"/>
            <w:shd w:val="clear" w:color="auto" w:fill="auto"/>
          </w:tcPr>
          <w:p w14:paraId="21493E75" w14:textId="72540594" w:rsidR="006B46E9" w:rsidRPr="006B46E9" w:rsidRDefault="006B46E9" w:rsidP="006B46E9">
            <w:pPr>
              <w:ind w:firstLine="0"/>
            </w:pPr>
            <w:r>
              <w:t>Carter</w:t>
            </w:r>
          </w:p>
        </w:tc>
      </w:tr>
      <w:tr w:rsidR="006B46E9" w:rsidRPr="006B46E9" w14:paraId="103774D9" w14:textId="77777777" w:rsidTr="006B46E9">
        <w:tc>
          <w:tcPr>
            <w:tcW w:w="2179" w:type="dxa"/>
            <w:shd w:val="clear" w:color="auto" w:fill="auto"/>
          </w:tcPr>
          <w:p w14:paraId="69292C80" w14:textId="1C66E0D9" w:rsidR="006B46E9" w:rsidRPr="006B46E9" w:rsidRDefault="006B46E9" w:rsidP="006B46E9">
            <w:pPr>
              <w:ind w:firstLine="0"/>
            </w:pPr>
            <w:r>
              <w:t>Chumley</w:t>
            </w:r>
          </w:p>
        </w:tc>
        <w:tc>
          <w:tcPr>
            <w:tcW w:w="2179" w:type="dxa"/>
            <w:shd w:val="clear" w:color="auto" w:fill="auto"/>
          </w:tcPr>
          <w:p w14:paraId="6B9D187E" w14:textId="31CCB5D5" w:rsidR="006B46E9" w:rsidRPr="006B46E9" w:rsidRDefault="006B46E9" w:rsidP="006B46E9">
            <w:pPr>
              <w:ind w:firstLine="0"/>
            </w:pPr>
            <w:r>
              <w:t>Cobb-Hunter</w:t>
            </w:r>
          </w:p>
        </w:tc>
        <w:tc>
          <w:tcPr>
            <w:tcW w:w="2180" w:type="dxa"/>
            <w:shd w:val="clear" w:color="auto" w:fill="auto"/>
          </w:tcPr>
          <w:p w14:paraId="04C18C7E" w14:textId="15686D6B" w:rsidR="006B46E9" w:rsidRPr="006B46E9" w:rsidRDefault="006B46E9" w:rsidP="006B46E9">
            <w:pPr>
              <w:ind w:firstLine="0"/>
            </w:pPr>
            <w:r>
              <w:t>Collins</w:t>
            </w:r>
          </w:p>
        </w:tc>
      </w:tr>
      <w:tr w:rsidR="006B46E9" w:rsidRPr="006B46E9" w14:paraId="3250E5A9" w14:textId="77777777" w:rsidTr="006B46E9">
        <w:tc>
          <w:tcPr>
            <w:tcW w:w="2179" w:type="dxa"/>
            <w:shd w:val="clear" w:color="auto" w:fill="auto"/>
          </w:tcPr>
          <w:p w14:paraId="3A8A6FB7" w14:textId="623A6ED2" w:rsidR="006B46E9" w:rsidRPr="006B46E9" w:rsidRDefault="006B46E9" w:rsidP="006B46E9">
            <w:pPr>
              <w:ind w:firstLine="0"/>
            </w:pPr>
            <w:r>
              <w:t>Connell</w:t>
            </w:r>
          </w:p>
        </w:tc>
        <w:tc>
          <w:tcPr>
            <w:tcW w:w="2179" w:type="dxa"/>
            <w:shd w:val="clear" w:color="auto" w:fill="auto"/>
          </w:tcPr>
          <w:p w14:paraId="6BEC92E0" w14:textId="76BA5D08" w:rsidR="006B46E9" w:rsidRPr="006B46E9" w:rsidRDefault="006B46E9" w:rsidP="006B46E9">
            <w:pPr>
              <w:ind w:firstLine="0"/>
            </w:pPr>
            <w:r>
              <w:t>B. J. Cox</w:t>
            </w:r>
          </w:p>
        </w:tc>
        <w:tc>
          <w:tcPr>
            <w:tcW w:w="2180" w:type="dxa"/>
            <w:shd w:val="clear" w:color="auto" w:fill="auto"/>
          </w:tcPr>
          <w:p w14:paraId="6DCB7B95" w14:textId="668FE794" w:rsidR="006B46E9" w:rsidRPr="006B46E9" w:rsidRDefault="006B46E9" w:rsidP="006B46E9">
            <w:pPr>
              <w:ind w:firstLine="0"/>
            </w:pPr>
            <w:r>
              <w:t>B. L. Cox</w:t>
            </w:r>
          </w:p>
        </w:tc>
      </w:tr>
      <w:tr w:rsidR="006B46E9" w:rsidRPr="006B46E9" w14:paraId="1C6E642D" w14:textId="77777777" w:rsidTr="006B46E9">
        <w:tc>
          <w:tcPr>
            <w:tcW w:w="2179" w:type="dxa"/>
            <w:shd w:val="clear" w:color="auto" w:fill="auto"/>
          </w:tcPr>
          <w:p w14:paraId="648758D6" w14:textId="39B3F35B" w:rsidR="006B46E9" w:rsidRPr="006B46E9" w:rsidRDefault="006B46E9" w:rsidP="006B46E9">
            <w:pPr>
              <w:ind w:firstLine="0"/>
            </w:pPr>
            <w:r>
              <w:t>Crawford</w:t>
            </w:r>
          </w:p>
        </w:tc>
        <w:tc>
          <w:tcPr>
            <w:tcW w:w="2179" w:type="dxa"/>
            <w:shd w:val="clear" w:color="auto" w:fill="auto"/>
          </w:tcPr>
          <w:p w14:paraId="3767FEC8" w14:textId="478BB4B0" w:rsidR="006B46E9" w:rsidRPr="006B46E9" w:rsidRDefault="006B46E9" w:rsidP="006B46E9">
            <w:pPr>
              <w:ind w:firstLine="0"/>
            </w:pPr>
            <w:r>
              <w:t>Cromer</w:t>
            </w:r>
          </w:p>
        </w:tc>
        <w:tc>
          <w:tcPr>
            <w:tcW w:w="2180" w:type="dxa"/>
            <w:shd w:val="clear" w:color="auto" w:fill="auto"/>
          </w:tcPr>
          <w:p w14:paraId="2BA60DDB" w14:textId="559F9A7B" w:rsidR="006B46E9" w:rsidRPr="006B46E9" w:rsidRDefault="006B46E9" w:rsidP="006B46E9">
            <w:pPr>
              <w:ind w:firstLine="0"/>
            </w:pPr>
            <w:r>
              <w:t>Davis</w:t>
            </w:r>
          </w:p>
        </w:tc>
      </w:tr>
      <w:tr w:rsidR="006B46E9" w:rsidRPr="006B46E9" w14:paraId="7CB6C9DC" w14:textId="77777777" w:rsidTr="006B46E9">
        <w:tc>
          <w:tcPr>
            <w:tcW w:w="2179" w:type="dxa"/>
            <w:shd w:val="clear" w:color="auto" w:fill="auto"/>
          </w:tcPr>
          <w:p w14:paraId="5205CF1D" w14:textId="66F632A7" w:rsidR="006B46E9" w:rsidRPr="006B46E9" w:rsidRDefault="006B46E9" w:rsidP="006B46E9">
            <w:pPr>
              <w:ind w:firstLine="0"/>
            </w:pPr>
            <w:r>
              <w:t>Dillard</w:t>
            </w:r>
          </w:p>
        </w:tc>
        <w:tc>
          <w:tcPr>
            <w:tcW w:w="2179" w:type="dxa"/>
            <w:shd w:val="clear" w:color="auto" w:fill="auto"/>
          </w:tcPr>
          <w:p w14:paraId="43E7714A" w14:textId="0E0225EF" w:rsidR="006B46E9" w:rsidRPr="006B46E9" w:rsidRDefault="006B46E9" w:rsidP="006B46E9">
            <w:pPr>
              <w:ind w:firstLine="0"/>
            </w:pPr>
            <w:r>
              <w:t>Elliott</w:t>
            </w:r>
          </w:p>
        </w:tc>
        <w:tc>
          <w:tcPr>
            <w:tcW w:w="2180" w:type="dxa"/>
            <w:shd w:val="clear" w:color="auto" w:fill="auto"/>
          </w:tcPr>
          <w:p w14:paraId="20F1F0FC" w14:textId="0375FF92" w:rsidR="006B46E9" w:rsidRPr="006B46E9" w:rsidRDefault="006B46E9" w:rsidP="006B46E9">
            <w:pPr>
              <w:ind w:firstLine="0"/>
            </w:pPr>
            <w:r>
              <w:t>Erickson</w:t>
            </w:r>
          </w:p>
        </w:tc>
      </w:tr>
      <w:tr w:rsidR="006B46E9" w:rsidRPr="006B46E9" w14:paraId="5AD3B112" w14:textId="77777777" w:rsidTr="006B46E9">
        <w:tc>
          <w:tcPr>
            <w:tcW w:w="2179" w:type="dxa"/>
            <w:shd w:val="clear" w:color="auto" w:fill="auto"/>
          </w:tcPr>
          <w:p w14:paraId="0B6B06B8" w14:textId="60DA2AED" w:rsidR="006B46E9" w:rsidRPr="006B46E9" w:rsidRDefault="006B46E9" w:rsidP="006B46E9">
            <w:pPr>
              <w:ind w:firstLine="0"/>
            </w:pPr>
            <w:r>
              <w:t>Felder</w:t>
            </w:r>
          </w:p>
        </w:tc>
        <w:tc>
          <w:tcPr>
            <w:tcW w:w="2179" w:type="dxa"/>
            <w:shd w:val="clear" w:color="auto" w:fill="auto"/>
          </w:tcPr>
          <w:p w14:paraId="23ED75D2" w14:textId="2CADAA5A" w:rsidR="006B46E9" w:rsidRPr="006B46E9" w:rsidRDefault="006B46E9" w:rsidP="006B46E9">
            <w:pPr>
              <w:ind w:firstLine="0"/>
            </w:pPr>
            <w:r>
              <w:t>Forrest</w:t>
            </w:r>
          </w:p>
        </w:tc>
        <w:tc>
          <w:tcPr>
            <w:tcW w:w="2180" w:type="dxa"/>
            <w:shd w:val="clear" w:color="auto" w:fill="auto"/>
          </w:tcPr>
          <w:p w14:paraId="67CDBCDF" w14:textId="1D6D19E3" w:rsidR="006B46E9" w:rsidRPr="006B46E9" w:rsidRDefault="006B46E9" w:rsidP="006B46E9">
            <w:pPr>
              <w:ind w:firstLine="0"/>
            </w:pPr>
            <w:r>
              <w:t>Gagnon</w:t>
            </w:r>
          </w:p>
        </w:tc>
      </w:tr>
      <w:tr w:rsidR="006B46E9" w:rsidRPr="006B46E9" w14:paraId="00BF0759" w14:textId="77777777" w:rsidTr="006B46E9">
        <w:tc>
          <w:tcPr>
            <w:tcW w:w="2179" w:type="dxa"/>
            <w:shd w:val="clear" w:color="auto" w:fill="auto"/>
          </w:tcPr>
          <w:p w14:paraId="063CD543" w14:textId="7D86CF1C" w:rsidR="006B46E9" w:rsidRPr="006B46E9" w:rsidRDefault="006B46E9" w:rsidP="006B46E9">
            <w:pPr>
              <w:ind w:firstLine="0"/>
            </w:pPr>
            <w:r>
              <w:t>Garvin</w:t>
            </w:r>
          </w:p>
        </w:tc>
        <w:tc>
          <w:tcPr>
            <w:tcW w:w="2179" w:type="dxa"/>
            <w:shd w:val="clear" w:color="auto" w:fill="auto"/>
          </w:tcPr>
          <w:p w14:paraId="66CE1705" w14:textId="37C46779" w:rsidR="006B46E9" w:rsidRPr="006B46E9" w:rsidRDefault="006B46E9" w:rsidP="006B46E9">
            <w:pPr>
              <w:ind w:firstLine="0"/>
            </w:pPr>
            <w:r>
              <w:t>Gibson</w:t>
            </w:r>
          </w:p>
        </w:tc>
        <w:tc>
          <w:tcPr>
            <w:tcW w:w="2180" w:type="dxa"/>
            <w:shd w:val="clear" w:color="auto" w:fill="auto"/>
          </w:tcPr>
          <w:p w14:paraId="0B56170D" w14:textId="04C26201" w:rsidR="006B46E9" w:rsidRPr="006B46E9" w:rsidRDefault="006B46E9" w:rsidP="006B46E9">
            <w:pPr>
              <w:ind w:firstLine="0"/>
            </w:pPr>
            <w:r>
              <w:t>Gilliam</w:t>
            </w:r>
          </w:p>
        </w:tc>
      </w:tr>
      <w:tr w:rsidR="006B46E9" w:rsidRPr="006B46E9" w14:paraId="3EDC96CE" w14:textId="77777777" w:rsidTr="006B46E9">
        <w:tc>
          <w:tcPr>
            <w:tcW w:w="2179" w:type="dxa"/>
            <w:shd w:val="clear" w:color="auto" w:fill="auto"/>
          </w:tcPr>
          <w:p w14:paraId="3B898898" w14:textId="30367A0F" w:rsidR="006B46E9" w:rsidRPr="006B46E9" w:rsidRDefault="006B46E9" w:rsidP="006B46E9">
            <w:pPr>
              <w:ind w:firstLine="0"/>
            </w:pPr>
            <w:r>
              <w:t>Gilliard</w:t>
            </w:r>
          </w:p>
        </w:tc>
        <w:tc>
          <w:tcPr>
            <w:tcW w:w="2179" w:type="dxa"/>
            <w:shd w:val="clear" w:color="auto" w:fill="auto"/>
          </w:tcPr>
          <w:p w14:paraId="264A0FF4" w14:textId="34F5660B" w:rsidR="006B46E9" w:rsidRPr="006B46E9" w:rsidRDefault="006B46E9" w:rsidP="006B46E9">
            <w:pPr>
              <w:ind w:firstLine="0"/>
            </w:pPr>
            <w:r>
              <w:t>Guest</w:t>
            </w:r>
          </w:p>
        </w:tc>
        <w:tc>
          <w:tcPr>
            <w:tcW w:w="2180" w:type="dxa"/>
            <w:shd w:val="clear" w:color="auto" w:fill="auto"/>
          </w:tcPr>
          <w:p w14:paraId="0252D5B1" w14:textId="4558909C" w:rsidR="006B46E9" w:rsidRPr="006B46E9" w:rsidRDefault="006B46E9" w:rsidP="006B46E9">
            <w:pPr>
              <w:ind w:firstLine="0"/>
            </w:pPr>
            <w:r>
              <w:t>Guffey</w:t>
            </w:r>
          </w:p>
        </w:tc>
      </w:tr>
      <w:tr w:rsidR="006B46E9" w:rsidRPr="006B46E9" w14:paraId="78392209" w14:textId="77777777" w:rsidTr="006B46E9">
        <w:tc>
          <w:tcPr>
            <w:tcW w:w="2179" w:type="dxa"/>
            <w:shd w:val="clear" w:color="auto" w:fill="auto"/>
          </w:tcPr>
          <w:p w14:paraId="2F923CD3" w14:textId="71B077A0" w:rsidR="006B46E9" w:rsidRPr="006B46E9" w:rsidRDefault="006B46E9" w:rsidP="006B46E9">
            <w:pPr>
              <w:ind w:firstLine="0"/>
            </w:pPr>
            <w:r>
              <w:t>Haddon</w:t>
            </w:r>
          </w:p>
        </w:tc>
        <w:tc>
          <w:tcPr>
            <w:tcW w:w="2179" w:type="dxa"/>
            <w:shd w:val="clear" w:color="auto" w:fill="auto"/>
          </w:tcPr>
          <w:p w14:paraId="183428EC" w14:textId="19EA35DB" w:rsidR="006B46E9" w:rsidRPr="006B46E9" w:rsidRDefault="006B46E9" w:rsidP="006B46E9">
            <w:pPr>
              <w:ind w:firstLine="0"/>
            </w:pPr>
            <w:r>
              <w:t>Hager</w:t>
            </w:r>
          </w:p>
        </w:tc>
        <w:tc>
          <w:tcPr>
            <w:tcW w:w="2180" w:type="dxa"/>
            <w:shd w:val="clear" w:color="auto" w:fill="auto"/>
          </w:tcPr>
          <w:p w14:paraId="2412970A" w14:textId="4920C86F" w:rsidR="006B46E9" w:rsidRPr="006B46E9" w:rsidRDefault="006B46E9" w:rsidP="006B46E9">
            <w:pPr>
              <w:ind w:firstLine="0"/>
            </w:pPr>
            <w:r>
              <w:t>Hardee</w:t>
            </w:r>
          </w:p>
        </w:tc>
      </w:tr>
      <w:tr w:rsidR="006B46E9" w:rsidRPr="006B46E9" w14:paraId="1035DFB7" w14:textId="77777777" w:rsidTr="006B46E9">
        <w:tc>
          <w:tcPr>
            <w:tcW w:w="2179" w:type="dxa"/>
            <w:shd w:val="clear" w:color="auto" w:fill="auto"/>
          </w:tcPr>
          <w:p w14:paraId="42DBB771" w14:textId="09B614CE" w:rsidR="006B46E9" w:rsidRPr="006B46E9" w:rsidRDefault="006B46E9" w:rsidP="006B46E9">
            <w:pPr>
              <w:ind w:firstLine="0"/>
            </w:pPr>
            <w:r>
              <w:t>Harris</w:t>
            </w:r>
          </w:p>
        </w:tc>
        <w:tc>
          <w:tcPr>
            <w:tcW w:w="2179" w:type="dxa"/>
            <w:shd w:val="clear" w:color="auto" w:fill="auto"/>
          </w:tcPr>
          <w:p w14:paraId="021953C7" w14:textId="2948EB71" w:rsidR="006B46E9" w:rsidRPr="006B46E9" w:rsidRDefault="006B46E9" w:rsidP="006B46E9">
            <w:pPr>
              <w:ind w:firstLine="0"/>
            </w:pPr>
            <w:r>
              <w:t>Hartnett</w:t>
            </w:r>
          </w:p>
        </w:tc>
        <w:tc>
          <w:tcPr>
            <w:tcW w:w="2180" w:type="dxa"/>
            <w:shd w:val="clear" w:color="auto" w:fill="auto"/>
          </w:tcPr>
          <w:p w14:paraId="20AFB816" w14:textId="6D7D2843" w:rsidR="006B46E9" w:rsidRPr="006B46E9" w:rsidRDefault="006B46E9" w:rsidP="006B46E9">
            <w:pPr>
              <w:ind w:firstLine="0"/>
            </w:pPr>
            <w:r>
              <w:t>Hayes</w:t>
            </w:r>
          </w:p>
        </w:tc>
      </w:tr>
      <w:tr w:rsidR="006B46E9" w:rsidRPr="006B46E9" w14:paraId="3EA0F83F" w14:textId="77777777" w:rsidTr="006B46E9">
        <w:tc>
          <w:tcPr>
            <w:tcW w:w="2179" w:type="dxa"/>
            <w:shd w:val="clear" w:color="auto" w:fill="auto"/>
          </w:tcPr>
          <w:p w14:paraId="7DD4310A" w14:textId="757E86DA" w:rsidR="006B46E9" w:rsidRPr="006B46E9" w:rsidRDefault="006B46E9" w:rsidP="006B46E9">
            <w:pPr>
              <w:ind w:firstLine="0"/>
            </w:pPr>
            <w:r>
              <w:t>Henderson-Myers</w:t>
            </w:r>
          </w:p>
        </w:tc>
        <w:tc>
          <w:tcPr>
            <w:tcW w:w="2179" w:type="dxa"/>
            <w:shd w:val="clear" w:color="auto" w:fill="auto"/>
          </w:tcPr>
          <w:p w14:paraId="506A4A5D" w14:textId="1208446C" w:rsidR="006B46E9" w:rsidRPr="006B46E9" w:rsidRDefault="006B46E9" w:rsidP="006B46E9">
            <w:pPr>
              <w:ind w:firstLine="0"/>
            </w:pPr>
            <w:r>
              <w:t>Hewitt</w:t>
            </w:r>
          </w:p>
        </w:tc>
        <w:tc>
          <w:tcPr>
            <w:tcW w:w="2180" w:type="dxa"/>
            <w:shd w:val="clear" w:color="auto" w:fill="auto"/>
          </w:tcPr>
          <w:p w14:paraId="18B3A3D6" w14:textId="62359403" w:rsidR="006B46E9" w:rsidRPr="006B46E9" w:rsidRDefault="006B46E9" w:rsidP="006B46E9">
            <w:pPr>
              <w:ind w:firstLine="0"/>
            </w:pPr>
            <w:r>
              <w:t>Hiott</w:t>
            </w:r>
          </w:p>
        </w:tc>
      </w:tr>
      <w:tr w:rsidR="006B46E9" w:rsidRPr="006B46E9" w14:paraId="0AF029DD" w14:textId="77777777" w:rsidTr="006B46E9">
        <w:tc>
          <w:tcPr>
            <w:tcW w:w="2179" w:type="dxa"/>
            <w:shd w:val="clear" w:color="auto" w:fill="auto"/>
          </w:tcPr>
          <w:p w14:paraId="406068DF" w14:textId="3C7C1A72" w:rsidR="006B46E9" w:rsidRPr="006B46E9" w:rsidRDefault="006B46E9" w:rsidP="006B46E9">
            <w:pPr>
              <w:ind w:firstLine="0"/>
            </w:pPr>
            <w:r>
              <w:t>Hixon</w:t>
            </w:r>
          </w:p>
        </w:tc>
        <w:tc>
          <w:tcPr>
            <w:tcW w:w="2179" w:type="dxa"/>
            <w:shd w:val="clear" w:color="auto" w:fill="auto"/>
          </w:tcPr>
          <w:p w14:paraId="4DA400A3" w14:textId="000F5BB6" w:rsidR="006B46E9" w:rsidRPr="006B46E9" w:rsidRDefault="006B46E9" w:rsidP="006B46E9">
            <w:pPr>
              <w:ind w:firstLine="0"/>
            </w:pPr>
            <w:r>
              <w:t>Hosey</w:t>
            </w:r>
          </w:p>
        </w:tc>
        <w:tc>
          <w:tcPr>
            <w:tcW w:w="2180" w:type="dxa"/>
            <w:shd w:val="clear" w:color="auto" w:fill="auto"/>
          </w:tcPr>
          <w:p w14:paraId="27B94DF3" w14:textId="683E15DA" w:rsidR="006B46E9" w:rsidRPr="006B46E9" w:rsidRDefault="006B46E9" w:rsidP="006B46E9">
            <w:pPr>
              <w:ind w:firstLine="0"/>
            </w:pPr>
            <w:r>
              <w:t>Hyde</w:t>
            </w:r>
          </w:p>
        </w:tc>
      </w:tr>
      <w:tr w:rsidR="006B46E9" w:rsidRPr="006B46E9" w14:paraId="1255105C" w14:textId="77777777" w:rsidTr="006B46E9">
        <w:tc>
          <w:tcPr>
            <w:tcW w:w="2179" w:type="dxa"/>
            <w:shd w:val="clear" w:color="auto" w:fill="auto"/>
          </w:tcPr>
          <w:p w14:paraId="3A82BACF" w14:textId="30D94A01" w:rsidR="006B46E9" w:rsidRPr="006B46E9" w:rsidRDefault="006B46E9" w:rsidP="006B46E9">
            <w:pPr>
              <w:ind w:firstLine="0"/>
            </w:pPr>
            <w:r>
              <w:t>Jefferson</w:t>
            </w:r>
          </w:p>
        </w:tc>
        <w:tc>
          <w:tcPr>
            <w:tcW w:w="2179" w:type="dxa"/>
            <w:shd w:val="clear" w:color="auto" w:fill="auto"/>
          </w:tcPr>
          <w:p w14:paraId="44456187" w14:textId="1AF8C881" w:rsidR="006B46E9" w:rsidRPr="006B46E9" w:rsidRDefault="006B46E9" w:rsidP="006B46E9">
            <w:pPr>
              <w:ind w:firstLine="0"/>
            </w:pPr>
            <w:r>
              <w:t>J. E. Johnson</w:t>
            </w:r>
          </w:p>
        </w:tc>
        <w:tc>
          <w:tcPr>
            <w:tcW w:w="2180" w:type="dxa"/>
            <w:shd w:val="clear" w:color="auto" w:fill="auto"/>
          </w:tcPr>
          <w:p w14:paraId="34BB5913" w14:textId="5530C2EC" w:rsidR="006B46E9" w:rsidRPr="006B46E9" w:rsidRDefault="006B46E9" w:rsidP="006B46E9">
            <w:pPr>
              <w:ind w:firstLine="0"/>
            </w:pPr>
            <w:r>
              <w:t>J. L. Johnson</w:t>
            </w:r>
          </w:p>
        </w:tc>
      </w:tr>
      <w:tr w:rsidR="006B46E9" w:rsidRPr="006B46E9" w14:paraId="6EDDD23F" w14:textId="77777777" w:rsidTr="006B46E9">
        <w:tc>
          <w:tcPr>
            <w:tcW w:w="2179" w:type="dxa"/>
            <w:shd w:val="clear" w:color="auto" w:fill="auto"/>
          </w:tcPr>
          <w:p w14:paraId="646166D2" w14:textId="4AB2AB34" w:rsidR="006B46E9" w:rsidRPr="006B46E9" w:rsidRDefault="006B46E9" w:rsidP="006B46E9">
            <w:pPr>
              <w:ind w:firstLine="0"/>
            </w:pPr>
            <w:r>
              <w:t>S. Jones</w:t>
            </w:r>
          </w:p>
        </w:tc>
        <w:tc>
          <w:tcPr>
            <w:tcW w:w="2179" w:type="dxa"/>
            <w:shd w:val="clear" w:color="auto" w:fill="auto"/>
          </w:tcPr>
          <w:p w14:paraId="07B2787C" w14:textId="435ED111" w:rsidR="006B46E9" w:rsidRPr="006B46E9" w:rsidRDefault="006B46E9" w:rsidP="006B46E9">
            <w:pPr>
              <w:ind w:firstLine="0"/>
            </w:pPr>
            <w:r>
              <w:t>W. Jones</w:t>
            </w:r>
          </w:p>
        </w:tc>
        <w:tc>
          <w:tcPr>
            <w:tcW w:w="2180" w:type="dxa"/>
            <w:shd w:val="clear" w:color="auto" w:fill="auto"/>
          </w:tcPr>
          <w:p w14:paraId="64C4D9A1" w14:textId="27875796" w:rsidR="006B46E9" w:rsidRPr="006B46E9" w:rsidRDefault="006B46E9" w:rsidP="006B46E9">
            <w:pPr>
              <w:ind w:firstLine="0"/>
            </w:pPr>
            <w:r>
              <w:t>Jordan</w:t>
            </w:r>
          </w:p>
        </w:tc>
      </w:tr>
      <w:tr w:rsidR="006B46E9" w:rsidRPr="006B46E9" w14:paraId="471C978F" w14:textId="77777777" w:rsidTr="006B46E9">
        <w:tc>
          <w:tcPr>
            <w:tcW w:w="2179" w:type="dxa"/>
            <w:shd w:val="clear" w:color="auto" w:fill="auto"/>
          </w:tcPr>
          <w:p w14:paraId="4ED7B625" w14:textId="0E37EA3D" w:rsidR="006B46E9" w:rsidRPr="006B46E9" w:rsidRDefault="006B46E9" w:rsidP="006B46E9">
            <w:pPr>
              <w:ind w:firstLine="0"/>
            </w:pPr>
            <w:r>
              <w:t>King</w:t>
            </w:r>
          </w:p>
        </w:tc>
        <w:tc>
          <w:tcPr>
            <w:tcW w:w="2179" w:type="dxa"/>
            <w:shd w:val="clear" w:color="auto" w:fill="auto"/>
          </w:tcPr>
          <w:p w14:paraId="44737BA3" w14:textId="1221EA59" w:rsidR="006B46E9" w:rsidRPr="006B46E9" w:rsidRDefault="006B46E9" w:rsidP="006B46E9">
            <w:pPr>
              <w:ind w:firstLine="0"/>
            </w:pPr>
            <w:r>
              <w:t>Kirby</w:t>
            </w:r>
          </w:p>
        </w:tc>
        <w:tc>
          <w:tcPr>
            <w:tcW w:w="2180" w:type="dxa"/>
            <w:shd w:val="clear" w:color="auto" w:fill="auto"/>
          </w:tcPr>
          <w:p w14:paraId="1D5B0006" w14:textId="3A28170C" w:rsidR="006B46E9" w:rsidRPr="006B46E9" w:rsidRDefault="006B46E9" w:rsidP="006B46E9">
            <w:pPr>
              <w:ind w:firstLine="0"/>
            </w:pPr>
            <w:r>
              <w:t>Landing</w:t>
            </w:r>
          </w:p>
        </w:tc>
      </w:tr>
      <w:tr w:rsidR="006B46E9" w:rsidRPr="006B46E9" w14:paraId="3FE8CA86" w14:textId="77777777" w:rsidTr="006B46E9">
        <w:tc>
          <w:tcPr>
            <w:tcW w:w="2179" w:type="dxa"/>
            <w:shd w:val="clear" w:color="auto" w:fill="auto"/>
          </w:tcPr>
          <w:p w14:paraId="2EEF1753" w14:textId="2F090279" w:rsidR="006B46E9" w:rsidRPr="006B46E9" w:rsidRDefault="006B46E9" w:rsidP="006B46E9">
            <w:pPr>
              <w:ind w:firstLine="0"/>
            </w:pPr>
            <w:r>
              <w:t>Lawson</w:t>
            </w:r>
          </w:p>
        </w:tc>
        <w:tc>
          <w:tcPr>
            <w:tcW w:w="2179" w:type="dxa"/>
            <w:shd w:val="clear" w:color="auto" w:fill="auto"/>
          </w:tcPr>
          <w:p w14:paraId="255EA4D8" w14:textId="07B0B101" w:rsidR="006B46E9" w:rsidRPr="006B46E9" w:rsidRDefault="006B46E9" w:rsidP="006B46E9">
            <w:pPr>
              <w:ind w:firstLine="0"/>
            </w:pPr>
            <w:r>
              <w:t>Leber</w:t>
            </w:r>
          </w:p>
        </w:tc>
        <w:tc>
          <w:tcPr>
            <w:tcW w:w="2180" w:type="dxa"/>
            <w:shd w:val="clear" w:color="auto" w:fill="auto"/>
          </w:tcPr>
          <w:p w14:paraId="3AE6B634" w14:textId="20832D0F" w:rsidR="006B46E9" w:rsidRPr="006B46E9" w:rsidRDefault="006B46E9" w:rsidP="006B46E9">
            <w:pPr>
              <w:ind w:firstLine="0"/>
            </w:pPr>
            <w:r>
              <w:t>Ligon</w:t>
            </w:r>
          </w:p>
        </w:tc>
      </w:tr>
      <w:tr w:rsidR="006B46E9" w:rsidRPr="006B46E9" w14:paraId="61EC04BD" w14:textId="77777777" w:rsidTr="006B46E9">
        <w:tc>
          <w:tcPr>
            <w:tcW w:w="2179" w:type="dxa"/>
            <w:shd w:val="clear" w:color="auto" w:fill="auto"/>
          </w:tcPr>
          <w:p w14:paraId="60AE4427" w14:textId="63646D0B" w:rsidR="006B46E9" w:rsidRPr="006B46E9" w:rsidRDefault="006B46E9" w:rsidP="006B46E9">
            <w:pPr>
              <w:ind w:firstLine="0"/>
            </w:pPr>
            <w:r>
              <w:t>Long</w:t>
            </w:r>
          </w:p>
        </w:tc>
        <w:tc>
          <w:tcPr>
            <w:tcW w:w="2179" w:type="dxa"/>
            <w:shd w:val="clear" w:color="auto" w:fill="auto"/>
          </w:tcPr>
          <w:p w14:paraId="18798554" w14:textId="1EB81B9C" w:rsidR="006B46E9" w:rsidRPr="006B46E9" w:rsidRDefault="006B46E9" w:rsidP="006B46E9">
            <w:pPr>
              <w:ind w:firstLine="0"/>
            </w:pPr>
            <w:r>
              <w:t>Lowe</w:t>
            </w:r>
          </w:p>
        </w:tc>
        <w:tc>
          <w:tcPr>
            <w:tcW w:w="2180" w:type="dxa"/>
            <w:shd w:val="clear" w:color="auto" w:fill="auto"/>
          </w:tcPr>
          <w:p w14:paraId="08FCB658" w14:textId="1807F6A2" w:rsidR="006B46E9" w:rsidRPr="006B46E9" w:rsidRDefault="006B46E9" w:rsidP="006B46E9">
            <w:pPr>
              <w:ind w:firstLine="0"/>
            </w:pPr>
            <w:r>
              <w:t>Magnuson</w:t>
            </w:r>
          </w:p>
        </w:tc>
      </w:tr>
      <w:tr w:rsidR="006B46E9" w:rsidRPr="006B46E9" w14:paraId="417B5F01" w14:textId="77777777" w:rsidTr="006B46E9">
        <w:tc>
          <w:tcPr>
            <w:tcW w:w="2179" w:type="dxa"/>
            <w:shd w:val="clear" w:color="auto" w:fill="auto"/>
          </w:tcPr>
          <w:p w14:paraId="367EBE65" w14:textId="048D58DB" w:rsidR="006B46E9" w:rsidRPr="006B46E9" w:rsidRDefault="006B46E9" w:rsidP="006B46E9">
            <w:pPr>
              <w:ind w:firstLine="0"/>
            </w:pPr>
            <w:r>
              <w:t>May</w:t>
            </w:r>
          </w:p>
        </w:tc>
        <w:tc>
          <w:tcPr>
            <w:tcW w:w="2179" w:type="dxa"/>
            <w:shd w:val="clear" w:color="auto" w:fill="auto"/>
          </w:tcPr>
          <w:p w14:paraId="375B0C92" w14:textId="3D967F48" w:rsidR="006B46E9" w:rsidRPr="006B46E9" w:rsidRDefault="006B46E9" w:rsidP="006B46E9">
            <w:pPr>
              <w:ind w:firstLine="0"/>
            </w:pPr>
            <w:r>
              <w:t>McCravy</w:t>
            </w:r>
          </w:p>
        </w:tc>
        <w:tc>
          <w:tcPr>
            <w:tcW w:w="2180" w:type="dxa"/>
            <w:shd w:val="clear" w:color="auto" w:fill="auto"/>
          </w:tcPr>
          <w:p w14:paraId="3AFE1BC0" w14:textId="519DD010" w:rsidR="006B46E9" w:rsidRPr="006B46E9" w:rsidRDefault="006B46E9" w:rsidP="006B46E9">
            <w:pPr>
              <w:ind w:firstLine="0"/>
            </w:pPr>
            <w:r>
              <w:t>McDaniel</w:t>
            </w:r>
          </w:p>
        </w:tc>
      </w:tr>
      <w:tr w:rsidR="006B46E9" w:rsidRPr="006B46E9" w14:paraId="23495C3A" w14:textId="77777777" w:rsidTr="006B46E9">
        <w:tc>
          <w:tcPr>
            <w:tcW w:w="2179" w:type="dxa"/>
            <w:shd w:val="clear" w:color="auto" w:fill="auto"/>
          </w:tcPr>
          <w:p w14:paraId="34F8836E" w14:textId="2E43C6A9" w:rsidR="006B46E9" w:rsidRPr="006B46E9" w:rsidRDefault="006B46E9" w:rsidP="006B46E9">
            <w:pPr>
              <w:ind w:firstLine="0"/>
            </w:pPr>
            <w:r>
              <w:t>McGinnis</w:t>
            </w:r>
          </w:p>
        </w:tc>
        <w:tc>
          <w:tcPr>
            <w:tcW w:w="2179" w:type="dxa"/>
            <w:shd w:val="clear" w:color="auto" w:fill="auto"/>
          </w:tcPr>
          <w:p w14:paraId="3CD6D32D" w14:textId="79291ADB" w:rsidR="006B46E9" w:rsidRPr="006B46E9" w:rsidRDefault="006B46E9" w:rsidP="006B46E9">
            <w:pPr>
              <w:ind w:firstLine="0"/>
            </w:pPr>
            <w:r>
              <w:t>Mitchell</w:t>
            </w:r>
          </w:p>
        </w:tc>
        <w:tc>
          <w:tcPr>
            <w:tcW w:w="2180" w:type="dxa"/>
            <w:shd w:val="clear" w:color="auto" w:fill="auto"/>
          </w:tcPr>
          <w:p w14:paraId="18703260" w14:textId="38F83F1E" w:rsidR="006B46E9" w:rsidRPr="006B46E9" w:rsidRDefault="006B46E9" w:rsidP="006B46E9">
            <w:pPr>
              <w:ind w:firstLine="0"/>
            </w:pPr>
            <w:r>
              <w:t>T. Moore</w:t>
            </w:r>
          </w:p>
        </w:tc>
      </w:tr>
      <w:tr w:rsidR="006B46E9" w:rsidRPr="006B46E9" w14:paraId="31FF0371" w14:textId="77777777" w:rsidTr="006B46E9">
        <w:tc>
          <w:tcPr>
            <w:tcW w:w="2179" w:type="dxa"/>
            <w:shd w:val="clear" w:color="auto" w:fill="auto"/>
          </w:tcPr>
          <w:p w14:paraId="5063DE42" w14:textId="269A299B" w:rsidR="006B46E9" w:rsidRPr="006B46E9" w:rsidRDefault="006B46E9" w:rsidP="006B46E9">
            <w:pPr>
              <w:ind w:firstLine="0"/>
            </w:pPr>
            <w:r>
              <w:t>T. A. Morgan</w:t>
            </w:r>
          </w:p>
        </w:tc>
        <w:tc>
          <w:tcPr>
            <w:tcW w:w="2179" w:type="dxa"/>
            <w:shd w:val="clear" w:color="auto" w:fill="auto"/>
          </w:tcPr>
          <w:p w14:paraId="225264DE" w14:textId="033AF2A2" w:rsidR="006B46E9" w:rsidRPr="006B46E9" w:rsidRDefault="006B46E9" w:rsidP="006B46E9">
            <w:pPr>
              <w:ind w:firstLine="0"/>
            </w:pPr>
            <w:r>
              <w:t>Moss</w:t>
            </w:r>
          </w:p>
        </w:tc>
        <w:tc>
          <w:tcPr>
            <w:tcW w:w="2180" w:type="dxa"/>
            <w:shd w:val="clear" w:color="auto" w:fill="auto"/>
          </w:tcPr>
          <w:p w14:paraId="4DF458C9" w14:textId="077AE3BB" w:rsidR="006B46E9" w:rsidRPr="006B46E9" w:rsidRDefault="006B46E9" w:rsidP="006B46E9">
            <w:pPr>
              <w:ind w:firstLine="0"/>
            </w:pPr>
            <w:r>
              <w:t>Murphy</w:t>
            </w:r>
          </w:p>
        </w:tc>
      </w:tr>
      <w:tr w:rsidR="006B46E9" w:rsidRPr="006B46E9" w14:paraId="19B019D2" w14:textId="77777777" w:rsidTr="006B46E9">
        <w:tc>
          <w:tcPr>
            <w:tcW w:w="2179" w:type="dxa"/>
            <w:shd w:val="clear" w:color="auto" w:fill="auto"/>
          </w:tcPr>
          <w:p w14:paraId="1F33D986" w14:textId="107F3D3A" w:rsidR="006B46E9" w:rsidRPr="006B46E9" w:rsidRDefault="006B46E9" w:rsidP="006B46E9">
            <w:pPr>
              <w:ind w:firstLine="0"/>
            </w:pPr>
            <w:r>
              <w:t>Neese</w:t>
            </w:r>
          </w:p>
        </w:tc>
        <w:tc>
          <w:tcPr>
            <w:tcW w:w="2179" w:type="dxa"/>
            <w:shd w:val="clear" w:color="auto" w:fill="auto"/>
          </w:tcPr>
          <w:p w14:paraId="232CAA7F" w14:textId="7C5C9EB1" w:rsidR="006B46E9" w:rsidRPr="006B46E9" w:rsidRDefault="006B46E9" w:rsidP="006B46E9">
            <w:pPr>
              <w:ind w:firstLine="0"/>
            </w:pPr>
            <w:r>
              <w:t>B. Newton</w:t>
            </w:r>
          </w:p>
        </w:tc>
        <w:tc>
          <w:tcPr>
            <w:tcW w:w="2180" w:type="dxa"/>
            <w:shd w:val="clear" w:color="auto" w:fill="auto"/>
          </w:tcPr>
          <w:p w14:paraId="03958230" w14:textId="0840EBF2" w:rsidR="006B46E9" w:rsidRPr="006B46E9" w:rsidRDefault="006B46E9" w:rsidP="006B46E9">
            <w:pPr>
              <w:ind w:firstLine="0"/>
            </w:pPr>
            <w:r>
              <w:t>W. Newton</w:t>
            </w:r>
          </w:p>
        </w:tc>
      </w:tr>
      <w:tr w:rsidR="006B46E9" w:rsidRPr="006B46E9" w14:paraId="75147CA4" w14:textId="77777777" w:rsidTr="006B46E9">
        <w:tc>
          <w:tcPr>
            <w:tcW w:w="2179" w:type="dxa"/>
            <w:shd w:val="clear" w:color="auto" w:fill="auto"/>
          </w:tcPr>
          <w:p w14:paraId="13DB517A" w14:textId="3DA8538B" w:rsidR="006B46E9" w:rsidRPr="006B46E9" w:rsidRDefault="006B46E9" w:rsidP="006B46E9">
            <w:pPr>
              <w:ind w:firstLine="0"/>
            </w:pPr>
            <w:r>
              <w:t>Nutt</w:t>
            </w:r>
          </w:p>
        </w:tc>
        <w:tc>
          <w:tcPr>
            <w:tcW w:w="2179" w:type="dxa"/>
            <w:shd w:val="clear" w:color="auto" w:fill="auto"/>
          </w:tcPr>
          <w:p w14:paraId="5FD17409" w14:textId="7D99D0E9" w:rsidR="006B46E9" w:rsidRPr="006B46E9" w:rsidRDefault="006B46E9" w:rsidP="006B46E9">
            <w:pPr>
              <w:ind w:firstLine="0"/>
            </w:pPr>
            <w:r>
              <w:t>O'Neal</w:t>
            </w:r>
          </w:p>
        </w:tc>
        <w:tc>
          <w:tcPr>
            <w:tcW w:w="2180" w:type="dxa"/>
            <w:shd w:val="clear" w:color="auto" w:fill="auto"/>
          </w:tcPr>
          <w:p w14:paraId="015D5863" w14:textId="10F07D8C" w:rsidR="006B46E9" w:rsidRPr="006B46E9" w:rsidRDefault="006B46E9" w:rsidP="006B46E9">
            <w:pPr>
              <w:ind w:firstLine="0"/>
            </w:pPr>
            <w:r>
              <w:t>Oremus</w:t>
            </w:r>
          </w:p>
        </w:tc>
      </w:tr>
      <w:tr w:rsidR="006B46E9" w:rsidRPr="006B46E9" w14:paraId="22EC4E80" w14:textId="77777777" w:rsidTr="006B46E9">
        <w:tc>
          <w:tcPr>
            <w:tcW w:w="2179" w:type="dxa"/>
            <w:shd w:val="clear" w:color="auto" w:fill="auto"/>
          </w:tcPr>
          <w:p w14:paraId="2DFEA601" w14:textId="750D23EC" w:rsidR="006B46E9" w:rsidRPr="006B46E9" w:rsidRDefault="006B46E9" w:rsidP="006B46E9">
            <w:pPr>
              <w:ind w:firstLine="0"/>
            </w:pPr>
            <w:r>
              <w:t>Ott</w:t>
            </w:r>
          </w:p>
        </w:tc>
        <w:tc>
          <w:tcPr>
            <w:tcW w:w="2179" w:type="dxa"/>
            <w:shd w:val="clear" w:color="auto" w:fill="auto"/>
          </w:tcPr>
          <w:p w14:paraId="1D332E23" w14:textId="1427FA31" w:rsidR="006B46E9" w:rsidRPr="006B46E9" w:rsidRDefault="006B46E9" w:rsidP="006B46E9">
            <w:pPr>
              <w:ind w:firstLine="0"/>
            </w:pPr>
            <w:r>
              <w:t>Pope</w:t>
            </w:r>
          </w:p>
        </w:tc>
        <w:tc>
          <w:tcPr>
            <w:tcW w:w="2180" w:type="dxa"/>
            <w:shd w:val="clear" w:color="auto" w:fill="auto"/>
          </w:tcPr>
          <w:p w14:paraId="4F7DA9EA" w14:textId="5CB5DB2D" w:rsidR="006B46E9" w:rsidRPr="006B46E9" w:rsidRDefault="006B46E9" w:rsidP="006B46E9">
            <w:pPr>
              <w:ind w:firstLine="0"/>
            </w:pPr>
            <w:r>
              <w:t>Rivers</w:t>
            </w:r>
          </w:p>
        </w:tc>
      </w:tr>
      <w:tr w:rsidR="006B46E9" w:rsidRPr="006B46E9" w14:paraId="7FB2A936" w14:textId="77777777" w:rsidTr="006B46E9">
        <w:tc>
          <w:tcPr>
            <w:tcW w:w="2179" w:type="dxa"/>
            <w:shd w:val="clear" w:color="auto" w:fill="auto"/>
          </w:tcPr>
          <w:p w14:paraId="5E8C4BD5" w14:textId="47A64216" w:rsidR="006B46E9" w:rsidRPr="006B46E9" w:rsidRDefault="006B46E9" w:rsidP="006B46E9">
            <w:pPr>
              <w:ind w:firstLine="0"/>
            </w:pPr>
            <w:r>
              <w:t>Robbins</w:t>
            </w:r>
          </w:p>
        </w:tc>
        <w:tc>
          <w:tcPr>
            <w:tcW w:w="2179" w:type="dxa"/>
            <w:shd w:val="clear" w:color="auto" w:fill="auto"/>
          </w:tcPr>
          <w:p w14:paraId="47460138" w14:textId="50421FAE" w:rsidR="006B46E9" w:rsidRPr="006B46E9" w:rsidRDefault="006B46E9" w:rsidP="006B46E9">
            <w:pPr>
              <w:ind w:firstLine="0"/>
            </w:pPr>
            <w:r>
              <w:t>Rose</w:t>
            </w:r>
          </w:p>
        </w:tc>
        <w:tc>
          <w:tcPr>
            <w:tcW w:w="2180" w:type="dxa"/>
            <w:shd w:val="clear" w:color="auto" w:fill="auto"/>
          </w:tcPr>
          <w:p w14:paraId="63A9AF30" w14:textId="13C64050" w:rsidR="006B46E9" w:rsidRPr="006B46E9" w:rsidRDefault="006B46E9" w:rsidP="006B46E9">
            <w:pPr>
              <w:ind w:firstLine="0"/>
            </w:pPr>
            <w:r>
              <w:t>Rutherford</w:t>
            </w:r>
          </w:p>
        </w:tc>
      </w:tr>
      <w:tr w:rsidR="006B46E9" w:rsidRPr="006B46E9" w14:paraId="1AF0EB8A" w14:textId="77777777" w:rsidTr="006B46E9">
        <w:tc>
          <w:tcPr>
            <w:tcW w:w="2179" w:type="dxa"/>
            <w:shd w:val="clear" w:color="auto" w:fill="auto"/>
          </w:tcPr>
          <w:p w14:paraId="04128896" w14:textId="379DF855" w:rsidR="006B46E9" w:rsidRPr="006B46E9" w:rsidRDefault="006B46E9" w:rsidP="006B46E9">
            <w:pPr>
              <w:ind w:firstLine="0"/>
            </w:pPr>
            <w:r>
              <w:t>Sandifer</w:t>
            </w:r>
          </w:p>
        </w:tc>
        <w:tc>
          <w:tcPr>
            <w:tcW w:w="2179" w:type="dxa"/>
            <w:shd w:val="clear" w:color="auto" w:fill="auto"/>
          </w:tcPr>
          <w:p w14:paraId="560EA1A8" w14:textId="424CA25B" w:rsidR="006B46E9" w:rsidRPr="006B46E9" w:rsidRDefault="006B46E9" w:rsidP="006B46E9">
            <w:pPr>
              <w:ind w:firstLine="0"/>
            </w:pPr>
            <w:r>
              <w:t>Schuessler</w:t>
            </w:r>
          </w:p>
        </w:tc>
        <w:tc>
          <w:tcPr>
            <w:tcW w:w="2180" w:type="dxa"/>
            <w:shd w:val="clear" w:color="auto" w:fill="auto"/>
          </w:tcPr>
          <w:p w14:paraId="0A5C8898" w14:textId="10FD4FDC" w:rsidR="006B46E9" w:rsidRPr="006B46E9" w:rsidRDefault="006B46E9" w:rsidP="006B46E9">
            <w:pPr>
              <w:ind w:firstLine="0"/>
            </w:pPr>
            <w:r>
              <w:t>Sessions</w:t>
            </w:r>
          </w:p>
        </w:tc>
      </w:tr>
      <w:tr w:rsidR="006B46E9" w:rsidRPr="006B46E9" w14:paraId="7796458E" w14:textId="77777777" w:rsidTr="006B46E9">
        <w:tc>
          <w:tcPr>
            <w:tcW w:w="2179" w:type="dxa"/>
            <w:shd w:val="clear" w:color="auto" w:fill="auto"/>
          </w:tcPr>
          <w:p w14:paraId="2788C914" w14:textId="60ED5362" w:rsidR="006B46E9" w:rsidRPr="006B46E9" w:rsidRDefault="006B46E9" w:rsidP="006B46E9">
            <w:pPr>
              <w:ind w:firstLine="0"/>
            </w:pPr>
            <w:r>
              <w:t>G. M. Smith</w:t>
            </w:r>
          </w:p>
        </w:tc>
        <w:tc>
          <w:tcPr>
            <w:tcW w:w="2179" w:type="dxa"/>
            <w:shd w:val="clear" w:color="auto" w:fill="auto"/>
          </w:tcPr>
          <w:p w14:paraId="4596C3BB" w14:textId="0BA4B3BE" w:rsidR="006B46E9" w:rsidRPr="006B46E9" w:rsidRDefault="006B46E9" w:rsidP="006B46E9">
            <w:pPr>
              <w:ind w:firstLine="0"/>
            </w:pPr>
            <w:r>
              <w:t>M. M. Smith</w:t>
            </w:r>
          </w:p>
        </w:tc>
        <w:tc>
          <w:tcPr>
            <w:tcW w:w="2180" w:type="dxa"/>
            <w:shd w:val="clear" w:color="auto" w:fill="auto"/>
          </w:tcPr>
          <w:p w14:paraId="43DFB101" w14:textId="48902B08" w:rsidR="006B46E9" w:rsidRPr="006B46E9" w:rsidRDefault="006B46E9" w:rsidP="006B46E9">
            <w:pPr>
              <w:ind w:firstLine="0"/>
            </w:pPr>
            <w:r>
              <w:t>Stavrinakis</w:t>
            </w:r>
          </w:p>
        </w:tc>
      </w:tr>
      <w:tr w:rsidR="006B46E9" w:rsidRPr="006B46E9" w14:paraId="37837284" w14:textId="77777777" w:rsidTr="006B46E9">
        <w:tc>
          <w:tcPr>
            <w:tcW w:w="2179" w:type="dxa"/>
            <w:shd w:val="clear" w:color="auto" w:fill="auto"/>
          </w:tcPr>
          <w:p w14:paraId="5AF762C1" w14:textId="5DCFB5C9" w:rsidR="006B46E9" w:rsidRPr="006B46E9" w:rsidRDefault="006B46E9" w:rsidP="006B46E9">
            <w:pPr>
              <w:ind w:firstLine="0"/>
            </w:pPr>
            <w:r>
              <w:t>Taylor</w:t>
            </w:r>
          </w:p>
        </w:tc>
        <w:tc>
          <w:tcPr>
            <w:tcW w:w="2179" w:type="dxa"/>
            <w:shd w:val="clear" w:color="auto" w:fill="auto"/>
          </w:tcPr>
          <w:p w14:paraId="5F945DDA" w14:textId="047DBEBC" w:rsidR="006B46E9" w:rsidRPr="006B46E9" w:rsidRDefault="006B46E9" w:rsidP="006B46E9">
            <w:pPr>
              <w:ind w:firstLine="0"/>
            </w:pPr>
            <w:r>
              <w:t>Tedder</w:t>
            </w:r>
          </w:p>
        </w:tc>
        <w:tc>
          <w:tcPr>
            <w:tcW w:w="2180" w:type="dxa"/>
            <w:shd w:val="clear" w:color="auto" w:fill="auto"/>
          </w:tcPr>
          <w:p w14:paraId="59E168EF" w14:textId="670AD62F" w:rsidR="006B46E9" w:rsidRPr="006B46E9" w:rsidRDefault="006B46E9" w:rsidP="006B46E9">
            <w:pPr>
              <w:ind w:firstLine="0"/>
            </w:pPr>
            <w:r>
              <w:t>Thayer</w:t>
            </w:r>
          </w:p>
        </w:tc>
      </w:tr>
      <w:tr w:rsidR="006B46E9" w:rsidRPr="006B46E9" w14:paraId="62C5A2E6" w14:textId="77777777" w:rsidTr="006B46E9">
        <w:tc>
          <w:tcPr>
            <w:tcW w:w="2179" w:type="dxa"/>
            <w:shd w:val="clear" w:color="auto" w:fill="auto"/>
          </w:tcPr>
          <w:p w14:paraId="48CCF5B0" w14:textId="25C7C981" w:rsidR="006B46E9" w:rsidRPr="006B46E9" w:rsidRDefault="006B46E9" w:rsidP="006B46E9">
            <w:pPr>
              <w:ind w:firstLine="0"/>
            </w:pPr>
            <w:r>
              <w:t>Thigpen</w:t>
            </w:r>
          </w:p>
        </w:tc>
        <w:tc>
          <w:tcPr>
            <w:tcW w:w="2179" w:type="dxa"/>
            <w:shd w:val="clear" w:color="auto" w:fill="auto"/>
          </w:tcPr>
          <w:p w14:paraId="79FA4291" w14:textId="7C8A1A13" w:rsidR="006B46E9" w:rsidRPr="006B46E9" w:rsidRDefault="006B46E9" w:rsidP="006B46E9">
            <w:pPr>
              <w:ind w:firstLine="0"/>
            </w:pPr>
            <w:r>
              <w:t>Trantham</w:t>
            </w:r>
          </w:p>
        </w:tc>
        <w:tc>
          <w:tcPr>
            <w:tcW w:w="2180" w:type="dxa"/>
            <w:shd w:val="clear" w:color="auto" w:fill="auto"/>
          </w:tcPr>
          <w:p w14:paraId="10D8A885" w14:textId="59173E4A" w:rsidR="006B46E9" w:rsidRPr="006B46E9" w:rsidRDefault="006B46E9" w:rsidP="006B46E9">
            <w:pPr>
              <w:ind w:firstLine="0"/>
            </w:pPr>
            <w:r>
              <w:t>Vaughan</w:t>
            </w:r>
          </w:p>
        </w:tc>
      </w:tr>
      <w:tr w:rsidR="006B46E9" w:rsidRPr="006B46E9" w14:paraId="1017347C" w14:textId="77777777" w:rsidTr="006B46E9">
        <w:tc>
          <w:tcPr>
            <w:tcW w:w="2179" w:type="dxa"/>
            <w:shd w:val="clear" w:color="auto" w:fill="auto"/>
          </w:tcPr>
          <w:p w14:paraId="53072E51" w14:textId="6BBD9298" w:rsidR="006B46E9" w:rsidRPr="006B46E9" w:rsidRDefault="006B46E9" w:rsidP="006B46E9">
            <w:pPr>
              <w:ind w:firstLine="0"/>
            </w:pPr>
            <w:r>
              <w:t>Weeks</w:t>
            </w:r>
          </w:p>
        </w:tc>
        <w:tc>
          <w:tcPr>
            <w:tcW w:w="2179" w:type="dxa"/>
            <w:shd w:val="clear" w:color="auto" w:fill="auto"/>
          </w:tcPr>
          <w:p w14:paraId="5588AE52" w14:textId="62ADB8C5" w:rsidR="006B46E9" w:rsidRPr="006B46E9" w:rsidRDefault="006B46E9" w:rsidP="006B46E9">
            <w:pPr>
              <w:ind w:firstLine="0"/>
            </w:pPr>
            <w:r>
              <w:t>Wetmore</w:t>
            </w:r>
          </w:p>
        </w:tc>
        <w:tc>
          <w:tcPr>
            <w:tcW w:w="2180" w:type="dxa"/>
            <w:shd w:val="clear" w:color="auto" w:fill="auto"/>
          </w:tcPr>
          <w:p w14:paraId="779451E8" w14:textId="3D96389B" w:rsidR="006B46E9" w:rsidRPr="006B46E9" w:rsidRDefault="006B46E9" w:rsidP="006B46E9">
            <w:pPr>
              <w:ind w:firstLine="0"/>
            </w:pPr>
            <w:r>
              <w:t>Wheeler</w:t>
            </w:r>
          </w:p>
        </w:tc>
      </w:tr>
      <w:tr w:rsidR="006B46E9" w:rsidRPr="006B46E9" w14:paraId="321A8FE5" w14:textId="77777777" w:rsidTr="006B46E9">
        <w:tc>
          <w:tcPr>
            <w:tcW w:w="2179" w:type="dxa"/>
            <w:shd w:val="clear" w:color="auto" w:fill="auto"/>
          </w:tcPr>
          <w:p w14:paraId="65452E9E" w14:textId="47066062" w:rsidR="006B46E9" w:rsidRPr="006B46E9" w:rsidRDefault="006B46E9" w:rsidP="006B46E9">
            <w:pPr>
              <w:keepNext/>
              <w:ind w:firstLine="0"/>
            </w:pPr>
            <w:r>
              <w:t>White</w:t>
            </w:r>
          </w:p>
        </w:tc>
        <w:tc>
          <w:tcPr>
            <w:tcW w:w="2179" w:type="dxa"/>
            <w:shd w:val="clear" w:color="auto" w:fill="auto"/>
          </w:tcPr>
          <w:p w14:paraId="2A1A5EBB" w14:textId="5AAC73C8" w:rsidR="006B46E9" w:rsidRPr="006B46E9" w:rsidRDefault="006B46E9" w:rsidP="006B46E9">
            <w:pPr>
              <w:keepNext/>
              <w:ind w:firstLine="0"/>
            </w:pPr>
            <w:r>
              <w:t>Whitmire</w:t>
            </w:r>
          </w:p>
        </w:tc>
        <w:tc>
          <w:tcPr>
            <w:tcW w:w="2180" w:type="dxa"/>
            <w:shd w:val="clear" w:color="auto" w:fill="auto"/>
          </w:tcPr>
          <w:p w14:paraId="50B10506" w14:textId="24E293E1" w:rsidR="006B46E9" w:rsidRPr="006B46E9" w:rsidRDefault="006B46E9" w:rsidP="006B46E9">
            <w:pPr>
              <w:keepNext/>
              <w:ind w:firstLine="0"/>
            </w:pPr>
            <w:r>
              <w:t>Williams</w:t>
            </w:r>
          </w:p>
        </w:tc>
      </w:tr>
      <w:tr w:rsidR="006B46E9" w:rsidRPr="006B46E9" w14:paraId="7011183E" w14:textId="77777777" w:rsidTr="006B46E9">
        <w:tc>
          <w:tcPr>
            <w:tcW w:w="2179" w:type="dxa"/>
            <w:shd w:val="clear" w:color="auto" w:fill="auto"/>
          </w:tcPr>
          <w:p w14:paraId="400F206E" w14:textId="234FD883" w:rsidR="006B46E9" w:rsidRPr="006B46E9" w:rsidRDefault="006B46E9" w:rsidP="006B46E9">
            <w:pPr>
              <w:keepNext/>
              <w:ind w:firstLine="0"/>
            </w:pPr>
            <w:r>
              <w:t>Wooten</w:t>
            </w:r>
          </w:p>
        </w:tc>
        <w:tc>
          <w:tcPr>
            <w:tcW w:w="2179" w:type="dxa"/>
            <w:shd w:val="clear" w:color="auto" w:fill="auto"/>
          </w:tcPr>
          <w:p w14:paraId="1F5BE671" w14:textId="77777777" w:rsidR="006B46E9" w:rsidRPr="006B46E9" w:rsidRDefault="006B46E9" w:rsidP="006B46E9">
            <w:pPr>
              <w:keepNext/>
              <w:ind w:firstLine="0"/>
            </w:pPr>
          </w:p>
        </w:tc>
        <w:tc>
          <w:tcPr>
            <w:tcW w:w="2180" w:type="dxa"/>
            <w:shd w:val="clear" w:color="auto" w:fill="auto"/>
          </w:tcPr>
          <w:p w14:paraId="23A445A9" w14:textId="77777777" w:rsidR="006B46E9" w:rsidRPr="006B46E9" w:rsidRDefault="006B46E9" w:rsidP="006B46E9">
            <w:pPr>
              <w:keepNext/>
              <w:ind w:firstLine="0"/>
            </w:pPr>
          </w:p>
        </w:tc>
      </w:tr>
    </w:tbl>
    <w:p w14:paraId="16D6F3E0" w14:textId="77777777" w:rsidR="006B46E9" w:rsidRDefault="006B46E9" w:rsidP="006B46E9"/>
    <w:p w14:paraId="4BF3E1BE" w14:textId="4939B998" w:rsidR="006B46E9" w:rsidRDefault="006B46E9" w:rsidP="006B46E9">
      <w:pPr>
        <w:jc w:val="center"/>
        <w:rPr>
          <w:b/>
        </w:rPr>
      </w:pPr>
      <w:r w:rsidRPr="006B46E9">
        <w:rPr>
          <w:b/>
        </w:rPr>
        <w:t>Total--103</w:t>
      </w:r>
    </w:p>
    <w:p w14:paraId="4691EA10" w14:textId="66CD4C97" w:rsidR="006B46E9" w:rsidRDefault="006B46E9" w:rsidP="006B46E9">
      <w:pPr>
        <w:jc w:val="center"/>
        <w:rPr>
          <w:b/>
        </w:rPr>
      </w:pPr>
    </w:p>
    <w:p w14:paraId="1B6ECCC9" w14:textId="1C673541" w:rsidR="006B46E9" w:rsidRDefault="008821CD" w:rsidP="006B46E9">
      <w:pPr>
        <w:ind w:firstLine="0"/>
      </w:pPr>
      <w:r>
        <w:br w:type="column"/>
      </w:r>
      <w:r w:rsidR="006B46E9" w:rsidRPr="006B46E9">
        <w:t xml:space="preserve"> </w:t>
      </w:r>
      <w:r w:rsidR="006B46E9">
        <w:t>Those who voted in the negative are:</w:t>
      </w:r>
    </w:p>
    <w:p w14:paraId="5EA52D3A" w14:textId="77777777" w:rsidR="006B46E9" w:rsidRDefault="006B46E9" w:rsidP="006B46E9"/>
    <w:p w14:paraId="6250797B" w14:textId="1954E609" w:rsidR="006B46E9" w:rsidRDefault="006B46E9" w:rsidP="006B46E9">
      <w:pPr>
        <w:jc w:val="center"/>
        <w:rPr>
          <w:b/>
        </w:rPr>
      </w:pPr>
      <w:r w:rsidRPr="006B46E9">
        <w:rPr>
          <w:b/>
        </w:rPr>
        <w:t>Total</w:t>
      </w:r>
      <w:r w:rsidR="008821CD">
        <w:rPr>
          <w:b/>
        </w:rPr>
        <w:t>—</w:t>
      </w:r>
      <w:r w:rsidRPr="006B46E9">
        <w:rPr>
          <w:b/>
        </w:rPr>
        <w:t>0</w:t>
      </w:r>
    </w:p>
    <w:p w14:paraId="5523601E" w14:textId="77777777" w:rsidR="008821CD" w:rsidRDefault="008821CD" w:rsidP="006B46E9">
      <w:pPr>
        <w:jc w:val="center"/>
        <w:rPr>
          <w:b/>
        </w:rPr>
      </w:pPr>
    </w:p>
    <w:p w14:paraId="7061D9F8" w14:textId="3B481D0E" w:rsidR="006B46E9" w:rsidRDefault="006B46E9" w:rsidP="006B46E9">
      <w:r>
        <w:t xml:space="preserve">So, the Bill was read the second time and ordered to third reading.  </w:t>
      </w:r>
    </w:p>
    <w:p w14:paraId="6F29A198" w14:textId="2B294433" w:rsidR="006B46E9" w:rsidRDefault="006B46E9" w:rsidP="006B46E9"/>
    <w:p w14:paraId="692A154B" w14:textId="472A18C3" w:rsidR="006B46E9" w:rsidRDefault="006B46E9" w:rsidP="006B46E9">
      <w:pPr>
        <w:keepNext/>
        <w:jc w:val="center"/>
        <w:rPr>
          <w:b/>
        </w:rPr>
      </w:pPr>
      <w:r w:rsidRPr="006B46E9">
        <w:rPr>
          <w:b/>
        </w:rPr>
        <w:t>H. 4291--ORDERED TO BE READ THIRD TIME TOMORROW</w:t>
      </w:r>
    </w:p>
    <w:p w14:paraId="3504D445" w14:textId="23F577FC" w:rsidR="006B46E9" w:rsidRDefault="006B46E9" w:rsidP="006B46E9">
      <w:r>
        <w:t xml:space="preserve">On motion of Rep. ERICKSON, with unanimous consent, it was ordered that H. 4291 be read the third time tomorrow.  </w:t>
      </w:r>
    </w:p>
    <w:p w14:paraId="1B08D431" w14:textId="3CC126E1" w:rsidR="006B46E9" w:rsidRDefault="006B46E9" w:rsidP="006B46E9"/>
    <w:p w14:paraId="58FD5FBA" w14:textId="436059E5" w:rsidR="006B46E9" w:rsidRDefault="006B46E9" w:rsidP="006B46E9">
      <w:pPr>
        <w:keepNext/>
        <w:jc w:val="center"/>
        <w:rPr>
          <w:b/>
        </w:rPr>
      </w:pPr>
      <w:r w:rsidRPr="006B46E9">
        <w:rPr>
          <w:b/>
        </w:rPr>
        <w:t>H. 4352--ORDERED TO THIRD READING</w:t>
      </w:r>
    </w:p>
    <w:p w14:paraId="62659143" w14:textId="05396BF9" w:rsidR="006B46E9" w:rsidRDefault="006B46E9" w:rsidP="006B46E9">
      <w:pPr>
        <w:keepNext/>
      </w:pPr>
      <w:r>
        <w:t>The following Bill was taken up:</w:t>
      </w:r>
    </w:p>
    <w:p w14:paraId="5E092D86" w14:textId="77777777" w:rsidR="006B46E9" w:rsidRDefault="006B46E9" w:rsidP="006B46E9">
      <w:pPr>
        <w:keepNext/>
      </w:pPr>
      <w:bookmarkStart w:id="45" w:name="include_clip_start_125"/>
      <w:bookmarkEnd w:id="45"/>
    </w:p>
    <w:p w14:paraId="0BDABCD3" w14:textId="77777777" w:rsidR="006B46E9" w:rsidRDefault="006B46E9" w:rsidP="006B46E9">
      <w:r>
        <w:t>H. 4352 -- Reps. Calhoon and Felder: A BILL TO AMEND THE SOUTH CAROLINA CODE OF LAWS BY ADDING SECTION 53-3-270 SO AS TO DESIGNATE THE MONTH OF MARCH OF EACH YEAR AS "MIDDLE LEVEL EDUCATION MONTH".</w:t>
      </w:r>
    </w:p>
    <w:p w14:paraId="06EFE2F0" w14:textId="618A9044" w:rsidR="006B46E9" w:rsidRDefault="006B46E9" w:rsidP="006B46E9">
      <w:bookmarkStart w:id="46" w:name="include_clip_end_125"/>
      <w:bookmarkEnd w:id="46"/>
    </w:p>
    <w:p w14:paraId="1BCD6197" w14:textId="00583BDE" w:rsidR="006B46E9" w:rsidRDefault="006B46E9" w:rsidP="006B46E9">
      <w:r>
        <w:t>Rep. ERICKSON explained the Bill.</w:t>
      </w:r>
    </w:p>
    <w:p w14:paraId="53FD6CE5" w14:textId="3C475E57" w:rsidR="006B46E9" w:rsidRDefault="006B46E9" w:rsidP="006B46E9"/>
    <w:p w14:paraId="4DE3923E" w14:textId="77777777" w:rsidR="006B46E9" w:rsidRDefault="006B46E9" w:rsidP="006B46E9">
      <w:r>
        <w:t xml:space="preserve">The yeas and nays were taken resulting as follows: </w:t>
      </w:r>
    </w:p>
    <w:p w14:paraId="18FB0CF8" w14:textId="00F5B427" w:rsidR="006B46E9" w:rsidRDefault="006B46E9" w:rsidP="006B46E9">
      <w:pPr>
        <w:jc w:val="center"/>
      </w:pPr>
      <w:r>
        <w:t xml:space="preserve"> </w:t>
      </w:r>
      <w:bookmarkStart w:id="47" w:name="vote_start127"/>
      <w:bookmarkEnd w:id="47"/>
      <w:r>
        <w:t>Yeas 104; Nays 0</w:t>
      </w:r>
    </w:p>
    <w:p w14:paraId="6D0CDBA3" w14:textId="2152E126" w:rsidR="006B46E9" w:rsidRDefault="006B46E9" w:rsidP="006B46E9">
      <w:pPr>
        <w:jc w:val="center"/>
      </w:pPr>
    </w:p>
    <w:p w14:paraId="1605C42C"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5179BA7E" w14:textId="77777777" w:rsidTr="006B46E9">
        <w:tc>
          <w:tcPr>
            <w:tcW w:w="2179" w:type="dxa"/>
            <w:shd w:val="clear" w:color="auto" w:fill="auto"/>
          </w:tcPr>
          <w:p w14:paraId="476EF6DD" w14:textId="5E382BFC" w:rsidR="006B46E9" w:rsidRPr="006B46E9" w:rsidRDefault="006B46E9" w:rsidP="006B46E9">
            <w:pPr>
              <w:keepNext/>
              <w:ind w:firstLine="0"/>
            </w:pPr>
            <w:r>
              <w:t>Anderson</w:t>
            </w:r>
          </w:p>
        </w:tc>
        <w:tc>
          <w:tcPr>
            <w:tcW w:w="2179" w:type="dxa"/>
            <w:shd w:val="clear" w:color="auto" w:fill="auto"/>
          </w:tcPr>
          <w:p w14:paraId="0701663D" w14:textId="2BFC5111" w:rsidR="006B46E9" w:rsidRPr="006B46E9" w:rsidRDefault="006B46E9" w:rsidP="006B46E9">
            <w:pPr>
              <w:keepNext/>
              <w:ind w:firstLine="0"/>
            </w:pPr>
            <w:r>
              <w:t>Bailey</w:t>
            </w:r>
          </w:p>
        </w:tc>
        <w:tc>
          <w:tcPr>
            <w:tcW w:w="2180" w:type="dxa"/>
            <w:shd w:val="clear" w:color="auto" w:fill="auto"/>
          </w:tcPr>
          <w:p w14:paraId="5BBBDF7E" w14:textId="09BECFF2" w:rsidR="006B46E9" w:rsidRPr="006B46E9" w:rsidRDefault="006B46E9" w:rsidP="006B46E9">
            <w:pPr>
              <w:keepNext/>
              <w:ind w:firstLine="0"/>
            </w:pPr>
            <w:r>
              <w:t>Ballentine</w:t>
            </w:r>
          </w:p>
        </w:tc>
      </w:tr>
      <w:tr w:rsidR="006B46E9" w:rsidRPr="006B46E9" w14:paraId="0DFBD295" w14:textId="77777777" w:rsidTr="006B46E9">
        <w:tc>
          <w:tcPr>
            <w:tcW w:w="2179" w:type="dxa"/>
            <w:shd w:val="clear" w:color="auto" w:fill="auto"/>
          </w:tcPr>
          <w:p w14:paraId="45F445D2" w14:textId="783C376D" w:rsidR="006B46E9" w:rsidRPr="006B46E9" w:rsidRDefault="006B46E9" w:rsidP="006B46E9">
            <w:pPr>
              <w:ind w:firstLine="0"/>
            </w:pPr>
            <w:r>
              <w:t>Bannister</w:t>
            </w:r>
          </w:p>
        </w:tc>
        <w:tc>
          <w:tcPr>
            <w:tcW w:w="2179" w:type="dxa"/>
            <w:shd w:val="clear" w:color="auto" w:fill="auto"/>
          </w:tcPr>
          <w:p w14:paraId="47275F28" w14:textId="3927397F" w:rsidR="006B46E9" w:rsidRPr="006B46E9" w:rsidRDefault="006B46E9" w:rsidP="006B46E9">
            <w:pPr>
              <w:ind w:firstLine="0"/>
            </w:pPr>
            <w:r>
              <w:t>Bauer</w:t>
            </w:r>
          </w:p>
        </w:tc>
        <w:tc>
          <w:tcPr>
            <w:tcW w:w="2180" w:type="dxa"/>
            <w:shd w:val="clear" w:color="auto" w:fill="auto"/>
          </w:tcPr>
          <w:p w14:paraId="4C7A6184" w14:textId="30D5A25E" w:rsidR="006B46E9" w:rsidRPr="006B46E9" w:rsidRDefault="006B46E9" w:rsidP="006B46E9">
            <w:pPr>
              <w:ind w:firstLine="0"/>
            </w:pPr>
            <w:r>
              <w:t>Beach</w:t>
            </w:r>
          </w:p>
        </w:tc>
      </w:tr>
      <w:tr w:rsidR="006B46E9" w:rsidRPr="006B46E9" w14:paraId="700FBE48" w14:textId="77777777" w:rsidTr="006B46E9">
        <w:tc>
          <w:tcPr>
            <w:tcW w:w="2179" w:type="dxa"/>
            <w:shd w:val="clear" w:color="auto" w:fill="auto"/>
          </w:tcPr>
          <w:p w14:paraId="10CA5880" w14:textId="0EC2B2D7" w:rsidR="006B46E9" w:rsidRPr="006B46E9" w:rsidRDefault="006B46E9" w:rsidP="006B46E9">
            <w:pPr>
              <w:ind w:firstLine="0"/>
            </w:pPr>
            <w:r>
              <w:t>Bernstein</w:t>
            </w:r>
          </w:p>
        </w:tc>
        <w:tc>
          <w:tcPr>
            <w:tcW w:w="2179" w:type="dxa"/>
            <w:shd w:val="clear" w:color="auto" w:fill="auto"/>
          </w:tcPr>
          <w:p w14:paraId="3DB1ED15" w14:textId="5E53888B" w:rsidR="006B46E9" w:rsidRPr="006B46E9" w:rsidRDefault="006B46E9" w:rsidP="006B46E9">
            <w:pPr>
              <w:ind w:firstLine="0"/>
            </w:pPr>
            <w:r>
              <w:t>Blackwell</w:t>
            </w:r>
          </w:p>
        </w:tc>
        <w:tc>
          <w:tcPr>
            <w:tcW w:w="2180" w:type="dxa"/>
            <w:shd w:val="clear" w:color="auto" w:fill="auto"/>
          </w:tcPr>
          <w:p w14:paraId="6DE11C83" w14:textId="45AA1D4E" w:rsidR="006B46E9" w:rsidRPr="006B46E9" w:rsidRDefault="006B46E9" w:rsidP="006B46E9">
            <w:pPr>
              <w:ind w:firstLine="0"/>
            </w:pPr>
            <w:r>
              <w:t>Bradley</w:t>
            </w:r>
          </w:p>
        </w:tc>
      </w:tr>
      <w:tr w:rsidR="006B46E9" w:rsidRPr="006B46E9" w14:paraId="322042F0" w14:textId="77777777" w:rsidTr="006B46E9">
        <w:tc>
          <w:tcPr>
            <w:tcW w:w="2179" w:type="dxa"/>
            <w:shd w:val="clear" w:color="auto" w:fill="auto"/>
          </w:tcPr>
          <w:p w14:paraId="2703B131" w14:textId="2A3306E3" w:rsidR="006B46E9" w:rsidRPr="006B46E9" w:rsidRDefault="006B46E9" w:rsidP="006B46E9">
            <w:pPr>
              <w:ind w:firstLine="0"/>
            </w:pPr>
            <w:r>
              <w:t>Brewer</w:t>
            </w:r>
          </w:p>
        </w:tc>
        <w:tc>
          <w:tcPr>
            <w:tcW w:w="2179" w:type="dxa"/>
            <w:shd w:val="clear" w:color="auto" w:fill="auto"/>
          </w:tcPr>
          <w:p w14:paraId="53B160F8" w14:textId="029C0C3C" w:rsidR="006B46E9" w:rsidRPr="006B46E9" w:rsidRDefault="006B46E9" w:rsidP="006B46E9">
            <w:pPr>
              <w:ind w:firstLine="0"/>
            </w:pPr>
            <w:r>
              <w:t>Brittain</w:t>
            </w:r>
          </w:p>
        </w:tc>
        <w:tc>
          <w:tcPr>
            <w:tcW w:w="2180" w:type="dxa"/>
            <w:shd w:val="clear" w:color="auto" w:fill="auto"/>
          </w:tcPr>
          <w:p w14:paraId="56E1DE76" w14:textId="378DFE23" w:rsidR="006B46E9" w:rsidRPr="006B46E9" w:rsidRDefault="006B46E9" w:rsidP="006B46E9">
            <w:pPr>
              <w:ind w:firstLine="0"/>
            </w:pPr>
            <w:r>
              <w:t>Burns</w:t>
            </w:r>
          </w:p>
        </w:tc>
      </w:tr>
      <w:tr w:rsidR="006B46E9" w:rsidRPr="006B46E9" w14:paraId="26286919" w14:textId="77777777" w:rsidTr="006B46E9">
        <w:tc>
          <w:tcPr>
            <w:tcW w:w="2179" w:type="dxa"/>
            <w:shd w:val="clear" w:color="auto" w:fill="auto"/>
          </w:tcPr>
          <w:p w14:paraId="1AB4C483" w14:textId="5D5B623A" w:rsidR="006B46E9" w:rsidRPr="006B46E9" w:rsidRDefault="006B46E9" w:rsidP="006B46E9">
            <w:pPr>
              <w:ind w:firstLine="0"/>
            </w:pPr>
            <w:r>
              <w:t>Bustos</w:t>
            </w:r>
          </w:p>
        </w:tc>
        <w:tc>
          <w:tcPr>
            <w:tcW w:w="2179" w:type="dxa"/>
            <w:shd w:val="clear" w:color="auto" w:fill="auto"/>
          </w:tcPr>
          <w:p w14:paraId="23E38878" w14:textId="15D42FED" w:rsidR="006B46E9" w:rsidRPr="006B46E9" w:rsidRDefault="006B46E9" w:rsidP="006B46E9">
            <w:pPr>
              <w:ind w:firstLine="0"/>
            </w:pPr>
            <w:r>
              <w:t>Calhoon</w:t>
            </w:r>
          </w:p>
        </w:tc>
        <w:tc>
          <w:tcPr>
            <w:tcW w:w="2180" w:type="dxa"/>
            <w:shd w:val="clear" w:color="auto" w:fill="auto"/>
          </w:tcPr>
          <w:p w14:paraId="6AF723E1" w14:textId="083F5D4F" w:rsidR="006B46E9" w:rsidRPr="006B46E9" w:rsidRDefault="006B46E9" w:rsidP="006B46E9">
            <w:pPr>
              <w:ind w:firstLine="0"/>
            </w:pPr>
            <w:r>
              <w:t>Carter</w:t>
            </w:r>
          </w:p>
        </w:tc>
      </w:tr>
      <w:tr w:rsidR="006B46E9" w:rsidRPr="006B46E9" w14:paraId="78E489DF" w14:textId="77777777" w:rsidTr="006B46E9">
        <w:tc>
          <w:tcPr>
            <w:tcW w:w="2179" w:type="dxa"/>
            <w:shd w:val="clear" w:color="auto" w:fill="auto"/>
          </w:tcPr>
          <w:p w14:paraId="7754AF62" w14:textId="01EB5ABF" w:rsidR="006B46E9" w:rsidRPr="006B46E9" w:rsidRDefault="006B46E9" w:rsidP="006B46E9">
            <w:pPr>
              <w:ind w:firstLine="0"/>
            </w:pPr>
            <w:r>
              <w:t>Chumley</w:t>
            </w:r>
          </w:p>
        </w:tc>
        <w:tc>
          <w:tcPr>
            <w:tcW w:w="2179" w:type="dxa"/>
            <w:shd w:val="clear" w:color="auto" w:fill="auto"/>
          </w:tcPr>
          <w:p w14:paraId="06D93180" w14:textId="3D0509F5" w:rsidR="006B46E9" w:rsidRPr="006B46E9" w:rsidRDefault="006B46E9" w:rsidP="006B46E9">
            <w:pPr>
              <w:ind w:firstLine="0"/>
            </w:pPr>
            <w:r>
              <w:t>Clyburn</w:t>
            </w:r>
          </w:p>
        </w:tc>
        <w:tc>
          <w:tcPr>
            <w:tcW w:w="2180" w:type="dxa"/>
            <w:shd w:val="clear" w:color="auto" w:fill="auto"/>
          </w:tcPr>
          <w:p w14:paraId="554CA862" w14:textId="055BDB2B" w:rsidR="006B46E9" w:rsidRPr="006B46E9" w:rsidRDefault="006B46E9" w:rsidP="006B46E9">
            <w:pPr>
              <w:ind w:firstLine="0"/>
            </w:pPr>
            <w:r>
              <w:t>Cobb-Hunter</w:t>
            </w:r>
          </w:p>
        </w:tc>
      </w:tr>
      <w:tr w:rsidR="006B46E9" w:rsidRPr="006B46E9" w14:paraId="18E7D472" w14:textId="77777777" w:rsidTr="006B46E9">
        <w:tc>
          <w:tcPr>
            <w:tcW w:w="2179" w:type="dxa"/>
            <w:shd w:val="clear" w:color="auto" w:fill="auto"/>
          </w:tcPr>
          <w:p w14:paraId="728A1AC8" w14:textId="2FF3BEF6" w:rsidR="006B46E9" w:rsidRPr="006B46E9" w:rsidRDefault="006B46E9" w:rsidP="006B46E9">
            <w:pPr>
              <w:ind w:firstLine="0"/>
            </w:pPr>
            <w:r>
              <w:t>Collins</w:t>
            </w:r>
          </w:p>
        </w:tc>
        <w:tc>
          <w:tcPr>
            <w:tcW w:w="2179" w:type="dxa"/>
            <w:shd w:val="clear" w:color="auto" w:fill="auto"/>
          </w:tcPr>
          <w:p w14:paraId="373264B7" w14:textId="34F1C201" w:rsidR="006B46E9" w:rsidRPr="006B46E9" w:rsidRDefault="006B46E9" w:rsidP="006B46E9">
            <w:pPr>
              <w:ind w:firstLine="0"/>
            </w:pPr>
            <w:r>
              <w:t>Connell</w:t>
            </w:r>
          </w:p>
        </w:tc>
        <w:tc>
          <w:tcPr>
            <w:tcW w:w="2180" w:type="dxa"/>
            <w:shd w:val="clear" w:color="auto" w:fill="auto"/>
          </w:tcPr>
          <w:p w14:paraId="234E9647" w14:textId="39AC63A6" w:rsidR="006B46E9" w:rsidRPr="006B46E9" w:rsidRDefault="006B46E9" w:rsidP="006B46E9">
            <w:pPr>
              <w:ind w:firstLine="0"/>
            </w:pPr>
            <w:r>
              <w:t>B. J. Cox</w:t>
            </w:r>
          </w:p>
        </w:tc>
      </w:tr>
      <w:tr w:rsidR="006B46E9" w:rsidRPr="006B46E9" w14:paraId="369EEDF9" w14:textId="77777777" w:rsidTr="006B46E9">
        <w:tc>
          <w:tcPr>
            <w:tcW w:w="2179" w:type="dxa"/>
            <w:shd w:val="clear" w:color="auto" w:fill="auto"/>
          </w:tcPr>
          <w:p w14:paraId="10CDEB2A" w14:textId="2577B57E" w:rsidR="006B46E9" w:rsidRPr="006B46E9" w:rsidRDefault="006B46E9" w:rsidP="006B46E9">
            <w:pPr>
              <w:ind w:firstLine="0"/>
            </w:pPr>
            <w:r>
              <w:t>B. L. Cox</w:t>
            </w:r>
          </w:p>
        </w:tc>
        <w:tc>
          <w:tcPr>
            <w:tcW w:w="2179" w:type="dxa"/>
            <w:shd w:val="clear" w:color="auto" w:fill="auto"/>
          </w:tcPr>
          <w:p w14:paraId="46C36441" w14:textId="7C7A629C" w:rsidR="006B46E9" w:rsidRPr="006B46E9" w:rsidRDefault="006B46E9" w:rsidP="006B46E9">
            <w:pPr>
              <w:ind w:firstLine="0"/>
            </w:pPr>
            <w:r>
              <w:t>Crawford</w:t>
            </w:r>
          </w:p>
        </w:tc>
        <w:tc>
          <w:tcPr>
            <w:tcW w:w="2180" w:type="dxa"/>
            <w:shd w:val="clear" w:color="auto" w:fill="auto"/>
          </w:tcPr>
          <w:p w14:paraId="50E9DBB7" w14:textId="7E25F194" w:rsidR="006B46E9" w:rsidRPr="006B46E9" w:rsidRDefault="006B46E9" w:rsidP="006B46E9">
            <w:pPr>
              <w:ind w:firstLine="0"/>
            </w:pPr>
            <w:r>
              <w:t>Cromer</w:t>
            </w:r>
          </w:p>
        </w:tc>
      </w:tr>
      <w:tr w:rsidR="006B46E9" w:rsidRPr="006B46E9" w14:paraId="27C93D1F" w14:textId="77777777" w:rsidTr="006B46E9">
        <w:tc>
          <w:tcPr>
            <w:tcW w:w="2179" w:type="dxa"/>
            <w:shd w:val="clear" w:color="auto" w:fill="auto"/>
          </w:tcPr>
          <w:p w14:paraId="0A1C31EB" w14:textId="10B1C529" w:rsidR="006B46E9" w:rsidRPr="006B46E9" w:rsidRDefault="006B46E9" w:rsidP="006B46E9">
            <w:pPr>
              <w:ind w:firstLine="0"/>
            </w:pPr>
            <w:r>
              <w:t>Davis</w:t>
            </w:r>
          </w:p>
        </w:tc>
        <w:tc>
          <w:tcPr>
            <w:tcW w:w="2179" w:type="dxa"/>
            <w:shd w:val="clear" w:color="auto" w:fill="auto"/>
          </w:tcPr>
          <w:p w14:paraId="76B3AA48" w14:textId="0EE57C41" w:rsidR="006B46E9" w:rsidRPr="006B46E9" w:rsidRDefault="006B46E9" w:rsidP="006B46E9">
            <w:pPr>
              <w:ind w:firstLine="0"/>
            </w:pPr>
            <w:r>
              <w:t>Dillard</w:t>
            </w:r>
          </w:p>
        </w:tc>
        <w:tc>
          <w:tcPr>
            <w:tcW w:w="2180" w:type="dxa"/>
            <w:shd w:val="clear" w:color="auto" w:fill="auto"/>
          </w:tcPr>
          <w:p w14:paraId="659888E9" w14:textId="14DC9299" w:rsidR="006B46E9" w:rsidRPr="006B46E9" w:rsidRDefault="006B46E9" w:rsidP="006B46E9">
            <w:pPr>
              <w:ind w:firstLine="0"/>
            </w:pPr>
            <w:r>
              <w:t>Elliott</w:t>
            </w:r>
          </w:p>
        </w:tc>
      </w:tr>
      <w:tr w:rsidR="006B46E9" w:rsidRPr="006B46E9" w14:paraId="397527B8" w14:textId="77777777" w:rsidTr="006B46E9">
        <w:tc>
          <w:tcPr>
            <w:tcW w:w="2179" w:type="dxa"/>
            <w:shd w:val="clear" w:color="auto" w:fill="auto"/>
          </w:tcPr>
          <w:p w14:paraId="6E3A8602" w14:textId="6CF0A7E9" w:rsidR="006B46E9" w:rsidRPr="006B46E9" w:rsidRDefault="006B46E9" w:rsidP="006B46E9">
            <w:pPr>
              <w:ind w:firstLine="0"/>
            </w:pPr>
            <w:r>
              <w:t>Erickson</w:t>
            </w:r>
          </w:p>
        </w:tc>
        <w:tc>
          <w:tcPr>
            <w:tcW w:w="2179" w:type="dxa"/>
            <w:shd w:val="clear" w:color="auto" w:fill="auto"/>
          </w:tcPr>
          <w:p w14:paraId="5633D9F6" w14:textId="6766758D" w:rsidR="006B46E9" w:rsidRPr="006B46E9" w:rsidRDefault="006B46E9" w:rsidP="006B46E9">
            <w:pPr>
              <w:ind w:firstLine="0"/>
            </w:pPr>
            <w:r>
              <w:t>Felder</w:t>
            </w:r>
          </w:p>
        </w:tc>
        <w:tc>
          <w:tcPr>
            <w:tcW w:w="2180" w:type="dxa"/>
            <w:shd w:val="clear" w:color="auto" w:fill="auto"/>
          </w:tcPr>
          <w:p w14:paraId="1E3D871D" w14:textId="60B88F3E" w:rsidR="006B46E9" w:rsidRPr="006B46E9" w:rsidRDefault="006B46E9" w:rsidP="006B46E9">
            <w:pPr>
              <w:ind w:firstLine="0"/>
            </w:pPr>
            <w:r>
              <w:t>Forrest</w:t>
            </w:r>
          </w:p>
        </w:tc>
      </w:tr>
      <w:tr w:rsidR="006B46E9" w:rsidRPr="006B46E9" w14:paraId="1529E870" w14:textId="77777777" w:rsidTr="006B46E9">
        <w:tc>
          <w:tcPr>
            <w:tcW w:w="2179" w:type="dxa"/>
            <w:shd w:val="clear" w:color="auto" w:fill="auto"/>
          </w:tcPr>
          <w:p w14:paraId="5E81A2EC" w14:textId="235C2261" w:rsidR="006B46E9" w:rsidRPr="006B46E9" w:rsidRDefault="006B46E9" w:rsidP="006B46E9">
            <w:pPr>
              <w:ind w:firstLine="0"/>
            </w:pPr>
            <w:r>
              <w:t>Gagnon</w:t>
            </w:r>
          </w:p>
        </w:tc>
        <w:tc>
          <w:tcPr>
            <w:tcW w:w="2179" w:type="dxa"/>
            <w:shd w:val="clear" w:color="auto" w:fill="auto"/>
          </w:tcPr>
          <w:p w14:paraId="2E5412D9" w14:textId="209FA973" w:rsidR="006B46E9" w:rsidRPr="006B46E9" w:rsidRDefault="006B46E9" w:rsidP="006B46E9">
            <w:pPr>
              <w:ind w:firstLine="0"/>
            </w:pPr>
            <w:r>
              <w:t>Garvin</w:t>
            </w:r>
          </w:p>
        </w:tc>
        <w:tc>
          <w:tcPr>
            <w:tcW w:w="2180" w:type="dxa"/>
            <w:shd w:val="clear" w:color="auto" w:fill="auto"/>
          </w:tcPr>
          <w:p w14:paraId="6A63E3E0" w14:textId="28345BD3" w:rsidR="006B46E9" w:rsidRPr="006B46E9" w:rsidRDefault="006B46E9" w:rsidP="006B46E9">
            <w:pPr>
              <w:ind w:firstLine="0"/>
            </w:pPr>
            <w:r>
              <w:t>Gibson</w:t>
            </w:r>
          </w:p>
        </w:tc>
      </w:tr>
      <w:tr w:rsidR="006B46E9" w:rsidRPr="006B46E9" w14:paraId="720FF24D" w14:textId="77777777" w:rsidTr="006B46E9">
        <w:tc>
          <w:tcPr>
            <w:tcW w:w="2179" w:type="dxa"/>
            <w:shd w:val="clear" w:color="auto" w:fill="auto"/>
          </w:tcPr>
          <w:p w14:paraId="03C6BEEC" w14:textId="7BB36638" w:rsidR="006B46E9" w:rsidRPr="006B46E9" w:rsidRDefault="006B46E9" w:rsidP="006B46E9">
            <w:pPr>
              <w:ind w:firstLine="0"/>
            </w:pPr>
            <w:r>
              <w:t>Gilliam</w:t>
            </w:r>
          </w:p>
        </w:tc>
        <w:tc>
          <w:tcPr>
            <w:tcW w:w="2179" w:type="dxa"/>
            <w:shd w:val="clear" w:color="auto" w:fill="auto"/>
          </w:tcPr>
          <w:p w14:paraId="7A9719FB" w14:textId="2C6577DE" w:rsidR="006B46E9" w:rsidRPr="006B46E9" w:rsidRDefault="006B46E9" w:rsidP="006B46E9">
            <w:pPr>
              <w:ind w:firstLine="0"/>
            </w:pPr>
            <w:r>
              <w:t>Gilliard</w:t>
            </w:r>
          </w:p>
        </w:tc>
        <w:tc>
          <w:tcPr>
            <w:tcW w:w="2180" w:type="dxa"/>
            <w:shd w:val="clear" w:color="auto" w:fill="auto"/>
          </w:tcPr>
          <w:p w14:paraId="11CC9F82" w14:textId="4BB44D80" w:rsidR="006B46E9" w:rsidRPr="006B46E9" w:rsidRDefault="006B46E9" w:rsidP="006B46E9">
            <w:pPr>
              <w:ind w:firstLine="0"/>
            </w:pPr>
            <w:r>
              <w:t>Guest</w:t>
            </w:r>
          </w:p>
        </w:tc>
      </w:tr>
      <w:tr w:rsidR="006B46E9" w:rsidRPr="006B46E9" w14:paraId="2BAB9D89" w14:textId="77777777" w:rsidTr="006B46E9">
        <w:tc>
          <w:tcPr>
            <w:tcW w:w="2179" w:type="dxa"/>
            <w:shd w:val="clear" w:color="auto" w:fill="auto"/>
          </w:tcPr>
          <w:p w14:paraId="68CF5707" w14:textId="5F0DF6C6" w:rsidR="006B46E9" w:rsidRPr="006B46E9" w:rsidRDefault="006B46E9" w:rsidP="006B46E9">
            <w:pPr>
              <w:ind w:firstLine="0"/>
            </w:pPr>
            <w:r>
              <w:t>Guffey</w:t>
            </w:r>
          </w:p>
        </w:tc>
        <w:tc>
          <w:tcPr>
            <w:tcW w:w="2179" w:type="dxa"/>
            <w:shd w:val="clear" w:color="auto" w:fill="auto"/>
          </w:tcPr>
          <w:p w14:paraId="754A8679" w14:textId="35C0EA83" w:rsidR="006B46E9" w:rsidRPr="006B46E9" w:rsidRDefault="006B46E9" w:rsidP="006B46E9">
            <w:pPr>
              <w:ind w:firstLine="0"/>
            </w:pPr>
            <w:r>
              <w:t>Haddon</w:t>
            </w:r>
          </w:p>
        </w:tc>
        <w:tc>
          <w:tcPr>
            <w:tcW w:w="2180" w:type="dxa"/>
            <w:shd w:val="clear" w:color="auto" w:fill="auto"/>
          </w:tcPr>
          <w:p w14:paraId="4715D57B" w14:textId="44F18299" w:rsidR="006B46E9" w:rsidRPr="006B46E9" w:rsidRDefault="006B46E9" w:rsidP="006B46E9">
            <w:pPr>
              <w:ind w:firstLine="0"/>
            </w:pPr>
            <w:r>
              <w:t>Hager</w:t>
            </w:r>
          </w:p>
        </w:tc>
      </w:tr>
      <w:tr w:rsidR="006B46E9" w:rsidRPr="006B46E9" w14:paraId="37EAE3EE" w14:textId="77777777" w:rsidTr="006B46E9">
        <w:tc>
          <w:tcPr>
            <w:tcW w:w="2179" w:type="dxa"/>
            <w:shd w:val="clear" w:color="auto" w:fill="auto"/>
          </w:tcPr>
          <w:p w14:paraId="71C7600A" w14:textId="002C0DB7" w:rsidR="006B46E9" w:rsidRPr="006B46E9" w:rsidRDefault="006B46E9" w:rsidP="006B46E9">
            <w:pPr>
              <w:ind w:firstLine="0"/>
            </w:pPr>
            <w:r>
              <w:t>Hardee</w:t>
            </w:r>
          </w:p>
        </w:tc>
        <w:tc>
          <w:tcPr>
            <w:tcW w:w="2179" w:type="dxa"/>
            <w:shd w:val="clear" w:color="auto" w:fill="auto"/>
          </w:tcPr>
          <w:p w14:paraId="08BC6695" w14:textId="3516C8B3" w:rsidR="006B46E9" w:rsidRPr="006B46E9" w:rsidRDefault="006B46E9" w:rsidP="006B46E9">
            <w:pPr>
              <w:ind w:firstLine="0"/>
            </w:pPr>
            <w:r>
              <w:t>Hartnett</w:t>
            </w:r>
          </w:p>
        </w:tc>
        <w:tc>
          <w:tcPr>
            <w:tcW w:w="2180" w:type="dxa"/>
            <w:shd w:val="clear" w:color="auto" w:fill="auto"/>
          </w:tcPr>
          <w:p w14:paraId="3EB81ADA" w14:textId="461E3CBE" w:rsidR="006B46E9" w:rsidRPr="006B46E9" w:rsidRDefault="006B46E9" w:rsidP="006B46E9">
            <w:pPr>
              <w:ind w:firstLine="0"/>
            </w:pPr>
            <w:r>
              <w:t>Hayes</w:t>
            </w:r>
          </w:p>
        </w:tc>
      </w:tr>
      <w:tr w:rsidR="006B46E9" w:rsidRPr="006B46E9" w14:paraId="73F614F3" w14:textId="77777777" w:rsidTr="006B46E9">
        <w:tc>
          <w:tcPr>
            <w:tcW w:w="2179" w:type="dxa"/>
            <w:shd w:val="clear" w:color="auto" w:fill="auto"/>
          </w:tcPr>
          <w:p w14:paraId="4936E6EB" w14:textId="110D125A" w:rsidR="006B46E9" w:rsidRPr="006B46E9" w:rsidRDefault="006B46E9" w:rsidP="006B46E9">
            <w:pPr>
              <w:ind w:firstLine="0"/>
            </w:pPr>
            <w:r>
              <w:t>Henderson-Myers</w:t>
            </w:r>
          </w:p>
        </w:tc>
        <w:tc>
          <w:tcPr>
            <w:tcW w:w="2179" w:type="dxa"/>
            <w:shd w:val="clear" w:color="auto" w:fill="auto"/>
          </w:tcPr>
          <w:p w14:paraId="5A45ADD2" w14:textId="3D85CB8E" w:rsidR="006B46E9" w:rsidRPr="006B46E9" w:rsidRDefault="006B46E9" w:rsidP="006B46E9">
            <w:pPr>
              <w:ind w:firstLine="0"/>
            </w:pPr>
            <w:r>
              <w:t>Hewitt</w:t>
            </w:r>
          </w:p>
        </w:tc>
        <w:tc>
          <w:tcPr>
            <w:tcW w:w="2180" w:type="dxa"/>
            <w:shd w:val="clear" w:color="auto" w:fill="auto"/>
          </w:tcPr>
          <w:p w14:paraId="3E2A3312" w14:textId="50DEDDA7" w:rsidR="006B46E9" w:rsidRPr="006B46E9" w:rsidRDefault="006B46E9" w:rsidP="006B46E9">
            <w:pPr>
              <w:ind w:firstLine="0"/>
            </w:pPr>
            <w:r>
              <w:t>Hiott</w:t>
            </w:r>
          </w:p>
        </w:tc>
      </w:tr>
      <w:tr w:rsidR="006B46E9" w:rsidRPr="006B46E9" w14:paraId="7C1E3CAD" w14:textId="77777777" w:rsidTr="006B46E9">
        <w:tc>
          <w:tcPr>
            <w:tcW w:w="2179" w:type="dxa"/>
            <w:shd w:val="clear" w:color="auto" w:fill="auto"/>
          </w:tcPr>
          <w:p w14:paraId="428E9F32" w14:textId="10EA2C0F" w:rsidR="006B46E9" w:rsidRPr="006B46E9" w:rsidRDefault="006B46E9" w:rsidP="006B46E9">
            <w:pPr>
              <w:ind w:firstLine="0"/>
            </w:pPr>
            <w:r>
              <w:t>Hixon</w:t>
            </w:r>
          </w:p>
        </w:tc>
        <w:tc>
          <w:tcPr>
            <w:tcW w:w="2179" w:type="dxa"/>
            <w:shd w:val="clear" w:color="auto" w:fill="auto"/>
          </w:tcPr>
          <w:p w14:paraId="747E10CF" w14:textId="02A8ED81" w:rsidR="006B46E9" w:rsidRPr="006B46E9" w:rsidRDefault="006B46E9" w:rsidP="006B46E9">
            <w:pPr>
              <w:ind w:firstLine="0"/>
            </w:pPr>
            <w:r>
              <w:t>Hosey</w:t>
            </w:r>
          </w:p>
        </w:tc>
        <w:tc>
          <w:tcPr>
            <w:tcW w:w="2180" w:type="dxa"/>
            <w:shd w:val="clear" w:color="auto" w:fill="auto"/>
          </w:tcPr>
          <w:p w14:paraId="2357D8A0" w14:textId="25AC2E3B" w:rsidR="006B46E9" w:rsidRPr="006B46E9" w:rsidRDefault="006B46E9" w:rsidP="006B46E9">
            <w:pPr>
              <w:ind w:firstLine="0"/>
            </w:pPr>
            <w:r>
              <w:t>Hyde</w:t>
            </w:r>
          </w:p>
        </w:tc>
      </w:tr>
      <w:tr w:rsidR="006B46E9" w:rsidRPr="006B46E9" w14:paraId="5C61E8DB" w14:textId="77777777" w:rsidTr="006B46E9">
        <w:tc>
          <w:tcPr>
            <w:tcW w:w="2179" w:type="dxa"/>
            <w:shd w:val="clear" w:color="auto" w:fill="auto"/>
          </w:tcPr>
          <w:p w14:paraId="2F0AAEC9" w14:textId="59764209" w:rsidR="006B46E9" w:rsidRPr="006B46E9" w:rsidRDefault="006B46E9" w:rsidP="006B46E9">
            <w:pPr>
              <w:ind w:firstLine="0"/>
            </w:pPr>
            <w:r>
              <w:t>Jefferson</w:t>
            </w:r>
          </w:p>
        </w:tc>
        <w:tc>
          <w:tcPr>
            <w:tcW w:w="2179" w:type="dxa"/>
            <w:shd w:val="clear" w:color="auto" w:fill="auto"/>
          </w:tcPr>
          <w:p w14:paraId="47E02B43" w14:textId="28D03162" w:rsidR="006B46E9" w:rsidRPr="006B46E9" w:rsidRDefault="006B46E9" w:rsidP="006B46E9">
            <w:pPr>
              <w:ind w:firstLine="0"/>
            </w:pPr>
            <w:r>
              <w:t>J. E. Johnson</w:t>
            </w:r>
          </w:p>
        </w:tc>
        <w:tc>
          <w:tcPr>
            <w:tcW w:w="2180" w:type="dxa"/>
            <w:shd w:val="clear" w:color="auto" w:fill="auto"/>
          </w:tcPr>
          <w:p w14:paraId="7DE885CC" w14:textId="56033579" w:rsidR="006B46E9" w:rsidRPr="006B46E9" w:rsidRDefault="006B46E9" w:rsidP="006B46E9">
            <w:pPr>
              <w:ind w:firstLine="0"/>
            </w:pPr>
            <w:r>
              <w:t>J. L. Johnson</w:t>
            </w:r>
          </w:p>
        </w:tc>
      </w:tr>
      <w:tr w:rsidR="006B46E9" w:rsidRPr="006B46E9" w14:paraId="6E7EA484" w14:textId="77777777" w:rsidTr="006B46E9">
        <w:tc>
          <w:tcPr>
            <w:tcW w:w="2179" w:type="dxa"/>
            <w:shd w:val="clear" w:color="auto" w:fill="auto"/>
          </w:tcPr>
          <w:p w14:paraId="332EFC3E" w14:textId="542737A0" w:rsidR="006B46E9" w:rsidRPr="006B46E9" w:rsidRDefault="006B46E9" w:rsidP="006B46E9">
            <w:pPr>
              <w:ind w:firstLine="0"/>
            </w:pPr>
            <w:r>
              <w:t>S. Jones</w:t>
            </w:r>
          </w:p>
        </w:tc>
        <w:tc>
          <w:tcPr>
            <w:tcW w:w="2179" w:type="dxa"/>
            <w:shd w:val="clear" w:color="auto" w:fill="auto"/>
          </w:tcPr>
          <w:p w14:paraId="2C8F9278" w14:textId="7F8DD8B3" w:rsidR="006B46E9" w:rsidRPr="006B46E9" w:rsidRDefault="006B46E9" w:rsidP="006B46E9">
            <w:pPr>
              <w:ind w:firstLine="0"/>
            </w:pPr>
            <w:r>
              <w:t>W. Jones</w:t>
            </w:r>
          </w:p>
        </w:tc>
        <w:tc>
          <w:tcPr>
            <w:tcW w:w="2180" w:type="dxa"/>
            <w:shd w:val="clear" w:color="auto" w:fill="auto"/>
          </w:tcPr>
          <w:p w14:paraId="1AF2C510" w14:textId="7FBF5A96" w:rsidR="006B46E9" w:rsidRPr="006B46E9" w:rsidRDefault="006B46E9" w:rsidP="006B46E9">
            <w:pPr>
              <w:ind w:firstLine="0"/>
            </w:pPr>
            <w:r>
              <w:t>Jordan</w:t>
            </w:r>
          </w:p>
        </w:tc>
      </w:tr>
      <w:tr w:rsidR="006B46E9" w:rsidRPr="006B46E9" w14:paraId="1A66BD98" w14:textId="77777777" w:rsidTr="006B46E9">
        <w:tc>
          <w:tcPr>
            <w:tcW w:w="2179" w:type="dxa"/>
            <w:shd w:val="clear" w:color="auto" w:fill="auto"/>
          </w:tcPr>
          <w:p w14:paraId="0B7A5484" w14:textId="6B032D97" w:rsidR="006B46E9" w:rsidRPr="006B46E9" w:rsidRDefault="006B46E9" w:rsidP="006B46E9">
            <w:pPr>
              <w:ind w:firstLine="0"/>
            </w:pPr>
            <w:r>
              <w:t>Kilmartin</w:t>
            </w:r>
          </w:p>
        </w:tc>
        <w:tc>
          <w:tcPr>
            <w:tcW w:w="2179" w:type="dxa"/>
            <w:shd w:val="clear" w:color="auto" w:fill="auto"/>
          </w:tcPr>
          <w:p w14:paraId="6F090977" w14:textId="73F8F8DB" w:rsidR="006B46E9" w:rsidRPr="006B46E9" w:rsidRDefault="006B46E9" w:rsidP="006B46E9">
            <w:pPr>
              <w:ind w:firstLine="0"/>
            </w:pPr>
            <w:r>
              <w:t>King</w:t>
            </w:r>
          </w:p>
        </w:tc>
        <w:tc>
          <w:tcPr>
            <w:tcW w:w="2180" w:type="dxa"/>
            <w:shd w:val="clear" w:color="auto" w:fill="auto"/>
          </w:tcPr>
          <w:p w14:paraId="48BD1F4E" w14:textId="316FE544" w:rsidR="006B46E9" w:rsidRPr="006B46E9" w:rsidRDefault="006B46E9" w:rsidP="006B46E9">
            <w:pPr>
              <w:ind w:firstLine="0"/>
            </w:pPr>
            <w:r>
              <w:t>Kirby</w:t>
            </w:r>
          </w:p>
        </w:tc>
      </w:tr>
      <w:tr w:rsidR="006B46E9" w:rsidRPr="006B46E9" w14:paraId="1C42CE8F" w14:textId="77777777" w:rsidTr="006B46E9">
        <w:tc>
          <w:tcPr>
            <w:tcW w:w="2179" w:type="dxa"/>
            <w:shd w:val="clear" w:color="auto" w:fill="auto"/>
          </w:tcPr>
          <w:p w14:paraId="728423EB" w14:textId="2CBB3759" w:rsidR="006B46E9" w:rsidRPr="006B46E9" w:rsidRDefault="006B46E9" w:rsidP="006B46E9">
            <w:pPr>
              <w:ind w:firstLine="0"/>
            </w:pPr>
            <w:r>
              <w:t>Landing</w:t>
            </w:r>
          </w:p>
        </w:tc>
        <w:tc>
          <w:tcPr>
            <w:tcW w:w="2179" w:type="dxa"/>
            <w:shd w:val="clear" w:color="auto" w:fill="auto"/>
          </w:tcPr>
          <w:p w14:paraId="5262D4F2" w14:textId="25471C6A" w:rsidR="006B46E9" w:rsidRPr="006B46E9" w:rsidRDefault="006B46E9" w:rsidP="006B46E9">
            <w:pPr>
              <w:ind w:firstLine="0"/>
            </w:pPr>
            <w:r>
              <w:t>Lawson</w:t>
            </w:r>
          </w:p>
        </w:tc>
        <w:tc>
          <w:tcPr>
            <w:tcW w:w="2180" w:type="dxa"/>
            <w:shd w:val="clear" w:color="auto" w:fill="auto"/>
          </w:tcPr>
          <w:p w14:paraId="34903B61" w14:textId="3419C222" w:rsidR="006B46E9" w:rsidRPr="006B46E9" w:rsidRDefault="006B46E9" w:rsidP="006B46E9">
            <w:pPr>
              <w:ind w:firstLine="0"/>
            </w:pPr>
            <w:r>
              <w:t>Leber</w:t>
            </w:r>
          </w:p>
        </w:tc>
      </w:tr>
      <w:tr w:rsidR="006B46E9" w:rsidRPr="006B46E9" w14:paraId="0A6052B0" w14:textId="77777777" w:rsidTr="006B46E9">
        <w:tc>
          <w:tcPr>
            <w:tcW w:w="2179" w:type="dxa"/>
            <w:shd w:val="clear" w:color="auto" w:fill="auto"/>
          </w:tcPr>
          <w:p w14:paraId="49FB0104" w14:textId="5B3971F5" w:rsidR="006B46E9" w:rsidRPr="006B46E9" w:rsidRDefault="006B46E9" w:rsidP="006B46E9">
            <w:pPr>
              <w:ind w:firstLine="0"/>
            </w:pPr>
            <w:r>
              <w:t>Ligon</w:t>
            </w:r>
          </w:p>
        </w:tc>
        <w:tc>
          <w:tcPr>
            <w:tcW w:w="2179" w:type="dxa"/>
            <w:shd w:val="clear" w:color="auto" w:fill="auto"/>
          </w:tcPr>
          <w:p w14:paraId="3D62D1B7" w14:textId="45D5BB84" w:rsidR="006B46E9" w:rsidRPr="006B46E9" w:rsidRDefault="006B46E9" w:rsidP="006B46E9">
            <w:pPr>
              <w:ind w:firstLine="0"/>
            </w:pPr>
            <w:r>
              <w:t>Long</w:t>
            </w:r>
          </w:p>
        </w:tc>
        <w:tc>
          <w:tcPr>
            <w:tcW w:w="2180" w:type="dxa"/>
            <w:shd w:val="clear" w:color="auto" w:fill="auto"/>
          </w:tcPr>
          <w:p w14:paraId="13143C77" w14:textId="338785EE" w:rsidR="006B46E9" w:rsidRPr="006B46E9" w:rsidRDefault="006B46E9" w:rsidP="006B46E9">
            <w:pPr>
              <w:ind w:firstLine="0"/>
            </w:pPr>
            <w:r>
              <w:t>May</w:t>
            </w:r>
          </w:p>
        </w:tc>
      </w:tr>
      <w:tr w:rsidR="006B46E9" w:rsidRPr="006B46E9" w14:paraId="11379282" w14:textId="77777777" w:rsidTr="006B46E9">
        <w:tc>
          <w:tcPr>
            <w:tcW w:w="2179" w:type="dxa"/>
            <w:shd w:val="clear" w:color="auto" w:fill="auto"/>
          </w:tcPr>
          <w:p w14:paraId="2C50D8EB" w14:textId="7129C02B" w:rsidR="006B46E9" w:rsidRPr="006B46E9" w:rsidRDefault="006B46E9" w:rsidP="006B46E9">
            <w:pPr>
              <w:ind w:firstLine="0"/>
            </w:pPr>
            <w:r>
              <w:t>McCabe</w:t>
            </w:r>
          </w:p>
        </w:tc>
        <w:tc>
          <w:tcPr>
            <w:tcW w:w="2179" w:type="dxa"/>
            <w:shd w:val="clear" w:color="auto" w:fill="auto"/>
          </w:tcPr>
          <w:p w14:paraId="349E84F1" w14:textId="69BE211D" w:rsidR="006B46E9" w:rsidRPr="006B46E9" w:rsidRDefault="006B46E9" w:rsidP="006B46E9">
            <w:pPr>
              <w:ind w:firstLine="0"/>
            </w:pPr>
            <w:r>
              <w:t>McCravy</w:t>
            </w:r>
          </w:p>
        </w:tc>
        <w:tc>
          <w:tcPr>
            <w:tcW w:w="2180" w:type="dxa"/>
            <w:shd w:val="clear" w:color="auto" w:fill="auto"/>
          </w:tcPr>
          <w:p w14:paraId="405ED5A9" w14:textId="3E093A2A" w:rsidR="006B46E9" w:rsidRPr="006B46E9" w:rsidRDefault="006B46E9" w:rsidP="006B46E9">
            <w:pPr>
              <w:ind w:firstLine="0"/>
            </w:pPr>
            <w:r>
              <w:t>McDaniel</w:t>
            </w:r>
          </w:p>
        </w:tc>
      </w:tr>
      <w:tr w:rsidR="006B46E9" w:rsidRPr="006B46E9" w14:paraId="083985B8" w14:textId="77777777" w:rsidTr="006B46E9">
        <w:tc>
          <w:tcPr>
            <w:tcW w:w="2179" w:type="dxa"/>
            <w:shd w:val="clear" w:color="auto" w:fill="auto"/>
          </w:tcPr>
          <w:p w14:paraId="1BFC3E1A" w14:textId="030934EE" w:rsidR="006B46E9" w:rsidRPr="006B46E9" w:rsidRDefault="006B46E9" w:rsidP="006B46E9">
            <w:pPr>
              <w:ind w:firstLine="0"/>
            </w:pPr>
            <w:r>
              <w:t>McGinnis</w:t>
            </w:r>
          </w:p>
        </w:tc>
        <w:tc>
          <w:tcPr>
            <w:tcW w:w="2179" w:type="dxa"/>
            <w:shd w:val="clear" w:color="auto" w:fill="auto"/>
          </w:tcPr>
          <w:p w14:paraId="36E719C0" w14:textId="13402F82" w:rsidR="006B46E9" w:rsidRPr="006B46E9" w:rsidRDefault="006B46E9" w:rsidP="006B46E9">
            <w:pPr>
              <w:ind w:firstLine="0"/>
            </w:pPr>
            <w:r>
              <w:t>Mitchell</w:t>
            </w:r>
          </w:p>
        </w:tc>
        <w:tc>
          <w:tcPr>
            <w:tcW w:w="2180" w:type="dxa"/>
            <w:shd w:val="clear" w:color="auto" w:fill="auto"/>
          </w:tcPr>
          <w:p w14:paraId="5AD3BE54" w14:textId="206B45AE" w:rsidR="006B46E9" w:rsidRPr="006B46E9" w:rsidRDefault="006B46E9" w:rsidP="006B46E9">
            <w:pPr>
              <w:ind w:firstLine="0"/>
            </w:pPr>
            <w:r>
              <w:t>T. Moore</w:t>
            </w:r>
          </w:p>
        </w:tc>
      </w:tr>
      <w:tr w:rsidR="006B46E9" w:rsidRPr="006B46E9" w14:paraId="458902A3" w14:textId="77777777" w:rsidTr="006B46E9">
        <w:tc>
          <w:tcPr>
            <w:tcW w:w="2179" w:type="dxa"/>
            <w:shd w:val="clear" w:color="auto" w:fill="auto"/>
          </w:tcPr>
          <w:p w14:paraId="21CB9839" w14:textId="4E5CD836" w:rsidR="006B46E9" w:rsidRPr="006B46E9" w:rsidRDefault="006B46E9" w:rsidP="006B46E9">
            <w:pPr>
              <w:ind w:firstLine="0"/>
            </w:pPr>
            <w:r>
              <w:t>T. A. Morgan</w:t>
            </w:r>
          </w:p>
        </w:tc>
        <w:tc>
          <w:tcPr>
            <w:tcW w:w="2179" w:type="dxa"/>
            <w:shd w:val="clear" w:color="auto" w:fill="auto"/>
          </w:tcPr>
          <w:p w14:paraId="1A9B74E9" w14:textId="5ADF6BB4" w:rsidR="006B46E9" w:rsidRPr="006B46E9" w:rsidRDefault="006B46E9" w:rsidP="006B46E9">
            <w:pPr>
              <w:ind w:firstLine="0"/>
            </w:pPr>
            <w:r>
              <w:t>Moss</w:t>
            </w:r>
          </w:p>
        </w:tc>
        <w:tc>
          <w:tcPr>
            <w:tcW w:w="2180" w:type="dxa"/>
            <w:shd w:val="clear" w:color="auto" w:fill="auto"/>
          </w:tcPr>
          <w:p w14:paraId="58E0DCF2" w14:textId="4833BB4C" w:rsidR="006B46E9" w:rsidRPr="006B46E9" w:rsidRDefault="006B46E9" w:rsidP="006B46E9">
            <w:pPr>
              <w:ind w:firstLine="0"/>
            </w:pPr>
            <w:r>
              <w:t>Murphy</w:t>
            </w:r>
          </w:p>
        </w:tc>
      </w:tr>
      <w:tr w:rsidR="006B46E9" w:rsidRPr="006B46E9" w14:paraId="43120036" w14:textId="77777777" w:rsidTr="006B46E9">
        <w:tc>
          <w:tcPr>
            <w:tcW w:w="2179" w:type="dxa"/>
            <w:shd w:val="clear" w:color="auto" w:fill="auto"/>
          </w:tcPr>
          <w:p w14:paraId="3436EF12" w14:textId="03A52376" w:rsidR="006B46E9" w:rsidRPr="006B46E9" w:rsidRDefault="006B46E9" w:rsidP="006B46E9">
            <w:pPr>
              <w:ind w:firstLine="0"/>
            </w:pPr>
            <w:r>
              <w:t>Neese</w:t>
            </w:r>
          </w:p>
        </w:tc>
        <w:tc>
          <w:tcPr>
            <w:tcW w:w="2179" w:type="dxa"/>
            <w:shd w:val="clear" w:color="auto" w:fill="auto"/>
          </w:tcPr>
          <w:p w14:paraId="3A7E66CC" w14:textId="714E18F7" w:rsidR="006B46E9" w:rsidRPr="006B46E9" w:rsidRDefault="006B46E9" w:rsidP="006B46E9">
            <w:pPr>
              <w:ind w:firstLine="0"/>
            </w:pPr>
            <w:r>
              <w:t>B. Newton</w:t>
            </w:r>
          </w:p>
        </w:tc>
        <w:tc>
          <w:tcPr>
            <w:tcW w:w="2180" w:type="dxa"/>
            <w:shd w:val="clear" w:color="auto" w:fill="auto"/>
          </w:tcPr>
          <w:p w14:paraId="1E3A711C" w14:textId="5C20B749" w:rsidR="006B46E9" w:rsidRPr="006B46E9" w:rsidRDefault="006B46E9" w:rsidP="006B46E9">
            <w:pPr>
              <w:ind w:firstLine="0"/>
            </w:pPr>
            <w:r>
              <w:t>W. Newton</w:t>
            </w:r>
          </w:p>
        </w:tc>
      </w:tr>
      <w:tr w:rsidR="006B46E9" w:rsidRPr="006B46E9" w14:paraId="02147817" w14:textId="77777777" w:rsidTr="006B46E9">
        <w:tc>
          <w:tcPr>
            <w:tcW w:w="2179" w:type="dxa"/>
            <w:shd w:val="clear" w:color="auto" w:fill="auto"/>
          </w:tcPr>
          <w:p w14:paraId="249EE492" w14:textId="6E245996" w:rsidR="006B46E9" w:rsidRPr="006B46E9" w:rsidRDefault="006B46E9" w:rsidP="006B46E9">
            <w:pPr>
              <w:ind w:firstLine="0"/>
            </w:pPr>
            <w:r>
              <w:t>Nutt</w:t>
            </w:r>
          </w:p>
        </w:tc>
        <w:tc>
          <w:tcPr>
            <w:tcW w:w="2179" w:type="dxa"/>
            <w:shd w:val="clear" w:color="auto" w:fill="auto"/>
          </w:tcPr>
          <w:p w14:paraId="7EB37D6B" w14:textId="038DC92E" w:rsidR="006B46E9" w:rsidRPr="006B46E9" w:rsidRDefault="006B46E9" w:rsidP="006B46E9">
            <w:pPr>
              <w:ind w:firstLine="0"/>
            </w:pPr>
            <w:r>
              <w:t>O'Neal</w:t>
            </w:r>
          </w:p>
        </w:tc>
        <w:tc>
          <w:tcPr>
            <w:tcW w:w="2180" w:type="dxa"/>
            <w:shd w:val="clear" w:color="auto" w:fill="auto"/>
          </w:tcPr>
          <w:p w14:paraId="46DF5D8B" w14:textId="716B9C96" w:rsidR="006B46E9" w:rsidRPr="006B46E9" w:rsidRDefault="006B46E9" w:rsidP="006B46E9">
            <w:pPr>
              <w:ind w:firstLine="0"/>
            </w:pPr>
            <w:r>
              <w:t>Oremus</w:t>
            </w:r>
          </w:p>
        </w:tc>
      </w:tr>
      <w:tr w:rsidR="006B46E9" w:rsidRPr="006B46E9" w14:paraId="7A8837E4" w14:textId="77777777" w:rsidTr="006B46E9">
        <w:tc>
          <w:tcPr>
            <w:tcW w:w="2179" w:type="dxa"/>
            <w:shd w:val="clear" w:color="auto" w:fill="auto"/>
          </w:tcPr>
          <w:p w14:paraId="664FAE9E" w14:textId="48630D25" w:rsidR="006B46E9" w:rsidRPr="006B46E9" w:rsidRDefault="006B46E9" w:rsidP="006B46E9">
            <w:pPr>
              <w:ind w:firstLine="0"/>
            </w:pPr>
            <w:r>
              <w:t>Ott</w:t>
            </w:r>
          </w:p>
        </w:tc>
        <w:tc>
          <w:tcPr>
            <w:tcW w:w="2179" w:type="dxa"/>
            <w:shd w:val="clear" w:color="auto" w:fill="auto"/>
          </w:tcPr>
          <w:p w14:paraId="19EAE04F" w14:textId="1AFC1897" w:rsidR="006B46E9" w:rsidRPr="006B46E9" w:rsidRDefault="006B46E9" w:rsidP="006B46E9">
            <w:pPr>
              <w:ind w:firstLine="0"/>
            </w:pPr>
            <w:r>
              <w:t>Pendarvis</w:t>
            </w:r>
          </w:p>
        </w:tc>
        <w:tc>
          <w:tcPr>
            <w:tcW w:w="2180" w:type="dxa"/>
            <w:shd w:val="clear" w:color="auto" w:fill="auto"/>
          </w:tcPr>
          <w:p w14:paraId="62ABF94F" w14:textId="54480BA8" w:rsidR="006B46E9" w:rsidRPr="006B46E9" w:rsidRDefault="006B46E9" w:rsidP="006B46E9">
            <w:pPr>
              <w:ind w:firstLine="0"/>
            </w:pPr>
            <w:r>
              <w:t>Pope</w:t>
            </w:r>
          </w:p>
        </w:tc>
      </w:tr>
      <w:tr w:rsidR="006B46E9" w:rsidRPr="006B46E9" w14:paraId="1D0A01A9" w14:textId="77777777" w:rsidTr="006B46E9">
        <w:tc>
          <w:tcPr>
            <w:tcW w:w="2179" w:type="dxa"/>
            <w:shd w:val="clear" w:color="auto" w:fill="auto"/>
          </w:tcPr>
          <w:p w14:paraId="56D5311E" w14:textId="6AF40BB6" w:rsidR="006B46E9" w:rsidRPr="006B46E9" w:rsidRDefault="006B46E9" w:rsidP="006B46E9">
            <w:pPr>
              <w:ind w:firstLine="0"/>
            </w:pPr>
            <w:r>
              <w:t>Rivers</w:t>
            </w:r>
          </w:p>
        </w:tc>
        <w:tc>
          <w:tcPr>
            <w:tcW w:w="2179" w:type="dxa"/>
            <w:shd w:val="clear" w:color="auto" w:fill="auto"/>
          </w:tcPr>
          <w:p w14:paraId="4BCA3F83" w14:textId="2F724399" w:rsidR="006B46E9" w:rsidRPr="006B46E9" w:rsidRDefault="006B46E9" w:rsidP="006B46E9">
            <w:pPr>
              <w:ind w:firstLine="0"/>
            </w:pPr>
            <w:r>
              <w:t>Robbins</w:t>
            </w:r>
          </w:p>
        </w:tc>
        <w:tc>
          <w:tcPr>
            <w:tcW w:w="2180" w:type="dxa"/>
            <w:shd w:val="clear" w:color="auto" w:fill="auto"/>
          </w:tcPr>
          <w:p w14:paraId="28F368D8" w14:textId="4D980F6F" w:rsidR="006B46E9" w:rsidRPr="006B46E9" w:rsidRDefault="006B46E9" w:rsidP="006B46E9">
            <w:pPr>
              <w:ind w:firstLine="0"/>
            </w:pPr>
            <w:r>
              <w:t>Rose</w:t>
            </w:r>
          </w:p>
        </w:tc>
      </w:tr>
      <w:tr w:rsidR="006B46E9" w:rsidRPr="006B46E9" w14:paraId="6C4D7CD5" w14:textId="77777777" w:rsidTr="006B46E9">
        <w:tc>
          <w:tcPr>
            <w:tcW w:w="2179" w:type="dxa"/>
            <w:shd w:val="clear" w:color="auto" w:fill="auto"/>
          </w:tcPr>
          <w:p w14:paraId="23EE660C" w14:textId="5D9500C5" w:rsidR="006B46E9" w:rsidRPr="006B46E9" w:rsidRDefault="006B46E9" w:rsidP="006B46E9">
            <w:pPr>
              <w:ind w:firstLine="0"/>
            </w:pPr>
            <w:r>
              <w:t>Rutherford</w:t>
            </w:r>
          </w:p>
        </w:tc>
        <w:tc>
          <w:tcPr>
            <w:tcW w:w="2179" w:type="dxa"/>
            <w:shd w:val="clear" w:color="auto" w:fill="auto"/>
          </w:tcPr>
          <w:p w14:paraId="0BCD8FF0" w14:textId="384B718A" w:rsidR="006B46E9" w:rsidRPr="006B46E9" w:rsidRDefault="006B46E9" w:rsidP="006B46E9">
            <w:pPr>
              <w:ind w:firstLine="0"/>
            </w:pPr>
            <w:r>
              <w:t>Sandifer</w:t>
            </w:r>
          </w:p>
        </w:tc>
        <w:tc>
          <w:tcPr>
            <w:tcW w:w="2180" w:type="dxa"/>
            <w:shd w:val="clear" w:color="auto" w:fill="auto"/>
          </w:tcPr>
          <w:p w14:paraId="681798CA" w14:textId="414F8B28" w:rsidR="006B46E9" w:rsidRPr="006B46E9" w:rsidRDefault="006B46E9" w:rsidP="006B46E9">
            <w:pPr>
              <w:ind w:firstLine="0"/>
            </w:pPr>
            <w:r>
              <w:t>Schuessler</w:t>
            </w:r>
          </w:p>
        </w:tc>
      </w:tr>
      <w:tr w:rsidR="006B46E9" w:rsidRPr="006B46E9" w14:paraId="0499A658" w14:textId="77777777" w:rsidTr="006B46E9">
        <w:tc>
          <w:tcPr>
            <w:tcW w:w="2179" w:type="dxa"/>
            <w:shd w:val="clear" w:color="auto" w:fill="auto"/>
          </w:tcPr>
          <w:p w14:paraId="73BAF674" w14:textId="239A5713" w:rsidR="006B46E9" w:rsidRPr="006B46E9" w:rsidRDefault="006B46E9" w:rsidP="006B46E9">
            <w:pPr>
              <w:ind w:firstLine="0"/>
            </w:pPr>
            <w:r>
              <w:t>Sessions</w:t>
            </w:r>
          </w:p>
        </w:tc>
        <w:tc>
          <w:tcPr>
            <w:tcW w:w="2179" w:type="dxa"/>
            <w:shd w:val="clear" w:color="auto" w:fill="auto"/>
          </w:tcPr>
          <w:p w14:paraId="668DC2BD" w14:textId="730B29B3" w:rsidR="006B46E9" w:rsidRPr="006B46E9" w:rsidRDefault="006B46E9" w:rsidP="006B46E9">
            <w:pPr>
              <w:ind w:firstLine="0"/>
            </w:pPr>
            <w:r>
              <w:t>G. M. Smith</w:t>
            </w:r>
          </w:p>
        </w:tc>
        <w:tc>
          <w:tcPr>
            <w:tcW w:w="2180" w:type="dxa"/>
            <w:shd w:val="clear" w:color="auto" w:fill="auto"/>
          </w:tcPr>
          <w:p w14:paraId="6774BD93" w14:textId="0E4BA1E8" w:rsidR="006B46E9" w:rsidRPr="006B46E9" w:rsidRDefault="006B46E9" w:rsidP="006B46E9">
            <w:pPr>
              <w:ind w:firstLine="0"/>
            </w:pPr>
            <w:r>
              <w:t>M. M. Smith</w:t>
            </w:r>
          </w:p>
        </w:tc>
      </w:tr>
      <w:tr w:rsidR="006B46E9" w:rsidRPr="006B46E9" w14:paraId="14A898B1" w14:textId="77777777" w:rsidTr="006B46E9">
        <w:tc>
          <w:tcPr>
            <w:tcW w:w="2179" w:type="dxa"/>
            <w:shd w:val="clear" w:color="auto" w:fill="auto"/>
          </w:tcPr>
          <w:p w14:paraId="158F2DB3" w14:textId="068EE7B9" w:rsidR="006B46E9" w:rsidRPr="006B46E9" w:rsidRDefault="006B46E9" w:rsidP="006B46E9">
            <w:pPr>
              <w:ind w:firstLine="0"/>
            </w:pPr>
            <w:r>
              <w:t>Stavrinakis</w:t>
            </w:r>
          </w:p>
        </w:tc>
        <w:tc>
          <w:tcPr>
            <w:tcW w:w="2179" w:type="dxa"/>
            <w:shd w:val="clear" w:color="auto" w:fill="auto"/>
          </w:tcPr>
          <w:p w14:paraId="30D8FA8E" w14:textId="335C5EA7" w:rsidR="006B46E9" w:rsidRPr="006B46E9" w:rsidRDefault="006B46E9" w:rsidP="006B46E9">
            <w:pPr>
              <w:ind w:firstLine="0"/>
            </w:pPr>
            <w:r>
              <w:t>Taylor</w:t>
            </w:r>
          </w:p>
        </w:tc>
        <w:tc>
          <w:tcPr>
            <w:tcW w:w="2180" w:type="dxa"/>
            <w:shd w:val="clear" w:color="auto" w:fill="auto"/>
          </w:tcPr>
          <w:p w14:paraId="0F10DADA" w14:textId="79A7FA37" w:rsidR="006B46E9" w:rsidRPr="006B46E9" w:rsidRDefault="006B46E9" w:rsidP="006B46E9">
            <w:pPr>
              <w:ind w:firstLine="0"/>
            </w:pPr>
            <w:r>
              <w:t>Tedder</w:t>
            </w:r>
          </w:p>
        </w:tc>
      </w:tr>
      <w:tr w:rsidR="006B46E9" w:rsidRPr="006B46E9" w14:paraId="20E1A39B" w14:textId="77777777" w:rsidTr="006B46E9">
        <w:tc>
          <w:tcPr>
            <w:tcW w:w="2179" w:type="dxa"/>
            <w:shd w:val="clear" w:color="auto" w:fill="auto"/>
          </w:tcPr>
          <w:p w14:paraId="22F67A52" w14:textId="3C37101C" w:rsidR="006B46E9" w:rsidRPr="006B46E9" w:rsidRDefault="006B46E9" w:rsidP="006B46E9">
            <w:pPr>
              <w:ind w:firstLine="0"/>
            </w:pPr>
            <w:r>
              <w:t>Thayer</w:t>
            </w:r>
          </w:p>
        </w:tc>
        <w:tc>
          <w:tcPr>
            <w:tcW w:w="2179" w:type="dxa"/>
            <w:shd w:val="clear" w:color="auto" w:fill="auto"/>
          </w:tcPr>
          <w:p w14:paraId="64BF6238" w14:textId="2771CD07" w:rsidR="006B46E9" w:rsidRPr="006B46E9" w:rsidRDefault="006B46E9" w:rsidP="006B46E9">
            <w:pPr>
              <w:ind w:firstLine="0"/>
            </w:pPr>
            <w:r>
              <w:t>Thigpen</w:t>
            </w:r>
          </w:p>
        </w:tc>
        <w:tc>
          <w:tcPr>
            <w:tcW w:w="2180" w:type="dxa"/>
            <w:shd w:val="clear" w:color="auto" w:fill="auto"/>
          </w:tcPr>
          <w:p w14:paraId="1D27F4A8" w14:textId="53D34AA0" w:rsidR="006B46E9" w:rsidRPr="006B46E9" w:rsidRDefault="006B46E9" w:rsidP="006B46E9">
            <w:pPr>
              <w:ind w:firstLine="0"/>
            </w:pPr>
            <w:r>
              <w:t>Trantham</w:t>
            </w:r>
          </w:p>
        </w:tc>
      </w:tr>
      <w:tr w:rsidR="006B46E9" w:rsidRPr="006B46E9" w14:paraId="74BEECF6" w14:textId="77777777" w:rsidTr="006B46E9">
        <w:tc>
          <w:tcPr>
            <w:tcW w:w="2179" w:type="dxa"/>
            <w:shd w:val="clear" w:color="auto" w:fill="auto"/>
          </w:tcPr>
          <w:p w14:paraId="0B4E2B3B" w14:textId="6BE2C818" w:rsidR="006B46E9" w:rsidRPr="006B46E9" w:rsidRDefault="006B46E9" w:rsidP="006B46E9">
            <w:pPr>
              <w:ind w:firstLine="0"/>
            </w:pPr>
            <w:r>
              <w:t>Vaughan</w:t>
            </w:r>
          </w:p>
        </w:tc>
        <w:tc>
          <w:tcPr>
            <w:tcW w:w="2179" w:type="dxa"/>
            <w:shd w:val="clear" w:color="auto" w:fill="auto"/>
          </w:tcPr>
          <w:p w14:paraId="50DD3992" w14:textId="7623371A" w:rsidR="006B46E9" w:rsidRPr="006B46E9" w:rsidRDefault="006B46E9" w:rsidP="006B46E9">
            <w:pPr>
              <w:ind w:firstLine="0"/>
            </w:pPr>
            <w:r>
              <w:t>Weeks</w:t>
            </w:r>
          </w:p>
        </w:tc>
        <w:tc>
          <w:tcPr>
            <w:tcW w:w="2180" w:type="dxa"/>
            <w:shd w:val="clear" w:color="auto" w:fill="auto"/>
          </w:tcPr>
          <w:p w14:paraId="51F66649" w14:textId="4005E059" w:rsidR="006B46E9" w:rsidRPr="006B46E9" w:rsidRDefault="006B46E9" w:rsidP="006B46E9">
            <w:pPr>
              <w:ind w:firstLine="0"/>
            </w:pPr>
            <w:r>
              <w:t>Wetmore</w:t>
            </w:r>
          </w:p>
        </w:tc>
      </w:tr>
      <w:tr w:rsidR="006B46E9" w:rsidRPr="006B46E9" w14:paraId="1FBDBA2D" w14:textId="77777777" w:rsidTr="006B46E9">
        <w:tc>
          <w:tcPr>
            <w:tcW w:w="2179" w:type="dxa"/>
            <w:shd w:val="clear" w:color="auto" w:fill="auto"/>
          </w:tcPr>
          <w:p w14:paraId="5B958F87" w14:textId="3C7C9292" w:rsidR="006B46E9" w:rsidRPr="006B46E9" w:rsidRDefault="006B46E9" w:rsidP="006B46E9">
            <w:pPr>
              <w:keepNext/>
              <w:ind w:firstLine="0"/>
            </w:pPr>
            <w:r>
              <w:t>Wheeler</w:t>
            </w:r>
          </w:p>
        </w:tc>
        <w:tc>
          <w:tcPr>
            <w:tcW w:w="2179" w:type="dxa"/>
            <w:shd w:val="clear" w:color="auto" w:fill="auto"/>
          </w:tcPr>
          <w:p w14:paraId="13B0191E" w14:textId="120FB585" w:rsidR="006B46E9" w:rsidRPr="006B46E9" w:rsidRDefault="006B46E9" w:rsidP="006B46E9">
            <w:pPr>
              <w:keepNext/>
              <w:ind w:firstLine="0"/>
            </w:pPr>
            <w:r>
              <w:t>White</w:t>
            </w:r>
          </w:p>
        </w:tc>
        <w:tc>
          <w:tcPr>
            <w:tcW w:w="2180" w:type="dxa"/>
            <w:shd w:val="clear" w:color="auto" w:fill="auto"/>
          </w:tcPr>
          <w:p w14:paraId="65C05D07" w14:textId="7FB377EB" w:rsidR="006B46E9" w:rsidRPr="006B46E9" w:rsidRDefault="006B46E9" w:rsidP="006B46E9">
            <w:pPr>
              <w:keepNext/>
              <w:ind w:firstLine="0"/>
            </w:pPr>
            <w:r>
              <w:t>Whitmire</w:t>
            </w:r>
          </w:p>
        </w:tc>
      </w:tr>
      <w:tr w:rsidR="006B46E9" w:rsidRPr="006B46E9" w14:paraId="637A10D7" w14:textId="77777777" w:rsidTr="006B46E9">
        <w:tc>
          <w:tcPr>
            <w:tcW w:w="2179" w:type="dxa"/>
            <w:shd w:val="clear" w:color="auto" w:fill="auto"/>
          </w:tcPr>
          <w:p w14:paraId="4C9C01A6" w14:textId="230C72F3" w:rsidR="006B46E9" w:rsidRPr="006B46E9" w:rsidRDefault="006B46E9" w:rsidP="006B46E9">
            <w:pPr>
              <w:keepNext/>
              <w:ind w:firstLine="0"/>
            </w:pPr>
            <w:r>
              <w:t>Williams</w:t>
            </w:r>
          </w:p>
        </w:tc>
        <w:tc>
          <w:tcPr>
            <w:tcW w:w="2179" w:type="dxa"/>
            <w:shd w:val="clear" w:color="auto" w:fill="auto"/>
          </w:tcPr>
          <w:p w14:paraId="17F82B14" w14:textId="2FA2A26E" w:rsidR="006B46E9" w:rsidRPr="006B46E9" w:rsidRDefault="006B46E9" w:rsidP="006B46E9">
            <w:pPr>
              <w:keepNext/>
              <w:ind w:firstLine="0"/>
            </w:pPr>
            <w:r>
              <w:t>Wooten</w:t>
            </w:r>
          </w:p>
        </w:tc>
        <w:tc>
          <w:tcPr>
            <w:tcW w:w="2180" w:type="dxa"/>
            <w:shd w:val="clear" w:color="auto" w:fill="auto"/>
          </w:tcPr>
          <w:p w14:paraId="269955B7" w14:textId="77777777" w:rsidR="006B46E9" w:rsidRPr="006B46E9" w:rsidRDefault="006B46E9" w:rsidP="006B46E9">
            <w:pPr>
              <w:keepNext/>
              <w:ind w:firstLine="0"/>
            </w:pPr>
          </w:p>
        </w:tc>
      </w:tr>
    </w:tbl>
    <w:p w14:paraId="2294E17D" w14:textId="77777777" w:rsidR="006B46E9" w:rsidRDefault="006B46E9" w:rsidP="006B46E9"/>
    <w:p w14:paraId="0394213C" w14:textId="10EF49A1" w:rsidR="006B46E9" w:rsidRDefault="006B46E9" w:rsidP="006B46E9">
      <w:pPr>
        <w:jc w:val="center"/>
        <w:rPr>
          <w:b/>
        </w:rPr>
      </w:pPr>
      <w:r w:rsidRPr="006B46E9">
        <w:rPr>
          <w:b/>
        </w:rPr>
        <w:t>Total--104</w:t>
      </w:r>
    </w:p>
    <w:p w14:paraId="46E86960" w14:textId="5D1F5114" w:rsidR="006B46E9" w:rsidRDefault="006B46E9" w:rsidP="006B46E9">
      <w:pPr>
        <w:jc w:val="center"/>
        <w:rPr>
          <w:b/>
        </w:rPr>
      </w:pPr>
    </w:p>
    <w:p w14:paraId="4228F255" w14:textId="77777777" w:rsidR="006B46E9" w:rsidRDefault="006B46E9" w:rsidP="006B46E9">
      <w:pPr>
        <w:ind w:firstLine="0"/>
      </w:pPr>
      <w:r w:rsidRPr="006B46E9">
        <w:t xml:space="preserve"> </w:t>
      </w:r>
      <w:r>
        <w:t>Those who voted in the negative are:</w:t>
      </w:r>
    </w:p>
    <w:p w14:paraId="5C3A11A3" w14:textId="77777777" w:rsidR="006B46E9" w:rsidRDefault="006B46E9" w:rsidP="006B46E9"/>
    <w:p w14:paraId="083AE999" w14:textId="77777777" w:rsidR="006B46E9" w:rsidRDefault="006B46E9" w:rsidP="006B46E9">
      <w:pPr>
        <w:jc w:val="center"/>
        <w:rPr>
          <w:b/>
        </w:rPr>
      </w:pPr>
      <w:r w:rsidRPr="006B46E9">
        <w:rPr>
          <w:b/>
        </w:rPr>
        <w:t>Total--0</w:t>
      </w:r>
    </w:p>
    <w:p w14:paraId="3A0933DA" w14:textId="572059B0" w:rsidR="006B46E9" w:rsidRDefault="006B46E9" w:rsidP="006B46E9">
      <w:pPr>
        <w:jc w:val="center"/>
        <w:rPr>
          <w:b/>
        </w:rPr>
      </w:pPr>
    </w:p>
    <w:p w14:paraId="3CA7BC4B" w14:textId="77777777" w:rsidR="006B46E9" w:rsidRDefault="006B46E9" w:rsidP="006B46E9">
      <w:r>
        <w:t xml:space="preserve">So, the Bill was read the second time and ordered to third reading.  </w:t>
      </w:r>
    </w:p>
    <w:p w14:paraId="0335EE2A" w14:textId="46FE696B" w:rsidR="006B46E9" w:rsidRDefault="006B46E9" w:rsidP="006B46E9"/>
    <w:p w14:paraId="291F1580" w14:textId="621B33E5" w:rsidR="006B46E9" w:rsidRDefault="006B46E9" w:rsidP="006B46E9">
      <w:pPr>
        <w:keepNext/>
        <w:jc w:val="center"/>
        <w:rPr>
          <w:b/>
        </w:rPr>
      </w:pPr>
      <w:r w:rsidRPr="006B46E9">
        <w:rPr>
          <w:b/>
        </w:rPr>
        <w:t>H. 4352--ORDERED TO BE READ THIRD TIME TOMORROW</w:t>
      </w:r>
    </w:p>
    <w:p w14:paraId="48A2CE6E" w14:textId="37E7B814" w:rsidR="006B46E9" w:rsidRDefault="006B46E9" w:rsidP="006B46E9">
      <w:r>
        <w:t>On motion of Rep. CALHOON, with unanimous consent, it was ordered that H. 4352 be read the third time tomorrow.</w:t>
      </w:r>
    </w:p>
    <w:p w14:paraId="4F8DB3F4" w14:textId="0A3D6592" w:rsidR="006B46E9" w:rsidRDefault="006B46E9" w:rsidP="006B46E9"/>
    <w:p w14:paraId="706E41EA" w14:textId="0C266D31" w:rsidR="006B46E9" w:rsidRDefault="006B46E9" w:rsidP="006B46E9">
      <w:pPr>
        <w:keepNext/>
        <w:jc w:val="center"/>
        <w:rPr>
          <w:b/>
        </w:rPr>
      </w:pPr>
      <w:r w:rsidRPr="006B46E9">
        <w:rPr>
          <w:b/>
        </w:rPr>
        <w:t>S. 603--POINT OF ORDER</w:t>
      </w:r>
    </w:p>
    <w:p w14:paraId="39379D89" w14:textId="39AE4674" w:rsidR="006B46E9" w:rsidRDefault="006B46E9" w:rsidP="006B46E9">
      <w:pPr>
        <w:keepNext/>
      </w:pPr>
      <w:r>
        <w:t>The following Bill was taken up:</w:t>
      </w:r>
    </w:p>
    <w:p w14:paraId="44762F0B" w14:textId="77777777" w:rsidR="006B46E9" w:rsidRDefault="006B46E9" w:rsidP="006B46E9">
      <w:pPr>
        <w:keepNext/>
      </w:pPr>
      <w:bookmarkStart w:id="48" w:name="include_clip_start_132"/>
      <w:bookmarkEnd w:id="48"/>
    </w:p>
    <w:p w14:paraId="44001036" w14:textId="77777777" w:rsidR="006B46E9" w:rsidRDefault="006B46E9" w:rsidP="006B46E9">
      <w:r>
        <w:t>S. 603 -- 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6DD1A93A" w14:textId="517AD2D7" w:rsidR="006B46E9" w:rsidRDefault="006B46E9" w:rsidP="006B46E9">
      <w:bookmarkStart w:id="49" w:name="include_clip_end_132"/>
      <w:bookmarkEnd w:id="49"/>
    </w:p>
    <w:p w14:paraId="6FF7592B" w14:textId="414E1A01" w:rsidR="006B46E9" w:rsidRDefault="006B46E9" w:rsidP="006B46E9">
      <w:pPr>
        <w:keepNext/>
        <w:jc w:val="center"/>
        <w:rPr>
          <w:b/>
        </w:rPr>
      </w:pPr>
      <w:r w:rsidRPr="006B46E9">
        <w:rPr>
          <w:b/>
        </w:rPr>
        <w:t>POINT OF ORDER</w:t>
      </w:r>
    </w:p>
    <w:p w14:paraId="0F5D8262" w14:textId="77777777" w:rsidR="006B46E9" w:rsidRDefault="006B46E9" w:rsidP="006B46E9">
      <w:r>
        <w:t>Rep. HIXON made the Point of Order that the Bill was improperly before the House for consideration since its number and title have not been printed in the House Calendar at least one statewide legislative day prior to second reading.</w:t>
      </w:r>
    </w:p>
    <w:p w14:paraId="6C485FC4" w14:textId="1AC6A933" w:rsidR="006B46E9" w:rsidRDefault="006B46E9" w:rsidP="006B46E9">
      <w:r>
        <w:t xml:space="preserve">The SPEAKER sustained the Point of Order.  </w:t>
      </w:r>
    </w:p>
    <w:p w14:paraId="5255D67A" w14:textId="4211F511" w:rsidR="006B46E9" w:rsidRDefault="006B46E9" w:rsidP="006B46E9"/>
    <w:p w14:paraId="45F3527C" w14:textId="6D07871E" w:rsidR="006B46E9" w:rsidRDefault="006B46E9" w:rsidP="006B46E9">
      <w:pPr>
        <w:keepNext/>
        <w:jc w:val="center"/>
        <w:rPr>
          <w:b/>
        </w:rPr>
      </w:pPr>
      <w:r w:rsidRPr="006B46E9">
        <w:rPr>
          <w:b/>
        </w:rPr>
        <w:t>S. 101--POINT OF ORDER</w:t>
      </w:r>
    </w:p>
    <w:p w14:paraId="54D781DC" w14:textId="074C498B" w:rsidR="006B46E9" w:rsidRDefault="006B46E9" w:rsidP="006B46E9">
      <w:pPr>
        <w:keepNext/>
      </w:pPr>
      <w:r>
        <w:t>The following Bill was taken up:</w:t>
      </w:r>
    </w:p>
    <w:p w14:paraId="2121CDEF" w14:textId="77777777" w:rsidR="006B46E9" w:rsidRDefault="006B46E9" w:rsidP="006B46E9">
      <w:pPr>
        <w:keepNext/>
      </w:pPr>
      <w:bookmarkStart w:id="50" w:name="include_clip_start_136"/>
      <w:bookmarkEnd w:id="50"/>
    </w:p>
    <w:p w14:paraId="21701B02" w14:textId="77777777" w:rsidR="006B46E9" w:rsidRDefault="006B46E9" w:rsidP="006B46E9">
      <w:r>
        <w:t>S. 101 --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14ADFEE3" w14:textId="64C8CFBA" w:rsidR="006B46E9" w:rsidRDefault="006B46E9" w:rsidP="006B46E9">
      <w:bookmarkStart w:id="51" w:name="include_clip_end_136"/>
      <w:bookmarkEnd w:id="51"/>
    </w:p>
    <w:p w14:paraId="06D5EEA9" w14:textId="7EEC1908" w:rsidR="006B46E9" w:rsidRDefault="006B46E9" w:rsidP="006B46E9">
      <w:pPr>
        <w:keepNext/>
        <w:jc w:val="center"/>
        <w:rPr>
          <w:b/>
        </w:rPr>
      </w:pPr>
      <w:r w:rsidRPr="006B46E9">
        <w:rPr>
          <w:b/>
        </w:rPr>
        <w:t>POINT OF ORDER</w:t>
      </w:r>
    </w:p>
    <w:p w14:paraId="455FDD1E" w14:textId="77777777" w:rsidR="006B46E9" w:rsidRDefault="006B46E9" w:rsidP="006B46E9">
      <w:r>
        <w:t>Rep. HIXON made the Point of Order that the Bill was improperly before the House for consideration since its number and title have not been printed in the House Calendar at least one statewide legislative day prior to second reading.</w:t>
      </w:r>
    </w:p>
    <w:p w14:paraId="428947BC" w14:textId="25C29806" w:rsidR="006B46E9" w:rsidRDefault="006B46E9" w:rsidP="006B46E9">
      <w:r>
        <w:t xml:space="preserve">The SPEAKER sustained the Point of Order.  </w:t>
      </w:r>
    </w:p>
    <w:p w14:paraId="354EDB66" w14:textId="2D439AE4" w:rsidR="006B46E9" w:rsidRDefault="006B46E9" w:rsidP="006B46E9"/>
    <w:p w14:paraId="1599F792" w14:textId="05696761" w:rsidR="006B46E9" w:rsidRDefault="006B46E9" w:rsidP="006B46E9">
      <w:pPr>
        <w:keepNext/>
        <w:jc w:val="center"/>
        <w:rPr>
          <w:b/>
        </w:rPr>
      </w:pPr>
      <w:r w:rsidRPr="006B46E9">
        <w:rPr>
          <w:b/>
        </w:rPr>
        <w:t>S. 449--POINT OF ORDER</w:t>
      </w:r>
    </w:p>
    <w:p w14:paraId="37AF95BC" w14:textId="018D300F" w:rsidR="006B46E9" w:rsidRDefault="006B46E9" w:rsidP="006B46E9">
      <w:pPr>
        <w:keepNext/>
      </w:pPr>
      <w:r>
        <w:t>The following Bill was taken up:</w:t>
      </w:r>
    </w:p>
    <w:p w14:paraId="3B41D4AF" w14:textId="77777777" w:rsidR="006B46E9" w:rsidRDefault="006B46E9" w:rsidP="006B46E9">
      <w:pPr>
        <w:keepNext/>
      </w:pPr>
      <w:bookmarkStart w:id="52" w:name="include_clip_start_140"/>
      <w:bookmarkEnd w:id="52"/>
    </w:p>
    <w:p w14:paraId="10F81352" w14:textId="77777777" w:rsidR="006B46E9" w:rsidRDefault="006B46E9" w:rsidP="006B46E9">
      <w:r>
        <w:t>S. 449 -- Senators Climer and Campsen: A BILL TO AMEND SECTION 4 OF ACT 71 OF 2021, RELATING TO TRANSPORTATION OF LIVE SWINE WITHOUT IDENTIFICATION, SO AS TO EXTEND THE SUNSET CLAUSE BY TWO YEARS.</w:t>
      </w:r>
    </w:p>
    <w:p w14:paraId="2079712A" w14:textId="1809F49A" w:rsidR="006B46E9" w:rsidRDefault="006B46E9" w:rsidP="006B46E9">
      <w:bookmarkStart w:id="53" w:name="include_clip_end_140"/>
      <w:bookmarkEnd w:id="53"/>
    </w:p>
    <w:p w14:paraId="50F97A2E" w14:textId="2BBC1D22" w:rsidR="006B46E9" w:rsidRDefault="006B46E9" w:rsidP="006B46E9">
      <w:pPr>
        <w:keepNext/>
        <w:jc w:val="center"/>
        <w:rPr>
          <w:b/>
        </w:rPr>
      </w:pPr>
      <w:r w:rsidRPr="006B46E9">
        <w:rPr>
          <w:b/>
        </w:rPr>
        <w:t>POINT OF ORDER</w:t>
      </w:r>
    </w:p>
    <w:p w14:paraId="3B9F42FD" w14:textId="77777777" w:rsidR="006B46E9" w:rsidRDefault="006B46E9" w:rsidP="006B46E9">
      <w:r>
        <w:t>Rep. KING made the Point of Order that the Bill was improperly before the House for consideration since its number and title have not been printed in the House Calendar at least one statewide legislative day prior to second reading.</w:t>
      </w:r>
    </w:p>
    <w:p w14:paraId="6AB66CA7" w14:textId="25C49245" w:rsidR="006B46E9" w:rsidRDefault="006B46E9" w:rsidP="006B46E9">
      <w:r>
        <w:t xml:space="preserve">The SPEAKER sustained the Point of Order.  </w:t>
      </w:r>
    </w:p>
    <w:p w14:paraId="012C33B7" w14:textId="17C8B45F" w:rsidR="006B46E9" w:rsidRDefault="006B46E9" w:rsidP="006B46E9"/>
    <w:p w14:paraId="09BC5F88" w14:textId="592044FC" w:rsidR="006B46E9" w:rsidRDefault="006B46E9" w:rsidP="006B46E9">
      <w:pPr>
        <w:keepNext/>
        <w:jc w:val="center"/>
        <w:rPr>
          <w:b/>
        </w:rPr>
      </w:pPr>
      <w:r w:rsidRPr="006B46E9">
        <w:rPr>
          <w:b/>
        </w:rPr>
        <w:t>H. 4177--POINT OF ORDER</w:t>
      </w:r>
    </w:p>
    <w:p w14:paraId="4603513C" w14:textId="3766E6C9" w:rsidR="006B46E9" w:rsidRDefault="006B46E9" w:rsidP="006B46E9">
      <w:pPr>
        <w:keepNext/>
      </w:pPr>
      <w:r>
        <w:t>The following Bill was taken up:</w:t>
      </w:r>
    </w:p>
    <w:p w14:paraId="02FA7794" w14:textId="77777777" w:rsidR="006B46E9" w:rsidRDefault="006B46E9" w:rsidP="006B46E9">
      <w:pPr>
        <w:keepNext/>
      </w:pPr>
      <w:bookmarkStart w:id="54" w:name="include_clip_start_144"/>
      <w:bookmarkEnd w:id="54"/>
    </w:p>
    <w:p w14:paraId="0A7949C7" w14:textId="77777777" w:rsidR="006B46E9" w:rsidRDefault="006B46E9" w:rsidP="006B46E9">
      <w:r>
        <w:t>H. 4177 --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1B07BEC" w14:textId="6A1003B9" w:rsidR="006B46E9" w:rsidRDefault="006B46E9" w:rsidP="006B46E9">
      <w:bookmarkStart w:id="55" w:name="include_clip_end_144"/>
      <w:bookmarkEnd w:id="55"/>
    </w:p>
    <w:p w14:paraId="036BC566" w14:textId="5740E663" w:rsidR="006B46E9" w:rsidRDefault="006B46E9" w:rsidP="006B46E9">
      <w:pPr>
        <w:keepNext/>
        <w:jc w:val="center"/>
        <w:rPr>
          <w:b/>
        </w:rPr>
      </w:pPr>
      <w:r w:rsidRPr="006B46E9">
        <w:rPr>
          <w:b/>
        </w:rPr>
        <w:t>POINT OF ORDER</w:t>
      </w:r>
    </w:p>
    <w:p w14:paraId="52986179" w14:textId="77777777" w:rsidR="006B46E9" w:rsidRDefault="006B46E9" w:rsidP="006B46E9">
      <w:r>
        <w:t>Rep. HENDERSON-MYERS made the Point of Order that the Bill was improperly before the House for consideration since its number and title have not been printed in the House Calendar at least one statewide legislative day prior to second reading.</w:t>
      </w:r>
    </w:p>
    <w:p w14:paraId="6FD347D7" w14:textId="471AD9D7" w:rsidR="006B46E9" w:rsidRDefault="006B46E9" w:rsidP="006B46E9">
      <w:r>
        <w:t xml:space="preserve">The SPEAKER sustained the Point of Order.  </w:t>
      </w:r>
    </w:p>
    <w:p w14:paraId="6C23F567" w14:textId="3A8A6AA0" w:rsidR="006B46E9" w:rsidRDefault="006B46E9" w:rsidP="006B46E9"/>
    <w:p w14:paraId="6B295FDA" w14:textId="5B18FBEE" w:rsidR="006B46E9" w:rsidRDefault="006B46E9" w:rsidP="006B46E9">
      <w:pPr>
        <w:keepNext/>
        <w:jc w:val="center"/>
        <w:rPr>
          <w:b/>
        </w:rPr>
      </w:pPr>
      <w:r w:rsidRPr="006B46E9">
        <w:rPr>
          <w:b/>
        </w:rPr>
        <w:t>H. 4217--AMENDED AND ORDERED TO THIRD READING</w:t>
      </w:r>
    </w:p>
    <w:p w14:paraId="6885BED6" w14:textId="05841A43" w:rsidR="006B46E9" w:rsidRDefault="006B46E9" w:rsidP="006B46E9">
      <w:pPr>
        <w:keepNext/>
      </w:pPr>
      <w:r>
        <w:t>The following Bill was taken up:</w:t>
      </w:r>
    </w:p>
    <w:p w14:paraId="58CB833F" w14:textId="77777777" w:rsidR="006B46E9" w:rsidRDefault="006B46E9" w:rsidP="006B46E9">
      <w:pPr>
        <w:keepNext/>
      </w:pPr>
      <w:bookmarkStart w:id="56" w:name="include_clip_start_148"/>
      <w:bookmarkEnd w:id="56"/>
    </w:p>
    <w:p w14:paraId="7E260100" w14:textId="77777777" w:rsidR="006B46E9" w:rsidRDefault="006B46E9" w:rsidP="006B46E9">
      <w:r>
        <w:t>H. 4217 --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09EF6B2E" w14:textId="77777777" w:rsidR="006B46E9" w:rsidRPr="002204CB" w:rsidRDefault="006B46E9" w:rsidP="006B46E9">
      <w:pPr>
        <w:pStyle w:val="scamendsponsorline"/>
        <w:ind w:firstLine="216"/>
        <w:jc w:val="both"/>
        <w:rPr>
          <w:sz w:val="22"/>
        </w:rPr>
      </w:pPr>
      <w:r w:rsidRPr="002204CB">
        <w:rPr>
          <w:sz w:val="22"/>
        </w:rPr>
        <w:t xml:space="preserve">Rep. </w:t>
      </w:r>
      <w:r w:rsidR="008821CD" w:rsidRPr="002204CB">
        <w:rPr>
          <w:sz w:val="22"/>
        </w:rPr>
        <w:t xml:space="preserve">W. NEWTON </w:t>
      </w:r>
      <w:r w:rsidRPr="002204CB">
        <w:rPr>
          <w:sz w:val="22"/>
        </w:rPr>
        <w:t xml:space="preserve">proposed the following Amendment No. 1 to </w:t>
      </w:r>
      <w:r w:rsidR="008821CD">
        <w:rPr>
          <w:sz w:val="22"/>
        </w:rPr>
        <w:br/>
      </w:r>
      <w:r w:rsidRPr="002204CB">
        <w:rPr>
          <w:sz w:val="22"/>
        </w:rPr>
        <w:t>H. 4217 (LC-4217.HDB0001H), which was adopted:</w:t>
      </w:r>
    </w:p>
    <w:p w14:paraId="6B608C5B" w14:textId="77777777" w:rsidR="006B46E9" w:rsidRPr="002204CB" w:rsidRDefault="006B46E9" w:rsidP="006B46E9">
      <w:pPr>
        <w:pStyle w:val="scamendlanginstruction"/>
        <w:spacing w:before="0" w:after="0"/>
        <w:ind w:firstLine="216"/>
        <w:jc w:val="both"/>
        <w:rPr>
          <w:sz w:val="22"/>
        </w:rPr>
      </w:pPr>
      <w:bookmarkStart w:id="57" w:name="instruction_6f200e189"/>
      <w:r w:rsidRPr="002204CB">
        <w:rPr>
          <w:sz w:val="22"/>
        </w:rPr>
        <w:t>Amend the bill, as and if amended, SECTION 1, Section 7-7-110, by adding the following new precinct in alphabetical order to read:</w:t>
      </w:r>
    </w:p>
    <w:p w14:paraId="71F57824" w14:textId="783DC070" w:rsidR="006B46E9" w:rsidRPr="002204CB" w:rsidRDefault="006B46E9" w:rsidP="006B46E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04CB">
        <w:rPr>
          <w:rStyle w:val="scinsert"/>
          <w:rFonts w:cs="Times New Roman"/>
          <w:sz w:val="22"/>
        </w:rPr>
        <w:tab/>
      </w:r>
      <w:bookmarkStart w:id="58" w:name="up_a8df73373I"/>
      <w:r w:rsidRPr="002204CB">
        <w:rPr>
          <w:rStyle w:val="scinsert"/>
          <w:rFonts w:cs="Times New Roman"/>
          <w:sz w:val="22"/>
        </w:rPr>
        <w:t>B</w:t>
      </w:r>
      <w:bookmarkEnd w:id="58"/>
      <w:r w:rsidRPr="002204CB">
        <w:rPr>
          <w:rStyle w:val="scinsert"/>
          <w:rFonts w:cs="Times New Roman"/>
          <w:sz w:val="22"/>
        </w:rPr>
        <w:t>uckwalter 2</w:t>
      </w:r>
    </w:p>
    <w:p w14:paraId="710EEB4C" w14:textId="77777777" w:rsidR="006B46E9" w:rsidRPr="002204CB" w:rsidRDefault="006B46E9" w:rsidP="006B46E9">
      <w:pPr>
        <w:pStyle w:val="scamendlanginstruction"/>
        <w:spacing w:before="0" w:after="0"/>
        <w:ind w:firstLine="216"/>
        <w:jc w:val="both"/>
        <w:rPr>
          <w:sz w:val="22"/>
        </w:rPr>
      </w:pPr>
      <w:bookmarkStart w:id="59" w:name="instruction_6ee1e5152"/>
      <w:bookmarkEnd w:id="57"/>
      <w:r w:rsidRPr="002204CB">
        <w:rPr>
          <w:sz w:val="22"/>
        </w:rPr>
        <w:t>Amend the bill further, SECTION 1, Section 7-7-110, by striking the New River precinct and inserting:</w:t>
      </w:r>
    </w:p>
    <w:p w14:paraId="6465A3F0" w14:textId="207D2011" w:rsidR="006B46E9" w:rsidRPr="002204CB" w:rsidRDefault="006B46E9" w:rsidP="006B46E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04CB">
        <w:rPr>
          <w:rFonts w:cs="Times New Roman"/>
          <w:sz w:val="22"/>
        </w:rPr>
        <w:tab/>
      </w:r>
      <w:bookmarkStart w:id="60" w:name="up_cb6e8ea5d"/>
      <w:r w:rsidRPr="002204CB">
        <w:rPr>
          <w:rStyle w:val="scstrike"/>
          <w:rFonts w:cs="Times New Roman"/>
          <w:sz w:val="22"/>
        </w:rPr>
        <w:t>N</w:t>
      </w:r>
      <w:bookmarkEnd w:id="60"/>
      <w:r w:rsidRPr="002204CB">
        <w:rPr>
          <w:rStyle w:val="scstrike"/>
          <w:rFonts w:cs="Times New Roman"/>
          <w:sz w:val="22"/>
        </w:rPr>
        <w:t>ew River</w:t>
      </w:r>
    </w:p>
    <w:p w14:paraId="2A4F2C98" w14:textId="77777777" w:rsidR="006B46E9" w:rsidRPr="002204CB" w:rsidRDefault="006B46E9" w:rsidP="006B46E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04CB">
        <w:rPr>
          <w:rStyle w:val="scinsert"/>
          <w:rFonts w:cs="Times New Roman"/>
          <w:sz w:val="22"/>
        </w:rPr>
        <w:tab/>
      </w:r>
      <w:bookmarkStart w:id="61" w:name="up_842af25bcI"/>
      <w:r w:rsidRPr="002204CB">
        <w:rPr>
          <w:rStyle w:val="scinsert"/>
          <w:rFonts w:cs="Times New Roman"/>
          <w:sz w:val="22"/>
        </w:rPr>
        <w:t>N</w:t>
      </w:r>
      <w:bookmarkEnd w:id="61"/>
      <w:r w:rsidRPr="002204CB">
        <w:rPr>
          <w:rStyle w:val="scinsert"/>
          <w:rFonts w:cs="Times New Roman"/>
          <w:sz w:val="22"/>
        </w:rPr>
        <w:t>ew River 1</w:t>
      </w:r>
    </w:p>
    <w:p w14:paraId="3A6E871B" w14:textId="5F1AC179" w:rsidR="006B46E9" w:rsidRPr="002204CB" w:rsidRDefault="006B46E9" w:rsidP="006B46E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2204CB">
        <w:rPr>
          <w:rStyle w:val="scinsert"/>
          <w:rFonts w:cs="Times New Roman"/>
          <w:sz w:val="22"/>
        </w:rPr>
        <w:tab/>
      </w:r>
      <w:bookmarkStart w:id="62" w:name="up_020a6df40I"/>
      <w:r w:rsidRPr="002204CB">
        <w:rPr>
          <w:rStyle w:val="scinsert"/>
          <w:rFonts w:cs="Times New Roman"/>
          <w:sz w:val="22"/>
        </w:rPr>
        <w:t>N</w:t>
      </w:r>
      <w:bookmarkEnd w:id="62"/>
      <w:r w:rsidRPr="002204CB">
        <w:rPr>
          <w:rStyle w:val="scinsert"/>
          <w:rFonts w:cs="Times New Roman"/>
          <w:sz w:val="22"/>
        </w:rPr>
        <w:t>ew River 2</w:t>
      </w:r>
    </w:p>
    <w:bookmarkEnd w:id="59"/>
    <w:p w14:paraId="3D41E004" w14:textId="77777777" w:rsidR="006B46E9" w:rsidRPr="002204CB" w:rsidRDefault="006B46E9" w:rsidP="006B46E9">
      <w:pPr>
        <w:pStyle w:val="scamendconformline"/>
        <w:spacing w:before="0"/>
        <w:ind w:firstLine="216"/>
        <w:jc w:val="both"/>
        <w:rPr>
          <w:sz w:val="22"/>
        </w:rPr>
      </w:pPr>
      <w:r w:rsidRPr="002204CB">
        <w:rPr>
          <w:sz w:val="22"/>
        </w:rPr>
        <w:t>Renumber sections to conform.</w:t>
      </w:r>
    </w:p>
    <w:p w14:paraId="12F53B14" w14:textId="77777777" w:rsidR="006B46E9" w:rsidRDefault="006B46E9" w:rsidP="006B46E9">
      <w:pPr>
        <w:pStyle w:val="scamendtitleconform"/>
        <w:ind w:firstLine="216"/>
        <w:jc w:val="both"/>
        <w:rPr>
          <w:sz w:val="22"/>
        </w:rPr>
      </w:pPr>
      <w:r w:rsidRPr="002204CB">
        <w:rPr>
          <w:sz w:val="22"/>
        </w:rPr>
        <w:t>Amend title to conform.</w:t>
      </w:r>
    </w:p>
    <w:p w14:paraId="70B240AD" w14:textId="64E817ED" w:rsidR="006B46E9" w:rsidRDefault="006B46E9" w:rsidP="006B46E9">
      <w:pPr>
        <w:pStyle w:val="scamendtitleconform"/>
        <w:ind w:firstLine="216"/>
        <w:jc w:val="both"/>
        <w:rPr>
          <w:sz w:val="22"/>
        </w:rPr>
      </w:pPr>
    </w:p>
    <w:p w14:paraId="40EF86B2" w14:textId="77777777" w:rsidR="006B46E9" w:rsidRDefault="006B46E9" w:rsidP="006B46E9">
      <w:r>
        <w:t>Rep. W. NEWTON explained the amendment.</w:t>
      </w:r>
    </w:p>
    <w:p w14:paraId="77415416" w14:textId="635C1E08" w:rsidR="006B46E9" w:rsidRDefault="006B46E9" w:rsidP="006B46E9">
      <w:r>
        <w:t>The amendment was then adopted.</w:t>
      </w:r>
    </w:p>
    <w:p w14:paraId="5FF9130A" w14:textId="715C4351" w:rsidR="006B46E9" w:rsidRDefault="006B46E9" w:rsidP="006B46E9"/>
    <w:p w14:paraId="7B8F6EB6" w14:textId="6C67EDBE" w:rsidR="006B46E9" w:rsidRDefault="006B46E9" w:rsidP="006B46E9">
      <w:r>
        <w:t>The question recurred to the passage of the Bill.</w:t>
      </w:r>
    </w:p>
    <w:p w14:paraId="6A187860" w14:textId="47CED982" w:rsidR="006B46E9" w:rsidRDefault="006B46E9" w:rsidP="006B46E9"/>
    <w:p w14:paraId="0D4F6828" w14:textId="77777777" w:rsidR="006B46E9" w:rsidRDefault="006B46E9" w:rsidP="006B46E9">
      <w:r>
        <w:t xml:space="preserve">The yeas and nays were taken resulting as follows: </w:t>
      </w:r>
    </w:p>
    <w:p w14:paraId="657B39E0" w14:textId="581D8800" w:rsidR="006B46E9" w:rsidRDefault="006B46E9" w:rsidP="006B46E9">
      <w:pPr>
        <w:jc w:val="center"/>
      </w:pPr>
      <w:r>
        <w:t xml:space="preserve"> </w:t>
      </w:r>
      <w:bookmarkStart w:id="63" w:name="vote_start153"/>
      <w:bookmarkEnd w:id="63"/>
      <w:r>
        <w:t>Yeas 105; Nays 0</w:t>
      </w:r>
    </w:p>
    <w:p w14:paraId="7FF7547E" w14:textId="4E716693" w:rsidR="006B46E9" w:rsidRDefault="006B46E9" w:rsidP="006B46E9">
      <w:pPr>
        <w:jc w:val="center"/>
      </w:pPr>
    </w:p>
    <w:p w14:paraId="2F88F0B2"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0FE1AEA4" w14:textId="77777777" w:rsidTr="006B46E9">
        <w:tc>
          <w:tcPr>
            <w:tcW w:w="2179" w:type="dxa"/>
            <w:shd w:val="clear" w:color="auto" w:fill="auto"/>
          </w:tcPr>
          <w:p w14:paraId="56E91D9A" w14:textId="031AAD9B" w:rsidR="006B46E9" w:rsidRPr="006B46E9" w:rsidRDefault="006B46E9" w:rsidP="006B46E9">
            <w:pPr>
              <w:keepNext/>
              <w:ind w:firstLine="0"/>
            </w:pPr>
            <w:r>
              <w:t>Anderson</w:t>
            </w:r>
          </w:p>
        </w:tc>
        <w:tc>
          <w:tcPr>
            <w:tcW w:w="2179" w:type="dxa"/>
            <w:shd w:val="clear" w:color="auto" w:fill="auto"/>
          </w:tcPr>
          <w:p w14:paraId="48218C10" w14:textId="3182C67C" w:rsidR="006B46E9" w:rsidRPr="006B46E9" w:rsidRDefault="006B46E9" w:rsidP="006B46E9">
            <w:pPr>
              <w:keepNext/>
              <w:ind w:firstLine="0"/>
            </w:pPr>
            <w:r>
              <w:t>Bailey</w:t>
            </w:r>
          </w:p>
        </w:tc>
        <w:tc>
          <w:tcPr>
            <w:tcW w:w="2180" w:type="dxa"/>
            <w:shd w:val="clear" w:color="auto" w:fill="auto"/>
          </w:tcPr>
          <w:p w14:paraId="4A0729F6" w14:textId="01055F37" w:rsidR="006B46E9" w:rsidRPr="006B46E9" w:rsidRDefault="006B46E9" w:rsidP="006B46E9">
            <w:pPr>
              <w:keepNext/>
              <w:ind w:firstLine="0"/>
            </w:pPr>
            <w:r>
              <w:t>Ballentine</w:t>
            </w:r>
          </w:p>
        </w:tc>
      </w:tr>
      <w:tr w:rsidR="006B46E9" w:rsidRPr="006B46E9" w14:paraId="550D1DBD" w14:textId="77777777" w:rsidTr="006B46E9">
        <w:tc>
          <w:tcPr>
            <w:tcW w:w="2179" w:type="dxa"/>
            <w:shd w:val="clear" w:color="auto" w:fill="auto"/>
          </w:tcPr>
          <w:p w14:paraId="5FF58F1C" w14:textId="46227521" w:rsidR="006B46E9" w:rsidRPr="006B46E9" w:rsidRDefault="006B46E9" w:rsidP="006B46E9">
            <w:pPr>
              <w:ind w:firstLine="0"/>
            </w:pPr>
            <w:r>
              <w:t>Bannister</w:t>
            </w:r>
          </w:p>
        </w:tc>
        <w:tc>
          <w:tcPr>
            <w:tcW w:w="2179" w:type="dxa"/>
            <w:shd w:val="clear" w:color="auto" w:fill="auto"/>
          </w:tcPr>
          <w:p w14:paraId="6A801497" w14:textId="32F45D04" w:rsidR="006B46E9" w:rsidRPr="006B46E9" w:rsidRDefault="006B46E9" w:rsidP="006B46E9">
            <w:pPr>
              <w:ind w:firstLine="0"/>
            </w:pPr>
            <w:r>
              <w:t>Bauer</w:t>
            </w:r>
          </w:p>
        </w:tc>
        <w:tc>
          <w:tcPr>
            <w:tcW w:w="2180" w:type="dxa"/>
            <w:shd w:val="clear" w:color="auto" w:fill="auto"/>
          </w:tcPr>
          <w:p w14:paraId="4EA2C284" w14:textId="63A12237" w:rsidR="006B46E9" w:rsidRPr="006B46E9" w:rsidRDefault="006B46E9" w:rsidP="006B46E9">
            <w:pPr>
              <w:ind w:firstLine="0"/>
            </w:pPr>
            <w:r>
              <w:t>Beach</w:t>
            </w:r>
          </w:p>
        </w:tc>
      </w:tr>
      <w:tr w:rsidR="006B46E9" w:rsidRPr="006B46E9" w14:paraId="696F6BE4" w14:textId="77777777" w:rsidTr="006B46E9">
        <w:tc>
          <w:tcPr>
            <w:tcW w:w="2179" w:type="dxa"/>
            <w:shd w:val="clear" w:color="auto" w:fill="auto"/>
          </w:tcPr>
          <w:p w14:paraId="733AC90D" w14:textId="37AA87ED" w:rsidR="006B46E9" w:rsidRPr="006B46E9" w:rsidRDefault="006B46E9" w:rsidP="006B46E9">
            <w:pPr>
              <w:ind w:firstLine="0"/>
            </w:pPr>
            <w:r>
              <w:t>Bernstein</w:t>
            </w:r>
          </w:p>
        </w:tc>
        <w:tc>
          <w:tcPr>
            <w:tcW w:w="2179" w:type="dxa"/>
            <w:shd w:val="clear" w:color="auto" w:fill="auto"/>
          </w:tcPr>
          <w:p w14:paraId="313FFF6B" w14:textId="242D50D0" w:rsidR="006B46E9" w:rsidRPr="006B46E9" w:rsidRDefault="006B46E9" w:rsidP="006B46E9">
            <w:pPr>
              <w:ind w:firstLine="0"/>
            </w:pPr>
            <w:r>
              <w:t>Blackwell</w:t>
            </w:r>
          </w:p>
        </w:tc>
        <w:tc>
          <w:tcPr>
            <w:tcW w:w="2180" w:type="dxa"/>
            <w:shd w:val="clear" w:color="auto" w:fill="auto"/>
          </w:tcPr>
          <w:p w14:paraId="7F3683E9" w14:textId="7981FA80" w:rsidR="006B46E9" w:rsidRPr="006B46E9" w:rsidRDefault="006B46E9" w:rsidP="006B46E9">
            <w:pPr>
              <w:ind w:firstLine="0"/>
            </w:pPr>
            <w:r>
              <w:t>Bradley</w:t>
            </w:r>
          </w:p>
        </w:tc>
      </w:tr>
      <w:tr w:rsidR="006B46E9" w:rsidRPr="006B46E9" w14:paraId="01C380E5" w14:textId="77777777" w:rsidTr="006B46E9">
        <w:tc>
          <w:tcPr>
            <w:tcW w:w="2179" w:type="dxa"/>
            <w:shd w:val="clear" w:color="auto" w:fill="auto"/>
          </w:tcPr>
          <w:p w14:paraId="728AF98B" w14:textId="0A73F085" w:rsidR="006B46E9" w:rsidRPr="006B46E9" w:rsidRDefault="006B46E9" w:rsidP="006B46E9">
            <w:pPr>
              <w:ind w:firstLine="0"/>
            </w:pPr>
            <w:r>
              <w:t>Brewer</w:t>
            </w:r>
          </w:p>
        </w:tc>
        <w:tc>
          <w:tcPr>
            <w:tcW w:w="2179" w:type="dxa"/>
            <w:shd w:val="clear" w:color="auto" w:fill="auto"/>
          </w:tcPr>
          <w:p w14:paraId="58944307" w14:textId="1CDEE713" w:rsidR="006B46E9" w:rsidRPr="006B46E9" w:rsidRDefault="006B46E9" w:rsidP="006B46E9">
            <w:pPr>
              <w:ind w:firstLine="0"/>
            </w:pPr>
            <w:r>
              <w:t>Brittain</w:t>
            </w:r>
          </w:p>
        </w:tc>
        <w:tc>
          <w:tcPr>
            <w:tcW w:w="2180" w:type="dxa"/>
            <w:shd w:val="clear" w:color="auto" w:fill="auto"/>
          </w:tcPr>
          <w:p w14:paraId="4ADC555C" w14:textId="2E5385B1" w:rsidR="006B46E9" w:rsidRPr="006B46E9" w:rsidRDefault="006B46E9" w:rsidP="006B46E9">
            <w:pPr>
              <w:ind w:firstLine="0"/>
            </w:pPr>
            <w:r>
              <w:t>Burns</w:t>
            </w:r>
          </w:p>
        </w:tc>
      </w:tr>
      <w:tr w:rsidR="006B46E9" w:rsidRPr="006B46E9" w14:paraId="0636DB18" w14:textId="77777777" w:rsidTr="006B46E9">
        <w:tc>
          <w:tcPr>
            <w:tcW w:w="2179" w:type="dxa"/>
            <w:shd w:val="clear" w:color="auto" w:fill="auto"/>
          </w:tcPr>
          <w:p w14:paraId="443475D5" w14:textId="553C9D35" w:rsidR="006B46E9" w:rsidRPr="006B46E9" w:rsidRDefault="006B46E9" w:rsidP="006B46E9">
            <w:pPr>
              <w:ind w:firstLine="0"/>
            </w:pPr>
            <w:r>
              <w:t>Bustos</w:t>
            </w:r>
          </w:p>
        </w:tc>
        <w:tc>
          <w:tcPr>
            <w:tcW w:w="2179" w:type="dxa"/>
            <w:shd w:val="clear" w:color="auto" w:fill="auto"/>
          </w:tcPr>
          <w:p w14:paraId="2B993F67" w14:textId="1167E627" w:rsidR="006B46E9" w:rsidRPr="006B46E9" w:rsidRDefault="006B46E9" w:rsidP="006B46E9">
            <w:pPr>
              <w:ind w:firstLine="0"/>
            </w:pPr>
            <w:r>
              <w:t>Calhoon</w:t>
            </w:r>
          </w:p>
        </w:tc>
        <w:tc>
          <w:tcPr>
            <w:tcW w:w="2180" w:type="dxa"/>
            <w:shd w:val="clear" w:color="auto" w:fill="auto"/>
          </w:tcPr>
          <w:p w14:paraId="312226CA" w14:textId="59F52F39" w:rsidR="006B46E9" w:rsidRPr="006B46E9" w:rsidRDefault="006B46E9" w:rsidP="006B46E9">
            <w:pPr>
              <w:ind w:firstLine="0"/>
            </w:pPr>
            <w:r>
              <w:t>Carter</w:t>
            </w:r>
          </w:p>
        </w:tc>
      </w:tr>
      <w:tr w:rsidR="006B46E9" w:rsidRPr="006B46E9" w14:paraId="24325D71" w14:textId="77777777" w:rsidTr="006B46E9">
        <w:tc>
          <w:tcPr>
            <w:tcW w:w="2179" w:type="dxa"/>
            <w:shd w:val="clear" w:color="auto" w:fill="auto"/>
          </w:tcPr>
          <w:p w14:paraId="017FD4AE" w14:textId="2E217B5E" w:rsidR="006B46E9" w:rsidRPr="006B46E9" w:rsidRDefault="006B46E9" w:rsidP="006B46E9">
            <w:pPr>
              <w:ind w:firstLine="0"/>
            </w:pPr>
            <w:r>
              <w:t>Clyburn</w:t>
            </w:r>
          </w:p>
        </w:tc>
        <w:tc>
          <w:tcPr>
            <w:tcW w:w="2179" w:type="dxa"/>
            <w:shd w:val="clear" w:color="auto" w:fill="auto"/>
          </w:tcPr>
          <w:p w14:paraId="200ECA17" w14:textId="5586A0EF" w:rsidR="006B46E9" w:rsidRPr="006B46E9" w:rsidRDefault="006B46E9" w:rsidP="006B46E9">
            <w:pPr>
              <w:ind w:firstLine="0"/>
            </w:pPr>
            <w:r>
              <w:t>Cobb-Hunter</w:t>
            </w:r>
          </w:p>
        </w:tc>
        <w:tc>
          <w:tcPr>
            <w:tcW w:w="2180" w:type="dxa"/>
            <w:shd w:val="clear" w:color="auto" w:fill="auto"/>
          </w:tcPr>
          <w:p w14:paraId="726B94A4" w14:textId="28D8DE39" w:rsidR="006B46E9" w:rsidRPr="006B46E9" w:rsidRDefault="006B46E9" w:rsidP="006B46E9">
            <w:pPr>
              <w:ind w:firstLine="0"/>
            </w:pPr>
            <w:r>
              <w:t>Collins</w:t>
            </w:r>
          </w:p>
        </w:tc>
      </w:tr>
      <w:tr w:rsidR="006B46E9" w:rsidRPr="006B46E9" w14:paraId="45216DA4" w14:textId="77777777" w:rsidTr="006B46E9">
        <w:tc>
          <w:tcPr>
            <w:tcW w:w="2179" w:type="dxa"/>
            <w:shd w:val="clear" w:color="auto" w:fill="auto"/>
          </w:tcPr>
          <w:p w14:paraId="3B376BAD" w14:textId="22D1EBAD" w:rsidR="006B46E9" w:rsidRPr="006B46E9" w:rsidRDefault="006B46E9" w:rsidP="006B46E9">
            <w:pPr>
              <w:ind w:firstLine="0"/>
            </w:pPr>
            <w:r>
              <w:t>Connell</w:t>
            </w:r>
          </w:p>
        </w:tc>
        <w:tc>
          <w:tcPr>
            <w:tcW w:w="2179" w:type="dxa"/>
            <w:shd w:val="clear" w:color="auto" w:fill="auto"/>
          </w:tcPr>
          <w:p w14:paraId="582AAB74" w14:textId="6A4B23D0" w:rsidR="006B46E9" w:rsidRPr="006B46E9" w:rsidRDefault="006B46E9" w:rsidP="006B46E9">
            <w:pPr>
              <w:ind w:firstLine="0"/>
            </w:pPr>
            <w:r>
              <w:t>B. J. Cox</w:t>
            </w:r>
          </w:p>
        </w:tc>
        <w:tc>
          <w:tcPr>
            <w:tcW w:w="2180" w:type="dxa"/>
            <w:shd w:val="clear" w:color="auto" w:fill="auto"/>
          </w:tcPr>
          <w:p w14:paraId="780078A6" w14:textId="5FA9C5D7" w:rsidR="006B46E9" w:rsidRPr="006B46E9" w:rsidRDefault="006B46E9" w:rsidP="006B46E9">
            <w:pPr>
              <w:ind w:firstLine="0"/>
            </w:pPr>
            <w:r>
              <w:t>B. L. Cox</w:t>
            </w:r>
          </w:p>
        </w:tc>
      </w:tr>
      <w:tr w:rsidR="006B46E9" w:rsidRPr="006B46E9" w14:paraId="4EE2A2BB" w14:textId="77777777" w:rsidTr="006B46E9">
        <w:tc>
          <w:tcPr>
            <w:tcW w:w="2179" w:type="dxa"/>
            <w:shd w:val="clear" w:color="auto" w:fill="auto"/>
          </w:tcPr>
          <w:p w14:paraId="2E7817CD" w14:textId="0F17BCCC" w:rsidR="006B46E9" w:rsidRPr="006B46E9" w:rsidRDefault="006B46E9" w:rsidP="006B46E9">
            <w:pPr>
              <w:ind w:firstLine="0"/>
            </w:pPr>
            <w:r>
              <w:t>Crawford</w:t>
            </w:r>
          </w:p>
        </w:tc>
        <w:tc>
          <w:tcPr>
            <w:tcW w:w="2179" w:type="dxa"/>
            <w:shd w:val="clear" w:color="auto" w:fill="auto"/>
          </w:tcPr>
          <w:p w14:paraId="5035EA8A" w14:textId="1CB2A2F9" w:rsidR="006B46E9" w:rsidRPr="006B46E9" w:rsidRDefault="006B46E9" w:rsidP="006B46E9">
            <w:pPr>
              <w:ind w:firstLine="0"/>
            </w:pPr>
            <w:r>
              <w:t>Cromer</w:t>
            </w:r>
          </w:p>
        </w:tc>
        <w:tc>
          <w:tcPr>
            <w:tcW w:w="2180" w:type="dxa"/>
            <w:shd w:val="clear" w:color="auto" w:fill="auto"/>
          </w:tcPr>
          <w:p w14:paraId="3F738C85" w14:textId="0C22DB2A" w:rsidR="006B46E9" w:rsidRPr="006B46E9" w:rsidRDefault="006B46E9" w:rsidP="006B46E9">
            <w:pPr>
              <w:ind w:firstLine="0"/>
            </w:pPr>
            <w:r>
              <w:t>Davis</w:t>
            </w:r>
          </w:p>
        </w:tc>
      </w:tr>
      <w:tr w:rsidR="006B46E9" w:rsidRPr="006B46E9" w14:paraId="12786F59" w14:textId="77777777" w:rsidTr="006B46E9">
        <w:tc>
          <w:tcPr>
            <w:tcW w:w="2179" w:type="dxa"/>
            <w:shd w:val="clear" w:color="auto" w:fill="auto"/>
          </w:tcPr>
          <w:p w14:paraId="6789C6A8" w14:textId="303E9048" w:rsidR="006B46E9" w:rsidRPr="006B46E9" w:rsidRDefault="006B46E9" w:rsidP="006B46E9">
            <w:pPr>
              <w:ind w:firstLine="0"/>
            </w:pPr>
            <w:r>
              <w:t>Dillard</w:t>
            </w:r>
          </w:p>
        </w:tc>
        <w:tc>
          <w:tcPr>
            <w:tcW w:w="2179" w:type="dxa"/>
            <w:shd w:val="clear" w:color="auto" w:fill="auto"/>
          </w:tcPr>
          <w:p w14:paraId="2B971C5C" w14:textId="6B31F292" w:rsidR="006B46E9" w:rsidRPr="006B46E9" w:rsidRDefault="006B46E9" w:rsidP="006B46E9">
            <w:pPr>
              <w:ind w:firstLine="0"/>
            </w:pPr>
            <w:r>
              <w:t>Elliott</w:t>
            </w:r>
          </w:p>
        </w:tc>
        <w:tc>
          <w:tcPr>
            <w:tcW w:w="2180" w:type="dxa"/>
            <w:shd w:val="clear" w:color="auto" w:fill="auto"/>
          </w:tcPr>
          <w:p w14:paraId="5F27BC87" w14:textId="7633B1C3" w:rsidR="006B46E9" w:rsidRPr="006B46E9" w:rsidRDefault="006B46E9" w:rsidP="006B46E9">
            <w:pPr>
              <w:ind w:firstLine="0"/>
            </w:pPr>
            <w:r>
              <w:t>Erickson</w:t>
            </w:r>
          </w:p>
        </w:tc>
      </w:tr>
      <w:tr w:rsidR="006B46E9" w:rsidRPr="006B46E9" w14:paraId="6018B36C" w14:textId="77777777" w:rsidTr="006B46E9">
        <w:tc>
          <w:tcPr>
            <w:tcW w:w="2179" w:type="dxa"/>
            <w:shd w:val="clear" w:color="auto" w:fill="auto"/>
          </w:tcPr>
          <w:p w14:paraId="315456D1" w14:textId="3837873E" w:rsidR="006B46E9" w:rsidRPr="006B46E9" w:rsidRDefault="006B46E9" w:rsidP="006B46E9">
            <w:pPr>
              <w:ind w:firstLine="0"/>
            </w:pPr>
            <w:r>
              <w:t>Felder</w:t>
            </w:r>
          </w:p>
        </w:tc>
        <w:tc>
          <w:tcPr>
            <w:tcW w:w="2179" w:type="dxa"/>
            <w:shd w:val="clear" w:color="auto" w:fill="auto"/>
          </w:tcPr>
          <w:p w14:paraId="0B934D38" w14:textId="454C23AC" w:rsidR="006B46E9" w:rsidRPr="006B46E9" w:rsidRDefault="006B46E9" w:rsidP="006B46E9">
            <w:pPr>
              <w:ind w:firstLine="0"/>
            </w:pPr>
            <w:r>
              <w:t>Forrest</w:t>
            </w:r>
          </w:p>
        </w:tc>
        <w:tc>
          <w:tcPr>
            <w:tcW w:w="2180" w:type="dxa"/>
            <w:shd w:val="clear" w:color="auto" w:fill="auto"/>
          </w:tcPr>
          <w:p w14:paraId="2D062726" w14:textId="150168A3" w:rsidR="006B46E9" w:rsidRPr="006B46E9" w:rsidRDefault="006B46E9" w:rsidP="006B46E9">
            <w:pPr>
              <w:ind w:firstLine="0"/>
            </w:pPr>
            <w:r>
              <w:t>Gagnon</w:t>
            </w:r>
          </w:p>
        </w:tc>
      </w:tr>
      <w:tr w:rsidR="006B46E9" w:rsidRPr="006B46E9" w14:paraId="0819A18B" w14:textId="77777777" w:rsidTr="006B46E9">
        <w:tc>
          <w:tcPr>
            <w:tcW w:w="2179" w:type="dxa"/>
            <w:shd w:val="clear" w:color="auto" w:fill="auto"/>
          </w:tcPr>
          <w:p w14:paraId="2EA80F2D" w14:textId="7217DEF2" w:rsidR="006B46E9" w:rsidRPr="006B46E9" w:rsidRDefault="006B46E9" w:rsidP="006B46E9">
            <w:pPr>
              <w:ind w:firstLine="0"/>
            </w:pPr>
            <w:r>
              <w:t>Garvin</w:t>
            </w:r>
          </w:p>
        </w:tc>
        <w:tc>
          <w:tcPr>
            <w:tcW w:w="2179" w:type="dxa"/>
            <w:shd w:val="clear" w:color="auto" w:fill="auto"/>
          </w:tcPr>
          <w:p w14:paraId="005AFC21" w14:textId="18D0F0CA" w:rsidR="006B46E9" w:rsidRPr="006B46E9" w:rsidRDefault="006B46E9" w:rsidP="006B46E9">
            <w:pPr>
              <w:ind w:firstLine="0"/>
            </w:pPr>
            <w:r>
              <w:t>Gibson</w:t>
            </w:r>
          </w:p>
        </w:tc>
        <w:tc>
          <w:tcPr>
            <w:tcW w:w="2180" w:type="dxa"/>
            <w:shd w:val="clear" w:color="auto" w:fill="auto"/>
          </w:tcPr>
          <w:p w14:paraId="3D873C1B" w14:textId="22B22710" w:rsidR="006B46E9" w:rsidRPr="006B46E9" w:rsidRDefault="006B46E9" w:rsidP="006B46E9">
            <w:pPr>
              <w:ind w:firstLine="0"/>
            </w:pPr>
            <w:r>
              <w:t>Gilliam</w:t>
            </w:r>
          </w:p>
        </w:tc>
      </w:tr>
      <w:tr w:rsidR="006B46E9" w:rsidRPr="006B46E9" w14:paraId="13AF67D2" w14:textId="77777777" w:rsidTr="006B46E9">
        <w:tc>
          <w:tcPr>
            <w:tcW w:w="2179" w:type="dxa"/>
            <w:shd w:val="clear" w:color="auto" w:fill="auto"/>
          </w:tcPr>
          <w:p w14:paraId="5A57092B" w14:textId="279154B3" w:rsidR="006B46E9" w:rsidRPr="006B46E9" w:rsidRDefault="006B46E9" w:rsidP="006B46E9">
            <w:pPr>
              <w:ind w:firstLine="0"/>
            </w:pPr>
            <w:r>
              <w:t>Gilliard</w:t>
            </w:r>
          </w:p>
        </w:tc>
        <w:tc>
          <w:tcPr>
            <w:tcW w:w="2179" w:type="dxa"/>
            <w:shd w:val="clear" w:color="auto" w:fill="auto"/>
          </w:tcPr>
          <w:p w14:paraId="58078EE3" w14:textId="0D6B203C" w:rsidR="006B46E9" w:rsidRPr="006B46E9" w:rsidRDefault="006B46E9" w:rsidP="006B46E9">
            <w:pPr>
              <w:ind w:firstLine="0"/>
            </w:pPr>
            <w:r>
              <w:t>Guest</w:t>
            </w:r>
          </w:p>
        </w:tc>
        <w:tc>
          <w:tcPr>
            <w:tcW w:w="2180" w:type="dxa"/>
            <w:shd w:val="clear" w:color="auto" w:fill="auto"/>
          </w:tcPr>
          <w:p w14:paraId="35017342" w14:textId="61C06307" w:rsidR="006B46E9" w:rsidRPr="006B46E9" w:rsidRDefault="006B46E9" w:rsidP="006B46E9">
            <w:pPr>
              <w:ind w:firstLine="0"/>
            </w:pPr>
            <w:r>
              <w:t>Guffey</w:t>
            </w:r>
          </w:p>
        </w:tc>
      </w:tr>
      <w:tr w:rsidR="006B46E9" w:rsidRPr="006B46E9" w14:paraId="668A4086" w14:textId="77777777" w:rsidTr="006B46E9">
        <w:tc>
          <w:tcPr>
            <w:tcW w:w="2179" w:type="dxa"/>
            <w:shd w:val="clear" w:color="auto" w:fill="auto"/>
          </w:tcPr>
          <w:p w14:paraId="4B2EA9A5" w14:textId="2CA3FD74" w:rsidR="006B46E9" w:rsidRPr="006B46E9" w:rsidRDefault="006B46E9" w:rsidP="006B46E9">
            <w:pPr>
              <w:ind w:firstLine="0"/>
            </w:pPr>
            <w:r>
              <w:t>Haddon</w:t>
            </w:r>
          </w:p>
        </w:tc>
        <w:tc>
          <w:tcPr>
            <w:tcW w:w="2179" w:type="dxa"/>
            <w:shd w:val="clear" w:color="auto" w:fill="auto"/>
          </w:tcPr>
          <w:p w14:paraId="582F0E49" w14:textId="2A3F12EC" w:rsidR="006B46E9" w:rsidRPr="006B46E9" w:rsidRDefault="006B46E9" w:rsidP="006B46E9">
            <w:pPr>
              <w:ind w:firstLine="0"/>
            </w:pPr>
            <w:r>
              <w:t>Hager</w:t>
            </w:r>
          </w:p>
        </w:tc>
        <w:tc>
          <w:tcPr>
            <w:tcW w:w="2180" w:type="dxa"/>
            <w:shd w:val="clear" w:color="auto" w:fill="auto"/>
          </w:tcPr>
          <w:p w14:paraId="2043DD37" w14:textId="50C5C206" w:rsidR="006B46E9" w:rsidRPr="006B46E9" w:rsidRDefault="006B46E9" w:rsidP="006B46E9">
            <w:pPr>
              <w:ind w:firstLine="0"/>
            </w:pPr>
            <w:r>
              <w:t>Hardee</w:t>
            </w:r>
          </w:p>
        </w:tc>
      </w:tr>
      <w:tr w:rsidR="006B46E9" w:rsidRPr="006B46E9" w14:paraId="0EB7401C" w14:textId="77777777" w:rsidTr="006B46E9">
        <w:tc>
          <w:tcPr>
            <w:tcW w:w="2179" w:type="dxa"/>
            <w:shd w:val="clear" w:color="auto" w:fill="auto"/>
          </w:tcPr>
          <w:p w14:paraId="60DA41B3" w14:textId="4DB1354C" w:rsidR="006B46E9" w:rsidRPr="006B46E9" w:rsidRDefault="006B46E9" w:rsidP="006B46E9">
            <w:pPr>
              <w:ind w:firstLine="0"/>
            </w:pPr>
            <w:r>
              <w:t>Harris</w:t>
            </w:r>
          </w:p>
        </w:tc>
        <w:tc>
          <w:tcPr>
            <w:tcW w:w="2179" w:type="dxa"/>
            <w:shd w:val="clear" w:color="auto" w:fill="auto"/>
          </w:tcPr>
          <w:p w14:paraId="301754E2" w14:textId="22568BA3" w:rsidR="006B46E9" w:rsidRPr="006B46E9" w:rsidRDefault="006B46E9" w:rsidP="006B46E9">
            <w:pPr>
              <w:ind w:firstLine="0"/>
            </w:pPr>
            <w:r>
              <w:t>Hartnett</w:t>
            </w:r>
          </w:p>
        </w:tc>
        <w:tc>
          <w:tcPr>
            <w:tcW w:w="2180" w:type="dxa"/>
            <w:shd w:val="clear" w:color="auto" w:fill="auto"/>
          </w:tcPr>
          <w:p w14:paraId="0A202850" w14:textId="6D37BCAF" w:rsidR="006B46E9" w:rsidRPr="006B46E9" w:rsidRDefault="006B46E9" w:rsidP="006B46E9">
            <w:pPr>
              <w:ind w:firstLine="0"/>
            </w:pPr>
            <w:r>
              <w:t>Hayes</w:t>
            </w:r>
          </w:p>
        </w:tc>
      </w:tr>
      <w:tr w:rsidR="006B46E9" w:rsidRPr="006B46E9" w14:paraId="3F5DF5A1" w14:textId="77777777" w:rsidTr="006B46E9">
        <w:tc>
          <w:tcPr>
            <w:tcW w:w="2179" w:type="dxa"/>
            <w:shd w:val="clear" w:color="auto" w:fill="auto"/>
          </w:tcPr>
          <w:p w14:paraId="27232ABF" w14:textId="0E4E88ED" w:rsidR="006B46E9" w:rsidRPr="006B46E9" w:rsidRDefault="006B46E9" w:rsidP="006B46E9">
            <w:pPr>
              <w:ind w:firstLine="0"/>
            </w:pPr>
            <w:r>
              <w:t>Henderson-Myers</w:t>
            </w:r>
          </w:p>
        </w:tc>
        <w:tc>
          <w:tcPr>
            <w:tcW w:w="2179" w:type="dxa"/>
            <w:shd w:val="clear" w:color="auto" w:fill="auto"/>
          </w:tcPr>
          <w:p w14:paraId="0B2B9A30" w14:textId="75E7AF9B" w:rsidR="006B46E9" w:rsidRPr="006B46E9" w:rsidRDefault="006B46E9" w:rsidP="006B46E9">
            <w:pPr>
              <w:ind w:firstLine="0"/>
            </w:pPr>
            <w:r>
              <w:t>Hewitt</w:t>
            </w:r>
          </w:p>
        </w:tc>
        <w:tc>
          <w:tcPr>
            <w:tcW w:w="2180" w:type="dxa"/>
            <w:shd w:val="clear" w:color="auto" w:fill="auto"/>
          </w:tcPr>
          <w:p w14:paraId="22C6CAC7" w14:textId="5448C066" w:rsidR="006B46E9" w:rsidRPr="006B46E9" w:rsidRDefault="006B46E9" w:rsidP="006B46E9">
            <w:pPr>
              <w:ind w:firstLine="0"/>
            </w:pPr>
            <w:r>
              <w:t>Hiott</w:t>
            </w:r>
          </w:p>
        </w:tc>
      </w:tr>
      <w:tr w:rsidR="006B46E9" w:rsidRPr="006B46E9" w14:paraId="419A6CCB" w14:textId="77777777" w:rsidTr="006B46E9">
        <w:tc>
          <w:tcPr>
            <w:tcW w:w="2179" w:type="dxa"/>
            <w:shd w:val="clear" w:color="auto" w:fill="auto"/>
          </w:tcPr>
          <w:p w14:paraId="12A50A51" w14:textId="0609E2E6" w:rsidR="006B46E9" w:rsidRPr="006B46E9" w:rsidRDefault="006B46E9" w:rsidP="006B46E9">
            <w:pPr>
              <w:ind w:firstLine="0"/>
            </w:pPr>
            <w:r>
              <w:t>Hixon</w:t>
            </w:r>
          </w:p>
        </w:tc>
        <w:tc>
          <w:tcPr>
            <w:tcW w:w="2179" w:type="dxa"/>
            <w:shd w:val="clear" w:color="auto" w:fill="auto"/>
          </w:tcPr>
          <w:p w14:paraId="60897D52" w14:textId="44523CDD" w:rsidR="006B46E9" w:rsidRPr="006B46E9" w:rsidRDefault="006B46E9" w:rsidP="006B46E9">
            <w:pPr>
              <w:ind w:firstLine="0"/>
            </w:pPr>
            <w:r>
              <w:t>Hosey</w:t>
            </w:r>
          </w:p>
        </w:tc>
        <w:tc>
          <w:tcPr>
            <w:tcW w:w="2180" w:type="dxa"/>
            <w:shd w:val="clear" w:color="auto" w:fill="auto"/>
          </w:tcPr>
          <w:p w14:paraId="15999FF6" w14:textId="21F5C3AD" w:rsidR="006B46E9" w:rsidRPr="006B46E9" w:rsidRDefault="006B46E9" w:rsidP="006B46E9">
            <w:pPr>
              <w:ind w:firstLine="0"/>
            </w:pPr>
            <w:r>
              <w:t>Hyde</w:t>
            </w:r>
          </w:p>
        </w:tc>
      </w:tr>
      <w:tr w:rsidR="006B46E9" w:rsidRPr="006B46E9" w14:paraId="0D46CFFF" w14:textId="77777777" w:rsidTr="006B46E9">
        <w:tc>
          <w:tcPr>
            <w:tcW w:w="2179" w:type="dxa"/>
            <w:shd w:val="clear" w:color="auto" w:fill="auto"/>
          </w:tcPr>
          <w:p w14:paraId="5C4C8C13" w14:textId="6C609212" w:rsidR="006B46E9" w:rsidRPr="006B46E9" w:rsidRDefault="006B46E9" w:rsidP="006B46E9">
            <w:pPr>
              <w:ind w:firstLine="0"/>
            </w:pPr>
            <w:r>
              <w:t>Jefferson</w:t>
            </w:r>
          </w:p>
        </w:tc>
        <w:tc>
          <w:tcPr>
            <w:tcW w:w="2179" w:type="dxa"/>
            <w:shd w:val="clear" w:color="auto" w:fill="auto"/>
          </w:tcPr>
          <w:p w14:paraId="7FA6970E" w14:textId="4FD0AEA7" w:rsidR="006B46E9" w:rsidRPr="006B46E9" w:rsidRDefault="006B46E9" w:rsidP="006B46E9">
            <w:pPr>
              <w:ind w:firstLine="0"/>
            </w:pPr>
            <w:r>
              <w:t>J. E. Johnson</w:t>
            </w:r>
          </w:p>
        </w:tc>
        <w:tc>
          <w:tcPr>
            <w:tcW w:w="2180" w:type="dxa"/>
            <w:shd w:val="clear" w:color="auto" w:fill="auto"/>
          </w:tcPr>
          <w:p w14:paraId="34FDF257" w14:textId="13C92F16" w:rsidR="006B46E9" w:rsidRPr="006B46E9" w:rsidRDefault="006B46E9" w:rsidP="006B46E9">
            <w:pPr>
              <w:ind w:firstLine="0"/>
            </w:pPr>
            <w:r>
              <w:t>J. L. Johnson</w:t>
            </w:r>
          </w:p>
        </w:tc>
      </w:tr>
      <w:tr w:rsidR="006B46E9" w:rsidRPr="006B46E9" w14:paraId="6C6A612F" w14:textId="77777777" w:rsidTr="006B46E9">
        <w:tc>
          <w:tcPr>
            <w:tcW w:w="2179" w:type="dxa"/>
            <w:shd w:val="clear" w:color="auto" w:fill="auto"/>
          </w:tcPr>
          <w:p w14:paraId="70A61BB0" w14:textId="2820207B" w:rsidR="006B46E9" w:rsidRPr="006B46E9" w:rsidRDefault="006B46E9" w:rsidP="006B46E9">
            <w:pPr>
              <w:ind w:firstLine="0"/>
            </w:pPr>
            <w:r>
              <w:t>S. Jones</w:t>
            </w:r>
          </w:p>
        </w:tc>
        <w:tc>
          <w:tcPr>
            <w:tcW w:w="2179" w:type="dxa"/>
            <w:shd w:val="clear" w:color="auto" w:fill="auto"/>
          </w:tcPr>
          <w:p w14:paraId="2F8115AA" w14:textId="738ADF14" w:rsidR="006B46E9" w:rsidRPr="006B46E9" w:rsidRDefault="006B46E9" w:rsidP="006B46E9">
            <w:pPr>
              <w:ind w:firstLine="0"/>
            </w:pPr>
            <w:r>
              <w:t>W. Jones</w:t>
            </w:r>
          </w:p>
        </w:tc>
        <w:tc>
          <w:tcPr>
            <w:tcW w:w="2180" w:type="dxa"/>
            <w:shd w:val="clear" w:color="auto" w:fill="auto"/>
          </w:tcPr>
          <w:p w14:paraId="0628F5CD" w14:textId="319CFEA6" w:rsidR="006B46E9" w:rsidRPr="006B46E9" w:rsidRDefault="006B46E9" w:rsidP="006B46E9">
            <w:pPr>
              <w:ind w:firstLine="0"/>
            </w:pPr>
            <w:r>
              <w:t>Jordan</w:t>
            </w:r>
          </w:p>
        </w:tc>
      </w:tr>
      <w:tr w:rsidR="006B46E9" w:rsidRPr="006B46E9" w14:paraId="328F5B0B" w14:textId="77777777" w:rsidTr="006B46E9">
        <w:tc>
          <w:tcPr>
            <w:tcW w:w="2179" w:type="dxa"/>
            <w:shd w:val="clear" w:color="auto" w:fill="auto"/>
          </w:tcPr>
          <w:p w14:paraId="481F2C41" w14:textId="6EE1EDDC" w:rsidR="006B46E9" w:rsidRPr="006B46E9" w:rsidRDefault="006B46E9" w:rsidP="006B46E9">
            <w:pPr>
              <w:ind w:firstLine="0"/>
            </w:pPr>
            <w:r>
              <w:t>Kilmartin</w:t>
            </w:r>
          </w:p>
        </w:tc>
        <w:tc>
          <w:tcPr>
            <w:tcW w:w="2179" w:type="dxa"/>
            <w:shd w:val="clear" w:color="auto" w:fill="auto"/>
          </w:tcPr>
          <w:p w14:paraId="6EF18DE8" w14:textId="6C6EFCAB" w:rsidR="006B46E9" w:rsidRPr="006B46E9" w:rsidRDefault="006B46E9" w:rsidP="006B46E9">
            <w:pPr>
              <w:ind w:firstLine="0"/>
            </w:pPr>
            <w:r>
              <w:t>King</w:t>
            </w:r>
          </w:p>
        </w:tc>
        <w:tc>
          <w:tcPr>
            <w:tcW w:w="2180" w:type="dxa"/>
            <w:shd w:val="clear" w:color="auto" w:fill="auto"/>
          </w:tcPr>
          <w:p w14:paraId="43DDE462" w14:textId="78E00DC0" w:rsidR="006B46E9" w:rsidRPr="006B46E9" w:rsidRDefault="006B46E9" w:rsidP="006B46E9">
            <w:pPr>
              <w:ind w:firstLine="0"/>
            </w:pPr>
            <w:r>
              <w:t>Landing</w:t>
            </w:r>
          </w:p>
        </w:tc>
      </w:tr>
      <w:tr w:rsidR="006B46E9" w:rsidRPr="006B46E9" w14:paraId="407D2325" w14:textId="77777777" w:rsidTr="006B46E9">
        <w:tc>
          <w:tcPr>
            <w:tcW w:w="2179" w:type="dxa"/>
            <w:shd w:val="clear" w:color="auto" w:fill="auto"/>
          </w:tcPr>
          <w:p w14:paraId="40A48DDD" w14:textId="467C72AA" w:rsidR="006B46E9" w:rsidRPr="006B46E9" w:rsidRDefault="006B46E9" w:rsidP="006B46E9">
            <w:pPr>
              <w:ind w:firstLine="0"/>
            </w:pPr>
            <w:r>
              <w:t>Lawson</w:t>
            </w:r>
          </w:p>
        </w:tc>
        <w:tc>
          <w:tcPr>
            <w:tcW w:w="2179" w:type="dxa"/>
            <w:shd w:val="clear" w:color="auto" w:fill="auto"/>
          </w:tcPr>
          <w:p w14:paraId="03E31B19" w14:textId="2F47BD99" w:rsidR="006B46E9" w:rsidRPr="006B46E9" w:rsidRDefault="006B46E9" w:rsidP="006B46E9">
            <w:pPr>
              <w:ind w:firstLine="0"/>
            </w:pPr>
            <w:r>
              <w:t>Leber</w:t>
            </w:r>
          </w:p>
        </w:tc>
        <w:tc>
          <w:tcPr>
            <w:tcW w:w="2180" w:type="dxa"/>
            <w:shd w:val="clear" w:color="auto" w:fill="auto"/>
          </w:tcPr>
          <w:p w14:paraId="3A935052" w14:textId="6E416840" w:rsidR="006B46E9" w:rsidRPr="006B46E9" w:rsidRDefault="006B46E9" w:rsidP="006B46E9">
            <w:pPr>
              <w:ind w:firstLine="0"/>
            </w:pPr>
            <w:r>
              <w:t>Ligon</w:t>
            </w:r>
          </w:p>
        </w:tc>
      </w:tr>
      <w:tr w:rsidR="006B46E9" w:rsidRPr="006B46E9" w14:paraId="50B826F6" w14:textId="77777777" w:rsidTr="006B46E9">
        <w:tc>
          <w:tcPr>
            <w:tcW w:w="2179" w:type="dxa"/>
            <w:shd w:val="clear" w:color="auto" w:fill="auto"/>
          </w:tcPr>
          <w:p w14:paraId="1BBA159D" w14:textId="5E495F00" w:rsidR="006B46E9" w:rsidRPr="006B46E9" w:rsidRDefault="006B46E9" w:rsidP="006B46E9">
            <w:pPr>
              <w:ind w:firstLine="0"/>
            </w:pPr>
            <w:r>
              <w:t>Long</w:t>
            </w:r>
          </w:p>
        </w:tc>
        <w:tc>
          <w:tcPr>
            <w:tcW w:w="2179" w:type="dxa"/>
            <w:shd w:val="clear" w:color="auto" w:fill="auto"/>
          </w:tcPr>
          <w:p w14:paraId="4CDBF356" w14:textId="3FCE77AA" w:rsidR="006B46E9" w:rsidRPr="006B46E9" w:rsidRDefault="006B46E9" w:rsidP="006B46E9">
            <w:pPr>
              <w:ind w:firstLine="0"/>
            </w:pPr>
            <w:r>
              <w:t>Lowe</w:t>
            </w:r>
          </w:p>
        </w:tc>
        <w:tc>
          <w:tcPr>
            <w:tcW w:w="2180" w:type="dxa"/>
            <w:shd w:val="clear" w:color="auto" w:fill="auto"/>
          </w:tcPr>
          <w:p w14:paraId="2D131923" w14:textId="6ED1877A" w:rsidR="006B46E9" w:rsidRPr="006B46E9" w:rsidRDefault="006B46E9" w:rsidP="006B46E9">
            <w:pPr>
              <w:ind w:firstLine="0"/>
            </w:pPr>
            <w:r>
              <w:t>Magnuson</w:t>
            </w:r>
          </w:p>
        </w:tc>
      </w:tr>
      <w:tr w:rsidR="006B46E9" w:rsidRPr="006B46E9" w14:paraId="227B9928" w14:textId="77777777" w:rsidTr="006B46E9">
        <w:tc>
          <w:tcPr>
            <w:tcW w:w="2179" w:type="dxa"/>
            <w:shd w:val="clear" w:color="auto" w:fill="auto"/>
          </w:tcPr>
          <w:p w14:paraId="43BB7DA3" w14:textId="77474189" w:rsidR="006B46E9" w:rsidRPr="006B46E9" w:rsidRDefault="006B46E9" w:rsidP="006B46E9">
            <w:pPr>
              <w:ind w:firstLine="0"/>
            </w:pPr>
            <w:r>
              <w:t>May</w:t>
            </w:r>
          </w:p>
        </w:tc>
        <w:tc>
          <w:tcPr>
            <w:tcW w:w="2179" w:type="dxa"/>
            <w:shd w:val="clear" w:color="auto" w:fill="auto"/>
          </w:tcPr>
          <w:p w14:paraId="0ACFC0FE" w14:textId="03AA2C78" w:rsidR="006B46E9" w:rsidRPr="006B46E9" w:rsidRDefault="006B46E9" w:rsidP="006B46E9">
            <w:pPr>
              <w:ind w:firstLine="0"/>
            </w:pPr>
            <w:r>
              <w:t>McCabe</w:t>
            </w:r>
          </w:p>
        </w:tc>
        <w:tc>
          <w:tcPr>
            <w:tcW w:w="2180" w:type="dxa"/>
            <w:shd w:val="clear" w:color="auto" w:fill="auto"/>
          </w:tcPr>
          <w:p w14:paraId="5F2B7D87" w14:textId="3278A946" w:rsidR="006B46E9" w:rsidRPr="006B46E9" w:rsidRDefault="006B46E9" w:rsidP="006B46E9">
            <w:pPr>
              <w:ind w:firstLine="0"/>
            </w:pPr>
            <w:r>
              <w:t>McCravy</w:t>
            </w:r>
          </w:p>
        </w:tc>
      </w:tr>
      <w:tr w:rsidR="006B46E9" w:rsidRPr="006B46E9" w14:paraId="40C11C64" w14:textId="77777777" w:rsidTr="006B46E9">
        <w:tc>
          <w:tcPr>
            <w:tcW w:w="2179" w:type="dxa"/>
            <w:shd w:val="clear" w:color="auto" w:fill="auto"/>
          </w:tcPr>
          <w:p w14:paraId="7AAF69B2" w14:textId="5A02A650" w:rsidR="006B46E9" w:rsidRPr="006B46E9" w:rsidRDefault="006B46E9" w:rsidP="006B46E9">
            <w:pPr>
              <w:ind w:firstLine="0"/>
            </w:pPr>
            <w:r>
              <w:t>McDaniel</w:t>
            </w:r>
          </w:p>
        </w:tc>
        <w:tc>
          <w:tcPr>
            <w:tcW w:w="2179" w:type="dxa"/>
            <w:shd w:val="clear" w:color="auto" w:fill="auto"/>
          </w:tcPr>
          <w:p w14:paraId="3676CD85" w14:textId="32B33AA2" w:rsidR="006B46E9" w:rsidRPr="006B46E9" w:rsidRDefault="006B46E9" w:rsidP="006B46E9">
            <w:pPr>
              <w:ind w:firstLine="0"/>
            </w:pPr>
            <w:r>
              <w:t>McGinnis</w:t>
            </w:r>
          </w:p>
        </w:tc>
        <w:tc>
          <w:tcPr>
            <w:tcW w:w="2180" w:type="dxa"/>
            <w:shd w:val="clear" w:color="auto" w:fill="auto"/>
          </w:tcPr>
          <w:p w14:paraId="06B74AE6" w14:textId="20DD1E16" w:rsidR="006B46E9" w:rsidRPr="006B46E9" w:rsidRDefault="006B46E9" w:rsidP="006B46E9">
            <w:pPr>
              <w:ind w:firstLine="0"/>
            </w:pPr>
            <w:r>
              <w:t>Mitchell</w:t>
            </w:r>
          </w:p>
        </w:tc>
      </w:tr>
      <w:tr w:rsidR="006B46E9" w:rsidRPr="006B46E9" w14:paraId="5DFAA0DF" w14:textId="77777777" w:rsidTr="006B46E9">
        <w:tc>
          <w:tcPr>
            <w:tcW w:w="2179" w:type="dxa"/>
            <w:shd w:val="clear" w:color="auto" w:fill="auto"/>
          </w:tcPr>
          <w:p w14:paraId="4B6B0311" w14:textId="5DD80589" w:rsidR="006B46E9" w:rsidRPr="006B46E9" w:rsidRDefault="006B46E9" w:rsidP="006B46E9">
            <w:pPr>
              <w:ind w:firstLine="0"/>
            </w:pPr>
            <w:r>
              <w:t>T. Moore</w:t>
            </w:r>
          </w:p>
        </w:tc>
        <w:tc>
          <w:tcPr>
            <w:tcW w:w="2179" w:type="dxa"/>
            <w:shd w:val="clear" w:color="auto" w:fill="auto"/>
          </w:tcPr>
          <w:p w14:paraId="63617BBD" w14:textId="435946EA" w:rsidR="006B46E9" w:rsidRPr="006B46E9" w:rsidRDefault="006B46E9" w:rsidP="006B46E9">
            <w:pPr>
              <w:ind w:firstLine="0"/>
            </w:pPr>
            <w:r>
              <w:t>T. A. Morgan</w:t>
            </w:r>
          </w:p>
        </w:tc>
        <w:tc>
          <w:tcPr>
            <w:tcW w:w="2180" w:type="dxa"/>
            <w:shd w:val="clear" w:color="auto" w:fill="auto"/>
          </w:tcPr>
          <w:p w14:paraId="2DD4F653" w14:textId="5302594C" w:rsidR="006B46E9" w:rsidRPr="006B46E9" w:rsidRDefault="006B46E9" w:rsidP="006B46E9">
            <w:pPr>
              <w:ind w:firstLine="0"/>
            </w:pPr>
            <w:r>
              <w:t>Moss</w:t>
            </w:r>
          </w:p>
        </w:tc>
      </w:tr>
      <w:tr w:rsidR="006B46E9" w:rsidRPr="006B46E9" w14:paraId="0CA47AC1" w14:textId="77777777" w:rsidTr="006B46E9">
        <w:tc>
          <w:tcPr>
            <w:tcW w:w="2179" w:type="dxa"/>
            <w:shd w:val="clear" w:color="auto" w:fill="auto"/>
          </w:tcPr>
          <w:p w14:paraId="72FA793A" w14:textId="1C288DBB" w:rsidR="006B46E9" w:rsidRPr="006B46E9" w:rsidRDefault="006B46E9" w:rsidP="006B46E9">
            <w:pPr>
              <w:ind w:firstLine="0"/>
            </w:pPr>
            <w:r>
              <w:t>Murphy</w:t>
            </w:r>
          </w:p>
        </w:tc>
        <w:tc>
          <w:tcPr>
            <w:tcW w:w="2179" w:type="dxa"/>
            <w:shd w:val="clear" w:color="auto" w:fill="auto"/>
          </w:tcPr>
          <w:p w14:paraId="0E09ADB2" w14:textId="5AD1FF98" w:rsidR="006B46E9" w:rsidRPr="006B46E9" w:rsidRDefault="006B46E9" w:rsidP="006B46E9">
            <w:pPr>
              <w:ind w:firstLine="0"/>
            </w:pPr>
            <w:r>
              <w:t>Neese</w:t>
            </w:r>
          </w:p>
        </w:tc>
        <w:tc>
          <w:tcPr>
            <w:tcW w:w="2180" w:type="dxa"/>
            <w:shd w:val="clear" w:color="auto" w:fill="auto"/>
          </w:tcPr>
          <w:p w14:paraId="24593073" w14:textId="4547610E" w:rsidR="006B46E9" w:rsidRPr="006B46E9" w:rsidRDefault="006B46E9" w:rsidP="006B46E9">
            <w:pPr>
              <w:ind w:firstLine="0"/>
            </w:pPr>
            <w:r>
              <w:t>B. Newton</w:t>
            </w:r>
          </w:p>
        </w:tc>
      </w:tr>
      <w:tr w:rsidR="006B46E9" w:rsidRPr="006B46E9" w14:paraId="360DFA30" w14:textId="77777777" w:rsidTr="006B46E9">
        <w:tc>
          <w:tcPr>
            <w:tcW w:w="2179" w:type="dxa"/>
            <w:shd w:val="clear" w:color="auto" w:fill="auto"/>
          </w:tcPr>
          <w:p w14:paraId="1D0602D3" w14:textId="5E633312" w:rsidR="006B46E9" w:rsidRPr="006B46E9" w:rsidRDefault="006B46E9" w:rsidP="006B46E9">
            <w:pPr>
              <w:ind w:firstLine="0"/>
            </w:pPr>
            <w:r>
              <w:t>W. Newton</w:t>
            </w:r>
          </w:p>
        </w:tc>
        <w:tc>
          <w:tcPr>
            <w:tcW w:w="2179" w:type="dxa"/>
            <w:shd w:val="clear" w:color="auto" w:fill="auto"/>
          </w:tcPr>
          <w:p w14:paraId="0AA721C9" w14:textId="1EAB2357" w:rsidR="006B46E9" w:rsidRPr="006B46E9" w:rsidRDefault="006B46E9" w:rsidP="006B46E9">
            <w:pPr>
              <w:ind w:firstLine="0"/>
            </w:pPr>
            <w:r>
              <w:t>Nutt</w:t>
            </w:r>
          </w:p>
        </w:tc>
        <w:tc>
          <w:tcPr>
            <w:tcW w:w="2180" w:type="dxa"/>
            <w:shd w:val="clear" w:color="auto" w:fill="auto"/>
          </w:tcPr>
          <w:p w14:paraId="48C7DA49" w14:textId="2677865E" w:rsidR="006B46E9" w:rsidRPr="006B46E9" w:rsidRDefault="006B46E9" w:rsidP="006B46E9">
            <w:pPr>
              <w:ind w:firstLine="0"/>
            </w:pPr>
            <w:r>
              <w:t>O'Neal</w:t>
            </w:r>
          </w:p>
        </w:tc>
      </w:tr>
      <w:tr w:rsidR="006B46E9" w:rsidRPr="006B46E9" w14:paraId="7B8FF41A" w14:textId="77777777" w:rsidTr="006B46E9">
        <w:tc>
          <w:tcPr>
            <w:tcW w:w="2179" w:type="dxa"/>
            <w:shd w:val="clear" w:color="auto" w:fill="auto"/>
          </w:tcPr>
          <w:p w14:paraId="5143CAD8" w14:textId="526A7BBF" w:rsidR="006B46E9" w:rsidRPr="006B46E9" w:rsidRDefault="006B46E9" w:rsidP="006B46E9">
            <w:pPr>
              <w:ind w:firstLine="0"/>
            </w:pPr>
            <w:r>
              <w:t>Oremus</w:t>
            </w:r>
          </w:p>
        </w:tc>
        <w:tc>
          <w:tcPr>
            <w:tcW w:w="2179" w:type="dxa"/>
            <w:shd w:val="clear" w:color="auto" w:fill="auto"/>
          </w:tcPr>
          <w:p w14:paraId="30C99E48" w14:textId="5A1A1FAF" w:rsidR="006B46E9" w:rsidRPr="006B46E9" w:rsidRDefault="006B46E9" w:rsidP="006B46E9">
            <w:pPr>
              <w:ind w:firstLine="0"/>
            </w:pPr>
            <w:r>
              <w:t>Ott</w:t>
            </w:r>
          </w:p>
        </w:tc>
        <w:tc>
          <w:tcPr>
            <w:tcW w:w="2180" w:type="dxa"/>
            <w:shd w:val="clear" w:color="auto" w:fill="auto"/>
          </w:tcPr>
          <w:p w14:paraId="41C9F384" w14:textId="373E597C" w:rsidR="006B46E9" w:rsidRPr="006B46E9" w:rsidRDefault="006B46E9" w:rsidP="006B46E9">
            <w:pPr>
              <w:ind w:firstLine="0"/>
            </w:pPr>
            <w:r>
              <w:t>Pendarvis</w:t>
            </w:r>
          </w:p>
        </w:tc>
      </w:tr>
      <w:tr w:rsidR="006B46E9" w:rsidRPr="006B46E9" w14:paraId="45807C0A" w14:textId="77777777" w:rsidTr="006B46E9">
        <w:tc>
          <w:tcPr>
            <w:tcW w:w="2179" w:type="dxa"/>
            <w:shd w:val="clear" w:color="auto" w:fill="auto"/>
          </w:tcPr>
          <w:p w14:paraId="5C9491E3" w14:textId="6DFBCCE0" w:rsidR="006B46E9" w:rsidRPr="006B46E9" w:rsidRDefault="006B46E9" w:rsidP="006B46E9">
            <w:pPr>
              <w:ind w:firstLine="0"/>
            </w:pPr>
            <w:r>
              <w:t>Pope</w:t>
            </w:r>
          </w:p>
        </w:tc>
        <w:tc>
          <w:tcPr>
            <w:tcW w:w="2179" w:type="dxa"/>
            <w:shd w:val="clear" w:color="auto" w:fill="auto"/>
          </w:tcPr>
          <w:p w14:paraId="4AADA8D3" w14:textId="6FEF9D9D" w:rsidR="006B46E9" w:rsidRPr="006B46E9" w:rsidRDefault="006B46E9" w:rsidP="006B46E9">
            <w:pPr>
              <w:ind w:firstLine="0"/>
            </w:pPr>
            <w:r>
              <w:t>Rivers</w:t>
            </w:r>
          </w:p>
        </w:tc>
        <w:tc>
          <w:tcPr>
            <w:tcW w:w="2180" w:type="dxa"/>
            <w:shd w:val="clear" w:color="auto" w:fill="auto"/>
          </w:tcPr>
          <w:p w14:paraId="03328E0F" w14:textId="567E9422" w:rsidR="006B46E9" w:rsidRPr="006B46E9" w:rsidRDefault="006B46E9" w:rsidP="006B46E9">
            <w:pPr>
              <w:ind w:firstLine="0"/>
            </w:pPr>
            <w:r>
              <w:t>Robbins</w:t>
            </w:r>
          </w:p>
        </w:tc>
      </w:tr>
      <w:tr w:rsidR="006B46E9" w:rsidRPr="006B46E9" w14:paraId="2BDBBC3B" w14:textId="77777777" w:rsidTr="006B46E9">
        <w:tc>
          <w:tcPr>
            <w:tcW w:w="2179" w:type="dxa"/>
            <w:shd w:val="clear" w:color="auto" w:fill="auto"/>
          </w:tcPr>
          <w:p w14:paraId="6D235403" w14:textId="5105BF2E" w:rsidR="006B46E9" w:rsidRPr="006B46E9" w:rsidRDefault="006B46E9" w:rsidP="006B46E9">
            <w:pPr>
              <w:ind w:firstLine="0"/>
            </w:pPr>
            <w:r>
              <w:t>Rose</w:t>
            </w:r>
          </w:p>
        </w:tc>
        <w:tc>
          <w:tcPr>
            <w:tcW w:w="2179" w:type="dxa"/>
            <w:shd w:val="clear" w:color="auto" w:fill="auto"/>
          </w:tcPr>
          <w:p w14:paraId="7F5AF9C3" w14:textId="648437F4" w:rsidR="006B46E9" w:rsidRPr="006B46E9" w:rsidRDefault="006B46E9" w:rsidP="006B46E9">
            <w:pPr>
              <w:ind w:firstLine="0"/>
            </w:pPr>
            <w:r>
              <w:t>Rutherford</w:t>
            </w:r>
          </w:p>
        </w:tc>
        <w:tc>
          <w:tcPr>
            <w:tcW w:w="2180" w:type="dxa"/>
            <w:shd w:val="clear" w:color="auto" w:fill="auto"/>
          </w:tcPr>
          <w:p w14:paraId="602CA5A6" w14:textId="3F63693A" w:rsidR="006B46E9" w:rsidRPr="006B46E9" w:rsidRDefault="006B46E9" w:rsidP="006B46E9">
            <w:pPr>
              <w:ind w:firstLine="0"/>
            </w:pPr>
            <w:r>
              <w:t>Sandifer</w:t>
            </w:r>
          </w:p>
        </w:tc>
      </w:tr>
      <w:tr w:rsidR="006B46E9" w:rsidRPr="006B46E9" w14:paraId="26E6BB0A" w14:textId="77777777" w:rsidTr="006B46E9">
        <w:tc>
          <w:tcPr>
            <w:tcW w:w="2179" w:type="dxa"/>
            <w:shd w:val="clear" w:color="auto" w:fill="auto"/>
          </w:tcPr>
          <w:p w14:paraId="27D0DEA1" w14:textId="63C8AAE3" w:rsidR="006B46E9" w:rsidRPr="006B46E9" w:rsidRDefault="006B46E9" w:rsidP="006B46E9">
            <w:pPr>
              <w:ind w:firstLine="0"/>
            </w:pPr>
            <w:r>
              <w:t>Schuessler</w:t>
            </w:r>
          </w:p>
        </w:tc>
        <w:tc>
          <w:tcPr>
            <w:tcW w:w="2179" w:type="dxa"/>
            <w:shd w:val="clear" w:color="auto" w:fill="auto"/>
          </w:tcPr>
          <w:p w14:paraId="12F98D00" w14:textId="2450B7FC" w:rsidR="006B46E9" w:rsidRPr="006B46E9" w:rsidRDefault="006B46E9" w:rsidP="006B46E9">
            <w:pPr>
              <w:ind w:firstLine="0"/>
            </w:pPr>
            <w:r>
              <w:t>Sessions</w:t>
            </w:r>
          </w:p>
        </w:tc>
        <w:tc>
          <w:tcPr>
            <w:tcW w:w="2180" w:type="dxa"/>
            <w:shd w:val="clear" w:color="auto" w:fill="auto"/>
          </w:tcPr>
          <w:p w14:paraId="0AA2E98F" w14:textId="47AEF924" w:rsidR="006B46E9" w:rsidRPr="006B46E9" w:rsidRDefault="006B46E9" w:rsidP="006B46E9">
            <w:pPr>
              <w:ind w:firstLine="0"/>
            </w:pPr>
            <w:r>
              <w:t>G. M. Smith</w:t>
            </w:r>
          </w:p>
        </w:tc>
      </w:tr>
      <w:tr w:rsidR="006B46E9" w:rsidRPr="006B46E9" w14:paraId="0935288C" w14:textId="77777777" w:rsidTr="006B46E9">
        <w:tc>
          <w:tcPr>
            <w:tcW w:w="2179" w:type="dxa"/>
            <w:shd w:val="clear" w:color="auto" w:fill="auto"/>
          </w:tcPr>
          <w:p w14:paraId="7CA228EC" w14:textId="1E98B591" w:rsidR="006B46E9" w:rsidRPr="006B46E9" w:rsidRDefault="006B46E9" w:rsidP="006B46E9">
            <w:pPr>
              <w:ind w:firstLine="0"/>
            </w:pPr>
            <w:r>
              <w:t>M. M. Smith</w:t>
            </w:r>
          </w:p>
        </w:tc>
        <w:tc>
          <w:tcPr>
            <w:tcW w:w="2179" w:type="dxa"/>
            <w:shd w:val="clear" w:color="auto" w:fill="auto"/>
          </w:tcPr>
          <w:p w14:paraId="7408F212" w14:textId="637A4D32" w:rsidR="006B46E9" w:rsidRPr="006B46E9" w:rsidRDefault="006B46E9" w:rsidP="006B46E9">
            <w:pPr>
              <w:ind w:firstLine="0"/>
            </w:pPr>
            <w:r>
              <w:t>Stavrinakis</w:t>
            </w:r>
          </w:p>
        </w:tc>
        <w:tc>
          <w:tcPr>
            <w:tcW w:w="2180" w:type="dxa"/>
            <w:shd w:val="clear" w:color="auto" w:fill="auto"/>
          </w:tcPr>
          <w:p w14:paraId="163BA4FD" w14:textId="65F068FA" w:rsidR="006B46E9" w:rsidRPr="006B46E9" w:rsidRDefault="006B46E9" w:rsidP="006B46E9">
            <w:pPr>
              <w:ind w:firstLine="0"/>
            </w:pPr>
            <w:r>
              <w:t>Taylor</w:t>
            </w:r>
          </w:p>
        </w:tc>
      </w:tr>
      <w:tr w:rsidR="006B46E9" w:rsidRPr="006B46E9" w14:paraId="235D2FFC" w14:textId="77777777" w:rsidTr="006B46E9">
        <w:tc>
          <w:tcPr>
            <w:tcW w:w="2179" w:type="dxa"/>
            <w:shd w:val="clear" w:color="auto" w:fill="auto"/>
          </w:tcPr>
          <w:p w14:paraId="576143E5" w14:textId="52F83BA6" w:rsidR="006B46E9" w:rsidRPr="006B46E9" w:rsidRDefault="006B46E9" w:rsidP="006B46E9">
            <w:pPr>
              <w:ind w:firstLine="0"/>
            </w:pPr>
            <w:r>
              <w:t>Tedder</w:t>
            </w:r>
          </w:p>
        </w:tc>
        <w:tc>
          <w:tcPr>
            <w:tcW w:w="2179" w:type="dxa"/>
            <w:shd w:val="clear" w:color="auto" w:fill="auto"/>
          </w:tcPr>
          <w:p w14:paraId="49769B81" w14:textId="181540AD" w:rsidR="006B46E9" w:rsidRPr="006B46E9" w:rsidRDefault="006B46E9" w:rsidP="006B46E9">
            <w:pPr>
              <w:ind w:firstLine="0"/>
            </w:pPr>
            <w:r>
              <w:t>Thayer</w:t>
            </w:r>
          </w:p>
        </w:tc>
        <w:tc>
          <w:tcPr>
            <w:tcW w:w="2180" w:type="dxa"/>
            <w:shd w:val="clear" w:color="auto" w:fill="auto"/>
          </w:tcPr>
          <w:p w14:paraId="6638929B" w14:textId="025ED982" w:rsidR="006B46E9" w:rsidRPr="006B46E9" w:rsidRDefault="006B46E9" w:rsidP="006B46E9">
            <w:pPr>
              <w:ind w:firstLine="0"/>
            </w:pPr>
            <w:r>
              <w:t>Thigpen</w:t>
            </w:r>
          </w:p>
        </w:tc>
      </w:tr>
      <w:tr w:rsidR="006B46E9" w:rsidRPr="006B46E9" w14:paraId="07C36F8C" w14:textId="77777777" w:rsidTr="006B46E9">
        <w:tc>
          <w:tcPr>
            <w:tcW w:w="2179" w:type="dxa"/>
            <w:shd w:val="clear" w:color="auto" w:fill="auto"/>
          </w:tcPr>
          <w:p w14:paraId="49068AB2" w14:textId="0BCB0D99" w:rsidR="006B46E9" w:rsidRPr="006B46E9" w:rsidRDefault="006B46E9" w:rsidP="006B46E9">
            <w:pPr>
              <w:ind w:firstLine="0"/>
            </w:pPr>
            <w:r>
              <w:t>Trantham</w:t>
            </w:r>
          </w:p>
        </w:tc>
        <w:tc>
          <w:tcPr>
            <w:tcW w:w="2179" w:type="dxa"/>
            <w:shd w:val="clear" w:color="auto" w:fill="auto"/>
          </w:tcPr>
          <w:p w14:paraId="1B03B8B1" w14:textId="07D550FF" w:rsidR="006B46E9" w:rsidRPr="006B46E9" w:rsidRDefault="006B46E9" w:rsidP="006B46E9">
            <w:pPr>
              <w:ind w:firstLine="0"/>
            </w:pPr>
            <w:r>
              <w:t>Vaughan</w:t>
            </w:r>
          </w:p>
        </w:tc>
        <w:tc>
          <w:tcPr>
            <w:tcW w:w="2180" w:type="dxa"/>
            <w:shd w:val="clear" w:color="auto" w:fill="auto"/>
          </w:tcPr>
          <w:p w14:paraId="78D11299" w14:textId="1D9109C4" w:rsidR="006B46E9" w:rsidRPr="006B46E9" w:rsidRDefault="006B46E9" w:rsidP="006B46E9">
            <w:pPr>
              <w:ind w:firstLine="0"/>
            </w:pPr>
            <w:r>
              <w:t>Weeks</w:t>
            </w:r>
          </w:p>
        </w:tc>
      </w:tr>
      <w:tr w:rsidR="006B46E9" w:rsidRPr="006B46E9" w14:paraId="7BEABE68" w14:textId="77777777" w:rsidTr="006B46E9">
        <w:tc>
          <w:tcPr>
            <w:tcW w:w="2179" w:type="dxa"/>
            <w:shd w:val="clear" w:color="auto" w:fill="auto"/>
          </w:tcPr>
          <w:p w14:paraId="6F9AF9FD" w14:textId="60306531" w:rsidR="006B46E9" w:rsidRPr="006B46E9" w:rsidRDefault="006B46E9" w:rsidP="006B46E9">
            <w:pPr>
              <w:keepNext/>
              <w:ind w:firstLine="0"/>
            </w:pPr>
            <w:r>
              <w:t>Wetmore</w:t>
            </w:r>
          </w:p>
        </w:tc>
        <w:tc>
          <w:tcPr>
            <w:tcW w:w="2179" w:type="dxa"/>
            <w:shd w:val="clear" w:color="auto" w:fill="auto"/>
          </w:tcPr>
          <w:p w14:paraId="27755E97" w14:textId="3BA6FC91" w:rsidR="006B46E9" w:rsidRPr="006B46E9" w:rsidRDefault="006B46E9" w:rsidP="006B46E9">
            <w:pPr>
              <w:keepNext/>
              <w:ind w:firstLine="0"/>
            </w:pPr>
            <w:r>
              <w:t>Wheeler</w:t>
            </w:r>
          </w:p>
        </w:tc>
        <w:tc>
          <w:tcPr>
            <w:tcW w:w="2180" w:type="dxa"/>
            <w:shd w:val="clear" w:color="auto" w:fill="auto"/>
          </w:tcPr>
          <w:p w14:paraId="5CBA8E1C" w14:textId="10341282" w:rsidR="006B46E9" w:rsidRPr="006B46E9" w:rsidRDefault="006B46E9" w:rsidP="006B46E9">
            <w:pPr>
              <w:keepNext/>
              <w:ind w:firstLine="0"/>
            </w:pPr>
            <w:r>
              <w:t>White</w:t>
            </w:r>
          </w:p>
        </w:tc>
      </w:tr>
      <w:tr w:rsidR="006B46E9" w:rsidRPr="006B46E9" w14:paraId="7A59EAC1" w14:textId="77777777" w:rsidTr="006B46E9">
        <w:tc>
          <w:tcPr>
            <w:tcW w:w="2179" w:type="dxa"/>
            <w:shd w:val="clear" w:color="auto" w:fill="auto"/>
          </w:tcPr>
          <w:p w14:paraId="77978DBE" w14:textId="38B6B1CF" w:rsidR="006B46E9" w:rsidRPr="006B46E9" w:rsidRDefault="006B46E9" w:rsidP="006B46E9">
            <w:pPr>
              <w:keepNext/>
              <w:ind w:firstLine="0"/>
            </w:pPr>
            <w:r>
              <w:t>Whitmire</w:t>
            </w:r>
          </w:p>
        </w:tc>
        <w:tc>
          <w:tcPr>
            <w:tcW w:w="2179" w:type="dxa"/>
            <w:shd w:val="clear" w:color="auto" w:fill="auto"/>
          </w:tcPr>
          <w:p w14:paraId="0C25BCDE" w14:textId="53D02EF6" w:rsidR="006B46E9" w:rsidRPr="006B46E9" w:rsidRDefault="006B46E9" w:rsidP="006B46E9">
            <w:pPr>
              <w:keepNext/>
              <w:ind w:firstLine="0"/>
            </w:pPr>
            <w:r>
              <w:t>Williams</w:t>
            </w:r>
          </w:p>
        </w:tc>
        <w:tc>
          <w:tcPr>
            <w:tcW w:w="2180" w:type="dxa"/>
            <w:shd w:val="clear" w:color="auto" w:fill="auto"/>
          </w:tcPr>
          <w:p w14:paraId="1ECB5A75" w14:textId="74A66842" w:rsidR="006B46E9" w:rsidRPr="006B46E9" w:rsidRDefault="006B46E9" w:rsidP="006B46E9">
            <w:pPr>
              <w:keepNext/>
              <w:ind w:firstLine="0"/>
            </w:pPr>
            <w:r>
              <w:t>Wooten</w:t>
            </w:r>
          </w:p>
        </w:tc>
      </w:tr>
    </w:tbl>
    <w:p w14:paraId="60841FB4" w14:textId="77777777" w:rsidR="006B46E9" w:rsidRDefault="006B46E9" w:rsidP="006B46E9"/>
    <w:p w14:paraId="6F78F888" w14:textId="55CC439D" w:rsidR="006B46E9" w:rsidRDefault="006B46E9" w:rsidP="006B46E9">
      <w:pPr>
        <w:jc w:val="center"/>
        <w:rPr>
          <w:b/>
        </w:rPr>
      </w:pPr>
      <w:r w:rsidRPr="006B46E9">
        <w:rPr>
          <w:b/>
        </w:rPr>
        <w:t>Total--105</w:t>
      </w:r>
    </w:p>
    <w:p w14:paraId="184ABB40" w14:textId="05FE383B" w:rsidR="006B46E9" w:rsidRDefault="006B46E9" w:rsidP="006B46E9">
      <w:pPr>
        <w:jc w:val="center"/>
        <w:rPr>
          <w:b/>
        </w:rPr>
      </w:pPr>
    </w:p>
    <w:p w14:paraId="4DCA722B" w14:textId="77777777" w:rsidR="006B46E9" w:rsidRDefault="006B46E9" w:rsidP="006B46E9">
      <w:pPr>
        <w:ind w:firstLine="0"/>
      </w:pPr>
      <w:r w:rsidRPr="006B46E9">
        <w:t xml:space="preserve"> </w:t>
      </w:r>
      <w:r>
        <w:t>Those who voted in the negative are:</w:t>
      </w:r>
    </w:p>
    <w:p w14:paraId="4F219201" w14:textId="77777777" w:rsidR="006B46E9" w:rsidRDefault="006B46E9" w:rsidP="006B46E9"/>
    <w:p w14:paraId="3F900E1F" w14:textId="77777777" w:rsidR="006B46E9" w:rsidRDefault="006B46E9" w:rsidP="006B46E9">
      <w:pPr>
        <w:jc w:val="center"/>
        <w:rPr>
          <w:b/>
        </w:rPr>
      </w:pPr>
      <w:r w:rsidRPr="006B46E9">
        <w:rPr>
          <w:b/>
        </w:rPr>
        <w:t>Total--0</w:t>
      </w:r>
    </w:p>
    <w:p w14:paraId="21973EF7" w14:textId="147A8BF6" w:rsidR="006B46E9" w:rsidRDefault="006B46E9" w:rsidP="006B46E9">
      <w:pPr>
        <w:jc w:val="center"/>
        <w:rPr>
          <w:b/>
        </w:rPr>
      </w:pPr>
    </w:p>
    <w:p w14:paraId="400F4357" w14:textId="77777777" w:rsidR="006B46E9" w:rsidRDefault="006B46E9" w:rsidP="006B46E9">
      <w:r>
        <w:t>So, the Bill, as amended, was read the second time and ordered to third reading.</w:t>
      </w:r>
    </w:p>
    <w:p w14:paraId="2F25A7E9" w14:textId="52A75E66" w:rsidR="006B46E9" w:rsidRDefault="006B46E9" w:rsidP="006B46E9"/>
    <w:p w14:paraId="79DD5734" w14:textId="5F2446AC" w:rsidR="006B46E9" w:rsidRDefault="006B46E9" w:rsidP="006B46E9">
      <w:pPr>
        <w:keepNext/>
        <w:jc w:val="center"/>
        <w:rPr>
          <w:b/>
        </w:rPr>
      </w:pPr>
      <w:r w:rsidRPr="006B46E9">
        <w:rPr>
          <w:b/>
        </w:rPr>
        <w:t>H. 4217--ORDERED TO BE READ THIRD TIME TOMORROW</w:t>
      </w:r>
    </w:p>
    <w:p w14:paraId="0DB80E07" w14:textId="02B807FD" w:rsidR="006B46E9" w:rsidRDefault="006B46E9" w:rsidP="006B46E9">
      <w:r>
        <w:t xml:space="preserve">On motion of Rep. W. NEWTON, with unanimous consent, it was ordered that H. 4217 be read the third time tomorrow.  </w:t>
      </w:r>
    </w:p>
    <w:p w14:paraId="69172037" w14:textId="373BDDBD" w:rsidR="006B46E9" w:rsidRDefault="006B46E9" w:rsidP="006B46E9"/>
    <w:p w14:paraId="0EB65A87" w14:textId="60B8BE1A" w:rsidR="006B46E9" w:rsidRDefault="006B46E9" w:rsidP="006B46E9">
      <w:pPr>
        <w:keepNext/>
        <w:jc w:val="center"/>
        <w:rPr>
          <w:b/>
        </w:rPr>
      </w:pPr>
      <w:r w:rsidRPr="006B46E9">
        <w:rPr>
          <w:b/>
        </w:rPr>
        <w:t>S. 593--ORDERED TO THIRD READING</w:t>
      </w:r>
    </w:p>
    <w:p w14:paraId="2A61DF5C" w14:textId="38CB82B5" w:rsidR="006B46E9" w:rsidRDefault="006B46E9" w:rsidP="006B46E9">
      <w:pPr>
        <w:keepNext/>
      </w:pPr>
      <w:r>
        <w:t>The following Bill was taken up:</w:t>
      </w:r>
    </w:p>
    <w:p w14:paraId="5EA5F4B5" w14:textId="77777777" w:rsidR="006B46E9" w:rsidRDefault="006B46E9" w:rsidP="006B46E9">
      <w:pPr>
        <w:keepNext/>
      </w:pPr>
      <w:bookmarkStart w:id="64" w:name="include_clip_start_158"/>
      <w:bookmarkEnd w:id="64"/>
    </w:p>
    <w:p w14:paraId="2C72CF1F" w14:textId="77777777" w:rsidR="006B46E9" w:rsidRDefault="006B46E9" w:rsidP="006B46E9">
      <w:r>
        <w:t>S. 593 --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51DD027D" w14:textId="77777777" w:rsidR="008821CD" w:rsidRDefault="008821CD" w:rsidP="006B46E9">
      <w:bookmarkStart w:id="65" w:name="include_clip_end_158"/>
      <w:bookmarkEnd w:id="65"/>
    </w:p>
    <w:p w14:paraId="1EAE55A0" w14:textId="56E95E8C" w:rsidR="006B46E9" w:rsidRDefault="006B46E9" w:rsidP="006B46E9">
      <w:r>
        <w:t>Rep. COBB-HUNTER explained the Bill.</w:t>
      </w:r>
    </w:p>
    <w:p w14:paraId="28B2CE14" w14:textId="6E9890C2" w:rsidR="006B46E9" w:rsidRDefault="006B46E9" w:rsidP="006B46E9"/>
    <w:p w14:paraId="277EBCF4" w14:textId="77777777" w:rsidR="006B46E9" w:rsidRDefault="006B46E9" w:rsidP="006B46E9">
      <w:r>
        <w:t xml:space="preserve">The yeas and nays were taken resulting as follows: </w:t>
      </w:r>
    </w:p>
    <w:p w14:paraId="6DF644DB" w14:textId="56223AE6" w:rsidR="006B46E9" w:rsidRDefault="006B46E9" w:rsidP="006B46E9">
      <w:pPr>
        <w:jc w:val="center"/>
      </w:pPr>
      <w:r>
        <w:t xml:space="preserve"> </w:t>
      </w:r>
      <w:bookmarkStart w:id="66" w:name="vote_start160"/>
      <w:bookmarkEnd w:id="66"/>
      <w:r>
        <w:t>Yeas 102; Nays 0</w:t>
      </w:r>
    </w:p>
    <w:p w14:paraId="7A3A6809" w14:textId="2DB62359" w:rsidR="006B46E9" w:rsidRDefault="006B46E9" w:rsidP="006B46E9">
      <w:pPr>
        <w:jc w:val="center"/>
      </w:pPr>
    </w:p>
    <w:p w14:paraId="22D259B6"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39B9ABBB" w14:textId="77777777" w:rsidTr="006B46E9">
        <w:tc>
          <w:tcPr>
            <w:tcW w:w="2179" w:type="dxa"/>
            <w:shd w:val="clear" w:color="auto" w:fill="auto"/>
          </w:tcPr>
          <w:p w14:paraId="22ACB8A0" w14:textId="6541DA49" w:rsidR="006B46E9" w:rsidRPr="006B46E9" w:rsidRDefault="006B46E9" w:rsidP="006B46E9">
            <w:pPr>
              <w:keepNext/>
              <w:ind w:firstLine="0"/>
            </w:pPr>
            <w:r>
              <w:t>Anderson</w:t>
            </w:r>
          </w:p>
        </w:tc>
        <w:tc>
          <w:tcPr>
            <w:tcW w:w="2179" w:type="dxa"/>
            <w:shd w:val="clear" w:color="auto" w:fill="auto"/>
          </w:tcPr>
          <w:p w14:paraId="5733914A" w14:textId="2A6020A0" w:rsidR="006B46E9" w:rsidRPr="006B46E9" w:rsidRDefault="006B46E9" w:rsidP="006B46E9">
            <w:pPr>
              <w:keepNext/>
              <w:ind w:firstLine="0"/>
            </w:pPr>
            <w:r>
              <w:t>Bailey</w:t>
            </w:r>
          </w:p>
        </w:tc>
        <w:tc>
          <w:tcPr>
            <w:tcW w:w="2180" w:type="dxa"/>
            <w:shd w:val="clear" w:color="auto" w:fill="auto"/>
          </w:tcPr>
          <w:p w14:paraId="7059A271" w14:textId="44D06880" w:rsidR="006B46E9" w:rsidRPr="006B46E9" w:rsidRDefault="006B46E9" w:rsidP="006B46E9">
            <w:pPr>
              <w:keepNext/>
              <w:ind w:firstLine="0"/>
            </w:pPr>
            <w:r>
              <w:t>Bamberg</w:t>
            </w:r>
          </w:p>
        </w:tc>
      </w:tr>
      <w:tr w:rsidR="006B46E9" w:rsidRPr="006B46E9" w14:paraId="315B9C95" w14:textId="77777777" w:rsidTr="006B46E9">
        <w:tc>
          <w:tcPr>
            <w:tcW w:w="2179" w:type="dxa"/>
            <w:shd w:val="clear" w:color="auto" w:fill="auto"/>
          </w:tcPr>
          <w:p w14:paraId="22FE0751" w14:textId="0A45D031" w:rsidR="006B46E9" w:rsidRPr="006B46E9" w:rsidRDefault="006B46E9" w:rsidP="006B46E9">
            <w:pPr>
              <w:ind w:firstLine="0"/>
            </w:pPr>
            <w:r>
              <w:t>Bannister</w:t>
            </w:r>
          </w:p>
        </w:tc>
        <w:tc>
          <w:tcPr>
            <w:tcW w:w="2179" w:type="dxa"/>
            <w:shd w:val="clear" w:color="auto" w:fill="auto"/>
          </w:tcPr>
          <w:p w14:paraId="066B74DD" w14:textId="3350AB89" w:rsidR="006B46E9" w:rsidRPr="006B46E9" w:rsidRDefault="006B46E9" w:rsidP="006B46E9">
            <w:pPr>
              <w:ind w:firstLine="0"/>
            </w:pPr>
            <w:r>
              <w:t>Bauer</w:t>
            </w:r>
          </w:p>
        </w:tc>
        <w:tc>
          <w:tcPr>
            <w:tcW w:w="2180" w:type="dxa"/>
            <w:shd w:val="clear" w:color="auto" w:fill="auto"/>
          </w:tcPr>
          <w:p w14:paraId="636EEBDE" w14:textId="38D18867" w:rsidR="006B46E9" w:rsidRPr="006B46E9" w:rsidRDefault="006B46E9" w:rsidP="006B46E9">
            <w:pPr>
              <w:ind w:firstLine="0"/>
            </w:pPr>
            <w:r>
              <w:t>Beach</w:t>
            </w:r>
          </w:p>
        </w:tc>
      </w:tr>
      <w:tr w:rsidR="006B46E9" w:rsidRPr="006B46E9" w14:paraId="20602EF5" w14:textId="77777777" w:rsidTr="006B46E9">
        <w:tc>
          <w:tcPr>
            <w:tcW w:w="2179" w:type="dxa"/>
            <w:shd w:val="clear" w:color="auto" w:fill="auto"/>
          </w:tcPr>
          <w:p w14:paraId="2292E06A" w14:textId="596AA4E5" w:rsidR="006B46E9" w:rsidRPr="006B46E9" w:rsidRDefault="006B46E9" w:rsidP="006B46E9">
            <w:pPr>
              <w:ind w:firstLine="0"/>
            </w:pPr>
            <w:r>
              <w:t>Bernstein</w:t>
            </w:r>
          </w:p>
        </w:tc>
        <w:tc>
          <w:tcPr>
            <w:tcW w:w="2179" w:type="dxa"/>
            <w:shd w:val="clear" w:color="auto" w:fill="auto"/>
          </w:tcPr>
          <w:p w14:paraId="77B805A4" w14:textId="6B44B7FC" w:rsidR="006B46E9" w:rsidRPr="006B46E9" w:rsidRDefault="006B46E9" w:rsidP="006B46E9">
            <w:pPr>
              <w:ind w:firstLine="0"/>
            </w:pPr>
            <w:r>
              <w:t>Blackwell</w:t>
            </w:r>
          </w:p>
        </w:tc>
        <w:tc>
          <w:tcPr>
            <w:tcW w:w="2180" w:type="dxa"/>
            <w:shd w:val="clear" w:color="auto" w:fill="auto"/>
          </w:tcPr>
          <w:p w14:paraId="69BD5B30" w14:textId="465333BC" w:rsidR="006B46E9" w:rsidRPr="006B46E9" w:rsidRDefault="006B46E9" w:rsidP="006B46E9">
            <w:pPr>
              <w:ind w:firstLine="0"/>
            </w:pPr>
            <w:r>
              <w:t>Bradley</w:t>
            </w:r>
          </w:p>
        </w:tc>
      </w:tr>
      <w:tr w:rsidR="006B46E9" w:rsidRPr="006B46E9" w14:paraId="73248581" w14:textId="77777777" w:rsidTr="006B46E9">
        <w:tc>
          <w:tcPr>
            <w:tcW w:w="2179" w:type="dxa"/>
            <w:shd w:val="clear" w:color="auto" w:fill="auto"/>
          </w:tcPr>
          <w:p w14:paraId="24F643C6" w14:textId="00F49070" w:rsidR="006B46E9" w:rsidRPr="006B46E9" w:rsidRDefault="006B46E9" w:rsidP="006B46E9">
            <w:pPr>
              <w:ind w:firstLine="0"/>
            </w:pPr>
            <w:r>
              <w:t>Brewer</w:t>
            </w:r>
          </w:p>
        </w:tc>
        <w:tc>
          <w:tcPr>
            <w:tcW w:w="2179" w:type="dxa"/>
            <w:shd w:val="clear" w:color="auto" w:fill="auto"/>
          </w:tcPr>
          <w:p w14:paraId="1692C372" w14:textId="4155C3B2" w:rsidR="006B46E9" w:rsidRPr="006B46E9" w:rsidRDefault="006B46E9" w:rsidP="006B46E9">
            <w:pPr>
              <w:ind w:firstLine="0"/>
            </w:pPr>
            <w:r>
              <w:t>Brittain</w:t>
            </w:r>
          </w:p>
        </w:tc>
        <w:tc>
          <w:tcPr>
            <w:tcW w:w="2180" w:type="dxa"/>
            <w:shd w:val="clear" w:color="auto" w:fill="auto"/>
          </w:tcPr>
          <w:p w14:paraId="1760AEF4" w14:textId="1241678C" w:rsidR="006B46E9" w:rsidRPr="006B46E9" w:rsidRDefault="006B46E9" w:rsidP="006B46E9">
            <w:pPr>
              <w:ind w:firstLine="0"/>
            </w:pPr>
            <w:r>
              <w:t>Burns</w:t>
            </w:r>
          </w:p>
        </w:tc>
      </w:tr>
      <w:tr w:rsidR="006B46E9" w:rsidRPr="006B46E9" w14:paraId="3D0AC70F" w14:textId="77777777" w:rsidTr="006B46E9">
        <w:tc>
          <w:tcPr>
            <w:tcW w:w="2179" w:type="dxa"/>
            <w:shd w:val="clear" w:color="auto" w:fill="auto"/>
          </w:tcPr>
          <w:p w14:paraId="5B228EE9" w14:textId="722E29AB" w:rsidR="006B46E9" w:rsidRPr="006B46E9" w:rsidRDefault="006B46E9" w:rsidP="006B46E9">
            <w:pPr>
              <w:ind w:firstLine="0"/>
            </w:pPr>
            <w:r>
              <w:t>Bustos</w:t>
            </w:r>
          </w:p>
        </w:tc>
        <w:tc>
          <w:tcPr>
            <w:tcW w:w="2179" w:type="dxa"/>
            <w:shd w:val="clear" w:color="auto" w:fill="auto"/>
          </w:tcPr>
          <w:p w14:paraId="57D173F5" w14:textId="70016DB8" w:rsidR="006B46E9" w:rsidRPr="006B46E9" w:rsidRDefault="006B46E9" w:rsidP="006B46E9">
            <w:pPr>
              <w:ind w:firstLine="0"/>
            </w:pPr>
            <w:r>
              <w:t>Calhoon</w:t>
            </w:r>
          </w:p>
        </w:tc>
        <w:tc>
          <w:tcPr>
            <w:tcW w:w="2180" w:type="dxa"/>
            <w:shd w:val="clear" w:color="auto" w:fill="auto"/>
          </w:tcPr>
          <w:p w14:paraId="195A6CC0" w14:textId="01DB1B91" w:rsidR="006B46E9" w:rsidRPr="006B46E9" w:rsidRDefault="006B46E9" w:rsidP="006B46E9">
            <w:pPr>
              <w:ind w:firstLine="0"/>
            </w:pPr>
            <w:r>
              <w:t>Carter</w:t>
            </w:r>
          </w:p>
        </w:tc>
      </w:tr>
      <w:tr w:rsidR="006B46E9" w:rsidRPr="006B46E9" w14:paraId="22C4D2DF" w14:textId="77777777" w:rsidTr="006B46E9">
        <w:tc>
          <w:tcPr>
            <w:tcW w:w="2179" w:type="dxa"/>
            <w:shd w:val="clear" w:color="auto" w:fill="auto"/>
          </w:tcPr>
          <w:p w14:paraId="618364F6" w14:textId="4DBD368F" w:rsidR="006B46E9" w:rsidRPr="006B46E9" w:rsidRDefault="006B46E9" w:rsidP="006B46E9">
            <w:pPr>
              <w:ind w:firstLine="0"/>
            </w:pPr>
            <w:r>
              <w:t>Chumley</w:t>
            </w:r>
          </w:p>
        </w:tc>
        <w:tc>
          <w:tcPr>
            <w:tcW w:w="2179" w:type="dxa"/>
            <w:shd w:val="clear" w:color="auto" w:fill="auto"/>
          </w:tcPr>
          <w:p w14:paraId="08C51B65" w14:textId="6EE2DE38" w:rsidR="006B46E9" w:rsidRPr="006B46E9" w:rsidRDefault="006B46E9" w:rsidP="006B46E9">
            <w:pPr>
              <w:ind w:firstLine="0"/>
            </w:pPr>
            <w:r>
              <w:t>Clyburn</w:t>
            </w:r>
          </w:p>
        </w:tc>
        <w:tc>
          <w:tcPr>
            <w:tcW w:w="2180" w:type="dxa"/>
            <w:shd w:val="clear" w:color="auto" w:fill="auto"/>
          </w:tcPr>
          <w:p w14:paraId="0CB8A5FF" w14:textId="10740C1F" w:rsidR="006B46E9" w:rsidRPr="006B46E9" w:rsidRDefault="006B46E9" w:rsidP="006B46E9">
            <w:pPr>
              <w:ind w:firstLine="0"/>
            </w:pPr>
            <w:r>
              <w:t>Cobb-Hunter</w:t>
            </w:r>
          </w:p>
        </w:tc>
      </w:tr>
      <w:tr w:rsidR="006B46E9" w:rsidRPr="006B46E9" w14:paraId="083A31A9" w14:textId="77777777" w:rsidTr="006B46E9">
        <w:tc>
          <w:tcPr>
            <w:tcW w:w="2179" w:type="dxa"/>
            <w:shd w:val="clear" w:color="auto" w:fill="auto"/>
          </w:tcPr>
          <w:p w14:paraId="73DA876E" w14:textId="4F01CBD1" w:rsidR="006B46E9" w:rsidRPr="006B46E9" w:rsidRDefault="006B46E9" w:rsidP="006B46E9">
            <w:pPr>
              <w:ind w:firstLine="0"/>
            </w:pPr>
            <w:r>
              <w:t>Collins</w:t>
            </w:r>
          </w:p>
        </w:tc>
        <w:tc>
          <w:tcPr>
            <w:tcW w:w="2179" w:type="dxa"/>
            <w:shd w:val="clear" w:color="auto" w:fill="auto"/>
          </w:tcPr>
          <w:p w14:paraId="218A7FAC" w14:textId="12F4E081" w:rsidR="006B46E9" w:rsidRPr="006B46E9" w:rsidRDefault="006B46E9" w:rsidP="006B46E9">
            <w:pPr>
              <w:ind w:firstLine="0"/>
            </w:pPr>
            <w:r>
              <w:t>Connell</w:t>
            </w:r>
          </w:p>
        </w:tc>
        <w:tc>
          <w:tcPr>
            <w:tcW w:w="2180" w:type="dxa"/>
            <w:shd w:val="clear" w:color="auto" w:fill="auto"/>
          </w:tcPr>
          <w:p w14:paraId="5950B4F0" w14:textId="57556497" w:rsidR="006B46E9" w:rsidRPr="006B46E9" w:rsidRDefault="006B46E9" w:rsidP="006B46E9">
            <w:pPr>
              <w:ind w:firstLine="0"/>
            </w:pPr>
            <w:r>
              <w:t>B. J. Cox</w:t>
            </w:r>
          </w:p>
        </w:tc>
      </w:tr>
      <w:tr w:rsidR="006B46E9" w:rsidRPr="006B46E9" w14:paraId="65498ECE" w14:textId="77777777" w:rsidTr="006B46E9">
        <w:tc>
          <w:tcPr>
            <w:tcW w:w="2179" w:type="dxa"/>
            <w:shd w:val="clear" w:color="auto" w:fill="auto"/>
          </w:tcPr>
          <w:p w14:paraId="3B8FC509" w14:textId="0200E9BF" w:rsidR="006B46E9" w:rsidRPr="006B46E9" w:rsidRDefault="006B46E9" w:rsidP="006B46E9">
            <w:pPr>
              <w:ind w:firstLine="0"/>
            </w:pPr>
            <w:r>
              <w:t>B. L. Cox</w:t>
            </w:r>
          </w:p>
        </w:tc>
        <w:tc>
          <w:tcPr>
            <w:tcW w:w="2179" w:type="dxa"/>
            <w:shd w:val="clear" w:color="auto" w:fill="auto"/>
          </w:tcPr>
          <w:p w14:paraId="1586BD4B" w14:textId="781405A5" w:rsidR="006B46E9" w:rsidRPr="006B46E9" w:rsidRDefault="006B46E9" w:rsidP="006B46E9">
            <w:pPr>
              <w:ind w:firstLine="0"/>
            </w:pPr>
            <w:r>
              <w:t>Crawford</w:t>
            </w:r>
          </w:p>
        </w:tc>
        <w:tc>
          <w:tcPr>
            <w:tcW w:w="2180" w:type="dxa"/>
            <w:shd w:val="clear" w:color="auto" w:fill="auto"/>
          </w:tcPr>
          <w:p w14:paraId="6D18A39C" w14:textId="3329932A" w:rsidR="006B46E9" w:rsidRPr="006B46E9" w:rsidRDefault="006B46E9" w:rsidP="006B46E9">
            <w:pPr>
              <w:ind w:firstLine="0"/>
            </w:pPr>
            <w:r>
              <w:t>Cromer</w:t>
            </w:r>
          </w:p>
        </w:tc>
      </w:tr>
      <w:tr w:rsidR="006B46E9" w:rsidRPr="006B46E9" w14:paraId="3E174155" w14:textId="77777777" w:rsidTr="006B46E9">
        <w:tc>
          <w:tcPr>
            <w:tcW w:w="2179" w:type="dxa"/>
            <w:shd w:val="clear" w:color="auto" w:fill="auto"/>
          </w:tcPr>
          <w:p w14:paraId="51F86DD8" w14:textId="5CFF855A" w:rsidR="006B46E9" w:rsidRPr="006B46E9" w:rsidRDefault="006B46E9" w:rsidP="006B46E9">
            <w:pPr>
              <w:ind w:firstLine="0"/>
            </w:pPr>
            <w:r>
              <w:t>Davis</w:t>
            </w:r>
          </w:p>
        </w:tc>
        <w:tc>
          <w:tcPr>
            <w:tcW w:w="2179" w:type="dxa"/>
            <w:shd w:val="clear" w:color="auto" w:fill="auto"/>
          </w:tcPr>
          <w:p w14:paraId="429ADEB8" w14:textId="51ABB864" w:rsidR="006B46E9" w:rsidRPr="006B46E9" w:rsidRDefault="006B46E9" w:rsidP="006B46E9">
            <w:pPr>
              <w:ind w:firstLine="0"/>
            </w:pPr>
            <w:r>
              <w:t>Dillard</w:t>
            </w:r>
          </w:p>
        </w:tc>
        <w:tc>
          <w:tcPr>
            <w:tcW w:w="2180" w:type="dxa"/>
            <w:shd w:val="clear" w:color="auto" w:fill="auto"/>
          </w:tcPr>
          <w:p w14:paraId="4A5F1E39" w14:textId="43CDC758" w:rsidR="006B46E9" w:rsidRPr="006B46E9" w:rsidRDefault="006B46E9" w:rsidP="006B46E9">
            <w:pPr>
              <w:ind w:firstLine="0"/>
            </w:pPr>
            <w:r>
              <w:t>Elliott</w:t>
            </w:r>
          </w:p>
        </w:tc>
      </w:tr>
      <w:tr w:rsidR="006B46E9" w:rsidRPr="006B46E9" w14:paraId="388F049C" w14:textId="77777777" w:rsidTr="006B46E9">
        <w:tc>
          <w:tcPr>
            <w:tcW w:w="2179" w:type="dxa"/>
            <w:shd w:val="clear" w:color="auto" w:fill="auto"/>
          </w:tcPr>
          <w:p w14:paraId="1D321E71" w14:textId="48654DD7" w:rsidR="006B46E9" w:rsidRPr="006B46E9" w:rsidRDefault="006B46E9" w:rsidP="006B46E9">
            <w:pPr>
              <w:ind w:firstLine="0"/>
            </w:pPr>
            <w:r>
              <w:t>Erickson</w:t>
            </w:r>
          </w:p>
        </w:tc>
        <w:tc>
          <w:tcPr>
            <w:tcW w:w="2179" w:type="dxa"/>
            <w:shd w:val="clear" w:color="auto" w:fill="auto"/>
          </w:tcPr>
          <w:p w14:paraId="26C6903F" w14:textId="716806E5" w:rsidR="006B46E9" w:rsidRPr="006B46E9" w:rsidRDefault="006B46E9" w:rsidP="006B46E9">
            <w:pPr>
              <w:ind w:firstLine="0"/>
            </w:pPr>
            <w:r>
              <w:t>Forrest</w:t>
            </w:r>
          </w:p>
        </w:tc>
        <w:tc>
          <w:tcPr>
            <w:tcW w:w="2180" w:type="dxa"/>
            <w:shd w:val="clear" w:color="auto" w:fill="auto"/>
          </w:tcPr>
          <w:p w14:paraId="2A988765" w14:textId="3EDD7E92" w:rsidR="006B46E9" w:rsidRPr="006B46E9" w:rsidRDefault="006B46E9" w:rsidP="006B46E9">
            <w:pPr>
              <w:ind w:firstLine="0"/>
            </w:pPr>
            <w:r>
              <w:t>Gagnon</w:t>
            </w:r>
          </w:p>
        </w:tc>
      </w:tr>
      <w:tr w:rsidR="006B46E9" w:rsidRPr="006B46E9" w14:paraId="4BA05D56" w14:textId="77777777" w:rsidTr="006B46E9">
        <w:tc>
          <w:tcPr>
            <w:tcW w:w="2179" w:type="dxa"/>
            <w:shd w:val="clear" w:color="auto" w:fill="auto"/>
          </w:tcPr>
          <w:p w14:paraId="61B0A31F" w14:textId="524D78C9" w:rsidR="006B46E9" w:rsidRPr="006B46E9" w:rsidRDefault="006B46E9" w:rsidP="006B46E9">
            <w:pPr>
              <w:ind w:firstLine="0"/>
            </w:pPr>
            <w:r>
              <w:t>Garvin</w:t>
            </w:r>
          </w:p>
        </w:tc>
        <w:tc>
          <w:tcPr>
            <w:tcW w:w="2179" w:type="dxa"/>
            <w:shd w:val="clear" w:color="auto" w:fill="auto"/>
          </w:tcPr>
          <w:p w14:paraId="506EBCEB" w14:textId="011F9762" w:rsidR="006B46E9" w:rsidRPr="006B46E9" w:rsidRDefault="006B46E9" w:rsidP="006B46E9">
            <w:pPr>
              <w:ind w:firstLine="0"/>
            </w:pPr>
            <w:r>
              <w:t>Gibson</w:t>
            </w:r>
          </w:p>
        </w:tc>
        <w:tc>
          <w:tcPr>
            <w:tcW w:w="2180" w:type="dxa"/>
            <w:shd w:val="clear" w:color="auto" w:fill="auto"/>
          </w:tcPr>
          <w:p w14:paraId="43526959" w14:textId="33FF2E58" w:rsidR="006B46E9" w:rsidRPr="006B46E9" w:rsidRDefault="006B46E9" w:rsidP="006B46E9">
            <w:pPr>
              <w:ind w:firstLine="0"/>
            </w:pPr>
            <w:r>
              <w:t>Gilliam</w:t>
            </w:r>
          </w:p>
        </w:tc>
      </w:tr>
      <w:tr w:rsidR="006B46E9" w:rsidRPr="006B46E9" w14:paraId="0E7A3EEB" w14:textId="77777777" w:rsidTr="006B46E9">
        <w:tc>
          <w:tcPr>
            <w:tcW w:w="2179" w:type="dxa"/>
            <w:shd w:val="clear" w:color="auto" w:fill="auto"/>
          </w:tcPr>
          <w:p w14:paraId="62299C8F" w14:textId="5FA1B218" w:rsidR="006B46E9" w:rsidRPr="006B46E9" w:rsidRDefault="006B46E9" w:rsidP="006B46E9">
            <w:pPr>
              <w:ind w:firstLine="0"/>
            </w:pPr>
            <w:r>
              <w:t>Gilliard</w:t>
            </w:r>
          </w:p>
        </w:tc>
        <w:tc>
          <w:tcPr>
            <w:tcW w:w="2179" w:type="dxa"/>
            <w:shd w:val="clear" w:color="auto" w:fill="auto"/>
          </w:tcPr>
          <w:p w14:paraId="7167FE80" w14:textId="593A3D0A" w:rsidR="006B46E9" w:rsidRPr="006B46E9" w:rsidRDefault="006B46E9" w:rsidP="006B46E9">
            <w:pPr>
              <w:ind w:firstLine="0"/>
            </w:pPr>
            <w:r>
              <w:t>Guest</w:t>
            </w:r>
          </w:p>
        </w:tc>
        <w:tc>
          <w:tcPr>
            <w:tcW w:w="2180" w:type="dxa"/>
            <w:shd w:val="clear" w:color="auto" w:fill="auto"/>
          </w:tcPr>
          <w:p w14:paraId="3D9B6B90" w14:textId="2A448399" w:rsidR="006B46E9" w:rsidRPr="006B46E9" w:rsidRDefault="006B46E9" w:rsidP="006B46E9">
            <w:pPr>
              <w:ind w:firstLine="0"/>
            </w:pPr>
            <w:r>
              <w:t>Guffey</w:t>
            </w:r>
          </w:p>
        </w:tc>
      </w:tr>
      <w:tr w:rsidR="006B46E9" w:rsidRPr="006B46E9" w14:paraId="1C383B82" w14:textId="77777777" w:rsidTr="006B46E9">
        <w:tc>
          <w:tcPr>
            <w:tcW w:w="2179" w:type="dxa"/>
            <w:shd w:val="clear" w:color="auto" w:fill="auto"/>
          </w:tcPr>
          <w:p w14:paraId="02CC7B6A" w14:textId="21794BB1" w:rsidR="006B46E9" w:rsidRPr="006B46E9" w:rsidRDefault="006B46E9" w:rsidP="006B46E9">
            <w:pPr>
              <w:ind w:firstLine="0"/>
            </w:pPr>
            <w:r>
              <w:t>Haddon</w:t>
            </w:r>
          </w:p>
        </w:tc>
        <w:tc>
          <w:tcPr>
            <w:tcW w:w="2179" w:type="dxa"/>
            <w:shd w:val="clear" w:color="auto" w:fill="auto"/>
          </w:tcPr>
          <w:p w14:paraId="79A75444" w14:textId="4559873D" w:rsidR="006B46E9" w:rsidRPr="006B46E9" w:rsidRDefault="006B46E9" w:rsidP="006B46E9">
            <w:pPr>
              <w:ind w:firstLine="0"/>
            </w:pPr>
            <w:r>
              <w:t>Hager</w:t>
            </w:r>
          </w:p>
        </w:tc>
        <w:tc>
          <w:tcPr>
            <w:tcW w:w="2180" w:type="dxa"/>
            <w:shd w:val="clear" w:color="auto" w:fill="auto"/>
          </w:tcPr>
          <w:p w14:paraId="2358AED7" w14:textId="16A60302" w:rsidR="006B46E9" w:rsidRPr="006B46E9" w:rsidRDefault="006B46E9" w:rsidP="006B46E9">
            <w:pPr>
              <w:ind w:firstLine="0"/>
            </w:pPr>
            <w:r>
              <w:t>Hardee</w:t>
            </w:r>
          </w:p>
        </w:tc>
      </w:tr>
      <w:tr w:rsidR="006B46E9" w:rsidRPr="006B46E9" w14:paraId="2A2DC22B" w14:textId="77777777" w:rsidTr="006B46E9">
        <w:tc>
          <w:tcPr>
            <w:tcW w:w="2179" w:type="dxa"/>
            <w:shd w:val="clear" w:color="auto" w:fill="auto"/>
          </w:tcPr>
          <w:p w14:paraId="344FB60E" w14:textId="79CE2104" w:rsidR="006B46E9" w:rsidRPr="006B46E9" w:rsidRDefault="006B46E9" w:rsidP="006B46E9">
            <w:pPr>
              <w:ind w:firstLine="0"/>
            </w:pPr>
            <w:r>
              <w:t>Hartnett</w:t>
            </w:r>
          </w:p>
        </w:tc>
        <w:tc>
          <w:tcPr>
            <w:tcW w:w="2179" w:type="dxa"/>
            <w:shd w:val="clear" w:color="auto" w:fill="auto"/>
          </w:tcPr>
          <w:p w14:paraId="71080A07" w14:textId="73D5869E" w:rsidR="006B46E9" w:rsidRPr="006B46E9" w:rsidRDefault="006B46E9" w:rsidP="006B46E9">
            <w:pPr>
              <w:ind w:firstLine="0"/>
            </w:pPr>
            <w:r>
              <w:t>Hayes</w:t>
            </w:r>
          </w:p>
        </w:tc>
        <w:tc>
          <w:tcPr>
            <w:tcW w:w="2180" w:type="dxa"/>
            <w:shd w:val="clear" w:color="auto" w:fill="auto"/>
          </w:tcPr>
          <w:p w14:paraId="5C75B1AB" w14:textId="619A5874" w:rsidR="006B46E9" w:rsidRPr="006B46E9" w:rsidRDefault="006B46E9" w:rsidP="006B46E9">
            <w:pPr>
              <w:ind w:firstLine="0"/>
            </w:pPr>
            <w:r>
              <w:t>Henderson-Myers</w:t>
            </w:r>
          </w:p>
        </w:tc>
      </w:tr>
      <w:tr w:rsidR="006B46E9" w:rsidRPr="006B46E9" w14:paraId="3C4ADFEB" w14:textId="77777777" w:rsidTr="006B46E9">
        <w:tc>
          <w:tcPr>
            <w:tcW w:w="2179" w:type="dxa"/>
            <w:shd w:val="clear" w:color="auto" w:fill="auto"/>
          </w:tcPr>
          <w:p w14:paraId="387EA551" w14:textId="79403A1F" w:rsidR="006B46E9" w:rsidRPr="006B46E9" w:rsidRDefault="006B46E9" w:rsidP="006B46E9">
            <w:pPr>
              <w:ind w:firstLine="0"/>
            </w:pPr>
            <w:r>
              <w:t>Hewitt</w:t>
            </w:r>
          </w:p>
        </w:tc>
        <w:tc>
          <w:tcPr>
            <w:tcW w:w="2179" w:type="dxa"/>
            <w:shd w:val="clear" w:color="auto" w:fill="auto"/>
          </w:tcPr>
          <w:p w14:paraId="6D98E904" w14:textId="3002AB41" w:rsidR="006B46E9" w:rsidRPr="006B46E9" w:rsidRDefault="006B46E9" w:rsidP="006B46E9">
            <w:pPr>
              <w:ind w:firstLine="0"/>
            </w:pPr>
            <w:r>
              <w:t>Hiott</w:t>
            </w:r>
          </w:p>
        </w:tc>
        <w:tc>
          <w:tcPr>
            <w:tcW w:w="2180" w:type="dxa"/>
            <w:shd w:val="clear" w:color="auto" w:fill="auto"/>
          </w:tcPr>
          <w:p w14:paraId="1E30416E" w14:textId="717096FB" w:rsidR="006B46E9" w:rsidRPr="006B46E9" w:rsidRDefault="006B46E9" w:rsidP="006B46E9">
            <w:pPr>
              <w:ind w:firstLine="0"/>
            </w:pPr>
            <w:r>
              <w:t>Hosey</w:t>
            </w:r>
          </w:p>
        </w:tc>
      </w:tr>
      <w:tr w:rsidR="006B46E9" w:rsidRPr="006B46E9" w14:paraId="73010212" w14:textId="77777777" w:rsidTr="006B46E9">
        <w:tc>
          <w:tcPr>
            <w:tcW w:w="2179" w:type="dxa"/>
            <w:shd w:val="clear" w:color="auto" w:fill="auto"/>
          </w:tcPr>
          <w:p w14:paraId="1F7D14BD" w14:textId="075D0822" w:rsidR="006B46E9" w:rsidRPr="006B46E9" w:rsidRDefault="006B46E9" w:rsidP="006B46E9">
            <w:pPr>
              <w:ind w:firstLine="0"/>
            </w:pPr>
            <w:r>
              <w:t>Hyde</w:t>
            </w:r>
          </w:p>
        </w:tc>
        <w:tc>
          <w:tcPr>
            <w:tcW w:w="2179" w:type="dxa"/>
            <w:shd w:val="clear" w:color="auto" w:fill="auto"/>
          </w:tcPr>
          <w:p w14:paraId="1C914C63" w14:textId="170DB807" w:rsidR="006B46E9" w:rsidRPr="006B46E9" w:rsidRDefault="006B46E9" w:rsidP="006B46E9">
            <w:pPr>
              <w:ind w:firstLine="0"/>
            </w:pPr>
            <w:r>
              <w:t>Jefferson</w:t>
            </w:r>
          </w:p>
        </w:tc>
        <w:tc>
          <w:tcPr>
            <w:tcW w:w="2180" w:type="dxa"/>
            <w:shd w:val="clear" w:color="auto" w:fill="auto"/>
          </w:tcPr>
          <w:p w14:paraId="0D2C2E83" w14:textId="04599673" w:rsidR="006B46E9" w:rsidRPr="006B46E9" w:rsidRDefault="006B46E9" w:rsidP="006B46E9">
            <w:pPr>
              <w:ind w:firstLine="0"/>
            </w:pPr>
            <w:r>
              <w:t>J. E. Johnson</w:t>
            </w:r>
          </w:p>
        </w:tc>
      </w:tr>
      <w:tr w:rsidR="006B46E9" w:rsidRPr="006B46E9" w14:paraId="336A0E14" w14:textId="77777777" w:rsidTr="006B46E9">
        <w:tc>
          <w:tcPr>
            <w:tcW w:w="2179" w:type="dxa"/>
            <w:shd w:val="clear" w:color="auto" w:fill="auto"/>
          </w:tcPr>
          <w:p w14:paraId="08B96C5F" w14:textId="7BED6C33" w:rsidR="006B46E9" w:rsidRPr="006B46E9" w:rsidRDefault="006B46E9" w:rsidP="006B46E9">
            <w:pPr>
              <w:ind w:firstLine="0"/>
            </w:pPr>
            <w:r>
              <w:t>J. L. Johnson</w:t>
            </w:r>
          </w:p>
        </w:tc>
        <w:tc>
          <w:tcPr>
            <w:tcW w:w="2179" w:type="dxa"/>
            <w:shd w:val="clear" w:color="auto" w:fill="auto"/>
          </w:tcPr>
          <w:p w14:paraId="4C7F277E" w14:textId="5E5CEA18" w:rsidR="006B46E9" w:rsidRPr="006B46E9" w:rsidRDefault="006B46E9" w:rsidP="006B46E9">
            <w:pPr>
              <w:ind w:firstLine="0"/>
            </w:pPr>
            <w:r>
              <w:t>S. Jones</w:t>
            </w:r>
          </w:p>
        </w:tc>
        <w:tc>
          <w:tcPr>
            <w:tcW w:w="2180" w:type="dxa"/>
            <w:shd w:val="clear" w:color="auto" w:fill="auto"/>
          </w:tcPr>
          <w:p w14:paraId="451AE257" w14:textId="2D8D8771" w:rsidR="006B46E9" w:rsidRPr="006B46E9" w:rsidRDefault="006B46E9" w:rsidP="006B46E9">
            <w:pPr>
              <w:ind w:firstLine="0"/>
            </w:pPr>
            <w:r>
              <w:t>W. Jones</w:t>
            </w:r>
          </w:p>
        </w:tc>
      </w:tr>
      <w:tr w:rsidR="006B46E9" w:rsidRPr="006B46E9" w14:paraId="158FDAB0" w14:textId="77777777" w:rsidTr="006B46E9">
        <w:tc>
          <w:tcPr>
            <w:tcW w:w="2179" w:type="dxa"/>
            <w:shd w:val="clear" w:color="auto" w:fill="auto"/>
          </w:tcPr>
          <w:p w14:paraId="06AAF361" w14:textId="2991C308" w:rsidR="006B46E9" w:rsidRPr="006B46E9" w:rsidRDefault="006B46E9" w:rsidP="006B46E9">
            <w:pPr>
              <w:ind w:firstLine="0"/>
            </w:pPr>
            <w:r>
              <w:t>Jordan</w:t>
            </w:r>
          </w:p>
        </w:tc>
        <w:tc>
          <w:tcPr>
            <w:tcW w:w="2179" w:type="dxa"/>
            <w:shd w:val="clear" w:color="auto" w:fill="auto"/>
          </w:tcPr>
          <w:p w14:paraId="6747891B" w14:textId="57F3E099" w:rsidR="006B46E9" w:rsidRPr="006B46E9" w:rsidRDefault="006B46E9" w:rsidP="006B46E9">
            <w:pPr>
              <w:ind w:firstLine="0"/>
            </w:pPr>
            <w:r>
              <w:t>Kilmartin</w:t>
            </w:r>
          </w:p>
        </w:tc>
        <w:tc>
          <w:tcPr>
            <w:tcW w:w="2180" w:type="dxa"/>
            <w:shd w:val="clear" w:color="auto" w:fill="auto"/>
          </w:tcPr>
          <w:p w14:paraId="3E63CBD7" w14:textId="41FC2D7E" w:rsidR="006B46E9" w:rsidRPr="006B46E9" w:rsidRDefault="006B46E9" w:rsidP="006B46E9">
            <w:pPr>
              <w:ind w:firstLine="0"/>
            </w:pPr>
            <w:r>
              <w:t>King</w:t>
            </w:r>
          </w:p>
        </w:tc>
      </w:tr>
      <w:tr w:rsidR="006B46E9" w:rsidRPr="006B46E9" w14:paraId="3CBCA03D" w14:textId="77777777" w:rsidTr="006B46E9">
        <w:tc>
          <w:tcPr>
            <w:tcW w:w="2179" w:type="dxa"/>
            <w:shd w:val="clear" w:color="auto" w:fill="auto"/>
          </w:tcPr>
          <w:p w14:paraId="4AC554C6" w14:textId="026A016F" w:rsidR="006B46E9" w:rsidRPr="006B46E9" w:rsidRDefault="006B46E9" w:rsidP="006B46E9">
            <w:pPr>
              <w:ind w:firstLine="0"/>
            </w:pPr>
            <w:r>
              <w:t>Kirby</w:t>
            </w:r>
          </w:p>
        </w:tc>
        <w:tc>
          <w:tcPr>
            <w:tcW w:w="2179" w:type="dxa"/>
            <w:shd w:val="clear" w:color="auto" w:fill="auto"/>
          </w:tcPr>
          <w:p w14:paraId="0F520AAC" w14:textId="37C5BDD1" w:rsidR="006B46E9" w:rsidRPr="006B46E9" w:rsidRDefault="006B46E9" w:rsidP="006B46E9">
            <w:pPr>
              <w:ind w:firstLine="0"/>
            </w:pPr>
            <w:r>
              <w:t>Landing</w:t>
            </w:r>
          </w:p>
        </w:tc>
        <w:tc>
          <w:tcPr>
            <w:tcW w:w="2180" w:type="dxa"/>
            <w:shd w:val="clear" w:color="auto" w:fill="auto"/>
          </w:tcPr>
          <w:p w14:paraId="59701AAF" w14:textId="380FC123" w:rsidR="006B46E9" w:rsidRPr="006B46E9" w:rsidRDefault="006B46E9" w:rsidP="006B46E9">
            <w:pPr>
              <w:ind w:firstLine="0"/>
            </w:pPr>
            <w:r>
              <w:t>Lawson</w:t>
            </w:r>
          </w:p>
        </w:tc>
      </w:tr>
      <w:tr w:rsidR="006B46E9" w:rsidRPr="006B46E9" w14:paraId="27180E57" w14:textId="77777777" w:rsidTr="006B46E9">
        <w:tc>
          <w:tcPr>
            <w:tcW w:w="2179" w:type="dxa"/>
            <w:shd w:val="clear" w:color="auto" w:fill="auto"/>
          </w:tcPr>
          <w:p w14:paraId="2B5C16E2" w14:textId="4F712DC3" w:rsidR="006B46E9" w:rsidRPr="006B46E9" w:rsidRDefault="006B46E9" w:rsidP="006B46E9">
            <w:pPr>
              <w:ind w:firstLine="0"/>
            </w:pPr>
            <w:r>
              <w:t>Leber</w:t>
            </w:r>
          </w:p>
        </w:tc>
        <w:tc>
          <w:tcPr>
            <w:tcW w:w="2179" w:type="dxa"/>
            <w:shd w:val="clear" w:color="auto" w:fill="auto"/>
          </w:tcPr>
          <w:p w14:paraId="06E6A3F6" w14:textId="43F567B5" w:rsidR="006B46E9" w:rsidRPr="006B46E9" w:rsidRDefault="006B46E9" w:rsidP="006B46E9">
            <w:pPr>
              <w:ind w:firstLine="0"/>
            </w:pPr>
            <w:r>
              <w:t>Ligon</w:t>
            </w:r>
          </w:p>
        </w:tc>
        <w:tc>
          <w:tcPr>
            <w:tcW w:w="2180" w:type="dxa"/>
            <w:shd w:val="clear" w:color="auto" w:fill="auto"/>
          </w:tcPr>
          <w:p w14:paraId="592CCF42" w14:textId="38986ABD" w:rsidR="006B46E9" w:rsidRPr="006B46E9" w:rsidRDefault="006B46E9" w:rsidP="006B46E9">
            <w:pPr>
              <w:ind w:firstLine="0"/>
            </w:pPr>
            <w:r>
              <w:t>Long</w:t>
            </w:r>
          </w:p>
        </w:tc>
      </w:tr>
      <w:tr w:rsidR="006B46E9" w:rsidRPr="006B46E9" w14:paraId="7AEF77B5" w14:textId="77777777" w:rsidTr="006B46E9">
        <w:tc>
          <w:tcPr>
            <w:tcW w:w="2179" w:type="dxa"/>
            <w:shd w:val="clear" w:color="auto" w:fill="auto"/>
          </w:tcPr>
          <w:p w14:paraId="60EAE0A4" w14:textId="4A43A249" w:rsidR="006B46E9" w:rsidRPr="006B46E9" w:rsidRDefault="006B46E9" w:rsidP="006B46E9">
            <w:pPr>
              <w:ind w:firstLine="0"/>
            </w:pPr>
            <w:r>
              <w:t>Lowe</w:t>
            </w:r>
          </w:p>
        </w:tc>
        <w:tc>
          <w:tcPr>
            <w:tcW w:w="2179" w:type="dxa"/>
            <w:shd w:val="clear" w:color="auto" w:fill="auto"/>
          </w:tcPr>
          <w:p w14:paraId="2DB8E6E5" w14:textId="1FB5AB41" w:rsidR="006B46E9" w:rsidRPr="006B46E9" w:rsidRDefault="006B46E9" w:rsidP="006B46E9">
            <w:pPr>
              <w:ind w:firstLine="0"/>
            </w:pPr>
            <w:r>
              <w:t>May</w:t>
            </w:r>
          </w:p>
        </w:tc>
        <w:tc>
          <w:tcPr>
            <w:tcW w:w="2180" w:type="dxa"/>
            <w:shd w:val="clear" w:color="auto" w:fill="auto"/>
          </w:tcPr>
          <w:p w14:paraId="297EA793" w14:textId="1777A333" w:rsidR="006B46E9" w:rsidRPr="006B46E9" w:rsidRDefault="006B46E9" w:rsidP="006B46E9">
            <w:pPr>
              <w:ind w:firstLine="0"/>
            </w:pPr>
            <w:r>
              <w:t>McCabe</w:t>
            </w:r>
          </w:p>
        </w:tc>
      </w:tr>
      <w:tr w:rsidR="006B46E9" w:rsidRPr="006B46E9" w14:paraId="3DEC3C36" w14:textId="77777777" w:rsidTr="006B46E9">
        <w:tc>
          <w:tcPr>
            <w:tcW w:w="2179" w:type="dxa"/>
            <w:shd w:val="clear" w:color="auto" w:fill="auto"/>
          </w:tcPr>
          <w:p w14:paraId="4FD05BA1" w14:textId="63BC930C" w:rsidR="006B46E9" w:rsidRPr="006B46E9" w:rsidRDefault="006B46E9" w:rsidP="006B46E9">
            <w:pPr>
              <w:ind w:firstLine="0"/>
            </w:pPr>
            <w:r>
              <w:t>McCravy</w:t>
            </w:r>
          </w:p>
        </w:tc>
        <w:tc>
          <w:tcPr>
            <w:tcW w:w="2179" w:type="dxa"/>
            <w:shd w:val="clear" w:color="auto" w:fill="auto"/>
          </w:tcPr>
          <w:p w14:paraId="07581984" w14:textId="5462240D" w:rsidR="006B46E9" w:rsidRPr="006B46E9" w:rsidRDefault="006B46E9" w:rsidP="006B46E9">
            <w:pPr>
              <w:ind w:firstLine="0"/>
            </w:pPr>
            <w:r>
              <w:t>McDaniel</w:t>
            </w:r>
          </w:p>
        </w:tc>
        <w:tc>
          <w:tcPr>
            <w:tcW w:w="2180" w:type="dxa"/>
            <w:shd w:val="clear" w:color="auto" w:fill="auto"/>
          </w:tcPr>
          <w:p w14:paraId="59D79140" w14:textId="540DE7C1" w:rsidR="006B46E9" w:rsidRPr="006B46E9" w:rsidRDefault="006B46E9" w:rsidP="006B46E9">
            <w:pPr>
              <w:ind w:firstLine="0"/>
            </w:pPr>
            <w:r>
              <w:t>McGinnis</w:t>
            </w:r>
          </w:p>
        </w:tc>
      </w:tr>
      <w:tr w:rsidR="006B46E9" w:rsidRPr="006B46E9" w14:paraId="0D2652D1" w14:textId="77777777" w:rsidTr="006B46E9">
        <w:tc>
          <w:tcPr>
            <w:tcW w:w="2179" w:type="dxa"/>
            <w:shd w:val="clear" w:color="auto" w:fill="auto"/>
          </w:tcPr>
          <w:p w14:paraId="2ACEB60A" w14:textId="3480B992" w:rsidR="006B46E9" w:rsidRPr="006B46E9" w:rsidRDefault="006B46E9" w:rsidP="006B46E9">
            <w:pPr>
              <w:ind w:firstLine="0"/>
            </w:pPr>
            <w:r>
              <w:t>Mitchell</w:t>
            </w:r>
          </w:p>
        </w:tc>
        <w:tc>
          <w:tcPr>
            <w:tcW w:w="2179" w:type="dxa"/>
            <w:shd w:val="clear" w:color="auto" w:fill="auto"/>
          </w:tcPr>
          <w:p w14:paraId="572A6FFA" w14:textId="495BE371" w:rsidR="006B46E9" w:rsidRPr="006B46E9" w:rsidRDefault="006B46E9" w:rsidP="006B46E9">
            <w:pPr>
              <w:ind w:firstLine="0"/>
            </w:pPr>
            <w:r>
              <w:t>T. A. Morgan</w:t>
            </w:r>
          </w:p>
        </w:tc>
        <w:tc>
          <w:tcPr>
            <w:tcW w:w="2180" w:type="dxa"/>
            <w:shd w:val="clear" w:color="auto" w:fill="auto"/>
          </w:tcPr>
          <w:p w14:paraId="1216BB91" w14:textId="653131E0" w:rsidR="006B46E9" w:rsidRPr="006B46E9" w:rsidRDefault="006B46E9" w:rsidP="006B46E9">
            <w:pPr>
              <w:ind w:firstLine="0"/>
            </w:pPr>
            <w:r>
              <w:t>Moss</w:t>
            </w:r>
          </w:p>
        </w:tc>
      </w:tr>
      <w:tr w:rsidR="006B46E9" w:rsidRPr="006B46E9" w14:paraId="19CCF39E" w14:textId="77777777" w:rsidTr="006B46E9">
        <w:tc>
          <w:tcPr>
            <w:tcW w:w="2179" w:type="dxa"/>
            <w:shd w:val="clear" w:color="auto" w:fill="auto"/>
          </w:tcPr>
          <w:p w14:paraId="1243C4B1" w14:textId="2B5357AF" w:rsidR="006B46E9" w:rsidRPr="006B46E9" w:rsidRDefault="006B46E9" w:rsidP="006B46E9">
            <w:pPr>
              <w:ind w:firstLine="0"/>
            </w:pPr>
            <w:r>
              <w:t>Murphy</w:t>
            </w:r>
          </w:p>
        </w:tc>
        <w:tc>
          <w:tcPr>
            <w:tcW w:w="2179" w:type="dxa"/>
            <w:shd w:val="clear" w:color="auto" w:fill="auto"/>
          </w:tcPr>
          <w:p w14:paraId="4CDD6695" w14:textId="3757B156" w:rsidR="006B46E9" w:rsidRPr="006B46E9" w:rsidRDefault="006B46E9" w:rsidP="006B46E9">
            <w:pPr>
              <w:ind w:firstLine="0"/>
            </w:pPr>
            <w:r>
              <w:t>Neese</w:t>
            </w:r>
          </w:p>
        </w:tc>
        <w:tc>
          <w:tcPr>
            <w:tcW w:w="2180" w:type="dxa"/>
            <w:shd w:val="clear" w:color="auto" w:fill="auto"/>
          </w:tcPr>
          <w:p w14:paraId="64B54961" w14:textId="3A3B0523" w:rsidR="006B46E9" w:rsidRPr="006B46E9" w:rsidRDefault="006B46E9" w:rsidP="006B46E9">
            <w:pPr>
              <w:ind w:firstLine="0"/>
            </w:pPr>
            <w:r>
              <w:t>B. Newton</w:t>
            </w:r>
          </w:p>
        </w:tc>
      </w:tr>
      <w:tr w:rsidR="006B46E9" w:rsidRPr="006B46E9" w14:paraId="0B3F61DB" w14:textId="77777777" w:rsidTr="006B46E9">
        <w:tc>
          <w:tcPr>
            <w:tcW w:w="2179" w:type="dxa"/>
            <w:shd w:val="clear" w:color="auto" w:fill="auto"/>
          </w:tcPr>
          <w:p w14:paraId="66AAC505" w14:textId="0540E1D7" w:rsidR="006B46E9" w:rsidRPr="006B46E9" w:rsidRDefault="006B46E9" w:rsidP="006B46E9">
            <w:pPr>
              <w:ind w:firstLine="0"/>
            </w:pPr>
            <w:r>
              <w:t>W. Newton</w:t>
            </w:r>
          </w:p>
        </w:tc>
        <w:tc>
          <w:tcPr>
            <w:tcW w:w="2179" w:type="dxa"/>
            <w:shd w:val="clear" w:color="auto" w:fill="auto"/>
          </w:tcPr>
          <w:p w14:paraId="40553BBD" w14:textId="2524AB95" w:rsidR="006B46E9" w:rsidRPr="006B46E9" w:rsidRDefault="006B46E9" w:rsidP="006B46E9">
            <w:pPr>
              <w:ind w:firstLine="0"/>
            </w:pPr>
            <w:r>
              <w:t>Nutt</w:t>
            </w:r>
          </w:p>
        </w:tc>
        <w:tc>
          <w:tcPr>
            <w:tcW w:w="2180" w:type="dxa"/>
            <w:shd w:val="clear" w:color="auto" w:fill="auto"/>
          </w:tcPr>
          <w:p w14:paraId="20E1A338" w14:textId="0AD728A2" w:rsidR="006B46E9" w:rsidRPr="006B46E9" w:rsidRDefault="006B46E9" w:rsidP="006B46E9">
            <w:pPr>
              <w:ind w:firstLine="0"/>
            </w:pPr>
            <w:r>
              <w:t>O'Neal</w:t>
            </w:r>
          </w:p>
        </w:tc>
      </w:tr>
      <w:tr w:rsidR="006B46E9" w:rsidRPr="006B46E9" w14:paraId="4E8FD5DE" w14:textId="77777777" w:rsidTr="006B46E9">
        <w:tc>
          <w:tcPr>
            <w:tcW w:w="2179" w:type="dxa"/>
            <w:shd w:val="clear" w:color="auto" w:fill="auto"/>
          </w:tcPr>
          <w:p w14:paraId="1999BF1D" w14:textId="7B3E767C" w:rsidR="006B46E9" w:rsidRPr="006B46E9" w:rsidRDefault="006B46E9" w:rsidP="006B46E9">
            <w:pPr>
              <w:ind w:firstLine="0"/>
            </w:pPr>
            <w:r>
              <w:t>Oremus</w:t>
            </w:r>
          </w:p>
        </w:tc>
        <w:tc>
          <w:tcPr>
            <w:tcW w:w="2179" w:type="dxa"/>
            <w:shd w:val="clear" w:color="auto" w:fill="auto"/>
          </w:tcPr>
          <w:p w14:paraId="3A4589FC" w14:textId="2654769F" w:rsidR="006B46E9" w:rsidRPr="006B46E9" w:rsidRDefault="006B46E9" w:rsidP="006B46E9">
            <w:pPr>
              <w:ind w:firstLine="0"/>
            </w:pPr>
            <w:r>
              <w:t>Ott</w:t>
            </w:r>
          </w:p>
        </w:tc>
        <w:tc>
          <w:tcPr>
            <w:tcW w:w="2180" w:type="dxa"/>
            <w:shd w:val="clear" w:color="auto" w:fill="auto"/>
          </w:tcPr>
          <w:p w14:paraId="18CB6935" w14:textId="11578A1B" w:rsidR="006B46E9" w:rsidRPr="006B46E9" w:rsidRDefault="006B46E9" w:rsidP="006B46E9">
            <w:pPr>
              <w:ind w:firstLine="0"/>
            </w:pPr>
            <w:r>
              <w:t>Pendarvis</w:t>
            </w:r>
          </w:p>
        </w:tc>
      </w:tr>
      <w:tr w:rsidR="006B46E9" w:rsidRPr="006B46E9" w14:paraId="6C8D6703" w14:textId="77777777" w:rsidTr="006B46E9">
        <w:tc>
          <w:tcPr>
            <w:tcW w:w="2179" w:type="dxa"/>
            <w:shd w:val="clear" w:color="auto" w:fill="auto"/>
          </w:tcPr>
          <w:p w14:paraId="7F0C87A7" w14:textId="6659E734" w:rsidR="006B46E9" w:rsidRPr="006B46E9" w:rsidRDefault="006B46E9" w:rsidP="006B46E9">
            <w:pPr>
              <w:ind w:firstLine="0"/>
            </w:pPr>
            <w:r>
              <w:t>Pope</w:t>
            </w:r>
          </w:p>
        </w:tc>
        <w:tc>
          <w:tcPr>
            <w:tcW w:w="2179" w:type="dxa"/>
            <w:shd w:val="clear" w:color="auto" w:fill="auto"/>
          </w:tcPr>
          <w:p w14:paraId="1EBD01FD" w14:textId="220794FA" w:rsidR="006B46E9" w:rsidRPr="006B46E9" w:rsidRDefault="006B46E9" w:rsidP="006B46E9">
            <w:pPr>
              <w:ind w:firstLine="0"/>
            </w:pPr>
            <w:r>
              <w:t>Rivers</w:t>
            </w:r>
          </w:p>
        </w:tc>
        <w:tc>
          <w:tcPr>
            <w:tcW w:w="2180" w:type="dxa"/>
            <w:shd w:val="clear" w:color="auto" w:fill="auto"/>
          </w:tcPr>
          <w:p w14:paraId="5402052D" w14:textId="17EB018E" w:rsidR="006B46E9" w:rsidRPr="006B46E9" w:rsidRDefault="006B46E9" w:rsidP="006B46E9">
            <w:pPr>
              <w:ind w:firstLine="0"/>
            </w:pPr>
            <w:r>
              <w:t>Robbins</w:t>
            </w:r>
          </w:p>
        </w:tc>
      </w:tr>
      <w:tr w:rsidR="006B46E9" w:rsidRPr="006B46E9" w14:paraId="11278314" w14:textId="77777777" w:rsidTr="006B46E9">
        <w:tc>
          <w:tcPr>
            <w:tcW w:w="2179" w:type="dxa"/>
            <w:shd w:val="clear" w:color="auto" w:fill="auto"/>
          </w:tcPr>
          <w:p w14:paraId="07B5CBDD" w14:textId="2DA76A0C" w:rsidR="006B46E9" w:rsidRPr="006B46E9" w:rsidRDefault="006B46E9" w:rsidP="006B46E9">
            <w:pPr>
              <w:ind w:firstLine="0"/>
            </w:pPr>
            <w:r>
              <w:t>Rose</w:t>
            </w:r>
          </w:p>
        </w:tc>
        <w:tc>
          <w:tcPr>
            <w:tcW w:w="2179" w:type="dxa"/>
            <w:shd w:val="clear" w:color="auto" w:fill="auto"/>
          </w:tcPr>
          <w:p w14:paraId="645A94CE" w14:textId="0A9C1073" w:rsidR="006B46E9" w:rsidRPr="006B46E9" w:rsidRDefault="006B46E9" w:rsidP="006B46E9">
            <w:pPr>
              <w:ind w:firstLine="0"/>
            </w:pPr>
            <w:r>
              <w:t>Rutherford</w:t>
            </w:r>
          </w:p>
        </w:tc>
        <w:tc>
          <w:tcPr>
            <w:tcW w:w="2180" w:type="dxa"/>
            <w:shd w:val="clear" w:color="auto" w:fill="auto"/>
          </w:tcPr>
          <w:p w14:paraId="020B9388" w14:textId="202FC733" w:rsidR="006B46E9" w:rsidRPr="006B46E9" w:rsidRDefault="006B46E9" w:rsidP="006B46E9">
            <w:pPr>
              <w:ind w:firstLine="0"/>
            </w:pPr>
            <w:r>
              <w:t>Sandifer</w:t>
            </w:r>
          </w:p>
        </w:tc>
      </w:tr>
      <w:tr w:rsidR="006B46E9" w:rsidRPr="006B46E9" w14:paraId="5C6A2010" w14:textId="77777777" w:rsidTr="006B46E9">
        <w:tc>
          <w:tcPr>
            <w:tcW w:w="2179" w:type="dxa"/>
            <w:shd w:val="clear" w:color="auto" w:fill="auto"/>
          </w:tcPr>
          <w:p w14:paraId="33DC525D" w14:textId="63F9A493" w:rsidR="006B46E9" w:rsidRPr="006B46E9" w:rsidRDefault="006B46E9" w:rsidP="006B46E9">
            <w:pPr>
              <w:ind w:firstLine="0"/>
            </w:pPr>
            <w:r>
              <w:t>Schuessler</w:t>
            </w:r>
          </w:p>
        </w:tc>
        <w:tc>
          <w:tcPr>
            <w:tcW w:w="2179" w:type="dxa"/>
            <w:shd w:val="clear" w:color="auto" w:fill="auto"/>
          </w:tcPr>
          <w:p w14:paraId="265077D4" w14:textId="7B2B8C51" w:rsidR="006B46E9" w:rsidRPr="006B46E9" w:rsidRDefault="006B46E9" w:rsidP="006B46E9">
            <w:pPr>
              <w:ind w:firstLine="0"/>
            </w:pPr>
            <w:r>
              <w:t>Sessions</w:t>
            </w:r>
          </w:p>
        </w:tc>
        <w:tc>
          <w:tcPr>
            <w:tcW w:w="2180" w:type="dxa"/>
            <w:shd w:val="clear" w:color="auto" w:fill="auto"/>
          </w:tcPr>
          <w:p w14:paraId="7811C2C6" w14:textId="50B2F55D" w:rsidR="006B46E9" w:rsidRPr="006B46E9" w:rsidRDefault="006B46E9" w:rsidP="006B46E9">
            <w:pPr>
              <w:ind w:firstLine="0"/>
            </w:pPr>
            <w:r>
              <w:t>G. M. Smith</w:t>
            </w:r>
          </w:p>
        </w:tc>
      </w:tr>
      <w:tr w:rsidR="006B46E9" w:rsidRPr="006B46E9" w14:paraId="3B4F59CA" w14:textId="77777777" w:rsidTr="006B46E9">
        <w:tc>
          <w:tcPr>
            <w:tcW w:w="2179" w:type="dxa"/>
            <w:shd w:val="clear" w:color="auto" w:fill="auto"/>
          </w:tcPr>
          <w:p w14:paraId="6E5CE2A5" w14:textId="7C7BC706" w:rsidR="006B46E9" w:rsidRPr="006B46E9" w:rsidRDefault="006B46E9" w:rsidP="006B46E9">
            <w:pPr>
              <w:ind w:firstLine="0"/>
            </w:pPr>
            <w:r>
              <w:t>M. M. Smith</w:t>
            </w:r>
          </w:p>
        </w:tc>
        <w:tc>
          <w:tcPr>
            <w:tcW w:w="2179" w:type="dxa"/>
            <w:shd w:val="clear" w:color="auto" w:fill="auto"/>
          </w:tcPr>
          <w:p w14:paraId="7C6FD62A" w14:textId="338F3401" w:rsidR="006B46E9" w:rsidRPr="006B46E9" w:rsidRDefault="006B46E9" w:rsidP="006B46E9">
            <w:pPr>
              <w:ind w:firstLine="0"/>
            </w:pPr>
            <w:r>
              <w:t>Stavrinakis</w:t>
            </w:r>
          </w:p>
        </w:tc>
        <w:tc>
          <w:tcPr>
            <w:tcW w:w="2180" w:type="dxa"/>
            <w:shd w:val="clear" w:color="auto" w:fill="auto"/>
          </w:tcPr>
          <w:p w14:paraId="6977FDC5" w14:textId="17CAE9E6" w:rsidR="006B46E9" w:rsidRPr="006B46E9" w:rsidRDefault="006B46E9" w:rsidP="006B46E9">
            <w:pPr>
              <w:ind w:firstLine="0"/>
            </w:pPr>
            <w:r>
              <w:t>Taylor</w:t>
            </w:r>
          </w:p>
        </w:tc>
      </w:tr>
      <w:tr w:rsidR="006B46E9" w:rsidRPr="006B46E9" w14:paraId="74F65127" w14:textId="77777777" w:rsidTr="006B46E9">
        <w:tc>
          <w:tcPr>
            <w:tcW w:w="2179" w:type="dxa"/>
            <w:shd w:val="clear" w:color="auto" w:fill="auto"/>
          </w:tcPr>
          <w:p w14:paraId="6E347172" w14:textId="5E7BE6BB" w:rsidR="006B46E9" w:rsidRPr="006B46E9" w:rsidRDefault="006B46E9" w:rsidP="006B46E9">
            <w:pPr>
              <w:ind w:firstLine="0"/>
            </w:pPr>
            <w:r>
              <w:t>Tedder</w:t>
            </w:r>
          </w:p>
        </w:tc>
        <w:tc>
          <w:tcPr>
            <w:tcW w:w="2179" w:type="dxa"/>
            <w:shd w:val="clear" w:color="auto" w:fill="auto"/>
          </w:tcPr>
          <w:p w14:paraId="6CF12529" w14:textId="524F8D64" w:rsidR="006B46E9" w:rsidRPr="006B46E9" w:rsidRDefault="006B46E9" w:rsidP="006B46E9">
            <w:pPr>
              <w:ind w:firstLine="0"/>
            </w:pPr>
            <w:r>
              <w:t>Thayer</w:t>
            </w:r>
          </w:p>
        </w:tc>
        <w:tc>
          <w:tcPr>
            <w:tcW w:w="2180" w:type="dxa"/>
            <w:shd w:val="clear" w:color="auto" w:fill="auto"/>
          </w:tcPr>
          <w:p w14:paraId="7A2B94BF" w14:textId="50F02006" w:rsidR="006B46E9" w:rsidRPr="006B46E9" w:rsidRDefault="006B46E9" w:rsidP="006B46E9">
            <w:pPr>
              <w:ind w:firstLine="0"/>
            </w:pPr>
            <w:r>
              <w:t>Thigpen</w:t>
            </w:r>
          </w:p>
        </w:tc>
      </w:tr>
      <w:tr w:rsidR="006B46E9" w:rsidRPr="006B46E9" w14:paraId="38F1234C" w14:textId="77777777" w:rsidTr="006B46E9">
        <w:tc>
          <w:tcPr>
            <w:tcW w:w="2179" w:type="dxa"/>
            <w:shd w:val="clear" w:color="auto" w:fill="auto"/>
          </w:tcPr>
          <w:p w14:paraId="2894496B" w14:textId="27097932" w:rsidR="006B46E9" w:rsidRPr="006B46E9" w:rsidRDefault="006B46E9" w:rsidP="006B46E9">
            <w:pPr>
              <w:ind w:firstLine="0"/>
            </w:pPr>
            <w:r>
              <w:t>Trantham</w:t>
            </w:r>
          </w:p>
        </w:tc>
        <w:tc>
          <w:tcPr>
            <w:tcW w:w="2179" w:type="dxa"/>
            <w:shd w:val="clear" w:color="auto" w:fill="auto"/>
          </w:tcPr>
          <w:p w14:paraId="5BD15846" w14:textId="317B4609" w:rsidR="006B46E9" w:rsidRPr="006B46E9" w:rsidRDefault="006B46E9" w:rsidP="006B46E9">
            <w:pPr>
              <w:ind w:firstLine="0"/>
            </w:pPr>
            <w:r>
              <w:t>Vaughan</w:t>
            </w:r>
          </w:p>
        </w:tc>
        <w:tc>
          <w:tcPr>
            <w:tcW w:w="2180" w:type="dxa"/>
            <w:shd w:val="clear" w:color="auto" w:fill="auto"/>
          </w:tcPr>
          <w:p w14:paraId="09345D6F" w14:textId="613A9D10" w:rsidR="006B46E9" w:rsidRPr="006B46E9" w:rsidRDefault="006B46E9" w:rsidP="006B46E9">
            <w:pPr>
              <w:ind w:firstLine="0"/>
            </w:pPr>
            <w:r>
              <w:t>Weeks</w:t>
            </w:r>
          </w:p>
        </w:tc>
      </w:tr>
      <w:tr w:rsidR="006B46E9" w:rsidRPr="006B46E9" w14:paraId="26656934" w14:textId="77777777" w:rsidTr="006B46E9">
        <w:tc>
          <w:tcPr>
            <w:tcW w:w="2179" w:type="dxa"/>
            <w:shd w:val="clear" w:color="auto" w:fill="auto"/>
          </w:tcPr>
          <w:p w14:paraId="15E3E863" w14:textId="20A847D4" w:rsidR="006B46E9" w:rsidRPr="006B46E9" w:rsidRDefault="006B46E9" w:rsidP="00B60EBC">
            <w:pPr>
              <w:keepNext/>
              <w:ind w:firstLine="0"/>
            </w:pPr>
            <w:r>
              <w:t>Wetmore</w:t>
            </w:r>
          </w:p>
        </w:tc>
        <w:tc>
          <w:tcPr>
            <w:tcW w:w="2179" w:type="dxa"/>
            <w:shd w:val="clear" w:color="auto" w:fill="auto"/>
          </w:tcPr>
          <w:p w14:paraId="6356E645" w14:textId="72D861C2" w:rsidR="006B46E9" w:rsidRPr="006B46E9" w:rsidRDefault="006B46E9" w:rsidP="00B60EBC">
            <w:pPr>
              <w:keepNext/>
              <w:ind w:firstLine="0"/>
            </w:pPr>
            <w:r>
              <w:t>Wheeler</w:t>
            </w:r>
          </w:p>
        </w:tc>
        <w:tc>
          <w:tcPr>
            <w:tcW w:w="2180" w:type="dxa"/>
            <w:shd w:val="clear" w:color="auto" w:fill="auto"/>
          </w:tcPr>
          <w:p w14:paraId="17CCC9C6" w14:textId="722B5632" w:rsidR="006B46E9" w:rsidRPr="006B46E9" w:rsidRDefault="006B46E9" w:rsidP="00B60EBC">
            <w:pPr>
              <w:keepNext/>
              <w:ind w:firstLine="0"/>
            </w:pPr>
            <w:r>
              <w:t>White</w:t>
            </w:r>
          </w:p>
        </w:tc>
      </w:tr>
      <w:tr w:rsidR="006B46E9" w:rsidRPr="006B46E9" w14:paraId="6DB6F738" w14:textId="77777777" w:rsidTr="006B46E9">
        <w:tc>
          <w:tcPr>
            <w:tcW w:w="2179" w:type="dxa"/>
            <w:shd w:val="clear" w:color="auto" w:fill="auto"/>
          </w:tcPr>
          <w:p w14:paraId="1B81B32E" w14:textId="0396ACC9" w:rsidR="006B46E9" w:rsidRPr="006B46E9" w:rsidRDefault="006B46E9" w:rsidP="00B60EBC">
            <w:pPr>
              <w:keepNext/>
              <w:ind w:firstLine="0"/>
            </w:pPr>
            <w:r>
              <w:t>Whitmire</w:t>
            </w:r>
          </w:p>
        </w:tc>
        <w:tc>
          <w:tcPr>
            <w:tcW w:w="2179" w:type="dxa"/>
            <w:shd w:val="clear" w:color="auto" w:fill="auto"/>
          </w:tcPr>
          <w:p w14:paraId="59C3A388" w14:textId="466F4ECB" w:rsidR="006B46E9" w:rsidRPr="006B46E9" w:rsidRDefault="006B46E9" w:rsidP="00B60EBC">
            <w:pPr>
              <w:keepNext/>
              <w:ind w:firstLine="0"/>
            </w:pPr>
            <w:r>
              <w:t>Williams</w:t>
            </w:r>
          </w:p>
        </w:tc>
        <w:tc>
          <w:tcPr>
            <w:tcW w:w="2180" w:type="dxa"/>
            <w:shd w:val="clear" w:color="auto" w:fill="auto"/>
          </w:tcPr>
          <w:p w14:paraId="41657E9C" w14:textId="372EAF4B" w:rsidR="006B46E9" w:rsidRPr="006B46E9" w:rsidRDefault="006B46E9" w:rsidP="00B60EBC">
            <w:pPr>
              <w:keepNext/>
              <w:ind w:firstLine="0"/>
            </w:pPr>
            <w:r>
              <w:t>Wooten</w:t>
            </w:r>
          </w:p>
        </w:tc>
      </w:tr>
    </w:tbl>
    <w:p w14:paraId="5F8B3CE4" w14:textId="77777777" w:rsidR="006B46E9" w:rsidRDefault="006B46E9" w:rsidP="00B60EBC">
      <w:pPr>
        <w:keepNext/>
      </w:pPr>
    </w:p>
    <w:p w14:paraId="3F76CD65" w14:textId="0AF7F035" w:rsidR="006B46E9" w:rsidRDefault="006B46E9" w:rsidP="00B60EBC">
      <w:pPr>
        <w:keepNext/>
        <w:jc w:val="center"/>
        <w:rPr>
          <w:b/>
        </w:rPr>
      </w:pPr>
      <w:r w:rsidRPr="006B46E9">
        <w:rPr>
          <w:b/>
        </w:rPr>
        <w:t>Total--102</w:t>
      </w:r>
    </w:p>
    <w:p w14:paraId="64C6E36A" w14:textId="3D0F4242" w:rsidR="006B46E9" w:rsidRDefault="006B46E9" w:rsidP="006B46E9">
      <w:pPr>
        <w:jc w:val="center"/>
        <w:rPr>
          <w:b/>
        </w:rPr>
      </w:pPr>
    </w:p>
    <w:p w14:paraId="2E0D73CA" w14:textId="77777777" w:rsidR="006B46E9" w:rsidRDefault="006B46E9" w:rsidP="006B46E9">
      <w:pPr>
        <w:ind w:firstLine="0"/>
      </w:pPr>
      <w:r w:rsidRPr="006B46E9">
        <w:t xml:space="preserve"> </w:t>
      </w:r>
      <w:r>
        <w:t>Those who voted in the negative are:</w:t>
      </w:r>
    </w:p>
    <w:p w14:paraId="7B2B8B5F" w14:textId="77777777" w:rsidR="006B46E9" w:rsidRDefault="006B46E9" w:rsidP="006B46E9"/>
    <w:p w14:paraId="1CFF59A1" w14:textId="77777777" w:rsidR="006B46E9" w:rsidRDefault="006B46E9" w:rsidP="006B46E9">
      <w:pPr>
        <w:jc w:val="center"/>
        <w:rPr>
          <w:b/>
        </w:rPr>
      </w:pPr>
      <w:r w:rsidRPr="006B46E9">
        <w:rPr>
          <w:b/>
        </w:rPr>
        <w:t>Total--0</w:t>
      </w:r>
    </w:p>
    <w:p w14:paraId="24EC25A2" w14:textId="0B1E3C60" w:rsidR="006B46E9" w:rsidRDefault="006B46E9" w:rsidP="006B46E9">
      <w:pPr>
        <w:jc w:val="center"/>
        <w:rPr>
          <w:b/>
        </w:rPr>
      </w:pPr>
    </w:p>
    <w:p w14:paraId="249730EE" w14:textId="77777777" w:rsidR="006B46E9" w:rsidRDefault="006B46E9" w:rsidP="006B46E9">
      <w:r>
        <w:t xml:space="preserve">So, the Bill was read the second time and ordered to third reading.  </w:t>
      </w:r>
    </w:p>
    <w:p w14:paraId="6E89A7F7" w14:textId="31FDA711" w:rsidR="006B46E9" w:rsidRDefault="006B46E9" w:rsidP="006B46E9"/>
    <w:p w14:paraId="6AFF0639" w14:textId="0DD8533A" w:rsidR="006B46E9" w:rsidRDefault="006B46E9" w:rsidP="006B46E9">
      <w:pPr>
        <w:keepNext/>
        <w:jc w:val="center"/>
        <w:rPr>
          <w:b/>
        </w:rPr>
      </w:pPr>
      <w:r w:rsidRPr="006B46E9">
        <w:rPr>
          <w:b/>
        </w:rPr>
        <w:t>S. 593--ORDERED TO BE READ THIRD TIME TOMORROW</w:t>
      </w:r>
    </w:p>
    <w:p w14:paraId="3EFD7D9C" w14:textId="171C155D" w:rsidR="006B46E9" w:rsidRDefault="006B46E9" w:rsidP="006B46E9">
      <w:r>
        <w:t xml:space="preserve">On motion of Rep. COBB-HUNTER, with unanimous consent, it was ordered that S. 593 be read the third time tomorrow.  </w:t>
      </w:r>
    </w:p>
    <w:p w14:paraId="2B6C5905" w14:textId="769FCC2F" w:rsidR="006B46E9" w:rsidRDefault="006B46E9" w:rsidP="006B46E9"/>
    <w:p w14:paraId="6B693031" w14:textId="2E7873C5" w:rsidR="006B46E9" w:rsidRDefault="006B46E9" w:rsidP="006B46E9">
      <w:pPr>
        <w:keepNext/>
        <w:jc w:val="center"/>
        <w:rPr>
          <w:b/>
        </w:rPr>
      </w:pPr>
      <w:r w:rsidRPr="006B46E9">
        <w:rPr>
          <w:b/>
        </w:rPr>
        <w:t>S. 581--ORDERED TO THIRD READING</w:t>
      </w:r>
    </w:p>
    <w:p w14:paraId="5DFE17DE" w14:textId="59652BE3" w:rsidR="006B46E9" w:rsidRDefault="006B46E9" w:rsidP="006B46E9">
      <w:pPr>
        <w:keepNext/>
      </w:pPr>
      <w:r>
        <w:t>The following Bill was taken up:</w:t>
      </w:r>
    </w:p>
    <w:p w14:paraId="7E633838" w14:textId="77777777" w:rsidR="006B46E9" w:rsidRDefault="006B46E9" w:rsidP="006B46E9">
      <w:pPr>
        <w:keepNext/>
      </w:pPr>
      <w:bookmarkStart w:id="67" w:name="include_clip_start_165"/>
      <w:bookmarkEnd w:id="67"/>
    </w:p>
    <w:p w14:paraId="6500A188" w14:textId="77777777" w:rsidR="006B46E9" w:rsidRDefault="006B46E9" w:rsidP="006B46E9">
      <w:r>
        <w:t>S. 581 -- Senators Hembree, Campsen, McElveen, Goldfinch, Senn, Grooms and Corbin: A BILL TO AMEND THE SOUTH CAROLINA CODE OF LAWS BY ADDING SECTION 1-1-661 SO AS TO NAME THE VENUS FLYTRAP THE OFFICIAL CARNIVOROUS PLANT OF THE STATE.</w:t>
      </w:r>
    </w:p>
    <w:p w14:paraId="19519954" w14:textId="6441BCF7" w:rsidR="006B46E9" w:rsidRDefault="006B46E9" w:rsidP="006B46E9">
      <w:bookmarkStart w:id="68" w:name="include_clip_end_165"/>
      <w:bookmarkEnd w:id="68"/>
    </w:p>
    <w:p w14:paraId="48FB3269" w14:textId="7C7E426E" w:rsidR="006B46E9" w:rsidRDefault="006B46E9" w:rsidP="006B46E9">
      <w:r>
        <w:t>Rep. ERICKSON explained the Bill.</w:t>
      </w:r>
    </w:p>
    <w:p w14:paraId="12C78022" w14:textId="0A8B49BC" w:rsidR="006B46E9" w:rsidRDefault="006B46E9" w:rsidP="006B46E9"/>
    <w:p w14:paraId="71869110" w14:textId="77777777" w:rsidR="006B46E9" w:rsidRDefault="006B46E9" w:rsidP="006B46E9">
      <w:r>
        <w:t xml:space="preserve">The yeas and nays were taken resulting as follows: </w:t>
      </w:r>
    </w:p>
    <w:p w14:paraId="1C985950" w14:textId="3FEB8B7F" w:rsidR="006B46E9" w:rsidRDefault="006B46E9" w:rsidP="006B46E9">
      <w:pPr>
        <w:jc w:val="center"/>
      </w:pPr>
      <w:r>
        <w:t xml:space="preserve"> </w:t>
      </w:r>
      <w:bookmarkStart w:id="69" w:name="vote_start167"/>
      <w:bookmarkEnd w:id="69"/>
      <w:r>
        <w:t>Yeas 98; Nays 0</w:t>
      </w:r>
    </w:p>
    <w:p w14:paraId="4A5351D7" w14:textId="7977829D" w:rsidR="006B46E9" w:rsidRDefault="006B46E9" w:rsidP="006B46E9">
      <w:pPr>
        <w:jc w:val="center"/>
      </w:pPr>
    </w:p>
    <w:p w14:paraId="1948D330"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63D12DF9" w14:textId="77777777" w:rsidTr="006B46E9">
        <w:tc>
          <w:tcPr>
            <w:tcW w:w="2179" w:type="dxa"/>
            <w:shd w:val="clear" w:color="auto" w:fill="auto"/>
          </w:tcPr>
          <w:p w14:paraId="0AB7B0B0" w14:textId="5B509E04" w:rsidR="006B46E9" w:rsidRPr="006B46E9" w:rsidRDefault="006B46E9" w:rsidP="006B46E9">
            <w:pPr>
              <w:keepNext/>
              <w:ind w:firstLine="0"/>
            </w:pPr>
            <w:r>
              <w:t>Ballentine</w:t>
            </w:r>
          </w:p>
        </w:tc>
        <w:tc>
          <w:tcPr>
            <w:tcW w:w="2179" w:type="dxa"/>
            <w:shd w:val="clear" w:color="auto" w:fill="auto"/>
          </w:tcPr>
          <w:p w14:paraId="440202D0" w14:textId="3ECAEF66" w:rsidR="006B46E9" w:rsidRPr="006B46E9" w:rsidRDefault="006B46E9" w:rsidP="006B46E9">
            <w:pPr>
              <w:keepNext/>
              <w:ind w:firstLine="0"/>
            </w:pPr>
            <w:r>
              <w:t>Bamberg</w:t>
            </w:r>
          </w:p>
        </w:tc>
        <w:tc>
          <w:tcPr>
            <w:tcW w:w="2180" w:type="dxa"/>
            <w:shd w:val="clear" w:color="auto" w:fill="auto"/>
          </w:tcPr>
          <w:p w14:paraId="1C32CC37" w14:textId="0A4EF4C6" w:rsidR="006B46E9" w:rsidRPr="006B46E9" w:rsidRDefault="006B46E9" w:rsidP="006B46E9">
            <w:pPr>
              <w:keepNext/>
              <w:ind w:firstLine="0"/>
            </w:pPr>
            <w:r>
              <w:t>Bannister</w:t>
            </w:r>
          </w:p>
        </w:tc>
      </w:tr>
      <w:tr w:rsidR="006B46E9" w:rsidRPr="006B46E9" w14:paraId="583A5C3B" w14:textId="77777777" w:rsidTr="006B46E9">
        <w:tc>
          <w:tcPr>
            <w:tcW w:w="2179" w:type="dxa"/>
            <w:shd w:val="clear" w:color="auto" w:fill="auto"/>
          </w:tcPr>
          <w:p w14:paraId="6ADD9B0C" w14:textId="121105CE" w:rsidR="006B46E9" w:rsidRPr="006B46E9" w:rsidRDefault="006B46E9" w:rsidP="006B46E9">
            <w:pPr>
              <w:ind w:firstLine="0"/>
            </w:pPr>
            <w:r>
              <w:t>Bauer</w:t>
            </w:r>
          </w:p>
        </w:tc>
        <w:tc>
          <w:tcPr>
            <w:tcW w:w="2179" w:type="dxa"/>
            <w:shd w:val="clear" w:color="auto" w:fill="auto"/>
          </w:tcPr>
          <w:p w14:paraId="52920349" w14:textId="32187A51" w:rsidR="006B46E9" w:rsidRPr="006B46E9" w:rsidRDefault="006B46E9" w:rsidP="006B46E9">
            <w:pPr>
              <w:ind w:firstLine="0"/>
            </w:pPr>
            <w:r>
              <w:t>Beach</w:t>
            </w:r>
          </w:p>
        </w:tc>
        <w:tc>
          <w:tcPr>
            <w:tcW w:w="2180" w:type="dxa"/>
            <w:shd w:val="clear" w:color="auto" w:fill="auto"/>
          </w:tcPr>
          <w:p w14:paraId="4694DEF6" w14:textId="70193E07" w:rsidR="006B46E9" w:rsidRPr="006B46E9" w:rsidRDefault="006B46E9" w:rsidP="006B46E9">
            <w:pPr>
              <w:ind w:firstLine="0"/>
            </w:pPr>
            <w:r>
              <w:t>Bernstein</w:t>
            </w:r>
          </w:p>
        </w:tc>
      </w:tr>
      <w:tr w:rsidR="006B46E9" w:rsidRPr="006B46E9" w14:paraId="066FCA2D" w14:textId="77777777" w:rsidTr="006B46E9">
        <w:tc>
          <w:tcPr>
            <w:tcW w:w="2179" w:type="dxa"/>
            <w:shd w:val="clear" w:color="auto" w:fill="auto"/>
          </w:tcPr>
          <w:p w14:paraId="51F12D9B" w14:textId="136D931F" w:rsidR="006B46E9" w:rsidRPr="006B46E9" w:rsidRDefault="006B46E9" w:rsidP="006B46E9">
            <w:pPr>
              <w:ind w:firstLine="0"/>
            </w:pPr>
            <w:r>
              <w:t>Blackwell</w:t>
            </w:r>
          </w:p>
        </w:tc>
        <w:tc>
          <w:tcPr>
            <w:tcW w:w="2179" w:type="dxa"/>
            <w:shd w:val="clear" w:color="auto" w:fill="auto"/>
          </w:tcPr>
          <w:p w14:paraId="2C6F7BE9" w14:textId="6DB1DA69" w:rsidR="006B46E9" w:rsidRPr="006B46E9" w:rsidRDefault="006B46E9" w:rsidP="006B46E9">
            <w:pPr>
              <w:ind w:firstLine="0"/>
            </w:pPr>
            <w:r>
              <w:t>Bradley</w:t>
            </w:r>
          </w:p>
        </w:tc>
        <w:tc>
          <w:tcPr>
            <w:tcW w:w="2180" w:type="dxa"/>
            <w:shd w:val="clear" w:color="auto" w:fill="auto"/>
          </w:tcPr>
          <w:p w14:paraId="4BF16300" w14:textId="5B14D94A" w:rsidR="006B46E9" w:rsidRPr="006B46E9" w:rsidRDefault="006B46E9" w:rsidP="006B46E9">
            <w:pPr>
              <w:ind w:firstLine="0"/>
            </w:pPr>
            <w:r>
              <w:t>Brewer</w:t>
            </w:r>
          </w:p>
        </w:tc>
      </w:tr>
      <w:tr w:rsidR="006B46E9" w:rsidRPr="006B46E9" w14:paraId="3F196F63" w14:textId="77777777" w:rsidTr="006B46E9">
        <w:tc>
          <w:tcPr>
            <w:tcW w:w="2179" w:type="dxa"/>
            <w:shd w:val="clear" w:color="auto" w:fill="auto"/>
          </w:tcPr>
          <w:p w14:paraId="09ABC54A" w14:textId="49E0E27E" w:rsidR="006B46E9" w:rsidRPr="006B46E9" w:rsidRDefault="006B46E9" w:rsidP="006B46E9">
            <w:pPr>
              <w:ind w:firstLine="0"/>
            </w:pPr>
            <w:r>
              <w:t>Brittain</w:t>
            </w:r>
          </w:p>
        </w:tc>
        <w:tc>
          <w:tcPr>
            <w:tcW w:w="2179" w:type="dxa"/>
            <w:shd w:val="clear" w:color="auto" w:fill="auto"/>
          </w:tcPr>
          <w:p w14:paraId="1DBC706A" w14:textId="535DEA38" w:rsidR="006B46E9" w:rsidRPr="006B46E9" w:rsidRDefault="006B46E9" w:rsidP="006B46E9">
            <w:pPr>
              <w:ind w:firstLine="0"/>
            </w:pPr>
            <w:r>
              <w:t>Burns</w:t>
            </w:r>
          </w:p>
        </w:tc>
        <w:tc>
          <w:tcPr>
            <w:tcW w:w="2180" w:type="dxa"/>
            <w:shd w:val="clear" w:color="auto" w:fill="auto"/>
          </w:tcPr>
          <w:p w14:paraId="613165C0" w14:textId="54EF3624" w:rsidR="006B46E9" w:rsidRPr="006B46E9" w:rsidRDefault="006B46E9" w:rsidP="006B46E9">
            <w:pPr>
              <w:ind w:firstLine="0"/>
            </w:pPr>
            <w:r>
              <w:t>Bustos</w:t>
            </w:r>
          </w:p>
        </w:tc>
      </w:tr>
      <w:tr w:rsidR="006B46E9" w:rsidRPr="006B46E9" w14:paraId="7E059FA1" w14:textId="77777777" w:rsidTr="006B46E9">
        <w:tc>
          <w:tcPr>
            <w:tcW w:w="2179" w:type="dxa"/>
            <w:shd w:val="clear" w:color="auto" w:fill="auto"/>
          </w:tcPr>
          <w:p w14:paraId="4DD2ED60" w14:textId="77FCEE13" w:rsidR="006B46E9" w:rsidRPr="006B46E9" w:rsidRDefault="006B46E9" w:rsidP="006B46E9">
            <w:pPr>
              <w:ind w:firstLine="0"/>
            </w:pPr>
            <w:r>
              <w:t>Carter</w:t>
            </w:r>
          </w:p>
        </w:tc>
        <w:tc>
          <w:tcPr>
            <w:tcW w:w="2179" w:type="dxa"/>
            <w:shd w:val="clear" w:color="auto" w:fill="auto"/>
          </w:tcPr>
          <w:p w14:paraId="2FE94F7F" w14:textId="3D46376E" w:rsidR="006B46E9" w:rsidRPr="006B46E9" w:rsidRDefault="006B46E9" w:rsidP="006B46E9">
            <w:pPr>
              <w:ind w:firstLine="0"/>
            </w:pPr>
            <w:r>
              <w:t>Chumley</w:t>
            </w:r>
          </w:p>
        </w:tc>
        <w:tc>
          <w:tcPr>
            <w:tcW w:w="2180" w:type="dxa"/>
            <w:shd w:val="clear" w:color="auto" w:fill="auto"/>
          </w:tcPr>
          <w:p w14:paraId="249B89E3" w14:textId="49C9396C" w:rsidR="006B46E9" w:rsidRPr="006B46E9" w:rsidRDefault="006B46E9" w:rsidP="006B46E9">
            <w:pPr>
              <w:ind w:firstLine="0"/>
            </w:pPr>
            <w:r>
              <w:t>Clyburn</w:t>
            </w:r>
          </w:p>
        </w:tc>
      </w:tr>
      <w:tr w:rsidR="006B46E9" w:rsidRPr="006B46E9" w14:paraId="51E03430" w14:textId="77777777" w:rsidTr="006B46E9">
        <w:tc>
          <w:tcPr>
            <w:tcW w:w="2179" w:type="dxa"/>
            <w:shd w:val="clear" w:color="auto" w:fill="auto"/>
          </w:tcPr>
          <w:p w14:paraId="38C9DF58" w14:textId="47ACC27E" w:rsidR="006B46E9" w:rsidRPr="006B46E9" w:rsidRDefault="006B46E9" w:rsidP="006B46E9">
            <w:pPr>
              <w:ind w:firstLine="0"/>
            </w:pPr>
            <w:r>
              <w:t>Cobb-Hunter</w:t>
            </w:r>
          </w:p>
        </w:tc>
        <w:tc>
          <w:tcPr>
            <w:tcW w:w="2179" w:type="dxa"/>
            <w:shd w:val="clear" w:color="auto" w:fill="auto"/>
          </w:tcPr>
          <w:p w14:paraId="338A168D" w14:textId="49AE48F2" w:rsidR="006B46E9" w:rsidRPr="006B46E9" w:rsidRDefault="006B46E9" w:rsidP="006B46E9">
            <w:pPr>
              <w:ind w:firstLine="0"/>
            </w:pPr>
            <w:r>
              <w:t>Collins</w:t>
            </w:r>
          </w:p>
        </w:tc>
        <w:tc>
          <w:tcPr>
            <w:tcW w:w="2180" w:type="dxa"/>
            <w:shd w:val="clear" w:color="auto" w:fill="auto"/>
          </w:tcPr>
          <w:p w14:paraId="538FE20F" w14:textId="3E313857" w:rsidR="006B46E9" w:rsidRPr="006B46E9" w:rsidRDefault="006B46E9" w:rsidP="006B46E9">
            <w:pPr>
              <w:ind w:firstLine="0"/>
            </w:pPr>
            <w:r>
              <w:t>Connell</w:t>
            </w:r>
          </w:p>
        </w:tc>
      </w:tr>
      <w:tr w:rsidR="006B46E9" w:rsidRPr="006B46E9" w14:paraId="7ACB0C89" w14:textId="77777777" w:rsidTr="006B46E9">
        <w:tc>
          <w:tcPr>
            <w:tcW w:w="2179" w:type="dxa"/>
            <w:shd w:val="clear" w:color="auto" w:fill="auto"/>
          </w:tcPr>
          <w:p w14:paraId="213EEE01" w14:textId="014B45F0" w:rsidR="006B46E9" w:rsidRPr="006B46E9" w:rsidRDefault="006B46E9" w:rsidP="006B46E9">
            <w:pPr>
              <w:ind w:firstLine="0"/>
            </w:pPr>
            <w:r>
              <w:t>B. J. Cox</w:t>
            </w:r>
          </w:p>
        </w:tc>
        <w:tc>
          <w:tcPr>
            <w:tcW w:w="2179" w:type="dxa"/>
            <w:shd w:val="clear" w:color="auto" w:fill="auto"/>
          </w:tcPr>
          <w:p w14:paraId="063D6AAB" w14:textId="3FC6C3FB" w:rsidR="006B46E9" w:rsidRPr="006B46E9" w:rsidRDefault="006B46E9" w:rsidP="006B46E9">
            <w:pPr>
              <w:ind w:firstLine="0"/>
            </w:pPr>
            <w:r>
              <w:t>B. L. Cox</w:t>
            </w:r>
          </w:p>
        </w:tc>
        <w:tc>
          <w:tcPr>
            <w:tcW w:w="2180" w:type="dxa"/>
            <w:shd w:val="clear" w:color="auto" w:fill="auto"/>
          </w:tcPr>
          <w:p w14:paraId="7D31CE7A" w14:textId="47594C13" w:rsidR="006B46E9" w:rsidRPr="006B46E9" w:rsidRDefault="006B46E9" w:rsidP="006B46E9">
            <w:pPr>
              <w:ind w:firstLine="0"/>
            </w:pPr>
            <w:r>
              <w:t>Crawford</w:t>
            </w:r>
          </w:p>
        </w:tc>
      </w:tr>
      <w:tr w:rsidR="006B46E9" w:rsidRPr="006B46E9" w14:paraId="77F8F5A1" w14:textId="77777777" w:rsidTr="006B46E9">
        <w:tc>
          <w:tcPr>
            <w:tcW w:w="2179" w:type="dxa"/>
            <w:shd w:val="clear" w:color="auto" w:fill="auto"/>
          </w:tcPr>
          <w:p w14:paraId="5AACEB77" w14:textId="47C85CAE" w:rsidR="006B46E9" w:rsidRPr="006B46E9" w:rsidRDefault="006B46E9" w:rsidP="006B46E9">
            <w:pPr>
              <w:ind w:firstLine="0"/>
            </w:pPr>
            <w:r>
              <w:t>Cromer</w:t>
            </w:r>
          </w:p>
        </w:tc>
        <w:tc>
          <w:tcPr>
            <w:tcW w:w="2179" w:type="dxa"/>
            <w:shd w:val="clear" w:color="auto" w:fill="auto"/>
          </w:tcPr>
          <w:p w14:paraId="36D20C46" w14:textId="6C9848A3" w:rsidR="006B46E9" w:rsidRPr="006B46E9" w:rsidRDefault="006B46E9" w:rsidP="006B46E9">
            <w:pPr>
              <w:ind w:firstLine="0"/>
            </w:pPr>
            <w:r>
              <w:t>Davis</w:t>
            </w:r>
          </w:p>
        </w:tc>
        <w:tc>
          <w:tcPr>
            <w:tcW w:w="2180" w:type="dxa"/>
            <w:shd w:val="clear" w:color="auto" w:fill="auto"/>
          </w:tcPr>
          <w:p w14:paraId="332D9D51" w14:textId="292795B8" w:rsidR="006B46E9" w:rsidRPr="006B46E9" w:rsidRDefault="006B46E9" w:rsidP="006B46E9">
            <w:pPr>
              <w:ind w:firstLine="0"/>
            </w:pPr>
            <w:r>
              <w:t>Dillard</w:t>
            </w:r>
          </w:p>
        </w:tc>
      </w:tr>
      <w:tr w:rsidR="006B46E9" w:rsidRPr="006B46E9" w14:paraId="4F2D044C" w14:textId="77777777" w:rsidTr="006B46E9">
        <w:tc>
          <w:tcPr>
            <w:tcW w:w="2179" w:type="dxa"/>
            <w:shd w:val="clear" w:color="auto" w:fill="auto"/>
          </w:tcPr>
          <w:p w14:paraId="24F40D16" w14:textId="6EA77B19" w:rsidR="006B46E9" w:rsidRPr="006B46E9" w:rsidRDefault="006B46E9" w:rsidP="006B46E9">
            <w:pPr>
              <w:ind w:firstLine="0"/>
            </w:pPr>
            <w:r>
              <w:t>Elliott</w:t>
            </w:r>
          </w:p>
        </w:tc>
        <w:tc>
          <w:tcPr>
            <w:tcW w:w="2179" w:type="dxa"/>
            <w:shd w:val="clear" w:color="auto" w:fill="auto"/>
          </w:tcPr>
          <w:p w14:paraId="41A6D88A" w14:textId="2A2A6452" w:rsidR="006B46E9" w:rsidRPr="006B46E9" w:rsidRDefault="006B46E9" w:rsidP="006B46E9">
            <w:pPr>
              <w:ind w:firstLine="0"/>
            </w:pPr>
            <w:r>
              <w:t>Erickson</w:t>
            </w:r>
          </w:p>
        </w:tc>
        <w:tc>
          <w:tcPr>
            <w:tcW w:w="2180" w:type="dxa"/>
            <w:shd w:val="clear" w:color="auto" w:fill="auto"/>
          </w:tcPr>
          <w:p w14:paraId="38CDEDEA" w14:textId="3757698B" w:rsidR="006B46E9" w:rsidRPr="006B46E9" w:rsidRDefault="006B46E9" w:rsidP="006B46E9">
            <w:pPr>
              <w:ind w:firstLine="0"/>
            </w:pPr>
            <w:r>
              <w:t>Felder</w:t>
            </w:r>
          </w:p>
        </w:tc>
      </w:tr>
      <w:tr w:rsidR="006B46E9" w:rsidRPr="006B46E9" w14:paraId="4805CE39" w14:textId="77777777" w:rsidTr="006B46E9">
        <w:tc>
          <w:tcPr>
            <w:tcW w:w="2179" w:type="dxa"/>
            <w:shd w:val="clear" w:color="auto" w:fill="auto"/>
          </w:tcPr>
          <w:p w14:paraId="0D0AACBB" w14:textId="2F78C57A" w:rsidR="006B46E9" w:rsidRPr="006B46E9" w:rsidRDefault="006B46E9" w:rsidP="006B46E9">
            <w:pPr>
              <w:ind w:firstLine="0"/>
            </w:pPr>
            <w:r>
              <w:t>Forrest</w:t>
            </w:r>
          </w:p>
        </w:tc>
        <w:tc>
          <w:tcPr>
            <w:tcW w:w="2179" w:type="dxa"/>
            <w:shd w:val="clear" w:color="auto" w:fill="auto"/>
          </w:tcPr>
          <w:p w14:paraId="6D914298" w14:textId="473C93D7" w:rsidR="006B46E9" w:rsidRPr="006B46E9" w:rsidRDefault="006B46E9" w:rsidP="006B46E9">
            <w:pPr>
              <w:ind w:firstLine="0"/>
            </w:pPr>
            <w:r>
              <w:t>Gagnon</w:t>
            </w:r>
          </w:p>
        </w:tc>
        <w:tc>
          <w:tcPr>
            <w:tcW w:w="2180" w:type="dxa"/>
            <w:shd w:val="clear" w:color="auto" w:fill="auto"/>
          </w:tcPr>
          <w:p w14:paraId="78B4B80D" w14:textId="7A00739F" w:rsidR="006B46E9" w:rsidRPr="006B46E9" w:rsidRDefault="006B46E9" w:rsidP="006B46E9">
            <w:pPr>
              <w:ind w:firstLine="0"/>
            </w:pPr>
            <w:r>
              <w:t>Garvin</w:t>
            </w:r>
          </w:p>
        </w:tc>
      </w:tr>
      <w:tr w:rsidR="006B46E9" w:rsidRPr="006B46E9" w14:paraId="74C5A99F" w14:textId="77777777" w:rsidTr="006B46E9">
        <w:tc>
          <w:tcPr>
            <w:tcW w:w="2179" w:type="dxa"/>
            <w:shd w:val="clear" w:color="auto" w:fill="auto"/>
          </w:tcPr>
          <w:p w14:paraId="21C53228" w14:textId="7E6096C4" w:rsidR="006B46E9" w:rsidRPr="006B46E9" w:rsidRDefault="006B46E9" w:rsidP="006B46E9">
            <w:pPr>
              <w:ind w:firstLine="0"/>
            </w:pPr>
            <w:r>
              <w:t>Gibson</w:t>
            </w:r>
          </w:p>
        </w:tc>
        <w:tc>
          <w:tcPr>
            <w:tcW w:w="2179" w:type="dxa"/>
            <w:shd w:val="clear" w:color="auto" w:fill="auto"/>
          </w:tcPr>
          <w:p w14:paraId="2521ED05" w14:textId="5A84CEB8" w:rsidR="006B46E9" w:rsidRPr="006B46E9" w:rsidRDefault="006B46E9" w:rsidP="006B46E9">
            <w:pPr>
              <w:ind w:firstLine="0"/>
            </w:pPr>
            <w:r>
              <w:t>Gilliam</w:t>
            </w:r>
          </w:p>
        </w:tc>
        <w:tc>
          <w:tcPr>
            <w:tcW w:w="2180" w:type="dxa"/>
            <w:shd w:val="clear" w:color="auto" w:fill="auto"/>
          </w:tcPr>
          <w:p w14:paraId="218E8D0B" w14:textId="33FB49E0" w:rsidR="006B46E9" w:rsidRPr="006B46E9" w:rsidRDefault="006B46E9" w:rsidP="006B46E9">
            <w:pPr>
              <w:ind w:firstLine="0"/>
            </w:pPr>
            <w:r>
              <w:t>Gilliard</w:t>
            </w:r>
          </w:p>
        </w:tc>
      </w:tr>
      <w:tr w:rsidR="006B46E9" w:rsidRPr="006B46E9" w14:paraId="4599F165" w14:textId="77777777" w:rsidTr="006B46E9">
        <w:tc>
          <w:tcPr>
            <w:tcW w:w="2179" w:type="dxa"/>
            <w:shd w:val="clear" w:color="auto" w:fill="auto"/>
          </w:tcPr>
          <w:p w14:paraId="5E0935AA" w14:textId="4A4DF8D5" w:rsidR="006B46E9" w:rsidRPr="006B46E9" w:rsidRDefault="006B46E9" w:rsidP="006B46E9">
            <w:pPr>
              <w:ind w:firstLine="0"/>
            </w:pPr>
            <w:r>
              <w:t>Guest</w:t>
            </w:r>
          </w:p>
        </w:tc>
        <w:tc>
          <w:tcPr>
            <w:tcW w:w="2179" w:type="dxa"/>
            <w:shd w:val="clear" w:color="auto" w:fill="auto"/>
          </w:tcPr>
          <w:p w14:paraId="225CB32B" w14:textId="2C4FD0C8" w:rsidR="006B46E9" w:rsidRPr="006B46E9" w:rsidRDefault="006B46E9" w:rsidP="006B46E9">
            <w:pPr>
              <w:ind w:firstLine="0"/>
            </w:pPr>
            <w:r>
              <w:t>Guffey</w:t>
            </w:r>
          </w:p>
        </w:tc>
        <w:tc>
          <w:tcPr>
            <w:tcW w:w="2180" w:type="dxa"/>
            <w:shd w:val="clear" w:color="auto" w:fill="auto"/>
          </w:tcPr>
          <w:p w14:paraId="59524E7D" w14:textId="0D09547D" w:rsidR="006B46E9" w:rsidRPr="006B46E9" w:rsidRDefault="006B46E9" w:rsidP="006B46E9">
            <w:pPr>
              <w:ind w:firstLine="0"/>
            </w:pPr>
            <w:r>
              <w:t>Haddon</w:t>
            </w:r>
          </w:p>
        </w:tc>
      </w:tr>
      <w:tr w:rsidR="006B46E9" w:rsidRPr="006B46E9" w14:paraId="08291A36" w14:textId="77777777" w:rsidTr="006B46E9">
        <w:tc>
          <w:tcPr>
            <w:tcW w:w="2179" w:type="dxa"/>
            <w:shd w:val="clear" w:color="auto" w:fill="auto"/>
          </w:tcPr>
          <w:p w14:paraId="3DCE7D51" w14:textId="39FAEBFE" w:rsidR="006B46E9" w:rsidRPr="006B46E9" w:rsidRDefault="006B46E9" w:rsidP="006B46E9">
            <w:pPr>
              <w:ind w:firstLine="0"/>
            </w:pPr>
            <w:r>
              <w:t>Hager</w:t>
            </w:r>
          </w:p>
        </w:tc>
        <w:tc>
          <w:tcPr>
            <w:tcW w:w="2179" w:type="dxa"/>
            <w:shd w:val="clear" w:color="auto" w:fill="auto"/>
          </w:tcPr>
          <w:p w14:paraId="35AA6D29" w14:textId="6A3C4C08" w:rsidR="006B46E9" w:rsidRPr="006B46E9" w:rsidRDefault="006B46E9" w:rsidP="006B46E9">
            <w:pPr>
              <w:ind w:firstLine="0"/>
            </w:pPr>
            <w:r>
              <w:t>Hardee</w:t>
            </w:r>
          </w:p>
        </w:tc>
        <w:tc>
          <w:tcPr>
            <w:tcW w:w="2180" w:type="dxa"/>
            <w:shd w:val="clear" w:color="auto" w:fill="auto"/>
          </w:tcPr>
          <w:p w14:paraId="662A847A" w14:textId="263DCA2A" w:rsidR="006B46E9" w:rsidRPr="006B46E9" w:rsidRDefault="006B46E9" w:rsidP="006B46E9">
            <w:pPr>
              <w:ind w:firstLine="0"/>
            </w:pPr>
            <w:r>
              <w:t>Hartnett</w:t>
            </w:r>
          </w:p>
        </w:tc>
      </w:tr>
      <w:tr w:rsidR="006B46E9" w:rsidRPr="006B46E9" w14:paraId="69575318" w14:textId="77777777" w:rsidTr="006B46E9">
        <w:tc>
          <w:tcPr>
            <w:tcW w:w="2179" w:type="dxa"/>
            <w:shd w:val="clear" w:color="auto" w:fill="auto"/>
          </w:tcPr>
          <w:p w14:paraId="2BDF2D96" w14:textId="2B817F61" w:rsidR="006B46E9" w:rsidRPr="006B46E9" w:rsidRDefault="006B46E9" w:rsidP="006B46E9">
            <w:pPr>
              <w:ind w:firstLine="0"/>
            </w:pPr>
            <w:r>
              <w:t>Hayes</w:t>
            </w:r>
          </w:p>
        </w:tc>
        <w:tc>
          <w:tcPr>
            <w:tcW w:w="2179" w:type="dxa"/>
            <w:shd w:val="clear" w:color="auto" w:fill="auto"/>
          </w:tcPr>
          <w:p w14:paraId="2BE48E2A" w14:textId="22008914" w:rsidR="006B46E9" w:rsidRPr="006B46E9" w:rsidRDefault="006B46E9" w:rsidP="006B46E9">
            <w:pPr>
              <w:ind w:firstLine="0"/>
            </w:pPr>
            <w:r>
              <w:t>Henderson-Myers</w:t>
            </w:r>
          </w:p>
        </w:tc>
        <w:tc>
          <w:tcPr>
            <w:tcW w:w="2180" w:type="dxa"/>
            <w:shd w:val="clear" w:color="auto" w:fill="auto"/>
          </w:tcPr>
          <w:p w14:paraId="7A2E9D59" w14:textId="099779C5" w:rsidR="006B46E9" w:rsidRPr="006B46E9" w:rsidRDefault="006B46E9" w:rsidP="006B46E9">
            <w:pPr>
              <w:ind w:firstLine="0"/>
            </w:pPr>
            <w:r>
              <w:t>Hewitt</w:t>
            </w:r>
          </w:p>
        </w:tc>
      </w:tr>
      <w:tr w:rsidR="006B46E9" w:rsidRPr="006B46E9" w14:paraId="0CBA1593" w14:textId="77777777" w:rsidTr="006B46E9">
        <w:tc>
          <w:tcPr>
            <w:tcW w:w="2179" w:type="dxa"/>
            <w:shd w:val="clear" w:color="auto" w:fill="auto"/>
          </w:tcPr>
          <w:p w14:paraId="561BB1FC" w14:textId="13272235" w:rsidR="006B46E9" w:rsidRPr="006B46E9" w:rsidRDefault="006B46E9" w:rsidP="006B46E9">
            <w:pPr>
              <w:ind w:firstLine="0"/>
            </w:pPr>
            <w:r>
              <w:t>Hiott</w:t>
            </w:r>
          </w:p>
        </w:tc>
        <w:tc>
          <w:tcPr>
            <w:tcW w:w="2179" w:type="dxa"/>
            <w:shd w:val="clear" w:color="auto" w:fill="auto"/>
          </w:tcPr>
          <w:p w14:paraId="7F87EA75" w14:textId="5F58021A" w:rsidR="006B46E9" w:rsidRPr="006B46E9" w:rsidRDefault="006B46E9" w:rsidP="006B46E9">
            <w:pPr>
              <w:ind w:firstLine="0"/>
            </w:pPr>
            <w:r>
              <w:t>Hixon</w:t>
            </w:r>
          </w:p>
        </w:tc>
        <w:tc>
          <w:tcPr>
            <w:tcW w:w="2180" w:type="dxa"/>
            <w:shd w:val="clear" w:color="auto" w:fill="auto"/>
          </w:tcPr>
          <w:p w14:paraId="1C3A8983" w14:textId="4E5577C9" w:rsidR="006B46E9" w:rsidRPr="006B46E9" w:rsidRDefault="006B46E9" w:rsidP="006B46E9">
            <w:pPr>
              <w:ind w:firstLine="0"/>
            </w:pPr>
            <w:r>
              <w:t>Hosey</w:t>
            </w:r>
          </w:p>
        </w:tc>
      </w:tr>
      <w:tr w:rsidR="006B46E9" w:rsidRPr="006B46E9" w14:paraId="39ADF370" w14:textId="77777777" w:rsidTr="006B46E9">
        <w:tc>
          <w:tcPr>
            <w:tcW w:w="2179" w:type="dxa"/>
            <w:shd w:val="clear" w:color="auto" w:fill="auto"/>
          </w:tcPr>
          <w:p w14:paraId="59DA579B" w14:textId="3FE139C7" w:rsidR="006B46E9" w:rsidRPr="006B46E9" w:rsidRDefault="006B46E9" w:rsidP="006B46E9">
            <w:pPr>
              <w:ind w:firstLine="0"/>
            </w:pPr>
            <w:r>
              <w:t>Hyde</w:t>
            </w:r>
          </w:p>
        </w:tc>
        <w:tc>
          <w:tcPr>
            <w:tcW w:w="2179" w:type="dxa"/>
            <w:shd w:val="clear" w:color="auto" w:fill="auto"/>
          </w:tcPr>
          <w:p w14:paraId="285FBFC9" w14:textId="3E726661" w:rsidR="006B46E9" w:rsidRPr="006B46E9" w:rsidRDefault="006B46E9" w:rsidP="006B46E9">
            <w:pPr>
              <w:ind w:firstLine="0"/>
            </w:pPr>
            <w:r>
              <w:t>Jefferson</w:t>
            </w:r>
          </w:p>
        </w:tc>
        <w:tc>
          <w:tcPr>
            <w:tcW w:w="2180" w:type="dxa"/>
            <w:shd w:val="clear" w:color="auto" w:fill="auto"/>
          </w:tcPr>
          <w:p w14:paraId="7C4D39C3" w14:textId="45CE5DF8" w:rsidR="006B46E9" w:rsidRPr="006B46E9" w:rsidRDefault="006B46E9" w:rsidP="006B46E9">
            <w:pPr>
              <w:ind w:firstLine="0"/>
            </w:pPr>
            <w:r>
              <w:t>J. E. Johnson</w:t>
            </w:r>
          </w:p>
        </w:tc>
      </w:tr>
      <w:tr w:rsidR="006B46E9" w:rsidRPr="006B46E9" w14:paraId="6182F572" w14:textId="77777777" w:rsidTr="006B46E9">
        <w:tc>
          <w:tcPr>
            <w:tcW w:w="2179" w:type="dxa"/>
            <w:shd w:val="clear" w:color="auto" w:fill="auto"/>
          </w:tcPr>
          <w:p w14:paraId="6160E46E" w14:textId="18F7DEEB" w:rsidR="006B46E9" w:rsidRPr="006B46E9" w:rsidRDefault="006B46E9" w:rsidP="006B46E9">
            <w:pPr>
              <w:ind w:firstLine="0"/>
            </w:pPr>
            <w:r>
              <w:t>J. L. Johnson</w:t>
            </w:r>
          </w:p>
        </w:tc>
        <w:tc>
          <w:tcPr>
            <w:tcW w:w="2179" w:type="dxa"/>
            <w:shd w:val="clear" w:color="auto" w:fill="auto"/>
          </w:tcPr>
          <w:p w14:paraId="5D283A82" w14:textId="782F9F74" w:rsidR="006B46E9" w:rsidRPr="006B46E9" w:rsidRDefault="006B46E9" w:rsidP="006B46E9">
            <w:pPr>
              <w:ind w:firstLine="0"/>
            </w:pPr>
            <w:r>
              <w:t>S. Jones</w:t>
            </w:r>
          </w:p>
        </w:tc>
        <w:tc>
          <w:tcPr>
            <w:tcW w:w="2180" w:type="dxa"/>
            <w:shd w:val="clear" w:color="auto" w:fill="auto"/>
          </w:tcPr>
          <w:p w14:paraId="6B59724D" w14:textId="56052D49" w:rsidR="006B46E9" w:rsidRPr="006B46E9" w:rsidRDefault="006B46E9" w:rsidP="006B46E9">
            <w:pPr>
              <w:ind w:firstLine="0"/>
            </w:pPr>
            <w:r>
              <w:t>W. Jones</w:t>
            </w:r>
          </w:p>
        </w:tc>
      </w:tr>
      <w:tr w:rsidR="006B46E9" w:rsidRPr="006B46E9" w14:paraId="314FCF87" w14:textId="77777777" w:rsidTr="006B46E9">
        <w:tc>
          <w:tcPr>
            <w:tcW w:w="2179" w:type="dxa"/>
            <w:shd w:val="clear" w:color="auto" w:fill="auto"/>
          </w:tcPr>
          <w:p w14:paraId="780F11D1" w14:textId="1FA72502" w:rsidR="006B46E9" w:rsidRPr="006B46E9" w:rsidRDefault="006B46E9" w:rsidP="006B46E9">
            <w:pPr>
              <w:ind w:firstLine="0"/>
            </w:pPr>
            <w:r>
              <w:t>Jordan</w:t>
            </w:r>
          </w:p>
        </w:tc>
        <w:tc>
          <w:tcPr>
            <w:tcW w:w="2179" w:type="dxa"/>
            <w:shd w:val="clear" w:color="auto" w:fill="auto"/>
          </w:tcPr>
          <w:p w14:paraId="752B8558" w14:textId="6A438F3F" w:rsidR="006B46E9" w:rsidRPr="006B46E9" w:rsidRDefault="006B46E9" w:rsidP="006B46E9">
            <w:pPr>
              <w:ind w:firstLine="0"/>
            </w:pPr>
            <w:r>
              <w:t>Kilmartin</w:t>
            </w:r>
          </w:p>
        </w:tc>
        <w:tc>
          <w:tcPr>
            <w:tcW w:w="2180" w:type="dxa"/>
            <w:shd w:val="clear" w:color="auto" w:fill="auto"/>
          </w:tcPr>
          <w:p w14:paraId="21A77C14" w14:textId="3CDB55B4" w:rsidR="006B46E9" w:rsidRPr="006B46E9" w:rsidRDefault="006B46E9" w:rsidP="006B46E9">
            <w:pPr>
              <w:ind w:firstLine="0"/>
            </w:pPr>
            <w:r>
              <w:t>King</w:t>
            </w:r>
          </w:p>
        </w:tc>
      </w:tr>
      <w:tr w:rsidR="006B46E9" w:rsidRPr="006B46E9" w14:paraId="4BA9EC78" w14:textId="77777777" w:rsidTr="006B46E9">
        <w:tc>
          <w:tcPr>
            <w:tcW w:w="2179" w:type="dxa"/>
            <w:shd w:val="clear" w:color="auto" w:fill="auto"/>
          </w:tcPr>
          <w:p w14:paraId="5DD933BA" w14:textId="4573B0DC" w:rsidR="006B46E9" w:rsidRPr="006B46E9" w:rsidRDefault="006B46E9" w:rsidP="006B46E9">
            <w:pPr>
              <w:ind w:firstLine="0"/>
            </w:pPr>
            <w:r>
              <w:t>Landing</w:t>
            </w:r>
          </w:p>
        </w:tc>
        <w:tc>
          <w:tcPr>
            <w:tcW w:w="2179" w:type="dxa"/>
            <w:shd w:val="clear" w:color="auto" w:fill="auto"/>
          </w:tcPr>
          <w:p w14:paraId="70A23D8F" w14:textId="0254B2EE" w:rsidR="006B46E9" w:rsidRPr="006B46E9" w:rsidRDefault="006B46E9" w:rsidP="006B46E9">
            <w:pPr>
              <w:ind w:firstLine="0"/>
            </w:pPr>
            <w:r>
              <w:t>Lawson</w:t>
            </w:r>
          </w:p>
        </w:tc>
        <w:tc>
          <w:tcPr>
            <w:tcW w:w="2180" w:type="dxa"/>
            <w:shd w:val="clear" w:color="auto" w:fill="auto"/>
          </w:tcPr>
          <w:p w14:paraId="1B2092BC" w14:textId="0661011F" w:rsidR="006B46E9" w:rsidRPr="006B46E9" w:rsidRDefault="006B46E9" w:rsidP="006B46E9">
            <w:pPr>
              <w:ind w:firstLine="0"/>
            </w:pPr>
            <w:r>
              <w:t>Leber</w:t>
            </w:r>
          </w:p>
        </w:tc>
      </w:tr>
      <w:tr w:rsidR="006B46E9" w:rsidRPr="006B46E9" w14:paraId="5D791CA1" w14:textId="77777777" w:rsidTr="006B46E9">
        <w:tc>
          <w:tcPr>
            <w:tcW w:w="2179" w:type="dxa"/>
            <w:shd w:val="clear" w:color="auto" w:fill="auto"/>
          </w:tcPr>
          <w:p w14:paraId="50E19DF2" w14:textId="5274BFA1" w:rsidR="006B46E9" w:rsidRPr="006B46E9" w:rsidRDefault="006B46E9" w:rsidP="006B46E9">
            <w:pPr>
              <w:ind w:firstLine="0"/>
            </w:pPr>
            <w:r>
              <w:t>Ligon</w:t>
            </w:r>
          </w:p>
        </w:tc>
        <w:tc>
          <w:tcPr>
            <w:tcW w:w="2179" w:type="dxa"/>
            <w:shd w:val="clear" w:color="auto" w:fill="auto"/>
          </w:tcPr>
          <w:p w14:paraId="7A752B65" w14:textId="63E86B41" w:rsidR="006B46E9" w:rsidRPr="006B46E9" w:rsidRDefault="006B46E9" w:rsidP="006B46E9">
            <w:pPr>
              <w:ind w:firstLine="0"/>
            </w:pPr>
            <w:r>
              <w:t>Long</w:t>
            </w:r>
          </w:p>
        </w:tc>
        <w:tc>
          <w:tcPr>
            <w:tcW w:w="2180" w:type="dxa"/>
            <w:shd w:val="clear" w:color="auto" w:fill="auto"/>
          </w:tcPr>
          <w:p w14:paraId="7C0EC3C3" w14:textId="66677D1E" w:rsidR="006B46E9" w:rsidRPr="006B46E9" w:rsidRDefault="006B46E9" w:rsidP="006B46E9">
            <w:pPr>
              <w:ind w:firstLine="0"/>
            </w:pPr>
            <w:r>
              <w:t>Lowe</w:t>
            </w:r>
          </w:p>
        </w:tc>
      </w:tr>
      <w:tr w:rsidR="006B46E9" w:rsidRPr="006B46E9" w14:paraId="11587AE0" w14:textId="77777777" w:rsidTr="006B46E9">
        <w:tc>
          <w:tcPr>
            <w:tcW w:w="2179" w:type="dxa"/>
            <w:shd w:val="clear" w:color="auto" w:fill="auto"/>
          </w:tcPr>
          <w:p w14:paraId="0A4C3205" w14:textId="2B37E64E" w:rsidR="006B46E9" w:rsidRPr="006B46E9" w:rsidRDefault="006B46E9" w:rsidP="006B46E9">
            <w:pPr>
              <w:ind w:firstLine="0"/>
            </w:pPr>
            <w:r>
              <w:t>May</w:t>
            </w:r>
          </w:p>
        </w:tc>
        <w:tc>
          <w:tcPr>
            <w:tcW w:w="2179" w:type="dxa"/>
            <w:shd w:val="clear" w:color="auto" w:fill="auto"/>
          </w:tcPr>
          <w:p w14:paraId="2827A204" w14:textId="1A8B0239" w:rsidR="006B46E9" w:rsidRPr="006B46E9" w:rsidRDefault="006B46E9" w:rsidP="006B46E9">
            <w:pPr>
              <w:ind w:firstLine="0"/>
            </w:pPr>
            <w:r>
              <w:t>McDaniel</w:t>
            </w:r>
          </w:p>
        </w:tc>
        <w:tc>
          <w:tcPr>
            <w:tcW w:w="2180" w:type="dxa"/>
            <w:shd w:val="clear" w:color="auto" w:fill="auto"/>
          </w:tcPr>
          <w:p w14:paraId="137F2FC6" w14:textId="61E10DE9" w:rsidR="006B46E9" w:rsidRPr="006B46E9" w:rsidRDefault="006B46E9" w:rsidP="006B46E9">
            <w:pPr>
              <w:ind w:firstLine="0"/>
            </w:pPr>
            <w:r>
              <w:t>McGinnis</w:t>
            </w:r>
          </w:p>
        </w:tc>
      </w:tr>
      <w:tr w:rsidR="006B46E9" w:rsidRPr="006B46E9" w14:paraId="0D909E4E" w14:textId="77777777" w:rsidTr="006B46E9">
        <w:tc>
          <w:tcPr>
            <w:tcW w:w="2179" w:type="dxa"/>
            <w:shd w:val="clear" w:color="auto" w:fill="auto"/>
          </w:tcPr>
          <w:p w14:paraId="0A6EA2D8" w14:textId="11DF8F3F" w:rsidR="006B46E9" w:rsidRPr="006B46E9" w:rsidRDefault="006B46E9" w:rsidP="006B46E9">
            <w:pPr>
              <w:ind w:firstLine="0"/>
            </w:pPr>
            <w:r>
              <w:t>Mitchell</w:t>
            </w:r>
          </w:p>
        </w:tc>
        <w:tc>
          <w:tcPr>
            <w:tcW w:w="2179" w:type="dxa"/>
            <w:shd w:val="clear" w:color="auto" w:fill="auto"/>
          </w:tcPr>
          <w:p w14:paraId="5169E62D" w14:textId="48871111" w:rsidR="006B46E9" w:rsidRPr="006B46E9" w:rsidRDefault="006B46E9" w:rsidP="006B46E9">
            <w:pPr>
              <w:ind w:firstLine="0"/>
            </w:pPr>
            <w:r>
              <w:t>T. Moore</w:t>
            </w:r>
          </w:p>
        </w:tc>
        <w:tc>
          <w:tcPr>
            <w:tcW w:w="2180" w:type="dxa"/>
            <w:shd w:val="clear" w:color="auto" w:fill="auto"/>
          </w:tcPr>
          <w:p w14:paraId="66B01E8B" w14:textId="00A6A753" w:rsidR="006B46E9" w:rsidRPr="006B46E9" w:rsidRDefault="006B46E9" w:rsidP="006B46E9">
            <w:pPr>
              <w:ind w:firstLine="0"/>
            </w:pPr>
            <w:r>
              <w:t>A. M. Morgan</w:t>
            </w:r>
          </w:p>
        </w:tc>
      </w:tr>
      <w:tr w:rsidR="006B46E9" w:rsidRPr="006B46E9" w14:paraId="165BF4A0" w14:textId="77777777" w:rsidTr="006B46E9">
        <w:tc>
          <w:tcPr>
            <w:tcW w:w="2179" w:type="dxa"/>
            <w:shd w:val="clear" w:color="auto" w:fill="auto"/>
          </w:tcPr>
          <w:p w14:paraId="0015C7B8" w14:textId="146DCF15" w:rsidR="006B46E9" w:rsidRPr="006B46E9" w:rsidRDefault="006B46E9" w:rsidP="006B46E9">
            <w:pPr>
              <w:ind w:firstLine="0"/>
            </w:pPr>
            <w:r>
              <w:t>T. A. Morgan</w:t>
            </w:r>
          </w:p>
        </w:tc>
        <w:tc>
          <w:tcPr>
            <w:tcW w:w="2179" w:type="dxa"/>
            <w:shd w:val="clear" w:color="auto" w:fill="auto"/>
          </w:tcPr>
          <w:p w14:paraId="5E9B85DB" w14:textId="53AE0762" w:rsidR="006B46E9" w:rsidRPr="006B46E9" w:rsidRDefault="006B46E9" w:rsidP="006B46E9">
            <w:pPr>
              <w:ind w:firstLine="0"/>
            </w:pPr>
            <w:r>
              <w:t>Moss</w:t>
            </w:r>
          </w:p>
        </w:tc>
        <w:tc>
          <w:tcPr>
            <w:tcW w:w="2180" w:type="dxa"/>
            <w:shd w:val="clear" w:color="auto" w:fill="auto"/>
          </w:tcPr>
          <w:p w14:paraId="0F6AFC41" w14:textId="565E2D21" w:rsidR="006B46E9" w:rsidRPr="006B46E9" w:rsidRDefault="006B46E9" w:rsidP="006B46E9">
            <w:pPr>
              <w:ind w:firstLine="0"/>
            </w:pPr>
            <w:r>
              <w:t>Murphy</w:t>
            </w:r>
          </w:p>
        </w:tc>
      </w:tr>
      <w:tr w:rsidR="006B46E9" w:rsidRPr="006B46E9" w14:paraId="4DA31EC7" w14:textId="77777777" w:rsidTr="006B46E9">
        <w:tc>
          <w:tcPr>
            <w:tcW w:w="2179" w:type="dxa"/>
            <w:shd w:val="clear" w:color="auto" w:fill="auto"/>
          </w:tcPr>
          <w:p w14:paraId="60C45BA4" w14:textId="75F62A25" w:rsidR="006B46E9" w:rsidRPr="006B46E9" w:rsidRDefault="006B46E9" w:rsidP="006B46E9">
            <w:pPr>
              <w:ind w:firstLine="0"/>
            </w:pPr>
            <w:r>
              <w:t>Neese</w:t>
            </w:r>
          </w:p>
        </w:tc>
        <w:tc>
          <w:tcPr>
            <w:tcW w:w="2179" w:type="dxa"/>
            <w:shd w:val="clear" w:color="auto" w:fill="auto"/>
          </w:tcPr>
          <w:p w14:paraId="67FC8149" w14:textId="7FBBC180" w:rsidR="006B46E9" w:rsidRPr="006B46E9" w:rsidRDefault="006B46E9" w:rsidP="006B46E9">
            <w:pPr>
              <w:ind w:firstLine="0"/>
            </w:pPr>
            <w:r>
              <w:t>B. Newton</w:t>
            </w:r>
          </w:p>
        </w:tc>
        <w:tc>
          <w:tcPr>
            <w:tcW w:w="2180" w:type="dxa"/>
            <w:shd w:val="clear" w:color="auto" w:fill="auto"/>
          </w:tcPr>
          <w:p w14:paraId="5CF8BE23" w14:textId="60FB59A3" w:rsidR="006B46E9" w:rsidRPr="006B46E9" w:rsidRDefault="006B46E9" w:rsidP="006B46E9">
            <w:pPr>
              <w:ind w:firstLine="0"/>
            </w:pPr>
            <w:r>
              <w:t>W. Newton</w:t>
            </w:r>
          </w:p>
        </w:tc>
      </w:tr>
      <w:tr w:rsidR="006B46E9" w:rsidRPr="006B46E9" w14:paraId="206DE8BD" w14:textId="77777777" w:rsidTr="006B46E9">
        <w:tc>
          <w:tcPr>
            <w:tcW w:w="2179" w:type="dxa"/>
            <w:shd w:val="clear" w:color="auto" w:fill="auto"/>
          </w:tcPr>
          <w:p w14:paraId="05E09EE0" w14:textId="25AAB216" w:rsidR="006B46E9" w:rsidRPr="006B46E9" w:rsidRDefault="006B46E9" w:rsidP="006B46E9">
            <w:pPr>
              <w:ind w:firstLine="0"/>
            </w:pPr>
            <w:r>
              <w:t>O'Neal</w:t>
            </w:r>
          </w:p>
        </w:tc>
        <w:tc>
          <w:tcPr>
            <w:tcW w:w="2179" w:type="dxa"/>
            <w:shd w:val="clear" w:color="auto" w:fill="auto"/>
          </w:tcPr>
          <w:p w14:paraId="153B9E0A" w14:textId="207EB0BD" w:rsidR="006B46E9" w:rsidRPr="006B46E9" w:rsidRDefault="006B46E9" w:rsidP="006B46E9">
            <w:pPr>
              <w:ind w:firstLine="0"/>
            </w:pPr>
            <w:r>
              <w:t>Oremus</w:t>
            </w:r>
          </w:p>
        </w:tc>
        <w:tc>
          <w:tcPr>
            <w:tcW w:w="2180" w:type="dxa"/>
            <w:shd w:val="clear" w:color="auto" w:fill="auto"/>
          </w:tcPr>
          <w:p w14:paraId="2B2AB4FC" w14:textId="374F05B9" w:rsidR="006B46E9" w:rsidRPr="006B46E9" w:rsidRDefault="006B46E9" w:rsidP="006B46E9">
            <w:pPr>
              <w:ind w:firstLine="0"/>
            </w:pPr>
            <w:r>
              <w:t>Ott</w:t>
            </w:r>
          </w:p>
        </w:tc>
      </w:tr>
      <w:tr w:rsidR="006B46E9" w:rsidRPr="006B46E9" w14:paraId="7DDD7D1E" w14:textId="77777777" w:rsidTr="006B46E9">
        <w:tc>
          <w:tcPr>
            <w:tcW w:w="2179" w:type="dxa"/>
            <w:shd w:val="clear" w:color="auto" w:fill="auto"/>
          </w:tcPr>
          <w:p w14:paraId="33864F30" w14:textId="6D9B537C" w:rsidR="006B46E9" w:rsidRPr="006B46E9" w:rsidRDefault="006B46E9" w:rsidP="006B46E9">
            <w:pPr>
              <w:ind w:firstLine="0"/>
            </w:pPr>
            <w:r>
              <w:t>Pedalino</w:t>
            </w:r>
          </w:p>
        </w:tc>
        <w:tc>
          <w:tcPr>
            <w:tcW w:w="2179" w:type="dxa"/>
            <w:shd w:val="clear" w:color="auto" w:fill="auto"/>
          </w:tcPr>
          <w:p w14:paraId="4298A494" w14:textId="7ADEAE9C" w:rsidR="006B46E9" w:rsidRPr="006B46E9" w:rsidRDefault="006B46E9" w:rsidP="006B46E9">
            <w:pPr>
              <w:ind w:firstLine="0"/>
            </w:pPr>
            <w:r>
              <w:t>Pendarvis</w:t>
            </w:r>
          </w:p>
        </w:tc>
        <w:tc>
          <w:tcPr>
            <w:tcW w:w="2180" w:type="dxa"/>
            <w:shd w:val="clear" w:color="auto" w:fill="auto"/>
          </w:tcPr>
          <w:p w14:paraId="74EE87D2" w14:textId="4BDD8C89" w:rsidR="006B46E9" w:rsidRPr="006B46E9" w:rsidRDefault="006B46E9" w:rsidP="006B46E9">
            <w:pPr>
              <w:ind w:firstLine="0"/>
            </w:pPr>
            <w:r>
              <w:t>Pope</w:t>
            </w:r>
          </w:p>
        </w:tc>
      </w:tr>
      <w:tr w:rsidR="006B46E9" w:rsidRPr="006B46E9" w14:paraId="424BE27F" w14:textId="77777777" w:rsidTr="006B46E9">
        <w:tc>
          <w:tcPr>
            <w:tcW w:w="2179" w:type="dxa"/>
            <w:shd w:val="clear" w:color="auto" w:fill="auto"/>
          </w:tcPr>
          <w:p w14:paraId="3515F597" w14:textId="0D6532F9" w:rsidR="006B46E9" w:rsidRPr="006B46E9" w:rsidRDefault="006B46E9" w:rsidP="006B46E9">
            <w:pPr>
              <w:ind w:firstLine="0"/>
            </w:pPr>
            <w:r>
              <w:t>Rivers</w:t>
            </w:r>
          </w:p>
        </w:tc>
        <w:tc>
          <w:tcPr>
            <w:tcW w:w="2179" w:type="dxa"/>
            <w:shd w:val="clear" w:color="auto" w:fill="auto"/>
          </w:tcPr>
          <w:p w14:paraId="267B67EA" w14:textId="7E612DB4" w:rsidR="006B46E9" w:rsidRPr="006B46E9" w:rsidRDefault="006B46E9" w:rsidP="006B46E9">
            <w:pPr>
              <w:ind w:firstLine="0"/>
            </w:pPr>
            <w:r>
              <w:t>Robbins</w:t>
            </w:r>
          </w:p>
        </w:tc>
        <w:tc>
          <w:tcPr>
            <w:tcW w:w="2180" w:type="dxa"/>
            <w:shd w:val="clear" w:color="auto" w:fill="auto"/>
          </w:tcPr>
          <w:p w14:paraId="674E4F7A" w14:textId="71235BE2" w:rsidR="006B46E9" w:rsidRPr="006B46E9" w:rsidRDefault="006B46E9" w:rsidP="006B46E9">
            <w:pPr>
              <w:ind w:firstLine="0"/>
            </w:pPr>
            <w:r>
              <w:t>Rose</w:t>
            </w:r>
          </w:p>
        </w:tc>
      </w:tr>
      <w:tr w:rsidR="006B46E9" w:rsidRPr="006B46E9" w14:paraId="707973B8" w14:textId="77777777" w:rsidTr="006B46E9">
        <w:tc>
          <w:tcPr>
            <w:tcW w:w="2179" w:type="dxa"/>
            <w:shd w:val="clear" w:color="auto" w:fill="auto"/>
          </w:tcPr>
          <w:p w14:paraId="743D008B" w14:textId="7488D2ED" w:rsidR="006B46E9" w:rsidRPr="006B46E9" w:rsidRDefault="006B46E9" w:rsidP="006B46E9">
            <w:pPr>
              <w:ind w:firstLine="0"/>
            </w:pPr>
            <w:r>
              <w:t>Rutherford</w:t>
            </w:r>
          </w:p>
        </w:tc>
        <w:tc>
          <w:tcPr>
            <w:tcW w:w="2179" w:type="dxa"/>
            <w:shd w:val="clear" w:color="auto" w:fill="auto"/>
          </w:tcPr>
          <w:p w14:paraId="634ACF9A" w14:textId="4010C89B" w:rsidR="006B46E9" w:rsidRPr="006B46E9" w:rsidRDefault="006B46E9" w:rsidP="006B46E9">
            <w:pPr>
              <w:ind w:firstLine="0"/>
            </w:pPr>
            <w:r>
              <w:t>Sandifer</w:t>
            </w:r>
          </w:p>
        </w:tc>
        <w:tc>
          <w:tcPr>
            <w:tcW w:w="2180" w:type="dxa"/>
            <w:shd w:val="clear" w:color="auto" w:fill="auto"/>
          </w:tcPr>
          <w:p w14:paraId="480B3191" w14:textId="5EECBB8C" w:rsidR="006B46E9" w:rsidRPr="006B46E9" w:rsidRDefault="006B46E9" w:rsidP="006B46E9">
            <w:pPr>
              <w:ind w:firstLine="0"/>
            </w:pPr>
            <w:r>
              <w:t>Sessions</w:t>
            </w:r>
          </w:p>
        </w:tc>
      </w:tr>
      <w:tr w:rsidR="006B46E9" w:rsidRPr="006B46E9" w14:paraId="551EBFE4" w14:textId="77777777" w:rsidTr="006B46E9">
        <w:tc>
          <w:tcPr>
            <w:tcW w:w="2179" w:type="dxa"/>
            <w:shd w:val="clear" w:color="auto" w:fill="auto"/>
          </w:tcPr>
          <w:p w14:paraId="7E595732" w14:textId="3AE3D083" w:rsidR="006B46E9" w:rsidRPr="006B46E9" w:rsidRDefault="006B46E9" w:rsidP="006B46E9">
            <w:pPr>
              <w:ind w:firstLine="0"/>
            </w:pPr>
            <w:r>
              <w:t>G. M. Smith</w:t>
            </w:r>
          </w:p>
        </w:tc>
        <w:tc>
          <w:tcPr>
            <w:tcW w:w="2179" w:type="dxa"/>
            <w:shd w:val="clear" w:color="auto" w:fill="auto"/>
          </w:tcPr>
          <w:p w14:paraId="44731505" w14:textId="50C30595" w:rsidR="006B46E9" w:rsidRPr="006B46E9" w:rsidRDefault="006B46E9" w:rsidP="006B46E9">
            <w:pPr>
              <w:ind w:firstLine="0"/>
            </w:pPr>
            <w:r>
              <w:t>M. M. Smith</w:t>
            </w:r>
          </w:p>
        </w:tc>
        <w:tc>
          <w:tcPr>
            <w:tcW w:w="2180" w:type="dxa"/>
            <w:shd w:val="clear" w:color="auto" w:fill="auto"/>
          </w:tcPr>
          <w:p w14:paraId="0DFA4466" w14:textId="64BA16B8" w:rsidR="006B46E9" w:rsidRPr="006B46E9" w:rsidRDefault="006B46E9" w:rsidP="006B46E9">
            <w:pPr>
              <w:ind w:firstLine="0"/>
            </w:pPr>
            <w:r>
              <w:t>Stavrinakis</w:t>
            </w:r>
          </w:p>
        </w:tc>
      </w:tr>
      <w:tr w:rsidR="006B46E9" w:rsidRPr="006B46E9" w14:paraId="5B359C72" w14:textId="77777777" w:rsidTr="006B46E9">
        <w:tc>
          <w:tcPr>
            <w:tcW w:w="2179" w:type="dxa"/>
            <w:shd w:val="clear" w:color="auto" w:fill="auto"/>
          </w:tcPr>
          <w:p w14:paraId="17B46892" w14:textId="520678C5" w:rsidR="006B46E9" w:rsidRPr="006B46E9" w:rsidRDefault="006B46E9" w:rsidP="006B46E9">
            <w:pPr>
              <w:ind w:firstLine="0"/>
            </w:pPr>
            <w:r>
              <w:t>Taylor</w:t>
            </w:r>
          </w:p>
        </w:tc>
        <w:tc>
          <w:tcPr>
            <w:tcW w:w="2179" w:type="dxa"/>
            <w:shd w:val="clear" w:color="auto" w:fill="auto"/>
          </w:tcPr>
          <w:p w14:paraId="7F1C5B3D" w14:textId="5D53F4EE" w:rsidR="006B46E9" w:rsidRPr="006B46E9" w:rsidRDefault="006B46E9" w:rsidP="006B46E9">
            <w:pPr>
              <w:ind w:firstLine="0"/>
            </w:pPr>
            <w:r>
              <w:t>Thayer</w:t>
            </w:r>
          </w:p>
        </w:tc>
        <w:tc>
          <w:tcPr>
            <w:tcW w:w="2180" w:type="dxa"/>
            <w:shd w:val="clear" w:color="auto" w:fill="auto"/>
          </w:tcPr>
          <w:p w14:paraId="7DE527D2" w14:textId="78E846B8" w:rsidR="006B46E9" w:rsidRPr="006B46E9" w:rsidRDefault="006B46E9" w:rsidP="006B46E9">
            <w:pPr>
              <w:ind w:firstLine="0"/>
            </w:pPr>
            <w:r>
              <w:t>Thigpen</w:t>
            </w:r>
          </w:p>
        </w:tc>
      </w:tr>
      <w:tr w:rsidR="006B46E9" w:rsidRPr="006B46E9" w14:paraId="3EE3B628" w14:textId="77777777" w:rsidTr="006B46E9">
        <w:tc>
          <w:tcPr>
            <w:tcW w:w="2179" w:type="dxa"/>
            <w:shd w:val="clear" w:color="auto" w:fill="auto"/>
          </w:tcPr>
          <w:p w14:paraId="32BFB6AE" w14:textId="01EDEF24" w:rsidR="006B46E9" w:rsidRPr="006B46E9" w:rsidRDefault="006B46E9" w:rsidP="006B46E9">
            <w:pPr>
              <w:ind w:firstLine="0"/>
            </w:pPr>
            <w:r>
              <w:t>Vaughan</w:t>
            </w:r>
          </w:p>
        </w:tc>
        <w:tc>
          <w:tcPr>
            <w:tcW w:w="2179" w:type="dxa"/>
            <w:shd w:val="clear" w:color="auto" w:fill="auto"/>
          </w:tcPr>
          <w:p w14:paraId="7FCFEEF3" w14:textId="1FFBF9F1" w:rsidR="006B46E9" w:rsidRPr="006B46E9" w:rsidRDefault="006B46E9" w:rsidP="006B46E9">
            <w:pPr>
              <w:ind w:firstLine="0"/>
            </w:pPr>
            <w:r>
              <w:t>Weeks</w:t>
            </w:r>
          </w:p>
        </w:tc>
        <w:tc>
          <w:tcPr>
            <w:tcW w:w="2180" w:type="dxa"/>
            <w:shd w:val="clear" w:color="auto" w:fill="auto"/>
          </w:tcPr>
          <w:p w14:paraId="670ED3E4" w14:textId="20B05F6F" w:rsidR="006B46E9" w:rsidRPr="006B46E9" w:rsidRDefault="006B46E9" w:rsidP="006B46E9">
            <w:pPr>
              <w:ind w:firstLine="0"/>
            </w:pPr>
            <w:r>
              <w:t>Wetmore</w:t>
            </w:r>
          </w:p>
        </w:tc>
      </w:tr>
      <w:tr w:rsidR="006B46E9" w:rsidRPr="006B46E9" w14:paraId="051B09F7" w14:textId="77777777" w:rsidTr="006B46E9">
        <w:tc>
          <w:tcPr>
            <w:tcW w:w="2179" w:type="dxa"/>
            <w:shd w:val="clear" w:color="auto" w:fill="auto"/>
          </w:tcPr>
          <w:p w14:paraId="40CFFEB0" w14:textId="2949D761" w:rsidR="006B46E9" w:rsidRPr="006B46E9" w:rsidRDefault="006B46E9" w:rsidP="006B46E9">
            <w:pPr>
              <w:keepNext/>
              <w:ind w:firstLine="0"/>
            </w:pPr>
            <w:r>
              <w:t>Wheeler</w:t>
            </w:r>
          </w:p>
        </w:tc>
        <w:tc>
          <w:tcPr>
            <w:tcW w:w="2179" w:type="dxa"/>
            <w:shd w:val="clear" w:color="auto" w:fill="auto"/>
          </w:tcPr>
          <w:p w14:paraId="066A7DD5" w14:textId="10D8649B" w:rsidR="006B46E9" w:rsidRPr="006B46E9" w:rsidRDefault="006B46E9" w:rsidP="006B46E9">
            <w:pPr>
              <w:keepNext/>
              <w:ind w:firstLine="0"/>
            </w:pPr>
            <w:r>
              <w:t>White</w:t>
            </w:r>
          </w:p>
        </w:tc>
        <w:tc>
          <w:tcPr>
            <w:tcW w:w="2180" w:type="dxa"/>
            <w:shd w:val="clear" w:color="auto" w:fill="auto"/>
          </w:tcPr>
          <w:p w14:paraId="3E6A0A54" w14:textId="589842E8" w:rsidR="006B46E9" w:rsidRPr="006B46E9" w:rsidRDefault="006B46E9" w:rsidP="006B46E9">
            <w:pPr>
              <w:keepNext/>
              <w:ind w:firstLine="0"/>
            </w:pPr>
            <w:r>
              <w:t>Whitmire</w:t>
            </w:r>
          </w:p>
        </w:tc>
      </w:tr>
      <w:tr w:rsidR="006B46E9" w:rsidRPr="006B46E9" w14:paraId="4A558E89" w14:textId="77777777" w:rsidTr="006B46E9">
        <w:tc>
          <w:tcPr>
            <w:tcW w:w="2179" w:type="dxa"/>
            <w:shd w:val="clear" w:color="auto" w:fill="auto"/>
          </w:tcPr>
          <w:p w14:paraId="795A0D36" w14:textId="644BABC0" w:rsidR="006B46E9" w:rsidRPr="006B46E9" w:rsidRDefault="006B46E9" w:rsidP="006B46E9">
            <w:pPr>
              <w:keepNext/>
              <w:ind w:firstLine="0"/>
            </w:pPr>
            <w:r>
              <w:t>Williams</w:t>
            </w:r>
          </w:p>
        </w:tc>
        <w:tc>
          <w:tcPr>
            <w:tcW w:w="2179" w:type="dxa"/>
            <w:shd w:val="clear" w:color="auto" w:fill="auto"/>
          </w:tcPr>
          <w:p w14:paraId="0EB9D192" w14:textId="4608CD0D" w:rsidR="006B46E9" w:rsidRPr="006B46E9" w:rsidRDefault="006B46E9" w:rsidP="006B46E9">
            <w:pPr>
              <w:keepNext/>
              <w:ind w:firstLine="0"/>
            </w:pPr>
            <w:r>
              <w:t>Wooten</w:t>
            </w:r>
          </w:p>
        </w:tc>
        <w:tc>
          <w:tcPr>
            <w:tcW w:w="2180" w:type="dxa"/>
            <w:shd w:val="clear" w:color="auto" w:fill="auto"/>
          </w:tcPr>
          <w:p w14:paraId="09A998BF" w14:textId="77777777" w:rsidR="006B46E9" w:rsidRPr="006B46E9" w:rsidRDefault="006B46E9" w:rsidP="006B46E9">
            <w:pPr>
              <w:keepNext/>
              <w:ind w:firstLine="0"/>
            </w:pPr>
          </w:p>
        </w:tc>
      </w:tr>
    </w:tbl>
    <w:p w14:paraId="10268155" w14:textId="77777777" w:rsidR="006B46E9" w:rsidRDefault="006B46E9" w:rsidP="006B46E9"/>
    <w:p w14:paraId="78DAB53F" w14:textId="17C90732" w:rsidR="006B46E9" w:rsidRDefault="006B46E9" w:rsidP="006B46E9">
      <w:pPr>
        <w:jc w:val="center"/>
        <w:rPr>
          <w:b/>
        </w:rPr>
      </w:pPr>
      <w:r w:rsidRPr="006B46E9">
        <w:rPr>
          <w:b/>
        </w:rPr>
        <w:t>Total--98</w:t>
      </w:r>
    </w:p>
    <w:p w14:paraId="1625BBBE" w14:textId="40A032CD" w:rsidR="006B46E9" w:rsidRDefault="006B46E9" w:rsidP="006B46E9">
      <w:pPr>
        <w:jc w:val="center"/>
        <w:rPr>
          <w:b/>
        </w:rPr>
      </w:pPr>
    </w:p>
    <w:p w14:paraId="0B80E5F6" w14:textId="77777777" w:rsidR="006B46E9" w:rsidRDefault="006B46E9" w:rsidP="006B46E9">
      <w:pPr>
        <w:ind w:firstLine="0"/>
      </w:pPr>
      <w:r w:rsidRPr="006B46E9">
        <w:t xml:space="preserve"> </w:t>
      </w:r>
      <w:r>
        <w:t>Those who voted in the negative are:</w:t>
      </w:r>
    </w:p>
    <w:p w14:paraId="4BCFF2FD" w14:textId="77777777" w:rsidR="006B46E9" w:rsidRDefault="006B46E9" w:rsidP="006B46E9"/>
    <w:p w14:paraId="4947337D" w14:textId="77777777" w:rsidR="006B46E9" w:rsidRDefault="006B46E9" w:rsidP="006B46E9">
      <w:pPr>
        <w:jc w:val="center"/>
        <w:rPr>
          <w:b/>
        </w:rPr>
      </w:pPr>
      <w:r w:rsidRPr="006B46E9">
        <w:rPr>
          <w:b/>
        </w:rPr>
        <w:t>Total--0</w:t>
      </w:r>
    </w:p>
    <w:p w14:paraId="27E7FA25" w14:textId="4B8F24F1" w:rsidR="006B46E9" w:rsidRDefault="006B46E9" w:rsidP="006B46E9">
      <w:pPr>
        <w:jc w:val="center"/>
        <w:rPr>
          <w:b/>
        </w:rPr>
      </w:pPr>
    </w:p>
    <w:p w14:paraId="573CE982" w14:textId="77777777" w:rsidR="006B46E9" w:rsidRDefault="006B46E9" w:rsidP="006B46E9">
      <w:r>
        <w:t xml:space="preserve">So, the Bill was read the second time and ordered to third reading.  </w:t>
      </w:r>
    </w:p>
    <w:p w14:paraId="571C29EE" w14:textId="6E8160E8" w:rsidR="006B46E9" w:rsidRDefault="006B46E9" w:rsidP="006B46E9"/>
    <w:p w14:paraId="746F8F20" w14:textId="67AABBF5" w:rsidR="006B46E9" w:rsidRDefault="006B46E9" w:rsidP="006B46E9">
      <w:pPr>
        <w:keepNext/>
        <w:jc w:val="center"/>
        <w:rPr>
          <w:b/>
        </w:rPr>
      </w:pPr>
      <w:r w:rsidRPr="006B46E9">
        <w:rPr>
          <w:b/>
        </w:rPr>
        <w:t>S. 581--ORDERED TO BE READ THIRD TIME TOMORROW</w:t>
      </w:r>
    </w:p>
    <w:p w14:paraId="1BF9A1F0" w14:textId="48545EEF" w:rsidR="006B46E9" w:rsidRDefault="006B46E9" w:rsidP="006B46E9">
      <w:r>
        <w:t xml:space="preserve">On motion of Rep. MCGINNIS, with unanimous consent, it was ordered that S. 581 be read the third time tomorrow.  </w:t>
      </w:r>
    </w:p>
    <w:p w14:paraId="67CADA67" w14:textId="6C298A9D" w:rsidR="006B46E9" w:rsidRDefault="006B46E9" w:rsidP="006B46E9"/>
    <w:p w14:paraId="10B7AA24" w14:textId="151C5E45" w:rsidR="006B46E9" w:rsidRDefault="006B46E9" w:rsidP="006B46E9">
      <w:pPr>
        <w:keepNext/>
        <w:jc w:val="center"/>
        <w:rPr>
          <w:b/>
        </w:rPr>
      </w:pPr>
      <w:r w:rsidRPr="006B46E9">
        <w:rPr>
          <w:b/>
        </w:rPr>
        <w:t>S. 164--REQUESTS FOR DEBATE</w:t>
      </w:r>
    </w:p>
    <w:p w14:paraId="7C592CDE" w14:textId="100A0DFE" w:rsidR="006B46E9" w:rsidRDefault="006B46E9" w:rsidP="006B46E9">
      <w:pPr>
        <w:keepNext/>
      </w:pPr>
      <w:r>
        <w:t>The following Bill was taken up:</w:t>
      </w:r>
    </w:p>
    <w:p w14:paraId="06223790" w14:textId="77777777" w:rsidR="006B46E9" w:rsidRDefault="006B46E9" w:rsidP="006B46E9">
      <w:pPr>
        <w:keepNext/>
      </w:pPr>
      <w:bookmarkStart w:id="70" w:name="include_clip_start_172"/>
      <w:bookmarkEnd w:id="70"/>
    </w:p>
    <w:p w14:paraId="4228705F" w14:textId="77777777" w:rsidR="006B46E9" w:rsidRDefault="006B46E9" w:rsidP="006B46E9">
      <w:r>
        <w:t>S. 164 -- Senators Climer, Gustafson, Kimbrell, Senn, Loftis, Peeler, Grooms, Garrett, Campsen, Turner and Davis: 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6CC77B79" w14:textId="246BB6C5" w:rsidR="006B46E9" w:rsidRDefault="006B46E9" w:rsidP="006B46E9">
      <w:bookmarkStart w:id="71" w:name="include_clip_end_172"/>
      <w:bookmarkEnd w:id="71"/>
    </w:p>
    <w:p w14:paraId="534F5744" w14:textId="12E251CA" w:rsidR="006B46E9" w:rsidRDefault="006B46E9" w:rsidP="006B46E9">
      <w:r>
        <w:t>Reps. HIOTT, FELDER, MCCRAVY, B. L. COX, M. M. SMITH, DAVIS, HARRIS, B. NEWTON, CARTER, HIXON, BLACKWELL, BEACH, CROMER, ROBBINS, GIBSON, S. JONES, WHITE, HADDON, BURNS, CHUMLEY, T. A. MORGAN, VAUGHAN, MCCABE, MAY, TRANTHAM, LANDING, WEEKS, CRAWFORD, GUEST, HAYES, J. E. JOHNSON, CALHOON, WOOTEN, MURPHY and BREWER requested debate on the Bill.</w:t>
      </w:r>
    </w:p>
    <w:p w14:paraId="0F6866E9" w14:textId="3340B8C9" w:rsidR="006B46E9" w:rsidRDefault="006B46E9" w:rsidP="006B46E9"/>
    <w:p w14:paraId="54FDBD14" w14:textId="58EF7A5E" w:rsidR="006B46E9" w:rsidRDefault="006B46E9" w:rsidP="006B46E9">
      <w:pPr>
        <w:keepNext/>
        <w:jc w:val="center"/>
        <w:rPr>
          <w:b/>
        </w:rPr>
      </w:pPr>
      <w:r w:rsidRPr="006B46E9">
        <w:rPr>
          <w:b/>
        </w:rPr>
        <w:t>H. 4300--DEBATE ADJOURNED</w:t>
      </w:r>
    </w:p>
    <w:p w14:paraId="76363CE4" w14:textId="68119F7E" w:rsidR="006B46E9" w:rsidRDefault="006B46E9" w:rsidP="006B46E9">
      <w:r>
        <w:t xml:space="preserve">The Senate Amendments to the following Bill were taken up for consideration: </w:t>
      </w:r>
    </w:p>
    <w:p w14:paraId="0CECAE31" w14:textId="77777777" w:rsidR="006B46E9" w:rsidRDefault="006B46E9" w:rsidP="006B46E9">
      <w:bookmarkStart w:id="72" w:name="include_clip_start_175"/>
      <w:bookmarkEnd w:id="72"/>
    </w:p>
    <w:p w14:paraId="5626CECE" w14:textId="77777777" w:rsidR="006B46E9" w:rsidRDefault="006B46E9" w:rsidP="006B46E9">
      <w:r>
        <w:t>H. 4300 --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72097F1" w14:textId="29D889A8" w:rsidR="006B46E9" w:rsidRDefault="006B46E9" w:rsidP="006B46E9">
      <w:bookmarkStart w:id="73" w:name="include_clip_end_175"/>
      <w:bookmarkEnd w:id="73"/>
    </w:p>
    <w:p w14:paraId="7325BD2E" w14:textId="1395C6F5" w:rsidR="006B46E9" w:rsidRDefault="006B46E9" w:rsidP="006B46E9">
      <w:r>
        <w:t xml:space="preserve">Rep. BANNISTER moved to adjourn debate on the Senate Amendments, which was agreed to.  </w:t>
      </w:r>
    </w:p>
    <w:p w14:paraId="73FE6836" w14:textId="01F0DD33" w:rsidR="006B46E9" w:rsidRDefault="006B46E9" w:rsidP="006B46E9"/>
    <w:p w14:paraId="1062B17E" w14:textId="26B56940" w:rsidR="006B46E9" w:rsidRDefault="008821CD" w:rsidP="006B46E9">
      <w:pPr>
        <w:keepNext/>
        <w:jc w:val="center"/>
        <w:rPr>
          <w:b/>
        </w:rPr>
      </w:pPr>
      <w:r>
        <w:rPr>
          <w:b/>
        </w:rPr>
        <w:br w:type="column"/>
      </w:r>
      <w:r w:rsidR="006B46E9" w:rsidRPr="006B46E9">
        <w:rPr>
          <w:b/>
        </w:rPr>
        <w:t>H. 4301--DEBATE ADJOURNED</w:t>
      </w:r>
    </w:p>
    <w:p w14:paraId="58EB3933" w14:textId="229DD90E" w:rsidR="006B46E9" w:rsidRDefault="006B46E9" w:rsidP="006B46E9">
      <w:r>
        <w:t xml:space="preserve">The Senate Amendments to the following Joint Resolution were taken up for consideration: </w:t>
      </w:r>
    </w:p>
    <w:p w14:paraId="67D954D5" w14:textId="77777777" w:rsidR="006B46E9" w:rsidRDefault="006B46E9" w:rsidP="006B46E9">
      <w:bookmarkStart w:id="74" w:name="include_clip_start_178"/>
      <w:bookmarkEnd w:id="74"/>
    </w:p>
    <w:p w14:paraId="6B1370E6" w14:textId="77777777" w:rsidR="006B46E9" w:rsidRDefault="006B46E9" w:rsidP="006B46E9">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1C9CA05E" w14:textId="63DF1313" w:rsidR="006B46E9" w:rsidRDefault="006B46E9" w:rsidP="006B46E9">
      <w:bookmarkStart w:id="75" w:name="include_clip_end_178"/>
      <w:bookmarkEnd w:id="75"/>
    </w:p>
    <w:p w14:paraId="7FEBB2EA" w14:textId="59ACB02E" w:rsidR="006B46E9" w:rsidRDefault="006B46E9" w:rsidP="006B46E9">
      <w:r>
        <w:t xml:space="preserve">Rep. BANNISTER moved to adjourn debate on the Senate Amendments, which was agreed to.  </w:t>
      </w:r>
    </w:p>
    <w:p w14:paraId="50EFC494" w14:textId="195542E0" w:rsidR="006B46E9" w:rsidRDefault="006B46E9" w:rsidP="006B46E9"/>
    <w:p w14:paraId="76F34E6F" w14:textId="65BCAFD9" w:rsidR="006B46E9" w:rsidRDefault="006B46E9" w:rsidP="006B46E9">
      <w:pPr>
        <w:keepNext/>
        <w:jc w:val="center"/>
        <w:rPr>
          <w:b/>
        </w:rPr>
      </w:pPr>
      <w:r w:rsidRPr="006B46E9">
        <w:rPr>
          <w:b/>
        </w:rPr>
        <w:t>H. 3953--SENT TO THE SENATE</w:t>
      </w:r>
    </w:p>
    <w:p w14:paraId="12B30515" w14:textId="43E1B4B1" w:rsidR="006B46E9" w:rsidRDefault="006B46E9" w:rsidP="006B46E9">
      <w:pPr>
        <w:keepNext/>
      </w:pPr>
      <w:r>
        <w:t>The following Bill was taken up:</w:t>
      </w:r>
    </w:p>
    <w:p w14:paraId="6E0E0799" w14:textId="77777777" w:rsidR="006B46E9" w:rsidRDefault="006B46E9" w:rsidP="006B46E9">
      <w:pPr>
        <w:keepNext/>
      </w:pPr>
      <w:bookmarkStart w:id="76" w:name="include_clip_start_181"/>
      <w:bookmarkEnd w:id="76"/>
    </w:p>
    <w:p w14:paraId="6CF8D299" w14:textId="77777777" w:rsidR="006B46E9" w:rsidRDefault="006B46E9" w:rsidP="006B46E9">
      <w:r>
        <w:t>H. 3953 -- Reps. G. M. Smith, Bannister, Bradley, Crawford, Herbkersman, W. Newton, Alexander, Wetmore, Hyde, Sessions, Guffey, Felder, Hixon, White, Moss, Yow, Mitchell, Ligon, Willis, S. Jones, Lawson, B. Newton, Robbins, Brewer, Murphy, Kirby, Long, Blackwell, Weeks, M. M. Smith, Davis and B. L. Cox: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44DDB202" w14:textId="20B41EE9" w:rsidR="006B46E9" w:rsidRDefault="006B46E9" w:rsidP="006B46E9">
      <w:bookmarkStart w:id="77" w:name="include_clip_end_181"/>
      <w:bookmarkEnd w:id="77"/>
    </w:p>
    <w:p w14:paraId="763CBA7D" w14:textId="77777777" w:rsidR="006B46E9" w:rsidRDefault="006B46E9" w:rsidP="006B46E9">
      <w:r>
        <w:t>Rep. COBB-HUNTER demanded the yeas and nays which were taken, resulting as follows:</w:t>
      </w:r>
    </w:p>
    <w:p w14:paraId="391296B4" w14:textId="1BA9DA94" w:rsidR="006B46E9" w:rsidRDefault="006B46E9" w:rsidP="006B46E9">
      <w:pPr>
        <w:jc w:val="center"/>
      </w:pPr>
      <w:bookmarkStart w:id="78" w:name="vote_start182"/>
      <w:bookmarkEnd w:id="78"/>
      <w:r>
        <w:t>Yeas 83; Nays 22</w:t>
      </w:r>
    </w:p>
    <w:p w14:paraId="5E332573" w14:textId="6B3083C4" w:rsidR="006B46E9" w:rsidRDefault="006B46E9" w:rsidP="006B46E9">
      <w:pPr>
        <w:jc w:val="center"/>
      </w:pPr>
    </w:p>
    <w:p w14:paraId="1FFBCFD2"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5C57C810" w14:textId="77777777" w:rsidTr="006B46E9">
        <w:tc>
          <w:tcPr>
            <w:tcW w:w="2179" w:type="dxa"/>
            <w:shd w:val="clear" w:color="auto" w:fill="auto"/>
          </w:tcPr>
          <w:p w14:paraId="1F441BBC" w14:textId="321E3B9F" w:rsidR="006B46E9" w:rsidRPr="006B46E9" w:rsidRDefault="006B46E9" w:rsidP="006B46E9">
            <w:pPr>
              <w:keepNext/>
              <w:ind w:firstLine="0"/>
            </w:pPr>
            <w:r>
              <w:t>Bailey</w:t>
            </w:r>
          </w:p>
        </w:tc>
        <w:tc>
          <w:tcPr>
            <w:tcW w:w="2179" w:type="dxa"/>
            <w:shd w:val="clear" w:color="auto" w:fill="auto"/>
          </w:tcPr>
          <w:p w14:paraId="12E8BF69" w14:textId="4CE20D51" w:rsidR="006B46E9" w:rsidRPr="006B46E9" w:rsidRDefault="006B46E9" w:rsidP="006B46E9">
            <w:pPr>
              <w:keepNext/>
              <w:ind w:firstLine="0"/>
            </w:pPr>
            <w:r>
              <w:t>Ballentine</w:t>
            </w:r>
          </w:p>
        </w:tc>
        <w:tc>
          <w:tcPr>
            <w:tcW w:w="2180" w:type="dxa"/>
            <w:shd w:val="clear" w:color="auto" w:fill="auto"/>
          </w:tcPr>
          <w:p w14:paraId="0603D6E5" w14:textId="1725AC01" w:rsidR="006B46E9" w:rsidRPr="006B46E9" w:rsidRDefault="006B46E9" w:rsidP="006B46E9">
            <w:pPr>
              <w:keepNext/>
              <w:ind w:firstLine="0"/>
            </w:pPr>
            <w:r>
              <w:t>Bannister</w:t>
            </w:r>
          </w:p>
        </w:tc>
      </w:tr>
      <w:tr w:rsidR="006B46E9" w:rsidRPr="006B46E9" w14:paraId="63699BDE" w14:textId="77777777" w:rsidTr="006B46E9">
        <w:tc>
          <w:tcPr>
            <w:tcW w:w="2179" w:type="dxa"/>
            <w:shd w:val="clear" w:color="auto" w:fill="auto"/>
          </w:tcPr>
          <w:p w14:paraId="2EA2E27C" w14:textId="1B445218" w:rsidR="006B46E9" w:rsidRPr="006B46E9" w:rsidRDefault="006B46E9" w:rsidP="006B46E9">
            <w:pPr>
              <w:ind w:firstLine="0"/>
            </w:pPr>
            <w:r>
              <w:t>Beach</w:t>
            </w:r>
          </w:p>
        </w:tc>
        <w:tc>
          <w:tcPr>
            <w:tcW w:w="2179" w:type="dxa"/>
            <w:shd w:val="clear" w:color="auto" w:fill="auto"/>
          </w:tcPr>
          <w:p w14:paraId="39D76C44" w14:textId="270E313F" w:rsidR="006B46E9" w:rsidRPr="006B46E9" w:rsidRDefault="006B46E9" w:rsidP="006B46E9">
            <w:pPr>
              <w:ind w:firstLine="0"/>
            </w:pPr>
            <w:r>
              <w:t>Blackwell</w:t>
            </w:r>
          </w:p>
        </w:tc>
        <w:tc>
          <w:tcPr>
            <w:tcW w:w="2180" w:type="dxa"/>
            <w:shd w:val="clear" w:color="auto" w:fill="auto"/>
          </w:tcPr>
          <w:p w14:paraId="18612F8B" w14:textId="6683FF26" w:rsidR="006B46E9" w:rsidRPr="006B46E9" w:rsidRDefault="006B46E9" w:rsidP="006B46E9">
            <w:pPr>
              <w:ind w:firstLine="0"/>
            </w:pPr>
            <w:r>
              <w:t>Bradley</w:t>
            </w:r>
          </w:p>
        </w:tc>
      </w:tr>
      <w:tr w:rsidR="006B46E9" w:rsidRPr="006B46E9" w14:paraId="4A101B6A" w14:textId="77777777" w:rsidTr="006B46E9">
        <w:tc>
          <w:tcPr>
            <w:tcW w:w="2179" w:type="dxa"/>
            <w:shd w:val="clear" w:color="auto" w:fill="auto"/>
          </w:tcPr>
          <w:p w14:paraId="658D9293" w14:textId="70E036A9" w:rsidR="006B46E9" w:rsidRPr="006B46E9" w:rsidRDefault="006B46E9" w:rsidP="006B46E9">
            <w:pPr>
              <w:ind w:firstLine="0"/>
            </w:pPr>
            <w:r>
              <w:t>Brewer</w:t>
            </w:r>
          </w:p>
        </w:tc>
        <w:tc>
          <w:tcPr>
            <w:tcW w:w="2179" w:type="dxa"/>
            <w:shd w:val="clear" w:color="auto" w:fill="auto"/>
          </w:tcPr>
          <w:p w14:paraId="033D0612" w14:textId="649DD3C6" w:rsidR="006B46E9" w:rsidRPr="006B46E9" w:rsidRDefault="006B46E9" w:rsidP="006B46E9">
            <w:pPr>
              <w:ind w:firstLine="0"/>
            </w:pPr>
            <w:r>
              <w:t>Brittain</w:t>
            </w:r>
          </w:p>
        </w:tc>
        <w:tc>
          <w:tcPr>
            <w:tcW w:w="2180" w:type="dxa"/>
            <w:shd w:val="clear" w:color="auto" w:fill="auto"/>
          </w:tcPr>
          <w:p w14:paraId="571E8CE5" w14:textId="15D23FCE" w:rsidR="006B46E9" w:rsidRPr="006B46E9" w:rsidRDefault="006B46E9" w:rsidP="006B46E9">
            <w:pPr>
              <w:ind w:firstLine="0"/>
            </w:pPr>
            <w:r>
              <w:t>Burns</w:t>
            </w:r>
          </w:p>
        </w:tc>
      </w:tr>
      <w:tr w:rsidR="006B46E9" w:rsidRPr="006B46E9" w14:paraId="2EA746D9" w14:textId="77777777" w:rsidTr="006B46E9">
        <w:tc>
          <w:tcPr>
            <w:tcW w:w="2179" w:type="dxa"/>
            <w:shd w:val="clear" w:color="auto" w:fill="auto"/>
          </w:tcPr>
          <w:p w14:paraId="66F88367" w14:textId="3DE67264" w:rsidR="006B46E9" w:rsidRPr="006B46E9" w:rsidRDefault="006B46E9" w:rsidP="006B46E9">
            <w:pPr>
              <w:ind w:firstLine="0"/>
            </w:pPr>
            <w:r>
              <w:t>Bustos</w:t>
            </w:r>
          </w:p>
        </w:tc>
        <w:tc>
          <w:tcPr>
            <w:tcW w:w="2179" w:type="dxa"/>
            <w:shd w:val="clear" w:color="auto" w:fill="auto"/>
          </w:tcPr>
          <w:p w14:paraId="66D5F4B6" w14:textId="4CBF34C7" w:rsidR="006B46E9" w:rsidRPr="006B46E9" w:rsidRDefault="006B46E9" w:rsidP="006B46E9">
            <w:pPr>
              <w:ind w:firstLine="0"/>
            </w:pPr>
            <w:r>
              <w:t>Calhoon</w:t>
            </w:r>
          </w:p>
        </w:tc>
        <w:tc>
          <w:tcPr>
            <w:tcW w:w="2180" w:type="dxa"/>
            <w:shd w:val="clear" w:color="auto" w:fill="auto"/>
          </w:tcPr>
          <w:p w14:paraId="3919D258" w14:textId="5E5896F3" w:rsidR="006B46E9" w:rsidRPr="006B46E9" w:rsidRDefault="006B46E9" w:rsidP="006B46E9">
            <w:pPr>
              <w:ind w:firstLine="0"/>
            </w:pPr>
            <w:r>
              <w:t>Carter</w:t>
            </w:r>
          </w:p>
        </w:tc>
      </w:tr>
      <w:tr w:rsidR="006B46E9" w:rsidRPr="006B46E9" w14:paraId="585678DB" w14:textId="77777777" w:rsidTr="006B46E9">
        <w:tc>
          <w:tcPr>
            <w:tcW w:w="2179" w:type="dxa"/>
            <w:shd w:val="clear" w:color="auto" w:fill="auto"/>
          </w:tcPr>
          <w:p w14:paraId="6255B43E" w14:textId="07A3CE42" w:rsidR="006B46E9" w:rsidRPr="006B46E9" w:rsidRDefault="006B46E9" w:rsidP="006B46E9">
            <w:pPr>
              <w:ind w:firstLine="0"/>
            </w:pPr>
            <w:r>
              <w:t>Chumley</w:t>
            </w:r>
          </w:p>
        </w:tc>
        <w:tc>
          <w:tcPr>
            <w:tcW w:w="2179" w:type="dxa"/>
            <w:shd w:val="clear" w:color="auto" w:fill="auto"/>
          </w:tcPr>
          <w:p w14:paraId="0CF09E52" w14:textId="322C759F" w:rsidR="006B46E9" w:rsidRPr="006B46E9" w:rsidRDefault="006B46E9" w:rsidP="006B46E9">
            <w:pPr>
              <w:ind w:firstLine="0"/>
            </w:pPr>
            <w:r>
              <w:t>Collins</w:t>
            </w:r>
          </w:p>
        </w:tc>
        <w:tc>
          <w:tcPr>
            <w:tcW w:w="2180" w:type="dxa"/>
            <w:shd w:val="clear" w:color="auto" w:fill="auto"/>
          </w:tcPr>
          <w:p w14:paraId="05F66392" w14:textId="6EA91EB7" w:rsidR="006B46E9" w:rsidRPr="006B46E9" w:rsidRDefault="006B46E9" w:rsidP="006B46E9">
            <w:pPr>
              <w:ind w:firstLine="0"/>
            </w:pPr>
            <w:r>
              <w:t>Connell</w:t>
            </w:r>
          </w:p>
        </w:tc>
      </w:tr>
      <w:tr w:rsidR="006B46E9" w:rsidRPr="006B46E9" w14:paraId="312CD6A9" w14:textId="77777777" w:rsidTr="006B46E9">
        <w:tc>
          <w:tcPr>
            <w:tcW w:w="2179" w:type="dxa"/>
            <w:shd w:val="clear" w:color="auto" w:fill="auto"/>
          </w:tcPr>
          <w:p w14:paraId="086758D5" w14:textId="690C3708" w:rsidR="006B46E9" w:rsidRPr="006B46E9" w:rsidRDefault="006B46E9" w:rsidP="006B46E9">
            <w:pPr>
              <w:ind w:firstLine="0"/>
            </w:pPr>
            <w:r>
              <w:t>B. J. Cox</w:t>
            </w:r>
          </w:p>
        </w:tc>
        <w:tc>
          <w:tcPr>
            <w:tcW w:w="2179" w:type="dxa"/>
            <w:shd w:val="clear" w:color="auto" w:fill="auto"/>
          </w:tcPr>
          <w:p w14:paraId="7FC78CBC" w14:textId="14A8251F" w:rsidR="006B46E9" w:rsidRPr="006B46E9" w:rsidRDefault="006B46E9" w:rsidP="006B46E9">
            <w:pPr>
              <w:ind w:firstLine="0"/>
            </w:pPr>
            <w:r>
              <w:t>B. L. Cox</w:t>
            </w:r>
          </w:p>
        </w:tc>
        <w:tc>
          <w:tcPr>
            <w:tcW w:w="2180" w:type="dxa"/>
            <w:shd w:val="clear" w:color="auto" w:fill="auto"/>
          </w:tcPr>
          <w:p w14:paraId="256F12B1" w14:textId="11A4C95E" w:rsidR="006B46E9" w:rsidRPr="006B46E9" w:rsidRDefault="006B46E9" w:rsidP="006B46E9">
            <w:pPr>
              <w:ind w:firstLine="0"/>
            </w:pPr>
            <w:r>
              <w:t>Crawford</w:t>
            </w:r>
          </w:p>
        </w:tc>
      </w:tr>
      <w:tr w:rsidR="006B46E9" w:rsidRPr="006B46E9" w14:paraId="53593626" w14:textId="77777777" w:rsidTr="006B46E9">
        <w:tc>
          <w:tcPr>
            <w:tcW w:w="2179" w:type="dxa"/>
            <w:shd w:val="clear" w:color="auto" w:fill="auto"/>
          </w:tcPr>
          <w:p w14:paraId="2033DA61" w14:textId="79CDC9FA" w:rsidR="006B46E9" w:rsidRPr="006B46E9" w:rsidRDefault="006B46E9" w:rsidP="006B46E9">
            <w:pPr>
              <w:ind w:firstLine="0"/>
            </w:pPr>
            <w:r>
              <w:t>Cromer</w:t>
            </w:r>
          </w:p>
        </w:tc>
        <w:tc>
          <w:tcPr>
            <w:tcW w:w="2179" w:type="dxa"/>
            <w:shd w:val="clear" w:color="auto" w:fill="auto"/>
          </w:tcPr>
          <w:p w14:paraId="004D6B92" w14:textId="66CA69D0" w:rsidR="006B46E9" w:rsidRPr="006B46E9" w:rsidRDefault="006B46E9" w:rsidP="006B46E9">
            <w:pPr>
              <w:ind w:firstLine="0"/>
            </w:pPr>
            <w:r>
              <w:t>Davis</w:t>
            </w:r>
          </w:p>
        </w:tc>
        <w:tc>
          <w:tcPr>
            <w:tcW w:w="2180" w:type="dxa"/>
            <w:shd w:val="clear" w:color="auto" w:fill="auto"/>
          </w:tcPr>
          <w:p w14:paraId="35247996" w14:textId="7E4A4346" w:rsidR="006B46E9" w:rsidRPr="006B46E9" w:rsidRDefault="006B46E9" w:rsidP="006B46E9">
            <w:pPr>
              <w:ind w:firstLine="0"/>
            </w:pPr>
            <w:r>
              <w:t>Elliott</w:t>
            </w:r>
          </w:p>
        </w:tc>
      </w:tr>
      <w:tr w:rsidR="006B46E9" w:rsidRPr="006B46E9" w14:paraId="3E3F2890" w14:textId="77777777" w:rsidTr="006B46E9">
        <w:tc>
          <w:tcPr>
            <w:tcW w:w="2179" w:type="dxa"/>
            <w:shd w:val="clear" w:color="auto" w:fill="auto"/>
          </w:tcPr>
          <w:p w14:paraId="207F430C" w14:textId="0203D828" w:rsidR="006B46E9" w:rsidRPr="006B46E9" w:rsidRDefault="006B46E9" w:rsidP="006B46E9">
            <w:pPr>
              <w:ind w:firstLine="0"/>
            </w:pPr>
            <w:r>
              <w:t>Erickson</w:t>
            </w:r>
          </w:p>
        </w:tc>
        <w:tc>
          <w:tcPr>
            <w:tcW w:w="2179" w:type="dxa"/>
            <w:shd w:val="clear" w:color="auto" w:fill="auto"/>
          </w:tcPr>
          <w:p w14:paraId="4D3BE4C5" w14:textId="68883698" w:rsidR="006B46E9" w:rsidRPr="006B46E9" w:rsidRDefault="006B46E9" w:rsidP="006B46E9">
            <w:pPr>
              <w:ind w:firstLine="0"/>
            </w:pPr>
            <w:r>
              <w:t>Felder</w:t>
            </w:r>
          </w:p>
        </w:tc>
        <w:tc>
          <w:tcPr>
            <w:tcW w:w="2180" w:type="dxa"/>
            <w:shd w:val="clear" w:color="auto" w:fill="auto"/>
          </w:tcPr>
          <w:p w14:paraId="0DC4495D" w14:textId="4CA34AAC" w:rsidR="006B46E9" w:rsidRPr="006B46E9" w:rsidRDefault="006B46E9" w:rsidP="006B46E9">
            <w:pPr>
              <w:ind w:firstLine="0"/>
            </w:pPr>
            <w:r>
              <w:t>Forrest</w:t>
            </w:r>
          </w:p>
        </w:tc>
      </w:tr>
      <w:tr w:rsidR="006B46E9" w:rsidRPr="006B46E9" w14:paraId="677A7FDF" w14:textId="77777777" w:rsidTr="006B46E9">
        <w:tc>
          <w:tcPr>
            <w:tcW w:w="2179" w:type="dxa"/>
            <w:shd w:val="clear" w:color="auto" w:fill="auto"/>
          </w:tcPr>
          <w:p w14:paraId="1803E37F" w14:textId="2F749714" w:rsidR="006B46E9" w:rsidRPr="006B46E9" w:rsidRDefault="006B46E9" w:rsidP="006B46E9">
            <w:pPr>
              <w:ind w:firstLine="0"/>
            </w:pPr>
            <w:r>
              <w:t>Gagnon</w:t>
            </w:r>
          </w:p>
        </w:tc>
        <w:tc>
          <w:tcPr>
            <w:tcW w:w="2179" w:type="dxa"/>
            <w:shd w:val="clear" w:color="auto" w:fill="auto"/>
          </w:tcPr>
          <w:p w14:paraId="683B480A" w14:textId="26D4B801" w:rsidR="006B46E9" w:rsidRPr="006B46E9" w:rsidRDefault="006B46E9" w:rsidP="006B46E9">
            <w:pPr>
              <w:ind w:firstLine="0"/>
            </w:pPr>
            <w:r>
              <w:t>Gibson</w:t>
            </w:r>
          </w:p>
        </w:tc>
        <w:tc>
          <w:tcPr>
            <w:tcW w:w="2180" w:type="dxa"/>
            <w:shd w:val="clear" w:color="auto" w:fill="auto"/>
          </w:tcPr>
          <w:p w14:paraId="45479DB8" w14:textId="49A3BAC1" w:rsidR="006B46E9" w:rsidRPr="006B46E9" w:rsidRDefault="006B46E9" w:rsidP="006B46E9">
            <w:pPr>
              <w:ind w:firstLine="0"/>
            </w:pPr>
            <w:r>
              <w:t>Gilliam</w:t>
            </w:r>
          </w:p>
        </w:tc>
      </w:tr>
      <w:tr w:rsidR="006B46E9" w:rsidRPr="006B46E9" w14:paraId="5B7A35C0" w14:textId="77777777" w:rsidTr="006B46E9">
        <w:tc>
          <w:tcPr>
            <w:tcW w:w="2179" w:type="dxa"/>
            <w:shd w:val="clear" w:color="auto" w:fill="auto"/>
          </w:tcPr>
          <w:p w14:paraId="61887AA8" w14:textId="29406764" w:rsidR="006B46E9" w:rsidRPr="006B46E9" w:rsidRDefault="006B46E9" w:rsidP="006B46E9">
            <w:pPr>
              <w:ind w:firstLine="0"/>
            </w:pPr>
            <w:r>
              <w:t>Guest</w:t>
            </w:r>
          </w:p>
        </w:tc>
        <w:tc>
          <w:tcPr>
            <w:tcW w:w="2179" w:type="dxa"/>
            <w:shd w:val="clear" w:color="auto" w:fill="auto"/>
          </w:tcPr>
          <w:p w14:paraId="4BD66768" w14:textId="26CB22AC" w:rsidR="006B46E9" w:rsidRPr="006B46E9" w:rsidRDefault="006B46E9" w:rsidP="006B46E9">
            <w:pPr>
              <w:ind w:firstLine="0"/>
            </w:pPr>
            <w:r>
              <w:t>Guffey</w:t>
            </w:r>
          </w:p>
        </w:tc>
        <w:tc>
          <w:tcPr>
            <w:tcW w:w="2180" w:type="dxa"/>
            <w:shd w:val="clear" w:color="auto" w:fill="auto"/>
          </w:tcPr>
          <w:p w14:paraId="7B49DB97" w14:textId="59FDF4ED" w:rsidR="006B46E9" w:rsidRPr="006B46E9" w:rsidRDefault="006B46E9" w:rsidP="006B46E9">
            <w:pPr>
              <w:ind w:firstLine="0"/>
            </w:pPr>
            <w:r>
              <w:t>Haddon</w:t>
            </w:r>
          </w:p>
        </w:tc>
      </w:tr>
      <w:tr w:rsidR="006B46E9" w:rsidRPr="006B46E9" w14:paraId="64DD93EE" w14:textId="77777777" w:rsidTr="006B46E9">
        <w:tc>
          <w:tcPr>
            <w:tcW w:w="2179" w:type="dxa"/>
            <w:shd w:val="clear" w:color="auto" w:fill="auto"/>
          </w:tcPr>
          <w:p w14:paraId="7A6CF75D" w14:textId="7EAA1D22" w:rsidR="006B46E9" w:rsidRPr="006B46E9" w:rsidRDefault="006B46E9" w:rsidP="006B46E9">
            <w:pPr>
              <w:ind w:firstLine="0"/>
            </w:pPr>
            <w:r>
              <w:t>Hager</w:t>
            </w:r>
          </w:p>
        </w:tc>
        <w:tc>
          <w:tcPr>
            <w:tcW w:w="2179" w:type="dxa"/>
            <w:shd w:val="clear" w:color="auto" w:fill="auto"/>
          </w:tcPr>
          <w:p w14:paraId="415AAB36" w14:textId="5F2C96EA" w:rsidR="006B46E9" w:rsidRPr="006B46E9" w:rsidRDefault="006B46E9" w:rsidP="006B46E9">
            <w:pPr>
              <w:ind w:firstLine="0"/>
            </w:pPr>
            <w:r>
              <w:t>Hardee</w:t>
            </w:r>
          </w:p>
        </w:tc>
        <w:tc>
          <w:tcPr>
            <w:tcW w:w="2180" w:type="dxa"/>
            <w:shd w:val="clear" w:color="auto" w:fill="auto"/>
          </w:tcPr>
          <w:p w14:paraId="4E671D58" w14:textId="4CA668B2" w:rsidR="006B46E9" w:rsidRPr="006B46E9" w:rsidRDefault="006B46E9" w:rsidP="006B46E9">
            <w:pPr>
              <w:ind w:firstLine="0"/>
            </w:pPr>
            <w:r>
              <w:t>Harris</w:t>
            </w:r>
          </w:p>
        </w:tc>
      </w:tr>
      <w:tr w:rsidR="006B46E9" w:rsidRPr="006B46E9" w14:paraId="2C17113B" w14:textId="77777777" w:rsidTr="006B46E9">
        <w:tc>
          <w:tcPr>
            <w:tcW w:w="2179" w:type="dxa"/>
            <w:shd w:val="clear" w:color="auto" w:fill="auto"/>
          </w:tcPr>
          <w:p w14:paraId="2380FEEF" w14:textId="270B5EC4" w:rsidR="006B46E9" w:rsidRPr="006B46E9" w:rsidRDefault="006B46E9" w:rsidP="006B46E9">
            <w:pPr>
              <w:ind w:firstLine="0"/>
            </w:pPr>
            <w:r>
              <w:t>Hartnett</w:t>
            </w:r>
          </w:p>
        </w:tc>
        <w:tc>
          <w:tcPr>
            <w:tcW w:w="2179" w:type="dxa"/>
            <w:shd w:val="clear" w:color="auto" w:fill="auto"/>
          </w:tcPr>
          <w:p w14:paraId="26C0D8C3" w14:textId="7A3F4078" w:rsidR="006B46E9" w:rsidRPr="006B46E9" w:rsidRDefault="006B46E9" w:rsidP="006B46E9">
            <w:pPr>
              <w:ind w:firstLine="0"/>
            </w:pPr>
            <w:r>
              <w:t>Hayes</w:t>
            </w:r>
          </w:p>
        </w:tc>
        <w:tc>
          <w:tcPr>
            <w:tcW w:w="2180" w:type="dxa"/>
            <w:shd w:val="clear" w:color="auto" w:fill="auto"/>
          </w:tcPr>
          <w:p w14:paraId="4F4884AF" w14:textId="67992F6E" w:rsidR="006B46E9" w:rsidRPr="006B46E9" w:rsidRDefault="006B46E9" w:rsidP="006B46E9">
            <w:pPr>
              <w:ind w:firstLine="0"/>
            </w:pPr>
            <w:r>
              <w:t>Hewitt</w:t>
            </w:r>
          </w:p>
        </w:tc>
      </w:tr>
      <w:tr w:rsidR="006B46E9" w:rsidRPr="006B46E9" w14:paraId="59AB37A6" w14:textId="77777777" w:rsidTr="006B46E9">
        <w:tc>
          <w:tcPr>
            <w:tcW w:w="2179" w:type="dxa"/>
            <w:shd w:val="clear" w:color="auto" w:fill="auto"/>
          </w:tcPr>
          <w:p w14:paraId="0BFCCE3E" w14:textId="7ABD8844" w:rsidR="006B46E9" w:rsidRPr="006B46E9" w:rsidRDefault="006B46E9" w:rsidP="006B46E9">
            <w:pPr>
              <w:ind w:firstLine="0"/>
            </w:pPr>
            <w:r>
              <w:t>Hiott</w:t>
            </w:r>
          </w:p>
        </w:tc>
        <w:tc>
          <w:tcPr>
            <w:tcW w:w="2179" w:type="dxa"/>
            <w:shd w:val="clear" w:color="auto" w:fill="auto"/>
          </w:tcPr>
          <w:p w14:paraId="7C80D0C6" w14:textId="54219BD4" w:rsidR="006B46E9" w:rsidRPr="006B46E9" w:rsidRDefault="006B46E9" w:rsidP="006B46E9">
            <w:pPr>
              <w:ind w:firstLine="0"/>
            </w:pPr>
            <w:r>
              <w:t>Hixon</w:t>
            </w:r>
          </w:p>
        </w:tc>
        <w:tc>
          <w:tcPr>
            <w:tcW w:w="2180" w:type="dxa"/>
            <w:shd w:val="clear" w:color="auto" w:fill="auto"/>
          </w:tcPr>
          <w:p w14:paraId="74D63B3B" w14:textId="2863E910" w:rsidR="006B46E9" w:rsidRPr="006B46E9" w:rsidRDefault="006B46E9" w:rsidP="006B46E9">
            <w:pPr>
              <w:ind w:firstLine="0"/>
            </w:pPr>
            <w:r>
              <w:t>Hyde</w:t>
            </w:r>
          </w:p>
        </w:tc>
      </w:tr>
      <w:tr w:rsidR="006B46E9" w:rsidRPr="006B46E9" w14:paraId="02189D41" w14:textId="77777777" w:rsidTr="006B46E9">
        <w:tc>
          <w:tcPr>
            <w:tcW w:w="2179" w:type="dxa"/>
            <w:shd w:val="clear" w:color="auto" w:fill="auto"/>
          </w:tcPr>
          <w:p w14:paraId="1882C6D4" w14:textId="1BF0C483" w:rsidR="006B46E9" w:rsidRPr="006B46E9" w:rsidRDefault="006B46E9" w:rsidP="006B46E9">
            <w:pPr>
              <w:ind w:firstLine="0"/>
            </w:pPr>
            <w:r>
              <w:t>J. E. Johnson</w:t>
            </w:r>
          </w:p>
        </w:tc>
        <w:tc>
          <w:tcPr>
            <w:tcW w:w="2179" w:type="dxa"/>
            <w:shd w:val="clear" w:color="auto" w:fill="auto"/>
          </w:tcPr>
          <w:p w14:paraId="6C127F97" w14:textId="7EAF83D1" w:rsidR="006B46E9" w:rsidRPr="006B46E9" w:rsidRDefault="006B46E9" w:rsidP="006B46E9">
            <w:pPr>
              <w:ind w:firstLine="0"/>
            </w:pPr>
            <w:r>
              <w:t>S. Jones</w:t>
            </w:r>
          </w:p>
        </w:tc>
        <w:tc>
          <w:tcPr>
            <w:tcW w:w="2180" w:type="dxa"/>
            <w:shd w:val="clear" w:color="auto" w:fill="auto"/>
          </w:tcPr>
          <w:p w14:paraId="1CB5B620" w14:textId="2E60EBE7" w:rsidR="006B46E9" w:rsidRPr="006B46E9" w:rsidRDefault="006B46E9" w:rsidP="006B46E9">
            <w:pPr>
              <w:ind w:firstLine="0"/>
            </w:pPr>
            <w:r>
              <w:t>Jordan</w:t>
            </w:r>
          </w:p>
        </w:tc>
      </w:tr>
      <w:tr w:rsidR="006B46E9" w:rsidRPr="006B46E9" w14:paraId="6E95D1F2" w14:textId="77777777" w:rsidTr="006B46E9">
        <w:tc>
          <w:tcPr>
            <w:tcW w:w="2179" w:type="dxa"/>
            <w:shd w:val="clear" w:color="auto" w:fill="auto"/>
          </w:tcPr>
          <w:p w14:paraId="05557FDD" w14:textId="5746C3E0" w:rsidR="006B46E9" w:rsidRPr="006B46E9" w:rsidRDefault="006B46E9" w:rsidP="006B46E9">
            <w:pPr>
              <w:ind w:firstLine="0"/>
            </w:pPr>
            <w:r>
              <w:t>Kilmartin</w:t>
            </w:r>
          </w:p>
        </w:tc>
        <w:tc>
          <w:tcPr>
            <w:tcW w:w="2179" w:type="dxa"/>
            <w:shd w:val="clear" w:color="auto" w:fill="auto"/>
          </w:tcPr>
          <w:p w14:paraId="3C16EC12" w14:textId="50D542BD" w:rsidR="006B46E9" w:rsidRPr="006B46E9" w:rsidRDefault="006B46E9" w:rsidP="006B46E9">
            <w:pPr>
              <w:ind w:firstLine="0"/>
            </w:pPr>
            <w:r>
              <w:t>Landing</w:t>
            </w:r>
          </w:p>
        </w:tc>
        <w:tc>
          <w:tcPr>
            <w:tcW w:w="2180" w:type="dxa"/>
            <w:shd w:val="clear" w:color="auto" w:fill="auto"/>
          </w:tcPr>
          <w:p w14:paraId="566B5482" w14:textId="206E28C0" w:rsidR="006B46E9" w:rsidRPr="006B46E9" w:rsidRDefault="006B46E9" w:rsidP="006B46E9">
            <w:pPr>
              <w:ind w:firstLine="0"/>
            </w:pPr>
            <w:r>
              <w:t>Lawson</w:t>
            </w:r>
          </w:p>
        </w:tc>
      </w:tr>
      <w:tr w:rsidR="006B46E9" w:rsidRPr="006B46E9" w14:paraId="6E36DA69" w14:textId="77777777" w:rsidTr="006B46E9">
        <w:tc>
          <w:tcPr>
            <w:tcW w:w="2179" w:type="dxa"/>
            <w:shd w:val="clear" w:color="auto" w:fill="auto"/>
          </w:tcPr>
          <w:p w14:paraId="04A41F23" w14:textId="3D1E0A4B" w:rsidR="006B46E9" w:rsidRPr="006B46E9" w:rsidRDefault="006B46E9" w:rsidP="006B46E9">
            <w:pPr>
              <w:ind w:firstLine="0"/>
            </w:pPr>
            <w:r>
              <w:t>Leber</w:t>
            </w:r>
          </w:p>
        </w:tc>
        <w:tc>
          <w:tcPr>
            <w:tcW w:w="2179" w:type="dxa"/>
            <w:shd w:val="clear" w:color="auto" w:fill="auto"/>
          </w:tcPr>
          <w:p w14:paraId="274B3CAF" w14:textId="447DB018" w:rsidR="006B46E9" w:rsidRPr="006B46E9" w:rsidRDefault="006B46E9" w:rsidP="006B46E9">
            <w:pPr>
              <w:ind w:firstLine="0"/>
            </w:pPr>
            <w:r>
              <w:t>Ligon</w:t>
            </w:r>
          </w:p>
        </w:tc>
        <w:tc>
          <w:tcPr>
            <w:tcW w:w="2180" w:type="dxa"/>
            <w:shd w:val="clear" w:color="auto" w:fill="auto"/>
          </w:tcPr>
          <w:p w14:paraId="0C63DD8B" w14:textId="24D9622F" w:rsidR="006B46E9" w:rsidRPr="006B46E9" w:rsidRDefault="006B46E9" w:rsidP="006B46E9">
            <w:pPr>
              <w:ind w:firstLine="0"/>
            </w:pPr>
            <w:r>
              <w:t>Long</w:t>
            </w:r>
          </w:p>
        </w:tc>
      </w:tr>
      <w:tr w:rsidR="006B46E9" w:rsidRPr="006B46E9" w14:paraId="5FF3197A" w14:textId="77777777" w:rsidTr="006B46E9">
        <w:tc>
          <w:tcPr>
            <w:tcW w:w="2179" w:type="dxa"/>
            <w:shd w:val="clear" w:color="auto" w:fill="auto"/>
          </w:tcPr>
          <w:p w14:paraId="4965E1D5" w14:textId="42987A45" w:rsidR="006B46E9" w:rsidRPr="006B46E9" w:rsidRDefault="006B46E9" w:rsidP="006B46E9">
            <w:pPr>
              <w:ind w:firstLine="0"/>
            </w:pPr>
            <w:r>
              <w:t>Lowe</w:t>
            </w:r>
          </w:p>
        </w:tc>
        <w:tc>
          <w:tcPr>
            <w:tcW w:w="2179" w:type="dxa"/>
            <w:shd w:val="clear" w:color="auto" w:fill="auto"/>
          </w:tcPr>
          <w:p w14:paraId="64959399" w14:textId="6E9770B2" w:rsidR="006B46E9" w:rsidRPr="006B46E9" w:rsidRDefault="006B46E9" w:rsidP="006B46E9">
            <w:pPr>
              <w:ind w:firstLine="0"/>
            </w:pPr>
            <w:r>
              <w:t>Magnuson</w:t>
            </w:r>
          </w:p>
        </w:tc>
        <w:tc>
          <w:tcPr>
            <w:tcW w:w="2180" w:type="dxa"/>
            <w:shd w:val="clear" w:color="auto" w:fill="auto"/>
          </w:tcPr>
          <w:p w14:paraId="594C5203" w14:textId="42CB4F61" w:rsidR="006B46E9" w:rsidRPr="006B46E9" w:rsidRDefault="006B46E9" w:rsidP="006B46E9">
            <w:pPr>
              <w:ind w:firstLine="0"/>
            </w:pPr>
            <w:r>
              <w:t>May</w:t>
            </w:r>
          </w:p>
        </w:tc>
      </w:tr>
      <w:tr w:rsidR="006B46E9" w:rsidRPr="006B46E9" w14:paraId="4A20638C" w14:textId="77777777" w:rsidTr="006B46E9">
        <w:tc>
          <w:tcPr>
            <w:tcW w:w="2179" w:type="dxa"/>
            <w:shd w:val="clear" w:color="auto" w:fill="auto"/>
          </w:tcPr>
          <w:p w14:paraId="0C2535BD" w14:textId="0CB119AD" w:rsidR="006B46E9" w:rsidRPr="006B46E9" w:rsidRDefault="006B46E9" w:rsidP="006B46E9">
            <w:pPr>
              <w:ind w:firstLine="0"/>
            </w:pPr>
            <w:r>
              <w:t>McCravy</w:t>
            </w:r>
          </w:p>
        </w:tc>
        <w:tc>
          <w:tcPr>
            <w:tcW w:w="2179" w:type="dxa"/>
            <w:shd w:val="clear" w:color="auto" w:fill="auto"/>
          </w:tcPr>
          <w:p w14:paraId="0A8B5407" w14:textId="0132C8BC" w:rsidR="006B46E9" w:rsidRPr="006B46E9" w:rsidRDefault="006B46E9" w:rsidP="006B46E9">
            <w:pPr>
              <w:ind w:firstLine="0"/>
            </w:pPr>
            <w:r>
              <w:t>McDaniel</w:t>
            </w:r>
          </w:p>
        </w:tc>
        <w:tc>
          <w:tcPr>
            <w:tcW w:w="2180" w:type="dxa"/>
            <w:shd w:val="clear" w:color="auto" w:fill="auto"/>
          </w:tcPr>
          <w:p w14:paraId="1E234525" w14:textId="144B8155" w:rsidR="006B46E9" w:rsidRPr="006B46E9" w:rsidRDefault="006B46E9" w:rsidP="006B46E9">
            <w:pPr>
              <w:ind w:firstLine="0"/>
            </w:pPr>
            <w:r>
              <w:t>McGinnis</w:t>
            </w:r>
          </w:p>
        </w:tc>
      </w:tr>
      <w:tr w:rsidR="006B46E9" w:rsidRPr="006B46E9" w14:paraId="68598561" w14:textId="77777777" w:rsidTr="006B46E9">
        <w:tc>
          <w:tcPr>
            <w:tcW w:w="2179" w:type="dxa"/>
            <w:shd w:val="clear" w:color="auto" w:fill="auto"/>
          </w:tcPr>
          <w:p w14:paraId="5797DA29" w14:textId="2FAD53BA" w:rsidR="006B46E9" w:rsidRPr="006B46E9" w:rsidRDefault="006B46E9" w:rsidP="006B46E9">
            <w:pPr>
              <w:ind w:firstLine="0"/>
            </w:pPr>
            <w:r>
              <w:t>Mitchell</w:t>
            </w:r>
          </w:p>
        </w:tc>
        <w:tc>
          <w:tcPr>
            <w:tcW w:w="2179" w:type="dxa"/>
            <w:shd w:val="clear" w:color="auto" w:fill="auto"/>
          </w:tcPr>
          <w:p w14:paraId="77992ABC" w14:textId="2771CE3E" w:rsidR="006B46E9" w:rsidRPr="006B46E9" w:rsidRDefault="006B46E9" w:rsidP="006B46E9">
            <w:pPr>
              <w:ind w:firstLine="0"/>
            </w:pPr>
            <w:r>
              <w:t>T. Moore</w:t>
            </w:r>
          </w:p>
        </w:tc>
        <w:tc>
          <w:tcPr>
            <w:tcW w:w="2180" w:type="dxa"/>
            <w:shd w:val="clear" w:color="auto" w:fill="auto"/>
          </w:tcPr>
          <w:p w14:paraId="4A097851" w14:textId="5401DD2D" w:rsidR="006B46E9" w:rsidRPr="006B46E9" w:rsidRDefault="006B46E9" w:rsidP="006B46E9">
            <w:pPr>
              <w:ind w:firstLine="0"/>
            </w:pPr>
            <w:r>
              <w:t>T. A. Morgan</w:t>
            </w:r>
          </w:p>
        </w:tc>
      </w:tr>
      <w:tr w:rsidR="006B46E9" w:rsidRPr="006B46E9" w14:paraId="09D32CFD" w14:textId="77777777" w:rsidTr="006B46E9">
        <w:tc>
          <w:tcPr>
            <w:tcW w:w="2179" w:type="dxa"/>
            <w:shd w:val="clear" w:color="auto" w:fill="auto"/>
          </w:tcPr>
          <w:p w14:paraId="4D5EBECB" w14:textId="668EF5D4" w:rsidR="006B46E9" w:rsidRPr="006B46E9" w:rsidRDefault="006B46E9" w:rsidP="006B46E9">
            <w:pPr>
              <w:ind w:firstLine="0"/>
            </w:pPr>
            <w:r>
              <w:t>Moss</w:t>
            </w:r>
          </w:p>
        </w:tc>
        <w:tc>
          <w:tcPr>
            <w:tcW w:w="2179" w:type="dxa"/>
            <w:shd w:val="clear" w:color="auto" w:fill="auto"/>
          </w:tcPr>
          <w:p w14:paraId="46CA4272" w14:textId="1579AC85" w:rsidR="006B46E9" w:rsidRPr="006B46E9" w:rsidRDefault="006B46E9" w:rsidP="006B46E9">
            <w:pPr>
              <w:ind w:firstLine="0"/>
            </w:pPr>
            <w:r>
              <w:t>Murphy</w:t>
            </w:r>
          </w:p>
        </w:tc>
        <w:tc>
          <w:tcPr>
            <w:tcW w:w="2180" w:type="dxa"/>
            <w:shd w:val="clear" w:color="auto" w:fill="auto"/>
          </w:tcPr>
          <w:p w14:paraId="5863DAF1" w14:textId="77DC305F" w:rsidR="006B46E9" w:rsidRPr="006B46E9" w:rsidRDefault="006B46E9" w:rsidP="006B46E9">
            <w:pPr>
              <w:ind w:firstLine="0"/>
            </w:pPr>
            <w:r>
              <w:t>Neese</w:t>
            </w:r>
          </w:p>
        </w:tc>
      </w:tr>
      <w:tr w:rsidR="006B46E9" w:rsidRPr="006B46E9" w14:paraId="1808B70E" w14:textId="77777777" w:rsidTr="006B46E9">
        <w:tc>
          <w:tcPr>
            <w:tcW w:w="2179" w:type="dxa"/>
            <w:shd w:val="clear" w:color="auto" w:fill="auto"/>
          </w:tcPr>
          <w:p w14:paraId="0571ACCC" w14:textId="5538A658" w:rsidR="006B46E9" w:rsidRPr="006B46E9" w:rsidRDefault="006B46E9" w:rsidP="006B46E9">
            <w:pPr>
              <w:ind w:firstLine="0"/>
            </w:pPr>
            <w:r>
              <w:t>B. Newton</w:t>
            </w:r>
          </w:p>
        </w:tc>
        <w:tc>
          <w:tcPr>
            <w:tcW w:w="2179" w:type="dxa"/>
            <w:shd w:val="clear" w:color="auto" w:fill="auto"/>
          </w:tcPr>
          <w:p w14:paraId="74FEBB23" w14:textId="7952654B" w:rsidR="006B46E9" w:rsidRPr="006B46E9" w:rsidRDefault="006B46E9" w:rsidP="006B46E9">
            <w:pPr>
              <w:ind w:firstLine="0"/>
            </w:pPr>
            <w:r>
              <w:t>W. Newton</w:t>
            </w:r>
          </w:p>
        </w:tc>
        <w:tc>
          <w:tcPr>
            <w:tcW w:w="2180" w:type="dxa"/>
            <w:shd w:val="clear" w:color="auto" w:fill="auto"/>
          </w:tcPr>
          <w:p w14:paraId="6B5E3449" w14:textId="6904DA97" w:rsidR="006B46E9" w:rsidRPr="006B46E9" w:rsidRDefault="006B46E9" w:rsidP="006B46E9">
            <w:pPr>
              <w:ind w:firstLine="0"/>
            </w:pPr>
            <w:r>
              <w:t>Nutt</w:t>
            </w:r>
          </w:p>
        </w:tc>
      </w:tr>
      <w:tr w:rsidR="006B46E9" w:rsidRPr="006B46E9" w14:paraId="5B3F92E3" w14:textId="77777777" w:rsidTr="006B46E9">
        <w:tc>
          <w:tcPr>
            <w:tcW w:w="2179" w:type="dxa"/>
            <w:shd w:val="clear" w:color="auto" w:fill="auto"/>
          </w:tcPr>
          <w:p w14:paraId="2163422B" w14:textId="7A42C5DE" w:rsidR="006B46E9" w:rsidRPr="006B46E9" w:rsidRDefault="006B46E9" w:rsidP="006B46E9">
            <w:pPr>
              <w:ind w:firstLine="0"/>
            </w:pPr>
            <w:r>
              <w:t>O'Neal</w:t>
            </w:r>
          </w:p>
        </w:tc>
        <w:tc>
          <w:tcPr>
            <w:tcW w:w="2179" w:type="dxa"/>
            <w:shd w:val="clear" w:color="auto" w:fill="auto"/>
          </w:tcPr>
          <w:p w14:paraId="77EE3A4B" w14:textId="6EADCEE1" w:rsidR="006B46E9" w:rsidRPr="006B46E9" w:rsidRDefault="006B46E9" w:rsidP="006B46E9">
            <w:pPr>
              <w:ind w:firstLine="0"/>
            </w:pPr>
            <w:r>
              <w:t>Oremus</w:t>
            </w:r>
          </w:p>
        </w:tc>
        <w:tc>
          <w:tcPr>
            <w:tcW w:w="2180" w:type="dxa"/>
            <w:shd w:val="clear" w:color="auto" w:fill="auto"/>
          </w:tcPr>
          <w:p w14:paraId="093F44D0" w14:textId="1CE68A0C" w:rsidR="006B46E9" w:rsidRPr="006B46E9" w:rsidRDefault="006B46E9" w:rsidP="006B46E9">
            <w:pPr>
              <w:ind w:firstLine="0"/>
            </w:pPr>
            <w:r>
              <w:t>Pedalino</w:t>
            </w:r>
          </w:p>
        </w:tc>
      </w:tr>
      <w:tr w:rsidR="006B46E9" w:rsidRPr="006B46E9" w14:paraId="7C62B145" w14:textId="77777777" w:rsidTr="006B46E9">
        <w:tc>
          <w:tcPr>
            <w:tcW w:w="2179" w:type="dxa"/>
            <w:shd w:val="clear" w:color="auto" w:fill="auto"/>
          </w:tcPr>
          <w:p w14:paraId="30F2F891" w14:textId="534AAF06" w:rsidR="006B46E9" w:rsidRPr="006B46E9" w:rsidRDefault="006B46E9" w:rsidP="006B46E9">
            <w:pPr>
              <w:ind w:firstLine="0"/>
            </w:pPr>
            <w:r>
              <w:t>Pope</w:t>
            </w:r>
          </w:p>
        </w:tc>
        <w:tc>
          <w:tcPr>
            <w:tcW w:w="2179" w:type="dxa"/>
            <w:shd w:val="clear" w:color="auto" w:fill="auto"/>
          </w:tcPr>
          <w:p w14:paraId="74368DF1" w14:textId="732949A6" w:rsidR="006B46E9" w:rsidRPr="006B46E9" w:rsidRDefault="006B46E9" w:rsidP="006B46E9">
            <w:pPr>
              <w:ind w:firstLine="0"/>
            </w:pPr>
            <w:r>
              <w:t>Robbins</w:t>
            </w:r>
          </w:p>
        </w:tc>
        <w:tc>
          <w:tcPr>
            <w:tcW w:w="2180" w:type="dxa"/>
            <w:shd w:val="clear" w:color="auto" w:fill="auto"/>
          </w:tcPr>
          <w:p w14:paraId="6BF04A63" w14:textId="11FB68A8" w:rsidR="006B46E9" w:rsidRPr="006B46E9" w:rsidRDefault="006B46E9" w:rsidP="006B46E9">
            <w:pPr>
              <w:ind w:firstLine="0"/>
            </w:pPr>
            <w:r>
              <w:t>Sandifer</w:t>
            </w:r>
          </w:p>
        </w:tc>
      </w:tr>
      <w:tr w:rsidR="006B46E9" w:rsidRPr="006B46E9" w14:paraId="17AE2AE6" w14:textId="77777777" w:rsidTr="006B46E9">
        <w:tc>
          <w:tcPr>
            <w:tcW w:w="2179" w:type="dxa"/>
            <w:shd w:val="clear" w:color="auto" w:fill="auto"/>
          </w:tcPr>
          <w:p w14:paraId="7137A743" w14:textId="74EAB88A" w:rsidR="006B46E9" w:rsidRPr="006B46E9" w:rsidRDefault="006B46E9" w:rsidP="006B46E9">
            <w:pPr>
              <w:ind w:firstLine="0"/>
            </w:pPr>
            <w:r>
              <w:t>Schuessler</w:t>
            </w:r>
          </w:p>
        </w:tc>
        <w:tc>
          <w:tcPr>
            <w:tcW w:w="2179" w:type="dxa"/>
            <w:shd w:val="clear" w:color="auto" w:fill="auto"/>
          </w:tcPr>
          <w:p w14:paraId="7F18B7A3" w14:textId="6BB67938" w:rsidR="006B46E9" w:rsidRPr="006B46E9" w:rsidRDefault="006B46E9" w:rsidP="006B46E9">
            <w:pPr>
              <w:ind w:firstLine="0"/>
            </w:pPr>
            <w:r>
              <w:t>Sessions</w:t>
            </w:r>
          </w:p>
        </w:tc>
        <w:tc>
          <w:tcPr>
            <w:tcW w:w="2180" w:type="dxa"/>
            <w:shd w:val="clear" w:color="auto" w:fill="auto"/>
          </w:tcPr>
          <w:p w14:paraId="7249E39E" w14:textId="5255598C" w:rsidR="006B46E9" w:rsidRPr="006B46E9" w:rsidRDefault="006B46E9" w:rsidP="006B46E9">
            <w:pPr>
              <w:ind w:firstLine="0"/>
            </w:pPr>
            <w:r>
              <w:t>G. M. Smith</w:t>
            </w:r>
          </w:p>
        </w:tc>
      </w:tr>
      <w:tr w:rsidR="006B46E9" w:rsidRPr="006B46E9" w14:paraId="068D21B4" w14:textId="77777777" w:rsidTr="006B46E9">
        <w:tc>
          <w:tcPr>
            <w:tcW w:w="2179" w:type="dxa"/>
            <w:shd w:val="clear" w:color="auto" w:fill="auto"/>
          </w:tcPr>
          <w:p w14:paraId="0FB06ED5" w14:textId="2F59219C" w:rsidR="006B46E9" w:rsidRPr="006B46E9" w:rsidRDefault="006B46E9" w:rsidP="006B46E9">
            <w:pPr>
              <w:ind w:firstLine="0"/>
            </w:pPr>
            <w:r>
              <w:t>M. M. Smith</w:t>
            </w:r>
          </w:p>
        </w:tc>
        <w:tc>
          <w:tcPr>
            <w:tcW w:w="2179" w:type="dxa"/>
            <w:shd w:val="clear" w:color="auto" w:fill="auto"/>
          </w:tcPr>
          <w:p w14:paraId="7E989A79" w14:textId="096B17AC" w:rsidR="006B46E9" w:rsidRPr="006B46E9" w:rsidRDefault="006B46E9" w:rsidP="006B46E9">
            <w:pPr>
              <w:ind w:firstLine="0"/>
            </w:pPr>
            <w:r>
              <w:t>Stavrinakis</w:t>
            </w:r>
          </w:p>
        </w:tc>
        <w:tc>
          <w:tcPr>
            <w:tcW w:w="2180" w:type="dxa"/>
            <w:shd w:val="clear" w:color="auto" w:fill="auto"/>
          </w:tcPr>
          <w:p w14:paraId="3F6AFD88" w14:textId="6C77C539" w:rsidR="006B46E9" w:rsidRPr="006B46E9" w:rsidRDefault="006B46E9" w:rsidP="006B46E9">
            <w:pPr>
              <w:ind w:firstLine="0"/>
            </w:pPr>
            <w:r>
              <w:t>Taylor</w:t>
            </w:r>
          </w:p>
        </w:tc>
      </w:tr>
      <w:tr w:rsidR="006B46E9" w:rsidRPr="006B46E9" w14:paraId="712A8474" w14:textId="77777777" w:rsidTr="006B46E9">
        <w:tc>
          <w:tcPr>
            <w:tcW w:w="2179" w:type="dxa"/>
            <w:shd w:val="clear" w:color="auto" w:fill="auto"/>
          </w:tcPr>
          <w:p w14:paraId="6F529AF4" w14:textId="49D60E32" w:rsidR="006B46E9" w:rsidRPr="006B46E9" w:rsidRDefault="006B46E9" w:rsidP="006B46E9">
            <w:pPr>
              <w:ind w:firstLine="0"/>
            </w:pPr>
            <w:r>
              <w:t>Thayer</w:t>
            </w:r>
          </w:p>
        </w:tc>
        <w:tc>
          <w:tcPr>
            <w:tcW w:w="2179" w:type="dxa"/>
            <w:shd w:val="clear" w:color="auto" w:fill="auto"/>
          </w:tcPr>
          <w:p w14:paraId="4F0F750E" w14:textId="33EB82FC" w:rsidR="006B46E9" w:rsidRPr="006B46E9" w:rsidRDefault="006B46E9" w:rsidP="006B46E9">
            <w:pPr>
              <w:ind w:firstLine="0"/>
            </w:pPr>
            <w:r>
              <w:t>Trantham</w:t>
            </w:r>
          </w:p>
        </w:tc>
        <w:tc>
          <w:tcPr>
            <w:tcW w:w="2180" w:type="dxa"/>
            <w:shd w:val="clear" w:color="auto" w:fill="auto"/>
          </w:tcPr>
          <w:p w14:paraId="1F0A8204" w14:textId="6D0CC9D2" w:rsidR="006B46E9" w:rsidRPr="006B46E9" w:rsidRDefault="006B46E9" w:rsidP="006B46E9">
            <w:pPr>
              <w:ind w:firstLine="0"/>
            </w:pPr>
            <w:r>
              <w:t>Vaughan</w:t>
            </w:r>
          </w:p>
        </w:tc>
      </w:tr>
      <w:tr w:rsidR="006B46E9" w:rsidRPr="006B46E9" w14:paraId="58A0DFB7" w14:textId="77777777" w:rsidTr="006B46E9">
        <w:tc>
          <w:tcPr>
            <w:tcW w:w="2179" w:type="dxa"/>
            <w:shd w:val="clear" w:color="auto" w:fill="auto"/>
          </w:tcPr>
          <w:p w14:paraId="07284E68" w14:textId="1EA77A0C" w:rsidR="006B46E9" w:rsidRPr="006B46E9" w:rsidRDefault="006B46E9" w:rsidP="006B46E9">
            <w:pPr>
              <w:keepNext/>
              <w:ind w:firstLine="0"/>
            </w:pPr>
            <w:r>
              <w:t>Wetmore</w:t>
            </w:r>
          </w:p>
        </w:tc>
        <w:tc>
          <w:tcPr>
            <w:tcW w:w="2179" w:type="dxa"/>
            <w:shd w:val="clear" w:color="auto" w:fill="auto"/>
          </w:tcPr>
          <w:p w14:paraId="30548D6D" w14:textId="1A01E279" w:rsidR="006B46E9" w:rsidRPr="006B46E9" w:rsidRDefault="006B46E9" w:rsidP="006B46E9">
            <w:pPr>
              <w:keepNext/>
              <w:ind w:firstLine="0"/>
            </w:pPr>
            <w:r>
              <w:t>Wheeler</w:t>
            </w:r>
          </w:p>
        </w:tc>
        <w:tc>
          <w:tcPr>
            <w:tcW w:w="2180" w:type="dxa"/>
            <w:shd w:val="clear" w:color="auto" w:fill="auto"/>
          </w:tcPr>
          <w:p w14:paraId="36C2576E" w14:textId="5559F3B4" w:rsidR="006B46E9" w:rsidRPr="006B46E9" w:rsidRDefault="006B46E9" w:rsidP="006B46E9">
            <w:pPr>
              <w:keepNext/>
              <w:ind w:firstLine="0"/>
            </w:pPr>
            <w:r>
              <w:t>White</w:t>
            </w:r>
          </w:p>
        </w:tc>
      </w:tr>
      <w:tr w:rsidR="006B46E9" w:rsidRPr="006B46E9" w14:paraId="0D7B90EF" w14:textId="77777777" w:rsidTr="006B46E9">
        <w:tc>
          <w:tcPr>
            <w:tcW w:w="2179" w:type="dxa"/>
            <w:shd w:val="clear" w:color="auto" w:fill="auto"/>
          </w:tcPr>
          <w:p w14:paraId="2EB357A2" w14:textId="76E71F9F" w:rsidR="006B46E9" w:rsidRPr="006B46E9" w:rsidRDefault="006B46E9" w:rsidP="006B46E9">
            <w:pPr>
              <w:keepNext/>
              <w:ind w:firstLine="0"/>
            </w:pPr>
            <w:r>
              <w:t>Whitmire</w:t>
            </w:r>
          </w:p>
        </w:tc>
        <w:tc>
          <w:tcPr>
            <w:tcW w:w="2179" w:type="dxa"/>
            <w:shd w:val="clear" w:color="auto" w:fill="auto"/>
          </w:tcPr>
          <w:p w14:paraId="3135A7C3" w14:textId="1BB511CC" w:rsidR="006B46E9" w:rsidRPr="006B46E9" w:rsidRDefault="006B46E9" w:rsidP="006B46E9">
            <w:pPr>
              <w:keepNext/>
              <w:ind w:firstLine="0"/>
            </w:pPr>
            <w:r>
              <w:t>Wooten</w:t>
            </w:r>
          </w:p>
        </w:tc>
        <w:tc>
          <w:tcPr>
            <w:tcW w:w="2180" w:type="dxa"/>
            <w:shd w:val="clear" w:color="auto" w:fill="auto"/>
          </w:tcPr>
          <w:p w14:paraId="7271A95F" w14:textId="77777777" w:rsidR="006B46E9" w:rsidRPr="006B46E9" w:rsidRDefault="006B46E9" w:rsidP="006B46E9">
            <w:pPr>
              <w:keepNext/>
              <w:ind w:firstLine="0"/>
            </w:pPr>
          </w:p>
        </w:tc>
      </w:tr>
    </w:tbl>
    <w:p w14:paraId="054C2519" w14:textId="77777777" w:rsidR="006B46E9" w:rsidRDefault="006B46E9" w:rsidP="006B46E9"/>
    <w:p w14:paraId="3F3BF1FC" w14:textId="5B08034B" w:rsidR="006B46E9" w:rsidRDefault="006B46E9" w:rsidP="006B46E9">
      <w:pPr>
        <w:jc w:val="center"/>
        <w:rPr>
          <w:b/>
        </w:rPr>
      </w:pPr>
      <w:r w:rsidRPr="006B46E9">
        <w:rPr>
          <w:b/>
        </w:rPr>
        <w:t>Total--83</w:t>
      </w:r>
    </w:p>
    <w:p w14:paraId="5D7341DD" w14:textId="29B2B186" w:rsidR="006B46E9" w:rsidRDefault="006B46E9" w:rsidP="006B46E9">
      <w:pPr>
        <w:jc w:val="center"/>
        <w:rPr>
          <w:b/>
        </w:rPr>
      </w:pPr>
    </w:p>
    <w:p w14:paraId="093EC6AD" w14:textId="77777777" w:rsidR="006B46E9" w:rsidRDefault="006B46E9" w:rsidP="006B46E9">
      <w:pPr>
        <w:ind w:firstLine="0"/>
      </w:pPr>
      <w:r w:rsidRPr="006B46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46E9" w:rsidRPr="006B46E9" w14:paraId="1360788B" w14:textId="77777777" w:rsidTr="006B46E9">
        <w:tc>
          <w:tcPr>
            <w:tcW w:w="2179" w:type="dxa"/>
            <w:shd w:val="clear" w:color="auto" w:fill="auto"/>
          </w:tcPr>
          <w:p w14:paraId="4C127C37" w14:textId="32E0157B" w:rsidR="006B46E9" w:rsidRPr="006B46E9" w:rsidRDefault="006B46E9" w:rsidP="006B46E9">
            <w:pPr>
              <w:keepNext/>
              <w:ind w:firstLine="0"/>
            </w:pPr>
            <w:r>
              <w:t>Bamberg</w:t>
            </w:r>
          </w:p>
        </w:tc>
        <w:tc>
          <w:tcPr>
            <w:tcW w:w="2179" w:type="dxa"/>
            <w:shd w:val="clear" w:color="auto" w:fill="auto"/>
          </w:tcPr>
          <w:p w14:paraId="7C341668" w14:textId="59A4D212" w:rsidR="006B46E9" w:rsidRPr="006B46E9" w:rsidRDefault="006B46E9" w:rsidP="006B46E9">
            <w:pPr>
              <w:keepNext/>
              <w:ind w:firstLine="0"/>
            </w:pPr>
            <w:r>
              <w:t>Bauer</w:t>
            </w:r>
          </w:p>
        </w:tc>
        <w:tc>
          <w:tcPr>
            <w:tcW w:w="2180" w:type="dxa"/>
            <w:shd w:val="clear" w:color="auto" w:fill="auto"/>
          </w:tcPr>
          <w:p w14:paraId="754C8392" w14:textId="231BD3D5" w:rsidR="006B46E9" w:rsidRPr="006B46E9" w:rsidRDefault="006B46E9" w:rsidP="006B46E9">
            <w:pPr>
              <w:keepNext/>
              <w:ind w:firstLine="0"/>
            </w:pPr>
            <w:r>
              <w:t>Bernstein</w:t>
            </w:r>
          </w:p>
        </w:tc>
      </w:tr>
      <w:tr w:rsidR="006B46E9" w:rsidRPr="006B46E9" w14:paraId="570CD8BC" w14:textId="77777777" w:rsidTr="006B46E9">
        <w:tc>
          <w:tcPr>
            <w:tcW w:w="2179" w:type="dxa"/>
            <w:shd w:val="clear" w:color="auto" w:fill="auto"/>
          </w:tcPr>
          <w:p w14:paraId="76FD33C0" w14:textId="7D9A5D4E" w:rsidR="006B46E9" w:rsidRPr="006B46E9" w:rsidRDefault="006B46E9" w:rsidP="006B46E9">
            <w:pPr>
              <w:ind w:firstLine="0"/>
            </w:pPr>
            <w:r>
              <w:t>Clyburn</w:t>
            </w:r>
          </w:p>
        </w:tc>
        <w:tc>
          <w:tcPr>
            <w:tcW w:w="2179" w:type="dxa"/>
            <w:shd w:val="clear" w:color="auto" w:fill="auto"/>
          </w:tcPr>
          <w:p w14:paraId="6AB742FC" w14:textId="25FA6BC1" w:rsidR="006B46E9" w:rsidRPr="006B46E9" w:rsidRDefault="006B46E9" w:rsidP="006B46E9">
            <w:pPr>
              <w:ind w:firstLine="0"/>
            </w:pPr>
            <w:r>
              <w:t>Cobb-Hunter</w:t>
            </w:r>
          </w:p>
        </w:tc>
        <w:tc>
          <w:tcPr>
            <w:tcW w:w="2180" w:type="dxa"/>
            <w:shd w:val="clear" w:color="auto" w:fill="auto"/>
          </w:tcPr>
          <w:p w14:paraId="1391AFAA" w14:textId="13048CAE" w:rsidR="006B46E9" w:rsidRPr="006B46E9" w:rsidRDefault="006B46E9" w:rsidP="006B46E9">
            <w:pPr>
              <w:ind w:firstLine="0"/>
            </w:pPr>
            <w:r>
              <w:t>Dillard</w:t>
            </w:r>
          </w:p>
        </w:tc>
      </w:tr>
      <w:tr w:rsidR="006B46E9" w:rsidRPr="006B46E9" w14:paraId="10087D59" w14:textId="77777777" w:rsidTr="006B46E9">
        <w:tc>
          <w:tcPr>
            <w:tcW w:w="2179" w:type="dxa"/>
            <w:shd w:val="clear" w:color="auto" w:fill="auto"/>
          </w:tcPr>
          <w:p w14:paraId="22E3852E" w14:textId="3095A037" w:rsidR="006B46E9" w:rsidRPr="006B46E9" w:rsidRDefault="006B46E9" w:rsidP="006B46E9">
            <w:pPr>
              <w:ind w:firstLine="0"/>
            </w:pPr>
            <w:r>
              <w:t>Garvin</w:t>
            </w:r>
          </w:p>
        </w:tc>
        <w:tc>
          <w:tcPr>
            <w:tcW w:w="2179" w:type="dxa"/>
            <w:shd w:val="clear" w:color="auto" w:fill="auto"/>
          </w:tcPr>
          <w:p w14:paraId="0D790A3C" w14:textId="77302FE0" w:rsidR="006B46E9" w:rsidRPr="006B46E9" w:rsidRDefault="006B46E9" w:rsidP="006B46E9">
            <w:pPr>
              <w:ind w:firstLine="0"/>
            </w:pPr>
            <w:r>
              <w:t>Gilliard</w:t>
            </w:r>
          </w:p>
        </w:tc>
        <w:tc>
          <w:tcPr>
            <w:tcW w:w="2180" w:type="dxa"/>
            <w:shd w:val="clear" w:color="auto" w:fill="auto"/>
          </w:tcPr>
          <w:p w14:paraId="778A4F13" w14:textId="0EA992AC" w:rsidR="006B46E9" w:rsidRPr="006B46E9" w:rsidRDefault="006B46E9" w:rsidP="006B46E9">
            <w:pPr>
              <w:ind w:firstLine="0"/>
            </w:pPr>
            <w:r>
              <w:t>Henderson-Myers</w:t>
            </w:r>
          </w:p>
        </w:tc>
      </w:tr>
      <w:tr w:rsidR="006B46E9" w:rsidRPr="006B46E9" w14:paraId="2D607288" w14:textId="77777777" w:rsidTr="006B46E9">
        <w:tc>
          <w:tcPr>
            <w:tcW w:w="2179" w:type="dxa"/>
            <w:shd w:val="clear" w:color="auto" w:fill="auto"/>
          </w:tcPr>
          <w:p w14:paraId="30BD731C" w14:textId="1A6C9259" w:rsidR="006B46E9" w:rsidRPr="006B46E9" w:rsidRDefault="006B46E9" w:rsidP="006B46E9">
            <w:pPr>
              <w:ind w:firstLine="0"/>
            </w:pPr>
            <w:r>
              <w:t>Hosey</w:t>
            </w:r>
          </w:p>
        </w:tc>
        <w:tc>
          <w:tcPr>
            <w:tcW w:w="2179" w:type="dxa"/>
            <w:shd w:val="clear" w:color="auto" w:fill="auto"/>
          </w:tcPr>
          <w:p w14:paraId="6EF5C05A" w14:textId="52372D35" w:rsidR="006B46E9" w:rsidRPr="006B46E9" w:rsidRDefault="006B46E9" w:rsidP="006B46E9">
            <w:pPr>
              <w:ind w:firstLine="0"/>
            </w:pPr>
            <w:r>
              <w:t>Jefferson</w:t>
            </w:r>
          </w:p>
        </w:tc>
        <w:tc>
          <w:tcPr>
            <w:tcW w:w="2180" w:type="dxa"/>
            <w:shd w:val="clear" w:color="auto" w:fill="auto"/>
          </w:tcPr>
          <w:p w14:paraId="64E12BF6" w14:textId="29CE3208" w:rsidR="006B46E9" w:rsidRPr="006B46E9" w:rsidRDefault="006B46E9" w:rsidP="006B46E9">
            <w:pPr>
              <w:ind w:firstLine="0"/>
            </w:pPr>
            <w:r>
              <w:t>J. L. Johnson</w:t>
            </w:r>
          </w:p>
        </w:tc>
      </w:tr>
      <w:tr w:rsidR="006B46E9" w:rsidRPr="006B46E9" w14:paraId="11480473" w14:textId="77777777" w:rsidTr="006B46E9">
        <w:tc>
          <w:tcPr>
            <w:tcW w:w="2179" w:type="dxa"/>
            <w:shd w:val="clear" w:color="auto" w:fill="auto"/>
          </w:tcPr>
          <w:p w14:paraId="6816900A" w14:textId="66622655" w:rsidR="006B46E9" w:rsidRPr="006B46E9" w:rsidRDefault="006B46E9" w:rsidP="006B46E9">
            <w:pPr>
              <w:ind w:firstLine="0"/>
            </w:pPr>
            <w:r>
              <w:t>W. Jones</w:t>
            </w:r>
          </w:p>
        </w:tc>
        <w:tc>
          <w:tcPr>
            <w:tcW w:w="2179" w:type="dxa"/>
            <w:shd w:val="clear" w:color="auto" w:fill="auto"/>
          </w:tcPr>
          <w:p w14:paraId="44A0B828" w14:textId="5E658B61" w:rsidR="006B46E9" w:rsidRPr="006B46E9" w:rsidRDefault="006B46E9" w:rsidP="006B46E9">
            <w:pPr>
              <w:ind w:firstLine="0"/>
            </w:pPr>
            <w:r>
              <w:t>King</w:t>
            </w:r>
          </w:p>
        </w:tc>
        <w:tc>
          <w:tcPr>
            <w:tcW w:w="2180" w:type="dxa"/>
            <w:shd w:val="clear" w:color="auto" w:fill="auto"/>
          </w:tcPr>
          <w:p w14:paraId="64C5BF47" w14:textId="78A0F5C8" w:rsidR="006B46E9" w:rsidRPr="006B46E9" w:rsidRDefault="006B46E9" w:rsidP="006B46E9">
            <w:pPr>
              <w:ind w:firstLine="0"/>
            </w:pPr>
            <w:r>
              <w:t>Ott</w:t>
            </w:r>
          </w:p>
        </w:tc>
      </w:tr>
      <w:tr w:rsidR="006B46E9" w:rsidRPr="006B46E9" w14:paraId="1CF60357" w14:textId="77777777" w:rsidTr="006B46E9">
        <w:tc>
          <w:tcPr>
            <w:tcW w:w="2179" w:type="dxa"/>
            <w:shd w:val="clear" w:color="auto" w:fill="auto"/>
          </w:tcPr>
          <w:p w14:paraId="12DF7AB5" w14:textId="5201E8ED" w:rsidR="006B46E9" w:rsidRPr="006B46E9" w:rsidRDefault="006B46E9" w:rsidP="006B46E9">
            <w:pPr>
              <w:ind w:firstLine="0"/>
            </w:pPr>
            <w:r>
              <w:t>Pendarvis</w:t>
            </w:r>
          </w:p>
        </w:tc>
        <w:tc>
          <w:tcPr>
            <w:tcW w:w="2179" w:type="dxa"/>
            <w:shd w:val="clear" w:color="auto" w:fill="auto"/>
          </w:tcPr>
          <w:p w14:paraId="22733DCF" w14:textId="2E519BE6" w:rsidR="006B46E9" w:rsidRPr="006B46E9" w:rsidRDefault="006B46E9" w:rsidP="006B46E9">
            <w:pPr>
              <w:ind w:firstLine="0"/>
            </w:pPr>
            <w:r>
              <w:t>Rivers</w:t>
            </w:r>
          </w:p>
        </w:tc>
        <w:tc>
          <w:tcPr>
            <w:tcW w:w="2180" w:type="dxa"/>
            <w:shd w:val="clear" w:color="auto" w:fill="auto"/>
          </w:tcPr>
          <w:p w14:paraId="3A16EFB0" w14:textId="0BD68B31" w:rsidR="006B46E9" w:rsidRPr="006B46E9" w:rsidRDefault="006B46E9" w:rsidP="006B46E9">
            <w:pPr>
              <w:ind w:firstLine="0"/>
            </w:pPr>
            <w:r>
              <w:t>Rose</w:t>
            </w:r>
          </w:p>
        </w:tc>
      </w:tr>
      <w:tr w:rsidR="006B46E9" w:rsidRPr="006B46E9" w14:paraId="258ECDAC" w14:textId="77777777" w:rsidTr="006B46E9">
        <w:tc>
          <w:tcPr>
            <w:tcW w:w="2179" w:type="dxa"/>
            <w:shd w:val="clear" w:color="auto" w:fill="auto"/>
          </w:tcPr>
          <w:p w14:paraId="24EAD043" w14:textId="40A698F6" w:rsidR="006B46E9" w:rsidRPr="006B46E9" w:rsidRDefault="006B46E9" w:rsidP="006B46E9">
            <w:pPr>
              <w:keepNext/>
              <w:ind w:firstLine="0"/>
            </w:pPr>
            <w:r>
              <w:t>Rutherford</w:t>
            </w:r>
          </w:p>
        </w:tc>
        <w:tc>
          <w:tcPr>
            <w:tcW w:w="2179" w:type="dxa"/>
            <w:shd w:val="clear" w:color="auto" w:fill="auto"/>
          </w:tcPr>
          <w:p w14:paraId="5F4461E5" w14:textId="5246FE1E" w:rsidR="006B46E9" w:rsidRPr="006B46E9" w:rsidRDefault="006B46E9" w:rsidP="006B46E9">
            <w:pPr>
              <w:keepNext/>
              <w:ind w:firstLine="0"/>
            </w:pPr>
            <w:r>
              <w:t>Thigpen</w:t>
            </w:r>
          </w:p>
        </w:tc>
        <w:tc>
          <w:tcPr>
            <w:tcW w:w="2180" w:type="dxa"/>
            <w:shd w:val="clear" w:color="auto" w:fill="auto"/>
          </w:tcPr>
          <w:p w14:paraId="5D6C79F0" w14:textId="088F9C32" w:rsidR="006B46E9" w:rsidRPr="006B46E9" w:rsidRDefault="006B46E9" w:rsidP="006B46E9">
            <w:pPr>
              <w:keepNext/>
              <w:ind w:firstLine="0"/>
            </w:pPr>
            <w:r>
              <w:t>Weeks</w:t>
            </w:r>
          </w:p>
        </w:tc>
      </w:tr>
      <w:tr w:rsidR="006B46E9" w:rsidRPr="006B46E9" w14:paraId="4C097AEC" w14:textId="77777777" w:rsidTr="006B46E9">
        <w:tc>
          <w:tcPr>
            <w:tcW w:w="2179" w:type="dxa"/>
            <w:shd w:val="clear" w:color="auto" w:fill="auto"/>
          </w:tcPr>
          <w:p w14:paraId="7274FF05" w14:textId="0867CEBC" w:rsidR="006B46E9" w:rsidRPr="006B46E9" w:rsidRDefault="006B46E9" w:rsidP="006B46E9">
            <w:pPr>
              <w:keepNext/>
              <w:ind w:firstLine="0"/>
            </w:pPr>
            <w:r>
              <w:t>Williams</w:t>
            </w:r>
          </w:p>
        </w:tc>
        <w:tc>
          <w:tcPr>
            <w:tcW w:w="2179" w:type="dxa"/>
            <w:shd w:val="clear" w:color="auto" w:fill="auto"/>
          </w:tcPr>
          <w:p w14:paraId="0D686439" w14:textId="77777777" w:rsidR="006B46E9" w:rsidRPr="006B46E9" w:rsidRDefault="006B46E9" w:rsidP="006B46E9">
            <w:pPr>
              <w:keepNext/>
              <w:ind w:firstLine="0"/>
            </w:pPr>
          </w:p>
        </w:tc>
        <w:tc>
          <w:tcPr>
            <w:tcW w:w="2180" w:type="dxa"/>
            <w:shd w:val="clear" w:color="auto" w:fill="auto"/>
          </w:tcPr>
          <w:p w14:paraId="78D9867E" w14:textId="77777777" w:rsidR="006B46E9" w:rsidRPr="006B46E9" w:rsidRDefault="006B46E9" w:rsidP="006B46E9">
            <w:pPr>
              <w:keepNext/>
              <w:ind w:firstLine="0"/>
            </w:pPr>
          </w:p>
        </w:tc>
      </w:tr>
    </w:tbl>
    <w:p w14:paraId="76A35665" w14:textId="77777777" w:rsidR="006B46E9" w:rsidRDefault="006B46E9" w:rsidP="006B46E9"/>
    <w:p w14:paraId="65BA2160" w14:textId="77777777" w:rsidR="006B46E9" w:rsidRDefault="006B46E9" w:rsidP="006B46E9">
      <w:pPr>
        <w:jc w:val="center"/>
        <w:rPr>
          <w:b/>
        </w:rPr>
      </w:pPr>
      <w:r w:rsidRPr="006B46E9">
        <w:rPr>
          <w:b/>
        </w:rPr>
        <w:t>Total--22</w:t>
      </w:r>
    </w:p>
    <w:p w14:paraId="28A8F54C" w14:textId="309F49C0" w:rsidR="006B46E9" w:rsidRDefault="006B46E9" w:rsidP="006B46E9">
      <w:pPr>
        <w:jc w:val="center"/>
        <w:rPr>
          <w:b/>
        </w:rPr>
      </w:pPr>
    </w:p>
    <w:p w14:paraId="56D71244" w14:textId="77777777" w:rsidR="006B46E9" w:rsidRDefault="006B46E9" w:rsidP="006B46E9">
      <w:r>
        <w:t xml:space="preserve">So, the Bill was read the third time and ordered sent to the Senate.  </w:t>
      </w:r>
    </w:p>
    <w:p w14:paraId="4FA962AE" w14:textId="303B8E3F" w:rsidR="006B46E9" w:rsidRDefault="006B46E9" w:rsidP="006B46E9"/>
    <w:p w14:paraId="77CCC2FA" w14:textId="10B76E9C" w:rsidR="006B46E9" w:rsidRDefault="006B46E9" w:rsidP="006B46E9">
      <w:pPr>
        <w:keepNext/>
        <w:jc w:val="center"/>
        <w:rPr>
          <w:b/>
        </w:rPr>
      </w:pPr>
      <w:r w:rsidRPr="006B46E9">
        <w:rPr>
          <w:b/>
        </w:rPr>
        <w:t>S. 39--ORDERED ENROLLED FOR RATIFICATION</w:t>
      </w:r>
    </w:p>
    <w:p w14:paraId="681B08F2" w14:textId="7D324BC2" w:rsidR="006B46E9" w:rsidRDefault="006B46E9" w:rsidP="006B46E9">
      <w:pPr>
        <w:keepNext/>
      </w:pPr>
      <w:r>
        <w:t>The following Bill was taken up:</w:t>
      </w:r>
    </w:p>
    <w:p w14:paraId="2C855F17" w14:textId="77777777" w:rsidR="006B46E9" w:rsidRDefault="006B46E9" w:rsidP="006B46E9">
      <w:pPr>
        <w:keepNext/>
      </w:pPr>
      <w:bookmarkStart w:id="79" w:name="include_clip_start_185"/>
      <w:bookmarkEnd w:id="79"/>
    </w:p>
    <w:p w14:paraId="53919F8C" w14:textId="77777777" w:rsidR="006B46E9" w:rsidRDefault="006B46E9" w:rsidP="006B46E9">
      <w:r>
        <w:t>S. 39 --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0D915D85" w14:textId="14A2B0A7" w:rsidR="006B46E9" w:rsidRDefault="006B46E9" w:rsidP="006B46E9">
      <w:bookmarkStart w:id="80" w:name="include_clip_end_185"/>
      <w:bookmarkEnd w:id="80"/>
    </w:p>
    <w:p w14:paraId="1B3352B6" w14:textId="77777777" w:rsidR="006B46E9" w:rsidRDefault="006B46E9" w:rsidP="006B46E9">
      <w:r>
        <w:t>Rep. MCCRAVY demanded the yeas and nays which were taken, resulting as follows:</w:t>
      </w:r>
    </w:p>
    <w:p w14:paraId="405FB4A2" w14:textId="58F23C29" w:rsidR="006B46E9" w:rsidRDefault="006B46E9" w:rsidP="006B46E9">
      <w:pPr>
        <w:jc w:val="center"/>
      </w:pPr>
      <w:bookmarkStart w:id="81" w:name="vote_start186"/>
      <w:bookmarkEnd w:id="81"/>
      <w:r>
        <w:t>Yeas 74; Nays 36</w:t>
      </w:r>
    </w:p>
    <w:p w14:paraId="5FFACB7B" w14:textId="335D1EAD" w:rsidR="006B46E9" w:rsidRDefault="006B46E9" w:rsidP="006B46E9">
      <w:pPr>
        <w:jc w:val="center"/>
      </w:pPr>
    </w:p>
    <w:p w14:paraId="4132521E"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4F23CB3B" w14:textId="77777777" w:rsidTr="006B46E9">
        <w:tc>
          <w:tcPr>
            <w:tcW w:w="2179" w:type="dxa"/>
            <w:shd w:val="clear" w:color="auto" w:fill="auto"/>
          </w:tcPr>
          <w:p w14:paraId="341148B8" w14:textId="65520D4C" w:rsidR="006B46E9" w:rsidRPr="006B46E9" w:rsidRDefault="006B46E9" w:rsidP="006B46E9">
            <w:pPr>
              <w:keepNext/>
              <w:ind w:firstLine="0"/>
            </w:pPr>
            <w:r>
              <w:t>Bailey</w:t>
            </w:r>
          </w:p>
        </w:tc>
        <w:tc>
          <w:tcPr>
            <w:tcW w:w="2179" w:type="dxa"/>
            <w:shd w:val="clear" w:color="auto" w:fill="auto"/>
          </w:tcPr>
          <w:p w14:paraId="161F9775" w14:textId="17D502AA" w:rsidR="006B46E9" w:rsidRPr="006B46E9" w:rsidRDefault="006B46E9" w:rsidP="006B46E9">
            <w:pPr>
              <w:keepNext/>
              <w:ind w:firstLine="0"/>
            </w:pPr>
            <w:r>
              <w:t>Ballentine</w:t>
            </w:r>
          </w:p>
        </w:tc>
        <w:tc>
          <w:tcPr>
            <w:tcW w:w="2180" w:type="dxa"/>
            <w:shd w:val="clear" w:color="auto" w:fill="auto"/>
          </w:tcPr>
          <w:p w14:paraId="55022A76" w14:textId="61D3F65E" w:rsidR="006B46E9" w:rsidRPr="006B46E9" w:rsidRDefault="006B46E9" w:rsidP="006B46E9">
            <w:pPr>
              <w:keepNext/>
              <w:ind w:firstLine="0"/>
            </w:pPr>
            <w:r>
              <w:t>Bannister</w:t>
            </w:r>
          </w:p>
        </w:tc>
      </w:tr>
      <w:tr w:rsidR="006B46E9" w:rsidRPr="006B46E9" w14:paraId="7AA1830C" w14:textId="77777777" w:rsidTr="006B46E9">
        <w:tc>
          <w:tcPr>
            <w:tcW w:w="2179" w:type="dxa"/>
            <w:shd w:val="clear" w:color="auto" w:fill="auto"/>
          </w:tcPr>
          <w:p w14:paraId="2B387286" w14:textId="1B9F6059" w:rsidR="006B46E9" w:rsidRPr="006B46E9" w:rsidRDefault="006B46E9" w:rsidP="006B46E9">
            <w:pPr>
              <w:ind w:firstLine="0"/>
            </w:pPr>
            <w:r>
              <w:t>Beach</w:t>
            </w:r>
          </w:p>
        </w:tc>
        <w:tc>
          <w:tcPr>
            <w:tcW w:w="2179" w:type="dxa"/>
            <w:shd w:val="clear" w:color="auto" w:fill="auto"/>
          </w:tcPr>
          <w:p w14:paraId="2F8E3B39" w14:textId="4C3FF4E6" w:rsidR="006B46E9" w:rsidRPr="006B46E9" w:rsidRDefault="006B46E9" w:rsidP="006B46E9">
            <w:pPr>
              <w:ind w:firstLine="0"/>
            </w:pPr>
            <w:r>
              <w:t>Blackwell</w:t>
            </w:r>
          </w:p>
        </w:tc>
        <w:tc>
          <w:tcPr>
            <w:tcW w:w="2180" w:type="dxa"/>
            <w:shd w:val="clear" w:color="auto" w:fill="auto"/>
          </w:tcPr>
          <w:p w14:paraId="7E82CA8D" w14:textId="4CA2E8BB" w:rsidR="006B46E9" w:rsidRPr="006B46E9" w:rsidRDefault="006B46E9" w:rsidP="006B46E9">
            <w:pPr>
              <w:ind w:firstLine="0"/>
            </w:pPr>
            <w:r>
              <w:t>Bradley</w:t>
            </w:r>
          </w:p>
        </w:tc>
      </w:tr>
      <w:tr w:rsidR="006B46E9" w:rsidRPr="006B46E9" w14:paraId="69EC4B23" w14:textId="77777777" w:rsidTr="006B46E9">
        <w:tc>
          <w:tcPr>
            <w:tcW w:w="2179" w:type="dxa"/>
            <w:shd w:val="clear" w:color="auto" w:fill="auto"/>
          </w:tcPr>
          <w:p w14:paraId="212D5F11" w14:textId="20C72B39" w:rsidR="006B46E9" w:rsidRPr="006B46E9" w:rsidRDefault="006B46E9" w:rsidP="006B46E9">
            <w:pPr>
              <w:ind w:firstLine="0"/>
            </w:pPr>
            <w:r>
              <w:t>Brewer</w:t>
            </w:r>
          </w:p>
        </w:tc>
        <w:tc>
          <w:tcPr>
            <w:tcW w:w="2179" w:type="dxa"/>
            <w:shd w:val="clear" w:color="auto" w:fill="auto"/>
          </w:tcPr>
          <w:p w14:paraId="64A4E4D1" w14:textId="13D1E2A8" w:rsidR="006B46E9" w:rsidRPr="006B46E9" w:rsidRDefault="006B46E9" w:rsidP="006B46E9">
            <w:pPr>
              <w:ind w:firstLine="0"/>
            </w:pPr>
            <w:r>
              <w:t>Brittain</w:t>
            </w:r>
          </w:p>
        </w:tc>
        <w:tc>
          <w:tcPr>
            <w:tcW w:w="2180" w:type="dxa"/>
            <w:shd w:val="clear" w:color="auto" w:fill="auto"/>
          </w:tcPr>
          <w:p w14:paraId="24EB175F" w14:textId="75F0FC4D" w:rsidR="006B46E9" w:rsidRPr="006B46E9" w:rsidRDefault="006B46E9" w:rsidP="006B46E9">
            <w:pPr>
              <w:ind w:firstLine="0"/>
            </w:pPr>
            <w:r>
              <w:t>Burns</w:t>
            </w:r>
          </w:p>
        </w:tc>
      </w:tr>
      <w:tr w:rsidR="006B46E9" w:rsidRPr="006B46E9" w14:paraId="4FCB00FC" w14:textId="77777777" w:rsidTr="006B46E9">
        <w:tc>
          <w:tcPr>
            <w:tcW w:w="2179" w:type="dxa"/>
            <w:shd w:val="clear" w:color="auto" w:fill="auto"/>
          </w:tcPr>
          <w:p w14:paraId="290B5D53" w14:textId="390C1BCC" w:rsidR="006B46E9" w:rsidRPr="006B46E9" w:rsidRDefault="006B46E9" w:rsidP="006B46E9">
            <w:pPr>
              <w:ind w:firstLine="0"/>
            </w:pPr>
            <w:r>
              <w:t>Bustos</w:t>
            </w:r>
          </w:p>
        </w:tc>
        <w:tc>
          <w:tcPr>
            <w:tcW w:w="2179" w:type="dxa"/>
            <w:shd w:val="clear" w:color="auto" w:fill="auto"/>
          </w:tcPr>
          <w:p w14:paraId="34080A4D" w14:textId="20932479" w:rsidR="006B46E9" w:rsidRPr="006B46E9" w:rsidRDefault="006B46E9" w:rsidP="006B46E9">
            <w:pPr>
              <w:ind w:firstLine="0"/>
            </w:pPr>
            <w:r>
              <w:t>Calhoon</w:t>
            </w:r>
          </w:p>
        </w:tc>
        <w:tc>
          <w:tcPr>
            <w:tcW w:w="2180" w:type="dxa"/>
            <w:shd w:val="clear" w:color="auto" w:fill="auto"/>
          </w:tcPr>
          <w:p w14:paraId="337FFAF3" w14:textId="47EAF4BF" w:rsidR="006B46E9" w:rsidRPr="006B46E9" w:rsidRDefault="006B46E9" w:rsidP="006B46E9">
            <w:pPr>
              <w:ind w:firstLine="0"/>
            </w:pPr>
            <w:r>
              <w:t>Chumley</w:t>
            </w:r>
          </w:p>
        </w:tc>
      </w:tr>
      <w:tr w:rsidR="006B46E9" w:rsidRPr="006B46E9" w14:paraId="509A3122" w14:textId="77777777" w:rsidTr="006B46E9">
        <w:tc>
          <w:tcPr>
            <w:tcW w:w="2179" w:type="dxa"/>
            <w:shd w:val="clear" w:color="auto" w:fill="auto"/>
          </w:tcPr>
          <w:p w14:paraId="39F1B30A" w14:textId="1BBC2578" w:rsidR="006B46E9" w:rsidRPr="006B46E9" w:rsidRDefault="006B46E9" w:rsidP="006B46E9">
            <w:pPr>
              <w:ind w:firstLine="0"/>
            </w:pPr>
            <w:r>
              <w:t>Connell</w:t>
            </w:r>
          </w:p>
        </w:tc>
        <w:tc>
          <w:tcPr>
            <w:tcW w:w="2179" w:type="dxa"/>
            <w:shd w:val="clear" w:color="auto" w:fill="auto"/>
          </w:tcPr>
          <w:p w14:paraId="086E6B44" w14:textId="1BF63D85" w:rsidR="006B46E9" w:rsidRPr="006B46E9" w:rsidRDefault="006B46E9" w:rsidP="006B46E9">
            <w:pPr>
              <w:ind w:firstLine="0"/>
            </w:pPr>
            <w:r>
              <w:t>B. J. Cox</w:t>
            </w:r>
          </w:p>
        </w:tc>
        <w:tc>
          <w:tcPr>
            <w:tcW w:w="2180" w:type="dxa"/>
            <w:shd w:val="clear" w:color="auto" w:fill="auto"/>
          </w:tcPr>
          <w:p w14:paraId="0F15C102" w14:textId="50A2D163" w:rsidR="006B46E9" w:rsidRPr="006B46E9" w:rsidRDefault="006B46E9" w:rsidP="006B46E9">
            <w:pPr>
              <w:ind w:firstLine="0"/>
            </w:pPr>
            <w:r>
              <w:t>B. L. Cox</w:t>
            </w:r>
          </w:p>
        </w:tc>
      </w:tr>
      <w:tr w:rsidR="006B46E9" w:rsidRPr="006B46E9" w14:paraId="7385DA4D" w14:textId="77777777" w:rsidTr="006B46E9">
        <w:tc>
          <w:tcPr>
            <w:tcW w:w="2179" w:type="dxa"/>
            <w:shd w:val="clear" w:color="auto" w:fill="auto"/>
          </w:tcPr>
          <w:p w14:paraId="465BC329" w14:textId="1147940A" w:rsidR="006B46E9" w:rsidRPr="006B46E9" w:rsidRDefault="006B46E9" w:rsidP="006B46E9">
            <w:pPr>
              <w:ind w:firstLine="0"/>
            </w:pPr>
            <w:r>
              <w:t>Crawford</w:t>
            </w:r>
          </w:p>
        </w:tc>
        <w:tc>
          <w:tcPr>
            <w:tcW w:w="2179" w:type="dxa"/>
            <w:shd w:val="clear" w:color="auto" w:fill="auto"/>
          </w:tcPr>
          <w:p w14:paraId="495AE59E" w14:textId="02070BA5" w:rsidR="006B46E9" w:rsidRPr="006B46E9" w:rsidRDefault="006B46E9" w:rsidP="006B46E9">
            <w:pPr>
              <w:ind w:firstLine="0"/>
            </w:pPr>
            <w:r>
              <w:t>Cromer</w:t>
            </w:r>
          </w:p>
        </w:tc>
        <w:tc>
          <w:tcPr>
            <w:tcW w:w="2180" w:type="dxa"/>
            <w:shd w:val="clear" w:color="auto" w:fill="auto"/>
          </w:tcPr>
          <w:p w14:paraId="3F27C38D" w14:textId="63565B68" w:rsidR="006B46E9" w:rsidRPr="006B46E9" w:rsidRDefault="006B46E9" w:rsidP="006B46E9">
            <w:pPr>
              <w:ind w:firstLine="0"/>
            </w:pPr>
            <w:r>
              <w:t>Davis</w:t>
            </w:r>
          </w:p>
        </w:tc>
      </w:tr>
      <w:tr w:rsidR="006B46E9" w:rsidRPr="006B46E9" w14:paraId="6B38A838" w14:textId="77777777" w:rsidTr="006B46E9">
        <w:tc>
          <w:tcPr>
            <w:tcW w:w="2179" w:type="dxa"/>
            <w:shd w:val="clear" w:color="auto" w:fill="auto"/>
          </w:tcPr>
          <w:p w14:paraId="7114B341" w14:textId="02FD93E8" w:rsidR="006B46E9" w:rsidRPr="006B46E9" w:rsidRDefault="006B46E9" w:rsidP="006B46E9">
            <w:pPr>
              <w:ind w:firstLine="0"/>
            </w:pPr>
            <w:r>
              <w:t>Elliott</w:t>
            </w:r>
          </w:p>
        </w:tc>
        <w:tc>
          <w:tcPr>
            <w:tcW w:w="2179" w:type="dxa"/>
            <w:shd w:val="clear" w:color="auto" w:fill="auto"/>
          </w:tcPr>
          <w:p w14:paraId="422DCB69" w14:textId="551FDDB5" w:rsidR="006B46E9" w:rsidRPr="006B46E9" w:rsidRDefault="006B46E9" w:rsidP="006B46E9">
            <w:pPr>
              <w:ind w:firstLine="0"/>
            </w:pPr>
            <w:r>
              <w:t>Erickson</w:t>
            </w:r>
          </w:p>
        </w:tc>
        <w:tc>
          <w:tcPr>
            <w:tcW w:w="2180" w:type="dxa"/>
            <w:shd w:val="clear" w:color="auto" w:fill="auto"/>
          </w:tcPr>
          <w:p w14:paraId="71E14C4A" w14:textId="42894BF6" w:rsidR="006B46E9" w:rsidRPr="006B46E9" w:rsidRDefault="006B46E9" w:rsidP="006B46E9">
            <w:pPr>
              <w:ind w:firstLine="0"/>
            </w:pPr>
            <w:r>
              <w:t>Forrest</w:t>
            </w:r>
          </w:p>
        </w:tc>
      </w:tr>
      <w:tr w:rsidR="006B46E9" w:rsidRPr="006B46E9" w14:paraId="2B344B66" w14:textId="77777777" w:rsidTr="006B46E9">
        <w:tc>
          <w:tcPr>
            <w:tcW w:w="2179" w:type="dxa"/>
            <w:shd w:val="clear" w:color="auto" w:fill="auto"/>
          </w:tcPr>
          <w:p w14:paraId="779A5790" w14:textId="2833F9BB" w:rsidR="006B46E9" w:rsidRPr="006B46E9" w:rsidRDefault="006B46E9" w:rsidP="006B46E9">
            <w:pPr>
              <w:ind w:firstLine="0"/>
            </w:pPr>
            <w:r>
              <w:t>Gagnon</w:t>
            </w:r>
          </w:p>
        </w:tc>
        <w:tc>
          <w:tcPr>
            <w:tcW w:w="2179" w:type="dxa"/>
            <w:shd w:val="clear" w:color="auto" w:fill="auto"/>
          </w:tcPr>
          <w:p w14:paraId="771E2CD0" w14:textId="6D003AD8" w:rsidR="006B46E9" w:rsidRPr="006B46E9" w:rsidRDefault="006B46E9" w:rsidP="006B46E9">
            <w:pPr>
              <w:ind w:firstLine="0"/>
            </w:pPr>
            <w:r>
              <w:t>Gibson</w:t>
            </w:r>
          </w:p>
        </w:tc>
        <w:tc>
          <w:tcPr>
            <w:tcW w:w="2180" w:type="dxa"/>
            <w:shd w:val="clear" w:color="auto" w:fill="auto"/>
          </w:tcPr>
          <w:p w14:paraId="5BAA315B" w14:textId="3CDE6E59" w:rsidR="006B46E9" w:rsidRPr="006B46E9" w:rsidRDefault="006B46E9" w:rsidP="006B46E9">
            <w:pPr>
              <w:ind w:firstLine="0"/>
            </w:pPr>
            <w:r>
              <w:t>Gilliam</w:t>
            </w:r>
          </w:p>
        </w:tc>
      </w:tr>
      <w:tr w:rsidR="006B46E9" w:rsidRPr="006B46E9" w14:paraId="341100DA" w14:textId="77777777" w:rsidTr="006B46E9">
        <w:tc>
          <w:tcPr>
            <w:tcW w:w="2179" w:type="dxa"/>
            <w:shd w:val="clear" w:color="auto" w:fill="auto"/>
          </w:tcPr>
          <w:p w14:paraId="103D4BA5" w14:textId="3C3C2C2A" w:rsidR="006B46E9" w:rsidRPr="006B46E9" w:rsidRDefault="006B46E9" w:rsidP="006B46E9">
            <w:pPr>
              <w:ind w:firstLine="0"/>
            </w:pPr>
            <w:r>
              <w:t>Guest</w:t>
            </w:r>
          </w:p>
        </w:tc>
        <w:tc>
          <w:tcPr>
            <w:tcW w:w="2179" w:type="dxa"/>
            <w:shd w:val="clear" w:color="auto" w:fill="auto"/>
          </w:tcPr>
          <w:p w14:paraId="1A8BA647" w14:textId="6B772D4F" w:rsidR="006B46E9" w:rsidRPr="006B46E9" w:rsidRDefault="006B46E9" w:rsidP="006B46E9">
            <w:pPr>
              <w:ind w:firstLine="0"/>
            </w:pPr>
            <w:r>
              <w:t>Guffey</w:t>
            </w:r>
          </w:p>
        </w:tc>
        <w:tc>
          <w:tcPr>
            <w:tcW w:w="2180" w:type="dxa"/>
            <w:shd w:val="clear" w:color="auto" w:fill="auto"/>
          </w:tcPr>
          <w:p w14:paraId="7A76A125" w14:textId="561218AC" w:rsidR="006B46E9" w:rsidRPr="006B46E9" w:rsidRDefault="006B46E9" w:rsidP="006B46E9">
            <w:pPr>
              <w:ind w:firstLine="0"/>
            </w:pPr>
            <w:r>
              <w:t>Haddon</w:t>
            </w:r>
          </w:p>
        </w:tc>
      </w:tr>
      <w:tr w:rsidR="006B46E9" w:rsidRPr="006B46E9" w14:paraId="2DCB923C" w14:textId="77777777" w:rsidTr="006B46E9">
        <w:tc>
          <w:tcPr>
            <w:tcW w:w="2179" w:type="dxa"/>
            <w:shd w:val="clear" w:color="auto" w:fill="auto"/>
          </w:tcPr>
          <w:p w14:paraId="0B5A8124" w14:textId="0F496AC2" w:rsidR="006B46E9" w:rsidRPr="006B46E9" w:rsidRDefault="006B46E9" w:rsidP="006B46E9">
            <w:pPr>
              <w:ind w:firstLine="0"/>
            </w:pPr>
            <w:r>
              <w:t>Hager</w:t>
            </w:r>
          </w:p>
        </w:tc>
        <w:tc>
          <w:tcPr>
            <w:tcW w:w="2179" w:type="dxa"/>
            <w:shd w:val="clear" w:color="auto" w:fill="auto"/>
          </w:tcPr>
          <w:p w14:paraId="2A1902AB" w14:textId="0E915A03" w:rsidR="006B46E9" w:rsidRPr="006B46E9" w:rsidRDefault="006B46E9" w:rsidP="006B46E9">
            <w:pPr>
              <w:ind w:firstLine="0"/>
            </w:pPr>
            <w:r>
              <w:t>Hardee</w:t>
            </w:r>
          </w:p>
        </w:tc>
        <w:tc>
          <w:tcPr>
            <w:tcW w:w="2180" w:type="dxa"/>
            <w:shd w:val="clear" w:color="auto" w:fill="auto"/>
          </w:tcPr>
          <w:p w14:paraId="1C8823A1" w14:textId="7936EE24" w:rsidR="006B46E9" w:rsidRPr="006B46E9" w:rsidRDefault="006B46E9" w:rsidP="006B46E9">
            <w:pPr>
              <w:ind w:firstLine="0"/>
            </w:pPr>
            <w:r>
              <w:t>Hartnett</w:t>
            </w:r>
          </w:p>
        </w:tc>
      </w:tr>
      <w:tr w:rsidR="006B46E9" w:rsidRPr="006B46E9" w14:paraId="6DC17DE2" w14:textId="77777777" w:rsidTr="006B46E9">
        <w:tc>
          <w:tcPr>
            <w:tcW w:w="2179" w:type="dxa"/>
            <w:shd w:val="clear" w:color="auto" w:fill="auto"/>
          </w:tcPr>
          <w:p w14:paraId="75B5CADB" w14:textId="4B5ADF1A" w:rsidR="006B46E9" w:rsidRPr="006B46E9" w:rsidRDefault="006B46E9" w:rsidP="006B46E9">
            <w:pPr>
              <w:ind w:firstLine="0"/>
            </w:pPr>
            <w:r>
              <w:t>Hewitt</w:t>
            </w:r>
          </w:p>
        </w:tc>
        <w:tc>
          <w:tcPr>
            <w:tcW w:w="2179" w:type="dxa"/>
            <w:shd w:val="clear" w:color="auto" w:fill="auto"/>
          </w:tcPr>
          <w:p w14:paraId="5A342333" w14:textId="782DC461" w:rsidR="006B46E9" w:rsidRPr="006B46E9" w:rsidRDefault="006B46E9" w:rsidP="006B46E9">
            <w:pPr>
              <w:ind w:firstLine="0"/>
            </w:pPr>
            <w:r>
              <w:t>Hiott</w:t>
            </w:r>
          </w:p>
        </w:tc>
        <w:tc>
          <w:tcPr>
            <w:tcW w:w="2180" w:type="dxa"/>
            <w:shd w:val="clear" w:color="auto" w:fill="auto"/>
          </w:tcPr>
          <w:p w14:paraId="1D374E3F" w14:textId="0ED3B893" w:rsidR="006B46E9" w:rsidRPr="006B46E9" w:rsidRDefault="006B46E9" w:rsidP="006B46E9">
            <w:pPr>
              <w:ind w:firstLine="0"/>
            </w:pPr>
            <w:r>
              <w:t>Hixon</w:t>
            </w:r>
          </w:p>
        </w:tc>
      </w:tr>
      <w:tr w:rsidR="006B46E9" w:rsidRPr="006B46E9" w14:paraId="6B7293DB" w14:textId="77777777" w:rsidTr="006B46E9">
        <w:tc>
          <w:tcPr>
            <w:tcW w:w="2179" w:type="dxa"/>
            <w:shd w:val="clear" w:color="auto" w:fill="auto"/>
          </w:tcPr>
          <w:p w14:paraId="33072D61" w14:textId="6B5C9247" w:rsidR="006B46E9" w:rsidRPr="006B46E9" w:rsidRDefault="006B46E9" w:rsidP="006B46E9">
            <w:pPr>
              <w:ind w:firstLine="0"/>
            </w:pPr>
            <w:r>
              <w:t>Hyde</w:t>
            </w:r>
          </w:p>
        </w:tc>
        <w:tc>
          <w:tcPr>
            <w:tcW w:w="2179" w:type="dxa"/>
            <w:shd w:val="clear" w:color="auto" w:fill="auto"/>
          </w:tcPr>
          <w:p w14:paraId="3564B9D5" w14:textId="59649472" w:rsidR="006B46E9" w:rsidRPr="006B46E9" w:rsidRDefault="006B46E9" w:rsidP="006B46E9">
            <w:pPr>
              <w:ind w:firstLine="0"/>
            </w:pPr>
            <w:r>
              <w:t>J. E. Johnson</w:t>
            </w:r>
          </w:p>
        </w:tc>
        <w:tc>
          <w:tcPr>
            <w:tcW w:w="2180" w:type="dxa"/>
            <w:shd w:val="clear" w:color="auto" w:fill="auto"/>
          </w:tcPr>
          <w:p w14:paraId="7439E0D0" w14:textId="029FAD90" w:rsidR="006B46E9" w:rsidRPr="006B46E9" w:rsidRDefault="006B46E9" w:rsidP="006B46E9">
            <w:pPr>
              <w:ind w:firstLine="0"/>
            </w:pPr>
            <w:r>
              <w:t>S. Jones</w:t>
            </w:r>
          </w:p>
        </w:tc>
      </w:tr>
      <w:tr w:rsidR="006B46E9" w:rsidRPr="006B46E9" w14:paraId="6701DBA8" w14:textId="77777777" w:rsidTr="006B46E9">
        <w:tc>
          <w:tcPr>
            <w:tcW w:w="2179" w:type="dxa"/>
            <w:shd w:val="clear" w:color="auto" w:fill="auto"/>
          </w:tcPr>
          <w:p w14:paraId="259F21FC" w14:textId="42D2201D" w:rsidR="006B46E9" w:rsidRPr="006B46E9" w:rsidRDefault="006B46E9" w:rsidP="006B46E9">
            <w:pPr>
              <w:ind w:firstLine="0"/>
            </w:pPr>
            <w:r>
              <w:t>Jordan</w:t>
            </w:r>
          </w:p>
        </w:tc>
        <w:tc>
          <w:tcPr>
            <w:tcW w:w="2179" w:type="dxa"/>
            <w:shd w:val="clear" w:color="auto" w:fill="auto"/>
          </w:tcPr>
          <w:p w14:paraId="64E789E6" w14:textId="1226D839" w:rsidR="006B46E9" w:rsidRPr="006B46E9" w:rsidRDefault="006B46E9" w:rsidP="006B46E9">
            <w:pPr>
              <w:ind w:firstLine="0"/>
            </w:pPr>
            <w:r>
              <w:t>Kilmartin</w:t>
            </w:r>
          </w:p>
        </w:tc>
        <w:tc>
          <w:tcPr>
            <w:tcW w:w="2180" w:type="dxa"/>
            <w:shd w:val="clear" w:color="auto" w:fill="auto"/>
          </w:tcPr>
          <w:p w14:paraId="21A23617" w14:textId="7741CB76" w:rsidR="006B46E9" w:rsidRPr="006B46E9" w:rsidRDefault="006B46E9" w:rsidP="006B46E9">
            <w:pPr>
              <w:ind w:firstLine="0"/>
            </w:pPr>
            <w:r>
              <w:t>Landing</w:t>
            </w:r>
          </w:p>
        </w:tc>
      </w:tr>
      <w:tr w:rsidR="006B46E9" w:rsidRPr="006B46E9" w14:paraId="077B69F0" w14:textId="77777777" w:rsidTr="006B46E9">
        <w:tc>
          <w:tcPr>
            <w:tcW w:w="2179" w:type="dxa"/>
            <w:shd w:val="clear" w:color="auto" w:fill="auto"/>
          </w:tcPr>
          <w:p w14:paraId="4D54AAED" w14:textId="32275605" w:rsidR="006B46E9" w:rsidRPr="006B46E9" w:rsidRDefault="006B46E9" w:rsidP="006B46E9">
            <w:pPr>
              <w:ind w:firstLine="0"/>
            </w:pPr>
            <w:r>
              <w:t>Lawson</w:t>
            </w:r>
          </w:p>
        </w:tc>
        <w:tc>
          <w:tcPr>
            <w:tcW w:w="2179" w:type="dxa"/>
            <w:shd w:val="clear" w:color="auto" w:fill="auto"/>
          </w:tcPr>
          <w:p w14:paraId="442E1958" w14:textId="2A1BC3E0" w:rsidR="006B46E9" w:rsidRPr="006B46E9" w:rsidRDefault="006B46E9" w:rsidP="006B46E9">
            <w:pPr>
              <w:ind w:firstLine="0"/>
            </w:pPr>
            <w:r>
              <w:t>Leber</w:t>
            </w:r>
          </w:p>
        </w:tc>
        <w:tc>
          <w:tcPr>
            <w:tcW w:w="2180" w:type="dxa"/>
            <w:shd w:val="clear" w:color="auto" w:fill="auto"/>
          </w:tcPr>
          <w:p w14:paraId="378F173E" w14:textId="06363BD9" w:rsidR="006B46E9" w:rsidRPr="006B46E9" w:rsidRDefault="006B46E9" w:rsidP="006B46E9">
            <w:pPr>
              <w:ind w:firstLine="0"/>
            </w:pPr>
            <w:r>
              <w:t>Ligon</w:t>
            </w:r>
          </w:p>
        </w:tc>
      </w:tr>
      <w:tr w:rsidR="006B46E9" w:rsidRPr="006B46E9" w14:paraId="56D51917" w14:textId="77777777" w:rsidTr="006B46E9">
        <w:tc>
          <w:tcPr>
            <w:tcW w:w="2179" w:type="dxa"/>
            <w:shd w:val="clear" w:color="auto" w:fill="auto"/>
          </w:tcPr>
          <w:p w14:paraId="249BC972" w14:textId="69A2B4A5" w:rsidR="006B46E9" w:rsidRPr="006B46E9" w:rsidRDefault="006B46E9" w:rsidP="006B46E9">
            <w:pPr>
              <w:ind w:firstLine="0"/>
            </w:pPr>
            <w:r>
              <w:t>Long</w:t>
            </w:r>
          </w:p>
        </w:tc>
        <w:tc>
          <w:tcPr>
            <w:tcW w:w="2179" w:type="dxa"/>
            <w:shd w:val="clear" w:color="auto" w:fill="auto"/>
          </w:tcPr>
          <w:p w14:paraId="078BE92B" w14:textId="21F8FC5A" w:rsidR="006B46E9" w:rsidRPr="006B46E9" w:rsidRDefault="006B46E9" w:rsidP="006B46E9">
            <w:pPr>
              <w:ind w:firstLine="0"/>
            </w:pPr>
            <w:r>
              <w:t>Lowe</w:t>
            </w:r>
          </w:p>
        </w:tc>
        <w:tc>
          <w:tcPr>
            <w:tcW w:w="2180" w:type="dxa"/>
            <w:shd w:val="clear" w:color="auto" w:fill="auto"/>
          </w:tcPr>
          <w:p w14:paraId="1D7CC66E" w14:textId="67F5DD70" w:rsidR="006B46E9" w:rsidRPr="006B46E9" w:rsidRDefault="006B46E9" w:rsidP="006B46E9">
            <w:pPr>
              <w:ind w:firstLine="0"/>
            </w:pPr>
            <w:r>
              <w:t>Magnuson</w:t>
            </w:r>
          </w:p>
        </w:tc>
      </w:tr>
      <w:tr w:rsidR="006B46E9" w:rsidRPr="006B46E9" w14:paraId="28B89BBC" w14:textId="77777777" w:rsidTr="006B46E9">
        <w:tc>
          <w:tcPr>
            <w:tcW w:w="2179" w:type="dxa"/>
            <w:shd w:val="clear" w:color="auto" w:fill="auto"/>
          </w:tcPr>
          <w:p w14:paraId="48306ADC" w14:textId="5E3CFC3C" w:rsidR="006B46E9" w:rsidRPr="006B46E9" w:rsidRDefault="006B46E9" w:rsidP="006B46E9">
            <w:pPr>
              <w:ind w:firstLine="0"/>
            </w:pPr>
            <w:r>
              <w:t>May</w:t>
            </w:r>
          </w:p>
        </w:tc>
        <w:tc>
          <w:tcPr>
            <w:tcW w:w="2179" w:type="dxa"/>
            <w:shd w:val="clear" w:color="auto" w:fill="auto"/>
          </w:tcPr>
          <w:p w14:paraId="04805C28" w14:textId="64A56EE0" w:rsidR="006B46E9" w:rsidRPr="006B46E9" w:rsidRDefault="006B46E9" w:rsidP="006B46E9">
            <w:pPr>
              <w:ind w:firstLine="0"/>
            </w:pPr>
            <w:r>
              <w:t>McCravy</w:t>
            </w:r>
          </w:p>
        </w:tc>
        <w:tc>
          <w:tcPr>
            <w:tcW w:w="2180" w:type="dxa"/>
            <w:shd w:val="clear" w:color="auto" w:fill="auto"/>
          </w:tcPr>
          <w:p w14:paraId="4B5C2307" w14:textId="399B627D" w:rsidR="006B46E9" w:rsidRPr="006B46E9" w:rsidRDefault="006B46E9" w:rsidP="006B46E9">
            <w:pPr>
              <w:ind w:firstLine="0"/>
            </w:pPr>
            <w:r>
              <w:t>McGinnis</w:t>
            </w:r>
          </w:p>
        </w:tc>
      </w:tr>
      <w:tr w:rsidR="006B46E9" w:rsidRPr="006B46E9" w14:paraId="21CCB7BD" w14:textId="77777777" w:rsidTr="006B46E9">
        <w:tc>
          <w:tcPr>
            <w:tcW w:w="2179" w:type="dxa"/>
            <w:shd w:val="clear" w:color="auto" w:fill="auto"/>
          </w:tcPr>
          <w:p w14:paraId="4D3B4D1E" w14:textId="191E2A75" w:rsidR="006B46E9" w:rsidRPr="006B46E9" w:rsidRDefault="006B46E9" w:rsidP="006B46E9">
            <w:pPr>
              <w:ind w:firstLine="0"/>
            </w:pPr>
            <w:r>
              <w:t>Mitchell</w:t>
            </w:r>
          </w:p>
        </w:tc>
        <w:tc>
          <w:tcPr>
            <w:tcW w:w="2179" w:type="dxa"/>
            <w:shd w:val="clear" w:color="auto" w:fill="auto"/>
          </w:tcPr>
          <w:p w14:paraId="770A5F39" w14:textId="354F8433" w:rsidR="006B46E9" w:rsidRPr="006B46E9" w:rsidRDefault="006B46E9" w:rsidP="006B46E9">
            <w:pPr>
              <w:ind w:firstLine="0"/>
            </w:pPr>
            <w:r>
              <w:t>T. Moore</w:t>
            </w:r>
          </w:p>
        </w:tc>
        <w:tc>
          <w:tcPr>
            <w:tcW w:w="2180" w:type="dxa"/>
            <w:shd w:val="clear" w:color="auto" w:fill="auto"/>
          </w:tcPr>
          <w:p w14:paraId="63F3FA0D" w14:textId="468F6D1F" w:rsidR="006B46E9" w:rsidRPr="006B46E9" w:rsidRDefault="006B46E9" w:rsidP="006B46E9">
            <w:pPr>
              <w:ind w:firstLine="0"/>
            </w:pPr>
            <w:r>
              <w:t>A. M. Morgan</w:t>
            </w:r>
          </w:p>
        </w:tc>
      </w:tr>
      <w:tr w:rsidR="006B46E9" w:rsidRPr="006B46E9" w14:paraId="59485E3E" w14:textId="77777777" w:rsidTr="006B46E9">
        <w:tc>
          <w:tcPr>
            <w:tcW w:w="2179" w:type="dxa"/>
            <w:shd w:val="clear" w:color="auto" w:fill="auto"/>
          </w:tcPr>
          <w:p w14:paraId="45B1A088" w14:textId="075A1AE0" w:rsidR="006B46E9" w:rsidRPr="006B46E9" w:rsidRDefault="006B46E9" w:rsidP="006B46E9">
            <w:pPr>
              <w:ind w:firstLine="0"/>
            </w:pPr>
            <w:r>
              <w:t>T. A. Morgan</w:t>
            </w:r>
          </w:p>
        </w:tc>
        <w:tc>
          <w:tcPr>
            <w:tcW w:w="2179" w:type="dxa"/>
            <w:shd w:val="clear" w:color="auto" w:fill="auto"/>
          </w:tcPr>
          <w:p w14:paraId="4A685733" w14:textId="26C5CA55" w:rsidR="006B46E9" w:rsidRPr="006B46E9" w:rsidRDefault="006B46E9" w:rsidP="006B46E9">
            <w:pPr>
              <w:ind w:firstLine="0"/>
            </w:pPr>
            <w:r>
              <w:t>Moss</w:t>
            </w:r>
          </w:p>
        </w:tc>
        <w:tc>
          <w:tcPr>
            <w:tcW w:w="2180" w:type="dxa"/>
            <w:shd w:val="clear" w:color="auto" w:fill="auto"/>
          </w:tcPr>
          <w:p w14:paraId="1FE6188B" w14:textId="0CEFF93F" w:rsidR="006B46E9" w:rsidRPr="006B46E9" w:rsidRDefault="006B46E9" w:rsidP="006B46E9">
            <w:pPr>
              <w:ind w:firstLine="0"/>
            </w:pPr>
            <w:r>
              <w:t>Murphy</w:t>
            </w:r>
          </w:p>
        </w:tc>
      </w:tr>
      <w:tr w:rsidR="006B46E9" w:rsidRPr="006B46E9" w14:paraId="5F81990E" w14:textId="77777777" w:rsidTr="006B46E9">
        <w:tc>
          <w:tcPr>
            <w:tcW w:w="2179" w:type="dxa"/>
            <w:shd w:val="clear" w:color="auto" w:fill="auto"/>
          </w:tcPr>
          <w:p w14:paraId="485450E2" w14:textId="6D399B9C" w:rsidR="006B46E9" w:rsidRPr="006B46E9" w:rsidRDefault="006B46E9" w:rsidP="006B46E9">
            <w:pPr>
              <w:ind w:firstLine="0"/>
            </w:pPr>
            <w:r>
              <w:t>B. Newton</w:t>
            </w:r>
          </w:p>
        </w:tc>
        <w:tc>
          <w:tcPr>
            <w:tcW w:w="2179" w:type="dxa"/>
            <w:shd w:val="clear" w:color="auto" w:fill="auto"/>
          </w:tcPr>
          <w:p w14:paraId="65AFB834" w14:textId="56139294" w:rsidR="006B46E9" w:rsidRPr="006B46E9" w:rsidRDefault="006B46E9" w:rsidP="006B46E9">
            <w:pPr>
              <w:ind w:firstLine="0"/>
            </w:pPr>
            <w:r>
              <w:t>W. Newton</w:t>
            </w:r>
          </w:p>
        </w:tc>
        <w:tc>
          <w:tcPr>
            <w:tcW w:w="2180" w:type="dxa"/>
            <w:shd w:val="clear" w:color="auto" w:fill="auto"/>
          </w:tcPr>
          <w:p w14:paraId="213A9562" w14:textId="47EB089D" w:rsidR="006B46E9" w:rsidRPr="006B46E9" w:rsidRDefault="006B46E9" w:rsidP="006B46E9">
            <w:pPr>
              <w:ind w:firstLine="0"/>
            </w:pPr>
            <w:r>
              <w:t>Nutt</w:t>
            </w:r>
          </w:p>
        </w:tc>
      </w:tr>
      <w:tr w:rsidR="006B46E9" w:rsidRPr="006B46E9" w14:paraId="61A0BE58" w14:textId="77777777" w:rsidTr="006B46E9">
        <w:tc>
          <w:tcPr>
            <w:tcW w:w="2179" w:type="dxa"/>
            <w:shd w:val="clear" w:color="auto" w:fill="auto"/>
          </w:tcPr>
          <w:p w14:paraId="09D9A0BB" w14:textId="1EB64880" w:rsidR="006B46E9" w:rsidRPr="006B46E9" w:rsidRDefault="006B46E9" w:rsidP="006B46E9">
            <w:pPr>
              <w:ind w:firstLine="0"/>
            </w:pPr>
            <w:r>
              <w:t>O'Neal</w:t>
            </w:r>
          </w:p>
        </w:tc>
        <w:tc>
          <w:tcPr>
            <w:tcW w:w="2179" w:type="dxa"/>
            <w:shd w:val="clear" w:color="auto" w:fill="auto"/>
          </w:tcPr>
          <w:p w14:paraId="7CF7D5F6" w14:textId="52082BB1" w:rsidR="006B46E9" w:rsidRPr="006B46E9" w:rsidRDefault="006B46E9" w:rsidP="006B46E9">
            <w:pPr>
              <w:ind w:firstLine="0"/>
            </w:pPr>
            <w:r>
              <w:t>Oremus</w:t>
            </w:r>
          </w:p>
        </w:tc>
        <w:tc>
          <w:tcPr>
            <w:tcW w:w="2180" w:type="dxa"/>
            <w:shd w:val="clear" w:color="auto" w:fill="auto"/>
          </w:tcPr>
          <w:p w14:paraId="4AD828C4" w14:textId="1E81134C" w:rsidR="006B46E9" w:rsidRPr="006B46E9" w:rsidRDefault="006B46E9" w:rsidP="006B46E9">
            <w:pPr>
              <w:ind w:firstLine="0"/>
            </w:pPr>
            <w:r>
              <w:t>Pedalino</w:t>
            </w:r>
          </w:p>
        </w:tc>
      </w:tr>
      <w:tr w:rsidR="006B46E9" w:rsidRPr="006B46E9" w14:paraId="4281EC44" w14:textId="77777777" w:rsidTr="006B46E9">
        <w:tc>
          <w:tcPr>
            <w:tcW w:w="2179" w:type="dxa"/>
            <w:shd w:val="clear" w:color="auto" w:fill="auto"/>
          </w:tcPr>
          <w:p w14:paraId="6EB31952" w14:textId="58CE16F6" w:rsidR="006B46E9" w:rsidRPr="006B46E9" w:rsidRDefault="006B46E9" w:rsidP="006B46E9">
            <w:pPr>
              <w:ind w:firstLine="0"/>
            </w:pPr>
            <w:r>
              <w:t>Pope</w:t>
            </w:r>
          </w:p>
        </w:tc>
        <w:tc>
          <w:tcPr>
            <w:tcW w:w="2179" w:type="dxa"/>
            <w:shd w:val="clear" w:color="auto" w:fill="auto"/>
          </w:tcPr>
          <w:p w14:paraId="67DF5972" w14:textId="7553B8BA" w:rsidR="006B46E9" w:rsidRPr="006B46E9" w:rsidRDefault="006B46E9" w:rsidP="006B46E9">
            <w:pPr>
              <w:ind w:firstLine="0"/>
            </w:pPr>
            <w:r>
              <w:t>Robbins</w:t>
            </w:r>
          </w:p>
        </w:tc>
        <w:tc>
          <w:tcPr>
            <w:tcW w:w="2180" w:type="dxa"/>
            <w:shd w:val="clear" w:color="auto" w:fill="auto"/>
          </w:tcPr>
          <w:p w14:paraId="7E775196" w14:textId="27E29DD9" w:rsidR="006B46E9" w:rsidRPr="006B46E9" w:rsidRDefault="006B46E9" w:rsidP="006B46E9">
            <w:pPr>
              <w:ind w:firstLine="0"/>
            </w:pPr>
            <w:r>
              <w:t>Sandifer</w:t>
            </w:r>
          </w:p>
        </w:tc>
      </w:tr>
      <w:tr w:rsidR="006B46E9" w:rsidRPr="006B46E9" w14:paraId="442E6687" w14:textId="77777777" w:rsidTr="006B46E9">
        <w:tc>
          <w:tcPr>
            <w:tcW w:w="2179" w:type="dxa"/>
            <w:shd w:val="clear" w:color="auto" w:fill="auto"/>
          </w:tcPr>
          <w:p w14:paraId="0D51C173" w14:textId="3BCE656C" w:rsidR="006B46E9" w:rsidRPr="006B46E9" w:rsidRDefault="006B46E9" w:rsidP="006B46E9">
            <w:pPr>
              <w:ind w:firstLine="0"/>
            </w:pPr>
            <w:r>
              <w:t>Schuessler</w:t>
            </w:r>
          </w:p>
        </w:tc>
        <w:tc>
          <w:tcPr>
            <w:tcW w:w="2179" w:type="dxa"/>
            <w:shd w:val="clear" w:color="auto" w:fill="auto"/>
          </w:tcPr>
          <w:p w14:paraId="14771CF7" w14:textId="7815C708" w:rsidR="006B46E9" w:rsidRPr="006B46E9" w:rsidRDefault="006B46E9" w:rsidP="006B46E9">
            <w:pPr>
              <w:ind w:firstLine="0"/>
            </w:pPr>
            <w:r>
              <w:t>Sessions</w:t>
            </w:r>
          </w:p>
        </w:tc>
        <w:tc>
          <w:tcPr>
            <w:tcW w:w="2180" w:type="dxa"/>
            <w:shd w:val="clear" w:color="auto" w:fill="auto"/>
          </w:tcPr>
          <w:p w14:paraId="389EEE72" w14:textId="76818633" w:rsidR="006B46E9" w:rsidRPr="006B46E9" w:rsidRDefault="006B46E9" w:rsidP="006B46E9">
            <w:pPr>
              <w:ind w:firstLine="0"/>
            </w:pPr>
            <w:r>
              <w:t>G. M. Smith</w:t>
            </w:r>
          </w:p>
        </w:tc>
      </w:tr>
      <w:tr w:rsidR="006B46E9" w:rsidRPr="006B46E9" w14:paraId="46406D09" w14:textId="77777777" w:rsidTr="006B46E9">
        <w:tc>
          <w:tcPr>
            <w:tcW w:w="2179" w:type="dxa"/>
            <w:shd w:val="clear" w:color="auto" w:fill="auto"/>
          </w:tcPr>
          <w:p w14:paraId="43201E16" w14:textId="62063BF3" w:rsidR="006B46E9" w:rsidRPr="006B46E9" w:rsidRDefault="006B46E9" w:rsidP="006B46E9">
            <w:pPr>
              <w:ind w:firstLine="0"/>
            </w:pPr>
            <w:r>
              <w:t>M. M. Smith</w:t>
            </w:r>
          </w:p>
        </w:tc>
        <w:tc>
          <w:tcPr>
            <w:tcW w:w="2179" w:type="dxa"/>
            <w:shd w:val="clear" w:color="auto" w:fill="auto"/>
          </w:tcPr>
          <w:p w14:paraId="422F120D" w14:textId="2436C8FF" w:rsidR="006B46E9" w:rsidRPr="006B46E9" w:rsidRDefault="006B46E9" w:rsidP="006B46E9">
            <w:pPr>
              <w:ind w:firstLine="0"/>
            </w:pPr>
            <w:r>
              <w:t>Taylor</w:t>
            </w:r>
          </w:p>
        </w:tc>
        <w:tc>
          <w:tcPr>
            <w:tcW w:w="2180" w:type="dxa"/>
            <w:shd w:val="clear" w:color="auto" w:fill="auto"/>
          </w:tcPr>
          <w:p w14:paraId="22D45152" w14:textId="64C9B1CE" w:rsidR="006B46E9" w:rsidRPr="006B46E9" w:rsidRDefault="006B46E9" w:rsidP="006B46E9">
            <w:pPr>
              <w:ind w:firstLine="0"/>
            </w:pPr>
            <w:r>
              <w:t>Thayer</w:t>
            </w:r>
          </w:p>
        </w:tc>
      </w:tr>
      <w:tr w:rsidR="006B46E9" w:rsidRPr="006B46E9" w14:paraId="256B8CDE" w14:textId="77777777" w:rsidTr="006B46E9">
        <w:tc>
          <w:tcPr>
            <w:tcW w:w="2179" w:type="dxa"/>
            <w:shd w:val="clear" w:color="auto" w:fill="auto"/>
          </w:tcPr>
          <w:p w14:paraId="30A3DF97" w14:textId="28B71D81" w:rsidR="006B46E9" w:rsidRPr="006B46E9" w:rsidRDefault="006B46E9" w:rsidP="006B46E9">
            <w:pPr>
              <w:keepNext/>
              <w:ind w:firstLine="0"/>
            </w:pPr>
            <w:r>
              <w:t>Trantham</w:t>
            </w:r>
          </w:p>
        </w:tc>
        <w:tc>
          <w:tcPr>
            <w:tcW w:w="2179" w:type="dxa"/>
            <w:shd w:val="clear" w:color="auto" w:fill="auto"/>
          </w:tcPr>
          <w:p w14:paraId="19C57E39" w14:textId="13F3A666" w:rsidR="006B46E9" w:rsidRPr="006B46E9" w:rsidRDefault="006B46E9" w:rsidP="006B46E9">
            <w:pPr>
              <w:keepNext/>
              <w:ind w:firstLine="0"/>
            </w:pPr>
            <w:r>
              <w:t>Vaughan</w:t>
            </w:r>
          </w:p>
        </w:tc>
        <w:tc>
          <w:tcPr>
            <w:tcW w:w="2180" w:type="dxa"/>
            <w:shd w:val="clear" w:color="auto" w:fill="auto"/>
          </w:tcPr>
          <w:p w14:paraId="4888066E" w14:textId="054343F1" w:rsidR="006B46E9" w:rsidRPr="006B46E9" w:rsidRDefault="006B46E9" w:rsidP="006B46E9">
            <w:pPr>
              <w:keepNext/>
              <w:ind w:firstLine="0"/>
            </w:pPr>
            <w:r>
              <w:t>White</w:t>
            </w:r>
          </w:p>
        </w:tc>
      </w:tr>
      <w:tr w:rsidR="006B46E9" w:rsidRPr="006B46E9" w14:paraId="29482FB6" w14:textId="77777777" w:rsidTr="006B46E9">
        <w:tc>
          <w:tcPr>
            <w:tcW w:w="2179" w:type="dxa"/>
            <w:shd w:val="clear" w:color="auto" w:fill="auto"/>
          </w:tcPr>
          <w:p w14:paraId="2A07F17F" w14:textId="00922077" w:rsidR="006B46E9" w:rsidRPr="006B46E9" w:rsidRDefault="006B46E9" w:rsidP="006B46E9">
            <w:pPr>
              <w:keepNext/>
              <w:ind w:firstLine="0"/>
            </w:pPr>
            <w:r>
              <w:t>Whitmire</w:t>
            </w:r>
          </w:p>
        </w:tc>
        <w:tc>
          <w:tcPr>
            <w:tcW w:w="2179" w:type="dxa"/>
            <w:shd w:val="clear" w:color="auto" w:fill="auto"/>
          </w:tcPr>
          <w:p w14:paraId="0DC86E9B" w14:textId="00F41348" w:rsidR="006B46E9" w:rsidRPr="006B46E9" w:rsidRDefault="006B46E9" w:rsidP="006B46E9">
            <w:pPr>
              <w:keepNext/>
              <w:ind w:firstLine="0"/>
            </w:pPr>
            <w:r>
              <w:t>Wooten</w:t>
            </w:r>
          </w:p>
        </w:tc>
        <w:tc>
          <w:tcPr>
            <w:tcW w:w="2180" w:type="dxa"/>
            <w:shd w:val="clear" w:color="auto" w:fill="auto"/>
          </w:tcPr>
          <w:p w14:paraId="5D47DF23" w14:textId="77777777" w:rsidR="006B46E9" w:rsidRPr="006B46E9" w:rsidRDefault="006B46E9" w:rsidP="006B46E9">
            <w:pPr>
              <w:keepNext/>
              <w:ind w:firstLine="0"/>
            </w:pPr>
          </w:p>
        </w:tc>
      </w:tr>
    </w:tbl>
    <w:p w14:paraId="0CF6E2C3" w14:textId="77777777" w:rsidR="006B46E9" w:rsidRDefault="006B46E9" w:rsidP="006B46E9"/>
    <w:p w14:paraId="166EA965" w14:textId="413FC7DB" w:rsidR="006B46E9" w:rsidRDefault="006B46E9" w:rsidP="006B46E9">
      <w:pPr>
        <w:jc w:val="center"/>
        <w:rPr>
          <w:b/>
        </w:rPr>
      </w:pPr>
      <w:r w:rsidRPr="006B46E9">
        <w:rPr>
          <w:b/>
        </w:rPr>
        <w:t>Total--74</w:t>
      </w:r>
    </w:p>
    <w:p w14:paraId="46E2EC0F" w14:textId="0A86CA94" w:rsidR="006B46E9" w:rsidRDefault="006B46E9" w:rsidP="006B46E9">
      <w:pPr>
        <w:jc w:val="center"/>
        <w:rPr>
          <w:b/>
        </w:rPr>
      </w:pPr>
    </w:p>
    <w:p w14:paraId="02A6A817" w14:textId="77777777" w:rsidR="006B46E9" w:rsidRDefault="006B46E9" w:rsidP="006B46E9">
      <w:pPr>
        <w:ind w:firstLine="0"/>
      </w:pPr>
      <w:r w:rsidRPr="006B46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46E9" w:rsidRPr="006B46E9" w14:paraId="6DD9A103" w14:textId="77777777" w:rsidTr="006B46E9">
        <w:tc>
          <w:tcPr>
            <w:tcW w:w="2179" w:type="dxa"/>
            <w:shd w:val="clear" w:color="auto" w:fill="auto"/>
          </w:tcPr>
          <w:p w14:paraId="3527EC49" w14:textId="3691821B" w:rsidR="006B46E9" w:rsidRPr="006B46E9" w:rsidRDefault="006B46E9" w:rsidP="006B46E9">
            <w:pPr>
              <w:keepNext/>
              <w:ind w:firstLine="0"/>
            </w:pPr>
            <w:r>
              <w:t>Anderson</w:t>
            </w:r>
          </w:p>
        </w:tc>
        <w:tc>
          <w:tcPr>
            <w:tcW w:w="2179" w:type="dxa"/>
            <w:shd w:val="clear" w:color="auto" w:fill="auto"/>
          </w:tcPr>
          <w:p w14:paraId="57A08250" w14:textId="07391AA2" w:rsidR="006B46E9" w:rsidRPr="006B46E9" w:rsidRDefault="006B46E9" w:rsidP="006B46E9">
            <w:pPr>
              <w:keepNext/>
              <w:ind w:firstLine="0"/>
            </w:pPr>
            <w:r>
              <w:t>Bamberg</w:t>
            </w:r>
          </w:p>
        </w:tc>
        <w:tc>
          <w:tcPr>
            <w:tcW w:w="2180" w:type="dxa"/>
            <w:shd w:val="clear" w:color="auto" w:fill="auto"/>
          </w:tcPr>
          <w:p w14:paraId="43B41014" w14:textId="34BF5DA4" w:rsidR="006B46E9" w:rsidRPr="006B46E9" w:rsidRDefault="006B46E9" w:rsidP="006B46E9">
            <w:pPr>
              <w:keepNext/>
              <w:ind w:firstLine="0"/>
            </w:pPr>
            <w:r>
              <w:t>Bauer</w:t>
            </w:r>
          </w:p>
        </w:tc>
      </w:tr>
      <w:tr w:rsidR="006B46E9" w:rsidRPr="006B46E9" w14:paraId="2BA332D2" w14:textId="77777777" w:rsidTr="006B46E9">
        <w:tc>
          <w:tcPr>
            <w:tcW w:w="2179" w:type="dxa"/>
            <w:shd w:val="clear" w:color="auto" w:fill="auto"/>
          </w:tcPr>
          <w:p w14:paraId="5102D072" w14:textId="2C783D89" w:rsidR="006B46E9" w:rsidRPr="006B46E9" w:rsidRDefault="006B46E9" w:rsidP="006B46E9">
            <w:pPr>
              <w:ind w:firstLine="0"/>
            </w:pPr>
            <w:r>
              <w:t>Bernstein</w:t>
            </w:r>
          </w:p>
        </w:tc>
        <w:tc>
          <w:tcPr>
            <w:tcW w:w="2179" w:type="dxa"/>
            <w:shd w:val="clear" w:color="auto" w:fill="auto"/>
          </w:tcPr>
          <w:p w14:paraId="74039607" w14:textId="1BDD8C42" w:rsidR="006B46E9" w:rsidRPr="006B46E9" w:rsidRDefault="006B46E9" w:rsidP="006B46E9">
            <w:pPr>
              <w:ind w:firstLine="0"/>
            </w:pPr>
            <w:r>
              <w:t>Carter</w:t>
            </w:r>
          </w:p>
        </w:tc>
        <w:tc>
          <w:tcPr>
            <w:tcW w:w="2180" w:type="dxa"/>
            <w:shd w:val="clear" w:color="auto" w:fill="auto"/>
          </w:tcPr>
          <w:p w14:paraId="489F8AF8" w14:textId="1D5A9180" w:rsidR="006B46E9" w:rsidRPr="006B46E9" w:rsidRDefault="006B46E9" w:rsidP="006B46E9">
            <w:pPr>
              <w:ind w:firstLine="0"/>
            </w:pPr>
            <w:r>
              <w:t>Clyburn</w:t>
            </w:r>
          </w:p>
        </w:tc>
      </w:tr>
      <w:tr w:rsidR="006B46E9" w:rsidRPr="006B46E9" w14:paraId="763A2348" w14:textId="77777777" w:rsidTr="006B46E9">
        <w:tc>
          <w:tcPr>
            <w:tcW w:w="2179" w:type="dxa"/>
            <w:shd w:val="clear" w:color="auto" w:fill="auto"/>
          </w:tcPr>
          <w:p w14:paraId="2EE17D41" w14:textId="368CA6F4" w:rsidR="006B46E9" w:rsidRPr="006B46E9" w:rsidRDefault="006B46E9" w:rsidP="006B46E9">
            <w:pPr>
              <w:ind w:firstLine="0"/>
            </w:pPr>
            <w:r>
              <w:t>Cobb-Hunter</w:t>
            </w:r>
          </w:p>
        </w:tc>
        <w:tc>
          <w:tcPr>
            <w:tcW w:w="2179" w:type="dxa"/>
            <w:shd w:val="clear" w:color="auto" w:fill="auto"/>
          </w:tcPr>
          <w:p w14:paraId="1B8EEDB9" w14:textId="4CEDB51B" w:rsidR="006B46E9" w:rsidRPr="006B46E9" w:rsidRDefault="006B46E9" w:rsidP="006B46E9">
            <w:pPr>
              <w:ind w:firstLine="0"/>
            </w:pPr>
            <w:r>
              <w:t>Collins</w:t>
            </w:r>
          </w:p>
        </w:tc>
        <w:tc>
          <w:tcPr>
            <w:tcW w:w="2180" w:type="dxa"/>
            <w:shd w:val="clear" w:color="auto" w:fill="auto"/>
          </w:tcPr>
          <w:p w14:paraId="55429425" w14:textId="5649BE2D" w:rsidR="006B46E9" w:rsidRPr="006B46E9" w:rsidRDefault="006B46E9" w:rsidP="006B46E9">
            <w:pPr>
              <w:ind w:firstLine="0"/>
            </w:pPr>
            <w:r>
              <w:t>Dillard</w:t>
            </w:r>
          </w:p>
        </w:tc>
      </w:tr>
      <w:tr w:rsidR="006B46E9" w:rsidRPr="006B46E9" w14:paraId="63B580BD" w14:textId="77777777" w:rsidTr="006B46E9">
        <w:tc>
          <w:tcPr>
            <w:tcW w:w="2179" w:type="dxa"/>
            <w:shd w:val="clear" w:color="auto" w:fill="auto"/>
          </w:tcPr>
          <w:p w14:paraId="2F688B2D" w14:textId="6611975E" w:rsidR="006B46E9" w:rsidRPr="006B46E9" w:rsidRDefault="006B46E9" w:rsidP="006B46E9">
            <w:pPr>
              <w:ind w:firstLine="0"/>
            </w:pPr>
            <w:r>
              <w:t>Felder</w:t>
            </w:r>
          </w:p>
        </w:tc>
        <w:tc>
          <w:tcPr>
            <w:tcW w:w="2179" w:type="dxa"/>
            <w:shd w:val="clear" w:color="auto" w:fill="auto"/>
          </w:tcPr>
          <w:p w14:paraId="58B0074D" w14:textId="4BE8D4E1" w:rsidR="006B46E9" w:rsidRPr="006B46E9" w:rsidRDefault="006B46E9" w:rsidP="006B46E9">
            <w:pPr>
              <w:ind w:firstLine="0"/>
            </w:pPr>
            <w:r>
              <w:t>Garvin</w:t>
            </w:r>
          </w:p>
        </w:tc>
        <w:tc>
          <w:tcPr>
            <w:tcW w:w="2180" w:type="dxa"/>
            <w:shd w:val="clear" w:color="auto" w:fill="auto"/>
          </w:tcPr>
          <w:p w14:paraId="7414F986" w14:textId="3E3B8C83" w:rsidR="006B46E9" w:rsidRPr="006B46E9" w:rsidRDefault="006B46E9" w:rsidP="006B46E9">
            <w:pPr>
              <w:ind w:firstLine="0"/>
            </w:pPr>
            <w:r>
              <w:t>Gilliard</w:t>
            </w:r>
          </w:p>
        </w:tc>
      </w:tr>
      <w:tr w:rsidR="006B46E9" w:rsidRPr="006B46E9" w14:paraId="49E97B64" w14:textId="77777777" w:rsidTr="006B46E9">
        <w:tc>
          <w:tcPr>
            <w:tcW w:w="2179" w:type="dxa"/>
            <w:shd w:val="clear" w:color="auto" w:fill="auto"/>
          </w:tcPr>
          <w:p w14:paraId="4518C4A0" w14:textId="0D8A5017" w:rsidR="006B46E9" w:rsidRPr="006B46E9" w:rsidRDefault="006B46E9" w:rsidP="006B46E9">
            <w:pPr>
              <w:ind w:firstLine="0"/>
            </w:pPr>
            <w:r>
              <w:t>Harris</w:t>
            </w:r>
          </w:p>
        </w:tc>
        <w:tc>
          <w:tcPr>
            <w:tcW w:w="2179" w:type="dxa"/>
            <w:shd w:val="clear" w:color="auto" w:fill="auto"/>
          </w:tcPr>
          <w:p w14:paraId="623C1287" w14:textId="0E2F354F" w:rsidR="006B46E9" w:rsidRPr="006B46E9" w:rsidRDefault="006B46E9" w:rsidP="006B46E9">
            <w:pPr>
              <w:ind w:firstLine="0"/>
            </w:pPr>
            <w:r>
              <w:t>Hayes</w:t>
            </w:r>
          </w:p>
        </w:tc>
        <w:tc>
          <w:tcPr>
            <w:tcW w:w="2180" w:type="dxa"/>
            <w:shd w:val="clear" w:color="auto" w:fill="auto"/>
          </w:tcPr>
          <w:p w14:paraId="359FAE2B" w14:textId="441CDEF5" w:rsidR="006B46E9" w:rsidRPr="006B46E9" w:rsidRDefault="006B46E9" w:rsidP="006B46E9">
            <w:pPr>
              <w:ind w:firstLine="0"/>
            </w:pPr>
            <w:r>
              <w:t>Henderson-Myers</w:t>
            </w:r>
          </w:p>
        </w:tc>
      </w:tr>
      <w:tr w:rsidR="006B46E9" w:rsidRPr="006B46E9" w14:paraId="4BE95525" w14:textId="77777777" w:rsidTr="006B46E9">
        <w:tc>
          <w:tcPr>
            <w:tcW w:w="2179" w:type="dxa"/>
            <w:shd w:val="clear" w:color="auto" w:fill="auto"/>
          </w:tcPr>
          <w:p w14:paraId="1D2F8804" w14:textId="22A22CE1" w:rsidR="006B46E9" w:rsidRPr="006B46E9" w:rsidRDefault="006B46E9" w:rsidP="006B46E9">
            <w:pPr>
              <w:ind w:firstLine="0"/>
            </w:pPr>
            <w:r>
              <w:t>Hosey</w:t>
            </w:r>
          </w:p>
        </w:tc>
        <w:tc>
          <w:tcPr>
            <w:tcW w:w="2179" w:type="dxa"/>
            <w:shd w:val="clear" w:color="auto" w:fill="auto"/>
          </w:tcPr>
          <w:p w14:paraId="4381CF61" w14:textId="42A07F57" w:rsidR="006B46E9" w:rsidRPr="006B46E9" w:rsidRDefault="006B46E9" w:rsidP="006B46E9">
            <w:pPr>
              <w:ind w:firstLine="0"/>
            </w:pPr>
            <w:r>
              <w:t>Jefferson</w:t>
            </w:r>
          </w:p>
        </w:tc>
        <w:tc>
          <w:tcPr>
            <w:tcW w:w="2180" w:type="dxa"/>
            <w:shd w:val="clear" w:color="auto" w:fill="auto"/>
          </w:tcPr>
          <w:p w14:paraId="65FD927B" w14:textId="22421103" w:rsidR="006B46E9" w:rsidRPr="006B46E9" w:rsidRDefault="006B46E9" w:rsidP="006B46E9">
            <w:pPr>
              <w:ind w:firstLine="0"/>
            </w:pPr>
            <w:r>
              <w:t>J. L. Johnson</w:t>
            </w:r>
          </w:p>
        </w:tc>
      </w:tr>
      <w:tr w:rsidR="006B46E9" w:rsidRPr="006B46E9" w14:paraId="05C20A17" w14:textId="77777777" w:rsidTr="006B46E9">
        <w:tc>
          <w:tcPr>
            <w:tcW w:w="2179" w:type="dxa"/>
            <w:shd w:val="clear" w:color="auto" w:fill="auto"/>
          </w:tcPr>
          <w:p w14:paraId="51744BD3" w14:textId="5B9362D9" w:rsidR="006B46E9" w:rsidRPr="006B46E9" w:rsidRDefault="006B46E9" w:rsidP="006B46E9">
            <w:pPr>
              <w:ind w:firstLine="0"/>
            </w:pPr>
            <w:r>
              <w:t>W. Jones</w:t>
            </w:r>
          </w:p>
        </w:tc>
        <w:tc>
          <w:tcPr>
            <w:tcW w:w="2179" w:type="dxa"/>
            <w:shd w:val="clear" w:color="auto" w:fill="auto"/>
          </w:tcPr>
          <w:p w14:paraId="758DC041" w14:textId="404418F7" w:rsidR="006B46E9" w:rsidRPr="006B46E9" w:rsidRDefault="006B46E9" w:rsidP="006B46E9">
            <w:pPr>
              <w:ind w:firstLine="0"/>
            </w:pPr>
            <w:r>
              <w:t>King</w:t>
            </w:r>
          </w:p>
        </w:tc>
        <w:tc>
          <w:tcPr>
            <w:tcW w:w="2180" w:type="dxa"/>
            <w:shd w:val="clear" w:color="auto" w:fill="auto"/>
          </w:tcPr>
          <w:p w14:paraId="5A157F50" w14:textId="0F7E986C" w:rsidR="006B46E9" w:rsidRPr="006B46E9" w:rsidRDefault="006B46E9" w:rsidP="006B46E9">
            <w:pPr>
              <w:ind w:firstLine="0"/>
            </w:pPr>
            <w:r>
              <w:t>Kirby</w:t>
            </w:r>
          </w:p>
        </w:tc>
      </w:tr>
      <w:tr w:rsidR="006B46E9" w:rsidRPr="006B46E9" w14:paraId="4F530AA5" w14:textId="77777777" w:rsidTr="006B46E9">
        <w:tc>
          <w:tcPr>
            <w:tcW w:w="2179" w:type="dxa"/>
            <w:shd w:val="clear" w:color="auto" w:fill="auto"/>
          </w:tcPr>
          <w:p w14:paraId="0009C8A9" w14:textId="06AA0ECD" w:rsidR="006B46E9" w:rsidRPr="006B46E9" w:rsidRDefault="006B46E9" w:rsidP="006B46E9">
            <w:pPr>
              <w:ind w:firstLine="0"/>
            </w:pPr>
            <w:r>
              <w:t>McCabe</w:t>
            </w:r>
          </w:p>
        </w:tc>
        <w:tc>
          <w:tcPr>
            <w:tcW w:w="2179" w:type="dxa"/>
            <w:shd w:val="clear" w:color="auto" w:fill="auto"/>
          </w:tcPr>
          <w:p w14:paraId="1263A6A2" w14:textId="45067E5A" w:rsidR="006B46E9" w:rsidRPr="006B46E9" w:rsidRDefault="006B46E9" w:rsidP="006B46E9">
            <w:pPr>
              <w:ind w:firstLine="0"/>
            </w:pPr>
            <w:r>
              <w:t>McDaniel</w:t>
            </w:r>
          </w:p>
        </w:tc>
        <w:tc>
          <w:tcPr>
            <w:tcW w:w="2180" w:type="dxa"/>
            <w:shd w:val="clear" w:color="auto" w:fill="auto"/>
          </w:tcPr>
          <w:p w14:paraId="13FC40EA" w14:textId="252A1F29" w:rsidR="006B46E9" w:rsidRPr="006B46E9" w:rsidRDefault="006B46E9" w:rsidP="006B46E9">
            <w:pPr>
              <w:ind w:firstLine="0"/>
            </w:pPr>
            <w:r>
              <w:t>J. Moore</w:t>
            </w:r>
          </w:p>
        </w:tc>
      </w:tr>
      <w:tr w:rsidR="006B46E9" w:rsidRPr="006B46E9" w14:paraId="7D04738E" w14:textId="77777777" w:rsidTr="006B46E9">
        <w:tc>
          <w:tcPr>
            <w:tcW w:w="2179" w:type="dxa"/>
            <w:shd w:val="clear" w:color="auto" w:fill="auto"/>
          </w:tcPr>
          <w:p w14:paraId="3FCC4815" w14:textId="5BFA20EA" w:rsidR="006B46E9" w:rsidRPr="006B46E9" w:rsidRDefault="006B46E9" w:rsidP="006B46E9">
            <w:pPr>
              <w:ind w:firstLine="0"/>
            </w:pPr>
            <w:r>
              <w:t>Ott</w:t>
            </w:r>
          </w:p>
        </w:tc>
        <w:tc>
          <w:tcPr>
            <w:tcW w:w="2179" w:type="dxa"/>
            <w:shd w:val="clear" w:color="auto" w:fill="auto"/>
          </w:tcPr>
          <w:p w14:paraId="1AF623B9" w14:textId="25CD939E" w:rsidR="006B46E9" w:rsidRPr="006B46E9" w:rsidRDefault="006B46E9" w:rsidP="006B46E9">
            <w:pPr>
              <w:ind w:firstLine="0"/>
            </w:pPr>
            <w:r>
              <w:t>Pendarvis</w:t>
            </w:r>
          </w:p>
        </w:tc>
        <w:tc>
          <w:tcPr>
            <w:tcW w:w="2180" w:type="dxa"/>
            <w:shd w:val="clear" w:color="auto" w:fill="auto"/>
          </w:tcPr>
          <w:p w14:paraId="6FC53EBB" w14:textId="5AA4C95F" w:rsidR="006B46E9" w:rsidRPr="006B46E9" w:rsidRDefault="006B46E9" w:rsidP="006B46E9">
            <w:pPr>
              <w:ind w:firstLine="0"/>
            </w:pPr>
            <w:r>
              <w:t>Rivers</w:t>
            </w:r>
          </w:p>
        </w:tc>
      </w:tr>
      <w:tr w:rsidR="006B46E9" w:rsidRPr="006B46E9" w14:paraId="56CB9555" w14:textId="77777777" w:rsidTr="006B46E9">
        <w:tc>
          <w:tcPr>
            <w:tcW w:w="2179" w:type="dxa"/>
            <w:shd w:val="clear" w:color="auto" w:fill="auto"/>
          </w:tcPr>
          <w:p w14:paraId="2ED216E2" w14:textId="7ECE2B75" w:rsidR="006B46E9" w:rsidRPr="006B46E9" w:rsidRDefault="006B46E9" w:rsidP="006B46E9">
            <w:pPr>
              <w:ind w:firstLine="0"/>
            </w:pPr>
            <w:r>
              <w:t>Rose</w:t>
            </w:r>
          </w:p>
        </w:tc>
        <w:tc>
          <w:tcPr>
            <w:tcW w:w="2179" w:type="dxa"/>
            <w:shd w:val="clear" w:color="auto" w:fill="auto"/>
          </w:tcPr>
          <w:p w14:paraId="4CC49F29" w14:textId="46662190" w:rsidR="006B46E9" w:rsidRPr="006B46E9" w:rsidRDefault="006B46E9" w:rsidP="006B46E9">
            <w:pPr>
              <w:ind w:firstLine="0"/>
            </w:pPr>
            <w:r>
              <w:t>Rutherford</w:t>
            </w:r>
          </w:p>
        </w:tc>
        <w:tc>
          <w:tcPr>
            <w:tcW w:w="2180" w:type="dxa"/>
            <w:shd w:val="clear" w:color="auto" w:fill="auto"/>
          </w:tcPr>
          <w:p w14:paraId="2E1AD78A" w14:textId="5722671B" w:rsidR="006B46E9" w:rsidRPr="006B46E9" w:rsidRDefault="006B46E9" w:rsidP="006B46E9">
            <w:pPr>
              <w:ind w:firstLine="0"/>
            </w:pPr>
            <w:r>
              <w:t>Stavrinakis</w:t>
            </w:r>
          </w:p>
        </w:tc>
      </w:tr>
      <w:tr w:rsidR="006B46E9" w:rsidRPr="006B46E9" w14:paraId="686D6DD3" w14:textId="77777777" w:rsidTr="006B46E9">
        <w:tc>
          <w:tcPr>
            <w:tcW w:w="2179" w:type="dxa"/>
            <w:shd w:val="clear" w:color="auto" w:fill="auto"/>
          </w:tcPr>
          <w:p w14:paraId="5B2CD3AA" w14:textId="5DDA4FD2" w:rsidR="006B46E9" w:rsidRPr="006B46E9" w:rsidRDefault="006B46E9" w:rsidP="006B46E9">
            <w:pPr>
              <w:keepNext/>
              <w:ind w:firstLine="0"/>
            </w:pPr>
            <w:r>
              <w:t>Tedder</w:t>
            </w:r>
          </w:p>
        </w:tc>
        <w:tc>
          <w:tcPr>
            <w:tcW w:w="2179" w:type="dxa"/>
            <w:shd w:val="clear" w:color="auto" w:fill="auto"/>
          </w:tcPr>
          <w:p w14:paraId="61C10F46" w14:textId="1B352367" w:rsidR="006B46E9" w:rsidRPr="006B46E9" w:rsidRDefault="006B46E9" w:rsidP="006B46E9">
            <w:pPr>
              <w:keepNext/>
              <w:ind w:firstLine="0"/>
            </w:pPr>
            <w:r>
              <w:t>Thigpen</w:t>
            </w:r>
          </w:p>
        </w:tc>
        <w:tc>
          <w:tcPr>
            <w:tcW w:w="2180" w:type="dxa"/>
            <w:shd w:val="clear" w:color="auto" w:fill="auto"/>
          </w:tcPr>
          <w:p w14:paraId="4673ED8F" w14:textId="609BE069" w:rsidR="006B46E9" w:rsidRPr="006B46E9" w:rsidRDefault="006B46E9" w:rsidP="006B46E9">
            <w:pPr>
              <w:keepNext/>
              <w:ind w:firstLine="0"/>
            </w:pPr>
            <w:r>
              <w:t>Weeks</w:t>
            </w:r>
          </w:p>
        </w:tc>
      </w:tr>
      <w:tr w:rsidR="006B46E9" w:rsidRPr="006B46E9" w14:paraId="5323FBD1" w14:textId="77777777" w:rsidTr="006B46E9">
        <w:tc>
          <w:tcPr>
            <w:tcW w:w="2179" w:type="dxa"/>
            <w:shd w:val="clear" w:color="auto" w:fill="auto"/>
          </w:tcPr>
          <w:p w14:paraId="491B208D" w14:textId="56FD0C9C" w:rsidR="006B46E9" w:rsidRPr="006B46E9" w:rsidRDefault="006B46E9" w:rsidP="006B46E9">
            <w:pPr>
              <w:keepNext/>
              <w:ind w:firstLine="0"/>
            </w:pPr>
            <w:r>
              <w:t>Wetmore</w:t>
            </w:r>
          </w:p>
        </w:tc>
        <w:tc>
          <w:tcPr>
            <w:tcW w:w="2179" w:type="dxa"/>
            <w:shd w:val="clear" w:color="auto" w:fill="auto"/>
          </w:tcPr>
          <w:p w14:paraId="30BCA674" w14:textId="44D9AF2A" w:rsidR="006B46E9" w:rsidRPr="006B46E9" w:rsidRDefault="006B46E9" w:rsidP="006B46E9">
            <w:pPr>
              <w:keepNext/>
              <w:ind w:firstLine="0"/>
            </w:pPr>
            <w:r>
              <w:t>Wheeler</w:t>
            </w:r>
          </w:p>
        </w:tc>
        <w:tc>
          <w:tcPr>
            <w:tcW w:w="2180" w:type="dxa"/>
            <w:shd w:val="clear" w:color="auto" w:fill="auto"/>
          </w:tcPr>
          <w:p w14:paraId="504A72D3" w14:textId="6E21A6B6" w:rsidR="006B46E9" w:rsidRPr="006B46E9" w:rsidRDefault="006B46E9" w:rsidP="006B46E9">
            <w:pPr>
              <w:keepNext/>
              <w:ind w:firstLine="0"/>
            </w:pPr>
            <w:r>
              <w:t>Williams</w:t>
            </w:r>
          </w:p>
        </w:tc>
      </w:tr>
    </w:tbl>
    <w:p w14:paraId="1B0F9705" w14:textId="77777777" w:rsidR="006B46E9" w:rsidRDefault="006B46E9" w:rsidP="006B46E9"/>
    <w:p w14:paraId="61DA7D28" w14:textId="77777777" w:rsidR="006B46E9" w:rsidRDefault="006B46E9" w:rsidP="006B46E9">
      <w:pPr>
        <w:jc w:val="center"/>
        <w:rPr>
          <w:b/>
        </w:rPr>
      </w:pPr>
      <w:r w:rsidRPr="006B46E9">
        <w:rPr>
          <w:b/>
        </w:rPr>
        <w:t>Total--36</w:t>
      </w:r>
    </w:p>
    <w:p w14:paraId="0BEB8654" w14:textId="16005F92" w:rsidR="006B46E9" w:rsidRDefault="006B46E9" w:rsidP="006B46E9">
      <w:pPr>
        <w:jc w:val="center"/>
        <w:rPr>
          <w:b/>
        </w:rPr>
      </w:pPr>
    </w:p>
    <w:p w14:paraId="13E4A614" w14:textId="77777777" w:rsidR="006B46E9" w:rsidRPr="008821CD" w:rsidRDefault="006B46E9" w:rsidP="008821CD">
      <w:pPr>
        <w:keepNext/>
        <w:rPr>
          <w:bCs/>
        </w:rPr>
      </w:pPr>
      <w:r w:rsidRPr="008821CD">
        <w:rPr>
          <w:bCs/>
        </w:rPr>
        <w:t xml:space="preserve">The Bill was read the third time, passed and having received three readings in both Houses, it was ordered that the title be changed to that of an Act, and that it be enrolled for ratification.  </w:t>
      </w:r>
    </w:p>
    <w:p w14:paraId="582F6FB2" w14:textId="2EDCDA67" w:rsidR="006B46E9" w:rsidRDefault="006B46E9" w:rsidP="006B46E9"/>
    <w:p w14:paraId="69B379FB" w14:textId="164EE072" w:rsidR="006B46E9" w:rsidRDefault="006B46E9" w:rsidP="006B46E9">
      <w:pPr>
        <w:keepNext/>
        <w:jc w:val="center"/>
        <w:rPr>
          <w:b/>
        </w:rPr>
      </w:pPr>
      <w:r w:rsidRPr="006B46E9">
        <w:rPr>
          <w:b/>
        </w:rPr>
        <w:t>H. 4347--ADOPTED AND SENT TO SENATE</w:t>
      </w:r>
    </w:p>
    <w:p w14:paraId="6B05304E" w14:textId="4768EF24" w:rsidR="006B46E9" w:rsidRDefault="006B46E9" w:rsidP="006B46E9">
      <w:r>
        <w:t xml:space="preserve">The following Concurrent Resolution was taken up:  </w:t>
      </w:r>
    </w:p>
    <w:p w14:paraId="6CFA7005" w14:textId="77777777" w:rsidR="006B46E9" w:rsidRDefault="006B46E9" w:rsidP="006B46E9">
      <w:bookmarkStart w:id="82" w:name="include_clip_start_189"/>
      <w:bookmarkEnd w:id="82"/>
    </w:p>
    <w:p w14:paraId="2D9F2D9C" w14:textId="77777777" w:rsidR="006B46E9" w:rsidRDefault="006B46E9" w:rsidP="006B46E9">
      <w:pPr>
        <w:keepNext/>
      </w:pPr>
      <w:r>
        <w:t>H. 4347 --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666E5277" w14:textId="77777777" w:rsidR="00B60EBC" w:rsidRDefault="00B60EBC" w:rsidP="006B46E9">
      <w:pPr>
        <w:keepNext/>
      </w:pPr>
    </w:p>
    <w:p w14:paraId="1FAB0C00" w14:textId="3CBD8C71" w:rsidR="006B46E9" w:rsidRDefault="006B46E9" w:rsidP="006B46E9">
      <w:bookmarkStart w:id="83" w:name="include_clip_end_189"/>
      <w:bookmarkEnd w:id="83"/>
      <w:r>
        <w:t>The Concurrent Resolution was adopted and sent to the Senate.</w:t>
      </w:r>
    </w:p>
    <w:p w14:paraId="4EC19827" w14:textId="73F6E67C" w:rsidR="006B46E9" w:rsidRDefault="006B46E9" w:rsidP="006B46E9"/>
    <w:p w14:paraId="61F5067A" w14:textId="5D7783FA" w:rsidR="006B46E9" w:rsidRDefault="006B46E9" w:rsidP="006B46E9">
      <w:pPr>
        <w:keepNext/>
        <w:jc w:val="center"/>
        <w:rPr>
          <w:b/>
        </w:rPr>
      </w:pPr>
      <w:r w:rsidRPr="006B46E9">
        <w:rPr>
          <w:b/>
        </w:rPr>
        <w:t>MOTION PERIOD</w:t>
      </w:r>
    </w:p>
    <w:p w14:paraId="4D0F07E1" w14:textId="62ED8117" w:rsidR="006B46E9" w:rsidRDefault="006B46E9" w:rsidP="006B46E9">
      <w:r>
        <w:t>The motion period was dispensed with on motion of Rep. FORREST.</w:t>
      </w:r>
    </w:p>
    <w:p w14:paraId="4C7E2F57" w14:textId="1FEAEA3C" w:rsidR="006B46E9" w:rsidRDefault="006B46E9" w:rsidP="006B46E9"/>
    <w:p w14:paraId="1228BA2B" w14:textId="37263E9F" w:rsidR="006B46E9" w:rsidRDefault="006B46E9" w:rsidP="006B46E9">
      <w:pPr>
        <w:keepNext/>
        <w:jc w:val="center"/>
        <w:rPr>
          <w:b/>
        </w:rPr>
      </w:pPr>
      <w:r w:rsidRPr="006B46E9">
        <w:rPr>
          <w:b/>
        </w:rPr>
        <w:t>S. 96--AMENDED AND DEBATE ADJOURNED</w:t>
      </w:r>
    </w:p>
    <w:p w14:paraId="513D3ACB" w14:textId="3F9F28D9" w:rsidR="006B46E9" w:rsidRDefault="006B46E9" w:rsidP="006B46E9">
      <w:pPr>
        <w:keepNext/>
      </w:pPr>
      <w:r>
        <w:t>The following Bill was taken up:</w:t>
      </w:r>
    </w:p>
    <w:p w14:paraId="03C2C7A9" w14:textId="77777777" w:rsidR="006B46E9" w:rsidRDefault="006B46E9" w:rsidP="006B46E9">
      <w:pPr>
        <w:keepNext/>
      </w:pPr>
      <w:bookmarkStart w:id="84" w:name="include_clip_start_194"/>
      <w:bookmarkEnd w:id="84"/>
    </w:p>
    <w:p w14:paraId="1CB4F671" w14:textId="77777777" w:rsidR="006B46E9" w:rsidRDefault="006B46E9" w:rsidP="006B46E9">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1455029E" w14:textId="6FE38E2E" w:rsidR="006B46E9" w:rsidRDefault="006B46E9" w:rsidP="006B46E9"/>
    <w:p w14:paraId="45C40BE8" w14:textId="77777777" w:rsidR="006B46E9" w:rsidRPr="00190EF8" w:rsidRDefault="006B46E9" w:rsidP="006B46E9">
      <w:pPr>
        <w:pStyle w:val="scamendsponsorline"/>
        <w:ind w:firstLine="216"/>
        <w:jc w:val="both"/>
        <w:rPr>
          <w:sz w:val="22"/>
        </w:rPr>
      </w:pPr>
      <w:r w:rsidRPr="00190EF8">
        <w:rPr>
          <w:sz w:val="22"/>
        </w:rPr>
        <w:t>Rep. B</w:t>
      </w:r>
      <w:r w:rsidR="008821CD" w:rsidRPr="00190EF8">
        <w:rPr>
          <w:sz w:val="22"/>
        </w:rPr>
        <w:t>EACH</w:t>
      </w:r>
      <w:r w:rsidRPr="00190EF8">
        <w:rPr>
          <w:sz w:val="22"/>
        </w:rPr>
        <w:t xml:space="preserve"> proposed the following Amendment No. 1 to S. 96 (LC-96.PH0008H), which was tabled:</w:t>
      </w:r>
    </w:p>
    <w:p w14:paraId="1C5213FC" w14:textId="77777777" w:rsidR="006B46E9" w:rsidRPr="00190EF8" w:rsidRDefault="006B46E9" w:rsidP="006B46E9">
      <w:pPr>
        <w:pStyle w:val="scamendlanginstruction"/>
        <w:spacing w:before="0" w:after="0"/>
        <w:ind w:firstLine="216"/>
        <w:jc w:val="both"/>
        <w:rPr>
          <w:sz w:val="22"/>
        </w:rPr>
      </w:pPr>
      <w:bookmarkStart w:id="85" w:name="instruction_625be6d98"/>
      <w:r w:rsidRPr="00190EF8">
        <w:rPr>
          <w:sz w:val="22"/>
        </w:rPr>
        <w:t>Amend the bill, as and if amended, by adding appropriately numbered SECTIONS to read:</w:t>
      </w:r>
    </w:p>
    <w:p w14:paraId="13D560F3" w14:textId="79AAF21E" w:rsidR="006B46E9" w:rsidRPr="00190EF8" w:rsidRDefault="006B46E9" w:rsidP="006B46E9">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6" w:name="bs_num_10001_dcff13c50D"/>
      <w:r w:rsidRPr="00190EF8">
        <w:rPr>
          <w:rFonts w:cs="Times New Roman"/>
          <w:sz w:val="22"/>
        </w:rPr>
        <w:t>S</w:t>
      </w:r>
      <w:bookmarkEnd w:id="86"/>
      <w:r w:rsidRPr="00190EF8">
        <w:rPr>
          <w:rFonts w:cs="Times New Roman"/>
          <w:sz w:val="22"/>
        </w:rPr>
        <w:t>ECTION X.</w:t>
      </w:r>
      <w:r w:rsidRPr="00190EF8">
        <w:rPr>
          <w:rFonts w:cs="Times New Roman"/>
          <w:sz w:val="22"/>
        </w:rPr>
        <w:tab/>
      </w:r>
      <w:bookmarkStart w:id="87" w:name="dl_0adcef5ebD"/>
      <w:r w:rsidRPr="00190EF8">
        <w:rPr>
          <w:rFonts w:cs="Times New Roman"/>
          <w:sz w:val="22"/>
        </w:rPr>
        <w:t>A</w:t>
      </w:r>
      <w:bookmarkEnd w:id="87"/>
      <w:r w:rsidRPr="00190EF8">
        <w:rPr>
          <w:rFonts w:cs="Times New Roman"/>
          <w:sz w:val="22"/>
        </w:rPr>
        <w:t>rticle 1, Chapter 21, Title 50 of the S.C. Code is amended by adding:</w:t>
      </w:r>
    </w:p>
    <w:p w14:paraId="7BF4F8CE" w14:textId="77777777" w:rsidR="006B46E9" w:rsidRPr="00190EF8"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90EF8">
        <w:rPr>
          <w:rFonts w:cs="Times New Roman"/>
          <w:sz w:val="22"/>
        </w:rPr>
        <w:tab/>
      </w:r>
      <w:bookmarkStart w:id="88" w:name="ns_T50C21N55_dfd6b8fe3D"/>
      <w:r w:rsidRPr="00190EF8">
        <w:rPr>
          <w:rFonts w:cs="Times New Roman"/>
          <w:sz w:val="22"/>
        </w:rPr>
        <w:t>S</w:t>
      </w:r>
      <w:bookmarkEnd w:id="88"/>
      <w:r w:rsidRPr="00190EF8">
        <w:rPr>
          <w:rFonts w:cs="Times New Roman"/>
          <w:sz w:val="22"/>
        </w:rPr>
        <w:t>ection 50-21-55.</w:t>
      </w:r>
      <w:r w:rsidRPr="00190EF8">
        <w:rPr>
          <w:rFonts w:cs="Times New Roman"/>
          <w:sz w:val="22"/>
        </w:rPr>
        <w:tab/>
        <w:t>No later than July first of each year, the Department of Natural Resources shall submit a report to the General Assembly which must include the number of reportable boating accidents that occur on waters of this State and details about the investigation as to the cause of the accident.</w:t>
      </w:r>
    </w:p>
    <w:p w14:paraId="7FF9EF51" w14:textId="2DC8567E" w:rsidR="006B46E9" w:rsidRPr="00190EF8" w:rsidRDefault="006B46E9" w:rsidP="006B46E9">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89" w:name="bs_num_10002_7f68fb437D"/>
      <w:r w:rsidRPr="00190EF8">
        <w:rPr>
          <w:rFonts w:cs="Times New Roman"/>
          <w:sz w:val="22"/>
        </w:rPr>
        <w:t>S</w:t>
      </w:r>
      <w:bookmarkEnd w:id="89"/>
      <w:r w:rsidRPr="00190EF8">
        <w:rPr>
          <w:rFonts w:cs="Times New Roman"/>
          <w:sz w:val="22"/>
        </w:rPr>
        <w:t>ECTION X.</w:t>
      </w:r>
      <w:r w:rsidRPr="00190EF8">
        <w:rPr>
          <w:rFonts w:cs="Times New Roman"/>
          <w:sz w:val="22"/>
        </w:rPr>
        <w:tab/>
        <w:t xml:space="preserve"> The provisions of this act expire on July 1, 2028, unless otherwise extended by the General Assembly.</w:t>
      </w:r>
    </w:p>
    <w:bookmarkEnd w:id="85"/>
    <w:p w14:paraId="325EF9A0" w14:textId="77777777" w:rsidR="006B46E9" w:rsidRPr="00190EF8" w:rsidRDefault="006B46E9" w:rsidP="006B46E9">
      <w:pPr>
        <w:pStyle w:val="scamendconformline"/>
        <w:spacing w:before="0"/>
        <w:ind w:firstLine="216"/>
        <w:jc w:val="both"/>
        <w:rPr>
          <w:sz w:val="22"/>
        </w:rPr>
      </w:pPr>
      <w:r w:rsidRPr="00190EF8">
        <w:rPr>
          <w:sz w:val="22"/>
        </w:rPr>
        <w:t>Renumber sections to conform.</w:t>
      </w:r>
    </w:p>
    <w:p w14:paraId="0604B568" w14:textId="77777777" w:rsidR="006B46E9" w:rsidRDefault="006B46E9" w:rsidP="006B46E9">
      <w:pPr>
        <w:pStyle w:val="scamendtitleconform"/>
        <w:ind w:firstLine="216"/>
        <w:jc w:val="both"/>
        <w:rPr>
          <w:sz w:val="22"/>
        </w:rPr>
      </w:pPr>
      <w:r w:rsidRPr="00190EF8">
        <w:rPr>
          <w:sz w:val="22"/>
        </w:rPr>
        <w:t>Amend title to conform.</w:t>
      </w:r>
    </w:p>
    <w:p w14:paraId="2A8875E4" w14:textId="7DAFFC2B" w:rsidR="006B46E9" w:rsidRDefault="006B46E9" w:rsidP="006B46E9">
      <w:pPr>
        <w:pStyle w:val="scamendtitleconform"/>
        <w:ind w:firstLine="216"/>
        <w:jc w:val="both"/>
        <w:rPr>
          <w:sz w:val="22"/>
        </w:rPr>
      </w:pPr>
    </w:p>
    <w:p w14:paraId="0D09976E" w14:textId="77777777" w:rsidR="006B46E9" w:rsidRDefault="006B46E9" w:rsidP="006B46E9">
      <w:r>
        <w:t>Rep. BEACH explained the amendment.</w:t>
      </w:r>
    </w:p>
    <w:p w14:paraId="3EB8B995" w14:textId="4FB44F43" w:rsidR="006B46E9" w:rsidRDefault="006B46E9" w:rsidP="006B46E9"/>
    <w:p w14:paraId="2B6E6D67" w14:textId="77777777" w:rsidR="006B46E9" w:rsidRDefault="006B46E9" w:rsidP="006B46E9">
      <w:r>
        <w:t>Rep. BEACH moved to table the amendment, which was agreed to.</w:t>
      </w:r>
    </w:p>
    <w:p w14:paraId="50F148C9" w14:textId="1ABBEEE4" w:rsidR="006B46E9" w:rsidRDefault="006B46E9" w:rsidP="006B46E9"/>
    <w:p w14:paraId="440309C3" w14:textId="77777777" w:rsidR="006B46E9" w:rsidRPr="005F54E2" w:rsidRDefault="006B46E9" w:rsidP="006B46E9">
      <w:pPr>
        <w:pStyle w:val="scamendsponsorline"/>
        <w:ind w:firstLine="216"/>
        <w:jc w:val="both"/>
        <w:rPr>
          <w:sz w:val="22"/>
        </w:rPr>
      </w:pPr>
      <w:r w:rsidRPr="005F54E2">
        <w:rPr>
          <w:sz w:val="22"/>
        </w:rPr>
        <w:t>Rep</w:t>
      </w:r>
      <w:r w:rsidR="008821CD" w:rsidRPr="005F54E2">
        <w:rPr>
          <w:sz w:val="22"/>
        </w:rPr>
        <w:t xml:space="preserve">. GUFFEY </w:t>
      </w:r>
      <w:r w:rsidRPr="005F54E2">
        <w:rPr>
          <w:sz w:val="22"/>
        </w:rPr>
        <w:t>proposed the following Amendment No. 2 to S. 96 (LC-96.HA0010H), which was adopted:</w:t>
      </w:r>
    </w:p>
    <w:p w14:paraId="5382164B" w14:textId="77777777" w:rsidR="006B46E9" w:rsidRPr="005F54E2" w:rsidRDefault="006B46E9" w:rsidP="006B46E9">
      <w:pPr>
        <w:pStyle w:val="scamendlanginstruction"/>
        <w:spacing w:before="0" w:after="0"/>
        <w:ind w:firstLine="216"/>
        <w:jc w:val="both"/>
        <w:rPr>
          <w:sz w:val="22"/>
        </w:rPr>
      </w:pPr>
      <w:bookmarkStart w:id="90" w:name="instruction_3e3b4a4bb"/>
      <w:r w:rsidRPr="005F54E2">
        <w:rPr>
          <w:sz w:val="22"/>
        </w:rPr>
        <w:t>Amend the bill, as and if amended, SECTION 1, by striking Section 50-21-10</w:t>
      </w:r>
      <w:bookmarkStart w:id="91" w:name="ss_T50C21N10S20_lv1_ce40dd315"/>
      <w:r w:rsidRPr="005F54E2">
        <w:rPr>
          <w:sz w:val="22"/>
        </w:rPr>
        <w:t>(</w:t>
      </w:r>
      <w:bookmarkEnd w:id="91"/>
      <w:r w:rsidRPr="005F54E2">
        <w:rPr>
          <w:sz w:val="22"/>
        </w:rPr>
        <w:t>20) and inserting:</w:t>
      </w:r>
    </w:p>
    <w:p w14:paraId="409E1BD4" w14:textId="30A9AC2E" w:rsidR="006B46E9" w:rsidRPr="006B46E9" w:rsidRDefault="006B46E9" w:rsidP="006B46E9">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color w:val="000000"/>
          <w:sz w:val="22"/>
          <w:u w:color="000000"/>
        </w:rPr>
      </w:pPr>
      <w:bookmarkStart w:id="92" w:name="cs_T50C21N10_a450997c8"/>
      <w:r w:rsidRPr="005F54E2">
        <w:rPr>
          <w:rFonts w:cs="Times New Roman"/>
          <w:sz w:val="22"/>
        </w:rPr>
        <w:tab/>
      </w:r>
      <w:bookmarkEnd w:id="92"/>
      <w:r w:rsidRPr="005F54E2">
        <w:rPr>
          <w:rFonts w:cs="Times New Roman"/>
          <w:sz w:val="22"/>
        </w:rPr>
        <w:t xml:space="preserve">(20) </w:t>
      </w:r>
      <w:r w:rsidRPr="005F54E2">
        <w:rPr>
          <w:rStyle w:val="scinsert"/>
          <w:rFonts w:cs="Times New Roman"/>
          <w:sz w:val="22"/>
        </w:rPr>
        <w:t xml:space="preserve">“Personal watercraft” </w:t>
      </w:r>
      <w:r w:rsidRPr="006B46E9">
        <w:rPr>
          <w:rStyle w:val="scinsert"/>
          <w:rFonts w:cs="Times New Roman"/>
          <w:color w:val="000000"/>
          <w:sz w:val="22"/>
          <w:u w:color="000000"/>
        </w:rPr>
        <w:t>means a vessel, usually less than sixteen feet in length, that uses an inboard</w:t>
      </w:r>
      <w:r w:rsidRPr="006B46E9">
        <w:rPr>
          <w:rStyle w:val="scinsert"/>
          <w:rFonts w:cs="Times New Roman"/>
          <w:sz w:val="22"/>
          <w:u w:color="000000"/>
        </w:rPr>
        <w:t xml:space="preserve"> motor</w:t>
      </w:r>
      <w:r w:rsidRPr="006B46E9">
        <w:rPr>
          <w:rStyle w:val="scinsert"/>
          <w:rFonts w:cs="Times New Roman"/>
          <w:color w:val="000000"/>
          <w:sz w:val="22"/>
          <w:u w:color="000000"/>
        </w:rPr>
        <w:t xml:space="preserve"> powering a water jet pump as its primary source of propulsion and that is intended to be operated by a person sitting, standing, or kneeling on the vessel, rather than within the confines of the hull.</w:t>
      </w:r>
    </w:p>
    <w:p w14:paraId="0C9E7307" w14:textId="77777777" w:rsidR="006B46E9" w:rsidRPr="005F54E2" w:rsidRDefault="006B46E9" w:rsidP="006B46E9">
      <w:pPr>
        <w:pStyle w:val="scamendlanginstruction"/>
        <w:spacing w:before="0" w:after="0"/>
        <w:ind w:firstLine="216"/>
        <w:jc w:val="both"/>
        <w:rPr>
          <w:sz w:val="22"/>
        </w:rPr>
      </w:pPr>
      <w:bookmarkStart w:id="93" w:name="instruction_ccbcd712d"/>
      <w:bookmarkEnd w:id="90"/>
      <w:r w:rsidRPr="005F54E2">
        <w:rPr>
          <w:sz w:val="22"/>
        </w:rPr>
        <w:t>Amend the bill further, SECTION 3, by striking Section 50-21-95</w:t>
      </w:r>
      <w:bookmarkStart w:id="94" w:name="ss_T50C21N95SA_lv1_830be2bda"/>
      <w:r w:rsidRPr="006B46E9">
        <w:rPr>
          <w:sz w:val="22"/>
          <w:u w:color="000000"/>
        </w:rPr>
        <w:t>(</w:t>
      </w:r>
      <w:bookmarkEnd w:id="94"/>
      <w:r w:rsidRPr="006B46E9">
        <w:rPr>
          <w:sz w:val="22"/>
          <w:u w:color="000000"/>
        </w:rPr>
        <w:t>A)</w:t>
      </w:r>
      <w:r w:rsidRPr="005F54E2">
        <w:rPr>
          <w:sz w:val="22"/>
        </w:rPr>
        <w:t xml:space="preserve"> and inserting:</w:t>
      </w:r>
    </w:p>
    <w:p w14:paraId="35AF934F" w14:textId="18E74F04"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t>(A)</w:t>
      </w:r>
      <w:r w:rsidRPr="005F54E2">
        <w:rPr>
          <w:rFonts w:cs="Times New Roman"/>
          <w:sz w:val="22"/>
        </w:rPr>
        <w:t xml:space="preserve"> </w:t>
      </w:r>
      <w:r w:rsidRPr="006B46E9">
        <w:rPr>
          <w:rFonts w:cs="Times New Roman"/>
          <w:sz w:val="22"/>
          <w:u w:color="000000"/>
        </w:rPr>
        <w:t>It is unlawful for a person to operate upon the waters of this State a vessel powered by an engine of ten horsepower or greater or equivalent to ten horsepower or greater, a personal watercraft, or a specialty propcraft without having possession of a South Carolina boating safety certificate issued by the department in the person’s name, unless the person:</w:t>
      </w:r>
    </w:p>
    <w:p w14:paraId="2BB30748"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bookmarkStart w:id="95" w:name="ss_T50C21N95S1_lv2_ad999508a"/>
      <w:r w:rsidRPr="006B46E9">
        <w:rPr>
          <w:rFonts w:cs="Times New Roman"/>
          <w:sz w:val="22"/>
          <w:u w:color="000000"/>
        </w:rPr>
        <w:t>(</w:t>
      </w:r>
      <w:bookmarkEnd w:id="95"/>
      <w:r w:rsidRPr="006B46E9">
        <w:rPr>
          <w:rFonts w:cs="Times New Roman"/>
          <w:sz w:val="22"/>
          <w:u w:color="000000"/>
        </w:rPr>
        <w:t>1)</w:t>
      </w:r>
      <w:r w:rsidRPr="005F54E2">
        <w:rPr>
          <w:rFonts w:cs="Times New Roman"/>
          <w:sz w:val="22"/>
        </w:rPr>
        <w:t xml:space="preserve"> </w:t>
      </w:r>
      <w:r w:rsidRPr="006B46E9">
        <w:rPr>
          <w:rFonts w:cs="Times New Roman"/>
          <w:sz w:val="22"/>
          <w:u w:color="000000"/>
        </w:rPr>
        <w:t>was born on or before July 1, 2007;</w:t>
      </w:r>
    </w:p>
    <w:p w14:paraId="0E2B16DF"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bookmarkStart w:id="96" w:name="ss_T50C21N95S2_lv2_db3013ad1"/>
      <w:r w:rsidRPr="006B46E9">
        <w:rPr>
          <w:rFonts w:cs="Times New Roman"/>
          <w:sz w:val="22"/>
          <w:u w:color="000000"/>
        </w:rPr>
        <w:t>(</w:t>
      </w:r>
      <w:bookmarkEnd w:id="96"/>
      <w:r w:rsidRPr="006B46E9">
        <w:rPr>
          <w:rFonts w:cs="Times New Roman"/>
          <w:sz w:val="22"/>
          <w:u w:color="000000"/>
        </w:rPr>
        <w:t>2)</w:t>
      </w:r>
      <w:r w:rsidRPr="005F54E2">
        <w:rPr>
          <w:rFonts w:cs="Times New Roman"/>
          <w:sz w:val="22"/>
        </w:rPr>
        <w:t xml:space="preserve"> </w:t>
      </w:r>
      <w:r w:rsidRPr="006B46E9">
        <w:rPr>
          <w:rFonts w:cs="Times New Roman"/>
          <w:sz w:val="22"/>
          <w:u w:color="000000"/>
        </w:rPr>
        <w:t>is in possession of a license to operate a vessel issued by the United States Coast Guard in the person’s name, regardless of the expiration date on the license;</w:t>
      </w:r>
    </w:p>
    <w:p w14:paraId="261927F4"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bookmarkStart w:id="97" w:name="ss_T50C21N95S3_lv2_ca7388dad"/>
      <w:r w:rsidRPr="006B46E9">
        <w:rPr>
          <w:rFonts w:cs="Times New Roman"/>
          <w:sz w:val="22"/>
          <w:u w:color="000000"/>
        </w:rPr>
        <w:t>(</w:t>
      </w:r>
      <w:bookmarkEnd w:id="97"/>
      <w:r w:rsidRPr="006B46E9">
        <w:rPr>
          <w:rFonts w:cs="Times New Roman"/>
          <w:sz w:val="22"/>
          <w:u w:color="000000"/>
        </w:rPr>
        <w:t>3)</w:t>
      </w:r>
      <w:r w:rsidRPr="005F54E2">
        <w:rPr>
          <w:rFonts w:cs="Times New Roman"/>
          <w:sz w:val="22"/>
        </w:rPr>
        <w:t xml:space="preserve"> </w:t>
      </w:r>
      <w:r w:rsidRPr="006B46E9">
        <w:rPr>
          <w:rFonts w:cs="Times New Roman"/>
          <w:sz w:val="22"/>
          <w:u w:color="000000"/>
        </w:rPr>
        <w:t>is in possession of a merchant mariner credential issued by the United States Coast Guard in the person’s name, regardless of the expiration date on the credential;</w:t>
      </w:r>
    </w:p>
    <w:p w14:paraId="2E1E854C"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bookmarkStart w:id="98" w:name="ss_T50C21N95S4_lv2_f5fc1ea44"/>
      <w:r w:rsidRPr="006B46E9">
        <w:rPr>
          <w:rFonts w:cs="Times New Roman"/>
          <w:sz w:val="22"/>
          <w:u w:color="000000"/>
        </w:rPr>
        <w:t>(</w:t>
      </w:r>
      <w:bookmarkEnd w:id="98"/>
      <w:r w:rsidRPr="006B46E9">
        <w:rPr>
          <w:rFonts w:cs="Times New Roman"/>
          <w:sz w:val="22"/>
          <w:u w:color="000000"/>
        </w:rPr>
        <w:t>4)</w:t>
      </w:r>
      <w:r w:rsidRPr="005F54E2">
        <w:rPr>
          <w:rFonts w:cs="Times New Roman"/>
          <w:sz w:val="22"/>
        </w:rPr>
        <w:t xml:space="preserve"> </w:t>
      </w:r>
      <w:r w:rsidRPr="006B46E9">
        <w:rPr>
          <w:rFonts w:cs="Times New Roman"/>
          <w:sz w:val="22"/>
          <w:u w:color="000000"/>
        </w:rPr>
        <w:t>is a nonresident in possession of a boating safety certificate, or an equivalency, issued by another state in the nonresident’s name;</w:t>
      </w:r>
    </w:p>
    <w:p w14:paraId="63EC7D4A"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bookmarkStart w:id="99" w:name="ss_T50C21N95S5_lv2_da1ceed18"/>
      <w:r w:rsidRPr="006B46E9">
        <w:rPr>
          <w:rFonts w:cs="Times New Roman"/>
          <w:sz w:val="22"/>
          <w:u w:color="000000"/>
        </w:rPr>
        <w:t>(</w:t>
      </w:r>
      <w:bookmarkEnd w:id="99"/>
      <w:r w:rsidRPr="006B46E9">
        <w:rPr>
          <w:rFonts w:cs="Times New Roman"/>
          <w:sz w:val="22"/>
          <w:u w:color="000000"/>
        </w:rPr>
        <w:t>5)</w:t>
      </w:r>
      <w:r w:rsidRPr="005F54E2">
        <w:rPr>
          <w:rFonts w:cs="Times New Roman"/>
          <w:sz w:val="22"/>
        </w:rPr>
        <w:t xml:space="preserve"> </w:t>
      </w:r>
      <w:r w:rsidRPr="006B46E9">
        <w:rPr>
          <w:rFonts w:cs="Times New Roman"/>
          <w:sz w:val="22"/>
          <w:u w:color="000000"/>
        </w:rPr>
        <w:t>is operating a vessel, personal watercraft, or specialty propcraft from a business engaged in the renting of vessels, personal watercrafts, or specialty propcrafts and is in possession of a valid boat rental safety certificate issued in the person’s name; or</w:t>
      </w:r>
    </w:p>
    <w:p w14:paraId="028F6112"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bookmarkStart w:id="100" w:name="ss_T50C21N95S6_lv2_b9eb65466"/>
      <w:r w:rsidRPr="006B46E9">
        <w:rPr>
          <w:rFonts w:cs="Times New Roman"/>
          <w:sz w:val="22"/>
          <w:u w:color="000000"/>
        </w:rPr>
        <w:t>(</w:t>
      </w:r>
      <w:bookmarkEnd w:id="100"/>
      <w:r w:rsidRPr="006B46E9">
        <w:rPr>
          <w:rFonts w:cs="Times New Roman"/>
          <w:sz w:val="22"/>
          <w:u w:color="000000"/>
        </w:rPr>
        <w:t>6)</w:t>
      </w:r>
      <w:r w:rsidRPr="005F54E2">
        <w:rPr>
          <w:rFonts w:cs="Times New Roman"/>
          <w:sz w:val="22"/>
        </w:rPr>
        <w:t xml:space="preserve"> </w:t>
      </w:r>
      <w:r w:rsidRPr="006B46E9">
        <w:rPr>
          <w:rFonts w:cs="Times New Roman"/>
          <w:sz w:val="22"/>
          <w:u w:color="000000"/>
        </w:rPr>
        <w:t>is accompanied by a person at least eighteen years old who:</w:t>
      </w:r>
    </w:p>
    <w:p w14:paraId="518B9334" w14:textId="77777777" w:rsidR="006B46E9" w:rsidRPr="005F54E2"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B46E9">
        <w:rPr>
          <w:rFonts w:cs="Times New Roman"/>
          <w:sz w:val="22"/>
          <w:u w:color="000000"/>
        </w:rPr>
        <w:tab/>
      </w:r>
      <w:r w:rsidRPr="006B46E9">
        <w:rPr>
          <w:rFonts w:cs="Times New Roman"/>
          <w:sz w:val="22"/>
          <w:u w:color="000000"/>
        </w:rPr>
        <w:tab/>
      </w:r>
      <w:r w:rsidRPr="006B46E9">
        <w:rPr>
          <w:rFonts w:cs="Times New Roman"/>
          <w:sz w:val="22"/>
          <w:u w:color="000000"/>
        </w:rPr>
        <w:tab/>
      </w:r>
      <w:bookmarkStart w:id="101" w:name="ss_T50C21N95Sa_lv3_90601b3d2"/>
      <w:r w:rsidRPr="006B46E9">
        <w:rPr>
          <w:rFonts w:cs="Times New Roman"/>
          <w:sz w:val="22"/>
          <w:u w:color="000000"/>
        </w:rPr>
        <w:t>(</w:t>
      </w:r>
      <w:bookmarkEnd w:id="101"/>
      <w:r w:rsidRPr="006B46E9">
        <w:rPr>
          <w:rFonts w:cs="Times New Roman"/>
          <w:sz w:val="22"/>
          <w:u w:color="000000"/>
        </w:rPr>
        <w:t>a)</w:t>
      </w:r>
      <w:r w:rsidRPr="005F54E2">
        <w:rPr>
          <w:rFonts w:cs="Times New Roman"/>
          <w:sz w:val="22"/>
        </w:rPr>
        <w:t xml:space="preserve"> </w:t>
      </w:r>
      <w:r w:rsidRPr="006B46E9">
        <w:rPr>
          <w:rFonts w:cs="Times New Roman"/>
          <w:sz w:val="22"/>
          <w:u w:color="000000"/>
        </w:rPr>
        <w:t>is in possession of a South Carolina boating safety certificate issued by the department in the person’s name; or</w:t>
      </w:r>
    </w:p>
    <w:p w14:paraId="729B1D6A" w14:textId="604D84AA" w:rsidR="006B46E9" w:rsidRPr="006B46E9"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B46E9">
        <w:rPr>
          <w:rFonts w:cs="Times New Roman"/>
          <w:sz w:val="22"/>
          <w:u w:color="000000"/>
        </w:rPr>
        <w:tab/>
      </w:r>
      <w:r w:rsidRPr="006B46E9">
        <w:rPr>
          <w:rFonts w:cs="Times New Roman"/>
          <w:sz w:val="22"/>
          <w:u w:color="000000"/>
        </w:rPr>
        <w:tab/>
      </w:r>
      <w:r w:rsidRPr="006B46E9">
        <w:rPr>
          <w:rFonts w:cs="Times New Roman"/>
          <w:sz w:val="22"/>
          <w:u w:color="000000"/>
        </w:rPr>
        <w:tab/>
      </w:r>
      <w:bookmarkStart w:id="102" w:name="ss_T50C21N95Sb_lv3_58a91a779"/>
      <w:r w:rsidRPr="006B46E9">
        <w:rPr>
          <w:rFonts w:cs="Times New Roman"/>
          <w:sz w:val="22"/>
          <w:u w:color="000000"/>
        </w:rPr>
        <w:t>(</w:t>
      </w:r>
      <w:bookmarkEnd w:id="102"/>
      <w:r w:rsidRPr="006B46E9">
        <w:rPr>
          <w:rFonts w:cs="Times New Roman"/>
          <w:sz w:val="22"/>
          <w:u w:color="000000"/>
        </w:rPr>
        <w:t>b)</w:t>
      </w:r>
      <w:r w:rsidRPr="005F54E2">
        <w:rPr>
          <w:rFonts w:cs="Times New Roman"/>
          <w:sz w:val="22"/>
        </w:rPr>
        <w:t xml:space="preserve"> </w:t>
      </w:r>
      <w:r w:rsidRPr="006B46E9">
        <w:rPr>
          <w:rFonts w:cs="Times New Roman"/>
          <w:sz w:val="22"/>
          <w:u w:color="000000"/>
        </w:rPr>
        <w:t>meets one of the criteria in items (1) through (4) of this subsection.</w:t>
      </w:r>
    </w:p>
    <w:bookmarkEnd w:id="93"/>
    <w:p w14:paraId="43C44F16" w14:textId="77777777" w:rsidR="006B46E9" w:rsidRPr="005F54E2" w:rsidRDefault="006B46E9" w:rsidP="006B46E9">
      <w:pPr>
        <w:pStyle w:val="scamendconformline"/>
        <w:spacing w:before="0"/>
        <w:ind w:firstLine="216"/>
        <w:jc w:val="both"/>
        <w:rPr>
          <w:sz w:val="22"/>
        </w:rPr>
      </w:pPr>
      <w:r w:rsidRPr="005F54E2">
        <w:rPr>
          <w:sz w:val="22"/>
        </w:rPr>
        <w:t>Renumber sections to conform.</w:t>
      </w:r>
    </w:p>
    <w:p w14:paraId="72279166" w14:textId="77777777" w:rsidR="006B46E9" w:rsidRDefault="006B46E9" w:rsidP="006B46E9">
      <w:pPr>
        <w:pStyle w:val="scamendtitleconform"/>
        <w:ind w:firstLine="216"/>
        <w:jc w:val="both"/>
        <w:rPr>
          <w:sz w:val="22"/>
        </w:rPr>
      </w:pPr>
      <w:r w:rsidRPr="005F54E2">
        <w:rPr>
          <w:sz w:val="22"/>
        </w:rPr>
        <w:t>Amend title to conform.</w:t>
      </w:r>
    </w:p>
    <w:p w14:paraId="6BD04741" w14:textId="7301D882" w:rsidR="006B46E9" w:rsidRDefault="006B46E9" w:rsidP="006B46E9">
      <w:pPr>
        <w:pStyle w:val="scamendtitleconform"/>
        <w:ind w:firstLine="216"/>
        <w:jc w:val="both"/>
        <w:rPr>
          <w:sz w:val="22"/>
        </w:rPr>
      </w:pPr>
    </w:p>
    <w:p w14:paraId="439A5D86" w14:textId="77777777" w:rsidR="006B46E9" w:rsidRDefault="006B46E9" w:rsidP="006B46E9">
      <w:r>
        <w:t>Rep. GUFFEY explained the amendment.</w:t>
      </w:r>
    </w:p>
    <w:p w14:paraId="4F39A939" w14:textId="77777777" w:rsidR="006B46E9" w:rsidRDefault="006B46E9" w:rsidP="006B46E9">
      <w:r>
        <w:t>The amendment was then adopted.</w:t>
      </w:r>
    </w:p>
    <w:p w14:paraId="0D6CE57F" w14:textId="4C9153A6" w:rsidR="006B46E9" w:rsidRDefault="006B46E9" w:rsidP="006B46E9"/>
    <w:p w14:paraId="1402B5CC" w14:textId="77777777" w:rsidR="006B46E9" w:rsidRPr="00C735AC" w:rsidRDefault="006B46E9" w:rsidP="006B46E9">
      <w:pPr>
        <w:pStyle w:val="scamendsponsorline"/>
        <w:ind w:firstLine="216"/>
        <w:jc w:val="both"/>
        <w:rPr>
          <w:sz w:val="22"/>
        </w:rPr>
      </w:pPr>
      <w:r w:rsidRPr="00C735AC">
        <w:rPr>
          <w:sz w:val="22"/>
        </w:rPr>
        <w:t>Rep.</w:t>
      </w:r>
      <w:r w:rsidR="008821CD" w:rsidRPr="00C735AC">
        <w:rPr>
          <w:sz w:val="22"/>
        </w:rPr>
        <w:t xml:space="preserve"> LOWE </w:t>
      </w:r>
      <w:r w:rsidRPr="00C735AC">
        <w:rPr>
          <w:sz w:val="22"/>
        </w:rPr>
        <w:t>proposed the following Amendment No. 4 to S. 96 (LC-96.VR0013H), which was tabled:</w:t>
      </w:r>
    </w:p>
    <w:p w14:paraId="25AD0378" w14:textId="77777777" w:rsidR="006B46E9" w:rsidRPr="00C735AC" w:rsidRDefault="006B46E9" w:rsidP="006B46E9">
      <w:pPr>
        <w:pStyle w:val="scamendlanginstruction"/>
        <w:spacing w:before="0" w:after="0"/>
        <w:ind w:firstLine="216"/>
        <w:jc w:val="both"/>
        <w:rPr>
          <w:sz w:val="22"/>
        </w:rPr>
      </w:pPr>
      <w:bookmarkStart w:id="103" w:name="instruction_927b4bdf5"/>
      <w:r w:rsidRPr="00C735AC">
        <w:rPr>
          <w:sz w:val="22"/>
        </w:rPr>
        <w:t>Amend the bill, as and if amended, SECTION 3, Section 50-21-95</w:t>
      </w:r>
      <w:r w:rsidRPr="006B46E9">
        <w:rPr>
          <w:sz w:val="22"/>
          <w:u w:color="000000"/>
        </w:rPr>
        <w:t>(A), by adding appropriately numbered items at the end to read</w:t>
      </w:r>
      <w:r w:rsidRPr="00C735AC">
        <w:rPr>
          <w:sz w:val="22"/>
        </w:rPr>
        <w:t>:</w:t>
      </w:r>
    </w:p>
    <w:p w14:paraId="796ACD42" w14:textId="4D060F37" w:rsidR="006B46E9" w:rsidRPr="006B46E9"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B46E9">
        <w:rPr>
          <w:rFonts w:cs="Times New Roman"/>
          <w:sz w:val="22"/>
          <w:u w:color="000000"/>
        </w:rPr>
        <w:tab/>
      </w:r>
      <w:r w:rsidRPr="006B46E9">
        <w:rPr>
          <w:rFonts w:cs="Times New Roman"/>
          <w:sz w:val="22"/>
          <w:u w:color="000000"/>
        </w:rPr>
        <w:tab/>
      </w:r>
      <w:bookmarkStart w:id="104" w:name="ss_T50C21N95S7_lv2_cdb1ac4baI"/>
      <w:r w:rsidRPr="006B46E9">
        <w:rPr>
          <w:rFonts w:cs="Times New Roman"/>
          <w:sz w:val="22"/>
          <w:u w:color="000000"/>
        </w:rPr>
        <w:t>(</w:t>
      </w:r>
      <w:bookmarkEnd w:id="104"/>
      <w:r w:rsidRPr="006B46E9">
        <w:rPr>
          <w:rFonts w:cs="Times New Roman"/>
          <w:sz w:val="22"/>
          <w:u w:color="000000"/>
        </w:rPr>
        <w:t>7) is operating a vessel, personal watercraft, or specialty propcraft that is on its way to or from hunting or fishing; or</w:t>
      </w:r>
    </w:p>
    <w:p w14:paraId="115165CC" w14:textId="44D57C15" w:rsidR="006B46E9" w:rsidRPr="006B46E9" w:rsidRDefault="006B46E9" w:rsidP="006B46E9">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6B46E9">
        <w:rPr>
          <w:rFonts w:cs="Times New Roman"/>
          <w:sz w:val="22"/>
          <w:u w:color="000000"/>
        </w:rPr>
        <w:tab/>
      </w:r>
      <w:r w:rsidRPr="006B46E9">
        <w:rPr>
          <w:rFonts w:cs="Times New Roman"/>
          <w:sz w:val="22"/>
          <w:u w:color="000000"/>
        </w:rPr>
        <w:tab/>
      </w:r>
      <w:bookmarkStart w:id="105" w:name="ss_T50C21N95S8_lv2_f540e2835I"/>
      <w:r w:rsidRPr="006B46E9">
        <w:rPr>
          <w:rFonts w:cs="Times New Roman"/>
          <w:sz w:val="22"/>
          <w:u w:color="000000"/>
        </w:rPr>
        <w:t>(</w:t>
      </w:r>
      <w:bookmarkEnd w:id="105"/>
      <w:r w:rsidRPr="006B46E9">
        <w:rPr>
          <w:rFonts w:cs="Times New Roman"/>
          <w:sz w:val="22"/>
          <w:u w:color="000000"/>
        </w:rPr>
        <w:t>8) is actively hunting or fishing.</w:t>
      </w:r>
    </w:p>
    <w:bookmarkEnd w:id="103"/>
    <w:p w14:paraId="7ABB10A8" w14:textId="77777777" w:rsidR="006B46E9" w:rsidRPr="00C735AC" w:rsidRDefault="006B46E9" w:rsidP="006B46E9">
      <w:pPr>
        <w:pStyle w:val="scamendconformline"/>
        <w:spacing w:before="0"/>
        <w:ind w:firstLine="216"/>
        <w:jc w:val="both"/>
        <w:rPr>
          <w:sz w:val="22"/>
        </w:rPr>
      </w:pPr>
      <w:r w:rsidRPr="00C735AC">
        <w:rPr>
          <w:sz w:val="22"/>
        </w:rPr>
        <w:t>Renumber sections to conform.</w:t>
      </w:r>
    </w:p>
    <w:p w14:paraId="173F29EC" w14:textId="77777777" w:rsidR="006B46E9" w:rsidRDefault="006B46E9" w:rsidP="006B46E9">
      <w:pPr>
        <w:pStyle w:val="scamendtitleconform"/>
        <w:ind w:firstLine="216"/>
        <w:jc w:val="both"/>
        <w:rPr>
          <w:sz w:val="22"/>
        </w:rPr>
      </w:pPr>
      <w:r w:rsidRPr="00C735AC">
        <w:rPr>
          <w:sz w:val="22"/>
        </w:rPr>
        <w:t>Amend title to conform.</w:t>
      </w:r>
    </w:p>
    <w:p w14:paraId="0DDC1DED" w14:textId="7E42EBA1" w:rsidR="006B46E9" w:rsidRDefault="006B46E9" w:rsidP="006B46E9">
      <w:pPr>
        <w:pStyle w:val="scamendtitleconform"/>
        <w:ind w:firstLine="216"/>
        <w:jc w:val="both"/>
        <w:rPr>
          <w:sz w:val="22"/>
        </w:rPr>
      </w:pPr>
    </w:p>
    <w:p w14:paraId="47051DF6" w14:textId="77777777" w:rsidR="006B46E9" w:rsidRDefault="006B46E9" w:rsidP="006B46E9">
      <w:r>
        <w:t>Rep. LOWE explained the amendment.</w:t>
      </w:r>
    </w:p>
    <w:p w14:paraId="68568801" w14:textId="77777777" w:rsidR="008821CD" w:rsidRDefault="008821CD" w:rsidP="006B46E9"/>
    <w:p w14:paraId="32F7566F" w14:textId="7BC49C9C" w:rsidR="006B46E9" w:rsidRDefault="006B46E9" w:rsidP="006B46E9">
      <w:r>
        <w:t>Rep. LOWE spoke in favor of the amendment.</w:t>
      </w:r>
    </w:p>
    <w:p w14:paraId="40B914D1" w14:textId="1760716B" w:rsidR="006B46E9" w:rsidRDefault="006B46E9" w:rsidP="006B46E9"/>
    <w:p w14:paraId="69EBC107" w14:textId="397B6EE4" w:rsidR="006B46E9" w:rsidRDefault="006B46E9" w:rsidP="006B46E9">
      <w:pPr>
        <w:keepNext/>
        <w:jc w:val="center"/>
        <w:rPr>
          <w:b/>
        </w:rPr>
      </w:pPr>
      <w:r w:rsidRPr="006B46E9">
        <w:rPr>
          <w:b/>
        </w:rPr>
        <w:t xml:space="preserve">SPEAKER </w:t>
      </w:r>
      <w:r w:rsidRPr="006B46E9">
        <w:rPr>
          <w:b/>
          <w:i/>
        </w:rPr>
        <w:t>PRO TEMPORE</w:t>
      </w:r>
      <w:r w:rsidRPr="006B46E9">
        <w:rPr>
          <w:b/>
        </w:rPr>
        <w:t xml:space="preserve"> IN CHAIR</w:t>
      </w:r>
    </w:p>
    <w:p w14:paraId="4F59EBD5" w14:textId="47B91D66" w:rsidR="006B46E9" w:rsidRDefault="006B46E9" w:rsidP="006B46E9"/>
    <w:p w14:paraId="23A9B5C9" w14:textId="5411D45D" w:rsidR="006B46E9" w:rsidRDefault="006B46E9" w:rsidP="006B46E9">
      <w:r>
        <w:t>Rep. WOOTEN spoke against the amendment.</w:t>
      </w:r>
    </w:p>
    <w:p w14:paraId="4B0CC3A9" w14:textId="43BAF5FF" w:rsidR="006B46E9" w:rsidRDefault="006B46E9" w:rsidP="006B46E9"/>
    <w:p w14:paraId="767C1C0A" w14:textId="5AAC8CC4" w:rsidR="006B46E9" w:rsidRDefault="006B46E9" w:rsidP="006B46E9">
      <w:pPr>
        <w:keepNext/>
        <w:jc w:val="center"/>
        <w:rPr>
          <w:b/>
        </w:rPr>
      </w:pPr>
      <w:r w:rsidRPr="006B46E9">
        <w:rPr>
          <w:b/>
        </w:rPr>
        <w:t>ACTING SPEAKER HIOTT</w:t>
      </w:r>
      <w:r w:rsidR="008821CD">
        <w:rPr>
          <w:b/>
        </w:rPr>
        <w:t xml:space="preserve"> </w:t>
      </w:r>
      <w:r w:rsidRPr="006B46E9">
        <w:rPr>
          <w:b/>
        </w:rPr>
        <w:t>IN CHAIR</w:t>
      </w:r>
    </w:p>
    <w:p w14:paraId="37C3B238" w14:textId="6998E4F5" w:rsidR="006B46E9" w:rsidRDefault="006B46E9" w:rsidP="006B46E9"/>
    <w:p w14:paraId="29948A4F" w14:textId="43F09934" w:rsidR="006B46E9" w:rsidRDefault="006B46E9" w:rsidP="006B46E9">
      <w:r>
        <w:t>Rep. WOOTEN continued speaking.</w:t>
      </w:r>
    </w:p>
    <w:p w14:paraId="00322F8B" w14:textId="20569E32" w:rsidR="006B46E9" w:rsidRDefault="006B46E9" w:rsidP="006B46E9"/>
    <w:p w14:paraId="35FFAE92" w14:textId="64D69ADB" w:rsidR="006B46E9" w:rsidRDefault="006B46E9" w:rsidP="006B46E9">
      <w:r>
        <w:t>Rep. WOOTEN moved to table the amendment.</w:t>
      </w:r>
    </w:p>
    <w:p w14:paraId="17FFAD6F" w14:textId="46AD480D" w:rsidR="006B46E9" w:rsidRDefault="006B46E9" w:rsidP="006B46E9"/>
    <w:p w14:paraId="33678DE1" w14:textId="77777777" w:rsidR="006B46E9" w:rsidRDefault="006B46E9" w:rsidP="006B46E9">
      <w:r>
        <w:t>Rep. LOWE demanded the yeas and nays which were taken, resulting as follows:</w:t>
      </w:r>
    </w:p>
    <w:p w14:paraId="00B1F491" w14:textId="63AA6796" w:rsidR="006B46E9" w:rsidRDefault="006B46E9" w:rsidP="006B46E9">
      <w:pPr>
        <w:jc w:val="center"/>
      </w:pPr>
      <w:bookmarkStart w:id="106" w:name="vote_start209"/>
      <w:bookmarkEnd w:id="106"/>
      <w:r>
        <w:t>Yeas 59; Nays 47</w:t>
      </w:r>
    </w:p>
    <w:p w14:paraId="1B54D955" w14:textId="212264AD" w:rsidR="006B46E9" w:rsidRPr="00B60EBC" w:rsidRDefault="006B46E9" w:rsidP="006B46E9">
      <w:pPr>
        <w:jc w:val="center"/>
        <w:rPr>
          <w:sz w:val="16"/>
          <w:szCs w:val="16"/>
        </w:rPr>
      </w:pPr>
    </w:p>
    <w:p w14:paraId="2AB6333C"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0F6B421B" w14:textId="77777777" w:rsidTr="006B46E9">
        <w:tc>
          <w:tcPr>
            <w:tcW w:w="2179" w:type="dxa"/>
            <w:shd w:val="clear" w:color="auto" w:fill="auto"/>
          </w:tcPr>
          <w:p w14:paraId="02519D5B" w14:textId="54E23A9B" w:rsidR="006B46E9" w:rsidRPr="006B46E9" w:rsidRDefault="006B46E9" w:rsidP="006B46E9">
            <w:pPr>
              <w:keepNext/>
              <w:ind w:firstLine="0"/>
            </w:pPr>
            <w:r>
              <w:t>Bailey</w:t>
            </w:r>
          </w:p>
        </w:tc>
        <w:tc>
          <w:tcPr>
            <w:tcW w:w="2179" w:type="dxa"/>
            <w:shd w:val="clear" w:color="auto" w:fill="auto"/>
          </w:tcPr>
          <w:p w14:paraId="100E68AE" w14:textId="05EF270D" w:rsidR="006B46E9" w:rsidRPr="006B46E9" w:rsidRDefault="006B46E9" w:rsidP="006B46E9">
            <w:pPr>
              <w:keepNext/>
              <w:ind w:firstLine="0"/>
            </w:pPr>
            <w:r>
              <w:t>Ballentine</w:t>
            </w:r>
          </w:p>
        </w:tc>
        <w:tc>
          <w:tcPr>
            <w:tcW w:w="2180" w:type="dxa"/>
            <w:shd w:val="clear" w:color="auto" w:fill="auto"/>
          </w:tcPr>
          <w:p w14:paraId="13D28CAB" w14:textId="42B9CFED" w:rsidR="006B46E9" w:rsidRPr="006B46E9" w:rsidRDefault="006B46E9" w:rsidP="006B46E9">
            <w:pPr>
              <w:keepNext/>
              <w:ind w:firstLine="0"/>
            </w:pPr>
            <w:r>
              <w:t>Bamberg</w:t>
            </w:r>
          </w:p>
        </w:tc>
      </w:tr>
      <w:tr w:rsidR="006B46E9" w:rsidRPr="006B46E9" w14:paraId="53CC85D3" w14:textId="77777777" w:rsidTr="006B46E9">
        <w:tc>
          <w:tcPr>
            <w:tcW w:w="2179" w:type="dxa"/>
            <w:shd w:val="clear" w:color="auto" w:fill="auto"/>
          </w:tcPr>
          <w:p w14:paraId="20D3D250" w14:textId="6D6A8565" w:rsidR="006B46E9" w:rsidRPr="006B46E9" w:rsidRDefault="006B46E9" w:rsidP="006B46E9">
            <w:pPr>
              <w:ind w:firstLine="0"/>
            </w:pPr>
            <w:r>
              <w:t>Bannister</w:t>
            </w:r>
          </w:p>
        </w:tc>
        <w:tc>
          <w:tcPr>
            <w:tcW w:w="2179" w:type="dxa"/>
            <w:shd w:val="clear" w:color="auto" w:fill="auto"/>
          </w:tcPr>
          <w:p w14:paraId="79380BFE" w14:textId="2A8C6CC7" w:rsidR="006B46E9" w:rsidRPr="006B46E9" w:rsidRDefault="006B46E9" w:rsidP="006B46E9">
            <w:pPr>
              <w:ind w:firstLine="0"/>
            </w:pPr>
            <w:r>
              <w:t>Bauer</w:t>
            </w:r>
          </w:p>
        </w:tc>
        <w:tc>
          <w:tcPr>
            <w:tcW w:w="2180" w:type="dxa"/>
            <w:shd w:val="clear" w:color="auto" w:fill="auto"/>
          </w:tcPr>
          <w:p w14:paraId="763113AB" w14:textId="6835D626" w:rsidR="006B46E9" w:rsidRPr="006B46E9" w:rsidRDefault="006B46E9" w:rsidP="006B46E9">
            <w:pPr>
              <w:ind w:firstLine="0"/>
            </w:pPr>
            <w:r>
              <w:t>Bernstein</w:t>
            </w:r>
          </w:p>
        </w:tc>
      </w:tr>
      <w:tr w:rsidR="006B46E9" w:rsidRPr="006B46E9" w14:paraId="2F5CAB49" w14:textId="77777777" w:rsidTr="006B46E9">
        <w:tc>
          <w:tcPr>
            <w:tcW w:w="2179" w:type="dxa"/>
            <w:shd w:val="clear" w:color="auto" w:fill="auto"/>
          </w:tcPr>
          <w:p w14:paraId="6836CF7C" w14:textId="7465510F" w:rsidR="006B46E9" w:rsidRPr="006B46E9" w:rsidRDefault="006B46E9" w:rsidP="006B46E9">
            <w:pPr>
              <w:ind w:firstLine="0"/>
            </w:pPr>
            <w:r>
              <w:t>Blackwell</w:t>
            </w:r>
          </w:p>
        </w:tc>
        <w:tc>
          <w:tcPr>
            <w:tcW w:w="2179" w:type="dxa"/>
            <w:shd w:val="clear" w:color="auto" w:fill="auto"/>
          </w:tcPr>
          <w:p w14:paraId="19C2AE1A" w14:textId="6DE3A3CF" w:rsidR="006B46E9" w:rsidRPr="006B46E9" w:rsidRDefault="006B46E9" w:rsidP="006B46E9">
            <w:pPr>
              <w:ind w:firstLine="0"/>
            </w:pPr>
            <w:r>
              <w:t>Bradley</w:t>
            </w:r>
          </w:p>
        </w:tc>
        <w:tc>
          <w:tcPr>
            <w:tcW w:w="2180" w:type="dxa"/>
            <w:shd w:val="clear" w:color="auto" w:fill="auto"/>
          </w:tcPr>
          <w:p w14:paraId="5C9DDE0E" w14:textId="511023AD" w:rsidR="006B46E9" w:rsidRPr="006B46E9" w:rsidRDefault="006B46E9" w:rsidP="006B46E9">
            <w:pPr>
              <w:ind w:firstLine="0"/>
            </w:pPr>
            <w:r>
              <w:t>Brewer</w:t>
            </w:r>
          </w:p>
        </w:tc>
      </w:tr>
      <w:tr w:rsidR="006B46E9" w:rsidRPr="006B46E9" w14:paraId="3082A097" w14:textId="77777777" w:rsidTr="006B46E9">
        <w:tc>
          <w:tcPr>
            <w:tcW w:w="2179" w:type="dxa"/>
            <w:shd w:val="clear" w:color="auto" w:fill="auto"/>
          </w:tcPr>
          <w:p w14:paraId="1123CE16" w14:textId="733577D7" w:rsidR="006B46E9" w:rsidRPr="006B46E9" w:rsidRDefault="006B46E9" w:rsidP="006B46E9">
            <w:pPr>
              <w:ind w:firstLine="0"/>
            </w:pPr>
            <w:r>
              <w:t>Bustos</w:t>
            </w:r>
          </w:p>
        </w:tc>
        <w:tc>
          <w:tcPr>
            <w:tcW w:w="2179" w:type="dxa"/>
            <w:shd w:val="clear" w:color="auto" w:fill="auto"/>
          </w:tcPr>
          <w:p w14:paraId="25A5EF2C" w14:textId="654364B2" w:rsidR="006B46E9" w:rsidRPr="006B46E9" w:rsidRDefault="006B46E9" w:rsidP="006B46E9">
            <w:pPr>
              <w:ind w:firstLine="0"/>
            </w:pPr>
            <w:r>
              <w:t>Carter</w:t>
            </w:r>
          </w:p>
        </w:tc>
        <w:tc>
          <w:tcPr>
            <w:tcW w:w="2180" w:type="dxa"/>
            <w:shd w:val="clear" w:color="auto" w:fill="auto"/>
          </w:tcPr>
          <w:p w14:paraId="69D521E8" w14:textId="657AE896" w:rsidR="006B46E9" w:rsidRPr="006B46E9" w:rsidRDefault="006B46E9" w:rsidP="006B46E9">
            <w:pPr>
              <w:ind w:firstLine="0"/>
            </w:pPr>
            <w:r>
              <w:t>Cobb-Hunter</w:t>
            </w:r>
          </w:p>
        </w:tc>
      </w:tr>
      <w:tr w:rsidR="006B46E9" w:rsidRPr="006B46E9" w14:paraId="069BD5F2" w14:textId="77777777" w:rsidTr="006B46E9">
        <w:tc>
          <w:tcPr>
            <w:tcW w:w="2179" w:type="dxa"/>
            <w:shd w:val="clear" w:color="auto" w:fill="auto"/>
          </w:tcPr>
          <w:p w14:paraId="1E579C7F" w14:textId="3739C039" w:rsidR="006B46E9" w:rsidRPr="006B46E9" w:rsidRDefault="006B46E9" w:rsidP="006B46E9">
            <w:pPr>
              <w:ind w:firstLine="0"/>
            </w:pPr>
            <w:r>
              <w:t>Connell</w:t>
            </w:r>
          </w:p>
        </w:tc>
        <w:tc>
          <w:tcPr>
            <w:tcW w:w="2179" w:type="dxa"/>
            <w:shd w:val="clear" w:color="auto" w:fill="auto"/>
          </w:tcPr>
          <w:p w14:paraId="221B6D3C" w14:textId="3D901C9B" w:rsidR="006B46E9" w:rsidRPr="006B46E9" w:rsidRDefault="006B46E9" w:rsidP="006B46E9">
            <w:pPr>
              <w:ind w:firstLine="0"/>
            </w:pPr>
            <w:r>
              <w:t>B. J. Cox</w:t>
            </w:r>
          </w:p>
        </w:tc>
        <w:tc>
          <w:tcPr>
            <w:tcW w:w="2180" w:type="dxa"/>
            <w:shd w:val="clear" w:color="auto" w:fill="auto"/>
          </w:tcPr>
          <w:p w14:paraId="113A5A03" w14:textId="5CA62E3D" w:rsidR="006B46E9" w:rsidRPr="006B46E9" w:rsidRDefault="006B46E9" w:rsidP="006B46E9">
            <w:pPr>
              <w:ind w:firstLine="0"/>
            </w:pPr>
            <w:r>
              <w:t>Dillard</w:t>
            </w:r>
          </w:p>
        </w:tc>
      </w:tr>
      <w:tr w:rsidR="006B46E9" w:rsidRPr="006B46E9" w14:paraId="44550229" w14:textId="77777777" w:rsidTr="006B46E9">
        <w:tc>
          <w:tcPr>
            <w:tcW w:w="2179" w:type="dxa"/>
            <w:shd w:val="clear" w:color="auto" w:fill="auto"/>
          </w:tcPr>
          <w:p w14:paraId="236B68E0" w14:textId="6E48C262" w:rsidR="006B46E9" w:rsidRPr="006B46E9" w:rsidRDefault="006B46E9" w:rsidP="006B46E9">
            <w:pPr>
              <w:ind w:firstLine="0"/>
            </w:pPr>
            <w:r>
              <w:t>Elliott</w:t>
            </w:r>
          </w:p>
        </w:tc>
        <w:tc>
          <w:tcPr>
            <w:tcW w:w="2179" w:type="dxa"/>
            <w:shd w:val="clear" w:color="auto" w:fill="auto"/>
          </w:tcPr>
          <w:p w14:paraId="6AA3298C" w14:textId="78561CD7" w:rsidR="006B46E9" w:rsidRPr="006B46E9" w:rsidRDefault="006B46E9" w:rsidP="006B46E9">
            <w:pPr>
              <w:ind w:firstLine="0"/>
            </w:pPr>
            <w:r>
              <w:t>Erickson</w:t>
            </w:r>
          </w:p>
        </w:tc>
        <w:tc>
          <w:tcPr>
            <w:tcW w:w="2180" w:type="dxa"/>
            <w:shd w:val="clear" w:color="auto" w:fill="auto"/>
          </w:tcPr>
          <w:p w14:paraId="107DC757" w14:textId="1A9D4C09" w:rsidR="006B46E9" w:rsidRPr="006B46E9" w:rsidRDefault="006B46E9" w:rsidP="006B46E9">
            <w:pPr>
              <w:ind w:firstLine="0"/>
            </w:pPr>
            <w:r>
              <w:t>Felder</w:t>
            </w:r>
          </w:p>
        </w:tc>
      </w:tr>
      <w:tr w:rsidR="006B46E9" w:rsidRPr="006B46E9" w14:paraId="197DE4B2" w14:textId="77777777" w:rsidTr="006B46E9">
        <w:tc>
          <w:tcPr>
            <w:tcW w:w="2179" w:type="dxa"/>
            <w:shd w:val="clear" w:color="auto" w:fill="auto"/>
          </w:tcPr>
          <w:p w14:paraId="0C40C985" w14:textId="1F7AA65A" w:rsidR="006B46E9" w:rsidRPr="006B46E9" w:rsidRDefault="006B46E9" w:rsidP="006B46E9">
            <w:pPr>
              <w:ind w:firstLine="0"/>
            </w:pPr>
            <w:r>
              <w:t>Forrest</w:t>
            </w:r>
          </w:p>
        </w:tc>
        <w:tc>
          <w:tcPr>
            <w:tcW w:w="2179" w:type="dxa"/>
            <w:shd w:val="clear" w:color="auto" w:fill="auto"/>
          </w:tcPr>
          <w:p w14:paraId="2C7FB900" w14:textId="3F4C7D33" w:rsidR="006B46E9" w:rsidRPr="006B46E9" w:rsidRDefault="006B46E9" w:rsidP="006B46E9">
            <w:pPr>
              <w:ind w:firstLine="0"/>
            </w:pPr>
            <w:r>
              <w:t>Garvin</w:t>
            </w:r>
          </w:p>
        </w:tc>
        <w:tc>
          <w:tcPr>
            <w:tcW w:w="2180" w:type="dxa"/>
            <w:shd w:val="clear" w:color="auto" w:fill="auto"/>
          </w:tcPr>
          <w:p w14:paraId="3AE90BFE" w14:textId="746BD156" w:rsidR="006B46E9" w:rsidRPr="006B46E9" w:rsidRDefault="006B46E9" w:rsidP="006B46E9">
            <w:pPr>
              <w:ind w:firstLine="0"/>
            </w:pPr>
            <w:r>
              <w:t>Gilliard</w:t>
            </w:r>
          </w:p>
        </w:tc>
      </w:tr>
      <w:tr w:rsidR="006B46E9" w:rsidRPr="006B46E9" w14:paraId="7BF8A799" w14:textId="77777777" w:rsidTr="006B46E9">
        <w:tc>
          <w:tcPr>
            <w:tcW w:w="2179" w:type="dxa"/>
            <w:shd w:val="clear" w:color="auto" w:fill="auto"/>
          </w:tcPr>
          <w:p w14:paraId="0DBB36D7" w14:textId="674AB8D7" w:rsidR="006B46E9" w:rsidRPr="006B46E9" w:rsidRDefault="006B46E9" w:rsidP="006B46E9">
            <w:pPr>
              <w:ind w:firstLine="0"/>
            </w:pPr>
            <w:r>
              <w:t>Guest</w:t>
            </w:r>
          </w:p>
        </w:tc>
        <w:tc>
          <w:tcPr>
            <w:tcW w:w="2179" w:type="dxa"/>
            <w:shd w:val="clear" w:color="auto" w:fill="auto"/>
          </w:tcPr>
          <w:p w14:paraId="62339618" w14:textId="38A1FFD3" w:rsidR="006B46E9" w:rsidRPr="006B46E9" w:rsidRDefault="006B46E9" w:rsidP="006B46E9">
            <w:pPr>
              <w:ind w:firstLine="0"/>
            </w:pPr>
            <w:r>
              <w:t>Guffey</w:t>
            </w:r>
          </w:p>
        </w:tc>
        <w:tc>
          <w:tcPr>
            <w:tcW w:w="2180" w:type="dxa"/>
            <w:shd w:val="clear" w:color="auto" w:fill="auto"/>
          </w:tcPr>
          <w:p w14:paraId="7011F533" w14:textId="39E014D3" w:rsidR="006B46E9" w:rsidRPr="006B46E9" w:rsidRDefault="006B46E9" w:rsidP="006B46E9">
            <w:pPr>
              <w:ind w:firstLine="0"/>
            </w:pPr>
            <w:r>
              <w:t>Hager</w:t>
            </w:r>
          </w:p>
        </w:tc>
      </w:tr>
      <w:tr w:rsidR="006B46E9" w:rsidRPr="006B46E9" w14:paraId="11DD4B7C" w14:textId="77777777" w:rsidTr="006B46E9">
        <w:tc>
          <w:tcPr>
            <w:tcW w:w="2179" w:type="dxa"/>
            <w:shd w:val="clear" w:color="auto" w:fill="auto"/>
          </w:tcPr>
          <w:p w14:paraId="0D42A560" w14:textId="648BADF4" w:rsidR="006B46E9" w:rsidRPr="006B46E9" w:rsidRDefault="006B46E9" w:rsidP="006B46E9">
            <w:pPr>
              <w:ind w:firstLine="0"/>
            </w:pPr>
            <w:r>
              <w:t>Hart</w:t>
            </w:r>
          </w:p>
        </w:tc>
        <w:tc>
          <w:tcPr>
            <w:tcW w:w="2179" w:type="dxa"/>
            <w:shd w:val="clear" w:color="auto" w:fill="auto"/>
          </w:tcPr>
          <w:p w14:paraId="50CF130A" w14:textId="5D9D5888" w:rsidR="006B46E9" w:rsidRPr="006B46E9" w:rsidRDefault="006B46E9" w:rsidP="006B46E9">
            <w:pPr>
              <w:ind w:firstLine="0"/>
            </w:pPr>
            <w:r>
              <w:t>Hartnett</w:t>
            </w:r>
          </w:p>
        </w:tc>
        <w:tc>
          <w:tcPr>
            <w:tcW w:w="2180" w:type="dxa"/>
            <w:shd w:val="clear" w:color="auto" w:fill="auto"/>
          </w:tcPr>
          <w:p w14:paraId="331A4532" w14:textId="785A5303" w:rsidR="006B46E9" w:rsidRPr="006B46E9" w:rsidRDefault="006B46E9" w:rsidP="006B46E9">
            <w:pPr>
              <w:ind w:firstLine="0"/>
            </w:pPr>
            <w:r>
              <w:t>Henderson-Myers</w:t>
            </w:r>
          </w:p>
        </w:tc>
      </w:tr>
      <w:tr w:rsidR="006B46E9" w:rsidRPr="006B46E9" w14:paraId="506DD813" w14:textId="77777777" w:rsidTr="006B46E9">
        <w:tc>
          <w:tcPr>
            <w:tcW w:w="2179" w:type="dxa"/>
            <w:shd w:val="clear" w:color="auto" w:fill="auto"/>
          </w:tcPr>
          <w:p w14:paraId="71A58FFD" w14:textId="3C2F92BA" w:rsidR="006B46E9" w:rsidRPr="006B46E9" w:rsidRDefault="006B46E9" w:rsidP="006B46E9">
            <w:pPr>
              <w:ind w:firstLine="0"/>
            </w:pPr>
            <w:r>
              <w:t>Hixon</w:t>
            </w:r>
          </w:p>
        </w:tc>
        <w:tc>
          <w:tcPr>
            <w:tcW w:w="2179" w:type="dxa"/>
            <w:shd w:val="clear" w:color="auto" w:fill="auto"/>
          </w:tcPr>
          <w:p w14:paraId="7791C2BC" w14:textId="081CAE22" w:rsidR="006B46E9" w:rsidRPr="006B46E9" w:rsidRDefault="006B46E9" w:rsidP="006B46E9">
            <w:pPr>
              <w:ind w:firstLine="0"/>
            </w:pPr>
            <w:r>
              <w:t>Hosey</w:t>
            </w:r>
          </w:p>
        </w:tc>
        <w:tc>
          <w:tcPr>
            <w:tcW w:w="2180" w:type="dxa"/>
            <w:shd w:val="clear" w:color="auto" w:fill="auto"/>
          </w:tcPr>
          <w:p w14:paraId="2DE8A0CE" w14:textId="4F51098B" w:rsidR="006B46E9" w:rsidRPr="006B46E9" w:rsidRDefault="006B46E9" w:rsidP="006B46E9">
            <w:pPr>
              <w:ind w:firstLine="0"/>
            </w:pPr>
            <w:r>
              <w:t>Howard</w:t>
            </w:r>
          </w:p>
        </w:tc>
      </w:tr>
      <w:tr w:rsidR="006B46E9" w:rsidRPr="006B46E9" w14:paraId="6B4913FB" w14:textId="77777777" w:rsidTr="006B46E9">
        <w:tc>
          <w:tcPr>
            <w:tcW w:w="2179" w:type="dxa"/>
            <w:shd w:val="clear" w:color="auto" w:fill="auto"/>
          </w:tcPr>
          <w:p w14:paraId="2107378E" w14:textId="72E8065D" w:rsidR="006B46E9" w:rsidRPr="006B46E9" w:rsidRDefault="006B46E9" w:rsidP="006B46E9">
            <w:pPr>
              <w:ind w:firstLine="0"/>
            </w:pPr>
            <w:r>
              <w:t>Hyde</w:t>
            </w:r>
          </w:p>
        </w:tc>
        <w:tc>
          <w:tcPr>
            <w:tcW w:w="2179" w:type="dxa"/>
            <w:shd w:val="clear" w:color="auto" w:fill="auto"/>
          </w:tcPr>
          <w:p w14:paraId="2CEB1695" w14:textId="4A491B11" w:rsidR="006B46E9" w:rsidRPr="006B46E9" w:rsidRDefault="006B46E9" w:rsidP="006B46E9">
            <w:pPr>
              <w:ind w:firstLine="0"/>
            </w:pPr>
            <w:r>
              <w:t>W. Jones</w:t>
            </w:r>
          </w:p>
        </w:tc>
        <w:tc>
          <w:tcPr>
            <w:tcW w:w="2180" w:type="dxa"/>
            <w:shd w:val="clear" w:color="auto" w:fill="auto"/>
          </w:tcPr>
          <w:p w14:paraId="51CE1D5B" w14:textId="71A0299F" w:rsidR="006B46E9" w:rsidRPr="006B46E9" w:rsidRDefault="006B46E9" w:rsidP="006B46E9">
            <w:pPr>
              <w:ind w:firstLine="0"/>
            </w:pPr>
            <w:r>
              <w:t>King</w:t>
            </w:r>
          </w:p>
        </w:tc>
      </w:tr>
      <w:tr w:rsidR="006B46E9" w:rsidRPr="006B46E9" w14:paraId="12BF867F" w14:textId="77777777" w:rsidTr="006B46E9">
        <w:tc>
          <w:tcPr>
            <w:tcW w:w="2179" w:type="dxa"/>
            <w:shd w:val="clear" w:color="auto" w:fill="auto"/>
          </w:tcPr>
          <w:p w14:paraId="6D9081E9" w14:textId="2869BFC9" w:rsidR="006B46E9" w:rsidRPr="006B46E9" w:rsidRDefault="006B46E9" w:rsidP="006B46E9">
            <w:pPr>
              <w:ind w:firstLine="0"/>
            </w:pPr>
            <w:r>
              <w:t>Kirby</w:t>
            </w:r>
          </w:p>
        </w:tc>
        <w:tc>
          <w:tcPr>
            <w:tcW w:w="2179" w:type="dxa"/>
            <w:shd w:val="clear" w:color="auto" w:fill="auto"/>
          </w:tcPr>
          <w:p w14:paraId="5BD4C00E" w14:textId="7BEF41C8" w:rsidR="006B46E9" w:rsidRPr="006B46E9" w:rsidRDefault="006B46E9" w:rsidP="006B46E9">
            <w:pPr>
              <w:ind w:firstLine="0"/>
            </w:pPr>
            <w:r>
              <w:t>Landing</w:t>
            </w:r>
          </w:p>
        </w:tc>
        <w:tc>
          <w:tcPr>
            <w:tcW w:w="2180" w:type="dxa"/>
            <w:shd w:val="clear" w:color="auto" w:fill="auto"/>
          </w:tcPr>
          <w:p w14:paraId="0BD8AF08" w14:textId="24BB859A" w:rsidR="006B46E9" w:rsidRPr="006B46E9" w:rsidRDefault="006B46E9" w:rsidP="006B46E9">
            <w:pPr>
              <w:ind w:firstLine="0"/>
            </w:pPr>
            <w:r>
              <w:t>Lawson</w:t>
            </w:r>
          </w:p>
        </w:tc>
      </w:tr>
      <w:tr w:rsidR="006B46E9" w:rsidRPr="006B46E9" w14:paraId="0DB00F49" w14:textId="77777777" w:rsidTr="006B46E9">
        <w:tc>
          <w:tcPr>
            <w:tcW w:w="2179" w:type="dxa"/>
            <w:shd w:val="clear" w:color="auto" w:fill="auto"/>
          </w:tcPr>
          <w:p w14:paraId="58977FA4" w14:textId="490126CF" w:rsidR="006B46E9" w:rsidRPr="006B46E9" w:rsidRDefault="006B46E9" w:rsidP="006B46E9">
            <w:pPr>
              <w:ind w:firstLine="0"/>
            </w:pPr>
            <w:r>
              <w:t>Leber</w:t>
            </w:r>
          </w:p>
        </w:tc>
        <w:tc>
          <w:tcPr>
            <w:tcW w:w="2179" w:type="dxa"/>
            <w:shd w:val="clear" w:color="auto" w:fill="auto"/>
          </w:tcPr>
          <w:p w14:paraId="470897AF" w14:textId="4C3AA013" w:rsidR="006B46E9" w:rsidRPr="006B46E9" w:rsidRDefault="006B46E9" w:rsidP="006B46E9">
            <w:pPr>
              <w:ind w:firstLine="0"/>
            </w:pPr>
            <w:r>
              <w:t>Ligon</w:t>
            </w:r>
          </w:p>
        </w:tc>
        <w:tc>
          <w:tcPr>
            <w:tcW w:w="2180" w:type="dxa"/>
            <w:shd w:val="clear" w:color="auto" w:fill="auto"/>
          </w:tcPr>
          <w:p w14:paraId="2FAFFE00" w14:textId="001BE0AF" w:rsidR="006B46E9" w:rsidRPr="006B46E9" w:rsidRDefault="006B46E9" w:rsidP="006B46E9">
            <w:pPr>
              <w:ind w:firstLine="0"/>
            </w:pPr>
            <w:r>
              <w:t>McDaniel</w:t>
            </w:r>
          </w:p>
        </w:tc>
      </w:tr>
      <w:tr w:rsidR="006B46E9" w:rsidRPr="006B46E9" w14:paraId="7F73E1AC" w14:textId="77777777" w:rsidTr="006B46E9">
        <w:tc>
          <w:tcPr>
            <w:tcW w:w="2179" w:type="dxa"/>
            <w:shd w:val="clear" w:color="auto" w:fill="auto"/>
          </w:tcPr>
          <w:p w14:paraId="3647095C" w14:textId="48873CA4" w:rsidR="006B46E9" w:rsidRPr="006B46E9" w:rsidRDefault="006B46E9" w:rsidP="006B46E9">
            <w:pPr>
              <w:ind w:firstLine="0"/>
            </w:pPr>
            <w:r>
              <w:t>J. Moore</w:t>
            </w:r>
          </w:p>
        </w:tc>
        <w:tc>
          <w:tcPr>
            <w:tcW w:w="2179" w:type="dxa"/>
            <w:shd w:val="clear" w:color="auto" w:fill="auto"/>
          </w:tcPr>
          <w:p w14:paraId="5E3EDDD8" w14:textId="072E39B9" w:rsidR="006B46E9" w:rsidRPr="006B46E9" w:rsidRDefault="006B46E9" w:rsidP="006B46E9">
            <w:pPr>
              <w:ind w:firstLine="0"/>
            </w:pPr>
            <w:r>
              <w:t>T. Moore</w:t>
            </w:r>
          </w:p>
        </w:tc>
        <w:tc>
          <w:tcPr>
            <w:tcW w:w="2180" w:type="dxa"/>
            <w:shd w:val="clear" w:color="auto" w:fill="auto"/>
          </w:tcPr>
          <w:p w14:paraId="2CD195FD" w14:textId="13691D6A" w:rsidR="006B46E9" w:rsidRPr="006B46E9" w:rsidRDefault="006B46E9" w:rsidP="006B46E9">
            <w:pPr>
              <w:ind w:firstLine="0"/>
            </w:pPr>
            <w:r>
              <w:t>Murphy</w:t>
            </w:r>
          </w:p>
        </w:tc>
      </w:tr>
      <w:tr w:rsidR="006B46E9" w:rsidRPr="006B46E9" w14:paraId="257F3B36" w14:textId="77777777" w:rsidTr="006B46E9">
        <w:tc>
          <w:tcPr>
            <w:tcW w:w="2179" w:type="dxa"/>
            <w:shd w:val="clear" w:color="auto" w:fill="auto"/>
          </w:tcPr>
          <w:p w14:paraId="1BA590BA" w14:textId="429A2F9E" w:rsidR="006B46E9" w:rsidRPr="006B46E9" w:rsidRDefault="006B46E9" w:rsidP="006B46E9">
            <w:pPr>
              <w:ind w:firstLine="0"/>
            </w:pPr>
            <w:r>
              <w:t>Neese</w:t>
            </w:r>
          </w:p>
        </w:tc>
        <w:tc>
          <w:tcPr>
            <w:tcW w:w="2179" w:type="dxa"/>
            <w:shd w:val="clear" w:color="auto" w:fill="auto"/>
          </w:tcPr>
          <w:p w14:paraId="39ADF22F" w14:textId="30219E82" w:rsidR="006B46E9" w:rsidRPr="006B46E9" w:rsidRDefault="006B46E9" w:rsidP="006B46E9">
            <w:pPr>
              <w:ind w:firstLine="0"/>
            </w:pPr>
            <w:r>
              <w:t>W. Newton</w:t>
            </w:r>
          </w:p>
        </w:tc>
        <w:tc>
          <w:tcPr>
            <w:tcW w:w="2180" w:type="dxa"/>
            <w:shd w:val="clear" w:color="auto" w:fill="auto"/>
          </w:tcPr>
          <w:p w14:paraId="6130BAE8" w14:textId="14CAC077" w:rsidR="006B46E9" w:rsidRPr="006B46E9" w:rsidRDefault="006B46E9" w:rsidP="006B46E9">
            <w:pPr>
              <w:ind w:firstLine="0"/>
            </w:pPr>
            <w:r>
              <w:t>Ott</w:t>
            </w:r>
          </w:p>
        </w:tc>
      </w:tr>
      <w:tr w:rsidR="006B46E9" w:rsidRPr="006B46E9" w14:paraId="39E3939E" w14:textId="77777777" w:rsidTr="006B46E9">
        <w:tc>
          <w:tcPr>
            <w:tcW w:w="2179" w:type="dxa"/>
            <w:shd w:val="clear" w:color="auto" w:fill="auto"/>
          </w:tcPr>
          <w:p w14:paraId="1D0F53CC" w14:textId="41464389" w:rsidR="006B46E9" w:rsidRPr="006B46E9" w:rsidRDefault="006B46E9" w:rsidP="006B46E9">
            <w:pPr>
              <w:ind w:firstLine="0"/>
            </w:pPr>
            <w:r>
              <w:t>Pedalino</w:t>
            </w:r>
          </w:p>
        </w:tc>
        <w:tc>
          <w:tcPr>
            <w:tcW w:w="2179" w:type="dxa"/>
            <w:shd w:val="clear" w:color="auto" w:fill="auto"/>
          </w:tcPr>
          <w:p w14:paraId="700E7007" w14:textId="3F99C259" w:rsidR="006B46E9" w:rsidRPr="006B46E9" w:rsidRDefault="006B46E9" w:rsidP="006B46E9">
            <w:pPr>
              <w:ind w:firstLine="0"/>
            </w:pPr>
            <w:r>
              <w:t>Pope</w:t>
            </w:r>
          </w:p>
        </w:tc>
        <w:tc>
          <w:tcPr>
            <w:tcW w:w="2180" w:type="dxa"/>
            <w:shd w:val="clear" w:color="auto" w:fill="auto"/>
          </w:tcPr>
          <w:p w14:paraId="74ECC236" w14:textId="08C1B989" w:rsidR="006B46E9" w:rsidRPr="006B46E9" w:rsidRDefault="006B46E9" w:rsidP="006B46E9">
            <w:pPr>
              <w:ind w:firstLine="0"/>
            </w:pPr>
            <w:r>
              <w:t>Rivers</w:t>
            </w:r>
          </w:p>
        </w:tc>
      </w:tr>
      <w:tr w:rsidR="006B46E9" w:rsidRPr="006B46E9" w14:paraId="686A5A33" w14:textId="77777777" w:rsidTr="006B46E9">
        <w:tc>
          <w:tcPr>
            <w:tcW w:w="2179" w:type="dxa"/>
            <w:shd w:val="clear" w:color="auto" w:fill="auto"/>
          </w:tcPr>
          <w:p w14:paraId="6AA2F3EE" w14:textId="0AF77126" w:rsidR="006B46E9" w:rsidRPr="006B46E9" w:rsidRDefault="006B46E9" w:rsidP="006B46E9">
            <w:pPr>
              <w:ind w:firstLine="0"/>
            </w:pPr>
            <w:r>
              <w:t>Rose</w:t>
            </w:r>
          </w:p>
        </w:tc>
        <w:tc>
          <w:tcPr>
            <w:tcW w:w="2179" w:type="dxa"/>
            <w:shd w:val="clear" w:color="auto" w:fill="auto"/>
          </w:tcPr>
          <w:p w14:paraId="0874E202" w14:textId="51BC7102" w:rsidR="006B46E9" w:rsidRPr="006B46E9" w:rsidRDefault="006B46E9" w:rsidP="006B46E9">
            <w:pPr>
              <w:ind w:firstLine="0"/>
            </w:pPr>
            <w:r>
              <w:t>Sandifer</w:t>
            </w:r>
          </w:p>
        </w:tc>
        <w:tc>
          <w:tcPr>
            <w:tcW w:w="2180" w:type="dxa"/>
            <w:shd w:val="clear" w:color="auto" w:fill="auto"/>
          </w:tcPr>
          <w:p w14:paraId="070F1376" w14:textId="45482807" w:rsidR="006B46E9" w:rsidRPr="006B46E9" w:rsidRDefault="006B46E9" w:rsidP="006B46E9">
            <w:pPr>
              <w:ind w:firstLine="0"/>
            </w:pPr>
            <w:r>
              <w:t>Schuessler</w:t>
            </w:r>
          </w:p>
        </w:tc>
      </w:tr>
      <w:tr w:rsidR="006B46E9" w:rsidRPr="006B46E9" w14:paraId="0CF9E192" w14:textId="77777777" w:rsidTr="006B46E9">
        <w:tc>
          <w:tcPr>
            <w:tcW w:w="2179" w:type="dxa"/>
            <w:shd w:val="clear" w:color="auto" w:fill="auto"/>
          </w:tcPr>
          <w:p w14:paraId="5313498B" w14:textId="7C346743" w:rsidR="006B46E9" w:rsidRPr="006B46E9" w:rsidRDefault="006B46E9" w:rsidP="006B46E9">
            <w:pPr>
              <w:ind w:firstLine="0"/>
            </w:pPr>
            <w:r>
              <w:t>Sessions</w:t>
            </w:r>
          </w:p>
        </w:tc>
        <w:tc>
          <w:tcPr>
            <w:tcW w:w="2179" w:type="dxa"/>
            <w:shd w:val="clear" w:color="auto" w:fill="auto"/>
          </w:tcPr>
          <w:p w14:paraId="25F92C5E" w14:textId="016A6390" w:rsidR="006B46E9" w:rsidRPr="006B46E9" w:rsidRDefault="006B46E9" w:rsidP="006B46E9">
            <w:pPr>
              <w:ind w:firstLine="0"/>
            </w:pPr>
            <w:r>
              <w:t>Stavrinakis</w:t>
            </w:r>
          </w:p>
        </w:tc>
        <w:tc>
          <w:tcPr>
            <w:tcW w:w="2180" w:type="dxa"/>
            <w:shd w:val="clear" w:color="auto" w:fill="auto"/>
          </w:tcPr>
          <w:p w14:paraId="6327E7F1" w14:textId="697A4647" w:rsidR="006B46E9" w:rsidRPr="006B46E9" w:rsidRDefault="006B46E9" w:rsidP="006B46E9">
            <w:pPr>
              <w:ind w:firstLine="0"/>
            </w:pPr>
            <w:r>
              <w:t>Taylor</w:t>
            </w:r>
          </w:p>
        </w:tc>
      </w:tr>
      <w:tr w:rsidR="006B46E9" w:rsidRPr="006B46E9" w14:paraId="58031D47" w14:textId="77777777" w:rsidTr="006B46E9">
        <w:tc>
          <w:tcPr>
            <w:tcW w:w="2179" w:type="dxa"/>
            <w:shd w:val="clear" w:color="auto" w:fill="auto"/>
          </w:tcPr>
          <w:p w14:paraId="694F496C" w14:textId="12E71020" w:rsidR="006B46E9" w:rsidRPr="006B46E9" w:rsidRDefault="006B46E9" w:rsidP="006B46E9">
            <w:pPr>
              <w:keepNext/>
              <w:ind w:firstLine="0"/>
            </w:pPr>
            <w:r>
              <w:t>Thayer</w:t>
            </w:r>
          </w:p>
        </w:tc>
        <w:tc>
          <w:tcPr>
            <w:tcW w:w="2179" w:type="dxa"/>
            <w:shd w:val="clear" w:color="auto" w:fill="auto"/>
          </w:tcPr>
          <w:p w14:paraId="21C09498" w14:textId="45626401" w:rsidR="006B46E9" w:rsidRPr="006B46E9" w:rsidRDefault="006B46E9" w:rsidP="006B46E9">
            <w:pPr>
              <w:keepNext/>
              <w:ind w:firstLine="0"/>
            </w:pPr>
            <w:r>
              <w:t>Wetmore</w:t>
            </w:r>
          </w:p>
        </w:tc>
        <w:tc>
          <w:tcPr>
            <w:tcW w:w="2180" w:type="dxa"/>
            <w:shd w:val="clear" w:color="auto" w:fill="auto"/>
          </w:tcPr>
          <w:p w14:paraId="74115552" w14:textId="6AA36608" w:rsidR="006B46E9" w:rsidRPr="006B46E9" w:rsidRDefault="006B46E9" w:rsidP="006B46E9">
            <w:pPr>
              <w:keepNext/>
              <w:ind w:firstLine="0"/>
            </w:pPr>
            <w:r>
              <w:t>Wheeler</w:t>
            </w:r>
          </w:p>
        </w:tc>
      </w:tr>
      <w:tr w:rsidR="006B46E9" w:rsidRPr="006B46E9" w14:paraId="32FCA59D" w14:textId="77777777" w:rsidTr="006B46E9">
        <w:tc>
          <w:tcPr>
            <w:tcW w:w="2179" w:type="dxa"/>
            <w:shd w:val="clear" w:color="auto" w:fill="auto"/>
          </w:tcPr>
          <w:p w14:paraId="0A871B9E" w14:textId="198E41C9" w:rsidR="006B46E9" w:rsidRPr="006B46E9" w:rsidRDefault="006B46E9" w:rsidP="006B46E9">
            <w:pPr>
              <w:keepNext/>
              <w:ind w:firstLine="0"/>
            </w:pPr>
            <w:r>
              <w:t>Williams</w:t>
            </w:r>
          </w:p>
        </w:tc>
        <w:tc>
          <w:tcPr>
            <w:tcW w:w="2179" w:type="dxa"/>
            <w:shd w:val="clear" w:color="auto" w:fill="auto"/>
          </w:tcPr>
          <w:p w14:paraId="7C3B224F" w14:textId="017E7FAF" w:rsidR="006B46E9" w:rsidRPr="006B46E9" w:rsidRDefault="006B46E9" w:rsidP="006B46E9">
            <w:pPr>
              <w:keepNext/>
              <w:ind w:firstLine="0"/>
            </w:pPr>
            <w:r>
              <w:t>Wooten</w:t>
            </w:r>
          </w:p>
        </w:tc>
        <w:tc>
          <w:tcPr>
            <w:tcW w:w="2180" w:type="dxa"/>
            <w:shd w:val="clear" w:color="auto" w:fill="auto"/>
          </w:tcPr>
          <w:p w14:paraId="03A02D75" w14:textId="77777777" w:rsidR="006B46E9" w:rsidRPr="006B46E9" w:rsidRDefault="006B46E9" w:rsidP="006B46E9">
            <w:pPr>
              <w:keepNext/>
              <w:ind w:firstLine="0"/>
            </w:pPr>
          </w:p>
        </w:tc>
      </w:tr>
    </w:tbl>
    <w:p w14:paraId="109532FA" w14:textId="77777777" w:rsidR="006B46E9" w:rsidRDefault="006B46E9" w:rsidP="006B46E9"/>
    <w:p w14:paraId="3F7D0FAC" w14:textId="683CB209" w:rsidR="006B46E9" w:rsidRDefault="006B46E9" w:rsidP="006B46E9">
      <w:pPr>
        <w:jc w:val="center"/>
        <w:rPr>
          <w:b/>
        </w:rPr>
      </w:pPr>
      <w:r w:rsidRPr="006B46E9">
        <w:rPr>
          <w:b/>
        </w:rPr>
        <w:t>Total--59</w:t>
      </w:r>
    </w:p>
    <w:p w14:paraId="7B87026B" w14:textId="0574CC71" w:rsidR="006B46E9" w:rsidRDefault="006B46E9" w:rsidP="006B46E9">
      <w:pPr>
        <w:jc w:val="center"/>
        <w:rPr>
          <w:b/>
        </w:rPr>
      </w:pPr>
    </w:p>
    <w:p w14:paraId="7F931F12" w14:textId="77777777" w:rsidR="006B46E9" w:rsidRDefault="006B46E9" w:rsidP="006B46E9">
      <w:pPr>
        <w:ind w:firstLine="0"/>
      </w:pPr>
      <w:r w:rsidRPr="006B46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46E9" w:rsidRPr="006B46E9" w14:paraId="4FCE714E" w14:textId="77777777" w:rsidTr="006B46E9">
        <w:tc>
          <w:tcPr>
            <w:tcW w:w="2179" w:type="dxa"/>
            <w:shd w:val="clear" w:color="auto" w:fill="auto"/>
          </w:tcPr>
          <w:p w14:paraId="3F8200F8" w14:textId="260034EA" w:rsidR="006B46E9" w:rsidRPr="006B46E9" w:rsidRDefault="006B46E9" w:rsidP="006B46E9">
            <w:pPr>
              <w:keepNext/>
              <w:ind w:firstLine="0"/>
            </w:pPr>
            <w:r>
              <w:t>Anderson</w:t>
            </w:r>
          </w:p>
        </w:tc>
        <w:tc>
          <w:tcPr>
            <w:tcW w:w="2179" w:type="dxa"/>
            <w:shd w:val="clear" w:color="auto" w:fill="auto"/>
          </w:tcPr>
          <w:p w14:paraId="796BFF49" w14:textId="70FAB4FE" w:rsidR="006B46E9" w:rsidRPr="006B46E9" w:rsidRDefault="006B46E9" w:rsidP="006B46E9">
            <w:pPr>
              <w:keepNext/>
              <w:ind w:firstLine="0"/>
            </w:pPr>
            <w:r>
              <w:t>Atkinson</w:t>
            </w:r>
          </w:p>
        </w:tc>
        <w:tc>
          <w:tcPr>
            <w:tcW w:w="2180" w:type="dxa"/>
            <w:shd w:val="clear" w:color="auto" w:fill="auto"/>
          </w:tcPr>
          <w:p w14:paraId="3F2D8184" w14:textId="5CFE791F" w:rsidR="006B46E9" w:rsidRPr="006B46E9" w:rsidRDefault="006B46E9" w:rsidP="006B46E9">
            <w:pPr>
              <w:keepNext/>
              <w:ind w:firstLine="0"/>
            </w:pPr>
            <w:r>
              <w:t>Beach</w:t>
            </w:r>
          </w:p>
        </w:tc>
      </w:tr>
      <w:tr w:rsidR="006B46E9" w:rsidRPr="006B46E9" w14:paraId="7AB61101" w14:textId="77777777" w:rsidTr="006B46E9">
        <w:tc>
          <w:tcPr>
            <w:tcW w:w="2179" w:type="dxa"/>
            <w:shd w:val="clear" w:color="auto" w:fill="auto"/>
          </w:tcPr>
          <w:p w14:paraId="3DDD9AB2" w14:textId="2979760D" w:rsidR="006B46E9" w:rsidRPr="006B46E9" w:rsidRDefault="006B46E9" w:rsidP="006B46E9">
            <w:pPr>
              <w:ind w:firstLine="0"/>
            </w:pPr>
            <w:r>
              <w:t>Burns</w:t>
            </w:r>
          </w:p>
        </w:tc>
        <w:tc>
          <w:tcPr>
            <w:tcW w:w="2179" w:type="dxa"/>
            <w:shd w:val="clear" w:color="auto" w:fill="auto"/>
          </w:tcPr>
          <w:p w14:paraId="798484F0" w14:textId="33B297C1" w:rsidR="006B46E9" w:rsidRPr="006B46E9" w:rsidRDefault="006B46E9" w:rsidP="006B46E9">
            <w:pPr>
              <w:ind w:firstLine="0"/>
            </w:pPr>
            <w:r>
              <w:t>Calhoon</w:t>
            </w:r>
          </w:p>
        </w:tc>
        <w:tc>
          <w:tcPr>
            <w:tcW w:w="2180" w:type="dxa"/>
            <w:shd w:val="clear" w:color="auto" w:fill="auto"/>
          </w:tcPr>
          <w:p w14:paraId="6BECE911" w14:textId="6574A871" w:rsidR="006B46E9" w:rsidRPr="006B46E9" w:rsidRDefault="006B46E9" w:rsidP="006B46E9">
            <w:pPr>
              <w:ind w:firstLine="0"/>
            </w:pPr>
            <w:r>
              <w:t>Chumley</w:t>
            </w:r>
          </w:p>
        </w:tc>
      </w:tr>
      <w:tr w:rsidR="006B46E9" w:rsidRPr="006B46E9" w14:paraId="53B7F093" w14:textId="77777777" w:rsidTr="006B46E9">
        <w:tc>
          <w:tcPr>
            <w:tcW w:w="2179" w:type="dxa"/>
            <w:shd w:val="clear" w:color="auto" w:fill="auto"/>
          </w:tcPr>
          <w:p w14:paraId="35B75FDB" w14:textId="476EF561" w:rsidR="006B46E9" w:rsidRPr="006B46E9" w:rsidRDefault="006B46E9" w:rsidP="006B46E9">
            <w:pPr>
              <w:ind w:firstLine="0"/>
            </w:pPr>
            <w:r>
              <w:t>Clyburn</w:t>
            </w:r>
          </w:p>
        </w:tc>
        <w:tc>
          <w:tcPr>
            <w:tcW w:w="2179" w:type="dxa"/>
            <w:shd w:val="clear" w:color="auto" w:fill="auto"/>
          </w:tcPr>
          <w:p w14:paraId="56E51E36" w14:textId="06C86D86" w:rsidR="006B46E9" w:rsidRPr="006B46E9" w:rsidRDefault="006B46E9" w:rsidP="006B46E9">
            <w:pPr>
              <w:ind w:firstLine="0"/>
            </w:pPr>
            <w:r>
              <w:t>Collins</w:t>
            </w:r>
          </w:p>
        </w:tc>
        <w:tc>
          <w:tcPr>
            <w:tcW w:w="2180" w:type="dxa"/>
            <w:shd w:val="clear" w:color="auto" w:fill="auto"/>
          </w:tcPr>
          <w:p w14:paraId="2EC4ECAA" w14:textId="521E54A4" w:rsidR="006B46E9" w:rsidRPr="006B46E9" w:rsidRDefault="006B46E9" w:rsidP="006B46E9">
            <w:pPr>
              <w:ind w:firstLine="0"/>
            </w:pPr>
            <w:r>
              <w:t>B. L. Cox</w:t>
            </w:r>
          </w:p>
        </w:tc>
      </w:tr>
      <w:tr w:rsidR="006B46E9" w:rsidRPr="006B46E9" w14:paraId="67634ED7" w14:textId="77777777" w:rsidTr="006B46E9">
        <w:tc>
          <w:tcPr>
            <w:tcW w:w="2179" w:type="dxa"/>
            <w:shd w:val="clear" w:color="auto" w:fill="auto"/>
          </w:tcPr>
          <w:p w14:paraId="529527CB" w14:textId="70A202CC" w:rsidR="006B46E9" w:rsidRPr="006B46E9" w:rsidRDefault="006B46E9" w:rsidP="006B46E9">
            <w:pPr>
              <w:ind w:firstLine="0"/>
            </w:pPr>
            <w:r>
              <w:t>Crawford</w:t>
            </w:r>
          </w:p>
        </w:tc>
        <w:tc>
          <w:tcPr>
            <w:tcW w:w="2179" w:type="dxa"/>
            <w:shd w:val="clear" w:color="auto" w:fill="auto"/>
          </w:tcPr>
          <w:p w14:paraId="3F248245" w14:textId="1252498B" w:rsidR="006B46E9" w:rsidRPr="006B46E9" w:rsidRDefault="006B46E9" w:rsidP="006B46E9">
            <w:pPr>
              <w:ind w:firstLine="0"/>
            </w:pPr>
            <w:r>
              <w:t>Cromer</w:t>
            </w:r>
          </w:p>
        </w:tc>
        <w:tc>
          <w:tcPr>
            <w:tcW w:w="2180" w:type="dxa"/>
            <w:shd w:val="clear" w:color="auto" w:fill="auto"/>
          </w:tcPr>
          <w:p w14:paraId="76A65DA4" w14:textId="79DC0FAB" w:rsidR="006B46E9" w:rsidRPr="006B46E9" w:rsidRDefault="006B46E9" w:rsidP="006B46E9">
            <w:pPr>
              <w:ind w:firstLine="0"/>
            </w:pPr>
            <w:r>
              <w:t>Davis</w:t>
            </w:r>
          </w:p>
        </w:tc>
      </w:tr>
      <w:tr w:rsidR="006B46E9" w:rsidRPr="006B46E9" w14:paraId="72375B8C" w14:textId="77777777" w:rsidTr="006B46E9">
        <w:tc>
          <w:tcPr>
            <w:tcW w:w="2179" w:type="dxa"/>
            <w:shd w:val="clear" w:color="auto" w:fill="auto"/>
          </w:tcPr>
          <w:p w14:paraId="67D48E75" w14:textId="0A51F97A" w:rsidR="006B46E9" w:rsidRPr="006B46E9" w:rsidRDefault="006B46E9" w:rsidP="006B46E9">
            <w:pPr>
              <w:ind w:firstLine="0"/>
            </w:pPr>
            <w:r>
              <w:t>Gagnon</w:t>
            </w:r>
          </w:p>
        </w:tc>
        <w:tc>
          <w:tcPr>
            <w:tcW w:w="2179" w:type="dxa"/>
            <w:shd w:val="clear" w:color="auto" w:fill="auto"/>
          </w:tcPr>
          <w:p w14:paraId="6069FE1C" w14:textId="05DC7598" w:rsidR="006B46E9" w:rsidRPr="006B46E9" w:rsidRDefault="006B46E9" w:rsidP="006B46E9">
            <w:pPr>
              <w:ind w:firstLine="0"/>
            </w:pPr>
            <w:r>
              <w:t>Gibson</w:t>
            </w:r>
          </w:p>
        </w:tc>
        <w:tc>
          <w:tcPr>
            <w:tcW w:w="2180" w:type="dxa"/>
            <w:shd w:val="clear" w:color="auto" w:fill="auto"/>
          </w:tcPr>
          <w:p w14:paraId="5D466FAE" w14:textId="75980B80" w:rsidR="006B46E9" w:rsidRPr="006B46E9" w:rsidRDefault="006B46E9" w:rsidP="006B46E9">
            <w:pPr>
              <w:ind w:firstLine="0"/>
            </w:pPr>
            <w:r>
              <w:t>Gilliam</w:t>
            </w:r>
          </w:p>
        </w:tc>
      </w:tr>
      <w:tr w:rsidR="006B46E9" w:rsidRPr="006B46E9" w14:paraId="492FFE9F" w14:textId="77777777" w:rsidTr="006B46E9">
        <w:tc>
          <w:tcPr>
            <w:tcW w:w="2179" w:type="dxa"/>
            <w:shd w:val="clear" w:color="auto" w:fill="auto"/>
          </w:tcPr>
          <w:p w14:paraId="50BFF4EE" w14:textId="64FE320C" w:rsidR="006B46E9" w:rsidRPr="006B46E9" w:rsidRDefault="006B46E9" w:rsidP="006B46E9">
            <w:pPr>
              <w:ind w:firstLine="0"/>
            </w:pPr>
            <w:r>
              <w:t>Haddon</w:t>
            </w:r>
          </w:p>
        </w:tc>
        <w:tc>
          <w:tcPr>
            <w:tcW w:w="2179" w:type="dxa"/>
            <w:shd w:val="clear" w:color="auto" w:fill="auto"/>
          </w:tcPr>
          <w:p w14:paraId="6F243E07" w14:textId="06D2DCA4" w:rsidR="006B46E9" w:rsidRPr="006B46E9" w:rsidRDefault="006B46E9" w:rsidP="006B46E9">
            <w:pPr>
              <w:ind w:firstLine="0"/>
            </w:pPr>
            <w:r>
              <w:t>Hardee</w:t>
            </w:r>
          </w:p>
        </w:tc>
        <w:tc>
          <w:tcPr>
            <w:tcW w:w="2180" w:type="dxa"/>
            <w:shd w:val="clear" w:color="auto" w:fill="auto"/>
          </w:tcPr>
          <w:p w14:paraId="5C6C7E23" w14:textId="626730BB" w:rsidR="006B46E9" w:rsidRPr="006B46E9" w:rsidRDefault="006B46E9" w:rsidP="006B46E9">
            <w:pPr>
              <w:ind w:firstLine="0"/>
            </w:pPr>
            <w:r>
              <w:t>Harris</w:t>
            </w:r>
          </w:p>
        </w:tc>
      </w:tr>
      <w:tr w:rsidR="006B46E9" w:rsidRPr="006B46E9" w14:paraId="209C348F" w14:textId="77777777" w:rsidTr="006B46E9">
        <w:tc>
          <w:tcPr>
            <w:tcW w:w="2179" w:type="dxa"/>
            <w:shd w:val="clear" w:color="auto" w:fill="auto"/>
          </w:tcPr>
          <w:p w14:paraId="514807E8" w14:textId="2BC555C5" w:rsidR="006B46E9" w:rsidRPr="006B46E9" w:rsidRDefault="006B46E9" w:rsidP="006B46E9">
            <w:pPr>
              <w:ind w:firstLine="0"/>
            </w:pPr>
            <w:r>
              <w:t>Hayes</w:t>
            </w:r>
          </w:p>
        </w:tc>
        <w:tc>
          <w:tcPr>
            <w:tcW w:w="2179" w:type="dxa"/>
            <w:shd w:val="clear" w:color="auto" w:fill="auto"/>
          </w:tcPr>
          <w:p w14:paraId="53642992" w14:textId="4C782641" w:rsidR="006B46E9" w:rsidRPr="006B46E9" w:rsidRDefault="006B46E9" w:rsidP="006B46E9">
            <w:pPr>
              <w:ind w:firstLine="0"/>
            </w:pPr>
            <w:r>
              <w:t>Hewitt</w:t>
            </w:r>
          </w:p>
        </w:tc>
        <w:tc>
          <w:tcPr>
            <w:tcW w:w="2180" w:type="dxa"/>
            <w:shd w:val="clear" w:color="auto" w:fill="auto"/>
          </w:tcPr>
          <w:p w14:paraId="449B9B28" w14:textId="38607497" w:rsidR="006B46E9" w:rsidRPr="006B46E9" w:rsidRDefault="006B46E9" w:rsidP="006B46E9">
            <w:pPr>
              <w:ind w:firstLine="0"/>
            </w:pPr>
            <w:r>
              <w:t>Hiott</w:t>
            </w:r>
          </w:p>
        </w:tc>
      </w:tr>
      <w:tr w:rsidR="006B46E9" w:rsidRPr="006B46E9" w14:paraId="259BBD34" w14:textId="77777777" w:rsidTr="006B46E9">
        <w:tc>
          <w:tcPr>
            <w:tcW w:w="2179" w:type="dxa"/>
            <w:shd w:val="clear" w:color="auto" w:fill="auto"/>
          </w:tcPr>
          <w:p w14:paraId="2399226D" w14:textId="67658AB0" w:rsidR="006B46E9" w:rsidRPr="006B46E9" w:rsidRDefault="006B46E9" w:rsidP="006B46E9">
            <w:pPr>
              <w:ind w:firstLine="0"/>
            </w:pPr>
            <w:r>
              <w:t>Jefferson</w:t>
            </w:r>
          </w:p>
        </w:tc>
        <w:tc>
          <w:tcPr>
            <w:tcW w:w="2179" w:type="dxa"/>
            <w:shd w:val="clear" w:color="auto" w:fill="auto"/>
          </w:tcPr>
          <w:p w14:paraId="44CA6638" w14:textId="3D8666DE" w:rsidR="006B46E9" w:rsidRPr="006B46E9" w:rsidRDefault="006B46E9" w:rsidP="006B46E9">
            <w:pPr>
              <w:ind w:firstLine="0"/>
            </w:pPr>
            <w:r>
              <w:t>S. Jones</w:t>
            </w:r>
          </w:p>
        </w:tc>
        <w:tc>
          <w:tcPr>
            <w:tcW w:w="2180" w:type="dxa"/>
            <w:shd w:val="clear" w:color="auto" w:fill="auto"/>
          </w:tcPr>
          <w:p w14:paraId="23C05C25" w14:textId="68251FD3" w:rsidR="006B46E9" w:rsidRPr="006B46E9" w:rsidRDefault="006B46E9" w:rsidP="006B46E9">
            <w:pPr>
              <w:ind w:firstLine="0"/>
            </w:pPr>
            <w:r>
              <w:t>Kilmartin</w:t>
            </w:r>
          </w:p>
        </w:tc>
      </w:tr>
      <w:tr w:rsidR="006B46E9" w:rsidRPr="006B46E9" w14:paraId="225CAB98" w14:textId="77777777" w:rsidTr="006B46E9">
        <w:tc>
          <w:tcPr>
            <w:tcW w:w="2179" w:type="dxa"/>
            <w:shd w:val="clear" w:color="auto" w:fill="auto"/>
          </w:tcPr>
          <w:p w14:paraId="62B62B7C" w14:textId="7342BEEF" w:rsidR="006B46E9" w:rsidRPr="006B46E9" w:rsidRDefault="006B46E9" w:rsidP="006B46E9">
            <w:pPr>
              <w:ind w:firstLine="0"/>
            </w:pPr>
            <w:r>
              <w:t>Long</w:t>
            </w:r>
          </w:p>
        </w:tc>
        <w:tc>
          <w:tcPr>
            <w:tcW w:w="2179" w:type="dxa"/>
            <w:shd w:val="clear" w:color="auto" w:fill="auto"/>
          </w:tcPr>
          <w:p w14:paraId="01AF2BB6" w14:textId="62A3DC7F" w:rsidR="006B46E9" w:rsidRPr="006B46E9" w:rsidRDefault="006B46E9" w:rsidP="006B46E9">
            <w:pPr>
              <w:ind w:firstLine="0"/>
            </w:pPr>
            <w:r>
              <w:t>Lowe</w:t>
            </w:r>
          </w:p>
        </w:tc>
        <w:tc>
          <w:tcPr>
            <w:tcW w:w="2180" w:type="dxa"/>
            <w:shd w:val="clear" w:color="auto" w:fill="auto"/>
          </w:tcPr>
          <w:p w14:paraId="382C9BAA" w14:textId="434ECFC6" w:rsidR="006B46E9" w:rsidRPr="006B46E9" w:rsidRDefault="006B46E9" w:rsidP="006B46E9">
            <w:pPr>
              <w:ind w:firstLine="0"/>
            </w:pPr>
            <w:r>
              <w:t>Magnuson</w:t>
            </w:r>
          </w:p>
        </w:tc>
      </w:tr>
      <w:tr w:rsidR="006B46E9" w:rsidRPr="006B46E9" w14:paraId="7AE9BF22" w14:textId="77777777" w:rsidTr="006B46E9">
        <w:tc>
          <w:tcPr>
            <w:tcW w:w="2179" w:type="dxa"/>
            <w:shd w:val="clear" w:color="auto" w:fill="auto"/>
          </w:tcPr>
          <w:p w14:paraId="582FA0BD" w14:textId="4185BE63" w:rsidR="006B46E9" w:rsidRPr="006B46E9" w:rsidRDefault="006B46E9" w:rsidP="006B46E9">
            <w:pPr>
              <w:ind w:firstLine="0"/>
            </w:pPr>
            <w:r>
              <w:t>McCabe</w:t>
            </w:r>
          </w:p>
        </w:tc>
        <w:tc>
          <w:tcPr>
            <w:tcW w:w="2179" w:type="dxa"/>
            <w:shd w:val="clear" w:color="auto" w:fill="auto"/>
          </w:tcPr>
          <w:p w14:paraId="3636472E" w14:textId="42E5C58A" w:rsidR="006B46E9" w:rsidRPr="006B46E9" w:rsidRDefault="006B46E9" w:rsidP="006B46E9">
            <w:pPr>
              <w:ind w:firstLine="0"/>
            </w:pPr>
            <w:r>
              <w:t>McCravy</w:t>
            </w:r>
          </w:p>
        </w:tc>
        <w:tc>
          <w:tcPr>
            <w:tcW w:w="2180" w:type="dxa"/>
            <w:shd w:val="clear" w:color="auto" w:fill="auto"/>
          </w:tcPr>
          <w:p w14:paraId="5B55855A" w14:textId="03D8165A" w:rsidR="006B46E9" w:rsidRPr="006B46E9" w:rsidRDefault="006B46E9" w:rsidP="006B46E9">
            <w:pPr>
              <w:ind w:firstLine="0"/>
            </w:pPr>
            <w:r>
              <w:t>McGinnis</w:t>
            </w:r>
          </w:p>
        </w:tc>
      </w:tr>
      <w:tr w:rsidR="006B46E9" w:rsidRPr="006B46E9" w14:paraId="1F507F8B" w14:textId="77777777" w:rsidTr="006B46E9">
        <w:tc>
          <w:tcPr>
            <w:tcW w:w="2179" w:type="dxa"/>
            <w:shd w:val="clear" w:color="auto" w:fill="auto"/>
          </w:tcPr>
          <w:p w14:paraId="74567BB3" w14:textId="13DE3EA9" w:rsidR="006B46E9" w:rsidRPr="006B46E9" w:rsidRDefault="006B46E9" w:rsidP="006B46E9">
            <w:pPr>
              <w:ind w:firstLine="0"/>
            </w:pPr>
            <w:r>
              <w:t>A. M. Morgan</w:t>
            </w:r>
          </w:p>
        </w:tc>
        <w:tc>
          <w:tcPr>
            <w:tcW w:w="2179" w:type="dxa"/>
            <w:shd w:val="clear" w:color="auto" w:fill="auto"/>
          </w:tcPr>
          <w:p w14:paraId="34D48813" w14:textId="50168334" w:rsidR="006B46E9" w:rsidRPr="006B46E9" w:rsidRDefault="006B46E9" w:rsidP="006B46E9">
            <w:pPr>
              <w:ind w:firstLine="0"/>
            </w:pPr>
            <w:r>
              <w:t>T. A. Morgan</w:t>
            </w:r>
          </w:p>
        </w:tc>
        <w:tc>
          <w:tcPr>
            <w:tcW w:w="2180" w:type="dxa"/>
            <w:shd w:val="clear" w:color="auto" w:fill="auto"/>
          </w:tcPr>
          <w:p w14:paraId="58751917" w14:textId="0AB4495F" w:rsidR="006B46E9" w:rsidRPr="006B46E9" w:rsidRDefault="006B46E9" w:rsidP="006B46E9">
            <w:pPr>
              <w:ind w:firstLine="0"/>
            </w:pPr>
            <w:r>
              <w:t>Moss</w:t>
            </w:r>
          </w:p>
        </w:tc>
      </w:tr>
      <w:tr w:rsidR="006B46E9" w:rsidRPr="006B46E9" w14:paraId="73C93EB3" w14:textId="77777777" w:rsidTr="006B46E9">
        <w:tc>
          <w:tcPr>
            <w:tcW w:w="2179" w:type="dxa"/>
            <w:shd w:val="clear" w:color="auto" w:fill="auto"/>
          </w:tcPr>
          <w:p w14:paraId="6E39B875" w14:textId="416F6F12" w:rsidR="006B46E9" w:rsidRPr="006B46E9" w:rsidRDefault="006B46E9" w:rsidP="006B46E9">
            <w:pPr>
              <w:ind w:firstLine="0"/>
            </w:pPr>
            <w:r>
              <w:t>B. Newton</w:t>
            </w:r>
          </w:p>
        </w:tc>
        <w:tc>
          <w:tcPr>
            <w:tcW w:w="2179" w:type="dxa"/>
            <w:shd w:val="clear" w:color="auto" w:fill="auto"/>
          </w:tcPr>
          <w:p w14:paraId="37664CDA" w14:textId="6B04C9CC" w:rsidR="006B46E9" w:rsidRPr="006B46E9" w:rsidRDefault="006B46E9" w:rsidP="006B46E9">
            <w:pPr>
              <w:ind w:firstLine="0"/>
            </w:pPr>
            <w:r>
              <w:t>Nutt</w:t>
            </w:r>
          </w:p>
        </w:tc>
        <w:tc>
          <w:tcPr>
            <w:tcW w:w="2180" w:type="dxa"/>
            <w:shd w:val="clear" w:color="auto" w:fill="auto"/>
          </w:tcPr>
          <w:p w14:paraId="6A9F13D8" w14:textId="31BE8328" w:rsidR="006B46E9" w:rsidRPr="006B46E9" w:rsidRDefault="006B46E9" w:rsidP="006B46E9">
            <w:pPr>
              <w:ind w:firstLine="0"/>
            </w:pPr>
            <w:r>
              <w:t>O'Neal</w:t>
            </w:r>
          </w:p>
        </w:tc>
      </w:tr>
      <w:tr w:rsidR="006B46E9" w:rsidRPr="006B46E9" w14:paraId="540690B1" w14:textId="77777777" w:rsidTr="006B46E9">
        <w:tc>
          <w:tcPr>
            <w:tcW w:w="2179" w:type="dxa"/>
            <w:shd w:val="clear" w:color="auto" w:fill="auto"/>
          </w:tcPr>
          <w:p w14:paraId="0A775530" w14:textId="74BA6CAC" w:rsidR="006B46E9" w:rsidRPr="006B46E9" w:rsidRDefault="006B46E9" w:rsidP="006B46E9">
            <w:pPr>
              <w:ind w:firstLine="0"/>
            </w:pPr>
            <w:r>
              <w:t>Oremus</w:t>
            </w:r>
          </w:p>
        </w:tc>
        <w:tc>
          <w:tcPr>
            <w:tcW w:w="2179" w:type="dxa"/>
            <w:shd w:val="clear" w:color="auto" w:fill="auto"/>
          </w:tcPr>
          <w:p w14:paraId="1F0BC52B" w14:textId="2EE7E5D7" w:rsidR="006B46E9" w:rsidRPr="006B46E9" w:rsidRDefault="006B46E9" w:rsidP="006B46E9">
            <w:pPr>
              <w:ind w:firstLine="0"/>
            </w:pPr>
            <w:r>
              <w:t>Pendarvis</w:t>
            </w:r>
          </w:p>
        </w:tc>
        <w:tc>
          <w:tcPr>
            <w:tcW w:w="2180" w:type="dxa"/>
            <w:shd w:val="clear" w:color="auto" w:fill="auto"/>
          </w:tcPr>
          <w:p w14:paraId="2197B4FA" w14:textId="11693D8E" w:rsidR="006B46E9" w:rsidRPr="006B46E9" w:rsidRDefault="006B46E9" w:rsidP="006B46E9">
            <w:pPr>
              <w:ind w:firstLine="0"/>
            </w:pPr>
            <w:r>
              <w:t>Robbins</w:t>
            </w:r>
          </w:p>
        </w:tc>
      </w:tr>
      <w:tr w:rsidR="006B46E9" w:rsidRPr="006B46E9" w14:paraId="4089FA8E" w14:textId="77777777" w:rsidTr="006B46E9">
        <w:tc>
          <w:tcPr>
            <w:tcW w:w="2179" w:type="dxa"/>
            <w:shd w:val="clear" w:color="auto" w:fill="auto"/>
          </w:tcPr>
          <w:p w14:paraId="1AE9C725" w14:textId="0D6B18E7" w:rsidR="006B46E9" w:rsidRPr="006B46E9" w:rsidRDefault="006B46E9" w:rsidP="006B46E9">
            <w:pPr>
              <w:ind w:firstLine="0"/>
            </w:pPr>
            <w:r>
              <w:t>Rutherford</w:t>
            </w:r>
          </w:p>
        </w:tc>
        <w:tc>
          <w:tcPr>
            <w:tcW w:w="2179" w:type="dxa"/>
            <w:shd w:val="clear" w:color="auto" w:fill="auto"/>
          </w:tcPr>
          <w:p w14:paraId="15899F0D" w14:textId="60A6FEC1" w:rsidR="006B46E9" w:rsidRPr="006B46E9" w:rsidRDefault="006B46E9" w:rsidP="006B46E9">
            <w:pPr>
              <w:ind w:firstLine="0"/>
            </w:pPr>
            <w:r>
              <w:t>M. M. Smith</w:t>
            </w:r>
          </w:p>
        </w:tc>
        <w:tc>
          <w:tcPr>
            <w:tcW w:w="2180" w:type="dxa"/>
            <w:shd w:val="clear" w:color="auto" w:fill="auto"/>
          </w:tcPr>
          <w:p w14:paraId="5BA76992" w14:textId="01880BBB" w:rsidR="006B46E9" w:rsidRPr="006B46E9" w:rsidRDefault="006B46E9" w:rsidP="006B46E9">
            <w:pPr>
              <w:ind w:firstLine="0"/>
            </w:pPr>
            <w:r>
              <w:t>Tedder</w:t>
            </w:r>
          </w:p>
        </w:tc>
      </w:tr>
      <w:tr w:rsidR="006B46E9" w:rsidRPr="006B46E9" w14:paraId="06431BC1" w14:textId="77777777" w:rsidTr="006B46E9">
        <w:tc>
          <w:tcPr>
            <w:tcW w:w="2179" w:type="dxa"/>
            <w:shd w:val="clear" w:color="auto" w:fill="auto"/>
          </w:tcPr>
          <w:p w14:paraId="085DDE60" w14:textId="5B36C1B3" w:rsidR="006B46E9" w:rsidRPr="006B46E9" w:rsidRDefault="006B46E9" w:rsidP="006B46E9">
            <w:pPr>
              <w:keepNext/>
              <w:ind w:firstLine="0"/>
            </w:pPr>
            <w:r>
              <w:t>Trantham</w:t>
            </w:r>
          </w:p>
        </w:tc>
        <w:tc>
          <w:tcPr>
            <w:tcW w:w="2179" w:type="dxa"/>
            <w:shd w:val="clear" w:color="auto" w:fill="auto"/>
          </w:tcPr>
          <w:p w14:paraId="1428B29D" w14:textId="5EB1D5C8" w:rsidR="006B46E9" w:rsidRPr="006B46E9" w:rsidRDefault="006B46E9" w:rsidP="006B46E9">
            <w:pPr>
              <w:keepNext/>
              <w:ind w:firstLine="0"/>
            </w:pPr>
            <w:r>
              <w:t>Vaughan</w:t>
            </w:r>
          </w:p>
        </w:tc>
        <w:tc>
          <w:tcPr>
            <w:tcW w:w="2180" w:type="dxa"/>
            <w:shd w:val="clear" w:color="auto" w:fill="auto"/>
          </w:tcPr>
          <w:p w14:paraId="7858EB2D" w14:textId="67633238" w:rsidR="006B46E9" w:rsidRPr="006B46E9" w:rsidRDefault="006B46E9" w:rsidP="006B46E9">
            <w:pPr>
              <w:keepNext/>
              <w:ind w:firstLine="0"/>
            </w:pPr>
            <w:r>
              <w:t>Weeks</w:t>
            </w:r>
          </w:p>
        </w:tc>
      </w:tr>
      <w:tr w:rsidR="006B46E9" w:rsidRPr="006B46E9" w14:paraId="525B4928" w14:textId="77777777" w:rsidTr="006B46E9">
        <w:tc>
          <w:tcPr>
            <w:tcW w:w="2179" w:type="dxa"/>
            <w:shd w:val="clear" w:color="auto" w:fill="auto"/>
          </w:tcPr>
          <w:p w14:paraId="578C7F12" w14:textId="638A8301" w:rsidR="006B46E9" w:rsidRPr="006B46E9" w:rsidRDefault="006B46E9" w:rsidP="006B46E9">
            <w:pPr>
              <w:keepNext/>
              <w:ind w:firstLine="0"/>
            </w:pPr>
            <w:r>
              <w:t>White</w:t>
            </w:r>
          </w:p>
        </w:tc>
        <w:tc>
          <w:tcPr>
            <w:tcW w:w="2179" w:type="dxa"/>
            <w:shd w:val="clear" w:color="auto" w:fill="auto"/>
          </w:tcPr>
          <w:p w14:paraId="43F3CC13" w14:textId="53D0B672" w:rsidR="006B46E9" w:rsidRPr="006B46E9" w:rsidRDefault="006B46E9" w:rsidP="006B46E9">
            <w:pPr>
              <w:keepNext/>
              <w:ind w:firstLine="0"/>
            </w:pPr>
            <w:r>
              <w:t>Whitmire</w:t>
            </w:r>
          </w:p>
        </w:tc>
        <w:tc>
          <w:tcPr>
            <w:tcW w:w="2180" w:type="dxa"/>
            <w:shd w:val="clear" w:color="auto" w:fill="auto"/>
          </w:tcPr>
          <w:p w14:paraId="7AE8DC60" w14:textId="77777777" w:rsidR="006B46E9" w:rsidRPr="006B46E9" w:rsidRDefault="006B46E9" w:rsidP="006B46E9">
            <w:pPr>
              <w:keepNext/>
              <w:ind w:firstLine="0"/>
            </w:pPr>
          </w:p>
        </w:tc>
      </w:tr>
    </w:tbl>
    <w:p w14:paraId="18BB251C" w14:textId="77777777" w:rsidR="006B46E9" w:rsidRDefault="006B46E9" w:rsidP="006B46E9"/>
    <w:p w14:paraId="5164817A" w14:textId="77777777" w:rsidR="006B46E9" w:rsidRDefault="006B46E9" w:rsidP="006B46E9">
      <w:pPr>
        <w:jc w:val="center"/>
        <w:rPr>
          <w:b/>
        </w:rPr>
      </w:pPr>
      <w:r w:rsidRPr="006B46E9">
        <w:rPr>
          <w:b/>
        </w:rPr>
        <w:t>Total--47</w:t>
      </w:r>
    </w:p>
    <w:p w14:paraId="2D77FF2B" w14:textId="17C81497" w:rsidR="006B46E9" w:rsidRDefault="006B46E9" w:rsidP="006B46E9">
      <w:pPr>
        <w:jc w:val="center"/>
        <w:rPr>
          <w:b/>
        </w:rPr>
      </w:pPr>
    </w:p>
    <w:p w14:paraId="2A5B51D1" w14:textId="77777777" w:rsidR="006B46E9" w:rsidRDefault="006B46E9" w:rsidP="006B46E9">
      <w:r>
        <w:t>So, the amendment was tabled.</w:t>
      </w:r>
    </w:p>
    <w:p w14:paraId="2AD3EFB4" w14:textId="1F9F9765" w:rsidR="006B46E9" w:rsidRDefault="006B46E9" w:rsidP="006B46E9"/>
    <w:p w14:paraId="16ACDFFA" w14:textId="77777777" w:rsidR="006B46E9" w:rsidRDefault="006B46E9" w:rsidP="006B46E9">
      <w:pPr>
        <w:keepNext/>
        <w:jc w:val="center"/>
        <w:rPr>
          <w:b/>
        </w:rPr>
      </w:pPr>
      <w:r w:rsidRPr="006B46E9">
        <w:rPr>
          <w:b/>
        </w:rPr>
        <w:t xml:space="preserve">SPEAKER </w:t>
      </w:r>
      <w:r w:rsidRPr="006B46E9">
        <w:rPr>
          <w:b/>
          <w:i/>
        </w:rPr>
        <w:t>PRO TEMPORE</w:t>
      </w:r>
      <w:r w:rsidRPr="006B46E9">
        <w:rPr>
          <w:b/>
        </w:rPr>
        <w:t xml:space="preserve"> IN CHAIR</w:t>
      </w:r>
    </w:p>
    <w:p w14:paraId="547F67BE" w14:textId="75C6277C" w:rsidR="006B46E9" w:rsidRPr="00B60EBC" w:rsidRDefault="006B46E9" w:rsidP="006B46E9">
      <w:pPr>
        <w:jc w:val="center"/>
        <w:rPr>
          <w:bCs/>
        </w:rPr>
      </w:pPr>
    </w:p>
    <w:p w14:paraId="0C5E848A" w14:textId="77777777" w:rsidR="006B46E9" w:rsidRPr="009B01CD" w:rsidRDefault="006B46E9" w:rsidP="006B46E9">
      <w:pPr>
        <w:pStyle w:val="scamendsponsorline"/>
        <w:ind w:firstLine="216"/>
        <w:jc w:val="both"/>
        <w:rPr>
          <w:sz w:val="22"/>
        </w:rPr>
      </w:pPr>
      <w:r w:rsidRPr="009B01CD">
        <w:rPr>
          <w:sz w:val="22"/>
        </w:rPr>
        <w:t>Rep</w:t>
      </w:r>
      <w:r w:rsidR="008821CD" w:rsidRPr="009B01CD">
        <w:rPr>
          <w:sz w:val="22"/>
        </w:rPr>
        <w:t xml:space="preserve">. RUTHERFORD </w:t>
      </w:r>
      <w:r w:rsidRPr="009B01CD">
        <w:rPr>
          <w:sz w:val="22"/>
        </w:rPr>
        <w:t xml:space="preserve">proposed the following Amendment No. 5 to </w:t>
      </w:r>
      <w:r w:rsidR="008821CD">
        <w:rPr>
          <w:sz w:val="22"/>
        </w:rPr>
        <w:br/>
      </w:r>
      <w:r w:rsidRPr="009B01CD">
        <w:rPr>
          <w:sz w:val="22"/>
        </w:rPr>
        <w:t>S. 96 (LC-96.HDB0015H), which was adopted:</w:t>
      </w:r>
    </w:p>
    <w:p w14:paraId="36BBBA1E" w14:textId="77777777" w:rsidR="006B46E9" w:rsidRPr="009B01CD" w:rsidRDefault="006B46E9" w:rsidP="006B46E9">
      <w:pPr>
        <w:pStyle w:val="scamendlanginstruction"/>
        <w:spacing w:before="0" w:after="0"/>
        <w:ind w:firstLine="216"/>
        <w:jc w:val="both"/>
        <w:rPr>
          <w:sz w:val="22"/>
        </w:rPr>
      </w:pPr>
      <w:bookmarkStart w:id="107" w:name="instruction_45621f232"/>
      <w:r w:rsidRPr="009B01CD">
        <w:rPr>
          <w:sz w:val="22"/>
        </w:rPr>
        <w:t>Amend the bill, as and if amended, SECTION 2, Section 50-21-90, by adding a subsection to read:</w:t>
      </w:r>
    </w:p>
    <w:p w14:paraId="5ADFDF6C" w14:textId="4EB1E6AC" w:rsidR="006B46E9" w:rsidRPr="009B01CD" w:rsidRDefault="006B46E9" w:rsidP="006B46E9">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B01CD">
        <w:rPr>
          <w:rStyle w:val="scinsert"/>
          <w:rFonts w:cs="Times New Roman"/>
          <w:sz w:val="22"/>
        </w:rPr>
        <w:tab/>
      </w:r>
      <w:bookmarkStart w:id="108" w:name="ss_T50C21N90SD_lv1_625887055I"/>
      <w:r w:rsidRPr="009B01CD">
        <w:rPr>
          <w:rStyle w:val="scinsert"/>
          <w:rFonts w:cs="Times New Roman"/>
          <w:sz w:val="22"/>
        </w:rPr>
        <w:t>(</w:t>
      </w:r>
      <w:bookmarkEnd w:id="108"/>
      <w:r w:rsidRPr="009B01CD">
        <w:rPr>
          <w:rStyle w:val="scinsert"/>
          <w:rFonts w:cs="Times New Roman"/>
          <w:sz w:val="22"/>
        </w:rPr>
        <w:t>D) A person is not required to be in physical possession of the boating safety certificate while operating a vessel or personal watercraft. The department shall maintain a database containing the names, addresses, and certificate numbers of all persons who have completed the boating safety education course.</w:t>
      </w:r>
    </w:p>
    <w:bookmarkEnd w:id="107"/>
    <w:p w14:paraId="598B19DC" w14:textId="77777777" w:rsidR="006B46E9" w:rsidRPr="009B01CD" w:rsidRDefault="006B46E9" w:rsidP="006B46E9">
      <w:pPr>
        <w:pStyle w:val="scamendconformline"/>
        <w:spacing w:before="0"/>
        <w:ind w:firstLine="216"/>
        <w:jc w:val="both"/>
        <w:rPr>
          <w:sz w:val="22"/>
        </w:rPr>
      </w:pPr>
      <w:r w:rsidRPr="009B01CD">
        <w:rPr>
          <w:sz w:val="22"/>
        </w:rPr>
        <w:t>Renumber sections to conform.</w:t>
      </w:r>
    </w:p>
    <w:p w14:paraId="33D9A544" w14:textId="77777777" w:rsidR="006B46E9" w:rsidRDefault="006B46E9" w:rsidP="006B46E9">
      <w:pPr>
        <w:pStyle w:val="scamendtitleconform"/>
        <w:ind w:firstLine="216"/>
        <w:jc w:val="both"/>
        <w:rPr>
          <w:sz w:val="22"/>
        </w:rPr>
      </w:pPr>
      <w:r w:rsidRPr="009B01CD">
        <w:rPr>
          <w:sz w:val="22"/>
        </w:rPr>
        <w:t>Amend title to conform.</w:t>
      </w:r>
    </w:p>
    <w:p w14:paraId="3772947F" w14:textId="4DE5C0B3" w:rsidR="006B46E9" w:rsidRDefault="006B46E9" w:rsidP="006B46E9">
      <w:r>
        <w:t>Rep. RUTHERFORD explained the amendment.</w:t>
      </w:r>
    </w:p>
    <w:p w14:paraId="0F365186" w14:textId="4DF01346" w:rsidR="006B46E9" w:rsidRDefault="006B46E9" w:rsidP="006B46E9">
      <w:r>
        <w:t>The amendment was then adopted.</w:t>
      </w:r>
    </w:p>
    <w:p w14:paraId="0E203308" w14:textId="04528224" w:rsidR="006B46E9" w:rsidRDefault="006B46E9" w:rsidP="006B46E9"/>
    <w:p w14:paraId="6C575673" w14:textId="0AF0D2BD" w:rsidR="006B46E9" w:rsidRDefault="006B46E9" w:rsidP="006B46E9">
      <w:pPr>
        <w:keepNext/>
        <w:jc w:val="center"/>
        <w:rPr>
          <w:b/>
        </w:rPr>
      </w:pPr>
      <w:r w:rsidRPr="006B46E9">
        <w:rPr>
          <w:b/>
        </w:rPr>
        <w:t>AMENDMENT NO. 4--MOTION TO RECONSIDER TABLED</w:t>
      </w:r>
    </w:p>
    <w:p w14:paraId="53D14977" w14:textId="5569F06E" w:rsidR="006B46E9" w:rsidRDefault="006B46E9" w:rsidP="006B46E9">
      <w:r>
        <w:t>Rep. OTT moved to reconsider the vote whereby Amendment No. 4 was tabled.</w:t>
      </w:r>
    </w:p>
    <w:p w14:paraId="5C3996BB" w14:textId="28587DEB" w:rsidR="006B46E9" w:rsidRDefault="006B46E9" w:rsidP="006B46E9"/>
    <w:p w14:paraId="087E75CC" w14:textId="77777777" w:rsidR="006B46E9" w:rsidRDefault="006B46E9" w:rsidP="006B46E9">
      <w:r>
        <w:t>Rep. WOOTEN moved to table the motion to reconsider, which was agreed to.</w:t>
      </w:r>
    </w:p>
    <w:p w14:paraId="36B144CD" w14:textId="5C36D15C" w:rsidR="006B46E9" w:rsidRDefault="006B46E9" w:rsidP="006B46E9"/>
    <w:p w14:paraId="210F4BCC" w14:textId="77777777" w:rsidR="006B46E9" w:rsidRPr="00A650F9" w:rsidRDefault="006B46E9" w:rsidP="006B46E9">
      <w:pPr>
        <w:pStyle w:val="scamendsponsorline"/>
        <w:ind w:firstLine="216"/>
        <w:jc w:val="both"/>
        <w:rPr>
          <w:sz w:val="22"/>
        </w:rPr>
      </w:pPr>
      <w:r w:rsidRPr="00A650F9">
        <w:rPr>
          <w:sz w:val="22"/>
        </w:rPr>
        <w:t xml:space="preserve">Rep. </w:t>
      </w:r>
      <w:r w:rsidR="008821CD" w:rsidRPr="00A650F9">
        <w:rPr>
          <w:sz w:val="22"/>
        </w:rPr>
        <w:t>LONG</w:t>
      </w:r>
      <w:r w:rsidRPr="00A650F9">
        <w:rPr>
          <w:sz w:val="22"/>
        </w:rPr>
        <w:t xml:space="preserve"> proposed the following Amendment No. 6 to S. 96 (LC-96.HDB0016H):</w:t>
      </w:r>
    </w:p>
    <w:p w14:paraId="49A94E7B" w14:textId="77777777" w:rsidR="006B46E9" w:rsidRPr="00A650F9" w:rsidRDefault="006B46E9" w:rsidP="006B46E9">
      <w:pPr>
        <w:pStyle w:val="scamendlanginstruction"/>
        <w:spacing w:before="0" w:after="0"/>
        <w:ind w:firstLine="216"/>
        <w:jc w:val="both"/>
        <w:rPr>
          <w:sz w:val="22"/>
        </w:rPr>
      </w:pPr>
      <w:bookmarkStart w:id="109" w:name="instruction_c8848a32f"/>
      <w:r w:rsidRPr="00A650F9">
        <w:rPr>
          <w:sz w:val="22"/>
        </w:rPr>
        <w:t>Amend the bill, as and if amended, SECTION 3, by deleting Section 50-21-95</w:t>
      </w:r>
      <w:r w:rsidRPr="006B46E9">
        <w:rPr>
          <w:sz w:val="22"/>
          <w:u w:color="000000"/>
        </w:rPr>
        <w:t>(A)(1)</w:t>
      </w:r>
      <w:r w:rsidRPr="00A650F9">
        <w:rPr>
          <w:sz w:val="22"/>
        </w:rPr>
        <w:t>.</w:t>
      </w:r>
    </w:p>
    <w:bookmarkEnd w:id="109"/>
    <w:p w14:paraId="7F348EA2" w14:textId="77777777" w:rsidR="006B46E9" w:rsidRPr="00A650F9" w:rsidRDefault="006B46E9" w:rsidP="006B46E9">
      <w:pPr>
        <w:pStyle w:val="scamendconformline"/>
        <w:spacing w:before="0"/>
        <w:ind w:firstLine="216"/>
        <w:jc w:val="both"/>
        <w:rPr>
          <w:sz w:val="22"/>
        </w:rPr>
      </w:pPr>
      <w:r w:rsidRPr="00A650F9">
        <w:rPr>
          <w:sz w:val="22"/>
        </w:rPr>
        <w:t>Renumber sections to conform.</w:t>
      </w:r>
    </w:p>
    <w:p w14:paraId="51706066" w14:textId="77777777" w:rsidR="006B46E9" w:rsidRDefault="006B46E9" w:rsidP="006B46E9">
      <w:pPr>
        <w:pStyle w:val="scamendtitleconform"/>
        <w:ind w:firstLine="216"/>
        <w:jc w:val="both"/>
        <w:rPr>
          <w:sz w:val="22"/>
        </w:rPr>
      </w:pPr>
      <w:r w:rsidRPr="00A650F9">
        <w:rPr>
          <w:sz w:val="22"/>
        </w:rPr>
        <w:t>Amend title to conform.</w:t>
      </w:r>
    </w:p>
    <w:p w14:paraId="3A9D5000" w14:textId="021E683A" w:rsidR="006B46E9" w:rsidRDefault="006B46E9" w:rsidP="006B46E9">
      <w:pPr>
        <w:pStyle w:val="scamendtitleconform"/>
        <w:ind w:firstLine="216"/>
        <w:jc w:val="both"/>
        <w:rPr>
          <w:sz w:val="22"/>
        </w:rPr>
      </w:pPr>
    </w:p>
    <w:p w14:paraId="62DB8449" w14:textId="77777777" w:rsidR="006B46E9" w:rsidRDefault="006B46E9" w:rsidP="006B46E9">
      <w:r>
        <w:t>Rep. LONG explained the amendment.</w:t>
      </w:r>
    </w:p>
    <w:p w14:paraId="63911A56" w14:textId="77777777" w:rsidR="008821CD" w:rsidRDefault="008821CD" w:rsidP="006B46E9"/>
    <w:p w14:paraId="1CF333CA" w14:textId="54D8546D" w:rsidR="006B46E9" w:rsidRDefault="006B46E9" w:rsidP="008821CD">
      <w:r>
        <w:t xml:space="preserve">Rep. LOWE moved to adjourn debate on the Bill until Tuesday, May 2.  </w:t>
      </w:r>
    </w:p>
    <w:p w14:paraId="0A2BBFA7" w14:textId="6C1E4DD6" w:rsidR="006B46E9" w:rsidRDefault="006B46E9" w:rsidP="006B46E9">
      <w:r>
        <w:t xml:space="preserve">Rep. WOOTEN moved to table the motion.  </w:t>
      </w:r>
    </w:p>
    <w:p w14:paraId="619CFE48" w14:textId="5ED3ED97" w:rsidR="006B46E9" w:rsidRDefault="006B46E9" w:rsidP="006B46E9"/>
    <w:p w14:paraId="340469AC" w14:textId="77777777" w:rsidR="006B46E9" w:rsidRDefault="006B46E9" w:rsidP="006B46E9">
      <w:r>
        <w:t>Rep. MOSS demanded the yeas and nays which were taken, resulting as follows:</w:t>
      </w:r>
    </w:p>
    <w:p w14:paraId="034EA71B" w14:textId="22BA7FE3" w:rsidR="006B46E9" w:rsidRDefault="006B46E9" w:rsidP="006B46E9">
      <w:pPr>
        <w:jc w:val="center"/>
      </w:pPr>
      <w:bookmarkStart w:id="110" w:name="vote_start222"/>
      <w:bookmarkEnd w:id="110"/>
      <w:r>
        <w:t>Yeas 46; Nays 58</w:t>
      </w:r>
    </w:p>
    <w:p w14:paraId="67C8FB15" w14:textId="245549BE" w:rsidR="006B46E9" w:rsidRDefault="006B46E9" w:rsidP="006B46E9">
      <w:pPr>
        <w:jc w:val="center"/>
      </w:pPr>
    </w:p>
    <w:p w14:paraId="4746A0DA" w14:textId="77777777" w:rsidR="006B46E9" w:rsidRDefault="006B46E9" w:rsidP="006B46E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46E9" w:rsidRPr="006B46E9" w14:paraId="0C257E33" w14:textId="77777777" w:rsidTr="006B46E9">
        <w:tc>
          <w:tcPr>
            <w:tcW w:w="2179" w:type="dxa"/>
            <w:shd w:val="clear" w:color="auto" w:fill="auto"/>
          </w:tcPr>
          <w:p w14:paraId="362D1F09" w14:textId="21CBFB6D" w:rsidR="006B46E9" w:rsidRPr="006B46E9" w:rsidRDefault="006B46E9" w:rsidP="006B46E9">
            <w:pPr>
              <w:keepNext/>
              <w:ind w:firstLine="0"/>
            </w:pPr>
            <w:r>
              <w:t>Bamberg</w:t>
            </w:r>
          </w:p>
        </w:tc>
        <w:tc>
          <w:tcPr>
            <w:tcW w:w="2179" w:type="dxa"/>
            <w:shd w:val="clear" w:color="auto" w:fill="auto"/>
          </w:tcPr>
          <w:p w14:paraId="7C0C6CF7" w14:textId="29795C0A" w:rsidR="006B46E9" w:rsidRPr="006B46E9" w:rsidRDefault="006B46E9" w:rsidP="006B46E9">
            <w:pPr>
              <w:keepNext/>
              <w:ind w:firstLine="0"/>
            </w:pPr>
            <w:r>
              <w:t>Bannister</w:t>
            </w:r>
          </w:p>
        </w:tc>
        <w:tc>
          <w:tcPr>
            <w:tcW w:w="2180" w:type="dxa"/>
            <w:shd w:val="clear" w:color="auto" w:fill="auto"/>
          </w:tcPr>
          <w:p w14:paraId="03BD31A0" w14:textId="2FCCC480" w:rsidR="006B46E9" w:rsidRPr="006B46E9" w:rsidRDefault="006B46E9" w:rsidP="006B46E9">
            <w:pPr>
              <w:keepNext/>
              <w:ind w:firstLine="0"/>
            </w:pPr>
            <w:r>
              <w:t>Bauer</w:t>
            </w:r>
          </w:p>
        </w:tc>
      </w:tr>
      <w:tr w:rsidR="006B46E9" w:rsidRPr="006B46E9" w14:paraId="6DA9BE22" w14:textId="77777777" w:rsidTr="006B46E9">
        <w:tc>
          <w:tcPr>
            <w:tcW w:w="2179" w:type="dxa"/>
            <w:shd w:val="clear" w:color="auto" w:fill="auto"/>
          </w:tcPr>
          <w:p w14:paraId="1567316A" w14:textId="5D9B264F" w:rsidR="006B46E9" w:rsidRPr="006B46E9" w:rsidRDefault="006B46E9" w:rsidP="006B46E9">
            <w:pPr>
              <w:ind w:firstLine="0"/>
            </w:pPr>
            <w:r>
              <w:t>Bernstein</w:t>
            </w:r>
          </w:p>
        </w:tc>
        <w:tc>
          <w:tcPr>
            <w:tcW w:w="2179" w:type="dxa"/>
            <w:shd w:val="clear" w:color="auto" w:fill="auto"/>
          </w:tcPr>
          <w:p w14:paraId="32DF5C8A" w14:textId="24198D4D" w:rsidR="006B46E9" w:rsidRPr="006B46E9" w:rsidRDefault="006B46E9" w:rsidP="006B46E9">
            <w:pPr>
              <w:ind w:firstLine="0"/>
            </w:pPr>
            <w:r>
              <w:t>Blackwell</w:t>
            </w:r>
          </w:p>
        </w:tc>
        <w:tc>
          <w:tcPr>
            <w:tcW w:w="2180" w:type="dxa"/>
            <w:shd w:val="clear" w:color="auto" w:fill="auto"/>
          </w:tcPr>
          <w:p w14:paraId="3DEDFA57" w14:textId="034E8C55" w:rsidR="006B46E9" w:rsidRPr="006B46E9" w:rsidRDefault="006B46E9" w:rsidP="006B46E9">
            <w:pPr>
              <w:ind w:firstLine="0"/>
            </w:pPr>
            <w:r>
              <w:t>Brewer</w:t>
            </w:r>
          </w:p>
        </w:tc>
      </w:tr>
      <w:tr w:rsidR="006B46E9" w:rsidRPr="006B46E9" w14:paraId="6490B95A" w14:textId="77777777" w:rsidTr="006B46E9">
        <w:tc>
          <w:tcPr>
            <w:tcW w:w="2179" w:type="dxa"/>
            <w:shd w:val="clear" w:color="auto" w:fill="auto"/>
          </w:tcPr>
          <w:p w14:paraId="23F01916" w14:textId="776A45AF" w:rsidR="006B46E9" w:rsidRPr="006B46E9" w:rsidRDefault="006B46E9" w:rsidP="006B46E9">
            <w:pPr>
              <w:ind w:firstLine="0"/>
            </w:pPr>
            <w:r>
              <w:t>Brittain</w:t>
            </w:r>
          </w:p>
        </w:tc>
        <w:tc>
          <w:tcPr>
            <w:tcW w:w="2179" w:type="dxa"/>
            <w:shd w:val="clear" w:color="auto" w:fill="auto"/>
          </w:tcPr>
          <w:p w14:paraId="4CFF28D9" w14:textId="43003C3E" w:rsidR="006B46E9" w:rsidRPr="006B46E9" w:rsidRDefault="006B46E9" w:rsidP="006B46E9">
            <w:pPr>
              <w:ind w:firstLine="0"/>
            </w:pPr>
            <w:r>
              <w:t>Calhoon</w:t>
            </w:r>
          </w:p>
        </w:tc>
        <w:tc>
          <w:tcPr>
            <w:tcW w:w="2180" w:type="dxa"/>
            <w:shd w:val="clear" w:color="auto" w:fill="auto"/>
          </w:tcPr>
          <w:p w14:paraId="73CEEE16" w14:textId="7B13F60E" w:rsidR="006B46E9" w:rsidRPr="006B46E9" w:rsidRDefault="006B46E9" w:rsidP="006B46E9">
            <w:pPr>
              <w:ind w:firstLine="0"/>
            </w:pPr>
            <w:r>
              <w:t>Carter</w:t>
            </w:r>
          </w:p>
        </w:tc>
      </w:tr>
      <w:tr w:rsidR="006B46E9" w:rsidRPr="006B46E9" w14:paraId="7D0E022D" w14:textId="77777777" w:rsidTr="006B46E9">
        <w:tc>
          <w:tcPr>
            <w:tcW w:w="2179" w:type="dxa"/>
            <w:shd w:val="clear" w:color="auto" w:fill="auto"/>
          </w:tcPr>
          <w:p w14:paraId="1F23992C" w14:textId="47D367A1" w:rsidR="006B46E9" w:rsidRPr="006B46E9" w:rsidRDefault="006B46E9" w:rsidP="006B46E9">
            <w:pPr>
              <w:ind w:firstLine="0"/>
            </w:pPr>
            <w:r>
              <w:t>Cobb-Hunter</w:t>
            </w:r>
          </w:p>
        </w:tc>
        <w:tc>
          <w:tcPr>
            <w:tcW w:w="2179" w:type="dxa"/>
            <w:shd w:val="clear" w:color="auto" w:fill="auto"/>
          </w:tcPr>
          <w:p w14:paraId="33B800E8" w14:textId="143B5EBD" w:rsidR="006B46E9" w:rsidRPr="006B46E9" w:rsidRDefault="006B46E9" w:rsidP="006B46E9">
            <w:pPr>
              <w:ind w:firstLine="0"/>
            </w:pPr>
            <w:r>
              <w:t>Connell</w:t>
            </w:r>
          </w:p>
        </w:tc>
        <w:tc>
          <w:tcPr>
            <w:tcW w:w="2180" w:type="dxa"/>
            <w:shd w:val="clear" w:color="auto" w:fill="auto"/>
          </w:tcPr>
          <w:p w14:paraId="3507888B" w14:textId="44AE2491" w:rsidR="006B46E9" w:rsidRPr="006B46E9" w:rsidRDefault="006B46E9" w:rsidP="006B46E9">
            <w:pPr>
              <w:ind w:firstLine="0"/>
            </w:pPr>
            <w:r>
              <w:t>Davis</w:t>
            </w:r>
          </w:p>
        </w:tc>
      </w:tr>
      <w:tr w:rsidR="006B46E9" w:rsidRPr="006B46E9" w14:paraId="60D5408A" w14:textId="77777777" w:rsidTr="006B46E9">
        <w:tc>
          <w:tcPr>
            <w:tcW w:w="2179" w:type="dxa"/>
            <w:shd w:val="clear" w:color="auto" w:fill="auto"/>
          </w:tcPr>
          <w:p w14:paraId="1D7675B5" w14:textId="67BDB972" w:rsidR="006B46E9" w:rsidRPr="006B46E9" w:rsidRDefault="006B46E9" w:rsidP="006B46E9">
            <w:pPr>
              <w:ind w:firstLine="0"/>
            </w:pPr>
            <w:r>
              <w:t>Elliott</w:t>
            </w:r>
          </w:p>
        </w:tc>
        <w:tc>
          <w:tcPr>
            <w:tcW w:w="2179" w:type="dxa"/>
            <w:shd w:val="clear" w:color="auto" w:fill="auto"/>
          </w:tcPr>
          <w:p w14:paraId="648E4FE2" w14:textId="74804465" w:rsidR="006B46E9" w:rsidRPr="006B46E9" w:rsidRDefault="006B46E9" w:rsidP="006B46E9">
            <w:pPr>
              <w:ind w:firstLine="0"/>
            </w:pPr>
            <w:r>
              <w:t>Erickson</w:t>
            </w:r>
          </w:p>
        </w:tc>
        <w:tc>
          <w:tcPr>
            <w:tcW w:w="2180" w:type="dxa"/>
            <w:shd w:val="clear" w:color="auto" w:fill="auto"/>
          </w:tcPr>
          <w:p w14:paraId="429B749B" w14:textId="77CCCBCD" w:rsidR="006B46E9" w:rsidRPr="006B46E9" w:rsidRDefault="006B46E9" w:rsidP="006B46E9">
            <w:pPr>
              <w:ind w:firstLine="0"/>
            </w:pPr>
            <w:r>
              <w:t>Forrest</w:t>
            </w:r>
          </w:p>
        </w:tc>
      </w:tr>
      <w:tr w:rsidR="006B46E9" w:rsidRPr="006B46E9" w14:paraId="061F88EC" w14:textId="77777777" w:rsidTr="006B46E9">
        <w:tc>
          <w:tcPr>
            <w:tcW w:w="2179" w:type="dxa"/>
            <w:shd w:val="clear" w:color="auto" w:fill="auto"/>
          </w:tcPr>
          <w:p w14:paraId="7019CCFD" w14:textId="06B37415" w:rsidR="006B46E9" w:rsidRPr="006B46E9" w:rsidRDefault="006B46E9" w:rsidP="006B46E9">
            <w:pPr>
              <w:ind w:firstLine="0"/>
            </w:pPr>
            <w:r>
              <w:t>Garvin</w:t>
            </w:r>
          </w:p>
        </w:tc>
        <w:tc>
          <w:tcPr>
            <w:tcW w:w="2179" w:type="dxa"/>
            <w:shd w:val="clear" w:color="auto" w:fill="auto"/>
          </w:tcPr>
          <w:p w14:paraId="28DA0477" w14:textId="2D78FFCE" w:rsidR="006B46E9" w:rsidRPr="006B46E9" w:rsidRDefault="006B46E9" w:rsidP="006B46E9">
            <w:pPr>
              <w:ind w:firstLine="0"/>
            </w:pPr>
            <w:r>
              <w:t>Guest</w:t>
            </w:r>
          </w:p>
        </w:tc>
        <w:tc>
          <w:tcPr>
            <w:tcW w:w="2180" w:type="dxa"/>
            <w:shd w:val="clear" w:color="auto" w:fill="auto"/>
          </w:tcPr>
          <w:p w14:paraId="4EEA1B20" w14:textId="15FA41D4" w:rsidR="006B46E9" w:rsidRPr="006B46E9" w:rsidRDefault="006B46E9" w:rsidP="006B46E9">
            <w:pPr>
              <w:ind w:firstLine="0"/>
            </w:pPr>
            <w:r>
              <w:t>Guffey</w:t>
            </w:r>
          </w:p>
        </w:tc>
      </w:tr>
      <w:tr w:rsidR="006B46E9" w:rsidRPr="006B46E9" w14:paraId="4BC40797" w14:textId="77777777" w:rsidTr="006B46E9">
        <w:tc>
          <w:tcPr>
            <w:tcW w:w="2179" w:type="dxa"/>
            <w:shd w:val="clear" w:color="auto" w:fill="auto"/>
          </w:tcPr>
          <w:p w14:paraId="02D4879A" w14:textId="3CBC1A23" w:rsidR="006B46E9" w:rsidRPr="006B46E9" w:rsidRDefault="006B46E9" w:rsidP="006B46E9">
            <w:pPr>
              <w:ind w:firstLine="0"/>
            </w:pPr>
            <w:r>
              <w:t>Hager</w:t>
            </w:r>
          </w:p>
        </w:tc>
        <w:tc>
          <w:tcPr>
            <w:tcW w:w="2179" w:type="dxa"/>
            <w:shd w:val="clear" w:color="auto" w:fill="auto"/>
          </w:tcPr>
          <w:p w14:paraId="2E62C576" w14:textId="17438C6E" w:rsidR="006B46E9" w:rsidRPr="006B46E9" w:rsidRDefault="006B46E9" w:rsidP="006B46E9">
            <w:pPr>
              <w:ind w:firstLine="0"/>
            </w:pPr>
            <w:r>
              <w:t>Hart</w:t>
            </w:r>
          </w:p>
        </w:tc>
        <w:tc>
          <w:tcPr>
            <w:tcW w:w="2180" w:type="dxa"/>
            <w:shd w:val="clear" w:color="auto" w:fill="auto"/>
          </w:tcPr>
          <w:p w14:paraId="1E3E0149" w14:textId="156F1807" w:rsidR="006B46E9" w:rsidRPr="006B46E9" w:rsidRDefault="006B46E9" w:rsidP="006B46E9">
            <w:pPr>
              <w:ind w:firstLine="0"/>
            </w:pPr>
            <w:r>
              <w:t>Hixon</w:t>
            </w:r>
          </w:p>
        </w:tc>
      </w:tr>
      <w:tr w:rsidR="006B46E9" w:rsidRPr="006B46E9" w14:paraId="2669C05B" w14:textId="77777777" w:rsidTr="006B46E9">
        <w:tc>
          <w:tcPr>
            <w:tcW w:w="2179" w:type="dxa"/>
            <w:shd w:val="clear" w:color="auto" w:fill="auto"/>
          </w:tcPr>
          <w:p w14:paraId="3A63FCEE" w14:textId="61F983A1" w:rsidR="006B46E9" w:rsidRPr="006B46E9" w:rsidRDefault="006B46E9" w:rsidP="006B46E9">
            <w:pPr>
              <w:ind w:firstLine="0"/>
            </w:pPr>
            <w:r>
              <w:t>Hyde</w:t>
            </w:r>
          </w:p>
        </w:tc>
        <w:tc>
          <w:tcPr>
            <w:tcW w:w="2179" w:type="dxa"/>
            <w:shd w:val="clear" w:color="auto" w:fill="auto"/>
          </w:tcPr>
          <w:p w14:paraId="28EAFE78" w14:textId="3C3BB571" w:rsidR="006B46E9" w:rsidRPr="006B46E9" w:rsidRDefault="006B46E9" w:rsidP="006B46E9">
            <w:pPr>
              <w:ind w:firstLine="0"/>
            </w:pPr>
            <w:r>
              <w:t>J. E. Johnson</w:t>
            </w:r>
          </w:p>
        </w:tc>
        <w:tc>
          <w:tcPr>
            <w:tcW w:w="2180" w:type="dxa"/>
            <w:shd w:val="clear" w:color="auto" w:fill="auto"/>
          </w:tcPr>
          <w:p w14:paraId="5A310A6C" w14:textId="59AC96DA" w:rsidR="006B46E9" w:rsidRPr="006B46E9" w:rsidRDefault="006B46E9" w:rsidP="006B46E9">
            <w:pPr>
              <w:ind w:firstLine="0"/>
            </w:pPr>
            <w:r>
              <w:t>Kilmartin</w:t>
            </w:r>
          </w:p>
        </w:tc>
      </w:tr>
      <w:tr w:rsidR="006B46E9" w:rsidRPr="006B46E9" w14:paraId="0EBC8B02" w14:textId="77777777" w:rsidTr="006B46E9">
        <w:tc>
          <w:tcPr>
            <w:tcW w:w="2179" w:type="dxa"/>
            <w:shd w:val="clear" w:color="auto" w:fill="auto"/>
          </w:tcPr>
          <w:p w14:paraId="420524D9" w14:textId="4D240B20" w:rsidR="006B46E9" w:rsidRPr="006B46E9" w:rsidRDefault="006B46E9" w:rsidP="006B46E9">
            <w:pPr>
              <w:ind w:firstLine="0"/>
            </w:pPr>
            <w:r>
              <w:t>Kirby</w:t>
            </w:r>
          </w:p>
        </w:tc>
        <w:tc>
          <w:tcPr>
            <w:tcW w:w="2179" w:type="dxa"/>
            <w:shd w:val="clear" w:color="auto" w:fill="auto"/>
          </w:tcPr>
          <w:p w14:paraId="5A635EBD" w14:textId="7ACBB3F9" w:rsidR="006B46E9" w:rsidRPr="006B46E9" w:rsidRDefault="006B46E9" w:rsidP="006B46E9">
            <w:pPr>
              <w:ind w:firstLine="0"/>
            </w:pPr>
            <w:r>
              <w:t>Landing</w:t>
            </w:r>
          </w:p>
        </w:tc>
        <w:tc>
          <w:tcPr>
            <w:tcW w:w="2180" w:type="dxa"/>
            <w:shd w:val="clear" w:color="auto" w:fill="auto"/>
          </w:tcPr>
          <w:p w14:paraId="3136648F" w14:textId="73C44021" w:rsidR="006B46E9" w:rsidRPr="006B46E9" w:rsidRDefault="006B46E9" w:rsidP="006B46E9">
            <w:pPr>
              <w:ind w:firstLine="0"/>
            </w:pPr>
            <w:r>
              <w:t>Leber</w:t>
            </w:r>
          </w:p>
        </w:tc>
      </w:tr>
      <w:tr w:rsidR="006B46E9" w:rsidRPr="006B46E9" w14:paraId="0C8431D5" w14:textId="77777777" w:rsidTr="006B46E9">
        <w:tc>
          <w:tcPr>
            <w:tcW w:w="2179" w:type="dxa"/>
            <w:shd w:val="clear" w:color="auto" w:fill="auto"/>
          </w:tcPr>
          <w:p w14:paraId="722D8305" w14:textId="4ADD28C0" w:rsidR="006B46E9" w:rsidRPr="006B46E9" w:rsidRDefault="006B46E9" w:rsidP="006B46E9">
            <w:pPr>
              <w:ind w:firstLine="0"/>
            </w:pPr>
            <w:r>
              <w:t>May</w:t>
            </w:r>
          </w:p>
        </w:tc>
        <w:tc>
          <w:tcPr>
            <w:tcW w:w="2179" w:type="dxa"/>
            <w:shd w:val="clear" w:color="auto" w:fill="auto"/>
          </w:tcPr>
          <w:p w14:paraId="570858F7" w14:textId="217123D8" w:rsidR="006B46E9" w:rsidRPr="006B46E9" w:rsidRDefault="006B46E9" w:rsidP="006B46E9">
            <w:pPr>
              <w:ind w:firstLine="0"/>
            </w:pPr>
            <w:r>
              <w:t>Mitchell</w:t>
            </w:r>
          </w:p>
        </w:tc>
        <w:tc>
          <w:tcPr>
            <w:tcW w:w="2180" w:type="dxa"/>
            <w:shd w:val="clear" w:color="auto" w:fill="auto"/>
          </w:tcPr>
          <w:p w14:paraId="7649E933" w14:textId="0C78E3FF" w:rsidR="006B46E9" w:rsidRPr="006B46E9" w:rsidRDefault="006B46E9" w:rsidP="006B46E9">
            <w:pPr>
              <w:ind w:firstLine="0"/>
            </w:pPr>
            <w:r>
              <w:t>T. Moore</w:t>
            </w:r>
          </w:p>
        </w:tc>
      </w:tr>
      <w:tr w:rsidR="006B46E9" w:rsidRPr="006B46E9" w14:paraId="6C725EA7" w14:textId="77777777" w:rsidTr="006B46E9">
        <w:tc>
          <w:tcPr>
            <w:tcW w:w="2179" w:type="dxa"/>
            <w:shd w:val="clear" w:color="auto" w:fill="auto"/>
          </w:tcPr>
          <w:p w14:paraId="467865DC" w14:textId="14CF6EE7" w:rsidR="006B46E9" w:rsidRPr="006B46E9" w:rsidRDefault="006B46E9" w:rsidP="006B46E9">
            <w:pPr>
              <w:ind w:firstLine="0"/>
            </w:pPr>
            <w:r>
              <w:t>Murphy</w:t>
            </w:r>
          </w:p>
        </w:tc>
        <w:tc>
          <w:tcPr>
            <w:tcW w:w="2179" w:type="dxa"/>
            <w:shd w:val="clear" w:color="auto" w:fill="auto"/>
          </w:tcPr>
          <w:p w14:paraId="13E88C94" w14:textId="74DE4F68" w:rsidR="006B46E9" w:rsidRPr="006B46E9" w:rsidRDefault="006B46E9" w:rsidP="006B46E9">
            <w:pPr>
              <w:ind w:firstLine="0"/>
            </w:pPr>
            <w:r>
              <w:t>Neese</w:t>
            </w:r>
          </w:p>
        </w:tc>
        <w:tc>
          <w:tcPr>
            <w:tcW w:w="2180" w:type="dxa"/>
            <w:shd w:val="clear" w:color="auto" w:fill="auto"/>
          </w:tcPr>
          <w:p w14:paraId="5B65D392" w14:textId="0F995187" w:rsidR="006B46E9" w:rsidRPr="006B46E9" w:rsidRDefault="006B46E9" w:rsidP="006B46E9">
            <w:pPr>
              <w:ind w:firstLine="0"/>
            </w:pPr>
            <w:r>
              <w:t>W. Newton</w:t>
            </w:r>
          </w:p>
        </w:tc>
      </w:tr>
      <w:tr w:rsidR="006B46E9" w:rsidRPr="006B46E9" w14:paraId="44FCDB49" w14:textId="77777777" w:rsidTr="006B46E9">
        <w:tc>
          <w:tcPr>
            <w:tcW w:w="2179" w:type="dxa"/>
            <w:shd w:val="clear" w:color="auto" w:fill="auto"/>
          </w:tcPr>
          <w:p w14:paraId="7AA62BF8" w14:textId="07D96E8E" w:rsidR="006B46E9" w:rsidRPr="006B46E9" w:rsidRDefault="006B46E9" w:rsidP="006B46E9">
            <w:pPr>
              <w:ind w:firstLine="0"/>
            </w:pPr>
            <w:r>
              <w:t>Ott</w:t>
            </w:r>
          </w:p>
        </w:tc>
        <w:tc>
          <w:tcPr>
            <w:tcW w:w="2179" w:type="dxa"/>
            <w:shd w:val="clear" w:color="auto" w:fill="auto"/>
          </w:tcPr>
          <w:p w14:paraId="53F1BA4F" w14:textId="3B72EE24" w:rsidR="006B46E9" w:rsidRPr="006B46E9" w:rsidRDefault="006B46E9" w:rsidP="006B46E9">
            <w:pPr>
              <w:ind w:firstLine="0"/>
            </w:pPr>
            <w:r>
              <w:t>Pope</w:t>
            </w:r>
          </w:p>
        </w:tc>
        <w:tc>
          <w:tcPr>
            <w:tcW w:w="2180" w:type="dxa"/>
            <w:shd w:val="clear" w:color="auto" w:fill="auto"/>
          </w:tcPr>
          <w:p w14:paraId="7B855438" w14:textId="4326A987" w:rsidR="006B46E9" w:rsidRPr="006B46E9" w:rsidRDefault="006B46E9" w:rsidP="006B46E9">
            <w:pPr>
              <w:ind w:firstLine="0"/>
            </w:pPr>
            <w:r>
              <w:t>Robbins</w:t>
            </w:r>
          </w:p>
        </w:tc>
      </w:tr>
      <w:tr w:rsidR="006B46E9" w:rsidRPr="006B46E9" w14:paraId="1D423517" w14:textId="77777777" w:rsidTr="006B46E9">
        <w:tc>
          <w:tcPr>
            <w:tcW w:w="2179" w:type="dxa"/>
            <w:shd w:val="clear" w:color="auto" w:fill="auto"/>
          </w:tcPr>
          <w:p w14:paraId="33754B93" w14:textId="3D4280B3" w:rsidR="006B46E9" w:rsidRPr="006B46E9" w:rsidRDefault="006B46E9" w:rsidP="006B46E9">
            <w:pPr>
              <w:ind w:firstLine="0"/>
            </w:pPr>
            <w:r>
              <w:t>Rose</w:t>
            </w:r>
          </w:p>
        </w:tc>
        <w:tc>
          <w:tcPr>
            <w:tcW w:w="2179" w:type="dxa"/>
            <w:shd w:val="clear" w:color="auto" w:fill="auto"/>
          </w:tcPr>
          <w:p w14:paraId="35E107E4" w14:textId="3B503901" w:rsidR="006B46E9" w:rsidRPr="006B46E9" w:rsidRDefault="006B46E9" w:rsidP="006B46E9">
            <w:pPr>
              <w:ind w:firstLine="0"/>
            </w:pPr>
            <w:r>
              <w:t>Schuessler</w:t>
            </w:r>
          </w:p>
        </w:tc>
        <w:tc>
          <w:tcPr>
            <w:tcW w:w="2180" w:type="dxa"/>
            <w:shd w:val="clear" w:color="auto" w:fill="auto"/>
          </w:tcPr>
          <w:p w14:paraId="14F8863B" w14:textId="0FA7BD5F" w:rsidR="006B46E9" w:rsidRPr="006B46E9" w:rsidRDefault="006B46E9" w:rsidP="006B46E9">
            <w:pPr>
              <w:ind w:firstLine="0"/>
            </w:pPr>
            <w:r>
              <w:t>Sessions</w:t>
            </w:r>
          </w:p>
        </w:tc>
      </w:tr>
      <w:tr w:rsidR="006B46E9" w:rsidRPr="006B46E9" w14:paraId="3FDF9C1A" w14:textId="77777777" w:rsidTr="006B46E9">
        <w:tc>
          <w:tcPr>
            <w:tcW w:w="2179" w:type="dxa"/>
            <w:shd w:val="clear" w:color="auto" w:fill="auto"/>
          </w:tcPr>
          <w:p w14:paraId="0FFB7AEA" w14:textId="3118AF78" w:rsidR="006B46E9" w:rsidRPr="006B46E9" w:rsidRDefault="006B46E9" w:rsidP="006B46E9">
            <w:pPr>
              <w:ind w:firstLine="0"/>
            </w:pPr>
            <w:r>
              <w:t>Taylor</w:t>
            </w:r>
          </w:p>
        </w:tc>
        <w:tc>
          <w:tcPr>
            <w:tcW w:w="2179" w:type="dxa"/>
            <w:shd w:val="clear" w:color="auto" w:fill="auto"/>
          </w:tcPr>
          <w:p w14:paraId="3DA72864" w14:textId="1B104CC9" w:rsidR="006B46E9" w:rsidRPr="006B46E9" w:rsidRDefault="006B46E9" w:rsidP="006B46E9">
            <w:pPr>
              <w:ind w:firstLine="0"/>
            </w:pPr>
            <w:r>
              <w:t>Thayer</w:t>
            </w:r>
          </w:p>
        </w:tc>
        <w:tc>
          <w:tcPr>
            <w:tcW w:w="2180" w:type="dxa"/>
            <w:shd w:val="clear" w:color="auto" w:fill="auto"/>
          </w:tcPr>
          <w:p w14:paraId="50C565CF" w14:textId="5B5E8BB7" w:rsidR="006B46E9" w:rsidRPr="006B46E9" w:rsidRDefault="006B46E9" w:rsidP="006B46E9">
            <w:pPr>
              <w:ind w:firstLine="0"/>
            </w:pPr>
            <w:r>
              <w:t>Trantham</w:t>
            </w:r>
          </w:p>
        </w:tc>
      </w:tr>
      <w:tr w:rsidR="006B46E9" w:rsidRPr="006B46E9" w14:paraId="5A346AC5" w14:textId="77777777" w:rsidTr="006B46E9">
        <w:tc>
          <w:tcPr>
            <w:tcW w:w="2179" w:type="dxa"/>
            <w:shd w:val="clear" w:color="auto" w:fill="auto"/>
          </w:tcPr>
          <w:p w14:paraId="00746C7D" w14:textId="5522DD5F" w:rsidR="006B46E9" w:rsidRPr="006B46E9" w:rsidRDefault="006B46E9" w:rsidP="006B46E9">
            <w:pPr>
              <w:keepNext/>
              <w:ind w:firstLine="0"/>
            </w:pPr>
            <w:r>
              <w:t>Vaughan</w:t>
            </w:r>
          </w:p>
        </w:tc>
        <w:tc>
          <w:tcPr>
            <w:tcW w:w="2179" w:type="dxa"/>
            <w:shd w:val="clear" w:color="auto" w:fill="auto"/>
          </w:tcPr>
          <w:p w14:paraId="0D729F20" w14:textId="359362F3" w:rsidR="006B46E9" w:rsidRPr="006B46E9" w:rsidRDefault="006B46E9" w:rsidP="006B46E9">
            <w:pPr>
              <w:keepNext/>
              <w:ind w:firstLine="0"/>
            </w:pPr>
            <w:r>
              <w:t>Wetmore</w:t>
            </w:r>
          </w:p>
        </w:tc>
        <w:tc>
          <w:tcPr>
            <w:tcW w:w="2180" w:type="dxa"/>
            <w:shd w:val="clear" w:color="auto" w:fill="auto"/>
          </w:tcPr>
          <w:p w14:paraId="014F4C72" w14:textId="7247CB28" w:rsidR="006B46E9" w:rsidRPr="006B46E9" w:rsidRDefault="006B46E9" w:rsidP="006B46E9">
            <w:pPr>
              <w:keepNext/>
              <w:ind w:firstLine="0"/>
            </w:pPr>
            <w:r>
              <w:t>Wheeler</w:t>
            </w:r>
          </w:p>
        </w:tc>
      </w:tr>
      <w:tr w:rsidR="006B46E9" w:rsidRPr="006B46E9" w14:paraId="6FBCF185" w14:textId="77777777" w:rsidTr="006B46E9">
        <w:tc>
          <w:tcPr>
            <w:tcW w:w="2179" w:type="dxa"/>
            <w:shd w:val="clear" w:color="auto" w:fill="auto"/>
          </w:tcPr>
          <w:p w14:paraId="27F0F65A" w14:textId="4749B74A" w:rsidR="006B46E9" w:rsidRPr="006B46E9" w:rsidRDefault="006B46E9" w:rsidP="006B46E9">
            <w:pPr>
              <w:keepNext/>
              <w:ind w:firstLine="0"/>
            </w:pPr>
            <w:r>
              <w:t>Wooten</w:t>
            </w:r>
          </w:p>
        </w:tc>
        <w:tc>
          <w:tcPr>
            <w:tcW w:w="2179" w:type="dxa"/>
            <w:shd w:val="clear" w:color="auto" w:fill="auto"/>
          </w:tcPr>
          <w:p w14:paraId="62279BCE" w14:textId="77777777" w:rsidR="006B46E9" w:rsidRPr="006B46E9" w:rsidRDefault="006B46E9" w:rsidP="006B46E9">
            <w:pPr>
              <w:keepNext/>
              <w:ind w:firstLine="0"/>
            </w:pPr>
          </w:p>
        </w:tc>
        <w:tc>
          <w:tcPr>
            <w:tcW w:w="2180" w:type="dxa"/>
            <w:shd w:val="clear" w:color="auto" w:fill="auto"/>
          </w:tcPr>
          <w:p w14:paraId="2491281F" w14:textId="77777777" w:rsidR="006B46E9" w:rsidRPr="006B46E9" w:rsidRDefault="006B46E9" w:rsidP="006B46E9">
            <w:pPr>
              <w:keepNext/>
              <w:ind w:firstLine="0"/>
            </w:pPr>
          </w:p>
        </w:tc>
      </w:tr>
    </w:tbl>
    <w:p w14:paraId="6F6D9EC1" w14:textId="77777777" w:rsidR="006B46E9" w:rsidRDefault="006B46E9" w:rsidP="006B46E9"/>
    <w:p w14:paraId="76FAD430" w14:textId="7DA2CFB9" w:rsidR="006B46E9" w:rsidRDefault="006B46E9" w:rsidP="006B46E9">
      <w:pPr>
        <w:jc w:val="center"/>
        <w:rPr>
          <w:b/>
        </w:rPr>
      </w:pPr>
      <w:r w:rsidRPr="006B46E9">
        <w:rPr>
          <w:b/>
        </w:rPr>
        <w:t>Total--46</w:t>
      </w:r>
    </w:p>
    <w:p w14:paraId="6A07E956" w14:textId="4C8F6F45" w:rsidR="006B46E9" w:rsidRDefault="006B46E9" w:rsidP="006B46E9">
      <w:pPr>
        <w:jc w:val="center"/>
        <w:rPr>
          <w:b/>
        </w:rPr>
      </w:pPr>
    </w:p>
    <w:p w14:paraId="258DE5CA" w14:textId="77777777" w:rsidR="006B46E9" w:rsidRDefault="006B46E9" w:rsidP="006B46E9">
      <w:pPr>
        <w:ind w:firstLine="0"/>
      </w:pPr>
      <w:r w:rsidRPr="006B46E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46E9" w:rsidRPr="006B46E9" w14:paraId="01986F58" w14:textId="77777777" w:rsidTr="006B46E9">
        <w:tc>
          <w:tcPr>
            <w:tcW w:w="2179" w:type="dxa"/>
            <w:shd w:val="clear" w:color="auto" w:fill="auto"/>
          </w:tcPr>
          <w:p w14:paraId="67C62B83" w14:textId="7189E3EA" w:rsidR="006B46E9" w:rsidRPr="006B46E9" w:rsidRDefault="006B46E9" w:rsidP="006B46E9">
            <w:pPr>
              <w:keepNext/>
              <w:ind w:firstLine="0"/>
            </w:pPr>
            <w:r>
              <w:t>Anderson</w:t>
            </w:r>
          </w:p>
        </w:tc>
        <w:tc>
          <w:tcPr>
            <w:tcW w:w="2179" w:type="dxa"/>
            <w:shd w:val="clear" w:color="auto" w:fill="auto"/>
          </w:tcPr>
          <w:p w14:paraId="38803F5F" w14:textId="51F9873C" w:rsidR="006B46E9" w:rsidRPr="006B46E9" w:rsidRDefault="006B46E9" w:rsidP="006B46E9">
            <w:pPr>
              <w:keepNext/>
              <w:ind w:firstLine="0"/>
            </w:pPr>
            <w:r>
              <w:t>Atkinson</w:t>
            </w:r>
          </w:p>
        </w:tc>
        <w:tc>
          <w:tcPr>
            <w:tcW w:w="2180" w:type="dxa"/>
            <w:shd w:val="clear" w:color="auto" w:fill="auto"/>
          </w:tcPr>
          <w:p w14:paraId="2B0BDFE0" w14:textId="6CC5F31E" w:rsidR="006B46E9" w:rsidRPr="006B46E9" w:rsidRDefault="006B46E9" w:rsidP="006B46E9">
            <w:pPr>
              <w:keepNext/>
              <w:ind w:firstLine="0"/>
            </w:pPr>
            <w:r>
              <w:t>Bailey</w:t>
            </w:r>
          </w:p>
        </w:tc>
      </w:tr>
      <w:tr w:rsidR="006B46E9" w:rsidRPr="006B46E9" w14:paraId="31A2D559" w14:textId="77777777" w:rsidTr="006B46E9">
        <w:tc>
          <w:tcPr>
            <w:tcW w:w="2179" w:type="dxa"/>
            <w:shd w:val="clear" w:color="auto" w:fill="auto"/>
          </w:tcPr>
          <w:p w14:paraId="4FF423B6" w14:textId="010CBC70" w:rsidR="006B46E9" w:rsidRPr="006B46E9" w:rsidRDefault="006B46E9" w:rsidP="006B46E9">
            <w:pPr>
              <w:ind w:firstLine="0"/>
            </w:pPr>
            <w:r>
              <w:t>Ballentine</w:t>
            </w:r>
          </w:p>
        </w:tc>
        <w:tc>
          <w:tcPr>
            <w:tcW w:w="2179" w:type="dxa"/>
            <w:shd w:val="clear" w:color="auto" w:fill="auto"/>
          </w:tcPr>
          <w:p w14:paraId="640AE56B" w14:textId="60A5D5F3" w:rsidR="006B46E9" w:rsidRPr="006B46E9" w:rsidRDefault="006B46E9" w:rsidP="006B46E9">
            <w:pPr>
              <w:ind w:firstLine="0"/>
            </w:pPr>
            <w:r>
              <w:t>Beach</w:t>
            </w:r>
          </w:p>
        </w:tc>
        <w:tc>
          <w:tcPr>
            <w:tcW w:w="2180" w:type="dxa"/>
            <w:shd w:val="clear" w:color="auto" w:fill="auto"/>
          </w:tcPr>
          <w:p w14:paraId="1110192F" w14:textId="550DAD22" w:rsidR="006B46E9" w:rsidRPr="006B46E9" w:rsidRDefault="006B46E9" w:rsidP="006B46E9">
            <w:pPr>
              <w:ind w:firstLine="0"/>
            </w:pPr>
            <w:r>
              <w:t>Burns</w:t>
            </w:r>
          </w:p>
        </w:tc>
      </w:tr>
      <w:tr w:rsidR="006B46E9" w:rsidRPr="006B46E9" w14:paraId="3894F0AB" w14:textId="77777777" w:rsidTr="006B46E9">
        <w:tc>
          <w:tcPr>
            <w:tcW w:w="2179" w:type="dxa"/>
            <w:shd w:val="clear" w:color="auto" w:fill="auto"/>
          </w:tcPr>
          <w:p w14:paraId="4EDF96CA" w14:textId="08B7DF33" w:rsidR="006B46E9" w:rsidRPr="006B46E9" w:rsidRDefault="006B46E9" w:rsidP="006B46E9">
            <w:pPr>
              <w:ind w:firstLine="0"/>
            </w:pPr>
            <w:r>
              <w:t>Bustos</w:t>
            </w:r>
          </w:p>
        </w:tc>
        <w:tc>
          <w:tcPr>
            <w:tcW w:w="2179" w:type="dxa"/>
            <w:shd w:val="clear" w:color="auto" w:fill="auto"/>
          </w:tcPr>
          <w:p w14:paraId="72A8ACF4" w14:textId="10FA65F2" w:rsidR="006B46E9" w:rsidRPr="006B46E9" w:rsidRDefault="006B46E9" w:rsidP="006B46E9">
            <w:pPr>
              <w:ind w:firstLine="0"/>
            </w:pPr>
            <w:r>
              <w:t>Chumley</w:t>
            </w:r>
          </w:p>
        </w:tc>
        <w:tc>
          <w:tcPr>
            <w:tcW w:w="2180" w:type="dxa"/>
            <w:shd w:val="clear" w:color="auto" w:fill="auto"/>
          </w:tcPr>
          <w:p w14:paraId="4C000A38" w14:textId="7125B427" w:rsidR="006B46E9" w:rsidRPr="006B46E9" w:rsidRDefault="006B46E9" w:rsidP="006B46E9">
            <w:pPr>
              <w:ind w:firstLine="0"/>
            </w:pPr>
            <w:r>
              <w:t>Clyburn</w:t>
            </w:r>
          </w:p>
        </w:tc>
      </w:tr>
      <w:tr w:rsidR="006B46E9" w:rsidRPr="006B46E9" w14:paraId="6FAB533F" w14:textId="77777777" w:rsidTr="006B46E9">
        <w:tc>
          <w:tcPr>
            <w:tcW w:w="2179" w:type="dxa"/>
            <w:shd w:val="clear" w:color="auto" w:fill="auto"/>
          </w:tcPr>
          <w:p w14:paraId="44E1A04B" w14:textId="4E7D21B2" w:rsidR="006B46E9" w:rsidRPr="006B46E9" w:rsidRDefault="006B46E9" w:rsidP="006B46E9">
            <w:pPr>
              <w:ind w:firstLine="0"/>
            </w:pPr>
            <w:r>
              <w:t>Collins</w:t>
            </w:r>
          </w:p>
        </w:tc>
        <w:tc>
          <w:tcPr>
            <w:tcW w:w="2179" w:type="dxa"/>
            <w:shd w:val="clear" w:color="auto" w:fill="auto"/>
          </w:tcPr>
          <w:p w14:paraId="1ECF44B9" w14:textId="3182884D" w:rsidR="006B46E9" w:rsidRPr="006B46E9" w:rsidRDefault="006B46E9" w:rsidP="006B46E9">
            <w:pPr>
              <w:ind w:firstLine="0"/>
            </w:pPr>
            <w:r>
              <w:t>B. J. Cox</w:t>
            </w:r>
          </w:p>
        </w:tc>
        <w:tc>
          <w:tcPr>
            <w:tcW w:w="2180" w:type="dxa"/>
            <w:shd w:val="clear" w:color="auto" w:fill="auto"/>
          </w:tcPr>
          <w:p w14:paraId="108C4121" w14:textId="77B3B541" w:rsidR="006B46E9" w:rsidRPr="006B46E9" w:rsidRDefault="006B46E9" w:rsidP="006B46E9">
            <w:pPr>
              <w:ind w:firstLine="0"/>
            </w:pPr>
            <w:r>
              <w:t>B. L. Cox</w:t>
            </w:r>
          </w:p>
        </w:tc>
      </w:tr>
      <w:tr w:rsidR="006B46E9" w:rsidRPr="006B46E9" w14:paraId="0E8CB94A" w14:textId="77777777" w:rsidTr="006B46E9">
        <w:tc>
          <w:tcPr>
            <w:tcW w:w="2179" w:type="dxa"/>
            <w:shd w:val="clear" w:color="auto" w:fill="auto"/>
          </w:tcPr>
          <w:p w14:paraId="1AA583F0" w14:textId="443D8329" w:rsidR="006B46E9" w:rsidRPr="006B46E9" w:rsidRDefault="006B46E9" w:rsidP="006B46E9">
            <w:pPr>
              <w:ind w:firstLine="0"/>
            </w:pPr>
            <w:r>
              <w:t>Crawford</w:t>
            </w:r>
          </w:p>
        </w:tc>
        <w:tc>
          <w:tcPr>
            <w:tcW w:w="2179" w:type="dxa"/>
            <w:shd w:val="clear" w:color="auto" w:fill="auto"/>
          </w:tcPr>
          <w:p w14:paraId="5AC33EF7" w14:textId="06DDA22D" w:rsidR="006B46E9" w:rsidRPr="006B46E9" w:rsidRDefault="006B46E9" w:rsidP="006B46E9">
            <w:pPr>
              <w:ind w:firstLine="0"/>
            </w:pPr>
            <w:r>
              <w:t>Cromer</w:t>
            </w:r>
          </w:p>
        </w:tc>
        <w:tc>
          <w:tcPr>
            <w:tcW w:w="2180" w:type="dxa"/>
            <w:shd w:val="clear" w:color="auto" w:fill="auto"/>
          </w:tcPr>
          <w:p w14:paraId="0F536D17" w14:textId="7FA3497F" w:rsidR="006B46E9" w:rsidRPr="006B46E9" w:rsidRDefault="006B46E9" w:rsidP="006B46E9">
            <w:pPr>
              <w:ind w:firstLine="0"/>
            </w:pPr>
            <w:r>
              <w:t>Dillard</w:t>
            </w:r>
          </w:p>
        </w:tc>
      </w:tr>
      <w:tr w:rsidR="006B46E9" w:rsidRPr="006B46E9" w14:paraId="74A58C49" w14:textId="77777777" w:rsidTr="006B46E9">
        <w:tc>
          <w:tcPr>
            <w:tcW w:w="2179" w:type="dxa"/>
            <w:shd w:val="clear" w:color="auto" w:fill="auto"/>
          </w:tcPr>
          <w:p w14:paraId="47AD0C9F" w14:textId="36479356" w:rsidR="006B46E9" w:rsidRPr="006B46E9" w:rsidRDefault="006B46E9" w:rsidP="006B46E9">
            <w:pPr>
              <w:ind w:firstLine="0"/>
            </w:pPr>
            <w:r>
              <w:t>Gagnon</w:t>
            </w:r>
          </w:p>
        </w:tc>
        <w:tc>
          <w:tcPr>
            <w:tcW w:w="2179" w:type="dxa"/>
            <w:shd w:val="clear" w:color="auto" w:fill="auto"/>
          </w:tcPr>
          <w:p w14:paraId="54CA0734" w14:textId="72EC0A01" w:rsidR="006B46E9" w:rsidRPr="006B46E9" w:rsidRDefault="006B46E9" w:rsidP="006B46E9">
            <w:pPr>
              <w:ind w:firstLine="0"/>
            </w:pPr>
            <w:r>
              <w:t>Gibson</w:t>
            </w:r>
          </w:p>
        </w:tc>
        <w:tc>
          <w:tcPr>
            <w:tcW w:w="2180" w:type="dxa"/>
            <w:shd w:val="clear" w:color="auto" w:fill="auto"/>
          </w:tcPr>
          <w:p w14:paraId="65832EC1" w14:textId="6448B84E" w:rsidR="006B46E9" w:rsidRPr="006B46E9" w:rsidRDefault="006B46E9" w:rsidP="006B46E9">
            <w:pPr>
              <w:ind w:firstLine="0"/>
            </w:pPr>
            <w:r>
              <w:t>Gilliam</w:t>
            </w:r>
          </w:p>
        </w:tc>
      </w:tr>
      <w:tr w:rsidR="006B46E9" w:rsidRPr="006B46E9" w14:paraId="6DC51357" w14:textId="77777777" w:rsidTr="006B46E9">
        <w:tc>
          <w:tcPr>
            <w:tcW w:w="2179" w:type="dxa"/>
            <w:shd w:val="clear" w:color="auto" w:fill="auto"/>
          </w:tcPr>
          <w:p w14:paraId="0E03B51F" w14:textId="54D3708F" w:rsidR="006B46E9" w:rsidRPr="006B46E9" w:rsidRDefault="006B46E9" w:rsidP="006B46E9">
            <w:pPr>
              <w:ind w:firstLine="0"/>
            </w:pPr>
            <w:r>
              <w:t>Gilliard</w:t>
            </w:r>
          </w:p>
        </w:tc>
        <w:tc>
          <w:tcPr>
            <w:tcW w:w="2179" w:type="dxa"/>
            <w:shd w:val="clear" w:color="auto" w:fill="auto"/>
          </w:tcPr>
          <w:p w14:paraId="3F482F9E" w14:textId="4E921130" w:rsidR="006B46E9" w:rsidRPr="006B46E9" w:rsidRDefault="006B46E9" w:rsidP="006B46E9">
            <w:pPr>
              <w:ind w:firstLine="0"/>
            </w:pPr>
            <w:r>
              <w:t>Haddon</w:t>
            </w:r>
          </w:p>
        </w:tc>
        <w:tc>
          <w:tcPr>
            <w:tcW w:w="2180" w:type="dxa"/>
            <w:shd w:val="clear" w:color="auto" w:fill="auto"/>
          </w:tcPr>
          <w:p w14:paraId="4F579391" w14:textId="54AA4636" w:rsidR="006B46E9" w:rsidRPr="006B46E9" w:rsidRDefault="006B46E9" w:rsidP="006B46E9">
            <w:pPr>
              <w:ind w:firstLine="0"/>
            </w:pPr>
            <w:r>
              <w:t>Hardee</w:t>
            </w:r>
          </w:p>
        </w:tc>
      </w:tr>
      <w:tr w:rsidR="006B46E9" w:rsidRPr="006B46E9" w14:paraId="4DA348CE" w14:textId="77777777" w:rsidTr="006B46E9">
        <w:tc>
          <w:tcPr>
            <w:tcW w:w="2179" w:type="dxa"/>
            <w:shd w:val="clear" w:color="auto" w:fill="auto"/>
          </w:tcPr>
          <w:p w14:paraId="3C83DF80" w14:textId="2354756A" w:rsidR="006B46E9" w:rsidRPr="006B46E9" w:rsidRDefault="006B46E9" w:rsidP="006B46E9">
            <w:pPr>
              <w:ind w:firstLine="0"/>
            </w:pPr>
            <w:r>
              <w:t>Harris</w:t>
            </w:r>
          </w:p>
        </w:tc>
        <w:tc>
          <w:tcPr>
            <w:tcW w:w="2179" w:type="dxa"/>
            <w:shd w:val="clear" w:color="auto" w:fill="auto"/>
          </w:tcPr>
          <w:p w14:paraId="2A2204BF" w14:textId="7A291748" w:rsidR="006B46E9" w:rsidRPr="006B46E9" w:rsidRDefault="006B46E9" w:rsidP="006B46E9">
            <w:pPr>
              <w:ind w:firstLine="0"/>
            </w:pPr>
            <w:r>
              <w:t>Hartnett</w:t>
            </w:r>
          </w:p>
        </w:tc>
        <w:tc>
          <w:tcPr>
            <w:tcW w:w="2180" w:type="dxa"/>
            <w:shd w:val="clear" w:color="auto" w:fill="auto"/>
          </w:tcPr>
          <w:p w14:paraId="761CE5A8" w14:textId="156F12B4" w:rsidR="006B46E9" w:rsidRPr="006B46E9" w:rsidRDefault="006B46E9" w:rsidP="006B46E9">
            <w:pPr>
              <w:ind w:firstLine="0"/>
            </w:pPr>
            <w:r>
              <w:t>Hayes</w:t>
            </w:r>
          </w:p>
        </w:tc>
      </w:tr>
      <w:tr w:rsidR="006B46E9" w:rsidRPr="006B46E9" w14:paraId="5EBA165A" w14:textId="77777777" w:rsidTr="006B46E9">
        <w:tc>
          <w:tcPr>
            <w:tcW w:w="2179" w:type="dxa"/>
            <w:shd w:val="clear" w:color="auto" w:fill="auto"/>
          </w:tcPr>
          <w:p w14:paraId="0C2CDA89" w14:textId="612D4C72" w:rsidR="006B46E9" w:rsidRPr="006B46E9" w:rsidRDefault="006B46E9" w:rsidP="006B46E9">
            <w:pPr>
              <w:ind w:firstLine="0"/>
            </w:pPr>
            <w:r>
              <w:t>Henderson-Myers</w:t>
            </w:r>
          </w:p>
        </w:tc>
        <w:tc>
          <w:tcPr>
            <w:tcW w:w="2179" w:type="dxa"/>
            <w:shd w:val="clear" w:color="auto" w:fill="auto"/>
          </w:tcPr>
          <w:p w14:paraId="2FC86920" w14:textId="21DA8F14" w:rsidR="006B46E9" w:rsidRPr="006B46E9" w:rsidRDefault="006B46E9" w:rsidP="006B46E9">
            <w:pPr>
              <w:ind w:firstLine="0"/>
            </w:pPr>
            <w:r>
              <w:t>Hewitt</w:t>
            </w:r>
          </w:p>
        </w:tc>
        <w:tc>
          <w:tcPr>
            <w:tcW w:w="2180" w:type="dxa"/>
            <w:shd w:val="clear" w:color="auto" w:fill="auto"/>
          </w:tcPr>
          <w:p w14:paraId="3675C2AC" w14:textId="58AFA7B0" w:rsidR="006B46E9" w:rsidRPr="006B46E9" w:rsidRDefault="006B46E9" w:rsidP="006B46E9">
            <w:pPr>
              <w:ind w:firstLine="0"/>
            </w:pPr>
            <w:r>
              <w:t>Hiott</w:t>
            </w:r>
          </w:p>
        </w:tc>
      </w:tr>
      <w:tr w:rsidR="006B46E9" w:rsidRPr="006B46E9" w14:paraId="336E9AE7" w14:textId="77777777" w:rsidTr="006B46E9">
        <w:tc>
          <w:tcPr>
            <w:tcW w:w="2179" w:type="dxa"/>
            <w:shd w:val="clear" w:color="auto" w:fill="auto"/>
          </w:tcPr>
          <w:p w14:paraId="23F85AAE" w14:textId="65C0F855" w:rsidR="006B46E9" w:rsidRPr="006B46E9" w:rsidRDefault="006B46E9" w:rsidP="006B46E9">
            <w:pPr>
              <w:ind w:firstLine="0"/>
            </w:pPr>
            <w:r>
              <w:t>Hosey</w:t>
            </w:r>
          </w:p>
        </w:tc>
        <w:tc>
          <w:tcPr>
            <w:tcW w:w="2179" w:type="dxa"/>
            <w:shd w:val="clear" w:color="auto" w:fill="auto"/>
          </w:tcPr>
          <w:p w14:paraId="09BB92D7" w14:textId="3703B636" w:rsidR="006B46E9" w:rsidRPr="006B46E9" w:rsidRDefault="006B46E9" w:rsidP="006B46E9">
            <w:pPr>
              <w:ind w:firstLine="0"/>
            </w:pPr>
            <w:r>
              <w:t>Jefferson</w:t>
            </w:r>
          </w:p>
        </w:tc>
        <w:tc>
          <w:tcPr>
            <w:tcW w:w="2180" w:type="dxa"/>
            <w:shd w:val="clear" w:color="auto" w:fill="auto"/>
          </w:tcPr>
          <w:p w14:paraId="7BFCFC79" w14:textId="24720D96" w:rsidR="006B46E9" w:rsidRPr="006B46E9" w:rsidRDefault="006B46E9" w:rsidP="006B46E9">
            <w:pPr>
              <w:ind w:firstLine="0"/>
            </w:pPr>
            <w:r>
              <w:t>S. Jones</w:t>
            </w:r>
          </w:p>
        </w:tc>
      </w:tr>
      <w:tr w:rsidR="006B46E9" w:rsidRPr="006B46E9" w14:paraId="368367D2" w14:textId="77777777" w:rsidTr="006B46E9">
        <w:tc>
          <w:tcPr>
            <w:tcW w:w="2179" w:type="dxa"/>
            <w:shd w:val="clear" w:color="auto" w:fill="auto"/>
          </w:tcPr>
          <w:p w14:paraId="35396DF4" w14:textId="467FF069" w:rsidR="006B46E9" w:rsidRPr="006B46E9" w:rsidRDefault="006B46E9" w:rsidP="006B46E9">
            <w:pPr>
              <w:ind w:firstLine="0"/>
            </w:pPr>
            <w:r>
              <w:t>W. Jones</w:t>
            </w:r>
          </w:p>
        </w:tc>
        <w:tc>
          <w:tcPr>
            <w:tcW w:w="2179" w:type="dxa"/>
            <w:shd w:val="clear" w:color="auto" w:fill="auto"/>
          </w:tcPr>
          <w:p w14:paraId="773C01E7" w14:textId="3536B979" w:rsidR="006B46E9" w:rsidRPr="006B46E9" w:rsidRDefault="006B46E9" w:rsidP="006B46E9">
            <w:pPr>
              <w:ind w:firstLine="0"/>
            </w:pPr>
            <w:r>
              <w:t>King</w:t>
            </w:r>
          </w:p>
        </w:tc>
        <w:tc>
          <w:tcPr>
            <w:tcW w:w="2180" w:type="dxa"/>
            <w:shd w:val="clear" w:color="auto" w:fill="auto"/>
          </w:tcPr>
          <w:p w14:paraId="5421FA12" w14:textId="0F761BD2" w:rsidR="006B46E9" w:rsidRPr="006B46E9" w:rsidRDefault="006B46E9" w:rsidP="006B46E9">
            <w:pPr>
              <w:ind w:firstLine="0"/>
            </w:pPr>
            <w:r>
              <w:t>Lawson</w:t>
            </w:r>
          </w:p>
        </w:tc>
      </w:tr>
      <w:tr w:rsidR="006B46E9" w:rsidRPr="006B46E9" w14:paraId="54576362" w14:textId="77777777" w:rsidTr="006B46E9">
        <w:tc>
          <w:tcPr>
            <w:tcW w:w="2179" w:type="dxa"/>
            <w:shd w:val="clear" w:color="auto" w:fill="auto"/>
          </w:tcPr>
          <w:p w14:paraId="6A32B09D" w14:textId="4115F7FE" w:rsidR="006B46E9" w:rsidRPr="006B46E9" w:rsidRDefault="006B46E9" w:rsidP="006B46E9">
            <w:pPr>
              <w:ind w:firstLine="0"/>
            </w:pPr>
            <w:r>
              <w:t>Ligon</w:t>
            </w:r>
          </w:p>
        </w:tc>
        <w:tc>
          <w:tcPr>
            <w:tcW w:w="2179" w:type="dxa"/>
            <w:shd w:val="clear" w:color="auto" w:fill="auto"/>
          </w:tcPr>
          <w:p w14:paraId="35AE6242" w14:textId="02D7A7AA" w:rsidR="006B46E9" w:rsidRPr="006B46E9" w:rsidRDefault="006B46E9" w:rsidP="006B46E9">
            <w:pPr>
              <w:ind w:firstLine="0"/>
            </w:pPr>
            <w:r>
              <w:t>Long</w:t>
            </w:r>
          </w:p>
        </w:tc>
        <w:tc>
          <w:tcPr>
            <w:tcW w:w="2180" w:type="dxa"/>
            <w:shd w:val="clear" w:color="auto" w:fill="auto"/>
          </w:tcPr>
          <w:p w14:paraId="7DFC550A" w14:textId="2647D6D0" w:rsidR="006B46E9" w:rsidRPr="006B46E9" w:rsidRDefault="006B46E9" w:rsidP="006B46E9">
            <w:pPr>
              <w:ind w:firstLine="0"/>
            </w:pPr>
            <w:r>
              <w:t>Lowe</w:t>
            </w:r>
          </w:p>
        </w:tc>
      </w:tr>
      <w:tr w:rsidR="006B46E9" w:rsidRPr="006B46E9" w14:paraId="1E096229" w14:textId="77777777" w:rsidTr="006B46E9">
        <w:tc>
          <w:tcPr>
            <w:tcW w:w="2179" w:type="dxa"/>
            <w:shd w:val="clear" w:color="auto" w:fill="auto"/>
          </w:tcPr>
          <w:p w14:paraId="378C7F18" w14:textId="2D08A9EE" w:rsidR="006B46E9" w:rsidRPr="006B46E9" w:rsidRDefault="006B46E9" w:rsidP="006B46E9">
            <w:pPr>
              <w:ind w:firstLine="0"/>
            </w:pPr>
            <w:r>
              <w:t>Magnuson</w:t>
            </w:r>
          </w:p>
        </w:tc>
        <w:tc>
          <w:tcPr>
            <w:tcW w:w="2179" w:type="dxa"/>
            <w:shd w:val="clear" w:color="auto" w:fill="auto"/>
          </w:tcPr>
          <w:p w14:paraId="23F4830D" w14:textId="406BDB10" w:rsidR="006B46E9" w:rsidRPr="006B46E9" w:rsidRDefault="006B46E9" w:rsidP="006B46E9">
            <w:pPr>
              <w:ind w:firstLine="0"/>
            </w:pPr>
            <w:r>
              <w:t>McCravy</w:t>
            </w:r>
          </w:p>
        </w:tc>
        <w:tc>
          <w:tcPr>
            <w:tcW w:w="2180" w:type="dxa"/>
            <w:shd w:val="clear" w:color="auto" w:fill="auto"/>
          </w:tcPr>
          <w:p w14:paraId="76546090" w14:textId="04BFD938" w:rsidR="006B46E9" w:rsidRPr="006B46E9" w:rsidRDefault="006B46E9" w:rsidP="006B46E9">
            <w:pPr>
              <w:ind w:firstLine="0"/>
            </w:pPr>
            <w:r>
              <w:t>McDaniel</w:t>
            </w:r>
          </w:p>
        </w:tc>
      </w:tr>
      <w:tr w:rsidR="006B46E9" w:rsidRPr="006B46E9" w14:paraId="55180D77" w14:textId="77777777" w:rsidTr="006B46E9">
        <w:tc>
          <w:tcPr>
            <w:tcW w:w="2179" w:type="dxa"/>
            <w:shd w:val="clear" w:color="auto" w:fill="auto"/>
          </w:tcPr>
          <w:p w14:paraId="69077D75" w14:textId="4EFCFC1B" w:rsidR="006B46E9" w:rsidRPr="006B46E9" w:rsidRDefault="006B46E9" w:rsidP="006B46E9">
            <w:pPr>
              <w:ind w:firstLine="0"/>
            </w:pPr>
            <w:r>
              <w:t>McGinnis</w:t>
            </w:r>
          </w:p>
        </w:tc>
        <w:tc>
          <w:tcPr>
            <w:tcW w:w="2179" w:type="dxa"/>
            <w:shd w:val="clear" w:color="auto" w:fill="auto"/>
          </w:tcPr>
          <w:p w14:paraId="5F64E50B" w14:textId="5A606B94" w:rsidR="006B46E9" w:rsidRPr="006B46E9" w:rsidRDefault="006B46E9" w:rsidP="006B46E9">
            <w:pPr>
              <w:ind w:firstLine="0"/>
            </w:pPr>
            <w:r>
              <w:t>J. Moore</w:t>
            </w:r>
          </w:p>
        </w:tc>
        <w:tc>
          <w:tcPr>
            <w:tcW w:w="2180" w:type="dxa"/>
            <w:shd w:val="clear" w:color="auto" w:fill="auto"/>
          </w:tcPr>
          <w:p w14:paraId="3CB3B448" w14:textId="400BE974" w:rsidR="006B46E9" w:rsidRPr="006B46E9" w:rsidRDefault="006B46E9" w:rsidP="006B46E9">
            <w:pPr>
              <w:ind w:firstLine="0"/>
            </w:pPr>
            <w:r>
              <w:t>A. M. Morgan</w:t>
            </w:r>
          </w:p>
        </w:tc>
      </w:tr>
      <w:tr w:rsidR="006B46E9" w:rsidRPr="006B46E9" w14:paraId="0F67D8D2" w14:textId="77777777" w:rsidTr="006B46E9">
        <w:tc>
          <w:tcPr>
            <w:tcW w:w="2179" w:type="dxa"/>
            <w:shd w:val="clear" w:color="auto" w:fill="auto"/>
          </w:tcPr>
          <w:p w14:paraId="16C969DF" w14:textId="2407D511" w:rsidR="006B46E9" w:rsidRPr="006B46E9" w:rsidRDefault="006B46E9" w:rsidP="006B46E9">
            <w:pPr>
              <w:ind w:firstLine="0"/>
            </w:pPr>
            <w:r>
              <w:t>T. A. Morgan</w:t>
            </w:r>
          </w:p>
        </w:tc>
        <w:tc>
          <w:tcPr>
            <w:tcW w:w="2179" w:type="dxa"/>
            <w:shd w:val="clear" w:color="auto" w:fill="auto"/>
          </w:tcPr>
          <w:p w14:paraId="47EF491B" w14:textId="5B85C36B" w:rsidR="006B46E9" w:rsidRPr="006B46E9" w:rsidRDefault="006B46E9" w:rsidP="006B46E9">
            <w:pPr>
              <w:ind w:firstLine="0"/>
            </w:pPr>
            <w:r>
              <w:t>Moss</w:t>
            </w:r>
          </w:p>
        </w:tc>
        <w:tc>
          <w:tcPr>
            <w:tcW w:w="2180" w:type="dxa"/>
            <w:shd w:val="clear" w:color="auto" w:fill="auto"/>
          </w:tcPr>
          <w:p w14:paraId="41D47A62" w14:textId="35A6BC55" w:rsidR="006B46E9" w:rsidRPr="006B46E9" w:rsidRDefault="006B46E9" w:rsidP="006B46E9">
            <w:pPr>
              <w:ind w:firstLine="0"/>
            </w:pPr>
            <w:r>
              <w:t>B. Newton</w:t>
            </w:r>
          </w:p>
        </w:tc>
      </w:tr>
      <w:tr w:rsidR="006B46E9" w:rsidRPr="006B46E9" w14:paraId="540B7B1C" w14:textId="77777777" w:rsidTr="006B46E9">
        <w:tc>
          <w:tcPr>
            <w:tcW w:w="2179" w:type="dxa"/>
            <w:shd w:val="clear" w:color="auto" w:fill="auto"/>
          </w:tcPr>
          <w:p w14:paraId="1DF5B440" w14:textId="5893E843" w:rsidR="006B46E9" w:rsidRPr="006B46E9" w:rsidRDefault="006B46E9" w:rsidP="006B46E9">
            <w:pPr>
              <w:ind w:firstLine="0"/>
            </w:pPr>
            <w:r>
              <w:t>Nutt</w:t>
            </w:r>
          </w:p>
        </w:tc>
        <w:tc>
          <w:tcPr>
            <w:tcW w:w="2179" w:type="dxa"/>
            <w:shd w:val="clear" w:color="auto" w:fill="auto"/>
          </w:tcPr>
          <w:p w14:paraId="7610CB6C" w14:textId="3D4234F2" w:rsidR="006B46E9" w:rsidRPr="006B46E9" w:rsidRDefault="006B46E9" w:rsidP="006B46E9">
            <w:pPr>
              <w:ind w:firstLine="0"/>
            </w:pPr>
            <w:r>
              <w:t>O'Neal</w:t>
            </w:r>
          </w:p>
        </w:tc>
        <w:tc>
          <w:tcPr>
            <w:tcW w:w="2180" w:type="dxa"/>
            <w:shd w:val="clear" w:color="auto" w:fill="auto"/>
          </w:tcPr>
          <w:p w14:paraId="7D58D5B5" w14:textId="2FF60341" w:rsidR="006B46E9" w:rsidRPr="006B46E9" w:rsidRDefault="006B46E9" w:rsidP="006B46E9">
            <w:pPr>
              <w:ind w:firstLine="0"/>
            </w:pPr>
            <w:r>
              <w:t>Oremus</w:t>
            </w:r>
          </w:p>
        </w:tc>
      </w:tr>
      <w:tr w:rsidR="006B46E9" w:rsidRPr="006B46E9" w14:paraId="6E05DB23" w14:textId="77777777" w:rsidTr="006B46E9">
        <w:tc>
          <w:tcPr>
            <w:tcW w:w="2179" w:type="dxa"/>
            <w:shd w:val="clear" w:color="auto" w:fill="auto"/>
          </w:tcPr>
          <w:p w14:paraId="577ED2D6" w14:textId="0BE79834" w:rsidR="006B46E9" w:rsidRPr="006B46E9" w:rsidRDefault="006B46E9" w:rsidP="006B46E9">
            <w:pPr>
              <w:ind w:firstLine="0"/>
            </w:pPr>
            <w:r>
              <w:t>Pedalino</w:t>
            </w:r>
          </w:p>
        </w:tc>
        <w:tc>
          <w:tcPr>
            <w:tcW w:w="2179" w:type="dxa"/>
            <w:shd w:val="clear" w:color="auto" w:fill="auto"/>
          </w:tcPr>
          <w:p w14:paraId="376B4AA3" w14:textId="4EC6B039" w:rsidR="006B46E9" w:rsidRPr="006B46E9" w:rsidRDefault="006B46E9" w:rsidP="006B46E9">
            <w:pPr>
              <w:ind w:firstLine="0"/>
            </w:pPr>
            <w:r>
              <w:t>Rivers</w:t>
            </w:r>
          </w:p>
        </w:tc>
        <w:tc>
          <w:tcPr>
            <w:tcW w:w="2180" w:type="dxa"/>
            <w:shd w:val="clear" w:color="auto" w:fill="auto"/>
          </w:tcPr>
          <w:p w14:paraId="2A1B2276" w14:textId="3763506D" w:rsidR="006B46E9" w:rsidRPr="006B46E9" w:rsidRDefault="006B46E9" w:rsidP="006B46E9">
            <w:pPr>
              <w:ind w:firstLine="0"/>
            </w:pPr>
            <w:r>
              <w:t>Rutherford</w:t>
            </w:r>
          </w:p>
        </w:tc>
      </w:tr>
      <w:tr w:rsidR="006B46E9" w:rsidRPr="006B46E9" w14:paraId="4B4D88F6" w14:textId="77777777" w:rsidTr="006B46E9">
        <w:tc>
          <w:tcPr>
            <w:tcW w:w="2179" w:type="dxa"/>
            <w:shd w:val="clear" w:color="auto" w:fill="auto"/>
          </w:tcPr>
          <w:p w14:paraId="71B4B87C" w14:textId="781137A4" w:rsidR="006B46E9" w:rsidRPr="006B46E9" w:rsidRDefault="006B46E9" w:rsidP="006B46E9">
            <w:pPr>
              <w:ind w:firstLine="0"/>
            </w:pPr>
            <w:r>
              <w:t>Sandifer</w:t>
            </w:r>
          </w:p>
        </w:tc>
        <w:tc>
          <w:tcPr>
            <w:tcW w:w="2179" w:type="dxa"/>
            <w:shd w:val="clear" w:color="auto" w:fill="auto"/>
          </w:tcPr>
          <w:p w14:paraId="3D16671B" w14:textId="47908ACF" w:rsidR="006B46E9" w:rsidRPr="006B46E9" w:rsidRDefault="006B46E9" w:rsidP="006B46E9">
            <w:pPr>
              <w:ind w:firstLine="0"/>
            </w:pPr>
            <w:r>
              <w:t>M. M. Smith</w:t>
            </w:r>
          </w:p>
        </w:tc>
        <w:tc>
          <w:tcPr>
            <w:tcW w:w="2180" w:type="dxa"/>
            <w:shd w:val="clear" w:color="auto" w:fill="auto"/>
          </w:tcPr>
          <w:p w14:paraId="1F7E4C9B" w14:textId="0F2A0756" w:rsidR="006B46E9" w:rsidRPr="006B46E9" w:rsidRDefault="006B46E9" w:rsidP="006B46E9">
            <w:pPr>
              <w:ind w:firstLine="0"/>
            </w:pPr>
            <w:r>
              <w:t>Tedder</w:t>
            </w:r>
          </w:p>
        </w:tc>
      </w:tr>
      <w:tr w:rsidR="006B46E9" w:rsidRPr="006B46E9" w14:paraId="79CE297A" w14:textId="77777777" w:rsidTr="006B46E9">
        <w:tc>
          <w:tcPr>
            <w:tcW w:w="2179" w:type="dxa"/>
            <w:shd w:val="clear" w:color="auto" w:fill="auto"/>
          </w:tcPr>
          <w:p w14:paraId="788C171C" w14:textId="5A682371" w:rsidR="006B46E9" w:rsidRPr="006B46E9" w:rsidRDefault="006B46E9" w:rsidP="006B46E9">
            <w:pPr>
              <w:keepNext/>
              <w:ind w:firstLine="0"/>
            </w:pPr>
            <w:r>
              <w:t>Weeks</w:t>
            </w:r>
          </w:p>
        </w:tc>
        <w:tc>
          <w:tcPr>
            <w:tcW w:w="2179" w:type="dxa"/>
            <w:shd w:val="clear" w:color="auto" w:fill="auto"/>
          </w:tcPr>
          <w:p w14:paraId="315F93E5" w14:textId="68247E8A" w:rsidR="006B46E9" w:rsidRPr="006B46E9" w:rsidRDefault="006B46E9" w:rsidP="006B46E9">
            <w:pPr>
              <w:keepNext/>
              <w:ind w:firstLine="0"/>
            </w:pPr>
            <w:r>
              <w:t>White</w:t>
            </w:r>
          </w:p>
        </w:tc>
        <w:tc>
          <w:tcPr>
            <w:tcW w:w="2180" w:type="dxa"/>
            <w:shd w:val="clear" w:color="auto" w:fill="auto"/>
          </w:tcPr>
          <w:p w14:paraId="3AB98272" w14:textId="5B1761D4" w:rsidR="006B46E9" w:rsidRPr="006B46E9" w:rsidRDefault="006B46E9" w:rsidP="006B46E9">
            <w:pPr>
              <w:keepNext/>
              <w:ind w:firstLine="0"/>
            </w:pPr>
            <w:r>
              <w:t>Whitmire</w:t>
            </w:r>
          </w:p>
        </w:tc>
      </w:tr>
      <w:tr w:rsidR="006B46E9" w:rsidRPr="006B46E9" w14:paraId="6708F3A1" w14:textId="77777777" w:rsidTr="006B46E9">
        <w:tc>
          <w:tcPr>
            <w:tcW w:w="2179" w:type="dxa"/>
            <w:shd w:val="clear" w:color="auto" w:fill="auto"/>
          </w:tcPr>
          <w:p w14:paraId="751A13E5" w14:textId="2B10D8DC" w:rsidR="006B46E9" w:rsidRPr="006B46E9" w:rsidRDefault="006B46E9" w:rsidP="006B46E9">
            <w:pPr>
              <w:keepNext/>
              <w:ind w:firstLine="0"/>
            </w:pPr>
            <w:r>
              <w:t>Williams</w:t>
            </w:r>
          </w:p>
        </w:tc>
        <w:tc>
          <w:tcPr>
            <w:tcW w:w="2179" w:type="dxa"/>
            <w:shd w:val="clear" w:color="auto" w:fill="auto"/>
          </w:tcPr>
          <w:p w14:paraId="047A2BA9" w14:textId="77777777" w:rsidR="006B46E9" w:rsidRPr="006B46E9" w:rsidRDefault="006B46E9" w:rsidP="006B46E9">
            <w:pPr>
              <w:keepNext/>
              <w:ind w:firstLine="0"/>
            </w:pPr>
          </w:p>
        </w:tc>
        <w:tc>
          <w:tcPr>
            <w:tcW w:w="2180" w:type="dxa"/>
            <w:shd w:val="clear" w:color="auto" w:fill="auto"/>
          </w:tcPr>
          <w:p w14:paraId="5DE9A26C" w14:textId="77777777" w:rsidR="006B46E9" w:rsidRPr="006B46E9" w:rsidRDefault="006B46E9" w:rsidP="006B46E9">
            <w:pPr>
              <w:keepNext/>
              <w:ind w:firstLine="0"/>
            </w:pPr>
          </w:p>
        </w:tc>
      </w:tr>
    </w:tbl>
    <w:p w14:paraId="2CC64F33" w14:textId="77777777" w:rsidR="006B46E9" w:rsidRDefault="006B46E9" w:rsidP="006B46E9"/>
    <w:p w14:paraId="6848733E" w14:textId="77777777" w:rsidR="006B46E9" w:rsidRDefault="006B46E9" w:rsidP="006B46E9">
      <w:pPr>
        <w:jc w:val="center"/>
        <w:rPr>
          <w:b/>
        </w:rPr>
      </w:pPr>
      <w:r w:rsidRPr="006B46E9">
        <w:rPr>
          <w:b/>
        </w:rPr>
        <w:t>Total--58</w:t>
      </w:r>
    </w:p>
    <w:p w14:paraId="19F1FC21" w14:textId="3E79FF5E" w:rsidR="006B46E9" w:rsidRDefault="006B46E9" w:rsidP="006B46E9">
      <w:pPr>
        <w:jc w:val="center"/>
        <w:rPr>
          <w:b/>
        </w:rPr>
      </w:pPr>
    </w:p>
    <w:p w14:paraId="1A6EC0AF" w14:textId="77777777" w:rsidR="006B46E9" w:rsidRDefault="006B46E9" w:rsidP="006B46E9">
      <w:r>
        <w:t>So, the House refused to table the motion.</w:t>
      </w:r>
    </w:p>
    <w:p w14:paraId="214857E7" w14:textId="6F610F62" w:rsidR="006B46E9" w:rsidRDefault="006B46E9" w:rsidP="006B46E9"/>
    <w:p w14:paraId="799813F7" w14:textId="5338F036" w:rsidR="006B46E9" w:rsidRDefault="006B46E9" w:rsidP="006B46E9">
      <w:r>
        <w:t xml:space="preserve">The question then recurred to the motion to adjourn debate until Tuesday, May 2, which was agreed to. </w:t>
      </w:r>
    </w:p>
    <w:p w14:paraId="4A641B3D" w14:textId="7D75C1E8" w:rsidR="006B46E9" w:rsidRDefault="006B46E9" w:rsidP="006B46E9"/>
    <w:p w14:paraId="299CDDD0" w14:textId="1A8BFCDF" w:rsidR="006B46E9" w:rsidRDefault="006B46E9" w:rsidP="006B46E9">
      <w:r>
        <w:t>Rep. COBB-HUNTER moved that the House do now adjourn, which was agreed to.</w:t>
      </w:r>
    </w:p>
    <w:p w14:paraId="0770C744" w14:textId="0C991D6D" w:rsidR="006B46E9" w:rsidRDefault="006B46E9" w:rsidP="006B46E9"/>
    <w:p w14:paraId="690A8808" w14:textId="3F4AD771" w:rsidR="006B46E9" w:rsidRDefault="006B46E9" w:rsidP="006B46E9">
      <w:pPr>
        <w:keepNext/>
        <w:pBdr>
          <w:top w:val="single" w:sz="4" w:space="1" w:color="auto"/>
          <w:left w:val="single" w:sz="4" w:space="4" w:color="auto"/>
          <w:right w:val="single" w:sz="4" w:space="4" w:color="auto"/>
          <w:between w:val="single" w:sz="4" w:space="1" w:color="auto"/>
          <w:bar w:val="single" w:sz="4" w:color="auto"/>
        </w:pBdr>
        <w:jc w:val="center"/>
        <w:rPr>
          <w:b/>
        </w:rPr>
      </w:pPr>
      <w:r w:rsidRPr="006B46E9">
        <w:rPr>
          <w:b/>
        </w:rPr>
        <w:t>ADJOURNMENT</w:t>
      </w:r>
    </w:p>
    <w:p w14:paraId="3537F2CD" w14:textId="60721CA5" w:rsidR="006B46E9" w:rsidRDefault="006B46E9" w:rsidP="006B46E9">
      <w:pPr>
        <w:keepNext/>
        <w:pBdr>
          <w:left w:val="single" w:sz="4" w:space="4" w:color="auto"/>
          <w:right w:val="single" w:sz="4" w:space="4" w:color="auto"/>
          <w:between w:val="single" w:sz="4" w:space="1" w:color="auto"/>
          <w:bar w:val="single" w:sz="4" w:color="auto"/>
        </w:pBdr>
      </w:pPr>
      <w:r>
        <w:t xml:space="preserve">At 12:10 p.m. the House, in accordance with the motion of Rep. MITCHELL, adjourned in memory of Johnny Brown, to meet at </w:t>
      </w:r>
      <w:r w:rsidR="0067448C">
        <w:br/>
      </w:r>
      <w:r>
        <w:t>10:00 a.m. tomorrow.</w:t>
      </w:r>
    </w:p>
    <w:p w14:paraId="335FED9D" w14:textId="0342814A" w:rsidR="006B46E9" w:rsidRDefault="006B46E9" w:rsidP="006B46E9">
      <w:pPr>
        <w:pBdr>
          <w:left w:val="single" w:sz="4" w:space="4" w:color="auto"/>
          <w:bottom w:val="single" w:sz="4" w:space="1" w:color="auto"/>
          <w:right w:val="single" w:sz="4" w:space="4" w:color="auto"/>
          <w:between w:val="single" w:sz="4" w:space="1" w:color="auto"/>
          <w:bar w:val="single" w:sz="4" w:color="auto"/>
        </w:pBdr>
        <w:jc w:val="center"/>
      </w:pPr>
      <w:r>
        <w:t>***</w:t>
      </w:r>
    </w:p>
    <w:p w14:paraId="75358D6E" w14:textId="1BCA6B98" w:rsidR="00723651" w:rsidRPr="00723651" w:rsidRDefault="00723651" w:rsidP="00723651">
      <w:pPr>
        <w:tabs>
          <w:tab w:val="right" w:leader="dot" w:pos="2520"/>
        </w:tabs>
        <w:rPr>
          <w:sz w:val="20"/>
        </w:rPr>
      </w:pPr>
    </w:p>
    <w:sectPr w:rsidR="00723651" w:rsidRPr="00723651" w:rsidSect="00B60EB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BA52" w14:textId="77777777" w:rsidR="006B46E9" w:rsidRDefault="006B46E9">
      <w:r>
        <w:separator/>
      </w:r>
    </w:p>
  </w:endnote>
  <w:endnote w:type="continuationSeparator" w:id="0">
    <w:p w14:paraId="1D1F2E73" w14:textId="77777777" w:rsidR="006B46E9" w:rsidRDefault="006B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67684"/>
      <w:docPartObj>
        <w:docPartGallery w:val="Page Numbers (Bottom of Page)"/>
        <w:docPartUnique/>
      </w:docPartObj>
    </w:sdtPr>
    <w:sdtEndPr>
      <w:rPr>
        <w:noProof/>
      </w:rPr>
    </w:sdtEndPr>
    <w:sdtContent>
      <w:p w14:paraId="1E8A888F" w14:textId="74537C0E" w:rsidR="00B60EBC" w:rsidRDefault="00B60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0BEB" w14:textId="77777777" w:rsidR="006B46E9" w:rsidRDefault="006B46E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742CFC" w14:textId="77777777" w:rsidR="006B46E9" w:rsidRDefault="006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BD50" w14:textId="77777777" w:rsidR="006B46E9" w:rsidRDefault="006B46E9">
      <w:r>
        <w:separator/>
      </w:r>
    </w:p>
  </w:footnote>
  <w:footnote w:type="continuationSeparator" w:id="0">
    <w:p w14:paraId="56E4A104" w14:textId="77777777" w:rsidR="006B46E9" w:rsidRDefault="006B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364C" w14:textId="7E9AA7B0" w:rsidR="00B60EBC" w:rsidRDefault="00B60EBC" w:rsidP="00B60EBC">
    <w:pPr>
      <w:pStyle w:val="Cover3"/>
    </w:pPr>
    <w:r>
      <w:t>THURSDAY, APRIL 27, 2023</w:t>
    </w:r>
  </w:p>
  <w:p w14:paraId="11A76CD3" w14:textId="77777777" w:rsidR="00B60EBC" w:rsidRDefault="00B60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7295" w14:textId="77777777" w:rsidR="006B46E9" w:rsidRDefault="006B46E9">
    <w:pPr>
      <w:pStyle w:val="Header"/>
      <w:jc w:val="center"/>
      <w:rPr>
        <w:b/>
      </w:rPr>
    </w:pPr>
    <w:r>
      <w:rPr>
        <w:b/>
      </w:rPr>
      <w:t>Thursday, April 27, 2023</w:t>
    </w:r>
  </w:p>
  <w:p w14:paraId="0D668CA8" w14:textId="77777777" w:rsidR="006B46E9" w:rsidRDefault="006B46E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092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E9"/>
    <w:rsid w:val="001F2A4E"/>
    <w:rsid w:val="00375044"/>
    <w:rsid w:val="003C6B54"/>
    <w:rsid w:val="005A2C55"/>
    <w:rsid w:val="0067448C"/>
    <w:rsid w:val="006B46E9"/>
    <w:rsid w:val="00723651"/>
    <w:rsid w:val="008821CD"/>
    <w:rsid w:val="00B6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42FA8"/>
  <w15:chartTrackingRefBased/>
  <w15:docId w15:val="{70B00A44-EA5A-42FA-AC76-8F0E9D65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6B46E9"/>
    <w:pPr>
      <w:widowControl w:val="0"/>
    </w:pPr>
    <w:rPr>
      <w:rFonts w:eastAsia="Yu Gothic Light"/>
      <w:sz w:val="28"/>
      <w:szCs w:val="28"/>
    </w:rPr>
  </w:style>
  <w:style w:type="paragraph" w:customStyle="1" w:styleId="scamendlanginstruction">
    <w:name w:val="sc_amend_langinstruction"/>
    <w:qFormat/>
    <w:rsid w:val="006B46E9"/>
    <w:pPr>
      <w:widowControl w:val="0"/>
      <w:spacing w:before="480" w:after="480"/>
    </w:pPr>
    <w:rPr>
      <w:rFonts w:eastAsia="Yu Gothic Light"/>
      <w:sz w:val="28"/>
      <w:szCs w:val="28"/>
    </w:rPr>
  </w:style>
  <w:style w:type="paragraph" w:customStyle="1" w:styleId="scamendtitleconform">
    <w:name w:val="sc_amend_titleconform"/>
    <w:qFormat/>
    <w:rsid w:val="006B46E9"/>
    <w:pPr>
      <w:widowControl w:val="0"/>
      <w:ind w:left="216"/>
    </w:pPr>
    <w:rPr>
      <w:rFonts w:eastAsia="Yu Gothic Light"/>
      <w:sz w:val="28"/>
      <w:szCs w:val="28"/>
    </w:rPr>
  </w:style>
  <w:style w:type="paragraph" w:customStyle="1" w:styleId="scamendconformline">
    <w:name w:val="sc_amend_conformline"/>
    <w:qFormat/>
    <w:rsid w:val="006B46E9"/>
    <w:pPr>
      <w:widowControl w:val="0"/>
      <w:spacing w:before="720"/>
      <w:ind w:left="216"/>
    </w:pPr>
    <w:rPr>
      <w:rFonts w:eastAsia="Yu Gothic Light"/>
      <w:sz w:val="28"/>
      <w:szCs w:val="28"/>
    </w:rPr>
  </w:style>
  <w:style w:type="character" w:customStyle="1" w:styleId="scinsert">
    <w:name w:val="sc_insert"/>
    <w:uiPriority w:val="1"/>
    <w:qFormat/>
    <w:rsid w:val="006B46E9"/>
    <w:rPr>
      <w:caps w:val="0"/>
      <w:smallCaps w:val="0"/>
      <w:strike w:val="0"/>
      <w:dstrike w:val="0"/>
      <w:vanish w:val="0"/>
      <w:u w:val="single"/>
      <w:vertAlign w:val="baseline"/>
      <w:lang w:val="en-US"/>
    </w:rPr>
  </w:style>
  <w:style w:type="character" w:customStyle="1" w:styleId="scstrike">
    <w:name w:val="sc_strike"/>
    <w:uiPriority w:val="1"/>
    <w:qFormat/>
    <w:rsid w:val="006B46E9"/>
    <w:rPr>
      <w:strike/>
      <w:dstrike w:val="0"/>
      <w:lang w:val="en-US"/>
    </w:rPr>
  </w:style>
  <w:style w:type="paragraph" w:customStyle="1" w:styleId="sccodifiedsection">
    <w:name w:val="sc_codified_section"/>
    <w:qFormat/>
    <w:rsid w:val="006B46E9"/>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6B46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6B46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directionallanguage">
    <w:name w:val="sc_directional_language"/>
    <w:qFormat/>
    <w:rsid w:val="006B46E9"/>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6B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B46E9"/>
    <w:rPr>
      <w:b/>
      <w:sz w:val="30"/>
    </w:rPr>
  </w:style>
  <w:style w:type="paragraph" w:customStyle="1" w:styleId="Cover1">
    <w:name w:val="Cover1"/>
    <w:basedOn w:val="Normal"/>
    <w:rsid w:val="006B46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46E9"/>
    <w:pPr>
      <w:ind w:firstLine="0"/>
      <w:jc w:val="left"/>
    </w:pPr>
    <w:rPr>
      <w:sz w:val="20"/>
    </w:rPr>
  </w:style>
  <w:style w:type="paragraph" w:customStyle="1" w:styleId="Cover3">
    <w:name w:val="Cover3"/>
    <w:basedOn w:val="Normal"/>
    <w:rsid w:val="006B46E9"/>
    <w:pPr>
      <w:ind w:firstLine="0"/>
      <w:jc w:val="center"/>
    </w:pPr>
    <w:rPr>
      <w:b/>
    </w:rPr>
  </w:style>
  <w:style w:type="paragraph" w:customStyle="1" w:styleId="Cover4">
    <w:name w:val="Cover4"/>
    <w:basedOn w:val="Cover1"/>
    <w:rsid w:val="006B46E9"/>
    <w:pPr>
      <w:keepNext/>
    </w:pPr>
    <w:rPr>
      <w:b/>
      <w:sz w:val="20"/>
    </w:rPr>
  </w:style>
  <w:style w:type="character" w:customStyle="1" w:styleId="HeaderChar">
    <w:name w:val="Header Char"/>
    <w:basedOn w:val="DefaultParagraphFont"/>
    <w:link w:val="Header"/>
    <w:uiPriority w:val="99"/>
    <w:rsid w:val="00B60EBC"/>
    <w:rPr>
      <w:sz w:val="22"/>
    </w:rPr>
  </w:style>
  <w:style w:type="character" w:customStyle="1" w:styleId="FooterChar">
    <w:name w:val="Footer Char"/>
    <w:basedOn w:val="DefaultParagraphFont"/>
    <w:link w:val="Footer"/>
    <w:uiPriority w:val="99"/>
    <w:rsid w:val="00B60E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9080</Words>
  <Characters>49215</Characters>
  <Application>Microsoft Office Word</Application>
  <DocSecurity>0</DocSecurity>
  <Lines>1587</Lines>
  <Paragraphs>1059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