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2EA2" w14:textId="77777777" w:rsidR="00734FCB" w:rsidRDefault="00734FCB" w:rsidP="00734FCB">
      <w:pPr>
        <w:ind w:firstLine="0"/>
        <w:rPr>
          <w:strike/>
        </w:rPr>
      </w:pPr>
    </w:p>
    <w:p w14:paraId="2049AB29" w14:textId="77777777" w:rsidR="00734FCB" w:rsidRDefault="00734FCB" w:rsidP="00734FCB">
      <w:pPr>
        <w:ind w:firstLine="0"/>
        <w:rPr>
          <w:strike/>
        </w:rPr>
      </w:pPr>
      <w:r>
        <w:rPr>
          <w:strike/>
        </w:rPr>
        <w:t>Indicates Matter Stricken</w:t>
      </w:r>
    </w:p>
    <w:p w14:paraId="4538011C" w14:textId="77777777" w:rsidR="00734FCB" w:rsidRDefault="00734FCB" w:rsidP="00734FCB">
      <w:pPr>
        <w:ind w:firstLine="0"/>
        <w:rPr>
          <w:u w:val="single"/>
        </w:rPr>
      </w:pPr>
      <w:r>
        <w:rPr>
          <w:u w:val="single"/>
        </w:rPr>
        <w:t>Indicates New Matter</w:t>
      </w:r>
    </w:p>
    <w:p w14:paraId="108F7860" w14:textId="544E968E" w:rsidR="00734FCB" w:rsidRDefault="00734FCB"/>
    <w:p w14:paraId="23ADE3A5" w14:textId="77777777" w:rsidR="00734FCB" w:rsidRDefault="00734FCB">
      <w:r>
        <w:t>The House assembled at 10:00 a.m.</w:t>
      </w:r>
    </w:p>
    <w:p w14:paraId="14EC97BF" w14:textId="77777777" w:rsidR="00734FCB" w:rsidRDefault="00734FCB">
      <w:r>
        <w:t>Deliberations were opened with prayer by Rev. Charles E. Seastrunk, Jr., as follows:</w:t>
      </w:r>
    </w:p>
    <w:p w14:paraId="56FF4EAB" w14:textId="538647DD" w:rsidR="00734FCB" w:rsidRDefault="00734FCB"/>
    <w:p w14:paraId="19EAF568" w14:textId="77777777" w:rsidR="00734FCB" w:rsidRPr="00D06A47" w:rsidRDefault="00734FCB" w:rsidP="00734FCB">
      <w:pPr>
        <w:tabs>
          <w:tab w:val="left" w:pos="216"/>
        </w:tabs>
        <w:ind w:firstLine="0"/>
      </w:pPr>
      <w:bookmarkStart w:id="0" w:name="file_start2"/>
      <w:bookmarkEnd w:id="0"/>
      <w:r w:rsidRPr="00D06A47">
        <w:tab/>
        <w:t>Our thought for today is from Psalm 5:2: “Listen to the sound of my cry, my king and my God, for to you I pray.”</w:t>
      </w:r>
    </w:p>
    <w:p w14:paraId="7C5F4073" w14:textId="77777777" w:rsidR="00734FCB" w:rsidRDefault="00734FCB" w:rsidP="00734FCB">
      <w:pPr>
        <w:tabs>
          <w:tab w:val="left" w:pos="216"/>
        </w:tabs>
        <w:ind w:firstLine="0"/>
      </w:pPr>
      <w:r w:rsidRPr="00D06A47">
        <w:tab/>
        <w:t>Let us pray. Almighty God, You who cares for each of these people, protect them from all harm and guide them this day. Give them the tools to do the work required of them. We give thanks for the women and men who give their time and talents and care for the people of South Carolina. Bless and keep our first responders safe as they care for us. Bless our World, Nation, President, State, Governor, Speaker, Staff, and all who serve in this Assembly. Bless those who serve in our military to keep us safe and secure. Lord, in Your mercy, hear our prayers. Amen.</w:t>
      </w:r>
    </w:p>
    <w:p w14:paraId="48CD0E67" w14:textId="6D387F46" w:rsidR="00734FCB" w:rsidRDefault="00734FCB" w:rsidP="00734FCB">
      <w:pPr>
        <w:tabs>
          <w:tab w:val="left" w:pos="216"/>
        </w:tabs>
        <w:ind w:firstLine="0"/>
      </w:pPr>
    </w:p>
    <w:p w14:paraId="65D5453C" w14:textId="77777777" w:rsidR="00734FCB" w:rsidRDefault="00734FCB" w:rsidP="00734FCB">
      <w:r>
        <w:t xml:space="preserve">Pursuant to Rule 6.3, the House of Representatives was led in the Pledge of Allegiance to the Flag of the United States of America by the SPEAKER </w:t>
      </w:r>
      <w:r w:rsidRPr="00734FCB">
        <w:rPr>
          <w:i/>
        </w:rPr>
        <w:t>PRO TEMPORE</w:t>
      </w:r>
      <w:r>
        <w:t>.</w:t>
      </w:r>
    </w:p>
    <w:p w14:paraId="3458E588" w14:textId="516A5BAF" w:rsidR="00734FCB" w:rsidRDefault="00734FCB" w:rsidP="00734FCB"/>
    <w:p w14:paraId="784C3B23" w14:textId="404A1A95" w:rsidR="00734FCB" w:rsidRDefault="00734FCB" w:rsidP="00734FCB">
      <w:r>
        <w:t xml:space="preserve">After corrections to the Journal of the proceedings of yesterday, the SPEAKER </w:t>
      </w:r>
      <w:r w:rsidRPr="00734FCB">
        <w:rPr>
          <w:i/>
        </w:rPr>
        <w:t>PRO TEMPORE</w:t>
      </w:r>
      <w:r>
        <w:t xml:space="preserve"> ordered it confirmed.</w:t>
      </w:r>
    </w:p>
    <w:p w14:paraId="75EAAD01" w14:textId="46FBE843" w:rsidR="00734FCB" w:rsidRDefault="00734FCB" w:rsidP="00734FCB"/>
    <w:p w14:paraId="490A3791" w14:textId="07901260" w:rsidR="00734FCB" w:rsidRDefault="00734FCB" w:rsidP="00734FCB">
      <w:pPr>
        <w:keepNext/>
        <w:jc w:val="center"/>
        <w:rPr>
          <w:b/>
        </w:rPr>
      </w:pPr>
      <w:r w:rsidRPr="00734FCB">
        <w:rPr>
          <w:b/>
        </w:rPr>
        <w:t>MOTION ADOPTED</w:t>
      </w:r>
    </w:p>
    <w:p w14:paraId="3D1DA752" w14:textId="0EFE5013" w:rsidR="00734FCB" w:rsidRDefault="00734FCB" w:rsidP="00734FCB">
      <w:r>
        <w:t xml:space="preserve">Rep. MOSS moved that when the House adjourns, it adjourn in memory of Gaylord Perry </w:t>
      </w:r>
      <w:r w:rsidR="001F34AD">
        <w:t>of</w:t>
      </w:r>
      <w:r>
        <w:t xml:space="preserve"> Gaffney, SC, a member of the National Baseball Hall of Fame, which was agreed to.</w:t>
      </w:r>
    </w:p>
    <w:p w14:paraId="57DDCE9F" w14:textId="734C9F66" w:rsidR="00734FCB" w:rsidRDefault="00734FCB" w:rsidP="00734FCB"/>
    <w:p w14:paraId="5D8C03A4" w14:textId="13735545" w:rsidR="00734FCB" w:rsidRDefault="00734FCB" w:rsidP="00734FCB">
      <w:pPr>
        <w:keepNext/>
        <w:jc w:val="center"/>
        <w:rPr>
          <w:b/>
        </w:rPr>
      </w:pPr>
      <w:r w:rsidRPr="00734FCB">
        <w:rPr>
          <w:b/>
        </w:rPr>
        <w:t>SILENT PRAYER</w:t>
      </w:r>
    </w:p>
    <w:p w14:paraId="26184716" w14:textId="77777777" w:rsidR="00734FCB" w:rsidRDefault="00734FCB" w:rsidP="00734FCB">
      <w:r>
        <w:t xml:space="preserve">The House stood in silent prayer for those who gave their life at Pearl Harbor. </w:t>
      </w:r>
    </w:p>
    <w:p w14:paraId="781FB69D" w14:textId="0C6BD230" w:rsidR="00734FCB" w:rsidRDefault="00734FCB" w:rsidP="00734FCB"/>
    <w:p w14:paraId="41CE0050" w14:textId="77777777" w:rsidR="00734FCB" w:rsidRPr="00C6239B" w:rsidRDefault="00734FCB" w:rsidP="00734FCB">
      <w:pPr>
        <w:keepNext/>
        <w:ind w:firstLine="0"/>
        <w:jc w:val="center"/>
        <w:rPr>
          <w:b/>
          <w:bCs/>
        </w:rPr>
      </w:pPr>
      <w:bookmarkStart w:id="1" w:name="file_start9"/>
      <w:bookmarkEnd w:id="1"/>
      <w:r w:rsidRPr="00C6239B">
        <w:rPr>
          <w:b/>
          <w:bCs/>
        </w:rPr>
        <w:t>STATEMENT FOR THE JOURNAL</w:t>
      </w:r>
    </w:p>
    <w:p w14:paraId="73ADACCD" w14:textId="1E977059" w:rsidR="00734FCB" w:rsidRPr="00C6239B" w:rsidRDefault="002A21C1" w:rsidP="00734FCB">
      <w:pPr>
        <w:ind w:firstLine="0"/>
      </w:pPr>
      <w:r>
        <w:tab/>
      </w:r>
      <w:r w:rsidR="00734FCB" w:rsidRPr="00C6239B">
        <w:t>On December 7, 1941, forces of Imperial Japan attacked the American naval base at Pearl Harbor. On December 8</w:t>
      </w:r>
      <w:r w:rsidR="001F34AD">
        <w:rPr>
          <w:vertAlign w:val="superscript"/>
        </w:rPr>
        <w:t>th</w:t>
      </w:r>
      <w:r w:rsidR="001F34AD">
        <w:t>,</w:t>
      </w:r>
      <w:r w:rsidR="00734FCB" w:rsidRPr="00C6239B">
        <w:t xml:space="preserve"> President Roosevelt declared the attack to be “a day that will Live in Infamy.”</w:t>
      </w:r>
      <w:r>
        <w:t xml:space="preserve"> </w:t>
      </w:r>
      <w:r w:rsidR="00734FCB" w:rsidRPr="00C6239B">
        <w:t>Today, 81 years late</w:t>
      </w:r>
      <w:r w:rsidR="001F34AD">
        <w:t>r</w:t>
      </w:r>
      <w:r w:rsidR="00734FCB" w:rsidRPr="00C6239B">
        <w:t xml:space="preserve">, there will be remembrances and ceremonies. </w:t>
      </w:r>
      <w:r w:rsidR="001F34AD">
        <w:t>W</w:t>
      </w:r>
      <w:r w:rsidR="00734FCB" w:rsidRPr="00C6239B">
        <w:t xml:space="preserve">ith precious </w:t>
      </w:r>
      <w:r w:rsidR="00734FCB" w:rsidRPr="00C6239B">
        <w:lastRenderedPageBreak/>
        <w:t>few exceptions, our living memory to Pearl Harbor has been lost to the inevitable erosion of time.</w:t>
      </w:r>
    </w:p>
    <w:p w14:paraId="68CB39C5" w14:textId="76695FCD" w:rsidR="00734FCB" w:rsidRPr="00C6239B" w:rsidRDefault="002A21C1" w:rsidP="00734FCB">
      <w:pPr>
        <w:ind w:firstLine="0"/>
      </w:pPr>
      <w:r>
        <w:tab/>
      </w:r>
      <w:r w:rsidR="00734FCB" w:rsidRPr="00C6239B">
        <w:t>We in this honorable Body are of an age that although we may not have a direct connection with Pearl Harbor, no one here will question the need to remember Pearl Harbor every year with a few simple words on the floor and a moment of silence to honor our heroic fallen. But rites performed by rote are without meaning, and we must be careful not to dishonor the 2,335 servicemen and 68 civilians killed at Pearl Harbor.</w:t>
      </w:r>
    </w:p>
    <w:p w14:paraId="577419CD" w14:textId="77777777" w:rsidR="00734FCB" w:rsidRPr="00C6239B" w:rsidRDefault="00734FCB" w:rsidP="00734FCB">
      <w:pPr>
        <w:ind w:firstLine="0"/>
      </w:pPr>
      <w:r w:rsidRPr="00C6239B">
        <w:t>We must remember that what is obvious to us is no longer obvious to the children in classrooms around South Carolina today, who are as disconnected from 1941 as we are from the sinking of the USS Maine that led to the Spanish­ American War in 1898.</w:t>
      </w:r>
    </w:p>
    <w:p w14:paraId="1C0EA225" w14:textId="3125B438" w:rsidR="00734FCB" w:rsidRPr="00C6239B" w:rsidRDefault="002A21C1" w:rsidP="00734FCB">
      <w:pPr>
        <w:ind w:firstLine="0"/>
      </w:pPr>
      <w:r>
        <w:tab/>
      </w:r>
      <w:r w:rsidR="00734FCB" w:rsidRPr="00C6239B">
        <w:t xml:space="preserve">But the </w:t>
      </w:r>
      <w:r w:rsidR="00C37A0D">
        <w:t>mainland</w:t>
      </w:r>
      <w:r w:rsidR="00734FCB" w:rsidRPr="00C6239B">
        <w:t xml:space="preserve"> was not attacked, you might object, and the war that resulted not as </w:t>
      </w:r>
      <w:r w:rsidR="001F34AD">
        <w:t>j</w:t>
      </w:r>
      <w:r w:rsidR="00734FCB" w:rsidRPr="00C6239B">
        <w:t xml:space="preserve">ust. Pearl Harbor is different, you may say, and it will </w:t>
      </w:r>
      <w:r w:rsidR="00C37A0D">
        <w:t>L</w:t>
      </w:r>
      <w:r w:rsidR="00734FCB" w:rsidRPr="00C6239B">
        <w:t xml:space="preserve">ive in </w:t>
      </w:r>
      <w:r w:rsidR="00C37A0D">
        <w:t>I</w:t>
      </w:r>
      <w:r w:rsidR="00734FCB" w:rsidRPr="00C6239B">
        <w:t>nfamy just as FDR proclaimed.</w:t>
      </w:r>
    </w:p>
    <w:p w14:paraId="786F22A8" w14:textId="5023CDCC" w:rsidR="00734FCB" w:rsidRPr="00C6239B" w:rsidRDefault="002A21C1" w:rsidP="00734FCB">
      <w:pPr>
        <w:ind w:firstLine="0"/>
      </w:pPr>
      <w:r>
        <w:tab/>
      </w:r>
      <w:r w:rsidR="00734FCB" w:rsidRPr="00C6239B">
        <w:t xml:space="preserve">You may be correct, and l hope you are. But does anyone here recall by name the Chesapeake-Leopard Affair, when a British Man-O'War attacked an American frigate on June 22, 1807, lighting a flame of public fury that would eventually start the War of 1812? No, no one here remembers June 22, 1807, and if we are not careful, children today may not remember Pearl Harbor. </w:t>
      </w:r>
    </w:p>
    <w:p w14:paraId="5A91703B" w14:textId="77777777" w:rsidR="00734FCB" w:rsidRPr="00C6239B" w:rsidRDefault="00734FCB" w:rsidP="00734FCB">
      <w:pPr>
        <w:ind w:firstLine="0"/>
      </w:pPr>
      <w:r w:rsidRPr="00C6239B">
        <w:tab/>
        <w:t>Every year when we pause to remember the sailors at Pearl Harbor, or the innocents lost on 9/11, or the farmers at Lexington and Concord, we must do more than simply pause to recite the appropriate words in the appropriately somber tone. We must imbue our remembrances with meaning for present and future generations, and not just a remembrance of generations past. We must recall to mind in these moments that on these days where there are names on the calendar, that we are remembering men and women who were just normal Americans, but who did extraordinary things for their country. We must allow our cynical minds and closed hearts to be inspired by their example.</w:t>
      </w:r>
    </w:p>
    <w:p w14:paraId="188B622D" w14:textId="77777777" w:rsidR="00734FCB" w:rsidRPr="00C6239B" w:rsidRDefault="00734FCB" w:rsidP="00734FCB">
      <w:pPr>
        <w:ind w:firstLine="0"/>
      </w:pPr>
      <w:r w:rsidRPr="00C6239B">
        <w:tab/>
        <w:t>On this day 81 years ago, men choked in clouds of smoke, eyes swollen shut, clothing seared into their flesh, screaming in agony even as they fought through an inferno, willingly embracing even more pain and suffering so they could save their fellow Americans. Many of America's sons perished. But many more persevered, and because of their perseverance, out of those billowing clouds of smoke and flame on December 7, 1941, the words penned in 1814 held true again: Our flag was still there.</w:t>
      </w:r>
    </w:p>
    <w:p w14:paraId="36420A8D" w14:textId="77777777" w:rsidR="00734FCB" w:rsidRPr="00C6239B" w:rsidRDefault="00734FCB" w:rsidP="00734FCB">
      <w:pPr>
        <w:ind w:firstLine="0"/>
      </w:pPr>
      <w:r w:rsidRPr="00C6239B">
        <w:tab/>
        <w:t>Mr. Speaker, I can proudly report that when I walked into the building today, I looked up, and our flag is still there. And if those Americans from so many different states and races and religions and political parties could come together in 1941, then I am confident that as South Carolinians, we can all be inspired by their example and remember that even though we may have our disagreements on this floor, we, too, are all Americans, one nation, under God, indivisible, and through our actions, we seek liberty and justice for all.</w:t>
      </w:r>
    </w:p>
    <w:p w14:paraId="70CDB7D4" w14:textId="77777777" w:rsidR="00734FCB" w:rsidRDefault="00734FCB" w:rsidP="00734FCB">
      <w:pPr>
        <w:ind w:firstLine="0"/>
      </w:pPr>
      <w:r w:rsidRPr="00C6239B">
        <w:tab/>
        <w:t>Mr. Speaker, South Carolina remembers Pearl Harbor. But more importantly, South Carolina remembers why we remember Pearl Harbor, so let it be stated loudly and clearly: South Carolina honors our fallen, South Carolina is inspired by their heroic example, and South Carolina shall continue to do so.</w:t>
      </w:r>
    </w:p>
    <w:p w14:paraId="64B6EF6E" w14:textId="6848741E" w:rsidR="00734FCB" w:rsidRDefault="00C519B8" w:rsidP="00734FCB">
      <w:pPr>
        <w:ind w:firstLine="0"/>
      </w:pPr>
      <w:r>
        <w:tab/>
        <w:t>Rep. Randy Ligon</w:t>
      </w:r>
    </w:p>
    <w:p w14:paraId="6EC5280D" w14:textId="77777777" w:rsidR="00C519B8" w:rsidRDefault="00C519B8" w:rsidP="00734FCB">
      <w:pPr>
        <w:ind w:firstLine="0"/>
      </w:pPr>
    </w:p>
    <w:p w14:paraId="16EEDE06" w14:textId="77777777" w:rsidR="00734FCB" w:rsidRDefault="00734FCB" w:rsidP="00734FCB">
      <w:pPr>
        <w:keepNext/>
        <w:jc w:val="center"/>
        <w:rPr>
          <w:b/>
        </w:rPr>
      </w:pPr>
      <w:r w:rsidRPr="00734FCB">
        <w:rPr>
          <w:b/>
        </w:rPr>
        <w:t>SPEAKER IN CHAIR</w:t>
      </w:r>
    </w:p>
    <w:p w14:paraId="684DEE10" w14:textId="77777777" w:rsidR="00CE3374" w:rsidRDefault="00CE3374" w:rsidP="00CE3374"/>
    <w:p w14:paraId="10B2CA09" w14:textId="77777777" w:rsidR="00CE3374" w:rsidRDefault="00CE3374" w:rsidP="00CE3374">
      <w:pPr>
        <w:jc w:val="center"/>
        <w:rPr>
          <w:b/>
        </w:rPr>
      </w:pPr>
      <w:r w:rsidRPr="00C6193A">
        <w:rPr>
          <w:b/>
        </w:rPr>
        <w:t>ROLL CALL</w:t>
      </w:r>
    </w:p>
    <w:p w14:paraId="35FD762A" w14:textId="77777777" w:rsidR="00CE3374" w:rsidRDefault="00CE3374" w:rsidP="00CE337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E3374" w:rsidRPr="00C6193A" w14:paraId="5B5DDB29" w14:textId="77777777" w:rsidTr="00AE0BFF">
        <w:trPr>
          <w:jc w:val="right"/>
        </w:trPr>
        <w:tc>
          <w:tcPr>
            <w:tcW w:w="2179" w:type="dxa"/>
            <w:shd w:val="clear" w:color="auto" w:fill="auto"/>
          </w:tcPr>
          <w:p w14:paraId="57AAFA41" w14:textId="77777777" w:rsidR="00CE3374" w:rsidRPr="00C6193A" w:rsidRDefault="00CE3374" w:rsidP="00AE0BFF">
            <w:pPr>
              <w:ind w:firstLine="0"/>
            </w:pPr>
            <w:bookmarkStart w:id="2" w:name="vote_start2"/>
            <w:bookmarkEnd w:id="2"/>
            <w:r>
              <w:t>Anderson</w:t>
            </w:r>
          </w:p>
        </w:tc>
        <w:tc>
          <w:tcPr>
            <w:tcW w:w="2179" w:type="dxa"/>
            <w:shd w:val="clear" w:color="auto" w:fill="auto"/>
          </w:tcPr>
          <w:p w14:paraId="554F7703" w14:textId="77777777" w:rsidR="00CE3374" w:rsidRPr="00C6193A" w:rsidRDefault="00CE3374" w:rsidP="00AE0BFF">
            <w:pPr>
              <w:ind w:firstLine="0"/>
            </w:pPr>
            <w:r>
              <w:t>Atkinson</w:t>
            </w:r>
          </w:p>
        </w:tc>
        <w:tc>
          <w:tcPr>
            <w:tcW w:w="2180" w:type="dxa"/>
            <w:shd w:val="clear" w:color="auto" w:fill="auto"/>
          </w:tcPr>
          <w:p w14:paraId="6495A167" w14:textId="77777777" w:rsidR="00CE3374" w:rsidRPr="00C6193A" w:rsidRDefault="00CE3374" w:rsidP="00AE0BFF">
            <w:pPr>
              <w:ind w:firstLine="0"/>
            </w:pPr>
            <w:r>
              <w:t>Bailey</w:t>
            </w:r>
          </w:p>
        </w:tc>
      </w:tr>
      <w:tr w:rsidR="00CE3374" w:rsidRPr="00C6193A" w14:paraId="45327088" w14:textId="77777777" w:rsidTr="00AE0BFF">
        <w:tblPrEx>
          <w:jc w:val="left"/>
        </w:tblPrEx>
        <w:tc>
          <w:tcPr>
            <w:tcW w:w="2179" w:type="dxa"/>
            <w:shd w:val="clear" w:color="auto" w:fill="auto"/>
          </w:tcPr>
          <w:p w14:paraId="3AAD9F91" w14:textId="77777777" w:rsidR="00CE3374" w:rsidRPr="00C6193A" w:rsidRDefault="00CE3374" w:rsidP="00AE0BFF">
            <w:pPr>
              <w:ind w:firstLine="0"/>
            </w:pPr>
            <w:r>
              <w:t>Ballentine</w:t>
            </w:r>
          </w:p>
        </w:tc>
        <w:tc>
          <w:tcPr>
            <w:tcW w:w="2179" w:type="dxa"/>
            <w:shd w:val="clear" w:color="auto" w:fill="auto"/>
          </w:tcPr>
          <w:p w14:paraId="31CF5831" w14:textId="77777777" w:rsidR="00CE3374" w:rsidRPr="00C6193A" w:rsidRDefault="00CE3374" w:rsidP="00AE0BFF">
            <w:pPr>
              <w:ind w:firstLine="0"/>
            </w:pPr>
            <w:r>
              <w:t>Bannister</w:t>
            </w:r>
          </w:p>
        </w:tc>
        <w:tc>
          <w:tcPr>
            <w:tcW w:w="2180" w:type="dxa"/>
            <w:shd w:val="clear" w:color="auto" w:fill="auto"/>
          </w:tcPr>
          <w:p w14:paraId="7A771375" w14:textId="77777777" w:rsidR="00CE3374" w:rsidRPr="00C6193A" w:rsidRDefault="00CE3374" w:rsidP="00AE0BFF">
            <w:pPr>
              <w:ind w:firstLine="0"/>
            </w:pPr>
            <w:r>
              <w:t>Bauer</w:t>
            </w:r>
          </w:p>
        </w:tc>
      </w:tr>
      <w:tr w:rsidR="00CE3374" w:rsidRPr="00C6193A" w14:paraId="021535F0" w14:textId="77777777" w:rsidTr="00AE0BFF">
        <w:tblPrEx>
          <w:jc w:val="left"/>
        </w:tblPrEx>
        <w:tc>
          <w:tcPr>
            <w:tcW w:w="2179" w:type="dxa"/>
            <w:shd w:val="clear" w:color="auto" w:fill="auto"/>
          </w:tcPr>
          <w:p w14:paraId="3B13E327" w14:textId="77777777" w:rsidR="00CE3374" w:rsidRPr="00C6193A" w:rsidRDefault="00CE3374" w:rsidP="00AE0BFF">
            <w:pPr>
              <w:ind w:firstLine="0"/>
            </w:pPr>
            <w:r>
              <w:t>Beach</w:t>
            </w:r>
          </w:p>
        </w:tc>
        <w:tc>
          <w:tcPr>
            <w:tcW w:w="2179" w:type="dxa"/>
            <w:shd w:val="clear" w:color="auto" w:fill="auto"/>
          </w:tcPr>
          <w:p w14:paraId="04FE2F88" w14:textId="77777777" w:rsidR="00CE3374" w:rsidRPr="00C6193A" w:rsidRDefault="00CE3374" w:rsidP="00AE0BFF">
            <w:pPr>
              <w:ind w:firstLine="0"/>
            </w:pPr>
            <w:r>
              <w:t>Bernstein</w:t>
            </w:r>
          </w:p>
        </w:tc>
        <w:tc>
          <w:tcPr>
            <w:tcW w:w="2180" w:type="dxa"/>
            <w:shd w:val="clear" w:color="auto" w:fill="auto"/>
          </w:tcPr>
          <w:p w14:paraId="26721826" w14:textId="77777777" w:rsidR="00CE3374" w:rsidRPr="00C6193A" w:rsidRDefault="00CE3374" w:rsidP="00AE0BFF">
            <w:pPr>
              <w:ind w:firstLine="0"/>
            </w:pPr>
            <w:r>
              <w:t>Blackwell</w:t>
            </w:r>
          </w:p>
        </w:tc>
      </w:tr>
      <w:tr w:rsidR="00CE3374" w:rsidRPr="00C6193A" w14:paraId="67804130" w14:textId="77777777" w:rsidTr="00AE0BFF">
        <w:tblPrEx>
          <w:jc w:val="left"/>
        </w:tblPrEx>
        <w:tc>
          <w:tcPr>
            <w:tcW w:w="2179" w:type="dxa"/>
            <w:shd w:val="clear" w:color="auto" w:fill="auto"/>
          </w:tcPr>
          <w:p w14:paraId="02C2DA49" w14:textId="77777777" w:rsidR="00CE3374" w:rsidRPr="00C6193A" w:rsidRDefault="00CE3374" w:rsidP="00AE0BFF">
            <w:pPr>
              <w:ind w:firstLine="0"/>
            </w:pPr>
            <w:r>
              <w:t>Bradley</w:t>
            </w:r>
          </w:p>
        </w:tc>
        <w:tc>
          <w:tcPr>
            <w:tcW w:w="2179" w:type="dxa"/>
            <w:shd w:val="clear" w:color="auto" w:fill="auto"/>
          </w:tcPr>
          <w:p w14:paraId="083CC870" w14:textId="77777777" w:rsidR="00CE3374" w:rsidRPr="00C6193A" w:rsidRDefault="00CE3374" w:rsidP="00AE0BFF">
            <w:pPr>
              <w:ind w:firstLine="0"/>
            </w:pPr>
            <w:r>
              <w:t>Brewer</w:t>
            </w:r>
          </w:p>
        </w:tc>
        <w:tc>
          <w:tcPr>
            <w:tcW w:w="2180" w:type="dxa"/>
            <w:shd w:val="clear" w:color="auto" w:fill="auto"/>
          </w:tcPr>
          <w:p w14:paraId="1EE237B8" w14:textId="77777777" w:rsidR="00CE3374" w:rsidRPr="00C6193A" w:rsidRDefault="00CE3374" w:rsidP="00AE0BFF">
            <w:pPr>
              <w:ind w:firstLine="0"/>
            </w:pPr>
            <w:r>
              <w:t>Brittain</w:t>
            </w:r>
          </w:p>
        </w:tc>
      </w:tr>
      <w:tr w:rsidR="00CE3374" w:rsidRPr="00C6193A" w14:paraId="512513B2" w14:textId="77777777" w:rsidTr="00AE0BFF">
        <w:tblPrEx>
          <w:jc w:val="left"/>
        </w:tblPrEx>
        <w:tc>
          <w:tcPr>
            <w:tcW w:w="2179" w:type="dxa"/>
            <w:shd w:val="clear" w:color="auto" w:fill="auto"/>
          </w:tcPr>
          <w:p w14:paraId="3E51B0AB" w14:textId="77777777" w:rsidR="00CE3374" w:rsidRPr="00C6193A" w:rsidRDefault="00CE3374" w:rsidP="00AE0BFF">
            <w:pPr>
              <w:ind w:firstLine="0"/>
            </w:pPr>
            <w:r>
              <w:t>Burns</w:t>
            </w:r>
          </w:p>
        </w:tc>
        <w:tc>
          <w:tcPr>
            <w:tcW w:w="2179" w:type="dxa"/>
            <w:shd w:val="clear" w:color="auto" w:fill="auto"/>
          </w:tcPr>
          <w:p w14:paraId="5EF36EFB" w14:textId="77777777" w:rsidR="00CE3374" w:rsidRPr="00C6193A" w:rsidRDefault="00CE3374" w:rsidP="00AE0BFF">
            <w:pPr>
              <w:ind w:firstLine="0"/>
            </w:pPr>
            <w:r>
              <w:t>Bustos</w:t>
            </w:r>
          </w:p>
        </w:tc>
        <w:tc>
          <w:tcPr>
            <w:tcW w:w="2180" w:type="dxa"/>
            <w:shd w:val="clear" w:color="auto" w:fill="auto"/>
          </w:tcPr>
          <w:p w14:paraId="3BF56B60" w14:textId="77777777" w:rsidR="00CE3374" w:rsidRPr="00C6193A" w:rsidRDefault="00CE3374" w:rsidP="00AE0BFF">
            <w:pPr>
              <w:ind w:firstLine="0"/>
            </w:pPr>
            <w:r>
              <w:t>Calhoon</w:t>
            </w:r>
          </w:p>
        </w:tc>
      </w:tr>
      <w:tr w:rsidR="00CE3374" w:rsidRPr="00C6193A" w14:paraId="02EC8B9F" w14:textId="77777777" w:rsidTr="00AE0BFF">
        <w:tblPrEx>
          <w:jc w:val="left"/>
        </w:tblPrEx>
        <w:tc>
          <w:tcPr>
            <w:tcW w:w="2179" w:type="dxa"/>
            <w:shd w:val="clear" w:color="auto" w:fill="auto"/>
          </w:tcPr>
          <w:p w14:paraId="16717AFE" w14:textId="77777777" w:rsidR="00CE3374" w:rsidRPr="00C6193A" w:rsidRDefault="00CE3374" w:rsidP="00AE0BFF">
            <w:pPr>
              <w:ind w:firstLine="0"/>
            </w:pPr>
            <w:r>
              <w:t>Carter</w:t>
            </w:r>
          </w:p>
        </w:tc>
        <w:tc>
          <w:tcPr>
            <w:tcW w:w="2179" w:type="dxa"/>
            <w:shd w:val="clear" w:color="auto" w:fill="auto"/>
          </w:tcPr>
          <w:p w14:paraId="1A882842" w14:textId="77777777" w:rsidR="00CE3374" w:rsidRPr="00C6193A" w:rsidRDefault="00CE3374" w:rsidP="00AE0BFF">
            <w:pPr>
              <w:ind w:firstLine="0"/>
            </w:pPr>
            <w:r>
              <w:t>Caskey</w:t>
            </w:r>
          </w:p>
        </w:tc>
        <w:tc>
          <w:tcPr>
            <w:tcW w:w="2180" w:type="dxa"/>
            <w:shd w:val="clear" w:color="auto" w:fill="auto"/>
          </w:tcPr>
          <w:p w14:paraId="747D387A" w14:textId="77777777" w:rsidR="00CE3374" w:rsidRPr="00C6193A" w:rsidRDefault="00CE3374" w:rsidP="00AE0BFF">
            <w:pPr>
              <w:ind w:firstLine="0"/>
            </w:pPr>
            <w:r>
              <w:t>Chapman</w:t>
            </w:r>
          </w:p>
        </w:tc>
      </w:tr>
      <w:tr w:rsidR="00CE3374" w:rsidRPr="00C6193A" w14:paraId="66010671" w14:textId="77777777" w:rsidTr="00AE0BFF">
        <w:tblPrEx>
          <w:jc w:val="left"/>
        </w:tblPrEx>
        <w:tc>
          <w:tcPr>
            <w:tcW w:w="2179" w:type="dxa"/>
            <w:shd w:val="clear" w:color="auto" w:fill="auto"/>
          </w:tcPr>
          <w:p w14:paraId="47B50A6F" w14:textId="77777777" w:rsidR="00CE3374" w:rsidRPr="00C6193A" w:rsidRDefault="00CE3374" w:rsidP="00AE0BFF">
            <w:pPr>
              <w:ind w:firstLine="0"/>
            </w:pPr>
            <w:r>
              <w:t>Chumley</w:t>
            </w:r>
          </w:p>
        </w:tc>
        <w:tc>
          <w:tcPr>
            <w:tcW w:w="2179" w:type="dxa"/>
            <w:shd w:val="clear" w:color="auto" w:fill="auto"/>
          </w:tcPr>
          <w:p w14:paraId="075E1C99" w14:textId="77777777" w:rsidR="00CE3374" w:rsidRPr="00C6193A" w:rsidRDefault="00CE3374" w:rsidP="00AE0BFF">
            <w:pPr>
              <w:ind w:firstLine="0"/>
            </w:pPr>
            <w:r>
              <w:t>Clyburn</w:t>
            </w:r>
          </w:p>
        </w:tc>
        <w:tc>
          <w:tcPr>
            <w:tcW w:w="2180" w:type="dxa"/>
            <w:shd w:val="clear" w:color="auto" w:fill="auto"/>
          </w:tcPr>
          <w:p w14:paraId="407BBCA6" w14:textId="77777777" w:rsidR="00CE3374" w:rsidRPr="00C6193A" w:rsidRDefault="00CE3374" w:rsidP="00AE0BFF">
            <w:pPr>
              <w:ind w:firstLine="0"/>
            </w:pPr>
            <w:r>
              <w:t>Cobb-Hunter</w:t>
            </w:r>
          </w:p>
        </w:tc>
      </w:tr>
      <w:tr w:rsidR="00CE3374" w:rsidRPr="00C6193A" w14:paraId="3A469362" w14:textId="77777777" w:rsidTr="00AE0BFF">
        <w:tblPrEx>
          <w:jc w:val="left"/>
        </w:tblPrEx>
        <w:tc>
          <w:tcPr>
            <w:tcW w:w="2179" w:type="dxa"/>
            <w:shd w:val="clear" w:color="auto" w:fill="auto"/>
          </w:tcPr>
          <w:p w14:paraId="50610A98" w14:textId="77777777" w:rsidR="00CE3374" w:rsidRPr="00C6193A" w:rsidRDefault="00CE3374" w:rsidP="00AE0BFF">
            <w:pPr>
              <w:ind w:firstLine="0"/>
            </w:pPr>
            <w:r>
              <w:t>Collins</w:t>
            </w:r>
          </w:p>
        </w:tc>
        <w:tc>
          <w:tcPr>
            <w:tcW w:w="2179" w:type="dxa"/>
            <w:shd w:val="clear" w:color="auto" w:fill="auto"/>
          </w:tcPr>
          <w:p w14:paraId="35E0587D" w14:textId="77777777" w:rsidR="00CE3374" w:rsidRPr="00C6193A" w:rsidRDefault="00CE3374" w:rsidP="00AE0BFF">
            <w:pPr>
              <w:ind w:firstLine="0"/>
            </w:pPr>
            <w:r>
              <w:t>Connell</w:t>
            </w:r>
          </w:p>
        </w:tc>
        <w:tc>
          <w:tcPr>
            <w:tcW w:w="2180" w:type="dxa"/>
            <w:shd w:val="clear" w:color="auto" w:fill="auto"/>
          </w:tcPr>
          <w:p w14:paraId="7AAF8321" w14:textId="77777777" w:rsidR="00CE3374" w:rsidRPr="00C6193A" w:rsidRDefault="00CE3374" w:rsidP="00AE0BFF">
            <w:pPr>
              <w:ind w:firstLine="0"/>
            </w:pPr>
            <w:r>
              <w:t>B. J. Cox</w:t>
            </w:r>
          </w:p>
        </w:tc>
      </w:tr>
      <w:tr w:rsidR="00CE3374" w:rsidRPr="00C6193A" w14:paraId="747BC116" w14:textId="77777777" w:rsidTr="00AE0BFF">
        <w:tblPrEx>
          <w:jc w:val="left"/>
        </w:tblPrEx>
        <w:tc>
          <w:tcPr>
            <w:tcW w:w="2179" w:type="dxa"/>
            <w:shd w:val="clear" w:color="auto" w:fill="auto"/>
          </w:tcPr>
          <w:p w14:paraId="4090DCF6" w14:textId="77777777" w:rsidR="00CE3374" w:rsidRPr="00C6193A" w:rsidRDefault="00CE3374" w:rsidP="00AE0BFF">
            <w:pPr>
              <w:ind w:firstLine="0"/>
            </w:pPr>
            <w:r>
              <w:t>B. L. Cox</w:t>
            </w:r>
          </w:p>
        </w:tc>
        <w:tc>
          <w:tcPr>
            <w:tcW w:w="2179" w:type="dxa"/>
            <w:shd w:val="clear" w:color="auto" w:fill="auto"/>
          </w:tcPr>
          <w:p w14:paraId="1079925A" w14:textId="77777777" w:rsidR="00CE3374" w:rsidRPr="00C6193A" w:rsidRDefault="00CE3374" w:rsidP="00AE0BFF">
            <w:pPr>
              <w:ind w:firstLine="0"/>
            </w:pPr>
            <w:r>
              <w:t>Crawford</w:t>
            </w:r>
          </w:p>
        </w:tc>
        <w:tc>
          <w:tcPr>
            <w:tcW w:w="2180" w:type="dxa"/>
            <w:shd w:val="clear" w:color="auto" w:fill="auto"/>
          </w:tcPr>
          <w:p w14:paraId="22F03707" w14:textId="77777777" w:rsidR="00CE3374" w:rsidRPr="00C6193A" w:rsidRDefault="00CE3374" w:rsidP="00AE0BFF">
            <w:pPr>
              <w:ind w:firstLine="0"/>
            </w:pPr>
            <w:r>
              <w:t>Cromer</w:t>
            </w:r>
          </w:p>
        </w:tc>
      </w:tr>
      <w:tr w:rsidR="00CE3374" w:rsidRPr="00C6193A" w14:paraId="63E18F8F" w14:textId="77777777" w:rsidTr="00AE0BFF">
        <w:tblPrEx>
          <w:jc w:val="left"/>
        </w:tblPrEx>
        <w:tc>
          <w:tcPr>
            <w:tcW w:w="2179" w:type="dxa"/>
            <w:shd w:val="clear" w:color="auto" w:fill="auto"/>
          </w:tcPr>
          <w:p w14:paraId="4AAB5603" w14:textId="77777777" w:rsidR="00CE3374" w:rsidRPr="00C6193A" w:rsidRDefault="00CE3374" w:rsidP="00AE0BFF">
            <w:pPr>
              <w:ind w:firstLine="0"/>
            </w:pPr>
            <w:r>
              <w:t>Davis</w:t>
            </w:r>
          </w:p>
        </w:tc>
        <w:tc>
          <w:tcPr>
            <w:tcW w:w="2179" w:type="dxa"/>
            <w:shd w:val="clear" w:color="auto" w:fill="auto"/>
          </w:tcPr>
          <w:p w14:paraId="2A0F9605" w14:textId="77777777" w:rsidR="00CE3374" w:rsidRPr="00C6193A" w:rsidRDefault="00CE3374" w:rsidP="00AE0BFF">
            <w:pPr>
              <w:ind w:firstLine="0"/>
            </w:pPr>
            <w:r>
              <w:t>Dillard</w:t>
            </w:r>
          </w:p>
        </w:tc>
        <w:tc>
          <w:tcPr>
            <w:tcW w:w="2180" w:type="dxa"/>
            <w:shd w:val="clear" w:color="auto" w:fill="auto"/>
          </w:tcPr>
          <w:p w14:paraId="32FB0AFE" w14:textId="77777777" w:rsidR="00CE3374" w:rsidRPr="00C6193A" w:rsidRDefault="00CE3374" w:rsidP="00AE0BFF">
            <w:pPr>
              <w:ind w:firstLine="0"/>
            </w:pPr>
            <w:r>
              <w:t>Elliott</w:t>
            </w:r>
          </w:p>
        </w:tc>
      </w:tr>
      <w:tr w:rsidR="00CE3374" w:rsidRPr="00C6193A" w14:paraId="65DE1058" w14:textId="77777777" w:rsidTr="00AE0BFF">
        <w:tblPrEx>
          <w:jc w:val="left"/>
        </w:tblPrEx>
        <w:tc>
          <w:tcPr>
            <w:tcW w:w="2179" w:type="dxa"/>
            <w:shd w:val="clear" w:color="auto" w:fill="auto"/>
          </w:tcPr>
          <w:p w14:paraId="5F4D4042" w14:textId="77777777" w:rsidR="00CE3374" w:rsidRPr="00C6193A" w:rsidRDefault="00CE3374" w:rsidP="00AE0BFF">
            <w:pPr>
              <w:ind w:firstLine="0"/>
            </w:pPr>
            <w:r>
              <w:t>Erickson</w:t>
            </w:r>
          </w:p>
        </w:tc>
        <w:tc>
          <w:tcPr>
            <w:tcW w:w="2179" w:type="dxa"/>
            <w:shd w:val="clear" w:color="auto" w:fill="auto"/>
          </w:tcPr>
          <w:p w14:paraId="31A6FF9D" w14:textId="77777777" w:rsidR="00CE3374" w:rsidRPr="00C6193A" w:rsidRDefault="00CE3374" w:rsidP="00AE0BFF">
            <w:pPr>
              <w:ind w:firstLine="0"/>
            </w:pPr>
            <w:r>
              <w:t>Felder</w:t>
            </w:r>
          </w:p>
        </w:tc>
        <w:tc>
          <w:tcPr>
            <w:tcW w:w="2180" w:type="dxa"/>
            <w:shd w:val="clear" w:color="auto" w:fill="auto"/>
          </w:tcPr>
          <w:p w14:paraId="6EA9097E" w14:textId="77777777" w:rsidR="00CE3374" w:rsidRPr="00C6193A" w:rsidRDefault="00CE3374" w:rsidP="00AE0BFF">
            <w:pPr>
              <w:ind w:firstLine="0"/>
            </w:pPr>
            <w:r>
              <w:t>Forrest</w:t>
            </w:r>
          </w:p>
        </w:tc>
      </w:tr>
      <w:tr w:rsidR="00CE3374" w:rsidRPr="00C6193A" w14:paraId="2A2EF591" w14:textId="77777777" w:rsidTr="00AE0BFF">
        <w:tblPrEx>
          <w:jc w:val="left"/>
        </w:tblPrEx>
        <w:tc>
          <w:tcPr>
            <w:tcW w:w="2179" w:type="dxa"/>
            <w:shd w:val="clear" w:color="auto" w:fill="auto"/>
          </w:tcPr>
          <w:p w14:paraId="1325FDA0" w14:textId="77777777" w:rsidR="00CE3374" w:rsidRPr="00C6193A" w:rsidRDefault="00CE3374" w:rsidP="00AE0BFF">
            <w:pPr>
              <w:ind w:firstLine="0"/>
            </w:pPr>
            <w:r>
              <w:t>Gagnon</w:t>
            </w:r>
          </w:p>
        </w:tc>
        <w:tc>
          <w:tcPr>
            <w:tcW w:w="2179" w:type="dxa"/>
            <w:shd w:val="clear" w:color="auto" w:fill="auto"/>
          </w:tcPr>
          <w:p w14:paraId="337FAE0E" w14:textId="77777777" w:rsidR="00CE3374" w:rsidRPr="00C6193A" w:rsidRDefault="00CE3374" w:rsidP="00AE0BFF">
            <w:pPr>
              <w:ind w:firstLine="0"/>
            </w:pPr>
            <w:r>
              <w:t>Garvin</w:t>
            </w:r>
          </w:p>
        </w:tc>
        <w:tc>
          <w:tcPr>
            <w:tcW w:w="2180" w:type="dxa"/>
            <w:shd w:val="clear" w:color="auto" w:fill="auto"/>
          </w:tcPr>
          <w:p w14:paraId="44451B23" w14:textId="77777777" w:rsidR="00CE3374" w:rsidRPr="00C6193A" w:rsidRDefault="00CE3374" w:rsidP="00AE0BFF">
            <w:pPr>
              <w:ind w:firstLine="0"/>
            </w:pPr>
            <w:r>
              <w:t>Gatch</w:t>
            </w:r>
          </w:p>
        </w:tc>
      </w:tr>
      <w:tr w:rsidR="00CE3374" w:rsidRPr="00C6193A" w14:paraId="5006CDA1" w14:textId="77777777" w:rsidTr="00AE0BFF">
        <w:tblPrEx>
          <w:jc w:val="left"/>
        </w:tblPrEx>
        <w:tc>
          <w:tcPr>
            <w:tcW w:w="2179" w:type="dxa"/>
            <w:shd w:val="clear" w:color="auto" w:fill="auto"/>
          </w:tcPr>
          <w:p w14:paraId="668F8C12" w14:textId="77777777" w:rsidR="00CE3374" w:rsidRPr="00C6193A" w:rsidRDefault="00CE3374" w:rsidP="00AE0BFF">
            <w:pPr>
              <w:ind w:firstLine="0"/>
            </w:pPr>
            <w:r>
              <w:t>Gibson</w:t>
            </w:r>
          </w:p>
        </w:tc>
        <w:tc>
          <w:tcPr>
            <w:tcW w:w="2179" w:type="dxa"/>
            <w:shd w:val="clear" w:color="auto" w:fill="auto"/>
          </w:tcPr>
          <w:p w14:paraId="2BFD8AEC" w14:textId="77777777" w:rsidR="00CE3374" w:rsidRPr="00C6193A" w:rsidRDefault="00CE3374" w:rsidP="00AE0BFF">
            <w:pPr>
              <w:ind w:firstLine="0"/>
            </w:pPr>
            <w:r>
              <w:t>Gilliard</w:t>
            </w:r>
          </w:p>
        </w:tc>
        <w:tc>
          <w:tcPr>
            <w:tcW w:w="2180" w:type="dxa"/>
            <w:shd w:val="clear" w:color="auto" w:fill="auto"/>
          </w:tcPr>
          <w:p w14:paraId="38C7474B" w14:textId="77777777" w:rsidR="00CE3374" w:rsidRPr="00C6193A" w:rsidRDefault="00CE3374" w:rsidP="00AE0BFF">
            <w:pPr>
              <w:ind w:firstLine="0"/>
            </w:pPr>
            <w:r>
              <w:t>Guest</w:t>
            </w:r>
          </w:p>
        </w:tc>
      </w:tr>
      <w:tr w:rsidR="00CE3374" w:rsidRPr="00C6193A" w14:paraId="072410ED" w14:textId="77777777" w:rsidTr="00AE0BFF">
        <w:tblPrEx>
          <w:jc w:val="left"/>
        </w:tblPrEx>
        <w:tc>
          <w:tcPr>
            <w:tcW w:w="2179" w:type="dxa"/>
            <w:shd w:val="clear" w:color="auto" w:fill="auto"/>
          </w:tcPr>
          <w:p w14:paraId="300B7AF9" w14:textId="77777777" w:rsidR="00CE3374" w:rsidRPr="00C6193A" w:rsidRDefault="00CE3374" w:rsidP="00AE0BFF">
            <w:pPr>
              <w:ind w:firstLine="0"/>
            </w:pPr>
            <w:r>
              <w:t>Guffey</w:t>
            </w:r>
          </w:p>
        </w:tc>
        <w:tc>
          <w:tcPr>
            <w:tcW w:w="2179" w:type="dxa"/>
            <w:shd w:val="clear" w:color="auto" w:fill="auto"/>
          </w:tcPr>
          <w:p w14:paraId="437961FF" w14:textId="77777777" w:rsidR="00CE3374" w:rsidRPr="00C6193A" w:rsidRDefault="00CE3374" w:rsidP="00AE0BFF">
            <w:pPr>
              <w:ind w:firstLine="0"/>
            </w:pPr>
            <w:r>
              <w:t>Haddon</w:t>
            </w:r>
          </w:p>
        </w:tc>
        <w:tc>
          <w:tcPr>
            <w:tcW w:w="2180" w:type="dxa"/>
            <w:shd w:val="clear" w:color="auto" w:fill="auto"/>
          </w:tcPr>
          <w:p w14:paraId="22B14EAD" w14:textId="77777777" w:rsidR="00CE3374" w:rsidRPr="00C6193A" w:rsidRDefault="00CE3374" w:rsidP="00AE0BFF">
            <w:pPr>
              <w:ind w:firstLine="0"/>
            </w:pPr>
            <w:r>
              <w:t>Hager</w:t>
            </w:r>
          </w:p>
        </w:tc>
      </w:tr>
      <w:tr w:rsidR="00CE3374" w:rsidRPr="00C6193A" w14:paraId="59B67574" w14:textId="77777777" w:rsidTr="00AE0BFF">
        <w:tblPrEx>
          <w:jc w:val="left"/>
        </w:tblPrEx>
        <w:tc>
          <w:tcPr>
            <w:tcW w:w="2179" w:type="dxa"/>
            <w:shd w:val="clear" w:color="auto" w:fill="auto"/>
          </w:tcPr>
          <w:p w14:paraId="0DAA11EB" w14:textId="77777777" w:rsidR="00CE3374" w:rsidRPr="00C6193A" w:rsidRDefault="00CE3374" w:rsidP="00AE0BFF">
            <w:pPr>
              <w:ind w:firstLine="0"/>
            </w:pPr>
            <w:r>
              <w:t>Hardee</w:t>
            </w:r>
          </w:p>
        </w:tc>
        <w:tc>
          <w:tcPr>
            <w:tcW w:w="2179" w:type="dxa"/>
            <w:shd w:val="clear" w:color="auto" w:fill="auto"/>
          </w:tcPr>
          <w:p w14:paraId="507E123A" w14:textId="77777777" w:rsidR="00CE3374" w:rsidRPr="00C6193A" w:rsidRDefault="00CE3374" w:rsidP="00AE0BFF">
            <w:pPr>
              <w:ind w:firstLine="0"/>
            </w:pPr>
            <w:r>
              <w:t>Harris</w:t>
            </w:r>
          </w:p>
        </w:tc>
        <w:tc>
          <w:tcPr>
            <w:tcW w:w="2180" w:type="dxa"/>
            <w:shd w:val="clear" w:color="auto" w:fill="auto"/>
          </w:tcPr>
          <w:p w14:paraId="0F8E1B35" w14:textId="77777777" w:rsidR="00CE3374" w:rsidRPr="00C6193A" w:rsidRDefault="00CE3374" w:rsidP="00AE0BFF">
            <w:pPr>
              <w:ind w:firstLine="0"/>
            </w:pPr>
            <w:r>
              <w:t>Hart</w:t>
            </w:r>
          </w:p>
        </w:tc>
      </w:tr>
      <w:tr w:rsidR="00CE3374" w:rsidRPr="00C6193A" w14:paraId="3C2C60DA" w14:textId="77777777" w:rsidTr="00AE0BFF">
        <w:tblPrEx>
          <w:jc w:val="left"/>
        </w:tblPrEx>
        <w:tc>
          <w:tcPr>
            <w:tcW w:w="2179" w:type="dxa"/>
            <w:shd w:val="clear" w:color="auto" w:fill="auto"/>
          </w:tcPr>
          <w:p w14:paraId="47C4BBA1" w14:textId="77777777" w:rsidR="00CE3374" w:rsidRPr="00C6193A" w:rsidRDefault="00CE3374" w:rsidP="00AE0BFF">
            <w:pPr>
              <w:ind w:firstLine="0"/>
            </w:pPr>
            <w:r>
              <w:t>Hartnett</w:t>
            </w:r>
          </w:p>
        </w:tc>
        <w:tc>
          <w:tcPr>
            <w:tcW w:w="2179" w:type="dxa"/>
            <w:shd w:val="clear" w:color="auto" w:fill="auto"/>
          </w:tcPr>
          <w:p w14:paraId="615EFD2E" w14:textId="77777777" w:rsidR="00CE3374" w:rsidRPr="00C6193A" w:rsidRDefault="00CE3374" w:rsidP="00AE0BFF">
            <w:pPr>
              <w:ind w:firstLine="0"/>
            </w:pPr>
            <w:r>
              <w:t>Hayes</w:t>
            </w:r>
          </w:p>
        </w:tc>
        <w:tc>
          <w:tcPr>
            <w:tcW w:w="2180" w:type="dxa"/>
            <w:shd w:val="clear" w:color="auto" w:fill="auto"/>
          </w:tcPr>
          <w:p w14:paraId="1423CAEB" w14:textId="77777777" w:rsidR="00CE3374" w:rsidRPr="00C6193A" w:rsidRDefault="00CE3374" w:rsidP="00AE0BFF">
            <w:pPr>
              <w:ind w:firstLine="0"/>
            </w:pPr>
            <w:r>
              <w:t>Henegan</w:t>
            </w:r>
          </w:p>
        </w:tc>
      </w:tr>
      <w:tr w:rsidR="00CE3374" w:rsidRPr="00C6193A" w14:paraId="5CCAFA61" w14:textId="77777777" w:rsidTr="00AE0BFF">
        <w:tblPrEx>
          <w:jc w:val="left"/>
        </w:tblPrEx>
        <w:tc>
          <w:tcPr>
            <w:tcW w:w="2179" w:type="dxa"/>
            <w:shd w:val="clear" w:color="auto" w:fill="auto"/>
          </w:tcPr>
          <w:p w14:paraId="0D8C6FFA" w14:textId="77777777" w:rsidR="00CE3374" w:rsidRPr="00C6193A" w:rsidRDefault="00CE3374" w:rsidP="00AE0BFF">
            <w:pPr>
              <w:ind w:firstLine="0"/>
            </w:pPr>
            <w:r>
              <w:t>Herbkersman</w:t>
            </w:r>
          </w:p>
        </w:tc>
        <w:tc>
          <w:tcPr>
            <w:tcW w:w="2179" w:type="dxa"/>
            <w:shd w:val="clear" w:color="auto" w:fill="auto"/>
          </w:tcPr>
          <w:p w14:paraId="5FB0890F" w14:textId="77777777" w:rsidR="00CE3374" w:rsidRPr="00C6193A" w:rsidRDefault="00CE3374" w:rsidP="00AE0BFF">
            <w:pPr>
              <w:ind w:firstLine="0"/>
            </w:pPr>
            <w:r>
              <w:t>Hewitt</w:t>
            </w:r>
          </w:p>
        </w:tc>
        <w:tc>
          <w:tcPr>
            <w:tcW w:w="2180" w:type="dxa"/>
            <w:shd w:val="clear" w:color="auto" w:fill="auto"/>
          </w:tcPr>
          <w:p w14:paraId="1286E9FB" w14:textId="77777777" w:rsidR="00CE3374" w:rsidRPr="00C6193A" w:rsidRDefault="00CE3374" w:rsidP="00AE0BFF">
            <w:pPr>
              <w:ind w:firstLine="0"/>
            </w:pPr>
            <w:r>
              <w:t>Hiott</w:t>
            </w:r>
          </w:p>
        </w:tc>
      </w:tr>
      <w:tr w:rsidR="00CE3374" w:rsidRPr="00C6193A" w14:paraId="0E12DCEC" w14:textId="77777777" w:rsidTr="00AE0BFF">
        <w:tblPrEx>
          <w:jc w:val="left"/>
        </w:tblPrEx>
        <w:tc>
          <w:tcPr>
            <w:tcW w:w="2179" w:type="dxa"/>
            <w:shd w:val="clear" w:color="auto" w:fill="auto"/>
          </w:tcPr>
          <w:p w14:paraId="71F43DEB" w14:textId="77777777" w:rsidR="00CE3374" w:rsidRPr="00C6193A" w:rsidRDefault="00CE3374" w:rsidP="00AE0BFF">
            <w:pPr>
              <w:ind w:firstLine="0"/>
            </w:pPr>
            <w:r>
              <w:t>Hixon</w:t>
            </w:r>
          </w:p>
        </w:tc>
        <w:tc>
          <w:tcPr>
            <w:tcW w:w="2179" w:type="dxa"/>
            <w:shd w:val="clear" w:color="auto" w:fill="auto"/>
          </w:tcPr>
          <w:p w14:paraId="41F842AD" w14:textId="77777777" w:rsidR="00CE3374" w:rsidRPr="00C6193A" w:rsidRDefault="00CE3374" w:rsidP="00AE0BFF">
            <w:pPr>
              <w:ind w:firstLine="0"/>
            </w:pPr>
            <w:r>
              <w:t>Hosey</w:t>
            </w:r>
          </w:p>
        </w:tc>
        <w:tc>
          <w:tcPr>
            <w:tcW w:w="2180" w:type="dxa"/>
            <w:shd w:val="clear" w:color="auto" w:fill="auto"/>
          </w:tcPr>
          <w:p w14:paraId="6C22CCAC" w14:textId="77777777" w:rsidR="00CE3374" w:rsidRPr="00C6193A" w:rsidRDefault="00CE3374" w:rsidP="00AE0BFF">
            <w:pPr>
              <w:ind w:firstLine="0"/>
            </w:pPr>
            <w:r>
              <w:t>Howard</w:t>
            </w:r>
          </w:p>
        </w:tc>
      </w:tr>
      <w:tr w:rsidR="00CE3374" w:rsidRPr="00C6193A" w14:paraId="6D2C0960" w14:textId="77777777" w:rsidTr="00AE0BFF">
        <w:tblPrEx>
          <w:jc w:val="left"/>
        </w:tblPrEx>
        <w:tc>
          <w:tcPr>
            <w:tcW w:w="2179" w:type="dxa"/>
            <w:shd w:val="clear" w:color="auto" w:fill="auto"/>
          </w:tcPr>
          <w:p w14:paraId="04B1F5B9" w14:textId="77777777" w:rsidR="00CE3374" w:rsidRPr="00C6193A" w:rsidRDefault="00CE3374" w:rsidP="00AE0BFF">
            <w:pPr>
              <w:ind w:firstLine="0"/>
            </w:pPr>
            <w:r>
              <w:t>Hyde</w:t>
            </w:r>
          </w:p>
        </w:tc>
        <w:tc>
          <w:tcPr>
            <w:tcW w:w="2179" w:type="dxa"/>
            <w:shd w:val="clear" w:color="auto" w:fill="auto"/>
          </w:tcPr>
          <w:p w14:paraId="3A2C5F39" w14:textId="77777777" w:rsidR="00CE3374" w:rsidRPr="00C6193A" w:rsidRDefault="00CE3374" w:rsidP="00AE0BFF">
            <w:pPr>
              <w:ind w:firstLine="0"/>
            </w:pPr>
            <w:r>
              <w:t>Jefferson</w:t>
            </w:r>
          </w:p>
        </w:tc>
        <w:tc>
          <w:tcPr>
            <w:tcW w:w="2180" w:type="dxa"/>
            <w:shd w:val="clear" w:color="auto" w:fill="auto"/>
          </w:tcPr>
          <w:p w14:paraId="534DDD35" w14:textId="77777777" w:rsidR="00CE3374" w:rsidRPr="00C6193A" w:rsidRDefault="00CE3374" w:rsidP="00AE0BFF">
            <w:pPr>
              <w:ind w:firstLine="0"/>
            </w:pPr>
            <w:r>
              <w:t>J. E. Johnson</w:t>
            </w:r>
          </w:p>
        </w:tc>
      </w:tr>
      <w:tr w:rsidR="00CE3374" w:rsidRPr="00C6193A" w14:paraId="06D47A92" w14:textId="77777777" w:rsidTr="00AE0BFF">
        <w:tblPrEx>
          <w:jc w:val="left"/>
        </w:tblPrEx>
        <w:tc>
          <w:tcPr>
            <w:tcW w:w="2179" w:type="dxa"/>
            <w:shd w:val="clear" w:color="auto" w:fill="auto"/>
          </w:tcPr>
          <w:p w14:paraId="4D70A0E2" w14:textId="77777777" w:rsidR="00CE3374" w:rsidRPr="00C6193A" w:rsidRDefault="00CE3374" w:rsidP="00AE0BFF">
            <w:pPr>
              <w:ind w:firstLine="0"/>
            </w:pPr>
            <w:r>
              <w:t>J. L. Johnson</w:t>
            </w:r>
          </w:p>
        </w:tc>
        <w:tc>
          <w:tcPr>
            <w:tcW w:w="2179" w:type="dxa"/>
            <w:shd w:val="clear" w:color="auto" w:fill="auto"/>
          </w:tcPr>
          <w:p w14:paraId="74D8E56D" w14:textId="77777777" w:rsidR="00CE3374" w:rsidRPr="00C6193A" w:rsidRDefault="00CE3374" w:rsidP="00AE0BFF">
            <w:pPr>
              <w:ind w:firstLine="0"/>
            </w:pPr>
            <w:r>
              <w:t>Jones</w:t>
            </w:r>
          </w:p>
        </w:tc>
        <w:tc>
          <w:tcPr>
            <w:tcW w:w="2180" w:type="dxa"/>
            <w:shd w:val="clear" w:color="auto" w:fill="auto"/>
          </w:tcPr>
          <w:p w14:paraId="3FE672F2" w14:textId="77777777" w:rsidR="00CE3374" w:rsidRPr="00C6193A" w:rsidRDefault="00CE3374" w:rsidP="00AE0BFF">
            <w:pPr>
              <w:ind w:firstLine="0"/>
            </w:pPr>
            <w:r>
              <w:t>Jones</w:t>
            </w:r>
          </w:p>
        </w:tc>
      </w:tr>
      <w:tr w:rsidR="00CE3374" w:rsidRPr="00C6193A" w14:paraId="1881B953" w14:textId="77777777" w:rsidTr="00AE0BFF">
        <w:tblPrEx>
          <w:jc w:val="left"/>
        </w:tblPrEx>
        <w:tc>
          <w:tcPr>
            <w:tcW w:w="2179" w:type="dxa"/>
            <w:shd w:val="clear" w:color="auto" w:fill="auto"/>
          </w:tcPr>
          <w:p w14:paraId="206EDF8C" w14:textId="77777777" w:rsidR="00CE3374" w:rsidRPr="00C6193A" w:rsidRDefault="00CE3374" w:rsidP="00AE0BFF">
            <w:pPr>
              <w:ind w:firstLine="0"/>
            </w:pPr>
            <w:r>
              <w:t>Jordan</w:t>
            </w:r>
          </w:p>
        </w:tc>
        <w:tc>
          <w:tcPr>
            <w:tcW w:w="2179" w:type="dxa"/>
            <w:shd w:val="clear" w:color="auto" w:fill="auto"/>
          </w:tcPr>
          <w:p w14:paraId="5882D3A7" w14:textId="77777777" w:rsidR="00CE3374" w:rsidRPr="00C6193A" w:rsidRDefault="00CE3374" w:rsidP="00AE0BFF">
            <w:pPr>
              <w:ind w:firstLine="0"/>
            </w:pPr>
            <w:r>
              <w:t>Kilmartin</w:t>
            </w:r>
          </w:p>
        </w:tc>
        <w:tc>
          <w:tcPr>
            <w:tcW w:w="2180" w:type="dxa"/>
            <w:shd w:val="clear" w:color="auto" w:fill="auto"/>
          </w:tcPr>
          <w:p w14:paraId="2DFE86AF" w14:textId="77777777" w:rsidR="00CE3374" w:rsidRPr="00C6193A" w:rsidRDefault="00CE3374" w:rsidP="00AE0BFF">
            <w:pPr>
              <w:ind w:firstLine="0"/>
            </w:pPr>
            <w:r>
              <w:t>King</w:t>
            </w:r>
          </w:p>
        </w:tc>
      </w:tr>
      <w:tr w:rsidR="00CE3374" w:rsidRPr="00C6193A" w14:paraId="5D7A0062" w14:textId="77777777" w:rsidTr="00AE0BFF">
        <w:tblPrEx>
          <w:jc w:val="left"/>
        </w:tblPrEx>
        <w:tc>
          <w:tcPr>
            <w:tcW w:w="2179" w:type="dxa"/>
            <w:shd w:val="clear" w:color="auto" w:fill="auto"/>
          </w:tcPr>
          <w:p w14:paraId="43AF5F26" w14:textId="77777777" w:rsidR="00CE3374" w:rsidRPr="00C6193A" w:rsidRDefault="00CE3374" w:rsidP="00AE0BFF">
            <w:pPr>
              <w:ind w:firstLine="0"/>
            </w:pPr>
            <w:r>
              <w:t>Kirby</w:t>
            </w:r>
          </w:p>
        </w:tc>
        <w:tc>
          <w:tcPr>
            <w:tcW w:w="2179" w:type="dxa"/>
            <w:shd w:val="clear" w:color="auto" w:fill="auto"/>
          </w:tcPr>
          <w:p w14:paraId="39E1FEE9" w14:textId="77777777" w:rsidR="00CE3374" w:rsidRPr="00C6193A" w:rsidRDefault="00CE3374" w:rsidP="00AE0BFF">
            <w:pPr>
              <w:ind w:firstLine="0"/>
            </w:pPr>
            <w:r>
              <w:t>Landing</w:t>
            </w:r>
          </w:p>
        </w:tc>
        <w:tc>
          <w:tcPr>
            <w:tcW w:w="2180" w:type="dxa"/>
            <w:shd w:val="clear" w:color="auto" w:fill="auto"/>
          </w:tcPr>
          <w:p w14:paraId="2DFCFCC6" w14:textId="77777777" w:rsidR="00CE3374" w:rsidRPr="00C6193A" w:rsidRDefault="00CE3374" w:rsidP="00AE0BFF">
            <w:pPr>
              <w:ind w:firstLine="0"/>
            </w:pPr>
            <w:r>
              <w:t>Lawson</w:t>
            </w:r>
          </w:p>
        </w:tc>
      </w:tr>
      <w:tr w:rsidR="00CE3374" w:rsidRPr="00C6193A" w14:paraId="1F7FE5ED" w14:textId="77777777" w:rsidTr="00AE0BFF">
        <w:tblPrEx>
          <w:jc w:val="left"/>
        </w:tblPrEx>
        <w:tc>
          <w:tcPr>
            <w:tcW w:w="2179" w:type="dxa"/>
            <w:shd w:val="clear" w:color="auto" w:fill="auto"/>
          </w:tcPr>
          <w:p w14:paraId="2C6DA23E" w14:textId="77777777" w:rsidR="00CE3374" w:rsidRPr="00C6193A" w:rsidRDefault="00CE3374" w:rsidP="00AE0BFF">
            <w:pPr>
              <w:ind w:firstLine="0"/>
            </w:pPr>
            <w:r>
              <w:t>Leber</w:t>
            </w:r>
          </w:p>
        </w:tc>
        <w:tc>
          <w:tcPr>
            <w:tcW w:w="2179" w:type="dxa"/>
            <w:shd w:val="clear" w:color="auto" w:fill="auto"/>
          </w:tcPr>
          <w:p w14:paraId="04F5FAEB" w14:textId="77777777" w:rsidR="00CE3374" w:rsidRPr="00C6193A" w:rsidRDefault="00CE3374" w:rsidP="00AE0BFF">
            <w:pPr>
              <w:ind w:firstLine="0"/>
            </w:pPr>
            <w:r>
              <w:t>Ligon</w:t>
            </w:r>
          </w:p>
        </w:tc>
        <w:tc>
          <w:tcPr>
            <w:tcW w:w="2180" w:type="dxa"/>
            <w:shd w:val="clear" w:color="auto" w:fill="auto"/>
          </w:tcPr>
          <w:p w14:paraId="6BA7CD67" w14:textId="77777777" w:rsidR="00CE3374" w:rsidRPr="00C6193A" w:rsidRDefault="00CE3374" w:rsidP="00AE0BFF">
            <w:pPr>
              <w:ind w:firstLine="0"/>
            </w:pPr>
            <w:r>
              <w:t>Long</w:t>
            </w:r>
          </w:p>
        </w:tc>
      </w:tr>
      <w:tr w:rsidR="00CE3374" w:rsidRPr="00C6193A" w14:paraId="2E67386D" w14:textId="77777777" w:rsidTr="00AE0BFF">
        <w:tblPrEx>
          <w:jc w:val="left"/>
        </w:tblPrEx>
        <w:tc>
          <w:tcPr>
            <w:tcW w:w="2179" w:type="dxa"/>
            <w:shd w:val="clear" w:color="auto" w:fill="auto"/>
          </w:tcPr>
          <w:p w14:paraId="08A4722B" w14:textId="77777777" w:rsidR="00CE3374" w:rsidRPr="00C6193A" w:rsidRDefault="00CE3374" w:rsidP="00AE0BFF">
            <w:pPr>
              <w:ind w:firstLine="0"/>
            </w:pPr>
            <w:r>
              <w:t>Lowe</w:t>
            </w:r>
          </w:p>
        </w:tc>
        <w:tc>
          <w:tcPr>
            <w:tcW w:w="2179" w:type="dxa"/>
            <w:shd w:val="clear" w:color="auto" w:fill="auto"/>
          </w:tcPr>
          <w:p w14:paraId="27BC9086" w14:textId="77777777" w:rsidR="00CE3374" w:rsidRPr="00C6193A" w:rsidRDefault="00CE3374" w:rsidP="00AE0BFF">
            <w:pPr>
              <w:ind w:firstLine="0"/>
            </w:pPr>
            <w:r>
              <w:t>Magnuson</w:t>
            </w:r>
          </w:p>
        </w:tc>
        <w:tc>
          <w:tcPr>
            <w:tcW w:w="2180" w:type="dxa"/>
            <w:shd w:val="clear" w:color="auto" w:fill="auto"/>
          </w:tcPr>
          <w:p w14:paraId="0801214D" w14:textId="77777777" w:rsidR="00CE3374" w:rsidRPr="00C6193A" w:rsidRDefault="00CE3374" w:rsidP="00AE0BFF">
            <w:pPr>
              <w:ind w:firstLine="0"/>
            </w:pPr>
            <w:r>
              <w:t>May</w:t>
            </w:r>
          </w:p>
        </w:tc>
      </w:tr>
      <w:tr w:rsidR="00CE3374" w:rsidRPr="00C6193A" w14:paraId="280894A0" w14:textId="77777777" w:rsidTr="00AE0BFF">
        <w:tblPrEx>
          <w:jc w:val="left"/>
        </w:tblPrEx>
        <w:tc>
          <w:tcPr>
            <w:tcW w:w="2179" w:type="dxa"/>
            <w:shd w:val="clear" w:color="auto" w:fill="auto"/>
          </w:tcPr>
          <w:p w14:paraId="48EC82F1" w14:textId="77777777" w:rsidR="00CE3374" w:rsidRPr="00C6193A" w:rsidRDefault="00CE3374" w:rsidP="00AE0BFF">
            <w:pPr>
              <w:ind w:firstLine="0"/>
            </w:pPr>
            <w:r>
              <w:t>McCabe</w:t>
            </w:r>
          </w:p>
        </w:tc>
        <w:tc>
          <w:tcPr>
            <w:tcW w:w="2179" w:type="dxa"/>
            <w:shd w:val="clear" w:color="auto" w:fill="auto"/>
          </w:tcPr>
          <w:p w14:paraId="34682D1F" w14:textId="77777777" w:rsidR="00CE3374" w:rsidRPr="00C6193A" w:rsidRDefault="00CE3374" w:rsidP="00AE0BFF">
            <w:pPr>
              <w:ind w:firstLine="0"/>
            </w:pPr>
            <w:r>
              <w:t>McCravy</w:t>
            </w:r>
          </w:p>
        </w:tc>
        <w:tc>
          <w:tcPr>
            <w:tcW w:w="2180" w:type="dxa"/>
            <w:shd w:val="clear" w:color="auto" w:fill="auto"/>
          </w:tcPr>
          <w:p w14:paraId="1B97C260" w14:textId="77777777" w:rsidR="00CE3374" w:rsidRPr="00C6193A" w:rsidRDefault="00CE3374" w:rsidP="00AE0BFF">
            <w:pPr>
              <w:ind w:firstLine="0"/>
            </w:pPr>
            <w:r>
              <w:t>McDaniel</w:t>
            </w:r>
          </w:p>
        </w:tc>
      </w:tr>
      <w:tr w:rsidR="00CE3374" w:rsidRPr="00C6193A" w14:paraId="637C11F2" w14:textId="77777777" w:rsidTr="00AE0BFF">
        <w:tblPrEx>
          <w:jc w:val="left"/>
        </w:tblPrEx>
        <w:tc>
          <w:tcPr>
            <w:tcW w:w="2179" w:type="dxa"/>
            <w:shd w:val="clear" w:color="auto" w:fill="auto"/>
          </w:tcPr>
          <w:p w14:paraId="6C3A76FE" w14:textId="77777777" w:rsidR="00CE3374" w:rsidRPr="00C6193A" w:rsidRDefault="00CE3374" w:rsidP="00AE0BFF">
            <w:pPr>
              <w:ind w:firstLine="0"/>
            </w:pPr>
            <w:r>
              <w:t>McGinnis</w:t>
            </w:r>
          </w:p>
        </w:tc>
        <w:tc>
          <w:tcPr>
            <w:tcW w:w="2179" w:type="dxa"/>
            <w:shd w:val="clear" w:color="auto" w:fill="auto"/>
          </w:tcPr>
          <w:p w14:paraId="19F3E94F" w14:textId="77777777" w:rsidR="00CE3374" w:rsidRPr="00C6193A" w:rsidRDefault="00CE3374" w:rsidP="00AE0BFF">
            <w:pPr>
              <w:ind w:firstLine="0"/>
            </w:pPr>
            <w:r>
              <w:t>Mitchell</w:t>
            </w:r>
          </w:p>
        </w:tc>
        <w:tc>
          <w:tcPr>
            <w:tcW w:w="2180" w:type="dxa"/>
            <w:shd w:val="clear" w:color="auto" w:fill="auto"/>
          </w:tcPr>
          <w:p w14:paraId="3D4A3911" w14:textId="77777777" w:rsidR="00CE3374" w:rsidRPr="00C6193A" w:rsidRDefault="00CE3374" w:rsidP="00AE0BFF">
            <w:pPr>
              <w:ind w:firstLine="0"/>
            </w:pPr>
            <w:r>
              <w:t>J. Moore</w:t>
            </w:r>
          </w:p>
        </w:tc>
      </w:tr>
      <w:tr w:rsidR="00CE3374" w:rsidRPr="00C6193A" w14:paraId="67FF2D50" w14:textId="77777777" w:rsidTr="00AE0BFF">
        <w:tblPrEx>
          <w:jc w:val="left"/>
        </w:tblPrEx>
        <w:tc>
          <w:tcPr>
            <w:tcW w:w="2179" w:type="dxa"/>
            <w:shd w:val="clear" w:color="auto" w:fill="auto"/>
          </w:tcPr>
          <w:p w14:paraId="29C969C6" w14:textId="77777777" w:rsidR="00CE3374" w:rsidRPr="00C6193A" w:rsidRDefault="00CE3374" w:rsidP="00AE0BFF">
            <w:pPr>
              <w:ind w:firstLine="0"/>
            </w:pPr>
            <w:r>
              <w:t>T. Moore</w:t>
            </w:r>
          </w:p>
        </w:tc>
        <w:tc>
          <w:tcPr>
            <w:tcW w:w="2179" w:type="dxa"/>
            <w:shd w:val="clear" w:color="auto" w:fill="auto"/>
          </w:tcPr>
          <w:p w14:paraId="2EEBAA3F" w14:textId="77777777" w:rsidR="00CE3374" w:rsidRPr="00C6193A" w:rsidRDefault="00CE3374" w:rsidP="00AE0BFF">
            <w:pPr>
              <w:ind w:firstLine="0"/>
            </w:pPr>
            <w:r>
              <w:t>A. M. Morgan</w:t>
            </w:r>
          </w:p>
        </w:tc>
        <w:tc>
          <w:tcPr>
            <w:tcW w:w="2180" w:type="dxa"/>
            <w:shd w:val="clear" w:color="auto" w:fill="auto"/>
          </w:tcPr>
          <w:p w14:paraId="21EEFA25" w14:textId="77777777" w:rsidR="00CE3374" w:rsidRPr="00C6193A" w:rsidRDefault="00CE3374" w:rsidP="00AE0BFF">
            <w:pPr>
              <w:ind w:firstLine="0"/>
            </w:pPr>
            <w:r>
              <w:t>T. A. Morgan</w:t>
            </w:r>
          </w:p>
        </w:tc>
      </w:tr>
      <w:tr w:rsidR="00CE3374" w:rsidRPr="00C6193A" w14:paraId="125E8468" w14:textId="77777777" w:rsidTr="00AE0BFF">
        <w:tblPrEx>
          <w:jc w:val="left"/>
        </w:tblPrEx>
        <w:tc>
          <w:tcPr>
            <w:tcW w:w="2179" w:type="dxa"/>
            <w:shd w:val="clear" w:color="auto" w:fill="auto"/>
          </w:tcPr>
          <w:p w14:paraId="437A4807" w14:textId="77777777" w:rsidR="00CE3374" w:rsidRPr="00C6193A" w:rsidRDefault="00CE3374" w:rsidP="00AE0BFF">
            <w:pPr>
              <w:ind w:firstLine="0"/>
            </w:pPr>
            <w:r>
              <w:t>Moss</w:t>
            </w:r>
          </w:p>
        </w:tc>
        <w:tc>
          <w:tcPr>
            <w:tcW w:w="2179" w:type="dxa"/>
            <w:shd w:val="clear" w:color="auto" w:fill="auto"/>
          </w:tcPr>
          <w:p w14:paraId="452A18F2" w14:textId="77777777" w:rsidR="00CE3374" w:rsidRPr="00C6193A" w:rsidRDefault="00CE3374" w:rsidP="00AE0BFF">
            <w:pPr>
              <w:ind w:firstLine="0"/>
            </w:pPr>
            <w:r>
              <w:t>Murphy</w:t>
            </w:r>
          </w:p>
        </w:tc>
        <w:tc>
          <w:tcPr>
            <w:tcW w:w="2180" w:type="dxa"/>
            <w:shd w:val="clear" w:color="auto" w:fill="auto"/>
          </w:tcPr>
          <w:p w14:paraId="7B0BE509" w14:textId="77777777" w:rsidR="00CE3374" w:rsidRPr="00C6193A" w:rsidRDefault="00CE3374" w:rsidP="00AE0BFF">
            <w:pPr>
              <w:ind w:firstLine="0"/>
            </w:pPr>
            <w:r>
              <w:t>Neese</w:t>
            </w:r>
          </w:p>
        </w:tc>
      </w:tr>
      <w:tr w:rsidR="00CE3374" w:rsidRPr="00C6193A" w14:paraId="7A8E85FF" w14:textId="77777777" w:rsidTr="00AE0BFF">
        <w:tblPrEx>
          <w:jc w:val="left"/>
        </w:tblPrEx>
        <w:tc>
          <w:tcPr>
            <w:tcW w:w="2179" w:type="dxa"/>
            <w:shd w:val="clear" w:color="auto" w:fill="auto"/>
          </w:tcPr>
          <w:p w14:paraId="4F0A4041" w14:textId="77777777" w:rsidR="00CE3374" w:rsidRPr="00C6193A" w:rsidRDefault="00CE3374" w:rsidP="00AE0BFF">
            <w:pPr>
              <w:ind w:firstLine="0"/>
            </w:pPr>
            <w:r>
              <w:t>B. Newton</w:t>
            </w:r>
          </w:p>
        </w:tc>
        <w:tc>
          <w:tcPr>
            <w:tcW w:w="2179" w:type="dxa"/>
            <w:shd w:val="clear" w:color="auto" w:fill="auto"/>
          </w:tcPr>
          <w:p w14:paraId="574FD979" w14:textId="77777777" w:rsidR="00CE3374" w:rsidRPr="00C6193A" w:rsidRDefault="00CE3374" w:rsidP="00AE0BFF">
            <w:pPr>
              <w:ind w:firstLine="0"/>
            </w:pPr>
            <w:r>
              <w:t>W. Newton</w:t>
            </w:r>
          </w:p>
        </w:tc>
        <w:tc>
          <w:tcPr>
            <w:tcW w:w="2180" w:type="dxa"/>
            <w:shd w:val="clear" w:color="auto" w:fill="auto"/>
          </w:tcPr>
          <w:p w14:paraId="2D56EB52" w14:textId="77777777" w:rsidR="00CE3374" w:rsidRPr="00C6193A" w:rsidRDefault="00CE3374" w:rsidP="00AE0BFF">
            <w:pPr>
              <w:ind w:firstLine="0"/>
            </w:pPr>
            <w:r>
              <w:t>Nutt</w:t>
            </w:r>
          </w:p>
        </w:tc>
      </w:tr>
      <w:tr w:rsidR="00CE3374" w:rsidRPr="00C6193A" w14:paraId="5A6800A2" w14:textId="77777777" w:rsidTr="00AE0BFF">
        <w:tblPrEx>
          <w:jc w:val="left"/>
        </w:tblPrEx>
        <w:tc>
          <w:tcPr>
            <w:tcW w:w="2179" w:type="dxa"/>
            <w:shd w:val="clear" w:color="auto" w:fill="auto"/>
          </w:tcPr>
          <w:p w14:paraId="48B78657" w14:textId="77777777" w:rsidR="00CE3374" w:rsidRPr="00C6193A" w:rsidRDefault="00CE3374" w:rsidP="00AE0BFF">
            <w:pPr>
              <w:ind w:firstLine="0"/>
            </w:pPr>
            <w:r>
              <w:t>O'Neal</w:t>
            </w:r>
          </w:p>
        </w:tc>
        <w:tc>
          <w:tcPr>
            <w:tcW w:w="2179" w:type="dxa"/>
            <w:shd w:val="clear" w:color="auto" w:fill="auto"/>
          </w:tcPr>
          <w:p w14:paraId="43A99770" w14:textId="77777777" w:rsidR="00CE3374" w:rsidRPr="00C6193A" w:rsidRDefault="00CE3374" w:rsidP="00AE0BFF">
            <w:pPr>
              <w:ind w:firstLine="0"/>
            </w:pPr>
            <w:r>
              <w:t>Oremus</w:t>
            </w:r>
          </w:p>
        </w:tc>
        <w:tc>
          <w:tcPr>
            <w:tcW w:w="2180" w:type="dxa"/>
            <w:shd w:val="clear" w:color="auto" w:fill="auto"/>
          </w:tcPr>
          <w:p w14:paraId="5C2389BD" w14:textId="77777777" w:rsidR="00CE3374" w:rsidRPr="00C6193A" w:rsidRDefault="00CE3374" w:rsidP="00AE0BFF">
            <w:pPr>
              <w:ind w:firstLine="0"/>
            </w:pPr>
            <w:r>
              <w:t>Ott</w:t>
            </w:r>
          </w:p>
        </w:tc>
      </w:tr>
      <w:tr w:rsidR="00CE3374" w:rsidRPr="00C6193A" w14:paraId="6C44E8BC" w14:textId="77777777" w:rsidTr="00AE0BFF">
        <w:tblPrEx>
          <w:jc w:val="left"/>
        </w:tblPrEx>
        <w:tc>
          <w:tcPr>
            <w:tcW w:w="2179" w:type="dxa"/>
            <w:shd w:val="clear" w:color="auto" w:fill="auto"/>
          </w:tcPr>
          <w:p w14:paraId="62ED330C" w14:textId="77777777" w:rsidR="00CE3374" w:rsidRPr="00C6193A" w:rsidRDefault="00CE3374" w:rsidP="00AE0BFF">
            <w:pPr>
              <w:ind w:firstLine="0"/>
            </w:pPr>
            <w:r>
              <w:t>Pace</w:t>
            </w:r>
          </w:p>
        </w:tc>
        <w:tc>
          <w:tcPr>
            <w:tcW w:w="2179" w:type="dxa"/>
            <w:shd w:val="clear" w:color="auto" w:fill="auto"/>
          </w:tcPr>
          <w:p w14:paraId="40CC384A" w14:textId="77777777" w:rsidR="00CE3374" w:rsidRPr="00C6193A" w:rsidRDefault="00CE3374" w:rsidP="00AE0BFF">
            <w:pPr>
              <w:ind w:firstLine="0"/>
            </w:pPr>
            <w:r>
              <w:t>Pedalino</w:t>
            </w:r>
          </w:p>
        </w:tc>
        <w:tc>
          <w:tcPr>
            <w:tcW w:w="2180" w:type="dxa"/>
            <w:shd w:val="clear" w:color="auto" w:fill="auto"/>
          </w:tcPr>
          <w:p w14:paraId="75983C0E" w14:textId="77777777" w:rsidR="00CE3374" w:rsidRPr="00C6193A" w:rsidRDefault="00CE3374" w:rsidP="00AE0BFF">
            <w:pPr>
              <w:ind w:firstLine="0"/>
            </w:pPr>
            <w:r>
              <w:t>Pendarvis</w:t>
            </w:r>
          </w:p>
        </w:tc>
      </w:tr>
      <w:tr w:rsidR="00CE3374" w:rsidRPr="00C6193A" w14:paraId="1D8DB32E" w14:textId="77777777" w:rsidTr="00AE0BFF">
        <w:tblPrEx>
          <w:jc w:val="left"/>
        </w:tblPrEx>
        <w:tc>
          <w:tcPr>
            <w:tcW w:w="2179" w:type="dxa"/>
            <w:shd w:val="clear" w:color="auto" w:fill="auto"/>
          </w:tcPr>
          <w:p w14:paraId="2AA153AF" w14:textId="77777777" w:rsidR="00CE3374" w:rsidRPr="00C6193A" w:rsidRDefault="00CE3374" w:rsidP="00AE0BFF">
            <w:pPr>
              <w:ind w:firstLine="0"/>
            </w:pPr>
            <w:r>
              <w:t>Pope</w:t>
            </w:r>
          </w:p>
        </w:tc>
        <w:tc>
          <w:tcPr>
            <w:tcW w:w="2179" w:type="dxa"/>
            <w:shd w:val="clear" w:color="auto" w:fill="auto"/>
          </w:tcPr>
          <w:p w14:paraId="0A141CE5" w14:textId="77777777" w:rsidR="00CE3374" w:rsidRPr="00C6193A" w:rsidRDefault="00CE3374" w:rsidP="00AE0BFF">
            <w:pPr>
              <w:ind w:firstLine="0"/>
            </w:pPr>
            <w:r>
              <w:t>Rivers</w:t>
            </w:r>
          </w:p>
        </w:tc>
        <w:tc>
          <w:tcPr>
            <w:tcW w:w="2180" w:type="dxa"/>
            <w:shd w:val="clear" w:color="auto" w:fill="auto"/>
          </w:tcPr>
          <w:p w14:paraId="40A53922" w14:textId="77777777" w:rsidR="00CE3374" w:rsidRPr="00C6193A" w:rsidRDefault="00CE3374" w:rsidP="00AE0BFF">
            <w:pPr>
              <w:ind w:firstLine="0"/>
            </w:pPr>
            <w:r>
              <w:t>Robbins</w:t>
            </w:r>
          </w:p>
        </w:tc>
      </w:tr>
      <w:tr w:rsidR="00CE3374" w:rsidRPr="00C6193A" w14:paraId="7A651FBD" w14:textId="77777777" w:rsidTr="00AE0BFF">
        <w:tblPrEx>
          <w:jc w:val="left"/>
        </w:tblPrEx>
        <w:tc>
          <w:tcPr>
            <w:tcW w:w="2179" w:type="dxa"/>
            <w:shd w:val="clear" w:color="auto" w:fill="auto"/>
          </w:tcPr>
          <w:p w14:paraId="601FBFC7" w14:textId="77777777" w:rsidR="00CE3374" w:rsidRPr="00C6193A" w:rsidRDefault="00CE3374" w:rsidP="00AE0BFF">
            <w:pPr>
              <w:ind w:firstLine="0"/>
            </w:pPr>
            <w:r>
              <w:t>Rose</w:t>
            </w:r>
          </w:p>
        </w:tc>
        <w:tc>
          <w:tcPr>
            <w:tcW w:w="2179" w:type="dxa"/>
            <w:shd w:val="clear" w:color="auto" w:fill="auto"/>
          </w:tcPr>
          <w:p w14:paraId="3D0D2DDA" w14:textId="77777777" w:rsidR="00CE3374" w:rsidRPr="00C6193A" w:rsidRDefault="00CE3374" w:rsidP="00AE0BFF">
            <w:pPr>
              <w:ind w:firstLine="0"/>
            </w:pPr>
            <w:r>
              <w:t>Rutherford</w:t>
            </w:r>
          </w:p>
        </w:tc>
        <w:tc>
          <w:tcPr>
            <w:tcW w:w="2180" w:type="dxa"/>
            <w:shd w:val="clear" w:color="auto" w:fill="auto"/>
          </w:tcPr>
          <w:p w14:paraId="3DA4E800" w14:textId="77777777" w:rsidR="00CE3374" w:rsidRPr="00C6193A" w:rsidRDefault="00CE3374" w:rsidP="00AE0BFF">
            <w:pPr>
              <w:ind w:firstLine="0"/>
            </w:pPr>
            <w:r>
              <w:t>Sandifer</w:t>
            </w:r>
          </w:p>
        </w:tc>
      </w:tr>
      <w:tr w:rsidR="00CE3374" w:rsidRPr="00C6193A" w14:paraId="2ED7B5D3" w14:textId="77777777" w:rsidTr="00AE0BFF">
        <w:tblPrEx>
          <w:jc w:val="left"/>
        </w:tblPrEx>
        <w:tc>
          <w:tcPr>
            <w:tcW w:w="2179" w:type="dxa"/>
            <w:shd w:val="clear" w:color="auto" w:fill="auto"/>
          </w:tcPr>
          <w:p w14:paraId="147F8A67" w14:textId="77777777" w:rsidR="00CE3374" w:rsidRPr="00C6193A" w:rsidRDefault="00CE3374" w:rsidP="00AE0BFF">
            <w:pPr>
              <w:ind w:firstLine="0"/>
            </w:pPr>
            <w:r>
              <w:t>Schuessler</w:t>
            </w:r>
          </w:p>
        </w:tc>
        <w:tc>
          <w:tcPr>
            <w:tcW w:w="2179" w:type="dxa"/>
            <w:shd w:val="clear" w:color="auto" w:fill="auto"/>
          </w:tcPr>
          <w:p w14:paraId="7BED44E4" w14:textId="77777777" w:rsidR="00CE3374" w:rsidRPr="00C6193A" w:rsidRDefault="00CE3374" w:rsidP="00AE0BFF">
            <w:pPr>
              <w:ind w:firstLine="0"/>
            </w:pPr>
            <w:r>
              <w:t>Sessions</w:t>
            </w:r>
          </w:p>
        </w:tc>
        <w:tc>
          <w:tcPr>
            <w:tcW w:w="2180" w:type="dxa"/>
            <w:shd w:val="clear" w:color="auto" w:fill="auto"/>
          </w:tcPr>
          <w:p w14:paraId="5878D6DD" w14:textId="77777777" w:rsidR="00CE3374" w:rsidRPr="00C6193A" w:rsidRDefault="00CE3374" w:rsidP="00AE0BFF">
            <w:pPr>
              <w:ind w:firstLine="0"/>
            </w:pPr>
            <w:r>
              <w:t>G. M. Smith</w:t>
            </w:r>
          </w:p>
        </w:tc>
      </w:tr>
      <w:tr w:rsidR="00CE3374" w:rsidRPr="00C6193A" w14:paraId="62338158" w14:textId="77777777" w:rsidTr="00AE0BFF">
        <w:tblPrEx>
          <w:jc w:val="left"/>
        </w:tblPrEx>
        <w:tc>
          <w:tcPr>
            <w:tcW w:w="2179" w:type="dxa"/>
            <w:shd w:val="clear" w:color="auto" w:fill="auto"/>
          </w:tcPr>
          <w:p w14:paraId="24673BD1" w14:textId="77777777" w:rsidR="00CE3374" w:rsidRPr="00C6193A" w:rsidRDefault="00CE3374" w:rsidP="00AE0BFF">
            <w:pPr>
              <w:ind w:firstLine="0"/>
            </w:pPr>
            <w:r>
              <w:t>M. M. Smith</w:t>
            </w:r>
          </w:p>
        </w:tc>
        <w:tc>
          <w:tcPr>
            <w:tcW w:w="2179" w:type="dxa"/>
            <w:shd w:val="clear" w:color="auto" w:fill="auto"/>
          </w:tcPr>
          <w:p w14:paraId="276E8470" w14:textId="77777777" w:rsidR="00CE3374" w:rsidRPr="00C6193A" w:rsidRDefault="00CE3374" w:rsidP="00AE0BFF">
            <w:pPr>
              <w:ind w:firstLine="0"/>
            </w:pPr>
            <w:r>
              <w:t>Stavrinakis</w:t>
            </w:r>
          </w:p>
        </w:tc>
        <w:tc>
          <w:tcPr>
            <w:tcW w:w="2180" w:type="dxa"/>
            <w:shd w:val="clear" w:color="auto" w:fill="auto"/>
          </w:tcPr>
          <w:p w14:paraId="55DB896A" w14:textId="77777777" w:rsidR="00CE3374" w:rsidRPr="00C6193A" w:rsidRDefault="00CE3374" w:rsidP="00AE0BFF">
            <w:pPr>
              <w:ind w:firstLine="0"/>
            </w:pPr>
            <w:r>
              <w:t>Taylor</w:t>
            </w:r>
          </w:p>
        </w:tc>
      </w:tr>
      <w:tr w:rsidR="00CE3374" w:rsidRPr="00C6193A" w14:paraId="350E973B" w14:textId="77777777" w:rsidTr="00AE0BFF">
        <w:tblPrEx>
          <w:jc w:val="left"/>
        </w:tblPrEx>
        <w:tc>
          <w:tcPr>
            <w:tcW w:w="2179" w:type="dxa"/>
            <w:shd w:val="clear" w:color="auto" w:fill="auto"/>
          </w:tcPr>
          <w:p w14:paraId="6CF60500" w14:textId="77777777" w:rsidR="00CE3374" w:rsidRPr="00C6193A" w:rsidRDefault="00CE3374" w:rsidP="00AE0BFF">
            <w:pPr>
              <w:ind w:firstLine="0"/>
            </w:pPr>
            <w:r>
              <w:t>Tedder</w:t>
            </w:r>
          </w:p>
        </w:tc>
        <w:tc>
          <w:tcPr>
            <w:tcW w:w="2179" w:type="dxa"/>
            <w:shd w:val="clear" w:color="auto" w:fill="auto"/>
          </w:tcPr>
          <w:p w14:paraId="352AD0C1" w14:textId="77777777" w:rsidR="00CE3374" w:rsidRPr="00C6193A" w:rsidRDefault="00CE3374" w:rsidP="00AE0BFF">
            <w:pPr>
              <w:ind w:firstLine="0"/>
            </w:pPr>
            <w:r>
              <w:t>Thayer</w:t>
            </w:r>
          </w:p>
        </w:tc>
        <w:tc>
          <w:tcPr>
            <w:tcW w:w="2180" w:type="dxa"/>
            <w:shd w:val="clear" w:color="auto" w:fill="auto"/>
          </w:tcPr>
          <w:p w14:paraId="46974A6A" w14:textId="77777777" w:rsidR="00CE3374" w:rsidRPr="00C6193A" w:rsidRDefault="00CE3374" w:rsidP="00AE0BFF">
            <w:pPr>
              <w:ind w:firstLine="0"/>
            </w:pPr>
            <w:r>
              <w:t>Trantham</w:t>
            </w:r>
          </w:p>
        </w:tc>
      </w:tr>
      <w:tr w:rsidR="00CE3374" w:rsidRPr="00C6193A" w14:paraId="2CE9784E" w14:textId="77777777" w:rsidTr="00AE0BFF">
        <w:tblPrEx>
          <w:jc w:val="left"/>
        </w:tblPrEx>
        <w:tc>
          <w:tcPr>
            <w:tcW w:w="2179" w:type="dxa"/>
            <w:shd w:val="clear" w:color="auto" w:fill="auto"/>
          </w:tcPr>
          <w:p w14:paraId="0BCC7A4B" w14:textId="77777777" w:rsidR="00CE3374" w:rsidRPr="00C6193A" w:rsidRDefault="00CE3374" w:rsidP="00AE0BFF">
            <w:pPr>
              <w:ind w:firstLine="0"/>
            </w:pPr>
            <w:r>
              <w:t>Vaughan</w:t>
            </w:r>
          </w:p>
        </w:tc>
        <w:tc>
          <w:tcPr>
            <w:tcW w:w="2179" w:type="dxa"/>
            <w:shd w:val="clear" w:color="auto" w:fill="auto"/>
          </w:tcPr>
          <w:p w14:paraId="3E7C4A24" w14:textId="77777777" w:rsidR="00CE3374" w:rsidRPr="00C6193A" w:rsidRDefault="00CE3374" w:rsidP="00AE0BFF">
            <w:pPr>
              <w:ind w:firstLine="0"/>
            </w:pPr>
            <w:r>
              <w:t>Weeks</w:t>
            </w:r>
          </w:p>
        </w:tc>
        <w:tc>
          <w:tcPr>
            <w:tcW w:w="2180" w:type="dxa"/>
            <w:shd w:val="clear" w:color="auto" w:fill="auto"/>
          </w:tcPr>
          <w:p w14:paraId="41351813" w14:textId="77777777" w:rsidR="00CE3374" w:rsidRPr="00C6193A" w:rsidRDefault="00CE3374" w:rsidP="00AE0BFF">
            <w:pPr>
              <w:ind w:firstLine="0"/>
            </w:pPr>
            <w:r>
              <w:t>West</w:t>
            </w:r>
          </w:p>
        </w:tc>
      </w:tr>
      <w:tr w:rsidR="00CE3374" w:rsidRPr="00C6193A" w14:paraId="6B4F2B9A" w14:textId="77777777" w:rsidTr="00AE0BFF">
        <w:tblPrEx>
          <w:jc w:val="left"/>
        </w:tblPrEx>
        <w:tc>
          <w:tcPr>
            <w:tcW w:w="2179" w:type="dxa"/>
            <w:shd w:val="clear" w:color="auto" w:fill="auto"/>
          </w:tcPr>
          <w:p w14:paraId="13B9154A" w14:textId="77777777" w:rsidR="00CE3374" w:rsidRPr="00C6193A" w:rsidRDefault="00CE3374" w:rsidP="00AE0BFF">
            <w:pPr>
              <w:ind w:firstLine="0"/>
            </w:pPr>
            <w:r>
              <w:t>Wetmore</w:t>
            </w:r>
          </w:p>
        </w:tc>
        <w:tc>
          <w:tcPr>
            <w:tcW w:w="2179" w:type="dxa"/>
            <w:shd w:val="clear" w:color="auto" w:fill="auto"/>
          </w:tcPr>
          <w:p w14:paraId="3E728044" w14:textId="77777777" w:rsidR="00CE3374" w:rsidRPr="00C6193A" w:rsidRDefault="00CE3374" w:rsidP="00AE0BFF">
            <w:pPr>
              <w:ind w:firstLine="0"/>
            </w:pPr>
            <w:r>
              <w:t>Wheeler</w:t>
            </w:r>
          </w:p>
        </w:tc>
        <w:tc>
          <w:tcPr>
            <w:tcW w:w="2180" w:type="dxa"/>
            <w:shd w:val="clear" w:color="auto" w:fill="auto"/>
          </w:tcPr>
          <w:p w14:paraId="49AF7603" w14:textId="77777777" w:rsidR="00CE3374" w:rsidRPr="00C6193A" w:rsidRDefault="00CE3374" w:rsidP="00AE0BFF">
            <w:pPr>
              <w:ind w:firstLine="0"/>
            </w:pPr>
            <w:r>
              <w:t>White</w:t>
            </w:r>
          </w:p>
        </w:tc>
      </w:tr>
      <w:tr w:rsidR="00CE3374" w:rsidRPr="00C6193A" w14:paraId="64EA1936" w14:textId="77777777" w:rsidTr="00AE0BFF">
        <w:tblPrEx>
          <w:jc w:val="left"/>
        </w:tblPrEx>
        <w:tc>
          <w:tcPr>
            <w:tcW w:w="2179" w:type="dxa"/>
            <w:shd w:val="clear" w:color="auto" w:fill="auto"/>
          </w:tcPr>
          <w:p w14:paraId="57489CF8" w14:textId="77777777" w:rsidR="00CE3374" w:rsidRPr="00C6193A" w:rsidRDefault="00CE3374" w:rsidP="00AE0BFF">
            <w:pPr>
              <w:ind w:firstLine="0"/>
            </w:pPr>
            <w:r>
              <w:t>Whitmire</w:t>
            </w:r>
          </w:p>
        </w:tc>
        <w:tc>
          <w:tcPr>
            <w:tcW w:w="2179" w:type="dxa"/>
            <w:shd w:val="clear" w:color="auto" w:fill="auto"/>
          </w:tcPr>
          <w:p w14:paraId="17BAB0D6" w14:textId="77777777" w:rsidR="00CE3374" w:rsidRPr="00C6193A" w:rsidRDefault="00CE3374" w:rsidP="00AE0BFF">
            <w:pPr>
              <w:ind w:firstLine="0"/>
            </w:pPr>
            <w:r>
              <w:t>Williams</w:t>
            </w:r>
          </w:p>
        </w:tc>
        <w:tc>
          <w:tcPr>
            <w:tcW w:w="2180" w:type="dxa"/>
            <w:shd w:val="clear" w:color="auto" w:fill="auto"/>
          </w:tcPr>
          <w:p w14:paraId="701EB3F1" w14:textId="77777777" w:rsidR="00CE3374" w:rsidRPr="00C6193A" w:rsidRDefault="00CE3374" w:rsidP="00AE0BFF">
            <w:pPr>
              <w:ind w:firstLine="0"/>
            </w:pPr>
            <w:r>
              <w:t>Willis</w:t>
            </w:r>
          </w:p>
        </w:tc>
      </w:tr>
      <w:tr w:rsidR="00CE3374" w:rsidRPr="00C6193A" w14:paraId="4F70B8A4" w14:textId="77777777" w:rsidTr="00AE0BFF">
        <w:tblPrEx>
          <w:jc w:val="left"/>
        </w:tblPrEx>
        <w:tc>
          <w:tcPr>
            <w:tcW w:w="2179" w:type="dxa"/>
            <w:shd w:val="clear" w:color="auto" w:fill="auto"/>
          </w:tcPr>
          <w:p w14:paraId="03D625C8" w14:textId="77777777" w:rsidR="00CE3374" w:rsidRPr="00C6193A" w:rsidRDefault="00CE3374" w:rsidP="00AE0BFF">
            <w:pPr>
              <w:ind w:firstLine="0"/>
            </w:pPr>
            <w:r>
              <w:t>Yow</w:t>
            </w:r>
          </w:p>
        </w:tc>
        <w:tc>
          <w:tcPr>
            <w:tcW w:w="2179" w:type="dxa"/>
            <w:shd w:val="clear" w:color="auto" w:fill="auto"/>
          </w:tcPr>
          <w:p w14:paraId="4974121E" w14:textId="77777777" w:rsidR="00CE3374" w:rsidRPr="00C6193A" w:rsidRDefault="00CE3374" w:rsidP="00AE0BFF">
            <w:pPr>
              <w:ind w:firstLine="0"/>
            </w:pPr>
          </w:p>
        </w:tc>
        <w:tc>
          <w:tcPr>
            <w:tcW w:w="2180" w:type="dxa"/>
            <w:shd w:val="clear" w:color="auto" w:fill="auto"/>
          </w:tcPr>
          <w:p w14:paraId="04E7E60A" w14:textId="77777777" w:rsidR="00CE3374" w:rsidRPr="00C6193A" w:rsidRDefault="00CE3374" w:rsidP="00AE0BFF">
            <w:pPr>
              <w:ind w:firstLine="0"/>
            </w:pPr>
          </w:p>
        </w:tc>
      </w:tr>
    </w:tbl>
    <w:p w14:paraId="32684F75" w14:textId="77777777" w:rsidR="00CE3374" w:rsidRDefault="00CE3374" w:rsidP="00CE3374"/>
    <w:p w14:paraId="66BD1A36" w14:textId="77777777" w:rsidR="00CE3374" w:rsidRDefault="00CE3374" w:rsidP="00CE3374">
      <w:pPr>
        <w:jc w:val="center"/>
        <w:rPr>
          <w:b/>
        </w:rPr>
      </w:pPr>
      <w:r w:rsidRPr="00C6193A">
        <w:rPr>
          <w:b/>
        </w:rPr>
        <w:t>Total Present--118</w:t>
      </w:r>
    </w:p>
    <w:p w14:paraId="7FA37A3B" w14:textId="77777777" w:rsidR="00CE3374" w:rsidRDefault="00CE3374" w:rsidP="00CE3374"/>
    <w:p w14:paraId="3D9529DC" w14:textId="77777777" w:rsidR="00CE3374" w:rsidRDefault="00CE3374" w:rsidP="00CE3374">
      <w:pPr>
        <w:jc w:val="center"/>
        <w:rPr>
          <w:b/>
        </w:rPr>
      </w:pPr>
      <w:r w:rsidRPr="00C6193A">
        <w:rPr>
          <w:b/>
        </w:rPr>
        <w:t>LEAVE OF ABSENCE</w:t>
      </w:r>
    </w:p>
    <w:p w14:paraId="42451A12" w14:textId="628AC4A9" w:rsidR="00734FCB" w:rsidRDefault="00734FCB" w:rsidP="00734FCB">
      <w:r>
        <w:t>The SPEAKER granted Rep. BAMBERG a leave of absence for the day.</w:t>
      </w:r>
    </w:p>
    <w:p w14:paraId="00A7644F" w14:textId="30BFE72B" w:rsidR="00734FCB" w:rsidRDefault="00734FCB" w:rsidP="00734FCB"/>
    <w:p w14:paraId="4D142680" w14:textId="78158EFE" w:rsidR="00734FCB" w:rsidRDefault="00734FCB" w:rsidP="00734FCB">
      <w:pPr>
        <w:keepNext/>
        <w:jc w:val="center"/>
        <w:rPr>
          <w:b/>
        </w:rPr>
      </w:pPr>
      <w:r w:rsidRPr="00734FCB">
        <w:rPr>
          <w:b/>
        </w:rPr>
        <w:t>LEAVE OF ABSENCE</w:t>
      </w:r>
    </w:p>
    <w:p w14:paraId="6E1BAEDD" w14:textId="65012C74" w:rsidR="00734FCB" w:rsidRDefault="00734FCB" w:rsidP="00734FCB">
      <w:r>
        <w:t>The SPEAKER granted Rep. HENDERSON-MYERS a leave of absence for the day.</w:t>
      </w:r>
    </w:p>
    <w:p w14:paraId="791341B8" w14:textId="72CD190A" w:rsidR="00734FCB" w:rsidRDefault="00734FCB" w:rsidP="00734FCB"/>
    <w:p w14:paraId="414695BC" w14:textId="171B3D75" w:rsidR="00734FCB" w:rsidRDefault="00734FCB" w:rsidP="00734FCB">
      <w:pPr>
        <w:keepNext/>
        <w:jc w:val="center"/>
        <w:rPr>
          <w:b/>
        </w:rPr>
      </w:pPr>
      <w:r w:rsidRPr="00734FCB">
        <w:rPr>
          <w:b/>
        </w:rPr>
        <w:t>LEAVE OF ABSENCE</w:t>
      </w:r>
    </w:p>
    <w:p w14:paraId="0B11801B" w14:textId="4D32B5E7" w:rsidR="00734FCB" w:rsidRDefault="00734FCB" w:rsidP="00734FCB">
      <w:r>
        <w:t>The SPEAKER granted Rep. WOOTEN a leave of absence for the day.</w:t>
      </w:r>
    </w:p>
    <w:p w14:paraId="2D794832" w14:textId="20D36182" w:rsidR="00734FCB" w:rsidRDefault="00734FCB" w:rsidP="00734FCB"/>
    <w:p w14:paraId="68508CAB" w14:textId="04CF0119" w:rsidR="00734FCB" w:rsidRDefault="00734FCB" w:rsidP="00734FCB">
      <w:pPr>
        <w:keepNext/>
        <w:jc w:val="center"/>
        <w:rPr>
          <w:b/>
        </w:rPr>
      </w:pPr>
      <w:r w:rsidRPr="00734FCB">
        <w:rPr>
          <w:b/>
        </w:rPr>
        <w:t>LEAVE OF ABSENCE</w:t>
      </w:r>
    </w:p>
    <w:p w14:paraId="439311F8" w14:textId="77777777" w:rsidR="00734FCB" w:rsidRDefault="00734FCB" w:rsidP="00734FCB">
      <w:r>
        <w:t>The SPEAKER granted Rep. THIGPEN a leave of absence for the day.</w:t>
      </w:r>
    </w:p>
    <w:p w14:paraId="40807188" w14:textId="77777777" w:rsidR="00734FCB" w:rsidRDefault="00734FCB" w:rsidP="00734FCB"/>
    <w:p w14:paraId="64C8414D" w14:textId="77777777" w:rsidR="00D026D2" w:rsidRDefault="00D026D2">
      <w:pPr>
        <w:ind w:firstLine="0"/>
        <w:jc w:val="left"/>
        <w:rPr>
          <w:b/>
          <w:szCs w:val="22"/>
        </w:rPr>
      </w:pPr>
      <w:bookmarkStart w:id="3" w:name="file_start21"/>
      <w:bookmarkEnd w:id="3"/>
      <w:r>
        <w:rPr>
          <w:b/>
          <w:szCs w:val="22"/>
        </w:rPr>
        <w:br w:type="page"/>
      </w:r>
    </w:p>
    <w:p w14:paraId="0C5CF969" w14:textId="02CE5430" w:rsidR="00734FCB" w:rsidRPr="00025082" w:rsidRDefault="00734FCB" w:rsidP="00734FCB">
      <w:pPr>
        <w:keepNext/>
        <w:ind w:firstLine="0"/>
        <w:jc w:val="center"/>
        <w:rPr>
          <w:b/>
          <w:szCs w:val="22"/>
        </w:rPr>
      </w:pPr>
      <w:r w:rsidRPr="00025082">
        <w:rPr>
          <w:b/>
          <w:szCs w:val="22"/>
        </w:rPr>
        <w:t>STANDING COMMITTEE ASSIGNMENTS</w:t>
      </w:r>
    </w:p>
    <w:p w14:paraId="65D8DB41" w14:textId="77777777" w:rsidR="00734FCB" w:rsidRPr="00025082" w:rsidRDefault="00734FCB" w:rsidP="00734FCB">
      <w:pPr>
        <w:tabs>
          <w:tab w:val="left" w:pos="216"/>
        </w:tabs>
        <w:ind w:firstLine="0"/>
        <w:rPr>
          <w:szCs w:val="22"/>
        </w:rPr>
      </w:pPr>
      <w:r w:rsidRPr="00025082">
        <w:rPr>
          <w:szCs w:val="22"/>
        </w:rPr>
        <w:tab/>
        <w:t>The SPEAKER announced the following Standing Committee Appointments:</w:t>
      </w:r>
    </w:p>
    <w:p w14:paraId="4B602999" w14:textId="77777777" w:rsidR="00734FCB" w:rsidRPr="00025082" w:rsidRDefault="00734FCB" w:rsidP="00734FCB">
      <w:pPr>
        <w:ind w:firstLine="0"/>
        <w:jc w:val="center"/>
        <w:rPr>
          <w:b/>
          <w:szCs w:val="22"/>
        </w:rPr>
      </w:pPr>
    </w:p>
    <w:p w14:paraId="4328BC62" w14:textId="77777777" w:rsidR="00734FCB" w:rsidRPr="00025082" w:rsidRDefault="00734FCB" w:rsidP="00734FCB">
      <w:pPr>
        <w:keepNext/>
        <w:ind w:firstLine="0"/>
        <w:jc w:val="center"/>
        <w:rPr>
          <w:b/>
          <w:bCs/>
          <w:szCs w:val="22"/>
        </w:rPr>
      </w:pPr>
      <w:r w:rsidRPr="00025082">
        <w:rPr>
          <w:b/>
          <w:bCs/>
          <w:szCs w:val="22"/>
        </w:rPr>
        <w:t>AGRICULTURE, NATURAL RESOURCES &amp;</w:t>
      </w:r>
    </w:p>
    <w:p w14:paraId="0CCFC15D" w14:textId="77777777" w:rsidR="00734FCB" w:rsidRPr="00025082" w:rsidRDefault="00734FCB" w:rsidP="00734FCB">
      <w:pPr>
        <w:keepNext/>
        <w:ind w:firstLine="0"/>
        <w:jc w:val="center"/>
        <w:rPr>
          <w:b/>
          <w:bCs/>
          <w:szCs w:val="22"/>
        </w:rPr>
      </w:pPr>
      <w:r w:rsidRPr="00025082">
        <w:rPr>
          <w:b/>
          <w:bCs/>
          <w:szCs w:val="22"/>
        </w:rPr>
        <w:t>ENVIRONMENTAL AFFAIRS COMMITTEE</w:t>
      </w:r>
    </w:p>
    <w:p w14:paraId="1939C462" w14:textId="77777777" w:rsidR="00734FCB" w:rsidRPr="00025082" w:rsidRDefault="00734FCB" w:rsidP="00734FCB">
      <w:pPr>
        <w:ind w:firstLine="0"/>
        <w:rPr>
          <w:szCs w:val="22"/>
        </w:rPr>
      </w:pPr>
    </w:p>
    <w:p w14:paraId="1A903BD0" w14:textId="77777777" w:rsidR="00D026D2" w:rsidRDefault="00D026D2" w:rsidP="00734FCB">
      <w:pPr>
        <w:ind w:firstLine="0"/>
        <w:rPr>
          <w:szCs w:val="22"/>
        </w:rPr>
        <w:sectPr w:rsidR="00D026D2" w:rsidSect="00C519B8">
          <w:headerReference w:type="default" r:id="rId8"/>
          <w:footerReference w:type="default" r:id="rId9"/>
          <w:headerReference w:type="first" r:id="rId10"/>
          <w:footerReference w:type="first" r:id="rId11"/>
          <w:pgSz w:w="12240" w:h="15840" w:code="1"/>
          <w:pgMar w:top="1008" w:right="4694" w:bottom="3499" w:left="1224" w:header="1008" w:footer="3499" w:gutter="0"/>
          <w:pgNumType w:start="88"/>
          <w:cols w:space="720"/>
          <w:titlePg/>
          <w:docGrid w:linePitch="299"/>
        </w:sectPr>
      </w:pPr>
    </w:p>
    <w:p w14:paraId="582FB4E6" w14:textId="77777777" w:rsidR="00734FCB" w:rsidRPr="00025082" w:rsidRDefault="00734FCB" w:rsidP="00734FCB">
      <w:pPr>
        <w:ind w:firstLine="0"/>
        <w:rPr>
          <w:szCs w:val="22"/>
        </w:rPr>
      </w:pPr>
      <w:r w:rsidRPr="00025082">
        <w:rPr>
          <w:szCs w:val="22"/>
        </w:rPr>
        <w:t xml:space="preserve">Atkinson, Lucas </w:t>
      </w:r>
    </w:p>
    <w:p w14:paraId="393BB877" w14:textId="77777777" w:rsidR="00734FCB" w:rsidRPr="00025082" w:rsidRDefault="00734FCB" w:rsidP="00734FCB">
      <w:pPr>
        <w:ind w:firstLine="0"/>
        <w:rPr>
          <w:szCs w:val="22"/>
        </w:rPr>
      </w:pPr>
      <w:r w:rsidRPr="00025082">
        <w:rPr>
          <w:szCs w:val="22"/>
        </w:rPr>
        <w:t xml:space="preserve">Bauer, Heather </w:t>
      </w:r>
    </w:p>
    <w:p w14:paraId="43209010" w14:textId="71B1F782" w:rsidR="00734FCB" w:rsidRPr="00025082" w:rsidRDefault="00734FCB" w:rsidP="00734FCB">
      <w:pPr>
        <w:ind w:firstLine="0"/>
        <w:rPr>
          <w:szCs w:val="22"/>
        </w:rPr>
      </w:pPr>
      <w:r w:rsidRPr="00025082">
        <w:rPr>
          <w:szCs w:val="22"/>
        </w:rPr>
        <w:t>Brewer, Gary S.</w:t>
      </w:r>
      <w:r w:rsidR="001F34AD">
        <w:rPr>
          <w:szCs w:val="22"/>
        </w:rPr>
        <w:t>,</w:t>
      </w:r>
      <w:r w:rsidRPr="00025082">
        <w:rPr>
          <w:szCs w:val="22"/>
        </w:rPr>
        <w:t xml:space="preserve"> Jr.</w:t>
      </w:r>
    </w:p>
    <w:p w14:paraId="53437FB1" w14:textId="77777777" w:rsidR="00734FCB" w:rsidRPr="00025082" w:rsidRDefault="00734FCB" w:rsidP="00734FCB">
      <w:pPr>
        <w:ind w:firstLine="0"/>
        <w:rPr>
          <w:szCs w:val="22"/>
        </w:rPr>
      </w:pPr>
      <w:r w:rsidRPr="00025082">
        <w:rPr>
          <w:szCs w:val="22"/>
        </w:rPr>
        <w:t>Burns, James Mikell “Mike”</w:t>
      </w:r>
    </w:p>
    <w:p w14:paraId="5F8686E2" w14:textId="77777777" w:rsidR="00734FCB" w:rsidRPr="00025082" w:rsidRDefault="00734FCB" w:rsidP="00734FCB">
      <w:pPr>
        <w:ind w:firstLine="0"/>
        <w:rPr>
          <w:szCs w:val="22"/>
        </w:rPr>
      </w:pPr>
      <w:r w:rsidRPr="00025082">
        <w:rPr>
          <w:szCs w:val="22"/>
        </w:rPr>
        <w:t>Chapman, Donald G. “Don”</w:t>
      </w:r>
    </w:p>
    <w:p w14:paraId="46F18749" w14:textId="77777777" w:rsidR="00734FCB" w:rsidRPr="00025082" w:rsidRDefault="00734FCB" w:rsidP="00734FCB">
      <w:pPr>
        <w:ind w:firstLine="0"/>
        <w:rPr>
          <w:szCs w:val="22"/>
        </w:rPr>
      </w:pPr>
      <w:r w:rsidRPr="00025082">
        <w:rPr>
          <w:szCs w:val="22"/>
        </w:rPr>
        <w:t>Chumley, William M. “Bill”</w:t>
      </w:r>
    </w:p>
    <w:p w14:paraId="3ADFC6AC" w14:textId="77777777" w:rsidR="00734FCB" w:rsidRPr="00025082" w:rsidRDefault="00734FCB" w:rsidP="00734FCB">
      <w:pPr>
        <w:ind w:firstLine="0"/>
        <w:rPr>
          <w:szCs w:val="22"/>
        </w:rPr>
      </w:pPr>
      <w:r w:rsidRPr="00025082">
        <w:rPr>
          <w:szCs w:val="22"/>
        </w:rPr>
        <w:t>Forrest, Cally R. “Cal”</w:t>
      </w:r>
    </w:p>
    <w:p w14:paraId="35D59571" w14:textId="71772F40" w:rsidR="00734FCB" w:rsidRPr="00025082" w:rsidRDefault="00734FCB" w:rsidP="00734FCB">
      <w:pPr>
        <w:ind w:firstLine="0"/>
        <w:rPr>
          <w:szCs w:val="22"/>
        </w:rPr>
      </w:pPr>
      <w:r w:rsidRPr="00025082">
        <w:rPr>
          <w:szCs w:val="22"/>
        </w:rPr>
        <w:t>Gibson, Daniel</w:t>
      </w:r>
    </w:p>
    <w:p w14:paraId="5DD2EB89" w14:textId="77777777" w:rsidR="00734FCB" w:rsidRPr="00025082" w:rsidRDefault="00734FCB" w:rsidP="00734FCB">
      <w:pPr>
        <w:ind w:firstLine="0"/>
        <w:rPr>
          <w:szCs w:val="22"/>
        </w:rPr>
      </w:pPr>
      <w:r w:rsidRPr="00025082">
        <w:rPr>
          <w:szCs w:val="22"/>
        </w:rPr>
        <w:t xml:space="preserve">Haddon, Patrick B. </w:t>
      </w:r>
    </w:p>
    <w:p w14:paraId="7FA2DEA7" w14:textId="77777777" w:rsidR="00734FCB" w:rsidRPr="00025082" w:rsidRDefault="00734FCB" w:rsidP="00734FCB">
      <w:pPr>
        <w:ind w:firstLine="0"/>
        <w:rPr>
          <w:szCs w:val="22"/>
        </w:rPr>
      </w:pPr>
      <w:r w:rsidRPr="00025082">
        <w:rPr>
          <w:szCs w:val="22"/>
        </w:rPr>
        <w:t>Hiott, David R.</w:t>
      </w:r>
    </w:p>
    <w:p w14:paraId="26449E7C" w14:textId="77777777" w:rsidR="00734FCB" w:rsidRPr="00025082" w:rsidRDefault="00734FCB" w:rsidP="00734FCB">
      <w:pPr>
        <w:ind w:firstLine="0"/>
        <w:rPr>
          <w:szCs w:val="22"/>
        </w:rPr>
      </w:pPr>
      <w:r w:rsidRPr="00025082">
        <w:rPr>
          <w:szCs w:val="22"/>
        </w:rPr>
        <w:t>Hixon, William M. “Bill”</w:t>
      </w:r>
    </w:p>
    <w:p w14:paraId="3180D197" w14:textId="749776B5" w:rsidR="00734FCB" w:rsidRPr="00025082" w:rsidRDefault="00734FCB" w:rsidP="00734FCB">
      <w:pPr>
        <w:ind w:firstLine="0"/>
        <w:rPr>
          <w:szCs w:val="22"/>
        </w:rPr>
      </w:pPr>
      <w:r w:rsidRPr="00025082">
        <w:rPr>
          <w:szCs w:val="22"/>
        </w:rPr>
        <w:t>McCabe, Donald Ryan</w:t>
      </w:r>
      <w:r w:rsidR="001F34AD">
        <w:rPr>
          <w:szCs w:val="22"/>
        </w:rPr>
        <w:t>,</w:t>
      </w:r>
      <w:r w:rsidRPr="00025082">
        <w:rPr>
          <w:szCs w:val="22"/>
        </w:rPr>
        <w:t xml:space="preserve"> Jr.</w:t>
      </w:r>
    </w:p>
    <w:p w14:paraId="35F55FD4" w14:textId="77777777" w:rsidR="00734FCB" w:rsidRPr="00025082" w:rsidRDefault="00734FCB" w:rsidP="00734FCB">
      <w:pPr>
        <w:ind w:firstLine="0"/>
        <w:rPr>
          <w:szCs w:val="22"/>
        </w:rPr>
      </w:pPr>
      <w:r w:rsidRPr="00025082">
        <w:rPr>
          <w:szCs w:val="22"/>
        </w:rPr>
        <w:t>McDaniel, Annie</w:t>
      </w:r>
    </w:p>
    <w:p w14:paraId="216A16EB" w14:textId="77777777" w:rsidR="00734FCB" w:rsidRPr="00025082" w:rsidRDefault="00734FCB" w:rsidP="00734FCB">
      <w:pPr>
        <w:ind w:firstLine="0"/>
        <w:rPr>
          <w:szCs w:val="22"/>
        </w:rPr>
      </w:pPr>
      <w:r w:rsidRPr="00025082">
        <w:rPr>
          <w:szCs w:val="22"/>
        </w:rPr>
        <w:t>Magnuson, Josiah</w:t>
      </w:r>
    </w:p>
    <w:p w14:paraId="7DFDF31C" w14:textId="77777777" w:rsidR="00734FCB" w:rsidRPr="00025082" w:rsidRDefault="00734FCB" w:rsidP="00734FCB">
      <w:pPr>
        <w:ind w:firstLine="0"/>
        <w:rPr>
          <w:szCs w:val="22"/>
        </w:rPr>
      </w:pPr>
      <w:r w:rsidRPr="00025082">
        <w:rPr>
          <w:szCs w:val="22"/>
        </w:rPr>
        <w:t>May, Robert “RJ” III</w:t>
      </w:r>
    </w:p>
    <w:p w14:paraId="12646CCA" w14:textId="77777777" w:rsidR="00734FCB" w:rsidRPr="00025082" w:rsidRDefault="00734FCB" w:rsidP="00734FCB">
      <w:pPr>
        <w:ind w:firstLine="0"/>
        <w:rPr>
          <w:szCs w:val="22"/>
        </w:rPr>
      </w:pPr>
      <w:r w:rsidRPr="00025082">
        <w:rPr>
          <w:szCs w:val="22"/>
        </w:rPr>
        <w:t>Morgan, Alan M.</w:t>
      </w:r>
    </w:p>
    <w:p w14:paraId="31AE3F5A" w14:textId="77777777" w:rsidR="00734FCB" w:rsidRPr="00025082" w:rsidRDefault="00734FCB" w:rsidP="00734FCB">
      <w:pPr>
        <w:ind w:firstLine="0"/>
        <w:rPr>
          <w:szCs w:val="22"/>
        </w:rPr>
      </w:pPr>
      <w:r w:rsidRPr="00025082">
        <w:rPr>
          <w:szCs w:val="22"/>
        </w:rPr>
        <w:t>Neese, J. Michael</w:t>
      </w:r>
    </w:p>
    <w:p w14:paraId="04C11B7E" w14:textId="77777777" w:rsidR="00734FCB" w:rsidRPr="00025082" w:rsidRDefault="00734FCB" w:rsidP="00734FCB">
      <w:pPr>
        <w:ind w:firstLine="0"/>
        <w:rPr>
          <w:szCs w:val="22"/>
        </w:rPr>
      </w:pPr>
      <w:r w:rsidRPr="00025082">
        <w:rPr>
          <w:szCs w:val="22"/>
        </w:rPr>
        <w:t>Trantham, Ashley B.</w:t>
      </w:r>
    </w:p>
    <w:p w14:paraId="2A535708"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7F48624C" w14:textId="77777777" w:rsidR="00734FCB" w:rsidRPr="00025082" w:rsidRDefault="00734FCB" w:rsidP="00734FCB">
      <w:pPr>
        <w:ind w:firstLine="0"/>
        <w:rPr>
          <w:szCs w:val="22"/>
        </w:rPr>
      </w:pPr>
      <w:r w:rsidRPr="00025082">
        <w:rPr>
          <w:szCs w:val="22"/>
        </w:rPr>
        <w:t xml:space="preserve"> </w:t>
      </w:r>
    </w:p>
    <w:p w14:paraId="16F0004A" w14:textId="77777777" w:rsidR="00734FCB" w:rsidRPr="00025082" w:rsidRDefault="00734FCB" w:rsidP="00734FCB">
      <w:pPr>
        <w:keepNext/>
        <w:ind w:firstLine="0"/>
        <w:jc w:val="center"/>
        <w:rPr>
          <w:b/>
          <w:bCs/>
          <w:szCs w:val="22"/>
        </w:rPr>
      </w:pPr>
      <w:r w:rsidRPr="00025082">
        <w:rPr>
          <w:b/>
          <w:bCs/>
          <w:szCs w:val="22"/>
        </w:rPr>
        <w:t>EDUCATION AND PUBLIC WORKS COMMITTEE</w:t>
      </w:r>
    </w:p>
    <w:p w14:paraId="1047C1F8" w14:textId="77777777" w:rsidR="00734FCB" w:rsidRPr="00025082" w:rsidRDefault="00734FCB" w:rsidP="00734FCB">
      <w:pPr>
        <w:ind w:firstLine="0"/>
        <w:jc w:val="center"/>
        <w:rPr>
          <w:b/>
          <w:bCs/>
          <w:szCs w:val="22"/>
        </w:rPr>
      </w:pPr>
    </w:p>
    <w:p w14:paraId="5A3E97C9"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2BE90B94" w14:textId="77777777" w:rsidR="00734FCB" w:rsidRPr="00025082" w:rsidRDefault="00734FCB" w:rsidP="00734FCB">
      <w:pPr>
        <w:ind w:firstLine="0"/>
        <w:rPr>
          <w:szCs w:val="22"/>
        </w:rPr>
      </w:pPr>
      <w:r w:rsidRPr="00025082">
        <w:rPr>
          <w:szCs w:val="22"/>
        </w:rPr>
        <w:t xml:space="preserve">Alexander, Terry </w:t>
      </w:r>
    </w:p>
    <w:p w14:paraId="266E075B" w14:textId="77777777" w:rsidR="00734FCB" w:rsidRPr="00025082" w:rsidRDefault="00734FCB" w:rsidP="00734FCB">
      <w:pPr>
        <w:ind w:firstLine="0"/>
        <w:rPr>
          <w:szCs w:val="22"/>
        </w:rPr>
      </w:pPr>
      <w:r w:rsidRPr="00025082">
        <w:rPr>
          <w:szCs w:val="22"/>
        </w:rPr>
        <w:t>Bradley, Jeffrey A. “Jeff”</w:t>
      </w:r>
    </w:p>
    <w:p w14:paraId="661CF8AF" w14:textId="77777777" w:rsidR="00734FCB" w:rsidRPr="00025082" w:rsidRDefault="00734FCB" w:rsidP="00734FCB">
      <w:pPr>
        <w:ind w:firstLine="0"/>
        <w:rPr>
          <w:szCs w:val="22"/>
        </w:rPr>
      </w:pPr>
      <w:r w:rsidRPr="00025082">
        <w:rPr>
          <w:szCs w:val="22"/>
        </w:rPr>
        <w:t>Calhoon, Paula Rawl</w:t>
      </w:r>
    </w:p>
    <w:p w14:paraId="007D4E7C" w14:textId="77777777" w:rsidR="00734FCB" w:rsidRPr="00025082" w:rsidRDefault="00734FCB" w:rsidP="00734FCB">
      <w:pPr>
        <w:ind w:firstLine="0"/>
        <w:rPr>
          <w:szCs w:val="22"/>
        </w:rPr>
      </w:pPr>
      <w:r w:rsidRPr="00025082">
        <w:rPr>
          <w:szCs w:val="22"/>
        </w:rPr>
        <w:t>Cromer, April</w:t>
      </w:r>
    </w:p>
    <w:p w14:paraId="623896A7" w14:textId="77777777" w:rsidR="00734FCB" w:rsidRPr="00025082" w:rsidRDefault="00734FCB" w:rsidP="00734FCB">
      <w:pPr>
        <w:ind w:firstLine="0"/>
        <w:rPr>
          <w:szCs w:val="22"/>
        </w:rPr>
      </w:pPr>
      <w:r w:rsidRPr="00025082">
        <w:rPr>
          <w:szCs w:val="22"/>
        </w:rPr>
        <w:t>Erickson, Shannon</w:t>
      </w:r>
    </w:p>
    <w:p w14:paraId="2FF879EF" w14:textId="77777777" w:rsidR="00734FCB" w:rsidRPr="00025082" w:rsidRDefault="00734FCB" w:rsidP="00734FCB">
      <w:pPr>
        <w:ind w:firstLine="0"/>
        <w:rPr>
          <w:szCs w:val="22"/>
        </w:rPr>
      </w:pPr>
      <w:r w:rsidRPr="00025082">
        <w:rPr>
          <w:szCs w:val="22"/>
        </w:rPr>
        <w:t>Garvin, Kambrell H.</w:t>
      </w:r>
    </w:p>
    <w:p w14:paraId="6A6A8F07" w14:textId="77777777" w:rsidR="00734FCB" w:rsidRPr="00025082" w:rsidRDefault="00734FCB" w:rsidP="00734FCB">
      <w:pPr>
        <w:ind w:firstLine="0"/>
        <w:rPr>
          <w:szCs w:val="22"/>
        </w:rPr>
      </w:pPr>
      <w:r w:rsidRPr="00025082">
        <w:rPr>
          <w:szCs w:val="22"/>
        </w:rPr>
        <w:t>Gilliam, Leon D. “Doug”</w:t>
      </w:r>
    </w:p>
    <w:p w14:paraId="14FDEB25" w14:textId="77777777" w:rsidR="00734FCB" w:rsidRPr="00025082" w:rsidRDefault="00734FCB" w:rsidP="00734FCB">
      <w:pPr>
        <w:ind w:firstLine="0"/>
        <w:rPr>
          <w:szCs w:val="22"/>
        </w:rPr>
      </w:pPr>
      <w:r w:rsidRPr="00025082">
        <w:rPr>
          <w:szCs w:val="22"/>
        </w:rPr>
        <w:t>Hager, William W. “Bill”</w:t>
      </w:r>
    </w:p>
    <w:p w14:paraId="6C32979F" w14:textId="77777777" w:rsidR="00734FCB" w:rsidRPr="00025082" w:rsidRDefault="00734FCB" w:rsidP="00734FCB">
      <w:pPr>
        <w:ind w:firstLine="0"/>
        <w:rPr>
          <w:szCs w:val="22"/>
        </w:rPr>
      </w:pPr>
      <w:r w:rsidRPr="00025082">
        <w:rPr>
          <w:szCs w:val="22"/>
        </w:rPr>
        <w:t>Hartnett, Thomas “Tom”, Jr.</w:t>
      </w:r>
    </w:p>
    <w:p w14:paraId="6BEF9CE7" w14:textId="045CA224" w:rsidR="00734FCB" w:rsidRPr="00025082" w:rsidRDefault="00734FCB" w:rsidP="00734FCB">
      <w:pPr>
        <w:ind w:firstLine="0"/>
        <w:rPr>
          <w:szCs w:val="22"/>
        </w:rPr>
      </w:pPr>
      <w:r w:rsidRPr="00025082">
        <w:rPr>
          <w:szCs w:val="22"/>
        </w:rPr>
        <w:t>Johnson, Jermaine L., Sr.</w:t>
      </w:r>
    </w:p>
    <w:p w14:paraId="62634AB8" w14:textId="77777777" w:rsidR="00734FCB" w:rsidRPr="00025082" w:rsidRDefault="00734FCB" w:rsidP="00734FCB">
      <w:pPr>
        <w:ind w:firstLine="0"/>
        <w:rPr>
          <w:szCs w:val="22"/>
        </w:rPr>
      </w:pPr>
      <w:r w:rsidRPr="00025082">
        <w:rPr>
          <w:szCs w:val="22"/>
        </w:rPr>
        <w:t xml:space="preserve">Jones, Stewart O. </w:t>
      </w:r>
    </w:p>
    <w:p w14:paraId="163657FA" w14:textId="77777777" w:rsidR="00734FCB" w:rsidRPr="00025082" w:rsidRDefault="00734FCB" w:rsidP="00734FCB">
      <w:pPr>
        <w:ind w:firstLine="0"/>
        <w:rPr>
          <w:szCs w:val="22"/>
        </w:rPr>
      </w:pPr>
      <w:r w:rsidRPr="00025082">
        <w:rPr>
          <w:szCs w:val="22"/>
        </w:rPr>
        <w:t>Kilmartin, John Gregory</w:t>
      </w:r>
    </w:p>
    <w:p w14:paraId="3DD9D136" w14:textId="30D849E4" w:rsidR="00734FCB" w:rsidRPr="00025082" w:rsidRDefault="00734FCB" w:rsidP="00734FCB">
      <w:pPr>
        <w:ind w:firstLine="0"/>
        <w:rPr>
          <w:szCs w:val="22"/>
        </w:rPr>
      </w:pPr>
      <w:r w:rsidRPr="00025082">
        <w:rPr>
          <w:szCs w:val="22"/>
        </w:rPr>
        <w:t>Landing, Kathy</w:t>
      </w:r>
    </w:p>
    <w:p w14:paraId="683BD1B7" w14:textId="77777777" w:rsidR="00734FCB" w:rsidRPr="00025082" w:rsidRDefault="00734FCB" w:rsidP="00734FCB">
      <w:pPr>
        <w:ind w:firstLine="0"/>
        <w:rPr>
          <w:szCs w:val="22"/>
        </w:rPr>
      </w:pPr>
      <w:r w:rsidRPr="00025082">
        <w:rPr>
          <w:szCs w:val="22"/>
        </w:rPr>
        <w:t>McGinnis, Timothy A. “Tim”</w:t>
      </w:r>
    </w:p>
    <w:p w14:paraId="59E95629" w14:textId="70C4E42A" w:rsidR="00734FCB" w:rsidRPr="00025082" w:rsidRDefault="00734FCB" w:rsidP="00734FCB">
      <w:pPr>
        <w:ind w:firstLine="0"/>
        <w:rPr>
          <w:szCs w:val="22"/>
        </w:rPr>
      </w:pPr>
      <w:r w:rsidRPr="00025082">
        <w:rPr>
          <w:szCs w:val="22"/>
        </w:rPr>
        <w:t>Morgan, Adam M.</w:t>
      </w:r>
    </w:p>
    <w:p w14:paraId="679B4653" w14:textId="77777777" w:rsidR="00734FCB" w:rsidRPr="00025082" w:rsidRDefault="00734FCB" w:rsidP="00734FCB">
      <w:pPr>
        <w:ind w:firstLine="0"/>
        <w:rPr>
          <w:szCs w:val="22"/>
        </w:rPr>
      </w:pPr>
      <w:r w:rsidRPr="00025082">
        <w:rPr>
          <w:szCs w:val="22"/>
        </w:rPr>
        <w:t>Rivers, Michael F., Sr.</w:t>
      </w:r>
    </w:p>
    <w:p w14:paraId="4AE5B96A" w14:textId="77777777" w:rsidR="00734FCB" w:rsidRPr="00025082" w:rsidRDefault="00734FCB" w:rsidP="00734FCB">
      <w:pPr>
        <w:ind w:firstLine="0"/>
        <w:rPr>
          <w:szCs w:val="22"/>
        </w:rPr>
      </w:pPr>
      <w:r w:rsidRPr="00025082">
        <w:rPr>
          <w:szCs w:val="22"/>
        </w:rPr>
        <w:t>Tedder, Deon T.</w:t>
      </w:r>
    </w:p>
    <w:p w14:paraId="6A06FA7C" w14:textId="77777777" w:rsidR="00734FCB" w:rsidRPr="00025082" w:rsidRDefault="00734FCB" w:rsidP="00734FCB">
      <w:pPr>
        <w:ind w:firstLine="0"/>
        <w:rPr>
          <w:szCs w:val="22"/>
        </w:rPr>
      </w:pPr>
      <w:r w:rsidRPr="00025082">
        <w:rPr>
          <w:szCs w:val="22"/>
        </w:rPr>
        <w:t>Vaughan, M. David</w:t>
      </w:r>
    </w:p>
    <w:p w14:paraId="2E51D79B"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28C4653A" w14:textId="77777777" w:rsidR="00734FCB" w:rsidRPr="00025082" w:rsidRDefault="00734FCB" w:rsidP="00734FCB">
      <w:pPr>
        <w:ind w:firstLine="0"/>
        <w:rPr>
          <w:szCs w:val="22"/>
        </w:rPr>
      </w:pPr>
    </w:p>
    <w:p w14:paraId="116C376B" w14:textId="77777777" w:rsidR="00734FCB" w:rsidRPr="00025082" w:rsidRDefault="00734FCB" w:rsidP="00734FCB">
      <w:pPr>
        <w:keepNext/>
        <w:ind w:firstLine="0"/>
        <w:jc w:val="center"/>
        <w:rPr>
          <w:b/>
          <w:bCs/>
          <w:szCs w:val="22"/>
        </w:rPr>
      </w:pPr>
      <w:r w:rsidRPr="00025082">
        <w:rPr>
          <w:b/>
          <w:bCs/>
          <w:szCs w:val="22"/>
        </w:rPr>
        <w:t>JUDICIARY COMMITTEE</w:t>
      </w:r>
    </w:p>
    <w:p w14:paraId="7F96B313" w14:textId="77777777" w:rsidR="00734FCB" w:rsidRPr="00025082" w:rsidRDefault="00734FCB" w:rsidP="00734FCB">
      <w:pPr>
        <w:ind w:firstLine="0"/>
        <w:rPr>
          <w:szCs w:val="22"/>
        </w:rPr>
      </w:pPr>
    </w:p>
    <w:p w14:paraId="14C92A21"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5360CA60" w14:textId="77777777" w:rsidR="00734FCB" w:rsidRPr="00025082" w:rsidRDefault="00734FCB" w:rsidP="00734FCB">
      <w:pPr>
        <w:ind w:firstLine="0"/>
        <w:rPr>
          <w:szCs w:val="22"/>
        </w:rPr>
      </w:pPr>
      <w:r w:rsidRPr="00025082">
        <w:rPr>
          <w:szCs w:val="22"/>
        </w:rPr>
        <w:t>Bailey, William H.</w:t>
      </w:r>
    </w:p>
    <w:p w14:paraId="4340A30F" w14:textId="77777777" w:rsidR="00734FCB" w:rsidRPr="00025082" w:rsidRDefault="00734FCB" w:rsidP="00734FCB">
      <w:pPr>
        <w:ind w:firstLine="0"/>
        <w:rPr>
          <w:szCs w:val="22"/>
        </w:rPr>
      </w:pPr>
      <w:r w:rsidRPr="00025082">
        <w:rPr>
          <w:szCs w:val="22"/>
        </w:rPr>
        <w:t>Bamberg, Justin T.</w:t>
      </w:r>
    </w:p>
    <w:p w14:paraId="21BC5CA7" w14:textId="77777777" w:rsidR="00734FCB" w:rsidRPr="00025082" w:rsidRDefault="00734FCB" w:rsidP="00734FCB">
      <w:pPr>
        <w:ind w:firstLine="0"/>
        <w:rPr>
          <w:szCs w:val="22"/>
        </w:rPr>
      </w:pPr>
      <w:r w:rsidRPr="00025082">
        <w:rPr>
          <w:szCs w:val="22"/>
        </w:rPr>
        <w:t>Bernstein, Beth E.</w:t>
      </w:r>
    </w:p>
    <w:p w14:paraId="523B4337" w14:textId="7D667DCE" w:rsidR="00734FCB" w:rsidRPr="00025082" w:rsidRDefault="00734FCB" w:rsidP="00734FCB">
      <w:pPr>
        <w:ind w:firstLine="0"/>
        <w:rPr>
          <w:szCs w:val="22"/>
        </w:rPr>
      </w:pPr>
      <w:r w:rsidRPr="00025082">
        <w:rPr>
          <w:szCs w:val="22"/>
        </w:rPr>
        <w:t xml:space="preserve">Brittain, </w:t>
      </w:r>
      <w:r w:rsidR="001F34AD">
        <w:rPr>
          <w:szCs w:val="22"/>
        </w:rPr>
        <w:t>T.</w:t>
      </w:r>
      <w:r w:rsidRPr="00025082">
        <w:rPr>
          <w:szCs w:val="22"/>
        </w:rPr>
        <w:t xml:space="preserve"> Case, Jr. </w:t>
      </w:r>
    </w:p>
    <w:p w14:paraId="468E78EF" w14:textId="77777777" w:rsidR="00734FCB" w:rsidRPr="00025082" w:rsidRDefault="00734FCB" w:rsidP="00734FCB">
      <w:pPr>
        <w:ind w:firstLine="0"/>
        <w:rPr>
          <w:szCs w:val="22"/>
        </w:rPr>
      </w:pPr>
      <w:r w:rsidRPr="00025082">
        <w:rPr>
          <w:szCs w:val="22"/>
        </w:rPr>
        <w:t>Connell, J. Benjamin “Ben”</w:t>
      </w:r>
    </w:p>
    <w:p w14:paraId="62C24E80" w14:textId="77777777" w:rsidR="00734FCB" w:rsidRPr="00025082" w:rsidRDefault="00734FCB" w:rsidP="00734FCB">
      <w:pPr>
        <w:ind w:firstLine="0"/>
        <w:rPr>
          <w:szCs w:val="22"/>
        </w:rPr>
      </w:pPr>
      <w:r w:rsidRPr="00025082">
        <w:rPr>
          <w:szCs w:val="22"/>
        </w:rPr>
        <w:t>Elliott, Jason</w:t>
      </w:r>
    </w:p>
    <w:p w14:paraId="534A70FF" w14:textId="77777777" w:rsidR="00734FCB" w:rsidRPr="00025082" w:rsidRDefault="00734FCB" w:rsidP="00734FCB">
      <w:pPr>
        <w:ind w:firstLine="0"/>
        <w:rPr>
          <w:szCs w:val="22"/>
        </w:rPr>
      </w:pPr>
      <w:r w:rsidRPr="00025082">
        <w:rPr>
          <w:szCs w:val="22"/>
        </w:rPr>
        <w:t>Guest, Thomas Duval “Val”, Jr.</w:t>
      </w:r>
    </w:p>
    <w:p w14:paraId="69DDC113" w14:textId="6C671F12" w:rsidR="00734FCB" w:rsidRPr="00025082" w:rsidRDefault="00734FCB" w:rsidP="00734FCB">
      <w:pPr>
        <w:ind w:firstLine="0"/>
        <w:rPr>
          <w:szCs w:val="22"/>
        </w:rPr>
      </w:pPr>
      <w:r w:rsidRPr="00025082">
        <w:rPr>
          <w:szCs w:val="22"/>
        </w:rPr>
        <w:t>Guffey, Brandon</w:t>
      </w:r>
    </w:p>
    <w:p w14:paraId="7B44D8F4" w14:textId="77777777" w:rsidR="00734FCB" w:rsidRPr="00025082" w:rsidRDefault="00734FCB" w:rsidP="00734FCB">
      <w:pPr>
        <w:ind w:firstLine="0"/>
        <w:rPr>
          <w:szCs w:val="22"/>
        </w:rPr>
      </w:pPr>
      <w:r w:rsidRPr="00025082">
        <w:rPr>
          <w:szCs w:val="22"/>
        </w:rPr>
        <w:t>Henegan, Patricia Moore “Pat”</w:t>
      </w:r>
    </w:p>
    <w:p w14:paraId="1B440DCA" w14:textId="77777777" w:rsidR="00734FCB" w:rsidRPr="00025082" w:rsidRDefault="00734FCB" w:rsidP="00734FCB">
      <w:pPr>
        <w:ind w:firstLine="0"/>
        <w:rPr>
          <w:szCs w:val="22"/>
        </w:rPr>
      </w:pPr>
      <w:r w:rsidRPr="00025082">
        <w:rPr>
          <w:szCs w:val="22"/>
        </w:rPr>
        <w:t>Henderson-Myers, Rosalyn</w:t>
      </w:r>
    </w:p>
    <w:p w14:paraId="1CD1CFAF" w14:textId="77777777" w:rsidR="00734FCB" w:rsidRPr="00025082" w:rsidRDefault="00734FCB" w:rsidP="00734FCB">
      <w:pPr>
        <w:ind w:firstLine="0"/>
        <w:rPr>
          <w:szCs w:val="22"/>
        </w:rPr>
      </w:pPr>
      <w:r w:rsidRPr="00025082">
        <w:rPr>
          <w:szCs w:val="22"/>
        </w:rPr>
        <w:t>Johnson, Jeffrey E. “Jeff”</w:t>
      </w:r>
    </w:p>
    <w:p w14:paraId="3819231F" w14:textId="4B1FE3E8" w:rsidR="00734FCB" w:rsidRPr="00025082" w:rsidRDefault="00734FCB" w:rsidP="00734FCB">
      <w:pPr>
        <w:ind w:firstLine="0"/>
        <w:rPr>
          <w:szCs w:val="22"/>
        </w:rPr>
      </w:pPr>
      <w:r w:rsidRPr="00025082">
        <w:rPr>
          <w:szCs w:val="22"/>
        </w:rPr>
        <w:t>Jordan, Wallace H. “Jay”</w:t>
      </w:r>
      <w:r w:rsidR="001F34AD">
        <w:rPr>
          <w:szCs w:val="22"/>
        </w:rPr>
        <w:t>,</w:t>
      </w:r>
      <w:r w:rsidRPr="00025082">
        <w:rPr>
          <w:szCs w:val="22"/>
        </w:rPr>
        <w:t xml:space="preserve"> Jr.</w:t>
      </w:r>
    </w:p>
    <w:p w14:paraId="37653F18" w14:textId="77777777" w:rsidR="00734FCB" w:rsidRPr="00025082" w:rsidRDefault="00734FCB" w:rsidP="00734FCB">
      <w:pPr>
        <w:ind w:firstLine="0"/>
        <w:rPr>
          <w:szCs w:val="22"/>
        </w:rPr>
      </w:pPr>
      <w:r w:rsidRPr="00025082">
        <w:rPr>
          <w:szCs w:val="22"/>
        </w:rPr>
        <w:t>King, John Richard C.</w:t>
      </w:r>
    </w:p>
    <w:p w14:paraId="42324599" w14:textId="77777777" w:rsidR="00734FCB" w:rsidRPr="00025082" w:rsidRDefault="00734FCB" w:rsidP="00734FCB">
      <w:pPr>
        <w:ind w:firstLine="0"/>
        <w:rPr>
          <w:szCs w:val="22"/>
        </w:rPr>
      </w:pPr>
      <w:r w:rsidRPr="00025082">
        <w:rPr>
          <w:szCs w:val="22"/>
        </w:rPr>
        <w:t>Leber, Matthew W. “Matt”</w:t>
      </w:r>
    </w:p>
    <w:p w14:paraId="1DA4DC2B" w14:textId="77777777" w:rsidR="00734FCB" w:rsidRPr="00025082" w:rsidRDefault="00734FCB" w:rsidP="00734FCB">
      <w:pPr>
        <w:ind w:firstLine="0"/>
        <w:rPr>
          <w:szCs w:val="22"/>
        </w:rPr>
      </w:pPr>
      <w:r w:rsidRPr="00025082">
        <w:rPr>
          <w:szCs w:val="22"/>
        </w:rPr>
        <w:t xml:space="preserve">McCravy, John R. III </w:t>
      </w:r>
    </w:p>
    <w:p w14:paraId="589F3270" w14:textId="77777777" w:rsidR="00734FCB" w:rsidRPr="00025082" w:rsidRDefault="00734FCB" w:rsidP="00734FCB">
      <w:pPr>
        <w:ind w:firstLine="0"/>
        <w:rPr>
          <w:szCs w:val="22"/>
        </w:rPr>
      </w:pPr>
      <w:r w:rsidRPr="00025082">
        <w:rPr>
          <w:szCs w:val="22"/>
        </w:rPr>
        <w:t>Mitchell, Cody</w:t>
      </w:r>
    </w:p>
    <w:p w14:paraId="6E5EE434" w14:textId="77777777" w:rsidR="00734FCB" w:rsidRPr="00025082" w:rsidRDefault="00734FCB" w:rsidP="00734FCB">
      <w:pPr>
        <w:ind w:firstLine="0"/>
        <w:rPr>
          <w:szCs w:val="22"/>
        </w:rPr>
      </w:pPr>
      <w:r w:rsidRPr="00025082">
        <w:rPr>
          <w:szCs w:val="22"/>
        </w:rPr>
        <w:t>Moore, Travis A.</w:t>
      </w:r>
    </w:p>
    <w:p w14:paraId="49657FD9" w14:textId="77777777" w:rsidR="00734FCB" w:rsidRPr="00025082" w:rsidRDefault="00734FCB" w:rsidP="00734FCB">
      <w:pPr>
        <w:ind w:firstLine="0"/>
        <w:rPr>
          <w:szCs w:val="22"/>
        </w:rPr>
      </w:pPr>
      <w:r w:rsidRPr="00025082">
        <w:rPr>
          <w:szCs w:val="22"/>
        </w:rPr>
        <w:t>Newton, William Weston J.</w:t>
      </w:r>
    </w:p>
    <w:p w14:paraId="55E68378" w14:textId="77777777" w:rsidR="00734FCB" w:rsidRPr="00025082" w:rsidRDefault="00734FCB" w:rsidP="00734FCB">
      <w:pPr>
        <w:ind w:firstLine="0"/>
        <w:rPr>
          <w:szCs w:val="22"/>
        </w:rPr>
      </w:pPr>
      <w:r w:rsidRPr="00025082">
        <w:rPr>
          <w:szCs w:val="22"/>
        </w:rPr>
        <w:t>Robbins, Robby</w:t>
      </w:r>
    </w:p>
    <w:p w14:paraId="074E720E" w14:textId="77777777" w:rsidR="00734FCB" w:rsidRPr="00025082" w:rsidRDefault="00734FCB" w:rsidP="00734FCB">
      <w:pPr>
        <w:ind w:firstLine="0"/>
        <w:rPr>
          <w:szCs w:val="22"/>
        </w:rPr>
      </w:pPr>
      <w:r w:rsidRPr="00025082">
        <w:rPr>
          <w:szCs w:val="22"/>
        </w:rPr>
        <w:t xml:space="preserve">Rose, Seth </w:t>
      </w:r>
    </w:p>
    <w:p w14:paraId="677A464B" w14:textId="77777777" w:rsidR="00734FCB" w:rsidRPr="00025082" w:rsidRDefault="00734FCB" w:rsidP="00734FCB">
      <w:pPr>
        <w:ind w:firstLine="0"/>
        <w:rPr>
          <w:szCs w:val="22"/>
        </w:rPr>
      </w:pPr>
      <w:r w:rsidRPr="00025082">
        <w:rPr>
          <w:szCs w:val="22"/>
        </w:rPr>
        <w:t>Schuessler, Carla M.</w:t>
      </w:r>
    </w:p>
    <w:p w14:paraId="58E7A8D3" w14:textId="77777777" w:rsidR="00734FCB" w:rsidRPr="00025082" w:rsidRDefault="00734FCB" w:rsidP="00734FCB">
      <w:pPr>
        <w:ind w:firstLine="0"/>
        <w:rPr>
          <w:szCs w:val="22"/>
        </w:rPr>
      </w:pPr>
      <w:r w:rsidRPr="00025082">
        <w:rPr>
          <w:szCs w:val="22"/>
        </w:rPr>
        <w:t>Thigpen, Ivory Torrey</w:t>
      </w:r>
    </w:p>
    <w:p w14:paraId="4A4490FA" w14:textId="77777777" w:rsidR="00734FCB" w:rsidRPr="00025082" w:rsidRDefault="00734FCB" w:rsidP="00734FCB">
      <w:pPr>
        <w:ind w:firstLine="0"/>
        <w:rPr>
          <w:szCs w:val="22"/>
        </w:rPr>
      </w:pPr>
      <w:r w:rsidRPr="00025082">
        <w:rPr>
          <w:szCs w:val="22"/>
        </w:rPr>
        <w:t>Wetmore, Elizabeth “Spencer”</w:t>
      </w:r>
    </w:p>
    <w:p w14:paraId="437A96FE" w14:textId="77777777" w:rsidR="00734FCB" w:rsidRPr="00025082" w:rsidRDefault="00734FCB" w:rsidP="00734FCB">
      <w:pPr>
        <w:ind w:firstLine="0"/>
        <w:rPr>
          <w:szCs w:val="22"/>
        </w:rPr>
      </w:pPr>
      <w:r w:rsidRPr="00025082">
        <w:rPr>
          <w:szCs w:val="22"/>
        </w:rPr>
        <w:t>Wheeler, William W. “Will” III</w:t>
      </w:r>
    </w:p>
    <w:p w14:paraId="50FF75C0" w14:textId="77777777" w:rsidR="00734FCB" w:rsidRPr="00025082" w:rsidRDefault="00734FCB" w:rsidP="00734FCB">
      <w:pPr>
        <w:ind w:firstLine="0"/>
        <w:rPr>
          <w:szCs w:val="22"/>
        </w:rPr>
      </w:pPr>
      <w:r w:rsidRPr="00025082">
        <w:rPr>
          <w:szCs w:val="22"/>
        </w:rPr>
        <w:t>Wooten, Chris</w:t>
      </w:r>
    </w:p>
    <w:p w14:paraId="0461FF25" w14:textId="77777777" w:rsidR="00D026D2" w:rsidRDefault="00D026D2" w:rsidP="00734FCB">
      <w:pPr>
        <w:ind w:firstLine="0"/>
        <w:rPr>
          <w:szCs w:val="22"/>
        </w:rPr>
        <w:sectPr w:rsidR="00D026D2" w:rsidSect="00C519B8">
          <w:type w:val="continuous"/>
          <w:pgSz w:w="12240" w:h="15840" w:code="1"/>
          <w:pgMar w:top="1008" w:right="4694" w:bottom="3499" w:left="1224" w:header="1008" w:footer="3499" w:gutter="0"/>
          <w:pgNumType w:start="92"/>
          <w:cols w:num="2" w:space="720"/>
          <w:titlePg/>
        </w:sectPr>
      </w:pPr>
    </w:p>
    <w:p w14:paraId="73551AAB" w14:textId="77777777" w:rsidR="00734FCB" w:rsidRPr="00025082" w:rsidRDefault="00734FCB" w:rsidP="00734FCB">
      <w:pPr>
        <w:ind w:firstLine="0"/>
        <w:rPr>
          <w:szCs w:val="22"/>
        </w:rPr>
      </w:pPr>
      <w:r w:rsidRPr="00025082">
        <w:rPr>
          <w:szCs w:val="22"/>
        </w:rPr>
        <w:t xml:space="preserve"> </w:t>
      </w:r>
    </w:p>
    <w:p w14:paraId="22ECFCBF" w14:textId="77777777" w:rsidR="00734FCB" w:rsidRPr="00025082" w:rsidRDefault="00734FCB" w:rsidP="00734FCB">
      <w:pPr>
        <w:keepNext/>
        <w:ind w:firstLine="0"/>
        <w:jc w:val="center"/>
        <w:rPr>
          <w:b/>
          <w:bCs/>
          <w:szCs w:val="22"/>
        </w:rPr>
      </w:pPr>
      <w:r w:rsidRPr="00025082">
        <w:rPr>
          <w:b/>
          <w:bCs/>
          <w:szCs w:val="22"/>
        </w:rPr>
        <w:t>LABOR, COMMERCE AND INDUSTRY COMMITTEE</w:t>
      </w:r>
    </w:p>
    <w:p w14:paraId="78A8F124" w14:textId="77777777" w:rsidR="00734FCB" w:rsidRPr="00025082" w:rsidRDefault="00734FCB" w:rsidP="00734FCB">
      <w:pPr>
        <w:ind w:firstLine="0"/>
        <w:rPr>
          <w:szCs w:val="22"/>
        </w:rPr>
      </w:pPr>
    </w:p>
    <w:p w14:paraId="3E85E909"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0437F668" w14:textId="77777777" w:rsidR="00734FCB" w:rsidRPr="00025082" w:rsidRDefault="00734FCB" w:rsidP="00734FCB">
      <w:pPr>
        <w:ind w:firstLine="0"/>
        <w:rPr>
          <w:szCs w:val="22"/>
        </w:rPr>
      </w:pPr>
      <w:r w:rsidRPr="00025082">
        <w:rPr>
          <w:szCs w:val="22"/>
        </w:rPr>
        <w:t xml:space="preserve">Anderson, Carl L. </w:t>
      </w:r>
    </w:p>
    <w:p w14:paraId="71F49EDD" w14:textId="77777777" w:rsidR="00734FCB" w:rsidRPr="00025082" w:rsidRDefault="00734FCB" w:rsidP="00734FCB">
      <w:pPr>
        <w:ind w:firstLine="0"/>
        <w:rPr>
          <w:szCs w:val="22"/>
        </w:rPr>
      </w:pPr>
      <w:r w:rsidRPr="00025082">
        <w:rPr>
          <w:szCs w:val="22"/>
        </w:rPr>
        <w:t xml:space="preserve">Blackwell, Bart T. </w:t>
      </w:r>
    </w:p>
    <w:p w14:paraId="507F6F22" w14:textId="77777777" w:rsidR="00734FCB" w:rsidRPr="00025082" w:rsidRDefault="00734FCB" w:rsidP="00734FCB">
      <w:pPr>
        <w:ind w:firstLine="0"/>
        <w:rPr>
          <w:szCs w:val="22"/>
        </w:rPr>
      </w:pPr>
      <w:r w:rsidRPr="00025082">
        <w:rPr>
          <w:szCs w:val="22"/>
        </w:rPr>
        <w:t xml:space="preserve">Carter, Jerry T. </w:t>
      </w:r>
    </w:p>
    <w:p w14:paraId="43D74617" w14:textId="16B751F2" w:rsidR="00734FCB" w:rsidRPr="00025082" w:rsidRDefault="00734FCB" w:rsidP="00734FCB">
      <w:pPr>
        <w:ind w:firstLine="0"/>
        <w:rPr>
          <w:szCs w:val="22"/>
        </w:rPr>
      </w:pPr>
      <w:r w:rsidRPr="00025082">
        <w:rPr>
          <w:szCs w:val="22"/>
        </w:rPr>
        <w:t>Gatch, Gil</w:t>
      </w:r>
      <w:r w:rsidR="001F34AD">
        <w:rPr>
          <w:szCs w:val="22"/>
        </w:rPr>
        <w:t xml:space="preserve"> A.</w:t>
      </w:r>
    </w:p>
    <w:p w14:paraId="34A8B8EC" w14:textId="77777777" w:rsidR="00734FCB" w:rsidRPr="00025082" w:rsidRDefault="00734FCB" w:rsidP="00734FCB">
      <w:pPr>
        <w:ind w:firstLine="0"/>
        <w:rPr>
          <w:szCs w:val="22"/>
        </w:rPr>
      </w:pPr>
      <w:r w:rsidRPr="00025082">
        <w:rPr>
          <w:szCs w:val="22"/>
        </w:rPr>
        <w:t>Felder, R. Raye</w:t>
      </w:r>
    </w:p>
    <w:p w14:paraId="47CB0409" w14:textId="77777777" w:rsidR="00734FCB" w:rsidRPr="00025082" w:rsidRDefault="00734FCB" w:rsidP="00734FCB">
      <w:pPr>
        <w:ind w:firstLine="0"/>
        <w:rPr>
          <w:szCs w:val="22"/>
        </w:rPr>
      </w:pPr>
      <w:r w:rsidRPr="00025082">
        <w:rPr>
          <w:szCs w:val="22"/>
        </w:rPr>
        <w:t>Hardee, Kevin J.</w:t>
      </w:r>
    </w:p>
    <w:p w14:paraId="52669FFD" w14:textId="77777777" w:rsidR="00734FCB" w:rsidRPr="00025082" w:rsidRDefault="00734FCB" w:rsidP="00734FCB">
      <w:pPr>
        <w:ind w:firstLine="0"/>
        <w:rPr>
          <w:szCs w:val="22"/>
        </w:rPr>
      </w:pPr>
      <w:r w:rsidRPr="00025082">
        <w:rPr>
          <w:szCs w:val="22"/>
        </w:rPr>
        <w:t>Jefferson, Joseph H. “Joe”, Jr.</w:t>
      </w:r>
    </w:p>
    <w:p w14:paraId="46149B21" w14:textId="77777777" w:rsidR="00734FCB" w:rsidRPr="00025082" w:rsidRDefault="00734FCB" w:rsidP="00734FCB">
      <w:pPr>
        <w:ind w:firstLine="0"/>
        <w:rPr>
          <w:szCs w:val="22"/>
        </w:rPr>
      </w:pPr>
      <w:r w:rsidRPr="00025082">
        <w:rPr>
          <w:szCs w:val="22"/>
        </w:rPr>
        <w:t>Kirby, Roger Keith</w:t>
      </w:r>
    </w:p>
    <w:p w14:paraId="1F90223F" w14:textId="77777777" w:rsidR="00734FCB" w:rsidRPr="00025082" w:rsidRDefault="00734FCB" w:rsidP="00734FCB">
      <w:pPr>
        <w:ind w:firstLine="0"/>
        <w:rPr>
          <w:szCs w:val="22"/>
        </w:rPr>
      </w:pPr>
      <w:r w:rsidRPr="00025082">
        <w:rPr>
          <w:szCs w:val="22"/>
        </w:rPr>
        <w:t>Ligon, Thomas Randy</w:t>
      </w:r>
    </w:p>
    <w:p w14:paraId="777E9BE2" w14:textId="77777777" w:rsidR="00734FCB" w:rsidRPr="00025082" w:rsidRDefault="00734FCB" w:rsidP="00734FCB">
      <w:pPr>
        <w:ind w:firstLine="0"/>
        <w:rPr>
          <w:szCs w:val="22"/>
        </w:rPr>
      </w:pPr>
      <w:r w:rsidRPr="00025082">
        <w:rPr>
          <w:szCs w:val="22"/>
        </w:rPr>
        <w:t xml:space="preserve">Long, Steven Wayne </w:t>
      </w:r>
    </w:p>
    <w:p w14:paraId="4F2F1481" w14:textId="77777777" w:rsidR="00734FCB" w:rsidRPr="00025082" w:rsidRDefault="00734FCB" w:rsidP="00734FCB">
      <w:pPr>
        <w:ind w:firstLine="0"/>
        <w:rPr>
          <w:szCs w:val="22"/>
        </w:rPr>
      </w:pPr>
      <w:r w:rsidRPr="00025082">
        <w:rPr>
          <w:szCs w:val="22"/>
        </w:rPr>
        <w:t>Nutt, Roger A.</w:t>
      </w:r>
    </w:p>
    <w:p w14:paraId="5C3265D0" w14:textId="77777777" w:rsidR="00734FCB" w:rsidRPr="00025082" w:rsidRDefault="00734FCB" w:rsidP="00734FCB">
      <w:pPr>
        <w:ind w:firstLine="0"/>
        <w:rPr>
          <w:szCs w:val="22"/>
        </w:rPr>
      </w:pPr>
      <w:r w:rsidRPr="00025082">
        <w:rPr>
          <w:szCs w:val="22"/>
        </w:rPr>
        <w:t>Oremus, Melissa Lackey</w:t>
      </w:r>
    </w:p>
    <w:p w14:paraId="1478CB4F" w14:textId="77777777" w:rsidR="00734FCB" w:rsidRPr="00025082" w:rsidRDefault="00734FCB" w:rsidP="00734FCB">
      <w:pPr>
        <w:ind w:firstLine="0"/>
        <w:rPr>
          <w:szCs w:val="22"/>
        </w:rPr>
      </w:pPr>
      <w:r w:rsidRPr="00025082">
        <w:rPr>
          <w:szCs w:val="22"/>
        </w:rPr>
        <w:t>Ott, Russell L.</w:t>
      </w:r>
    </w:p>
    <w:p w14:paraId="791C5B01" w14:textId="77777777" w:rsidR="00734FCB" w:rsidRPr="00025082" w:rsidRDefault="00734FCB" w:rsidP="00734FCB">
      <w:pPr>
        <w:ind w:firstLine="0"/>
        <w:rPr>
          <w:szCs w:val="22"/>
        </w:rPr>
      </w:pPr>
      <w:r w:rsidRPr="00025082">
        <w:rPr>
          <w:szCs w:val="22"/>
        </w:rPr>
        <w:t>Sandifer, William E. “Bill” III</w:t>
      </w:r>
    </w:p>
    <w:p w14:paraId="4FDC363D" w14:textId="77777777" w:rsidR="00734FCB" w:rsidRPr="00025082" w:rsidRDefault="00734FCB" w:rsidP="00734FCB">
      <w:pPr>
        <w:ind w:firstLine="0"/>
        <w:rPr>
          <w:szCs w:val="22"/>
        </w:rPr>
      </w:pPr>
      <w:r w:rsidRPr="00025082">
        <w:rPr>
          <w:szCs w:val="22"/>
        </w:rPr>
        <w:t>Thayer, Anne J.</w:t>
      </w:r>
    </w:p>
    <w:p w14:paraId="4E19AC2F" w14:textId="77777777" w:rsidR="00734FCB" w:rsidRPr="00025082" w:rsidRDefault="00734FCB" w:rsidP="00734FCB">
      <w:pPr>
        <w:ind w:firstLine="0"/>
        <w:rPr>
          <w:szCs w:val="22"/>
        </w:rPr>
      </w:pPr>
      <w:r w:rsidRPr="00025082">
        <w:rPr>
          <w:szCs w:val="22"/>
        </w:rPr>
        <w:t>West, John Taliaferro “Jay” IV</w:t>
      </w:r>
    </w:p>
    <w:p w14:paraId="49EF61BD" w14:textId="77777777" w:rsidR="00734FCB" w:rsidRPr="00025082" w:rsidRDefault="00734FCB" w:rsidP="00734FCB">
      <w:pPr>
        <w:ind w:firstLine="0"/>
        <w:rPr>
          <w:szCs w:val="22"/>
        </w:rPr>
      </w:pPr>
      <w:r w:rsidRPr="00025082">
        <w:rPr>
          <w:szCs w:val="22"/>
        </w:rPr>
        <w:t>Williams, Robert Q.</w:t>
      </w:r>
    </w:p>
    <w:p w14:paraId="7F856141" w14:textId="77777777" w:rsidR="00734FCB" w:rsidRPr="00025082" w:rsidRDefault="00734FCB" w:rsidP="00734FCB">
      <w:pPr>
        <w:ind w:firstLine="0"/>
        <w:rPr>
          <w:szCs w:val="22"/>
        </w:rPr>
      </w:pPr>
      <w:r w:rsidRPr="00025082">
        <w:rPr>
          <w:szCs w:val="22"/>
        </w:rPr>
        <w:t>Yow, Richard L. “Richie”</w:t>
      </w:r>
    </w:p>
    <w:p w14:paraId="3249D9C2"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3AF0F366" w14:textId="77777777" w:rsidR="00734FCB" w:rsidRPr="00025082" w:rsidRDefault="00734FCB" w:rsidP="00734FCB">
      <w:pPr>
        <w:ind w:firstLine="0"/>
        <w:rPr>
          <w:szCs w:val="22"/>
        </w:rPr>
      </w:pPr>
    </w:p>
    <w:p w14:paraId="48B66267" w14:textId="77777777" w:rsidR="00734FCB" w:rsidRPr="00025082" w:rsidRDefault="00734FCB" w:rsidP="00734FCB">
      <w:pPr>
        <w:keepNext/>
        <w:ind w:firstLine="0"/>
        <w:jc w:val="center"/>
        <w:rPr>
          <w:b/>
          <w:bCs/>
          <w:szCs w:val="22"/>
        </w:rPr>
      </w:pPr>
      <w:r w:rsidRPr="00025082">
        <w:rPr>
          <w:b/>
          <w:bCs/>
          <w:szCs w:val="22"/>
        </w:rPr>
        <w:t xml:space="preserve">MEDICAL, MILITARY, PUBLIC </w:t>
      </w:r>
    </w:p>
    <w:p w14:paraId="17E9D4CC" w14:textId="77777777" w:rsidR="00734FCB" w:rsidRPr="00025082" w:rsidRDefault="00734FCB" w:rsidP="00734FCB">
      <w:pPr>
        <w:keepNext/>
        <w:ind w:firstLine="0"/>
        <w:jc w:val="center"/>
        <w:rPr>
          <w:b/>
          <w:bCs/>
          <w:szCs w:val="22"/>
        </w:rPr>
      </w:pPr>
      <w:r w:rsidRPr="00025082">
        <w:rPr>
          <w:b/>
          <w:bCs/>
          <w:szCs w:val="22"/>
        </w:rPr>
        <w:t>AND MUNICIPAL AFFAIRS COMMITTEE</w:t>
      </w:r>
    </w:p>
    <w:p w14:paraId="0095659D" w14:textId="77777777" w:rsidR="00734FCB" w:rsidRPr="00025082" w:rsidRDefault="00734FCB" w:rsidP="00734FCB">
      <w:pPr>
        <w:ind w:firstLine="0"/>
        <w:rPr>
          <w:szCs w:val="22"/>
        </w:rPr>
      </w:pPr>
    </w:p>
    <w:p w14:paraId="5633B8FF"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7E67E0CB" w14:textId="77777777" w:rsidR="00734FCB" w:rsidRPr="00025082" w:rsidRDefault="00734FCB" w:rsidP="00734FCB">
      <w:pPr>
        <w:ind w:firstLine="0"/>
        <w:rPr>
          <w:szCs w:val="22"/>
        </w:rPr>
      </w:pPr>
      <w:r w:rsidRPr="00025082">
        <w:rPr>
          <w:szCs w:val="22"/>
        </w:rPr>
        <w:t xml:space="preserve">Beach, Thomas E. </w:t>
      </w:r>
    </w:p>
    <w:p w14:paraId="7227C4C1" w14:textId="77777777" w:rsidR="00734FCB" w:rsidRPr="00025082" w:rsidRDefault="00734FCB" w:rsidP="00734FCB">
      <w:pPr>
        <w:ind w:firstLine="0"/>
        <w:rPr>
          <w:szCs w:val="22"/>
        </w:rPr>
      </w:pPr>
      <w:r w:rsidRPr="00025082">
        <w:rPr>
          <w:szCs w:val="22"/>
        </w:rPr>
        <w:t>Bustos, Joseph M. “Joe”</w:t>
      </w:r>
    </w:p>
    <w:p w14:paraId="7AB412FA" w14:textId="77777777" w:rsidR="00734FCB" w:rsidRPr="00025082" w:rsidRDefault="00734FCB" w:rsidP="00734FCB">
      <w:pPr>
        <w:ind w:firstLine="0"/>
        <w:rPr>
          <w:szCs w:val="22"/>
        </w:rPr>
      </w:pPr>
      <w:r w:rsidRPr="00025082">
        <w:rPr>
          <w:szCs w:val="22"/>
        </w:rPr>
        <w:t>Cox, Bobby J.</w:t>
      </w:r>
    </w:p>
    <w:p w14:paraId="6948EC31" w14:textId="77777777" w:rsidR="00734FCB" w:rsidRPr="00025082" w:rsidRDefault="00734FCB" w:rsidP="00734FCB">
      <w:pPr>
        <w:ind w:firstLine="0"/>
        <w:rPr>
          <w:szCs w:val="22"/>
        </w:rPr>
      </w:pPr>
      <w:r w:rsidRPr="00025082">
        <w:rPr>
          <w:szCs w:val="22"/>
        </w:rPr>
        <w:t>Cox, Brandon L.</w:t>
      </w:r>
    </w:p>
    <w:p w14:paraId="2D99F8E1" w14:textId="77777777" w:rsidR="00734FCB" w:rsidRPr="00025082" w:rsidRDefault="00734FCB" w:rsidP="00734FCB">
      <w:pPr>
        <w:ind w:firstLine="0"/>
        <w:rPr>
          <w:szCs w:val="22"/>
        </w:rPr>
      </w:pPr>
      <w:r w:rsidRPr="00025082">
        <w:rPr>
          <w:szCs w:val="22"/>
        </w:rPr>
        <w:t>Davis, Sylleste H.</w:t>
      </w:r>
    </w:p>
    <w:p w14:paraId="06EDAADB" w14:textId="77777777" w:rsidR="00734FCB" w:rsidRPr="00025082" w:rsidRDefault="00734FCB" w:rsidP="00734FCB">
      <w:pPr>
        <w:ind w:firstLine="0"/>
        <w:rPr>
          <w:szCs w:val="22"/>
        </w:rPr>
      </w:pPr>
      <w:r w:rsidRPr="00025082">
        <w:rPr>
          <w:szCs w:val="22"/>
        </w:rPr>
        <w:t>Gilliard, Wendell G.</w:t>
      </w:r>
    </w:p>
    <w:p w14:paraId="66C0423D" w14:textId="77777777" w:rsidR="00734FCB" w:rsidRPr="00025082" w:rsidRDefault="00734FCB" w:rsidP="00734FCB">
      <w:pPr>
        <w:ind w:firstLine="0"/>
        <w:rPr>
          <w:szCs w:val="22"/>
        </w:rPr>
      </w:pPr>
      <w:r w:rsidRPr="00025082">
        <w:rPr>
          <w:szCs w:val="22"/>
        </w:rPr>
        <w:t>Harris, Robert J. “Rob”</w:t>
      </w:r>
    </w:p>
    <w:p w14:paraId="78B9FE37" w14:textId="77777777" w:rsidR="00734FCB" w:rsidRPr="00025082" w:rsidRDefault="00734FCB" w:rsidP="00734FCB">
      <w:pPr>
        <w:ind w:firstLine="0"/>
        <w:rPr>
          <w:szCs w:val="22"/>
        </w:rPr>
      </w:pPr>
      <w:r w:rsidRPr="00025082">
        <w:rPr>
          <w:szCs w:val="22"/>
        </w:rPr>
        <w:t>Hart, Christopher R. “Chris”</w:t>
      </w:r>
    </w:p>
    <w:p w14:paraId="125A7EF1" w14:textId="77777777" w:rsidR="00734FCB" w:rsidRPr="00025082" w:rsidRDefault="00734FCB" w:rsidP="00734FCB">
      <w:pPr>
        <w:ind w:firstLine="0"/>
        <w:rPr>
          <w:szCs w:val="22"/>
        </w:rPr>
      </w:pPr>
      <w:r w:rsidRPr="00025082">
        <w:rPr>
          <w:szCs w:val="22"/>
        </w:rPr>
        <w:t xml:space="preserve">Jones, Wendell Keith </w:t>
      </w:r>
    </w:p>
    <w:p w14:paraId="34C499E0" w14:textId="77777777" w:rsidR="00734FCB" w:rsidRPr="00025082" w:rsidRDefault="00734FCB" w:rsidP="00734FCB">
      <w:pPr>
        <w:ind w:firstLine="0"/>
        <w:rPr>
          <w:szCs w:val="22"/>
        </w:rPr>
      </w:pPr>
      <w:r w:rsidRPr="00025082">
        <w:rPr>
          <w:szCs w:val="22"/>
        </w:rPr>
        <w:t>Lawson, M. Brian</w:t>
      </w:r>
    </w:p>
    <w:p w14:paraId="754FF44C" w14:textId="77777777" w:rsidR="00734FCB" w:rsidRPr="00025082" w:rsidRDefault="00734FCB" w:rsidP="00734FCB">
      <w:pPr>
        <w:ind w:firstLine="0"/>
        <w:rPr>
          <w:szCs w:val="22"/>
        </w:rPr>
      </w:pPr>
      <w:r w:rsidRPr="00025082">
        <w:rPr>
          <w:szCs w:val="22"/>
        </w:rPr>
        <w:t>Moore, JA</w:t>
      </w:r>
    </w:p>
    <w:p w14:paraId="175C0438" w14:textId="77777777" w:rsidR="00734FCB" w:rsidRPr="00025082" w:rsidRDefault="00734FCB" w:rsidP="00734FCB">
      <w:pPr>
        <w:ind w:firstLine="0"/>
        <w:rPr>
          <w:szCs w:val="22"/>
        </w:rPr>
      </w:pPr>
      <w:r w:rsidRPr="00025082">
        <w:rPr>
          <w:szCs w:val="22"/>
        </w:rPr>
        <w:t>O’Neal, David L.</w:t>
      </w:r>
    </w:p>
    <w:p w14:paraId="401A8E84" w14:textId="77777777" w:rsidR="00734FCB" w:rsidRPr="00025082" w:rsidRDefault="00734FCB" w:rsidP="00734FCB">
      <w:pPr>
        <w:ind w:firstLine="0"/>
        <w:rPr>
          <w:szCs w:val="22"/>
        </w:rPr>
      </w:pPr>
      <w:r w:rsidRPr="00025082">
        <w:rPr>
          <w:szCs w:val="22"/>
        </w:rPr>
        <w:t>Pace, Jordan S.</w:t>
      </w:r>
    </w:p>
    <w:p w14:paraId="55DA444E" w14:textId="77777777" w:rsidR="00734FCB" w:rsidRPr="00025082" w:rsidRDefault="00734FCB" w:rsidP="00734FCB">
      <w:pPr>
        <w:ind w:firstLine="0"/>
        <w:rPr>
          <w:szCs w:val="22"/>
        </w:rPr>
      </w:pPr>
      <w:r w:rsidRPr="00025082">
        <w:rPr>
          <w:szCs w:val="22"/>
        </w:rPr>
        <w:t>Pendalino, Fawn M.</w:t>
      </w:r>
    </w:p>
    <w:p w14:paraId="317B42D2" w14:textId="77777777" w:rsidR="00734FCB" w:rsidRPr="00025082" w:rsidRDefault="00734FCB" w:rsidP="00734FCB">
      <w:pPr>
        <w:ind w:firstLine="0"/>
        <w:rPr>
          <w:szCs w:val="22"/>
        </w:rPr>
      </w:pPr>
      <w:r w:rsidRPr="00025082">
        <w:rPr>
          <w:szCs w:val="22"/>
        </w:rPr>
        <w:t>Pendarvis, Marvin R.</w:t>
      </w:r>
    </w:p>
    <w:p w14:paraId="60BF4E00" w14:textId="43C68E73" w:rsidR="00734FCB" w:rsidRPr="00025082" w:rsidRDefault="00734FCB" w:rsidP="00734FCB">
      <w:pPr>
        <w:ind w:firstLine="0"/>
        <w:rPr>
          <w:szCs w:val="22"/>
        </w:rPr>
      </w:pPr>
      <w:r w:rsidRPr="00025082">
        <w:rPr>
          <w:szCs w:val="22"/>
        </w:rPr>
        <w:t>Sessions, Heath</w:t>
      </w:r>
    </w:p>
    <w:p w14:paraId="26203C6E" w14:textId="77777777" w:rsidR="00734FCB" w:rsidRPr="00025082" w:rsidRDefault="00734FCB" w:rsidP="00734FCB">
      <w:pPr>
        <w:ind w:firstLine="0"/>
        <w:rPr>
          <w:szCs w:val="22"/>
        </w:rPr>
      </w:pPr>
      <w:r w:rsidRPr="00025082">
        <w:rPr>
          <w:szCs w:val="22"/>
        </w:rPr>
        <w:t>Smith, Marvin “Mark”</w:t>
      </w:r>
    </w:p>
    <w:p w14:paraId="3DBB070D" w14:textId="77777777" w:rsidR="00734FCB" w:rsidRPr="00025082" w:rsidRDefault="00734FCB" w:rsidP="00734FCB">
      <w:pPr>
        <w:ind w:firstLine="0"/>
        <w:rPr>
          <w:szCs w:val="22"/>
        </w:rPr>
      </w:pPr>
      <w:r w:rsidRPr="00025082">
        <w:rPr>
          <w:szCs w:val="22"/>
        </w:rPr>
        <w:t>White, Joseph S. “Joe”</w:t>
      </w:r>
    </w:p>
    <w:p w14:paraId="194D0075"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4B0A5550" w14:textId="77777777" w:rsidR="00734FCB" w:rsidRPr="00025082" w:rsidRDefault="00734FCB" w:rsidP="00734FCB">
      <w:pPr>
        <w:ind w:firstLine="0"/>
        <w:rPr>
          <w:szCs w:val="22"/>
        </w:rPr>
      </w:pPr>
    </w:p>
    <w:p w14:paraId="6677C4DD" w14:textId="77777777" w:rsidR="00734FCB" w:rsidRPr="00025082" w:rsidRDefault="00734FCB" w:rsidP="00734FCB">
      <w:pPr>
        <w:keepNext/>
        <w:ind w:firstLine="0"/>
        <w:jc w:val="center"/>
        <w:rPr>
          <w:b/>
          <w:bCs/>
          <w:szCs w:val="22"/>
        </w:rPr>
      </w:pPr>
      <w:r w:rsidRPr="00025082">
        <w:rPr>
          <w:b/>
          <w:bCs/>
          <w:szCs w:val="22"/>
        </w:rPr>
        <w:t>WAYS AND MEANS COMMITTEE</w:t>
      </w:r>
    </w:p>
    <w:p w14:paraId="1BC83438" w14:textId="77777777" w:rsidR="00734FCB" w:rsidRPr="00025082" w:rsidRDefault="00734FCB" w:rsidP="00734FCB">
      <w:pPr>
        <w:ind w:firstLine="0"/>
        <w:rPr>
          <w:szCs w:val="22"/>
        </w:rPr>
      </w:pPr>
    </w:p>
    <w:p w14:paraId="3A17389C"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6A880B54" w14:textId="77777777" w:rsidR="00734FCB" w:rsidRPr="00025082" w:rsidRDefault="00734FCB" w:rsidP="00734FCB">
      <w:pPr>
        <w:ind w:firstLine="0"/>
        <w:rPr>
          <w:szCs w:val="22"/>
        </w:rPr>
      </w:pPr>
      <w:r w:rsidRPr="00025082">
        <w:rPr>
          <w:szCs w:val="22"/>
        </w:rPr>
        <w:t xml:space="preserve">Ballentine, Nathan </w:t>
      </w:r>
    </w:p>
    <w:p w14:paraId="00277E32" w14:textId="77777777" w:rsidR="00734FCB" w:rsidRPr="00025082" w:rsidRDefault="00734FCB" w:rsidP="00734FCB">
      <w:pPr>
        <w:ind w:firstLine="0"/>
        <w:rPr>
          <w:szCs w:val="22"/>
        </w:rPr>
      </w:pPr>
      <w:r w:rsidRPr="00025082">
        <w:rPr>
          <w:szCs w:val="22"/>
        </w:rPr>
        <w:t>Bannister, Bruce W.</w:t>
      </w:r>
    </w:p>
    <w:p w14:paraId="0620EE21" w14:textId="77777777" w:rsidR="00734FCB" w:rsidRPr="00025082" w:rsidRDefault="00734FCB" w:rsidP="00734FCB">
      <w:pPr>
        <w:ind w:firstLine="0"/>
        <w:rPr>
          <w:szCs w:val="22"/>
        </w:rPr>
      </w:pPr>
      <w:r w:rsidRPr="00025082">
        <w:rPr>
          <w:szCs w:val="22"/>
        </w:rPr>
        <w:t>Caskey, Micajah “Micah” IV</w:t>
      </w:r>
    </w:p>
    <w:p w14:paraId="385C10AD" w14:textId="77777777" w:rsidR="00734FCB" w:rsidRPr="00025082" w:rsidRDefault="00734FCB" w:rsidP="00734FCB">
      <w:pPr>
        <w:ind w:firstLine="0"/>
        <w:rPr>
          <w:szCs w:val="22"/>
        </w:rPr>
      </w:pPr>
      <w:r w:rsidRPr="00025082">
        <w:rPr>
          <w:szCs w:val="22"/>
        </w:rPr>
        <w:t xml:space="preserve">Clyburn, William “Bill” </w:t>
      </w:r>
    </w:p>
    <w:p w14:paraId="3EF896E6" w14:textId="77777777" w:rsidR="00734FCB" w:rsidRPr="00025082" w:rsidRDefault="00734FCB" w:rsidP="00734FCB">
      <w:pPr>
        <w:ind w:firstLine="0"/>
        <w:rPr>
          <w:szCs w:val="22"/>
        </w:rPr>
      </w:pPr>
      <w:r w:rsidRPr="00025082">
        <w:rPr>
          <w:szCs w:val="22"/>
        </w:rPr>
        <w:t>Cobb-Hunter, Gilda</w:t>
      </w:r>
    </w:p>
    <w:p w14:paraId="61C1C547" w14:textId="77777777" w:rsidR="00734FCB" w:rsidRPr="00025082" w:rsidRDefault="00734FCB" w:rsidP="00734FCB">
      <w:pPr>
        <w:ind w:firstLine="0"/>
        <w:rPr>
          <w:szCs w:val="22"/>
        </w:rPr>
      </w:pPr>
      <w:r w:rsidRPr="00025082">
        <w:rPr>
          <w:szCs w:val="22"/>
        </w:rPr>
        <w:t>Collins, Neal</w:t>
      </w:r>
    </w:p>
    <w:p w14:paraId="61BA18D2" w14:textId="77777777" w:rsidR="00734FCB" w:rsidRPr="00025082" w:rsidRDefault="00734FCB" w:rsidP="00734FCB">
      <w:pPr>
        <w:ind w:firstLine="0"/>
        <w:rPr>
          <w:szCs w:val="22"/>
        </w:rPr>
      </w:pPr>
      <w:r w:rsidRPr="00025082">
        <w:rPr>
          <w:szCs w:val="22"/>
        </w:rPr>
        <w:t>Crawford, Heather Ammons</w:t>
      </w:r>
    </w:p>
    <w:p w14:paraId="3B571CF0" w14:textId="77777777" w:rsidR="00734FCB" w:rsidRPr="00025082" w:rsidRDefault="00734FCB" w:rsidP="00734FCB">
      <w:pPr>
        <w:ind w:firstLine="0"/>
        <w:rPr>
          <w:szCs w:val="22"/>
        </w:rPr>
      </w:pPr>
      <w:r w:rsidRPr="00025082">
        <w:rPr>
          <w:szCs w:val="22"/>
        </w:rPr>
        <w:t>Dillard, Chandra E.</w:t>
      </w:r>
    </w:p>
    <w:p w14:paraId="17FDE534" w14:textId="77777777" w:rsidR="00734FCB" w:rsidRPr="00025082" w:rsidRDefault="00734FCB" w:rsidP="00734FCB">
      <w:pPr>
        <w:ind w:firstLine="0"/>
        <w:rPr>
          <w:szCs w:val="22"/>
        </w:rPr>
      </w:pPr>
      <w:r w:rsidRPr="00025082">
        <w:rPr>
          <w:szCs w:val="22"/>
        </w:rPr>
        <w:t>Gagnon, Craig A.</w:t>
      </w:r>
    </w:p>
    <w:p w14:paraId="024EB058" w14:textId="77777777" w:rsidR="00734FCB" w:rsidRPr="00025082" w:rsidRDefault="00734FCB" w:rsidP="00734FCB">
      <w:pPr>
        <w:ind w:firstLine="0"/>
        <w:rPr>
          <w:szCs w:val="22"/>
        </w:rPr>
      </w:pPr>
      <w:r w:rsidRPr="00025082">
        <w:rPr>
          <w:szCs w:val="22"/>
        </w:rPr>
        <w:t>Hayes, Jackie E. “Coach”</w:t>
      </w:r>
    </w:p>
    <w:p w14:paraId="1FCFD924" w14:textId="77777777" w:rsidR="00734FCB" w:rsidRPr="00025082" w:rsidRDefault="00734FCB" w:rsidP="001F34AD">
      <w:pPr>
        <w:ind w:right="-259" w:firstLine="0"/>
        <w:jc w:val="left"/>
        <w:rPr>
          <w:szCs w:val="22"/>
        </w:rPr>
      </w:pPr>
      <w:r w:rsidRPr="00025082">
        <w:rPr>
          <w:szCs w:val="22"/>
        </w:rPr>
        <w:t>Herbkersman, William G. “Bill”</w:t>
      </w:r>
    </w:p>
    <w:p w14:paraId="03CA0443" w14:textId="77777777" w:rsidR="00734FCB" w:rsidRPr="00025082" w:rsidRDefault="00734FCB" w:rsidP="00734FCB">
      <w:pPr>
        <w:ind w:firstLine="0"/>
        <w:rPr>
          <w:szCs w:val="22"/>
        </w:rPr>
      </w:pPr>
      <w:r w:rsidRPr="00025082">
        <w:rPr>
          <w:szCs w:val="22"/>
        </w:rPr>
        <w:t>Hewitt, William Lee III</w:t>
      </w:r>
    </w:p>
    <w:p w14:paraId="78124212" w14:textId="77777777" w:rsidR="00734FCB" w:rsidRPr="00025082" w:rsidRDefault="00734FCB" w:rsidP="00734FCB">
      <w:pPr>
        <w:ind w:firstLine="0"/>
        <w:rPr>
          <w:szCs w:val="22"/>
        </w:rPr>
      </w:pPr>
      <w:r w:rsidRPr="00025082">
        <w:rPr>
          <w:szCs w:val="22"/>
        </w:rPr>
        <w:t xml:space="preserve">Hosey, Lonnie </w:t>
      </w:r>
    </w:p>
    <w:p w14:paraId="6F7DB488" w14:textId="77777777" w:rsidR="00734FCB" w:rsidRPr="00025082" w:rsidRDefault="00734FCB" w:rsidP="00734FCB">
      <w:pPr>
        <w:ind w:firstLine="0"/>
        <w:rPr>
          <w:szCs w:val="22"/>
        </w:rPr>
      </w:pPr>
      <w:r w:rsidRPr="00025082">
        <w:rPr>
          <w:szCs w:val="22"/>
        </w:rPr>
        <w:t xml:space="preserve">Howard, Leon </w:t>
      </w:r>
    </w:p>
    <w:p w14:paraId="4483B952" w14:textId="25D67ED9" w:rsidR="00734FCB" w:rsidRPr="00025082" w:rsidRDefault="00734FCB" w:rsidP="00734FCB">
      <w:pPr>
        <w:ind w:firstLine="0"/>
        <w:rPr>
          <w:szCs w:val="22"/>
        </w:rPr>
      </w:pPr>
      <w:r w:rsidRPr="00025082">
        <w:rPr>
          <w:szCs w:val="22"/>
        </w:rPr>
        <w:t>Hyde, Max T.</w:t>
      </w:r>
      <w:r w:rsidR="001F34AD">
        <w:rPr>
          <w:szCs w:val="22"/>
        </w:rPr>
        <w:t>,</w:t>
      </w:r>
      <w:r w:rsidRPr="00025082">
        <w:rPr>
          <w:szCs w:val="22"/>
        </w:rPr>
        <w:t xml:space="preserve"> Jr.</w:t>
      </w:r>
    </w:p>
    <w:p w14:paraId="0C6958A2" w14:textId="77777777" w:rsidR="00734FCB" w:rsidRPr="00025082" w:rsidRDefault="00734FCB" w:rsidP="00734FCB">
      <w:pPr>
        <w:ind w:firstLine="0"/>
        <w:rPr>
          <w:szCs w:val="22"/>
        </w:rPr>
      </w:pPr>
      <w:r w:rsidRPr="00025082">
        <w:rPr>
          <w:szCs w:val="22"/>
        </w:rPr>
        <w:t>Lowe, Phillip D. “Phil”</w:t>
      </w:r>
    </w:p>
    <w:p w14:paraId="4079EA29" w14:textId="77777777" w:rsidR="00734FCB" w:rsidRPr="00025082" w:rsidRDefault="00734FCB" w:rsidP="00734FCB">
      <w:pPr>
        <w:ind w:firstLine="0"/>
        <w:rPr>
          <w:szCs w:val="22"/>
        </w:rPr>
      </w:pPr>
      <w:r w:rsidRPr="00025082">
        <w:rPr>
          <w:szCs w:val="22"/>
        </w:rPr>
        <w:t xml:space="preserve">Moss, Dennis C. </w:t>
      </w:r>
    </w:p>
    <w:p w14:paraId="20190049" w14:textId="77777777" w:rsidR="00734FCB" w:rsidRPr="00025082" w:rsidRDefault="00734FCB" w:rsidP="00734FCB">
      <w:pPr>
        <w:ind w:firstLine="0"/>
        <w:rPr>
          <w:szCs w:val="22"/>
        </w:rPr>
      </w:pPr>
      <w:r w:rsidRPr="00025082">
        <w:rPr>
          <w:szCs w:val="22"/>
        </w:rPr>
        <w:t>Murphy, Chris</w:t>
      </w:r>
    </w:p>
    <w:p w14:paraId="7A2CBEBE" w14:textId="77777777" w:rsidR="00734FCB" w:rsidRPr="00025082" w:rsidRDefault="00734FCB" w:rsidP="00734FCB">
      <w:pPr>
        <w:ind w:firstLine="0"/>
        <w:rPr>
          <w:szCs w:val="22"/>
        </w:rPr>
      </w:pPr>
      <w:r w:rsidRPr="00025082">
        <w:rPr>
          <w:szCs w:val="22"/>
        </w:rPr>
        <w:t xml:space="preserve">Newton, Brandon Michael </w:t>
      </w:r>
    </w:p>
    <w:p w14:paraId="219E7124" w14:textId="77777777" w:rsidR="00734FCB" w:rsidRPr="00025082" w:rsidRDefault="00734FCB" w:rsidP="00734FCB">
      <w:pPr>
        <w:ind w:firstLine="0"/>
        <w:rPr>
          <w:szCs w:val="22"/>
        </w:rPr>
      </w:pPr>
      <w:r w:rsidRPr="00025082">
        <w:rPr>
          <w:szCs w:val="22"/>
        </w:rPr>
        <w:t>Rutherford, J. Todd</w:t>
      </w:r>
    </w:p>
    <w:p w14:paraId="56673E21" w14:textId="77777777" w:rsidR="00734FCB" w:rsidRPr="00025082" w:rsidRDefault="00734FCB" w:rsidP="001F34AD">
      <w:pPr>
        <w:ind w:firstLine="0"/>
        <w:jc w:val="left"/>
        <w:rPr>
          <w:szCs w:val="22"/>
        </w:rPr>
      </w:pPr>
      <w:r w:rsidRPr="00025082">
        <w:rPr>
          <w:szCs w:val="22"/>
        </w:rPr>
        <w:t xml:space="preserve">Stavrinakis, Leonidas E. “Leon” </w:t>
      </w:r>
    </w:p>
    <w:p w14:paraId="51C75FD7" w14:textId="77777777" w:rsidR="00734FCB" w:rsidRPr="00025082" w:rsidRDefault="00734FCB" w:rsidP="00734FCB">
      <w:pPr>
        <w:ind w:firstLine="0"/>
        <w:rPr>
          <w:szCs w:val="22"/>
        </w:rPr>
      </w:pPr>
      <w:r w:rsidRPr="00025082">
        <w:rPr>
          <w:szCs w:val="22"/>
        </w:rPr>
        <w:t>Taylor, Bill</w:t>
      </w:r>
    </w:p>
    <w:p w14:paraId="68B48B80" w14:textId="77777777" w:rsidR="00734FCB" w:rsidRPr="00025082" w:rsidRDefault="00734FCB" w:rsidP="00734FCB">
      <w:pPr>
        <w:ind w:firstLine="0"/>
        <w:rPr>
          <w:szCs w:val="22"/>
        </w:rPr>
      </w:pPr>
      <w:r w:rsidRPr="00025082">
        <w:rPr>
          <w:szCs w:val="22"/>
        </w:rPr>
        <w:t>Weeks, J. David</w:t>
      </w:r>
    </w:p>
    <w:p w14:paraId="7158A9E1" w14:textId="77777777" w:rsidR="00734FCB" w:rsidRPr="00025082" w:rsidRDefault="00734FCB" w:rsidP="00734FCB">
      <w:pPr>
        <w:ind w:firstLine="0"/>
        <w:rPr>
          <w:szCs w:val="22"/>
        </w:rPr>
      </w:pPr>
      <w:r w:rsidRPr="00025082">
        <w:rPr>
          <w:szCs w:val="22"/>
        </w:rPr>
        <w:t xml:space="preserve">Whitmire, William R. “Bill” </w:t>
      </w:r>
    </w:p>
    <w:p w14:paraId="717A0AA8" w14:textId="77777777" w:rsidR="00734FCB" w:rsidRPr="00025082" w:rsidRDefault="00734FCB" w:rsidP="00734FCB">
      <w:pPr>
        <w:ind w:firstLine="0"/>
        <w:rPr>
          <w:szCs w:val="22"/>
        </w:rPr>
      </w:pPr>
      <w:r w:rsidRPr="00025082">
        <w:rPr>
          <w:szCs w:val="22"/>
        </w:rPr>
        <w:t>Willis, Mark N.</w:t>
      </w:r>
    </w:p>
    <w:p w14:paraId="27E383AD" w14:textId="77777777" w:rsidR="00D026D2" w:rsidRDefault="00D026D2" w:rsidP="00734FCB">
      <w:pPr>
        <w:ind w:firstLine="0"/>
        <w:rPr>
          <w:szCs w:val="22"/>
        </w:rPr>
        <w:sectPr w:rsidR="00D026D2" w:rsidSect="00C519B8">
          <w:type w:val="continuous"/>
          <w:pgSz w:w="12240" w:h="15840" w:code="1"/>
          <w:pgMar w:top="1008" w:right="4694" w:bottom="3499" w:left="1224" w:header="1008" w:footer="3499" w:gutter="0"/>
          <w:pgNumType w:start="93"/>
          <w:cols w:num="2" w:space="490"/>
          <w:titlePg/>
        </w:sectPr>
      </w:pPr>
    </w:p>
    <w:p w14:paraId="71F7BADA" w14:textId="77777777" w:rsidR="00734FCB" w:rsidRPr="00025082" w:rsidRDefault="00734FCB" w:rsidP="00734FCB">
      <w:pPr>
        <w:ind w:firstLine="0"/>
        <w:rPr>
          <w:szCs w:val="22"/>
        </w:rPr>
      </w:pPr>
      <w:r w:rsidRPr="00025082">
        <w:rPr>
          <w:szCs w:val="22"/>
        </w:rPr>
        <w:t xml:space="preserve"> </w:t>
      </w:r>
    </w:p>
    <w:p w14:paraId="47C825B8" w14:textId="77777777" w:rsidR="00734FCB" w:rsidRPr="00025082" w:rsidRDefault="00734FCB" w:rsidP="00734FCB">
      <w:pPr>
        <w:keepNext/>
        <w:ind w:firstLine="0"/>
        <w:jc w:val="center"/>
        <w:rPr>
          <w:b/>
          <w:bCs/>
          <w:szCs w:val="22"/>
        </w:rPr>
      </w:pPr>
      <w:r w:rsidRPr="00025082">
        <w:rPr>
          <w:b/>
          <w:bCs/>
          <w:szCs w:val="22"/>
        </w:rPr>
        <w:t>INTERSTATE COOPERATION COMMITTEE</w:t>
      </w:r>
    </w:p>
    <w:p w14:paraId="645BECAB" w14:textId="77777777" w:rsidR="00734FCB" w:rsidRPr="00025082" w:rsidRDefault="00734FCB" w:rsidP="00734FCB">
      <w:pPr>
        <w:ind w:firstLine="0"/>
        <w:rPr>
          <w:szCs w:val="22"/>
        </w:rPr>
      </w:pPr>
    </w:p>
    <w:p w14:paraId="5E3F56DE"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35933A62" w14:textId="77777777" w:rsidR="00734FCB" w:rsidRPr="00025082" w:rsidRDefault="00734FCB" w:rsidP="00734FCB">
      <w:pPr>
        <w:ind w:firstLine="0"/>
        <w:rPr>
          <w:szCs w:val="22"/>
        </w:rPr>
      </w:pPr>
      <w:r w:rsidRPr="00025082">
        <w:rPr>
          <w:szCs w:val="22"/>
        </w:rPr>
        <w:t>Gibson, N. Daniel</w:t>
      </w:r>
    </w:p>
    <w:p w14:paraId="6C338868" w14:textId="77777777" w:rsidR="00734FCB" w:rsidRPr="00025082" w:rsidRDefault="00734FCB" w:rsidP="00734FCB">
      <w:pPr>
        <w:ind w:firstLine="0"/>
        <w:rPr>
          <w:szCs w:val="22"/>
        </w:rPr>
      </w:pPr>
      <w:r w:rsidRPr="00025082">
        <w:rPr>
          <w:szCs w:val="22"/>
        </w:rPr>
        <w:t>Jones, Stewart O.</w:t>
      </w:r>
    </w:p>
    <w:p w14:paraId="1004F093" w14:textId="77777777" w:rsidR="00734FCB" w:rsidRPr="00025082" w:rsidRDefault="00734FCB" w:rsidP="00734FCB">
      <w:pPr>
        <w:ind w:firstLine="0"/>
        <w:rPr>
          <w:szCs w:val="22"/>
        </w:rPr>
      </w:pPr>
      <w:r w:rsidRPr="00025082">
        <w:rPr>
          <w:szCs w:val="22"/>
        </w:rPr>
        <w:t xml:space="preserve">Moore, JA </w:t>
      </w:r>
    </w:p>
    <w:p w14:paraId="288DF55F" w14:textId="77777777" w:rsidR="00734FCB" w:rsidRPr="00025082" w:rsidRDefault="00734FCB" w:rsidP="00734FCB">
      <w:pPr>
        <w:ind w:firstLine="0"/>
        <w:rPr>
          <w:szCs w:val="22"/>
        </w:rPr>
      </w:pPr>
      <w:r w:rsidRPr="00025082">
        <w:rPr>
          <w:szCs w:val="22"/>
        </w:rPr>
        <w:t>Pedalino, Fawn M.</w:t>
      </w:r>
    </w:p>
    <w:p w14:paraId="3C8E5155" w14:textId="77777777" w:rsidR="00734FCB" w:rsidRDefault="00734FCB" w:rsidP="00734FCB">
      <w:pPr>
        <w:ind w:firstLine="0"/>
        <w:rPr>
          <w:szCs w:val="22"/>
        </w:rPr>
      </w:pPr>
      <w:r w:rsidRPr="00025082">
        <w:rPr>
          <w:szCs w:val="22"/>
        </w:rPr>
        <w:t>Willis, Mark N.</w:t>
      </w:r>
    </w:p>
    <w:p w14:paraId="3EF46661"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5A475F0C" w14:textId="3AD307C4" w:rsidR="00734FCB" w:rsidRDefault="00734FCB" w:rsidP="00734FCB">
      <w:pPr>
        <w:ind w:firstLine="0"/>
        <w:rPr>
          <w:szCs w:val="22"/>
        </w:rPr>
      </w:pPr>
    </w:p>
    <w:p w14:paraId="5FD89E6A" w14:textId="77777777" w:rsidR="00734FCB" w:rsidRPr="00025082" w:rsidRDefault="00734FCB" w:rsidP="00734FCB">
      <w:pPr>
        <w:keepNext/>
        <w:ind w:firstLine="0"/>
        <w:jc w:val="center"/>
        <w:rPr>
          <w:b/>
          <w:bCs/>
          <w:szCs w:val="22"/>
        </w:rPr>
      </w:pPr>
      <w:r w:rsidRPr="00025082">
        <w:rPr>
          <w:b/>
          <w:bCs/>
          <w:szCs w:val="22"/>
        </w:rPr>
        <w:t xml:space="preserve">INVITATIONS AND MEMORIAL </w:t>
      </w:r>
    </w:p>
    <w:p w14:paraId="7F163A47" w14:textId="77777777" w:rsidR="00734FCB" w:rsidRPr="00025082" w:rsidRDefault="00734FCB" w:rsidP="00734FCB">
      <w:pPr>
        <w:keepNext/>
        <w:ind w:firstLine="0"/>
        <w:jc w:val="center"/>
        <w:rPr>
          <w:b/>
          <w:bCs/>
          <w:szCs w:val="22"/>
        </w:rPr>
      </w:pPr>
      <w:r w:rsidRPr="00025082">
        <w:rPr>
          <w:b/>
          <w:bCs/>
          <w:szCs w:val="22"/>
        </w:rPr>
        <w:t>RESOLUTIONS COMMITTEE</w:t>
      </w:r>
    </w:p>
    <w:p w14:paraId="12C6BDB7" w14:textId="77777777" w:rsidR="00734FCB" w:rsidRPr="00025082" w:rsidRDefault="00734FCB" w:rsidP="00734FCB">
      <w:pPr>
        <w:ind w:firstLine="0"/>
        <w:rPr>
          <w:szCs w:val="22"/>
        </w:rPr>
      </w:pPr>
    </w:p>
    <w:p w14:paraId="41086803"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6D68DC23" w14:textId="77777777" w:rsidR="00734FCB" w:rsidRPr="00025082" w:rsidRDefault="00734FCB" w:rsidP="00734FCB">
      <w:pPr>
        <w:ind w:firstLine="0"/>
        <w:rPr>
          <w:szCs w:val="22"/>
        </w:rPr>
      </w:pPr>
      <w:r w:rsidRPr="00025082">
        <w:rPr>
          <w:szCs w:val="22"/>
        </w:rPr>
        <w:t xml:space="preserve">Lawson, M. Brian </w:t>
      </w:r>
    </w:p>
    <w:p w14:paraId="6AD20F91" w14:textId="77777777" w:rsidR="00734FCB" w:rsidRPr="00025082" w:rsidRDefault="00734FCB" w:rsidP="00734FCB">
      <w:pPr>
        <w:ind w:firstLine="0"/>
        <w:rPr>
          <w:szCs w:val="22"/>
        </w:rPr>
      </w:pPr>
      <w:r w:rsidRPr="00025082">
        <w:rPr>
          <w:szCs w:val="22"/>
        </w:rPr>
        <w:t>Moss, Dennis C.</w:t>
      </w:r>
    </w:p>
    <w:p w14:paraId="17AC1A66" w14:textId="30CD0893" w:rsidR="00734FCB" w:rsidRPr="00025082" w:rsidRDefault="00734FCB" w:rsidP="00734FCB">
      <w:pPr>
        <w:ind w:firstLine="0"/>
        <w:rPr>
          <w:szCs w:val="22"/>
        </w:rPr>
      </w:pPr>
      <w:r w:rsidRPr="00025082">
        <w:rPr>
          <w:szCs w:val="22"/>
        </w:rPr>
        <w:t>Hartnett, Thomas “Tom”</w:t>
      </w:r>
      <w:r w:rsidR="001F34AD">
        <w:rPr>
          <w:szCs w:val="22"/>
        </w:rPr>
        <w:t>,</w:t>
      </w:r>
      <w:r w:rsidRPr="00025082">
        <w:rPr>
          <w:szCs w:val="22"/>
        </w:rPr>
        <w:t xml:space="preserve"> Jr.</w:t>
      </w:r>
    </w:p>
    <w:p w14:paraId="407D841C" w14:textId="77777777" w:rsidR="00734FCB" w:rsidRPr="00025082" w:rsidRDefault="00734FCB" w:rsidP="00734FCB">
      <w:pPr>
        <w:ind w:firstLine="0"/>
        <w:rPr>
          <w:szCs w:val="22"/>
        </w:rPr>
      </w:pPr>
      <w:r w:rsidRPr="00025082">
        <w:rPr>
          <w:szCs w:val="22"/>
        </w:rPr>
        <w:t>Williams, Robert Q.</w:t>
      </w:r>
    </w:p>
    <w:p w14:paraId="2A4203D5" w14:textId="77777777" w:rsidR="00734FCB" w:rsidRPr="00025082" w:rsidRDefault="00734FCB" w:rsidP="00734FCB">
      <w:pPr>
        <w:ind w:firstLine="0"/>
        <w:rPr>
          <w:szCs w:val="22"/>
        </w:rPr>
      </w:pPr>
      <w:r w:rsidRPr="00025082">
        <w:rPr>
          <w:szCs w:val="22"/>
        </w:rPr>
        <w:t>Yow, Richard L. “Richie”</w:t>
      </w:r>
    </w:p>
    <w:p w14:paraId="7A8B0D95"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4199DE2B" w14:textId="77777777" w:rsidR="00734FCB" w:rsidRPr="00025082" w:rsidRDefault="00734FCB" w:rsidP="00734FCB">
      <w:pPr>
        <w:ind w:firstLine="0"/>
        <w:rPr>
          <w:szCs w:val="22"/>
        </w:rPr>
      </w:pPr>
    </w:p>
    <w:p w14:paraId="46ECDEA7" w14:textId="77777777" w:rsidR="00734FCB" w:rsidRPr="00025082" w:rsidRDefault="00734FCB" w:rsidP="00734FCB">
      <w:pPr>
        <w:keepNext/>
        <w:ind w:firstLine="0"/>
        <w:jc w:val="center"/>
        <w:rPr>
          <w:b/>
          <w:bCs/>
          <w:szCs w:val="22"/>
        </w:rPr>
      </w:pPr>
      <w:r w:rsidRPr="00025082">
        <w:rPr>
          <w:b/>
          <w:bCs/>
          <w:szCs w:val="22"/>
        </w:rPr>
        <w:t>LEGISLATIVE OVERSIGHT COMMITTEE</w:t>
      </w:r>
    </w:p>
    <w:p w14:paraId="08268E01" w14:textId="77777777" w:rsidR="00734FCB" w:rsidRPr="00025082" w:rsidRDefault="00734FCB" w:rsidP="00734FCB">
      <w:pPr>
        <w:ind w:firstLine="0"/>
        <w:rPr>
          <w:szCs w:val="22"/>
        </w:rPr>
      </w:pPr>
    </w:p>
    <w:p w14:paraId="43950CCF"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4A226DF7" w14:textId="77777777" w:rsidR="00734FCB" w:rsidRPr="00025082" w:rsidRDefault="00734FCB" w:rsidP="00734FCB">
      <w:pPr>
        <w:ind w:firstLine="0"/>
        <w:rPr>
          <w:szCs w:val="22"/>
        </w:rPr>
      </w:pPr>
      <w:r w:rsidRPr="00025082">
        <w:rPr>
          <w:szCs w:val="22"/>
        </w:rPr>
        <w:t xml:space="preserve">Bailey, William H. </w:t>
      </w:r>
    </w:p>
    <w:p w14:paraId="25E18003" w14:textId="77777777" w:rsidR="00734FCB" w:rsidRPr="00025082" w:rsidRDefault="00734FCB" w:rsidP="00734FCB">
      <w:pPr>
        <w:ind w:firstLine="0"/>
        <w:rPr>
          <w:szCs w:val="22"/>
        </w:rPr>
      </w:pPr>
      <w:r w:rsidRPr="00025082">
        <w:rPr>
          <w:szCs w:val="22"/>
        </w:rPr>
        <w:t>Brewer, Gary S., Jr.</w:t>
      </w:r>
    </w:p>
    <w:p w14:paraId="56F8C06A" w14:textId="77777777" w:rsidR="00734FCB" w:rsidRPr="00025082" w:rsidRDefault="00734FCB" w:rsidP="00734FCB">
      <w:pPr>
        <w:ind w:firstLine="0"/>
        <w:rPr>
          <w:szCs w:val="22"/>
        </w:rPr>
      </w:pPr>
      <w:r w:rsidRPr="00025082">
        <w:rPr>
          <w:szCs w:val="22"/>
        </w:rPr>
        <w:t xml:space="preserve">Cromer, April </w:t>
      </w:r>
    </w:p>
    <w:p w14:paraId="1FFA8DBC" w14:textId="77777777" w:rsidR="00734FCB" w:rsidRPr="00025082" w:rsidRDefault="00734FCB" w:rsidP="00734FCB">
      <w:pPr>
        <w:ind w:firstLine="0"/>
        <w:rPr>
          <w:szCs w:val="22"/>
        </w:rPr>
      </w:pPr>
      <w:r w:rsidRPr="00025082">
        <w:rPr>
          <w:szCs w:val="22"/>
        </w:rPr>
        <w:t>Garvin, Kambrell H.</w:t>
      </w:r>
    </w:p>
    <w:p w14:paraId="6A1C15FF" w14:textId="77777777" w:rsidR="00734FCB" w:rsidRPr="00025082" w:rsidRDefault="00734FCB" w:rsidP="00734FCB">
      <w:pPr>
        <w:ind w:firstLine="0"/>
        <w:rPr>
          <w:szCs w:val="22"/>
        </w:rPr>
      </w:pPr>
      <w:r w:rsidRPr="00025082">
        <w:rPr>
          <w:szCs w:val="22"/>
        </w:rPr>
        <w:t>Gilliam, Leon Douglas “Doug”</w:t>
      </w:r>
    </w:p>
    <w:p w14:paraId="5284DA63" w14:textId="77777777" w:rsidR="00734FCB" w:rsidRPr="00025082" w:rsidRDefault="00734FCB" w:rsidP="00734FCB">
      <w:pPr>
        <w:ind w:firstLine="0"/>
        <w:rPr>
          <w:szCs w:val="22"/>
        </w:rPr>
      </w:pPr>
      <w:r w:rsidRPr="00025082">
        <w:rPr>
          <w:szCs w:val="22"/>
        </w:rPr>
        <w:t>Guest, Thomas Duval “Val”, Jr.</w:t>
      </w:r>
    </w:p>
    <w:p w14:paraId="4DBAE061" w14:textId="77777777" w:rsidR="00734FCB" w:rsidRPr="00025082" w:rsidRDefault="00734FCB" w:rsidP="00734FCB">
      <w:pPr>
        <w:ind w:firstLine="0"/>
        <w:rPr>
          <w:szCs w:val="22"/>
        </w:rPr>
      </w:pPr>
      <w:r w:rsidRPr="00025082">
        <w:rPr>
          <w:szCs w:val="22"/>
        </w:rPr>
        <w:t>Hixon, William M. “Bill”</w:t>
      </w:r>
    </w:p>
    <w:p w14:paraId="153ECFF8" w14:textId="77777777" w:rsidR="00734FCB" w:rsidRPr="00025082" w:rsidRDefault="00734FCB" w:rsidP="00734FCB">
      <w:pPr>
        <w:ind w:firstLine="0"/>
        <w:rPr>
          <w:szCs w:val="22"/>
        </w:rPr>
      </w:pPr>
      <w:r w:rsidRPr="00025082">
        <w:rPr>
          <w:szCs w:val="22"/>
        </w:rPr>
        <w:t>Jefferson, Joseph H. “Joe”, Jr.</w:t>
      </w:r>
    </w:p>
    <w:p w14:paraId="25BD11B2" w14:textId="77777777" w:rsidR="00734FCB" w:rsidRPr="00025082" w:rsidRDefault="00734FCB" w:rsidP="00734FCB">
      <w:pPr>
        <w:ind w:firstLine="0"/>
        <w:rPr>
          <w:szCs w:val="22"/>
        </w:rPr>
      </w:pPr>
      <w:r w:rsidRPr="00025082">
        <w:rPr>
          <w:szCs w:val="22"/>
        </w:rPr>
        <w:t>Johnson, Jeffrey E. “Jeff”</w:t>
      </w:r>
    </w:p>
    <w:p w14:paraId="615CA0C5" w14:textId="77777777" w:rsidR="00734FCB" w:rsidRPr="00025082" w:rsidRDefault="00734FCB" w:rsidP="00734FCB">
      <w:pPr>
        <w:ind w:firstLine="0"/>
        <w:rPr>
          <w:szCs w:val="22"/>
        </w:rPr>
      </w:pPr>
      <w:r w:rsidRPr="00025082">
        <w:rPr>
          <w:szCs w:val="22"/>
        </w:rPr>
        <w:t>Jones, Wendell Keith</w:t>
      </w:r>
    </w:p>
    <w:p w14:paraId="39908DDE" w14:textId="77777777" w:rsidR="00734FCB" w:rsidRPr="00025082" w:rsidRDefault="00734FCB" w:rsidP="00734FCB">
      <w:pPr>
        <w:ind w:firstLine="0"/>
        <w:rPr>
          <w:szCs w:val="22"/>
        </w:rPr>
      </w:pPr>
      <w:r w:rsidRPr="00025082">
        <w:rPr>
          <w:szCs w:val="22"/>
        </w:rPr>
        <w:t>Kirby, Roger K.</w:t>
      </w:r>
    </w:p>
    <w:p w14:paraId="4A2836EC" w14:textId="77777777" w:rsidR="001F34AD" w:rsidRDefault="00734FCB" w:rsidP="00734FCB">
      <w:pPr>
        <w:ind w:firstLine="0"/>
        <w:rPr>
          <w:szCs w:val="22"/>
        </w:rPr>
      </w:pPr>
      <w:r w:rsidRPr="00025082">
        <w:rPr>
          <w:szCs w:val="22"/>
        </w:rPr>
        <w:t xml:space="preserve">Magnuson, Josiah </w:t>
      </w:r>
    </w:p>
    <w:p w14:paraId="799F517D" w14:textId="44CEBCA7" w:rsidR="00734FCB" w:rsidRPr="00025082" w:rsidRDefault="00734FCB" w:rsidP="00734FCB">
      <w:pPr>
        <w:ind w:firstLine="0"/>
        <w:rPr>
          <w:szCs w:val="22"/>
        </w:rPr>
      </w:pPr>
      <w:r w:rsidRPr="00025082">
        <w:rPr>
          <w:szCs w:val="22"/>
        </w:rPr>
        <w:t>McCravy, John R. III</w:t>
      </w:r>
    </w:p>
    <w:p w14:paraId="7006326D" w14:textId="77777777" w:rsidR="00734FCB" w:rsidRPr="00025082" w:rsidRDefault="00734FCB" w:rsidP="00734FCB">
      <w:pPr>
        <w:ind w:firstLine="0"/>
        <w:rPr>
          <w:szCs w:val="22"/>
        </w:rPr>
      </w:pPr>
      <w:r w:rsidRPr="00025082">
        <w:rPr>
          <w:szCs w:val="22"/>
        </w:rPr>
        <w:t>McGinnis, Timothy A. “Tim”</w:t>
      </w:r>
    </w:p>
    <w:p w14:paraId="38C96FEA" w14:textId="77777777" w:rsidR="00734FCB" w:rsidRPr="00025082" w:rsidRDefault="00734FCB" w:rsidP="00734FCB">
      <w:pPr>
        <w:ind w:firstLine="0"/>
        <w:rPr>
          <w:szCs w:val="22"/>
        </w:rPr>
      </w:pPr>
      <w:r w:rsidRPr="00025082">
        <w:rPr>
          <w:szCs w:val="22"/>
        </w:rPr>
        <w:t>Morgan, Adam M.</w:t>
      </w:r>
    </w:p>
    <w:p w14:paraId="22D748A3" w14:textId="77777777" w:rsidR="00734FCB" w:rsidRPr="00025082" w:rsidRDefault="00734FCB" w:rsidP="00734FCB">
      <w:pPr>
        <w:ind w:firstLine="0"/>
        <w:rPr>
          <w:szCs w:val="22"/>
        </w:rPr>
      </w:pPr>
      <w:r w:rsidRPr="00025082">
        <w:rPr>
          <w:szCs w:val="22"/>
        </w:rPr>
        <w:t>Moore, Travis A.</w:t>
      </w:r>
    </w:p>
    <w:p w14:paraId="380A6CE2" w14:textId="77777777" w:rsidR="00734FCB" w:rsidRPr="00025082" w:rsidRDefault="00734FCB" w:rsidP="00734FCB">
      <w:pPr>
        <w:ind w:firstLine="0"/>
        <w:rPr>
          <w:szCs w:val="22"/>
        </w:rPr>
      </w:pPr>
      <w:r w:rsidRPr="00025082">
        <w:rPr>
          <w:szCs w:val="22"/>
        </w:rPr>
        <w:t>Ott, Russell L.</w:t>
      </w:r>
    </w:p>
    <w:p w14:paraId="02FFE183" w14:textId="77777777" w:rsidR="00734FCB" w:rsidRPr="00025082" w:rsidRDefault="00734FCB" w:rsidP="00734FCB">
      <w:pPr>
        <w:ind w:firstLine="0"/>
        <w:rPr>
          <w:szCs w:val="22"/>
        </w:rPr>
      </w:pPr>
      <w:r w:rsidRPr="00025082">
        <w:rPr>
          <w:szCs w:val="22"/>
        </w:rPr>
        <w:t>Pendarvis, Marvin R.</w:t>
      </w:r>
    </w:p>
    <w:p w14:paraId="2D7B160A" w14:textId="77777777" w:rsidR="00734FCB" w:rsidRPr="00025082" w:rsidRDefault="00734FCB" w:rsidP="00734FCB">
      <w:pPr>
        <w:ind w:firstLine="0"/>
        <w:rPr>
          <w:szCs w:val="22"/>
        </w:rPr>
      </w:pPr>
      <w:r w:rsidRPr="00025082">
        <w:rPr>
          <w:szCs w:val="22"/>
        </w:rPr>
        <w:t xml:space="preserve">Smith, Marvin “Mark” </w:t>
      </w:r>
    </w:p>
    <w:p w14:paraId="660940FE" w14:textId="77777777" w:rsidR="00734FCB" w:rsidRPr="00025082" w:rsidRDefault="00734FCB" w:rsidP="00734FCB">
      <w:pPr>
        <w:ind w:firstLine="0"/>
        <w:rPr>
          <w:szCs w:val="22"/>
        </w:rPr>
      </w:pPr>
      <w:r w:rsidRPr="00025082">
        <w:rPr>
          <w:szCs w:val="22"/>
        </w:rPr>
        <w:t>Wooten, Chris</w:t>
      </w:r>
    </w:p>
    <w:p w14:paraId="48192875"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0C0F4C6F" w14:textId="77777777" w:rsidR="00734FCB" w:rsidRPr="00025082" w:rsidRDefault="00734FCB" w:rsidP="00734FCB">
      <w:pPr>
        <w:ind w:firstLine="0"/>
        <w:rPr>
          <w:szCs w:val="22"/>
        </w:rPr>
      </w:pPr>
      <w:r w:rsidRPr="00025082">
        <w:rPr>
          <w:szCs w:val="22"/>
        </w:rPr>
        <w:t xml:space="preserve"> </w:t>
      </w:r>
    </w:p>
    <w:p w14:paraId="41F3F0FA" w14:textId="77777777" w:rsidR="00734FCB" w:rsidRPr="00025082" w:rsidRDefault="00734FCB" w:rsidP="00734FCB">
      <w:pPr>
        <w:keepNext/>
        <w:ind w:firstLine="0"/>
        <w:jc w:val="center"/>
        <w:rPr>
          <w:b/>
          <w:bCs/>
          <w:szCs w:val="22"/>
        </w:rPr>
      </w:pPr>
      <w:r w:rsidRPr="00025082">
        <w:rPr>
          <w:b/>
          <w:bCs/>
          <w:szCs w:val="22"/>
        </w:rPr>
        <w:t>REGULATIONS AND ADMINISTRATIVE PROCEDURES COMMITTEE</w:t>
      </w:r>
    </w:p>
    <w:p w14:paraId="46707891" w14:textId="77777777" w:rsidR="00734FCB" w:rsidRPr="00025082" w:rsidRDefault="00734FCB" w:rsidP="00734FCB">
      <w:pPr>
        <w:ind w:firstLine="0"/>
        <w:rPr>
          <w:szCs w:val="22"/>
        </w:rPr>
      </w:pPr>
    </w:p>
    <w:p w14:paraId="0831E062"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space="720"/>
          <w:titlePg/>
        </w:sectPr>
      </w:pPr>
    </w:p>
    <w:p w14:paraId="63CE3308" w14:textId="77777777" w:rsidR="00734FCB" w:rsidRPr="00025082" w:rsidRDefault="00734FCB" w:rsidP="00734FCB">
      <w:pPr>
        <w:ind w:firstLine="0"/>
        <w:rPr>
          <w:szCs w:val="22"/>
        </w:rPr>
      </w:pPr>
      <w:r w:rsidRPr="00025082">
        <w:rPr>
          <w:szCs w:val="22"/>
        </w:rPr>
        <w:t xml:space="preserve">Alexander, Terry </w:t>
      </w:r>
    </w:p>
    <w:p w14:paraId="7888AA5F" w14:textId="77777777" w:rsidR="00734FCB" w:rsidRPr="00025082" w:rsidRDefault="00734FCB" w:rsidP="00734FCB">
      <w:pPr>
        <w:ind w:firstLine="0"/>
        <w:rPr>
          <w:szCs w:val="22"/>
        </w:rPr>
      </w:pPr>
      <w:r w:rsidRPr="00025082">
        <w:rPr>
          <w:szCs w:val="22"/>
        </w:rPr>
        <w:t>Anderson, Carl L.</w:t>
      </w:r>
    </w:p>
    <w:p w14:paraId="2DFCF101" w14:textId="77777777" w:rsidR="00734FCB" w:rsidRPr="00025082" w:rsidRDefault="00734FCB" w:rsidP="00734FCB">
      <w:pPr>
        <w:ind w:firstLine="0"/>
        <w:rPr>
          <w:szCs w:val="22"/>
        </w:rPr>
      </w:pPr>
      <w:r w:rsidRPr="00025082">
        <w:rPr>
          <w:szCs w:val="22"/>
        </w:rPr>
        <w:t>Bradley, Jeffrey A. “Jeff”</w:t>
      </w:r>
    </w:p>
    <w:p w14:paraId="5BB67BD1" w14:textId="77777777" w:rsidR="00734FCB" w:rsidRPr="00025082" w:rsidRDefault="00734FCB" w:rsidP="00734FCB">
      <w:pPr>
        <w:ind w:firstLine="0"/>
        <w:rPr>
          <w:szCs w:val="22"/>
        </w:rPr>
      </w:pPr>
      <w:r w:rsidRPr="00025082">
        <w:rPr>
          <w:szCs w:val="22"/>
        </w:rPr>
        <w:t>Burns, James Mikell “Mike”</w:t>
      </w:r>
    </w:p>
    <w:p w14:paraId="02B8F392" w14:textId="77777777" w:rsidR="00734FCB" w:rsidRPr="00025082" w:rsidRDefault="00734FCB" w:rsidP="00734FCB">
      <w:pPr>
        <w:ind w:firstLine="0"/>
        <w:rPr>
          <w:szCs w:val="22"/>
        </w:rPr>
      </w:pPr>
      <w:r w:rsidRPr="00025082">
        <w:rPr>
          <w:szCs w:val="22"/>
        </w:rPr>
        <w:t>Felder, R. Raye</w:t>
      </w:r>
    </w:p>
    <w:p w14:paraId="0C64D812" w14:textId="77777777" w:rsidR="00734FCB" w:rsidRPr="00025082" w:rsidRDefault="00734FCB" w:rsidP="00734FCB">
      <w:pPr>
        <w:ind w:firstLine="0"/>
        <w:rPr>
          <w:szCs w:val="22"/>
        </w:rPr>
      </w:pPr>
      <w:r w:rsidRPr="00025082">
        <w:rPr>
          <w:szCs w:val="22"/>
        </w:rPr>
        <w:t>Gagnon, Craig A.</w:t>
      </w:r>
    </w:p>
    <w:p w14:paraId="13C1EE94" w14:textId="77777777" w:rsidR="00734FCB" w:rsidRPr="00025082" w:rsidRDefault="00734FCB" w:rsidP="00734FCB">
      <w:pPr>
        <w:ind w:firstLine="0"/>
        <w:rPr>
          <w:szCs w:val="22"/>
        </w:rPr>
      </w:pPr>
      <w:r w:rsidRPr="00025082">
        <w:rPr>
          <w:szCs w:val="22"/>
        </w:rPr>
        <w:t>Gilliard, Wendell G.</w:t>
      </w:r>
    </w:p>
    <w:p w14:paraId="11EA6B8A" w14:textId="6F9DE31E" w:rsidR="00734FCB" w:rsidRPr="00025082" w:rsidRDefault="00734FCB" w:rsidP="00734FCB">
      <w:pPr>
        <w:ind w:firstLine="0"/>
        <w:rPr>
          <w:szCs w:val="22"/>
        </w:rPr>
      </w:pPr>
      <w:r w:rsidRPr="00025082">
        <w:rPr>
          <w:szCs w:val="22"/>
        </w:rPr>
        <w:t>Guffey, Brandon</w:t>
      </w:r>
    </w:p>
    <w:p w14:paraId="692C582C" w14:textId="77777777" w:rsidR="00734FCB" w:rsidRPr="00025082" w:rsidRDefault="00734FCB" w:rsidP="00734FCB">
      <w:pPr>
        <w:ind w:firstLine="0"/>
        <w:rPr>
          <w:szCs w:val="22"/>
        </w:rPr>
      </w:pPr>
      <w:r w:rsidRPr="00025082">
        <w:rPr>
          <w:szCs w:val="22"/>
        </w:rPr>
        <w:t>Hager, William W. “Bill”</w:t>
      </w:r>
    </w:p>
    <w:p w14:paraId="653F79AB" w14:textId="0E7FA628" w:rsidR="00734FCB" w:rsidRPr="00025082" w:rsidRDefault="00734FCB" w:rsidP="00734FCB">
      <w:pPr>
        <w:ind w:firstLine="0"/>
        <w:rPr>
          <w:szCs w:val="22"/>
        </w:rPr>
      </w:pPr>
      <w:r w:rsidRPr="00025082">
        <w:rPr>
          <w:szCs w:val="22"/>
        </w:rPr>
        <w:t>Hyde</w:t>
      </w:r>
      <w:r w:rsidR="00C37A0D">
        <w:rPr>
          <w:szCs w:val="22"/>
        </w:rPr>
        <w:t>,</w:t>
      </w:r>
      <w:r w:rsidRPr="00025082">
        <w:rPr>
          <w:szCs w:val="22"/>
        </w:rPr>
        <w:t xml:space="preserve"> Max T.</w:t>
      </w:r>
      <w:r w:rsidR="001F34AD">
        <w:rPr>
          <w:szCs w:val="22"/>
        </w:rPr>
        <w:t>,</w:t>
      </w:r>
      <w:r w:rsidRPr="00025082">
        <w:rPr>
          <w:szCs w:val="22"/>
        </w:rPr>
        <w:t xml:space="preserve"> Jr.</w:t>
      </w:r>
    </w:p>
    <w:p w14:paraId="4F2B8A02" w14:textId="140F1D62" w:rsidR="00734FCB" w:rsidRPr="00025082" w:rsidRDefault="00734FCB" w:rsidP="00734FCB">
      <w:pPr>
        <w:ind w:firstLine="0"/>
        <w:rPr>
          <w:szCs w:val="22"/>
        </w:rPr>
      </w:pPr>
      <w:r w:rsidRPr="00025082">
        <w:rPr>
          <w:szCs w:val="22"/>
        </w:rPr>
        <w:t>McCabe, Donald Ryan, Jr.</w:t>
      </w:r>
    </w:p>
    <w:p w14:paraId="545A565A" w14:textId="0BE73F76" w:rsidR="00734FCB" w:rsidRPr="00025082" w:rsidRDefault="00734FCB" w:rsidP="00734FCB">
      <w:pPr>
        <w:ind w:firstLine="0"/>
        <w:rPr>
          <w:szCs w:val="22"/>
        </w:rPr>
      </w:pPr>
      <w:r w:rsidRPr="00025082">
        <w:rPr>
          <w:szCs w:val="22"/>
        </w:rPr>
        <w:t>Sessions, Heath</w:t>
      </w:r>
    </w:p>
    <w:p w14:paraId="28AF9C8E" w14:textId="77777777" w:rsidR="00734FCB" w:rsidRPr="00025082" w:rsidRDefault="00734FCB" w:rsidP="00734FCB">
      <w:pPr>
        <w:ind w:firstLine="0"/>
        <w:rPr>
          <w:szCs w:val="22"/>
        </w:rPr>
      </w:pPr>
      <w:r w:rsidRPr="00025082">
        <w:rPr>
          <w:szCs w:val="22"/>
        </w:rPr>
        <w:t>Wetmore, Elizabeth “Spencer”</w:t>
      </w:r>
    </w:p>
    <w:p w14:paraId="7C79B4D6"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7EFE93BD" w14:textId="77777777" w:rsidR="00734FCB" w:rsidRPr="00025082" w:rsidRDefault="00734FCB" w:rsidP="00734FCB">
      <w:pPr>
        <w:keepNext/>
        <w:ind w:firstLine="0"/>
        <w:jc w:val="center"/>
        <w:rPr>
          <w:b/>
          <w:bCs/>
          <w:szCs w:val="22"/>
        </w:rPr>
      </w:pPr>
      <w:r w:rsidRPr="00025082">
        <w:rPr>
          <w:b/>
          <w:bCs/>
          <w:szCs w:val="22"/>
        </w:rPr>
        <w:t>RULES COMMITTEE</w:t>
      </w:r>
    </w:p>
    <w:p w14:paraId="0776AFFA" w14:textId="77777777" w:rsidR="00734FCB" w:rsidRPr="00025082" w:rsidRDefault="00734FCB" w:rsidP="00734FCB">
      <w:pPr>
        <w:ind w:firstLine="0"/>
        <w:rPr>
          <w:szCs w:val="22"/>
        </w:rPr>
      </w:pPr>
    </w:p>
    <w:p w14:paraId="641B8082" w14:textId="77777777" w:rsidR="00D026D2" w:rsidRDefault="00D026D2" w:rsidP="00734FCB">
      <w:pPr>
        <w:ind w:firstLine="0"/>
        <w:rPr>
          <w:szCs w:val="22"/>
        </w:rPr>
        <w:sectPr w:rsidR="00D026D2" w:rsidSect="00C519B8">
          <w:type w:val="continuous"/>
          <w:pgSz w:w="12240" w:h="15840" w:code="1"/>
          <w:pgMar w:top="1008" w:right="4694" w:bottom="3499" w:left="1224" w:header="1008" w:footer="3499" w:gutter="0"/>
          <w:pgNumType w:start="95"/>
          <w:cols w:space="720"/>
          <w:titlePg/>
        </w:sectPr>
      </w:pPr>
    </w:p>
    <w:p w14:paraId="6F49B61A" w14:textId="77777777" w:rsidR="00734FCB" w:rsidRPr="00025082" w:rsidRDefault="00734FCB" w:rsidP="00734FCB">
      <w:pPr>
        <w:ind w:firstLine="0"/>
        <w:rPr>
          <w:szCs w:val="22"/>
        </w:rPr>
      </w:pPr>
      <w:r w:rsidRPr="00025082">
        <w:rPr>
          <w:szCs w:val="22"/>
        </w:rPr>
        <w:t>Atkinson, Lucas</w:t>
      </w:r>
    </w:p>
    <w:p w14:paraId="79DBEAB1" w14:textId="76C1AA6D" w:rsidR="00734FCB" w:rsidRPr="00025082" w:rsidRDefault="00734FCB" w:rsidP="00734FCB">
      <w:pPr>
        <w:ind w:firstLine="0"/>
        <w:rPr>
          <w:szCs w:val="22"/>
        </w:rPr>
      </w:pPr>
      <w:r w:rsidRPr="00025082">
        <w:rPr>
          <w:szCs w:val="22"/>
        </w:rPr>
        <w:t>Brittain, T</w:t>
      </w:r>
      <w:r w:rsidR="00B8750F">
        <w:rPr>
          <w:szCs w:val="22"/>
        </w:rPr>
        <w:t>.</w:t>
      </w:r>
      <w:r w:rsidRPr="00025082">
        <w:rPr>
          <w:szCs w:val="22"/>
        </w:rPr>
        <w:t xml:space="preserve"> Case, Jr.</w:t>
      </w:r>
    </w:p>
    <w:p w14:paraId="04C79432" w14:textId="77777777" w:rsidR="00734FCB" w:rsidRPr="00025082" w:rsidRDefault="00734FCB" w:rsidP="00734FCB">
      <w:pPr>
        <w:ind w:firstLine="0"/>
        <w:rPr>
          <w:szCs w:val="22"/>
        </w:rPr>
      </w:pPr>
      <w:r w:rsidRPr="00025082">
        <w:rPr>
          <w:szCs w:val="22"/>
        </w:rPr>
        <w:t>Chapman, Donald G. “Don”</w:t>
      </w:r>
    </w:p>
    <w:p w14:paraId="778CFA6F" w14:textId="77777777" w:rsidR="00734FCB" w:rsidRPr="00025082" w:rsidRDefault="00734FCB" w:rsidP="00734FCB">
      <w:pPr>
        <w:ind w:firstLine="0"/>
        <w:rPr>
          <w:szCs w:val="22"/>
        </w:rPr>
      </w:pPr>
      <w:r w:rsidRPr="00025082">
        <w:rPr>
          <w:szCs w:val="22"/>
        </w:rPr>
        <w:t>Forrest, Cally R. “Cal”</w:t>
      </w:r>
    </w:p>
    <w:p w14:paraId="76705DF8" w14:textId="77777777" w:rsidR="00734FCB" w:rsidRPr="00025082" w:rsidRDefault="00734FCB" w:rsidP="00734FCB">
      <w:pPr>
        <w:ind w:firstLine="0"/>
        <w:rPr>
          <w:szCs w:val="22"/>
        </w:rPr>
      </w:pPr>
      <w:r w:rsidRPr="00025082">
        <w:rPr>
          <w:szCs w:val="22"/>
        </w:rPr>
        <w:t>Hardee, Kevin J.</w:t>
      </w:r>
    </w:p>
    <w:p w14:paraId="4FD1F7CB" w14:textId="77777777" w:rsidR="00734FCB" w:rsidRPr="00025082" w:rsidRDefault="00734FCB" w:rsidP="00734FCB">
      <w:pPr>
        <w:ind w:firstLine="0"/>
        <w:rPr>
          <w:szCs w:val="22"/>
        </w:rPr>
      </w:pPr>
      <w:r w:rsidRPr="00025082">
        <w:rPr>
          <w:szCs w:val="22"/>
        </w:rPr>
        <w:t>Henegan, Patricia M. “Pat”</w:t>
      </w:r>
    </w:p>
    <w:p w14:paraId="451BF499" w14:textId="77777777" w:rsidR="00734FCB" w:rsidRPr="00025082" w:rsidRDefault="00734FCB" w:rsidP="00734FCB">
      <w:pPr>
        <w:ind w:firstLine="0"/>
        <w:rPr>
          <w:szCs w:val="22"/>
        </w:rPr>
      </w:pPr>
      <w:r w:rsidRPr="00025082">
        <w:rPr>
          <w:szCs w:val="22"/>
        </w:rPr>
        <w:t>Hiott, David R.</w:t>
      </w:r>
    </w:p>
    <w:p w14:paraId="5C8360DB" w14:textId="3A6A40E6" w:rsidR="00734FCB" w:rsidRPr="00025082" w:rsidRDefault="00734FCB" w:rsidP="00734FCB">
      <w:pPr>
        <w:ind w:firstLine="0"/>
        <w:rPr>
          <w:szCs w:val="22"/>
        </w:rPr>
      </w:pPr>
      <w:r w:rsidRPr="00025082">
        <w:rPr>
          <w:szCs w:val="22"/>
        </w:rPr>
        <w:t>Landing, Kathy</w:t>
      </w:r>
    </w:p>
    <w:p w14:paraId="37279224" w14:textId="77777777" w:rsidR="00734FCB" w:rsidRPr="00025082" w:rsidRDefault="00734FCB" w:rsidP="00734FCB">
      <w:pPr>
        <w:ind w:firstLine="0"/>
        <w:rPr>
          <w:szCs w:val="22"/>
        </w:rPr>
      </w:pPr>
      <w:r w:rsidRPr="00025082">
        <w:rPr>
          <w:szCs w:val="22"/>
        </w:rPr>
        <w:t>Lowe, Phillip D. “Phil”</w:t>
      </w:r>
    </w:p>
    <w:p w14:paraId="041E4E17" w14:textId="77777777" w:rsidR="00734FCB" w:rsidRPr="00025082" w:rsidRDefault="00734FCB" w:rsidP="00734FCB">
      <w:pPr>
        <w:ind w:firstLine="0"/>
        <w:rPr>
          <w:szCs w:val="22"/>
        </w:rPr>
      </w:pPr>
      <w:r w:rsidRPr="00025082">
        <w:rPr>
          <w:szCs w:val="22"/>
        </w:rPr>
        <w:t>Mitchell, Cody</w:t>
      </w:r>
    </w:p>
    <w:p w14:paraId="19A6881F" w14:textId="673D53A9" w:rsidR="00734FCB" w:rsidRPr="00025082" w:rsidRDefault="00734FCB" w:rsidP="00734FCB">
      <w:pPr>
        <w:ind w:firstLine="0"/>
        <w:rPr>
          <w:szCs w:val="22"/>
        </w:rPr>
      </w:pPr>
      <w:r w:rsidRPr="00025082">
        <w:rPr>
          <w:szCs w:val="22"/>
        </w:rPr>
        <w:t>Newton, Brandon</w:t>
      </w:r>
    </w:p>
    <w:p w14:paraId="24C0D6D8" w14:textId="5F20B427" w:rsidR="00734FCB" w:rsidRPr="00025082" w:rsidRDefault="00734FCB" w:rsidP="00734FCB">
      <w:pPr>
        <w:ind w:firstLine="0"/>
        <w:rPr>
          <w:szCs w:val="22"/>
        </w:rPr>
      </w:pPr>
      <w:r w:rsidRPr="00025082">
        <w:rPr>
          <w:szCs w:val="22"/>
        </w:rPr>
        <w:t>S</w:t>
      </w:r>
      <w:r w:rsidR="008B474A">
        <w:rPr>
          <w:szCs w:val="22"/>
        </w:rPr>
        <w:t>c</w:t>
      </w:r>
      <w:r w:rsidRPr="00025082">
        <w:rPr>
          <w:szCs w:val="22"/>
        </w:rPr>
        <w:t xml:space="preserve">huessler, Carla M. </w:t>
      </w:r>
    </w:p>
    <w:p w14:paraId="14FEDE2F" w14:textId="77777777" w:rsidR="00734FCB" w:rsidRPr="00025082" w:rsidRDefault="00734FCB" w:rsidP="00734FCB">
      <w:pPr>
        <w:ind w:firstLine="0"/>
        <w:rPr>
          <w:szCs w:val="22"/>
        </w:rPr>
      </w:pPr>
      <w:r w:rsidRPr="00025082">
        <w:rPr>
          <w:szCs w:val="22"/>
        </w:rPr>
        <w:t>Thayer, Anne J.</w:t>
      </w:r>
    </w:p>
    <w:p w14:paraId="109E7004" w14:textId="77777777" w:rsidR="00734FCB" w:rsidRPr="00025082" w:rsidRDefault="00734FCB" w:rsidP="00734FCB">
      <w:pPr>
        <w:ind w:firstLine="0"/>
        <w:rPr>
          <w:szCs w:val="22"/>
        </w:rPr>
      </w:pPr>
      <w:r w:rsidRPr="00025082">
        <w:rPr>
          <w:szCs w:val="22"/>
        </w:rPr>
        <w:t>Thigpen, Ivory Torrey</w:t>
      </w:r>
    </w:p>
    <w:p w14:paraId="293C131C" w14:textId="77777777" w:rsidR="00734FCB" w:rsidRPr="00025082" w:rsidRDefault="00734FCB" w:rsidP="00734FCB">
      <w:pPr>
        <w:ind w:firstLine="0"/>
        <w:rPr>
          <w:szCs w:val="22"/>
        </w:rPr>
      </w:pPr>
      <w:r w:rsidRPr="00025082">
        <w:rPr>
          <w:szCs w:val="22"/>
        </w:rPr>
        <w:t>Wheeler, William W. “Will” III</w:t>
      </w:r>
    </w:p>
    <w:p w14:paraId="0E1DE45B" w14:textId="77777777" w:rsidR="00D026D2" w:rsidRDefault="00D026D2" w:rsidP="00734FCB">
      <w:pPr>
        <w:ind w:firstLine="0"/>
        <w:rPr>
          <w:szCs w:val="22"/>
        </w:rPr>
        <w:sectPr w:rsidR="00D026D2" w:rsidSect="00D026D2">
          <w:type w:val="continuous"/>
          <w:pgSz w:w="12240" w:h="15840" w:code="1"/>
          <w:pgMar w:top="1008" w:right="4694" w:bottom="3499" w:left="1224" w:header="1008" w:footer="3499" w:gutter="0"/>
          <w:pgNumType w:start="1"/>
          <w:cols w:num="2" w:space="720"/>
          <w:titlePg/>
        </w:sectPr>
      </w:pPr>
    </w:p>
    <w:p w14:paraId="00B5E1DB" w14:textId="3A12A356" w:rsidR="00734FCB" w:rsidRDefault="00734FCB" w:rsidP="00734FCB">
      <w:pPr>
        <w:ind w:firstLine="0"/>
        <w:rPr>
          <w:szCs w:val="22"/>
        </w:rPr>
      </w:pPr>
      <w:r w:rsidRPr="00025082">
        <w:rPr>
          <w:szCs w:val="22"/>
        </w:rPr>
        <w:t xml:space="preserve">  </w:t>
      </w:r>
    </w:p>
    <w:p w14:paraId="5CA64960" w14:textId="77777777" w:rsidR="00734FCB" w:rsidRPr="00025082" w:rsidRDefault="00734FCB" w:rsidP="00734FCB">
      <w:pPr>
        <w:keepNext/>
        <w:ind w:firstLine="0"/>
        <w:jc w:val="center"/>
        <w:rPr>
          <w:b/>
        </w:rPr>
      </w:pPr>
      <w:bookmarkStart w:id="4" w:name="file_start18"/>
      <w:bookmarkEnd w:id="4"/>
      <w:r w:rsidRPr="00025082">
        <w:rPr>
          <w:b/>
        </w:rPr>
        <w:t>COMMITTEE OFFICERS</w:t>
      </w:r>
    </w:p>
    <w:p w14:paraId="7259D844" w14:textId="77777777" w:rsidR="00734FCB" w:rsidRPr="00025082" w:rsidRDefault="00734FCB" w:rsidP="00734FCB">
      <w:pPr>
        <w:ind w:firstLine="0"/>
      </w:pPr>
    </w:p>
    <w:p w14:paraId="7BCA9FB0" w14:textId="77777777" w:rsidR="00734FCB" w:rsidRPr="00025082" w:rsidRDefault="00734FCB" w:rsidP="00734FCB">
      <w:pPr>
        <w:ind w:firstLine="0"/>
      </w:pPr>
      <w:r w:rsidRPr="00025082">
        <w:t>December 6, 2022</w:t>
      </w:r>
    </w:p>
    <w:p w14:paraId="275D0DDD" w14:textId="77777777" w:rsidR="00734FCB" w:rsidRPr="00025082" w:rsidRDefault="00734FCB" w:rsidP="00734FCB">
      <w:pPr>
        <w:ind w:firstLine="0"/>
      </w:pPr>
      <w:r w:rsidRPr="00025082">
        <w:t>Charles F. Reid</w:t>
      </w:r>
    </w:p>
    <w:p w14:paraId="37E9928E" w14:textId="77777777" w:rsidR="00734FCB" w:rsidRPr="00025082" w:rsidRDefault="00734FCB" w:rsidP="00734FCB">
      <w:pPr>
        <w:ind w:firstLine="0"/>
      </w:pPr>
      <w:r w:rsidRPr="00025082">
        <w:t xml:space="preserve">Clerk of the House </w:t>
      </w:r>
    </w:p>
    <w:p w14:paraId="16A81F11" w14:textId="77777777" w:rsidR="00734FCB" w:rsidRPr="00025082" w:rsidRDefault="00734FCB" w:rsidP="00734FCB">
      <w:pPr>
        <w:ind w:firstLine="0"/>
      </w:pPr>
      <w:r w:rsidRPr="00025082">
        <w:t>PO Box 11867</w:t>
      </w:r>
    </w:p>
    <w:p w14:paraId="4ABC7B9C" w14:textId="77777777" w:rsidR="00734FCB" w:rsidRPr="00025082" w:rsidRDefault="00734FCB" w:rsidP="00734FCB">
      <w:pPr>
        <w:ind w:firstLine="0"/>
      </w:pPr>
      <w:r w:rsidRPr="00025082">
        <w:t xml:space="preserve">Columbia, SC  29211 </w:t>
      </w:r>
    </w:p>
    <w:p w14:paraId="3BDEDE7F" w14:textId="77777777" w:rsidR="00734FCB" w:rsidRPr="00025082" w:rsidRDefault="00734FCB" w:rsidP="00734FCB">
      <w:pPr>
        <w:ind w:firstLine="0"/>
      </w:pPr>
    </w:p>
    <w:p w14:paraId="700A8B45" w14:textId="77777777" w:rsidR="00734FCB" w:rsidRPr="00025082" w:rsidRDefault="00734FCB" w:rsidP="00734FCB">
      <w:pPr>
        <w:ind w:firstLine="0"/>
      </w:pPr>
      <w:r w:rsidRPr="00025082">
        <w:t>Dear Mr. Reid:</w:t>
      </w:r>
    </w:p>
    <w:p w14:paraId="5F8DCDCD" w14:textId="77777777" w:rsidR="00734FCB" w:rsidRPr="00025082" w:rsidRDefault="00734FCB" w:rsidP="00734FCB">
      <w:pPr>
        <w:ind w:firstLine="0"/>
      </w:pPr>
      <w:r w:rsidRPr="00025082">
        <w:t>The House Operations and Management Committee met today and elected the following officers listed below:</w:t>
      </w:r>
    </w:p>
    <w:p w14:paraId="5E1D1580" w14:textId="77777777" w:rsidR="00734FCB" w:rsidRPr="00025082" w:rsidRDefault="00734FCB" w:rsidP="00734FCB">
      <w:pPr>
        <w:ind w:firstLine="0"/>
      </w:pPr>
    </w:p>
    <w:p w14:paraId="1CCEBC26" w14:textId="750A964B" w:rsidR="00734FCB" w:rsidRPr="00025082" w:rsidRDefault="00734FCB" w:rsidP="00734FCB">
      <w:pPr>
        <w:ind w:firstLine="0"/>
      </w:pPr>
      <w:r w:rsidRPr="00025082">
        <w:t>Chairman</w:t>
      </w:r>
      <w:r w:rsidRPr="00025082">
        <w:tab/>
      </w:r>
      <w:r w:rsidRPr="00025082">
        <w:tab/>
      </w:r>
      <w:r w:rsidRPr="00025082">
        <w:tab/>
      </w:r>
      <w:r w:rsidR="00D026D2">
        <w:tab/>
      </w:r>
      <w:r w:rsidR="00D026D2">
        <w:tab/>
      </w:r>
      <w:r w:rsidR="00D026D2">
        <w:tab/>
      </w:r>
      <w:r w:rsidRPr="00025082">
        <w:t>Rep. Patrick B. Haddon</w:t>
      </w:r>
    </w:p>
    <w:p w14:paraId="4214BFD1" w14:textId="3234B7DA" w:rsidR="00734FCB" w:rsidRPr="00025082" w:rsidRDefault="00734FCB" w:rsidP="00734FCB">
      <w:pPr>
        <w:ind w:firstLine="0"/>
      </w:pPr>
      <w:r w:rsidRPr="00025082">
        <w:t>First Vice-Chair</w:t>
      </w:r>
      <w:r w:rsidRPr="00025082">
        <w:tab/>
      </w:r>
      <w:r w:rsidRPr="00025082">
        <w:tab/>
      </w:r>
      <w:r w:rsidRPr="00025082">
        <w:tab/>
      </w:r>
      <w:r w:rsidR="00D026D2">
        <w:tab/>
      </w:r>
      <w:r w:rsidRPr="00025082">
        <w:t>Rep. Annie E. McDaniel</w:t>
      </w:r>
    </w:p>
    <w:p w14:paraId="310F8FBD" w14:textId="1EEF5871" w:rsidR="00734FCB" w:rsidRPr="00025082" w:rsidRDefault="00734FCB" w:rsidP="00734FCB">
      <w:pPr>
        <w:ind w:firstLine="0"/>
      </w:pPr>
      <w:r w:rsidRPr="00025082">
        <w:t>Second Vice-Chair</w:t>
      </w:r>
      <w:r w:rsidRPr="00025082">
        <w:tab/>
      </w:r>
      <w:r w:rsidRPr="00025082">
        <w:tab/>
      </w:r>
      <w:r w:rsidR="00D026D2">
        <w:tab/>
      </w:r>
      <w:r w:rsidRPr="00025082">
        <w:t>Rep. David M. Vaugh</w:t>
      </w:r>
      <w:r w:rsidR="008B474A">
        <w:t>a</w:t>
      </w:r>
      <w:r w:rsidRPr="00025082">
        <w:t>n</w:t>
      </w:r>
    </w:p>
    <w:p w14:paraId="3D0A2532" w14:textId="77777777" w:rsidR="00734FCB" w:rsidRPr="00025082" w:rsidRDefault="00734FCB" w:rsidP="00734FCB">
      <w:pPr>
        <w:ind w:firstLine="0"/>
      </w:pPr>
      <w:r w:rsidRPr="00025082">
        <w:t>Secretary/Treasurer</w:t>
      </w:r>
      <w:r w:rsidRPr="00025082">
        <w:tab/>
      </w:r>
      <w:r w:rsidRPr="00025082">
        <w:tab/>
        <w:t>Rep. Joe M. Bustos</w:t>
      </w:r>
    </w:p>
    <w:p w14:paraId="4941B958" w14:textId="77777777" w:rsidR="00734FCB" w:rsidRPr="00025082" w:rsidRDefault="00734FCB" w:rsidP="00734FCB">
      <w:pPr>
        <w:ind w:firstLine="0"/>
      </w:pPr>
    </w:p>
    <w:p w14:paraId="79703810" w14:textId="77777777" w:rsidR="00734FCB" w:rsidRPr="00025082" w:rsidRDefault="00734FCB" w:rsidP="00734FCB">
      <w:pPr>
        <w:ind w:firstLine="0"/>
      </w:pPr>
      <w:r w:rsidRPr="00025082">
        <w:t>Sincerely,</w:t>
      </w:r>
    </w:p>
    <w:p w14:paraId="6123A882" w14:textId="77777777" w:rsidR="00734FCB" w:rsidRPr="00025082" w:rsidRDefault="00734FCB" w:rsidP="00734FCB">
      <w:pPr>
        <w:ind w:firstLine="0"/>
      </w:pPr>
      <w:r w:rsidRPr="00025082">
        <w:t>Adam Anderson</w:t>
      </w:r>
    </w:p>
    <w:p w14:paraId="3004763E" w14:textId="77777777" w:rsidR="00734FCB" w:rsidRPr="00025082" w:rsidRDefault="00734FCB" w:rsidP="00734FCB">
      <w:pPr>
        <w:ind w:firstLine="0"/>
      </w:pPr>
      <w:r w:rsidRPr="00025082">
        <w:t>Administrative Coordinator</w:t>
      </w:r>
    </w:p>
    <w:p w14:paraId="3638FB65" w14:textId="77777777" w:rsidR="00734FCB" w:rsidRPr="00025082" w:rsidRDefault="00734FCB" w:rsidP="00734FCB">
      <w:pPr>
        <w:ind w:firstLine="0"/>
      </w:pPr>
    </w:p>
    <w:p w14:paraId="4311277C" w14:textId="77777777" w:rsidR="00734FCB" w:rsidRPr="00025082" w:rsidRDefault="00734FCB" w:rsidP="00734FCB">
      <w:pPr>
        <w:ind w:firstLine="0"/>
      </w:pPr>
      <w:r w:rsidRPr="00025082">
        <w:t>December 7, 2022</w:t>
      </w:r>
    </w:p>
    <w:p w14:paraId="04249911" w14:textId="77777777" w:rsidR="00734FCB" w:rsidRPr="00025082" w:rsidRDefault="00734FCB" w:rsidP="00734FCB">
      <w:pPr>
        <w:ind w:firstLine="0"/>
      </w:pPr>
      <w:r w:rsidRPr="00025082">
        <w:t>Charles F. Reid</w:t>
      </w:r>
    </w:p>
    <w:p w14:paraId="0B10CC90" w14:textId="77777777" w:rsidR="00734FCB" w:rsidRPr="00025082" w:rsidRDefault="00734FCB" w:rsidP="00734FCB">
      <w:pPr>
        <w:ind w:firstLine="0"/>
      </w:pPr>
      <w:r w:rsidRPr="00025082">
        <w:t xml:space="preserve">Clerk of the House </w:t>
      </w:r>
    </w:p>
    <w:p w14:paraId="1E846A4F" w14:textId="77777777" w:rsidR="00734FCB" w:rsidRPr="00025082" w:rsidRDefault="00734FCB" w:rsidP="00734FCB">
      <w:pPr>
        <w:ind w:firstLine="0"/>
      </w:pPr>
      <w:r w:rsidRPr="00025082">
        <w:t>PO Box 11867</w:t>
      </w:r>
    </w:p>
    <w:p w14:paraId="58EF22CD" w14:textId="77777777" w:rsidR="00734FCB" w:rsidRPr="00025082" w:rsidRDefault="00734FCB" w:rsidP="00734FCB">
      <w:pPr>
        <w:ind w:firstLine="0"/>
      </w:pPr>
      <w:r w:rsidRPr="00025082">
        <w:t xml:space="preserve">Columbia, SC  29211 </w:t>
      </w:r>
    </w:p>
    <w:p w14:paraId="691704F6" w14:textId="77777777" w:rsidR="00734FCB" w:rsidRPr="00025082" w:rsidRDefault="00734FCB" w:rsidP="00734FCB">
      <w:pPr>
        <w:ind w:firstLine="0"/>
      </w:pPr>
    </w:p>
    <w:p w14:paraId="33264030" w14:textId="77777777" w:rsidR="00734FCB" w:rsidRPr="00025082" w:rsidRDefault="00734FCB" w:rsidP="00734FCB">
      <w:pPr>
        <w:ind w:firstLine="0"/>
      </w:pPr>
      <w:r w:rsidRPr="00025082">
        <w:t>Dear Mr. Reid:</w:t>
      </w:r>
    </w:p>
    <w:p w14:paraId="5D793DB7" w14:textId="19488D0D" w:rsidR="00734FCB" w:rsidRDefault="00734FCB" w:rsidP="00734FCB">
      <w:pPr>
        <w:ind w:firstLine="0"/>
      </w:pPr>
      <w:r w:rsidRPr="00025082">
        <w:t>The House Legislative Ethics Committee met on Tuesday, December 6, 2022, and elected the following officers listed below:</w:t>
      </w:r>
    </w:p>
    <w:p w14:paraId="0F57E8DE" w14:textId="77777777" w:rsidR="00B8750F" w:rsidRDefault="00B8750F" w:rsidP="00734FCB">
      <w:pPr>
        <w:ind w:firstLine="0"/>
      </w:pPr>
    </w:p>
    <w:p w14:paraId="5BD43469" w14:textId="268801F8" w:rsidR="00734FCB" w:rsidRPr="00025082" w:rsidRDefault="00734FCB" w:rsidP="00734FCB">
      <w:pPr>
        <w:ind w:firstLine="0"/>
      </w:pPr>
      <w:r w:rsidRPr="00025082">
        <w:t>Chairman</w:t>
      </w:r>
      <w:r w:rsidRPr="00025082">
        <w:tab/>
      </w:r>
      <w:r w:rsidRPr="00025082">
        <w:tab/>
      </w:r>
      <w:r w:rsidRPr="00025082">
        <w:tab/>
      </w:r>
      <w:r w:rsidR="00D026D2">
        <w:tab/>
      </w:r>
      <w:r w:rsidR="00D026D2">
        <w:tab/>
      </w:r>
      <w:r w:rsidR="00D026D2">
        <w:tab/>
      </w:r>
      <w:r w:rsidRPr="00025082">
        <w:t>Rep. Wallace H. “Jay” Jordan, Jr.</w:t>
      </w:r>
    </w:p>
    <w:p w14:paraId="76EB7748" w14:textId="4AC05EAF" w:rsidR="00734FCB" w:rsidRPr="00025082" w:rsidRDefault="00734FCB" w:rsidP="00734FCB">
      <w:pPr>
        <w:ind w:firstLine="0"/>
      </w:pPr>
      <w:r w:rsidRPr="00025082">
        <w:t>Vice-Chairman</w:t>
      </w:r>
      <w:r w:rsidRPr="00025082">
        <w:tab/>
      </w:r>
      <w:r w:rsidRPr="00025082">
        <w:tab/>
      </w:r>
      <w:r w:rsidRPr="00025082">
        <w:tab/>
      </w:r>
      <w:r w:rsidR="00D026D2">
        <w:tab/>
      </w:r>
      <w:r w:rsidRPr="00025082">
        <w:t xml:space="preserve">Rep. J. David Weeks </w:t>
      </w:r>
    </w:p>
    <w:p w14:paraId="424C0EE0" w14:textId="44EA5DC0" w:rsidR="00734FCB" w:rsidRPr="00025082" w:rsidRDefault="00734FCB" w:rsidP="00734FCB">
      <w:pPr>
        <w:ind w:firstLine="0"/>
      </w:pPr>
      <w:r w:rsidRPr="00025082">
        <w:t>Secretary</w:t>
      </w:r>
      <w:r w:rsidRPr="00025082">
        <w:tab/>
      </w:r>
      <w:r w:rsidRPr="00025082">
        <w:tab/>
      </w:r>
      <w:r w:rsidRPr="00025082">
        <w:tab/>
      </w:r>
      <w:r w:rsidR="00D026D2">
        <w:tab/>
      </w:r>
      <w:r w:rsidR="00D026D2">
        <w:tab/>
      </w:r>
      <w:r w:rsidR="00D026D2">
        <w:tab/>
      </w:r>
      <w:r w:rsidR="00D026D2">
        <w:tab/>
      </w:r>
      <w:r w:rsidRPr="00025082">
        <w:t>Rep. Beth E. Bernstein</w:t>
      </w:r>
    </w:p>
    <w:p w14:paraId="7AE37BD1" w14:textId="77777777" w:rsidR="00734FCB" w:rsidRPr="00025082" w:rsidRDefault="00734FCB" w:rsidP="00734FCB">
      <w:pPr>
        <w:ind w:firstLine="0"/>
      </w:pPr>
    </w:p>
    <w:p w14:paraId="0411F5F8" w14:textId="77777777" w:rsidR="00734FCB" w:rsidRPr="00025082" w:rsidRDefault="00734FCB" w:rsidP="00734FCB">
      <w:pPr>
        <w:ind w:firstLine="0"/>
      </w:pPr>
      <w:r w:rsidRPr="00025082">
        <w:t>Sincerely,</w:t>
      </w:r>
    </w:p>
    <w:p w14:paraId="4015D414" w14:textId="77777777" w:rsidR="00734FCB" w:rsidRPr="00025082" w:rsidRDefault="00734FCB" w:rsidP="00734FCB">
      <w:pPr>
        <w:ind w:firstLine="0"/>
      </w:pPr>
      <w:r w:rsidRPr="00025082">
        <w:t>Jane O. Shuler</w:t>
      </w:r>
    </w:p>
    <w:p w14:paraId="2075EAD2" w14:textId="77777777" w:rsidR="00734FCB" w:rsidRPr="00025082" w:rsidRDefault="00734FCB" w:rsidP="00734FCB">
      <w:pPr>
        <w:ind w:firstLine="0"/>
      </w:pPr>
      <w:r w:rsidRPr="00025082">
        <w:t xml:space="preserve">Chief Legal Counsel </w:t>
      </w:r>
    </w:p>
    <w:p w14:paraId="66BE2ED0" w14:textId="77777777" w:rsidR="00734FCB" w:rsidRPr="00025082" w:rsidRDefault="00734FCB" w:rsidP="00734FCB">
      <w:pPr>
        <w:ind w:firstLine="0"/>
      </w:pPr>
    </w:p>
    <w:p w14:paraId="2916C811" w14:textId="77777777" w:rsidR="00734FCB" w:rsidRPr="00025082" w:rsidRDefault="00734FCB" w:rsidP="00734FCB">
      <w:pPr>
        <w:ind w:firstLine="0"/>
      </w:pPr>
      <w:r w:rsidRPr="00025082">
        <w:t>December 7, 2022</w:t>
      </w:r>
    </w:p>
    <w:p w14:paraId="6A05FA3B" w14:textId="77777777" w:rsidR="00734FCB" w:rsidRPr="00025082" w:rsidRDefault="00734FCB" w:rsidP="00734FCB">
      <w:pPr>
        <w:ind w:firstLine="0"/>
      </w:pPr>
      <w:r w:rsidRPr="00025082">
        <w:t>Mr. Charles F. Reid</w:t>
      </w:r>
    </w:p>
    <w:p w14:paraId="025DA345" w14:textId="77777777" w:rsidR="00734FCB" w:rsidRPr="00025082" w:rsidRDefault="00734FCB" w:rsidP="00734FCB">
      <w:pPr>
        <w:ind w:firstLine="0"/>
      </w:pPr>
      <w:r w:rsidRPr="00025082">
        <w:t>Clerk of the House</w:t>
      </w:r>
    </w:p>
    <w:p w14:paraId="5D4D4EE1" w14:textId="77777777" w:rsidR="00734FCB" w:rsidRPr="00025082" w:rsidRDefault="00734FCB" w:rsidP="00734FCB">
      <w:pPr>
        <w:ind w:firstLine="0"/>
      </w:pPr>
      <w:r w:rsidRPr="00025082">
        <w:t>Post Office Box 11867</w:t>
      </w:r>
    </w:p>
    <w:p w14:paraId="79D7EC26" w14:textId="77777777" w:rsidR="00734FCB" w:rsidRPr="00025082" w:rsidRDefault="00734FCB" w:rsidP="00734FCB">
      <w:pPr>
        <w:ind w:firstLine="0"/>
      </w:pPr>
      <w:r w:rsidRPr="00025082">
        <w:t>Columbia, SC 29211</w:t>
      </w:r>
    </w:p>
    <w:p w14:paraId="6B8B598D" w14:textId="77777777" w:rsidR="00734FCB" w:rsidRPr="00025082" w:rsidRDefault="00734FCB" w:rsidP="00734FCB">
      <w:pPr>
        <w:ind w:firstLine="0"/>
      </w:pPr>
    </w:p>
    <w:p w14:paraId="5BF757DA" w14:textId="77777777" w:rsidR="00734FCB" w:rsidRPr="00025082" w:rsidRDefault="00734FCB" w:rsidP="00734FCB">
      <w:pPr>
        <w:ind w:firstLine="0"/>
      </w:pPr>
      <w:r w:rsidRPr="00025082">
        <w:t>Dear Mr. Reid:</w:t>
      </w:r>
    </w:p>
    <w:p w14:paraId="3AF23A1C" w14:textId="77777777" w:rsidR="00734FCB" w:rsidRPr="00025082" w:rsidRDefault="00734FCB" w:rsidP="00734FCB">
      <w:pPr>
        <w:ind w:firstLine="0"/>
      </w:pPr>
      <w:r w:rsidRPr="00025082">
        <w:tab/>
        <w:t>The House Agriculture Committee, Natural Resources and Environmental Affairs Committee met on Wednesday, December 7, 2022, and elected the following officers:</w:t>
      </w:r>
    </w:p>
    <w:p w14:paraId="79AC1DEF" w14:textId="77777777" w:rsidR="00734FCB" w:rsidRPr="00025082" w:rsidRDefault="00734FCB" w:rsidP="00734FCB">
      <w:pPr>
        <w:ind w:firstLine="0"/>
      </w:pPr>
    </w:p>
    <w:p w14:paraId="5B054AE4" w14:textId="4C4B9E65" w:rsidR="00734FCB" w:rsidRPr="00025082" w:rsidRDefault="00734FCB" w:rsidP="00734FCB">
      <w:pPr>
        <w:ind w:firstLine="0"/>
      </w:pPr>
      <w:r w:rsidRPr="00025082">
        <w:t>Chairman</w:t>
      </w:r>
      <w:r w:rsidRPr="00025082">
        <w:tab/>
      </w:r>
      <w:r w:rsidRPr="00025082">
        <w:tab/>
      </w:r>
      <w:r w:rsidRPr="00025082">
        <w:tab/>
      </w:r>
      <w:r w:rsidR="00D026D2">
        <w:tab/>
      </w:r>
      <w:r w:rsidR="00D026D2">
        <w:tab/>
      </w:r>
      <w:r w:rsidR="00D026D2">
        <w:tab/>
      </w:r>
      <w:r w:rsidRPr="00025082">
        <w:t>Rep. William M. “Bill” Hixon</w:t>
      </w:r>
    </w:p>
    <w:p w14:paraId="7516EA69" w14:textId="36A50501" w:rsidR="00734FCB" w:rsidRPr="00025082" w:rsidRDefault="00734FCB" w:rsidP="00734FCB">
      <w:pPr>
        <w:ind w:firstLine="0"/>
      </w:pPr>
      <w:r w:rsidRPr="00025082">
        <w:t xml:space="preserve">First Vice-Chair </w:t>
      </w:r>
      <w:r w:rsidRPr="00025082">
        <w:tab/>
      </w:r>
      <w:r w:rsidRPr="00025082">
        <w:tab/>
      </w:r>
      <w:r w:rsidR="00D026D2">
        <w:tab/>
      </w:r>
      <w:r w:rsidR="00D026D2">
        <w:tab/>
      </w:r>
      <w:r w:rsidRPr="00025082">
        <w:t>Rep. Patrick Haddon</w:t>
      </w:r>
    </w:p>
    <w:p w14:paraId="0B2BB955" w14:textId="73BDCBE1" w:rsidR="00734FCB" w:rsidRPr="00025082" w:rsidRDefault="00734FCB" w:rsidP="00734FCB">
      <w:pPr>
        <w:ind w:firstLine="0"/>
      </w:pPr>
      <w:r w:rsidRPr="00025082">
        <w:t>Second Vice-Chair</w:t>
      </w:r>
      <w:r w:rsidRPr="00025082">
        <w:tab/>
      </w:r>
      <w:r w:rsidRPr="00025082">
        <w:tab/>
      </w:r>
      <w:r w:rsidR="00D026D2">
        <w:tab/>
      </w:r>
      <w:r w:rsidRPr="00025082">
        <w:t>Rep. Josiah Magnuson</w:t>
      </w:r>
    </w:p>
    <w:p w14:paraId="277196AC" w14:textId="35A2B4D8" w:rsidR="00734FCB" w:rsidRPr="00025082" w:rsidRDefault="00734FCB" w:rsidP="00734FCB">
      <w:pPr>
        <w:ind w:firstLine="0"/>
      </w:pPr>
      <w:r w:rsidRPr="00025082">
        <w:t>Secretary</w:t>
      </w:r>
      <w:r w:rsidRPr="00025082">
        <w:tab/>
      </w:r>
      <w:r w:rsidRPr="00025082">
        <w:tab/>
      </w:r>
      <w:r w:rsidRPr="00025082">
        <w:tab/>
      </w:r>
      <w:r w:rsidR="00D026D2">
        <w:tab/>
      </w:r>
      <w:r w:rsidR="00D026D2">
        <w:tab/>
      </w:r>
      <w:r w:rsidR="00D026D2">
        <w:tab/>
      </w:r>
      <w:r w:rsidR="00D026D2">
        <w:tab/>
      </w:r>
      <w:r w:rsidRPr="00025082">
        <w:t>Rep. Lucas Atkinson</w:t>
      </w:r>
    </w:p>
    <w:p w14:paraId="4BADFF14" w14:textId="77777777" w:rsidR="00734FCB" w:rsidRPr="00025082" w:rsidRDefault="00734FCB" w:rsidP="00734FCB">
      <w:pPr>
        <w:ind w:firstLine="0"/>
        <w:rPr>
          <w:szCs w:val="16"/>
        </w:rPr>
      </w:pPr>
    </w:p>
    <w:p w14:paraId="6D1F7DC0" w14:textId="77777777" w:rsidR="00734FCB" w:rsidRPr="00025082" w:rsidRDefault="00734FCB" w:rsidP="00734FCB">
      <w:pPr>
        <w:ind w:firstLine="0"/>
      </w:pPr>
      <w:r w:rsidRPr="00025082">
        <w:t>Sincerely,</w:t>
      </w:r>
    </w:p>
    <w:p w14:paraId="6C2826A2" w14:textId="77777777" w:rsidR="00734FCB" w:rsidRPr="00025082" w:rsidRDefault="00734FCB" w:rsidP="00734FCB">
      <w:pPr>
        <w:ind w:firstLine="0"/>
      </w:pPr>
      <w:r w:rsidRPr="00025082">
        <w:t>Ellie Hayes</w:t>
      </w:r>
    </w:p>
    <w:p w14:paraId="5B5F06AB" w14:textId="77777777" w:rsidR="00734FCB" w:rsidRPr="00025082" w:rsidRDefault="00734FCB" w:rsidP="00734FCB">
      <w:pPr>
        <w:ind w:firstLine="0"/>
      </w:pPr>
    </w:p>
    <w:p w14:paraId="678FA4A9" w14:textId="77777777" w:rsidR="00734FCB" w:rsidRPr="00025082" w:rsidRDefault="00734FCB" w:rsidP="00734FCB">
      <w:pPr>
        <w:ind w:firstLine="0"/>
      </w:pPr>
      <w:r w:rsidRPr="00025082">
        <w:t>December 7, 2022</w:t>
      </w:r>
    </w:p>
    <w:p w14:paraId="0CACDFBC" w14:textId="77777777" w:rsidR="00734FCB" w:rsidRPr="00025082" w:rsidRDefault="00734FCB" w:rsidP="00734FCB">
      <w:pPr>
        <w:ind w:firstLine="0"/>
      </w:pPr>
      <w:r w:rsidRPr="00025082">
        <w:t>Charles F. Reid</w:t>
      </w:r>
    </w:p>
    <w:p w14:paraId="5F0FD7D5" w14:textId="77777777" w:rsidR="00734FCB" w:rsidRPr="00025082" w:rsidRDefault="00734FCB" w:rsidP="00734FCB">
      <w:pPr>
        <w:ind w:firstLine="0"/>
      </w:pPr>
      <w:r w:rsidRPr="00025082">
        <w:t>Clerk of the House</w:t>
      </w:r>
    </w:p>
    <w:p w14:paraId="7DD7EA7B" w14:textId="77777777" w:rsidR="00734FCB" w:rsidRPr="00025082" w:rsidRDefault="00734FCB" w:rsidP="00734FCB">
      <w:pPr>
        <w:ind w:firstLine="0"/>
      </w:pPr>
      <w:r w:rsidRPr="00025082">
        <w:t>P.O. Box 11867</w:t>
      </w:r>
    </w:p>
    <w:p w14:paraId="5F4B644C" w14:textId="77777777" w:rsidR="00734FCB" w:rsidRPr="00025082" w:rsidRDefault="00734FCB" w:rsidP="00734FCB">
      <w:pPr>
        <w:ind w:firstLine="0"/>
      </w:pPr>
      <w:r w:rsidRPr="00025082">
        <w:t>Columbia, SC 29211</w:t>
      </w:r>
    </w:p>
    <w:p w14:paraId="6A539BF0" w14:textId="77777777" w:rsidR="00734FCB" w:rsidRPr="00025082" w:rsidRDefault="00734FCB" w:rsidP="00734FCB">
      <w:pPr>
        <w:ind w:firstLine="0"/>
      </w:pPr>
    </w:p>
    <w:p w14:paraId="24922858" w14:textId="77777777" w:rsidR="00734FCB" w:rsidRPr="00025082" w:rsidRDefault="00734FCB" w:rsidP="00734FCB">
      <w:pPr>
        <w:ind w:firstLine="0"/>
      </w:pPr>
      <w:r w:rsidRPr="00025082">
        <w:t>Dear Mr. Reid:</w:t>
      </w:r>
    </w:p>
    <w:p w14:paraId="16228FDD" w14:textId="4DC1D9C1" w:rsidR="00B8750F" w:rsidRDefault="00734FCB" w:rsidP="00734FCB">
      <w:pPr>
        <w:ind w:firstLine="0"/>
      </w:pPr>
      <w:r w:rsidRPr="00025082">
        <w:t xml:space="preserve">On behalf of the Education and Public Works Committee, I am pleased to inform you that the Honorable Shannon Erickson has been elected unanimously and by acclamation as Chair of the committee. Vice Chairs will be voted upon by the committee in January. </w:t>
      </w:r>
    </w:p>
    <w:p w14:paraId="5DE91A3E" w14:textId="3CD0C227" w:rsidR="00734FCB" w:rsidRPr="00025082" w:rsidRDefault="00B8750F" w:rsidP="00734FCB">
      <w:pPr>
        <w:ind w:firstLine="0"/>
      </w:pPr>
      <w:r>
        <w:br w:type="column"/>
      </w:r>
      <w:r w:rsidR="00734FCB" w:rsidRPr="00025082">
        <w:t>Sincerely,</w:t>
      </w:r>
    </w:p>
    <w:p w14:paraId="52A0A75F" w14:textId="77777777" w:rsidR="00734FCB" w:rsidRPr="00025082" w:rsidRDefault="00734FCB" w:rsidP="00734FCB">
      <w:pPr>
        <w:ind w:firstLine="0"/>
      </w:pPr>
      <w:r w:rsidRPr="00025082">
        <w:t>Pierce McNair</w:t>
      </w:r>
    </w:p>
    <w:p w14:paraId="7841C219" w14:textId="77777777" w:rsidR="00734FCB" w:rsidRPr="00025082" w:rsidRDefault="00734FCB" w:rsidP="00734FCB">
      <w:pPr>
        <w:ind w:firstLine="0"/>
      </w:pPr>
      <w:r w:rsidRPr="00025082">
        <w:t>Director of Research</w:t>
      </w:r>
    </w:p>
    <w:p w14:paraId="0DC02A14" w14:textId="77777777" w:rsidR="00734FCB" w:rsidRPr="00025082" w:rsidRDefault="00734FCB" w:rsidP="00734FCB">
      <w:pPr>
        <w:ind w:firstLine="0"/>
      </w:pPr>
      <w:r w:rsidRPr="00025082">
        <w:t>House Education &amp; Public Works Committee</w:t>
      </w:r>
    </w:p>
    <w:p w14:paraId="201AF172" w14:textId="77777777" w:rsidR="00734FCB" w:rsidRPr="00025082" w:rsidRDefault="00734FCB" w:rsidP="00734FCB">
      <w:pPr>
        <w:ind w:firstLine="0"/>
      </w:pPr>
    </w:p>
    <w:p w14:paraId="44AD7463" w14:textId="4828E853" w:rsidR="00734FCB" w:rsidRPr="00025082" w:rsidRDefault="00734FCB" w:rsidP="00734FCB">
      <w:pPr>
        <w:ind w:firstLine="0"/>
      </w:pPr>
      <w:r w:rsidRPr="00025082">
        <w:t>December 7, 2022</w:t>
      </w:r>
    </w:p>
    <w:p w14:paraId="4D56C8DD" w14:textId="77777777" w:rsidR="00734FCB" w:rsidRPr="00025082" w:rsidRDefault="00734FCB" w:rsidP="00734FCB">
      <w:pPr>
        <w:ind w:firstLine="0"/>
      </w:pPr>
      <w:r w:rsidRPr="00025082">
        <w:t>Charles F. Reid</w:t>
      </w:r>
    </w:p>
    <w:p w14:paraId="1564AA64" w14:textId="77777777" w:rsidR="00734FCB" w:rsidRPr="00025082" w:rsidRDefault="00734FCB" w:rsidP="00734FCB">
      <w:pPr>
        <w:ind w:firstLine="0"/>
      </w:pPr>
      <w:r w:rsidRPr="00025082">
        <w:t>Clerk of the House</w:t>
      </w:r>
    </w:p>
    <w:p w14:paraId="51E98B94" w14:textId="77777777" w:rsidR="00734FCB" w:rsidRPr="00025082" w:rsidRDefault="00734FCB" w:rsidP="00734FCB">
      <w:pPr>
        <w:ind w:firstLine="0"/>
      </w:pPr>
      <w:r w:rsidRPr="00025082">
        <w:t>P.O. Box 11867</w:t>
      </w:r>
    </w:p>
    <w:p w14:paraId="079C9106" w14:textId="77777777" w:rsidR="00734FCB" w:rsidRPr="00025082" w:rsidRDefault="00734FCB" w:rsidP="00734FCB">
      <w:pPr>
        <w:ind w:firstLine="0"/>
      </w:pPr>
      <w:r w:rsidRPr="00025082">
        <w:t>Columbia, SC 29211</w:t>
      </w:r>
    </w:p>
    <w:p w14:paraId="1C744802" w14:textId="77777777" w:rsidR="00734FCB" w:rsidRPr="00025082" w:rsidRDefault="00734FCB" w:rsidP="00734FCB">
      <w:pPr>
        <w:ind w:firstLine="0"/>
      </w:pPr>
    </w:p>
    <w:p w14:paraId="33FB2A60" w14:textId="77777777" w:rsidR="00734FCB" w:rsidRPr="00025082" w:rsidRDefault="00734FCB" w:rsidP="00734FCB">
      <w:pPr>
        <w:ind w:firstLine="0"/>
      </w:pPr>
      <w:r w:rsidRPr="00025082">
        <w:t>Dear Mr. Reid:</w:t>
      </w:r>
    </w:p>
    <w:p w14:paraId="459580D0" w14:textId="77777777" w:rsidR="00734FCB" w:rsidRPr="00025082" w:rsidRDefault="00734FCB" w:rsidP="00734FCB">
      <w:pPr>
        <w:ind w:firstLine="0"/>
      </w:pPr>
      <w:r w:rsidRPr="00025082">
        <w:t>The House Interstate Cooperation Committee met on Wednesday, December 7, 2022, and elected the following officers:</w:t>
      </w:r>
    </w:p>
    <w:p w14:paraId="137B8089" w14:textId="77777777" w:rsidR="00734FCB" w:rsidRPr="00025082" w:rsidRDefault="00734FCB" w:rsidP="00734FCB">
      <w:pPr>
        <w:ind w:firstLine="0"/>
      </w:pPr>
    </w:p>
    <w:p w14:paraId="03FEBA80" w14:textId="511EB009" w:rsidR="00734FCB" w:rsidRPr="00025082" w:rsidRDefault="00734FCB" w:rsidP="00734FCB">
      <w:pPr>
        <w:ind w:firstLine="0"/>
      </w:pPr>
      <w:r w:rsidRPr="00025082">
        <w:t>Chairman</w:t>
      </w:r>
      <w:r w:rsidRPr="00025082">
        <w:tab/>
      </w:r>
      <w:r w:rsidRPr="00025082">
        <w:tab/>
      </w:r>
      <w:r w:rsidRPr="00025082">
        <w:tab/>
      </w:r>
      <w:r w:rsidR="00D026D2">
        <w:tab/>
      </w:r>
      <w:r w:rsidR="00D026D2">
        <w:tab/>
      </w:r>
      <w:r w:rsidR="00D026D2">
        <w:tab/>
      </w:r>
      <w:r w:rsidRPr="00025082">
        <w:t>Rep. Mark N. Willis</w:t>
      </w:r>
    </w:p>
    <w:p w14:paraId="5E4572DA" w14:textId="21543AA3" w:rsidR="00734FCB" w:rsidRPr="00025082" w:rsidRDefault="00734FCB" w:rsidP="00734FCB">
      <w:pPr>
        <w:ind w:firstLine="0"/>
      </w:pPr>
      <w:r w:rsidRPr="00025082">
        <w:t>First Vice-Chair</w:t>
      </w:r>
      <w:r w:rsidRPr="00025082">
        <w:tab/>
      </w:r>
      <w:r w:rsidRPr="00025082">
        <w:tab/>
      </w:r>
      <w:r w:rsidRPr="00025082">
        <w:tab/>
      </w:r>
      <w:r w:rsidR="00D026D2">
        <w:tab/>
      </w:r>
      <w:r w:rsidRPr="00025082">
        <w:t>Rep. JA Moore</w:t>
      </w:r>
    </w:p>
    <w:p w14:paraId="2953F16F" w14:textId="375A523C" w:rsidR="00734FCB" w:rsidRPr="00025082" w:rsidRDefault="00734FCB" w:rsidP="00734FCB">
      <w:pPr>
        <w:ind w:firstLine="0"/>
      </w:pPr>
      <w:r w:rsidRPr="00025082">
        <w:t>Second Vice-Chair</w:t>
      </w:r>
      <w:r w:rsidRPr="00025082">
        <w:tab/>
      </w:r>
      <w:r w:rsidRPr="00025082">
        <w:tab/>
      </w:r>
      <w:r w:rsidR="00D026D2">
        <w:tab/>
      </w:r>
      <w:r w:rsidRPr="00025082">
        <w:t>Rep. Stewart O. Jones</w:t>
      </w:r>
    </w:p>
    <w:p w14:paraId="1461F9CE" w14:textId="77777777" w:rsidR="00734FCB" w:rsidRPr="00025082" w:rsidRDefault="00734FCB" w:rsidP="00734FCB">
      <w:pPr>
        <w:ind w:firstLine="0"/>
      </w:pPr>
    </w:p>
    <w:p w14:paraId="0DB91C72" w14:textId="77777777" w:rsidR="00734FCB" w:rsidRPr="00025082" w:rsidRDefault="00734FCB" w:rsidP="00734FCB">
      <w:pPr>
        <w:ind w:firstLine="0"/>
      </w:pPr>
      <w:r w:rsidRPr="00025082">
        <w:t>Sincerely,</w:t>
      </w:r>
    </w:p>
    <w:p w14:paraId="1184F545" w14:textId="77777777" w:rsidR="00734FCB" w:rsidRPr="00025082" w:rsidRDefault="00734FCB" w:rsidP="00734FCB">
      <w:pPr>
        <w:ind w:firstLine="0"/>
      </w:pPr>
      <w:r w:rsidRPr="00025082">
        <w:t>Adam Anderson</w:t>
      </w:r>
    </w:p>
    <w:p w14:paraId="34C1FFDB" w14:textId="77777777" w:rsidR="00734FCB" w:rsidRPr="00025082" w:rsidRDefault="00734FCB" w:rsidP="00734FCB">
      <w:pPr>
        <w:ind w:firstLine="0"/>
      </w:pPr>
      <w:r w:rsidRPr="00025082">
        <w:t>Administrative Assistant</w:t>
      </w:r>
    </w:p>
    <w:p w14:paraId="11813959" w14:textId="77777777" w:rsidR="00734FCB" w:rsidRPr="00025082" w:rsidRDefault="00734FCB" w:rsidP="00734FCB">
      <w:pPr>
        <w:ind w:firstLine="0"/>
      </w:pPr>
    </w:p>
    <w:p w14:paraId="2581B512" w14:textId="77777777" w:rsidR="00734FCB" w:rsidRPr="00025082" w:rsidRDefault="00734FCB" w:rsidP="00734FCB">
      <w:pPr>
        <w:ind w:firstLine="0"/>
      </w:pPr>
      <w:r w:rsidRPr="00025082">
        <w:t>December 7, 2022</w:t>
      </w:r>
    </w:p>
    <w:p w14:paraId="7C0C2DAE" w14:textId="77777777" w:rsidR="00734FCB" w:rsidRPr="00025082" w:rsidRDefault="00734FCB" w:rsidP="00734FCB">
      <w:pPr>
        <w:ind w:firstLine="0"/>
      </w:pPr>
      <w:r w:rsidRPr="00025082">
        <w:t>Charles F. Reid</w:t>
      </w:r>
    </w:p>
    <w:p w14:paraId="7A416A9D" w14:textId="77777777" w:rsidR="00734FCB" w:rsidRPr="00025082" w:rsidRDefault="00734FCB" w:rsidP="00734FCB">
      <w:pPr>
        <w:ind w:firstLine="0"/>
      </w:pPr>
      <w:r w:rsidRPr="00025082">
        <w:t>Clerk of the House</w:t>
      </w:r>
    </w:p>
    <w:p w14:paraId="3AA3F35C" w14:textId="77777777" w:rsidR="00734FCB" w:rsidRPr="00025082" w:rsidRDefault="00734FCB" w:rsidP="00734FCB">
      <w:pPr>
        <w:ind w:firstLine="0"/>
      </w:pPr>
      <w:r w:rsidRPr="00025082">
        <w:t>PO Box 11867</w:t>
      </w:r>
    </w:p>
    <w:p w14:paraId="3EBBE0AC" w14:textId="77777777" w:rsidR="00734FCB" w:rsidRPr="00025082" w:rsidRDefault="00734FCB" w:rsidP="00734FCB">
      <w:pPr>
        <w:ind w:firstLine="0"/>
      </w:pPr>
      <w:r w:rsidRPr="00025082">
        <w:t>Columbia, SC  29211</w:t>
      </w:r>
    </w:p>
    <w:p w14:paraId="48A6EE91" w14:textId="77777777" w:rsidR="00734FCB" w:rsidRPr="00025082" w:rsidRDefault="00734FCB" w:rsidP="00734FCB">
      <w:pPr>
        <w:ind w:firstLine="0"/>
        <w:rPr>
          <w:szCs w:val="16"/>
        </w:rPr>
      </w:pPr>
    </w:p>
    <w:p w14:paraId="471B0079" w14:textId="77777777" w:rsidR="00734FCB" w:rsidRPr="00025082" w:rsidRDefault="00734FCB" w:rsidP="00734FCB">
      <w:pPr>
        <w:ind w:firstLine="0"/>
      </w:pPr>
      <w:r w:rsidRPr="00025082">
        <w:t>Dear Mr. Reid:</w:t>
      </w:r>
    </w:p>
    <w:p w14:paraId="71EE0CF4" w14:textId="0DE7E8A7" w:rsidR="00734FCB" w:rsidRDefault="00734FCB" w:rsidP="00734FCB">
      <w:pPr>
        <w:ind w:firstLine="0"/>
      </w:pPr>
      <w:r w:rsidRPr="00025082">
        <w:t>The House Invitations and Memorial Resolutions Committee met today, and the following representatives have been nominated for the 125</w:t>
      </w:r>
      <w:r w:rsidRPr="00025082">
        <w:rPr>
          <w:vertAlign w:val="superscript"/>
        </w:rPr>
        <w:t>th</w:t>
      </w:r>
      <w:r w:rsidRPr="00025082">
        <w:t xml:space="preserve"> Legislative Session: </w:t>
      </w:r>
    </w:p>
    <w:p w14:paraId="14D50B83" w14:textId="77777777" w:rsidR="00B8750F" w:rsidRPr="00025082" w:rsidRDefault="00B8750F" w:rsidP="00734FCB">
      <w:pPr>
        <w:ind w:firstLine="0"/>
      </w:pPr>
    </w:p>
    <w:p w14:paraId="5473D52A" w14:textId="32CE84C3" w:rsidR="00734FCB" w:rsidRPr="00025082" w:rsidRDefault="00734FCB" w:rsidP="00734FCB">
      <w:pPr>
        <w:ind w:firstLine="0"/>
      </w:pPr>
      <w:r w:rsidRPr="00025082">
        <w:t>Chairman</w:t>
      </w:r>
      <w:r w:rsidRPr="00025082">
        <w:tab/>
      </w:r>
      <w:r w:rsidRPr="00025082">
        <w:tab/>
      </w:r>
      <w:r w:rsidRPr="00025082">
        <w:tab/>
      </w:r>
      <w:r w:rsidR="00D026D2">
        <w:tab/>
      </w:r>
      <w:r w:rsidR="00D026D2">
        <w:tab/>
      </w:r>
      <w:r w:rsidR="00D026D2">
        <w:tab/>
      </w:r>
      <w:r w:rsidR="00CE3374">
        <w:tab/>
      </w:r>
      <w:r w:rsidRPr="00025082">
        <w:t>Rep. Dennis C. Moss</w:t>
      </w:r>
    </w:p>
    <w:p w14:paraId="7AC59514" w14:textId="37C806E8" w:rsidR="00734FCB" w:rsidRPr="00025082" w:rsidRDefault="00734FCB" w:rsidP="00734FCB">
      <w:pPr>
        <w:ind w:firstLine="0"/>
      </w:pPr>
      <w:r w:rsidRPr="00025082">
        <w:t>First Vice-Chairman</w:t>
      </w:r>
      <w:r w:rsidRPr="00025082">
        <w:tab/>
      </w:r>
      <w:r w:rsidRPr="00025082">
        <w:tab/>
      </w:r>
      <w:r w:rsidR="00CE3374">
        <w:tab/>
      </w:r>
      <w:r w:rsidRPr="00025082">
        <w:t>Rep. Richie Yow</w:t>
      </w:r>
    </w:p>
    <w:p w14:paraId="08F524E4" w14:textId="77777777" w:rsidR="00734FCB" w:rsidRPr="00025082" w:rsidRDefault="00734FCB" w:rsidP="00734FCB">
      <w:pPr>
        <w:ind w:firstLine="0"/>
      </w:pPr>
      <w:r w:rsidRPr="00025082">
        <w:t>Second Vice-Chairman</w:t>
      </w:r>
      <w:r w:rsidRPr="00025082">
        <w:tab/>
      </w:r>
      <w:r w:rsidRPr="00025082">
        <w:tab/>
        <w:t>Rep. Robert Williams</w:t>
      </w:r>
    </w:p>
    <w:p w14:paraId="3F9505C9" w14:textId="4CB3198C" w:rsidR="00734FCB" w:rsidRPr="00025082" w:rsidRDefault="00734FCB" w:rsidP="00734FCB">
      <w:pPr>
        <w:ind w:firstLine="0"/>
      </w:pPr>
      <w:r w:rsidRPr="00025082">
        <w:t>Secretary</w:t>
      </w:r>
      <w:r w:rsidRPr="00025082">
        <w:tab/>
      </w:r>
      <w:r w:rsidRPr="00025082">
        <w:tab/>
      </w:r>
      <w:r w:rsidR="00B8750F">
        <w:tab/>
      </w:r>
      <w:r w:rsidR="00B8750F">
        <w:tab/>
      </w:r>
      <w:r w:rsidR="00B8750F">
        <w:tab/>
      </w:r>
      <w:r w:rsidR="00B8750F">
        <w:tab/>
      </w:r>
      <w:r w:rsidR="00B8750F">
        <w:tab/>
      </w:r>
      <w:r w:rsidRPr="00025082">
        <w:tab/>
        <w:t>Rep. Brian Lawson</w:t>
      </w:r>
    </w:p>
    <w:p w14:paraId="530BCA62" w14:textId="77777777" w:rsidR="00734FCB" w:rsidRPr="00025082" w:rsidRDefault="00734FCB" w:rsidP="00734FCB">
      <w:pPr>
        <w:ind w:firstLine="0"/>
      </w:pPr>
    </w:p>
    <w:p w14:paraId="065FEDB1" w14:textId="77777777" w:rsidR="00734FCB" w:rsidRPr="00025082" w:rsidRDefault="00734FCB" w:rsidP="00734FCB">
      <w:pPr>
        <w:ind w:firstLine="0"/>
      </w:pPr>
      <w:r w:rsidRPr="00025082">
        <w:t>Sincerely,</w:t>
      </w:r>
    </w:p>
    <w:p w14:paraId="292E5BD8" w14:textId="77777777" w:rsidR="00734FCB" w:rsidRPr="00025082" w:rsidRDefault="00734FCB" w:rsidP="00734FCB">
      <w:pPr>
        <w:ind w:firstLine="0"/>
      </w:pPr>
      <w:r w:rsidRPr="00025082">
        <w:t>Kami Thordahl</w:t>
      </w:r>
    </w:p>
    <w:p w14:paraId="72863E50" w14:textId="77777777" w:rsidR="00734FCB" w:rsidRPr="00025082" w:rsidRDefault="00734FCB" w:rsidP="00734FCB">
      <w:pPr>
        <w:ind w:firstLine="0"/>
      </w:pPr>
      <w:r w:rsidRPr="00025082">
        <w:t>Executive Assistant</w:t>
      </w:r>
    </w:p>
    <w:p w14:paraId="231182E4" w14:textId="77777777" w:rsidR="00734FCB" w:rsidRPr="00025082" w:rsidRDefault="00734FCB" w:rsidP="00734FCB">
      <w:pPr>
        <w:ind w:firstLine="0"/>
      </w:pPr>
      <w:r w:rsidRPr="00025082">
        <w:t>Invitations and Memorial Resolutions Committee</w:t>
      </w:r>
    </w:p>
    <w:p w14:paraId="71D73A2B" w14:textId="77777777" w:rsidR="00734FCB" w:rsidRPr="00025082" w:rsidRDefault="00734FCB" w:rsidP="00734FCB">
      <w:pPr>
        <w:ind w:firstLine="0"/>
      </w:pPr>
    </w:p>
    <w:p w14:paraId="68DF7F8D" w14:textId="77777777" w:rsidR="00734FCB" w:rsidRPr="00025082" w:rsidRDefault="00734FCB" w:rsidP="00734FCB">
      <w:pPr>
        <w:ind w:firstLine="0"/>
      </w:pPr>
      <w:r w:rsidRPr="00025082">
        <w:t>December 7, 2022</w:t>
      </w:r>
    </w:p>
    <w:p w14:paraId="612D2ED8" w14:textId="77777777" w:rsidR="00734FCB" w:rsidRPr="00025082" w:rsidRDefault="00734FCB" w:rsidP="00734FCB">
      <w:pPr>
        <w:ind w:firstLine="0"/>
      </w:pPr>
      <w:r w:rsidRPr="00025082">
        <w:t>Charles F. Reid</w:t>
      </w:r>
    </w:p>
    <w:p w14:paraId="1D6B0085" w14:textId="77777777" w:rsidR="00734FCB" w:rsidRPr="00025082" w:rsidRDefault="00734FCB" w:rsidP="00734FCB">
      <w:pPr>
        <w:ind w:firstLine="0"/>
      </w:pPr>
      <w:r w:rsidRPr="00025082">
        <w:t>Clerk of the House</w:t>
      </w:r>
    </w:p>
    <w:p w14:paraId="2CFF9EF2" w14:textId="77777777" w:rsidR="00734FCB" w:rsidRPr="00025082" w:rsidRDefault="00734FCB" w:rsidP="00734FCB">
      <w:pPr>
        <w:ind w:firstLine="0"/>
      </w:pPr>
      <w:r w:rsidRPr="00025082">
        <w:t>PO Box 11867</w:t>
      </w:r>
    </w:p>
    <w:p w14:paraId="65817F55" w14:textId="77777777" w:rsidR="00734FCB" w:rsidRPr="00025082" w:rsidRDefault="00734FCB" w:rsidP="00734FCB">
      <w:pPr>
        <w:ind w:firstLine="0"/>
      </w:pPr>
      <w:r w:rsidRPr="00025082">
        <w:t>Columbia, SC  29211</w:t>
      </w:r>
    </w:p>
    <w:p w14:paraId="33FEBC6B" w14:textId="77777777" w:rsidR="00734FCB" w:rsidRPr="00025082" w:rsidRDefault="00734FCB" w:rsidP="00734FCB">
      <w:pPr>
        <w:ind w:firstLine="0"/>
      </w:pPr>
    </w:p>
    <w:p w14:paraId="4E8F14DC" w14:textId="77777777" w:rsidR="00734FCB" w:rsidRPr="00025082" w:rsidRDefault="00734FCB" w:rsidP="00734FCB">
      <w:pPr>
        <w:ind w:firstLine="0"/>
      </w:pPr>
      <w:r w:rsidRPr="00025082">
        <w:t>Dear Mr. Reid,</w:t>
      </w:r>
    </w:p>
    <w:p w14:paraId="62201A68" w14:textId="61C11B07" w:rsidR="00734FCB" w:rsidRPr="00025082" w:rsidRDefault="00734FCB" w:rsidP="00734FCB">
      <w:pPr>
        <w:ind w:firstLine="0"/>
      </w:pPr>
      <w:r w:rsidRPr="00025082">
        <w:t>Below are the elected officials for the House Judiciary Committee for the 202</w:t>
      </w:r>
      <w:r w:rsidR="00B8750F">
        <w:t>3</w:t>
      </w:r>
      <w:r w:rsidRPr="00025082">
        <w:t>-202</w:t>
      </w:r>
      <w:r w:rsidR="00B8750F">
        <w:t>4</w:t>
      </w:r>
      <w:r w:rsidRPr="00025082">
        <w:t xml:space="preserve"> Session:</w:t>
      </w:r>
    </w:p>
    <w:p w14:paraId="04A1E37F" w14:textId="77777777" w:rsidR="00734FCB" w:rsidRPr="00025082" w:rsidRDefault="00734FCB" w:rsidP="00734FCB">
      <w:pPr>
        <w:ind w:firstLine="0"/>
      </w:pPr>
    </w:p>
    <w:p w14:paraId="51A13F33" w14:textId="64EEC8AC" w:rsidR="00734FCB" w:rsidRPr="00025082" w:rsidRDefault="00734FCB" w:rsidP="00734FCB">
      <w:pPr>
        <w:ind w:firstLine="0"/>
      </w:pPr>
      <w:r w:rsidRPr="00025082">
        <w:t>Chairman</w:t>
      </w:r>
      <w:r w:rsidRPr="00025082">
        <w:tab/>
      </w:r>
      <w:r w:rsidRPr="00025082">
        <w:tab/>
      </w:r>
      <w:r w:rsidRPr="00025082">
        <w:tab/>
      </w:r>
      <w:r w:rsidR="00CE3374">
        <w:tab/>
      </w:r>
      <w:r w:rsidR="00CE3374">
        <w:tab/>
      </w:r>
      <w:r w:rsidR="00CE3374">
        <w:tab/>
      </w:r>
      <w:r w:rsidR="00C519B8">
        <w:tab/>
      </w:r>
      <w:r w:rsidR="00C519B8">
        <w:tab/>
      </w:r>
      <w:r w:rsidRPr="00025082">
        <w:t>Rep. W</w:t>
      </w:r>
      <w:r w:rsidR="00B8750F">
        <w:t>m</w:t>
      </w:r>
      <w:r w:rsidRPr="00025082">
        <w:t>. Weston J. Newton</w:t>
      </w:r>
    </w:p>
    <w:p w14:paraId="32026CFB" w14:textId="0301538C" w:rsidR="00734FCB" w:rsidRPr="00025082" w:rsidRDefault="00734FCB" w:rsidP="00734FCB">
      <w:pPr>
        <w:ind w:firstLine="0"/>
      </w:pPr>
      <w:r w:rsidRPr="00025082">
        <w:t>First Vice-Chair</w:t>
      </w:r>
      <w:r w:rsidRPr="00025082">
        <w:tab/>
      </w:r>
      <w:r w:rsidRPr="00025082">
        <w:tab/>
      </w:r>
      <w:r w:rsidRPr="00025082">
        <w:tab/>
      </w:r>
      <w:r w:rsidR="00CE3374">
        <w:tab/>
      </w:r>
      <w:r w:rsidR="00C519B8">
        <w:tab/>
      </w:r>
      <w:r w:rsidR="00C519B8">
        <w:tab/>
      </w:r>
      <w:r w:rsidRPr="00025082">
        <w:t>Rep. Wallace H. “Jay” Jordan</w:t>
      </w:r>
    </w:p>
    <w:p w14:paraId="221BB0C7" w14:textId="1F686542" w:rsidR="00734FCB" w:rsidRPr="00025082" w:rsidRDefault="00734FCB" w:rsidP="00734FCB">
      <w:pPr>
        <w:ind w:firstLine="0"/>
      </w:pPr>
      <w:r w:rsidRPr="00025082">
        <w:t xml:space="preserve">Second Vice-Chair </w:t>
      </w:r>
      <w:r w:rsidRPr="00025082">
        <w:tab/>
      </w:r>
      <w:r w:rsidR="00CE3374">
        <w:tab/>
      </w:r>
      <w:r w:rsidR="00C519B8">
        <w:tab/>
      </w:r>
      <w:r w:rsidR="00C519B8">
        <w:tab/>
      </w:r>
      <w:r w:rsidRPr="00025082">
        <w:t>Rep. John Richard C. King</w:t>
      </w:r>
    </w:p>
    <w:p w14:paraId="1B5982BC" w14:textId="77777777" w:rsidR="00734FCB" w:rsidRPr="00025082" w:rsidRDefault="00734FCB" w:rsidP="00734FCB">
      <w:pPr>
        <w:ind w:firstLine="0"/>
      </w:pPr>
    </w:p>
    <w:p w14:paraId="53F921DD" w14:textId="77777777" w:rsidR="00734FCB" w:rsidRPr="00025082" w:rsidRDefault="00734FCB" w:rsidP="00734FCB">
      <w:pPr>
        <w:ind w:firstLine="0"/>
      </w:pPr>
      <w:r w:rsidRPr="00025082">
        <w:t>Sincerely,</w:t>
      </w:r>
    </w:p>
    <w:p w14:paraId="179504A3" w14:textId="77777777" w:rsidR="00734FCB" w:rsidRPr="00025082" w:rsidRDefault="00734FCB" w:rsidP="00734FCB">
      <w:pPr>
        <w:ind w:firstLine="0"/>
      </w:pPr>
      <w:r w:rsidRPr="00025082">
        <w:t>Emma Dean</w:t>
      </w:r>
    </w:p>
    <w:p w14:paraId="4ADFA387" w14:textId="77777777" w:rsidR="00734FCB" w:rsidRPr="00025082" w:rsidRDefault="00734FCB" w:rsidP="00734FCB">
      <w:pPr>
        <w:ind w:firstLine="0"/>
      </w:pPr>
    </w:p>
    <w:p w14:paraId="0091425F" w14:textId="77777777" w:rsidR="00734FCB" w:rsidRPr="00025082" w:rsidRDefault="00734FCB" w:rsidP="00734FCB">
      <w:pPr>
        <w:ind w:firstLine="0"/>
      </w:pPr>
      <w:r w:rsidRPr="00025082">
        <w:t>December 7, 2022</w:t>
      </w:r>
    </w:p>
    <w:p w14:paraId="5FABDF32" w14:textId="77777777" w:rsidR="00734FCB" w:rsidRPr="00025082" w:rsidRDefault="00734FCB" w:rsidP="00734FCB">
      <w:pPr>
        <w:ind w:firstLine="0"/>
      </w:pPr>
      <w:r w:rsidRPr="00025082">
        <w:t>Charles F. Reid</w:t>
      </w:r>
    </w:p>
    <w:p w14:paraId="5F9E7334" w14:textId="77777777" w:rsidR="00734FCB" w:rsidRPr="00025082" w:rsidRDefault="00734FCB" w:rsidP="00734FCB">
      <w:pPr>
        <w:ind w:firstLine="0"/>
      </w:pPr>
      <w:r w:rsidRPr="00025082">
        <w:t>Clerk of the House</w:t>
      </w:r>
    </w:p>
    <w:p w14:paraId="5CB688BA" w14:textId="77777777" w:rsidR="00734FCB" w:rsidRPr="00025082" w:rsidRDefault="00734FCB" w:rsidP="00734FCB">
      <w:pPr>
        <w:ind w:firstLine="0"/>
      </w:pPr>
      <w:r w:rsidRPr="00025082">
        <w:t>PO Box 11867</w:t>
      </w:r>
    </w:p>
    <w:p w14:paraId="61A8248E" w14:textId="77777777" w:rsidR="00734FCB" w:rsidRPr="00025082" w:rsidRDefault="00734FCB" w:rsidP="00734FCB">
      <w:pPr>
        <w:ind w:firstLine="0"/>
      </w:pPr>
      <w:r w:rsidRPr="00025082">
        <w:t>Columbia, SC  29211</w:t>
      </w:r>
    </w:p>
    <w:p w14:paraId="0A8F4563" w14:textId="77777777" w:rsidR="00734FCB" w:rsidRPr="00025082" w:rsidRDefault="00734FCB" w:rsidP="00734FCB">
      <w:pPr>
        <w:ind w:firstLine="0"/>
      </w:pPr>
    </w:p>
    <w:p w14:paraId="3565ACB9" w14:textId="77777777" w:rsidR="00734FCB" w:rsidRPr="00025082" w:rsidRDefault="00734FCB" w:rsidP="00734FCB">
      <w:pPr>
        <w:ind w:firstLine="0"/>
      </w:pPr>
      <w:r w:rsidRPr="00025082">
        <w:t>Dear Mr. Reid:</w:t>
      </w:r>
    </w:p>
    <w:p w14:paraId="18A0132B" w14:textId="77777777" w:rsidR="00734FCB" w:rsidRPr="00025082" w:rsidRDefault="00734FCB" w:rsidP="00734FCB">
      <w:pPr>
        <w:ind w:firstLine="0"/>
      </w:pPr>
      <w:r w:rsidRPr="00025082">
        <w:t>The Labor, Commerce and Industry Committee met on Wednesday, December 7, 2022, and elected the following officers:</w:t>
      </w:r>
    </w:p>
    <w:p w14:paraId="500C29EB" w14:textId="77777777" w:rsidR="00734FCB" w:rsidRPr="00025082" w:rsidRDefault="00734FCB" w:rsidP="00734FCB">
      <w:pPr>
        <w:ind w:firstLine="0"/>
      </w:pPr>
    </w:p>
    <w:p w14:paraId="7DB0F947" w14:textId="77777777" w:rsidR="00734FCB" w:rsidRPr="00025082" w:rsidRDefault="00734FCB" w:rsidP="00CE3374">
      <w:pPr>
        <w:tabs>
          <w:tab w:val="left" w:pos="216"/>
          <w:tab w:val="left" w:pos="720"/>
          <w:tab w:val="left" w:pos="2520"/>
        </w:tabs>
        <w:ind w:firstLine="0"/>
      </w:pPr>
      <w:r w:rsidRPr="00025082">
        <w:t>Chairman</w:t>
      </w:r>
      <w:r w:rsidRPr="00025082">
        <w:tab/>
        <w:t>Rep. William E. “Bill” Sandifer III</w:t>
      </w:r>
    </w:p>
    <w:p w14:paraId="095821FE" w14:textId="77777777" w:rsidR="00734FCB" w:rsidRPr="00025082" w:rsidRDefault="00734FCB" w:rsidP="00CE3374">
      <w:pPr>
        <w:tabs>
          <w:tab w:val="left" w:pos="216"/>
          <w:tab w:val="left" w:pos="720"/>
          <w:tab w:val="left" w:pos="2520"/>
        </w:tabs>
        <w:ind w:right="-68" w:firstLine="0"/>
      </w:pPr>
      <w:r w:rsidRPr="00025082">
        <w:t>First Vice-Chairman</w:t>
      </w:r>
      <w:r w:rsidRPr="00025082">
        <w:tab/>
        <w:t>Rep. John Taliaferro “Jay” West IV</w:t>
      </w:r>
    </w:p>
    <w:p w14:paraId="151CB0DE" w14:textId="22ED24AF" w:rsidR="00734FCB" w:rsidRPr="00025082" w:rsidRDefault="00734FCB" w:rsidP="00CE3374">
      <w:pPr>
        <w:tabs>
          <w:tab w:val="left" w:pos="216"/>
          <w:tab w:val="left" w:pos="720"/>
          <w:tab w:val="left" w:pos="2520"/>
        </w:tabs>
        <w:ind w:firstLine="0"/>
      </w:pPr>
      <w:r w:rsidRPr="00025082">
        <w:t>Second Vice-Chairman</w:t>
      </w:r>
      <w:r w:rsidRPr="00025082">
        <w:tab/>
        <w:t xml:space="preserve">Rep. Joseph H. </w:t>
      </w:r>
      <w:r w:rsidR="00B8750F">
        <w:t xml:space="preserve">“Joe” </w:t>
      </w:r>
      <w:r w:rsidRPr="00025082">
        <w:t>Jefferson, Jr.</w:t>
      </w:r>
    </w:p>
    <w:p w14:paraId="08B9F2D8" w14:textId="77777777" w:rsidR="00734FCB" w:rsidRPr="00025082" w:rsidRDefault="00734FCB" w:rsidP="00734FCB">
      <w:pPr>
        <w:tabs>
          <w:tab w:val="left" w:pos="216"/>
        </w:tabs>
        <w:ind w:firstLine="0"/>
      </w:pPr>
    </w:p>
    <w:p w14:paraId="60A5F2CD" w14:textId="77777777" w:rsidR="00734FCB" w:rsidRPr="00025082" w:rsidRDefault="00734FCB" w:rsidP="00734FCB">
      <w:pPr>
        <w:ind w:firstLine="0"/>
      </w:pPr>
      <w:r w:rsidRPr="00025082">
        <w:t>Sincerely,</w:t>
      </w:r>
    </w:p>
    <w:p w14:paraId="5960945D" w14:textId="77777777" w:rsidR="00734FCB" w:rsidRPr="00025082" w:rsidRDefault="00734FCB" w:rsidP="00734FCB">
      <w:pPr>
        <w:ind w:firstLine="0"/>
      </w:pPr>
      <w:r w:rsidRPr="00025082">
        <w:t>Mary Stella Huffman</w:t>
      </w:r>
    </w:p>
    <w:p w14:paraId="69289138" w14:textId="77777777" w:rsidR="00734FCB" w:rsidRPr="00025082" w:rsidRDefault="00734FCB" w:rsidP="00734FCB">
      <w:pPr>
        <w:ind w:firstLine="0"/>
      </w:pPr>
      <w:r w:rsidRPr="00025082">
        <w:t>Executive Assistant</w:t>
      </w:r>
    </w:p>
    <w:p w14:paraId="5457FE97" w14:textId="77777777" w:rsidR="00734FCB" w:rsidRPr="00025082" w:rsidRDefault="00734FCB" w:rsidP="00734FCB">
      <w:pPr>
        <w:ind w:firstLine="0"/>
      </w:pPr>
      <w:r w:rsidRPr="00025082">
        <w:t>House Labor, Commerce &amp; Industry Committee</w:t>
      </w:r>
    </w:p>
    <w:p w14:paraId="4ECEBA40" w14:textId="77777777" w:rsidR="00734FCB" w:rsidRPr="00025082" w:rsidRDefault="00734FCB" w:rsidP="00734FCB">
      <w:pPr>
        <w:ind w:firstLine="0"/>
      </w:pPr>
    </w:p>
    <w:p w14:paraId="6BCC0975" w14:textId="77777777" w:rsidR="00734FCB" w:rsidRPr="00025082" w:rsidRDefault="00734FCB" w:rsidP="00734FCB">
      <w:pPr>
        <w:ind w:firstLine="0"/>
      </w:pPr>
      <w:r w:rsidRPr="00025082">
        <w:t>December 7, 2022</w:t>
      </w:r>
    </w:p>
    <w:p w14:paraId="0D93B00A" w14:textId="77777777" w:rsidR="00734FCB" w:rsidRPr="00025082" w:rsidRDefault="00734FCB" w:rsidP="00734FCB">
      <w:pPr>
        <w:ind w:firstLine="0"/>
      </w:pPr>
      <w:r w:rsidRPr="00025082">
        <w:t>Charles F. Reid</w:t>
      </w:r>
    </w:p>
    <w:p w14:paraId="75D51DB6" w14:textId="77777777" w:rsidR="00734FCB" w:rsidRPr="00025082" w:rsidRDefault="00734FCB" w:rsidP="00734FCB">
      <w:pPr>
        <w:ind w:firstLine="0"/>
      </w:pPr>
      <w:r w:rsidRPr="00025082">
        <w:t>Clerk of the House</w:t>
      </w:r>
    </w:p>
    <w:p w14:paraId="0BE1C429" w14:textId="77777777" w:rsidR="00734FCB" w:rsidRPr="00025082" w:rsidRDefault="00734FCB" w:rsidP="00734FCB">
      <w:pPr>
        <w:ind w:firstLine="0"/>
      </w:pPr>
      <w:r w:rsidRPr="00025082">
        <w:t>P.O. Box 11867</w:t>
      </w:r>
    </w:p>
    <w:p w14:paraId="6F2F01E1" w14:textId="77777777" w:rsidR="00734FCB" w:rsidRPr="00025082" w:rsidRDefault="00734FCB" w:rsidP="00734FCB">
      <w:pPr>
        <w:ind w:firstLine="0"/>
      </w:pPr>
      <w:r w:rsidRPr="00025082">
        <w:t>Columbia, SC 29211</w:t>
      </w:r>
    </w:p>
    <w:p w14:paraId="336C82FB" w14:textId="77777777" w:rsidR="00C37A0D" w:rsidRDefault="00C37A0D" w:rsidP="00734FCB">
      <w:pPr>
        <w:ind w:firstLine="0"/>
      </w:pPr>
    </w:p>
    <w:p w14:paraId="25467DEC" w14:textId="52160FE4" w:rsidR="00734FCB" w:rsidRPr="00025082" w:rsidRDefault="00734FCB" w:rsidP="00734FCB">
      <w:pPr>
        <w:ind w:firstLine="0"/>
      </w:pPr>
      <w:r w:rsidRPr="00025082">
        <w:t>Dear Mr. Reid:</w:t>
      </w:r>
    </w:p>
    <w:p w14:paraId="1C5994E3" w14:textId="77777777" w:rsidR="00734FCB" w:rsidRPr="00025082" w:rsidRDefault="00734FCB" w:rsidP="00734FCB">
      <w:pPr>
        <w:ind w:firstLine="0"/>
      </w:pPr>
      <w:r w:rsidRPr="00025082">
        <w:t>The 3M Committee elected the following officers for the 2023-2024 Legislative Session:</w:t>
      </w:r>
    </w:p>
    <w:p w14:paraId="33B18D40" w14:textId="77777777" w:rsidR="00734FCB" w:rsidRPr="00025082" w:rsidRDefault="00734FCB" w:rsidP="00734FCB">
      <w:pPr>
        <w:ind w:firstLine="0"/>
      </w:pPr>
    </w:p>
    <w:p w14:paraId="3D84A059" w14:textId="6C7EAF37" w:rsidR="00734FCB" w:rsidRPr="00025082" w:rsidRDefault="00734FCB" w:rsidP="00734FCB">
      <w:pPr>
        <w:ind w:firstLine="0"/>
      </w:pPr>
      <w:r w:rsidRPr="00025082">
        <w:t>Chairman</w:t>
      </w:r>
      <w:r w:rsidRPr="00025082">
        <w:tab/>
      </w:r>
      <w:r w:rsidRPr="00025082">
        <w:tab/>
      </w:r>
      <w:r w:rsidRPr="00025082">
        <w:tab/>
      </w:r>
      <w:r w:rsidR="00CE3374">
        <w:tab/>
      </w:r>
      <w:r w:rsidR="00BD7BC5">
        <w:tab/>
      </w:r>
      <w:r w:rsidR="00BD7BC5">
        <w:tab/>
      </w:r>
      <w:r w:rsidRPr="00025082">
        <w:t>Rep. Sylleste H. Davis</w:t>
      </w:r>
    </w:p>
    <w:p w14:paraId="240856D7" w14:textId="606A8CAA" w:rsidR="00734FCB" w:rsidRPr="00025082" w:rsidRDefault="00734FCB" w:rsidP="00734FCB">
      <w:pPr>
        <w:ind w:firstLine="0"/>
      </w:pPr>
      <w:r w:rsidRPr="00025082">
        <w:t>Vice-Chairman</w:t>
      </w:r>
      <w:r w:rsidRPr="00025082">
        <w:tab/>
      </w:r>
      <w:r w:rsidRPr="00025082">
        <w:tab/>
      </w:r>
      <w:r w:rsidR="00BD7BC5">
        <w:tab/>
      </w:r>
      <w:r w:rsidR="00BD7BC5">
        <w:tab/>
      </w:r>
      <w:r w:rsidRPr="00025082">
        <w:t>Rep. Bobby J. Cox</w:t>
      </w:r>
    </w:p>
    <w:p w14:paraId="6EF84E25" w14:textId="77777777" w:rsidR="00734FCB" w:rsidRPr="00025082" w:rsidRDefault="00734FCB" w:rsidP="00734FCB">
      <w:pPr>
        <w:ind w:firstLine="0"/>
      </w:pPr>
    </w:p>
    <w:p w14:paraId="46DACBB1" w14:textId="77777777" w:rsidR="00734FCB" w:rsidRPr="00025082" w:rsidRDefault="00734FCB" w:rsidP="00734FCB">
      <w:pPr>
        <w:ind w:firstLine="0"/>
      </w:pPr>
      <w:r w:rsidRPr="00025082">
        <w:t>Sincerely,</w:t>
      </w:r>
    </w:p>
    <w:p w14:paraId="52C50EA8" w14:textId="77777777" w:rsidR="00734FCB" w:rsidRPr="00025082" w:rsidRDefault="00734FCB" w:rsidP="00734FCB">
      <w:pPr>
        <w:ind w:firstLine="0"/>
      </w:pPr>
      <w:r w:rsidRPr="00025082">
        <w:t>Sherri Gibson Fears</w:t>
      </w:r>
    </w:p>
    <w:p w14:paraId="6CD01633" w14:textId="77777777" w:rsidR="00734FCB" w:rsidRPr="00025082" w:rsidRDefault="00734FCB" w:rsidP="00734FCB">
      <w:pPr>
        <w:ind w:firstLine="0"/>
      </w:pPr>
      <w:r w:rsidRPr="00025082">
        <w:t>Executive Assistant</w:t>
      </w:r>
    </w:p>
    <w:p w14:paraId="05F09433" w14:textId="77777777" w:rsidR="00734FCB" w:rsidRPr="00025082" w:rsidRDefault="00734FCB" w:rsidP="00734FCB">
      <w:pPr>
        <w:ind w:firstLine="0"/>
      </w:pPr>
      <w:r w:rsidRPr="00025082">
        <w:t>3M Committee</w:t>
      </w:r>
    </w:p>
    <w:p w14:paraId="79720AC4" w14:textId="77777777" w:rsidR="00734FCB" w:rsidRPr="00025082" w:rsidRDefault="00734FCB" w:rsidP="00734FCB">
      <w:pPr>
        <w:ind w:firstLine="0"/>
      </w:pPr>
    </w:p>
    <w:p w14:paraId="271401C8" w14:textId="77777777" w:rsidR="00734FCB" w:rsidRPr="00025082" w:rsidRDefault="00734FCB" w:rsidP="00734FCB">
      <w:pPr>
        <w:ind w:firstLine="0"/>
      </w:pPr>
      <w:r w:rsidRPr="00025082">
        <w:t>December 7, 2022</w:t>
      </w:r>
    </w:p>
    <w:p w14:paraId="459523CE" w14:textId="77777777" w:rsidR="00734FCB" w:rsidRPr="00025082" w:rsidRDefault="00734FCB" w:rsidP="00734FCB">
      <w:pPr>
        <w:ind w:firstLine="0"/>
      </w:pPr>
      <w:r w:rsidRPr="00025082">
        <w:t>Charles F. Reid</w:t>
      </w:r>
    </w:p>
    <w:p w14:paraId="058B80FD" w14:textId="77777777" w:rsidR="00734FCB" w:rsidRPr="00025082" w:rsidRDefault="00734FCB" w:rsidP="00734FCB">
      <w:pPr>
        <w:ind w:firstLine="0"/>
      </w:pPr>
      <w:r w:rsidRPr="00025082">
        <w:t>Clerk of the House</w:t>
      </w:r>
    </w:p>
    <w:p w14:paraId="53E013A5" w14:textId="77777777" w:rsidR="00734FCB" w:rsidRPr="00025082" w:rsidRDefault="00734FCB" w:rsidP="00734FCB">
      <w:pPr>
        <w:ind w:firstLine="0"/>
      </w:pPr>
      <w:r w:rsidRPr="00025082">
        <w:t>P.O. Box 11867</w:t>
      </w:r>
    </w:p>
    <w:p w14:paraId="565E8173" w14:textId="77777777" w:rsidR="00734FCB" w:rsidRPr="00025082" w:rsidRDefault="00734FCB" w:rsidP="00734FCB">
      <w:pPr>
        <w:ind w:firstLine="0"/>
      </w:pPr>
      <w:r w:rsidRPr="00025082">
        <w:t>Columbia, SC 29211</w:t>
      </w:r>
    </w:p>
    <w:p w14:paraId="0298F0D2" w14:textId="77777777" w:rsidR="00734FCB" w:rsidRPr="00025082" w:rsidRDefault="00734FCB" w:rsidP="00734FCB">
      <w:pPr>
        <w:ind w:firstLine="0"/>
        <w:rPr>
          <w:szCs w:val="16"/>
        </w:rPr>
      </w:pPr>
    </w:p>
    <w:p w14:paraId="405B6C2D" w14:textId="77777777" w:rsidR="00734FCB" w:rsidRPr="00025082" w:rsidRDefault="00734FCB" w:rsidP="00734FCB">
      <w:pPr>
        <w:ind w:firstLine="0"/>
      </w:pPr>
      <w:r w:rsidRPr="00025082">
        <w:t>Dear Mr. Reid:</w:t>
      </w:r>
    </w:p>
    <w:p w14:paraId="0E51C38F" w14:textId="77777777" w:rsidR="00734FCB" w:rsidRPr="00025082" w:rsidRDefault="00734FCB" w:rsidP="00734FCB">
      <w:pPr>
        <w:ind w:firstLine="0"/>
      </w:pPr>
      <w:r w:rsidRPr="00025082">
        <w:t>The House Legislative Oversight Committee met on Wednesday, December 7, 2022, and elected the following officers for the 125th South Carolina General Assembly:</w:t>
      </w:r>
    </w:p>
    <w:p w14:paraId="71C7FAD2" w14:textId="77777777" w:rsidR="00734FCB" w:rsidRPr="00025082" w:rsidRDefault="00734FCB" w:rsidP="00734FCB">
      <w:pPr>
        <w:ind w:firstLine="0"/>
      </w:pPr>
    </w:p>
    <w:p w14:paraId="1FEE3B22" w14:textId="111EA3E1" w:rsidR="00734FCB" w:rsidRPr="00025082" w:rsidRDefault="00734FCB" w:rsidP="00734FCB">
      <w:pPr>
        <w:ind w:firstLine="0"/>
      </w:pPr>
      <w:r w:rsidRPr="00025082">
        <w:t>Chairman</w:t>
      </w:r>
      <w:r w:rsidRPr="00025082">
        <w:tab/>
      </w:r>
      <w:r w:rsidRPr="00025082">
        <w:tab/>
      </w:r>
      <w:r w:rsidR="00CE3374">
        <w:tab/>
      </w:r>
      <w:r w:rsidR="00CE3374">
        <w:tab/>
      </w:r>
      <w:r w:rsidRPr="00025082">
        <w:tab/>
        <w:t>Rep. Jeffery E. “Jeff” Johnson</w:t>
      </w:r>
    </w:p>
    <w:p w14:paraId="115F501C" w14:textId="77777777" w:rsidR="00734FCB" w:rsidRPr="00025082" w:rsidRDefault="00734FCB" w:rsidP="00734FCB">
      <w:pPr>
        <w:ind w:firstLine="0"/>
      </w:pPr>
      <w:r w:rsidRPr="00025082">
        <w:t>Vice-Chairman</w:t>
      </w:r>
      <w:r w:rsidRPr="00025082">
        <w:tab/>
      </w:r>
      <w:r w:rsidRPr="00025082">
        <w:tab/>
      </w:r>
      <w:r w:rsidRPr="00025082">
        <w:tab/>
        <w:t>Rep. Chris Wooten</w:t>
      </w:r>
    </w:p>
    <w:p w14:paraId="109103F6" w14:textId="77777777" w:rsidR="00734FCB" w:rsidRPr="00025082" w:rsidRDefault="00734FCB" w:rsidP="00734FCB">
      <w:pPr>
        <w:ind w:firstLine="0"/>
      </w:pPr>
    </w:p>
    <w:p w14:paraId="2651BA47" w14:textId="77777777" w:rsidR="00734FCB" w:rsidRPr="00025082" w:rsidRDefault="00734FCB" w:rsidP="00734FCB">
      <w:pPr>
        <w:ind w:firstLine="0"/>
      </w:pPr>
      <w:r w:rsidRPr="00025082">
        <w:t>Sincerely,</w:t>
      </w:r>
    </w:p>
    <w:p w14:paraId="2863FB54" w14:textId="77777777" w:rsidR="00734FCB" w:rsidRPr="00025082" w:rsidRDefault="00734FCB" w:rsidP="00734FCB">
      <w:pPr>
        <w:ind w:firstLine="0"/>
      </w:pPr>
      <w:r w:rsidRPr="00025082">
        <w:t>Jennifer L. Dobson</w:t>
      </w:r>
    </w:p>
    <w:p w14:paraId="1EAD8E93" w14:textId="77777777" w:rsidR="00734FCB" w:rsidRPr="00025082" w:rsidRDefault="00734FCB" w:rsidP="00734FCB">
      <w:pPr>
        <w:ind w:firstLine="0"/>
      </w:pPr>
      <w:r w:rsidRPr="00025082">
        <w:t>Director of Research</w:t>
      </w:r>
    </w:p>
    <w:p w14:paraId="034354B4" w14:textId="77777777" w:rsidR="00734FCB" w:rsidRPr="00025082" w:rsidRDefault="00734FCB" w:rsidP="00734FCB">
      <w:pPr>
        <w:ind w:firstLine="0"/>
      </w:pPr>
    </w:p>
    <w:p w14:paraId="491532D0" w14:textId="77777777" w:rsidR="00734FCB" w:rsidRPr="00025082" w:rsidRDefault="00734FCB" w:rsidP="00734FCB">
      <w:pPr>
        <w:ind w:firstLine="0"/>
      </w:pPr>
      <w:r w:rsidRPr="00025082">
        <w:t>December 7, 2022</w:t>
      </w:r>
    </w:p>
    <w:p w14:paraId="4D4B42F6" w14:textId="77777777" w:rsidR="00734FCB" w:rsidRPr="00025082" w:rsidRDefault="00734FCB" w:rsidP="00734FCB">
      <w:pPr>
        <w:ind w:firstLine="0"/>
      </w:pPr>
      <w:r w:rsidRPr="00025082">
        <w:t>The Honorable Charles Reid</w:t>
      </w:r>
    </w:p>
    <w:p w14:paraId="5B54A956" w14:textId="77777777" w:rsidR="00734FCB" w:rsidRPr="00025082" w:rsidRDefault="00734FCB" w:rsidP="00734FCB">
      <w:pPr>
        <w:ind w:firstLine="0"/>
      </w:pPr>
      <w:r w:rsidRPr="00025082">
        <w:t>Clerk of the House</w:t>
      </w:r>
    </w:p>
    <w:p w14:paraId="59F13D81" w14:textId="77777777" w:rsidR="00734FCB" w:rsidRPr="00025082" w:rsidRDefault="00734FCB" w:rsidP="00734FCB">
      <w:pPr>
        <w:ind w:firstLine="0"/>
      </w:pPr>
      <w:r w:rsidRPr="00025082">
        <w:t>PO Box 11867</w:t>
      </w:r>
    </w:p>
    <w:p w14:paraId="16D161F8" w14:textId="77777777" w:rsidR="00734FCB" w:rsidRPr="00025082" w:rsidRDefault="00734FCB" w:rsidP="00734FCB">
      <w:pPr>
        <w:ind w:firstLine="0"/>
      </w:pPr>
      <w:r w:rsidRPr="00025082">
        <w:t>Columbia, SC  29211</w:t>
      </w:r>
    </w:p>
    <w:p w14:paraId="79A83457" w14:textId="77777777" w:rsidR="00734FCB" w:rsidRPr="00025082" w:rsidRDefault="00734FCB" w:rsidP="00734FCB">
      <w:pPr>
        <w:ind w:firstLine="0"/>
      </w:pPr>
    </w:p>
    <w:p w14:paraId="44ECF839" w14:textId="729DC7A7" w:rsidR="00734FCB" w:rsidRPr="00025082" w:rsidRDefault="00734FCB" w:rsidP="00734FCB">
      <w:pPr>
        <w:ind w:firstLine="0"/>
      </w:pPr>
      <w:r w:rsidRPr="00025082">
        <w:t xml:space="preserve">Dear </w:t>
      </w:r>
      <w:r w:rsidR="00B8750F">
        <w:t>Mr. Reid</w:t>
      </w:r>
      <w:r w:rsidRPr="00025082">
        <w:t>:</w:t>
      </w:r>
    </w:p>
    <w:p w14:paraId="51FB7E0B" w14:textId="2A013879" w:rsidR="00734FCB" w:rsidRDefault="00734FCB" w:rsidP="00734FCB">
      <w:pPr>
        <w:ind w:firstLine="0"/>
      </w:pPr>
      <w:r w:rsidRPr="00025082">
        <w:t>The House Regulations and Administrative Procedures Committee met on December 7, 2022, for the purpose of electing new committee officers and to adopt committee rules for the 125</w:t>
      </w:r>
      <w:r w:rsidRPr="00025082">
        <w:rPr>
          <w:vertAlign w:val="superscript"/>
        </w:rPr>
        <w:t>th</w:t>
      </w:r>
      <w:r w:rsidRPr="00025082">
        <w:t xml:space="preserve"> Legislative Session of the South Carolina House of Representatives. The results are as follows:</w:t>
      </w:r>
    </w:p>
    <w:p w14:paraId="0BE03587" w14:textId="77777777" w:rsidR="00B8750F" w:rsidRPr="00025082" w:rsidRDefault="00B8750F" w:rsidP="00734FCB">
      <w:pPr>
        <w:ind w:firstLine="0"/>
      </w:pPr>
    </w:p>
    <w:p w14:paraId="2530F89C" w14:textId="15639B25" w:rsidR="00734FCB" w:rsidRPr="00025082" w:rsidRDefault="00734FCB" w:rsidP="00734FCB">
      <w:pPr>
        <w:ind w:firstLine="0"/>
      </w:pPr>
      <w:r w:rsidRPr="00025082">
        <w:t>Chairman</w:t>
      </w:r>
      <w:r w:rsidRPr="00025082">
        <w:tab/>
      </w:r>
      <w:r w:rsidRPr="00025082">
        <w:tab/>
      </w:r>
      <w:r w:rsidR="00CE3374">
        <w:tab/>
      </w:r>
      <w:r w:rsidR="00CE3374">
        <w:tab/>
      </w:r>
      <w:r w:rsidR="00CE3374">
        <w:tab/>
      </w:r>
      <w:r w:rsidRPr="00025082">
        <w:tab/>
        <w:t>Rep. Jeff Bradley</w:t>
      </w:r>
    </w:p>
    <w:p w14:paraId="62BE4E63" w14:textId="77777777" w:rsidR="00734FCB" w:rsidRPr="00025082" w:rsidRDefault="00734FCB" w:rsidP="00734FCB">
      <w:pPr>
        <w:ind w:firstLine="0"/>
      </w:pPr>
      <w:r w:rsidRPr="00025082">
        <w:t>First Vice-Chairman</w:t>
      </w:r>
      <w:r w:rsidRPr="00025082">
        <w:tab/>
      </w:r>
      <w:r w:rsidRPr="00025082">
        <w:tab/>
        <w:t xml:space="preserve">Rep. Carl Anderson </w:t>
      </w:r>
    </w:p>
    <w:p w14:paraId="39D22460" w14:textId="77777777" w:rsidR="00734FCB" w:rsidRPr="00025082" w:rsidRDefault="00734FCB" w:rsidP="00734FCB">
      <w:pPr>
        <w:ind w:firstLine="0"/>
      </w:pPr>
    </w:p>
    <w:p w14:paraId="4DCA4CBE" w14:textId="77777777" w:rsidR="00734FCB" w:rsidRPr="00025082" w:rsidRDefault="00734FCB" w:rsidP="00734FCB">
      <w:pPr>
        <w:ind w:firstLine="0"/>
      </w:pPr>
      <w:r w:rsidRPr="00025082">
        <w:t>Sincerely,</w:t>
      </w:r>
    </w:p>
    <w:p w14:paraId="64EEF501" w14:textId="77777777" w:rsidR="00734FCB" w:rsidRPr="00025082" w:rsidRDefault="00734FCB" w:rsidP="00734FCB">
      <w:pPr>
        <w:ind w:firstLine="0"/>
      </w:pPr>
      <w:r w:rsidRPr="00025082">
        <w:t>H.E. “Trey” Walpole III</w:t>
      </w:r>
    </w:p>
    <w:p w14:paraId="3E3A1B5A" w14:textId="77777777" w:rsidR="00734FCB" w:rsidRPr="00025082" w:rsidRDefault="00734FCB" w:rsidP="00734FCB">
      <w:pPr>
        <w:ind w:firstLine="0"/>
      </w:pPr>
      <w:r w:rsidRPr="00025082">
        <w:t>Research Director</w:t>
      </w:r>
    </w:p>
    <w:p w14:paraId="56382C6D" w14:textId="77777777" w:rsidR="00734FCB" w:rsidRPr="00025082" w:rsidRDefault="00734FCB" w:rsidP="00734FCB">
      <w:pPr>
        <w:ind w:firstLine="0"/>
      </w:pPr>
      <w:r w:rsidRPr="00025082">
        <w:t>Regulations &amp; Administrative Procedures Committee</w:t>
      </w:r>
    </w:p>
    <w:p w14:paraId="440D3E8B" w14:textId="77777777" w:rsidR="00734FCB" w:rsidRPr="00025082" w:rsidRDefault="00734FCB" w:rsidP="00734FCB">
      <w:pPr>
        <w:ind w:firstLine="0"/>
      </w:pPr>
    </w:p>
    <w:p w14:paraId="4B253862" w14:textId="77777777" w:rsidR="00734FCB" w:rsidRPr="00025082" w:rsidRDefault="00734FCB" w:rsidP="00734FCB">
      <w:pPr>
        <w:ind w:firstLine="0"/>
      </w:pPr>
      <w:r w:rsidRPr="00025082">
        <w:t>December 7, 2022</w:t>
      </w:r>
    </w:p>
    <w:p w14:paraId="6DF0D1EE" w14:textId="77777777" w:rsidR="00734FCB" w:rsidRPr="00025082" w:rsidRDefault="00734FCB" w:rsidP="00734FCB">
      <w:pPr>
        <w:ind w:firstLine="0"/>
      </w:pPr>
      <w:r w:rsidRPr="00025082">
        <w:t>Charles F. Reid</w:t>
      </w:r>
    </w:p>
    <w:p w14:paraId="4AB2787E" w14:textId="77777777" w:rsidR="00734FCB" w:rsidRPr="00025082" w:rsidRDefault="00734FCB" w:rsidP="00734FCB">
      <w:pPr>
        <w:ind w:firstLine="0"/>
      </w:pPr>
      <w:r w:rsidRPr="00025082">
        <w:t>Clerk of the House</w:t>
      </w:r>
    </w:p>
    <w:p w14:paraId="3BC55C4E" w14:textId="77777777" w:rsidR="00734FCB" w:rsidRPr="00025082" w:rsidRDefault="00734FCB" w:rsidP="00734FCB">
      <w:pPr>
        <w:ind w:firstLine="0"/>
      </w:pPr>
      <w:r w:rsidRPr="00025082">
        <w:t>PO Box 11867</w:t>
      </w:r>
    </w:p>
    <w:p w14:paraId="1D72F0B5" w14:textId="77777777" w:rsidR="00734FCB" w:rsidRPr="00025082" w:rsidRDefault="00734FCB" w:rsidP="00734FCB">
      <w:pPr>
        <w:ind w:firstLine="0"/>
      </w:pPr>
      <w:r w:rsidRPr="00025082">
        <w:t>Columbia, SC  29211</w:t>
      </w:r>
    </w:p>
    <w:p w14:paraId="5D891775" w14:textId="77777777" w:rsidR="00734FCB" w:rsidRPr="00CF1C56" w:rsidRDefault="00734FCB" w:rsidP="00734FCB">
      <w:pPr>
        <w:ind w:firstLine="0"/>
        <w:rPr>
          <w:sz w:val="16"/>
          <w:szCs w:val="16"/>
        </w:rPr>
      </w:pPr>
    </w:p>
    <w:p w14:paraId="6F55DD2F" w14:textId="77777777" w:rsidR="00734FCB" w:rsidRPr="00025082" w:rsidRDefault="00734FCB" w:rsidP="00734FCB">
      <w:pPr>
        <w:ind w:firstLine="0"/>
      </w:pPr>
      <w:r w:rsidRPr="00025082">
        <w:t>Dear Mr. Reid:</w:t>
      </w:r>
    </w:p>
    <w:p w14:paraId="4C1353AD" w14:textId="77777777" w:rsidR="00734FCB" w:rsidRPr="00025082" w:rsidRDefault="00734FCB" w:rsidP="00734FCB">
      <w:pPr>
        <w:ind w:firstLine="0"/>
      </w:pPr>
      <w:r w:rsidRPr="00025082">
        <w:t>The House Rules Committee met on Wednesday, December 7, 2022, and elected the following officers listed below:</w:t>
      </w:r>
    </w:p>
    <w:p w14:paraId="1C7DFA94" w14:textId="77777777" w:rsidR="00734FCB" w:rsidRPr="00CF1C56" w:rsidRDefault="00734FCB" w:rsidP="00734FCB">
      <w:pPr>
        <w:ind w:firstLine="0"/>
        <w:rPr>
          <w:sz w:val="16"/>
          <w:szCs w:val="16"/>
        </w:rPr>
      </w:pPr>
    </w:p>
    <w:p w14:paraId="2802B45E" w14:textId="1E4991D3" w:rsidR="00734FCB" w:rsidRPr="00025082" w:rsidRDefault="00734FCB" w:rsidP="00734FCB">
      <w:pPr>
        <w:ind w:firstLine="0"/>
      </w:pPr>
      <w:r w:rsidRPr="00025082">
        <w:t>Chairman</w:t>
      </w:r>
      <w:r w:rsidRPr="00025082">
        <w:tab/>
      </w:r>
      <w:r w:rsidRPr="00025082">
        <w:tab/>
      </w:r>
      <w:r w:rsidRPr="00025082">
        <w:tab/>
      </w:r>
      <w:r w:rsidR="00CE3374">
        <w:tab/>
      </w:r>
      <w:r w:rsidR="00CE3374">
        <w:tab/>
      </w:r>
      <w:r w:rsidRPr="00025082">
        <w:t xml:space="preserve">Rep. Anne J. Thayer </w:t>
      </w:r>
    </w:p>
    <w:p w14:paraId="0ACE4142" w14:textId="77777777" w:rsidR="00734FCB" w:rsidRPr="00025082" w:rsidRDefault="00734FCB" w:rsidP="00734FCB">
      <w:pPr>
        <w:ind w:firstLine="0"/>
      </w:pPr>
      <w:r w:rsidRPr="00025082">
        <w:t>Vice-Chairman</w:t>
      </w:r>
      <w:r w:rsidRPr="00025082">
        <w:tab/>
      </w:r>
      <w:r w:rsidRPr="00025082">
        <w:tab/>
      </w:r>
      <w:r w:rsidRPr="00025082">
        <w:tab/>
        <w:t>Rep. Cally R. “Cal” Forrest</w:t>
      </w:r>
    </w:p>
    <w:p w14:paraId="25AA42EA" w14:textId="77777777" w:rsidR="00734FCB" w:rsidRPr="00025082" w:rsidRDefault="00734FCB" w:rsidP="00734FCB">
      <w:pPr>
        <w:ind w:firstLine="0"/>
      </w:pPr>
    </w:p>
    <w:p w14:paraId="0FD5DEDB" w14:textId="77777777" w:rsidR="00734FCB" w:rsidRPr="00025082" w:rsidRDefault="00734FCB" w:rsidP="00734FCB">
      <w:pPr>
        <w:ind w:firstLine="0"/>
      </w:pPr>
      <w:r w:rsidRPr="00025082">
        <w:t>Sincerely,</w:t>
      </w:r>
    </w:p>
    <w:p w14:paraId="1AD334DA" w14:textId="77777777" w:rsidR="00734FCB" w:rsidRPr="00025082" w:rsidRDefault="00734FCB" w:rsidP="00734FCB">
      <w:pPr>
        <w:ind w:firstLine="0"/>
      </w:pPr>
      <w:r w:rsidRPr="00025082">
        <w:t>Julia Foster</w:t>
      </w:r>
    </w:p>
    <w:p w14:paraId="339F5900" w14:textId="77777777" w:rsidR="00734FCB" w:rsidRPr="00025082" w:rsidRDefault="00734FCB" w:rsidP="00734FCB">
      <w:pPr>
        <w:ind w:firstLine="0"/>
      </w:pPr>
      <w:r w:rsidRPr="00025082">
        <w:t>Assistant Legal Counsel</w:t>
      </w:r>
    </w:p>
    <w:p w14:paraId="03262B9F" w14:textId="77777777" w:rsidR="00734FCB" w:rsidRPr="00025082" w:rsidRDefault="00734FCB" w:rsidP="00734FCB">
      <w:pPr>
        <w:ind w:firstLine="0"/>
      </w:pPr>
    </w:p>
    <w:p w14:paraId="6A642556" w14:textId="77777777" w:rsidR="00734FCB" w:rsidRPr="00025082" w:rsidRDefault="00734FCB" w:rsidP="00734FCB">
      <w:pPr>
        <w:ind w:firstLine="0"/>
      </w:pPr>
      <w:r w:rsidRPr="00025082">
        <w:t>December 7, 2022</w:t>
      </w:r>
    </w:p>
    <w:p w14:paraId="1EF94563" w14:textId="77777777" w:rsidR="00734FCB" w:rsidRPr="00025082" w:rsidRDefault="00734FCB" w:rsidP="00734FCB">
      <w:pPr>
        <w:ind w:firstLine="0"/>
      </w:pPr>
      <w:r w:rsidRPr="00025082">
        <w:t>Charles F. Reid</w:t>
      </w:r>
    </w:p>
    <w:p w14:paraId="5BE7BC15" w14:textId="77777777" w:rsidR="00734FCB" w:rsidRPr="00025082" w:rsidRDefault="00734FCB" w:rsidP="00734FCB">
      <w:pPr>
        <w:ind w:firstLine="0"/>
      </w:pPr>
      <w:r w:rsidRPr="00025082">
        <w:t>Clerk of the House</w:t>
      </w:r>
    </w:p>
    <w:p w14:paraId="642758A7" w14:textId="77777777" w:rsidR="00734FCB" w:rsidRPr="00025082" w:rsidRDefault="00734FCB" w:rsidP="00734FCB">
      <w:pPr>
        <w:ind w:firstLine="0"/>
      </w:pPr>
      <w:r w:rsidRPr="00025082">
        <w:t>PO Box 11867</w:t>
      </w:r>
    </w:p>
    <w:p w14:paraId="5480F581" w14:textId="77777777" w:rsidR="00734FCB" w:rsidRPr="00025082" w:rsidRDefault="00734FCB" w:rsidP="00734FCB">
      <w:pPr>
        <w:ind w:firstLine="0"/>
      </w:pPr>
      <w:r w:rsidRPr="00025082">
        <w:t>Columbia, SC  29211</w:t>
      </w:r>
    </w:p>
    <w:p w14:paraId="725732D9" w14:textId="77777777" w:rsidR="00734FCB" w:rsidRPr="00025082" w:rsidRDefault="00734FCB" w:rsidP="00734FCB">
      <w:pPr>
        <w:ind w:firstLine="0"/>
      </w:pPr>
    </w:p>
    <w:p w14:paraId="164698A2" w14:textId="77777777" w:rsidR="00734FCB" w:rsidRPr="00025082" w:rsidRDefault="00734FCB" w:rsidP="00734FCB">
      <w:pPr>
        <w:ind w:firstLine="0"/>
      </w:pPr>
      <w:r w:rsidRPr="00025082">
        <w:t>Dear Mr. Reid:</w:t>
      </w:r>
    </w:p>
    <w:p w14:paraId="2D5A449C" w14:textId="77777777" w:rsidR="00734FCB" w:rsidRPr="00025082" w:rsidRDefault="00734FCB" w:rsidP="00734FCB">
      <w:pPr>
        <w:ind w:firstLine="0"/>
      </w:pPr>
      <w:r w:rsidRPr="00025082">
        <w:t>Please allow this letter to serve as notice of the officers that were elected during a meeting of the Ways and Means Committee this morning.</w:t>
      </w:r>
    </w:p>
    <w:p w14:paraId="7B06F2A1" w14:textId="77777777" w:rsidR="00734FCB" w:rsidRPr="00CF1C56" w:rsidRDefault="00734FCB" w:rsidP="00734FCB">
      <w:pPr>
        <w:ind w:firstLine="0"/>
        <w:rPr>
          <w:sz w:val="16"/>
          <w:szCs w:val="16"/>
        </w:rPr>
      </w:pPr>
    </w:p>
    <w:p w14:paraId="54970226" w14:textId="4D1D08FA" w:rsidR="00734FCB" w:rsidRPr="00025082" w:rsidRDefault="00734FCB" w:rsidP="00734FCB">
      <w:pPr>
        <w:ind w:firstLine="0"/>
      </w:pPr>
      <w:r w:rsidRPr="00025082">
        <w:t>Chairman</w:t>
      </w:r>
      <w:r w:rsidRPr="00025082">
        <w:tab/>
      </w:r>
      <w:r w:rsidRPr="00025082">
        <w:tab/>
      </w:r>
      <w:r w:rsidRPr="00025082">
        <w:tab/>
      </w:r>
      <w:r w:rsidR="00CE3374">
        <w:tab/>
      </w:r>
      <w:r w:rsidR="00CE3374">
        <w:tab/>
      </w:r>
      <w:r w:rsidR="00CE3374">
        <w:tab/>
      </w:r>
      <w:r w:rsidR="00CE3374">
        <w:tab/>
      </w:r>
      <w:r w:rsidRPr="00025082">
        <w:t>Rep. Bruce Bannister</w:t>
      </w:r>
    </w:p>
    <w:p w14:paraId="403A48CA" w14:textId="6DEE4159" w:rsidR="00734FCB" w:rsidRPr="00025082" w:rsidRDefault="00734FCB" w:rsidP="00734FCB">
      <w:pPr>
        <w:ind w:firstLine="0"/>
      </w:pPr>
      <w:r w:rsidRPr="00025082">
        <w:t>First Vice-Chairman</w:t>
      </w:r>
      <w:r w:rsidRPr="00025082">
        <w:tab/>
      </w:r>
      <w:r w:rsidR="00CE3374">
        <w:tab/>
      </w:r>
      <w:r w:rsidRPr="00025082">
        <w:tab/>
        <w:t>Rep. Gilda Cobb-Hunter</w:t>
      </w:r>
    </w:p>
    <w:p w14:paraId="1707572F" w14:textId="77777777" w:rsidR="00734FCB" w:rsidRPr="00025082" w:rsidRDefault="00734FCB" w:rsidP="00734FCB">
      <w:pPr>
        <w:ind w:firstLine="0"/>
      </w:pPr>
      <w:r w:rsidRPr="00025082">
        <w:t>Second Vice-Chairman</w:t>
      </w:r>
      <w:r w:rsidRPr="00025082">
        <w:tab/>
      </w:r>
      <w:r w:rsidRPr="00025082">
        <w:tab/>
        <w:t>Rep. William G. “Bill” Herbkersman</w:t>
      </w:r>
    </w:p>
    <w:p w14:paraId="0FA86BD6" w14:textId="77777777" w:rsidR="00734FCB" w:rsidRPr="00025082" w:rsidRDefault="00734FCB" w:rsidP="00734FCB">
      <w:pPr>
        <w:ind w:firstLine="0"/>
      </w:pPr>
    </w:p>
    <w:p w14:paraId="4B3DA857" w14:textId="77777777" w:rsidR="00734FCB" w:rsidRPr="00025082" w:rsidRDefault="00734FCB" w:rsidP="00734FCB">
      <w:pPr>
        <w:ind w:firstLine="0"/>
      </w:pPr>
      <w:r w:rsidRPr="00025082">
        <w:t>Sincerely,</w:t>
      </w:r>
    </w:p>
    <w:p w14:paraId="176FE2E8" w14:textId="77777777" w:rsidR="00734FCB" w:rsidRPr="00025082" w:rsidRDefault="00734FCB" w:rsidP="00734FCB">
      <w:pPr>
        <w:ind w:firstLine="0"/>
      </w:pPr>
      <w:r w:rsidRPr="00025082">
        <w:t>Bruce W. Bannister, Chairman</w:t>
      </w:r>
    </w:p>
    <w:p w14:paraId="7063A670" w14:textId="33723F08" w:rsidR="00734FCB" w:rsidRDefault="00734FCB" w:rsidP="00734FCB">
      <w:pPr>
        <w:ind w:firstLine="0"/>
      </w:pPr>
      <w:r w:rsidRPr="00025082">
        <w:t>Ways and Means Committee</w:t>
      </w:r>
    </w:p>
    <w:p w14:paraId="40E8D838" w14:textId="77777777" w:rsidR="00B8750F" w:rsidRDefault="00B8750F" w:rsidP="00734FCB">
      <w:pPr>
        <w:ind w:firstLine="0"/>
      </w:pPr>
    </w:p>
    <w:p w14:paraId="364A8C61" w14:textId="226F31BB" w:rsidR="00734FCB" w:rsidRDefault="00734FCB" w:rsidP="00734FCB">
      <w:r>
        <w:t>Rep. FORREST moved that the House do now adjourn, which was agreed to.</w:t>
      </w:r>
    </w:p>
    <w:p w14:paraId="3F8817D2" w14:textId="6306ADA7" w:rsidR="00734FCB" w:rsidRDefault="00734FCB" w:rsidP="00734FCB"/>
    <w:p w14:paraId="1240BBC2" w14:textId="51D996AA" w:rsidR="00734FCB" w:rsidRDefault="00734FCB" w:rsidP="00734FCB">
      <w:pPr>
        <w:keepNext/>
        <w:pBdr>
          <w:top w:val="single" w:sz="4" w:space="1" w:color="auto"/>
          <w:left w:val="single" w:sz="4" w:space="4" w:color="auto"/>
          <w:right w:val="single" w:sz="4" w:space="4" w:color="auto"/>
          <w:between w:val="single" w:sz="4" w:space="1" w:color="auto"/>
          <w:bar w:val="single" w:sz="4" w:color="auto"/>
        </w:pBdr>
        <w:jc w:val="center"/>
        <w:rPr>
          <w:b/>
        </w:rPr>
      </w:pPr>
      <w:r w:rsidRPr="00734FCB">
        <w:rPr>
          <w:b/>
        </w:rPr>
        <w:t>ADJOURNMENT</w:t>
      </w:r>
    </w:p>
    <w:p w14:paraId="2375D139" w14:textId="1DDBEB2C" w:rsidR="00734FCB" w:rsidRDefault="00734FCB" w:rsidP="00734FCB">
      <w:pPr>
        <w:keepNext/>
        <w:pBdr>
          <w:left w:val="single" w:sz="4" w:space="4" w:color="auto"/>
          <w:right w:val="single" w:sz="4" w:space="4" w:color="auto"/>
          <w:between w:val="single" w:sz="4" w:space="1" w:color="auto"/>
          <w:bar w:val="single" w:sz="4" w:color="auto"/>
        </w:pBdr>
      </w:pPr>
      <w:r>
        <w:t>At 3:07 p.m. the House, in accordance with the motion of Rep. MOSS, adjourned in memory of Gaylord Perry of Gaffney, SC, a member of the National Baseball Hall of Fame, to meet at 12:00 noon Tuesday, January 10, 2023.</w:t>
      </w:r>
    </w:p>
    <w:p w14:paraId="126234BF" w14:textId="77777777" w:rsidR="00734FCB" w:rsidRDefault="00734FCB" w:rsidP="00734FCB">
      <w:pPr>
        <w:pBdr>
          <w:left w:val="single" w:sz="4" w:space="4" w:color="auto"/>
          <w:bottom w:val="single" w:sz="4" w:space="1" w:color="auto"/>
          <w:right w:val="single" w:sz="4" w:space="4" w:color="auto"/>
          <w:between w:val="single" w:sz="4" w:space="1" w:color="auto"/>
          <w:bar w:val="single" w:sz="4" w:color="auto"/>
        </w:pBdr>
        <w:jc w:val="center"/>
      </w:pPr>
      <w:r>
        <w:t>***</w:t>
      </w:r>
    </w:p>
    <w:sectPr w:rsidR="00734FCB" w:rsidSect="00C519B8">
      <w:type w:val="continuous"/>
      <w:pgSz w:w="12240" w:h="15840" w:code="1"/>
      <w:pgMar w:top="1008" w:right="4694" w:bottom="3499" w:left="1224" w:header="1008" w:footer="3499" w:gutter="0"/>
      <w:pgNumType w:start="9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E688" w14:textId="77777777" w:rsidR="00734FCB" w:rsidRDefault="00734FCB">
      <w:r>
        <w:separator/>
      </w:r>
    </w:p>
  </w:endnote>
  <w:endnote w:type="continuationSeparator" w:id="0">
    <w:p w14:paraId="2E5DA5D2" w14:textId="77777777" w:rsidR="00734FCB" w:rsidRDefault="0073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859026"/>
      <w:docPartObj>
        <w:docPartGallery w:val="Page Numbers (Bottom of Page)"/>
        <w:docPartUnique/>
      </w:docPartObj>
    </w:sdtPr>
    <w:sdtEndPr>
      <w:rPr>
        <w:noProof/>
      </w:rPr>
    </w:sdtEndPr>
    <w:sdtContent>
      <w:p w14:paraId="12DFB41C" w14:textId="5746C86A" w:rsidR="001F34AD" w:rsidRDefault="001F34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251202"/>
      <w:docPartObj>
        <w:docPartGallery w:val="Page Numbers (Bottom of Page)"/>
        <w:docPartUnique/>
      </w:docPartObj>
    </w:sdtPr>
    <w:sdtEndPr>
      <w:rPr>
        <w:noProof/>
      </w:rPr>
    </w:sdtEndPr>
    <w:sdtContent>
      <w:p w14:paraId="16D788C0" w14:textId="195735DD" w:rsidR="00CE3374" w:rsidRDefault="00CE33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A380" w14:textId="77777777" w:rsidR="00734FCB" w:rsidRDefault="00734FCB">
      <w:r>
        <w:separator/>
      </w:r>
    </w:p>
  </w:footnote>
  <w:footnote w:type="continuationSeparator" w:id="0">
    <w:p w14:paraId="51B598EB" w14:textId="77777777" w:rsidR="00734FCB" w:rsidRDefault="0073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3FE6" w14:textId="77777777" w:rsidR="001F34AD" w:rsidRDefault="001F34AD" w:rsidP="001F34AD">
    <w:pPr>
      <w:pStyle w:val="Cover3"/>
    </w:pPr>
    <w:r>
      <w:t>WEDNESDAY, DECEMBER 7, 2022</w:t>
    </w:r>
  </w:p>
  <w:p w14:paraId="36D872D6" w14:textId="77777777" w:rsidR="001F34AD" w:rsidRDefault="001F3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DD3C" w14:textId="77777777" w:rsidR="00734FCB" w:rsidRDefault="00734FCB">
    <w:pPr>
      <w:pStyle w:val="Header"/>
      <w:jc w:val="center"/>
      <w:rPr>
        <w:b/>
      </w:rPr>
    </w:pPr>
    <w:r>
      <w:rPr>
        <w:b/>
      </w:rPr>
      <w:t>Wednesday, December 7, 2022</w:t>
    </w:r>
  </w:p>
  <w:p w14:paraId="2F36EC96" w14:textId="64BD2156" w:rsidR="001F34AD" w:rsidRDefault="001F34AD" w:rsidP="001F34AD">
    <w:pPr>
      <w:pStyle w:val="Cover3"/>
    </w:pPr>
    <w:r>
      <w:t>(Organizational Session)</w:t>
    </w:r>
  </w:p>
  <w:p w14:paraId="69120882" w14:textId="3AFBE76C" w:rsidR="00734FCB" w:rsidRDefault="00734FC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904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CB"/>
    <w:rsid w:val="001F34AD"/>
    <w:rsid w:val="002A21C1"/>
    <w:rsid w:val="002E4234"/>
    <w:rsid w:val="002F782C"/>
    <w:rsid w:val="00424CBD"/>
    <w:rsid w:val="00582B55"/>
    <w:rsid w:val="00734FCB"/>
    <w:rsid w:val="008B474A"/>
    <w:rsid w:val="00B8750F"/>
    <w:rsid w:val="00BD7BC5"/>
    <w:rsid w:val="00C37A0D"/>
    <w:rsid w:val="00C519B8"/>
    <w:rsid w:val="00C84922"/>
    <w:rsid w:val="00CE3374"/>
    <w:rsid w:val="00CF1C56"/>
    <w:rsid w:val="00D026D2"/>
    <w:rsid w:val="00F8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96BFF3"/>
  <w15:chartTrackingRefBased/>
  <w15:docId w15:val="{F819DA09-2A32-4184-819F-30B49857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3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734FCB"/>
    <w:rPr>
      <w:b/>
      <w:sz w:val="30"/>
    </w:rPr>
  </w:style>
  <w:style w:type="paragraph" w:customStyle="1" w:styleId="Cover1">
    <w:name w:val="Cover1"/>
    <w:basedOn w:val="Normal"/>
    <w:rsid w:val="00734F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34FCB"/>
    <w:pPr>
      <w:ind w:firstLine="0"/>
      <w:jc w:val="left"/>
    </w:pPr>
    <w:rPr>
      <w:sz w:val="20"/>
    </w:rPr>
  </w:style>
  <w:style w:type="paragraph" w:customStyle="1" w:styleId="Cover3">
    <w:name w:val="Cover3"/>
    <w:basedOn w:val="Normal"/>
    <w:rsid w:val="00734FCB"/>
    <w:pPr>
      <w:ind w:firstLine="0"/>
      <w:jc w:val="center"/>
    </w:pPr>
    <w:rPr>
      <w:b/>
    </w:rPr>
  </w:style>
  <w:style w:type="paragraph" w:customStyle="1" w:styleId="Cover4">
    <w:name w:val="Cover4"/>
    <w:basedOn w:val="Cover1"/>
    <w:rsid w:val="00734FCB"/>
    <w:pPr>
      <w:keepNext/>
    </w:pPr>
    <w:rPr>
      <w:b/>
      <w:sz w:val="20"/>
    </w:rPr>
  </w:style>
  <w:style w:type="character" w:customStyle="1" w:styleId="HeaderChar">
    <w:name w:val="Header Char"/>
    <w:basedOn w:val="DefaultParagraphFont"/>
    <w:link w:val="Header"/>
    <w:uiPriority w:val="99"/>
    <w:rsid w:val="00CE3374"/>
    <w:rPr>
      <w:sz w:val="22"/>
    </w:rPr>
  </w:style>
  <w:style w:type="character" w:customStyle="1" w:styleId="FooterChar">
    <w:name w:val="Footer Char"/>
    <w:basedOn w:val="DefaultParagraphFont"/>
    <w:link w:val="Footer"/>
    <w:uiPriority w:val="99"/>
    <w:rsid w:val="00CE33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CA38-267B-4D44-BD9E-3C843462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2592</Words>
  <Characters>14051</Characters>
  <Application>Microsoft Office Word</Application>
  <DocSecurity>0</DocSecurity>
  <Lines>453</Lines>
  <Paragraphs>302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2023-03-06T16:23:00Z</cp:lastPrinted>
  <dcterms:created xsi:type="dcterms:W3CDTF">2024-04-05T19:36:00Z</dcterms:created>
  <dcterms:modified xsi:type="dcterms:W3CDTF">2024-04-05T19:36:00Z</dcterms:modified>
</cp:coreProperties>
</file>