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1D76" w14:textId="234C37C4" w:rsidR="00686292" w:rsidRPr="00686292" w:rsidRDefault="00686292" w:rsidP="00686292">
      <w:pPr>
        <w:jc w:val="center"/>
        <w:rPr>
          <w:b/>
        </w:rPr>
      </w:pPr>
      <w:r w:rsidRPr="00686292">
        <w:rPr>
          <w:b/>
          <w:sz w:val="26"/>
          <w:szCs w:val="26"/>
        </w:rPr>
        <w:t xml:space="preserve"> </w:t>
      </w:r>
      <w:r w:rsidRPr="00686292">
        <w:rPr>
          <w:b/>
        </w:rPr>
        <w:t>Tuesday, January 10, 2023</w:t>
      </w:r>
    </w:p>
    <w:p w14:paraId="0690ED4B" w14:textId="77777777" w:rsidR="00686292" w:rsidRPr="00686292" w:rsidRDefault="00686292" w:rsidP="00686292">
      <w:pPr>
        <w:jc w:val="center"/>
        <w:rPr>
          <w:b/>
        </w:rPr>
      </w:pPr>
      <w:r w:rsidRPr="00686292">
        <w:rPr>
          <w:b/>
        </w:rPr>
        <w:t>(Statewide Session)</w:t>
      </w:r>
    </w:p>
    <w:p w14:paraId="7D2C0E1F" w14:textId="77777777" w:rsidR="00686292" w:rsidRPr="00686292" w:rsidRDefault="00686292" w:rsidP="00686292">
      <w:pPr>
        <w:rPr>
          <w:sz w:val="20"/>
        </w:rPr>
      </w:pPr>
    </w:p>
    <w:p w14:paraId="1E26B998" w14:textId="77777777" w:rsidR="00686292" w:rsidRPr="00686292" w:rsidRDefault="00686292" w:rsidP="00686292">
      <w:pPr>
        <w:rPr>
          <w:strike/>
        </w:rPr>
      </w:pPr>
      <w:r w:rsidRPr="00686292">
        <w:rPr>
          <w:strike/>
        </w:rPr>
        <w:t>Indicates Matter Stricken</w:t>
      </w:r>
    </w:p>
    <w:p w14:paraId="4EAAC4AD" w14:textId="77777777" w:rsidR="00686292" w:rsidRPr="00686292" w:rsidRDefault="00686292" w:rsidP="00686292">
      <w:pPr>
        <w:rPr>
          <w:u w:val="single"/>
        </w:rPr>
      </w:pPr>
      <w:r w:rsidRPr="00686292">
        <w:rPr>
          <w:u w:val="single"/>
        </w:rPr>
        <w:t>Indicates New Matter</w:t>
      </w:r>
    </w:p>
    <w:p w14:paraId="0847ED21" w14:textId="77777777" w:rsidR="00686292" w:rsidRPr="00686292" w:rsidRDefault="00686292" w:rsidP="00686292">
      <w:pPr>
        <w:rPr>
          <w:sz w:val="20"/>
        </w:rPr>
      </w:pPr>
    </w:p>
    <w:p w14:paraId="4A60BB04" w14:textId="77777777" w:rsidR="00686292" w:rsidRPr="00686292" w:rsidRDefault="00686292" w:rsidP="00686292">
      <w:r w:rsidRPr="00686292">
        <w:rPr>
          <w:szCs w:val="22"/>
        </w:rPr>
        <w:tab/>
      </w:r>
      <w:r w:rsidRPr="00686292">
        <w:t>The Senate assembled at 12:00 Noon, the hour to which it stood adjourned, and was called to order by the PRESIDENT.</w:t>
      </w:r>
    </w:p>
    <w:p w14:paraId="7BF372D9" w14:textId="77777777" w:rsidR="00686292" w:rsidRPr="00686292" w:rsidRDefault="00686292" w:rsidP="00686292">
      <w:r w:rsidRPr="00686292">
        <w:rPr>
          <w:szCs w:val="22"/>
        </w:rPr>
        <w:tab/>
      </w:r>
      <w:r w:rsidRPr="00686292">
        <w:t>A quorum being present, the proceedings were opened with a devotion by the Chaplain as follows:</w:t>
      </w:r>
    </w:p>
    <w:p w14:paraId="4589EC56" w14:textId="77777777" w:rsidR="00686292" w:rsidRPr="00686292" w:rsidRDefault="00686292" w:rsidP="00686292">
      <w:pPr>
        <w:rPr>
          <w:sz w:val="20"/>
        </w:rPr>
      </w:pPr>
    </w:p>
    <w:p w14:paraId="573C82AC" w14:textId="77777777" w:rsidR="00686292" w:rsidRPr="00686292" w:rsidRDefault="00686292" w:rsidP="00686292">
      <w:r w:rsidRPr="00686292">
        <w:t xml:space="preserve">Ezekiel </w:t>
      </w:r>
      <w:proofErr w:type="spellStart"/>
      <w:r w:rsidRPr="00686292">
        <w:t>36:26a</w:t>
      </w:r>
      <w:proofErr w:type="spellEnd"/>
    </w:p>
    <w:p w14:paraId="476DDBBF" w14:textId="77777777" w:rsidR="00686292" w:rsidRPr="00686292" w:rsidRDefault="00686292" w:rsidP="00686292">
      <w:pPr>
        <w:rPr>
          <w:color w:val="auto"/>
          <w:sz w:val="24"/>
        </w:rPr>
      </w:pPr>
      <w:r w:rsidRPr="00686292">
        <w:rPr>
          <w:szCs w:val="22"/>
        </w:rPr>
        <w:tab/>
      </w:r>
      <w:r w:rsidRPr="00686292">
        <w:t>We read in Ezekiel that the Lord God says:</w:t>
      </w:r>
      <w:r w:rsidRPr="00686292">
        <w:rPr>
          <w:color w:val="auto"/>
          <w:sz w:val="24"/>
        </w:rPr>
        <w:t xml:space="preserve"> </w:t>
      </w:r>
      <w:r w:rsidRPr="00686292">
        <w:t>“A new heart I will give you, and a new spirit I will put within you. . . ”</w:t>
      </w:r>
    </w:p>
    <w:p w14:paraId="5C94115E" w14:textId="77777777" w:rsidR="00686292" w:rsidRPr="00686292" w:rsidRDefault="00686292" w:rsidP="00686292">
      <w:r w:rsidRPr="00686292">
        <w:rPr>
          <w:szCs w:val="22"/>
        </w:rPr>
        <w:tab/>
      </w:r>
      <w:r w:rsidRPr="00686292">
        <w:t>My friends, please bow with me in prayer.  Gracious and most glorious God, we have gathered here in this historic Senate Chamber to commence the first Regular Session of the 125</w:t>
      </w:r>
      <w:r w:rsidRPr="00686292">
        <w:rPr>
          <w:vertAlign w:val="superscript"/>
        </w:rPr>
        <w:t>th</w:t>
      </w:r>
      <w:r w:rsidRPr="00686292">
        <w:t xml:space="preserve"> South Carolina General Assembly.  And on this </w:t>
      </w:r>
      <w:proofErr w:type="gramStart"/>
      <w:r w:rsidRPr="00686292">
        <w:t>occasion</w:t>
      </w:r>
      <w:proofErr w:type="gramEnd"/>
      <w:r w:rsidRPr="00686292">
        <w:t xml:space="preserve"> it seems to me imperative, Lord, that we invoke Your blessed name and call upon You to embrace each leader in this place within Your loving arms and care.  Each Senator, every staff aide, each support person wants so very much for this to be a session which makes clear to all South Carolinians that the needs of each one of them will indeed be the focus of this Body’s work during these incredibly challenging days.  May it be so, O God.  Now, to that end fill the hearts of these servants with renewed determination to strive always to show how much they genuinely and truly care for the well-being of all.  And of course, Lord, we continue to hold in our thoughts and prayers Senator Brian Adams and his family in the death of the Senator’s father just several weeks ago.  All of this we pray in Your loving name, O Lord.  Amen.</w:t>
      </w:r>
    </w:p>
    <w:p w14:paraId="376B1AF7" w14:textId="77777777" w:rsidR="00686292" w:rsidRPr="00686292" w:rsidRDefault="00686292" w:rsidP="00686292">
      <w:pPr>
        <w:tabs>
          <w:tab w:val="right" w:pos="8640"/>
        </w:tabs>
        <w:rPr>
          <w:sz w:val="20"/>
        </w:rPr>
      </w:pPr>
    </w:p>
    <w:p w14:paraId="22F64B13" w14:textId="77777777" w:rsidR="00686292" w:rsidRPr="00686292" w:rsidRDefault="00686292" w:rsidP="00686292">
      <w:pPr>
        <w:tabs>
          <w:tab w:val="right" w:pos="8640"/>
        </w:tabs>
      </w:pPr>
      <w:r w:rsidRPr="00686292">
        <w:rPr>
          <w:szCs w:val="22"/>
        </w:rPr>
        <w:tab/>
      </w:r>
      <w:r w:rsidRPr="00686292">
        <w:t>The PRESIDENT called for Petitions, Memorials, Presentments of Grand Juries and such like papers.</w:t>
      </w:r>
    </w:p>
    <w:p w14:paraId="5DAAED78" w14:textId="77777777" w:rsidR="00686292" w:rsidRPr="00686292" w:rsidRDefault="00686292" w:rsidP="00686292">
      <w:pPr>
        <w:tabs>
          <w:tab w:val="right" w:pos="8640"/>
        </w:tabs>
        <w:rPr>
          <w:sz w:val="20"/>
        </w:rPr>
      </w:pPr>
    </w:p>
    <w:p w14:paraId="0164FF12" w14:textId="77777777" w:rsidR="00686292" w:rsidRPr="00686292" w:rsidRDefault="00686292" w:rsidP="00686292">
      <w:pPr>
        <w:tabs>
          <w:tab w:val="right" w:pos="8640"/>
        </w:tabs>
        <w:jc w:val="center"/>
        <w:rPr>
          <w:b/>
        </w:rPr>
      </w:pPr>
      <w:r w:rsidRPr="00686292">
        <w:rPr>
          <w:b/>
        </w:rPr>
        <w:t>REGULATIONS RECEIVED</w:t>
      </w:r>
    </w:p>
    <w:p w14:paraId="1A9A0D4A" w14:textId="77777777" w:rsidR="00686292" w:rsidRPr="00686292" w:rsidRDefault="00686292" w:rsidP="00686292">
      <w:pPr>
        <w:tabs>
          <w:tab w:val="right" w:pos="8640"/>
        </w:tabs>
      </w:pPr>
      <w:r w:rsidRPr="00686292">
        <w:rPr>
          <w:szCs w:val="22"/>
        </w:rPr>
        <w:tab/>
      </w:r>
      <w:r w:rsidRPr="00686292">
        <w:t>The following were received and referred to the appropriate committees for consideration:</w:t>
      </w:r>
    </w:p>
    <w:p w14:paraId="22FC88C2" w14:textId="77777777" w:rsidR="00686292" w:rsidRPr="00686292" w:rsidRDefault="00686292" w:rsidP="00686292">
      <w:r w:rsidRPr="00686292">
        <w:t>Document No. 5108</w:t>
      </w:r>
    </w:p>
    <w:p w14:paraId="4D173449" w14:textId="77777777" w:rsidR="00686292" w:rsidRPr="00686292" w:rsidRDefault="00686292" w:rsidP="00686292">
      <w:r w:rsidRPr="00686292">
        <w:t>Agency: Clemson University</w:t>
      </w:r>
    </w:p>
    <w:p w14:paraId="0E3DA063" w14:textId="77777777" w:rsidR="00686292" w:rsidRPr="00686292" w:rsidRDefault="00686292" w:rsidP="00686292">
      <w:r w:rsidRPr="00686292">
        <w:t>Chapter: 27</w:t>
      </w:r>
    </w:p>
    <w:p w14:paraId="6D3EB93F" w14:textId="77777777" w:rsidR="00686292" w:rsidRPr="00686292" w:rsidRDefault="00686292" w:rsidP="00686292">
      <w:r w:rsidRPr="00686292">
        <w:t>Statutory Authority: 1976 Code Section 59-119-320</w:t>
      </w:r>
    </w:p>
    <w:p w14:paraId="1A55AA70" w14:textId="77777777" w:rsidR="00686292" w:rsidRDefault="00686292" w:rsidP="00686292">
      <w:r w:rsidRPr="00686292">
        <w:t>SUBJECT: Parking, Traffic, and Public Safety Regulations</w:t>
      </w:r>
    </w:p>
    <w:p w14:paraId="552E77C9" w14:textId="77777777" w:rsidR="0001294A" w:rsidRPr="00686292" w:rsidRDefault="0001294A" w:rsidP="00686292"/>
    <w:p w14:paraId="63784A99" w14:textId="77777777" w:rsidR="00686292" w:rsidRPr="00686292" w:rsidRDefault="00686292" w:rsidP="00686292">
      <w:r w:rsidRPr="00686292">
        <w:lastRenderedPageBreak/>
        <w:t>Received by President of the Senate January 10, 2023</w:t>
      </w:r>
    </w:p>
    <w:p w14:paraId="18D2CD77" w14:textId="77777777" w:rsidR="00686292" w:rsidRPr="00686292" w:rsidRDefault="00686292" w:rsidP="00686292">
      <w:r w:rsidRPr="00686292">
        <w:t>Referred to Committee on Education</w:t>
      </w:r>
    </w:p>
    <w:p w14:paraId="6A2107B3" w14:textId="77777777" w:rsidR="00686292" w:rsidRPr="00686292" w:rsidRDefault="00686292" w:rsidP="00686292">
      <w:pPr>
        <w:tabs>
          <w:tab w:val="right" w:pos="8640"/>
        </w:tabs>
        <w:rPr>
          <w:sz w:val="20"/>
        </w:rPr>
      </w:pPr>
    </w:p>
    <w:p w14:paraId="10314415" w14:textId="77777777" w:rsidR="00686292" w:rsidRPr="00686292" w:rsidRDefault="00686292" w:rsidP="00686292">
      <w:r w:rsidRPr="00686292">
        <w:t>Document No. 5109</w:t>
      </w:r>
    </w:p>
    <w:p w14:paraId="4D0D9C3D" w14:textId="77777777" w:rsidR="00686292" w:rsidRPr="00686292" w:rsidRDefault="00686292" w:rsidP="00686292">
      <w:r w:rsidRPr="00686292">
        <w:t>Agency: Department of Social Services</w:t>
      </w:r>
    </w:p>
    <w:p w14:paraId="1E2FBC5C" w14:textId="77777777" w:rsidR="00686292" w:rsidRPr="00686292" w:rsidRDefault="00686292" w:rsidP="00686292">
      <w:r w:rsidRPr="00686292">
        <w:t>Chapter: 114</w:t>
      </w:r>
    </w:p>
    <w:p w14:paraId="2859D3FD" w14:textId="77777777" w:rsidR="00686292" w:rsidRPr="00686292" w:rsidRDefault="00686292" w:rsidP="00686292">
      <w:r w:rsidRPr="00686292">
        <w:t>Statutory Authority: 1976 Code Section 63-11-30</w:t>
      </w:r>
    </w:p>
    <w:p w14:paraId="19265E17" w14:textId="77777777" w:rsidR="00686292" w:rsidRPr="00686292" w:rsidRDefault="00686292" w:rsidP="00686292">
      <w:r w:rsidRPr="00686292">
        <w:t>SUBJECT: Licensure of Residential Group Care Facilities for Children</w:t>
      </w:r>
    </w:p>
    <w:p w14:paraId="6FF44F46" w14:textId="77777777" w:rsidR="00686292" w:rsidRPr="00686292" w:rsidRDefault="00686292" w:rsidP="00686292">
      <w:r w:rsidRPr="00686292">
        <w:t>Received by President of the Senate January 10, 2023</w:t>
      </w:r>
    </w:p>
    <w:p w14:paraId="0A92361B" w14:textId="77777777" w:rsidR="00686292" w:rsidRPr="00686292" w:rsidRDefault="00686292" w:rsidP="00686292">
      <w:r w:rsidRPr="00686292">
        <w:t>Referred to Committee on Family and Veterans’ Services</w:t>
      </w:r>
    </w:p>
    <w:p w14:paraId="26325F16" w14:textId="77777777" w:rsidR="00686292" w:rsidRPr="00686292" w:rsidRDefault="00686292" w:rsidP="00686292">
      <w:pPr>
        <w:rPr>
          <w:sz w:val="20"/>
        </w:rPr>
      </w:pPr>
    </w:p>
    <w:p w14:paraId="75768816" w14:textId="77777777" w:rsidR="00686292" w:rsidRPr="00686292" w:rsidRDefault="00686292" w:rsidP="00686292">
      <w:r w:rsidRPr="00686292">
        <w:t>Document No. 5110</w:t>
      </w:r>
    </w:p>
    <w:p w14:paraId="5F4F9D91" w14:textId="77777777" w:rsidR="00686292" w:rsidRPr="00686292" w:rsidRDefault="00686292" w:rsidP="00686292">
      <w:r w:rsidRPr="00686292">
        <w:t>Agency: Department of Social Services</w:t>
      </w:r>
    </w:p>
    <w:p w14:paraId="0C5C9AF9" w14:textId="77777777" w:rsidR="00686292" w:rsidRPr="00686292" w:rsidRDefault="00686292" w:rsidP="00686292">
      <w:r w:rsidRPr="00686292">
        <w:t>Chapter: 114</w:t>
      </w:r>
    </w:p>
    <w:p w14:paraId="57B1E705" w14:textId="77777777" w:rsidR="00686292" w:rsidRPr="00686292" w:rsidRDefault="00686292" w:rsidP="00686292">
      <w:r w:rsidRPr="00686292">
        <w:t>Statutory Authority: 1976 Code Section 43-1-80</w:t>
      </w:r>
    </w:p>
    <w:p w14:paraId="5EF89D3B" w14:textId="77777777" w:rsidR="00686292" w:rsidRPr="00686292" w:rsidRDefault="00686292" w:rsidP="00686292">
      <w:r w:rsidRPr="00686292">
        <w:t>SUBJECT: Licensure of Family Foster Homes and Approval of Adoptive Homes for Children in Foster Care</w:t>
      </w:r>
    </w:p>
    <w:p w14:paraId="02B4C84A" w14:textId="77777777" w:rsidR="00686292" w:rsidRPr="00686292" w:rsidRDefault="00686292" w:rsidP="00686292">
      <w:r w:rsidRPr="00686292">
        <w:t>Received by President of the Senate January 10, 2023</w:t>
      </w:r>
    </w:p>
    <w:p w14:paraId="6C7468EA" w14:textId="77777777" w:rsidR="00686292" w:rsidRPr="00686292" w:rsidRDefault="00686292" w:rsidP="00686292">
      <w:r w:rsidRPr="00686292">
        <w:t>Referred to Committee on Family and Veterans’ Services</w:t>
      </w:r>
    </w:p>
    <w:p w14:paraId="48E9D564" w14:textId="77777777" w:rsidR="00686292" w:rsidRPr="00686292" w:rsidRDefault="00686292" w:rsidP="00686292">
      <w:pPr>
        <w:tabs>
          <w:tab w:val="right" w:pos="8640"/>
        </w:tabs>
        <w:rPr>
          <w:sz w:val="20"/>
        </w:rPr>
      </w:pPr>
    </w:p>
    <w:p w14:paraId="4DAC3BF6" w14:textId="77777777" w:rsidR="00686292" w:rsidRPr="00686292" w:rsidRDefault="00686292" w:rsidP="00686292">
      <w:r w:rsidRPr="00686292">
        <w:t>Document No. 5116</w:t>
      </w:r>
    </w:p>
    <w:p w14:paraId="63853604" w14:textId="77777777" w:rsidR="00686292" w:rsidRPr="00686292" w:rsidRDefault="00686292" w:rsidP="00686292">
      <w:r w:rsidRPr="00686292">
        <w:t>Agency: Department of Health and Environmental Control</w:t>
      </w:r>
    </w:p>
    <w:p w14:paraId="087615A4" w14:textId="77777777" w:rsidR="00686292" w:rsidRPr="00686292" w:rsidRDefault="00686292" w:rsidP="00686292">
      <w:r w:rsidRPr="00686292">
        <w:t>Chapter: 61</w:t>
      </w:r>
    </w:p>
    <w:p w14:paraId="3528F46B" w14:textId="77777777" w:rsidR="00686292" w:rsidRPr="00686292" w:rsidRDefault="00686292" w:rsidP="00686292">
      <w:r w:rsidRPr="00686292">
        <w:t>Statutory Authority: 1976 Code Sections 48-1-10 et seq.</w:t>
      </w:r>
    </w:p>
    <w:p w14:paraId="7F357D6A" w14:textId="77777777" w:rsidR="00686292" w:rsidRPr="00686292" w:rsidRDefault="00686292" w:rsidP="00686292">
      <w:r w:rsidRPr="00686292">
        <w:t>SUBJECT: Classified Waters</w:t>
      </w:r>
    </w:p>
    <w:p w14:paraId="421955D3" w14:textId="77777777" w:rsidR="00686292" w:rsidRPr="00686292" w:rsidRDefault="00686292" w:rsidP="00686292">
      <w:r w:rsidRPr="00686292">
        <w:t>Received by President of the Senate January 10, 2023</w:t>
      </w:r>
    </w:p>
    <w:p w14:paraId="60FE657A" w14:textId="77777777" w:rsidR="00686292" w:rsidRPr="00686292" w:rsidRDefault="00686292" w:rsidP="00686292">
      <w:r w:rsidRPr="00686292">
        <w:t>Referred to Committee on Agriculture and Natural Resources</w:t>
      </w:r>
    </w:p>
    <w:p w14:paraId="1A87F3C1" w14:textId="77777777" w:rsidR="00686292" w:rsidRPr="00686292" w:rsidRDefault="00686292" w:rsidP="00686292">
      <w:pPr>
        <w:tabs>
          <w:tab w:val="right" w:pos="8640"/>
        </w:tabs>
        <w:rPr>
          <w:sz w:val="20"/>
        </w:rPr>
      </w:pPr>
    </w:p>
    <w:p w14:paraId="6C9F054F" w14:textId="77777777" w:rsidR="00686292" w:rsidRPr="00686292" w:rsidRDefault="00686292" w:rsidP="00686292">
      <w:r w:rsidRPr="00686292">
        <w:t>Document No. 5118</w:t>
      </w:r>
    </w:p>
    <w:p w14:paraId="2B9B8B81" w14:textId="77777777" w:rsidR="00686292" w:rsidRPr="00686292" w:rsidRDefault="00686292" w:rsidP="00686292">
      <w:r w:rsidRPr="00686292">
        <w:t>Agency: Department of Health and Environmental Control</w:t>
      </w:r>
    </w:p>
    <w:p w14:paraId="0943AB9C" w14:textId="77777777" w:rsidR="00686292" w:rsidRPr="00686292" w:rsidRDefault="00686292" w:rsidP="00686292">
      <w:r w:rsidRPr="00686292">
        <w:t>Chapter: 61</w:t>
      </w:r>
    </w:p>
    <w:p w14:paraId="041B27B0" w14:textId="77777777" w:rsidR="00686292" w:rsidRPr="00686292" w:rsidRDefault="00686292" w:rsidP="00686292">
      <w:r w:rsidRPr="00686292">
        <w:t>Statutory Authority: 1976 Code Sections 44-63-10 et seq.</w:t>
      </w:r>
    </w:p>
    <w:p w14:paraId="20CE3E44" w14:textId="77777777" w:rsidR="00686292" w:rsidRPr="00686292" w:rsidRDefault="00686292" w:rsidP="00686292">
      <w:r w:rsidRPr="00686292">
        <w:t>SUBJECT: Vital Statistics</w:t>
      </w:r>
    </w:p>
    <w:p w14:paraId="23377A71" w14:textId="77777777" w:rsidR="00686292" w:rsidRPr="00686292" w:rsidRDefault="00686292" w:rsidP="00686292">
      <w:r w:rsidRPr="00686292">
        <w:t>Received by President of the Senate January 10, 2023</w:t>
      </w:r>
    </w:p>
    <w:p w14:paraId="2260FC52" w14:textId="77777777" w:rsidR="00686292" w:rsidRPr="00686292" w:rsidRDefault="00686292" w:rsidP="00686292">
      <w:r w:rsidRPr="00686292">
        <w:t>Referred to Committee on Medical Affairs</w:t>
      </w:r>
    </w:p>
    <w:p w14:paraId="7DBCA343" w14:textId="77777777" w:rsidR="00686292" w:rsidRPr="00686292" w:rsidRDefault="00686292" w:rsidP="00686292">
      <w:pPr>
        <w:tabs>
          <w:tab w:val="right" w:pos="8640"/>
        </w:tabs>
        <w:rPr>
          <w:sz w:val="20"/>
        </w:rPr>
      </w:pPr>
    </w:p>
    <w:p w14:paraId="48D03A80" w14:textId="77777777" w:rsidR="00686292" w:rsidRPr="00686292" w:rsidRDefault="00686292" w:rsidP="00686292">
      <w:r w:rsidRPr="00686292">
        <w:t>Document No. 5119</w:t>
      </w:r>
    </w:p>
    <w:p w14:paraId="77610F65" w14:textId="77777777" w:rsidR="00686292" w:rsidRPr="00686292" w:rsidRDefault="00686292" w:rsidP="00686292">
      <w:r w:rsidRPr="00686292">
        <w:t>Agency: Department of Health and Environmental Control</w:t>
      </w:r>
    </w:p>
    <w:p w14:paraId="6198A028" w14:textId="77777777" w:rsidR="00686292" w:rsidRPr="00686292" w:rsidRDefault="00686292" w:rsidP="00686292">
      <w:r w:rsidRPr="00686292">
        <w:t>Chapter: 61</w:t>
      </w:r>
    </w:p>
    <w:p w14:paraId="37451225" w14:textId="77777777" w:rsidR="00686292" w:rsidRPr="00686292" w:rsidRDefault="00686292" w:rsidP="00686292">
      <w:r w:rsidRPr="00686292">
        <w:t>Statutory Authority: 1976 Code Sections 48-1-10 et seq.</w:t>
      </w:r>
    </w:p>
    <w:p w14:paraId="6FD5F9B1" w14:textId="77777777" w:rsidR="00686292" w:rsidRDefault="00686292" w:rsidP="00686292">
      <w:r w:rsidRPr="00686292">
        <w:t>SUBJECT: Water Classifications and Standards</w:t>
      </w:r>
    </w:p>
    <w:p w14:paraId="016D7126" w14:textId="77777777" w:rsidR="0001294A" w:rsidRPr="00686292" w:rsidRDefault="0001294A" w:rsidP="00686292"/>
    <w:p w14:paraId="7ED8FCD9" w14:textId="77777777" w:rsidR="00686292" w:rsidRPr="00686292" w:rsidRDefault="00686292" w:rsidP="00686292">
      <w:r w:rsidRPr="00686292">
        <w:t>Received by President of the Senate January 10, 2023</w:t>
      </w:r>
    </w:p>
    <w:p w14:paraId="65691348" w14:textId="77777777" w:rsidR="00686292" w:rsidRDefault="00686292" w:rsidP="00686292">
      <w:r w:rsidRPr="00686292">
        <w:t>Referred to Committee on Agriculture and Natural Resources</w:t>
      </w:r>
    </w:p>
    <w:p w14:paraId="561817B7" w14:textId="77777777" w:rsidR="0001294A" w:rsidRPr="00686292" w:rsidRDefault="0001294A" w:rsidP="00686292"/>
    <w:p w14:paraId="55E0DA88" w14:textId="77777777" w:rsidR="00686292" w:rsidRPr="00686292" w:rsidRDefault="00686292" w:rsidP="00686292">
      <w:r w:rsidRPr="00686292">
        <w:t>Document No. 5120</w:t>
      </w:r>
    </w:p>
    <w:p w14:paraId="2E2C68C0" w14:textId="77777777" w:rsidR="00686292" w:rsidRPr="00686292" w:rsidRDefault="00686292" w:rsidP="00686292">
      <w:r w:rsidRPr="00686292">
        <w:t>Agency: Department of Health and Environmental Control</w:t>
      </w:r>
    </w:p>
    <w:p w14:paraId="78BB6351" w14:textId="77777777" w:rsidR="00686292" w:rsidRPr="00686292" w:rsidRDefault="00686292" w:rsidP="00686292">
      <w:r w:rsidRPr="00686292">
        <w:t>Chapter: 61</w:t>
      </w:r>
    </w:p>
    <w:p w14:paraId="47DE04E6" w14:textId="77777777" w:rsidR="00686292" w:rsidRPr="00686292" w:rsidRDefault="00686292" w:rsidP="00686292">
      <w:r w:rsidRPr="00686292">
        <w:t>Statutory Authority: 1976 Code Section 43-5-930</w:t>
      </w:r>
    </w:p>
    <w:p w14:paraId="2B6EC9BE" w14:textId="77777777" w:rsidR="00686292" w:rsidRPr="00686292" w:rsidRDefault="00686292" w:rsidP="00686292">
      <w:r w:rsidRPr="00686292">
        <w:t>SUBJECT: WIC Vendors</w:t>
      </w:r>
    </w:p>
    <w:p w14:paraId="543E3DDD" w14:textId="77777777" w:rsidR="00686292" w:rsidRPr="00686292" w:rsidRDefault="00686292" w:rsidP="00686292">
      <w:r w:rsidRPr="00686292">
        <w:t>Received by President of the Senate January 10, 2023</w:t>
      </w:r>
    </w:p>
    <w:p w14:paraId="72D817D5" w14:textId="77777777" w:rsidR="00686292" w:rsidRPr="00686292" w:rsidRDefault="00686292" w:rsidP="00686292">
      <w:r w:rsidRPr="00686292">
        <w:t>Referred to Committee on Family and Veterans' Services</w:t>
      </w:r>
    </w:p>
    <w:p w14:paraId="67172A55" w14:textId="77777777" w:rsidR="00686292" w:rsidRPr="00686292" w:rsidRDefault="00686292" w:rsidP="00686292">
      <w:pPr>
        <w:tabs>
          <w:tab w:val="right" w:pos="8640"/>
        </w:tabs>
        <w:rPr>
          <w:sz w:val="20"/>
        </w:rPr>
      </w:pPr>
    </w:p>
    <w:p w14:paraId="7EBFE4B4" w14:textId="77777777" w:rsidR="00686292" w:rsidRPr="00686292" w:rsidRDefault="00686292" w:rsidP="00686292">
      <w:r w:rsidRPr="00686292">
        <w:t>Document No. 5121</w:t>
      </w:r>
    </w:p>
    <w:p w14:paraId="22B5C7D3" w14:textId="77777777" w:rsidR="00686292" w:rsidRPr="00686292" w:rsidRDefault="00686292" w:rsidP="00686292">
      <w:r w:rsidRPr="00686292">
        <w:t>Agency: Department of Labor, Licensing and Regulation-Board of Veterinary Medical Examiners</w:t>
      </w:r>
    </w:p>
    <w:p w14:paraId="32BFBC00" w14:textId="77777777" w:rsidR="00686292" w:rsidRPr="00686292" w:rsidRDefault="00686292" w:rsidP="00686292">
      <w:r w:rsidRPr="00686292">
        <w:t>Chapter: 120</w:t>
      </w:r>
    </w:p>
    <w:p w14:paraId="009C1762" w14:textId="77777777" w:rsidR="00686292" w:rsidRPr="00686292" w:rsidRDefault="00686292" w:rsidP="00686292">
      <w:r w:rsidRPr="00686292">
        <w:t>Statutory Authority: 1976 Code Sections 40-1-70, 40-69-60, and 40-69-70</w:t>
      </w:r>
    </w:p>
    <w:p w14:paraId="7F39B3BC" w14:textId="77777777" w:rsidR="00686292" w:rsidRPr="00686292" w:rsidRDefault="00686292" w:rsidP="00686292">
      <w:r w:rsidRPr="00686292">
        <w:t>SUBJECT: Definitions; Practice Standards for Licensed Veterinary Technicians and Unlicensed Veterinary Aides; Licensure and Examinations for Veterinarians</w:t>
      </w:r>
    </w:p>
    <w:p w14:paraId="63B128C9" w14:textId="77777777" w:rsidR="00686292" w:rsidRPr="00686292" w:rsidRDefault="00686292" w:rsidP="00686292">
      <w:r w:rsidRPr="00686292">
        <w:t>Received by President of the Senate January 10, 2023</w:t>
      </w:r>
    </w:p>
    <w:p w14:paraId="1E768535" w14:textId="77777777" w:rsidR="00686292" w:rsidRPr="00686292" w:rsidRDefault="00686292" w:rsidP="00686292">
      <w:r w:rsidRPr="00686292">
        <w:t>Referred to Committee on Agriculture and Natural Resources</w:t>
      </w:r>
    </w:p>
    <w:p w14:paraId="43E10218" w14:textId="77777777" w:rsidR="00686292" w:rsidRPr="00686292" w:rsidRDefault="00686292" w:rsidP="00686292">
      <w:pPr>
        <w:tabs>
          <w:tab w:val="right" w:pos="8640"/>
        </w:tabs>
        <w:rPr>
          <w:sz w:val="20"/>
        </w:rPr>
      </w:pPr>
    </w:p>
    <w:p w14:paraId="2A1A2345" w14:textId="77777777" w:rsidR="00686292" w:rsidRPr="00686292" w:rsidRDefault="00686292" w:rsidP="00686292">
      <w:r w:rsidRPr="00686292">
        <w:t>Document No. 5124</w:t>
      </w:r>
    </w:p>
    <w:p w14:paraId="47C7CBA8" w14:textId="77777777" w:rsidR="00686292" w:rsidRPr="00686292" w:rsidRDefault="00686292" w:rsidP="00686292">
      <w:r w:rsidRPr="00686292">
        <w:t>Agency: South Carolina Criminal Justice Academy</w:t>
      </w:r>
    </w:p>
    <w:p w14:paraId="56DCD1B5" w14:textId="77777777" w:rsidR="00686292" w:rsidRPr="00686292" w:rsidRDefault="00686292" w:rsidP="00686292">
      <w:r w:rsidRPr="00686292">
        <w:t>Chapter: 37</w:t>
      </w:r>
    </w:p>
    <w:p w14:paraId="7065F93F" w14:textId="77777777" w:rsidR="00686292" w:rsidRPr="00686292" w:rsidRDefault="00686292" w:rsidP="00686292">
      <w:r w:rsidRPr="00686292">
        <w:t>Statutory Authority: 1976 Code Sections 23-23-10 et seq.</w:t>
      </w:r>
    </w:p>
    <w:p w14:paraId="1317E6B1" w14:textId="77777777" w:rsidR="00686292" w:rsidRPr="00686292" w:rsidRDefault="00686292" w:rsidP="00686292">
      <w:r w:rsidRPr="00686292">
        <w:t>SUBJECT: Denial of Certification for Misconduct</w:t>
      </w:r>
    </w:p>
    <w:p w14:paraId="16F9D112" w14:textId="77777777" w:rsidR="00686292" w:rsidRPr="00686292" w:rsidRDefault="00686292" w:rsidP="00686292">
      <w:r w:rsidRPr="00686292">
        <w:t>Received by President of the Senate January 10, 2023</w:t>
      </w:r>
    </w:p>
    <w:p w14:paraId="08D65EEF" w14:textId="77777777" w:rsidR="00686292" w:rsidRPr="00686292" w:rsidRDefault="00686292" w:rsidP="00686292">
      <w:r w:rsidRPr="00686292">
        <w:t>Referred to Committee on Judiciary</w:t>
      </w:r>
    </w:p>
    <w:p w14:paraId="23049D90" w14:textId="77777777" w:rsidR="00686292" w:rsidRPr="00686292" w:rsidRDefault="00686292" w:rsidP="00686292">
      <w:pPr>
        <w:tabs>
          <w:tab w:val="right" w:pos="8640"/>
        </w:tabs>
        <w:rPr>
          <w:sz w:val="20"/>
        </w:rPr>
      </w:pPr>
    </w:p>
    <w:p w14:paraId="031D73A2" w14:textId="77777777" w:rsidR="00686292" w:rsidRPr="00686292" w:rsidRDefault="00686292" w:rsidP="00686292">
      <w:r w:rsidRPr="00686292">
        <w:t>Document No. 5125</w:t>
      </w:r>
    </w:p>
    <w:p w14:paraId="1BE9CAEC" w14:textId="77777777" w:rsidR="00686292" w:rsidRPr="00686292" w:rsidRDefault="00686292" w:rsidP="00686292">
      <w:r w:rsidRPr="00686292">
        <w:t>Agency: South Carolina Criminal Justice Academy</w:t>
      </w:r>
    </w:p>
    <w:p w14:paraId="731A74A2" w14:textId="77777777" w:rsidR="00686292" w:rsidRPr="00686292" w:rsidRDefault="00686292" w:rsidP="00686292">
      <w:r w:rsidRPr="00686292">
        <w:t>Chapter: 37</w:t>
      </w:r>
    </w:p>
    <w:p w14:paraId="58F964D5" w14:textId="77777777" w:rsidR="00686292" w:rsidRPr="00686292" w:rsidRDefault="00686292" w:rsidP="00686292">
      <w:r w:rsidRPr="00686292">
        <w:t>Statutory Authority: 1976 Code Sections 23-23-10 et seq.</w:t>
      </w:r>
    </w:p>
    <w:p w14:paraId="729E347D" w14:textId="77777777" w:rsidR="00686292" w:rsidRPr="00686292" w:rsidRDefault="00686292" w:rsidP="00686292">
      <w:r w:rsidRPr="00686292">
        <w:t>SUBJECT: Denial of Operator Certification</w:t>
      </w:r>
    </w:p>
    <w:p w14:paraId="3A509BF1" w14:textId="77777777" w:rsidR="00686292" w:rsidRPr="00686292" w:rsidRDefault="00686292" w:rsidP="00686292">
      <w:r w:rsidRPr="00686292">
        <w:t>Received by President of the Senate January 10, 2023</w:t>
      </w:r>
    </w:p>
    <w:p w14:paraId="417B4232" w14:textId="77777777" w:rsidR="00686292" w:rsidRPr="00686292" w:rsidRDefault="00686292" w:rsidP="00686292">
      <w:r w:rsidRPr="00686292">
        <w:t>Referred to Committee on Judiciary</w:t>
      </w:r>
    </w:p>
    <w:p w14:paraId="30A7433E" w14:textId="77777777" w:rsidR="00686292" w:rsidRPr="00686292" w:rsidRDefault="00686292" w:rsidP="00686292">
      <w:pPr>
        <w:tabs>
          <w:tab w:val="right" w:pos="8640"/>
        </w:tabs>
        <w:rPr>
          <w:sz w:val="20"/>
        </w:rPr>
      </w:pPr>
    </w:p>
    <w:p w14:paraId="1BCB7B84" w14:textId="77777777" w:rsidR="00686292" w:rsidRPr="00686292" w:rsidRDefault="00686292" w:rsidP="00686292">
      <w:r w:rsidRPr="00686292">
        <w:t>Document No. 5126</w:t>
      </w:r>
    </w:p>
    <w:p w14:paraId="684E3032" w14:textId="77777777" w:rsidR="00686292" w:rsidRPr="00686292" w:rsidRDefault="00686292" w:rsidP="00686292">
      <w:r w:rsidRPr="00686292">
        <w:t>Agency: South Carolina Criminal Justice Academy</w:t>
      </w:r>
    </w:p>
    <w:p w14:paraId="1A9BE5AD" w14:textId="77777777" w:rsidR="00686292" w:rsidRPr="00686292" w:rsidRDefault="00686292" w:rsidP="00686292">
      <w:r w:rsidRPr="00686292">
        <w:t>Chapter: 37</w:t>
      </w:r>
    </w:p>
    <w:p w14:paraId="69C6ECD2" w14:textId="77777777" w:rsidR="00686292" w:rsidRPr="00686292" w:rsidRDefault="00686292" w:rsidP="00686292">
      <w:r w:rsidRPr="00686292">
        <w:t>Statutory Authority: 1976 Code Sections 23-23-10 et seq.</w:t>
      </w:r>
    </w:p>
    <w:p w14:paraId="0F781F5D" w14:textId="77777777" w:rsidR="00686292" w:rsidRPr="00686292" w:rsidRDefault="00686292" w:rsidP="00686292">
      <w:r w:rsidRPr="00686292">
        <w:t>SUBJECT: Final Agency Decisions</w:t>
      </w:r>
    </w:p>
    <w:p w14:paraId="0E57FBEB" w14:textId="77777777" w:rsidR="00686292" w:rsidRPr="00686292" w:rsidRDefault="00686292" w:rsidP="00686292">
      <w:r w:rsidRPr="00686292">
        <w:t>Received by President of the Senate January 10, 2023</w:t>
      </w:r>
    </w:p>
    <w:p w14:paraId="606824A3" w14:textId="77777777" w:rsidR="00686292" w:rsidRPr="00686292" w:rsidRDefault="00686292" w:rsidP="00686292">
      <w:r w:rsidRPr="00686292">
        <w:t>Referred to Committee on Judiciary</w:t>
      </w:r>
    </w:p>
    <w:p w14:paraId="165258E2" w14:textId="77777777" w:rsidR="00686292" w:rsidRPr="00686292" w:rsidRDefault="00686292" w:rsidP="00686292">
      <w:pPr>
        <w:tabs>
          <w:tab w:val="right" w:pos="8640"/>
        </w:tabs>
        <w:rPr>
          <w:sz w:val="20"/>
        </w:rPr>
      </w:pPr>
    </w:p>
    <w:p w14:paraId="70289D81" w14:textId="77777777" w:rsidR="00686292" w:rsidRPr="00686292" w:rsidRDefault="00686292" w:rsidP="00686292">
      <w:r w:rsidRPr="00686292">
        <w:t>Document No. 5127</w:t>
      </w:r>
    </w:p>
    <w:p w14:paraId="612F6209" w14:textId="77777777" w:rsidR="00686292" w:rsidRPr="00686292" w:rsidRDefault="00686292" w:rsidP="00686292">
      <w:r w:rsidRPr="00686292">
        <w:t>Agency: South Carolina Criminal Justice Academy</w:t>
      </w:r>
    </w:p>
    <w:p w14:paraId="71D0DCFE" w14:textId="77777777" w:rsidR="00686292" w:rsidRPr="00686292" w:rsidRDefault="00686292" w:rsidP="00686292">
      <w:r w:rsidRPr="00686292">
        <w:t>Chapter: 37</w:t>
      </w:r>
    </w:p>
    <w:p w14:paraId="74BAE16C" w14:textId="77777777" w:rsidR="00686292" w:rsidRPr="00686292" w:rsidRDefault="00686292" w:rsidP="00686292">
      <w:r w:rsidRPr="00686292">
        <w:t>Statutory Authority: 1976 Code Sections 23-23-10 et seq.</w:t>
      </w:r>
    </w:p>
    <w:p w14:paraId="4066F4D4" w14:textId="77777777" w:rsidR="00686292" w:rsidRPr="00686292" w:rsidRDefault="00686292" w:rsidP="00686292">
      <w:r w:rsidRPr="00686292">
        <w:t>SUBJECT: Holding Contested Case Hearings</w:t>
      </w:r>
    </w:p>
    <w:p w14:paraId="48CB47F3" w14:textId="77777777" w:rsidR="00686292" w:rsidRPr="00686292" w:rsidRDefault="00686292" w:rsidP="00686292">
      <w:r w:rsidRPr="00686292">
        <w:t>Received by President of the Senate January 10, 2023</w:t>
      </w:r>
    </w:p>
    <w:p w14:paraId="39941470" w14:textId="77777777" w:rsidR="00686292" w:rsidRPr="00686292" w:rsidRDefault="00686292" w:rsidP="00686292">
      <w:r w:rsidRPr="00686292">
        <w:t>Referred to Committee on Judiciary</w:t>
      </w:r>
    </w:p>
    <w:p w14:paraId="00E0DA64" w14:textId="77777777" w:rsidR="00686292" w:rsidRPr="00686292" w:rsidRDefault="00686292" w:rsidP="00686292">
      <w:pPr>
        <w:tabs>
          <w:tab w:val="right" w:pos="8640"/>
        </w:tabs>
        <w:rPr>
          <w:sz w:val="20"/>
        </w:rPr>
      </w:pPr>
    </w:p>
    <w:p w14:paraId="4D26EFAA" w14:textId="77777777" w:rsidR="00686292" w:rsidRPr="00686292" w:rsidRDefault="00686292" w:rsidP="00686292">
      <w:r w:rsidRPr="00686292">
        <w:t>Document No. 5128</w:t>
      </w:r>
    </w:p>
    <w:p w14:paraId="69C53595" w14:textId="77777777" w:rsidR="00686292" w:rsidRPr="00686292" w:rsidRDefault="00686292" w:rsidP="00686292">
      <w:r w:rsidRPr="00686292">
        <w:t>Agency: South Carolina Criminal Justice Academy</w:t>
      </w:r>
    </w:p>
    <w:p w14:paraId="4DA57EDA" w14:textId="77777777" w:rsidR="00686292" w:rsidRPr="00686292" w:rsidRDefault="00686292" w:rsidP="00686292">
      <w:r w:rsidRPr="00686292">
        <w:t>Chapter: 37</w:t>
      </w:r>
    </w:p>
    <w:p w14:paraId="61005659" w14:textId="77777777" w:rsidR="00686292" w:rsidRPr="00686292" w:rsidRDefault="00686292" w:rsidP="00686292">
      <w:r w:rsidRPr="00686292">
        <w:t>Statutory Authority: 1976 Code Sections 23-23-10 et seq.</w:t>
      </w:r>
    </w:p>
    <w:p w14:paraId="64FD7669" w14:textId="77777777" w:rsidR="00686292" w:rsidRPr="00686292" w:rsidRDefault="00686292" w:rsidP="00686292">
      <w:r w:rsidRPr="00686292">
        <w:t>SUBJECT: Withdrawal of Certification of Law Enforcement Officers</w:t>
      </w:r>
    </w:p>
    <w:p w14:paraId="6AB4916E" w14:textId="77777777" w:rsidR="00686292" w:rsidRPr="00686292" w:rsidRDefault="00686292" w:rsidP="00686292">
      <w:r w:rsidRPr="00686292">
        <w:t>Received by President of the Senate January 10, 2023</w:t>
      </w:r>
    </w:p>
    <w:p w14:paraId="2C3C0965" w14:textId="77777777" w:rsidR="00686292" w:rsidRPr="00686292" w:rsidRDefault="00686292" w:rsidP="00686292">
      <w:r w:rsidRPr="00686292">
        <w:t>Referred to Committee on Judiciary</w:t>
      </w:r>
    </w:p>
    <w:p w14:paraId="164138C4" w14:textId="77777777" w:rsidR="00686292" w:rsidRPr="00686292" w:rsidRDefault="00686292" w:rsidP="00686292">
      <w:pPr>
        <w:tabs>
          <w:tab w:val="right" w:pos="8640"/>
        </w:tabs>
        <w:rPr>
          <w:sz w:val="20"/>
        </w:rPr>
      </w:pPr>
    </w:p>
    <w:p w14:paraId="5F2B7F35" w14:textId="77777777" w:rsidR="00686292" w:rsidRPr="00686292" w:rsidRDefault="00686292" w:rsidP="00686292">
      <w:r w:rsidRPr="00686292">
        <w:t>Document No. 5129</w:t>
      </w:r>
    </w:p>
    <w:p w14:paraId="22BC0373" w14:textId="77777777" w:rsidR="00686292" w:rsidRPr="00686292" w:rsidRDefault="00686292" w:rsidP="00686292">
      <w:r w:rsidRPr="00686292">
        <w:t>Agency: South Carolina Criminal Justice Academy</w:t>
      </w:r>
    </w:p>
    <w:p w14:paraId="21DD1B89" w14:textId="77777777" w:rsidR="00686292" w:rsidRPr="00686292" w:rsidRDefault="00686292" w:rsidP="00686292">
      <w:r w:rsidRPr="00686292">
        <w:t>Chapter: 37</w:t>
      </w:r>
    </w:p>
    <w:p w14:paraId="3A76188F" w14:textId="77777777" w:rsidR="00686292" w:rsidRPr="00686292" w:rsidRDefault="00686292" w:rsidP="00686292">
      <w:r w:rsidRPr="00686292">
        <w:t>Statutory Authority: 1976 Code Sections 23-23-10 et seq.</w:t>
      </w:r>
    </w:p>
    <w:p w14:paraId="5F98EBDB" w14:textId="77777777" w:rsidR="00686292" w:rsidRPr="00686292" w:rsidRDefault="00686292" w:rsidP="00686292">
      <w:r w:rsidRPr="00686292">
        <w:t>SUBJECT: Withdrawal of Operator Certification</w:t>
      </w:r>
    </w:p>
    <w:p w14:paraId="089D1C76" w14:textId="77777777" w:rsidR="00686292" w:rsidRPr="00686292" w:rsidRDefault="00686292" w:rsidP="00686292">
      <w:r w:rsidRPr="00686292">
        <w:t>Received by President of the Senate January 10, 2023</w:t>
      </w:r>
    </w:p>
    <w:p w14:paraId="0E597D90" w14:textId="77777777" w:rsidR="00686292" w:rsidRPr="00686292" w:rsidRDefault="00686292" w:rsidP="00686292">
      <w:r w:rsidRPr="00686292">
        <w:t>Referred to Committee on Judiciary</w:t>
      </w:r>
    </w:p>
    <w:p w14:paraId="1A32B49D" w14:textId="77777777" w:rsidR="00686292" w:rsidRPr="00686292" w:rsidRDefault="00686292" w:rsidP="00686292">
      <w:pPr>
        <w:tabs>
          <w:tab w:val="right" w:pos="8640"/>
        </w:tabs>
        <w:rPr>
          <w:sz w:val="20"/>
        </w:rPr>
      </w:pPr>
    </w:p>
    <w:p w14:paraId="2647A076" w14:textId="77777777" w:rsidR="00686292" w:rsidRPr="00686292" w:rsidRDefault="00686292" w:rsidP="00686292">
      <w:r w:rsidRPr="00686292">
        <w:t>Document No. 5130</w:t>
      </w:r>
    </w:p>
    <w:p w14:paraId="24E395E7" w14:textId="77777777" w:rsidR="00686292" w:rsidRPr="00686292" w:rsidRDefault="00686292" w:rsidP="00686292">
      <w:r w:rsidRPr="00686292">
        <w:t>Agency: State Board of Education</w:t>
      </w:r>
    </w:p>
    <w:p w14:paraId="49FA79E3" w14:textId="77777777" w:rsidR="00686292" w:rsidRPr="00686292" w:rsidRDefault="00686292" w:rsidP="00686292">
      <w:r w:rsidRPr="00686292">
        <w:t>Chapter: 43</w:t>
      </w:r>
    </w:p>
    <w:p w14:paraId="2922D16F" w14:textId="77777777" w:rsidR="00686292" w:rsidRPr="00686292" w:rsidRDefault="00686292" w:rsidP="00686292">
      <w:r w:rsidRPr="00686292">
        <w:t xml:space="preserve">Statutory Authority: 1976 Code Sections 59-5-60, 59-18-110, 59-18-310, 59-29-10, et seq., 20 </w:t>
      </w:r>
      <w:proofErr w:type="spellStart"/>
      <w:r w:rsidRPr="00686292">
        <w:t>U.S.C</w:t>
      </w:r>
      <w:proofErr w:type="spellEnd"/>
      <w:r w:rsidRPr="00686292">
        <w:t xml:space="preserve"> 1232(g), and Pub. L. No. 114-95</w:t>
      </w:r>
    </w:p>
    <w:p w14:paraId="37C94C3E" w14:textId="77777777" w:rsidR="00686292" w:rsidRPr="00686292" w:rsidRDefault="00686292" w:rsidP="00686292">
      <w:r w:rsidRPr="00686292">
        <w:t>SUBJECT: Defined Program, Grades 9-12 and Graduation Requirements</w:t>
      </w:r>
    </w:p>
    <w:p w14:paraId="407EB3DA" w14:textId="77777777" w:rsidR="00686292" w:rsidRPr="00686292" w:rsidRDefault="00686292" w:rsidP="00686292">
      <w:r w:rsidRPr="00686292">
        <w:t>Received by President of the Senate January 10, 2023</w:t>
      </w:r>
    </w:p>
    <w:p w14:paraId="57C6770E" w14:textId="77777777" w:rsidR="00686292" w:rsidRPr="00686292" w:rsidRDefault="00686292" w:rsidP="00686292">
      <w:r w:rsidRPr="00686292">
        <w:t>Referred to Committee on Education</w:t>
      </w:r>
    </w:p>
    <w:p w14:paraId="73D22B26" w14:textId="77777777" w:rsidR="00686292" w:rsidRPr="00686292" w:rsidRDefault="00686292" w:rsidP="00686292">
      <w:pPr>
        <w:tabs>
          <w:tab w:val="right" w:pos="8640"/>
        </w:tabs>
        <w:rPr>
          <w:sz w:val="20"/>
        </w:rPr>
      </w:pPr>
    </w:p>
    <w:p w14:paraId="497B9199" w14:textId="77777777" w:rsidR="00686292" w:rsidRPr="00686292" w:rsidRDefault="00686292" w:rsidP="00686292">
      <w:r w:rsidRPr="00686292">
        <w:t>Document No. 5131</w:t>
      </w:r>
    </w:p>
    <w:p w14:paraId="248D716D" w14:textId="77777777" w:rsidR="00686292" w:rsidRPr="00686292" w:rsidRDefault="00686292" w:rsidP="00686292">
      <w:r w:rsidRPr="00686292">
        <w:t>Agency: Workers' Compensation Commission</w:t>
      </w:r>
    </w:p>
    <w:p w14:paraId="61452A14" w14:textId="77777777" w:rsidR="00686292" w:rsidRPr="00686292" w:rsidRDefault="00686292" w:rsidP="00686292">
      <w:r w:rsidRPr="00686292">
        <w:t>Chapter: 67</w:t>
      </w:r>
    </w:p>
    <w:p w14:paraId="356C260C" w14:textId="77777777" w:rsidR="00686292" w:rsidRPr="00686292" w:rsidRDefault="00686292" w:rsidP="00686292">
      <w:r w:rsidRPr="00686292">
        <w:t>Statutory Authority: 1976 Code Section 42-3-30</w:t>
      </w:r>
    </w:p>
    <w:p w14:paraId="10FC599A" w14:textId="77777777" w:rsidR="00686292" w:rsidRPr="00686292" w:rsidRDefault="00686292" w:rsidP="00686292">
      <w:r w:rsidRPr="00686292">
        <w:t>SUBJECT: Continuing Obligation to Update, Request for Hearing, and Answer</w:t>
      </w:r>
    </w:p>
    <w:p w14:paraId="3C06281C" w14:textId="77777777" w:rsidR="00686292" w:rsidRPr="00686292" w:rsidRDefault="00686292" w:rsidP="00686292">
      <w:r w:rsidRPr="00686292">
        <w:t>Received by President of the Senate January 10, 2023</w:t>
      </w:r>
    </w:p>
    <w:p w14:paraId="533D98BB" w14:textId="77777777" w:rsidR="00686292" w:rsidRPr="00686292" w:rsidRDefault="00686292" w:rsidP="00686292">
      <w:r w:rsidRPr="00686292">
        <w:t>Referred to Committee on Judiciary</w:t>
      </w:r>
    </w:p>
    <w:p w14:paraId="7D19209C" w14:textId="77777777" w:rsidR="00686292" w:rsidRPr="00686292" w:rsidRDefault="00686292" w:rsidP="00686292">
      <w:pPr>
        <w:rPr>
          <w:sz w:val="20"/>
        </w:rPr>
      </w:pPr>
    </w:p>
    <w:p w14:paraId="48050957" w14:textId="77777777" w:rsidR="00686292" w:rsidRPr="00686292" w:rsidRDefault="00686292" w:rsidP="00686292">
      <w:r w:rsidRPr="00686292">
        <w:t>Document No. 5132</w:t>
      </w:r>
    </w:p>
    <w:p w14:paraId="04443470" w14:textId="77777777" w:rsidR="00686292" w:rsidRPr="00686292" w:rsidRDefault="00686292" w:rsidP="00686292">
      <w:r w:rsidRPr="00686292">
        <w:t>Agency: Department of Labor, Licensing and Regulation</w:t>
      </w:r>
      <w:r w:rsidRPr="00686292">
        <w:noBreakHyphen/>
        <w:t>Panel for Massage/Bodywork</w:t>
      </w:r>
    </w:p>
    <w:p w14:paraId="479C5A65" w14:textId="77777777" w:rsidR="00686292" w:rsidRPr="00686292" w:rsidRDefault="00686292" w:rsidP="00686292">
      <w:r w:rsidRPr="00686292">
        <w:t>Chapter: 77</w:t>
      </w:r>
    </w:p>
    <w:p w14:paraId="5444A6E3" w14:textId="77777777" w:rsidR="00686292" w:rsidRPr="00686292" w:rsidRDefault="00686292" w:rsidP="00686292">
      <w:r w:rsidRPr="00686292">
        <w:t>Statutory Authority: 1976 Code Sections 40</w:t>
      </w:r>
      <w:r w:rsidRPr="00686292">
        <w:noBreakHyphen/>
        <w:t>30</w:t>
      </w:r>
      <w:r w:rsidRPr="00686292">
        <w:noBreakHyphen/>
        <w:t>30, 40</w:t>
      </w:r>
      <w:r w:rsidRPr="00686292">
        <w:noBreakHyphen/>
        <w:t>30</w:t>
      </w:r>
      <w:r w:rsidRPr="00686292">
        <w:noBreakHyphen/>
        <w:t>50, 40</w:t>
      </w:r>
      <w:r w:rsidRPr="00686292">
        <w:noBreakHyphen/>
        <w:t>30</w:t>
      </w:r>
      <w:r w:rsidRPr="00686292">
        <w:noBreakHyphen/>
        <w:t>113, 40</w:t>
      </w:r>
      <w:r w:rsidRPr="00686292">
        <w:noBreakHyphen/>
        <w:t>30</w:t>
      </w:r>
      <w:r w:rsidRPr="00686292">
        <w:noBreakHyphen/>
        <w:t>120, 40</w:t>
      </w:r>
      <w:r w:rsidRPr="00686292">
        <w:noBreakHyphen/>
        <w:t>30</w:t>
      </w:r>
      <w:r w:rsidRPr="00686292">
        <w:noBreakHyphen/>
        <w:t>140, 40</w:t>
      </w:r>
      <w:r w:rsidRPr="00686292">
        <w:noBreakHyphen/>
        <w:t>30</w:t>
      </w:r>
      <w:r w:rsidRPr="00686292">
        <w:noBreakHyphen/>
        <w:t>150, 40</w:t>
      </w:r>
      <w:r w:rsidRPr="00686292">
        <w:noBreakHyphen/>
        <w:t>30</w:t>
      </w:r>
      <w:r w:rsidRPr="00686292">
        <w:noBreakHyphen/>
        <w:t>160, 40</w:t>
      </w:r>
      <w:r w:rsidRPr="00686292">
        <w:noBreakHyphen/>
        <w:t>30</w:t>
      </w:r>
      <w:r w:rsidRPr="00686292">
        <w:noBreakHyphen/>
        <w:t>180, and 40</w:t>
      </w:r>
      <w:r w:rsidRPr="00686292">
        <w:noBreakHyphen/>
        <w:t>30</w:t>
      </w:r>
      <w:r w:rsidRPr="00686292">
        <w:noBreakHyphen/>
        <w:t>190</w:t>
      </w:r>
    </w:p>
    <w:p w14:paraId="68C33644" w14:textId="77777777" w:rsidR="00686292" w:rsidRPr="00686292" w:rsidRDefault="00686292" w:rsidP="00686292">
      <w:r w:rsidRPr="00686292">
        <w:t xml:space="preserve">SUBJECT: Updating Regulation to Conform with the Enactment of </w:t>
      </w:r>
      <w:proofErr w:type="spellStart"/>
      <w:r w:rsidRPr="00686292">
        <w:t>S.227</w:t>
      </w:r>
      <w:proofErr w:type="spellEnd"/>
    </w:p>
    <w:p w14:paraId="2405CCCF" w14:textId="77777777" w:rsidR="00686292" w:rsidRPr="00686292" w:rsidRDefault="00686292" w:rsidP="00686292">
      <w:r w:rsidRPr="00686292">
        <w:t>Received by President of the Senate January 10, 2023</w:t>
      </w:r>
    </w:p>
    <w:p w14:paraId="0D8EEF94" w14:textId="77777777" w:rsidR="00686292" w:rsidRPr="00686292" w:rsidRDefault="00686292" w:rsidP="00686292">
      <w:r w:rsidRPr="00686292">
        <w:t>Referred to Committee on Labor, Commerce and Industry</w:t>
      </w:r>
    </w:p>
    <w:p w14:paraId="3F89B418" w14:textId="77777777" w:rsidR="00686292" w:rsidRPr="00686292" w:rsidRDefault="00686292" w:rsidP="00686292">
      <w:pPr>
        <w:tabs>
          <w:tab w:val="right" w:pos="8640"/>
        </w:tabs>
        <w:rPr>
          <w:sz w:val="20"/>
        </w:rPr>
      </w:pPr>
    </w:p>
    <w:p w14:paraId="20CEC075" w14:textId="77777777" w:rsidR="00686292" w:rsidRPr="00686292" w:rsidRDefault="00686292" w:rsidP="00686292">
      <w:r w:rsidRPr="00686292">
        <w:t>Document No. 5133</w:t>
      </w:r>
    </w:p>
    <w:p w14:paraId="36BA03C6" w14:textId="77777777" w:rsidR="00686292" w:rsidRPr="00686292" w:rsidRDefault="00686292" w:rsidP="00686292">
      <w:r w:rsidRPr="00686292">
        <w:t>Agency: Department of Labor, Licensing and Regulation</w:t>
      </w:r>
      <w:r w:rsidRPr="00686292">
        <w:noBreakHyphen/>
        <w:t>Board of Landscape Architectural Examiners</w:t>
      </w:r>
    </w:p>
    <w:p w14:paraId="192F9069" w14:textId="77777777" w:rsidR="00686292" w:rsidRPr="00686292" w:rsidRDefault="00686292" w:rsidP="00686292">
      <w:r w:rsidRPr="00686292">
        <w:t>Chapter: 76</w:t>
      </w:r>
    </w:p>
    <w:p w14:paraId="50C3B894" w14:textId="77777777" w:rsidR="00686292" w:rsidRPr="00686292" w:rsidRDefault="00686292" w:rsidP="00686292">
      <w:r w:rsidRPr="00686292">
        <w:t>Statutory Authority: 1976 Code Sections 40</w:t>
      </w:r>
      <w:r w:rsidRPr="00686292">
        <w:noBreakHyphen/>
        <w:t>1</w:t>
      </w:r>
      <w:r w:rsidRPr="00686292">
        <w:noBreakHyphen/>
        <w:t>70, 40</w:t>
      </w:r>
      <w:r w:rsidRPr="00686292">
        <w:noBreakHyphen/>
        <w:t>28</w:t>
      </w:r>
      <w:r w:rsidRPr="00686292">
        <w:noBreakHyphen/>
        <w:t>30, 40</w:t>
      </w:r>
      <w:r w:rsidRPr="00686292">
        <w:noBreakHyphen/>
        <w:t>28</w:t>
      </w:r>
      <w:r w:rsidRPr="00686292">
        <w:noBreakHyphen/>
        <w:t>80(a), 40</w:t>
      </w:r>
      <w:r w:rsidRPr="00686292">
        <w:noBreakHyphen/>
        <w:t>28</w:t>
      </w:r>
      <w:r w:rsidRPr="00686292">
        <w:noBreakHyphen/>
        <w:t>120, and 40</w:t>
      </w:r>
      <w:r w:rsidRPr="00686292">
        <w:noBreakHyphen/>
        <w:t>28</w:t>
      </w:r>
      <w:r w:rsidRPr="00686292">
        <w:noBreakHyphen/>
        <w:t>140</w:t>
      </w:r>
    </w:p>
    <w:p w14:paraId="7F8CD496" w14:textId="77777777" w:rsidR="00686292" w:rsidRPr="00686292" w:rsidRDefault="00686292" w:rsidP="00686292">
      <w:r w:rsidRPr="00686292">
        <w:t>SUBJECT: Board of Landscape Architectural Examiners</w:t>
      </w:r>
    </w:p>
    <w:p w14:paraId="58C481FD" w14:textId="77777777" w:rsidR="00686292" w:rsidRPr="00686292" w:rsidRDefault="00686292" w:rsidP="00686292">
      <w:r w:rsidRPr="00686292">
        <w:t>Received by President of the Senate January 10, 2023</w:t>
      </w:r>
    </w:p>
    <w:p w14:paraId="05BBBEB9" w14:textId="77777777" w:rsidR="00686292" w:rsidRPr="00686292" w:rsidRDefault="00686292" w:rsidP="00686292">
      <w:r w:rsidRPr="00686292">
        <w:t>Referred to Committee on Labor, Commerce and Industry</w:t>
      </w:r>
    </w:p>
    <w:p w14:paraId="0E9083B2" w14:textId="77777777" w:rsidR="00686292" w:rsidRPr="00686292" w:rsidRDefault="00686292" w:rsidP="00686292">
      <w:pPr>
        <w:tabs>
          <w:tab w:val="right" w:pos="8640"/>
        </w:tabs>
        <w:rPr>
          <w:sz w:val="20"/>
        </w:rPr>
      </w:pPr>
    </w:p>
    <w:p w14:paraId="5918F7E3" w14:textId="77777777" w:rsidR="00686292" w:rsidRPr="00686292" w:rsidRDefault="00686292" w:rsidP="00686292">
      <w:r w:rsidRPr="00686292">
        <w:t>Document No. 5134</w:t>
      </w:r>
    </w:p>
    <w:p w14:paraId="2DEAB075" w14:textId="77777777" w:rsidR="00686292" w:rsidRPr="00686292" w:rsidRDefault="00686292" w:rsidP="00686292">
      <w:r w:rsidRPr="00686292">
        <w:t>Agency: South Carolina Aeronautics Commission</w:t>
      </w:r>
    </w:p>
    <w:p w14:paraId="1F804F0C" w14:textId="77777777" w:rsidR="00686292" w:rsidRPr="00686292" w:rsidRDefault="00686292" w:rsidP="00686292">
      <w:r w:rsidRPr="00686292">
        <w:t>Chapter: 4</w:t>
      </w:r>
    </w:p>
    <w:p w14:paraId="18655155" w14:textId="77777777" w:rsidR="00686292" w:rsidRPr="00686292" w:rsidRDefault="00686292" w:rsidP="00686292">
      <w:r w:rsidRPr="00686292">
        <w:t>Statutory Authority: 1976 Code Sections 55-1-1 et seq., 55-5-80(A), 55-5-80(N), and 55-5-280(D)</w:t>
      </w:r>
    </w:p>
    <w:p w14:paraId="01EDF8C8" w14:textId="77777777" w:rsidR="00686292" w:rsidRPr="00686292" w:rsidRDefault="00686292" w:rsidP="00686292">
      <w:r w:rsidRPr="00686292">
        <w:t>SUBJECT: Use of the State Aviation Fund; Procedure for Compliance with Land Use in the Vicinity of Airports</w:t>
      </w:r>
    </w:p>
    <w:p w14:paraId="216DCE66" w14:textId="77777777" w:rsidR="00686292" w:rsidRPr="00686292" w:rsidRDefault="00686292" w:rsidP="00686292">
      <w:r w:rsidRPr="00686292">
        <w:t>Received by President of the Senate January 10, 2023</w:t>
      </w:r>
    </w:p>
    <w:p w14:paraId="0C93EC50" w14:textId="77777777" w:rsidR="00686292" w:rsidRPr="00686292" w:rsidRDefault="00686292" w:rsidP="00686292">
      <w:r w:rsidRPr="00686292">
        <w:t>Referred to Committee on Transportation</w:t>
      </w:r>
    </w:p>
    <w:p w14:paraId="21DD6798" w14:textId="77777777" w:rsidR="00686292" w:rsidRPr="00686292" w:rsidRDefault="00686292" w:rsidP="00686292">
      <w:pPr>
        <w:tabs>
          <w:tab w:val="right" w:pos="8640"/>
        </w:tabs>
        <w:rPr>
          <w:sz w:val="20"/>
        </w:rPr>
      </w:pPr>
    </w:p>
    <w:p w14:paraId="45DC0457" w14:textId="77777777" w:rsidR="00686292" w:rsidRPr="00686292" w:rsidRDefault="00686292" w:rsidP="00686292">
      <w:r w:rsidRPr="00686292">
        <w:t>Document No. 5136</w:t>
      </w:r>
    </w:p>
    <w:p w14:paraId="249F5A72" w14:textId="77777777" w:rsidR="00686292" w:rsidRPr="00686292" w:rsidRDefault="00686292" w:rsidP="00686292">
      <w:r w:rsidRPr="00686292">
        <w:t>Agency: Department of Health and Environmental Control</w:t>
      </w:r>
    </w:p>
    <w:p w14:paraId="105D7CEB" w14:textId="77777777" w:rsidR="00686292" w:rsidRPr="00686292" w:rsidRDefault="00686292" w:rsidP="00686292">
      <w:r w:rsidRPr="00686292">
        <w:t>Chapter: 61</w:t>
      </w:r>
    </w:p>
    <w:p w14:paraId="6D8DEB01" w14:textId="77777777" w:rsidR="00686292" w:rsidRPr="00686292" w:rsidRDefault="00686292" w:rsidP="00686292">
      <w:r w:rsidRPr="00686292">
        <w:t>Statutory Authority: 1976 Code Sections 44-7-110 through 44-7-340</w:t>
      </w:r>
    </w:p>
    <w:p w14:paraId="787D88EF" w14:textId="77777777" w:rsidR="00686292" w:rsidRPr="00686292" w:rsidRDefault="00686292" w:rsidP="00686292">
      <w:r w:rsidRPr="00686292">
        <w:t>SUBJECT: Certification of Need for Health Facilities and Services</w:t>
      </w:r>
    </w:p>
    <w:p w14:paraId="02FB3788" w14:textId="77777777" w:rsidR="00686292" w:rsidRPr="00686292" w:rsidRDefault="00686292" w:rsidP="00686292">
      <w:r w:rsidRPr="00686292">
        <w:t>Received by President of the Senate January 10, 2023</w:t>
      </w:r>
    </w:p>
    <w:p w14:paraId="7A8E15DF" w14:textId="77777777" w:rsidR="00686292" w:rsidRDefault="00686292" w:rsidP="00686292">
      <w:r w:rsidRPr="00686292">
        <w:t>Referred to Committee on Medical Affairs</w:t>
      </w:r>
    </w:p>
    <w:p w14:paraId="2585F0EC" w14:textId="77777777" w:rsidR="008C7084" w:rsidRPr="00686292" w:rsidRDefault="008C7084" w:rsidP="00686292"/>
    <w:p w14:paraId="2AB80DA7" w14:textId="77777777" w:rsidR="00686292" w:rsidRPr="00686292" w:rsidRDefault="00686292" w:rsidP="00686292">
      <w:r w:rsidRPr="00686292">
        <w:t>Document No. 5137</w:t>
      </w:r>
    </w:p>
    <w:p w14:paraId="71F08367" w14:textId="77777777" w:rsidR="00686292" w:rsidRPr="00686292" w:rsidRDefault="00686292" w:rsidP="00686292">
      <w:r w:rsidRPr="00686292">
        <w:t>Agency: Department of Health and Environmental Control</w:t>
      </w:r>
    </w:p>
    <w:p w14:paraId="32EDE80D" w14:textId="77777777" w:rsidR="00686292" w:rsidRPr="00686292" w:rsidRDefault="00686292" w:rsidP="00686292">
      <w:r w:rsidRPr="00686292">
        <w:t>Chapter: 61</w:t>
      </w:r>
    </w:p>
    <w:p w14:paraId="6BEC0845" w14:textId="77777777" w:rsidR="00686292" w:rsidRPr="00686292" w:rsidRDefault="00686292" w:rsidP="00686292">
      <w:r w:rsidRPr="00686292">
        <w:t>Statutory Authority: 1976 Code Sections 48-1-10 et seq.</w:t>
      </w:r>
    </w:p>
    <w:p w14:paraId="59063F31" w14:textId="77777777" w:rsidR="00686292" w:rsidRPr="00686292" w:rsidRDefault="00686292" w:rsidP="00686292">
      <w:r w:rsidRPr="00686292">
        <w:t>SUBJECT: Water Pollution Control Permits</w:t>
      </w:r>
    </w:p>
    <w:p w14:paraId="5FB32C04" w14:textId="77777777" w:rsidR="00686292" w:rsidRPr="00686292" w:rsidRDefault="00686292" w:rsidP="00686292">
      <w:r w:rsidRPr="00686292">
        <w:t>Received by President of the Senate January 10, 2023</w:t>
      </w:r>
    </w:p>
    <w:p w14:paraId="77AC80E6" w14:textId="77777777" w:rsidR="00686292" w:rsidRPr="00686292" w:rsidRDefault="00686292" w:rsidP="00686292">
      <w:r w:rsidRPr="00686292">
        <w:t>Referred to Committee on Medical Affairs</w:t>
      </w:r>
    </w:p>
    <w:p w14:paraId="2FD9E387" w14:textId="77777777" w:rsidR="00686292" w:rsidRPr="00686292" w:rsidRDefault="00686292" w:rsidP="00686292">
      <w:pPr>
        <w:tabs>
          <w:tab w:val="right" w:pos="8640"/>
        </w:tabs>
        <w:rPr>
          <w:sz w:val="20"/>
        </w:rPr>
      </w:pPr>
    </w:p>
    <w:p w14:paraId="54FA8224" w14:textId="77777777" w:rsidR="00686292" w:rsidRPr="00686292" w:rsidRDefault="00686292" w:rsidP="00686292">
      <w:r w:rsidRPr="00686292">
        <w:t>Document No. 5138</w:t>
      </w:r>
    </w:p>
    <w:p w14:paraId="295F7F96" w14:textId="77777777" w:rsidR="00686292" w:rsidRPr="00686292" w:rsidRDefault="00686292" w:rsidP="00686292">
      <w:r w:rsidRPr="00686292">
        <w:t>Agency: Department of Health and Environmental Control</w:t>
      </w:r>
    </w:p>
    <w:p w14:paraId="4FAE7588" w14:textId="77777777" w:rsidR="00686292" w:rsidRPr="00686292" w:rsidRDefault="00686292" w:rsidP="00686292">
      <w:r w:rsidRPr="00686292">
        <w:t>Chapter: 61</w:t>
      </w:r>
    </w:p>
    <w:p w14:paraId="72DFCCA7" w14:textId="77777777" w:rsidR="00686292" w:rsidRPr="00686292" w:rsidRDefault="00686292" w:rsidP="00686292">
      <w:r w:rsidRPr="00686292">
        <w:t>Statutory Authority: 1976 Code Sections 13-7-40 et seq.</w:t>
      </w:r>
    </w:p>
    <w:p w14:paraId="0EBB123D" w14:textId="77777777" w:rsidR="00686292" w:rsidRPr="00686292" w:rsidRDefault="00686292" w:rsidP="00686292">
      <w:r w:rsidRPr="00686292">
        <w:t>SUBJECT: X-Rays (Title B)</w:t>
      </w:r>
    </w:p>
    <w:p w14:paraId="39B77378" w14:textId="77777777" w:rsidR="00686292" w:rsidRPr="00686292" w:rsidRDefault="00686292" w:rsidP="00686292">
      <w:r w:rsidRPr="00686292">
        <w:t>Received by President of the Senate January 10, 2023</w:t>
      </w:r>
    </w:p>
    <w:p w14:paraId="4DD59D1B" w14:textId="77777777" w:rsidR="00686292" w:rsidRPr="00686292" w:rsidRDefault="00686292" w:rsidP="00686292">
      <w:r w:rsidRPr="00686292">
        <w:t>Referred to Committee on Medical Affairs</w:t>
      </w:r>
    </w:p>
    <w:p w14:paraId="16F8FED6" w14:textId="77777777" w:rsidR="00686292" w:rsidRPr="00686292" w:rsidRDefault="00686292" w:rsidP="00686292">
      <w:pPr>
        <w:tabs>
          <w:tab w:val="right" w:pos="8640"/>
        </w:tabs>
        <w:rPr>
          <w:sz w:val="20"/>
        </w:rPr>
      </w:pPr>
    </w:p>
    <w:p w14:paraId="69550C0A" w14:textId="77777777" w:rsidR="00686292" w:rsidRPr="00686292" w:rsidRDefault="00686292" w:rsidP="00686292">
      <w:r w:rsidRPr="00686292">
        <w:t>Document No. 5140</w:t>
      </w:r>
    </w:p>
    <w:p w14:paraId="7EBBD397" w14:textId="77777777" w:rsidR="00686292" w:rsidRPr="00686292" w:rsidRDefault="00686292" w:rsidP="00686292">
      <w:r w:rsidRPr="00686292">
        <w:t>Agency: State Board of Financial Institutions - Consumer Finance Division</w:t>
      </w:r>
    </w:p>
    <w:p w14:paraId="06B140A5" w14:textId="77777777" w:rsidR="00686292" w:rsidRPr="00686292" w:rsidRDefault="00686292" w:rsidP="00686292">
      <w:r w:rsidRPr="00686292">
        <w:t>Chapter: 15</w:t>
      </w:r>
    </w:p>
    <w:p w14:paraId="5909A5EC" w14:textId="77777777" w:rsidR="00686292" w:rsidRPr="00686292" w:rsidRDefault="00686292" w:rsidP="00686292">
      <w:r w:rsidRPr="00686292">
        <w:t>Statutory Authority: 1976 Code Sections 34-41-10 to 34-41-130</w:t>
      </w:r>
    </w:p>
    <w:p w14:paraId="622F4079" w14:textId="77777777" w:rsidR="00686292" w:rsidRPr="00686292" w:rsidRDefault="00686292" w:rsidP="00686292">
      <w:r w:rsidRPr="00686292">
        <w:t>SUBJECT: Check Cashing Service</w:t>
      </w:r>
    </w:p>
    <w:p w14:paraId="49C957D2" w14:textId="77777777" w:rsidR="00686292" w:rsidRPr="00686292" w:rsidRDefault="00686292" w:rsidP="00686292">
      <w:r w:rsidRPr="00686292">
        <w:t>Received by President of the Senate January 10, 2023</w:t>
      </w:r>
    </w:p>
    <w:p w14:paraId="4C3AE26A" w14:textId="77777777" w:rsidR="00686292" w:rsidRPr="00686292" w:rsidRDefault="00686292" w:rsidP="00686292">
      <w:r w:rsidRPr="00686292">
        <w:t>Referred to Committee on Banking and Insurance</w:t>
      </w:r>
    </w:p>
    <w:p w14:paraId="0A0CCF28" w14:textId="77777777" w:rsidR="00686292" w:rsidRPr="00686292" w:rsidRDefault="00686292" w:rsidP="00686292">
      <w:pPr>
        <w:tabs>
          <w:tab w:val="right" w:pos="8640"/>
        </w:tabs>
        <w:rPr>
          <w:sz w:val="20"/>
        </w:rPr>
      </w:pPr>
    </w:p>
    <w:p w14:paraId="2873F26C" w14:textId="77777777" w:rsidR="00686292" w:rsidRPr="00686292" w:rsidRDefault="00686292" w:rsidP="00686292">
      <w:r w:rsidRPr="00686292">
        <w:t>Document No. 5141</w:t>
      </w:r>
    </w:p>
    <w:p w14:paraId="0327D841" w14:textId="77777777" w:rsidR="00686292" w:rsidRPr="00686292" w:rsidRDefault="00686292" w:rsidP="00686292">
      <w:r w:rsidRPr="00686292">
        <w:t>Agency: State Board of Financial Institutions - Consumer Finance Division</w:t>
      </w:r>
    </w:p>
    <w:p w14:paraId="2A9FDFE0" w14:textId="77777777" w:rsidR="00686292" w:rsidRPr="00686292" w:rsidRDefault="00686292" w:rsidP="00686292">
      <w:r w:rsidRPr="00686292">
        <w:t>Chapter: 15</w:t>
      </w:r>
    </w:p>
    <w:p w14:paraId="525C58F0" w14:textId="77777777" w:rsidR="00686292" w:rsidRPr="00686292" w:rsidRDefault="00686292" w:rsidP="00686292">
      <w:r w:rsidRPr="00686292">
        <w:t>Statutory Authority: 1976 Code Sections 34-41-10 to 34-41-130</w:t>
      </w:r>
    </w:p>
    <w:p w14:paraId="3BCCC162" w14:textId="77777777" w:rsidR="00686292" w:rsidRPr="00686292" w:rsidRDefault="00686292" w:rsidP="00686292">
      <w:r w:rsidRPr="00686292">
        <w:t>SUBJECT: Check Cashing Service: Purchase of Goods or Services</w:t>
      </w:r>
    </w:p>
    <w:p w14:paraId="3923B068" w14:textId="77777777" w:rsidR="00686292" w:rsidRPr="00686292" w:rsidRDefault="00686292" w:rsidP="00686292">
      <w:r w:rsidRPr="00686292">
        <w:t>Received by President of the Senate January 10, 2023</w:t>
      </w:r>
    </w:p>
    <w:p w14:paraId="29335D86" w14:textId="77777777" w:rsidR="00686292" w:rsidRDefault="00686292" w:rsidP="00686292">
      <w:r w:rsidRPr="00686292">
        <w:t>Referred to Committee on Banking and Insurance</w:t>
      </w:r>
    </w:p>
    <w:p w14:paraId="0B13709F" w14:textId="77777777" w:rsidR="008C7084" w:rsidRPr="00686292" w:rsidRDefault="008C7084" w:rsidP="00686292"/>
    <w:p w14:paraId="3297AC0E" w14:textId="77777777" w:rsidR="00686292" w:rsidRPr="00686292" w:rsidRDefault="00686292" w:rsidP="00686292">
      <w:r w:rsidRPr="00686292">
        <w:t>Document No. 5142</w:t>
      </w:r>
    </w:p>
    <w:p w14:paraId="7FB06EC6" w14:textId="77777777" w:rsidR="00686292" w:rsidRPr="00686292" w:rsidRDefault="00686292" w:rsidP="00686292">
      <w:r w:rsidRPr="00686292">
        <w:t>Agency: State Board of Financial Institutions - Consumer Finance Division</w:t>
      </w:r>
    </w:p>
    <w:p w14:paraId="2E968C08" w14:textId="77777777" w:rsidR="00686292" w:rsidRPr="00686292" w:rsidRDefault="00686292" w:rsidP="00686292">
      <w:r w:rsidRPr="00686292">
        <w:t>Chapter: 15</w:t>
      </w:r>
    </w:p>
    <w:p w14:paraId="6086CA2C" w14:textId="77777777" w:rsidR="00686292" w:rsidRPr="00686292" w:rsidRDefault="00686292" w:rsidP="00686292">
      <w:r w:rsidRPr="00686292">
        <w:t>Statutory Authority: 1976 Code Sections 34-41-10 to 34-41-130</w:t>
      </w:r>
    </w:p>
    <w:p w14:paraId="2E06EDD3" w14:textId="77777777" w:rsidR="00686292" w:rsidRPr="00686292" w:rsidRDefault="00686292" w:rsidP="00686292">
      <w:r w:rsidRPr="00686292">
        <w:t>SUBJECT: Check Cashing Service: Record Keeping Requirements</w:t>
      </w:r>
    </w:p>
    <w:p w14:paraId="5ADE8A72" w14:textId="77777777" w:rsidR="00686292" w:rsidRPr="00686292" w:rsidRDefault="00686292" w:rsidP="00686292">
      <w:r w:rsidRPr="00686292">
        <w:t>Received by President of the Senate January 10, 2023</w:t>
      </w:r>
    </w:p>
    <w:p w14:paraId="26722C9B" w14:textId="77777777" w:rsidR="00686292" w:rsidRPr="00686292" w:rsidRDefault="00686292" w:rsidP="00686292">
      <w:r w:rsidRPr="00686292">
        <w:t>Referred to Committee on Banking and Insurance</w:t>
      </w:r>
    </w:p>
    <w:p w14:paraId="0525ED16" w14:textId="77777777" w:rsidR="00686292" w:rsidRPr="00686292" w:rsidRDefault="00686292" w:rsidP="00686292">
      <w:pPr>
        <w:tabs>
          <w:tab w:val="right" w:pos="8640"/>
        </w:tabs>
        <w:rPr>
          <w:sz w:val="20"/>
        </w:rPr>
      </w:pPr>
    </w:p>
    <w:p w14:paraId="1B051001" w14:textId="77777777" w:rsidR="00686292" w:rsidRPr="00686292" w:rsidRDefault="00686292" w:rsidP="00686292">
      <w:pPr>
        <w:tabs>
          <w:tab w:val="left" w:pos="939"/>
        </w:tabs>
      </w:pPr>
      <w:r w:rsidRPr="00686292">
        <w:t>Document No. 5145</w:t>
      </w:r>
    </w:p>
    <w:p w14:paraId="2C43B3E2" w14:textId="77777777" w:rsidR="00686292" w:rsidRPr="00686292" w:rsidRDefault="00686292" w:rsidP="00686292">
      <w:pPr>
        <w:tabs>
          <w:tab w:val="left" w:pos="939"/>
        </w:tabs>
      </w:pPr>
      <w:r w:rsidRPr="00686292">
        <w:t>Agency: Department of Social Services</w:t>
      </w:r>
    </w:p>
    <w:p w14:paraId="3C589D73" w14:textId="77777777" w:rsidR="00686292" w:rsidRPr="00686292" w:rsidRDefault="00686292" w:rsidP="00686292">
      <w:pPr>
        <w:tabs>
          <w:tab w:val="left" w:pos="939"/>
        </w:tabs>
      </w:pPr>
      <w:r w:rsidRPr="00686292">
        <w:t>Chapter: 114</w:t>
      </w:r>
    </w:p>
    <w:p w14:paraId="2E9D0F08" w14:textId="77777777" w:rsidR="00686292" w:rsidRPr="00686292" w:rsidRDefault="00686292" w:rsidP="00686292">
      <w:pPr>
        <w:tabs>
          <w:tab w:val="left" w:pos="939"/>
        </w:tabs>
      </w:pPr>
      <w:r w:rsidRPr="00686292">
        <w:t>Statutory Authority: 1976 Code Sections 43-5-580(b), 63-17-470(D), and 45 CFR 302.56</w:t>
      </w:r>
    </w:p>
    <w:p w14:paraId="5A567FF8" w14:textId="77777777" w:rsidR="00686292" w:rsidRPr="00686292" w:rsidRDefault="00686292" w:rsidP="00686292">
      <w:pPr>
        <w:tabs>
          <w:tab w:val="left" w:pos="939"/>
        </w:tabs>
      </w:pPr>
      <w:r w:rsidRPr="00686292">
        <w:t>SUBJECT: Child Support Guidelines</w:t>
      </w:r>
    </w:p>
    <w:p w14:paraId="437833AC" w14:textId="77777777" w:rsidR="00686292" w:rsidRPr="00686292" w:rsidRDefault="00686292" w:rsidP="00686292">
      <w:pPr>
        <w:tabs>
          <w:tab w:val="left" w:pos="939"/>
        </w:tabs>
      </w:pPr>
      <w:r w:rsidRPr="00686292">
        <w:t>Received by President of the Senate January 10, 2023</w:t>
      </w:r>
    </w:p>
    <w:p w14:paraId="75631A82" w14:textId="77777777" w:rsidR="00686292" w:rsidRPr="00686292" w:rsidRDefault="00686292" w:rsidP="00686292">
      <w:r w:rsidRPr="00686292">
        <w:t>Referred to Committee on Judiciary</w:t>
      </w:r>
    </w:p>
    <w:p w14:paraId="75FCE2F0" w14:textId="77777777" w:rsidR="00686292" w:rsidRPr="00686292" w:rsidRDefault="00686292" w:rsidP="00686292">
      <w:pPr>
        <w:rPr>
          <w:sz w:val="20"/>
        </w:rPr>
      </w:pPr>
    </w:p>
    <w:p w14:paraId="019AF8D1" w14:textId="77777777" w:rsidR="00686292" w:rsidRPr="00686292" w:rsidRDefault="00686292" w:rsidP="00686292">
      <w:r w:rsidRPr="00686292">
        <w:t>Document No. 5146</w:t>
      </w:r>
    </w:p>
    <w:p w14:paraId="3148257F" w14:textId="77777777" w:rsidR="00686292" w:rsidRPr="00686292" w:rsidRDefault="00686292" w:rsidP="00686292">
      <w:r w:rsidRPr="00686292">
        <w:t>Agency: Department of Employment and Workforce</w:t>
      </w:r>
    </w:p>
    <w:p w14:paraId="37D33C20" w14:textId="77777777" w:rsidR="00686292" w:rsidRPr="00686292" w:rsidRDefault="00686292" w:rsidP="00686292">
      <w:r w:rsidRPr="00686292">
        <w:t>Chapter: 47</w:t>
      </w:r>
    </w:p>
    <w:p w14:paraId="3DB66570" w14:textId="77777777" w:rsidR="00686292" w:rsidRPr="00686292" w:rsidRDefault="00686292" w:rsidP="00686292">
      <w:r w:rsidRPr="00686292">
        <w:t>Statutory Authority: 1976 Code Sections 41-29-110 and 41-29-230</w:t>
      </w:r>
    </w:p>
    <w:p w14:paraId="195E58B3" w14:textId="77777777" w:rsidR="00686292" w:rsidRPr="00686292" w:rsidRDefault="00686292" w:rsidP="00686292">
      <w:r w:rsidRPr="00686292">
        <w:t>SUBJECT: Benefit Ratio for Zero Taxable Wages</w:t>
      </w:r>
    </w:p>
    <w:p w14:paraId="537D8ACA" w14:textId="77777777" w:rsidR="00686292" w:rsidRPr="00686292" w:rsidRDefault="00686292" w:rsidP="00686292">
      <w:r w:rsidRPr="00686292">
        <w:t>Received by President of the Senate January 10, 2023</w:t>
      </w:r>
    </w:p>
    <w:p w14:paraId="12425754" w14:textId="77777777" w:rsidR="00686292" w:rsidRPr="00686292" w:rsidRDefault="00686292" w:rsidP="00686292">
      <w:r w:rsidRPr="00686292">
        <w:t>Referred to Committee on Labor, Commerce and Industry</w:t>
      </w:r>
    </w:p>
    <w:p w14:paraId="161CF33B" w14:textId="77777777" w:rsidR="00686292" w:rsidRPr="00686292" w:rsidRDefault="00686292" w:rsidP="00686292">
      <w:pPr>
        <w:rPr>
          <w:sz w:val="20"/>
        </w:rPr>
      </w:pPr>
    </w:p>
    <w:p w14:paraId="6FABDD5F" w14:textId="77777777" w:rsidR="00686292" w:rsidRPr="00686292" w:rsidRDefault="00686292" w:rsidP="00686292">
      <w:r w:rsidRPr="00686292">
        <w:t>Document No. 5147</w:t>
      </w:r>
    </w:p>
    <w:p w14:paraId="2F587588" w14:textId="77777777" w:rsidR="00686292" w:rsidRPr="00686292" w:rsidRDefault="00686292" w:rsidP="00686292">
      <w:r w:rsidRPr="00686292">
        <w:t>Agency: Department of Employment and Workforce</w:t>
      </w:r>
    </w:p>
    <w:p w14:paraId="6FA1AB29" w14:textId="77777777" w:rsidR="00686292" w:rsidRPr="00686292" w:rsidRDefault="00686292" w:rsidP="00686292">
      <w:r w:rsidRPr="00686292">
        <w:t>Chapter: 47</w:t>
      </w:r>
    </w:p>
    <w:p w14:paraId="28302C0C" w14:textId="77777777" w:rsidR="00686292" w:rsidRPr="00686292" w:rsidRDefault="00686292" w:rsidP="00686292">
      <w:r w:rsidRPr="00686292">
        <w:t>Statutory Authority: 1976 Code Sections 41-31-380, 41-31-390, 41-31-400, and 41-41-40</w:t>
      </w:r>
    </w:p>
    <w:p w14:paraId="5B168E6A" w14:textId="77777777" w:rsidR="00686292" w:rsidRPr="00686292" w:rsidRDefault="00686292" w:rsidP="00686292">
      <w:r w:rsidRPr="00686292">
        <w:t>SUBJECT: Contributions: Interest</w:t>
      </w:r>
    </w:p>
    <w:p w14:paraId="0B627258" w14:textId="77777777" w:rsidR="00686292" w:rsidRPr="00686292" w:rsidRDefault="00686292" w:rsidP="00686292">
      <w:r w:rsidRPr="00686292">
        <w:t>Received by President of the Senate January 10, 2023</w:t>
      </w:r>
    </w:p>
    <w:p w14:paraId="5AC95AC8" w14:textId="77777777" w:rsidR="00686292" w:rsidRPr="00686292" w:rsidRDefault="00686292" w:rsidP="00686292">
      <w:r w:rsidRPr="00686292">
        <w:t>Referred to Committee on Labor, Commerce and Industry</w:t>
      </w:r>
    </w:p>
    <w:p w14:paraId="79AC8910" w14:textId="77777777" w:rsidR="00686292" w:rsidRPr="00686292" w:rsidRDefault="00686292" w:rsidP="00686292">
      <w:pPr>
        <w:rPr>
          <w:sz w:val="20"/>
        </w:rPr>
      </w:pPr>
    </w:p>
    <w:p w14:paraId="6B1325EB" w14:textId="77777777" w:rsidR="00686292" w:rsidRPr="00686292" w:rsidRDefault="00686292" w:rsidP="00686292">
      <w:r w:rsidRPr="00686292">
        <w:t>Document No. 5148</w:t>
      </w:r>
    </w:p>
    <w:p w14:paraId="58A292FE" w14:textId="77777777" w:rsidR="00686292" w:rsidRPr="00686292" w:rsidRDefault="00686292" w:rsidP="00686292">
      <w:r w:rsidRPr="00686292">
        <w:t>Agency: Department of Employment and Workforce</w:t>
      </w:r>
    </w:p>
    <w:p w14:paraId="6FEE0664" w14:textId="77777777" w:rsidR="00686292" w:rsidRPr="00686292" w:rsidRDefault="00686292" w:rsidP="00686292">
      <w:r w:rsidRPr="00686292">
        <w:t>Chapter: 47</w:t>
      </w:r>
    </w:p>
    <w:p w14:paraId="19782EA7" w14:textId="77777777" w:rsidR="00686292" w:rsidRPr="00686292" w:rsidRDefault="00686292" w:rsidP="00686292">
      <w:r w:rsidRPr="00686292">
        <w:t>Statutory Authority: 1976 Code Sections 41-29-110 and 41-29-230</w:t>
      </w:r>
    </w:p>
    <w:p w14:paraId="32A28E1E" w14:textId="77777777" w:rsidR="00686292" w:rsidRPr="00686292" w:rsidRDefault="00686292" w:rsidP="00686292">
      <w:r w:rsidRPr="00686292">
        <w:t>SUBJECT: Public Employment Office</w:t>
      </w:r>
    </w:p>
    <w:p w14:paraId="2132D963" w14:textId="77777777" w:rsidR="00686292" w:rsidRPr="00686292" w:rsidRDefault="00686292" w:rsidP="00686292">
      <w:r w:rsidRPr="00686292">
        <w:t>Received by President of the Senate January 10, 2023</w:t>
      </w:r>
    </w:p>
    <w:p w14:paraId="36CA5F31" w14:textId="77777777" w:rsidR="00686292" w:rsidRPr="00686292" w:rsidRDefault="00686292" w:rsidP="00686292">
      <w:r w:rsidRPr="00686292">
        <w:t>Referred to Committee on Labor, Commerce and Industry</w:t>
      </w:r>
    </w:p>
    <w:p w14:paraId="0CB2A56F" w14:textId="77777777" w:rsidR="00686292" w:rsidRPr="00686292" w:rsidRDefault="00686292" w:rsidP="00686292">
      <w:pPr>
        <w:rPr>
          <w:sz w:val="20"/>
        </w:rPr>
      </w:pPr>
    </w:p>
    <w:p w14:paraId="3C814381" w14:textId="77777777" w:rsidR="00686292" w:rsidRPr="00686292" w:rsidRDefault="00686292" w:rsidP="00686292">
      <w:r w:rsidRPr="00686292">
        <w:t>Document No. 5149</w:t>
      </w:r>
    </w:p>
    <w:p w14:paraId="46077DD6" w14:textId="77777777" w:rsidR="00686292" w:rsidRPr="00686292" w:rsidRDefault="00686292" w:rsidP="00686292">
      <w:r w:rsidRPr="00686292">
        <w:t>Agency: Department of Labor, Licensing and Regulation-Board of Accountancy</w:t>
      </w:r>
    </w:p>
    <w:p w14:paraId="287349A5" w14:textId="77777777" w:rsidR="00686292" w:rsidRPr="00686292" w:rsidRDefault="00686292" w:rsidP="00686292">
      <w:r w:rsidRPr="00686292">
        <w:t>Chapter: 1</w:t>
      </w:r>
    </w:p>
    <w:p w14:paraId="69DCFCAE" w14:textId="77777777" w:rsidR="00686292" w:rsidRPr="00686292" w:rsidRDefault="00686292" w:rsidP="00686292">
      <w:r w:rsidRPr="00686292">
        <w:t>Statutory Authority: 1976 Code Sections 40-1-70 and 40-2-70</w:t>
      </w:r>
    </w:p>
    <w:p w14:paraId="5DD692D3" w14:textId="77777777" w:rsidR="00686292" w:rsidRPr="00686292" w:rsidRDefault="00686292" w:rsidP="00686292">
      <w:r w:rsidRPr="00686292">
        <w:t xml:space="preserve">SUBJECT: Updating Regulations to Conform with the Enactment of </w:t>
      </w:r>
      <w:proofErr w:type="spellStart"/>
      <w:r w:rsidRPr="00686292">
        <w:t>S.812</w:t>
      </w:r>
      <w:proofErr w:type="spellEnd"/>
    </w:p>
    <w:p w14:paraId="0BCB8CE9" w14:textId="77777777" w:rsidR="00686292" w:rsidRPr="00686292" w:rsidRDefault="00686292" w:rsidP="00686292">
      <w:r w:rsidRPr="00686292">
        <w:t>Received by President of the Senate January 10, 2023</w:t>
      </w:r>
    </w:p>
    <w:p w14:paraId="1AE97B79" w14:textId="77777777" w:rsidR="00686292" w:rsidRPr="00686292" w:rsidRDefault="00686292" w:rsidP="00686292">
      <w:r w:rsidRPr="00686292">
        <w:t>Referred to Committee on Labor, Commerce and Industry</w:t>
      </w:r>
    </w:p>
    <w:p w14:paraId="0A32869C" w14:textId="77777777" w:rsidR="00686292" w:rsidRPr="00686292" w:rsidRDefault="00686292" w:rsidP="00686292">
      <w:pPr>
        <w:tabs>
          <w:tab w:val="right" w:pos="8640"/>
        </w:tabs>
        <w:rPr>
          <w:sz w:val="20"/>
        </w:rPr>
      </w:pPr>
    </w:p>
    <w:p w14:paraId="4F62C43F" w14:textId="77777777" w:rsidR="00686292" w:rsidRPr="00686292" w:rsidRDefault="00686292" w:rsidP="00686292">
      <w:r w:rsidRPr="00686292">
        <w:t>Document No. 5150</w:t>
      </w:r>
    </w:p>
    <w:p w14:paraId="1B0F79DC" w14:textId="77777777" w:rsidR="00686292" w:rsidRPr="00686292" w:rsidRDefault="00686292" w:rsidP="00686292">
      <w:r w:rsidRPr="00686292">
        <w:t>Agency: Department of Labor, Licensing and Regulation-State Board of Medical Examiners</w:t>
      </w:r>
    </w:p>
    <w:p w14:paraId="3BC29FA6" w14:textId="77777777" w:rsidR="00686292" w:rsidRPr="00686292" w:rsidRDefault="00686292" w:rsidP="00686292">
      <w:r w:rsidRPr="00686292">
        <w:t>Chapter: 81</w:t>
      </w:r>
    </w:p>
    <w:p w14:paraId="34737C05" w14:textId="77777777" w:rsidR="00686292" w:rsidRPr="00686292" w:rsidRDefault="00686292" w:rsidP="00686292">
      <w:r w:rsidRPr="00686292">
        <w:t>Statutory Authority: 1976 Code Sections 40-1-70, 40-47-10, 40-47-32, 40-47-33, and 40-47-40</w:t>
      </w:r>
    </w:p>
    <w:p w14:paraId="4D69A80D" w14:textId="77777777" w:rsidR="00686292" w:rsidRPr="00686292" w:rsidRDefault="00686292" w:rsidP="00686292">
      <w:r w:rsidRPr="00686292">
        <w:t>SUBJECT: Establishing Continuing Education for Academic Licenses</w:t>
      </w:r>
    </w:p>
    <w:p w14:paraId="6960EB90" w14:textId="77777777" w:rsidR="00686292" w:rsidRPr="00686292" w:rsidRDefault="00686292" w:rsidP="00686292">
      <w:r w:rsidRPr="00686292">
        <w:t>Received by President of the Senate January 10, 2023</w:t>
      </w:r>
    </w:p>
    <w:p w14:paraId="4639E248" w14:textId="77777777" w:rsidR="00686292" w:rsidRPr="00686292" w:rsidRDefault="00686292" w:rsidP="00686292">
      <w:r w:rsidRPr="00686292">
        <w:t>Referred to Committee on Medical Affairs</w:t>
      </w:r>
    </w:p>
    <w:p w14:paraId="35AABE5F" w14:textId="77777777" w:rsidR="00686292" w:rsidRPr="00686292" w:rsidRDefault="00686292" w:rsidP="00686292">
      <w:pPr>
        <w:tabs>
          <w:tab w:val="right" w:pos="8640"/>
        </w:tabs>
        <w:rPr>
          <w:sz w:val="20"/>
        </w:rPr>
      </w:pPr>
    </w:p>
    <w:p w14:paraId="725610A9" w14:textId="77777777" w:rsidR="00686292" w:rsidRPr="00686292" w:rsidRDefault="00686292" w:rsidP="00686292">
      <w:r w:rsidRPr="00686292">
        <w:t>Document No. 5151</w:t>
      </w:r>
    </w:p>
    <w:p w14:paraId="6ACA0E8A" w14:textId="77777777" w:rsidR="00686292" w:rsidRPr="00686292" w:rsidRDefault="00686292" w:rsidP="00686292">
      <w:r w:rsidRPr="00686292">
        <w:t>Agency: Department of Labor, Licensing and Regulation-State Board of Nursing</w:t>
      </w:r>
    </w:p>
    <w:p w14:paraId="649CBABE" w14:textId="77777777" w:rsidR="00686292" w:rsidRPr="00686292" w:rsidRDefault="00686292" w:rsidP="00686292">
      <w:r w:rsidRPr="00686292">
        <w:t>Chapter: 91</w:t>
      </w:r>
    </w:p>
    <w:p w14:paraId="6BB4F98A" w14:textId="77777777" w:rsidR="00686292" w:rsidRPr="00686292" w:rsidRDefault="00686292" w:rsidP="00686292">
      <w:r w:rsidRPr="00686292">
        <w:t>Statutory Authority: 1976 Code Section 40-33-10(E)</w:t>
      </w:r>
    </w:p>
    <w:p w14:paraId="18D62044" w14:textId="77777777" w:rsidR="00686292" w:rsidRPr="00686292" w:rsidRDefault="00686292" w:rsidP="00686292">
      <w:r w:rsidRPr="00686292">
        <w:t>SUBJECT: Handling Patient Records Upon the Death, Disappearance, or Incapacity of a Licensee</w:t>
      </w:r>
    </w:p>
    <w:p w14:paraId="69A0915D" w14:textId="77777777" w:rsidR="00686292" w:rsidRPr="00686292" w:rsidRDefault="00686292" w:rsidP="00686292">
      <w:r w:rsidRPr="00686292">
        <w:t>Received by President of the Senate January 10, 2023</w:t>
      </w:r>
    </w:p>
    <w:p w14:paraId="4FF5939F" w14:textId="77777777" w:rsidR="00686292" w:rsidRPr="00686292" w:rsidRDefault="00686292" w:rsidP="00686292">
      <w:r w:rsidRPr="00686292">
        <w:t>Referred to Committee on Medical Affairs</w:t>
      </w:r>
    </w:p>
    <w:p w14:paraId="1B2D17C0" w14:textId="77777777" w:rsidR="00686292" w:rsidRPr="00686292" w:rsidRDefault="00686292" w:rsidP="00686292">
      <w:pPr>
        <w:tabs>
          <w:tab w:val="right" w:pos="8640"/>
        </w:tabs>
        <w:rPr>
          <w:sz w:val="20"/>
        </w:rPr>
      </w:pPr>
    </w:p>
    <w:p w14:paraId="2BF4E430" w14:textId="77777777" w:rsidR="00686292" w:rsidRPr="00686292" w:rsidRDefault="00686292" w:rsidP="00686292">
      <w:r w:rsidRPr="00686292">
        <w:t>Document No. 5152</w:t>
      </w:r>
    </w:p>
    <w:p w14:paraId="6CE2CB31" w14:textId="77777777" w:rsidR="00686292" w:rsidRPr="00686292" w:rsidRDefault="00686292" w:rsidP="00686292">
      <w:r w:rsidRPr="00686292">
        <w:t>Agency: Department of Labor, Licensing and Regulation</w:t>
      </w:r>
    </w:p>
    <w:p w14:paraId="539A1B20" w14:textId="77777777" w:rsidR="00686292" w:rsidRPr="00686292" w:rsidRDefault="00686292" w:rsidP="00686292">
      <w:r w:rsidRPr="00686292">
        <w:t>Chapter: 10</w:t>
      </w:r>
    </w:p>
    <w:p w14:paraId="5A0F6C12" w14:textId="77777777" w:rsidR="00686292" w:rsidRPr="00686292" w:rsidRDefault="00686292" w:rsidP="00686292">
      <w:r w:rsidRPr="00686292">
        <w:t>Statutory Authority: 1976 Code Section 40-1-50</w:t>
      </w:r>
    </w:p>
    <w:p w14:paraId="1CB1D964" w14:textId="77777777" w:rsidR="00686292" w:rsidRPr="00686292" w:rsidRDefault="00686292" w:rsidP="00686292">
      <w:r w:rsidRPr="00686292">
        <w:t>SUBJECT: Corporate Self-Representation at Hearings Before the Department's Professional and Occupational Licensing Boards</w:t>
      </w:r>
    </w:p>
    <w:p w14:paraId="6DED858D" w14:textId="77777777" w:rsidR="00686292" w:rsidRPr="00686292" w:rsidRDefault="00686292" w:rsidP="00686292">
      <w:r w:rsidRPr="00686292">
        <w:t>Received by President of the Senate January 10, 2023</w:t>
      </w:r>
    </w:p>
    <w:p w14:paraId="4C296337" w14:textId="77777777" w:rsidR="00686292" w:rsidRPr="00686292" w:rsidRDefault="00686292" w:rsidP="00686292">
      <w:r w:rsidRPr="00686292">
        <w:t>Referred to Committee on Labor, Commerce and Industry</w:t>
      </w:r>
    </w:p>
    <w:p w14:paraId="6AD00B85" w14:textId="77777777" w:rsidR="00686292" w:rsidRPr="00686292" w:rsidRDefault="00686292" w:rsidP="00686292">
      <w:pPr>
        <w:tabs>
          <w:tab w:val="right" w:pos="8640"/>
        </w:tabs>
        <w:rPr>
          <w:sz w:val="20"/>
        </w:rPr>
      </w:pPr>
    </w:p>
    <w:p w14:paraId="4A56E5A7" w14:textId="77777777" w:rsidR="00686292" w:rsidRPr="00686292" w:rsidRDefault="00686292" w:rsidP="00686292">
      <w:r w:rsidRPr="00686292">
        <w:t>Document No. 5153</w:t>
      </w:r>
    </w:p>
    <w:p w14:paraId="02B506B9" w14:textId="77777777" w:rsidR="00686292" w:rsidRPr="00686292" w:rsidRDefault="00686292" w:rsidP="00686292">
      <w:r w:rsidRPr="00686292">
        <w:t>Agency: Department of Labor, Licensing and Regulation-State Athletic Commission</w:t>
      </w:r>
    </w:p>
    <w:p w14:paraId="75CF8C85" w14:textId="77777777" w:rsidR="00686292" w:rsidRPr="00686292" w:rsidRDefault="00686292" w:rsidP="00686292">
      <w:r w:rsidRPr="00686292">
        <w:t>Chapter: 20</w:t>
      </w:r>
    </w:p>
    <w:p w14:paraId="364EB5B1" w14:textId="77777777" w:rsidR="00686292" w:rsidRPr="00686292" w:rsidRDefault="00686292" w:rsidP="00686292">
      <w:r w:rsidRPr="00686292">
        <w:t>Statutory Authority: 1976 Code Section 40-81-70(A)(3), (6)</w:t>
      </w:r>
    </w:p>
    <w:p w14:paraId="049D1CF3" w14:textId="77777777" w:rsidR="00686292" w:rsidRPr="00686292" w:rsidRDefault="00686292" w:rsidP="00686292">
      <w:r w:rsidRPr="00686292">
        <w:t>SUBJECT: Code of Ethics</w:t>
      </w:r>
    </w:p>
    <w:p w14:paraId="1A6C3AFF" w14:textId="77777777" w:rsidR="00686292" w:rsidRPr="00686292" w:rsidRDefault="00686292" w:rsidP="00686292">
      <w:r w:rsidRPr="00686292">
        <w:t>Received by President of the Senate January 10, 2023</w:t>
      </w:r>
    </w:p>
    <w:p w14:paraId="451FFC43" w14:textId="77777777" w:rsidR="00686292" w:rsidRPr="00686292" w:rsidRDefault="00686292" w:rsidP="00686292">
      <w:r w:rsidRPr="00686292">
        <w:t>Referred to Committee on Labor, Commerce and Industry</w:t>
      </w:r>
    </w:p>
    <w:p w14:paraId="771D75F2" w14:textId="77777777" w:rsidR="00686292" w:rsidRDefault="00686292" w:rsidP="00686292">
      <w:pPr>
        <w:rPr>
          <w:sz w:val="20"/>
        </w:rPr>
      </w:pPr>
    </w:p>
    <w:p w14:paraId="4042BC6D" w14:textId="77777777" w:rsidR="00686292" w:rsidRPr="00686292" w:rsidRDefault="00686292" w:rsidP="00686292">
      <w:r w:rsidRPr="00686292">
        <w:t>Document No. 5154</w:t>
      </w:r>
    </w:p>
    <w:p w14:paraId="5B4370A5" w14:textId="77777777" w:rsidR="00686292" w:rsidRPr="00686292" w:rsidRDefault="00686292" w:rsidP="00686292">
      <w:r w:rsidRPr="00686292">
        <w:t>Agency: Department of Labor, Licensing and Regulation-Board of Barber Examiners</w:t>
      </w:r>
    </w:p>
    <w:p w14:paraId="45455BFB" w14:textId="77777777" w:rsidR="00686292" w:rsidRPr="00686292" w:rsidRDefault="00686292" w:rsidP="00686292">
      <w:r w:rsidRPr="00686292">
        <w:t>Chapter: 17</w:t>
      </w:r>
    </w:p>
    <w:p w14:paraId="10E6978F" w14:textId="77777777" w:rsidR="00686292" w:rsidRPr="00686292" w:rsidRDefault="00686292" w:rsidP="00686292">
      <w:r w:rsidRPr="00686292">
        <w:t>Statutory Authority: 1976 Code Sections 40-7-50 and 40-7-60</w:t>
      </w:r>
    </w:p>
    <w:p w14:paraId="79510796" w14:textId="77777777" w:rsidR="00686292" w:rsidRPr="00686292" w:rsidRDefault="00686292" w:rsidP="00686292">
      <w:r w:rsidRPr="00686292">
        <w:t>SUBJECT: Barber Schools, Managers, Teachers and Instructors</w:t>
      </w:r>
    </w:p>
    <w:p w14:paraId="349D0000" w14:textId="77777777" w:rsidR="00686292" w:rsidRPr="00686292" w:rsidRDefault="00686292" w:rsidP="00686292">
      <w:r w:rsidRPr="00686292">
        <w:t>Received by President of the Senate January 10, 2023</w:t>
      </w:r>
    </w:p>
    <w:p w14:paraId="0615D93E" w14:textId="77777777" w:rsidR="00686292" w:rsidRPr="00686292" w:rsidRDefault="00686292" w:rsidP="00686292">
      <w:r w:rsidRPr="00686292">
        <w:t>Referred to Committee on Labor, Commerce and Industry</w:t>
      </w:r>
    </w:p>
    <w:p w14:paraId="0F3BDFD1" w14:textId="77777777" w:rsidR="00686292" w:rsidRPr="00686292" w:rsidRDefault="00686292" w:rsidP="00686292">
      <w:pPr>
        <w:tabs>
          <w:tab w:val="right" w:pos="8640"/>
        </w:tabs>
        <w:rPr>
          <w:sz w:val="20"/>
        </w:rPr>
      </w:pPr>
    </w:p>
    <w:p w14:paraId="07060290" w14:textId="77777777" w:rsidR="00686292" w:rsidRPr="00686292" w:rsidRDefault="00686292" w:rsidP="00686292">
      <w:r w:rsidRPr="00686292">
        <w:t>Document No. 5155</w:t>
      </w:r>
    </w:p>
    <w:p w14:paraId="0C9CF32E" w14:textId="77777777" w:rsidR="00686292" w:rsidRPr="00686292" w:rsidRDefault="00686292" w:rsidP="00686292">
      <w:r w:rsidRPr="00686292">
        <w:t>Agency: Department of Labor, Licensing and Regulation-Panel for Dietetics</w:t>
      </w:r>
    </w:p>
    <w:p w14:paraId="7C29ED45" w14:textId="77777777" w:rsidR="00686292" w:rsidRPr="00686292" w:rsidRDefault="00686292" w:rsidP="00686292">
      <w:r w:rsidRPr="00686292">
        <w:t>Chapter: 40</w:t>
      </w:r>
    </w:p>
    <w:p w14:paraId="6F806DCB" w14:textId="77777777" w:rsidR="00686292" w:rsidRPr="00686292" w:rsidRDefault="00686292" w:rsidP="00686292">
      <w:r w:rsidRPr="00686292">
        <w:t>Statutory Authority: 1976 Code Sections 40-1-50, 40-1-70, and 40-20-50</w:t>
      </w:r>
    </w:p>
    <w:p w14:paraId="2D00FD28" w14:textId="77777777" w:rsidR="00686292" w:rsidRPr="00686292" w:rsidRDefault="00686292" w:rsidP="00686292">
      <w:r w:rsidRPr="00686292">
        <w:t>SUBJECT: Continuing Education, Licensing, Renewal, and Reinstatement</w:t>
      </w:r>
    </w:p>
    <w:p w14:paraId="19FCBD7A" w14:textId="77777777" w:rsidR="00686292" w:rsidRPr="00686292" w:rsidRDefault="00686292" w:rsidP="00686292">
      <w:r w:rsidRPr="00686292">
        <w:t>Received by President of the Senate January 10, 2023</w:t>
      </w:r>
    </w:p>
    <w:p w14:paraId="0FFDB1E9" w14:textId="77777777" w:rsidR="00686292" w:rsidRPr="00686292" w:rsidRDefault="00686292" w:rsidP="00686292">
      <w:r w:rsidRPr="00686292">
        <w:t>Referred to Committee on Medical Affairs</w:t>
      </w:r>
    </w:p>
    <w:p w14:paraId="129F0127" w14:textId="77777777" w:rsidR="00686292" w:rsidRPr="00686292" w:rsidRDefault="00686292" w:rsidP="00686292">
      <w:pPr>
        <w:tabs>
          <w:tab w:val="right" w:pos="8640"/>
        </w:tabs>
        <w:rPr>
          <w:sz w:val="20"/>
        </w:rPr>
      </w:pPr>
    </w:p>
    <w:p w14:paraId="78FBEFE9" w14:textId="77777777" w:rsidR="00686292" w:rsidRPr="00686292" w:rsidRDefault="00686292" w:rsidP="00686292">
      <w:r w:rsidRPr="00686292">
        <w:t>Document No. 5156</w:t>
      </w:r>
    </w:p>
    <w:p w14:paraId="742FA711" w14:textId="77777777" w:rsidR="00686292" w:rsidRPr="00686292" w:rsidRDefault="00686292" w:rsidP="00686292">
      <w:r w:rsidRPr="00686292">
        <w:t>Agency: Department of Labor, Licensing and Regulation-Board of Pharmacy</w:t>
      </w:r>
    </w:p>
    <w:p w14:paraId="632926E4" w14:textId="77777777" w:rsidR="00686292" w:rsidRPr="00686292" w:rsidRDefault="00686292" w:rsidP="00686292">
      <w:r w:rsidRPr="00686292">
        <w:t>Chapter: 99</w:t>
      </w:r>
    </w:p>
    <w:p w14:paraId="3CC5F270" w14:textId="77777777" w:rsidR="00686292" w:rsidRPr="00686292" w:rsidRDefault="00686292" w:rsidP="00686292">
      <w:r w:rsidRPr="00686292">
        <w:t>Statutory Authority: 1976 Code Sections 40-1-70, 40-43-60(D)(8), 40-43-83(I), and 40-43-86(B)(3)(c)</w:t>
      </w:r>
    </w:p>
    <w:p w14:paraId="10F284F6" w14:textId="77777777" w:rsidR="00686292" w:rsidRPr="00686292" w:rsidRDefault="00686292" w:rsidP="00686292">
      <w:r w:rsidRPr="00686292">
        <w:t>SUBJECT: Board of Pharmacy</w:t>
      </w:r>
    </w:p>
    <w:p w14:paraId="42E395C7" w14:textId="77777777" w:rsidR="00686292" w:rsidRPr="00686292" w:rsidRDefault="00686292" w:rsidP="00686292">
      <w:r w:rsidRPr="00686292">
        <w:t>Received by President of the Senate January 10, 2023</w:t>
      </w:r>
    </w:p>
    <w:p w14:paraId="2FF5C6EA" w14:textId="77777777" w:rsidR="00686292" w:rsidRPr="00686292" w:rsidRDefault="00686292" w:rsidP="00686292">
      <w:r w:rsidRPr="00686292">
        <w:t>Referred to Committee on Medical Affairs</w:t>
      </w:r>
    </w:p>
    <w:p w14:paraId="6784CC6F" w14:textId="77777777" w:rsidR="00686292" w:rsidRPr="00686292" w:rsidRDefault="00686292" w:rsidP="00686292">
      <w:pPr>
        <w:tabs>
          <w:tab w:val="right" w:pos="8640"/>
        </w:tabs>
        <w:rPr>
          <w:sz w:val="20"/>
        </w:rPr>
      </w:pPr>
    </w:p>
    <w:p w14:paraId="6CA3B8D4" w14:textId="77777777" w:rsidR="00686292" w:rsidRPr="00686292" w:rsidRDefault="00686292" w:rsidP="00686292">
      <w:r w:rsidRPr="00686292">
        <w:t>Document No. 5157</w:t>
      </w:r>
    </w:p>
    <w:p w14:paraId="5FF69C8B" w14:textId="77777777" w:rsidR="00686292" w:rsidRPr="00686292" w:rsidRDefault="00686292" w:rsidP="00686292">
      <w:r w:rsidRPr="00686292">
        <w:t>Agency: Department of Labor, Licensing and Regulation</w:t>
      </w:r>
    </w:p>
    <w:p w14:paraId="12E06055" w14:textId="77777777" w:rsidR="00686292" w:rsidRPr="00686292" w:rsidRDefault="00686292" w:rsidP="00686292">
      <w:r w:rsidRPr="00686292">
        <w:t>Chapter: 10</w:t>
      </w:r>
    </w:p>
    <w:p w14:paraId="44DC5C91" w14:textId="77777777" w:rsidR="00686292" w:rsidRPr="00686292" w:rsidRDefault="00686292" w:rsidP="00686292">
      <w:r w:rsidRPr="00686292">
        <w:t>Statutory Authority: 1976 Code Sections 40-1-50 and 40-1-70</w:t>
      </w:r>
    </w:p>
    <w:p w14:paraId="54D80FA6" w14:textId="77777777" w:rsidR="00686292" w:rsidRPr="00686292" w:rsidRDefault="00686292" w:rsidP="00686292">
      <w:r w:rsidRPr="00686292">
        <w:t xml:space="preserve">SUBJECT: Fee Schedule for </w:t>
      </w:r>
      <w:proofErr w:type="spellStart"/>
      <w:r w:rsidRPr="00686292">
        <w:t>R.10</w:t>
      </w:r>
      <w:proofErr w:type="spellEnd"/>
      <w:r w:rsidRPr="00686292">
        <w:t xml:space="preserve">-3, </w:t>
      </w:r>
      <w:proofErr w:type="spellStart"/>
      <w:r w:rsidRPr="00686292">
        <w:t>R.10</w:t>
      </w:r>
      <w:proofErr w:type="spellEnd"/>
      <w:r w:rsidRPr="00686292">
        <w:t xml:space="preserve">-14, </w:t>
      </w:r>
      <w:proofErr w:type="spellStart"/>
      <w:r w:rsidRPr="00686292">
        <w:t>R.10</w:t>
      </w:r>
      <w:proofErr w:type="spellEnd"/>
      <w:r w:rsidRPr="00686292">
        <w:t xml:space="preserve">-30, </w:t>
      </w:r>
      <w:proofErr w:type="spellStart"/>
      <w:r w:rsidRPr="00686292">
        <w:t>R.10</w:t>
      </w:r>
      <w:proofErr w:type="spellEnd"/>
      <w:r w:rsidRPr="00686292">
        <w:t xml:space="preserve">-33, </w:t>
      </w:r>
      <w:proofErr w:type="spellStart"/>
      <w:r w:rsidRPr="00686292">
        <w:t>R.10</w:t>
      </w:r>
      <w:proofErr w:type="spellEnd"/>
      <w:r w:rsidRPr="00686292">
        <w:t xml:space="preserve">-40, and </w:t>
      </w:r>
      <w:proofErr w:type="spellStart"/>
      <w:r w:rsidRPr="00686292">
        <w:t>R.10</w:t>
      </w:r>
      <w:proofErr w:type="spellEnd"/>
      <w:r w:rsidRPr="00686292">
        <w:t>-41</w:t>
      </w:r>
    </w:p>
    <w:p w14:paraId="7FDD3F7F" w14:textId="77777777" w:rsidR="00686292" w:rsidRPr="00686292" w:rsidRDefault="00686292" w:rsidP="00686292">
      <w:r w:rsidRPr="00686292">
        <w:t>Received by President of the Senate January 10, 2023</w:t>
      </w:r>
    </w:p>
    <w:p w14:paraId="65D9F66D" w14:textId="77777777" w:rsidR="00686292" w:rsidRPr="00686292" w:rsidRDefault="00686292" w:rsidP="00686292">
      <w:r w:rsidRPr="00686292">
        <w:t>Referred to Committee on Labor, Commerce and Industry</w:t>
      </w:r>
    </w:p>
    <w:p w14:paraId="75CFA736" w14:textId="77777777" w:rsidR="00686292" w:rsidRPr="00686292" w:rsidRDefault="00686292" w:rsidP="00686292">
      <w:pPr>
        <w:tabs>
          <w:tab w:val="right" w:pos="8640"/>
        </w:tabs>
        <w:rPr>
          <w:sz w:val="20"/>
        </w:rPr>
      </w:pPr>
    </w:p>
    <w:p w14:paraId="3A4EA6DF" w14:textId="77777777" w:rsidR="00686292" w:rsidRPr="00686292" w:rsidRDefault="00686292" w:rsidP="00686292">
      <w:r w:rsidRPr="00686292">
        <w:t>Document No. 5158</w:t>
      </w:r>
    </w:p>
    <w:p w14:paraId="76649459" w14:textId="77777777" w:rsidR="00686292" w:rsidRPr="00686292" w:rsidRDefault="00686292" w:rsidP="00686292">
      <w:r w:rsidRPr="00686292">
        <w:t>Agency: Department of Labor, Licensing and Regulation-Board of Examiners in Optometry</w:t>
      </w:r>
    </w:p>
    <w:p w14:paraId="0B9C0449" w14:textId="77777777" w:rsidR="00686292" w:rsidRPr="00686292" w:rsidRDefault="00686292" w:rsidP="00686292">
      <w:r w:rsidRPr="00686292">
        <w:t>Chapter: 95</w:t>
      </w:r>
    </w:p>
    <w:p w14:paraId="7B5D11FF" w14:textId="77777777" w:rsidR="00686292" w:rsidRPr="00686292" w:rsidRDefault="00686292" w:rsidP="00686292">
      <w:r w:rsidRPr="00686292">
        <w:t>Statutory Authority: 1976 Code Sections 40-1-70, 40-37-40(A)(7), and 40-37-320</w:t>
      </w:r>
    </w:p>
    <w:p w14:paraId="3C886DA8" w14:textId="77777777" w:rsidR="00686292" w:rsidRPr="00686292" w:rsidRDefault="00686292" w:rsidP="00686292">
      <w:r w:rsidRPr="00686292">
        <w:t>SUBJECT: Optometrists' Offices and Code of Professional Ethics</w:t>
      </w:r>
    </w:p>
    <w:p w14:paraId="58E38FFC" w14:textId="77777777" w:rsidR="00686292" w:rsidRPr="00686292" w:rsidRDefault="00686292" w:rsidP="00686292">
      <w:r w:rsidRPr="00686292">
        <w:t>Received by President of the Senate January 10, 2023</w:t>
      </w:r>
    </w:p>
    <w:p w14:paraId="2D179B1A" w14:textId="77777777" w:rsidR="00686292" w:rsidRPr="00686292" w:rsidRDefault="00686292" w:rsidP="00686292">
      <w:r w:rsidRPr="00686292">
        <w:t>Referred to Committee on Medical Affairs</w:t>
      </w:r>
    </w:p>
    <w:p w14:paraId="7DA60524" w14:textId="77777777" w:rsidR="00686292" w:rsidRPr="00686292" w:rsidRDefault="00686292" w:rsidP="00686292">
      <w:pPr>
        <w:rPr>
          <w:sz w:val="20"/>
        </w:rPr>
      </w:pPr>
    </w:p>
    <w:p w14:paraId="652027F8" w14:textId="77777777" w:rsidR="00686292" w:rsidRPr="00686292" w:rsidRDefault="00686292" w:rsidP="00686292">
      <w:r w:rsidRPr="00686292">
        <w:t>Document No. 5159</w:t>
      </w:r>
    </w:p>
    <w:p w14:paraId="1DAA3288" w14:textId="77777777" w:rsidR="00686292" w:rsidRPr="00686292" w:rsidRDefault="00686292" w:rsidP="00686292">
      <w:r w:rsidRPr="00686292">
        <w:t>Agency: Department of Labor, Licensing and Regulation-Commissioners of Pilotage</w:t>
      </w:r>
    </w:p>
    <w:p w14:paraId="2561524A" w14:textId="77777777" w:rsidR="00686292" w:rsidRPr="00686292" w:rsidRDefault="00686292" w:rsidP="00686292">
      <w:r w:rsidRPr="00686292">
        <w:t>Chapter: 136</w:t>
      </w:r>
    </w:p>
    <w:p w14:paraId="219EB448" w14:textId="77777777" w:rsidR="00686292" w:rsidRPr="00686292" w:rsidRDefault="00686292" w:rsidP="00686292">
      <w:r w:rsidRPr="00686292">
        <w:t>Statutory Authority: 1976 Code Sections 40-1-50, 40-1-70, 54-15-10, and 54-15-140</w:t>
      </w:r>
    </w:p>
    <w:p w14:paraId="6076E800" w14:textId="77777777" w:rsidR="00686292" w:rsidRPr="00686292" w:rsidRDefault="00686292" w:rsidP="00686292">
      <w:r w:rsidRPr="00686292">
        <w:t>SUBJECT: Commissioners of Pilotage</w:t>
      </w:r>
    </w:p>
    <w:p w14:paraId="4CAF2A88" w14:textId="77777777" w:rsidR="00686292" w:rsidRPr="00686292" w:rsidRDefault="00686292" w:rsidP="00686292">
      <w:r w:rsidRPr="00686292">
        <w:t>Received by President of the Senate January 10, 2023</w:t>
      </w:r>
    </w:p>
    <w:p w14:paraId="76FF77C6" w14:textId="77777777" w:rsidR="00686292" w:rsidRPr="00686292" w:rsidRDefault="00686292" w:rsidP="00686292">
      <w:r w:rsidRPr="00686292">
        <w:t>Referred to Committee on Transportation</w:t>
      </w:r>
    </w:p>
    <w:p w14:paraId="41A2D500" w14:textId="77777777" w:rsidR="00686292" w:rsidRPr="00686292" w:rsidRDefault="00686292" w:rsidP="00686292">
      <w:pPr>
        <w:rPr>
          <w:sz w:val="20"/>
        </w:rPr>
      </w:pPr>
    </w:p>
    <w:p w14:paraId="1ED23466" w14:textId="77777777" w:rsidR="00686292" w:rsidRPr="00686292" w:rsidRDefault="00686292" w:rsidP="00686292">
      <w:r w:rsidRPr="00686292">
        <w:t>Document No. 5160</w:t>
      </w:r>
    </w:p>
    <w:p w14:paraId="0130E6E7" w14:textId="77777777" w:rsidR="00686292" w:rsidRPr="00686292" w:rsidRDefault="00686292" w:rsidP="00686292">
      <w:r w:rsidRPr="00686292">
        <w:t>Agency: Department of Labor, Licensing and Regulation</w:t>
      </w:r>
    </w:p>
    <w:p w14:paraId="4C16E816" w14:textId="77777777" w:rsidR="00686292" w:rsidRPr="00686292" w:rsidRDefault="00686292" w:rsidP="00686292">
      <w:r w:rsidRPr="00686292">
        <w:t>Chapter: 10</w:t>
      </w:r>
    </w:p>
    <w:p w14:paraId="25D2685D" w14:textId="77777777" w:rsidR="00686292" w:rsidRPr="00686292" w:rsidRDefault="00686292" w:rsidP="00686292">
      <w:r w:rsidRPr="00686292">
        <w:t>Statutory Authority: 1976 Code Sections 40-1-50 and 40-1-70</w:t>
      </w:r>
    </w:p>
    <w:p w14:paraId="13FA8AF5" w14:textId="77777777" w:rsidR="00686292" w:rsidRPr="00686292" w:rsidRDefault="00686292" w:rsidP="00686292">
      <w:r w:rsidRPr="00686292">
        <w:t xml:space="preserve">SUBJECT: Fee Schedule for </w:t>
      </w:r>
      <w:proofErr w:type="spellStart"/>
      <w:r w:rsidRPr="00686292">
        <w:t>R.10</w:t>
      </w:r>
      <w:proofErr w:type="spellEnd"/>
      <w:r w:rsidRPr="00686292">
        <w:t xml:space="preserve">-17, </w:t>
      </w:r>
      <w:proofErr w:type="spellStart"/>
      <w:r w:rsidRPr="00686292">
        <w:t>R.10</w:t>
      </w:r>
      <w:proofErr w:type="spellEnd"/>
      <w:r w:rsidRPr="00686292">
        <w:t xml:space="preserve">-20, </w:t>
      </w:r>
      <w:proofErr w:type="spellStart"/>
      <w:r w:rsidRPr="00686292">
        <w:t>R.10</w:t>
      </w:r>
      <w:proofErr w:type="spellEnd"/>
      <w:r w:rsidRPr="00686292">
        <w:t xml:space="preserve">-24, </w:t>
      </w:r>
      <w:proofErr w:type="spellStart"/>
      <w:r w:rsidRPr="00686292">
        <w:t>R.10</w:t>
      </w:r>
      <w:proofErr w:type="spellEnd"/>
      <w:r w:rsidRPr="00686292">
        <w:t xml:space="preserve">-27, </w:t>
      </w:r>
      <w:proofErr w:type="spellStart"/>
      <w:r w:rsidRPr="00686292">
        <w:t>R.10</w:t>
      </w:r>
      <w:proofErr w:type="spellEnd"/>
      <w:r w:rsidRPr="00686292">
        <w:t xml:space="preserve">-32, </w:t>
      </w:r>
      <w:proofErr w:type="spellStart"/>
      <w:r w:rsidRPr="00686292">
        <w:t>R.10</w:t>
      </w:r>
      <w:proofErr w:type="spellEnd"/>
      <w:r w:rsidRPr="00686292">
        <w:t xml:space="preserve">-34, and </w:t>
      </w:r>
      <w:proofErr w:type="spellStart"/>
      <w:r w:rsidRPr="00686292">
        <w:t>R.10</w:t>
      </w:r>
      <w:proofErr w:type="spellEnd"/>
      <w:r w:rsidRPr="00686292">
        <w:t>-42</w:t>
      </w:r>
    </w:p>
    <w:p w14:paraId="0DB1A44F" w14:textId="77777777" w:rsidR="00686292" w:rsidRPr="00686292" w:rsidRDefault="00686292" w:rsidP="00686292">
      <w:r w:rsidRPr="00686292">
        <w:t>Received by President of the Senate January 10, 2023</w:t>
      </w:r>
    </w:p>
    <w:p w14:paraId="72F9333A" w14:textId="77777777" w:rsidR="00686292" w:rsidRPr="00686292" w:rsidRDefault="00686292" w:rsidP="00686292">
      <w:r w:rsidRPr="00686292">
        <w:t>Referred to Committee on Labor, Commerce and Industry</w:t>
      </w:r>
    </w:p>
    <w:p w14:paraId="5D2F31AD" w14:textId="77777777" w:rsidR="00686292" w:rsidRPr="00686292" w:rsidRDefault="00686292" w:rsidP="00686292">
      <w:pPr>
        <w:tabs>
          <w:tab w:val="right" w:pos="8640"/>
        </w:tabs>
        <w:rPr>
          <w:sz w:val="20"/>
        </w:rPr>
      </w:pPr>
    </w:p>
    <w:p w14:paraId="7691B28E" w14:textId="77777777" w:rsidR="00686292" w:rsidRPr="00686292" w:rsidRDefault="00686292" w:rsidP="00686292">
      <w:r w:rsidRPr="00686292">
        <w:t>Document No. 5161</w:t>
      </w:r>
    </w:p>
    <w:p w14:paraId="4E7BE354" w14:textId="77777777" w:rsidR="00686292" w:rsidRPr="00686292" w:rsidRDefault="00686292" w:rsidP="00686292">
      <w:r w:rsidRPr="00686292">
        <w:t>Agency: Department of Labor, Licensing and Regulation-Office of State Fire Marshal</w:t>
      </w:r>
    </w:p>
    <w:p w14:paraId="01CCDD2B" w14:textId="77777777" w:rsidR="00686292" w:rsidRPr="00686292" w:rsidRDefault="00686292" w:rsidP="00686292">
      <w:r w:rsidRPr="00686292">
        <w:t>Chapter: 71</w:t>
      </w:r>
    </w:p>
    <w:p w14:paraId="2B4D7152" w14:textId="77777777" w:rsidR="00686292" w:rsidRPr="00686292" w:rsidRDefault="00686292" w:rsidP="00686292">
      <w:r w:rsidRPr="00686292">
        <w:t>Statutory Authority: 1976 Code Section 23-9-20</w:t>
      </w:r>
    </w:p>
    <w:p w14:paraId="55012132" w14:textId="77777777" w:rsidR="00686292" w:rsidRPr="00686292" w:rsidRDefault="00686292" w:rsidP="00686292">
      <w:r w:rsidRPr="00686292">
        <w:t>SUBJECT: Office of State Fire Marshal</w:t>
      </w:r>
    </w:p>
    <w:p w14:paraId="276353CE" w14:textId="77777777" w:rsidR="00686292" w:rsidRPr="00686292" w:rsidRDefault="00686292" w:rsidP="00686292">
      <w:r w:rsidRPr="00686292">
        <w:t>Received by President of the Senate January 10, 2023</w:t>
      </w:r>
    </w:p>
    <w:p w14:paraId="2892DB1B" w14:textId="77777777" w:rsidR="00686292" w:rsidRPr="00686292" w:rsidRDefault="00686292" w:rsidP="00686292">
      <w:r w:rsidRPr="00686292">
        <w:t>Referred to Committee on Labor, Commerce and Industry</w:t>
      </w:r>
    </w:p>
    <w:p w14:paraId="24EC6969" w14:textId="77777777" w:rsidR="00686292" w:rsidRPr="00686292" w:rsidRDefault="00686292" w:rsidP="00686292">
      <w:pPr>
        <w:rPr>
          <w:sz w:val="20"/>
        </w:rPr>
      </w:pPr>
    </w:p>
    <w:p w14:paraId="1C94A961" w14:textId="77777777" w:rsidR="00686292" w:rsidRPr="00686292" w:rsidRDefault="00686292" w:rsidP="00686292">
      <w:r w:rsidRPr="00686292">
        <w:t>Document No. 5162</w:t>
      </w:r>
    </w:p>
    <w:p w14:paraId="0E32A59D" w14:textId="77777777" w:rsidR="00686292" w:rsidRPr="00686292" w:rsidRDefault="00686292" w:rsidP="00686292">
      <w:r w:rsidRPr="00686292">
        <w:t>Agency: Department of Employment and Workforce</w:t>
      </w:r>
    </w:p>
    <w:p w14:paraId="4808346D" w14:textId="77777777" w:rsidR="00686292" w:rsidRPr="00686292" w:rsidRDefault="00686292" w:rsidP="00686292">
      <w:r w:rsidRPr="00686292">
        <w:t>Chapter: 47</w:t>
      </w:r>
    </w:p>
    <w:p w14:paraId="7DD022DE" w14:textId="77777777" w:rsidR="00686292" w:rsidRPr="00686292" w:rsidRDefault="00686292" w:rsidP="00686292">
      <w:r w:rsidRPr="00686292">
        <w:t>Statutory Authority: 1976 Code Sections 41-29-110 and 41-29-230</w:t>
      </w:r>
    </w:p>
    <w:p w14:paraId="34D6A6B8" w14:textId="77777777" w:rsidR="00686292" w:rsidRPr="00686292" w:rsidRDefault="00686292" w:rsidP="00686292">
      <w:r w:rsidRPr="00686292">
        <w:t>SUBJECT: Filing Claims for Benefits and Registration for Work</w:t>
      </w:r>
    </w:p>
    <w:p w14:paraId="29C6B54A" w14:textId="77777777" w:rsidR="00686292" w:rsidRPr="00686292" w:rsidRDefault="00686292" w:rsidP="00686292">
      <w:r w:rsidRPr="00686292">
        <w:t>Received by President of the Senate January 10, 2023</w:t>
      </w:r>
    </w:p>
    <w:p w14:paraId="4725A68F" w14:textId="77777777" w:rsidR="00686292" w:rsidRDefault="00686292" w:rsidP="00686292">
      <w:r w:rsidRPr="00686292">
        <w:t xml:space="preserve">Referred to Committee on Labor, </w:t>
      </w:r>
      <w:proofErr w:type="gramStart"/>
      <w:r w:rsidRPr="00686292">
        <w:t>Commerce</w:t>
      </w:r>
      <w:proofErr w:type="gramEnd"/>
      <w:r w:rsidRPr="00686292">
        <w:t xml:space="preserve"> and Industry</w:t>
      </w:r>
    </w:p>
    <w:p w14:paraId="01B0B5CF" w14:textId="77777777" w:rsidR="008C7084" w:rsidRPr="00686292" w:rsidRDefault="008C7084" w:rsidP="00686292"/>
    <w:p w14:paraId="0DAE0A6C" w14:textId="77777777" w:rsidR="00686292" w:rsidRPr="00686292" w:rsidRDefault="00686292" w:rsidP="00686292">
      <w:r w:rsidRPr="00686292">
        <w:t>Document No. 5163</w:t>
      </w:r>
    </w:p>
    <w:p w14:paraId="68D28E00" w14:textId="77777777" w:rsidR="00686292" w:rsidRPr="00686292" w:rsidRDefault="00686292" w:rsidP="00686292">
      <w:r w:rsidRPr="00686292">
        <w:t>Agency: Department of Employment and Workforce</w:t>
      </w:r>
    </w:p>
    <w:p w14:paraId="709E7BC0" w14:textId="77777777" w:rsidR="00686292" w:rsidRPr="00686292" w:rsidRDefault="00686292" w:rsidP="00686292">
      <w:r w:rsidRPr="00686292">
        <w:t>Chapter: 47</w:t>
      </w:r>
    </w:p>
    <w:p w14:paraId="0AFE6838" w14:textId="77777777" w:rsidR="00686292" w:rsidRPr="00686292" w:rsidRDefault="00686292" w:rsidP="00686292">
      <w:r w:rsidRPr="00686292">
        <w:t>Statutory Authority: 1976 Code Sections 41-29-110, 41-29-230, and 41-35-130</w:t>
      </w:r>
    </w:p>
    <w:p w14:paraId="5CF0DC5F" w14:textId="77777777" w:rsidR="00686292" w:rsidRPr="00686292" w:rsidRDefault="00686292" w:rsidP="00686292">
      <w:r w:rsidRPr="00686292">
        <w:t>SUBJECT: Offers of Work</w:t>
      </w:r>
    </w:p>
    <w:p w14:paraId="1F4312EA" w14:textId="77777777" w:rsidR="00686292" w:rsidRPr="00686292" w:rsidRDefault="00686292" w:rsidP="00686292">
      <w:r w:rsidRPr="00686292">
        <w:t>Received by President of the Senate January 10, 2023</w:t>
      </w:r>
    </w:p>
    <w:p w14:paraId="6B394BC9" w14:textId="77777777" w:rsidR="00686292" w:rsidRPr="00686292" w:rsidRDefault="00686292" w:rsidP="00686292">
      <w:r w:rsidRPr="00686292">
        <w:t>Referred to Committee on Labor, Commerce and Industry</w:t>
      </w:r>
    </w:p>
    <w:p w14:paraId="101D4161" w14:textId="77777777" w:rsidR="00686292" w:rsidRPr="00686292" w:rsidRDefault="00686292" w:rsidP="00686292">
      <w:pPr>
        <w:rPr>
          <w:sz w:val="20"/>
        </w:rPr>
      </w:pPr>
    </w:p>
    <w:p w14:paraId="4D61D452" w14:textId="77777777" w:rsidR="00686292" w:rsidRPr="00686292" w:rsidRDefault="00686292" w:rsidP="00686292">
      <w:r w:rsidRPr="00686292">
        <w:t>Document No. 5164</w:t>
      </w:r>
    </w:p>
    <w:p w14:paraId="3D1B1C77" w14:textId="77777777" w:rsidR="00686292" w:rsidRPr="00686292" w:rsidRDefault="00686292" w:rsidP="00686292">
      <w:r w:rsidRPr="00686292">
        <w:t>Agency: Department of Employment and Workforce</w:t>
      </w:r>
    </w:p>
    <w:p w14:paraId="541FD06E" w14:textId="77777777" w:rsidR="00686292" w:rsidRPr="00686292" w:rsidRDefault="00686292" w:rsidP="00686292">
      <w:r w:rsidRPr="00686292">
        <w:t>Chapter: 47</w:t>
      </w:r>
    </w:p>
    <w:p w14:paraId="638BE593" w14:textId="77777777" w:rsidR="00686292" w:rsidRPr="00686292" w:rsidRDefault="00686292" w:rsidP="00686292">
      <w:r w:rsidRPr="00686292">
        <w:t>Statutory Authority: 1976 Code Sections 41-27-510, 41-35-720, and 41-35-760</w:t>
      </w:r>
    </w:p>
    <w:p w14:paraId="08F31B89" w14:textId="77777777" w:rsidR="00686292" w:rsidRPr="00686292" w:rsidRDefault="00686292" w:rsidP="00686292">
      <w:r w:rsidRPr="00686292">
        <w:t>SUBJECT: Representation before Appeal Tribunal and the Appellate Panel</w:t>
      </w:r>
    </w:p>
    <w:p w14:paraId="71741628" w14:textId="77777777" w:rsidR="00686292" w:rsidRPr="00686292" w:rsidRDefault="00686292" w:rsidP="00686292">
      <w:r w:rsidRPr="00686292">
        <w:t>Received by President of the Senate January 10, 2023</w:t>
      </w:r>
    </w:p>
    <w:p w14:paraId="0D82F000" w14:textId="77777777" w:rsidR="00686292" w:rsidRPr="00686292" w:rsidRDefault="00686292" w:rsidP="00686292">
      <w:r w:rsidRPr="00686292">
        <w:t>Referred to Committee on Labor, Commerce and Industry</w:t>
      </w:r>
    </w:p>
    <w:p w14:paraId="733DE007" w14:textId="77777777" w:rsidR="00686292" w:rsidRPr="00686292" w:rsidRDefault="00686292" w:rsidP="00686292">
      <w:pPr>
        <w:rPr>
          <w:sz w:val="20"/>
        </w:rPr>
      </w:pPr>
    </w:p>
    <w:p w14:paraId="27C856F1" w14:textId="77777777" w:rsidR="00686292" w:rsidRPr="00686292" w:rsidRDefault="00686292" w:rsidP="00686292">
      <w:r w:rsidRPr="00686292">
        <w:t>Document No. 5165</w:t>
      </w:r>
    </w:p>
    <w:p w14:paraId="4BBC32B1" w14:textId="77777777" w:rsidR="00686292" w:rsidRPr="00686292" w:rsidRDefault="00686292" w:rsidP="00686292">
      <w:r w:rsidRPr="00686292">
        <w:t>Agency: Department of Natural Resources</w:t>
      </w:r>
    </w:p>
    <w:p w14:paraId="0DF193A9" w14:textId="77777777" w:rsidR="00686292" w:rsidRPr="00686292" w:rsidRDefault="00686292" w:rsidP="00686292">
      <w:r w:rsidRPr="00686292">
        <w:t>Chapter: 123</w:t>
      </w:r>
    </w:p>
    <w:p w14:paraId="07BA6854" w14:textId="77777777" w:rsidR="00686292" w:rsidRPr="00686292" w:rsidRDefault="00686292" w:rsidP="00686292">
      <w:r w:rsidRPr="00686292">
        <w:t>Statutory Authority: 1976 Code Sections 50-1-60, 50-1-200, 50-1-220, 50-9-650, 50-11-10, 50-11-105, 50-11-310, 50-11-315, 50-11-320, 50-11-365, 50-11-390, 50-11-410, 50-11-430, 50-11-500, 50-11-520, 50-11-525, 50-11-530, 50-11-580, 50-11-2200, and 50-11-2210</w:t>
      </w:r>
    </w:p>
    <w:p w14:paraId="15411F42" w14:textId="77777777" w:rsidR="00686292" w:rsidRPr="00686292" w:rsidRDefault="00686292" w:rsidP="00686292">
      <w:r w:rsidRPr="00686292">
        <w:t>SUBJECT: Wildlife Management Area Regulations; Bear Hunting Rules and Seasons</w:t>
      </w:r>
    </w:p>
    <w:p w14:paraId="7E58D80D" w14:textId="77777777" w:rsidR="00686292" w:rsidRPr="00686292" w:rsidRDefault="00686292" w:rsidP="00686292">
      <w:r w:rsidRPr="00686292">
        <w:t>Received by President of the Senate January 10, 2023</w:t>
      </w:r>
    </w:p>
    <w:p w14:paraId="316569F4" w14:textId="77777777" w:rsidR="00686292" w:rsidRPr="00686292" w:rsidRDefault="00686292" w:rsidP="00686292">
      <w:r w:rsidRPr="00686292">
        <w:t xml:space="preserve">Referred to Committee on </w:t>
      </w:r>
      <w:r w:rsidRPr="00686292">
        <w:rPr>
          <w:color w:val="auto"/>
        </w:rPr>
        <w:t>Fish, Game and Forestry</w:t>
      </w:r>
    </w:p>
    <w:p w14:paraId="1A9E799A" w14:textId="77777777" w:rsidR="00686292" w:rsidRPr="00686292" w:rsidRDefault="00686292" w:rsidP="00686292">
      <w:pPr>
        <w:rPr>
          <w:szCs w:val="22"/>
        </w:rPr>
      </w:pPr>
    </w:p>
    <w:p w14:paraId="4CABD91E" w14:textId="77777777" w:rsidR="00686292" w:rsidRPr="00686292" w:rsidRDefault="00686292" w:rsidP="00686292">
      <w:r w:rsidRPr="00686292">
        <w:t>Document No. 5166</w:t>
      </w:r>
    </w:p>
    <w:p w14:paraId="77B53B5F" w14:textId="77777777" w:rsidR="00686292" w:rsidRPr="00686292" w:rsidRDefault="00686292" w:rsidP="00686292">
      <w:r w:rsidRPr="00686292">
        <w:t>Agency: Department of Natural Resources</w:t>
      </w:r>
    </w:p>
    <w:p w14:paraId="7EB3A5CB" w14:textId="77777777" w:rsidR="00686292" w:rsidRPr="00686292" w:rsidRDefault="00686292" w:rsidP="00686292">
      <w:r w:rsidRPr="00686292">
        <w:t>Chapter: 123</w:t>
      </w:r>
    </w:p>
    <w:p w14:paraId="4CEC475E" w14:textId="77777777" w:rsidR="00686292" w:rsidRPr="00686292" w:rsidRDefault="00686292" w:rsidP="00686292">
      <w:r w:rsidRPr="00686292">
        <w:t>Statutory Authority: 1976 Code Sections 50-11-2200 and 50-11-2210</w:t>
      </w:r>
    </w:p>
    <w:p w14:paraId="1F7ACD46" w14:textId="77777777" w:rsidR="00686292" w:rsidRDefault="00686292" w:rsidP="00686292">
      <w:r w:rsidRPr="00686292">
        <w:t>SUBJECT: Use of Electric-Assisted Bicycles (e-bikes) in Certain Areas of SCDNR-Owned and SCDNR-Managed Lands</w:t>
      </w:r>
    </w:p>
    <w:p w14:paraId="490E722C" w14:textId="77777777" w:rsidR="008C7084" w:rsidRPr="00686292" w:rsidRDefault="008C7084" w:rsidP="00686292"/>
    <w:p w14:paraId="4521AE07" w14:textId="77777777" w:rsidR="00686292" w:rsidRPr="00686292" w:rsidRDefault="00686292" w:rsidP="00686292">
      <w:r w:rsidRPr="00686292">
        <w:t>Received by President of the Senate January 10, 2023</w:t>
      </w:r>
    </w:p>
    <w:p w14:paraId="381E13D7" w14:textId="77777777" w:rsidR="00686292" w:rsidRPr="00686292" w:rsidRDefault="00686292" w:rsidP="00686292">
      <w:r w:rsidRPr="00686292">
        <w:t xml:space="preserve">Referred to Committee on </w:t>
      </w:r>
      <w:r w:rsidRPr="00686292">
        <w:rPr>
          <w:color w:val="auto"/>
        </w:rPr>
        <w:t>Fish, Game and Forestry</w:t>
      </w:r>
      <w:r w:rsidRPr="00686292">
        <w:t xml:space="preserve"> </w:t>
      </w:r>
    </w:p>
    <w:p w14:paraId="74EBFC03" w14:textId="77777777" w:rsidR="00686292" w:rsidRDefault="00686292" w:rsidP="00686292">
      <w:pPr>
        <w:rPr>
          <w:szCs w:val="22"/>
        </w:rPr>
      </w:pPr>
    </w:p>
    <w:p w14:paraId="1C300849" w14:textId="77777777" w:rsidR="00686292" w:rsidRPr="00686292" w:rsidRDefault="00686292" w:rsidP="00686292">
      <w:r w:rsidRPr="00686292">
        <w:t>Document No. 5169</w:t>
      </w:r>
    </w:p>
    <w:p w14:paraId="79BAA278" w14:textId="77777777" w:rsidR="00686292" w:rsidRPr="00686292" w:rsidRDefault="00686292" w:rsidP="00686292">
      <w:r w:rsidRPr="00686292">
        <w:t>Agency: Department of Consumer Affairs</w:t>
      </w:r>
    </w:p>
    <w:p w14:paraId="07F7E084" w14:textId="77777777" w:rsidR="00686292" w:rsidRPr="00686292" w:rsidRDefault="00686292" w:rsidP="00686292">
      <w:r w:rsidRPr="00686292">
        <w:t>Chapter: 28</w:t>
      </w:r>
    </w:p>
    <w:p w14:paraId="4B6CD270" w14:textId="77777777" w:rsidR="00686292" w:rsidRPr="00686292" w:rsidRDefault="00686292" w:rsidP="00686292">
      <w:r w:rsidRPr="00686292">
        <w:t>Statutory Authority: 1976 Code Sections 37-2-307(E), 37-6-104, and 37-6-506</w:t>
      </w:r>
    </w:p>
    <w:p w14:paraId="28D1EC27" w14:textId="77777777" w:rsidR="00686292" w:rsidRPr="00686292" w:rsidRDefault="00686292" w:rsidP="00686292">
      <w:r w:rsidRPr="00686292">
        <w:t>SUBJECT: Motor Vehicle Closing Fees</w:t>
      </w:r>
    </w:p>
    <w:p w14:paraId="185D695D" w14:textId="77777777" w:rsidR="00686292" w:rsidRPr="00686292" w:rsidRDefault="00686292" w:rsidP="00686292">
      <w:r w:rsidRPr="00686292">
        <w:t>Received by President of the Senate January 10, 2023</w:t>
      </w:r>
    </w:p>
    <w:p w14:paraId="529FDC6A" w14:textId="77777777" w:rsidR="00686292" w:rsidRPr="00686292" w:rsidRDefault="00686292" w:rsidP="00686292">
      <w:pPr>
        <w:rPr>
          <w:color w:val="auto"/>
        </w:rPr>
      </w:pPr>
      <w:r w:rsidRPr="00686292">
        <w:rPr>
          <w:color w:val="auto"/>
        </w:rPr>
        <w:t>Referred to Committee on Banking and Insurance</w:t>
      </w:r>
    </w:p>
    <w:p w14:paraId="59D7C139" w14:textId="77777777" w:rsidR="00686292" w:rsidRPr="00686292" w:rsidRDefault="00686292" w:rsidP="00686292">
      <w:pPr>
        <w:rPr>
          <w:sz w:val="20"/>
        </w:rPr>
      </w:pPr>
    </w:p>
    <w:p w14:paraId="451C8511" w14:textId="77777777" w:rsidR="00686292" w:rsidRPr="00686292" w:rsidRDefault="00686292" w:rsidP="00686292">
      <w:r w:rsidRPr="00686292">
        <w:t>Document No. 5170</w:t>
      </w:r>
    </w:p>
    <w:p w14:paraId="7229C373" w14:textId="77777777" w:rsidR="00686292" w:rsidRPr="00686292" w:rsidRDefault="00686292" w:rsidP="00686292">
      <w:r w:rsidRPr="00686292">
        <w:t>Agency: Department of Labor, Licensing and Regulation</w:t>
      </w:r>
    </w:p>
    <w:p w14:paraId="473C10A8" w14:textId="77777777" w:rsidR="00686292" w:rsidRPr="00686292" w:rsidRDefault="00686292" w:rsidP="00686292">
      <w:r w:rsidRPr="00686292">
        <w:t>Chapter: 10</w:t>
      </w:r>
    </w:p>
    <w:p w14:paraId="6657DCDD" w14:textId="77777777" w:rsidR="00686292" w:rsidRPr="00686292" w:rsidRDefault="00686292" w:rsidP="00686292">
      <w:r w:rsidRPr="00686292">
        <w:t>Statutory Authority: 1976 Code Sections 40-1-50 and 40-1-70</w:t>
      </w:r>
    </w:p>
    <w:p w14:paraId="53C0F056" w14:textId="77777777" w:rsidR="00686292" w:rsidRPr="00686292" w:rsidRDefault="00686292" w:rsidP="00686292">
      <w:r w:rsidRPr="00686292">
        <w:t>SUBJECT: Board of Accountancy</w:t>
      </w:r>
    </w:p>
    <w:p w14:paraId="2BD0FC38" w14:textId="77777777" w:rsidR="00686292" w:rsidRPr="00686292" w:rsidRDefault="00686292" w:rsidP="00686292">
      <w:r w:rsidRPr="00686292">
        <w:t>Received by President of the Senate January 10, 2023</w:t>
      </w:r>
    </w:p>
    <w:p w14:paraId="0B68B62E" w14:textId="77777777" w:rsidR="00686292" w:rsidRPr="00686292" w:rsidRDefault="00686292" w:rsidP="00686292">
      <w:r w:rsidRPr="00686292">
        <w:t>Referred to Committee on Labor, Commerce and Industry</w:t>
      </w:r>
    </w:p>
    <w:p w14:paraId="4B21C147" w14:textId="77777777" w:rsidR="00686292" w:rsidRPr="00686292" w:rsidRDefault="00686292" w:rsidP="00686292">
      <w:pPr>
        <w:tabs>
          <w:tab w:val="right" w:pos="8640"/>
        </w:tabs>
        <w:rPr>
          <w:sz w:val="20"/>
        </w:rPr>
      </w:pPr>
    </w:p>
    <w:p w14:paraId="69008DF8" w14:textId="77777777" w:rsidR="00686292" w:rsidRPr="00686292" w:rsidRDefault="00686292" w:rsidP="00686292">
      <w:r w:rsidRPr="00686292">
        <w:t>Document No. 5171</w:t>
      </w:r>
    </w:p>
    <w:p w14:paraId="55534061" w14:textId="77777777" w:rsidR="00686292" w:rsidRPr="00686292" w:rsidRDefault="00686292" w:rsidP="00686292">
      <w:r w:rsidRPr="00686292">
        <w:t>Agency: Department of Labor, Licensing and Regulation-South Carolina Board of Long-Term Health Care Administrators</w:t>
      </w:r>
    </w:p>
    <w:p w14:paraId="75D9A88B" w14:textId="77777777" w:rsidR="00686292" w:rsidRPr="00686292" w:rsidRDefault="00686292" w:rsidP="00686292">
      <w:r w:rsidRPr="00686292">
        <w:t>Chapter: 93</w:t>
      </w:r>
    </w:p>
    <w:p w14:paraId="3A23DE7F" w14:textId="77777777" w:rsidR="00686292" w:rsidRPr="00686292" w:rsidRDefault="00686292" w:rsidP="00686292">
      <w:r w:rsidRPr="00686292">
        <w:t>Statutory Authority: 1976 Code Sections 40-1-70, 40-35-40, 40-35-45, 40-35-50, and 40-35-60</w:t>
      </w:r>
    </w:p>
    <w:p w14:paraId="0D1B8DAC" w14:textId="77777777" w:rsidR="00686292" w:rsidRPr="00686292" w:rsidRDefault="00686292" w:rsidP="00686292">
      <w:r w:rsidRPr="00686292">
        <w:t>SUBJECT: South Carolina Board of Long-Term Health Care Administrators</w:t>
      </w:r>
    </w:p>
    <w:p w14:paraId="7516C9A9" w14:textId="77777777" w:rsidR="00686292" w:rsidRPr="00686292" w:rsidRDefault="00686292" w:rsidP="00686292">
      <w:r w:rsidRPr="00686292">
        <w:t>Received by President of the Senate January 10, 2023</w:t>
      </w:r>
    </w:p>
    <w:p w14:paraId="064351DB" w14:textId="77777777" w:rsidR="00686292" w:rsidRPr="00686292" w:rsidRDefault="00686292" w:rsidP="00686292">
      <w:r w:rsidRPr="00686292">
        <w:t>Referred to Committee on Medical Affairs</w:t>
      </w:r>
    </w:p>
    <w:p w14:paraId="197BC442" w14:textId="77777777" w:rsidR="00686292" w:rsidRDefault="00686292" w:rsidP="00686292"/>
    <w:p w14:paraId="5FA802F7" w14:textId="09338B83" w:rsidR="00686292" w:rsidRPr="00686292" w:rsidRDefault="00686292" w:rsidP="00686292">
      <w:r w:rsidRPr="00686292">
        <w:t>Document No. 5172</w:t>
      </w:r>
    </w:p>
    <w:p w14:paraId="4B86B7B7" w14:textId="77777777" w:rsidR="00686292" w:rsidRPr="00686292" w:rsidRDefault="00686292" w:rsidP="00686292">
      <w:r w:rsidRPr="00686292">
        <w:t>Agency: Department of Natural Resources</w:t>
      </w:r>
    </w:p>
    <w:p w14:paraId="0A42B63C" w14:textId="77777777" w:rsidR="00686292" w:rsidRPr="00686292" w:rsidRDefault="00686292" w:rsidP="00686292">
      <w:r w:rsidRPr="00686292">
        <w:t>Chapter: 123</w:t>
      </w:r>
    </w:p>
    <w:p w14:paraId="3C55CB9A" w14:textId="77777777" w:rsidR="00686292" w:rsidRPr="00686292" w:rsidRDefault="00686292" w:rsidP="00686292">
      <w:r w:rsidRPr="00686292">
        <w:t>Statutory Authority: 1976 Code Section 50-11-2200</w:t>
      </w:r>
    </w:p>
    <w:p w14:paraId="4270A870" w14:textId="77777777" w:rsidR="00686292" w:rsidRPr="00686292" w:rsidRDefault="00686292" w:rsidP="00686292">
      <w:r w:rsidRPr="00686292">
        <w:t>SUBJECT: Term and Conditions for the Public's Use of State Lakes and Ponds Leased by the Department of Natural Resources</w:t>
      </w:r>
    </w:p>
    <w:p w14:paraId="76FAB430" w14:textId="77777777" w:rsidR="00686292" w:rsidRPr="00686292" w:rsidRDefault="00686292" w:rsidP="00686292">
      <w:r w:rsidRPr="00686292">
        <w:t>Received by President of the Senate January 10, 2023</w:t>
      </w:r>
    </w:p>
    <w:p w14:paraId="0ADF9E09" w14:textId="77777777" w:rsidR="00686292" w:rsidRPr="00686292" w:rsidRDefault="00686292" w:rsidP="00686292">
      <w:pPr>
        <w:rPr>
          <w:color w:val="auto"/>
        </w:rPr>
      </w:pPr>
      <w:r w:rsidRPr="00686292">
        <w:t xml:space="preserve">Referred to Committee on </w:t>
      </w:r>
      <w:r w:rsidRPr="00686292">
        <w:rPr>
          <w:color w:val="auto"/>
        </w:rPr>
        <w:t>Fish, Game and Forestry</w:t>
      </w:r>
    </w:p>
    <w:p w14:paraId="3FBE77D7" w14:textId="77777777" w:rsidR="00686292" w:rsidRDefault="00686292" w:rsidP="00686292">
      <w:pPr>
        <w:rPr>
          <w:sz w:val="20"/>
        </w:rPr>
      </w:pPr>
    </w:p>
    <w:p w14:paraId="68C8FC38" w14:textId="77777777" w:rsidR="008C7084" w:rsidRDefault="008C7084" w:rsidP="00686292">
      <w:pPr>
        <w:rPr>
          <w:sz w:val="20"/>
        </w:rPr>
      </w:pPr>
    </w:p>
    <w:p w14:paraId="4734E396" w14:textId="77777777" w:rsidR="008C7084" w:rsidRPr="00686292" w:rsidRDefault="008C7084" w:rsidP="00686292">
      <w:pPr>
        <w:rPr>
          <w:sz w:val="20"/>
        </w:rPr>
      </w:pPr>
    </w:p>
    <w:p w14:paraId="09085245" w14:textId="77777777" w:rsidR="00686292" w:rsidRPr="00686292" w:rsidRDefault="00686292" w:rsidP="00686292">
      <w:pPr>
        <w:tabs>
          <w:tab w:val="right" w:pos="8640"/>
        </w:tabs>
        <w:jc w:val="center"/>
        <w:rPr>
          <w:b/>
          <w:szCs w:val="22"/>
        </w:rPr>
      </w:pPr>
      <w:r w:rsidRPr="00686292">
        <w:rPr>
          <w:b/>
          <w:szCs w:val="22"/>
        </w:rPr>
        <w:t>Election of Senate Officers</w:t>
      </w:r>
    </w:p>
    <w:p w14:paraId="1F48C868" w14:textId="77777777" w:rsidR="00686292" w:rsidRPr="00686292" w:rsidRDefault="00686292" w:rsidP="00686292">
      <w:pPr>
        <w:tabs>
          <w:tab w:val="right" w:pos="8640"/>
        </w:tabs>
        <w:rPr>
          <w:szCs w:val="22"/>
        </w:rPr>
      </w:pPr>
      <w:r w:rsidRPr="00686292">
        <w:rPr>
          <w:szCs w:val="22"/>
        </w:rPr>
        <w:tab/>
        <w:t xml:space="preserve">The Senate proceeded to the election of Clerk of the Senate, the Reading Clerk, Chaplain and the Sergeant-at-Arms, </w:t>
      </w:r>
      <w:proofErr w:type="spellStart"/>
      <w:r w:rsidRPr="00686292">
        <w:rPr>
          <w:i/>
          <w:szCs w:val="22"/>
        </w:rPr>
        <w:t>en</w:t>
      </w:r>
      <w:proofErr w:type="spellEnd"/>
      <w:r w:rsidRPr="00686292">
        <w:rPr>
          <w:i/>
          <w:szCs w:val="22"/>
        </w:rPr>
        <w:t xml:space="preserve"> banc</w:t>
      </w:r>
      <w:r w:rsidRPr="00686292">
        <w:rPr>
          <w:szCs w:val="22"/>
        </w:rPr>
        <w:t>.</w:t>
      </w:r>
    </w:p>
    <w:p w14:paraId="463CFF1E" w14:textId="77777777" w:rsidR="00686292" w:rsidRPr="00686292" w:rsidRDefault="00686292" w:rsidP="00686292">
      <w:pPr>
        <w:tabs>
          <w:tab w:val="right" w:pos="8640"/>
        </w:tabs>
        <w:rPr>
          <w:szCs w:val="22"/>
        </w:rPr>
      </w:pPr>
      <w:r w:rsidRPr="00686292">
        <w:rPr>
          <w:szCs w:val="22"/>
        </w:rPr>
        <w:tab/>
        <w:t xml:space="preserve">Senator MASSEY placed the names of Mr. Jeffrey Stephen Gossett in nomination as Clerk of the Senate, Mr. John Othniel </w:t>
      </w:r>
      <w:proofErr w:type="spellStart"/>
      <w:r w:rsidRPr="00686292">
        <w:rPr>
          <w:szCs w:val="22"/>
        </w:rPr>
        <w:t>Wienges</w:t>
      </w:r>
      <w:proofErr w:type="spellEnd"/>
      <w:r w:rsidRPr="00686292">
        <w:rPr>
          <w:szCs w:val="22"/>
        </w:rPr>
        <w:t xml:space="preserve"> as Reading Clerk, Reverend Dr. James I. St. John as Chaplain and Mr. Charles D. Williams, Jr. as Sergeant-at-Arms. </w:t>
      </w:r>
    </w:p>
    <w:p w14:paraId="2D140AB9" w14:textId="77777777" w:rsidR="00686292" w:rsidRPr="00686292" w:rsidRDefault="00686292" w:rsidP="00686292">
      <w:pPr>
        <w:tabs>
          <w:tab w:val="right" w:pos="8640"/>
        </w:tabs>
        <w:rPr>
          <w:szCs w:val="22"/>
        </w:rPr>
      </w:pPr>
      <w:r w:rsidRPr="00686292">
        <w:rPr>
          <w:szCs w:val="22"/>
        </w:rPr>
        <w:tab/>
        <w:t xml:space="preserve">Senator MASSEY moved that the nominations be </w:t>
      </w:r>
      <w:proofErr w:type="gramStart"/>
      <w:r w:rsidRPr="00686292">
        <w:rPr>
          <w:szCs w:val="22"/>
        </w:rPr>
        <w:t>closed</w:t>
      </w:r>
      <w:proofErr w:type="gramEnd"/>
      <w:r w:rsidRPr="00686292">
        <w:rPr>
          <w:szCs w:val="22"/>
        </w:rPr>
        <w:t xml:space="preserve"> and that Mr. Jeffrey Stephen Gossett be elected as Clerk of the Senate, Mr. John Othniel </w:t>
      </w:r>
      <w:proofErr w:type="spellStart"/>
      <w:r w:rsidRPr="00686292">
        <w:rPr>
          <w:szCs w:val="22"/>
        </w:rPr>
        <w:t>Wienges</w:t>
      </w:r>
      <w:proofErr w:type="spellEnd"/>
      <w:r w:rsidRPr="00686292">
        <w:rPr>
          <w:szCs w:val="22"/>
        </w:rPr>
        <w:t xml:space="preserve"> be elected as Reading Clerk, Reverend Dr. James I. St. John be elected as the Chaplain and Mr. Charles D. Williams, Jr. be elected as Sergeant-at-Arms by acclamation. </w:t>
      </w:r>
    </w:p>
    <w:p w14:paraId="74EC3977" w14:textId="77777777" w:rsidR="00686292" w:rsidRPr="00686292" w:rsidRDefault="00686292" w:rsidP="00686292">
      <w:pPr>
        <w:tabs>
          <w:tab w:val="right" w:pos="8640"/>
        </w:tabs>
        <w:rPr>
          <w:szCs w:val="22"/>
        </w:rPr>
      </w:pPr>
      <w:r w:rsidRPr="00686292">
        <w:rPr>
          <w:szCs w:val="22"/>
        </w:rPr>
        <w:tab/>
        <w:t xml:space="preserve">The PRESIDENT announced that Mr. Jeffrey Stephen Gossett was elected Clerk of the Senate, Mr. John Othniel </w:t>
      </w:r>
      <w:proofErr w:type="spellStart"/>
      <w:r w:rsidRPr="00686292">
        <w:rPr>
          <w:szCs w:val="22"/>
        </w:rPr>
        <w:t>Wienges</w:t>
      </w:r>
      <w:proofErr w:type="spellEnd"/>
      <w:r w:rsidRPr="00686292">
        <w:rPr>
          <w:szCs w:val="22"/>
        </w:rPr>
        <w:t xml:space="preserve"> was elected Reading Clerk, Reverend Dr. James I. St. John was elected Chaplain and Mr. Charles D. Williams, Jr. was elected Sergeant-at-Arms by acclamation. </w:t>
      </w:r>
    </w:p>
    <w:p w14:paraId="25657767" w14:textId="77777777" w:rsidR="00686292" w:rsidRPr="00686292" w:rsidRDefault="00686292" w:rsidP="00686292">
      <w:pPr>
        <w:tabs>
          <w:tab w:val="right" w:pos="8640"/>
        </w:tabs>
        <w:rPr>
          <w:szCs w:val="22"/>
        </w:rPr>
      </w:pPr>
    </w:p>
    <w:p w14:paraId="40A276EC" w14:textId="77777777" w:rsidR="00686292" w:rsidRPr="00686292" w:rsidRDefault="00686292" w:rsidP="00686292">
      <w:pPr>
        <w:tabs>
          <w:tab w:val="right" w:pos="8640"/>
        </w:tabs>
        <w:jc w:val="center"/>
        <w:rPr>
          <w:b/>
          <w:szCs w:val="22"/>
        </w:rPr>
      </w:pPr>
      <w:r w:rsidRPr="00686292">
        <w:rPr>
          <w:b/>
          <w:szCs w:val="22"/>
        </w:rPr>
        <w:t>Administration of the Oath of Office</w:t>
      </w:r>
    </w:p>
    <w:p w14:paraId="33B900AB" w14:textId="77777777" w:rsidR="00686292" w:rsidRPr="00686292" w:rsidRDefault="00686292" w:rsidP="00686292">
      <w:pPr>
        <w:tabs>
          <w:tab w:val="right" w:pos="8640"/>
        </w:tabs>
        <w:rPr>
          <w:szCs w:val="22"/>
        </w:rPr>
      </w:pPr>
      <w:r w:rsidRPr="00686292">
        <w:rPr>
          <w:szCs w:val="22"/>
        </w:rPr>
        <w:tab/>
        <w:t xml:space="preserve">The Clerk, Reading Clerk, Chaplain and Sergeant-at-Arms presented themselves at the Bar, and the Oath of Office was administered to them by the PRESIDENT. </w:t>
      </w:r>
    </w:p>
    <w:p w14:paraId="5B5B7E28" w14:textId="77777777" w:rsidR="00686292" w:rsidRPr="00686292" w:rsidRDefault="00686292" w:rsidP="00686292">
      <w:pPr>
        <w:rPr>
          <w:szCs w:val="22"/>
        </w:rPr>
      </w:pPr>
      <w:r w:rsidRPr="00686292">
        <w:rPr>
          <w:szCs w:val="22"/>
        </w:rPr>
        <w:t xml:space="preserve"> </w:t>
      </w:r>
    </w:p>
    <w:p w14:paraId="60039CCC" w14:textId="77777777" w:rsidR="00686292" w:rsidRPr="00686292" w:rsidRDefault="00686292" w:rsidP="00686292">
      <w:pPr>
        <w:keepNext/>
        <w:tabs>
          <w:tab w:val="clear" w:pos="216"/>
          <w:tab w:val="clear" w:pos="432"/>
          <w:tab w:val="clear" w:pos="648"/>
          <w:tab w:val="left" w:pos="720"/>
        </w:tabs>
        <w:jc w:val="center"/>
        <w:rPr>
          <w:color w:val="auto"/>
          <w:szCs w:val="22"/>
        </w:rPr>
      </w:pPr>
      <w:r w:rsidRPr="00686292">
        <w:rPr>
          <w:b/>
          <w:bCs/>
          <w:color w:val="auto"/>
          <w:szCs w:val="22"/>
        </w:rPr>
        <w:t xml:space="preserve">Clerk's Appointments   </w:t>
      </w:r>
    </w:p>
    <w:p w14:paraId="05A316E7" w14:textId="77777777" w:rsidR="00686292" w:rsidRPr="00686292" w:rsidRDefault="00686292" w:rsidP="00686292">
      <w:pPr>
        <w:keepNext/>
        <w:jc w:val="left"/>
        <w:rPr>
          <w:color w:val="auto"/>
          <w:szCs w:val="22"/>
        </w:rPr>
      </w:pPr>
      <w:r w:rsidRPr="00686292">
        <w:rPr>
          <w:color w:val="auto"/>
          <w:szCs w:val="22"/>
        </w:rPr>
        <w:tab/>
        <w:t>The Clerk announced the following appointments:</w:t>
      </w:r>
    </w:p>
    <w:p w14:paraId="5CB258C2" w14:textId="77777777" w:rsidR="00686292" w:rsidRPr="00686292" w:rsidRDefault="00686292" w:rsidP="00686292">
      <w:pPr>
        <w:keepNext/>
        <w:rPr>
          <w:color w:val="auto"/>
          <w:szCs w:val="22"/>
        </w:rPr>
      </w:pPr>
      <w:r w:rsidRPr="00686292">
        <w:rPr>
          <w:color w:val="auto"/>
          <w:szCs w:val="22"/>
        </w:rPr>
        <w:tab/>
      </w:r>
      <w:r w:rsidRPr="00686292">
        <w:rPr>
          <w:color w:val="auto"/>
          <w:szCs w:val="22"/>
        </w:rPr>
        <w:tab/>
        <w:t>Mr. Kenneth M. Moffitt</w:t>
      </w:r>
      <w:r w:rsidRPr="00686292">
        <w:rPr>
          <w:color w:val="auto"/>
          <w:szCs w:val="22"/>
        </w:rPr>
        <w:tab/>
      </w:r>
      <w:r w:rsidRPr="00686292">
        <w:rPr>
          <w:color w:val="auto"/>
          <w:szCs w:val="22"/>
        </w:rPr>
        <w:tab/>
      </w:r>
      <w:r w:rsidRPr="00686292">
        <w:rPr>
          <w:color w:val="auto"/>
          <w:szCs w:val="22"/>
        </w:rPr>
        <w:tab/>
        <w:t xml:space="preserve">Assistant Clerk </w:t>
      </w:r>
    </w:p>
    <w:p w14:paraId="4103F733" w14:textId="77777777" w:rsidR="00686292" w:rsidRPr="00686292" w:rsidRDefault="00686292" w:rsidP="00686292">
      <w:pPr>
        <w:keepNext/>
        <w:rPr>
          <w:color w:val="auto"/>
          <w:szCs w:val="22"/>
        </w:rPr>
      </w:pPr>
      <w:r w:rsidRPr="00686292">
        <w:rPr>
          <w:color w:val="auto"/>
          <w:szCs w:val="22"/>
        </w:rPr>
        <w:tab/>
      </w:r>
      <w:r w:rsidRPr="00686292">
        <w:rPr>
          <w:color w:val="auto"/>
          <w:szCs w:val="22"/>
        </w:rPr>
        <w:tab/>
        <w:t>Ms. Jessica Godwin</w:t>
      </w:r>
      <w:r w:rsidRPr="00686292">
        <w:rPr>
          <w:color w:val="auto"/>
          <w:szCs w:val="22"/>
        </w:rPr>
        <w:tab/>
      </w:r>
      <w:r w:rsidRPr="00686292">
        <w:rPr>
          <w:color w:val="auto"/>
          <w:szCs w:val="22"/>
        </w:rPr>
        <w:tab/>
      </w:r>
      <w:r w:rsidRPr="00686292">
        <w:rPr>
          <w:color w:val="auto"/>
          <w:szCs w:val="22"/>
        </w:rPr>
        <w:tab/>
      </w:r>
      <w:r w:rsidRPr="00686292">
        <w:rPr>
          <w:color w:val="auto"/>
          <w:szCs w:val="22"/>
        </w:rPr>
        <w:tab/>
        <w:t>Counsel to the Clerk</w:t>
      </w:r>
    </w:p>
    <w:p w14:paraId="502F2882" w14:textId="77777777" w:rsidR="00686292" w:rsidRPr="00686292" w:rsidRDefault="00686292" w:rsidP="00686292">
      <w:pPr>
        <w:keepNext/>
        <w:rPr>
          <w:color w:val="auto"/>
          <w:szCs w:val="22"/>
        </w:rPr>
      </w:pPr>
      <w:r w:rsidRPr="00686292">
        <w:rPr>
          <w:color w:val="auto"/>
          <w:szCs w:val="22"/>
        </w:rPr>
        <w:tab/>
      </w:r>
      <w:r w:rsidRPr="00686292">
        <w:rPr>
          <w:color w:val="auto"/>
          <w:szCs w:val="22"/>
        </w:rPr>
        <w:tab/>
        <w:t>Mrs. Michele Neal</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Journal Clerk</w:t>
      </w:r>
    </w:p>
    <w:p w14:paraId="3C31D9EB" w14:textId="77777777" w:rsidR="00686292" w:rsidRPr="00686292" w:rsidRDefault="00686292" w:rsidP="00686292">
      <w:pPr>
        <w:keepNext/>
        <w:rPr>
          <w:color w:val="auto"/>
          <w:szCs w:val="22"/>
        </w:rPr>
      </w:pPr>
      <w:r w:rsidRPr="00686292">
        <w:rPr>
          <w:color w:val="auto"/>
          <w:szCs w:val="22"/>
        </w:rPr>
        <w:tab/>
      </w:r>
      <w:r w:rsidRPr="00686292">
        <w:rPr>
          <w:color w:val="auto"/>
          <w:szCs w:val="22"/>
        </w:rPr>
        <w:tab/>
        <w:t>Mrs. Cynthia Alston</w:t>
      </w:r>
      <w:r w:rsidRPr="00686292">
        <w:rPr>
          <w:color w:val="auto"/>
          <w:szCs w:val="22"/>
        </w:rPr>
        <w:tab/>
      </w:r>
      <w:r w:rsidRPr="00686292">
        <w:rPr>
          <w:color w:val="auto"/>
          <w:szCs w:val="22"/>
        </w:rPr>
        <w:tab/>
      </w:r>
      <w:r w:rsidRPr="00686292">
        <w:rPr>
          <w:color w:val="auto"/>
          <w:szCs w:val="22"/>
        </w:rPr>
        <w:tab/>
      </w:r>
      <w:r w:rsidRPr="00686292">
        <w:rPr>
          <w:color w:val="auto"/>
          <w:szCs w:val="22"/>
        </w:rPr>
        <w:tab/>
        <w:t>Journal Clerk</w:t>
      </w:r>
    </w:p>
    <w:p w14:paraId="5F81EC47" w14:textId="77777777" w:rsidR="00686292" w:rsidRPr="00686292" w:rsidRDefault="00686292" w:rsidP="00686292">
      <w:pPr>
        <w:keepNext/>
        <w:rPr>
          <w:color w:val="auto"/>
          <w:szCs w:val="22"/>
        </w:rPr>
      </w:pPr>
      <w:r w:rsidRPr="00686292">
        <w:rPr>
          <w:color w:val="auto"/>
          <w:szCs w:val="22"/>
        </w:rPr>
        <w:tab/>
      </w:r>
      <w:r w:rsidRPr="00686292">
        <w:rPr>
          <w:color w:val="auto"/>
          <w:szCs w:val="22"/>
        </w:rPr>
        <w:tab/>
        <w:t>Ms. Agnes H. Walker</w:t>
      </w:r>
      <w:r w:rsidRPr="00686292">
        <w:rPr>
          <w:color w:val="auto"/>
          <w:szCs w:val="22"/>
        </w:rPr>
        <w:tab/>
      </w:r>
      <w:r w:rsidRPr="00686292">
        <w:rPr>
          <w:color w:val="auto"/>
          <w:szCs w:val="22"/>
        </w:rPr>
        <w:tab/>
      </w:r>
      <w:r w:rsidRPr="00686292">
        <w:rPr>
          <w:color w:val="auto"/>
          <w:szCs w:val="22"/>
        </w:rPr>
        <w:tab/>
      </w:r>
      <w:r w:rsidRPr="00686292">
        <w:rPr>
          <w:color w:val="auto"/>
          <w:szCs w:val="22"/>
        </w:rPr>
        <w:tab/>
        <w:t>General Desk Clerk</w:t>
      </w:r>
    </w:p>
    <w:p w14:paraId="16524CD1" w14:textId="77777777" w:rsidR="00686292" w:rsidRPr="00686292" w:rsidRDefault="00686292" w:rsidP="00686292">
      <w:pPr>
        <w:rPr>
          <w:color w:val="auto"/>
          <w:szCs w:val="22"/>
        </w:rPr>
      </w:pPr>
      <w:r w:rsidRPr="00686292">
        <w:rPr>
          <w:color w:val="auto"/>
          <w:szCs w:val="22"/>
        </w:rPr>
        <w:tab/>
      </w:r>
      <w:r w:rsidRPr="00686292">
        <w:rPr>
          <w:color w:val="auto"/>
          <w:szCs w:val="22"/>
        </w:rPr>
        <w:tab/>
        <w:t xml:space="preserve">Mrs. Lesley Stone </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Calendar Clerk</w:t>
      </w:r>
    </w:p>
    <w:p w14:paraId="6E59AC6A" w14:textId="77777777" w:rsidR="00686292" w:rsidRPr="00686292" w:rsidRDefault="00686292" w:rsidP="00686292">
      <w:pPr>
        <w:rPr>
          <w:color w:val="auto"/>
          <w:szCs w:val="22"/>
        </w:rPr>
      </w:pPr>
      <w:r w:rsidRPr="00686292">
        <w:rPr>
          <w:color w:val="auto"/>
          <w:szCs w:val="22"/>
        </w:rPr>
        <w:tab/>
      </w:r>
      <w:r w:rsidRPr="00686292">
        <w:rPr>
          <w:color w:val="auto"/>
          <w:szCs w:val="22"/>
        </w:rPr>
        <w:tab/>
        <w:t>Mrs. Betty Graham</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 xml:space="preserve">Chief Administrative Assistant </w:t>
      </w:r>
    </w:p>
    <w:p w14:paraId="01384B15" w14:textId="77777777" w:rsidR="00686292" w:rsidRPr="00686292" w:rsidRDefault="00686292" w:rsidP="00686292">
      <w:pPr>
        <w:rPr>
          <w:color w:val="auto"/>
          <w:szCs w:val="22"/>
        </w:rPr>
      </w:pP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to the Clerk of the Senate</w:t>
      </w:r>
    </w:p>
    <w:p w14:paraId="67A51FBF" w14:textId="77777777" w:rsidR="00686292" w:rsidRPr="00686292" w:rsidRDefault="00686292" w:rsidP="00686292">
      <w:pPr>
        <w:rPr>
          <w:color w:val="auto"/>
          <w:szCs w:val="22"/>
        </w:rPr>
      </w:pPr>
      <w:r w:rsidRPr="00686292">
        <w:rPr>
          <w:color w:val="auto"/>
          <w:szCs w:val="22"/>
        </w:rPr>
        <w:tab/>
      </w:r>
      <w:r w:rsidRPr="00686292">
        <w:rPr>
          <w:color w:val="auto"/>
          <w:szCs w:val="22"/>
        </w:rPr>
        <w:tab/>
        <w:t>Mrs. Ann John</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Records Management Clerk</w:t>
      </w:r>
    </w:p>
    <w:p w14:paraId="44BFC84A" w14:textId="77777777" w:rsidR="00686292" w:rsidRPr="00686292" w:rsidRDefault="00686292" w:rsidP="00686292">
      <w:pPr>
        <w:rPr>
          <w:color w:val="auto"/>
          <w:szCs w:val="22"/>
        </w:rPr>
      </w:pPr>
      <w:r w:rsidRPr="00686292">
        <w:rPr>
          <w:color w:val="auto"/>
          <w:szCs w:val="22"/>
        </w:rPr>
        <w:tab/>
      </w:r>
      <w:r w:rsidRPr="00686292">
        <w:rPr>
          <w:color w:val="auto"/>
          <w:szCs w:val="22"/>
        </w:rPr>
        <w:tab/>
        <w:t xml:space="preserve">Mrs. Beth </w:t>
      </w:r>
      <w:proofErr w:type="spellStart"/>
      <w:r w:rsidRPr="00686292">
        <w:rPr>
          <w:color w:val="auto"/>
          <w:szCs w:val="22"/>
        </w:rPr>
        <w:t>Dworjanyn</w:t>
      </w:r>
      <w:proofErr w:type="spellEnd"/>
      <w:r w:rsidRPr="00686292">
        <w:rPr>
          <w:color w:val="auto"/>
          <w:szCs w:val="22"/>
        </w:rPr>
        <w:tab/>
      </w:r>
      <w:r w:rsidRPr="00686292">
        <w:rPr>
          <w:color w:val="auto"/>
          <w:szCs w:val="22"/>
        </w:rPr>
        <w:tab/>
      </w:r>
      <w:r w:rsidRPr="00686292">
        <w:rPr>
          <w:color w:val="auto"/>
          <w:szCs w:val="22"/>
        </w:rPr>
        <w:tab/>
      </w:r>
      <w:r w:rsidRPr="00686292">
        <w:rPr>
          <w:color w:val="auto"/>
          <w:szCs w:val="22"/>
        </w:rPr>
        <w:tab/>
        <w:t>Director of Senate Finance</w:t>
      </w:r>
    </w:p>
    <w:p w14:paraId="0C73A563" w14:textId="77777777" w:rsidR="00686292" w:rsidRPr="00686292" w:rsidRDefault="00686292" w:rsidP="00686292">
      <w:pPr>
        <w:rPr>
          <w:color w:val="auto"/>
          <w:szCs w:val="22"/>
        </w:rPr>
      </w:pPr>
      <w:r w:rsidRPr="00686292">
        <w:rPr>
          <w:color w:val="auto"/>
          <w:szCs w:val="22"/>
        </w:rPr>
        <w:tab/>
      </w:r>
      <w:r w:rsidRPr="00686292">
        <w:rPr>
          <w:color w:val="auto"/>
          <w:szCs w:val="22"/>
        </w:rPr>
        <w:tab/>
        <w:t>Mrs. Jean Tisdale</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Accounts Manager</w:t>
      </w:r>
    </w:p>
    <w:p w14:paraId="4B9C8D06" w14:textId="77777777" w:rsidR="00686292" w:rsidRPr="00686292" w:rsidRDefault="00686292" w:rsidP="00686292">
      <w:pPr>
        <w:rPr>
          <w:color w:val="auto"/>
          <w:szCs w:val="22"/>
        </w:rPr>
      </w:pPr>
      <w:r w:rsidRPr="00686292">
        <w:rPr>
          <w:color w:val="auto"/>
          <w:szCs w:val="22"/>
        </w:rPr>
        <w:tab/>
      </w:r>
      <w:r w:rsidRPr="00686292">
        <w:rPr>
          <w:color w:val="auto"/>
          <w:szCs w:val="22"/>
        </w:rPr>
        <w:tab/>
        <w:t>Mrs. Anna Rushing</w:t>
      </w:r>
      <w:r w:rsidRPr="00686292">
        <w:rPr>
          <w:color w:val="auto"/>
          <w:szCs w:val="22"/>
        </w:rPr>
        <w:tab/>
      </w:r>
      <w:r w:rsidRPr="00686292">
        <w:rPr>
          <w:color w:val="auto"/>
          <w:szCs w:val="22"/>
        </w:rPr>
        <w:tab/>
      </w:r>
      <w:r w:rsidRPr="00686292">
        <w:rPr>
          <w:color w:val="auto"/>
          <w:szCs w:val="22"/>
        </w:rPr>
        <w:tab/>
      </w:r>
      <w:r w:rsidRPr="00686292">
        <w:rPr>
          <w:color w:val="auto"/>
          <w:szCs w:val="22"/>
        </w:rPr>
        <w:tab/>
        <w:t>Payroll/Personnel Manager</w:t>
      </w:r>
    </w:p>
    <w:p w14:paraId="4FDAF2A6" w14:textId="77777777" w:rsidR="00686292" w:rsidRPr="00686292" w:rsidRDefault="00686292" w:rsidP="00686292">
      <w:pPr>
        <w:rPr>
          <w:color w:val="auto"/>
          <w:szCs w:val="22"/>
        </w:rPr>
      </w:pPr>
      <w:r w:rsidRPr="00686292">
        <w:rPr>
          <w:color w:val="auto"/>
          <w:szCs w:val="22"/>
        </w:rPr>
        <w:tab/>
      </w:r>
      <w:r w:rsidRPr="00686292">
        <w:rPr>
          <w:color w:val="auto"/>
          <w:szCs w:val="22"/>
        </w:rPr>
        <w:tab/>
        <w:t>Ms. Alicia Eatmon</w:t>
      </w:r>
      <w:r w:rsidRPr="00686292">
        <w:rPr>
          <w:color w:val="auto"/>
          <w:szCs w:val="22"/>
        </w:rPr>
        <w:tab/>
      </w:r>
      <w:r w:rsidRPr="00686292">
        <w:rPr>
          <w:color w:val="auto"/>
          <w:szCs w:val="22"/>
        </w:rPr>
        <w:tab/>
      </w:r>
      <w:r w:rsidRPr="00686292">
        <w:rPr>
          <w:color w:val="auto"/>
          <w:szCs w:val="22"/>
        </w:rPr>
        <w:tab/>
      </w:r>
      <w:r w:rsidRPr="00686292">
        <w:rPr>
          <w:color w:val="auto"/>
          <w:szCs w:val="22"/>
        </w:rPr>
        <w:tab/>
      </w:r>
      <w:r w:rsidRPr="00686292">
        <w:rPr>
          <w:color w:val="auto"/>
          <w:szCs w:val="22"/>
        </w:rPr>
        <w:tab/>
        <w:t>Bill Clerk</w:t>
      </w:r>
    </w:p>
    <w:p w14:paraId="1D9BB17C" w14:textId="5F61D591" w:rsidR="00686292" w:rsidRPr="00686292" w:rsidRDefault="00686292" w:rsidP="00686292">
      <w:pPr>
        <w:rPr>
          <w:color w:val="auto"/>
          <w:szCs w:val="22"/>
        </w:rPr>
      </w:pPr>
      <w:r w:rsidRPr="00686292">
        <w:rPr>
          <w:color w:val="auto"/>
          <w:szCs w:val="22"/>
        </w:rPr>
        <w:tab/>
      </w:r>
      <w:r w:rsidRPr="00686292">
        <w:rPr>
          <w:color w:val="auto"/>
          <w:szCs w:val="22"/>
        </w:rPr>
        <w:tab/>
        <w:t>M</w:t>
      </w:r>
      <w:r w:rsidR="008C7084">
        <w:rPr>
          <w:color w:val="auto"/>
          <w:szCs w:val="22"/>
        </w:rPr>
        <w:t>r</w:t>
      </w:r>
      <w:r w:rsidRPr="00686292">
        <w:rPr>
          <w:color w:val="auto"/>
          <w:szCs w:val="22"/>
        </w:rPr>
        <w:t xml:space="preserve">s. Jayme </w:t>
      </w:r>
      <w:proofErr w:type="spellStart"/>
      <w:r w:rsidRPr="00686292">
        <w:rPr>
          <w:color w:val="auto"/>
          <w:szCs w:val="22"/>
        </w:rPr>
        <w:t>Dyrdek</w:t>
      </w:r>
      <w:proofErr w:type="spellEnd"/>
      <w:r w:rsidRPr="00686292">
        <w:rPr>
          <w:color w:val="auto"/>
          <w:szCs w:val="22"/>
        </w:rPr>
        <w:tab/>
      </w:r>
      <w:r w:rsidRPr="00686292">
        <w:rPr>
          <w:color w:val="auto"/>
          <w:szCs w:val="22"/>
        </w:rPr>
        <w:tab/>
      </w:r>
      <w:r w:rsidRPr="00686292">
        <w:rPr>
          <w:color w:val="auto"/>
          <w:szCs w:val="22"/>
        </w:rPr>
        <w:tab/>
      </w:r>
      <w:r w:rsidRPr="00686292">
        <w:rPr>
          <w:color w:val="auto"/>
          <w:szCs w:val="22"/>
        </w:rPr>
        <w:tab/>
        <w:t>Assistant Bill Clerk</w:t>
      </w:r>
    </w:p>
    <w:p w14:paraId="78F49A17" w14:textId="77777777" w:rsidR="00686292" w:rsidRPr="00686292" w:rsidRDefault="00686292" w:rsidP="00686292">
      <w:pPr>
        <w:rPr>
          <w:color w:val="auto"/>
          <w:szCs w:val="22"/>
        </w:rPr>
      </w:pPr>
      <w:r w:rsidRPr="00686292">
        <w:rPr>
          <w:color w:val="auto"/>
          <w:szCs w:val="22"/>
        </w:rPr>
        <w:tab/>
      </w:r>
      <w:r w:rsidRPr="00686292">
        <w:rPr>
          <w:color w:val="auto"/>
          <w:szCs w:val="22"/>
        </w:rPr>
        <w:tab/>
        <w:t>Ms. Alexandra Zimmer</w:t>
      </w:r>
      <w:r w:rsidRPr="00686292">
        <w:rPr>
          <w:color w:val="auto"/>
          <w:szCs w:val="22"/>
        </w:rPr>
        <w:tab/>
      </w:r>
      <w:r w:rsidRPr="00686292">
        <w:rPr>
          <w:color w:val="auto"/>
          <w:szCs w:val="22"/>
        </w:rPr>
        <w:tab/>
      </w:r>
      <w:r w:rsidRPr="00686292">
        <w:rPr>
          <w:color w:val="auto"/>
          <w:szCs w:val="22"/>
        </w:rPr>
        <w:tab/>
        <w:t xml:space="preserve">Page Supervisor </w:t>
      </w:r>
    </w:p>
    <w:p w14:paraId="5AC85F76" w14:textId="77777777" w:rsidR="00686292" w:rsidRPr="00686292" w:rsidRDefault="00686292" w:rsidP="00686292">
      <w:pPr>
        <w:rPr>
          <w:snapToGrid w:val="0"/>
          <w:color w:val="auto"/>
          <w:szCs w:val="22"/>
        </w:rPr>
      </w:pPr>
    </w:p>
    <w:p w14:paraId="54031C7D" w14:textId="77777777" w:rsidR="00686292" w:rsidRPr="00686292" w:rsidRDefault="00686292" w:rsidP="00686292">
      <w:pPr>
        <w:jc w:val="center"/>
      </w:pPr>
      <w:r w:rsidRPr="00686292">
        <w:rPr>
          <w:b/>
        </w:rPr>
        <w:t>Doctor of the Day</w:t>
      </w:r>
    </w:p>
    <w:p w14:paraId="1668D376" w14:textId="77777777" w:rsidR="00686292" w:rsidRPr="00686292" w:rsidRDefault="00686292" w:rsidP="00686292">
      <w:r w:rsidRPr="00686292">
        <w:rPr>
          <w:szCs w:val="22"/>
        </w:rPr>
        <w:tab/>
      </w:r>
      <w:r w:rsidRPr="00686292">
        <w:t>Senator McELVEEN introduced Dr. Chris Yeakel of Columbia, S.C., Doctor of the Day.</w:t>
      </w:r>
    </w:p>
    <w:p w14:paraId="4E85067F" w14:textId="77777777" w:rsidR="00686292" w:rsidRDefault="00686292" w:rsidP="00686292">
      <w:pPr>
        <w:tabs>
          <w:tab w:val="right" w:pos="8640"/>
        </w:tabs>
        <w:rPr>
          <w:sz w:val="20"/>
        </w:rPr>
      </w:pPr>
    </w:p>
    <w:p w14:paraId="60570B8E" w14:textId="77777777" w:rsidR="00686292" w:rsidRPr="00686292" w:rsidRDefault="00686292" w:rsidP="00686292">
      <w:pPr>
        <w:tabs>
          <w:tab w:val="right" w:pos="8640"/>
        </w:tabs>
        <w:jc w:val="center"/>
      </w:pPr>
      <w:r w:rsidRPr="00686292">
        <w:rPr>
          <w:b/>
        </w:rPr>
        <w:t>Leave of Absence</w:t>
      </w:r>
    </w:p>
    <w:p w14:paraId="06632320" w14:textId="77777777" w:rsidR="00686292" w:rsidRPr="00686292" w:rsidRDefault="00686292" w:rsidP="00686292">
      <w:pPr>
        <w:tabs>
          <w:tab w:val="right" w:pos="8640"/>
        </w:tabs>
      </w:pPr>
      <w:r w:rsidRPr="00686292">
        <w:rPr>
          <w:szCs w:val="22"/>
        </w:rPr>
        <w:tab/>
      </w:r>
      <w:r w:rsidRPr="00686292">
        <w:t>On motion of Senator GROOMS, at 12:08 P.M., Senator CAMPSEN was granted a leave of absence for today.</w:t>
      </w:r>
    </w:p>
    <w:p w14:paraId="2447429E" w14:textId="77777777" w:rsidR="00686292" w:rsidRPr="00686292" w:rsidRDefault="00686292" w:rsidP="00686292">
      <w:pPr>
        <w:tabs>
          <w:tab w:val="right" w:pos="8640"/>
        </w:tabs>
        <w:rPr>
          <w:sz w:val="20"/>
        </w:rPr>
      </w:pPr>
    </w:p>
    <w:p w14:paraId="5CD35F85" w14:textId="77777777" w:rsidR="00686292" w:rsidRPr="00686292" w:rsidRDefault="00686292" w:rsidP="00686292">
      <w:pPr>
        <w:tabs>
          <w:tab w:val="right" w:pos="8640"/>
        </w:tabs>
        <w:jc w:val="center"/>
      </w:pPr>
      <w:r w:rsidRPr="00686292">
        <w:rPr>
          <w:b/>
        </w:rPr>
        <w:t>Leave of Absence</w:t>
      </w:r>
    </w:p>
    <w:p w14:paraId="34044D08" w14:textId="77777777" w:rsidR="00686292" w:rsidRPr="00686292" w:rsidRDefault="00686292" w:rsidP="00686292">
      <w:pPr>
        <w:tabs>
          <w:tab w:val="right" w:pos="8640"/>
        </w:tabs>
      </w:pPr>
      <w:r w:rsidRPr="00686292">
        <w:rPr>
          <w:szCs w:val="22"/>
        </w:rPr>
        <w:tab/>
      </w:r>
      <w:r w:rsidRPr="00686292">
        <w:t>On motion of Senator M. JOHNSON, at 12:08 P.M., Senator YOUNG was granted a leave of absence for today.</w:t>
      </w:r>
    </w:p>
    <w:p w14:paraId="240BEBF9" w14:textId="77777777" w:rsidR="00686292" w:rsidRPr="00686292" w:rsidRDefault="00686292" w:rsidP="00686292">
      <w:pPr>
        <w:tabs>
          <w:tab w:val="right" w:pos="8640"/>
        </w:tabs>
        <w:rPr>
          <w:sz w:val="20"/>
        </w:rPr>
      </w:pPr>
    </w:p>
    <w:p w14:paraId="78686E8B" w14:textId="77777777" w:rsidR="00686292" w:rsidRPr="00686292" w:rsidRDefault="00686292" w:rsidP="00686292">
      <w:pPr>
        <w:tabs>
          <w:tab w:val="right" w:pos="8640"/>
        </w:tabs>
        <w:jc w:val="center"/>
        <w:rPr>
          <w:szCs w:val="22"/>
        </w:rPr>
      </w:pPr>
      <w:r w:rsidRPr="00686292">
        <w:rPr>
          <w:b/>
          <w:szCs w:val="22"/>
        </w:rPr>
        <w:t>Motion Adopted</w:t>
      </w:r>
    </w:p>
    <w:p w14:paraId="5965C873" w14:textId="77777777" w:rsidR="00686292" w:rsidRPr="00686292" w:rsidRDefault="00686292" w:rsidP="00686292">
      <w:pPr>
        <w:rPr>
          <w:snapToGrid w:val="0"/>
          <w:color w:val="auto"/>
          <w:szCs w:val="22"/>
        </w:rPr>
      </w:pPr>
      <w:r w:rsidRPr="00686292">
        <w:rPr>
          <w:szCs w:val="22"/>
        </w:rPr>
        <w:tab/>
        <w:t xml:space="preserve">On motion of Senator MASSEY, the Senate agreed that if and when the Senate stands adjourned today, that it will adjourn to meet tomorrow morning at 10:30 A.M. </w:t>
      </w:r>
    </w:p>
    <w:p w14:paraId="30C7CAA8" w14:textId="77777777" w:rsidR="00686292" w:rsidRPr="00686292" w:rsidRDefault="00686292" w:rsidP="00686292">
      <w:pPr>
        <w:tabs>
          <w:tab w:val="right" w:pos="8640"/>
        </w:tabs>
        <w:rPr>
          <w:sz w:val="20"/>
        </w:rPr>
      </w:pPr>
    </w:p>
    <w:p w14:paraId="7BB65190" w14:textId="77777777" w:rsidR="00686292" w:rsidRPr="00686292" w:rsidRDefault="00686292" w:rsidP="00686292">
      <w:pPr>
        <w:tabs>
          <w:tab w:val="right" w:pos="8640"/>
        </w:tabs>
        <w:jc w:val="center"/>
        <w:rPr>
          <w:b/>
          <w:color w:val="auto"/>
        </w:rPr>
      </w:pPr>
      <w:bookmarkStart w:id="0" w:name="_Hlk124245778"/>
      <w:r w:rsidRPr="00686292">
        <w:rPr>
          <w:b/>
          <w:color w:val="auto"/>
        </w:rPr>
        <w:t>Motion Adopted</w:t>
      </w:r>
    </w:p>
    <w:p w14:paraId="1C640CE8" w14:textId="77777777" w:rsidR="00686292" w:rsidRPr="00686292" w:rsidRDefault="00686292" w:rsidP="00686292">
      <w:pPr>
        <w:tabs>
          <w:tab w:val="right" w:pos="8640"/>
        </w:tabs>
        <w:rPr>
          <w:szCs w:val="22"/>
        </w:rPr>
      </w:pPr>
      <w:r w:rsidRPr="00686292">
        <w:rPr>
          <w:b/>
          <w:szCs w:val="22"/>
        </w:rPr>
        <w:tab/>
      </w:r>
      <w:r w:rsidRPr="00686292">
        <w:rPr>
          <w:szCs w:val="22"/>
        </w:rPr>
        <w:t xml:space="preserve">On motion of Senator MASSEY, the Senate agreed that if and when the Senate stands adjourned on Wednesday, January 11, 2023, that it will stand adjourned to meet Thursday, January 12, 2023, at 11:00 A.M. under the provisions of Rule </w:t>
      </w:r>
      <w:proofErr w:type="spellStart"/>
      <w:r w:rsidRPr="00686292">
        <w:rPr>
          <w:szCs w:val="22"/>
        </w:rPr>
        <w:t>1B</w:t>
      </w:r>
      <w:proofErr w:type="spellEnd"/>
      <w:r w:rsidRPr="00686292">
        <w:rPr>
          <w:szCs w:val="22"/>
        </w:rPr>
        <w:t xml:space="preserve"> for the purpose of taking up local matters and uncontested matters which have previously received unanimous consent to be taken up.</w:t>
      </w:r>
    </w:p>
    <w:bookmarkEnd w:id="0"/>
    <w:p w14:paraId="454FE30B" w14:textId="77777777" w:rsidR="00686292" w:rsidRPr="00686292" w:rsidRDefault="00686292" w:rsidP="00686292">
      <w:pPr>
        <w:tabs>
          <w:tab w:val="right" w:pos="8640"/>
        </w:tabs>
        <w:rPr>
          <w:sz w:val="20"/>
        </w:rPr>
      </w:pPr>
    </w:p>
    <w:p w14:paraId="24C5F0C5" w14:textId="77777777" w:rsidR="00686292" w:rsidRPr="00686292" w:rsidRDefault="00686292" w:rsidP="00686292">
      <w:pPr>
        <w:tabs>
          <w:tab w:val="right" w:pos="8640"/>
        </w:tabs>
        <w:jc w:val="center"/>
      </w:pPr>
      <w:r w:rsidRPr="00686292">
        <w:rPr>
          <w:b/>
        </w:rPr>
        <w:t>Expression of Personal Interest</w:t>
      </w:r>
    </w:p>
    <w:p w14:paraId="58B26BE3" w14:textId="77777777" w:rsidR="00686292" w:rsidRPr="00686292" w:rsidRDefault="00686292" w:rsidP="00686292">
      <w:pPr>
        <w:tabs>
          <w:tab w:val="right" w:pos="8640"/>
        </w:tabs>
      </w:pPr>
      <w:r w:rsidRPr="00686292">
        <w:tab/>
      </w:r>
      <w:r w:rsidRPr="00686292">
        <w:rPr>
          <w:szCs w:val="22"/>
        </w:rPr>
        <w:t xml:space="preserve">Senator </w:t>
      </w:r>
      <w:r w:rsidRPr="00686292">
        <w:t>KIMPSON rose for an Expression of Personal Interest.</w:t>
      </w:r>
    </w:p>
    <w:p w14:paraId="4FE1D7C1" w14:textId="77777777" w:rsidR="00686292" w:rsidRDefault="00686292" w:rsidP="00686292">
      <w:pPr>
        <w:tabs>
          <w:tab w:val="right" w:pos="8640"/>
        </w:tabs>
        <w:rPr>
          <w:sz w:val="20"/>
        </w:rPr>
      </w:pPr>
    </w:p>
    <w:p w14:paraId="1F962CDD" w14:textId="77777777" w:rsidR="00686292" w:rsidRDefault="00686292" w:rsidP="00686292">
      <w:pPr>
        <w:jc w:val="center"/>
        <w:rPr>
          <w:b/>
          <w:bCs/>
        </w:rPr>
      </w:pPr>
      <w:r>
        <w:rPr>
          <w:b/>
          <w:bCs/>
        </w:rPr>
        <w:t>Remarks by Senator KIMPSON</w:t>
      </w:r>
    </w:p>
    <w:p w14:paraId="5F43D4A7" w14:textId="77777777" w:rsidR="00686292" w:rsidRDefault="00686292" w:rsidP="00686292">
      <w:r>
        <w:rPr>
          <w:szCs w:val="22"/>
        </w:rPr>
        <w:tab/>
      </w:r>
      <w:r>
        <w:t xml:space="preserve">There’s a hymn we sang in church when I was growing up as a little boy  -- “May the work I’ve done, speak for me.”  The work David </w:t>
      </w:r>
      <w:proofErr w:type="spellStart"/>
      <w:r>
        <w:t>Aylor</w:t>
      </w:r>
      <w:proofErr w:type="spellEnd"/>
      <w:r>
        <w:t xml:space="preserve"> did while he was here on this earth speaks volumes.  I think he deserves a round of applause and a standing ovation for his works.  </w:t>
      </w:r>
    </w:p>
    <w:p w14:paraId="4841F79D" w14:textId="77777777" w:rsidR="00686292" w:rsidRDefault="00686292" w:rsidP="00686292">
      <w:r>
        <w:rPr>
          <w:szCs w:val="22"/>
        </w:rPr>
        <w:tab/>
      </w:r>
      <w:r>
        <w:t xml:space="preserve">As a city, a county, and a State we are much better off because he lived.  How can we say thank you for his unselfish giving in our community -- to those in need, feeding thousands of people, coordinating hundreds of clothes drives, bike give-a-ways, and sponsoring sports teams?  How can we say thank you for his zealous advocacy for those needing a defense, championing the cause of the underdog -- those who through no fault of their own were sick, poor and needy?  How can we say thank you for his commitment to family and friends?  David </w:t>
      </w:r>
      <w:proofErr w:type="spellStart"/>
      <w:r>
        <w:t>Aylor</w:t>
      </w:r>
      <w:proofErr w:type="spellEnd"/>
      <w:r>
        <w:t xml:space="preserve"> was charismatic, gregarious and personable.  As the poet, Rudyard Kipling, said, “To walk with kings but not lose the common touch.” That is just the type of man he was. </w:t>
      </w:r>
    </w:p>
    <w:p w14:paraId="25C51FEC" w14:textId="77777777" w:rsidR="00686292" w:rsidRDefault="00686292" w:rsidP="00686292">
      <w:r>
        <w:t xml:space="preserve"> On a lighter note, I just got back from the White House -- I had the opportunity to be invited to the White House Christmas party.  I saw many leaders from across the country -- some representing their cities, some representing their states.  There were many South Carolina citizens in attendance -- including Senator DICK HARPOOTLIAN.  I wasn’t able to get a word in as he talked most of the time -- touting his ability in the courtroom.    Of course, our President Joe Biden was there -- the President who was elected with the most votes in our history.  He has passed true bipartisan legislation -- we have received infrastructure dollars and COVID relief funds. I think he would expect me to wish us a good year in South Carolina.  He has proven that he has set the tone for true bipartisanship.  Just a few weeks ago, he and U.S. Senator Mitch McConnell made a trip to Kentucky to discuss infrastructure needs that have been needed for decades.  Similarly, I have extended the right hand of fellowship to Senator RICHARD CASH for us to let the tone of Washington D.C., under the leadership of this President, be the same tone that we have in the South Carolina General Assembly.</w:t>
      </w:r>
    </w:p>
    <w:p w14:paraId="3C106234" w14:textId="77777777" w:rsidR="00686292" w:rsidRPr="00686292" w:rsidRDefault="00686292" w:rsidP="00686292">
      <w:pPr>
        <w:tabs>
          <w:tab w:val="right" w:pos="8640"/>
        </w:tabs>
        <w:rPr>
          <w:sz w:val="20"/>
        </w:rPr>
      </w:pPr>
    </w:p>
    <w:p w14:paraId="091EC886" w14:textId="3CCDC82D" w:rsidR="00686292" w:rsidRDefault="00686292" w:rsidP="00686292">
      <w:pPr>
        <w:tabs>
          <w:tab w:val="right" w:pos="8640"/>
        </w:tabs>
      </w:pPr>
      <w:r w:rsidRPr="00686292">
        <w:tab/>
      </w:r>
      <w:r w:rsidRPr="00686292">
        <w:rPr>
          <w:szCs w:val="22"/>
        </w:rPr>
        <w:t xml:space="preserve">On motion of Senator SABB, with unanimous consent, the remarks of Senator KIMPSON, </w:t>
      </w:r>
      <w:r>
        <w:rPr>
          <w:szCs w:val="22"/>
        </w:rPr>
        <w:t>were ordered</w:t>
      </w:r>
      <w:r w:rsidRPr="00686292">
        <w:t xml:space="preserve"> printed in the Journal.</w:t>
      </w:r>
    </w:p>
    <w:p w14:paraId="7A3C7726" w14:textId="77777777" w:rsidR="00686292" w:rsidRPr="00686292" w:rsidRDefault="00686292" w:rsidP="00686292">
      <w:pPr>
        <w:tabs>
          <w:tab w:val="right" w:pos="8640"/>
        </w:tabs>
      </w:pPr>
    </w:p>
    <w:p w14:paraId="7CFF75B2" w14:textId="77777777" w:rsidR="00686292" w:rsidRPr="00686292" w:rsidRDefault="00686292" w:rsidP="00686292">
      <w:pPr>
        <w:tabs>
          <w:tab w:val="right" w:pos="8640"/>
        </w:tabs>
        <w:jc w:val="center"/>
        <w:rPr>
          <w:b/>
          <w:bCs/>
        </w:rPr>
      </w:pPr>
      <w:r w:rsidRPr="00686292">
        <w:rPr>
          <w:b/>
          <w:bCs/>
        </w:rPr>
        <w:t>CO-SPONSORS ADDED</w:t>
      </w:r>
    </w:p>
    <w:p w14:paraId="6F5336A1" w14:textId="77777777" w:rsidR="00686292" w:rsidRPr="00686292" w:rsidRDefault="00686292" w:rsidP="00686292">
      <w:pPr>
        <w:tabs>
          <w:tab w:val="right" w:pos="8640"/>
        </w:tabs>
        <w:rPr>
          <w:b/>
          <w:bCs/>
        </w:rPr>
      </w:pPr>
      <w:r w:rsidRPr="00686292">
        <w:rPr>
          <w:b/>
          <w:bCs/>
          <w:szCs w:val="22"/>
        </w:rPr>
        <w:tab/>
      </w:r>
      <w:r w:rsidRPr="00686292">
        <w:rPr>
          <w:bCs/>
        </w:rPr>
        <w:t>The following co-sponsors were added to the respective Bills:</w:t>
      </w:r>
    </w:p>
    <w:p w14:paraId="6663C030" w14:textId="77777777" w:rsidR="00686292" w:rsidRPr="00686292" w:rsidRDefault="00686292" w:rsidP="00686292">
      <w:pPr>
        <w:tabs>
          <w:tab w:val="right" w:pos="8640"/>
        </w:tabs>
      </w:pPr>
      <w:r w:rsidRPr="00686292">
        <w:t>S. 1</w:t>
      </w:r>
      <w:r w:rsidRPr="00686292">
        <w:tab/>
      </w:r>
      <w:r w:rsidRPr="00686292">
        <w:tab/>
        <w:t>Sens. Senn, Young, Gustafson, Peeler and Setzler</w:t>
      </w:r>
    </w:p>
    <w:p w14:paraId="1BD0DB77" w14:textId="77777777" w:rsidR="00686292" w:rsidRPr="00686292" w:rsidRDefault="00686292" w:rsidP="00686292">
      <w:pPr>
        <w:tabs>
          <w:tab w:val="right" w:pos="8640"/>
        </w:tabs>
      </w:pPr>
      <w:r w:rsidRPr="00686292">
        <w:t>S. 6</w:t>
      </w:r>
      <w:r w:rsidRPr="00686292">
        <w:tab/>
      </w:r>
      <w:r w:rsidRPr="00686292">
        <w:tab/>
        <w:t>Sen. K. Johnson</w:t>
      </w:r>
    </w:p>
    <w:p w14:paraId="36801888" w14:textId="77777777" w:rsidR="00686292" w:rsidRPr="00686292" w:rsidRDefault="00686292" w:rsidP="00686292">
      <w:pPr>
        <w:tabs>
          <w:tab w:val="right" w:pos="8640"/>
        </w:tabs>
      </w:pPr>
      <w:r w:rsidRPr="00686292">
        <w:t>S. 8</w:t>
      </w:r>
      <w:r w:rsidRPr="00686292">
        <w:tab/>
      </w:r>
      <w:r w:rsidRPr="00686292">
        <w:tab/>
        <w:t>Sen. K. Johnson</w:t>
      </w:r>
    </w:p>
    <w:p w14:paraId="6B39EB00" w14:textId="77777777" w:rsidR="00686292" w:rsidRPr="00686292" w:rsidRDefault="00686292" w:rsidP="00686292">
      <w:pPr>
        <w:tabs>
          <w:tab w:val="right" w:pos="8640"/>
        </w:tabs>
      </w:pPr>
      <w:r w:rsidRPr="00686292">
        <w:t>S. 13</w:t>
      </w:r>
      <w:r w:rsidRPr="00686292">
        <w:tab/>
        <w:t>Sen. K. Johnson</w:t>
      </w:r>
    </w:p>
    <w:p w14:paraId="27F957C9" w14:textId="77777777" w:rsidR="00686292" w:rsidRPr="00686292" w:rsidRDefault="00686292" w:rsidP="00686292">
      <w:pPr>
        <w:tabs>
          <w:tab w:val="right" w:pos="8640"/>
        </w:tabs>
      </w:pPr>
      <w:r w:rsidRPr="00686292">
        <w:t>S. 22</w:t>
      </w:r>
      <w:r w:rsidRPr="00686292">
        <w:tab/>
        <w:t>Sen. K. Johnson</w:t>
      </w:r>
    </w:p>
    <w:p w14:paraId="23A98C5E" w14:textId="77777777" w:rsidR="00686292" w:rsidRPr="00686292" w:rsidRDefault="00686292" w:rsidP="00686292">
      <w:pPr>
        <w:tabs>
          <w:tab w:val="right" w:pos="8640"/>
        </w:tabs>
      </w:pPr>
      <w:r w:rsidRPr="00686292">
        <w:t>S. 26</w:t>
      </w:r>
      <w:r w:rsidRPr="00686292">
        <w:tab/>
        <w:t>Sen. K. Johnson</w:t>
      </w:r>
    </w:p>
    <w:p w14:paraId="3A7ABD87" w14:textId="77777777" w:rsidR="00686292" w:rsidRPr="00686292" w:rsidRDefault="00686292" w:rsidP="00686292">
      <w:pPr>
        <w:tabs>
          <w:tab w:val="right" w:pos="8640"/>
        </w:tabs>
      </w:pPr>
      <w:r w:rsidRPr="00686292">
        <w:t>S. 28</w:t>
      </w:r>
      <w:r w:rsidRPr="00686292">
        <w:tab/>
        <w:t>Sen. K. Johnson</w:t>
      </w:r>
    </w:p>
    <w:p w14:paraId="11C5B38C" w14:textId="77777777" w:rsidR="00686292" w:rsidRPr="00686292" w:rsidRDefault="00686292" w:rsidP="00686292">
      <w:pPr>
        <w:tabs>
          <w:tab w:val="right" w:pos="8640"/>
        </w:tabs>
      </w:pPr>
      <w:r w:rsidRPr="00686292">
        <w:t>S. 31</w:t>
      </w:r>
      <w:r w:rsidRPr="00686292">
        <w:tab/>
        <w:t>Sen. K. Johnson</w:t>
      </w:r>
    </w:p>
    <w:p w14:paraId="6885AA9E" w14:textId="77777777" w:rsidR="00686292" w:rsidRPr="00686292" w:rsidRDefault="00686292" w:rsidP="00686292">
      <w:pPr>
        <w:tabs>
          <w:tab w:val="right" w:pos="8640"/>
        </w:tabs>
      </w:pPr>
      <w:r w:rsidRPr="00686292">
        <w:t>S. 40</w:t>
      </w:r>
      <w:r w:rsidRPr="00686292">
        <w:tab/>
        <w:t>Sen. Setzler</w:t>
      </w:r>
    </w:p>
    <w:p w14:paraId="6AEF6868" w14:textId="77777777" w:rsidR="00686292" w:rsidRPr="00686292" w:rsidRDefault="00686292" w:rsidP="00686292">
      <w:pPr>
        <w:tabs>
          <w:tab w:val="right" w:pos="8640"/>
        </w:tabs>
      </w:pPr>
      <w:r w:rsidRPr="00686292">
        <w:t>S. 43</w:t>
      </w:r>
      <w:r w:rsidRPr="00686292">
        <w:tab/>
        <w:t>Sen. Gustafson</w:t>
      </w:r>
    </w:p>
    <w:p w14:paraId="7D854507" w14:textId="77777777" w:rsidR="00686292" w:rsidRPr="00686292" w:rsidRDefault="00686292" w:rsidP="00686292">
      <w:pPr>
        <w:tabs>
          <w:tab w:val="right" w:pos="8640"/>
        </w:tabs>
      </w:pPr>
      <w:r w:rsidRPr="00686292">
        <w:t>S. 59</w:t>
      </w:r>
      <w:r w:rsidRPr="00686292">
        <w:tab/>
        <w:t>Sen. K. Johnson</w:t>
      </w:r>
    </w:p>
    <w:p w14:paraId="7CB6296E" w14:textId="77777777" w:rsidR="00686292" w:rsidRPr="00686292" w:rsidRDefault="00686292" w:rsidP="00686292">
      <w:pPr>
        <w:tabs>
          <w:tab w:val="right" w:pos="8640"/>
        </w:tabs>
      </w:pPr>
      <w:r w:rsidRPr="00686292">
        <w:t>S. 83</w:t>
      </w:r>
      <w:r w:rsidRPr="00686292">
        <w:tab/>
        <w:t>Sen. Gustafson</w:t>
      </w:r>
    </w:p>
    <w:p w14:paraId="736065F5" w14:textId="77777777" w:rsidR="00686292" w:rsidRPr="00686292" w:rsidRDefault="00686292" w:rsidP="00686292">
      <w:pPr>
        <w:tabs>
          <w:tab w:val="right" w:pos="8640"/>
        </w:tabs>
      </w:pPr>
      <w:r w:rsidRPr="00686292">
        <w:t>S. 96</w:t>
      </w:r>
      <w:r w:rsidRPr="00686292">
        <w:tab/>
        <w:t>Sen. Davis</w:t>
      </w:r>
    </w:p>
    <w:p w14:paraId="543451BA" w14:textId="77777777" w:rsidR="00686292" w:rsidRPr="00686292" w:rsidRDefault="00686292" w:rsidP="00686292">
      <w:pPr>
        <w:tabs>
          <w:tab w:val="right" w:pos="8640"/>
        </w:tabs>
      </w:pPr>
      <w:r w:rsidRPr="00686292">
        <w:t>S. 125</w:t>
      </w:r>
      <w:r w:rsidRPr="00686292">
        <w:tab/>
        <w:t>Sen. Young</w:t>
      </w:r>
    </w:p>
    <w:p w14:paraId="763031CC" w14:textId="77777777" w:rsidR="00686292" w:rsidRPr="00686292" w:rsidRDefault="00686292" w:rsidP="00686292">
      <w:pPr>
        <w:tabs>
          <w:tab w:val="right" w:pos="8640"/>
        </w:tabs>
      </w:pPr>
      <w:r w:rsidRPr="00686292">
        <w:t>S. 117</w:t>
      </w:r>
      <w:r w:rsidRPr="00686292">
        <w:tab/>
        <w:t>Sen. Gustafson</w:t>
      </w:r>
    </w:p>
    <w:p w14:paraId="31F34829" w14:textId="77777777" w:rsidR="00686292" w:rsidRPr="00686292" w:rsidRDefault="00686292" w:rsidP="00686292">
      <w:pPr>
        <w:tabs>
          <w:tab w:val="right" w:pos="8640"/>
        </w:tabs>
      </w:pPr>
      <w:r w:rsidRPr="00686292">
        <w:t>S. 119</w:t>
      </w:r>
      <w:r w:rsidRPr="00686292">
        <w:tab/>
        <w:t>Sen. Gustafson</w:t>
      </w:r>
    </w:p>
    <w:p w14:paraId="5D2419D8" w14:textId="77777777" w:rsidR="00686292" w:rsidRPr="00686292" w:rsidRDefault="00686292" w:rsidP="00686292">
      <w:pPr>
        <w:tabs>
          <w:tab w:val="right" w:pos="8640"/>
        </w:tabs>
      </w:pPr>
      <w:r w:rsidRPr="00686292">
        <w:t>S. 134</w:t>
      </w:r>
      <w:r w:rsidRPr="00686292">
        <w:tab/>
        <w:t>Sen. Gustafson</w:t>
      </w:r>
    </w:p>
    <w:p w14:paraId="4D006236" w14:textId="77777777" w:rsidR="00686292" w:rsidRPr="00686292" w:rsidRDefault="00686292" w:rsidP="00686292">
      <w:pPr>
        <w:tabs>
          <w:tab w:val="right" w:pos="8640"/>
        </w:tabs>
      </w:pPr>
      <w:r w:rsidRPr="00686292">
        <w:t>S. 140</w:t>
      </w:r>
      <w:r w:rsidRPr="00686292">
        <w:tab/>
        <w:t>Sen. Gustafson</w:t>
      </w:r>
    </w:p>
    <w:p w14:paraId="22C49D4B" w14:textId="77777777" w:rsidR="00686292" w:rsidRPr="00686292" w:rsidRDefault="00686292" w:rsidP="00686292">
      <w:pPr>
        <w:tabs>
          <w:tab w:val="right" w:pos="8640"/>
        </w:tabs>
      </w:pPr>
      <w:r w:rsidRPr="00686292">
        <w:t>S. 142</w:t>
      </w:r>
      <w:r w:rsidRPr="00686292">
        <w:tab/>
        <w:t>Sens. Gustafson and Goldfinch</w:t>
      </w:r>
    </w:p>
    <w:p w14:paraId="6BD2FA65" w14:textId="77777777" w:rsidR="00686292" w:rsidRPr="00686292" w:rsidRDefault="00686292" w:rsidP="00686292">
      <w:pPr>
        <w:tabs>
          <w:tab w:val="right" w:pos="8640"/>
        </w:tabs>
      </w:pPr>
      <w:r w:rsidRPr="00686292">
        <w:t>S. 143</w:t>
      </w:r>
      <w:r w:rsidRPr="00686292">
        <w:tab/>
        <w:t>Sen. Goldfinch</w:t>
      </w:r>
    </w:p>
    <w:p w14:paraId="17DCDEB8" w14:textId="77777777" w:rsidR="00686292" w:rsidRPr="00686292" w:rsidRDefault="00686292" w:rsidP="00686292">
      <w:pPr>
        <w:tabs>
          <w:tab w:val="right" w:pos="8640"/>
        </w:tabs>
      </w:pPr>
      <w:r w:rsidRPr="00686292">
        <w:t>S. 145</w:t>
      </w:r>
      <w:r w:rsidRPr="00686292">
        <w:tab/>
        <w:t>Sen. Goldfinch</w:t>
      </w:r>
    </w:p>
    <w:p w14:paraId="0F58ED39" w14:textId="77777777" w:rsidR="00686292" w:rsidRPr="00686292" w:rsidRDefault="00686292" w:rsidP="00686292">
      <w:pPr>
        <w:tabs>
          <w:tab w:val="right" w:pos="8640"/>
        </w:tabs>
      </w:pPr>
      <w:r w:rsidRPr="00686292">
        <w:t>S. 146</w:t>
      </w:r>
      <w:r w:rsidRPr="00686292">
        <w:tab/>
        <w:t>Sen. Goldfinch</w:t>
      </w:r>
    </w:p>
    <w:p w14:paraId="619155E8" w14:textId="77777777" w:rsidR="00686292" w:rsidRPr="00686292" w:rsidRDefault="00686292" w:rsidP="00686292">
      <w:pPr>
        <w:tabs>
          <w:tab w:val="right" w:pos="8640"/>
        </w:tabs>
      </w:pPr>
      <w:r w:rsidRPr="00686292">
        <w:t>S. 147</w:t>
      </w:r>
      <w:r w:rsidRPr="00686292">
        <w:tab/>
        <w:t>Sens. Gustafson, Senn and Goldfinch</w:t>
      </w:r>
    </w:p>
    <w:p w14:paraId="1F9999F2" w14:textId="77777777" w:rsidR="00686292" w:rsidRPr="00686292" w:rsidRDefault="00686292" w:rsidP="00686292">
      <w:pPr>
        <w:tabs>
          <w:tab w:val="right" w:pos="8640"/>
        </w:tabs>
      </w:pPr>
      <w:r w:rsidRPr="00686292">
        <w:t>S. 148</w:t>
      </w:r>
      <w:r w:rsidRPr="00686292">
        <w:tab/>
        <w:t>Sen. Goldfinch</w:t>
      </w:r>
    </w:p>
    <w:p w14:paraId="62B3ABA2" w14:textId="77777777" w:rsidR="00686292" w:rsidRPr="00686292" w:rsidRDefault="00686292" w:rsidP="00686292">
      <w:pPr>
        <w:tabs>
          <w:tab w:val="right" w:pos="8640"/>
        </w:tabs>
      </w:pPr>
      <w:r w:rsidRPr="00686292">
        <w:t>S. 149</w:t>
      </w:r>
      <w:r w:rsidRPr="00686292">
        <w:tab/>
        <w:t>Sens. Gustafson, Senn and Goldfinch</w:t>
      </w:r>
    </w:p>
    <w:p w14:paraId="21CC5413" w14:textId="77777777" w:rsidR="00686292" w:rsidRPr="00686292" w:rsidRDefault="00686292" w:rsidP="00686292">
      <w:pPr>
        <w:tabs>
          <w:tab w:val="right" w:pos="8640"/>
        </w:tabs>
      </w:pPr>
      <w:r w:rsidRPr="00686292">
        <w:t>S. 153</w:t>
      </w:r>
      <w:r w:rsidRPr="00686292">
        <w:tab/>
        <w:t>Sens. Gustafson and Senn</w:t>
      </w:r>
    </w:p>
    <w:p w14:paraId="36C217CC" w14:textId="77777777" w:rsidR="00686292" w:rsidRPr="00686292" w:rsidRDefault="00686292" w:rsidP="00686292">
      <w:pPr>
        <w:tabs>
          <w:tab w:val="right" w:pos="8640"/>
        </w:tabs>
      </w:pPr>
      <w:r w:rsidRPr="00686292">
        <w:t>S. 154</w:t>
      </w:r>
      <w:r w:rsidRPr="00686292">
        <w:tab/>
        <w:t>Sen. Senn</w:t>
      </w:r>
    </w:p>
    <w:p w14:paraId="4F17BE1B" w14:textId="77777777" w:rsidR="00686292" w:rsidRPr="00686292" w:rsidRDefault="00686292" w:rsidP="00686292">
      <w:pPr>
        <w:tabs>
          <w:tab w:val="right" w:pos="8640"/>
        </w:tabs>
      </w:pPr>
      <w:r w:rsidRPr="00686292">
        <w:t>S. 163</w:t>
      </w:r>
      <w:r w:rsidRPr="00686292">
        <w:tab/>
        <w:t>Sen. Gustafson</w:t>
      </w:r>
    </w:p>
    <w:p w14:paraId="5CE4F935" w14:textId="77777777" w:rsidR="00686292" w:rsidRPr="00686292" w:rsidRDefault="00686292" w:rsidP="00686292">
      <w:pPr>
        <w:tabs>
          <w:tab w:val="right" w:pos="8640"/>
        </w:tabs>
      </w:pPr>
      <w:r w:rsidRPr="00686292">
        <w:t>S. 164</w:t>
      </w:r>
      <w:r w:rsidRPr="00686292">
        <w:tab/>
        <w:t>Sens. Gustafson, Kimbrell and Senn</w:t>
      </w:r>
    </w:p>
    <w:p w14:paraId="57395991" w14:textId="77777777" w:rsidR="00686292" w:rsidRPr="00686292" w:rsidRDefault="00686292" w:rsidP="00686292">
      <w:pPr>
        <w:tabs>
          <w:tab w:val="right" w:pos="8640"/>
        </w:tabs>
      </w:pPr>
      <w:r w:rsidRPr="00686292">
        <w:t>S. 171</w:t>
      </w:r>
      <w:r w:rsidRPr="00686292">
        <w:tab/>
        <w:t>Sen. Gustafson</w:t>
      </w:r>
    </w:p>
    <w:p w14:paraId="4E2DFE6B" w14:textId="77777777" w:rsidR="00686292" w:rsidRPr="00686292" w:rsidRDefault="00686292" w:rsidP="00686292">
      <w:pPr>
        <w:tabs>
          <w:tab w:val="right" w:pos="8640"/>
        </w:tabs>
      </w:pPr>
      <w:r w:rsidRPr="00686292">
        <w:t>S. 176</w:t>
      </w:r>
      <w:r w:rsidRPr="00686292">
        <w:tab/>
        <w:t>Sen. Gustafson</w:t>
      </w:r>
    </w:p>
    <w:p w14:paraId="55863A8B" w14:textId="77777777" w:rsidR="00686292" w:rsidRPr="00686292" w:rsidRDefault="00686292" w:rsidP="00686292">
      <w:pPr>
        <w:tabs>
          <w:tab w:val="right" w:pos="8640"/>
        </w:tabs>
      </w:pPr>
      <w:r w:rsidRPr="00686292">
        <w:t>S. 234</w:t>
      </w:r>
      <w:r w:rsidRPr="00686292">
        <w:tab/>
        <w:t>Sen. Adams</w:t>
      </w:r>
    </w:p>
    <w:p w14:paraId="1980C103" w14:textId="77777777" w:rsidR="00686292" w:rsidRPr="00686292" w:rsidRDefault="00686292" w:rsidP="00686292">
      <w:pPr>
        <w:tabs>
          <w:tab w:val="right" w:pos="8640"/>
        </w:tabs>
      </w:pPr>
      <w:r w:rsidRPr="00686292">
        <w:t>S. 235</w:t>
      </w:r>
      <w:r w:rsidRPr="00686292">
        <w:tab/>
        <w:t>Sen. Gustafson</w:t>
      </w:r>
    </w:p>
    <w:p w14:paraId="7B7953BF" w14:textId="77777777" w:rsidR="00686292" w:rsidRPr="00686292" w:rsidRDefault="00686292" w:rsidP="00686292">
      <w:pPr>
        <w:tabs>
          <w:tab w:val="right" w:pos="8640"/>
        </w:tabs>
      </w:pPr>
      <w:r w:rsidRPr="00686292">
        <w:t>S. 236</w:t>
      </w:r>
      <w:r w:rsidRPr="00686292">
        <w:tab/>
        <w:t>Sen. Gustafson</w:t>
      </w:r>
    </w:p>
    <w:p w14:paraId="788EC769" w14:textId="77777777" w:rsidR="00686292" w:rsidRPr="00686292" w:rsidRDefault="00686292" w:rsidP="00686292">
      <w:pPr>
        <w:tabs>
          <w:tab w:val="right" w:pos="8640"/>
        </w:tabs>
      </w:pPr>
      <w:r w:rsidRPr="00686292">
        <w:t>S. 238</w:t>
      </w:r>
      <w:r w:rsidRPr="00686292">
        <w:tab/>
        <w:t>Sen. Gustafson</w:t>
      </w:r>
    </w:p>
    <w:p w14:paraId="1884FF42" w14:textId="77777777" w:rsidR="00686292" w:rsidRPr="00686292" w:rsidRDefault="00686292" w:rsidP="00686292">
      <w:pPr>
        <w:tabs>
          <w:tab w:val="right" w:pos="8640"/>
        </w:tabs>
      </w:pPr>
      <w:r w:rsidRPr="00686292">
        <w:t>S. 242</w:t>
      </w:r>
      <w:r w:rsidRPr="00686292">
        <w:tab/>
        <w:t>Sen. Gustafson</w:t>
      </w:r>
    </w:p>
    <w:p w14:paraId="4141410C" w14:textId="77777777" w:rsidR="00686292" w:rsidRPr="00686292" w:rsidRDefault="00686292" w:rsidP="00686292">
      <w:pPr>
        <w:tabs>
          <w:tab w:val="right" w:pos="8640"/>
        </w:tabs>
      </w:pPr>
      <w:r w:rsidRPr="00686292">
        <w:t>S. 251</w:t>
      </w:r>
      <w:r w:rsidRPr="00686292">
        <w:tab/>
        <w:t>Sen. Gustafson</w:t>
      </w:r>
    </w:p>
    <w:p w14:paraId="7F693A6E" w14:textId="77777777" w:rsidR="00686292" w:rsidRPr="00686292" w:rsidRDefault="00686292" w:rsidP="00686292">
      <w:pPr>
        <w:tabs>
          <w:tab w:val="right" w:pos="8640"/>
        </w:tabs>
      </w:pPr>
      <w:r w:rsidRPr="00686292">
        <w:t>S. 259</w:t>
      </w:r>
      <w:r w:rsidRPr="00686292">
        <w:tab/>
        <w:t>Sen. Hutto</w:t>
      </w:r>
    </w:p>
    <w:p w14:paraId="02F37C56" w14:textId="77777777" w:rsidR="00686292" w:rsidRPr="00686292" w:rsidRDefault="00686292" w:rsidP="00686292">
      <w:pPr>
        <w:tabs>
          <w:tab w:val="right" w:pos="8640"/>
        </w:tabs>
      </w:pPr>
      <w:r w:rsidRPr="00686292">
        <w:t>S.</w:t>
      </w:r>
      <w:r w:rsidRPr="00686292">
        <w:tab/>
        <w:t>285</w:t>
      </w:r>
      <w:r w:rsidRPr="00686292">
        <w:tab/>
        <w:t>Sen. Fanning</w:t>
      </w:r>
    </w:p>
    <w:p w14:paraId="51F591C9" w14:textId="77777777" w:rsidR="00686292" w:rsidRPr="00686292" w:rsidRDefault="00686292" w:rsidP="00686292">
      <w:pPr>
        <w:tabs>
          <w:tab w:val="right" w:pos="8640"/>
        </w:tabs>
      </w:pPr>
      <w:r w:rsidRPr="00686292">
        <w:t>S. 290</w:t>
      </w:r>
      <w:r w:rsidRPr="00686292">
        <w:tab/>
        <w:t>Sens. Davis, Young and Senn</w:t>
      </w:r>
    </w:p>
    <w:p w14:paraId="54E69BBF" w14:textId="77777777" w:rsidR="00686292" w:rsidRPr="00686292" w:rsidRDefault="00686292" w:rsidP="00686292">
      <w:pPr>
        <w:tabs>
          <w:tab w:val="right" w:pos="8640"/>
        </w:tabs>
      </w:pPr>
      <w:r w:rsidRPr="00686292">
        <w:t>S. 299</w:t>
      </w:r>
      <w:r w:rsidRPr="00686292">
        <w:tab/>
        <w:t>Sen. Goldfinch</w:t>
      </w:r>
    </w:p>
    <w:p w14:paraId="2DF1C30F" w14:textId="77777777" w:rsidR="00686292" w:rsidRPr="00686292" w:rsidRDefault="00686292" w:rsidP="00686292">
      <w:pPr>
        <w:tabs>
          <w:tab w:val="right" w:pos="8640"/>
        </w:tabs>
      </w:pPr>
      <w:r w:rsidRPr="00686292">
        <w:t>S. 300</w:t>
      </w:r>
      <w:r w:rsidRPr="00686292">
        <w:tab/>
        <w:t>Sens. Senn and Goldfinch</w:t>
      </w:r>
    </w:p>
    <w:p w14:paraId="2ED4D3AB" w14:textId="77777777" w:rsidR="00686292" w:rsidRPr="00686292" w:rsidRDefault="00686292" w:rsidP="00686292">
      <w:pPr>
        <w:tabs>
          <w:tab w:val="right" w:pos="8640"/>
        </w:tabs>
      </w:pPr>
      <w:r w:rsidRPr="00686292">
        <w:t>S. 301</w:t>
      </w:r>
      <w:r w:rsidRPr="00686292">
        <w:tab/>
        <w:t>Sen. Goldfinch</w:t>
      </w:r>
    </w:p>
    <w:p w14:paraId="35C909F5" w14:textId="77777777" w:rsidR="00686292" w:rsidRPr="00686292" w:rsidRDefault="00686292" w:rsidP="00686292">
      <w:pPr>
        <w:tabs>
          <w:tab w:val="right" w:pos="8640"/>
        </w:tabs>
      </w:pPr>
      <w:r w:rsidRPr="00686292">
        <w:t>S. 302</w:t>
      </w:r>
      <w:r w:rsidRPr="00686292">
        <w:tab/>
        <w:t>Sen. Goldfinch</w:t>
      </w:r>
    </w:p>
    <w:p w14:paraId="7C8FD6BD" w14:textId="77777777" w:rsidR="00686292" w:rsidRPr="00686292" w:rsidRDefault="00686292" w:rsidP="00686292">
      <w:pPr>
        <w:tabs>
          <w:tab w:val="right" w:pos="8640"/>
        </w:tabs>
      </w:pPr>
      <w:r w:rsidRPr="00686292">
        <w:t>S. 303</w:t>
      </w:r>
      <w:r w:rsidRPr="00686292">
        <w:tab/>
        <w:t>Sen. McElveen</w:t>
      </w:r>
    </w:p>
    <w:p w14:paraId="352E0F97" w14:textId="77777777" w:rsidR="00686292" w:rsidRPr="00686292" w:rsidRDefault="00686292" w:rsidP="00686292">
      <w:pPr>
        <w:tabs>
          <w:tab w:val="right" w:pos="8640"/>
        </w:tabs>
        <w:rPr>
          <w:sz w:val="20"/>
        </w:rPr>
      </w:pPr>
    </w:p>
    <w:p w14:paraId="4318E24E" w14:textId="77777777" w:rsidR="00686292" w:rsidRPr="00686292" w:rsidRDefault="00686292" w:rsidP="00686292">
      <w:pPr>
        <w:tabs>
          <w:tab w:val="right" w:pos="8640"/>
        </w:tabs>
        <w:jc w:val="center"/>
      </w:pPr>
      <w:r w:rsidRPr="00686292">
        <w:rPr>
          <w:b/>
        </w:rPr>
        <w:t>INTRODUCTION OF BILLS AND RESOLUTIONS</w:t>
      </w:r>
    </w:p>
    <w:p w14:paraId="2CAEAAFF" w14:textId="77777777" w:rsidR="00686292" w:rsidRPr="00686292" w:rsidRDefault="00686292" w:rsidP="00686292">
      <w:pPr>
        <w:tabs>
          <w:tab w:val="right" w:pos="8640"/>
        </w:tabs>
      </w:pPr>
      <w:r w:rsidRPr="00686292">
        <w:tab/>
      </w:r>
      <w:r w:rsidRPr="00686292">
        <w:rPr>
          <w:szCs w:val="22"/>
        </w:rPr>
        <w:t>The fol</w:t>
      </w:r>
      <w:r w:rsidRPr="00686292">
        <w:t>lowing were introduced:</w:t>
      </w:r>
    </w:p>
    <w:p w14:paraId="43E2B840" w14:textId="77777777" w:rsidR="00686292" w:rsidRPr="00686292" w:rsidRDefault="00686292" w:rsidP="00686292">
      <w:pPr>
        <w:rPr>
          <w:sz w:val="20"/>
        </w:rPr>
      </w:pPr>
    </w:p>
    <w:p w14:paraId="6BC35141" w14:textId="77777777" w:rsidR="00686292" w:rsidRPr="00686292" w:rsidRDefault="00686292" w:rsidP="00686292">
      <w:r w:rsidRPr="00686292">
        <w:rPr>
          <w:szCs w:val="22"/>
        </w:rPr>
        <w:tab/>
      </w:r>
      <w:r w:rsidRPr="00686292">
        <w:t>S. 1</w:t>
      </w:r>
      <w:r w:rsidRPr="00686292">
        <w:fldChar w:fldCharType="begin"/>
      </w:r>
      <w:r w:rsidRPr="00686292">
        <w:instrText xml:space="preserve"> XE " S. 1" \b</w:instrText>
      </w:r>
      <w:r w:rsidRPr="00686292">
        <w:fldChar w:fldCharType="end"/>
      </w:r>
      <w:r w:rsidRPr="00686292">
        <w:t xml:space="preserve"> -- Senators Alexander, Turner, Senn, Young, Gustafson, Peeler and Setzler: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F111AEE" w14:textId="77777777" w:rsidR="00686292" w:rsidRPr="00686292" w:rsidRDefault="00686292" w:rsidP="00686292">
      <w:pPr>
        <w:rPr>
          <w:sz w:val="20"/>
        </w:rPr>
      </w:pPr>
      <w:r w:rsidRPr="00686292">
        <w:rPr>
          <w:szCs w:val="22"/>
        </w:rPr>
        <w:t xml:space="preserve">sr-0075km23.docx : </w:t>
      </w:r>
      <w:proofErr w:type="spellStart"/>
      <w:r w:rsidRPr="00686292">
        <w:rPr>
          <w:szCs w:val="22"/>
        </w:rPr>
        <w:t>55884e53</w:t>
      </w:r>
      <w:proofErr w:type="spellEnd"/>
      <w:r w:rsidRPr="00686292">
        <w:rPr>
          <w:szCs w:val="22"/>
        </w:rPr>
        <w:t>-</w:t>
      </w:r>
      <w:proofErr w:type="spellStart"/>
      <w:r w:rsidRPr="00686292">
        <w:rPr>
          <w:szCs w:val="22"/>
        </w:rPr>
        <w:t>cd20</w:t>
      </w:r>
      <w:proofErr w:type="spellEnd"/>
      <w:r w:rsidRPr="00686292">
        <w:rPr>
          <w:szCs w:val="22"/>
        </w:rPr>
        <w:t>-4625-</w:t>
      </w:r>
      <w:proofErr w:type="spellStart"/>
      <w:r w:rsidRPr="00686292">
        <w:rPr>
          <w:szCs w:val="22"/>
        </w:rPr>
        <w:t>8ebe</w:t>
      </w:r>
      <w:proofErr w:type="spellEnd"/>
      <w:r w:rsidRPr="00686292">
        <w:rPr>
          <w:szCs w:val="22"/>
        </w:rPr>
        <w:t>-</w:t>
      </w:r>
      <w:proofErr w:type="spellStart"/>
      <w:r w:rsidRPr="00686292">
        <w:rPr>
          <w:szCs w:val="22"/>
        </w:rPr>
        <w:t>f121db7d2040</w:t>
      </w:r>
      <w:proofErr w:type="spellEnd"/>
    </w:p>
    <w:p w14:paraId="0E43011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B8DA706" w14:textId="77777777" w:rsidR="00686292" w:rsidRPr="00686292" w:rsidRDefault="00686292" w:rsidP="00686292">
      <w:r w:rsidRPr="00686292">
        <w:rPr>
          <w:szCs w:val="22"/>
        </w:rPr>
        <w:tab/>
      </w:r>
      <w:r w:rsidRPr="00686292">
        <w:t>Read the first time and referred to the Committee on Judiciary.</w:t>
      </w:r>
    </w:p>
    <w:p w14:paraId="444D5896" w14:textId="77777777" w:rsidR="00686292" w:rsidRPr="00686292" w:rsidRDefault="00686292" w:rsidP="00686292">
      <w:pPr>
        <w:rPr>
          <w:sz w:val="20"/>
        </w:rPr>
      </w:pPr>
    </w:p>
    <w:p w14:paraId="664C504D" w14:textId="77777777" w:rsidR="00686292" w:rsidRPr="00686292" w:rsidRDefault="00686292" w:rsidP="00686292">
      <w:r w:rsidRPr="00686292">
        <w:rPr>
          <w:szCs w:val="22"/>
        </w:rPr>
        <w:tab/>
      </w:r>
      <w:r w:rsidRPr="00686292">
        <w:t>S. 2</w:t>
      </w:r>
      <w:r w:rsidRPr="00686292">
        <w:fldChar w:fldCharType="begin"/>
      </w:r>
      <w:r w:rsidRPr="00686292">
        <w:instrText xml:space="preserve"> XE " S. 2" \b</w:instrText>
      </w:r>
      <w:r w:rsidRPr="00686292">
        <w:fldChar w:fldCharType="end"/>
      </w:r>
      <w:r w:rsidRPr="00686292">
        <w:t xml:space="preserve"> -- Senator Setzler:  A BILL TO AMEND THE CODE OF LAWS OF SOUTH CAROLINA BY ADDING CHAPTER 59 TO TITLE 11 SO AS TO PROVIDE FISCAL ACCOUNTABILITY OF QUASI-STATE AGENCIES BY THE SENATE FINANCE COMMITTEE AND THE HOUSE WAYS AND MEANS COMMITTEE, TO REQUIRE SUCH AGENCIES TO PROVIDE CERTAIN FINANCIAL INFORMATION, OPERATING PLANS, BONDING INFORMATION, AND CERTAIN INFORMATION RELATING TO REAL ESTATE TRANSACTIONS.</w:t>
      </w:r>
    </w:p>
    <w:p w14:paraId="18B183B3" w14:textId="77777777" w:rsidR="00686292" w:rsidRPr="00686292" w:rsidRDefault="00686292" w:rsidP="00686292">
      <w:pPr>
        <w:rPr>
          <w:sz w:val="20"/>
        </w:rPr>
      </w:pPr>
      <w:r w:rsidRPr="00686292">
        <w:rPr>
          <w:szCs w:val="22"/>
        </w:rPr>
        <w:t xml:space="preserve">smin-0014mw23.docx : </w:t>
      </w:r>
      <w:proofErr w:type="spellStart"/>
      <w:r w:rsidRPr="00686292">
        <w:rPr>
          <w:szCs w:val="22"/>
        </w:rPr>
        <w:t>00e7d6b1-c4a5-44af-bd35-0e2f414b44cf</w:t>
      </w:r>
      <w:proofErr w:type="spellEnd"/>
    </w:p>
    <w:p w14:paraId="6D1628D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0628BC03" w14:textId="77777777" w:rsidR="00686292" w:rsidRPr="00686292" w:rsidRDefault="00686292" w:rsidP="00686292">
      <w:r w:rsidRPr="00686292">
        <w:rPr>
          <w:szCs w:val="22"/>
        </w:rPr>
        <w:tab/>
      </w:r>
      <w:r w:rsidRPr="00686292">
        <w:t>Read the first time and referred to the Committee on Finance.</w:t>
      </w:r>
    </w:p>
    <w:p w14:paraId="63C169B9" w14:textId="77777777" w:rsidR="00686292" w:rsidRPr="00686292" w:rsidRDefault="00686292" w:rsidP="00686292">
      <w:pPr>
        <w:rPr>
          <w:sz w:val="20"/>
        </w:rPr>
      </w:pPr>
    </w:p>
    <w:p w14:paraId="0E01C59D" w14:textId="77777777" w:rsidR="00686292" w:rsidRPr="00686292" w:rsidRDefault="00686292" w:rsidP="00686292">
      <w:r w:rsidRPr="00686292">
        <w:rPr>
          <w:szCs w:val="22"/>
        </w:rPr>
        <w:tab/>
      </w:r>
      <w:r w:rsidRPr="00686292">
        <w:t>S. 3</w:t>
      </w:r>
      <w:r w:rsidRPr="00686292">
        <w:fldChar w:fldCharType="begin"/>
      </w:r>
      <w:r w:rsidRPr="00686292">
        <w:instrText xml:space="preserve"> XE " S. 3" \b</w:instrText>
      </w:r>
      <w:r w:rsidRPr="00686292">
        <w:fldChar w:fldCharType="end"/>
      </w:r>
      <w:r w:rsidRPr="00686292">
        <w:t xml:space="preserve"> -- Senator Jackson:  A BILL TO AMEND THE CODE OF LAWS OF SOUTH CAROLINA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7506BE9F" w14:textId="77777777" w:rsidR="00686292" w:rsidRPr="00686292" w:rsidRDefault="00686292" w:rsidP="00686292">
      <w:pPr>
        <w:rPr>
          <w:sz w:val="20"/>
        </w:rPr>
      </w:pPr>
      <w:r w:rsidRPr="00686292">
        <w:rPr>
          <w:szCs w:val="22"/>
        </w:rPr>
        <w:t xml:space="preserve">smin-0030mw23.docx : </w:t>
      </w:r>
      <w:proofErr w:type="spellStart"/>
      <w:r w:rsidRPr="00686292">
        <w:rPr>
          <w:szCs w:val="22"/>
        </w:rPr>
        <w:t>ff623c1d</w:t>
      </w:r>
      <w:proofErr w:type="spellEnd"/>
      <w:r w:rsidRPr="00686292">
        <w:rPr>
          <w:szCs w:val="22"/>
        </w:rPr>
        <w:t>-</w:t>
      </w:r>
      <w:proofErr w:type="spellStart"/>
      <w:r w:rsidRPr="00686292">
        <w:rPr>
          <w:szCs w:val="22"/>
        </w:rPr>
        <w:t>3a5e</w:t>
      </w:r>
      <w:proofErr w:type="spellEnd"/>
      <w:r w:rsidRPr="00686292">
        <w:rPr>
          <w:szCs w:val="22"/>
        </w:rPr>
        <w:t>-4145-</w:t>
      </w:r>
      <w:proofErr w:type="spellStart"/>
      <w:r w:rsidRPr="00686292">
        <w:rPr>
          <w:szCs w:val="22"/>
        </w:rPr>
        <w:t>ae2a</w:t>
      </w:r>
      <w:proofErr w:type="spellEnd"/>
      <w:r w:rsidRPr="00686292">
        <w:rPr>
          <w:szCs w:val="22"/>
        </w:rPr>
        <w:t>-</w:t>
      </w:r>
      <w:proofErr w:type="spellStart"/>
      <w:r w:rsidRPr="00686292">
        <w:rPr>
          <w:szCs w:val="22"/>
        </w:rPr>
        <w:t>4699e24e4563</w:t>
      </w:r>
      <w:proofErr w:type="spellEnd"/>
    </w:p>
    <w:p w14:paraId="1ECBC88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AD7E8B0" w14:textId="77777777" w:rsidR="00686292" w:rsidRPr="00686292" w:rsidRDefault="00686292" w:rsidP="00686292">
      <w:r w:rsidRPr="00686292">
        <w:rPr>
          <w:szCs w:val="22"/>
        </w:rPr>
        <w:tab/>
      </w:r>
      <w:r w:rsidRPr="00686292">
        <w:t>Read the first time and referred to the Committee on Judiciary.</w:t>
      </w:r>
    </w:p>
    <w:p w14:paraId="18066A07" w14:textId="77777777" w:rsidR="00686292" w:rsidRPr="00686292" w:rsidRDefault="00686292" w:rsidP="00686292">
      <w:pPr>
        <w:rPr>
          <w:sz w:val="20"/>
        </w:rPr>
      </w:pPr>
    </w:p>
    <w:p w14:paraId="491E49F6" w14:textId="77777777" w:rsidR="00686292" w:rsidRPr="00686292" w:rsidRDefault="00686292" w:rsidP="00686292">
      <w:r w:rsidRPr="00686292">
        <w:rPr>
          <w:szCs w:val="22"/>
        </w:rPr>
        <w:tab/>
      </w:r>
      <w:r w:rsidRPr="00686292">
        <w:t>S. 4</w:t>
      </w:r>
      <w:r w:rsidRPr="00686292">
        <w:fldChar w:fldCharType="begin"/>
      </w:r>
      <w:r w:rsidRPr="00686292">
        <w:instrText xml:space="preserve"> XE " S. 4" \b</w:instrText>
      </w:r>
      <w:r w:rsidRPr="00686292">
        <w:fldChar w:fldCharType="end"/>
      </w:r>
      <w:r w:rsidRPr="00686292">
        <w:t xml:space="preserve"> -- Senator Jackson:  A BILL 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 40, SO AS TO REVISE AN EXEMPTION FOR PLANS AND SPECIFICATIONS FOR CERTAIN DWELLINGS.</w:t>
      </w:r>
    </w:p>
    <w:p w14:paraId="2A083DC8" w14:textId="77777777" w:rsidR="00686292" w:rsidRPr="00686292" w:rsidRDefault="00686292" w:rsidP="00686292">
      <w:r w:rsidRPr="00686292">
        <w:rPr>
          <w:szCs w:val="22"/>
        </w:rPr>
        <w:t>sr-0130km23.do</w:t>
      </w:r>
      <w:r w:rsidRPr="00686292">
        <w:t xml:space="preserve">cx : </w:t>
      </w:r>
      <w:proofErr w:type="spellStart"/>
      <w:r w:rsidRPr="00686292">
        <w:t>fc11a6bb-3b19-4a0e-95d5-3990dda92ed3</w:t>
      </w:r>
      <w:proofErr w:type="spellEnd"/>
    </w:p>
    <w:p w14:paraId="1936EC3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B10A330" w14:textId="77777777" w:rsidR="00686292" w:rsidRPr="00686292" w:rsidRDefault="00686292" w:rsidP="00686292">
      <w:r w:rsidRPr="00686292">
        <w:rPr>
          <w:szCs w:val="22"/>
        </w:rPr>
        <w:tab/>
      </w:r>
      <w:r w:rsidRPr="00686292">
        <w:t>Read the first time and referred to the Committee on Judiciary.</w:t>
      </w:r>
    </w:p>
    <w:p w14:paraId="785164E4" w14:textId="77777777" w:rsidR="00686292" w:rsidRPr="00686292" w:rsidRDefault="00686292" w:rsidP="00686292">
      <w:pPr>
        <w:rPr>
          <w:sz w:val="20"/>
        </w:rPr>
      </w:pPr>
    </w:p>
    <w:p w14:paraId="659873CA" w14:textId="77777777" w:rsidR="00686292" w:rsidRPr="00686292" w:rsidRDefault="00686292" w:rsidP="00686292">
      <w:r w:rsidRPr="00686292">
        <w:rPr>
          <w:szCs w:val="22"/>
        </w:rPr>
        <w:tab/>
      </w:r>
      <w:r w:rsidRPr="00686292">
        <w:t>S. 5</w:t>
      </w:r>
      <w:r w:rsidRPr="00686292">
        <w:fldChar w:fldCharType="begin"/>
      </w:r>
      <w:r w:rsidRPr="00686292">
        <w:instrText xml:space="preserve"> XE " S. 5" \b</w:instrText>
      </w:r>
      <w:r w:rsidRPr="00686292">
        <w:fldChar w:fldCharType="end"/>
      </w:r>
      <w:r w:rsidRPr="00686292">
        <w:t xml:space="preserve"> -- Senator Jackson:  A BILL 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14:paraId="249EFB0E" w14:textId="77777777" w:rsidR="00686292" w:rsidRPr="00686292" w:rsidRDefault="00686292" w:rsidP="00686292">
      <w:pPr>
        <w:rPr>
          <w:sz w:val="20"/>
        </w:rPr>
      </w:pPr>
      <w:r w:rsidRPr="00686292">
        <w:rPr>
          <w:szCs w:val="22"/>
        </w:rPr>
        <w:t xml:space="preserve">lc-0015vr23.docx : </w:t>
      </w:r>
      <w:proofErr w:type="spellStart"/>
      <w:r w:rsidRPr="00686292">
        <w:rPr>
          <w:szCs w:val="22"/>
        </w:rPr>
        <w:t>376f9ba4-f13e-4aab-b860-efb0941b5fcb</w:t>
      </w:r>
      <w:proofErr w:type="spellEnd"/>
    </w:p>
    <w:p w14:paraId="0212066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88D623C" w14:textId="77777777" w:rsidR="00686292" w:rsidRPr="00686292" w:rsidRDefault="00686292" w:rsidP="00686292">
      <w:r w:rsidRPr="00686292">
        <w:rPr>
          <w:szCs w:val="22"/>
        </w:rPr>
        <w:tab/>
      </w:r>
      <w:r w:rsidRPr="00686292">
        <w:t>Read the first time and referred to the Committee on Judiciary.</w:t>
      </w:r>
    </w:p>
    <w:p w14:paraId="32FE5B16" w14:textId="77777777" w:rsidR="00686292" w:rsidRPr="00686292" w:rsidRDefault="00686292" w:rsidP="00686292">
      <w:pPr>
        <w:rPr>
          <w:sz w:val="20"/>
        </w:rPr>
      </w:pPr>
    </w:p>
    <w:p w14:paraId="62F929CE" w14:textId="77777777" w:rsidR="00686292" w:rsidRPr="00686292" w:rsidRDefault="00686292" w:rsidP="00686292">
      <w:r w:rsidRPr="00686292">
        <w:rPr>
          <w:szCs w:val="22"/>
        </w:rPr>
        <w:tab/>
      </w:r>
      <w:r w:rsidRPr="00686292">
        <w:t>S. 6</w:t>
      </w:r>
      <w:r w:rsidRPr="00686292">
        <w:fldChar w:fldCharType="begin"/>
      </w:r>
      <w:r w:rsidRPr="00686292">
        <w:instrText xml:space="preserve"> XE " S. 6" \b</w:instrText>
      </w:r>
      <w:r w:rsidRPr="00686292">
        <w:fldChar w:fldCharType="end"/>
      </w:r>
      <w:r w:rsidRPr="00686292">
        <w:t xml:space="preserve"> -- Senators Jackson and K. Johnson:  A BILL 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14:paraId="0BC5B817" w14:textId="77777777" w:rsidR="00686292" w:rsidRPr="00686292" w:rsidRDefault="00686292" w:rsidP="00686292">
      <w:pPr>
        <w:rPr>
          <w:sz w:val="20"/>
        </w:rPr>
      </w:pPr>
      <w:r w:rsidRPr="00686292">
        <w:rPr>
          <w:szCs w:val="22"/>
        </w:rPr>
        <w:t xml:space="preserve">smin-0014aa23.docx : </w:t>
      </w:r>
      <w:proofErr w:type="spellStart"/>
      <w:r w:rsidRPr="00686292">
        <w:rPr>
          <w:szCs w:val="22"/>
        </w:rPr>
        <w:t>39541c90-fed0-4e10-a73a-083369b25ba7</w:t>
      </w:r>
      <w:proofErr w:type="spellEnd"/>
    </w:p>
    <w:p w14:paraId="3B3409E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66C713A" w14:textId="77777777" w:rsidR="00686292" w:rsidRPr="00686292" w:rsidRDefault="00686292" w:rsidP="00686292">
      <w:r w:rsidRPr="00686292">
        <w:rPr>
          <w:szCs w:val="22"/>
        </w:rPr>
        <w:tab/>
      </w:r>
      <w:r w:rsidRPr="00686292">
        <w:t>Read the first time and referred to the Committee on Judiciary.</w:t>
      </w:r>
    </w:p>
    <w:p w14:paraId="1940B283" w14:textId="77777777" w:rsidR="00686292" w:rsidRPr="00686292" w:rsidRDefault="00686292" w:rsidP="00686292">
      <w:pPr>
        <w:rPr>
          <w:sz w:val="20"/>
        </w:rPr>
      </w:pPr>
    </w:p>
    <w:p w14:paraId="620D0967" w14:textId="77777777" w:rsidR="00686292" w:rsidRPr="00686292" w:rsidRDefault="00686292" w:rsidP="00686292">
      <w:r w:rsidRPr="00686292">
        <w:rPr>
          <w:szCs w:val="22"/>
        </w:rPr>
        <w:tab/>
      </w:r>
      <w:r w:rsidRPr="00686292">
        <w:t>S. 7</w:t>
      </w:r>
      <w:r w:rsidRPr="00686292">
        <w:fldChar w:fldCharType="begin"/>
      </w:r>
      <w:r w:rsidRPr="00686292">
        <w:instrText xml:space="preserve"> XE " S. 7" \b</w:instrText>
      </w:r>
      <w:r w:rsidRPr="00686292">
        <w:fldChar w:fldCharType="end"/>
      </w:r>
      <w:r w:rsidRPr="00686292">
        <w:t xml:space="preserve"> -- Senator Jackson:  A BILL TO AMEND THE SOUTH CAROLINA CODE OF LAWS BY AMENDING SECTION 53-5-10, RELATING TO LEGAL HOLIDAYS ENUMERATED;  HOLIDAY SCHEDULES OF PUBLIC COLLEGES AND UNIVERSITIES, SO AS TO ESTABLISH GENERAL ELECTION DAY AS A STATE HOLIDAY.</w:t>
      </w:r>
    </w:p>
    <w:p w14:paraId="292EAF01" w14:textId="77777777" w:rsidR="00686292" w:rsidRPr="00686292" w:rsidRDefault="00686292" w:rsidP="00686292">
      <w:r w:rsidRPr="00686292">
        <w:rPr>
          <w:szCs w:val="22"/>
        </w:rPr>
        <w:t>smin-0013</w:t>
      </w:r>
      <w:r w:rsidRPr="00686292">
        <w:t xml:space="preserve">aa23.docx : </w:t>
      </w:r>
      <w:proofErr w:type="spellStart"/>
      <w:r w:rsidRPr="00686292">
        <w:t>445037bb-e72a-4c93-9cc6-44982aebe464</w:t>
      </w:r>
      <w:proofErr w:type="spellEnd"/>
    </w:p>
    <w:p w14:paraId="7EFC732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35D9BAEA" w14:textId="77777777" w:rsidR="00686292" w:rsidRPr="00686292" w:rsidRDefault="00686292" w:rsidP="00686292">
      <w:r w:rsidRPr="00686292">
        <w:rPr>
          <w:szCs w:val="22"/>
        </w:rPr>
        <w:tab/>
      </w:r>
      <w:r w:rsidRPr="00686292">
        <w:t>Read the first time and referred to the Committee on Family and Veterans' Services.</w:t>
      </w:r>
    </w:p>
    <w:p w14:paraId="7CE47BA5" w14:textId="77777777" w:rsidR="00686292" w:rsidRPr="00686292" w:rsidRDefault="00686292" w:rsidP="00686292">
      <w:pPr>
        <w:rPr>
          <w:sz w:val="20"/>
        </w:rPr>
      </w:pPr>
    </w:p>
    <w:p w14:paraId="64686492" w14:textId="77777777" w:rsidR="00686292" w:rsidRPr="00686292" w:rsidRDefault="00686292" w:rsidP="00686292">
      <w:r w:rsidRPr="00686292">
        <w:rPr>
          <w:szCs w:val="22"/>
        </w:rPr>
        <w:tab/>
      </w:r>
      <w:r w:rsidRPr="00686292">
        <w:t>S. 8</w:t>
      </w:r>
      <w:r w:rsidRPr="00686292">
        <w:fldChar w:fldCharType="begin"/>
      </w:r>
      <w:r w:rsidRPr="00686292">
        <w:instrText xml:space="preserve"> XE " S. 8" \b</w:instrText>
      </w:r>
      <w:r w:rsidRPr="00686292">
        <w:fldChar w:fldCharType="end"/>
      </w:r>
      <w:r w:rsidRPr="00686292">
        <w:t xml:space="preserve"> -- Senators Jackson and K. Johnson:  A BILL TO AMEND SECTION 53-5-10, CODE OF LAWS OF SOUTH CAROLINA, RELATING TO STATE LEGAL HOLIDAYS, SO AS TO PROVIDE THE NINETEENTH DAY OF JUNE - JUNETEENTH SHALL BE A STATE LEGAL HOLIDAY.</w:t>
      </w:r>
    </w:p>
    <w:p w14:paraId="13E72A28" w14:textId="77777777" w:rsidR="00686292" w:rsidRPr="00686292" w:rsidRDefault="00686292" w:rsidP="00686292">
      <w:r w:rsidRPr="00686292">
        <w:rPr>
          <w:szCs w:val="22"/>
        </w:rPr>
        <w:t xml:space="preserve">smin-0029mw23.docx : </w:t>
      </w:r>
      <w:proofErr w:type="spellStart"/>
      <w:r w:rsidRPr="00686292">
        <w:rPr>
          <w:szCs w:val="22"/>
        </w:rPr>
        <w:t>4132f327-</w:t>
      </w:r>
      <w:r w:rsidRPr="00686292">
        <w:t>51db-4e67-82a0-1b4223afe883</w:t>
      </w:r>
      <w:proofErr w:type="spellEnd"/>
    </w:p>
    <w:p w14:paraId="2648F05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5738E8BC" w14:textId="77777777" w:rsidR="00686292" w:rsidRPr="00686292" w:rsidRDefault="00686292" w:rsidP="00686292">
      <w:r w:rsidRPr="00686292">
        <w:rPr>
          <w:szCs w:val="22"/>
        </w:rPr>
        <w:tab/>
      </w:r>
      <w:r w:rsidRPr="00686292">
        <w:t>Read the first time and referred to the Committee on Family and Veterans' Services.</w:t>
      </w:r>
    </w:p>
    <w:p w14:paraId="3D4557CD" w14:textId="77777777" w:rsidR="00686292" w:rsidRPr="00686292" w:rsidRDefault="00686292" w:rsidP="00686292">
      <w:pPr>
        <w:rPr>
          <w:sz w:val="20"/>
        </w:rPr>
      </w:pPr>
    </w:p>
    <w:p w14:paraId="284635B5" w14:textId="77777777" w:rsidR="00686292" w:rsidRPr="00686292" w:rsidRDefault="00686292" w:rsidP="00686292">
      <w:r w:rsidRPr="00686292">
        <w:rPr>
          <w:szCs w:val="22"/>
        </w:rPr>
        <w:tab/>
      </w:r>
      <w:r w:rsidRPr="00686292">
        <w:t>S. 9</w:t>
      </w:r>
      <w:r w:rsidRPr="00686292">
        <w:fldChar w:fldCharType="begin"/>
      </w:r>
      <w:r w:rsidRPr="00686292">
        <w:instrText xml:space="preserve"> XE " S. 9" \b</w:instrText>
      </w:r>
      <w:r w:rsidRPr="00686292">
        <w:fldChar w:fldCharType="end"/>
      </w:r>
      <w:r w:rsidRPr="00686292">
        <w:t xml:space="preserve"> -- Senator Jackson:  A BILL TO AMEND THE CODE OF LAWS OF SOUTH CAROLINA BY ADDING ARTICLE 150 TO CHAPTER 3, TITLE 56 SO AS TO PROVIDE THAT THE DEPARTMENT OF MOTOR VEHICLES MAY ISSUE "HEARING IMPAIRED" SPECIAL LICENSE PLATES TO PERSONS WHO ARE HEARING IMPAIRED.</w:t>
      </w:r>
    </w:p>
    <w:p w14:paraId="28871940" w14:textId="77777777" w:rsidR="00686292" w:rsidRPr="00686292" w:rsidRDefault="00686292" w:rsidP="00686292">
      <w:r w:rsidRPr="00686292">
        <w:rPr>
          <w:szCs w:val="22"/>
        </w:rPr>
        <w:t xml:space="preserve">smin-0012aa23.docx : </w:t>
      </w:r>
      <w:proofErr w:type="spellStart"/>
      <w:r w:rsidRPr="00686292">
        <w:rPr>
          <w:szCs w:val="22"/>
        </w:rPr>
        <w:t>05a29185-a705-4af1-a</w:t>
      </w:r>
      <w:r w:rsidRPr="00686292">
        <w:t>ef5-5fafbc40c143</w:t>
      </w:r>
      <w:proofErr w:type="spellEnd"/>
    </w:p>
    <w:p w14:paraId="61E0847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7D45B4DE" w14:textId="77777777" w:rsidR="00686292" w:rsidRPr="00686292" w:rsidRDefault="00686292" w:rsidP="00686292">
      <w:r w:rsidRPr="00686292">
        <w:rPr>
          <w:szCs w:val="22"/>
        </w:rPr>
        <w:tab/>
      </w:r>
      <w:r w:rsidRPr="00686292">
        <w:t>Read the first time and referred to the Committee on Transportation.</w:t>
      </w:r>
    </w:p>
    <w:p w14:paraId="7638B656" w14:textId="77777777" w:rsidR="00686292" w:rsidRPr="00686292" w:rsidRDefault="00686292" w:rsidP="00686292">
      <w:pPr>
        <w:rPr>
          <w:sz w:val="20"/>
        </w:rPr>
      </w:pPr>
    </w:p>
    <w:p w14:paraId="78B7EDA9" w14:textId="77777777" w:rsidR="00686292" w:rsidRPr="00686292" w:rsidRDefault="00686292" w:rsidP="00686292">
      <w:r w:rsidRPr="00686292">
        <w:rPr>
          <w:szCs w:val="22"/>
        </w:rPr>
        <w:tab/>
      </w:r>
      <w:r w:rsidRPr="00686292">
        <w:t>S. 10</w:t>
      </w:r>
      <w:r w:rsidRPr="00686292">
        <w:fldChar w:fldCharType="begin"/>
      </w:r>
      <w:r w:rsidRPr="00686292">
        <w:instrText xml:space="preserve"> XE " S. 10" \b</w:instrText>
      </w:r>
      <w:r w:rsidRPr="00686292">
        <w:fldChar w:fldCharType="end"/>
      </w:r>
      <w:r w:rsidRPr="00686292">
        <w:t xml:space="preserve"> -- Senator Jackson:  A BILL 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4325664E" w14:textId="77777777" w:rsidR="00686292" w:rsidRPr="00686292" w:rsidRDefault="00686292" w:rsidP="00686292">
      <w:pPr>
        <w:rPr>
          <w:sz w:val="20"/>
        </w:rPr>
      </w:pPr>
      <w:r w:rsidRPr="00686292">
        <w:rPr>
          <w:szCs w:val="22"/>
        </w:rPr>
        <w:t xml:space="preserve">smin-0026aa23.docx : </w:t>
      </w:r>
      <w:proofErr w:type="spellStart"/>
      <w:r w:rsidRPr="00686292">
        <w:rPr>
          <w:szCs w:val="22"/>
        </w:rPr>
        <w:t>07fe567a-0db6-407c-931d-07e1135af2a5</w:t>
      </w:r>
      <w:proofErr w:type="spellEnd"/>
    </w:p>
    <w:p w14:paraId="0CD2863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372E710" w14:textId="77777777" w:rsidR="00686292" w:rsidRPr="00686292" w:rsidRDefault="00686292" w:rsidP="00686292">
      <w:r w:rsidRPr="00686292">
        <w:rPr>
          <w:szCs w:val="22"/>
        </w:rPr>
        <w:tab/>
      </w:r>
      <w:r w:rsidRPr="00686292">
        <w:t>Read the first time and referred to the Committee on Judiciary.</w:t>
      </w:r>
    </w:p>
    <w:p w14:paraId="6A16FB72" w14:textId="77777777" w:rsidR="00686292" w:rsidRPr="00686292" w:rsidRDefault="00686292" w:rsidP="00686292">
      <w:pPr>
        <w:rPr>
          <w:sz w:val="20"/>
        </w:rPr>
      </w:pPr>
    </w:p>
    <w:p w14:paraId="0EB92BD2" w14:textId="77777777" w:rsidR="00686292" w:rsidRPr="00686292" w:rsidRDefault="00686292" w:rsidP="00686292">
      <w:r w:rsidRPr="00686292">
        <w:rPr>
          <w:szCs w:val="22"/>
        </w:rPr>
        <w:tab/>
      </w:r>
      <w:r w:rsidRPr="00686292">
        <w:t>S. 11</w:t>
      </w:r>
      <w:r w:rsidRPr="00686292">
        <w:fldChar w:fldCharType="begin"/>
      </w:r>
      <w:r w:rsidRPr="00686292">
        <w:instrText xml:space="preserve"> XE " S. 11" \b</w:instrText>
      </w:r>
      <w:r w:rsidRPr="00686292">
        <w:fldChar w:fldCharType="end"/>
      </w:r>
      <w:r w:rsidRPr="00686292">
        <w:t xml:space="preserve"> -- Senator Jackson:  A BILL 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w:t>
      </w:r>
    </w:p>
    <w:p w14:paraId="70D2BDE0" w14:textId="77777777" w:rsidR="00686292" w:rsidRPr="00686292" w:rsidRDefault="00686292" w:rsidP="00686292">
      <w:pPr>
        <w:rPr>
          <w:sz w:val="20"/>
        </w:rPr>
      </w:pPr>
      <w:r w:rsidRPr="00686292">
        <w:rPr>
          <w:szCs w:val="22"/>
        </w:rPr>
        <w:t xml:space="preserve">smin-0015aa23.docx : </w:t>
      </w:r>
      <w:proofErr w:type="spellStart"/>
      <w:r w:rsidRPr="00686292">
        <w:rPr>
          <w:szCs w:val="22"/>
        </w:rPr>
        <w:t>c9f36173</w:t>
      </w:r>
      <w:proofErr w:type="spellEnd"/>
      <w:r w:rsidRPr="00686292">
        <w:rPr>
          <w:szCs w:val="22"/>
        </w:rPr>
        <w:t>-9412-</w:t>
      </w:r>
      <w:proofErr w:type="spellStart"/>
      <w:r w:rsidRPr="00686292">
        <w:rPr>
          <w:szCs w:val="22"/>
        </w:rPr>
        <w:t>4d68</w:t>
      </w:r>
      <w:proofErr w:type="spellEnd"/>
      <w:r w:rsidRPr="00686292">
        <w:rPr>
          <w:szCs w:val="22"/>
        </w:rPr>
        <w:t>-</w:t>
      </w:r>
      <w:proofErr w:type="spellStart"/>
      <w:r w:rsidRPr="00686292">
        <w:rPr>
          <w:szCs w:val="22"/>
        </w:rPr>
        <w:t>8f86-9cc6f4290d65</w:t>
      </w:r>
      <w:proofErr w:type="spellEnd"/>
    </w:p>
    <w:p w14:paraId="5FCB291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0FF54FB9" w14:textId="77777777" w:rsidR="00686292" w:rsidRPr="00686292" w:rsidRDefault="00686292" w:rsidP="00686292">
      <w:r w:rsidRPr="00686292">
        <w:rPr>
          <w:szCs w:val="22"/>
        </w:rPr>
        <w:tab/>
      </w:r>
      <w:r w:rsidRPr="00686292">
        <w:t>Read the first time and referred to the Committee on Education.</w:t>
      </w:r>
    </w:p>
    <w:p w14:paraId="51002E4B" w14:textId="77777777" w:rsidR="00686292" w:rsidRPr="00686292" w:rsidRDefault="00686292" w:rsidP="00686292">
      <w:pPr>
        <w:rPr>
          <w:sz w:val="20"/>
        </w:rPr>
      </w:pPr>
    </w:p>
    <w:p w14:paraId="0EFCD508" w14:textId="77777777" w:rsidR="00686292" w:rsidRPr="00686292" w:rsidRDefault="00686292" w:rsidP="00686292">
      <w:r w:rsidRPr="00686292">
        <w:rPr>
          <w:szCs w:val="22"/>
        </w:rPr>
        <w:tab/>
      </w:r>
      <w:r w:rsidRPr="00686292">
        <w:t>S. 12</w:t>
      </w:r>
      <w:r w:rsidRPr="00686292">
        <w:fldChar w:fldCharType="begin"/>
      </w:r>
      <w:r w:rsidRPr="00686292">
        <w:instrText xml:space="preserve"> XE " S. 12" \b</w:instrText>
      </w:r>
      <w:r w:rsidRPr="00686292">
        <w:fldChar w:fldCharType="end"/>
      </w:r>
      <w:r w:rsidRPr="00686292">
        <w:t xml:space="preserve"> -- Senator Jackson:  A BILL TO AMEND SECTION 12-37-220, AS AMENDED, CODE OF LAWS OF SOUTH CAROLINA,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14:paraId="148548F5" w14:textId="77777777" w:rsidR="00686292" w:rsidRPr="00686292" w:rsidRDefault="00686292" w:rsidP="00686292">
      <w:pPr>
        <w:rPr>
          <w:sz w:val="20"/>
        </w:rPr>
      </w:pPr>
      <w:r w:rsidRPr="00686292">
        <w:rPr>
          <w:szCs w:val="22"/>
        </w:rPr>
        <w:t xml:space="preserve">smin-0016aa23.docx : </w:t>
      </w:r>
      <w:proofErr w:type="spellStart"/>
      <w:r w:rsidRPr="00686292">
        <w:rPr>
          <w:szCs w:val="22"/>
        </w:rPr>
        <w:t>c19b0104-47b6-4bcc-904a-0e726e46a4db</w:t>
      </w:r>
      <w:proofErr w:type="spellEnd"/>
    </w:p>
    <w:p w14:paraId="584CA98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011A287" w14:textId="77777777" w:rsidR="00686292" w:rsidRPr="00686292" w:rsidRDefault="00686292" w:rsidP="00686292">
      <w:r w:rsidRPr="00686292">
        <w:rPr>
          <w:szCs w:val="22"/>
        </w:rPr>
        <w:tab/>
      </w:r>
      <w:r w:rsidRPr="00686292">
        <w:t>Read the first time and referred to the Committee on Finance.</w:t>
      </w:r>
    </w:p>
    <w:p w14:paraId="0F94C4C7" w14:textId="77777777" w:rsidR="00686292" w:rsidRPr="00686292" w:rsidRDefault="00686292" w:rsidP="00686292">
      <w:pPr>
        <w:rPr>
          <w:sz w:val="20"/>
        </w:rPr>
      </w:pPr>
    </w:p>
    <w:p w14:paraId="594DAE74" w14:textId="77777777" w:rsidR="00686292" w:rsidRPr="00686292" w:rsidRDefault="00686292" w:rsidP="00686292">
      <w:r w:rsidRPr="00686292">
        <w:rPr>
          <w:szCs w:val="22"/>
        </w:rPr>
        <w:tab/>
      </w:r>
      <w:r w:rsidRPr="00686292">
        <w:t>S. 13</w:t>
      </w:r>
      <w:r w:rsidRPr="00686292">
        <w:fldChar w:fldCharType="begin"/>
      </w:r>
      <w:r w:rsidRPr="00686292">
        <w:instrText xml:space="preserve"> XE " S. 13" \b</w:instrText>
      </w:r>
      <w:r w:rsidRPr="00686292">
        <w:fldChar w:fldCharType="end"/>
      </w:r>
      <w:r w:rsidRPr="00686292">
        <w:t xml:space="preserve"> -- Senators Jackson and K. Johnson:  A BILL TO AMEND SECTION 63-5-20, CODE OF LAWS OF SOUTH CAROLINA,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14:paraId="142A7FC5" w14:textId="77777777" w:rsidR="00686292" w:rsidRPr="00686292" w:rsidRDefault="00686292" w:rsidP="00686292">
      <w:pPr>
        <w:rPr>
          <w:sz w:val="20"/>
        </w:rPr>
      </w:pPr>
      <w:r w:rsidRPr="00686292">
        <w:rPr>
          <w:szCs w:val="22"/>
        </w:rPr>
        <w:t xml:space="preserve">smin-0018aa23.docx : </w:t>
      </w:r>
      <w:proofErr w:type="spellStart"/>
      <w:r w:rsidRPr="00686292">
        <w:rPr>
          <w:szCs w:val="22"/>
        </w:rPr>
        <w:t>c3851979</w:t>
      </w:r>
      <w:proofErr w:type="spellEnd"/>
      <w:r w:rsidRPr="00686292">
        <w:rPr>
          <w:szCs w:val="22"/>
        </w:rPr>
        <w:t>-</w:t>
      </w:r>
      <w:proofErr w:type="spellStart"/>
      <w:r w:rsidRPr="00686292">
        <w:rPr>
          <w:szCs w:val="22"/>
        </w:rPr>
        <w:t>78ea</w:t>
      </w:r>
      <w:proofErr w:type="spellEnd"/>
      <w:r w:rsidRPr="00686292">
        <w:rPr>
          <w:szCs w:val="22"/>
        </w:rPr>
        <w:t>-4317-</w:t>
      </w:r>
      <w:proofErr w:type="spellStart"/>
      <w:r w:rsidRPr="00686292">
        <w:rPr>
          <w:szCs w:val="22"/>
        </w:rPr>
        <w:t>ac70</w:t>
      </w:r>
      <w:proofErr w:type="spellEnd"/>
      <w:r w:rsidRPr="00686292">
        <w:rPr>
          <w:szCs w:val="22"/>
        </w:rPr>
        <w:t>-</w:t>
      </w:r>
      <w:proofErr w:type="spellStart"/>
      <w:r w:rsidRPr="00686292">
        <w:rPr>
          <w:szCs w:val="22"/>
        </w:rPr>
        <w:t>4c5ee82b36e5</w:t>
      </w:r>
      <w:proofErr w:type="spellEnd"/>
    </w:p>
    <w:p w14:paraId="3D74640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52F75D5" w14:textId="77777777" w:rsidR="00686292" w:rsidRPr="00686292" w:rsidRDefault="00686292" w:rsidP="00686292">
      <w:r w:rsidRPr="00686292">
        <w:rPr>
          <w:szCs w:val="22"/>
        </w:rPr>
        <w:tab/>
      </w:r>
      <w:r w:rsidRPr="00686292">
        <w:t>Read the first time and referred to the Committee on Judiciary.</w:t>
      </w:r>
    </w:p>
    <w:p w14:paraId="78C832CF" w14:textId="77777777" w:rsidR="00686292" w:rsidRPr="00686292" w:rsidRDefault="00686292" w:rsidP="00686292">
      <w:pPr>
        <w:rPr>
          <w:sz w:val="20"/>
        </w:rPr>
      </w:pPr>
    </w:p>
    <w:p w14:paraId="33522583" w14:textId="77777777" w:rsidR="00686292" w:rsidRPr="00686292" w:rsidRDefault="00686292" w:rsidP="00686292">
      <w:r w:rsidRPr="00686292">
        <w:rPr>
          <w:szCs w:val="22"/>
        </w:rPr>
        <w:tab/>
      </w:r>
      <w:r w:rsidRPr="00686292">
        <w:t>S. 14</w:t>
      </w:r>
      <w:r w:rsidRPr="00686292">
        <w:fldChar w:fldCharType="begin"/>
      </w:r>
      <w:r w:rsidRPr="00686292">
        <w:instrText xml:space="preserve"> XE " S. 14" \b</w:instrText>
      </w:r>
      <w:r w:rsidRPr="00686292">
        <w:fldChar w:fldCharType="end"/>
      </w:r>
      <w:r w:rsidRPr="00686292">
        <w:t xml:space="preserve"> -- Senator Jackson:  A BILL TO AMEND THE SOUTH CAROLINA CODE OF LAWS BY ADDING SECTION 37-6-513 SO AS TO ALLOW THE DEPARTMENT OF CONSUMER AFFAIRS TO UTILIZE FUNDS AND FEES PAID TO THE DEPARTMENT OF CONSUMER AFFAIRS; AND BY ADDING SECTION 37-6-610 SO AS TO ALLOW THE DEPARTMENT OF CONSUMER AFFAIRS TO CARRY FORWARD CERTAIN FUNDS.</w:t>
      </w:r>
    </w:p>
    <w:p w14:paraId="7175E53C" w14:textId="77777777" w:rsidR="00686292" w:rsidRPr="00686292" w:rsidRDefault="00686292" w:rsidP="00686292">
      <w:pPr>
        <w:rPr>
          <w:sz w:val="20"/>
        </w:rPr>
      </w:pPr>
      <w:r w:rsidRPr="00686292">
        <w:rPr>
          <w:szCs w:val="22"/>
        </w:rPr>
        <w:t xml:space="preserve">smin-0024aa23.docx : </w:t>
      </w:r>
      <w:proofErr w:type="spellStart"/>
      <w:r w:rsidRPr="00686292">
        <w:rPr>
          <w:szCs w:val="22"/>
        </w:rPr>
        <w:t>2da7ecf1-f43d-491e-ba38-561331b076ee</w:t>
      </w:r>
      <w:proofErr w:type="spellEnd"/>
    </w:p>
    <w:p w14:paraId="52E8160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2CA2AFE4" w14:textId="77777777" w:rsidR="00686292" w:rsidRPr="00686292" w:rsidRDefault="00686292" w:rsidP="00686292">
      <w:r w:rsidRPr="00686292">
        <w:rPr>
          <w:szCs w:val="22"/>
        </w:rPr>
        <w:tab/>
      </w:r>
      <w:r w:rsidRPr="00686292">
        <w:t>Read the first time and referred to the Committee on Banking and Insurance.</w:t>
      </w:r>
    </w:p>
    <w:p w14:paraId="78427605" w14:textId="77777777" w:rsidR="00686292" w:rsidRPr="00686292" w:rsidRDefault="00686292" w:rsidP="00686292">
      <w:pPr>
        <w:rPr>
          <w:sz w:val="20"/>
        </w:rPr>
      </w:pPr>
    </w:p>
    <w:p w14:paraId="28B6A6DD" w14:textId="77777777" w:rsidR="00686292" w:rsidRPr="00686292" w:rsidRDefault="00686292" w:rsidP="00686292">
      <w:r w:rsidRPr="00686292">
        <w:rPr>
          <w:szCs w:val="22"/>
        </w:rPr>
        <w:tab/>
      </w:r>
      <w:r w:rsidRPr="00686292">
        <w:t>S. 15</w:t>
      </w:r>
      <w:r w:rsidRPr="00686292">
        <w:fldChar w:fldCharType="begin"/>
      </w:r>
      <w:r w:rsidRPr="00686292">
        <w:instrText xml:space="preserve"> XE " S. 15" \b</w:instrText>
      </w:r>
      <w:r w:rsidRPr="00686292">
        <w:fldChar w:fldCharType="end"/>
      </w:r>
      <w:r w:rsidRPr="00686292">
        <w:t xml:space="preserve"> -- Senator Jackson:  A BILL TO AMEND THE SOUTH CAROLINA CODE OF LAWS BY ADDING SECTION 12-2-150 SO AS TO PROHIBIT THE DEPARTMENT OF REVENUE FROM GARNISHING WAGES IN AN AMOUNT MORE THAN TEN PERCENT OF A PERSON'S COMPENSATION FOR A DELINQUENT DEBT TO A PUBLIC HOSPITAL; AND BY AMENDING SECTION 12-54-130, RELATING TO THE DEPARTMENT'S ABILITY TO GARNISH WAGES, SO AS TO MAKE A CONFORMING CHANGE.</w:t>
      </w:r>
    </w:p>
    <w:p w14:paraId="022C284F" w14:textId="77777777" w:rsidR="00686292" w:rsidRPr="00686292" w:rsidRDefault="00686292" w:rsidP="00686292">
      <w:pPr>
        <w:rPr>
          <w:sz w:val="20"/>
        </w:rPr>
      </w:pPr>
      <w:r w:rsidRPr="00686292">
        <w:rPr>
          <w:szCs w:val="22"/>
        </w:rPr>
        <w:t xml:space="preserve">smin-0025aa23.docx : </w:t>
      </w:r>
      <w:proofErr w:type="spellStart"/>
      <w:r w:rsidRPr="00686292">
        <w:rPr>
          <w:szCs w:val="22"/>
        </w:rPr>
        <w:t>ff8f594b-d083-487e-9ca4-7544db1f26d3</w:t>
      </w:r>
      <w:proofErr w:type="spellEnd"/>
    </w:p>
    <w:p w14:paraId="7312FEC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3AC49B85" w14:textId="77777777" w:rsidR="00686292" w:rsidRPr="00686292" w:rsidRDefault="00686292" w:rsidP="00686292">
      <w:r w:rsidRPr="00686292">
        <w:rPr>
          <w:szCs w:val="22"/>
        </w:rPr>
        <w:tab/>
      </w:r>
      <w:r w:rsidRPr="00686292">
        <w:t>Read the first time and referred to the Committee on Finance.</w:t>
      </w:r>
    </w:p>
    <w:p w14:paraId="238F0087" w14:textId="77777777" w:rsidR="00686292" w:rsidRPr="00686292" w:rsidRDefault="00686292" w:rsidP="00686292">
      <w:pPr>
        <w:rPr>
          <w:sz w:val="20"/>
        </w:rPr>
      </w:pPr>
    </w:p>
    <w:p w14:paraId="40141243" w14:textId="77777777" w:rsidR="00686292" w:rsidRPr="00686292" w:rsidRDefault="00686292" w:rsidP="00C5456A">
      <w:pPr>
        <w:keepNext/>
        <w:keepLines/>
      </w:pPr>
      <w:r w:rsidRPr="00686292">
        <w:rPr>
          <w:szCs w:val="22"/>
        </w:rPr>
        <w:tab/>
      </w:r>
      <w:r w:rsidRPr="00686292">
        <w:t>S. 16</w:t>
      </w:r>
      <w:r w:rsidRPr="00686292">
        <w:fldChar w:fldCharType="begin"/>
      </w:r>
      <w:r w:rsidRPr="00686292">
        <w:instrText xml:space="preserve"> XE " S. 16" \b</w:instrText>
      </w:r>
      <w:r w:rsidRPr="00686292">
        <w:fldChar w:fldCharType="end"/>
      </w:r>
      <w:r w:rsidRPr="00686292">
        <w:t xml:space="preserve"> -- Senator Jackson:  A BILL 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5D0D584C" w14:textId="77777777" w:rsidR="00686292" w:rsidRPr="00686292" w:rsidRDefault="00686292" w:rsidP="00C5456A">
      <w:pPr>
        <w:keepNext/>
        <w:keepLines/>
      </w:pPr>
      <w:r w:rsidRPr="00686292">
        <w:rPr>
          <w:szCs w:val="22"/>
        </w:rPr>
        <w:t xml:space="preserve">smin-0026aa23.docx : </w:t>
      </w:r>
      <w:proofErr w:type="spellStart"/>
      <w:r w:rsidRPr="00686292">
        <w:rPr>
          <w:szCs w:val="22"/>
        </w:rPr>
        <w:t>07fe567a-0db6-407c-931d-07</w:t>
      </w:r>
      <w:r w:rsidRPr="00686292">
        <w:t>e1135af2a5</w:t>
      </w:r>
      <w:proofErr w:type="spellEnd"/>
    </w:p>
    <w:p w14:paraId="64015225" w14:textId="77777777" w:rsidR="00686292" w:rsidRPr="00686292" w:rsidRDefault="00686292" w:rsidP="00C5456A">
      <w:pPr>
        <w:keepNext/>
        <w:keepLines/>
      </w:pPr>
      <w:r w:rsidRPr="00686292">
        <w:rPr>
          <w:szCs w:val="22"/>
        </w:rPr>
        <w:tab/>
      </w:r>
      <w:proofErr w:type="spellStart"/>
      <w:r w:rsidRPr="00686292">
        <w:t>Prefiled</w:t>
      </w:r>
      <w:proofErr w:type="spellEnd"/>
      <w:r w:rsidRPr="00686292">
        <w:t xml:space="preserve"> and referred to the Committee on Judiciary.</w:t>
      </w:r>
    </w:p>
    <w:p w14:paraId="21B93CEB" w14:textId="77777777" w:rsidR="00686292" w:rsidRPr="00686292" w:rsidRDefault="00686292" w:rsidP="00C5456A">
      <w:pPr>
        <w:keepNext/>
        <w:keepLines/>
      </w:pPr>
      <w:r w:rsidRPr="00686292">
        <w:rPr>
          <w:szCs w:val="22"/>
        </w:rPr>
        <w:tab/>
      </w:r>
      <w:r w:rsidRPr="00686292">
        <w:t>Read the first time and referred to the Committee on Judiciary.</w:t>
      </w:r>
    </w:p>
    <w:p w14:paraId="5A62D74A" w14:textId="77777777" w:rsidR="00686292" w:rsidRPr="00686292" w:rsidRDefault="00686292" w:rsidP="00686292">
      <w:pPr>
        <w:rPr>
          <w:sz w:val="20"/>
        </w:rPr>
      </w:pPr>
    </w:p>
    <w:p w14:paraId="1CEA1C82" w14:textId="77777777" w:rsidR="00686292" w:rsidRPr="00686292" w:rsidRDefault="00686292" w:rsidP="00686292">
      <w:r w:rsidRPr="00686292">
        <w:rPr>
          <w:szCs w:val="22"/>
        </w:rPr>
        <w:tab/>
      </w:r>
      <w:r w:rsidRPr="00686292">
        <w:t>S. 17</w:t>
      </w:r>
      <w:r w:rsidRPr="00686292">
        <w:fldChar w:fldCharType="begin"/>
      </w:r>
      <w:r w:rsidRPr="00686292">
        <w:instrText xml:space="preserve"> XE " S. 17" \b</w:instrText>
      </w:r>
      <w:r w:rsidRPr="00686292">
        <w:fldChar w:fldCharType="end"/>
      </w:r>
      <w:r w:rsidRPr="00686292">
        <w:t xml:space="preserve"> -- Senator Jackson:  A BILL TO AMEND THE SOUTH CAROLINA CODE OF LAWS BY AMENDING SECTION 44-7-170(B), RELATING TO INSTITUTIONS AND TRANSACTIONS EXEMPT FROM THE STATE CERTIFICATION OF NEED AND HEALTH FACILITY LICENSURE ACT SO AS TO ADD DIABETES SCREENING FACILITIES.</w:t>
      </w:r>
    </w:p>
    <w:p w14:paraId="5C546CE9" w14:textId="77777777" w:rsidR="00686292" w:rsidRPr="00686292" w:rsidRDefault="00686292" w:rsidP="00686292">
      <w:pPr>
        <w:rPr>
          <w:sz w:val="20"/>
        </w:rPr>
      </w:pPr>
      <w:r w:rsidRPr="00686292">
        <w:rPr>
          <w:szCs w:val="22"/>
        </w:rPr>
        <w:t xml:space="preserve">smin-0021aa23.docx : </w:t>
      </w:r>
      <w:proofErr w:type="spellStart"/>
      <w:r w:rsidRPr="00686292">
        <w:rPr>
          <w:szCs w:val="22"/>
        </w:rPr>
        <w:t>d2678982-e4da-4afe-b21a-1aca3449e1d7</w:t>
      </w:r>
      <w:proofErr w:type="spellEnd"/>
    </w:p>
    <w:p w14:paraId="2DE2FDA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78292BA1" w14:textId="77777777" w:rsidR="00686292" w:rsidRPr="00686292" w:rsidRDefault="00686292" w:rsidP="00686292">
      <w:r w:rsidRPr="00686292">
        <w:rPr>
          <w:szCs w:val="22"/>
        </w:rPr>
        <w:tab/>
      </w:r>
      <w:r w:rsidRPr="00686292">
        <w:t>Read the first time and referred to the Committee on Medical Affairs.</w:t>
      </w:r>
    </w:p>
    <w:p w14:paraId="5E7BC263" w14:textId="77777777" w:rsidR="00686292" w:rsidRPr="00686292" w:rsidRDefault="00686292" w:rsidP="00686292">
      <w:pPr>
        <w:rPr>
          <w:sz w:val="20"/>
        </w:rPr>
      </w:pPr>
    </w:p>
    <w:p w14:paraId="4CDD3664" w14:textId="77777777" w:rsidR="00686292" w:rsidRPr="00686292" w:rsidRDefault="00686292" w:rsidP="00686292">
      <w:r w:rsidRPr="00686292">
        <w:rPr>
          <w:szCs w:val="22"/>
        </w:rPr>
        <w:tab/>
      </w:r>
      <w:r w:rsidRPr="00686292">
        <w:t>S. 18</w:t>
      </w:r>
      <w:r w:rsidRPr="00686292">
        <w:fldChar w:fldCharType="begin"/>
      </w:r>
      <w:r w:rsidRPr="00686292">
        <w:instrText xml:space="preserve"> XE " S. 18" \b</w:instrText>
      </w:r>
      <w:r w:rsidRPr="00686292">
        <w:fldChar w:fldCharType="end"/>
      </w:r>
      <w:r w:rsidRPr="00686292">
        <w:t xml:space="preserve"> -- Senator Jackson:  A BILL TO AMEND THE CODE OF LAWS OF SOUTH CAROLINA, BY ADDING SECTION 12-6-3785 SO AS TO ALLOW AN INDIVIDUAL TAXPAYER TO CLAIM AN INCOME TAX CREDIT IF THE INDIVIDUAL SERVES AS A CAREGIVER FOR A PERSON WHO IS AT LEAST SEVENTY-FIVE YEARS OF AGE, AND TO SET THE AMOUNT OF THE CREDIT.</w:t>
      </w:r>
    </w:p>
    <w:p w14:paraId="5D7C7FC8" w14:textId="77777777" w:rsidR="00686292" w:rsidRPr="00686292" w:rsidRDefault="00686292" w:rsidP="00686292">
      <w:pPr>
        <w:rPr>
          <w:sz w:val="20"/>
        </w:rPr>
      </w:pPr>
      <w:r w:rsidRPr="00686292">
        <w:rPr>
          <w:szCs w:val="22"/>
        </w:rPr>
        <w:t xml:space="preserve">smin-0017aa23.docx : </w:t>
      </w:r>
      <w:proofErr w:type="spellStart"/>
      <w:r w:rsidRPr="00686292">
        <w:rPr>
          <w:szCs w:val="22"/>
        </w:rPr>
        <w:t>3cb350cb-f2f0-42d0-b961-ff7d4759e20b</w:t>
      </w:r>
      <w:proofErr w:type="spellEnd"/>
    </w:p>
    <w:p w14:paraId="0C3EF34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6069EB0" w14:textId="77777777" w:rsidR="00686292" w:rsidRPr="00686292" w:rsidRDefault="00686292" w:rsidP="00686292">
      <w:r w:rsidRPr="00686292">
        <w:rPr>
          <w:szCs w:val="22"/>
        </w:rPr>
        <w:tab/>
      </w:r>
      <w:r w:rsidRPr="00686292">
        <w:t>Read the first time and referred to the Committee on Finance.</w:t>
      </w:r>
    </w:p>
    <w:p w14:paraId="2702A7DF" w14:textId="77777777" w:rsidR="00686292" w:rsidRPr="00686292" w:rsidRDefault="00686292" w:rsidP="00686292">
      <w:pPr>
        <w:rPr>
          <w:sz w:val="20"/>
        </w:rPr>
      </w:pPr>
    </w:p>
    <w:p w14:paraId="2BEED900" w14:textId="77777777" w:rsidR="00686292" w:rsidRPr="00686292" w:rsidRDefault="00686292" w:rsidP="00686292">
      <w:r w:rsidRPr="00686292">
        <w:rPr>
          <w:szCs w:val="22"/>
        </w:rPr>
        <w:tab/>
      </w:r>
      <w:r w:rsidRPr="00686292">
        <w:t>S. 19</w:t>
      </w:r>
      <w:r w:rsidRPr="00686292">
        <w:fldChar w:fldCharType="begin"/>
      </w:r>
      <w:r w:rsidRPr="00686292">
        <w:instrText xml:space="preserve"> XE " S. 19" \b</w:instrText>
      </w:r>
      <w:r w:rsidRPr="00686292">
        <w:fldChar w:fldCharType="end"/>
      </w:r>
      <w:r w:rsidRPr="00686292">
        <w:t xml:space="preserve"> -- Senator Jackson:  A BILL 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14:paraId="05079751" w14:textId="77777777" w:rsidR="00686292" w:rsidRPr="00686292" w:rsidRDefault="00686292" w:rsidP="00686292">
      <w:pPr>
        <w:rPr>
          <w:sz w:val="20"/>
        </w:rPr>
      </w:pPr>
      <w:r w:rsidRPr="00686292">
        <w:rPr>
          <w:szCs w:val="22"/>
        </w:rPr>
        <w:t xml:space="preserve">lc-0042ph23.docx : </w:t>
      </w:r>
      <w:proofErr w:type="spellStart"/>
      <w:r w:rsidRPr="00686292">
        <w:rPr>
          <w:szCs w:val="22"/>
        </w:rPr>
        <w:t>06a782c4-8e94-43ee-adab-4c107c5aa4aa</w:t>
      </w:r>
      <w:proofErr w:type="spellEnd"/>
    </w:p>
    <w:p w14:paraId="0F44A86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7FCAD03" w14:textId="77777777" w:rsidR="00686292" w:rsidRPr="00686292" w:rsidRDefault="00686292" w:rsidP="00686292">
      <w:r w:rsidRPr="00686292">
        <w:rPr>
          <w:szCs w:val="22"/>
        </w:rPr>
        <w:tab/>
      </w:r>
      <w:r w:rsidRPr="00686292">
        <w:t>Read the first time and referred to the Committee on Judiciary.</w:t>
      </w:r>
    </w:p>
    <w:p w14:paraId="13863E22" w14:textId="77777777" w:rsidR="00686292" w:rsidRPr="00686292" w:rsidRDefault="00686292" w:rsidP="00686292">
      <w:pPr>
        <w:rPr>
          <w:sz w:val="20"/>
        </w:rPr>
      </w:pPr>
    </w:p>
    <w:p w14:paraId="200A635D" w14:textId="77777777" w:rsidR="00686292" w:rsidRPr="00686292" w:rsidRDefault="00686292" w:rsidP="00686292">
      <w:r w:rsidRPr="00686292">
        <w:rPr>
          <w:szCs w:val="22"/>
        </w:rPr>
        <w:tab/>
      </w:r>
      <w:r w:rsidRPr="00686292">
        <w:t>S. 20</w:t>
      </w:r>
      <w:r w:rsidRPr="00686292">
        <w:fldChar w:fldCharType="begin"/>
      </w:r>
      <w:r w:rsidRPr="00686292">
        <w:instrText xml:space="preserve"> XE " S. 20" \b</w:instrText>
      </w:r>
      <w:r w:rsidRPr="00686292">
        <w:fldChar w:fldCharType="end"/>
      </w:r>
      <w:r w:rsidRPr="00686292">
        <w:t xml:space="preserve"> -- Senator Jackson:  A BILL TO AMEND THE SOUTH CAROLINA CODE OF LAWS BY ADDING SECTION 12-6-1140 SO AS TO PROVIDE AN ALLOWABLE DEDUCTION FOR CERTAIN RETIREMENT INCOME THAT RECEIVES A PENALTY FOR PREMATURE DISTRIBUTION.</w:t>
      </w:r>
    </w:p>
    <w:p w14:paraId="4992A56D" w14:textId="77777777" w:rsidR="00686292" w:rsidRPr="00686292" w:rsidRDefault="00686292" w:rsidP="00686292">
      <w:pPr>
        <w:rPr>
          <w:sz w:val="20"/>
        </w:rPr>
      </w:pPr>
      <w:r w:rsidRPr="00686292">
        <w:rPr>
          <w:szCs w:val="22"/>
        </w:rPr>
        <w:t xml:space="preserve">lc-0024sa23.docx : </w:t>
      </w:r>
      <w:proofErr w:type="spellStart"/>
      <w:r w:rsidRPr="00686292">
        <w:rPr>
          <w:szCs w:val="22"/>
        </w:rPr>
        <w:t>bf2855c9-fc0b-4aae-8ca0-31bfdcd40251</w:t>
      </w:r>
      <w:proofErr w:type="spellEnd"/>
    </w:p>
    <w:p w14:paraId="19E11AB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BCBC430" w14:textId="77777777" w:rsidR="00686292" w:rsidRPr="00686292" w:rsidRDefault="00686292" w:rsidP="00686292">
      <w:r w:rsidRPr="00686292">
        <w:rPr>
          <w:szCs w:val="22"/>
        </w:rPr>
        <w:tab/>
      </w:r>
      <w:r w:rsidRPr="00686292">
        <w:t>Read the first time and referred to the Committee on Finance.</w:t>
      </w:r>
    </w:p>
    <w:p w14:paraId="03324520" w14:textId="77777777" w:rsidR="00686292" w:rsidRPr="00686292" w:rsidRDefault="00686292" w:rsidP="00686292">
      <w:pPr>
        <w:rPr>
          <w:sz w:val="20"/>
        </w:rPr>
      </w:pPr>
    </w:p>
    <w:p w14:paraId="3A928E74" w14:textId="77777777" w:rsidR="00686292" w:rsidRPr="00686292" w:rsidRDefault="00686292" w:rsidP="00686292">
      <w:r w:rsidRPr="00686292">
        <w:rPr>
          <w:szCs w:val="22"/>
        </w:rPr>
        <w:tab/>
      </w:r>
      <w:r w:rsidRPr="00686292">
        <w:t>S. 21</w:t>
      </w:r>
      <w:r w:rsidRPr="00686292">
        <w:fldChar w:fldCharType="begin"/>
      </w:r>
      <w:r w:rsidRPr="00686292">
        <w:instrText xml:space="preserve"> XE " S. 21" \b</w:instrText>
      </w:r>
      <w:r w:rsidRPr="00686292">
        <w:fldChar w:fldCharType="end"/>
      </w:r>
      <w:r w:rsidRPr="00686292">
        <w:t xml:space="preserve"> -- Senator Jackson:  A BILL 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w:t>
      </w:r>
    </w:p>
    <w:p w14:paraId="236FC9F7" w14:textId="77777777" w:rsidR="00686292" w:rsidRPr="00686292" w:rsidRDefault="00686292" w:rsidP="00686292">
      <w:pPr>
        <w:rPr>
          <w:sz w:val="20"/>
        </w:rPr>
      </w:pPr>
      <w:r w:rsidRPr="00686292">
        <w:rPr>
          <w:szCs w:val="22"/>
        </w:rPr>
        <w:t xml:space="preserve">lc-0016ahb23.docx : </w:t>
      </w:r>
      <w:proofErr w:type="spellStart"/>
      <w:r w:rsidRPr="00686292">
        <w:rPr>
          <w:szCs w:val="22"/>
        </w:rPr>
        <w:t>f3dc2e2e-dbd9-444c-b0a6-f7b971c9c5e8</w:t>
      </w:r>
      <w:proofErr w:type="spellEnd"/>
    </w:p>
    <w:p w14:paraId="12A3E0B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3EFEFF2" w14:textId="77777777" w:rsidR="00686292" w:rsidRPr="00686292" w:rsidRDefault="00686292" w:rsidP="00686292">
      <w:r w:rsidRPr="00686292">
        <w:rPr>
          <w:szCs w:val="22"/>
        </w:rPr>
        <w:tab/>
      </w:r>
      <w:r w:rsidRPr="00686292">
        <w:t>Read the first time and referred to the Committee on Judiciary.</w:t>
      </w:r>
    </w:p>
    <w:p w14:paraId="16D4E43E" w14:textId="77777777" w:rsidR="00686292" w:rsidRPr="00686292" w:rsidRDefault="00686292" w:rsidP="00686292">
      <w:pPr>
        <w:rPr>
          <w:sz w:val="20"/>
        </w:rPr>
      </w:pPr>
    </w:p>
    <w:p w14:paraId="0044E363" w14:textId="77777777" w:rsidR="00686292" w:rsidRPr="00686292" w:rsidRDefault="00686292" w:rsidP="00686292">
      <w:r w:rsidRPr="00686292">
        <w:rPr>
          <w:szCs w:val="22"/>
        </w:rPr>
        <w:tab/>
      </w:r>
      <w:r w:rsidRPr="00686292">
        <w:t>S. 22</w:t>
      </w:r>
      <w:r w:rsidRPr="00686292">
        <w:fldChar w:fldCharType="begin"/>
      </w:r>
      <w:r w:rsidRPr="00686292">
        <w:instrText xml:space="preserve"> XE " S. 22" \b</w:instrText>
      </w:r>
      <w:r w:rsidRPr="00686292">
        <w:fldChar w:fldCharType="end"/>
      </w:r>
      <w:r w:rsidRPr="00686292">
        <w:t xml:space="preserve"> -- Senators Jackson and K. Johnson:  A BILL TO AMEND THE SOUTH CAROLINA CODE OF LAWS BY AMENDING SECTION 16-23-420 AND 16-23-430, RELATING TO POSSESSION OF A FIREARM ON SCHOOL PROPERTY AND CARRYING OF A WEAPON ON SCHOOL PROPERTY, RESPECTIVELY, BOTH SO AS TO INCREASE THE PENALTIES FOR AN OFFENSE.</w:t>
      </w:r>
    </w:p>
    <w:p w14:paraId="6DD3FDAA" w14:textId="77777777" w:rsidR="00686292" w:rsidRPr="00686292" w:rsidRDefault="00686292" w:rsidP="00686292">
      <w:pPr>
        <w:rPr>
          <w:sz w:val="20"/>
        </w:rPr>
      </w:pPr>
      <w:r w:rsidRPr="00686292">
        <w:rPr>
          <w:szCs w:val="22"/>
        </w:rPr>
        <w:t xml:space="preserve">lc-0017ahb23.docx : </w:t>
      </w:r>
      <w:proofErr w:type="spellStart"/>
      <w:r w:rsidRPr="00686292">
        <w:rPr>
          <w:szCs w:val="22"/>
        </w:rPr>
        <w:t>da8181d9-9d31-4c6a-97e3-7ac647351ff8</w:t>
      </w:r>
      <w:proofErr w:type="spellEnd"/>
    </w:p>
    <w:p w14:paraId="78B7658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EBE131B" w14:textId="77777777" w:rsidR="00686292" w:rsidRPr="00686292" w:rsidRDefault="00686292" w:rsidP="00686292">
      <w:r w:rsidRPr="00686292">
        <w:rPr>
          <w:szCs w:val="22"/>
        </w:rPr>
        <w:tab/>
      </w:r>
      <w:r w:rsidRPr="00686292">
        <w:t>Read the first time and referred to the Committee on Judiciary.</w:t>
      </w:r>
    </w:p>
    <w:p w14:paraId="4CEFB56B" w14:textId="77777777" w:rsidR="00686292" w:rsidRPr="00686292" w:rsidRDefault="00686292" w:rsidP="00686292">
      <w:pPr>
        <w:rPr>
          <w:sz w:val="20"/>
        </w:rPr>
      </w:pPr>
    </w:p>
    <w:p w14:paraId="230FB612" w14:textId="77777777" w:rsidR="00686292" w:rsidRPr="00686292" w:rsidRDefault="00686292" w:rsidP="00686292">
      <w:r w:rsidRPr="00686292">
        <w:rPr>
          <w:szCs w:val="22"/>
        </w:rPr>
        <w:tab/>
      </w:r>
      <w:r w:rsidRPr="00686292">
        <w:t>S. 23</w:t>
      </w:r>
      <w:r w:rsidRPr="00686292">
        <w:fldChar w:fldCharType="begin"/>
      </w:r>
      <w:r w:rsidRPr="00686292">
        <w:instrText xml:space="preserve"> XE " S. 23" \b</w:instrText>
      </w:r>
      <w:r w:rsidRPr="00686292">
        <w:fldChar w:fldCharType="end"/>
      </w:r>
      <w:r w:rsidRPr="00686292">
        <w:t xml:space="preserve"> -- Senator Jackson:  A CONCURRENT RESOLUTION TO REQUEST THE DEPARTMENT OF TRANSPORTATION NAME THE INTERSECTION LOCATED AT BELTLINE BOULEVARD AND SHOP ROAD IN RICHLAND COUNTY "MOTHER LAURA TOLIVER JEFFERSON MEMORIAL INTERSECTION" AND ERECT APPROPRIATE MARKERS OR SIGNS AT THIS LOCATION CONTAINING THESE WORDS.</w:t>
      </w:r>
    </w:p>
    <w:p w14:paraId="2CC88F1B" w14:textId="77777777" w:rsidR="00686292" w:rsidRPr="00686292" w:rsidRDefault="00686292" w:rsidP="00686292">
      <w:pPr>
        <w:rPr>
          <w:sz w:val="20"/>
        </w:rPr>
      </w:pPr>
      <w:r w:rsidRPr="00686292">
        <w:rPr>
          <w:szCs w:val="22"/>
        </w:rPr>
        <w:t xml:space="preserve">lc-0016cm-gt23.docx : </w:t>
      </w:r>
      <w:proofErr w:type="spellStart"/>
      <w:r w:rsidRPr="00686292">
        <w:rPr>
          <w:szCs w:val="22"/>
        </w:rPr>
        <w:t>5dd65a32-bfa8-48c2-aeaa-d012efa9c769</w:t>
      </w:r>
      <w:proofErr w:type="spellEnd"/>
    </w:p>
    <w:p w14:paraId="2526CBF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5C6C5FD5" w14:textId="77777777" w:rsidR="00686292" w:rsidRPr="00686292" w:rsidRDefault="00686292" w:rsidP="00686292">
      <w:r w:rsidRPr="00686292">
        <w:rPr>
          <w:szCs w:val="22"/>
        </w:rPr>
        <w:tab/>
      </w:r>
      <w:r w:rsidRPr="00686292">
        <w:t>The Concurrent Resolution was introduced and referred to the Committee on Transportation.</w:t>
      </w:r>
    </w:p>
    <w:p w14:paraId="44A54DB0" w14:textId="77777777" w:rsidR="00686292" w:rsidRPr="00686292" w:rsidRDefault="00686292" w:rsidP="00686292">
      <w:pPr>
        <w:rPr>
          <w:sz w:val="20"/>
        </w:rPr>
      </w:pPr>
    </w:p>
    <w:p w14:paraId="14A23494" w14:textId="77777777" w:rsidR="00686292" w:rsidRPr="00686292" w:rsidRDefault="00686292" w:rsidP="00686292">
      <w:r w:rsidRPr="00686292">
        <w:rPr>
          <w:szCs w:val="22"/>
        </w:rPr>
        <w:tab/>
      </w:r>
      <w:r w:rsidRPr="00686292">
        <w:t>S. 24</w:t>
      </w:r>
      <w:r w:rsidRPr="00686292">
        <w:fldChar w:fldCharType="begin"/>
      </w:r>
      <w:r w:rsidRPr="00686292">
        <w:instrText xml:space="preserve"> XE " S. 24" \b</w:instrText>
      </w:r>
      <w:r w:rsidRPr="00686292">
        <w:fldChar w:fldCharType="end"/>
      </w:r>
      <w:r w:rsidRPr="00686292">
        <w:t xml:space="preserve"> -- Senator Jackson:  A BILL TO AMEND THE SOUTH CAROLINA CODE OF LAWS BY ADDING SECTION 23-23-160 SO AS TO PROVIDE THE SOUTH CAROLINA LAW ENFORCEMENT TRAINING COUNCIL SHALL ESTABLISH POLICIES, PROCEDURES, AND TRAINING COURSES RELATING TO CIRCUMSTANCES UPON WHICH A LAW ENFORCEMENT OFFICER MAY ENGAGE IN VEHICULAR PURSUITS.</w:t>
      </w:r>
    </w:p>
    <w:p w14:paraId="2DC7CADD" w14:textId="77777777" w:rsidR="00686292" w:rsidRPr="00686292" w:rsidRDefault="00686292" w:rsidP="00686292">
      <w:pPr>
        <w:rPr>
          <w:sz w:val="20"/>
        </w:rPr>
      </w:pPr>
      <w:r w:rsidRPr="00686292">
        <w:rPr>
          <w:szCs w:val="22"/>
        </w:rPr>
        <w:t xml:space="preserve">lc-0038cm23.docx : </w:t>
      </w:r>
      <w:proofErr w:type="spellStart"/>
      <w:r w:rsidRPr="00686292">
        <w:rPr>
          <w:szCs w:val="22"/>
        </w:rPr>
        <w:t>963daa2b</w:t>
      </w:r>
      <w:proofErr w:type="spellEnd"/>
      <w:r w:rsidRPr="00686292">
        <w:rPr>
          <w:szCs w:val="22"/>
        </w:rPr>
        <w:t>-</w:t>
      </w:r>
      <w:proofErr w:type="spellStart"/>
      <w:r w:rsidRPr="00686292">
        <w:rPr>
          <w:szCs w:val="22"/>
        </w:rPr>
        <w:t>adbf</w:t>
      </w:r>
      <w:proofErr w:type="spellEnd"/>
      <w:r w:rsidRPr="00686292">
        <w:rPr>
          <w:szCs w:val="22"/>
        </w:rPr>
        <w:t>-4795-</w:t>
      </w:r>
      <w:proofErr w:type="spellStart"/>
      <w:r w:rsidRPr="00686292">
        <w:rPr>
          <w:szCs w:val="22"/>
        </w:rPr>
        <w:t>966f</w:t>
      </w:r>
      <w:proofErr w:type="spellEnd"/>
      <w:r w:rsidRPr="00686292">
        <w:rPr>
          <w:szCs w:val="22"/>
        </w:rPr>
        <w:t>-</w:t>
      </w:r>
      <w:proofErr w:type="spellStart"/>
      <w:r w:rsidRPr="00686292">
        <w:rPr>
          <w:szCs w:val="22"/>
        </w:rPr>
        <w:t>6f1b03d975d6</w:t>
      </w:r>
      <w:proofErr w:type="spellEnd"/>
    </w:p>
    <w:p w14:paraId="64BE437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230365A" w14:textId="77777777" w:rsidR="00686292" w:rsidRPr="00686292" w:rsidRDefault="00686292" w:rsidP="00686292">
      <w:r w:rsidRPr="00686292">
        <w:rPr>
          <w:szCs w:val="22"/>
        </w:rPr>
        <w:tab/>
      </w:r>
      <w:r w:rsidRPr="00686292">
        <w:t>Read the first time and referred to the Committee on Judiciary.</w:t>
      </w:r>
    </w:p>
    <w:p w14:paraId="3EA20505" w14:textId="77777777" w:rsidR="00686292" w:rsidRDefault="00686292" w:rsidP="00686292">
      <w:pPr>
        <w:rPr>
          <w:sz w:val="20"/>
        </w:rPr>
      </w:pPr>
    </w:p>
    <w:p w14:paraId="68A76110" w14:textId="77777777" w:rsidR="00686292" w:rsidRPr="00686292" w:rsidRDefault="00686292" w:rsidP="00686292">
      <w:r w:rsidRPr="00686292">
        <w:rPr>
          <w:szCs w:val="22"/>
        </w:rPr>
        <w:tab/>
      </w:r>
      <w:r w:rsidRPr="00686292">
        <w:t>S. 25</w:t>
      </w:r>
      <w:r w:rsidRPr="00686292">
        <w:fldChar w:fldCharType="begin"/>
      </w:r>
      <w:r w:rsidRPr="00686292">
        <w:instrText xml:space="preserve"> XE " S. 25" \b</w:instrText>
      </w:r>
      <w:r w:rsidRPr="00686292">
        <w:fldChar w:fldCharType="end"/>
      </w:r>
      <w:r w:rsidRPr="00686292">
        <w:t xml:space="preserve"> -- Senator Jackson:  A BILL TO AMEND THE SOUTH CAROLINA CODE OF LAWS BY ENACTING THE "WORKFORCE OPPORTUNITY ACT"; AND BY ADDING SECTION 41-1-45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w:t>
      </w:r>
    </w:p>
    <w:p w14:paraId="78439141" w14:textId="77777777" w:rsidR="00686292" w:rsidRPr="00686292" w:rsidRDefault="00686292" w:rsidP="00686292">
      <w:pPr>
        <w:rPr>
          <w:sz w:val="20"/>
        </w:rPr>
      </w:pPr>
      <w:r w:rsidRPr="00686292">
        <w:rPr>
          <w:szCs w:val="22"/>
        </w:rPr>
        <w:t xml:space="preserve">lc-0062wab23.docx : </w:t>
      </w:r>
      <w:proofErr w:type="spellStart"/>
      <w:r w:rsidRPr="00686292">
        <w:rPr>
          <w:szCs w:val="22"/>
        </w:rPr>
        <w:t>d38dedcc-8f3d-4b99-975b-33d0c77ff421</w:t>
      </w:r>
      <w:proofErr w:type="spellEnd"/>
    </w:p>
    <w:p w14:paraId="532860C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4F157700" w14:textId="77777777" w:rsidR="00686292" w:rsidRPr="00686292" w:rsidRDefault="00686292" w:rsidP="00686292">
      <w:r w:rsidRPr="00686292">
        <w:rPr>
          <w:szCs w:val="22"/>
        </w:rPr>
        <w:tab/>
      </w:r>
      <w:r w:rsidRPr="00686292">
        <w:t>Read the first time and referred to the Committee on Labor, Commerce and Industry.</w:t>
      </w:r>
    </w:p>
    <w:p w14:paraId="05832A7F" w14:textId="77777777" w:rsidR="00686292" w:rsidRPr="00686292" w:rsidRDefault="00686292" w:rsidP="00686292">
      <w:pPr>
        <w:rPr>
          <w:sz w:val="20"/>
        </w:rPr>
      </w:pPr>
    </w:p>
    <w:p w14:paraId="14020868" w14:textId="77777777" w:rsidR="00686292" w:rsidRPr="00686292" w:rsidRDefault="00686292" w:rsidP="00686292">
      <w:r w:rsidRPr="00686292">
        <w:rPr>
          <w:szCs w:val="22"/>
        </w:rPr>
        <w:tab/>
      </w:r>
      <w:r w:rsidRPr="00686292">
        <w:t>S. 26</w:t>
      </w:r>
      <w:r w:rsidRPr="00686292">
        <w:fldChar w:fldCharType="begin"/>
      </w:r>
      <w:r w:rsidRPr="00686292">
        <w:instrText xml:space="preserve"> XE " S. 26" \b</w:instrText>
      </w:r>
      <w:r w:rsidRPr="00686292">
        <w:fldChar w:fldCharType="end"/>
      </w:r>
      <w:r w:rsidRPr="00686292">
        <w:t xml:space="preserve"> -- Senators Jackson and K. Johnson:  A BILL TO AMEND THE SOUTH CAROLINA CODE OF LAWS BY ADDING SECTION 56-5-3910 SO AS TO PROVIDE THAT IT IS UNLAWFUL FOR A PERSON TO SMOKE A TOBACCO PRODUCT IN A MOTOR VEHICLE IN WHICH A MINOR IS A PASSENGER AND TO PROVIDE A PENALTY.</w:t>
      </w:r>
    </w:p>
    <w:p w14:paraId="2D092F16" w14:textId="77777777" w:rsidR="00686292" w:rsidRPr="00686292" w:rsidRDefault="00686292" w:rsidP="00686292">
      <w:pPr>
        <w:rPr>
          <w:sz w:val="20"/>
        </w:rPr>
      </w:pPr>
      <w:r w:rsidRPr="00686292">
        <w:rPr>
          <w:szCs w:val="22"/>
        </w:rPr>
        <w:t xml:space="preserve">smin-0006aa23.docx : </w:t>
      </w:r>
      <w:proofErr w:type="spellStart"/>
      <w:r w:rsidRPr="00686292">
        <w:rPr>
          <w:szCs w:val="22"/>
        </w:rPr>
        <w:t>ec50e3df</w:t>
      </w:r>
      <w:proofErr w:type="spellEnd"/>
      <w:r w:rsidRPr="00686292">
        <w:rPr>
          <w:szCs w:val="22"/>
        </w:rPr>
        <w:t>-</w:t>
      </w:r>
      <w:proofErr w:type="spellStart"/>
      <w:r w:rsidRPr="00686292">
        <w:rPr>
          <w:szCs w:val="22"/>
        </w:rPr>
        <w:t>42d1</w:t>
      </w:r>
      <w:proofErr w:type="spellEnd"/>
      <w:r w:rsidRPr="00686292">
        <w:rPr>
          <w:szCs w:val="22"/>
        </w:rPr>
        <w:t>-4717-</w:t>
      </w:r>
      <w:proofErr w:type="spellStart"/>
      <w:r w:rsidRPr="00686292">
        <w:rPr>
          <w:szCs w:val="22"/>
        </w:rPr>
        <w:t>a844</w:t>
      </w:r>
      <w:proofErr w:type="spellEnd"/>
      <w:r w:rsidRPr="00686292">
        <w:rPr>
          <w:szCs w:val="22"/>
        </w:rPr>
        <w:t>-</w:t>
      </w:r>
      <w:proofErr w:type="spellStart"/>
      <w:r w:rsidRPr="00686292">
        <w:rPr>
          <w:szCs w:val="22"/>
        </w:rPr>
        <w:t>267adff7cf3a</w:t>
      </w:r>
      <w:proofErr w:type="spellEnd"/>
    </w:p>
    <w:p w14:paraId="5460266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07ADF4DE" w14:textId="77777777" w:rsidR="00686292" w:rsidRPr="00686292" w:rsidRDefault="00686292" w:rsidP="00686292">
      <w:r w:rsidRPr="00686292">
        <w:rPr>
          <w:szCs w:val="22"/>
        </w:rPr>
        <w:tab/>
      </w:r>
      <w:r w:rsidRPr="00686292">
        <w:t>Read the first time and referred to the Committee on Transportation.</w:t>
      </w:r>
    </w:p>
    <w:p w14:paraId="3797AC03" w14:textId="77777777" w:rsidR="00686292" w:rsidRPr="00686292" w:rsidRDefault="00686292" w:rsidP="00686292">
      <w:pPr>
        <w:rPr>
          <w:sz w:val="20"/>
        </w:rPr>
      </w:pPr>
    </w:p>
    <w:p w14:paraId="50AEADE1" w14:textId="39046015" w:rsidR="00686292" w:rsidRPr="00686292" w:rsidRDefault="00686292" w:rsidP="00686292">
      <w:r w:rsidRPr="00686292">
        <w:rPr>
          <w:szCs w:val="22"/>
        </w:rPr>
        <w:tab/>
      </w:r>
      <w:r w:rsidRPr="00686292">
        <w:t>S. 27</w:t>
      </w:r>
      <w:r w:rsidRPr="00686292">
        <w:fldChar w:fldCharType="begin"/>
      </w:r>
      <w:r w:rsidRPr="00686292">
        <w:instrText xml:space="preserve"> XE " S. 27" \b</w:instrText>
      </w:r>
      <w:r w:rsidRPr="00686292">
        <w:fldChar w:fldCharType="end"/>
      </w:r>
      <w:r w:rsidRPr="00686292">
        <w:t xml:space="preserve"> -- Senators Jackson and Shealy:  A BILL TO AMEND THE SOUTH CAROLINA CODE OF LAWS BY AMENDING SECTIONS 8-11-150 AND 8-11-155, BOTH RELATING TO PAID PARENTAL LEAVE, SO AS TO INCREASE THE NUMBER OF WEEKS OF PAID PARENTAL LEAVE IN THE EVENT OF THE BIRTH OR ADOPTION OF A CHILD FOR ELIGIBLE STATE EMPLOYEES.</w:t>
      </w:r>
      <w:r w:rsidR="00C5456A">
        <w:br/>
      </w:r>
      <w:r w:rsidR="00C5456A">
        <w:br/>
      </w:r>
    </w:p>
    <w:p w14:paraId="585172D1" w14:textId="77777777" w:rsidR="00686292" w:rsidRPr="00686292" w:rsidRDefault="00686292" w:rsidP="00686292">
      <w:pPr>
        <w:rPr>
          <w:sz w:val="20"/>
        </w:rPr>
      </w:pPr>
      <w:r w:rsidRPr="00686292">
        <w:rPr>
          <w:szCs w:val="22"/>
        </w:rPr>
        <w:t xml:space="preserve">lc-0018ph23.docx : </w:t>
      </w:r>
      <w:proofErr w:type="spellStart"/>
      <w:r w:rsidRPr="00686292">
        <w:rPr>
          <w:szCs w:val="22"/>
        </w:rPr>
        <w:t>4951c246-487d-49f6-98c1-12e896238148</w:t>
      </w:r>
      <w:proofErr w:type="spellEnd"/>
    </w:p>
    <w:p w14:paraId="47AEB33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41DFF0E" w14:textId="77777777" w:rsidR="00686292" w:rsidRPr="00686292" w:rsidRDefault="00686292" w:rsidP="00686292">
      <w:r w:rsidRPr="00686292">
        <w:rPr>
          <w:szCs w:val="22"/>
        </w:rPr>
        <w:tab/>
      </w:r>
      <w:r w:rsidRPr="00686292">
        <w:t>Read the first time and referred to the Committee on Judiciary.</w:t>
      </w:r>
    </w:p>
    <w:p w14:paraId="5DCE66CB" w14:textId="77777777" w:rsidR="00686292" w:rsidRPr="00686292" w:rsidRDefault="00686292" w:rsidP="00686292">
      <w:pPr>
        <w:rPr>
          <w:sz w:val="20"/>
        </w:rPr>
      </w:pPr>
    </w:p>
    <w:p w14:paraId="524A681D" w14:textId="77777777" w:rsidR="00686292" w:rsidRPr="00686292" w:rsidRDefault="00686292" w:rsidP="00686292">
      <w:r w:rsidRPr="00686292">
        <w:rPr>
          <w:szCs w:val="22"/>
        </w:rPr>
        <w:tab/>
      </w:r>
      <w:r w:rsidRPr="00686292">
        <w:t>S. 28</w:t>
      </w:r>
      <w:r w:rsidRPr="00686292">
        <w:fldChar w:fldCharType="begin"/>
      </w:r>
      <w:r w:rsidRPr="00686292">
        <w:instrText xml:space="preserve"> XE " S. 28" \b</w:instrText>
      </w:r>
      <w:r w:rsidRPr="00686292">
        <w:fldChar w:fldCharType="end"/>
      </w:r>
      <w:r w:rsidRPr="00686292">
        <w:t xml:space="preserve"> -- Senators Jackson and K. Johnson:  A JOINT RESOLUTION TO PROVIDE FOR A STATEWIDE ADVISORY REFERENDUM TO BE HELD AT THE SAME TIME AS THE 2024 GENERAL ELECTION TO DETERMINE WHETHER THE QUALIFIED ELECTORS OF THIS STATE FAVOR RAISING THE MINIMUM WAGE.</w:t>
      </w:r>
    </w:p>
    <w:p w14:paraId="0B890FBB" w14:textId="77777777" w:rsidR="00686292" w:rsidRPr="00686292" w:rsidRDefault="00686292" w:rsidP="00686292">
      <w:r w:rsidRPr="00686292">
        <w:rPr>
          <w:szCs w:val="22"/>
        </w:rPr>
        <w:t xml:space="preserve">smin-0020aa23.docx : </w:t>
      </w:r>
      <w:proofErr w:type="spellStart"/>
      <w:r w:rsidRPr="00686292">
        <w:rPr>
          <w:szCs w:val="22"/>
        </w:rPr>
        <w:t>147be096-68ac-425d-85de-657</w:t>
      </w:r>
      <w:r w:rsidRPr="00686292">
        <w:t>c79333c25</w:t>
      </w:r>
      <w:proofErr w:type="spellEnd"/>
    </w:p>
    <w:p w14:paraId="242D41B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773DE516" w14:textId="77777777" w:rsidR="00686292" w:rsidRPr="00686292" w:rsidRDefault="00686292" w:rsidP="00686292">
      <w:r w:rsidRPr="00686292">
        <w:rPr>
          <w:szCs w:val="22"/>
        </w:rPr>
        <w:tab/>
      </w:r>
      <w:r w:rsidRPr="00686292">
        <w:t>Read the first time and referred to the Committee on Labor, Commerce and Industry.</w:t>
      </w:r>
    </w:p>
    <w:p w14:paraId="1C8A6944" w14:textId="77777777" w:rsidR="00686292" w:rsidRPr="00686292" w:rsidRDefault="00686292" w:rsidP="00686292">
      <w:pPr>
        <w:rPr>
          <w:sz w:val="20"/>
        </w:rPr>
      </w:pPr>
    </w:p>
    <w:p w14:paraId="04F51B51" w14:textId="77777777" w:rsidR="00686292" w:rsidRPr="00686292" w:rsidRDefault="00686292" w:rsidP="00686292">
      <w:r w:rsidRPr="00686292">
        <w:rPr>
          <w:szCs w:val="22"/>
        </w:rPr>
        <w:tab/>
      </w:r>
      <w:r w:rsidRPr="00686292">
        <w:t>S. 29</w:t>
      </w:r>
      <w:r w:rsidRPr="00686292">
        <w:fldChar w:fldCharType="begin"/>
      </w:r>
      <w:r w:rsidRPr="00686292">
        <w:instrText xml:space="preserve"> XE " S. 29" \b</w:instrText>
      </w:r>
      <w:r w:rsidRPr="00686292">
        <w:fldChar w:fldCharType="end"/>
      </w:r>
      <w:r w:rsidRPr="00686292">
        <w:t xml:space="preserve"> -- Senator Hutto:  A BILL TO AMEND THE SOUTH CAROLINA CODE OF LAWS 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BY AMENDING SECTION 40-47-37, RELATING TO PRACTICE OF TELEMEDICINE REQUIREMENTS, SO AS TO PERMIT DOCTORS TO PRESCRIBE ABORTION 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 TO AMEND 59-32-10(4) OF THE SOUTH CAROLINA CODE TO PROVIDE THAT ABSTINENCE FROM SEX BEFORE MARRIAGE CAN BE ENCOURAGED AS A WAY TO PREVENT PREGNANCY; AND TO REPEAL CHAPTER 41, TITLE 44 OF THE SOUTH CAROLINA CODE, RELATING TO ABORTION.</w:t>
      </w:r>
    </w:p>
    <w:p w14:paraId="4A259C16" w14:textId="77777777" w:rsidR="00686292" w:rsidRPr="00686292" w:rsidRDefault="00686292" w:rsidP="00686292">
      <w:pPr>
        <w:rPr>
          <w:sz w:val="20"/>
        </w:rPr>
      </w:pPr>
      <w:r w:rsidRPr="00686292">
        <w:rPr>
          <w:szCs w:val="22"/>
        </w:rPr>
        <w:t xml:space="preserve">sr-0126km23.docx : </w:t>
      </w:r>
      <w:proofErr w:type="spellStart"/>
      <w:r w:rsidRPr="00686292">
        <w:rPr>
          <w:szCs w:val="22"/>
        </w:rPr>
        <w:t>b4ffa9b0-da34-4b35-ae5b-602849e6dafa</w:t>
      </w:r>
      <w:proofErr w:type="spellEnd"/>
    </w:p>
    <w:p w14:paraId="1FE1D18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35302A92" w14:textId="77777777" w:rsidR="00686292" w:rsidRPr="00686292" w:rsidRDefault="00686292" w:rsidP="00686292">
      <w:r w:rsidRPr="00686292">
        <w:rPr>
          <w:szCs w:val="22"/>
        </w:rPr>
        <w:tab/>
      </w:r>
      <w:r w:rsidRPr="00686292">
        <w:t>Read the first time and referred to the Committee on Medical Affairs.</w:t>
      </w:r>
    </w:p>
    <w:p w14:paraId="13DDE68D" w14:textId="77777777" w:rsidR="00686292" w:rsidRPr="00686292" w:rsidRDefault="00686292" w:rsidP="00686292">
      <w:pPr>
        <w:rPr>
          <w:sz w:val="20"/>
        </w:rPr>
      </w:pPr>
    </w:p>
    <w:p w14:paraId="42E27BF3" w14:textId="77777777" w:rsidR="00686292" w:rsidRPr="00686292" w:rsidRDefault="00686292" w:rsidP="00686292">
      <w:r w:rsidRPr="00686292">
        <w:rPr>
          <w:szCs w:val="22"/>
        </w:rPr>
        <w:tab/>
      </w:r>
      <w:r w:rsidRPr="00686292">
        <w:t>S. 30</w:t>
      </w:r>
      <w:r w:rsidRPr="00686292">
        <w:fldChar w:fldCharType="begin"/>
      </w:r>
      <w:r w:rsidRPr="00686292">
        <w:instrText xml:space="preserve"> XE " S. 30" \b</w:instrText>
      </w:r>
      <w:r w:rsidRPr="00686292">
        <w:fldChar w:fldCharType="end"/>
      </w:r>
      <w:r w:rsidRPr="00686292">
        <w:t xml:space="preserve"> -- Senator Hutto:  A BILL TO AMEND THE SOUTH CAROLINA CODE OF LAWS BY ADDING CHAPTER 54 TO TITLE 11 SO AS TO ESTABLISH THE "I-95 CORRIDOR AUTHORITY ACT" AND TO PROVIDE FOR THE COMPOSITION, DUTIES, AND POWERS OF THE AUTHORITY.</w:t>
      </w:r>
    </w:p>
    <w:p w14:paraId="05B9F31F" w14:textId="77777777" w:rsidR="00686292" w:rsidRPr="00686292" w:rsidRDefault="00686292" w:rsidP="00686292">
      <w:pPr>
        <w:rPr>
          <w:sz w:val="20"/>
        </w:rPr>
      </w:pPr>
      <w:r w:rsidRPr="00686292">
        <w:rPr>
          <w:szCs w:val="22"/>
        </w:rPr>
        <w:t xml:space="preserve">lc-0079sa23.docx : </w:t>
      </w:r>
      <w:proofErr w:type="spellStart"/>
      <w:r w:rsidRPr="00686292">
        <w:rPr>
          <w:szCs w:val="22"/>
        </w:rPr>
        <w:t>f62199ec</w:t>
      </w:r>
      <w:proofErr w:type="spellEnd"/>
      <w:r w:rsidRPr="00686292">
        <w:rPr>
          <w:szCs w:val="22"/>
        </w:rPr>
        <w:t>-8934-</w:t>
      </w:r>
      <w:proofErr w:type="spellStart"/>
      <w:r w:rsidRPr="00686292">
        <w:rPr>
          <w:szCs w:val="22"/>
        </w:rPr>
        <w:t>477c</w:t>
      </w:r>
      <w:proofErr w:type="spellEnd"/>
      <w:r w:rsidRPr="00686292">
        <w:rPr>
          <w:szCs w:val="22"/>
        </w:rPr>
        <w:t>-8763-</w:t>
      </w:r>
      <w:proofErr w:type="spellStart"/>
      <w:r w:rsidRPr="00686292">
        <w:rPr>
          <w:szCs w:val="22"/>
        </w:rPr>
        <w:t>6535ebb7f589</w:t>
      </w:r>
      <w:proofErr w:type="spellEnd"/>
    </w:p>
    <w:p w14:paraId="49B0979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6B3956E" w14:textId="77777777" w:rsidR="00686292" w:rsidRPr="00686292" w:rsidRDefault="00686292" w:rsidP="00686292">
      <w:r w:rsidRPr="00686292">
        <w:rPr>
          <w:szCs w:val="22"/>
        </w:rPr>
        <w:tab/>
      </w:r>
      <w:r w:rsidRPr="00686292">
        <w:t>Read the first time and referred to the Committee on Finance.</w:t>
      </w:r>
    </w:p>
    <w:p w14:paraId="02786B31" w14:textId="77777777" w:rsidR="00686292" w:rsidRPr="00686292" w:rsidRDefault="00686292" w:rsidP="00686292">
      <w:pPr>
        <w:rPr>
          <w:sz w:val="20"/>
        </w:rPr>
      </w:pPr>
    </w:p>
    <w:p w14:paraId="60B4DC30" w14:textId="77777777" w:rsidR="00686292" w:rsidRPr="00686292" w:rsidRDefault="00686292" w:rsidP="00686292">
      <w:r w:rsidRPr="00686292">
        <w:rPr>
          <w:szCs w:val="22"/>
        </w:rPr>
        <w:tab/>
      </w:r>
      <w:r w:rsidRPr="00686292">
        <w:t>S. 31</w:t>
      </w:r>
      <w:r w:rsidRPr="00686292">
        <w:fldChar w:fldCharType="begin"/>
      </w:r>
      <w:r w:rsidRPr="00686292">
        <w:instrText xml:space="preserve"> XE " S. 31" \b</w:instrText>
      </w:r>
      <w:r w:rsidRPr="00686292">
        <w:fldChar w:fldCharType="end"/>
      </w:r>
      <w:r w:rsidRPr="00686292">
        <w:t xml:space="preserve">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15700FC9" w14:textId="77777777" w:rsidR="00686292" w:rsidRPr="00686292" w:rsidRDefault="00686292" w:rsidP="00686292">
      <w:pPr>
        <w:rPr>
          <w:sz w:val="20"/>
        </w:rPr>
      </w:pPr>
      <w:r w:rsidRPr="00686292">
        <w:rPr>
          <w:szCs w:val="22"/>
        </w:rPr>
        <w:t xml:space="preserve">lc-0056ph23.docx : </w:t>
      </w:r>
      <w:proofErr w:type="spellStart"/>
      <w:r w:rsidRPr="00686292">
        <w:rPr>
          <w:szCs w:val="22"/>
        </w:rPr>
        <w:t>5777514e-ff60-4daf-aeec-ecdf49e614a9</w:t>
      </w:r>
      <w:proofErr w:type="spellEnd"/>
    </w:p>
    <w:p w14:paraId="071A3D2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4A9D92B" w14:textId="77777777" w:rsidR="00686292" w:rsidRPr="00686292" w:rsidRDefault="00686292" w:rsidP="00686292">
      <w:r w:rsidRPr="00686292">
        <w:rPr>
          <w:szCs w:val="22"/>
        </w:rPr>
        <w:tab/>
      </w:r>
      <w:r w:rsidRPr="00686292">
        <w:t>Read the first time and referred to the Committee on Finance.</w:t>
      </w:r>
    </w:p>
    <w:p w14:paraId="52FCF6B9" w14:textId="77777777" w:rsidR="00686292" w:rsidRPr="00686292" w:rsidRDefault="00686292" w:rsidP="00686292">
      <w:pPr>
        <w:rPr>
          <w:sz w:val="20"/>
        </w:rPr>
      </w:pPr>
    </w:p>
    <w:p w14:paraId="4D920893" w14:textId="77777777" w:rsidR="00686292" w:rsidRPr="00686292" w:rsidRDefault="00686292" w:rsidP="00686292">
      <w:r w:rsidRPr="00686292">
        <w:rPr>
          <w:szCs w:val="22"/>
        </w:rPr>
        <w:tab/>
      </w:r>
      <w:r w:rsidRPr="00686292">
        <w:t>S. 32</w:t>
      </w:r>
      <w:r w:rsidRPr="00686292">
        <w:fldChar w:fldCharType="begin"/>
      </w:r>
      <w:r w:rsidRPr="00686292">
        <w:instrText xml:space="preserve"> XE " S. 32" \b</w:instrText>
      </w:r>
      <w:r w:rsidRPr="00686292">
        <w:fldChar w:fldCharType="end"/>
      </w:r>
      <w:r w:rsidRPr="00686292">
        <w:t xml:space="preserve"> -- 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686292">
        <w:t>PRESUIT</w:t>
      </w:r>
      <w:proofErr w:type="spellEnd"/>
      <w:r w:rsidRPr="00686292">
        <w:t xml:space="preserve"> DEPOSITION WHEN THE INSURED IS UNABLE TO OBTAIN AN AFFIDAVIT FROM A WITNESS TO THE ACCIDENT AND TO ALLOW AN INSURED TO SUBMIT ELECTRONIC OR OTHER RECORDING OF THE ACCIDENT TO MEET THE REQUIRED CONDITIONS OF THE UNINSURED MOTORIST PROVISION.</w:t>
      </w:r>
    </w:p>
    <w:p w14:paraId="765FC26B" w14:textId="77777777" w:rsidR="00686292" w:rsidRPr="00686292" w:rsidRDefault="00686292" w:rsidP="00686292">
      <w:pPr>
        <w:rPr>
          <w:sz w:val="20"/>
        </w:rPr>
      </w:pPr>
      <w:r w:rsidRPr="00686292">
        <w:rPr>
          <w:szCs w:val="22"/>
        </w:rPr>
        <w:t xml:space="preserve">lc-0055ph23.docx : </w:t>
      </w:r>
      <w:proofErr w:type="spellStart"/>
      <w:r w:rsidRPr="00686292">
        <w:rPr>
          <w:szCs w:val="22"/>
        </w:rPr>
        <w:t>9201431f-c74d-45af-b2db-fb2df4f93d8a</w:t>
      </w:r>
      <w:proofErr w:type="spellEnd"/>
    </w:p>
    <w:p w14:paraId="52B28CF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26D6B094" w14:textId="77777777" w:rsidR="00686292" w:rsidRPr="00686292" w:rsidRDefault="00686292" w:rsidP="00686292">
      <w:r w:rsidRPr="00686292">
        <w:rPr>
          <w:szCs w:val="22"/>
        </w:rPr>
        <w:tab/>
      </w:r>
      <w:r w:rsidRPr="00686292">
        <w:t>Read the first time and referred to the Committee on Banking and Insurance.</w:t>
      </w:r>
    </w:p>
    <w:p w14:paraId="1540F73C" w14:textId="77777777" w:rsidR="00686292" w:rsidRPr="00686292" w:rsidRDefault="00686292" w:rsidP="00686292">
      <w:pPr>
        <w:rPr>
          <w:sz w:val="20"/>
        </w:rPr>
      </w:pPr>
    </w:p>
    <w:p w14:paraId="785967A0" w14:textId="77777777" w:rsidR="00686292" w:rsidRPr="00686292" w:rsidRDefault="00686292" w:rsidP="00686292">
      <w:r w:rsidRPr="00686292">
        <w:rPr>
          <w:szCs w:val="22"/>
        </w:rPr>
        <w:tab/>
      </w:r>
      <w:r w:rsidRPr="00686292">
        <w:t>S. 33</w:t>
      </w:r>
      <w:r w:rsidRPr="00686292">
        <w:fldChar w:fldCharType="begin"/>
      </w:r>
      <w:r w:rsidRPr="00686292">
        <w:instrText xml:space="preserve"> XE " S. 33" \b</w:instrText>
      </w:r>
      <w:r w:rsidRPr="00686292">
        <w:fldChar w:fldCharType="end"/>
      </w:r>
      <w:r w:rsidRPr="00686292">
        <w:t xml:space="preserve"> -- 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18E9531F" w14:textId="77777777" w:rsidR="00686292" w:rsidRPr="00686292" w:rsidRDefault="00686292" w:rsidP="00686292">
      <w:r w:rsidRPr="00686292">
        <w:rPr>
          <w:szCs w:val="22"/>
        </w:rPr>
        <w:t xml:space="preserve">lc-0051ph23.docx : </w:t>
      </w:r>
      <w:proofErr w:type="spellStart"/>
      <w:r w:rsidRPr="00686292">
        <w:rPr>
          <w:szCs w:val="22"/>
        </w:rPr>
        <w:t>cec54280</w:t>
      </w:r>
      <w:proofErr w:type="spellEnd"/>
      <w:r w:rsidRPr="00686292">
        <w:rPr>
          <w:szCs w:val="22"/>
        </w:rPr>
        <w:t>-</w:t>
      </w:r>
      <w:proofErr w:type="spellStart"/>
      <w:r w:rsidRPr="00686292">
        <w:rPr>
          <w:szCs w:val="22"/>
        </w:rPr>
        <w:t>c92f</w:t>
      </w:r>
      <w:proofErr w:type="spellEnd"/>
      <w:r w:rsidRPr="00686292">
        <w:rPr>
          <w:szCs w:val="22"/>
        </w:rPr>
        <w:t>-4260-</w:t>
      </w:r>
      <w:proofErr w:type="spellStart"/>
      <w:r w:rsidRPr="00686292">
        <w:rPr>
          <w:szCs w:val="22"/>
        </w:rPr>
        <w:t>a03a</w:t>
      </w:r>
      <w:proofErr w:type="spellEnd"/>
      <w:r w:rsidRPr="00686292">
        <w:rPr>
          <w:szCs w:val="22"/>
        </w:rPr>
        <w:t>-</w:t>
      </w:r>
      <w:proofErr w:type="spellStart"/>
      <w:r w:rsidRPr="00686292">
        <w:rPr>
          <w:szCs w:val="22"/>
        </w:rPr>
        <w:t>d7bc747d048</w:t>
      </w:r>
      <w:r w:rsidRPr="00686292">
        <w:t>9</w:t>
      </w:r>
      <w:proofErr w:type="spellEnd"/>
    </w:p>
    <w:p w14:paraId="4A26989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45B99C65" w14:textId="77777777" w:rsidR="00686292" w:rsidRPr="00686292" w:rsidRDefault="00686292" w:rsidP="00686292">
      <w:r w:rsidRPr="00686292">
        <w:rPr>
          <w:szCs w:val="22"/>
        </w:rPr>
        <w:tab/>
      </w:r>
      <w:r w:rsidRPr="00686292">
        <w:t>Read the first time and referred to the Committee on Fish, Game and Forestry.</w:t>
      </w:r>
    </w:p>
    <w:p w14:paraId="7CB1B4F7" w14:textId="77777777" w:rsidR="00686292" w:rsidRPr="00686292" w:rsidRDefault="00686292" w:rsidP="00686292">
      <w:pPr>
        <w:rPr>
          <w:sz w:val="20"/>
        </w:rPr>
      </w:pPr>
    </w:p>
    <w:p w14:paraId="4878659C" w14:textId="77777777" w:rsidR="00686292" w:rsidRPr="00686292" w:rsidRDefault="00686292" w:rsidP="00686292">
      <w:r w:rsidRPr="00686292">
        <w:rPr>
          <w:szCs w:val="22"/>
        </w:rPr>
        <w:tab/>
      </w:r>
      <w:r w:rsidRPr="00686292">
        <w:t>S. 34</w:t>
      </w:r>
      <w:r w:rsidRPr="00686292">
        <w:fldChar w:fldCharType="begin"/>
      </w:r>
      <w:r w:rsidRPr="00686292">
        <w:instrText xml:space="preserve"> XE " S. 34" \b</w:instrText>
      </w:r>
      <w:r w:rsidRPr="00686292">
        <w:fldChar w:fldCharType="end"/>
      </w:r>
      <w:r w:rsidRPr="00686292">
        <w:t xml:space="preserve"> -- Senator Hutto:  A BILL TO AMEND THE SOUTH CAROLINA CODE OF LAWS BY AMENDING SECTION 20-1-100, RELATING TO THE MINIMUM AGE FOR A VALID MARRIAGE, SO AS TO PROVIDE THAT A MARRIAGE ENTERED INTO BY AN INDIVIDUAL YOUNGER THAN EIGHTEEN YEARS OF AGE IS VOID AB INITIO; BY AMENDING SECTION 20-1-290, RELATING TO THE </w:t>
      </w:r>
      <w:proofErr w:type="spellStart"/>
      <w:r w:rsidRPr="00686292">
        <w:t>WILFUL</w:t>
      </w:r>
      <w:proofErr w:type="spellEnd"/>
      <w:r w:rsidRPr="00686292">
        <w:t xml:space="preserve"> FAILURE OF OFFICERS TO COMPLY WITH LAWS RELATED TO THE ISSUANCE OF MARRIAGE LICENSES, SO AS TO REMOVE REFERENCES TO CODE SECTIONS REPEALED BY THIS BILL; AND BY REPEALING SECTIONS 20-1-250 AND 20-1-260, RELATING TO MARRIAGES INVOLVING MINORS.</w:t>
      </w:r>
    </w:p>
    <w:p w14:paraId="4DDEF181" w14:textId="77777777" w:rsidR="00686292" w:rsidRPr="00686292" w:rsidRDefault="00686292" w:rsidP="00686292">
      <w:r w:rsidRPr="00686292">
        <w:rPr>
          <w:szCs w:val="22"/>
        </w:rPr>
        <w:t xml:space="preserve">lc-0019vr23.docx : </w:t>
      </w:r>
      <w:proofErr w:type="spellStart"/>
      <w:r w:rsidRPr="00686292">
        <w:rPr>
          <w:szCs w:val="22"/>
        </w:rPr>
        <w:t>49c81a26-e5c2-41</w:t>
      </w:r>
      <w:r w:rsidRPr="00686292">
        <w:t>a9-b07b-970b1e0d2e30</w:t>
      </w:r>
      <w:proofErr w:type="spellEnd"/>
    </w:p>
    <w:p w14:paraId="7CE3C7E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97944FB" w14:textId="77777777" w:rsidR="00686292" w:rsidRDefault="00686292" w:rsidP="00686292">
      <w:r w:rsidRPr="00686292">
        <w:rPr>
          <w:szCs w:val="22"/>
        </w:rPr>
        <w:tab/>
      </w:r>
      <w:r w:rsidRPr="00686292">
        <w:t>Read the first time and referred to the Committee on Judiciary.</w:t>
      </w:r>
    </w:p>
    <w:p w14:paraId="6EC19425" w14:textId="77777777" w:rsidR="00C5456A" w:rsidRPr="00686292" w:rsidRDefault="00C5456A" w:rsidP="00686292"/>
    <w:p w14:paraId="703A7709" w14:textId="77777777" w:rsidR="00686292" w:rsidRPr="00686292" w:rsidRDefault="00686292" w:rsidP="00686292">
      <w:r w:rsidRPr="00686292">
        <w:rPr>
          <w:szCs w:val="22"/>
        </w:rPr>
        <w:tab/>
      </w:r>
      <w:r w:rsidRPr="00686292">
        <w:t>S. 35</w:t>
      </w:r>
      <w:r w:rsidRPr="00686292">
        <w:fldChar w:fldCharType="begin"/>
      </w:r>
      <w:r w:rsidRPr="00686292">
        <w:instrText xml:space="preserve"> XE " S. 35" \b</w:instrText>
      </w:r>
      <w:r w:rsidRPr="00686292">
        <w:fldChar w:fldCharType="end"/>
      </w:r>
      <w:r w:rsidRPr="00686292">
        <w:t xml:space="preserve"> -- Senator Hutto:  A BILL TO AMEND THE SOUTH CAROLINA CODE OF LAWS BY AMENDING SECTION 63-19-1440, RELATING TO JUVENILE COMMITMENT, SO AS TO ALLOW A COURT TO ORDER TEMPORARY COMMITMENT TO THE DEPARTMENT OF JUVENILE JUSTICE FOR NOT MORE THAN TEN DAYS FOR EVALUATION.</w:t>
      </w:r>
    </w:p>
    <w:p w14:paraId="0DF583B1" w14:textId="77777777" w:rsidR="00686292" w:rsidRPr="00686292" w:rsidRDefault="00686292" w:rsidP="00686292">
      <w:pPr>
        <w:rPr>
          <w:sz w:val="20"/>
        </w:rPr>
      </w:pPr>
      <w:r w:rsidRPr="00686292">
        <w:rPr>
          <w:szCs w:val="22"/>
        </w:rPr>
        <w:t xml:space="preserve">lc-0047vr23.docx : </w:t>
      </w:r>
      <w:proofErr w:type="spellStart"/>
      <w:r w:rsidRPr="00686292">
        <w:rPr>
          <w:szCs w:val="22"/>
        </w:rPr>
        <w:t>e9406fa5-c77d-49f5-b53e-6e0690545166</w:t>
      </w:r>
      <w:proofErr w:type="spellEnd"/>
    </w:p>
    <w:p w14:paraId="1EC9D4A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FF0AD3D" w14:textId="77777777" w:rsidR="00686292" w:rsidRPr="00686292" w:rsidRDefault="00686292" w:rsidP="00686292">
      <w:r w:rsidRPr="00686292">
        <w:rPr>
          <w:szCs w:val="22"/>
        </w:rPr>
        <w:tab/>
      </w:r>
      <w:r w:rsidRPr="00686292">
        <w:t>Read the first time and referred to the Committee on Judiciary.</w:t>
      </w:r>
    </w:p>
    <w:p w14:paraId="0F32E670" w14:textId="77777777" w:rsidR="00686292" w:rsidRPr="00686292" w:rsidRDefault="00686292" w:rsidP="00686292">
      <w:pPr>
        <w:rPr>
          <w:sz w:val="20"/>
        </w:rPr>
      </w:pPr>
    </w:p>
    <w:p w14:paraId="2EBF1208" w14:textId="77777777" w:rsidR="00686292" w:rsidRPr="00686292" w:rsidRDefault="00686292" w:rsidP="00686292">
      <w:r w:rsidRPr="00686292">
        <w:rPr>
          <w:szCs w:val="22"/>
        </w:rPr>
        <w:tab/>
      </w:r>
      <w:r w:rsidRPr="00686292">
        <w:t>S. 36</w:t>
      </w:r>
      <w:r w:rsidRPr="00686292">
        <w:fldChar w:fldCharType="begin"/>
      </w:r>
      <w:r w:rsidRPr="00686292">
        <w:instrText xml:space="preserve"> XE " S. 36" \b</w:instrText>
      </w:r>
      <w:r w:rsidRPr="00686292">
        <w:fldChar w:fldCharType="end"/>
      </w:r>
      <w:r w:rsidRPr="00686292">
        <w:t xml:space="preserve"> -- Senator Hutto: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73239159" w14:textId="77777777" w:rsidR="00686292" w:rsidRPr="00686292" w:rsidRDefault="00686292" w:rsidP="00686292">
      <w:pPr>
        <w:rPr>
          <w:sz w:val="20"/>
        </w:rPr>
      </w:pPr>
      <w:r w:rsidRPr="00686292">
        <w:rPr>
          <w:szCs w:val="22"/>
        </w:rPr>
        <w:t xml:space="preserve">lc-0127cm23.docx : </w:t>
      </w:r>
      <w:proofErr w:type="spellStart"/>
      <w:r w:rsidRPr="00686292">
        <w:rPr>
          <w:szCs w:val="22"/>
        </w:rPr>
        <w:t>9d5b18c4-5b97-45b2-bfc5-69596dbf2d08</w:t>
      </w:r>
      <w:proofErr w:type="spellEnd"/>
    </w:p>
    <w:p w14:paraId="368BF85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2C423DD" w14:textId="77777777" w:rsidR="00686292" w:rsidRPr="00686292" w:rsidRDefault="00686292" w:rsidP="00686292">
      <w:r w:rsidRPr="00686292">
        <w:rPr>
          <w:szCs w:val="22"/>
        </w:rPr>
        <w:tab/>
      </w:r>
      <w:r w:rsidRPr="00686292">
        <w:t>Read the first time and referred to the Committee on Judiciary.</w:t>
      </w:r>
    </w:p>
    <w:p w14:paraId="10B97AD9" w14:textId="77777777" w:rsidR="00686292" w:rsidRPr="00686292" w:rsidRDefault="00686292" w:rsidP="00686292">
      <w:r w:rsidRPr="00686292">
        <w:rPr>
          <w:szCs w:val="22"/>
        </w:rPr>
        <w:tab/>
      </w:r>
      <w:r w:rsidRPr="00686292">
        <w:t>S. 37</w:t>
      </w:r>
      <w:r w:rsidRPr="00686292">
        <w:fldChar w:fldCharType="begin"/>
      </w:r>
      <w:r w:rsidRPr="00686292">
        <w:instrText xml:space="preserve"> XE " S. 37" \b</w:instrText>
      </w:r>
      <w:r w:rsidRPr="00686292">
        <w:fldChar w:fldCharType="end"/>
      </w:r>
      <w:r w:rsidRPr="00686292">
        <w:t xml:space="preserve"> -- Senator Hutto:  A BILL TO AMEND THE SOUTH CAROLINA CODE OF LAWS BY AMENDING SECTION 23-31-240, RELATING TO PERSONS ALLOWED TO CARRY CONCEALABLE WEAPONS WITHIN THE STATE, TO INCLUDE ACTIVE CIRCUIT PUBLIC DEFENDERS AND PUBLIC DEFENDERS.</w:t>
      </w:r>
    </w:p>
    <w:p w14:paraId="36AA96F9" w14:textId="77777777" w:rsidR="00686292" w:rsidRPr="00686292" w:rsidRDefault="00686292" w:rsidP="00686292">
      <w:r w:rsidRPr="00686292">
        <w:rPr>
          <w:szCs w:val="22"/>
        </w:rPr>
        <w:t>smin-0007</w:t>
      </w:r>
      <w:r w:rsidRPr="00686292">
        <w:t xml:space="preserve">mw23.docx : </w:t>
      </w:r>
      <w:proofErr w:type="spellStart"/>
      <w:r w:rsidRPr="00686292">
        <w:t>cf4a8b04-e8ed-41d0-9b93-a92e5e7dece3</w:t>
      </w:r>
      <w:proofErr w:type="spellEnd"/>
    </w:p>
    <w:p w14:paraId="496E948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2445F6D" w14:textId="77777777" w:rsidR="00686292" w:rsidRPr="00686292" w:rsidRDefault="00686292" w:rsidP="00686292">
      <w:r w:rsidRPr="00686292">
        <w:rPr>
          <w:szCs w:val="22"/>
        </w:rPr>
        <w:tab/>
      </w:r>
      <w:r w:rsidRPr="00686292">
        <w:t>Read the first time and referred to the Committee on Judiciary.</w:t>
      </w:r>
    </w:p>
    <w:p w14:paraId="040D996A" w14:textId="77777777" w:rsidR="00686292" w:rsidRPr="00686292" w:rsidRDefault="00686292" w:rsidP="00686292">
      <w:pPr>
        <w:rPr>
          <w:sz w:val="20"/>
        </w:rPr>
      </w:pPr>
    </w:p>
    <w:p w14:paraId="18C32F8F" w14:textId="77777777" w:rsidR="00686292" w:rsidRPr="00686292" w:rsidRDefault="00686292" w:rsidP="00686292">
      <w:r w:rsidRPr="00686292">
        <w:rPr>
          <w:szCs w:val="22"/>
        </w:rPr>
        <w:tab/>
      </w:r>
      <w:r w:rsidRPr="00686292">
        <w:t>S. 38</w:t>
      </w:r>
      <w:r w:rsidRPr="00686292">
        <w:fldChar w:fldCharType="begin"/>
      </w:r>
      <w:r w:rsidRPr="00686292">
        <w:instrText xml:space="preserve"> XE " S. 38" \b</w:instrText>
      </w:r>
      <w:r w:rsidRPr="00686292">
        <w:fldChar w:fldCharType="end"/>
      </w:r>
      <w:r w:rsidRPr="00686292">
        <w:t xml:space="preserve"> -- Senator Hutto:  A BILL TO AMEND THE SOUTH CAROLINA CODE OF LAWS BY AMENDING SECTION 12-37-890, RELATING TO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PROPERTY TAX RETURNS FOR BOATS, BOAT MOTORS, AND WATERCRAFT MUST BE SUBMITTED TO THE COUNTY IN WHICH THE BOAT, BOAT MOTOR, OR WATERCRAFT IS PRINCIPALLY LOCATED IF THAT IS DIFFERENT THAN THE OWNER'S COUNTY OF REFERENCE; BY AMENDING SECTION 50-23-340, RELATING TO APPLICATION FOR AND ISSUANCE OF NUMBER AND CERTIFICATE FEE,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THAT IS PRINCIPALLY LOCATED IN THE COUNTY.</w:t>
      </w:r>
    </w:p>
    <w:p w14:paraId="13042F55" w14:textId="77777777" w:rsidR="00686292" w:rsidRPr="00686292" w:rsidRDefault="00686292" w:rsidP="00686292">
      <w:pPr>
        <w:rPr>
          <w:sz w:val="20"/>
        </w:rPr>
      </w:pPr>
      <w:r w:rsidRPr="00686292">
        <w:rPr>
          <w:szCs w:val="22"/>
        </w:rPr>
        <w:t xml:space="preserve">sr-0016km23.docx : </w:t>
      </w:r>
      <w:proofErr w:type="spellStart"/>
      <w:r w:rsidRPr="00686292">
        <w:rPr>
          <w:szCs w:val="22"/>
        </w:rPr>
        <w:t>a09405bb</w:t>
      </w:r>
      <w:proofErr w:type="spellEnd"/>
      <w:r w:rsidRPr="00686292">
        <w:rPr>
          <w:szCs w:val="22"/>
        </w:rPr>
        <w:t>-</w:t>
      </w:r>
      <w:proofErr w:type="spellStart"/>
      <w:r w:rsidRPr="00686292">
        <w:rPr>
          <w:szCs w:val="22"/>
        </w:rPr>
        <w:t>e8e3</w:t>
      </w:r>
      <w:proofErr w:type="spellEnd"/>
      <w:r w:rsidRPr="00686292">
        <w:rPr>
          <w:szCs w:val="22"/>
        </w:rPr>
        <w:t>-4651-</w:t>
      </w:r>
      <w:proofErr w:type="spellStart"/>
      <w:r w:rsidRPr="00686292">
        <w:rPr>
          <w:szCs w:val="22"/>
        </w:rPr>
        <w:t>bb27</w:t>
      </w:r>
      <w:proofErr w:type="spellEnd"/>
      <w:r w:rsidRPr="00686292">
        <w:rPr>
          <w:szCs w:val="22"/>
        </w:rPr>
        <w:t>-</w:t>
      </w:r>
      <w:proofErr w:type="spellStart"/>
      <w:r w:rsidRPr="00686292">
        <w:rPr>
          <w:szCs w:val="22"/>
        </w:rPr>
        <w:t>3c979233151e</w:t>
      </w:r>
      <w:proofErr w:type="spellEnd"/>
    </w:p>
    <w:p w14:paraId="2298941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52750EE4" w14:textId="77777777" w:rsidR="00686292" w:rsidRPr="00686292" w:rsidRDefault="00686292" w:rsidP="00686292">
      <w:r w:rsidRPr="00686292">
        <w:rPr>
          <w:szCs w:val="22"/>
        </w:rPr>
        <w:tab/>
      </w:r>
      <w:r w:rsidRPr="00686292">
        <w:t>Read the first time and referred to the Committee on Finance.</w:t>
      </w:r>
    </w:p>
    <w:p w14:paraId="6FC91BF0" w14:textId="77777777" w:rsidR="00686292" w:rsidRPr="00686292" w:rsidRDefault="00686292" w:rsidP="00686292">
      <w:pPr>
        <w:rPr>
          <w:sz w:val="20"/>
        </w:rPr>
      </w:pPr>
    </w:p>
    <w:p w14:paraId="1141C199" w14:textId="77777777" w:rsidR="00686292" w:rsidRPr="00686292" w:rsidRDefault="00686292" w:rsidP="00686292">
      <w:r w:rsidRPr="00686292">
        <w:rPr>
          <w:szCs w:val="22"/>
        </w:rPr>
        <w:tab/>
      </w:r>
      <w:r w:rsidRPr="00686292">
        <w:t>S. 39</w:t>
      </w:r>
      <w:r w:rsidRPr="00686292">
        <w:fldChar w:fldCharType="begin"/>
      </w:r>
      <w:r w:rsidRPr="00686292">
        <w:instrText xml:space="preserve"> XE " S. 39" \b</w:instrText>
      </w:r>
      <w:r w:rsidRPr="00686292">
        <w:fldChar w:fldCharType="end"/>
      </w:r>
      <w:r w:rsidRPr="00686292">
        <w:t xml:space="preserve">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w:t>
      </w:r>
      <w:proofErr w:type="spellStart"/>
      <w:r w:rsidRPr="00686292">
        <w:t>ESTF</w:t>
      </w:r>
      <w:proofErr w:type="spellEnd"/>
      <w:r w:rsidRPr="00686292">
        <w:t xml:space="preserve"> REVIEW PANEL; BY ADDING SECTION 59-8-220 SO AS TO PROVIDE THAT THE PROVISIONS OF THE CHAPTER DO NOT RESTRICT A SCHOOL DISTRICT'S ABILITY TO ENACT OR ENFORCE A DISTRICT'S STUDENT TRANSFER POLICY.</w:t>
      </w:r>
    </w:p>
    <w:p w14:paraId="22ACC45B" w14:textId="77777777" w:rsidR="00686292" w:rsidRPr="00686292" w:rsidRDefault="00686292" w:rsidP="00686292">
      <w:pPr>
        <w:rPr>
          <w:sz w:val="20"/>
        </w:rPr>
      </w:pPr>
      <w:r w:rsidRPr="00686292">
        <w:rPr>
          <w:szCs w:val="22"/>
        </w:rPr>
        <w:t xml:space="preserve">sr-0106km23.docx : </w:t>
      </w:r>
      <w:proofErr w:type="spellStart"/>
      <w:r w:rsidRPr="00686292">
        <w:rPr>
          <w:szCs w:val="22"/>
        </w:rPr>
        <w:t>856b3d68-f5e6-4a53-abaf-d0efc7470fb0</w:t>
      </w:r>
      <w:proofErr w:type="spellEnd"/>
    </w:p>
    <w:p w14:paraId="58F58C4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F129877" w14:textId="77777777" w:rsidR="00686292" w:rsidRPr="00686292" w:rsidRDefault="00686292" w:rsidP="00686292">
      <w:r w:rsidRPr="00686292">
        <w:rPr>
          <w:szCs w:val="22"/>
        </w:rPr>
        <w:tab/>
      </w:r>
      <w:r w:rsidRPr="00686292">
        <w:t>Read the first time and referred to the Committee on Education.</w:t>
      </w:r>
    </w:p>
    <w:p w14:paraId="676FFAEC" w14:textId="77777777" w:rsidR="00686292" w:rsidRPr="00686292" w:rsidRDefault="00686292" w:rsidP="00686292">
      <w:pPr>
        <w:rPr>
          <w:sz w:val="20"/>
        </w:rPr>
      </w:pPr>
    </w:p>
    <w:p w14:paraId="4DFA2CF0" w14:textId="77777777" w:rsidR="00686292" w:rsidRPr="00686292" w:rsidRDefault="00686292" w:rsidP="00686292">
      <w:r w:rsidRPr="00686292">
        <w:rPr>
          <w:szCs w:val="22"/>
        </w:rPr>
        <w:tab/>
      </w:r>
      <w:r w:rsidRPr="00686292">
        <w:t>S. 40</w:t>
      </w:r>
      <w:r w:rsidRPr="00686292">
        <w:fldChar w:fldCharType="begin"/>
      </w:r>
      <w:r w:rsidRPr="00686292">
        <w:instrText xml:space="preserve"> XE " S. 40" \b</w:instrText>
      </w:r>
      <w:r w:rsidRPr="00686292">
        <w:fldChar w:fldCharType="end"/>
      </w:r>
      <w:r w:rsidRPr="00686292">
        <w:t xml:space="preserve"> -- Senators Grooms and Setzler:  A BILL TO AMEND THE SOUTH CAROLINA CODE OF LAWS BY AMENDING SECTION 12-6-3585, RELATING TO INDUSTRY PARTNERSHIP FUND TAX CREDIT, SO AS TO PROVIDE FOR AN INCREASE IN THE AGGREGATE CREDIT FROM NINE MILLION TO TWELVE MILLION DOLLARS FOR TAX YEARS AFTER 2022.</w:t>
      </w:r>
    </w:p>
    <w:p w14:paraId="119AE109" w14:textId="77777777" w:rsidR="00686292" w:rsidRPr="00686292" w:rsidRDefault="00686292" w:rsidP="00686292">
      <w:pPr>
        <w:rPr>
          <w:sz w:val="20"/>
        </w:rPr>
      </w:pPr>
      <w:r w:rsidRPr="00686292">
        <w:rPr>
          <w:szCs w:val="22"/>
        </w:rPr>
        <w:t xml:space="preserve">sr-0109km23.docx : </w:t>
      </w:r>
      <w:proofErr w:type="spellStart"/>
      <w:r w:rsidRPr="00686292">
        <w:rPr>
          <w:szCs w:val="22"/>
        </w:rPr>
        <w:t>c832fcfb-c742-4c00-9e64-735e179a9b28</w:t>
      </w:r>
      <w:proofErr w:type="spellEnd"/>
    </w:p>
    <w:p w14:paraId="7DB7D4A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067232E" w14:textId="77777777" w:rsidR="00686292" w:rsidRPr="00686292" w:rsidRDefault="00686292" w:rsidP="00686292">
      <w:r w:rsidRPr="00686292">
        <w:rPr>
          <w:szCs w:val="22"/>
        </w:rPr>
        <w:tab/>
      </w:r>
      <w:r w:rsidRPr="00686292">
        <w:t>Read the first time and referred to the Committee on Finance.</w:t>
      </w:r>
    </w:p>
    <w:p w14:paraId="5FBD5AE0" w14:textId="77777777" w:rsidR="00686292" w:rsidRPr="00686292" w:rsidRDefault="00686292" w:rsidP="00686292">
      <w:pPr>
        <w:rPr>
          <w:sz w:val="20"/>
        </w:rPr>
      </w:pPr>
    </w:p>
    <w:p w14:paraId="7E5421EE" w14:textId="77777777" w:rsidR="00686292" w:rsidRPr="00686292" w:rsidRDefault="00686292" w:rsidP="00E3380F">
      <w:pPr>
        <w:keepNext/>
        <w:keepLines/>
      </w:pPr>
      <w:r w:rsidRPr="00686292">
        <w:rPr>
          <w:szCs w:val="22"/>
        </w:rPr>
        <w:tab/>
      </w:r>
      <w:r w:rsidRPr="00686292">
        <w:t>S. 41</w:t>
      </w:r>
      <w:r w:rsidRPr="00686292">
        <w:fldChar w:fldCharType="begin"/>
      </w:r>
      <w:r w:rsidRPr="00686292">
        <w:instrText xml:space="preserve"> XE " S. 41" \b</w:instrText>
      </w:r>
      <w:r w:rsidRPr="00686292">
        <w:fldChar w:fldCharType="end"/>
      </w:r>
      <w:r w:rsidRPr="00686292">
        <w:t xml:space="preserve"> -- Senator Campsen:  A BILL 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 RELATING TO DRUG FORFEITURE PROCEDURES, SECTION 44-53-586, RELATING TO RETURN OF SEIZED PROPERTY TO INNOCENT OWNERS, SECTION 44-53-590, RELATING TO THE OFFENSE OF USING PROPERTY IN A MANNER THAT MAKES IT SUBJECT TO FORFEITURE, AND SECTION 56-29-50,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p w14:paraId="7CA6B080" w14:textId="77777777" w:rsidR="00686292" w:rsidRPr="00686292" w:rsidRDefault="00686292" w:rsidP="00E3380F">
      <w:pPr>
        <w:keepNext/>
        <w:keepLines/>
        <w:rPr>
          <w:sz w:val="20"/>
        </w:rPr>
      </w:pPr>
      <w:r w:rsidRPr="00686292">
        <w:rPr>
          <w:szCs w:val="22"/>
        </w:rPr>
        <w:t xml:space="preserve">sj-0031bm23.docx : </w:t>
      </w:r>
      <w:proofErr w:type="spellStart"/>
      <w:r w:rsidRPr="00686292">
        <w:rPr>
          <w:szCs w:val="22"/>
        </w:rPr>
        <w:t>50bf64ed-8d74-42ca-aa90-b1620e34a971</w:t>
      </w:r>
      <w:proofErr w:type="spellEnd"/>
    </w:p>
    <w:p w14:paraId="21CE273F" w14:textId="77777777" w:rsidR="00686292" w:rsidRPr="00686292" w:rsidRDefault="00686292" w:rsidP="00E3380F">
      <w:pPr>
        <w:keepNext/>
        <w:keepLines/>
      </w:pPr>
      <w:r w:rsidRPr="00686292">
        <w:rPr>
          <w:szCs w:val="22"/>
        </w:rPr>
        <w:tab/>
      </w:r>
      <w:proofErr w:type="spellStart"/>
      <w:r w:rsidRPr="00686292">
        <w:t>Prefiled</w:t>
      </w:r>
      <w:proofErr w:type="spellEnd"/>
      <w:r w:rsidRPr="00686292">
        <w:t xml:space="preserve"> and referred to the Committee on Judiciary.</w:t>
      </w:r>
    </w:p>
    <w:p w14:paraId="7CC46264" w14:textId="77777777" w:rsidR="00686292" w:rsidRPr="00686292" w:rsidRDefault="00686292" w:rsidP="00E3380F">
      <w:pPr>
        <w:keepNext/>
        <w:keepLines/>
      </w:pPr>
      <w:r w:rsidRPr="00686292">
        <w:rPr>
          <w:szCs w:val="22"/>
        </w:rPr>
        <w:tab/>
      </w:r>
      <w:r w:rsidRPr="00686292">
        <w:t>Read the first time and referred to the Committee on Judiciary.</w:t>
      </w:r>
    </w:p>
    <w:p w14:paraId="14FF939C" w14:textId="77777777" w:rsidR="00686292" w:rsidRPr="00686292" w:rsidRDefault="00686292" w:rsidP="00686292">
      <w:pPr>
        <w:rPr>
          <w:sz w:val="20"/>
        </w:rPr>
      </w:pPr>
    </w:p>
    <w:p w14:paraId="2BCE9620" w14:textId="77777777" w:rsidR="00686292" w:rsidRPr="00686292" w:rsidRDefault="00686292" w:rsidP="00686292">
      <w:r w:rsidRPr="00686292">
        <w:rPr>
          <w:szCs w:val="22"/>
        </w:rPr>
        <w:tab/>
      </w:r>
      <w:r w:rsidRPr="00686292">
        <w:t>S. 42</w:t>
      </w:r>
      <w:r w:rsidRPr="00686292">
        <w:fldChar w:fldCharType="begin"/>
      </w:r>
      <w:r w:rsidRPr="00686292">
        <w:instrText xml:space="preserve"> XE " S. 42" \b</w:instrText>
      </w:r>
      <w:r w:rsidRPr="00686292">
        <w:fldChar w:fldCharType="end"/>
      </w:r>
      <w:r w:rsidRPr="00686292">
        <w:t xml:space="preserve"> -- Senator Malloy:  A BILL 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14:paraId="2F6203EC" w14:textId="77777777" w:rsidR="00686292" w:rsidRPr="00686292" w:rsidRDefault="00686292" w:rsidP="00686292">
      <w:pPr>
        <w:rPr>
          <w:sz w:val="20"/>
        </w:rPr>
      </w:pPr>
      <w:r w:rsidRPr="00686292">
        <w:rPr>
          <w:szCs w:val="22"/>
        </w:rPr>
        <w:t xml:space="preserve">sj-0028bm23.docx : </w:t>
      </w:r>
      <w:proofErr w:type="spellStart"/>
      <w:r w:rsidRPr="00686292">
        <w:rPr>
          <w:szCs w:val="22"/>
        </w:rPr>
        <w:t>b43cf71c-7d74-4ee7-a8e3-9918bcc2efa3</w:t>
      </w:r>
      <w:proofErr w:type="spellEnd"/>
    </w:p>
    <w:p w14:paraId="5E3D345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D0E1C56" w14:textId="77777777" w:rsidR="00686292" w:rsidRPr="00686292" w:rsidRDefault="00686292" w:rsidP="00686292">
      <w:r w:rsidRPr="00686292">
        <w:rPr>
          <w:szCs w:val="22"/>
        </w:rPr>
        <w:tab/>
      </w:r>
      <w:r w:rsidRPr="00686292">
        <w:t>Read the first time and referred to the Committee on Judiciary.</w:t>
      </w:r>
    </w:p>
    <w:p w14:paraId="5161FF8F" w14:textId="77777777" w:rsidR="00686292" w:rsidRPr="00686292" w:rsidRDefault="00686292" w:rsidP="00686292">
      <w:pPr>
        <w:rPr>
          <w:sz w:val="20"/>
        </w:rPr>
      </w:pPr>
    </w:p>
    <w:p w14:paraId="3795F594" w14:textId="77777777" w:rsidR="00686292" w:rsidRPr="00686292" w:rsidRDefault="00686292" w:rsidP="00686292">
      <w:r w:rsidRPr="00686292">
        <w:rPr>
          <w:szCs w:val="22"/>
        </w:rPr>
        <w:tab/>
      </w:r>
      <w:r w:rsidRPr="00686292">
        <w:t>S. 43</w:t>
      </w:r>
      <w:r w:rsidRPr="00686292">
        <w:fldChar w:fldCharType="begin"/>
      </w:r>
      <w:r w:rsidRPr="00686292">
        <w:instrText xml:space="preserve"> XE " S. 43" \b</w:instrText>
      </w:r>
      <w:r w:rsidRPr="00686292">
        <w:fldChar w:fldCharType="end"/>
      </w:r>
      <w:r w:rsidRPr="00686292">
        <w:t xml:space="preserve"> -- Senators Malloy and Gustafson: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14:paraId="0EFB066F" w14:textId="77777777" w:rsidR="00686292" w:rsidRPr="00686292" w:rsidRDefault="00686292" w:rsidP="00686292">
      <w:pPr>
        <w:rPr>
          <w:sz w:val="20"/>
        </w:rPr>
      </w:pPr>
      <w:r w:rsidRPr="00686292">
        <w:rPr>
          <w:szCs w:val="22"/>
        </w:rPr>
        <w:t xml:space="preserve">sj-0026bm23.docx : </w:t>
      </w:r>
      <w:proofErr w:type="spellStart"/>
      <w:r w:rsidRPr="00686292">
        <w:rPr>
          <w:szCs w:val="22"/>
        </w:rPr>
        <w:t>7cf8571d-a274-40b6-9e2e-8bfc3ca386bc</w:t>
      </w:r>
      <w:proofErr w:type="spellEnd"/>
    </w:p>
    <w:p w14:paraId="4F3297B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2F3BEBE" w14:textId="77777777" w:rsidR="00686292" w:rsidRPr="00686292" w:rsidRDefault="00686292" w:rsidP="00686292">
      <w:r w:rsidRPr="00686292">
        <w:rPr>
          <w:szCs w:val="22"/>
        </w:rPr>
        <w:tab/>
      </w:r>
      <w:r w:rsidRPr="00686292">
        <w:t>Read the first time and referred to the Committee on Judiciary.</w:t>
      </w:r>
    </w:p>
    <w:p w14:paraId="3BE968BF" w14:textId="77777777" w:rsidR="00686292" w:rsidRPr="00686292" w:rsidRDefault="00686292" w:rsidP="00686292">
      <w:pPr>
        <w:rPr>
          <w:sz w:val="20"/>
        </w:rPr>
      </w:pPr>
    </w:p>
    <w:p w14:paraId="04644C8B" w14:textId="77777777" w:rsidR="00686292" w:rsidRPr="00686292" w:rsidRDefault="00686292" w:rsidP="00686292">
      <w:r w:rsidRPr="00686292">
        <w:rPr>
          <w:szCs w:val="22"/>
        </w:rPr>
        <w:tab/>
      </w:r>
      <w:r w:rsidRPr="00686292">
        <w:t>S. 44</w:t>
      </w:r>
      <w:r w:rsidRPr="00686292">
        <w:fldChar w:fldCharType="begin"/>
      </w:r>
      <w:r w:rsidRPr="00686292">
        <w:instrText xml:space="preserve"> XE " S. 44" \b</w:instrText>
      </w:r>
      <w:r w:rsidRPr="00686292">
        <w:fldChar w:fldCharType="end"/>
      </w:r>
      <w:r w:rsidRPr="00686292">
        <w:t xml:space="preserve"> -- Senator Malloy:  A BILL TO DELETE SECTION 24-28-20(C) OF THE SOUTH CAROLINA CODE OF LAWS, RELATING TO THE TERMINATION OF THE SENTENCING REFORM OVERSIGHT COMMITTEE, TO REESTABLISH THE SENTENCING REFORM OVERSIGHT COMMITTEE; AND TO AMEND SECTION 24-28-30(3)(C) OF THE S.C. CODE, RELATING TO ANNUAL REPORTS, TO MAKE CONFORMING CHANGES.</w:t>
      </w:r>
    </w:p>
    <w:p w14:paraId="16D92C37" w14:textId="77777777" w:rsidR="00686292" w:rsidRPr="00686292" w:rsidRDefault="00686292" w:rsidP="00686292">
      <w:pPr>
        <w:rPr>
          <w:sz w:val="20"/>
        </w:rPr>
      </w:pPr>
      <w:r w:rsidRPr="00686292">
        <w:rPr>
          <w:szCs w:val="22"/>
        </w:rPr>
        <w:t xml:space="preserve">sj-0032bm23.docx : </w:t>
      </w:r>
      <w:proofErr w:type="spellStart"/>
      <w:r w:rsidRPr="00686292">
        <w:rPr>
          <w:szCs w:val="22"/>
        </w:rPr>
        <w:t>ba9b901b-66f1-4dd2-80c5-db18d5edf9fa</w:t>
      </w:r>
      <w:proofErr w:type="spellEnd"/>
    </w:p>
    <w:p w14:paraId="24820AE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BE9205A" w14:textId="77777777" w:rsidR="00686292" w:rsidRPr="00686292" w:rsidRDefault="00686292" w:rsidP="00686292">
      <w:r w:rsidRPr="00686292">
        <w:rPr>
          <w:szCs w:val="22"/>
        </w:rPr>
        <w:tab/>
      </w:r>
      <w:r w:rsidRPr="00686292">
        <w:t>Read the first time and referred to the Committee on Judiciary.</w:t>
      </w:r>
    </w:p>
    <w:p w14:paraId="298AEDC5" w14:textId="77777777" w:rsidR="00686292" w:rsidRPr="00686292" w:rsidRDefault="00686292" w:rsidP="00686292">
      <w:pPr>
        <w:rPr>
          <w:sz w:val="20"/>
        </w:rPr>
      </w:pPr>
    </w:p>
    <w:p w14:paraId="51D06692" w14:textId="77777777" w:rsidR="00686292" w:rsidRPr="00686292" w:rsidRDefault="00686292" w:rsidP="00686292">
      <w:r w:rsidRPr="00686292">
        <w:rPr>
          <w:szCs w:val="22"/>
        </w:rPr>
        <w:tab/>
      </w:r>
      <w:r w:rsidRPr="00686292">
        <w:t>S. 45</w:t>
      </w:r>
      <w:r w:rsidRPr="00686292">
        <w:fldChar w:fldCharType="begin"/>
      </w:r>
      <w:r w:rsidRPr="00686292">
        <w:instrText xml:space="preserve"> XE " S. 45" \b</w:instrText>
      </w:r>
      <w:r w:rsidRPr="00686292">
        <w:fldChar w:fldCharType="end"/>
      </w:r>
      <w:r w:rsidRPr="00686292">
        <w:t xml:space="preserve"> -- Senator Malloy:  A JOINT RESOLUTION  PROPOSING AN AMENDMENT TO ARTICLE I OF THE CONSTITUTION OF SOUTH CAROLINA, RELATING TO THE DECLARATION OF RIGHTS, BY ADDING SECTION 26, SO AS TO RECOGNIZE THAT SECTIONS 3 AND 10 OF ARTICLE I PROVIDE FOR A RIGHT OF BODILY INTEGRITY AND AUTONOMY THAT INCLUDES A LIMITED RIGHT TO AN ABORTION AND TO AUTHORIZE THE GENERAL ASSEMBLY TO PROVIDE BY LAW FOR THE REGULATION OF ABORTION, INCLUDING WHEN A CLINICALLY DIAGNOSABLE PREGNANCY MAY BE TERMINATED AND WHETHER STATE FUNDING MAY BE USED TO TERMINATE A CLINICALLY DIAGNOSABLE PREGNANCY.</w:t>
      </w:r>
    </w:p>
    <w:p w14:paraId="42FBDE3C" w14:textId="77777777" w:rsidR="00686292" w:rsidRPr="00686292" w:rsidRDefault="00686292" w:rsidP="00686292">
      <w:pPr>
        <w:rPr>
          <w:sz w:val="20"/>
        </w:rPr>
      </w:pPr>
      <w:r w:rsidRPr="00686292">
        <w:rPr>
          <w:szCs w:val="22"/>
        </w:rPr>
        <w:t xml:space="preserve">sr-0127km23.docx : </w:t>
      </w:r>
      <w:proofErr w:type="spellStart"/>
      <w:r w:rsidRPr="00686292">
        <w:rPr>
          <w:szCs w:val="22"/>
        </w:rPr>
        <w:t>d2ec9873-29cc-4a43-8d50-e5a0736f86e5</w:t>
      </w:r>
      <w:proofErr w:type="spellEnd"/>
    </w:p>
    <w:p w14:paraId="53896C8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A16455F" w14:textId="77777777" w:rsidR="00686292" w:rsidRPr="00686292" w:rsidRDefault="00686292" w:rsidP="00686292">
      <w:r w:rsidRPr="00686292">
        <w:rPr>
          <w:szCs w:val="22"/>
        </w:rPr>
        <w:tab/>
      </w:r>
      <w:r w:rsidRPr="00686292">
        <w:t>Read the first time and referred to the Committee on Judiciary.</w:t>
      </w:r>
    </w:p>
    <w:p w14:paraId="237039C9" w14:textId="77777777" w:rsidR="00686292" w:rsidRPr="00686292" w:rsidRDefault="00686292" w:rsidP="00686292">
      <w:pPr>
        <w:rPr>
          <w:sz w:val="20"/>
        </w:rPr>
      </w:pPr>
    </w:p>
    <w:p w14:paraId="2365998E" w14:textId="77777777" w:rsidR="00686292" w:rsidRPr="00686292" w:rsidRDefault="00686292" w:rsidP="00686292">
      <w:r w:rsidRPr="00686292">
        <w:rPr>
          <w:szCs w:val="22"/>
        </w:rPr>
        <w:tab/>
      </w:r>
      <w:r w:rsidRPr="00686292">
        <w:t>S. 46</w:t>
      </w:r>
      <w:r w:rsidRPr="00686292">
        <w:fldChar w:fldCharType="begin"/>
      </w:r>
      <w:r w:rsidRPr="00686292">
        <w:instrText xml:space="preserve"> XE " S. 46" \b</w:instrText>
      </w:r>
      <w:r w:rsidRPr="00686292">
        <w:fldChar w:fldCharType="end"/>
      </w:r>
      <w:r w:rsidRPr="00686292">
        <w:t xml:space="preserve"> -- Senator Malloy:  A BILL TO AMEND ACT 259 OF 1961, AS AMENDED, RELATING TO THE HARTSVILLE COMMUNITY CENTER BUILDING COMMISSION, SO AS TO INCREASE THE COMMISSION'S MEMBERSHIP FROM THREE TO FIVE MEMBERS.</w:t>
      </w:r>
    </w:p>
    <w:p w14:paraId="0BC0A5A5" w14:textId="77777777" w:rsidR="00686292" w:rsidRPr="00686292" w:rsidRDefault="00686292" w:rsidP="00686292">
      <w:pPr>
        <w:rPr>
          <w:sz w:val="20"/>
        </w:rPr>
      </w:pPr>
      <w:r w:rsidRPr="00686292">
        <w:rPr>
          <w:szCs w:val="22"/>
        </w:rPr>
        <w:t>sj-0022pb23.docx : 13360172-</w:t>
      </w:r>
      <w:proofErr w:type="spellStart"/>
      <w:r w:rsidRPr="00686292">
        <w:rPr>
          <w:szCs w:val="22"/>
        </w:rPr>
        <w:t>a6ea</w:t>
      </w:r>
      <w:proofErr w:type="spellEnd"/>
      <w:r w:rsidRPr="00686292">
        <w:rPr>
          <w:szCs w:val="22"/>
        </w:rPr>
        <w:t>-</w:t>
      </w:r>
      <w:proofErr w:type="spellStart"/>
      <w:r w:rsidRPr="00686292">
        <w:rPr>
          <w:szCs w:val="22"/>
        </w:rPr>
        <w:t>463b-8d9d-676052e516c7</w:t>
      </w:r>
      <w:proofErr w:type="spellEnd"/>
    </w:p>
    <w:p w14:paraId="789F623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58899F3" w14:textId="77777777" w:rsidR="00686292" w:rsidRPr="00686292" w:rsidRDefault="00686292" w:rsidP="00686292">
      <w:r w:rsidRPr="00686292">
        <w:rPr>
          <w:szCs w:val="22"/>
        </w:rPr>
        <w:tab/>
      </w:r>
      <w:r w:rsidRPr="00686292">
        <w:t>Read the first time and referred to the Committee on Judiciary.</w:t>
      </w:r>
    </w:p>
    <w:p w14:paraId="3486C663" w14:textId="77777777" w:rsidR="00686292" w:rsidRPr="00686292" w:rsidRDefault="00686292" w:rsidP="00686292">
      <w:pPr>
        <w:rPr>
          <w:sz w:val="20"/>
        </w:rPr>
      </w:pPr>
    </w:p>
    <w:p w14:paraId="049EC2C4" w14:textId="77777777" w:rsidR="00686292" w:rsidRPr="00686292" w:rsidRDefault="00686292" w:rsidP="00686292">
      <w:r w:rsidRPr="00686292">
        <w:rPr>
          <w:szCs w:val="22"/>
        </w:rPr>
        <w:tab/>
      </w:r>
      <w:r w:rsidRPr="00686292">
        <w:t>S. 47</w:t>
      </w:r>
      <w:r w:rsidRPr="00686292">
        <w:fldChar w:fldCharType="begin"/>
      </w:r>
      <w:r w:rsidRPr="00686292">
        <w:instrText xml:space="preserve"> XE " S. 47" \b</w:instrText>
      </w:r>
      <w:r w:rsidRPr="00686292">
        <w:fldChar w:fldCharType="end"/>
      </w:r>
      <w:r w:rsidRPr="00686292">
        <w:t xml:space="preserve"> -- Senator Malloy:  A BILL TO AMEND THE SOUTH CAROLINA CODE OF LAWS BY AMENDING SECTION 7-13-710(D)(1) AND (2), RELATING TO THE PRESENTATION OF IDENTIFICATION WHEN AN ELECTOR PRESENTS HIMSELF TO VOTE, SO AS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w:t>
      </w:r>
    </w:p>
    <w:p w14:paraId="59A2967E" w14:textId="77777777" w:rsidR="00686292" w:rsidRPr="00686292" w:rsidRDefault="00686292" w:rsidP="00686292">
      <w:pPr>
        <w:rPr>
          <w:sz w:val="20"/>
        </w:rPr>
      </w:pPr>
      <w:r w:rsidRPr="00686292">
        <w:rPr>
          <w:szCs w:val="22"/>
        </w:rPr>
        <w:t xml:space="preserve">sj-0020pb23.docx : </w:t>
      </w:r>
      <w:proofErr w:type="spellStart"/>
      <w:r w:rsidRPr="00686292">
        <w:rPr>
          <w:szCs w:val="22"/>
        </w:rPr>
        <w:t>dad3ec4e-a3e6-464e-a305-902056ff960c</w:t>
      </w:r>
      <w:proofErr w:type="spellEnd"/>
    </w:p>
    <w:p w14:paraId="4D744FF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22BA72C" w14:textId="77777777" w:rsidR="00686292" w:rsidRPr="00686292" w:rsidRDefault="00686292" w:rsidP="00686292">
      <w:r w:rsidRPr="00686292">
        <w:rPr>
          <w:szCs w:val="22"/>
        </w:rPr>
        <w:tab/>
      </w:r>
      <w:r w:rsidRPr="00686292">
        <w:t>Read the first time and referred to the Committee on Judiciary.</w:t>
      </w:r>
    </w:p>
    <w:p w14:paraId="5FB8F58F" w14:textId="77777777" w:rsidR="00686292" w:rsidRPr="00686292" w:rsidRDefault="00686292" w:rsidP="00686292">
      <w:pPr>
        <w:rPr>
          <w:sz w:val="20"/>
        </w:rPr>
      </w:pPr>
    </w:p>
    <w:p w14:paraId="55B16018" w14:textId="77777777" w:rsidR="00686292" w:rsidRPr="00686292" w:rsidRDefault="00686292" w:rsidP="00686292">
      <w:r w:rsidRPr="00686292">
        <w:rPr>
          <w:szCs w:val="22"/>
        </w:rPr>
        <w:tab/>
      </w:r>
      <w:r w:rsidRPr="00686292">
        <w:t>S. 48</w:t>
      </w:r>
      <w:r w:rsidRPr="00686292">
        <w:fldChar w:fldCharType="begin"/>
      </w:r>
      <w:r w:rsidRPr="00686292">
        <w:instrText xml:space="preserve"> XE " S. 48" \b</w:instrText>
      </w:r>
      <w:r w:rsidRPr="00686292">
        <w:fldChar w:fldCharType="end"/>
      </w:r>
      <w:r w:rsidRPr="00686292">
        <w:t xml:space="preserve"> -- Senator Malloy:  A BILL TO AMEND THE SOUTH CAROLINA CODE OF LAWS TO ENACT THE "ASSET FORFEITURE AND PRIVATE PROPERTY PROTECTION ACT" BY ADDING CHAPTER 32 TO TITLE 17, RELATING TO CRIMINAL PROCEDURES, SO AS TO PROVIDE FOR ASSET FORFEITURE AND PRIVATE PROPERTY PROTECTION PROCESSES.</w:t>
      </w:r>
    </w:p>
    <w:p w14:paraId="10C04DD7" w14:textId="77777777" w:rsidR="00686292" w:rsidRPr="00686292" w:rsidRDefault="00686292" w:rsidP="00686292">
      <w:pPr>
        <w:rPr>
          <w:sz w:val="20"/>
        </w:rPr>
      </w:pPr>
      <w:r w:rsidRPr="00686292">
        <w:rPr>
          <w:szCs w:val="22"/>
        </w:rPr>
        <w:t xml:space="preserve">sj-0018pb23.docx : </w:t>
      </w:r>
      <w:proofErr w:type="spellStart"/>
      <w:r w:rsidRPr="00686292">
        <w:rPr>
          <w:szCs w:val="22"/>
        </w:rPr>
        <w:t>b6979157-2eeb-4b8c-a402-520ad8d27ef0</w:t>
      </w:r>
      <w:proofErr w:type="spellEnd"/>
    </w:p>
    <w:p w14:paraId="3C76F1C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A25E30A" w14:textId="77777777" w:rsidR="00686292" w:rsidRPr="00686292" w:rsidRDefault="00686292" w:rsidP="00686292">
      <w:r w:rsidRPr="00686292">
        <w:rPr>
          <w:szCs w:val="22"/>
        </w:rPr>
        <w:tab/>
      </w:r>
      <w:r w:rsidRPr="00686292">
        <w:t>Read the first time and referred to the Committee on Judiciary.</w:t>
      </w:r>
    </w:p>
    <w:p w14:paraId="5A83D39E" w14:textId="77777777" w:rsidR="00686292" w:rsidRPr="00686292" w:rsidRDefault="00686292" w:rsidP="00686292">
      <w:pPr>
        <w:rPr>
          <w:sz w:val="20"/>
        </w:rPr>
      </w:pPr>
    </w:p>
    <w:p w14:paraId="0E5A3E33" w14:textId="77777777" w:rsidR="00686292" w:rsidRPr="00686292" w:rsidRDefault="00686292" w:rsidP="00686292">
      <w:r w:rsidRPr="00686292">
        <w:rPr>
          <w:szCs w:val="22"/>
        </w:rPr>
        <w:tab/>
      </w:r>
      <w:r w:rsidRPr="00686292">
        <w:t>S. 49</w:t>
      </w:r>
      <w:r w:rsidRPr="00686292">
        <w:fldChar w:fldCharType="begin"/>
      </w:r>
      <w:r w:rsidRPr="00686292">
        <w:instrText xml:space="preserve"> XE " S. 49" \b</w:instrText>
      </w:r>
      <w:r w:rsidRPr="00686292">
        <w:fldChar w:fldCharType="end"/>
      </w:r>
      <w:r w:rsidRPr="00686292">
        <w:t xml:space="preserve"> -- Senator Malloy:  A JOINT RESOLUTION PROPOSING AN AMENDMENT TO SECTION 1, ARTICLE XVII OF THE CONSTITUTION OF SOUTH CAROLINA, 1895, RELATING TO THE QUALIFICATIONS OF OFFICERS, SO AS TO EXEMPT MEMBERS OF COLLEGE OR UNIVERSITY BOARDS OF TRUSTEES FROM THE REQUIREMENT THAT THEY POSSESS THE QUALIFICATIONS OF AN ELECTOR, AND TO REMOVE ARCHAIC REFERENCES.</w:t>
      </w:r>
    </w:p>
    <w:p w14:paraId="3710F049" w14:textId="77777777" w:rsidR="00686292" w:rsidRPr="00686292" w:rsidRDefault="00686292" w:rsidP="00686292">
      <w:pPr>
        <w:rPr>
          <w:sz w:val="20"/>
        </w:rPr>
      </w:pPr>
      <w:r w:rsidRPr="00686292">
        <w:rPr>
          <w:szCs w:val="22"/>
        </w:rPr>
        <w:t xml:space="preserve">sj-0019pb23.docx : </w:t>
      </w:r>
      <w:proofErr w:type="spellStart"/>
      <w:r w:rsidRPr="00686292">
        <w:rPr>
          <w:szCs w:val="22"/>
        </w:rPr>
        <w:t>742e91b5-de0b-43ce-869d-b5e32809f0a7</w:t>
      </w:r>
      <w:proofErr w:type="spellEnd"/>
    </w:p>
    <w:p w14:paraId="1FDEFE7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8D585FB" w14:textId="77777777" w:rsidR="00686292" w:rsidRPr="00686292" w:rsidRDefault="00686292" w:rsidP="00686292">
      <w:r w:rsidRPr="00686292">
        <w:rPr>
          <w:szCs w:val="22"/>
        </w:rPr>
        <w:tab/>
      </w:r>
      <w:r w:rsidRPr="00686292">
        <w:t>Read the first time and referred to the Committee on Judiciary.</w:t>
      </w:r>
    </w:p>
    <w:p w14:paraId="4281CB18" w14:textId="77777777" w:rsidR="00686292" w:rsidRPr="00686292" w:rsidRDefault="00686292" w:rsidP="00686292">
      <w:pPr>
        <w:rPr>
          <w:sz w:val="20"/>
        </w:rPr>
      </w:pPr>
    </w:p>
    <w:p w14:paraId="08593A8E" w14:textId="77777777" w:rsidR="00686292" w:rsidRPr="00686292" w:rsidRDefault="00686292" w:rsidP="00686292">
      <w:r w:rsidRPr="00686292">
        <w:rPr>
          <w:szCs w:val="22"/>
        </w:rPr>
        <w:tab/>
      </w:r>
      <w:r w:rsidRPr="00686292">
        <w:t>S. 50</w:t>
      </w:r>
      <w:r w:rsidRPr="00686292">
        <w:fldChar w:fldCharType="begin"/>
      </w:r>
      <w:r w:rsidRPr="00686292">
        <w:instrText xml:space="preserve"> XE " S. 50" \b</w:instrText>
      </w:r>
      <w:r w:rsidRPr="00686292">
        <w:fldChar w:fldCharType="end"/>
      </w:r>
      <w:r w:rsidRPr="00686292">
        <w:t xml:space="preserve"> -- Senator Malloy:  A BILL TO AMEND THE SOUTH CAROLINA CODE OF LAWS BY AMENDING SECTION 22-3-10, RELATING TO THE CIVIL JURISDICTION OF THE MAGISTRATE COURT, SO AS TO INCREASE THE CIVIL JURISDICTION FROM SEVEN THOUSAND FIVE HUNDRED DOLLARS TO FIFTEEN THOUSAND DOLLARS.</w:t>
      </w:r>
    </w:p>
    <w:p w14:paraId="6227FD1A" w14:textId="77777777" w:rsidR="00686292" w:rsidRPr="00686292" w:rsidRDefault="00686292" w:rsidP="00686292">
      <w:pPr>
        <w:rPr>
          <w:sz w:val="20"/>
        </w:rPr>
      </w:pPr>
      <w:r w:rsidRPr="00686292">
        <w:rPr>
          <w:szCs w:val="22"/>
        </w:rPr>
        <w:t xml:space="preserve">sj-0016pb23.docx : </w:t>
      </w:r>
      <w:proofErr w:type="spellStart"/>
      <w:r w:rsidRPr="00686292">
        <w:rPr>
          <w:szCs w:val="22"/>
        </w:rPr>
        <w:t>2e7e9d71</w:t>
      </w:r>
      <w:proofErr w:type="spellEnd"/>
      <w:r w:rsidRPr="00686292">
        <w:rPr>
          <w:szCs w:val="22"/>
        </w:rPr>
        <w:t>-</w:t>
      </w:r>
      <w:proofErr w:type="spellStart"/>
      <w:r w:rsidRPr="00686292">
        <w:rPr>
          <w:szCs w:val="22"/>
        </w:rPr>
        <w:t>6d77</w:t>
      </w:r>
      <w:proofErr w:type="spellEnd"/>
      <w:r w:rsidRPr="00686292">
        <w:rPr>
          <w:szCs w:val="22"/>
        </w:rPr>
        <w:t>-4886-</w:t>
      </w:r>
      <w:proofErr w:type="spellStart"/>
      <w:r w:rsidRPr="00686292">
        <w:rPr>
          <w:szCs w:val="22"/>
        </w:rPr>
        <w:t>b5d2</w:t>
      </w:r>
      <w:proofErr w:type="spellEnd"/>
      <w:r w:rsidRPr="00686292">
        <w:rPr>
          <w:szCs w:val="22"/>
        </w:rPr>
        <w:t>-</w:t>
      </w:r>
      <w:proofErr w:type="spellStart"/>
      <w:r w:rsidRPr="00686292">
        <w:rPr>
          <w:szCs w:val="22"/>
        </w:rPr>
        <w:t>dd8b1bfe07e7</w:t>
      </w:r>
      <w:proofErr w:type="spellEnd"/>
    </w:p>
    <w:p w14:paraId="3325AC0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74583BA" w14:textId="77777777" w:rsidR="00686292" w:rsidRPr="00686292" w:rsidRDefault="00686292" w:rsidP="00686292">
      <w:r w:rsidRPr="00686292">
        <w:rPr>
          <w:szCs w:val="22"/>
        </w:rPr>
        <w:tab/>
      </w:r>
      <w:r w:rsidRPr="00686292">
        <w:t>Read the first time and referred to the Committee on Judiciary.</w:t>
      </w:r>
    </w:p>
    <w:p w14:paraId="50DB41B9" w14:textId="77777777" w:rsidR="00686292" w:rsidRPr="00686292" w:rsidRDefault="00686292" w:rsidP="00686292">
      <w:pPr>
        <w:rPr>
          <w:sz w:val="20"/>
        </w:rPr>
      </w:pPr>
    </w:p>
    <w:p w14:paraId="0675372B" w14:textId="77777777" w:rsidR="00686292" w:rsidRPr="00686292" w:rsidRDefault="00686292" w:rsidP="00686292">
      <w:r w:rsidRPr="00686292">
        <w:rPr>
          <w:szCs w:val="22"/>
        </w:rPr>
        <w:tab/>
      </w:r>
      <w:r w:rsidRPr="00686292">
        <w:t>S. 51</w:t>
      </w:r>
      <w:r w:rsidRPr="00686292">
        <w:fldChar w:fldCharType="begin"/>
      </w:r>
      <w:r w:rsidRPr="00686292">
        <w:instrText xml:space="preserve"> XE " S. 51" \b</w:instrText>
      </w:r>
      <w:r w:rsidRPr="00686292">
        <w:fldChar w:fldCharType="end"/>
      </w:r>
      <w:r w:rsidRPr="00686292">
        <w:t xml:space="preserve"> -- Senator Malloy:  A BILL TO AMEND THE SOUTH CAROLINA CODE OF LAWS BY AMENDING SECTION 14-1-200, RELATING TO THE ESTABLISHMENT OF SALARIES OF SUPREME COURT JUSTICES AND COURT OF APPEALS, CIRCUIT COURT, AND FAMILY COURT JUDGES, SO AS TO PROVIDE THE SALARY OF THE CHIEF JUSTICE AND TO PROVIDE FOR A TWO PERCENT ANNUAL INCREASE IN A FISCAL YEAR IN WHICH COMPENSATION IS INCREASED FOR ALL FULL-TIME STATE-APPROPRIATED EMPLOYEES; BY AMENDING SECTION 1-7-325, RELATING TO COMPENSATION FOR SOLICITORS, SO AS TO PROVIDE THAT A SOLICITOR'S SALARY IS NOT DIRECTLY TIED TO A PERCENTAGE OF THE SALARIES OF SUPREME COURT JUSTICES OR COURT OF APPEALS, CIRCUIT COURT, OR FAMILY COURT JUDGES; AND BY AMENDING SECTION 22-8-40(B)(2), RELATING TO MAGISTRATES' SALARIES, SO AS TO PROVIDE THAT MAGISTRATES' SALARIES ARE DETERMINED BY THE ANNUAL GENERAL APPROPRIATIONS ACT AND ARE NOT DIRECTLY TIED TO A PERCENTAGE OF THE SALARIES OF SUPREME COURT JUSTICES OR COURT OF APPEALS, CIRCUIT COURT, OR FAMILY COURT JUDGES.</w:t>
      </w:r>
    </w:p>
    <w:p w14:paraId="59D221BE" w14:textId="77777777" w:rsidR="00686292" w:rsidRPr="00686292" w:rsidRDefault="00686292" w:rsidP="00686292">
      <w:r w:rsidRPr="00686292">
        <w:rPr>
          <w:szCs w:val="22"/>
        </w:rPr>
        <w:t>sj-001</w:t>
      </w:r>
      <w:r w:rsidRPr="00686292">
        <w:t xml:space="preserve">4pb23.docx : </w:t>
      </w:r>
      <w:proofErr w:type="spellStart"/>
      <w:r w:rsidRPr="00686292">
        <w:t>3e56bed0-891a-43ab-b008-6be8fa6948bd</w:t>
      </w:r>
      <w:proofErr w:type="spellEnd"/>
    </w:p>
    <w:p w14:paraId="6D656DE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7364F18" w14:textId="77777777" w:rsidR="00686292" w:rsidRPr="00686292" w:rsidRDefault="00686292" w:rsidP="00686292">
      <w:r w:rsidRPr="00686292">
        <w:rPr>
          <w:szCs w:val="22"/>
        </w:rPr>
        <w:tab/>
      </w:r>
      <w:r w:rsidRPr="00686292">
        <w:t>Read the first time and referred to the Committee on Judiciary.</w:t>
      </w:r>
    </w:p>
    <w:p w14:paraId="298548A0" w14:textId="77777777" w:rsidR="00686292" w:rsidRPr="00686292" w:rsidRDefault="00686292" w:rsidP="00686292">
      <w:pPr>
        <w:rPr>
          <w:sz w:val="20"/>
        </w:rPr>
      </w:pPr>
    </w:p>
    <w:p w14:paraId="258431FC" w14:textId="77777777" w:rsidR="00686292" w:rsidRPr="00686292" w:rsidRDefault="00686292" w:rsidP="00686292">
      <w:r w:rsidRPr="00686292">
        <w:rPr>
          <w:szCs w:val="22"/>
        </w:rPr>
        <w:tab/>
      </w:r>
      <w:r w:rsidRPr="00686292">
        <w:t>S. 52</w:t>
      </w:r>
      <w:r w:rsidRPr="00686292">
        <w:fldChar w:fldCharType="begin"/>
      </w:r>
      <w:r w:rsidRPr="00686292">
        <w:instrText xml:space="preserve"> XE " S. 52" \b</w:instrText>
      </w:r>
      <w:r w:rsidRPr="00686292">
        <w:fldChar w:fldCharType="end"/>
      </w:r>
      <w:r w:rsidRPr="00686292">
        <w:t xml:space="preserve"> -- Senator Malloy:  A BILL TO AMEND THE SOUTH CAROLINA CODE OF LAWS BY AMENDING SECTION 14-1-200, RELATING TO THE SALARIES OF SUPREME COURT JUSTICES AND COURT OF APPEALS, CIRCUIT COURT, AND FAMILY COURT JUDGES, SO AS TO PROVIDE A SALARY SCHEDULE FOR THOSE JUDGES.</w:t>
      </w:r>
    </w:p>
    <w:p w14:paraId="5B7E4E5D" w14:textId="77777777" w:rsidR="00686292" w:rsidRPr="00686292" w:rsidRDefault="00686292" w:rsidP="00686292">
      <w:r w:rsidRPr="00686292">
        <w:rPr>
          <w:szCs w:val="22"/>
        </w:rPr>
        <w:t>sj-0013pb23.docx : 06978593-</w:t>
      </w:r>
      <w:proofErr w:type="spellStart"/>
      <w:r w:rsidRPr="00686292">
        <w:rPr>
          <w:szCs w:val="22"/>
        </w:rPr>
        <w:t>4c7f</w:t>
      </w:r>
      <w:proofErr w:type="spellEnd"/>
      <w:r w:rsidRPr="00686292">
        <w:rPr>
          <w:szCs w:val="22"/>
        </w:rPr>
        <w:t>-</w:t>
      </w:r>
      <w:proofErr w:type="spellStart"/>
      <w:r w:rsidRPr="00686292">
        <w:rPr>
          <w:szCs w:val="22"/>
        </w:rPr>
        <w:t>4b15-88ac-a85aa75e1a</w:t>
      </w:r>
      <w:r w:rsidRPr="00686292">
        <w:t>a0</w:t>
      </w:r>
      <w:proofErr w:type="spellEnd"/>
    </w:p>
    <w:p w14:paraId="17911A0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49F787F" w14:textId="77777777" w:rsidR="00686292" w:rsidRPr="00686292" w:rsidRDefault="00686292" w:rsidP="00686292">
      <w:r w:rsidRPr="00686292">
        <w:rPr>
          <w:szCs w:val="22"/>
        </w:rPr>
        <w:tab/>
      </w:r>
      <w:r w:rsidRPr="00686292">
        <w:t>Read the first time and referred to the Committee on Judiciary.</w:t>
      </w:r>
    </w:p>
    <w:p w14:paraId="64DE7BB2" w14:textId="77777777" w:rsidR="00686292" w:rsidRPr="00686292" w:rsidRDefault="00686292" w:rsidP="00686292">
      <w:pPr>
        <w:rPr>
          <w:sz w:val="20"/>
        </w:rPr>
      </w:pPr>
    </w:p>
    <w:p w14:paraId="463C5A85" w14:textId="77777777" w:rsidR="00686292" w:rsidRPr="00686292" w:rsidRDefault="00686292" w:rsidP="00686292">
      <w:r w:rsidRPr="00686292">
        <w:rPr>
          <w:szCs w:val="22"/>
        </w:rPr>
        <w:tab/>
      </w:r>
      <w:r w:rsidRPr="00686292">
        <w:t>S. 53</w:t>
      </w:r>
      <w:r w:rsidRPr="00686292">
        <w:fldChar w:fldCharType="begin"/>
      </w:r>
      <w:r w:rsidRPr="00686292">
        <w:instrText xml:space="preserve"> XE " S. 53" \b</w:instrText>
      </w:r>
      <w:r w:rsidRPr="00686292">
        <w:fldChar w:fldCharType="end"/>
      </w:r>
      <w:r w:rsidRPr="00686292">
        <w:t xml:space="preserve"> -- Senator Malloy: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2023, AT WHICH TIME THE STUDY COMMITTEE IS DISSOLVED.</w:t>
      </w:r>
    </w:p>
    <w:p w14:paraId="146967A7" w14:textId="77777777" w:rsidR="00686292" w:rsidRPr="00686292" w:rsidRDefault="00686292" w:rsidP="00686292">
      <w:pPr>
        <w:rPr>
          <w:sz w:val="20"/>
        </w:rPr>
      </w:pPr>
      <w:r w:rsidRPr="00686292">
        <w:rPr>
          <w:szCs w:val="22"/>
        </w:rPr>
        <w:t xml:space="preserve">sj-0004mf23.docx : </w:t>
      </w:r>
      <w:proofErr w:type="spellStart"/>
      <w:r w:rsidRPr="00686292">
        <w:rPr>
          <w:szCs w:val="22"/>
        </w:rPr>
        <w:t>75f4364f</w:t>
      </w:r>
      <w:proofErr w:type="spellEnd"/>
      <w:r w:rsidRPr="00686292">
        <w:rPr>
          <w:szCs w:val="22"/>
        </w:rPr>
        <w:t>-</w:t>
      </w:r>
      <w:proofErr w:type="spellStart"/>
      <w:r w:rsidRPr="00686292">
        <w:rPr>
          <w:szCs w:val="22"/>
        </w:rPr>
        <w:t>818d</w:t>
      </w:r>
      <w:proofErr w:type="spellEnd"/>
      <w:r w:rsidRPr="00686292">
        <w:rPr>
          <w:szCs w:val="22"/>
        </w:rPr>
        <w:t>-4921-</w:t>
      </w:r>
      <w:proofErr w:type="spellStart"/>
      <w:r w:rsidRPr="00686292">
        <w:rPr>
          <w:szCs w:val="22"/>
        </w:rPr>
        <w:t>b71e</w:t>
      </w:r>
      <w:proofErr w:type="spellEnd"/>
      <w:r w:rsidRPr="00686292">
        <w:rPr>
          <w:szCs w:val="22"/>
        </w:rPr>
        <w:t>-</w:t>
      </w:r>
      <w:proofErr w:type="spellStart"/>
      <w:r w:rsidRPr="00686292">
        <w:rPr>
          <w:szCs w:val="22"/>
        </w:rPr>
        <w:t>6450c875e721</w:t>
      </w:r>
      <w:proofErr w:type="spellEnd"/>
    </w:p>
    <w:p w14:paraId="2ABA222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1BCD349" w14:textId="77777777" w:rsidR="00686292" w:rsidRPr="00686292" w:rsidRDefault="00686292" w:rsidP="00686292">
      <w:r w:rsidRPr="00686292">
        <w:rPr>
          <w:szCs w:val="22"/>
        </w:rPr>
        <w:tab/>
      </w:r>
      <w:r w:rsidRPr="00686292">
        <w:t>Read the first time and referred to the Committee on Judiciary.</w:t>
      </w:r>
    </w:p>
    <w:p w14:paraId="04027C4D" w14:textId="77777777" w:rsidR="00686292" w:rsidRPr="00686292" w:rsidRDefault="00686292" w:rsidP="00686292">
      <w:pPr>
        <w:rPr>
          <w:sz w:val="20"/>
        </w:rPr>
      </w:pPr>
    </w:p>
    <w:p w14:paraId="6E675536" w14:textId="77777777" w:rsidR="00686292" w:rsidRPr="00686292" w:rsidRDefault="00686292" w:rsidP="00686292">
      <w:r w:rsidRPr="00686292">
        <w:rPr>
          <w:szCs w:val="22"/>
        </w:rPr>
        <w:tab/>
      </w:r>
      <w:r w:rsidRPr="00686292">
        <w:t>S. 54</w:t>
      </w:r>
      <w:r w:rsidRPr="00686292">
        <w:fldChar w:fldCharType="begin"/>
      </w:r>
      <w:r w:rsidRPr="00686292">
        <w:instrText xml:space="preserve"> XE " S. 54" \b</w:instrText>
      </w:r>
      <w:r w:rsidRPr="00686292">
        <w:fldChar w:fldCharType="end"/>
      </w:r>
      <w:r w:rsidRPr="00686292">
        <w:t xml:space="preserve"> -- Senator Malloy:  A BILL TO AMEND THE SOUTH CAROLINA CODE OF LAWS BY AMENDING SECTION 37-3-501(1), RELATING TO SUPERVISED LOANS,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w:t>
      </w:r>
    </w:p>
    <w:p w14:paraId="0D3CDE26" w14:textId="77777777" w:rsidR="00686292" w:rsidRPr="00686292" w:rsidRDefault="00686292" w:rsidP="00686292">
      <w:pPr>
        <w:rPr>
          <w:sz w:val="20"/>
        </w:rPr>
      </w:pPr>
      <w:r w:rsidRPr="00686292">
        <w:rPr>
          <w:szCs w:val="22"/>
        </w:rPr>
        <w:t xml:space="preserve">sr-0060km23.docx : </w:t>
      </w:r>
      <w:proofErr w:type="spellStart"/>
      <w:r w:rsidRPr="00686292">
        <w:rPr>
          <w:szCs w:val="22"/>
        </w:rPr>
        <w:t>4aef13e8-e69a-4f59-9cae-533cbdffdba5</w:t>
      </w:r>
      <w:proofErr w:type="spellEnd"/>
    </w:p>
    <w:p w14:paraId="7323101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232C928E" w14:textId="77777777" w:rsidR="00686292" w:rsidRPr="00686292" w:rsidRDefault="00686292" w:rsidP="00686292">
      <w:r w:rsidRPr="00686292">
        <w:rPr>
          <w:szCs w:val="22"/>
        </w:rPr>
        <w:tab/>
      </w:r>
      <w:r w:rsidRPr="00686292">
        <w:t>Read the first time and referred to the Committee on Banking and Insurance.</w:t>
      </w:r>
    </w:p>
    <w:p w14:paraId="7FFF098E" w14:textId="77777777" w:rsidR="00686292" w:rsidRPr="00686292" w:rsidRDefault="00686292" w:rsidP="00686292">
      <w:pPr>
        <w:rPr>
          <w:sz w:val="20"/>
        </w:rPr>
      </w:pPr>
    </w:p>
    <w:p w14:paraId="761E80B9" w14:textId="77777777" w:rsidR="00686292" w:rsidRPr="00686292" w:rsidRDefault="00686292" w:rsidP="00686292">
      <w:r w:rsidRPr="00686292">
        <w:rPr>
          <w:szCs w:val="22"/>
        </w:rPr>
        <w:tab/>
      </w:r>
      <w:r w:rsidRPr="00686292">
        <w:t>S. 55</w:t>
      </w:r>
      <w:r w:rsidRPr="00686292">
        <w:fldChar w:fldCharType="begin"/>
      </w:r>
      <w:r w:rsidRPr="00686292">
        <w:instrText xml:space="preserve"> XE " S. 55" \b</w:instrText>
      </w:r>
      <w:r w:rsidRPr="00686292">
        <w:fldChar w:fldCharType="end"/>
      </w:r>
      <w:r w:rsidRPr="00686292">
        <w:t xml:space="preserve"> -- Senator Malloy:  A JOINT RESOLUTION TO AMEND THE SOUTH CAROLINA CODE OF LAWS BY REPEALING ACT 990 OF 1928, RELATING TO THE PROVISION FOR THE ERECTION OF A MONUMENT TO THE MEMORY OF DR. J. MARION SIMS UPON THE STATE HOUSE GROUNDS IN COLUMBIA, SO AS TO DIRECT THE REMOVAL OF THE SIMS STATUE TO THE STATE MUSEUM, TO CREATE THE ROBERT SMALLS MONUMENT COMMISSION, AND TO PROVIDE FOR THE COMMISSION'S MEMBERSHIP, DUTIES, AND RELATED MATTERS.</w:t>
      </w:r>
    </w:p>
    <w:p w14:paraId="0B3D2808" w14:textId="77777777" w:rsidR="00686292" w:rsidRPr="00686292" w:rsidRDefault="00686292" w:rsidP="00686292">
      <w:r w:rsidRPr="00686292">
        <w:rPr>
          <w:szCs w:val="22"/>
        </w:rPr>
        <w:t xml:space="preserve">sr-0050km23.docx : </w:t>
      </w:r>
      <w:proofErr w:type="spellStart"/>
      <w:r w:rsidRPr="00686292">
        <w:rPr>
          <w:szCs w:val="22"/>
        </w:rPr>
        <w:t>5</w:t>
      </w:r>
      <w:r w:rsidRPr="00686292">
        <w:t>d559c7e-3e07-4da6-8a3e-a29803709569</w:t>
      </w:r>
      <w:proofErr w:type="spellEnd"/>
    </w:p>
    <w:p w14:paraId="443560E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ED30E8D" w14:textId="77777777" w:rsidR="00686292" w:rsidRPr="00686292" w:rsidRDefault="00686292" w:rsidP="00686292">
      <w:r w:rsidRPr="00686292">
        <w:rPr>
          <w:szCs w:val="22"/>
        </w:rPr>
        <w:tab/>
      </w:r>
      <w:r w:rsidRPr="00686292">
        <w:t>Read the first time and referred to the Committee on Finance.</w:t>
      </w:r>
    </w:p>
    <w:p w14:paraId="11E21D81" w14:textId="77777777" w:rsidR="00686292" w:rsidRPr="00686292" w:rsidRDefault="00686292" w:rsidP="00686292">
      <w:pPr>
        <w:rPr>
          <w:sz w:val="20"/>
        </w:rPr>
      </w:pPr>
    </w:p>
    <w:p w14:paraId="2A928F05" w14:textId="77777777" w:rsidR="00686292" w:rsidRPr="00686292" w:rsidRDefault="00686292" w:rsidP="00686292">
      <w:r w:rsidRPr="00686292">
        <w:rPr>
          <w:szCs w:val="22"/>
        </w:rPr>
        <w:tab/>
      </w:r>
      <w:r w:rsidRPr="00686292">
        <w:t>S. 56</w:t>
      </w:r>
      <w:r w:rsidRPr="00686292">
        <w:fldChar w:fldCharType="begin"/>
      </w:r>
      <w:r w:rsidRPr="00686292">
        <w:instrText xml:space="preserve"> XE " S. 56" \b</w:instrText>
      </w:r>
      <w:r w:rsidRPr="00686292">
        <w:fldChar w:fldCharType="end"/>
      </w:r>
      <w:r w:rsidRPr="00686292">
        <w:t xml:space="preserve"> -- Senator Malloy:  A BILL TO AMEND THE SOUTH CAROLINA CODE OF LAWS BY ADDING SECTION 42-9-50 SO AS TO PROVIDE THAT EMPLOYEES MAY SEEK COMPENSATION FOR ADVERSE HEALTH CONDITIONS OR DEATH CAUSED BY AN EMPLOYER-MANDATED COVID-19 VACCINE.</w:t>
      </w:r>
    </w:p>
    <w:p w14:paraId="53856C49" w14:textId="77777777" w:rsidR="00686292" w:rsidRPr="00686292" w:rsidRDefault="00686292" w:rsidP="00686292">
      <w:pPr>
        <w:rPr>
          <w:sz w:val="20"/>
        </w:rPr>
      </w:pPr>
      <w:r w:rsidRPr="00686292">
        <w:rPr>
          <w:szCs w:val="22"/>
        </w:rPr>
        <w:t xml:space="preserve">sr-0053km23.docx : </w:t>
      </w:r>
      <w:proofErr w:type="spellStart"/>
      <w:r w:rsidRPr="00686292">
        <w:rPr>
          <w:szCs w:val="22"/>
        </w:rPr>
        <w:t>5350f535-d8fb-4d66-b99c-861d1db5ced0</w:t>
      </w:r>
      <w:proofErr w:type="spellEnd"/>
    </w:p>
    <w:p w14:paraId="4098129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50D5404" w14:textId="77777777" w:rsidR="00686292" w:rsidRPr="00686292" w:rsidRDefault="00686292" w:rsidP="00686292">
      <w:r w:rsidRPr="00686292">
        <w:rPr>
          <w:szCs w:val="22"/>
        </w:rPr>
        <w:tab/>
      </w:r>
      <w:r w:rsidRPr="00686292">
        <w:t>Read the first time and referred to the Committee on Judiciary.</w:t>
      </w:r>
    </w:p>
    <w:p w14:paraId="0B5CE34A" w14:textId="77777777" w:rsidR="00686292" w:rsidRPr="00686292" w:rsidRDefault="00686292" w:rsidP="00686292">
      <w:pPr>
        <w:rPr>
          <w:sz w:val="20"/>
        </w:rPr>
      </w:pPr>
    </w:p>
    <w:p w14:paraId="05884C74" w14:textId="77777777" w:rsidR="00686292" w:rsidRPr="00686292" w:rsidRDefault="00686292" w:rsidP="00686292">
      <w:r w:rsidRPr="00686292">
        <w:rPr>
          <w:szCs w:val="22"/>
        </w:rPr>
        <w:tab/>
      </w:r>
      <w:r w:rsidRPr="00686292">
        <w:t>S. 57</w:t>
      </w:r>
      <w:r w:rsidRPr="00686292">
        <w:fldChar w:fldCharType="begin"/>
      </w:r>
      <w:r w:rsidRPr="00686292">
        <w:instrText xml:space="preserve"> XE " S. 57" \b</w:instrText>
      </w:r>
      <w:r w:rsidRPr="00686292">
        <w:fldChar w:fldCharType="end"/>
      </w:r>
      <w:r w:rsidRPr="00686292">
        <w:t xml:space="preserve"> -- Senator Malloy:  A BILL TO AMEND THE SOUTH CAROLINA CODE OF LAWS BY ADDING SECTION 39-5-45 SO AS TO PROVIDE THAT A PERSON WHO ACCEPTS A CHECK FOR A DEFERRED PRESENTMENT TRANSACTION VIOLATES THE SOUTH CAROLINA UNFAIR TRADE PRACTICES ACT; AND TO REPEAL CHAPTER 39, TITLE 34 OF THE SOUTH CAROLINA CODE OF LAWS, RELATING TO DEFERRED PRESENTMENT SERVICES.</w:t>
      </w:r>
    </w:p>
    <w:p w14:paraId="58E9A4F4" w14:textId="77777777" w:rsidR="00686292" w:rsidRPr="00686292" w:rsidRDefault="00686292" w:rsidP="00686292">
      <w:pPr>
        <w:rPr>
          <w:sz w:val="20"/>
        </w:rPr>
      </w:pPr>
      <w:r w:rsidRPr="00686292">
        <w:rPr>
          <w:szCs w:val="22"/>
        </w:rPr>
        <w:t xml:space="preserve">sr-0056km23.docx : </w:t>
      </w:r>
      <w:proofErr w:type="spellStart"/>
      <w:r w:rsidRPr="00686292">
        <w:rPr>
          <w:szCs w:val="22"/>
        </w:rPr>
        <w:t>7b497e20</w:t>
      </w:r>
      <w:proofErr w:type="spellEnd"/>
      <w:r w:rsidRPr="00686292">
        <w:rPr>
          <w:szCs w:val="22"/>
        </w:rPr>
        <w:t>-2695-</w:t>
      </w:r>
      <w:proofErr w:type="spellStart"/>
      <w:r w:rsidRPr="00686292">
        <w:rPr>
          <w:szCs w:val="22"/>
        </w:rPr>
        <w:t>4d73</w:t>
      </w:r>
      <w:proofErr w:type="spellEnd"/>
      <w:r w:rsidRPr="00686292">
        <w:rPr>
          <w:szCs w:val="22"/>
        </w:rPr>
        <w:t>-</w:t>
      </w:r>
      <w:proofErr w:type="spellStart"/>
      <w:r w:rsidRPr="00686292">
        <w:rPr>
          <w:szCs w:val="22"/>
        </w:rPr>
        <w:t>b7bc-169492f6e403</w:t>
      </w:r>
      <w:proofErr w:type="spellEnd"/>
    </w:p>
    <w:p w14:paraId="166A01E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7BD8C067" w14:textId="77777777" w:rsidR="00686292" w:rsidRDefault="00686292" w:rsidP="00686292">
      <w:r w:rsidRPr="00686292">
        <w:rPr>
          <w:szCs w:val="22"/>
        </w:rPr>
        <w:tab/>
      </w:r>
      <w:r w:rsidRPr="00686292">
        <w:t>Read the first time and referred to the Committee on Labor, Commerce and Industry.</w:t>
      </w:r>
    </w:p>
    <w:p w14:paraId="51061D3E" w14:textId="77777777" w:rsidR="00686292" w:rsidRPr="00686292" w:rsidRDefault="00686292" w:rsidP="00686292"/>
    <w:p w14:paraId="455A316B" w14:textId="77777777" w:rsidR="00686292" w:rsidRPr="00686292" w:rsidRDefault="00686292" w:rsidP="00686292">
      <w:r w:rsidRPr="00686292">
        <w:rPr>
          <w:szCs w:val="22"/>
        </w:rPr>
        <w:tab/>
      </w:r>
      <w:r w:rsidRPr="00686292">
        <w:t>S. 58</w:t>
      </w:r>
      <w:r w:rsidRPr="00686292">
        <w:fldChar w:fldCharType="begin"/>
      </w:r>
      <w:r w:rsidRPr="00686292">
        <w:instrText xml:space="preserve"> XE " S. 58" \b</w:instrText>
      </w:r>
      <w:r w:rsidRPr="00686292">
        <w:fldChar w:fldCharType="end"/>
      </w:r>
      <w:r w:rsidRPr="00686292">
        <w:t xml:space="preserve"> -- Senator Malloy:  A BILL 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p w14:paraId="3026B568" w14:textId="77777777" w:rsidR="00686292" w:rsidRPr="00686292" w:rsidRDefault="00686292" w:rsidP="00686292">
      <w:r w:rsidRPr="00686292">
        <w:rPr>
          <w:szCs w:val="22"/>
        </w:rPr>
        <w:t>sr-0057km23.d</w:t>
      </w:r>
      <w:r w:rsidRPr="00686292">
        <w:t xml:space="preserve">ocx : </w:t>
      </w:r>
      <w:proofErr w:type="spellStart"/>
      <w:r w:rsidRPr="00686292">
        <w:t>611fae45-79f9-46a7-9ff1-48b246d3764a</w:t>
      </w:r>
      <w:proofErr w:type="spellEnd"/>
    </w:p>
    <w:p w14:paraId="580A20F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179F5077" w14:textId="77777777" w:rsidR="00686292" w:rsidRPr="00686292" w:rsidRDefault="00686292" w:rsidP="00686292">
      <w:r w:rsidRPr="00686292">
        <w:rPr>
          <w:szCs w:val="22"/>
        </w:rPr>
        <w:tab/>
      </w:r>
      <w:r w:rsidRPr="00686292">
        <w:t>Read the first time and referred to the Committee on Labor, Commerce and Industry.</w:t>
      </w:r>
    </w:p>
    <w:p w14:paraId="55DEA990" w14:textId="77777777" w:rsidR="00686292" w:rsidRPr="00686292" w:rsidRDefault="00686292" w:rsidP="00686292">
      <w:pPr>
        <w:rPr>
          <w:sz w:val="20"/>
        </w:rPr>
      </w:pPr>
    </w:p>
    <w:p w14:paraId="5A1BEC53" w14:textId="77777777" w:rsidR="00686292" w:rsidRPr="00686292" w:rsidRDefault="00686292" w:rsidP="00645DDF">
      <w:pPr>
        <w:keepNext/>
        <w:keepLines/>
      </w:pPr>
      <w:r w:rsidRPr="00686292">
        <w:rPr>
          <w:szCs w:val="22"/>
        </w:rPr>
        <w:tab/>
      </w:r>
      <w:r w:rsidRPr="00686292">
        <w:t>S. 59</w:t>
      </w:r>
      <w:r w:rsidRPr="00686292">
        <w:fldChar w:fldCharType="begin"/>
      </w:r>
      <w:r w:rsidRPr="00686292">
        <w:instrText xml:space="preserve"> XE " S. 59" \b</w:instrText>
      </w:r>
      <w:r w:rsidRPr="00686292">
        <w:fldChar w:fldCharType="end"/>
      </w:r>
      <w:r w:rsidRPr="00686292">
        <w:t xml:space="preserve"> -- Senators Malloy and K. Johnson:  A JOINT RESOLUTION TO PROVIDE FOR A STATEWIDE ADVISORY REFERENDUM TO BE HELD AT THE SAME TIME AS THE 2024 GENERAL ELECTION TO DETERMINE WHETHER THE QUALIFIED ELECTORS OF THIS STATE FAVOR MEDICAID EXPANSION.</w:t>
      </w:r>
    </w:p>
    <w:p w14:paraId="7C462562" w14:textId="77777777" w:rsidR="00686292" w:rsidRPr="00686292" w:rsidRDefault="00686292" w:rsidP="00645DDF">
      <w:pPr>
        <w:keepNext/>
        <w:keepLines/>
      </w:pPr>
      <w:r w:rsidRPr="00686292">
        <w:rPr>
          <w:szCs w:val="22"/>
        </w:rPr>
        <w:t xml:space="preserve">sr-0063km23.docx : </w:t>
      </w:r>
      <w:proofErr w:type="spellStart"/>
      <w:r w:rsidRPr="00686292">
        <w:rPr>
          <w:szCs w:val="22"/>
        </w:rPr>
        <w:t>157d5812</w:t>
      </w:r>
      <w:proofErr w:type="spellEnd"/>
      <w:r w:rsidRPr="00686292">
        <w:rPr>
          <w:szCs w:val="22"/>
        </w:rPr>
        <w:t>-</w:t>
      </w:r>
      <w:proofErr w:type="spellStart"/>
      <w:r w:rsidRPr="00686292">
        <w:rPr>
          <w:szCs w:val="22"/>
        </w:rPr>
        <w:t>856d</w:t>
      </w:r>
      <w:proofErr w:type="spellEnd"/>
      <w:r w:rsidRPr="00686292">
        <w:rPr>
          <w:szCs w:val="22"/>
        </w:rPr>
        <w:t>-4606-</w:t>
      </w:r>
      <w:proofErr w:type="spellStart"/>
      <w:r w:rsidRPr="00686292">
        <w:rPr>
          <w:szCs w:val="22"/>
        </w:rPr>
        <w:t>ae9b</w:t>
      </w:r>
      <w:proofErr w:type="spellEnd"/>
      <w:r w:rsidRPr="00686292">
        <w:rPr>
          <w:szCs w:val="22"/>
        </w:rPr>
        <w:t>-</w:t>
      </w:r>
      <w:proofErr w:type="spellStart"/>
      <w:r w:rsidRPr="00686292">
        <w:rPr>
          <w:szCs w:val="22"/>
        </w:rPr>
        <w:t>c</w:t>
      </w:r>
      <w:r w:rsidRPr="00686292">
        <w:t>c4ff723f7dd</w:t>
      </w:r>
      <w:proofErr w:type="spellEnd"/>
    </w:p>
    <w:p w14:paraId="2A151CC2" w14:textId="77777777" w:rsidR="00686292" w:rsidRPr="00686292" w:rsidRDefault="00686292" w:rsidP="00645DDF">
      <w:pPr>
        <w:keepNext/>
        <w:keepLines/>
      </w:pPr>
      <w:r w:rsidRPr="00686292">
        <w:rPr>
          <w:szCs w:val="22"/>
        </w:rPr>
        <w:tab/>
      </w:r>
      <w:proofErr w:type="spellStart"/>
      <w:r w:rsidRPr="00686292">
        <w:t>Prefiled</w:t>
      </w:r>
      <w:proofErr w:type="spellEnd"/>
      <w:r w:rsidRPr="00686292">
        <w:t xml:space="preserve"> and referred to the Committee on Medical Affairs.</w:t>
      </w:r>
    </w:p>
    <w:p w14:paraId="06FD1792" w14:textId="77777777" w:rsidR="00686292" w:rsidRPr="00686292" w:rsidRDefault="00686292" w:rsidP="00645DDF">
      <w:pPr>
        <w:keepNext/>
        <w:keepLines/>
      </w:pPr>
      <w:r w:rsidRPr="00686292">
        <w:rPr>
          <w:szCs w:val="22"/>
        </w:rPr>
        <w:tab/>
      </w:r>
      <w:r w:rsidRPr="00686292">
        <w:t>Read the first time and referred to the Committee on Medical Affairs.</w:t>
      </w:r>
    </w:p>
    <w:p w14:paraId="367DEE64" w14:textId="77777777" w:rsidR="00686292" w:rsidRPr="00686292" w:rsidRDefault="00686292" w:rsidP="00686292">
      <w:pPr>
        <w:rPr>
          <w:sz w:val="20"/>
        </w:rPr>
      </w:pPr>
    </w:p>
    <w:p w14:paraId="182F4E91" w14:textId="77777777" w:rsidR="00686292" w:rsidRPr="00686292" w:rsidRDefault="00686292" w:rsidP="00686292">
      <w:r w:rsidRPr="00686292">
        <w:rPr>
          <w:szCs w:val="22"/>
        </w:rPr>
        <w:tab/>
      </w:r>
      <w:r w:rsidRPr="00686292">
        <w:t>S. 60</w:t>
      </w:r>
      <w:r w:rsidRPr="00686292">
        <w:fldChar w:fldCharType="begin"/>
      </w:r>
      <w:r w:rsidRPr="00686292">
        <w:instrText xml:space="preserve"> XE " S. 60" \b</w:instrText>
      </w:r>
      <w:r w:rsidRPr="00686292">
        <w:fldChar w:fldCharType="end"/>
      </w:r>
      <w:r w:rsidRPr="00686292">
        <w:t xml:space="preserve"> -- Senator Malloy:  A BILL TO AMEND THE SOUTH CAROLINA CODE OF LAWS BY ADDING SECTION 40-47-39, RELATING TO PHYSICIANS AND MISCELLANEOUS HEALTHCARE PROFESSIONALS, SO AS TO PROVIDE THAT A PHYSICIAN MUST BE A MEMBER OF THE SOUTH CAROLINA MEDICAL ASSOCIATION TO PRACTICE MEDICINE IN THIS STATE.</w:t>
      </w:r>
    </w:p>
    <w:p w14:paraId="69E5DB27" w14:textId="77777777" w:rsidR="00686292" w:rsidRPr="00686292" w:rsidRDefault="00686292" w:rsidP="00686292">
      <w:pPr>
        <w:rPr>
          <w:sz w:val="20"/>
        </w:rPr>
      </w:pPr>
      <w:r w:rsidRPr="00686292">
        <w:rPr>
          <w:szCs w:val="22"/>
        </w:rPr>
        <w:t xml:space="preserve">sr-0062km23.docx : </w:t>
      </w:r>
      <w:proofErr w:type="spellStart"/>
      <w:r w:rsidRPr="00686292">
        <w:rPr>
          <w:szCs w:val="22"/>
        </w:rPr>
        <w:t>78f0d7fe-0f3e-4d7e-ad92-a4b97e5601eb</w:t>
      </w:r>
      <w:proofErr w:type="spellEnd"/>
    </w:p>
    <w:p w14:paraId="3215562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779656ED" w14:textId="77777777" w:rsidR="00686292" w:rsidRPr="00686292" w:rsidRDefault="00686292" w:rsidP="00686292">
      <w:r w:rsidRPr="00686292">
        <w:rPr>
          <w:szCs w:val="22"/>
        </w:rPr>
        <w:tab/>
      </w:r>
      <w:r w:rsidRPr="00686292">
        <w:t>Read the first time and referred to the Committee on Labor, Commerce and Industry.</w:t>
      </w:r>
    </w:p>
    <w:p w14:paraId="5D91B69C" w14:textId="77777777" w:rsidR="00686292" w:rsidRPr="00686292" w:rsidRDefault="00686292" w:rsidP="00686292">
      <w:pPr>
        <w:rPr>
          <w:sz w:val="20"/>
        </w:rPr>
      </w:pPr>
    </w:p>
    <w:p w14:paraId="3A1769E5" w14:textId="77777777" w:rsidR="00686292" w:rsidRPr="00686292" w:rsidRDefault="00686292" w:rsidP="00686292">
      <w:r w:rsidRPr="00686292">
        <w:rPr>
          <w:szCs w:val="22"/>
        </w:rPr>
        <w:tab/>
      </w:r>
      <w:r w:rsidRPr="00686292">
        <w:t>S. 61</w:t>
      </w:r>
      <w:r w:rsidRPr="00686292">
        <w:fldChar w:fldCharType="begin"/>
      </w:r>
      <w:r w:rsidRPr="00686292">
        <w:instrText xml:space="preserve"> XE " S. 61" \b</w:instrText>
      </w:r>
      <w:r w:rsidRPr="00686292">
        <w:fldChar w:fldCharType="end"/>
      </w:r>
      <w:r w:rsidRPr="00686292">
        <w:t xml:space="preserve"> -- Senator Malloy:  A BILL TO AMEND THE SOUTH CAROLINA CODE OF LAWS BY AMENDING SECTION 24-13-40, RELATING TO THE COMPUTATION OF TIME SERVED BY PRISONERS, SO AS TO PROVIDE THAT A PRISONER MUST BE GIVEN TWO DAYS OF CREDIT FOR EVERY ONE DAY SERVED IN CUSTODY PRIOR TO TRIAL AND SENTENCING.</w:t>
      </w:r>
    </w:p>
    <w:p w14:paraId="2F464D42" w14:textId="77777777" w:rsidR="00686292" w:rsidRPr="00686292" w:rsidRDefault="00686292" w:rsidP="00686292">
      <w:pPr>
        <w:rPr>
          <w:sz w:val="20"/>
        </w:rPr>
      </w:pPr>
      <w:r w:rsidRPr="00686292">
        <w:rPr>
          <w:szCs w:val="22"/>
        </w:rPr>
        <w:t xml:space="preserve">sr-0064km23.docx : </w:t>
      </w:r>
      <w:proofErr w:type="spellStart"/>
      <w:r w:rsidRPr="00686292">
        <w:rPr>
          <w:szCs w:val="22"/>
        </w:rPr>
        <w:t>2b76fcae-ea18-4dc3-8aeb-ffc1f351636b</w:t>
      </w:r>
      <w:proofErr w:type="spellEnd"/>
    </w:p>
    <w:p w14:paraId="370EB95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Corrections and Penology.</w:t>
      </w:r>
    </w:p>
    <w:p w14:paraId="4AE9FD33" w14:textId="77777777" w:rsidR="00686292" w:rsidRPr="00686292" w:rsidRDefault="00686292" w:rsidP="00686292">
      <w:r w:rsidRPr="00686292">
        <w:rPr>
          <w:szCs w:val="22"/>
        </w:rPr>
        <w:tab/>
      </w:r>
      <w:r w:rsidRPr="00686292">
        <w:t>Read the first time and referred to the Committee on Corrections and Penology.</w:t>
      </w:r>
    </w:p>
    <w:p w14:paraId="0DA37442" w14:textId="77777777" w:rsidR="00686292" w:rsidRPr="00686292" w:rsidRDefault="00686292" w:rsidP="00686292">
      <w:pPr>
        <w:rPr>
          <w:sz w:val="20"/>
        </w:rPr>
      </w:pPr>
    </w:p>
    <w:p w14:paraId="52AFBC93" w14:textId="77777777" w:rsidR="00686292" w:rsidRPr="00686292" w:rsidRDefault="00686292" w:rsidP="00686292">
      <w:r w:rsidRPr="00686292">
        <w:rPr>
          <w:szCs w:val="22"/>
        </w:rPr>
        <w:tab/>
      </w:r>
      <w:r w:rsidRPr="00686292">
        <w:t>S. 62</w:t>
      </w:r>
      <w:r w:rsidRPr="00686292">
        <w:fldChar w:fldCharType="begin"/>
      </w:r>
      <w:r w:rsidRPr="00686292">
        <w:instrText xml:space="preserve"> XE " S. 62" \b</w:instrText>
      </w:r>
      <w:r w:rsidRPr="00686292">
        <w:fldChar w:fldCharType="end"/>
      </w:r>
      <w:r w:rsidRPr="00686292">
        <w:t xml:space="preserve"> -- Senator Malloy:  A BILL TO AMEND THE SOUTH CAROLINA CODE OF LAWS BY AMENDING SECTION 9-8-40, RELATING TO MEMBERSHIP IN THE RETIREMENT SYSTEM FOR JUDGES, SOLICITORS, AND PUBLIC DEFENDERS, SO AS TO REMOVE THE AGE LIMIT OF SEVENTY-TWO FOR THOSE ELIGIBLE TO BECOME MEMBERS OF THE SYSTEM; BY AMENDING SECTION 9-8-60, RELATING TO RETIREMENT AND RETIREMENT ALLOWANCES, SO AS TO REMOVE THE REQUIREMENT THAT MEMBERS OF THE RETIREMENT SYSTEM FOR JUDGES, SOLICITORS, AND PUBLIC DEFENDERS MUST RETIRE BY THE END OF THE CALENDAR YEAR IN WHICH THEY TURN SEVENTY-TWO; AND TO REPEAL SECTION 22-1-25, RELATING TO THE MANDATORY RETIREMENT AGE FOR MAGISTRATES.</w:t>
      </w:r>
    </w:p>
    <w:p w14:paraId="3AE240E0" w14:textId="77777777" w:rsidR="00686292" w:rsidRPr="00686292" w:rsidRDefault="00686292" w:rsidP="00686292">
      <w:pPr>
        <w:rPr>
          <w:sz w:val="20"/>
        </w:rPr>
      </w:pPr>
      <w:r w:rsidRPr="00686292">
        <w:rPr>
          <w:szCs w:val="22"/>
        </w:rPr>
        <w:t xml:space="preserve">sr-0065km23.docx : </w:t>
      </w:r>
      <w:proofErr w:type="spellStart"/>
      <w:r w:rsidRPr="00686292">
        <w:rPr>
          <w:szCs w:val="22"/>
        </w:rPr>
        <w:t>9da053d1-d625-4a58-a521-7546a9244b2a</w:t>
      </w:r>
      <w:proofErr w:type="spellEnd"/>
    </w:p>
    <w:p w14:paraId="14DF935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02337E8" w14:textId="77777777" w:rsidR="00686292" w:rsidRPr="00686292" w:rsidRDefault="00686292" w:rsidP="00686292">
      <w:r w:rsidRPr="00686292">
        <w:rPr>
          <w:szCs w:val="22"/>
        </w:rPr>
        <w:tab/>
      </w:r>
      <w:r w:rsidRPr="00686292">
        <w:t>Read the first time and referred to the Committee on Finance.</w:t>
      </w:r>
    </w:p>
    <w:p w14:paraId="4224A2F0" w14:textId="77777777" w:rsidR="00686292" w:rsidRPr="00686292" w:rsidRDefault="00686292" w:rsidP="00686292">
      <w:pPr>
        <w:rPr>
          <w:sz w:val="20"/>
        </w:rPr>
      </w:pPr>
    </w:p>
    <w:p w14:paraId="10C5D8E5" w14:textId="77777777" w:rsidR="00686292" w:rsidRPr="00686292" w:rsidRDefault="00686292" w:rsidP="00686292">
      <w:r w:rsidRPr="00686292">
        <w:rPr>
          <w:szCs w:val="22"/>
        </w:rPr>
        <w:tab/>
      </w:r>
      <w:r w:rsidRPr="00686292">
        <w:t>S. 63</w:t>
      </w:r>
      <w:r w:rsidRPr="00686292">
        <w:fldChar w:fldCharType="begin"/>
      </w:r>
      <w:r w:rsidRPr="00686292">
        <w:instrText xml:space="preserve"> XE " S. 63" \b</w:instrText>
      </w:r>
      <w:r w:rsidRPr="00686292">
        <w:fldChar w:fldCharType="end"/>
      </w:r>
      <w:r w:rsidRPr="00686292">
        <w:t xml:space="preserve"> -- Senator Malloy:  A BILL TO AMEND THE SOUTH CAROLINA CODE OF LAWS BY ADDING SECTION 59-1-505 SO AS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w:t>
      </w:r>
    </w:p>
    <w:p w14:paraId="111E7BC5" w14:textId="77777777" w:rsidR="00686292" w:rsidRPr="00686292" w:rsidRDefault="00686292" w:rsidP="00686292">
      <w:r w:rsidRPr="00686292">
        <w:rPr>
          <w:szCs w:val="22"/>
        </w:rPr>
        <w:t xml:space="preserve">sr-0067km23.docx : </w:t>
      </w:r>
      <w:proofErr w:type="spellStart"/>
      <w:r w:rsidRPr="00686292">
        <w:rPr>
          <w:szCs w:val="22"/>
        </w:rPr>
        <w:t>aa850712-4b2c-466c-a7ba-7</w:t>
      </w:r>
      <w:r w:rsidRPr="00686292">
        <w:t>150276e59b9</w:t>
      </w:r>
      <w:proofErr w:type="spellEnd"/>
    </w:p>
    <w:p w14:paraId="597EFF5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7816B772" w14:textId="77777777" w:rsidR="00686292" w:rsidRPr="00686292" w:rsidRDefault="00686292" w:rsidP="00686292">
      <w:r w:rsidRPr="00686292">
        <w:rPr>
          <w:szCs w:val="22"/>
        </w:rPr>
        <w:tab/>
      </w:r>
      <w:r w:rsidRPr="00686292">
        <w:t>Read the first time and referred to the Committee on Education.</w:t>
      </w:r>
    </w:p>
    <w:p w14:paraId="1A888082" w14:textId="77777777" w:rsidR="00686292" w:rsidRPr="00686292" w:rsidRDefault="00686292" w:rsidP="00686292">
      <w:pPr>
        <w:rPr>
          <w:sz w:val="20"/>
        </w:rPr>
      </w:pPr>
    </w:p>
    <w:p w14:paraId="01B6CAE1" w14:textId="77777777" w:rsidR="00686292" w:rsidRPr="00686292" w:rsidRDefault="00686292" w:rsidP="00686292">
      <w:r w:rsidRPr="00686292">
        <w:rPr>
          <w:szCs w:val="22"/>
        </w:rPr>
        <w:tab/>
      </w:r>
      <w:r w:rsidRPr="00686292">
        <w:t>S. 64</w:t>
      </w:r>
      <w:r w:rsidRPr="00686292">
        <w:fldChar w:fldCharType="begin"/>
      </w:r>
      <w:r w:rsidRPr="00686292">
        <w:instrText xml:space="preserve"> XE " S. 64" \b</w:instrText>
      </w:r>
      <w:r w:rsidRPr="00686292">
        <w:fldChar w:fldCharType="end"/>
      </w:r>
      <w:r w:rsidRPr="00686292">
        <w:t xml:space="preserve"> -- Senator Malloy:  A BILL 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w:t>
      </w:r>
    </w:p>
    <w:p w14:paraId="5C91D06F" w14:textId="77777777" w:rsidR="00686292" w:rsidRPr="00686292" w:rsidRDefault="00686292" w:rsidP="00686292">
      <w:r w:rsidRPr="00686292">
        <w:rPr>
          <w:szCs w:val="22"/>
        </w:rPr>
        <w:t>sr-0068km</w:t>
      </w:r>
      <w:r w:rsidRPr="00686292">
        <w:t xml:space="preserve">23.docx : </w:t>
      </w:r>
      <w:proofErr w:type="spellStart"/>
      <w:r w:rsidRPr="00686292">
        <w:t>36625afb-9bc9-46d8-a484-9c2846869e66</w:t>
      </w:r>
      <w:proofErr w:type="spellEnd"/>
    </w:p>
    <w:p w14:paraId="60F6231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DAD285C" w14:textId="77777777" w:rsidR="00686292" w:rsidRPr="00686292" w:rsidRDefault="00686292" w:rsidP="00686292">
      <w:r w:rsidRPr="00686292">
        <w:rPr>
          <w:szCs w:val="22"/>
        </w:rPr>
        <w:tab/>
      </w:r>
      <w:r w:rsidRPr="00686292">
        <w:t>Read the first time and referred to the Committee on Education.</w:t>
      </w:r>
    </w:p>
    <w:p w14:paraId="22C322E7" w14:textId="77777777" w:rsidR="00686292" w:rsidRPr="00686292" w:rsidRDefault="00686292" w:rsidP="00686292">
      <w:r w:rsidRPr="00686292">
        <w:rPr>
          <w:szCs w:val="22"/>
        </w:rPr>
        <w:tab/>
      </w:r>
      <w:r w:rsidRPr="00686292">
        <w:t>S. 65</w:t>
      </w:r>
      <w:r w:rsidRPr="00686292">
        <w:fldChar w:fldCharType="begin"/>
      </w:r>
      <w:r w:rsidRPr="00686292">
        <w:instrText xml:space="preserve"> XE " S. 65" \b</w:instrText>
      </w:r>
      <w:r w:rsidRPr="00686292">
        <w:fldChar w:fldCharType="end"/>
      </w:r>
      <w:r w:rsidRPr="00686292">
        <w:t xml:space="preserve"> -- Senator Malloy:  A BILL TO AMEND THE SOUTH CAROLINA CODE OF LAWS BY AMENDING SECTION 59-1-425, RELATING TO THE STATUTORY SCHOOL YEAR, SO AS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w:t>
      </w:r>
    </w:p>
    <w:p w14:paraId="331EC026" w14:textId="77777777" w:rsidR="00686292" w:rsidRPr="00686292" w:rsidRDefault="00686292" w:rsidP="00686292">
      <w:pPr>
        <w:rPr>
          <w:sz w:val="20"/>
        </w:rPr>
      </w:pPr>
      <w:r w:rsidRPr="00686292">
        <w:rPr>
          <w:szCs w:val="22"/>
        </w:rPr>
        <w:t xml:space="preserve">sr-0069km23.docx : </w:t>
      </w:r>
      <w:proofErr w:type="spellStart"/>
      <w:r w:rsidRPr="00686292">
        <w:rPr>
          <w:szCs w:val="22"/>
        </w:rPr>
        <w:t>bb3967fe</w:t>
      </w:r>
      <w:proofErr w:type="spellEnd"/>
      <w:r w:rsidRPr="00686292">
        <w:rPr>
          <w:szCs w:val="22"/>
        </w:rPr>
        <w:t>-</w:t>
      </w:r>
      <w:proofErr w:type="spellStart"/>
      <w:r w:rsidRPr="00686292">
        <w:rPr>
          <w:szCs w:val="22"/>
        </w:rPr>
        <w:t>248e</w:t>
      </w:r>
      <w:proofErr w:type="spellEnd"/>
      <w:r w:rsidRPr="00686292">
        <w:rPr>
          <w:szCs w:val="22"/>
        </w:rPr>
        <w:t>-4552-</w:t>
      </w:r>
      <w:proofErr w:type="spellStart"/>
      <w:r w:rsidRPr="00686292">
        <w:rPr>
          <w:szCs w:val="22"/>
        </w:rPr>
        <w:t>9e0e</w:t>
      </w:r>
      <w:proofErr w:type="spellEnd"/>
      <w:r w:rsidRPr="00686292">
        <w:rPr>
          <w:szCs w:val="22"/>
        </w:rPr>
        <w:t>-</w:t>
      </w:r>
      <w:proofErr w:type="spellStart"/>
      <w:r w:rsidRPr="00686292">
        <w:rPr>
          <w:szCs w:val="22"/>
        </w:rPr>
        <w:t>c1b82fe91e00</w:t>
      </w:r>
      <w:proofErr w:type="spellEnd"/>
    </w:p>
    <w:p w14:paraId="3DBE4F8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48FE43E3" w14:textId="77777777" w:rsidR="00686292" w:rsidRPr="00686292" w:rsidRDefault="00686292" w:rsidP="00686292">
      <w:r w:rsidRPr="00686292">
        <w:rPr>
          <w:szCs w:val="22"/>
        </w:rPr>
        <w:tab/>
      </w:r>
      <w:r w:rsidRPr="00686292">
        <w:t>Read the first time and referred to the Committee on Education.</w:t>
      </w:r>
    </w:p>
    <w:p w14:paraId="5D7F44BD" w14:textId="77777777" w:rsidR="00686292" w:rsidRPr="00686292" w:rsidRDefault="00686292" w:rsidP="00686292">
      <w:pPr>
        <w:rPr>
          <w:sz w:val="20"/>
        </w:rPr>
      </w:pPr>
    </w:p>
    <w:p w14:paraId="767CE85D" w14:textId="77777777" w:rsidR="00686292" w:rsidRPr="00686292" w:rsidRDefault="00686292" w:rsidP="00686292">
      <w:r w:rsidRPr="00686292">
        <w:rPr>
          <w:szCs w:val="22"/>
        </w:rPr>
        <w:tab/>
      </w:r>
      <w:r w:rsidRPr="00686292">
        <w:t>S. 66</w:t>
      </w:r>
      <w:r w:rsidRPr="00686292">
        <w:fldChar w:fldCharType="begin"/>
      </w:r>
      <w:r w:rsidRPr="00686292">
        <w:instrText xml:space="preserve"> XE " S. 66" \b</w:instrText>
      </w:r>
      <w:r w:rsidRPr="00686292">
        <w:fldChar w:fldCharType="end"/>
      </w:r>
      <w:r w:rsidRPr="00686292">
        <w:t xml:space="preserve"> -- Senator Malloy:  A BILL 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w:t>
      </w:r>
    </w:p>
    <w:p w14:paraId="30EB3298" w14:textId="77777777" w:rsidR="00686292" w:rsidRPr="00686292" w:rsidRDefault="00686292" w:rsidP="00686292">
      <w:pPr>
        <w:rPr>
          <w:sz w:val="20"/>
        </w:rPr>
      </w:pPr>
      <w:r w:rsidRPr="00686292">
        <w:rPr>
          <w:szCs w:val="22"/>
        </w:rPr>
        <w:t xml:space="preserve">sr-0071km23.docx : </w:t>
      </w:r>
      <w:proofErr w:type="spellStart"/>
      <w:r w:rsidRPr="00686292">
        <w:rPr>
          <w:szCs w:val="22"/>
        </w:rPr>
        <w:t>19f42628</w:t>
      </w:r>
      <w:proofErr w:type="spellEnd"/>
      <w:r w:rsidRPr="00686292">
        <w:rPr>
          <w:szCs w:val="22"/>
        </w:rPr>
        <w:t>-</w:t>
      </w:r>
      <w:proofErr w:type="spellStart"/>
      <w:r w:rsidRPr="00686292">
        <w:rPr>
          <w:szCs w:val="22"/>
        </w:rPr>
        <w:t>fbd4</w:t>
      </w:r>
      <w:proofErr w:type="spellEnd"/>
      <w:r w:rsidRPr="00686292">
        <w:rPr>
          <w:szCs w:val="22"/>
        </w:rPr>
        <w:t>-</w:t>
      </w:r>
      <w:proofErr w:type="spellStart"/>
      <w:r w:rsidRPr="00686292">
        <w:rPr>
          <w:szCs w:val="22"/>
        </w:rPr>
        <w:t>49ce</w:t>
      </w:r>
      <w:proofErr w:type="spellEnd"/>
      <w:r w:rsidRPr="00686292">
        <w:rPr>
          <w:szCs w:val="22"/>
        </w:rPr>
        <w:t>-9647-</w:t>
      </w:r>
      <w:proofErr w:type="spellStart"/>
      <w:r w:rsidRPr="00686292">
        <w:rPr>
          <w:szCs w:val="22"/>
        </w:rPr>
        <w:t>7b2ed8340ff1</w:t>
      </w:r>
      <w:proofErr w:type="spellEnd"/>
    </w:p>
    <w:p w14:paraId="4A00BFF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9D16344" w14:textId="77777777" w:rsidR="00686292" w:rsidRPr="00686292" w:rsidRDefault="00686292" w:rsidP="00686292">
      <w:r w:rsidRPr="00686292">
        <w:rPr>
          <w:szCs w:val="22"/>
        </w:rPr>
        <w:tab/>
      </w:r>
      <w:r w:rsidRPr="00686292">
        <w:t>Read the first time and referred to the Committee on Education.</w:t>
      </w:r>
    </w:p>
    <w:p w14:paraId="10D9D6D6" w14:textId="77777777" w:rsidR="00686292" w:rsidRPr="00686292" w:rsidRDefault="00686292" w:rsidP="00686292">
      <w:pPr>
        <w:rPr>
          <w:sz w:val="20"/>
        </w:rPr>
      </w:pPr>
    </w:p>
    <w:p w14:paraId="10138CE3" w14:textId="77777777" w:rsidR="00686292" w:rsidRPr="00686292" w:rsidRDefault="00686292" w:rsidP="00686292">
      <w:r w:rsidRPr="00686292">
        <w:rPr>
          <w:szCs w:val="22"/>
        </w:rPr>
        <w:tab/>
      </w:r>
      <w:r w:rsidRPr="00686292">
        <w:t>S. 67</w:t>
      </w:r>
      <w:r w:rsidRPr="00686292">
        <w:fldChar w:fldCharType="begin"/>
      </w:r>
      <w:r w:rsidRPr="00686292">
        <w:instrText xml:space="preserve"> XE " S. 67" \b</w:instrText>
      </w:r>
      <w:r w:rsidRPr="00686292">
        <w:fldChar w:fldCharType="end"/>
      </w:r>
      <w:r w:rsidRPr="00686292">
        <w:t xml:space="preserve"> -- Senator Malloy:  A BILL TO AMEND THE SOUTH CAROLINA CODE OF LAWS BY AMENDING SECTION 34-39-180, RELATING TO RESTRICTIONS AND REQUIREMENTS FOR THE DEFERRED PRESENTMENT OR DEPOSIT OF CHECKS, SO AS TO PROVIDE THAT THE EFFECTIVE ANNUAL PERCENTAGE RATE CHARGED ON A DEFERRED PRESENTMENT TRANSACTION CANNOT EXCEED THIRTY SIX PERCENT.</w:t>
      </w:r>
    </w:p>
    <w:p w14:paraId="59109C55" w14:textId="77777777" w:rsidR="00686292" w:rsidRPr="00686292" w:rsidRDefault="00686292" w:rsidP="00686292">
      <w:pPr>
        <w:rPr>
          <w:sz w:val="20"/>
        </w:rPr>
      </w:pPr>
      <w:r w:rsidRPr="00686292">
        <w:rPr>
          <w:szCs w:val="22"/>
        </w:rPr>
        <w:t xml:space="preserve">sr-0107km23.docx : </w:t>
      </w:r>
      <w:proofErr w:type="spellStart"/>
      <w:r w:rsidRPr="00686292">
        <w:rPr>
          <w:szCs w:val="22"/>
        </w:rPr>
        <w:t>f7c8f097-c1ff-410c-af10-b82f34aca70a</w:t>
      </w:r>
      <w:proofErr w:type="spellEnd"/>
    </w:p>
    <w:p w14:paraId="6D4A47B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55AEF5DA" w14:textId="77777777" w:rsidR="00686292" w:rsidRPr="00686292" w:rsidRDefault="00686292" w:rsidP="00686292">
      <w:r w:rsidRPr="00686292">
        <w:rPr>
          <w:szCs w:val="22"/>
        </w:rPr>
        <w:tab/>
      </w:r>
      <w:r w:rsidRPr="00686292">
        <w:t>Read the first time and referred to the Committee on Banking and Insurance.</w:t>
      </w:r>
    </w:p>
    <w:p w14:paraId="776426A6" w14:textId="1A2C7209" w:rsidR="00686292" w:rsidRPr="00686292" w:rsidRDefault="00686292" w:rsidP="00686292">
      <w:r w:rsidRPr="00686292">
        <w:rPr>
          <w:szCs w:val="22"/>
        </w:rPr>
        <w:tab/>
      </w:r>
      <w:r w:rsidRPr="00686292">
        <w:t>S. 68</w:t>
      </w:r>
      <w:r w:rsidRPr="00686292">
        <w:fldChar w:fldCharType="begin"/>
      </w:r>
      <w:r w:rsidRPr="00686292">
        <w:instrText xml:space="preserve"> XE " S. 68" \b</w:instrText>
      </w:r>
      <w:r w:rsidRPr="00686292">
        <w:fldChar w:fldCharType="end"/>
      </w:r>
      <w:r w:rsidRPr="00686292">
        <w:t xml:space="preserve"> -- Senator Malloy:  A JOINT RESOLUTION PROPOSING AN AMENDMENT TO ARTICLE XVII OF THE CONSTITUTION OF SOUTH CAROLINA, 1895, RELATING TO MISCELLANEOUS MATTERS, BY ADDING SECTION 16, SO AS 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ARTICLE XVII OF THE CONSTITUTION OF SOUTH CAROLINA, 1895, RELATING TO OFFICERS GAMBLING AND BETTING, BY DELETING SECTION 8, </w:t>
      </w:r>
      <w:r w:rsidR="00EC5245">
        <w:t xml:space="preserve">SO AS </w:t>
      </w:r>
      <w:r w:rsidRPr="00686292">
        <w:t>TO DELETE THE PROVISION THAT MAKES IT UNLAWFUL FOR A PERSON HOLDING AN OFFICE OF HONOR, TRUST, OR PROFIT TO ENGAGE IN GAMBLING OR BETTING ON GAMES OF CHANCE, AND TO REQUIRE AN OFFICER'S REMOVAL FROM OFFICE UPON CONVICTION FOR A GAMBLING OFFENSE.</w:t>
      </w:r>
    </w:p>
    <w:p w14:paraId="582B9687" w14:textId="77777777" w:rsidR="00686292" w:rsidRPr="00686292" w:rsidRDefault="00686292" w:rsidP="00686292">
      <w:pPr>
        <w:rPr>
          <w:sz w:val="20"/>
        </w:rPr>
      </w:pPr>
      <w:r w:rsidRPr="00686292">
        <w:rPr>
          <w:szCs w:val="22"/>
        </w:rPr>
        <w:t xml:space="preserve">sr-0054km23.docx : </w:t>
      </w:r>
      <w:proofErr w:type="spellStart"/>
      <w:r w:rsidRPr="00686292">
        <w:rPr>
          <w:szCs w:val="22"/>
        </w:rPr>
        <w:t>fca32259-905e-46b2-b8a2-a4cb739da259</w:t>
      </w:r>
      <w:proofErr w:type="spellEnd"/>
    </w:p>
    <w:p w14:paraId="1B3AAC5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4F30DCE" w14:textId="77777777" w:rsidR="00686292" w:rsidRPr="00686292" w:rsidRDefault="00686292" w:rsidP="00686292">
      <w:r w:rsidRPr="00686292">
        <w:rPr>
          <w:szCs w:val="22"/>
        </w:rPr>
        <w:tab/>
      </w:r>
      <w:r w:rsidRPr="00686292">
        <w:t>Read the first time and referred to the Committee on Judiciary.</w:t>
      </w:r>
    </w:p>
    <w:p w14:paraId="6B655D24" w14:textId="77777777" w:rsidR="00686292" w:rsidRPr="00686292" w:rsidRDefault="00686292" w:rsidP="00686292">
      <w:pPr>
        <w:rPr>
          <w:sz w:val="20"/>
        </w:rPr>
      </w:pPr>
    </w:p>
    <w:p w14:paraId="2AB32EF5" w14:textId="77777777" w:rsidR="00686292" w:rsidRPr="00686292" w:rsidRDefault="00686292" w:rsidP="00686292">
      <w:r w:rsidRPr="00686292">
        <w:rPr>
          <w:szCs w:val="22"/>
        </w:rPr>
        <w:tab/>
      </w:r>
      <w:r w:rsidRPr="00686292">
        <w:t>S. 69</w:t>
      </w:r>
      <w:r w:rsidRPr="00686292">
        <w:fldChar w:fldCharType="begin"/>
      </w:r>
      <w:r w:rsidRPr="00686292">
        <w:instrText xml:space="preserve"> XE " S. 69" \b</w:instrText>
      </w:r>
      <w:r w:rsidRPr="00686292">
        <w:fldChar w:fldCharType="end"/>
      </w:r>
      <w:r w:rsidRPr="00686292">
        <w:t xml:space="preserve"> -- Senator Malloy:  A BILL TO AMEND THE SOUTH CAROLINA CODE OF LAWS BY AMENDING SECTION 59-156-120, RELATING TO THE AVAILABILITY OF THE SOUTH CAROLINA CHILD EARLY READING DEVELOPMENT AND EDUCATION PROGRAM, SO AS TO EXPAND THE PROGRAM IN THE 2023-2024 SCHOOL YEAR TO QUALIFIED CHILDREN RESIDING IN OTHER DISTRICTS BASED UPON EACH DISTRICT'S POVERTY INDEX, TO EXPAND THE PROGRAM IN THE 2025-2026 SCHOOL YEAR TO ALL QUALIFIED CHILDREN IN ALL SCHOOL DISTRICTS, AND TO EXPAND THE PROGRAM TO INCLUDE ALL CHILDREN WITHIN FIVE YEARS OF THE PROGRAM'S EXPANSION FOR ALL DISTRICTS; BY AMENDING SECTION 59-156-130, RELATING TO ELIGIBILITY FOR ENROLLMENT IN THE PROGRAM, SO AS TO MAKE CONFORMING CHANGES; BY AMENDING SECTION 59-156-140, RELATING TO PROVIDER APPLICATIONS, SO AS TO MAKE CONFORMING CHANGES; AND BY AMENDING SECTION 59-156-220, RELATING TO FUNDING OF THE PROGRAM, SO AS TO REQUIRE THE GENERAL ASSEMBLY TO FUND THE PROGRAM IN THE ANNUAL GENERAL APPROPRIATIONS ACT, AND TO SET THE RATE FOR THE 2023-2024 SCHOOL YEAR.</w:t>
      </w:r>
    </w:p>
    <w:p w14:paraId="371D30AA" w14:textId="77777777" w:rsidR="00686292" w:rsidRPr="00686292" w:rsidRDefault="00686292" w:rsidP="00686292">
      <w:pPr>
        <w:rPr>
          <w:sz w:val="20"/>
        </w:rPr>
      </w:pPr>
      <w:r w:rsidRPr="00686292">
        <w:rPr>
          <w:szCs w:val="22"/>
        </w:rPr>
        <w:t xml:space="preserve">sr-0058km23.docx : </w:t>
      </w:r>
      <w:proofErr w:type="spellStart"/>
      <w:r w:rsidRPr="00686292">
        <w:rPr>
          <w:szCs w:val="22"/>
        </w:rPr>
        <w:t>080faa94-3fe8-439f-b648-fc8bdc3434a8</w:t>
      </w:r>
      <w:proofErr w:type="spellEnd"/>
    </w:p>
    <w:p w14:paraId="75E0C46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4ADC34D5" w14:textId="77777777" w:rsidR="00686292" w:rsidRPr="00686292" w:rsidRDefault="00686292" w:rsidP="00686292">
      <w:r w:rsidRPr="00686292">
        <w:rPr>
          <w:szCs w:val="22"/>
        </w:rPr>
        <w:tab/>
      </w:r>
      <w:r w:rsidRPr="00686292">
        <w:t>Read the first time and referred to the Committee on Education.</w:t>
      </w:r>
    </w:p>
    <w:p w14:paraId="7CE3A1DF" w14:textId="77777777" w:rsidR="00686292" w:rsidRPr="00686292" w:rsidRDefault="00686292" w:rsidP="00686292">
      <w:pPr>
        <w:rPr>
          <w:sz w:val="20"/>
        </w:rPr>
      </w:pPr>
    </w:p>
    <w:p w14:paraId="43C5E7B1" w14:textId="77777777" w:rsidR="00686292" w:rsidRPr="00686292" w:rsidRDefault="00686292" w:rsidP="00686292">
      <w:r w:rsidRPr="00686292">
        <w:rPr>
          <w:szCs w:val="22"/>
        </w:rPr>
        <w:tab/>
      </w:r>
      <w:r w:rsidRPr="00686292">
        <w:t>S. 70</w:t>
      </w:r>
      <w:r w:rsidRPr="00686292">
        <w:fldChar w:fldCharType="begin"/>
      </w:r>
      <w:r w:rsidRPr="00686292">
        <w:instrText xml:space="preserve"> XE " S. 70" \b</w:instrText>
      </w:r>
      <w:r w:rsidRPr="00686292">
        <w:fldChar w:fldCharType="end"/>
      </w:r>
      <w:r w:rsidRPr="00686292">
        <w:t xml:space="preserve"> -- Senator Malloy:  A BILL TO AMEND THE SOUTH CAROLINA CODE OF LAWS BY AMENDING SECTION 59-117-10, RELATING TO THE UNIVERSITY OF SOUTH CAROLINA BOARD OF TRUSTEES, SO AS TO REVISE THE COMPOSITION OF THE BOARD; BY AMENDING SECTION 59-117-20, RELATING TO THE TERMS OF THE MEMBERS OF THE BOARD, SO AS TO PROVIDE FOR THE ELECTION OF NEW MEMBERS OF THE BOARD FOR STAGGERED TERMS BEGINNING JULY 1, 2024; BY AMENDING SECTION 59-117-40, RELATING TO THE POWERS AND DUTIES OF THE BOARD, SO AS TO PROVIDE THAT THE BOARD SHALL ELECT A CHAIRMAN, TO PROVIDE THAT THE CHAIRMAN SERVES A TWO-YEAR TERM, AND TO PROVIDE THAT A TRUSTEE MAY NOT SERVE MORE THAN TWO TERMS AS CHAIRMAN; AND BY AMENDING SECTION 59-117-50, RELATING TO MEETINGS OF THE BOARD, SO AS TO PROVIDE FOR HOW SPECIAL MEETINGS OF THE BOARD MAY BE CALLED.</w:t>
      </w:r>
    </w:p>
    <w:p w14:paraId="1A56388F" w14:textId="77777777" w:rsidR="00686292" w:rsidRPr="00686292" w:rsidRDefault="00686292" w:rsidP="00686292">
      <w:pPr>
        <w:rPr>
          <w:sz w:val="20"/>
        </w:rPr>
      </w:pPr>
      <w:r w:rsidRPr="00686292">
        <w:rPr>
          <w:szCs w:val="22"/>
        </w:rPr>
        <w:t xml:space="preserve">sr-0066km23.docx : </w:t>
      </w:r>
      <w:proofErr w:type="spellStart"/>
      <w:r w:rsidRPr="00686292">
        <w:rPr>
          <w:szCs w:val="22"/>
        </w:rPr>
        <w:t>10fbae30</w:t>
      </w:r>
      <w:proofErr w:type="spellEnd"/>
      <w:r w:rsidRPr="00686292">
        <w:rPr>
          <w:szCs w:val="22"/>
        </w:rPr>
        <w:t>-6263-</w:t>
      </w:r>
      <w:proofErr w:type="spellStart"/>
      <w:r w:rsidRPr="00686292">
        <w:rPr>
          <w:szCs w:val="22"/>
        </w:rPr>
        <w:t>4bff</w:t>
      </w:r>
      <w:proofErr w:type="spellEnd"/>
      <w:r w:rsidRPr="00686292">
        <w:rPr>
          <w:szCs w:val="22"/>
        </w:rPr>
        <w:t>-</w:t>
      </w:r>
      <w:proofErr w:type="spellStart"/>
      <w:r w:rsidRPr="00686292">
        <w:rPr>
          <w:szCs w:val="22"/>
        </w:rPr>
        <w:t>8f3e-04a50e1599d8</w:t>
      </w:r>
      <w:proofErr w:type="spellEnd"/>
    </w:p>
    <w:p w14:paraId="78C495D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8B48B42" w14:textId="77777777" w:rsidR="00686292" w:rsidRPr="00686292" w:rsidRDefault="00686292" w:rsidP="00686292">
      <w:r w:rsidRPr="00686292">
        <w:rPr>
          <w:szCs w:val="22"/>
        </w:rPr>
        <w:tab/>
      </w:r>
      <w:r w:rsidRPr="00686292">
        <w:t>Read the first time and referred to the Committee on Education.</w:t>
      </w:r>
    </w:p>
    <w:p w14:paraId="314F2118" w14:textId="77777777" w:rsidR="00686292" w:rsidRPr="00686292" w:rsidRDefault="00686292" w:rsidP="00686292">
      <w:pPr>
        <w:rPr>
          <w:sz w:val="20"/>
        </w:rPr>
      </w:pPr>
    </w:p>
    <w:p w14:paraId="43B55F73" w14:textId="77777777" w:rsidR="00686292" w:rsidRPr="00686292" w:rsidRDefault="00686292" w:rsidP="00686292">
      <w:r w:rsidRPr="00686292">
        <w:rPr>
          <w:szCs w:val="22"/>
        </w:rPr>
        <w:tab/>
      </w:r>
      <w:r w:rsidRPr="00686292">
        <w:t>S. 71</w:t>
      </w:r>
      <w:r w:rsidRPr="00686292">
        <w:fldChar w:fldCharType="begin"/>
      </w:r>
      <w:r w:rsidRPr="00686292">
        <w:instrText xml:space="preserve"> XE " S. 71" \b</w:instrText>
      </w:r>
      <w:r w:rsidRPr="00686292">
        <w:fldChar w:fldCharType="end"/>
      </w:r>
      <w:r w:rsidRPr="00686292">
        <w:t xml:space="preserve"> -- Senator Malloy:  A BILL TO AMEND SECTION 16-3-20 OF THE SOUTH CAROLINA CODE OF LAWS, RELATING TO HOMICIDE, TO REMOVE THE PENALTY OF DEATH AS A PUNISHMENT FOR A PERSON CONVICTED OF 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TO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w:t>
      </w:r>
    </w:p>
    <w:p w14:paraId="201B8E6E" w14:textId="77777777" w:rsidR="00686292" w:rsidRPr="00686292" w:rsidRDefault="00686292" w:rsidP="00686292">
      <w:pPr>
        <w:rPr>
          <w:sz w:val="20"/>
        </w:rPr>
      </w:pPr>
      <w:r w:rsidRPr="00686292">
        <w:rPr>
          <w:szCs w:val="22"/>
        </w:rPr>
        <w:t xml:space="preserve">sj-0016bm23.docx : </w:t>
      </w:r>
      <w:proofErr w:type="spellStart"/>
      <w:r w:rsidRPr="00686292">
        <w:rPr>
          <w:szCs w:val="22"/>
        </w:rPr>
        <w:t>e0e5f133-9d2d-4a29-b929-87d7471238fc</w:t>
      </w:r>
      <w:proofErr w:type="spellEnd"/>
    </w:p>
    <w:p w14:paraId="5C33C8A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9A5C5CC" w14:textId="77777777" w:rsidR="00686292" w:rsidRPr="00686292" w:rsidRDefault="00686292" w:rsidP="00686292">
      <w:r w:rsidRPr="00686292">
        <w:rPr>
          <w:szCs w:val="22"/>
        </w:rPr>
        <w:tab/>
      </w:r>
      <w:r w:rsidRPr="00686292">
        <w:t>Read the first time and referred to the Committee on Judiciary.</w:t>
      </w:r>
    </w:p>
    <w:p w14:paraId="77A20B1B" w14:textId="77777777" w:rsidR="00686292" w:rsidRPr="00686292" w:rsidRDefault="00686292" w:rsidP="00686292">
      <w:pPr>
        <w:rPr>
          <w:sz w:val="20"/>
        </w:rPr>
      </w:pPr>
    </w:p>
    <w:p w14:paraId="1E910F82" w14:textId="77777777" w:rsidR="00686292" w:rsidRPr="00686292" w:rsidRDefault="00686292" w:rsidP="00686292">
      <w:r w:rsidRPr="00686292">
        <w:rPr>
          <w:szCs w:val="22"/>
        </w:rPr>
        <w:tab/>
      </w:r>
      <w:r w:rsidRPr="00686292">
        <w:t>S. 72</w:t>
      </w:r>
      <w:r w:rsidRPr="00686292">
        <w:fldChar w:fldCharType="begin"/>
      </w:r>
      <w:r w:rsidRPr="00686292">
        <w:instrText xml:space="preserve"> XE " S. 72" \b</w:instrText>
      </w:r>
      <w:r w:rsidRPr="00686292">
        <w:fldChar w:fldCharType="end"/>
      </w:r>
      <w:r w:rsidRPr="00686292">
        <w:t xml:space="preserve"> -- Senator Malloy:  A BILL TO AMEND SECTION 16-3-20 OF THE SOUTH CAROLINA CODE OF LAWS, RELATING TO STATUTORY AGGRAVATING CIRCUMSTANCES APPLICABLE TO THE PUNISHMENT FOR MURDER, TO ADD AS A STATUTORY AGGRAVATING CIRCUMSTANCE CASES IN WHICH A MURDER WAS COMMITTED AGAINST A PERSON BECAUSE OF THE PERSON'S ACTUAL OR PERCEIVED RACE, COLOR, RELIGION, NATIONAL ORIGIN, GENDER, SEXUAL ORIENTATION, GENDER IDENTITY, OR DISABILITY.</w:t>
      </w:r>
    </w:p>
    <w:p w14:paraId="3E0CBC14" w14:textId="77777777" w:rsidR="00686292" w:rsidRPr="00686292" w:rsidRDefault="00686292" w:rsidP="00686292">
      <w:pPr>
        <w:rPr>
          <w:sz w:val="20"/>
        </w:rPr>
      </w:pPr>
      <w:r w:rsidRPr="00686292">
        <w:rPr>
          <w:szCs w:val="22"/>
        </w:rPr>
        <w:t xml:space="preserve">sj-0024bm23.docx : </w:t>
      </w:r>
      <w:proofErr w:type="spellStart"/>
      <w:r w:rsidRPr="00686292">
        <w:rPr>
          <w:szCs w:val="22"/>
        </w:rPr>
        <w:t>d75897f4</w:t>
      </w:r>
      <w:proofErr w:type="spellEnd"/>
      <w:r w:rsidRPr="00686292">
        <w:rPr>
          <w:szCs w:val="22"/>
        </w:rPr>
        <w:t>-4030-</w:t>
      </w:r>
      <w:proofErr w:type="spellStart"/>
      <w:r w:rsidRPr="00686292">
        <w:rPr>
          <w:szCs w:val="22"/>
        </w:rPr>
        <w:t>4a62</w:t>
      </w:r>
      <w:proofErr w:type="spellEnd"/>
      <w:r w:rsidRPr="00686292">
        <w:rPr>
          <w:szCs w:val="22"/>
        </w:rPr>
        <w:t>-</w:t>
      </w:r>
      <w:proofErr w:type="spellStart"/>
      <w:r w:rsidRPr="00686292">
        <w:rPr>
          <w:szCs w:val="22"/>
        </w:rPr>
        <w:t>a8ac-3a46543df371</w:t>
      </w:r>
      <w:proofErr w:type="spellEnd"/>
    </w:p>
    <w:p w14:paraId="09981A8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B3F00B8" w14:textId="77777777" w:rsidR="00686292" w:rsidRPr="00686292" w:rsidRDefault="00686292" w:rsidP="00686292">
      <w:r w:rsidRPr="00686292">
        <w:rPr>
          <w:szCs w:val="22"/>
        </w:rPr>
        <w:tab/>
      </w:r>
      <w:r w:rsidRPr="00686292">
        <w:t>Read the first time and referred to the Committee on Judiciary.</w:t>
      </w:r>
    </w:p>
    <w:p w14:paraId="2B0B4B7E" w14:textId="77777777" w:rsidR="00686292" w:rsidRPr="00686292" w:rsidRDefault="00686292" w:rsidP="00686292">
      <w:pPr>
        <w:rPr>
          <w:sz w:val="20"/>
        </w:rPr>
      </w:pPr>
    </w:p>
    <w:p w14:paraId="6B5BE089" w14:textId="028B913E" w:rsidR="00686292" w:rsidRPr="00686292" w:rsidRDefault="00686292" w:rsidP="00686292">
      <w:r w:rsidRPr="00686292">
        <w:rPr>
          <w:szCs w:val="22"/>
        </w:rPr>
        <w:tab/>
      </w:r>
      <w:r w:rsidRPr="00686292">
        <w:t>S. 73</w:t>
      </w:r>
      <w:r w:rsidRPr="00686292">
        <w:fldChar w:fldCharType="begin"/>
      </w:r>
      <w:r w:rsidRPr="00686292">
        <w:instrText xml:space="preserve"> XE " S. 73" \b</w:instrText>
      </w:r>
      <w:r w:rsidRPr="00686292">
        <w:fldChar w:fldCharType="end"/>
      </w:r>
      <w:r w:rsidRPr="00686292">
        <w:t xml:space="preserve"> -- Senator Malloy:  A BILL TO AMEND CHAPTER 1, TITLE 23 OF THE SOUTH CAROLINA CODE OF LAWS,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w:t>
      </w:r>
      <w:r w:rsidR="00A01310">
        <w:br/>
      </w:r>
      <w:r w:rsidR="00A01310">
        <w:br/>
      </w:r>
      <w:r w:rsidRPr="00686292">
        <w:t>INAUDIBLE PORTION OF A RECORDING DOES NOT RENDER IT INADMISSIBLE, AND TO DEFINE NECESSARY TERMS.</w:t>
      </w:r>
    </w:p>
    <w:p w14:paraId="3EC1D7B6" w14:textId="77777777" w:rsidR="00686292" w:rsidRPr="00686292" w:rsidRDefault="00686292" w:rsidP="00686292">
      <w:r w:rsidRPr="00686292">
        <w:rPr>
          <w:szCs w:val="22"/>
        </w:rPr>
        <w:t>sj-0018bm23.doc</w:t>
      </w:r>
      <w:r w:rsidRPr="00686292">
        <w:t xml:space="preserve">x : </w:t>
      </w:r>
      <w:proofErr w:type="spellStart"/>
      <w:r w:rsidRPr="00686292">
        <w:t>707fcc1f-b6bd-449f-ab33-f599f137742c</w:t>
      </w:r>
      <w:proofErr w:type="spellEnd"/>
    </w:p>
    <w:p w14:paraId="2D7D495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A7381D9" w14:textId="77777777" w:rsidR="00686292" w:rsidRDefault="00686292" w:rsidP="00686292">
      <w:r w:rsidRPr="00686292">
        <w:rPr>
          <w:szCs w:val="22"/>
        </w:rPr>
        <w:tab/>
      </w:r>
      <w:r w:rsidRPr="00686292">
        <w:t>Read the first time and referred to the Committee on Judiciary.</w:t>
      </w:r>
    </w:p>
    <w:p w14:paraId="00407420" w14:textId="77777777" w:rsidR="00686292" w:rsidRPr="00686292" w:rsidRDefault="00686292" w:rsidP="00686292"/>
    <w:p w14:paraId="7C49233E" w14:textId="77777777" w:rsidR="00686292" w:rsidRPr="00686292" w:rsidRDefault="00686292" w:rsidP="00686292">
      <w:r w:rsidRPr="00686292">
        <w:rPr>
          <w:szCs w:val="22"/>
        </w:rPr>
        <w:tab/>
      </w:r>
      <w:r w:rsidRPr="00686292">
        <w:t>S. 74</w:t>
      </w:r>
      <w:r w:rsidRPr="00686292">
        <w:fldChar w:fldCharType="begin"/>
      </w:r>
      <w:r w:rsidRPr="00686292">
        <w:instrText xml:space="preserve"> XE " S. 74" \b</w:instrText>
      </w:r>
      <w:r w:rsidRPr="00686292">
        <w:fldChar w:fldCharType="end"/>
      </w:r>
      <w:r w:rsidRPr="00686292">
        <w:t xml:space="preserve"> -- Senator Malloy:  A BILL TO AMEND ARTICLE 1, CHAPTER 3, TITLE 23 OF THE SOUTH CAROLINA CODE OF LAWS 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 AND TO ESTABLISH PENALTIES FOR THE FAILURE TO COMPLETE AN INDEPENDENT INVESTIGATION.</w:t>
      </w:r>
    </w:p>
    <w:p w14:paraId="1CD9F152" w14:textId="77777777" w:rsidR="00686292" w:rsidRPr="00686292" w:rsidRDefault="00686292" w:rsidP="00686292">
      <w:pPr>
        <w:rPr>
          <w:sz w:val="20"/>
        </w:rPr>
      </w:pPr>
      <w:r w:rsidRPr="00686292">
        <w:rPr>
          <w:szCs w:val="22"/>
        </w:rPr>
        <w:t xml:space="preserve">sj-0023bm23.docx : </w:t>
      </w:r>
      <w:proofErr w:type="spellStart"/>
      <w:r w:rsidRPr="00686292">
        <w:rPr>
          <w:szCs w:val="22"/>
        </w:rPr>
        <w:t>672aaaac-601c-46b8-bfde-687e3570e059</w:t>
      </w:r>
      <w:proofErr w:type="spellEnd"/>
    </w:p>
    <w:p w14:paraId="700B8A9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5CFA3DD" w14:textId="77777777" w:rsidR="00686292" w:rsidRPr="00686292" w:rsidRDefault="00686292" w:rsidP="00686292">
      <w:r w:rsidRPr="00686292">
        <w:rPr>
          <w:szCs w:val="22"/>
        </w:rPr>
        <w:tab/>
      </w:r>
      <w:r w:rsidRPr="00686292">
        <w:t>Read the first time and referred to the Committee on Judiciary.</w:t>
      </w:r>
    </w:p>
    <w:p w14:paraId="09CDF7FB" w14:textId="77777777" w:rsidR="00686292" w:rsidRPr="00686292" w:rsidRDefault="00686292" w:rsidP="00686292">
      <w:pPr>
        <w:rPr>
          <w:sz w:val="20"/>
        </w:rPr>
      </w:pPr>
    </w:p>
    <w:p w14:paraId="3DAF0F7B" w14:textId="52228485" w:rsidR="00686292" w:rsidRPr="00686292" w:rsidRDefault="00686292" w:rsidP="00686292">
      <w:r w:rsidRPr="00686292">
        <w:rPr>
          <w:szCs w:val="22"/>
        </w:rPr>
        <w:tab/>
      </w:r>
      <w:r w:rsidRPr="00686292">
        <w:t>S. 75</w:t>
      </w:r>
      <w:r w:rsidRPr="00686292">
        <w:fldChar w:fldCharType="begin"/>
      </w:r>
      <w:r w:rsidRPr="00686292">
        <w:instrText xml:space="preserve"> XE " S. 75" \b</w:instrText>
      </w:r>
      <w:r w:rsidRPr="00686292">
        <w:fldChar w:fldCharType="end"/>
      </w:r>
      <w:r w:rsidRPr="00686292">
        <w:t xml:space="preserve"> -- Senator Malloy:  A BILL TO AMEND ARTICLE 1, CHAPTER 25, TITLE 17 OF THE SOUTH CAROLINA CODE OF LAWS, RELATING TO CONVICTIONS AND SENTENCES, BY ADDING SECTION 17-25-40, TO PROVIDE THAT A PERSON MUST NOT BE SENTENCED TO DEATH OR A TERM OF IMPRISONMENT FOR LIFE WITHOUT THE POSSIBILITY OF PAROLE IF THAT PERSON WAS YOUNGER THAN EIGHTEEN</w:t>
      </w:r>
      <w:r w:rsidR="00A01310">
        <w:br/>
      </w:r>
      <w:r w:rsidR="00A01310">
        <w:br/>
      </w:r>
      <w:r w:rsidR="00A01310">
        <w:br/>
      </w:r>
      <w:r w:rsidRPr="00686292">
        <w:t>YEARS OF AGE AT THE TIME THE RELEVANT OFFENSE WAS COMMITTED.</w:t>
      </w:r>
    </w:p>
    <w:p w14:paraId="7FF1BD78" w14:textId="77777777" w:rsidR="00686292" w:rsidRPr="00686292" w:rsidRDefault="00686292" w:rsidP="00686292">
      <w:r w:rsidRPr="00686292">
        <w:rPr>
          <w:szCs w:val="22"/>
        </w:rPr>
        <w:t xml:space="preserve">sj-0027bm23.docx : </w:t>
      </w:r>
      <w:proofErr w:type="spellStart"/>
      <w:r w:rsidRPr="00686292">
        <w:rPr>
          <w:szCs w:val="22"/>
        </w:rPr>
        <w:t>9b8b6485-5</w:t>
      </w:r>
      <w:r w:rsidRPr="00686292">
        <w:t>7be-4b84-87ca-cc4d6601c5bc</w:t>
      </w:r>
      <w:proofErr w:type="spellEnd"/>
    </w:p>
    <w:p w14:paraId="77FE91F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C33783D" w14:textId="77777777" w:rsidR="00686292" w:rsidRPr="00686292" w:rsidRDefault="00686292" w:rsidP="00686292">
      <w:r w:rsidRPr="00686292">
        <w:rPr>
          <w:szCs w:val="22"/>
        </w:rPr>
        <w:tab/>
      </w:r>
      <w:r w:rsidRPr="00686292">
        <w:t>Read the first time and referred to the Committee on Judiciary.</w:t>
      </w:r>
    </w:p>
    <w:p w14:paraId="5D98BA90" w14:textId="77777777" w:rsidR="00686292" w:rsidRPr="00686292" w:rsidRDefault="00686292" w:rsidP="00686292">
      <w:pPr>
        <w:rPr>
          <w:sz w:val="20"/>
        </w:rPr>
      </w:pPr>
    </w:p>
    <w:p w14:paraId="473A10A3" w14:textId="77777777" w:rsidR="00686292" w:rsidRPr="00686292" w:rsidRDefault="00686292" w:rsidP="00686292">
      <w:r w:rsidRPr="00686292">
        <w:rPr>
          <w:szCs w:val="22"/>
        </w:rPr>
        <w:tab/>
      </w:r>
      <w:r w:rsidRPr="00686292">
        <w:t>S. 76</w:t>
      </w:r>
      <w:r w:rsidRPr="00686292">
        <w:fldChar w:fldCharType="begin"/>
      </w:r>
      <w:r w:rsidRPr="00686292">
        <w:instrText xml:space="preserve"> XE " S. 76" \b</w:instrText>
      </w:r>
      <w:r w:rsidRPr="00686292">
        <w:fldChar w:fldCharType="end"/>
      </w:r>
      <w:r w:rsidRPr="00686292">
        <w:t xml:space="preserve"> -- Senator Malloy:  A BILL TO AMEND SECTION 16-5-50 OF THE SOUTH CAROLINA CODE OF LAWS, RELATING TO THE PENALTY FOR HINDERING A LAW ENFORCEMENT OFFICER OR RESCUING A PRISONER, SO AS TO PROVIDE THAT A PERSON WHO HINDERS A LAW ENFORCEMENT OFFICER IS GUILTY OF A MISDEMEANOR, AND TO PROVIDE THAT AN OFFICER SHALL NOT INTERFERE WITH A PERSON PHOTOGRAPHING OR RECORDING AN OFFICER IN CERTAIN CIRCUMSTANCES; AND TO AMEND SECTION 16-9-320 OF THE SOUTH CAROLINA CODE, RELATING TO OPPOSING, RESISTING, OR ASSAULTING A LAW ENFORCEMENT OFFICER SERVING PROCESS, TO MAKE CONFORMING CHANGES.</w:t>
      </w:r>
    </w:p>
    <w:p w14:paraId="199D0D64" w14:textId="77777777" w:rsidR="00686292" w:rsidRPr="00686292" w:rsidRDefault="00686292" w:rsidP="00686292">
      <w:r w:rsidRPr="00686292">
        <w:rPr>
          <w:szCs w:val="22"/>
        </w:rPr>
        <w:t>sj-0025bm</w:t>
      </w:r>
      <w:r w:rsidRPr="00686292">
        <w:t xml:space="preserve">23.docx : </w:t>
      </w:r>
      <w:proofErr w:type="spellStart"/>
      <w:r w:rsidRPr="00686292">
        <w:t>9ce52c39-6f5c-4d11-83c9-e7d441d71e5e</w:t>
      </w:r>
      <w:proofErr w:type="spellEnd"/>
    </w:p>
    <w:p w14:paraId="3917767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427A0F8" w14:textId="77777777" w:rsidR="00686292" w:rsidRPr="00686292" w:rsidRDefault="00686292" w:rsidP="00686292">
      <w:r w:rsidRPr="00686292">
        <w:rPr>
          <w:szCs w:val="22"/>
        </w:rPr>
        <w:tab/>
      </w:r>
      <w:r w:rsidRPr="00686292">
        <w:t>Read the first time and referred to the Committee on Judiciary.</w:t>
      </w:r>
    </w:p>
    <w:p w14:paraId="0F5734B8" w14:textId="77777777" w:rsidR="00686292" w:rsidRPr="00686292" w:rsidRDefault="00686292" w:rsidP="00686292">
      <w:pPr>
        <w:rPr>
          <w:sz w:val="20"/>
        </w:rPr>
      </w:pPr>
    </w:p>
    <w:p w14:paraId="1F8E3C88" w14:textId="77777777" w:rsidR="00686292" w:rsidRPr="00686292" w:rsidRDefault="00686292" w:rsidP="00686292">
      <w:r w:rsidRPr="00686292">
        <w:rPr>
          <w:szCs w:val="22"/>
        </w:rPr>
        <w:tab/>
      </w:r>
      <w:r w:rsidRPr="00686292">
        <w:t>S. 77</w:t>
      </w:r>
      <w:r w:rsidRPr="00686292">
        <w:fldChar w:fldCharType="begin"/>
      </w:r>
      <w:r w:rsidRPr="00686292">
        <w:instrText xml:space="preserve"> XE " S. 77" \b</w:instrText>
      </w:r>
      <w:r w:rsidRPr="00686292">
        <w:fldChar w:fldCharType="end"/>
      </w:r>
      <w:r w:rsidRPr="00686292">
        <w:t xml:space="preserve"> -- Senator Malloy:  A BILL TO AMEND CHAPTER 1, TITLE 23 OF THE SOUTH CAROLINA CODE OF LAWS, RELATING TO LAW ENFORCEMENT AND PUBLIC SAFETY, BY ADDING SECTION 23-1-250, SO AS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14:paraId="2EB4DE09" w14:textId="77777777" w:rsidR="00686292" w:rsidRPr="00686292" w:rsidRDefault="00686292" w:rsidP="00686292">
      <w:pPr>
        <w:rPr>
          <w:sz w:val="20"/>
        </w:rPr>
      </w:pPr>
      <w:r w:rsidRPr="00686292">
        <w:rPr>
          <w:szCs w:val="22"/>
        </w:rPr>
        <w:t xml:space="preserve">sj-0019bm23.docx : </w:t>
      </w:r>
      <w:proofErr w:type="spellStart"/>
      <w:r w:rsidRPr="00686292">
        <w:rPr>
          <w:szCs w:val="22"/>
        </w:rPr>
        <w:t>150af301-2f15-4f81-92cf-353029c73e11</w:t>
      </w:r>
      <w:proofErr w:type="spellEnd"/>
    </w:p>
    <w:p w14:paraId="6BB6D4A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00A4079" w14:textId="77777777" w:rsidR="00686292" w:rsidRPr="00686292" w:rsidRDefault="00686292" w:rsidP="00686292">
      <w:r w:rsidRPr="00686292">
        <w:rPr>
          <w:szCs w:val="22"/>
        </w:rPr>
        <w:tab/>
      </w:r>
      <w:r w:rsidRPr="00686292">
        <w:t>Read the first time and referred to the Committee on Judiciary.</w:t>
      </w:r>
    </w:p>
    <w:p w14:paraId="04584863" w14:textId="77777777" w:rsidR="00686292" w:rsidRPr="00686292" w:rsidRDefault="00686292" w:rsidP="00686292">
      <w:pPr>
        <w:rPr>
          <w:sz w:val="20"/>
        </w:rPr>
      </w:pPr>
    </w:p>
    <w:p w14:paraId="49DDBD0E" w14:textId="77777777" w:rsidR="00686292" w:rsidRPr="00686292" w:rsidRDefault="00686292" w:rsidP="00686292">
      <w:r w:rsidRPr="00686292">
        <w:rPr>
          <w:szCs w:val="22"/>
        </w:rPr>
        <w:tab/>
      </w:r>
      <w:r w:rsidRPr="00686292">
        <w:t>S. 78</w:t>
      </w:r>
      <w:r w:rsidRPr="00686292">
        <w:fldChar w:fldCharType="begin"/>
      </w:r>
      <w:r w:rsidRPr="00686292">
        <w:instrText xml:space="preserve"> XE " S. 78" \b</w:instrText>
      </w:r>
      <w:r w:rsidRPr="00686292">
        <w:fldChar w:fldCharType="end"/>
      </w:r>
      <w:r w:rsidRPr="00686292">
        <w:t xml:space="preserve"> -- Senator Malloy:  A JOINT RESOLUTION TO PROPOSE AN AMENDMENT TO SECTION 1, ARTICLE XVII OF THE CONSTITUTION OF THIS STATE, RELATING TO QUALIFICATIONS FOR OFFICE, SO AS TO PROVIDE THAT A RESIDENT OF ANOTHER STATE MAY BE ELECTED TO SERVE ON A COLLEGE OR UNIVERSITY BOARD OF TRUSTEES.</w:t>
      </w:r>
    </w:p>
    <w:p w14:paraId="5AAA99AD" w14:textId="77777777" w:rsidR="00686292" w:rsidRPr="00686292" w:rsidRDefault="00686292" w:rsidP="00686292">
      <w:pPr>
        <w:rPr>
          <w:sz w:val="20"/>
        </w:rPr>
      </w:pPr>
      <w:r w:rsidRPr="00686292">
        <w:rPr>
          <w:szCs w:val="22"/>
        </w:rPr>
        <w:t xml:space="preserve">sj-0006af23.docx : </w:t>
      </w:r>
      <w:proofErr w:type="spellStart"/>
      <w:r w:rsidRPr="00686292">
        <w:rPr>
          <w:szCs w:val="22"/>
        </w:rPr>
        <w:t>d280bfad</w:t>
      </w:r>
      <w:proofErr w:type="spellEnd"/>
      <w:r w:rsidRPr="00686292">
        <w:rPr>
          <w:szCs w:val="22"/>
        </w:rPr>
        <w:t>-</w:t>
      </w:r>
      <w:proofErr w:type="spellStart"/>
      <w:r w:rsidRPr="00686292">
        <w:rPr>
          <w:szCs w:val="22"/>
        </w:rPr>
        <w:t>80d2</w:t>
      </w:r>
      <w:proofErr w:type="spellEnd"/>
      <w:r w:rsidRPr="00686292">
        <w:rPr>
          <w:szCs w:val="22"/>
        </w:rPr>
        <w:t>-4779-</w:t>
      </w:r>
      <w:proofErr w:type="spellStart"/>
      <w:r w:rsidRPr="00686292">
        <w:rPr>
          <w:szCs w:val="22"/>
        </w:rPr>
        <w:t>995f</w:t>
      </w:r>
      <w:proofErr w:type="spellEnd"/>
      <w:r w:rsidRPr="00686292">
        <w:rPr>
          <w:szCs w:val="22"/>
        </w:rPr>
        <w:t>-</w:t>
      </w:r>
      <w:proofErr w:type="spellStart"/>
      <w:r w:rsidRPr="00686292">
        <w:rPr>
          <w:szCs w:val="22"/>
        </w:rPr>
        <w:t>7fad5bf5656b</w:t>
      </w:r>
      <w:proofErr w:type="spellEnd"/>
    </w:p>
    <w:p w14:paraId="5DD668A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5798A3D" w14:textId="77777777" w:rsidR="00686292" w:rsidRPr="00686292" w:rsidRDefault="00686292" w:rsidP="00686292">
      <w:r w:rsidRPr="00686292">
        <w:rPr>
          <w:szCs w:val="22"/>
        </w:rPr>
        <w:tab/>
      </w:r>
      <w:r w:rsidRPr="00686292">
        <w:t>Read the first time and referred to the Committee on Judiciary.</w:t>
      </w:r>
    </w:p>
    <w:p w14:paraId="22B90926" w14:textId="77777777" w:rsidR="00686292" w:rsidRPr="00686292" w:rsidRDefault="00686292" w:rsidP="00686292">
      <w:pPr>
        <w:rPr>
          <w:sz w:val="20"/>
        </w:rPr>
      </w:pPr>
    </w:p>
    <w:p w14:paraId="2FA0B91E" w14:textId="77777777" w:rsidR="00686292" w:rsidRPr="00686292" w:rsidRDefault="00686292" w:rsidP="00686292">
      <w:r w:rsidRPr="00686292">
        <w:rPr>
          <w:szCs w:val="22"/>
        </w:rPr>
        <w:tab/>
      </w:r>
      <w:r w:rsidRPr="00686292">
        <w:t>S. 79</w:t>
      </w:r>
      <w:r w:rsidRPr="00686292">
        <w:fldChar w:fldCharType="begin"/>
      </w:r>
      <w:r w:rsidRPr="00686292">
        <w:instrText xml:space="preserve"> XE " S. 79" \b</w:instrText>
      </w:r>
      <w:r w:rsidRPr="00686292">
        <w:fldChar w:fldCharType="end"/>
      </w:r>
      <w:r w:rsidRPr="00686292">
        <w:t xml:space="preserve"> -- Senator Malloy:  A BILL TO REPEAL ACT 140 OF 2016, RELATING TO DELETION OF THE PROHIBITION ON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14:paraId="43EA8439" w14:textId="77777777" w:rsidR="00686292" w:rsidRPr="00686292" w:rsidRDefault="00686292" w:rsidP="00686292">
      <w:pPr>
        <w:rPr>
          <w:sz w:val="20"/>
        </w:rPr>
      </w:pPr>
      <w:r w:rsidRPr="00686292">
        <w:rPr>
          <w:szCs w:val="22"/>
        </w:rPr>
        <w:t xml:space="preserve">sj-0020mb23.docx : </w:t>
      </w:r>
      <w:proofErr w:type="spellStart"/>
      <w:r w:rsidRPr="00686292">
        <w:rPr>
          <w:szCs w:val="22"/>
        </w:rPr>
        <w:t>eae742e1</w:t>
      </w:r>
      <w:proofErr w:type="spellEnd"/>
      <w:r w:rsidRPr="00686292">
        <w:rPr>
          <w:szCs w:val="22"/>
        </w:rPr>
        <w:t>-</w:t>
      </w:r>
      <w:proofErr w:type="spellStart"/>
      <w:r w:rsidRPr="00686292">
        <w:rPr>
          <w:szCs w:val="22"/>
        </w:rPr>
        <w:t>59f9</w:t>
      </w:r>
      <w:proofErr w:type="spellEnd"/>
      <w:r w:rsidRPr="00686292">
        <w:rPr>
          <w:szCs w:val="22"/>
        </w:rPr>
        <w:t>-4416-</w:t>
      </w:r>
      <w:proofErr w:type="spellStart"/>
      <w:r w:rsidRPr="00686292">
        <w:rPr>
          <w:szCs w:val="22"/>
        </w:rPr>
        <w:t>b3bc</w:t>
      </w:r>
      <w:proofErr w:type="spellEnd"/>
      <w:r w:rsidRPr="00686292">
        <w:rPr>
          <w:szCs w:val="22"/>
        </w:rPr>
        <w:t>-</w:t>
      </w:r>
      <w:proofErr w:type="spellStart"/>
      <w:r w:rsidRPr="00686292">
        <w:rPr>
          <w:szCs w:val="22"/>
        </w:rPr>
        <w:t>40754635f50c</w:t>
      </w:r>
      <w:proofErr w:type="spellEnd"/>
    </w:p>
    <w:p w14:paraId="16DF4DC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FB6D728" w14:textId="77777777" w:rsidR="00686292" w:rsidRDefault="00686292" w:rsidP="00686292">
      <w:r w:rsidRPr="00686292">
        <w:rPr>
          <w:szCs w:val="22"/>
        </w:rPr>
        <w:tab/>
      </w:r>
      <w:r w:rsidRPr="00686292">
        <w:t>Read the first time and referred to the Committee on Judiciary.</w:t>
      </w:r>
    </w:p>
    <w:p w14:paraId="4ADC9DD0" w14:textId="77777777" w:rsidR="00A01310" w:rsidRPr="00686292" w:rsidRDefault="00A01310" w:rsidP="00686292"/>
    <w:p w14:paraId="762E3922" w14:textId="77777777" w:rsidR="00686292" w:rsidRPr="00686292" w:rsidRDefault="00686292" w:rsidP="00686292">
      <w:r w:rsidRPr="00686292">
        <w:rPr>
          <w:szCs w:val="22"/>
        </w:rPr>
        <w:tab/>
      </w:r>
      <w:r w:rsidRPr="00686292">
        <w:t>S. 80</w:t>
      </w:r>
      <w:r w:rsidRPr="00686292">
        <w:fldChar w:fldCharType="begin"/>
      </w:r>
      <w:r w:rsidRPr="00686292">
        <w:instrText xml:space="preserve"> XE " S. 80" \b</w:instrText>
      </w:r>
      <w:r w:rsidRPr="00686292">
        <w:fldChar w:fldCharType="end"/>
      </w:r>
      <w:r w:rsidRPr="00686292">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w:t>
      </w:r>
    </w:p>
    <w:p w14:paraId="6652C7DB" w14:textId="77777777" w:rsidR="00686292" w:rsidRPr="00686292" w:rsidRDefault="00686292" w:rsidP="00686292">
      <w:r w:rsidRPr="00686292">
        <w:rPr>
          <w:szCs w:val="22"/>
        </w:rPr>
        <w:t xml:space="preserve">sj-0019mb23.docx : </w:t>
      </w:r>
      <w:proofErr w:type="spellStart"/>
      <w:r w:rsidRPr="00686292">
        <w:rPr>
          <w:szCs w:val="22"/>
        </w:rPr>
        <w:t>a5d06daa</w:t>
      </w:r>
      <w:proofErr w:type="spellEnd"/>
      <w:r w:rsidRPr="00686292">
        <w:rPr>
          <w:szCs w:val="22"/>
        </w:rPr>
        <w:t>-6</w:t>
      </w:r>
      <w:r w:rsidRPr="00686292">
        <w:t>630-</w:t>
      </w:r>
      <w:proofErr w:type="spellStart"/>
      <w:r w:rsidRPr="00686292">
        <w:t>4cb4</w:t>
      </w:r>
      <w:proofErr w:type="spellEnd"/>
      <w:r w:rsidRPr="00686292">
        <w:t>-</w:t>
      </w:r>
      <w:proofErr w:type="spellStart"/>
      <w:r w:rsidRPr="00686292">
        <w:t>bbfb-cc6bcb2b79b3</w:t>
      </w:r>
      <w:proofErr w:type="spellEnd"/>
    </w:p>
    <w:p w14:paraId="10CA1C2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4A7378C" w14:textId="77777777" w:rsidR="00686292" w:rsidRPr="00686292" w:rsidRDefault="00686292" w:rsidP="00686292">
      <w:r w:rsidRPr="00686292">
        <w:rPr>
          <w:szCs w:val="22"/>
        </w:rPr>
        <w:tab/>
      </w:r>
      <w:r w:rsidRPr="00686292">
        <w:t>Read the first time and referred to the Committee on Judiciary.</w:t>
      </w:r>
    </w:p>
    <w:p w14:paraId="0E0AC9DB" w14:textId="77777777" w:rsidR="00686292" w:rsidRPr="00686292" w:rsidRDefault="00686292" w:rsidP="00686292">
      <w:pPr>
        <w:rPr>
          <w:sz w:val="20"/>
        </w:rPr>
      </w:pPr>
    </w:p>
    <w:p w14:paraId="076FDE56" w14:textId="77777777" w:rsidR="00A01310" w:rsidRDefault="00686292" w:rsidP="00686292">
      <w:r w:rsidRPr="00686292">
        <w:rPr>
          <w:szCs w:val="22"/>
        </w:rPr>
        <w:tab/>
      </w:r>
      <w:r w:rsidRPr="00686292">
        <w:t>S. 81</w:t>
      </w:r>
      <w:r w:rsidRPr="00686292">
        <w:fldChar w:fldCharType="begin"/>
      </w:r>
      <w:r w:rsidRPr="00686292">
        <w:instrText xml:space="preserve"> XE " S. 81" \b</w:instrText>
      </w:r>
      <w:r w:rsidRPr="00686292">
        <w:fldChar w:fldCharType="end"/>
      </w:r>
      <w:r w:rsidRPr="00686292">
        <w:t xml:space="preserve"> -- Senator Malloy:  A BILL 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w:t>
      </w:r>
    </w:p>
    <w:p w14:paraId="4DF201D8" w14:textId="77777777" w:rsidR="00A01310" w:rsidRDefault="00A01310" w:rsidP="00686292"/>
    <w:p w14:paraId="4FC93006" w14:textId="77777777" w:rsidR="00A01310" w:rsidRDefault="00A01310" w:rsidP="00686292"/>
    <w:p w14:paraId="769145E2" w14:textId="77777777" w:rsidR="00A01310" w:rsidRDefault="00A01310" w:rsidP="00686292"/>
    <w:p w14:paraId="4EEEA1C9" w14:textId="3E32E184" w:rsidR="00686292" w:rsidRPr="00686292" w:rsidRDefault="00686292" w:rsidP="00686292">
      <w:r w:rsidRPr="00686292">
        <w:t>AND TO DEFINE NECESSARY TERMS.</w:t>
      </w:r>
    </w:p>
    <w:p w14:paraId="33C183F2" w14:textId="77777777" w:rsidR="00686292" w:rsidRPr="00686292" w:rsidRDefault="00686292" w:rsidP="00686292">
      <w:pPr>
        <w:rPr>
          <w:sz w:val="20"/>
        </w:rPr>
      </w:pPr>
      <w:r w:rsidRPr="00686292">
        <w:rPr>
          <w:szCs w:val="22"/>
        </w:rPr>
        <w:t xml:space="preserve">sj-0012mb23.docx : </w:t>
      </w:r>
      <w:proofErr w:type="spellStart"/>
      <w:r w:rsidRPr="00686292">
        <w:rPr>
          <w:szCs w:val="22"/>
        </w:rPr>
        <w:t>489dc7aa-9fe7-4bf9-b418-f93700e55c6f</w:t>
      </w:r>
      <w:proofErr w:type="spellEnd"/>
    </w:p>
    <w:p w14:paraId="21EFB24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397460F" w14:textId="77777777" w:rsidR="00686292" w:rsidRPr="00686292" w:rsidRDefault="00686292" w:rsidP="00686292">
      <w:r w:rsidRPr="00686292">
        <w:rPr>
          <w:szCs w:val="22"/>
        </w:rPr>
        <w:tab/>
      </w:r>
      <w:r w:rsidRPr="00686292">
        <w:t>Read the first time and referred to the Committee on Judiciary.</w:t>
      </w:r>
    </w:p>
    <w:p w14:paraId="5D674F04" w14:textId="77777777" w:rsidR="00686292" w:rsidRPr="00686292" w:rsidRDefault="00686292" w:rsidP="00686292">
      <w:pPr>
        <w:rPr>
          <w:sz w:val="20"/>
        </w:rPr>
      </w:pPr>
    </w:p>
    <w:p w14:paraId="5F4F34AD" w14:textId="77777777" w:rsidR="00686292" w:rsidRPr="00686292" w:rsidRDefault="00686292" w:rsidP="00686292">
      <w:r w:rsidRPr="00686292">
        <w:rPr>
          <w:szCs w:val="22"/>
        </w:rPr>
        <w:tab/>
      </w:r>
      <w:r w:rsidRPr="00686292">
        <w:t>S. 82</w:t>
      </w:r>
      <w:r w:rsidRPr="00686292">
        <w:fldChar w:fldCharType="begin"/>
      </w:r>
      <w:r w:rsidRPr="00686292">
        <w:instrText xml:space="preserve"> XE " S. 82" \b</w:instrText>
      </w:r>
      <w:r w:rsidRPr="00686292">
        <w:fldChar w:fldCharType="end"/>
      </w:r>
      <w:r w:rsidRPr="00686292">
        <w:t xml:space="preserve"> -- Senator Malloy:  A BILL 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 AND TO DEFINE NECESSARY TERMS.</w:t>
      </w:r>
    </w:p>
    <w:p w14:paraId="7CA4C416" w14:textId="77777777" w:rsidR="00686292" w:rsidRPr="00686292" w:rsidRDefault="00686292" w:rsidP="00686292">
      <w:pPr>
        <w:rPr>
          <w:sz w:val="20"/>
        </w:rPr>
      </w:pPr>
      <w:r w:rsidRPr="00686292">
        <w:rPr>
          <w:szCs w:val="22"/>
        </w:rPr>
        <w:t xml:space="preserve">sj-0022mb23.docx : </w:t>
      </w:r>
      <w:proofErr w:type="spellStart"/>
      <w:r w:rsidRPr="00686292">
        <w:rPr>
          <w:szCs w:val="22"/>
        </w:rPr>
        <w:t>310f4455</w:t>
      </w:r>
      <w:proofErr w:type="spellEnd"/>
      <w:r w:rsidRPr="00686292">
        <w:rPr>
          <w:szCs w:val="22"/>
        </w:rPr>
        <w:t>-</w:t>
      </w:r>
      <w:proofErr w:type="spellStart"/>
      <w:r w:rsidRPr="00686292">
        <w:rPr>
          <w:szCs w:val="22"/>
        </w:rPr>
        <w:t>7cc2</w:t>
      </w:r>
      <w:proofErr w:type="spellEnd"/>
      <w:r w:rsidRPr="00686292">
        <w:rPr>
          <w:szCs w:val="22"/>
        </w:rPr>
        <w:t>-4301-8408-</w:t>
      </w:r>
      <w:proofErr w:type="spellStart"/>
      <w:r w:rsidRPr="00686292">
        <w:rPr>
          <w:szCs w:val="22"/>
        </w:rPr>
        <w:t>8db630389cc0</w:t>
      </w:r>
      <w:proofErr w:type="spellEnd"/>
    </w:p>
    <w:p w14:paraId="580367C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5B0BA13" w14:textId="77777777" w:rsidR="00686292" w:rsidRPr="00686292" w:rsidRDefault="00686292" w:rsidP="00686292">
      <w:r w:rsidRPr="00686292">
        <w:rPr>
          <w:szCs w:val="22"/>
        </w:rPr>
        <w:tab/>
      </w:r>
      <w:r w:rsidRPr="00686292">
        <w:t>Read the first time and referred to the Committee on Judiciary.</w:t>
      </w:r>
    </w:p>
    <w:p w14:paraId="37DF25A6" w14:textId="77777777" w:rsidR="00686292" w:rsidRPr="00686292" w:rsidRDefault="00686292" w:rsidP="00686292">
      <w:pPr>
        <w:rPr>
          <w:sz w:val="20"/>
        </w:rPr>
      </w:pPr>
    </w:p>
    <w:p w14:paraId="06B4145F" w14:textId="77777777" w:rsidR="00686292" w:rsidRPr="00686292" w:rsidRDefault="00686292" w:rsidP="00686292">
      <w:r w:rsidRPr="00686292">
        <w:rPr>
          <w:szCs w:val="22"/>
        </w:rPr>
        <w:tab/>
      </w:r>
      <w:r w:rsidRPr="00686292">
        <w:t>S. 83</w:t>
      </w:r>
      <w:r w:rsidRPr="00686292">
        <w:fldChar w:fldCharType="begin"/>
      </w:r>
      <w:r w:rsidRPr="00686292">
        <w:instrText xml:space="preserve"> XE " S. 83" \b</w:instrText>
      </w:r>
      <w:r w:rsidRPr="00686292">
        <w:fldChar w:fldCharType="end"/>
      </w:r>
      <w:r w:rsidRPr="00686292">
        <w:t xml:space="preserve"> -- Senators Malloy and Gustafson:  A BILL TO ENACT THE "DRUG COURT PROGRAM ACT"; TO AMEND CHAPTER 22, TITLE 17 OF THE SOUTH CAROLINA CODE, RELATING TO CRIMINAL INTERVENTION PROGRAMS, BY ADDING ARTICLE 13, SO AS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AND THE SENTENCING REFORM OVERSIGHT COMMITTEE, AND TO PROVIDE FOR THE APPOINTMENT OF DRUG COURT JUDGES AND THEIR COMPENSATION.</w:t>
      </w:r>
    </w:p>
    <w:p w14:paraId="457E236E" w14:textId="77777777" w:rsidR="00686292" w:rsidRPr="00686292" w:rsidRDefault="00686292" w:rsidP="00686292">
      <w:pPr>
        <w:rPr>
          <w:sz w:val="20"/>
        </w:rPr>
      </w:pPr>
      <w:r w:rsidRPr="00686292">
        <w:rPr>
          <w:szCs w:val="22"/>
        </w:rPr>
        <w:t xml:space="preserve">sj-0018mb23.docx : </w:t>
      </w:r>
      <w:proofErr w:type="spellStart"/>
      <w:r w:rsidRPr="00686292">
        <w:rPr>
          <w:szCs w:val="22"/>
        </w:rPr>
        <w:t>ed0806f0-7fdc-437f-be31-c5707d5828fb</w:t>
      </w:r>
      <w:proofErr w:type="spellEnd"/>
    </w:p>
    <w:p w14:paraId="1321FF2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A46BDAF" w14:textId="77777777" w:rsidR="00686292" w:rsidRPr="00686292" w:rsidRDefault="00686292" w:rsidP="00686292">
      <w:r w:rsidRPr="00686292">
        <w:rPr>
          <w:szCs w:val="22"/>
        </w:rPr>
        <w:tab/>
      </w:r>
      <w:r w:rsidRPr="00686292">
        <w:t>Read the first time and referred to the Committee on Judiciary.</w:t>
      </w:r>
    </w:p>
    <w:p w14:paraId="26E7AABB" w14:textId="77777777" w:rsidR="00686292" w:rsidRPr="00686292" w:rsidRDefault="00686292" w:rsidP="00686292">
      <w:pPr>
        <w:rPr>
          <w:sz w:val="20"/>
        </w:rPr>
      </w:pPr>
    </w:p>
    <w:p w14:paraId="208D9EB4" w14:textId="77777777" w:rsidR="00686292" w:rsidRPr="00686292" w:rsidRDefault="00686292" w:rsidP="00A01310">
      <w:pPr>
        <w:keepNext/>
        <w:keepLines/>
      </w:pPr>
      <w:r w:rsidRPr="00686292">
        <w:rPr>
          <w:szCs w:val="22"/>
        </w:rPr>
        <w:tab/>
      </w:r>
      <w:r w:rsidRPr="00686292">
        <w:t>S. 84</w:t>
      </w:r>
      <w:r w:rsidRPr="00686292">
        <w:fldChar w:fldCharType="begin"/>
      </w:r>
      <w:r w:rsidRPr="00686292">
        <w:instrText xml:space="preserve"> XE " S. 84" \b</w:instrText>
      </w:r>
      <w:r w:rsidRPr="00686292">
        <w:fldChar w:fldCharType="end"/>
      </w:r>
      <w:r w:rsidRPr="00686292">
        <w:t xml:space="preserve"> -- Senator Malloy:  A BILL TO AMEND THE SOUTH CAROLINA CODE OF LAWS BY AMENDING SECTION 15-3-555, RELATING TO THE STATUTE OF LIMITATIONS FOR AN ACTION TO RECOVER DAMAGES FOR AN INJURY ARISING OUT OF AN ACT OF SEXUAL ABUSE OR INCEST, SO AS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BY AMENDING SECTION 15-78-110, RELATING TO THE STATUTE OF LIMITATIONS FOR THE SOUTH CAROLINA TORT CLAIMS ACT, SO AS TO PROVIDE AN EXCEPTION TO THE TWO-YEAR STATUTE OF LIMITATIONS FOR ACTIONS RELATING TO TORT CLAIMS AGAINST THE STATE OR A POLITICAL SUBDIVISION OF THE STATE.</w:t>
      </w:r>
    </w:p>
    <w:p w14:paraId="740E1FE7" w14:textId="77777777" w:rsidR="00686292" w:rsidRPr="00686292" w:rsidRDefault="00686292" w:rsidP="00A01310">
      <w:pPr>
        <w:keepNext/>
        <w:keepLines/>
        <w:rPr>
          <w:sz w:val="20"/>
        </w:rPr>
      </w:pPr>
      <w:r w:rsidRPr="00686292">
        <w:rPr>
          <w:szCs w:val="22"/>
        </w:rPr>
        <w:t xml:space="preserve">sj-0007sw23.docx : </w:t>
      </w:r>
      <w:proofErr w:type="spellStart"/>
      <w:r w:rsidRPr="00686292">
        <w:rPr>
          <w:szCs w:val="22"/>
        </w:rPr>
        <w:t>9ab972ca</w:t>
      </w:r>
      <w:proofErr w:type="spellEnd"/>
      <w:r w:rsidRPr="00686292">
        <w:rPr>
          <w:szCs w:val="22"/>
        </w:rPr>
        <w:t>-2147-</w:t>
      </w:r>
      <w:proofErr w:type="spellStart"/>
      <w:r w:rsidRPr="00686292">
        <w:rPr>
          <w:szCs w:val="22"/>
        </w:rPr>
        <w:t>41f0</w:t>
      </w:r>
      <w:proofErr w:type="spellEnd"/>
      <w:r w:rsidRPr="00686292">
        <w:rPr>
          <w:szCs w:val="22"/>
        </w:rPr>
        <w:t>-9839-</w:t>
      </w:r>
      <w:proofErr w:type="spellStart"/>
      <w:r w:rsidRPr="00686292">
        <w:rPr>
          <w:szCs w:val="22"/>
        </w:rPr>
        <w:t>b21a999e58ab</w:t>
      </w:r>
      <w:proofErr w:type="spellEnd"/>
    </w:p>
    <w:p w14:paraId="5CEAC9D1" w14:textId="77777777" w:rsidR="00686292" w:rsidRPr="00686292" w:rsidRDefault="00686292" w:rsidP="00A01310">
      <w:pPr>
        <w:keepNext/>
        <w:keepLines/>
      </w:pPr>
      <w:r w:rsidRPr="00686292">
        <w:rPr>
          <w:szCs w:val="22"/>
        </w:rPr>
        <w:tab/>
      </w:r>
      <w:proofErr w:type="spellStart"/>
      <w:r w:rsidRPr="00686292">
        <w:t>Prefiled</w:t>
      </w:r>
      <w:proofErr w:type="spellEnd"/>
      <w:r w:rsidRPr="00686292">
        <w:t xml:space="preserve"> and referred to the Committee on Judiciary.</w:t>
      </w:r>
    </w:p>
    <w:p w14:paraId="364D3C28" w14:textId="77777777" w:rsidR="00686292" w:rsidRPr="00686292" w:rsidRDefault="00686292" w:rsidP="00A01310">
      <w:pPr>
        <w:keepNext/>
        <w:keepLines/>
      </w:pPr>
      <w:r w:rsidRPr="00686292">
        <w:rPr>
          <w:szCs w:val="22"/>
        </w:rPr>
        <w:tab/>
      </w:r>
      <w:r w:rsidRPr="00686292">
        <w:t>Read the first time and referred to the Committee on Judiciary.</w:t>
      </w:r>
    </w:p>
    <w:p w14:paraId="4C098D38" w14:textId="77777777" w:rsidR="00686292" w:rsidRPr="00686292" w:rsidRDefault="00686292" w:rsidP="00686292">
      <w:pPr>
        <w:rPr>
          <w:sz w:val="20"/>
        </w:rPr>
      </w:pPr>
    </w:p>
    <w:p w14:paraId="257B6A26" w14:textId="77777777" w:rsidR="00686292" w:rsidRPr="00686292" w:rsidRDefault="00686292" w:rsidP="00686292">
      <w:r w:rsidRPr="00686292">
        <w:rPr>
          <w:szCs w:val="22"/>
        </w:rPr>
        <w:tab/>
      </w:r>
      <w:r w:rsidRPr="00686292">
        <w:t>S. 85</w:t>
      </w:r>
      <w:r w:rsidRPr="00686292">
        <w:fldChar w:fldCharType="begin"/>
      </w:r>
      <w:r w:rsidRPr="00686292">
        <w:instrText xml:space="preserve"> XE " S. 85" \b</w:instrText>
      </w:r>
      <w:r w:rsidRPr="00686292">
        <w:fldChar w:fldCharType="end"/>
      </w:r>
      <w:r w:rsidRPr="00686292">
        <w:t xml:space="preserve"> -- Senator Malloy:  A BILL TO AMEND SECTION 1-11-460 OF THE SOUTH CAROLINA CODE OF LAWS,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S.C.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S.C.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S.C.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S.C.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S.C. CODE, RELATING TO THE SOUTH CAROLINA TORT CLAIMS ACT, BY ADDING SECTION 15-78-125, SO AS 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w:t>
      </w:r>
    </w:p>
    <w:p w14:paraId="0AA3EE41" w14:textId="77777777" w:rsidR="00686292" w:rsidRPr="00686292" w:rsidRDefault="00686292" w:rsidP="00686292">
      <w:r w:rsidRPr="00686292">
        <w:rPr>
          <w:szCs w:val="22"/>
        </w:rPr>
        <w:t xml:space="preserve">sj-0006sw23.docx : </w:t>
      </w:r>
      <w:proofErr w:type="spellStart"/>
      <w:r w:rsidRPr="00686292">
        <w:rPr>
          <w:szCs w:val="22"/>
        </w:rPr>
        <w:t>8bd9924</w:t>
      </w:r>
      <w:r w:rsidRPr="00686292">
        <w:t>0-c24b-4c6c-92ae-3a3df57c18ab</w:t>
      </w:r>
      <w:proofErr w:type="spellEnd"/>
    </w:p>
    <w:p w14:paraId="4DF7DAC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891C43D" w14:textId="77777777" w:rsidR="00686292" w:rsidRPr="00686292" w:rsidRDefault="00686292" w:rsidP="00686292">
      <w:r w:rsidRPr="00686292">
        <w:rPr>
          <w:szCs w:val="22"/>
        </w:rPr>
        <w:tab/>
      </w:r>
      <w:r w:rsidRPr="00686292">
        <w:t>Read the first time and referred to the Committee on Judiciary.</w:t>
      </w:r>
    </w:p>
    <w:p w14:paraId="4B2222DD" w14:textId="77777777" w:rsidR="00686292" w:rsidRPr="00686292" w:rsidRDefault="00686292" w:rsidP="00686292">
      <w:pPr>
        <w:rPr>
          <w:sz w:val="20"/>
        </w:rPr>
      </w:pPr>
    </w:p>
    <w:p w14:paraId="77A055CB" w14:textId="77777777" w:rsidR="00686292" w:rsidRPr="00686292" w:rsidRDefault="00686292" w:rsidP="00686292">
      <w:r w:rsidRPr="00686292">
        <w:rPr>
          <w:szCs w:val="22"/>
        </w:rPr>
        <w:tab/>
      </w:r>
      <w:r w:rsidRPr="00686292">
        <w:t>S. 86</w:t>
      </w:r>
      <w:r w:rsidRPr="00686292">
        <w:fldChar w:fldCharType="begin"/>
      </w:r>
      <w:r w:rsidRPr="00686292">
        <w:instrText xml:space="preserve"> XE " S. 86" \b</w:instrText>
      </w:r>
      <w:r w:rsidRPr="00686292">
        <w:fldChar w:fldCharType="end"/>
      </w:r>
      <w:r w:rsidRPr="00686292">
        <w:t xml:space="preserve"> -- Senator Malloy:  A BILL TO AMEND THE SOUTH CAROLINA CODE OF LAWS SO AS TO ENACT THE "SOUTH CAROLINA FALSE CLAIMS ACT";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w:t>
      </w:r>
    </w:p>
    <w:p w14:paraId="5D0840F5" w14:textId="77777777" w:rsidR="00686292" w:rsidRPr="00686292" w:rsidRDefault="00686292" w:rsidP="00686292">
      <w:pPr>
        <w:rPr>
          <w:sz w:val="20"/>
        </w:rPr>
      </w:pPr>
      <w:r w:rsidRPr="00686292">
        <w:rPr>
          <w:szCs w:val="22"/>
        </w:rPr>
        <w:t xml:space="preserve">sj-0004sw23.docx : </w:t>
      </w:r>
      <w:proofErr w:type="spellStart"/>
      <w:r w:rsidRPr="00686292">
        <w:rPr>
          <w:szCs w:val="22"/>
        </w:rPr>
        <w:t>3661d257-af28-4ff7-8af0-97933fcc10ba</w:t>
      </w:r>
      <w:proofErr w:type="spellEnd"/>
    </w:p>
    <w:p w14:paraId="20B0ECB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E761008" w14:textId="77777777" w:rsidR="00686292" w:rsidRPr="00686292" w:rsidRDefault="00686292" w:rsidP="00686292">
      <w:r w:rsidRPr="00686292">
        <w:rPr>
          <w:szCs w:val="22"/>
        </w:rPr>
        <w:tab/>
      </w:r>
      <w:r w:rsidRPr="00686292">
        <w:t>Read the first time and referred to the Committee on Judiciary.</w:t>
      </w:r>
    </w:p>
    <w:p w14:paraId="5251DDCB" w14:textId="77777777" w:rsidR="00686292" w:rsidRPr="00686292" w:rsidRDefault="00686292" w:rsidP="00686292">
      <w:pPr>
        <w:rPr>
          <w:sz w:val="20"/>
        </w:rPr>
      </w:pPr>
    </w:p>
    <w:p w14:paraId="29B69B40" w14:textId="77777777" w:rsidR="00686292" w:rsidRPr="00686292" w:rsidRDefault="00686292" w:rsidP="00686292">
      <w:r w:rsidRPr="00686292">
        <w:rPr>
          <w:szCs w:val="22"/>
        </w:rPr>
        <w:tab/>
      </w:r>
      <w:r w:rsidRPr="00686292">
        <w:t>S. 87</w:t>
      </w:r>
      <w:r w:rsidRPr="00686292">
        <w:fldChar w:fldCharType="begin"/>
      </w:r>
      <w:r w:rsidRPr="00686292">
        <w:instrText xml:space="preserve"> XE " S. 87" \b</w:instrText>
      </w:r>
      <w:r w:rsidRPr="00686292">
        <w:fldChar w:fldCharType="end"/>
      </w:r>
      <w:r w:rsidRPr="00686292">
        <w:t xml:space="preserve"> -- 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5D6EAC4E" w14:textId="77777777" w:rsidR="00686292" w:rsidRPr="00686292" w:rsidRDefault="00686292" w:rsidP="00686292">
      <w:pPr>
        <w:rPr>
          <w:sz w:val="20"/>
        </w:rPr>
      </w:pPr>
      <w:r w:rsidRPr="00686292">
        <w:rPr>
          <w:szCs w:val="22"/>
        </w:rPr>
        <w:t xml:space="preserve">sj-0005sw23.docx : </w:t>
      </w:r>
      <w:proofErr w:type="spellStart"/>
      <w:r w:rsidRPr="00686292">
        <w:rPr>
          <w:szCs w:val="22"/>
        </w:rPr>
        <w:t>a96d01e8</w:t>
      </w:r>
      <w:proofErr w:type="spellEnd"/>
      <w:r w:rsidRPr="00686292">
        <w:rPr>
          <w:szCs w:val="22"/>
        </w:rPr>
        <w:t>-7776-</w:t>
      </w:r>
      <w:proofErr w:type="spellStart"/>
      <w:r w:rsidRPr="00686292">
        <w:rPr>
          <w:szCs w:val="22"/>
        </w:rPr>
        <w:t>43a5</w:t>
      </w:r>
      <w:proofErr w:type="spellEnd"/>
      <w:r w:rsidRPr="00686292">
        <w:rPr>
          <w:szCs w:val="22"/>
        </w:rPr>
        <w:t>-</w:t>
      </w:r>
      <w:proofErr w:type="spellStart"/>
      <w:r w:rsidRPr="00686292">
        <w:rPr>
          <w:szCs w:val="22"/>
        </w:rPr>
        <w:t>a5be-cca8b70bc40d</w:t>
      </w:r>
      <w:proofErr w:type="spellEnd"/>
    </w:p>
    <w:p w14:paraId="79D5262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12626CD" w14:textId="77777777" w:rsidR="00686292" w:rsidRPr="00686292" w:rsidRDefault="00686292" w:rsidP="00686292">
      <w:r w:rsidRPr="00686292">
        <w:rPr>
          <w:szCs w:val="22"/>
        </w:rPr>
        <w:tab/>
      </w:r>
      <w:r w:rsidRPr="00686292">
        <w:t>Read the first time and referred to the Committee on Judiciary.</w:t>
      </w:r>
    </w:p>
    <w:p w14:paraId="2FAB3E98" w14:textId="77777777" w:rsidR="00686292" w:rsidRPr="00686292" w:rsidRDefault="00686292" w:rsidP="00686292">
      <w:pPr>
        <w:rPr>
          <w:sz w:val="20"/>
        </w:rPr>
      </w:pPr>
    </w:p>
    <w:p w14:paraId="578D28EE" w14:textId="77777777" w:rsidR="00686292" w:rsidRPr="00686292" w:rsidRDefault="00686292" w:rsidP="00686292">
      <w:r w:rsidRPr="00686292">
        <w:rPr>
          <w:szCs w:val="22"/>
        </w:rPr>
        <w:tab/>
      </w:r>
      <w:r w:rsidRPr="00686292">
        <w:t>S. 88</w:t>
      </w:r>
      <w:r w:rsidRPr="00686292">
        <w:fldChar w:fldCharType="begin"/>
      </w:r>
      <w:r w:rsidRPr="00686292">
        <w:instrText xml:space="preserve"> XE " S. 88" \b</w:instrText>
      </w:r>
      <w:r w:rsidRPr="00686292">
        <w:fldChar w:fldCharType="end"/>
      </w:r>
      <w:r w:rsidRPr="00686292">
        <w:t xml:space="preserve"> -- 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D682463" w14:textId="77777777" w:rsidR="00686292" w:rsidRPr="00686292" w:rsidRDefault="00686292" w:rsidP="00686292">
      <w:pPr>
        <w:rPr>
          <w:sz w:val="20"/>
        </w:rPr>
      </w:pPr>
      <w:r w:rsidRPr="00686292">
        <w:rPr>
          <w:szCs w:val="22"/>
        </w:rPr>
        <w:t xml:space="preserve">lc-0081sa23.docx : </w:t>
      </w:r>
      <w:proofErr w:type="spellStart"/>
      <w:r w:rsidRPr="00686292">
        <w:rPr>
          <w:szCs w:val="22"/>
        </w:rPr>
        <w:t>8adbbcc2-032e-4f67-a085-afd494806aaa</w:t>
      </w:r>
      <w:proofErr w:type="spellEnd"/>
    </w:p>
    <w:p w14:paraId="7F48DE1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297D7A1E" w14:textId="77777777" w:rsidR="00686292" w:rsidRPr="00686292" w:rsidRDefault="00686292" w:rsidP="00686292">
      <w:r w:rsidRPr="00686292">
        <w:rPr>
          <w:szCs w:val="22"/>
        </w:rPr>
        <w:tab/>
      </w:r>
      <w:r w:rsidRPr="00686292">
        <w:t>Read the first time and referred to the Committee on Family and Veterans' Services.</w:t>
      </w:r>
    </w:p>
    <w:p w14:paraId="4DC28F50" w14:textId="77777777" w:rsidR="00686292" w:rsidRPr="00686292" w:rsidRDefault="00686292" w:rsidP="00686292">
      <w:pPr>
        <w:rPr>
          <w:sz w:val="20"/>
        </w:rPr>
      </w:pPr>
    </w:p>
    <w:p w14:paraId="3C00D5AA" w14:textId="77777777" w:rsidR="00686292" w:rsidRPr="00686292" w:rsidRDefault="00686292" w:rsidP="00686292">
      <w:r w:rsidRPr="00686292">
        <w:rPr>
          <w:szCs w:val="22"/>
        </w:rPr>
        <w:tab/>
      </w:r>
      <w:r w:rsidRPr="00686292">
        <w:t>S. 89</w:t>
      </w:r>
      <w:r w:rsidRPr="00686292">
        <w:fldChar w:fldCharType="begin"/>
      </w:r>
      <w:r w:rsidRPr="00686292">
        <w:instrText xml:space="preserve"> XE " S. 89" \b</w:instrText>
      </w:r>
      <w:r w:rsidRPr="00686292">
        <w:fldChar w:fldCharType="end"/>
      </w:r>
      <w:r w:rsidRPr="00686292">
        <w:t xml:space="preserve"> -- Senator Campsen:  A BILL TO AMEND THE SOUTH CAROLINA CODE OF LAWS BY ENACTING THE "EMERGENCY ORDER BALANCE OF POWERS ACT"; BY AMENDING SECTIONS 1-3-420 AND 25-1-440, BOTH RELATING TO A PROCLAMATION OF EMERGENCY BY THE GOVERNOR, SO AS TO SET FORTH ACTIONS THAT WOULD MAKE THE PROCLAMATION INEFFECTIVE AND TO ALLOW THE GOVERNOR TO RENEW A STATE OF EMERGENCY IN PERIODS OF NO GREATER THAN FIFTEEN DAYS.</w:t>
      </w:r>
    </w:p>
    <w:p w14:paraId="0711C04A" w14:textId="77777777" w:rsidR="00686292" w:rsidRPr="00686292" w:rsidRDefault="00686292" w:rsidP="00686292">
      <w:pPr>
        <w:rPr>
          <w:sz w:val="20"/>
        </w:rPr>
      </w:pPr>
      <w:r w:rsidRPr="00686292">
        <w:rPr>
          <w:szCs w:val="22"/>
        </w:rPr>
        <w:t xml:space="preserve">lc-0029dg23.docx : </w:t>
      </w:r>
      <w:proofErr w:type="spellStart"/>
      <w:r w:rsidRPr="00686292">
        <w:rPr>
          <w:szCs w:val="22"/>
        </w:rPr>
        <w:t>a65f97de</w:t>
      </w:r>
      <w:proofErr w:type="spellEnd"/>
      <w:r w:rsidRPr="00686292">
        <w:rPr>
          <w:szCs w:val="22"/>
        </w:rPr>
        <w:t>-</w:t>
      </w:r>
      <w:proofErr w:type="spellStart"/>
      <w:r w:rsidRPr="00686292">
        <w:rPr>
          <w:szCs w:val="22"/>
        </w:rPr>
        <w:t>2d55</w:t>
      </w:r>
      <w:proofErr w:type="spellEnd"/>
      <w:r w:rsidRPr="00686292">
        <w:rPr>
          <w:szCs w:val="22"/>
        </w:rPr>
        <w:t>-</w:t>
      </w:r>
      <w:proofErr w:type="spellStart"/>
      <w:r w:rsidRPr="00686292">
        <w:rPr>
          <w:szCs w:val="22"/>
        </w:rPr>
        <w:t>460e</w:t>
      </w:r>
      <w:proofErr w:type="spellEnd"/>
      <w:r w:rsidRPr="00686292">
        <w:rPr>
          <w:szCs w:val="22"/>
        </w:rPr>
        <w:t>-8561-</w:t>
      </w:r>
      <w:proofErr w:type="spellStart"/>
      <w:r w:rsidRPr="00686292">
        <w:rPr>
          <w:szCs w:val="22"/>
        </w:rPr>
        <w:t>6b01ec571f61</w:t>
      </w:r>
      <w:proofErr w:type="spellEnd"/>
    </w:p>
    <w:p w14:paraId="4F0A8F1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31FD4F2" w14:textId="77777777" w:rsidR="00686292" w:rsidRPr="00686292" w:rsidRDefault="00686292" w:rsidP="00686292">
      <w:r w:rsidRPr="00686292">
        <w:rPr>
          <w:szCs w:val="22"/>
        </w:rPr>
        <w:tab/>
      </w:r>
      <w:r w:rsidRPr="00686292">
        <w:t>Read the first time and referred to the Committee on Judiciary.</w:t>
      </w:r>
    </w:p>
    <w:p w14:paraId="57392A38" w14:textId="77777777" w:rsidR="00686292" w:rsidRPr="00686292" w:rsidRDefault="00686292" w:rsidP="00686292">
      <w:pPr>
        <w:rPr>
          <w:sz w:val="20"/>
        </w:rPr>
      </w:pPr>
    </w:p>
    <w:p w14:paraId="47158C2C" w14:textId="77777777" w:rsidR="00686292" w:rsidRPr="00686292" w:rsidRDefault="00686292" w:rsidP="00686292">
      <w:r w:rsidRPr="00686292">
        <w:rPr>
          <w:szCs w:val="22"/>
        </w:rPr>
        <w:tab/>
      </w:r>
      <w:r w:rsidRPr="00686292">
        <w:t>S. 90</w:t>
      </w:r>
      <w:r w:rsidRPr="00686292">
        <w:fldChar w:fldCharType="begin"/>
      </w:r>
      <w:r w:rsidRPr="00686292">
        <w:instrText xml:space="preserve"> XE " S. 90" \b</w:instrText>
      </w:r>
      <w:r w:rsidRPr="00686292">
        <w:fldChar w:fldCharType="end"/>
      </w:r>
      <w:r w:rsidRPr="00686292">
        <w:t xml:space="preserve"> -- Senator Campsen:  A BILL TO AMEND THE SOUTH CAROLINA CODE OF LAWS BY AMENDING SECTION 11-11-410, RELATING TO APPROPRIATIONS SUBJECT TO THE SPENDING LIMITATION, SO AS TO IMPOSE AN ANNUAL LIMIT ON THE STATE GENERAL FUND REVENUES AVAILABLE FOR APPROPRIATION BY RESTRICTING ANY INCREASE TO THE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p w14:paraId="20AF480E" w14:textId="77777777" w:rsidR="00686292" w:rsidRPr="00686292" w:rsidRDefault="00686292" w:rsidP="00686292">
      <w:pPr>
        <w:rPr>
          <w:sz w:val="20"/>
        </w:rPr>
      </w:pPr>
      <w:r w:rsidRPr="00686292">
        <w:rPr>
          <w:szCs w:val="22"/>
        </w:rPr>
        <w:t xml:space="preserve">lc-0031dg23.docx : </w:t>
      </w:r>
      <w:proofErr w:type="spellStart"/>
      <w:r w:rsidRPr="00686292">
        <w:rPr>
          <w:szCs w:val="22"/>
        </w:rPr>
        <w:t>a810a8c8-565e-4e48-aa56-a1e8a5d83f59</w:t>
      </w:r>
      <w:proofErr w:type="spellEnd"/>
    </w:p>
    <w:p w14:paraId="7F6C134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02C94F5" w14:textId="77777777" w:rsidR="00686292" w:rsidRPr="00686292" w:rsidRDefault="00686292" w:rsidP="00686292">
      <w:r w:rsidRPr="00686292">
        <w:rPr>
          <w:szCs w:val="22"/>
        </w:rPr>
        <w:tab/>
      </w:r>
      <w:r w:rsidRPr="00686292">
        <w:t>Read the first time and referred to the Committee on Finance.</w:t>
      </w:r>
    </w:p>
    <w:p w14:paraId="795B791B" w14:textId="77777777" w:rsidR="00686292" w:rsidRPr="00686292" w:rsidRDefault="00686292" w:rsidP="00686292">
      <w:pPr>
        <w:rPr>
          <w:sz w:val="20"/>
        </w:rPr>
      </w:pPr>
    </w:p>
    <w:p w14:paraId="4541F59F" w14:textId="77777777" w:rsidR="00686292" w:rsidRPr="00686292" w:rsidRDefault="00686292" w:rsidP="00686292">
      <w:r w:rsidRPr="00686292">
        <w:rPr>
          <w:szCs w:val="22"/>
        </w:rPr>
        <w:tab/>
      </w:r>
      <w:r w:rsidRPr="00686292">
        <w:t>S. 91</w:t>
      </w:r>
      <w:r w:rsidRPr="00686292">
        <w:fldChar w:fldCharType="begin"/>
      </w:r>
      <w:r w:rsidRPr="00686292">
        <w:instrText xml:space="preserve"> XE " S. 91" \b</w:instrText>
      </w:r>
      <w:r w:rsidRPr="00686292">
        <w:fldChar w:fldCharType="end"/>
      </w:r>
      <w:r w:rsidRPr="00686292">
        <w:t xml:space="preserve"> -- Senator Campsen:  A BILL TO AMEND THE SOUTH CAROLINA CODE OF LAWS BY AMENDING SECTION 5-15-130, RELATING TO PROCEDURES FOR CONTESTING THE RESULTS OF MUNICIPAL ELECTIONS, SO AS TO EXTEND THE DEADLINE FOR FILING AN ELECTION CONTEST WITH THE APPROPRIATE ELECTION AUTHORITY; AND BY AMENDING SECTION 5-15-145, RELATING TO THE TRANSFER OF AUTHORITY TO CONDUCT MUNICIPAL ELECTIONS TO COUNTY ELECTION COMMISSIONS, SO AS TO UPDATE REFERENCES TO COUNTY BOARDS OF VOTER REGISTRATION AND ELECTIONS.</w:t>
      </w:r>
    </w:p>
    <w:p w14:paraId="0E78B57F" w14:textId="77777777" w:rsidR="00686292" w:rsidRPr="00686292" w:rsidRDefault="00686292" w:rsidP="00686292">
      <w:pPr>
        <w:rPr>
          <w:sz w:val="20"/>
        </w:rPr>
      </w:pPr>
      <w:r w:rsidRPr="00686292">
        <w:rPr>
          <w:szCs w:val="22"/>
        </w:rPr>
        <w:t xml:space="preserve">lc-0052hdb23.docx : </w:t>
      </w:r>
      <w:proofErr w:type="spellStart"/>
      <w:r w:rsidRPr="00686292">
        <w:rPr>
          <w:szCs w:val="22"/>
        </w:rPr>
        <w:t>d9404c83</w:t>
      </w:r>
      <w:proofErr w:type="spellEnd"/>
      <w:r w:rsidRPr="00686292">
        <w:rPr>
          <w:szCs w:val="22"/>
        </w:rPr>
        <w:t>-</w:t>
      </w:r>
      <w:proofErr w:type="spellStart"/>
      <w:r w:rsidRPr="00686292">
        <w:rPr>
          <w:szCs w:val="22"/>
        </w:rPr>
        <w:t>ea83</w:t>
      </w:r>
      <w:proofErr w:type="spellEnd"/>
      <w:r w:rsidRPr="00686292">
        <w:rPr>
          <w:szCs w:val="22"/>
        </w:rPr>
        <w:t>-4597-</w:t>
      </w:r>
      <w:proofErr w:type="spellStart"/>
      <w:r w:rsidRPr="00686292">
        <w:rPr>
          <w:szCs w:val="22"/>
        </w:rPr>
        <w:t>a1a5</w:t>
      </w:r>
      <w:proofErr w:type="spellEnd"/>
      <w:r w:rsidRPr="00686292">
        <w:rPr>
          <w:szCs w:val="22"/>
        </w:rPr>
        <w:t>-</w:t>
      </w:r>
      <w:proofErr w:type="spellStart"/>
      <w:r w:rsidRPr="00686292">
        <w:rPr>
          <w:szCs w:val="22"/>
        </w:rPr>
        <w:t>60601b6c94cf</w:t>
      </w:r>
      <w:proofErr w:type="spellEnd"/>
    </w:p>
    <w:p w14:paraId="47D78FB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3B163BB" w14:textId="77777777" w:rsidR="00686292" w:rsidRPr="00686292" w:rsidRDefault="00686292" w:rsidP="00686292">
      <w:r w:rsidRPr="00686292">
        <w:rPr>
          <w:szCs w:val="22"/>
        </w:rPr>
        <w:tab/>
      </w:r>
      <w:r w:rsidRPr="00686292">
        <w:t>Read the first time and referred to the Committee on Judiciary.</w:t>
      </w:r>
    </w:p>
    <w:p w14:paraId="374BC743" w14:textId="77777777" w:rsidR="00686292" w:rsidRPr="00686292" w:rsidRDefault="00686292" w:rsidP="00686292">
      <w:pPr>
        <w:rPr>
          <w:sz w:val="20"/>
        </w:rPr>
      </w:pPr>
    </w:p>
    <w:p w14:paraId="7128365F" w14:textId="77777777" w:rsidR="00686292" w:rsidRPr="00686292" w:rsidRDefault="00686292" w:rsidP="00686292">
      <w:r w:rsidRPr="00686292">
        <w:rPr>
          <w:szCs w:val="22"/>
        </w:rPr>
        <w:tab/>
      </w:r>
      <w:r w:rsidRPr="00686292">
        <w:t>S. 92</w:t>
      </w:r>
      <w:r w:rsidRPr="00686292">
        <w:fldChar w:fldCharType="begin"/>
      </w:r>
      <w:r w:rsidRPr="00686292">
        <w:instrText xml:space="preserve"> XE " S. 92" \b</w:instrText>
      </w:r>
      <w:r w:rsidRPr="00686292">
        <w:fldChar w:fldCharType="end"/>
      </w:r>
      <w:r w:rsidRPr="00686292">
        <w:t xml:space="preserve"> -- Senator Campsen:  A BILL TO AMEND THE SOUTH CAROLINA CODE OF LAWS BY ADDING SECTION 7-17-110 SO AS TO PROVIDE FOR THE EXTENSION OF AN ELECTION PROTEST FILING DEADLINE WHICH FALLS ON A LEGAL HOLIDAY.</w:t>
      </w:r>
    </w:p>
    <w:p w14:paraId="2EBABCF8" w14:textId="77777777" w:rsidR="00686292" w:rsidRPr="00686292" w:rsidRDefault="00686292" w:rsidP="00686292">
      <w:pPr>
        <w:rPr>
          <w:sz w:val="20"/>
        </w:rPr>
      </w:pPr>
      <w:r w:rsidRPr="00686292">
        <w:rPr>
          <w:szCs w:val="22"/>
        </w:rPr>
        <w:t xml:space="preserve">lc-0009hdb23.docx : </w:t>
      </w:r>
      <w:proofErr w:type="spellStart"/>
      <w:r w:rsidRPr="00686292">
        <w:rPr>
          <w:szCs w:val="22"/>
        </w:rPr>
        <w:t>2a5fd641-7fdb-4b50-aa10-70ca8c16ee7e</w:t>
      </w:r>
      <w:proofErr w:type="spellEnd"/>
    </w:p>
    <w:p w14:paraId="4CF043A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85FEAB5" w14:textId="77777777" w:rsidR="00686292" w:rsidRPr="00686292" w:rsidRDefault="00686292" w:rsidP="00686292">
      <w:r w:rsidRPr="00686292">
        <w:rPr>
          <w:szCs w:val="22"/>
        </w:rPr>
        <w:tab/>
      </w:r>
      <w:r w:rsidRPr="00686292">
        <w:t>Read the first time and referred to the Committee on Judiciary.</w:t>
      </w:r>
    </w:p>
    <w:p w14:paraId="52BBEC75" w14:textId="77777777" w:rsidR="00686292" w:rsidRPr="00686292" w:rsidRDefault="00686292" w:rsidP="00686292">
      <w:pPr>
        <w:rPr>
          <w:sz w:val="20"/>
        </w:rPr>
      </w:pPr>
    </w:p>
    <w:p w14:paraId="0E6B2205" w14:textId="77777777" w:rsidR="00686292" w:rsidRPr="00686292" w:rsidRDefault="00686292" w:rsidP="00686292">
      <w:r w:rsidRPr="00686292">
        <w:rPr>
          <w:szCs w:val="22"/>
        </w:rPr>
        <w:tab/>
      </w:r>
      <w:r w:rsidRPr="00686292">
        <w:t>S. 93</w:t>
      </w:r>
      <w:r w:rsidRPr="00686292">
        <w:fldChar w:fldCharType="begin"/>
      </w:r>
      <w:r w:rsidRPr="00686292">
        <w:instrText xml:space="preserve"> XE " S. 93" \b</w:instrText>
      </w:r>
      <w:r w:rsidRPr="00686292">
        <w:fldChar w:fldCharType="end"/>
      </w:r>
      <w:r w:rsidRPr="00686292">
        <w:t xml:space="preserve"> -- Senator Campsen:  A BILL TO AMEND THE SOUTH CAROLINA CODE OF LAWS BY ADDING SECTION 7-5-321 SO AS TO PROVIDE THAT AN ELECTOR REGISTERED TO VOTE OR SUBMITTING AN APPLICATION FOR VOTER REGISTRATION MAY HAVE THE INFORMATION RELATING TO HIS RESIDENCE ADDRESS, TELEPHONE NUMBER, AND EMAIL ADDRESS DECLARED CONFIDENTIAL UPON PRESENTATION OF A CERTIFIED COPY OF AN INJUNCTION OR RESTRAINING ORDER.</w:t>
      </w:r>
    </w:p>
    <w:p w14:paraId="3F04C14E" w14:textId="77777777" w:rsidR="00686292" w:rsidRPr="00686292" w:rsidRDefault="00686292" w:rsidP="00686292">
      <w:pPr>
        <w:rPr>
          <w:sz w:val="20"/>
        </w:rPr>
      </w:pPr>
      <w:r w:rsidRPr="00686292">
        <w:rPr>
          <w:szCs w:val="22"/>
        </w:rPr>
        <w:t xml:space="preserve">lc-0053hdb23.docx : </w:t>
      </w:r>
      <w:proofErr w:type="spellStart"/>
      <w:r w:rsidRPr="00686292">
        <w:rPr>
          <w:szCs w:val="22"/>
        </w:rPr>
        <w:t>7b053fb3-a324-499d-bb98-ad03fb4669cd</w:t>
      </w:r>
      <w:proofErr w:type="spellEnd"/>
    </w:p>
    <w:p w14:paraId="34789C9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21CED42" w14:textId="77777777" w:rsidR="00686292" w:rsidRPr="00686292" w:rsidRDefault="00686292" w:rsidP="00686292">
      <w:r w:rsidRPr="00686292">
        <w:rPr>
          <w:szCs w:val="22"/>
        </w:rPr>
        <w:tab/>
      </w:r>
      <w:r w:rsidRPr="00686292">
        <w:t>Read the first time and referred to the Committee on Judiciary.</w:t>
      </w:r>
    </w:p>
    <w:p w14:paraId="7AC6B59E" w14:textId="77777777" w:rsidR="00686292" w:rsidRPr="00686292" w:rsidRDefault="00686292" w:rsidP="00686292">
      <w:pPr>
        <w:rPr>
          <w:sz w:val="20"/>
        </w:rPr>
      </w:pPr>
    </w:p>
    <w:p w14:paraId="34327AE4" w14:textId="77777777" w:rsidR="00686292" w:rsidRPr="00686292" w:rsidRDefault="00686292" w:rsidP="00686292">
      <w:r w:rsidRPr="00686292">
        <w:rPr>
          <w:szCs w:val="22"/>
        </w:rPr>
        <w:tab/>
      </w:r>
      <w:r w:rsidRPr="00686292">
        <w:t>S. 94</w:t>
      </w:r>
      <w:r w:rsidRPr="00686292">
        <w:fldChar w:fldCharType="begin"/>
      </w:r>
      <w:r w:rsidRPr="00686292">
        <w:instrText xml:space="preserve"> XE " S. 94" \b</w:instrText>
      </w:r>
      <w:r w:rsidRPr="00686292">
        <w:fldChar w:fldCharType="end"/>
      </w:r>
      <w:r w:rsidRPr="00686292">
        <w:t xml:space="preserve"> -- Senator Campsen:  A BILL TO AMEND THE SOUTH CAROLINA CODE OF LAWS BY REPEALING SECTION 17-13-20 RELATING TO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14:paraId="0FA1467C" w14:textId="77777777" w:rsidR="00686292" w:rsidRPr="00686292" w:rsidRDefault="00686292" w:rsidP="00686292">
      <w:pPr>
        <w:rPr>
          <w:sz w:val="20"/>
        </w:rPr>
      </w:pPr>
      <w:r w:rsidRPr="00686292">
        <w:rPr>
          <w:szCs w:val="22"/>
        </w:rPr>
        <w:t xml:space="preserve">lc-0047ahb23.docx : </w:t>
      </w:r>
      <w:proofErr w:type="spellStart"/>
      <w:r w:rsidRPr="00686292">
        <w:rPr>
          <w:szCs w:val="22"/>
        </w:rPr>
        <w:t>6016a83c</w:t>
      </w:r>
      <w:proofErr w:type="spellEnd"/>
      <w:r w:rsidRPr="00686292">
        <w:rPr>
          <w:szCs w:val="22"/>
        </w:rPr>
        <w:t>-</w:t>
      </w:r>
      <w:proofErr w:type="spellStart"/>
      <w:r w:rsidRPr="00686292">
        <w:rPr>
          <w:szCs w:val="22"/>
        </w:rPr>
        <w:t>d382</w:t>
      </w:r>
      <w:proofErr w:type="spellEnd"/>
      <w:r w:rsidRPr="00686292">
        <w:rPr>
          <w:szCs w:val="22"/>
        </w:rPr>
        <w:t>-4689-</w:t>
      </w:r>
      <w:proofErr w:type="spellStart"/>
      <w:r w:rsidRPr="00686292">
        <w:rPr>
          <w:szCs w:val="22"/>
        </w:rPr>
        <w:t>9ea7</w:t>
      </w:r>
      <w:proofErr w:type="spellEnd"/>
      <w:r w:rsidRPr="00686292">
        <w:rPr>
          <w:szCs w:val="22"/>
        </w:rPr>
        <w:t>-</w:t>
      </w:r>
      <w:proofErr w:type="spellStart"/>
      <w:r w:rsidRPr="00686292">
        <w:rPr>
          <w:szCs w:val="22"/>
        </w:rPr>
        <w:t>5111e5a985bd</w:t>
      </w:r>
      <w:proofErr w:type="spellEnd"/>
    </w:p>
    <w:p w14:paraId="3919CBB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DA97FC1" w14:textId="77777777" w:rsidR="00686292" w:rsidRPr="00686292" w:rsidRDefault="00686292" w:rsidP="00686292">
      <w:r w:rsidRPr="00686292">
        <w:rPr>
          <w:szCs w:val="22"/>
        </w:rPr>
        <w:tab/>
      </w:r>
      <w:r w:rsidRPr="00686292">
        <w:t>Read the first time and referred to the Committee on Judiciary.</w:t>
      </w:r>
    </w:p>
    <w:p w14:paraId="68152599" w14:textId="77777777" w:rsidR="00686292" w:rsidRPr="00686292" w:rsidRDefault="00686292" w:rsidP="00686292">
      <w:pPr>
        <w:rPr>
          <w:sz w:val="20"/>
        </w:rPr>
      </w:pPr>
    </w:p>
    <w:p w14:paraId="0E505186" w14:textId="77777777" w:rsidR="00686292" w:rsidRPr="00686292" w:rsidRDefault="00686292" w:rsidP="00686292">
      <w:r w:rsidRPr="00686292">
        <w:rPr>
          <w:szCs w:val="22"/>
        </w:rPr>
        <w:tab/>
      </w:r>
      <w:r w:rsidRPr="00686292">
        <w:t>S. 95</w:t>
      </w:r>
      <w:r w:rsidRPr="00686292">
        <w:fldChar w:fldCharType="begin"/>
      </w:r>
      <w:r w:rsidRPr="00686292">
        <w:instrText xml:space="preserve"> XE " S. 95" \b</w:instrText>
      </w:r>
      <w:r w:rsidRPr="00686292">
        <w:fldChar w:fldCharType="end"/>
      </w:r>
      <w:r w:rsidRPr="00686292">
        <w:t xml:space="preserve"> -- Senator Campsen: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A544D95" w14:textId="77777777" w:rsidR="00686292" w:rsidRPr="00686292" w:rsidRDefault="00686292" w:rsidP="00686292">
      <w:pPr>
        <w:rPr>
          <w:sz w:val="20"/>
        </w:rPr>
      </w:pPr>
      <w:r w:rsidRPr="00686292">
        <w:rPr>
          <w:szCs w:val="22"/>
        </w:rPr>
        <w:t xml:space="preserve">lc-0044ahb23.docx : </w:t>
      </w:r>
      <w:proofErr w:type="spellStart"/>
      <w:r w:rsidRPr="00686292">
        <w:rPr>
          <w:szCs w:val="22"/>
        </w:rPr>
        <w:t>3aba19e1-8dda-4cc3-8fa8-fb6d77f1341f</w:t>
      </w:r>
      <w:proofErr w:type="spellEnd"/>
    </w:p>
    <w:p w14:paraId="4F31270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BB3A9A3" w14:textId="77777777" w:rsidR="00686292" w:rsidRPr="00686292" w:rsidRDefault="00686292" w:rsidP="00686292">
      <w:r w:rsidRPr="00686292">
        <w:rPr>
          <w:szCs w:val="22"/>
        </w:rPr>
        <w:tab/>
      </w:r>
      <w:r w:rsidRPr="00686292">
        <w:t>Read the first time and referred to the Committee on Judiciary.</w:t>
      </w:r>
    </w:p>
    <w:p w14:paraId="267FA77C" w14:textId="77777777" w:rsidR="00686292" w:rsidRPr="00686292" w:rsidRDefault="00686292" w:rsidP="00686292">
      <w:pPr>
        <w:rPr>
          <w:sz w:val="20"/>
        </w:rPr>
      </w:pPr>
    </w:p>
    <w:p w14:paraId="0A490EA6" w14:textId="77777777" w:rsidR="00686292" w:rsidRPr="00686292" w:rsidRDefault="00686292" w:rsidP="00686292">
      <w:r w:rsidRPr="00686292">
        <w:rPr>
          <w:szCs w:val="22"/>
        </w:rPr>
        <w:tab/>
      </w:r>
      <w:r w:rsidRPr="00686292">
        <w:t>S. 96</w:t>
      </w:r>
      <w:r w:rsidRPr="00686292">
        <w:fldChar w:fldCharType="begin"/>
      </w:r>
      <w:r w:rsidRPr="00686292">
        <w:instrText xml:space="preserve"> XE " S. 96" \b</w:instrText>
      </w:r>
      <w:r w:rsidRPr="00686292">
        <w:fldChar w:fldCharType="end"/>
      </w:r>
      <w:r w:rsidRPr="00686292">
        <w:t xml:space="preserve"> -- Senators Campsen and Davis: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FC3BE89" w14:textId="77777777" w:rsidR="00686292" w:rsidRPr="00686292" w:rsidRDefault="00686292" w:rsidP="00686292">
      <w:pPr>
        <w:rPr>
          <w:sz w:val="20"/>
        </w:rPr>
      </w:pPr>
      <w:r w:rsidRPr="00686292">
        <w:rPr>
          <w:szCs w:val="22"/>
        </w:rPr>
        <w:t xml:space="preserve">sfgf-0002bc23.docx : </w:t>
      </w:r>
      <w:proofErr w:type="spellStart"/>
      <w:r w:rsidRPr="00686292">
        <w:rPr>
          <w:szCs w:val="22"/>
        </w:rPr>
        <w:t>526df92c-a243-413b-a5bb-8415b6f6284b</w:t>
      </w:r>
      <w:proofErr w:type="spellEnd"/>
    </w:p>
    <w:p w14:paraId="03716B8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3136169F" w14:textId="77777777" w:rsidR="00686292" w:rsidRPr="00686292" w:rsidRDefault="00686292" w:rsidP="00686292">
      <w:r w:rsidRPr="00686292">
        <w:rPr>
          <w:szCs w:val="22"/>
        </w:rPr>
        <w:tab/>
      </w:r>
      <w:r w:rsidRPr="00686292">
        <w:t>Read the first time and referred to the Committee on Fish, Game and Forestry.</w:t>
      </w:r>
    </w:p>
    <w:p w14:paraId="030E94AD" w14:textId="77777777" w:rsidR="00686292" w:rsidRPr="00686292" w:rsidRDefault="00686292" w:rsidP="00686292">
      <w:pPr>
        <w:rPr>
          <w:sz w:val="20"/>
        </w:rPr>
      </w:pPr>
    </w:p>
    <w:p w14:paraId="616A6C30" w14:textId="77777777" w:rsidR="00686292" w:rsidRPr="00686292" w:rsidRDefault="00686292" w:rsidP="00686292">
      <w:r w:rsidRPr="00686292">
        <w:rPr>
          <w:szCs w:val="22"/>
        </w:rPr>
        <w:tab/>
      </w:r>
      <w:r w:rsidRPr="00686292">
        <w:t>S. 97</w:t>
      </w:r>
      <w:r w:rsidRPr="00686292">
        <w:fldChar w:fldCharType="begin"/>
      </w:r>
      <w:r w:rsidRPr="00686292">
        <w:instrText xml:space="preserve"> XE " S. 97" \b</w:instrText>
      </w:r>
      <w:r w:rsidRPr="00686292">
        <w:fldChar w:fldCharType="end"/>
      </w:r>
      <w:r w:rsidRPr="00686292">
        <w:t xml:space="preserve"> -- Senator Campsen: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14:paraId="4AC5683F" w14:textId="77777777" w:rsidR="00686292" w:rsidRPr="00686292" w:rsidRDefault="00686292" w:rsidP="00686292">
      <w:pPr>
        <w:rPr>
          <w:sz w:val="20"/>
        </w:rPr>
      </w:pPr>
      <w:r w:rsidRPr="00686292">
        <w:rPr>
          <w:szCs w:val="22"/>
        </w:rPr>
        <w:t xml:space="preserve">lc-0043ahb23.docx : </w:t>
      </w:r>
      <w:proofErr w:type="spellStart"/>
      <w:r w:rsidRPr="00686292">
        <w:rPr>
          <w:szCs w:val="22"/>
        </w:rPr>
        <w:t>a66218a8</w:t>
      </w:r>
      <w:proofErr w:type="spellEnd"/>
      <w:r w:rsidRPr="00686292">
        <w:rPr>
          <w:szCs w:val="22"/>
        </w:rPr>
        <w:t>-</w:t>
      </w:r>
      <w:proofErr w:type="spellStart"/>
      <w:r w:rsidRPr="00686292">
        <w:rPr>
          <w:szCs w:val="22"/>
        </w:rPr>
        <w:t>96c0</w:t>
      </w:r>
      <w:proofErr w:type="spellEnd"/>
      <w:r w:rsidRPr="00686292">
        <w:rPr>
          <w:szCs w:val="22"/>
        </w:rPr>
        <w:t>-</w:t>
      </w:r>
      <w:proofErr w:type="spellStart"/>
      <w:r w:rsidRPr="00686292">
        <w:rPr>
          <w:szCs w:val="22"/>
        </w:rPr>
        <w:t>450c</w:t>
      </w:r>
      <w:proofErr w:type="spellEnd"/>
      <w:r w:rsidRPr="00686292">
        <w:rPr>
          <w:szCs w:val="22"/>
        </w:rPr>
        <w:t>-9708-</w:t>
      </w:r>
      <w:proofErr w:type="spellStart"/>
      <w:r w:rsidRPr="00686292">
        <w:rPr>
          <w:szCs w:val="22"/>
        </w:rPr>
        <w:t>fbdd74587e48</w:t>
      </w:r>
      <w:proofErr w:type="spellEnd"/>
    </w:p>
    <w:p w14:paraId="123D1E9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DCA66CF" w14:textId="77777777" w:rsidR="00686292" w:rsidRPr="00686292" w:rsidRDefault="00686292" w:rsidP="00686292">
      <w:r w:rsidRPr="00686292">
        <w:rPr>
          <w:szCs w:val="22"/>
        </w:rPr>
        <w:tab/>
      </w:r>
      <w:r w:rsidRPr="00686292">
        <w:t>Read the first time and referred to the Committee on Judiciary.</w:t>
      </w:r>
    </w:p>
    <w:p w14:paraId="68D6EDA3" w14:textId="77777777" w:rsidR="00686292" w:rsidRPr="00686292" w:rsidRDefault="00686292" w:rsidP="00686292">
      <w:pPr>
        <w:rPr>
          <w:sz w:val="20"/>
        </w:rPr>
      </w:pPr>
    </w:p>
    <w:p w14:paraId="18676946" w14:textId="77777777" w:rsidR="00686292" w:rsidRPr="00686292" w:rsidRDefault="00686292" w:rsidP="00686292">
      <w:r w:rsidRPr="00686292">
        <w:rPr>
          <w:szCs w:val="22"/>
        </w:rPr>
        <w:tab/>
      </w:r>
      <w:r w:rsidRPr="00686292">
        <w:t>S. 98</w:t>
      </w:r>
      <w:r w:rsidRPr="00686292">
        <w:fldChar w:fldCharType="begin"/>
      </w:r>
      <w:r w:rsidRPr="00686292">
        <w:instrText xml:space="preserve"> XE " S. 98" \b</w:instrText>
      </w:r>
      <w:r w:rsidRPr="00686292">
        <w:fldChar w:fldCharType="end"/>
      </w:r>
      <w:r w:rsidRPr="00686292">
        <w:t xml:space="preserve"> -- Senator Campsen:  A BILL TO AMEND THE SOUTH CAROLINA CODE OF LAWS BY AMENDING SECTION 2-20-30, RELATING TO PUBLIC HEARINGS OF NONJUDICIAL CANDIDATES,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14:paraId="523E5ADA" w14:textId="77777777" w:rsidR="00686292" w:rsidRPr="00686292" w:rsidRDefault="00686292" w:rsidP="00686292">
      <w:pPr>
        <w:rPr>
          <w:sz w:val="20"/>
        </w:rPr>
      </w:pPr>
      <w:r w:rsidRPr="00686292">
        <w:rPr>
          <w:szCs w:val="22"/>
        </w:rPr>
        <w:t xml:space="preserve">lc-0045ahb23.docx : </w:t>
      </w:r>
      <w:proofErr w:type="spellStart"/>
      <w:r w:rsidRPr="00686292">
        <w:rPr>
          <w:szCs w:val="22"/>
        </w:rPr>
        <w:t>9657dc10</w:t>
      </w:r>
      <w:proofErr w:type="spellEnd"/>
      <w:r w:rsidRPr="00686292">
        <w:rPr>
          <w:szCs w:val="22"/>
        </w:rPr>
        <w:t>-</w:t>
      </w:r>
      <w:proofErr w:type="spellStart"/>
      <w:r w:rsidRPr="00686292">
        <w:rPr>
          <w:szCs w:val="22"/>
        </w:rPr>
        <w:t>c445</w:t>
      </w:r>
      <w:proofErr w:type="spellEnd"/>
      <w:r w:rsidRPr="00686292">
        <w:rPr>
          <w:szCs w:val="22"/>
        </w:rPr>
        <w:t>-4135-</w:t>
      </w:r>
      <w:proofErr w:type="spellStart"/>
      <w:r w:rsidRPr="00686292">
        <w:rPr>
          <w:szCs w:val="22"/>
        </w:rPr>
        <w:t>8fe9</w:t>
      </w:r>
      <w:proofErr w:type="spellEnd"/>
      <w:r w:rsidRPr="00686292">
        <w:rPr>
          <w:szCs w:val="22"/>
        </w:rPr>
        <w:t>-</w:t>
      </w:r>
      <w:proofErr w:type="spellStart"/>
      <w:r w:rsidRPr="00686292">
        <w:rPr>
          <w:szCs w:val="22"/>
        </w:rPr>
        <w:t>555473ad72a2</w:t>
      </w:r>
      <w:proofErr w:type="spellEnd"/>
    </w:p>
    <w:p w14:paraId="3D302E6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C7194CF" w14:textId="77777777" w:rsidR="00686292" w:rsidRPr="00686292" w:rsidRDefault="00686292" w:rsidP="00686292">
      <w:r w:rsidRPr="00686292">
        <w:rPr>
          <w:szCs w:val="22"/>
        </w:rPr>
        <w:tab/>
      </w:r>
      <w:r w:rsidRPr="00686292">
        <w:t>Read the first time and referred to the Committee on Judiciary.</w:t>
      </w:r>
    </w:p>
    <w:p w14:paraId="00404F9D" w14:textId="77777777" w:rsidR="00686292" w:rsidRPr="00686292" w:rsidRDefault="00686292" w:rsidP="00686292">
      <w:r w:rsidRPr="00686292">
        <w:rPr>
          <w:szCs w:val="22"/>
        </w:rPr>
        <w:tab/>
      </w:r>
      <w:r w:rsidRPr="00686292">
        <w:t>S. 99</w:t>
      </w:r>
      <w:r w:rsidRPr="00686292">
        <w:fldChar w:fldCharType="begin"/>
      </w:r>
      <w:r w:rsidRPr="00686292">
        <w:instrText xml:space="preserve"> XE " S. 99" \b</w:instrText>
      </w:r>
      <w:r w:rsidRPr="00686292">
        <w:fldChar w:fldCharType="end"/>
      </w:r>
      <w:r w:rsidRPr="00686292">
        <w:t xml:space="preserve"> -- Senator Campsen: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3E3ADC5A" w14:textId="77777777" w:rsidR="00686292" w:rsidRPr="00686292" w:rsidRDefault="00686292" w:rsidP="00686292">
      <w:pPr>
        <w:rPr>
          <w:sz w:val="20"/>
        </w:rPr>
      </w:pPr>
      <w:r w:rsidRPr="00686292">
        <w:rPr>
          <w:szCs w:val="22"/>
        </w:rPr>
        <w:t xml:space="preserve">lc-0046ahb23.docx : </w:t>
      </w:r>
      <w:proofErr w:type="spellStart"/>
      <w:r w:rsidRPr="00686292">
        <w:rPr>
          <w:szCs w:val="22"/>
        </w:rPr>
        <w:t>16ded252</w:t>
      </w:r>
      <w:proofErr w:type="spellEnd"/>
      <w:r w:rsidRPr="00686292">
        <w:rPr>
          <w:szCs w:val="22"/>
        </w:rPr>
        <w:t>-4725-</w:t>
      </w:r>
      <w:proofErr w:type="spellStart"/>
      <w:r w:rsidRPr="00686292">
        <w:rPr>
          <w:szCs w:val="22"/>
        </w:rPr>
        <w:t>481b</w:t>
      </w:r>
      <w:proofErr w:type="spellEnd"/>
      <w:r w:rsidRPr="00686292">
        <w:rPr>
          <w:szCs w:val="22"/>
        </w:rPr>
        <w:t>-</w:t>
      </w:r>
      <w:proofErr w:type="spellStart"/>
      <w:r w:rsidRPr="00686292">
        <w:rPr>
          <w:szCs w:val="22"/>
        </w:rPr>
        <w:t>a251-79c40753b875</w:t>
      </w:r>
      <w:proofErr w:type="spellEnd"/>
    </w:p>
    <w:p w14:paraId="732449E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2331527" w14:textId="77777777" w:rsidR="00686292" w:rsidRPr="00686292" w:rsidRDefault="00686292" w:rsidP="00686292">
      <w:r w:rsidRPr="00686292">
        <w:rPr>
          <w:szCs w:val="22"/>
        </w:rPr>
        <w:tab/>
      </w:r>
      <w:r w:rsidRPr="00686292">
        <w:t>Read the first time and referred to the Committee on Judiciary.</w:t>
      </w:r>
    </w:p>
    <w:p w14:paraId="0CBF5FE6" w14:textId="77777777" w:rsidR="00686292" w:rsidRPr="00686292" w:rsidRDefault="00686292" w:rsidP="00686292">
      <w:pPr>
        <w:rPr>
          <w:sz w:val="20"/>
        </w:rPr>
      </w:pPr>
    </w:p>
    <w:p w14:paraId="24CEAF28" w14:textId="77777777" w:rsidR="00686292" w:rsidRPr="00686292" w:rsidRDefault="00686292" w:rsidP="00686292">
      <w:r w:rsidRPr="00686292">
        <w:rPr>
          <w:szCs w:val="22"/>
        </w:rPr>
        <w:tab/>
      </w:r>
      <w:r w:rsidRPr="00686292">
        <w:t>S. 100</w:t>
      </w:r>
      <w:r w:rsidRPr="00686292">
        <w:fldChar w:fldCharType="begin"/>
      </w:r>
      <w:r w:rsidRPr="00686292">
        <w:instrText xml:space="preserve"> XE " S. 100" \b</w:instrText>
      </w:r>
      <w:r w:rsidRPr="00686292">
        <w:fldChar w:fldCharType="end"/>
      </w:r>
      <w:r w:rsidRPr="00686292">
        <w:t xml:space="preserve"> -- Senator Campsen:  A BILL TO AMEND THE SOUTH CAROLINA CODE OF LAWS BY AMENDING SECTION 29-5-130, RELATING TO THE ENFORCEMENT OF CERTAIN LIENS BEFORE A </w:t>
      </w:r>
      <w:proofErr w:type="gramStart"/>
      <w:r w:rsidRPr="00686292">
        <w:t>MAGISTRATES</w:t>
      </w:r>
      <w:proofErr w:type="gramEnd"/>
      <w:r w:rsidRPr="00686292">
        <w:t xml:space="preserve"> COURT, SO AS TO INCREASE THE AMOUNT OF A LIEN THAT MAY BE ENFORCED BY A PETITION TO A MAGISTRATE.</w:t>
      </w:r>
    </w:p>
    <w:p w14:paraId="282258A4" w14:textId="77777777" w:rsidR="00686292" w:rsidRPr="00686292" w:rsidRDefault="00686292" w:rsidP="00686292">
      <w:pPr>
        <w:rPr>
          <w:sz w:val="20"/>
        </w:rPr>
      </w:pPr>
      <w:r w:rsidRPr="00686292">
        <w:rPr>
          <w:szCs w:val="22"/>
        </w:rPr>
        <w:t xml:space="preserve">sj-0007pb23.docx : </w:t>
      </w:r>
      <w:proofErr w:type="spellStart"/>
      <w:r w:rsidRPr="00686292">
        <w:rPr>
          <w:szCs w:val="22"/>
        </w:rPr>
        <w:t>cd6eedcc</w:t>
      </w:r>
      <w:proofErr w:type="spellEnd"/>
      <w:r w:rsidRPr="00686292">
        <w:rPr>
          <w:szCs w:val="22"/>
        </w:rPr>
        <w:t>-</w:t>
      </w:r>
      <w:proofErr w:type="spellStart"/>
      <w:r w:rsidRPr="00686292">
        <w:rPr>
          <w:szCs w:val="22"/>
        </w:rPr>
        <w:t>e6db</w:t>
      </w:r>
      <w:proofErr w:type="spellEnd"/>
      <w:r w:rsidRPr="00686292">
        <w:rPr>
          <w:szCs w:val="22"/>
        </w:rPr>
        <w:t>-</w:t>
      </w:r>
      <w:proofErr w:type="spellStart"/>
      <w:r w:rsidRPr="00686292">
        <w:rPr>
          <w:szCs w:val="22"/>
        </w:rPr>
        <w:t>46e1</w:t>
      </w:r>
      <w:proofErr w:type="spellEnd"/>
      <w:r w:rsidRPr="00686292">
        <w:rPr>
          <w:szCs w:val="22"/>
        </w:rPr>
        <w:t>-8884-</w:t>
      </w:r>
      <w:proofErr w:type="spellStart"/>
      <w:r w:rsidRPr="00686292">
        <w:rPr>
          <w:szCs w:val="22"/>
        </w:rPr>
        <w:t>ebffcc780819</w:t>
      </w:r>
      <w:proofErr w:type="spellEnd"/>
    </w:p>
    <w:p w14:paraId="48AF4D8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83D94CD" w14:textId="77777777" w:rsidR="00686292" w:rsidRPr="00686292" w:rsidRDefault="00686292" w:rsidP="00686292">
      <w:r w:rsidRPr="00686292">
        <w:rPr>
          <w:szCs w:val="22"/>
        </w:rPr>
        <w:tab/>
      </w:r>
      <w:r w:rsidRPr="00686292">
        <w:t>Read the first time and referred to the Committee on Judiciary.</w:t>
      </w:r>
    </w:p>
    <w:p w14:paraId="3D8239C4" w14:textId="77777777" w:rsidR="00686292" w:rsidRPr="00686292" w:rsidRDefault="00686292" w:rsidP="00686292">
      <w:pPr>
        <w:rPr>
          <w:sz w:val="20"/>
        </w:rPr>
      </w:pPr>
    </w:p>
    <w:p w14:paraId="47EEDE02" w14:textId="77777777" w:rsidR="00686292" w:rsidRPr="00686292" w:rsidRDefault="00686292" w:rsidP="00686292">
      <w:r w:rsidRPr="00686292">
        <w:rPr>
          <w:szCs w:val="22"/>
        </w:rPr>
        <w:tab/>
      </w:r>
      <w:r w:rsidRPr="00686292">
        <w:t>S. 101</w:t>
      </w:r>
      <w:r w:rsidRPr="00686292">
        <w:fldChar w:fldCharType="begin"/>
      </w:r>
      <w:r w:rsidRPr="00686292">
        <w:instrText xml:space="preserve"> XE " S. 101" \b</w:instrText>
      </w:r>
      <w:r w:rsidRPr="00686292">
        <w:fldChar w:fldCharType="end"/>
      </w:r>
      <w:r w:rsidRPr="00686292">
        <w:t xml:space="preserve">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1C7C958" w14:textId="77777777" w:rsidR="00686292" w:rsidRPr="00686292" w:rsidRDefault="00686292" w:rsidP="00686292">
      <w:r w:rsidRPr="00686292">
        <w:rPr>
          <w:szCs w:val="22"/>
        </w:rPr>
        <w:t>sfgf-0</w:t>
      </w:r>
      <w:r w:rsidRPr="00686292">
        <w:t xml:space="preserve">001bc23.docx : </w:t>
      </w:r>
      <w:proofErr w:type="spellStart"/>
      <w:r w:rsidRPr="00686292">
        <w:t>872d496b-ce82-4d0a-a081-6874ba54c1f8</w:t>
      </w:r>
      <w:proofErr w:type="spellEnd"/>
    </w:p>
    <w:p w14:paraId="58840DE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5D166E6C" w14:textId="77777777" w:rsidR="00686292" w:rsidRPr="00686292" w:rsidRDefault="00686292" w:rsidP="00686292">
      <w:r w:rsidRPr="00686292">
        <w:rPr>
          <w:szCs w:val="22"/>
        </w:rPr>
        <w:tab/>
      </w:r>
      <w:r w:rsidRPr="00686292">
        <w:t>Read the first time and referred to the Committee on Fish, Game and Forestry.</w:t>
      </w:r>
    </w:p>
    <w:p w14:paraId="409709B7" w14:textId="77777777" w:rsidR="00686292" w:rsidRPr="00686292" w:rsidRDefault="00686292" w:rsidP="00686292">
      <w:pPr>
        <w:rPr>
          <w:sz w:val="20"/>
        </w:rPr>
      </w:pPr>
    </w:p>
    <w:p w14:paraId="7D5C7B35" w14:textId="77777777" w:rsidR="00686292" w:rsidRPr="00686292" w:rsidRDefault="00686292" w:rsidP="00686292">
      <w:r w:rsidRPr="00686292">
        <w:rPr>
          <w:szCs w:val="22"/>
        </w:rPr>
        <w:tab/>
      </w:r>
      <w:r w:rsidRPr="00686292">
        <w:t>S. 102</w:t>
      </w:r>
      <w:r w:rsidRPr="00686292">
        <w:fldChar w:fldCharType="begin"/>
      </w:r>
      <w:r w:rsidRPr="00686292">
        <w:instrText xml:space="preserve"> XE " S. 102" \b</w:instrText>
      </w:r>
      <w:r w:rsidRPr="00686292">
        <w:fldChar w:fldCharType="end"/>
      </w:r>
      <w:r w:rsidRPr="00686292">
        <w:t xml:space="preserve"> -- Senator Campsen:  A BILL TO AMEND THE SOUTH CAROLINA CODE OF LAWS BY AMENDING 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p w14:paraId="5FEF9644" w14:textId="77777777" w:rsidR="00686292" w:rsidRPr="00686292" w:rsidRDefault="00686292" w:rsidP="00686292">
      <w:pPr>
        <w:rPr>
          <w:sz w:val="20"/>
        </w:rPr>
      </w:pPr>
      <w:r w:rsidRPr="00686292">
        <w:rPr>
          <w:szCs w:val="22"/>
        </w:rPr>
        <w:t xml:space="preserve">sj-0008pb23.docx : </w:t>
      </w:r>
      <w:proofErr w:type="spellStart"/>
      <w:r w:rsidRPr="00686292">
        <w:rPr>
          <w:szCs w:val="22"/>
        </w:rPr>
        <w:t>736189b2-26a6-4dfe-b6c7-b1efd1a0502c</w:t>
      </w:r>
      <w:proofErr w:type="spellEnd"/>
    </w:p>
    <w:p w14:paraId="05648BD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D558879" w14:textId="77777777" w:rsidR="00686292" w:rsidRPr="00686292" w:rsidRDefault="00686292" w:rsidP="00686292">
      <w:r w:rsidRPr="00686292">
        <w:rPr>
          <w:szCs w:val="22"/>
        </w:rPr>
        <w:tab/>
      </w:r>
      <w:r w:rsidRPr="00686292">
        <w:t>Read the first time and referred to the Committee on Judiciary.</w:t>
      </w:r>
    </w:p>
    <w:p w14:paraId="55619433" w14:textId="77777777" w:rsidR="00686292" w:rsidRPr="00686292" w:rsidRDefault="00686292" w:rsidP="00686292">
      <w:pPr>
        <w:rPr>
          <w:sz w:val="20"/>
        </w:rPr>
      </w:pPr>
    </w:p>
    <w:p w14:paraId="1B7F4750" w14:textId="77777777" w:rsidR="00686292" w:rsidRPr="00686292" w:rsidRDefault="00686292" w:rsidP="00686292">
      <w:r w:rsidRPr="00686292">
        <w:rPr>
          <w:szCs w:val="22"/>
        </w:rPr>
        <w:tab/>
      </w:r>
      <w:r w:rsidRPr="00686292">
        <w:t>S. 103</w:t>
      </w:r>
      <w:r w:rsidRPr="00686292">
        <w:fldChar w:fldCharType="begin"/>
      </w:r>
      <w:r w:rsidRPr="00686292">
        <w:instrText xml:space="preserve"> XE " S. 103" \b</w:instrText>
      </w:r>
      <w:r w:rsidRPr="00686292">
        <w:fldChar w:fldCharType="end"/>
      </w:r>
      <w:r w:rsidRPr="00686292">
        <w:t xml:space="preserve"> -- Senator Campsen:  A BILL TO AMEND THE SOUTH CAROLINA CODE OF LAWS BY AMENDING SECTION 22-3-10, RELATING TO THE CIVIL JURISDICTION OF THE MAGISTRATES COURT, SO AS TO INCREASE THE CIVIL JURISDICTION FROM SEVEN THOUSAND FIVE HUNDRED DOLLARS TO FIFTEEN THOUSAND DOLLARS.</w:t>
      </w:r>
    </w:p>
    <w:p w14:paraId="7CDF9948" w14:textId="77777777" w:rsidR="00686292" w:rsidRPr="00686292" w:rsidRDefault="00686292" w:rsidP="00686292">
      <w:pPr>
        <w:rPr>
          <w:sz w:val="20"/>
        </w:rPr>
      </w:pPr>
      <w:r w:rsidRPr="00686292">
        <w:rPr>
          <w:szCs w:val="22"/>
        </w:rPr>
        <w:t xml:space="preserve">sj-0012pb23.docx : </w:t>
      </w:r>
      <w:proofErr w:type="spellStart"/>
      <w:r w:rsidRPr="00686292">
        <w:rPr>
          <w:szCs w:val="22"/>
        </w:rPr>
        <w:t>29a18ed3</w:t>
      </w:r>
      <w:proofErr w:type="spellEnd"/>
      <w:r w:rsidRPr="00686292">
        <w:rPr>
          <w:szCs w:val="22"/>
        </w:rPr>
        <w:t>-</w:t>
      </w:r>
      <w:proofErr w:type="spellStart"/>
      <w:r w:rsidRPr="00686292">
        <w:rPr>
          <w:szCs w:val="22"/>
        </w:rPr>
        <w:t>a895</w:t>
      </w:r>
      <w:proofErr w:type="spellEnd"/>
      <w:r w:rsidRPr="00686292">
        <w:rPr>
          <w:szCs w:val="22"/>
        </w:rPr>
        <w:t>-4124-</w:t>
      </w:r>
      <w:proofErr w:type="spellStart"/>
      <w:r w:rsidRPr="00686292">
        <w:rPr>
          <w:szCs w:val="22"/>
        </w:rPr>
        <w:t>99f8</w:t>
      </w:r>
      <w:proofErr w:type="spellEnd"/>
      <w:r w:rsidRPr="00686292">
        <w:rPr>
          <w:szCs w:val="22"/>
        </w:rPr>
        <w:t>-</w:t>
      </w:r>
      <w:proofErr w:type="spellStart"/>
      <w:r w:rsidRPr="00686292">
        <w:rPr>
          <w:szCs w:val="22"/>
        </w:rPr>
        <w:t>46ef1fedbdce</w:t>
      </w:r>
      <w:proofErr w:type="spellEnd"/>
    </w:p>
    <w:p w14:paraId="29085B7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0A9A4E5" w14:textId="77777777" w:rsidR="00686292" w:rsidRPr="00686292" w:rsidRDefault="00686292" w:rsidP="00686292">
      <w:r w:rsidRPr="00686292">
        <w:rPr>
          <w:szCs w:val="22"/>
        </w:rPr>
        <w:tab/>
      </w:r>
      <w:r w:rsidRPr="00686292">
        <w:t>Read the first time and referred to the Committee on Judiciary.</w:t>
      </w:r>
    </w:p>
    <w:p w14:paraId="4727B5AA" w14:textId="77777777" w:rsidR="00686292" w:rsidRPr="00686292" w:rsidRDefault="00686292" w:rsidP="00686292">
      <w:pPr>
        <w:rPr>
          <w:sz w:val="20"/>
        </w:rPr>
      </w:pPr>
    </w:p>
    <w:p w14:paraId="597117BE" w14:textId="77777777" w:rsidR="00686292" w:rsidRPr="00686292" w:rsidRDefault="00686292" w:rsidP="00686292">
      <w:r w:rsidRPr="00686292">
        <w:rPr>
          <w:szCs w:val="22"/>
        </w:rPr>
        <w:tab/>
      </w:r>
      <w:r w:rsidRPr="00686292">
        <w:t>S. 104</w:t>
      </w:r>
      <w:r w:rsidRPr="00686292">
        <w:fldChar w:fldCharType="begin"/>
      </w:r>
      <w:r w:rsidRPr="00686292">
        <w:instrText xml:space="preserve"> XE " S. 104" \b</w:instrText>
      </w:r>
      <w:r w:rsidRPr="00686292">
        <w:fldChar w:fldCharType="end"/>
      </w:r>
      <w:r w:rsidRPr="00686292">
        <w:t xml:space="preserve"> -- Senator Campsen:  A BILL TO AMEND THE SOUTH CAROLINA CODE OF LAWS BY AMENDING SECTION 46-9-110, RELATING TO CIRCUMSTANCES IN WHICH LOCAL ORDINANCES ARE VOID, SO AS TO PROVIDE THAT A UNIT OF LOCAL GOVERNMENT MAY ADOPT AN ORDINANCE RESTRICTING THE USE OF CERTAIN PESTICIDE PRODUCTS.</w:t>
      </w:r>
    </w:p>
    <w:p w14:paraId="62A8BDD2" w14:textId="77777777" w:rsidR="00686292" w:rsidRPr="00686292" w:rsidRDefault="00686292" w:rsidP="00686292">
      <w:pPr>
        <w:rPr>
          <w:sz w:val="20"/>
        </w:rPr>
      </w:pPr>
      <w:r w:rsidRPr="00686292">
        <w:rPr>
          <w:szCs w:val="22"/>
        </w:rPr>
        <w:t xml:space="preserve">lc-0039ph23.docx : </w:t>
      </w:r>
      <w:proofErr w:type="spellStart"/>
      <w:r w:rsidRPr="00686292">
        <w:rPr>
          <w:szCs w:val="22"/>
        </w:rPr>
        <w:t>d470e8d7-e8f6-408b-a4ef-6c80c7a4bcfc</w:t>
      </w:r>
      <w:proofErr w:type="spellEnd"/>
    </w:p>
    <w:p w14:paraId="7E870D6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Agriculture and Natural Resources.</w:t>
      </w:r>
    </w:p>
    <w:p w14:paraId="1E1A531B" w14:textId="77777777" w:rsidR="00686292" w:rsidRPr="00686292" w:rsidRDefault="00686292" w:rsidP="00686292">
      <w:r w:rsidRPr="00686292">
        <w:rPr>
          <w:szCs w:val="22"/>
        </w:rPr>
        <w:tab/>
      </w:r>
      <w:r w:rsidRPr="00686292">
        <w:t>Read the first time and referred to the Committee on Agriculture and Natural Resources.</w:t>
      </w:r>
    </w:p>
    <w:p w14:paraId="72F30441" w14:textId="77777777" w:rsidR="00686292" w:rsidRPr="00686292" w:rsidRDefault="00686292" w:rsidP="00686292">
      <w:pPr>
        <w:rPr>
          <w:sz w:val="20"/>
        </w:rPr>
      </w:pPr>
    </w:p>
    <w:p w14:paraId="6FF71C75" w14:textId="77777777" w:rsidR="00686292" w:rsidRPr="00686292" w:rsidRDefault="00686292" w:rsidP="00686292">
      <w:r w:rsidRPr="00686292">
        <w:rPr>
          <w:szCs w:val="22"/>
        </w:rPr>
        <w:tab/>
      </w:r>
      <w:r w:rsidRPr="00686292">
        <w:t>S. 105</w:t>
      </w:r>
      <w:r w:rsidRPr="00686292">
        <w:fldChar w:fldCharType="begin"/>
      </w:r>
      <w:r w:rsidRPr="00686292">
        <w:instrText xml:space="preserve"> XE " S. 105" \b</w:instrText>
      </w:r>
      <w:r w:rsidRPr="00686292">
        <w:fldChar w:fldCharType="end"/>
      </w:r>
      <w:r w:rsidRPr="00686292">
        <w:t xml:space="preserve"> -- Senator Campsen:  A BILL TO AMEND THE SOUTH CAROLINA CODE OF LAWS BY ENACTING THE "LONG-TERM CARE TAX CREDIT ACT"; AND BY ADDING SECTION 12-6-3395 SO AS TO ALLOW A STATE INDIVIDUAL INCOME TAX CREDIT OF FIFTEEN PERCENT OF THE TOTAL AMOUNT OF PREMIUMS PAID BY A TAXPAYER PURSUANT TO A LONG-TERM CARE INSURANCE CONTRACT, NOT TO EXCEED TWO THOUSAND DOLLARS IN A TAXABLE YEAR FOR EACH INDIVIDUAL, AND TO PROHIBIT A DOUBLE BENEFIT.</w:t>
      </w:r>
    </w:p>
    <w:p w14:paraId="760BB59A" w14:textId="77777777" w:rsidR="00686292" w:rsidRPr="00686292" w:rsidRDefault="00686292" w:rsidP="00686292">
      <w:r w:rsidRPr="00686292">
        <w:rPr>
          <w:szCs w:val="22"/>
        </w:rPr>
        <w:t xml:space="preserve">lc-0054sa23.docx : </w:t>
      </w:r>
      <w:proofErr w:type="spellStart"/>
      <w:r w:rsidRPr="00686292">
        <w:rPr>
          <w:szCs w:val="22"/>
        </w:rPr>
        <w:t>9057b12c-8a95-4afb-ba01-6a265aa</w:t>
      </w:r>
      <w:r w:rsidRPr="00686292">
        <w:t>1078d</w:t>
      </w:r>
      <w:proofErr w:type="spellEnd"/>
    </w:p>
    <w:p w14:paraId="3A42D3F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30C9E69F" w14:textId="77777777" w:rsidR="00686292" w:rsidRPr="00686292" w:rsidRDefault="00686292" w:rsidP="00686292">
      <w:r w:rsidRPr="00686292">
        <w:rPr>
          <w:szCs w:val="22"/>
        </w:rPr>
        <w:tab/>
      </w:r>
      <w:r w:rsidRPr="00686292">
        <w:t>Read the first time and referred to the Committee on Finance.</w:t>
      </w:r>
    </w:p>
    <w:p w14:paraId="4CA13754" w14:textId="77777777" w:rsidR="00686292" w:rsidRPr="00686292" w:rsidRDefault="00686292" w:rsidP="00686292">
      <w:pPr>
        <w:rPr>
          <w:sz w:val="20"/>
        </w:rPr>
      </w:pPr>
    </w:p>
    <w:p w14:paraId="5FD47BFD" w14:textId="77777777" w:rsidR="00686292" w:rsidRPr="00686292" w:rsidRDefault="00686292" w:rsidP="00686292">
      <w:r w:rsidRPr="00686292">
        <w:rPr>
          <w:szCs w:val="22"/>
        </w:rPr>
        <w:tab/>
      </w:r>
      <w:r w:rsidRPr="00686292">
        <w:t>S. 106</w:t>
      </w:r>
      <w:r w:rsidRPr="00686292">
        <w:fldChar w:fldCharType="begin"/>
      </w:r>
      <w:r w:rsidRPr="00686292">
        <w:instrText xml:space="preserve"> XE " S. 106" \b</w:instrText>
      </w:r>
      <w:r w:rsidRPr="00686292">
        <w:fldChar w:fldCharType="end"/>
      </w:r>
      <w:r w:rsidRPr="00686292">
        <w:t xml:space="preserve"> -- Senator Campsen:  A BILL TO AMEND THE SOUTH CAROLINA CODE OF LAWS BY AMENDING SECTION 12-6-3515, RELATING TO THE STATE INCOME TAX CREDIT FOR CONSERVATION OR A QUALIFIED CONSERVATION CONTRIBUTION OF REAL PROPERTY,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w:t>
      </w:r>
    </w:p>
    <w:p w14:paraId="75A57704" w14:textId="77777777" w:rsidR="00686292" w:rsidRPr="00686292" w:rsidRDefault="00686292" w:rsidP="00686292">
      <w:pPr>
        <w:rPr>
          <w:sz w:val="20"/>
        </w:rPr>
      </w:pPr>
      <w:r w:rsidRPr="00686292">
        <w:rPr>
          <w:szCs w:val="22"/>
        </w:rPr>
        <w:t xml:space="preserve">lc-0055sa23.docx : </w:t>
      </w:r>
      <w:proofErr w:type="spellStart"/>
      <w:r w:rsidRPr="00686292">
        <w:rPr>
          <w:szCs w:val="22"/>
        </w:rPr>
        <w:t>732bebde</w:t>
      </w:r>
      <w:proofErr w:type="spellEnd"/>
      <w:r w:rsidRPr="00686292">
        <w:rPr>
          <w:szCs w:val="22"/>
        </w:rPr>
        <w:t>-4620-</w:t>
      </w:r>
      <w:proofErr w:type="spellStart"/>
      <w:r w:rsidRPr="00686292">
        <w:rPr>
          <w:szCs w:val="22"/>
        </w:rPr>
        <w:t>492d</w:t>
      </w:r>
      <w:proofErr w:type="spellEnd"/>
      <w:r w:rsidRPr="00686292">
        <w:rPr>
          <w:szCs w:val="22"/>
        </w:rPr>
        <w:t>-</w:t>
      </w:r>
      <w:proofErr w:type="spellStart"/>
      <w:r w:rsidRPr="00686292">
        <w:rPr>
          <w:szCs w:val="22"/>
        </w:rPr>
        <w:t>b971-85eece54be1e</w:t>
      </w:r>
      <w:proofErr w:type="spellEnd"/>
    </w:p>
    <w:p w14:paraId="67D3DA0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560F977" w14:textId="77777777" w:rsidR="00686292" w:rsidRPr="00686292" w:rsidRDefault="00686292" w:rsidP="00686292">
      <w:r w:rsidRPr="00686292">
        <w:rPr>
          <w:szCs w:val="22"/>
        </w:rPr>
        <w:tab/>
      </w:r>
      <w:r w:rsidRPr="00686292">
        <w:t>Read the first time and referred to the Committee on Finance.</w:t>
      </w:r>
    </w:p>
    <w:p w14:paraId="344F34C8" w14:textId="77777777" w:rsidR="00686292" w:rsidRPr="00686292" w:rsidRDefault="00686292" w:rsidP="00686292">
      <w:pPr>
        <w:rPr>
          <w:sz w:val="20"/>
        </w:rPr>
      </w:pPr>
    </w:p>
    <w:p w14:paraId="5DA89B5F" w14:textId="77777777" w:rsidR="00686292" w:rsidRPr="00686292" w:rsidRDefault="00686292" w:rsidP="00686292">
      <w:r w:rsidRPr="00686292">
        <w:rPr>
          <w:szCs w:val="22"/>
        </w:rPr>
        <w:tab/>
      </w:r>
      <w:r w:rsidRPr="00686292">
        <w:t>S. 107</w:t>
      </w:r>
      <w:r w:rsidRPr="00686292">
        <w:fldChar w:fldCharType="begin"/>
      </w:r>
      <w:r w:rsidRPr="00686292">
        <w:instrText xml:space="preserve"> XE " S. 107" \b</w:instrText>
      </w:r>
      <w:r w:rsidRPr="00686292">
        <w:fldChar w:fldCharType="end"/>
      </w:r>
      <w:r w:rsidRPr="00686292">
        <w:t xml:space="preserve"> -- Senator Campsen:  A BILL TO AMEND THE SOUTH CAROLINA CODE OF LAWS BY AMENDING SECTION 12-36-2110, RELATING TO THE MAXIMUM SALES TAX, SO AS TO INCLUDE LIVESTOCK TRAILERS.</w:t>
      </w:r>
    </w:p>
    <w:p w14:paraId="285D66A0" w14:textId="77777777" w:rsidR="00686292" w:rsidRPr="00686292" w:rsidRDefault="00686292" w:rsidP="00686292">
      <w:pPr>
        <w:rPr>
          <w:sz w:val="20"/>
        </w:rPr>
      </w:pPr>
      <w:r w:rsidRPr="00686292">
        <w:rPr>
          <w:szCs w:val="22"/>
        </w:rPr>
        <w:t>lc-0056sa23.docx : 98864105-</w:t>
      </w:r>
      <w:proofErr w:type="spellStart"/>
      <w:r w:rsidRPr="00686292">
        <w:rPr>
          <w:szCs w:val="22"/>
        </w:rPr>
        <w:t>f04f</w:t>
      </w:r>
      <w:proofErr w:type="spellEnd"/>
      <w:r w:rsidRPr="00686292">
        <w:rPr>
          <w:szCs w:val="22"/>
        </w:rPr>
        <w:t>-</w:t>
      </w:r>
      <w:proofErr w:type="spellStart"/>
      <w:r w:rsidRPr="00686292">
        <w:rPr>
          <w:szCs w:val="22"/>
        </w:rPr>
        <w:t>4d27-b039-ccae00e6bc4f</w:t>
      </w:r>
      <w:proofErr w:type="spellEnd"/>
    </w:p>
    <w:p w14:paraId="2236DD2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2DCF9AAE" w14:textId="77777777" w:rsidR="00686292" w:rsidRPr="00686292" w:rsidRDefault="00686292" w:rsidP="00686292">
      <w:r w:rsidRPr="00686292">
        <w:rPr>
          <w:szCs w:val="22"/>
        </w:rPr>
        <w:tab/>
      </w:r>
      <w:r w:rsidRPr="00686292">
        <w:t>Read the first time and referred to the Committee on Finance.</w:t>
      </w:r>
    </w:p>
    <w:p w14:paraId="106DD9CF" w14:textId="77777777" w:rsidR="00686292" w:rsidRPr="00686292" w:rsidRDefault="00686292" w:rsidP="00686292">
      <w:pPr>
        <w:rPr>
          <w:sz w:val="20"/>
        </w:rPr>
      </w:pPr>
    </w:p>
    <w:p w14:paraId="61499072" w14:textId="77777777" w:rsidR="00686292" w:rsidRPr="00686292" w:rsidRDefault="00686292" w:rsidP="00686292">
      <w:r w:rsidRPr="00686292">
        <w:rPr>
          <w:szCs w:val="22"/>
        </w:rPr>
        <w:tab/>
      </w:r>
      <w:r w:rsidRPr="00686292">
        <w:t>S. 108</w:t>
      </w:r>
      <w:r w:rsidRPr="00686292">
        <w:fldChar w:fldCharType="begin"/>
      </w:r>
      <w:r w:rsidRPr="00686292">
        <w:instrText xml:space="preserve"> XE " S. 108" \b</w:instrText>
      </w:r>
      <w:r w:rsidRPr="00686292">
        <w:fldChar w:fldCharType="end"/>
      </w:r>
      <w:r w:rsidRPr="00686292">
        <w:t xml:space="preserve"> -- Senator Davis: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E3752BC" w14:textId="77777777" w:rsidR="00686292" w:rsidRPr="00686292" w:rsidRDefault="00686292" w:rsidP="00686292">
      <w:pPr>
        <w:rPr>
          <w:sz w:val="20"/>
        </w:rPr>
      </w:pPr>
      <w:r w:rsidRPr="00686292">
        <w:rPr>
          <w:szCs w:val="22"/>
        </w:rPr>
        <w:t xml:space="preserve">sr-0110km23.docx : </w:t>
      </w:r>
      <w:proofErr w:type="spellStart"/>
      <w:r w:rsidRPr="00686292">
        <w:rPr>
          <w:szCs w:val="22"/>
        </w:rPr>
        <w:t>24b84080-373e-4c92-bb92-fba82af993dc</w:t>
      </w:r>
      <w:proofErr w:type="spellEnd"/>
    </w:p>
    <w:p w14:paraId="0B6DD0A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0EEABF7C" w14:textId="77777777" w:rsidR="00686292" w:rsidRPr="00686292" w:rsidRDefault="00686292" w:rsidP="00686292">
      <w:r w:rsidRPr="00686292">
        <w:rPr>
          <w:szCs w:val="22"/>
        </w:rPr>
        <w:tab/>
      </w:r>
      <w:r w:rsidRPr="00686292">
        <w:t>Read the first time and referred to the Committee on Finance.</w:t>
      </w:r>
    </w:p>
    <w:p w14:paraId="5EC0B496" w14:textId="77777777" w:rsidR="00686292" w:rsidRPr="00686292" w:rsidRDefault="00686292" w:rsidP="00686292">
      <w:pPr>
        <w:rPr>
          <w:sz w:val="20"/>
        </w:rPr>
      </w:pPr>
    </w:p>
    <w:p w14:paraId="21DCD5B5" w14:textId="77777777" w:rsidR="00686292" w:rsidRPr="00686292" w:rsidRDefault="00686292" w:rsidP="00686292">
      <w:r w:rsidRPr="00686292">
        <w:rPr>
          <w:szCs w:val="22"/>
        </w:rPr>
        <w:tab/>
      </w:r>
      <w:r w:rsidRPr="00686292">
        <w:t>S. 109</w:t>
      </w:r>
      <w:r w:rsidRPr="00686292">
        <w:fldChar w:fldCharType="begin"/>
      </w:r>
      <w:r w:rsidRPr="00686292">
        <w:instrText xml:space="preserve"> XE " S. 109" \b</w:instrText>
      </w:r>
      <w:r w:rsidRPr="00686292">
        <w:fldChar w:fldCharType="end"/>
      </w:r>
      <w:r w:rsidRPr="00686292">
        <w:t xml:space="preserve"> -- Senator Martin: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2FFF33DB" w14:textId="77777777" w:rsidR="00686292" w:rsidRPr="00686292" w:rsidRDefault="00686292" w:rsidP="00686292">
      <w:r w:rsidRPr="00686292">
        <w:rPr>
          <w:szCs w:val="22"/>
        </w:rPr>
        <w:t xml:space="preserve">lc-0070cm23.docx : </w:t>
      </w:r>
      <w:proofErr w:type="spellStart"/>
      <w:r w:rsidRPr="00686292">
        <w:rPr>
          <w:szCs w:val="22"/>
        </w:rPr>
        <w:t>0cf2</w:t>
      </w:r>
      <w:r w:rsidRPr="00686292">
        <w:t>2a0a</w:t>
      </w:r>
      <w:proofErr w:type="spellEnd"/>
      <w:r w:rsidRPr="00686292">
        <w:t>-</w:t>
      </w:r>
      <w:proofErr w:type="spellStart"/>
      <w:r w:rsidRPr="00686292">
        <w:t>bdf5</w:t>
      </w:r>
      <w:proofErr w:type="spellEnd"/>
      <w:r w:rsidRPr="00686292">
        <w:t>-4099-</w:t>
      </w:r>
      <w:proofErr w:type="spellStart"/>
      <w:r w:rsidRPr="00686292">
        <w:t>baef</w:t>
      </w:r>
      <w:proofErr w:type="spellEnd"/>
      <w:r w:rsidRPr="00686292">
        <w:t>-</w:t>
      </w:r>
      <w:proofErr w:type="spellStart"/>
      <w:r w:rsidRPr="00686292">
        <w:t>a4f4000754d2</w:t>
      </w:r>
      <w:proofErr w:type="spellEnd"/>
    </w:p>
    <w:p w14:paraId="6C752DC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6690CBE" w14:textId="77777777" w:rsidR="00686292" w:rsidRPr="00686292" w:rsidRDefault="00686292" w:rsidP="00686292">
      <w:r w:rsidRPr="00686292">
        <w:rPr>
          <w:szCs w:val="22"/>
        </w:rPr>
        <w:tab/>
      </w:r>
      <w:r w:rsidRPr="00686292">
        <w:t>Read the first time and referred to the Committee on Judiciary.</w:t>
      </w:r>
    </w:p>
    <w:p w14:paraId="671AC7BD" w14:textId="77777777" w:rsidR="00686292" w:rsidRPr="00686292" w:rsidRDefault="00686292" w:rsidP="00686292">
      <w:pPr>
        <w:rPr>
          <w:sz w:val="20"/>
        </w:rPr>
      </w:pPr>
    </w:p>
    <w:p w14:paraId="096D7B06" w14:textId="77777777" w:rsidR="00686292" w:rsidRPr="00686292" w:rsidRDefault="00686292" w:rsidP="00686292">
      <w:r w:rsidRPr="00686292">
        <w:rPr>
          <w:szCs w:val="22"/>
        </w:rPr>
        <w:tab/>
      </w:r>
      <w:r w:rsidRPr="00686292">
        <w:t>S. 110</w:t>
      </w:r>
      <w:r w:rsidRPr="00686292">
        <w:fldChar w:fldCharType="begin"/>
      </w:r>
      <w:r w:rsidRPr="00686292">
        <w:instrText xml:space="preserve"> XE " S. 110" \b</w:instrText>
      </w:r>
      <w:r w:rsidRPr="00686292">
        <w:fldChar w:fldCharType="end"/>
      </w:r>
      <w:r w:rsidRPr="00686292">
        <w:t xml:space="preserve"> -- Senator Martin:  A BILL TO AMEND THE SOUTH CAROLINA CODE OF LAWS BY AMENDING SECTION 23-23-60, RELATING TO CERTIFICATES OF COMPLIANCE; INFORMATION TO BE SUBMITTED RELATING TO QUALIFICATION OF CANDIDATES FOR CERTIFICATION; EXPIRATION OF CERTIFICATE, SO AS TO PROVIDE THE MINIMUM AGE FOR A CANDIDATE SEEKING CERTIFICATION AS A BASIC CLASS 3 OFFICER IS EIGHTEEN YEARS OF AGE.</w:t>
      </w:r>
    </w:p>
    <w:p w14:paraId="48155518" w14:textId="77777777" w:rsidR="00686292" w:rsidRPr="00686292" w:rsidRDefault="00686292" w:rsidP="00686292">
      <w:pPr>
        <w:rPr>
          <w:sz w:val="20"/>
        </w:rPr>
      </w:pPr>
      <w:r w:rsidRPr="00686292">
        <w:rPr>
          <w:szCs w:val="22"/>
        </w:rPr>
        <w:t xml:space="preserve">lc-0054cm23.docx : </w:t>
      </w:r>
      <w:proofErr w:type="spellStart"/>
      <w:r w:rsidRPr="00686292">
        <w:rPr>
          <w:szCs w:val="22"/>
        </w:rPr>
        <w:t>2246ce8d-79bf-47f1-ad2a-32456a765de5</w:t>
      </w:r>
      <w:proofErr w:type="spellEnd"/>
    </w:p>
    <w:p w14:paraId="756E513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42F4AA2" w14:textId="77777777" w:rsidR="00686292" w:rsidRPr="00686292" w:rsidRDefault="00686292" w:rsidP="00686292">
      <w:r w:rsidRPr="00686292">
        <w:rPr>
          <w:szCs w:val="22"/>
        </w:rPr>
        <w:tab/>
      </w:r>
      <w:r w:rsidRPr="00686292">
        <w:t>Read the first time and referred to the Committee on Judiciary.</w:t>
      </w:r>
    </w:p>
    <w:p w14:paraId="454EE89E" w14:textId="77777777" w:rsidR="00686292" w:rsidRPr="00686292" w:rsidRDefault="00686292" w:rsidP="00686292">
      <w:pPr>
        <w:rPr>
          <w:sz w:val="20"/>
        </w:rPr>
      </w:pPr>
    </w:p>
    <w:p w14:paraId="7F3EBEF9" w14:textId="77777777" w:rsidR="00686292" w:rsidRPr="00686292" w:rsidRDefault="00686292" w:rsidP="00A01310">
      <w:pPr>
        <w:keepNext/>
        <w:keepLines/>
      </w:pPr>
      <w:r w:rsidRPr="00686292">
        <w:rPr>
          <w:szCs w:val="22"/>
        </w:rPr>
        <w:tab/>
      </w:r>
      <w:r w:rsidRPr="00686292">
        <w:t>S. 111</w:t>
      </w:r>
      <w:r w:rsidRPr="00686292">
        <w:fldChar w:fldCharType="begin"/>
      </w:r>
      <w:r w:rsidRPr="00686292">
        <w:instrText xml:space="preserve"> XE " S. 111" \b</w:instrText>
      </w:r>
      <w:r w:rsidRPr="00686292">
        <w:fldChar w:fldCharType="end"/>
      </w:r>
      <w:r w:rsidRPr="00686292">
        <w:t xml:space="preserve"> -- Senator Martin:  A BILL TO AMEND THE SOUTH CAROLINA CODE OF LAWS BY ADDING SECTION 34-29-25 SO AS TO PROVIDE THAT ALL BANKS AND FINANCIAL INSTITUTIONS MAY NOT DISCRIMINATE BASED ON CERTAIN SUBJECTIVE OR ARBITRARY STANDARDS.</w:t>
      </w:r>
    </w:p>
    <w:p w14:paraId="253164E6" w14:textId="77777777" w:rsidR="00686292" w:rsidRPr="00686292" w:rsidRDefault="00686292" w:rsidP="00A01310">
      <w:pPr>
        <w:keepNext/>
        <w:keepLines/>
      </w:pPr>
      <w:r w:rsidRPr="00686292">
        <w:rPr>
          <w:szCs w:val="22"/>
        </w:rPr>
        <w:t xml:space="preserve">lc-0073sa23.docx : </w:t>
      </w:r>
      <w:proofErr w:type="spellStart"/>
      <w:r w:rsidRPr="00686292">
        <w:rPr>
          <w:szCs w:val="22"/>
        </w:rPr>
        <w:t>c677250b</w:t>
      </w:r>
      <w:proofErr w:type="spellEnd"/>
      <w:r w:rsidRPr="00686292">
        <w:rPr>
          <w:szCs w:val="22"/>
        </w:rPr>
        <w:t>-</w:t>
      </w:r>
      <w:proofErr w:type="spellStart"/>
      <w:r w:rsidRPr="00686292">
        <w:rPr>
          <w:szCs w:val="22"/>
        </w:rPr>
        <w:t>9efc</w:t>
      </w:r>
      <w:proofErr w:type="spellEnd"/>
      <w:r w:rsidRPr="00686292">
        <w:rPr>
          <w:szCs w:val="22"/>
        </w:rPr>
        <w:t>-4161-</w:t>
      </w:r>
      <w:proofErr w:type="spellStart"/>
      <w:r w:rsidRPr="00686292">
        <w:rPr>
          <w:szCs w:val="22"/>
        </w:rPr>
        <w:t>a1</w:t>
      </w:r>
      <w:r w:rsidRPr="00686292">
        <w:t>45</w:t>
      </w:r>
      <w:proofErr w:type="spellEnd"/>
      <w:r w:rsidRPr="00686292">
        <w:t>-</w:t>
      </w:r>
      <w:proofErr w:type="spellStart"/>
      <w:r w:rsidRPr="00686292">
        <w:t>5d501e501d57</w:t>
      </w:r>
      <w:proofErr w:type="spellEnd"/>
    </w:p>
    <w:p w14:paraId="72F88A91" w14:textId="77777777" w:rsidR="00686292" w:rsidRPr="00686292" w:rsidRDefault="00686292" w:rsidP="00A01310">
      <w:pPr>
        <w:keepNext/>
        <w:keepLines/>
      </w:pPr>
      <w:r w:rsidRPr="00686292">
        <w:rPr>
          <w:szCs w:val="22"/>
        </w:rPr>
        <w:tab/>
      </w:r>
      <w:proofErr w:type="spellStart"/>
      <w:r w:rsidRPr="00686292">
        <w:t>Prefiled</w:t>
      </w:r>
      <w:proofErr w:type="spellEnd"/>
      <w:r w:rsidRPr="00686292">
        <w:t xml:space="preserve"> and referred to the Committee on Banking and Insurance.</w:t>
      </w:r>
    </w:p>
    <w:p w14:paraId="43E8D3A9" w14:textId="77777777" w:rsidR="00686292" w:rsidRPr="00686292" w:rsidRDefault="00686292" w:rsidP="00A01310">
      <w:pPr>
        <w:keepNext/>
        <w:keepLines/>
      </w:pPr>
      <w:r w:rsidRPr="00686292">
        <w:rPr>
          <w:szCs w:val="22"/>
        </w:rPr>
        <w:tab/>
      </w:r>
      <w:r w:rsidRPr="00686292">
        <w:t>Read the first time and referred to the Committee on Banking and Insurance.</w:t>
      </w:r>
    </w:p>
    <w:p w14:paraId="560CE551" w14:textId="77777777" w:rsidR="00686292" w:rsidRPr="00686292" w:rsidRDefault="00686292" w:rsidP="00686292">
      <w:pPr>
        <w:rPr>
          <w:sz w:val="20"/>
        </w:rPr>
      </w:pPr>
    </w:p>
    <w:p w14:paraId="47C635FB" w14:textId="77777777" w:rsidR="00686292" w:rsidRPr="00686292" w:rsidRDefault="00686292" w:rsidP="00686292">
      <w:r w:rsidRPr="00686292">
        <w:rPr>
          <w:szCs w:val="22"/>
        </w:rPr>
        <w:tab/>
      </w:r>
      <w:r w:rsidRPr="00686292">
        <w:t>S. 112</w:t>
      </w:r>
      <w:r w:rsidRPr="00686292">
        <w:fldChar w:fldCharType="begin"/>
      </w:r>
      <w:r w:rsidRPr="00686292">
        <w:instrText xml:space="preserve"> XE " S. 112" \b</w:instrText>
      </w:r>
      <w:r w:rsidRPr="00686292">
        <w:fldChar w:fldCharType="end"/>
      </w:r>
      <w:r w:rsidRPr="00686292">
        <w:t xml:space="preserve"> -- Senators Allen and Hembree: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1A11CB0F" w14:textId="77777777" w:rsidR="00686292" w:rsidRPr="00686292" w:rsidRDefault="00686292" w:rsidP="00686292">
      <w:pPr>
        <w:rPr>
          <w:sz w:val="20"/>
        </w:rPr>
      </w:pPr>
      <w:r w:rsidRPr="00686292">
        <w:rPr>
          <w:szCs w:val="22"/>
        </w:rPr>
        <w:t xml:space="preserve">sedu-0010db23.docx : </w:t>
      </w:r>
      <w:proofErr w:type="spellStart"/>
      <w:r w:rsidRPr="00686292">
        <w:rPr>
          <w:szCs w:val="22"/>
        </w:rPr>
        <w:t>33cc2d8e-a72c-465a-b06e-cdcb4f387690</w:t>
      </w:r>
      <w:proofErr w:type="spellEnd"/>
    </w:p>
    <w:p w14:paraId="37A7AF0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36F187D0" w14:textId="77777777" w:rsidR="00686292" w:rsidRPr="00686292" w:rsidRDefault="00686292" w:rsidP="00686292">
      <w:r w:rsidRPr="00686292">
        <w:rPr>
          <w:szCs w:val="22"/>
        </w:rPr>
        <w:tab/>
      </w:r>
      <w:r w:rsidRPr="00686292">
        <w:t>Read the first time and referred to the Committee on Banking and Insurance.</w:t>
      </w:r>
    </w:p>
    <w:p w14:paraId="6AF41738" w14:textId="77777777" w:rsidR="00686292" w:rsidRPr="00686292" w:rsidRDefault="00686292" w:rsidP="00686292">
      <w:pPr>
        <w:rPr>
          <w:sz w:val="20"/>
        </w:rPr>
      </w:pPr>
    </w:p>
    <w:p w14:paraId="312BA553" w14:textId="77777777" w:rsidR="00686292" w:rsidRPr="00686292" w:rsidRDefault="00686292" w:rsidP="00686292">
      <w:r w:rsidRPr="00686292">
        <w:rPr>
          <w:szCs w:val="22"/>
        </w:rPr>
        <w:tab/>
      </w:r>
      <w:r w:rsidRPr="00686292">
        <w:t>S. 113</w:t>
      </w:r>
      <w:r w:rsidRPr="00686292">
        <w:fldChar w:fldCharType="begin"/>
      </w:r>
      <w:r w:rsidRPr="00686292">
        <w:instrText xml:space="preserve"> XE " S. 113" \b</w:instrText>
      </w:r>
      <w:r w:rsidRPr="00686292">
        <w:fldChar w:fldCharType="end"/>
      </w:r>
      <w:r w:rsidRPr="00686292">
        <w:t xml:space="preserve"> -- Senator Allen:  A BILL TO AMEND THE SOUTH CAROLINA CODE OF LAWS BY AMENDING SECTION 27-37-100, RELATING TO THE EFFECT OF AN EJECTION VERDICT, SO AS TO PROVIDE THAT A JUDGMENT ONLY MAY BE ENTERED INTO THE PUBLIC RECORD AT THE DISCRETION OF THE MAGISTRATE.</w:t>
      </w:r>
    </w:p>
    <w:p w14:paraId="72721CDE" w14:textId="77777777" w:rsidR="00686292" w:rsidRPr="00686292" w:rsidRDefault="00686292" w:rsidP="00686292">
      <w:pPr>
        <w:rPr>
          <w:sz w:val="20"/>
        </w:rPr>
      </w:pPr>
      <w:r w:rsidRPr="00686292">
        <w:rPr>
          <w:szCs w:val="22"/>
        </w:rPr>
        <w:t xml:space="preserve">lc-0086sa23.docx : </w:t>
      </w:r>
      <w:proofErr w:type="spellStart"/>
      <w:r w:rsidRPr="00686292">
        <w:rPr>
          <w:szCs w:val="22"/>
        </w:rPr>
        <w:t>ebfb542b</w:t>
      </w:r>
      <w:proofErr w:type="spellEnd"/>
      <w:r w:rsidRPr="00686292">
        <w:rPr>
          <w:szCs w:val="22"/>
        </w:rPr>
        <w:t>-</w:t>
      </w:r>
      <w:proofErr w:type="spellStart"/>
      <w:r w:rsidRPr="00686292">
        <w:rPr>
          <w:szCs w:val="22"/>
        </w:rPr>
        <w:t>c07f</w:t>
      </w:r>
      <w:proofErr w:type="spellEnd"/>
      <w:r w:rsidRPr="00686292">
        <w:rPr>
          <w:szCs w:val="22"/>
        </w:rPr>
        <w:t>-4886-</w:t>
      </w:r>
      <w:proofErr w:type="spellStart"/>
      <w:r w:rsidRPr="00686292">
        <w:rPr>
          <w:szCs w:val="22"/>
        </w:rPr>
        <w:t>a3f6</w:t>
      </w:r>
      <w:proofErr w:type="spellEnd"/>
      <w:r w:rsidRPr="00686292">
        <w:rPr>
          <w:szCs w:val="22"/>
        </w:rPr>
        <w:t>-</w:t>
      </w:r>
      <w:proofErr w:type="spellStart"/>
      <w:r w:rsidRPr="00686292">
        <w:rPr>
          <w:szCs w:val="22"/>
        </w:rPr>
        <w:t>6db550f59b8c</w:t>
      </w:r>
      <w:proofErr w:type="spellEnd"/>
    </w:p>
    <w:p w14:paraId="1ECA67F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6021C42" w14:textId="77777777" w:rsidR="00686292" w:rsidRPr="00686292" w:rsidRDefault="00686292" w:rsidP="00686292">
      <w:r w:rsidRPr="00686292">
        <w:rPr>
          <w:szCs w:val="22"/>
        </w:rPr>
        <w:tab/>
      </w:r>
      <w:r w:rsidRPr="00686292">
        <w:t>Read the first time and referred to the Committee on Judiciary.</w:t>
      </w:r>
    </w:p>
    <w:p w14:paraId="2A02E10D" w14:textId="77777777" w:rsidR="00686292" w:rsidRPr="00686292" w:rsidRDefault="00686292" w:rsidP="00686292">
      <w:pPr>
        <w:rPr>
          <w:sz w:val="20"/>
        </w:rPr>
      </w:pPr>
    </w:p>
    <w:p w14:paraId="08D201F5" w14:textId="77777777" w:rsidR="00A01310" w:rsidRDefault="00686292" w:rsidP="00686292">
      <w:r w:rsidRPr="00686292">
        <w:rPr>
          <w:szCs w:val="22"/>
        </w:rPr>
        <w:tab/>
      </w:r>
      <w:r w:rsidRPr="00686292">
        <w:t>S. 114</w:t>
      </w:r>
      <w:r w:rsidRPr="00686292">
        <w:fldChar w:fldCharType="begin"/>
      </w:r>
      <w:r w:rsidRPr="00686292">
        <w:instrText xml:space="preserve"> XE " S. 114" \b</w:instrText>
      </w:r>
      <w:r w:rsidRPr="00686292">
        <w:fldChar w:fldCharType="end"/>
      </w:r>
      <w:r w:rsidRPr="00686292">
        <w:t xml:space="preserve"> -- Senators Hembree and Turner:  A BILL TO AMEND THE SOUTH CAROLINA CODE OF LAWS BY ADDING SECTION 16-3-605 SO AS TO CREATE AN ENHANCED PENALTY FOR CONVICTIONS BY PERSONS UNDER SECTION 16-3-600 AGAINST AN EDUCATIONAL PROFESSIONAL OR LAW ENFORCEMENT OFFICER DURING THE PERFORMANCE OF</w:t>
      </w:r>
      <w:r w:rsidR="00A01310">
        <w:br/>
      </w:r>
      <w:r w:rsidR="00A01310">
        <w:br/>
      </w:r>
    </w:p>
    <w:p w14:paraId="4B8077BA" w14:textId="38720260" w:rsidR="00686292" w:rsidRPr="00686292" w:rsidRDefault="00686292" w:rsidP="00686292">
      <w:r w:rsidRPr="00686292">
        <w:t>THEIR OFFICIAL DUTIES.</w:t>
      </w:r>
    </w:p>
    <w:p w14:paraId="1A7E09C4" w14:textId="77777777" w:rsidR="00686292" w:rsidRPr="00686292" w:rsidRDefault="00686292" w:rsidP="00686292">
      <w:pPr>
        <w:rPr>
          <w:sz w:val="20"/>
        </w:rPr>
      </w:pPr>
      <w:r w:rsidRPr="00686292">
        <w:rPr>
          <w:szCs w:val="22"/>
        </w:rPr>
        <w:t xml:space="preserve">sedu-0024db23.docx : </w:t>
      </w:r>
      <w:proofErr w:type="spellStart"/>
      <w:r w:rsidRPr="00686292">
        <w:rPr>
          <w:szCs w:val="22"/>
        </w:rPr>
        <w:t>a98b5367-e5dc-414e-ab72-ae04cb288d67</w:t>
      </w:r>
      <w:proofErr w:type="spellEnd"/>
    </w:p>
    <w:p w14:paraId="70496CF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BE5DB27" w14:textId="77777777" w:rsidR="00686292" w:rsidRPr="00686292" w:rsidRDefault="00686292" w:rsidP="00686292">
      <w:r w:rsidRPr="00686292">
        <w:rPr>
          <w:szCs w:val="22"/>
        </w:rPr>
        <w:tab/>
      </w:r>
      <w:r w:rsidRPr="00686292">
        <w:t>Read the first time and referred to the Committee on Judiciary.</w:t>
      </w:r>
    </w:p>
    <w:p w14:paraId="4C155397" w14:textId="77777777" w:rsidR="00686292" w:rsidRPr="00686292" w:rsidRDefault="00686292" w:rsidP="00686292">
      <w:pPr>
        <w:rPr>
          <w:sz w:val="20"/>
        </w:rPr>
      </w:pPr>
    </w:p>
    <w:p w14:paraId="69349B53" w14:textId="77777777" w:rsidR="00686292" w:rsidRPr="00686292" w:rsidRDefault="00686292" w:rsidP="00686292">
      <w:r w:rsidRPr="00686292">
        <w:rPr>
          <w:szCs w:val="22"/>
        </w:rPr>
        <w:tab/>
      </w:r>
      <w:r w:rsidRPr="00686292">
        <w:t>S. 115</w:t>
      </w:r>
      <w:r w:rsidRPr="00686292">
        <w:fldChar w:fldCharType="begin"/>
      </w:r>
      <w:r w:rsidRPr="00686292">
        <w:instrText xml:space="preserve"> XE " S. 115" \b</w:instrText>
      </w:r>
      <w:r w:rsidRPr="00686292">
        <w:fldChar w:fldCharType="end"/>
      </w:r>
      <w:r w:rsidRPr="00686292">
        <w:t xml:space="preserve"> -- Senator Hembree:  A BILL TO AMEND THE SOUTH CAROLINA CODE OF LAWS BY AMENDING SECTION 15-41-30, RELATING TO PROPERTY EXEMPT FROM ATTACHMENT, LEVY, AND SALE, SO AS TO INCREASE THE DOMICILE EXEMPTION FROM FIFTY THOUSAND TO ONE HUNDRED THOUSAND AND TO INCREASE THE AGGREGATE EXEMPTION FROM ONE HUNDRED THOUSAND TO ONE HUNDRED AND FIFTY THOUSAND DOLLARS.</w:t>
      </w:r>
    </w:p>
    <w:p w14:paraId="2237A655" w14:textId="77777777" w:rsidR="00686292" w:rsidRPr="00686292" w:rsidRDefault="00686292" w:rsidP="00686292">
      <w:pPr>
        <w:rPr>
          <w:sz w:val="20"/>
        </w:rPr>
      </w:pPr>
      <w:r w:rsidRPr="00686292">
        <w:rPr>
          <w:szCs w:val="22"/>
        </w:rPr>
        <w:t xml:space="preserve">sedu-0022db23.docx : </w:t>
      </w:r>
      <w:proofErr w:type="spellStart"/>
      <w:r w:rsidRPr="00686292">
        <w:rPr>
          <w:szCs w:val="22"/>
        </w:rPr>
        <w:t>934ab22b</w:t>
      </w:r>
      <w:proofErr w:type="spellEnd"/>
      <w:r w:rsidRPr="00686292">
        <w:rPr>
          <w:szCs w:val="22"/>
        </w:rPr>
        <w:t>-</w:t>
      </w:r>
      <w:proofErr w:type="spellStart"/>
      <w:r w:rsidRPr="00686292">
        <w:rPr>
          <w:szCs w:val="22"/>
        </w:rPr>
        <w:t>afb1</w:t>
      </w:r>
      <w:proofErr w:type="spellEnd"/>
      <w:r w:rsidRPr="00686292">
        <w:rPr>
          <w:szCs w:val="22"/>
        </w:rPr>
        <w:t>-4614-</w:t>
      </w:r>
      <w:proofErr w:type="spellStart"/>
      <w:r w:rsidRPr="00686292">
        <w:rPr>
          <w:szCs w:val="22"/>
        </w:rPr>
        <w:t>9b2f</w:t>
      </w:r>
      <w:proofErr w:type="spellEnd"/>
      <w:r w:rsidRPr="00686292">
        <w:rPr>
          <w:szCs w:val="22"/>
        </w:rPr>
        <w:t>-</w:t>
      </w:r>
      <w:proofErr w:type="spellStart"/>
      <w:r w:rsidRPr="00686292">
        <w:rPr>
          <w:szCs w:val="22"/>
        </w:rPr>
        <w:t>89a8fcd1b2c3</w:t>
      </w:r>
      <w:proofErr w:type="spellEnd"/>
    </w:p>
    <w:p w14:paraId="4BF4C2E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7E6D2D8" w14:textId="77777777" w:rsidR="00686292" w:rsidRPr="00686292" w:rsidRDefault="00686292" w:rsidP="00686292">
      <w:r w:rsidRPr="00686292">
        <w:rPr>
          <w:szCs w:val="22"/>
        </w:rPr>
        <w:tab/>
      </w:r>
      <w:r w:rsidRPr="00686292">
        <w:t>Read the first time and referred to the Committee on Judiciary.</w:t>
      </w:r>
    </w:p>
    <w:p w14:paraId="3D336CA7" w14:textId="77777777" w:rsidR="00686292" w:rsidRPr="00686292" w:rsidRDefault="00686292" w:rsidP="00686292">
      <w:pPr>
        <w:rPr>
          <w:sz w:val="20"/>
        </w:rPr>
      </w:pPr>
    </w:p>
    <w:p w14:paraId="78DC27BE" w14:textId="77777777" w:rsidR="00686292" w:rsidRPr="00686292" w:rsidRDefault="00686292" w:rsidP="00686292">
      <w:r w:rsidRPr="00686292">
        <w:rPr>
          <w:szCs w:val="22"/>
        </w:rPr>
        <w:tab/>
      </w:r>
      <w:r w:rsidRPr="00686292">
        <w:t>S. 116</w:t>
      </w:r>
      <w:r w:rsidRPr="00686292">
        <w:fldChar w:fldCharType="begin"/>
      </w:r>
      <w:r w:rsidRPr="00686292">
        <w:instrText xml:space="preserve"> XE " S. 116" \b</w:instrText>
      </w:r>
      <w:r w:rsidRPr="00686292">
        <w:fldChar w:fldCharType="end"/>
      </w:r>
      <w:r w:rsidRPr="00686292">
        <w:t xml:space="preserve"> -- Senator Hembree:  A BILL TO AMEND THE SOUTH CAROLINA CODE OF LAWS BY AMENDING SECTION 4-10-330, RELATING TO TAX IMPOSITION AND TERMINATION, SO AS TO AMEND THE LENGTH OF A REIMPOSED TAX FROM SEVEN TO ELEVEN YEARS; AND BY AMENDING SECTION 4-10-340, RELATING TO THE CONTENTS OF BALLOT QUESTIONS; PURPOSE FOR WHICH PROCEEDS OF TAX TO BE USED, SO AS TO AMEND THE LENGTH OF A REIMPOSED TAX FROM SEVEN TO ELEVEN YEARS.</w:t>
      </w:r>
    </w:p>
    <w:p w14:paraId="30EDA580" w14:textId="77777777" w:rsidR="00686292" w:rsidRPr="00686292" w:rsidRDefault="00686292" w:rsidP="00686292">
      <w:pPr>
        <w:rPr>
          <w:sz w:val="20"/>
        </w:rPr>
      </w:pPr>
      <w:r w:rsidRPr="00686292">
        <w:rPr>
          <w:szCs w:val="22"/>
        </w:rPr>
        <w:t xml:space="preserve">sedu-0021db23.docx : </w:t>
      </w:r>
      <w:proofErr w:type="spellStart"/>
      <w:r w:rsidRPr="00686292">
        <w:rPr>
          <w:szCs w:val="22"/>
        </w:rPr>
        <w:t>f83e0cea</w:t>
      </w:r>
      <w:proofErr w:type="spellEnd"/>
      <w:r w:rsidRPr="00686292">
        <w:rPr>
          <w:szCs w:val="22"/>
        </w:rPr>
        <w:t>-</w:t>
      </w:r>
      <w:proofErr w:type="spellStart"/>
      <w:r w:rsidRPr="00686292">
        <w:rPr>
          <w:szCs w:val="22"/>
        </w:rPr>
        <w:t>4c2b</w:t>
      </w:r>
      <w:proofErr w:type="spellEnd"/>
      <w:r w:rsidRPr="00686292">
        <w:rPr>
          <w:szCs w:val="22"/>
        </w:rPr>
        <w:t>-4236-</w:t>
      </w:r>
      <w:proofErr w:type="spellStart"/>
      <w:r w:rsidRPr="00686292">
        <w:rPr>
          <w:szCs w:val="22"/>
        </w:rPr>
        <w:t>a99d</w:t>
      </w:r>
      <w:proofErr w:type="spellEnd"/>
      <w:r w:rsidRPr="00686292">
        <w:rPr>
          <w:szCs w:val="22"/>
        </w:rPr>
        <w:t>-</w:t>
      </w:r>
      <w:proofErr w:type="spellStart"/>
      <w:r w:rsidRPr="00686292">
        <w:rPr>
          <w:szCs w:val="22"/>
        </w:rPr>
        <w:t>f92ff306c1aa</w:t>
      </w:r>
      <w:proofErr w:type="spellEnd"/>
    </w:p>
    <w:p w14:paraId="27F2F48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2E9C588E" w14:textId="77777777" w:rsidR="00686292" w:rsidRDefault="00686292" w:rsidP="00686292">
      <w:r w:rsidRPr="00686292">
        <w:rPr>
          <w:szCs w:val="22"/>
        </w:rPr>
        <w:tab/>
      </w:r>
      <w:r w:rsidRPr="00686292">
        <w:t>Read the first time and referred to the Committee on Finance.</w:t>
      </w:r>
    </w:p>
    <w:p w14:paraId="089F6929" w14:textId="77777777" w:rsidR="00A01310" w:rsidRPr="00686292" w:rsidRDefault="00A01310" w:rsidP="00686292"/>
    <w:p w14:paraId="34590553" w14:textId="77777777" w:rsidR="00686292" w:rsidRPr="00686292" w:rsidRDefault="00686292" w:rsidP="00686292">
      <w:r w:rsidRPr="00686292">
        <w:rPr>
          <w:szCs w:val="22"/>
        </w:rPr>
        <w:tab/>
      </w:r>
      <w:r w:rsidRPr="00686292">
        <w:t>S. 117</w:t>
      </w:r>
      <w:r w:rsidRPr="00686292">
        <w:fldChar w:fldCharType="begin"/>
      </w:r>
      <w:r w:rsidRPr="00686292">
        <w:instrText xml:space="preserve"> XE " S. 117" \b</w:instrText>
      </w:r>
      <w:r w:rsidRPr="00686292">
        <w:fldChar w:fldCharType="end"/>
      </w:r>
      <w:r w:rsidRPr="00686292">
        <w:t xml:space="preserve"> -- Senators Hembree and Gustafson:  A BILL 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w:t>
      </w:r>
      <w:proofErr w:type="spellStart"/>
      <w:r w:rsidRPr="00686292">
        <w:t>PARTE</w:t>
      </w:r>
      <w:proofErr w:type="spellEnd"/>
      <w:r w:rsidRPr="00686292">
        <w:t xml:space="preserve"> ORDER REQUESTING SUSPENSION OF SERVICE FOR SUCH CONTRABAND CELL PHONES, TO AUTHORIZE THE CIRCUIT COURTS OF THIS STATE TO ISSUE EX </w:t>
      </w:r>
      <w:proofErr w:type="spellStart"/>
      <w:r w:rsidRPr="00686292">
        <w:t>PARTE</w:t>
      </w:r>
      <w:proofErr w:type="spellEnd"/>
      <w:r w:rsidRPr="00686292">
        <w:t xml:space="preserv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w:t>
      </w:r>
    </w:p>
    <w:p w14:paraId="562E081C" w14:textId="77777777" w:rsidR="00686292" w:rsidRPr="00686292" w:rsidRDefault="00686292" w:rsidP="00686292">
      <w:r w:rsidRPr="00686292">
        <w:rPr>
          <w:szCs w:val="22"/>
        </w:rPr>
        <w:t xml:space="preserve">sedu-0019db23.docx : </w:t>
      </w:r>
      <w:proofErr w:type="spellStart"/>
      <w:r w:rsidRPr="00686292">
        <w:t>2749a8d8-68f3-496a-9d1f-8aabc7cd216e</w:t>
      </w:r>
      <w:proofErr w:type="spellEnd"/>
    </w:p>
    <w:p w14:paraId="3EF9F48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Corrections and Penology.</w:t>
      </w:r>
    </w:p>
    <w:p w14:paraId="162707DC" w14:textId="77777777" w:rsidR="00686292" w:rsidRPr="00686292" w:rsidRDefault="00686292" w:rsidP="00686292">
      <w:r w:rsidRPr="00686292">
        <w:rPr>
          <w:szCs w:val="22"/>
        </w:rPr>
        <w:tab/>
      </w:r>
      <w:r w:rsidRPr="00686292">
        <w:t>Read the first time and referred to the Committee on Corrections and Penology.</w:t>
      </w:r>
    </w:p>
    <w:p w14:paraId="72653F76" w14:textId="77777777" w:rsidR="00686292" w:rsidRPr="00686292" w:rsidRDefault="00686292" w:rsidP="00686292">
      <w:pPr>
        <w:rPr>
          <w:sz w:val="20"/>
        </w:rPr>
      </w:pPr>
    </w:p>
    <w:p w14:paraId="31408914" w14:textId="77777777" w:rsidR="00686292" w:rsidRPr="00686292" w:rsidRDefault="00686292" w:rsidP="00686292">
      <w:r w:rsidRPr="00686292">
        <w:rPr>
          <w:szCs w:val="22"/>
        </w:rPr>
        <w:tab/>
      </w:r>
      <w:r w:rsidRPr="00686292">
        <w:t>S. 118</w:t>
      </w:r>
      <w:r w:rsidRPr="00686292">
        <w:fldChar w:fldCharType="begin"/>
      </w:r>
      <w:r w:rsidRPr="00686292">
        <w:instrText xml:space="preserve"> XE " S. 118" \b</w:instrText>
      </w:r>
      <w:r w:rsidRPr="00686292">
        <w:fldChar w:fldCharType="end"/>
      </w:r>
      <w:r w:rsidRPr="00686292">
        <w:t xml:space="preserve"> -- Senator Hembree:  A BILL TO AMEND THE SOUTH CAROLINA CODE OF LAWS BY ADDING SECTION 27-30-145 SO AS TO REQUIRE A </w:t>
      </w:r>
      <w:proofErr w:type="gramStart"/>
      <w:r w:rsidRPr="00686292">
        <w:t>HOMEOWNERS</w:t>
      </w:r>
      <w:proofErr w:type="gramEnd"/>
      <w:r w:rsidRPr="00686292">
        <w:t xml:space="preserve"> ASSOCIATION TO PROVIDE A STATEMENT OF UNPAID ASSESSMENTS AND OTHER CHARGES AGAINST A UNIT TO A UNIT OWNER UPON REQUEST.</w:t>
      </w:r>
    </w:p>
    <w:p w14:paraId="13D79DCF" w14:textId="77777777" w:rsidR="00686292" w:rsidRPr="00686292" w:rsidRDefault="00686292" w:rsidP="00686292">
      <w:r w:rsidRPr="00686292">
        <w:rPr>
          <w:szCs w:val="22"/>
        </w:rPr>
        <w:t xml:space="preserve">sedu-0018db23.docx : </w:t>
      </w:r>
      <w:proofErr w:type="spellStart"/>
      <w:r w:rsidRPr="00686292">
        <w:rPr>
          <w:szCs w:val="22"/>
        </w:rPr>
        <w:t>572d92f7</w:t>
      </w:r>
      <w:proofErr w:type="spellEnd"/>
      <w:r w:rsidRPr="00686292">
        <w:rPr>
          <w:szCs w:val="22"/>
        </w:rPr>
        <w:t>-</w:t>
      </w:r>
      <w:proofErr w:type="spellStart"/>
      <w:r w:rsidRPr="00686292">
        <w:rPr>
          <w:szCs w:val="22"/>
        </w:rPr>
        <w:t>e3ae</w:t>
      </w:r>
      <w:proofErr w:type="spellEnd"/>
      <w:r w:rsidRPr="00686292">
        <w:rPr>
          <w:szCs w:val="22"/>
        </w:rPr>
        <w:t>-</w:t>
      </w:r>
      <w:proofErr w:type="spellStart"/>
      <w:r w:rsidRPr="00686292">
        <w:rPr>
          <w:szCs w:val="22"/>
        </w:rPr>
        <w:t>4bee</w:t>
      </w:r>
      <w:proofErr w:type="spellEnd"/>
      <w:r w:rsidRPr="00686292">
        <w:rPr>
          <w:szCs w:val="22"/>
        </w:rPr>
        <w:t>-8193-</w:t>
      </w:r>
      <w:proofErr w:type="spellStart"/>
      <w:r w:rsidRPr="00686292">
        <w:rPr>
          <w:szCs w:val="22"/>
        </w:rPr>
        <w:t>1e98e70</w:t>
      </w:r>
      <w:r w:rsidRPr="00686292">
        <w:t>38c5c</w:t>
      </w:r>
      <w:proofErr w:type="spellEnd"/>
    </w:p>
    <w:p w14:paraId="51CDC3F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DE4F782" w14:textId="77777777" w:rsidR="00686292" w:rsidRPr="00686292" w:rsidRDefault="00686292" w:rsidP="00686292">
      <w:r w:rsidRPr="00686292">
        <w:rPr>
          <w:szCs w:val="22"/>
        </w:rPr>
        <w:tab/>
      </w:r>
      <w:r w:rsidRPr="00686292">
        <w:t>Read the first time and referred to the Committee on Judiciary.</w:t>
      </w:r>
    </w:p>
    <w:p w14:paraId="33F82951" w14:textId="77777777" w:rsidR="00686292" w:rsidRPr="00686292" w:rsidRDefault="00686292" w:rsidP="00686292">
      <w:pPr>
        <w:rPr>
          <w:sz w:val="20"/>
        </w:rPr>
      </w:pPr>
    </w:p>
    <w:p w14:paraId="5255E244" w14:textId="77777777" w:rsidR="00686292" w:rsidRPr="00686292" w:rsidRDefault="00686292" w:rsidP="00686292">
      <w:r w:rsidRPr="00686292">
        <w:rPr>
          <w:szCs w:val="22"/>
        </w:rPr>
        <w:tab/>
      </w:r>
      <w:r w:rsidRPr="00686292">
        <w:t>S. 119</w:t>
      </w:r>
      <w:r w:rsidRPr="00686292">
        <w:fldChar w:fldCharType="begin"/>
      </w:r>
      <w:r w:rsidRPr="00686292">
        <w:instrText xml:space="preserve"> XE " S. 119" \b</w:instrText>
      </w:r>
      <w:r w:rsidRPr="00686292">
        <w:fldChar w:fldCharType="end"/>
      </w:r>
      <w:r w:rsidRPr="00686292">
        <w:t xml:space="preserve"> -- Senators Hembree and Gustafson:  A BILL 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w:t>
      </w:r>
    </w:p>
    <w:p w14:paraId="43D61C60" w14:textId="77777777" w:rsidR="00686292" w:rsidRPr="00686292" w:rsidRDefault="00686292" w:rsidP="00686292">
      <w:r w:rsidRPr="00686292">
        <w:rPr>
          <w:szCs w:val="22"/>
        </w:rPr>
        <w:t>sedu-00</w:t>
      </w:r>
      <w:r w:rsidRPr="00686292">
        <w:t xml:space="preserve">15db23.docx : </w:t>
      </w:r>
      <w:proofErr w:type="spellStart"/>
      <w:r w:rsidRPr="00686292">
        <w:t>ead93ffc-9c34-4b26-a9e4-f1a0088d5ceb</w:t>
      </w:r>
      <w:proofErr w:type="spellEnd"/>
    </w:p>
    <w:p w14:paraId="080B684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38ABC6EE" w14:textId="77777777" w:rsidR="00686292" w:rsidRPr="00686292" w:rsidRDefault="00686292" w:rsidP="00686292">
      <w:r w:rsidRPr="00686292">
        <w:rPr>
          <w:szCs w:val="22"/>
        </w:rPr>
        <w:tab/>
      </w:r>
      <w:r w:rsidRPr="00686292">
        <w:t>Read the first time and referred to the Committee on Banking and Insurance.</w:t>
      </w:r>
    </w:p>
    <w:p w14:paraId="30FB6437" w14:textId="77777777" w:rsidR="00686292" w:rsidRPr="00686292" w:rsidRDefault="00686292" w:rsidP="00686292">
      <w:pPr>
        <w:rPr>
          <w:sz w:val="20"/>
        </w:rPr>
      </w:pPr>
    </w:p>
    <w:p w14:paraId="37405DF5" w14:textId="77777777" w:rsidR="00686292" w:rsidRPr="00686292" w:rsidRDefault="00686292" w:rsidP="00686292">
      <w:r w:rsidRPr="00686292">
        <w:rPr>
          <w:szCs w:val="22"/>
        </w:rPr>
        <w:tab/>
      </w:r>
      <w:r w:rsidRPr="00686292">
        <w:t>S. 120</w:t>
      </w:r>
      <w:r w:rsidRPr="00686292">
        <w:fldChar w:fldCharType="begin"/>
      </w:r>
      <w:r w:rsidRPr="00686292">
        <w:instrText xml:space="preserve"> XE " S. 120" \b</w:instrText>
      </w:r>
      <w:r w:rsidRPr="00686292">
        <w:fldChar w:fldCharType="end"/>
      </w:r>
      <w:r w:rsidRPr="00686292">
        <w:t xml:space="preserve"> -- 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B6160E3" w14:textId="77777777" w:rsidR="00686292" w:rsidRPr="00686292" w:rsidRDefault="00686292" w:rsidP="00686292">
      <w:pPr>
        <w:rPr>
          <w:sz w:val="20"/>
        </w:rPr>
      </w:pPr>
      <w:r w:rsidRPr="00686292">
        <w:rPr>
          <w:szCs w:val="22"/>
        </w:rPr>
        <w:t xml:space="preserve">sedu-0014db23.docx : </w:t>
      </w:r>
      <w:proofErr w:type="spellStart"/>
      <w:r w:rsidRPr="00686292">
        <w:rPr>
          <w:szCs w:val="22"/>
        </w:rPr>
        <w:t>9500e070-6ccd-4a64-a9c3-4d4dd779daa4</w:t>
      </w:r>
      <w:proofErr w:type="spellEnd"/>
    </w:p>
    <w:p w14:paraId="21CEB8F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Corrections and Penology.</w:t>
      </w:r>
    </w:p>
    <w:p w14:paraId="129B7131" w14:textId="77777777" w:rsidR="00686292" w:rsidRPr="00686292" w:rsidRDefault="00686292" w:rsidP="00686292">
      <w:r w:rsidRPr="00686292">
        <w:rPr>
          <w:szCs w:val="22"/>
        </w:rPr>
        <w:tab/>
      </w:r>
      <w:r w:rsidRPr="00686292">
        <w:t>Read the first time and referred to the Committee on Corrections and Penology.</w:t>
      </w:r>
    </w:p>
    <w:p w14:paraId="70522FE0" w14:textId="77777777" w:rsidR="00686292" w:rsidRPr="00686292" w:rsidRDefault="00686292" w:rsidP="00686292">
      <w:pPr>
        <w:rPr>
          <w:sz w:val="20"/>
        </w:rPr>
      </w:pPr>
    </w:p>
    <w:p w14:paraId="1C03A4BB" w14:textId="77777777" w:rsidR="00686292" w:rsidRPr="00686292" w:rsidRDefault="00686292" w:rsidP="00686292">
      <w:r w:rsidRPr="00686292">
        <w:rPr>
          <w:szCs w:val="22"/>
        </w:rPr>
        <w:tab/>
      </w:r>
      <w:r w:rsidRPr="00686292">
        <w:t>S. 121</w:t>
      </w:r>
      <w:r w:rsidRPr="00686292">
        <w:fldChar w:fldCharType="begin"/>
      </w:r>
      <w:r w:rsidRPr="00686292">
        <w:instrText xml:space="preserve"> XE " S. 121" \b</w:instrText>
      </w:r>
      <w:r w:rsidRPr="00686292">
        <w:fldChar w:fldCharType="end"/>
      </w:r>
      <w:r w:rsidRPr="00686292">
        <w:t xml:space="preserve"> -- Senator Hembree:  A BILL 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w:t>
      </w:r>
    </w:p>
    <w:p w14:paraId="52D35341" w14:textId="77777777" w:rsidR="00686292" w:rsidRPr="00686292" w:rsidRDefault="00686292" w:rsidP="00686292">
      <w:pPr>
        <w:rPr>
          <w:sz w:val="20"/>
        </w:rPr>
      </w:pPr>
      <w:r w:rsidRPr="00686292">
        <w:rPr>
          <w:szCs w:val="22"/>
        </w:rPr>
        <w:t xml:space="preserve">sedu-0013db23.docx : </w:t>
      </w:r>
      <w:proofErr w:type="spellStart"/>
      <w:r w:rsidRPr="00686292">
        <w:rPr>
          <w:szCs w:val="22"/>
        </w:rPr>
        <w:t>581299c6</w:t>
      </w:r>
      <w:proofErr w:type="spellEnd"/>
      <w:r w:rsidRPr="00686292">
        <w:rPr>
          <w:szCs w:val="22"/>
        </w:rPr>
        <w:t>-</w:t>
      </w:r>
      <w:proofErr w:type="spellStart"/>
      <w:r w:rsidRPr="00686292">
        <w:rPr>
          <w:szCs w:val="22"/>
        </w:rPr>
        <w:t>96cd</w:t>
      </w:r>
      <w:proofErr w:type="spellEnd"/>
      <w:r w:rsidRPr="00686292">
        <w:rPr>
          <w:szCs w:val="22"/>
        </w:rPr>
        <w:t>-</w:t>
      </w:r>
      <w:proofErr w:type="spellStart"/>
      <w:r w:rsidRPr="00686292">
        <w:rPr>
          <w:szCs w:val="22"/>
        </w:rPr>
        <w:t>44e6</w:t>
      </w:r>
      <w:proofErr w:type="spellEnd"/>
      <w:r w:rsidRPr="00686292">
        <w:rPr>
          <w:szCs w:val="22"/>
        </w:rPr>
        <w:t>-8674-</w:t>
      </w:r>
      <w:proofErr w:type="spellStart"/>
      <w:r w:rsidRPr="00686292">
        <w:rPr>
          <w:szCs w:val="22"/>
        </w:rPr>
        <w:t>0b990a82e2dc</w:t>
      </w:r>
      <w:proofErr w:type="spellEnd"/>
    </w:p>
    <w:p w14:paraId="102DBCB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5AE1CC9" w14:textId="77777777" w:rsidR="00686292" w:rsidRPr="00686292" w:rsidRDefault="00686292" w:rsidP="00686292">
      <w:r w:rsidRPr="00686292">
        <w:rPr>
          <w:szCs w:val="22"/>
        </w:rPr>
        <w:tab/>
      </w:r>
      <w:r w:rsidRPr="00686292">
        <w:t>Read the first time and referred to the Committee on Finance.</w:t>
      </w:r>
    </w:p>
    <w:p w14:paraId="43933678" w14:textId="77777777" w:rsidR="00686292" w:rsidRPr="00686292" w:rsidRDefault="00686292" w:rsidP="00686292">
      <w:pPr>
        <w:rPr>
          <w:sz w:val="20"/>
        </w:rPr>
      </w:pPr>
    </w:p>
    <w:p w14:paraId="019D5F35" w14:textId="77777777" w:rsidR="00686292" w:rsidRPr="00686292" w:rsidRDefault="00686292" w:rsidP="00686292">
      <w:r w:rsidRPr="00686292">
        <w:rPr>
          <w:szCs w:val="22"/>
        </w:rPr>
        <w:tab/>
      </w:r>
      <w:r w:rsidRPr="00686292">
        <w:t>S. 122</w:t>
      </w:r>
      <w:r w:rsidRPr="00686292">
        <w:fldChar w:fldCharType="begin"/>
      </w:r>
      <w:r w:rsidRPr="00686292">
        <w:instrText xml:space="preserve"> XE " S. 122" \b</w:instrText>
      </w:r>
      <w:r w:rsidRPr="00686292">
        <w:fldChar w:fldCharType="end"/>
      </w:r>
      <w:r w:rsidRPr="00686292">
        <w:t xml:space="preserve"> -- Senator Hembree:  A BILL TO AMEND THE SOUTH CAROLINA CODE OF LAWS BY ADDING SECTION 12-6-1172, SO AS TO ALLOW A SOUTH CAROLINA INCOME TAX DEDUCTION OF ALL MILITARY RETIREMENT OR FIRST RESPONDER RETIREMENT INCOME; AND BY AMENDING SECTION 12-6-1170, RELATING TO THE RETIREMENT INCOME DEDUCTION, SO AS TO MAKE A CONFORMING CHANGE.</w:t>
      </w:r>
    </w:p>
    <w:p w14:paraId="0D5A1DEB" w14:textId="77777777" w:rsidR="00686292" w:rsidRPr="00686292" w:rsidRDefault="00686292" w:rsidP="00686292">
      <w:pPr>
        <w:rPr>
          <w:sz w:val="20"/>
        </w:rPr>
      </w:pPr>
      <w:r w:rsidRPr="00686292">
        <w:rPr>
          <w:szCs w:val="22"/>
        </w:rPr>
        <w:t xml:space="preserve">sedu-0012db23.docx : </w:t>
      </w:r>
      <w:proofErr w:type="spellStart"/>
      <w:r w:rsidRPr="00686292">
        <w:rPr>
          <w:szCs w:val="22"/>
        </w:rPr>
        <w:t>5d713174-5e09-4a50-baca-7b76c733b1ee</w:t>
      </w:r>
      <w:proofErr w:type="spellEnd"/>
    </w:p>
    <w:p w14:paraId="553A738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3E6FA986" w14:textId="77777777" w:rsidR="00686292" w:rsidRPr="00686292" w:rsidRDefault="00686292" w:rsidP="00686292">
      <w:r w:rsidRPr="00686292">
        <w:rPr>
          <w:szCs w:val="22"/>
        </w:rPr>
        <w:tab/>
      </w:r>
      <w:r w:rsidRPr="00686292">
        <w:t>Read the first time and referred to the Committee on Finance.</w:t>
      </w:r>
    </w:p>
    <w:p w14:paraId="5CC74BCD" w14:textId="77777777" w:rsidR="00686292" w:rsidRPr="00686292" w:rsidRDefault="00686292" w:rsidP="00686292">
      <w:pPr>
        <w:rPr>
          <w:sz w:val="20"/>
        </w:rPr>
      </w:pPr>
    </w:p>
    <w:p w14:paraId="64B3D44F" w14:textId="77777777" w:rsidR="00686292" w:rsidRPr="00686292" w:rsidRDefault="00686292" w:rsidP="00686292">
      <w:r w:rsidRPr="00686292">
        <w:rPr>
          <w:szCs w:val="22"/>
        </w:rPr>
        <w:tab/>
      </w:r>
      <w:r w:rsidRPr="00686292">
        <w:t>S. 123</w:t>
      </w:r>
      <w:r w:rsidRPr="00686292">
        <w:fldChar w:fldCharType="begin"/>
      </w:r>
      <w:r w:rsidRPr="00686292">
        <w:instrText xml:space="preserve"> XE " S. 123" \b</w:instrText>
      </w:r>
      <w:r w:rsidRPr="00686292">
        <w:fldChar w:fldCharType="end"/>
      </w:r>
      <w:r w:rsidRPr="00686292">
        <w:t xml:space="preserve"> -- Senators Hembree and Turner:  A JOINT RESOLUTION TO CREATE THE "PERMANENT AUTHORIZATION JOINT RESOLUTION OF THE SOUTH CAROLINA FIRST STEPS TO SCHOOL READINESS ACT"; AND PERMANENTLY AUTHORIZES THE ACT AND REPEALS FORMER SECTIONS AS IT RELATES TO THE REPEAL AND REAUTHORIZATION OF THE ACT.</w:t>
      </w:r>
    </w:p>
    <w:p w14:paraId="61E4B68F" w14:textId="77777777" w:rsidR="00686292" w:rsidRPr="00686292" w:rsidRDefault="00686292" w:rsidP="00686292">
      <w:pPr>
        <w:rPr>
          <w:sz w:val="20"/>
        </w:rPr>
      </w:pPr>
      <w:r w:rsidRPr="00686292">
        <w:rPr>
          <w:szCs w:val="22"/>
        </w:rPr>
        <w:t xml:space="preserve">sedu-0011db23.docx : </w:t>
      </w:r>
      <w:proofErr w:type="spellStart"/>
      <w:r w:rsidRPr="00686292">
        <w:rPr>
          <w:szCs w:val="22"/>
        </w:rPr>
        <w:t>85b1d10b-b62d-49ee-b712-ba0487c16be7</w:t>
      </w:r>
      <w:proofErr w:type="spellEnd"/>
    </w:p>
    <w:p w14:paraId="1E3C805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2135A47" w14:textId="77777777" w:rsidR="00686292" w:rsidRPr="00686292" w:rsidRDefault="00686292" w:rsidP="00686292">
      <w:r w:rsidRPr="00686292">
        <w:rPr>
          <w:szCs w:val="22"/>
        </w:rPr>
        <w:tab/>
      </w:r>
      <w:r w:rsidRPr="00686292">
        <w:t>Read the first time and referred to the Committee on Education.</w:t>
      </w:r>
    </w:p>
    <w:p w14:paraId="0B7B07C6" w14:textId="77777777" w:rsidR="00686292" w:rsidRPr="00686292" w:rsidRDefault="00686292" w:rsidP="00686292">
      <w:pPr>
        <w:rPr>
          <w:sz w:val="20"/>
        </w:rPr>
      </w:pPr>
    </w:p>
    <w:p w14:paraId="09E5F054" w14:textId="77777777" w:rsidR="00686292" w:rsidRPr="00686292" w:rsidRDefault="00686292" w:rsidP="00686292">
      <w:r w:rsidRPr="00686292">
        <w:rPr>
          <w:szCs w:val="22"/>
        </w:rPr>
        <w:tab/>
      </w:r>
      <w:r w:rsidRPr="00686292">
        <w:t>S. 124</w:t>
      </w:r>
      <w:r w:rsidRPr="00686292">
        <w:fldChar w:fldCharType="begin"/>
      </w:r>
      <w:r w:rsidRPr="00686292">
        <w:instrText xml:space="preserve"> XE " S. 124" \b</w:instrText>
      </w:r>
      <w:r w:rsidRPr="00686292">
        <w:fldChar w:fldCharType="end"/>
      </w:r>
      <w:r w:rsidRPr="00686292">
        <w:t xml:space="preserve"> -- Senators Hembree and Turner: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55417F3C" w14:textId="77777777" w:rsidR="00686292" w:rsidRPr="00686292" w:rsidRDefault="00686292" w:rsidP="00686292">
      <w:pPr>
        <w:rPr>
          <w:sz w:val="20"/>
        </w:rPr>
      </w:pPr>
      <w:r w:rsidRPr="00686292">
        <w:rPr>
          <w:szCs w:val="22"/>
        </w:rPr>
        <w:t xml:space="preserve">sedu-0009db23.docx : </w:t>
      </w:r>
      <w:proofErr w:type="spellStart"/>
      <w:r w:rsidRPr="00686292">
        <w:rPr>
          <w:szCs w:val="22"/>
        </w:rPr>
        <w:t>1fa39c10-7d58-44f5-8d30-1b00a756bfe3</w:t>
      </w:r>
      <w:proofErr w:type="spellEnd"/>
    </w:p>
    <w:p w14:paraId="4CBB0DE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F10CFA6" w14:textId="77777777" w:rsidR="00686292" w:rsidRDefault="00686292" w:rsidP="00686292">
      <w:r w:rsidRPr="00686292">
        <w:rPr>
          <w:szCs w:val="22"/>
        </w:rPr>
        <w:tab/>
      </w:r>
      <w:r w:rsidRPr="00686292">
        <w:t>Read the first time and referred to the Committee on Education.</w:t>
      </w:r>
    </w:p>
    <w:p w14:paraId="5BF28039" w14:textId="77777777" w:rsidR="00686292" w:rsidRPr="00686292" w:rsidRDefault="00686292" w:rsidP="00686292"/>
    <w:p w14:paraId="02FAFBC2" w14:textId="77777777" w:rsidR="00686292" w:rsidRPr="00686292" w:rsidRDefault="00686292" w:rsidP="00686292">
      <w:r w:rsidRPr="00686292">
        <w:rPr>
          <w:szCs w:val="22"/>
        </w:rPr>
        <w:tab/>
      </w:r>
      <w:r w:rsidRPr="00686292">
        <w:t>S. 125</w:t>
      </w:r>
      <w:r w:rsidRPr="00686292">
        <w:fldChar w:fldCharType="begin"/>
      </w:r>
      <w:r w:rsidRPr="00686292">
        <w:instrText xml:space="preserve"> XE " S. 125" \b</w:instrText>
      </w:r>
      <w:r w:rsidRPr="00686292">
        <w:fldChar w:fldCharType="end"/>
      </w:r>
      <w:r w:rsidRPr="00686292">
        <w:t xml:space="preserve"> -- Senators Hembree, Turner and Young: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7198FCE4" w14:textId="77777777" w:rsidR="00686292" w:rsidRPr="00686292" w:rsidRDefault="00686292" w:rsidP="00686292">
      <w:pPr>
        <w:rPr>
          <w:sz w:val="20"/>
        </w:rPr>
      </w:pPr>
      <w:r w:rsidRPr="00686292">
        <w:rPr>
          <w:szCs w:val="22"/>
        </w:rPr>
        <w:t xml:space="preserve">sedu-0008db23.docx : </w:t>
      </w:r>
      <w:proofErr w:type="spellStart"/>
      <w:r w:rsidRPr="00686292">
        <w:rPr>
          <w:szCs w:val="22"/>
        </w:rPr>
        <w:t>c6ebdeaa</w:t>
      </w:r>
      <w:proofErr w:type="spellEnd"/>
      <w:r w:rsidRPr="00686292">
        <w:rPr>
          <w:szCs w:val="22"/>
        </w:rPr>
        <w:t>-4396-</w:t>
      </w:r>
      <w:proofErr w:type="spellStart"/>
      <w:r w:rsidRPr="00686292">
        <w:rPr>
          <w:szCs w:val="22"/>
        </w:rPr>
        <w:t>41c7</w:t>
      </w:r>
      <w:proofErr w:type="spellEnd"/>
      <w:r w:rsidRPr="00686292">
        <w:rPr>
          <w:szCs w:val="22"/>
        </w:rPr>
        <w:t>-</w:t>
      </w:r>
      <w:proofErr w:type="spellStart"/>
      <w:r w:rsidRPr="00686292">
        <w:rPr>
          <w:szCs w:val="22"/>
        </w:rPr>
        <w:t>a000-7b1034556095</w:t>
      </w:r>
      <w:proofErr w:type="spellEnd"/>
    </w:p>
    <w:p w14:paraId="152AB89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2F8F3F1" w14:textId="77777777" w:rsidR="00686292" w:rsidRPr="00686292" w:rsidRDefault="00686292" w:rsidP="00686292">
      <w:r w:rsidRPr="00686292">
        <w:rPr>
          <w:szCs w:val="22"/>
        </w:rPr>
        <w:tab/>
      </w:r>
      <w:r w:rsidRPr="00686292">
        <w:t>Read the first time and referred to the Committee on Education.</w:t>
      </w:r>
    </w:p>
    <w:p w14:paraId="43B33207" w14:textId="77777777" w:rsidR="00686292" w:rsidRPr="00686292" w:rsidRDefault="00686292" w:rsidP="00686292">
      <w:pPr>
        <w:rPr>
          <w:sz w:val="20"/>
        </w:rPr>
      </w:pPr>
    </w:p>
    <w:p w14:paraId="4C930957" w14:textId="77777777" w:rsidR="00686292" w:rsidRPr="00686292" w:rsidRDefault="00686292" w:rsidP="00686292">
      <w:r w:rsidRPr="00686292">
        <w:rPr>
          <w:szCs w:val="22"/>
        </w:rPr>
        <w:tab/>
      </w:r>
      <w:r w:rsidRPr="00686292">
        <w:t>S. 126</w:t>
      </w:r>
      <w:r w:rsidRPr="00686292">
        <w:fldChar w:fldCharType="begin"/>
      </w:r>
      <w:r w:rsidRPr="00686292">
        <w:instrText xml:space="preserve"> XE " S. 126" \b</w:instrText>
      </w:r>
      <w:r w:rsidRPr="00686292">
        <w:fldChar w:fldCharType="end"/>
      </w:r>
      <w:r w:rsidRPr="00686292">
        <w:t xml:space="preserve"> -- 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3FDA1D6E" w14:textId="77777777" w:rsidR="00686292" w:rsidRPr="00686292" w:rsidRDefault="00686292" w:rsidP="00686292">
      <w:pPr>
        <w:rPr>
          <w:sz w:val="20"/>
        </w:rPr>
      </w:pPr>
      <w:r w:rsidRPr="00686292">
        <w:rPr>
          <w:szCs w:val="22"/>
        </w:rPr>
        <w:t xml:space="preserve">sedu-0039db23.docx : </w:t>
      </w:r>
      <w:proofErr w:type="spellStart"/>
      <w:r w:rsidRPr="00686292">
        <w:rPr>
          <w:szCs w:val="22"/>
        </w:rPr>
        <w:t>2e324d3c-8ccd-4c7f-af58-4fcaa19db36a</w:t>
      </w:r>
      <w:proofErr w:type="spellEnd"/>
    </w:p>
    <w:p w14:paraId="2DA7E21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C99AA75" w14:textId="77777777" w:rsidR="00686292" w:rsidRPr="00686292" w:rsidRDefault="00686292" w:rsidP="00686292">
      <w:r w:rsidRPr="00686292">
        <w:rPr>
          <w:szCs w:val="22"/>
        </w:rPr>
        <w:tab/>
      </w:r>
      <w:r w:rsidRPr="00686292">
        <w:t>Read the first time and referred to the Committee on Education.</w:t>
      </w:r>
    </w:p>
    <w:p w14:paraId="4E2D0805" w14:textId="77777777" w:rsidR="00686292" w:rsidRPr="00686292" w:rsidRDefault="00686292" w:rsidP="00686292">
      <w:pPr>
        <w:rPr>
          <w:sz w:val="20"/>
        </w:rPr>
      </w:pPr>
    </w:p>
    <w:p w14:paraId="30998687" w14:textId="77777777" w:rsidR="00686292" w:rsidRPr="00686292" w:rsidRDefault="00686292" w:rsidP="00686292">
      <w:r w:rsidRPr="00686292">
        <w:rPr>
          <w:szCs w:val="22"/>
        </w:rPr>
        <w:tab/>
      </w:r>
      <w:r w:rsidRPr="00686292">
        <w:t>S. 127</w:t>
      </w:r>
      <w:r w:rsidRPr="00686292">
        <w:fldChar w:fldCharType="begin"/>
      </w:r>
      <w:r w:rsidRPr="00686292">
        <w:instrText xml:space="preserve"> XE " S. 127" \b</w:instrText>
      </w:r>
      <w:r w:rsidRPr="00686292">
        <w:fldChar w:fldCharType="end"/>
      </w:r>
      <w:r w:rsidRPr="00686292">
        <w:t xml:space="preserve"> -- Senator Hembree:  A BILL 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14:paraId="0CCAB34D" w14:textId="77777777" w:rsidR="00686292" w:rsidRPr="00686292" w:rsidRDefault="00686292" w:rsidP="00686292">
      <w:pPr>
        <w:rPr>
          <w:sz w:val="20"/>
        </w:rPr>
      </w:pPr>
      <w:r w:rsidRPr="00686292">
        <w:rPr>
          <w:szCs w:val="22"/>
        </w:rPr>
        <w:t xml:space="preserve">sedu-0037db23.docx : </w:t>
      </w:r>
      <w:proofErr w:type="spellStart"/>
      <w:r w:rsidRPr="00686292">
        <w:rPr>
          <w:szCs w:val="22"/>
        </w:rPr>
        <w:t>20f020b5</w:t>
      </w:r>
      <w:proofErr w:type="spellEnd"/>
      <w:r w:rsidRPr="00686292">
        <w:rPr>
          <w:szCs w:val="22"/>
        </w:rPr>
        <w:t>-</w:t>
      </w:r>
      <w:proofErr w:type="spellStart"/>
      <w:r w:rsidRPr="00686292">
        <w:rPr>
          <w:szCs w:val="22"/>
        </w:rPr>
        <w:t>abd8</w:t>
      </w:r>
      <w:proofErr w:type="spellEnd"/>
      <w:r w:rsidRPr="00686292">
        <w:rPr>
          <w:szCs w:val="22"/>
        </w:rPr>
        <w:t>-4123-</w:t>
      </w:r>
      <w:proofErr w:type="spellStart"/>
      <w:r w:rsidRPr="00686292">
        <w:rPr>
          <w:szCs w:val="22"/>
        </w:rPr>
        <w:t>a35a</w:t>
      </w:r>
      <w:proofErr w:type="spellEnd"/>
      <w:r w:rsidRPr="00686292">
        <w:rPr>
          <w:szCs w:val="22"/>
        </w:rPr>
        <w:t>-</w:t>
      </w:r>
      <w:proofErr w:type="spellStart"/>
      <w:r w:rsidRPr="00686292">
        <w:rPr>
          <w:szCs w:val="22"/>
        </w:rPr>
        <w:t>3f29c43e6af9</w:t>
      </w:r>
      <w:proofErr w:type="spellEnd"/>
    </w:p>
    <w:p w14:paraId="574D44A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A506110" w14:textId="77777777" w:rsidR="00686292" w:rsidRPr="00686292" w:rsidRDefault="00686292" w:rsidP="00686292">
      <w:r w:rsidRPr="00686292">
        <w:rPr>
          <w:szCs w:val="22"/>
        </w:rPr>
        <w:tab/>
      </w:r>
      <w:r w:rsidRPr="00686292">
        <w:t>Read the first time and referred to the Committee on Judiciary.</w:t>
      </w:r>
    </w:p>
    <w:p w14:paraId="08A86FD8" w14:textId="77777777" w:rsidR="00686292" w:rsidRPr="00686292" w:rsidRDefault="00686292" w:rsidP="00686292">
      <w:pPr>
        <w:rPr>
          <w:sz w:val="20"/>
        </w:rPr>
      </w:pPr>
    </w:p>
    <w:p w14:paraId="40D75A74" w14:textId="77777777" w:rsidR="00686292" w:rsidRPr="00686292" w:rsidRDefault="00686292" w:rsidP="00686292">
      <w:r w:rsidRPr="00686292">
        <w:rPr>
          <w:szCs w:val="22"/>
        </w:rPr>
        <w:tab/>
      </w:r>
      <w:r w:rsidRPr="00686292">
        <w:t>S. 128</w:t>
      </w:r>
      <w:r w:rsidRPr="00686292">
        <w:fldChar w:fldCharType="begin"/>
      </w:r>
      <w:r w:rsidRPr="00686292">
        <w:instrText xml:space="preserve"> XE " S. 128" \b</w:instrText>
      </w:r>
      <w:r w:rsidRPr="00686292">
        <w:fldChar w:fldCharType="end"/>
      </w:r>
      <w:r w:rsidRPr="00686292">
        <w:t xml:space="preserve"> -- Senators Hembree and Turner:  A BILL TO AMEND THE CODE OF LAWS OF SOUTH CAROLINA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14:paraId="20B5FBB2" w14:textId="77777777" w:rsidR="00686292" w:rsidRPr="00686292" w:rsidRDefault="00686292" w:rsidP="00686292">
      <w:pPr>
        <w:rPr>
          <w:sz w:val="20"/>
        </w:rPr>
      </w:pPr>
      <w:r w:rsidRPr="00686292">
        <w:rPr>
          <w:szCs w:val="22"/>
        </w:rPr>
        <w:t xml:space="preserve">sedu-0028db23.docx : </w:t>
      </w:r>
      <w:proofErr w:type="spellStart"/>
      <w:r w:rsidRPr="00686292">
        <w:rPr>
          <w:szCs w:val="22"/>
        </w:rPr>
        <w:t>463e3d3e</w:t>
      </w:r>
      <w:proofErr w:type="spellEnd"/>
      <w:r w:rsidRPr="00686292">
        <w:rPr>
          <w:szCs w:val="22"/>
        </w:rPr>
        <w:t>-</w:t>
      </w:r>
      <w:proofErr w:type="spellStart"/>
      <w:r w:rsidRPr="00686292">
        <w:rPr>
          <w:szCs w:val="22"/>
        </w:rPr>
        <w:t>d2de</w:t>
      </w:r>
      <w:proofErr w:type="spellEnd"/>
      <w:r w:rsidRPr="00686292">
        <w:rPr>
          <w:szCs w:val="22"/>
        </w:rPr>
        <w:t>-4130-</w:t>
      </w:r>
      <w:proofErr w:type="spellStart"/>
      <w:r w:rsidRPr="00686292">
        <w:rPr>
          <w:szCs w:val="22"/>
        </w:rPr>
        <w:t>b442</w:t>
      </w:r>
      <w:proofErr w:type="spellEnd"/>
      <w:r w:rsidRPr="00686292">
        <w:rPr>
          <w:szCs w:val="22"/>
        </w:rPr>
        <w:t>-</w:t>
      </w:r>
      <w:proofErr w:type="spellStart"/>
      <w:r w:rsidRPr="00686292">
        <w:rPr>
          <w:szCs w:val="22"/>
        </w:rPr>
        <w:t>d2254378f496</w:t>
      </w:r>
      <w:proofErr w:type="spellEnd"/>
    </w:p>
    <w:p w14:paraId="0085903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EF967F1" w14:textId="77777777" w:rsidR="00686292" w:rsidRPr="00686292" w:rsidRDefault="00686292" w:rsidP="00686292">
      <w:r w:rsidRPr="00686292">
        <w:rPr>
          <w:szCs w:val="22"/>
        </w:rPr>
        <w:tab/>
      </w:r>
      <w:r w:rsidRPr="00686292">
        <w:t>Read the first time and referred to the Committee on Education.</w:t>
      </w:r>
    </w:p>
    <w:p w14:paraId="61154E9C" w14:textId="77777777" w:rsidR="00686292" w:rsidRPr="00686292" w:rsidRDefault="00686292" w:rsidP="00686292">
      <w:pPr>
        <w:rPr>
          <w:sz w:val="20"/>
        </w:rPr>
      </w:pPr>
    </w:p>
    <w:p w14:paraId="097595A6" w14:textId="77777777" w:rsidR="00686292" w:rsidRPr="00686292" w:rsidRDefault="00686292" w:rsidP="00686292">
      <w:r w:rsidRPr="00686292">
        <w:rPr>
          <w:szCs w:val="22"/>
        </w:rPr>
        <w:tab/>
      </w:r>
      <w:r w:rsidRPr="00686292">
        <w:t>S. 129</w:t>
      </w:r>
      <w:r w:rsidRPr="00686292">
        <w:fldChar w:fldCharType="begin"/>
      </w:r>
      <w:r w:rsidRPr="00686292">
        <w:instrText xml:space="preserve"> XE " S. 129" \b</w:instrText>
      </w:r>
      <w:r w:rsidRPr="00686292">
        <w:fldChar w:fldCharType="end"/>
      </w:r>
      <w:r w:rsidRPr="00686292">
        <w:t xml:space="preserve"> -- Senator Hembree:  A BILL TO AMEND THE SOUTH CAROLINA CODE OF LAWS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w:t>
      </w:r>
    </w:p>
    <w:p w14:paraId="7EFAAA5D" w14:textId="77777777" w:rsidR="00686292" w:rsidRPr="00686292" w:rsidRDefault="00686292" w:rsidP="00686292">
      <w:pPr>
        <w:rPr>
          <w:sz w:val="20"/>
        </w:rPr>
      </w:pPr>
      <w:r w:rsidRPr="00686292">
        <w:rPr>
          <w:szCs w:val="22"/>
        </w:rPr>
        <w:t xml:space="preserve">sj-0003mf23.docx : </w:t>
      </w:r>
      <w:proofErr w:type="spellStart"/>
      <w:r w:rsidRPr="00686292">
        <w:rPr>
          <w:szCs w:val="22"/>
        </w:rPr>
        <w:t>6fa91c5b</w:t>
      </w:r>
      <w:proofErr w:type="spellEnd"/>
      <w:r w:rsidRPr="00686292">
        <w:rPr>
          <w:szCs w:val="22"/>
        </w:rPr>
        <w:t>-3654-</w:t>
      </w:r>
      <w:proofErr w:type="spellStart"/>
      <w:r w:rsidRPr="00686292">
        <w:rPr>
          <w:szCs w:val="22"/>
        </w:rPr>
        <w:t>4b53</w:t>
      </w:r>
      <w:proofErr w:type="spellEnd"/>
      <w:r w:rsidRPr="00686292">
        <w:rPr>
          <w:szCs w:val="22"/>
        </w:rPr>
        <w:t>-</w:t>
      </w:r>
      <w:proofErr w:type="spellStart"/>
      <w:r w:rsidRPr="00686292">
        <w:rPr>
          <w:szCs w:val="22"/>
        </w:rPr>
        <w:t>9bb0-38015234c479</w:t>
      </w:r>
      <w:proofErr w:type="spellEnd"/>
    </w:p>
    <w:p w14:paraId="7166A04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920A72E" w14:textId="77777777" w:rsidR="00686292" w:rsidRPr="00686292" w:rsidRDefault="00686292" w:rsidP="00686292">
      <w:r w:rsidRPr="00686292">
        <w:rPr>
          <w:szCs w:val="22"/>
        </w:rPr>
        <w:tab/>
      </w:r>
      <w:r w:rsidRPr="00686292">
        <w:t>Read the first time and referred to the Committee on Judiciary.</w:t>
      </w:r>
    </w:p>
    <w:p w14:paraId="44BA5744" w14:textId="77777777" w:rsidR="00686292" w:rsidRPr="00686292" w:rsidRDefault="00686292" w:rsidP="00686292">
      <w:pPr>
        <w:rPr>
          <w:sz w:val="20"/>
        </w:rPr>
      </w:pPr>
    </w:p>
    <w:p w14:paraId="3BB2B773" w14:textId="77777777" w:rsidR="00686292" w:rsidRPr="00686292" w:rsidRDefault="00686292" w:rsidP="00686292">
      <w:r w:rsidRPr="00686292">
        <w:rPr>
          <w:szCs w:val="22"/>
        </w:rPr>
        <w:tab/>
      </w:r>
      <w:r w:rsidRPr="00686292">
        <w:t>S. 130</w:t>
      </w:r>
      <w:r w:rsidRPr="00686292">
        <w:fldChar w:fldCharType="begin"/>
      </w:r>
      <w:r w:rsidRPr="00686292">
        <w:instrText xml:space="preserve"> XE " S. 130" \b</w:instrText>
      </w:r>
      <w:r w:rsidRPr="00686292">
        <w:fldChar w:fldCharType="end"/>
      </w:r>
      <w:r w:rsidRPr="00686292">
        <w:t xml:space="preserve"> -- Senator Hembree:  A BILL TO AMEND THE SOUTH CAROLINA CODE OF LAWS BY AMENDING SECTION 2-19-10, RELATING TO THE JUDICIAL MERIT SELECTION COMMISSION AND THE COMMISSION'S APPOINTMENT, QUALIFICATIONS, AND TERM, SO AS TO REVISE THE MEMBERSHIP AND TERMS OF THE COMMISSION; BY AMENDING SECTION 2-19-20, RELATING TO INVESTIGATION BY COMMISSION AND THE PUBLICATION OF VACANCIES, SO AS TO PROVIDE THAT THE INVESTIGATION SHALL INCLUDE THE SOUTH CAROLINA BAR ASSESSMENT OF THE CANDIDATE, THE CITIZENS COMMITTEE ASSESSMENT OF THE CANDIDATE, AND PUBLIC TESTIMONY FROM ANY WITNESS APPEARING BEFORE THE COMMISSION; BY AMENDING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BY AMENDING SECTION 2-19-90, RELATING TO THE ELECTION OF JUDGES BY THE GENERAL ASSEMBLY, SO AS TO REQUIRE A MAJORITY VOTE FROM EACH HOUSE OF THE GENERAL ASSEMBLY.</w:t>
      </w:r>
    </w:p>
    <w:p w14:paraId="52349842" w14:textId="77777777" w:rsidR="00686292" w:rsidRPr="00686292" w:rsidRDefault="00686292" w:rsidP="00686292">
      <w:pPr>
        <w:rPr>
          <w:sz w:val="20"/>
        </w:rPr>
      </w:pPr>
      <w:r w:rsidRPr="00686292">
        <w:rPr>
          <w:szCs w:val="22"/>
        </w:rPr>
        <w:t xml:space="preserve">sedu-0032db23.docx : </w:t>
      </w:r>
      <w:proofErr w:type="spellStart"/>
      <w:r w:rsidRPr="00686292">
        <w:rPr>
          <w:szCs w:val="22"/>
        </w:rPr>
        <w:t>298bc0ed</w:t>
      </w:r>
      <w:proofErr w:type="spellEnd"/>
      <w:r w:rsidRPr="00686292">
        <w:rPr>
          <w:szCs w:val="22"/>
        </w:rPr>
        <w:t>-4092-</w:t>
      </w:r>
      <w:proofErr w:type="spellStart"/>
      <w:r w:rsidRPr="00686292">
        <w:rPr>
          <w:szCs w:val="22"/>
        </w:rPr>
        <w:t>4a67</w:t>
      </w:r>
      <w:proofErr w:type="spellEnd"/>
      <w:r w:rsidRPr="00686292">
        <w:rPr>
          <w:szCs w:val="22"/>
        </w:rPr>
        <w:t>-</w:t>
      </w:r>
      <w:proofErr w:type="spellStart"/>
      <w:r w:rsidRPr="00686292">
        <w:rPr>
          <w:szCs w:val="22"/>
        </w:rPr>
        <w:t>b201-98e53f3ee760</w:t>
      </w:r>
      <w:proofErr w:type="spellEnd"/>
    </w:p>
    <w:p w14:paraId="46C201E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BCEEFC7" w14:textId="77777777" w:rsidR="00686292" w:rsidRPr="00686292" w:rsidRDefault="00686292" w:rsidP="00686292">
      <w:r w:rsidRPr="00686292">
        <w:rPr>
          <w:szCs w:val="22"/>
        </w:rPr>
        <w:tab/>
      </w:r>
      <w:r w:rsidRPr="00686292">
        <w:t>Read the first time and referred to the Committee on Judiciary.</w:t>
      </w:r>
    </w:p>
    <w:p w14:paraId="6CD1735E" w14:textId="77777777" w:rsidR="00686292" w:rsidRPr="00686292" w:rsidRDefault="00686292" w:rsidP="00686292">
      <w:pPr>
        <w:rPr>
          <w:sz w:val="20"/>
        </w:rPr>
      </w:pPr>
    </w:p>
    <w:p w14:paraId="3A43C154" w14:textId="77777777" w:rsidR="00686292" w:rsidRPr="00686292" w:rsidRDefault="00686292" w:rsidP="00686292">
      <w:r w:rsidRPr="00686292">
        <w:rPr>
          <w:szCs w:val="22"/>
        </w:rPr>
        <w:tab/>
      </w:r>
      <w:r w:rsidRPr="00686292">
        <w:t>S. 131</w:t>
      </w:r>
      <w:r w:rsidRPr="00686292">
        <w:fldChar w:fldCharType="begin"/>
      </w:r>
      <w:r w:rsidRPr="00686292">
        <w:instrText xml:space="preserve"> XE " S. 131" \b</w:instrText>
      </w:r>
      <w:r w:rsidRPr="00686292">
        <w:fldChar w:fldCharType="end"/>
      </w:r>
      <w:r w:rsidRPr="00686292">
        <w:t xml:space="preserve"> -- Senator Hembree:  A BILL 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 TERM, TO PROVIDE A TRUSTEE MAY NOT SERVE MORE THAN TWO TERMS AS CHAIRMAN, AND TO REVISE CERTAIN POWERS; AND BY AMENDING SECTION 59-117-50, RELATING TO MEETINGS OF THE BOARD, SO AS TO PROVIDE FOR HOW SPECIAL MEETINGS OF THE BOARD MAY BE CALLED.</w:t>
      </w:r>
    </w:p>
    <w:p w14:paraId="545C87CF" w14:textId="77777777" w:rsidR="00686292" w:rsidRPr="00686292" w:rsidRDefault="00686292" w:rsidP="00686292">
      <w:pPr>
        <w:rPr>
          <w:sz w:val="20"/>
        </w:rPr>
      </w:pPr>
      <w:r w:rsidRPr="00686292">
        <w:rPr>
          <w:szCs w:val="22"/>
        </w:rPr>
        <w:t xml:space="preserve">sedu-0036db23.docx : </w:t>
      </w:r>
      <w:proofErr w:type="spellStart"/>
      <w:r w:rsidRPr="00686292">
        <w:rPr>
          <w:szCs w:val="22"/>
        </w:rPr>
        <w:t>54fa36c4</w:t>
      </w:r>
      <w:proofErr w:type="spellEnd"/>
      <w:r w:rsidRPr="00686292">
        <w:rPr>
          <w:szCs w:val="22"/>
        </w:rPr>
        <w:t>-</w:t>
      </w:r>
      <w:proofErr w:type="spellStart"/>
      <w:r w:rsidRPr="00686292">
        <w:rPr>
          <w:szCs w:val="22"/>
        </w:rPr>
        <w:t>f828</w:t>
      </w:r>
      <w:proofErr w:type="spellEnd"/>
      <w:r w:rsidRPr="00686292">
        <w:rPr>
          <w:szCs w:val="22"/>
        </w:rPr>
        <w:t>-4449-</w:t>
      </w:r>
      <w:proofErr w:type="spellStart"/>
      <w:r w:rsidRPr="00686292">
        <w:rPr>
          <w:szCs w:val="22"/>
        </w:rPr>
        <w:t>b7e6</w:t>
      </w:r>
      <w:proofErr w:type="spellEnd"/>
      <w:r w:rsidRPr="00686292">
        <w:rPr>
          <w:szCs w:val="22"/>
        </w:rPr>
        <w:t>-</w:t>
      </w:r>
      <w:proofErr w:type="spellStart"/>
      <w:r w:rsidRPr="00686292">
        <w:rPr>
          <w:szCs w:val="22"/>
        </w:rPr>
        <w:t>a7c235537ae8</w:t>
      </w:r>
      <w:proofErr w:type="spellEnd"/>
    </w:p>
    <w:p w14:paraId="7CD2F74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44661C6A" w14:textId="77777777" w:rsidR="00686292" w:rsidRPr="00686292" w:rsidRDefault="00686292" w:rsidP="00686292">
      <w:r w:rsidRPr="00686292">
        <w:rPr>
          <w:szCs w:val="22"/>
        </w:rPr>
        <w:tab/>
      </w:r>
      <w:r w:rsidRPr="00686292">
        <w:t>Read the first time and referred to the Committee on Education.</w:t>
      </w:r>
    </w:p>
    <w:p w14:paraId="1C5CE773" w14:textId="77777777" w:rsidR="00686292" w:rsidRPr="00686292" w:rsidRDefault="00686292" w:rsidP="00686292">
      <w:pPr>
        <w:rPr>
          <w:sz w:val="20"/>
        </w:rPr>
      </w:pPr>
    </w:p>
    <w:p w14:paraId="3327F18F" w14:textId="77777777" w:rsidR="00686292" w:rsidRPr="00686292" w:rsidRDefault="00686292" w:rsidP="00686292">
      <w:r w:rsidRPr="00686292">
        <w:rPr>
          <w:szCs w:val="22"/>
        </w:rPr>
        <w:tab/>
      </w:r>
      <w:r w:rsidRPr="00686292">
        <w:t>S. 132</w:t>
      </w:r>
      <w:r w:rsidRPr="00686292">
        <w:fldChar w:fldCharType="begin"/>
      </w:r>
      <w:r w:rsidRPr="00686292">
        <w:instrText xml:space="preserve"> XE " S. 132" \b</w:instrText>
      </w:r>
      <w:r w:rsidRPr="00686292">
        <w:fldChar w:fldCharType="end"/>
      </w:r>
      <w:r w:rsidRPr="00686292">
        <w:t xml:space="preserve"> -- Senator Hembree:  A BILL TO AMEND THE SOUTH CAROLINA CODE OF LAWS BY ADDING SECTION 1-7-409 SO AS TO PROHIBIT A COUNTY REDUCTION IN FUNDS TO THE CIRCUIT SOLICITOR OPERATIONS BELOW THE FUNDED AMOUNT IN THE PREVIOUS YEAR.</w:t>
      </w:r>
    </w:p>
    <w:p w14:paraId="1E6AB911" w14:textId="77777777" w:rsidR="00686292" w:rsidRDefault="00686292" w:rsidP="00686292">
      <w:pPr>
        <w:rPr>
          <w:szCs w:val="22"/>
        </w:rPr>
      </w:pPr>
      <w:proofErr w:type="gramStart"/>
      <w:r w:rsidRPr="00686292">
        <w:rPr>
          <w:szCs w:val="22"/>
        </w:rPr>
        <w:t>sedu-0035db23.docx :</w:t>
      </w:r>
      <w:proofErr w:type="gramEnd"/>
      <w:r w:rsidRPr="00686292">
        <w:rPr>
          <w:szCs w:val="22"/>
        </w:rPr>
        <w:t xml:space="preserve"> </w:t>
      </w:r>
      <w:proofErr w:type="spellStart"/>
      <w:r w:rsidRPr="00686292">
        <w:rPr>
          <w:szCs w:val="22"/>
        </w:rPr>
        <w:t>eab22de2-553a-4fe9-a761-ab9e68ff4f10</w:t>
      </w:r>
      <w:proofErr w:type="spellEnd"/>
    </w:p>
    <w:p w14:paraId="048AB02C" w14:textId="1458EDC1" w:rsidR="000C192D" w:rsidRDefault="000C192D" w:rsidP="00686292">
      <w:pPr>
        <w:rPr>
          <w:szCs w:val="22"/>
        </w:rPr>
      </w:pPr>
      <w:r>
        <w:rPr>
          <w:szCs w:val="22"/>
        </w:rPr>
        <w:tab/>
      </w:r>
      <w:proofErr w:type="spellStart"/>
      <w:r>
        <w:rPr>
          <w:szCs w:val="22"/>
        </w:rPr>
        <w:t>Prefiled</w:t>
      </w:r>
      <w:proofErr w:type="spellEnd"/>
      <w:r>
        <w:rPr>
          <w:szCs w:val="22"/>
        </w:rPr>
        <w:t xml:space="preserve"> and referred to the Committee on Judiciary.</w:t>
      </w:r>
    </w:p>
    <w:p w14:paraId="5D53BDD2" w14:textId="572DD533" w:rsidR="000C192D" w:rsidRPr="00686292" w:rsidRDefault="000C192D" w:rsidP="00686292">
      <w:pPr>
        <w:rPr>
          <w:sz w:val="20"/>
        </w:rPr>
      </w:pPr>
      <w:r>
        <w:rPr>
          <w:szCs w:val="22"/>
        </w:rPr>
        <w:tab/>
        <w:t>Read the first time and referred to the Committee on Judiciary.</w:t>
      </w:r>
    </w:p>
    <w:p w14:paraId="7F4A8AE7" w14:textId="77777777" w:rsidR="00686292" w:rsidRPr="00686292" w:rsidRDefault="00686292" w:rsidP="00686292">
      <w:pPr>
        <w:rPr>
          <w:sz w:val="20"/>
        </w:rPr>
      </w:pPr>
      <w:r w:rsidRPr="00686292">
        <w:rPr>
          <w:szCs w:val="22"/>
        </w:rPr>
        <w:tab/>
      </w:r>
    </w:p>
    <w:p w14:paraId="69BFB5EE" w14:textId="21635615" w:rsidR="00686292" w:rsidRPr="00686292" w:rsidRDefault="00686292" w:rsidP="00686292">
      <w:r w:rsidRPr="00686292">
        <w:rPr>
          <w:szCs w:val="22"/>
        </w:rPr>
        <w:tab/>
      </w:r>
      <w:r w:rsidRPr="00686292">
        <w:t>S. 133</w:t>
      </w:r>
      <w:r w:rsidRPr="00686292">
        <w:fldChar w:fldCharType="begin"/>
      </w:r>
      <w:r w:rsidRPr="00686292">
        <w:instrText xml:space="preserve"> XE " S. 133" \b</w:instrText>
      </w:r>
      <w:r w:rsidRPr="00686292">
        <w:fldChar w:fldCharType="end"/>
      </w:r>
      <w:r w:rsidRPr="00686292">
        <w:t xml:space="preserve"> -- Senator Hembree:  A BILL 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w:t>
      </w:r>
      <w:r w:rsidR="000C192D">
        <w:br/>
      </w:r>
      <w:r w:rsidR="000C192D">
        <w:br/>
      </w:r>
      <w:r w:rsidRPr="00686292">
        <w:t>REQUIREMENTS FOR CERTAIN TYPES OF LIGHTING, AND TO</w:t>
      </w:r>
      <w:r w:rsidR="007E4350">
        <w:br/>
      </w:r>
      <w:r w:rsidRPr="00686292">
        <w:t>PROVIDE A PENALTY.</w:t>
      </w:r>
    </w:p>
    <w:p w14:paraId="7AB34898" w14:textId="77777777" w:rsidR="00686292" w:rsidRPr="00686292" w:rsidRDefault="00686292" w:rsidP="00686292">
      <w:r w:rsidRPr="00686292">
        <w:rPr>
          <w:szCs w:val="22"/>
        </w:rPr>
        <w:t xml:space="preserve">sedu-0034db23.docx : </w:t>
      </w:r>
      <w:proofErr w:type="spellStart"/>
      <w:r w:rsidRPr="00686292">
        <w:rPr>
          <w:szCs w:val="22"/>
        </w:rPr>
        <w:t>43dbcfad-eda3-42c1-af3b-c</w:t>
      </w:r>
      <w:r w:rsidRPr="00686292">
        <w:t>f1f04081474</w:t>
      </w:r>
      <w:proofErr w:type="spellEnd"/>
    </w:p>
    <w:p w14:paraId="4AF4E6F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304D02AC" w14:textId="77777777" w:rsidR="00686292" w:rsidRPr="00686292" w:rsidRDefault="00686292" w:rsidP="00686292">
      <w:r w:rsidRPr="00686292">
        <w:rPr>
          <w:szCs w:val="22"/>
        </w:rPr>
        <w:tab/>
      </w:r>
      <w:r w:rsidRPr="00686292">
        <w:t>Read the first time and referred to the Committee on Fish, Game and Forestry.</w:t>
      </w:r>
    </w:p>
    <w:p w14:paraId="156C46C5" w14:textId="77777777" w:rsidR="00686292" w:rsidRPr="00686292" w:rsidRDefault="00686292" w:rsidP="00686292">
      <w:pPr>
        <w:rPr>
          <w:sz w:val="20"/>
        </w:rPr>
      </w:pPr>
    </w:p>
    <w:p w14:paraId="75E3B593" w14:textId="7B307B96" w:rsidR="00686292" w:rsidRPr="00686292" w:rsidRDefault="00686292" w:rsidP="00686292">
      <w:r w:rsidRPr="00686292">
        <w:rPr>
          <w:szCs w:val="22"/>
        </w:rPr>
        <w:tab/>
      </w:r>
      <w:r w:rsidRPr="00686292">
        <w:t>S. 134</w:t>
      </w:r>
      <w:r w:rsidRPr="00686292">
        <w:fldChar w:fldCharType="begin"/>
      </w:r>
      <w:r w:rsidRPr="00686292">
        <w:instrText xml:space="preserve"> XE " S. 134" \b</w:instrText>
      </w:r>
      <w:r w:rsidRPr="00686292">
        <w:fldChar w:fldCharType="end"/>
      </w:r>
      <w:r w:rsidRPr="00686292">
        <w:t xml:space="preserve"> -- Senators Hembree and Gustafson: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3BB9C994" w14:textId="77777777" w:rsidR="00686292" w:rsidRPr="00686292" w:rsidRDefault="00686292" w:rsidP="00686292">
      <w:pPr>
        <w:rPr>
          <w:sz w:val="20"/>
        </w:rPr>
      </w:pPr>
      <w:r w:rsidRPr="00686292">
        <w:rPr>
          <w:szCs w:val="22"/>
        </w:rPr>
        <w:t xml:space="preserve">sedu-0004db23.docx : </w:t>
      </w:r>
      <w:proofErr w:type="spellStart"/>
      <w:r w:rsidRPr="00686292">
        <w:rPr>
          <w:szCs w:val="22"/>
        </w:rPr>
        <w:t>8ab11e13</w:t>
      </w:r>
      <w:proofErr w:type="spellEnd"/>
      <w:r w:rsidRPr="00686292">
        <w:rPr>
          <w:szCs w:val="22"/>
        </w:rPr>
        <w:t>-</w:t>
      </w:r>
      <w:proofErr w:type="spellStart"/>
      <w:r w:rsidRPr="00686292">
        <w:rPr>
          <w:szCs w:val="22"/>
        </w:rPr>
        <w:t>250b</w:t>
      </w:r>
      <w:proofErr w:type="spellEnd"/>
      <w:r w:rsidRPr="00686292">
        <w:rPr>
          <w:szCs w:val="22"/>
        </w:rPr>
        <w:t>-4689-9848-</w:t>
      </w:r>
      <w:proofErr w:type="spellStart"/>
      <w:r w:rsidRPr="00686292">
        <w:rPr>
          <w:szCs w:val="22"/>
        </w:rPr>
        <w:t>ac5fccba6662</w:t>
      </w:r>
      <w:proofErr w:type="spellEnd"/>
    </w:p>
    <w:p w14:paraId="6177124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005DE27" w14:textId="77777777" w:rsidR="00686292" w:rsidRPr="00686292" w:rsidRDefault="00686292" w:rsidP="00686292">
      <w:r w:rsidRPr="00686292">
        <w:rPr>
          <w:szCs w:val="22"/>
        </w:rPr>
        <w:tab/>
      </w:r>
      <w:r w:rsidRPr="00686292">
        <w:t>Read the first time and referred to the Committee on Education.</w:t>
      </w:r>
    </w:p>
    <w:p w14:paraId="6C285143" w14:textId="77777777" w:rsidR="00686292" w:rsidRPr="00686292" w:rsidRDefault="00686292" w:rsidP="00686292">
      <w:pPr>
        <w:rPr>
          <w:sz w:val="20"/>
        </w:rPr>
      </w:pPr>
    </w:p>
    <w:p w14:paraId="61C26209" w14:textId="77777777" w:rsidR="00686292" w:rsidRPr="00686292" w:rsidRDefault="00686292" w:rsidP="00686292">
      <w:r w:rsidRPr="00686292">
        <w:rPr>
          <w:szCs w:val="22"/>
        </w:rPr>
        <w:tab/>
      </w:r>
      <w:r w:rsidRPr="00686292">
        <w:t>S. 135</w:t>
      </w:r>
      <w:r w:rsidRPr="00686292">
        <w:fldChar w:fldCharType="begin"/>
      </w:r>
      <w:r w:rsidRPr="00686292">
        <w:instrText xml:space="preserve"> XE " S. 135" \b</w:instrText>
      </w:r>
      <w:r w:rsidRPr="00686292">
        <w:fldChar w:fldCharType="end"/>
      </w:r>
      <w:r w:rsidRPr="00686292">
        <w:t xml:space="preserve"> -- Senator K. Johnson:  A BILL 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 BE AVAILABLE TO ADULTS UNDER SIXTY-FIVE YEARS OF AGE WHOSE INCOME DOES NOT EXCEED ONE HUNDRED THIRTY-THREE PERCENT OF THE FEDERAL POVERTY LEVEL, WITH A FIVE PERCENT INCOME DISREGARD.</w:t>
      </w:r>
    </w:p>
    <w:p w14:paraId="7937E648" w14:textId="77777777" w:rsidR="00686292" w:rsidRPr="00686292" w:rsidRDefault="00686292" w:rsidP="00686292">
      <w:pPr>
        <w:rPr>
          <w:sz w:val="20"/>
        </w:rPr>
      </w:pPr>
      <w:r w:rsidRPr="00686292">
        <w:rPr>
          <w:szCs w:val="22"/>
        </w:rPr>
        <w:t xml:space="preserve">smin-0005mw23.docx : </w:t>
      </w:r>
      <w:proofErr w:type="spellStart"/>
      <w:r w:rsidRPr="00686292">
        <w:rPr>
          <w:szCs w:val="22"/>
        </w:rPr>
        <w:t>c15ff180-2fca-4b57-871d-1943f4839e80</w:t>
      </w:r>
      <w:proofErr w:type="spellEnd"/>
    </w:p>
    <w:p w14:paraId="708A516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05613F46" w14:textId="77777777" w:rsidR="00686292" w:rsidRPr="00686292" w:rsidRDefault="00686292" w:rsidP="00686292">
      <w:r w:rsidRPr="00686292">
        <w:rPr>
          <w:szCs w:val="22"/>
        </w:rPr>
        <w:tab/>
      </w:r>
      <w:r w:rsidRPr="00686292">
        <w:t>Read the first time and referred to the Committee on Medical Affairs.</w:t>
      </w:r>
    </w:p>
    <w:p w14:paraId="7EC52117" w14:textId="77777777" w:rsidR="00686292" w:rsidRPr="00686292" w:rsidRDefault="00686292" w:rsidP="00686292">
      <w:pPr>
        <w:rPr>
          <w:sz w:val="20"/>
        </w:rPr>
      </w:pPr>
    </w:p>
    <w:p w14:paraId="6B936630" w14:textId="77777777" w:rsidR="00686292" w:rsidRPr="00686292" w:rsidRDefault="00686292" w:rsidP="007E4350">
      <w:pPr>
        <w:keepNext/>
        <w:keepLines/>
      </w:pPr>
      <w:r w:rsidRPr="00686292">
        <w:rPr>
          <w:szCs w:val="22"/>
        </w:rPr>
        <w:tab/>
      </w:r>
      <w:r w:rsidRPr="00686292">
        <w:t>S. 136</w:t>
      </w:r>
      <w:r w:rsidRPr="00686292">
        <w:fldChar w:fldCharType="begin"/>
      </w:r>
      <w:r w:rsidRPr="00686292">
        <w:instrText xml:space="preserve"> XE " S. 136" \b</w:instrText>
      </w:r>
      <w:r w:rsidRPr="00686292">
        <w:fldChar w:fldCharType="end"/>
      </w:r>
      <w:r w:rsidRPr="00686292">
        <w:t xml:space="preserve"> -- Senators McElveen and Sabb:  A BILL TO AMEND THE SOUTH CAROLINA CODE OF LAWS BY ENACTING THE "SOUTH CAROLINA EDUCATION BANK ACT"; BY ADDING CHAPTER 58 TO TITLE 11 SO AS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p w14:paraId="10C442F1" w14:textId="77777777" w:rsidR="00686292" w:rsidRPr="00686292" w:rsidRDefault="00686292" w:rsidP="007E4350">
      <w:pPr>
        <w:keepNext/>
        <w:keepLines/>
      </w:pPr>
      <w:r w:rsidRPr="00686292">
        <w:rPr>
          <w:szCs w:val="22"/>
        </w:rPr>
        <w:t>lc-</w:t>
      </w:r>
      <w:r w:rsidRPr="00686292">
        <w:t xml:space="preserve">0070sa23.docx : </w:t>
      </w:r>
      <w:proofErr w:type="spellStart"/>
      <w:r w:rsidRPr="00686292">
        <w:t>544f5df8-c12a-46cc-ba6a-6955cd5e9e3c</w:t>
      </w:r>
      <w:proofErr w:type="spellEnd"/>
    </w:p>
    <w:p w14:paraId="5448C2A2" w14:textId="77777777" w:rsidR="00686292" w:rsidRPr="00686292" w:rsidRDefault="00686292" w:rsidP="007E4350">
      <w:pPr>
        <w:keepNext/>
        <w:keepLines/>
      </w:pPr>
      <w:r w:rsidRPr="00686292">
        <w:rPr>
          <w:szCs w:val="22"/>
        </w:rPr>
        <w:tab/>
      </w:r>
      <w:proofErr w:type="spellStart"/>
      <w:r w:rsidRPr="00686292">
        <w:t>Prefiled</w:t>
      </w:r>
      <w:proofErr w:type="spellEnd"/>
      <w:r w:rsidRPr="00686292">
        <w:t xml:space="preserve"> and referred to the Committee on Finance.</w:t>
      </w:r>
    </w:p>
    <w:p w14:paraId="065FABB4" w14:textId="77777777" w:rsidR="00686292" w:rsidRPr="00686292" w:rsidRDefault="00686292" w:rsidP="007E4350">
      <w:pPr>
        <w:keepNext/>
        <w:keepLines/>
      </w:pPr>
      <w:r w:rsidRPr="00686292">
        <w:rPr>
          <w:szCs w:val="22"/>
        </w:rPr>
        <w:tab/>
      </w:r>
      <w:r w:rsidRPr="00686292">
        <w:t>Read the first time and referred to the Committee on Finance.</w:t>
      </w:r>
    </w:p>
    <w:p w14:paraId="1F4ACC9E" w14:textId="77777777" w:rsidR="00686292" w:rsidRPr="00686292" w:rsidRDefault="00686292" w:rsidP="00686292">
      <w:pPr>
        <w:rPr>
          <w:sz w:val="20"/>
        </w:rPr>
      </w:pPr>
    </w:p>
    <w:p w14:paraId="13989408" w14:textId="77777777" w:rsidR="00686292" w:rsidRPr="00686292" w:rsidRDefault="00686292" w:rsidP="00686292">
      <w:r w:rsidRPr="00686292">
        <w:rPr>
          <w:szCs w:val="22"/>
        </w:rPr>
        <w:tab/>
      </w:r>
      <w:r w:rsidRPr="00686292">
        <w:t>S. 137</w:t>
      </w:r>
      <w:r w:rsidRPr="00686292">
        <w:fldChar w:fldCharType="begin"/>
      </w:r>
      <w:r w:rsidRPr="00686292">
        <w:instrText xml:space="preserve"> XE " S. 137" \b</w:instrText>
      </w:r>
      <w:r w:rsidRPr="00686292">
        <w:fldChar w:fldCharType="end"/>
      </w:r>
      <w:r w:rsidRPr="00686292">
        <w:t xml:space="preserve"> -- Senator McElveen:  A BILL TO AMEND THE SOUTH CAROLINA CODE OF LAWS BY AMENDING SECTION 8-13-1312, RELATING TO CAMPAIGN BANK ACCOUNTS, SO AS TO PROVIDE THAT ALL CONTRIBUTIONS RECEIVED BY CANDIDATES SHALL BE DEPOSITED INTO AN INTEREST ON CAMPAIGN ACCOUNT KNOWN AS AN "</w:t>
      </w:r>
      <w:proofErr w:type="spellStart"/>
      <w:r w:rsidRPr="00686292">
        <w:t>IOCA</w:t>
      </w:r>
      <w:proofErr w:type="spellEnd"/>
      <w:r w:rsidRPr="00686292">
        <w:t xml:space="preserve">", TO PROVIDE THAT AN </w:t>
      </w:r>
      <w:proofErr w:type="spellStart"/>
      <w:r w:rsidRPr="00686292">
        <w:t>IOCA</w:t>
      </w:r>
      <w:proofErr w:type="spellEnd"/>
      <w:r w:rsidRPr="00686292">
        <w:t xml:space="preserve"> BENEFITS THE STATE ETHICS COMMISSION, TO PROVIDE THAT AN </w:t>
      </w:r>
      <w:proofErr w:type="spellStart"/>
      <w:r w:rsidRPr="00686292">
        <w:t>IOCA</w:t>
      </w:r>
      <w:proofErr w:type="spellEnd"/>
      <w:r w:rsidRPr="00686292">
        <w:t xml:space="preserve"> SHALL BE ESTABLISHED WITH AN ELIGIBLE INSTITUTION THAT VOLUNTARILY CHOOSES TO PARTICIPATE, TO PROVIDE FOR THE RATE OF INTEREST OR DIVIDENDS PAYABLE ON ANY </w:t>
      </w:r>
      <w:proofErr w:type="spellStart"/>
      <w:r w:rsidRPr="00686292">
        <w:t>IOCA</w:t>
      </w:r>
      <w:proofErr w:type="spellEnd"/>
      <w:r w:rsidRPr="00686292">
        <w:t xml:space="preserve">, TO PROVIDE THAT ONE PERCENT OF ALL CONTRIBUTIONS DEPOSITED INTO AN </w:t>
      </w:r>
      <w:proofErr w:type="spellStart"/>
      <w:r w:rsidRPr="00686292">
        <w:t>IOCA</w:t>
      </w:r>
      <w:proofErr w:type="spellEnd"/>
      <w:r w:rsidRPr="00686292">
        <w:t xml:space="preserve">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w:t>
      </w:r>
      <w:proofErr w:type="spellStart"/>
      <w:r w:rsidRPr="00686292">
        <w:t>IOCAS</w:t>
      </w:r>
      <w:proofErr w:type="spellEnd"/>
      <w:r w:rsidRPr="00686292">
        <w:t>; AND TO DEFINE NECESSARY TERMS.</w:t>
      </w:r>
    </w:p>
    <w:p w14:paraId="5F73A715" w14:textId="77777777" w:rsidR="00686292" w:rsidRPr="00686292" w:rsidRDefault="00686292" w:rsidP="00686292">
      <w:pPr>
        <w:rPr>
          <w:sz w:val="20"/>
        </w:rPr>
      </w:pPr>
      <w:r w:rsidRPr="00686292">
        <w:rPr>
          <w:szCs w:val="22"/>
        </w:rPr>
        <w:t xml:space="preserve">lc-0009ha23.docx : </w:t>
      </w:r>
      <w:proofErr w:type="spellStart"/>
      <w:r w:rsidRPr="00686292">
        <w:rPr>
          <w:szCs w:val="22"/>
        </w:rPr>
        <w:t>ef2e24c5</w:t>
      </w:r>
      <w:proofErr w:type="spellEnd"/>
      <w:r w:rsidRPr="00686292">
        <w:rPr>
          <w:szCs w:val="22"/>
        </w:rPr>
        <w:t>-</w:t>
      </w:r>
      <w:proofErr w:type="spellStart"/>
      <w:r w:rsidRPr="00686292">
        <w:rPr>
          <w:szCs w:val="22"/>
        </w:rPr>
        <w:t>ade6</w:t>
      </w:r>
      <w:proofErr w:type="spellEnd"/>
      <w:r w:rsidRPr="00686292">
        <w:rPr>
          <w:szCs w:val="22"/>
        </w:rPr>
        <w:t>-</w:t>
      </w:r>
      <w:proofErr w:type="spellStart"/>
      <w:r w:rsidRPr="00686292">
        <w:rPr>
          <w:szCs w:val="22"/>
        </w:rPr>
        <w:t>4bd1</w:t>
      </w:r>
      <w:proofErr w:type="spellEnd"/>
      <w:r w:rsidRPr="00686292">
        <w:rPr>
          <w:szCs w:val="22"/>
        </w:rPr>
        <w:t>-</w:t>
      </w:r>
      <w:proofErr w:type="spellStart"/>
      <w:r w:rsidRPr="00686292">
        <w:rPr>
          <w:szCs w:val="22"/>
        </w:rPr>
        <w:t>be2a</w:t>
      </w:r>
      <w:proofErr w:type="spellEnd"/>
      <w:r w:rsidRPr="00686292">
        <w:rPr>
          <w:szCs w:val="22"/>
        </w:rPr>
        <w:t>-339236776595</w:t>
      </w:r>
    </w:p>
    <w:p w14:paraId="72DDC8F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1737AA1" w14:textId="77777777" w:rsidR="00686292" w:rsidRPr="00686292" w:rsidRDefault="00686292" w:rsidP="00686292">
      <w:r w:rsidRPr="00686292">
        <w:rPr>
          <w:szCs w:val="22"/>
        </w:rPr>
        <w:tab/>
      </w:r>
      <w:r w:rsidRPr="00686292">
        <w:t>Read the first time and referred to the Committee on Judiciary.</w:t>
      </w:r>
    </w:p>
    <w:p w14:paraId="063456AC" w14:textId="77777777" w:rsidR="00686292" w:rsidRPr="00686292" w:rsidRDefault="00686292" w:rsidP="00686292">
      <w:pPr>
        <w:rPr>
          <w:sz w:val="20"/>
        </w:rPr>
      </w:pPr>
    </w:p>
    <w:p w14:paraId="20EDB258" w14:textId="77777777" w:rsidR="00686292" w:rsidRPr="00686292" w:rsidRDefault="00686292" w:rsidP="00686292">
      <w:r w:rsidRPr="00686292">
        <w:rPr>
          <w:szCs w:val="22"/>
        </w:rPr>
        <w:tab/>
      </w:r>
      <w:r w:rsidRPr="00686292">
        <w:t>S. 138</w:t>
      </w:r>
      <w:r w:rsidRPr="00686292">
        <w:fldChar w:fldCharType="begin"/>
      </w:r>
      <w:r w:rsidRPr="00686292">
        <w:instrText xml:space="preserve"> XE " S. 138" \b</w:instrText>
      </w:r>
      <w:r w:rsidRPr="00686292">
        <w:fldChar w:fldCharType="end"/>
      </w:r>
      <w:r w:rsidRPr="00686292">
        <w:t xml:space="preserve"> -- Senator McElveen: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59DF93BD" w14:textId="77777777" w:rsidR="00686292" w:rsidRPr="00686292" w:rsidRDefault="00686292" w:rsidP="00686292">
      <w:pPr>
        <w:rPr>
          <w:sz w:val="20"/>
        </w:rPr>
      </w:pPr>
      <w:r w:rsidRPr="00686292">
        <w:rPr>
          <w:szCs w:val="22"/>
        </w:rPr>
        <w:t xml:space="preserve">lc-0105wab23.docx : </w:t>
      </w:r>
      <w:proofErr w:type="spellStart"/>
      <w:r w:rsidRPr="00686292">
        <w:rPr>
          <w:szCs w:val="22"/>
        </w:rPr>
        <w:t>84da992f</w:t>
      </w:r>
      <w:proofErr w:type="spellEnd"/>
      <w:r w:rsidRPr="00686292">
        <w:rPr>
          <w:szCs w:val="22"/>
        </w:rPr>
        <w:t>-6371-4532-</w:t>
      </w:r>
      <w:proofErr w:type="spellStart"/>
      <w:r w:rsidRPr="00686292">
        <w:rPr>
          <w:szCs w:val="22"/>
        </w:rPr>
        <w:t>a860</w:t>
      </w:r>
      <w:proofErr w:type="spellEnd"/>
      <w:r w:rsidRPr="00686292">
        <w:rPr>
          <w:szCs w:val="22"/>
        </w:rPr>
        <w:t>-</w:t>
      </w:r>
      <w:proofErr w:type="spellStart"/>
      <w:r w:rsidRPr="00686292">
        <w:rPr>
          <w:szCs w:val="22"/>
        </w:rPr>
        <w:t>c2f343778d16</w:t>
      </w:r>
      <w:proofErr w:type="spellEnd"/>
    </w:p>
    <w:p w14:paraId="7133953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62F08432" w14:textId="77777777" w:rsidR="00686292" w:rsidRPr="00686292" w:rsidRDefault="00686292" w:rsidP="00686292">
      <w:r w:rsidRPr="00686292">
        <w:rPr>
          <w:szCs w:val="22"/>
        </w:rPr>
        <w:tab/>
      </w:r>
      <w:r w:rsidRPr="00686292">
        <w:t>Read the first time and referred to the Committee on Education.</w:t>
      </w:r>
    </w:p>
    <w:p w14:paraId="400C5FEF" w14:textId="77777777" w:rsidR="00686292" w:rsidRPr="00686292" w:rsidRDefault="00686292" w:rsidP="00686292">
      <w:pPr>
        <w:rPr>
          <w:sz w:val="20"/>
        </w:rPr>
      </w:pPr>
    </w:p>
    <w:p w14:paraId="35C931A3" w14:textId="77777777" w:rsidR="00686292" w:rsidRPr="00686292" w:rsidRDefault="00686292" w:rsidP="00686292">
      <w:r w:rsidRPr="00686292">
        <w:rPr>
          <w:szCs w:val="22"/>
        </w:rPr>
        <w:tab/>
      </w:r>
      <w:r w:rsidRPr="00686292">
        <w:t>S. 139</w:t>
      </w:r>
      <w:r w:rsidRPr="00686292">
        <w:fldChar w:fldCharType="begin"/>
      </w:r>
      <w:r w:rsidRPr="00686292">
        <w:instrText xml:space="preserve"> XE " S. 139" \b</w:instrText>
      </w:r>
      <w:r w:rsidRPr="00686292">
        <w:fldChar w:fldCharType="end"/>
      </w:r>
      <w:r w:rsidRPr="00686292">
        <w:t xml:space="preserve"> -- Senator McElveen:  A BILL 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p w14:paraId="0281FD94" w14:textId="77777777" w:rsidR="00686292" w:rsidRPr="00686292" w:rsidRDefault="00686292" w:rsidP="00686292">
      <w:pPr>
        <w:rPr>
          <w:sz w:val="20"/>
        </w:rPr>
      </w:pPr>
      <w:r w:rsidRPr="00686292">
        <w:rPr>
          <w:szCs w:val="22"/>
        </w:rPr>
        <w:t xml:space="preserve">lc-0067sa23.docx : </w:t>
      </w:r>
      <w:proofErr w:type="spellStart"/>
      <w:r w:rsidRPr="00686292">
        <w:rPr>
          <w:szCs w:val="22"/>
        </w:rPr>
        <w:t>bf7be02b-9a7b-45a6-a44d-fb703959303f</w:t>
      </w:r>
      <w:proofErr w:type="spellEnd"/>
    </w:p>
    <w:p w14:paraId="4FE9D58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58B28AAB" w14:textId="77777777" w:rsidR="00686292" w:rsidRPr="00686292" w:rsidRDefault="00686292" w:rsidP="00686292">
      <w:r w:rsidRPr="00686292">
        <w:rPr>
          <w:szCs w:val="22"/>
        </w:rPr>
        <w:tab/>
      </w:r>
      <w:r w:rsidRPr="00686292">
        <w:t>Read the first time and referred to the Committee on Finance.</w:t>
      </w:r>
    </w:p>
    <w:p w14:paraId="547EAA0C" w14:textId="77777777" w:rsidR="00686292" w:rsidRPr="00686292" w:rsidRDefault="00686292" w:rsidP="00686292">
      <w:pPr>
        <w:rPr>
          <w:sz w:val="20"/>
        </w:rPr>
      </w:pPr>
    </w:p>
    <w:p w14:paraId="1A4E65BA" w14:textId="77777777" w:rsidR="00686292" w:rsidRPr="00686292" w:rsidRDefault="00686292" w:rsidP="00686292">
      <w:r w:rsidRPr="00686292">
        <w:rPr>
          <w:szCs w:val="22"/>
        </w:rPr>
        <w:tab/>
      </w:r>
      <w:r w:rsidRPr="00686292">
        <w:t>S. 140</w:t>
      </w:r>
      <w:r w:rsidRPr="00686292">
        <w:fldChar w:fldCharType="begin"/>
      </w:r>
      <w:r w:rsidRPr="00686292">
        <w:instrText xml:space="preserve"> XE " S. 140" \b</w:instrText>
      </w:r>
      <w:r w:rsidRPr="00686292">
        <w:fldChar w:fldCharType="end"/>
      </w:r>
      <w:r w:rsidRPr="00686292">
        <w:t xml:space="preserve"> -- Senators McElveen and Gustafson:  A BILL TO AMEND THE SOUTH CAROLINA CODE OF LAWS BY ADDING SECTION 16-1-140 SO AS TO ENHANCE THE POSSIBLE SENTENCE FOR A PERSON CONVICTED OF A SERIOUS OR MOST SERIOUS OFFENSE, A VIOLENT CRIME, OR A LESSER-INCLUDED OFFENSE THAT WAS COMMITTED WHILE THE PERSON WAS RELEASED ON BOND FOR A SEPARATE, PREVIOUS SERIOUS OR MOST SERIOUS OFFENSE OR A VIOLENT CRIME OR A LESSER- INCLUDED OFFENSE FOR WHICH THE PERSON ALSO WAS CONVICTED.</w:t>
      </w:r>
    </w:p>
    <w:p w14:paraId="4CA16277" w14:textId="77777777" w:rsidR="00686292" w:rsidRPr="00686292" w:rsidRDefault="00686292" w:rsidP="00686292">
      <w:pPr>
        <w:rPr>
          <w:sz w:val="20"/>
        </w:rPr>
      </w:pPr>
      <w:r w:rsidRPr="00686292">
        <w:rPr>
          <w:szCs w:val="22"/>
        </w:rPr>
        <w:t xml:space="preserve">lc-0050ahb23.docx : </w:t>
      </w:r>
      <w:proofErr w:type="spellStart"/>
      <w:r w:rsidRPr="00686292">
        <w:rPr>
          <w:szCs w:val="22"/>
        </w:rPr>
        <w:t>edbcbdc3-cd1f-429a-b4fe-b4ac8ca47259</w:t>
      </w:r>
      <w:proofErr w:type="spellEnd"/>
    </w:p>
    <w:p w14:paraId="664B5D8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44FC5E7" w14:textId="77777777" w:rsidR="00686292" w:rsidRDefault="00686292" w:rsidP="00686292">
      <w:r w:rsidRPr="00686292">
        <w:rPr>
          <w:szCs w:val="22"/>
        </w:rPr>
        <w:tab/>
      </w:r>
      <w:r w:rsidRPr="00686292">
        <w:t>Read the first time and referred to the Committee on Judiciary.</w:t>
      </w:r>
    </w:p>
    <w:p w14:paraId="5AF5C5E4" w14:textId="77777777" w:rsidR="00686292" w:rsidRPr="00686292" w:rsidRDefault="00686292" w:rsidP="00686292"/>
    <w:p w14:paraId="33682229" w14:textId="77777777" w:rsidR="00686292" w:rsidRPr="00686292" w:rsidRDefault="00686292" w:rsidP="00686292">
      <w:r w:rsidRPr="00686292">
        <w:rPr>
          <w:szCs w:val="22"/>
        </w:rPr>
        <w:tab/>
      </w:r>
      <w:r w:rsidRPr="00686292">
        <w:t>S. 141</w:t>
      </w:r>
      <w:r w:rsidRPr="00686292">
        <w:fldChar w:fldCharType="begin"/>
      </w:r>
      <w:r w:rsidRPr="00686292">
        <w:instrText xml:space="preserve"> XE " S. 141" \b</w:instrText>
      </w:r>
      <w:r w:rsidRPr="00686292">
        <w:fldChar w:fldCharType="end"/>
      </w:r>
      <w:r w:rsidRPr="00686292">
        <w:t xml:space="preserve"> -- Senator McElveen:  A BILL TO AMEND THE SOUTH CAROLINA CODE OF LAWS BY AMENDING SECTION 16-17-470, RELATING TO EAVESDROPPING, PEEPING, AND VOYEURISM, SO AS TO REVISE EXISTING TERMS AND DEFINE OTHER NECESSARY TERMS, AND TO INCREASE THE PENALTY WHEN THE VICTIM IS A MINOR.</w:t>
      </w:r>
    </w:p>
    <w:p w14:paraId="3CF34075" w14:textId="77777777" w:rsidR="00686292" w:rsidRPr="00686292" w:rsidRDefault="00686292" w:rsidP="00686292">
      <w:pPr>
        <w:rPr>
          <w:sz w:val="20"/>
        </w:rPr>
      </w:pPr>
      <w:r w:rsidRPr="00686292">
        <w:rPr>
          <w:szCs w:val="22"/>
        </w:rPr>
        <w:t xml:space="preserve">lc-0051ahb23.docx : </w:t>
      </w:r>
      <w:proofErr w:type="spellStart"/>
      <w:r w:rsidRPr="00686292">
        <w:rPr>
          <w:szCs w:val="22"/>
        </w:rPr>
        <w:t>afc7127d-2f58-455e-92b1-95f524fa864a</w:t>
      </w:r>
      <w:proofErr w:type="spellEnd"/>
    </w:p>
    <w:p w14:paraId="5AFC9FD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88DFFE9" w14:textId="77777777" w:rsidR="00686292" w:rsidRPr="00686292" w:rsidRDefault="00686292" w:rsidP="00686292">
      <w:r w:rsidRPr="00686292">
        <w:rPr>
          <w:szCs w:val="22"/>
        </w:rPr>
        <w:tab/>
      </w:r>
      <w:r w:rsidRPr="00686292">
        <w:t>Read the first time and referred to the Committee on Judiciary.</w:t>
      </w:r>
    </w:p>
    <w:p w14:paraId="6A9F5593" w14:textId="77777777" w:rsidR="00686292" w:rsidRPr="00686292" w:rsidRDefault="00686292" w:rsidP="00686292">
      <w:pPr>
        <w:rPr>
          <w:sz w:val="20"/>
        </w:rPr>
      </w:pPr>
    </w:p>
    <w:p w14:paraId="7DA2D0A0" w14:textId="24BF25C5" w:rsidR="00686292" w:rsidRPr="00686292" w:rsidRDefault="00686292" w:rsidP="00686292">
      <w:r w:rsidRPr="00686292">
        <w:rPr>
          <w:szCs w:val="22"/>
        </w:rPr>
        <w:tab/>
      </w:r>
      <w:r w:rsidRPr="00686292">
        <w:t>S. 142</w:t>
      </w:r>
      <w:r w:rsidRPr="00686292">
        <w:fldChar w:fldCharType="begin"/>
      </w:r>
      <w:r w:rsidRPr="00686292">
        <w:instrText xml:space="preserve"> XE " S. 142" \b</w:instrText>
      </w:r>
      <w:r w:rsidRPr="00686292">
        <w:fldChar w:fldCharType="end"/>
      </w:r>
      <w:r w:rsidRPr="00686292">
        <w:t xml:space="preserve"> -- Senators Shealy, Gustafson and Goldfinch: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w:t>
      </w:r>
      <w:r w:rsidR="002439A7">
        <w:t>,</w:t>
      </w:r>
      <w:r w:rsidRPr="00686292">
        <w:t xml:space="preserve">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w:t>
      </w:r>
      <w:r w:rsidR="003A3DB5">
        <w:br/>
      </w:r>
      <w:r w:rsidR="003A3DB5">
        <w:br/>
      </w:r>
      <w:r w:rsidR="003A3DB5">
        <w:br/>
      </w:r>
      <w:r w:rsidRPr="00686292">
        <w:t>PROVISIONS IN THIS ACT ARE RETROACTIVE.</w:t>
      </w:r>
    </w:p>
    <w:p w14:paraId="6A2A7D5D" w14:textId="77777777" w:rsidR="00686292" w:rsidRPr="00686292" w:rsidRDefault="00686292" w:rsidP="00686292">
      <w:pPr>
        <w:rPr>
          <w:sz w:val="20"/>
        </w:rPr>
      </w:pPr>
      <w:r w:rsidRPr="00686292">
        <w:rPr>
          <w:szCs w:val="22"/>
        </w:rPr>
        <w:t xml:space="preserve">sr-0030km23.docx : </w:t>
      </w:r>
      <w:proofErr w:type="spellStart"/>
      <w:r w:rsidRPr="00686292">
        <w:rPr>
          <w:szCs w:val="22"/>
        </w:rPr>
        <w:t>fb00f39f-388a-47e3-bb43-1f157f8df712</w:t>
      </w:r>
      <w:proofErr w:type="spellEnd"/>
    </w:p>
    <w:p w14:paraId="7B1840B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C775D7B" w14:textId="77777777" w:rsidR="00686292" w:rsidRPr="00686292" w:rsidRDefault="00686292" w:rsidP="00686292">
      <w:r w:rsidRPr="00686292">
        <w:rPr>
          <w:szCs w:val="22"/>
        </w:rPr>
        <w:tab/>
      </w:r>
      <w:r w:rsidRPr="00686292">
        <w:t>Read the first time and referred to the Committee on Judiciary.</w:t>
      </w:r>
    </w:p>
    <w:p w14:paraId="3A4A3018" w14:textId="77777777" w:rsidR="00686292" w:rsidRPr="00686292" w:rsidRDefault="00686292" w:rsidP="00686292">
      <w:pPr>
        <w:rPr>
          <w:sz w:val="20"/>
        </w:rPr>
      </w:pPr>
    </w:p>
    <w:p w14:paraId="4B23DEA9" w14:textId="77777777" w:rsidR="00686292" w:rsidRPr="00686292" w:rsidRDefault="00686292" w:rsidP="00686292">
      <w:r w:rsidRPr="00686292">
        <w:rPr>
          <w:szCs w:val="22"/>
        </w:rPr>
        <w:tab/>
      </w:r>
      <w:r w:rsidRPr="00686292">
        <w:t>S. 143</w:t>
      </w:r>
      <w:r w:rsidRPr="00686292">
        <w:fldChar w:fldCharType="begin"/>
      </w:r>
      <w:r w:rsidRPr="00686292">
        <w:instrText xml:space="preserve"> XE " S. 143" \b</w:instrText>
      </w:r>
      <w:r w:rsidRPr="00686292">
        <w:fldChar w:fldCharType="end"/>
      </w:r>
      <w:r w:rsidRPr="00686292">
        <w:t xml:space="preserve"> -- Senators Shealy and Goldfinch: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3A21E059" w14:textId="77777777" w:rsidR="00686292" w:rsidRPr="00686292" w:rsidRDefault="00686292" w:rsidP="00686292">
      <w:pPr>
        <w:rPr>
          <w:sz w:val="20"/>
        </w:rPr>
      </w:pPr>
      <w:r w:rsidRPr="00686292">
        <w:rPr>
          <w:szCs w:val="22"/>
        </w:rPr>
        <w:t xml:space="preserve">sr-0014jg23.docx : </w:t>
      </w:r>
      <w:proofErr w:type="spellStart"/>
      <w:r w:rsidRPr="00686292">
        <w:rPr>
          <w:szCs w:val="22"/>
        </w:rPr>
        <w:t>db587545</w:t>
      </w:r>
      <w:proofErr w:type="spellEnd"/>
      <w:r w:rsidRPr="00686292">
        <w:rPr>
          <w:szCs w:val="22"/>
        </w:rPr>
        <w:t>-</w:t>
      </w:r>
      <w:proofErr w:type="spellStart"/>
      <w:r w:rsidRPr="00686292">
        <w:rPr>
          <w:szCs w:val="22"/>
        </w:rPr>
        <w:t>1a87</w:t>
      </w:r>
      <w:proofErr w:type="spellEnd"/>
      <w:r w:rsidRPr="00686292">
        <w:rPr>
          <w:szCs w:val="22"/>
        </w:rPr>
        <w:t>-</w:t>
      </w:r>
      <w:proofErr w:type="spellStart"/>
      <w:r w:rsidRPr="00686292">
        <w:rPr>
          <w:szCs w:val="22"/>
        </w:rPr>
        <w:t>417a</w:t>
      </w:r>
      <w:proofErr w:type="spellEnd"/>
      <w:r w:rsidRPr="00686292">
        <w:rPr>
          <w:szCs w:val="22"/>
        </w:rPr>
        <w:t>-9627-</w:t>
      </w:r>
      <w:proofErr w:type="spellStart"/>
      <w:r w:rsidRPr="00686292">
        <w:rPr>
          <w:szCs w:val="22"/>
        </w:rPr>
        <w:t>8cb0c7a3352d</w:t>
      </w:r>
      <w:proofErr w:type="spellEnd"/>
    </w:p>
    <w:p w14:paraId="40A87FD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B3D15DA" w14:textId="77777777" w:rsidR="00686292" w:rsidRPr="00686292" w:rsidRDefault="00686292" w:rsidP="00686292">
      <w:r w:rsidRPr="00686292">
        <w:rPr>
          <w:szCs w:val="22"/>
        </w:rPr>
        <w:tab/>
      </w:r>
      <w:r w:rsidRPr="00686292">
        <w:t>Read the first time and referred to the Committee on Judiciary.</w:t>
      </w:r>
    </w:p>
    <w:p w14:paraId="117C0F42" w14:textId="77777777" w:rsidR="00686292" w:rsidRPr="00686292" w:rsidRDefault="00686292" w:rsidP="00686292">
      <w:pPr>
        <w:rPr>
          <w:sz w:val="20"/>
        </w:rPr>
      </w:pPr>
    </w:p>
    <w:p w14:paraId="5F622041" w14:textId="77777777" w:rsidR="00686292" w:rsidRPr="00686292" w:rsidRDefault="00686292" w:rsidP="00686292">
      <w:r w:rsidRPr="00686292">
        <w:rPr>
          <w:szCs w:val="22"/>
        </w:rPr>
        <w:tab/>
      </w:r>
      <w:r w:rsidRPr="00686292">
        <w:t>S. 144</w:t>
      </w:r>
      <w:r w:rsidRPr="00686292">
        <w:fldChar w:fldCharType="begin"/>
      </w:r>
      <w:r w:rsidRPr="00686292">
        <w:instrText xml:space="preserve"> XE " S. 144" \b</w:instrText>
      </w:r>
      <w:r w:rsidRPr="00686292">
        <w:fldChar w:fldCharType="end"/>
      </w:r>
      <w:r w:rsidRPr="00686292">
        <w:t xml:space="preserve"> -- Senator Shealy:  A BILL TO AMEND THE SOUTH CAROLINA CODE OF LAWS BY AMENDING SECTION 30-9-30(B)(2), RELATING TO FILING OF WRITTEN INSTRUMENTS CONCERNING REAL OR PERSONAL PROPERTY; FALSE OR FRAUDULENT DOCUMENTS, SO AS TO PROVIDE THAT A PERSON PROVIDED WITH A NOTICE OF DOCUMENT REMOVAL MAY COMMENCE A SUIT TO PREVENT THE REMOVAL OF THE DOCUMENT.</w:t>
      </w:r>
    </w:p>
    <w:p w14:paraId="527C502E" w14:textId="77777777" w:rsidR="00686292" w:rsidRPr="00686292" w:rsidRDefault="00686292" w:rsidP="00686292">
      <w:pPr>
        <w:rPr>
          <w:sz w:val="20"/>
        </w:rPr>
      </w:pPr>
      <w:r w:rsidRPr="00686292">
        <w:rPr>
          <w:szCs w:val="22"/>
        </w:rPr>
        <w:t xml:space="preserve">sr-0031km23.docx : </w:t>
      </w:r>
      <w:proofErr w:type="spellStart"/>
      <w:r w:rsidRPr="00686292">
        <w:rPr>
          <w:szCs w:val="22"/>
        </w:rPr>
        <w:t>8b26bc56</w:t>
      </w:r>
      <w:proofErr w:type="spellEnd"/>
      <w:r w:rsidRPr="00686292">
        <w:rPr>
          <w:szCs w:val="22"/>
        </w:rPr>
        <w:t>-</w:t>
      </w:r>
      <w:proofErr w:type="spellStart"/>
      <w:r w:rsidRPr="00686292">
        <w:rPr>
          <w:szCs w:val="22"/>
        </w:rPr>
        <w:t>e422</w:t>
      </w:r>
      <w:proofErr w:type="spellEnd"/>
      <w:r w:rsidRPr="00686292">
        <w:rPr>
          <w:szCs w:val="22"/>
        </w:rPr>
        <w:t>-4826-</w:t>
      </w:r>
      <w:proofErr w:type="spellStart"/>
      <w:r w:rsidRPr="00686292">
        <w:rPr>
          <w:szCs w:val="22"/>
        </w:rPr>
        <w:t>b462</w:t>
      </w:r>
      <w:proofErr w:type="spellEnd"/>
      <w:r w:rsidRPr="00686292">
        <w:rPr>
          <w:szCs w:val="22"/>
        </w:rPr>
        <w:t>-</w:t>
      </w:r>
      <w:proofErr w:type="spellStart"/>
      <w:r w:rsidRPr="00686292">
        <w:rPr>
          <w:szCs w:val="22"/>
        </w:rPr>
        <w:t>67b1472fa671</w:t>
      </w:r>
      <w:proofErr w:type="spellEnd"/>
    </w:p>
    <w:p w14:paraId="061CC42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89D3AE0" w14:textId="77777777" w:rsidR="00686292" w:rsidRPr="00686292" w:rsidRDefault="00686292" w:rsidP="00686292">
      <w:r w:rsidRPr="00686292">
        <w:rPr>
          <w:szCs w:val="22"/>
        </w:rPr>
        <w:tab/>
      </w:r>
      <w:r w:rsidRPr="00686292">
        <w:t>Read the first time and referred to the Committee on Judiciary.</w:t>
      </w:r>
    </w:p>
    <w:p w14:paraId="62E853C7" w14:textId="77777777" w:rsidR="00686292" w:rsidRPr="00686292" w:rsidRDefault="00686292" w:rsidP="00686292">
      <w:pPr>
        <w:rPr>
          <w:sz w:val="20"/>
        </w:rPr>
      </w:pPr>
    </w:p>
    <w:p w14:paraId="05E2E02C" w14:textId="77777777" w:rsidR="00686292" w:rsidRPr="00686292" w:rsidRDefault="00686292" w:rsidP="00686292">
      <w:r w:rsidRPr="00686292">
        <w:rPr>
          <w:szCs w:val="22"/>
        </w:rPr>
        <w:tab/>
      </w:r>
      <w:r w:rsidRPr="00686292">
        <w:t>S. 145</w:t>
      </w:r>
      <w:r w:rsidRPr="00686292">
        <w:fldChar w:fldCharType="begin"/>
      </w:r>
      <w:r w:rsidRPr="00686292">
        <w:instrText xml:space="preserve"> XE " S. 145" \b</w:instrText>
      </w:r>
      <w:r w:rsidRPr="00686292">
        <w:fldChar w:fldCharType="end"/>
      </w:r>
      <w:r w:rsidRPr="00686292">
        <w:t xml:space="preserve"> -- Senators Shealy and Goldfinch: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6BBEBA85" w14:textId="77777777" w:rsidR="00686292" w:rsidRPr="00686292" w:rsidRDefault="00686292" w:rsidP="00686292">
      <w:r w:rsidRPr="00686292">
        <w:rPr>
          <w:szCs w:val="22"/>
        </w:rPr>
        <w:t>sr-0029km2</w:t>
      </w:r>
      <w:r w:rsidRPr="00686292">
        <w:t xml:space="preserve">3.docx : </w:t>
      </w:r>
      <w:proofErr w:type="spellStart"/>
      <w:r w:rsidRPr="00686292">
        <w:t>e5667e03-4b70-4c15-a5bc-c6246fb89ffb</w:t>
      </w:r>
      <w:proofErr w:type="spellEnd"/>
    </w:p>
    <w:p w14:paraId="0F06658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3726EA0" w14:textId="77777777" w:rsidR="00686292" w:rsidRPr="00686292" w:rsidRDefault="00686292" w:rsidP="00686292">
      <w:r w:rsidRPr="00686292">
        <w:rPr>
          <w:szCs w:val="22"/>
        </w:rPr>
        <w:tab/>
      </w:r>
      <w:r w:rsidRPr="00686292">
        <w:t>Read the first time and referred to the Committee on Judiciary.</w:t>
      </w:r>
    </w:p>
    <w:p w14:paraId="580A9D88" w14:textId="77777777" w:rsidR="00686292" w:rsidRPr="00686292" w:rsidRDefault="00686292" w:rsidP="00686292">
      <w:pPr>
        <w:rPr>
          <w:sz w:val="20"/>
        </w:rPr>
      </w:pPr>
    </w:p>
    <w:p w14:paraId="2A4A4718" w14:textId="77777777" w:rsidR="00686292" w:rsidRPr="00686292" w:rsidRDefault="00686292" w:rsidP="00686292">
      <w:r w:rsidRPr="00686292">
        <w:rPr>
          <w:szCs w:val="22"/>
        </w:rPr>
        <w:tab/>
      </w:r>
      <w:r w:rsidRPr="00686292">
        <w:t>S. 146</w:t>
      </w:r>
      <w:r w:rsidRPr="00686292">
        <w:fldChar w:fldCharType="begin"/>
      </w:r>
      <w:r w:rsidRPr="00686292">
        <w:instrText xml:space="preserve"> XE " S. 146" \b</w:instrText>
      </w:r>
      <w:r w:rsidRPr="00686292">
        <w:fldChar w:fldCharType="end"/>
      </w:r>
      <w:r w:rsidRPr="00686292">
        <w:t xml:space="preserve"> -- Senators Shealy and Goldfinch: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 - 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7E9631A4" w14:textId="77777777" w:rsidR="00686292" w:rsidRPr="00686292" w:rsidRDefault="00686292" w:rsidP="00686292">
      <w:pPr>
        <w:rPr>
          <w:sz w:val="20"/>
        </w:rPr>
      </w:pPr>
      <w:r w:rsidRPr="00686292">
        <w:rPr>
          <w:szCs w:val="22"/>
        </w:rPr>
        <w:t xml:space="preserve">sr-0032km23.docx : </w:t>
      </w:r>
      <w:proofErr w:type="spellStart"/>
      <w:r w:rsidRPr="00686292">
        <w:rPr>
          <w:szCs w:val="22"/>
        </w:rPr>
        <w:t>e238882a</w:t>
      </w:r>
      <w:proofErr w:type="spellEnd"/>
      <w:r w:rsidRPr="00686292">
        <w:rPr>
          <w:szCs w:val="22"/>
        </w:rPr>
        <w:t>-</w:t>
      </w:r>
      <w:proofErr w:type="spellStart"/>
      <w:r w:rsidRPr="00686292">
        <w:rPr>
          <w:szCs w:val="22"/>
        </w:rPr>
        <w:t>41bc</w:t>
      </w:r>
      <w:proofErr w:type="spellEnd"/>
      <w:r w:rsidRPr="00686292">
        <w:rPr>
          <w:szCs w:val="22"/>
        </w:rPr>
        <w:t>-4978-</w:t>
      </w:r>
      <w:proofErr w:type="spellStart"/>
      <w:r w:rsidRPr="00686292">
        <w:rPr>
          <w:szCs w:val="22"/>
        </w:rPr>
        <w:t>afea</w:t>
      </w:r>
      <w:proofErr w:type="spellEnd"/>
      <w:r w:rsidRPr="00686292">
        <w:rPr>
          <w:szCs w:val="22"/>
        </w:rPr>
        <w:t>-</w:t>
      </w:r>
      <w:proofErr w:type="spellStart"/>
      <w:r w:rsidRPr="00686292">
        <w:rPr>
          <w:szCs w:val="22"/>
        </w:rPr>
        <w:t>8eea9ce9a5e2</w:t>
      </w:r>
      <w:proofErr w:type="spellEnd"/>
    </w:p>
    <w:p w14:paraId="62FB5D2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6032B09C" w14:textId="77777777" w:rsidR="00686292" w:rsidRPr="00686292" w:rsidRDefault="00686292" w:rsidP="00686292">
      <w:r w:rsidRPr="00686292">
        <w:rPr>
          <w:szCs w:val="22"/>
        </w:rPr>
        <w:tab/>
      </w:r>
      <w:r w:rsidRPr="00686292">
        <w:t>Read the first time and referred to the Committee on Medical Affairs.</w:t>
      </w:r>
    </w:p>
    <w:p w14:paraId="1D81BFAB" w14:textId="77777777" w:rsidR="00686292" w:rsidRPr="00686292" w:rsidRDefault="00686292" w:rsidP="00686292">
      <w:pPr>
        <w:rPr>
          <w:sz w:val="20"/>
        </w:rPr>
      </w:pPr>
    </w:p>
    <w:p w14:paraId="15A2B879" w14:textId="77777777" w:rsidR="00686292" w:rsidRPr="00686292" w:rsidRDefault="00686292" w:rsidP="00686292">
      <w:r w:rsidRPr="00686292">
        <w:rPr>
          <w:szCs w:val="22"/>
        </w:rPr>
        <w:tab/>
      </w:r>
      <w:r w:rsidRPr="00686292">
        <w:t>S. 147</w:t>
      </w:r>
      <w:r w:rsidRPr="00686292">
        <w:fldChar w:fldCharType="begin"/>
      </w:r>
      <w:r w:rsidRPr="00686292">
        <w:instrText xml:space="preserve"> XE " S. 147" \b</w:instrText>
      </w:r>
      <w:r w:rsidRPr="00686292">
        <w:fldChar w:fldCharType="end"/>
      </w:r>
      <w:r w:rsidRPr="00686292">
        <w:t xml:space="preserve"> -- Senators Shealy, Gustafson, Senn and Goldfinch: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1E8BBA06" w14:textId="77777777" w:rsidR="00686292" w:rsidRPr="00686292" w:rsidRDefault="00686292" w:rsidP="00686292">
      <w:pPr>
        <w:rPr>
          <w:sz w:val="20"/>
        </w:rPr>
      </w:pPr>
      <w:r w:rsidRPr="00686292">
        <w:rPr>
          <w:szCs w:val="22"/>
        </w:rPr>
        <w:t xml:space="preserve">sr-0016jg23.docx : </w:t>
      </w:r>
      <w:proofErr w:type="spellStart"/>
      <w:r w:rsidRPr="00686292">
        <w:rPr>
          <w:szCs w:val="22"/>
        </w:rPr>
        <w:t>cb412fae-965f-44ec-95f7-04374a1a9d35</w:t>
      </w:r>
      <w:proofErr w:type="spellEnd"/>
    </w:p>
    <w:p w14:paraId="716C374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F9129A8" w14:textId="77777777" w:rsidR="00686292" w:rsidRPr="00686292" w:rsidRDefault="00686292" w:rsidP="00686292">
      <w:r w:rsidRPr="00686292">
        <w:rPr>
          <w:szCs w:val="22"/>
        </w:rPr>
        <w:tab/>
      </w:r>
      <w:r w:rsidRPr="00686292">
        <w:t>Read the first time and referred to the Committee on Judiciary.</w:t>
      </w:r>
    </w:p>
    <w:p w14:paraId="5EF7F8E8" w14:textId="77777777" w:rsidR="00686292" w:rsidRPr="00686292" w:rsidRDefault="00686292" w:rsidP="00686292">
      <w:pPr>
        <w:rPr>
          <w:sz w:val="20"/>
        </w:rPr>
      </w:pPr>
    </w:p>
    <w:p w14:paraId="6A14C52E" w14:textId="77777777" w:rsidR="00686292" w:rsidRPr="00686292" w:rsidRDefault="00686292" w:rsidP="00686292">
      <w:r w:rsidRPr="00686292">
        <w:rPr>
          <w:szCs w:val="22"/>
        </w:rPr>
        <w:tab/>
      </w:r>
      <w:r w:rsidRPr="00686292">
        <w:t>S. 148</w:t>
      </w:r>
      <w:r w:rsidRPr="00686292">
        <w:fldChar w:fldCharType="begin"/>
      </w:r>
      <w:r w:rsidRPr="00686292">
        <w:instrText xml:space="preserve"> XE " S. 148" \b</w:instrText>
      </w:r>
      <w:r w:rsidRPr="00686292">
        <w:fldChar w:fldCharType="end"/>
      </w:r>
      <w:r w:rsidRPr="00686292">
        <w:t xml:space="preserve"> -- Senators Shealy and Goldfinch:  A BILL 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p w14:paraId="39DD5AF1" w14:textId="77777777" w:rsidR="00686292" w:rsidRPr="00686292" w:rsidRDefault="00686292" w:rsidP="00686292">
      <w:pPr>
        <w:rPr>
          <w:sz w:val="20"/>
        </w:rPr>
      </w:pPr>
      <w:r w:rsidRPr="00686292">
        <w:rPr>
          <w:szCs w:val="22"/>
        </w:rPr>
        <w:t xml:space="preserve">sr-0028km23.docx : </w:t>
      </w:r>
      <w:proofErr w:type="spellStart"/>
      <w:r w:rsidRPr="00686292">
        <w:rPr>
          <w:szCs w:val="22"/>
        </w:rPr>
        <w:t>ba76649f-044a-4ed9-a2b3-81f3d86ce707</w:t>
      </w:r>
      <w:proofErr w:type="spellEnd"/>
    </w:p>
    <w:p w14:paraId="7BF6923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D54FAF6" w14:textId="77777777" w:rsidR="00686292" w:rsidRPr="00686292" w:rsidRDefault="00686292" w:rsidP="00686292">
      <w:r w:rsidRPr="00686292">
        <w:rPr>
          <w:szCs w:val="22"/>
        </w:rPr>
        <w:tab/>
      </w:r>
      <w:r w:rsidRPr="00686292">
        <w:t>Read the first time and referred to the Committee on Education.</w:t>
      </w:r>
    </w:p>
    <w:p w14:paraId="002C9041" w14:textId="77777777" w:rsidR="00686292" w:rsidRPr="00686292" w:rsidRDefault="00686292" w:rsidP="00686292">
      <w:pPr>
        <w:rPr>
          <w:sz w:val="20"/>
        </w:rPr>
      </w:pPr>
    </w:p>
    <w:p w14:paraId="48A6BBC5" w14:textId="113BA8C5" w:rsidR="00686292" w:rsidRPr="00686292" w:rsidRDefault="00686292" w:rsidP="00686292">
      <w:r w:rsidRPr="00686292">
        <w:rPr>
          <w:szCs w:val="22"/>
        </w:rPr>
        <w:tab/>
      </w:r>
      <w:r w:rsidRPr="00686292">
        <w:t>S. 149</w:t>
      </w:r>
      <w:r w:rsidRPr="00686292">
        <w:fldChar w:fldCharType="begin"/>
      </w:r>
      <w:r w:rsidRPr="00686292">
        <w:instrText xml:space="preserve"> XE " S. 149" \b</w:instrText>
      </w:r>
      <w:r w:rsidRPr="00686292">
        <w:fldChar w:fldCharType="end"/>
      </w:r>
      <w:r w:rsidRPr="00686292">
        <w:t xml:space="preserve"> -- Senators Shealy, Matthews, Gustafson, Senn and Goldfinch:  A BILL TO AMEND THE SOUTH CAROLINA CODE OF LAWS BY AMENDING SECTION 12-36-2120, RELATING TO EXEMPTIONS FROM SALES TAX SO AS TO PROVIDE EXEMPTIONS FOR MENSTRUAL HYGIENE PRODUCTS; BY AMENDING SECTION 12-36-2120, RELATING TO EXEMPTIONS FROM SALES TAX</w:t>
      </w:r>
      <w:r w:rsidR="003F7ACE">
        <w:t>,</w:t>
      </w:r>
      <w:r w:rsidRPr="00686292">
        <w:t xml:space="preserve"> SO AS TO PROVIDE EXEMPTIONS FOR DIAPERS.</w:t>
      </w:r>
    </w:p>
    <w:p w14:paraId="3F7E4A36" w14:textId="77777777" w:rsidR="00686292" w:rsidRPr="00686292" w:rsidRDefault="00686292" w:rsidP="00686292">
      <w:pPr>
        <w:rPr>
          <w:sz w:val="20"/>
        </w:rPr>
      </w:pPr>
      <w:r w:rsidRPr="00686292">
        <w:rPr>
          <w:szCs w:val="22"/>
        </w:rPr>
        <w:t xml:space="preserve">sr-0033km23.docx : </w:t>
      </w:r>
      <w:proofErr w:type="spellStart"/>
      <w:r w:rsidRPr="00686292">
        <w:rPr>
          <w:szCs w:val="22"/>
        </w:rPr>
        <w:t>4b201be6</w:t>
      </w:r>
      <w:proofErr w:type="spellEnd"/>
      <w:r w:rsidRPr="00686292">
        <w:rPr>
          <w:szCs w:val="22"/>
        </w:rPr>
        <w:t>-</w:t>
      </w:r>
      <w:proofErr w:type="spellStart"/>
      <w:r w:rsidRPr="00686292">
        <w:rPr>
          <w:szCs w:val="22"/>
        </w:rPr>
        <w:t>fb5d</w:t>
      </w:r>
      <w:proofErr w:type="spellEnd"/>
      <w:r w:rsidRPr="00686292">
        <w:rPr>
          <w:szCs w:val="22"/>
        </w:rPr>
        <w:t>-</w:t>
      </w:r>
      <w:proofErr w:type="spellStart"/>
      <w:r w:rsidRPr="00686292">
        <w:rPr>
          <w:szCs w:val="22"/>
        </w:rPr>
        <w:t>4bb1</w:t>
      </w:r>
      <w:proofErr w:type="spellEnd"/>
      <w:r w:rsidRPr="00686292">
        <w:rPr>
          <w:szCs w:val="22"/>
        </w:rPr>
        <w:t>-9332-</w:t>
      </w:r>
      <w:proofErr w:type="spellStart"/>
      <w:r w:rsidRPr="00686292">
        <w:rPr>
          <w:szCs w:val="22"/>
        </w:rPr>
        <w:t>7889c0b012e5</w:t>
      </w:r>
      <w:proofErr w:type="spellEnd"/>
    </w:p>
    <w:p w14:paraId="6AF1D31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5A3BA1D2" w14:textId="77777777" w:rsidR="00686292" w:rsidRPr="00686292" w:rsidRDefault="00686292" w:rsidP="00686292">
      <w:r w:rsidRPr="00686292">
        <w:rPr>
          <w:szCs w:val="22"/>
        </w:rPr>
        <w:tab/>
      </w:r>
      <w:r w:rsidRPr="00686292">
        <w:t>Read the first time and referred to the Committee on Finance.</w:t>
      </w:r>
    </w:p>
    <w:p w14:paraId="3CBBE35C" w14:textId="77777777" w:rsidR="00686292" w:rsidRPr="00686292" w:rsidRDefault="00686292" w:rsidP="00686292">
      <w:pPr>
        <w:rPr>
          <w:sz w:val="20"/>
        </w:rPr>
      </w:pPr>
    </w:p>
    <w:p w14:paraId="0F0E13BF" w14:textId="77777777" w:rsidR="00686292" w:rsidRPr="00686292" w:rsidRDefault="00686292" w:rsidP="00686292">
      <w:r w:rsidRPr="00686292">
        <w:rPr>
          <w:szCs w:val="22"/>
        </w:rPr>
        <w:tab/>
      </w:r>
      <w:r w:rsidRPr="00686292">
        <w:t>S. 150</w:t>
      </w:r>
      <w:r w:rsidRPr="00686292">
        <w:fldChar w:fldCharType="begin"/>
      </w:r>
      <w:r w:rsidRPr="00686292">
        <w:instrText xml:space="preserve"> XE " S. 150" \b</w:instrText>
      </w:r>
      <w:r w:rsidRPr="00686292">
        <w:fldChar w:fldCharType="end"/>
      </w:r>
      <w:r w:rsidRPr="00686292">
        <w:t xml:space="preserve"> -- Senator Turner:  A BILL 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BY AMENDING SECTION 59-63-100(A), RELATING TO DEFINITIONS, SO AS TO ADD DEFINITIONS FOR PRIVATE SCHOOL AND CHARTER SCHOOL.</w:t>
      </w:r>
    </w:p>
    <w:p w14:paraId="2A183944" w14:textId="77777777" w:rsidR="00686292" w:rsidRPr="00686292" w:rsidRDefault="00686292" w:rsidP="00686292">
      <w:pPr>
        <w:rPr>
          <w:sz w:val="20"/>
        </w:rPr>
      </w:pPr>
      <w:r w:rsidRPr="00686292">
        <w:rPr>
          <w:szCs w:val="22"/>
        </w:rPr>
        <w:t xml:space="preserve">sr-0042km23.docx : </w:t>
      </w:r>
      <w:proofErr w:type="spellStart"/>
      <w:r w:rsidRPr="00686292">
        <w:rPr>
          <w:szCs w:val="22"/>
        </w:rPr>
        <w:t>0a2813b7-a55d-4aca-85ea-01d37efdcec9</w:t>
      </w:r>
      <w:proofErr w:type="spellEnd"/>
    </w:p>
    <w:p w14:paraId="7E59A5F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041D544" w14:textId="77777777" w:rsidR="00686292" w:rsidRPr="00686292" w:rsidRDefault="00686292" w:rsidP="00686292">
      <w:r w:rsidRPr="00686292">
        <w:rPr>
          <w:szCs w:val="22"/>
        </w:rPr>
        <w:tab/>
      </w:r>
      <w:r w:rsidRPr="00686292">
        <w:t>Read the first time and referred to the Committee on Education.</w:t>
      </w:r>
    </w:p>
    <w:p w14:paraId="089F8360" w14:textId="77777777" w:rsidR="00686292" w:rsidRPr="00686292" w:rsidRDefault="00686292" w:rsidP="00686292">
      <w:pPr>
        <w:rPr>
          <w:sz w:val="20"/>
        </w:rPr>
      </w:pPr>
    </w:p>
    <w:p w14:paraId="6A7F9C0A" w14:textId="77777777" w:rsidR="00686292" w:rsidRPr="00686292" w:rsidRDefault="00686292" w:rsidP="00686292">
      <w:r w:rsidRPr="00686292">
        <w:rPr>
          <w:szCs w:val="22"/>
        </w:rPr>
        <w:tab/>
      </w:r>
      <w:r w:rsidRPr="00686292">
        <w:t>S. 151</w:t>
      </w:r>
      <w:r w:rsidRPr="00686292">
        <w:fldChar w:fldCharType="begin"/>
      </w:r>
      <w:r w:rsidRPr="00686292">
        <w:instrText xml:space="preserve"> XE " S. 151" \b</w:instrText>
      </w:r>
      <w:r w:rsidRPr="00686292">
        <w:fldChar w:fldCharType="end"/>
      </w:r>
      <w:r w:rsidRPr="00686292">
        <w:t xml:space="preserve"> -- Senator Turner:  A BILL TO AMEND THE SOUTH CAROLINA CODE OF LAWS BY AMENDING SECTION 41-35-50, RELATING TO MAXIMUM POTENTIAL BENEFITS FOR A YEAR, SO AS TO REDUCE THE MAXIMUM POTENTIAL BENEFITS AN UNEMPLOYED PERSON MAY RECEIVE IN A BENEFIT YEAR FROM TWENTY WEEKS TO THIRTEEN WEEKS; AND BY AMENDING SECTION 41-35-120, RELATING TO DISQUALIFICATION FOR BENEFITS, SO AS TO CONFORM TO THE REDUCTION IN BENEFIT WEEKS.</w:t>
      </w:r>
    </w:p>
    <w:p w14:paraId="3C92253E" w14:textId="77777777" w:rsidR="00686292" w:rsidRPr="00686292" w:rsidRDefault="00686292" w:rsidP="00686292">
      <w:pPr>
        <w:rPr>
          <w:sz w:val="20"/>
        </w:rPr>
      </w:pPr>
      <w:r w:rsidRPr="00686292">
        <w:rPr>
          <w:szCs w:val="22"/>
        </w:rPr>
        <w:t xml:space="preserve">sr-0038km23.docx : </w:t>
      </w:r>
      <w:proofErr w:type="spellStart"/>
      <w:r w:rsidRPr="00686292">
        <w:rPr>
          <w:szCs w:val="22"/>
        </w:rPr>
        <w:t>476fc884</w:t>
      </w:r>
      <w:proofErr w:type="spellEnd"/>
      <w:r w:rsidRPr="00686292">
        <w:rPr>
          <w:szCs w:val="22"/>
        </w:rPr>
        <w:t>-4055-</w:t>
      </w:r>
      <w:proofErr w:type="spellStart"/>
      <w:r w:rsidRPr="00686292">
        <w:rPr>
          <w:szCs w:val="22"/>
        </w:rPr>
        <w:t>4e0c</w:t>
      </w:r>
      <w:proofErr w:type="spellEnd"/>
      <w:r w:rsidRPr="00686292">
        <w:rPr>
          <w:szCs w:val="22"/>
        </w:rPr>
        <w:t>-</w:t>
      </w:r>
      <w:proofErr w:type="spellStart"/>
      <w:r w:rsidRPr="00686292">
        <w:rPr>
          <w:szCs w:val="22"/>
        </w:rPr>
        <w:t>bae1-ae1335f3fd0f</w:t>
      </w:r>
      <w:proofErr w:type="spellEnd"/>
    </w:p>
    <w:p w14:paraId="4DAB8DC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496B8F85" w14:textId="77777777" w:rsidR="00686292" w:rsidRPr="00686292" w:rsidRDefault="00686292" w:rsidP="00686292">
      <w:r w:rsidRPr="00686292">
        <w:rPr>
          <w:szCs w:val="22"/>
        </w:rPr>
        <w:tab/>
      </w:r>
      <w:r w:rsidRPr="00686292">
        <w:t>Read the first time and referred to the Committee on Labor, Commerce and Industry.</w:t>
      </w:r>
    </w:p>
    <w:p w14:paraId="3E6DB4F0" w14:textId="77777777" w:rsidR="00686292" w:rsidRPr="00686292" w:rsidRDefault="00686292" w:rsidP="00686292">
      <w:pPr>
        <w:rPr>
          <w:sz w:val="20"/>
        </w:rPr>
      </w:pPr>
    </w:p>
    <w:p w14:paraId="11C329F1" w14:textId="77777777" w:rsidR="00686292" w:rsidRPr="00686292" w:rsidRDefault="00686292" w:rsidP="00686292">
      <w:r w:rsidRPr="00686292">
        <w:rPr>
          <w:szCs w:val="22"/>
        </w:rPr>
        <w:tab/>
      </w:r>
      <w:r w:rsidRPr="00686292">
        <w:t>S. 152</w:t>
      </w:r>
      <w:r w:rsidRPr="00686292">
        <w:fldChar w:fldCharType="begin"/>
      </w:r>
      <w:r w:rsidRPr="00686292">
        <w:instrText xml:space="preserve"> XE " S. 152" \b</w:instrText>
      </w:r>
      <w:r w:rsidRPr="00686292">
        <w:fldChar w:fldCharType="end"/>
      </w:r>
      <w:r w:rsidRPr="00686292">
        <w:t xml:space="preserve"> -- Senator Young:  A BILL 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w:t>
      </w:r>
    </w:p>
    <w:p w14:paraId="072CB25C" w14:textId="77777777" w:rsidR="00686292" w:rsidRPr="00686292" w:rsidRDefault="00686292" w:rsidP="00686292">
      <w:pPr>
        <w:rPr>
          <w:sz w:val="20"/>
        </w:rPr>
      </w:pPr>
      <w:r w:rsidRPr="00686292">
        <w:rPr>
          <w:szCs w:val="22"/>
        </w:rPr>
        <w:t xml:space="preserve">sr-0113km23.docx : </w:t>
      </w:r>
      <w:proofErr w:type="spellStart"/>
      <w:r w:rsidRPr="00686292">
        <w:rPr>
          <w:szCs w:val="22"/>
        </w:rPr>
        <w:t>d352e05a-04c1-4f88-a732-9a6c07d06fc4</w:t>
      </w:r>
      <w:proofErr w:type="spellEnd"/>
    </w:p>
    <w:p w14:paraId="58C3228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1115EBA" w14:textId="77777777" w:rsidR="00686292" w:rsidRPr="00686292" w:rsidRDefault="00686292" w:rsidP="00686292">
      <w:r w:rsidRPr="00686292">
        <w:rPr>
          <w:szCs w:val="22"/>
        </w:rPr>
        <w:tab/>
      </w:r>
      <w:r w:rsidRPr="00686292">
        <w:t>Read the first time and referred to the Committee on Judiciary.</w:t>
      </w:r>
    </w:p>
    <w:p w14:paraId="4D6CA791" w14:textId="77777777" w:rsidR="00686292" w:rsidRPr="00686292" w:rsidRDefault="00686292" w:rsidP="00686292">
      <w:pPr>
        <w:rPr>
          <w:sz w:val="20"/>
        </w:rPr>
      </w:pPr>
    </w:p>
    <w:p w14:paraId="20A88256" w14:textId="06C86361" w:rsidR="00686292" w:rsidRPr="00686292" w:rsidRDefault="00686292" w:rsidP="00686292">
      <w:r w:rsidRPr="00686292">
        <w:rPr>
          <w:szCs w:val="22"/>
        </w:rPr>
        <w:tab/>
      </w:r>
      <w:r w:rsidRPr="00686292">
        <w:t>S. 153</w:t>
      </w:r>
      <w:r w:rsidRPr="00686292">
        <w:fldChar w:fldCharType="begin"/>
      </w:r>
      <w:r w:rsidRPr="00686292">
        <w:instrText xml:space="preserve"> XE " S. 153" \b</w:instrText>
      </w:r>
      <w:r w:rsidRPr="00686292">
        <w:fldChar w:fldCharType="end"/>
      </w:r>
      <w:r w:rsidRPr="00686292">
        <w:t xml:space="preserve"> -- Senators Young, Gustafson and Senn:  A BILL TO AMEND THE SOUTH CAROLINA CODE OF LAWS, BY AMENDING SECTIONS 44-53-190(B) AND 44-53-370(E), RELATING TO THE TRAFFICKING OFFENSES FOR CERTAIN CONTROLLED SUBSTANCES, </w:t>
      </w:r>
      <w:r w:rsidR="003F7ACE">
        <w:t xml:space="preserve">SO AS </w:t>
      </w:r>
      <w:r w:rsidRPr="00686292">
        <w:t>TO ADD AN OFFENSE FOR "TRAFFICKING IN FENTANYL", TO DEFINE NECESSARY TERMS AND PROVIDE PENALTIES; AND BY AMENDING SECTION 44-53-370(D) TO PROVIDE FOR PRESUMPTIVE WEIGHTS FOR POSSESSION WITH INTENT TO DISTRIBUTE FENTANYL OR FENTANYL-RELATED SUBSTANCES.</w:t>
      </w:r>
    </w:p>
    <w:p w14:paraId="7B9CCF11" w14:textId="77777777" w:rsidR="00686292" w:rsidRPr="00686292" w:rsidRDefault="00686292" w:rsidP="00686292">
      <w:pPr>
        <w:rPr>
          <w:sz w:val="20"/>
        </w:rPr>
      </w:pPr>
      <w:r w:rsidRPr="00686292">
        <w:rPr>
          <w:szCs w:val="22"/>
        </w:rPr>
        <w:t xml:space="preserve">sj-0014bm23.docx : </w:t>
      </w:r>
      <w:proofErr w:type="spellStart"/>
      <w:r w:rsidRPr="00686292">
        <w:rPr>
          <w:szCs w:val="22"/>
        </w:rPr>
        <w:t>da670514</w:t>
      </w:r>
      <w:proofErr w:type="spellEnd"/>
      <w:r w:rsidRPr="00686292">
        <w:rPr>
          <w:szCs w:val="22"/>
        </w:rPr>
        <w:t>-</w:t>
      </w:r>
      <w:proofErr w:type="spellStart"/>
      <w:r w:rsidRPr="00686292">
        <w:rPr>
          <w:szCs w:val="22"/>
        </w:rPr>
        <w:t>5eaa</w:t>
      </w:r>
      <w:proofErr w:type="spellEnd"/>
      <w:r w:rsidRPr="00686292">
        <w:rPr>
          <w:szCs w:val="22"/>
        </w:rPr>
        <w:t>-</w:t>
      </w:r>
      <w:proofErr w:type="spellStart"/>
      <w:r w:rsidRPr="00686292">
        <w:rPr>
          <w:szCs w:val="22"/>
        </w:rPr>
        <w:t>4b55</w:t>
      </w:r>
      <w:proofErr w:type="spellEnd"/>
      <w:r w:rsidRPr="00686292">
        <w:rPr>
          <w:szCs w:val="22"/>
        </w:rPr>
        <w:t>-8366-</w:t>
      </w:r>
      <w:proofErr w:type="spellStart"/>
      <w:r w:rsidRPr="00686292">
        <w:rPr>
          <w:szCs w:val="22"/>
        </w:rPr>
        <w:t>0e78a5451fe6</w:t>
      </w:r>
      <w:proofErr w:type="spellEnd"/>
    </w:p>
    <w:p w14:paraId="49C0B75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1472BC1" w14:textId="77777777" w:rsidR="00686292" w:rsidRPr="00686292" w:rsidRDefault="00686292" w:rsidP="00686292">
      <w:r w:rsidRPr="00686292">
        <w:rPr>
          <w:szCs w:val="22"/>
        </w:rPr>
        <w:tab/>
      </w:r>
      <w:r w:rsidRPr="00686292">
        <w:t>Read the first time and referred to the Committee on Judiciary.</w:t>
      </w:r>
    </w:p>
    <w:p w14:paraId="22662ABC" w14:textId="77777777" w:rsidR="00686292" w:rsidRPr="00686292" w:rsidRDefault="00686292" w:rsidP="00686292">
      <w:pPr>
        <w:rPr>
          <w:sz w:val="20"/>
        </w:rPr>
      </w:pPr>
    </w:p>
    <w:p w14:paraId="44823ACD" w14:textId="77777777" w:rsidR="00686292" w:rsidRPr="00686292" w:rsidRDefault="00686292" w:rsidP="00686292">
      <w:r w:rsidRPr="00686292">
        <w:rPr>
          <w:szCs w:val="22"/>
        </w:rPr>
        <w:tab/>
      </w:r>
      <w:r w:rsidRPr="00686292">
        <w:t>S. 154</w:t>
      </w:r>
      <w:r w:rsidRPr="00686292">
        <w:fldChar w:fldCharType="begin"/>
      </w:r>
      <w:r w:rsidRPr="00686292">
        <w:instrText xml:space="preserve"> XE " S. 154" \b</w:instrText>
      </w:r>
      <w:r w:rsidRPr="00686292">
        <w:fldChar w:fldCharType="end"/>
      </w:r>
      <w:r w:rsidRPr="00686292">
        <w:t xml:space="preserve"> -- Senators Young and Senn: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53169AE8" w14:textId="77777777" w:rsidR="00686292" w:rsidRPr="00686292" w:rsidRDefault="00686292" w:rsidP="00686292">
      <w:pPr>
        <w:rPr>
          <w:sz w:val="20"/>
        </w:rPr>
      </w:pPr>
      <w:r w:rsidRPr="00686292">
        <w:rPr>
          <w:szCs w:val="22"/>
        </w:rPr>
        <w:t xml:space="preserve">lc-0079ahb23.docx : </w:t>
      </w:r>
      <w:proofErr w:type="spellStart"/>
      <w:r w:rsidRPr="00686292">
        <w:rPr>
          <w:szCs w:val="22"/>
        </w:rPr>
        <w:t>5476c19b</w:t>
      </w:r>
      <w:proofErr w:type="spellEnd"/>
      <w:r w:rsidRPr="00686292">
        <w:rPr>
          <w:szCs w:val="22"/>
        </w:rPr>
        <w:t>-</w:t>
      </w:r>
      <w:proofErr w:type="spellStart"/>
      <w:r w:rsidRPr="00686292">
        <w:rPr>
          <w:szCs w:val="22"/>
        </w:rPr>
        <w:t>ff2c</w:t>
      </w:r>
      <w:proofErr w:type="spellEnd"/>
      <w:r w:rsidRPr="00686292">
        <w:rPr>
          <w:szCs w:val="22"/>
        </w:rPr>
        <w:t>-4819-</w:t>
      </w:r>
      <w:proofErr w:type="spellStart"/>
      <w:r w:rsidRPr="00686292">
        <w:rPr>
          <w:szCs w:val="22"/>
        </w:rPr>
        <w:t>81a9</w:t>
      </w:r>
      <w:proofErr w:type="spellEnd"/>
      <w:r w:rsidRPr="00686292">
        <w:rPr>
          <w:szCs w:val="22"/>
        </w:rPr>
        <w:t>-</w:t>
      </w:r>
      <w:proofErr w:type="spellStart"/>
      <w:r w:rsidRPr="00686292">
        <w:rPr>
          <w:szCs w:val="22"/>
        </w:rPr>
        <w:t>f7b220a8f5f8</w:t>
      </w:r>
      <w:proofErr w:type="spellEnd"/>
    </w:p>
    <w:p w14:paraId="2541A2E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2144679" w14:textId="77777777" w:rsidR="00686292" w:rsidRPr="00686292" w:rsidRDefault="00686292" w:rsidP="00686292">
      <w:r w:rsidRPr="00686292">
        <w:rPr>
          <w:szCs w:val="22"/>
        </w:rPr>
        <w:tab/>
      </w:r>
      <w:r w:rsidRPr="00686292">
        <w:t>Read the first time and referred to the Committee on Judiciary.</w:t>
      </w:r>
    </w:p>
    <w:p w14:paraId="3EE06AC5" w14:textId="77777777" w:rsidR="00686292" w:rsidRPr="00686292" w:rsidRDefault="00686292" w:rsidP="00686292">
      <w:pPr>
        <w:rPr>
          <w:sz w:val="20"/>
        </w:rPr>
      </w:pPr>
    </w:p>
    <w:p w14:paraId="426CE71A" w14:textId="77777777" w:rsidR="00686292" w:rsidRPr="00686292" w:rsidRDefault="00686292" w:rsidP="00686292">
      <w:r w:rsidRPr="00686292">
        <w:rPr>
          <w:szCs w:val="22"/>
        </w:rPr>
        <w:tab/>
      </w:r>
      <w:r w:rsidRPr="00686292">
        <w:t>S. 155</w:t>
      </w:r>
      <w:r w:rsidRPr="00686292">
        <w:fldChar w:fldCharType="begin"/>
      </w:r>
      <w:r w:rsidRPr="00686292">
        <w:instrText xml:space="preserve"> XE " S. 155" \b</w:instrText>
      </w:r>
      <w:r w:rsidRPr="00686292">
        <w:fldChar w:fldCharType="end"/>
      </w:r>
      <w:r w:rsidRPr="00686292">
        <w:t xml:space="preserve"> -- Senator Young:  A BILL 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p w14:paraId="66EA9A9F" w14:textId="77777777" w:rsidR="00686292" w:rsidRPr="00686292" w:rsidRDefault="00686292" w:rsidP="00686292">
      <w:r w:rsidRPr="00686292">
        <w:rPr>
          <w:szCs w:val="22"/>
        </w:rPr>
        <w:t xml:space="preserve">sr-0114km23.docx : </w:t>
      </w:r>
      <w:proofErr w:type="spellStart"/>
      <w:r w:rsidRPr="00686292">
        <w:t>8f8a115c</w:t>
      </w:r>
      <w:proofErr w:type="spellEnd"/>
      <w:r w:rsidRPr="00686292">
        <w:t>-9871-</w:t>
      </w:r>
      <w:proofErr w:type="spellStart"/>
      <w:r w:rsidRPr="00686292">
        <w:t>4f8a</w:t>
      </w:r>
      <w:proofErr w:type="spellEnd"/>
      <w:r w:rsidRPr="00686292">
        <w:t>-9472-</w:t>
      </w:r>
      <w:proofErr w:type="spellStart"/>
      <w:r w:rsidRPr="00686292">
        <w:t>dce369d8a797</w:t>
      </w:r>
      <w:proofErr w:type="spellEnd"/>
    </w:p>
    <w:p w14:paraId="513ABF3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5C6B20A" w14:textId="77777777" w:rsidR="00686292" w:rsidRPr="00686292" w:rsidRDefault="00686292" w:rsidP="00686292">
      <w:r w:rsidRPr="00686292">
        <w:rPr>
          <w:szCs w:val="22"/>
        </w:rPr>
        <w:tab/>
      </w:r>
      <w:r w:rsidRPr="00686292">
        <w:t>Read the first time and referred to the Committee on Judiciary.</w:t>
      </w:r>
    </w:p>
    <w:p w14:paraId="42A91CA6" w14:textId="77777777" w:rsidR="00686292" w:rsidRPr="00686292" w:rsidRDefault="00686292" w:rsidP="00686292">
      <w:pPr>
        <w:rPr>
          <w:sz w:val="20"/>
        </w:rPr>
      </w:pPr>
    </w:p>
    <w:p w14:paraId="6CBCDF2C" w14:textId="77777777" w:rsidR="00686292" w:rsidRPr="00686292" w:rsidRDefault="00686292" w:rsidP="00686292">
      <w:r w:rsidRPr="00686292">
        <w:rPr>
          <w:szCs w:val="22"/>
        </w:rPr>
        <w:tab/>
      </w:r>
      <w:r w:rsidRPr="00686292">
        <w:t>S. 156</w:t>
      </w:r>
      <w:r w:rsidRPr="00686292">
        <w:fldChar w:fldCharType="begin"/>
      </w:r>
      <w:r w:rsidRPr="00686292">
        <w:instrText xml:space="preserve"> XE " S. 156" \b</w:instrText>
      </w:r>
      <w:r w:rsidRPr="00686292">
        <w:fldChar w:fldCharType="end"/>
      </w:r>
      <w:r w:rsidRPr="00686292">
        <w:t xml:space="preserve"> -- Senator Young:  A BILL TO AMEND THE SOUTH CAROLINA CODE OF LAWS BY ADDING SECTION 58-1-70 SO AS TO PROHIBIT NATURAL GAS OR ELECTRIC PUBLIC UTILITIES FROM DISCLOSING CUSTOMER INFORMATION TO A THIRD PARTY WITHOUT THE EXPRESS CONSENT OF THE CUSTOMER.</w:t>
      </w:r>
    </w:p>
    <w:p w14:paraId="24CA9724" w14:textId="77777777" w:rsidR="00686292" w:rsidRPr="00686292" w:rsidRDefault="00686292" w:rsidP="00686292">
      <w:pPr>
        <w:rPr>
          <w:sz w:val="20"/>
        </w:rPr>
      </w:pPr>
      <w:r w:rsidRPr="00686292">
        <w:rPr>
          <w:szCs w:val="22"/>
        </w:rPr>
        <w:t xml:space="preserve">sr-0115km23.docx : </w:t>
      </w:r>
      <w:proofErr w:type="spellStart"/>
      <w:r w:rsidRPr="00686292">
        <w:rPr>
          <w:szCs w:val="22"/>
        </w:rPr>
        <w:t>fc63aa4a-69cc-4b86-90cb-5001ee49bf83</w:t>
      </w:r>
      <w:proofErr w:type="spellEnd"/>
    </w:p>
    <w:p w14:paraId="0B15192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3735F56" w14:textId="77777777" w:rsidR="00686292" w:rsidRPr="00686292" w:rsidRDefault="00686292" w:rsidP="00686292">
      <w:r w:rsidRPr="00686292">
        <w:rPr>
          <w:szCs w:val="22"/>
        </w:rPr>
        <w:tab/>
      </w:r>
      <w:r w:rsidRPr="00686292">
        <w:t>Read the first time and referred to the Committee on Judiciary.</w:t>
      </w:r>
    </w:p>
    <w:p w14:paraId="3C1D427B" w14:textId="77777777" w:rsidR="00686292" w:rsidRPr="00686292" w:rsidRDefault="00686292" w:rsidP="00686292">
      <w:pPr>
        <w:rPr>
          <w:sz w:val="20"/>
        </w:rPr>
      </w:pPr>
    </w:p>
    <w:p w14:paraId="498C3329" w14:textId="77777777" w:rsidR="00686292" w:rsidRPr="00686292" w:rsidRDefault="00686292" w:rsidP="00686292">
      <w:r w:rsidRPr="00686292">
        <w:rPr>
          <w:szCs w:val="22"/>
        </w:rPr>
        <w:tab/>
      </w:r>
      <w:r w:rsidRPr="00686292">
        <w:t>S. 157</w:t>
      </w:r>
      <w:r w:rsidRPr="00686292">
        <w:fldChar w:fldCharType="begin"/>
      </w:r>
      <w:r w:rsidRPr="00686292">
        <w:instrText xml:space="preserve"> XE " S. 157" \b</w:instrText>
      </w:r>
      <w:r w:rsidRPr="00686292">
        <w:fldChar w:fldCharType="end"/>
      </w:r>
      <w:r w:rsidRPr="00686292">
        <w:t xml:space="preserve"> -- Senator Young:  A BILL TO ENACT THE "SOUTH CAROLINA HANDS FREE ACT"; TO AMEND THE SOUTH CAROLINA CODE OF LAWS BY AMENDING SECTION 56-5-3890, RELATING TO THE UNLAWFUL USE OF A WIRELESS TELECOMMUNICATIONS DEVICE WHILE OPERATING A MOTOR VEHICLE, SO AS TO REVISE THE CIRCUMSTANCES UNDER WHICH IT IS UNLAWFUL TO USE A WIRELESS TELECOMMUNICATIONS DEVICE, TO CREATE THE OFFENSE OF DISTRACTED DRIVING AND PROVIDE PENALTIES, AND TO MAKE TECHNICAL REVISIONS; AND BY AMENDING SECTION 56-1-720, RELATING TO POINTS THAT MAY BE ASSESSED AGAINST A PERSON'S DRIVING RECORD FOR MOTOR VEHICLE DRIVING VIOLATIONS, SO AS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14:paraId="22939ADE" w14:textId="77777777" w:rsidR="00686292" w:rsidRPr="00686292" w:rsidRDefault="00686292" w:rsidP="00686292">
      <w:r w:rsidRPr="00686292">
        <w:rPr>
          <w:szCs w:val="22"/>
        </w:rPr>
        <w:t>sr-0116km2</w:t>
      </w:r>
      <w:r w:rsidRPr="00686292">
        <w:t xml:space="preserve">3.docx : </w:t>
      </w:r>
      <w:proofErr w:type="spellStart"/>
      <w:r w:rsidRPr="00686292">
        <w:t>1278ecb7</w:t>
      </w:r>
      <w:proofErr w:type="spellEnd"/>
      <w:r w:rsidRPr="00686292">
        <w:t>-</w:t>
      </w:r>
      <w:proofErr w:type="spellStart"/>
      <w:r w:rsidRPr="00686292">
        <w:t>fed7</w:t>
      </w:r>
      <w:proofErr w:type="spellEnd"/>
      <w:r w:rsidRPr="00686292">
        <w:t>-4757-9777-</w:t>
      </w:r>
      <w:proofErr w:type="spellStart"/>
      <w:r w:rsidRPr="00686292">
        <w:t>8298de5a87b9</w:t>
      </w:r>
      <w:proofErr w:type="spellEnd"/>
    </w:p>
    <w:p w14:paraId="13A8EA8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5238FEA6" w14:textId="77777777" w:rsidR="00686292" w:rsidRPr="00686292" w:rsidRDefault="00686292" w:rsidP="00686292">
      <w:r w:rsidRPr="00686292">
        <w:rPr>
          <w:szCs w:val="22"/>
        </w:rPr>
        <w:tab/>
      </w:r>
      <w:r w:rsidRPr="00686292">
        <w:t>Read the first time and referred to the Committee on Transportation.</w:t>
      </w:r>
    </w:p>
    <w:p w14:paraId="6F8E1173" w14:textId="77777777" w:rsidR="00686292" w:rsidRPr="00686292" w:rsidRDefault="00686292" w:rsidP="00686292">
      <w:pPr>
        <w:rPr>
          <w:sz w:val="20"/>
        </w:rPr>
      </w:pPr>
    </w:p>
    <w:p w14:paraId="38405F3D" w14:textId="77777777" w:rsidR="00686292" w:rsidRPr="00686292" w:rsidRDefault="00686292" w:rsidP="00686292">
      <w:r w:rsidRPr="00686292">
        <w:rPr>
          <w:szCs w:val="22"/>
        </w:rPr>
        <w:tab/>
      </w:r>
      <w:r w:rsidRPr="00686292">
        <w:t>S. 158</w:t>
      </w:r>
      <w:r w:rsidRPr="00686292">
        <w:fldChar w:fldCharType="begin"/>
      </w:r>
      <w:r w:rsidRPr="00686292">
        <w:instrText xml:space="preserve"> XE " S. 158" \b</w:instrText>
      </w:r>
      <w:r w:rsidRPr="00686292">
        <w:fldChar w:fldCharType="end"/>
      </w:r>
      <w:r w:rsidRPr="00686292">
        <w:t xml:space="preserve"> -- Senator Young:  A BILL 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w:t>
      </w:r>
    </w:p>
    <w:p w14:paraId="189287BF" w14:textId="77777777" w:rsidR="00686292" w:rsidRPr="00686292" w:rsidRDefault="00686292" w:rsidP="00686292">
      <w:pPr>
        <w:rPr>
          <w:sz w:val="20"/>
        </w:rPr>
      </w:pPr>
      <w:r w:rsidRPr="00686292">
        <w:rPr>
          <w:szCs w:val="22"/>
        </w:rPr>
        <w:t xml:space="preserve">sr-0118km23.docx : </w:t>
      </w:r>
      <w:proofErr w:type="spellStart"/>
      <w:r w:rsidRPr="00686292">
        <w:rPr>
          <w:szCs w:val="22"/>
        </w:rPr>
        <w:t>69a40f2c-3f3e-4f33-83df-689fee32c097</w:t>
      </w:r>
      <w:proofErr w:type="spellEnd"/>
    </w:p>
    <w:p w14:paraId="486E630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DDA1008" w14:textId="77777777" w:rsidR="00686292" w:rsidRPr="00686292" w:rsidRDefault="00686292" w:rsidP="00686292">
      <w:r w:rsidRPr="00686292">
        <w:rPr>
          <w:szCs w:val="22"/>
        </w:rPr>
        <w:tab/>
      </w:r>
      <w:r w:rsidRPr="00686292">
        <w:t>Read the first time and referred to the Committee on Finance.</w:t>
      </w:r>
    </w:p>
    <w:p w14:paraId="41A5F2D9" w14:textId="77777777" w:rsidR="00686292" w:rsidRPr="00686292" w:rsidRDefault="00686292" w:rsidP="00686292">
      <w:pPr>
        <w:rPr>
          <w:sz w:val="20"/>
        </w:rPr>
      </w:pPr>
    </w:p>
    <w:p w14:paraId="166256E9" w14:textId="77777777" w:rsidR="00686292" w:rsidRPr="00686292" w:rsidRDefault="00686292" w:rsidP="00686292">
      <w:r w:rsidRPr="00686292">
        <w:rPr>
          <w:szCs w:val="22"/>
        </w:rPr>
        <w:tab/>
      </w:r>
      <w:r w:rsidRPr="00686292">
        <w:t>S. 159</w:t>
      </w:r>
      <w:r w:rsidRPr="00686292">
        <w:fldChar w:fldCharType="begin"/>
      </w:r>
      <w:r w:rsidRPr="00686292">
        <w:instrText xml:space="preserve"> XE " S. 159" \b</w:instrText>
      </w:r>
      <w:r w:rsidRPr="00686292">
        <w:fldChar w:fldCharType="end"/>
      </w:r>
      <w:r w:rsidRPr="00686292">
        <w:t xml:space="preserve"> -- Senator Young:  A BILL 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w:t>
      </w:r>
    </w:p>
    <w:p w14:paraId="55ACE795" w14:textId="77777777" w:rsidR="00686292" w:rsidRPr="00686292" w:rsidRDefault="00686292" w:rsidP="00686292">
      <w:pPr>
        <w:rPr>
          <w:sz w:val="20"/>
        </w:rPr>
      </w:pPr>
      <w:r w:rsidRPr="00686292">
        <w:rPr>
          <w:szCs w:val="22"/>
        </w:rPr>
        <w:t xml:space="preserve">sr-0117km23.docx : </w:t>
      </w:r>
      <w:proofErr w:type="spellStart"/>
      <w:r w:rsidRPr="00686292">
        <w:rPr>
          <w:szCs w:val="22"/>
        </w:rPr>
        <w:t>f149f0ae</w:t>
      </w:r>
      <w:proofErr w:type="spellEnd"/>
      <w:r w:rsidRPr="00686292">
        <w:rPr>
          <w:szCs w:val="22"/>
        </w:rPr>
        <w:t>-</w:t>
      </w:r>
      <w:proofErr w:type="spellStart"/>
      <w:r w:rsidRPr="00686292">
        <w:rPr>
          <w:szCs w:val="22"/>
        </w:rPr>
        <w:t>ec3c</w:t>
      </w:r>
      <w:proofErr w:type="spellEnd"/>
      <w:r w:rsidRPr="00686292">
        <w:rPr>
          <w:szCs w:val="22"/>
        </w:rPr>
        <w:t>-4063-</w:t>
      </w:r>
      <w:proofErr w:type="spellStart"/>
      <w:r w:rsidRPr="00686292">
        <w:rPr>
          <w:szCs w:val="22"/>
        </w:rPr>
        <w:t>8f65</w:t>
      </w:r>
      <w:proofErr w:type="spellEnd"/>
      <w:r w:rsidRPr="00686292">
        <w:rPr>
          <w:szCs w:val="22"/>
        </w:rPr>
        <w:t>-</w:t>
      </w:r>
      <w:proofErr w:type="spellStart"/>
      <w:r w:rsidRPr="00686292">
        <w:rPr>
          <w:szCs w:val="22"/>
        </w:rPr>
        <w:t>29074dbd5b08</w:t>
      </w:r>
      <w:proofErr w:type="spellEnd"/>
    </w:p>
    <w:p w14:paraId="653D2F2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7468D7B" w14:textId="77777777" w:rsidR="00686292" w:rsidRPr="00686292" w:rsidRDefault="00686292" w:rsidP="00686292">
      <w:r w:rsidRPr="00686292">
        <w:rPr>
          <w:szCs w:val="22"/>
        </w:rPr>
        <w:tab/>
      </w:r>
      <w:r w:rsidRPr="00686292">
        <w:t>Read the first time and referred to the Committee on Judiciary.</w:t>
      </w:r>
    </w:p>
    <w:p w14:paraId="68AEAF3A" w14:textId="77777777" w:rsidR="00686292" w:rsidRPr="00686292" w:rsidRDefault="00686292" w:rsidP="00686292">
      <w:pPr>
        <w:rPr>
          <w:sz w:val="20"/>
        </w:rPr>
      </w:pPr>
    </w:p>
    <w:p w14:paraId="1085348A" w14:textId="77777777" w:rsidR="00686292" w:rsidRPr="00686292" w:rsidRDefault="00686292" w:rsidP="00686292">
      <w:r w:rsidRPr="00686292">
        <w:rPr>
          <w:szCs w:val="22"/>
        </w:rPr>
        <w:tab/>
      </w:r>
      <w:r w:rsidRPr="00686292">
        <w:t>S. 160</w:t>
      </w:r>
      <w:r w:rsidRPr="00686292">
        <w:fldChar w:fldCharType="begin"/>
      </w:r>
      <w:r w:rsidRPr="00686292">
        <w:instrText xml:space="preserve"> XE " S. 160" \b</w:instrText>
      </w:r>
      <w:r w:rsidRPr="00686292">
        <w:fldChar w:fldCharType="end"/>
      </w:r>
      <w:r w:rsidRPr="00686292">
        <w:t xml:space="preserve"> -- Senator Young:  A BILL TO AMEND THE SOUTH CAROLINA CODE OF LAWS BY AMENDING SECTION 19-1-180(G), RELATING TO THE ADMISSIBILITY OF OUT-OF-COURT STATEMENTS MADE BY CHILDREN, SO AS TO ADD AN EXCEPTION FOR STATEMENTS MADE TO EMPLOYEES OR AGENTS OF CHILDREN'S ADVOCACY CENTERS.</w:t>
      </w:r>
    </w:p>
    <w:p w14:paraId="613D5E42" w14:textId="77777777" w:rsidR="00686292" w:rsidRPr="00686292" w:rsidRDefault="00686292" w:rsidP="00686292">
      <w:pPr>
        <w:rPr>
          <w:sz w:val="20"/>
        </w:rPr>
      </w:pPr>
      <w:r w:rsidRPr="00686292">
        <w:rPr>
          <w:szCs w:val="22"/>
        </w:rPr>
        <w:t xml:space="preserve">sr-0119km23.docx : </w:t>
      </w:r>
      <w:proofErr w:type="spellStart"/>
      <w:r w:rsidRPr="00686292">
        <w:rPr>
          <w:szCs w:val="22"/>
        </w:rPr>
        <w:t>c9c2b178-772c-4a65-ab20-059c836261ab</w:t>
      </w:r>
      <w:proofErr w:type="spellEnd"/>
    </w:p>
    <w:p w14:paraId="0A55F8C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F367664" w14:textId="77777777" w:rsidR="00686292" w:rsidRPr="00686292" w:rsidRDefault="00686292" w:rsidP="00686292">
      <w:r w:rsidRPr="00686292">
        <w:rPr>
          <w:szCs w:val="22"/>
        </w:rPr>
        <w:tab/>
      </w:r>
      <w:r w:rsidRPr="00686292">
        <w:t>Read the first time and referred to the Committee on Judiciary.</w:t>
      </w:r>
    </w:p>
    <w:p w14:paraId="36367A9D" w14:textId="77777777" w:rsidR="00686292" w:rsidRPr="00686292" w:rsidRDefault="00686292" w:rsidP="00686292">
      <w:pPr>
        <w:rPr>
          <w:sz w:val="20"/>
        </w:rPr>
      </w:pPr>
    </w:p>
    <w:p w14:paraId="5090AF75" w14:textId="77777777" w:rsidR="00686292" w:rsidRPr="00686292" w:rsidRDefault="00686292" w:rsidP="00686292">
      <w:r w:rsidRPr="00686292">
        <w:rPr>
          <w:szCs w:val="22"/>
        </w:rPr>
        <w:tab/>
      </w:r>
      <w:r w:rsidRPr="00686292">
        <w:t>S. 161</w:t>
      </w:r>
      <w:r w:rsidRPr="00686292">
        <w:fldChar w:fldCharType="begin"/>
      </w:r>
      <w:r w:rsidRPr="00686292">
        <w:instrText xml:space="preserve"> XE " S. 161" \b</w:instrText>
      </w:r>
      <w:r w:rsidRPr="00686292">
        <w:fldChar w:fldCharType="end"/>
      </w:r>
      <w:r w:rsidRPr="00686292">
        <w:t xml:space="preserve"> -- Senator Young: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 GOVERNOR'S SCHOOL STUDENTS, SO AS TO DEFINE NECESSARY TERMS.</w:t>
      </w:r>
    </w:p>
    <w:p w14:paraId="59A7F2A5" w14:textId="77777777" w:rsidR="00686292" w:rsidRPr="00686292" w:rsidRDefault="00686292" w:rsidP="00686292">
      <w:pPr>
        <w:rPr>
          <w:sz w:val="20"/>
        </w:rPr>
      </w:pPr>
      <w:r w:rsidRPr="00686292">
        <w:rPr>
          <w:szCs w:val="22"/>
        </w:rPr>
        <w:t xml:space="preserve">sr-0120km23.docx : </w:t>
      </w:r>
      <w:proofErr w:type="spellStart"/>
      <w:r w:rsidRPr="00686292">
        <w:rPr>
          <w:szCs w:val="22"/>
        </w:rPr>
        <w:t>b1af899f</w:t>
      </w:r>
      <w:proofErr w:type="spellEnd"/>
      <w:r w:rsidRPr="00686292">
        <w:rPr>
          <w:szCs w:val="22"/>
        </w:rPr>
        <w:t>-9259-</w:t>
      </w:r>
      <w:proofErr w:type="spellStart"/>
      <w:r w:rsidRPr="00686292">
        <w:rPr>
          <w:szCs w:val="22"/>
        </w:rPr>
        <w:t>48a1</w:t>
      </w:r>
      <w:proofErr w:type="spellEnd"/>
      <w:r w:rsidRPr="00686292">
        <w:rPr>
          <w:szCs w:val="22"/>
        </w:rPr>
        <w:t>-</w:t>
      </w:r>
      <w:proofErr w:type="spellStart"/>
      <w:r w:rsidRPr="00686292">
        <w:rPr>
          <w:szCs w:val="22"/>
        </w:rPr>
        <w:t>ab6e-1126b25aa5a6</w:t>
      </w:r>
      <w:proofErr w:type="spellEnd"/>
    </w:p>
    <w:p w14:paraId="1B14874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7D9742E6" w14:textId="77777777" w:rsidR="00686292" w:rsidRPr="00686292" w:rsidRDefault="00686292" w:rsidP="00686292">
      <w:r w:rsidRPr="00686292">
        <w:rPr>
          <w:szCs w:val="22"/>
        </w:rPr>
        <w:tab/>
      </w:r>
      <w:r w:rsidRPr="00686292">
        <w:t>Read the first time and referred to the Committee on Education.</w:t>
      </w:r>
    </w:p>
    <w:p w14:paraId="2EEE7F05" w14:textId="77777777" w:rsidR="00686292" w:rsidRPr="00686292" w:rsidRDefault="00686292" w:rsidP="00686292">
      <w:pPr>
        <w:rPr>
          <w:sz w:val="20"/>
        </w:rPr>
      </w:pPr>
    </w:p>
    <w:p w14:paraId="0E8BBA43" w14:textId="77777777" w:rsidR="00686292" w:rsidRPr="00686292" w:rsidRDefault="00686292" w:rsidP="00686292">
      <w:r w:rsidRPr="00686292">
        <w:rPr>
          <w:szCs w:val="22"/>
        </w:rPr>
        <w:tab/>
      </w:r>
      <w:r w:rsidRPr="00686292">
        <w:t>S. 162</w:t>
      </w:r>
      <w:r w:rsidRPr="00686292">
        <w:fldChar w:fldCharType="begin"/>
      </w:r>
      <w:r w:rsidRPr="00686292">
        <w:instrText xml:space="preserve"> XE " S. 162" \b</w:instrText>
      </w:r>
      <w:r w:rsidRPr="00686292">
        <w:fldChar w:fldCharType="end"/>
      </w:r>
      <w:r w:rsidRPr="00686292">
        <w:t xml:space="preserve"> -- Senator Climer:  A BILL 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w:t>
      </w:r>
    </w:p>
    <w:p w14:paraId="21754ED8" w14:textId="77777777" w:rsidR="00686292" w:rsidRPr="00686292" w:rsidRDefault="00686292" w:rsidP="00686292">
      <w:pPr>
        <w:rPr>
          <w:sz w:val="20"/>
        </w:rPr>
      </w:pPr>
      <w:r w:rsidRPr="00686292">
        <w:rPr>
          <w:szCs w:val="22"/>
        </w:rPr>
        <w:t xml:space="preserve">sr-0084km23.docx : </w:t>
      </w:r>
      <w:proofErr w:type="spellStart"/>
      <w:r w:rsidRPr="00686292">
        <w:rPr>
          <w:szCs w:val="22"/>
        </w:rPr>
        <w:t>52d378d6</w:t>
      </w:r>
      <w:proofErr w:type="spellEnd"/>
      <w:r w:rsidRPr="00686292">
        <w:rPr>
          <w:szCs w:val="22"/>
        </w:rPr>
        <w:t>-</w:t>
      </w:r>
      <w:proofErr w:type="spellStart"/>
      <w:r w:rsidRPr="00686292">
        <w:rPr>
          <w:szCs w:val="22"/>
        </w:rPr>
        <w:t>841c</w:t>
      </w:r>
      <w:proofErr w:type="spellEnd"/>
      <w:r w:rsidRPr="00686292">
        <w:rPr>
          <w:szCs w:val="22"/>
        </w:rPr>
        <w:t>-4426-9255-</w:t>
      </w:r>
      <w:proofErr w:type="spellStart"/>
      <w:r w:rsidRPr="00686292">
        <w:rPr>
          <w:szCs w:val="22"/>
        </w:rPr>
        <w:t>3a79d00830d6</w:t>
      </w:r>
      <w:proofErr w:type="spellEnd"/>
    </w:p>
    <w:p w14:paraId="2C5E784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F392465" w14:textId="77777777" w:rsidR="00686292" w:rsidRPr="00686292" w:rsidRDefault="00686292" w:rsidP="00686292">
      <w:r w:rsidRPr="00686292">
        <w:rPr>
          <w:szCs w:val="22"/>
        </w:rPr>
        <w:tab/>
      </w:r>
      <w:r w:rsidRPr="00686292">
        <w:t>Read the first time and referred to the Committee on Judiciary.</w:t>
      </w:r>
    </w:p>
    <w:p w14:paraId="0E36000D" w14:textId="77777777" w:rsidR="00686292" w:rsidRPr="00686292" w:rsidRDefault="00686292" w:rsidP="00686292">
      <w:pPr>
        <w:rPr>
          <w:sz w:val="20"/>
        </w:rPr>
      </w:pPr>
    </w:p>
    <w:p w14:paraId="7DE763B5" w14:textId="77777777" w:rsidR="003A3DB5" w:rsidRDefault="00686292" w:rsidP="00686292">
      <w:r w:rsidRPr="00686292">
        <w:rPr>
          <w:szCs w:val="22"/>
        </w:rPr>
        <w:tab/>
      </w:r>
      <w:r w:rsidRPr="00686292">
        <w:t>S. 163</w:t>
      </w:r>
      <w:r w:rsidRPr="00686292">
        <w:fldChar w:fldCharType="begin"/>
      </w:r>
      <w:r w:rsidRPr="00686292">
        <w:instrText xml:space="preserve"> XE " S. 163" \b</w:instrText>
      </w:r>
      <w:r w:rsidRPr="00686292">
        <w:fldChar w:fldCharType="end"/>
      </w:r>
      <w:r w:rsidRPr="00686292">
        <w:t xml:space="preserve"> -- Senators Climer and Gustafson:  A BILL 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ADD SECTION 4-12-30(Q) TO PROHIBIT A COUNTY FROM ENTERING INTO AN AGREEMENT TO OFFER A FEE IN LIEU OF TAXES TO CERTAIN COMPANIES OWNED OR CONTROLLED BY THE PEOPLE'S REPUBLIC OF CHINA OR THE</w:t>
      </w:r>
      <w:r w:rsidR="003A3DB5">
        <w:br/>
      </w:r>
      <w:r w:rsidR="003A3DB5">
        <w:br/>
      </w:r>
      <w:r w:rsidR="003A3DB5">
        <w:br/>
      </w:r>
      <w:r w:rsidR="003A3DB5">
        <w:br/>
      </w:r>
      <w:r w:rsidR="003A3DB5">
        <w:br/>
      </w:r>
    </w:p>
    <w:p w14:paraId="48AC9F88" w14:textId="20C9EF20" w:rsidR="00686292" w:rsidRPr="00686292" w:rsidRDefault="00686292" w:rsidP="00686292">
      <w:r w:rsidRPr="00686292">
        <w:t>CHINESE COMMUNIST PARTY.</w:t>
      </w:r>
    </w:p>
    <w:p w14:paraId="2170EFB6" w14:textId="77777777" w:rsidR="00686292" w:rsidRPr="00686292" w:rsidRDefault="00686292" w:rsidP="00686292">
      <w:r w:rsidRPr="00686292">
        <w:rPr>
          <w:szCs w:val="22"/>
        </w:rPr>
        <w:t>sr-0095km23.d</w:t>
      </w:r>
      <w:r w:rsidRPr="00686292">
        <w:t xml:space="preserve">ocx : </w:t>
      </w:r>
      <w:proofErr w:type="spellStart"/>
      <w:r w:rsidRPr="00686292">
        <w:t>a44f1715</w:t>
      </w:r>
      <w:proofErr w:type="spellEnd"/>
      <w:r w:rsidRPr="00686292">
        <w:t>-6552-4218-</w:t>
      </w:r>
      <w:proofErr w:type="spellStart"/>
      <w:r w:rsidRPr="00686292">
        <w:t>ae64</w:t>
      </w:r>
      <w:proofErr w:type="spellEnd"/>
      <w:r w:rsidRPr="00686292">
        <w:t>-</w:t>
      </w:r>
      <w:proofErr w:type="spellStart"/>
      <w:r w:rsidRPr="00686292">
        <w:t>93d90fa060b6</w:t>
      </w:r>
      <w:proofErr w:type="spellEnd"/>
    </w:p>
    <w:p w14:paraId="04A8E1A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5DE5708C" w14:textId="77777777" w:rsidR="00686292" w:rsidRDefault="00686292" w:rsidP="00686292">
      <w:r w:rsidRPr="00686292">
        <w:rPr>
          <w:szCs w:val="22"/>
        </w:rPr>
        <w:tab/>
      </w:r>
      <w:r w:rsidRPr="00686292">
        <w:t>Read the first time and referred to the Committee on Labor, Commerce and Industry.</w:t>
      </w:r>
    </w:p>
    <w:p w14:paraId="2AF8FE82" w14:textId="77777777" w:rsidR="00686292" w:rsidRPr="00686292" w:rsidRDefault="00686292" w:rsidP="00686292"/>
    <w:p w14:paraId="461BA37E" w14:textId="77777777" w:rsidR="00686292" w:rsidRPr="00686292" w:rsidRDefault="00686292" w:rsidP="00686292">
      <w:r w:rsidRPr="00686292">
        <w:rPr>
          <w:szCs w:val="22"/>
        </w:rPr>
        <w:tab/>
      </w:r>
      <w:r w:rsidRPr="00686292">
        <w:t>S. 164</w:t>
      </w:r>
      <w:r w:rsidRPr="00686292">
        <w:fldChar w:fldCharType="begin"/>
      </w:r>
      <w:r w:rsidRPr="00686292">
        <w:instrText xml:space="preserve"> XE " S. 164" \b</w:instrText>
      </w:r>
      <w:r w:rsidRPr="00686292">
        <w:fldChar w:fldCharType="end"/>
      </w:r>
      <w:r w:rsidRPr="00686292">
        <w:t xml:space="preserve"> -- Senators Climer, Gustafson, Kimbrell and Senn: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SECTIONS 44-7-160, SO AS TO PROVIDE THAT THE CERTIFICATE OF NEED PROGRAM ONLY APPLIES TO NURSING HOMES; BY ADDING SECTION 44-7-161, TO PROVIDE THAT MUSC MUST APPEAR BEFORE THE </w:t>
      </w:r>
      <w:proofErr w:type="spellStart"/>
      <w:r w:rsidRPr="00686292">
        <w:t>JBRC</w:t>
      </w:r>
      <w:proofErr w:type="spellEnd"/>
      <w:r w:rsidRPr="00686292">
        <w:t xml:space="preserve"> AND OBTAIN APPROVAL FROM THE </w:t>
      </w:r>
      <w:proofErr w:type="spellStart"/>
      <w:r w:rsidRPr="00686292">
        <w:t>SFAA</w:t>
      </w:r>
      <w:proofErr w:type="spellEnd"/>
      <w:r w:rsidRPr="00686292">
        <w:t xml:space="preserve"> PRIOR TO TAKING CERTAIN ACTIONS; AND TO ESTABLISH THE CERTIFICATE OF NEED STUDY COMMITTEE TO ASSESS HEALTHCARE IN RURAL SOUTH CAROLINA.</w:t>
      </w:r>
    </w:p>
    <w:p w14:paraId="2D5C038C" w14:textId="77777777" w:rsidR="00686292" w:rsidRPr="00686292" w:rsidRDefault="00686292" w:rsidP="00686292">
      <w:r w:rsidRPr="00686292">
        <w:rPr>
          <w:szCs w:val="22"/>
        </w:rPr>
        <w:t xml:space="preserve">sr-0085km23.docx : </w:t>
      </w:r>
      <w:proofErr w:type="spellStart"/>
      <w:r w:rsidRPr="00686292">
        <w:rPr>
          <w:szCs w:val="22"/>
        </w:rPr>
        <w:t>df4ac</w:t>
      </w:r>
      <w:r w:rsidRPr="00686292">
        <w:t>878-afe1-43b2-9cb3-1ba307952cd5</w:t>
      </w:r>
      <w:proofErr w:type="spellEnd"/>
    </w:p>
    <w:p w14:paraId="3E00E57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43706E6F" w14:textId="77777777" w:rsidR="00686292" w:rsidRPr="00686292" w:rsidRDefault="00686292" w:rsidP="00686292">
      <w:r w:rsidRPr="00686292">
        <w:rPr>
          <w:szCs w:val="22"/>
        </w:rPr>
        <w:tab/>
      </w:r>
      <w:r w:rsidRPr="00686292">
        <w:t>Read the first time and referred to the Committee on Medical Affairs.</w:t>
      </w:r>
    </w:p>
    <w:p w14:paraId="4B496E7E" w14:textId="77777777" w:rsidR="00686292" w:rsidRPr="00686292" w:rsidRDefault="00686292" w:rsidP="00686292">
      <w:pPr>
        <w:rPr>
          <w:sz w:val="20"/>
        </w:rPr>
      </w:pPr>
    </w:p>
    <w:p w14:paraId="5B20AD44" w14:textId="77777777" w:rsidR="00686292" w:rsidRPr="00686292" w:rsidRDefault="00686292" w:rsidP="00686292">
      <w:r w:rsidRPr="00686292">
        <w:rPr>
          <w:szCs w:val="22"/>
        </w:rPr>
        <w:tab/>
      </w:r>
      <w:r w:rsidRPr="00686292">
        <w:t>S. 165</w:t>
      </w:r>
      <w:r w:rsidRPr="00686292">
        <w:fldChar w:fldCharType="begin"/>
      </w:r>
      <w:r w:rsidRPr="00686292">
        <w:instrText xml:space="preserve"> XE " S. 165" \b</w:instrText>
      </w:r>
      <w:r w:rsidRPr="00686292">
        <w:fldChar w:fldCharType="end"/>
      </w:r>
      <w:r w:rsidRPr="00686292">
        <w:t xml:space="preserve"> -- Senator Climer: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FA3ED36" w14:textId="77777777" w:rsidR="00686292" w:rsidRPr="00686292" w:rsidRDefault="00686292" w:rsidP="00686292">
      <w:pPr>
        <w:rPr>
          <w:sz w:val="20"/>
        </w:rPr>
      </w:pPr>
      <w:r w:rsidRPr="00686292">
        <w:rPr>
          <w:szCs w:val="22"/>
        </w:rPr>
        <w:t xml:space="preserve">sr-0094km23.docx : </w:t>
      </w:r>
      <w:proofErr w:type="spellStart"/>
      <w:r w:rsidRPr="00686292">
        <w:rPr>
          <w:szCs w:val="22"/>
        </w:rPr>
        <w:t>c8bfeb24-505c-41a8-94b7-128e79a4112b</w:t>
      </w:r>
      <w:proofErr w:type="spellEnd"/>
    </w:p>
    <w:p w14:paraId="1ECFEC7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29B02FE8" w14:textId="77777777" w:rsidR="00686292" w:rsidRDefault="00686292" w:rsidP="00686292">
      <w:r w:rsidRPr="00686292">
        <w:rPr>
          <w:szCs w:val="22"/>
        </w:rPr>
        <w:tab/>
      </w:r>
      <w:r w:rsidRPr="00686292">
        <w:t>Read the first time and referred to the Committee on Labor, Commerce and Industry.</w:t>
      </w:r>
    </w:p>
    <w:p w14:paraId="52836E9A" w14:textId="77777777" w:rsidR="00686292" w:rsidRPr="00686292" w:rsidRDefault="00686292" w:rsidP="00686292"/>
    <w:p w14:paraId="672AAF78" w14:textId="77777777" w:rsidR="00686292" w:rsidRPr="00686292" w:rsidRDefault="00686292" w:rsidP="00686292">
      <w:r w:rsidRPr="00686292">
        <w:rPr>
          <w:szCs w:val="22"/>
        </w:rPr>
        <w:tab/>
      </w:r>
      <w:r w:rsidRPr="00686292">
        <w:t>S. 166</w:t>
      </w:r>
      <w:r w:rsidRPr="00686292">
        <w:fldChar w:fldCharType="begin"/>
      </w:r>
      <w:r w:rsidRPr="00686292">
        <w:instrText xml:space="preserve"> XE " S. 166" \b</w:instrText>
      </w:r>
      <w:r w:rsidRPr="00686292">
        <w:fldChar w:fldCharType="end"/>
      </w:r>
      <w:r w:rsidRPr="00686292">
        <w:t xml:space="preserve"> -- Senator Climer:  A BILL TO AMEND THE SOUTH CAROLINA CODE OF LAWS BY AMENDING SECTION 13-1-1710, RELATING TO COORDINATING COUNCIL FOR ECONOMIC DEVELOPMENT, SO AS TO PROVIDE FOR THE APPOINTMENT OF FOUR LEGISLATIVE MEMBERS; AND TO ADD </w:t>
      </w:r>
      <w:proofErr w:type="spellStart"/>
      <w:r w:rsidRPr="00686292">
        <w:t>SECTION13</w:t>
      </w:r>
      <w:proofErr w:type="spellEnd"/>
      <w:r w:rsidRPr="00686292">
        <w:t>-1-1720(C) SO AS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p w14:paraId="6B9A86C7" w14:textId="77777777" w:rsidR="00686292" w:rsidRPr="00686292" w:rsidRDefault="00686292" w:rsidP="00686292">
      <w:pPr>
        <w:rPr>
          <w:sz w:val="20"/>
        </w:rPr>
      </w:pPr>
      <w:r w:rsidRPr="00686292">
        <w:rPr>
          <w:szCs w:val="22"/>
        </w:rPr>
        <w:t xml:space="preserve">sr-0097km23.docx : </w:t>
      </w:r>
      <w:proofErr w:type="spellStart"/>
      <w:r w:rsidRPr="00686292">
        <w:rPr>
          <w:szCs w:val="22"/>
        </w:rPr>
        <w:t>d66811c1-d78e-48d1-978a-331a9cbccbcf</w:t>
      </w:r>
      <w:proofErr w:type="spellEnd"/>
    </w:p>
    <w:p w14:paraId="2231679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5C6104D1" w14:textId="77777777" w:rsidR="00686292" w:rsidRPr="00686292" w:rsidRDefault="00686292" w:rsidP="00686292">
      <w:r w:rsidRPr="00686292">
        <w:rPr>
          <w:szCs w:val="22"/>
        </w:rPr>
        <w:tab/>
      </w:r>
      <w:r w:rsidRPr="00686292">
        <w:t>Read the first time and referred to the Committee on Labor, Commerce and Industry.</w:t>
      </w:r>
    </w:p>
    <w:p w14:paraId="1102BFC3" w14:textId="77777777" w:rsidR="00686292" w:rsidRPr="00686292" w:rsidRDefault="00686292" w:rsidP="00686292">
      <w:pPr>
        <w:rPr>
          <w:sz w:val="20"/>
        </w:rPr>
      </w:pPr>
    </w:p>
    <w:p w14:paraId="31835CA7" w14:textId="77777777" w:rsidR="00686292" w:rsidRPr="00686292" w:rsidRDefault="00686292" w:rsidP="00686292">
      <w:r w:rsidRPr="00686292">
        <w:rPr>
          <w:szCs w:val="22"/>
        </w:rPr>
        <w:tab/>
      </w:r>
      <w:r w:rsidRPr="00686292">
        <w:t>S. 167</w:t>
      </w:r>
      <w:r w:rsidRPr="00686292">
        <w:fldChar w:fldCharType="begin"/>
      </w:r>
      <w:r w:rsidRPr="00686292">
        <w:instrText xml:space="preserve"> XE " S. 167" \b</w:instrText>
      </w:r>
      <w:r w:rsidRPr="00686292">
        <w:fldChar w:fldCharType="end"/>
      </w:r>
      <w:r w:rsidRPr="00686292">
        <w:t xml:space="preserve"> -- Senator Climer:  A BILL 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COVERAGE OF CERTAIN TESTS FOR THE EARLY DETECTION OF CARDIOVASCULAR DISEASE.</w:t>
      </w:r>
    </w:p>
    <w:p w14:paraId="17865115" w14:textId="77777777" w:rsidR="00686292" w:rsidRPr="00686292" w:rsidRDefault="00686292" w:rsidP="00686292">
      <w:pPr>
        <w:rPr>
          <w:sz w:val="20"/>
        </w:rPr>
      </w:pPr>
      <w:r w:rsidRPr="00686292">
        <w:rPr>
          <w:szCs w:val="22"/>
        </w:rPr>
        <w:t xml:space="preserve">sr-0099km23.docx : </w:t>
      </w:r>
      <w:proofErr w:type="spellStart"/>
      <w:r w:rsidRPr="00686292">
        <w:rPr>
          <w:szCs w:val="22"/>
        </w:rPr>
        <w:t>bf27f253</w:t>
      </w:r>
      <w:proofErr w:type="spellEnd"/>
      <w:r w:rsidRPr="00686292">
        <w:rPr>
          <w:szCs w:val="22"/>
        </w:rPr>
        <w:t>-2903-</w:t>
      </w:r>
      <w:proofErr w:type="spellStart"/>
      <w:r w:rsidRPr="00686292">
        <w:rPr>
          <w:szCs w:val="22"/>
        </w:rPr>
        <w:t>45cb</w:t>
      </w:r>
      <w:proofErr w:type="spellEnd"/>
      <w:r w:rsidRPr="00686292">
        <w:rPr>
          <w:szCs w:val="22"/>
        </w:rPr>
        <w:t>-</w:t>
      </w:r>
      <w:proofErr w:type="spellStart"/>
      <w:r w:rsidRPr="00686292">
        <w:rPr>
          <w:szCs w:val="22"/>
        </w:rPr>
        <w:t>991c-4c019468c3f6</w:t>
      </w:r>
      <w:proofErr w:type="spellEnd"/>
    </w:p>
    <w:p w14:paraId="16E1410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5A87D446" w14:textId="77777777" w:rsidR="00686292" w:rsidRPr="00686292" w:rsidRDefault="00686292" w:rsidP="00686292">
      <w:r w:rsidRPr="00686292">
        <w:rPr>
          <w:szCs w:val="22"/>
        </w:rPr>
        <w:tab/>
      </w:r>
      <w:r w:rsidRPr="00686292">
        <w:t>Read the first time and referred to the Committee on Banking and Insurance.</w:t>
      </w:r>
    </w:p>
    <w:p w14:paraId="73546456" w14:textId="77777777" w:rsidR="00686292" w:rsidRPr="00686292" w:rsidRDefault="00686292" w:rsidP="00686292">
      <w:pPr>
        <w:rPr>
          <w:sz w:val="20"/>
        </w:rPr>
      </w:pPr>
    </w:p>
    <w:p w14:paraId="079A32A7" w14:textId="77777777" w:rsidR="00686292" w:rsidRPr="00686292" w:rsidRDefault="00686292" w:rsidP="00686292">
      <w:r w:rsidRPr="00686292">
        <w:rPr>
          <w:szCs w:val="22"/>
        </w:rPr>
        <w:tab/>
      </w:r>
      <w:r w:rsidRPr="00686292">
        <w:t>S. 168</w:t>
      </w:r>
      <w:r w:rsidRPr="00686292">
        <w:fldChar w:fldCharType="begin"/>
      </w:r>
      <w:r w:rsidRPr="00686292">
        <w:instrText xml:space="preserve"> XE " S. 168" \b</w:instrText>
      </w:r>
      <w:r w:rsidRPr="00686292">
        <w:fldChar w:fldCharType="end"/>
      </w:r>
      <w:r w:rsidRPr="00686292">
        <w:t xml:space="preserve"> -- Senator Climer:  A BILL TO AMEND THE SOUTH CAROLINA CODE OF LAWS BY AMENDING SECTION 58-5-710, RELATING TO THE ISSUANCE OF AN ORDER TO PROVIDE ADEQUATE AND PROPER SERVICE, SO AS TO 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w:t>
      </w:r>
    </w:p>
    <w:p w14:paraId="4195EA70" w14:textId="77777777" w:rsidR="00686292" w:rsidRPr="00686292" w:rsidRDefault="00686292" w:rsidP="00686292">
      <w:pPr>
        <w:rPr>
          <w:sz w:val="20"/>
        </w:rPr>
      </w:pPr>
      <w:r w:rsidRPr="00686292">
        <w:rPr>
          <w:szCs w:val="22"/>
        </w:rPr>
        <w:t xml:space="preserve">sr-0089km23.docx : </w:t>
      </w:r>
      <w:proofErr w:type="spellStart"/>
      <w:r w:rsidRPr="00686292">
        <w:rPr>
          <w:szCs w:val="22"/>
        </w:rPr>
        <w:t>e39eadf3</w:t>
      </w:r>
      <w:proofErr w:type="spellEnd"/>
      <w:r w:rsidRPr="00686292">
        <w:rPr>
          <w:szCs w:val="22"/>
        </w:rPr>
        <w:t>-</w:t>
      </w:r>
      <w:proofErr w:type="spellStart"/>
      <w:r w:rsidRPr="00686292">
        <w:rPr>
          <w:szCs w:val="22"/>
        </w:rPr>
        <w:t>a64d</w:t>
      </w:r>
      <w:proofErr w:type="spellEnd"/>
      <w:r w:rsidRPr="00686292">
        <w:rPr>
          <w:szCs w:val="22"/>
        </w:rPr>
        <w:t>-4723-</w:t>
      </w:r>
      <w:proofErr w:type="spellStart"/>
      <w:r w:rsidRPr="00686292">
        <w:rPr>
          <w:szCs w:val="22"/>
        </w:rPr>
        <w:t>b71b</w:t>
      </w:r>
      <w:proofErr w:type="spellEnd"/>
      <w:r w:rsidRPr="00686292">
        <w:rPr>
          <w:szCs w:val="22"/>
        </w:rPr>
        <w:t>-</w:t>
      </w:r>
      <w:proofErr w:type="spellStart"/>
      <w:r w:rsidRPr="00686292">
        <w:rPr>
          <w:szCs w:val="22"/>
        </w:rPr>
        <w:t>841e01b4700f</w:t>
      </w:r>
      <w:proofErr w:type="spellEnd"/>
    </w:p>
    <w:p w14:paraId="2F4FA64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DA9BDBE" w14:textId="77777777" w:rsidR="00686292" w:rsidRPr="00686292" w:rsidRDefault="00686292" w:rsidP="00686292">
      <w:r w:rsidRPr="00686292">
        <w:rPr>
          <w:szCs w:val="22"/>
        </w:rPr>
        <w:tab/>
      </w:r>
      <w:r w:rsidRPr="00686292">
        <w:t>Read the first time and referred to the Committee on Judiciary.</w:t>
      </w:r>
    </w:p>
    <w:p w14:paraId="13E0E95C" w14:textId="77777777" w:rsidR="00686292" w:rsidRPr="00686292" w:rsidRDefault="00686292" w:rsidP="00686292">
      <w:pPr>
        <w:rPr>
          <w:sz w:val="20"/>
        </w:rPr>
      </w:pPr>
    </w:p>
    <w:p w14:paraId="36651EE7" w14:textId="77777777" w:rsidR="00686292" w:rsidRPr="00686292" w:rsidRDefault="00686292" w:rsidP="00686292">
      <w:r w:rsidRPr="00686292">
        <w:rPr>
          <w:szCs w:val="22"/>
        </w:rPr>
        <w:tab/>
      </w:r>
      <w:r w:rsidRPr="00686292">
        <w:t>S. 169</w:t>
      </w:r>
      <w:r w:rsidRPr="00686292">
        <w:fldChar w:fldCharType="begin"/>
      </w:r>
      <w:r w:rsidRPr="00686292">
        <w:instrText xml:space="preserve"> XE " S. 169" \b</w:instrText>
      </w:r>
      <w:r w:rsidRPr="00686292">
        <w:fldChar w:fldCharType="end"/>
      </w:r>
      <w:r w:rsidRPr="00686292">
        <w:t xml:space="preserve"> -- Senator Climer:  A BILL 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p w14:paraId="605F4B66" w14:textId="77777777" w:rsidR="00686292" w:rsidRPr="00686292" w:rsidRDefault="00686292" w:rsidP="00686292">
      <w:pPr>
        <w:rPr>
          <w:sz w:val="20"/>
        </w:rPr>
      </w:pPr>
      <w:r w:rsidRPr="00686292">
        <w:rPr>
          <w:szCs w:val="22"/>
        </w:rPr>
        <w:t xml:space="preserve">sr-0101km23.docx : </w:t>
      </w:r>
      <w:proofErr w:type="spellStart"/>
      <w:r w:rsidRPr="00686292">
        <w:rPr>
          <w:szCs w:val="22"/>
        </w:rPr>
        <w:t>5e294789</w:t>
      </w:r>
      <w:proofErr w:type="spellEnd"/>
      <w:r w:rsidRPr="00686292">
        <w:rPr>
          <w:szCs w:val="22"/>
        </w:rPr>
        <w:t>-</w:t>
      </w:r>
      <w:proofErr w:type="spellStart"/>
      <w:r w:rsidRPr="00686292">
        <w:rPr>
          <w:szCs w:val="22"/>
        </w:rPr>
        <w:t>efb5</w:t>
      </w:r>
      <w:proofErr w:type="spellEnd"/>
      <w:r w:rsidRPr="00686292">
        <w:rPr>
          <w:szCs w:val="22"/>
        </w:rPr>
        <w:t>-</w:t>
      </w:r>
      <w:proofErr w:type="spellStart"/>
      <w:r w:rsidRPr="00686292">
        <w:rPr>
          <w:szCs w:val="22"/>
        </w:rPr>
        <w:t>4ed9</w:t>
      </w:r>
      <w:proofErr w:type="spellEnd"/>
      <w:r w:rsidRPr="00686292">
        <w:rPr>
          <w:szCs w:val="22"/>
        </w:rPr>
        <w:t>-8088-</w:t>
      </w:r>
      <w:proofErr w:type="spellStart"/>
      <w:r w:rsidRPr="00686292">
        <w:rPr>
          <w:szCs w:val="22"/>
        </w:rPr>
        <w:t>2908468baf82</w:t>
      </w:r>
      <w:proofErr w:type="spellEnd"/>
    </w:p>
    <w:p w14:paraId="42DC6CD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D480CFC" w14:textId="77777777" w:rsidR="00686292" w:rsidRDefault="00686292" w:rsidP="00686292">
      <w:r w:rsidRPr="00686292">
        <w:rPr>
          <w:szCs w:val="22"/>
        </w:rPr>
        <w:tab/>
      </w:r>
      <w:r w:rsidRPr="00686292">
        <w:t>Read the first time and referred to the Committee on Judiciary.</w:t>
      </w:r>
    </w:p>
    <w:p w14:paraId="2FF2C603" w14:textId="77777777" w:rsidR="00686292" w:rsidRPr="00686292" w:rsidRDefault="00686292" w:rsidP="00686292"/>
    <w:p w14:paraId="7026DEB5" w14:textId="77777777" w:rsidR="00686292" w:rsidRPr="00686292" w:rsidRDefault="00686292" w:rsidP="00686292">
      <w:r w:rsidRPr="00686292">
        <w:rPr>
          <w:szCs w:val="22"/>
        </w:rPr>
        <w:tab/>
      </w:r>
      <w:r w:rsidRPr="00686292">
        <w:t>S. 170</w:t>
      </w:r>
      <w:r w:rsidRPr="00686292">
        <w:fldChar w:fldCharType="begin"/>
      </w:r>
      <w:r w:rsidRPr="00686292">
        <w:instrText xml:space="preserve"> XE " S. 170" \b</w:instrText>
      </w:r>
      <w:r w:rsidRPr="00686292">
        <w:fldChar w:fldCharType="end"/>
      </w:r>
      <w:r w:rsidRPr="00686292">
        <w:t xml:space="preserve"> -- Senator Climer:  A BILL TO AMEND THE SOUTH CAROLINA CODE OF LAWS BY AMENDING SECTION 23-31-600,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14:paraId="1E3ACAAE" w14:textId="77777777" w:rsidR="00686292" w:rsidRPr="00686292" w:rsidRDefault="00686292" w:rsidP="00686292">
      <w:r w:rsidRPr="00686292">
        <w:rPr>
          <w:szCs w:val="22"/>
        </w:rPr>
        <w:t>sr-0098km2</w:t>
      </w:r>
      <w:r w:rsidRPr="00686292">
        <w:t xml:space="preserve">3.docx : </w:t>
      </w:r>
      <w:proofErr w:type="spellStart"/>
      <w:r w:rsidRPr="00686292">
        <w:t>aa59407b-e299-46ef-9edd-fd19b18f32aa</w:t>
      </w:r>
      <w:proofErr w:type="spellEnd"/>
    </w:p>
    <w:p w14:paraId="507E31A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444AA18" w14:textId="77777777" w:rsidR="00686292" w:rsidRPr="00686292" w:rsidRDefault="00686292" w:rsidP="00686292">
      <w:r w:rsidRPr="00686292">
        <w:rPr>
          <w:szCs w:val="22"/>
        </w:rPr>
        <w:tab/>
      </w:r>
      <w:r w:rsidRPr="00686292">
        <w:t>Read the first time and referred to the Committee on Judiciary.</w:t>
      </w:r>
    </w:p>
    <w:p w14:paraId="293E11F1" w14:textId="77777777" w:rsidR="00686292" w:rsidRPr="00686292" w:rsidRDefault="00686292" w:rsidP="00686292">
      <w:pPr>
        <w:rPr>
          <w:sz w:val="20"/>
        </w:rPr>
      </w:pPr>
    </w:p>
    <w:p w14:paraId="4D431F5E" w14:textId="77777777" w:rsidR="00686292" w:rsidRPr="00686292" w:rsidRDefault="00686292" w:rsidP="00686292">
      <w:r w:rsidRPr="00686292">
        <w:rPr>
          <w:szCs w:val="22"/>
        </w:rPr>
        <w:tab/>
      </w:r>
      <w:r w:rsidRPr="00686292">
        <w:t>S. 171</w:t>
      </w:r>
      <w:r w:rsidRPr="00686292">
        <w:fldChar w:fldCharType="begin"/>
      </w:r>
      <w:r w:rsidRPr="00686292">
        <w:instrText xml:space="preserve"> XE " S. 171" \b</w:instrText>
      </w:r>
      <w:r w:rsidRPr="00686292">
        <w:fldChar w:fldCharType="end"/>
      </w:r>
      <w:r w:rsidRPr="00686292">
        <w:t xml:space="preserve"> -- Senators Climer and Gustafson:  A BILL TO AMEND THE SOUTH CAROLINA CODE OF LAWS BY AMENDING SECTION 2-19-70, RELATING TO THE PROHIBITION AGAINST DUAL OFFICE HOLDING, SO AS TO EXTEND THE PROHIBITION TO THE IMMEDIATE FAMILY MEMBER OF A MEMBER OF THE GENERAL ASSEMBLY, AND TO DEFINE NECESSARY TERMS.</w:t>
      </w:r>
    </w:p>
    <w:p w14:paraId="23174AAB" w14:textId="77777777" w:rsidR="00686292" w:rsidRPr="00686292" w:rsidRDefault="00686292" w:rsidP="00686292">
      <w:pPr>
        <w:rPr>
          <w:sz w:val="20"/>
        </w:rPr>
      </w:pPr>
      <w:r w:rsidRPr="00686292">
        <w:rPr>
          <w:szCs w:val="22"/>
        </w:rPr>
        <w:t xml:space="preserve">sr-0103km23.docx : </w:t>
      </w:r>
      <w:proofErr w:type="spellStart"/>
      <w:r w:rsidRPr="00686292">
        <w:rPr>
          <w:szCs w:val="22"/>
        </w:rPr>
        <w:t>a0174003-917d-4c42-8ea6-09df47b92058</w:t>
      </w:r>
      <w:proofErr w:type="spellEnd"/>
    </w:p>
    <w:p w14:paraId="4F983CB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E5E13F8" w14:textId="77777777" w:rsidR="00686292" w:rsidRPr="00686292" w:rsidRDefault="00686292" w:rsidP="00686292">
      <w:r w:rsidRPr="00686292">
        <w:rPr>
          <w:szCs w:val="22"/>
        </w:rPr>
        <w:tab/>
      </w:r>
      <w:r w:rsidRPr="00686292">
        <w:t>Read the first time and referred to the Committee on Judiciary.</w:t>
      </w:r>
    </w:p>
    <w:p w14:paraId="1A30E29E" w14:textId="77777777" w:rsidR="00686292" w:rsidRPr="00686292" w:rsidRDefault="00686292" w:rsidP="00686292">
      <w:pPr>
        <w:rPr>
          <w:sz w:val="20"/>
        </w:rPr>
      </w:pPr>
    </w:p>
    <w:p w14:paraId="21E41363" w14:textId="77777777" w:rsidR="00534062" w:rsidRDefault="00686292" w:rsidP="00686292">
      <w:r w:rsidRPr="00686292">
        <w:rPr>
          <w:szCs w:val="22"/>
        </w:rPr>
        <w:tab/>
      </w:r>
      <w:r w:rsidRPr="00686292">
        <w:t>S. 172</w:t>
      </w:r>
      <w:r w:rsidRPr="00686292">
        <w:fldChar w:fldCharType="begin"/>
      </w:r>
      <w:r w:rsidRPr="00686292">
        <w:instrText xml:space="preserve"> XE " S. 172" \b</w:instrText>
      </w:r>
      <w:r w:rsidRPr="00686292">
        <w:fldChar w:fldCharType="end"/>
      </w:r>
      <w:r w:rsidRPr="00686292">
        <w:t xml:space="preserve"> -- Senator Climer:  A JOINT RESOLUTION PROPOSING AN AMENDMENT TO SECTION 7, ARTICLE III OF THE CONSTITUTION OF SOUTH CAROLINA, 1895, RELATING TO THE QUALIFICATIONS OF SENATORS AND MEMBERS OF THE HOUSE OF REPRESENTATIVES, SO AS TO LIMIT SENATORS TO SERVING NO MORE THAN THREE TERMS IN OFFICE AND TO LIMIT MEMBERS OF THE HOUSE OF REPRESENTATIVES TO</w:t>
      </w:r>
      <w:r w:rsidR="00534062">
        <w:br/>
      </w:r>
      <w:r w:rsidR="00534062">
        <w:br/>
      </w:r>
      <w:r w:rsidR="00534062">
        <w:br/>
      </w:r>
    </w:p>
    <w:p w14:paraId="607292D9" w14:textId="45C882A6" w:rsidR="00686292" w:rsidRPr="00686292" w:rsidRDefault="00686292" w:rsidP="00686292">
      <w:r w:rsidRPr="00686292">
        <w:t>SERVING NO MORE THAN SIX TERMS IN OFFICE.</w:t>
      </w:r>
    </w:p>
    <w:p w14:paraId="26788BAA" w14:textId="77777777" w:rsidR="00686292" w:rsidRPr="00686292" w:rsidRDefault="00686292" w:rsidP="00686292">
      <w:pPr>
        <w:rPr>
          <w:sz w:val="20"/>
        </w:rPr>
      </w:pPr>
      <w:r w:rsidRPr="00686292">
        <w:rPr>
          <w:szCs w:val="22"/>
        </w:rPr>
        <w:t xml:space="preserve">sr-0105km23.docx : </w:t>
      </w:r>
      <w:proofErr w:type="spellStart"/>
      <w:r w:rsidRPr="00686292">
        <w:rPr>
          <w:szCs w:val="22"/>
        </w:rPr>
        <w:t>06ec8c05-b6c2-4f16-aabf-cc778a0d9166</w:t>
      </w:r>
      <w:proofErr w:type="spellEnd"/>
    </w:p>
    <w:p w14:paraId="7992C3C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E6CE2DD" w14:textId="77777777" w:rsidR="00686292" w:rsidRPr="00686292" w:rsidRDefault="00686292" w:rsidP="00686292">
      <w:r w:rsidRPr="00686292">
        <w:rPr>
          <w:szCs w:val="22"/>
        </w:rPr>
        <w:tab/>
      </w:r>
      <w:r w:rsidRPr="00686292">
        <w:t>Read the first time and referred to the Committee on Judiciary.</w:t>
      </w:r>
    </w:p>
    <w:p w14:paraId="0247F5A8" w14:textId="77777777" w:rsidR="00686292" w:rsidRPr="00686292" w:rsidRDefault="00686292" w:rsidP="00686292">
      <w:pPr>
        <w:rPr>
          <w:sz w:val="20"/>
        </w:rPr>
      </w:pPr>
    </w:p>
    <w:p w14:paraId="1DA7D871" w14:textId="77777777" w:rsidR="00686292" w:rsidRPr="00686292" w:rsidRDefault="00686292" w:rsidP="00686292">
      <w:r w:rsidRPr="00686292">
        <w:rPr>
          <w:szCs w:val="22"/>
        </w:rPr>
        <w:tab/>
      </w:r>
      <w:r w:rsidRPr="00686292">
        <w:t>S. 173</w:t>
      </w:r>
      <w:r w:rsidRPr="00686292">
        <w:fldChar w:fldCharType="begin"/>
      </w:r>
      <w:r w:rsidRPr="00686292">
        <w:instrText xml:space="preserve"> XE " S. 173" \b</w:instrText>
      </w:r>
      <w:r w:rsidRPr="00686292">
        <w:fldChar w:fldCharType="end"/>
      </w:r>
      <w:r w:rsidRPr="00686292">
        <w:t xml:space="preserve"> -- 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4B27398C" w14:textId="77777777" w:rsidR="00686292" w:rsidRPr="00686292" w:rsidRDefault="00686292" w:rsidP="00686292">
      <w:pPr>
        <w:rPr>
          <w:sz w:val="20"/>
        </w:rPr>
      </w:pPr>
      <w:r w:rsidRPr="00686292">
        <w:rPr>
          <w:szCs w:val="22"/>
        </w:rPr>
        <w:t xml:space="preserve">sr-0093km23.docx : </w:t>
      </w:r>
      <w:proofErr w:type="spellStart"/>
      <w:r w:rsidRPr="00686292">
        <w:rPr>
          <w:szCs w:val="22"/>
        </w:rPr>
        <w:t>ff800c6a-ca5d-477b-a70f-550167a63c1f</w:t>
      </w:r>
      <w:proofErr w:type="spellEnd"/>
    </w:p>
    <w:p w14:paraId="3AD7A02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Agriculture and Natural Resources.</w:t>
      </w:r>
    </w:p>
    <w:p w14:paraId="7D28C2E6" w14:textId="77777777" w:rsidR="00686292" w:rsidRPr="00686292" w:rsidRDefault="00686292" w:rsidP="00686292">
      <w:r w:rsidRPr="00686292">
        <w:rPr>
          <w:szCs w:val="22"/>
        </w:rPr>
        <w:tab/>
      </w:r>
      <w:r w:rsidRPr="00686292">
        <w:t>Read the first time and referred to the Committee on Agriculture and Natural Resources.</w:t>
      </w:r>
    </w:p>
    <w:p w14:paraId="1FC9E89E" w14:textId="77777777" w:rsidR="00686292" w:rsidRPr="00686292" w:rsidRDefault="00686292" w:rsidP="00686292">
      <w:pPr>
        <w:rPr>
          <w:sz w:val="20"/>
        </w:rPr>
      </w:pPr>
    </w:p>
    <w:p w14:paraId="1FEDC101" w14:textId="77777777" w:rsidR="00686292" w:rsidRPr="00686292" w:rsidRDefault="00686292" w:rsidP="00686292">
      <w:r w:rsidRPr="00686292">
        <w:rPr>
          <w:szCs w:val="22"/>
        </w:rPr>
        <w:tab/>
      </w:r>
      <w:r w:rsidRPr="00686292">
        <w:t>S. 174</w:t>
      </w:r>
      <w:r w:rsidRPr="00686292">
        <w:fldChar w:fldCharType="begin"/>
      </w:r>
      <w:r w:rsidRPr="00686292">
        <w:instrText xml:space="preserve"> XE " S. 174" \b</w:instrText>
      </w:r>
      <w:r w:rsidRPr="00686292">
        <w:fldChar w:fldCharType="end"/>
      </w:r>
      <w:r w:rsidRPr="00686292">
        <w:t xml:space="preserve"> -- Senator Climer:  A BILL TO AMEND THE SOUTH CAROLINA CODE OF LAWS BY AMENDING SECTION 63-7-20, RELATING TO CHILD PROTECTION AND PERMANENCY, SO AS TO PROVIDE EXCEPTIONS TO THE DEFINITION OF "CHILD ABUSE OR NEGLECT" OR "HARM" RELATED TO INDEPENDENT ACTIVITIES APPROVED BY A PARENT, GUARDIAN, OR ANOTHER PERSON RESPONSIBLE FOR THE CHILD'S WELFARE.</w:t>
      </w:r>
    </w:p>
    <w:p w14:paraId="7F120166" w14:textId="77777777" w:rsidR="00686292" w:rsidRPr="00686292" w:rsidRDefault="00686292" w:rsidP="00686292">
      <w:r w:rsidRPr="00686292">
        <w:rPr>
          <w:szCs w:val="22"/>
        </w:rPr>
        <w:t>sr-0</w:t>
      </w:r>
      <w:r w:rsidRPr="00686292">
        <w:t xml:space="preserve">080km23.docx : </w:t>
      </w:r>
      <w:proofErr w:type="spellStart"/>
      <w:r w:rsidRPr="00686292">
        <w:t>904576c8</w:t>
      </w:r>
      <w:proofErr w:type="spellEnd"/>
      <w:r w:rsidRPr="00686292">
        <w:t>-</w:t>
      </w:r>
      <w:proofErr w:type="spellStart"/>
      <w:r w:rsidRPr="00686292">
        <w:t>53f6</w:t>
      </w:r>
      <w:proofErr w:type="spellEnd"/>
      <w:r w:rsidRPr="00686292">
        <w:t>-4315-</w:t>
      </w:r>
      <w:proofErr w:type="spellStart"/>
      <w:r w:rsidRPr="00686292">
        <w:t>88bd</w:t>
      </w:r>
      <w:proofErr w:type="spellEnd"/>
      <w:r w:rsidRPr="00686292">
        <w:t>-</w:t>
      </w:r>
      <w:proofErr w:type="spellStart"/>
      <w:r w:rsidRPr="00686292">
        <w:t>3a0a1caa6454</w:t>
      </w:r>
      <w:proofErr w:type="spellEnd"/>
    </w:p>
    <w:p w14:paraId="70CCB58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785D6956" w14:textId="77777777" w:rsidR="00686292" w:rsidRPr="00686292" w:rsidRDefault="00686292" w:rsidP="00686292">
      <w:r w:rsidRPr="00686292">
        <w:rPr>
          <w:szCs w:val="22"/>
        </w:rPr>
        <w:tab/>
      </w:r>
      <w:r w:rsidRPr="00686292">
        <w:t>Read the first time and referred to the Committee on Family and Veterans' Services.</w:t>
      </w:r>
    </w:p>
    <w:p w14:paraId="329F1256" w14:textId="77777777" w:rsidR="00686292" w:rsidRPr="00686292" w:rsidRDefault="00686292" w:rsidP="00686292">
      <w:pPr>
        <w:rPr>
          <w:sz w:val="20"/>
        </w:rPr>
      </w:pPr>
    </w:p>
    <w:p w14:paraId="1B8F3E18" w14:textId="77777777" w:rsidR="00686292" w:rsidRPr="00686292" w:rsidRDefault="00686292" w:rsidP="00686292">
      <w:r w:rsidRPr="00686292">
        <w:rPr>
          <w:szCs w:val="22"/>
        </w:rPr>
        <w:tab/>
      </w:r>
      <w:r w:rsidRPr="00686292">
        <w:t>S. 175</w:t>
      </w:r>
      <w:r w:rsidRPr="00686292">
        <w:fldChar w:fldCharType="begin"/>
      </w:r>
      <w:r w:rsidRPr="00686292">
        <w:instrText xml:space="preserve"> XE " S. 175" \b</w:instrText>
      </w:r>
      <w:r w:rsidRPr="00686292">
        <w:fldChar w:fldCharType="end"/>
      </w:r>
      <w:r w:rsidRPr="00686292">
        <w:t xml:space="preserve"> -- Senator Climer:  A BILL TO AMEND THE SOUTH CAROLINA CODE OF LAWS BY AMENDING CHAPTER 71 OF TITLE 38, RELATING TO ACCIDENT AND HEALTH INSURANCE; BY ADDING SECTION 38-71-1610 SO AS TO DEFINE NECESSARY TERMS; BY ADDING SECTION 38-71-1620 SO AS TO REQUIRE INSURANCE CARRIERS THAT PLAN TO OFFER A PROGRAM PURSUANT TO ARTICLE 16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OUT-OF-NETWORK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w:t>
      </w:r>
    </w:p>
    <w:p w14:paraId="614DD1D1" w14:textId="77777777" w:rsidR="00686292" w:rsidRPr="00686292" w:rsidRDefault="00686292" w:rsidP="00686292">
      <w:pPr>
        <w:rPr>
          <w:sz w:val="20"/>
        </w:rPr>
      </w:pPr>
      <w:r w:rsidRPr="00686292">
        <w:rPr>
          <w:szCs w:val="22"/>
        </w:rPr>
        <w:t xml:space="preserve">sr-0081km23.docx : </w:t>
      </w:r>
      <w:proofErr w:type="spellStart"/>
      <w:r w:rsidRPr="00686292">
        <w:rPr>
          <w:szCs w:val="22"/>
        </w:rPr>
        <w:t>919cf217</w:t>
      </w:r>
      <w:proofErr w:type="spellEnd"/>
      <w:r w:rsidRPr="00686292">
        <w:rPr>
          <w:szCs w:val="22"/>
        </w:rPr>
        <w:t>-6020-</w:t>
      </w:r>
      <w:proofErr w:type="spellStart"/>
      <w:r w:rsidRPr="00686292">
        <w:rPr>
          <w:szCs w:val="22"/>
        </w:rPr>
        <w:t>481a</w:t>
      </w:r>
      <w:proofErr w:type="spellEnd"/>
      <w:r w:rsidRPr="00686292">
        <w:rPr>
          <w:szCs w:val="22"/>
        </w:rPr>
        <w:t>-</w:t>
      </w:r>
      <w:proofErr w:type="spellStart"/>
      <w:r w:rsidRPr="00686292">
        <w:rPr>
          <w:szCs w:val="22"/>
        </w:rPr>
        <w:t>82dd-6458003f1e99</w:t>
      </w:r>
      <w:proofErr w:type="spellEnd"/>
    </w:p>
    <w:p w14:paraId="01773A7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560B6EAD" w14:textId="77777777" w:rsidR="00686292" w:rsidRPr="00686292" w:rsidRDefault="00686292" w:rsidP="00686292">
      <w:r w:rsidRPr="00686292">
        <w:rPr>
          <w:szCs w:val="22"/>
        </w:rPr>
        <w:tab/>
      </w:r>
      <w:r w:rsidRPr="00686292">
        <w:t>Read the first time and referred to the Committee on Banking and Insurance.</w:t>
      </w:r>
    </w:p>
    <w:p w14:paraId="0FA1D591" w14:textId="77777777" w:rsidR="00686292" w:rsidRPr="00686292" w:rsidRDefault="00686292" w:rsidP="00686292">
      <w:pPr>
        <w:rPr>
          <w:sz w:val="20"/>
        </w:rPr>
      </w:pPr>
    </w:p>
    <w:p w14:paraId="4E8ADE23" w14:textId="77777777" w:rsidR="00686292" w:rsidRPr="00686292" w:rsidRDefault="00686292" w:rsidP="00686292">
      <w:r w:rsidRPr="00686292">
        <w:rPr>
          <w:szCs w:val="22"/>
        </w:rPr>
        <w:tab/>
      </w:r>
      <w:r w:rsidRPr="00686292">
        <w:t>S. 176</w:t>
      </w:r>
      <w:r w:rsidRPr="00686292">
        <w:fldChar w:fldCharType="begin"/>
      </w:r>
      <w:r w:rsidRPr="00686292">
        <w:instrText xml:space="preserve"> XE " S. 176" \b</w:instrText>
      </w:r>
      <w:r w:rsidRPr="00686292">
        <w:fldChar w:fldCharType="end"/>
      </w:r>
      <w:r w:rsidRPr="00686292">
        <w:t xml:space="preserve"> -- Senators Climer and Gustafson:  A BILL TO AMEND THE SOUTH CAROLINA CODE OF LAWS BY ADDING SECTION 58-1-60 SO AS TO PROHIBIT A PUBLIC UTILITY FROM INCLUDING IN ITS RATE BASE OR OTHERWISE RECOVER FROM ITS CUSTOMERS ANY LEGAL FEES PAID BY THE PUBLIC UTILITY FOR A MATTER IN WHICH THE PUBLIC UTILITY WAS FOUND TO HAVE VIOLATED A FEDERAL, STATE, OR LOCAL STATUTE, REGULATION, OR ORDINANCE.</w:t>
      </w:r>
    </w:p>
    <w:p w14:paraId="4078C2FA" w14:textId="77777777" w:rsidR="00686292" w:rsidRPr="00686292" w:rsidRDefault="00686292" w:rsidP="00686292">
      <w:pPr>
        <w:rPr>
          <w:sz w:val="20"/>
        </w:rPr>
      </w:pPr>
      <w:r w:rsidRPr="00686292">
        <w:rPr>
          <w:szCs w:val="22"/>
        </w:rPr>
        <w:t xml:space="preserve">sr-0104km23.docx : </w:t>
      </w:r>
      <w:proofErr w:type="spellStart"/>
      <w:r w:rsidRPr="00686292">
        <w:rPr>
          <w:szCs w:val="22"/>
        </w:rPr>
        <w:t>12c47b1d-1aab-4a04-96a2-9f038fc0346b</w:t>
      </w:r>
      <w:proofErr w:type="spellEnd"/>
    </w:p>
    <w:p w14:paraId="73DCB7A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57D67EA" w14:textId="77777777" w:rsidR="00686292" w:rsidRPr="00686292" w:rsidRDefault="00686292" w:rsidP="00686292">
      <w:r w:rsidRPr="00686292">
        <w:rPr>
          <w:szCs w:val="22"/>
        </w:rPr>
        <w:tab/>
      </w:r>
      <w:r w:rsidRPr="00686292">
        <w:t>Read the first time and referred to the Committee on Judiciary.</w:t>
      </w:r>
    </w:p>
    <w:p w14:paraId="67086056" w14:textId="77777777" w:rsidR="00686292" w:rsidRPr="00686292" w:rsidRDefault="00686292" w:rsidP="00686292">
      <w:pPr>
        <w:rPr>
          <w:sz w:val="20"/>
        </w:rPr>
      </w:pPr>
    </w:p>
    <w:p w14:paraId="7B2CF1D0" w14:textId="77777777" w:rsidR="00686292" w:rsidRPr="00686292" w:rsidRDefault="00686292" w:rsidP="00686292">
      <w:r w:rsidRPr="00686292">
        <w:rPr>
          <w:szCs w:val="22"/>
        </w:rPr>
        <w:tab/>
      </w:r>
      <w:r w:rsidRPr="00686292">
        <w:t>S. 177</w:t>
      </w:r>
      <w:r w:rsidRPr="00686292">
        <w:fldChar w:fldCharType="begin"/>
      </w:r>
      <w:r w:rsidRPr="00686292">
        <w:instrText xml:space="preserve"> XE " S. 177" \b</w:instrText>
      </w:r>
      <w:r w:rsidRPr="00686292">
        <w:fldChar w:fldCharType="end"/>
      </w:r>
      <w:r w:rsidRPr="00686292">
        <w:t xml:space="preserve"> -- Senator Climer:  A BILL TO AMEND THE SOUTH CAROLINA CODE OF LAWS BY ADDING SECTION 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0645B71F" w14:textId="77777777" w:rsidR="00686292" w:rsidRPr="00686292" w:rsidRDefault="00686292" w:rsidP="00686292">
      <w:pPr>
        <w:rPr>
          <w:sz w:val="20"/>
        </w:rPr>
      </w:pPr>
      <w:r w:rsidRPr="00686292">
        <w:rPr>
          <w:szCs w:val="22"/>
        </w:rPr>
        <w:t xml:space="preserve">sr-0083km23.docx : </w:t>
      </w:r>
      <w:proofErr w:type="spellStart"/>
      <w:r w:rsidRPr="00686292">
        <w:rPr>
          <w:szCs w:val="22"/>
        </w:rPr>
        <w:t>2fe4a35b-53d9-47d1-b18c-44acf61fa34b</w:t>
      </w:r>
      <w:proofErr w:type="spellEnd"/>
    </w:p>
    <w:p w14:paraId="3B8ECBC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02D190A" w14:textId="77777777" w:rsidR="00686292" w:rsidRPr="00686292" w:rsidRDefault="00686292" w:rsidP="00686292">
      <w:r w:rsidRPr="00686292">
        <w:rPr>
          <w:szCs w:val="22"/>
        </w:rPr>
        <w:tab/>
      </w:r>
      <w:r w:rsidRPr="00686292">
        <w:t>Read the first time and referred to the Committee on Judiciary.</w:t>
      </w:r>
    </w:p>
    <w:p w14:paraId="0D267CDD" w14:textId="77777777" w:rsidR="00686292" w:rsidRPr="00686292" w:rsidRDefault="00686292" w:rsidP="00686292">
      <w:pPr>
        <w:rPr>
          <w:sz w:val="20"/>
        </w:rPr>
      </w:pPr>
    </w:p>
    <w:p w14:paraId="1890D0E0" w14:textId="77777777" w:rsidR="00686292" w:rsidRPr="00686292" w:rsidRDefault="00686292" w:rsidP="00686292">
      <w:r w:rsidRPr="00686292">
        <w:rPr>
          <w:szCs w:val="22"/>
        </w:rPr>
        <w:tab/>
      </w:r>
      <w:r w:rsidRPr="00686292">
        <w:t>S. 178</w:t>
      </w:r>
      <w:r w:rsidRPr="00686292">
        <w:fldChar w:fldCharType="begin"/>
      </w:r>
      <w:r w:rsidRPr="00686292">
        <w:instrText xml:space="preserve"> XE " S. 178" \b</w:instrText>
      </w:r>
      <w:r w:rsidRPr="00686292">
        <w:fldChar w:fldCharType="end"/>
      </w:r>
      <w:r w:rsidRPr="00686292">
        <w:t xml:space="preserve"> -- Senator Climer:  A BILL TO AMEND THE SOUTH CAROLINA CODE OF LAWS BY AMENDING SECTION 2-19-10, RELATING TO THE JUDICIAL MERIT SELECTION COMMISSION, APPOINTMENT, QUALIFICATIONS AND TERMS, SO AS TO REDUCE THE NUMBER OF COMMISSIONERS FROM TEN TO SEVEN, AND TO PROVIDE THAT MEMBERSHIP ON THE COMMISSION SHALL BE THE GOVERNOR AND SIX MEMBERS OF THE PUBLIC AT LARGE; BY AMENDING SECTION 2-19-40, RELATING TO EXEMPTION FROM HEARING, SO AS TO PROVIDE THAT FOUR MEMBERS OF THE COMMISSION MAY REQUEST THAT THE REQUIREMENT FOR A PUBLIC HEARING ON THE QUALIFICATIONS OF A PARTICULAR CANDIDATE MAY BE WAIVED UNDER CERTAIN CIRCUMSTANCES; BY AMENDING SECTION 2-19-60, RELATING TO POWERS OF COMMISSION, SO AS TO PROVIDE SUBSECTION DESIGNATIONS TO CURRENTLY UNDESIGNATED PARAGRAPHS; BY AMENDING SECTION 2-19-70, RELATING TO PROHIBITION AGAINST DUAL OFFICES, PRIVILEGES OF THE FLOOR, AND PLEDGES, SO AS TO REMOVE A REFERENCE TO CERTAIN COMMISSIONERS; BY AMENDING SECTION 2-19-80, RELATING TO NOMINATION OF QUALIFIED CANDIDATES TO THE GENERAL ASSEMBLY, SO AS TO PROVIDE THAT ALL CANDIDATES FOUND QUALIFIED MUST BE SUBMITTED TO THE GENERAL ASSEMBLY; BY AMENDING SECTION 2-19-90, RELATING TO APPROVAL OF GENERAL ASSEMBLY IN JOINT SESSION, SO AS TO PROVIDE THAT THE SPEAKER OF THE HOUSE OF REPRESENTATIVES SHALL ANNOUNCE THE COMMISSION'S NOMINEES FOR EACH JUDICIAL RACE AT THE JOINT ASSEMBLY TO ELECT JUDGES; AND BY AMENDING SECTION 8-13-745, RELATING TO PAID REPRESENTATION OF CLIENTS AND CONTRACTING BY MEMBER OF GENERAL ASSEMBLY OR ASSOCIATE IN PARTICULAR SITUATIONS, SO AS TO PROVIDE THAT MEMBERS OF THE GENERAL ASSEMBLY ARE PROHIBITED FROM REPRESENTING CLIENTS FOR A FEE BEFORE A COURT IN THE UNIFIED JUDICIAL SYSTEM OR EQUITY COURTS IF THE MEMBER VOTED IN JUDICIAL ELECTIONS OR THE CONFIRMATION OF MASTERS-IN-EQUITY DURING THE PRECEDING TWELVE MONTHS.</w:t>
      </w:r>
    </w:p>
    <w:p w14:paraId="06A9E9C2" w14:textId="77777777" w:rsidR="00686292" w:rsidRPr="00686292" w:rsidRDefault="00686292" w:rsidP="00686292">
      <w:pPr>
        <w:rPr>
          <w:sz w:val="20"/>
        </w:rPr>
      </w:pPr>
      <w:r w:rsidRPr="00686292">
        <w:rPr>
          <w:szCs w:val="22"/>
        </w:rPr>
        <w:t xml:space="preserve">sr-0043km23.docx : </w:t>
      </w:r>
      <w:proofErr w:type="spellStart"/>
      <w:r w:rsidRPr="00686292">
        <w:rPr>
          <w:szCs w:val="22"/>
        </w:rPr>
        <w:t>7f4952a1</w:t>
      </w:r>
      <w:proofErr w:type="spellEnd"/>
      <w:r w:rsidRPr="00686292">
        <w:rPr>
          <w:szCs w:val="22"/>
        </w:rPr>
        <w:t>-</w:t>
      </w:r>
      <w:proofErr w:type="spellStart"/>
      <w:r w:rsidRPr="00686292">
        <w:rPr>
          <w:szCs w:val="22"/>
        </w:rPr>
        <w:t>a044</w:t>
      </w:r>
      <w:proofErr w:type="spellEnd"/>
      <w:r w:rsidRPr="00686292">
        <w:rPr>
          <w:szCs w:val="22"/>
        </w:rPr>
        <w:t>-</w:t>
      </w:r>
      <w:proofErr w:type="spellStart"/>
      <w:r w:rsidRPr="00686292">
        <w:rPr>
          <w:szCs w:val="22"/>
        </w:rPr>
        <w:t>4a6b</w:t>
      </w:r>
      <w:proofErr w:type="spellEnd"/>
      <w:r w:rsidRPr="00686292">
        <w:rPr>
          <w:szCs w:val="22"/>
        </w:rPr>
        <w:t>-9742-</w:t>
      </w:r>
      <w:proofErr w:type="spellStart"/>
      <w:r w:rsidRPr="00686292">
        <w:rPr>
          <w:szCs w:val="22"/>
        </w:rPr>
        <w:t>91a7b50317eb</w:t>
      </w:r>
      <w:proofErr w:type="spellEnd"/>
    </w:p>
    <w:p w14:paraId="3F797CC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2B50589" w14:textId="77777777" w:rsidR="00686292" w:rsidRPr="00686292" w:rsidRDefault="00686292" w:rsidP="00686292">
      <w:r w:rsidRPr="00686292">
        <w:rPr>
          <w:szCs w:val="22"/>
        </w:rPr>
        <w:tab/>
      </w:r>
      <w:r w:rsidRPr="00686292">
        <w:t>Read the first time and referred to the Committee on Judiciary.</w:t>
      </w:r>
    </w:p>
    <w:p w14:paraId="65A21C6E" w14:textId="77777777" w:rsidR="00686292" w:rsidRPr="00686292" w:rsidRDefault="00686292" w:rsidP="00686292">
      <w:pPr>
        <w:rPr>
          <w:sz w:val="20"/>
        </w:rPr>
      </w:pPr>
    </w:p>
    <w:p w14:paraId="172982A1" w14:textId="77777777" w:rsidR="00686292" w:rsidRPr="00686292" w:rsidRDefault="00686292" w:rsidP="00686292">
      <w:r w:rsidRPr="00686292">
        <w:rPr>
          <w:szCs w:val="22"/>
        </w:rPr>
        <w:tab/>
      </w:r>
      <w:r w:rsidRPr="00686292">
        <w:t>S. 179</w:t>
      </w:r>
      <w:r w:rsidRPr="00686292">
        <w:fldChar w:fldCharType="begin"/>
      </w:r>
      <w:r w:rsidRPr="00686292">
        <w:instrText xml:space="preserve"> XE " S. 179" \b</w:instrText>
      </w:r>
      <w:r w:rsidRPr="00686292">
        <w:fldChar w:fldCharType="end"/>
      </w:r>
      <w:r w:rsidRPr="00686292">
        <w:t xml:space="preserve"> -- Senator Climer:  A BILL TO AMEND THE SOUTH CAROLINA CODE OF LAWS BY ADDING SECTION 15-39-625 SO AS TO PROVIDE FOR THE SALE OF PROPERTY BY A PRIVATE SELLING OFFICER; AND BY AMENDING SECTIONS 15-39-630, 15-39-640, 15-39-650, 15-39-660, 15-39-680, 15-39-700, 15-39-710, 15-39-770, AND 15-39-850 SO AS TO MAKE CONFORMING CHANGES.</w:t>
      </w:r>
    </w:p>
    <w:p w14:paraId="2E8505B9" w14:textId="77777777" w:rsidR="00686292" w:rsidRPr="00686292" w:rsidRDefault="00686292" w:rsidP="00686292">
      <w:pPr>
        <w:rPr>
          <w:sz w:val="20"/>
        </w:rPr>
      </w:pPr>
      <w:r w:rsidRPr="00686292">
        <w:rPr>
          <w:szCs w:val="22"/>
        </w:rPr>
        <w:t xml:space="preserve">sr-0086km23.docx : </w:t>
      </w:r>
      <w:proofErr w:type="spellStart"/>
      <w:r w:rsidRPr="00686292">
        <w:rPr>
          <w:szCs w:val="22"/>
        </w:rPr>
        <w:t>a347002b-53cc-4ee6-a38f-3e135c59b8fc</w:t>
      </w:r>
      <w:proofErr w:type="spellEnd"/>
    </w:p>
    <w:p w14:paraId="40395CA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3A35ED5" w14:textId="77777777" w:rsidR="00686292" w:rsidRPr="00686292" w:rsidRDefault="00686292" w:rsidP="00686292">
      <w:r w:rsidRPr="00686292">
        <w:rPr>
          <w:szCs w:val="22"/>
        </w:rPr>
        <w:tab/>
      </w:r>
      <w:r w:rsidRPr="00686292">
        <w:t>Read the first time and referred to the Committee on Judiciary.</w:t>
      </w:r>
    </w:p>
    <w:p w14:paraId="5D7A031E" w14:textId="77777777" w:rsidR="00686292" w:rsidRPr="00686292" w:rsidRDefault="00686292" w:rsidP="00686292">
      <w:pPr>
        <w:rPr>
          <w:sz w:val="20"/>
        </w:rPr>
      </w:pPr>
    </w:p>
    <w:p w14:paraId="2CD68BE9" w14:textId="77777777" w:rsidR="00686292" w:rsidRPr="00686292" w:rsidRDefault="00686292" w:rsidP="00686292">
      <w:r w:rsidRPr="00686292">
        <w:rPr>
          <w:szCs w:val="22"/>
        </w:rPr>
        <w:tab/>
      </w:r>
      <w:r w:rsidRPr="00686292">
        <w:t>S. 180</w:t>
      </w:r>
      <w:r w:rsidRPr="00686292">
        <w:fldChar w:fldCharType="begin"/>
      </w:r>
      <w:r w:rsidRPr="00686292">
        <w:instrText xml:space="preserve"> XE " S. 180" \b</w:instrText>
      </w:r>
      <w:r w:rsidRPr="00686292">
        <w:fldChar w:fldCharType="end"/>
      </w:r>
      <w:r w:rsidRPr="00686292">
        <w:t xml:space="preserve"> -- Senator Fanning:  A BILL TO AMEND THE SOUTH CAROLINA CODE OF LAWS BY AMENDING SECTION 59-40-50(B)(7), RELATING TO ADMISSIONS TO CHARTER SCHOOLS; SO AS TO PROVIDE A PENALTY FOR CHARTER SCHOOLS THAT DO NOT HAVE AN ENROLLMENT THAT REFLECTS THE RACIAL COMPOSITION OF THE LOCAL SCHOOL DISTRICT IN WHICH THE CHARTER SCHOOL IS LOCATED OR THAT OF THE TARGETED STUDENT POPULATION OF THE LOCAL SCHOOL DISTRICT THAT THE CHARTER SCHOOL PROPOSES TO SERVE.</w:t>
      </w:r>
    </w:p>
    <w:p w14:paraId="3DC246B5" w14:textId="77777777" w:rsidR="00686292" w:rsidRPr="00686292" w:rsidRDefault="00686292" w:rsidP="00686292">
      <w:r w:rsidRPr="00686292">
        <w:rPr>
          <w:szCs w:val="22"/>
        </w:rPr>
        <w:t xml:space="preserve">smin-0031aa23.docx : </w:t>
      </w:r>
      <w:proofErr w:type="spellStart"/>
      <w:r w:rsidRPr="00686292">
        <w:rPr>
          <w:szCs w:val="22"/>
        </w:rPr>
        <w:t>f962d69b-f139-48d5-b49d-7273944fb5</w:t>
      </w:r>
      <w:r w:rsidRPr="00686292">
        <w:t>78</w:t>
      </w:r>
      <w:proofErr w:type="spellEnd"/>
    </w:p>
    <w:p w14:paraId="611F582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0A85DE89" w14:textId="77777777" w:rsidR="00686292" w:rsidRPr="00686292" w:rsidRDefault="00686292" w:rsidP="00686292">
      <w:r w:rsidRPr="00686292">
        <w:rPr>
          <w:szCs w:val="22"/>
        </w:rPr>
        <w:tab/>
      </w:r>
      <w:r w:rsidRPr="00686292">
        <w:t>Read the first time and referred to the Committee on Education.</w:t>
      </w:r>
    </w:p>
    <w:p w14:paraId="4CB6E5BE" w14:textId="77777777" w:rsidR="00686292" w:rsidRPr="00686292" w:rsidRDefault="00686292" w:rsidP="00686292">
      <w:pPr>
        <w:rPr>
          <w:sz w:val="20"/>
        </w:rPr>
      </w:pPr>
    </w:p>
    <w:p w14:paraId="1F9877CD" w14:textId="77777777" w:rsidR="00686292" w:rsidRPr="00686292" w:rsidRDefault="00686292" w:rsidP="00686292">
      <w:r w:rsidRPr="00686292">
        <w:rPr>
          <w:szCs w:val="22"/>
        </w:rPr>
        <w:tab/>
      </w:r>
      <w:r w:rsidRPr="00686292">
        <w:t>S. 181</w:t>
      </w:r>
      <w:r w:rsidRPr="00686292">
        <w:fldChar w:fldCharType="begin"/>
      </w:r>
      <w:r w:rsidRPr="00686292">
        <w:instrText xml:space="preserve"> XE " S. 181" \b</w:instrText>
      </w:r>
      <w:r w:rsidRPr="00686292">
        <w:fldChar w:fldCharType="end"/>
      </w:r>
      <w:r w:rsidRPr="00686292">
        <w:t xml:space="preserve"> -- Senator Fanning:  A JOINT RESOLUTION TO PROHIBIT ANY CHANGES TO PUBLIC EDUCATION ACADEMIC STANDARDS, ASSESSMENTS, CUT SCORES, AND RATINGS CURRENTLY USED IN THIS STATE UNTIL JULY 1, 2028, AT WHICH TIME THE DEPARTMENT OF EDUCATION SHALL EXAMINE THE ACHIEVEMENT OF STUDENTS BASED ON THE STANDARDS APPLICABLE FROM JULY 1, 2021, TO JUNE 30, 2028, AND MAKE RECOMMENDATIONS TO THE GENERAL ASSEMBLY ABOUT ANY APPROPRIATE CHANGES TO THESE ACADEMIC STANDARDS, ASSESSMENTS, CUT SCORES, AND RATINGS BASED ON THE FINDINGS OF ITS EXAMINATION.</w:t>
      </w:r>
    </w:p>
    <w:p w14:paraId="3738BBC8" w14:textId="77777777" w:rsidR="00686292" w:rsidRPr="00686292" w:rsidRDefault="00686292" w:rsidP="00686292">
      <w:pPr>
        <w:rPr>
          <w:sz w:val="20"/>
        </w:rPr>
      </w:pPr>
      <w:r w:rsidRPr="00686292">
        <w:rPr>
          <w:szCs w:val="22"/>
        </w:rPr>
        <w:t xml:space="preserve">lc-0110wab23.docx : </w:t>
      </w:r>
      <w:proofErr w:type="spellStart"/>
      <w:r w:rsidRPr="00686292">
        <w:rPr>
          <w:szCs w:val="22"/>
        </w:rPr>
        <w:t>02f212aa-fa3e-4d1c-b4c5-8d74453aad86</w:t>
      </w:r>
      <w:proofErr w:type="spellEnd"/>
    </w:p>
    <w:p w14:paraId="1688A60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3550646" w14:textId="77777777" w:rsidR="00686292" w:rsidRPr="00686292" w:rsidRDefault="00686292" w:rsidP="00686292">
      <w:r w:rsidRPr="00686292">
        <w:rPr>
          <w:szCs w:val="22"/>
        </w:rPr>
        <w:tab/>
      </w:r>
      <w:r w:rsidRPr="00686292">
        <w:t>Read the first time and referred to the Committee on Education.</w:t>
      </w:r>
    </w:p>
    <w:p w14:paraId="3FDE6EB7" w14:textId="77777777" w:rsidR="00686292" w:rsidRPr="00686292" w:rsidRDefault="00686292" w:rsidP="00686292">
      <w:pPr>
        <w:rPr>
          <w:sz w:val="20"/>
        </w:rPr>
      </w:pPr>
    </w:p>
    <w:p w14:paraId="534A40AA" w14:textId="77777777" w:rsidR="00686292" w:rsidRPr="00686292" w:rsidRDefault="00686292" w:rsidP="00686292">
      <w:r w:rsidRPr="00686292">
        <w:rPr>
          <w:szCs w:val="22"/>
        </w:rPr>
        <w:tab/>
      </w:r>
      <w:r w:rsidRPr="00686292">
        <w:t>S. 182</w:t>
      </w:r>
      <w:r w:rsidRPr="00686292">
        <w:fldChar w:fldCharType="begin"/>
      </w:r>
      <w:r w:rsidRPr="00686292">
        <w:instrText xml:space="preserve"> XE " S. 182" \b</w:instrText>
      </w:r>
      <w:r w:rsidRPr="00686292">
        <w:fldChar w:fldCharType="end"/>
      </w:r>
      <w:r w:rsidRPr="00686292">
        <w:t xml:space="preserve"> -- Senator Fanning:  A BILL 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14:paraId="629F9FF5" w14:textId="77777777" w:rsidR="00686292" w:rsidRPr="00686292" w:rsidRDefault="00686292" w:rsidP="00686292">
      <w:r w:rsidRPr="00686292">
        <w:rPr>
          <w:szCs w:val="22"/>
        </w:rPr>
        <w:t>lc-0113wab23.docx</w:t>
      </w:r>
      <w:r w:rsidRPr="00686292">
        <w:t xml:space="preserve"> : </w:t>
      </w:r>
      <w:proofErr w:type="spellStart"/>
      <w:r w:rsidRPr="00686292">
        <w:t>b9af573c-ad46-4bf6-97d1-f1a7a3def223</w:t>
      </w:r>
      <w:proofErr w:type="spellEnd"/>
    </w:p>
    <w:p w14:paraId="20C870E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44A0A4F6" w14:textId="77777777" w:rsidR="00686292" w:rsidRPr="00686292" w:rsidRDefault="00686292" w:rsidP="00686292">
      <w:r w:rsidRPr="00686292">
        <w:rPr>
          <w:szCs w:val="22"/>
        </w:rPr>
        <w:tab/>
      </w:r>
      <w:r w:rsidRPr="00686292">
        <w:t>Read the first time and referred to the Committee on Education.</w:t>
      </w:r>
    </w:p>
    <w:p w14:paraId="61E5570B" w14:textId="77777777" w:rsidR="00686292" w:rsidRPr="00686292" w:rsidRDefault="00686292" w:rsidP="00686292">
      <w:pPr>
        <w:rPr>
          <w:sz w:val="20"/>
        </w:rPr>
      </w:pPr>
    </w:p>
    <w:p w14:paraId="36492D7E" w14:textId="77777777" w:rsidR="00686292" w:rsidRPr="00686292" w:rsidRDefault="00686292" w:rsidP="00686292">
      <w:r w:rsidRPr="00686292">
        <w:rPr>
          <w:szCs w:val="22"/>
        </w:rPr>
        <w:tab/>
      </w:r>
      <w:r w:rsidRPr="00686292">
        <w:t>S. 183</w:t>
      </w:r>
      <w:r w:rsidRPr="00686292">
        <w:fldChar w:fldCharType="begin"/>
      </w:r>
      <w:r w:rsidRPr="00686292">
        <w:instrText xml:space="preserve"> XE " S. 183" \b</w:instrText>
      </w:r>
      <w:r w:rsidRPr="00686292">
        <w:fldChar w:fldCharType="end"/>
      </w:r>
      <w:r w:rsidRPr="00686292">
        <w:t xml:space="preserve"> -- Senator Fanning:  A BILL TO AMEND THE SOUTH CAROLINA CODE OF LAWS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14:paraId="30631537" w14:textId="77777777" w:rsidR="00686292" w:rsidRPr="00686292" w:rsidRDefault="00686292" w:rsidP="00686292">
      <w:pPr>
        <w:rPr>
          <w:sz w:val="20"/>
        </w:rPr>
      </w:pPr>
      <w:r w:rsidRPr="00686292">
        <w:rPr>
          <w:szCs w:val="22"/>
        </w:rPr>
        <w:t xml:space="preserve">lc-0109wab23.docx : </w:t>
      </w:r>
      <w:proofErr w:type="spellStart"/>
      <w:r w:rsidRPr="00686292">
        <w:rPr>
          <w:szCs w:val="22"/>
        </w:rPr>
        <w:t>b57ec130</w:t>
      </w:r>
      <w:proofErr w:type="spellEnd"/>
      <w:r w:rsidRPr="00686292">
        <w:rPr>
          <w:szCs w:val="22"/>
        </w:rPr>
        <w:t>-9839-4745-</w:t>
      </w:r>
      <w:proofErr w:type="spellStart"/>
      <w:r w:rsidRPr="00686292">
        <w:rPr>
          <w:szCs w:val="22"/>
        </w:rPr>
        <w:t>b714</w:t>
      </w:r>
      <w:proofErr w:type="spellEnd"/>
      <w:r w:rsidRPr="00686292">
        <w:rPr>
          <w:szCs w:val="22"/>
        </w:rPr>
        <w:t>-</w:t>
      </w:r>
      <w:proofErr w:type="spellStart"/>
      <w:r w:rsidRPr="00686292">
        <w:rPr>
          <w:szCs w:val="22"/>
        </w:rPr>
        <w:t>630a8f53e812</w:t>
      </w:r>
      <w:proofErr w:type="spellEnd"/>
    </w:p>
    <w:p w14:paraId="64319BA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E2DF444" w14:textId="77777777" w:rsidR="00686292" w:rsidRPr="00686292" w:rsidRDefault="00686292" w:rsidP="00686292">
      <w:r w:rsidRPr="00686292">
        <w:rPr>
          <w:szCs w:val="22"/>
        </w:rPr>
        <w:tab/>
      </w:r>
      <w:r w:rsidRPr="00686292">
        <w:t>Read the first time and referred to the Committee on Education.</w:t>
      </w:r>
    </w:p>
    <w:p w14:paraId="2400CC4A" w14:textId="77777777" w:rsidR="00686292" w:rsidRPr="00686292" w:rsidRDefault="00686292" w:rsidP="00686292">
      <w:pPr>
        <w:rPr>
          <w:sz w:val="20"/>
        </w:rPr>
      </w:pPr>
    </w:p>
    <w:p w14:paraId="4DAA08D3" w14:textId="77777777" w:rsidR="00686292" w:rsidRPr="00686292" w:rsidRDefault="00686292" w:rsidP="00686292">
      <w:r w:rsidRPr="00686292">
        <w:rPr>
          <w:szCs w:val="22"/>
        </w:rPr>
        <w:tab/>
      </w:r>
      <w:r w:rsidRPr="00686292">
        <w:t>S. 184</w:t>
      </w:r>
      <w:r w:rsidRPr="00686292">
        <w:fldChar w:fldCharType="begin"/>
      </w:r>
      <w:r w:rsidRPr="00686292">
        <w:instrText xml:space="preserve"> XE " S. 184" \b</w:instrText>
      </w:r>
      <w:r w:rsidRPr="00686292">
        <w:fldChar w:fldCharType="end"/>
      </w:r>
      <w:r w:rsidRPr="00686292">
        <w:t xml:space="preserve"> -- Senator Fanning:  A BILL TO AMEND THE SOUTH CAROLINA CODE OF LAWS BY AMENDING SECTION 38-71-145, RELATING TO MEDICAL PROCEDURES REQUIRING COVERAGE BY HEALTH INSURANCE POLICIES, SO AS TO REQUIRE INDIVIDUAL AND GROUP HEALTH INSURANCE AND HEALTH MAINTENANCE ORGANIZATION POLICIES TO COVER ANNUAL WELL-WOMAN EXAMINATIONS.</w:t>
      </w:r>
    </w:p>
    <w:p w14:paraId="0F216D9B" w14:textId="77777777" w:rsidR="00686292" w:rsidRPr="00686292" w:rsidRDefault="00686292" w:rsidP="00686292">
      <w:pPr>
        <w:rPr>
          <w:sz w:val="20"/>
        </w:rPr>
      </w:pPr>
      <w:r w:rsidRPr="00686292">
        <w:rPr>
          <w:szCs w:val="22"/>
        </w:rPr>
        <w:t xml:space="preserve">lc-0079ph23.docx : </w:t>
      </w:r>
      <w:proofErr w:type="spellStart"/>
      <w:r w:rsidRPr="00686292">
        <w:rPr>
          <w:szCs w:val="22"/>
        </w:rPr>
        <w:t>81fe9223</w:t>
      </w:r>
      <w:proofErr w:type="spellEnd"/>
      <w:r w:rsidRPr="00686292">
        <w:rPr>
          <w:szCs w:val="22"/>
        </w:rPr>
        <w:t>-</w:t>
      </w:r>
      <w:proofErr w:type="spellStart"/>
      <w:r w:rsidRPr="00686292">
        <w:rPr>
          <w:szCs w:val="22"/>
        </w:rPr>
        <w:t>c91c</w:t>
      </w:r>
      <w:proofErr w:type="spellEnd"/>
      <w:r w:rsidRPr="00686292">
        <w:rPr>
          <w:szCs w:val="22"/>
        </w:rPr>
        <w:t>-</w:t>
      </w:r>
      <w:proofErr w:type="spellStart"/>
      <w:r w:rsidRPr="00686292">
        <w:rPr>
          <w:szCs w:val="22"/>
        </w:rPr>
        <w:t>40ea</w:t>
      </w:r>
      <w:proofErr w:type="spellEnd"/>
      <w:r w:rsidRPr="00686292">
        <w:rPr>
          <w:szCs w:val="22"/>
        </w:rPr>
        <w:t>-8157-</w:t>
      </w:r>
      <w:proofErr w:type="spellStart"/>
      <w:r w:rsidRPr="00686292">
        <w:rPr>
          <w:szCs w:val="22"/>
        </w:rPr>
        <w:t>3a3eabc441c7</w:t>
      </w:r>
      <w:proofErr w:type="spellEnd"/>
    </w:p>
    <w:p w14:paraId="10769CD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316AB8AC" w14:textId="77777777" w:rsidR="00686292" w:rsidRPr="00686292" w:rsidRDefault="00686292" w:rsidP="00686292">
      <w:r w:rsidRPr="00686292">
        <w:rPr>
          <w:szCs w:val="22"/>
        </w:rPr>
        <w:tab/>
      </w:r>
      <w:r w:rsidRPr="00686292">
        <w:t>Read the first time and referred to the Committee on Banking and Insurance.</w:t>
      </w:r>
    </w:p>
    <w:p w14:paraId="663B618B" w14:textId="77777777" w:rsidR="00686292" w:rsidRPr="00686292" w:rsidRDefault="00686292" w:rsidP="00686292">
      <w:pPr>
        <w:rPr>
          <w:sz w:val="20"/>
        </w:rPr>
      </w:pPr>
    </w:p>
    <w:p w14:paraId="6ED044E2" w14:textId="77777777" w:rsidR="005E2328" w:rsidRDefault="00686292" w:rsidP="00686292">
      <w:r w:rsidRPr="00686292">
        <w:rPr>
          <w:szCs w:val="22"/>
        </w:rPr>
        <w:tab/>
      </w:r>
      <w:r w:rsidRPr="00686292">
        <w:t>S. 185</w:t>
      </w:r>
      <w:r w:rsidRPr="00686292">
        <w:fldChar w:fldCharType="begin"/>
      </w:r>
      <w:r w:rsidRPr="00686292">
        <w:instrText xml:space="preserve"> XE " S. 185" \b</w:instrText>
      </w:r>
      <w:r w:rsidRPr="00686292">
        <w:fldChar w:fldCharType="end"/>
      </w:r>
      <w:r w:rsidRPr="00686292">
        <w:t xml:space="preserve"> -- Senator Fanning:  A BILL TO AMEND THE SOUTH CAROLINA CODE OF LAWS BY ADDING SECTION 38-71-292 SO AS TO PROHIBIT INSURERS AND HEALTH CARE PROVIDERS FROM ENGAGING IN SURPRISE BILLING; AND BY ADDING SECTION 39-5-45 SO AS TO MAKE IT AN UNFAIR TRADE PRACTICE FOR AN INSURER OR HEALTH CARE PROVIDER TO</w:t>
      </w:r>
      <w:r w:rsidR="005E2328">
        <w:br/>
      </w:r>
      <w:r w:rsidR="005E2328">
        <w:br/>
      </w:r>
    </w:p>
    <w:p w14:paraId="6C51742C" w14:textId="77777777" w:rsidR="005E2328" w:rsidRDefault="005E2328" w:rsidP="00686292"/>
    <w:p w14:paraId="0F1A0124" w14:textId="0BE2A7E2" w:rsidR="00686292" w:rsidRPr="00686292" w:rsidRDefault="00686292" w:rsidP="00686292">
      <w:r w:rsidRPr="00686292">
        <w:t>ENGAGE IN THE PRACTICE OF SURPRISE BILLING.</w:t>
      </w:r>
    </w:p>
    <w:p w14:paraId="73AA8E47" w14:textId="77777777" w:rsidR="00686292" w:rsidRPr="00686292" w:rsidRDefault="00686292" w:rsidP="00686292">
      <w:pPr>
        <w:rPr>
          <w:sz w:val="20"/>
        </w:rPr>
      </w:pPr>
      <w:r w:rsidRPr="00686292">
        <w:rPr>
          <w:szCs w:val="22"/>
        </w:rPr>
        <w:t xml:space="preserve">lc-0078ph23.docx : </w:t>
      </w:r>
      <w:proofErr w:type="spellStart"/>
      <w:r w:rsidRPr="00686292">
        <w:rPr>
          <w:szCs w:val="22"/>
        </w:rPr>
        <w:t>8cd0f0f5</w:t>
      </w:r>
      <w:proofErr w:type="spellEnd"/>
      <w:r w:rsidRPr="00686292">
        <w:rPr>
          <w:szCs w:val="22"/>
        </w:rPr>
        <w:t>-6343-4344-</w:t>
      </w:r>
      <w:proofErr w:type="spellStart"/>
      <w:r w:rsidRPr="00686292">
        <w:rPr>
          <w:szCs w:val="22"/>
        </w:rPr>
        <w:t>ac4e</w:t>
      </w:r>
      <w:proofErr w:type="spellEnd"/>
      <w:r w:rsidRPr="00686292">
        <w:rPr>
          <w:szCs w:val="22"/>
        </w:rPr>
        <w:t>-</w:t>
      </w:r>
      <w:proofErr w:type="spellStart"/>
      <w:r w:rsidRPr="00686292">
        <w:rPr>
          <w:szCs w:val="22"/>
        </w:rPr>
        <w:t>e082efa0fc69</w:t>
      </w:r>
      <w:proofErr w:type="spellEnd"/>
    </w:p>
    <w:p w14:paraId="71212F9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Banking and Insurance.</w:t>
      </w:r>
    </w:p>
    <w:p w14:paraId="212B2F49" w14:textId="77777777" w:rsidR="00686292" w:rsidRDefault="00686292" w:rsidP="00686292">
      <w:r w:rsidRPr="00686292">
        <w:rPr>
          <w:szCs w:val="22"/>
        </w:rPr>
        <w:tab/>
      </w:r>
      <w:r w:rsidRPr="00686292">
        <w:t>Read the first time and referred to the Committee on Banking and Insurance.</w:t>
      </w:r>
    </w:p>
    <w:p w14:paraId="566FFFDD" w14:textId="77777777" w:rsidR="005E2328" w:rsidRPr="00686292" w:rsidRDefault="005E2328" w:rsidP="00686292"/>
    <w:p w14:paraId="77E2E943" w14:textId="77777777" w:rsidR="00686292" w:rsidRPr="00686292" w:rsidRDefault="00686292" w:rsidP="00686292">
      <w:r w:rsidRPr="00686292">
        <w:rPr>
          <w:szCs w:val="22"/>
        </w:rPr>
        <w:tab/>
      </w:r>
      <w:r w:rsidRPr="00686292">
        <w:t>S. 186</w:t>
      </w:r>
      <w:r w:rsidRPr="00686292">
        <w:fldChar w:fldCharType="begin"/>
      </w:r>
      <w:r w:rsidRPr="00686292">
        <w:instrText xml:space="preserve"> XE " S. 186" \b</w:instrText>
      </w:r>
      <w:r w:rsidRPr="00686292">
        <w:fldChar w:fldCharType="end"/>
      </w:r>
      <w:r w:rsidRPr="00686292">
        <w:t xml:space="preserve"> -- Senator Fanning:  A BILL TO AMEND THE SOUTH CAROLINA CODE OF LAWS BY ADDING SECTION 59-20-42 SO AS TO PROVIDE THAT EACH SCHOOL DISTRICT MUST ATTAIN CERTAIN AVERAGE PUPIL-TEACHER RATIOS AND MAY NOT ALLOW A TEACHER TO TEACH MORE THAN ONE HUNDRED FIFTY STUDENTS IN ONE SEMESTER TO QUALIFY FOR FUNDING.</w:t>
      </w:r>
    </w:p>
    <w:p w14:paraId="571BBA7B" w14:textId="77777777" w:rsidR="00686292" w:rsidRPr="00686292" w:rsidRDefault="00686292" w:rsidP="00686292">
      <w:pPr>
        <w:rPr>
          <w:sz w:val="20"/>
        </w:rPr>
      </w:pPr>
      <w:r w:rsidRPr="00686292">
        <w:rPr>
          <w:szCs w:val="22"/>
        </w:rPr>
        <w:t xml:space="preserve">lc-0092sa23.docx : </w:t>
      </w:r>
      <w:proofErr w:type="spellStart"/>
      <w:r w:rsidRPr="00686292">
        <w:rPr>
          <w:szCs w:val="22"/>
        </w:rPr>
        <w:t>23a5e371</w:t>
      </w:r>
      <w:proofErr w:type="spellEnd"/>
      <w:r w:rsidRPr="00686292">
        <w:rPr>
          <w:szCs w:val="22"/>
        </w:rPr>
        <w:t>-</w:t>
      </w:r>
      <w:proofErr w:type="spellStart"/>
      <w:r w:rsidRPr="00686292">
        <w:rPr>
          <w:szCs w:val="22"/>
        </w:rPr>
        <w:t>b3ff</w:t>
      </w:r>
      <w:proofErr w:type="spellEnd"/>
      <w:r w:rsidRPr="00686292">
        <w:rPr>
          <w:szCs w:val="22"/>
        </w:rPr>
        <w:t>-</w:t>
      </w:r>
      <w:proofErr w:type="spellStart"/>
      <w:r w:rsidRPr="00686292">
        <w:rPr>
          <w:szCs w:val="22"/>
        </w:rPr>
        <w:t>469f</w:t>
      </w:r>
      <w:proofErr w:type="spellEnd"/>
      <w:r w:rsidRPr="00686292">
        <w:rPr>
          <w:szCs w:val="22"/>
        </w:rPr>
        <w:t>-8993-</w:t>
      </w:r>
      <w:proofErr w:type="spellStart"/>
      <w:r w:rsidRPr="00686292">
        <w:rPr>
          <w:szCs w:val="22"/>
        </w:rPr>
        <w:t>8a3af119be3d</w:t>
      </w:r>
      <w:proofErr w:type="spellEnd"/>
    </w:p>
    <w:p w14:paraId="5DCDE65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F0B43EB" w14:textId="77777777" w:rsidR="00686292" w:rsidRPr="00686292" w:rsidRDefault="00686292" w:rsidP="00686292">
      <w:r w:rsidRPr="00686292">
        <w:rPr>
          <w:szCs w:val="22"/>
        </w:rPr>
        <w:tab/>
      </w:r>
      <w:r w:rsidRPr="00686292">
        <w:t>Read the first time and referred to the Committee on Education.</w:t>
      </w:r>
    </w:p>
    <w:p w14:paraId="2E3968D0" w14:textId="77777777" w:rsidR="00686292" w:rsidRPr="00686292" w:rsidRDefault="00686292" w:rsidP="00686292">
      <w:pPr>
        <w:rPr>
          <w:sz w:val="20"/>
        </w:rPr>
      </w:pPr>
    </w:p>
    <w:p w14:paraId="6B76B041" w14:textId="77777777" w:rsidR="00686292" w:rsidRPr="00686292" w:rsidRDefault="00686292" w:rsidP="00686292">
      <w:r w:rsidRPr="00686292">
        <w:rPr>
          <w:szCs w:val="22"/>
        </w:rPr>
        <w:tab/>
      </w:r>
      <w:r w:rsidRPr="00686292">
        <w:t>S. 187</w:t>
      </w:r>
      <w:r w:rsidRPr="00686292">
        <w:fldChar w:fldCharType="begin"/>
      </w:r>
      <w:r w:rsidRPr="00686292">
        <w:instrText xml:space="preserve"> XE " S. 187" \b</w:instrText>
      </w:r>
      <w:r w:rsidRPr="00686292">
        <w:fldChar w:fldCharType="end"/>
      </w:r>
      <w:r w:rsidRPr="00686292">
        <w:t xml:space="preserve"> -- Senator Fanning:  A BILL TO AMEND THE SOUTH CAROLINA CODE OF LAWS BY AMENDING SECTION 44-29-160, RELATING TO THE REQUIREMENT FOR JOB APPLICANTS IN SCHOOLS AND DAY CARE CENTERS TO PROVIDE A TUBERCULOSIS-RELATED HEALTH CERTIFICATE, SO AS TO ALLOW NURSES TO PROVIDE THE CERTIFICATION.</w:t>
      </w:r>
    </w:p>
    <w:p w14:paraId="43548C66" w14:textId="77777777" w:rsidR="00686292" w:rsidRPr="00686292" w:rsidRDefault="00686292" w:rsidP="00686292">
      <w:pPr>
        <w:rPr>
          <w:sz w:val="20"/>
        </w:rPr>
      </w:pPr>
      <w:r w:rsidRPr="00686292">
        <w:rPr>
          <w:szCs w:val="22"/>
        </w:rPr>
        <w:t xml:space="preserve">lc-0030vr23.docx : </w:t>
      </w:r>
      <w:proofErr w:type="spellStart"/>
      <w:r w:rsidRPr="00686292">
        <w:rPr>
          <w:szCs w:val="22"/>
        </w:rPr>
        <w:t>7e855ca1</w:t>
      </w:r>
      <w:proofErr w:type="spellEnd"/>
      <w:r w:rsidRPr="00686292">
        <w:rPr>
          <w:szCs w:val="22"/>
        </w:rPr>
        <w:t>-3656-</w:t>
      </w:r>
      <w:proofErr w:type="spellStart"/>
      <w:r w:rsidRPr="00686292">
        <w:rPr>
          <w:szCs w:val="22"/>
        </w:rPr>
        <w:t>41fa</w:t>
      </w:r>
      <w:proofErr w:type="spellEnd"/>
      <w:r w:rsidRPr="00686292">
        <w:rPr>
          <w:szCs w:val="22"/>
        </w:rPr>
        <w:t>-</w:t>
      </w:r>
      <w:proofErr w:type="spellStart"/>
      <w:r w:rsidRPr="00686292">
        <w:rPr>
          <w:szCs w:val="22"/>
        </w:rPr>
        <w:t>9fcd-3f5f17326883</w:t>
      </w:r>
      <w:proofErr w:type="spellEnd"/>
    </w:p>
    <w:p w14:paraId="1D9AF65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5CE9B79B" w14:textId="77777777" w:rsidR="00686292" w:rsidRPr="00686292" w:rsidRDefault="00686292" w:rsidP="00686292">
      <w:r w:rsidRPr="00686292">
        <w:rPr>
          <w:szCs w:val="22"/>
        </w:rPr>
        <w:tab/>
      </w:r>
      <w:r w:rsidRPr="00686292">
        <w:t>Read the first time and referred to the Committee on Medical Affairs.</w:t>
      </w:r>
    </w:p>
    <w:p w14:paraId="0D359824" w14:textId="77777777" w:rsidR="00686292" w:rsidRPr="00686292" w:rsidRDefault="00686292" w:rsidP="00686292">
      <w:pPr>
        <w:rPr>
          <w:sz w:val="20"/>
        </w:rPr>
      </w:pPr>
    </w:p>
    <w:p w14:paraId="5C1A66F5" w14:textId="77777777" w:rsidR="00686292" w:rsidRPr="00686292" w:rsidRDefault="00686292" w:rsidP="00686292">
      <w:r w:rsidRPr="00686292">
        <w:rPr>
          <w:szCs w:val="22"/>
        </w:rPr>
        <w:tab/>
      </w:r>
      <w:r w:rsidRPr="00686292">
        <w:t>S. 188</w:t>
      </w:r>
      <w:r w:rsidRPr="00686292">
        <w:fldChar w:fldCharType="begin"/>
      </w:r>
      <w:r w:rsidRPr="00686292">
        <w:instrText xml:space="preserve"> XE " S. 188" \b</w:instrText>
      </w:r>
      <w:r w:rsidRPr="00686292">
        <w:fldChar w:fldCharType="end"/>
      </w:r>
      <w:r w:rsidRPr="00686292">
        <w:t xml:space="preserve"> -- Senator Fanning:  A BILL TO AMEND THE SOUTH CAROLINA CODE OF LAWS BY AMENDING SECTION 9-1-1790, RELATING TO THE AMOUNT OF COMPENSATION THAT MAY BE EARNED UPON RETURNING TO COVERED EMPLOYMENT UNDER THE SOUTH CAROLINA RETIREMENT SYSTEM, SO AS TO EXEMPT CERTIFIED EDUCATORS FROM THE EARNINGS LIMITATION; AND BY AMENDING SECTION 9-11-90, RELATING TO THE AMOUNT OF COMPENSATION THAT MAY BE EARNED UPON RETURNING TO COVERED EMPLOYMENT UNDER THE POLICE OFFICERS RETIREMENT SYSTEM, SO AS TO DELETE THE EARNINGS LIMITATION.</w:t>
      </w:r>
    </w:p>
    <w:p w14:paraId="7BECA296" w14:textId="77777777" w:rsidR="00686292" w:rsidRPr="00686292" w:rsidRDefault="00686292" w:rsidP="00686292">
      <w:pPr>
        <w:rPr>
          <w:sz w:val="20"/>
        </w:rPr>
      </w:pPr>
      <w:r w:rsidRPr="00686292">
        <w:rPr>
          <w:szCs w:val="22"/>
        </w:rPr>
        <w:t xml:space="preserve">lc-0089sa23.docx : </w:t>
      </w:r>
      <w:proofErr w:type="spellStart"/>
      <w:r w:rsidRPr="00686292">
        <w:rPr>
          <w:szCs w:val="22"/>
        </w:rPr>
        <w:t>f6204933-7ed1-4b32-98d6-bf2a54fc6ca0</w:t>
      </w:r>
      <w:proofErr w:type="spellEnd"/>
    </w:p>
    <w:p w14:paraId="40264FA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8CB6B01" w14:textId="77777777" w:rsidR="00686292" w:rsidRPr="00686292" w:rsidRDefault="00686292" w:rsidP="00686292">
      <w:r w:rsidRPr="00686292">
        <w:rPr>
          <w:szCs w:val="22"/>
        </w:rPr>
        <w:tab/>
      </w:r>
      <w:r w:rsidRPr="00686292">
        <w:t>Read the first time and referred to the Committee on Finance.</w:t>
      </w:r>
    </w:p>
    <w:p w14:paraId="4ED4BFF5" w14:textId="77777777" w:rsidR="00686292" w:rsidRPr="00686292" w:rsidRDefault="00686292" w:rsidP="00686292">
      <w:pPr>
        <w:rPr>
          <w:sz w:val="20"/>
        </w:rPr>
      </w:pPr>
    </w:p>
    <w:p w14:paraId="52D4F57E" w14:textId="77777777" w:rsidR="00686292" w:rsidRPr="00686292" w:rsidRDefault="00686292" w:rsidP="00686292">
      <w:r w:rsidRPr="00686292">
        <w:rPr>
          <w:szCs w:val="22"/>
        </w:rPr>
        <w:tab/>
      </w:r>
      <w:r w:rsidRPr="00686292">
        <w:t>S. 189</w:t>
      </w:r>
      <w:r w:rsidRPr="00686292">
        <w:fldChar w:fldCharType="begin"/>
      </w:r>
      <w:r w:rsidRPr="00686292">
        <w:instrText xml:space="preserve"> XE " S. 189" \b</w:instrText>
      </w:r>
      <w:r w:rsidRPr="00686292">
        <w:fldChar w:fldCharType="end"/>
      </w:r>
      <w:r w:rsidRPr="00686292">
        <w:t xml:space="preserve"> -- Senator Fanning:  A BILL 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14:paraId="4EDAB44B" w14:textId="77777777" w:rsidR="00686292" w:rsidRPr="00686292" w:rsidRDefault="00686292" w:rsidP="00686292">
      <w:r w:rsidRPr="00686292">
        <w:rPr>
          <w:szCs w:val="22"/>
        </w:rPr>
        <w:t xml:space="preserve">lc-0115wab23.docx : </w:t>
      </w:r>
      <w:proofErr w:type="spellStart"/>
      <w:r w:rsidRPr="00686292">
        <w:rPr>
          <w:szCs w:val="22"/>
        </w:rPr>
        <w:t>653584e4</w:t>
      </w:r>
      <w:r w:rsidRPr="00686292">
        <w:t>-a91d-479d-96b5-ce334794db66</w:t>
      </w:r>
      <w:proofErr w:type="spellEnd"/>
    </w:p>
    <w:p w14:paraId="3743931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66DA348" w14:textId="77777777" w:rsidR="00686292" w:rsidRPr="00686292" w:rsidRDefault="00686292" w:rsidP="00686292">
      <w:r w:rsidRPr="00686292">
        <w:rPr>
          <w:szCs w:val="22"/>
        </w:rPr>
        <w:tab/>
      </w:r>
      <w:r w:rsidRPr="00686292">
        <w:t>Read the first time and referred to the Committee on Education.</w:t>
      </w:r>
    </w:p>
    <w:p w14:paraId="271DCC29" w14:textId="77777777" w:rsidR="00686292" w:rsidRPr="00686292" w:rsidRDefault="00686292" w:rsidP="00686292">
      <w:pPr>
        <w:rPr>
          <w:sz w:val="20"/>
        </w:rPr>
      </w:pPr>
    </w:p>
    <w:p w14:paraId="3D2E13EA" w14:textId="77777777" w:rsidR="00686292" w:rsidRPr="00686292" w:rsidRDefault="00686292" w:rsidP="00686292">
      <w:r w:rsidRPr="00686292">
        <w:rPr>
          <w:szCs w:val="22"/>
        </w:rPr>
        <w:tab/>
      </w:r>
      <w:r w:rsidRPr="00686292">
        <w:t>S. 190</w:t>
      </w:r>
      <w:r w:rsidRPr="00686292">
        <w:fldChar w:fldCharType="begin"/>
      </w:r>
      <w:r w:rsidRPr="00686292">
        <w:instrText xml:space="preserve"> XE " S. 190" \b</w:instrText>
      </w:r>
      <w:r w:rsidRPr="00686292">
        <w:fldChar w:fldCharType="end"/>
      </w:r>
      <w:r w:rsidRPr="00686292">
        <w:t xml:space="preserve"> -- Senator Fanning:  A BILL 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w:t>
      </w:r>
    </w:p>
    <w:p w14:paraId="2BBEDBBD" w14:textId="77777777" w:rsidR="00686292" w:rsidRPr="00686292" w:rsidRDefault="00686292" w:rsidP="00686292">
      <w:r w:rsidRPr="00686292">
        <w:rPr>
          <w:szCs w:val="22"/>
        </w:rPr>
        <w:t>lc-0114wab23</w:t>
      </w:r>
      <w:r w:rsidRPr="00686292">
        <w:t xml:space="preserve">.docx : </w:t>
      </w:r>
      <w:proofErr w:type="spellStart"/>
      <w:r w:rsidRPr="00686292">
        <w:t>eb02a2a5</w:t>
      </w:r>
      <w:proofErr w:type="spellEnd"/>
      <w:r w:rsidRPr="00686292">
        <w:t>-2614-</w:t>
      </w:r>
      <w:proofErr w:type="spellStart"/>
      <w:r w:rsidRPr="00686292">
        <w:t>4ea1</w:t>
      </w:r>
      <w:proofErr w:type="spellEnd"/>
      <w:r w:rsidRPr="00686292">
        <w:t>-</w:t>
      </w:r>
      <w:proofErr w:type="spellStart"/>
      <w:r w:rsidRPr="00686292">
        <w:t>b40e-565dab340606</w:t>
      </w:r>
      <w:proofErr w:type="spellEnd"/>
    </w:p>
    <w:p w14:paraId="5400B26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9CA1ED2" w14:textId="77777777" w:rsidR="00686292" w:rsidRPr="00686292" w:rsidRDefault="00686292" w:rsidP="00686292">
      <w:r w:rsidRPr="00686292">
        <w:rPr>
          <w:szCs w:val="22"/>
        </w:rPr>
        <w:tab/>
      </w:r>
      <w:r w:rsidRPr="00686292">
        <w:t>Read the first time and referred to the Committee on Education.</w:t>
      </w:r>
    </w:p>
    <w:p w14:paraId="1A0D379B" w14:textId="77777777" w:rsidR="00686292" w:rsidRPr="00686292" w:rsidRDefault="00686292" w:rsidP="00686292">
      <w:pPr>
        <w:rPr>
          <w:sz w:val="20"/>
        </w:rPr>
      </w:pPr>
    </w:p>
    <w:p w14:paraId="081AFC92" w14:textId="77777777" w:rsidR="00686292" w:rsidRPr="00686292" w:rsidRDefault="00686292" w:rsidP="00686292">
      <w:r w:rsidRPr="00686292">
        <w:rPr>
          <w:szCs w:val="22"/>
        </w:rPr>
        <w:tab/>
      </w:r>
      <w:r w:rsidRPr="00686292">
        <w:t>S. 191</w:t>
      </w:r>
      <w:r w:rsidRPr="00686292">
        <w:fldChar w:fldCharType="begin"/>
      </w:r>
      <w:r w:rsidRPr="00686292">
        <w:instrText xml:space="preserve"> XE " S. 191" \b</w:instrText>
      </w:r>
      <w:r w:rsidRPr="00686292">
        <w:fldChar w:fldCharType="end"/>
      </w:r>
      <w:r w:rsidRPr="00686292">
        <w:t xml:space="preserve"> -- Senator Fanning:  A BILL TO AMEND THE SOUTH CAROLINA CODE OF LAWS BY AMENDING SECTION 9-1-1795,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14:paraId="0E58168D" w14:textId="77777777" w:rsidR="00686292" w:rsidRPr="00686292" w:rsidRDefault="00686292" w:rsidP="00686292">
      <w:pPr>
        <w:rPr>
          <w:sz w:val="20"/>
        </w:rPr>
      </w:pPr>
      <w:r w:rsidRPr="00686292">
        <w:rPr>
          <w:szCs w:val="22"/>
        </w:rPr>
        <w:t xml:space="preserve">lc-0090sa23.docx : </w:t>
      </w:r>
      <w:proofErr w:type="spellStart"/>
      <w:r w:rsidRPr="00686292">
        <w:rPr>
          <w:szCs w:val="22"/>
        </w:rPr>
        <w:t>ab053e33-336e-4a17-bcad-1d5bca8fa8fc</w:t>
      </w:r>
      <w:proofErr w:type="spellEnd"/>
    </w:p>
    <w:p w14:paraId="6465EAD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34EE850F" w14:textId="77777777" w:rsidR="00686292" w:rsidRPr="00686292" w:rsidRDefault="00686292" w:rsidP="00686292">
      <w:r w:rsidRPr="00686292">
        <w:rPr>
          <w:szCs w:val="22"/>
        </w:rPr>
        <w:tab/>
      </w:r>
      <w:r w:rsidRPr="00686292">
        <w:t>Read the first time and referred to the Committee on Finance.</w:t>
      </w:r>
    </w:p>
    <w:p w14:paraId="3D735336" w14:textId="77777777" w:rsidR="00686292" w:rsidRPr="00686292" w:rsidRDefault="00686292" w:rsidP="00686292">
      <w:pPr>
        <w:rPr>
          <w:sz w:val="20"/>
        </w:rPr>
      </w:pPr>
    </w:p>
    <w:p w14:paraId="0C4C1264" w14:textId="77777777" w:rsidR="00686292" w:rsidRPr="00686292" w:rsidRDefault="00686292" w:rsidP="005E2328">
      <w:pPr>
        <w:keepNext/>
        <w:keepLines/>
      </w:pPr>
      <w:r w:rsidRPr="00686292">
        <w:rPr>
          <w:szCs w:val="22"/>
        </w:rPr>
        <w:tab/>
      </w:r>
      <w:r w:rsidRPr="00686292">
        <w:t>S. 192</w:t>
      </w:r>
      <w:r w:rsidRPr="00686292">
        <w:fldChar w:fldCharType="begin"/>
      </w:r>
      <w:r w:rsidRPr="00686292">
        <w:instrText xml:space="preserve"> XE " S. 192" \b</w:instrText>
      </w:r>
      <w:r w:rsidRPr="00686292">
        <w:fldChar w:fldCharType="end"/>
      </w:r>
      <w:r w:rsidRPr="00686292">
        <w:t xml:space="preserve"> -- Senator Fanning:  A BILL TO AMEND THE SOUTH CAROLINA CODE OF LAWS BY ADDING SECTION 9-1-665 SO AS TO PROVIDE THAT CERTAIN EMERGENCY MEDICAL SERVICES PERSONNEL MAY BE COVERED UNDER THE SOUTH CAROLINA POLICE OFFICERS RETIREMENT SYSTEM.</w:t>
      </w:r>
    </w:p>
    <w:p w14:paraId="5D6A3CA6" w14:textId="77777777" w:rsidR="00686292" w:rsidRPr="00686292" w:rsidRDefault="00686292" w:rsidP="005E2328">
      <w:pPr>
        <w:keepNext/>
        <w:keepLines/>
        <w:rPr>
          <w:sz w:val="20"/>
        </w:rPr>
      </w:pPr>
      <w:r w:rsidRPr="00686292">
        <w:rPr>
          <w:szCs w:val="22"/>
        </w:rPr>
        <w:t xml:space="preserve">lc-0093sa23.docx : </w:t>
      </w:r>
      <w:proofErr w:type="spellStart"/>
      <w:r w:rsidRPr="00686292">
        <w:rPr>
          <w:szCs w:val="22"/>
        </w:rPr>
        <w:t>ba1d0cb4</w:t>
      </w:r>
      <w:proofErr w:type="spellEnd"/>
      <w:r w:rsidRPr="00686292">
        <w:rPr>
          <w:szCs w:val="22"/>
        </w:rPr>
        <w:t>-</w:t>
      </w:r>
      <w:proofErr w:type="spellStart"/>
      <w:r w:rsidRPr="00686292">
        <w:rPr>
          <w:szCs w:val="22"/>
        </w:rPr>
        <w:t>e707</w:t>
      </w:r>
      <w:proofErr w:type="spellEnd"/>
      <w:r w:rsidRPr="00686292">
        <w:rPr>
          <w:szCs w:val="22"/>
        </w:rPr>
        <w:t>-4480-</w:t>
      </w:r>
      <w:proofErr w:type="spellStart"/>
      <w:r w:rsidRPr="00686292">
        <w:rPr>
          <w:szCs w:val="22"/>
        </w:rPr>
        <w:t>a1f0</w:t>
      </w:r>
      <w:proofErr w:type="spellEnd"/>
      <w:r w:rsidRPr="00686292">
        <w:rPr>
          <w:szCs w:val="22"/>
        </w:rPr>
        <w:t>-</w:t>
      </w:r>
      <w:proofErr w:type="spellStart"/>
      <w:r w:rsidRPr="00686292">
        <w:rPr>
          <w:szCs w:val="22"/>
        </w:rPr>
        <w:t>cdf4b6855822</w:t>
      </w:r>
      <w:proofErr w:type="spellEnd"/>
    </w:p>
    <w:p w14:paraId="4FA5A098" w14:textId="77777777" w:rsidR="00686292" w:rsidRPr="00686292" w:rsidRDefault="00686292" w:rsidP="005E2328">
      <w:pPr>
        <w:keepNext/>
        <w:keepLines/>
      </w:pPr>
      <w:r w:rsidRPr="00686292">
        <w:rPr>
          <w:szCs w:val="22"/>
        </w:rPr>
        <w:tab/>
      </w:r>
      <w:proofErr w:type="spellStart"/>
      <w:r w:rsidRPr="00686292">
        <w:t>Prefiled</w:t>
      </w:r>
      <w:proofErr w:type="spellEnd"/>
      <w:r w:rsidRPr="00686292">
        <w:t xml:space="preserve"> and referred to the Committee on Finance.</w:t>
      </w:r>
    </w:p>
    <w:p w14:paraId="200EBD77" w14:textId="77777777" w:rsidR="00686292" w:rsidRDefault="00686292" w:rsidP="005E2328">
      <w:pPr>
        <w:keepNext/>
        <w:keepLines/>
      </w:pPr>
      <w:r w:rsidRPr="00686292">
        <w:rPr>
          <w:szCs w:val="22"/>
        </w:rPr>
        <w:tab/>
      </w:r>
      <w:r w:rsidRPr="00686292">
        <w:t>Read the first time and referred to the Committee on Finance.</w:t>
      </w:r>
    </w:p>
    <w:p w14:paraId="47D6FF13" w14:textId="77777777" w:rsidR="005E2328" w:rsidRPr="00686292" w:rsidRDefault="005E2328" w:rsidP="005E2328">
      <w:pPr>
        <w:keepNext/>
        <w:keepLines/>
      </w:pPr>
    </w:p>
    <w:p w14:paraId="0DEF59E7" w14:textId="77777777" w:rsidR="00686292" w:rsidRPr="00686292" w:rsidRDefault="00686292" w:rsidP="00686292">
      <w:r w:rsidRPr="00686292">
        <w:rPr>
          <w:szCs w:val="22"/>
        </w:rPr>
        <w:tab/>
      </w:r>
      <w:r w:rsidRPr="00686292">
        <w:t>S. 193</w:t>
      </w:r>
      <w:r w:rsidRPr="00686292">
        <w:fldChar w:fldCharType="begin"/>
      </w:r>
      <w:r w:rsidRPr="00686292">
        <w:instrText xml:space="preserve"> XE " S. 193" \b</w:instrText>
      </w:r>
      <w:r w:rsidRPr="00686292">
        <w:fldChar w:fldCharType="end"/>
      </w:r>
      <w:r w:rsidRPr="00686292">
        <w:t xml:space="preserve"> -- Senator Fanning:  A BILL TO AMEND THE SOUTH CAROLINA CODE OF LAWS BY AMENDING SECTION 9-1-510, RELATING TO CERTAIN EMPLOYEES BEING ABLE TO EXERCISE THE OPTION OF NOT BECOMING MEMBERS OF THE SOUTH CAROLINA RETIREMENT SYSTEM, SO AS TO ADD PART-TIME SCHOOL CAFETERIA WORKERS.</w:t>
      </w:r>
    </w:p>
    <w:p w14:paraId="3258AF3D" w14:textId="77777777" w:rsidR="00686292" w:rsidRPr="00686292" w:rsidRDefault="00686292" w:rsidP="00686292">
      <w:r w:rsidRPr="00686292">
        <w:rPr>
          <w:szCs w:val="22"/>
        </w:rPr>
        <w:t xml:space="preserve">lc-0091sa23.docx : </w:t>
      </w:r>
      <w:proofErr w:type="spellStart"/>
      <w:r w:rsidRPr="00686292">
        <w:rPr>
          <w:szCs w:val="22"/>
        </w:rPr>
        <w:t>55</w:t>
      </w:r>
      <w:r w:rsidRPr="00686292">
        <w:t>0ad437-1a4b-40aa-bd4c-29d49d196809</w:t>
      </w:r>
      <w:proofErr w:type="spellEnd"/>
    </w:p>
    <w:p w14:paraId="0F47731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3179246" w14:textId="77777777" w:rsidR="00686292" w:rsidRPr="00686292" w:rsidRDefault="00686292" w:rsidP="00686292">
      <w:r w:rsidRPr="00686292">
        <w:rPr>
          <w:szCs w:val="22"/>
        </w:rPr>
        <w:tab/>
      </w:r>
      <w:r w:rsidRPr="00686292">
        <w:t>Read the first time and referred to the Committee on Finance.</w:t>
      </w:r>
    </w:p>
    <w:p w14:paraId="7A535B7F" w14:textId="77777777" w:rsidR="00686292" w:rsidRPr="00686292" w:rsidRDefault="00686292" w:rsidP="00686292">
      <w:pPr>
        <w:rPr>
          <w:sz w:val="20"/>
        </w:rPr>
      </w:pPr>
    </w:p>
    <w:p w14:paraId="6AEA0FB2" w14:textId="77777777" w:rsidR="00686292" w:rsidRPr="00686292" w:rsidRDefault="00686292" w:rsidP="00686292">
      <w:r w:rsidRPr="00686292">
        <w:rPr>
          <w:szCs w:val="22"/>
        </w:rPr>
        <w:tab/>
      </w:r>
      <w:r w:rsidRPr="00686292">
        <w:t>S. 194</w:t>
      </w:r>
      <w:r w:rsidRPr="00686292">
        <w:fldChar w:fldCharType="begin"/>
      </w:r>
      <w:r w:rsidRPr="00686292">
        <w:instrText xml:space="preserve"> XE " S. 194" \b</w:instrText>
      </w:r>
      <w:r w:rsidRPr="00686292">
        <w:fldChar w:fldCharType="end"/>
      </w:r>
      <w:r w:rsidRPr="00686292">
        <w:t xml:space="preserve"> -- Senator Fanning:  A BILL 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w:t>
      </w:r>
    </w:p>
    <w:p w14:paraId="3069038B" w14:textId="77777777" w:rsidR="00686292" w:rsidRPr="00686292" w:rsidRDefault="00686292" w:rsidP="00686292">
      <w:r w:rsidRPr="00686292">
        <w:rPr>
          <w:szCs w:val="22"/>
        </w:rPr>
        <w:t>lc</w:t>
      </w:r>
      <w:r w:rsidRPr="00686292">
        <w:t xml:space="preserve">-0068vr23.docx : </w:t>
      </w:r>
      <w:proofErr w:type="spellStart"/>
      <w:r w:rsidRPr="00686292">
        <w:t>e028398d</w:t>
      </w:r>
      <w:proofErr w:type="spellEnd"/>
      <w:r w:rsidRPr="00686292">
        <w:t>-7699-</w:t>
      </w:r>
      <w:proofErr w:type="spellStart"/>
      <w:r w:rsidRPr="00686292">
        <w:t>45b7</w:t>
      </w:r>
      <w:proofErr w:type="spellEnd"/>
      <w:r w:rsidRPr="00686292">
        <w:t>-</w:t>
      </w:r>
      <w:proofErr w:type="spellStart"/>
      <w:r w:rsidRPr="00686292">
        <w:t>9e50-a98d3d01438a</w:t>
      </w:r>
      <w:proofErr w:type="spellEnd"/>
    </w:p>
    <w:p w14:paraId="47B9CA4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Agriculture and Natural Resources.</w:t>
      </w:r>
    </w:p>
    <w:p w14:paraId="3D91FD61" w14:textId="77777777" w:rsidR="00686292" w:rsidRPr="00686292" w:rsidRDefault="00686292" w:rsidP="00686292">
      <w:r w:rsidRPr="00686292">
        <w:rPr>
          <w:szCs w:val="22"/>
        </w:rPr>
        <w:tab/>
      </w:r>
      <w:r w:rsidRPr="00686292">
        <w:t>Read the first time and referred to the Committee on Agriculture and Natural Resources.</w:t>
      </w:r>
    </w:p>
    <w:p w14:paraId="24B2482F" w14:textId="77777777" w:rsidR="00686292" w:rsidRPr="00686292" w:rsidRDefault="00686292" w:rsidP="00686292">
      <w:pPr>
        <w:rPr>
          <w:sz w:val="20"/>
        </w:rPr>
      </w:pPr>
    </w:p>
    <w:p w14:paraId="6687F3A9" w14:textId="77777777" w:rsidR="00686292" w:rsidRPr="00686292" w:rsidRDefault="00686292" w:rsidP="00686292">
      <w:r w:rsidRPr="00686292">
        <w:rPr>
          <w:szCs w:val="22"/>
        </w:rPr>
        <w:tab/>
      </w:r>
      <w:r w:rsidRPr="00686292">
        <w:t>S. 195</w:t>
      </w:r>
      <w:r w:rsidRPr="00686292">
        <w:fldChar w:fldCharType="begin"/>
      </w:r>
      <w:r w:rsidRPr="00686292">
        <w:instrText xml:space="preserve"> XE " S. 195" \b</w:instrText>
      </w:r>
      <w:r w:rsidRPr="00686292">
        <w:fldChar w:fldCharType="end"/>
      </w:r>
      <w:r w:rsidRPr="00686292">
        <w:t xml:space="preserve"> -- Senator Fanning:  A BILL 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14:paraId="089B8A44" w14:textId="77777777" w:rsidR="00686292" w:rsidRPr="00686292" w:rsidRDefault="00686292" w:rsidP="00686292">
      <w:pPr>
        <w:rPr>
          <w:sz w:val="20"/>
        </w:rPr>
      </w:pPr>
      <w:r w:rsidRPr="00686292">
        <w:rPr>
          <w:szCs w:val="22"/>
        </w:rPr>
        <w:t xml:space="preserve">lc-0015ha23.docx : </w:t>
      </w:r>
      <w:proofErr w:type="spellStart"/>
      <w:r w:rsidRPr="00686292">
        <w:rPr>
          <w:szCs w:val="22"/>
        </w:rPr>
        <w:t>4a0d52bb</w:t>
      </w:r>
      <w:proofErr w:type="spellEnd"/>
      <w:r w:rsidRPr="00686292">
        <w:rPr>
          <w:szCs w:val="22"/>
        </w:rPr>
        <w:t>-</w:t>
      </w:r>
      <w:proofErr w:type="spellStart"/>
      <w:r w:rsidRPr="00686292">
        <w:rPr>
          <w:szCs w:val="22"/>
        </w:rPr>
        <w:t>ebcb</w:t>
      </w:r>
      <w:proofErr w:type="spellEnd"/>
      <w:r w:rsidRPr="00686292">
        <w:rPr>
          <w:szCs w:val="22"/>
        </w:rPr>
        <w:t>-4765-</w:t>
      </w:r>
      <w:proofErr w:type="spellStart"/>
      <w:r w:rsidRPr="00686292">
        <w:rPr>
          <w:szCs w:val="22"/>
        </w:rPr>
        <w:t>8e50</w:t>
      </w:r>
      <w:proofErr w:type="spellEnd"/>
      <w:r w:rsidRPr="00686292">
        <w:rPr>
          <w:szCs w:val="22"/>
        </w:rPr>
        <w:t>-</w:t>
      </w:r>
      <w:proofErr w:type="spellStart"/>
      <w:r w:rsidRPr="00686292">
        <w:rPr>
          <w:szCs w:val="22"/>
        </w:rPr>
        <w:t>4588b542c59d</w:t>
      </w:r>
      <w:proofErr w:type="spellEnd"/>
    </w:p>
    <w:p w14:paraId="52140D7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654B7D6" w14:textId="77777777" w:rsidR="00686292" w:rsidRPr="00686292" w:rsidRDefault="00686292" w:rsidP="00686292">
      <w:r w:rsidRPr="00686292">
        <w:rPr>
          <w:szCs w:val="22"/>
        </w:rPr>
        <w:tab/>
      </w:r>
      <w:r w:rsidRPr="00686292">
        <w:t>Read the first time and referred to the Committee on Judiciary.</w:t>
      </w:r>
    </w:p>
    <w:p w14:paraId="5B1D7C62" w14:textId="77777777" w:rsidR="00686292" w:rsidRPr="00686292" w:rsidRDefault="00686292" w:rsidP="00686292">
      <w:pPr>
        <w:rPr>
          <w:sz w:val="20"/>
        </w:rPr>
      </w:pPr>
    </w:p>
    <w:p w14:paraId="1539AE2B" w14:textId="77777777" w:rsidR="00686292" w:rsidRPr="00686292" w:rsidRDefault="00686292" w:rsidP="00686292">
      <w:r w:rsidRPr="00686292">
        <w:rPr>
          <w:szCs w:val="22"/>
        </w:rPr>
        <w:tab/>
      </w:r>
      <w:r w:rsidRPr="00686292">
        <w:t>S. 196</w:t>
      </w:r>
      <w:r w:rsidRPr="00686292">
        <w:fldChar w:fldCharType="begin"/>
      </w:r>
      <w:r w:rsidRPr="00686292">
        <w:instrText xml:space="preserve"> XE " S. 196" \b</w:instrText>
      </w:r>
      <w:r w:rsidRPr="00686292">
        <w:fldChar w:fldCharType="end"/>
      </w:r>
      <w:r w:rsidRPr="00686292">
        <w:t xml:space="preserve"> -- Senator Fanning:  A BILL 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14:paraId="60DB770B" w14:textId="77777777" w:rsidR="00686292" w:rsidRPr="00686292" w:rsidRDefault="00686292" w:rsidP="00686292">
      <w:pPr>
        <w:rPr>
          <w:sz w:val="20"/>
        </w:rPr>
      </w:pPr>
      <w:r w:rsidRPr="00686292">
        <w:rPr>
          <w:szCs w:val="22"/>
        </w:rPr>
        <w:t xml:space="preserve">lc-0016ha23.docx : </w:t>
      </w:r>
      <w:proofErr w:type="spellStart"/>
      <w:r w:rsidRPr="00686292">
        <w:rPr>
          <w:szCs w:val="22"/>
        </w:rPr>
        <w:t>9a5ec548-aefb-48ba-bc77-b860ba2e384a</w:t>
      </w:r>
      <w:proofErr w:type="spellEnd"/>
    </w:p>
    <w:p w14:paraId="5E72CF8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58FD1B8" w14:textId="77777777" w:rsidR="00686292" w:rsidRPr="00686292" w:rsidRDefault="00686292" w:rsidP="00686292">
      <w:r w:rsidRPr="00686292">
        <w:rPr>
          <w:szCs w:val="22"/>
        </w:rPr>
        <w:tab/>
      </w:r>
      <w:r w:rsidRPr="00686292">
        <w:t>Read the first time and referred to the Committee on Judiciary.</w:t>
      </w:r>
    </w:p>
    <w:p w14:paraId="296D66B9" w14:textId="77777777" w:rsidR="00686292" w:rsidRPr="00686292" w:rsidRDefault="00686292" w:rsidP="00686292">
      <w:pPr>
        <w:rPr>
          <w:sz w:val="20"/>
        </w:rPr>
      </w:pPr>
    </w:p>
    <w:p w14:paraId="650A89D1" w14:textId="77777777" w:rsidR="00686292" w:rsidRPr="00686292" w:rsidRDefault="00686292" w:rsidP="00686292">
      <w:r w:rsidRPr="00686292">
        <w:rPr>
          <w:szCs w:val="22"/>
        </w:rPr>
        <w:tab/>
      </w:r>
      <w:r w:rsidRPr="00686292">
        <w:t>S. 197</w:t>
      </w:r>
      <w:r w:rsidRPr="00686292">
        <w:fldChar w:fldCharType="begin"/>
      </w:r>
      <w:r w:rsidRPr="00686292">
        <w:instrText xml:space="preserve"> XE " S. 197" \b</w:instrText>
      </w:r>
      <w:r w:rsidRPr="00686292">
        <w:fldChar w:fldCharType="end"/>
      </w:r>
      <w:r w:rsidRPr="00686292">
        <w:t xml:space="preserve"> -- Senator Fanning:  A JOINT RESOLUTION PROPOSING AN AMENDMENT TO SECTION 3, ARTICLE XI OF THE CONSTITUTION OF SOUTH CAROLINA, 1895, RELATING TO FREE PUBLIC SCHOOLS, SO AS TO REQUIRE THE GENERAL ASSEMBLY TO PROVIDE FOR A HIGH-QUALITY EDUCATION FOR ALL CHILDREN OF THE STATE.</w:t>
      </w:r>
    </w:p>
    <w:p w14:paraId="6056031F" w14:textId="77777777" w:rsidR="00686292" w:rsidRPr="00686292" w:rsidRDefault="00686292" w:rsidP="00686292">
      <w:pPr>
        <w:rPr>
          <w:sz w:val="20"/>
        </w:rPr>
      </w:pPr>
      <w:r w:rsidRPr="00686292">
        <w:rPr>
          <w:szCs w:val="22"/>
        </w:rPr>
        <w:t xml:space="preserve">lc-0111wab23.docx : </w:t>
      </w:r>
      <w:proofErr w:type="spellStart"/>
      <w:r w:rsidRPr="00686292">
        <w:rPr>
          <w:szCs w:val="22"/>
        </w:rPr>
        <w:t>72753b46-5b04-4bf6-91aa-6ebef311c15d</w:t>
      </w:r>
      <w:proofErr w:type="spellEnd"/>
    </w:p>
    <w:p w14:paraId="5EC2A13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BAEA1F9" w14:textId="77777777" w:rsidR="00686292" w:rsidRPr="00686292" w:rsidRDefault="00686292" w:rsidP="00686292">
      <w:r w:rsidRPr="00686292">
        <w:rPr>
          <w:szCs w:val="22"/>
        </w:rPr>
        <w:tab/>
      </w:r>
      <w:r w:rsidRPr="00686292">
        <w:t>Read the first time and referred to the Committee on Judiciary.</w:t>
      </w:r>
    </w:p>
    <w:p w14:paraId="2588D11C" w14:textId="77777777" w:rsidR="00686292" w:rsidRPr="00686292" w:rsidRDefault="00686292" w:rsidP="00686292">
      <w:pPr>
        <w:rPr>
          <w:sz w:val="20"/>
        </w:rPr>
      </w:pPr>
    </w:p>
    <w:p w14:paraId="0CCAD832" w14:textId="77777777" w:rsidR="00686292" w:rsidRPr="00686292" w:rsidRDefault="00686292" w:rsidP="00686292">
      <w:r w:rsidRPr="00686292">
        <w:rPr>
          <w:szCs w:val="22"/>
        </w:rPr>
        <w:tab/>
      </w:r>
      <w:r w:rsidRPr="00686292">
        <w:t>S. 198</w:t>
      </w:r>
      <w:r w:rsidRPr="00686292">
        <w:fldChar w:fldCharType="begin"/>
      </w:r>
      <w:r w:rsidRPr="00686292">
        <w:instrText xml:space="preserve"> XE " S. 198" \b</w:instrText>
      </w:r>
      <w:r w:rsidRPr="00686292">
        <w:fldChar w:fldCharType="end"/>
      </w:r>
      <w:r w:rsidRPr="00686292">
        <w:t xml:space="preserve"> -- Senator Fanning:  A BILL TO AMEND THE SOUTH CAROLINA CODE OF LAWS BY AMENDING SECTION 5-31-1520, RELATING TO EXTENSION OF WATER AND SEWER SYSTEMS BY A MUNICIPALITY, SO AS TO PROHIBIT EXTENSIONS CONDITIONED ON ANNEXATION AND FOR OTHER PURPOSES.</w:t>
      </w:r>
    </w:p>
    <w:p w14:paraId="5CD4B268" w14:textId="77777777" w:rsidR="00686292" w:rsidRPr="00686292" w:rsidRDefault="00686292" w:rsidP="00686292">
      <w:pPr>
        <w:rPr>
          <w:sz w:val="20"/>
        </w:rPr>
      </w:pPr>
      <w:r w:rsidRPr="00686292">
        <w:rPr>
          <w:szCs w:val="22"/>
        </w:rPr>
        <w:t xml:space="preserve">lc-0070vr23.docx : </w:t>
      </w:r>
      <w:proofErr w:type="spellStart"/>
      <w:r w:rsidRPr="00686292">
        <w:rPr>
          <w:szCs w:val="22"/>
        </w:rPr>
        <w:t>9c414548-3fe3-4b96-b89c-2697cdce2a2c</w:t>
      </w:r>
      <w:proofErr w:type="spellEnd"/>
    </w:p>
    <w:p w14:paraId="66CD1B1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59637D8" w14:textId="77777777" w:rsidR="00686292" w:rsidRPr="00686292" w:rsidRDefault="00686292" w:rsidP="00686292">
      <w:r w:rsidRPr="00686292">
        <w:rPr>
          <w:szCs w:val="22"/>
        </w:rPr>
        <w:tab/>
      </w:r>
      <w:r w:rsidRPr="00686292">
        <w:t>Read the first time and referred to the Committee on Judiciary.</w:t>
      </w:r>
    </w:p>
    <w:p w14:paraId="4EE95387" w14:textId="77777777" w:rsidR="00686292" w:rsidRPr="00686292" w:rsidRDefault="00686292" w:rsidP="00686292">
      <w:pPr>
        <w:rPr>
          <w:sz w:val="20"/>
        </w:rPr>
      </w:pPr>
    </w:p>
    <w:p w14:paraId="683637C2" w14:textId="77777777" w:rsidR="00686292" w:rsidRPr="00686292" w:rsidRDefault="00686292" w:rsidP="005E2328">
      <w:pPr>
        <w:keepNext/>
        <w:keepLines/>
      </w:pPr>
      <w:r w:rsidRPr="00686292">
        <w:rPr>
          <w:szCs w:val="22"/>
        </w:rPr>
        <w:tab/>
      </w:r>
      <w:r w:rsidRPr="00686292">
        <w:t>S. 199</w:t>
      </w:r>
      <w:r w:rsidRPr="00686292">
        <w:fldChar w:fldCharType="begin"/>
      </w:r>
      <w:r w:rsidRPr="00686292">
        <w:instrText xml:space="preserve"> XE " S. 199" \b</w:instrText>
      </w:r>
      <w:r w:rsidRPr="00686292">
        <w:fldChar w:fldCharType="end"/>
      </w:r>
      <w:r w:rsidRPr="00686292">
        <w:t xml:space="preserve"> -- Senator Fanning:  A BILL TO AMEND THE SOUTH CAROLINA CODE OF LAWS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14:paraId="030605E4" w14:textId="77777777" w:rsidR="00686292" w:rsidRPr="00686292" w:rsidRDefault="00686292" w:rsidP="005E2328">
      <w:pPr>
        <w:keepNext/>
        <w:keepLines/>
      </w:pPr>
      <w:r w:rsidRPr="00686292">
        <w:rPr>
          <w:szCs w:val="22"/>
        </w:rPr>
        <w:t xml:space="preserve">lc-0014ha23.docx : </w:t>
      </w:r>
      <w:proofErr w:type="spellStart"/>
      <w:r w:rsidRPr="00686292">
        <w:t>324c50c3</w:t>
      </w:r>
      <w:proofErr w:type="spellEnd"/>
      <w:r w:rsidRPr="00686292">
        <w:t>-</w:t>
      </w:r>
      <w:proofErr w:type="spellStart"/>
      <w:r w:rsidRPr="00686292">
        <w:t>03ec</w:t>
      </w:r>
      <w:proofErr w:type="spellEnd"/>
      <w:r w:rsidRPr="00686292">
        <w:t>-4046-</w:t>
      </w:r>
      <w:proofErr w:type="spellStart"/>
      <w:r w:rsidRPr="00686292">
        <w:t>a698</w:t>
      </w:r>
      <w:proofErr w:type="spellEnd"/>
      <w:r w:rsidRPr="00686292">
        <w:t>-</w:t>
      </w:r>
      <w:proofErr w:type="spellStart"/>
      <w:r w:rsidRPr="00686292">
        <w:t>b2dcf070f49b</w:t>
      </w:r>
      <w:proofErr w:type="spellEnd"/>
    </w:p>
    <w:p w14:paraId="191CAB56" w14:textId="77777777" w:rsidR="00686292" w:rsidRPr="00686292" w:rsidRDefault="00686292" w:rsidP="005E2328">
      <w:pPr>
        <w:keepNext/>
        <w:keepLines/>
      </w:pPr>
      <w:r w:rsidRPr="00686292">
        <w:rPr>
          <w:szCs w:val="22"/>
        </w:rPr>
        <w:tab/>
      </w:r>
      <w:proofErr w:type="spellStart"/>
      <w:r w:rsidRPr="00686292">
        <w:t>Prefiled</w:t>
      </w:r>
      <w:proofErr w:type="spellEnd"/>
      <w:r w:rsidRPr="00686292">
        <w:t xml:space="preserve"> and referred to the Committee on Judiciary.</w:t>
      </w:r>
    </w:p>
    <w:p w14:paraId="7BE5BBDC" w14:textId="77777777" w:rsidR="00686292" w:rsidRPr="00686292" w:rsidRDefault="00686292" w:rsidP="005E2328">
      <w:pPr>
        <w:keepNext/>
        <w:keepLines/>
      </w:pPr>
      <w:r w:rsidRPr="00686292">
        <w:rPr>
          <w:szCs w:val="22"/>
        </w:rPr>
        <w:tab/>
      </w:r>
      <w:r w:rsidRPr="00686292">
        <w:t>Read the first time and referred to the Committee on Judiciary.</w:t>
      </w:r>
    </w:p>
    <w:p w14:paraId="3764F1EA" w14:textId="77777777" w:rsidR="00686292" w:rsidRPr="00686292" w:rsidRDefault="00686292" w:rsidP="00686292">
      <w:pPr>
        <w:rPr>
          <w:sz w:val="20"/>
        </w:rPr>
      </w:pPr>
    </w:p>
    <w:p w14:paraId="36A175C0" w14:textId="77777777" w:rsidR="00686292" w:rsidRPr="00686292" w:rsidRDefault="00686292" w:rsidP="00686292">
      <w:r w:rsidRPr="00686292">
        <w:rPr>
          <w:szCs w:val="22"/>
        </w:rPr>
        <w:tab/>
      </w:r>
      <w:r w:rsidRPr="00686292">
        <w:t>S. 200</w:t>
      </w:r>
      <w:r w:rsidRPr="00686292">
        <w:fldChar w:fldCharType="begin"/>
      </w:r>
      <w:r w:rsidRPr="00686292">
        <w:instrText xml:space="preserve"> XE " S. 200" \b</w:instrText>
      </w:r>
      <w:r w:rsidRPr="00686292">
        <w:fldChar w:fldCharType="end"/>
      </w:r>
      <w:r w:rsidRPr="00686292">
        <w:t xml:space="preserve"> -- Senator Fanning: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6B2F151F" w14:textId="77777777" w:rsidR="00686292" w:rsidRPr="00686292" w:rsidRDefault="00686292" w:rsidP="00686292">
      <w:pPr>
        <w:rPr>
          <w:sz w:val="20"/>
        </w:rPr>
      </w:pPr>
      <w:r w:rsidRPr="00686292">
        <w:rPr>
          <w:szCs w:val="22"/>
        </w:rPr>
        <w:t xml:space="preserve">lc-0069vr23.docx : </w:t>
      </w:r>
      <w:proofErr w:type="spellStart"/>
      <w:r w:rsidRPr="00686292">
        <w:rPr>
          <w:szCs w:val="22"/>
        </w:rPr>
        <w:t>29c49f6b</w:t>
      </w:r>
      <w:proofErr w:type="spellEnd"/>
      <w:r w:rsidRPr="00686292">
        <w:rPr>
          <w:szCs w:val="22"/>
        </w:rPr>
        <w:t>-</w:t>
      </w:r>
      <w:proofErr w:type="spellStart"/>
      <w:r w:rsidRPr="00686292">
        <w:rPr>
          <w:szCs w:val="22"/>
        </w:rPr>
        <w:t>309e</w:t>
      </w:r>
      <w:proofErr w:type="spellEnd"/>
      <w:r w:rsidRPr="00686292">
        <w:rPr>
          <w:szCs w:val="22"/>
        </w:rPr>
        <w:t>-</w:t>
      </w:r>
      <w:proofErr w:type="spellStart"/>
      <w:r w:rsidRPr="00686292">
        <w:rPr>
          <w:szCs w:val="22"/>
        </w:rPr>
        <w:t>4cad</w:t>
      </w:r>
      <w:proofErr w:type="spellEnd"/>
      <w:r w:rsidRPr="00686292">
        <w:rPr>
          <w:szCs w:val="22"/>
        </w:rPr>
        <w:t>-9160-</w:t>
      </w:r>
      <w:proofErr w:type="spellStart"/>
      <w:r w:rsidRPr="00686292">
        <w:rPr>
          <w:szCs w:val="22"/>
        </w:rPr>
        <w:t>5e1f7de0058d</w:t>
      </w:r>
      <w:proofErr w:type="spellEnd"/>
    </w:p>
    <w:p w14:paraId="084A465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478553D" w14:textId="77777777" w:rsidR="00686292" w:rsidRPr="00686292" w:rsidRDefault="00686292" w:rsidP="00686292">
      <w:r w:rsidRPr="00686292">
        <w:rPr>
          <w:szCs w:val="22"/>
        </w:rPr>
        <w:tab/>
      </w:r>
      <w:r w:rsidRPr="00686292">
        <w:t>Read the first time and referred to the Committee on Judiciary.</w:t>
      </w:r>
    </w:p>
    <w:p w14:paraId="376AC766" w14:textId="77777777" w:rsidR="00686292" w:rsidRPr="00686292" w:rsidRDefault="00686292" w:rsidP="00686292">
      <w:pPr>
        <w:rPr>
          <w:sz w:val="20"/>
        </w:rPr>
      </w:pPr>
    </w:p>
    <w:p w14:paraId="16705D6A" w14:textId="77777777" w:rsidR="00686292" w:rsidRPr="00686292" w:rsidRDefault="00686292" w:rsidP="00686292">
      <w:r w:rsidRPr="00686292">
        <w:rPr>
          <w:szCs w:val="22"/>
        </w:rPr>
        <w:tab/>
      </w:r>
      <w:r w:rsidRPr="00686292">
        <w:t>S. 201</w:t>
      </w:r>
      <w:r w:rsidRPr="00686292">
        <w:fldChar w:fldCharType="begin"/>
      </w:r>
      <w:r w:rsidRPr="00686292">
        <w:instrText xml:space="preserve"> XE " S. 201" \b</w:instrText>
      </w:r>
      <w:r w:rsidRPr="00686292">
        <w:fldChar w:fldCharType="end"/>
      </w:r>
      <w:r w:rsidRPr="00686292">
        <w:t xml:space="preserve"> -- Senator Fanning:  A BILL 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14:paraId="6FBC5850" w14:textId="77777777" w:rsidR="00686292" w:rsidRPr="00686292" w:rsidRDefault="00686292" w:rsidP="00686292">
      <w:pPr>
        <w:rPr>
          <w:sz w:val="20"/>
        </w:rPr>
      </w:pPr>
      <w:r w:rsidRPr="00686292">
        <w:rPr>
          <w:szCs w:val="22"/>
        </w:rPr>
        <w:t xml:space="preserve">lc-0108wab23.docx : </w:t>
      </w:r>
      <w:proofErr w:type="spellStart"/>
      <w:r w:rsidRPr="00686292">
        <w:rPr>
          <w:szCs w:val="22"/>
        </w:rPr>
        <w:t>510da24e-c84b-4e3d-8eca-c4b824ff90bb</w:t>
      </w:r>
      <w:proofErr w:type="spellEnd"/>
    </w:p>
    <w:p w14:paraId="2794E6B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6645C8B" w14:textId="77777777" w:rsidR="00686292" w:rsidRPr="00686292" w:rsidRDefault="00686292" w:rsidP="00686292">
      <w:r w:rsidRPr="00686292">
        <w:rPr>
          <w:szCs w:val="22"/>
        </w:rPr>
        <w:tab/>
      </w:r>
      <w:r w:rsidRPr="00686292">
        <w:t>Read the first time and referred to the Committee on Education.</w:t>
      </w:r>
    </w:p>
    <w:p w14:paraId="233EF459" w14:textId="77777777" w:rsidR="00686292" w:rsidRPr="00686292" w:rsidRDefault="00686292" w:rsidP="00686292">
      <w:pPr>
        <w:rPr>
          <w:sz w:val="20"/>
        </w:rPr>
      </w:pPr>
    </w:p>
    <w:p w14:paraId="4130C87C" w14:textId="77777777" w:rsidR="00686292" w:rsidRPr="00686292" w:rsidRDefault="00686292" w:rsidP="00686292">
      <w:r w:rsidRPr="00686292">
        <w:rPr>
          <w:szCs w:val="22"/>
        </w:rPr>
        <w:tab/>
      </w:r>
      <w:r w:rsidRPr="00686292">
        <w:t>S. 202</w:t>
      </w:r>
      <w:r w:rsidRPr="00686292">
        <w:fldChar w:fldCharType="begin"/>
      </w:r>
      <w:r w:rsidRPr="00686292">
        <w:instrText xml:space="preserve"> XE " S. 202" \b</w:instrText>
      </w:r>
      <w:r w:rsidRPr="00686292">
        <w:fldChar w:fldCharType="end"/>
      </w:r>
      <w:r w:rsidRPr="00686292">
        <w:t xml:space="preserve"> -- Senator Fanning:  A BILL TO AMEND THE SOUTH CAROLINA CODE OF LAWS BY ENACTING THE "TEACHER BILL OF RIGHTS"; AND BY ADDING SECTION 59-25-910 SO AS TO ENUMERATE THE BASIC RIGHTS TO WHICH ALL CERTIFIED PUBLIC SCHOOL TEACHERS IN THIS STATE ARE ENTITLED.</w:t>
      </w:r>
    </w:p>
    <w:p w14:paraId="078801D6" w14:textId="77777777" w:rsidR="00686292" w:rsidRPr="00686292" w:rsidRDefault="00686292" w:rsidP="00686292">
      <w:pPr>
        <w:rPr>
          <w:sz w:val="20"/>
        </w:rPr>
      </w:pPr>
      <w:r w:rsidRPr="00686292">
        <w:rPr>
          <w:szCs w:val="22"/>
        </w:rPr>
        <w:t xml:space="preserve">lc-0112wab23.docx : </w:t>
      </w:r>
      <w:proofErr w:type="spellStart"/>
      <w:r w:rsidRPr="00686292">
        <w:rPr>
          <w:szCs w:val="22"/>
        </w:rPr>
        <w:t>7fd91aa7-47a7-450d-8ca9-605c25327713</w:t>
      </w:r>
      <w:proofErr w:type="spellEnd"/>
    </w:p>
    <w:p w14:paraId="07BB187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FA6E0D4" w14:textId="77777777" w:rsidR="00686292" w:rsidRDefault="00686292" w:rsidP="00686292">
      <w:r w:rsidRPr="00686292">
        <w:rPr>
          <w:szCs w:val="22"/>
        </w:rPr>
        <w:tab/>
      </w:r>
      <w:r w:rsidRPr="00686292">
        <w:t>Read the first time and referred to the Committee on Education.</w:t>
      </w:r>
    </w:p>
    <w:p w14:paraId="01BFC92A" w14:textId="77777777" w:rsidR="00686292" w:rsidRPr="00686292" w:rsidRDefault="00686292" w:rsidP="00686292"/>
    <w:p w14:paraId="300BFD0F" w14:textId="77777777" w:rsidR="00686292" w:rsidRPr="00686292" w:rsidRDefault="00686292" w:rsidP="00686292">
      <w:r w:rsidRPr="00686292">
        <w:rPr>
          <w:szCs w:val="22"/>
        </w:rPr>
        <w:tab/>
      </w:r>
      <w:r w:rsidRPr="00686292">
        <w:t>S. 203</w:t>
      </w:r>
      <w:r w:rsidRPr="00686292">
        <w:fldChar w:fldCharType="begin"/>
      </w:r>
      <w:r w:rsidRPr="00686292">
        <w:instrText xml:space="preserve"> XE " S. 203" \b</w:instrText>
      </w:r>
      <w:r w:rsidRPr="00686292">
        <w:fldChar w:fldCharType="end"/>
      </w:r>
      <w:r w:rsidRPr="00686292">
        <w:t xml:space="preserve"> -- 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56F7EC55" w14:textId="77777777" w:rsidR="00686292" w:rsidRPr="00686292" w:rsidRDefault="00686292" w:rsidP="00686292">
      <w:r w:rsidRPr="00686292">
        <w:rPr>
          <w:szCs w:val="22"/>
        </w:rPr>
        <w:t xml:space="preserve">lc-0116wab23.docx : </w:t>
      </w:r>
      <w:proofErr w:type="spellStart"/>
      <w:r w:rsidRPr="00686292">
        <w:rPr>
          <w:szCs w:val="22"/>
        </w:rPr>
        <w:t>df72b664-c373-491a-a83e-</w:t>
      </w:r>
      <w:r w:rsidRPr="00686292">
        <w:t>0877a03ffce1</w:t>
      </w:r>
      <w:proofErr w:type="spellEnd"/>
    </w:p>
    <w:p w14:paraId="0032687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8DDC903" w14:textId="77777777" w:rsidR="00686292" w:rsidRPr="00686292" w:rsidRDefault="00686292" w:rsidP="00686292">
      <w:r w:rsidRPr="00686292">
        <w:rPr>
          <w:szCs w:val="22"/>
        </w:rPr>
        <w:tab/>
      </w:r>
      <w:r w:rsidRPr="00686292">
        <w:t>Read the first time and referred to the Committee on Education.</w:t>
      </w:r>
    </w:p>
    <w:p w14:paraId="5F754BA2" w14:textId="77777777" w:rsidR="00686292" w:rsidRPr="00686292" w:rsidRDefault="00686292" w:rsidP="00686292">
      <w:pPr>
        <w:rPr>
          <w:sz w:val="20"/>
        </w:rPr>
      </w:pPr>
    </w:p>
    <w:p w14:paraId="31E38262" w14:textId="77777777" w:rsidR="00686292" w:rsidRPr="00686292" w:rsidRDefault="00686292" w:rsidP="00686292">
      <w:r w:rsidRPr="00686292">
        <w:rPr>
          <w:szCs w:val="22"/>
        </w:rPr>
        <w:tab/>
      </w:r>
      <w:r w:rsidRPr="00686292">
        <w:t>S. 204</w:t>
      </w:r>
      <w:r w:rsidRPr="00686292">
        <w:fldChar w:fldCharType="begin"/>
      </w:r>
      <w:r w:rsidRPr="00686292">
        <w:instrText xml:space="preserve"> XE " S. 204" \b</w:instrText>
      </w:r>
      <w:r w:rsidRPr="00686292">
        <w:fldChar w:fldCharType="end"/>
      </w:r>
      <w:r w:rsidRPr="00686292">
        <w:t xml:space="preserve"> -- Senator Fanning:  A BILL 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p w14:paraId="000DBF19" w14:textId="77777777" w:rsidR="00686292" w:rsidRPr="00686292" w:rsidRDefault="00686292" w:rsidP="00686292">
      <w:pPr>
        <w:rPr>
          <w:sz w:val="20"/>
        </w:rPr>
      </w:pPr>
      <w:r w:rsidRPr="00686292">
        <w:rPr>
          <w:szCs w:val="22"/>
        </w:rPr>
        <w:t xml:space="preserve">lc-0067hdb23.docx : </w:t>
      </w:r>
      <w:proofErr w:type="spellStart"/>
      <w:r w:rsidRPr="00686292">
        <w:rPr>
          <w:szCs w:val="22"/>
        </w:rPr>
        <w:t>927bc626</w:t>
      </w:r>
      <w:proofErr w:type="spellEnd"/>
      <w:r w:rsidRPr="00686292">
        <w:rPr>
          <w:szCs w:val="22"/>
        </w:rPr>
        <w:t>-2299-</w:t>
      </w:r>
      <w:proofErr w:type="spellStart"/>
      <w:r w:rsidRPr="00686292">
        <w:rPr>
          <w:szCs w:val="22"/>
        </w:rPr>
        <w:t>4c2f</w:t>
      </w:r>
      <w:proofErr w:type="spellEnd"/>
      <w:r w:rsidRPr="00686292">
        <w:rPr>
          <w:szCs w:val="22"/>
        </w:rPr>
        <w:t>-</w:t>
      </w:r>
      <w:proofErr w:type="spellStart"/>
      <w:r w:rsidRPr="00686292">
        <w:rPr>
          <w:szCs w:val="22"/>
        </w:rPr>
        <w:t>a487-f99ec54ace9c</w:t>
      </w:r>
      <w:proofErr w:type="spellEnd"/>
    </w:p>
    <w:p w14:paraId="2A68DF3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4486FF1" w14:textId="77777777" w:rsidR="00686292" w:rsidRPr="00686292" w:rsidRDefault="00686292" w:rsidP="00686292">
      <w:r w:rsidRPr="00686292">
        <w:rPr>
          <w:szCs w:val="22"/>
        </w:rPr>
        <w:tab/>
      </w:r>
      <w:r w:rsidRPr="00686292">
        <w:t>Read the first time and referred to the Committee on Judiciary.</w:t>
      </w:r>
    </w:p>
    <w:p w14:paraId="39FB36AF" w14:textId="77777777" w:rsidR="00686292" w:rsidRPr="00686292" w:rsidRDefault="00686292" w:rsidP="00686292">
      <w:pPr>
        <w:rPr>
          <w:sz w:val="20"/>
        </w:rPr>
      </w:pPr>
    </w:p>
    <w:p w14:paraId="68EA10BC" w14:textId="77777777" w:rsidR="005E2328" w:rsidRDefault="00686292" w:rsidP="00686292">
      <w:r w:rsidRPr="00686292">
        <w:rPr>
          <w:szCs w:val="22"/>
        </w:rPr>
        <w:tab/>
      </w:r>
      <w:r w:rsidRPr="00686292">
        <w:t>S. 205</w:t>
      </w:r>
      <w:r w:rsidRPr="00686292">
        <w:fldChar w:fldCharType="begin"/>
      </w:r>
      <w:r w:rsidRPr="00686292">
        <w:instrText xml:space="preserve"> XE " S. 205" \b</w:instrText>
      </w:r>
      <w:r w:rsidRPr="00686292">
        <w:fldChar w:fldCharType="end"/>
      </w:r>
      <w:r w:rsidRPr="00686292">
        <w:t xml:space="preserve"> -- Senator Fanning:  A CONCURRENT RESOLUTION TO REQUEST THE DEPARTMENT OF TRANSPORTATION NAME THE BRIDGE ALONG WATEREE ROAD IN FAIRFIELD COUNTY WHERE IT CROSSES THE WATEREE CREEK "JERRY NEALY BRIDGE" AND ERECT APPROPRIATE MARKERS OR SIGNS AT</w:t>
      </w:r>
      <w:r w:rsidR="005E2328">
        <w:br/>
      </w:r>
      <w:r w:rsidR="005E2328">
        <w:br/>
      </w:r>
    </w:p>
    <w:p w14:paraId="324AB6A6" w14:textId="77777777" w:rsidR="005E2328" w:rsidRDefault="005E2328" w:rsidP="00686292"/>
    <w:p w14:paraId="7EA3A98B" w14:textId="77777777" w:rsidR="005E2328" w:rsidRDefault="005E2328" w:rsidP="00686292"/>
    <w:p w14:paraId="756DB202" w14:textId="67AC3833" w:rsidR="00686292" w:rsidRPr="00686292" w:rsidRDefault="00686292" w:rsidP="00686292">
      <w:r w:rsidRPr="00686292">
        <w:t>THIS LOCATION CONTAINING THESE WORDS.</w:t>
      </w:r>
    </w:p>
    <w:p w14:paraId="0C530026" w14:textId="77777777" w:rsidR="00686292" w:rsidRPr="00686292" w:rsidRDefault="00686292" w:rsidP="00686292">
      <w:pPr>
        <w:rPr>
          <w:sz w:val="20"/>
        </w:rPr>
      </w:pPr>
      <w:r w:rsidRPr="00686292">
        <w:rPr>
          <w:szCs w:val="22"/>
        </w:rPr>
        <w:t xml:space="preserve">lc-0131cm-cm23.docx : </w:t>
      </w:r>
      <w:proofErr w:type="spellStart"/>
      <w:r w:rsidRPr="00686292">
        <w:rPr>
          <w:szCs w:val="22"/>
        </w:rPr>
        <w:t>e4e21a71-2e97-4fda-a1de-7aa4866728fb</w:t>
      </w:r>
      <w:proofErr w:type="spellEnd"/>
    </w:p>
    <w:p w14:paraId="67396A6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20B2C409" w14:textId="77777777" w:rsidR="00686292" w:rsidRPr="00686292" w:rsidRDefault="00686292" w:rsidP="00686292">
      <w:r w:rsidRPr="00686292">
        <w:rPr>
          <w:szCs w:val="22"/>
        </w:rPr>
        <w:tab/>
      </w:r>
      <w:r w:rsidRPr="00686292">
        <w:t>The Concurrent Resolution was introduced and referred to the Committee on Transportation.</w:t>
      </w:r>
    </w:p>
    <w:p w14:paraId="05175AF9" w14:textId="77777777" w:rsidR="00686292" w:rsidRPr="00686292" w:rsidRDefault="00686292" w:rsidP="00686292">
      <w:pPr>
        <w:rPr>
          <w:sz w:val="20"/>
        </w:rPr>
      </w:pPr>
    </w:p>
    <w:p w14:paraId="6C09C3CB" w14:textId="77777777" w:rsidR="00686292" w:rsidRPr="00686292" w:rsidRDefault="00686292" w:rsidP="00686292">
      <w:r w:rsidRPr="00686292">
        <w:rPr>
          <w:szCs w:val="22"/>
        </w:rPr>
        <w:tab/>
      </w:r>
      <w:r w:rsidRPr="00686292">
        <w:t>S. 206</w:t>
      </w:r>
      <w:r w:rsidRPr="00686292">
        <w:fldChar w:fldCharType="begin"/>
      </w:r>
      <w:r w:rsidRPr="00686292">
        <w:instrText xml:space="preserve"> XE " S. 206" \b</w:instrText>
      </w:r>
      <w:r w:rsidRPr="00686292">
        <w:fldChar w:fldCharType="end"/>
      </w:r>
      <w:r w:rsidRPr="00686292">
        <w:t xml:space="preserve"> -- Senator Fanning:  A BILL TO AMEND THE SOUTH CAROLINA CODE OF LAWS BY AMENDING SECTION 59-20-50, RELATING TO THE STATE MINIMUM SALARY SCHEDULE FOR TEACHERS, SO AS TO EXTEND THE SCHEDULE FIVE YEARS SO THAT EACH CERTIFIED TEACHER IS ELIGIBLE TO RECEIVE A PAY RAISE FOR EACH OF THEIR FIRST TWENTY-EIGHT YEARS OF TEACHING.</w:t>
      </w:r>
    </w:p>
    <w:p w14:paraId="4DA92B92" w14:textId="77777777" w:rsidR="00686292" w:rsidRPr="00686292" w:rsidRDefault="00686292" w:rsidP="00686292">
      <w:r w:rsidRPr="00686292">
        <w:rPr>
          <w:szCs w:val="22"/>
        </w:rPr>
        <w:t xml:space="preserve">lc-0057dg23.docx : </w:t>
      </w:r>
      <w:proofErr w:type="spellStart"/>
      <w:r w:rsidRPr="00686292">
        <w:rPr>
          <w:szCs w:val="22"/>
        </w:rPr>
        <w:t>daaf</w:t>
      </w:r>
      <w:r w:rsidRPr="00686292">
        <w:t>7964</w:t>
      </w:r>
      <w:proofErr w:type="spellEnd"/>
      <w:r w:rsidRPr="00686292">
        <w:t>-</w:t>
      </w:r>
      <w:proofErr w:type="spellStart"/>
      <w:r w:rsidRPr="00686292">
        <w:t>45fa</w:t>
      </w:r>
      <w:proofErr w:type="spellEnd"/>
      <w:r w:rsidRPr="00686292">
        <w:t>-</w:t>
      </w:r>
      <w:proofErr w:type="spellStart"/>
      <w:r w:rsidRPr="00686292">
        <w:t>4d11</w:t>
      </w:r>
      <w:proofErr w:type="spellEnd"/>
      <w:r w:rsidRPr="00686292">
        <w:t>-9613-</w:t>
      </w:r>
      <w:proofErr w:type="spellStart"/>
      <w:r w:rsidRPr="00686292">
        <w:t>ed427762326f</w:t>
      </w:r>
      <w:proofErr w:type="spellEnd"/>
    </w:p>
    <w:p w14:paraId="6DF95E5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2A656A7" w14:textId="77777777" w:rsidR="00686292" w:rsidRPr="00686292" w:rsidRDefault="00686292" w:rsidP="00686292">
      <w:r w:rsidRPr="00686292">
        <w:rPr>
          <w:szCs w:val="22"/>
        </w:rPr>
        <w:tab/>
      </w:r>
      <w:r w:rsidRPr="00686292">
        <w:t>Read the first time and referred to the Committee on Education.</w:t>
      </w:r>
    </w:p>
    <w:p w14:paraId="12570D20" w14:textId="77777777" w:rsidR="00686292" w:rsidRPr="00686292" w:rsidRDefault="00686292" w:rsidP="00686292">
      <w:pPr>
        <w:rPr>
          <w:sz w:val="20"/>
        </w:rPr>
      </w:pPr>
    </w:p>
    <w:p w14:paraId="309F50E7" w14:textId="77777777" w:rsidR="00686292" w:rsidRPr="00686292" w:rsidRDefault="00686292" w:rsidP="00686292">
      <w:r w:rsidRPr="00686292">
        <w:rPr>
          <w:szCs w:val="22"/>
        </w:rPr>
        <w:tab/>
      </w:r>
      <w:r w:rsidRPr="00686292">
        <w:t>S. 207</w:t>
      </w:r>
      <w:r w:rsidRPr="00686292">
        <w:fldChar w:fldCharType="begin"/>
      </w:r>
      <w:r w:rsidRPr="00686292">
        <w:instrText xml:space="preserve"> XE " S. 207" \b</w:instrText>
      </w:r>
      <w:r w:rsidRPr="00686292">
        <w:fldChar w:fldCharType="end"/>
      </w:r>
      <w:r w:rsidRPr="00686292">
        <w:t xml:space="preserve"> -- Senator Fanning:  A BILL TO AMEND THE SOUTH CAROLINA CODE OF LAWS BY ADDING SECTION 57-23-1160 SO AS TO CREATE THE PIEDMONT GATEWAY SCENIC BYWAY AND TO IDENTIFY THE THREE SEGMENTS THAT COMPRISE THE BYWAY.</w:t>
      </w:r>
    </w:p>
    <w:p w14:paraId="6AEF844F" w14:textId="77777777" w:rsidR="00686292" w:rsidRPr="00686292" w:rsidRDefault="00686292" w:rsidP="00686292">
      <w:pPr>
        <w:rPr>
          <w:sz w:val="20"/>
        </w:rPr>
      </w:pPr>
      <w:r w:rsidRPr="00686292">
        <w:rPr>
          <w:szCs w:val="22"/>
        </w:rPr>
        <w:t xml:space="preserve">sr-0112km23.docx : </w:t>
      </w:r>
      <w:proofErr w:type="spellStart"/>
      <w:r w:rsidRPr="00686292">
        <w:rPr>
          <w:szCs w:val="22"/>
        </w:rPr>
        <w:t>118310e6-aabc-4a68-b61a-649a9b528a93</w:t>
      </w:r>
      <w:proofErr w:type="spellEnd"/>
    </w:p>
    <w:p w14:paraId="01B3B51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66375739" w14:textId="77777777" w:rsidR="00686292" w:rsidRPr="00686292" w:rsidRDefault="00686292" w:rsidP="00686292">
      <w:r w:rsidRPr="00686292">
        <w:rPr>
          <w:szCs w:val="22"/>
        </w:rPr>
        <w:tab/>
      </w:r>
      <w:r w:rsidRPr="00686292">
        <w:t>Read the first time and referred to the Committee on Transportation.</w:t>
      </w:r>
    </w:p>
    <w:p w14:paraId="741A0910" w14:textId="77777777" w:rsidR="00686292" w:rsidRPr="00686292" w:rsidRDefault="00686292" w:rsidP="00686292">
      <w:pPr>
        <w:rPr>
          <w:sz w:val="20"/>
        </w:rPr>
      </w:pPr>
    </w:p>
    <w:p w14:paraId="25DA961D" w14:textId="77777777" w:rsidR="00686292" w:rsidRPr="00686292" w:rsidRDefault="00686292" w:rsidP="00686292">
      <w:r w:rsidRPr="00686292">
        <w:rPr>
          <w:szCs w:val="22"/>
        </w:rPr>
        <w:tab/>
      </w:r>
      <w:r w:rsidRPr="00686292">
        <w:t>S. 208</w:t>
      </w:r>
      <w:r w:rsidRPr="00686292">
        <w:fldChar w:fldCharType="begin"/>
      </w:r>
      <w:r w:rsidRPr="00686292">
        <w:instrText xml:space="preserve"> XE " S. 208" \b</w:instrText>
      </w:r>
      <w:r w:rsidRPr="00686292">
        <w:fldChar w:fldCharType="end"/>
      </w:r>
      <w:r w:rsidRPr="00686292">
        <w:t xml:space="preserve"> -- Senator Goldfinch: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4DBD8E35" w14:textId="77777777" w:rsidR="00686292" w:rsidRPr="00686292" w:rsidRDefault="00686292" w:rsidP="00686292">
      <w:pPr>
        <w:rPr>
          <w:sz w:val="20"/>
        </w:rPr>
      </w:pPr>
      <w:r w:rsidRPr="00686292">
        <w:rPr>
          <w:szCs w:val="22"/>
        </w:rPr>
        <w:t xml:space="preserve">sr-0108km23.docx : </w:t>
      </w:r>
      <w:proofErr w:type="spellStart"/>
      <w:r w:rsidRPr="00686292">
        <w:rPr>
          <w:szCs w:val="22"/>
        </w:rPr>
        <w:t>d33a0930</w:t>
      </w:r>
      <w:proofErr w:type="spellEnd"/>
      <w:r w:rsidRPr="00686292">
        <w:rPr>
          <w:szCs w:val="22"/>
        </w:rPr>
        <w:t>-</w:t>
      </w:r>
      <w:proofErr w:type="spellStart"/>
      <w:r w:rsidRPr="00686292">
        <w:rPr>
          <w:szCs w:val="22"/>
        </w:rPr>
        <w:t>c3fc</w:t>
      </w:r>
      <w:proofErr w:type="spellEnd"/>
      <w:r w:rsidRPr="00686292">
        <w:rPr>
          <w:szCs w:val="22"/>
        </w:rPr>
        <w:t>-4796-</w:t>
      </w:r>
      <w:proofErr w:type="spellStart"/>
      <w:r w:rsidRPr="00686292">
        <w:rPr>
          <w:szCs w:val="22"/>
        </w:rPr>
        <w:t>a88a</w:t>
      </w:r>
      <w:proofErr w:type="spellEnd"/>
      <w:r w:rsidRPr="00686292">
        <w:rPr>
          <w:szCs w:val="22"/>
        </w:rPr>
        <w:t>-</w:t>
      </w:r>
      <w:proofErr w:type="spellStart"/>
      <w:r w:rsidRPr="00686292">
        <w:rPr>
          <w:szCs w:val="22"/>
        </w:rPr>
        <w:t>72b491d1064f</w:t>
      </w:r>
      <w:proofErr w:type="spellEnd"/>
    </w:p>
    <w:p w14:paraId="7C055F8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52E4A1B" w14:textId="77777777" w:rsidR="00686292" w:rsidRPr="00686292" w:rsidRDefault="00686292" w:rsidP="00686292">
      <w:r w:rsidRPr="00686292">
        <w:rPr>
          <w:szCs w:val="22"/>
        </w:rPr>
        <w:tab/>
      </w:r>
      <w:r w:rsidRPr="00686292">
        <w:t>Read the first time and referred to the Committee on Finance.</w:t>
      </w:r>
    </w:p>
    <w:p w14:paraId="0BDDD118" w14:textId="77777777" w:rsidR="00686292" w:rsidRPr="00686292" w:rsidRDefault="00686292" w:rsidP="00686292">
      <w:pPr>
        <w:rPr>
          <w:sz w:val="20"/>
        </w:rPr>
      </w:pPr>
    </w:p>
    <w:p w14:paraId="57AB2CC1" w14:textId="77777777" w:rsidR="00686292" w:rsidRPr="00686292" w:rsidRDefault="00686292" w:rsidP="00686292">
      <w:r w:rsidRPr="00686292">
        <w:rPr>
          <w:szCs w:val="22"/>
        </w:rPr>
        <w:tab/>
      </w:r>
      <w:r w:rsidRPr="00686292">
        <w:t>S. 209</w:t>
      </w:r>
      <w:r w:rsidRPr="00686292">
        <w:fldChar w:fldCharType="begin"/>
      </w:r>
      <w:r w:rsidRPr="00686292">
        <w:instrText xml:space="preserve"> XE " S. 209" \b</w:instrText>
      </w:r>
      <w:r w:rsidRPr="00686292">
        <w:fldChar w:fldCharType="end"/>
      </w:r>
      <w:r w:rsidRPr="00686292">
        <w:t xml:space="preserve"> -- Senator McLeod:  A BILL TO AMEND THE SOUTH CAROLINA CODE OF LAWS BY ENACTING THE "SOUTH CAROLINA PRO BIRTH ACCOUNTABILITY ACT"; AND BY ADDING ARTICLE 6 TO CHAPTER 41, TITLE 44 SO AS TO REQUIRE COMPENSATION OF CERTAIN WOMEN GIVING BIRTH TO A CHILD WHO BUT FOR A FETAL HEARTBEAT LAW COULD CHOOSE TO TERMINATE THE PREGNANCY, AND FOR OTHER PURPOSES.</w:t>
      </w:r>
    </w:p>
    <w:p w14:paraId="5CE0DA4D" w14:textId="77777777" w:rsidR="00686292" w:rsidRPr="00686292" w:rsidRDefault="00686292" w:rsidP="00686292">
      <w:pPr>
        <w:rPr>
          <w:sz w:val="20"/>
        </w:rPr>
      </w:pPr>
      <w:r w:rsidRPr="00686292">
        <w:rPr>
          <w:szCs w:val="22"/>
        </w:rPr>
        <w:t xml:space="preserve">lc-0017vr23.docx : </w:t>
      </w:r>
      <w:proofErr w:type="spellStart"/>
      <w:r w:rsidRPr="00686292">
        <w:rPr>
          <w:szCs w:val="22"/>
        </w:rPr>
        <w:t>6afd00e9-8f83-4eaa-a08e-c3b716addac2</w:t>
      </w:r>
      <w:proofErr w:type="spellEnd"/>
    </w:p>
    <w:p w14:paraId="3923B54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29EE67EB" w14:textId="77777777" w:rsidR="00686292" w:rsidRPr="00686292" w:rsidRDefault="00686292" w:rsidP="00686292">
      <w:r w:rsidRPr="00686292">
        <w:rPr>
          <w:szCs w:val="22"/>
        </w:rPr>
        <w:tab/>
      </w:r>
      <w:r w:rsidRPr="00686292">
        <w:t>Read the first time and referred to the Committee on Medical Affairs.</w:t>
      </w:r>
    </w:p>
    <w:p w14:paraId="3A157744" w14:textId="77777777" w:rsidR="00686292" w:rsidRPr="00686292" w:rsidRDefault="00686292" w:rsidP="00686292">
      <w:pPr>
        <w:rPr>
          <w:sz w:val="20"/>
        </w:rPr>
      </w:pPr>
    </w:p>
    <w:p w14:paraId="648D3DD3" w14:textId="0317CAE3" w:rsidR="00686292" w:rsidRPr="00686292" w:rsidRDefault="00686292" w:rsidP="00686292">
      <w:r w:rsidRPr="00686292">
        <w:rPr>
          <w:szCs w:val="22"/>
        </w:rPr>
        <w:tab/>
      </w:r>
      <w:r w:rsidRPr="00686292">
        <w:t>S. 210</w:t>
      </w:r>
      <w:r w:rsidRPr="00686292">
        <w:fldChar w:fldCharType="begin"/>
      </w:r>
      <w:r w:rsidRPr="00686292">
        <w:instrText xml:space="preserve"> XE " S. 210" \b</w:instrText>
      </w:r>
      <w:r w:rsidRPr="00686292">
        <w:fldChar w:fldCharType="end"/>
      </w:r>
      <w:r w:rsidRPr="00686292">
        <w:t xml:space="preserve"> -- Senator McLeod:  A BILL TO ENACT THE "TRANSPARENCY IN JUSTICE ACT"; TO AMEND SECTION 63-19-2040 OF THE S.C. CODE, RELATING TO THE RELEASE OF THE NAME, IDENTITY, OR PICTURE OF A CHILD UNDER THE JURISDICTION OF THE FAMILY COURT,</w:t>
      </w:r>
      <w:r w:rsidR="006C08F0">
        <w:t xml:space="preserve"> SO AS</w:t>
      </w:r>
      <w:r w:rsidRPr="00686292">
        <w:t xml:space="preserve"> 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CHILD HAS PERSONALLY IDENTIFIED HIMSELF IN THE COMMUNICATION; TO AMEND SECTION 59-24-60 OF THE S.C. CODE, RELATING TO SCHOOL ADMINISTRATORS, </w:t>
      </w:r>
      <w:r w:rsidR="006C08F0">
        <w:t xml:space="preserve">SO AS </w:t>
      </w:r>
      <w:r w:rsidRPr="00686292">
        <w:t xml:space="preserve">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S.C.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S.C. CODE, RELATING TO CIRCUMSTANCES IN WHICH A CITIZEN MAY CONDUCT A CITIZEN'S ARREST, </w:t>
      </w:r>
      <w:r w:rsidR="004B07A5">
        <w:t xml:space="preserve">SO AS </w:t>
      </w:r>
      <w:r w:rsidRPr="00686292">
        <w:t xml:space="preserve">TO PROVIDE THAT A CITIZEN MAY ONLY ARREST A PERSON IN THE NIGHTTIME AS NECESSARY IF THE PERSON HAS ENTERED A DWELLING HOUSE WITHOUT EXPRESS OR IMPLIED PERMISSION; TO REPEAL SECTION 17-13-10, RELATING TO CIRCUMSTANCES IN WHICH A CITIZEN MAY CONDUCT A CITIZEN'S ARREST; </w:t>
      </w:r>
      <w:r w:rsidR="004B07A5">
        <w:t xml:space="preserve">SO AS </w:t>
      </w:r>
      <w:r w:rsidRPr="00686292">
        <w:t xml:space="preserve">TO AMEND CHAPTER 13, TITLE 17 OF THE  S.C. CODE, RELATING TO ARREST, PROCESS, SEARCHES, AND SEIZURES, BY ADDING SECTION 13-17-42, TO PROVIDE THAT IT IS UNLAWFUL FOR A LAW ENFORCEMENT OFFICER TO USE A CHOKEHOLD OR CAROTID HOLD; TO AMEND CHAPTER 13, TITLE 17 OF THE  S.C. CODE, RELATING TO ARREST, PROCESS, SEARCHES, AND SEIZURES, BY ADDING SECTION 13-17-155, TO PROVIDE THAT A LAW ENFORCEMENT OFFICER SHALL NOT SEEK OR EXECUTE A NO-KNOCK WARRANT; TO AMEND CHAPTER 23, TITLE 23 OF THE  S.C. CODE, RELATING TO THE LAW ENFORCEMENT TRAINING COUNCIL AND CRIMINAL JUSTICE ACADEMY, BY ADDING SECTION 23-23-45, TO PROVIDE THAT THE CRIMINAL JUSTICE ACADEMY MUST REQUIRE DE-ESCALATION TRAINING AND CONTINUING LAW ENFORCEMENT EDUCATION CREDITS IN DE-ESCALATION TRAINING; TO AMEND CHAPTER 1, TITLE 23 OF THE  S.C.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REQUIREMENTS; TO AMEND SECTION 23-23-60 OF THE  S.C. CODE, RELATING TO CERTIFICATES OF COMPLIANCE FOR LAW ENFORCEMENT OFFICER CANDIDATES, </w:t>
      </w:r>
      <w:r w:rsidR="006373F3">
        <w:t xml:space="preserve">SO AS </w:t>
      </w:r>
      <w:r w:rsidRPr="00686292">
        <w:t xml:space="preserve">TO PROVIDE THAT LAW ENFORCEMENT AGENCIES SHALL REPORT INFORMATION RELATING TO CANDIDATE INVOLVEMENT WITH WHITE SUPREMACIST GROUPS; TO AMEND CHAPTER 1, TITLE 23 OF THE  S.C. CODE, RELATING TO LAW ENFORCEMENT AND PUBLIC SAFETY, </w:t>
      </w:r>
      <w:r w:rsidR="006373F3">
        <w:t xml:space="preserve">SO AS </w:t>
      </w:r>
      <w:r w:rsidRPr="00686292">
        <w:t>TO PROVIDE FOR CIVIL LIABILITY FOR A DEPRIVATION OF RIGHTS BY A LAW ENFORCEMENT OFFICER, AND TO ELIMINATE QUALIFIED IMMUNITY FOR LAW ENFORCEMENT OFFICERS FOR ACTIONS BROUGHT RESULTING FROM A DEPRIVATION OF RIGHTS; AND TO DEFINE NECESSARY TERMS.</w:t>
      </w:r>
    </w:p>
    <w:p w14:paraId="1989A47E" w14:textId="77777777" w:rsidR="00686292" w:rsidRPr="00686292" w:rsidRDefault="00686292" w:rsidP="00686292">
      <w:pPr>
        <w:rPr>
          <w:sz w:val="20"/>
        </w:rPr>
      </w:pPr>
      <w:r w:rsidRPr="00686292">
        <w:rPr>
          <w:szCs w:val="22"/>
        </w:rPr>
        <w:t xml:space="preserve">smin-0008mw23.docx : </w:t>
      </w:r>
      <w:proofErr w:type="spellStart"/>
      <w:r w:rsidRPr="00686292">
        <w:rPr>
          <w:szCs w:val="22"/>
        </w:rPr>
        <w:t>b95c7b4e</w:t>
      </w:r>
      <w:proofErr w:type="spellEnd"/>
      <w:r w:rsidRPr="00686292">
        <w:rPr>
          <w:szCs w:val="22"/>
        </w:rPr>
        <w:t>-</w:t>
      </w:r>
      <w:proofErr w:type="spellStart"/>
      <w:r w:rsidRPr="00686292">
        <w:rPr>
          <w:szCs w:val="22"/>
        </w:rPr>
        <w:t>a8ec</w:t>
      </w:r>
      <w:proofErr w:type="spellEnd"/>
      <w:r w:rsidRPr="00686292">
        <w:rPr>
          <w:szCs w:val="22"/>
        </w:rPr>
        <w:t>-4375-</w:t>
      </w:r>
      <w:proofErr w:type="spellStart"/>
      <w:r w:rsidRPr="00686292">
        <w:rPr>
          <w:szCs w:val="22"/>
        </w:rPr>
        <w:t>9ed9</w:t>
      </w:r>
      <w:proofErr w:type="spellEnd"/>
      <w:r w:rsidRPr="00686292">
        <w:rPr>
          <w:szCs w:val="22"/>
        </w:rPr>
        <w:t>-</w:t>
      </w:r>
      <w:proofErr w:type="spellStart"/>
      <w:r w:rsidRPr="00686292">
        <w:rPr>
          <w:szCs w:val="22"/>
        </w:rPr>
        <w:t>f9730aa0c2b0</w:t>
      </w:r>
      <w:proofErr w:type="spellEnd"/>
    </w:p>
    <w:p w14:paraId="50782B4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D20EA6E" w14:textId="77777777" w:rsidR="00686292" w:rsidRPr="00686292" w:rsidRDefault="00686292" w:rsidP="00686292">
      <w:r w:rsidRPr="00686292">
        <w:rPr>
          <w:szCs w:val="22"/>
        </w:rPr>
        <w:tab/>
      </w:r>
      <w:r w:rsidRPr="00686292">
        <w:t>Read the first time and referred to the Committee on Judiciary.</w:t>
      </w:r>
    </w:p>
    <w:p w14:paraId="62CE5B2C" w14:textId="77777777" w:rsidR="00686292" w:rsidRPr="00686292" w:rsidRDefault="00686292" w:rsidP="00686292">
      <w:pPr>
        <w:rPr>
          <w:sz w:val="20"/>
        </w:rPr>
      </w:pPr>
    </w:p>
    <w:p w14:paraId="218C7F54" w14:textId="77777777" w:rsidR="00686292" w:rsidRPr="00686292" w:rsidRDefault="00686292" w:rsidP="00686292">
      <w:r w:rsidRPr="00686292">
        <w:rPr>
          <w:szCs w:val="22"/>
        </w:rPr>
        <w:tab/>
      </w:r>
      <w:r w:rsidRPr="00686292">
        <w:t>S. 211</w:t>
      </w:r>
      <w:r w:rsidRPr="00686292">
        <w:fldChar w:fldCharType="begin"/>
      </w:r>
      <w:r w:rsidRPr="00686292">
        <w:instrText xml:space="preserve"> XE " S. 211" \b</w:instrText>
      </w:r>
      <w:r w:rsidRPr="00686292">
        <w:fldChar w:fldCharType="end"/>
      </w:r>
      <w:r w:rsidRPr="00686292">
        <w:t xml:space="preserve"> -- Senator McLeod:  A BILL TO AMEND THE SOUTH CAROLINA CODE OF LAWS BY AMENDING SECTION 44-53-190, RELATING TO SCHEDULE I, SO AS TO REMOVE MARIJUANA FROM SCHEDULE I; BY AMENDING SECTION 44-53-370, RELATING TO PROHIBITED ACTS A;  PENALTIES, SO AS TO PROVIDE THAT THE PENALTIES DO APPLY TO THE POSSESSION OF MARIJUANA; BY AMENDING SECTION 44-53-370, RELATING TO PROHIBITED ACTS A;  PENALTIES, SO AS TO PROVIDE THAT THE PENALTIES DO NOT APPLY TO LICENSED MARIJUANA ESTABLISHMENTS; BY ADDING SECTION 61-15-100, SECTION 61-15-110, SECTION 61-15-120, SECTION 61-15-130, SECTION 61-15-140, SECTION 61-15-150, SECTION 61-15-200, SECTION 61-15-210, SECTION 61-15-300, SECTION 61-15-310, SECTION 61-15-320, SECTION 61-15-330, SECTION 61-15-340, SECTION 61-15-350, SECTION 61-15-360, SECTION 61-15-370, SECTION 61-15-380, SECTION 61-15-390, SECTION 61-15-400, SECTION 61-15-410, SECTION 61-15-420, SECTION 61-15-430, SECTION 62-15-500, SECTION 61-15-510, SECTION 61-15-520, SECTION 61-15-600, SECTION 61-15-610, SECTION 61-15-620, SECTION 61-15-700, SECTION 61-15-710, SECTION 61-15-720, SECTION 61-15-730, AND SECTION 61-15-740 SO AS TO PROVIDE FOR THE PERSONAL USE OF MARIJUANA, THE AMOUNTS THAT A PERSON AT LEAST TWENTY-ONE YEARS OF AGE MAY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w:t>
      </w:r>
    </w:p>
    <w:p w14:paraId="25FD72EA" w14:textId="77777777" w:rsidR="00686292" w:rsidRPr="00686292" w:rsidRDefault="00686292" w:rsidP="00686292">
      <w:pPr>
        <w:rPr>
          <w:sz w:val="20"/>
        </w:rPr>
      </w:pPr>
      <w:r w:rsidRPr="00686292">
        <w:rPr>
          <w:szCs w:val="22"/>
        </w:rPr>
        <w:t xml:space="preserve">sr-0128km23.docx : </w:t>
      </w:r>
      <w:proofErr w:type="spellStart"/>
      <w:r w:rsidRPr="00686292">
        <w:rPr>
          <w:szCs w:val="22"/>
        </w:rPr>
        <w:t>e71d953f-2adf-45e0-a521-61f49068e9a8</w:t>
      </w:r>
      <w:proofErr w:type="spellEnd"/>
    </w:p>
    <w:p w14:paraId="072E33B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128353AB" w14:textId="77777777" w:rsidR="00686292" w:rsidRPr="00686292" w:rsidRDefault="00686292" w:rsidP="00686292">
      <w:r w:rsidRPr="00686292">
        <w:rPr>
          <w:szCs w:val="22"/>
        </w:rPr>
        <w:tab/>
      </w:r>
      <w:r w:rsidRPr="00686292">
        <w:t>Read the first time and referred to the Committee on Medical Affairs.</w:t>
      </w:r>
    </w:p>
    <w:p w14:paraId="532D8C94" w14:textId="77777777" w:rsidR="00686292" w:rsidRPr="00686292" w:rsidRDefault="00686292" w:rsidP="00686292">
      <w:pPr>
        <w:rPr>
          <w:sz w:val="20"/>
        </w:rPr>
      </w:pPr>
    </w:p>
    <w:p w14:paraId="1576F238" w14:textId="77777777" w:rsidR="00686292" w:rsidRPr="00686292" w:rsidRDefault="00686292" w:rsidP="00686292">
      <w:r w:rsidRPr="00686292">
        <w:rPr>
          <w:szCs w:val="22"/>
        </w:rPr>
        <w:tab/>
      </w:r>
      <w:r w:rsidRPr="00686292">
        <w:t>S. 212</w:t>
      </w:r>
      <w:r w:rsidRPr="00686292">
        <w:fldChar w:fldCharType="begin"/>
      </w:r>
      <w:r w:rsidRPr="00686292">
        <w:instrText xml:space="preserve"> XE " S. 212" \b</w:instrText>
      </w:r>
      <w:r w:rsidRPr="00686292">
        <w:fldChar w:fldCharType="end"/>
      </w:r>
      <w:r w:rsidRPr="00686292">
        <w:t xml:space="preserve"> -- Senator McLeod:  A JOINT RESOLUTION TO PROVIDE FOR A STATEWIDE ADVISORY REFERENDUM TO BE HELD AT THE SAME TIME AS THE 2024 GENERAL ELECTION TO DETERMINE WHETHER THE QUALIFIED ELECTORS OF THIS STATE FAVOR LEGALIZATION OF MARIJUANA FOR MEDICINAL AND RECREATIONAL PURPOSES.</w:t>
      </w:r>
    </w:p>
    <w:p w14:paraId="0F3709C4" w14:textId="77777777" w:rsidR="00686292" w:rsidRPr="00686292" w:rsidRDefault="00686292" w:rsidP="00686292">
      <w:pPr>
        <w:rPr>
          <w:sz w:val="20"/>
        </w:rPr>
      </w:pPr>
      <w:r w:rsidRPr="00686292">
        <w:rPr>
          <w:szCs w:val="22"/>
        </w:rPr>
        <w:t xml:space="preserve">smin-0011mw23.docx : </w:t>
      </w:r>
      <w:proofErr w:type="spellStart"/>
      <w:r w:rsidRPr="00686292">
        <w:rPr>
          <w:szCs w:val="22"/>
        </w:rPr>
        <w:t>2c246fe9</w:t>
      </w:r>
      <w:proofErr w:type="spellEnd"/>
      <w:r w:rsidRPr="00686292">
        <w:rPr>
          <w:szCs w:val="22"/>
        </w:rPr>
        <w:t>-</w:t>
      </w:r>
      <w:proofErr w:type="spellStart"/>
      <w:r w:rsidRPr="00686292">
        <w:rPr>
          <w:szCs w:val="22"/>
        </w:rPr>
        <w:t>0ac7</w:t>
      </w:r>
      <w:proofErr w:type="spellEnd"/>
      <w:r w:rsidRPr="00686292">
        <w:rPr>
          <w:szCs w:val="22"/>
        </w:rPr>
        <w:t>-</w:t>
      </w:r>
      <w:proofErr w:type="spellStart"/>
      <w:r w:rsidRPr="00686292">
        <w:rPr>
          <w:szCs w:val="22"/>
        </w:rPr>
        <w:t>4c6e</w:t>
      </w:r>
      <w:proofErr w:type="spellEnd"/>
      <w:r w:rsidRPr="00686292">
        <w:rPr>
          <w:szCs w:val="22"/>
        </w:rPr>
        <w:t>-9012-</w:t>
      </w:r>
      <w:proofErr w:type="spellStart"/>
      <w:r w:rsidRPr="00686292">
        <w:rPr>
          <w:szCs w:val="22"/>
        </w:rPr>
        <w:t>cb2171e4ec3d</w:t>
      </w:r>
      <w:proofErr w:type="spellEnd"/>
    </w:p>
    <w:p w14:paraId="4D7E594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0332DD2C" w14:textId="77777777" w:rsidR="00686292" w:rsidRPr="00686292" w:rsidRDefault="00686292" w:rsidP="00686292">
      <w:r w:rsidRPr="00686292">
        <w:rPr>
          <w:szCs w:val="22"/>
        </w:rPr>
        <w:tab/>
      </w:r>
      <w:r w:rsidRPr="00686292">
        <w:t>Read the first time and referred to the Committee on Medical Affairs.</w:t>
      </w:r>
    </w:p>
    <w:p w14:paraId="515B8A32" w14:textId="77777777" w:rsidR="00686292" w:rsidRPr="00686292" w:rsidRDefault="00686292" w:rsidP="00686292">
      <w:pPr>
        <w:rPr>
          <w:sz w:val="20"/>
        </w:rPr>
      </w:pPr>
    </w:p>
    <w:p w14:paraId="3FD17642" w14:textId="77777777" w:rsidR="00686292" w:rsidRPr="00686292" w:rsidRDefault="00686292" w:rsidP="00686292">
      <w:r w:rsidRPr="00686292">
        <w:rPr>
          <w:szCs w:val="22"/>
        </w:rPr>
        <w:tab/>
      </w:r>
      <w:r w:rsidRPr="00686292">
        <w:t>S. 213</w:t>
      </w:r>
      <w:r w:rsidRPr="00686292">
        <w:fldChar w:fldCharType="begin"/>
      </w:r>
      <w:r w:rsidRPr="00686292">
        <w:instrText xml:space="preserve"> XE " S. 213" \b</w:instrText>
      </w:r>
      <w:r w:rsidRPr="00686292">
        <w:fldChar w:fldCharType="end"/>
      </w:r>
      <w:r w:rsidRPr="00686292">
        <w:t xml:space="preserve"> -- Senator McLeod:  A BILL TO AMEND SOUTH CAROLINA CODE OF LAWS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w:t>
      </w:r>
    </w:p>
    <w:p w14:paraId="61B2A781" w14:textId="77777777" w:rsidR="00686292" w:rsidRPr="00686292" w:rsidRDefault="00686292" w:rsidP="00686292">
      <w:pPr>
        <w:rPr>
          <w:sz w:val="20"/>
        </w:rPr>
      </w:pPr>
      <w:r w:rsidRPr="00686292">
        <w:rPr>
          <w:szCs w:val="22"/>
        </w:rPr>
        <w:t xml:space="preserve">smin-0012mw23.docx : </w:t>
      </w:r>
      <w:proofErr w:type="spellStart"/>
      <w:r w:rsidRPr="00686292">
        <w:rPr>
          <w:szCs w:val="22"/>
        </w:rPr>
        <w:t>49a41991</w:t>
      </w:r>
      <w:proofErr w:type="spellEnd"/>
      <w:r w:rsidRPr="00686292">
        <w:rPr>
          <w:szCs w:val="22"/>
        </w:rPr>
        <w:t>-</w:t>
      </w:r>
      <w:proofErr w:type="spellStart"/>
      <w:r w:rsidRPr="00686292">
        <w:rPr>
          <w:szCs w:val="22"/>
        </w:rPr>
        <w:t>1d2e</w:t>
      </w:r>
      <w:proofErr w:type="spellEnd"/>
      <w:r w:rsidRPr="00686292">
        <w:rPr>
          <w:szCs w:val="22"/>
        </w:rPr>
        <w:t>-4468-</w:t>
      </w:r>
      <w:proofErr w:type="spellStart"/>
      <w:r w:rsidRPr="00686292">
        <w:rPr>
          <w:szCs w:val="22"/>
        </w:rPr>
        <w:t>afd0</w:t>
      </w:r>
      <w:proofErr w:type="spellEnd"/>
      <w:r w:rsidRPr="00686292">
        <w:rPr>
          <w:szCs w:val="22"/>
        </w:rPr>
        <w:t>-</w:t>
      </w:r>
      <w:proofErr w:type="spellStart"/>
      <w:r w:rsidRPr="00686292">
        <w:rPr>
          <w:szCs w:val="22"/>
        </w:rPr>
        <w:t>87044330fc26</w:t>
      </w:r>
      <w:proofErr w:type="spellEnd"/>
    </w:p>
    <w:p w14:paraId="1DD0DE6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0F1B7EA" w14:textId="77777777" w:rsidR="00686292" w:rsidRPr="00686292" w:rsidRDefault="00686292" w:rsidP="00686292">
      <w:r w:rsidRPr="00686292">
        <w:rPr>
          <w:szCs w:val="22"/>
        </w:rPr>
        <w:tab/>
      </w:r>
      <w:r w:rsidRPr="00686292">
        <w:t>Read the first time and referred to the Committee on Judiciary.</w:t>
      </w:r>
    </w:p>
    <w:p w14:paraId="04296E51" w14:textId="77777777" w:rsidR="00686292" w:rsidRPr="00686292" w:rsidRDefault="00686292" w:rsidP="00686292">
      <w:pPr>
        <w:rPr>
          <w:sz w:val="20"/>
        </w:rPr>
      </w:pPr>
    </w:p>
    <w:p w14:paraId="4479D8E4" w14:textId="77777777" w:rsidR="00686292" w:rsidRPr="00686292" w:rsidRDefault="00686292" w:rsidP="00686292">
      <w:r w:rsidRPr="00686292">
        <w:rPr>
          <w:szCs w:val="22"/>
        </w:rPr>
        <w:tab/>
      </w:r>
      <w:r w:rsidRPr="00686292">
        <w:t>S. 214</w:t>
      </w:r>
      <w:r w:rsidRPr="00686292">
        <w:fldChar w:fldCharType="begin"/>
      </w:r>
      <w:r w:rsidRPr="00686292">
        <w:instrText xml:space="preserve"> XE " S. 214" \b</w:instrText>
      </w:r>
      <w:r w:rsidRPr="00686292">
        <w:fldChar w:fldCharType="end"/>
      </w:r>
      <w:r w:rsidRPr="00686292">
        <w:t xml:space="preserve"> -- Senator McLeod:  A JOINT RESOLUTION CONSTITUTION PROPOSING AND AMENDMENT TO SECTION 7, ARTICLE III OF THE CONSTITUTION OF THIS STATE, RELATING TO THE QUALIFICATIONS OF SENATORS AND MEMBERS OF THE HOUSE OF REPRESENTATIVES, SO AS TO AUTHORIZE THE GENERAL ASSEMBLY TO ENACT TERM LIMITATIONS FOR ITS MEMBERS.</w:t>
      </w:r>
    </w:p>
    <w:p w14:paraId="118276E7" w14:textId="77777777" w:rsidR="00686292" w:rsidRPr="00686292" w:rsidRDefault="00686292" w:rsidP="00686292">
      <w:pPr>
        <w:rPr>
          <w:sz w:val="20"/>
        </w:rPr>
      </w:pPr>
      <w:r w:rsidRPr="00686292">
        <w:rPr>
          <w:szCs w:val="22"/>
        </w:rPr>
        <w:t xml:space="preserve">sr-0123km23.docx : </w:t>
      </w:r>
      <w:proofErr w:type="spellStart"/>
      <w:r w:rsidRPr="00686292">
        <w:rPr>
          <w:szCs w:val="22"/>
        </w:rPr>
        <w:t>f555b593-32c5-4f46-bc0c-e559f2c65cca</w:t>
      </w:r>
      <w:proofErr w:type="spellEnd"/>
    </w:p>
    <w:p w14:paraId="551827C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AB9D48F" w14:textId="77777777" w:rsidR="00686292" w:rsidRDefault="00686292" w:rsidP="00686292">
      <w:r w:rsidRPr="00686292">
        <w:rPr>
          <w:szCs w:val="22"/>
        </w:rPr>
        <w:tab/>
      </w:r>
      <w:r w:rsidRPr="00686292">
        <w:t>Read the first time and referred to the Committee on Judiciary.</w:t>
      </w:r>
    </w:p>
    <w:p w14:paraId="16A6264B" w14:textId="77777777" w:rsidR="00B96D6C" w:rsidRPr="00686292" w:rsidRDefault="00B96D6C" w:rsidP="00686292"/>
    <w:p w14:paraId="60841BE4" w14:textId="77777777" w:rsidR="00686292" w:rsidRPr="00686292" w:rsidRDefault="00686292" w:rsidP="00686292">
      <w:r w:rsidRPr="00686292">
        <w:rPr>
          <w:szCs w:val="22"/>
        </w:rPr>
        <w:tab/>
      </w:r>
      <w:r w:rsidRPr="00686292">
        <w:t>S. 215</w:t>
      </w:r>
      <w:r w:rsidRPr="00686292">
        <w:fldChar w:fldCharType="begin"/>
      </w:r>
      <w:r w:rsidRPr="00686292">
        <w:instrText xml:space="preserve"> XE " S. 215" \b</w:instrText>
      </w:r>
      <w:r w:rsidRPr="00686292">
        <w:fldChar w:fldCharType="end"/>
      </w:r>
      <w:r w:rsidRPr="00686292">
        <w:t xml:space="preserve"> -- Senator McLeod:  A BILL TO AMEND SOUTH CAROLINA CODE OF LAWS BY ADDING SECTION 2-1-105 SO AS TO PROVIDE AFTER JULY 1, 2023,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14:paraId="472ED384" w14:textId="77777777" w:rsidR="00686292" w:rsidRPr="00686292" w:rsidRDefault="00686292" w:rsidP="00686292">
      <w:pPr>
        <w:rPr>
          <w:sz w:val="20"/>
        </w:rPr>
      </w:pPr>
      <w:r w:rsidRPr="00686292">
        <w:rPr>
          <w:szCs w:val="22"/>
        </w:rPr>
        <w:t xml:space="preserve">smin-0015mw23.docx : </w:t>
      </w:r>
      <w:proofErr w:type="spellStart"/>
      <w:r w:rsidRPr="00686292">
        <w:rPr>
          <w:szCs w:val="22"/>
        </w:rPr>
        <w:t>f7fbfbb8-c112-4ec1-9efb-840208c21380</w:t>
      </w:r>
      <w:proofErr w:type="spellEnd"/>
    </w:p>
    <w:p w14:paraId="6A75590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2E6295B" w14:textId="77777777" w:rsidR="00686292" w:rsidRPr="00686292" w:rsidRDefault="00686292" w:rsidP="00686292">
      <w:r w:rsidRPr="00686292">
        <w:rPr>
          <w:szCs w:val="22"/>
        </w:rPr>
        <w:tab/>
      </w:r>
      <w:r w:rsidRPr="00686292">
        <w:t>Read the first time and referred to the Committee on Judiciary.</w:t>
      </w:r>
    </w:p>
    <w:p w14:paraId="42CD5589" w14:textId="77777777" w:rsidR="00686292" w:rsidRPr="00686292" w:rsidRDefault="00686292" w:rsidP="00686292">
      <w:pPr>
        <w:rPr>
          <w:sz w:val="20"/>
        </w:rPr>
      </w:pPr>
    </w:p>
    <w:p w14:paraId="5A573B90" w14:textId="77777777" w:rsidR="00686292" w:rsidRPr="00686292" w:rsidRDefault="00686292" w:rsidP="00686292">
      <w:r w:rsidRPr="00686292">
        <w:rPr>
          <w:szCs w:val="22"/>
        </w:rPr>
        <w:tab/>
      </w:r>
      <w:r w:rsidRPr="00686292">
        <w:t>S. 216</w:t>
      </w:r>
      <w:r w:rsidRPr="00686292">
        <w:fldChar w:fldCharType="begin"/>
      </w:r>
      <w:r w:rsidRPr="00686292">
        <w:instrText xml:space="preserve"> XE " S. 216" \b</w:instrText>
      </w:r>
      <w:r w:rsidRPr="00686292">
        <w:fldChar w:fldCharType="end"/>
      </w:r>
      <w:r w:rsidRPr="00686292">
        <w:t xml:space="preserve"> -- Senator McLeod:  A BILL TO AMEND SOUTH CAROLINA CODE OF LAWS 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14:paraId="5F94F880" w14:textId="77777777" w:rsidR="00686292" w:rsidRPr="00686292" w:rsidRDefault="00686292" w:rsidP="00686292">
      <w:pPr>
        <w:rPr>
          <w:sz w:val="20"/>
        </w:rPr>
      </w:pPr>
      <w:r w:rsidRPr="00686292">
        <w:rPr>
          <w:szCs w:val="22"/>
        </w:rPr>
        <w:t xml:space="preserve">smin-0016mw23.docx : </w:t>
      </w:r>
      <w:proofErr w:type="spellStart"/>
      <w:r w:rsidRPr="00686292">
        <w:rPr>
          <w:szCs w:val="22"/>
        </w:rPr>
        <w:t>24bb7bd9-e252-4adc-96d2-4a2c1ef8bfe9</w:t>
      </w:r>
      <w:proofErr w:type="spellEnd"/>
    </w:p>
    <w:p w14:paraId="710E23A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4679F596" w14:textId="77777777" w:rsidR="00686292" w:rsidRPr="00686292" w:rsidRDefault="00686292" w:rsidP="00686292">
      <w:r w:rsidRPr="00686292">
        <w:rPr>
          <w:szCs w:val="22"/>
        </w:rPr>
        <w:tab/>
      </w:r>
      <w:r w:rsidRPr="00686292">
        <w:t>Read the first time and referred to the Committee on Labor, Commerce and Industry.</w:t>
      </w:r>
    </w:p>
    <w:p w14:paraId="4FCF5F85" w14:textId="77777777" w:rsidR="00686292" w:rsidRPr="00686292" w:rsidRDefault="00686292" w:rsidP="00686292">
      <w:pPr>
        <w:rPr>
          <w:sz w:val="20"/>
        </w:rPr>
      </w:pPr>
    </w:p>
    <w:p w14:paraId="61905DF6" w14:textId="77777777" w:rsidR="00686292" w:rsidRPr="00686292" w:rsidRDefault="00686292" w:rsidP="00686292">
      <w:r w:rsidRPr="00686292">
        <w:rPr>
          <w:szCs w:val="22"/>
        </w:rPr>
        <w:tab/>
      </w:r>
      <w:r w:rsidRPr="00686292">
        <w:t>S. 217</w:t>
      </w:r>
      <w:r w:rsidRPr="00686292">
        <w:fldChar w:fldCharType="begin"/>
      </w:r>
      <w:r w:rsidRPr="00686292">
        <w:instrText xml:space="preserve"> XE " S. 217" \b</w:instrText>
      </w:r>
      <w:r w:rsidRPr="00686292">
        <w:fldChar w:fldCharType="end"/>
      </w:r>
      <w:r w:rsidRPr="00686292">
        <w:t xml:space="preserve"> -- Senator McLeod:  A BILL TO AMEND THE SOUTH CAROLINA CODE OF LAWS BY AMENDING SECTION 41-35-40(A), RELATING TO WEEKLY UNEMPLOYMENT BENEFITS, SO AS TO MODIFY THE WEEKLY BENEFIT AMOUNT; AND TO REPEAL SECTION 41-35-50 RELATING TO MAXIMUM POTENTIAL ANNUAL EMPLOYMENT BENEFITS.</w:t>
      </w:r>
    </w:p>
    <w:p w14:paraId="7A718EBD" w14:textId="77777777" w:rsidR="00686292" w:rsidRPr="00686292" w:rsidRDefault="00686292" w:rsidP="00686292">
      <w:pPr>
        <w:rPr>
          <w:sz w:val="20"/>
        </w:rPr>
      </w:pPr>
      <w:r w:rsidRPr="00686292">
        <w:rPr>
          <w:szCs w:val="22"/>
        </w:rPr>
        <w:t xml:space="preserve">smin-0017mw23.docx : </w:t>
      </w:r>
      <w:proofErr w:type="spellStart"/>
      <w:r w:rsidRPr="00686292">
        <w:rPr>
          <w:szCs w:val="22"/>
        </w:rPr>
        <w:t>7638ade4-e0bf-404a-bd6a-51a5c02d0a38</w:t>
      </w:r>
      <w:proofErr w:type="spellEnd"/>
    </w:p>
    <w:p w14:paraId="717DE9D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06809648" w14:textId="77777777" w:rsidR="00686292" w:rsidRPr="00686292" w:rsidRDefault="00686292" w:rsidP="00686292">
      <w:r w:rsidRPr="00686292">
        <w:rPr>
          <w:szCs w:val="22"/>
        </w:rPr>
        <w:tab/>
      </w:r>
      <w:r w:rsidRPr="00686292">
        <w:t>Read the first time and referred to the Committee on Labor, Commerce and Industry.</w:t>
      </w:r>
    </w:p>
    <w:p w14:paraId="0E11EC0D" w14:textId="77777777" w:rsidR="00686292" w:rsidRPr="00686292" w:rsidRDefault="00686292" w:rsidP="00686292">
      <w:pPr>
        <w:rPr>
          <w:sz w:val="20"/>
        </w:rPr>
      </w:pPr>
    </w:p>
    <w:p w14:paraId="6099626C" w14:textId="77777777" w:rsidR="00686292" w:rsidRPr="00686292" w:rsidRDefault="00686292" w:rsidP="00686292">
      <w:r w:rsidRPr="00686292">
        <w:rPr>
          <w:szCs w:val="22"/>
        </w:rPr>
        <w:tab/>
      </w:r>
      <w:r w:rsidRPr="00686292">
        <w:t>S. 218</w:t>
      </w:r>
      <w:r w:rsidRPr="00686292">
        <w:fldChar w:fldCharType="begin"/>
      </w:r>
      <w:r w:rsidRPr="00686292">
        <w:instrText xml:space="preserve"> XE " S. 218" \b</w:instrText>
      </w:r>
      <w:r w:rsidRPr="00686292">
        <w:fldChar w:fldCharType="end"/>
      </w:r>
      <w:r w:rsidRPr="00686292">
        <w:t xml:space="preserve"> -- Senator McLeod:  A BILL 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p w14:paraId="7761AFCF" w14:textId="77777777" w:rsidR="00686292" w:rsidRPr="00686292" w:rsidRDefault="00686292" w:rsidP="00686292">
      <w:pPr>
        <w:rPr>
          <w:sz w:val="20"/>
        </w:rPr>
      </w:pPr>
      <w:r w:rsidRPr="00686292">
        <w:rPr>
          <w:szCs w:val="22"/>
        </w:rPr>
        <w:t xml:space="preserve">sr-0121km23.docx : </w:t>
      </w:r>
      <w:proofErr w:type="spellStart"/>
      <w:r w:rsidRPr="00686292">
        <w:rPr>
          <w:szCs w:val="22"/>
        </w:rPr>
        <w:t>d4a56d10-b67d-4a9c-8b55-5071463f7e74</w:t>
      </w:r>
      <w:proofErr w:type="spellEnd"/>
    </w:p>
    <w:p w14:paraId="79A28B9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BD1EF34" w14:textId="77777777" w:rsidR="00686292" w:rsidRDefault="00686292" w:rsidP="00686292">
      <w:r w:rsidRPr="00686292">
        <w:rPr>
          <w:szCs w:val="22"/>
        </w:rPr>
        <w:tab/>
      </w:r>
      <w:r w:rsidRPr="00686292">
        <w:t>Read the first time and referred to the Committee on Judiciary.</w:t>
      </w:r>
    </w:p>
    <w:p w14:paraId="4EBFDC93" w14:textId="77777777" w:rsidR="00B96D6C" w:rsidRPr="00686292" w:rsidRDefault="00B96D6C" w:rsidP="00686292"/>
    <w:p w14:paraId="7A58FAE2" w14:textId="77777777" w:rsidR="00686292" w:rsidRPr="00686292" w:rsidRDefault="00686292" w:rsidP="00686292">
      <w:r w:rsidRPr="00686292">
        <w:rPr>
          <w:szCs w:val="22"/>
        </w:rPr>
        <w:tab/>
      </w:r>
      <w:r w:rsidRPr="00686292">
        <w:t>S. 219</w:t>
      </w:r>
      <w:r w:rsidRPr="00686292">
        <w:fldChar w:fldCharType="begin"/>
      </w:r>
      <w:r w:rsidRPr="00686292">
        <w:instrText xml:space="preserve"> XE " S. 219" \b</w:instrText>
      </w:r>
      <w:r w:rsidRPr="00686292">
        <w:fldChar w:fldCharType="end"/>
      </w:r>
      <w:r w:rsidRPr="00686292">
        <w:t xml:space="preserve"> -- Senator McLeod:  A BILL 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14:paraId="429D9987" w14:textId="77777777" w:rsidR="00686292" w:rsidRPr="00686292" w:rsidRDefault="00686292" w:rsidP="00686292">
      <w:pPr>
        <w:rPr>
          <w:sz w:val="20"/>
        </w:rPr>
      </w:pPr>
      <w:r w:rsidRPr="00686292">
        <w:rPr>
          <w:szCs w:val="22"/>
        </w:rPr>
        <w:t xml:space="preserve">sr-0125km23.docx : </w:t>
      </w:r>
      <w:proofErr w:type="spellStart"/>
      <w:r w:rsidRPr="00686292">
        <w:rPr>
          <w:szCs w:val="22"/>
        </w:rPr>
        <w:t>215af053</w:t>
      </w:r>
      <w:proofErr w:type="spellEnd"/>
      <w:r w:rsidRPr="00686292">
        <w:rPr>
          <w:szCs w:val="22"/>
        </w:rPr>
        <w:t>-</w:t>
      </w:r>
      <w:proofErr w:type="spellStart"/>
      <w:r w:rsidRPr="00686292">
        <w:rPr>
          <w:szCs w:val="22"/>
        </w:rPr>
        <w:t>b8a5</w:t>
      </w:r>
      <w:proofErr w:type="spellEnd"/>
      <w:r w:rsidRPr="00686292">
        <w:rPr>
          <w:szCs w:val="22"/>
        </w:rPr>
        <w:t>-4083-</w:t>
      </w:r>
      <w:proofErr w:type="spellStart"/>
      <w:r w:rsidRPr="00686292">
        <w:rPr>
          <w:szCs w:val="22"/>
        </w:rPr>
        <w:t>9fcd</w:t>
      </w:r>
      <w:proofErr w:type="spellEnd"/>
      <w:r w:rsidRPr="00686292">
        <w:rPr>
          <w:szCs w:val="22"/>
        </w:rPr>
        <w:t>-</w:t>
      </w:r>
      <w:proofErr w:type="spellStart"/>
      <w:r w:rsidRPr="00686292">
        <w:rPr>
          <w:szCs w:val="22"/>
        </w:rPr>
        <w:t>c8092cbaf839</w:t>
      </w:r>
      <w:proofErr w:type="spellEnd"/>
    </w:p>
    <w:p w14:paraId="3317996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B64B13A" w14:textId="77777777" w:rsidR="00686292" w:rsidRPr="00686292" w:rsidRDefault="00686292" w:rsidP="00686292">
      <w:r w:rsidRPr="00686292">
        <w:rPr>
          <w:szCs w:val="22"/>
        </w:rPr>
        <w:tab/>
      </w:r>
      <w:r w:rsidRPr="00686292">
        <w:t>Read the first time and referred to the Committee on Education.</w:t>
      </w:r>
    </w:p>
    <w:p w14:paraId="50EFC95F" w14:textId="77777777" w:rsidR="00686292" w:rsidRPr="00686292" w:rsidRDefault="00686292" w:rsidP="00686292">
      <w:pPr>
        <w:rPr>
          <w:sz w:val="20"/>
        </w:rPr>
      </w:pPr>
    </w:p>
    <w:p w14:paraId="1A0D3069" w14:textId="6EB6D92D" w:rsidR="00686292" w:rsidRPr="00686292" w:rsidRDefault="00686292" w:rsidP="00686292">
      <w:r w:rsidRPr="00686292">
        <w:rPr>
          <w:szCs w:val="22"/>
        </w:rPr>
        <w:tab/>
      </w:r>
      <w:r w:rsidRPr="00686292">
        <w:t>S. 220</w:t>
      </w:r>
      <w:r w:rsidRPr="00686292">
        <w:fldChar w:fldCharType="begin"/>
      </w:r>
      <w:r w:rsidRPr="00686292">
        <w:instrText xml:space="preserve"> XE " S. 220" \b</w:instrText>
      </w:r>
      <w:r w:rsidRPr="00686292">
        <w:fldChar w:fldCharType="end"/>
      </w:r>
      <w:r w:rsidRPr="00686292">
        <w:t xml:space="preserve"> -- Senator McLeod:  A BILL TO AMEND SECTION 24-3-180 OF THE SOUTH CAROLINA CODE OF LAWS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S.C.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S.C.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S.C. CODE, RELATING TO PAROLE, BY ADDING SECTION 24-21-720, TO PROVIDE THAT A PAROLEE MUST BE PROVIDED WITH WRITTEN NOTICE THAT HE MAY REGISTER TO VOTE AND INSTRUCTIONS ABOUT HOW TO REGISTER TO VOTE AT THE COMPLETION OF HIS SENTENCE; TO AMEND SECTION 24-21-930 OF THE S.C. CODE, RELATING TO THE RESTORATION OF CIVIL RIGHTS UPON RECEIVING A PARDON, </w:t>
      </w:r>
      <w:r w:rsidR="00B96D6C">
        <w:t xml:space="preserve">SO AS </w:t>
      </w:r>
      <w:r w:rsidRPr="00686292">
        <w:t>TO REQUIRE THAT A PARDON ORDER SHALL EXPLICITLY STATE THAT THE RESTORATION OF CIVIL RIGHTS INCLUDES THE RIGHT TO VOTE AND THAT THE PARDONED PERSON IS PROVIDED WITH INSTRUCTIONS ABOUT HOW TO REGISTER TO VOTE.</w:t>
      </w:r>
    </w:p>
    <w:p w14:paraId="0706D908" w14:textId="77777777" w:rsidR="00686292" w:rsidRPr="00686292" w:rsidRDefault="00686292" w:rsidP="00686292">
      <w:pPr>
        <w:rPr>
          <w:sz w:val="20"/>
        </w:rPr>
      </w:pPr>
      <w:r w:rsidRPr="00686292">
        <w:rPr>
          <w:szCs w:val="22"/>
        </w:rPr>
        <w:t xml:space="preserve">smin-0020mw23.docx : </w:t>
      </w:r>
      <w:proofErr w:type="spellStart"/>
      <w:r w:rsidRPr="00686292">
        <w:rPr>
          <w:szCs w:val="22"/>
        </w:rPr>
        <w:t>543b9617-73b2-491f-833a-7aa597d644c6</w:t>
      </w:r>
      <w:proofErr w:type="spellEnd"/>
    </w:p>
    <w:p w14:paraId="2CC0B3D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Corrections and Penology.</w:t>
      </w:r>
    </w:p>
    <w:p w14:paraId="77BF1D55" w14:textId="77777777" w:rsidR="00686292" w:rsidRPr="00686292" w:rsidRDefault="00686292" w:rsidP="00686292">
      <w:r w:rsidRPr="00686292">
        <w:rPr>
          <w:szCs w:val="22"/>
        </w:rPr>
        <w:tab/>
      </w:r>
      <w:r w:rsidRPr="00686292">
        <w:t>Read the first time and referred to the Committee on Corrections and Penology.</w:t>
      </w:r>
    </w:p>
    <w:p w14:paraId="79D53FDC" w14:textId="77777777" w:rsidR="00686292" w:rsidRPr="00686292" w:rsidRDefault="00686292" w:rsidP="00686292">
      <w:pPr>
        <w:rPr>
          <w:sz w:val="20"/>
        </w:rPr>
      </w:pPr>
    </w:p>
    <w:p w14:paraId="04FFD00A" w14:textId="233A63C9" w:rsidR="00686292" w:rsidRPr="00686292" w:rsidRDefault="00686292" w:rsidP="00686292">
      <w:r w:rsidRPr="00686292">
        <w:rPr>
          <w:szCs w:val="22"/>
        </w:rPr>
        <w:tab/>
      </w:r>
      <w:r w:rsidRPr="00686292">
        <w:t>S. 221</w:t>
      </w:r>
      <w:r w:rsidRPr="00686292">
        <w:fldChar w:fldCharType="begin"/>
      </w:r>
      <w:r w:rsidRPr="00686292">
        <w:instrText xml:space="preserve"> XE " S. 221" \b</w:instrText>
      </w:r>
      <w:r w:rsidRPr="00686292">
        <w:fldChar w:fldCharType="end"/>
      </w:r>
      <w:r w:rsidRPr="00686292">
        <w:t xml:space="preserve"> -- Senator McLeod:  A JOINT RESOLUTION TO PROVIDE THAT THE DEPARTMENT OF SOCIAL SERVICES SHALL EXEMPT INDIVIDUALS FROM THE ELIGIBILITY RESTRICTIONS OF 21 U.S.C. </w:t>
      </w:r>
      <w:proofErr w:type="spellStart"/>
      <w:r w:rsidRPr="00686292">
        <w:t>862A</w:t>
      </w:r>
      <w:proofErr w:type="spellEnd"/>
      <w:r w:rsidRPr="00686292">
        <w:t>(A)(1)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w:t>
      </w:r>
      <w:r w:rsidR="007765C1">
        <w:br/>
      </w:r>
      <w:r w:rsidR="007765C1">
        <w:br/>
      </w:r>
      <w:r w:rsidRPr="00686292">
        <w:t>ASSISTANCE PROGRAM; AND TO PROVIDE A SUNSET PROVISION.</w:t>
      </w:r>
    </w:p>
    <w:p w14:paraId="64DCBF83" w14:textId="77777777" w:rsidR="00686292" w:rsidRPr="00686292" w:rsidRDefault="00686292" w:rsidP="00686292">
      <w:pPr>
        <w:rPr>
          <w:sz w:val="20"/>
        </w:rPr>
      </w:pPr>
      <w:r w:rsidRPr="00686292">
        <w:rPr>
          <w:szCs w:val="22"/>
        </w:rPr>
        <w:t xml:space="preserve">smin-0021mw23.docx : </w:t>
      </w:r>
      <w:proofErr w:type="spellStart"/>
      <w:r w:rsidRPr="00686292">
        <w:rPr>
          <w:szCs w:val="22"/>
        </w:rPr>
        <w:t>4a738841-17e1-4cd0-8e1f-b4f8495c3a86</w:t>
      </w:r>
      <w:proofErr w:type="spellEnd"/>
    </w:p>
    <w:p w14:paraId="03ABE10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73E58F1B" w14:textId="77777777" w:rsidR="00686292" w:rsidRPr="00686292" w:rsidRDefault="00686292" w:rsidP="00686292">
      <w:r w:rsidRPr="00686292">
        <w:rPr>
          <w:szCs w:val="22"/>
        </w:rPr>
        <w:tab/>
      </w:r>
      <w:r w:rsidRPr="00686292">
        <w:t>Read the first time and referred to the Committee on Family and Veterans' Services.</w:t>
      </w:r>
    </w:p>
    <w:p w14:paraId="1E677AD9" w14:textId="77777777" w:rsidR="00686292" w:rsidRPr="00686292" w:rsidRDefault="00686292" w:rsidP="00686292">
      <w:pPr>
        <w:rPr>
          <w:sz w:val="20"/>
        </w:rPr>
      </w:pPr>
    </w:p>
    <w:p w14:paraId="02E09A6C" w14:textId="77777777" w:rsidR="00686292" w:rsidRPr="00686292" w:rsidRDefault="00686292" w:rsidP="00686292">
      <w:r w:rsidRPr="00686292">
        <w:rPr>
          <w:szCs w:val="22"/>
        </w:rPr>
        <w:tab/>
      </w:r>
      <w:r w:rsidRPr="00686292">
        <w:t>S. 222</w:t>
      </w:r>
      <w:r w:rsidRPr="00686292">
        <w:fldChar w:fldCharType="begin"/>
      </w:r>
      <w:r w:rsidRPr="00686292">
        <w:instrText xml:space="preserve"> XE " S. 222" \b</w:instrText>
      </w:r>
      <w:r w:rsidRPr="00686292">
        <w:fldChar w:fldCharType="end"/>
      </w:r>
      <w:r w:rsidRPr="00686292">
        <w:t xml:space="preserve"> -- Senator McLeod:  A BILL TO AMEND CHAPTER 23, TITLE 23 OF THE SOUTH CAROLINA CODE OF LAWS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p w14:paraId="7D90CE90" w14:textId="77777777" w:rsidR="00686292" w:rsidRPr="00686292" w:rsidRDefault="00686292" w:rsidP="00686292">
      <w:pPr>
        <w:rPr>
          <w:sz w:val="20"/>
        </w:rPr>
      </w:pPr>
      <w:r w:rsidRPr="00686292">
        <w:rPr>
          <w:szCs w:val="22"/>
        </w:rPr>
        <w:t xml:space="preserve">smin-0022mw23.docx : </w:t>
      </w:r>
      <w:proofErr w:type="spellStart"/>
      <w:r w:rsidRPr="00686292">
        <w:rPr>
          <w:szCs w:val="22"/>
        </w:rPr>
        <w:t>900ecfd2</w:t>
      </w:r>
      <w:proofErr w:type="spellEnd"/>
      <w:r w:rsidRPr="00686292">
        <w:rPr>
          <w:szCs w:val="22"/>
        </w:rPr>
        <w:t>-9468-</w:t>
      </w:r>
      <w:proofErr w:type="spellStart"/>
      <w:r w:rsidRPr="00686292">
        <w:rPr>
          <w:szCs w:val="22"/>
        </w:rPr>
        <w:t>478e</w:t>
      </w:r>
      <w:proofErr w:type="spellEnd"/>
      <w:r w:rsidRPr="00686292">
        <w:rPr>
          <w:szCs w:val="22"/>
        </w:rPr>
        <w:t>-</w:t>
      </w:r>
      <w:proofErr w:type="spellStart"/>
      <w:r w:rsidRPr="00686292">
        <w:rPr>
          <w:szCs w:val="22"/>
        </w:rPr>
        <w:t>bc2a-906f7aac7bca</w:t>
      </w:r>
      <w:proofErr w:type="spellEnd"/>
    </w:p>
    <w:p w14:paraId="3751666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8D219D1" w14:textId="77777777" w:rsidR="00686292" w:rsidRPr="00686292" w:rsidRDefault="00686292" w:rsidP="00686292">
      <w:r w:rsidRPr="00686292">
        <w:rPr>
          <w:szCs w:val="22"/>
        </w:rPr>
        <w:tab/>
      </w:r>
      <w:r w:rsidRPr="00686292">
        <w:t>Read the first time and referred to the Committee on Judiciary.</w:t>
      </w:r>
    </w:p>
    <w:p w14:paraId="3F353AB2" w14:textId="77777777" w:rsidR="00686292" w:rsidRPr="00686292" w:rsidRDefault="00686292" w:rsidP="00686292">
      <w:pPr>
        <w:rPr>
          <w:sz w:val="20"/>
        </w:rPr>
      </w:pPr>
    </w:p>
    <w:p w14:paraId="78199B59" w14:textId="77777777" w:rsidR="00686292" w:rsidRPr="00686292" w:rsidRDefault="00686292" w:rsidP="00686292">
      <w:r w:rsidRPr="00686292">
        <w:rPr>
          <w:szCs w:val="22"/>
        </w:rPr>
        <w:tab/>
      </w:r>
      <w:r w:rsidRPr="00686292">
        <w:t>S. 223</w:t>
      </w:r>
      <w:r w:rsidRPr="00686292">
        <w:fldChar w:fldCharType="begin"/>
      </w:r>
      <w:r w:rsidRPr="00686292">
        <w:instrText xml:space="preserve"> XE " S. 223" \b</w:instrText>
      </w:r>
      <w:r w:rsidRPr="00686292">
        <w:fldChar w:fldCharType="end"/>
      </w:r>
      <w:r w:rsidRPr="00686292">
        <w:t xml:space="preserve"> -- Senator McLeod:  A BILL 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p w14:paraId="096999A0" w14:textId="77777777" w:rsidR="00686292" w:rsidRPr="00686292" w:rsidRDefault="00686292" w:rsidP="00686292">
      <w:pPr>
        <w:rPr>
          <w:sz w:val="20"/>
        </w:rPr>
      </w:pPr>
      <w:r w:rsidRPr="00686292">
        <w:rPr>
          <w:szCs w:val="22"/>
        </w:rPr>
        <w:t>smin-0023mw23.docx : 99997328-</w:t>
      </w:r>
      <w:proofErr w:type="spellStart"/>
      <w:r w:rsidRPr="00686292">
        <w:rPr>
          <w:szCs w:val="22"/>
        </w:rPr>
        <w:t>5f25</w:t>
      </w:r>
      <w:proofErr w:type="spellEnd"/>
      <w:r w:rsidRPr="00686292">
        <w:rPr>
          <w:szCs w:val="22"/>
        </w:rPr>
        <w:t>-</w:t>
      </w:r>
      <w:proofErr w:type="spellStart"/>
      <w:r w:rsidRPr="00686292">
        <w:rPr>
          <w:szCs w:val="22"/>
        </w:rPr>
        <w:t>4aa4</w:t>
      </w:r>
      <w:proofErr w:type="spellEnd"/>
      <w:r w:rsidRPr="00686292">
        <w:rPr>
          <w:szCs w:val="22"/>
        </w:rPr>
        <w:t>-</w:t>
      </w:r>
      <w:proofErr w:type="spellStart"/>
      <w:r w:rsidRPr="00686292">
        <w:rPr>
          <w:szCs w:val="22"/>
        </w:rPr>
        <w:t>a00a</w:t>
      </w:r>
      <w:proofErr w:type="spellEnd"/>
      <w:r w:rsidRPr="00686292">
        <w:rPr>
          <w:szCs w:val="22"/>
        </w:rPr>
        <w:t>-681692167644</w:t>
      </w:r>
    </w:p>
    <w:p w14:paraId="33373F0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978E5D3" w14:textId="77777777" w:rsidR="00686292" w:rsidRPr="00686292" w:rsidRDefault="00686292" w:rsidP="00686292">
      <w:r w:rsidRPr="00686292">
        <w:rPr>
          <w:szCs w:val="22"/>
        </w:rPr>
        <w:tab/>
      </w:r>
      <w:r w:rsidRPr="00686292">
        <w:t>Read the first time and referred to the Committee on Judiciary.</w:t>
      </w:r>
    </w:p>
    <w:p w14:paraId="00E8CEE1" w14:textId="77777777" w:rsidR="00686292" w:rsidRPr="00686292" w:rsidRDefault="00686292" w:rsidP="00686292">
      <w:r w:rsidRPr="00686292">
        <w:rPr>
          <w:szCs w:val="22"/>
        </w:rPr>
        <w:tab/>
      </w:r>
      <w:r w:rsidRPr="00686292">
        <w:t>S. 224</w:t>
      </w:r>
      <w:r w:rsidRPr="00686292">
        <w:fldChar w:fldCharType="begin"/>
      </w:r>
      <w:r w:rsidRPr="00686292">
        <w:instrText xml:space="preserve"> XE " S. 224" \b</w:instrText>
      </w:r>
      <w:r w:rsidRPr="00686292">
        <w:fldChar w:fldCharType="end"/>
      </w:r>
      <w:r w:rsidRPr="00686292">
        <w:t xml:space="preserve"> -- Senator McLeod:  A BILL TO AMEND THE SOUTH CAROLINA CODE OF LAWS BY ADDING SECTION 23-31-9010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p>
    <w:p w14:paraId="7E5542B6" w14:textId="77777777" w:rsidR="00686292" w:rsidRPr="00686292" w:rsidRDefault="00686292" w:rsidP="00686292">
      <w:pPr>
        <w:rPr>
          <w:sz w:val="20"/>
        </w:rPr>
      </w:pPr>
      <w:r w:rsidRPr="00686292">
        <w:rPr>
          <w:szCs w:val="22"/>
        </w:rPr>
        <w:t xml:space="preserve">smin-0024mw23.docx : </w:t>
      </w:r>
      <w:proofErr w:type="spellStart"/>
      <w:r w:rsidRPr="00686292">
        <w:rPr>
          <w:szCs w:val="22"/>
        </w:rPr>
        <w:t>dc55b216-f847-4ed9-a28d-e249778416a3</w:t>
      </w:r>
      <w:proofErr w:type="spellEnd"/>
    </w:p>
    <w:p w14:paraId="27ED2A1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073AD69" w14:textId="77777777" w:rsidR="00686292" w:rsidRPr="00686292" w:rsidRDefault="00686292" w:rsidP="00686292">
      <w:r w:rsidRPr="00686292">
        <w:rPr>
          <w:szCs w:val="22"/>
        </w:rPr>
        <w:tab/>
      </w:r>
      <w:r w:rsidRPr="00686292">
        <w:t>Read the first time and referred to the Committee on Judiciary.</w:t>
      </w:r>
    </w:p>
    <w:p w14:paraId="00D069D1" w14:textId="77777777" w:rsidR="00686292" w:rsidRPr="00686292" w:rsidRDefault="00686292" w:rsidP="00686292">
      <w:pPr>
        <w:rPr>
          <w:sz w:val="20"/>
        </w:rPr>
      </w:pPr>
    </w:p>
    <w:p w14:paraId="56783424" w14:textId="77777777" w:rsidR="00686292" w:rsidRPr="00686292" w:rsidRDefault="00686292" w:rsidP="00686292">
      <w:r w:rsidRPr="00686292">
        <w:rPr>
          <w:szCs w:val="22"/>
        </w:rPr>
        <w:tab/>
      </w:r>
      <w:r w:rsidRPr="00686292">
        <w:t>S. 225</w:t>
      </w:r>
      <w:r w:rsidRPr="00686292">
        <w:fldChar w:fldCharType="begin"/>
      </w:r>
      <w:r w:rsidRPr="00686292">
        <w:instrText xml:space="preserve"> XE " S. 225" \b</w:instrText>
      </w:r>
      <w:r w:rsidRPr="00686292">
        <w:fldChar w:fldCharType="end"/>
      </w:r>
      <w:r w:rsidRPr="00686292">
        <w:t xml:space="preserve"> -- Senator McLeod:  A JOINT RESOLUTION TO CREATE THE "GAS REBATE FUND" WHICH MUST BE USED TO PROVIDE A ONE HUNDRED DOLLAR REBATE TO CERTAIN TAXPAYERS IN MONTHS THAT THE AVERAGE RETAIL PRICE OF CERTAIN GASOLINE EXCEEDS FOUR DOLLARS PER GALLON.</w:t>
      </w:r>
    </w:p>
    <w:p w14:paraId="5C753247" w14:textId="77777777" w:rsidR="00686292" w:rsidRPr="00686292" w:rsidRDefault="00686292" w:rsidP="00686292">
      <w:r w:rsidRPr="00686292">
        <w:rPr>
          <w:szCs w:val="22"/>
        </w:rPr>
        <w:t>smin-0025mw23.docx :</w:t>
      </w:r>
      <w:r w:rsidRPr="00686292">
        <w:t xml:space="preserve"> </w:t>
      </w:r>
      <w:proofErr w:type="spellStart"/>
      <w:r w:rsidRPr="00686292">
        <w:t>5faf17a6-ded6-486e-be46-8cecaaea4844</w:t>
      </w:r>
      <w:proofErr w:type="spellEnd"/>
    </w:p>
    <w:p w14:paraId="1716B3F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5D040E2F" w14:textId="77777777" w:rsidR="00686292" w:rsidRPr="00686292" w:rsidRDefault="00686292" w:rsidP="00686292">
      <w:r w:rsidRPr="00686292">
        <w:rPr>
          <w:szCs w:val="22"/>
        </w:rPr>
        <w:tab/>
      </w:r>
      <w:r w:rsidRPr="00686292">
        <w:t>Read the first time and referred to the Committee on Finance.</w:t>
      </w:r>
    </w:p>
    <w:p w14:paraId="7FA10506" w14:textId="77777777" w:rsidR="00686292" w:rsidRPr="00686292" w:rsidRDefault="00686292" w:rsidP="00686292">
      <w:pPr>
        <w:rPr>
          <w:sz w:val="20"/>
        </w:rPr>
      </w:pPr>
    </w:p>
    <w:p w14:paraId="5F4AC338" w14:textId="77777777" w:rsidR="00686292" w:rsidRPr="00686292" w:rsidRDefault="00686292" w:rsidP="00686292">
      <w:r w:rsidRPr="00686292">
        <w:rPr>
          <w:szCs w:val="22"/>
        </w:rPr>
        <w:tab/>
      </w:r>
      <w:r w:rsidRPr="00686292">
        <w:t>S. 226</w:t>
      </w:r>
      <w:r w:rsidRPr="00686292">
        <w:fldChar w:fldCharType="begin"/>
      </w:r>
      <w:r w:rsidRPr="00686292">
        <w:instrText xml:space="preserve"> XE " S. 226" \b</w:instrText>
      </w:r>
      <w:r w:rsidRPr="00686292">
        <w:fldChar w:fldCharType="end"/>
      </w:r>
      <w:r w:rsidRPr="00686292">
        <w:t xml:space="preserve"> -- Senator McLeod:  A BILL TO AMEND THE SOUTH CAROLINA CODE OF LAWS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14:paraId="523027EA" w14:textId="77777777" w:rsidR="00686292" w:rsidRPr="00686292" w:rsidRDefault="00686292" w:rsidP="00686292">
      <w:r w:rsidRPr="00686292">
        <w:rPr>
          <w:szCs w:val="22"/>
        </w:rPr>
        <w:t>smin</w:t>
      </w:r>
      <w:r w:rsidRPr="00686292">
        <w:t xml:space="preserve">-0026mw23.docx : </w:t>
      </w:r>
      <w:proofErr w:type="spellStart"/>
      <w:r w:rsidRPr="00686292">
        <w:t>7c31f574-f458-4b0c-aec6-62ed84ed7aeb</w:t>
      </w:r>
      <w:proofErr w:type="spellEnd"/>
    </w:p>
    <w:p w14:paraId="1C781D6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70D4A71" w14:textId="77777777" w:rsidR="00686292" w:rsidRPr="00686292" w:rsidRDefault="00686292" w:rsidP="00686292">
      <w:r w:rsidRPr="00686292">
        <w:rPr>
          <w:szCs w:val="22"/>
        </w:rPr>
        <w:tab/>
      </w:r>
      <w:r w:rsidRPr="00686292">
        <w:t>Read the first time and referred to the Committee on Judiciary.</w:t>
      </w:r>
    </w:p>
    <w:p w14:paraId="63EDB035" w14:textId="77777777" w:rsidR="00686292" w:rsidRPr="00686292" w:rsidRDefault="00686292" w:rsidP="00686292">
      <w:pPr>
        <w:rPr>
          <w:sz w:val="20"/>
        </w:rPr>
      </w:pPr>
    </w:p>
    <w:p w14:paraId="308DD552" w14:textId="77777777" w:rsidR="00686292" w:rsidRPr="00686292" w:rsidRDefault="00686292" w:rsidP="007765C1">
      <w:pPr>
        <w:keepNext/>
        <w:keepLines/>
      </w:pPr>
      <w:r w:rsidRPr="00686292">
        <w:rPr>
          <w:szCs w:val="22"/>
        </w:rPr>
        <w:tab/>
      </w:r>
      <w:r w:rsidRPr="00686292">
        <w:t>S. 227</w:t>
      </w:r>
      <w:r w:rsidRPr="00686292">
        <w:fldChar w:fldCharType="begin"/>
      </w:r>
      <w:r w:rsidRPr="00686292">
        <w:instrText xml:space="preserve"> XE " S. 227" \b</w:instrText>
      </w:r>
      <w:r w:rsidRPr="00686292">
        <w:fldChar w:fldCharType="end"/>
      </w:r>
      <w:r w:rsidRPr="00686292">
        <w:t xml:space="preserve"> -- Senator McLeod:  A BILL TO AMEND THE SOUTH CAROLINA CODE OF LAWS BY AMENDING SECTION 59-26-85, RELATING TO </w:t>
      </w:r>
      <w:proofErr w:type="spellStart"/>
      <w:r w:rsidRPr="00686292">
        <w:t>NBPTS</w:t>
      </w:r>
      <w:proofErr w:type="spellEnd"/>
      <w:r w:rsidRPr="00686292">
        <w:t xml:space="preserve"> RECERTIFICATION; SO AS TO PROVIDE THAT A TEACHER WITH AN ACTIVE TEACHING CERTIFICATE WHO MEETS CERTAIN NATIONAL BOARD FOR PROFESSIONAL TEACHING STANDARDS RENEWAL REQUIREMENTS SHALL </w:t>
      </w:r>
      <w:proofErr w:type="spellStart"/>
      <w:r w:rsidRPr="00686292">
        <w:t>RECIEVE</w:t>
      </w:r>
      <w:proofErr w:type="spellEnd"/>
      <w:r w:rsidRPr="00686292">
        <w:t xml:space="preserve"> AN ANNUAL INCREASE IN PAY.</w:t>
      </w:r>
    </w:p>
    <w:p w14:paraId="4C3D6C20" w14:textId="77777777" w:rsidR="00686292" w:rsidRPr="00686292" w:rsidRDefault="00686292" w:rsidP="007765C1">
      <w:pPr>
        <w:keepNext/>
        <w:keepLines/>
        <w:rPr>
          <w:sz w:val="20"/>
        </w:rPr>
      </w:pPr>
      <w:r w:rsidRPr="00686292">
        <w:rPr>
          <w:szCs w:val="22"/>
        </w:rPr>
        <w:t xml:space="preserve">sr-0124km23.docx : </w:t>
      </w:r>
      <w:proofErr w:type="spellStart"/>
      <w:r w:rsidRPr="00686292">
        <w:rPr>
          <w:szCs w:val="22"/>
        </w:rPr>
        <w:t>95704e1f</w:t>
      </w:r>
      <w:proofErr w:type="spellEnd"/>
      <w:r w:rsidRPr="00686292">
        <w:rPr>
          <w:szCs w:val="22"/>
        </w:rPr>
        <w:t>-5654-</w:t>
      </w:r>
      <w:proofErr w:type="spellStart"/>
      <w:r w:rsidRPr="00686292">
        <w:rPr>
          <w:szCs w:val="22"/>
        </w:rPr>
        <w:t>4ae0</w:t>
      </w:r>
      <w:proofErr w:type="spellEnd"/>
      <w:r w:rsidRPr="00686292">
        <w:rPr>
          <w:szCs w:val="22"/>
        </w:rPr>
        <w:t>-</w:t>
      </w:r>
      <w:proofErr w:type="spellStart"/>
      <w:r w:rsidRPr="00686292">
        <w:rPr>
          <w:szCs w:val="22"/>
        </w:rPr>
        <w:t>97b0-053bb5d73336</w:t>
      </w:r>
      <w:proofErr w:type="spellEnd"/>
    </w:p>
    <w:p w14:paraId="6B69F073" w14:textId="77777777" w:rsidR="00686292" w:rsidRPr="00686292" w:rsidRDefault="00686292" w:rsidP="007765C1">
      <w:pPr>
        <w:keepNext/>
        <w:keepLines/>
      </w:pPr>
      <w:r w:rsidRPr="00686292">
        <w:rPr>
          <w:szCs w:val="22"/>
        </w:rPr>
        <w:tab/>
      </w:r>
      <w:proofErr w:type="spellStart"/>
      <w:r w:rsidRPr="00686292">
        <w:t>Prefiled</w:t>
      </w:r>
      <w:proofErr w:type="spellEnd"/>
      <w:r w:rsidRPr="00686292">
        <w:t xml:space="preserve"> and referred to the Committee on Education.</w:t>
      </w:r>
    </w:p>
    <w:p w14:paraId="5A3A4A09" w14:textId="77777777" w:rsidR="00686292" w:rsidRPr="00686292" w:rsidRDefault="00686292" w:rsidP="007765C1">
      <w:pPr>
        <w:keepNext/>
        <w:keepLines/>
      </w:pPr>
      <w:r w:rsidRPr="00686292">
        <w:rPr>
          <w:szCs w:val="22"/>
        </w:rPr>
        <w:tab/>
      </w:r>
      <w:r w:rsidRPr="00686292">
        <w:t>Read the first time and referred to the Committee on Education.</w:t>
      </w:r>
    </w:p>
    <w:p w14:paraId="09372898" w14:textId="77777777" w:rsidR="00686292" w:rsidRPr="00686292" w:rsidRDefault="00686292" w:rsidP="00686292">
      <w:pPr>
        <w:rPr>
          <w:sz w:val="20"/>
        </w:rPr>
      </w:pPr>
    </w:p>
    <w:p w14:paraId="241D0339" w14:textId="77777777" w:rsidR="00686292" w:rsidRPr="00686292" w:rsidRDefault="00686292" w:rsidP="00686292">
      <w:r w:rsidRPr="00686292">
        <w:rPr>
          <w:szCs w:val="22"/>
        </w:rPr>
        <w:tab/>
      </w:r>
      <w:r w:rsidRPr="00686292">
        <w:t>S. 228</w:t>
      </w:r>
      <w:r w:rsidRPr="00686292">
        <w:fldChar w:fldCharType="begin"/>
      </w:r>
      <w:r w:rsidRPr="00686292">
        <w:instrText xml:space="preserve"> XE " S. 228" \b</w:instrText>
      </w:r>
      <w:r w:rsidRPr="00686292">
        <w:fldChar w:fldCharType="end"/>
      </w:r>
      <w:r w:rsidRPr="00686292">
        <w:t xml:space="preserve"> -- Senator McLeod:  A BILL 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2024, BE AVAILABLE TO ADULTS UNDER SIXTY-FIVE YEARS OF AGE WHOSE INCOME DOES NOT EXCEED ONE HUNDRED THIRTY-THREE PERCENT OF THE FEDERAL POVERTY LEVEL, WITH A FIVE PERCENT INCOME DISREGARD.</w:t>
      </w:r>
    </w:p>
    <w:p w14:paraId="0811576F" w14:textId="77777777" w:rsidR="00686292" w:rsidRPr="00686292" w:rsidRDefault="00686292" w:rsidP="00686292">
      <w:pPr>
        <w:rPr>
          <w:sz w:val="20"/>
        </w:rPr>
      </w:pPr>
      <w:r w:rsidRPr="00686292">
        <w:rPr>
          <w:szCs w:val="22"/>
        </w:rPr>
        <w:t xml:space="preserve">smin-0028mw23.docx : </w:t>
      </w:r>
      <w:proofErr w:type="spellStart"/>
      <w:r w:rsidRPr="00686292">
        <w:rPr>
          <w:szCs w:val="22"/>
        </w:rPr>
        <w:t>1bb467fd</w:t>
      </w:r>
      <w:proofErr w:type="spellEnd"/>
      <w:r w:rsidRPr="00686292">
        <w:rPr>
          <w:szCs w:val="22"/>
        </w:rPr>
        <w:t>-</w:t>
      </w:r>
      <w:proofErr w:type="spellStart"/>
      <w:r w:rsidRPr="00686292">
        <w:rPr>
          <w:szCs w:val="22"/>
        </w:rPr>
        <w:t>f861</w:t>
      </w:r>
      <w:proofErr w:type="spellEnd"/>
      <w:r w:rsidRPr="00686292">
        <w:rPr>
          <w:szCs w:val="22"/>
        </w:rPr>
        <w:t>-</w:t>
      </w:r>
      <w:proofErr w:type="spellStart"/>
      <w:r w:rsidRPr="00686292">
        <w:rPr>
          <w:szCs w:val="22"/>
        </w:rPr>
        <w:t>4b66</w:t>
      </w:r>
      <w:proofErr w:type="spellEnd"/>
      <w:r w:rsidRPr="00686292">
        <w:rPr>
          <w:szCs w:val="22"/>
        </w:rPr>
        <w:t>-8863-</w:t>
      </w:r>
      <w:proofErr w:type="spellStart"/>
      <w:r w:rsidRPr="00686292">
        <w:rPr>
          <w:szCs w:val="22"/>
        </w:rPr>
        <w:t>3d5e80948708</w:t>
      </w:r>
      <w:proofErr w:type="spellEnd"/>
    </w:p>
    <w:p w14:paraId="1C53F9D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5CA58A7F" w14:textId="77777777" w:rsidR="00686292" w:rsidRPr="00686292" w:rsidRDefault="00686292" w:rsidP="00686292">
      <w:r w:rsidRPr="00686292">
        <w:rPr>
          <w:szCs w:val="22"/>
        </w:rPr>
        <w:tab/>
      </w:r>
      <w:r w:rsidRPr="00686292">
        <w:t>Read the first time and referred to the Committee on Medical Affairs.</w:t>
      </w:r>
    </w:p>
    <w:p w14:paraId="55BF039A" w14:textId="77777777" w:rsidR="00686292" w:rsidRPr="00686292" w:rsidRDefault="00686292" w:rsidP="00686292">
      <w:pPr>
        <w:rPr>
          <w:sz w:val="20"/>
        </w:rPr>
      </w:pPr>
    </w:p>
    <w:p w14:paraId="1BFA0024" w14:textId="77777777" w:rsidR="00686292" w:rsidRPr="00686292" w:rsidRDefault="00686292" w:rsidP="00686292">
      <w:r w:rsidRPr="00686292">
        <w:rPr>
          <w:szCs w:val="22"/>
        </w:rPr>
        <w:tab/>
      </w:r>
      <w:r w:rsidRPr="00686292">
        <w:t>S. 229</w:t>
      </w:r>
      <w:r w:rsidRPr="00686292">
        <w:fldChar w:fldCharType="begin"/>
      </w:r>
      <w:r w:rsidRPr="00686292">
        <w:instrText xml:space="preserve"> XE " S. 229" \b</w:instrText>
      </w:r>
      <w:r w:rsidRPr="00686292">
        <w:fldChar w:fldCharType="end"/>
      </w:r>
      <w:r w:rsidRPr="00686292">
        <w:t xml:space="preserve"> -- Senator Senn:  A BILL TO AMEND THE SOUTH CAROLINA CODE OF LAWS BY ADDING SECTION 32-2-20 SO AS TO PROVIDE THAT INDEMNIFICATION AGREEMENTS IN CONTRACTS WITH GOVERNMENT ENTITIES ARE AGAINST PUBLIC POLICY AND UNENFORCEABLE.</w:t>
      </w:r>
    </w:p>
    <w:p w14:paraId="60E42CB5" w14:textId="77777777" w:rsidR="00686292" w:rsidRPr="00686292" w:rsidRDefault="00686292" w:rsidP="00686292">
      <w:r w:rsidRPr="00686292">
        <w:rPr>
          <w:szCs w:val="22"/>
        </w:rPr>
        <w:t xml:space="preserve">sr-0008jg23.docx : </w:t>
      </w:r>
      <w:proofErr w:type="spellStart"/>
      <w:r w:rsidRPr="00686292">
        <w:rPr>
          <w:szCs w:val="22"/>
        </w:rPr>
        <w:t>2ba80d5b-36f</w:t>
      </w:r>
      <w:r w:rsidRPr="00686292">
        <w:t>6-4de5-b367-8ff2c93c1c69</w:t>
      </w:r>
      <w:proofErr w:type="spellEnd"/>
    </w:p>
    <w:p w14:paraId="2C940E7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6FBEEF4" w14:textId="77777777" w:rsidR="00686292" w:rsidRPr="00686292" w:rsidRDefault="00686292" w:rsidP="00686292">
      <w:r w:rsidRPr="00686292">
        <w:rPr>
          <w:szCs w:val="22"/>
        </w:rPr>
        <w:tab/>
      </w:r>
      <w:r w:rsidRPr="00686292">
        <w:t>Read the first time and referred to the Committee on Judiciary.</w:t>
      </w:r>
    </w:p>
    <w:p w14:paraId="4A0AECEB" w14:textId="77777777" w:rsidR="00686292" w:rsidRPr="00686292" w:rsidRDefault="00686292" w:rsidP="00686292">
      <w:pPr>
        <w:rPr>
          <w:sz w:val="20"/>
        </w:rPr>
      </w:pPr>
    </w:p>
    <w:p w14:paraId="202FCAE4" w14:textId="77777777" w:rsidR="00686292" w:rsidRPr="00686292" w:rsidRDefault="00686292" w:rsidP="00686292">
      <w:r w:rsidRPr="00686292">
        <w:rPr>
          <w:szCs w:val="22"/>
        </w:rPr>
        <w:tab/>
      </w:r>
      <w:r w:rsidRPr="00686292">
        <w:t>S. 230</w:t>
      </w:r>
      <w:r w:rsidRPr="00686292">
        <w:fldChar w:fldCharType="begin"/>
      </w:r>
      <w:r w:rsidRPr="00686292">
        <w:instrText xml:space="preserve"> XE " S. 230" \b</w:instrText>
      </w:r>
      <w:r w:rsidRPr="00686292">
        <w:fldChar w:fldCharType="end"/>
      </w:r>
      <w:r w:rsidRPr="00686292">
        <w:t xml:space="preserve"> -- Senator Talley:  A CONCURRENT RESOLUTION TO REQUEST THE DEPARTMENT OF TRANSPORTATION NAME THE BRIDGE THAT CROSSES THE MIDDLE TYGER RIVER ALONG MAIN STREET IN THE TOWN OF </w:t>
      </w:r>
      <w:proofErr w:type="spellStart"/>
      <w:r w:rsidRPr="00686292">
        <w:t>STARTEX</w:t>
      </w:r>
      <w:proofErr w:type="spellEnd"/>
      <w:r w:rsidRPr="00686292">
        <w:t xml:space="preserve"> IN SPARTANBURG COUNTY "FITZHUGH DAVID POWERS MEMORIAL BRIDGE" AND ERECT APPROPRIATE MARKERS OR SIGNS AT THIS LOCATION CONTAINING THESE WORDS</w:t>
      </w:r>
    </w:p>
    <w:p w14:paraId="6487464C" w14:textId="77777777" w:rsidR="00686292" w:rsidRPr="00686292" w:rsidRDefault="00686292" w:rsidP="00686292">
      <w:r w:rsidRPr="00686292">
        <w:rPr>
          <w:szCs w:val="22"/>
        </w:rPr>
        <w:t>lc-0050cm-gt23.docx</w:t>
      </w:r>
      <w:r w:rsidRPr="00686292">
        <w:t xml:space="preserve"> : </w:t>
      </w:r>
      <w:proofErr w:type="spellStart"/>
      <w:r w:rsidRPr="00686292">
        <w:t>56f4d1c7-6c27-4cb1-b25c-5c23ab6a50c0</w:t>
      </w:r>
      <w:proofErr w:type="spellEnd"/>
    </w:p>
    <w:p w14:paraId="34A0B7A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14B2B75F" w14:textId="77777777" w:rsidR="00686292" w:rsidRPr="00686292" w:rsidRDefault="00686292" w:rsidP="00686292">
      <w:r w:rsidRPr="00686292">
        <w:rPr>
          <w:szCs w:val="22"/>
        </w:rPr>
        <w:tab/>
      </w:r>
      <w:r w:rsidRPr="00686292">
        <w:t>The Concurrent Resolution was introduced and referred to the Committee on Transportation.</w:t>
      </w:r>
    </w:p>
    <w:p w14:paraId="27317D59" w14:textId="77777777" w:rsidR="00686292" w:rsidRPr="00686292" w:rsidRDefault="00686292" w:rsidP="00686292">
      <w:pPr>
        <w:rPr>
          <w:sz w:val="20"/>
        </w:rPr>
      </w:pPr>
    </w:p>
    <w:p w14:paraId="30A27DE6" w14:textId="77777777" w:rsidR="00686292" w:rsidRPr="00686292" w:rsidRDefault="00686292" w:rsidP="00686292">
      <w:r w:rsidRPr="00686292">
        <w:rPr>
          <w:szCs w:val="22"/>
        </w:rPr>
        <w:tab/>
      </w:r>
      <w:r w:rsidRPr="00686292">
        <w:t>S. 231</w:t>
      </w:r>
      <w:r w:rsidRPr="00686292">
        <w:fldChar w:fldCharType="begin"/>
      </w:r>
      <w:r w:rsidRPr="00686292">
        <w:instrText xml:space="preserve"> XE " S. 231" \b</w:instrText>
      </w:r>
      <w:r w:rsidRPr="00686292">
        <w:fldChar w:fldCharType="end"/>
      </w:r>
      <w:r w:rsidRPr="00686292">
        <w:t xml:space="preserve"> -- Senator Harpootlian:  A BILL TO AMEND THE SOUTH CAROLINA CODE OF LAWS BY AMENDING SECTION 12-23-210, RELATING TO MUNICIPAL PRIVILEGE OR LICENSE TAX ON RAILROADS AND  MAXIMUM ALLOWABLE AMOUNTS, SO AS TO REMOVE MAXIMUM ALLOWABLE AMOUNTS.</w:t>
      </w:r>
    </w:p>
    <w:p w14:paraId="64C4ADBB" w14:textId="77777777" w:rsidR="00686292" w:rsidRPr="00686292" w:rsidRDefault="00686292" w:rsidP="00686292">
      <w:pPr>
        <w:rPr>
          <w:sz w:val="20"/>
        </w:rPr>
      </w:pPr>
      <w:r w:rsidRPr="00686292">
        <w:rPr>
          <w:szCs w:val="22"/>
        </w:rPr>
        <w:t xml:space="preserve">lc-0056dg23.docx : </w:t>
      </w:r>
      <w:proofErr w:type="spellStart"/>
      <w:r w:rsidRPr="00686292">
        <w:rPr>
          <w:szCs w:val="22"/>
        </w:rPr>
        <w:t>ac30579f-0e9e-4af1-b864-ba321cc90d92</w:t>
      </w:r>
      <w:proofErr w:type="spellEnd"/>
    </w:p>
    <w:p w14:paraId="6849BC3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FC68FA6" w14:textId="77777777" w:rsidR="00686292" w:rsidRPr="00686292" w:rsidRDefault="00686292" w:rsidP="00686292">
      <w:r w:rsidRPr="00686292">
        <w:rPr>
          <w:szCs w:val="22"/>
        </w:rPr>
        <w:tab/>
      </w:r>
      <w:r w:rsidRPr="00686292">
        <w:t>Read the first time and referred to the Committee on Finance.</w:t>
      </w:r>
    </w:p>
    <w:p w14:paraId="2F81D54E" w14:textId="77777777" w:rsidR="00686292" w:rsidRPr="00686292" w:rsidRDefault="00686292" w:rsidP="00686292">
      <w:pPr>
        <w:rPr>
          <w:sz w:val="20"/>
        </w:rPr>
      </w:pPr>
    </w:p>
    <w:p w14:paraId="22E0F0DF" w14:textId="77777777" w:rsidR="00686292" w:rsidRPr="00686292" w:rsidRDefault="00686292" w:rsidP="00686292">
      <w:r w:rsidRPr="00686292">
        <w:rPr>
          <w:szCs w:val="22"/>
        </w:rPr>
        <w:tab/>
      </w:r>
      <w:r w:rsidRPr="00686292">
        <w:t>S. 232</w:t>
      </w:r>
      <w:r w:rsidRPr="00686292">
        <w:fldChar w:fldCharType="begin"/>
      </w:r>
      <w:r w:rsidRPr="00686292">
        <w:instrText xml:space="preserve"> XE " S. 232" \b</w:instrText>
      </w:r>
      <w:r w:rsidRPr="00686292">
        <w:fldChar w:fldCharType="end"/>
      </w:r>
      <w:r w:rsidRPr="00686292">
        <w:t xml:space="preserve"> -- Senator Harpootlian:  A BILL TO AMEND THE SOUTH CAROLINA CODE OF LAWS BY AMENDING SECTION 30-4-40, RELATING TO MATTERS EXEMPT FROM THE FREEDOM OF INFORMATION ACT, SO AS TO DELETE THE EXEMPTION FOR DOCUMENTS RELATING TO GOVERNMENTAL EFFORTS TO ATTRACT BUSINESSES TO THIS STATE.</w:t>
      </w:r>
    </w:p>
    <w:p w14:paraId="2A856531" w14:textId="77777777" w:rsidR="00686292" w:rsidRPr="00686292" w:rsidRDefault="00686292" w:rsidP="00686292">
      <w:pPr>
        <w:rPr>
          <w:sz w:val="20"/>
        </w:rPr>
      </w:pPr>
      <w:r w:rsidRPr="00686292">
        <w:rPr>
          <w:szCs w:val="22"/>
        </w:rPr>
        <w:t xml:space="preserve">lc-0055dg23.docx : </w:t>
      </w:r>
      <w:proofErr w:type="spellStart"/>
      <w:r w:rsidRPr="00686292">
        <w:rPr>
          <w:szCs w:val="22"/>
        </w:rPr>
        <w:t>0c5939d3-f12c-4ee0-9a1b-7079fc8e3584</w:t>
      </w:r>
      <w:proofErr w:type="spellEnd"/>
    </w:p>
    <w:p w14:paraId="5A87DBE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90BCAE4" w14:textId="77777777" w:rsidR="00686292" w:rsidRPr="00686292" w:rsidRDefault="00686292" w:rsidP="00686292">
      <w:r w:rsidRPr="00686292">
        <w:rPr>
          <w:szCs w:val="22"/>
        </w:rPr>
        <w:tab/>
      </w:r>
      <w:r w:rsidRPr="00686292">
        <w:t>Read the first time and referred to the Committee on Judiciary.</w:t>
      </w:r>
    </w:p>
    <w:p w14:paraId="4473597B" w14:textId="77777777" w:rsidR="00686292" w:rsidRPr="00686292" w:rsidRDefault="00686292" w:rsidP="00686292">
      <w:pPr>
        <w:rPr>
          <w:sz w:val="20"/>
        </w:rPr>
      </w:pPr>
    </w:p>
    <w:p w14:paraId="183C968F" w14:textId="77777777" w:rsidR="00686292" w:rsidRPr="00686292" w:rsidRDefault="00686292" w:rsidP="00686292">
      <w:r w:rsidRPr="00686292">
        <w:rPr>
          <w:szCs w:val="22"/>
        </w:rPr>
        <w:tab/>
      </w:r>
      <w:r w:rsidRPr="00686292">
        <w:t>S. 233</w:t>
      </w:r>
      <w:r w:rsidRPr="00686292">
        <w:fldChar w:fldCharType="begin"/>
      </w:r>
      <w:r w:rsidRPr="00686292">
        <w:instrText xml:space="preserve"> XE " S. 233" \b</w:instrText>
      </w:r>
      <w:r w:rsidRPr="00686292">
        <w:fldChar w:fldCharType="end"/>
      </w:r>
      <w:r w:rsidRPr="00686292">
        <w:t xml:space="preserve"> -- Senator Loftis:  A BILL TO AMEND THE SOUTH CAROLINA CODE OF LAWS BY AMENDING SECTION 59-112-10(D), RELATING TO THE DEFINITION FOR DOMICILE, SO AS TO PROVIDE FACTORS TO CONSIDER WHEN MAKING A DETERMINATION CONCERNING A PERSON'S DOMICILE; AND BY ADDING SECTION 59-112-15 SO AS TO PROVIDE THAT TEMPORARY ABSENCE FROM ONE’S DOMICILIARY SOLELY FOR THE PURPOSE OF EMPLOYMENT DOES NOT CHANGE THE MEANING OF A DOMICILE WITHIN THE MEANING OF THIS SECTION.</w:t>
      </w:r>
    </w:p>
    <w:p w14:paraId="67689B60" w14:textId="77777777" w:rsidR="00686292" w:rsidRPr="00686292" w:rsidRDefault="00686292" w:rsidP="00686292">
      <w:pPr>
        <w:rPr>
          <w:sz w:val="20"/>
        </w:rPr>
      </w:pPr>
      <w:r w:rsidRPr="00686292">
        <w:rPr>
          <w:szCs w:val="22"/>
        </w:rPr>
        <w:t xml:space="preserve">sr-0041km23.docx : </w:t>
      </w:r>
      <w:proofErr w:type="spellStart"/>
      <w:r w:rsidRPr="00686292">
        <w:rPr>
          <w:szCs w:val="22"/>
        </w:rPr>
        <w:t>7c2bf229-4b5d-456b-b02d-8b69be673631</w:t>
      </w:r>
      <w:proofErr w:type="spellEnd"/>
    </w:p>
    <w:p w14:paraId="331DB14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525DC5D" w14:textId="77777777" w:rsidR="00686292" w:rsidRPr="00686292" w:rsidRDefault="00686292" w:rsidP="00686292">
      <w:r w:rsidRPr="00686292">
        <w:rPr>
          <w:szCs w:val="22"/>
        </w:rPr>
        <w:tab/>
      </w:r>
      <w:r w:rsidRPr="00686292">
        <w:t>Read the first time and referred to the Committee on Education.</w:t>
      </w:r>
    </w:p>
    <w:p w14:paraId="688395C7" w14:textId="77777777" w:rsidR="00686292" w:rsidRPr="00686292" w:rsidRDefault="00686292" w:rsidP="00686292">
      <w:pPr>
        <w:rPr>
          <w:sz w:val="20"/>
        </w:rPr>
      </w:pPr>
    </w:p>
    <w:p w14:paraId="1B15E3C3" w14:textId="77777777" w:rsidR="00686292" w:rsidRPr="00686292" w:rsidRDefault="00686292" w:rsidP="007765C1">
      <w:pPr>
        <w:keepNext/>
        <w:keepLines/>
      </w:pPr>
      <w:r w:rsidRPr="00686292">
        <w:rPr>
          <w:szCs w:val="22"/>
        </w:rPr>
        <w:tab/>
      </w:r>
      <w:r w:rsidRPr="00686292">
        <w:t>S. 234</w:t>
      </w:r>
      <w:r w:rsidRPr="00686292">
        <w:fldChar w:fldCharType="begin"/>
      </w:r>
      <w:r w:rsidRPr="00686292">
        <w:instrText xml:space="preserve"> XE " S. 234" \b</w:instrText>
      </w:r>
      <w:r w:rsidRPr="00686292">
        <w:fldChar w:fldCharType="end"/>
      </w:r>
      <w:r w:rsidRPr="00686292">
        <w:t xml:space="preserve"> -- Senators Loftis and Adams:  A BILL 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w:t>
      </w:r>
    </w:p>
    <w:p w14:paraId="31CF7BF8" w14:textId="77777777" w:rsidR="00686292" w:rsidRPr="00686292" w:rsidRDefault="00686292" w:rsidP="007765C1">
      <w:pPr>
        <w:keepNext/>
        <w:keepLines/>
        <w:rPr>
          <w:sz w:val="20"/>
        </w:rPr>
      </w:pPr>
      <w:r w:rsidRPr="00686292">
        <w:rPr>
          <w:szCs w:val="22"/>
        </w:rPr>
        <w:t xml:space="preserve">sr-0040km23.docx : </w:t>
      </w:r>
      <w:proofErr w:type="spellStart"/>
      <w:r w:rsidRPr="00686292">
        <w:rPr>
          <w:szCs w:val="22"/>
        </w:rPr>
        <w:t>c5ef02fa</w:t>
      </w:r>
      <w:proofErr w:type="spellEnd"/>
      <w:r w:rsidRPr="00686292">
        <w:rPr>
          <w:szCs w:val="22"/>
        </w:rPr>
        <w:t>-</w:t>
      </w:r>
      <w:proofErr w:type="spellStart"/>
      <w:r w:rsidRPr="00686292">
        <w:rPr>
          <w:szCs w:val="22"/>
        </w:rPr>
        <w:t>e2e2</w:t>
      </w:r>
      <w:proofErr w:type="spellEnd"/>
      <w:r w:rsidRPr="00686292">
        <w:rPr>
          <w:szCs w:val="22"/>
        </w:rPr>
        <w:t>-4187-</w:t>
      </w:r>
      <w:proofErr w:type="spellStart"/>
      <w:r w:rsidRPr="00686292">
        <w:rPr>
          <w:szCs w:val="22"/>
        </w:rPr>
        <w:t>b365</w:t>
      </w:r>
      <w:proofErr w:type="spellEnd"/>
      <w:r w:rsidRPr="00686292">
        <w:rPr>
          <w:szCs w:val="22"/>
        </w:rPr>
        <w:t>-</w:t>
      </w:r>
      <w:proofErr w:type="spellStart"/>
      <w:r w:rsidRPr="00686292">
        <w:rPr>
          <w:szCs w:val="22"/>
        </w:rPr>
        <w:t>af4cfba96372</w:t>
      </w:r>
      <w:proofErr w:type="spellEnd"/>
    </w:p>
    <w:p w14:paraId="7FD3A18C" w14:textId="77777777" w:rsidR="00686292" w:rsidRPr="00686292" w:rsidRDefault="00686292" w:rsidP="007765C1">
      <w:pPr>
        <w:keepNext/>
        <w:keepLines/>
      </w:pPr>
      <w:r w:rsidRPr="00686292">
        <w:rPr>
          <w:szCs w:val="22"/>
        </w:rPr>
        <w:tab/>
      </w:r>
      <w:proofErr w:type="spellStart"/>
      <w:r w:rsidRPr="00686292">
        <w:t>Prefiled</w:t>
      </w:r>
      <w:proofErr w:type="spellEnd"/>
      <w:r w:rsidRPr="00686292">
        <w:t xml:space="preserve"> and referred to the Committee on Family and Veterans' Services.</w:t>
      </w:r>
    </w:p>
    <w:p w14:paraId="74E96A7F" w14:textId="77777777" w:rsidR="00686292" w:rsidRPr="00686292" w:rsidRDefault="00686292" w:rsidP="007765C1">
      <w:pPr>
        <w:keepNext/>
        <w:keepLines/>
      </w:pPr>
      <w:r w:rsidRPr="00686292">
        <w:rPr>
          <w:szCs w:val="22"/>
        </w:rPr>
        <w:tab/>
      </w:r>
      <w:r w:rsidRPr="00686292">
        <w:t>Read the first time and referred to the Committee on Family and Veterans' Services.</w:t>
      </w:r>
    </w:p>
    <w:p w14:paraId="39A7870B" w14:textId="77777777" w:rsidR="00686292" w:rsidRPr="00686292" w:rsidRDefault="00686292" w:rsidP="00686292">
      <w:pPr>
        <w:rPr>
          <w:sz w:val="20"/>
        </w:rPr>
      </w:pPr>
    </w:p>
    <w:p w14:paraId="6AF4830A" w14:textId="77777777" w:rsidR="00686292" w:rsidRPr="00686292" w:rsidRDefault="00686292" w:rsidP="00686292">
      <w:r w:rsidRPr="00686292">
        <w:rPr>
          <w:szCs w:val="22"/>
        </w:rPr>
        <w:tab/>
      </w:r>
      <w:r w:rsidRPr="00686292">
        <w:t>S. 235</w:t>
      </w:r>
      <w:r w:rsidRPr="00686292">
        <w:fldChar w:fldCharType="begin"/>
      </w:r>
      <w:r w:rsidRPr="00686292">
        <w:instrText xml:space="preserve"> XE " S. 235" \b</w:instrText>
      </w:r>
      <w:r w:rsidRPr="00686292">
        <w:fldChar w:fldCharType="end"/>
      </w:r>
      <w:r w:rsidRPr="00686292">
        <w:t xml:space="preserve"> -- Senators Adams and Gustafson:  A BILL TO AMEND THE  SOUTH CAROLINA CODE OF LAWS,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415412DD" w14:textId="77777777" w:rsidR="00686292" w:rsidRPr="00686292" w:rsidRDefault="00686292" w:rsidP="00686292">
      <w:pPr>
        <w:rPr>
          <w:sz w:val="20"/>
        </w:rPr>
      </w:pPr>
      <w:r w:rsidRPr="00686292">
        <w:rPr>
          <w:szCs w:val="22"/>
        </w:rPr>
        <w:t>sj-0007bm23.docx : 67198261-0849-</w:t>
      </w:r>
      <w:proofErr w:type="spellStart"/>
      <w:r w:rsidRPr="00686292">
        <w:rPr>
          <w:szCs w:val="22"/>
        </w:rPr>
        <w:t>496d</w:t>
      </w:r>
      <w:proofErr w:type="spellEnd"/>
      <w:r w:rsidRPr="00686292">
        <w:rPr>
          <w:szCs w:val="22"/>
        </w:rPr>
        <w:t>-</w:t>
      </w:r>
      <w:proofErr w:type="spellStart"/>
      <w:r w:rsidRPr="00686292">
        <w:rPr>
          <w:szCs w:val="22"/>
        </w:rPr>
        <w:t>bb3b-722c038cd238</w:t>
      </w:r>
      <w:proofErr w:type="spellEnd"/>
    </w:p>
    <w:p w14:paraId="5164886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8D24C70" w14:textId="77777777" w:rsidR="00686292" w:rsidRPr="00686292" w:rsidRDefault="00686292" w:rsidP="00686292">
      <w:r w:rsidRPr="00686292">
        <w:rPr>
          <w:szCs w:val="22"/>
        </w:rPr>
        <w:tab/>
      </w:r>
      <w:r w:rsidRPr="00686292">
        <w:t>Read the first time and referred to the Committee on Judiciary.</w:t>
      </w:r>
    </w:p>
    <w:p w14:paraId="56CB16D0" w14:textId="77777777" w:rsidR="00686292" w:rsidRPr="00686292" w:rsidRDefault="00686292" w:rsidP="00686292">
      <w:pPr>
        <w:rPr>
          <w:sz w:val="20"/>
        </w:rPr>
      </w:pPr>
    </w:p>
    <w:p w14:paraId="48371742" w14:textId="1A8AF6AA" w:rsidR="00686292" w:rsidRPr="00686292" w:rsidRDefault="00686292" w:rsidP="00686292">
      <w:r w:rsidRPr="00686292">
        <w:rPr>
          <w:szCs w:val="22"/>
        </w:rPr>
        <w:tab/>
      </w:r>
      <w:r w:rsidRPr="00686292">
        <w:t>S. 236</w:t>
      </w:r>
      <w:r w:rsidRPr="00686292">
        <w:fldChar w:fldCharType="begin"/>
      </w:r>
      <w:r w:rsidRPr="00686292">
        <w:instrText xml:space="preserve"> XE " S. 236" \b</w:instrText>
      </w:r>
      <w:r w:rsidRPr="00686292">
        <w:fldChar w:fldCharType="end"/>
      </w:r>
      <w:r w:rsidRPr="00686292">
        <w:t xml:space="preserve"> -- Senators Adams and Gustafson:  A BILL TO AMEND THE SOUTH CAROLINA CODE OF LAWS, BY AMENDING SECTIONS 44-53-190(B) AND 44-53-370(E), RELATING IN PART TO THE TRAFFICKING OFFENSES FOR CERTAIN CONTROLLED SUBSTANCES, </w:t>
      </w:r>
      <w:r w:rsidR="00B96D6C">
        <w:t xml:space="preserve">SO AS </w:t>
      </w:r>
      <w:r w:rsidRPr="00686292">
        <w:t>TO ADD AN OFFENSE FOR "TRAFFICKING IN FENTANYL", AND TO DEFINE NECESSARY TERMS.</w:t>
      </w:r>
    </w:p>
    <w:p w14:paraId="048415D3" w14:textId="77777777" w:rsidR="00686292" w:rsidRPr="00686292" w:rsidRDefault="00686292" w:rsidP="00686292">
      <w:pPr>
        <w:rPr>
          <w:sz w:val="20"/>
        </w:rPr>
      </w:pPr>
      <w:r w:rsidRPr="00686292">
        <w:rPr>
          <w:szCs w:val="22"/>
        </w:rPr>
        <w:t xml:space="preserve">sj-0006bm23.docx : </w:t>
      </w:r>
      <w:proofErr w:type="spellStart"/>
      <w:r w:rsidRPr="00686292">
        <w:rPr>
          <w:szCs w:val="22"/>
        </w:rPr>
        <w:t>eb9fa1ff-b979-40f5-90a9-8c6635e1981e</w:t>
      </w:r>
      <w:proofErr w:type="spellEnd"/>
    </w:p>
    <w:p w14:paraId="5A45E0C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5CCCA58" w14:textId="77777777" w:rsidR="00686292" w:rsidRPr="00686292" w:rsidRDefault="00686292" w:rsidP="00686292">
      <w:r w:rsidRPr="00686292">
        <w:rPr>
          <w:szCs w:val="22"/>
        </w:rPr>
        <w:tab/>
      </w:r>
      <w:r w:rsidRPr="00686292">
        <w:t>Read the first time and referred to the Committee on Judiciary.</w:t>
      </w:r>
    </w:p>
    <w:p w14:paraId="5C7B7792" w14:textId="77777777" w:rsidR="00686292" w:rsidRPr="00686292" w:rsidRDefault="00686292" w:rsidP="00686292">
      <w:pPr>
        <w:rPr>
          <w:sz w:val="20"/>
        </w:rPr>
      </w:pPr>
    </w:p>
    <w:p w14:paraId="07A70192" w14:textId="77777777" w:rsidR="00686292" w:rsidRPr="00686292" w:rsidRDefault="00686292" w:rsidP="00686292">
      <w:r w:rsidRPr="00686292">
        <w:rPr>
          <w:szCs w:val="22"/>
        </w:rPr>
        <w:tab/>
      </w:r>
      <w:r w:rsidRPr="00686292">
        <w:t>S. 237</w:t>
      </w:r>
      <w:r w:rsidRPr="00686292">
        <w:fldChar w:fldCharType="begin"/>
      </w:r>
      <w:r w:rsidRPr="00686292">
        <w:instrText xml:space="preserve"> XE " S. 237" \b</w:instrText>
      </w:r>
      <w:r w:rsidRPr="00686292">
        <w:fldChar w:fldCharType="end"/>
      </w:r>
      <w:r w:rsidRPr="00686292">
        <w:t xml:space="preserve"> -- Senator Adams:  A BILL TO AMEND THE SOUTH CAROLINA 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w:t>
      </w:r>
    </w:p>
    <w:p w14:paraId="2CF3F63D" w14:textId="77777777" w:rsidR="00686292" w:rsidRPr="00686292" w:rsidRDefault="00686292" w:rsidP="00686292">
      <w:r w:rsidRPr="00686292">
        <w:rPr>
          <w:szCs w:val="22"/>
        </w:rPr>
        <w:t>sedu-0033db23.do</w:t>
      </w:r>
      <w:r w:rsidRPr="00686292">
        <w:t xml:space="preserve">cx : </w:t>
      </w:r>
      <w:proofErr w:type="spellStart"/>
      <w:r w:rsidRPr="00686292">
        <w:t>ab67cb54</w:t>
      </w:r>
      <w:proofErr w:type="spellEnd"/>
      <w:r w:rsidRPr="00686292">
        <w:t>-5261-</w:t>
      </w:r>
      <w:proofErr w:type="spellStart"/>
      <w:r w:rsidRPr="00686292">
        <w:t>4be1</w:t>
      </w:r>
      <w:proofErr w:type="spellEnd"/>
      <w:r w:rsidRPr="00686292">
        <w:t>-</w:t>
      </w:r>
      <w:proofErr w:type="spellStart"/>
      <w:r w:rsidRPr="00686292">
        <w:t>98a8-2c5b1313e4c1</w:t>
      </w:r>
      <w:proofErr w:type="spellEnd"/>
    </w:p>
    <w:p w14:paraId="263A3E7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37BB0A1" w14:textId="77777777" w:rsidR="00686292" w:rsidRPr="00686292" w:rsidRDefault="00686292" w:rsidP="00686292">
      <w:r w:rsidRPr="00686292">
        <w:rPr>
          <w:szCs w:val="22"/>
        </w:rPr>
        <w:tab/>
      </w:r>
      <w:r w:rsidRPr="00686292">
        <w:t>Read the first time and referred to the Committee on Education.</w:t>
      </w:r>
    </w:p>
    <w:p w14:paraId="5B33CFF4" w14:textId="77777777" w:rsidR="00686292" w:rsidRPr="00686292" w:rsidRDefault="00686292" w:rsidP="00686292">
      <w:pPr>
        <w:rPr>
          <w:sz w:val="20"/>
        </w:rPr>
      </w:pPr>
    </w:p>
    <w:p w14:paraId="6DBD97B5" w14:textId="78DF6FFA" w:rsidR="00686292" w:rsidRPr="00686292" w:rsidRDefault="00686292" w:rsidP="00686292">
      <w:r w:rsidRPr="00686292">
        <w:rPr>
          <w:szCs w:val="22"/>
        </w:rPr>
        <w:tab/>
      </w:r>
      <w:r w:rsidRPr="00686292">
        <w:t>S. 238</w:t>
      </w:r>
      <w:r w:rsidRPr="00686292">
        <w:fldChar w:fldCharType="begin"/>
      </w:r>
      <w:r w:rsidRPr="00686292">
        <w:instrText xml:space="preserve"> XE " S. 238" \b</w:instrText>
      </w:r>
      <w:r w:rsidRPr="00686292">
        <w:fldChar w:fldCharType="end"/>
      </w:r>
      <w:r w:rsidRPr="00686292">
        <w:t xml:space="preserve"> -- Senators Adams and Gustafson:  A BILL TO AMEND ARTICLE 1, CHAPTER 3, TITLE 16 OF THE SOUTH CAROLINA CODE OF LAWS, RELATING TO HOMICIDE, BY ADDING SECTION 16-3-80, TO CREATE THE OFFENSE OF DRUG-INDUCED HOMICIDE, TO PROVIDE A PENALTY FOR A VIOLATION, AND TO PROHIBIT AN AFFIRMATIVE DEFENSE; AND TO AMEND SECTION 16-1-10(D), RELATING TO A LIST OF EXCEPTIONS FOR FELONIES AND MISDEMEANORS, </w:t>
      </w:r>
      <w:r w:rsidR="00B96D6C">
        <w:t xml:space="preserve">SO AS </w:t>
      </w:r>
      <w:r w:rsidRPr="00686292">
        <w:t>TO ADD DRUG-INDUCED HOMICIDE.</w:t>
      </w:r>
    </w:p>
    <w:p w14:paraId="1D71F351" w14:textId="77777777" w:rsidR="00686292" w:rsidRPr="00686292" w:rsidRDefault="00686292" w:rsidP="00686292">
      <w:pPr>
        <w:rPr>
          <w:sz w:val="20"/>
        </w:rPr>
      </w:pPr>
      <w:r w:rsidRPr="00686292">
        <w:rPr>
          <w:szCs w:val="22"/>
        </w:rPr>
        <w:t xml:space="preserve">sj-0001bm23.docx : </w:t>
      </w:r>
      <w:proofErr w:type="spellStart"/>
      <w:r w:rsidRPr="00686292">
        <w:rPr>
          <w:szCs w:val="22"/>
        </w:rPr>
        <w:t>faf067bb-d2b5-405f-8ac3-7a3e8d849719</w:t>
      </w:r>
      <w:proofErr w:type="spellEnd"/>
    </w:p>
    <w:p w14:paraId="379027F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0592743" w14:textId="77777777" w:rsidR="00686292" w:rsidRPr="00686292" w:rsidRDefault="00686292" w:rsidP="00686292">
      <w:r w:rsidRPr="00686292">
        <w:rPr>
          <w:szCs w:val="22"/>
        </w:rPr>
        <w:tab/>
      </w:r>
      <w:r w:rsidRPr="00686292">
        <w:t>Read the first time and referred to the Committee on Judiciary.</w:t>
      </w:r>
    </w:p>
    <w:p w14:paraId="6743FF97" w14:textId="77777777" w:rsidR="00686292" w:rsidRPr="00686292" w:rsidRDefault="00686292" w:rsidP="00686292">
      <w:pPr>
        <w:rPr>
          <w:sz w:val="20"/>
        </w:rPr>
      </w:pPr>
    </w:p>
    <w:p w14:paraId="36B14449" w14:textId="77777777" w:rsidR="00686292" w:rsidRPr="00686292" w:rsidRDefault="00686292" w:rsidP="00686292">
      <w:r w:rsidRPr="00686292">
        <w:rPr>
          <w:szCs w:val="22"/>
        </w:rPr>
        <w:tab/>
      </w:r>
      <w:r w:rsidRPr="00686292">
        <w:t>S. 239</w:t>
      </w:r>
      <w:r w:rsidRPr="00686292">
        <w:fldChar w:fldCharType="begin"/>
      </w:r>
      <w:r w:rsidRPr="00686292">
        <w:instrText xml:space="preserve"> XE " S. 239" \b</w:instrText>
      </w:r>
      <w:r w:rsidRPr="00686292">
        <w:fldChar w:fldCharType="end"/>
      </w:r>
      <w:r w:rsidRPr="00686292">
        <w:t xml:space="preserve"> -- Senator Adams:  A BILL TO AMEND THE SOUTH CAROLINA CODE OF LAWS BY AMENDING SECTION 9-11-90, RELATING TO THE EFFECT OF RESTORING POLICE OFFICERS RETIREMENT SYSTEM BENEFICIARY TO SERVICE, SO AS TO INCREASE THE AMOUNT OF TIME A BENEFICIARY MUST BE RETIRED BEFORE RETURNING TO WORK FROM THIRTY TO NINETY DAYS AND TO REMOVE THE EARNINGS LIMITATION.</w:t>
      </w:r>
    </w:p>
    <w:p w14:paraId="499564BC" w14:textId="77777777" w:rsidR="00686292" w:rsidRPr="00686292" w:rsidRDefault="00686292" w:rsidP="00686292">
      <w:pPr>
        <w:rPr>
          <w:sz w:val="20"/>
        </w:rPr>
      </w:pPr>
      <w:r w:rsidRPr="00686292">
        <w:rPr>
          <w:szCs w:val="22"/>
        </w:rPr>
        <w:t xml:space="preserve">sr-0076km23.docx : </w:t>
      </w:r>
      <w:proofErr w:type="spellStart"/>
      <w:r w:rsidRPr="00686292">
        <w:rPr>
          <w:szCs w:val="22"/>
        </w:rPr>
        <w:t>92d12cbb-e1ce-4bfe-ac2c-f8b7c218870b</w:t>
      </w:r>
      <w:proofErr w:type="spellEnd"/>
    </w:p>
    <w:p w14:paraId="03464D5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3B113881" w14:textId="77777777" w:rsidR="00686292" w:rsidRPr="00686292" w:rsidRDefault="00686292" w:rsidP="00686292">
      <w:r w:rsidRPr="00686292">
        <w:rPr>
          <w:szCs w:val="22"/>
        </w:rPr>
        <w:tab/>
      </w:r>
      <w:r w:rsidRPr="00686292">
        <w:t>Read the first time and referred to the Committee on Finance.</w:t>
      </w:r>
    </w:p>
    <w:p w14:paraId="1EB16E0E" w14:textId="77777777" w:rsidR="00686292" w:rsidRPr="00686292" w:rsidRDefault="00686292" w:rsidP="00686292">
      <w:pPr>
        <w:rPr>
          <w:sz w:val="20"/>
        </w:rPr>
      </w:pPr>
    </w:p>
    <w:p w14:paraId="17D7DA9E" w14:textId="77777777" w:rsidR="00686292" w:rsidRPr="00686292" w:rsidRDefault="00686292" w:rsidP="00686292">
      <w:r w:rsidRPr="00686292">
        <w:rPr>
          <w:szCs w:val="22"/>
        </w:rPr>
        <w:tab/>
      </w:r>
      <w:r w:rsidRPr="00686292">
        <w:t>S. 240</w:t>
      </w:r>
      <w:r w:rsidRPr="00686292">
        <w:fldChar w:fldCharType="begin"/>
      </w:r>
      <w:r w:rsidRPr="00686292">
        <w:instrText xml:space="preserve"> XE " S. 240" \b</w:instrText>
      </w:r>
      <w:r w:rsidRPr="00686292">
        <w:fldChar w:fldCharType="end"/>
      </w:r>
      <w:r w:rsidRPr="00686292">
        <w:t xml:space="preserve"> -- Senator Garrett:  A BILL 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w:t>
      </w:r>
    </w:p>
    <w:p w14:paraId="4EEA9678" w14:textId="77777777" w:rsidR="00686292" w:rsidRPr="00686292" w:rsidRDefault="00686292" w:rsidP="00686292">
      <w:r w:rsidRPr="00686292">
        <w:rPr>
          <w:szCs w:val="22"/>
        </w:rPr>
        <w:t xml:space="preserve">sr-0074km23.docx : </w:t>
      </w:r>
      <w:proofErr w:type="spellStart"/>
      <w:r w:rsidRPr="00686292">
        <w:rPr>
          <w:szCs w:val="22"/>
        </w:rPr>
        <w:t>73de46f6-041d-4fec-8bd1-7546e</w:t>
      </w:r>
      <w:r w:rsidRPr="00686292">
        <w:t>047694a</w:t>
      </w:r>
      <w:proofErr w:type="spellEnd"/>
    </w:p>
    <w:p w14:paraId="189B66D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1CC51981" w14:textId="77777777" w:rsidR="00686292" w:rsidRPr="00686292" w:rsidRDefault="00686292" w:rsidP="00686292">
      <w:r w:rsidRPr="00686292">
        <w:rPr>
          <w:szCs w:val="22"/>
        </w:rPr>
        <w:tab/>
      </w:r>
      <w:r w:rsidRPr="00686292">
        <w:t>Read the first time and referred to the Committee on Medical Affairs.</w:t>
      </w:r>
    </w:p>
    <w:p w14:paraId="507023B5" w14:textId="77777777" w:rsidR="00686292" w:rsidRPr="00686292" w:rsidRDefault="00686292" w:rsidP="00686292">
      <w:pPr>
        <w:rPr>
          <w:sz w:val="20"/>
        </w:rPr>
      </w:pPr>
    </w:p>
    <w:p w14:paraId="7916B948" w14:textId="77777777" w:rsidR="00686292" w:rsidRPr="00686292" w:rsidRDefault="00686292" w:rsidP="00686292">
      <w:r w:rsidRPr="00686292">
        <w:rPr>
          <w:szCs w:val="22"/>
        </w:rPr>
        <w:tab/>
      </w:r>
      <w:r w:rsidRPr="00686292">
        <w:t>S. 241</w:t>
      </w:r>
      <w:r w:rsidRPr="00686292">
        <w:fldChar w:fldCharType="begin"/>
      </w:r>
      <w:r w:rsidRPr="00686292">
        <w:instrText xml:space="preserve"> XE " S. 241" \b</w:instrText>
      </w:r>
      <w:r w:rsidRPr="00686292">
        <w:fldChar w:fldCharType="end"/>
      </w:r>
      <w:r w:rsidRPr="00686292">
        <w:t xml:space="preserve">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77CEF9E3" w14:textId="77777777" w:rsidR="00686292" w:rsidRPr="00686292" w:rsidRDefault="00686292" w:rsidP="00686292">
      <w:pPr>
        <w:rPr>
          <w:sz w:val="20"/>
        </w:rPr>
      </w:pPr>
      <w:r w:rsidRPr="00686292">
        <w:rPr>
          <w:szCs w:val="22"/>
        </w:rPr>
        <w:t xml:space="preserve">lc-0021wab23.docx : </w:t>
      </w:r>
      <w:proofErr w:type="spellStart"/>
      <w:r w:rsidRPr="00686292">
        <w:rPr>
          <w:szCs w:val="22"/>
        </w:rPr>
        <w:t>dde33769-e26f-441c-99fc-59a41e930d77</w:t>
      </w:r>
      <w:proofErr w:type="spellEnd"/>
    </w:p>
    <w:p w14:paraId="5A5567A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197785E9" w14:textId="77777777" w:rsidR="00686292" w:rsidRPr="00686292" w:rsidRDefault="00686292" w:rsidP="00686292">
      <w:r w:rsidRPr="00686292">
        <w:rPr>
          <w:szCs w:val="22"/>
        </w:rPr>
        <w:tab/>
      </w:r>
      <w:r w:rsidRPr="00686292">
        <w:t>Read the first time and referred to the Committee on Medical Affairs.</w:t>
      </w:r>
    </w:p>
    <w:p w14:paraId="1958ED40" w14:textId="77777777" w:rsidR="00686292" w:rsidRPr="00686292" w:rsidRDefault="00686292" w:rsidP="00686292">
      <w:pPr>
        <w:rPr>
          <w:sz w:val="20"/>
        </w:rPr>
      </w:pPr>
    </w:p>
    <w:p w14:paraId="03926D2C" w14:textId="77777777" w:rsidR="00686292" w:rsidRPr="00686292" w:rsidRDefault="00686292" w:rsidP="00686292">
      <w:r w:rsidRPr="00686292">
        <w:rPr>
          <w:szCs w:val="22"/>
        </w:rPr>
        <w:tab/>
      </w:r>
      <w:r w:rsidRPr="00686292">
        <w:t>S. 242</w:t>
      </w:r>
      <w:r w:rsidRPr="00686292">
        <w:fldChar w:fldCharType="begin"/>
      </w:r>
      <w:r w:rsidRPr="00686292">
        <w:instrText xml:space="preserve"> XE " S. 242" \b</w:instrText>
      </w:r>
      <w:r w:rsidRPr="00686292">
        <w:fldChar w:fldCharType="end"/>
      </w:r>
      <w:r w:rsidRPr="00686292">
        <w:t xml:space="preserve"> -- Senators Garrett and Gustafson: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2372D7F3" w14:textId="77777777" w:rsidR="00686292" w:rsidRPr="00686292" w:rsidRDefault="00686292" w:rsidP="00686292">
      <w:pPr>
        <w:rPr>
          <w:sz w:val="20"/>
        </w:rPr>
      </w:pPr>
      <w:r w:rsidRPr="00686292">
        <w:rPr>
          <w:szCs w:val="22"/>
        </w:rPr>
        <w:t xml:space="preserve">lc-0045sa23.docx : </w:t>
      </w:r>
      <w:proofErr w:type="spellStart"/>
      <w:r w:rsidRPr="00686292">
        <w:rPr>
          <w:szCs w:val="22"/>
        </w:rPr>
        <w:t>295ca009-40df-4b4f-b250-f7429837d1e1</w:t>
      </w:r>
      <w:proofErr w:type="spellEnd"/>
    </w:p>
    <w:p w14:paraId="07D34A2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FCFF7C8" w14:textId="77777777" w:rsidR="00686292" w:rsidRDefault="00686292" w:rsidP="00686292">
      <w:r w:rsidRPr="00686292">
        <w:rPr>
          <w:szCs w:val="22"/>
        </w:rPr>
        <w:tab/>
      </w:r>
      <w:r w:rsidRPr="00686292">
        <w:t>Read the first time and referred to the Committee on Judiciary.</w:t>
      </w:r>
    </w:p>
    <w:p w14:paraId="26E9DFE1" w14:textId="77777777" w:rsidR="00B96D6C" w:rsidRPr="00686292" w:rsidRDefault="00B96D6C" w:rsidP="00686292"/>
    <w:p w14:paraId="51DFCE69" w14:textId="77777777" w:rsidR="00686292" w:rsidRPr="00686292" w:rsidRDefault="00686292" w:rsidP="00686292">
      <w:r w:rsidRPr="00686292">
        <w:rPr>
          <w:szCs w:val="22"/>
        </w:rPr>
        <w:tab/>
      </w:r>
      <w:r w:rsidRPr="00686292">
        <w:t>S. 243</w:t>
      </w:r>
      <w:r w:rsidRPr="00686292">
        <w:fldChar w:fldCharType="begin"/>
      </w:r>
      <w:r w:rsidRPr="00686292">
        <w:instrText xml:space="preserve"> XE " S. 243" \b</w:instrText>
      </w:r>
      <w:r w:rsidRPr="00686292">
        <w:fldChar w:fldCharType="end"/>
      </w:r>
      <w:r w:rsidRPr="00686292">
        <w:t xml:space="preserve"> -- Senators Kimbrell and Adams:  A BILL 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p w14:paraId="11FE78E0" w14:textId="77777777" w:rsidR="00686292" w:rsidRPr="00686292" w:rsidRDefault="00686292" w:rsidP="00686292">
      <w:pPr>
        <w:rPr>
          <w:sz w:val="20"/>
        </w:rPr>
      </w:pPr>
      <w:r w:rsidRPr="00686292">
        <w:rPr>
          <w:szCs w:val="22"/>
        </w:rPr>
        <w:t xml:space="preserve">sr-0078km23.docx : </w:t>
      </w:r>
      <w:proofErr w:type="spellStart"/>
      <w:r w:rsidRPr="00686292">
        <w:rPr>
          <w:szCs w:val="22"/>
        </w:rPr>
        <w:t>b10ae50c</w:t>
      </w:r>
      <w:proofErr w:type="spellEnd"/>
      <w:r w:rsidRPr="00686292">
        <w:rPr>
          <w:szCs w:val="22"/>
        </w:rPr>
        <w:t>-3035-4046-</w:t>
      </w:r>
      <w:proofErr w:type="spellStart"/>
      <w:r w:rsidRPr="00686292">
        <w:rPr>
          <w:szCs w:val="22"/>
        </w:rPr>
        <w:t>b493</w:t>
      </w:r>
      <w:proofErr w:type="spellEnd"/>
      <w:r w:rsidRPr="00686292">
        <w:rPr>
          <w:szCs w:val="22"/>
        </w:rPr>
        <w:t>-</w:t>
      </w:r>
      <w:proofErr w:type="spellStart"/>
      <w:r w:rsidRPr="00686292">
        <w:rPr>
          <w:szCs w:val="22"/>
        </w:rPr>
        <w:t>ca57075d2873</w:t>
      </w:r>
      <w:proofErr w:type="spellEnd"/>
    </w:p>
    <w:p w14:paraId="6A6FDDF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60A386ED" w14:textId="77777777" w:rsidR="00686292" w:rsidRPr="00686292" w:rsidRDefault="00686292" w:rsidP="00686292">
      <w:r w:rsidRPr="00686292">
        <w:rPr>
          <w:szCs w:val="22"/>
        </w:rPr>
        <w:tab/>
      </w:r>
      <w:r w:rsidRPr="00686292">
        <w:t>Read the first time and referred to the Committee on Medical Affairs.</w:t>
      </w:r>
    </w:p>
    <w:p w14:paraId="7C7C1A65" w14:textId="77777777" w:rsidR="00686292" w:rsidRPr="00686292" w:rsidRDefault="00686292" w:rsidP="00686292">
      <w:pPr>
        <w:rPr>
          <w:sz w:val="20"/>
        </w:rPr>
      </w:pPr>
    </w:p>
    <w:p w14:paraId="400D8EE6" w14:textId="77777777" w:rsidR="00686292" w:rsidRPr="00686292" w:rsidRDefault="00686292" w:rsidP="00686292">
      <w:r w:rsidRPr="00686292">
        <w:rPr>
          <w:szCs w:val="22"/>
        </w:rPr>
        <w:tab/>
      </w:r>
      <w:r w:rsidRPr="00686292">
        <w:t>S. 244</w:t>
      </w:r>
      <w:r w:rsidRPr="00686292">
        <w:fldChar w:fldCharType="begin"/>
      </w:r>
      <w:r w:rsidRPr="00686292">
        <w:instrText xml:space="preserve"> XE " S. 244" \b</w:instrText>
      </w:r>
      <w:r w:rsidRPr="00686292">
        <w:fldChar w:fldCharType="end"/>
      </w:r>
      <w:r w:rsidRPr="00686292">
        <w:t xml:space="preserve"> -- 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32FF148" w14:textId="77777777" w:rsidR="00686292" w:rsidRPr="00686292" w:rsidRDefault="00686292" w:rsidP="00686292">
      <w:pPr>
        <w:rPr>
          <w:sz w:val="20"/>
        </w:rPr>
      </w:pPr>
      <w:r w:rsidRPr="00686292">
        <w:rPr>
          <w:szCs w:val="22"/>
        </w:rPr>
        <w:t xml:space="preserve">sedu-0007db23.docx : </w:t>
      </w:r>
      <w:proofErr w:type="spellStart"/>
      <w:r w:rsidRPr="00686292">
        <w:rPr>
          <w:szCs w:val="22"/>
        </w:rPr>
        <w:t>e398ded5-2c27-425c-a18d-4be43cbf8c23</w:t>
      </w:r>
      <w:proofErr w:type="spellEnd"/>
    </w:p>
    <w:p w14:paraId="41484E4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0DF065BF" w14:textId="77777777" w:rsidR="00686292" w:rsidRPr="00686292" w:rsidRDefault="00686292" w:rsidP="00686292">
      <w:r w:rsidRPr="00686292">
        <w:rPr>
          <w:szCs w:val="22"/>
        </w:rPr>
        <w:tab/>
      </w:r>
      <w:r w:rsidRPr="00686292">
        <w:t>Read the first time and referred to the Committee on Education.</w:t>
      </w:r>
    </w:p>
    <w:p w14:paraId="5A7C0356" w14:textId="77777777" w:rsidR="00686292" w:rsidRPr="00686292" w:rsidRDefault="00686292" w:rsidP="00686292">
      <w:pPr>
        <w:rPr>
          <w:sz w:val="20"/>
        </w:rPr>
      </w:pPr>
    </w:p>
    <w:p w14:paraId="6298E7DC" w14:textId="77777777" w:rsidR="00686292" w:rsidRPr="00686292" w:rsidRDefault="00686292" w:rsidP="00686292">
      <w:r w:rsidRPr="00686292">
        <w:rPr>
          <w:szCs w:val="22"/>
        </w:rPr>
        <w:tab/>
      </w:r>
      <w:r w:rsidRPr="00686292">
        <w:t>S. 245</w:t>
      </w:r>
      <w:r w:rsidRPr="00686292">
        <w:fldChar w:fldCharType="begin"/>
      </w:r>
      <w:r w:rsidRPr="00686292">
        <w:instrText xml:space="preserve"> XE " S. 245" \b</w:instrText>
      </w:r>
      <w:r w:rsidRPr="00686292">
        <w:fldChar w:fldCharType="end"/>
      </w:r>
      <w:r w:rsidRPr="00686292">
        <w:t xml:space="preserve">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CRIMINAL CONVICTION, AND TO DEFINE NECESSARY TERMS.</w:t>
      </w:r>
    </w:p>
    <w:p w14:paraId="1F03D929" w14:textId="77777777" w:rsidR="00686292" w:rsidRPr="00686292" w:rsidRDefault="00686292" w:rsidP="00686292">
      <w:pPr>
        <w:rPr>
          <w:sz w:val="20"/>
        </w:rPr>
      </w:pPr>
      <w:r w:rsidRPr="00686292">
        <w:rPr>
          <w:szCs w:val="22"/>
        </w:rPr>
        <w:t xml:space="preserve">sedu-0006db23.docx : </w:t>
      </w:r>
      <w:proofErr w:type="spellStart"/>
      <w:r w:rsidRPr="00686292">
        <w:rPr>
          <w:szCs w:val="22"/>
        </w:rPr>
        <w:t>0c172e9f-686f-43a4-9e2a-d75b038214b2</w:t>
      </w:r>
      <w:proofErr w:type="spellEnd"/>
    </w:p>
    <w:p w14:paraId="71AEC57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8DB7D8A" w14:textId="77777777" w:rsidR="00686292" w:rsidRPr="00686292" w:rsidRDefault="00686292" w:rsidP="00686292">
      <w:r w:rsidRPr="00686292">
        <w:rPr>
          <w:szCs w:val="22"/>
        </w:rPr>
        <w:tab/>
      </w:r>
      <w:r w:rsidRPr="00686292">
        <w:t>Read the first time and referred to the Committee on Education.</w:t>
      </w:r>
    </w:p>
    <w:p w14:paraId="776C0041" w14:textId="77777777" w:rsidR="00686292" w:rsidRPr="00686292" w:rsidRDefault="00686292" w:rsidP="00686292">
      <w:pPr>
        <w:rPr>
          <w:sz w:val="20"/>
        </w:rPr>
      </w:pPr>
    </w:p>
    <w:p w14:paraId="0552B7C0" w14:textId="77777777" w:rsidR="00686292" w:rsidRPr="00686292" w:rsidRDefault="00686292" w:rsidP="00686292">
      <w:r w:rsidRPr="00686292">
        <w:rPr>
          <w:szCs w:val="22"/>
        </w:rPr>
        <w:tab/>
      </w:r>
      <w:r w:rsidRPr="00686292">
        <w:t>S. 246</w:t>
      </w:r>
      <w:r w:rsidRPr="00686292">
        <w:fldChar w:fldCharType="begin"/>
      </w:r>
      <w:r w:rsidRPr="00686292">
        <w:instrText xml:space="preserve"> XE " S. 246" \b</w:instrText>
      </w:r>
      <w:r w:rsidRPr="00686292">
        <w:fldChar w:fldCharType="end"/>
      </w:r>
      <w:r w:rsidRPr="00686292">
        <w:t xml:space="preserve"> -- Senators Kimbrell and Adams:  A BILL 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w:t>
      </w:r>
    </w:p>
    <w:p w14:paraId="515FF739" w14:textId="77777777" w:rsidR="00686292" w:rsidRPr="00686292" w:rsidRDefault="00686292" w:rsidP="00686292">
      <w:pPr>
        <w:rPr>
          <w:sz w:val="20"/>
        </w:rPr>
      </w:pPr>
      <w:r w:rsidRPr="00686292">
        <w:rPr>
          <w:szCs w:val="22"/>
        </w:rPr>
        <w:t xml:space="preserve">sr-0001km23.docx : </w:t>
      </w:r>
      <w:proofErr w:type="spellStart"/>
      <w:r w:rsidRPr="00686292">
        <w:rPr>
          <w:szCs w:val="22"/>
        </w:rPr>
        <w:t>663b3dd3</w:t>
      </w:r>
      <w:proofErr w:type="spellEnd"/>
      <w:r w:rsidRPr="00686292">
        <w:rPr>
          <w:szCs w:val="22"/>
        </w:rPr>
        <w:t>-</w:t>
      </w:r>
      <w:proofErr w:type="spellStart"/>
      <w:r w:rsidRPr="00686292">
        <w:rPr>
          <w:szCs w:val="22"/>
        </w:rPr>
        <w:t>7cfb</w:t>
      </w:r>
      <w:proofErr w:type="spellEnd"/>
      <w:r w:rsidRPr="00686292">
        <w:rPr>
          <w:szCs w:val="22"/>
        </w:rPr>
        <w:t>-4281-</w:t>
      </w:r>
      <w:proofErr w:type="spellStart"/>
      <w:r w:rsidRPr="00686292">
        <w:rPr>
          <w:szCs w:val="22"/>
        </w:rPr>
        <w:t>8ea8</w:t>
      </w:r>
      <w:proofErr w:type="spellEnd"/>
      <w:r w:rsidRPr="00686292">
        <w:rPr>
          <w:szCs w:val="22"/>
        </w:rPr>
        <w:t>-</w:t>
      </w:r>
      <w:proofErr w:type="spellStart"/>
      <w:r w:rsidRPr="00686292">
        <w:rPr>
          <w:szCs w:val="22"/>
        </w:rPr>
        <w:t>e0bc201a65ca</w:t>
      </w:r>
      <w:proofErr w:type="spellEnd"/>
    </w:p>
    <w:p w14:paraId="699C219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5C0AC0B" w14:textId="77777777" w:rsidR="00686292" w:rsidRPr="00686292" w:rsidRDefault="00686292" w:rsidP="00686292">
      <w:r w:rsidRPr="00686292">
        <w:rPr>
          <w:szCs w:val="22"/>
        </w:rPr>
        <w:tab/>
      </w:r>
      <w:r w:rsidRPr="00686292">
        <w:t>Read the first time and referred to the Committee on Education.</w:t>
      </w:r>
    </w:p>
    <w:p w14:paraId="6B94D8D7" w14:textId="77777777" w:rsidR="00686292" w:rsidRPr="00686292" w:rsidRDefault="00686292" w:rsidP="00686292">
      <w:pPr>
        <w:rPr>
          <w:sz w:val="20"/>
        </w:rPr>
      </w:pPr>
    </w:p>
    <w:p w14:paraId="484FAECF" w14:textId="77777777" w:rsidR="00686292" w:rsidRPr="00686292" w:rsidRDefault="00686292" w:rsidP="00686292">
      <w:r w:rsidRPr="00686292">
        <w:rPr>
          <w:szCs w:val="22"/>
        </w:rPr>
        <w:tab/>
      </w:r>
      <w:r w:rsidRPr="00686292">
        <w:t>S. 247</w:t>
      </w:r>
      <w:r w:rsidRPr="00686292">
        <w:fldChar w:fldCharType="begin"/>
      </w:r>
      <w:r w:rsidRPr="00686292">
        <w:instrText xml:space="preserve"> XE " S. 247" \b</w:instrText>
      </w:r>
      <w:r w:rsidRPr="00686292">
        <w:fldChar w:fldCharType="end"/>
      </w:r>
      <w:r w:rsidRPr="00686292">
        <w:t xml:space="preserve"> -- Senators Kimbrell and Adams:  A BILL TO AMEND THE SOUTH CAROLINA CODE OF LAWS BY AMENDING SECTION 16-23-420, RELATING TO POSSESSION OF CONCEALED WEAPONS ON SCHOOL PROPERTY, SO AS TO 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w:t>
      </w:r>
    </w:p>
    <w:p w14:paraId="33F21B09" w14:textId="77777777" w:rsidR="00686292" w:rsidRPr="00686292" w:rsidRDefault="00686292" w:rsidP="00686292">
      <w:pPr>
        <w:rPr>
          <w:sz w:val="20"/>
        </w:rPr>
      </w:pPr>
      <w:r w:rsidRPr="00686292">
        <w:rPr>
          <w:szCs w:val="22"/>
        </w:rPr>
        <w:t xml:space="preserve">sr-0014km23.docx : </w:t>
      </w:r>
      <w:proofErr w:type="spellStart"/>
      <w:r w:rsidRPr="00686292">
        <w:rPr>
          <w:szCs w:val="22"/>
        </w:rPr>
        <w:t>5e62f070</w:t>
      </w:r>
      <w:proofErr w:type="spellEnd"/>
      <w:r w:rsidRPr="00686292">
        <w:rPr>
          <w:szCs w:val="22"/>
        </w:rPr>
        <w:t>-</w:t>
      </w:r>
      <w:proofErr w:type="spellStart"/>
      <w:r w:rsidRPr="00686292">
        <w:rPr>
          <w:szCs w:val="22"/>
        </w:rPr>
        <w:t>29f9</w:t>
      </w:r>
      <w:proofErr w:type="spellEnd"/>
      <w:r w:rsidRPr="00686292">
        <w:rPr>
          <w:szCs w:val="22"/>
        </w:rPr>
        <w:t>-4460-</w:t>
      </w:r>
      <w:proofErr w:type="spellStart"/>
      <w:r w:rsidRPr="00686292">
        <w:rPr>
          <w:szCs w:val="22"/>
        </w:rPr>
        <w:t>a478</w:t>
      </w:r>
      <w:proofErr w:type="spellEnd"/>
      <w:r w:rsidRPr="00686292">
        <w:rPr>
          <w:szCs w:val="22"/>
        </w:rPr>
        <w:t>-</w:t>
      </w:r>
      <w:proofErr w:type="spellStart"/>
      <w:r w:rsidRPr="00686292">
        <w:rPr>
          <w:szCs w:val="22"/>
        </w:rPr>
        <w:t>c2b26a03e30e</w:t>
      </w:r>
      <w:proofErr w:type="spellEnd"/>
    </w:p>
    <w:p w14:paraId="6A03E7F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2E68AFB" w14:textId="77777777" w:rsidR="00686292" w:rsidRPr="00686292" w:rsidRDefault="00686292" w:rsidP="00686292">
      <w:r w:rsidRPr="00686292">
        <w:rPr>
          <w:szCs w:val="22"/>
        </w:rPr>
        <w:tab/>
      </w:r>
      <w:r w:rsidRPr="00686292">
        <w:t>Read the first time and referred to the Committee on Judiciary.</w:t>
      </w:r>
    </w:p>
    <w:p w14:paraId="516E8504" w14:textId="77777777" w:rsidR="00686292" w:rsidRPr="00686292" w:rsidRDefault="00686292" w:rsidP="00686292">
      <w:pPr>
        <w:rPr>
          <w:sz w:val="20"/>
        </w:rPr>
      </w:pPr>
    </w:p>
    <w:p w14:paraId="17F1CF62" w14:textId="77777777" w:rsidR="00686292" w:rsidRPr="00686292" w:rsidRDefault="00686292" w:rsidP="00686292">
      <w:r w:rsidRPr="00686292">
        <w:rPr>
          <w:szCs w:val="22"/>
        </w:rPr>
        <w:tab/>
      </w:r>
      <w:r w:rsidRPr="00686292">
        <w:t>S. 248</w:t>
      </w:r>
      <w:r w:rsidRPr="00686292">
        <w:fldChar w:fldCharType="begin"/>
      </w:r>
      <w:r w:rsidRPr="00686292">
        <w:instrText xml:space="preserve"> XE " S. 248" \b</w:instrText>
      </w:r>
      <w:r w:rsidRPr="00686292">
        <w:fldChar w:fldCharType="end"/>
      </w:r>
      <w:r w:rsidRPr="00686292">
        <w:t xml:space="preserve"> -- Senator M. Johnson:  A BILL 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INCUMBENT JUDGE SHALL NOTIFY THE SUPREME COURT OF HIS INTEREST IN CONTINUING TO SERVE ON THE BENCH RATHER THAN SEEKING RE-ELECTION AND MAKE CONFORMING CHANGES; BY AMENDING SECTION 2-19-30, RELATING TO HEARINGS; EXECUTIVE SESSION, SO AS TO PROVIDE THAT DOCUMENTS SUBMITTED AT THE HEARING AND FINDINGS OF FACT BE MADE PUBLICLY </w:t>
      </w:r>
      <w:proofErr w:type="spellStart"/>
      <w:r w:rsidRPr="00686292">
        <w:t>AVAILBLE</w:t>
      </w:r>
      <w:proofErr w:type="spellEnd"/>
      <w:r w:rsidRPr="00686292">
        <w:t xml:space="preserve"> IN ELECTRONIC FORMAT AND ALSO PROVIDED TO THE GOVERNOR; BY AMENDING SECTION 2-19-70, RELATING TO PROHIBITION AGAINST DUAL OFFICES, PRIVILEGES OF THE FLOOR, AND PLEDGES, SO AS TO PROVIDE THAT CANDIDATES MAY BE APPOINTED, RATHER THAN ELECTED; BY AMENDING SECTION 2-19-80, 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w:t>
      </w:r>
    </w:p>
    <w:p w14:paraId="32ADAFC7" w14:textId="77777777" w:rsidR="00686292" w:rsidRPr="00686292" w:rsidRDefault="00686292" w:rsidP="00686292">
      <w:pPr>
        <w:rPr>
          <w:sz w:val="20"/>
        </w:rPr>
      </w:pPr>
      <w:r w:rsidRPr="00686292">
        <w:rPr>
          <w:szCs w:val="22"/>
        </w:rPr>
        <w:t xml:space="preserve">sr-0003jg23.docx : </w:t>
      </w:r>
      <w:proofErr w:type="spellStart"/>
      <w:r w:rsidRPr="00686292">
        <w:rPr>
          <w:szCs w:val="22"/>
        </w:rPr>
        <w:t>62dc0e8a-ec12-408e-94c9-93ecb98c3715</w:t>
      </w:r>
      <w:proofErr w:type="spellEnd"/>
    </w:p>
    <w:p w14:paraId="4C3D429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5300713" w14:textId="77777777" w:rsidR="00686292" w:rsidRPr="00686292" w:rsidRDefault="00686292" w:rsidP="00686292">
      <w:r w:rsidRPr="00686292">
        <w:rPr>
          <w:szCs w:val="22"/>
        </w:rPr>
        <w:tab/>
      </w:r>
      <w:r w:rsidRPr="00686292">
        <w:t>Read the first time and referred to the Committee on Judiciary.</w:t>
      </w:r>
    </w:p>
    <w:p w14:paraId="7E8C3F89" w14:textId="77777777" w:rsidR="00686292" w:rsidRPr="00686292" w:rsidRDefault="00686292" w:rsidP="00686292">
      <w:pPr>
        <w:rPr>
          <w:sz w:val="20"/>
        </w:rPr>
      </w:pPr>
    </w:p>
    <w:p w14:paraId="656E7097" w14:textId="77777777" w:rsidR="00686292" w:rsidRPr="00686292" w:rsidRDefault="00686292" w:rsidP="00686292">
      <w:r w:rsidRPr="00686292">
        <w:rPr>
          <w:szCs w:val="22"/>
        </w:rPr>
        <w:tab/>
      </w:r>
      <w:r w:rsidRPr="00686292">
        <w:t>S. 249</w:t>
      </w:r>
      <w:r w:rsidRPr="00686292">
        <w:fldChar w:fldCharType="begin"/>
      </w:r>
      <w:r w:rsidRPr="00686292">
        <w:instrText xml:space="preserve"> XE " S. 249" \b</w:instrText>
      </w:r>
      <w:r w:rsidRPr="00686292">
        <w:fldChar w:fldCharType="end"/>
      </w:r>
      <w:r w:rsidRPr="00686292">
        <w:t xml:space="preserve"> -- Senator M. Johnson:  A JOINT RESOLUTION  PROPOSING AN AMENDMENT TO SECTION 27, ARTICLE V OF THE CONSTITUTION OF SOUTH CAROLINA, 1895, RELATING TO THE ELECTION OF JUDGES BY THE GENERAL ASSEMBLY, SO AS TO ESTABLISH A PROCEDURE BY WHICH THE GOVERNOR APPOINTS JUDGES AND JUSTICES RATHER THAN THE GENERAL ASSEMBLY ELECTING JUDGES AND JUSTICES.</w:t>
      </w:r>
    </w:p>
    <w:p w14:paraId="58E23A94" w14:textId="77777777" w:rsidR="00686292" w:rsidRPr="00686292" w:rsidRDefault="00686292" w:rsidP="00686292">
      <w:pPr>
        <w:rPr>
          <w:sz w:val="20"/>
        </w:rPr>
      </w:pPr>
      <w:r w:rsidRPr="00686292">
        <w:rPr>
          <w:szCs w:val="22"/>
        </w:rPr>
        <w:t xml:space="preserve">sr-0004jg23.docx : </w:t>
      </w:r>
      <w:proofErr w:type="spellStart"/>
      <w:r w:rsidRPr="00686292">
        <w:rPr>
          <w:szCs w:val="22"/>
        </w:rPr>
        <w:t>17cde9cc-7a5f-4dee-886f-db81a2c54640</w:t>
      </w:r>
      <w:proofErr w:type="spellEnd"/>
    </w:p>
    <w:p w14:paraId="79EE24E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00B2D74" w14:textId="77777777" w:rsidR="00686292" w:rsidRPr="00686292" w:rsidRDefault="00686292" w:rsidP="00686292">
      <w:r w:rsidRPr="00686292">
        <w:rPr>
          <w:szCs w:val="22"/>
        </w:rPr>
        <w:tab/>
      </w:r>
      <w:r w:rsidRPr="00686292">
        <w:t>Read the first time and referred to the Committee on Judiciary.</w:t>
      </w:r>
    </w:p>
    <w:p w14:paraId="07DB8C24" w14:textId="77777777" w:rsidR="00686292" w:rsidRPr="00686292" w:rsidRDefault="00686292" w:rsidP="00686292">
      <w:pPr>
        <w:rPr>
          <w:sz w:val="20"/>
        </w:rPr>
      </w:pPr>
    </w:p>
    <w:p w14:paraId="0C9C021F" w14:textId="77777777" w:rsidR="00686292" w:rsidRPr="00686292" w:rsidRDefault="00686292" w:rsidP="00686292">
      <w:r w:rsidRPr="00686292">
        <w:rPr>
          <w:szCs w:val="22"/>
        </w:rPr>
        <w:tab/>
      </w:r>
      <w:r w:rsidRPr="00686292">
        <w:t>S. 250</w:t>
      </w:r>
      <w:r w:rsidRPr="00686292">
        <w:fldChar w:fldCharType="begin"/>
      </w:r>
      <w:r w:rsidRPr="00686292">
        <w:instrText xml:space="preserve"> XE " S. 250" \b</w:instrText>
      </w:r>
      <w:r w:rsidRPr="00686292">
        <w:fldChar w:fldCharType="end"/>
      </w:r>
      <w:r w:rsidRPr="00686292">
        <w:t xml:space="preserve"> -- 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580A05D9" w14:textId="77777777" w:rsidR="00686292" w:rsidRPr="00686292" w:rsidRDefault="00686292" w:rsidP="00686292">
      <w:pPr>
        <w:rPr>
          <w:sz w:val="20"/>
        </w:rPr>
      </w:pPr>
      <w:r w:rsidRPr="00686292">
        <w:rPr>
          <w:szCs w:val="22"/>
        </w:rPr>
        <w:t xml:space="preserve">sj-0011mb23.docx : </w:t>
      </w:r>
      <w:proofErr w:type="spellStart"/>
      <w:r w:rsidRPr="00686292">
        <w:rPr>
          <w:szCs w:val="22"/>
        </w:rPr>
        <w:t>7c0bb61e-6a21-4f92-ade0-d75dfb638243</w:t>
      </w:r>
      <w:proofErr w:type="spellEnd"/>
    </w:p>
    <w:p w14:paraId="138F449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A46A712" w14:textId="77777777" w:rsidR="00686292" w:rsidRPr="00686292" w:rsidRDefault="00686292" w:rsidP="00686292">
      <w:r w:rsidRPr="00686292">
        <w:rPr>
          <w:szCs w:val="22"/>
        </w:rPr>
        <w:tab/>
      </w:r>
      <w:r w:rsidRPr="00686292">
        <w:t>Read the first time and referred to the Committee on Judiciary.</w:t>
      </w:r>
    </w:p>
    <w:p w14:paraId="03845E6B" w14:textId="77777777" w:rsidR="00686292" w:rsidRPr="00686292" w:rsidRDefault="00686292" w:rsidP="00686292">
      <w:pPr>
        <w:rPr>
          <w:sz w:val="20"/>
        </w:rPr>
      </w:pPr>
    </w:p>
    <w:p w14:paraId="0826F289" w14:textId="77777777" w:rsidR="00686292" w:rsidRPr="00686292" w:rsidRDefault="00686292" w:rsidP="00686292">
      <w:r w:rsidRPr="00686292">
        <w:rPr>
          <w:szCs w:val="22"/>
        </w:rPr>
        <w:tab/>
      </w:r>
      <w:r w:rsidRPr="00686292">
        <w:t>S. 251</w:t>
      </w:r>
      <w:r w:rsidRPr="00686292">
        <w:fldChar w:fldCharType="begin"/>
      </w:r>
      <w:r w:rsidRPr="00686292">
        <w:instrText xml:space="preserve"> XE " S. 251" \b</w:instrText>
      </w:r>
      <w:r w:rsidRPr="00686292">
        <w:fldChar w:fldCharType="end"/>
      </w:r>
      <w:r w:rsidRPr="00686292">
        <w:t xml:space="preserve"> -- Senators M. Johnson, Adams and Gustafson: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59332611" w14:textId="77777777" w:rsidR="00686292" w:rsidRPr="00686292" w:rsidRDefault="00686292" w:rsidP="00686292">
      <w:r w:rsidRPr="00686292">
        <w:rPr>
          <w:szCs w:val="22"/>
        </w:rPr>
        <w:t xml:space="preserve">sj-0006mb23.docx : </w:t>
      </w:r>
      <w:proofErr w:type="spellStart"/>
      <w:r w:rsidRPr="00686292">
        <w:rPr>
          <w:szCs w:val="22"/>
        </w:rPr>
        <w:t>81aadba3</w:t>
      </w:r>
      <w:proofErr w:type="spellEnd"/>
      <w:r w:rsidRPr="00686292">
        <w:rPr>
          <w:szCs w:val="22"/>
        </w:rPr>
        <w:t>-</w:t>
      </w:r>
      <w:proofErr w:type="spellStart"/>
      <w:r w:rsidRPr="00686292">
        <w:rPr>
          <w:szCs w:val="22"/>
        </w:rPr>
        <w:t>2edf</w:t>
      </w:r>
      <w:proofErr w:type="spellEnd"/>
      <w:r w:rsidRPr="00686292">
        <w:rPr>
          <w:szCs w:val="22"/>
        </w:rPr>
        <w:t>-4337-</w:t>
      </w:r>
      <w:proofErr w:type="spellStart"/>
      <w:r w:rsidRPr="00686292">
        <w:rPr>
          <w:szCs w:val="22"/>
        </w:rPr>
        <w:t>b94f</w:t>
      </w:r>
      <w:proofErr w:type="spellEnd"/>
      <w:r w:rsidRPr="00686292">
        <w:rPr>
          <w:szCs w:val="22"/>
        </w:rPr>
        <w:t>-</w:t>
      </w:r>
      <w:proofErr w:type="spellStart"/>
      <w:r w:rsidRPr="00686292">
        <w:rPr>
          <w:szCs w:val="22"/>
        </w:rPr>
        <w:t>5e651ce</w:t>
      </w:r>
      <w:r w:rsidRPr="00686292">
        <w:t>2a769</w:t>
      </w:r>
      <w:proofErr w:type="spellEnd"/>
    </w:p>
    <w:p w14:paraId="1A48522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383DB22" w14:textId="77777777" w:rsidR="00686292" w:rsidRPr="00686292" w:rsidRDefault="00686292" w:rsidP="00686292">
      <w:r w:rsidRPr="00686292">
        <w:rPr>
          <w:szCs w:val="22"/>
        </w:rPr>
        <w:tab/>
      </w:r>
      <w:r w:rsidRPr="00686292">
        <w:t>Read the first time and referred to the Committee on Judiciary.</w:t>
      </w:r>
    </w:p>
    <w:p w14:paraId="547AA00F" w14:textId="77777777" w:rsidR="00686292" w:rsidRPr="00686292" w:rsidRDefault="00686292" w:rsidP="00686292">
      <w:pPr>
        <w:rPr>
          <w:sz w:val="20"/>
        </w:rPr>
      </w:pPr>
    </w:p>
    <w:p w14:paraId="7F5B5130" w14:textId="77777777" w:rsidR="00686292" w:rsidRPr="00686292" w:rsidRDefault="00686292" w:rsidP="00686292">
      <w:r w:rsidRPr="00686292">
        <w:rPr>
          <w:szCs w:val="22"/>
        </w:rPr>
        <w:tab/>
      </w:r>
      <w:r w:rsidRPr="00686292">
        <w:t>S. 252</w:t>
      </w:r>
      <w:r w:rsidRPr="00686292">
        <w:fldChar w:fldCharType="begin"/>
      </w:r>
      <w:r w:rsidRPr="00686292">
        <w:instrText xml:space="preserve"> XE " S. 252" \b</w:instrText>
      </w:r>
      <w:r w:rsidRPr="00686292">
        <w:fldChar w:fldCharType="end"/>
      </w:r>
      <w:r w:rsidRPr="00686292">
        <w:t xml:space="preserve"> -- Senator M. Johnson: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6D46944C" w14:textId="77777777" w:rsidR="00686292" w:rsidRPr="00686292" w:rsidRDefault="00686292" w:rsidP="00686292">
      <w:pPr>
        <w:rPr>
          <w:sz w:val="20"/>
        </w:rPr>
      </w:pPr>
      <w:r w:rsidRPr="00686292">
        <w:rPr>
          <w:szCs w:val="22"/>
        </w:rPr>
        <w:t xml:space="preserve">sj-0003bm23.docx : </w:t>
      </w:r>
      <w:proofErr w:type="spellStart"/>
      <w:r w:rsidRPr="00686292">
        <w:rPr>
          <w:szCs w:val="22"/>
        </w:rPr>
        <w:t>fb096582</w:t>
      </w:r>
      <w:proofErr w:type="spellEnd"/>
      <w:r w:rsidRPr="00686292">
        <w:rPr>
          <w:szCs w:val="22"/>
        </w:rPr>
        <w:t>-</w:t>
      </w:r>
      <w:proofErr w:type="spellStart"/>
      <w:r w:rsidRPr="00686292">
        <w:rPr>
          <w:szCs w:val="22"/>
        </w:rPr>
        <w:t>7dda</w:t>
      </w:r>
      <w:proofErr w:type="spellEnd"/>
      <w:r w:rsidRPr="00686292">
        <w:rPr>
          <w:szCs w:val="22"/>
        </w:rPr>
        <w:t>-4588-</w:t>
      </w:r>
      <w:proofErr w:type="spellStart"/>
      <w:r w:rsidRPr="00686292">
        <w:rPr>
          <w:szCs w:val="22"/>
        </w:rPr>
        <w:t>93c0</w:t>
      </w:r>
      <w:proofErr w:type="spellEnd"/>
      <w:r w:rsidRPr="00686292">
        <w:rPr>
          <w:szCs w:val="22"/>
        </w:rPr>
        <w:t>-</w:t>
      </w:r>
      <w:proofErr w:type="spellStart"/>
      <w:r w:rsidRPr="00686292">
        <w:rPr>
          <w:szCs w:val="22"/>
        </w:rPr>
        <w:t>732a64dca8ca</w:t>
      </w:r>
      <w:proofErr w:type="spellEnd"/>
    </w:p>
    <w:p w14:paraId="47B41D2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3CFFAAC" w14:textId="77777777" w:rsidR="00686292" w:rsidRPr="00686292" w:rsidRDefault="00686292" w:rsidP="00686292">
      <w:r w:rsidRPr="00686292">
        <w:rPr>
          <w:szCs w:val="22"/>
        </w:rPr>
        <w:tab/>
      </w:r>
      <w:r w:rsidRPr="00686292">
        <w:t>Read the first time and referred to the Committee on Judiciary.</w:t>
      </w:r>
    </w:p>
    <w:p w14:paraId="3CD08295" w14:textId="77777777" w:rsidR="00686292" w:rsidRPr="00686292" w:rsidRDefault="00686292" w:rsidP="00686292">
      <w:pPr>
        <w:rPr>
          <w:sz w:val="20"/>
        </w:rPr>
      </w:pPr>
    </w:p>
    <w:p w14:paraId="262E6FC3" w14:textId="77777777" w:rsidR="00686292" w:rsidRPr="00686292" w:rsidRDefault="00686292" w:rsidP="00686292">
      <w:r w:rsidRPr="00686292">
        <w:rPr>
          <w:szCs w:val="22"/>
        </w:rPr>
        <w:tab/>
      </w:r>
      <w:r w:rsidRPr="00686292">
        <w:t>S. 253</w:t>
      </w:r>
      <w:r w:rsidRPr="00686292">
        <w:fldChar w:fldCharType="begin"/>
      </w:r>
      <w:r w:rsidRPr="00686292">
        <w:instrText xml:space="preserve"> XE " S. 253" \b</w:instrText>
      </w:r>
      <w:r w:rsidRPr="00686292">
        <w:fldChar w:fldCharType="end"/>
      </w:r>
      <w:r w:rsidRPr="00686292">
        <w:t xml:space="preserve"> -- Senator M. Johnson:  A BILL TO AMEND THE SOUTH CAROLINA CODE OF LAWS BY AMENDING SECTION 12-36-90(2), RELATING TO "GROSS PROCEEDS OF SALES", SO AS TO MAKE THE GROSS PROCEEDS OF THE SALE OF EYEGLASSES THE TOTAL AMOUNT OF THE PURCHASE LESS ANY INSURANCE BENEFITS PAID.</w:t>
      </w:r>
    </w:p>
    <w:p w14:paraId="5E825950" w14:textId="77777777" w:rsidR="00686292" w:rsidRPr="00686292" w:rsidRDefault="00686292" w:rsidP="00686292">
      <w:r w:rsidRPr="00686292">
        <w:rPr>
          <w:szCs w:val="22"/>
        </w:rPr>
        <w:t>sr-012</w:t>
      </w:r>
      <w:r w:rsidRPr="00686292">
        <w:t xml:space="preserve">9km23.docx : </w:t>
      </w:r>
      <w:proofErr w:type="spellStart"/>
      <w:r w:rsidRPr="00686292">
        <w:t>73e84595-90bb-408a-a644-b029ff046929</w:t>
      </w:r>
      <w:proofErr w:type="spellEnd"/>
    </w:p>
    <w:p w14:paraId="49A94B39"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EB79887" w14:textId="77777777" w:rsidR="00686292" w:rsidRPr="00686292" w:rsidRDefault="00686292" w:rsidP="00686292">
      <w:r w:rsidRPr="00686292">
        <w:rPr>
          <w:szCs w:val="22"/>
        </w:rPr>
        <w:tab/>
      </w:r>
      <w:r w:rsidRPr="00686292">
        <w:t>Read the first time and referred to the Committee on Finance.</w:t>
      </w:r>
    </w:p>
    <w:p w14:paraId="6463768A" w14:textId="77777777" w:rsidR="00686292" w:rsidRPr="00686292" w:rsidRDefault="00686292" w:rsidP="00686292">
      <w:pPr>
        <w:rPr>
          <w:sz w:val="20"/>
        </w:rPr>
      </w:pPr>
    </w:p>
    <w:p w14:paraId="56C783F1" w14:textId="77777777" w:rsidR="00686292" w:rsidRPr="00686292" w:rsidRDefault="00686292" w:rsidP="00686292">
      <w:r w:rsidRPr="00686292">
        <w:rPr>
          <w:szCs w:val="22"/>
        </w:rPr>
        <w:tab/>
      </w:r>
      <w:r w:rsidRPr="00686292">
        <w:t>S. 254</w:t>
      </w:r>
      <w:r w:rsidRPr="00686292">
        <w:fldChar w:fldCharType="begin"/>
      </w:r>
      <w:r w:rsidRPr="00686292">
        <w:instrText xml:space="preserve"> XE " S. 254" \b</w:instrText>
      </w:r>
      <w:r w:rsidRPr="00686292">
        <w:fldChar w:fldCharType="end"/>
      </w:r>
      <w:r w:rsidRPr="00686292">
        <w:t xml:space="preserve"> -- Senator M. Johnson:  A BILL TO AMEND THE SOUTH CAROLINA CODE OF LAWS BY AMENDING SECTION 40-33-32(C), RELATING TO CREDIT FROM CORRESPONDENCE COURSES AND WORK EXPERIENCE ALLOWED FOR INITIAL LICENSURE BY THE BOARD OF NURSING, SO AS TO ALLOW CREDIT FOR RELEVANT WORK EXPERIENCE AND TRAINING IN THE UNITED STATES ARMED FORCES AND TO REQUIRE THE DEPARTMENT OF LABOR, LICENSING AND REGULATION TO PROMULGATE REGULATIONS CONCERNING THE AMOUNT AND TYPE OF CREDIT ALLOWED.</w:t>
      </w:r>
    </w:p>
    <w:p w14:paraId="3F1D9F66" w14:textId="77777777" w:rsidR="00686292" w:rsidRPr="00686292" w:rsidRDefault="00686292" w:rsidP="00686292">
      <w:pPr>
        <w:rPr>
          <w:sz w:val="20"/>
        </w:rPr>
      </w:pPr>
      <w:r w:rsidRPr="00686292">
        <w:rPr>
          <w:szCs w:val="22"/>
        </w:rPr>
        <w:t xml:space="preserve">sr-0007km23.docx : </w:t>
      </w:r>
      <w:proofErr w:type="spellStart"/>
      <w:r w:rsidRPr="00686292">
        <w:rPr>
          <w:szCs w:val="22"/>
        </w:rPr>
        <w:t>46c862d1</w:t>
      </w:r>
      <w:proofErr w:type="spellEnd"/>
      <w:r w:rsidRPr="00686292">
        <w:rPr>
          <w:szCs w:val="22"/>
        </w:rPr>
        <w:t>-</w:t>
      </w:r>
      <w:proofErr w:type="spellStart"/>
      <w:r w:rsidRPr="00686292">
        <w:rPr>
          <w:szCs w:val="22"/>
        </w:rPr>
        <w:t>a217</w:t>
      </w:r>
      <w:proofErr w:type="spellEnd"/>
      <w:r w:rsidRPr="00686292">
        <w:rPr>
          <w:szCs w:val="22"/>
        </w:rPr>
        <w:t>-4618-</w:t>
      </w:r>
      <w:proofErr w:type="spellStart"/>
      <w:r w:rsidRPr="00686292">
        <w:rPr>
          <w:szCs w:val="22"/>
        </w:rPr>
        <w:t>a9c0</w:t>
      </w:r>
      <w:proofErr w:type="spellEnd"/>
      <w:r w:rsidRPr="00686292">
        <w:rPr>
          <w:szCs w:val="22"/>
        </w:rPr>
        <w:t>-</w:t>
      </w:r>
      <w:proofErr w:type="spellStart"/>
      <w:r w:rsidRPr="00686292">
        <w:rPr>
          <w:szCs w:val="22"/>
        </w:rPr>
        <w:t>6df03f541bb3</w:t>
      </w:r>
      <w:proofErr w:type="spellEnd"/>
    </w:p>
    <w:p w14:paraId="6E78E6A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2F351292" w14:textId="77777777" w:rsidR="00686292" w:rsidRPr="00686292" w:rsidRDefault="00686292" w:rsidP="00686292">
      <w:r w:rsidRPr="00686292">
        <w:rPr>
          <w:szCs w:val="22"/>
        </w:rPr>
        <w:tab/>
      </w:r>
      <w:r w:rsidRPr="00686292">
        <w:t>Read the first time and referred to the Committee on Medical Affairs.</w:t>
      </w:r>
    </w:p>
    <w:p w14:paraId="00B9B7CF" w14:textId="77777777" w:rsidR="00CA433A" w:rsidRPr="00686292" w:rsidRDefault="00CA433A" w:rsidP="00686292">
      <w:pPr>
        <w:rPr>
          <w:sz w:val="20"/>
        </w:rPr>
      </w:pPr>
    </w:p>
    <w:p w14:paraId="4ADEC31A" w14:textId="77777777" w:rsidR="00686292" w:rsidRPr="00686292" w:rsidRDefault="00686292" w:rsidP="00686292">
      <w:r w:rsidRPr="00686292">
        <w:rPr>
          <w:szCs w:val="22"/>
        </w:rPr>
        <w:tab/>
      </w:r>
      <w:r w:rsidRPr="00686292">
        <w:t>S. 255</w:t>
      </w:r>
      <w:r w:rsidRPr="00686292">
        <w:fldChar w:fldCharType="begin"/>
      </w:r>
      <w:r w:rsidRPr="00686292">
        <w:instrText xml:space="preserve"> XE " S. 255" \b</w:instrText>
      </w:r>
      <w:r w:rsidRPr="00686292">
        <w:fldChar w:fldCharType="end"/>
      </w:r>
      <w:r w:rsidRPr="00686292">
        <w:t xml:space="preserve"> -- Senator M. Johnson:  A BILL TO AMEND THE SOUTH CAROLINA CODE OF LAWS SO AS TO ENACT THE "CAMPUS FREE EXPRESSION ACT"; BY ADDING SECTION 59-101-810 SO AS TO DEFINE CONDUCT THAT MATERIALLY AND SUBSTANTIALLY DISRUPTS EXPRESSIVE ACTIVITY; BY ADDING SECTION 59-101-820 SO AS TO PROTECT FREE EXPRESSION RIGHTS; BY ADDING SECTION 59-101-830 SO AS TO LIST FREE EXPRESSION RIGHTS; BY ADDING SECTION 59-101-840 SO AS TO IDENTIFY PUBLICLY-ACCESSIBLE OUTDOOR AREAS OF PUBLIC HIGHER EDUCATION CAMPUSES AS PUBLIC FORUMS; BY ADDING SECTION 59-101-850, SECTION 59-101-860, SECTION 59-101-870, AND SECTION 59-101-880 SO AS TO GUARANTEE EXISTENT EXPRESSIVE ACTIVITY PROTECTION; BY ADDING SECTION 59-101-890 SO AS TO PERMIT PUBLIC INSTITUTIONS OF HIGHER EDUCATION TO CHARGE SECURITY FEES FOR EXPRESSIVE ACTIVITIES BASED ON NEUTRAL CRITERIA; BY ADDING SECTION 59-101-900, SECTION 59-101-910, AND SECTION 59-101-920, SO AS TO PROVIDE FOR CAUSES OF ACTION FOLLOWING A VIOLATION OF EXPRESSIVE RIGHTS.</w:t>
      </w:r>
    </w:p>
    <w:p w14:paraId="5EEF8B58" w14:textId="77777777" w:rsidR="00686292" w:rsidRPr="00686292" w:rsidRDefault="00686292" w:rsidP="00686292">
      <w:pPr>
        <w:rPr>
          <w:sz w:val="20"/>
        </w:rPr>
      </w:pPr>
      <w:r w:rsidRPr="00686292">
        <w:rPr>
          <w:szCs w:val="22"/>
        </w:rPr>
        <w:t xml:space="preserve">sr-0036km23.docx : </w:t>
      </w:r>
      <w:proofErr w:type="spellStart"/>
      <w:r w:rsidRPr="00686292">
        <w:rPr>
          <w:szCs w:val="22"/>
        </w:rPr>
        <w:t>162c64fa-cdda-4dc3-873a-7bd701593535</w:t>
      </w:r>
      <w:proofErr w:type="spellEnd"/>
    </w:p>
    <w:p w14:paraId="26C1931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6B340D27" w14:textId="77777777" w:rsidR="00686292" w:rsidRPr="00686292" w:rsidRDefault="00686292" w:rsidP="00686292">
      <w:r w:rsidRPr="00686292">
        <w:rPr>
          <w:szCs w:val="22"/>
        </w:rPr>
        <w:tab/>
      </w:r>
      <w:r w:rsidRPr="00686292">
        <w:t>Read the first time and referred to the Committee on Education.</w:t>
      </w:r>
    </w:p>
    <w:p w14:paraId="46E9756C" w14:textId="77777777" w:rsidR="00686292" w:rsidRPr="00686292" w:rsidRDefault="00686292" w:rsidP="00686292">
      <w:pPr>
        <w:rPr>
          <w:sz w:val="20"/>
        </w:rPr>
      </w:pPr>
    </w:p>
    <w:p w14:paraId="3AB57FDE" w14:textId="77777777" w:rsidR="004D1EFB" w:rsidRDefault="00686292" w:rsidP="00686292">
      <w:r w:rsidRPr="00686292">
        <w:rPr>
          <w:szCs w:val="22"/>
        </w:rPr>
        <w:tab/>
      </w:r>
      <w:r w:rsidRPr="00686292">
        <w:t>S. 256</w:t>
      </w:r>
      <w:r w:rsidRPr="00686292">
        <w:fldChar w:fldCharType="begin"/>
      </w:r>
      <w:r w:rsidRPr="00686292">
        <w:instrText xml:space="preserve"> XE " S. 256" \b</w:instrText>
      </w:r>
      <w:r w:rsidRPr="00686292">
        <w:fldChar w:fldCharType="end"/>
      </w:r>
      <w:r w:rsidRPr="00686292">
        <w:t xml:space="preserve"> -- Senator M. Johnson: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w:t>
      </w:r>
      <w:r w:rsidR="004D1EFB">
        <w:br/>
      </w:r>
    </w:p>
    <w:p w14:paraId="054A8B93" w14:textId="2EDEF6F9" w:rsidR="00686292" w:rsidRPr="00686292" w:rsidRDefault="00686292" w:rsidP="00686292">
      <w:r w:rsidRPr="00686292">
        <w:t>ADMINISTRATION OF APPLICABLE PROVISIONS OF THIS ACT.</w:t>
      </w:r>
    </w:p>
    <w:p w14:paraId="17D949FE" w14:textId="77777777" w:rsidR="00686292" w:rsidRPr="00686292" w:rsidRDefault="00686292" w:rsidP="00686292">
      <w:pPr>
        <w:rPr>
          <w:sz w:val="20"/>
        </w:rPr>
      </w:pPr>
      <w:r w:rsidRPr="00686292">
        <w:rPr>
          <w:szCs w:val="22"/>
        </w:rPr>
        <w:t xml:space="preserve">sr-0006km23.docx : </w:t>
      </w:r>
      <w:proofErr w:type="spellStart"/>
      <w:r w:rsidRPr="00686292">
        <w:rPr>
          <w:szCs w:val="22"/>
        </w:rPr>
        <w:t>5520abf0-dcf8-4acf-908d-c9aade075285</w:t>
      </w:r>
      <w:proofErr w:type="spellEnd"/>
    </w:p>
    <w:p w14:paraId="05F8429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0200A07" w14:textId="77777777" w:rsidR="00686292" w:rsidRPr="00686292" w:rsidRDefault="00686292" w:rsidP="00686292">
      <w:r w:rsidRPr="00686292">
        <w:rPr>
          <w:szCs w:val="22"/>
        </w:rPr>
        <w:tab/>
      </w:r>
      <w:r w:rsidRPr="00686292">
        <w:t>Read the first time and referred to the Committee on Education.</w:t>
      </w:r>
    </w:p>
    <w:p w14:paraId="082D8098" w14:textId="77777777" w:rsidR="00686292" w:rsidRPr="00686292" w:rsidRDefault="00686292" w:rsidP="00686292">
      <w:pPr>
        <w:rPr>
          <w:sz w:val="20"/>
        </w:rPr>
      </w:pPr>
    </w:p>
    <w:p w14:paraId="54AAF6B9" w14:textId="77777777" w:rsidR="00686292" w:rsidRPr="00686292" w:rsidRDefault="00686292" w:rsidP="00686292">
      <w:r w:rsidRPr="00686292">
        <w:rPr>
          <w:szCs w:val="22"/>
        </w:rPr>
        <w:tab/>
      </w:r>
      <w:r w:rsidRPr="00686292">
        <w:t>S. 257</w:t>
      </w:r>
      <w:r w:rsidRPr="00686292">
        <w:fldChar w:fldCharType="begin"/>
      </w:r>
      <w:r w:rsidRPr="00686292">
        <w:instrText xml:space="preserve"> XE " S. 257" \b</w:instrText>
      </w:r>
      <w:r w:rsidRPr="00686292">
        <w:fldChar w:fldCharType="end"/>
      </w:r>
      <w:r w:rsidRPr="00686292">
        <w:t xml:space="preserve"> -- Senator M. Johnson:  A BILL TO AMEND THE SOUTH CAROLINA CODE OF LAWS BY ADDING SECTION 59-59-65 SO AS TO REQUIRE THE </w:t>
      </w:r>
      <w:proofErr w:type="spellStart"/>
      <w:r w:rsidRPr="00686292">
        <w:t>SBTCE</w:t>
      </w:r>
      <w:proofErr w:type="spellEnd"/>
      <w:r w:rsidRPr="00686292">
        <w:t xml:space="preserv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w:t>
      </w:r>
    </w:p>
    <w:p w14:paraId="3DC7F731" w14:textId="77777777" w:rsidR="00686292" w:rsidRPr="00686292" w:rsidRDefault="00686292" w:rsidP="00686292">
      <w:pPr>
        <w:rPr>
          <w:sz w:val="20"/>
        </w:rPr>
      </w:pPr>
      <w:r w:rsidRPr="00686292">
        <w:rPr>
          <w:szCs w:val="22"/>
        </w:rPr>
        <w:t xml:space="preserve">sedu-0038db23.docx : </w:t>
      </w:r>
      <w:proofErr w:type="spellStart"/>
      <w:r w:rsidRPr="00686292">
        <w:rPr>
          <w:szCs w:val="22"/>
        </w:rPr>
        <w:t>d3e566b8</w:t>
      </w:r>
      <w:proofErr w:type="spellEnd"/>
      <w:r w:rsidRPr="00686292">
        <w:rPr>
          <w:szCs w:val="22"/>
        </w:rPr>
        <w:t>-</w:t>
      </w:r>
      <w:proofErr w:type="spellStart"/>
      <w:r w:rsidRPr="00686292">
        <w:rPr>
          <w:szCs w:val="22"/>
        </w:rPr>
        <w:t>d256</w:t>
      </w:r>
      <w:proofErr w:type="spellEnd"/>
      <w:r w:rsidRPr="00686292">
        <w:rPr>
          <w:szCs w:val="22"/>
        </w:rPr>
        <w:t>-4121-</w:t>
      </w:r>
      <w:proofErr w:type="spellStart"/>
      <w:r w:rsidRPr="00686292">
        <w:rPr>
          <w:szCs w:val="22"/>
        </w:rPr>
        <w:t>bfb0</w:t>
      </w:r>
      <w:proofErr w:type="spellEnd"/>
      <w:r w:rsidRPr="00686292">
        <w:rPr>
          <w:szCs w:val="22"/>
        </w:rPr>
        <w:t>-</w:t>
      </w:r>
      <w:proofErr w:type="spellStart"/>
      <w:r w:rsidRPr="00686292">
        <w:rPr>
          <w:szCs w:val="22"/>
        </w:rPr>
        <w:t>0b2f3c096624</w:t>
      </w:r>
      <w:proofErr w:type="spellEnd"/>
    </w:p>
    <w:p w14:paraId="3B62E06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B489654" w14:textId="77777777" w:rsidR="00686292" w:rsidRPr="00686292" w:rsidRDefault="00686292" w:rsidP="00686292">
      <w:r w:rsidRPr="00686292">
        <w:rPr>
          <w:szCs w:val="22"/>
        </w:rPr>
        <w:tab/>
      </w:r>
      <w:r w:rsidRPr="00686292">
        <w:t>Read the first time and referred to the Committee on Education.</w:t>
      </w:r>
    </w:p>
    <w:p w14:paraId="0ABC0177" w14:textId="77777777" w:rsidR="00686292" w:rsidRPr="00686292" w:rsidRDefault="00686292" w:rsidP="00686292">
      <w:pPr>
        <w:rPr>
          <w:sz w:val="20"/>
        </w:rPr>
      </w:pPr>
    </w:p>
    <w:p w14:paraId="6990E9C0" w14:textId="77777777" w:rsidR="00686292" w:rsidRPr="00686292" w:rsidRDefault="00686292" w:rsidP="00686292">
      <w:r w:rsidRPr="00686292">
        <w:rPr>
          <w:szCs w:val="22"/>
        </w:rPr>
        <w:tab/>
      </w:r>
      <w:r w:rsidRPr="00686292">
        <w:t>S. 258</w:t>
      </w:r>
      <w:r w:rsidRPr="00686292">
        <w:fldChar w:fldCharType="begin"/>
      </w:r>
      <w:r w:rsidRPr="00686292">
        <w:instrText xml:space="preserve"> XE " S. 258" \b</w:instrText>
      </w:r>
      <w:r w:rsidRPr="00686292">
        <w:fldChar w:fldCharType="end"/>
      </w:r>
      <w:r w:rsidRPr="00686292">
        <w:t xml:space="preserve"> -- Senator M. Johnson:  A BILL TO AMEND THE SOUTH CAROLINA CODE OF LAWS BY AMENDING SECTION 50-26-10, RELATING TO THE "ALL-TERRAIN VEHICLE SAFETY ACT", SO AS TO RENAME THE ACT THE "ALL-TERRAIN VEHICLE AND RECREATIONAL OFF-HIGHWAY VEHICLE SAFETY ACT"; BY AMENDING SECTION 50-26-20, RELATING TO VEHICLE DEFINITIONS, SO AS TO ADD THE DEFINITION OF "RECREATIONAL OFF-HIGHWAY VEHICLE"; BY AMENDING SECTION 50-26-30, RELATING TO THE UNLAWFUL USE OF AN ALL-TERRAIN VEHICLE BY A CHILD, SO AS TO PROVIDE THE UNLAWFUL USE OF A RECREATIONAL OFF-HIGHWAY VEHICLE BY A CHILD; BY AMENDING SECTION 50-26-40, RELATING TO RESTRICTIONS ON THE USE OF AN ALL-TERRAIN VEHICLE, SO AS TO PROVIDE RESTRICTIONS ON THE USE OF A RECREATIONAL OFF-HIGHWAY  VEHICLE; BY AMENDING SECTION 50-26-50, RELATING TO EXEMPTION FROM AD VALOREM PERSONAL PROPERTY TAXES FOR ALL-TERRAIN VEHICLES, SO AS TO PROVIDE AN EXEMPTION FROM AD VALOREM PERSONAL PROPERTY TAXES FOR RECREATIONAL OFF-HIGHWAY VEHICLES; BY AMENDING SECTION 50-26-70, RELATING TO EXCEPTIONS TO THE APPLICATION OF THE CHAPTER TO ALL-TERRAIN VEHICLES, SO AS TO PROVIDE EXCEPTIONS TO THE APPLICATION OF THE CHAPTER TO RECREATIONAL OFF-HIGHWAY VEHICLES; BY AMENDING SECTION 56-19-1010, RELATING TO TITLES FOR ALL-TERRAIN VEHICLES, SO AS TO PROVIDE A PERSON MAY OBTAIN A TITLE TO A RECREATIONAL OFF-HIGHWAY VEHICLE; BY AMENDING SECTION 56-19-1020, RELATING TO TITLES TO ALL-TERRAIN VEHICLES FOR PERSONS WHO CANNOT PROVIDE PROOF OF OWNERSHIP, SO AS TO PROVIDE THE METHOD OF OBTAINING TITLE TO A RECREATIONAL OFF-HIGHWAY VEHICLE FOR PERSONS WHO CANNOT PROVIDE PROOF OF OWNERSHIP; BY AMENDING SECTION 56-19-1030, RELATING TO THE TITLE FEE FOR ALL-TERRAIN VEHICLES, SO AS TO PROVIDE THE TITLE FEE FOR RECREATIONAL OFF-HIGHWAY VEHICLES; AND BY AMENDING SECTION 56-1-10, RELATING TO VEHICLE DEFINITIONS, SO AS TO PROVIDE THE DEFINITION OF LOW SPEED VEHICLE DOES NOT INCLUDE A RECREATIONAL OFF-HIGHWAY VEHICLE.</w:t>
      </w:r>
    </w:p>
    <w:p w14:paraId="77645B70" w14:textId="77777777" w:rsidR="00686292" w:rsidRPr="00686292" w:rsidRDefault="00686292" w:rsidP="00686292">
      <w:pPr>
        <w:rPr>
          <w:sz w:val="20"/>
        </w:rPr>
      </w:pPr>
      <w:r w:rsidRPr="00686292">
        <w:rPr>
          <w:szCs w:val="22"/>
        </w:rPr>
        <w:t xml:space="preserve">sfgf-0006bc23.docx : </w:t>
      </w:r>
      <w:proofErr w:type="spellStart"/>
      <w:r w:rsidRPr="00686292">
        <w:rPr>
          <w:szCs w:val="22"/>
        </w:rPr>
        <w:t>067a1a19-88a8-4fce-94d8-7ccf7275e74d</w:t>
      </w:r>
      <w:proofErr w:type="spellEnd"/>
    </w:p>
    <w:p w14:paraId="6014DF1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1BBF0B2A" w14:textId="77777777" w:rsidR="00686292" w:rsidRPr="00686292" w:rsidRDefault="00686292" w:rsidP="00686292">
      <w:r w:rsidRPr="00686292">
        <w:rPr>
          <w:szCs w:val="22"/>
        </w:rPr>
        <w:tab/>
      </w:r>
      <w:r w:rsidRPr="00686292">
        <w:t>Read the first time and referred to the Committee on Fish, Game and Forestry.</w:t>
      </w:r>
    </w:p>
    <w:p w14:paraId="0B1BF844" w14:textId="77777777" w:rsidR="00686292" w:rsidRPr="00686292" w:rsidRDefault="00686292" w:rsidP="00686292">
      <w:pPr>
        <w:rPr>
          <w:sz w:val="20"/>
        </w:rPr>
      </w:pPr>
    </w:p>
    <w:p w14:paraId="4B101069" w14:textId="77777777" w:rsidR="00686292" w:rsidRPr="00686292" w:rsidRDefault="00686292" w:rsidP="00686292">
      <w:r w:rsidRPr="00686292">
        <w:rPr>
          <w:szCs w:val="22"/>
        </w:rPr>
        <w:tab/>
      </w:r>
      <w:r w:rsidRPr="00686292">
        <w:t>S. 259</w:t>
      </w:r>
      <w:r w:rsidRPr="00686292">
        <w:fldChar w:fldCharType="begin"/>
      </w:r>
      <w:r w:rsidRPr="00686292">
        <w:instrText xml:space="preserve"> XE " S. 259" \b</w:instrText>
      </w:r>
      <w:r w:rsidRPr="00686292">
        <w:fldChar w:fldCharType="end"/>
      </w:r>
      <w:r w:rsidRPr="00686292">
        <w:t xml:space="preserve"> -- Senators Rankin, Young and Hutto: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42525F77" w14:textId="77777777" w:rsidR="00686292" w:rsidRPr="00686292" w:rsidRDefault="00686292" w:rsidP="00686292">
      <w:pPr>
        <w:rPr>
          <w:sz w:val="20"/>
        </w:rPr>
      </w:pPr>
      <w:r w:rsidRPr="00686292">
        <w:rPr>
          <w:szCs w:val="22"/>
        </w:rPr>
        <w:t xml:space="preserve">sj-0010sw23.docx : </w:t>
      </w:r>
      <w:proofErr w:type="spellStart"/>
      <w:r w:rsidRPr="00686292">
        <w:rPr>
          <w:szCs w:val="22"/>
        </w:rPr>
        <w:t>83a6bbb4-f9d9-4fac-80b5-4d63f6428390</w:t>
      </w:r>
      <w:proofErr w:type="spellEnd"/>
    </w:p>
    <w:p w14:paraId="6D25317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6E7AF3F" w14:textId="77777777" w:rsidR="00686292" w:rsidRPr="00686292" w:rsidRDefault="00686292" w:rsidP="00686292">
      <w:r w:rsidRPr="00686292">
        <w:rPr>
          <w:szCs w:val="22"/>
        </w:rPr>
        <w:tab/>
      </w:r>
      <w:r w:rsidRPr="00686292">
        <w:t>Read the first time and referred to the Committee on Judiciary.</w:t>
      </w:r>
    </w:p>
    <w:p w14:paraId="413AD808" w14:textId="77777777" w:rsidR="00686292" w:rsidRPr="00686292" w:rsidRDefault="00686292" w:rsidP="00686292">
      <w:pPr>
        <w:rPr>
          <w:sz w:val="20"/>
        </w:rPr>
      </w:pPr>
    </w:p>
    <w:p w14:paraId="097E8413" w14:textId="77777777" w:rsidR="00686292" w:rsidRPr="00686292" w:rsidRDefault="00686292" w:rsidP="00686292">
      <w:r w:rsidRPr="00686292">
        <w:rPr>
          <w:szCs w:val="22"/>
        </w:rPr>
        <w:tab/>
      </w:r>
      <w:r w:rsidRPr="00686292">
        <w:t>S. 260</w:t>
      </w:r>
      <w:r w:rsidRPr="00686292">
        <w:fldChar w:fldCharType="begin"/>
      </w:r>
      <w:r w:rsidRPr="00686292">
        <w:instrText xml:space="preserve"> XE " S. 260" \b</w:instrText>
      </w:r>
      <w:r w:rsidRPr="00686292">
        <w:fldChar w:fldCharType="end"/>
      </w:r>
      <w:r w:rsidRPr="00686292">
        <w:t xml:space="preserve"> -- Senator Rankin: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559D8639" w14:textId="77777777" w:rsidR="00686292" w:rsidRPr="00686292" w:rsidRDefault="00686292" w:rsidP="00686292">
      <w:pPr>
        <w:rPr>
          <w:sz w:val="20"/>
        </w:rPr>
      </w:pPr>
      <w:r w:rsidRPr="00686292">
        <w:rPr>
          <w:szCs w:val="22"/>
        </w:rPr>
        <w:t>sj-0014mf23.docx : 89920162-</w:t>
      </w:r>
      <w:proofErr w:type="spellStart"/>
      <w:r w:rsidRPr="00686292">
        <w:rPr>
          <w:szCs w:val="22"/>
        </w:rPr>
        <w:t>bef6</w:t>
      </w:r>
      <w:proofErr w:type="spellEnd"/>
      <w:r w:rsidRPr="00686292">
        <w:rPr>
          <w:szCs w:val="22"/>
        </w:rPr>
        <w:t>-</w:t>
      </w:r>
      <w:proofErr w:type="spellStart"/>
      <w:r w:rsidRPr="00686292">
        <w:rPr>
          <w:szCs w:val="22"/>
        </w:rPr>
        <w:t>477b</w:t>
      </w:r>
      <w:proofErr w:type="spellEnd"/>
      <w:r w:rsidRPr="00686292">
        <w:rPr>
          <w:szCs w:val="22"/>
        </w:rPr>
        <w:t>-9211-</w:t>
      </w:r>
      <w:proofErr w:type="spellStart"/>
      <w:r w:rsidRPr="00686292">
        <w:rPr>
          <w:szCs w:val="22"/>
        </w:rPr>
        <w:t>62bedccd4a24</w:t>
      </w:r>
      <w:proofErr w:type="spellEnd"/>
    </w:p>
    <w:p w14:paraId="173310D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D193982" w14:textId="77777777" w:rsidR="00686292" w:rsidRPr="00686292" w:rsidRDefault="00686292" w:rsidP="00686292">
      <w:r w:rsidRPr="00686292">
        <w:rPr>
          <w:szCs w:val="22"/>
        </w:rPr>
        <w:tab/>
      </w:r>
      <w:r w:rsidRPr="00686292">
        <w:t>Read the first time and referred to the Committee on Judiciary.</w:t>
      </w:r>
    </w:p>
    <w:p w14:paraId="6BBFF54F" w14:textId="77777777" w:rsidR="00686292" w:rsidRPr="00686292" w:rsidRDefault="00686292" w:rsidP="00686292">
      <w:pPr>
        <w:rPr>
          <w:sz w:val="20"/>
        </w:rPr>
      </w:pPr>
    </w:p>
    <w:p w14:paraId="3E32C3AC" w14:textId="77777777" w:rsidR="00686292" w:rsidRPr="00686292" w:rsidRDefault="00686292" w:rsidP="00686292">
      <w:r w:rsidRPr="00686292">
        <w:rPr>
          <w:szCs w:val="22"/>
        </w:rPr>
        <w:tab/>
      </w:r>
      <w:r w:rsidRPr="00686292">
        <w:t>S. 261</w:t>
      </w:r>
      <w:r w:rsidRPr="00686292">
        <w:fldChar w:fldCharType="begin"/>
      </w:r>
      <w:r w:rsidRPr="00686292">
        <w:instrText xml:space="preserve"> XE " S. 261" \b</w:instrText>
      </w:r>
      <w:r w:rsidRPr="00686292">
        <w:fldChar w:fldCharType="end"/>
      </w:r>
      <w:r w:rsidRPr="00686292">
        <w:t xml:space="preserve"> -- Senator Rankin:  A JOINT RESOLUTION TO EXTEND CERTAIN GOVERNMENT APPROVALS AFFECTING ECONOMIC DEVELOPMENT WITHIN THE STATE.</w:t>
      </w:r>
    </w:p>
    <w:p w14:paraId="3C896D95" w14:textId="77777777" w:rsidR="00686292" w:rsidRPr="00686292" w:rsidRDefault="00686292" w:rsidP="00686292">
      <w:pPr>
        <w:rPr>
          <w:sz w:val="20"/>
        </w:rPr>
      </w:pPr>
      <w:r w:rsidRPr="00686292">
        <w:rPr>
          <w:szCs w:val="22"/>
        </w:rPr>
        <w:t xml:space="preserve">sj-0009sw23.docx : </w:t>
      </w:r>
      <w:proofErr w:type="spellStart"/>
      <w:r w:rsidRPr="00686292">
        <w:rPr>
          <w:szCs w:val="22"/>
        </w:rPr>
        <w:t>88305b07-bb1b-40eb-a71c-8f90551156b0</w:t>
      </w:r>
      <w:proofErr w:type="spellEnd"/>
    </w:p>
    <w:p w14:paraId="7F3DCDA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106BE42" w14:textId="77777777" w:rsidR="00686292" w:rsidRPr="00686292" w:rsidRDefault="00686292" w:rsidP="00686292">
      <w:r w:rsidRPr="00686292">
        <w:rPr>
          <w:szCs w:val="22"/>
        </w:rPr>
        <w:tab/>
      </w:r>
      <w:r w:rsidRPr="00686292">
        <w:t>Read the first time and referred to the Committee on Judiciary.</w:t>
      </w:r>
    </w:p>
    <w:p w14:paraId="7ABDADEF" w14:textId="77777777" w:rsidR="00686292" w:rsidRPr="00686292" w:rsidRDefault="00686292" w:rsidP="00686292">
      <w:pPr>
        <w:rPr>
          <w:sz w:val="20"/>
        </w:rPr>
      </w:pPr>
    </w:p>
    <w:p w14:paraId="59C6A05C" w14:textId="77777777" w:rsidR="00686292" w:rsidRPr="00686292" w:rsidRDefault="00686292" w:rsidP="00686292">
      <w:r w:rsidRPr="00686292">
        <w:rPr>
          <w:szCs w:val="22"/>
        </w:rPr>
        <w:tab/>
      </w:r>
      <w:r w:rsidRPr="00686292">
        <w:t>S. 262</w:t>
      </w:r>
      <w:r w:rsidRPr="00686292">
        <w:fldChar w:fldCharType="begin"/>
      </w:r>
      <w:r w:rsidRPr="00686292">
        <w:instrText xml:space="preserve"> XE " S. 262" \b</w:instrText>
      </w:r>
      <w:r w:rsidRPr="00686292">
        <w:fldChar w:fldCharType="end"/>
      </w:r>
      <w:r w:rsidRPr="00686292">
        <w:t xml:space="preserve"> -- Senators Rankin, Sabb and Talley:  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3402DC70" w14:textId="77777777" w:rsidR="00686292" w:rsidRPr="00686292" w:rsidRDefault="00686292" w:rsidP="00686292">
      <w:pPr>
        <w:rPr>
          <w:sz w:val="20"/>
        </w:rPr>
      </w:pPr>
      <w:r w:rsidRPr="00686292">
        <w:rPr>
          <w:szCs w:val="22"/>
        </w:rPr>
        <w:t xml:space="preserve">sj-0001ec-ec23.docx : </w:t>
      </w:r>
      <w:proofErr w:type="spellStart"/>
      <w:r w:rsidRPr="00686292">
        <w:rPr>
          <w:szCs w:val="22"/>
        </w:rPr>
        <w:t>48639a8d</w:t>
      </w:r>
      <w:proofErr w:type="spellEnd"/>
      <w:r w:rsidRPr="00686292">
        <w:rPr>
          <w:szCs w:val="22"/>
        </w:rPr>
        <w:t>-1857-</w:t>
      </w:r>
      <w:proofErr w:type="spellStart"/>
      <w:r w:rsidRPr="00686292">
        <w:rPr>
          <w:szCs w:val="22"/>
        </w:rPr>
        <w:t>42b7</w:t>
      </w:r>
      <w:proofErr w:type="spellEnd"/>
      <w:r w:rsidRPr="00686292">
        <w:rPr>
          <w:szCs w:val="22"/>
        </w:rPr>
        <w:t>-</w:t>
      </w:r>
      <w:proofErr w:type="spellStart"/>
      <w:r w:rsidRPr="00686292">
        <w:rPr>
          <w:szCs w:val="22"/>
        </w:rPr>
        <w:t>a289-e3c352c5cada</w:t>
      </w:r>
      <w:proofErr w:type="spellEnd"/>
    </w:p>
    <w:p w14:paraId="6CCF878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Operations and Management.</w:t>
      </w:r>
    </w:p>
    <w:p w14:paraId="70904EBD" w14:textId="77777777" w:rsidR="00686292" w:rsidRPr="00686292" w:rsidRDefault="00686292" w:rsidP="00686292">
      <w:r w:rsidRPr="00686292">
        <w:rPr>
          <w:szCs w:val="22"/>
        </w:rPr>
        <w:tab/>
      </w:r>
      <w:r w:rsidRPr="00686292">
        <w:t>The Concurrent Resolution was introduced and referred to the Committee on Operations and Management.</w:t>
      </w:r>
    </w:p>
    <w:p w14:paraId="6B29A81C" w14:textId="77777777" w:rsidR="00686292" w:rsidRPr="00686292" w:rsidRDefault="00686292" w:rsidP="00686292">
      <w:pPr>
        <w:rPr>
          <w:sz w:val="20"/>
        </w:rPr>
      </w:pPr>
    </w:p>
    <w:p w14:paraId="38233953" w14:textId="77777777" w:rsidR="00686292" w:rsidRPr="00686292" w:rsidRDefault="00686292" w:rsidP="00686292">
      <w:r w:rsidRPr="00686292">
        <w:rPr>
          <w:szCs w:val="22"/>
        </w:rPr>
        <w:tab/>
      </w:r>
      <w:r w:rsidRPr="00686292">
        <w:t>S. 263</w:t>
      </w:r>
      <w:r w:rsidRPr="00686292">
        <w:fldChar w:fldCharType="begin"/>
      </w:r>
      <w:r w:rsidRPr="00686292">
        <w:instrText xml:space="preserve"> XE " S. 263" \b</w:instrText>
      </w:r>
      <w:r w:rsidRPr="00686292">
        <w:fldChar w:fldCharType="end"/>
      </w:r>
      <w:r w:rsidRPr="00686292">
        <w:t xml:space="preserve"> -- Senator Rankin:  A BILL TO AMEND THE SOUTH CAROLINA CODE OF LAWS BY AMENDING SECTION 14-7-1050, RELATING TO JURY </w:t>
      </w:r>
      <w:proofErr w:type="spellStart"/>
      <w:r w:rsidRPr="00686292">
        <w:t>VOIR</w:t>
      </w:r>
      <w:proofErr w:type="spellEnd"/>
      <w:r w:rsidRPr="00686292">
        <w:t xml:space="preserve"> DIRE, SO AS TO PROVIDE FOR ATTORNEY CONDUCTED JURY </w:t>
      </w:r>
      <w:proofErr w:type="spellStart"/>
      <w:r w:rsidRPr="00686292">
        <w:t>VOIR</w:t>
      </w:r>
      <w:proofErr w:type="spellEnd"/>
      <w:r w:rsidRPr="00686292">
        <w:t xml:space="preserve">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p w14:paraId="3A5B086F" w14:textId="77777777" w:rsidR="00686292" w:rsidRPr="00686292" w:rsidRDefault="00686292" w:rsidP="00686292">
      <w:pPr>
        <w:rPr>
          <w:sz w:val="20"/>
        </w:rPr>
      </w:pPr>
      <w:r w:rsidRPr="00686292">
        <w:rPr>
          <w:szCs w:val="22"/>
        </w:rPr>
        <w:t xml:space="preserve">sj-0008sw23.docx : </w:t>
      </w:r>
      <w:proofErr w:type="spellStart"/>
      <w:r w:rsidRPr="00686292">
        <w:rPr>
          <w:szCs w:val="22"/>
        </w:rPr>
        <w:t>7d10fb2b</w:t>
      </w:r>
      <w:proofErr w:type="spellEnd"/>
      <w:r w:rsidRPr="00686292">
        <w:rPr>
          <w:szCs w:val="22"/>
        </w:rPr>
        <w:t>-</w:t>
      </w:r>
      <w:proofErr w:type="spellStart"/>
      <w:r w:rsidRPr="00686292">
        <w:rPr>
          <w:szCs w:val="22"/>
        </w:rPr>
        <w:t>e3da</w:t>
      </w:r>
      <w:proofErr w:type="spellEnd"/>
      <w:r w:rsidRPr="00686292">
        <w:rPr>
          <w:szCs w:val="22"/>
        </w:rPr>
        <w:t>-4258-</w:t>
      </w:r>
      <w:proofErr w:type="spellStart"/>
      <w:r w:rsidRPr="00686292">
        <w:rPr>
          <w:szCs w:val="22"/>
        </w:rPr>
        <w:t>8da8</w:t>
      </w:r>
      <w:proofErr w:type="spellEnd"/>
      <w:r w:rsidRPr="00686292">
        <w:rPr>
          <w:szCs w:val="22"/>
        </w:rPr>
        <w:t>-</w:t>
      </w:r>
      <w:proofErr w:type="spellStart"/>
      <w:r w:rsidRPr="00686292">
        <w:rPr>
          <w:szCs w:val="22"/>
        </w:rPr>
        <w:t>f2034f96e7c3</w:t>
      </w:r>
      <w:proofErr w:type="spellEnd"/>
    </w:p>
    <w:p w14:paraId="515F57A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1B26687" w14:textId="77777777" w:rsidR="00686292" w:rsidRDefault="00686292" w:rsidP="00686292">
      <w:r w:rsidRPr="00686292">
        <w:rPr>
          <w:szCs w:val="22"/>
        </w:rPr>
        <w:tab/>
      </w:r>
      <w:r w:rsidRPr="00686292">
        <w:t>Read the first time and referred to the Committee on Judiciary.</w:t>
      </w:r>
    </w:p>
    <w:p w14:paraId="52390FB8" w14:textId="77777777" w:rsidR="00026DAC" w:rsidRPr="00686292" w:rsidRDefault="00026DAC" w:rsidP="00686292"/>
    <w:p w14:paraId="4414201C" w14:textId="77777777" w:rsidR="00686292" w:rsidRPr="00686292" w:rsidRDefault="00686292" w:rsidP="004D1EFB">
      <w:pPr>
        <w:keepNext/>
        <w:keepLines/>
      </w:pPr>
      <w:r w:rsidRPr="00686292">
        <w:rPr>
          <w:szCs w:val="22"/>
        </w:rPr>
        <w:tab/>
      </w:r>
      <w:r w:rsidRPr="00686292">
        <w:t>S. 264</w:t>
      </w:r>
      <w:r w:rsidRPr="00686292">
        <w:fldChar w:fldCharType="begin"/>
      </w:r>
      <w:r w:rsidRPr="00686292">
        <w:instrText xml:space="preserve"> XE " S. 264" \b</w:instrText>
      </w:r>
      <w:r w:rsidRPr="00686292">
        <w:fldChar w:fldCharType="end"/>
      </w:r>
      <w:r w:rsidRPr="00686292">
        <w:t xml:space="preserve"> -- Senators Hutto, Jackson and Shealy:  A BILL TO AMEND THE SOUTH CAROLINA CODE OF LAWS BY AMENDING SECTION 23-3-436, RELATING TO THE REGISTRATION OF PERSONS ADJUDICATED DELINQUENT AS SEX OFFENDERS, SO AS TO PROVIDE JUVENILES UNDER FOURTEEN YEARS OF AGE MUST NOT BE REQUIRED TO REGISTER AS SEX OFFENDERS; AND BY AMENDING SECTION 23-3-490, RELATING TO PUBLIC INSPECTION OF THE SEX OFFENDER REGISTRY, SO AS TO REVISE THE LIST OF OFFENSES FOR WHICH JUVENILES ARE ADJUDICATED DELINQUENT THAT REQUIRE CERTAIN INFORMATION ON THE JUVENILES BE MADE AVAILABLE TO CERTAIN MEMBERS OF THE PUBLIC.</w:t>
      </w:r>
    </w:p>
    <w:p w14:paraId="5320AE8F" w14:textId="77777777" w:rsidR="00686292" w:rsidRPr="00686292" w:rsidRDefault="00686292" w:rsidP="004D1EFB">
      <w:pPr>
        <w:keepNext/>
        <w:keepLines/>
        <w:rPr>
          <w:sz w:val="20"/>
        </w:rPr>
      </w:pPr>
      <w:r w:rsidRPr="00686292">
        <w:rPr>
          <w:szCs w:val="22"/>
        </w:rPr>
        <w:t xml:space="preserve">lc-0144cm23.docx : </w:t>
      </w:r>
      <w:proofErr w:type="spellStart"/>
      <w:r w:rsidRPr="00686292">
        <w:rPr>
          <w:szCs w:val="22"/>
        </w:rPr>
        <w:t>0e083180-96f3-4dc4-bab5-6641fe7cf7c6</w:t>
      </w:r>
      <w:proofErr w:type="spellEnd"/>
    </w:p>
    <w:p w14:paraId="27D57C5E" w14:textId="77777777" w:rsidR="00686292" w:rsidRPr="00686292" w:rsidRDefault="00686292" w:rsidP="004D1EFB">
      <w:pPr>
        <w:keepNext/>
        <w:keepLines/>
      </w:pPr>
      <w:r w:rsidRPr="00686292">
        <w:rPr>
          <w:szCs w:val="22"/>
        </w:rPr>
        <w:tab/>
      </w:r>
      <w:proofErr w:type="spellStart"/>
      <w:r w:rsidRPr="00686292">
        <w:t>Prefiled</w:t>
      </w:r>
      <w:proofErr w:type="spellEnd"/>
      <w:r w:rsidRPr="00686292">
        <w:t xml:space="preserve"> and referred to the Committee on Judiciary.</w:t>
      </w:r>
    </w:p>
    <w:p w14:paraId="4410E283" w14:textId="77777777" w:rsidR="00686292" w:rsidRPr="00686292" w:rsidRDefault="00686292" w:rsidP="004D1EFB">
      <w:pPr>
        <w:keepNext/>
        <w:keepLines/>
      </w:pPr>
      <w:r w:rsidRPr="00686292">
        <w:rPr>
          <w:szCs w:val="22"/>
        </w:rPr>
        <w:tab/>
      </w:r>
      <w:r w:rsidRPr="00686292">
        <w:t>Read the first time and referred to the Committee on Judiciary.</w:t>
      </w:r>
    </w:p>
    <w:p w14:paraId="56CE968D" w14:textId="77777777" w:rsidR="00686292" w:rsidRPr="00686292" w:rsidRDefault="00686292" w:rsidP="00686292">
      <w:pPr>
        <w:rPr>
          <w:sz w:val="20"/>
        </w:rPr>
      </w:pPr>
    </w:p>
    <w:p w14:paraId="4E728CB1" w14:textId="77777777" w:rsidR="00686292" w:rsidRPr="00686292" w:rsidRDefault="00686292" w:rsidP="00686292">
      <w:r w:rsidRPr="00686292">
        <w:rPr>
          <w:szCs w:val="22"/>
        </w:rPr>
        <w:tab/>
      </w:r>
      <w:r w:rsidRPr="00686292">
        <w:t>S. 265</w:t>
      </w:r>
      <w:r w:rsidRPr="00686292">
        <w:fldChar w:fldCharType="begin"/>
      </w:r>
      <w:r w:rsidRPr="00686292">
        <w:instrText xml:space="preserve"> XE " S. 265" \b</w:instrText>
      </w:r>
      <w:r w:rsidRPr="00686292">
        <w:fldChar w:fldCharType="end"/>
      </w:r>
      <w:r w:rsidRPr="00686292">
        <w:t xml:space="preserve"> -- Senator Hutto:  A BILL TO AMEND THE SOUTH CAROLINA CODE OF LAWS BY AMENDING SECTION 61-4-770, RELATING TO WINES THAT MAY BE SOLD ONLY IN LICENSED ALCOHOLIC LIQUOR STORES OR IN ESTABLISHMENTS, SO AS TO PROVIDE THAT WINES CONTAINING MORE THAN TWENTY PERCENT OF ALCOHOL BE REQUIRED TO BE SOLD ONLY IN LICENSED ALCOHOLIC LIQUOR STORES OR IN ESTABLISHMENTS.</w:t>
      </w:r>
    </w:p>
    <w:p w14:paraId="1B8C4A9A" w14:textId="77777777" w:rsidR="00686292" w:rsidRPr="00686292" w:rsidRDefault="00686292" w:rsidP="00686292">
      <w:pPr>
        <w:rPr>
          <w:sz w:val="20"/>
        </w:rPr>
      </w:pPr>
      <w:r w:rsidRPr="00686292">
        <w:rPr>
          <w:szCs w:val="22"/>
        </w:rPr>
        <w:t xml:space="preserve">smin-0002mw23.docx : </w:t>
      </w:r>
      <w:proofErr w:type="spellStart"/>
      <w:r w:rsidRPr="00686292">
        <w:rPr>
          <w:szCs w:val="22"/>
        </w:rPr>
        <w:t>6da8b713</w:t>
      </w:r>
      <w:proofErr w:type="spellEnd"/>
      <w:r w:rsidRPr="00686292">
        <w:rPr>
          <w:szCs w:val="22"/>
        </w:rPr>
        <w:t>-</w:t>
      </w:r>
      <w:proofErr w:type="spellStart"/>
      <w:r w:rsidRPr="00686292">
        <w:rPr>
          <w:szCs w:val="22"/>
        </w:rPr>
        <w:t>fd99</w:t>
      </w:r>
      <w:proofErr w:type="spellEnd"/>
      <w:r w:rsidRPr="00686292">
        <w:rPr>
          <w:szCs w:val="22"/>
        </w:rPr>
        <w:t>-4811-</w:t>
      </w:r>
      <w:proofErr w:type="spellStart"/>
      <w:r w:rsidRPr="00686292">
        <w:rPr>
          <w:szCs w:val="22"/>
        </w:rPr>
        <w:t>8fc0</w:t>
      </w:r>
      <w:proofErr w:type="spellEnd"/>
      <w:r w:rsidRPr="00686292">
        <w:rPr>
          <w:szCs w:val="22"/>
        </w:rPr>
        <w:t>-</w:t>
      </w:r>
      <w:proofErr w:type="spellStart"/>
      <w:r w:rsidRPr="00686292">
        <w:rPr>
          <w:szCs w:val="22"/>
        </w:rPr>
        <w:t>60b4120f5cbd</w:t>
      </w:r>
      <w:proofErr w:type="spellEnd"/>
    </w:p>
    <w:p w14:paraId="7016C9C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35482E0A" w14:textId="77777777" w:rsidR="00686292" w:rsidRPr="00686292" w:rsidRDefault="00686292" w:rsidP="00686292">
      <w:r w:rsidRPr="00686292">
        <w:rPr>
          <w:szCs w:val="22"/>
        </w:rPr>
        <w:tab/>
      </w:r>
      <w:r w:rsidRPr="00686292">
        <w:t>Read the first time and referred to the Committee on Judiciary.</w:t>
      </w:r>
    </w:p>
    <w:p w14:paraId="2D1AFF97" w14:textId="77777777" w:rsidR="00686292" w:rsidRPr="00686292" w:rsidRDefault="00686292" w:rsidP="00686292">
      <w:pPr>
        <w:rPr>
          <w:sz w:val="20"/>
        </w:rPr>
      </w:pPr>
    </w:p>
    <w:p w14:paraId="7FCC020B" w14:textId="77777777" w:rsidR="00686292" w:rsidRPr="00686292" w:rsidRDefault="00686292" w:rsidP="00686292">
      <w:r w:rsidRPr="00686292">
        <w:rPr>
          <w:szCs w:val="22"/>
        </w:rPr>
        <w:tab/>
      </w:r>
      <w:r w:rsidRPr="00686292">
        <w:t>S. 266</w:t>
      </w:r>
      <w:r w:rsidRPr="00686292">
        <w:fldChar w:fldCharType="begin"/>
      </w:r>
      <w:r w:rsidRPr="00686292">
        <w:instrText xml:space="preserve"> XE " S. 266" \b</w:instrText>
      </w:r>
      <w:r w:rsidRPr="00686292">
        <w:fldChar w:fldCharType="end"/>
      </w:r>
      <w:r w:rsidRPr="00686292">
        <w:t xml:space="preserve"> -- Senators Hutto, Jackson and Shealy: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5077570E" w14:textId="77777777" w:rsidR="00686292" w:rsidRPr="00686292" w:rsidRDefault="00686292" w:rsidP="00686292">
      <w:pPr>
        <w:rPr>
          <w:sz w:val="20"/>
        </w:rPr>
      </w:pPr>
      <w:r w:rsidRPr="00686292">
        <w:rPr>
          <w:szCs w:val="22"/>
        </w:rPr>
        <w:t xml:space="preserve">smin-0061aa23.docx : </w:t>
      </w:r>
      <w:proofErr w:type="spellStart"/>
      <w:r w:rsidRPr="00686292">
        <w:rPr>
          <w:szCs w:val="22"/>
        </w:rPr>
        <w:t>d35b718b-fb41-432f-80fe-b9a2aafbe039</w:t>
      </w:r>
      <w:proofErr w:type="spellEnd"/>
    </w:p>
    <w:p w14:paraId="0D53A60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D162520" w14:textId="77777777" w:rsidR="00686292" w:rsidRPr="00686292" w:rsidRDefault="00686292" w:rsidP="00686292">
      <w:r w:rsidRPr="00686292">
        <w:rPr>
          <w:szCs w:val="22"/>
        </w:rPr>
        <w:tab/>
      </w:r>
      <w:r w:rsidRPr="00686292">
        <w:t>Read the first time and referred to the Committee on Judiciary.</w:t>
      </w:r>
    </w:p>
    <w:p w14:paraId="359B25C0" w14:textId="77777777" w:rsidR="00686292" w:rsidRPr="00686292" w:rsidRDefault="00686292" w:rsidP="00686292">
      <w:pPr>
        <w:rPr>
          <w:sz w:val="20"/>
        </w:rPr>
      </w:pPr>
    </w:p>
    <w:p w14:paraId="1C040A86" w14:textId="77777777" w:rsidR="00686292" w:rsidRPr="00686292" w:rsidRDefault="00686292" w:rsidP="00686292">
      <w:r w:rsidRPr="00686292">
        <w:rPr>
          <w:szCs w:val="22"/>
        </w:rPr>
        <w:tab/>
      </w:r>
      <w:r w:rsidRPr="00686292">
        <w:t>S. 267</w:t>
      </w:r>
      <w:r w:rsidRPr="00686292">
        <w:fldChar w:fldCharType="begin"/>
      </w:r>
      <w:r w:rsidRPr="00686292">
        <w:instrText xml:space="preserve"> XE " S. 267" \b</w:instrText>
      </w:r>
      <w:r w:rsidRPr="00686292">
        <w:fldChar w:fldCharType="end"/>
      </w:r>
      <w:r w:rsidRPr="00686292">
        <w:t xml:space="preserve"> -- Senators Hutto, Jackson and Shealy:  A BILL TO AMEND THE SOUTH CAROLINA CODE OF LAWS BY ADDING SECTION 16-3-15 SO AS TO 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 BY ADDING SECTION 17-25-35 SO AS TO MAKE CONFORMING CHANGES; BY ADDING SECTION 17-25-40 SO AS TO PROVIDE PAROLE ELIGIBILITY FOR ANY INDIVIDUAL WHO IS UNDER THE AGE OF EIGHTEEN AT THE TIME OF COMMITTING AN OFFENSE AND TO PROVIDE THAT THESE SUBSECTIONS APPLY RETROACTIVELY; BY AMENDING SECTION 17-25-45, RELATING TO LIFE SENTENCE FOR PERSON CONVICTED FOR CERTAIN CRIMES, SO AS TO PROVIDE FOR REPRESENTATION BY COUNSEL AND TO PROVIDE FACTORS FOR CONSIDERATION BY THE DEPARTMENT; BY AMENDING SECTION 17-25-45, RELATING TO LIFE SENTENCE FOR PERSON CONVICTED FOR CERTAIN CRIMES, SO AS TO PROVIDE FOR PAROLE ELIGIBILITY FOR INDIVIDUALS WHO COMMITTED AN OFFENSE AS A MINOR; BY ADDING SECTION 63-19-1690 SO AS TO PROHIBIT THE USE OF RESTRAINTS, ISOLATION, AND ROOM CONFINEMENT FOR JUVENILE OFFENDERS, WITH EXCEPTIONS; BY AMENDING SECTION 16-11-311, RELATING TO BURGLARY; FIRST DEGREE, SO AS TO MAKE CONFORMING CHANGES; BY AMENDING SECTION 17-25-20, RELATING TO PUNISHMENT FOR FELONY WHEN NOT SPECIALLY PROVIDED, SO AS TO PROHIBIT THE USE OF SOLITARY CONFINEMENT FOR A PERSON WHO IS YOUNGER THAN EIGHTEEN YEARS OF AGE; AND BY AMENDING SECTION 24-13-100, RELATING TO DEFINITION OF NO PAROLE OFFENSE; CLASSIFICATION, SO AS TO MAKE CONFORMING CHANGES.</w:t>
      </w:r>
    </w:p>
    <w:p w14:paraId="62146D00" w14:textId="77777777" w:rsidR="00686292" w:rsidRPr="00686292" w:rsidRDefault="00686292" w:rsidP="00686292">
      <w:r w:rsidRPr="00686292">
        <w:rPr>
          <w:szCs w:val="22"/>
        </w:rPr>
        <w:t>smin-0</w:t>
      </w:r>
      <w:r w:rsidRPr="00686292">
        <w:t xml:space="preserve">063aa23.docx : </w:t>
      </w:r>
      <w:proofErr w:type="spellStart"/>
      <w:r w:rsidRPr="00686292">
        <w:t>cc489ebf-5eb4-4abf-9af2-0a3f1d5c63b5</w:t>
      </w:r>
      <w:proofErr w:type="spellEnd"/>
    </w:p>
    <w:p w14:paraId="44A68D4A"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4872620" w14:textId="77777777" w:rsidR="00686292" w:rsidRPr="00686292" w:rsidRDefault="00686292" w:rsidP="00686292">
      <w:r w:rsidRPr="00686292">
        <w:rPr>
          <w:szCs w:val="22"/>
        </w:rPr>
        <w:tab/>
      </w:r>
      <w:r w:rsidRPr="00686292">
        <w:t>Read the first time and referred to the Committee on Judiciary.</w:t>
      </w:r>
    </w:p>
    <w:p w14:paraId="0FCE7617" w14:textId="77777777" w:rsidR="00686292" w:rsidRPr="00686292" w:rsidRDefault="00686292" w:rsidP="00686292">
      <w:pPr>
        <w:rPr>
          <w:sz w:val="20"/>
        </w:rPr>
      </w:pPr>
    </w:p>
    <w:p w14:paraId="7E95095F" w14:textId="77777777" w:rsidR="00686292" w:rsidRPr="00686292" w:rsidRDefault="00686292" w:rsidP="00686292">
      <w:r w:rsidRPr="00686292">
        <w:rPr>
          <w:szCs w:val="22"/>
        </w:rPr>
        <w:tab/>
      </w:r>
      <w:r w:rsidRPr="00686292">
        <w:t>S. 268</w:t>
      </w:r>
      <w:r w:rsidRPr="00686292">
        <w:fldChar w:fldCharType="begin"/>
      </w:r>
      <w:r w:rsidRPr="00686292">
        <w:instrText xml:space="preserve"> XE " S. 268" \b</w:instrText>
      </w:r>
      <w:r w:rsidRPr="00686292">
        <w:fldChar w:fldCharType="end"/>
      </w:r>
      <w:r w:rsidRPr="00686292">
        <w:t xml:space="preserve"> -- Senator Grooms:  A BILL TO AMEND THE SOUTH CAROLINA CODE OF LAWS BY ADDING SECTION 39-5-630 SO AS TO PROVIDE FOR SOCIAL MEDIA ACCOUNTABILITY AND DEFINE TERMS; BY ADDING SECTION 39-5-630 SO AS TO PROHIBIT SOCIAL MEDIA WEBSITES FROM CENSORING USERS’ RELIGIOUS OR POLITICAL SPEECH AND TO PROVIDE LEGAL REMEDIES FOR SOCIAL MEDIA WEBSITE USERS.</w:t>
      </w:r>
    </w:p>
    <w:p w14:paraId="36958A7B" w14:textId="77777777" w:rsidR="00686292" w:rsidRPr="00686292" w:rsidRDefault="00686292" w:rsidP="00686292">
      <w:pPr>
        <w:rPr>
          <w:sz w:val="20"/>
        </w:rPr>
      </w:pPr>
      <w:r w:rsidRPr="00686292">
        <w:rPr>
          <w:szCs w:val="22"/>
        </w:rPr>
        <w:t xml:space="preserve">sr-0022jg23.docx : </w:t>
      </w:r>
      <w:proofErr w:type="spellStart"/>
      <w:r w:rsidRPr="00686292">
        <w:rPr>
          <w:szCs w:val="22"/>
        </w:rPr>
        <w:t>2a994713</w:t>
      </w:r>
      <w:proofErr w:type="spellEnd"/>
      <w:r w:rsidRPr="00686292">
        <w:rPr>
          <w:szCs w:val="22"/>
        </w:rPr>
        <w:t>-</w:t>
      </w:r>
      <w:proofErr w:type="spellStart"/>
      <w:r w:rsidRPr="00686292">
        <w:rPr>
          <w:szCs w:val="22"/>
        </w:rPr>
        <w:t>fddb</w:t>
      </w:r>
      <w:proofErr w:type="spellEnd"/>
      <w:r w:rsidRPr="00686292">
        <w:rPr>
          <w:szCs w:val="22"/>
        </w:rPr>
        <w:t>-4083-</w:t>
      </w:r>
      <w:proofErr w:type="spellStart"/>
      <w:r w:rsidRPr="00686292">
        <w:rPr>
          <w:szCs w:val="22"/>
        </w:rPr>
        <w:t>8f59</w:t>
      </w:r>
      <w:proofErr w:type="spellEnd"/>
      <w:r w:rsidRPr="00686292">
        <w:rPr>
          <w:szCs w:val="22"/>
        </w:rPr>
        <w:t>-</w:t>
      </w:r>
      <w:proofErr w:type="spellStart"/>
      <w:r w:rsidRPr="00686292">
        <w:rPr>
          <w:szCs w:val="22"/>
        </w:rPr>
        <w:t>7d5f80ab1c22</w:t>
      </w:r>
      <w:proofErr w:type="spellEnd"/>
    </w:p>
    <w:p w14:paraId="21EE6C0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52B2E5C4" w14:textId="77777777" w:rsidR="00686292" w:rsidRPr="00686292" w:rsidRDefault="00686292" w:rsidP="00686292">
      <w:r w:rsidRPr="00686292">
        <w:rPr>
          <w:szCs w:val="22"/>
        </w:rPr>
        <w:tab/>
      </w:r>
      <w:r w:rsidRPr="00686292">
        <w:t>Read the first time and referred to the Committee on Labor, Commerce and Industry.</w:t>
      </w:r>
    </w:p>
    <w:p w14:paraId="342563E6" w14:textId="77777777" w:rsidR="00686292" w:rsidRDefault="00686292" w:rsidP="00686292">
      <w:pPr>
        <w:rPr>
          <w:sz w:val="20"/>
        </w:rPr>
      </w:pPr>
    </w:p>
    <w:p w14:paraId="19764446" w14:textId="77777777" w:rsidR="00686292" w:rsidRPr="00686292" w:rsidRDefault="00686292" w:rsidP="00686292">
      <w:r w:rsidRPr="00686292">
        <w:rPr>
          <w:szCs w:val="22"/>
        </w:rPr>
        <w:tab/>
      </w:r>
      <w:r w:rsidRPr="00686292">
        <w:t>S. 269</w:t>
      </w:r>
      <w:r w:rsidRPr="00686292">
        <w:fldChar w:fldCharType="begin"/>
      </w:r>
      <w:r w:rsidRPr="00686292">
        <w:instrText xml:space="preserve"> XE " S. 269" \b</w:instrText>
      </w:r>
      <w:r w:rsidRPr="00686292">
        <w:fldChar w:fldCharType="end"/>
      </w:r>
      <w:r w:rsidRPr="00686292">
        <w:t xml:space="preserve"> -- Senator Grooms:  A BILL TO AMEND THE CODE OF LAWS OF SOUTH CAROLINA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69260379" w14:textId="77777777" w:rsidR="00686292" w:rsidRPr="00686292" w:rsidRDefault="00686292" w:rsidP="00686292">
      <w:pPr>
        <w:rPr>
          <w:sz w:val="20"/>
        </w:rPr>
      </w:pPr>
      <w:r w:rsidRPr="00686292">
        <w:rPr>
          <w:szCs w:val="22"/>
        </w:rPr>
        <w:t xml:space="preserve">sr-0136km23.docx : </w:t>
      </w:r>
      <w:proofErr w:type="spellStart"/>
      <w:r w:rsidRPr="00686292">
        <w:rPr>
          <w:szCs w:val="22"/>
        </w:rPr>
        <w:t>ea4c1795</w:t>
      </w:r>
      <w:proofErr w:type="spellEnd"/>
      <w:r w:rsidRPr="00686292">
        <w:rPr>
          <w:szCs w:val="22"/>
        </w:rPr>
        <w:t>-</w:t>
      </w:r>
      <w:proofErr w:type="spellStart"/>
      <w:r w:rsidRPr="00686292">
        <w:rPr>
          <w:szCs w:val="22"/>
        </w:rPr>
        <w:t>613c</w:t>
      </w:r>
      <w:proofErr w:type="spellEnd"/>
      <w:r w:rsidRPr="00686292">
        <w:rPr>
          <w:szCs w:val="22"/>
        </w:rPr>
        <w:t>-4174-</w:t>
      </w:r>
      <w:proofErr w:type="spellStart"/>
      <w:r w:rsidRPr="00686292">
        <w:rPr>
          <w:szCs w:val="22"/>
        </w:rPr>
        <w:t>afec</w:t>
      </w:r>
      <w:proofErr w:type="spellEnd"/>
      <w:r w:rsidRPr="00686292">
        <w:rPr>
          <w:szCs w:val="22"/>
        </w:rPr>
        <w:t>-</w:t>
      </w:r>
      <w:proofErr w:type="spellStart"/>
      <w:r w:rsidRPr="00686292">
        <w:rPr>
          <w:szCs w:val="22"/>
        </w:rPr>
        <w:t>6ae0d76a2338</w:t>
      </w:r>
      <w:proofErr w:type="spellEnd"/>
    </w:p>
    <w:p w14:paraId="7260352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FE5526B" w14:textId="77777777" w:rsidR="00686292" w:rsidRPr="00686292" w:rsidRDefault="00686292" w:rsidP="00686292">
      <w:r w:rsidRPr="00686292">
        <w:rPr>
          <w:szCs w:val="22"/>
        </w:rPr>
        <w:tab/>
      </w:r>
      <w:r w:rsidRPr="00686292">
        <w:t>Read the first time and referred to the Committee on Finance.</w:t>
      </w:r>
    </w:p>
    <w:p w14:paraId="4B97C6EF" w14:textId="77777777" w:rsidR="00686292" w:rsidRPr="00686292" w:rsidRDefault="00686292" w:rsidP="00686292">
      <w:pPr>
        <w:rPr>
          <w:sz w:val="20"/>
        </w:rPr>
      </w:pPr>
    </w:p>
    <w:p w14:paraId="18B7A69A" w14:textId="77777777" w:rsidR="00686292" w:rsidRPr="00686292" w:rsidRDefault="00686292" w:rsidP="00686292">
      <w:r w:rsidRPr="00686292">
        <w:rPr>
          <w:szCs w:val="22"/>
        </w:rPr>
        <w:tab/>
      </w:r>
      <w:r w:rsidRPr="00686292">
        <w:t>S. 270</w:t>
      </w:r>
      <w:r w:rsidRPr="00686292">
        <w:fldChar w:fldCharType="begin"/>
      </w:r>
      <w:r w:rsidRPr="00686292">
        <w:instrText xml:space="preserve"> XE " S. 270" \b</w:instrText>
      </w:r>
      <w:r w:rsidRPr="00686292">
        <w:fldChar w:fldCharType="end"/>
      </w:r>
      <w:r w:rsidRPr="00686292">
        <w:t xml:space="preserve"> -- Senators Grooms and Alexander: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587F2B60" w14:textId="77777777" w:rsidR="00686292" w:rsidRPr="00686292" w:rsidRDefault="00686292" w:rsidP="00686292">
      <w:pPr>
        <w:rPr>
          <w:sz w:val="20"/>
        </w:rPr>
      </w:pPr>
      <w:r w:rsidRPr="00686292">
        <w:rPr>
          <w:szCs w:val="22"/>
        </w:rPr>
        <w:t xml:space="preserve">sr-0137km23.docx : </w:t>
      </w:r>
      <w:proofErr w:type="spellStart"/>
      <w:r w:rsidRPr="00686292">
        <w:rPr>
          <w:szCs w:val="22"/>
        </w:rPr>
        <w:t>696b3691</w:t>
      </w:r>
      <w:proofErr w:type="spellEnd"/>
      <w:r w:rsidRPr="00686292">
        <w:rPr>
          <w:szCs w:val="22"/>
        </w:rPr>
        <w:t>-</w:t>
      </w:r>
      <w:proofErr w:type="spellStart"/>
      <w:r w:rsidRPr="00686292">
        <w:rPr>
          <w:szCs w:val="22"/>
        </w:rPr>
        <w:t>6b01</w:t>
      </w:r>
      <w:proofErr w:type="spellEnd"/>
      <w:r w:rsidRPr="00686292">
        <w:rPr>
          <w:szCs w:val="22"/>
        </w:rPr>
        <w:t>-4334-</w:t>
      </w:r>
      <w:proofErr w:type="spellStart"/>
      <w:r w:rsidRPr="00686292">
        <w:rPr>
          <w:szCs w:val="22"/>
        </w:rPr>
        <w:t>bdf6</w:t>
      </w:r>
      <w:proofErr w:type="spellEnd"/>
      <w:r w:rsidRPr="00686292">
        <w:rPr>
          <w:szCs w:val="22"/>
        </w:rPr>
        <w:t>-</w:t>
      </w:r>
      <w:proofErr w:type="spellStart"/>
      <w:r w:rsidRPr="00686292">
        <w:rPr>
          <w:szCs w:val="22"/>
        </w:rPr>
        <w:t>4501b954072d</w:t>
      </w:r>
      <w:proofErr w:type="spellEnd"/>
    </w:p>
    <w:p w14:paraId="21AFDC0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2984CA2" w14:textId="77777777" w:rsidR="00686292" w:rsidRPr="00686292" w:rsidRDefault="00686292" w:rsidP="00686292">
      <w:r w:rsidRPr="00686292">
        <w:rPr>
          <w:szCs w:val="22"/>
        </w:rPr>
        <w:tab/>
      </w:r>
      <w:r w:rsidRPr="00686292">
        <w:t>Read the first time and referred to the Committee on Finance.</w:t>
      </w:r>
    </w:p>
    <w:p w14:paraId="57C0D21E" w14:textId="77777777" w:rsidR="00686292" w:rsidRPr="00686292" w:rsidRDefault="00686292" w:rsidP="00686292">
      <w:pPr>
        <w:rPr>
          <w:sz w:val="20"/>
        </w:rPr>
      </w:pPr>
    </w:p>
    <w:p w14:paraId="1B49BF10" w14:textId="77777777" w:rsidR="00686292" w:rsidRPr="00686292" w:rsidRDefault="00686292" w:rsidP="00686292">
      <w:r w:rsidRPr="00686292">
        <w:rPr>
          <w:szCs w:val="22"/>
        </w:rPr>
        <w:tab/>
      </w:r>
      <w:r w:rsidRPr="00686292">
        <w:t>S. 271</w:t>
      </w:r>
      <w:r w:rsidRPr="00686292">
        <w:fldChar w:fldCharType="begin"/>
      </w:r>
      <w:r w:rsidRPr="00686292">
        <w:instrText xml:space="preserve"> XE " S. 271" \b</w:instrText>
      </w:r>
      <w:r w:rsidRPr="00686292">
        <w:fldChar w:fldCharType="end"/>
      </w:r>
      <w:r w:rsidRPr="00686292">
        <w:t xml:space="preserve"> -- Senator Grooms:  A BILL 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w:t>
      </w:r>
    </w:p>
    <w:p w14:paraId="77338D72" w14:textId="77777777" w:rsidR="00686292" w:rsidRPr="00686292" w:rsidRDefault="00686292" w:rsidP="00686292">
      <w:pPr>
        <w:rPr>
          <w:sz w:val="20"/>
        </w:rPr>
      </w:pPr>
      <w:r w:rsidRPr="00686292">
        <w:rPr>
          <w:szCs w:val="22"/>
        </w:rPr>
        <w:t xml:space="preserve">sr-0024jg23.docx : </w:t>
      </w:r>
      <w:proofErr w:type="spellStart"/>
      <w:r w:rsidRPr="00686292">
        <w:rPr>
          <w:szCs w:val="22"/>
        </w:rPr>
        <w:t>e0c87eea</w:t>
      </w:r>
      <w:proofErr w:type="spellEnd"/>
      <w:r w:rsidRPr="00686292">
        <w:rPr>
          <w:szCs w:val="22"/>
        </w:rPr>
        <w:t>-</w:t>
      </w:r>
      <w:proofErr w:type="spellStart"/>
      <w:r w:rsidRPr="00686292">
        <w:rPr>
          <w:szCs w:val="22"/>
        </w:rPr>
        <w:t>ead9</w:t>
      </w:r>
      <w:proofErr w:type="spellEnd"/>
      <w:r w:rsidRPr="00686292">
        <w:rPr>
          <w:szCs w:val="22"/>
        </w:rPr>
        <w:t>-4265-</w:t>
      </w:r>
      <w:proofErr w:type="spellStart"/>
      <w:r w:rsidRPr="00686292">
        <w:rPr>
          <w:szCs w:val="22"/>
        </w:rPr>
        <w:t>9a8e</w:t>
      </w:r>
      <w:proofErr w:type="spellEnd"/>
      <w:r w:rsidRPr="00686292">
        <w:rPr>
          <w:szCs w:val="22"/>
        </w:rPr>
        <w:t>-</w:t>
      </w:r>
      <w:proofErr w:type="spellStart"/>
      <w:r w:rsidRPr="00686292">
        <w:rPr>
          <w:szCs w:val="22"/>
        </w:rPr>
        <w:t>903ff6226725</w:t>
      </w:r>
      <w:proofErr w:type="spellEnd"/>
    </w:p>
    <w:p w14:paraId="0FC636F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2367E03" w14:textId="77777777" w:rsidR="00686292" w:rsidRPr="00686292" w:rsidRDefault="00686292" w:rsidP="00686292">
      <w:r w:rsidRPr="00686292">
        <w:rPr>
          <w:szCs w:val="22"/>
        </w:rPr>
        <w:tab/>
      </w:r>
      <w:r w:rsidRPr="00686292">
        <w:t>Read the first time and referred to the Committee on Judiciary.</w:t>
      </w:r>
    </w:p>
    <w:p w14:paraId="3F8D175A" w14:textId="77777777" w:rsidR="00686292" w:rsidRPr="00686292" w:rsidRDefault="00686292" w:rsidP="00686292">
      <w:pPr>
        <w:rPr>
          <w:sz w:val="20"/>
        </w:rPr>
      </w:pPr>
    </w:p>
    <w:p w14:paraId="22C59E81" w14:textId="77777777" w:rsidR="00686292" w:rsidRPr="00686292" w:rsidRDefault="00686292" w:rsidP="00686292">
      <w:r w:rsidRPr="00686292">
        <w:rPr>
          <w:szCs w:val="22"/>
        </w:rPr>
        <w:tab/>
      </w:r>
      <w:r w:rsidRPr="00686292">
        <w:t>S. 272</w:t>
      </w:r>
      <w:r w:rsidRPr="00686292">
        <w:fldChar w:fldCharType="begin"/>
      </w:r>
      <w:r w:rsidRPr="00686292">
        <w:instrText xml:space="preserve"> XE " S. 272" \b</w:instrText>
      </w:r>
      <w:r w:rsidRPr="00686292">
        <w:fldChar w:fldCharType="end"/>
      </w:r>
      <w:r w:rsidRPr="00686292">
        <w:t xml:space="preserve"> -- Senator Verdin:  A BILL TO AMEND THE SOUTH CAROLINA CODE OF LAWS BY ENACTING THE "SOUTH CAROLINA CITIZENS’ DEFENSE ACT OF 2023"; BY AMENDING SECTION 12-36-2120, RELATING TO EXEMPTIONS FROM SALES TAX, SO AS TO ADD HOME PROTECTION WEEKEND TO THE SECOND AMENDMENT WEEKEND, AND TO ADD SALES ITEMS; BY ADDING SECTION 16-1-135 SO AS TO PROVIDE A GENERAL PENALTY FOR CRIMES AGAINST LAW ENFORCEMENT; BY AMENDING SECTION 23-31-510, RELATING TO THE REGULATION OF OWNERSHIP, TRANSFER, OR POSSESSION OF A FIREARM OR AMMUNITION, SO AS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BY AMENDING SECTION 23-31-220, RELATING TO THE RIGHT TO ALLOW OR PERMIT CONCEALABLE WEAPONS UPON A PREMISES, SO AS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 BY AMENDING SECTION 16-23-20, RELATING TO EXCEPTIONS TO THE UNLAWFUL CARRYING OF A HANDGUN SO AS TO PROVIDE THAT IT IS NOT UNLAWFUL FOR A PERSON EVACUATING PURSUANT TO A MANDATORY EVACUATION ORDER IN A STATE OF EMERGENCY TO CARRY ABOUT HIS PERSON ANY HANDGUN UNLESS OTHERWISE SPECIFICALLY PROHIBITED BY LAW; BY AMENDING SECTION 23-31-215, RELATING TO THE ISSUANCE OF CONCEALED WEAPON PERMITS, SO AS TO DELETE PROVISIONS RELATED TO PERMIT RENEWALS; BY AMENDING SECTION 23-31-216, RELATING TO THE COLLECTION AND RETENTION OF FEES, SO AS TO CREATE AND MAKE PROVISIONS FOR A CONFIRMED CARRY STATUS; BY AMENDING SECTION 23-31-217, RELATING TO THE EFFECT OF PROVISIONS RELATING TO CONCEALED WEAPON PERMITS ON EXCEPTIONS TO THE UNLAWFUL CARRYING OF A HANDGUN, SO AS TO PROVIDE FOR THE COLLECTION OF FEES; BY AMENDING SECTION 23-31-215, RELATING TO OUT-OF-STATE PERMIT HOLDERS CARRYING CONCEALABLE WEAPONS, SO AS TO DELETE RECIPROCITY PROVISIONS; BY ADDING SECTION 23-31-218 SO AS TO CREATE AND PROVIDE FOR INSTITUTIONAL CONCEALED WEAPON PERMITS; AND BY ADDING SECTION 56-3-116 SO AS TO PROVIDE THAT THE DEPARTMENT OF MOTOR VEHICLES MAY ADD A NOTATION TO A PRIVATE PASSENGER-CARRYING MOTOR VEHICLE REGISTRATION TO INDICATE THE VEHICLE OWNER MAY HAVE AN AUTISM SPECTRUM DISORDER, ASPERGER SYNDROME, OR TOURETTE SYNDROME.</w:t>
      </w:r>
    </w:p>
    <w:p w14:paraId="125E874B" w14:textId="77777777" w:rsidR="00686292" w:rsidRPr="00686292" w:rsidRDefault="00686292" w:rsidP="00686292">
      <w:pPr>
        <w:rPr>
          <w:sz w:val="20"/>
        </w:rPr>
      </w:pPr>
      <w:r w:rsidRPr="00686292">
        <w:rPr>
          <w:szCs w:val="22"/>
        </w:rPr>
        <w:t xml:space="preserve">sr-0140km23.docx : </w:t>
      </w:r>
      <w:proofErr w:type="spellStart"/>
      <w:r w:rsidRPr="00686292">
        <w:rPr>
          <w:szCs w:val="22"/>
        </w:rPr>
        <w:t>ef8a21e3</w:t>
      </w:r>
      <w:proofErr w:type="spellEnd"/>
      <w:r w:rsidRPr="00686292">
        <w:rPr>
          <w:szCs w:val="22"/>
        </w:rPr>
        <w:t>-</w:t>
      </w:r>
      <w:proofErr w:type="spellStart"/>
      <w:r w:rsidRPr="00686292">
        <w:rPr>
          <w:szCs w:val="22"/>
        </w:rPr>
        <w:t>defe</w:t>
      </w:r>
      <w:proofErr w:type="spellEnd"/>
      <w:r w:rsidRPr="00686292">
        <w:rPr>
          <w:szCs w:val="22"/>
        </w:rPr>
        <w:t>-4566-</w:t>
      </w:r>
      <w:proofErr w:type="spellStart"/>
      <w:r w:rsidRPr="00686292">
        <w:rPr>
          <w:szCs w:val="22"/>
        </w:rPr>
        <w:t>98ce</w:t>
      </w:r>
      <w:proofErr w:type="spellEnd"/>
      <w:r w:rsidRPr="00686292">
        <w:rPr>
          <w:szCs w:val="22"/>
        </w:rPr>
        <w:t>-</w:t>
      </w:r>
      <w:proofErr w:type="spellStart"/>
      <w:r w:rsidRPr="00686292">
        <w:rPr>
          <w:szCs w:val="22"/>
        </w:rPr>
        <w:t>848a969da517</w:t>
      </w:r>
      <w:proofErr w:type="spellEnd"/>
    </w:p>
    <w:p w14:paraId="4F790636"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70F027C5" w14:textId="77777777" w:rsidR="00686292" w:rsidRPr="00686292" w:rsidRDefault="00686292" w:rsidP="00686292">
      <w:r w:rsidRPr="00686292">
        <w:rPr>
          <w:szCs w:val="22"/>
        </w:rPr>
        <w:tab/>
      </w:r>
      <w:r w:rsidRPr="00686292">
        <w:t>Read the first time and referred to the Committee on Judiciary.</w:t>
      </w:r>
    </w:p>
    <w:p w14:paraId="4832AED2" w14:textId="77777777" w:rsidR="00686292" w:rsidRPr="00686292" w:rsidRDefault="00686292" w:rsidP="00686292">
      <w:pPr>
        <w:rPr>
          <w:sz w:val="20"/>
        </w:rPr>
      </w:pPr>
    </w:p>
    <w:p w14:paraId="5B698AAD" w14:textId="77777777" w:rsidR="00686292" w:rsidRPr="00686292" w:rsidRDefault="00686292" w:rsidP="007128B4">
      <w:pPr>
        <w:keepNext/>
        <w:keepLines/>
      </w:pPr>
      <w:r w:rsidRPr="00686292">
        <w:rPr>
          <w:szCs w:val="22"/>
        </w:rPr>
        <w:tab/>
      </w:r>
      <w:r w:rsidRPr="00686292">
        <w:t>S. 273</w:t>
      </w:r>
      <w:r w:rsidRPr="00686292">
        <w:fldChar w:fldCharType="begin"/>
      </w:r>
      <w:r w:rsidRPr="00686292">
        <w:instrText xml:space="preserve"> XE " S. 273" \b</w:instrText>
      </w:r>
      <w:r w:rsidRPr="00686292">
        <w:fldChar w:fldCharType="end"/>
      </w:r>
      <w:r w:rsidRPr="00686292">
        <w:t xml:space="preserve"> -- Senator Verdin:  A BILL 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w:t>
      </w:r>
    </w:p>
    <w:p w14:paraId="7AF9E743" w14:textId="77777777" w:rsidR="00686292" w:rsidRPr="00686292" w:rsidRDefault="00686292" w:rsidP="007128B4">
      <w:pPr>
        <w:keepNext/>
        <w:keepLines/>
        <w:rPr>
          <w:sz w:val="20"/>
        </w:rPr>
      </w:pPr>
      <w:r w:rsidRPr="00686292">
        <w:rPr>
          <w:szCs w:val="22"/>
        </w:rPr>
        <w:t xml:space="preserve">sr-0138km23.docx : </w:t>
      </w:r>
      <w:proofErr w:type="spellStart"/>
      <w:r w:rsidRPr="00686292">
        <w:rPr>
          <w:szCs w:val="22"/>
        </w:rPr>
        <w:t>e46617bd</w:t>
      </w:r>
      <w:proofErr w:type="spellEnd"/>
      <w:r w:rsidRPr="00686292">
        <w:rPr>
          <w:szCs w:val="22"/>
        </w:rPr>
        <w:t>-</w:t>
      </w:r>
      <w:proofErr w:type="spellStart"/>
      <w:r w:rsidRPr="00686292">
        <w:rPr>
          <w:szCs w:val="22"/>
        </w:rPr>
        <w:t>aa99</w:t>
      </w:r>
      <w:proofErr w:type="spellEnd"/>
      <w:r w:rsidRPr="00686292">
        <w:rPr>
          <w:szCs w:val="22"/>
        </w:rPr>
        <w:t>-4909-</w:t>
      </w:r>
      <w:proofErr w:type="spellStart"/>
      <w:r w:rsidRPr="00686292">
        <w:rPr>
          <w:szCs w:val="22"/>
        </w:rPr>
        <w:t>a909</w:t>
      </w:r>
      <w:proofErr w:type="spellEnd"/>
      <w:r w:rsidRPr="00686292">
        <w:rPr>
          <w:szCs w:val="22"/>
        </w:rPr>
        <w:t>-</w:t>
      </w:r>
      <w:proofErr w:type="spellStart"/>
      <w:r w:rsidRPr="00686292">
        <w:rPr>
          <w:szCs w:val="22"/>
        </w:rPr>
        <w:t>e436b5ed0228</w:t>
      </w:r>
      <w:proofErr w:type="spellEnd"/>
    </w:p>
    <w:p w14:paraId="6029DC11" w14:textId="77777777" w:rsidR="00686292" w:rsidRPr="00686292" w:rsidRDefault="00686292" w:rsidP="007128B4">
      <w:pPr>
        <w:keepNext/>
        <w:keepLines/>
      </w:pPr>
      <w:r w:rsidRPr="00686292">
        <w:rPr>
          <w:szCs w:val="22"/>
        </w:rPr>
        <w:tab/>
      </w:r>
      <w:proofErr w:type="spellStart"/>
      <w:r w:rsidRPr="00686292">
        <w:t>Prefiled</w:t>
      </w:r>
      <w:proofErr w:type="spellEnd"/>
      <w:r w:rsidRPr="00686292">
        <w:t xml:space="preserve"> and referred to the Committee on Judiciary.</w:t>
      </w:r>
    </w:p>
    <w:p w14:paraId="40EC5337" w14:textId="77777777" w:rsidR="00686292" w:rsidRPr="00686292" w:rsidRDefault="00686292" w:rsidP="007128B4">
      <w:pPr>
        <w:keepNext/>
        <w:keepLines/>
      </w:pPr>
      <w:r w:rsidRPr="00686292">
        <w:rPr>
          <w:szCs w:val="22"/>
        </w:rPr>
        <w:tab/>
      </w:r>
      <w:r w:rsidRPr="00686292">
        <w:t>Read the first time and referred to the Committee on Judiciary.</w:t>
      </w:r>
    </w:p>
    <w:p w14:paraId="4541330E" w14:textId="77777777" w:rsidR="00686292" w:rsidRPr="00686292" w:rsidRDefault="00686292" w:rsidP="00686292">
      <w:pPr>
        <w:rPr>
          <w:sz w:val="20"/>
        </w:rPr>
      </w:pPr>
    </w:p>
    <w:p w14:paraId="71508443" w14:textId="77777777" w:rsidR="00686292" w:rsidRPr="00686292" w:rsidRDefault="00686292" w:rsidP="00686292">
      <w:r w:rsidRPr="00686292">
        <w:rPr>
          <w:szCs w:val="22"/>
        </w:rPr>
        <w:tab/>
      </w:r>
      <w:r w:rsidRPr="00686292">
        <w:t>S. 274</w:t>
      </w:r>
      <w:r w:rsidRPr="00686292">
        <w:fldChar w:fldCharType="begin"/>
      </w:r>
      <w:r w:rsidRPr="00686292">
        <w:instrText xml:space="preserve"> XE " S. 274" \b</w:instrText>
      </w:r>
      <w:r w:rsidRPr="00686292">
        <w:fldChar w:fldCharType="end"/>
      </w:r>
      <w:r w:rsidRPr="00686292">
        <w:t xml:space="preserve"> -- Senator Verdin:  A BILL 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TO SEEK MENTAL HEALTH TREATMENT FOR THE DISORDER AND MUST NOT BE ENCOURAGED TO SEEK GENDER TRANSITION PROCEDURES, AND TO PROVIDE THAT SCHOOL PERSONNEL MUST NOTIFY PARENTS WHEN THEY LEARN THAT A STUDENT SUFFERS FROM A GENDER IDENTITY DISORDER.</w:t>
      </w:r>
    </w:p>
    <w:p w14:paraId="38EEF8EC" w14:textId="77777777" w:rsidR="00686292" w:rsidRPr="00686292" w:rsidRDefault="00686292" w:rsidP="00686292">
      <w:pPr>
        <w:rPr>
          <w:sz w:val="20"/>
        </w:rPr>
      </w:pPr>
      <w:r w:rsidRPr="00686292">
        <w:rPr>
          <w:szCs w:val="22"/>
        </w:rPr>
        <w:t xml:space="preserve">sr-0132km23.docx : </w:t>
      </w:r>
      <w:proofErr w:type="spellStart"/>
      <w:r w:rsidRPr="00686292">
        <w:rPr>
          <w:szCs w:val="22"/>
        </w:rPr>
        <w:t>26237e8c</w:t>
      </w:r>
      <w:proofErr w:type="spellEnd"/>
      <w:r w:rsidRPr="00686292">
        <w:rPr>
          <w:szCs w:val="22"/>
        </w:rPr>
        <w:t>-</w:t>
      </w:r>
      <w:proofErr w:type="spellStart"/>
      <w:r w:rsidRPr="00686292">
        <w:rPr>
          <w:szCs w:val="22"/>
        </w:rPr>
        <w:t>cad9</w:t>
      </w:r>
      <w:proofErr w:type="spellEnd"/>
      <w:r w:rsidRPr="00686292">
        <w:rPr>
          <w:szCs w:val="22"/>
        </w:rPr>
        <w:t>-4799-</w:t>
      </w:r>
      <w:proofErr w:type="spellStart"/>
      <w:r w:rsidRPr="00686292">
        <w:rPr>
          <w:szCs w:val="22"/>
        </w:rPr>
        <w:t>a56d</w:t>
      </w:r>
      <w:proofErr w:type="spellEnd"/>
      <w:r w:rsidRPr="00686292">
        <w:rPr>
          <w:szCs w:val="22"/>
        </w:rPr>
        <w:t>-</w:t>
      </w:r>
      <w:proofErr w:type="spellStart"/>
      <w:r w:rsidRPr="00686292">
        <w:rPr>
          <w:szCs w:val="22"/>
        </w:rPr>
        <w:t>59f908d72ad4</w:t>
      </w:r>
      <w:proofErr w:type="spellEnd"/>
    </w:p>
    <w:p w14:paraId="42D055D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4D7B0136" w14:textId="77777777" w:rsidR="00686292" w:rsidRPr="00686292" w:rsidRDefault="00686292" w:rsidP="00686292">
      <w:r w:rsidRPr="00686292">
        <w:rPr>
          <w:szCs w:val="22"/>
        </w:rPr>
        <w:tab/>
      </w:r>
      <w:r w:rsidRPr="00686292">
        <w:t>Read the first time and referred to the Committee on Medical Affairs.</w:t>
      </w:r>
    </w:p>
    <w:p w14:paraId="02EA4D1D" w14:textId="77777777" w:rsidR="00686292" w:rsidRPr="00686292" w:rsidRDefault="00686292" w:rsidP="00686292">
      <w:pPr>
        <w:rPr>
          <w:sz w:val="20"/>
        </w:rPr>
      </w:pPr>
    </w:p>
    <w:p w14:paraId="719CF280" w14:textId="77777777" w:rsidR="00686292" w:rsidRPr="00686292" w:rsidRDefault="00686292" w:rsidP="00686292">
      <w:r w:rsidRPr="00686292">
        <w:rPr>
          <w:szCs w:val="22"/>
        </w:rPr>
        <w:tab/>
      </w:r>
      <w:r w:rsidRPr="00686292">
        <w:t>S. 275</w:t>
      </w:r>
      <w:r w:rsidRPr="00686292">
        <w:fldChar w:fldCharType="begin"/>
      </w:r>
      <w:r w:rsidRPr="00686292">
        <w:instrText xml:space="preserve"> XE " S. 275" \b</w:instrText>
      </w:r>
      <w:r w:rsidRPr="00686292">
        <w:fldChar w:fldCharType="end"/>
      </w:r>
      <w:r w:rsidRPr="00686292">
        <w:t xml:space="preserve"> -- Senator Verdin:  A BILL 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p w14:paraId="2D1015B6" w14:textId="77777777" w:rsidR="00686292" w:rsidRPr="00686292" w:rsidRDefault="00686292" w:rsidP="00686292">
      <w:pPr>
        <w:rPr>
          <w:sz w:val="20"/>
        </w:rPr>
      </w:pPr>
      <w:r w:rsidRPr="00686292">
        <w:rPr>
          <w:szCs w:val="22"/>
        </w:rPr>
        <w:t xml:space="preserve">sr-0139km23.docx : </w:t>
      </w:r>
      <w:proofErr w:type="spellStart"/>
      <w:r w:rsidRPr="00686292">
        <w:rPr>
          <w:szCs w:val="22"/>
        </w:rPr>
        <w:t>d3e8c4bd</w:t>
      </w:r>
      <w:proofErr w:type="spellEnd"/>
      <w:r w:rsidRPr="00686292">
        <w:rPr>
          <w:szCs w:val="22"/>
        </w:rPr>
        <w:t>-6666-</w:t>
      </w:r>
      <w:proofErr w:type="spellStart"/>
      <w:r w:rsidRPr="00686292">
        <w:rPr>
          <w:szCs w:val="22"/>
        </w:rPr>
        <w:t>4b60</w:t>
      </w:r>
      <w:proofErr w:type="spellEnd"/>
      <w:r w:rsidRPr="00686292">
        <w:rPr>
          <w:szCs w:val="22"/>
        </w:rPr>
        <w:t>-</w:t>
      </w:r>
      <w:proofErr w:type="spellStart"/>
      <w:r w:rsidRPr="00686292">
        <w:rPr>
          <w:szCs w:val="22"/>
        </w:rPr>
        <w:t>b890-24ff99b12aa7</w:t>
      </w:r>
      <w:proofErr w:type="spellEnd"/>
    </w:p>
    <w:p w14:paraId="5D1D9F3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472C2DF" w14:textId="77777777" w:rsidR="00686292" w:rsidRPr="00686292" w:rsidRDefault="00686292" w:rsidP="00686292">
      <w:r w:rsidRPr="00686292">
        <w:rPr>
          <w:szCs w:val="22"/>
        </w:rPr>
        <w:tab/>
      </w:r>
      <w:r w:rsidRPr="00686292">
        <w:t>Read the first time and referred to the Committee on Judiciary.</w:t>
      </w:r>
    </w:p>
    <w:p w14:paraId="51AACB70" w14:textId="77777777" w:rsidR="00686292" w:rsidRPr="00686292" w:rsidRDefault="00686292" w:rsidP="00686292">
      <w:pPr>
        <w:rPr>
          <w:sz w:val="20"/>
        </w:rPr>
      </w:pPr>
    </w:p>
    <w:p w14:paraId="204B6D25" w14:textId="77777777" w:rsidR="00686292" w:rsidRPr="00686292" w:rsidRDefault="00686292" w:rsidP="00686292">
      <w:r w:rsidRPr="00686292">
        <w:rPr>
          <w:szCs w:val="22"/>
        </w:rPr>
        <w:tab/>
      </w:r>
      <w:r w:rsidRPr="00686292">
        <w:t>S. 276</w:t>
      </w:r>
      <w:r w:rsidRPr="00686292">
        <w:fldChar w:fldCharType="begin"/>
      </w:r>
      <w:r w:rsidRPr="00686292">
        <w:instrText xml:space="preserve"> XE " S. 276" \b</w:instrText>
      </w:r>
      <w:r w:rsidRPr="00686292">
        <w:fldChar w:fldCharType="end"/>
      </w:r>
      <w:r w:rsidRPr="00686292">
        <w:t xml:space="preserve"> -- Senator Verdin:  A JOINT RESOLUTION PROPOSING AN AMENDMENT TO ARTICLE XVII OF THE CONSTITUTION OF SOUTH CAROLINA, BY ADDING SECTION 16 TO PROVIDE THAT A PERSON'S BIOLOGICAL SEX AT BIRTH CONSTITUTES THAT PERSON'S GENDER FOR THE PURPOSES OF THE STATE CONSTITUTION AND LAWS.</w:t>
      </w:r>
    </w:p>
    <w:p w14:paraId="08A6D5AC" w14:textId="77777777" w:rsidR="00686292" w:rsidRPr="00686292" w:rsidRDefault="00686292" w:rsidP="00686292">
      <w:pPr>
        <w:rPr>
          <w:sz w:val="20"/>
        </w:rPr>
      </w:pPr>
      <w:r w:rsidRPr="00686292">
        <w:rPr>
          <w:szCs w:val="22"/>
        </w:rPr>
        <w:t xml:space="preserve">sr-0147km23.docx : </w:t>
      </w:r>
      <w:proofErr w:type="spellStart"/>
      <w:r w:rsidRPr="00686292">
        <w:rPr>
          <w:szCs w:val="22"/>
        </w:rPr>
        <w:t>9f0411e4</w:t>
      </w:r>
      <w:proofErr w:type="spellEnd"/>
      <w:r w:rsidRPr="00686292">
        <w:rPr>
          <w:szCs w:val="22"/>
        </w:rPr>
        <w:t>-</w:t>
      </w:r>
      <w:proofErr w:type="spellStart"/>
      <w:r w:rsidRPr="00686292">
        <w:rPr>
          <w:szCs w:val="22"/>
        </w:rPr>
        <w:t>2c39</w:t>
      </w:r>
      <w:proofErr w:type="spellEnd"/>
      <w:r w:rsidRPr="00686292">
        <w:rPr>
          <w:szCs w:val="22"/>
        </w:rPr>
        <w:t>-4952-</w:t>
      </w:r>
      <w:proofErr w:type="spellStart"/>
      <w:r w:rsidRPr="00686292">
        <w:rPr>
          <w:szCs w:val="22"/>
        </w:rPr>
        <w:t>864a</w:t>
      </w:r>
      <w:proofErr w:type="spellEnd"/>
      <w:r w:rsidRPr="00686292">
        <w:rPr>
          <w:szCs w:val="22"/>
        </w:rPr>
        <w:t>-</w:t>
      </w:r>
      <w:proofErr w:type="spellStart"/>
      <w:r w:rsidRPr="00686292">
        <w:rPr>
          <w:szCs w:val="22"/>
        </w:rPr>
        <w:t>cc462415ff99</w:t>
      </w:r>
      <w:proofErr w:type="spellEnd"/>
    </w:p>
    <w:p w14:paraId="035FE7E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1512AAB" w14:textId="77777777" w:rsidR="00686292" w:rsidRPr="00686292" w:rsidRDefault="00686292" w:rsidP="00686292">
      <w:r w:rsidRPr="00686292">
        <w:rPr>
          <w:szCs w:val="22"/>
        </w:rPr>
        <w:tab/>
      </w:r>
      <w:r w:rsidRPr="00686292">
        <w:t>Read the first time and referred to the Committee on Judiciary.</w:t>
      </w:r>
    </w:p>
    <w:p w14:paraId="71DEA51B" w14:textId="77777777" w:rsidR="00686292" w:rsidRPr="00686292" w:rsidRDefault="00686292" w:rsidP="00686292">
      <w:pPr>
        <w:rPr>
          <w:sz w:val="20"/>
        </w:rPr>
      </w:pPr>
    </w:p>
    <w:p w14:paraId="0570E57D" w14:textId="759A7B41" w:rsidR="00686292" w:rsidRPr="00686292" w:rsidRDefault="00686292" w:rsidP="00686292">
      <w:r w:rsidRPr="00686292">
        <w:rPr>
          <w:szCs w:val="22"/>
        </w:rPr>
        <w:tab/>
      </w:r>
      <w:r w:rsidRPr="00686292">
        <w:t>S. 277</w:t>
      </w:r>
      <w:r w:rsidRPr="00686292">
        <w:fldChar w:fldCharType="begin"/>
      </w:r>
      <w:r w:rsidRPr="00686292">
        <w:instrText xml:space="preserve"> XE " S. 277" \b</w:instrText>
      </w:r>
      <w:r w:rsidRPr="00686292">
        <w:fldChar w:fldCharType="end"/>
      </w:r>
      <w:r w:rsidRPr="00686292">
        <w:t xml:space="preserve"> -- Senator Malloy:  A BILL TO AMEND THE SOUTH CAROLINA CODE OF LAWS, TO AMEND SECTION 17-25-322, RELATING TO A RESTITUTION HEARING, SO AS TO REQUIRE THAT THE COURT MUST TAKE INTO CONSIDERATION THE FINANCIAL RESOURCES OF THE DEFENDANT AND ABILITY OF THE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S.C. CODE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w:t>
      </w:r>
      <w:proofErr w:type="spellStart"/>
      <w:r w:rsidRPr="00686292">
        <w:t>INCARCERATIVE</w:t>
      </w:r>
      <w:proofErr w:type="spellEnd"/>
      <w:r w:rsidRPr="00686292">
        <w:t xml:space="preser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OATS OR VENUS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t>
      </w:r>
      <w:proofErr w:type="spellStart"/>
      <w:r w:rsidRPr="00686292">
        <w:t>WILFUL</w:t>
      </w:r>
      <w:proofErr w:type="spellEnd"/>
      <w:r w:rsidRPr="00686292">
        <w:t xml:space="preserve">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w:t>
      </w:r>
      <w:proofErr w:type="spellStart"/>
      <w:r w:rsidRPr="00686292">
        <w:t>REDIVERSION</w:t>
      </w:r>
      <w:proofErr w:type="spellEnd"/>
      <w:r w:rsidRPr="00686292">
        <w:t xml:space="preserve">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AND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AND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14:paraId="57209672" w14:textId="77777777" w:rsidR="00686292" w:rsidRPr="00686292" w:rsidRDefault="00686292" w:rsidP="00686292">
      <w:pPr>
        <w:rPr>
          <w:sz w:val="20"/>
        </w:rPr>
      </w:pPr>
      <w:r w:rsidRPr="00686292">
        <w:rPr>
          <w:szCs w:val="22"/>
        </w:rPr>
        <w:t xml:space="preserve">sj-0033bm23.docx : </w:t>
      </w:r>
      <w:proofErr w:type="spellStart"/>
      <w:r w:rsidRPr="00686292">
        <w:rPr>
          <w:szCs w:val="22"/>
        </w:rPr>
        <w:t>288c611f-03d2-4d9e-a16d-0205bb2bf6eb</w:t>
      </w:r>
      <w:proofErr w:type="spellEnd"/>
    </w:p>
    <w:p w14:paraId="1838696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47318EE1" w14:textId="77777777" w:rsidR="00686292" w:rsidRPr="00686292" w:rsidRDefault="00686292" w:rsidP="00686292">
      <w:r w:rsidRPr="00686292">
        <w:rPr>
          <w:szCs w:val="22"/>
        </w:rPr>
        <w:tab/>
      </w:r>
      <w:r w:rsidRPr="00686292">
        <w:t>Read the first time and referred to the Committee on Judiciary.</w:t>
      </w:r>
    </w:p>
    <w:p w14:paraId="5343397C" w14:textId="77777777" w:rsidR="00686292" w:rsidRPr="00686292" w:rsidRDefault="00686292" w:rsidP="00686292">
      <w:pPr>
        <w:rPr>
          <w:sz w:val="20"/>
        </w:rPr>
      </w:pPr>
    </w:p>
    <w:p w14:paraId="55012B87" w14:textId="77777777" w:rsidR="00686292" w:rsidRPr="00686292" w:rsidRDefault="00686292" w:rsidP="00686292">
      <w:r w:rsidRPr="00686292">
        <w:rPr>
          <w:szCs w:val="22"/>
        </w:rPr>
        <w:tab/>
      </w:r>
      <w:r w:rsidRPr="00686292">
        <w:t>S. 278</w:t>
      </w:r>
      <w:r w:rsidRPr="00686292">
        <w:fldChar w:fldCharType="begin"/>
      </w:r>
      <w:r w:rsidRPr="00686292">
        <w:instrText xml:space="preserve"> XE " S. 278" \b</w:instrText>
      </w:r>
      <w:r w:rsidRPr="00686292">
        <w:fldChar w:fldCharType="end"/>
      </w:r>
      <w:r w:rsidRPr="00686292">
        <w:t xml:space="preserve"> -- Senators Malloy and Shealy:  A BILL TO AMEND THE SOUTH CAROLINA CODE,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63-1-40, RELATING TO THE DEFINITION OF "STATUS OFFENSE", TO REMOVE FROM THE DEFINITION THE PLAYING OR LOITERING IN A BILLIARD ROOM, PLAYING A PINBALL MACHINE OR GAINING ADMISSION TO A THEATER BY FALSE IDENTIFICATION;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THEIR RIGHTS TO AN ATTORNEY IN EVERY CASE UPON SERVICE OF A PETITION; TO AMEND ARTICLE 9, CHAPTER 19, TITLE 63, RELATING TO INTAKE AND INITIATION OF PROCEEDINGS, BY ADDING SECTION 63-19-1050 TO PROHIBIT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SECTION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14:paraId="28EFBFF2" w14:textId="77777777" w:rsidR="00686292" w:rsidRPr="00686292" w:rsidRDefault="00686292" w:rsidP="00686292">
      <w:pPr>
        <w:rPr>
          <w:sz w:val="20"/>
        </w:rPr>
      </w:pPr>
      <w:r w:rsidRPr="00686292">
        <w:rPr>
          <w:szCs w:val="22"/>
        </w:rPr>
        <w:t xml:space="preserve">sj-0017bm23.docx : </w:t>
      </w:r>
      <w:proofErr w:type="spellStart"/>
      <w:r w:rsidRPr="00686292">
        <w:rPr>
          <w:szCs w:val="22"/>
        </w:rPr>
        <w:t>dac51292-325e-4f29-b948-cacb7e52a7a6</w:t>
      </w:r>
      <w:proofErr w:type="spellEnd"/>
    </w:p>
    <w:p w14:paraId="10A381F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BBD3BB7" w14:textId="77777777" w:rsidR="00686292" w:rsidRPr="00686292" w:rsidRDefault="00686292" w:rsidP="00686292">
      <w:r w:rsidRPr="00686292">
        <w:rPr>
          <w:szCs w:val="22"/>
        </w:rPr>
        <w:tab/>
      </w:r>
      <w:r w:rsidRPr="00686292">
        <w:t>Read the first time and referred to the Committee on Judiciary.</w:t>
      </w:r>
    </w:p>
    <w:p w14:paraId="55A8BFA9" w14:textId="77777777" w:rsidR="00686292" w:rsidRPr="00686292" w:rsidRDefault="00686292" w:rsidP="00686292">
      <w:pPr>
        <w:rPr>
          <w:sz w:val="20"/>
        </w:rPr>
      </w:pPr>
    </w:p>
    <w:p w14:paraId="45CD8AB0" w14:textId="77777777" w:rsidR="00686292" w:rsidRPr="00686292" w:rsidRDefault="00686292" w:rsidP="00686292">
      <w:r w:rsidRPr="00686292">
        <w:rPr>
          <w:szCs w:val="22"/>
        </w:rPr>
        <w:tab/>
      </w:r>
      <w:r w:rsidRPr="00686292">
        <w:t>S. 279</w:t>
      </w:r>
      <w:r w:rsidRPr="00686292">
        <w:fldChar w:fldCharType="begin"/>
      </w:r>
      <w:r w:rsidRPr="00686292">
        <w:instrText xml:space="preserve"> XE " S. 279" \b</w:instrText>
      </w:r>
      <w:r w:rsidRPr="00686292">
        <w:fldChar w:fldCharType="end"/>
      </w:r>
      <w:r w:rsidRPr="00686292">
        <w:t xml:space="preserve"> -- Senator Cromer:  A BILL TO AMEND THE SOUTH CAROLINA CODE OF LAWS BY AMENDING SECTION 2-65-70, RELATING TO THE RECOVERY OF INDIRECT COSTS FOR PURPOSES OF OVERSIGHT OF OTHER FUNDS, SO AS TO PROVIDE THAT CERTAIN PROVISIONS DO NOT APPLY TO CERTAIN INSTITUTIONS.</w:t>
      </w:r>
    </w:p>
    <w:p w14:paraId="794E6909" w14:textId="77777777" w:rsidR="00686292" w:rsidRPr="00686292" w:rsidRDefault="00686292" w:rsidP="00686292">
      <w:pPr>
        <w:rPr>
          <w:sz w:val="20"/>
        </w:rPr>
      </w:pPr>
      <w:r w:rsidRPr="00686292">
        <w:rPr>
          <w:szCs w:val="22"/>
        </w:rPr>
        <w:t xml:space="preserve">lc-0064dg23.docx : </w:t>
      </w:r>
      <w:proofErr w:type="spellStart"/>
      <w:r w:rsidRPr="00686292">
        <w:rPr>
          <w:szCs w:val="22"/>
        </w:rPr>
        <w:t>b04924b5-e706-475e-bd56-344a0403fe3e</w:t>
      </w:r>
      <w:proofErr w:type="spellEnd"/>
    </w:p>
    <w:p w14:paraId="50207C1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0944BDD9" w14:textId="77777777" w:rsidR="00686292" w:rsidRPr="00686292" w:rsidRDefault="00686292" w:rsidP="00686292">
      <w:r w:rsidRPr="00686292">
        <w:rPr>
          <w:szCs w:val="22"/>
        </w:rPr>
        <w:tab/>
      </w:r>
      <w:r w:rsidRPr="00686292">
        <w:t>Read the first time and referred to the Committee on Finance.</w:t>
      </w:r>
    </w:p>
    <w:p w14:paraId="2D33D240" w14:textId="77777777" w:rsidR="00686292" w:rsidRPr="00686292" w:rsidRDefault="00686292" w:rsidP="00686292">
      <w:pPr>
        <w:rPr>
          <w:sz w:val="20"/>
        </w:rPr>
      </w:pPr>
    </w:p>
    <w:p w14:paraId="38159F5E" w14:textId="77777777" w:rsidR="00686292" w:rsidRPr="00686292" w:rsidRDefault="00686292" w:rsidP="00686292">
      <w:r w:rsidRPr="00686292">
        <w:rPr>
          <w:szCs w:val="22"/>
        </w:rPr>
        <w:tab/>
      </w:r>
      <w:r w:rsidRPr="00686292">
        <w:t>S. 280</w:t>
      </w:r>
      <w:r w:rsidRPr="00686292">
        <w:fldChar w:fldCharType="begin"/>
      </w:r>
      <w:r w:rsidRPr="00686292">
        <w:instrText xml:space="preserve"> XE " S. 280" \b</w:instrText>
      </w:r>
      <w:r w:rsidRPr="00686292">
        <w:fldChar w:fldCharType="end"/>
      </w:r>
      <w:r w:rsidRPr="00686292">
        <w:t xml:space="preserve"> -- Senators Campsen and Davis: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308FA2E1" w14:textId="77777777" w:rsidR="00686292" w:rsidRPr="00686292" w:rsidRDefault="00686292" w:rsidP="00686292">
      <w:pPr>
        <w:rPr>
          <w:sz w:val="20"/>
        </w:rPr>
      </w:pPr>
      <w:r w:rsidRPr="00686292">
        <w:rPr>
          <w:szCs w:val="22"/>
        </w:rPr>
        <w:t xml:space="preserve">sfgf-0007bc23.docx : </w:t>
      </w:r>
      <w:proofErr w:type="spellStart"/>
      <w:r w:rsidRPr="00686292">
        <w:rPr>
          <w:szCs w:val="22"/>
        </w:rPr>
        <w:t>0c4d234a-0cf7-4bb5-9ae8-0ab706b1e7f3</w:t>
      </w:r>
      <w:proofErr w:type="spellEnd"/>
    </w:p>
    <w:p w14:paraId="1168616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C6CF006" w14:textId="77777777" w:rsidR="00686292" w:rsidRPr="00686292" w:rsidRDefault="00686292" w:rsidP="00686292">
      <w:r w:rsidRPr="00686292">
        <w:rPr>
          <w:szCs w:val="22"/>
        </w:rPr>
        <w:tab/>
      </w:r>
      <w:r w:rsidRPr="00686292">
        <w:t>Read the first time and referred to the Committee on Finance.</w:t>
      </w:r>
    </w:p>
    <w:p w14:paraId="1BB459FE" w14:textId="77777777" w:rsidR="00686292" w:rsidRPr="00686292" w:rsidRDefault="00686292" w:rsidP="00686292">
      <w:pPr>
        <w:rPr>
          <w:sz w:val="20"/>
        </w:rPr>
      </w:pPr>
    </w:p>
    <w:p w14:paraId="70ED2436" w14:textId="77777777" w:rsidR="00686292" w:rsidRPr="00686292" w:rsidRDefault="00686292" w:rsidP="00F10A03">
      <w:pPr>
        <w:keepNext/>
        <w:keepLines/>
      </w:pPr>
      <w:r w:rsidRPr="00686292">
        <w:rPr>
          <w:szCs w:val="22"/>
        </w:rPr>
        <w:tab/>
      </w:r>
      <w:r w:rsidRPr="00686292">
        <w:t>S. 281</w:t>
      </w:r>
      <w:r w:rsidRPr="00686292">
        <w:fldChar w:fldCharType="begin"/>
      </w:r>
      <w:r w:rsidRPr="00686292">
        <w:instrText xml:space="preserve"> XE " S. 281" \b</w:instrText>
      </w:r>
      <w:r w:rsidRPr="00686292">
        <w:fldChar w:fldCharType="end"/>
      </w:r>
      <w:r w:rsidRPr="00686292">
        <w:t xml:space="preserve"> -- Senators Campsen and Davis:  A BILL TO AMEND THE SOUTH CAROLINA CODE OF LAWS BY ENACTING THE "SOUTH CAROLINA PUBLIC LANDS ENHANCEMENT ACT"; AND BY ADDING SECTION 12-36-2700 SO AS TO REQUIRE THAT AN AMOUNT EQUAL TO THE ANNUAL GENERAL FUND PORTION OF SALES TAX REVENUE DERIVED FROM SPORTING GOODS STORES BE APPROPRIATED FOR CAPITAL IMPROVEMENTS ON CERTAIN LANDS OWNED, LEASED, OR MANAGED FOR PUBLIC USE BY AN AGENCY OF THIS STATE.</w:t>
      </w:r>
    </w:p>
    <w:p w14:paraId="54931BA2" w14:textId="77777777" w:rsidR="00686292" w:rsidRPr="00686292" w:rsidRDefault="00686292" w:rsidP="00F10A03">
      <w:pPr>
        <w:keepNext/>
        <w:keepLines/>
        <w:rPr>
          <w:sz w:val="20"/>
        </w:rPr>
      </w:pPr>
      <w:r w:rsidRPr="00686292">
        <w:rPr>
          <w:szCs w:val="22"/>
        </w:rPr>
        <w:t>sfgf-0010bc23.docx : 76336700-</w:t>
      </w:r>
      <w:proofErr w:type="spellStart"/>
      <w:r w:rsidRPr="00686292">
        <w:rPr>
          <w:szCs w:val="22"/>
        </w:rPr>
        <w:t>618d</w:t>
      </w:r>
      <w:proofErr w:type="spellEnd"/>
      <w:r w:rsidRPr="00686292">
        <w:rPr>
          <w:szCs w:val="22"/>
        </w:rPr>
        <w:t>-</w:t>
      </w:r>
      <w:proofErr w:type="spellStart"/>
      <w:r w:rsidRPr="00686292">
        <w:rPr>
          <w:szCs w:val="22"/>
        </w:rPr>
        <w:t>4d8c-a144-629c4128af05</w:t>
      </w:r>
      <w:proofErr w:type="spellEnd"/>
    </w:p>
    <w:p w14:paraId="2A9804F9" w14:textId="77777777" w:rsidR="00686292" w:rsidRPr="00686292" w:rsidRDefault="00686292" w:rsidP="00F10A03">
      <w:pPr>
        <w:keepNext/>
        <w:keepLines/>
      </w:pPr>
      <w:r w:rsidRPr="00686292">
        <w:rPr>
          <w:szCs w:val="22"/>
        </w:rPr>
        <w:tab/>
      </w:r>
      <w:proofErr w:type="spellStart"/>
      <w:r w:rsidRPr="00686292">
        <w:t>Prefiled</w:t>
      </w:r>
      <w:proofErr w:type="spellEnd"/>
      <w:r w:rsidRPr="00686292">
        <w:t xml:space="preserve"> and referred to the Committee on Finance.</w:t>
      </w:r>
    </w:p>
    <w:p w14:paraId="2503863F" w14:textId="77777777" w:rsidR="00686292" w:rsidRPr="00686292" w:rsidRDefault="00686292" w:rsidP="00F10A03">
      <w:pPr>
        <w:keepNext/>
        <w:keepLines/>
      </w:pPr>
      <w:r w:rsidRPr="00686292">
        <w:rPr>
          <w:szCs w:val="22"/>
        </w:rPr>
        <w:tab/>
      </w:r>
      <w:r w:rsidRPr="00686292">
        <w:t>Read the first time and referred to the Committee on Finance.</w:t>
      </w:r>
    </w:p>
    <w:p w14:paraId="1341E4CC" w14:textId="77777777" w:rsidR="00686292" w:rsidRPr="00686292" w:rsidRDefault="00686292" w:rsidP="00686292">
      <w:pPr>
        <w:rPr>
          <w:sz w:val="20"/>
        </w:rPr>
      </w:pPr>
    </w:p>
    <w:p w14:paraId="61F32BA4" w14:textId="77777777" w:rsidR="00686292" w:rsidRPr="00686292" w:rsidRDefault="00686292" w:rsidP="00686292">
      <w:r w:rsidRPr="00686292">
        <w:rPr>
          <w:szCs w:val="22"/>
        </w:rPr>
        <w:tab/>
      </w:r>
      <w:r w:rsidRPr="00686292">
        <w:t>S. 282</w:t>
      </w:r>
      <w:r w:rsidRPr="00686292">
        <w:fldChar w:fldCharType="begin"/>
      </w:r>
      <w:r w:rsidRPr="00686292">
        <w:instrText xml:space="preserve"> XE " S. 282" \b</w:instrText>
      </w:r>
      <w:r w:rsidRPr="00686292">
        <w:fldChar w:fldCharType="end"/>
      </w:r>
      <w:r w:rsidRPr="00686292">
        <w:t xml:space="preserve"> -- Senators Campsen and Davis: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48DE21FF" w14:textId="77777777" w:rsidR="00686292" w:rsidRPr="00686292" w:rsidRDefault="00686292" w:rsidP="00686292">
      <w:r w:rsidRPr="00686292">
        <w:rPr>
          <w:szCs w:val="22"/>
        </w:rPr>
        <w:t xml:space="preserve">sfgf-0003bc23.docx : </w:t>
      </w:r>
      <w:proofErr w:type="spellStart"/>
      <w:r w:rsidRPr="00686292">
        <w:rPr>
          <w:szCs w:val="22"/>
        </w:rPr>
        <w:t>82d20956</w:t>
      </w:r>
      <w:proofErr w:type="spellEnd"/>
      <w:r w:rsidRPr="00686292">
        <w:rPr>
          <w:szCs w:val="22"/>
        </w:rPr>
        <w:t>-</w:t>
      </w:r>
      <w:proofErr w:type="spellStart"/>
      <w:r w:rsidRPr="00686292">
        <w:rPr>
          <w:szCs w:val="22"/>
        </w:rPr>
        <w:t>87ce</w:t>
      </w:r>
      <w:proofErr w:type="spellEnd"/>
      <w:r w:rsidRPr="00686292">
        <w:t>-4398-</w:t>
      </w:r>
      <w:proofErr w:type="spellStart"/>
      <w:r w:rsidRPr="00686292">
        <w:t>8dc1</w:t>
      </w:r>
      <w:proofErr w:type="spellEnd"/>
      <w:r w:rsidRPr="00686292">
        <w:t>-</w:t>
      </w:r>
      <w:proofErr w:type="spellStart"/>
      <w:r w:rsidRPr="00686292">
        <w:t>f27535bd116f</w:t>
      </w:r>
      <w:proofErr w:type="spellEnd"/>
    </w:p>
    <w:p w14:paraId="0CCB114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Fish, Game and Forestry.</w:t>
      </w:r>
    </w:p>
    <w:p w14:paraId="65636C65" w14:textId="77777777" w:rsidR="00686292" w:rsidRPr="00686292" w:rsidRDefault="00686292" w:rsidP="00686292">
      <w:r w:rsidRPr="00686292">
        <w:rPr>
          <w:szCs w:val="22"/>
        </w:rPr>
        <w:tab/>
      </w:r>
      <w:r w:rsidRPr="00686292">
        <w:t>Read the first time and referred to the Committee on Fish, Game and Forestry.</w:t>
      </w:r>
    </w:p>
    <w:p w14:paraId="32424C16" w14:textId="77777777" w:rsidR="00686292" w:rsidRPr="00686292" w:rsidRDefault="00686292" w:rsidP="00686292">
      <w:pPr>
        <w:rPr>
          <w:sz w:val="20"/>
        </w:rPr>
      </w:pPr>
    </w:p>
    <w:p w14:paraId="346DC953" w14:textId="77777777" w:rsidR="00686292" w:rsidRPr="00686292" w:rsidRDefault="00686292" w:rsidP="00686292">
      <w:r w:rsidRPr="00686292">
        <w:rPr>
          <w:szCs w:val="22"/>
        </w:rPr>
        <w:tab/>
      </w:r>
      <w:r w:rsidRPr="00686292">
        <w:t>S. 283</w:t>
      </w:r>
      <w:r w:rsidRPr="00686292">
        <w:fldChar w:fldCharType="begin"/>
      </w:r>
      <w:r w:rsidRPr="00686292">
        <w:instrText xml:space="preserve"> XE " S. 283" \b</w:instrText>
      </w:r>
      <w:r w:rsidRPr="00686292">
        <w:fldChar w:fldCharType="end"/>
      </w:r>
      <w:r w:rsidRPr="00686292">
        <w:t xml:space="preserve"> -- Senator Williams:  A BILL TO AMEND THE SOUTH CAROLINA CODE OF LAWS BY AMENDING SECTION 20-1-220, RELATING TO WRITTEN MARRIAGE LICENSE APPLICATIONS, SO AS TO REMOVE THE REQUIRED </w:t>
      </w:r>
      <w:proofErr w:type="gramStart"/>
      <w:r w:rsidRPr="00686292">
        <w:t>TWENTY-FOUR HOUR</w:t>
      </w:r>
      <w:proofErr w:type="gramEnd"/>
      <w:r w:rsidRPr="00686292">
        <w:t xml:space="preserve"> APPLICATION REQUIREMENT BEFORE A MARRIAGE LICENSE MAY BE ISSUED.</w:t>
      </w:r>
    </w:p>
    <w:p w14:paraId="72D14D1E" w14:textId="77777777" w:rsidR="00686292" w:rsidRPr="00686292" w:rsidRDefault="00686292" w:rsidP="00686292">
      <w:r w:rsidRPr="00686292">
        <w:rPr>
          <w:szCs w:val="22"/>
        </w:rPr>
        <w:t>smin-0032mw23.docx : 09962848-</w:t>
      </w:r>
      <w:proofErr w:type="spellStart"/>
      <w:r w:rsidRPr="00686292">
        <w:rPr>
          <w:szCs w:val="22"/>
        </w:rPr>
        <w:t>3dd2</w:t>
      </w:r>
      <w:proofErr w:type="spellEnd"/>
      <w:r w:rsidRPr="00686292">
        <w:rPr>
          <w:szCs w:val="22"/>
        </w:rPr>
        <w:t>-</w:t>
      </w:r>
      <w:proofErr w:type="spellStart"/>
      <w:r w:rsidRPr="00686292">
        <w:rPr>
          <w:szCs w:val="22"/>
        </w:rPr>
        <w:t>4e76</w:t>
      </w:r>
      <w:proofErr w:type="spellEnd"/>
      <w:r w:rsidRPr="00686292">
        <w:rPr>
          <w:szCs w:val="22"/>
        </w:rPr>
        <w:t>-9052-</w:t>
      </w:r>
      <w:proofErr w:type="spellStart"/>
      <w:r w:rsidRPr="00686292">
        <w:rPr>
          <w:szCs w:val="22"/>
        </w:rPr>
        <w:t>add6072</w:t>
      </w:r>
      <w:r w:rsidRPr="00686292">
        <w:t>664c3</w:t>
      </w:r>
      <w:proofErr w:type="spellEnd"/>
    </w:p>
    <w:p w14:paraId="62885B2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41EC11D" w14:textId="77777777" w:rsidR="00686292" w:rsidRPr="00686292" w:rsidRDefault="00686292" w:rsidP="00686292">
      <w:r w:rsidRPr="00686292">
        <w:rPr>
          <w:szCs w:val="22"/>
        </w:rPr>
        <w:tab/>
      </w:r>
      <w:r w:rsidRPr="00686292">
        <w:t>Read the first time and referred to the Committee on Judiciary.</w:t>
      </w:r>
    </w:p>
    <w:p w14:paraId="4AE3415D" w14:textId="77777777" w:rsidR="00686292" w:rsidRPr="00686292" w:rsidRDefault="00686292" w:rsidP="00686292">
      <w:pPr>
        <w:rPr>
          <w:sz w:val="20"/>
        </w:rPr>
      </w:pPr>
    </w:p>
    <w:p w14:paraId="0B4F5FBC" w14:textId="77777777" w:rsidR="00686292" w:rsidRPr="00686292" w:rsidRDefault="00686292" w:rsidP="00686292">
      <w:r w:rsidRPr="00686292">
        <w:rPr>
          <w:szCs w:val="22"/>
        </w:rPr>
        <w:tab/>
      </w:r>
      <w:r w:rsidRPr="00686292">
        <w:t>S. 284</w:t>
      </w:r>
      <w:r w:rsidRPr="00686292">
        <w:fldChar w:fldCharType="begin"/>
      </w:r>
      <w:r w:rsidRPr="00686292">
        <w:instrText xml:space="preserve"> XE " S. 284" \b</w:instrText>
      </w:r>
      <w:r w:rsidRPr="00686292">
        <w:fldChar w:fldCharType="end"/>
      </w:r>
      <w:r w:rsidRPr="00686292">
        <w:t xml:space="preserve"> -- Senator Davis: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F1865B1" w14:textId="77777777" w:rsidR="00686292" w:rsidRPr="00686292" w:rsidRDefault="00686292" w:rsidP="00686292">
      <w:pPr>
        <w:rPr>
          <w:sz w:val="20"/>
        </w:rPr>
      </w:pPr>
      <w:r w:rsidRPr="00686292">
        <w:rPr>
          <w:szCs w:val="22"/>
        </w:rPr>
        <w:t xml:space="preserve">sr-0145km23.docx : </w:t>
      </w:r>
      <w:proofErr w:type="spellStart"/>
      <w:r w:rsidRPr="00686292">
        <w:rPr>
          <w:szCs w:val="22"/>
        </w:rPr>
        <w:t>b8f6cd8e-eb1f-4e04-abad-eacdcc966491</w:t>
      </w:r>
      <w:proofErr w:type="spellEnd"/>
    </w:p>
    <w:p w14:paraId="6602328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D5A6A24" w14:textId="77777777" w:rsidR="00686292" w:rsidRPr="00686292" w:rsidRDefault="00686292" w:rsidP="00686292">
      <w:r w:rsidRPr="00686292">
        <w:rPr>
          <w:szCs w:val="22"/>
        </w:rPr>
        <w:tab/>
      </w:r>
      <w:r w:rsidRPr="00686292">
        <w:t>Read the first time and referred to the Committee on Finance.</w:t>
      </w:r>
    </w:p>
    <w:p w14:paraId="10A6F140" w14:textId="77777777" w:rsidR="00686292" w:rsidRPr="00686292" w:rsidRDefault="00686292" w:rsidP="00686292">
      <w:pPr>
        <w:rPr>
          <w:sz w:val="20"/>
        </w:rPr>
      </w:pPr>
    </w:p>
    <w:p w14:paraId="3F753D99" w14:textId="77777777" w:rsidR="00F10A03" w:rsidRDefault="00686292" w:rsidP="00686292">
      <w:r w:rsidRPr="00686292">
        <w:rPr>
          <w:szCs w:val="22"/>
        </w:rPr>
        <w:tab/>
      </w:r>
      <w:r w:rsidRPr="00686292">
        <w:t>S. 285</w:t>
      </w:r>
      <w:r w:rsidRPr="00686292">
        <w:fldChar w:fldCharType="begin"/>
      </w:r>
      <w:r w:rsidRPr="00686292">
        <w:instrText xml:space="preserve"> XE " S. 285" \b</w:instrText>
      </w:r>
      <w:r w:rsidRPr="00686292">
        <w:fldChar w:fldCharType="end"/>
      </w:r>
      <w:r w:rsidRPr="00686292">
        <w:t xml:space="preserve"> -- Senators Davis and Fanning: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w:t>
      </w:r>
      <w:r w:rsidR="00F10A03">
        <w:br/>
      </w:r>
      <w:r w:rsidR="00F10A03">
        <w:br/>
      </w:r>
      <w:r w:rsidR="00F10A03">
        <w:br/>
      </w:r>
    </w:p>
    <w:p w14:paraId="6F81D5A0" w14:textId="0FC8EEDA" w:rsidR="00686292" w:rsidRPr="00686292" w:rsidRDefault="00686292" w:rsidP="00686292">
      <w:r w:rsidRPr="00686292">
        <w:t>EXCEPTIONAL NEEDS CHILDREN’S FUND.</w:t>
      </w:r>
    </w:p>
    <w:p w14:paraId="62ED4FDD" w14:textId="77777777" w:rsidR="00686292" w:rsidRPr="00686292" w:rsidRDefault="00686292" w:rsidP="00686292">
      <w:pPr>
        <w:rPr>
          <w:sz w:val="20"/>
        </w:rPr>
      </w:pPr>
      <w:r w:rsidRPr="00686292">
        <w:rPr>
          <w:szCs w:val="22"/>
        </w:rPr>
        <w:t xml:space="preserve">sr-0144km23.docx : </w:t>
      </w:r>
      <w:proofErr w:type="spellStart"/>
      <w:r w:rsidRPr="00686292">
        <w:rPr>
          <w:szCs w:val="22"/>
        </w:rPr>
        <w:t>e29b127d-b4c1-4ef6-8b49-170a6e126597</w:t>
      </w:r>
      <w:proofErr w:type="spellEnd"/>
    </w:p>
    <w:p w14:paraId="451DAB2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E3ABC4D" w14:textId="77777777" w:rsidR="00686292" w:rsidRPr="00686292" w:rsidRDefault="00686292" w:rsidP="00686292">
      <w:r w:rsidRPr="00686292">
        <w:rPr>
          <w:szCs w:val="22"/>
        </w:rPr>
        <w:tab/>
      </w:r>
      <w:r w:rsidRPr="00686292">
        <w:t>Read the first time and referred to the Committee on Finance.</w:t>
      </w:r>
    </w:p>
    <w:p w14:paraId="4E568900" w14:textId="77777777" w:rsidR="00686292" w:rsidRPr="00686292" w:rsidRDefault="00686292" w:rsidP="00686292">
      <w:pPr>
        <w:rPr>
          <w:sz w:val="20"/>
        </w:rPr>
      </w:pPr>
    </w:p>
    <w:p w14:paraId="68D29339" w14:textId="77777777" w:rsidR="00686292" w:rsidRPr="00686292" w:rsidRDefault="00686292" w:rsidP="00686292">
      <w:r w:rsidRPr="00686292">
        <w:rPr>
          <w:szCs w:val="22"/>
        </w:rPr>
        <w:tab/>
      </w:r>
      <w:r w:rsidRPr="00686292">
        <w:t>S. 286</w:t>
      </w:r>
      <w:r w:rsidRPr="00686292">
        <w:fldChar w:fldCharType="begin"/>
      </w:r>
      <w:r w:rsidRPr="00686292">
        <w:instrText xml:space="preserve"> XE " S. 286" \b</w:instrText>
      </w:r>
      <w:r w:rsidRPr="00686292">
        <w:fldChar w:fldCharType="end"/>
      </w:r>
      <w:r w:rsidRPr="00686292">
        <w:t xml:space="preserve"> -- Senator Scott:  A BILL TO AMEND THE SOUTH CAROLINA CODE OF LAWS BY AMENDING SECTION 57-25-40, RELATING TO APPLICATIONS BY A REGIONAL TRANSIT AUTHORITY OR PUBLIC TRANSIT OPERATOR TO INSTALL COMMERCIAL ADVERTISEMENT BENCHES, SO AS TO ALLOW A POLITICAL SUBDIVISION TO INSTALL AND MAINTAIN COMMERCIAL ADVERTISEMENT BENCHES, REMOVE THE PROVISION THAT REQUIRES A BENCH TO BE LOCATED AT THE APPLICANT'S BUS STOP, AND REMOVE THE EXPIRATION DATE OF PERMITS ISSUED PURSUANT TO THIS SECTION.</w:t>
      </w:r>
    </w:p>
    <w:p w14:paraId="7166E3D2" w14:textId="77777777" w:rsidR="00686292" w:rsidRPr="00686292" w:rsidRDefault="00686292" w:rsidP="00686292">
      <w:pPr>
        <w:rPr>
          <w:sz w:val="20"/>
        </w:rPr>
      </w:pPr>
      <w:r w:rsidRPr="00686292">
        <w:rPr>
          <w:szCs w:val="22"/>
        </w:rPr>
        <w:t xml:space="preserve">smin-0049aa23.docx : </w:t>
      </w:r>
      <w:proofErr w:type="spellStart"/>
      <w:r w:rsidRPr="00686292">
        <w:rPr>
          <w:szCs w:val="22"/>
        </w:rPr>
        <w:t>695a423c-f6fe-41cd-b590-b4c8bbeb8f32</w:t>
      </w:r>
      <w:proofErr w:type="spellEnd"/>
    </w:p>
    <w:p w14:paraId="133EE1A2"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6E62BE85" w14:textId="77777777" w:rsidR="00686292" w:rsidRPr="00686292" w:rsidRDefault="00686292" w:rsidP="00686292">
      <w:r w:rsidRPr="00686292">
        <w:rPr>
          <w:szCs w:val="22"/>
        </w:rPr>
        <w:tab/>
      </w:r>
      <w:r w:rsidRPr="00686292">
        <w:t>Read the first time and referred to the Committee on Transportation.</w:t>
      </w:r>
    </w:p>
    <w:p w14:paraId="5D33D6C5" w14:textId="77777777" w:rsidR="00686292" w:rsidRPr="00686292" w:rsidRDefault="00686292" w:rsidP="00686292">
      <w:pPr>
        <w:rPr>
          <w:sz w:val="20"/>
        </w:rPr>
      </w:pPr>
    </w:p>
    <w:p w14:paraId="28C3377B" w14:textId="77777777" w:rsidR="00686292" w:rsidRPr="00686292" w:rsidRDefault="00686292" w:rsidP="00686292">
      <w:r w:rsidRPr="00686292">
        <w:rPr>
          <w:szCs w:val="22"/>
        </w:rPr>
        <w:tab/>
      </w:r>
      <w:r w:rsidRPr="00686292">
        <w:t>S. 287</w:t>
      </w:r>
      <w:r w:rsidRPr="00686292">
        <w:fldChar w:fldCharType="begin"/>
      </w:r>
      <w:r w:rsidRPr="00686292">
        <w:instrText xml:space="preserve"> XE " S. 287" \b</w:instrText>
      </w:r>
      <w:r w:rsidRPr="00686292">
        <w:fldChar w:fldCharType="end"/>
      </w:r>
      <w:r w:rsidRPr="00686292">
        <w:t xml:space="preserve"> -- Senator Scott:  A BILL TO AMEND THE SOUTH CAROLINA CODE OF LAWS BY ADDING SECTION 6-7-25 SO AS TO PROVIDE FOR THE NUMBER OF UNRELATED ADULT PERSONS THAT MAY LIVE IN A SINGLE-FAMILY RESIDENCE; AND TO PROVIDE EXCEPTIONS, TO DEFINE CERTAIN TERMS, AND TO PROVIDE CIVIL PENALTIES FOR VIOLATION.</w:t>
      </w:r>
    </w:p>
    <w:p w14:paraId="64344372" w14:textId="77777777" w:rsidR="00686292" w:rsidRPr="00686292" w:rsidRDefault="00686292" w:rsidP="00686292">
      <w:pPr>
        <w:rPr>
          <w:sz w:val="20"/>
        </w:rPr>
      </w:pPr>
      <w:r w:rsidRPr="00686292">
        <w:rPr>
          <w:szCs w:val="22"/>
        </w:rPr>
        <w:t xml:space="preserve">smin-0007aa23.docx : </w:t>
      </w:r>
      <w:proofErr w:type="spellStart"/>
      <w:r w:rsidRPr="00686292">
        <w:rPr>
          <w:szCs w:val="22"/>
        </w:rPr>
        <w:t>5e768e4d</w:t>
      </w:r>
      <w:proofErr w:type="spellEnd"/>
      <w:r w:rsidRPr="00686292">
        <w:rPr>
          <w:szCs w:val="22"/>
        </w:rPr>
        <w:t>-</w:t>
      </w:r>
      <w:proofErr w:type="spellStart"/>
      <w:r w:rsidRPr="00686292">
        <w:rPr>
          <w:szCs w:val="22"/>
        </w:rPr>
        <w:t>d785</w:t>
      </w:r>
      <w:proofErr w:type="spellEnd"/>
      <w:r w:rsidRPr="00686292">
        <w:rPr>
          <w:szCs w:val="22"/>
        </w:rPr>
        <w:t>-4413-</w:t>
      </w:r>
      <w:proofErr w:type="spellStart"/>
      <w:r w:rsidRPr="00686292">
        <w:rPr>
          <w:szCs w:val="22"/>
        </w:rPr>
        <w:t>9c0f</w:t>
      </w:r>
      <w:proofErr w:type="spellEnd"/>
      <w:r w:rsidRPr="00686292">
        <w:rPr>
          <w:szCs w:val="22"/>
        </w:rPr>
        <w:t>-</w:t>
      </w:r>
      <w:proofErr w:type="spellStart"/>
      <w:r w:rsidRPr="00686292">
        <w:rPr>
          <w:szCs w:val="22"/>
        </w:rPr>
        <w:t>e0c2e9630d83</w:t>
      </w:r>
      <w:proofErr w:type="spellEnd"/>
    </w:p>
    <w:p w14:paraId="440C5D7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296B1532" w14:textId="77777777" w:rsidR="00686292" w:rsidRPr="00686292" w:rsidRDefault="00686292" w:rsidP="00686292">
      <w:r w:rsidRPr="00686292">
        <w:rPr>
          <w:szCs w:val="22"/>
        </w:rPr>
        <w:tab/>
      </w:r>
      <w:r w:rsidRPr="00686292">
        <w:t>Read the first time and referred to the Committee on Judiciary.</w:t>
      </w:r>
    </w:p>
    <w:p w14:paraId="0C18ED05" w14:textId="77777777" w:rsidR="00686292" w:rsidRPr="00686292" w:rsidRDefault="00686292" w:rsidP="00686292">
      <w:pPr>
        <w:rPr>
          <w:sz w:val="20"/>
        </w:rPr>
      </w:pPr>
    </w:p>
    <w:p w14:paraId="334981BA" w14:textId="77777777" w:rsidR="00686292" w:rsidRPr="00686292" w:rsidRDefault="00686292" w:rsidP="00686292">
      <w:r w:rsidRPr="00686292">
        <w:rPr>
          <w:szCs w:val="22"/>
        </w:rPr>
        <w:tab/>
      </w:r>
      <w:r w:rsidRPr="00686292">
        <w:t>S. 288</w:t>
      </w:r>
      <w:r w:rsidRPr="00686292">
        <w:fldChar w:fldCharType="begin"/>
      </w:r>
      <w:r w:rsidRPr="00686292">
        <w:instrText xml:space="preserve"> XE " S. 288" \b</w:instrText>
      </w:r>
      <w:r w:rsidRPr="00686292">
        <w:fldChar w:fldCharType="end"/>
      </w:r>
      <w:r w:rsidRPr="00686292">
        <w:t xml:space="preserve"> -- Senator Scott:  A BILL TO AMEND THE SOUTH CAROLINA CODE OF LAWS BY AMENDING SECTION 12-36-2120, RELATING TO EXEMPTIONS FROM THE STATE SALES TAX, SO AS TO EXEMPT ALL SALES MADE TO MILITARY VETERANS ON VETERANS DAY.</w:t>
      </w:r>
    </w:p>
    <w:p w14:paraId="26029D28" w14:textId="77777777" w:rsidR="00686292" w:rsidRPr="00686292" w:rsidRDefault="00686292" w:rsidP="00686292">
      <w:r w:rsidRPr="00686292">
        <w:rPr>
          <w:szCs w:val="22"/>
        </w:rPr>
        <w:t>smin-0045aa</w:t>
      </w:r>
      <w:r w:rsidRPr="00686292">
        <w:t xml:space="preserve">23.docx : </w:t>
      </w:r>
      <w:proofErr w:type="spellStart"/>
      <w:r w:rsidRPr="00686292">
        <w:t>2738f8e3</w:t>
      </w:r>
      <w:proofErr w:type="spellEnd"/>
      <w:r w:rsidRPr="00686292">
        <w:t>-</w:t>
      </w:r>
      <w:proofErr w:type="spellStart"/>
      <w:r w:rsidRPr="00686292">
        <w:t>d7dc</w:t>
      </w:r>
      <w:proofErr w:type="spellEnd"/>
      <w:r w:rsidRPr="00686292">
        <w:t>-</w:t>
      </w:r>
      <w:proofErr w:type="spellStart"/>
      <w:r w:rsidRPr="00686292">
        <w:t>4bbd</w:t>
      </w:r>
      <w:proofErr w:type="spellEnd"/>
      <w:r w:rsidRPr="00686292">
        <w:t>-9050-</w:t>
      </w:r>
      <w:proofErr w:type="spellStart"/>
      <w:r w:rsidRPr="00686292">
        <w:t>471f4070d916</w:t>
      </w:r>
      <w:proofErr w:type="spellEnd"/>
    </w:p>
    <w:p w14:paraId="4D53C02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2100647A" w14:textId="77777777" w:rsidR="00686292" w:rsidRPr="00686292" w:rsidRDefault="00686292" w:rsidP="00686292">
      <w:r w:rsidRPr="00686292">
        <w:rPr>
          <w:szCs w:val="22"/>
        </w:rPr>
        <w:tab/>
      </w:r>
      <w:r w:rsidRPr="00686292">
        <w:t>Read the first time and referred to the Committee on Finance.</w:t>
      </w:r>
    </w:p>
    <w:p w14:paraId="271B65E7" w14:textId="77777777" w:rsidR="00686292" w:rsidRPr="00686292" w:rsidRDefault="00686292" w:rsidP="00686292">
      <w:pPr>
        <w:rPr>
          <w:sz w:val="20"/>
        </w:rPr>
      </w:pPr>
    </w:p>
    <w:p w14:paraId="612110A1" w14:textId="4E8A546B" w:rsidR="00686292" w:rsidRPr="00686292" w:rsidRDefault="00686292" w:rsidP="00686292">
      <w:r w:rsidRPr="00686292">
        <w:rPr>
          <w:szCs w:val="22"/>
        </w:rPr>
        <w:tab/>
      </w:r>
      <w:r w:rsidRPr="00686292">
        <w:t>S. 289</w:t>
      </w:r>
      <w:r w:rsidRPr="00686292">
        <w:fldChar w:fldCharType="begin"/>
      </w:r>
      <w:r w:rsidRPr="00686292">
        <w:instrText xml:space="preserve"> XE " S. 289" \b</w:instrText>
      </w:r>
      <w:r w:rsidRPr="00686292">
        <w:fldChar w:fldCharType="end"/>
      </w:r>
      <w:r w:rsidRPr="00686292">
        <w:t xml:space="preserve"> -- Senator Scott:  A BILL TO AMEND THE SOUTH CAROLINA CODE OF LAWS BY AMENDING SECTION 59-26-20,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 SO AS TO PROVIDE FOR THE AMOUNT OF THE SCHOLARSHIP BASED ON THE STUDENT</w:t>
      </w:r>
      <w:r w:rsidR="00EA02EF">
        <w:t>’</w:t>
      </w:r>
      <w:r w:rsidRPr="00686292">
        <w:t>S HOUSEHOLD INCOME; AND BY AMENDING SECTION 59-150-370, RELATING TO HOPE SCHOLARSHIPS, ELIGIBILITY, ADMINISTRATION, AND REPORTING REQUIREMENTS, SO AS TO INCREASE THE AMOUNT OF THE SCHOLARSHIP TO THREE THOUSAND DOLLARS AND TO PROVIDE THAT A STUDENT IS ELIGIBLE FOR THE HOPE SCHOLARSHIP IF HIS ANNUAL HOUSEHOLD INCOME IS LESS THAN SEVENTY-FIVE THOUSAND DOLLARS.</w:t>
      </w:r>
    </w:p>
    <w:p w14:paraId="4C87D5CA" w14:textId="77777777" w:rsidR="00686292" w:rsidRPr="00686292" w:rsidRDefault="00686292" w:rsidP="00686292">
      <w:pPr>
        <w:rPr>
          <w:sz w:val="20"/>
        </w:rPr>
      </w:pPr>
      <w:r w:rsidRPr="00686292">
        <w:rPr>
          <w:szCs w:val="22"/>
        </w:rPr>
        <w:t xml:space="preserve">smin-0046aa23.docx : </w:t>
      </w:r>
      <w:proofErr w:type="spellStart"/>
      <w:r w:rsidRPr="00686292">
        <w:rPr>
          <w:szCs w:val="22"/>
        </w:rPr>
        <w:t>cb20c082-fe17-4ac5-99d5-83495fc37a0f</w:t>
      </w:r>
      <w:proofErr w:type="spellEnd"/>
    </w:p>
    <w:p w14:paraId="1221966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2D93B61A" w14:textId="77777777" w:rsidR="00686292" w:rsidRPr="00686292" w:rsidRDefault="00686292" w:rsidP="00686292">
      <w:r w:rsidRPr="00686292">
        <w:rPr>
          <w:szCs w:val="22"/>
        </w:rPr>
        <w:tab/>
      </w:r>
      <w:r w:rsidRPr="00686292">
        <w:t>Read the first time and referred to the Committee on Education.</w:t>
      </w:r>
    </w:p>
    <w:p w14:paraId="16BDBE44" w14:textId="77777777" w:rsidR="00686292" w:rsidRPr="00686292" w:rsidRDefault="00686292" w:rsidP="00686292">
      <w:pPr>
        <w:rPr>
          <w:sz w:val="20"/>
        </w:rPr>
      </w:pPr>
    </w:p>
    <w:p w14:paraId="083900BC" w14:textId="77777777" w:rsidR="00686292" w:rsidRPr="00686292" w:rsidRDefault="00686292" w:rsidP="00686292">
      <w:r w:rsidRPr="00686292">
        <w:rPr>
          <w:szCs w:val="22"/>
        </w:rPr>
        <w:tab/>
      </w:r>
      <w:r w:rsidRPr="00686292">
        <w:t>S. 290</w:t>
      </w:r>
      <w:r w:rsidRPr="00686292">
        <w:fldChar w:fldCharType="begin"/>
      </w:r>
      <w:r w:rsidRPr="00686292">
        <w:instrText xml:space="preserve"> XE " S. 290" \b</w:instrText>
      </w:r>
      <w:r w:rsidRPr="00686292">
        <w:fldChar w:fldCharType="end"/>
      </w:r>
      <w:r w:rsidRPr="00686292">
        <w:t xml:space="preserve"> -- Senators Scott, Davis, Young and Senn:  A BILL TO AMEND THE SOUTH CAROLINA CODE OF LAWS BY AMENDING SECTION 4-37-30, RELATING TO SALES AND USE TAXES OR TOLLS AS REVENUE FOR TRANSPORTATION FACILITIES, SO AS TO DEFINE THE TERM "MASS TRANSIT SYSTEM".</w:t>
      </w:r>
    </w:p>
    <w:p w14:paraId="0DDDF176" w14:textId="77777777" w:rsidR="00686292" w:rsidRPr="00686292" w:rsidRDefault="00686292" w:rsidP="00686292">
      <w:r w:rsidRPr="00686292">
        <w:rPr>
          <w:szCs w:val="22"/>
        </w:rPr>
        <w:t>smin-0</w:t>
      </w:r>
      <w:r w:rsidRPr="00686292">
        <w:t xml:space="preserve">048aa23.docx : </w:t>
      </w:r>
      <w:proofErr w:type="spellStart"/>
      <w:r w:rsidRPr="00686292">
        <w:t>149d891b</w:t>
      </w:r>
      <w:proofErr w:type="spellEnd"/>
      <w:r w:rsidRPr="00686292">
        <w:t>-</w:t>
      </w:r>
      <w:proofErr w:type="spellStart"/>
      <w:r w:rsidRPr="00686292">
        <w:t>c41a</w:t>
      </w:r>
      <w:proofErr w:type="spellEnd"/>
      <w:r w:rsidRPr="00686292">
        <w:t>-4693-</w:t>
      </w:r>
      <w:proofErr w:type="spellStart"/>
      <w:r w:rsidRPr="00686292">
        <w:t>b2ee</w:t>
      </w:r>
      <w:proofErr w:type="spellEnd"/>
      <w:r w:rsidRPr="00686292">
        <w:t>-</w:t>
      </w:r>
      <w:proofErr w:type="spellStart"/>
      <w:r w:rsidRPr="00686292">
        <w:t>51dac4db86f8</w:t>
      </w:r>
      <w:proofErr w:type="spellEnd"/>
    </w:p>
    <w:p w14:paraId="1684E21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02E20B89" w14:textId="77777777" w:rsidR="00686292" w:rsidRPr="00686292" w:rsidRDefault="00686292" w:rsidP="00686292">
      <w:r w:rsidRPr="00686292">
        <w:rPr>
          <w:szCs w:val="22"/>
        </w:rPr>
        <w:tab/>
      </w:r>
      <w:r w:rsidRPr="00686292">
        <w:t>Read the first time and referred to the Committee on Finance.</w:t>
      </w:r>
    </w:p>
    <w:p w14:paraId="34E13A52" w14:textId="77777777" w:rsidR="00686292" w:rsidRPr="00686292" w:rsidRDefault="00686292" w:rsidP="00686292">
      <w:pPr>
        <w:rPr>
          <w:sz w:val="20"/>
        </w:rPr>
      </w:pPr>
    </w:p>
    <w:p w14:paraId="3F87346F" w14:textId="77777777" w:rsidR="00686292" w:rsidRPr="00686292" w:rsidRDefault="00686292" w:rsidP="00686292">
      <w:r w:rsidRPr="00686292">
        <w:rPr>
          <w:szCs w:val="22"/>
        </w:rPr>
        <w:tab/>
      </w:r>
      <w:r w:rsidRPr="00686292">
        <w:t>S. 291</w:t>
      </w:r>
      <w:r w:rsidRPr="00686292">
        <w:fldChar w:fldCharType="begin"/>
      </w:r>
      <w:r w:rsidRPr="00686292">
        <w:instrText xml:space="preserve"> XE " S. 291" \b</w:instrText>
      </w:r>
      <w:r w:rsidRPr="00686292">
        <w:fldChar w:fldCharType="end"/>
      </w:r>
      <w:r w:rsidRPr="00686292">
        <w:t xml:space="preserve"> -- Senator Scott:  A BILL TO AMEND THE SOUTH CAROLINA CODE OF LAWS BY ADDING SECTION 41-10-210 SO AS TO ENACT THE "SOUTH CAROLINA MINIMUM WAGE ACT"; BY ADDING ARTICLE 3 TO CHAPTER 10, TITLE 41 SO AS TO PROVIDE FOR A CITATION; BY ADDING SECTION 41-10-220 SO AS TO PROVIDE EMPLOYERS SHALL PAY EMPLOYEES A CERTAIN MINIMUM WAGE; BY ADDING SECTION 41-10-230 SO AS TO PROVIDE IT IS UNLAWFUL FOR AN EMPLOYER TO </w:t>
      </w:r>
      <w:proofErr w:type="spellStart"/>
      <w:r w:rsidRPr="00686292">
        <w:t>RETAILIATE</w:t>
      </w:r>
      <w:proofErr w:type="spellEnd"/>
      <w:r w:rsidRPr="00686292">
        <w:t xml:space="preserve"> AGAINST AN EMPLOYEE WHO EXERCISES HIS RIGHTS WITH RESPECT TO THE MINIMUM WAGE; BY ADDING SECTION 41-10-240 SO AS TO PROVIDE CERTAIN REMEDIES TO THE EMPLOYEE AND STATE; BY ADDING SECTION 41-10-250 SO AS TO PROVIDE CIVIL ENFORCEMENT AUTHORITY TO ENFORCE THE ACT TO THE ATTORNEY GENERAL; BY ADDING SECTION 41-10-260 SO AS TO PROVIDE A STATUTE OF LIMITATIONS; BY ADDING SECTION 41-10-270 SO AS TO PROVIDE THAT AN ACTION BROUGHT UNDER THE ACT MAY BE BROUGHT AS A CLASS ACTION; BY ADDING SECTION 41-10-280 SO AS TO LIMIT AUTHORITY OF THE DEPARTMENT WITH RESPECT TO IMPLEMENTING THE ACT; BY AMENDING SECTION 6-1-130, RELATING TO POLITICAL SUBDIVISIONS, SO AS TO ESTABLISH A SCOPE OF AUTHORITY TO SET MINIMUM WAGE RATES; BY AMENDING SECTION 44-22-160, RELATING TO EMPLOYMENT WITHIN FACILITY, COMPENSATION, AND THE RIGHT TO REFUSE NONTHERAPEUTIC EMPLOYMENT, SO AS TO REQUIRE PAYMENT OF THE MINIMUM WAGE RATE; BY AMENDING SECTION 53-1-100, RELATING TO OPERATION OF MACHINE SHOPS EXEMPT FROM CHAPTER AND CONSCIENTIOUS OPPOSITION TO SUNDAY WORK, SO AS TO REQUIRE PAYMENT OF THE MINIMUM WAGE RATE; BY AMENDING SECTION 53-1-110, RELATING TO THE MANUFACTURE OR FINISHING OF TEXTILE PRODUCTS EXEMPT FROM CHAPTER AND CONSCIENTIOUS OPPOSITION TO SUNDAY WORK, SO AS TO REQUIRE PAYMENT OF THE MINIMUM WAGE RATE; TO DESIGNATE THE EXISTING SECTIONS OF CHAPTER 10, TITLE 41 AS ARTICLE 1 ENTITLED "PAYMENT OF WAGES GENERALLY"; AND TO MAKE CONFORMING CHANGES.</w:t>
      </w:r>
    </w:p>
    <w:p w14:paraId="40F34C3C" w14:textId="77777777" w:rsidR="00686292" w:rsidRPr="00686292" w:rsidRDefault="00686292" w:rsidP="00686292">
      <w:r w:rsidRPr="00686292">
        <w:rPr>
          <w:szCs w:val="22"/>
        </w:rPr>
        <w:t>smin</w:t>
      </w:r>
      <w:r w:rsidRPr="00686292">
        <w:t xml:space="preserve">-0052aa23.docx : </w:t>
      </w:r>
      <w:proofErr w:type="spellStart"/>
      <w:r w:rsidRPr="00686292">
        <w:t>fec8bbd3-f0c0-4c7d-a657-33aa9b6f2602</w:t>
      </w:r>
      <w:proofErr w:type="spellEnd"/>
    </w:p>
    <w:p w14:paraId="50C05F5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Labor, Commerce and Industry.</w:t>
      </w:r>
    </w:p>
    <w:p w14:paraId="7F1608EE" w14:textId="77777777" w:rsidR="00686292" w:rsidRPr="00686292" w:rsidRDefault="00686292" w:rsidP="00686292">
      <w:r w:rsidRPr="00686292">
        <w:rPr>
          <w:szCs w:val="22"/>
        </w:rPr>
        <w:tab/>
      </w:r>
      <w:r w:rsidRPr="00686292">
        <w:t>Read the first time and referred to the Committee on Labor, Commerce and Industry.</w:t>
      </w:r>
    </w:p>
    <w:p w14:paraId="0B61967D" w14:textId="77777777" w:rsidR="00686292" w:rsidRPr="00686292" w:rsidRDefault="00686292" w:rsidP="00686292">
      <w:pPr>
        <w:rPr>
          <w:sz w:val="20"/>
        </w:rPr>
      </w:pPr>
    </w:p>
    <w:p w14:paraId="14AFB974" w14:textId="77777777" w:rsidR="00F10A03" w:rsidRDefault="00686292" w:rsidP="00686292">
      <w:r w:rsidRPr="00686292">
        <w:rPr>
          <w:szCs w:val="22"/>
        </w:rPr>
        <w:tab/>
      </w:r>
      <w:r w:rsidRPr="00686292">
        <w:t>S. 292</w:t>
      </w:r>
      <w:r w:rsidRPr="00686292">
        <w:fldChar w:fldCharType="begin"/>
      </w:r>
      <w:r w:rsidRPr="00686292">
        <w:instrText xml:space="preserve"> XE " S. 292" \b</w:instrText>
      </w:r>
      <w:r w:rsidRPr="00686292">
        <w:fldChar w:fldCharType="end"/>
      </w:r>
      <w:r w:rsidRPr="00686292">
        <w:t xml:space="preserve"> -- Senator Scott:  A BILL TO AMEND THE SOUTH CAROLINA CODE OF LAWS BY AMENDING SECTION 16-7-110, RELATING TO THE PROHIBITION ON WEARING A MASK WHICH CONCEALS A PERSON’S IDENTITY, SO AS TO PROVIDE THAT NOTWITHSTANDING ANOTHER PROVISION OF LAW, THIS PROHIBITION DOES NOT APPLY DURING AN ACTIVE PANDEMIC OR EPIDEMIC IN THIS STATE OR DURING AN ACTIVE AND LAWFULLY DECLARED STATE OF EMERGENCY</w:t>
      </w:r>
      <w:r w:rsidR="00F10A03">
        <w:br/>
      </w:r>
    </w:p>
    <w:p w14:paraId="6FF65BF3" w14:textId="77777777" w:rsidR="00F10A03" w:rsidRDefault="00F10A03" w:rsidP="00686292"/>
    <w:p w14:paraId="01540AE2" w14:textId="77777777" w:rsidR="00F10A03" w:rsidRDefault="00F10A03" w:rsidP="00686292"/>
    <w:p w14:paraId="39D6EEFC" w14:textId="10323E98" w:rsidR="00686292" w:rsidRPr="00686292" w:rsidRDefault="00686292" w:rsidP="00686292">
      <w:r w:rsidRPr="00686292">
        <w:t>IN THIS STATE.</w:t>
      </w:r>
    </w:p>
    <w:p w14:paraId="059B0E85" w14:textId="77777777" w:rsidR="00686292" w:rsidRPr="00686292" w:rsidRDefault="00686292" w:rsidP="00686292">
      <w:pPr>
        <w:rPr>
          <w:sz w:val="20"/>
        </w:rPr>
      </w:pPr>
      <w:r w:rsidRPr="00686292">
        <w:rPr>
          <w:szCs w:val="22"/>
        </w:rPr>
        <w:t xml:space="preserve">smin-0060aa23.docx : </w:t>
      </w:r>
      <w:proofErr w:type="spellStart"/>
      <w:r w:rsidRPr="00686292">
        <w:rPr>
          <w:szCs w:val="22"/>
        </w:rPr>
        <w:t>c89dbeb0</w:t>
      </w:r>
      <w:proofErr w:type="spellEnd"/>
      <w:r w:rsidRPr="00686292">
        <w:rPr>
          <w:szCs w:val="22"/>
        </w:rPr>
        <w:t>-5993-</w:t>
      </w:r>
      <w:proofErr w:type="spellStart"/>
      <w:r w:rsidRPr="00686292">
        <w:rPr>
          <w:szCs w:val="22"/>
        </w:rPr>
        <w:t>4e41</w:t>
      </w:r>
      <w:proofErr w:type="spellEnd"/>
      <w:r w:rsidRPr="00686292">
        <w:rPr>
          <w:szCs w:val="22"/>
        </w:rPr>
        <w:t>-</w:t>
      </w:r>
      <w:proofErr w:type="spellStart"/>
      <w:r w:rsidRPr="00686292">
        <w:rPr>
          <w:szCs w:val="22"/>
        </w:rPr>
        <w:t>a6fe-6f58b879d6f2</w:t>
      </w:r>
      <w:proofErr w:type="spellEnd"/>
    </w:p>
    <w:p w14:paraId="2888B70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FE2F9B7" w14:textId="77777777" w:rsidR="00686292" w:rsidRDefault="00686292" w:rsidP="00686292">
      <w:r w:rsidRPr="00686292">
        <w:rPr>
          <w:szCs w:val="22"/>
        </w:rPr>
        <w:tab/>
      </w:r>
      <w:r w:rsidRPr="00686292">
        <w:t>Read the first time and referred to the Committee on Judiciary.</w:t>
      </w:r>
    </w:p>
    <w:p w14:paraId="522E5329" w14:textId="77777777" w:rsidR="00026DAC" w:rsidRPr="00686292" w:rsidRDefault="00026DAC" w:rsidP="00686292"/>
    <w:p w14:paraId="6192975A" w14:textId="77777777" w:rsidR="00686292" w:rsidRPr="00686292" w:rsidRDefault="00686292" w:rsidP="00686292">
      <w:r w:rsidRPr="00686292">
        <w:rPr>
          <w:szCs w:val="22"/>
        </w:rPr>
        <w:tab/>
      </w:r>
      <w:r w:rsidRPr="00686292">
        <w:t>S. 293</w:t>
      </w:r>
      <w:r w:rsidRPr="00686292">
        <w:fldChar w:fldCharType="begin"/>
      </w:r>
      <w:r w:rsidRPr="00686292">
        <w:instrText xml:space="preserve"> XE " S. 293" \b</w:instrText>
      </w:r>
      <w:r w:rsidRPr="00686292">
        <w:fldChar w:fldCharType="end"/>
      </w:r>
      <w:r w:rsidRPr="00686292">
        <w:t xml:space="preserve"> -- Senator Scott:  A BILL 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14:paraId="4FC54889" w14:textId="77777777" w:rsidR="00686292" w:rsidRPr="00686292" w:rsidRDefault="00686292" w:rsidP="00686292">
      <w:r w:rsidRPr="00686292">
        <w:rPr>
          <w:szCs w:val="22"/>
        </w:rPr>
        <w:t xml:space="preserve">smin-0047aa23.docx : </w:t>
      </w:r>
      <w:proofErr w:type="spellStart"/>
      <w:r w:rsidRPr="00686292">
        <w:rPr>
          <w:szCs w:val="22"/>
        </w:rPr>
        <w:t>ab2452c2-622</w:t>
      </w:r>
      <w:r w:rsidRPr="00686292">
        <w:t>a-44bc-81eb-baf3f25d370f</w:t>
      </w:r>
      <w:proofErr w:type="spellEnd"/>
    </w:p>
    <w:p w14:paraId="5E7C9EB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6DE292DF" w14:textId="77777777" w:rsidR="00686292" w:rsidRPr="00686292" w:rsidRDefault="00686292" w:rsidP="00686292">
      <w:r w:rsidRPr="00686292">
        <w:rPr>
          <w:szCs w:val="22"/>
        </w:rPr>
        <w:tab/>
      </w:r>
      <w:r w:rsidRPr="00686292">
        <w:t>Read the first time and referred to the Committee on Education.</w:t>
      </w:r>
    </w:p>
    <w:p w14:paraId="28296987" w14:textId="77777777" w:rsidR="00686292" w:rsidRPr="00686292" w:rsidRDefault="00686292" w:rsidP="00686292">
      <w:pPr>
        <w:rPr>
          <w:sz w:val="20"/>
        </w:rPr>
      </w:pPr>
    </w:p>
    <w:p w14:paraId="57C224E7" w14:textId="77777777" w:rsidR="00686292" w:rsidRPr="00686292" w:rsidRDefault="00686292" w:rsidP="00686292">
      <w:r w:rsidRPr="00686292">
        <w:rPr>
          <w:szCs w:val="22"/>
        </w:rPr>
        <w:tab/>
      </w:r>
      <w:r w:rsidRPr="00686292">
        <w:t>S. 294</w:t>
      </w:r>
      <w:r w:rsidRPr="00686292">
        <w:fldChar w:fldCharType="begin"/>
      </w:r>
      <w:r w:rsidRPr="00686292">
        <w:instrText xml:space="preserve"> XE " S. 294" \b</w:instrText>
      </w:r>
      <w:r w:rsidRPr="00686292">
        <w:fldChar w:fldCharType="end"/>
      </w:r>
      <w:r w:rsidRPr="00686292">
        <w:t xml:space="preserve"> -- Senator Scott:  A BILL TO AMEND THE CODE OF LAWS OF SOUTH CAROLINA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14:paraId="4E0E88FC" w14:textId="77777777" w:rsidR="00686292" w:rsidRPr="00686292" w:rsidRDefault="00686292" w:rsidP="00686292">
      <w:pPr>
        <w:rPr>
          <w:sz w:val="20"/>
        </w:rPr>
      </w:pPr>
      <w:r w:rsidRPr="00686292">
        <w:rPr>
          <w:szCs w:val="22"/>
        </w:rPr>
        <w:t xml:space="preserve">smin-0054aa23.docx : </w:t>
      </w:r>
      <w:proofErr w:type="spellStart"/>
      <w:r w:rsidRPr="00686292">
        <w:rPr>
          <w:szCs w:val="22"/>
        </w:rPr>
        <w:t>ec5dae7e-60c7-459b-a4d5-3de8aa244e4c</w:t>
      </w:r>
      <w:proofErr w:type="spellEnd"/>
    </w:p>
    <w:p w14:paraId="1EAA07F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7BFF343C" w14:textId="77777777" w:rsidR="00686292" w:rsidRPr="00686292" w:rsidRDefault="00686292" w:rsidP="00686292">
      <w:r w:rsidRPr="00686292">
        <w:rPr>
          <w:szCs w:val="22"/>
        </w:rPr>
        <w:tab/>
      </w:r>
      <w:r w:rsidRPr="00686292">
        <w:t>Read the first time and referred to the Committee on Finance.</w:t>
      </w:r>
    </w:p>
    <w:p w14:paraId="0883EEE4" w14:textId="77777777" w:rsidR="00686292" w:rsidRPr="00686292" w:rsidRDefault="00686292" w:rsidP="00686292">
      <w:pPr>
        <w:rPr>
          <w:sz w:val="20"/>
        </w:rPr>
      </w:pPr>
    </w:p>
    <w:p w14:paraId="48705581" w14:textId="77777777" w:rsidR="00686292" w:rsidRPr="00686292" w:rsidRDefault="00686292" w:rsidP="00F10A03">
      <w:pPr>
        <w:keepNext/>
        <w:keepLines/>
      </w:pPr>
      <w:r w:rsidRPr="00686292">
        <w:rPr>
          <w:szCs w:val="22"/>
        </w:rPr>
        <w:tab/>
      </w:r>
      <w:r w:rsidRPr="00686292">
        <w:t>S. 295</w:t>
      </w:r>
      <w:r w:rsidRPr="00686292">
        <w:fldChar w:fldCharType="begin"/>
      </w:r>
      <w:r w:rsidRPr="00686292">
        <w:instrText xml:space="preserve"> XE " S. 295" \b</w:instrText>
      </w:r>
      <w:r w:rsidRPr="00686292">
        <w:fldChar w:fldCharType="end"/>
      </w:r>
      <w:r w:rsidRPr="00686292">
        <w:t xml:space="preserve"> -- Senator Allen:  A BILL TO AMEND THE SOUTH CAROLINA CODE OF LAWS BY AMENDING SECTION 59-20-50, RELATING TO TEACHER SALARY REQUIREMENTS, SO AS TO REQUIRE EACH TEACHER TO BE PAID THE NATIONAL AVERAGE TEACHER SALARY INSTEAD OF THE SOUTHEASTERN AVERAGE.</w:t>
      </w:r>
    </w:p>
    <w:p w14:paraId="188D03F1" w14:textId="77777777" w:rsidR="00686292" w:rsidRPr="00686292" w:rsidRDefault="00686292" w:rsidP="00F10A03">
      <w:pPr>
        <w:keepNext/>
        <w:keepLines/>
      </w:pPr>
      <w:r w:rsidRPr="00686292">
        <w:rPr>
          <w:szCs w:val="22"/>
        </w:rPr>
        <w:t xml:space="preserve">smin-0035mw23.docx : </w:t>
      </w:r>
      <w:proofErr w:type="spellStart"/>
      <w:r w:rsidRPr="00686292">
        <w:rPr>
          <w:szCs w:val="22"/>
        </w:rPr>
        <w:t>528c5dd5-35df-4c69-88a1-</w:t>
      </w:r>
      <w:r w:rsidRPr="00686292">
        <w:t>2df7e7e7fcfc</w:t>
      </w:r>
      <w:proofErr w:type="spellEnd"/>
    </w:p>
    <w:p w14:paraId="74DCF25D" w14:textId="77777777" w:rsidR="00686292" w:rsidRPr="00686292" w:rsidRDefault="00686292" w:rsidP="00F10A03">
      <w:pPr>
        <w:keepNext/>
        <w:keepLines/>
      </w:pPr>
      <w:r w:rsidRPr="00686292">
        <w:rPr>
          <w:szCs w:val="22"/>
        </w:rPr>
        <w:tab/>
      </w:r>
      <w:proofErr w:type="spellStart"/>
      <w:r w:rsidRPr="00686292">
        <w:t>Prefiled</w:t>
      </w:r>
      <w:proofErr w:type="spellEnd"/>
      <w:r w:rsidRPr="00686292">
        <w:t xml:space="preserve"> and referred to the Committee on Education.</w:t>
      </w:r>
    </w:p>
    <w:p w14:paraId="5B4AD45E" w14:textId="77777777" w:rsidR="00686292" w:rsidRPr="00686292" w:rsidRDefault="00686292" w:rsidP="00F10A03">
      <w:pPr>
        <w:keepNext/>
        <w:keepLines/>
      </w:pPr>
      <w:r w:rsidRPr="00686292">
        <w:rPr>
          <w:szCs w:val="22"/>
        </w:rPr>
        <w:tab/>
      </w:r>
      <w:r w:rsidRPr="00686292">
        <w:t>Read the first time and referred to the Committee on Education.</w:t>
      </w:r>
    </w:p>
    <w:p w14:paraId="60C1FA48" w14:textId="77777777" w:rsidR="00686292" w:rsidRPr="00686292" w:rsidRDefault="00686292" w:rsidP="00686292">
      <w:pPr>
        <w:rPr>
          <w:sz w:val="20"/>
        </w:rPr>
      </w:pPr>
    </w:p>
    <w:p w14:paraId="0CAB77B9" w14:textId="77777777" w:rsidR="00686292" w:rsidRPr="00686292" w:rsidRDefault="00686292" w:rsidP="00686292">
      <w:r w:rsidRPr="00686292">
        <w:rPr>
          <w:szCs w:val="22"/>
        </w:rPr>
        <w:tab/>
      </w:r>
      <w:r w:rsidRPr="00686292">
        <w:t>S. 296</w:t>
      </w:r>
      <w:r w:rsidRPr="00686292">
        <w:fldChar w:fldCharType="begin"/>
      </w:r>
      <w:r w:rsidRPr="00686292">
        <w:instrText xml:space="preserve"> XE " S. 296" \b</w:instrText>
      </w:r>
      <w:r w:rsidRPr="00686292">
        <w:fldChar w:fldCharType="end"/>
      </w:r>
      <w:r w:rsidRPr="00686292">
        <w:t xml:space="preserve"> -- Senator Allen:  A BILL TO AMEND THE SOUTH CAROLINA CODE OF LAWS BY ADDING SECTION 16-3-2410 SO AS TO PROVIDE PENALTIES FOR A PERSON CONVICTED OF A CRIME CONTAINED IN THIS CHAPTER WITH THE INTENT TO ASSAULT, INTIMIDATE, OR THREATEN A PERSON BECAUSE OF HIS RACE, RELIGION, COLOR, SEX,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PENALTIES FOR MALICIOUS INJURY TO REAL PROPERTY AND TO PROVIDE ADDITIONAL PENALTIES FOR PERSONS WHO MALICIOUSLY INJURE PERSONAL OR REAL PROPERTY OF ANOTHER PERSON WITH THE INTENT TO ASSAULT, INTIMIDATE, OR THREATEN THAT PERSON.</w:t>
      </w:r>
    </w:p>
    <w:p w14:paraId="291CA656" w14:textId="77777777" w:rsidR="00686292" w:rsidRPr="00686292" w:rsidRDefault="00686292" w:rsidP="00686292">
      <w:r w:rsidRPr="00686292">
        <w:rPr>
          <w:szCs w:val="22"/>
        </w:rPr>
        <w:t xml:space="preserve">smin-0033mw23.docx : </w:t>
      </w:r>
      <w:proofErr w:type="spellStart"/>
      <w:r w:rsidRPr="00686292">
        <w:rPr>
          <w:szCs w:val="22"/>
        </w:rPr>
        <w:t>284fbccb-397c-4a15-</w:t>
      </w:r>
      <w:r w:rsidRPr="00686292">
        <w:t>a878-d27b9eaedb22</w:t>
      </w:r>
      <w:proofErr w:type="spellEnd"/>
    </w:p>
    <w:p w14:paraId="4B25F89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0ABDF63F" w14:textId="77777777" w:rsidR="00686292" w:rsidRPr="00686292" w:rsidRDefault="00686292" w:rsidP="00686292">
      <w:r w:rsidRPr="00686292">
        <w:rPr>
          <w:szCs w:val="22"/>
        </w:rPr>
        <w:tab/>
      </w:r>
      <w:r w:rsidRPr="00686292">
        <w:t>Read the first time and referred to the Committee on Judiciary.</w:t>
      </w:r>
    </w:p>
    <w:p w14:paraId="349C965F" w14:textId="77777777" w:rsidR="00686292" w:rsidRPr="00686292" w:rsidRDefault="00686292" w:rsidP="00686292">
      <w:pPr>
        <w:rPr>
          <w:sz w:val="20"/>
        </w:rPr>
      </w:pPr>
    </w:p>
    <w:p w14:paraId="764178ED" w14:textId="77777777" w:rsidR="00686292" w:rsidRPr="00686292" w:rsidRDefault="00686292" w:rsidP="00686292">
      <w:r w:rsidRPr="00686292">
        <w:rPr>
          <w:szCs w:val="22"/>
        </w:rPr>
        <w:tab/>
      </w:r>
      <w:r w:rsidRPr="00686292">
        <w:t>S. 297</w:t>
      </w:r>
      <w:r w:rsidRPr="00686292">
        <w:fldChar w:fldCharType="begin"/>
      </w:r>
      <w:r w:rsidRPr="00686292">
        <w:instrText xml:space="preserve"> XE " S. 297" \b</w:instrText>
      </w:r>
      <w:r w:rsidRPr="00686292">
        <w:fldChar w:fldCharType="end"/>
      </w:r>
      <w:r w:rsidRPr="00686292">
        <w:t xml:space="preserve"> -- Senator Allen:  A BILL TO AMEND THE SOUTH CAROLINA CODE OF LAWS BY AMENDING SECTION 24-13-150, RELATING TO EARLY RELEASE, DISCHARGE, AND COMMUNITY SUPERVISION, LIMITATIONS; FORFEITURE OF CREDITS, SO AS TO PROVIDE FOR A REDUCTION IN THE SENTENCE OF AN INMATE CONVICTED 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w:t>
      </w:r>
    </w:p>
    <w:p w14:paraId="48C901B3" w14:textId="77777777" w:rsidR="00686292" w:rsidRPr="00686292" w:rsidRDefault="00686292" w:rsidP="00686292">
      <w:pPr>
        <w:rPr>
          <w:sz w:val="20"/>
        </w:rPr>
      </w:pPr>
      <w:r w:rsidRPr="00686292">
        <w:rPr>
          <w:szCs w:val="22"/>
        </w:rPr>
        <w:t xml:space="preserve">smin-0034mw23.docx : </w:t>
      </w:r>
      <w:proofErr w:type="spellStart"/>
      <w:r w:rsidRPr="00686292">
        <w:rPr>
          <w:szCs w:val="22"/>
        </w:rPr>
        <w:t>41898be3</w:t>
      </w:r>
      <w:proofErr w:type="spellEnd"/>
      <w:r w:rsidRPr="00686292">
        <w:rPr>
          <w:szCs w:val="22"/>
        </w:rPr>
        <w:t>-</w:t>
      </w:r>
      <w:proofErr w:type="spellStart"/>
      <w:r w:rsidRPr="00686292">
        <w:rPr>
          <w:szCs w:val="22"/>
        </w:rPr>
        <w:t>76a6</w:t>
      </w:r>
      <w:proofErr w:type="spellEnd"/>
      <w:r w:rsidRPr="00686292">
        <w:rPr>
          <w:szCs w:val="22"/>
        </w:rPr>
        <w:t>-4201-</w:t>
      </w:r>
      <w:proofErr w:type="spellStart"/>
      <w:r w:rsidRPr="00686292">
        <w:rPr>
          <w:szCs w:val="22"/>
        </w:rPr>
        <w:t>b64e</w:t>
      </w:r>
      <w:proofErr w:type="spellEnd"/>
      <w:r w:rsidRPr="00686292">
        <w:rPr>
          <w:szCs w:val="22"/>
        </w:rPr>
        <w:t>-</w:t>
      </w:r>
      <w:proofErr w:type="spellStart"/>
      <w:r w:rsidRPr="00686292">
        <w:rPr>
          <w:szCs w:val="22"/>
        </w:rPr>
        <w:t>b1c17a881f76</w:t>
      </w:r>
      <w:proofErr w:type="spellEnd"/>
    </w:p>
    <w:p w14:paraId="6253158E"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Corrections and Penology.</w:t>
      </w:r>
    </w:p>
    <w:p w14:paraId="286EC726" w14:textId="77777777" w:rsidR="00686292" w:rsidRPr="00686292" w:rsidRDefault="00686292" w:rsidP="00686292">
      <w:r w:rsidRPr="00686292">
        <w:rPr>
          <w:szCs w:val="22"/>
        </w:rPr>
        <w:tab/>
      </w:r>
      <w:r w:rsidRPr="00686292">
        <w:t>Read the first time and referred to the Committee on Corrections and Penology.</w:t>
      </w:r>
    </w:p>
    <w:p w14:paraId="3CDAB91F" w14:textId="77777777" w:rsidR="00686292" w:rsidRPr="00686292" w:rsidRDefault="00686292" w:rsidP="00686292">
      <w:pPr>
        <w:rPr>
          <w:sz w:val="20"/>
        </w:rPr>
      </w:pPr>
    </w:p>
    <w:p w14:paraId="2DFCBC92" w14:textId="77777777" w:rsidR="00686292" w:rsidRPr="00686292" w:rsidRDefault="00686292" w:rsidP="00686292">
      <w:r w:rsidRPr="00686292">
        <w:rPr>
          <w:szCs w:val="22"/>
        </w:rPr>
        <w:tab/>
      </w:r>
      <w:r w:rsidRPr="00686292">
        <w:t>S. 298</w:t>
      </w:r>
      <w:r w:rsidRPr="00686292">
        <w:fldChar w:fldCharType="begin"/>
      </w:r>
      <w:r w:rsidRPr="00686292">
        <w:instrText xml:space="preserve"> XE " S. 298" \b</w:instrText>
      </w:r>
      <w:r w:rsidRPr="00686292">
        <w:fldChar w:fldCharType="end"/>
      </w:r>
      <w:r w:rsidRPr="00686292">
        <w:t xml:space="preserve"> -- Senator Bennett: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3DAEC81" w14:textId="77777777" w:rsidR="00686292" w:rsidRPr="00686292" w:rsidRDefault="00686292" w:rsidP="00686292">
      <w:pPr>
        <w:rPr>
          <w:sz w:val="20"/>
        </w:rPr>
      </w:pPr>
      <w:r w:rsidRPr="00686292">
        <w:rPr>
          <w:szCs w:val="22"/>
        </w:rPr>
        <w:t xml:space="preserve">lc-0036dg23.docx : </w:t>
      </w:r>
      <w:proofErr w:type="spellStart"/>
      <w:r w:rsidRPr="00686292">
        <w:rPr>
          <w:szCs w:val="22"/>
        </w:rPr>
        <w:t>ddffc934</w:t>
      </w:r>
      <w:proofErr w:type="spellEnd"/>
      <w:r w:rsidRPr="00686292">
        <w:rPr>
          <w:szCs w:val="22"/>
        </w:rPr>
        <w:t>-</w:t>
      </w:r>
      <w:proofErr w:type="spellStart"/>
      <w:r w:rsidRPr="00686292">
        <w:rPr>
          <w:szCs w:val="22"/>
        </w:rPr>
        <w:t>528b</w:t>
      </w:r>
      <w:proofErr w:type="spellEnd"/>
      <w:r w:rsidRPr="00686292">
        <w:rPr>
          <w:szCs w:val="22"/>
        </w:rPr>
        <w:t>-</w:t>
      </w:r>
      <w:proofErr w:type="spellStart"/>
      <w:r w:rsidRPr="00686292">
        <w:rPr>
          <w:szCs w:val="22"/>
        </w:rPr>
        <w:t>41a2</w:t>
      </w:r>
      <w:proofErr w:type="spellEnd"/>
      <w:r w:rsidRPr="00686292">
        <w:rPr>
          <w:szCs w:val="22"/>
        </w:rPr>
        <w:t>-8543-</w:t>
      </w:r>
      <w:proofErr w:type="spellStart"/>
      <w:r w:rsidRPr="00686292">
        <w:rPr>
          <w:szCs w:val="22"/>
        </w:rPr>
        <w:t>1e037511954b</w:t>
      </w:r>
      <w:proofErr w:type="spellEnd"/>
    </w:p>
    <w:p w14:paraId="10AFE4F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46EE7705" w14:textId="77777777" w:rsidR="00686292" w:rsidRPr="00686292" w:rsidRDefault="00686292" w:rsidP="00686292">
      <w:r w:rsidRPr="00686292">
        <w:rPr>
          <w:szCs w:val="22"/>
        </w:rPr>
        <w:tab/>
      </w:r>
      <w:r w:rsidRPr="00686292">
        <w:t>Read the first time and referred to the Committee on Finance.</w:t>
      </w:r>
    </w:p>
    <w:p w14:paraId="4558DE9F" w14:textId="77777777" w:rsidR="00686292" w:rsidRPr="00686292" w:rsidRDefault="00686292" w:rsidP="00686292">
      <w:pPr>
        <w:rPr>
          <w:sz w:val="20"/>
        </w:rPr>
      </w:pPr>
    </w:p>
    <w:p w14:paraId="7D615180" w14:textId="77777777" w:rsidR="00686292" w:rsidRPr="00686292" w:rsidRDefault="00686292" w:rsidP="00686292">
      <w:r w:rsidRPr="00686292">
        <w:rPr>
          <w:szCs w:val="22"/>
        </w:rPr>
        <w:tab/>
      </w:r>
      <w:r w:rsidRPr="00686292">
        <w:t>S. 299</w:t>
      </w:r>
      <w:r w:rsidRPr="00686292">
        <w:fldChar w:fldCharType="begin"/>
      </w:r>
      <w:r w:rsidRPr="00686292">
        <w:instrText xml:space="preserve"> XE " S. 299" \b</w:instrText>
      </w:r>
      <w:r w:rsidRPr="00686292">
        <w:fldChar w:fldCharType="end"/>
      </w:r>
      <w:r w:rsidRPr="00686292">
        <w:t xml:space="preserve"> -- Senators Shealy and Goldfinch:  A BILL TO AMEND THE SOUTH CAROLINA CODE OF LAWS BY AMENDING SECTION 63-1-50, RELATING TO JOINT CITIZENS AND LEGISLATIVE COMMITTEE ON CHILDREN, SO AS TO PROVIDE FOR THE INCLUSION OF THE STATE CHILD ADVOCATE TO THE COMMITTEE.</w:t>
      </w:r>
    </w:p>
    <w:p w14:paraId="1980903E" w14:textId="77777777" w:rsidR="00686292" w:rsidRPr="00686292" w:rsidRDefault="00686292" w:rsidP="00686292">
      <w:pPr>
        <w:rPr>
          <w:sz w:val="20"/>
        </w:rPr>
      </w:pPr>
      <w:r w:rsidRPr="00686292">
        <w:rPr>
          <w:szCs w:val="22"/>
        </w:rPr>
        <w:t xml:space="preserve">sr-0021jg23.docx : </w:t>
      </w:r>
      <w:proofErr w:type="spellStart"/>
      <w:r w:rsidRPr="00686292">
        <w:rPr>
          <w:szCs w:val="22"/>
        </w:rPr>
        <w:t>00063ea8</w:t>
      </w:r>
      <w:proofErr w:type="spellEnd"/>
      <w:r w:rsidRPr="00686292">
        <w:rPr>
          <w:szCs w:val="22"/>
        </w:rPr>
        <w:t>-</w:t>
      </w:r>
      <w:proofErr w:type="spellStart"/>
      <w:r w:rsidRPr="00686292">
        <w:rPr>
          <w:szCs w:val="22"/>
        </w:rPr>
        <w:t>fbcb</w:t>
      </w:r>
      <w:proofErr w:type="spellEnd"/>
      <w:r w:rsidRPr="00686292">
        <w:rPr>
          <w:szCs w:val="22"/>
        </w:rPr>
        <w:t>-4788-</w:t>
      </w:r>
      <w:proofErr w:type="spellStart"/>
      <w:r w:rsidRPr="00686292">
        <w:rPr>
          <w:szCs w:val="22"/>
        </w:rPr>
        <w:t>b39c</w:t>
      </w:r>
      <w:proofErr w:type="spellEnd"/>
      <w:r w:rsidRPr="00686292">
        <w:rPr>
          <w:szCs w:val="22"/>
        </w:rPr>
        <w:t>-</w:t>
      </w:r>
      <w:proofErr w:type="spellStart"/>
      <w:r w:rsidRPr="00686292">
        <w:rPr>
          <w:szCs w:val="22"/>
        </w:rPr>
        <w:t>b7ce6494a4e5</w:t>
      </w:r>
      <w:proofErr w:type="spellEnd"/>
    </w:p>
    <w:p w14:paraId="742A4DF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15FF27AD" w14:textId="77777777" w:rsidR="00686292" w:rsidRPr="00686292" w:rsidRDefault="00686292" w:rsidP="00686292">
      <w:r w:rsidRPr="00686292">
        <w:rPr>
          <w:szCs w:val="22"/>
        </w:rPr>
        <w:tab/>
      </w:r>
      <w:r w:rsidRPr="00686292">
        <w:t>Read the first time and referred to the Committee on Family and Veterans' Services.</w:t>
      </w:r>
    </w:p>
    <w:p w14:paraId="78A1CB05" w14:textId="77777777" w:rsidR="00686292" w:rsidRPr="00686292" w:rsidRDefault="00686292" w:rsidP="00686292">
      <w:pPr>
        <w:rPr>
          <w:sz w:val="20"/>
        </w:rPr>
      </w:pPr>
    </w:p>
    <w:p w14:paraId="71F68157" w14:textId="77777777" w:rsidR="00686292" w:rsidRPr="00686292" w:rsidRDefault="00686292" w:rsidP="00686292">
      <w:r w:rsidRPr="00686292">
        <w:rPr>
          <w:szCs w:val="22"/>
        </w:rPr>
        <w:tab/>
      </w:r>
      <w:r w:rsidRPr="00686292">
        <w:t>S. 300</w:t>
      </w:r>
      <w:r w:rsidRPr="00686292">
        <w:fldChar w:fldCharType="begin"/>
      </w:r>
      <w:r w:rsidRPr="00686292">
        <w:instrText xml:space="preserve"> XE " S. 300" \b</w:instrText>
      </w:r>
      <w:r w:rsidRPr="00686292">
        <w:fldChar w:fldCharType="end"/>
      </w:r>
      <w:r w:rsidRPr="00686292">
        <w:t xml:space="preserve"> -- Senators Shealy, Hutto, Jackson, Senn and Goldfinch:  A BILL TO AMEND THE SOUTH CAROLINA CODE OF LAWS BY AMENDING SECTION 12-36-2120, RELATING TO EXEMPTIONS FROM SALES TAX SO AS TO PROVIDE EXEMPTIONS FOR BABY FORMULA AND BABY FOOD.</w:t>
      </w:r>
    </w:p>
    <w:p w14:paraId="18CCD0A2" w14:textId="77777777" w:rsidR="00686292" w:rsidRPr="00686292" w:rsidRDefault="00686292" w:rsidP="00686292">
      <w:r w:rsidRPr="00686292">
        <w:rPr>
          <w:szCs w:val="22"/>
        </w:rPr>
        <w:t xml:space="preserve">sr-0141km23.docx : </w:t>
      </w:r>
      <w:proofErr w:type="spellStart"/>
      <w:r w:rsidRPr="00686292">
        <w:rPr>
          <w:szCs w:val="22"/>
        </w:rPr>
        <w:t>afa6b270-</w:t>
      </w:r>
      <w:r w:rsidRPr="00686292">
        <w:t>787d-41a8-b4ba-2f3fc6af2a60</w:t>
      </w:r>
      <w:proofErr w:type="spellEnd"/>
    </w:p>
    <w:p w14:paraId="046C8B3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532608A2" w14:textId="77777777" w:rsidR="00686292" w:rsidRPr="00686292" w:rsidRDefault="00686292" w:rsidP="00686292">
      <w:r w:rsidRPr="00686292">
        <w:rPr>
          <w:szCs w:val="22"/>
        </w:rPr>
        <w:tab/>
      </w:r>
      <w:r w:rsidRPr="00686292">
        <w:t>Read the first time and referred to the Committee on Finance.</w:t>
      </w:r>
    </w:p>
    <w:p w14:paraId="75262383" w14:textId="77777777" w:rsidR="00686292" w:rsidRPr="00686292" w:rsidRDefault="00686292" w:rsidP="00686292">
      <w:pPr>
        <w:rPr>
          <w:sz w:val="20"/>
        </w:rPr>
      </w:pPr>
    </w:p>
    <w:p w14:paraId="532D51AC" w14:textId="77777777" w:rsidR="00686292" w:rsidRPr="00686292" w:rsidRDefault="00686292" w:rsidP="00686292">
      <w:r w:rsidRPr="00686292">
        <w:rPr>
          <w:szCs w:val="22"/>
        </w:rPr>
        <w:tab/>
      </w:r>
      <w:r w:rsidRPr="00686292">
        <w:t>S. 301</w:t>
      </w:r>
      <w:r w:rsidRPr="00686292">
        <w:fldChar w:fldCharType="begin"/>
      </w:r>
      <w:r w:rsidRPr="00686292">
        <w:instrText xml:space="preserve"> XE " S. 301" \b</w:instrText>
      </w:r>
      <w:r w:rsidRPr="00686292">
        <w:fldChar w:fldCharType="end"/>
      </w:r>
      <w:r w:rsidRPr="00686292">
        <w:t xml:space="preserve"> -- Senators Shealy and Goldfinch: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0CA321B5" w14:textId="77777777" w:rsidR="00686292" w:rsidRPr="00686292" w:rsidRDefault="00686292" w:rsidP="00686292">
      <w:r w:rsidRPr="00686292">
        <w:rPr>
          <w:szCs w:val="22"/>
        </w:rPr>
        <w:t xml:space="preserve">sr-0151km23.docx : </w:t>
      </w:r>
      <w:proofErr w:type="spellStart"/>
      <w:r w:rsidRPr="00686292">
        <w:rPr>
          <w:szCs w:val="22"/>
        </w:rPr>
        <w:t>d4200637-2cc7</w:t>
      </w:r>
      <w:r w:rsidRPr="00686292">
        <w:t>-4a16-b4d8-295691a50512</w:t>
      </w:r>
      <w:proofErr w:type="spellEnd"/>
    </w:p>
    <w:p w14:paraId="6950D7A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5D6DCC4D" w14:textId="77777777" w:rsidR="00686292" w:rsidRPr="00686292" w:rsidRDefault="00686292" w:rsidP="00686292">
      <w:r w:rsidRPr="00686292">
        <w:rPr>
          <w:szCs w:val="22"/>
        </w:rPr>
        <w:tab/>
      </w:r>
      <w:r w:rsidRPr="00686292">
        <w:t>Read the first time and referred to the Committee on Judiciary.</w:t>
      </w:r>
    </w:p>
    <w:p w14:paraId="58438D5F" w14:textId="77777777" w:rsidR="00686292" w:rsidRPr="00686292" w:rsidRDefault="00686292" w:rsidP="00686292">
      <w:pPr>
        <w:rPr>
          <w:sz w:val="20"/>
        </w:rPr>
      </w:pPr>
    </w:p>
    <w:p w14:paraId="329368D4" w14:textId="77777777" w:rsidR="00686292" w:rsidRPr="00686292" w:rsidRDefault="00686292" w:rsidP="00686292">
      <w:r w:rsidRPr="00686292">
        <w:rPr>
          <w:szCs w:val="22"/>
        </w:rPr>
        <w:tab/>
      </w:r>
      <w:r w:rsidRPr="00686292">
        <w:t>S. 302</w:t>
      </w:r>
      <w:r w:rsidRPr="00686292">
        <w:fldChar w:fldCharType="begin"/>
      </w:r>
      <w:r w:rsidRPr="00686292">
        <w:instrText xml:space="preserve"> XE " S. 302" \b</w:instrText>
      </w:r>
      <w:r w:rsidRPr="00686292">
        <w:fldChar w:fldCharType="end"/>
      </w:r>
      <w:r w:rsidRPr="00686292">
        <w:t xml:space="preserve"> -- Senators Shealy and Goldfinch:  A BILL 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SYSTEM;  CESSATION OF MEMBERSHIP, SO AS TO ALLOW THE ATTORNEY GENERAL SERVING ON JULY 1, 2023, TO ELECT TO BECOME A MEMBER.</w:t>
      </w:r>
    </w:p>
    <w:p w14:paraId="5C295565" w14:textId="77777777" w:rsidR="00686292" w:rsidRPr="00686292" w:rsidRDefault="00686292" w:rsidP="00686292">
      <w:pPr>
        <w:rPr>
          <w:sz w:val="20"/>
        </w:rPr>
      </w:pPr>
      <w:r w:rsidRPr="00686292">
        <w:rPr>
          <w:szCs w:val="22"/>
        </w:rPr>
        <w:t xml:space="preserve">sr-0150km23.docx : </w:t>
      </w:r>
      <w:proofErr w:type="spellStart"/>
      <w:r w:rsidRPr="00686292">
        <w:rPr>
          <w:szCs w:val="22"/>
        </w:rPr>
        <w:t>c05cc9ea</w:t>
      </w:r>
      <w:proofErr w:type="spellEnd"/>
      <w:r w:rsidRPr="00686292">
        <w:rPr>
          <w:szCs w:val="22"/>
        </w:rPr>
        <w:t>-3353-</w:t>
      </w:r>
      <w:proofErr w:type="spellStart"/>
      <w:r w:rsidRPr="00686292">
        <w:rPr>
          <w:szCs w:val="22"/>
        </w:rPr>
        <w:t>455d</w:t>
      </w:r>
      <w:proofErr w:type="spellEnd"/>
      <w:r w:rsidRPr="00686292">
        <w:rPr>
          <w:szCs w:val="22"/>
        </w:rPr>
        <w:t>-</w:t>
      </w:r>
      <w:proofErr w:type="spellStart"/>
      <w:r w:rsidRPr="00686292">
        <w:rPr>
          <w:szCs w:val="22"/>
        </w:rPr>
        <w:t>9c7c-7a003d4ba8ff</w:t>
      </w:r>
      <w:proofErr w:type="spellEnd"/>
    </w:p>
    <w:p w14:paraId="38BDEF5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69949D4C" w14:textId="77777777" w:rsidR="00686292" w:rsidRPr="00686292" w:rsidRDefault="00686292" w:rsidP="00686292">
      <w:r w:rsidRPr="00686292">
        <w:rPr>
          <w:szCs w:val="22"/>
        </w:rPr>
        <w:tab/>
      </w:r>
      <w:r w:rsidRPr="00686292">
        <w:t>Read the first time and referred to the Committee on Finance.</w:t>
      </w:r>
    </w:p>
    <w:p w14:paraId="056356A3" w14:textId="77777777" w:rsidR="00686292" w:rsidRPr="00686292" w:rsidRDefault="00686292" w:rsidP="00686292">
      <w:pPr>
        <w:rPr>
          <w:sz w:val="20"/>
        </w:rPr>
      </w:pPr>
    </w:p>
    <w:p w14:paraId="4EFF5F84" w14:textId="77777777" w:rsidR="00686292" w:rsidRPr="00686292" w:rsidRDefault="00686292" w:rsidP="00686292">
      <w:r w:rsidRPr="00686292">
        <w:rPr>
          <w:szCs w:val="22"/>
        </w:rPr>
        <w:tab/>
      </w:r>
      <w:r w:rsidRPr="00686292">
        <w:t>S. 303</w:t>
      </w:r>
      <w:r w:rsidRPr="00686292">
        <w:fldChar w:fldCharType="begin"/>
      </w:r>
      <w:r w:rsidRPr="00686292">
        <w:instrText xml:space="preserve"> XE " S. 303" \b</w:instrText>
      </w:r>
      <w:r w:rsidRPr="00686292">
        <w:fldChar w:fldCharType="end"/>
      </w:r>
      <w:r w:rsidRPr="00686292">
        <w:t xml:space="preserve"> -- Senators Shealy and McElveen: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36001C8D" w14:textId="77777777" w:rsidR="00686292" w:rsidRPr="00686292" w:rsidRDefault="00686292" w:rsidP="00686292">
      <w:r w:rsidRPr="00686292">
        <w:rPr>
          <w:szCs w:val="22"/>
        </w:rPr>
        <w:t xml:space="preserve">sr-0146km23.docx : </w:t>
      </w:r>
      <w:proofErr w:type="spellStart"/>
      <w:r w:rsidRPr="00686292">
        <w:t>abfec2db-5f0c-4c16-b598-c7f3b678f174</w:t>
      </w:r>
      <w:proofErr w:type="spellEnd"/>
    </w:p>
    <w:p w14:paraId="3D541FA5"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5F4ECF49" w14:textId="77777777" w:rsidR="00686292" w:rsidRPr="00686292" w:rsidRDefault="00686292" w:rsidP="00686292">
      <w:r w:rsidRPr="00686292">
        <w:rPr>
          <w:szCs w:val="22"/>
        </w:rPr>
        <w:tab/>
      </w:r>
      <w:r w:rsidRPr="00686292">
        <w:t>Read the first time and referred to the Committee on Family and Veterans' Services.</w:t>
      </w:r>
    </w:p>
    <w:p w14:paraId="6D731542" w14:textId="77777777" w:rsidR="00686292" w:rsidRPr="00686292" w:rsidRDefault="00686292" w:rsidP="00686292">
      <w:pPr>
        <w:rPr>
          <w:sz w:val="20"/>
        </w:rPr>
      </w:pPr>
    </w:p>
    <w:p w14:paraId="73037AD6" w14:textId="77777777" w:rsidR="00686292" w:rsidRPr="00686292" w:rsidRDefault="00686292" w:rsidP="00686292">
      <w:r w:rsidRPr="00686292">
        <w:rPr>
          <w:szCs w:val="22"/>
        </w:rPr>
        <w:tab/>
      </w:r>
      <w:r w:rsidRPr="00686292">
        <w:t>S. 304</w:t>
      </w:r>
      <w:r w:rsidRPr="00686292">
        <w:fldChar w:fldCharType="begin"/>
      </w:r>
      <w:r w:rsidRPr="00686292">
        <w:instrText xml:space="preserve"> XE " S. 304" \b</w:instrText>
      </w:r>
      <w:r w:rsidRPr="00686292">
        <w:fldChar w:fldCharType="end"/>
      </w:r>
      <w:r w:rsidRPr="00686292">
        <w:t xml:space="preserve"> -- Senator Turner: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78C594D" w14:textId="77777777" w:rsidR="00686292" w:rsidRPr="00686292" w:rsidRDefault="00686292" w:rsidP="00686292">
      <w:pPr>
        <w:rPr>
          <w:sz w:val="20"/>
        </w:rPr>
      </w:pPr>
      <w:r w:rsidRPr="00686292">
        <w:rPr>
          <w:szCs w:val="22"/>
        </w:rPr>
        <w:t xml:space="preserve">sr-0149km23.docx : </w:t>
      </w:r>
      <w:proofErr w:type="spellStart"/>
      <w:r w:rsidRPr="00686292">
        <w:rPr>
          <w:szCs w:val="22"/>
        </w:rPr>
        <w:t>bab193ca-13b4-4bfc-80ee-7a24c230182a</w:t>
      </w:r>
      <w:proofErr w:type="spellEnd"/>
    </w:p>
    <w:p w14:paraId="0E4ADF07"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Transportation.</w:t>
      </w:r>
    </w:p>
    <w:p w14:paraId="695AD347" w14:textId="77777777" w:rsidR="00686292" w:rsidRPr="00686292" w:rsidRDefault="00686292" w:rsidP="00686292">
      <w:r w:rsidRPr="00686292">
        <w:rPr>
          <w:szCs w:val="22"/>
        </w:rPr>
        <w:tab/>
      </w:r>
      <w:r w:rsidRPr="00686292">
        <w:t>Read the first time and referred to the Committee on Transportation.</w:t>
      </w:r>
    </w:p>
    <w:p w14:paraId="5C682C6C" w14:textId="77777777" w:rsidR="00686292" w:rsidRPr="00686292" w:rsidRDefault="00686292" w:rsidP="00686292">
      <w:pPr>
        <w:rPr>
          <w:sz w:val="20"/>
        </w:rPr>
      </w:pPr>
    </w:p>
    <w:p w14:paraId="237D1F13" w14:textId="77777777" w:rsidR="00686292" w:rsidRPr="00686292" w:rsidRDefault="00686292" w:rsidP="00686292">
      <w:r w:rsidRPr="00686292">
        <w:rPr>
          <w:szCs w:val="22"/>
        </w:rPr>
        <w:tab/>
      </w:r>
      <w:r w:rsidRPr="00686292">
        <w:t>S. 305</w:t>
      </w:r>
      <w:r w:rsidRPr="00686292">
        <w:fldChar w:fldCharType="begin"/>
      </w:r>
      <w:r w:rsidRPr="00686292">
        <w:instrText xml:space="preserve"> XE " S. 305" \b</w:instrText>
      </w:r>
      <w:r w:rsidRPr="00686292">
        <w:fldChar w:fldCharType="end"/>
      </w:r>
      <w:r w:rsidRPr="00686292">
        <w:t xml:space="preserve"> -- Senator Young: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21DEEB4" w14:textId="77777777" w:rsidR="00686292" w:rsidRPr="00686292" w:rsidRDefault="00686292" w:rsidP="00686292">
      <w:r w:rsidRPr="00686292">
        <w:rPr>
          <w:szCs w:val="22"/>
        </w:rPr>
        <w:t xml:space="preserve">sr-0148km23.docx : </w:t>
      </w:r>
      <w:proofErr w:type="spellStart"/>
      <w:r w:rsidRPr="00686292">
        <w:rPr>
          <w:szCs w:val="22"/>
        </w:rPr>
        <w:t>2e113514-ff53-46d0-9bd5-15bb749b82</w:t>
      </w:r>
      <w:r w:rsidRPr="00686292">
        <w:t>72</w:t>
      </w:r>
      <w:proofErr w:type="spellEnd"/>
    </w:p>
    <w:p w14:paraId="215B17DB"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3EAEE355" w14:textId="77777777" w:rsidR="00686292" w:rsidRDefault="00686292" w:rsidP="00686292">
      <w:r w:rsidRPr="00686292">
        <w:rPr>
          <w:szCs w:val="22"/>
        </w:rPr>
        <w:tab/>
      </w:r>
      <w:r w:rsidRPr="00686292">
        <w:t>Read the first time and referred to the Committee on Education.</w:t>
      </w:r>
    </w:p>
    <w:p w14:paraId="6EF78486" w14:textId="77777777" w:rsidR="0001294A" w:rsidRPr="00686292" w:rsidRDefault="0001294A" w:rsidP="00686292"/>
    <w:p w14:paraId="705A4C20" w14:textId="77777777" w:rsidR="00686292" w:rsidRPr="00686292" w:rsidRDefault="00686292" w:rsidP="00686292">
      <w:r w:rsidRPr="00686292">
        <w:rPr>
          <w:szCs w:val="22"/>
        </w:rPr>
        <w:tab/>
      </w:r>
      <w:r w:rsidRPr="00686292">
        <w:t>S. 306</w:t>
      </w:r>
      <w:r w:rsidRPr="00686292">
        <w:fldChar w:fldCharType="begin"/>
      </w:r>
      <w:r w:rsidRPr="00686292">
        <w:instrText xml:space="preserve"> XE " S. 306" \b</w:instrText>
      </w:r>
      <w:r w:rsidRPr="00686292">
        <w:fldChar w:fldCharType="end"/>
      </w:r>
      <w:r w:rsidRPr="00686292">
        <w:t xml:space="preserve"> -- Senator Kimpson:  A BILL 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ATHLETE MAY ONLY RECEIVE ONE PAYMENT; BY ADDING SECTION 59-101-1040 SO AS TO PROVIDE THAT ALL PAYMENTS ARE FINANCIAL AID; BY ADDING SECTION 59-101-1050 SO AS TO PROVIDE THAT PARTICIPATING INSTITUTIONS PROVIDE COMPLETE ACCOUNTING OF THE PAYMENTS.</w:t>
      </w:r>
    </w:p>
    <w:p w14:paraId="53276CB2" w14:textId="77777777" w:rsidR="00686292" w:rsidRPr="00686292" w:rsidRDefault="00686292" w:rsidP="00686292">
      <w:r w:rsidRPr="00686292">
        <w:rPr>
          <w:szCs w:val="22"/>
        </w:rPr>
        <w:t xml:space="preserve">smin-0043mw23.docx : </w:t>
      </w:r>
      <w:proofErr w:type="spellStart"/>
      <w:r w:rsidRPr="00686292">
        <w:rPr>
          <w:szCs w:val="22"/>
        </w:rPr>
        <w:t>1a2ecae6</w:t>
      </w:r>
      <w:proofErr w:type="spellEnd"/>
      <w:r w:rsidRPr="00686292">
        <w:rPr>
          <w:szCs w:val="22"/>
        </w:rPr>
        <w:t>-</w:t>
      </w:r>
      <w:proofErr w:type="spellStart"/>
      <w:r w:rsidRPr="00686292">
        <w:rPr>
          <w:szCs w:val="22"/>
        </w:rPr>
        <w:t>f171</w:t>
      </w:r>
      <w:proofErr w:type="spellEnd"/>
      <w:r w:rsidRPr="00686292">
        <w:rPr>
          <w:szCs w:val="22"/>
        </w:rPr>
        <w:t>-</w:t>
      </w:r>
      <w:proofErr w:type="spellStart"/>
      <w:r w:rsidRPr="00686292">
        <w:rPr>
          <w:szCs w:val="22"/>
        </w:rPr>
        <w:t>4a</w:t>
      </w:r>
      <w:r w:rsidRPr="00686292">
        <w:t>06</w:t>
      </w:r>
      <w:proofErr w:type="spellEnd"/>
      <w:r w:rsidRPr="00686292">
        <w:t>-9157-</w:t>
      </w:r>
      <w:proofErr w:type="spellStart"/>
      <w:r w:rsidRPr="00686292">
        <w:t>6e92ee422daf</w:t>
      </w:r>
      <w:proofErr w:type="spellEnd"/>
    </w:p>
    <w:p w14:paraId="2A81D948"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2797938" w14:textId="77777777" w:rsidR="00686292" w:rsidRPr="00686292" w:rsidRDefault="00686292" w:rsidP="00686292">
      <w:r w:rsidRPr="00686292">
        <w:rPr>
          <w:szCs w:val="22"/>
        </w:rPr>
        <w:tab/>
      </w:r>
      <w:r w:rsidRPr="00686292">
        <w:t>Read the first time and referred to the Committee on Education.</w:t>
      </w:r>
    </w:p>
    <w:p w14:paraId="192C3FEC" w14:textId="77777777" w:rsidR="00686292" w:rsidRPr="00686292" w:rsidRDefault="00686292" w:rsidP="00686292">
      <w:pPr>
        <w:rPr>
          <w:sz w:val="20"/>
        </w:rPr>
      </w:pPr>
    </w:p>
    <w:p w14:paraId="519D0DC3" w14:textId="77777777" w:rsidR="00686292" w:rsidRPr="00686292" w:rsidRDefault="00686292" w:rsidP="00686292">
      <w:r w:rsidRPr="00686292">
        <w:rPr>
          <w:szCs w:val="22"/>
        </w:rPr>
        <w:tab/>
      </w:r>
      <w:r w:rsidRPr="00686292">
        <w:t>S. 307</w:t>
      </w:r>
      <w:r w:rsidRPr="00686292">
        <w:fldChar w:fldCharType="begin"/>
      </w:r>
      <w:r w:rsidRPr="00686292">
        <w:instrText xml:space="preserve"> XE " S. 307" \b</w:instrText>
      </w:r>
      <w:r w:rsidRPr="00686292">
        <w:fldChar w:fldCharType="end"/>
      </w:r>
      <w:r w:rsidRPr="00686292">
        <w:t xml:space="preserve"> -- Senator Kimpson:  A BILL 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w:t>
      </w:r>
    </w:p>
    <w:p w14:paraId="1125C131" w14:textId="77777777" w:rsidR="00686292" w:rsidRPr="00686292" w:rsidRDefault="00686292" w:rsidP="00686292">
      <w:r w:rsidRPr="00686292">
        <w:rPr>
          <w:szCs w:val="22"/>
        </w:rPr>
        <w:t xml:space="preserve">smin-0042mw23.docx : </w:t>
      </w:r>
      <w:proofErr w:type="spellStart"/>
      <w:r w:rsidRPr="00686292">
        <w:rPr>
          <w:szCs w:val="22"/>
        </w:rPr>
        <w:t>6f9b0d8a-d33f-4a0b-81a4-b33d9e</w:t>
      </w:r>
      <w:r w:rsidRPr="00686292">
        <w:t>89e2dd</w:t>
      </w:r>
      <w:proofErr w:type="spellEnd"/>
    </w:p>
    <w:p w14:paraId="707135FC"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423105CC" w14:textId="77777777" w:rsidR="00686292" w:rsidRPr="00686292" w:rsidRDefault="00686292" w:rsidP="00686292">
      <w:r w:rsidRPr="00686292">
        <w:rPr>
          <w:szCs w:val="22"/>
        </w:rPr>
        <w:tab/>
      </w:r>
      <w:r w:rsidRPr="00686292">
        <w:t>Read the first time and referred to the Committee on Medical Affairs.</w:t>
      </w:r>
    </w:p>
    <w:p w14:paraId="6DB849AF" w14:textId="77777777" w:rsidR="00686292" w:rsidRPr="00686292" w:rsidRDefault="00686292" w:rsidP="00686292">
      <w:pPr>
        <w:rPr>
          <w:sz w:val="20"/>
        </w:rPr>
      </w:pPr>
    </w:p>
    <w:p w14:paraId="51EFB1F7" w14:textId="77777777" w:rsidR="00686292" w:rsidRPr="00686292" w:rsidRDefault="00686292" w:rsidP="00686292">
      <w:r w:rsidRPr="00686292">
        <w:rPr>
          <w:szCs w:val="22"/>
        </w:rPr>
        <w:tab/>
      </w:r>
      <w:r w:rsidRPr="00686292">
        <w:t>S. 308</w:t>
      </w:r>
      <w:r w:rsidRPr="00686292">
        <w:fldChar w:fldCharType="begin"/>
      </w:r>
      <w:r w:rsidRPr="00686292">
        <w:instrText xml:space="preserve"> XE " S. 308" \b</w:instrText>
      </w:r>
      <w:r w:rsidRPr="00686292">
        <w:fldChar w:fldCharType="end"/>
      </w:r>
      <w:r w:rsidRPr="00686292">
        <w:t xml:space="preserve"> -- Senator Kimpson:  A BILL TO AMEND THE SOUTH CAROLINA CODE OF LAWS RELATING TO LAW ENFORCEMENT AND PUBLIC SAFETY, BY ADDING SECTION 23-1-242, SO AS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BY AMENDING SECTION 23-1-240, RELATING TO POLICIES AND PROCEDURES FOR THE USE OF BODY-WORN CAMERAS, SO AS TO PROVIDE THAT A TRIAL JUDGE MAY INSTRUCT A JURY THAT IT MAY INFER NEGLIGENCE IF AN OFFICER WEARING A BODY-WORN CAMERA FAILED TO PRODUCE VIDEO.</w:t>
      </w:r>
    </w:p>
    <w:p w14:paraId="738B2014" w14:textId="77777777" w:rsidR="00686292" w:rsidRPr="00686292" w:rsidRDefault="00686292" w:rsidP="00686292">
      <w:pPr>
        <w:rPr>
          <w:sz w:val="20"/>
        </w:rPr>
      </w:pPr>
      <w:r w:rsidRPr="00686292">
        <w:rPr>
          <w:szCs w:val="22"/>
        </w:rPr>
        <w:t xml:space="preserve">smin-0040mw23.docx : </w:t>
      </w:r>
      <w:proofErr w:type="spellStart"/>
      <w:r w:rsidRPr="00686292">
        <w:rPr>
          <w:szCs w:val="22"/>
        </w:rPr>
        <w:t>05536a3d</w:t>
      </w:r>
      <w:proofErr w:type="spellEnd"/>
      <w:r w:rsidRPr="00686292">
        <w:rPr>
          <w:szCs w:val="22"/>
        </w:rPr>
        <w:t>-</w:t>
      </w:r>
      <w:proofErr w:type="spellStart"/>
      <w:r w:rsidRPr="00686292">
        <w:rPr>
          <w:szCs w:val="22"/>
        </w:rPr>
        <w:t>b841</w:t>
      </w:r>
      <w:proofErr w:type="spellEnd"/>
      <w:r w:rsidRPr="00686292">
        <w:rPr>
          <w:szCs w:val="22"/>
        </w:rPr>
        <w:t>-4081-</w:t>
      </w:r>
      <w:proofErr w:type="spellStart"/>
      <w:r w:rsidRPr="00686292">
        <w:rPr>
          <w:szCs w:val="22"/>
        </w:rPr>
        <w:t>ba4a</w:t>
      </w:r>
      <w:proofErr w:type="spellEnd"/>
      <w:r w:rsidRPr="00686292">
        <w:rPr>
          <w:szCs w:val="22"/>
        </w:rPr>
        <w:t>-</w:t>
      </w:r>
      <w:proofErr w:type="spellStart"/>
      <w:r w:rsidRPr="00686292">
        <w:rPr>
          <w:szCs w:val="22"/>
        </w:rPr>
        <w:t>b5ac6ea137cf</w:t>
      </w:r>
      <w:proofErr w:type="spellEnd"/>
    </w:p>
    <w:p w14:paraId="3B5A86D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AF2DAF7" w14:textId="77777777" w:rsidR="00686292" w:rsidRPr="00686292" w:rsidRDefault="00686292" w:rsidP="00686292">
      <w:r w:rsidRPr="00686292">
        <w:rPr>
          <w:szCs w:val="22"/>
        </w:rPr>
        <w:tab/>
      </w:r>
      <w:r w:rsidRPr="00686292">
        <w:t>Read the first time and referred to the Committee on Judiciary.</w:t>
      </w:r>
    </w:p>
    <w:p w14:paraId="71C703CE" w14:textId="77777777" w:rsidR="00686292" w:rsidRPr="00686292" w:rsidRDefault="00686292" w:rsidP="00686292">
      <w:pPr>
        <w:rPr>
          <w:sz w:val="20"/>
        </w:rPr>
      </w:pPr>
    </w:p>
    <w:p w14:paraId="7AE9DA03" w14:textId="77777777" w:rsidR="00686292" w:rsidRPr="00686292" w:rsidRDefault="00686292" w:rsidP="00686292">
      <w:r w:rsidRPr="00686292">
        <w:rPr>
          <w:szCs w:val="22"/>
        </w:rPr>
        <w:tab/>
      </w:r>
      <w:r w:rsidRPr="00686292">
        <w:t>S. 309</w:t>
      </w:r>
      <w:r w:rsidRPr="00686292">
        <w:fldChar w:fldCharType="begin"/>
      </w:r>
      <w:r w:rsidRPr="00686292">
        <w:instrText xml:space="preserve"> XE " S. 309" \b</w:instrText>
      </w:r>
      <w:r w:rsidRPr="00686292">
        <w:fldChar w:fldCharType="end"/>
      </w:r>
      <w:r w:rsidRPr="00686292">
        <w:t xml:space="preserve"> -- Senator Kimpson:  A BILL TO AMEND THE SOUTH CAROLINA CODE OF LAWS SO AS TO ENACT THE "SOUTH CAROLINA INCLUSIONARY ZONING ACT"; BY ADDING SECTION 6-7-510 SO AS TO PROVIDE FOR THE GENERAL ASSEMBLY’S FINDINGS; AND BY ADDING SECTION 6-7-520 SO AS TO PROVIDE THAT COUNTIES AND MUNICIPALITIES ARE AUTHORIZED TO USE INCLUSIONARY ZONING STRATEGIES TO INCREASE THE AVAILABILITY OF AFFORDABLE HOUSING.</w:t>
      </w:r>
    </w:p>
    <w:p w14:paraId="785D9FBF" w14:textId="77777777" w:rsidR="00686292" w:rsidRPr="00686292" w:rsidRDefault="00686292" w:rsidP="00686292">
      <w:r w:rsidRPr="00686292">
        <w:rPr>
          <w:szCs w:val="22"/>
        </w:rPr>
        <w:t>smin-0</w:t>
      </w:r>
      <w:r w:rsidRPr="00686292">
        <w:t xml:space="preserve">041mw23.docx : </w:t>
      </w:r>
      <w:proofErr w:type="spellStart"/>
      <w:r w:rsidRPr="00686292">
        <w:t>c6175823-3c49-4eed-86c5-bc49b9d13e5f</w:t>
      </w:r>
      <w:proofErr w:type="spellEnd"/>
    </w:p>
    <w:p w14:paraId="3AC6499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6400F7CC" w14:textId="77777777" w:rsidR="00686292" w:rsidRPr="00686292" w:rsidRDefault="00686292" w:rsidP="00686292">
      <w:r w:rsidRPr="00686292">
        <w:rPr>
          <w:szCs w:val="22"/>
        </w:rPr>
        <w:tab/>
      </w:r>
      <w:r w:rsidRPr="00686292">
        <w:t>Read the first time and referred to the Committee on Judiciary.</w:t>
      </w:r>
    </w:p>
    <w:p w14:paraId="142F28D3" w14:textId="77777777" w:rsidR="00686292" w:rsidRPr="00686292" w:rsidRDefault="00686292" w:rsidP="00686292">
      <w:pPr>
        <w:rPr>
          <w:sz w:val="20"/>
        </w:rPr>
      </w:pPr>
    </w:p>
    <w:p w14:paraId="703DE6B7" w14:textId="77777777" w:rsidR="00686292" w:rsidRPr="00686292" w:rsidRDefault="00686292" w:rsidP="00686292">
      <w:r w:rsidRPr="00686292">
        <w:rPr>
          <w:szCs w:val="22"/>
        </w:rPr>
        <w:tab/>
      </w:r>
      <w:r w:rsidRPr="00686292">
        <w:t>S. 310</w:t>
      </w:r>
      <w:r w:rsidRPr="00686292">
        <w:fldChar w:fldCharType="begin"/>
      </w:r>
      <w:r w:rsidRPr="00686292">
        <w:instrText xml:space="preserve"> XE " S. 310" \b</w:instrText>
      </w:r>
      <w:r w:rsidRPr="00686292">
        <w:fldChar w:fldCharType="end"/>
      </w:r>
      <w:r w:rsidRPr="00686292">
        <w:t xml:space="preserve"> -- Senator Kimpson:  A BILL 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ADDING SECTION 44-140-60 SO AS TO PROVIDE FOR CERTAIN CIRCUMSTANCES THAT A PROGRAM EMPLOYEE OR PARTICIPANT SHALL NOT BE IN VIOLATION OF CHAPTER 53, TITLE 44; AND BY AMENDING SECTION 44-130-20, RELATING TO THE DEFINITION OF COMMUNITY DISTRIBUTOR, SO AS TO INCLUDE SYRINGE SERVICES.</w:t>
      </w:r>
    </w:p>
    <w:p w14:paraId="11C8DFF0" w14:textId="77777777" w:rsidR="00686292" w:rsidRPr="00686292" w:rsidRDefault="00686292" w:rsidP="00686292">
      <w:pPr>
        <w:rPr>
          <w:sz w:val="20"/>
        </w:rPr>
      </w:pPr>
      <w:r w:rsidRPr="00686292">
        <w:rPr>
          <w:szCs w:val="22"/>
        </w:rPr>
        <w:t xml:space="preserve">smin-0039mw23.docx : </w:t>
      </w:r>
      <w:proofErr w:type="spellStart"/>
      <w:r w:rsidRPr="00686292">
        <w:rPr>
          <w:szCs w:val="22"/>
        </w:rPr>
        <w:t>5672e4e3</w:t>
      </w:r>
      <w:proofErr w:type="spellEnd"/>
      <w:r w:rsidRPr="00686292">
        <w:rPr>
          <w:szCs w:val="22"/>
        </w:rPr>
        <w:t>-</w:t>
      </w:r>
      <w:proofErr w:type="spellStart"/>
      <w:r w:rsidRPr="00686292">
        <w:rPr>
          <w:szCs w:val="22"/>
        </w:rPr>
        <w:t>8a4b</w:t>
      </w:r>
      <w:proofErr w:type="spellEnd"/>
      <w:r w:rsidRPr="00686292">
        <w:rPr>
          <w:szCs w:val="22"/>
        </w:rPr>
        <w:t>-</w:t>
      </w:r>
      <w:proofErr w:type="spellStart"/>
      <w:r w:rsidRPr="00686292">
        <w:rPr>
          <w:szCs w:val="22"/>
        </w:rPr>
        <w:t>444c</w:t>
      </w:r>
      <w:proofErr w:type="spellEnd"/>
      <w:r w:rsidRPr="00686292">
        <w:rPr>
          <w:szCs w:val="22"/>
        </w:rPr>
        <w:t>-8897-</w:t>
      </w:r>
      <w:proofErr w:type="spellStart"/>
      <w:r w:rsidRPr="00686292">
        <w:rPr>
          <w:szCs w:val="22"/>
        </w:rPr>
        <w:t>26dfa1ec3a67</w:t>
      </w:r>
      <w:proofErr w:type="spellEnd"/>
    </w:p>
    <w:p w14:paraId="6243AB90"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Medical Affairs.</w:t>
      </w:r>
    </w:p>
    <w:p w14:paraId="5919A80D" w14:textId="77777777" w:rsidR="00686292" w:rsidRPr="00686292" w:rsidRDefault="00686292" w:rsidP="00686292">
      <w:r w:rsidRPr="00686292">
        <w:rPr>
          <w:szCs w:val="22"/>
        </w:rPr>
        <w:tab/>
      </w:r>
      <w:r w:rsidRPr="00686292">
        <w:t>Read the first time and referred to the Committee on Medical Affairs.</w:t>
      </w:r>
    </w:p>
    <w:p w14:paraId="6AAB607B" w14:textId="77777777" w:rsidR="00026DAC" w:rsidRPr="00686292" w:rsidRDefault="00026DAC" w:rsidP="00686292">
      <w:pPr>
        <w:rPr>
          <w:sz w:val="20"/>
        </w:rPr>
      </w:pPr>
    </w:p>
    <w:p w14:paraId="42D0B113" w14:textId="77777777" w:rsidR="00F10A03" w:rsidRDefault="00686292" w:rsidP="00F10A03">
      <w:pPr>
        <w:keepNext/>
        <w:keepLines/>
      </w:pPr>
      <w:r w:rsidRPr="00686292">
        <w:rPr>
          <w:szCs w:val="22"/>
        </w:rPr>
        <w:tab/>
      </w:r>
      <w:r w:rsidRPr="00686292">
        <w:t>S. 311</w:t>
      </w:r>
      <w:r w:rsidRPr="00686292">
        <w:fldChar w:fldCharType="begin"/>
      </w:r>
      <w:r w:rsidRPr="00686292">
        <w:instrText xml:space="preserve"> XE " S. 311" \b</w:instrText>
      </w:r>
      <w:r w:rsidRPr="00686292">
        <w:fldChar w:fldCharType="end"/>
      </w:r>
      <w:r w:rsidRPr="00686292">
        <w:t xml:space="preserve"> -- Senator Gambrell:  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w:t>
      </w:r>
      <w:r w:rsidR="00F10A03">
        <w:br/>
      </w:r>
      <w:r w:rsidR="00F10A03">
        <w:br/>
      </w:r>
    </w:p>
    <w:p w14:paraId="5CA5A420" w14:textId="77777777" w:rsidR="00F10A03" w:rsidRDefault="00F10A03" w:rsidP="00F10A03">
      <w:pPr>
        <w:keepNext/>
        <w:keepLines/>
      </w:pPr>
    </w:p>
    <w:p w14:paraId="7360D950" w14:textId="77777777" w:rsidR="00F10A03" w:rsidRDefault="00F10A03" w:rsidP="00F10A03">
      <w:pPr>
        <w:keepNext/>
        <w:keepLines/>
      </w:pPr>
    </w:p>
    <w:p w14:paraId="260C970E" w14:textId="77777777" w:rsidR="00F10A03" w:rsidRDefault="00F10A03" w:rsidP="00F10A03">
      <w:pPr>
        <w:keepNext/>
        <w:keepLines/>
      </w:pPr>
    </w:p>
    <w:p w14:paraId="5FF1AA3E" w14:textId="4C0BCD1A" w:rsidR="00686292" w:rsidRPr="00686292" w:rsidRDefault="00686292" w:rsidP="00F10A03">
      <w:pPr>
        <w:keepNext/>
        <w:keepLines/>
      </w:pPr>
      <w:r w:rsidRPr="00686292">
        <w:t>ENTERPRISE ZONE ACT OF 1995.</w:t>
      </w:r>
    </w:p>
    <w:p w14:paraId="551CEE27" w14:textId="77777777" w:rsidR="00686292" w:rsidRPr="00686292" w:rsidRDefault="00686292" w:rsidP="00F10A03">
      <w:pPr>
        <w:keepNext/>
        <w:keepLines/>
        <w:rPr>
          <w:sz w:val="20"/>
        </w:rPr>
      </w:pPr>
      <w:r w:rsidRPr="00686292">
        <w:rPr>
          <w:szCs w:val="22"/>
        </w:rPr>
        <w:t xml:space="preserve">lc-0127wab23.docx : </w:t>
      </w:r>
      <w:proofErr w:type="spellStart"/>
      <w:r w:rsidRPr="00686292">
        <w:rPr>
          <w:szCs w:val="22"/>
        </w:rPr>
        <w:t>8dfe64a5-5e3e-40bc-92d1-05726b3a5577</w:t>
      </w:r>
      <w:proofErr w:type="spellEnd"/>
    </w:p>
    <w:p w14:paraId="51E94202" w14:textId="77777777" w:rsidR="00686292" w:rsidRPr="00686292" w:rsidRDefault="00686292" w:rsidP="00F10A03">
      <w:pPr>
        <w:keepNext/>
        <w:keepLines/>
      </w:pPr>
      <w:r w:rsidRPr="00686292">
        <w:rPr>
          <w:szCs w:val="22"/>
        </w:rPr>
        <w:tab/>
      </w:r>
      <w:proofErr w:type="spellStart"/>
      <w:r w:rsidRPr="00686292">
        <w:t>Prefiled</w:t>
      </w:r>
      <w:proofErr w:type="spellEnd"/>
      <w:r w:rsidRPr="00686292">
        <w:t xml:space="preserve"> and referred to the Committee on Labor, Commerce and Industry.</w:t>
      </w:r>
    </w:p>
    <w:p w14:paraId="7C961985" w14:textId="77777777" w:rsidR="00686292" w:rsidRPr="00686292" w:rsidRDefault="00686292" w:rsidP="00F10A03">
      <w:pPr>
        <w:keepNext/>
        <w:keepLines/>
      </w:pPr>
      <w:r w:rsidRPr="00686292">
        <w:rPr>
          <w:szCs w:val="22"/>
        </w:rPr>
        <w:tab/>
      </w:r>
      <w:r w:rsidRPr="00686292">
        <w:t>Read the first time and referred to the Committee on Labor, Commerce and Industry.</w:t>
      </w:r>
    </w:p>
    <w:p w14:paraId="255DF882" w14:textId="77777777" w:rsidR="00686292" w:rsidRPr="00686292" w:rsidRDefault="00686292" w:rsidP="00686292">
      <w:pPr>
        <w:rPr>
          <w:sz w:val="20"/>
        </w:rPr>
      </w:pPr>
    </w:p>
    <w:p w14:paraId="7C0AB35E" w14:textId="77777777" w:rsidR="00686292" w:rsidRPr="00686292" w:rsidRDefault="00686292" w:rsidP="00686292">
      <w:r w:rsidRPr="00686292">
        <w:rPr>
          <w:szCs w:val="22"/>
        </w:rPr>
        <w:tab/>
      </w:r>
      <w:r w:rsidRPr="00686292">
        <w:t>S. 312</w:t>
      </w:r>
      <w:r w:rsidRPr="00686292">
        <w:fldChar w:fldCharType="begin"/>
      </w:r>
      <w:r w:rsidRPr="00686292">
        <w:instrText xml:space="preserve"> XE " S. 312" \b</w:instrText>
      </w:r>
      <w:r w:rsidRPr="00686292">
        <w:fldChar w:fldCharType="end"/>
      </w:r>
      <w:r w:rsidRPr="00686292">
        <w:t xml:space="preserve"> -- Senators McLeod, Shealy, Matthews, Senn, Gustafson and Jackson:  A BILL 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w:t>
      </w:r>
    </w:p>
    <w:p w14:paraId="41902764" w14:textId="77777777" w:rsidR="00686292" w:rsidRPr="00686292" w:rsidRDefault="00686292" w:rsidP="00686292">
      <w:pPr>
        <w:rPr>
          <w:sz w:val="20"/>
        </w:rPr>
      </w:pPr>
      <w:r w:rsidRPr="00686292">
        <w:rPr>
          <w:szCs w:val="22"/>
        </w:rPr>
        <w:t xml:space="preserve">smin-0037mw23.docx : </w:t>
      </w:r>
      <w:proofErr w:type="spellStart"/>
      <w:r w:rsidRPr="00686292">
        <w:rPr>
          <w:szCs w:val="22"/>
        </w:rPr>
        <w:t>c225709e</w:t>
      </w:r>
      <w:proofErr w:type="spellEnd"/>
      <w:r w:rsidRPr="00686292">
        <w:rPr>
          <w:szCs w:val="22"/>
        </w:rPr>
        <w:t>-5319-</w:t>
      </w:r>
      <w:proofErr w:type="spellStart"/>
      <w:r w:rsidRPr="00686292">
        <w:rPr>
          <w:szCs w:val="22"/>
        </w:rPr>
        <w:t>40ea</w:t>
      </w:r>
      <w:proofErr w:type="spellEnd"/>
      <w:r w:rsidRPr="00686292">
        <w:rPr>
          <w:szCs w:val="22"/>
        </w:rPr>
        <w:t>-</w:t>
      </w:r>
      <w:proofErr w:type="spellStart"/>
      <w:r w:rsidRPr="00686292">
        <w:rPr>
          <w:szCs w:val="22"/>
        </w:rPr>
        <w:t>a98c-2312237d6f10</w:t>
      </w:r>
      <w:proofErr w:type="spellEnd"/>
    </w:p>
    <w:p w14:paraId="5244061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Finance.</w:t>
      </w:r>
    </w:p>
    <w:p w14:paraId="16AB57C3" w14:textId="77777777" w:rsidR="00686292" w:rsidRPr="00686292" w:rsidRDefault="00686292" w:rsidP="00686292">
      <w:r w:rsidRPr="00686292">
        <w:rPr>
          <w:szCs w:val="22"/>
        </w:rPr>
        <w:tab/>
      </w:r>
      <w:r w:rsidRPr="00686292">
        <w:t>Read the first time and referred to the Committee on Finance.</w:t>
      </w:r>
    </w:p>
    <w:p w14:paraId="4652836B" w14:textId="77777777" w:rsidR="00686292" w:rsidRPr="00686292" w:rsidRDefault="00686292" w:rsidP="00686292">
      <w:pPr>
        <w:rPr>
          <w:sz w:val="20"/>
        </w:rPr>
      </w:pPr>
    </w:p>
    <w:p w14:paraId="668886D2" w14:textId="77777777" w:rsidR="00686292" w:rsidRPr="00686292" w:rsidRDefault="00686292" w:rsidP="00686292">
      <w:r w:rsidRPr="00686292">
        <w:rPr>
          <w:szCs w:val="22"/>
        </w:rPr>
        <w:tab/>
      </w:r>
      <w:r w:rsidRPr="00686292">
        <w:t>S. 313</w:t>
      </w:r>
      <w:r w:rsidRPr="00686292">
        <w:fldChar w:fldCharType="begin"/>
      </w:r>
      <w:r w:rsidRPr="00686292">
        <w:instrText xml:space="preserve"> XE " S. 313" \b</w:instrText>
      </w:r>
      <w:r w:rsidRPr="00686292">
        <w:fldChar w:fldCharType="end"/>
      </w:r>
      <w:r w:rsidRPr="00686292">
        <w:t xml:space="preserve"> -- Senator Rice:  A BILL TO AMEND THE SOUTH CAROLINA CODE OF LAWS BY AMENDING SECTION 7-25-180, RELATING TO UNLAWFUL DISTRIBUTION OF CAMPAIGN LITERATURE, SO AS TO ALLOW FOR PLACEMENT OF POLITICAL POSTERS ON PRIVATE PROPERTY.</w:t>
      </w:r>
    </w:p>
    <w:p w14:paraId="1EA91629" w14:textId="77777777" w:rsidR="00686292" w:rsidRPr="00686292" w:rsidRDefault="00686292" w:rsidP="00686292">
      <w:pPr>
        <w:rPr>
          <w:sz w:val="20"/>
        </w:rPr>
      </w:pPr>
      <w:r w:rsidRPr="00686292">
        <w:rPr>
          <w:szCs w:val="22"/>
        </w:rPr>
        <w:t xml:space="preserve">sj-0003af23.docx : </w:t>
      </w:r>
      <w:proofErr w:type="spellStart"/>
      <w:r w:rsidRPr="00686292">
        <w:rPr>
          <w:szCs w:val="22"/>
        </w:rPr>
        <w:t>c15434b1</w:t>
      </w:r>
      <w:proofErr w:type="spellEnd"/>
      <w:r w:rsidRPr="00686292">
        <w:rPr>
          <w:szCs w:val="22"/>
        </w:rPr>
        <w:t>-</w:t>
      </w:r>
      <w:proofErr w:type="spellStart"/>
      <w:r w:rsidRPr="00686292">
        <w:rPr>
          <w:szCs w:val="22"/>
        </w:rPr>
        <w:t>a198</w:t>
      </w:r>
      <w:proofErr w:type="spellEnd"/>
      <w:r w:rsidRPr="00686292">
        <w:rPr>
          <w:szCs w:val="22"/>
        </w:rPr>
        <w:t>-</w:t>
      </w:r>
      <w:proofErr w:type="spellStart"/>
      <w:r w:rsidRPr="00686292">
        <w:rPr>
          <w:szCs w:val="22"/>
        </w:rPr>
        <w:t>45b1</w:t>
      </w:r>
      <w:proofErr w:type="spellEnd"/>
      <w:r w:rsidRPr="00686292">
        <w:rPr>
          <w:szCs w:val="22"/>
        </w:rPr>
        <w:t>-8931-</w:t>
      </w:r>
      <w:proofErr w:type="spellStart"/>
      <w:r w:rsidRPr="00686292">
        <w:rPr>
          <w:szCs w:val="22"/>
        </w:rPr>
        <w:t>f468a1aa81ad</w:t>
      </w:r>
      <w:proofErr w:type="spellEnd"/>
    </w:p>
    <w:p w14:paraId="57C3DDA3"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Judiciary.</w:t>
      </w:r>
    </w:p>
    <w:p w14:paraId="101A9FA4" w14:textId="77777777" w:rsidR="00686292" w:rsidRPr="00686292" w:rsidRDefault="00686292" w:rsidP="00686292">
      <w:r w:rsidRPr="00686292">
        <w:rPr>
          <w:szCs w:val="22"/>
        </w:rPr>
        <w:tab/>
      </w:r>
      <w:r w:rsidRPr="00686292">
        <w:t>Read the first time and referred to the Committee on Judiciary.</w:t>
      </w:r>
    </w:p>
    <w:p w14:paraId="686B1FDB" w14:textId="77777777" w:rsidR="00686292" w:rsidRPr="00686292" w:rsidRDefault="00686292" w:rsidP="00686292">
      <w:pPr>
        <w:rPr>
          <w:sz w:val="20"/>
        </w:rPr>
      </w:pPr>
    </w:p>
    <w:p w14:paraId="70B2071F" w14:textId="77777777" w:rsidR="00686292" w:rsidRPr="00686292" w:rsidRDefault="00686292" w:rsidP="00686292">
      <w:r w:rsidRPr="00686292">
        <w:rPr>
          <w:szCs w:val="22"/>
        </w:rPr>
        <w:tab/>
      </w:r>
      <w:r w:rsidRPr="00686292">
        <w:t>S. 314</w:t>
      </w:r>
      <w:r w:rsidRPr="00686292">
        <w:fldChar w:fldCharType="begin"/>
      </w:r>
      <w:r w:rsidRPr="00686292">
        <w:instrText xml:space="preserve"> XE " S. 314" \b</w:instrText>
      </w:r>
      <w:r w:rsidRPr="00686292">
        <w:fldChar w:fldCharType="end"/>
      </w:r>
      <w:r w:rsidRPr="00686292">
        <w:t xml:space="preserve">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78C8260C" w14:textId="77777777" w:rsidR="00686292" w:rsidRPr="00686292" w:rsidRDefault="00686292" w:rsidP="00686292">
      <w:pPr>
        <w:rPr>
          <w:sz w:val="20"/>
        </w:rPr>
      </w:pPr>
      <w:r w:rsidRPr="00686292">
        <w:rPr>
          <w:szCs w:val="22"/>
        </w:rPr>
        <w:t xml:space="preserve">sedu-0044db23.docx : </w:t>
      </w:r>
      <w:proofErr w:type="spellStart"/>
      <w:r w:rsidRPr="00686292">
        <w:rPr>
          <w:szCs w:val="22"/>
        </w:rPr>
        <w:t>617749ca-a5df-47b2-829a-92f5fa26df76</w:t>
      </w:r>
      <w:proofErr w:type="spellEnd"/>
    </w:p>
    <w:p w14:paraId="316888E1"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1257F695" w14:textId="77777777" w:rsidR="00686292" w:rsidRPr="00686292" w:rsidRDefault="00686292" w:rsidP="00686292">
      <w:r w:rsidRPr="00686292">
        <w:rPr>
          <w:szCs w:val="22"/>
        </w:rPr>
        <w:tab/>
      </w:r>
      <w:r w:rsidRPr="00686292">
        <w:t>Read the first time and referred to the Committee on Education.</w:t>
      </w:r>
    </w:p>
    <w:p w14:paraId="539B799C" w14:textId="77777777" w:rsidR="00686292" w:rsidRPr="00686292" w:rsidRDefault="00686292" w:rsidP="00686292">
      <w:pPr>
        <w:rPr>
          <w:sz w:val="20"/>
        </w:rPr>
      </w:pPr>
    </w:p>
    <w:p w14:paraId="0E953A74" w14:textId="77777777" w:rsidR="00686292" w:rsidRPr="00686292" w:rsidRDefault="00686292" w:rsidP="00686292">
      <w:r w:rsidRPr="00686292">
        <w:rPr>
          <w:szCs w:val="22"/>
        </w:rPr>
        <w:tab/>
      </w:r>
      <w:r w:rsidRPr="00686292">
        <w:t>S. 315</w:t>
      </w:r>
      <w:r w:rsidRPr="00686292">
        <w:fldChar w:fldCharType="begin"/>
      </w:r>
      <w:r w:rsidRPr="00686292">
        <w:instrText xml:space="preserve"> XE " S. 315" \b</w:instrText>
      </w:r>
      <w:r w:rsidRPr="00686292">
        <w:fldChar w:fldCharType="end"/>
      </w:r>
      <w:r w:rsidRPr="00686292">
        <w:t xml:space="preserve"> -- Senator Loftis:  A BILL TO AMEND THE SOUTH CAROLINA CODE OF LAWS BY ADDING SECTION 59-63-25 SO AS TO PROVIDE AN OPEN ENROLLMENT OPTION IN PUBLIC SCHOOLS; BY AMENDING SECTION 59-63-30, SECTION 59-63-32(B), (C), AND (E), AND SECTION 59-63-480, TO MAKE CONFORMING CHANGES TO IMPLEMENT THE OPEN ENROLLMENT OPTION.</w:t>
      </w:r>
    </w:p>
    <w:p w14:paraId="0DF03362" w14:textId="77777777" w:rsidR="00686292" w:rsidRPr="00686292" w:rsidRDefault="00686292" w:rsidP="00686292">
      <w:pPr>
        <w:rPr>
          <w:sz w:val="20"/>
        </w:rPr>
      </w:pPr>
      <w:r w:rsidRPr="00686292">
        <w:rPr>
          <w:szCs w:val="22"/>
        </w:rPr>
        <w:t xml:space="preserve">sr-0134km23.docx : </w:t>
      </w:r>
      <w:proofErr w:type="spellStart"/>
      <w:r w:rsidRPr="00686292">
        <w:rPr>
          <w:szCs w:val="22"/>
        </w:rPr>
        <w:t>22bce640-e2d0-497d-b331-a1a9ed996c3f</w:t>
      </w:r>
      <w:proofErr w:type="spellEnd"/>
    </w:p>
    <w:p w14:paraId="52EFF5C4"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5AB43EC3" w14:textId="77777777" w:rsidR="00686292" w:rsidRPr="00686292" w:rsidRDefault="00686292" w:rsidP="00686292">
      <w:r w:rsidRPr="00686292">
        <w:rPr>
          <w:szCs w:val="22"/>
        </w:rPr>
        <w:tab/>
      </w:r>
      <w:r w:rsidRPr="00686292">
        <w:t>Read the first time and referred to the Committee on Education.</w:t>
      </w:r>
    </w:p>
    <w:p w14:paraId="4FD8A185" w14:textId="77777777" w:rsidR="00686292" w:rsidRPr="00686292" w:rsidRDefault="00686292" w:rsidP="00686292">
      <w:pPr>
        <w:rPr>
          <w:sz w:val="20"/>
        </w:rPr>
      </w:pPr>
    </w:p>
    <w:p w14:paraId="44B94D9F" w14:textId="77777777" w:rsidR="00686292" w:rsidRPr="00686292" w:rsidRDefault="00686292" w:rsidP="00686292">
      <w:r w:rsidRPr="00686292">
        <w:rPr>
          <w:szCs w:val="22"/>
        </w:rPr>
        <w:tab/>
      </w:r>
      <w:r w:rsidRPr="00686292">
        <w:t>S. 316</w:t>
      </w:r>
      <w:r w:rsidRPr="00686292">
        <w:fldChar w:fldCharType="begin"/>
      </w:r>
      <w:r w:rsidRPr="00686292">
        <w:instrText xml:space="preserve"> XE " S. 316" \b</w:instrText>
      </w:r>
      <w:r w:rsidRPr="00686292">
        <w:fldChar w:fldCharType="end"/>
      </w:r>
      <w:r w:rsidRPr="00686292">
        <w:t xml:space="preserve"> -- Senator M. Johnson:  A BILL 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 TO FURTHER PROVIDE AN ANNUAL REPORT OF ANY INSTITUTION PREVENTING THE COMMISSION FROM CARRYING OUT ITS DUTIES AND FUNCTIONS.</w:t>
      </w:r>
    </w:p>
    <w:p w14:paraId="13E3B298" w14:textId="77777777" w:rsidR="00686292" w:rsidRPr="00686292" w:rsidRDefault="00686292" w:rsidP="00686292">
      <w:pPr>
        <w:rPr>
          <w:sz w:val="20"/>
        </w:rPr>
      </w:pPr>
      <w:r w:rsidRPr="00686292">
        <w:rPr>
          <w:szCs w:val="22"/>
        </w:rPr>
        <w:t xml:space="preserve">sedu-0040db23.docx : </w:t>
      </w:r>
      <w:proofErr w:type="spellStart"/>
      <w:r w:rsidRPr="00686292">
        <w:rPr>
          <w:szCs w:val="22"/>
        </w:rPr>
        <w:t>4b1b82b1-5aae-4d28-8fec-6b0a3762c3d8</w:t>
      </w:r>
      <w:proofErr w:type="spellEnd"/>
    </w:p>
    <w:p w14:paraId="21471EED"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Education.</w:t>
      </w:r>
    </w:p>
    <w:p w14:paraId="407A3C4B" w14:textId="77777777" w:rsidR="00686292" w:rsidRPr="00686292" w:rsidRDefault="00686292" w:rsidP="00686292">
      <w:r w:rsidRPr="00686292">
        <w:rPr>
          <w:szCs w:val="22"/>
        </w:rPr>
        <w:tab/>
      </w:r>
      <w:r w:rsidRPr="00686292">
        <w:t>Read the first time and referred to the Committee on Education.</w:t>
      </w:r>
    </w:p>
    <w:p w14:paraId="2C67ED0D" w14:textId="77777777" w:rsidR="00686292" w:rsidRPr="00686292" w:rsidRDefault="00686292" w:rsidP="00686292">
      <w:pPr>
        <w:rPr>
          <w:sz w:val="20"/>
        </w:rPr>
      </w:pPr>
    </w:p>
    <w:p w14:paraId="29FDE377" w14:textId="77777777" w:rsidR="00686292" w:rsidRPr="00686292" w:rsidRDefault="00686292" w:rsidP="00686292">
      <w:r w:rsidRPr="00686292">
        <w:rPr>
          <w:szCs w:val="22"/>
        </w:rPr>
        <w:tab/>
      </w:r>
      <w:r w:rsidRPr="00686292">
        <w:t>S. 317</w:t>
      </w:r>
      <w:r w:rsidRPr="00686292">
        <w:fldChar w:fldCharType="begin"/>
      </w:r>
      <w:r w:rsidRPr="00686292">
        <w:instrText xml:space="preserve"> XE " S. 317" \b</w:instrText>
      </w:r>
      <w:r w:rsidRPr="00686292">
        <w:fldChar w:fldCharType="end"/>
      </w:r>
      <w:r w:rsidRPr="00686292">
        <w:t xml:space="preserve"> -- Senator Shealy:  A BILL TO AMEND THE SOUTH CAROLINA CODE OF LAWS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w:t>
      </w:r>
    </w:p>
    <w:p w14:paraId="0C0C1A9C" w14:textId="77777777" w:rsidR="00686292" w:rsidRPr="00686292" w:rsidRDefault="00686292" w:rsidP="00686292">
      <w:pPr>
        <w:rPr>
          <w:sz w:val="20"/>
        </w:rPr>
      </w:pPr>
      <w:r w:rsidRPr="00686292">
        <w:rPr>
          <w:szCs w:val="22"/>
        </w:rPr>
        <w:t xml:space="preserve">sr-0023jg23.docx : </w:t>
      </w:r>
      <w:proofErr w:type="spellStart"/>
      <w:r w:rsidRPr="00686292">
        <w:rPr>
          <w:szCs w:val="22"/>
        </w:rPr>
        <w:t>a5c597fa</w:t>
      </w:r>
      <w:proofErr w:type="spellEnd"/>
      <w:r w:rsidRPr="00686292">
        <w:rPr>
          <w:szCs w:val="22"/>
        </w:rPr>
        <w:t>-0342-</w:t>
      </w:r>
      <w:proofErr w:type="spellStart"/>
      <w:r w:rsidRPr="00686292">
        <w:rPr>
          <w:szCs w:val="22"/>
        </w:rPr>
        <w:t>452c</w:t>
      </w:r>
      <w:proofErr w:type="spellEnd"/>
      <w:r w:rsidRPr="00686292">
        <w:rPr>
          <w:szCs w:val="22"/>
        </w:rPr>
        <w:t>-</w:t>
      </w:r>
      <w:proofErr w:type="spellStart"/>
      <w:r w:rsidRPr="00686292">
        <w:rPr>
          <w:szCs w:val="22"/>
        </w:rPr>
        <w:t>a5fb-ee3f7973eedc</w:t>
      </w:r>
      <w:proofErr w:type="spellEnd"/>
    </w:p>
    <w:p w14:paraId="476585FF" w14:textId="77777777" w:rsidR="00686292" w:rsidRPr="00686292" w:rsidRDefault="00686292" w:rsidP="00686292">
      <w:r w:rsidRPr="00686292">
        <w:rPr>
          <w:szCs w:val="22"/>
        </w:rPr>
        <w:tab/>
      </w:r>
      <w:proofErr w:type="spellStart"/>
      <w:r w:rsidRPr="00686292">
        <w:t>Prefiled</w:t>
      </w:r>
      <w:proofErr w:type="spellEnd"/>
      <w:r w:rsidRPr="00686292">
        <w:t xml:space="preserve"> and referred to the Committee on Family and Veterans' Services.</w:t>
      </w:r>
    </w:p>
    <w:p w14:paraId="1CD271BD" w14:textId="77777777" w:rsidR="00686292" w:rsidRPr="00686292" w:rsidRDefault="00686292" w:rsidP="00686292">
      <w:r w:rsidRPr="00686292">
        <w:rPr>
          <w:szCs w:val="22"/>
        </w:rPr>
        <w:tab/>
      </w:r>
      <w:r w:rsidRPr="00686292">
        <w:t>Read the first time and referred to the Committee on Family and Veterans' Services.</w:t>
      </w:r>
    </w:p>
    <w:p w14:paraId="50621AEE" w14:textId="77777777" w:rsidR="00686292" w:rsidRPr="00686292" w:rsidRDefault="00686292" w:rsidP="00686292">
      <w:pPr>
        <w:rPr>
          <w:sz w:val="20"/>
        </w:rPr>
      </w:pPr>
    </w:p>
    <w:p w14:paraId="5EAFE9EF" w14:textId="77777777" w:rsidR="00686292" w:rsidRPr="00686292" w:rsidRDefault="00686292" w:rsidP="00686292">
      <w:r w:rsidRPr="00686292">
        <w:rPr>
          <w:szCs w:val="22"/>
        </w:rPr>
        <w:tab/>
      </w:r>
      <w:r w:rsidRPr="00686292">
        <w:t>S. 318</w:t>
      </w:r>
      <w:r w:rsidRPr="00686292">
        <w:fldChar w:fldCharType="begin"/>
      </w:r>
      <w:r w:rsidRPr="00686292">
        <w:instrText xml:space="preserve"> XE " S. 318" \b</w:instrText>
      </w:r>
      <w:r w:rsidRPr="00686292">
        <w:fldChar w:fldCharType="end"/>
      </w:r>
      <w:r w:rsidRPr="00686292">
        <w:t xml:space="preserve"> -- Senators Hembree, Adams, Alexander, Allen, Bennett, Campsen, Cash, Climer, Corbin, Cromer, Davis, Fanning, Gambrell, Garrett, Goldfinch, Grooms, Gustafson, Harpootlian, Hutto, Jackson, K. Johnson, M. Johnson, Kimbrell, Kimpson, Loftis, Malloy, Martin, Massey, Matthews, McElveen, McLeod, Peeler, Rankin, Reichenbach, Rice, Sabb, Scott, Senn, Setzler, Shealy, Stephens, Talley, Turner, Verdin, Williams and Young:  A SENATE RESOLUTION TO CONGRATULATE SARAH "SALLY" CAUTHEN UPON THE OCCASION OF HER RETIREMENT AS RESEARCH DIRECTOR OF THE SENATE EDUCATION COMMITTEE, TO COMMEND HER FOR HER SIXTEEN YEARS OF DEDICATED SERVICE TO THE SOUTH CAROLINA STATE SENATE, AND TO WISH HER MUCH HAPPINESS AND FULFILLMENT IN THE YEARS AHEAD.</w:t>
      </w:r>
    </w:p>
    <w:p w14:paraId="1DAE6EFC" w14:textId="77777777" w:rsidR="00686292" w:rsidRPr="00686292" w:rsidRDefault="00686292" w:rsidP="00686292">
      <w:r w:rsidRPr="00686292">
        <w:rPr>
          <w:szCs w:val="22"/>
        </w:rPr>
        <w:t>sr</w:t>
      </w:r>
      <w:r w:rsidRPr="00686292">
        <w:t xml:space="preserve">-0187km-hw23.docx : </w:t>
      </w:r>
      <w:proofErr w:type="spellStart"/>
      <w:r w:rsidRPr="00686292">
        <w:t>c3670375</w:t>
      </w:r>
      <w:proofErr w:type="spellEnd"/>
      <w:r w:rsidRPr="00686292">
        <w:t>-</w:t>
      </w:r>
      <w:proofErr w:type="spellStart"/>
      <w:r w:rsidRPr="00686292">
        <w:t>3e1e</w:t>
      </w:r>
      <w:proofErr w:type="spellEnd"/>
      <w:r w:rsidRPr="00686292">
        <w:t>-4149-</w:t>
      </w:r>
      <w:proofErr w:type="spellStart"/>
      <w:r w:rsidRPr="00686292">
        <w:t>a086</w:t>
      </w:r>
      <w:proofErr w:type="spellEnd"/>
      <w:r w:rsidRPr="00686292">
        <w:t>-</w:t>
      </w:r>
      <w:proofErr w:type="spellStart"/>
      <w:r w:rsidRPr="00686292">
        <w:t>ed8e70656a0f</w:t>
      </w:r>
      <w:proofErr w:type="spellEnd"/>
    </w:p>
    <w:p w14:paraId="47E4885F" w14:textId="77777777" w:rsidR="00686292" w:rsidRPr="00686292" w:rsidRDefault="00686292" w:rsidP="00686292">
      <w:r w:rsidRPr="00686292">
        <w:rPr>
          <w:szCs w:val="22"/>
        </w:rPr>
        <w:tab/>
      </w:r>
      <w:r w:rsidRPr="00686292">
        <w:t>The Senate Resolution was adopted.</w:t>
      </w:r>
    </w:p>
    <w:p w14:paraId="255081A6" w14:textId="77777777" w:rsidR="00686292" w:rsidRPr="00686292" w:rsidRDefault="00686292" w:rsidP="00686292">
      <w:pPr>
        <w:rPr>
          <w:sz w:val="20"/>
        </w:rPr>
      </w:pPr>
    </w:p>
    <w:p w14:paraId="1C8A8EAE" w14:textId="77777777" w:rsidR="00686292" w:rsidRPr="00686292" w:rsidRDefault="00686292" w:rsidP="00F10A03">
      <w:pPr>
        <w:keepNext/>
        <w:keepLines/>
      </w:pPr>
      <w:r w:rsidRPr="00686292">
        <w:rPr>
          <w:szCs w:val="22"/>
        </w:rPr>
        <w:tab/>
      </w:r>
      <w:r w:rsidRPr="00686292">
        <w:t>S. 319</w:t>
      </w:r>
      <w:r w:rsidRPr="00686292">
        <w:fldChar w:fldCharType="begin"/>
      </w:r>
      <w:r w:rsidRPr="00686292">
        <w:instrText xml:space="preserve"> XE " S. 319" \b</w:instrText>
      </w:r>
      <w:r w:rsidRPr="00686292">
        <w:fldChar w:fldCharType="end"/>
      </w:r>
      <w:r w:rsidRPr="00686292">
        <w:t xml:space="preserve"> -- Senators Williams and Reichenbach:  A CONCURRENT RESOLUTION TO REQUEST THAT THE DEPARTMENT OF TRANSPORTATION NAME THE PORTION OF SC-51, </w:t>
      </w:r>
      <w:proofErr w:type="spellStart"/>
      <w:r w:rsidRPr="00686292">
        <w:t>PAMPLICO</w:t>
      </w:r>
      <w:proofErr w:type="spellEnd"/>
      <w:r w:rsidRPr="00686292">
        <w:t xml:space="preserve"> HIGHWAY, BETWEEN FLOWERS ROAD AND WILLARD HENRY ROAD IN FLORENCE COUNTY "SGT. ROBERT A. MOBLEY HIGHWAY" AND ERECT APPROPRIATE MARKERS OR SIGNS AT THIS LOCATION CONTAINING THE DESIGNATION.</w:t>
      </w:r>
    </w:p>
    <w:p w14:paraId="0A9066BB" w14:textId="77777777" w:rsidR="00686292" w:rsidRPr="00686292" w:rsidRDefault="00686292" w:rsidP="00F10A03">
      <w:pPr>
        <w:keepNext/>
        <w:keepLines/>
      </w:pPr>
      <w:r w:rsidRPr="00686292">
        <w:rPr>
          <w:szCs w:val="22"/>
        </w:rPr>
        <w:t>sr-0190km-vc23.docx : 00192594-</w:t>
      </w:r>
      <w:proofErr w:type="spellStart"/>
      <w:r w:rsidRPr="00686292">
        <w:rPr>
          <w:szCs w:val="22"/>
        </w:rPr>
        <w:t>572b</w:t>
      </w:r>
      <w:proofErr w:type="spellEnd"/>
      <w:r w:rsidRPr="00686292">
        <w:rPr>
          <w:szCs w:val="22"/>
        </w:rPr>
        <w:t>-</w:t>
      </w:r>
      <w:proofErr w:type="spellStart"/>
      <w:r w:rsidRPr="00686292">
        <w:rPr>
          <w:szCs w:val="22"/>
        </w:rPr>
        <w:t>448c</w:t>
      </w:r>
      <w:proofErr w:type="spellEnd"/>
      <w:r w:rsidRPr="00686292">
        <w:rPr>
          <w:szCs w:val="22"/>
        </w:rPr>
        <w:t>-8504-</w:t>
      </w:r>
      <w:proofErr w:type="spellStart"/>
      <w:r w:rsidRPr="00686292">
        <w:rPr>
          <w:szCs w:val="22"/>
        </w:rPr>
        <w:t>f6e3ea4c29</w:t>
      </w:r>
      <w:r w:rsidRPr="00686292">
        <w:t>d7</w:t>
      </w:r>
      <w:proofErr w:type="spellEnd"/>
    </w:p>
    <w:p w14:paraId="60C1CC47" w14:textId="77777777" w:rsidR="00686292" w:rsidRPr="00686292" w:rsidRDefault="00686292" w:rsidP="00F10A03">
      <w:pPr>
        <w:keepNext/>
        <w:keepLines/>
      </w:pPr>
      <w:r w:rsidRPr="00686292">
        <w:rPr>
          <w:szCs w:val="22"/>
        </w:rPr>
        <w:tab/>
      </w:r>
      <w:r w:rsidRPr="00686292">
        <w:t>The Concurrent Resolution was introduced and referred to the Committee on Transportation.</w:t>
      </w:r>
    </w:p>
    <w:p w14:paraId="05C6B06A" w14:textId="77777777" w:rsidR="00686292" w:rsidRPr="00686292" w:rsidRDefault="00686292" w:rsidP="00686292">
      <w:pPr>
        <w:rPr>
          <w:sz w:val="20"/>
        </w:rPr>
      </w:pPr>
    </w:p>
    <w:p w14:paraId="326A8636" w14:textId="77777777" w:rsidR="00686292" w:rsidRPr="00686292" w:rsidRDefault="00686292" w:rsidP="00686292">
      <w:r w:rsidRPr="00686292">
        <w:rPr>
          <w:szCs w:val="22"/>
        </w:rPr>
        <w:tab/>
      </w:r>
      <w:r w:rsidRPr="00686292">
        <w:t>S. 320</w:t>
      </w:r>
      <w:r w:rsidRPr="00686292">
        <w:fldChar w:fldCharType="begin"/>
      </w:r>
      <w:r w:rsidRPr="00686292">
        <w:instrText xml:space="preserve"> XE " S. 320" \b</w:instrText>
      </w:r>
      <w:r w:rsidRPr="00686292">
        <w:fldChar w:fldCharType="end"/>
      </w:r>
      <w:r w:rsidRPr="00686292">
        <w:t xml:space="preserve"> -- Senator Alexander:  A SENATE RESOLUTION TO CONGRATULATE THE DANIEL HIGH SCHOOL MARCHING BAND, DIRECTOR, AND SCHOOL OFFICIALS ON AN OUTSTANDING SEASON AND TO HONOR THEM FOR WINNING THE SOUTH CAROLINA CLASS </w:t>
      </w:r>
      <w:proofErr w:type="spellStart"/>
      <w:r w:rsidRPr="00686292">
        <w:t>3A</w:t>
      </w:r>
      <w:proofErr w:type="spellEnd"/>
      <w:r w:rsidRPr="00686292">
        <w:t xml:space="preserve"> MARCHING BAND STATE CHAMPIONSHIP.</w:t>
      </w:r>
    </w:p>
    <w:p w14:paraId="3BAB85D5" w14:textId="77777777" w:rsidR="00686292" w:rsidRPr="00686292" w:rsidRDefault="00686292" w:rsidP="00686292">
      <w:pPr>
        <w:rPr>
          <w:sz w:val="20"/>
        </w:rPr>
      </w:pPr>
      <w:r w:rsidRPr="00686292">
        <w:rPr>
          <w:szCs w:val="22"/>
        </w:rPr>
        <w:t xml:space="preserve">sr-0135km-hw23.docx : </w:t>
      </w:r>
      <w:proofErr w:type="spellStart"/>
      <w:r w:rsidRPr="00686292">
        <w:rPr>
          <w:szCs w:val="22"/>
        </w:rPr>
        <w:t>2cd8e004</w:t>
      </w:r>
      <w:proofErr w:type="spellEnd"/>
      <w:r w:rsidRPr="00686292">
        <w:rPr>
          <w:szCs w:val="22"/>
        </w:rPr>
        <w:t>-</w:t>
      </w:r>
      <w:proofErr w:type="spellStart"/>
      <w:r w:rsidRPr="00686292">
        <w:rPr>
          <w:szCs w:val="22"/>
        </w:rPr>
        <w:t>a819</w:t>
      </w:r>
      <w:proofErr w:type="spellEnd"/>
      <w:r w:rsidRPr="00686292">
        <w:rPr>
          <w:szCs w:val="22"/>
        </w:rPr>
        <w:t>-4102-8647-</w:t>
      </w:r>
      <w:proofErr w:type="spellStart"/>
      <w:r w:rsidRPr="00686292">
        <w:rPr>
          <w:szCs w:val="22"/>
        </w:rPr>
        <w:t>3b70f8e9cfb8</w:t>
      </w:r>
      <w:proofErr w:type="spellEnd"/>
    </w:p>
    <w:p w14:paraId="3E3A0968" w14:textId="77777777" w:rsidR="00686292" w:rsidRPr="00686292" w:rsidRDefault="00686292" w:rsidP="00686292">
      <w:r w:rsidRPr="00686292">
        <w:rPr>
          <w:szCs w:val="22"/>
        </w:rPr>
        <w:tab/>
      </w:r>
      <w:r w:rsidRPr="00686292">
        <w:t>The Senate Resolution was adopted.</w:t>
      </w:r>
    </w:p>
    <w:p w14:paraId="5387AA21" w14:textId="77777777" w:rsidR="00686292" w:rsidRPr="00686292" w:rsidRDefault="00686292" w:rsidP="00686292">
      <w:pPr>
        <w:rPr>
          <w:sz w:val="20"/>
        </w:rPr>
      </w:pPr>
    </w:p>
    <w:p w14:paraId="16969B8B" w14:textId="77777777" w:rsidR="00686292" w:rsidRPr="00686292" w:rsidRDefault="00686292" w:rsidP="00686292">
      <w:r w:rsidRPr="00686292">
        <w:rPr>
          <w:szCs w:val="22"/>
        </w:rPr>
        <w:tab/>
      </w:r>
      <w:r w:rsidRPr="00686292">
        <w:t>S. 321</w:t>
      </w:r>
      <w:r w:rsidRPr="00686292">
        <w:fldChar w:fldCharType="begin"/>
      </w:r>
      <w:r w:rsidRPr="00686292">
        <w:instrText xml:space="preserve"> XE " S. 321" \b</w:instrText>
      </w:r>
      <w:r w:rsidRPr="00686292">
        <w:fldChar w:fldCharType="end"/>
      </w:r>
      <w:r w:rsidRPr="00686292">
        <w:t xml:space="preserve"> -- Senator Alexander:  A SENATE RESOLUTION TO CONGRATULATE THE SENECA HIGH SCHOOL GIRLS GOLF TEAM, COACHES, AND SCHOOL OFFICIALS ON AN OUTSTANDING SEASON AND TO HONOR THEM FOR WINNING THE SOUTH CAROLINA CLASS </w:t>
      </w:r>
      <w:proofErr w:type="spellStart"/>
      <w:r w:rsidRPr="00686292">
        <w:t>3A</w:t>
      </w:r>
      <w:proofErr w:type="spellEnd"/>
      <w:r w:rsidRPr="00686292">
        <w:t xml:space="preserve"> STATE CHAMPIONSHIP.</w:t>
      </w:r>
    </w:p>
    <w:p w14:paraId="2AD9D806" w14:textId="77777777" w:rsidR="00686292" w:rsidRPr="00686292" w:rsidRDefault="00686292" w:rsidP="00686292">
      <w:r w:rsidRPr="00686292">
        <w:rPr>
          <w:szCs w:val="22"/>
        </w:rPr>
        <w:t>sr-0133km-vc23.docx : 64841284-</w:t>
      </w:r>
      <w:proofErr w:type="spellStart"/>
      <w:r w:rsidRPr="00686292">
        <w:rPr>
          <w:szCs w:val="22"/>
        </w:rPr>
        <w:t>f312</w:t>
      </w:r>
      <w:proofErr w:type="spellEnd"/>
      <w:r w:rsidRPr="00686292">
        <w:rPr>
          <w:szCs w:val="22"/>
        </w:rPr>
        <w:t>-</w:t>
      </w:r>
      <w:proofErr w:type="spellStart"/>
      <w:r w:rsidRPr="00686292">
        <w:rPr>
          <w:szCs w:val="22"/>
        </w:rPr>
        <w:t>4ae0</w:t>
      </w:r>
      <w:proofErr w:type="spellEnd"/>
      <w:r w:rsidRPr="00686292">
        <w:rPr>
          <w:szCs w:val="22"/>
        </w:rPr>
        <w:t>-8610-</w:t>
      </w:r>
      <w:proofErr w:type="spellStart"/>
      <w:r w:rsidRPr="00686292">
        <w:rPr>
          <w:szCs w:val="22"/>
        </w:rPr>
        <w:t>d4</w:t>
      </w:r>
      <w:r w:rsidRPr="00686292">
        <w:t>5c20479efd</w:t>
      </w:r>
      <w:proofErr w:type="spellEnd"/>
    </w:p>
    <w:p w14:paraId="02411E53" w14:textId="77777777" w:rsidR="00686292" w:rsidRPr="00686292" w:rsidRDefault="00686292" w:rsidP="00686292">
      <w:r w:rsidRPr="00686292">
        <w:rPr>
          <w:szCs w:val="22"/>
        </w:rPr>
        <w:tab/>
      </w:r>
      <w:r w:rsidRPr="00686292">
        <w:t>The Senate Resolution was adopted.</w:t>
      </w:r>
    </w:p>
    <w:p w14:paraId="1734F5DA" w14:textId="77777777" w:rsidR="00686292" w:rsidRPr="00686292" w:rsidRDefault="00686292" w:rsidP="00686292">
      <w:pPr>
        <w:rPr>
          <w:sz w:val="20"/>
        </w:rPr>
      </w:pPr>
    </w:p>
    <w:p w14:paraId="65C8594D" w14:textId="77777777" w:rsidR="00686292" w:rsidRPr="00686292" w:rsidRDefault="00686292" w:rsidP="00686292">
      <w:r w:rsidRPr="00686292">
        <w:rPr>
          <w:szCs w:val="22"/>
        </w:rPr>
        <w:tab/>
      </w:r>
      <w:r w:rsidRPr="00686292">
        <w:t>S. 322</w:t>
      </w:r>
      <w:r w:rsidRPr="00686292">
        <w:fldChar w:fldCharType="begin"/>
      </w:r>
      <w:r w:rsidRPr="00686292">
        <w:instrText xml:space="preserve"> XE " S. 322" \b</w:instrText>
      </w:r>
      <w:r w:rsidRPr="00686292">
        <w:fldChar w:fldCharType="end"/>
      </w:r>
      <w:r w:rsidRPr="00686292">
        <w:t xml:space="preserve"> -- Senator Sabb:  A SENATE RESOLUTION TO RECOGNIZE AND HONOR ROBERT MITCHUM AS ONE OF THE GREATEST MOTION PICTURE STARS OF THE TWENTIETH CENTURY.</w:t>
      </w:r>
    </w:p>
    <w:p w14:paraId="5216DD27" w14:textId="77777777" w:rsidR="00686292" w:rsidRPr="00686292" w:rsidRDefault="00686292" w:rsidP="00686292">
      <w:pPr>
        <w:rPr>
          <w:sz w:val="20"/>
        </w:rPr>
      </w:pPr>
      <w:r w:rsidRPr="00686292">
        <w:rPr>
          <w:szCs w:val="22"/>
        </w:rPr>
        <w:t xml:space="preserve">sr-0142km-vc23.docx : </w:t>
      </w:r>
      <w:proofErr w:type="spellStart"/>
      <w:r w:rsidRPr="00686292">
        <w:rPr>
          <w:szCs w:val="22"/>
        </w:rPr>
        <w:t>005108f7-23b9-49f9-9daf-c754cbe201cb</w:t>
      </w:r>
      <w:proofErr w:type="spellEnd"/>
    </w:p>
    <w:p w14:paraId="522EF683" w14:textId="77777777" w:rsidR="00686292" w:rsidRPr="00686292" w:rsidRDefault="00686292" w:rsidP="00686292">
      <w:r w:rsidRPr="00686292">
        <w:rPr>
          <w:szCs w:val="22"/>
        </w:rPr>
        <w:tab/>
      </w:r>
      <w:r w:rsidRPr="00686292">
        <w:t>The Senate Resolution was adopted.</w:t>
      </w:r>
    </w:p>
    <w:p w14:paraId="6EB3D528" w14:textId="77777777" w:rsidR="00686292" w:rsidRPr="00686292" w:rsidRDefault="00686292" w:rsidP="00686292">
      <w:pPr>
        <w:rPr>
          <w:sz w:val="20"/>
        </w:rPr>
      </w:pPr>
    </w:p>
    <w:p w14:paraId="7A89756E" w14:textId="77777777" w:rsidR="00F10A03" w:rsidRDefault="00686292" w:rsidP="00686292">
      <w:r w:rsidRPr="00686292">
        <w:rPr>
          <w:szCs w:val="22"/>
        </w:rPr>
        <w:tab/>
      </w:r>
      <w:r w:rsidRPr="00686292">
        <w:t>S. 323</w:t>
      </w:r>
      <w:r w:rsidRPr="00686292">
        <w:fldChar w:fldCharType="begin"/>
      </w:r>
      <w:r w:rsidRPr="00686292">
        <w:instrText xml:space="preserve"> XE " S. 323" \b</w:instrText>
      </w:r>
      <w:r w:rsidRPr="00686292">
        <w:fldChar w:fldCharType="end"/>
      </w:r>
      <w:r w:rsidRPr="00686292">
        <w:t xml:space="preserve"> -- Senator Matthews:  A SENATE RESOLUTION TO CONGRATULATE MS. IRIS HILL UPON THE OCCASION OF HER FOURTEENTH ANNIVERSARY AS TOWN ADMINISTRATOR AND TO COMMEND HER FOR HER MANY YEARS OF DEDICATED SERVICE TO THE EDISTO BEACH COMMUNITY</w:t>
      </w:r>
      <w:r w:rsidR="00F10A03">
        <w:br/>
      </w:r>
    </w:p>
    <w:p w14:paraId="4DCD50A1" w14:textId="77777777" w:rsidR="00F10A03" w:rsidRDefault="00F10A03" w:rsidP="00686292"/>
    <w:p w14:paraId="04054A02" w14:textId="589AFE90" w:rsidR="00686292" w:rsidRPr="00686292" w:rsidRDefault="00686292" w:rsidP="00686292">
      <w:r w:rsidRPr="00686292">
        <w:t>AND THE PEOPLE AND THE STATE OF SOUTH CAROLINA.</w:t>
      </w:r>
    </w:p>
    <w:p w14:paraId="59F4E68C" w14:textId="77777777" w:rsidR="00686292" w:rsidRPr="00686292" w:rsidRDefault="00686292" w:rsidP="00686292">
      <w:pPr>
        <w:rPr>
          <w:sz w:val="20"/>
        </w:rPr>
      </w:pPr>
      <w:r w:rsidRPr="00686292">
        <w:rPr>
          <w:szCs w:val="22"/>
        </w:rPr>
        <w:t xml:space="preserve">sr-0183km-hw23.docx : </w:t>
      </w:r>
      <w:proofErr w:type="spellStart"/>
      <w:r w:rsidRPr="00686292">
        <w:rPr>
          <w:szCs w:val="22"/>
        </w:rPr>
        <w:t>204d72dc-54f3-4aad-9cea-b9a3d91b63f9</w:t>
      </w:r>
      <w:proofErr w:type="spellEnd"/>
    </w:p>
    <w:p w14:paraId="233D6F10" w14:textId="77777777" w:rsidR="00686292" w:rsidRPr="00686292" w:rsidRDefault="00686292" w:rsidP="00686292">
      <w:r w:rsidRPr="00686292">
        <w:rPr>
          <w:szCs w:val="22"/>
        </w:rPr>
        <w:tab/>
      </w:r>
      <w:r w:rsidRPr="00686292">
        <w:t>The Senate Resolution was adopted.</w:t>
      </w:r>
    </w:p>
    <w:p w14:paraId="06DA895D" w14:textId="77777777" w:rsidR="00686292" w:rsidRPr="00686292" w:rsidRDefault="00686292" w:rsidP="00686292">
      <w:pPr>
        <w:rPr>
          <w:sz w:val="20"/>
        </w:rPr>
      </w:pPr>
    </w:p>
    <w:p w14:paraId="08D47261" w14:textId="77777777" w:rsidR="00686292" w:rsidRPr="00686292" w:rsidRDefault="00686292" w:rsidP="00686292">
      <w:r w:rsidRPr="00686292">
        <w:rPr>
          <w:szCs w:val="22"/>
        </w:rPr>
        <w:tab/>
      </w:r>
      <w:r w:rsidRPr="00686292">
        <w:t>S. 324</w:t>
      </w:r>
      <w:r w:rsidRPr="00686292">
        <w:fldChar w:fldCharType="begin"/>
      </w:r>
      <w:r w:rsidRPr="00686292">
        <w:instrText xml:space="preserve"> XE " S. 324" \b</w:instrText>
      </w:r>
      <w:r w:rsidRPr="00686292">
        <w:fldChar w:fldCharType="end"/>
      </w:r>
      <w:r w:rsidRPr="00686292">
        <w:t xml:space="preserve"> -- Senator Davis:  A SENATE RESOLUTION TO RECOGNIZE AND HONOR DR. LYNN W. MCGEE, A SENIOR EXECUTIVE AND PROFESSOR AT THE UNIVERSITY OF SOUTH CAROLINA BEAUFORT, UPON THE OCCASION OF HER RETIREMENT AFTER YEARS OF OUTSTANDING SERVICE, AND TO WISH HER CONTINUED SUCCESS AND HAPPINESS IN ALL HER FUTURE ENDEAVORS.</w:t>
      </w:r>
    </w:p>
    <w:p w14:paraId="5934B28D" w14:textId="77777777" w:rsidR="00686292" w:rsidRPr="00686292" w:rsidRDefault="00686292" w:rsidP="00686292">
      <w:pPr>
        <w:rPr>
          <w:sz w:val="20"/>
        </w:rPr>
      </w:pPr>
      <w:r w:rsidRPr="00686292">
        <w:rPr>
          <w:szCs w:val="22"/>
        </w:rPr>
        <w:t xml:space="preserve">lc-0116vr-gm23.docx : </w:t>
      </w:r>
      <w:proofErr w:type="spellStart"/>
      <w:r w:rsidRPr="00686292">
        <w:rPr>
          <w:szCs w:val="22"/>
        </w:rPr>
        <w:t>b5d3dfae-d7d2-4d30-a7f9-e0ab5ac54c3c</w:t>
      </w:r>
      <w:proofErr w:type="spellEnd"/>
    </w:p>
    <w:p w14:paraId="55B2B7B8" w14:textId="77777777" w:rsidR="00686292" w:rsidRPr="00686292" w:rsidRDefault="00686292" w:rsidP="00686292">
      <w:r w:rsidRPr="00686292">
        <w:rPr>
          <w:szCs w:val="22"/>
        </w:rPr>
        <w:tab/>
      </w:r>
      <w:r w:rsidRPr="00686292">
        <w:t>The Senate Resolution was adopted.</w:t>
      </w:r>
    </w:p>
    <w:p w14:paraId="443EE848" w14:textId="77777777" w:rsidR="00686292" w:rsidRPr="00686292" w:rsidRDefault="00686292" w:rsidP="00686292">
      <w:pPr>
        <w:rPr>
          <w:sz w:val="20"/>
        </w:rPr>
      </w:pPr>
    </w:p>
    <w:p w14:paraId="3C61F536" w14:textId="77777777" w:rsidR="00686292" w:rsidRPr="00686292" w:rsidRDefault="00686292" w:rsidP="00686292">
      <w:r w:rsidRPr="00686292">
        <w:rPr>
          <w:szCs w:val="22"/>
        </w:rPr>
        <w:tab/>
      </w:r>
      <w:r w:rsidRPr="00686292">
        <w:t>S. 325</w:t>
      </w:r>
      <w:r w:rsidRPr="00686292">
        <w:fldChar w:fldCharType="begin"/>
      </w:r>
      <w:r w:rsidRPr="00686292">
        <w:instrText xml:space="preserve"> XE " S. 325" \b</w:instrText>
      </w:r>
      <w:r w:rsidRPr="00686292">
        <w:fldChar w:fldCharType="end"/>
      </w:r>
      <w:r w:rsidRPr="00686292">
        <w:t xml:space="preserve"> -- Senators Jackson and Goldfinch:  A SENATE RESOLUTION TO CONGRATULATE THE STUDENTS, TEACHERS, ADMINISTRATORS, AND STAFF OF ST. JAMES ELEMENTARY SCHOOL IN MYRTLE BEACH ON THEIR SCHOOL'S RECEIVING A 2022 NATIONAL </w:t>
      </w:r>
      <w:proofErr w:type="gramStart"/>
      <w:r w:rsidRPr="00686292">
        <w:t>BLUE RIBBON</w:t>
      </w:r>
      <w:proofErr w:type="gramEnd"/>
      <w:r w:rsidRPr="00686292">
        <w:t xml:space="preserve"> AWARD.</w:t>
      </w:r>
    </w:p>
    <w:p w14:paraId="1508F768" w14:textId="77777777" w:rsidR="00686292" w:rsidRPr="00686292" w:rsidRDefault="00686292" w:rsidP="00686292">
      <w:pPr>
        <w:rPr>
          <w:sz w:val="20"/>
        </w:rPr>
      </w:pPr>
      <w:r w:rsidRPr="00686292">
        <w:rPr>
          <w:szCs w:val="22"/>
        </w:rPr>
        <w:t xml:space="preserve">lc-0120wab-rm23.docx : </w:t>
      </w:r>
      <w:proofErr w:type="spellStart"/>
      <w:r w:rsidRPr="00686292">
        <w:rPr>
          <w:szCs w:val="22"/>
        </w:rPr>
        <w:t>c7cbdf03-5d60-492e-ae13-5cfc625a1161</w:t>
      </w:r>
      <w:proofErr w:type="spellEnd"/>
    </w:p>
    <w:p w14:paraId="1407FBA5" w14:textId="77777777" w:rsidR="00686292" w:rsidRPr="00686292" w:rsidRDefault="00686292" w:rsidP="00686292">
      <w:r w:rsidRPr="00686292">
        <w:rPr>
          <w:szCs w:val="22"/>
        </w:rPr>
        <w:tab/>
      </w:r>
      <w:r w:rsidRPr="00686292">
        <w:t>The Senate Resolution was adopted.</w:t>
      </w:r>
    </w:p>
    <w:p w14:paraId="114D9886" w14:textId="77777777" w:rsidR="00686292" w:rsidRPr="00686292" w:rsidRDefault="00686292" w:rsidP="00686292">
      <w:pPr>
        <w:rPr>
          <w:sz w:val="20"/>
        </w:rPr>
      </w:pPr>
    </w:p>
    <w:p w14:paraId="68E10D44" w14:textId="77777777" w:rsidR="00686292" w:rsidRPr="00686292" w:rsidRDefault="00686292" w:rsidP="00686292">
      <w:r w:rsidRPr="00686292">
        <w:rPr>
          <w:szCs w:val="22"/>
        </w:rPr>
        <w:tab/>
      </w:r>
      <w:r w:rsidRPr="00686292">
        <w:t>S. 326</w:t>
      </w:r>
      <w:r w:rsidRPr="00686292">
        <w:fldChar w:fldCharType="begin"/>
      </w:r>
      <w:r w:rsidRPr="00686292">
        <w:instrText xml:space="preserve"> XE " S. 326" \b</w:instrText>
      </w:r>
      <w:r w:rsidRPr="00686292">
        <w:fldChar w:fldCharType="end"/>
      </w:r>
      <w:r w:rsidRPr="00686292">
        <w:t xml:space="preserve"> -- Senator Jackson:  A SENATE RESOLUTION TO RECOGNIZE AND HONOR KIMBERLY DAVIS, THE SOUTH CAROLINA COMMUNITY DEVELOPMENT OFFICER FOR WELLS FARGO, FOR THIRTY-FIVE YEARS OF OUTSTANDING SERVICE IN BANKING FOR THE ENRICHMENT OF CITIZENS THROUGHOUT THE STATE OF SOUTH CAROLINA.</w:t>
      </w:r>
    </w:p>
    <w:p w14:paraId="1CC6D993" w14:textId="77777777" w:rsidR="00686292" w:rsidRPr="00686292" w:rsidRDefault="00686292" w:rsidP="00686292">
      <w:pPr>
        <w:rPr>
          <w:sz w:val="20"/>
        </w:rPr>
      </w:pPr>
      <w:r w:rsidRPr="00686292">
        <w:rPr>
          <w:szCs w:val="22"/>
        </w:rPr>
        <w:t xml:space="preserve">lc-0122sa-gm23.docx : </w:t>
      </w:r>
      <w:proofErr w:type="spellStart"/>
      <w:r w:rsidRPr="00686292">
        <w:rPr>
          <w:szCs w:val="22"/>
        </w:rPr>
        <w:t>c470b3f1-0f26-4b8f-8be8-6a1d8a86ddad</w:t>
      </w:r>
      <w:proofErr w:type="spellEnd"/>
    </w:p>
    <w:p w14:paraId="13959726" w14:textId="77777777" w:rsidR="00686292" w:rsidRPr="00686292" w:rsidRDefault="00686292" w:rsidP="00686292">
      <w:r w:rsidRPr="00686292">
        <w:rPr>
          <w:szCs w:val="22"/>
        </w:rPr>
        <w:tab/>
      </w:r>
      <w:r w:rsidRPr="00686292">
        <w:t>The Senate Resolution was adopted.</w:t>
      </w:r>
    </w:p>
    <w:p w14:paraId="6CD44FDD" w14:textId="77777777" w:rsidR="00686292" w:rsidRPr="00686292" w:rsidRDefault="00686292" w:rsidP="00686292">
      <w:pPr>
        <w:rPr>
          <w:sz w:val="20"/>
        </w:rPr>
      </w:pPr>
    </w:p>
    <w:p w14:paraId="2808C0EE" w14:textId="77777777" w:rsidR="00686292" w:rsidRPr="00686292" w:rsidRDefault="00686292" w:rsidP="00686292">
      <w:r w:rsidRPr="00686292">
        <w:rPr>
          <w:szCs w:val="22"/>
        </w:rPr>
        <w:tab/>
      </w:r>
      <w:r w:rsidRPr="00686292">
        <w:t>S. 327</w:t>
      </w:r>
      <w:r w:rsidRPr="00686292">
        <w:fldChar w:fldCharType="begin"/>
      </w:r>
      <w:r w:rsidRPr="00686292">
        <w:instrText xml:space="preserve"> XE " S. 327" \b</w:instrText>
      </w:r>
      <w:r w:rsidRPr="00686292">
        <w:fldChar w:fldCharType="end"/>
      </w:r>
      <w:r w:rsidRPr="00686292">
        <w:t xml:space="preserve"> -- Senator Gambrell:  A SENATE RESOLUTION TO RECOGNIZE AND HONOR THE CRESCENT HIGH SCHOOL SPORTING CLAYS TEAM, COACHES, AND SCHOOL OFFICIALS FOR AN OUTSTANDING SEASON AND TO CONGRATULATE THEM ON WINNING THE 2022 SCHOLASTIC CLAY TARGET PROGRAM NATIONAL CHAMPIONSHIP TITLE.</w:t>
      </w:r>
    </w:p>
    <w:p w14:paraId="72DE36CF" w14:textId="77777777" w:rsidR="00686292" w:rsidRPr="00686292" w:rsidRDefault="00686292" w:rsidP="00686292">
      <w:pPr>
        <w:rPr>
          <w:sz w:val="20"/>
        </w:rPr>
      </w:pPr>
      <w:r w:rsidRPr="00686292">
        <w:rPr>
          <w:szCs w:val="22"/>
        </w:rPr>
        <w:t xml:space="preserve">lc-0089dg-rm23.docx : </w:t>
      </w:r>
      <w:proofErr w:type="spellStart"/>
      <w:r w:rsidRPr="00686292">
        <w:rPr>
          <w:szCs w:val="22"/>
        </w:rPr>
        <w:t>b1041296-8f03-478e-ae9d-d4bd8f1ca12d</w:t>
      </w:r>
      <w:proofErr w:type="spellEnd"/>
    </w:p>
    <w:p w14:paraId="51E9A6EC" w14:textId="77777777" w:rsidR="00686292" w:rsidRPr="00686292" w:rsidRDefault="00686292" w:rsidP="00686292">
      <w:r w:rsidRPr="00686292">
        <w:rPr>
          <w:szCs w:val="22"/>
        </w:rPr>
        <w:tab/>
      </w:r>
      <w:r w:rsidRPr="00686292">
        <w:t>The Senate Resolution was adopted.</w:t>
      </w:r>
    </w:p>
    <w:p w14:paraId="0BB5922A" w14:textId="77777777" w:rsidR="00686292" w:rsidRPr="00686292" w:rsidRDefault="00686292" w:rsidP="00686292">
      <w:pPr>
        <w:rPr>
          <w:sz w:val="20"/>
        </w:rPr>
      </w:pPr>
    </w:p>
    <w:p w14:paraId="4FB51459" w14:textId="77777777" w:rsidR="00686292" w:rsidRPr="00686292" w:rsidRDefault="00686292" w:rsidP="00686292">
      <w:r w:rsidRPr="00686292">
        <w:rPr>
          <w:szCs w:val="22"/>
        </w:rPr>
        <w:tab/>
      </w:r>
      <w:r w:rsidRPr="00686292">
        <w:t>S. 328</w:t>
      </w:r>
      <w:r w:rsidRPr="00686292">
        <w:fldChar w:fldCharType="begin"/>
      </w:r>
      <w:r w:rsidRPr="00686292">
        <w:instrText xml:space="preserve"> XE " S. 328" \b</w:instrText>
      </w:r>
      <w:r w:rsidRPr="00686292">
        <w:fldChar w:fldCharType="end"/>
      </w:r>
      <w:r w:rsidRPr="00686292">
        <w:t xml:space="preserve"> -- Senators Matthews, Adams, Alexander, Allen, Bennett,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EXPRESS PROFOUND SORROW UPON THE PASSING OF ARTHUR ARNOLD MURPHY AND TO EXTEND THE DEEPEST SYMPATHY TO HIS FAMILY AND MANY FRIENDS.</w:t>
      </w:r>
    </w:p>
    <w:p w14:paraId="70DA71EC" w14:textId="77777777" w:rsidR="00686292" w:rsidRPr="00686292" w:rsidRDefault="00686292" w:rsidP="00686292">
      <w:pPr>
        <w:rPr>
          <w:sz w:val="20"/>
        </w:rPr>
      </w:pPr>
      <w:r w:rsidRPr="00686292">
        <w:rPr>
          <w:szCs w:val="22"/>
        </w:rPr>
        <w:t xml:space="preserve">sr-0186km-vc23.docx : </w:t>
      </w:r>
      <w:proofErr w:type="spellStart"/>
      <w:r w:rsidRPr="00686292">
        <w:rPr>
          <w:szCs w:val="22"/>
        </w:rPr>
        <w:t>6316becb-24bb-4bbf-a86d-b2afbf44b1a3</w:t>
      </w:r>
      <w:proofErr w:type="spellEnd"/>
    </w:p>
    <w:p w14:paraId="0751518A" w14:textId="77777777" w:rsidR="00686292" w:rsidRPr="00686292" w:rsidRDefault="00686292" w:rsidP="00686292">
      <w:r w:rsidRPr="00686292">
        <w:rPr>
          <w:szCs w:val="22"/>
        </w:rPr>
        <w:tab/>
      </w:r>
      <w:r w:rsidRPr="00686292">
        <w:t>The Senate Resolution was adopted.</w:t>
      </w:r>
    </w:p>
    <w:p w14:paraId="55B1D6B3" w14:textId="77777777" w:rsidR="00686292" w:rsidRPr="00686292" w:rsidRDefault="00686292" w:rsidP="00686292">
      <w:pPr>
        <w:rPr>
          <w:sz w:val="20"/>
        </w:rPr>
      </w:pPr>
    </w:p>
    <w:p w14:paraId="22867A61" w14:textId="77777777" w:rsidR="00686292" w:rsidRPr="00686292" w:rsidRDefault="00686292" w:rsidP="00686292">
      <w:r w:rsidRPr="00686292">
        <w:rPr>
          <w:szCs w:val="22"/>
        </w:rPr>
        <w:tab/>
      </w:r>
      <w:r w:rsidRPr="00686292">
        <w:t>S. 329</w:t>
      </w:r>
      <w:r w:rsidRPr="00686292">
        <w:fldChar w:fldCharType="begin"/>
      </w:r>
      <w:r w:rsidRPr="00686292">
        <w:instrText xml:space="preserve"> XE " S. 329" \b</w:instrText>
      </w:r>
      <w:r w:rsidRPr="00686292">
        <w:fldChar w:fldCharType="end"/>
      </w:r>
      <w:r w:rsidRPr="00686292">
        <w:t xml:space="preserve"> -- Senators Kimpson, Adams, Alexander, Allen, Bennett, Campsen, Cash, Climer, Corbin, Cromer, Davis, Fanning, Gambrell, Garrett, Goldfinch, Grooms, Gustafson, Harpootlian, Hembree, Hutto, Jackson, K. Johnson, M. Johnson, Kimbrell, Loftis, Malloy, Martin, Massey, Matthews, McElveen, McLeod, Peeler, Rankin, Reichenbach, Rice, Sabb, Scott, Senn, Setzler, Shealy, Stephens, Talley, Turner, Verdin, Williams and Young:  A SENATE RESOLUTION TO EXPRESS PROFOUND SORROW UPON THE PASSING OF DAVID </w:t>
      </w:r>
      <w:proofErr w:type="spellStart"/>
      <w:r w:rsidRPr="00686292">
        <w:t>AYLOR</w:t>
      </w:r>
      <w:proofErr w:type="spellEnd"/>
      <w:r w:rsidRPr="00686292">
        <w:t xml:space="preserve"> AND TO EXTEND THE DEEPEST SYMPATHY TO HIS FAMILY AND MANY FRIENDS.</w:t>
      </w:r>
    </w:p>
    <w:p w14:paraId="1C119D8D" w14:textId="77777777" w:rsidR="00686292" w:rsidRPr="00686292" w:rsidRDefault="00686292" w:rsidP="00686292">
      <w:pPr>
        <w:rPr>
          <w:sz w:val="20"/>
        </w:rPr>
      </w:pPr>
      <w:r w:rsidRPr="00686292">
        <w:rPr>
          <w:szCs w:val="22"/>
        </w:rPr>
        <w:t xml:space="preserve">sr-0185km-vc23.docx : </w:t>
      </w:r>
      <w:proofErr w:type="spellStart"/>
      <w:r w:rsidRPr="00686292">
        <w:rPr>
          <w:szCs w:val="22"/>
        </w:rPr>
        <w:t>6d7e4dc0</w:t>
      </w:r>
      <w:proofErr w:type="spellEnd"/>
      <w:r w:rsidRPr="00686292">
        <w:rPr>
          <w:szCs w:val="22"/>
        </w:rPr>
        <w:t>-</w:t>
      </w:r>
      <w:proofErr w:type="spellStart"/>
      <w:r w:rsidRPr="00686292">
        <w:rPr>
          <w:szCs w:val="22"/>
        </w:rPr>
        <w:t>d893</w:t>
      </w:r>
      <w:proofErr w:type="spellEnd"/>
      <w:r w:rsidRPr="00686292">
        <w:rPr>
          <w:szCs w:val="22"/>
        </w:rPr>
        <w:t>-4399-8228-</w:t>
      </w:r>
      <w:proofErr w:type="spellStart"/>
      <w:r w:rsidRPr="00686292">
        <w:rPr>
          <w:szCs w:val="22"/>
        </w:rPr>
        <w:t>6815a9531b9b</w:t>
      </w:r>
      <w:proofErr w:type="spellEnd"/>
    </w:p>
    <w:p w14:paraId="6AD5FA8B" w14:textId="77777777" w:rsidR="00686292" w:rsidRPr="00686292" w:rsidRDefault="00686292" w:rsidP="00686292">
      <w:r w:rsidRPr="00686292">
        <w:rPr>
          <w:szCs w:val="22"/>
        </w:rPr>
        <w:tab/>
      </w:r>
      <w:r w:rsidRPr="00686292">
        <w:t>The Senate Resolution was adopted.</w:t>
      </w:r>
    </w:p>
    <w:p w14:paraId="2DF99BE9" w14:textId="77777777" w:rsidR="00686292" w:rsidRPr="00686292" w:rsidRDefault="00686292" w:rsidP="00686292">
      <w:pPr>
        <w:rPr>
          <w:sz w:val="20"/>
        </w:rPr>
      </w:pPr>
    </w:p>
    <w:p w14:paraId="5BDF0565" w14:textId="77777777" w:rsidR="00686292" w:rsidRPr="00686292" w:rsidRDefault="00686292" w:rsidP="00686292">
      <w:r w:rsidRPr="00686292">
        <w:rPr>
          <w:szCs w:val="22"/>
        </w:rPr>
        <w:tab/>
      </w:r>
      <w:r w:rsidRPr="00686292">
        <w:t>S. 330</w:t>
      </w:r>
      <w:r w:rsidRPr="00686292">
        <w:fldChar w:fldCharType="begin"/>
      </w:r>
      <w:r w:rsidRPr="00686292">
        <w:instrText xml:space="preserve"> XE " S. 330" \b</w:instrText>
      </w:r>
      <w:r w:rsidRPr="00686292">
        <w:fldChar w:fldCharType="end"/>
      </w:r>
      <w:r w:rsidRPr="00686292">
        <w:t xml:space="preserve"> -- Senators Rankin and Alexander:  A BILL TO AMEND THE SOUTH CAROLINA CODE OF LAWS BY AMENDING SECTION 16-11-740, RELATING TO MALICIOUS INJURY TO TELEGRAPH, TELEPHONE, OR ELECTRIC UTILITY SYSTEM, SO AS TO ADD TIERED PENALTIES FOR DAMAGE TO A UTILITY SYSTEM.</w:t>
      </w:r>
    </w:p>
    <w:p w14:paraId="15DEE609" w14:textId="77777777" w:rsidR="00686292" w:rsidRPr="00686292" w:rsidRDefault="00686292" w:rsidP="00686292">
      <w:pPr>
        <w:rPr>
          <w:sz w:val="20"/>
        </w:rPr>
      </w:pPr>
      <w:r w:rsidRPr="00686292">
        <w:rPr>
          <w:szCs w:val="22"/>
        </w:rPr>
        <w:t xml:space="preserve">sj-0037bm23.docx : </w:t>
      </w:r>
      <w:proofErr w:type="spellStart"/>
      <w:r w:rsidRPr="00686292">
        <w:rPr>
          <w:szCs w:val="22"/>
        </w:rPr>
        <w:t>8c13fe80-edce-42da-ba7e-767aa23cf984</w:t>
      </w:r>
      <w:proofErr w:type="spellEnd"/>
    </w:p>
    <w:p w14:paraId="232BA1CA" w14:textId="77777777" w:rsidR="00686292" w:rsidRPr="00686292" w:rsidRDefault="00686292" w:rsidP="00686292">
      <w:r w:rsidRPr="00686292">
        <w:rPr>
          <w:szCs w:val="22"/>
        </w:rPr>
        <w:tab/>
      </w:r>
      <w:r w:rsidRPr="00686292">
        <w:t>Read the first time and referred to the Committee on Judiciary.</w:t>
      </w:r>
    </w:p>
    <w:p w14:paraId="5BEA96E7" w14:textId="77777777" w:rsidR="00686292" w:rsidRPr="00686292" w:rsidRDefault="00686292" w:rsidP="00686292">
      <w:pPr>
        <w:rPr>
          <w:sz w:val="20"/>
        </w:rPr>
      </w:pPr>
    </w:p>
    <w:p w14:paraId="1EB4DF69" w14:textId="77777777" w:rsidR="00F10A03" w:rsidRDefault="00686292" w:rsidP="00686292">
      <w:r w:rsidRPr="00686292">
        <w:rPr>
          <w:szCs w:val="22"/>
        </w:rPr>
        <w:tab/>
      </w:r>
      <w:r w:rsidRPr="00686292">
        <w:t>S. 331</w:t>
      </w:r>
      <w:r w:rsidRPr="00686292">
        <w:fldChar w:fldCharType="begin"/>
      </w:r>
      <w:r w:rsidRPr="00686292">
        <w:instrText xml:space="preserve"> XE " S. 331" \b</w:instrText>
      </w:r>
      <w:r w:rsidRPr="00686292">
        <w:fldChar w:fldCharType="end"/>
      </w:r>
      <w:r w:rsidRPr="00686292">
        <w:t xml:space="preserve"> -- Senators Rankin and Alexander:  A BILL TO AMEND THE SOUTH CAROLINA CODE OF LAWS BY AMENDING SECTION 16-11-740, RELATING TO MALICIOUS INJURY TO UTILITY SYSTEMS, SO AS TO CREATE THE OFFENSE OF MALICIOUS INJURY OF A GASOLINE, NATURAL GAS, PROPANE, OR ELECTRIC UTILITY BY USE OF A FIREARM OR DESTRUCTIVE</w:t>
      </w:r>
      <w:r w:rsidR="00F10A03">
        <w:br/>
      </w:r>
    </w:p>
    <w:p w14:paraId="32DB2C76" w14:textId="77777777" w:rsidR="00F10A03" w:rsidRDefault="00F10A03" w:rsidP="00686292"/>
    <w:p w14:paraId="51ABF18F" w14:textId="1D457234" w:rsidR="00686292" w:rsidRPr="00686292" w:rsidRDefault="00686292" w:rsidP="00686292">
      <w:r w:rsidRPr="00686292">
        <w:t>DEVICE AND TO ESTABLISH APPROPRIATE PENALTIES.</w:t>
      </w:r>
    </w:p>
    <w:p w14:paraId="4C5EEC64" w14:textId="77777777" w:rsidR="00686292" w:rsidRPr="00686292" w:rsidRDefault="00686292" w:rsidP="00686292">
      <w:r w:rsidRPr="00686292">
        <w:rPr>
          <w:szCs w:val="22"/>
        </w:rPr>
        <w:t>sj-0036bm23</w:t>
      </w:r>
      <w:r w:rsidRPr="00686292">
        <w:t xml:space="preserve">.docx : </w:t>
      </w:r>
      <w:proofErr w:type="spellStart"/>
      <w:r w:rsidRPr="00686292">
        <w:t>ee4eed36-c0a6-4e11-933d-a5ce37f5846d</w:t>
      </w:r>
      <w:proofErr w:type="spellEnd"/>
    </w:p>
    <w:p w14:paraId="709F9250" w14:textId="77777777" w:rsidR="00686292" w:rsidRPr="00686292" w:rsidRDefault="00686292" w:rsidP="00686292">
      <w:r w:rsidRPr="00686292">
        <w:rPr>
          <w:szCs w:val="22"/>
        </w:rPr>
        <w:tab/>
      </w:r>
      <w:r w:rsidRPr="00686292">
        <w:t>Read the first time and referred to the Committee on Judiciary.</w:t>
      </w:r>
    </w:p>
    <w:p w14:paraId="34BD0D09" w14:textId="77777777" w:rsidR="00686292" w:rsidRPr="00686292" w:rsidRDefault="00686292" w:rsidP="00686292">
      <w:pPr>
        <w:rPr>
          <w:sz w:val="20"/>
        </w:rPr>
      </w:pPr>
    </w:p>
    <w:p w14:paraId="53A9E36A" w14:textId="77777777" w:rsidR="00686292" w:rsidRPr="00686292" w:rsidRDefault="00686292" w:rsidP="00686292">
      <w:r w:rsidRPr="00686292">
        <w:rPr>
          <w:szCs w:val="22"/>
        </w:rPr>
        <w:tab/>
      </w:r>
      <w:r w:rsidRPr="00686292">
        <w:t>S. 332</w:t>
      </w:r>
      <w:r w:rsidRPr="00686292">
        <w:fldChar w:fldCharType="begin"/>
      </w:r>
      <w:r w:rsidRPr="00686292">
        <w:instrText xml:space="preserve"> XE " S. 332" \b</w:instrText>
      </w:r>
      <w:r w:rsidRPr="00686292">
        <w:fldChar w:fldCharType="end"/>
      </w:r>
      <w:r w:rsidRPr="00686292">
        <w:t xml:space="preserve"> -- Senator Gambrell:  A BILL TO AMEND THE SOUTH CAROLINA CODE OF LAWS BY AMENDING SECTION 20-1-330, RELATING TO ISSUANCE OF MARRIAGE LICENSE CERTIFICATES, SO AS TO PROVIDE FOR THE SIGNATURE OF THE BRIDE AND GROOM ON THE CERTIFICATE.</w:t>
      </w:r>
    </w:p>
    <w:p w14:paraId="37864ED9" w14:textId="77777777" w:rsidR="00686292" w:rsidRPr="00686292" w:rsidRDefault="00686292" w:rsidP="00686292">
      <w:pPr>
        <w:rPr>
          <w:sz w:val="20"/>
        </w:rPr>
      </w:pPr>
      <w:r w:rsidRPr="00686292">
        <w:rPr>
          <w:szCs w:val="22"/>
        </w:rPr>
        <w:t xml:space="preserve">lc-0130vr23.docx : </w:t>
      </w:r>
      <w:proofErr w:type="spellStart"/>
      <w:r w:rsidRPr="00686292">
        <w:rPr>
          <w:szCs w:val="22"/>
        </w:rPr>
        <w:t>199aa88d</w:t>
      </w:r>
      <w:proofErr w:type="spellEnd"/>
      <w:r w:rsidRPr="00686292">
        <w:rPr>
          <w:szCs w:val="22"/>
        </w:rPr>
        <w:t>-</w:t>
      </w:r>
      <w:proofErr w:type="spellStart"/>
      <w:r w:rsidRPr="00686292">
        <w:rPr>
          <w:szCs w:val="22"/>
        </w:rPr>
        <w:t>b5e9</w:t>
      </w:r>
      <w:proofErr w:type="spellEnd"/>
      <w:r w:rsidRPr="00686292">
        <w:rPr>
          <w:szCs w:val="22"/>
        </w:rPr>
        <w:t>-4204-</w:t>
      </w:r>
      <w:proofErr w:type="spellStart"/>
      <w:r w:rsidRPr="00686292">
        <w:rPr>
          <w:szCs w:val="22"/>
        </w:rPr>
        <w:t>b9c2</w:t>
      </w:r>
      <w:proofErr w:type="spellEnd"/>
      <w:r w:rsidRPr="00686292">
        <w:rPr>
          <w:szCs w:val="22"/>
        </w:rPr>
        <w:t>-</w:t>
      </w:r>
      <w:proofErr w:type="spellStart"/>
      <w:r w:rsidRPr="00686292">
        <w:rPr>
          <w:szCs w:val="22"/>
        </w:rPr>
        <w:t>19c8726e7f09</w:t>
      </w:r>
      <w:proofErr w:type="spellEnd"/>
    </w:p>
    <w:p w14:paraId="368B9F8B" w14:textId="77777777" w:rsidR="00686292" w:rsidRPr="00686292" w:rsidRDefault="00686292" w:rsidP="00686292">
      <w:r w:rsidRPr="00686292">
        <w:rPr>
          <w:szCs w:val="22"/>
        </w:rPr>
        <w:tab/>
      </w:r>
      <w:r w:rsidRPr="00686292">
        <w:t>Read the first time and referred to the Committee on Judiciary.</w:t>
      </w:r>
    </w:p>
    <w:p w14:paraId="257460A1" w14:textId="77777777" w:rsidR="00686292" w:rsidRPr="00686292" w:rsidRDefault="00686292" w:rsidP="00686292">
      <w:pPr>
        <w:rPr>
          <w:sz w:val="20"/>
        </w:rPr>
      </w:pPr>
    </w:p>
    <w:p w14:paraId="7CABBEC0" w14:textId="77777777" w:rsidR="00686292" w:rsidRPr="00686292" w:rsidRDefault="00686292" w:rsidP="00686292">
      <w:r w:rsidRPr="00686292">
        <w:rPr>
          <w:szCs w:val="22"/>
        </w:rPr>
        <w:tab/>
      </w:r>
      <w:r w:rsidRPr="00686292">
        <w:t>S. 333</w:t>
      </w:r>
      <w:r w:rsidRPr="00686292">
        <w:fldChar w:fldCharType="begin"/>
      </w:r>
      <w:r w:rsidRPr="00686292">
        <w:instrText xml:space="preserve"> XE " S. 333" \b</w:instrText>
      </w:r>
      <w:r w:rsidRPr="00686292">
        <w:fldChar w:fldCharType="end"/>
      </w:r>
      <w:r w:rsidRPr="00686292">
        <w:t xml:space="preserve"> -- Senator Gambrell:  A BILL 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p w14:paraId="63C1C9C7" w14:textId="77777777" w:rsidR="00686292" w:rsidRPr="00686292" w:rsidRDefault="00686292" w:rsidP="00686292">
      <w:r w:rsidRPr="00686292">
        <w:rPr>
          <w:szCs w:val="22"/>
        </w:rPr>
        <w:t>lc-0143wab2</w:t>
      </w:r>
      <w:r w:rsidRPr="00686292">
        <w:t xml:space="preserve">3.docx : </w:t>
      </w:r>
      <w:proofErr w:type="spellStart"/>
      <w:r w:rsidRPr="00686292">
        <w:t>ff206f60-651f-405e-93da-901bc9eba55a</w:t>
      </w:r>
      <w:proofErr w:type="spellEnd"/>
    </w:p>
    <w:p w14:paraId="1C66C537" w14:textId="77777777" w:rsidR="00686292" w:rsidRPr="00686292" w:rsidRDefault="00686292" w:rsidP="00686292">
      <w:r w:rsidRPr="00686292">
        <w:rPr>
          <w:szCs w:val="22"/>
        </w:rPr>
        <w:tab/>
      </w:r>
      <w:r w:rsidRPr="00686292">
        <w:t>Read the first time and referred to the Committee on Education.</w:t>
      </w:r>
    </w:p>
    <w:p w14:paraId="2DA8945E" w14:textId="77777777" w:rsidR="00686292" w:rsidRPr="00686292" w:rsidRDefault="00686292" w:rsidP="00686292">
      <w:pPr>
        <w:rPr>
          <w:sz w:val="20"/>
        </w:rPr>
      </w:pPr>
    </w:p>
    <w:p w14:paraId="37509545" w14:textId="77777777" w:rsidR="00686292" w:rsidRPr="00686292" w:rsidRDefault="00686292" w:rsidP="00686292">
      <w:r w:rsidRPr="00686292">
        <w:rPr>
          <w:szCs w:val="22"/>
        </w:rPr>
        <w:tab/>
      </w:r>
      <w:r w:rsidRPr="00686292">
        <w:t>S. 334</w:t>
      </w:r>
      <w:r w:rsidRPr="00686292">
        <w:fldChar w:fldCharType="begin"/>
      </w:r>
      <w:r w:rsidRPr="00686292">
        <w:instrText xml:space="preserve"> XE " S. 334" \b</w:instrText>
      </w:r>
      <w:r w:rsidRPr="00686292">
        <w:fldChar w:fldCharType="end"/>
      </w:r>
      <w:r w:rsidRPr="00686292">
        <w:t xml:space="preserve"> -- Senator Campsen:  A BILL TO AMEND THE SOUTH CAROLINA CODE OF LAWS BY ADDING SECTION 59-19-65 SO AS TO REQUIRE VACANCIES ON A SCHOOL DISTRICT BOARD OF TRUSTEES TO BE FILLED IN THE SAME MANNER OF ORIGINAL APPOINTMENT OR BY A SPECIAL ELECTION; BY AMENDING SECTION 59-19-60, RELATING TO THE REMOVAL OF MEMBERS OF SCHOOL DISTRICT BOARDS OF TRUSTEES, SO AS TO REMOVE A DUPLICATIVE PROVISION; AND BY AMENDING SECTION 59-19-70, RELATING TO THE SELECTION OF A CHAIRMAN AND CLERK OF A BOARD OF TRUSTEES, SO AS TO REQUIRE THE SELECTION OF A CHAIRMAN AND CLERK AS SOON AS PRACTICABLE AFTER THE ELECTION OF A NEW TRUSTEE.</w:t>
      </w:r>
    </w:p>
    <w:p w14:paraId="297B379B" w14:textId="77777777" w:rsidR="00686292" w:rsidRPr="00686292" w:rsidRDefault="00686292" w:rsidP="00686292">
      <w:r w:rsidRPr="00686292">
        <w:rPr>
          <w:szCs w:val="22"/>
        </w:rPr>
        <w:t>sfgf-0008bc23.docx</w:t>
      </w:r>
      <w:r w:rsidRPr="00686292">
        <w:t xml:space="preserve"> : </w:t>
      </w:r>
      <w:proofErr w:type="spellStart"/>
      <w:r w:rsidRPr="00686292">
        <w:t>f0b960c0</w:t>
      </w:r>
      <w:proofErr w:type="spellEnd"/>
      <w:r w:rsidRPr="00686292">
        <w:t>-6369-</w:t>
      </w:r>
      <w:proofErr w:type="spellStart"/>
      <w:r w:rsidRPr="00686292">
        <w:t>40bf</w:t>
      </w:r>
      <w:proofErr w:type="spellEnd"/>
      <w:r w:rsidRPr="00686292">
        <w:t>-9581-</w:t>
      </w:r>
      <w:proofErr w:type="spellStart"/>
      <w:r w:rsidRPr="00686292">
        <w:t>c72f2f64533c</w:t>
      </w:r>
      <w:proofErr w:type="spellEnd"/>
    </w:p>
    <w:p w14:paraId="77111058" w14:textId="77777777" w:rsidR="00686292" w:rsidRPr="00686292" w:rsidRDefault="00686292" w:rsidP="00686292">
      <w:r w:rsidRPr="00686292">
        <w:rPr>
          <w:szCs w:val="22"/>
        </w:rPr>
        <w:tab/>
      </w:r>
      <w:r w:rsidRPr="00686292">
        <w:t>Read the first time and referred to the Committee on Education.</w:t>
      </w:r>
    </w:p>
    <w:p w14:paraId="64ACF468" w14:textId="77777777" w:rsidR="00686292" w:rsidRPr="00686292" w:rsidRDefault="00686292" w:rsidP="00686292">
      <w:pPr>
        <w:rPr>
          <w:sz w:val="20"/>
        </w:rPr>
      </w:pPr>
    </w:p>
    <w:p w14:paraId="5A291E1C" w14:textId="77777777" w:rsidR="00686292" w:rsidRPr="00686292" w:rsidRDefault="00686292" w:rsidP="00686292">
      <w:r w:rsidRPr="00686292">
        <w:rPr>
          <w:szCs w:val="22"/>
        </w:rPr>
        <w:tab/>
      </w:r>
      <w:r w:rsidRPr="00686292">
        <w:t>S. 335</w:t>
      </w:r>
      <w:r w:rsidRPr="00686292">
        <w:fldChar w:fldCharType="begin"/>
      </w:r>
      <w:r w:rsidRPr="00686292">
        <w:instrText xml:space="preserve"> XE " S. 335" \b</w:instrText>
      </w:r>
      <w:r w:rsidRPr="00686292">
        <w:fldChar w:fldCharType="end"/>
      </w:r>
      <w:r w:rsidRPr="00686292">
        <w:t xml:space="preserve"> -- Senator Davis:  A BILL TO AMEND ACT 596 OF 1969,  RELATING TO THE MEMBERSHIP OF THE HILTON HEAD NO. 1 PUBLIC SERVICE DISTRICT COMMISSION, TO PROVIDE FOR SEVEN APPORTIONED ELECTION DISTRICTS, AND TO PROVIDE FOR THE ELECTION OF CANDIDATES IN 2024 AND 2026.</w:t>
      </w:r>
    </w:p>
    <w:p w14:paraId="7674FA53" w14:textId="77777777" w:rsidR="00686292" w:rsidRPr="00686292" w:rsidRDefault="00686292" w:rsidP="00686292">
      <w:pPr>
        <w:rPr>
          <w:sz w:val="20"/>
        </w:rPr>
      </w:pPr>
      <w:r w:rsidRPr="00686292">
        <w:rPr>
          <w:szCs w:val="22"/>
        </w:rPr>
        <w:t xml:space="preserve">sr-0175km23.docx : </w:t>
      </w:r>
      <w:proofErr w:type="spellStart"/>
      <w:r w:rsidRPr="00686292">
        <w:rPr>
          <w:szCs w:val="22"/>
        </w:rPr>
        <w:t>3be55f49</w:t>
      </w:r>
      <w:proofErr w:type="spellEnd"/>
      <w:r w:rsidRPr="00686292">
        <w:rPr>
          <w:szCs w:val="22"/>
        </w:rPr>
        <w:t>-0805-</w:t>
      </w:r>
      <w:proofErr w:type="spellStart"/>
      <w:r w:rsidRPr="00686292">
        <w:rPr>
          <w:szCs w:val="22"/>
        </w:rPr>
        <w:t>4b26</w:t>
      </w:r>
      <w:proofErr w:type="spellEnd"/>
      <w:r w:rsidRPr="00686292">
        <w:rPr>
          <w:szCs w:val="22"/>
        </w:rPr>
        <w:t>-</w:t>
      </w:r>
      <w:proofErr w:type="spellStart"/>
      <w:r w:rsidRPr="00686292">
        <w:rPr>
          <w:szCs w:val="22"/>
        </w:rPr>
        <w:t>ab52-6c5354a51346</w:t>
      </w:r>
      <w:proofErr w:type="spellEnd"/>
    </w:p>
    <w:p w14:paraId="00B44069" w14:textId="77777777" w:rsidR="00686292" w:rsidRPr="00686292" w:rsidRDefault="00686292" w:rsidP="00686292">
      <w:r w:rsidRPr="00686292">
        <w:rPr>
          <w:szCs w:val="22"/>
        </w:rPr>
        <w:tab/>
      </w:r>
      <w:r w:rsidRPr="00686292">
        <w:t>Read the first time and ordered placed on the Local and Uncontested Calendar.</w:t>
      </w:r>
    </w:p>
    <w:p w14:paraId="2EAAD6B8" w14:textId="77777777" w:rsidR="00CF6020" w:rsidRPr="00686292" w:rsidRDefault="00CF6020" w:rsidP="00686292">
      <w:pPr>
        <w:rPr>
          <w:sz w:val="20"/>
        </w:rPr>
      </w:pPr>
    </w:p>
    <w:p w14:paraId="0E1AF40B" w14:textId="77777777" w:rsidR="00686292" w:rsidRPr="00686292" w:rsidRDefault="00686292" w:rsidP="00686292">
      <w:r w:rsidRPr="00686292">
        <w:rPr>
          <w:szCs w:val="22"/>
        </w:rPr>
        <w:tab/>
      </w:r>
      <w:r w:rsidRPr="00686292">
        <w:t>S. 336</w:t>
      </w:r>
      <w:r w:rsidRPr="00686292">
        <w:fldChar w:fldCharType="begin"/>
      </w:r>
      <w:r w:rsidRPr="00686292">
        <w:instrText xml:space="preserve"> XE " S. 336" \b</w:instrText>
      </w:r>
      <w:r w:rsidRPr="00686292">
        <w:fldChar w:fldCharType="end"/>
      </w:r>
      <w:r w:rsidRPr="00686292">
        <w:t xml:space="preserve"> -- Senator Senn:  A BILL TO AMEND THE SOUTH CAROLINA CODE OF LAWS BY AMENDING SECTION 7-13-1820, RELATING TO THE MAXIMUM PERIOD OF TIME PERMITTED TO VOTERS TO REMAIN IN THE VOTING BOOTH, SO AS TO INCREASE THE MAXIMUM TIME ALLOWED FROM THREE MINUTES TO A REASONABLE AMOUNT OF TIME OR WITHIN FIVE MINUTES OF BEING ASKED TO LEAVE AND </w:t>
      </w:r>
      <w:proofErr w:type="spellStart"/>
      <w:r w:rsidRPr="00686292">
        <w:t>PROVIDNG</w:t>
      </w:r>
      <w:proofErr w:type="spellEnd"/>
      <w:r w:rsidRPr="00686292">
        <w:t xml:space="preserve"> THAT VOTERS MUST LEAVE THE VOTING BOOTH PROMPTLY AFTER VOTING.</w:t>
      </w:r>
    </w:p>
    <w:p w14:paraId="3B10EF80" w14:textId="77777777" w:rsidR="00686292" w:rsidRPr="00686292" w:rsidRDefault="00686292" w:rsidP="00686292">
      <w:r w:rsidRPr="00686292">
        <w:rPr>
          <w:szCs w:val="22"/>
        </w:rPr>
        <w:t xml:space="preserve">sr-0006jg23.docx : </w:t>
      </w:r>
      <w:proofErr w:type="spellStart"/>
      <w:r w:rsidRPr="00686292">
        <w:t>0c7ac2cd-08af-4e8a-b861-3f5a390a4ca5</w:t>
      </w:r>
      <w:proofErr w:type="spellEnd"/>
    </w:p>
    <w:p w14:paraId="13C0C4C0" w14:textId="77777777" w:rsidR="00686292" w:rsidRPr="00686292" w:rsidRDefault="00686292" w:rsidP="00686292">
      <w:r w:rsidRPr="00686292">
        <w:rPr>
          <w:szCs w:val="22"/>
        </w:rPr>
        <w:tab/>
      </w:r>
      <w:r w:rsidRPr="00686292">
        <w:t>Read the first time and referred to the Committee on Judiciary.</w:t>
      </w:r>
    </w:p>
    <w:p w14:paraId="6548C13B" w14:textId="77777777" w:rsidR="00686292" w:rsidRPr="00686292" w:rsidRDefault="00686292" w:rsidP="00686292">
      <w:pPr>
        <w:rPr>
          <w:sz w:val="20"/>
        </w:rPr>
      </w:pPr>
    </w:p>
    <w:p w14:paraId="66C3D90D" w14:textId="77777777" w:rsidR="00F10A03" w:rsidRDefault="00686292" w:rsidP="00686292">
      <w:r w:rsidRPr="00686292">
        <w:rPr>
          <w:szCs w:val="22"/>
        </w:rPr>
        <w:tab/>
      </w:r>
      <w:r w:rsidRPr="00686292">
        <w:t>S. 337</w:t>
      </w:r>
      <w:r w:rsidRPr="00686292">
        <w:fldChar w:fldCharType="begin"/>
      </w:r>
      <w:r w:rsidRPr="00686292">
        <w:instrText xml:space="preserve"> XE " S. 337" \b</w:instrText>
      </w:r>
      <w:r w:rsidRPr="00686292">
        <w:fldChar w:fldCharType="end"/>
      </w:r>
      <w:r w:rsidRPr="00686292">
        <w:t xml:space="preserve"> -- Senator Davis:  A BILL TO AMEND THE SOUTH CAROLINA CODE OF LAWS BY AMENDING SECTION 59-32-10, RELATING TO DEFINITIONS FOR THE 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w:t>
      </w:r>
      <w:r w:rsidR="00F10A03">
        <w:br/>
      </w:r>
    </w:p>
    <w:p w14:paraId="3329D937" w14:textId="026AAD54" w:rsidR="00686292" w:rsidRPr="00686292" w:rsidRDefault="00686292" w:rsidP="00686292">
      <w:r w:rsidRPr="00686292">
        <w:t>PREGNANCY PREVENTION EDUCATION IN THE CURRICULUM FOR GRADES SIX THROUGH EIGHT.</w:t>
      </w:r>
    </w:p>
    <w:p w14:paraId="677ED238" w14:textId="77777777" w:rsidR="00686292" w:rsidRPr="00686292" w:rsidRDefault="00686292" w:rsidP="00686292">
      <w:pPr>
        <w:rPr>
          <w:sz w:val="20"/>
        </w:rPr>
      </w:pPr>
      <w:r w:rsidRPr="00686292">
        <w:rPr>
          <w:szCs w:val="22"/>
        </w:rPr>
        <w:t xml:space="preserve">sr-0192km23.docx : </w:t>
      </w:r>
      <w:proofErr w:type="spellStart"/>
      <w:r w:rsidRPr="00686292">
        <w:rPr>
          <w:szCs w:val="22"/>
        </w:rPr>
        <w:t>59a25957</w:t>
      </w:r>
      <w:proofErr w:type="spellEnd"/>
      <w:r w:rsidRPr="00686292">
        <w:rPr>
          <w:szCs w:val="22"/>
        </w:rPr>
        <w:t>-</w:t>
      </w:r>
      <w:proofErr w:type="spellStart"/>
      <w:r w:rsidRPr="00686292">
        <w:rPr>
          <w:szCs w:val="22"/>
        </w:rPr>
        <w:t>a3bf</w:t>
      </w:r>
      <w:proofErr w:type="spellEnd"/>
      <w:r w:rsidRPr="00686292">
        <w:rPr>
          <w:szCs w:val="22"/>
        </w:rPr>
        <w:t>-4882-</w:t>
      </w:r>
      <w:proofErr w:type="spellStart"/>
      <w:r w:rsidRPr="00686292">
        <w:rPr>
          <w:szCs w:val="22"/>
        </w:rPr>
        <w:t>acaa</w:t>
      </w:r>
      <w:proofErr w:type="spellEnd"/>
      <w:r w:rsidRPr="00686292">
        <w:rPr>
          <w:szCs w:val="22"/>
        </w:rPr>
        <w:t>-</w:t>
      </w:r>
      <w:proofErr w:type="spellStart"/>
      <w:r w:rsidRPr="00686292">
        <w:rPr>
          <w:szCs w:val="22"/>
        </w:rPr>
        <w:t>f0913267c307</w:t>
      </w:r>
      <w:proofErr w:type="spellEnd"/>
    </w:p>
    <w:p w14:paraId="075393E0" w14:textId="77777777" w:rsidR="00686292" w:rsidRPr="00686292" w:rsidRDefault="00686292" w:rsidP="00686292">
      <w:r w:rsidRPr="00686292">
        <w:rPr>
          <w:szCs w:val="22"/>
        </w:rPr>
        <w:tab/>
      </w:r>
      <w:r w:rsidRPr="00686292">
        <w:t>Read the first time and referred to the Committee on Education.</w:t>
      </w:r>
    </w:p>
    <w:p w14:paraId="2C5CB093" w14:textId="77777777" w:rsidR="00686292" w:rsidRPr="00686292" w:rsidRDefault="00686292" w:rsidP="00686292">
      <w:pPr>
        <w:rPr>
          <w:sz w:val="20"/>
        </w:rPr>
      </w:pPr>
    </w:p>
    <w:p w14:paraId="7AEEB3B7" w14:textId="77777777" w:rsidR="00686292" w:rsidRPr="00686292" w:rsidRDefault="00686292" w:rsidP="00686292">
      <w:r w:rsidRPr="00686292">
        <w:rPr>
          <w:szCs w:val="22"/>
        </w:rPr>
        <w:tab/>
      </w:r>
      <w:r w:rsidRPr="00686292">
        <w:t>S. 338</w:t>
      </w:r>
      <w:r w:rsidRPr="00686292">
        <w:fldChar w:fldCharType="begin"/>
      </w:r>
      <w:r w:rsidRPr="00686292">
        <w:instrText xml:space="preserve"> XE " S. 338" \b</w:instrText>
      </w:r>
      <w:r w:rsidRPr="00686292">
        <w:fldChar w:fldCharType="end"/>
      </w:r>
      <w:r w:rsidRPr="00686292">
        <w:t xml:space="preserve"> -- Senator Davis:  A BILL TO AMEND THE SOUTH CAROLINA CODE OF LAWS BY ADDING SECTION 1-30-140 SO AS TO 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RECEIVE CONTRACEPTIVES UNLESS THEY HAVE WRITTEN PARENTAL CONSENT.</w:t>
      </w:r>
    </w:p>
    <w:p w14:paraId="32717C27" w14:textId="77777777" w:rsidR="00686292" w:rsidRPr="00686292" w:rsidRDefault="00686292" w:rsidP="00686292">
      <w:pPr>
        <w:rPr>
          <w:sz w:val="20"/>
        </w:rPr>
      </w:pPr>
      <w:r w:rsidRPr="00686292">
        <w:rPr>
          <w:szCs w:val="22"/>
        </w:rPr>
        <w:t xml:space="preserve">sr-0194km23.docx : </w:t>
      </w:r>
      <w:proofErr w:type="spellStart"/>
      <w:r w:rsidRPr="00686292">
        <w:rPr>
          <w:szCs w:val="22"/>
        </w:rPr>
        <w:t>938a125d</w:t>
      </w:r>
      <w:proofErr w:type="spellEnd"/>
      <w:r w:rsidRPr="00686292">
        <w:rPr>
          <w:szCs w:val="22"/>
        </w:rPr>
        <w:t>-</w:t>
      </w:r>
      <w:proofErr w:type="spellStart"/>
      <w:r w:rsidRPr="00686292">
        <w:rPr>
          <w:szCs w:val="22"/>
        </w:rPr>
        <w:t>4ecf</w:t>
      </w:r>
      <w:proofErr w:type="spellEnd"/>
      <w:r w:rsidRPr="00686292">
        <w:rPr>
          <w:szCs w:val="22"/>
        </w:rPr>
        <w:t>-4179-</w:t>
      </w:r>
      <w:proofErr w:type="spellStart"/>
      <w:r w:rsidRPr="00686292">
        <w:rPr>
          <w:szCs w:val="22"/>
        </w:rPr>
        <w:t>908e</w:t>
      </w:r>
      <w:proofErr w:type="spellEnd"/>
      <w:r w:rsidRPr="00686292">
        <w:rPr>
          <w:szCs w:val="22"/>
        </w:rPr>
        <w:t>-</w:t>
      </w:r>
      <w:proofErr w:type="spellStart"/>
      <w:r w:rsidRPr="00686292">
        <w:rPr>
          <w:szCs w:val="22"/>
        </w:rPr>
        <w:t>7202dd6e256c</w:t>
      </w:r>
      <w:proofErr w:type="spellEnd"/>
    </w:p>
    <w:p w14:paraId="46B4A3A2" w14:textId="77777777" w:rsidR="00686292" w:rsidRPr="00686292" w:rsidRDefault="00686292" w:rsidP="00686292">
      <w:r w:rsidRPr="00686292">
        <w:rPr>
          <w:szCs w:val="22"/>
        </w:rPr>
        <w:tab/>
      </w:r>
      <w:r w:rsidRPr="00686292">
        <w:t>Read the first time and referred to the Committee on Judiciary.</w:t>
      </w:r>
    </w:p>
    <w:p w14:paraId="1AF651EC" w14:textId="77777777" w:rsidR="00686292" w:rsidRPr="00686292" w:rsidRDefault="00686292" w:rsidP="00686292">
      <w:pPr>
        <w:rPr>
          <w:sz w:val="20"/>
        </w:rPr>
      </w:pPr>
    </w:p>
    <w:p w14:paraId="76B19CED" w14:textId="77777777" w:rsidR="00686292" w:rsidRPr="00686292" w:rsidRDefault="00686292" w:rsidP="00686292">
      <w:r w:rsidRPr="00686292">
        <w:rPr>
          <w:szCs w:val="22"/>
        </w:rPr>
        <w:tab/>
      </w:r>
      <w:r w:rsidRPr="00686292">
        <w:t>S. 339</w:t>
      </w:r>
      <w:r w:rsidRPr="00686292">
        <w:fldChar w:fldCharType="begin"/>
      </w:r>
      <w:r w:rsidRPr="00686292">
        <w:instrText xml:space="preserve"> XE " S. 339" \b</w:instrText>
      </w:r>
      <w:r w:rsidRPr="00686292">
        <w:fldChar w:fldCharType="end"/>
      </w:r>
      <w:r w:rsidRPr="00686292">
        <w:t xml:space="preserve"> -- Senator Davis:  A BILL TO AMEND THE SOUTH CAROLINA CODE OF LAWS BY ADDING SECTION 1-11-735 SO AS TO PROVIDE THAT THE STATE HEALTH PLAN MUST INCLUDE COVERAGE FOR CONTRACEPTIVES FOR DEPENDENTS OF PARTICIPANTS IN THE PLAN; AND BY ADDING SECTION 38-71-146 SO AS TO PROVIDE THAT ALL HEALTH INSURANCE PLANS IN THIS STATE MUST INCLUDE COVERAGE FOR CONTRACEPTIVES.</w:t>
      </w:r>
    </w:p>
    <w:p w14:paraId="16DE3A45" w14:textId="77777777" w:rsidR="00686292" w:rsidRPr="00686292" w:rsidRDefault="00686292" w:rsidP="00686292">
      <w:pPr>
        <w:rPr>
          <w:sz w:val="20"/>
        </w:rPr>
      </w:pPr>
      <w:r w:rsidRPr="00686292">
        <w:rPr>
          <w:szCs w:val="22"/>
        </w:rPr>
        <w:t xml:space="preserve">sr-0193km23.docx : </w:t>
      </w:r>
      <w:proofErr w:type="spellStart"/>
      <w:r w:rsidRPr="00686292">
        <w:rPr>
          <w:szCs w:val="22"/>
        </w:rPr>
        <w:t>87b02b8e</w:t>
      </w:r>
      <w:proofErr w:type="spellEnd"/>
      <w:r w:rsidRPr="00686292">
        <w:rPr>
          <w:szCs w:val="22"/>
        </w:rPr>
        <w:t>-</w:t>
      </w:r>
      <w:proofErr w:type="spellStart"/>
      <w:r w:rsidRPr="00686292">
        <w:rPr>
          <w:szCs w:val="22"/>
        </w:rPr>
        <w:t>f179</w:t>
      </w:r>
      <w:proofErr w:type="spellEnd"/>
      <w:r w:rsidRPr="00686292">
        <w:rPr>
          <w:szCs w:val="22"/>
        </w:rPr>
        <w:t>-4608-</w:t>
      </w:r>
      <w:proofErr w:type="spellStart"/>
      <w:r w:rsidRPr="00686292">
        <w:rPr>
          <w:szCs w:val="22"/>
        </w:rPr>
        <w:t>80bb</w:t>
      </w:r>
      <w:proofErr w:type="spellEnd"/>
      <w:r w:rsidRPr="00686292">
        <w:rPr>
          <w:szCs w:val="22"/>
        </w:rPr>
        <w:t>-</w:t>
      </w:r>
      <w:proofErr w:type="spellStart"/>
      <w:r w:rsidRPr="00686292">
        <w:rPr>
          <w:szCs w:val="22"/>
        </w:rPr>
        <w:t>e393e9a2f949</w:t>
      </w:r>
      <w:proofErr w:type="spellEnd"/>
    </w:p>
    <w:p w14:paraId="666E1A71" w14:textId="77777777" w:rsidR="00686292" w:rsidRPr="00686292" w:rsidRDefault="00686292" w:rsidP="00686292">
      <w:r w:rsidRPr="00686292">
        <w:rPr>
          <w:szCs w:val="22"/>
        </w:rPr>
        <w:tab/>
      </w:r>
      <w:r w:rsidRPr="00686292">
        <w:t>Read the first time and referred to the Committee on Finance.</w:t>
      </w:r>
    </w:p>
    <w:p w14:paraId="28F955CA" w14:textId="77777777" w:rsidR="00686292" w:rsidRPr="00686292" w:rsidRDefault="00686292" w:rsidP="00686292">
      <w:pPr>
        <w:rPr>
          <w:sz w:val="20"/>
        </w:rPr>
      </w:pPr>
    </w:p>
    <w:p w14:paraId="005D0014" w14:textId="77777777" w:rsidR="00686292" w:rsidRPr="00686292" w:rsidRDefault="00686292" w:rsidP="00686292">
      <w:r w:rsidRPr="00686292">
        <w:rPr>
          <w:szCs w:val="22"/>
        </w:rPr>
        <w:tab/>
      </w:r>
      <w:r w:rsidRPr="00686292">
        <w:t>S. 340</w:t>
      </w:r>
      <w:r w:rsidRPr="00686292">
        <w:fldChar w:fldCharType="begin"/>
      </w:r>
      <w:r w:rsidRPr="00686292">
        <w:instrText xml:space="preserve"> XE " S. 340" \b</w:instrText>
      </w:r>
      <w:r w:rsidRPr="00686292">
        <w:fldChar w:fldCharType="end"/>
      </w:r>
      <w:r w:rsidRPr="00686292">
        <w:t xml:space="preserve"> -- Senator Hutto:  A BILL TO AMEND THE SOUTH CAROLINA CODE OF LAWS BY AMENDING SECTION 7-11-20(B)(2), RELATING TO PRESIDENTIAL PRIMARIES, SO AS TO DECREASE THE MAXIMUM FILING FEE THAT MAY BE CHARGED BY THE STATE ELECTION COMMISSION TO EACH CANDIDATE CERTIFIED BY A POLITICAL PARTY FOR THE CONDUCT OF A PRESIDENTIAL PREFERENCE PRIMARY.</w:t>
      </w:r>
    </w:p>
    <w:p w14:paraId="0AD89CA4" w14:textId="77777777" w:rsidR="00686292" w:rsidRPr="00686292" w:rsidRDefault="00686292" w:rsidP="00686292">
      <w:pPr>
        <w:rPr>
          <w:sz w:val="20"/>
        </w:rPr>
      </w:pPr>
      <w:r w:rsidRPr="00686292">
        <w:rPr>
          <w:szCs w:val="22"/>
        </w:rPr>
        <w:t xml:space="preserve">smin-0022aa23.docx : </w:t>
      </w:r>
      <w:proofErr w:type="spellStart"/>
      <w:r w:rsidRPr="00686292">
        <w:rPr>
          <w:szCs w:val="22"/>
        </w:rPr>
        <w:t>060c69c1</w:t>
      </w:r>
      <w:proofErr w:type="spellEnd"/>
      <w:r w:rsidRPr="00686292">
        <w:rPr>
          <w:szCs w:val="22"/>
        </w:rPr>
        <w:t>-7074-</w:t>
      </w:r>
      <w:proofErr w:type="spellStart"/>
      <w:r w:rsidRPr="00686292">
        <w:rPr>
          <w:szCs w:val="22"/>
        </w:rPr>
        <w:t>4a6c</w:t>
      </w:r>
      <w:proofErr w:type="spellEnd"/>
      <w:r w:rsidRPr="00686292">
        <w:rPr>
          <w:szCs w:val="22"/>
        </w:rPr>
        <w:t>-</w:t>
      </w:r>
      <w:proofErr w:type="spellStart"/>
      <w:r w:rsidRPr="00686292">
        <w:rPr>
          <w:szCs w:val="22"/>
        </w:rPr>
        <w:t>ada2-5057043e214e</w:t>
      </w:r>
      <w:proofErr w:type="spellEnd"/>
    </w:p>
    <w:p w14:paraId="32FDFAD9" w14:textId="77777777" w:rsidR="00686292" w:rsidRPr="00686292" w:rsidRDefault="00686292" w:rsidP="00686292">
      <w:r w:rsidRPr="00686292">
        <w:rPr>
          <w:szCs w:val="22"/>
        </w:rPr>
        <w:tab/>
      </w:r>
      <w:r w:rsidRPr="00686292">
        <w:t>Read the first time and referred to the Committee on Judiciary.</w:t>
      </w:r>
    </w:p>
    <w:p w14:paraId="548D32AF" w14:textId="77777777" w:rsidR="00686292" w:rsidRPr="00686292" w:rsidRDefault="00686292" w:rsidP="00686292">
      <w:pPr>
        <w:rPr>
          <w:sz w:val="20"/>
        </w:rPr>
      </w:pPr>
    </w:p>
    <w:p w14:paraId="47DE48B1" w14:textId="77777777" w:rsidR="00686292" w:rsidRPr="00686292" w:rsidRDefault="00686292" w:rsidP="00F10A03">
      <w:pPr>
        <w:keepNext/>
        <w:keepLines/>
      </w:pPr>
      <w:r w:rsidRPr="00686292">
        <w:rPr>
          <w:szCs w:val="22"/>
        </w:rPr>
        <w:tab/>
      </w:r>
      <w:r w:rsidRPr="00686292">
        <w:t>S. 341</w:t>
      </w:r>
      <w:r w:rsidRPr="00686292">
        <w:fldChar w:fldCharType="begin"/>
      </w:r>
      <w:r w:rsidRPr="00686292">
        <w:instrText xml:space="preserve"> XE " S. 341" \b</w:instrText>
      </w:r>
      <w:r w:rsidRPr="00686292">
        <w:fldChar w:fldCharType="end"/>
      </w:r>
      <w:r w:rsidRPr="00686292">
        <w:t xml:space="preserve">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359779AE" w14:textId="77777777" w:rsidR="00686292" w:rsidRPr="00686292" w:rsidRDefault="00686292" w:rsidP="00F10A03">
      <w:pPr>
        <w:keepNext/>
        <w:keepLines/>
        <w:rPr>
          <w:sz w:val="20"/>
        </w:rPr>
      </w:pPr>
      <w:r w:rsidRPr="00686292">
        <w:rPr>
          <w:szCs w:val="22"/>
        </w:rPr>
        <w:t>smin-0069aa23.docx : 64283970-</w:t>
      </w:r>
      <w:proofErr w:type="spellStart"/>
      <w:r w:rsidRPr="00686292">
        <w:rPr>
          <w:szCs w:val="22"/>
        </w:rPr>
        <w:t>4e4e</w:t>
      </w:r>
      <w:proofErr w:type="spellEnd"/>
      <w:r w:rsidRPr="00686292">
        <w:rPr>
          <w:szCs w:val="22"/>
        </w:rPr>
        <w:t>-</w:t>
      </w:r>
      <w:proofErr w:type="spellStart"/>
      <w:r w:rsidRPr="00686292">
        <w:rPr>
          <w:szCs w:val="22"/>
        </w:rPr>
        <w:t>47c7-9bc8-63d32278ab33</w:t>
      </w:r>
      <w:proofErr w:type="spellEnd"/>
    </w:p>
    <w:p w14:paraId="0F23D7B7" w14:textId="77777777" w:rsidR="00686292" w:rsidRPr="00686292" w:rsidRDefault="00686292" w:rsidP="00F10A03">
      <w:pPr>
        <w:keepNext/>
        <w:keepLines/>
      </w:pPr>
      <w:r w:rsidRPr="00686292">
        <w:rPr>
          <w:szCs w:val="22"/>
        </w:rPr>
        <w:tab/>
      </w:r>
      <w:r w:rsidRPr="00686292">
        <w:t>Read the first time and referred to the Committee on Judiciary.</w:t>
      </w:r>
    </w:p>
    <w:p w14:paraId="6D17303D" w14:textId="77777777" w:rsidR="00686292" w:rsidRPr="00686292" w:rsidRDefault="00686292" w:rsidP="00686292">
      <w:pPr>
        <w:rPr>
          <w:sz w:val="20"/>
        </w:rPr>
      </w:pPr>
    </w:p>
    <w:p w14:paraId="2DA28D2C" w14:textId="77777777" w:rsidR="00686292" w:rsidRPr="00686292" w:rsidRDefault="00686292" w:rsidP="00686292">
      <w:r w:rsidRPr="00686292">
        <w:rPr>
          <w:szCs w:val="22"/>
        </w:rPr>
        <w:tab/>
      </w:r>
      <w:r w:rsidRPr="00686292">
        <w:t>S. 342</w:t>
      </w:r>
      <w:r w:rsidRPr="00686292">
        <w:fldChar w:fldCharType="begin"/>
      </w:r>
      <w:r w:rsidRPr="00686292">
        <w:instrText xml:space="preserve"> XE " S. 342" \b</w:instrText>
      </w:r>
      <w:r w:rsidRPr="00686292">
        <w:fldChar w:fldCharType="end"/>
      </w:r>
      <w:r w:rsidRPr="00686292">
        <w:t xml:space="preserve">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500E91F2" w14:textId="77777777" w:rsidR="00686292" w:rsidRPr="00686292" w:rsidRDefault="00686292" w:rsidP="00686292">
      <w:pPr>
        <w:rPr>
          <w:sz w:val="20"/>
        </w:rPr>
      </w:pPr>
      <w:r w:rsidRPr="00686292">
        <w:rPr>
          <w:szCs w:val="22"/>
        </w:rPr>
        <w:t xml:space="preserve">smin-0068aa23.docx : </w:t>
      </w:r>
      <w:proofErr w:type="spellStart"/>
      <w:r w:rsidRPr="00686292">
        <w:rPr>
          <w:szCs w:val="22"/>
        </w:rPr>
        <w:t>df14d4be</w:t>
      </w:r>
      <w:proofErr w:type="spellEnd"/>
      <w:r w:rsidRPr="00686292">
        <w:rPr>
          <w:szCs w:val="22"/>
        </w:rPr>
        <w:t>-</w:t>
      </w:r>
      <w:proofErr w:type="spellStart"/>
      <w:r w:rsidRPr="00686292">
        <w:rPr>
          <w:szCs w:val="22"/>
        </w:rPr>
        <w:t>d0bd</w:t>
      </w:r>
      <w:proofErr w:type="spellEnd"/>
      <w:r w:rsidRPr="00686292">
        <w:rPr>
          <w:szCs w:val="22"/>
        </w:rPr>
        <w:t>-</w:t>
      </w:r>
      <w:proofErr w:type="spellStart"/>
      <w:r w:rsidRPr="00686292">
        <w:rPr>
          <w:szCs w:val="22"/>
        </w:rPr>
        <w:t>482e</w:t>
      </w:r>
      <w:proofErr w:type="spellEnd"/>
      <w:r w:rsidRPr="00686292">
        <w:rPr>
          <w:szCs w:val="22"/>
        </w:rPr>
        <w:t>-9194-</w:t>
      </w:r>
      <w:proofErr w:type="spellStart"/>
      <w:r w:rsidRPr="00686292">
        <w:rPr>
          <w:szCs w:val="22"/>
        </w:rPr>
        <w:t>73cda524760c</w:t>
      </w:r>
      <w:proofErr w:type="spellEnd"/>
    </w:p>
    <w:p w14:paraId="5A01DD42" w14:textId="77777777" w:rsidR="00686292" w:rsidRPr="00686292" w:rsidRDefault="00686292" w:rsidP="00686292">
      <w:r w:rsidRPr="00686292">
        <w:rPr>
          <w:szCs w:val="22"/>
        </w:rPr>
        <w:tab/>
      </w:r>
      <w:r w:rsidRPr="00686292">
        <w:t>Read the first time and referred to the Committee on Family and Veterans' Services.</w:t>
      </w:r>
    </w:p>
    <w:p w14:paraId="14921FD8" w14:textId="77777777" w:rsidR="00686292" w:rsidRPr="00686292" w:rsidRDefault="00686292" w:rsidP="00686292">
      <w:pPr>
        <w:rPr>
          <w:sz w:val="20"/>
        </w:rPr>
      </w:pPr>
    </w:p>
    <w:p w14:paraId="44DC6667" w14:textId="77777777" w:rsidR="00686292" w:rsidRPr="00686292" w:rsidRDefault="00686292" w:rsidP="00686292">
      <w:r w:rsidRPr="00686292">
        <w:rPr>
          <w:szCs w:val="22"/>
        </w:rPr>
        <w:tab/>
      </w:r>
      <w:r w:rsidRPr="00686292">
        <w:t>S. 343</w:t>
      </w:r>
      <w:r w:rsidRPr="00686292">
        <w:fldChar w:fldCharType="begin"/>
      </w:r>
      <w:r w:rsidRPr="00686292">
        <w:instrText xml:space="preserve"> XE " S. 343" \b</w:instrText>
      </w:r>
      <w:r w:rsidRPr="00686292">
        <w:fldChar w:fldCharType="end"/>
      </w:r>
      <w:r w:rsidRPr="00686292">
        <w:t xml:space="preserve"> -- 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56515B74" w14:textId="77777777" w:rsidR="00686292" w:rsidRPr="00686292" w:rsidRDefault="00686292" w:rsidP="00686292">
      <w:pPr>
        <w:rPr>
          <w:sz w:val="20"/>
        </w:rPr>
      </w:pPr>
      <w:r w:rsidRPr="00686292">
        <w:rPr>
          <w:szCs w:val="22"/>
        </w:rPr>
        <w:t xml:space="preserve">smin-0070aa23.docx : </w:t>
      </w:r>
      <w:proofErr w:type="spellStart"/>
      <w:r w:rsidRPr="00686292">
        <w:rPr>
          <w:szCs w:val="22"/>
        </w:rPr>
        <w:t>8fcf8481</w:t>
      </w:r>
      <w:proofErr w:type="spellEnd"/>
      <w:r w:rsidRPr="00686292">
        <w:rPr>
          <w:szCs w:val="22"/>
        </w:rPr>
        <w:t>-</w:t>
      </w:r>
      <w:proofErr w:type="spellStart"/>
      <w:r w:rsidRPr="00686292">
        <w:rPr>
          <w:szCs w:val="22"/>
        </w:rPr>
        <w:t>880d</w:t>
      </w:r>
      <w:proofErr w:type="spellEnd"/>
      <w:r w:rsidRPr="00686292">
        <w:rPr>
          <w:szCs w:val="22"/>
        </w:rPr>
        <w:t>-4229-</w:t>
      </w:r>
      <w:proofErr w:type="spellStart"/>
      <w:r w:rsidRPr="00686292">
        <w:rPr>
          <w:szCs w:val="22"/>
        </w:rPr>
        <w:t>88ed</w:t>
      </w:r>
      <w:proofErr w:type="spellEnd"/>
      <w:r w:rsidRPr="00686292">
        <w:rPr>
          <w:szCs w:val="22"/>
        </w:rPr>
        <w:t>-</w:t>
      </w:r>
      <w:proofErr w:type="spellStart"/>
      <w:r w:rsidRPr="00686292">
        <w:rPr>
          <w:szCs w:val="22"/>
        </w:rPr>
        <w:t>da0326522d5e</w:t>
      </w:r>
      <w:proofErr w:type="spellEnd"/>
    </w:p>
    <w:p w14:paraId="0A2E4969" w14:textId="77777777" w:rsidR="00686292" w:rsidRPr="00686292" w:rsidRDefault="00686292" w:rsidP="00686292">
      <w:r w:rsidRPr="00686292">
        <w:rPr>
          <w:szCs w:val="22"/>
        </w:rPr>
        <w:tab/>
      </w:r>
      <w:r w:rsidRPr="00686292">
        <w:t>Read the first time and referred to the Committee on Medical Affairs.</w:t>
      </w:r>
    </w:p>
    <w:p w14:paraId="2CC2F393" w14:textId="77777777" w:rsidR="00686292" w:rsidRPr="00686292" w:rsidRDefault="00686292" w:rsidP="00686292">
      <w:pPr>
        <w:rPr>
          <w:sz w:val="20"/>
        </w:rPr>
      </w:pPr>
    </w:p>
    <w:p w14:paraId="4E070B3E" w14:textId="77777777" w:rsidR="00686292" w:rsidRPr="00686292" w:rsidRDefault="00686292" w:rsidP="00F10A03">
      <w:pPr>
        <w:keepNext/>
        <w:keepLines/>
      </w:pPr>
      <w:r w:rsidRPr="00686292">
        <w:rPr>
          <w:szCs w:val="22"/>
        </w:rPr>
        <w:tab/>
      </w:r>
      <w:r w:rsidRPr="00686292">
        <w:t>S. 344</w:t>
      </w:r>
      <w:r w:rsidRPr="00686292">
        <w:fldChar w:fldCharType="begin"/>
      </w:r>
      <w:r w:rsidRPr="00686292">
        <w:instrText xml:space="preserve"> XE " S. 344" \b</w:instrText>
      </w:r>
      <w:r w:rsidRPr="00686292">
        <w:fldChar w:fldCharType="end"/>
      </w:r>
      <w:r w:rsidRPr="00686292">
        <w:t xml:space="preserve"> -- Senator Massey:  A BILL 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 AND BY REPEALING SECTION 37-2-307 RELATING TO MOTOR VEHICLE SALES CONTRACTS CLOSING FEES.</w:t>
      </w:r>
    </w:p>
    <w:p w14:paraId="7F47363E" w14:textId="77777777" w:rsidR="00686292" w:rsidRPr="00686292" w:rsidRDefault="00686292" w:rsidP="00F10A03">
      <w:pPr>
        <w:keepNext/>
        <w:keepLines/>
        <w:rPr>
          <w:sz w:val="20"/>
        </w:rPr>
      </w:pPr>
      <w:r w:rsidRPr="00686292">
        <w:rPr>
          <w:szCs w:val="22"/>
        </w:rPr>
        <w:t xml:space="preserve">sr-0189km23.docx : </w:t>
      </w:r>
      <w:proofErr w:type="spellStart"/>
      <w:r w:rsidRPr="00686292">
        <w:rPr>
          <w:szCs w:val="22"/>
        </w:rPr>
        <w:t>554149d9</w:t>
      </w:r>
      <w:proofErr w:type="spellEnd"/>
      <w:r w:rsidRPr="00686292">
        <w:rPr>
          <w:szCs w:val="22"/>
        </w:rPr>
        <w:t>-2347-</w:t>
      </w:r>
      <w:proofErr w:type="spellStart"/>
      <w:r w:rsidRPr="00686292">
        <w:rPr>
          <w:szCs w:val="22"/>
        </w:rPr>
        <w:t>47e3</w:t>
      </w:r>
      <w:proofErr w:type="spellEnd"/>
      <w:r w:rsidRPr="00686292">
        <w:rPr>
          <w:szCs w:val="22"/>
        </w:rPr>
        <w:t>-</w:t>
      </w:r>
      <w:proofErr w:type="spellStart"/>
      <w:r w:rsidRPr="00686292">
        <w:rPr>
          <w:szCs w:val="22"/>
        </w:rPr>
        <w:t>995f-7d690b110d06</w:t>
      </w:r>
      <w:proofErr w:type="spellEnd"/>
    </w:p>
    <w:p w14:paraId="69F8D7DD" w14:textId="77777777" w:rsidR="00686292" w:rsidRPr="00686292" w:rsidRDefault="00686292" w:rsidP="00F10A03">
      <w:pPr>
        <w:keepNext/>
        <w:keepLines/>
      </w:pPr>
      <w:r w:rsidRPr="00686292">
        <w:rPr>
          <w:szCs w:val="22"/>
        </w:rPr>
        <w:tab/>
      </w:r>
      <w:r w:rsidRPr="00686292">
        <w:t>Read the first time and referred to the Committee on Transportation.</w:t>
      </w:r>
    </w:p>
    <w:p w14:paraId="0A7E367E" w14:textId="77777777" w:rsidR="00686292" w:rsidRPr="00686292" w:rsidRDefault="00686292" w:rsidP="00686292">
      <w:pPr>
        <w:rPr>
          <w:sz w:val="20"/>
        </w:rPr>
      </w:pPr>
    </w:p>
    <w:p w14:paraId="26FD4742" w14:textId="77777777" w:rsidR="00686292" w:rsidRPr="00686292" w:rsidRDefault="00686292" w:rsidP="00686292">
      <w:r w:rsidRPr="00686292">
        <w:rPr>
          <w:szCs w:val="22"/>
        </w:rPr>
        <w:tab/>
      </w:r>
      <w:r w:rsidRPr="00686292">
        <w:t>S. 345</w:t>
      </w:r>
      <w:r w:rsidRPr="00686292">
        <w:fldChar w:fldCharType="begin"/>
      </w:r>
      <w:r w:rsidRPr="00686292">
        <w:instrText xml:space="preserve"> XE " S. 345" \b</w:instrText>
      </w:r>
      <w:r w:rsidRPr="00686292">
        <w:fldChar w:fldCharType="end"/>
      </w:r>
      <w:r w:rsidRPr="00686292">
        <w:t xml:space="preserve"> -- Senators Kimpson, Matthews and Stephens:  A RESOLUTION TO EXPRESS PROFOUND SORROW UPON THE PASSING OF </w:t>
      </w:r>
      <w:proofErr w:type="spellStart"/>
      <w:r w:rsidRPr="00686292">
        <w:t>LAVEL</w:t>
      </w:r>
      <w:proofErr w:type="spellEnd"/>
      <w:r w:rsidRPr="00686292">
        <w:t xml:space="preserve"> "TYLER" NORMAN DAVIS, JR. AND TO EXTEND THE DEEPEST SYMPATHY TO HIS FAMILY AND MANY FRIENDS.</w:t>
      </w:r>
    </w:p>
    <w:p w14:paraId="5DA36D64" w14:textId="77777777" w:rsidR="00686292" w:rsidRPr="00686292" w:rsidRDefault="00686292" w:rsidP="00686292">
      <w:r w:rsidRPr="00686292">
        <w:rPr>
          <w:szCs w:val="22"/>
        </w:rPr>
        <w:t>sr-0111k</w:t>
      </w:r>
      <w:r w:rsidRPr="00686292">
        <w:t xml:space="preserve">m-vc23.docx : </w:t>
      </w:r>
      <w:proofErr w:type="spellStart"/>
      <w:r w:rsidRPr="00686292">
        <w:t>f77f4315</w:t>
      </w:r>
      <w:proofErr w:type="spellEnd"/>
      <w:r w:rsidRPr="00686292">
        <w:t>-6706-</w:t>
      </w:r>
      <w:proofErr w:type="spellStart"/>
      <w:r w:rsidRPr="00686292">
        <w:t>45c7</w:t>
      </w:r>
      <w:proofErr w:type="spellEnd"/>
      <w:r w:rsidRPr="00686292">
        <w:t>-</w:t>
      </w:r>
      <w:proofErr w:type="spellStart"/>
      <w:r w:rsidRPr="00686292">
        <w:t>b16b-42dba6640382</w:t>
      </w:r>
      <w:proofErr w:type="spellEnd"/>
    </w:p>
    <w:p w14:paraId="61A87AEE" w14:textId="77777777" w:rsidR="00686292" w:rsidRPr="00686292" w:rsidRDefault="00686292" w:rsidP="00686292">
      <w:r w:rsidRPr="00686292">
        <w:rPr>
          <w:szCs w:val="22"/>
        </w:rPr>
        <w:tab/>
      </w:r>
      <w:r w:rsidRPr="00686292">
        <w:t>The Senate Resolution was adopted.</w:t>
      </w:r>
    </w:p>
    <w:p w14:paraId="1780E1FE" w14:textId="77777777" w:rsidR="00686292" w:rsidRPr="00686292" w:rsidRDefault="00686292" w:rsidP="00686292">
      <w:pPr>
        <w:rPr>
          <w:sz w:val="20"/>
        </w:rPr>
      </w:pPr>
    </w:p>
    <w:p w14:paraId="466A8578" w14:textId="77777777" w:rsidR="00686292" w:rsidRPr="00686292" w:rsidRDefault="00686292" w:rsidP="00686292">
      <w:r w:rsidRPr="00686292">
        <w:rPr>
          <w:szCs w:val="22"/>
        </w:rPr>
        <w:tab/>
      </w:r>
      <w:r w:rsidRPr="00686292">
        <w:t>S. 346</w:t>
      </w:r>
      <w:r w:rsidRPr="00686292">
        <w:fldChar w:fldCharType="begin"/>
      </w:r>
      <w:r w:rsidRPr="00686292">
        <w:instrText xml:space="preserve"> XE " S. 346" \b</w:instrText>
      </w:r>
      <w:r w:rsidRPr="00686292">
        <w:fldChar w:fldCharType="end"/>
      </w:r>
      <w:r w:rsidRPr="00686292">
        <w:t xml:space="preserve"> -- Senator Massey:  A BILL TO AMEND THE SOUTH CAROLINA CODE OF LAWS BY AMENDING SECTION 15-39-410, RELATING TO PROPERTY THAT MAY BE ORDERED TO BE APPLIED TOWARD THE SATISFACTION OF A JUDGMENT, SO AS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14:paraId="7F8F2F45" w14:textId="77777777" w:rsidR="00686292" w:rsidRPr="00686292" w:rsidRDefault="00686292" w:rsidP="00686292">
      <w:pPr>
        <w:rPr>
          <w:sz w:val="20"/>
        </w:rPr>
      </w:pPr>
      <w:r w:rsidRPr="00686292">
        <w:rPr>
          <w:szCs w:val="22"/>
        </w:rPr>
        <w:t xml:space="preserve">sr-0164km23.docx : </w:t>
      </w:r>
      <w:proofErr w:type="spellStart"/>
      <w:r w:rsidRPr="00686292">
        <w:rPr>
          <w:szCs w:val="22"/>
        </w:rPr>
        <w:t>ece29ead-3b89-4b01-8a11-e54fd13bb955</w:t>
      </w:r>
      <w:proofErr w:type="spellEnd"/>
    </w:p>
    <w:p w14:paraId="331572BD" w14:textId="77777777" w:rsidR="00686292" w:rsidRPr="00686292" w:rsidRDefault="00686292" w:rsidP="00686292">
      <w:r w:rsidRPr="00686292">
        <w:rPr>
          <w:szCs w:val="22"/>
        </w:rPr>
        <w:tab/>
      </w:r>
      <w:r w:rsidRPr="00686292">
        <w:t>Read the first time and referred to the Committee on Judiciary.</w:t>
      </w:r>
    </w:p>
    <w:p w14:paraId="10A9ABB3" w14:textId="77777777" w:rsidR="00686292" w:rsidRPr="00686292" w:rsidRDefault="00686292" w:rsidP="00686292">
      <w:pPr>
        <w:rPr>
          <w:sz w:val="20"/>
        </w:rPr>
      </w:pPr>
    </w:p>
    <w:p w14:paraId="582C9DDC" w14:textId="77777777" w:rsidR="00686292" w:rsidRPr="00686292" w:rsidRDefault="00686292" w:rsidP="00686292">
      <w:r w:rsidRPr="00686292">
        <w:rPr>
          <w:szCs w:val="22"/>
        </w:rPr>
        <w:tab/>
      </w:r>
      <w:r w:rsidRPr="00686292">
        <w:t>S. 347</w:t>
      </w:r>
      <w:r w:rsidRPr="00686292">
        <w:fldChar w:fldCharType="begin"/>
      </w:r>
      <w:r w:rsidRPr="00686292">
        <w:instrText xml:space="preserve"> XE " S. 347" \b</w:instrText>
      </w:r>
      <w:r w:rsidRPr="00686292">
        <w:fldChar w:fldCharType="end"/>
      </w:r>
      <w:r w:rsidRPr="00686292">
        <w:t xml:space="preserve"> -- Senator Massey:  A BILL TO AMEND THE SOUTH CAROLINA CODE OF LAWS BY AMENDING SECTION 59-29-120, RELATING TO TOPICS OF STUDY ON VETERANS DAY AND ATTENDANCE AT VETERANS DAY ACTIVITIES, SO AS TO REQUIRE PUBLIC SCHOOLS IN THIS STATE TO PROVIDE AT LEAST ONE HOUR OF INSTRUCTION ON NOVEMBER ELEVENTH ON THE HISTORY AND MEANING OF VETERANS DAY.</w:t>
      </w:r>
    </w:p>
    <w:p w14:paraId="42B0E4BA" w14:textId="77777777" w:rsidR="00686292" w:rsidRPr="00686292" w:rsidRDefault="00686292" w:rsidP="00686292">
      <w:pPr>
        <w:rPr>
          <w:sz w:val="20"/>
        </w:rPr>
      </w:pPr>
      <w:r w:rsidRPr="00686292">
        <w:rPr>
          <w:szCs w:val="22"/>
        </w:rPr>
        <w:t xml:space="preserve">sr-0163km23.docx : </w:t>
      </w:r>
      <w:proofErr w:type="spellStart"/>
      <w:r w:rsidRPr="00686292">
        <w:rPr>
          <w:szCs w:val="22"/>
        </w:rPr>
        <w:t>40a66c3e-b950-48f6-abc5-cba49a001b63</w:t>
      </w:r>
      <w:proofErr w:type="spellEnd"/>
    </w:p>
    <w:p w14:paraId="17438B50" w14:textId="77777777" w:rsidR="00686292" w:rsidRPr="00686292" w:rsidRDefault="00686292" w:rsidP="00686292">
      <w:r w:rsidRPr="00686292">
        <w:rPr>
          <w:szCs w:val="22"/>
        </w:rPr>
        <w:tab/>
      </w:r>
      <w:r w:rsidRPr="00686292">
        <w:t>Read the first time and referred to the Committee on Education.</w:t>
      </w:r>
    </w:p>
    <w:p w14:paraId="15444A71" w14:textId="77777777" w:rsidR="00686292" w:rsidRPr="00686292" w:rsidRDefault="00686292" w:rsidP="00686292">
      <w:pPr>
        <w:rPr>
          <w:sz w:val="20"/>
        </w:rPr>
      </w:pPr>
    </w:p>
    <w:p w14:paraId="77E88460" w14:textId="77777777" w:rsidR="00686292" w:rsidRPr="00686292" w:rsidRDefault="00686292" w:rsidP="00686292">
      <w:r w:rsidRPr="00686292">
        <w:rPr>
          <w:szCs w:val="22"/>
        </w:rPr>
        <w:tab/>
      </w:r>
      <w:r w:rsidRPr="00686292">
        <w:t>S. 348</w:t>
      </w:r>
      <w:r w:rsidRPr="00686292">
        <w:fldChar w:fldCharType="begin"/>
      </w:r>
      <w:r w:rsidRPr="00686292">
        <w:instrText xml:space="preserve"> XE " S. 348" \b</w:instrText>
      </w:r>
      <w:r w:rsidRPr="00686292">
        <w:fldChar w:fldCharType="end"/>
      </w:r>
      <w:r w:rsidRPr="00686292">
        <w:t xml:space="preserve"> -- Senator Massey:  A BILL TO AMEND THE SOUTH CAROLINA CODE OF LAWS BY AMENDING SECTION 1-11-10, RELATING TO THE DEPARTMENT OF ADMINISTRATION, SO AS TO MOVE THE PROCUREMENT 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w:t>
      </w:r>
    </w:p>
    <w:p w14:paraId="2E2B40FA" w14:textId="77777777" w:rsidR="00686292" w:rsidRPr="00686292" w:rsidRDefault="00686292" w:rsidP="00686292">
      <w:r w:rsidRPr="00686292">
        <w:rPr>
          <w:szCs w:val="22"/>
        </w:rPr>
        <w:t xml:space="preserve">sr-0162km23.docx : </w:t>
      </w:r>
      <w:proofErr w:type="spellStart"/>
      <w:r w:rsidRPr="00686292">
        <w:rPr>
          <w:szCs w:val="22"/>
        </w:rPr>
        <w:t>03c56a</w:t>
      </w:r>
      <w:r w:rsidRPr="00686292">
        <w:t>16-ef0f-4a2d-a61c-ef67e173843a</w:t>
      </w:r>
      <w:proofErr w:type="spellEnd"/>
    </w:p>
    <w:p w14:paraId="4C687217" w14:textId="77777777" w:rsidR="00686292" w:rsidRPr="00686292" w:rsidRDefault="00686292" w:rsidP="00686292">
      <w:r w:rsidRPr="00686292">
        <w:rPr>
          <w:szCs w:val="22"/>
        </w:rPr>
        <w:tab/>
      </w:r>
      <w:r w:rsidRPr="00686292">
        <w:t>Read the first time and referred to the Committee on Finance.</w:t>
      </w:r>
    </w:p>
    <w:p w14:paraId="5DEDA9D4" w14:textId="77777777" w:rsidR="00686292" w:rsidRPr="00686292" w:rsidRDefault="00686292" w:rsidP="00686292">
      <w:pPr>
        <w:rPr>
          <w:sz w:val="20"/>
        </w:rPr>
      </w:pPr>
    </w:p>
    <w:p w14:paraId="0199232E" w14:textId="77777777" w:rsidR="00686292" w:rsidRPr="00686292" w:rsidRDefault="00686292" w:rsidP="00686292">
      <w:r w:rsidRPr="00686292">
        <w:rPr>
          <w:szCs w:val="22"/>
        </w:rPr>
        <w:tab/>
      </w:r>
      <w:r w:rsidRPr="00686292">
        <w:t>S. 349</w:t>
      </w:r>
      <w:r w:rsidRPr="00686292">
        <w:fldChar w:fldCharType="begin"/>
      </w:r>
      <w:r w:rsidRPr="00686292">
        <w:instrText xml:space="preserve"> XE " S. 349" \b</w:instrText>
      </w:r>
      <w:r w:rsidRPr="00686292">
        <w:fldChar w:fldCharType="end"/>
      </w:r>
      <w:r w:rsidRPr="00686292">
        <w:t xml:space="preserve"> -- Senator Matthews:  A JOINT RESOLUTION 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w:t>
      </w:r>
    </w:p>
    <w:p w14:paraId="6AE7442C" w14:textId="77777777" w:rsidR="00686292" w:rsidRPr="00686292" w:rsidRDefault="00686292" w:rsidP="00686292">
      <w:pPr>
        <w:rPr>
          <w:sz w:val="20"/>
        </w:rPr>
      </w:pPr>
      <w:r w:rsidRPr="00686292">
        <w:rPr>
          <w:szCs w:val="22"/>
        </w:rPr>
        <w:t xml:space="preserve">sr-0195km23.docx : </w:t>
      </w:r>
      <w:proofErr w:type="spellStart"/>
      <w:r w:rsidRPr="00686292">
        <w:rPr>
          <w:szCs w:val="22"/>
        </w:rPr>
        <w:t>cb99d25f-da9f-482c-a359-27046a050b52</w:t>
      </w:r>
      <w:proofErr w:type="spellEnd"/>
    </w:p>
    <w:p w14:paraId="452F291F" w14:textId="77777777" w:rsidR="00686292" w:rsidRPr="00686292" w:rsidRDefault="00686292" w:rsidP="00686292">
      <w:r w:rsidRPr="00686292">
        <w:rPr>
          <w:szCs w:val="22"/>
        </w:rPr>
        <w:tab/>
      </w:r>
      <w:r w:rsidRPr="00686292">
        <w:t>Read the first time and referred to the Committee on Judiciary.</w:t>
      </w:r>
    </w:p>
    <w:p w14:paraId="3D496740" w14:textId="77777777" w:rsidR="00686292" w:rsidRPr="00686292" w:rsidRDefault="00686292" w:rsidP="00686292">
      <w:pPr>
        <w:rPr>
          <w:sz w:val="20"/>
        </w:rPr>
      </w:pPr>
    </w:p>
    <w:p w14:paraId="440AC5AF" w14:textId="77777777" w:rsidR="00686292" w:rsidRPr="00686292" w:rsidRDefault="00686292" w:rsidP="00686292">
      <w:r w:rsidRPr="00686292">
        <w:rPr>
          <w:szCs w:val="22"/>
        </w:rPr>
        <w:tab/>
      </w:r>
      <w:r w:rsidRPr="00686292">
        <w:t>S. 350</w:t>
      </w:r>
      <w:r w:rsidRPr="00686292">
        <w:fldChar w:fldCharType="begin"/>
      </w:r>
      <w:r w:rsidRPr="00686292">
        <w:instrText xml:space="preserve"> XE " S. 350" \b</w:instrText>
      </w:r>
      <w:r w:rsidRPr="00686292">
        <w:fldChar w:fldCharType="end"/>
      </w:r>
      <w:r w:rsidRPr="00686292">
        <w:t xml:space="preserve"> -- Senator Matthews:  A BILL TO AMEND THE SOUTH CAROLINA CODE OF LAWS BY REPEALING SECTION 63-17-1020(B), RELATING TO CHILD SUPPORT ENHANCEMENT THROUGH LICENSE REVOCATION; AND BY REPEALING SECTION 56-1-171 RELATING TO SUSPENSION FOR FAILURE TO PAY CHILD SUPPORT.</w:t>
      </w:r>
    </w:p>
    <w:p w14:paraId="6C4EB6B2" w14:textId="77777777" w:rsidR="00686292" w:rsidRPr="00686292" w:rsidRDefault="00686292" w:rsidP="00686292">
      <w:r w:rsidRPr="00686292">
        <w:rPr>
          <w:szCs w:val="22"/>
        </w:rPr>
        <w:t xml:space="preserve">smin-0046mw23.docx : </w:t>
      </w:r>
      <w:proofErr w:type="spellStart"/>
      <w:r w:rsidRPr="00686292">
        <w:rPr>
          <w:szCs w:val="22"/>
        </w:rPr>
        <w:t>bbffa813-eec2-4ccf-89ed-d</w:t>
      </w:r>
      <w:r w:rsidRPr="00686292">
        <w:t>c97a85576fb</w:t>
      </w:r>
      <w:proofErr w:type="spellEnd"/>
    </w:p>
    <w:p w14:paraId="22C3A8A0" w14:textId="77777777" w:rsidR="00686292" w:rsidRPr="00686292" w:rsidRDefault="00686292" w:rsidP="00686292">
      <w:r w:rsidRPr="00686292">
        <w:rPr>
          <w:szCs w:val="22"/>
        </w:rPr>
        <w:tab/>
      </w:r>
      <w:r w:rsidRPr="00686292">
        <w:t>Read the first time and referred to the Committee on Judiciary.</w:t>
      </w:r>
    </w:p>
    <w:p w14:paraId="4728D392" w14:textId="77777777" w:rsidR="00686292" w:rsidRPr="00686292" w:rsidRDefault="00686292" w:rsidP="00686292">
      <w:pPr>
        <w:rPr>
          <w:sz w:val="20"/>
        </w:rPr>
      </w:pPr>
    </w:p>
    <w:p w14:paraId="044972E4" w14:textId="77777777" w:rsidR="00686292" w:rsidRPr="00686292" w:rsidRDefault="00686292" w:rsidP="00686292">
      <w:r w:rsidRPr="00686292">
        <w:rPr>
          <w:szCs w:val="22"/>
        </w:rPr>
        <w:tab/>
      </w:r>
      <w:r w:rsidRPr="00686292">
        <w:t>S. 351</w:t>
      </w:r>
      <w:r w:rsidRPr="00686292">
        <w:fldChar w:fldCharType="begin"/>
      </w:r>
      <w:r w:rsidRPr="00686292">
        <w:instrText xml:space="preserve"> XE " S. 351" \b</w:instrText>
      </w:r>
      <w:r w:rsidRPr="00686292">
        <w:fldChar w:fldCharType="end"/>
      </w:r>
      <w:r w:rsidRPr="00686292">
        <w:t xml:space="preserve"> -- Senator Massey:  A BILL TO AMEND THE SOUTH CAROLINA CODE OF LAWS BY AMENDING SECTION 38-77-122, RELATING TO THE ISSUANCE OF AUTOMOBILE INSURANCE COVERAGE AND THE AMOUNT OF 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w:t>
      </w:r>
    </w:p>
    <w:p w14:paraId="10C9490E" w14:textId="77777777" w:rsidR="00686292" w:rsidRPr="00686292" w:rsidRDefault="00686292" w:rsidP="00686292">
      <w:pPr>
        <w:rPr>
          <w:sz w:val="20"/>
        </w:rPr>
      </w:pPr>
      <w:r w:rsidRPr="00686292">
        <w:rPr>
          <w:szCs w:val="22"/>
        </w:rPr>
        <w:t xml:space="preserve">sr-0161km23.docx : </w:t>
      </w:r>
      <w:proofErr w:type="spellStart"/>
      <w:r w:rsidRPr="00686292">
        <w:rPr>
          <w:szCs w:val="22"/>
        </w:rPr>
        <w:t>9176a6a0</w:t>
      </w:r>
      <w:proofErr w:type="spellEnd"/>
      <w:r w:rsidRPr="00686292">
        <w:rPr>
          <w:szCs w:val="22"/>
        </w:rPr>
        <w:t>-1939-4279-</w:t>
      </w:r>
      <w:proofErr w:type="spellStart"/>
      <w:r w:rsidRPr="00686292">
        <w:rPr>
          <w:szCs w:val="22"/>
        </w:rPr>
        <w:t>828b</w:t>
      </w:r>
      <w:proofErr w:type="spellEnd"/>
      <w:r w:rsidRPr="00686292">
        <w:rPr>
          <w:szCs w:val="22"/>
        </w:rPr>
        <w:t>-</w:t>
      </w:r>
      <w:proofErr w:type="spellStart"/>
      <w:r w:rsidRPr="00686292">
        <w:rPr>
          <w:szCs w:val="22"/>
        </w:rPr>
        <w:t>b49c44e7852c</w:t>
      </w:r>
      <w:proofErr w:type="spellEnd"/>
    </w:p>
    <w:p w14:paraId="150468B8" w14:textId="77777777" w:rsidR="00686292" w:rsidRPr="00686292" w:rsidRDefault="00686292" w:rsidP="00686292">
      <w:r w:rsidRPr="00686292">
        <w:rPr>
          <w:szCs w:val="22"/>
        </w:rPr>
        <w:tab/>
      </w:r>
      <w:r w:rsidRPr="00686292">
        <w:t>Read the first time and referred to the Committee on Banking and Insurance.</w:t>
      </w:r>
    </w:p>
    <w:p w14:paraId="65320B05" w14:textId="77777777" w:rsidR="00686292" w:rsidRPr="00686292" w:rsidRDefault="00686292" w:rsidP="00686292">
      <w:pPr>
        <w:rPr>
          <w:sz w:val="20"/>
        </w:rPr>
      </w:pPr>
    </w:p>
    <w:p w14:paraId="4BDDB727" w14:textId="77777777" w:rsidR="00686292" w:rsidRPr="00686292" w:rsidRDefault="00686292" w:rsidP="00686292">
      <w:r w:rsidRPr="00686292">
        <w:rPr>
          <w:szCs w:val="22"/>
        </w:rPr>
        <w:tab/>
      </w:r>
      <w:r w:rsidRPr="00686292">
        <w:t>S. 352</w:t>
      </w:r>
      <w:r w:rsidRPr="00686292">
        <w:fldChar w:fldCharType="begin"/>
      </w:r>
      <w:r w:rsidRPr="00686292">
        <w:instrText xml:space="preserve"> XE " S. 352" \b</w:instrText>
      </w:r>
      <w:r w:rsidRPr="00686292">
        <w:fldChar w:fldCharType="end"/>
      </w:r>
      <w:r w:rsidRPr="00686292">
        <w:t xml:space="preserve"> -- Senator Massey:  A BILL TO AMEND THE SOUTH CAROLINA CODE OF LAWS BY AMENDING SECTION 56-5-6540, RELATING TO THE ADMISSIBILITY AS EVIDENCE OF NEGLIGENCE IN A CIVIL ACTION REGARDING THE USE OF SAFETY BELTS, SO AS TO REMOVE THE PROVISION THAT A VIOLATION OF CERTAIN PROVISIONS RELATING TO SAFETY BELTS IS NOT NEGLIGENCE PER SE OR CONTRIBUTORY NEGLIGENCE, AND TO REMOVE THE PROVISION THAT A VIOLATION IS NOT ADMISSIBLE AS EVIDENCE IN A CIVIL ACTION.</w:t>
      </w:r>
    </w:p>
    <w:p w14:paraId="13C82212" w14:textId="77777777" w:rsidR="00686292" w:rsidRPr="00686292" w:rsidRDefault="00686292" w:rsidP="00686292">
      <w:r w:rsidRPr="00686292">
        <w:rPr>
          <w:szCs w:val="22"/>
        </w:rPr>
        <w:t xml:space="preserve">sr-0160km23.docx </w:t>
      </w:r>
      <w:r w:rsidRPr="00686292">
        <w:t xml:space="preserve">: </w:t>
      </w:r>
      <w:proofErr w:type="spellStart"/>
      <w:r w:rsidRPr="00686292">
        <w:t>bce66739</w:t>
      </w:r>
      <w:proofErr w:type="spellEnd"/>
      <w:r w:rsidRPr="00686292">
        <w:t>-8489-</w:t>
      </w:r>
      <w:proofErr w:type="spellStart"/>
      <w:r w:rsidRPr="00686292">
        <w:t>4bb4</w:t>
      </w:r>
      <w:proofErr w:type="spellEnd"/>
      <w:r w:rsidRPr="00686292">
        <w:t>-9967-</w:t>
      </w:r>
      <w:proofErr w:type="spellStart"/>
      <w:r w:rsidRPr="00686292">
        <w:t>374c3e3fa231</w:t>
      </w:r>
      <w:proofErr w:type="spellEnd"/>
    </w:p>
    <w:p w14:paraId="7FCFCA47" w14:textId="77777777" w:rsidR="00686292" w:rsidRPr="00686292" w:rsidRDefault="00686292" w:rsidP="00686292">
      <w:r w:rsidRPr="00686292">
        <w:rPr>
          <w:szCs w:val="22"/>
        </w:rPr>
        <w:tab/>
      </w:r>
      <w:r w:rsidRPr="00686292">
        <w:t>Read the first time and referred to the Committee on Transportation.</w:t>
      </w:r>
    </w:p>
    <w:p w14:paraId="618FF968" w14:textId="77777777" w:rsidR="00686292" w:rsidRPr="00686292" w:rsidRDefault="00686292" w:rsidP="00686292">
      <w:pPr>
        <w:rPr>
          <w:sz w:val="20"/>
        </w:rPr>
      </w:pPr>
    </w:p>
    <w:p w14:paraId="6B5FEF1C" w14:textId="77777777" w:rsidR="00686292" w:rsidRPr="00686292" w:rsidRDefault="00686292" w:rsidP="00686292">
      <w:r w:rsidRPr="00686292">
        <w:rPr>
          <w:szCs w:val="22"/>
        </w:rPr>
        <w:tab/>
      </w:r>
      <w:r w:rsidRPr="00686292">
        <w:t>S. 353</w:t>
      </w:r>
      <w:r w:rsidRPr="00686292">
        <w:fldChar w:fldCharType="begin"/>
      </w:r>
      <w:r w:rsidRPr="00686292">
        <w:instrText xml:space="preserve"> XE " S. 353" \b</w:instrText>
      </w:r>
      <w:r w:rsidRPr="00686292">
        <w:fldChar w:fldCharType="end"/>
      </w:r>
      <w:r w:rsidRPr="00686292">
        <w:t xml:space="preserve"> -- Senator Massey:  A BILL TO AMEND THE SOUTH CAROLINA CODE OF LAWS BY AMENDING SECTIONS 15-38-15, 15-38-20(A), 15-38-40(B), AND 15-38-50, ALL RELATING TO THE SOUTH CAROLINA CONTRIBUTION AMONG TORTFEASORS ACT, SO AS TO INCLUDE PERSONS OR ENTITIES FOR THE PURPOSES OF ALLOCATION OF FAULT, AND TO MAKE CONFORMING CHANGES.</w:t>
      </w:r>
    </w:p>
    <w:p w14:paraId="5A64E754" w14:textId="77777777" w:rsidR="00686292" w:rsidRPr="00686292" w:rsidRDefault="00686292" w:rsidP="00686292">
      <w:pPr>
        <w:rPr>
          <w:sz w:val="20"/>
        </w:rPr>
      </w:pPr>
      <w:r w:rsidRPr="00686292">
        <w:rPr>
          <w:szCs w:val="22"/>
        </w:rPr>
        <w:t xml:space="preserve">sr-0166km23.docx : </w:t>
      </w:r>
      <w:proofErr w:type="spellStart"/>
      <w:r w:rsidRPr="00686292">
        <w:rPr>
          <w:szCs w:val="22"/>
        </w:rPr>
        <w:t>da11e5da</w:t>
      </w:r>
      <w:proofErr w:type="spellEnd"/>
      <w:r w:rsidRPr="00686292">
        <w:rPr>
          <w:szCs w:val="22"/>
        </w:rPr>
        <w:t>-</w:t>
      </w:r>
      <w:proofErr w:type="spellStart"/>
      <w:r w:rsidRPr="00686292">
        <w:rPr>
          <w:szCs w:val="22"/>
        </w:rPr>
        <w:t>74ea</w:t>
      </w:r>
      <w:proofErr w:type="spellEnd"/>
      <w:r w:rsidRPr="00686292">
        <w:rPr>
          <w:szCs w:val="22"/>
        </w:rPr>
        <w:t>-</w:t>
      </w:r>
      <w:proofErr w:type="spellStart"/>
      <w:r w:rsidRPr="00686292">
        <w:rPr>
          <w:szCs w:val="22"/>
        </w:rPr>
        <w:t>45a8</w:t>
      </w:r>
      <w:proofErr w:type="spellEnd"/>
      <w:r w:rsidRPr="00686292">
        <w:rPr>
          <w:szCs w:val="22"/>
        </w:rPr>
        <w:t>-9541-</w:t>
      </w:r>
      <w:proofErr w:type="spellStart"/>
      <w:r w:rsidRPr="00686292">
        <w:rPr>
          <w:szCs w:val="22"/>
        </w:rPr>
        <w:t>148edbf0e87b</w:t>
      </w:r>
      <w:proofErr w:type="spellEnd"/>
    </w:p>
    <w:p w14:paraId="6C0B598E" w14:textId="77777777" w:rsidR="00686292" w:rsidRPr="00686292" w:rsidRDefault="00686292" w:rsidP="00686292">
      <w:r w:rsidRPr="00686292">
        <w:rPr>
          <w:szCs w:val="22"/>
        </w:rPr>
        <w:tab/>
      </w:r>
      <w:r w:rsidRPr="00686292">
        <w:t>Read the first time and referred to the Committee on Judiciary.</w:t>
      </w:r>
    </w:p>
    <w:p w14:paraId="0A7786D6" w14:textId="77777777" w:rsidR="00686292" w:rsidRPr="00686292" w:rsidRDefault="00686292" w:rsidP="00686292">
      <w:pPr>
        <w:rPr>
          <w:sz w:val="20"/>
        </w:rPr>
      </w:pPr>
    </w:p>
    <w:p w14:paraId="267C8919" w14:textId="77777777" w:rsidR="00686292" w:rsidRPr="00686292" w:rsidRDefault="00686292" w:rsidP="00686292">
      <w:r w:rsidRPr="00686292">
        <w:rPr>
          <w:szCs w:val="22"/>
        </w:rPr>
        <w:tab/>
      </w:r>
      <w:r w:rsidRPr="00686292">
        <w:t>S. 354</w:t>
      </w:r>
      <w:r w:rsidRPr="00686292">
        <w:fldChar w:fldCharType="begin"/>
      </w:r>
      <w:r w:rsidRPr="00686292">
        <w:instrText xml:space="preserve"> XE " S. 354" \b</w:instrText>
      </w:r>
      <w:r w:rsidRPr="00686292">
        <w:fldChar w:fldCharType="end"/>
      </w:r>
      <w:r w:rsidRPr="00686292">
        <w:t xml:space="preserve"> -- Senator Massey:  A BILL TO AMEND THE SOUTH CAROLINA CODE OF LAWS BY AMENDING SECTION 14-7-840, RELATING TO EXEMPTION FROM JURY SERVICE;  REQUIREMENT OF DIRECTION BY COURT;  MAINTENANCE OF LIST OF PERSONS EXCUSED, SO AS TO RAISE THE AGE EXEMPTION FROM SIXTY-FIVE YEARS OF AGE OR OLDER TO SEVENTY-FIVE YEARS OF AGE OR OLDER.</w:t>
      </w:r>
    </w:p>
    <w:p w14:paraId="12A45741" w14:textId="77777777" w:rsidR="00686292" w:rsidRPr="00686292" w:rsidRDefault="00686292" w:rsidP="00686292">
      <w:pPr>
        <w:rPr>
          <w:sz w:val="20"/>
        </w:rPr>
      </w:pPr>
      <w:r w:rsidRPr="00686292">
        <w:rPr>
          <w:szCs w:val="22"/>
        </w:rPr>
        <w:t>sr-0167km23.docx : 02939986-</w:t>
      </w:r>
      <w:proofErr w:type="spellStart"/>
      <w:r w:rsidRPr="00686292">
        <w:rPr>
          <w:szCs w:val="22"/>
        </w:rPr>
        <w:t>9a3f</w:t>
      </w:r>
      <w:proofErr w:type="spellEnd"/>
      <w:r w:rsidRPr="00686292">
        <w:rPr>
          <w:szCs w:val="22"/>
        </w:rPr>
        <w:t>-</w:t>
      </w:r>
      <w:proofErr w:type="spellStart"/>
      <w:r w:rsidRPr="00686292">
        <w:rPr>
          <w:szCs w:val="22"/>
        </w:rPr>
        <w:t>42a3-8c82-381677df51c4</w:t>
      </w:r>
      <w:proofErr w:type="spellEnd"/>
    </w:p>
    <w:p w14:paraId="45B423EB" w14:textId="77777777" w:rsidR="00686292" w:rsidRPr="00686292" w:rsidRDefault="00686292" w:rsidP="00686292">
      <w:r w:rsidRPr="00686292">
        <w:rPr>
          <w:szCs w:val="22"/>
        </w:rPr>
        <w:tab/>
      </w:r>
      <w:r w:rsidRPr="00686292">
        <w:t>Read the first time and referred to the Committee on Judiciary.</w:t>
      </w:r>
    </w:p>
    <w:p w14:paraId="2AD2B6E7" w14:textId="77777777" w:rsidR="00686292" w:rsidRPr="00686292" w:rsidRDefault="00686292" w:rsidP="00686292">
      <w:pPr>
        <w:rPr>
          <w:sz w:val="20"/>
        </w:rPr>
      </w:pPr>
    </w:p>
    <w:p w14:paraId="70BF8F29" w14:textId="77777777" w:rsidR="00686292" w:rsidRPr="00686292" w:rsidRDefault="00686292" w:rsidP="00686292">
      <w:r w:rsidRPr="00686292">
        <w:rPr>
          <w:szCs w:val="22"/>
        </w:rPr>
        <w:tab/>
      </w:r>
      <w:r w:rsidRPr="00686292">
        <w:t>S. 355</w:t>
      </w:r>
      <w:r w:rsidRPr="00686292">
        <w:fldChar w:fldCharType="begin"/>
      </w:r>
      <w:r w:rsidRPr="00686292">
        <w:instrText xml:space="preserve"> XE " S. 355" \b</w:instrText>
      </w:r>
      <w:r w:rsidRPr="00686292">
        <w:fldChar w:fldCharType="end"/>
      </w:r>
      <w:r w:rsidRPr="00686292">
        <w:t xml:space="preserve"> -- Senator Massey:  A BILL 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w:t>
      </w:r>
    </w:p>
    <w:p w14:paraId="7FE41087" w14:textId="77777777" w:rsidR="00686292" w:rsidRPr="00686292" w:rsidRDefault="00686292" w:rsidP="00686292">
      <w:pPr>
        <w:rPr>
          <w:sz w:val="20"/>
        </w:rPr>
      </w:pPr>
      <w:r w:rsidRPr="00686292">
        <w:rPr>
          <w:szCs w:val="22"/>
        </w:rPr>
        <w:t xml:space="preserve">sr-0171km23.docx : </w:t>
      </w:r>
      <w:proofErr w:type="spellStart"/>
      <w:r w:rsidRPr="00686292">
        <w:rPr>
          <w:szCs w:val="22"/>
        </w:rPr>
        <w:t>8a8bb39a-42e5-4e63-8d8f-3dfc7b22bf81</w:t>
      </w:r>
      <w:proofErr w:type="spellEnd"/>
    </w:p>
    <w:p w14:paraId="6B5AF5F7" w14:textId="77777777" w:rsidR="00686292" w:rsidRPr="00686292" w:rsidRDefault="00686292" w:rsidP="00686292">
      <w:r w:rsidRPr="00686292">
        <w:rPr>
          <w:szCs w:val="22"/>
        </w:rPr>
        <w:tab/>
      </w:r>
      <w:r w:rsidRPr="00686292">
        <w:t>Read the first time and referred to the Committee on Finance.</w:t>
      </w:r>
    </w:p>
    <w:p w14:paraId="1B9AE65D" w14:textId="77777777" w:rsidR="00686292" w:rsidRPr="00686292" w:rsidRDefault="00686292" w:rsidP="00686292">
      <w:pPr>
        <w:rPr>
          <w:sz w:val="20"/>
        </w:rPr>
      </w:pPr>
    </w:p>
    <w:p w14:paraId="20844B57" w14:textId="77777777" w:rsidR="00686292" w:rsidRPr="00686292" w:rsidRDefault="00686292" w:rsidP="00686292">
      <w:r w:rsidRPr="00686292">
        <w:rPr>
          <w:szCs w:val="22"/>
        </w:rPr>
        <w:tab/>
      </w:r>
      <w:r w:rsidRPr="00686292">
        <w:t>S. 356</w:t>
      </w:r>
      <w:r w:rsidRPr="00686292">
        <w:fldChar w:fldCharType="begin"/>
      </w:r>
      <w:r w:rsidRPr="00686292">
        <w:instrText xml:space="preserve"> XE " S. 356" \b</w:instrText>
      </w:r>
      <w:r w:rsidRPr="00686292">
        <w:fldChar w:fldCharType="end"/>
      </w:r>
      <w:r w:rsidRPr="00686292">
        <w:t xml:space="preserve"> -- Senator Massey:  A BILL TO AMEND THE SOUTH CAROLINA CODE OF LAWS BY AMENDING SECTION 23-31-215, RELATING TO ISSUANCE OF PERMITS, SO AS TO REMOVE THE APPLICATION FEE; AND BY ADDING SECTION 12-6-3810 SO AS TO PROVIDE FOR A REFUNDABLE INDIVIDUAL INCOME TAX CREDIT FOR THE COMPLETION OF A BASIC OR ADVANCED HANDGUN EDUCATION COURSE.</w:t>
      </w:r>
    </w:p>
    <w:p w14:paraId="0E4AFC02" w14:textId="77777777" w:rsidR="00686292" w:rsidRPr="00686292" w:rsidRDefault="00686292" w:rsidP="00686292">
      <w:pPr>
        <w:rPr>
          <w:sz w:val="20"/>
        </w:rPr>
      </w:pPr>
      <w:r w:rsidRPr="00686292">
        <w:rPr>
          <w:szCs w:val="22"/>
        </w:rPr>
        <w:t xml:space="preserve">sr-0172km23.docx : </w:t>
      </w:r>
      <w:proofErr w:type="spellStart"/>
      <w:r w:rsidRPr="00686292">
        <w:rPr>
          <w:szCs w:val="22"/>
        </w:rPr>
        <w:t>038ac805-38cd-4fd2-9c50-7513a9b6545c</w:t>
      </w:r>
      <w:proofErr w:type="spellEnd"/>
    </w:p>
    <w:p w14:paraId="6DB2A36D" w14:textId="77777777" w:rsidR="00686292" w:rsidRPr="00686292" w:rsidRDefault="00686292" w:rsidP="00686292">
      <w:r w:rsidRPr="00686292">
        <w:rPr>
          <w:szCs w:val="22"/>
        </w:rPr>
        <w:tab/>
      </w:r>
      <w:r w:rsidRPr="00686292">
        <w:t>Read the first time and referred to the Committee on Judiciary.</w:t>
      </w:r>
    </w:p>
    <w:p w14:paraId="79349078" w14:textId="77777777" w:rsidR="00686292" w:rsidRPr="00686292" w:rsidRDefault="00686292" w:rsidP="00686292">
      <w:pPr>
        <w:rPr>
          <w:sz w:val="20"/>
        </w:rPr>
      </w:pPr>
    </w:p>
    <w:p w14:paraId="70973FCE" w14:textId="77777777" w:rsidR="00686292" w:rsidRPr="00686292" w:rsidRDefault="00686292" w:rsidP="00686292">
      <w:r w:rsidRPr="00686292">
        <w:rPr>
          <w:szCs w:val="22"/>
        </w:rPr>
        <w:tab/>
      </w:r>
      <w:r w:rsidRPr="00686292">
        <w:t>S. 357</w:t>
      </w:r>
      <w:r w:rsidRPr="00686292">
        <w:fldChar w:fldCharType="begin"/>
      </w:r>
      <w:r w:rsidRPr="00686292">
        <w:instrText xml:space="preserve"> XE " S. 357" \b</w:instrText>
      </w:r>
      <w:r w:rsidRPr="00686292">
        <w:fldChar w:fldCharType="end"/>
      </w:r>
      <w:r w:rsidRPr="00686292">
        <w:t xml:space="preserve"> -- Senator Massey:  A BILL TO AMEND THE SOUTH CAROLINA CODE OF LAWS BY ADDING SECTION 56-9-85 SO AS TO PROVIDE THAT AN OFFER TO SETTLE A CLAIM FOR PERSONAL INJURY, BODILY INJURY, OR DEATH ARISING FROM THE USE OF A MOTOR VEHICLE THAT IS PREPARED, WITH THE ASSISTANCE OF COUNSEL, PRIOR TO FILING A CIVIL ACTION MUST BE IN WRITING AND CONTAIN CERTAIN TERMS.</w:t>
      </w:r>
    </w:p>
    <w:p w14:paraId="7577B78C" w14:textId="77777777" w:rsidR="00686292" w:rsidRPr="00686292" w:rsidRDefault="00686292" w:rsidP="00686292">
      <w:pPr>
        <w:rPr>
          <w:sz w:val="20"/>
        </w:rPr>
      </w:pPr>
      <w:r w:rsidRPr="00686292">
        <w:rPr>
          <w:szCs w:val="22"/>
        </w:rPr>
        <w:t xml:space="preserve">sr-0170km23.docx : </w:t>
      </w:r>
      <w:proofErr w:type="spellStart"/>
      <w:r w:rsidRPr="00686292">
        <w:rPr>
          <w:szCs w:val="22"/>
        </w:rPr>
        <w:t>f8b64e1d</w:t>
      </w:r>
      <w:proofErr w:type="spellEnd"/>
      <w:r w:rsidRPr="00686292">
        <w:rPr>
          <w:szCs w:val="22"/>
        </w:rPr>
        <w:t>-</w:t>
      </w:r>
      <w:proofErr w:type="spellStart"/>
      <w:r w:rsidRPr="00686292">
        <w:rPr>
          <w:szCs w:val="22"/>
        </w:rPr>
        <w:t>3cbc</w:t>
      </w:r>
      <w:proofErr w:type="spellEnd"/>
      <w:r w:rsidRPr="00686292">
        <w:rPr>
          <w:szCs w:val="22"/>
        </w:rPr>
        <w:t>-4272-</w:t>
      </w:r>
      <w:proofErr w:type="spellStart"/>
      <w:r w:rsidRPr="00686292">
        <w:rPr>
          <w:szCs w:val="22"/>
        </w:rPr>
        <w:t>b44b</w:t>
      </w:r>
      <w:proofErr w:type="spellEnd"/>
      <w:r w:rsidRPr="00686292">
        <w:rPr>
          <w:szCs w:val="22"/>
        </w:rPr>
        <w:t>-</w:t>
      </w:r>
      <w:proofErr w:type="spellStart"/>
      <w:r w:rsidRPr="00686292">
        <w:rPr>
          <w:szCs w:val="22"/>
        </w:rPr>
        <w:t>cfd5e8a18730</w:t>
      </w:r>
      <w:proofErr w:type="spellEnd"/>
    </w:p>
    <w:p w14:paraId="0CC95D7D" w14:textId="77777777" w:rsidR="00686292" w:rsidRPr="00686292" w:rsidRDefault="00686292" w:rsidP="00686292">
      <w:r w:rsidRPr="00686292">
        <w:rPr>
          <w:szCs w:val="22"/>
        </w:rPr>
        <w:tab/>
      </w:r>
      <w:r w:rsidRPr="00686292">
        <w:t>Read the first time and referred to the Committee on Transportation.</w:t>
      </w:r>
    </w:p>
    <w:p w14:paraId="24143FFB" w14:textId="77777777" w:rsidR="00686292" w:rsidRPr="00686292" w:rsidRDefault="00686292" w:rsidP="00686292">
      <w:pPr>
        <w:rPr>
          <w:sz w:val="20"/>
        </w:rPr>
      </w:pPr>
    </w:p>
    <w:p w14:paraId="37E7432C" w14:textId="77777777" w:rsidR="00686292" w:rsidRPr="00686292" w:rsidRDefault="00686292" w:rsidP="00686292">
      <w:r w:rsidRPr="00686292">
        <w:rPr>
          <w:szCs w:val="22"/>
        </w:rPr>
        <w:tab/>
      </w:r>
      <w:r w:rsidRPr="00686292">
        <w:t>S. 358</w:t>
      </w:r>
      <w:r w:rsidRPr="00686292">
        <w:fldChar w:fldCharType="begin"/>
      </w:r>
      <w:r w:rsidRPr="00686292">
        <w:instrText xml:space="preserve"> XE " S. 358" \b</w:instrText>
      </w:r>
      <w:r w:rsidRPr="00686292">
        <w:fldChar w:fldCharType="end"/>
      </w:r>
      <w:r w:rsidRPr="00686292">
        <w:t xml:space="preserve"> -- Senator Massey:  A BILL TO AMEND THE SOUTH CAROLINA CODE OF LAWS BY AMENDING SECTION 38-75-750, RELATING TO REQUIREMENTS FOR THE RENEWAL OF POLICIES OF INSURANCE, SO AS TO PROVIDE THAT AN INSURED MUST HAVE NOTICE OF AND GIVE WRITTEN CONSENT TO ANY INCREASE IN THE AMOUNT OF A DEDUCTIBLE PRIOR TO RENEWAL.</w:t>
      </w:r>
    </w:p>
    <w:p w14:paraId="3E08B14C" w14:textId="77777777" w:rsidR="00686292" w:rsidRPr="00686292" w:rsidRDefault="00686292" w:rsidP="00686292">
      <w:pPr>
        <w:rPr>
          <w:sz w:val="20"/>
        </w:rPr>
      </w:pPr>
      <w:r w:rsidRPr="00686292">
        <w:rPr>
          <w:szCs w:val="22"/>
        </w:rPr>
        <w:t xml:space="preserve">sr-0159km23.docx : </w:t>
      </w:r>
      <w:proofErr w:type="spellStart"/>
      <w:r w:rsidRPr="00686292">
        <w:rPr>
          <w:szCs w:val="22"/>
        </w:rPr>
        <w:t>7df760f6-717f-45e2-ba0b-58ef63a0b8bd</w:t>
      </w:r>
      <w:proofErr w:type="spellEnd"/>
    </w:p>
    <w:p w14:paraId="6E8680EE" w14:textId="77777777" w:rsidR="00686292" w:rsidRPr="00686292" w:rsidRDefault="00686292" w:rsidP="00686292">
      <w:r w:rsidRPr="00686292">
        <w:rPr>
          <w:szCs w:val="22"/>
        </w:rPr>
        <w:tab/>
      </w:r>
      <w:r w:rsidRPr="00686292">
        <w:t>Read the first time and referred to the Committee on Banking and Insurance.</w:t>
      </w:r>
    </w:p>
    <w:p w14:paraId="390D1FE0" w14:textId="77777777" w:rsidR="00686292" w:rsidRPr="00686292" w:rsidRDefault="00686292" w:rsidP="00686292">
      <w:pPr>
        <w:rPr>
          <w:sz w:val="20"/>
        </w:rPr>
      </w:pPr>
    </w:p>
    <w:p w14:paraId="478CA021" w14:textId="77777777" w:rsidR="00686292" w:rsidRPr="00686292" w:rsidRDefault="00686292" w:rsidP="00686292">
      <w:r w:rsidRPr="00686292">
        <w:rPr>
          <w:szCs w:val="22"/>
        </w:rPr>
        <w:tab/>
      </w:r>
      <w:r w:rsidRPr="00686292">
        <w:t>S. 359</w:t>
      </w:r>
      <w:r w:rsidRPr="00686292">
        <w:fldChar w:fldCharType="begin"/>
      </w:r>
      <w:r w:rsidRPr="00686292">
        <w:instrText xml:space="preserve"> XE " S. 359" \b</w:instrText>
      </w:r>
      <w:r w:rsidRPr="00686292">
        <w:fldChar w:fldCharType="end"/>
      </w:r>
      <w:r w:rsidRPr="00686292">
        <w:t xml:space="preserve"> -- Senator Massey:  A BILL 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p w14:paraId="78E7DDF6" w14:textId="77777777" w:rsidR="00686292" w:rsidRPr="00686292" w:rsidRDefault="00686292" w:rsidP="00686292">
      <w:r w:rsidRPr="00686292">
        <w:rPr>
          <w:szCs w:val="22"/>
        </w:rPr>
        <w:t xml:space="preserve">sr-0178km23.docx : </w:t>
      </w:r>
      <w:proofErr w:type="spellStart"/>
      <w:r w:rsidRPr="00686292">
        <w:rPr>
          <w:szCs w:val="22"/>
        </w:rPr>
        <w:t>8ff5096a</w:t>
      </w:r>
      <w:r w:rsidRPr="00686292">
        <w:t>-fcb3-47c5-825e-a758a44a83fa</w:t>
      </w:r>
      <w:proofErr w:type="spellEnd"/>
    </w:p>
    <w:p w14:paraId="723B2D9C" w14:textId="77777777" w:rsidR="00686292" w:rsidRPr="00686292" w:rsidRDefault="00686292" w:rsidP="00686292">
      <w:r w:rsidRPr="00686292">
        <w:rPr>
          <w:szCs w:val="22"/>
        </w:rPr>
        <w:tab/>
      </w:r>
      <w:r w:rsidRPr="00686292">
        <w:t>Read the first time and referred to the Committee on Judiciary.</w:t>
      </w:r>
    </w:p>
    <w:p w14:paraId="6351B4A1" w14:textId="77777777" w:rsidR="00686292" w:rsidRPr="00686292" w:rsidRDefault="00686292" w:rsidP="00686292">
      <w:pPr>
        <w:rPr>
          <w:sz w:val="20"/>
        </w:rPr>
      </w:pPr>
    </w:p>
    <w:p w14:paraId="508B612D" w14:textId="77777777" w:rsidR="00686292" w:rsidRPr="00686292" w:rsidRDefault="00686292" w:rsidP="00686292">
      <w:r w:rsidRPr="00686292">
        <w:rPr>
          <w:szCs w:val="22"/>
        </w:rPr>
        <w:tab/>
      </w:r>
      <w:r w:rsidRPr="00686292">
        <w:t>S. 360</w:t>
      </w:r>
      <w:r w:rsidRPr="00686292">
        <w:fldChar w:fldCharType="begin"/>
      </w:r>
      <w:r w:rsidRPr="00686292">
        <w:instrText xml:space="preserve"> XE " S. 360" \b</w:instrText>
      </w:r>
      <w:r w:rsidRPr="00686292">
        <w:fldChar w:fldCharType="end"/>
      </w:r>
      <w:r w:rsidRPr="00686292">
        <w:t xml:space="preserve"> -- Senator Sabb:  A BILL TO AMEND ACT 402 OF 2002, AS AMENDED, RELATING TO THE WILLIAMSBURG COUNTY SCHOOL DISTRICT BOARD OF TRUSTEES, SO AS TO REQUIRE CANDIDATES SEEKING ELECTION TO SUBMIT A STATEMENT OF CANDIDACY RATHER THAN SIGNED POSITIONS.</w:t>
      </w:r>
    </w:p>
    <w:p w14:paraId="0E1BC947" w14:textId="77777777" w:rsidR="00686292" w:rsidRPr="00686292" w:rsidRDefault="00686292" w:rsidP="00686292">
      <w:pPr>
        <w:rPr>
          <w:sz w:val="20"/>
        </w:rPr>
      </w:pPr>
      <w:r w:rsidRPr="00686292">
        <w:rPr>
          <w:szCs w:val="22"/>
        </w:rPr>
        <w:t xml:space="preserve">smin-0055aa23.docx : </w:t>
      </w:r>
      <w:proofErr w:type="spellStart"/>
      <w:r w:rsidRPr="00686292">
        <w:rPr>
          <w:szCs w:val="22"/>
        </w:rPr>
        <w:t>ed418360</w:t>
      </w:r>
      <w:proofErr w:type="spellEnd"/>
      <w:r w:rsidRPr="00686292">
        <w:rPr>
          <w:szCs w:val="22"/>
        </w:rPr>
        <w:t>-</w:t>
      </w:r>
      <w:proofErr w:type="spellStart"/>
      <w:r w:rsidRPr="00686292">
        <w:rPr>
          <w:szCs w:val="22"/>
        </w:rPr>
        <w:t>81ea</w:t>
      </w:r>
      <w:proofErr w:type="spellEnd"/>
      <w:r w:rsidRPr="00686292">
        <w:rPr>
          <w:szCs w:val="22"/>
        </w:rPr>
        <w:t>-4615-</w:t>
      </w:r>
      <w:proofErr w:type="spellStart"/>
      <w:r w:rsidRPr="00686292">
        <w:rPr>
          <w:szCs w:val="22"/>
        </w:rPr>
        <w:t>a112</w:t>
      </w:r>
      <w:proofErr w:type="spellEnd"/>
      <w:r w:rsidRPr="00686292">
        <w:rPr>
          <w:szCs w:val="22"/>
        </w:rPr>
        <w:t>-</w:t>
      </w:r>
      <w:proofErr w:type="spellStart"/>
      <w:r w:rsidRPr="00686292">
        <w:rPr>
          <w:szCs w:val="22"/>
        </w:rPr>
        <w:t>90462f0010b5</w:t>
      </w:r>
      <w:proofErr w:type="spellEnd"/>
    </w:p>
    <w:p w14:paraId="5B0558AC" w14:textId="77777777" w:rsidR="00686292" w:rsidRPr="00686292" w:rsidRDefault="00686292" w:rsidP="00686292">
      <w:r w:rsidRPr="00686292">
        <w:rPr>
          <w:szCs w:val="22"/>
        </w:rPr>
        <w:tab/>
      </w:r>
      <w:r w:rsidRPr="00686292">
        <w:t>Read the first time and ordered placed on the Local and Uncontested Calendar.</w:t>
      </w:r>
    </w:p>
    <w:p w14:paraId="77279AF1" w14:textId="77777777" w:rsidR="00686292" w:rsidRPr="00686292" w:rsidRDefault="00686292" w:rsidP="00686292">
      <w:pPr>
        <w:rPr>
          <w:sz w:val="20"/>
        </w:rPr>
      </w:pPr>
    </w:p>
    <w:p w14:paraId="4570154C" w14:textId="77777777" w:rsidR="00686292" w:rsidRPr="00686292" w:rsidRDefault="00686292" w:rsidP="00686292">
      <w:r w:rsidRPr="00686292">
        <w:rPr>
          <w:szCs w:val="22"/>
        </w:rPr>
        <w:tab/>
      </w:r>
      <w:r w:rsidRPr="00686292">
        <w:t>S. 361</w:t>
      </w:r>
      <w:r w:rsidRPr="00686292">
        <w:fldChar w:fldCharType="begin"/>
      </w:r>
      <w:r w:rsidRPr="00686292">
        <w:instrText xml:space="preserve"> XE " S. 361" \b</w:instrText>
      </w:r>
      <w:r w:rsidRPr="00686292">
        <w:fldChar w:fldCharType="end"/>
      </w:r>
      <w:r w:rsidRPr="00686292">
        <w:t xml:space="preserve"> -- Senator Grooms: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7EDE749" w14:textId="77777777" w:rsidR="00686292" w:rsidRPr="00686292" w:rsidRDefault="00686292" w:rsidP="00686292">
      <w:pPr>
        <w:rPr>
          <w:sz w:val="20"/>
        </w:rPr>
      </w:pPr>
      <w:r w:rsidRPr="00686292">
        <w:rPr>
          <w:szCs w:val="22"/>
        </w:rPr>
        <w:t xml:space="preserve">sr-0176km23.docx : </w:t>
      </w:r>
      <w:proofErr w:type="spellStart"/>
      <w:r w:rsidRPr="00686292">
        <w:rPr>
          <w:szCs w:val="22"/>
        </w:rPr>
        <w:t>86a4dd93-f6eb-4ef8-84ca-85c062c1a076</w:t>
      </w:r>
      <w:proofErr w:type="spellEnd"/>
    </w:p>
    <w:p w14:paraId="7CCEE42F" w14:textId="77777777" w:rsidR="00686292" w:rsidRPr="00686292" w:rsidRDefault="00686292" w:rsidP="00686292">
      <w:r w:rsidRPr="00686292">
        <w:rPr>
          <w:szCs w:val="22"/>
        </w:rPr>
        <w:tab/>
      </w:r>
      <w:r w:rsidRPr="00686292">
        <w:t>Read the first time and referred to the Committee on Transportation.</w:t>
      </w:r>
    </w:p>
    <w:p w14:paraId="2814EB44" w14:textId="77777777" w:rsidR="00686292" w:rsidRPr="00686292" w:rsidRDefault="00686292" w:rsidP="00686292">
      <w:pPr>
        <w:rPr>
          <w:sz w:val="20"/>
        </w:rPr>
      </w:pPr>
    </w:p>
    <w:p w14:paraId="459263D9" w14:textId="77777777" w:rsidR="00686292" w:rsidRPr="00686292" w:rsidRDefault="00686292" w:rsidP="00686292">
      <w:r w:rsidRPr="00686292">
        <w:rPr>
          <w:szCs w:val="22"/>
        </w:rPr>
        <w:tab/>
      </w:r>
      <w:r w:rsidRPr="00686292">
        <w:t>S. 362</w:t>
      </w:r>
      <w:r w:rsidRPr="00686292">
        <w:fldChar w:fldCharType="begin"/>
      </w:r>
      <w:r w:rsidRPr="00686292">
        <w:instrText xml:space="preserve"> XE " S. 362" \b</w:instrText>
      </w:r>
      <w:r w:rsidRPr="00686292">
        <w:fldChar w:fldCharType="end"/>
      </w:r>
      <w:r w:rsidRPr="00686292">
        <w:t xml:space="preserve"> -- Senator Grooms:  A BILL TO AMEND THE SOUTH CAROLINA CODE OF LAWS BY AMENDING SECTION 11-35-710, RELATING TO EXEMPTIONS FROM THE STATE PROCUREMENT CODE, SO AS TO ADD PLANNING FOR REPAIRS TO BRIDGES, HIGHWAYS, ROADS, AND OTHER IMPROVEMENTS ON THE STATE RIGHT-OF-WAY TO THE LIST OF EXEMPTIONS.</w:t>
      </w:r>
    </w:p>
    <w:p w14:paraId="1C0D5500" w14:textId="77777777" w:rsidR="00686292" w:rsidRPr="00686292" w:rsidRDefault="00686292" w:rsidP="00686292">
      <w:pPr>
        <w:rPr>
          <w:sz w:val="20"/>
        </w:rPr>
      </w:pPr>
      <w:r w:rsidRPr="00686292">
        <w:rPr>
          <w:szCs w:val="22"/>
        </w:rPr>
        <w:t xml:space="preserve">sr-0177km23.docx : </w:t>
      </w:r>
      <w:proofErr w:type="spellStart"/>
      <w:r w:rsidRPr="00686292">
        <w:rPr>
          <w:szCs w:val="22"/>
        </w:rPr>
        <w:t>b55ba04f-55a9-4ab2-b18f-d520faeebce2</w:t>
      </w:r>
      <w:proofErr w:type="spellEnd"/>
    </w:p>
    <w:p w14:paraId="46829A52" w14:textId="77777777" w:rsidR="00686292" w:rsidRDefault="00686292" w:rsidP="00686292">
      <w:r w:rsidRPr="00686292">
        <w:rPr>
          <w:szCs w:val="22"/>
        </w:rPr>
        <w:tab/>
      </w:r>
      <w:r w:rsidRPr="00686292">
        <w:t>Read the first time and referred to the Committee on Finance.</w:t>
      </w:r>
    </w:p>
    <w:p w14:paraId="66DBCECC" w14:textId="77777777" w:rsidR="00CF6020" w:rsidRPr="00686292" w:rsidRDefault="00CF6020" w:rsidP="00686292"/>
    <w:p w14:paraId="1B6713E8" w14:textId="77777777" w:rsidR="00686292" w:rsidRPr="00686292" w:rsidRDefault="00686292" w:rsidP="00686292">
      <w:r w:rsidRPr="00686292">
        <w:rPr>
          <w:szCs w:val="22"/>
        </w:rPr>
        <w:tab/>
      </w:r>
      <w:r w:rsidRPr="00686292">
        <w:t>S. 363</w:t>
      </w:r>
      <w:r w:rsidRPr="00686292">
        <w:fldChar w:fldCharType="begin"/>
      </w:r>
      <w:r w:rsidRPr="00686292">
        <w:instrText xml:space="preserve"> XE " S. 363" \b</w:instrText>
      </w:r>
      <w:r w:rsidRPr="00686292">
        <w:fldChar w:fldCharType="end"/>
      </w:r>
      <w:r w:rsidRPr="00686292">
        <w:t xml:space="preserve"> -- Senators Rankin and Grooms: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5C737622" w14:textId="77777777" w:rsidR="00686292" w:rsidRPr="00686292" w:rsidRDefault="00686292" w:rsidP="00686292">
      <w:pPr>
        <w:rPr>
          <w:sz w:val="20"/>
        </w:rPr>
      </w:pPr>
      <w:r w:rsidRPr="00686292">
        <w:rPr>
          <w:szCs w:val="22"/>
        </w:rPr>
        <w:t xml:space="preserve">sr-0179km23.docx : </w:t>
      </w:r>
      <w:proofErr w:type="spellStart"/>
      <w:r w:rsidRPr="00686292">
        <w:rPr>
          <w:szCs w:val="22"/>
        </w:rPr>
        <w:t>09ce736d</w:t>
      </w:r>
      <w:proofErr w:type="spellEnd"/>
      <w:r w:rsidRPr="00686292">
        <w:rPr>
          <w:szCs w:val="22"/>
        </w:rPr>
        <w:t>-</w:t>
      </w:r>
      <w:proofErr w:type="spellStart"/>
      <w:r w:rsidRPr="00686292">
        <w:rPr>
          <w:szCs w:val="22"/>
        </w:rPr>
        <w:t>0ada</w:t>
      </w:r>
      <w:proofErr w:type="spellEnd"/>
      <w:r w:rsidRPr="00686292">
        <w:rPr>
          <w:szCs w:val="22"/>
        </w:rPr>
        <w:t>-4472-</w:t>
      </w:r>
      <w:proofErr w:type="spellStart"/>
      <w:r w:rsidRPr="00686292">
        <w:rPr>
          <w:szCs w:val="22"/>
        </w:rPr>
        <w:t>8dc3</w:t>
      </w:r>
      <w:proofErr w:type="spellEnd"/>
      <w:r w:rsidRPr="00686292">
        <w:rPr>
          <w:szCs w:val="22"/>
        </w:rPr>
        <w:t>-</w:t>
      </w:r>
      <w:proofErr w:type="spellStart"/>
      <w:r w:rsidRPr="00686292">
        <w:rPr>
          <w:szCs w:val="22"/>
        </w:rPr>
        <w:t>4bc983c5b3d0</w:t>
      </w:r>
      <w:proofErr w:type="spellEnd"/>
    </w:p>
    <w:p w14:paraId="5487E1CC" w14:textId="77777777" w:rsidR="00686292" w:rsidRPr="00686292" w:rsidRDefault="00686292" w:rsidP="00686292">
      <w:r w:rsidRPr="00686292">
        <w:rPr>
          <w:szCs w:val="22"/>
        </w:rPr>
        <w:tab/>
      </w:r>
      <w:r w:rsidRPr="00686292">
        <w:t>Read the first time and referred to the Committee on Transportation.</w:t>
      </w:r>
    </w:p>
    <w:p w14:paraId="7BEE3B14" w14:textId="77777777" w:rsidR="00686292" w:rsidRPr="00686292" w:rsidRDefault="00686292" w:rsidP="00686292">
      <w:pPr>
        <w:rPr>
          <w:sz w:val="20"/>
        </w:rPr>
      </w:pPr>
    </w:p>
    <w:p w14:paraId="7D5D64A6" w14:textId="77777777" w:rsidR="00686292" w:rsidRPr="00686292" w:rsidRDefault="00686292" w:rsidP="00686292">
      <w:r w:rsidRPr="00686292">
        <w:rPr>
          <w:szCs w:val="22"/>
        </w:rPr>
        <w:tab/>
      </w:r>
      <w:r w:rsidRPr="00686292">
        <w:t>S. 364</w:t>
      </w:r>
      <w:r w:rsidRPr="00686292">
        <w:fldChar w:fldCharType="begin"/>
      </w:r>
      <w:r w:rsidRPr="00686292">
        <w:instrText xml:space="preserve"> XE " S. 364" \b</w:instrText>
      </w:r>
      <w:r w:rsidRPr="00686292">
        <w:fldChar w:fldCharType="end"/>
      </w:r>
      <w:r w:rsidRPr="00686292">
        <w:t xml:space="preserve"> -- Senator Verdin:  A BILL 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w:t>
      </w:r>
    </w:p>
    <w:p w14:paraId="02EB3436" w14:textId="77777777" w:rsidR="00686292" w:rsidRPr="00686292" w:rsidRDefault="00686292" w:rsidP="00686292">
      <w:pPr>
        <w:rPr>
          <w:sz w:val="20"/>
        </w:rPr>
      </w:pPr>
      <w:r w:rsidRPr="00686292">
        <w:rPr>
          <w:szCs w:val="22"/>
        </w:rPr>
        <w:t xml:space="preserve">sr-0191km23.docx : </w:t>
      </w:r>
      <w:proofErr w:type="spellStart"/>
      <w:r w:rsidRPr="00686292">
        <w:rPr>
          <w:szCs w:val="22"/>
        </w:rPr>
        <w:t>c9b6bea2-ee36-482c-8e2b-22e7f975bb7d</w:t>
      </w:r>
      <w:proofErr w:type="spellEnd"/>
    </w:p>
    <w:p w14:paraId="143EB17E" w14:textId="77777777" w:rsidR="00686292" w:rsidRPr="00686292" w:rsidRDefault="00686292" w:rsidP="00686292">
      <w:r w:rsidRPr="00686292">
        <w:rPr>
          <w:szCs w:val="22"/>
        </w:rPr>
        <w:tab/>
      </w:r>
      <w:r w:rsidRPr="00686292">
        <w:t>Read the first time and referred to the Committee on Medical Affairs.</w:t>
      </w:r>
    </w:p>
    <w:p w14:paraId="442BF941" w14:textId="77777777" w:rsidR="00686292" w:rsidRPr="00686292" w:rsidRDefault="00686292" w:rsidP="00686292">
      <w:pPr>
        <w:rPr>
          <w:sz w:val="20"/>
        </w:rPr>
      </w:pPr>
    </w:p>
    <w:p w14:paraId="66061238" w14:textId="77777777" w:rsidR="00686292" w:rsidRPr="00686292" w:rsidRDefault="00686292" w:rsidP="00686292">
      <w:r w:rsidRPr="00686292">
        <w:rPr>
          <w:szCs w:val="22"/>
        </w:rPr>
        <w:tab/>
      </w:r>
      <w:r w:rsidRPr="00686292">
        <w:t>S. 365</w:t>
      </w:r>
      <w:r w:rsidRPr="00686292">
        <w:fldChar w:fldCharType="begin"/>
      </w:r>
      <w:r w:rsidRPr="00686292">
        <w:instrText xml:space="preserve"> XE " S. 365" \b</w:instrText>
      </w:r>
      <w:r w:rsidRPr="00686292">
        <w:fldChar w:fldCharType="end"/>
      </w:r>
      <w:r w:rsidRPr="00686292">
        <w:t xml:space="preserve"> -- Senator Massey: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w:t>
      </w:r>
    </w:p>
    <w:p w14:paraId="11F5E5DC" w14:textId="77777777" w:rsidR="00686292" w:rsidRPr="00686292" w:rsidRDefault="00686292" w:rsidP="00686292">
      <w:pPr>
        <w:rPr>
          <w:sz w:val="20"/>
        </w:rPr>
      </w:pPr>
      <w:r w:rsidRPr="00686292">
        <w:rPr>
          <w:szCs w:val="22"/>
        </w:rPr>
        <w:t xml:space="preserve">sr-0157km23.docx : </w:t>
      </w:r>
      <w:proofErr w:type="spellStart"/>
      <w:r w:rsidRPr="00686292">
        <w:rPr>
          <w:szCs w:val="22"/>
        </w:rPr>
        <w:t>8645e6bb</w:t>
      </w:r>
      <w:proofErr w:type="spellEnd"/>
      <w:r w:rsidRPr="00686292">
        <w:rPr>
          <w:szCs w:val="22"/>
        </w:rPr>
        <w:t>-</w:t>
      </w:r>
      <w:proofErr w:type="spellStart"/>
      <w:r w:rsidRPr="00686292">
        <w:rPr>
          <w:szCs w:val="22"/>
        </w:rPr>
        <w:t>8fc6</w:t>
      </w:r>
      <w:proofErr w:type="spellEnd"/>
      <w:r w:rsidRPr="00686292">
        <w:rPr>
          <w:szCs w:val="22"/>
        </w:rPr>
        <w:t>-4483-</w:t>
      </w:r>
      <w:proofErr w:type="spellStart"/>
      <w:r w:rsidRPr="00686292">
        <w:rPr>
          <w:szCs w:val="22"/>
        </w:rPr>
        <w:t>a1c4</w:t>
      </w:r>
      <w:proofErr w:type="spellEnd"/>
      <w:r w:rsidRPr="00686292">
        <w:rPr>
          <w:szCs w:val="22"/>
        </w:rPr>
        <w:t>-</w:t>
      </w:r>
      <w:proofErr w:type="spellStart"/>
      <w:r w:rsidRPr="00686292">
        <w:rPr>
          <w:szCs w:val="22"/>
        </w:rPr>
        <w:t>bf8edd24860b</w:t>
      </w:r>
      <w:proofErr w:type="spellEnd"/>
    </w:p>
    <w:p w14:paraId="217FD189" w14:textId="77777777" w:rsidR="00686292" w:rsidRPr="00686292" w:rsidRDefault="00686292" w:rsidP="00686292">
      <w:r w:rsidRPr="00686292">
        <w:rPr>
          <w:szCs w:val="22"/>
        </w:rPr>
        <w:tab/>
      </w:r>
      <w:r w:rsidRPr="00686292">
        <w:t>Read the first time and referred to the Committee on Banking and Insurance.</w:t>
      </w:r>
    </w:p>
    <w:p w14:paraId="3F96397B" w14:textId="77777777" w:rsidR="00686292" w:rsidRPr="00686292" w:rsidRDefault="00686292" w:rsidP="00686292">
      <w:pPr>
        <w:rPr>
          <w:sz w:val="20"/>
        </w:rPr>
      </w:pPr>
    </w:p>
    <w:p w14:paraId="0127ECD1" w14:textId="492DE26A" w:rsidR="00686292" w:rsidRPr="00686292" w:rsidRDefault="00686292" w:rsidP="00686292">
      <w:r w:rsidRPr="00686292">
        <w:rPr>
          <w:szCs w:val="22"/>
        </w:rPr>
        <w:tab/>
      </w:r>
      <w:r w:rsidRPr="00686292">
        <w:t>S. 366</w:t>
      </w:r>
      <w:r w:rsidRPr="00686292">
        <w:fldChar w:fldCharType="begin"/>
      </w:r>
      <w:r w:rsidRPr="00686292">
        <w:instrText xml:space="preserve"> XE " S. 366" \b</w:instrText>
      </w:r>
      <w:r w:rsidRPr="00686292">
        <w:fldChar w:fldCharType="end"/>
      </w:r>
      <w:r w:rsidRPr="00686292">
        <w:t xml:space="preserve"> -- Senators Shealy, Senn, Gustafson and Davis:  A BILL TO AMEND THE SOUTH CAROLINA CODE OF LAWS BY AMENDING SECTION 44-41-10, RELATING TO 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 AND TO PROVIDE FOR IMMUNITY FROM CIVIL AND CRIMINAL LIABILITY FOR MEDICAL PERSONNEL ACTING CONSISTENTLY WITH THE CURRENT STANDARD OF CARE; BY AMENDING SECTION 44-41-30(C), RELATING TO PERSONS FROM WHOM CONSENT IS REQUIRED, SO AS TO PROVIDE THAT CONSENT IS NOT NECESSARY IN A MEDICAL EMERGENCY AND A WOMAN IS INCAPABLE OF GIVING CONSENT; BY AMENDING SECTION 44-41-30(D), RELATING TO PERSONS FROM WHOM CONSENT IS REQUIRED, SO AS TO PROVIDE THAT CRIMINAL SEXUAL CONDUCT RESULTING IN A PREGNANCY MUST BE REPORTED; BY AMENDING SECTION 44-41-80, RELATING TO PERFORMING OR SOLICITING UNLAWFUL ABORTION; TESTIMONY OF A WOMAN MAY BE COMPELLED, SO AS TO REPEAL PROVISIONS THAT COULD LEAD TO A WOMAN BEING PROSECUTED FOR AN ABORTION AND TO REMOVE PROVISIONS REQUIRING A WOMAN TO TESTIFY IN CRIMINAL PROSECUTIONS INITIATED PURSUANT</w:t>
      </w:r>
      <w:r w:rsidR="00F10A03">
        <w:br/>
      </w:r>
      <w:r w:rsidR="00F10A03">
        <w:br/>
      </w:r>
      <w:r w:rsidR="00F10A03">
        <w:br/>
      </w:r>
      <w:r w:rsidRPr="00686292">
        <w:t>TO CHAPTER 41, TITLE 44; AND TO REPEAL ARTICLE 5 AND ARTICLE 6, CHAPTER 41, TITLE 44.</w:t>
      </w:r>
    </w:p>
    <w:p w14:paraId="73B4CC30" w14:textId="77777777" w:rsidR="00686292" w:rsidRPr="00686292" w:rsidRDefault="00686292" w:rsidP="00686292">
      <w:pPr>
        <w:rPr>
          <w:sz w:val="20"/>
        </w:rPr>
      </w:pPr>
      <w:r w:rsidRPr="00686292">
        <w:rPr>
          <w:szCs w:val="22"/>
        </w:rPr>
        <w:t xml:space="preserve">sr-0198km23.docx : </w:t>
      </w:r>
      <w:proofErr w:type="spellStart"/>
      <w:r w:rsidRPr="00686292">
        <w:rPr>
          <w:szCs w:val="22"/>
        </w:rPr>
        <w:t>bec72d0d-1d1e-4a49-acd6-5a2086c058a5</w:t>
      </w:r>
      <w:proofErr w:type="spellEnd"/>
    </w:p>
    <w:p w14:paraId="7A0A4B77" w14:textId="77777777" w:rsidR="00686292" w:rsidRPr="00686292" w:rsidRDefault="00686292" w:rsidP="00686292">
      <w:r w:rsidRPr="00686292">
        <w:rPr>
          <w:szCs w:val="22"/>
        </w:rPr>
        <w:tab/>
      </w:r>
      <w:r w:rsidRPr="00686292">
        <w:t>Read the first time and referred to the Committee on Medical Affairs.</w:t>
      </w:r>
    </w:p>
    <w:p w14:paraId="77FE0D89" w14:textId="77777777" w:rsidR="00686292" w:rsidRPr="00686292" w:rsidRDefault="00686292" w:rsidP="00686292">
      <w:pPr>
        <w:rPr>
          <w:sz w:val="20"/>
        </w:rPr>
      </w:pPr>
    </w:p>
    <w:p w14:paraId="69EE5D07" w14:textId="77777777" w:rsidR="00686292" w:rsidRPr="00686292" w:rsidRDefault="00686292" w:rsidP="00686292">
      <w:r w:rsidRPr="00686292">
        <w:rPr>
          <w:szCs w:val="22"/>
        </w:rPr>
        <w:tab/>
      </w:r>
      <w:r w:rsidRPr="00686292">
        <w:t>S. 367</w:t>
      </w:r>
      <w:r w:rsidRPr="00686292">
        <w:fldChar w:fldCharType="begin"/>
      </w:r>
      <w:r w:rsidRPr="00686292">
        <w:instrText xml:space="preserve"> XE " S. 367" \b</w:instrText>
      </w:r>
      <w:r w:rsidRPr="00686292">
        <w:fldChar w:fldCharType="end"/>
      </w:r>
      <w:r w:rsidRPr="00686292">
        <w:t xml:space="preserve"> -- Senators Adams, M. Johnson, Kimbrell, Garrett, Rice, Harpootlian and Cash: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873D0DF" w14:textId="77777777" w:rsidR="00686292" w:rsidRPr="00686292" w:rsidRDefault="00686292" w:rsidP="00686292">
      <w:pPr>
        <w:rPr>
          <w:sz w:val="20"/>
        </w:rPr>
      </w:pPr>
      <w:r w:rsidRPr="00686292">
        <w:rPr>
          <w:szCs w:val="22"/>
        </w:rPr>
        <w:t xml:space="preserve">sj-0009bm23.docx : </w:t>
      </w:r>
      <w:proofErr w:type="spellStart"/>
      <w:r w:rsidRPr="00686292">
        <w:rPr>
          <w:szCs w:val="22"/>
        </w:rPr>
        <w:t>c93949b4</w:t>
      </w:r>
      <w:proofErr w:type="spellEnd"/>
      <w:r w:rsidRPr="00686292">
        <w:rPr>
          <w:szCs w:val="22"/>
        </w:rPr>
        <w:t>-8429-</w:t>
      </w:r>
      <w:proofErr w:type="spellStart"/>
      <w:r w:rsidRPr="00686292">
        <w:rPr>
          <w:szCs w:val="22"/>
        </w:rPr>
        <w:t>4c29</w:t>
      </w:r>
      <w:proofErr w:type="spellEnd"/>
      <w:r w:rsidRPr="00686292">
        <w:rPr>
          <w:szCs w:val="22"/>
        </w:rPr>
        <w:t>-</w:t>
      </w:r>
      <w:proofErr w:type="spellStart"/>
      <w:r w:rsidRPr="00686292">
        <w:rPr>
          <w:szCs w:val="22"/>
        </w:rPr>
        <w:t>ad1e-2e82bed0dc11</w:t>
      </w:r>
      <w:proofErr w:type="spellEnd"/>
    </w:p>
    <w:p w14:paraId="0E20FA78" w14:textId="77777777" w:rsidR="00686292" w:rsidRPr="00686292" w:rsidRDefault="00686292" w:rsidP="00686292">
      <w:r w:rsidRPr="00686292">
        <w:rPr>
          <w:szCs w:val="22"/>
        </w:rPr>
        <w:tab/>
      </w:r>
      <w:r w:rsidRPr="00686292">
        <w:t>Read the first time and referred to the Committee on Judiciary.</w:t>
      </w:r>
    </w:p>
    <w:p w14:paraId="22358006" w14:textId="77777777" w:rsidR="00686292" w:rsidRPr="00686292" w:rsidRDefault="00686292" w:rsidP="00686292">
      <w:pPr>
        <w:rPr>
          <w:sz w:val="20"/>
        </w:rPr>
      </w:pPr>
    </w:p>
    <w:p w14:paraId="797D2305" w14:textId="77777777" w:rsidR="00686292" w:rsidRPr="00686292" w:rsidRDefault="00686292" w:rsidP="00686292">
      <w:r w:rsidRPr="00686292">
        <w:rPr>
          <w:szCs w:val="22"/>
        </w:rPr>
        <w:tab/>
      </w:r>
      <w:r w:rsidRPr="00686292">
        <w:t>S. 368</w:t>
      </w:r>
      <w:r w:rsidRPr="00686292">
        <w:fldChar w:fldCharType="begin"/>
      </w:r>
      <w:r w:rsidRPr="00686292">
        <w:instrText xml:space="preserve"> XE " S. 368" \b</w:instrText>
      </w:r>
      <w:r w:rsidRPr="00686292">
        <w:fldChar w:fldCharType="end"/>
      </w:r>
      <w:r w:rsidRPr="00686292">
        <w:t xml:space="preserve"> -- Senators Adams, M. Johnson, Kimbrell, Garrett, Rice, Cash and Harpootlian:  A BILL TO AMEND THE SOUTH CAROLINA CODE OF LAWS BY AMENDING SECTION 17-15-55, RELATING TO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AND BY AMENDING SECTION 22-5-510, RELATING TO BAIL AND BOND HEARINGS AND INFORMATION TO BE PROVIDED TO THE MAGISTRATE, SO AS TO PROVIDE THAT A MAGISTRATE MUST CONSIDER WHETHER A PERSON IS OUT ON BOND FOR ANOTHER PRIOR OFFENSE WHEN SETTING A BOND.</w:t>
      </w:r>
    </w:p>
    <w:p w14:paraId="50B56389" w14:textId="77777777" w:rsidR="00686292" w:rsidRPr="00686292" w:rsidRDefault="00686292" w:rsidP="00686292">
      <w:pPr>
        <w:rPr>
          <w:sz w:val="20"/>
        </w:rPr>
      </w:pPr>
      <w:r w:rsidRPr="00686292">
        <w:rPr>
          <w:szCs w:val="22"/>
        </w:rPr>
        <w:t xml:space="preserve">sj-0010bm23.docx : </w:t>
      </w:r>
      <w:proofErr w:type="spellStart"/>
      <w:r w:rsidRPr="00686292">
        <w:rPr>
          <w:szCs w:val="22"/>
        </w:rPr>
        <w:t>a31be6c3-ecb5-4ce2-be16-02edf2277d45</w:t>
      </w:r>
      <w:proofErr w:type="spellEnd"/>
    </w:p>
    <w:p w14:paraId="59B86E30" w14:textId="77777777" w:rsidR="00686292" w:rsidRPr="00686292" w:rsidRDefault="00686292" w:rsidP="00686292">
      <w:r w:rsidRPr="00686292">
        <w:rPr>
          <w:szCs w:val="22"/>
        </w:rPr>
        <w:tab/>
      </w:r>
      <w:r w:rsidRPr="00686292">
        <w:t>Read the first time and referred to the Committee on Judiciary.</w:t>
      </w:r>
    </w:p>
    <w:p w14:paraId="1368051A" w14:textId="77777777" w:rsidR="00686292" w:rsidRPr="00686292" w:rsidRDefault="00686292" w:rsidP="00F10A03">
      <w:pPr>
        <w:keepNext/>
        <w:keepLines/>
        <w:rPr>
          <w:sz w:val="20"/>
        </w:rPr>
      </w:pPr>
    </w:p>
    <w:p w14:paraId="18986BDF" w14:textId="77777777" w:rsidR="00686292" w:rsidRPr="00686292" w:rsidRDefault="00686292" w:rsidP="00F10A03">
      <w:pPr>
        <w:keepNext/>
        <w:keepLines/>
      </w:pPr>
      <w:r w:rsidRPr="00686292">
        <w:rPr>
          <w:szCs w:val="22"/>
        </w:rPr>
        <w:tab/>
      </w:r>
      <w:r w:rsidRPr="00686292">
        <w:t>S. 369</w:t>
      </w:r>
      <w:r w:rsidRPr="00686292">
        <w:fldChar w:fldCharType="begin"/>
      </w:r>
      <w:r w:rsidRPr="00686292">
        <w:instrText xml:space="preserve"> XE " S. 369" \b</w:instrText>
      </w:r>
      <w:r w:rsidRPr="00686292">
        <w:fldChar w:fldCharType="end"/>
      </w:r>
      <w:r w:rsidRPr="00686292">
        <w:t xml:space="preserve"> -- Senator Rice:  A CONCURRENT RESOLUTION 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w:t>
      </w:r>
    </w:p>
    <w:p w14:paraId="2A6F110C" w14:textId="77777777" w:rsidR="00686292" w:rsidRPr="00686292" w:rsidRDefault="00686292" w:rsidP="00F10A03">
      <w:pPr>
        <w:keepNext/>
        <w:keepLines/>
        <w:rPr>
          <w:sz w:val="20"/>
        </w:rPr>
      </w:pPr>
      <w:r w:rsidRPr="00686292">
        <w:rPr>
          <w:szCs w:val="22"/>
        </w:rPr>
        <w:t xml:space="preserve">lc-0145wab-wab23.docx : </w:t>
      </w:r>
      <w:proofErr w:type="spellStart"/>
      <w:r w:rsidRPr="00686292">
        <w:rPr>
          <w:szCs w:val="22"/>
        </w:rPr>
        <w:t>0fe498bd-bf18-4d6f-88d2-8b92a3b8b4cc</w:t>
      </w:r>
      <w:proofErr w:type="spellEnd"/>
    </w:p>
    <w:p w14:paraId="01EDB455" w14:textId="77777777" w:rsidR="00686292" w:rsidRPr="00686292" w:rsidRDefault="00686292" w:rsidP="00F10A03">
      <w:pPr>
        <w:keepNext/>
        <w:keepLines/>
      </w:pPr>
      <w:r w:rsidRPr="00686292">
        <w:rPr>
          <w:szCs w:val="22"/>
        </w:rPr>
        <w:tab/>
      </w:r>
      <w:r w:rsidRPr="00686292">
        <w:t>The Concurrent Resolution was introduced and referred to the Committee on Judiciary.</w:t>
      </w:r>
    </w:p>
    <w:p w14:paraId="172BD27C" w14:textId="77777777" w:rsidR="00686292" w:rsidRPr="00686292" w:rsidRDefault="00686292" w:rsidP="00686292">
      <w:pPr>
        <w:rPr>
          <w:sz w:val="20"/>
        </w:rPr>
      </w:pPr>
    </w:p>
    <w:p w14:paraId="07369BF8" w14:textId="77777777" w:rsidR="00686292" w:rsidRPr="00686292" w:rsidRDefault="00686292" w:rsidP="00686292">
      <w:r w:rsidRPr="00686292">
        <w:rPr>
          <w:szCs w:val="22"/>
        </w:rPr>
        <w:tab/>
      </w:r>
      <w:r w:rsidRPr="00686292">
        <w:t>S. 370</w:t>
      </w:r>
      <w:r w:rsidRPr="00686292">
        <w:fldChar w:fldCharType="begin"/>
      </w:r>
      <w:r w:rsidRPr="00686292">
        <w:instrText xml:space="preserve"> XE " S. 370" \b</w:instrText>
      </w:r>
      <w:r w:rsidRPr="00686292">
        <w:fldChar w:fldCharType="end"/>
      </w:r>
      <w:r w:rsidRPr="00686292">
        <w:t xml:space="preserve"> -- Senators Kimpson and Matthews:  A CONCURRENT RESOLUTION TO REQUEST THAT THE DEPARTMENT OF TRANSPORTATION NAME THE INTERSECTION OF S-91 (RIVER ROAD) AND FT. TRENHOLM ROAD IN CHARLESTON COUNTY "ABRAHAM JENKINS, JR. INTERSECTION" AND ERECT APPROPRIATE MARKERS OR SIGNS AT THIS LOCATION CONTAINING THE DESIGNATION.</w:t>
      </w:r>
    </w:p>
    <w:p w14:paraId="550A370F" w14:textId="77777777" w:rsidR="00686292" w:rsidRPr="00686292" w:rsidRDefault="00686292" w:rsidP="00686292">
      <w:pPr>
        <w:rPr>
          <w:sz w:val="20"/>
        </w:rPr>
      </w:pPr>
      <w:r w:rsidRPr="00686292">
        <w:rPr>
          <w:szCs w:val="22"/>
        </w:rPr>
        <w:t xml:space="preserve">sr-0199km-vc23.docx : </w:t>
      </w:r>
      <w:proofErr w:type="spellStart"/>
      <w:r w:rsidRPr="00686292">
        <w:rPr>
          <w:szCs w:val="22"/>
        </w:rPr>
        <w:t>aae3795c-25ba-413c-bf63-4caf18e1b23a</w:t>
      </w:r>
      <w:proofErr w:type="spellEnd"/>
    </w:p>
    <w:p w14:paraId="03EF1C9C" w14:textId="77777777" w:rsidR="00686292" w:rsidRPr="00686292" w:rsidRDefault="00686292" w:rsidP="00686292">
      <w:r w:rsidRPr="00686292">
        <w:rPr>
          <w:szCs w:val="22"/>
        </w:rPr>
        <w:tab/>
      </w:r>
      <w:r w:rsidRPr="00686292">
        <w:t>The Concurrent Resolution was introduced and referred to the Committee on Transportation.</w:t>
      </w:r>
    </w:p>
    <w:p w14:paraId="07293E34" w14:textId="77777777" w:rsidR="00686292" w:rsidRDefault="00686292" w:rsidP="00686292">
      <w:pPr>
        <w:tabs>
          <w:tab w:val="right" w:pos="8640"/>
        </w:tabs>
        <w:rPr>
          <w:sz w:val="20"/>
        </w:rPr>
      </w:pPr>
    </w:p>
    <w:p w14:paraId="5950CD55" w14:textId="77777777" w:rsidR="00F10A03" w:rsidRPr="00686292" w:rsidRDefault="00F10A03" w:rsidP="00686292">
      <w:pPr>
        <w:tabs>
          <w:tab w:val="right" w:pos="8640"/>
        </w:tabs>
        <w:rPr>
          <w:sz w:val="20"/>
        </w:rPr>
      </w:pPr>
    </w:p>
    <w:p w14:paraId="544406D7" w14:textId="77777777" w:rsidR="00686292" w:rsidRPr="00686292" w:rsidRDefault="00686292" w:rsidP="00686292">
      <w:pPr>
        <w:jc w:val="center"/>
        <w:rPr>
          <w:b/>
          <w:color w:val="auto"/>
          <w:szCs w:val="22"/>
        </w:rPr>
      </w:pPr>
      <w:r w:rsidRPr="00686292">
        <w:rPr>
          <w:b/>
          <w:color w:val="auto"/>
          <w:szCs w:val="22"/>
        </w:rPr>
        <w:t>INVITATIONS ACCEPTED</w:t>
      </w:r>
    </w:p>
    <w:p w14:paraId="50C7378D" w14:textId="77777777" w:rsidR="00686292" w:rsidRPr="00686292" w:rsidRDefault="00686292" w:rsidP="00686292">
      <w:pPr>
        <w:rPr>
          <w:color w:val="auto"/>
          <w:szCs w:val="22"/>
        </w:rPr>
      </w:pPr>
      <w:r w:rsidRPr="00686292">
        <w:rPr>
          <w:b/>
          <w:color w:val="auto"/>
          <w:szCs w:val="22"/>
        </w:rPr>
        <w:tab/>
      </w:r>
      <w:r w:rsidRPr="00686292">
        <w:rPr>
          <w:color w:val="auto"/>
          <w:szCs w:val="22"/>
        </w:rPr>
        <w:t>The PRESIDENT ordered the following invitations placed on the Calendar:</w:t>
      </w:r>
    </w:p>
    <w:p w14:paraId="05AB0713"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10, 2023 - </w:t>
      </w:r>
      <w:proofErr w:type="spellStart"/>
      <w:r w:rsidRPr="00686292">
        <w:rPr>
          <w:b/>
          <w:bCs/>
          <w:szCs w:val="22"/>
        </w:rPr>
        <w:t>5:30pm</w:t>
      </w:r>
      <w:proofErr w:type="spellEnd"/>
      <w:r w:rsidRPr="00686292">
        <w:rPr>
          <w:b/>
          <w:bCs/>
          <w:szCs w:val="22"/>
        </w:rPr>
        <w:t xml:space="preserve"> - </w:t>
      </w:r>
      <w:proofErr w:type="spellStart"/>
      <w:r w:rsidRPr="00686292">
        <w:rPr>
          <w:b/>
          <w:bCs/>
          <w:szCs w:val="22"/>
        </w:rPr>
        <w:t>7:30pm</w:t>
      </w:r>
      <w:proofErr w:type="spellEnd"/>
      <w:r w:rsidRPr="00686292">
        <w:rPr>
          <w:b/>
          <w:bCs/>
          <w:szCs w:val="22"/>
        </w:rPr>
        <w:t xml:space="preserve"> </w:t>
      </w:r>
    </w:p>
    <w:p w14:paraId="0D3B1821"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Reception, USC Alumni Center, by the </w:t>
      </w:r>
      <w:r w:rsidRPr="00686292">
        <w:rPr>
          <w:b/>
          <w:bCs/>
          <w:szCs w:val="22"/>
        </w:rPr>
        <w:t xml:space="preserve">South Carolina Bankers Association </w:t>
      </w:r>
    </w:p>
    <w:p w14:paraId="2F19749E"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7E9BA7F0"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10, 2023 - </w:t>
      </w:r>
      <w:proofErr w:type="spellStart"/>
      <w:r w:rsidRPr="00686292">
        <w:rPr>
          <w:b/>
          <w:bCs/>
          <w:szCs w:val="22"/>
        </w:rPr>
        <w:t>6:00pm</w:t>
      </w:r>
      <w:proofErr w:type="spellEnd"/>
      <w:r w:rsidRPr="00686292">
        <w:rPr>
          <w:b/>
          <w:bCs/>
          <w:szCs w:val="22"/>
        </w:rPr>
        <w:t xml:space="preserve"> - </w:t>
      </w:r>
      <w:proofErr w:type="spellStart"/>
      <w:r w:rsidRPr="00686292">
        <w:rPr>
          <w:b/>
          <w:bCs/>
          <w:szCs w:val="22"/>
        </w:rPr>
        <w:t>9:00pm</w:t>
      </w:r>
      <w:proofErr w:type="spellEnd"/>
      <w:r w:rsidRPr="00686292">
        <w:rPr>
          <w:b/>
          <w:bCs/>
          <w:szCs w:val="22"/>
        </w:rPr>
        <w:t xml:space="preserve"> </w:t>
      </w:r>
    </w:p>
    <w:p w14:paraId="34869A86"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Reception, Columbia Convention Center, by </w:t>
      </w:r>
      <w:r w:rsidRPr="00686292">
        <w:rPr>
          <w:b/>
          <w:bCs/>
          <w:szCs w:val="22"/>
        </w:rPr>
        <w:t xml:space="preserve">Riley-Wilkins Legislative/Civic Leadership Awards </w:t>
      </w:r>
    </w:p>
    <w:p w14:paraId="2AE2D5B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5B2E329C"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Thursday, January 12, 2023 - </w:t>
      </w:r>
      <w:proofErr w:type="spellStart"/>
      <w:r w:rsidRPr="00686292">
        <w:rPr>
          <w:b/>
          <w:bCs/>
          <w:szCs w:val="22"/>
        </w:rPr>
        <w:t>8:00am</w:t>
      </w:r>
      <w:proofErr w:type="spellEnd"/>
      <w:r w:rsidRPr="00686292">
        <w:rPr>
          <w:b/>
          <w:bCs/>
          <w:szCs w:val="22"/>
        </w:rPr>
        <w:t xml:space="preserve"> - </w:t>
      </w:r>
      <w:proofErr w:type="spellStart"/>
      <w:r w:rsidRPr="00686292">
        <w:rPr>
          <w:b/>
          <w:bCs/>
          <w:szCs w:val="22"/>
        </w:rPr>
        <w:t>10:00am</w:t>
      </w:r>
      <w:proofErr w:type="spellEnd"/>
      <w:r w:rsidRPr="00686292">
        <w:rPr>
          <w:b/>
          <w:bCs/>
          <w:szCs w:val="22"/>
        </w:rPr>
        <w:t xml:space="preserve"> </w:t>
      </w:r>
    </w:p>
    <w:p w14:paraId="1658760C"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Breakfast, Blatt 112, by the </w:t>
      </w:r>
      <w:r w:rsidRPr="00686292">
        <w:rPr>
          <w:b/>
          <w:bCs/>
          <w:szCs w:val="22"/>
        </w:rPr>
        <w:t xml:space="preserve">Bleeding Disorders Association of South Carolina </w:t>
      </w:r>
    </w:p>
    <w:p w14:paraId="5AB56900" w14:textId="77777777" w:rsid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7CF19B73" w14:textId="77777777" w:rsidR="00F10A03" w:rsidRDefault="00F10A03"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0E374659" w14:textId="77777777" w:rsidR="00F10A03" w:rsidRPr="00686292" w:rsidRDefault="00F10A03"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7C89F924"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17, 2023 - </w:t>
      </w:r>
      <w:proofErr w:type="spellStart"/>
      <w:r w:rsidRPr="00686292">
        <w:rPr>
          <w:b/>
          <w:bCs/>
          <w:szCs w:val="22"/>
        </w:rPr>
        <w:t>5:30pm</w:t>
      </w:r>
      <w:proofErr w:type="spellEnd"/>
      <w:r w:rsidRPr="00686292">
        <w:rPr>
          <w:b/>
          <w:bCs/>
          <w:szCs w:val="22"/>
        </w:rPr>
        <w:t xml:space="preserve"> - </w:t>
      </w:r>
      <w:proofErr w:type="spellStart"/>
      <w:r w:rsidRPr="00686292">
        <w:rPr>
          <w:b/>
          <w:bCs/>
          <w:szCs w:val="22"/>
        </w:rPr>
        <w:t>7:00pm</w:t>
      </w:r>
      <w:proofErr w:type="spellEnd"/>
      <w:r w:rsidRPr="00686292">
        <w:rPr>
          <w:b/>
          <w:bCs/>
          <w:szCs w:val="22"/>
        </w:rPr>
        <w:t xml:space="preserve"> </w:t>
      </w:r>
    </w:p>
    <w:p w14:paraId="5427D99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Members and Staff, Reception, Bourbon 1214 Main St., by the</w:t>
      </w:r>
      <w:r w:rsidRPr="00686292">
        <w:rPr>
          <w:b/>
          <w:bCs/>
          <w:szCs w:val="22"/>
        </w:rPr>
        <w:t xml:space="preserve"> South Carolina Craft Distillers Guild </w:t>
      </w:r>
    </w:p>
    <w:p w14:paraId="17D3EF25"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88A1E22"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17, 2023 - </w:t>
      </w:r>
      <w:proofErr w:type="spellStart"/>
      <w:r w:rsidRPr="00686292">
        <w:rPr>
          <w:b/>
          <w:bCs/>
          <w:szCs w:val="22"/>
        </w:rPr>
        <w:t>6:00pm</w:t>
      </w:r>
      <w:proofErr w:type="spellEnd"/>
      <w:r w:rsidRPr="00686292">
        <w:rPr>
          <w:b/>
          <w:bCs/>
          <w:szCs w:val="22"/>
        </w:rPr>
        <w:t xml:space="preserve"> - </w:t>
      </w:r>
      <w:proofErr w:type="spellStart"/>
      <w:r w:rsidRPr="00686292">
        <w:rPr>
          <w:b/>
          <w:bCs/>
          <w:szCs w:val="22"/>
        </w:rPr>
        <w:t>9:00pm</w:t>
      </w:r>
      <w:proofErr w:type="spellEnd"/>
      <w:r w:rsidRPr="00686292">
        <w:rPr>
          <w:b/>
          <w:bCs/>
          <w:szCs w:val="22"/>
        </w:rPr>
        <w:t xml:space="preserve"> </w:t>
      </w:r>
    </w:p>
    <w:p w14:paraId="25B2C0F7"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Reception, Columbia Convention Center, by </w:t>
      </w:r>
      <w:r w:rsidRPr="00686292">
        <w:rPr>
          <w:b/>
          <w:bCs/>
          <w:szCs w:val="22"/>
        </w:rPr>
        <w:t xml:space="preserve">Lexington County </w:t>
      </w:r>
    </w:p>
    <w:p w14:paraId="31273E3E"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498B9DB3"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17, 2023 - </w:t>
      </w:r>
      <w:proofErr w:type="spellStart"/>
      <w:r w:rsidRPr="00686292">
        <w:rPr>
          <w:b/>
          <w:bCs/>
          <w:szCs w:val="22"/>
        </w:rPr>
        <w:t>5:00pm</w:t>
      </w:r>
      <w:proofErr w:type="spellEnd"/>
      <w:r w:rsidRPr="00686292">
        <w:rPr>
          <w:b/>
          <w:bCs/>
          <w:szCs w:val="22"/>
        </w:rPr>
        <w:t xml:space="preserve"> - </w:t>
      </w:r>
      <w:proofErr w:type="spellStart"/>
      <w:r w:rsidRPr="00686292">
        <w:rPr>
          <w:b/>
          <w:bCs/>
          <w:szCs w:val="22"/>
        </w:rPr>
        <w:t>7:00pm</w:t>
      </w:r>
      <w:proofErr w:type="spellEnd"/>
      <w:r w:rsidRPr="00686292">
        <w:rPr>
          <w:b/>
          <w:bCs/>
          <w:szCs w:val="22"/>
        </w:rPr>
        <w:t xml:space="preserve"> </w:t>
      </w:r>
    </w:p>
    <w:p w14:paraId="0C2DB951"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Dinner, USC Alumni Center, by the </w:t>
      </w:r>
      <w:r w:rsidRPr="00686292">
        <w:rPr>
          <w:b/>
          <w:bCs/>
          <w:szCs w:val="22"/>
        </w:rPr>
        <w:t xml:space="preserve">South Carolina Chamber of Commerce </w:t>
      </w:r>
    </w:p>
    <w:p w14:paraId="512B115F"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7C464525"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Wednesday, January 18, 2023 - </w:t>
      </w:r>
      <w:proofErr w:type="spellStart"/>
      <w:r w:rsidRPr="00686292">
        <w:rPr>
          <w:b/>
          <w:bCs/>
          <w:szCs w:val="22"/>
        </w:rPr>
        <w:t>8:00am</w:t>
      </w:r>
      <w:proofErr w:type="spellEnd"/>
      <w:r w:rsidRPr="00686292">
        <w:rPr>
          <w:b/>
          <w:bCs/>
          <w:szCs w:val="22"/>
        </w:rPr>
        <w:t xml:space="preserve"> - </w:t>
      </w:r>
      <w:proofErr w:type="spellStart"/>
      <w:r w:rsidRPr="00686292">
        <w:rPr>
          <w:b/>
          <w:bCs/>
          <w:szCs w:val="22"/>
        </w:rPr>
        <w:t>10:00am</w:t>
      </w:r>
      <w:proofErr w:type="spellEnd"/>
      <w:r w:rsidRPr="00686292">
        <w:rPr>
          <w:b/>
          <w:bCs/>
          <w:szCs w:val="22"/>
        </w:rPr>
        <w:t xml:space="preserve"> </w:t>
      </w:r>
    </w:p>
    <w:p w14:paraId="2ED7A244"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Breakfast, Blatt 112, by the </w:t>
      </w:r>
      <w:r w:rsidRPr="00686292">
        <w:rPr>
          <w:b/>
          <w:bCs/>
          <w:szCs w:val="22"/>
        </w:rPr>
        <w:t xml:space="preserve">South Carolina DREAM TEAM Social Justice Coalition </w:t>
      </w:r>
    </w:p>
    <w:p w14:paraId="2178CE11"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28620F8"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Wednesday, January 18, 2023 - </w:t>
      </w:r>
      <w:proofErr w:type="spellStart"/>
      <w:r w:rsidRPr="00686292">
        <w:rPr>
          <w:b/>
          <w:bCs/>
          <w:szCs w:val="22"/>
        </w:rPr>
        <w:t>11:30am</w:t>
      </w:r>
      <w:proofErr w:type="spellEnd"/>
      <w:r w:rsidRPr="00686292">
        <w:rPr>
          <w:b/>
          <w:bCs/>
          <w:szCs w:val="22"/>
        </w:rPr>
        <w:t xml:space="preserve"> -</w:t>
      </w:r>
      <w:proofErr w:type="spellStart"/>
      <w:r w:rsidRPr="00686292">
        <w:rPr>
          <w:b/>
          <w:bCs/>
          <w:szCs w:val="22"/>
        </w:rPr>
        <w:t>2:00pm</w:t>
      </w:r>
      <w:proofErr w:type="spellEnd"/>
      <w:r w:rsidRPr="00686292">
        <w:rPr>
          <w:b/>
          <w:bCs/>
          <w:szCs w:val="22"/>
        </w:rPr>
        <w:t xml:space="preserve"> </w:t>
      </w:r>
    </w:p>
    <w:p w14:paraId="5EAB85CF"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Luncheon, Blatt 112, by the </w:t>
      </w:r>
      <w:r w:rsidRPr="00686292">
        <w:rPr>
          <w:b/>
          <w:bCs/>
          <w:szCs w:val="22"/>
        </w:rPr>
        <w:t xml:space="preserve">South Carolina Student Loan Corporation </w:t>
      </w:r>
    </w:p>
    <w:p w14:paraId="75394D7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p>
    <w:p w14:paraId="325E6E7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Wednesday, January 18, 2023 - </w:t>
      </w:r>
      <w:proofErr w:type="spellStart"/>
      <w:r w:rsidRPr="00686292">
        <w:rPr>
          <w:b/>
          <w:bCs/>
          <w:szCs w:val="22"/>
        </w:rPr>
        <w:t>5:00pm</w:t>
      </w:r>
      <w:proofErr w:type="spellEnd"/>
      <w:r w:rsidRPr="00686292">
        <w:rPr>
          <w:b/>
          <w:bCs/>
          <w:szCs w:val="22"/>
        </w:rPr>
        <w:t xml:space="preserve"> - </w:t>
      </w:r>
      <w:proofErr w:type="spellStart"/>
      <w:r w:rsidRPr="00686292">
        <w:rPr>
          <w:b/>
          <w:bCs/>
          <w:szCs w:val="22"/>
        </w:rPr>
        <w:t>7:00pm</w:t>
      </w:r>
      <w:proofErr w:type="spellEnd"/>
      <w:r w:rsidRPr="00686292">
        <w:rPr>
          <w:b/>
          <w:bCs/>
          <w:szCs w:val="22"/>
        </w:rPr>
        <w:t xml:space="preserve"> </w:t>
      </w:r>
    </w:p>
    <w:p w14:paraId="6BC135D4" w14:textId="77777777" w:rsid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Reception, Palmetto Club, by </w:t>
      </w:r>
      <w:r w:rsidRPr="00686292">
        <w:rPr>
          <w:b/>
          <w:bCs/>
          <w:szCs w:val="22"/>
        </w:rPr>
        <w:t xml:space="preserve">South Carolina Design Construction </w:t>
      </w:r>
    </w:p>
    <w:p w14:paraId="77A81DA8" w14:textId="77777777" w:rsidR="00146DCB" w:rsidRPr="00686292" w:rsidRDefault="00146DCB"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p>
    <w:p w14:paraId="67C996EA"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Thursday, January 19, 2023 - </w:t>
      </w:r>
      <w:proofErr w:type="spellStart"/>
      <w:r w:rsidRPr="00686292">
        <w:rPr>
          <w:b/>
          <w:bCs/>
          <w:szCs w:val="22"/>
        </w:rPr>
        <w:t>8:00am</w:t>
      </w:r>
      <w:proofErr w:type="spellEnd"/>
      <w:r w:rsidRPr="00686292">
        <w:rPr>
          <w:b/>
          <w:bCs/>
          <w:szCs w:val="22"/>
        </w:rPr>
        <w:t xml:space="preserve"> - </w:t>
      </w:r>
      <w:proofErr w:type="spellStart"/>
      <w:r w:rsidRPr="00686292">
        <w:rPr>
          <w:b/>
          <w:bCs/>
          <w:szCs w:val="22"/>
        </w:rPr>
        <w:t>10:00am</w:t>
      </w:r>
      <w:proofErr w:type="spellEnd"/>
      <w:r w:rsidRPr="00686292">
        <w:rPr>
          <w:b/>
          <w:bCs/>
          <w:szCs w:val="22"/>
        </w:rPr>
        <w:t xml:space="preserve"> </w:t>
      </w:r>
    </w:p>
    <w:p w14:paraId="3BAF8C83"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Breakfast, Blatt 112, by the </w:t>
      </w:r>
      <w:r w:rsidRPr="00686292">
        <w:rPr>
          <w:b/>
          <w:bCs/>
          <w:szCs w:val="22"/>
        </w:rPr>
        <w:t xml:space="preserve">South Carolina Association of Special Purpose Districts </w:t>
      </w:r>
    </w:p>
    <w:p w14:paraId="58AE60F2"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4C9F836"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24, 2023 - </w:t>
      </w:r>
      <w:proofErr w:type="spellStart"/>
      <w:r w:rsidRPr="00686292">
        <w:rPr>
          <w:b/>
          <w:bCs/>
          <w:szCs w:val="22"/>
        </w:rPr>
        <w:t>5:30pm</w:t>
      </w:r>
      <w:proofErr w:type="spellEnd"/>
      <w:r w:rsidRPr="00686292">
        <w:rPr>
          <w:b/>
          <w:bCs/>
          <w:szCs w:val="22"/>
        </w:rPr>
        <w:t xml:space="preserve"> - </w:t>
      </w:r>
      <w:proofErr w:type="spellStart"/>
      <w:r w:rsidRPr="00686292">
        <w:rPr>
          <w:b/>
          <w:bCs/>
          <w:szCs w:val="22"/>
        </w:rPr>
        <w:t>8:00pm</w:t>
      </w:r>
      <w:proofErr w:type="spellEnd"/>
      <w:r w:rsidRPr="00686292">
        <w:rPr>
          <w:b/>
          <w:bCs/>
          <w:szCs w:val="22"/>
        </w:rPr>
        <w:t xml:space="preserve"> </w:t>
      </w:r>
    </w:p>
    <w:p w14:paraId="4343F05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Reception, Bourbon 1214 Main St., by the </w:t>
      </w:r>
      <w:r w:rsidRPr="00686292">
        <w:rPr>
          <w:b/>
          <w:bCs/>
          <w:szCs w:val="22"/>
        </w:rPr>
        <w:t xml:space="preserve">Conservation Voters of South Carolina </w:t>
      </w:r>
    </w:p>
    <w:p w14:paraId="2068AA81"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6A61C95D"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24, 2023 - </w:t>
      </w:r>
      <w:proofErr w:type="spellStart"/>
      <w:r w:rsidRPr="00686292">
        <w:rPr>
          <w:b/>
          <w:bCs/>
          <w:szCs w:val="22"/>
        </w:rPr>
        <w:t>6:00pm</w:t>
      </w:r>
      <w:proofErr w:type="spellEnd"/>
      <w:r w:rsidRPr="00686292">
        <w:rPr>
          <w:b/>
          <w:bCs/>
          <w:szCs w:val="22"/>
        </w:rPr>
        <w:t xml:space="preserve"> - </w:t>
      </w:r>
      <w:proofErr w:type="spellStart"/>
      <w:r w:rsidRPr="00686292">
        <w:rPr>
          <w:b/>
          <w:bCs/>
          <w:szCs w:val="22"/>
        </w:rPr>
        <w:t>8:00pm</w:t>
      </w:r>
      <w:proofErr w:type="spellEnd"/>
      <w:r w:rsidRPr="00686292">
        <w:rPr>
          <w:b/>
          <w:bCs/>
          <w:szCs w:val="22"/>
        </w:rPr>
        <w:t xml:space="preserve"> </w:t>
      </w:r>
    </w:p>
    <w:p w14:paraId="4476DEF5"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Reception, Palmetto Club, by the </w:t>
      </w:r>
      <w:r w:rsidRPr="00686292">
        <w:rPr>
          <w:b/>
          <w:bCs/>
          <w:szCs w:val="22"/>
        </w:rPr>
        <w:t xml:space="preserve">Wine and Spirit Wholesalers Association of South Carolina </w:t>
      </w:r>
    </w:p>
    <w:p w14:paraId="1F54459B"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7EFF14A9"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Wednesday, January 25, 2023 - </w:t>
      </w:r>
      <w:proofErr w:type="spellStart"/>
      <w:r w:rsidRPr="00686292">
        <w:rPr>
          <w:b/>
          <w:bCs/>
          <w:szCs w:val="22"/>
        </w:rPr>
        <w:t>8:00am</w:t>
      </w:r>
      <w:proofErr w:type="spellEnd"/>
      <w:r w:rsidRPr="00686292">
        <w:rPr>
          <w:b/>
          <w:bCs/>
          <w:szCs w:val="22"/>
        </w:rPr>
        <w:t xml:space="preserve"> - </w:t>
      </w:r>
      <w:proofErr w:type="spellStart"/>
      <w:r w:rsidRPr="00686292">
        <w:rPr>
          <w:b/>
          <w:bCs/>
          <w:szCs w:val="22"/>
        </w:rPr>
        <w:t>10:00am</w:t>
      </w:r>
      <w:proofErr w:type="spellEnd"/>
      <w:r w:rsidRPr="00686292">
        <w:rPr>
          <w:b/>
          <w:bCs/>
          <w:szCs w:val="22"/>
        </w:rPr>
        <w:t xml:space="preserve"> </w:t>
      </w:r>
    </w:p>
    <w:p w14:paraId="1AC890EE"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and Staff, Breakfast, Blatt 112, by the </w:t>
      </w:r>
      <w:r w:rsidRPr="00686292">
        <w:rPr>
          <w:b/>
          <w:bCs/>
          <w:szCs w:val="22"/>
        </w:rPr>
        <w:t xml:space="preserve">South Carolina EMS Association </w:t>
      </w:r>
    </w:p>
    <w:p w14:paraId="1B6CC5EB" w14:textId="77777777" w:rsid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037B2CD5" w14:textId="77777777" w:rsidR="00F10A03" w:rsidRDefault="00F10A03"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6F1787A"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Wednesday, January 25, 2023 - </w:t>
      </w:r>
      <w:proofErr w:type="spellStart"/>
      <w:r w:rsidRPr="00686292">
        <w:rPr>
          <w:b/>
          <w:bCs/>
          <w:szCs w:val="22"/>
        </w:rPr>
        <w:t>11:30am</w:t>
      </w:r>
      <w:proofErr w:type="spellEnd"/>
      <w:r w:rsidRPr="00686292">
        <w:rPr>
          <w:b/>
          <w:bCs/>
          <w:szCs w:val="22"/>
        </w:rPr>
        <w:t xml:space="preserve"> - </w:t>
      </w:r>
      <w:proofErr w:type="spellStart"/>
      <w:r w:rsidRPr="00686292">
        <w:rPr>
          <w:b/>
          <w:bCs/>
          <w:szCs w:val="22"/>
        </w:rPr>
        <w:t>2:00pm</w:t>
      </w:r>
      <w:proofErr w:type="spellEnd"/>
      <w:r w:rsidRPr="00686292">
        <w:rPr>
          <w:b/>
          <w:bCs/>
          <w:szCs w:val="22"/>
        </w:rPr>
        <w:t xml:space="preserve"> </w:t>
      </w:r>
    </w:p>
    <w:p w14:paraId="68A7AB52"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Luncheon, Blatt 112, by the </w:t>
      </w:r>
      <w:r w:rsidRPr="00686292">
        <w:rPr>
          <w:b/>
          <w:bCs/>
          <w:szCs w:val="22"/>
        </w:rPr>
        <w:t xml:space="preserve">Wil Lou Gray Opportunity School </w:t>
      </w:r>
    </w:p>
    <w:p w14:paraId="0364622D"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3D1715B7"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b/>
          <w:bCs/>
          <w:szCs w:val="22"/>
        </w:rPr>
        <w:t xml:space="preserve">Wednesday, January 25, 2023 - </w:t>
      </w:r>
      <w:proofErr w:type="spellStart"/>
      <w:r w:rsidRPr="00686292">
        <w:rPr>
          <w:b/>
          <w:bCs/>
          <w:szCs w:val="22"/>
        </w:rPr>
        <w:t>5:00pm</w:t>
      </w:r>
      <w:proofErr w:type="spellEnd"/>
      <w:r w:rsidRPr="00686292">
        <w:rPr>
          <w:b/>
          <w:bCs/>
          <w:szCs w:val="22"/>
        </w:rPr>
        <w:t xml:space="preserve"> -</w:t>
      </w:r>
      <w:proofErr w:type="spellStart"/>
      <w:r w:rsidRPr="00686292">
        <w:rPr>
          <w:b/>
          <w:bCs/>
          <w:szCs w:val="22"/>
        </w:rPr>
        <w:t>7:00pm</w:t>
      </w:r>
      <w:proofErr w:type="spellEnd"/>
      <w:r w:rsidRPr="00686292">
        <w:rPr>
          <w:b/>
          <w:bCs/>
          <w:szCs w:val="22"/>
        </w:rPr>
        <w:t xml:space="preserve"> </w:t>
      </w:r>
      <w:r w:rsidRPr="00686292">
        <w:rPr>
          <w:szCs w:val="22"/>
        </w:rPr>
        <w:t xml:space="preserve">Members and Staff, Reception, Atrium, </w:t>
      </w:r>
      <w:proofErr w:type="spellStart"/>
      <w:r w:rsidRPr="00686292">
        <w:rPr>
          <w:szCs w:val="22"/>
        </w:rPr>
        <w:t>Truist</w:t>
      </w:r>
      <w:proofErr w:type="spellEnd"/>
      <w:r w:rsidRPr="00686292">
        <w:rPr>
          <w:szCs w:val="22"/>
        </w:rPr>
        <w:t xml:space="preserve"> Building 1201 Main St., by the </w:t>
      </w:r>
      <w:r w:rsidRPr="00686292">
        <w:rPr>
          <w:b/>
          <w:bCs/>
          <w:szCs w:val="22"/>
        </w:rPr>
        <w:t xml:space="preserve">South Carolina Bar Association </w:t>
      </w:r>
    </w:p>
    <w:p w14:paraId="1E63361D"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p>
    <w:p w14:paraId="5F1FA97C"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Thursday, January 26, 2023 - </w:t>
      </w:r>
      <w:proofErr w:type="spellStart"/>
      <w:r w:rsidRPr="00686292">
        <w:rPr>
          <w:b/>
          <w:bCs/>
          <w:szCs w:val="22"/>
        </w:rPr>
        <w:t>8:00am</w:t>
      </w:r>
      <w:proofErr w:type="spellEnd"/>
      <w:r w:rsidRPr="00686292">
        <w:rPr>
          <w:b/>
          <w:bCs/>
          <w:szCs w:val="22"/>
        </w:rPr>
        <w:t xml:space="preserve"> - </w:t>
      </w:r>
      <w:proofErr w:type="spellStart"/>
      <w:r w:rsidRPr="00686292">
        <w:rPr>
          <w:b/>
          <w:bCs/>
          <w:szCs w:val="22"/>
        </w:rPr>
        <w:t>10:00am</w:t>
      </w:r>
      <w:proofErr w:type="spellEnd"/>
      <w:r w:rsidRPr="00686292">
        <w:rPr>
          <w:b/>
          <w:bCs/>
          <w:szCs w:val="22"/>
        </w:rPr>
        <w:t xml:space="preserve"> </w:t>
      </w:r>
    </w:p>
    <w:p w14:paraId="5CB5E7AA"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Breakfast, Blatt 112, by the </w:t>
      </w:r>
      <w:r w:rsidRPr="00686292">
        <w:rPr>
          <w:b/>
          <w:bCs/>
          <w:szCs w:val="22"/>
        </w:rPr>
        <w:t xml:space="preserve">South Carolina Emergency Management Association </w:t>
      </w:r>
    </w:p>
    <w:p w14:paraId="49855AFF"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p>
    <w:p w14:paraId="1C00B43E"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31, 2023 - </w:t>
      </w:r>
      <w:proofErr w:type="spellStart"/>
      <w:r w:rsidRPr="00686292">
        <w:rPr>
          <w:b/>
          <w:bCs/>
          <w:szCs w:val="22"/>
        </w:rPr>
        <w:t>5:00pm</w:t>
      </w:r>
      <w:proofErr w:type="spellEnd"/>
      <w:r w:rsidRPr="00686292">
        <w:rPr>
          <w:b/>
          <w:bCs/>
          <w:szCs w:val="22"/>
        </w:rPr>
        <w:t xml:space="preserve"> - </w:t>
      </w:r>
      <w:proofErr w:type="spellStart"/>
      <w:r w:rsidRPr="00686292">
        <w:rPr>
          <w:b/>
          <w:bCs/>
          <w:szCs w:val="22"/>
        </w:rPr>
        <w:t>7:00pm</w:t>
      </w:r>
      <w:proofErr w:type="spellEnd"/>
      <w:r w:rsidRPr="00686292">
        <w:rPr>
          <w:b/>
          <w:bCs/>
          <w:szCs w:val="22"/>
        </w:rPr>
        <w:t xml:space="preserve"> </w:t>
      </w:r>
    </w:p>
    <w:p w14:paraId="620F6C90"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szCs w:val="22"/>
        </w:rPr>
      </w:pPr>
      <w:r w:rsidRPr="00686292">
        <w:rPr>
          <w:szCs w:val="22"/>
        </w:rPr>
        <w:t xml:space="preserve">Members Only, Reception, Capital City Club, by the </w:t>
      </w:r>
      <w:r w:rsidRPr="00686292">
        <w:rPr>
          <w:b/>
          <w:bCs/>
          <w:szCs w:val="22"/>
        </w:rPr>
        <w:t xml:space="preserve">South Carolina Economic Developer's Association </w:t>
      </w:r>
    </w:p>
    <w:p w14:paraId="04C4B971"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p>
    <w:p w14:paraId="0A0AD176" w14:textId="77777777" w:rsidR="00686292" w:rsidRPr="00686292" w:rsidRDefault="00686292" w:rsidP="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686292">
        <w:rPr>
          <w:b/>
          <w:bCs/>
          <w:szCs w:val="22"/>
        </w:rPr>
        <w:t xml:space="preserve">Tuesday, January 31, 2023 - </w:t>
      </w:r>
      <w:proofErr w:type="spellStart"/>
      <w:r w:rsidRPr="00686292">
        <w:rPr>
          <w:b/>
          <w:bCs/>
          <w:szCs w:val="22"/>
        </w:rPr>
        <w:t>5:30pm</w:t>
      </w:r>
      <w:proofErr w:type="spellEnd"/>
      <w:r w:rsidRPr="00686292">
        <w:rPr>
          <w:b/>
          <w:bCs/>
          <w:szCs w:val="22"/>
        </w:rPr>
        <w:t xml:space="preserve"> - </w:t>
      </w:r>
      <w:proofErr w:type="spellStart"/>
      <w:r w:rsidRPr="00686292">
        <w:rPr>
          <w:b/>
          <w:bCs/>
          <w:szCs w:val="22"/>
        </w:rPr>
        <w:t>8:00pm</w:t>
      </w:r>
      <w:proofErr w:type="spellEnd"/>
      <w:r w:rsidRPr="00686292">
        <w:rPr>
          <w:b/>
          <w:bCs/>
          <w:szCs w:val="22"/>
        </w:rPr>
        <w:t xml:space="preserve"> </w:t>
      </w:r>
    </w:p>
    <w:p w14:paraId="5C125230" w14:textId="77777777" w:rsidR="00686292" w:rsidRPr="00686292" w:rsidRDefault="00686292" w:rsidP="00686292">
      <w:pPr>
        <w:tabs>
          <w:tab w:val="right" w:pos="8640"/>
        </w:tabs>
        <w:rPr>
          <w:b/>
          <w:bCs/>
          <w:szCs w:val="22"/>
        </w:rPr>
      </w:pPr>
      <w:r w:rsidRPr="00686292">
        <w:rPr>
          <w:szCs w:val="22"/>
        </w:rPr>
        <w:t xml:space="preserve">Members and Staff, Reception, Capitol Center Lobby 1201 Main Street, by the </w:t>
      </w:r>
      <w:r w:rsidRPr="00686292">
        <w:rPr>
          <w:b/>
          <w:bCs/>
          <w:szCs w:val="22"/>
        </w:rPr>
        <w:t>City of Columbia</w:t>
      </w:r>
    </w:p>
    <w:p w14:paraId="45E7EFBA" w14:textId="77777777" w:rsidR="00686292" w:rsidRPr="00686292" w:rsidRDefault="00686292" w:rsidP="00686292">
      <w:pPr>
        <w:tabs>
          <w:tab w:val="right" w:pos="8640"/>
        </w:tabs>
        <w:rPr>
          <w:sz w:val="20"/>
        </w:rPr>
      </w:pPr>
      <w:r w:rsidRPr="00686292">
        <w:rPr>
          <w:szCs w:val="22"/>
        </w:rPr>
        <w:tab/>
      </w:r>
    </w:p>
    <w:p w14:paraId="6DE488CF" w14:textId="77777777" w:rsidR="00686292" w:rsidRPr="00686292" w:rsidRDefault="00686292" w:rsidP="00686292">
      <w:pPr>
        <w:tabs>
          <w:tab w:val="right" w:pos="8640"/>
        </w:tabs>
        <w:jc w:val="center"/>
        <w:rPr>
          <w:b/>
          <w:bCs/>
        </w:rPr>
      </w:pPr>
      <w:r w:rsidRPr="00686292">
        <w:rPr>
          <w:b/>
          <w:bCs/>
        </w:rPr>
        <w:t>Statement by Senator YOUNG</w:t>
      </w:r>
    </w:p>
    <w:p w14:paraId="73617005" w14:textId="77777777" w:rsidR="00686292" w:rsidRPr="00686292" w:rsidRDefault="00686292" w:rsidP="00686292">
      <w:pPr>
        <w:rPr>
          <w:color w:val="auto"/>
          <w:szCs w:val="22"/>
        </w:rPr>
      </w:pPr>
      <w:r w:rsidRPr="00686292">
        <w:rPr>
          <w:szCs w:val="22"/>
        </w:rPr>
        <w:tab/>
        <w:t xml:space="preserve">I am not attending session today because I am assisting with my father who is ill in the hospital in Augusta. </w:t>
      </w:r>
    </w:p>
    <w:p w14:paraId="7C1375B6" w14:textId="77777777" w:rsidR="00686292" w:rsidRPr="00686292" w:rsidRDefault="00686292" w:rsidP="00686292">
      <w:pPr>
        <w:tabs>
          <w:tab w:val="right" w:pos="8640"/>
        </w:tabs>
        <w:rPr>
          <w:sz w:val="20"/>
        </w:rPr>
      </w:pPr>
    </w:p>
    <w:p w14:paraId="1197B7BD" w14:textId="77777777" w:rsidR="00686292" w:rsidRPr="00686292" w:rsidRDefault="00686292" w:rsidP="00686292">
      <w:pPr>
        <w:tabs>
          <w:tab w:val="center" w:pos="4320"/>
          <w:tab w:val="right" w:pos="8640"/>
        </w:tabs>
        <w:jc w:val="center"/>
        <w:rPr>
          <w:b/>
        </w:rPr>
      </w:pPr>
      <w:r w:rsidRPr="00686292">
        <w:rPr>
          <w:b/>
        </w:rPr>
        <w:t>Motion Adopted</w:t>
      </w:r>
    </w:p>
    <w:p w14:paraId="04708171" w14:textId="77777777" w:rsidR="00686292" w:rsidRDefault="00686292" w:rsidP="00686292">
      <w:pPr>
        <w:tabs>
          <w:tab w:val="right" w:pos="8640"/>
        </w:tabs>
      </w:pPr>
      <w:r w:rsidRPr="00686292">
        <w:rPr>
          <w:szCs w:val="22"/>
        </w:rPr>
        <w:tab/>
      </w:r>
      <w:r w:rsidRPr="00686292">
        <w:t>On motion of Senator MASSEY, the Senate agreed to stand adjourned.</w:t>
      </w:r>
    </w:p>
    <w:p w14:paraId="02836533" w14:textId="77777777" w:rsidR="00F10A03" w:rsidRDefault="00F10A03" w:rsidP="00686292">
      <w:pPr>
        <w:tabs>
          <w:tab w:val="right" w:pos="8640"/>
        </w:tabs>
      </w:pPr>
    </w:p>
    <w:p w14:paraId="4C367D4C" w14:textId="77777777" w:rsidR="00F10A03" w:rsidRDefault="00F10A03" w:rsidP="00686292">
      <w:pPr>
        <w:tabs>
          <w:tab w:val="right" w:pos="8640"/>
        </w:tabs>
      </w:pPr>
    </w:p>
    <w:p w14:paraId="5EE8AC7F" w14:textId="77777777" w:rsidR="00F10A03" w:rsidRDefault="00F10A03" w:rsidP="00686292">
      <w:pPr>
        <w:tabs>
          <w:tab w:val="right" w:pos="8640"/>
        </w:tabs>
      </w:pPr>
    </w:p>
    <w:p w14:paraId="5558BDA2" w14:textId="77777777" w:rsidR="00F10A03" w:rsidRDefault="00F10A03" w:rsidP="00686292">
      <w:pPr>
        <w:tabs>
          <w:tab w:val="right" w:pos="8640"/>
        </w:tabs>
      </w:pPr>
    </w:p>
    <w:p w14:paraId="031802CC" w14:textId="77777777" w:rsidR="00F10A03" w:rsidRDefault="00F10A03" w:rsidP="00686292">
      <w:pPr>
        <w:tabs>
          <w:tab w:val="right" w:pos="8640"/>
        </w:tabs>
      </w:pPr>
    </w:p>
    <w:p w14:paraId="0A675AF0" w14:textId="77777777" w:rsidR="00F10A03" w:rsidRDefault="00F10A03" w:rsidP="00686292">
      <w:pPr>
        <w:tabs>
          <w:tab w:val="right" w:pos="8640"/>
        </w:tabs>
      </w:pPr>
    </w:p>
    <w:p w14:paraId="55BE5F60" w14:textId="77777777" w:rsidR="00F10A03" w:rsidRDefault="00F10A03" w:rsidP="00686292">
      <w:pPr>
        <w:tabs>
          <w:tab w:val="right" w:pos="8640"/>
        </w:tabs>
      </w:pPr>
    </w:p>
    <w:p w14:paraId="3E9C20A3" w14:textId="77777777" w:rsidR="00F10A03" w:rsidRDefault="00F10A03" w:rsidP="00686292">
      <w:pPr>
        <w:tabs>
          <w:tab w:val="right" w:pos="8640"/>
        </w:tabs>
      </w:pPr>
    </w:p>
    <w:p w14:paraId="49CF32FC" w14:textId="77777777" w:rsidR="00F10A03" w:rsidRDefault="00F10A03" w:rsidP="00686292">
      <w:pPr>
        <w:tabs>
          <w:tab w:val="right" w:pos="8640"/>
        </w:tabs>
      </w:pPr>
    </w:p>
    <w:p w14:paraId="3AEBE10D" w14:textId="77777777" w:rsidR="00F10A03" w:rsidRDefault="00F10A03" w:rsidP="00686292">
      <w:pPr>
        <w:tabs>
          <w:tab w:val="right" w:pos="8640"/>
        </w:tabs>
      </w:pPr>
    </w:p>
    <w:p w14:paraId="6589141C" w14:textId="77777777" w:rsidR="00F10A03" w:rsidRDefault="00F10A03" w:rsidP="00686292">
      <w:pPr>
        <w:tabs>
          <w:tab w:val="right" w:pos="8640"/>
        </w:tabs>
      </w:pPr>
    </w:p>
    <w:p w14:paraId="5145CAEF" w14:textId="77777777" w:rsidR="00F10A03" w:rsidRDefault="00F10A03" w:rsidP="00686292">
      <w:pPr>
        <w:tabs>
          <w:tab w:val="right" w:pos="8640"/>
        </w:tabs>
      </w:pPr>
    </w:p>
    <w:p w14:paraId="3FFAF312" w14:textId="77777777" w:rsidR="00F10A03" w:rsidRDefault="00F10A03" w:rsidP="00686292">
      <w:pPr>
        <w:tabs>
          <w:tab w:val="right" w:pos="8640"/>
        </w:tabs>
      </w:pPr>
    </w:p>
    <w:p w14:paraId="0AFF18AD" w14:textId="77777777" w:rsidR="00F10A03" w:rsidRDefault="00F10A03" w:rsidP="00686292">
      <w:pPr>
        <w:tabs>
          <w:tab w:val="right" w:pos="8640"/>
        </w:tabs>
      </w:pPr>
    </w:p>
    <w:p w14:paraId="124800D0" w14:textId="77777777" w:rsidR="00F10A03" w:rsidRDefault="00F10A03" w:rsidP="00686292">
      <w:pPr>
        <w:tabs>
          <w:tab w:val="right" w:pos="8640"/>
        </w:tabs>
      </w:pPr>
    </w:p>
    <w:p w14:paraId="7E69E245" w14:textId="77777777" w:rsidR="00F10A03" w:rsidRPr="00686292" w:rsidRDefault="00F10A03" w:rsidP="00686292">
      <w:pPr>
        <w:tabs>
          <w:tab w:val="right" w:pos="8640"/>
        </w:tabs>
      </w:pPr>
    </w:p>
    <w:p w14:paraId="22B76FEB"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jc w:val="center"/>
      </w:pPr>
      <w:r w:rsidRPr="00686292">
        <w:rPr>
          <w:b/>
        </w:rPr>
        <w:t>MOTION ADOPTED</w:t>
      </w:r>
    </w:p>
    <w:p w14:paraId="724D5A2B" w14:textId="2C409E39"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rPr>
          <w:sz w:val="20"/>
        </w:rPr>
      </w:pPr>
      <w:r w:rsidRPr="00686292">
        <w:rPr>
          <w:szCs w:val="22"/>
        </w:rPr>
        <w:tab/>
      </w:r>
      <w:r w:rsidRPr="00686292">
        <w:rPr>
          <w:szCs w:val="22"/>
        </w:rPr>
        <w:tab/>
        <w:t xml:space="preserve">On motion of Senators GROOMS, ALEXANDER, ALLEN, BENNETT, CAMPSEN, CASH, CLIMER, CORBIN, CROMER, DAVIS, FANNING, GAMBRELL, GARRETT, GOLDFINCH, GUSTAFSON, HARPOOTLIAN, HEMBREE, HUTTO, JACKSON, KEVIN JOHNSON, MICHAEL JOHNSON, KIMBRELL, KIMPSON, LOFTIS, MALLOY, MARTIN, MASSEY, MATTHEWS, McELVEEN, </w:t>
      </w:r>
      <w:proofErr w:type="spellStart"/>
      <w:r w:rsidRPr="00686292">
        <w:rPr>
          <w:szCs w:val="22"/>
        </w:rPr>
        <w:t>McLEOD</w:t>
      </w:r>
      <w:proofErr w:type="spellEnd"/>
      <w:r w:rsidRPr="00686292">
        <w:rPr>
          <w:szCs w:val="22"/>
        </w:rPr>
        <w:t xml:space="preserve">, PEELER, RANKIN, REICHENBACH, RICE, SABB, SCOTT, SENN, SETZLER, SHEALY, STEPHENS, TALLEY, TURNER, VERDIN, WILLIAMS and YOUNG, with unanimous consent, the Senate stood adjourned out of respect to the memory of Mr. </w:t>
      </w:r>
      <w:r w:rsidRPr="00686292">
        <w:rPr>
          <w:sz w:val="20"/>
        </w:rPr>
        <w:t>David Scott “Scotty” Adams</w:t>
      </w:r>
      <w:r w:rsidRPr="00686292">
        <w:rPr>
          <w:szCs w:val="22"/>
        </w:rPr>
        <w:t xml:space="preserve"> of Goose Creek, S.C.  Scott was the father of our beloved Senator Br</w:t>
      </w:r>
      <w:r w:rsidR="00F10A03">
        <w:rPr>
          <w:szCs w:val="22"/>
        </w:rPr>
        <w:t>ia</w:t>
      </w:r>
      <w:r w:rsidRPr="00686292">
        <w:rPr>
          <w:szCs w:val="22"/>
        </w:rPr>
        <w:t xml:space="preserve">n Adams.  He was United States Navy Veteran of 25 years where he worked as a chief boiler technician, Navy career counselor and Navy recruiter.  Scott was an avid golfer and Ranger.  He was an active member of the Fleet Reserve Association 269.  He enjoyed going to casinos, family gatherings and spending time with fellow servicemen.  Scott was a loving husband, devoted father and doting grandfather who will be dearly missed. </w:t>
      </w:r>
    </w:p>
    <w:p w14:paraId="1C890E9F" w14:textId="77777777" w:rsidR="00686292" w:rsidRPr="00686292" w:rsidRDefault="00686292" w:rsidP="00686292">
      <w:pPr>
        <w:tabs>
          <w:tab w:val="right" w:pos="8640"/>
        </w:tabs>
        <w:rPr>
          <w:sz w:val="20"/>
        </w:rPr>
      </w:pPr>
    </w:p>
    <w:p w14:paraId="5102ABEC" w14:textId="5C5C197F" w:rsidR="00686292" w:rsidRDefault="00CF6020" w:rsidP="00686292">
      <w:pPr>
        <w:tabs>
          <w:tab w:val="right" w:pos="8640"/>
        </w:tabs>
        <w:jc w:val="center"/>
      </w:pPr>
      <w:r>
        <w:t>a</w:t>
      </w:r>
      <w:r w:rsidR="00686292" w:rsidRPr="00686292">
        <w:t>nd</w:t>
      </w:r>
    </w:p>
    <w:p w14:paraId="2921C654" w14:textId="77777777" w:rsidR="00CF6020" w:rsidRPr="00686292" w:rsidRDefault="00CF6020" w:rsidP="00686292">
      <w:pPr>
        <w:tabs>
          <w:tab w:val="right" w:pos="8640"/>
        </w:tabs>
        <w:jc w:val="center"/>
      </w:pPr>
    </w:p>
    <w:p w14:paraId="6E8A657B"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jc w:val="center"/>
      </w:pPr>
      <w:r w:rsidRPr="00686292">
        <w:rPr>
          <w:b/>
        </w:rPr>
        <w:t>MOTION ADOPTED</w:t>
      </w:r>
    </w:p>
    <w:p w14:paraId="4E641D56"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rPr>
          <w:sz w:val="20"/>
        </w:rPr>
      </w:pPr>
      <w:r w:rsidRPr="00686292">
        <w:rPr>
          <w:szCs w:val="22"/>
        </w:rPr>
        <w:tab/>
      </w:r>
      <w:r w:rsidRPr="00686292">
        <w:rPr>
          <w:szCs w:val="22"/>
        </w:rPr>
        <w:tab/>
        <w:t xml:space="preserve">On motion of Senator PEELER, with unanimous consent, the Senate stood adjourned out of respect to the memory of former Representative Eldon Dewitt McCraw of Gaffney, S.C.  Dewitt served in the South Carolina House of Representatives District 29 from 1961-9162 and 1990-2007.  He retired from the South Carolina Tax Commission.  Dewitt served and was a member of numerous organizations including being past president of the Gaffney Lion’s Club, commissioner and former Chairman of the Board at Gaffney Board of Public Works, former board member at Winthrop College and the Cherokee County Cattlemen’s Association to mention a few.  He served in the South Carolina National Guard, was a recipient of the Order of the Palmetto and was an active member of First Baptist Church.  He enjoyed volunteering with the Cherokee County Sheriff’s Department Senior Calling Program.  Dewitt was a loving husband, devoted father and doting grandfather who will be dearly missed. </w:t>
      </w:r>
    </w:p>
    <w:p w14:paraId="6201FCB1" w14:textId="77777777" w:rsidR="00686292" w:rsidRPr="00F10A03" w:rsidRDefault="00686292" w:rsidP="00686292">
      <w:pPr>
        <w:tabs>
          <w:tab w:val="right" w:pos="8640"/>
        </w:tabs>
        <w:jc w:val="center"/>
        <w:rPr>
          <w:szCs w:val="22"/>
        </w:rPr>
      </w:pPr>
      <w:r w:rsidRPr="00F10A03">
        <w:rPr>
          <w:szCs w:val="22"/>
        </w:rPr>
        <w:t>and</w:t>
      </w:r>
    </w:p>
    <w:p w14:paraId="0147F609" w14:textId="77777777" w:rsidR="00686292" w:rsidRPr="00686292" w:rsidRDefault="00686292" w:rsidP="00686292">
      <w:pPr>
        <w:tabs>
          <w:tab w:val="right" w:pos="8640"/>
        </w:tabs>
        <w:rPr>
          <w:sz w:val="20"/>
        </w:rPr>
      </w:pPr>
    </w:p>
    <w:p w14:paraId="40B661AE"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jc w:val="center"/>
      </w:pPr>
      <w:r w:rsidRPr="00686292">
        <w:rPr>
          <w:b/>
        </w:rPr>
        <w:t>MOTION ADOPTED</w:t>
      </w:r>
    </w:p>
    <w:p w14:paraId="2FCE22B6"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rPr>
          <w:sz w:val="20"/>
        </w:rPr>
      </w:pPr>
      <w:r w:rsidRPr="00686292">
        <w:rPr>
          <w:szCs w:val="22"/>
        </w:rPr>
        <w:tab/>
      </w:r>
      <w:r w:rsidRPr="00686292">
        <w:rPr>
          <w:szCs w:val="22"/>
        </w:rPr>
        <w:tab/>
        <w:t xml:space="preserve">On motion of Senator PEELER, with unanimous consent, the Senate stood adjourned out of respect to the memory of Ms. Linda Jefferies McCraw of Gaffney, S.C.  Linda attended and taught Home Economics at Gaffney High School and taught Child Care at Cherokee Vocational Center.  After 32 years of teaching, she retired and opened Little Angels Daycare for over 30 years.  Linda was a member of First Baptist Church.  She enjoyed spending time with her family and loved animals, reading and shopping.  Linda was a loving wife, devoted mother and doting grandmother who will be dearly missed. </w:t>
      </w:r>
    </w:p>
    <w:p w14:paraId="12165E89" w14:textId="77777777" w:rsidR="00686292" w:rsidRPr="00686292" w:rsidRDefault="00686292" w:rsidP="00686292">
      <w:pPr>
        <w:tabs>
          <w:tab w:val="right" w:pos="8640"/>
        </w:tabs>
        <w:rPr>
          <w:sz w:val="20"/>
        </w:rPr>
      </w:pPr>
    </w:p>
    <w:p w14:paraId="7F356D01" w14:textId="77777777" w:rsidR="00686292" w:rsidRPr="00F10A03" w:rsidRDefault="00686292" w:rsidP="00686292">
      <w:pPr>
        <w:tabs>
          <w:tab w:val="right" w:pos="8640"/>
        </w:tabs>
        <w:jc w:val="center"/>
        <w:rPr>
          <w:szCs w:val="22"/>
        </w:rPr>
      </w:pPr>
      <w:r w:rsidRPr="00F10A03">
        <w:rPr>
          <w:szCs w:val="22"/>
        </w:rPr>
        <w:t>and</w:t>
      </w:r>
    </w:p>
    <w:p w14:paraId="3FA3CB41" w14:textId="77777777" w:rsidR="00686292" w:rsidRPr="00686292" w:rsidRDefault="00686292" w:rsidP="00686292">
      <w:pPr>
        <w:tabs>
          <w:tab w:val="right" w:pos="8640"/>
        </w:tabs>
        <w:rPr>
          <w:sz w:val="20"/>
        </w:rPr>
      </w:pPr>
    </w:p>
    <w:p w14:paraId="549EC375" w14:textId="77777777"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jc w:val="center"/>
      </w:pPr>
      <w:r w:rsidRPr="00686292">
        <w:rPr>
          <w:b/>
        </w:rPr>
        <w:t>MOTION ADOPTED</w:t>
      </w:r>
    </w:p>
    <w:p w14:paraId="69BD4BFF" w14:textId="7D75AB99" w:rsidR="00686292" w:rsidRPr="00686292" w:rsidRDefault="00686292" w:rsidP="0068629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86292">
        <w:rPr>
          <w:szCs w:val="22"/>
        </w:rPr>
        <w:tab/>
      </w:r>
      <w:r w:rsidRPr="00686292">
        <w:rPr>
          <w:szCs w:val="22"/>
        </w:rPr>
        <w:tab/>
        <w:t xml:space="preserve">On motion of Senators MALLOY and SABB, with unanimous consent, the Senate stood adjourned out of respect to the memory of Brian </w:t>
      </w:r>
      <w:proofErr w:type="spellStart"/>
      <w:r w:rsidRPr="00686292">
        <w:rPr>
          <w:szCs w:val="22"/>
        </w:rPr>
        <w:t>DeQuincey</w:t>
      </w:r>
      <w:proofErr w:type="spellEnd"/>
      <w:r w:rsidRPr="00686292">
        <w:rPr>
          <w:szCs w:val="22"/>
        </w:rPr>
        <w:t xml:space="preserve"> Newman of Columbia, S.C.  Brian was a graduate of Spring Valley High school, Morehouse College and the University of South Carolina Law School.  Brian was a former councilman for Columbia City District 2 who was elected in 2010 as the youngest councilman ever and also worked for the fifth circuit solicitor’s office as a prosecutor before opening his own law firm in 2013. Br</w:t>
      </w:r>
      <w:r w:rsidR="00C33A4B">
        <w:rPr>
          <w:szCs w:val="22"/>
        </w:rPr>
        <w:t>ia</w:t>
      </w:r>
      <w:r w:rsidRPr="00686292">
        <w:rPr>
          <w:szCs w:val="22"/>
        </w:rPr>
        <w:t xml:space="preserve">n loved people, new </w:t>
      </w:r>
      <w:proofErr w:type="gramStart"/>
      <w:r w:rsidRPr="00686292">
        <w:rPr>
          <w:szCs w:val="22"/>
        </w:rPr>
        <w:t>adventures</w:t>
      </w:r>
      <w:proofErr w:type="gramEnd"/>
      <w:r w:rsidRPr="00686292">
        <w:rPr>
          <w:szCs w:val="22"/>
        </w:rPr>
        <w:t xml:space="preserve"> and great challenges.  He was a champion of justice and civility and a visionary who worked for the prosperity of Columbia.  He was a charter member of I. </w:t>
      </w:r>
      <w:proofErr w:type="spellStart"/>
      <w:r w:rsidRPr="00686292">
        <w:rPr>
          <w:szCs w:val="22"/>
        </w:rPr>
        <w:t>DeQuincey</w:t>
      </w:r>
      <w:proofErr w:type="spellEnd"/>
      <w:r w:rsidRPr="00686292">
        <w:rPr>
          <w:szCs w:val="22"/>
        </w:rPr>
        <w:t xml:space="preserve"> Newman United Methodist Church.  Br</w:t>
      </w:r>
      <w:r w:rsidR="0086553F">
        <w:rPr>
          <w:szCs w:val="22"/>
        </w:rPr>
        <w:t>ia</w:t>
      </w:r>
      <w:r w:rsidRPr="00686292">
        <w:rPr>
          <w:szCs w:val="22"/>
        </w:rPr>
        <w:t xml:space="preserve">n was a loving son, brother and friend who will be dearly missed. </w:t>
      </w:r>
    </w:p>
    <w:p w14:paraId="1E197671" w14:textId="77777777" w:rsidR="00686292" w:rsidRPr="00686292" w:rsidRDefault="00686292" w:rsidP="00686292">
      <w:pPr>
        <w:tabs>
          <w:tab w:val="right" w:pos="8640"/>
        </w:tabs>
        <w:rPr>
          <w:sz w:val="20"/>
        </w:rPr>
      </w:pPr>
    </w:p>
    <w:p w14:paraId="51E189BE" w14:textId="77777777" w:rsidR="00686292" w:rsidRPr="00686292" w:rsidRDefault="00686292" w:rsidP="00686292">
      <w:pPr>
        <w:keepLines/>
        <w:tabs>
          <w:tab w:val="right" w:pos="8640"/>
        </w:tabs>
        <w:jc w:val="center"/>
      </w:pPr>
      <w:r w:rsidRPr="00686292">
        <w:rPr>
          <w:b/>
        </w:rPr>
        <w:t>ADJOURNMENT</w:t>
      </w:r>
    </w:p>
    <w:p w14:paraId="546E1CCF" w14:textId="77777777" w:rsidR="00686292" w:rsidRPr="00686292" w:rsidRDefault="00686292" w:rsidP="00686292">
      <w:pPr>
        <w:keepLines/>
        <w:tabs>
          <w:tab w:val="right" w:pos="8640"/>
        </w:tabs>
      </w:pPr>
      <w:r w:rsidRPr="00686292">
        <w:tab/>
      </w:r>
      <w:r w:rsidRPr="00686292">
        <w:rPr>
          <w:szCs w:val="22"/>
        </w:rPr>
        <w:t xml:space="preserve">At </w:t>
      </w:r>
      <w:r w:rsidRPr="00686292">
        <w:t>1:06 P.M., on motion of Senator MASSEY, the Senate adjourned to meet tomorrow at 10:30 A.M.</w:t>
      </w:r>
    </w:p>
    <w:p w14:paraId="1F54026C" w14:textId="77777777" w:rsidR="00686292" w:rsidRPr="00686292" w:rsidRDefault="00686292" w:rsidP="00686292">
      <w:pPr>
        <w:keepLines/>
        <w:tabs>
          <w:tab w:val="right" w:pos="8640"/>
        </w:tabs>
        <w:rPr>
          <w:sz w:val="20"/>
        </w:rPr>
      </w:pPr>
    </w:p>
    <w:p w14:paraId="74EDBF2D" w14:textId="77777777" w:rsidR="00686292" w:rsidRPr="00686292" w:rsidRDefault="00686292" w:rsidP="00686292">
      <w:pPr>
        <w:keepLines/>
        <w:tabs>
          <w:tab w:val="right" w:pos="8640"/>
        </w:tabs>
        <w:jc w:val="center"/>
      </w:pPr>
      <w:r w:rsidRPr="00686292">
        <w:t>* * *</w:t>
      </w:r>
    </w:p>
    <w:sectPr w:rsidR="00686292" w:rsidRPr="00686292" w:rsidSect="006F2126">
      <w:headerReference w:type="default" r:id="rId7"/>
      <w:footerReference w:type="default" r:id="rId8"/>
      <w:footerReference w:type="first" r:id="rId9"/>
      <w:type w:val="continuous"/>
      <w:pgSz w:w="12240" w:h="15840"/>
      <w:pgMar w:top="1008" w:right="4666" w:bottom="3499" w:left="1238" w:header="1008" w:footer="349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A3EC" w14:textId="77777777" w:rsidR="00686292" w:rsidRDefault="00686292">
      <w:r>
        <w:separator/>
      </w:r>
    </w:p>
  </w:endnote>
  <w:endnote w:type="continuationSeparator" w:id="0">
    <w:p w14:paraId="2E74A068" w14:textId="77777777" w:rsidR="00686292" w:rsidRDefault="0068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41A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11279"/>
      <w:docPartObj>
        <w:docPartGallery w:val="Page Numbers (Bottom of Page)"/>
        <w:docPartUnique/>
      </w:docPartObj>
    </w:sdtPr>
    <w:sdtEndPr>
      <w:rPr>
        <w:noProof/>
      </w:rPr>
    </w:sdtEndPr>
    <w:sdtContent>
      <w:p w14:paraId="2C52085B" w14:textId="36BD3AC5" w:rsidR="006F2126" w:rsidRDefault="006F2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84915" w14:textId="77777777" w:rsidR="006F2126" w:rsidRDefault="006F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1293" w14:textId="77777777" w:rsidR="00686292" w:rsidRDefault="00686292">
      <w:r>
        <w:separator/>
      </w:r>
    </w:p>
  </w:footnote>
  <w:footnote w:type="continuationSeparator" w:id="0">
    <w:p w14:paraId="12668F60" w14:textId="77777777" w:rsidR="00686292" w:rsidRDefault="0068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414E" w14:textId="1BE3957E" w:rsidR="002960F7" w:rsidRDefault="00686292">
    <w:pPr>
      <w:pStyle w:val="Header"/>
      <w:spacing w:after="120"/>
      <w:jc w:val="center"/>
      <w:rPr>
        <w:b/>
      </w:rPr>
    </w:pPr>
    <w:r>
      <w:rPr>
        <w:b/>
      </w:rPr>
      <w:t>TUESDAY, JANUARY 10,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92"/>
    <w:rsid w:val="000063E0"/>
    <w:rsid w:val="000074E0"/>
    <w:rsid w:val="0001047D"/>
    <w:rsid w:val="00011183"/>
    <w:rsid w:val="000111BA"/>
    <w:rsid w:val="0001294A"/>
    <w:rsid w:val="00022CE8"/>
    <w:rsid w:val="0002352C"/>
    <w:rsid w:val="00026DA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192D"/>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6DCB"/>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39A7"/>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A3DB5"/>
    <w:rsid w:val="003C2402"/>
    <w:rsid w:val="003D3DED"/>
    <w:rsid w:val="003E18D8"/>
    <w:rsid w:val="003E1C83"/>
    <w:rsid w:val="003E4D85"/>
    <w:rsid w:val="003F3F32"/>
    <w:rsid w:val="003F7ACE"/>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975B3"/>
    <w:rsid w:val="004A2E06"/>
    <w:rsid w:val="004B07A5"/>
    <w:rsid w:val="004D0F10"/>
    <w:rsid w:val="004D1EFB"/>
    <w:rsid w:val="004D2BA6"/>
    <w:rsid w:val="004D4DAE"/>
    <w:rsid w:val="004D50AD"/>
    <w:rsid w:val="004E545F"/>
    <w:rsid w:val="004E73D5"/>
    <w:rsid w:val="004F50DD"/>
    <w:rsid w:val="00500D37"/>
    <w:rsid w:val="0051245F"/>
    <w:rsid w:val="00524C53"/>
    <w:rsid w:val="00526742"/>
    <w:rsid w:val="005305E5"/>
    <w:rsid w:val="00534062"/>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E2328"/>
    <w:rsid w:val="005F14C9"/>
    <w:rsid w:val="00613CF9"/>
    <w:rsid w:val="00620D4F"/>
    <w:rsid w:val="0062542A"/>
    <w:rsid w:val="00627DD3"/>
    <w:rsid w:val="00632FCC"/>
    <w:rsid w:val="00633FC1"/>
    <w:rsid w:val="006346BC"/>
    <w:rsid w:val="006373F3"/>
    <w:rsid w:val="00645DDF"/>
    <w:rsid w:val="00646049"/>
    <w:rsid w:val="00663221"/>
    <w:rsid w:val="00667AB9"/>
    <w:rsid w:val="00671010"/>
    <w:rsid w:val="00672CAD"/>
    <w:rsid w:val="0067337A"/>
    <w:rsid w:val="00676592"/>
    <w:rsid w:val="0068307A"/>
    <w:rsid w:val="00684948"/>
    <w:rsid w:val="00686292"/>
    <w:rsid w:val="0068638D"/>
    <w:rsid w:val="0068752A"/>
    <w:rsid w:val="006C08F0"/>
    <w:rsid w:val="006D57A6"/>
    <w:rsid w:val="006E023A"/>
    <w:rsid w:val="006F2126"/>
    <w:rsid w:val="006F3859"/>
    <w:rsid w:val="006F55C2"/>
    <w:rsid w:val="0070401E"/>
    <w:rsid w:val="007128B4"/>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65C1"/>
    <w:rsid w:val="0078320A"/>
    <w:rsid w:val="00784A41"/>
    <w:rsid w:val="0078652A"/>
    <w:rsid w:val="00797CCB"/>
    <w:rsid w:val="007A7416"/>
    <w:rsid w:val="007B1315"/>
    <w:rsid w:val="007B46F3"/>
    <w:rsid w:val="007B61C2"/>
    <w:rsid w:val="007D0B5E"/>
    <w:rsid w:val="007D60CC"/>
    <w:rsid w:val="007D7BF8"/>
    <w:rsid w:val="007E0008"/>
    <w:rsid w:val="007E4350"/>
    <w:rsid w:val="007F0625"/>
    <w:rsid w:val="007F2A97"/>
    <w:rsid w:val="00800C01"/>
    <w:rsid w:val="0081774A"/>
    <w:rsid w:val="00821AB1"/>
    <w:rsid w:val="00824F50"/>
    <w:rsid w:val="00826612"/>
    <w:rsid w:val="00826781"/>
    <w:rsid w:val="008267D6"/>
    <w:rsid w:val="008273ED"/>
    <w:rsid w:val="00833696"/>
    <w:rsid w:val="0084495C"/>
    <w:rsid w:val="0085029C"/>
    <w:rsid w:val="00861F65"/>
    <w:rsid w:val="0086245A"/>
    <w:rsid w:val="0086553F"/>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C7084"/>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1310"/>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96356"/>
    <w:rsid w:val="00B96D6C"/>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33A4B"/>
    <w:rsid w:val="00C5456A"/>
    <w:rsid w:val="00C60EC3"/>
    <w:rsid w:val="00C64C78"/>
    <w:rsid w:val="00C66E93"/>
    <w:rsid w:val="00C6747C"/>
    <w:rsid w:val="00C71034"/>
    <w:rsid w:val="00C81078"/>
    <w:rsid w:val="00C97C48"/>
    <w:rsid w:val="00CA0486"/>
    <w:rsid w:val="00CA433A"/>
    <w:rsid w:val="00CB7E2D"/>
    <w:rsid w:val="00CC19DB"/>
    <w:rsid w:val="00CC3659"/>
    <w:rsid w:val="00CC37C0"/>
    <w:rsid w:val="00CC4DB3"/>
    <w:rsid w:val="00CD031D"/>
    <w:rsid w:val="00CD63D0"/>
    <w:rsid w:val="00CF0448"/>
    <w:rsid w:val="00CF0706"/>
    <w:rsid w:val="00CF18D5"/>
    <w:rsid w:val="00CF36FD"/>
    <w:rsid w:val="00CF402B"/>
    <w:rsid w:val="00CF4FC2"/>
    <w:rsid w:val="00CF6020"/>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380F"/>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02EF"/>
    <w:rsid w:val="00EA457A"/>
    <w:rsid w:val="00EB6B34"/>
    <w:rsid w:val="00EC5245"/>
    <w:rsid w:val="00ED2739"/>
    <w:rsid w:val="00ED62B8"/>
    <w:rsid w:val="00ED79D8"/>
    <w:rsid w:val="00EE4810"/>
    <w:rsid w:val="00EE5E9B"/>
    <w:rsid w:val="00EE7641"/>
    <w:rsid w:val="00EE77DA"/>
    <w:rsid w:val="00EE7FEF"/>
    <w:rsid w:val="00EF044D"/>
    <w:rsid w:val="00EF0CB9"/>
    <w:rsid w:val="00EF4D8E"/>
    <w:rsid w:val="00EF60FF"/>
    <w:rsid w:val="00F01451"/>
    <w:rsid w:val="00F02106"/>
    <w:rsid w:val="00F10A03"/>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63B8"/>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17715"/>
  <w15:docId w15:val="{47D7F52C-8505-4C2C-AC07-E8A5336C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86292"/>
    <w:rPr>
      <w:b/>
      <w:color w:val="000000"/>
      <w:sz w:val="22"/>
    </w:rPr>
  </w:style>
  <w:style w:type="character" w:customStyle="1" w:styleId="Heading2Char">
    <w:name w:val="Heading 2 Char"/>
    <w:basedOn w:val="DefaultParagraphFont"/>
    <w:link w:val="Heading2"/>
    <w:rsid w:val="00686292"/>
    <w:rPr>
      <w:color w:val="000000"/>
      <w:sz w:val="22"/>
      <w:u w:val="single"/>
    </w:rPr>
  </w:style>
  <w:style w:type="character" w:customStyle="1" w:styleId="Heading3Char">
    <w:name w:val="Heading 3 Char"/>
    <w:basedOn w:val="DefaultParagraphFont"/>
    <w:link w:val="Heading3"/>
    <w:rsid w:val="00686292"/>
    <w:rPr>
      <w:b/>
      <w:color w:val="000000"/>
      <w:sz w:val="22"/>
    </w:rPr>
  </w:style>
  <w:style w:type="character" w:customStyle="1" w:styleId="Heading4Char">
    <w:name w:val="Heading 4 Char"/>
    <w:basedOn w:val="DefaultParagraphFont"/>
    <w:link w:val="Heading4"/>
    <w:rsid w:val="00686292"/>
    <w:rPr>
      <w:b/>
      <w:color w:val="000000"/>
      <w:sz w:val="32"/>
    </w:rPr>
  </w:style>
  <w:style w:type="character" w:customStyle="1" w:styleId="Heading5Char">
    <w:name w:val="Heading 5 Char"/>
    <w:basedOn w:val="DefaultParagraphFont"/>
    <w:link w:val="Heading5"/>
    <w:rsid w:val="00686292"/>
    <w:rPr>
      <w:b/>
      <w:color w:val="000000"/>
      <w:sz w:val="21"/>
    </w:rPr>
  </w:style>
  <w:style w:type="character" w:customStyle="1" w:styleId="Heading6Char">
    <w:name w:val="Heading 6 Char"/>
    <w:basedOn w:val="DefaultParagraphFont"/>
    <w:link w:val="Heading6"/>
    <w:rsid w:val="00686292"/>
    <w:rPr>
      <w:b/>
      <w:color w:val="000000"/>
      <w:sz w:val="21"/>
    </w:rPr>
  </w:style>
  <w:style w:type="paragraph" w:customStyle="1" w:styleId="msonormal0">
    <w:name w:val="msonormal"/>
    <w:basedOn w:val="Normal"/>
    <w:rsid w:val="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862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686292"/>
    <w:rPr>
      <w:color w:val="000000"/>
      <w:sz w:val="22"/>
    </w:rPr>
  </w:style>
  <w:style w:type="character" w:customStyle="1" w:styleId="TitleChar">
    <w:name w:val="Title Char"/>
    <w:basedOn w:val="DefaultParagraphFont"/>
    <w:link w:val="Title"/>
    <w:rsid w:val="00686292"/>
    <w:rPr>
      <w:b/>
      <w:color w:val="000000"/>
      <w:sz w:val="22"/>
    </w:rPr>
  </w:style>
  <w:style w:type="paragraph" w:customStyle="1" w:styleId="Default">
    <w:name w:val="Default"/>
    <w:rsid w:val="006862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704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428</TotalTime>
  <Pages>215</Pages>
  <Words>61853</Words>
  <Characters>347759</Characters>
  <Application>Microsoft Office Word</Application>
  <DocSecurity>0</DocSecurity>
  <Lines>2897</Lines>
  <Paragraphs>817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36</cp:revision>
  <cp:lastPrinted>2023-08-22T16:02:00Z</cp:lastPrinted>
  <dcterms:created xsi:type="dcterms:W3CDTF">2023-07-20T14:35:00Z</dcterms:created>
  <dcterms:modified xsi:type="dcterms:W3CDTF">2023-08-28T17:46:00Z</dcterms:modified>
</cp:coreProperties>
</file>