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8BF1" w14:textId="77777777" w:rsidR="005301ED" w:rsidRPr="005301ED" w:rsidRDefault="005301ED" w:rsidP="005301ED">
      <w:pPr>
        <w:jc w:val="center"/>
        <w:rPr>
          <w:b/>
          <w:color w:val="auto"/>
        </w:rPr>
      </w:pPr>
      <w:r w:rsidRPr="005301ED">
        <w:rPr>
          <w:b/>
          <w:color w:val="auto"/>
        </w:rPr>
        <w:t>Friday, February 24, 2023</w:t>
      </w:r>
    </w:p>
    <w:p w14:paraId="68CE9329" w14:textId="77777777" w:rsidR="005301ED" w:rsidRPr="005301ED" w:rsidRDefault="005301ED" w:rsidP="005301ED">
      <w:pPr>
        <w:jc w:val="center"/>
        <w:rPr>
          <w:b/>
          <w:color w:val="auto"/>
        </w:rPr>
      </w:pPr>
      <w:r w:rsidRPr="005301ED">
        <w:rPr>
          <w:b/>
          <w:color w:val="auto"/>
        </w:rPr>
        <w:t>(Local Session)</w:t>
      </w:r>
    </w:p>
    <w:p w14:paraId="3F922B68" w14:textId="77777777" w:rsidR="005301ED" w:rsidRPr="005301ED" w:rsidRDefault="005301ED" w:rsidP="005301ED">
      <w:pPr>
        <w:rPr>
          <w:color w:val="auto"/>
          <w:sz w:val="20"/>
        </w:rPr>
      </w:pPr>
    </w:p>
    <w:p w14:paraId="6597F96A" w14:textId="77777777" w:rsidR="005301ED" w:rsidRPr="005301ED" w:rsidRDefault="005301ED" w:rsidP="005301ED">
      <w:pPr>
        <w:rPr>
          <w:strike/>
          <w:color w:val="auto"/>
        </w:rPr>
      </w:pPr>
      <w:r w:rsidRPr="005301ED">
        <w:rPr>
          <w:strike/>
          <w:color w:val="auto"/>
        </w:rPr>
        <w:t>Indicates Matter Stricken</w:t>
      </w:r>
    </w:p>
    <w:p w14:paraId="12484009" w14:textId="77777777" w:rsidR="005301ED" w:rsidRPr="005301ED" w:rsidRDefault="005301ED" w:rsidP="005301ED">
      <w:pPr>
        <w:rPr>
          <w:color w:val="auto"/>
          <w:u w:val="single"/>
        </w:rPr>
      </w:pPr>
      <w:r w:rsidRPr="005301ED">
        <w:rPr>
          <w:color w:val="auto"/>
          <w:u w:val="single"/>
        </w:rPr>
        <w:t>Indicates New Matter</w:t>
      </w:r>
    </w:p>
    <w:p w14:paraId="78CD5BA7" w14:textId="77777777" w:rsidR="005301ED" w:rsidRPr="005301ED" w:rsidRDefault="005301ED" w:rsidP="005301ED">
      <w:pPr>
        <w:rPr>
          <w:color w:val="auto"/>
          <w:sz w:val="20"/>
        </w:rPr>
      </w:pPr>
    </w:p>
    <w:p w14:paraId="79421352" w14:textId="77777777" w:rsidR="005301ED" w:rsidRPr="005301ED" w:rsidRDefault="005301ED" w:rsidP="005301ED">
      <w:pPr>
        <w:rPr>
          <w:color w:val="auto"/>
        </w:rPr>
      </w:pPr>
      <w:r w:rsidRPr="005301ED">
        <w:rPr>
          <w:color w:val="auto"/>
          <w:szCs w:val="22"/>
        </w:rPr>
        <w:tab/>
      </w:r>
      <w:r w:rsidRPr="005301ED">
        <w:rPr>
          <w:color w:val="auto"/>
        </w:rPr>
        <w:t>The Senate assembled at 11:00 A.M., the hour to which it stood adjourned, and was called to order by the ACTING PRESIDENT, Senator McELVEEN.</w:t>
      </w:r>
    </w:p>
    <w:p w14:paraId="5BE72BA0" w14:textId="77777777" w:rsidR="005301ED" w:rsidRPr="005301ED" w:rsidRDefault="005301ED" w:rsidP="005301ED">
      <w:pPr>
        <w:rPr>
          <w:color w:val="auto"/>
          <w:sz w:val="20"/>
        </w:rPr>
      </w:pPr>
    </w:p>
    <w:p w14:paraId="4E8183E6" w14:textId="77777777" w:rsidR="005301ED" w:rsidRPr="005301ED" w:rsidRDefault="005301ED" w:rsidP="005301ED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tabs>
          <w:tab w:val="right" w:pos="8640"/>
        </w:tabs>
        <w:ind w:left="173" w:right="173"/>
        <w:jc w:val="center"/>
        <w:rPr>
          <w:color w:val="auto"/>
        </w:rPr>
      </w:pPr>
      <w:r w:rsidRPr="005301ED">
        <w:rPr>
          <w:b/>
          <w:color w:val="auto"/>
        </w:rPr>
        <w:t>MOTION ADOPTED</w:t>
      </w:r>
    </w:p>
    <w:p w14:paraId="59ADE22C" w14:textId="77777777" w:rsidR="005301ED" w:rsidRPr="005301ED" w:rsidRDefault="005301ED" w:rsidP="005301ED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tabs>
          <w:tab w:val="right" w:pos="8640"/>
        </w:tabs>
        <w:ind w:left="173" w:right="173"/>
        <w:rPr>
          <w:color w:val="auto"/>
          <w:sz w:val="20"/>
        </w:rPr>
      </w:pPr>
      <w:r w:rsidRPr="005301ED">
        <w:rPr>
          <w:color w:val="auto"/>
          <w:szCs w:val="22"/>
        </w:rPr>
        <w:tab/>
      </w:r>
      <w:r w:rsidRPr="005301ED">
        <w:rPr>
          <w:color w:val="auto"/>
          <w:szCs w:val="22"/>
        </w:rPr>
        <w:tab/>
        <w:t xml:space="preserve">On motion of Senator STEPHENS, with unanimous consent, the Senate stood adjourned out of respect to the memory of Ms. Mabell Green Littles of Eutawville, S.C.  Mabell was a dedicated member of Mt. Zion Baptist Church in Bowman, S.C. where she served faithfully in the choir and as a missionary.  She worked many years as a caregiver in her community.  Mabell enjoyed cooking, singing, gardening and spending time with her family.  Mabell was a loving mother and devoted grandmother who will be dearly missed. </w:t>
      </w:r>
    </w:p>
    <w:p w14:paraId="7ECAA718" w14:textId="77777777" w:rsidR="005301ED" w:rsidRPr="005301ED" w:rsidRDefault="005301ED" w:rsidP="005301ED">
      <w:pPr>
        <w:rPr>
          <w:color w:val="auto"/>
          <w:sz w:val="20"/>
        </w:rPr>
      </w:pPr>
    </w:p>
    <w:p w14:paraId="29A2ACE5" w14:textId="77777777" w:rsidR="005301ED" w:rsidRPr="005301ED" w:rsidRDefault="005301ED" w:rsidP="005301ED">
      <w:pPr>
        <w:jc w:val="center"/>
        <w:rPr>
          <w:color w:val="auto"/>
        </w:rPr>
      </w:pPr>
      <w:r w:rsidRPr="005301ED">
        <w:rPr>
          <w:b/>
          <w:color w:val="auto"/>
        </w:rPr>
        <w:t>ADJOURNMENT</w:t>
      </w:r>
    </w:p>
    <w:p w14:paraId="60CF9845" w14:textId="77777777" w:rsidR="005301ED" w:rsidRPr="005301ED" w:rsidRDefault="005301ED" w:rsidP="005301ED">
      <w:pPr>
        <w:rPr>
          <w:color w:val="auto"/>
        </w:rPr>
      </w:pPr>
      <w:r w:rsidRPr="005301ED">
        <w:rPr>
          <w:color w:val="auto"/>
          <w:szCs w:val="22"/>
        </w:rPr>
        <w:tab/>
      </w:r>
      <w:r w:rsidRPr="005301ED">
        <w:rPr>
          <w:color w:val="auto"/>
        </w:rPr>
        <w:t>At 11:04 A.M., on motion of Senator SETZLER, the Senate adjourned to meet next Tuesday, February 28, 2023, at 12:00 P.M.</w:t>
      </w:r>
    </w:p>
    <w:p w14:paraId="1711690F" w14:textId="77777777" w:rsidR="005301ED" w:rsidRPr="005301ED" w:rsidRDefault="005301ED" w:rsidP="005301ED">
      <w:pPr>
        <w:rPr>
          <w:color w:val="auto"/>
          <w:sz w:val="20"/>
        </w:rPr>
      </w:pPr>
    </w:p>
    <w:p w14:paraId="11F81DB3" w14:textId="77777777" w:rsidR="005301ED" w:rsidRPr="005301ED" w:rsidRDefault="005301ED" w:rsidP="005301ED">
      <w:pPr>
        <w:jc w:val="center"/>
        <w:rPr>
          <w:color w:val="auto"/>
        </w:rPr>
      </w:pPr>
      <w:r w:rsidRPr="005301ED">
        <w:rPr>
          <w:color w:val="auto"/>
        </w:rPr>
        <w:t>* * *</w:t>
      </w:r>
    </w:p>
    <w:sectPr w:rsidR="005301ED" w:rsidRPr="005301ED" w:rsidSect="00735936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2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EBD2" w14:textId="77777777" w:rsidR="005301ED" w:rsidRDefault="005301ED">
      <w:r>
        <w:separator/>
      </w:r>
    </w:p>
  </w:endnote>
  <w:endnote w:type="continuationSeparator" w:id="0">
    <w:p w14:paraId="19CDA80E" w14:textId="77777777" w:rsidR="005301ED" w:rsidRDefault="0053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542E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DA45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9D90" w14:textId="77777777" w:rsidR="005301ED" w:rsidRDefault="005301ED">
      <w:r>
        <w:separator/>
      </w:r>
    </w:p>
  </w:footnote>
  <w:footnote w:type="continuationSeparator" w:id="0">
    <w:p w14:paraId="66AE21FE" w14:textId="77777777" w:rsidR="005301ED" w:rsidRDefault="0053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D8EB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ED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1ED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35936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6DC011"/>
  <w15:docId w15:val="{B92BBE36-25DE-4515-A8FD-E0BC6B1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4</TotalTime>
  <Pages>1</Pages>
  <Words>147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2023-06-26T15:38:00Z</dcterms:created>
  <dcterms:modified xsi:type="dcterms:W3CDTF">2023-08-24T20:24:00Z</dcterms:modified>
</cp:coreProperties>
</file>