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F944A" w14:textId="60D94112" w:rsidR="0064059E" w:rsidRPr="0064059E" w:rsidRDefault="0064059E" w:rsidP="0064059E">
      <w:pPr>
        <w:jc w:val="center"/>
        <w:rPr>
          <w:b/>
          <w:szCs w:val="22"/>
        </w:rPr>
      </w:pPr>
      <w:r w:rsidRPr="0064059E">
        <w:rPr>
          <w:b/>
          <w:szCs w:val="22"/>
        </w:rPr>
        <w:t>Tuesday, April 25, 2023</w:t>
      </w:r>
    </w:p>
    <w:p w14:paraId="6CB8A728" w14:textId="77777777" w:rsidR="0064059E" w:rsidRPr="0064059E" w:rsidRDefault="0064059E" w:rsidP="0064059E">
      <w:pPr>
        <w:jc w:val="center"/>
        <w:rPr>
          <w:b/>
          <w:szCs w:val="22"/>
        </w:rPr>
      </w:pPr>
      <w:r w:rsidRPr="0064059E">
        <w:rPr>
          <w:b/>
          <w:szCs w:val="22"/>
        </w:rPr>
        <w:t>(Statewide Session)</w:t>
      </w:r>
    </w:p>
    <w:p w14:paraId="0B8528FF" w14:textId="77777777" w:rsidR="0064059E" w:rsidRPr="0064059E" w:rsidRDefault="0064059E" w:rsidP="0064059E">
      <w:pPr>
        <w:rPr>
          <w:szCs w:val="22"/>
        </w:rPr>
      </w:pPr>
    </w:p>
    <w:p w14:paraId="0E827664" w14:textId="77777777" w:rsidR="0064059E" w:rsidRPr="0064059E" w:rsidRDefault="0064059E" w:rsidP="0064059E">
      <w:pPr>
        <w:rPr>
          <w:strike/>
          <w:szCs w:val="22"/>
        </w:rPr>
      </w:pPr>
      <w:r w:rsidRPr="0064059E">
        <w:rPr>
          <w:strike/>
          <w:szCs w:val="22"/>
        </w:rPr>
        <w:t>Indicates Matter Stricken</w:t>
      </w:r>
    </w:p>
    <w:p w14:paraId="3E0483D4" w14:textId="77777777" w:rsidR="0064059E" w:rsidRPr="0064059E" w:rsidRDefault="0064059E" w:rsidP="0064059E">
      <w:pPr>
        <w:rPr>
          <w:szCs w:val="22"/>
          <w:u w:val="single"/>
        </w:rPr>
      </w:pPr>
      <w:r w:rsidRPr="0064059E">
        <w:rPr>
          <w:szCs w:val="22"/>
          <w:u w:val="single"/>
        </w:rPr>
        <w:t>Indicates New Matter</w:t>
      </w:r>
    </w:p>
    <w:p w14:paraId="4E423EBC" w14:textId="77777777" w:rsidR="0064059E" w:rsidRPr="0064059E" w:rsidRDefault="0064059E" w:rsidP="0064059E">
      <w:pPr>
        <w:rPr>
          <w:szCs w:val="22"/>
        </w:rPr>
      </w:pPr>
    </w:p>
    <w:p w14:paraId="5E6D84DE" w14:textId="77777777" w:rsidR="0064059E" w:rsidRPr="0064059E" w:rsidRDefault="0064059E" w:rsidP="0064059E">
      <w:pPr>
        <w:rPr>
          <w:szCs w:val="22"/>
        </w:rPr>
      </w:pPr>
      <w:r w:rsidRPr="0064059E">
        <w:rPr>
          <w:szCs w:val="22"/>
        </w:rPr>
        <w:tab/>
        <w:t>The Senate assembled at 12:00 Noon, the hour to which it stood adjourned, and was called to order by the PRESIDENT.</w:t>
      </w:r>
    </w:p>
    <w:p w14:paraId="2A8F18EF" w14:textId="77777777" w:rsidR="0064059E" w:rsidRPr="0064059E" w:rsidRDefault="0064059E" w:rsidP="0064059E">
      <w:pPr>
        <w:rPr>
          <w:szCs w:val="22"/>
        </w:rPr>
      </w:pPr>
      <w:r w:rsidRPr="0064059E">
        <w:rPr>
          <w:szCs w:val="22"/>
        </w:rPr>
        <w:tab/>
        <w:t>A quorum being present, the proceedings were opened with a devotion by the Chaplain as follows:</w:t>
      </w:r>
    </w:p>
    <w:p w14:paraId="4EBC4BF6" w14:textId="77777777" w:rsidR="0064059E" w:rsidRPr="0064059E" w:rsidRDefault="0064059E" w:rsidP="0064059E">
      <w:pPr>
        <w:rPr>
          <w:szCs w:val="22"/>
        </w:rPr>
      </w:pPr>
    </w:p>
    <w:p w14:paraId="28BAEC9E" w14:textId="77777777" w:rsidR="0064059E" w:rsidRPr="0064059E" w:rsidRDefault="0064059E" w:rsidP="0064059E">
      <w:pPr>
        <w:rPr>
          <w:szCs w:val="22"/>
        </w:rPr>
      </w:pPr>
      <w:r w:rsidRPr="0064059E">
        <w:rPr>
          <w:szCs w:val="22"/>
        </w:rPr>
        <w:t>Jonah 2:1</w:t>
      </w:r>
    </w:p>
    <w:p w14:paraId="2614317B" w14:textId="1D2B153A" w:rsidR="0064059E" w:rsidRPr="0064059E" w:rsidRDefault="0064059E" w:rsidP="0064059E">
      <w:pPr>
        <w:rPr>
          <w:szCs w:val="22"/>
        </w:rPr>
      </w:pPr>
      <w:r w:rsidRPr="0064059E">
        <w:rPr>
          <w:szCs w:val="22"/>
        </w:rPr>
        <w:tab/>
        <w:t xml:space="preserve">In the Book of </w:t>
      </w:r>
      <w:proofErr w:type="gramStart"/>
      <w:r w:rsidRPr="0064059E">
        <w:rPr>
          <w:szCs w:val="22"/>
        </w:rPr>
        <w:t>Jonah</w:t>
      </w:r>
      <w:proofErr w:type="gramEnd"/>
      <w:r w:rsidRPr="0064059E">
        <w:rPr>
          <w:szCs w:val="22"/>
        </w:rPr>
        <w:t xml:space="preserve"> we read: “Then Jonah prayed to the Lord his God from the belly of the fish.”</w:t>
      </w:r>
    </w:p>
    <w:p w14:paraId="6FBB0B7B" w14:textId="77777777" w:rsidR="0064059E" w:rsidRPr="0064059E" w:rsidRDefault="0064059E" w:rsidP="0064059E">
      <w:pPr>
        <w:rPr>
          <w:szCs w:val="22"/>
        </w:rPr>
      </w:pPr>
      <w:r w:rsidRPr="0064059E">
        <w:rPr>
          <w:szCs w:val="22"/>
        </w:rPr>
        <w:tab/>
        <w:t>Friends, join me as we bow in prayer:  Most merciful God, we honestly believe that not one of us does not realize the absolute power bound up in heartfelt prayer.  It doesn’t matter what our faith background might have been, nor how active we might be or might not be in organized religion today.  Every single one of us has had -- and surely will have --moments when, like Jonah, we are humbled by our very humanness and know our sole recourse is to turn to You in prayer.  Especially in a world like ours today, we thank You for walking along with us, Lord, for assuring us that You are ever ready to hear our pleas for assurance, as well as our prayers of praise.  And may it be that every South Carolinian always finds comfort and hope in knowing that these leaders indeed pray.  In Your loving name we ask this, Lord.  Amen.</w:t>
      </w:r>
    </w:p>
    <w:p w14:paraId="75B458AE" w14:textId="77777777" w:rsidR="0064059E" w:rsidRPr="0064059E" w:rsidRDefault="0064059E" w:rsidP="0064059E">
      <w:pPr>
        <w:tabs>
          <w:tab w:val="right" w:pos="8640"/>
        </w:tabs>
        <w:rPr>
          <w:szCs w:val="22"/>
        </w:rPr>
      </w:pPr>
    </w:p>
    <w:p w14:paraId="22BAF3BD" w14:textId="77777777" w:rsidR="0064059E" w:rsidRPr="0064059E" w:rsidRDefault="0064059E" w:rsidP="0064059E">
      <w:pPr>
        <w:tabs>
          <w:tab w:val="right" w:pos="8640"/>
        </w:tabs>
        <w:rPr>
          <w:szCs w:val="22"/>
        </w:rPr>
      </w:pPr>
      <w:r w:rsidRPr="0064059E">
        <w:rPr>
          <w:szCs w:val="22"/>
        </w:rPr>
        <w:tab/>
        <w:t>The PRESIDENT called for Petitions, Memorials, Presentments of Grand Juries and such like papers.</w:t>
      </w:r>
    </w:p>
    <w:p w14:paraId="79255C1E" w14:textId="77777777" w:rsidR="0064059E" w:rsidRPr="0064059E" w:rsidRDefault="0064059E" w:rsidP="0064059E">
      <w:pPr>
        <w:tabs>
          <w:tab w:val="right" w:pos="8640"/>
        </w:tabs>
        <w:rPr>
          <w:szCs w:val="22"/>
        </w:rPr>
      </w:pPr>
    </w:p>
    <w:p w14:paraId="294BEF86" w14:textId="77777777" w:rsidR="0064059E" w:rsidRPr="0064059E" w:rsidRDefault="0064059E" w:rsidP="0064059E">
      <w:pPr>
        <w:tabs>
          <w:tab w:val="right" w:pos="8640"/>
        </w:tabs>
        <w:jc w:val="center"/>
        <w:rPr>
          <w:szCs w:val="22"/>
        </w:rPr>
      </w:pPr>
      <w:r w:rsidRPr="0064059E">
        <w:rPr>
          <w:b/>
          <w:szCs w:val="22"/>
        </w:rPr>
        <w:t>Call of the Senate</w:t>
      </w:r>
    </w:p>
    <w:p w14:paraId="6130AEA3" w14:textId="77777777" w:rsidR="0064059E" w:rsidRPr="0064059E" w:rsidRDefault="0064059E" w:rsidP="0064059E">
      <w:pPr>
        <w:tabs>
          <w:tab w:val="right" w:pos="8640"/>
        </w:tabs>
        <w:rPr>
          <w:szCs w:val="22"/>
        </w:rPr>
      </w:pPr>
      <w:r w:rsidRPr="0064059E">
        <w:rPr>
          <w:szCs w:val="22"/>
        </w:rPr>
        <w:tab/>
        <w:t>Senator SETZLER moved that a Call of the Senate be made.  The following Senators answered the Call:</w:t>
      </w:r>
    </w:p>
    <w:p w14:paraId="23A87D95" w14:textId="77777777" w:rsidR="0064059E" w:rsidRPr="0064059E" w:rsidRDefault="0064059E" w:rsidP="0064059E">
      <w:pPr>
        <w:tabs>
          <w:tab w:val="clear" w:pos="216"/>
          <w:tab w:val="clear" w:pos="432"/>
          <w:tab w:val="clear" w:pos="648"/>
          <w:tab w:val="left" w:pos="720"/>
          <w:tab w:val="center" w:pos="4320"/>
          <w:tab w:val="right" w:pos="8640"/>
        </w:tabs>
        <w:rPr>
          <w:szCs w:val="22"/>
        </w:rPr>
      </w:pPr>
    </w:p>
    <w:p w14:paraId="11E672DB"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4059E">
        <w:rPr>
          <w:szCs w:val="22"/>
        </w:rPr>
        <w:t>Adams</w:t>
      </w:r>
      <w:r w:rsidRPr="0064059E">
        <w:rPr>
          <w:szCs w:val="22"/>
        </w:rPr>
        <w:tab/>
        <w:t>Alexander</w:t>
      </w:r>
      <w:r w:rsidRPr="0064059E">
        <w:rPr>
          <w:szCs w:val="22"/>
        </w:rPr>
        <w:tab/>
        <w:t>Allen</w:t>
      </w:r>
    </w:p>
    <w:p w14:paraId="50D0F81A"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4059E">
        <w:rPr>
          <w:szCs w:val="22"/>
        </w:rPr>
        <w:t>Bennett</w:t>
      </w:r>
      <w:r w:rsidRPr="0064059E">
        <w:rPr>
          <w:szCs w:val="22"/>
        </w:rPr>
        <w:tab/>
        <w:t>Campsen</w:t>
      </w:r>
      <w:r w:rsidRPr="0064059E">
        <w:rPr>
          <w:szCs w:val="22"/>
        </w:rPr>
        <w:tab/>
        <w:t>Cash</w:t>
      </w:r>
    </w:p>
    <w:p w14:paraId="7BCACE4A"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4059E">
        <w:rPr>
          <w:szCs w:val="22"/>
        </w:rPr>
        <w:t>Climer</w:t>
      </w:r>
      <w:r w:rsidRPr="0064059E">
        <w:rPr>
          <w:szCs w:val="22"/>
        </w:rPr>
        <w:tab/>
        <w:t>Cromer</w:t>
      </w:r>
      <w:r w:rsidRPr="0064059E">
        <w:rPr>
          <w:szCs w:val="22"/>
        </w:rPr>
        <w:tab/>
        <w:t>Davis</w:t>
      </w:r>
    </w:p>
    <w:p w14:paraId="2E58ECB6"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4059E">
        <w:rPr>
          <w:szCs w:val="22"/>
        </w:rPr>
        <w:t>Grooms</w:t>
      </w:r>
      <w:r w:rsidRPr="0064059E">
        <w:rPr>
          <w:szCs w:val="22"/>
        </w:rPr>
        <w:tab/>
        <w:t>Gustafson</w:t>
      </w:r>
      <w:r w:rsidRPr="0064059E">
        <w:rPr>
          <w:szCs w:val="22"/>
        </w:rPr>
        <w:tab/>
        <w:t>Hembree</w:t>
      </w:r>
    </w:p>
    <w:p w14:paraId="247DD776"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4059E">
        <w:rPr>
          <w:szCs w:val="22"/>
        </w:rPr>
        <w:t>Hutto</w:t>
      </w:r>
      <w:r w:rsidRPr="0064059E">
        <w:rPr>
          <w:szCs w:val="22"/>
        </w:rPr>
        <w:tab/>
      </w:r>
      <w:r w:rsidRPr="0064059E">
        <w:rPr>
          <w:i/>
          <w:szCs w:val="22"/>
        </w:rPr>
        <w:t>Johnson, Michael</w:t>
      </w:r>
      <w:r w:rsidRPr="0064059E">
        <w:rPr>
          <w:i/>
          <w:szCs w:val="22"/>
        </w:rPr>
        <w:tab/>
      </w:r>
      <w:r w:rsidRPr="0064059E">
        <w:rPr>
          <w:szCs w:val="22"/>
        </w:rPr>
        <w:t>Kimbrell</w:t>
      </w:r>
    </w:p>
    <w:p w14:paraId="0ABF9F70"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4059E">
        <w:rPr>
          <w:szCs w:val="22"/>
        </w:rPr>
        <w:t>Kimpson</w:t>
      </w:r>
      <w:r w:rsidRPr="0064059E">
        <w:rPr>
          <w:szCs w:val="22"/>
        </w:rPr>
        <w:tab/>
        <w:t>Loftis</w:t>
      </w:r>
      <w:r w:rsidRPr="0064059E">
        <w:rPr>
          <w:szCs w:val="22"/>
        </w:rPr>
        <w:tab/>
        <w:t>Martin</w:t>
      </w:r>
    </w:p>
    <w:p w14:paraId="74544FCB"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4059E">
        <w:rPr>
          <w:szCs w:val="22"/>
        </w:rPr>
        <w:t>Massey</w:t>
      </w:r>
      <w:r w:rsidRPr="0064059E">
        <w:rPr>
          <w:szCs w:val="22"/>
        </w:rPr>
        <w:tab/>
        <w:t>Peeler</w:t>
      </w:r>
      <w:r w:rsidRPr="0064059E">
        <w:rPr>
          <w:szCs w:val="22"/>
        </w:rPr>
        <w:tab/>
        <w:t>Reichenbach</w:t>
      </w:r>
    </w:p>
    <w:p w14:paraId="61862338"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4059E">
        <w:rPr>
          <w:szCs w:val="22"/>
        </w:rPr>
        <w:t>Rice</w:t>
      </w:r>
      <w:r w:rsidRPr="0064059E">
        <w:rPr>
          <w:szCs w:val="22"/>
        </w:rPr>
        <w:tab/>
        <w:t>Sabb</w:t>
      </w:r>
      <w:r w:rsidRPr="0064059E">
        <w:rPr>
          <w:szCs w:val="22"/>
        </w:rPr>
        <w:tab/>
        <w:t>Scott</w:t>
      </w:r>
    </w:p>
    <w:p w14:paraId="7201FA93"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4059E">
        <w:rPr>
          <w:szCs w:val="22"/>
        </w:rPr>
        <w:t>Senn</w:t>
      </w:r>
      <w:r w:rsidRPr="0064059E">
        <w:rPr>
          <w:szCs w:val="22"/>
        </w:rPr>
        <w:tab/>
        <w:t>Setzler</w:t>
      </w:r>
      <w:r w:rsidRPr="0064059E">
        <w:rPr>
          <w:szCs w:val="22"/>
        </w:rPr>
        <w:tab/>
        <w:t>Shealy</w:t>
      </w:r>
    </w:p>
    <w:p w14:paraId="50F6D46F"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4059E">
        <w:rPr>
          <w:szCs w:val="22"/>
        </w:rPr>
        <w:lastRenderedPageBreak/>
        <w:t>Stephens</w:t>
      </w:r>
      <w:r w:rsidRPr="0064059E">
        <w:rPr>
          <w:szCs w:val="22"/>
        </w:rPr>
        <w:tab/>
        <w:t>Talley</w:t>
      </w:r>
      <w:r w:rsidRPr="0064059E">
        <w:rPr>
          <w:szCs w:val="22"/>
        </w:rPr>
        <w:tab/>
        <w:t>Turner</w:t>
      </w:r>
    </w:p>
    <w:p w14:paraId="28408A0E"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4059E">
        <w:rPr>
          <w:szCs w:val="22"/>
        </w:rPr>
        <w:t>Verdin</w:t>
      </w:r>
      <w:r w:rsidRPr="0064059E">
        <w:rPr>
          <w:szCs w:val="22"/>
        </w:rPr>
        <w:tab/>
        <w:t>Williams</w:t>
      </w:r>
      <w:r w:rsidRPr="0064059E">
        <w:rPr>
          <w:szCs w:val="22"/>
        </w:rPr>
        <w:tab/>
        <w:t>Young</w:t>
      </w:r>
    </w:p>
    <w:p w14:paraId="4EFD0BDC" w14:textId="77777777" w:rsidR="0064059E" w:rsidRPr="0064059E" w:rsidRDefault="0064059E" w:rsidP="0064059E">
      <w:pPr>
        <w:tabs>
          <w:tab w:val="right" w:pos="8640"/>
        </w:tabs>
        <w:rPr>
          <w:szCs w:val="22"/>
        </w:rPr>
      </w:pPr>
    </w:p>
    <w:p w14:paraId="5CBCC96B" w14:textId="77777777" w:rsidR="0064059E" w:rsidRPr="0064059E" w:rsidRDefault="0064059E" w:rsidP="0064059E">
      <w:pPr>
        <w:tabs>
          <w:tab w:val="right" w:pos="8640"/>
        </w:tabs>
        <w:rPr>
          <w:szCs w:val="22"/>
        </w:rPr>
      </w:pPr>
      <w:r w:rsidRPr="0064059E">
        <w:rPr>
          <w:szCs w:val="22"/>
        </w:rPr>
        <w:tab/>
        <w:t>A quorum being present, the Senate resumed.</w:t>
      </w:r>
    </w:p>
    <w:p w14:paraId="5187E72F" w14:textId="77777777" w:rsidR="0064059E" w:rsidRPr="0064059E" w:rsidRDefault="0064059E" w:rsidP="0064059E">
      <w:pPr>
        <w:tabs>
          <w:tab w:val="right" w:pos="8640"/>
        </w:tabs>
        <w:rPr>
          <w:szCs w:val="22"/>
        </w:rPr>
      </w:pPr>
    </w:p>
    <w:p w14:paraId="65BCE3B1" w14:textId="77777777" w:rsidR="0064059E" w:rsidRPr="0064059E" w:rsidRDefault="0064059E" w:rsidP="0064059E">
      <w:pPr>
        <w:jc w:val="center"/>
        <w:rPr>
          <w:b/>
          <w:szCs w:val="22"/>
        </w:rPr>
      </w:pPr>
      <w:r w:rsidRPr="0064059E">
        <w:rPr>
          <w:b/>
          <w:szCs w:val="22"/>
        </w:rPr>
        <w:t>MESSAGE FROM THE GOVERNOR</w:t>
      </w:r>
    </w:p>
    <w:p w14:paraId="1A77F38A" w14:textId="77777777" w:rsidR="0064059E" w:rsidRPr="0064059E" w:rsidRDefault="0064059E" w:rsidP="0064059E">
      <w:pPr>
        <w:ind w:firstLine="216"/>
        <w:rPr>
          <w:szCs w:val="22"/>
        </w:rPr>
      </w:pPr>
      <w:r w:rsidRPr="0064059E">
        <w:rPr>
          <w:szCs w:val="22"/>
        </w:rPr>
        <w:t>The following appointments were transmitted by the Honorable Henry Dargan McMaster:</w:t>
      </w:r>
    </w:p>
    <w:p w14:paraId="06C6C0BD" w14:textId="77777777" w:rsidR="0064059E" w:rsidRPr="0064059E" w:rsidRDefault="0064059E" w:rsidP="0064059E">
      <w:pPr>
        <w:ind w:firstLine="216"/>
        <w:rPr>
          <w:szCs w:val="22"/>
        </w:rPr>
      </w:pPr>
    </w:p>
    <w:p w14:paraId="11DCD0B4" w14:textId="77777777" w:rsidR="0064059E" w:rsidRPr="0064059E" w:rsidRDefault="0064059E" w:rsidP="0064059E">
      <w:pPr>
        <w:jc w:val="center"/>
        <w:rPr>
          <w:b/>
          <w:szCs w:val="22"/>
        </w:rPr>
      </w:pPr>
      <w:r w:rsidRPr="0064059E">
        <w:rPr>
          <w:b/>
          <w:szCs w:val="22"/>
        </w:rPr>
        <w:t>Statewide Appointments</w:t>
      </w:r>
    </w:p>
    <w:p w14:paraId="5F3F4C26" w14:textId="77777777" w:rsidR="0064059E" w:rsidRPr="0064059E" w:rsidRDefault="0064059E" w:rsidP="0064059E">
      <w:pPr>
        <w:keepNext/>
        <w:ind w:firstLine="216"/>
        <w:rPr>
          <w:szCs w:val="22"/>
          <w:u w:val="single"/>
        </w:rPr>
      </w:pPr>
      <w:r w:rsidRPr="0064059E">
        <w:rPr>
          <w:szCs w:val="22"/>
          <w:u w:val="single"/>
        </w:rPr>
        <w:t>Initial Appointment, Board of Directors of the South Carolina Public Service Authority, with the term to commence January 1, 2023, and to expire January 1, 2027</w:t>
      </w:r>
    </w:p>
    <w:p w14:paraId="1A5947F1" w14:textId="77777777" w:rsidR="0064059E" w:rsidRPr="0064059E" w:rsidRDefault="0064059E" w:rsidP="0064059E">
      <w:pPr>
        <w:keepNext/>
        <w:ind w:firstLine="216"/>
        <w:rPr>
          <w:szCs w:val="22"/>
          <w:u w:val="single"/>
        </w:rPr>
      </w:pPr>
      <w:r w:rsidRPr="0064059E">
        <w:rPr>
          <w:szCs w:val="22"/>
          <w:u w:val="single"/>
        </w:rPr>
        <w:t>1st Congressional District:</w:t>
      </w:r>
    </w:p>
    <w:p w14:paraId="6E299EDF" w14:textId="77777777" w:rsidR="0064059E" w:rsidRPr="0064059E" w:rsidRDefault="0064059E" w:rsidP="0064059E">
      <w:pPr>
        <w:ind w:firstLine="216"/>
        <w:rPr>
          <w:szCs w:val="22"/>
        </w:rPr>
      </w:pPr>
      <w:r w:rsidRPr="0064059E">
        <w:rPr>
          <w:szCs w:val="22"/>
        </w:rPr>
        <w:t>Charles Samuel Bennett II, 31 Governors Road, Hilton Head, SC 29928-3028</w:t>
      </w:r>
      <w:r w:rsidRPr="0064059E">
        <w:rPr>
          <w:i/>
          <w:szCs w:val="22"/>
        </w:rPr>
        <w:t xml:space="preserve"> VICE </w:t>
      </w:r>
      <w:r w:rsidRPr="0064059E">
        <w:rPr>
          <w:szCs w:val="22"/>
        </w:rPr>
        <w:t>William A.  Finn</w:t>
      </w:r>
    </w:p>
    <w:p w14:paraId="4DC0C54D" w14:textId="77777777" w:rsidR="0064059E" w:rsidRPr="0064059E" w:rsidRDefault="0064059E" w:rsidP="0064059E">
      <w:pPr>
        <w:ind w:firstLine="216"/>
        <w:rPr>
          <w:szCs w:val="22"/>
        </w:rPr>
      </w:pPr>
    </w:p>
    <w:p w14:paraId="775DF136" w14:textId="77777777" w:rsidR="0064059E" w:rsidRPr="0064059E" w:rsidRDefault="0064059E" w:rsidP="0064059E">
      <w:pPr>
        <w:ind w:firstLine="216"/>
        <w:rPr>
          <w:szCs w:val="22"/>
        </w:rPr>
      </w:pPr>
      <w:r w:rsidRPr="0064059E">
        <w:rPr>
          <w:szCs w:val="22"/>
        </w:rPr>
        <w:t>Referred to the Committee on Judiciary.</w:t>
      </w:r>
    </w:p>
    <w:p w14:paraId="69FBA771" w14:textId="77777777" w:rsidR="0064059E" w:rsidRPr="0064059E" w:rsidRDefault="0064059E" w:rsidP="0064059E">
      <w:pPr>
        <w:ind w:firstLine="216"/>
        <w:rPr>
          <w:szCs w:val="22"/>
        </w:rPr>
      </w:pPr>
    </w:p>
    <w:p w14:paraId="76537995" w14:textId="77777777" w:rsidR="0064059E" w:rsidRPr="0064059E" w:rsidRDefault="0064059E" w:rsidP="0064059E">
      <w:pPr>
        <w:keepNext/>
        <w:ind w:firstLine="216"/>
        <w:rPr>
          <w:szCs w:val="22"/>
          <w:u w:val="single"/>
        </w:rPr>
      </w:pPr>
      <w:r w:rsidRPr="0064059E">
        <w:rPr>
          <w:szCs w:val="22"/>
          <w:u w:val="single"/>
        </w:rPr>
        <w:t>Initial Appointment, Board of Directors of the South Carolina Public Service Authority, with the term to commence January 1, 2024, and to expire January 1, 2028</w:t>
      </w:r>
    </w:p>
    <w:p w14:paraId="7B6C39AB" w14:textId="77777777" w:rsidR="0064059E" w:rsidRPr="0064059E" w:rsidRDefault="0064059E" w:rsidP="0064059E">
      <w:pPr>
        <w:keepNext/>
        <w:ind w:firstLine="216"/>
        <w:rPr>
          <w:szCs w:val="22"/>
          <w:u w:val="single"/>
        </w:rPr>
      </w:pPr>
      <w:r w:rsidRPr="0064059E">
        <w:rPr>
          <w:szCs w:val="22"/>
          <w:u w:val="single"/>
        </w:rPr>
        <w:t>6th Congressional District:</w:t>
      </w:r>
    </w:p>
    <w:p w14:paraId="01ED4EBC" w14:textId="77777777" w:rsidR="0064059E" w:rsidRPr="0064059E" w:rsidRDefault="0064059E" w:rsidP="0064059E">
      <w:pPr>
        <w:ind w:firstLine="216"/>
        <w:rPr>
          <w:szCs w:val="22"/>
        </w:rPr>
      </w:pPr>
      <w:r w:rsidRPr="0064059E">
        <w:rPr>
          <w:szCs w:val="22"/>
        </w:rPr>
        <w:t>Alyssa Richardson, 1049 Buist Avenue, North Charleston, SC 29405-4909</w:t>
      </w:r>
      <w:r w:rsidRPr="0064059E">
        <w:rPr>
          <w:i/>
          <w:szCs w:val="22"/>
        </w:rPr>
        <w:t xml:space="preserve"> VICE </w:t>
      </w:r>
      <w:r w:rsidRPr="0064059E">
        <w:rPr>
          <w:szCs w:val="22"/>
        </w:rPr>
        <w:t>John Calhoun Land IV</w:t>
      </w:r>
    </w:p>
    <w:p w14:paraId="07F22E49" w14:textId="77777777" w:rsidR="0064059E" w:rsidRPr="0064059E" w:rsidRDefault="0064059E" w:rsidP="0064059E">
      <w:pPr>
        <w:ind w:firstLine="216"/>
        <w:rPr>
          <w:szCs w:val="22"/>
        </w:rPr>
      </w:pPr>
    </w:p>
    <w:p w14:paraId="70E64B89" w14:textId="77777777" w:rsidR="0064059E" w:rsidRPr="0064059E" w:rsidRDefault="0064059E" w:rsidP="0064059E">
      <w:pPr>
        <w:ind w:firstLine="216"/>
        <w:rPr>
          <w:szCs w:val="22"/>
        </w:rPr>
      </w:pPr>
      <w:r w:rsidRPr="0064059E">
        <w:rPr>
          <w:szCs w:val="22"/>
        </w:rPr>
        <w:t>Referred to the Committee on Judiciary.</w:t>
      </w:r>
    </w:p>
    <w:p w14:paraId="4DECAD43" w14:textId="77777777" w:rsidR="0064059E" w:rsidRPr="0064059E" w:rsidRDefault="0064059E" w:rsidP="0064059E">
      <w:pPr>
        <w:ind w:firstLine="216"/>
        <w:rPr>
          <w:szCs w:val="22"/>
        </w:rPr>
      </w:pPr>
    </w:p>
    <w:p w14:paraId="0BBFC0A1" w14:textId="77777777" w:rsidR="0064059E" w:rsidRPr="0064059E" w:rsidRDefault="0064059E" w:rsidP="0064059E">
      <w:pPr>
        <w:keepNext/>
        <w:ind w:firstLine="216"/>
        <w:rPr>
          <w:szCs w:val="22"/>
          <w:u w:val="single"/>
        </w:rPr>
      </w:pPr>
      <w:r w:rsidRPr="0064059E">
        <w:rPr>
          <w:szCs w:val="22"/>
          <w:u w:val="single"/>
        </w:rPr>
        <w:t>Initial Appointment, South Carolina Commission on Higher Education, with the term to commence July 1, 2022, and to expire July 1, 2024</w:t>
      </w:r>
    </w:p>
    <w:p w14:paraId="564D996F" w14:textId="77777777" w:rsidR="0064059E" w:rsidRPr="0064059E" w:rsidRDefault="0064059E" w:rsidP="0064059E">
      <w:pPr>
        <w:keepNext/>
        <w:ind w:firstLine="216"/>
        <w:rPr>
          <w:szCs w:val="22"/>
          <w:u w:val="single"/>
        </w:rPr>
      </w:pPr>
      <w:r w:rsidRPr="0064059E">
        <w:rPr>
          <w:szCs w:val="22"/>
          <w:u w:val="single"/>
        </w:rPr>
        <w:t>Four-Year Institutions:</w:t>
      </w:r>
    </w:p>
    <w:p w14:paraId="7A0412F5" w14:textId="77777777" w:rsidR="0064059E" w:rsidRPr="0064059E" w:rsidRDefault="0064059E" w:rsidP="0064059E">
      <w:pPr>
        <w:ind w:firstLine="216"/>
        <w:rPr>
          <w:szCs w:val="22"/>
        </w:rPr>
      </w:pPr>
      <w:r w:rsidRPr="0064059E">
        <w:rPr>
          <w:szCs w:val="22"/>
        </w:rPr>
        <w:t>Oran P. Smith, 466 East Columbia Ave., Leesville, SC 29070-7317</w:t>
      </w:r>
      <w:r w:rsidRPr="0064059E">
        <w:rPr>
          <w:i/>
          <w:szCs w:val="22"/>
        </w:rPr>
        <w:t xml:space="preserve"> VICE </w:t>
      </w:r>
      <w:r w:rsidRPr="0064059E">
        <w:rPr>
          <w:szCs w:val="22"/>
        </w:rPr>
        <w:t>Linda L. Dolny</w:t>
      </w:r>
    </w:p>
    <w:p w14:paraId="095846D4" w14:textId="77777777" w:rsidR="0064059E" w:rsidRPr="0064059E" w:rsidRDefault="0064059E" w:rsidP="0064059E">
      <w:pPr>
        <w:ind w:firstLine="216"/>
        <w:rPr>
          <w:szCs w:val="22"/>
        </w:rPr>
      </w:pPr>
    </w:p>
    <w:p w14:paraId="1AA1F661" w14:textId="77777777" w:rsidR="0064059E" w:rsidRPr="0064059E" w:rsidRDefault="0064059E" w:rsidP="0064059E">
      <w:pPr>
        <w:ind w:firstLine="216"/>
        <w:rPr>
          <w:szCs w:val="22"/>
        </w:rPr>
      </w:pPr>
      <w:r w:rsidRPr="0064059E">
        <w:rPr>
          <w:szCs w:val="22"/>
        </w:rPr>
        <w:t>Referred to the Committee on Education.</w:t>
      </w:r>
    </w:p>
    <w:p w14:paraId="5275A607" w14:textId="77777777" w:rsidR="0064059E" w:rsidRPr="0064059E" w:rsidRDefault="0064059E" w:rsidP="0064059E">
      <w:pPr>
        <w:ind w:firstLine="216"/>
        <w:rPr>
          <w:szCs w:val="22"/>
        </w:rPr>
      </w:pPr>
    </w:p>
    <w:p w14:paraId="066F3CA1" w14:textId="77777777" w:rsidR="0064059E" w:rsidRPr="0064059E" w:rsidRDefault="0064059E" w:rsidP="0064059E">
      <w:pPr>
        <w:keepNext/>
        <w:ind w:firstLine="216"/>
        <w:rPr>
          <w:szCs w:val="22"/>
          <w:u w:val="single"/>
        </w:rPr>
      </w:pPr>
      <w:r w:rsidRPr="0064059E">
        <w:rPr>
          <w:szCs w:val="22"/>
          <w:u w:val="single"/>
        </w:rPr>
        <w:t>Reappointment, South Carolina State Board of Nursing, with the term to commence December 31, 2021, and to expire December 31, 2025</w:t>
      </w:r>
    </w:p>
    <w:p w14:paraId="7475970B" w14:textId="77777777" w:rsidR="0064059E" w:rsidRPr="0064059E" w:rsidRDefault="0064059E" w:rsidP="0064059E">
      <w:pPr>
        <w:keepNext/>
        <w:ind w:firstLine="216"/>
        <w:rPr>
          <w:szCs w:val="22"/>
          <w:u w:val="single"/>
        </w:rPr>
      </w:pPr>
      <w:r w:rsidRPr="0064059E">
        <w:rPr>
          <w:szCs w:val="22"/>
          <w:u w:val="single"/>
        </w:rPr>
        <w:t>General Public:</w:t>
      </w:r>
    </w:p>
    <w:p w14:paraId="5E3087CA" w14:textId="77777777" w:rsidR="0064059E" w:rsidRPr="0064059E" w:rsidRDefault="0064059E" w:rsidP="0064059E">
      <w:pPr>
        <w:ind w:firstLine="216"/>
        <w:rPr>
          <w:szCs w:val="22"/>
        </w:rPr>
      </w:pPr>
      <w:r w:rsidRPr="0064059E">
        <w:rPr>
          <w:szCs w:val="22"/>
        </w:rPr>
        <w:t>Robert J. Wolff, 104 Cyclamen Court, Columbia, SC 29212-2052</w:t>
      </w:r>
    </w:p>
    <w:p w14:paraId="06D647E6" w14:textId="77777777" w:rsidR="0064059E" w:rsidRPr="0064059E" w:rsidRDefault="0064059E" w:rsidP="0064059E">
      <w:pPr>
        <w:ind w:firstLine="216"/>
        <w:rPr>
          <w:szCs w:val="22"/>
        </w:rPr>
      </w:pPr>
      <w:r w:rsidRPr="0064059E">
        <w:rPr>
          <w:szCs w:val="22"/>
        </w:rPr>
        <w:lastRenderedPageBreak/>
        <w:t>Referred to the Committee on Medical Affairs.</w:t>
      </w:r>
    </w:p>
    <w:p w14:paraId="039A9556" w14:textId="77777777" w:rsidR="0064059E" w:rsidRPr="0064059E" w:rsidRDefault="0064059E" w:rsidP="0064059E">
      <w:pPr>
        <w:keepNext/>
        <w:ind w:firstLine="216"/>
        <w:rPr>
          <w:szCs w:val="22"/>
          <w:u w:val="single"/>
        </w:rPr>
      </w:pPr>
      <w:r w:rsidRPr="0064059E">
        <w:rPr>
          <w:szCs w:val="22"/>
          <w:u w:val="single"/>
        </w:rPr>
        <w:t>Initial Appointment, South Carolina State Commission for Minority Affairs, with the term to commence June 30, 2019, and to expire June 30, 2023</w:t>
      </w:r>
    </w:p>
    <w:p w14:paraId="5C5FA702" w14:textId="77777777" w:rsidR="0064059E" w:rsidRPr="0064059E" w:rsidRDefault="0064059E" w:rsidP="0064059E">
      <w:pPr>
        <w:keepNext/>
        <w:ind w:firstLine="216"/>
        <w:rPr>
          <w:szCs w:val="22"/>
          <w:u w:val="single"/>
        </w:rPr>
      </w:pPr>
      <w:r w:rsidRPr="0064059E">
        <w:rPr>
          <w:szCs w:val="22"/>
          <w:u w:val="single"/>
        </w:rPr>
        <w:t>2nd Congressional District:</w:t>
      </w:r>
    </w:p>
    <w:p w14:paraId="5C96DC5B" w14:textId="77777777" w:rsidR="0064059E" w:rsidRPr="0064059E" w:rsidRDefault="0064059E" w:rsidP="0064059E">
      <w:pPr>
        <w:ind w:firstLine="216"/>
        <w:rPr>
          <w:szCs w:val="22"/>
        </w:rPr>
      </w:pPr>
      <w:r w:rsidRPr="0064059E">
        <w:rPr>
          <w:szCs w:val="22"/>
        </w:rPr>
        <w:t>Nathaniel Barber, 401 Centeridge Drive, Columbia, SC 29229-6566</w:t>
      </w:r>
      <w:r w:rsidRPr="0064059E">
        <w:rPr>
          <w:i/>
          <w:szCs w:val="22"/>
        </w:rPr>
        <w:t xml:space="preserve"> VICE </w:t>
      </w:r>
      <w:r w:rsidRPr="0064059E">
        <w:rPr>
          <w:szCs w:val="22"/>
        </w:rPr>
        <w:t>Kent T. Washington</w:t>
      </w:r>
    </w:p>
    <w:p w14:paraId="229066BA" w14:textId="77777777" w:rsidR="0064059E" w:rsidRPr="0064059E" w:rsidRDefault="0064059E" w:rsidP="0064059E">
      <w:pPr>
        <w:ind w:firstLine="216"/>
        <w:rPr>
          <w:szCs w:val="22"/>
        </w:rPr>
      </w:pPr>
    </w:p>
    <w:p w14:paraId="18C1B4FB" w14:textId="77777777" w:rsidR="0064059E" w:rsidRPr="0064059E" w:rsidRDefault="0064059E" w:rsidP="0064059E">
      <w:pPr>
        <w:ind w:firstLine="216"/>
        <w:rPr>
          <w:szCs w:val="22"/>
        </w:rPr>
      </w:pPr>
      <w:r w:rsidRPr="0064059E">
        <w:rPr>
          <w:szCs w:val="22"/>
        </w:rPr>
        <w:t>Referred to the Committee on Judiciary.</w:t>
      </w:r>
    </w:p>
    <w:p w14:paraId="5A48B8A1" w14:textId="77777777" w:rsidR="0064059E" w:rsidRPr="0064059E" w:rsidRDefault="0064059E" w:rsidP="0064059E">
      <w:pPr>
        <w:ind w:firstLine="216"/>
        <w:rPr>
          <w:szCs w:val="22"/>
        </w:rPr>
      </w:pPr>
    </w:p>
    <w:p w14:paraId="32DFE237" w14:textId="77777777" w:rsidR="0064059E" w:rsidRPr="0064059E" w:rsidRDefault="0064059E" w:rsidP="0064059E">
      <w:pPr>
        <w:keepNext/>
        <w:ind w:firstLine="216"/>
        <w:rPr>
          <w:szCs w:val="22"/>
          <w:u w:val="single"/>
        </w:rPr>
      </w:pPr>
      <w:r w:rsidRPr="0064059E">
        <w:rPr>
          <w:szCs w:val="22"/>
          <w:u w:val="single"/>
        </w:rPr>
        <w:t>Reappointment, South Carolina State Commission for Minority Affairs, with the term to commence June 30, 2023, and to expire June 30, 2027</w:t>
      </w:r>
    </w:p>
    <w:p w14:paraId="51F616C5" w14:textId="77777777" w:rsidR="0064059E" w:rsidRPr="0064059E" w:rsidRDefault="0064059E" w:rsidP="0064059E">
      <w:pPr>
        <w:keepNext/>
        <w:ind w:firstLine="216"/>
        <w:rPr>
          <w:szCs w:val="22"/>
          <w:u w:val="single"/>
        </w:rPr>
      </w:pPr>
      <w:r w:rsidRPr="0064059E">
        <w:rPr>
          <w:szCs w:val="22"/>
          <w:u w:val="single"/>
        </w:rPr>
        <w:t>2nd Congressional District:</w:t>
      </w:r>
    </w:p>
    <w:p w14:paraId="68D465A5" w14:textId="77777777" w:rsidR="0064059E" w:rsidRPr="0064059E" w:rsidRDefault="0064059E" w:rsidP="0064059E">
      <w:pPr>
        <w:ind w:firstLine="216"/>
        <w:rPr>
          <w:szCs w:val="22"/>
        </w:rPr>
      </w:pPr>
      <w:r w:rsidRPr="0064059E">
        <w:rPr>
          <w:szCs w:val="22"/>
        </w:rPr>
        <w:t>Nathaniel Barber, 401 Centeridge Drive, Columbia, SC 29229-6566</w:t>
      </w:r>
    </w:p>
    <w:p w14:paraId="374C623A" w14:textId="77777777" w:rsidR="0064059E" w:rsidRPr="0064059E" w:rsidRDefault="0064059E" w:rsidP="0064059E">
      <w:pPr>
        <w:ind w:firstLine="216"/>
        <w:rPr>
          <w:szCs w:val="22"/>
        </w:rPr>
      </w:pPr>
    </w:p>
    <w:p w14:paraId="08612B82" w14:textId="77777777" w:rsidR="0064059E" w:rsidRPr="0064059E" w:rsidRDefault="0064059E" w:rsidP="0064059E">
      <w:pPr>
        <w:ind w:firstLine="216"/>
        <w:rPr>
          <w:szCs w:val="22"/>
        </w:rPr>
      </w:pPr>
      <w:r w:rsidRPr="0064059E">
        <w:rPr>
          <w:szCs w:val="22"/>
        </w:rPr>
        <w:t>Referred to the Committee on Judiciary.</w:t>
      </w:r>
    </w:p>
    <w:p w14:paraId="12CEC4F0" w14:textId="77777777" w:rsidR="0064059E" w:rsidRPr="0064059E" w:rsidRDefault="0064059E" w:rsidP="0064059E">
      <w:pPr>
        <w:rPr>
          <w:szCs w:val="22"/>
        </w:rPr>
      </w:pPr>
    </w:p>
    <w:p w14:paraId="2165F332" w14:textId="77777777" w:rsidR="0064059E" w:rsidRPr="0064059E" w:rsidRDefault="0064059E" w:rsidP="0064059E">
      <w:pPr>
        <w:tabs>
          <w:tab w:val="right" w:pos="8640"/>
        </w:tabs>
        <w:jc w:val="center"/>
        <w:rPr>
          <w:b/>
          <w:szCs w:val="22"/>
        </w:rPr>
      </w:pPr>
      <w:bookmarkStart w:id="0" w:name="titleend"/>
      <w:bookmarkEnd w:id="0"/>
      <w:r w:rsidRPr="0064059E">
        <w:rPr>
          <w:b/>
          <w:szCs w:val="22"/>
        </w:rPr>
        <w:t>REGULATION WITHDRAWN</w:t>
      </w:r>
    </w:p>
    <w:p w14:paraId="5F2F8DFE" w14:textId="77777777" w:rsidR="0064059E" w:rsidRPr="0064059E" w:rsidRDefault="0064059E" w:rsidP="0064059E">
      <w:pPr>
        <w:tabs>
          <w:tab w:val="right" w:pos="8640"/>
        </w:tabs>
        <w:rPr>
          <w:szCs w:val="22"/>
        </w:rPr>
      </w:pPr>
      <w:r w:rsidRPr="0064059E">
        <w:rPr>
          <w:szCs w:val="22"/>
        </w:rPr>
        <w:tab/>
        <w:t>The following was received:</w:t>
      </w:r>
    </w:p>
    <w:p w14:paraId="3E673864" w14:textId="77777777" w:rsidR="0064059E" w:rsidRPr="0064059E" w:rsidRDefault="0064059E" w:rsidP="0064059E">
      <w:pPr>
        <w:rPr>
          <w:szCs w:val="22"/>
        </w:rPr>
      </w:pPr>
      <w:r w:rsidRPr="0064059E">
        <w:rPr>
          <w:szCs w:val="22"/>
        </w:rPr>
        <w:t>Document No. 5167</w:t>
      </w:r>
    </w:p>
    <w:p w14:paraId="18EB3C7B" w14:textId="77777777" w:rsidR="0064059E" w:rsidRPr="0064059E" w:rsidRDefault="0064059E" w:rsidP="0064059E">
      <w:pPr>
        <w:rPr>
          <w:szCs w:val="22"/>
        </w:rPr>
      </w:pPr>
      <w:r w:rsidRPr="0064059E">
        <w:rPr>
          <w:szCs w:val="22"/>
        </w:rPr>
        <w:t>Agency: State Election Commission</w:t>
      </w:r>
    </w:p>
    <w:p w14:paraId="137C0098" w14:textId="77777777" w:rsidR="0064059E" w:rsidRPr="0064059E" w:rsidRDefault="0064059E" w:rsidP="0064059E">
      <w:pPr>
        <w:rPr>
          <w:szCs w:val="22"/>
        </w:rPr>
      </w:pPr>
      <w:r w:rsidRPr="0064059E">
        <w:rPr>
          <w:szCs w:val="22"/>
        </w:rPr>
        <w:t>Chapter: 45</w:t>
      </w:r>
    </w:p>
    <w:p w14:paraId="172F8CC1" w14:textId="77777777" w:rsidR="0064059E" w:rsidRPr="0064059E" w:rsidRDefault="0064059E" w:rsidP="0064059E">
      <w:pPr>
        <w:rPr>
          <w:szCs w:val="22"/>
        </w:rPr>
      </w:pPr>
      <w:r w:rsidRPr="0064059E">
        <w:rPr>
          <w:szCs w:val="22"/>
        </w:rPr>
        <w:t>Statutory Authority: 1976 Code Sections 7-13-1490 and 7-13-1655</w:t>
      </w:r>
    </w:p>
    <w:p w14:paraId="1637912C" w14:textId="77777777" w:rsidR="0064059E" w:rsidRPr="0064059E" w:rsidRDefault="0064059E" w:rsidP="0064059E">
      <w:pPr>
        <w:rPr>
          <w:szCs w:val="22"/>
        </w:rPr>
      </w:pPr>
      <w:r w:rsidRPr="0064059E">
        <w:rPr>
          <w:szCs w:val="22"/>
        </w:rPr>
        <w:t>SUBJECT: Voting Systems</w:t>
      </w:r>
    </w:p>
    <w:p w14:paraId="6CC8FC47" w14:textId="77777777" w:rsidR="0064059E" w:rsidRPr="0064059E" w:rsidRDefault="0064059E" w:rsidP="0064059E">
      <w:pPr>
        <w:rPr>
          <w:szCs w:val="22"/>
        </w:rPr>
      </w:pPr>
      <w:r w:rsidRPr="0064059E">
        <w:rPr>
          <w:szCs w:val="22"/>
        </w:rPr>
        <w:t>Received by President of the Senate January 24, 2023</w:t>
      </w:r>
    </w:p>
    <w:p w14:paraId="758331F1" w14:textId="77777777" w:rsidR="0064059E" w:rsidRPr="0064059E" w:rsidRDefault="0064059E" w:rsidP="0064059E">
      <w:pPr>
        <w:rPr>
          <w:szCs w:val="22"/>
        </w:rPr>
      </w:pPr>
      <w:r w:rsidRPr="0064059E">
        <w:rPr>
          <w:szCs w:val="22"/>
        </w:rPr>
        <w:t>Referred to Committee Judiciary</w:t>
      </w:r>
    </w:p>
    <w:p w14:paraId="451FD805" w14:textId="77777777" w:rsidR="0064059E" w:rsidRPr="0064059E" w:rsidRDefault="0064059E" w:rsidP="0064059E">
      <w:pPr>
        <w:rPr>
          <w:szCs w:val="22"/>
        </w:rPr>
      </w:pPr>
      <w:r w:rsidRPr="0064059E">
        <w:rPr>
          <w:szCs w:val="22"/>
        </w:rPr>
        <w:t>Legislative Review Expiration: Permanently Withdrawn</w:t>
      </w:r>
    </w:p>
    <w:p w14:paraId="71AF2030" w14:textId="77777777" w:rsidR="0064059E" w:rsidRPr="0064059E" w:rsidRDefault="0064059E" w:rsidP="0064059E">
      <w:pPr>
        <w:tabs>
          <w:tab w:val="left" w:pos="475"/>
          <w:tab w:val="left" w:pos="2304"/>
          <w:tab w:val="center" w:pos="6494"/>
          <w:tab w:val="left" w:pos="7373"/>
          <w:tab w:val="left" w:pos="8554"/>
        </w:tabs>
        <w:rPr>
          <w:szCs w:val="22"/>
        </w:rPr>
      </w:pPr>
      <w:r w:rsidRPr="0064059E">
        <w:rPr>
          <w:szCs w:val="22"/>
        </w:rPr>
        <w:t>Permanently Withdrawn April 21, 2023</w:t>
      </w:r>
    </w:p>
    <w:p w14:paraId="6672D29D" w14:textId="77777777" w:rsidR="0064059E" w:rsidRPr="0064059E" w:rsidRDefault="0064059E" w:rsidP="0064059E">
      <w:pPr>
        <w:tabs>
          <w:tab w:val="right" w:pos="8640"/>
        </w:tabs>
        <w:rPr>
          <w:szCs w:val="22"/>
        </w:rPr>
      </w:pPr>
    </w:p>
    <w:p w14:paraId="5E06B091" w14:textId="77777777" w:rsidR="0064059E" w:rsidRPr="0064059E" w:rsidRDefault="0064059E" w:rsidP="0064059E">
      <w:pPr>
        <w:jc w:val="center"/>
        <w:rPr>
          <w:szCs w:val="22"/>
        </w:rPr>
      </w:pPr>
      <w:r w:rsidRPr="0064059E">
        <w:rPr>
          <w:b/>
          <w:szCs w:val="22"/>
        </w:rPr>
        <w:t>Doctor of the Day</w:t>
      </w:r>
    </w:p>
    <w:p w14:paraId="41B09B38" w14:textId="77777777" w:rsidR="0064059E" w:rsidRPr="0064059E" w:rsidRDefault="0064059E" w:rsidP="0064059E">
      <w:pPr>
        <w:rPr>
          <w:szCs w:val="22"/>
        </w:rPr>
      </w:pPr>
      <w:r w:rsidRPr="0064059E">
        <w:rPr>
          <w:szCs w:val="22"/>
        </w:rPr>
        <w:tab/>
        <w:t>Senator MARTIN introduced Dr. Tanya Tang of Spartanburg, S.C., Doctor of the Day.</w:t>
      </w:r>
    </w:p>
    <w:p w14:paraId="2F3F8671" w14:textId="77777777" w:rsidR="0064059E" w:rsidRPr="0064059E" w:rsidRDefault="0064059E" w:rsidP="0064059E">
      <w:pPr>
        <w:rPr>
          <w:szCs w:val="22"/>
        </w:rPr>
      </w:pPr>
    </w:p>
    <w:p w14:paraId="33156163" w14:textId="77777777" w:rsidR="0064059E" w:rsidRPr="0064059E" w:rsidRDefault="0064059E" w:rsidP="0064059E">
      <w:pPr>
        <w:jc w:val="center"/>
        <w:rPr>
          <w:szCs w:val="22"/>
        </w:rPr>
      </w:pPr>
      <w:r w:rsidRPr="0064059E">
        <w:rPr>
          <w:b/>
          <w:szCs w:val="22"/>
        </w:rPr>
        <w:t>Leave of Absence</w:t>
      </w:r>
    </w:p>
    <w:p w14:paraId="5645DF9E" w14:textId="77777777" w:rsidR="0064059E" w:rsidRPr="0064059E" w:rsidRDefault="0064059E" w:rsidP="0064059E">
      <w:pPr>
        <w:rPr>
          <w:szCs w:val="22"/>
        </w:rPr>
      </w:pPr>
      <w:r w:rsidRPr="0064059E">
        <w:rPr>
          <w:szCs w:val="22"/>
        </w:rPr>
        <w:tab/>
        <w:t>On motion of Senator ALLEN, at 12:51 P.M., Senator SCOTT was granted a leave of absence for today.</w:t>
      </w:r>
    </w:p>
    <w:p w14:paraId="51A08345" w14:textId="77777777" w:rsidR="0064059E" w:rsidRPr="0064059E" w:rsidRDefault="0064059E" w:rsidP="0064059E">
      <w:pPr>
        <w:tabs>
          <w:tab w:val="right" w:pos="8640"/>
        </w:tabs>
        <w:rPr>
          <w:szCs w:val="22"/>
        </w:rPr>
      </w:pPr>
    </w:p>
    <w:p w14:paraId="15D8C3DD" w14:textId="77777777" w:rsidR="0064059E" w:rsidRPr="0064059E" w:rsidRDefault="0064059E" w:rsidP="0064059E">
      <w:pPr>
        <w:tabs>
          <w:tab w:val="right" w:pos="8640"/>
        </w:tabs>
        <w:jc w:val="center"/>
        <w:rPr>
          <w:szCs w:val="22"/>
        </w:rPr>
      </w:pPr>
      <w:r w:rsidRPr="0064059E">
        <w:rPr>
          <w:b/>
          <w:szCs w:val="22"/>
        </w:rPr>
        <w:t>Expression of Personal Interest</w:t>
      </w:r>
    </w:p>
    <w:p w14:paraId="37DEA7F0" w14:textId="77777777" w:rsidR="0064059E" w:rsidRPr="0064059E" w:rsidRDefault="0064059E" w:rsidP="0064059E">
      <w:pPr>
        <w:tabs>
          <w:tab w:val="right" w:pos="8640"/>
        </w:tabs>
        <w:rPr>
          <w:szCs w:val="22"/>
        </w:rPr>
      </w:pPr>
      <w:r w:rsidRPr="0064059E">
        <w:rPr>
          <w:szCs w:val="22"/>
        </w:rPr>
        <w:tab/>
        <w:t>Senator STEPHENS rose for an Expression of Personal Interest.</w:t>
      </w:r>
    </w:p>
    <w:p w14:paraId="43966C00" w14:textId="77777777" w:rsidR="0064059E" w:rsidRPr="0064059E" w:rsidRDefault="0064059E" w:rsidP="0064059E">
      <w:pPr>
        <w:tabs>
          <w:tab w:val="right" w:pos="8640"/>
        </w:tabs>
        <w:rPr>
          <w:szCs w:val="22"/>
        </w:rPr>
      </w:pPr>
    </w:p>
    <w:p w14:paraId="73DD73EE" w14:textId="77777777" w:rsidR="0064059E" w:rsidRPr="0064059E" w:rsidRDefault="0064059E" w:rsidP="0064059E">
      <w:pPr>
        <w:tabs>
          <w:tab w:val="right" w:pos="8640"/>
        </w:tabs>
        <w:jc w:val="center"/>
        <w:rPr>
          <w:b/>
          <w:bCs/>
          <w:szCs w:val="22"/>
        </w:rPr>
      </w:pPr>
      <w:r w:rsidRPr="0064059E">
        <w:rPr>
          <w:b/>
          <w:bCs/>
          <w:szCs w:val="22"/>
        </w:rPr>
        <w:t>CO-SPONSORS ADDED</w:t>
      </w:r>
    </w:p>
    <w:p w14:paraId="11B5782F" w14:textId="77777777" w:rsidR="0064059E" w:rsidRPr="0064059E" w:rsidRDefault="0064059E" w:rsidP="0064059E">
      <w:pPr>
        <w:tabs>
          <w:tab w:val="right" w:pos="8640"/>
        </w:tabs>
        <w:rPr>
          <w:b/>
          <w:bCs/>
          <w:szCs w:val="22"/>
        </w:rPr>
      </w:pPr>
      <w:r w:rsidRPr="0064059E">
        <w:rPr>
          <w:b/>
          <w:bCs/>
          <w:szCs w:val="22"/>
        </w:rPr>
        <w:tab/>
      </w:r>
      <w:r w:rsidRPr="0064059E">
        <w:rPr>
          <w:bCs/>
          <w:szCs w:val="22"/>
        </w:rPr>
        <w:t>The following co-sponsors were added to the respective Bills:</w:t>
      </w:r>
    </w:p>
    <w:p w14:paraId="79D06D53" w14:textId="77777777" w:rsidR="0064059E" w:rsidRPr="0064059E" w:rsidRDefault="0064059E" w:rsidP="0064059E">
      <w:pPr>
        <w:tabs>
          <w:tab w:val="right" w:pos="8640"/>
        </w:tabs>
        <w:rPr>
          <w:szCs w:val="22"/>
        </w:rPr>
      </w:pPr>
      <w:r w:rsidRPr="0064059E">
        <w:rPr>
          <w:szCs w:val="22"/>
        </w:rPr>
        <w:t>S. 590</w:t>
      </w:r>
      <w:r w:rsidRPr="0064059E">
        <w:rPr>
          <w:szCs w:val="22"/>
        </w:rPr>
        <w:tab/>
      </w:r>
      <w:r w:rsidRPr="0064059E">
        <w:rPr>
          <w:szCs w:val="22"/>
        </w:rPr>
        <w:tab/>
        <w:t>Sen. Senn</w:t>
      </w:r>
    </w:p>
    <w:p w14:paraId="4BFF0994" w14:textId="77777777" w:rsidR="0064059E" w:rsidRPr="0064059E" w:rsidRDefault="0064059E" w:rsidP="0064059E">
      <w:pPr>
        <w:tabs>
          <w:tab w:val="right" w:pos="8640"/>
        </w:tabs>
        <w:rPr>
          <w:szCs w:val="22"/>
        </w:rPr>
      </w:pPr>
      <w:r w:rsidRPr="0064059E">
        <w:rPr>
          <w:szCs w:val="22"/>
        </w:rPr>
        <w:t>S. 634</w:t>
      </w:r>
      <w:r w:rsidRPr="0064059E">
        <w:rPr>
          <w:szCs w:val="22"/>
        </w:rPr>
        <w:tab/>
      </w:r>
      <w:r w:rsidRPr="0064059E">
        <w:rPr>
          <w:szCs w:val="22"/>
        </w:rPr>
        <w:tab/>
        <w:t>Sen. Turner</w:t>
      </w:r>
    </w:p>
    <w:p w14:paraId="121F597F" w14:textId="77777777" w:rsidR="0064059E" w:rsidRPr="0064059E" w:rsidRDefault="0064059E" w:rsidP="0064059E">
      <w:pPr>
        <w:tabs>
          <w:tab w:val="right" w:pos="8640"/>
        </w:tabs>
        <w:rPr>
          <w:szCs w:val="22"/>
        </w:rPr>
      </w:pPr>
      <w:r w:rsidRPr="0064059E">
        <w:rPr>
          <w:szCs w:val="22"/>
        </w:rPr>
        <w:t>S. 695</w:t>
      </w:r>
      <w:r w:rsidRPr="0064059E">
        <w:rPr>
          <w:szCs w:val="22"/>
        </w:rPr>
        <w:tab/>
      </w:r>
      <w:r w:rsidRPr="0064059E">
        <w:rPr>
          <w:szCs w:val="22"/>
        </w:rPr>
        <w:tab/>
        <w:t>Sen. Gustafson</w:t>
      </w:r>
    </w:p>
    <w:p w14:paraId="57B911BC" w14:textId="77777777" w:rsidR="0064059E" w:rsidRPr="0064059E" w:rsidRDefault="0064059E" w:rsidP="0064059E">
      <w:pPr>
        <w:tabs>
          <w:tab w:val="right" w:pos="8640"/>
        </w:tabs>
        <w:rPr>
          <w:szCs w:val="22"/>
        </w:rPr>
      </w:pPr>
      <w:r w:rsidRPr="0064059E">
        <w:rPr>
          <w:szCs w:val="22"/>
        </w:rPr>
        <w:t>S. 717</w:t>
      </w:r>
      <w:r w:rsidRPr="0064059E">
        <w:rPr>
          <w:szCs w:val="22"/>
        </w:rPr>
        <w:tab/>
      </w:r>
      <w:r w:rsidRPr="0064059E">
        <w:rPr>
          <w:szCs w:val="22"/>
        </w:rPr>
        <w:tab/>
        <w:t>Roll of the Senate</w:t>
      </w:r>
    </w:p>
    <w:p w14:paraId="71EA46C4" w14:textId="77777777" w:rsidR="0064059E" w:rsidRPr="0064059E" w:rsidRDefault="0064059E" w:rsidP="0064059E">
      <w:pPr>
        <w:tabs>
          <w:tab w:val="right" w:pos="8640"/>
        </w:tabs>
        <w:rPr>
          <w:szCs w:val="22"/>
        </w:rPr>
      </w:pPr>
      <w:r w:rsidRPr="0064059E">
        <w:rPr>
          <w:szCs w:val="22"/>
        </w:rPr>
        <w:t>S. 739</w:t>
      </w:r>
      <w:r w:rsidRPr="0064059E">
        <w:rPr>
          <w:szCs w:val="22"/>
        </w:rPr>
        <w:tab/>
      </w:r>
      <w:r w:rsidRPr="0064059E">
        <w:rPr>
          <w:szCs w:val="22"/>
        </w:rPr>
        <w:tab/>
        <w:t>Sens. Alexander and Peeler</w:t>
      </w:r>
    </w:p>
    <w:p w14:paraId="43A9B581" w14:textId="77777777" w:rsidR="0064059E" w:rsidRPr="0064059E" w:rsidRDefault="0064059E" w:rsidP="0064059E">
      <w:pPr>
        <w:tabs>
          <w:tab w:val="right" w:pos="8640"/>
        </w:tabs>
        <w:rPr>
          <w:szCs w:val="22"/>
        </w:rPr>
      </w:pPr>
    </w:p>
    <w:p w14:paraId="60A4E9B5" w14:textId="77777777" w:rsidR="0064059E" w:rsidRPr="0064059E" w:rsidRDefault="0064059E" w:rsidP="0064059E">
      <w:pPr>
        <w:tabs>
          <w:tab w:val="right" w:pos="8640"/>
        </w:tabs>
        <w:jc w:val="center"/>
        <w:rPr>
          <w:szCs w:val="22"/>
        </w:rPr>
      </w:pPr>
      <w:r w:rsidRPr="0064059E">
        <w:rPr>
          <w:b/>
          <w:szCs w:val="22"/>
        </w:rPr>
        <w:t>RECALLED</w:t>
      </w:r>
    </w:p>
    <w:p w14:paraId="31A6A869" w14:textId="77777777" w:rsidR="0064059E" w:rsidRPr="0064059E" w:rsidRDefault="0064059E" w:rsidP="0064059E">
      <w:pPr>
        <w:suppressAutoHyphens/>
        <w:rPr>
          <w:szCs w:val="22"/>
        </w:rPr>
      </w:pPr>
      <w:r w:rsidRPr="0064059E">
        <w:rPr>
          <w:szCs w:val="22"/>
        </w:rPr>
        <w:tab/>
        <w:t>S. 639</w:t>
      </w:r>
      <w:r w:rsidRPr="0064059E">
        <w:rPr>
          <w:szCs w:val="22"/>
        </w:rPr>
        <w:fldChar w:fldCharType="begin"/>
      </w:r>
      <w:r w:rsidRPr="0064059E">
        <w:rPr>
          <w:szCs w:val="22"/>
        </w:rPr>
        <w:instrText xml:space="preserve"> XE "S. 639" \b </w:instrText>
      </w:r>
      <w:r w:rsidRPr="0064059E">
        <w:rPr>
          <w:szCs w:val="22"/>
        </w:rPr>
        <w:fldChar w:fldCharType="end"/>
      </w:r>
      <w:r w:rsidRPr="0064059E">
        <w:rPr>
          <w:szCs w:val="22"/>
        </w:rPr>
        <w:t xml:space="preserve"> -- Senator Climer:  </w:t>
      </w:r>
      <w:r w:rsidRPr="0064059E">
        <w:rPr>
          <w:caps/>
          <w:szCs w:val="22"/>
        </w:rPr>
        <w:t>A BILL TO AMEND THE SOUTH CAROLINA CODE OF LAWS BY AMENDING SECTION 7</w:t>
      </w:r>
      <w:r w:rsidRPr="0064059E">
        <w:rPr>
          <w:caps/>
          <w:szCs w:val="22"/>
        </w:rPr>
        <w:noBreakHyphen/>
        <w:t>7</w:t>
      </w:r>
      <w:r w:rsidRPr="0064059E">
        <w:rPr>
          <w:caps/>
          <w:szCs w:val="22"/>
        </w:rPr>
        <w:noBreakHyphen/>
        <w:t>530, RELATING TO DESIGNATION OF VOTING PRECINCTS IN YORK COUNTY, SO AS TO REDESIGNATE THE MAP NUMBER ON WHICH THESE PRECINCTS MAY BE FOUND ON FILE WITH THE REVENUE AND FISCAL AFFAIRS OFFICE.</w:t>
      </w:r>
    </w:p>
    <w:p w14:paraId="61978DF2" w14:textId="77777777" w:rsidR="0064059E" w:rsidRPr="0064059E" w:rsidRDefault="0064059E" w:rsidP="0064059E">
      <w:pPr>
        <w:tabs>
          <w:tab w:val="right" w:pos="8640"/>
        </w:tabs>
        <w:rPr>
          <w:szCs w:val="22"/>
        </w:rPr>
      </w:pPr>
      <w:r w:rsidRPr="0064059E">
        <w:rPr>
          <w:szCs w:val="22"/>
        </w:rPr>
        <w:tab/>
        <w:t>Senator CLIMER asked unanimous consent to make a motion to recall the Bill from the Committee on Judiciary.</w:t>
      </w:r>
    </w:p>
    <w:p w14:paraId="0E2D79E6" w14:textId="77777777" w:rsidR="0064059E" w:rsidRPr="0064059E" w:rsidRDefault="0064059E" w:rsidP="0064059E">
      <w:pPr>
        <w:tabs>
          <w:tab w:val="right" w:pos="8640"/>
        </w:tabs>
        <w:rPr>
          <w:szCs w:val="22"/>
        </w:rPr>
      </w:pPr>
    </w:p>
    <w:p w14:paraId="01AA1F23" w14:textId="77777777" w:rsidR="0064059E" w:rsidRPr="0064059E" w:rsidRDefault="0064059E" w:rsidP="0064059E">
      <w:pPr>
        <w:tabs>
          <w:tab w:val="right" w:pos="8640"/>
        </w:tabs>
        <w:rPr>
          <w:szCs w:val="22"/>
        </w:rPr>
      </w:pPr>
      <w:r w:rsidRPr="0064059E">
        <w:rPr>
          <w:szCs w:val="22"/>
        </w:rPr>
        <w:tab/>
        <w:t>The Bill was recalled from the Committee on Judiciary and ordered placed on the Calendar for consideration tomorrow.</w:t>
      </w:r>
    </w:p>
    <w:p w14:paraId="76792621" w14:textId="77777777" w:rsidR="0064059E" w:rsidRPr="0064059E" w:rsidRDefault="0064059E" w:rsidP="0064059E">
      <w:pPr>
        <w:tabs>
          <w:tab w:val="right" w:pos="8640"/>
        </w:tabs>
        <w:rPr>
          <w:szCs w:val="22"/>
        </w:rPr>
      </w:pPr>
    </w:p>
    <w:p w14:paraId="20B8A478" w14:textId="77777777" w:rsidR="0064059E" w:rsidRPr="0064059E" w:rsidRDefault="0064059E" w:rsidP="0064059E">
      <w:pPr>
        <w:tabs>
          <w:tab w:val="right" w:pos="8640"/>
        </w:tabs>
        <w:jc w:val="center"/>
        <w:rPr>
          <w:szCs w:val="22"/>
        </w:rPr>
      </w:pPr>
      <w:r w:rsidRPr="0064059E">
        <w:rPr>
          <w:b/>
          <w:szCs w:val="22"/>
        </w:rPr>
        <w:t>RECALLED</w:t>
      </w:r>
    </w:p>
    <w:p w14:paraId="668A64EF" w14:textId="77777777" w:rsidR="0064059E" w:rsidRPr="0064059E" w:rsidRDefault="0064059E" w:rsidP="0064059E">
      <w:pPr>
        <w:suppressAutoHyphens/>
        <w:rPr>
          <w:szCs w:val="22"/>
        </w:rPr>
      </w:pPr>
      <w:r w:rsidRPr="0064059E">
        <w:rPr>
          <w:szCs w:val="22"/>
        </w:rPr>
        <w:tab/>
        <w:t>H. 3952</w:t>
      </w:r>
      <w:r w:rsidRPr="0064059E">
        <w:rPr>
          <w:szCs w:val="22"/>
        </w:rPr>
        <w:fldChar w:fldCharType="begin"/>
      </w:r>
      <w:r w:rsidRPr="0064059E">
        <w:rPr>
          <w:szCs w:val="22"/>
        </w:rPr>
        <w:instrText xml:space="preserve"> XE "H. 3952" \b </w:instrText>
      </w:r>
      <w:r w:rsidRPr="0064059E">
        <w:rPr>
          <w:szCs w:val="22"/>
        </w:rPr>
        <w:fldChar w:fldCharType="end"/>
      </w:r>
      <w:r w:rsidRPr="0064059E">
        <w:rPr>
          <w:szCs w:val="22"/>
        </w:rPr>
        <w:t xml:space="preserve"> -- Reps. G.M. Smith, Bannister, Bradley, Crawford, Herbkersman, W. Newton, Felder, Alexander, Wetmore, Hyde, Sessions, Guffey, Connell, Hager, Atkinson, Moss, Stavrinakis, Yow, Mitchell, Ligon, B. Newton, Williams, T. Moore, Robbins, Brewer, Murphy, Wooten, Cromer, Magnuson, Pope, Hixon, Forrest, M.M. Smith, Davis, Ballentine, Erickson, Guest, Ott, Willis, Sandifer, White, Lawson, Hardee and Long:  </w:t>
      </w:r>
      <w:r w:rsidRPr="0064059E">
        <w:rPr>
          <w:caps/>
          <w:szCs w:val="22"/>
        </w:rPr>
        <w:t>A BILL TO AMEND THE SOUTH CAROLINA CODE OF LAWS BY AMENDING SECTION 37</w:t>
      </w:r>
      <w:r w:rsidRPr="0064059E">
        <w:rPr>
          <w:caps/>
          <w:szCs w:val="22"/>
        </w:rPr>
        <w:noBreakHyphen/>
        <w:t>1</w:t>
      </w:r>
      <w:r w:rsidRPr="0064059E">
        <w:rPr>
          <w:caps/>
          <w:szCs w:val="22"/>
        </w:rPr>
        <w:noBreakHyphen/>
        <w:t>102, RELATING TO THE PURPOSES OF THE CONSUMER PROTECTION CODE, SO AS TO INCLUDE THE PROMOTION OF EDUCATION FOR CONSUMERS, BEST PRACTICES FOR BUSINESSES, AND TO MEDIATE COMPLAINTS; BY AMENDING SECTION 37</w:t>
      </w:r>
      <w:r w:rsidRPr="0064059E">
        <w:rPr>
          <w:caps/>
          <w:szCs w:val="22"/>
        </w:rPr>
        <w:noBreakHyphen/>
        <w:t>6</w:t>
      </w:r>
      <w:r w:rsidRPr="0064059E">
        <w:rPr>
          <w:caps/>
          <w:szCs w:val="22"/>
        </w:rPr>
        <w:noBreakHyphen/>
        <w:t>106, RELATING TO INVESTIGATORY POWERS OF THE ADMINISTRATOR, SO AS TO REQUIRE THE PRESENTATION OF PROBABLE CAUSE BEFORE BEGINNING AN INVESTIGATION; BY AMENDING SECTION 37</w:t>
      </w:r>
      <w:r w:rsidRPr="0064059E">
        <w:rPr>
          <w:caps/>
          <w:szCs w:val="22"/>
        </w:rPr>
        <w:noBreakHyphen/>
        <w:t>6</w:t>
      </w:r>
      <w:r w:rsidRPr="0064059E">
        <w:rPr>
          <w:caps/>
          <w:szCs w:val="22"/>
        </w:rPr>
        <w:noBreakHyphen/>
        <w:t>108, RELATING TO ENFORCEMENT ORDERS OF THE ADMINISTRATOR, SO AS TO REQUIRE CERTAIN INFORMATION BE PROVIDED BEFORE A CEASE AND DESIST IS ISSUED TO A BUSINESS; AND BY AMENDING SECTION 37</w:t>
      </w:r>
      <w:r w:rsidRPr="0064059E">
        <w:rPr>
          <w:caps/>
          <w:szCs w:val="22"/>
        </w:rPr>
        <w:noBreakHyphen/>
        <w:t>2</w:t>
      </w:r>
      <w:r w:rsidRPr="0064059E">
        <w:rPr>
          <w:caps/>
          <w:szCs w:val="22"/>
        </w:rPr>
        <w:noBreakHyphen/>
        <w:t>307, RELATING TO MOTOR VEHICLE SALES CONTRACT CLOSING FEES, SO AS TO REQUIRE THE CLOSING FEE TO BE PROMINENTLY DISPLAYED WITH THE ADVERTISED PRICE.</w:t>
      </w:r>
    </w:p>
    <w:p w14:paraId="664F20C1" w14:textId="77777777" w:rsidR="0064059E" w:rsidRPr="0064059E" w:rsidRDefault="0064059E" w:rsidP="0064059E">
      <w:pPr>
        <w:tabs>
          <w:tab w:val="right" w:pos="8640"/>
        </w:tabs>
        <w:rPr>
          <w:szCs w:val="22"/>
        </w:rPr>
      </w:pPr>
      <w:r w:rsidRPr="0064059E">
        <w:rPr>
          <w:szCs w:val="22"/>
        </w:rPr>
        <w:tab/>
        <w:t>Senator CROMER asked unanimous consent to make a motion to recall the Bill from the Committee on Banking and Insurance.</w:t>
      </w:r>
    </w:p>
    <w:p w14:paraId="04A87697" w14:textId="77777777" w:rsidR="0064059E" w:rsidRPr="0064059E" w:rsidRDefault="0064059E" w:rsidP="0064059E">
      <w:pPr>
        <w:tabs>
          <w:tab w:val="right" w:pos="8640"/>
        </w:tabs>
        <w:rPr>
          <w:szCs w:val="22"/>
        </w:rPr>
      </w:pPr>
    </w:p>
    <w:p w14:paraId="4DDA369A" w14:textId="77777777" w:rsidR="0064059E" w:rsidRPr="0064059E" w:rsidRDefault="0064059E" w:rsidP="0064059E">
      <w:pPr>
        <w:tabs>
          <w:tab w:val="right" w:pos="8640"/>
        </w:tabs>
        <w:rPr>
          <w:szCs w:val="22"/>
        </w:rPr>
      </w:pPr>
      <w:r w:rsidRPr="0064059E">
        <w:rPr>
          <w:szCs w:val="22"/>
        </w:rPr>
        <w:tab/>
        <w:t>The Bill was recalled from the Committee on Banking and Insurance and ordered placed on the Calendar for consideration tomorrow.</w:t>
      </w:r>
    </w:p>
    <w:p w14:paraId="476D912E" w14:textId="77777777" w:rsidR="0064059E" w:rsidRPr="0064059E" w:rsidRDefault="0064059E" w:rsidP="0064059E">
      <w:pPr>
        <w:tabs>
          <w:tab w:val="right" w:pos="8640"/>
        </w:tabs>
        <w:rPr>
          <w:szCs w:val="22"/>
        </w:rPr>
      </w:pPr>
    </w:p>
    <w:p w14:paraId="51676661" w14:textId="77777777" w:rsidR="0064059E" w:rsidRPr="0064059E" w:rsidRDefault="0064059E" w:rsidP="0064059E">
      <w:pPr>
        <w:tabs>
          <w:tab w:val="right" w:pos="8640"/>
        </w:tabs>
        <w:jc w:val="center"/>
        <w:rPr>
          <w:szCs w:val="22"/>
        </w:rPr>
      </w:pPr>
      <w:r w:rsidRPr="0064059E">
        <w:rPr>
          <w:b/>
          <w:szCs w:val="22"/>
        </w:rPr>
        <w:t>INTRODUCTION OF BILLS AND RESOLUTIONS</w:t>
      </w:r>
    </w:p>
    <w:p w14:paraId="06CF7AD2" w14:textId="77777777" w:rsidR="0064059E" w:rsidRPr="0064059E" w:rsidRDefault="0064059E" w:rsidP="0064059E">
      <w:pPr>
        <w:tabs>
          <w:tab w:val="right" w:pos="8640"/>
        </w:tabs>
        <w:rPr>
          <w:szCs w:val="22"/>
        </w:rPr>
      </w:pPr>
      <w:r w:rsidRPr="0064059E">
        <w:rPr>
          <w:szCs w:val="22"/>
        </w:rPr>
        <w:tab/>
        <w:t>The following were introduced:</w:t>
      </w:r>
    </w:p>
    <w:p w14:paraId="60A78D20" w14:textId="77777777" w:rsidR="0064059E" w:rsidRPr="0064059E" w:rsidRDefault="0064059E" w:rsidP="0064059E">
      <w:pPr>
        <w:rPr>
          <w:szCs w:val="22"/>
        </w:rPr>
      </w:pPr>
    </w:p>
    <w:p w14:paraId="16DDDF5E" w14:textId="77777777" w:rsidR="0064059E" w:rsidRPr="0064059E" w:rsidRDefault="0064059E" w:rsidP="0064059E">
      <w:pPr>
        <w:rPr>
          <w:szCs w:val="22"/>
        </w:rPr>
      </w:pPr>
      <w:r w:rsidRPr="0064059E">
        <w:rPr>
          <w:szCs w:val="22"/>
        </w:rPr>
        <w:tab/>
        <w:t>S. 746</w:t>
      </w:r>
      <w:r w:rsidRPr="0064059E">
        <w:rPr>
          <w:szCs w:val="22"/>
        </w:rPr>
        <w:fldChar w:fldCharType="begin"/>
      </w:r>
      <w:r w:rsidRPr="0064059E">
        <w:rPr>
          <w:szCs w:val="22"/>
        </w:rPr>
        <w:instrText xml:space="preserve"> XE " S. 746" \b</w:instrText>
      </w:r>
      <w:r w:rsidRPr="0064059E">
        <w:rPr>
          <w:szCs w:val="22"/>
        </w:rPr>
        <w:fldChar w:fldCharType="end"/>
      </w:r>
      <w:r w:rsidRPr="0064059E">
        <w:rPr>
          <w:szCs w:val="22"/>
        </w:rPr>
        <w:t xml:space="preserve"> -- Senator Cromer:  A BILL TO AMEND THE SOUTH CAROLINA CODE OF LAWS BY AMENDING SECTION 34-21-10, RELATING TO THE REQUIRED WRITTEN APPROVAL TO CONDUCT TRUST BUSINESS, SO AS TO PROVIDE THAT WRITTEN APPLICATION MUST BE MADE TO THE STATE BOARD OF FINANCIAL INSTITUTIONS AND TO DEFINE "TRUST BUSINESS".</w:t>
      </w:r>
    </w:p>
    <w:p w14:paraId="58CECB59" w14:textId="77777777" w:rsidR="0064059E" w:rsidRPr="0064059E" w:rsidRDefault="0064059E" w:rsidP="0064059E">
      <w:pPr>
        <w:rPr>
          <w:szCs w:val="22"/>
        </w:rPr>
      </w:pPr>
      <w:r w:rsidRPr="0064059E">
        <w:rPr>
          <w:szCs w:val="22"/>
        </w:rPr>
        <w:t>lc-0310sa23.docx : b7b5ff2f-d01c-4e78-8229-ece3dc70896c</w:t>
      </w:r>
    </w:p>
    <w:p w14:paraId="105C0A00" w14:textId="77777777" w:rsidR="0064059E" w:rsidRPr="0064059E" w:rsidRDefault="0064059E" w:rsidP="0064059E">
      <w:pPr>
        <w:rPr>
          <w:szCs w:val="22"/>
        </w:rPr>
      </w:pPr>
      <w:r w:rsidRPr="0064059E">
        <w:rPr>
          <w:szCs w:val="22"/>
        </w:rPr>
        <w:tab/>
        <w:t>Read the first time and referred to the Committee on Banking and Insurance.</w:t>
      </w:r>
    </w:p>
    <w:p w14:paraId="35F84E5C" w14:textId="77777777" w:rsidR="0064059E" w:rsidRPr="0064059E" w:rsidRDefault="0064059E" w:rsidP="0064059E">
      <w:pPr>
        <w:rPr>
          <w:szCs w:val="22"/>
        </w:rPr>
      </w:pPr>
    </w:p>
    <w:p w14:paraId="11E2E748" w14:textId="77777777" w:rsidR="0064059E" w:rsidRPr="0064059E" w:rsidRDefault="0064059E" w:rsidP="0064059E">
      <w:pPr>
        <w:rPr>
          <w:szCs w:val="22"/>
        </w:rPr>
      </w:pPr>
      <w:r w:rsidRPr="0064059E">
        <w:rPr>
          <w:szCs w:val="22"/>
        </w:rPr>
        <w:tab/>
        <w:t>S. 747</w:t>
      </w:r>
      <w:r w:rsidRPr="0064059E">
        <w:rPr>
          <w:szCs w:val="22"/>
        </w:rPr>
        <w:fldChar w:fldCharType="begin"/>
      </w:r>
      <w:r w:rsidRPr="0064059E">
        <w:rPr>
          <w:szCs w:val="22"/>
        </w:rPr>
        <w:instrText xml:space="preserve"> XE " S. 747" \b</w:instrText>
      </w:r>
      <w:r w:rsidRPr="0064059E">
        <w:rPr>
          <w:szCs w:val="22"/>
        </w:rPr>
        <w:fldChar w:fldCharType="end"/>
      </w:r>
      <w:r w:rsidRPr="0064059E">
        <w:rPr>
          <w:szCs w:val="22"/>
        </w:rPr>
        <w:t xml:space="preserve"> -- Senator Cromer:  A BILL TO AMEND THE SOUTH CAROLINA CODE OF LAWS BY ENACTING THE "ASBESTOS BANKRUPTCY TRUST CLAIMS TRANSPARENCY AND CLAIMS LEGITIMACY ACT" BY ADDING CHAPTER 83 TO TITLE 15 SO AS TO ESTABLISH REQUIRED DISCLOSURES BY PLAINTIFFS IN ASBESTOS ACTIONS, TO ESTABLISH RELATED DISCOVERY PROVISIONS, TO ESTABLISH THAT COURTS MAY STAY SUCH ACTIONS, TO ESTABLISH THAT DEFENDANTS IN SUCH ACTIONS MAY IDENTIFY ADDITIONAL OR ALTERNATIVE ASBESTOS TRUSTS, TO ESTABLISH THE VALUATION OF ASBESTOS TRUST CLAIMS IN ASBESTOS ACTIONS, TO ESTABLISH SETOFF PROVISIONS, AND TO DEFINE NECESSARY TERMS.</w:t>
      </w:r>
    </w:p>
    <w:p w14:paraId="48CF700D" w14:textId="77777777" w:rsidR="0064059E" w:rsidRPr="0064059E" w:rsidRDefault="0064059E" w:rsidP="0064059E">
      <w:pPr>
        <w:rPr>
          <w:szCs w:val="22"/>
        </w:rPr>
      </w:pPr>
      <w:r w:rsidRPr="0064059E">
        <w:rPr>
          <w:szCs w:val="22"/>
        </w:rPr>
        <w:t>lc-0220hdb23.docx : 5b2f114e-315e-4fdf-a1f4-81024dddf4b7</w:t>
      </w:r>
    </w:p>
    <w:p w14:paraId="590A73B8" w14:textId="77777777" w:rsidR="0064059E" w:rsidRDefault="0064059E" w:rsidP="0064059E">
      <w:pPr>
        <w:rPr>
          <w:szCs w:val="22"/>
        </w:rPr>
      </w:pPr>
      <w:r w:rsidRPr="0064059E">
        <w:rPr>
          <w:szCs w:val="22"/>
        </w:rPr>
        <w:tab/>
        <w:t>Read the first time and referred to the Committee on Judiciary.</w:t>
      </w:r>
    </w:p>
    <w:p w14:paraId="7C77FD56" w14:textId="77777777" w:rsidR="0064059E" w:rsidRPr="0064059E" w:rsidRDefault="0064059E" w:rsidP="0064059E">
      <w:pPr>
        <w:rPr>
          <w:szCs w:val="22"/>
        </w:rPr>
      </w:pPr>
    </w:p>
    <w:p w14:paraId="6801DAD6" w14:textId="77777777" w:rsidR="0064059E" w:rsidRPr="0064059E" w:rsidRDefault="0064059E" w:rsidP="0064059E">
      <w:pPr>
        <w:rPr>
          <w:szCs w:val="22"/>
        </w:rPr>
      </w:pPr>
      <w:r w:rsidRPr="0064059E">
        <w:rPr>
          <w:szCs w:val="22"/>
        </w:rPr>
        <w:tab/>
        <w:t>S. 748</w:t>
      </w:r>
      <w:r w:rsidRPr="0064059E">
        <w:rPr>
          <w:szCs w:val="22"/>
        </w:rPr>
        <w:fldChar w:fldCharType="begin"/>
      </w:r>
      <w:r w:rsidRPr="0064059E">
        <w:rPr>
          <w:szCs w:val="22"/>
        </w:rPr>
        <w:instrText xml:space="preserve"> XE " S. 748" \b</w:instrText>
      </w:r>
      <w:r w:rsidRPr="0064059E">
        <w:rPr>
          <w:szCs w:val="22"/>
        </w:rPr>
        <w:fldChar w:fldCharType="end"/>
      </w:r>
      <w:r w:rsidRPr="0064059E">
        <w:rPr>
          <w:szCs w:val="22"/>
        </w:rPr>
        <w:t xml:space="preserve"> -- Senator Alexander:  A BILL TO AMEND THE SOUTH CAROLINA CODE OF LAWS BY AMENDING SECTION 12-43-335(A), RELATING TO ASSESSING THE PROPERTY OF MERCHANTS AND OTHER RELATED BUSINESSES, SO AS TO REQUIRE THE DEPARTMENT OF REVENUE TO FOLLOW CERTAIN NORTH AMERICAN CLASSIFICATION SYSTEM MANUAL PROVISIONS; AND BY REPEALING SECTION 12-39-70 RELATING TO CLASSIFICATIONS FOR PURPOSES OF APPRAISING AND ASSESSING PERSONAL PROPERTY.</w:t>
      </w:r>
    </w:p>
    <w:p w14:paraId="2A35327D" w14:textId="77777777" w:rsidR="0064059E" w:rsidRPr="0064059E" w:rsidRDefault="0064059E" w:rsidP="0064059E">
      <w:pPr>
        <w:rPr>
          <w:szCs w:val="22"/>
        </w:rPr>
      </w:pPr>
      <w:r w:rsidRPr="0064059E">
        <w:rPr>
          <w:szCs w:val="22"/>
        </w:rPr>
        <w:t>sr-0091jg23.docx : 73998710-738d-4d34-83dd-37a601201ac2</w:t>
      </w:r>
    </w:p>
    <w:p w14:paraId="55DEB62F" w14:textId="77777777" w:rsidR="0064059E" w:rsidRPr="0064059E" w:rsidRDefault="0064059E" w:rsidP="0064059E">
      <w:pPr>
        <w:rPr>
          <w:szCs w:val="22"/>
        </w:rPr>
      </w:pPr>
      <w:r w:rsidRPr="0064059E">
        <w:rPr>
          <w:szCs w:val="22"/>
        </w:rPr>
        <w:tab/>
        <w:t>Read the first time and referred to the Committee on Finance.</w:t>
      </w:r>
    </w:p>
    <w:p w14:paraId="5BFFFB92" w14:textId="77777777" w:rsidR="0064059E" w:rsidRPr="0064059E" w:rsidRDefault="0064059E" w:rsidP="0064059E">
      <w:pPr>
        <w:rPr>
          <w:szCs w:val="22"/>
        </w:rPr>
      </w:pPr>
    </w:p>
    <w:p w14:paraId="0662E95C" w14:textId="77777777" w:rsidR="0064059E" w:rsidRPr="0064059E" w:rsidRDefault="0064059E" w:rsidP="0064059E">
      <w:pPr>
        <w:rPr>
          <w:szCs w:val="22"/>
        </w:rPr>
      </w:pPr>
      <w:r w:rsidRPr="0064059E">
        <w:rPr>
          <w:szCs w:val="22"/>
        </w:rPr>
        <w:tab/>
        <w:t>S. 749</w:t>
      </w:r>
      <w:r w:rsidRPr="0064059E">
        <w:rPr>
          <w:szCs w:val="22"/>
        </w:rPr>
        <w:fldChar w:fldCharType="begin"/>
      </w:r>
      <w:r w:rsidRPr="0064059E">
        <w:rPr>
          <w:szCs w:val="22"/>
        </w:rPr>
        <w:instrText xml:space="preserve"> XE " S. 749" \b</w:instrText>
      </w:r>
      <w:r w:rsidRPr="0064059E">
        <w:rPr>
          <w:szCs w:val="22"/>
        </w:rPr>
        <w:fldChar w:fldCharType="end"/>
      </w:r>
      <w:r w:rsidRPr="0064059E">
        <w:rPr>
          <w:szCs w:val="22"/>
        </w:rPr>
        <w:t xml:space="preserve"> -- Senators Alexander and Rankin:  A JOINT RESOLUTION TO AUTHORIZE THE GENERAL ASSEMBLY TO CONDUCT SCREENING AND ELECTIONS FOR MEMBERS OF THE PUBLIC SERVICE COMMISSION DURING THE 125TH SESSION OF THE SOUTH CAROLINA GENERAL ASSEMBLY.</w:t>
      </w:r>
    </w:p>
    <w:p w14:paraId="1B9F0F51" w14:textId="77777777" w:rsidR="0064059E" w:rsidRPr="0064059E" w:rsidRDefault="0064059E" w:rsidP="0064059E">
      <w:pPr>
        <w:rPr>
          <w:szCs w:val="22"/>
        </w:rPr>
      </w:pPr>
      <w:r w:rsidRPr="0064059E">
        <w:rPr>
          <w:szCs w:val="22"/>
        </w:rPr>
        <w:t>sj-0038pb23.docx : feed49f5-5a2d-45c3-96f3-0e7598da9fea</w:t>
      </w:r>
    </w:p>
    <w:p w14:paraId="401B664D" w14:textId="77777777" w:rsidR="0064059E" w:rsidRPr="0064059E" w:rsidRDefault="0064059E" w:rsidP="0064059E">
      <w:pPr>
        <w:rPr>
          <w:szCs w:val="22"/>
        </w:rPr>
      </w:pPr>
      <w:r w:rsidRPr="0064059E">
        <w:rPr>
          <w:szCs w:val="22"/>
        </w:rPr>
        <w:tab/>
        <w:t>Read the first time and referred to the Committee on Judiciary.</w:t>
      </w:r>
    </w:p>
    <w:p w14:paraId="76306393" w14:textId="77777777" w:rsidR="0064059E" w:rsidRPr="0064059E" w:rsidRDefault="0064059E" w:rsidP="0064059E">
      <w:pPr>
        <w:rPr>
          <w:szCs w:val="22"/>
        </w:rPr>
      </w:pPr>
    </w:p>
    <w:p w14:paraId="3968E2CF" w14:textId="77777777" w:rsidR="0064059E" w:rsidRPr="0064059E" w:rsidRDefault="0064059E" w:rsidP="0064059E">
      <w:pPr>
        <w:rPr>
          <w:szCs w:val="22"/>
        </w:rPr>
      </w:pPr>
      <w:r w:rsidRPr="0064059E">
        <w:rPr>
          <w:szCs w:val="22"/>
        </w:rPr>
        <w:tab/>
        <w:t>S. 750</w:t>
      </w:r>
      <w:r w:rsidRPr="0064059E">
        <w:rPr>
          <w:szCs w:val="22"/>
        </w:rPr>
        <w:fldChar w:fldCharType="begin"/>
      </w:r>
      <w:r w:rsidRPr="0064059E">
        <w:rPr>
          <w:szCs w:val="22"/>
        </w:rPr>
        <w:instrText xml:space="preserve"> XE " S. 750" \b</w:instrText>
      </w:r>
      <w:r w:rsidRPr="0064059E">
        <w:rPr>
          <w:szCs w:val="22"/>
        </w:rPr>
        <w:fldChar w:fldCharType="end"/>
      </w:r>
      <w:r w:rsidRPr="0064059E">
        <w:rPr>
          <w:szCs w:val="22"/>
        </w:rPr>
        <w:t xml:space="preserve"> -- Senator Grooms:  A CONCURRENT RESOLUTION TO RECOGNIZE AND HONOR MRS. MARILYN MYERS BAKER ON HER FORTIETH ANNIVERSARY WORKING FOR THE TOWN OF MONCKS CORNER.</w:t>
      </w:r>
    </w:p>
    <w:p w14:paraId="07D1E1F7" w14:textId="77777777" w:rsidR="0064059E" w:rsidRPr="0064059E" w:rsidRDefault="0064059E" w:rsidP="0064059E">
      <w:pPr>
        <w:rPr>
          <w:szCs w:val="22"/>
        </w:rPr>
      </w:pPr>
      <w:r w:rsidRPr="0064059E">
        <w:rPr>
          <w:szCs w:val="22"/>
        </w:rPr>
        <w:t>sr-0378km-hw23.docx : 7ce649c0-dee2-4cba-955a-56af0bfde321</w:t>
      </w:r>
    </w:p>
    <w:p w14:paraId="19D66E24" w14:textId="77777777" w:rsidR="0064059E" w:rsidRPr="0064059E" w:rsidRDefault="0064059E" w:rsidP="0064059E">
      <w:pPr>
        <w:rPr>
          <w:szCs w:val="22"/>
        </w:rPr>
      </w:pPr>
      <w:r w:rsidRPr="0064059E">
        <w:rPr>
          <w:szCs w:val="22"/>
        </w:rPr>
        <w:tab/>
        <w:t>The Concurrent Resolution was adopted, ordered sent to the House.</w:t>
      </w:r>
    </w:p>
    <w:p w14:paraId="524C1166" w14:textId="77777777" w:rsidR="0064059E" w:rsidRPr="0064059E" w:rsidRDefault="0064059E" w:rsidP="0064059E">
      <w:pPr>
        <w:rPr>
          <w:szCs w:val="22"/>
        </w:rPr>
      </w:pPr>
    </w:p>
    <w:p w14:paraId="4B446A58" w14:textId="66EE3CB7" w:rsidR="0064059E" w:rsidRPr="0064059E" w:rsidRDefault="0064059E" w:rsidP="0064059E">
      <w:pPr>
        <w:rPr>
          <w:szCs w:val="22"/>
        </w:rPr>
      </w:pPr>
      <w:r w:rsidRPr="0064059E">
        <w:rPr>
          <w:szCs w:val="22"/>
        </w:rPr>
        <w:tab/>
        <w:t>H. 3255</w:t>
      </w:r>
      <w:r w:rsidRPr="0064059E">
        <w:rPr>
          <w:szCs w:val="22"/>
        </w:rPr>
        <w:fldChar w:fldCharType="begin"/>
      </w:r>
      <w:r w:rsidRPr="0064059E">
        <w:rPr>
          <w:szCs w:val="22"/>
        </w:rPr>
        <w:instrText xml:space="preserve"> XE " H. 3255" \b</w:instrText>
      </w:r>
      <w:r w:rsidRPr="0064059E">
        <w:rPr>
          <w:szCs w:val="22"/>
        </w:rPr>
        <w:fldChar w:fldCharType="end"/>
      </w:r>
      <w:r w:rsidRPr="0064059E">
        <w:rPr>
          <w:szCs w:val="22"/>
        </w:rPr>
        <w:t xml:space="preserve"> -- Reps. Jefferson, Henegan, Anderson, Sandifer, Rivers and Gilliard:  A BILL TO AMEND THE SOUTH CAROLINA CODE OF LAWS BY ADDING SECTION 38-63-110 SO AS TO PROHIBIT ISSUERS OF INDIVIDUAL LIFE INSURANCE POLICIES FROM DISCRIMINATING AGAINST LIVING ORGAN DONORS; BY ADDING SECTION 38-65-130 SO AS TO PROHIBIT ISSUERS OF GROUP LIFE INSURANCE POLICIES FROM DISCRIMINATING AGAINST LIVING ORGAN DONORS; BY ADDING SECTION 38-71-105 SO AS TO PROHIBIT ISSUERS OF DISABILITY INCOME INSURANCE POLICIES FROM DISCRIMINATING AGAINST LIVING ORGAN DONORS; AND BY ADDING SECTION 38-72-110 SO AS TO PROHIBIT ISSUERS OF LONG-TERM CARE</w:t>
      </w:r>
      <w:r w:rsidR="00D72D7D">
        <w:rPr>
          <w:szCs w:val="22"/>
        </w:rPr>
        <w:br/>
      </w:r>
      <w:r w:rsidR="00D72D7D">
        <w:rPr>
          <w:szCs w:val="22"/>
        </w:rPr>
        <w:br/>
      </w:r>
      <w:r w:rsidRPr="0064059E">
        <w:rPr>
          <w:szCs w:val="22"/>
        </w:rPr>
        <w:t>INSURANCE POLICIES FROM DISCRIMINATING AGAINST LIVING ORGAN DONORS.</w:t>
      </w:r>
    </w:p>
    <w:p w14:paraId="1AB08837" w14:textId="77777777" w:rsidR="0064059E" w:rsidRPr="0064059E" w:rsidRDefault="0064059E" w:rsidP="0064059E">
      <w:pPr>
        <w:rPr>
          <w:szCs w:val="22"/>
        </w:rPr>
      </w:pPr>
      <w:r w:rsidRPr="0064059E">
        <w:rPr>
          <w:szCs w:val="22"/>
        </w:rPr>
        <w:t>lc-0083ph23.docx : 2c6a9fbf-5af1-49af-8d9a-bf1a26949a24</w:t>
      </w:r>
    </w:p>
    <w:p w14:paraId="01665C15" w14:textId="77777777" w:rsidR="0064059E" w:rsidRPr="0064059E" w:rsidRDefault="0064059E" w:rsidP="0064059E">
      <w:pPr>
        <w:rPr>
          <w:szCs w:val="22"/>
        </w:rPr>
      </w:pPr>
      <w:r w:rsidRPr="0064059E">
        <w:rPr>
          <w:szCs w:val="22"/>
        </w:rPr>
        <w:tab/>
        <w:t>Read the first time and referred to the Committee on Banking and Insurance.</w:t>
      </w:r>
    </w:p>
    <w:p w14:paraId="4EE74AA6" w14:textId="77777777" w:rsidR="0064059E" w:rsidRPr="0064059E" w:rsidRDefault="0064059E" w:rsidP="0064059E">
      <w:pPr>
        <w:rPr>
          <w:szCs w:val="22"/>
        </w:rPr>
      </w:pPr>
    </w:p>
    <w:p w14:paraId="1A27A4EA" w14:textId="77777777" w:rsidR="0064059E" w:rsidRPr="0064059E" w:rsidRDefault="0064059E" w:rsidP="0064059E">
      <w:pPr>
        <w:rPr>
          <w:szCs w:val="22"/>
        </w:rPr>
      </w:pPr>
      <w:r w:rsidRPr="0064059E">
        <w:rPr>
          <w:szCs w:val="22"/>
        </w:rPr>
        <w:tab/>
        <w:t>H. 3769</w:t>
      </w:r>
      <w:r w:rsidRPr="0064059E">
        <w:rPr>
          <w:szCs w:val="22"/>
        </w:rPr>
        <w:fldChar w:fldCharType="begin"/>
      </w:r>
      <w:r w:rsidRPr="0064059E">
        <w:rPr>
          <w:szCs w:val="22"/>
        </w:rPr>
        <w:instrText xml:space="preserve"> XE " H. 3769" \b</w:instrText>
      </w:r>
      <w:r w:rsidRPr="0064059E">
        <w:rPr>
          <w:szCs w:val="22"/>
        </w:rPr>
        <w:fldChar w:fldCharType="end"/>
      </w:r>
      <w:r w:rsidRPr="0064059E">
        <w:rPr>
          <w:szCs w:val="22"/>
        </w:rPr>
        <w:t xml:space="preserve"> -- Reps. Ligon, B. Newton, O'Neal, Chumley, Haddon, Magnuson, Harris, Sandifer and Neese:  A BILL TO AMEND THE SOUTH CAROLINA CODE OF LAWS BY ADDING SECTION 5-31-1525 SO AS TO PROHIBIT THE DEPARTMENT OF HEALTH AND ENVIRONMENTAL CONTROL FROM DENYING THE REPAIR, REPLACEMENT, OR CONSTRUCTION OF WELLS AND SEPTIC TANKS ON CERTAIN RURAL LANDS REGARDLESS OF THE AVAILABILITY OF MUNICIPAL WATER AND SEWER SERVICE.</w:t>
      </w:r>
    </w:p>
    <w:p w14:paraId="7DEE6571" w14:textId="77777777" w:rsidR="0064059E" w:rsidRPr="0064059E" w:rsidRDefault="0064059E" w:rsidP="0064059E">
      <w:pPr>
        <w:rPr>
          <w:szCs w:val="22"/>
        </w:rPr>
      </w:pPr>
      <w:r w:rsidRPr="0064059E">
        <w:rPr>
          <w:szCs w:val="22"/>
        </w:rPr>
        <w:t>lc-0146vr23.docx : 78969e5f-29f4-4039-be15-539b706350f5</w:t>
      </w:r>
    </w:p>
    <w:p w14:paraId="3DB6A859" w14:textId="77777777" w:rsidR="0064059E" w:rsidRPr="0064059E" w:rsidRDefault="0064059E" w:rsidP="0064059E">
      <w:pPr>
        <w:rPr>
          <w:szCs w:val="22"/>
        </w:rPr>
      </w:pPr>
      <w:r w:rsidRPr="0064059E">
        <w:rPr>
          <w:szCs w:val="22"/>
        </w:rPr>
        <w:tab/>
        <w:t>Read the first time and referred to the Committee on Labor, Commerce and Industry.</w:t>
      </w:r>
    </w:p>
    <w:p w14:paraId="23652165" w14:textId="77777777" w:rsidR="0064059E" w:rsidRPr="0064059E" w:rsidRDefault="0064059E" w:rsidP="0064059E">
      <w:pPr>
        <w:rPr>
          <w:szCs w:val="22"/>
        </w:rPr>
      </w:pPr>
    </w:p>
    <w:p w14:paraId="79BEE8F8" w14:textId="77777777" w:rsidR="0064059E" w:rsidRPr="0064059E" w:rsidRDefault="0064059E" w:rsidP="0064059E">
      <w:pPr>
        <w:rPr>
          <w:szCs w:val="22"/>
        </w:rPr>
      </w:pPr>
      <w:r w:rsidRPr="0064059E">
        <w:rPr>
          <w:szCs w:val="22"/>
        </w:rPr>
        <w:tab/>
        <w:t>H. 3799</w:t>
      </w:r>
      <w:r w:rsidRPr="0064059E">
        <w:rPr>
          <w:szCs w:val="22"/>
        </w:rPr>
        <w:fldChar w:fldCharType="begin"/>
      </w:r>
      <w:r w:rsidRPr="0064059E">
        <w:rPr>
          <w:szCs w:val="22"/>
        </w:rPr>
        <w:instrText xml:space="preserve"> XE " H. 3799" \b</w:instrText>
      </w:r>
      <w:r w:rsidRPr="0064059E">
        <w:rPr>
          <w:szCs w:val="22"/>
        </w:rPr>
        <w:fldChar w:fldCharType="end"/>
      </w:r>
      <w:r w:rsidRPr="0064059E">
        <w:rPr>
          <w:szCs w:val="22"/>
        </w:rPr>
        <w:t xml:space="preserve"> -- Reps. Hyde and Nutt:  A BILL TO AMEND THE SOUTH CAROLINA CODE OF LAWS BY ADDING SECTION 53-3-270 SO AS TO DECLARE THE FIRST MONDAY OF MARCH OF EACH YEAR AS "WATER PROFESSIONALS DAY".</w:t>
      </w:r>
    </w:p>
    <w:p w14:paraId="2BFC64A9" w14:textId="77777777" w:rsidR="0064059E" w:rsidRPr="0064059E" w:rsidRDefault="0064059E" w:rsidP="0064059E">
      <w:pPr>
        <w:rPr>
          <w:szCs w:val="22"/>
        </w:rPr>
      </w:pPr>
      <w:r w:rsidRPr="0064059E">
        <w:rPr>
          <w:szCs w:val="22"/>
        </w:rPr>
        <w:t>lc-0183sa23.docx : 79790689-d685-4e58-8c99-3f4de5da6358</w:t>
      </w:r>
    </w:p>
    <w:p w14:paraId="0CAE76E6" w14:textId="77777777" w:rsidR="0064059E" w:rsidRPr="0064059E" w:rsidRDefault="0064059E" w:rsidP="0064059E">
      <w:pPr>
        <w:rPr>
          <w:szCs w:val="22"/>
        </w:rPr>
      </w:pPr>
      <w:r w:rsidRPr="0064059E">
        <w:rPr>
          <w:szCs w:val="22"/>
        </w:rPr>
        <w:tab/>
        <w:t>Read the first time and referred to the Committee on Family and Veterans' Services.</w:t>
      </w:r>
    </w:p>
    <w:p w14:paraId="1C13FE51" w14:textId="77777777" w:rsidR="0064059E" w:rsidRPr="0064059E" w:rsidRDefault="0064059E" w:rsidP="0064059E">
      <w:pPr>
        <w:rPr>
          <w:szCs w:val="22"/>
        </w:rPr>
      </w:pPr>
    </w:p>
    <w:p w14:paraId="46103C12" w14:textId="77777777" w:rsidR="0064059E" w:rsidRPr="0064059E" w:rsidRDefault="0064059E" w:rsidP="0064059E">
      <w:pPr>
        <w:rPr>
          <w:szCs w:val="22"/>
        </w:rPr>
      </w:pPr>
      <w:r w:rsidRPr="0064059E">
        <w:rPr>
          <w:szCs w:val="22"/>
        </w:rPr>
        <w:tab/>
        <w:t>H. 4049</w:t>
      </w:r>
      <w:r w:rsidRPr="0064059E">
        <w:rPr>
          <w:szCs w:val="22"/>
        </w:rPr>
        <w:fldChar w:fldCharType="begin"/>
      </w:r>
      <w:r w:rsidRPr="0064059E">
        <w:rPr>
          <w:szCs w:val="22"/>
        </w:rPr>
        <w:instrText xml:space="preserve"> XE " H. 4049" \b</w:instrText>
      </w:r>
      <w:r w:rsidRPr="0064059E">
        <w:rPr>
          <w:szCs w:val="22"/>
        </w:rPr>
        <w:fldChar w:fldCharType="end"/>
      </w:r>
      <w:r w:rsidRPr="0064059E">
        <w:rPr>
          <w:szCs w:val="22"/>
        </w:rPr>
        <w:t xml:space="preserve"> -- Reps. Sandifer, Anderson, West, McGinnis, Hardee, Brittain, Neese, W. Newton and Caskey:  A BILL TO AMEND THE SOUTH CAROLINA CODE OF LAWS BY AMENDING SECTIONS 33-7-101 AND 33-31-701, BOTH RELATING TO MEETINGS, SO AS TO ALLOW FOR REMOTE PARTICIPATION.</w:t>
      </w:r>
    </w:p>
    <w:p w14:paraId="77DD65CA" w14:textId="77777777" w:rsidR="0064059E" w:rsidRPr="0064059E" w:rsidRDefault="0064059E" w:rsidP="0064059E">
      <w:pPr>
        <w:rPr>
          <w:szCs w:val="22"/>
        </w:rPr>
      </w:pPr>
      <w:r w:rsidRPr="0064059E">
        <w:rPr>
          <w:szCs w:val="22"/>
        </w:rPr>
        <w:t>lc-0209ph23.docx : 6ec38c30-3531-441b-a759-9ff1bc4784ec</w:t>
      </w:r>
    </w:p>
    <w:p w14:paraId="0396DBC4" w14:textId="77777777" w:rsidR="0064059E" w:rsidRPr="0064059E" w:rsidRDefault="0064059E" w:rsidP="0064059E">
      <w:pPr>
        <w:rPr>
          <w:szCs w:val="22"/>
        </w:rPr>
      </w:pPr>
      <w:r w:rsidRPr="0064059E">
        <w:rPr>
          <w:szCs w:val="22"/>
        </w:rPr>
        <w:tab/>
        <w:t>Read the first time and referred to the Committee on Labor, Commerce and Industry.</w:t>
      </w:r>
    </w:p>
    <w:p w14:paraId="4D79988A" w14:textId="77777777" w:rsidR="0064059E" w:rsidRPr="0064059E" w:rsidRDefault="0064059E" w:rsidP="0064059E">
      <w:pPr>
        <w:rPr>
          <w:szCs w:val="22"/>
        </w:rPr>
      </w:pPr>
    </w:p>
    <w:p w14:paraId="4CDDB1A9" w14:textId="77777777" w:rsidR="0064059E" w:rsidRPr="0064059E" w:rsidRDefault="0064059E" w:rsidP="0064059E">
      <w:pPr>
        <w:rPr>
          <w:szCs w:val="22"/>
        </w:rPr>
      </w:pPr>
      <w:r w:rsidRPr="0064059E">
        <w:rPr>
          <w:szCs w:val="22"/>
        </w:rPr>
        <w:tab/>
        <w:t>H. 4332</w:t>
      </w:r>
      <w:r w:rsidRPr="0064059E">
        <w:rPr>
          <w:szCs w:val="22"/>
        </w:rPr>
        <w:fldChar w:fldCharType="begin"/>
      </w:r>
      <w:r w:rsidRPr="0064059E">
        <w:rPr>
          <w:szCs w:val="22"/>
        </w:rPr>
        <w:instrText xml:space="preserve"> XE " H. 4332" \b</w:instrText>
      </w:r>
      <w:r w:rsidRPr="0064059E">
        <w:rPr>
          <w:szCs w:val="22"/>
        </w:rPr>
        <w:fldChar w:fldCharType="end"/>
      </w:r>
      <w:r w:rsidRPr="0064059E">
        <w:rPr>
          <w:szCs w:val="22"/>
        </w:rPr>
        <w:t xml:space="preserve"> -- Reps. Ott,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Pace, Pedalino, Pendarvis, Pope, Rivers, Robbins, Rose, Rutherford, Sandifer, Schuessler, Sessions, G. M. Smith, M. M. Smith, Stavrinakis, Taylor, Tedder, Thayer, Thigpen, Trantham, Vaughan, Weeks, West, Wetmore, Wheeler, White, Whitmire, Williams, Willis, Wooten and Yow:  A CONCURRENT RESOLUTION TO DECLARE MAY 2023 AS "NF AWARENESS MONTH" AND FURTHER TO DECLARE MAY 17, 2023, AS "NF AWARENESS DAY" IN THE STATE OF SOUTH CAROLINA.</w:t>
      </w:r>
    </w:p>
    <w:p w14:paraId="6FF57DD4" w14:textId="77777777" w:rsidR="0064059E" w:rsidRPr="0064059E" w:rsidRDefault="0064059E" w:rsidP="0064059E">
      <w:pPr>
        <w:rPr>
          <w:szCs w:val="22"/>
        </w:rPr>
      </w:pPr>
      <w:r w:rsidRPr="0064059E">
        <w:rPr>
          <w:szCs w:val="22"/>
        </w:rPr>
        <w:t>lc-0121ha-rm23.docx : 8f4b73de-db71-472c-b29f-7b446a722ee5</w:t>
      </w:r>
    </w:p>
    <w:p w14:paraId="37E91B43" w14:textId="77777777" w:rsidR="0064059E" w:rsidRPr="0064059E" w:rsidRDefault="0064059E" w:rsidP="0064059E">
      <w:pPr>
        <w:rPr>
          <w:szCs w:val="22"/>
        </w:rPr>
      </w:pPr>
      <w:r w:rsidRPr="0064059E">
        <w:rPr>
          <w:szCs w:val="22"/>
        </w:rPr>
        <w:tab/>
        <w:t>The Concurrent Resolution was introduced and referred to the Committee on Medical Affairs.</w:t>
      </w:r>
    </w:p>
    <w:p w14:paraId="04C7ACE4" w14:textId="77777777" w:rsidR="0064059E" w:rsidRPr="0064059E" w:rsidRDefault="0064059E" w:rsidP="0064059E">
      <w:pPr>
        <w:rPr>
          <w:szCs w:val="22"/>
        </w:rPr>
      </w:pPr>
    </w:p>
    <w:p w14:paraId="7B40483E" w14:textId="77777777" w:rsidR="0064059E" w:rsidRPr="0064059E" w:rsidRDefault="0064059E" w:rsidP="0064059E">
      <w:pPr>
        <w:rPr>
          <w:szCs w:val="22"/>
        </w:rPr>
      </w:pPr>
      <w:r w:rsidRPr="0064059E">
        <w:rPr>
          <w:szCs w:val="22"/>
        </w:rPr>
        <w:tab/>
        <w:t>H. 4346</w:t>
      </w:r>
      <w:r w:rsidRPr="0064059E">
        <w:rPr>
          <w:szCs w:val="22"/>
        </w:rPr>
        <w:fldChar w:fldCharType="begin"/>
      </w:r>
      <w:r w:rsidRPr="0064059E">
        <w:rPr>
          <w:szCs w:val="22"/>
        </w:rPr>
        <w:instrText xml:space="preserve"> XE " H. 4346" \b</w:instrText>
      </w:r>
      <w:r w:rsidRPr="0064059E">
        <w:rPr>
          <w:szCs w:val="22"/>
        </w:rPr>
        <w:fldChar w:fldCharType="end"/>
      </w:r>
      <w:r w:rsidRPr="0064059E">
        <w:rPr>
          <w:szCs w:val="22"/>
        </w:rPr>
        <w:t xml:space="preserve"> -- Reps.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COMMEND THE BOYS &amp; GIRLS CLUBS OF SOUTH CAROLINA FOR THEIR EXTRAORDINARY EFFORTS IN HELPING SOUTH CAROLINA'S YOUTH PREPARE FOR A PRODUCTIVE LIFE AND TO CONGRATULATE JUSTIN K. MCNAIR OF THE BOYS AND GIRLS CLUBS OF THE PEE DEE AREA ON BEING NAMED 2023 TRADITIONAL YOUTH OF THE YEAR BY THE SOUTH CAROLINA ALLIANCE OF BOYS &amp; GIRLS CLUBS.</w:t>
      </w:r>
    </w:p>
    <w:p w14:paraId="6C20732C" w14:textId="77777777" w:rsidR="0064059E" w:rsidRPr="0064059E" w:rsidRDefault="0064059E" w:rsidP="0064059E">
      <w:pPr>
        <w:rPr>
          <w:szCs w:val="22"/>
        </w:rPr>
      </w:pPr>
      <w:r w:rsidRPr="0064059E">
        <w:rPr>
          <w:szCs w:val="22"/>
        </w:rPr>
        <w:t>lc-0304cm-rm23.docx : 5ea4c2b9-d3bf-4924-95cb-9769c592a4a0</w:t>
      </w:r>
    </w:p>
    <w:p w14:paraId="33EF5A8B" w14:textId="77777777" w:rsidR="0064059E" w:rsidRPr="0064059E" w:rsidRDefault="0064059E" w:rsidP="0064059E">
      <w:pPr>
        <w:rPr>
          <w:szCs w:val="22"/>
        </w:rPr>
      </w:pPr>
      <w:r w:rsidRPr="0064059E">
        <w:rPr>
          <w:szCs w:val="22"/>
        </w:rPr>
        <w:tab/>
        <w:t>The Concurrent Resolution was adopted, ordered returned to the House.</w:t>
      </w:r>
    </w:p>
    <w:p w14:paraId="00714E35" w14:textId="77777777" w:rsidR="0064059E" w:rsidRPr="0064059E" w:rsidRDefault="0064059E" w:rsidP="0064059E">
      <w:pPr>
        <w:rPr>
          <w:szCs w:val="22"/>
        </w:rPr>
      </w:pPr>
    </w:p>
    <w:p w14:paraId="15D1F437" w14:textId="77777777" w:rsidR="0064059E" w:rsidRPr="0064059E" w:rsidRDefault="0064059E" w:rsidP="0064059E">
      <w:pPr>
        <w:rPr>
          <w:szCs w:val="22"/>
        </w:rPr>
      </w:pPr>
      <w:r w:rsidRPr="0064059E">
        <w:rPr>
          <w:szCs w:val="22"/>
        </w:rPr>
        <w:tab/>
        <w:t>H. 4357</w:t>
      </w:r>
      <w:r w:rsidRPr="0064059E">
        <w:rPr>
          <w:szCs w:val="22"/>
        </w:rPr>
        <w:fldChar w:fldCharType="begin"/>
      </w:r>
      <w:r w:rsidRPr="0064059E">
        <w:rPr>
          <w:szCs w:val="22"/>
        </w:rPr>
        <w:instrText xml:space="preserve"> XE " H. 4357" \b</w:instrText>
      </w:r>
      <w:r w:rsidRPr="0064059E">
        <w:rPr>
          <w:szCs w:val="22"/>
        </w:rPr>
        <w:fldChar w:fldCharType="end"/>
      </w:r>
      <w:r w:rsidRPr="0064059E">
        <w:rPr>
          <w:szCs w:val="22"/>
        </w:rPr>
        <w:t xml:space="preserve"> -- Reps. Jordan,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RECOGNIZE MICHAEL THREADGILL OF FLORENCE COUNTY ON HIS ELECTION AS PRESIDENT OF THE CAROLINAS INDEPENDENT AUTO DEALERS ASSOCIATION AND TO COMMEND HIM ON HIS OUTSTANDING SERVICE TO THAT BODY DURING HIS TERM OF OFFICE.</w:t>
      </w:r>
    </w:p>
    <w:p w14:paraId="329294DC" w14:textId="77777777" w:rsidR="0064059E" w:rsidRPr="0064059E" w:rsidRDefault="0064059E" w:rsidP="0064059E">
      <w:pPr>
        <w:rPr>
          <w:szCs w:val="22"/>
        </w:rPr>
      </w:pPr>
      <w:r w:rsidRPr="0064059E">
        <w:rPr>
          <w:szCs w:val="22"/>
        </w:rPr>
        <w:t>lc-0245vr-rm23.docx : a8803625-aaf8-404e-8f8e-8d06a5023890</w:t>
      </w:r>
    </w:p>
    <w:p w14:paraId="3C6587B6" w14:textId="77777777" w:rsidR="0064059E" w:rsidRPr="0064059E" w:rsidRDefault="0064059E" w:rsidP="0064059E">
      <w:pPr>
        <w:rPr>
          <w:szCs w:val="22"/>
        </w:rPr>
      </w:pPr>
      <w:r w:rsidRPr="0064059E">
        <w:rPr>
          <w:szCs w:val="22"/>
        </w:rPr>
        <w:tab/>
        <w:t>The Concurrent Resolution was adopted, ordered returned to the House.</w:t>
      </w:r>
    </w:p>
    <w:p w14:paraId="1E1433C3" w14:textId="77777777" w:rsidR="0064059E" w:rsidRPr="0064059E" w:rsidRDefault="0064059E" w:rsidP="0064059E">
      <w:pPr>
        <w:tabs>
          <w:tab w:val="right" w:pos="8640"/>
        </w:tabs>
        <w:rPr>
          <w:szCs w:val="22"/>
        </w:rPr>
      </w:pPr>
    </w:p>
    <w:p w14:paraId="08128B85" w14:textId="77777777" w:rsidR="0064059E" w:rsidRPr="0064059E" w:rsidRDefault="0064059E" w:rsidP="0064059E">
      <w:pPr>
        <w:jc w:val="center"/>
        <w:rPr>
          <w:b/>
          <w:color w:val="auto"/>
          <w:szCs w:val="22"/>
        </w:rPr>
      </w:pPr>
      <w:r w:rsidRPr="0064059E">
        <w:rPr>
          <w:b/>
          <w:color w:val="auto"/>
          <w:szCs w:val="22"/>
        </w:rPr>
        <w:t>INVITATIONS ACCEPTED</w:t>
      </w:r>
    </w:p>
    <w:p w14:paraId="4A7F3253" w14:textId="77777777" w:rsidR="0064059E" w:rsidRPr="0064059E" w:rsidRDefault="0064059E" w:rsidP="0064059E">
      <w:pPr>
        <w:rPr>
          <w:color w:val="auto"/>
          <w:szCs w:val="22"/>
        </w:rPr>
      </w:pPr>
      <w:r w:rsidRPr="0064059E">
        <w:rPr>
          <w:b/>
          <w:color w:val="auto"/>
          <w:szCs w:val="22"/>
        </w:rPr>
        <w:tab/>
      </w:r>
      <w:r w:rsidRPr="0064059E">
        <w:rPr>
          <w:color w:val="auto"/>
          <w:szCs w:val="22"/>
        </w:rPr>
        <w:t>The PRESIDENT ordered the following invitations placed on the Calendar:</w:t>
      </w:r>
    </w:p>
    <w:p w14:paraId="0CBA7F29"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r w:rsidRPr="0064059E">
        <w:rPr>
          <w:szCs w:val="22"/>
        </w:rPr>
        <w:t xml:space="preserve"> </w:t>
      </w:r>
      <w:r w:rsidRPr="0064059E">
        <w:rPr>
          <w:b/>
          <w:bCs/>
          <w:szCs w:val="22"/>
        </w:rPr>
        <w:t xml:space="preserve">Tuesday, May 2, 2023 - 5:30 p.m. - 7:30 p.m. </w:t>
      </w:r>
    </w:p>
    <w:p w14:paraId="69ACF5AC"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szCs w:val="22"/>
        </w:rPr>
      </w:pPr>
      <w:r w:rsidRPr="0064059E">
        <w:rPr>
          <w:szCs w:val="22"/>
        </w:rPr>
        <w:t xml:space="preserve">Members, Reception, Savage Craft, 430 Center Street, West Columbia, by the </w:t>
      </w:r>
      <w:r w:rsidRPr="0064059E">
        <w:rPr>
          <w:b/>
          <w:bCs/>
          <w:szCs w:val="22"/>
        </w:rPr>
        <w:t xml:space="preserve">SOUTH CAROLINA BOATING AND FISHING ALLIANCE </w:t>
      </w:r>
    </w:p>
    <w:p w14:paraId="2E349DC6"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r w:rsidRPr="0064059E">
        <w:rPr>
          <w:b/>
          <w:bCs/>
          <w:szCs w:val="22"/>
        </w:rPr>
        <w:t xml:space="preserve">Wednesday, May 3, 2023 - 8:00 a.m. - 10:00 a.m. </w:t>
      </w:r>
    </w:p>
    <w:p w14:paraId="33958D0C"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szCs w:val="22"/>
        </w:rPr>
      </w:pPr>
      <w:r w:rsidRPr="0064059E">
        <w:rPr>
          <w:szCs w:val="22"/>
        </w:rPr>
        <w:t xml:space="preserve">Members and Staff, Breakfast, 112 Blatt Building, by the </w:t>
      </w:r>
      <w:r w:rsidRPr="0064059E">
        <w:rPr>
          <w:b/>
          <w:bCs/>
          <w:szCs w:val="22"/>
        </w:rPr>
        <w:t xml:space="preserve">SOUTH CAROLINA COMMISSION ON HIGHER EDUCATION'S SMARTSTATE PROGRAM </w:t>
      </w:r>
    </w:p>
    <w:p w14:paraId="0B50D037"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p>
    <w:p w14:paraId="36509311"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r w:rsidRPr="0064059E">
        <w:rPr>
          <w:b/>
          <w:bCs/>
          <w:szCs w:val="22"/>
        </w:rPr>
        <w:t xml:space="preserve">Wednesday, May 3, 2023 - 8:00 a.m. - 10:00 a.m. </w:t>
      </w:r>
    </w:p>
    <w:p w14:paraId="4C26B8C9"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szCs w:val="22"/>
        </w:rPr>
      </w:pPr>
      <w:r w:rsidRPr="0064059E">
        <w:rPr>
          <w:szCs w:val="22"/>
        </w:rPr>
        <w:t xml:space="preserve">Members and Staff, Breakfast, Palmetto Club, by </w:t>
      </w:r>
      <w:r w:rsidRPr="0064059E">
        <w:rPr>
          <w:b/>
          <w:bCs/>
          <w:szCs w:val="22"/>
        </w:rPr>
        <w:t xml:space="preserve">SUSTAIN SC </w:t>
      </w:r>
    </w:p>
    <w:p w14:paraId="048BC70C"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szCs w:val="22"/>
        </w:rPr>
      </w:pPr>
    </w:p>
    <w:p w14:paraId="015FCA8A"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r w:rsidRPr="0064059E">
        <w:rPr>
          <w:b/>
          <w:bCs/>
          <w:szCs w:val="22"/>
        </w:rPr>
        <w:t xml:space="preserve">Wednesday, May 3, 11:30 a.m. - 1:30 p.m. </w:t>
      </w:r>
    </w:p>
    <w:p w14:paraId="52E9C5EE"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szCs w:val="22"/>
        </w:rPr>
      </w:pPr>
      <w:r w:rsidRPr="0064059E">
        <w:rPr>
          <w:szCs w:val="22"/>
        </w:rPr>
        <w:t xml:space="preserve">Members, Luncheon, State House Grounds, by the </w:t>
      </w:r>
      <w:r w:rsidRPr="0064059E">
        <w:rPr>
          <w:b/>
          <w:bCs/>
          <w:szCs w:val="22"/>
        </w:rPr>
        <w:t xml:space="preserve">CONGRESSIONAL SPORTSMEN'S FOUNDATION </w:t>
      </w:r>
    </w:p>
    <w:p w14:paraId="6D5B2555"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p>
    <w:p w14:paraId="5CB42C6E"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r w:rsidRPr="0064059E">
        <w:rPr>
          <w:b/>
          <w:bCs/>
          <w:szCs w:val="22"/>
        </w:rPr>
        <w:t xml:space="preserve">Wednesday, May 3, 2023 - 5:30 p.m. - 8:30 p.m. </w:t>
      </w:r>
    </w:p>
    <w:p w14:paraId="0719703A"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szCs w:val="22"/>
        </w:rPr>
      </w:pPr>
      <w:r w:rsidRPr="0064059E">
        <w:rPr>
          <w:szCs w:val="22"/>
        </w:rPr>
        <w:t xml:space="preserve">Members, Staff and Families, Riverbanks Family Night, 500 Wildlife Parkway, Columbia, by </w:t>
      </w:r>
      <w:r w:rsidRPr="0064059E">
        <w:rPr>
          <w:b/>
          <w:bCs/>
          <w:szCs w:val="22"/>
        </w:rPr>
        <w:t xml:space="preserve">RIVERBANKS ZOO AND GARDENS </w:t>
      </w:r>
    </w:p>
    <w:p w14:paraId="75F302A3"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p>
    <w:p w14:paraId="06B90F72"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r w:rsidRPr="0064059E">
        <w:rPr>
          <w:b/>
          <w:bCs/>
          <w:szCs w:val="22"/>
        </w:rPr>
        <w:t xml:space="preserve">Thursday, May 4, 2023 - 8:00 a.m. - 10:00 a.m. </w:t>
      </w:r>
    </w:p>
    <w:p w14:paraId="04922F02"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szCs w:val="22"/>
        </w:rPr>
      </w:pPr>
      <w:r w:rsidRPr="0064059E">
        <w:rPr>
          <w:szCs w:val="22"/>
        </w:rPr>
        <w:t xml:space="preserve">Members and Staff, Breakfast, 112 Blatt Building, by the </w:t>
      </w:r>
      <w:r w:rsidRPr="0064059E">
        <w:rPr>
          <w:b/>
          <w:bCs/>
          <w:szCs w:val="22"/>
        </w:rPr>
        <w:t xml:space="preserve">SOUTH CAROLINA SCHOOL NUTRITION ASSOCIATION </w:t>
      </w:r>
    </w:p>
    <w:p w14:paraId="772201BE"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p>
    <w:p w14:paraId="6EA9C1B1"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r w:rsidRPr="0064059E">
        <w:rPr>
          <w:b/>
          <w:bCs/>
          <w:szCs w:val="22"/>
        </w:rPr>
        <w:t xml:space="preserve">Tuesday, May 9, 2023 - 6:00 p.m. - 8:00 p.m. </w:t>
      </w:r>
    </w:p>
    <w:p w14:paraId="0178A442"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szCs w:val="22"/>
        </w:rPr>
      </w:pPr>
      <w:r w:rsidRPr="0064059E">
        <w:rPr>
          <w:szCs w:val="22"/>
        </w:rPr>
        <w:t xml:space="preserve">Members and their families, Reception, EdVenture, by the </w:t>
      </w:r>
      <w:r w:rsidRPr="0064059E">
        <w:rPr>
          <w:b/>
          <w:bCs/>
          <w:szCs w:val="22"/>
        </w:rPr>
        <w:t xml:space="preserve">SOUTH CAROLINA COALITION FOR MATH AND SCIENCE </w:t>
      </w:r>
    </w:p>
    <w:p w14:paraId="0C421C52"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p>
    <w:p w14:paraId="5F452CF0"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r w:rsidRPr="0064059E">
        <w:rPr>
          <w:b/>
          <w:bCs/>
          <w:szCs w:val="22"/>
        </w:rPr>
        <w:t xml:space="preserve">Wednesday, May 10, 2023 - 8:00 a.m. - 10:00 a.m. </w:t>
      </w:r>
    </w:p>
    <w:p w14:paraId="7BD9CC89"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szCs w:val="22"/>
        </w:rPr>
      </w:pPr>
      <w:r w:rsidRPr="0064059E">
        <w:rPr>
          <w:szCs w:val="22"/>
        </w:rPr>
        <w:t xml:space="preserve">Members and Staff, Breakfast, 112 Blatt Building, by </w:t>
      </w:r>
      <w:r w:rsidRPr="0064059E">
        <w:rPr>
          <w:b/>
          <w:bCs/>
          <w:szCs w:val="22"/>
        </w:rPr>
        <w:t xml:space="preserve">AMI KIDS, INC. </w:t>
      </w:r>
    </w:p>
    <w:p w14:paraId="6D88A817"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p>
    <w:p w14:paraId="2EA5722B"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r w:rsidRPr="0064059E">
        <w:rPr>
          <w:b/>
          <w:bCs/>
          <w:szCs w:val="22"/>
        </w:rPr>
        <w:t xml:space="preserve">Thursday, May 11, 2023 - 8:00 a.m. - 10:00 a.m. </w:t>
      </w:r>
    </w:p>
    <w:p w14:paraId="1C19A02F" w14:textId="77777777" w:rsidR="0064059E" w:rsidRPr="0064059E" w:rsidRDefault="0064059E" w:rsidP="0064059E">
      <w:pPr>
        <w:rPr>
          <w:szCs w:val="22"/>
        </w:rPr>
      </w:pPr>
      <w:r w:rsidRPr="0064059E">
        <w:rPr>
          <w:szCs w:val="22"/>
        </w:rPr>
        <w:t xml:space="preserve">Members and Staff, Breakfast, 112 Blatt Building, by the </w:t>
      </w:r>
      <w:r w:rsidRPr="0064059E">
        <w:rPr>
          <w:b/>
          <w:bCs/>
          <w:szCs w:val="22"/>
        </w:rPr>
        <w:t>NATIONAL CONFERENCE OF STATE LEGISLATURES</w:t>
      </w:r>
    </w:p>
    <w:p w14:paraId="1E22E645" w14:textId="77777777" w:rsidR="0064059E" w:rsidRPr="0064059E" w:rsidRDefault="0064059E" w:rsidP="0064059E">
      <w:pPr>
        <w:jc w:val="center"/>
        <w:rPr>
          <w:b/>
          <w:bCs/>
          <w:color w:val="C00000"/>
          <w:szCs w:val="22"/>
        </w:rPr>
      </w:pPr>
      <w:bookmarkStart w:id="1" w:name="_Hlk132199696"/>
    </w:p>
    <w:bookmarkEnd w:id="1"/>
    <w:p w14:paraId="3BE8AB93" w14:textId="77777777" w:rsidR="0064059E" w:rsidRPr="0064059E" w:rsidRDefault="0064059E" w:rsidP="0064059E">
      <w:pPr>
        <w:jc w:val="center"/>
        <w:rPr>
          <w:szCs w:val="22"/>
        </w:rPr>
      </w:pPr>
      <w:r w:rsidRPr="0064059E">
        <w:rPr>
          <w:b/>
          <w:szCs w:val="22"/>
        </w:rPr>
        <w:t>Appointments Reported</w:t>
      </w:r>
    </w:p>
    <w:p w14:paraId="680AFD51" w14:textId="77777777" w:rsidR="0064059E" w:rsidRPr="0064059E" w:rsidRDefault="0064059E" w:rsidP="0064059E">
      <w:pPr>
        <w:rPr>
          <w:szCs w:val="22"/>
        </w:rPr>
      </w:pPr>
      <w:r w:rsidRPr="0064059E">
        <w:rPr>
          <w:szCs w:val="22"/>
        </w:rPr>
        <w:tab/>
        <w:t>Senator MARTIN from the Committee on Corrections and Penology submitted a favorable report on:</w:t>
      </w:r>
    </w:p>
    <w:p w14:paraId="08A5013E" w14:textId="77777777" w:rsidR="0064059E" w:rsidRPr="0064059E" w:rsidRDefault="0064059E" w:rsidP="0064059E">
      <w:pPr>
        <w:rPr>
          <w:szCs w:val="22"/>
        </w:rPr>
      </w:pPr>
    </w:p>
    <w:p w14:paraId="3D2D61D1" w14:textId="77777777" w:rsidR="0064059E" w:rsidRPr="0064059E" w:rsidRDefault="0064059E" w:rsidP="0064059E">
      <w:pPr>
        <w:jc w:val="center"/>
        <w:rPr>
          <w:b/>
          <w:szCs w:val="22"/>
        </w:rPr>
      </w:pPr>
      <w:r w:rsidRPr="0064059E">
        <w:rPr>
          <w:b/>
          <w:szCs w:val="22"/>
        </w:rPr>
        <w:t>Statewide Appointments</w:t>
      </w:r>
    </w:p>
    <w:p w14:paraId="110E74E8" w14:textId="77777777" w:rsidR="0064059E" w:rsidRPr="0064059E" w:rsidRDefault="0064059E" w:rsidP="0064059E">
      <w:pPr>
        <w:keepNext/>
        <w:ind w:firstLine="216"/>
        <w:rPr>
          <w:szCs w:val="22"/>
          <w:u w:val="single"/>
        </w:rPr>
      </w:pPr>
      <w:r w:rsidRPr="0064059E">
        <w:rPr>
          <w:szCs w:val="22"/>
          <w:u w:val="single"/>
        </w:rPr>
        <w:t>Reappointment, Juvenile Parole Board, with the term to commence June 30, 2022, and to expire June 30, 2026</w:t>
      </w:r>
    </w:p>
    <w:p w14:paraId="72A7A3EC" w14:textId="77777777" w:rsidR="0064059E" w:rsidRPr="0064059E" w:rsidRDefault="0064059E" w:rsidP="0064059E">
      <w:pPr>
        <w:keepNext/>
        <w:ind w:firstLine="216"/>
        <w:rPr>
          <w:szCs w:val="22"/>
          <w:u w:val="single"/>
        </w:rPr>
      </w:pPr>
      <w:r w:rsidRPr="0064059E">
        <w:rPr>
          <w:szCs w:val="22"/>
          <w:u w:val="single"/>
        </w:rPr>
        <w:t>At-Large:</w:t>
      </w:r>
    </w:p>
    <w:p w14:paraId="2448850E" w14:textId="77777777" w:rsidR="0064059E" w:rsidRPr="0064059E" w:rsidRDefault="0064059E" w:rsidP="0064059E">
      <w:pPr>
        <w:ind w:firstLine="216"/>
        <w:rPr>
          <w:szCs w:val="22"/>
        </w:rPr>
      </w:pPr>
      <w:r w:rsidRPr="0064059E">
        <w:rPr>
          <w:szCs w:val="22"/>
        </w:rPr>
        <w:t>Kathleen Love, 105 Tryon Drive, Summerville, SC 29485-8430</w:t>
      </w:r>
    </w:p>
    <w:p w14:paraId="0D25285B" w14:textId="77777777" w:rsidR="0064059E" w:rsidRPr="0064059E" w:rsidRDefault="0064059E" w:rsidP="0064059E">
      <w:pPr>
        <w:ind w:firstLine="216"/>
        <w:rPr>
          <w:szCs w:val="22"/>
        </w:rPr>
      </w:pPr>
      <w:r w:rsidRPr="0064059E">
        <w:rPr>
          <w:szCs w:val="22"/>
        </w:rPr>
        <w:t>Received as information.</w:t>
      </w:r>
    </w:p>
    <w:p w14:paraId="6589DC5C" w14:textId="77777777" w:rsidR="0064059E" w:rsidRPr="0064059E" w:rsidRDefault="0064059E" w:rsidP="0064059E">
      <w:pPr>
        <w:keepNext/>
        <w:ind w:firstLine="216"/>
        <w:rPr>
          <w:szCs w:val="22"/>
          <w:u w:val="single"/>
        </w:rPr>
      </w:pPr>
      <w:r w:rsidRPr="0064059E">
        <w:rPr>
          <w:szCs w:val="22"/>
          <w:u w:val="single"/>
        </w:rPr>
        <w:t>Reappointment, South Carolina Board of Probation, Parole and Pardon Services, with the term to commence March 15, 2023, and to expire March 15, 2029</w:t>
      </w:r>
    </w:p>
    <w:p w14:paraId="74D7A330" w14:textId="77777777" w:rsidR="0064059E" w:rsidRPr="0064059E" w:rsidRDefault="0064059E" w:rsidP="0064059E">
      <w:pPr>
        <w:keepNext/>
        <w:ind w:firstLine="216"/>
        <w:rPr>
          <w:szCs w:val="22"/>
          <w:u w:val="single"/>
        </w:rPr>
      </w:pPr>
      <w:r w:rsidRPr="0064059E">
        <w:rPr>
          <w:szCs w:val="22"/>
          <w:u w:val="single"/>
        </w:rPr>
        <w:t>7th Congressional District:</w:t>
      </w:r>
    </w:p>
    <w:p w14:paraId="0F9C6C9D" w14:textId="77777777" w:rsidR="0064059E" w:rsidRPr="0064059E" w:rsidRDefault="0064059E" w:rsidP="0064059E">
      <w:pPr>
        <w:ind w:firstLine="216"/>
        <w:rPr>
          <w:szCs w:val="22"/>
        </w:rPr>
      </w:pPr>
      <w:r w:rsidRPr="0064059E">
        <w:rPr>
          <w:szCs w:val="22"/>
        </w:rPr>
        <w:t>Kimberly H. Frederick, 411 6th Avenue North, Surfside Beach, SC 29575</w:t>
      </w:r>
    </w:p>
    <w:p w14:paraId="7EFF8664" w14:textId="77777777" w:rsidR="0064059E" w:rsidRPr="0064059E" w:rsidRDefault="0064059E" w:rsidP="0064059E">
      <w:pPr>
        <w:ind w:firstLine="216"/>
        <w:rPr>
          <w:szCs w:val="22"/>
        </w:rPr>
      </w:pPr>
    </w:p>
    <w:p w14:paraId="2BD3B5D9" w14:textId="77777777" w:rsidR="0064059E" w:rsidRPr="0064059E" w:rsidRDefault="0064059E" w:rsidP="0064059E">
      <w:pPr>
        <w:ind w:firstLine="216"/>
        <w:rPr>
          <w:szCs w:val="22"/>
        </w:rPr>
      </w:pPr>
      <w:r w:rsidRPr="0064059E">
        <w:rPr>
          <w:szCs w:val="22"/>
        </w:rPr>
        <w:t>Received as information.</w:t>
      </w:r>
    </w:p>
    <w:p w14:paraId="73F401B2" w14:textId="77777777" w:rsidR="0064059E" w:rsidRPr="0064059E" w:rsidRDefault="0064059E" w:rsidP="0064059E">
      <w:pPr>
        <w:ind w:firstLine="216"/>
        <w:rPr>
          <w:szCs w:val="22"/>
        </w:rPr>
      </w:pPr>
    </w:p>
    <w:p w14:paraId="72F20EE2" w14:textId="77777777" w:rsidR="0064059E" w:rsidRPr="0064059E" w:rsidRDefault="0064059E" w:rsidP="0064059E">
      <w:pPr>
        <w:keepNext/>
        <w:ind w:firstLine="216"/>
        <w:rPr>
          <w:szCs w:val="22"/>
          <w:u w:val="single"/>
        </w:rPr>
      </w:pPr>
      <w:r w:rsidRPr="0064059E">
        <w:rPr>
          <w:szCs w:val="22"/>
          <w:u w:val="single"/>
        </w:rPr>
        <w:t>Reappointment, South Carolina Board of Probation, Parole and Pardon Services, with the term to commence March 15, 2023, and to expire March 15, 2029</w:t>
      </w:r>
    </w:p>
    <w:p w14:paraId="4B31F2CE" w14:textId="77777777" w:rsidR="0064059E" w:rsidRPr="0064059E" w:rsidRDefault="0064059E" w:rsidP="0064059E">
      <w:pPr>
        <w:keepNext/>
        <w:ind w:firstLine="216"/>
        <w:rPr>
          <w:szCs w:val="22"/>
          <w:u w:val="single"/>
        </w:rPr>
      </w:pPr>
      <w:r w:rsidRPr="0064059E">
        <w:rPr>
          <w:szCs w:val="22"/>
          <w:u w:val="single"/>
        </w:rPr>
        <w:t>2nd Congressional District:</w:t>
      </w:r>
    </w:p>
    <w:p w14:paraId="563CA8AB" w14:textId="77777777" w:rsidR="0064059E" w:rsidRPr="0064059E" w:rsidRDefault="0064059E" w:rsidP="0064059E">
      <w:pPr>
        <w:ind w:firstLine="216"/>
        <w:rPr>
          <w:szCs w:val="22"/>
        </w:rPr>
      </w:pPr>
      <w:r w:rsidRPr="0064059E">
        <w:rPr>
          <w:szCs w:val="22"/>
        </w:rPr>
        <w:t>Mollie D. Taylor, 2640 Pine Lake Drive, West Columbia, SC 29169-3742</w:t>
      </w:r>
    </w:p>
    <w:p w14:paraId="701F8E2C" w14:textId="77777777" w:rsidR="0064059E" w:rsidRPr="0064059E" w:rsidRDefault="0064059E" w:rsidP="0064059E">
      <w:pPr>
        <w:ind w:firstLine="216"/>
        <w:rPr>
          <w:szCs w:val="22"/>
        </w:rPr>
      </w:pPr>
    </w:p>
    <w:p w14:paraId="059E16F6" w14:textId="77777777" w:rsidR="0064059E" w:rsidRPr="0064059E" w:rsidRDefault="0064059E" w:rsidP="0064059E">
      <w:pPr>
        <w:ind w:firstLine="216"/>
        <w:rPr>
          <w:szCs w:val="22"/>
        </w:rPr>
      </w:pPr>
      <w:r w:rsidRPr="0064059E">
        <w:rPr>
          <w:szCs w:val="22"/>
        </w:rPr>
        <w:t>Received as information.</w:t>
      </w:r>
    </w:p>
    <w:p w14:paraId="1CE3A147" w14:textId="77777777" w:rsidR="0064059E" w:rsidRPr="0064059E" w:rsidRDefault="0064059E" w:rsidP="0064059E">
      <w:pPr>
        <w:tabs>
          <w:tab w:val="right" w:pos="8640"/>
        </w:tabs>
        <w:rPr>
          <w:szCs w:val="22"/>
        </w:rPr>
      </w:pPr>
    </w:p>
    <w:p w14:paraId="63AEE653" w14:textId="77777777" w:rsidR="0064059E" w:rsidRPr="0064059E" w:rsidRDefault="0064059E" w:rsidP="0064059E">
      <w:pPr>
        <w:tabs>
          <w:tab w:val="right" w:pos="8640"/>
        </w:tabs>
        <w:jc w:val="center"/>
        <w:rPr>
          <w:szCs w:val="22"/>
        </w:rPr>
      </w:pPr>
      <w:r w:rsidRPr="0064059E">
        <w:rPr>
          <w:b/>
          <w:szCs w:val="22"/>
        </w:rPr>
        <w:t>Message from the House</w:t>
      </w:r>
    </w:p>
    <w:p w14:paraId="47C6ED92" w14:textId="77777777" w:rsidR="0064059E" w:rsidRPr="0064059E" w:rsidRDefault="0064059E" w:rsidP="0064059E">
      <w:pPr>
        <w:tabs>
          <w:tab w:val="right" w:pos="8640"/>
        </w:tabs>
        <w:rPr>
          <w:szCs w:val="22"/>
        </w:rPr>
      </w:pPr>
      <w:r w:rsidRPr="0064059E">
        <w:rPr>
          <w:szCs w:val="22"/>
        </w:rPr>
        <w:t>Columbia, S.C., April 25, 2023</w:t>
      </w:r>
    </w:p>
    <w:p w14:paraId="3594D7B3" w14:textId="77777777" w:rsidR="0064059E" w:rsidRPr="0064059E" w:rsidRDefault="0064059E" w:rsidP="0064059E">
      <w:pPr>
        <w:tabs>
          <w:tab w:val="right" w:pos="8640"/>
        </w:tabs>
        <w:rPr>
          <w:szCs w:val="22"/>
        </w:rPr>
      </w:pPr>
    </w:p>
    <w:p w14:paraId="2A23C9D1" w14:textId="77777777" w:rsidR="0064059E" w:rsidRPr="0064059E" w:rsidRDefault="0064059E" w:rsidP="0064059E">
      <w:pPr>
        <w:tabs>
          <w:tab w:val="right" w:pos="8640"/>
        </w:tabs>
        <w:rPr>
          <w:szCs w:val="22"/>
        </w:rPr>
      </w:pPr>
      <w:r w:rsidRPr="0064059E">
        <w:rPr>
          <w:szCs w:val="22"/>
        </w:rPr>
        <w:t>Mr. President and Senators:</w:t>
      </w:r>
    </w:p>
    <w:p w14:paraId="3A021DF5" w14:textId="77777777" w:rsidR="0064059E" w:rsidRPr="0064059E" w:rsidRDefault="0064059E" w:rsidP="0064059E">
      <w:pPr>
        <w:tabs>
          <w:tab w:val="right" w:pos="8640"/>
        </w:tabs>
        <w:rPr>
          <w:szCs w:val="22"/>
        </w:rPr>
      </w:pPr>
      <w:r w:rsidRPr="0064059E">
        <w:rPr>
          <w:szCs w:val="22"/>
        </w:rPr>
        <w:tab/>
        <w:t>The House respectfully informs your Honorable Body that it has returned the following Bill to the Senate with amendments:</w:t>
      </w:r>
    </w:p>
    <w:p w14:paraId="7E442155" w14:textId="77777777" w:rsidR="0064059E" w:rsidRPr="0064059E" w:rsidRDefault="0064059E" w:rsidP="0064059E">
      <w:pPr>
        <w:suppressAutoHyphens/>
        <w:rPr>
          <w:szCs w:val="22"/>
        </w:rPr>
      </w:pPr>
      <w:bookmarkStart w:id="2" w:name="StartOfClip"/>
      <w:bookmarkEnd w:id="2"/>
      <w:r w:rsidRPr="0064059E">
        <w:rPr>
          <w:szCs w:val="22"/>
        </w:rPr>
        <w:tab/>
        <w:t>S. 120</w:t>
      </w:r>
      <w:r w:rsidRPr="0064059E">
        <w:rPr>
          <w:szCs w:val="22"/>
        </w:rPr>
        <w:fldChar w:fldCharType="begin"/>
      </w:r>
      <w:r w:rsidRPr="0064059E">
        <w:rPr>
          <w:szCs w:val="22"/>
        </w:rPr>
        <w:instrText xml:space="preserve"> XE "S. 120" \b </w:instrText>
      </w:r>
      <w:r w:rsidRPr="0064059E">
        <w:rPr>
          <w:szCs w:val="22"/>
        </w:rPr>
        <w:fldChar w:fldCharType="end"/>
      </w:r>
      <w:r w:rsidRPr="0064059E">
        <w:rPr>
          <w:szCs w:val="22"/>
        </w:rPr>
        <w:t xml:space="preserve"> -- Senators Hembree, Campsen and Martin:  </w:t>
      </w:r>
      <w:r w:rsidRPr="0064059E">
        <w:rPr>
          <w:caps/>
          <w:szCs w:val="22"/>
        </w:rPr>
        <w:t>A BILL TO AMEND THE SOUTH CAROLINA CODE OF LAWS BY AMENDING SECTION 24</w:t>
      </w:r>
      <w:r w:rsidRPr="0064059E">
        <w:rPr>
          <w:caps/>
          <w:szCs w:val="22"/>
        </w:rPr>
        <w:noBreakHyphen/>
        <w:t>3</w:t>
      </w:r>
      <w:r w:rsidRPr="0064059E">
        <w:rPr>
          <w:caps/>
          <w:szCs w:val="22"/>
        </w:rPr>
        <w:noBreakHyphen/>
        <w:t>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w:t>
      </w:r>
      <w:r w:rsidRPr="0064059E">
        <w:rPr>
          <w:caps/>
          <w:szCs w:val="22"/>
        </w:rPr>
        <w:noBreakHyphen/>
        <w:t>OF</w:t>
      </w:r>
      <w:r w:rsidRPr="0064059E">
        <w:rPr>
          <w:caps/>
          <w:szCs w:val="22"/>
        </w:rPr>
        <w:noBreakHyphen/>
        <w:t>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16BFB836" w14:textId="77777777" w:rsidR="0064059E" w:rsidRPr="0064059E" w:rsidRDefault="0064059E" w:rsidP="0064059E">
      <w:pPr>
        <w:tabs>
          <w:tab w:val="right" w:pos="8640"/>
        </w:tabs>
        <w:rPr>
          <w:szCs w:val="22"/>
        </w:rPr>
      </w:pPr>
      <w:r w:rsidRPr="0064059E">
        <w:rPr>
          <w:szCs w:val="22"/>
        </w:rPr>
        <w:t>Very respectfully,</w:t>
      </w:r>
    </w:p>
    <w:p w14:paraId="540AACAF" w14:textId="77777777" w:rsidR="0064059E" w:rsidRPr="0064059E" w:rsidRDefault="0064059E" w:rsidP="0064059E">
      <w:pPr>
        <w:tabs>
          <w:tab w:val="right" w:pos="8640"/>
        </w:tabs>
        <w:rPr>
          <w:szCs w:val="22"/>
        </w:rPr>
      </w:pPr>
      <w:r w:rsidRPr="0064059E">
        <w:rPr>
          <w:szCs w:val="22"/>
        </w:rPr>
        <w:t>Speaker of the House</w:t>
      </w:r>
    </w:p>
    <w:p w14:paraId="388F90D6" w14:textId="77777777" w:rsidR="0064059E" w:rsidRPr="0064059E" w:rsidRDefault="0064059E" w:rsidP="0064059E">
      <w:pPr>
        <w:tabs>
          <w:tab w:val="right" w:pos="8640"/>
        </w:tabs>
        <w:rPr>
          <w:szCs w:val="22"/>
        </w:rPr>
      </w:pPr>
      <w:r w:rsidRPr="0064059E">
        <w:rPr>
          <w:szCs w:val="22"/>
        </w:rPr>
        <w:tab/>
        <w:t>Received as information.</w:t>
      </w:r>
    </w:p>
    <w:p w14:paraId="76B444B8" w14:textId="77777777" w:rsidR="0064059E" w:rsidRPr="0064059E" w:rsidRDefault="0064059E" w:rsidP="0064059E">
      <w:pPr>
        <w:tabs>
          <w:tab w:val="right" w:pos="8640"/>
        </w:tabs>
        <w:rPr>
          <w:szCs w:val="22"/>
        </w:rPr>
      </w:pPr>
    </w:p>
    <w:p w14:paraId="7CBD4505" w14:textId="77777777" w:rsidR="0064059E" w:rsidRPr="0064059E" w:rsidRDefault="0064059E" w:rsidP="0064059E">
      <w:pPr>
        <w:tabs>
          <w:tab w:val="right" w:pos="8640"/>
        </w:tabs>
        <w:rPr>
          <w:szCs w:val="22"/>
        </w:rPr>
      </w:pPr>
      <w:r w:rsidRPr="0064059E">
        <w:rPr>
          <w:szCs w:val="22"/>
        </w:rPr>
        <w:tab/>
        <w:t>Placed on Calendar for consideration tomorrow.</w:t>
      </w:r>
    </w:p>
    <w:p w14:paraId="040DCC87" w14:textId="77777777" w:rsidR="0064059E" w:rsidRPr="0064059E" w:rsidRDefault="0064059E" w:rsidP="0064059E">
      <w:pPr>
        <w:tabs>
          <w:tab w:val="right" w:pos="8640"/>
        </w:tabs>
        <w:rPr>
          <w:szCs w:val="22"/>
        </w:rPr>
      </w:pPr>
    </w:p>
    <w:p w14:paraId="206C0653" w14:textId="77777777" w:rsidR="0064059E" w:rsidRPr="0064059E" w:rsidRDefault="0064059E" w:rsidP="0064059E">
      <w:pPr>
        <w:tabs>
          <w:tab w:val="right" w:pos="8640"/>
        </w:tabs>
        <w:rPr>
          <w:szCs w:val="22"/>
        </w:rPr>
      </w:pPr>
      <w:r w:rsidRPr="0064059E">
        <w:rPr>
          <w:b/>
          <w:szCs w:val="22"/>
        </w:rPr>
        <w:t>THE SENATE PROCEEDED TO A CALL OF THE UNCONTESTED LOCAL AND STATEWIDE CALENDAR.</w:t>
      </w:r>
    </w:p>
    <w:p w14:paraId="6B3B693A" w14:textId="77777777" w:rsidR="0064059E" w:rsidRPr="0064059E" w:rsidRDefault="0064059E" w:rsidP="0064059E">
      <w:pPr>
        <w:tabs>
          <w:tab w:val="right" w:pos="8640"/>
        </w:tabs>
        <w:rPr>
          <w:szCs w:val="22"/>
        </w:rPr>
      </w:pPr>
    </w:p>
    <w:p w14:paraId="6140D66C" w14:textId="77777777" w:rsidR="0064059E" w:rsidRPr="0064059E" w:rsidRDefault="0064059E" w:rsidP="0064059E">
      <w:pPr>
        <w:tabs>
          <w:tab w:val="right" w:pos="8640"/>
        </w:tabs>
        <w:jc w:val="center"/>
        <w:rPr>
          <w:b/>
          <w:bCs/>
          <w:color w:val="auto"/>
          <w:szCs w:val="22"/>
        </w:rPr>
      </w:pPr>
      <w:r w:rsidRPr="0064059E">
        <w:rPr>
          <w:b/>
          <w:bCs/>
          <w:color w:val="auto"/>
          <w:szCs w:val="22"/>
        </w:rPr>
        <w:t>CARRIED OVER</w:t>
      </w:r>
    </w:p>
    <w:p w14:paraId="0F6ECCEC" w14:textId="77777777" w:rsidR="0064059E" w:rsidRPr="0064059E" w:rsidRDefault="0064059E" w:rsidP="0064059E">
      <w:pPr>
        <w:suppressAutoHyphens/>
        <w:rPr>
          <w:szCs w:val="22"/>
        </w:rPr>
      </w:pPr>
      <w:r w:rsidRPr="0064059E">
        <w:rPr>
          <w:color w:val="C00000"/>
          <w:szCs w:val="22"/>
        </w:rPr>
        <w:tab/>
      </w:r>
      <w:r w:rsidRPr="0064059E">
        <w:rPr>
          <w:szCs w:val="22"/>
        </w:rPr>
        <w:t>S. 640</w:t>
      </w:r>
      <w:r w:rsidRPr="0064059E">
        <w:rPr>
          <w:szCs w:val="22"/>
        </w:rPr>
        <w:fldChar w:fldCharType="begin"/>
      </w:r>
      <w:r w:rsidRPr="0064059E">
        <w:rPr>
          <w:szCs w:val="22"/>
        </w:rPr>
        <w:instrText xml:space="preserve"> XE "S. 640" \b </w:instrText>
      </w:r>
      <w:r w:rsidRPr="0064059E">
        <w:rPr>
          <w:szCs w:val="22"/>
        </w:rPr>
        <w:fldChar w:fldCharType="end"/>
      </w:r>
      <w:r w:rsidRPr="0064059E">
        <w:rPr>
          <w:szCs w:val="22"/>
        </w:rPr>
        <w:t xml:space="preserve"> -- Agriculture and Natural Resources Committee:  </w:t>
      </w:r>
      <w:r w:rsidRPr="0064059E">
        <w:rPr>
          <w:caps/>
          <w:szCs w:val="22"/>
        </w:rPr>
        <w:t>A JOINT RESOLUTION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28B82B7D" w14:textId="77777777" w:rsidR="0064059E" w:rsidRPr="0064059E" w:rsidRDefault="0064059E" w:rsidP="0064059E">
      <w:pPr>
        <w:rPr>
          <w:szCs w:val="22"/>
        </w:rPr>
      </w:pPr>
      <w:r w:rsidRPr="0064059E">
        <w:rPr>
          <w:szCs w:val="22"/>
        </w:rPr>
        <w:tab/>
        <w:t>On motion of Senator TURNER, the Resolution was carried over.</w:t>
      </w:r>
    </w:p>
    <w:p w14:paraId="3C692544" w14:textId="77777777" w:rsidR="0064059E" w:rsidRPr="0064059E" w:rsidRDefault="0064059E" w:rsidP="0064059E">
      <w:pPr>
        <w:rPr>
          <w:szCs w:val="22"/>
        </w:rPr>
      </w:pPr>
    </w:p>
    <w:p w14:paraId="28C766CA" w14:textId="77777777" w:rsidR="0064059E" w:rsidRPr="0064059E" w:rsidRDefault="0064059E" w:rsidP="0064059E">
      <w:pPr>
        <w:keepNext/>
        <w:keepLines/>
        <w:jc w:val="center"/>
        <w:rPr>
          <w:b/>
          <w:bCs/>
          <w:szCs w:val="22"/>
        </w:rPr>
      </w:pPr>
      <w:r w:rsidRPr="0064059E">
        <w:rPr>
          <w:b/>
          <w:bCs/>
          <w:szCs w:val="22"/>
        </w:rPr>
        <w:t>OBJECTION</w:t>
      </w:r>
    </w:p>
    <w:p w14:paraId="04BF18FF" w14:textId="77777777" w:rsidR="0064059E" w:rsidRPr="0064059E" w:rsidRDefault="0064059E" w:rsidP="0064059E">
      <w:pPr>
        <w:keepNext/>
        <w:keepLines/>
        <w:suppressAutoHyphens/>
        <w:rPr>
          <w:szCs w:val="22"/>
        </w:rPr>
      </w:pPr>
      <w:r w:rsidRPr="0064059E">
        <w:rPr>
          <w:b/>
          <w:bCs/>
          <w:szCs w:val="22"/>
        </w:rPr>
        <w:tab/>
      </w:r>
      <w:r w:rsidRPr="0064059E">
        <w:rPr>
          <w:szCs w:val="22"/>
        </w:rPr>
        <w:t>S. 95</w:t>
      </w:r>
      <w:r w:rsidRPr="0064059E">
        <w:rPr>
          <w:szCs w:val="22"/>
        </w:rPr>
        <w:fldChar w:fldCharType="begin"/>
      </w:r>
      <w:r w:rsidRPr="0064059E">
        <w:rPr>
          <w:szCs w:val="22"/>
        </w:rPr>
        <w:instrText xml:space="preserve"> XE "S. 95" \b </w:instrText>
      </w:r>
      <w:r w:rsidRPr="0064059E">
        <w:rPr>
          <w:szCs w:val="22"/>
        </w:rPr>
        <w:fldChar w:fldCharType="end"/>
      </w:r>
      <w:r w:rsidRPr="0064059E">
        <w:rPr>
          <w:szCs w:val="22"/>
        </w:rPr>
        <w:t xml:space="preserve"> -- Senators Campsen, Senn, Verdin, M. Johnson, Kimbrell, Gustafson, Young, Grooms, Fanning, Loftis and Garrett:  </w:t>
      </w:r>
      <w:r w:rsidRPr="0064059E">
        <w:rPr>
          <w:caps/>
          <w:szCs w:val="22"/>
        </w:rPr>
        <w:t>A JOINT RESOLUTION PROPOSING AN AMENDMENT TO SECTION 7, ARTICLE VI OF THE CONSTITUTION OF SOUTH CAROLINA, 1895, RELATING TO THE CONSTITUTIONAL OFFICERS OF THIS STATE, SO AS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w:t>
      </w:r>
    </w:p>
    <w:p w14:paraId="322E984C" w14:textId="77777777" w:rsidR="0064059E" w:rsidRPr="0064059E" w:rsidRDefault="0064059E" w:rsidP="0064059E">
      <w:pPr>
        <w:rPr>
          <w:color w:val="auto"/>
          <w:szCs w:val="22"/>
        </w:rPr>
      </w:pPr>
      <w:r w:rsidRPr="0064059E">
        <w:rPr>
          <w:color w:val="auto"/>
          <w:szCs w:val="22"/>
        </w:rPr>
        <w:tab/>
        <w:t>The Senate proceeded to the consideration of the Resolution.</w:t>
      </w:r>
    </w:p>
    <w:p w14:paraId="40957526" w14:textId="77777777" w:rsidR="0064059E" w:rsidRPr="0064059E" w:rsidRDefault="0064059E" w:rsidP="0064059E">
      <w:pPr>
        <w:rPr>
          <w:szCs w:val="22"/>
        </w:rPr>
      </w:pPr>
    </w:p>
    <w:p w14:paraId="40BC0EF7" w14:textId="77777777" w:rsidR="0064059E" w:rsidRPr="0064059E" w:rsidRDefault="0064059E" w:rsidP="0064059E">
      <w:pPr>
        <w:rPr>
          <w:color w:val="auto"/>
          <w:szCs w:val="22"/>
        </w:rPr>
      </w:pPr>
      <w:r w:rsidRPr="0064059E">
        <w:rPr>
          <w:color w:val="auto"/>
          <w:szCs w:val="22"/>
        </w:rPr>
        <w:tab/>
        <w:t>Senator MALLOY moved to carry over the Resolution.</w:t>
      </w:r>
    </w:p>
    <w:p w14:paraId="0997039C" w14:textId="77777777" w:rsidR="0064059E" w:rsidRPr="0064059E" w:rsidRDefault="0064059E" w:rsidP="0064059E">
      <w:pPr>
        <w:rPr>
          <w:szCs w:val="22"/>
        </w:rPr>
      </w:pPr>
    </w:p>
    <w:p w14:paraId="01721E0A" w14:textId="77777777" w:rsidR="0064059E" w:rsidRPr="0064059E" w:rsidRDefault="0064059E" w:rsidP="0064059E">
      <w:pPr>
        <w:rPr>
          <w:color w:val="auto"/>
          <w:szCs w:val="22"/>
        </w:rPr>
      </w:pPr>
      <w:r w:rsidRPr="0064059E">
        <w:rPr>
          <w:color w:val="auto"/>
          <w:szCs w:val="22"/>
        </w:rPr>
        <w:tab/>
        <w:t>Senator MARTIN moved to lay the motion to carry over the Resolution on the table.</w:t>
      </w:r>
    </w:p>
    <w:p w14:paraId="11F7191D" w14:textId="77777777" w:rsidR="0064059E" w:rsidRPr="0064059E" w:rsidRDefault="0064059E" w:rsidP="0064059E">
      <w:pPr>
        <w:rPr>
          <w:szCs w:val="22"/>
        </w:rPr>
      </w:pPr>
    </w:p>
    <w:p w14:paraId="4F8B18D8" w14:textId="77777777" w:rsidR="0064059E" w:rsidRPr="0064059E" w:rsidRDefault="0064059E" w:rsidP="0064059E">
      <w:pPr>
        <w:rPr>
          <w:color w:val="auto"/>
          <w:szCs w:val="22"/>
        </w:rPr>
      </w:pPr>
      <w:r w:rsidRPr="0064059E">
        <w:rPr>
          <w:color w:val="auto"/>
          <w:szCs w:val="22"/>
        </w:rPr>
        <w:tab/>
        <w:t>Senator MALLOY objected to further consideration of the Resolution.</w:t>
      </w:r>
    </w:p>
    <w:p w14:paraId="2644FB5D" w14:textId="77777777" w:rsidR="0064059E" w:rsidRPr="0064059E" w:rsidRDefault="0064059E" w:rsidP="0064059E">
      <w:pPr>
        <w:jc w:val="center"/>
        <w:rPr>
          <w:b/>
          <w:bCs/>
          <w:szCs w:val="22"/>
        </w:rPr>
      </w:pPr>
    </w:p>
    <w:p w14:paraId="3F6BD555" w14:textId="77777777" w:rsidR="0064059E" w:rsidRPr="0064059E" w:rsidRDefault="0064059E" w:rsidP="0064059E">
      <w:pPr>
        <w:tabs>
          <w:tab w:val="right" w:pos="8640"/>
        </w:tabs>
        <w:jc w:val="center"/>
        <w:rPr>
          <w:b/>
          <w:bCs/>
          <w:color w:val="auto"/>
          <w:szCs w:val="22"/>
        </w:rPr>
      </w:pPr>
      <w:r w:rsidRPr="0064059E">
        <w:rPr>
          <w:b/>
          <w:bCs/>
          <w:color w:val="auto"/>
          <w:szCs w:val="22"/>
        </w:rPr>
        <w:t>CARRIED OVER</w:t>
      </w:r>
    </w:p>
    <w:p w14:paraId="26E400B6" w14:textId="77777777" w:rsidR="0064059E" w:rsidRPr="0064059E" w:rsidRDefault="0064059E" w:rsidP="0064059E">
      <w:pPr>
        <w:suppressAutoHyphens/>
        <w:rPr>
          <w:szCs w:val="22"/>
        </w:rPr>
      </w:pPr>
      <w:r w:rsidRPr="0064059E">
        <w:rPr>
          <w:color w:val="C00000"/>
          <w:szCs w:val="22"/>
        </w:rPr>
        <w:tab/>
      </w:r>
      <w:r w:rsidRPr="0064059E">
        <w:rPr>
          <w:szCs w:val="22"/>
        </w:rPr>
        <w:t>S. 710</w:t>
      </w:r>
      <w:r w:rsidRPr="0064059E">
        <w:rPr>
          <w:szCs w:val="22"/>
        </w:rPr>
        <w:fldChar w:fldCharType="begin"/>
      </w:r>
      <w:r w:rsidRPr="0064059E">
        <w:rPr>
          <w:szCs w:val="22"/>
        </w:rPr>
        <w:instrText xml:space="preserve"> XE "S. 710" \b </w:instrText>
      </w:r>
      <w:r w:rsidRPr="0064059E">
        <w:rPr>
          <w:szCs w:val="22"/>
        </w:rPr>
        <w:fldChar w:fldCharType="end"/>
      </w:r>
      <w:r w:rsidRPr="0064059E">
        <w:rPr>
          <w:szCs w:val="22"/>
        </w:rPr>
        <w:t xml:space="preserve"> -- Banking and Insurance Committee:  </w:t>
      </w:r>
      <w:r w:rsidRPr="0064059E">
        <w:rPr>
          <w:caps/>
          <w:szCs w:val="22"/>
        </w:rPr>
        <w:t>A JOINT RESOLUTION TO APPROVE REGULATIONS OF THE STATE BOARD OF FINANCIAL INSTITUTIONS - CONSUMER FINANCE DIVISION, RELATING TO CHECK-CASHING SERVICE: PURCHASE OF GOODS OR SERVICES, DESIGNATED AS REGULATION DOCUMENT NUMBER 5141, PURSUANT TO THE PROVISIONS OF ARTICLE 1, CHAPTER 23, TITLE 1 OF THE SOUTH CAROLINA CODE OF LAWS.</w:t>
      </w:r>
    </w:p>
    <w:p w14:paraId="13FC1000" w14:textId="77777777" w:rsidR="0064059E" w:rsidRPr="0064059E" w:rsidRDefault="0064059E" w:rsidP="0064059E">
      <w:pPr>
        <w:rPr>
          <w:color w:val="auto"/>
          <w:szCs w:val="22"/>
        </w:rPr>
      </w:pPr>
      <w:r w:rsidRPr="0064059E">
        <w:rPr>
          <w:szCs w:val="22"/>
        </w:rPr>
        <w:tab/>
      </w:r>
      <w:r w:rsidRPr="0064059E">
        <w:rPr>
          <w:color w:val="auto"/>
          <w:szCs w:val="22"/>
        </w:rPr>
        <w:t>The Senate proceeded to the consideration of the Resolution.</w:t>
      </w:r>
    </w:p>
    <w:p w14:paraId="47FE8739" w14:textId="77777777" w:rsidR="0064059E" w:rsidRPr="0064059E" w:rsidRDefault="0064059E" w:rsidP="0064059E">
      <w:pPr>
        <w:rPr>
          <w:szCs w:val="22"/>
        </w:rPr>
      </w:pPr>
    </w:p>
    <w:p w14:paraId="0A966A88" w14:textId="77777777" w:rsidR="0064059E" w:rsidRPr="0064059E" w:rsidRDefault="0064059E" w:rsidP="0064059E">
      <w:pPr>
        <w:rPr>
          <w:color w:val="auto"/>
          <w:szCs w:val="22"/>
        </w:rPr>
      </w:pPr>
      <w:r w:rsidRPr="0064059E">
        <w:rPr>
          <w:color w:val="auto"/>
          <w:szCs w:val="22"/>
        </w:rPr>
        <w:tab/>
        <w:t>Senator GAMBRELL explained the Resolution.</w:t>
      </w:r>
    </w:p>
    <w:p w14:paraId="47818832" w14:textId="77777777" w:rsidR="0064059E" w:rsidRPr="0064059E" w:rsidRDefault="0064059E" w:rsidP="0064059E">
      <w:pPr>
        <w:rPr>
          <w:szCs w:val="22"/>
        </w:rPr>
      </w:pPr>
    </w:p>
    <w:p w14:paraId="4F52C71F" w14:textId="77777777" w:rsidR="0064059E" w:rsidRPr="0064059E" w:rsidRDefault="0064059E" w:rsidP="0064059E">
      <w:pPr>
        <w:rPr>
          <w:szCs w:val="22"/>
        </w:rPr>
      </w:pPr>
      <w:r w:rsidRPr="0064059E">
        <w:rPr>
          <w:szCs w:val="22"/>
        </w:rPr>
        <w:tab/>
        <w:t>On motion of Senator GAMBRELL, the Resolution was carried over.</w:t>
      </w:r>
    </w:p>
    <w:p w14:paraId="35ADCBC0" w14:textId="77777777" w:rsidR="0064059E" w:rsidRPr="0064059E" w:rsidRDefault="0064059E" w:rsidP="0064059E">
      <w:pPr>
        <w:rPr>
          <w:b/>
          <w:bCs/>
          <w:szCs w:val="22"/>
        </w:rPr>
      </w:pPr>
    </w:p>
    <w:p w14:paraId="676E5645" w14:textId="77777777" w:rsidR="0064059E" w:rsidRPr="0064059E" w:rsidRDefault="0064059E" w:rsidP="0064059E">
      <w:pPr>
        <w:keepNext/>
        <w:keepLines/>
        <w:tabs>
          <w:tab w:val="right" w:pos="8640"/>
        </w:tabs>
        <w:jc w:val="center"/>
        <w:rPr>
          <w:b/>
          <w:bCs/>
          <w:color w:val="auto"/>
          <w:szCs w:val="22"/>
        </w:rPr>
      </w:pPr>
      <w:r w:rsidRPr="0064059E">
        <w:rPr>
          <w:b/>
          <w:bCs/>
          <w:color w:val="auto"/>
          <w:szCs w:val="22"/>
        </w:rPr>
        <w:t>CARRIED OVER</w:t>
      </w:r>
    </w:p>
    <w:p w14:paraId="0EF086E3" w14:textId="77777777" w:rsidR="0064059E" w:rsidRPr="0064059E" w:rsidRDefault="0064059E" w:rsidP="0064059E">
      <w:pPr>
        <w:keepNext/>
        <w:keepLines/>
        <w:suppressAutoHyphens/>
        <w:rPr>
          <w:caps/>
          <w:szCs w:val="22"/>
        </w:rPr>
      </w:pPr>
      <w:r w:rsidRPr="0064059E">
        <w:rPr>
          <w:color w:val="C00000"/>
          <w:szCs w:val="22"/>
        </w:rPr>
        <w:tab/>
      </w:r>
      <w:r w:rsidRPr="0064059E">
        <w:rPr>
          <w:szCs w:val="22"/>
        </w:rPr>
        <w:t>S. 711</w:t>
      </w:r>
      <w:r w:rsidRPr="0064059E">
        <w:rPr>
          <w:szCs w:val="22"/>
        </w:rPr>
        <w:fldChar w:fldCharType="begin"/>
      </w:r>
      <w:r w:rsidRPr="0064059E">
        <w:rPr>
          <w:szCs w:val="22"/>
        </w:rPr>
        <w:instrText xml:space="preserve"> XE "S. 711" \b </w:instrText>
      </w:r>
      <w:r w:rsidRPr="0064059E">
        <w:rPr>
          <w:szCs w:val="22"/>
        </w:rPr>
        <w:fldChar w:fldCharType="end"/>
      </w:r>
      <w:r w:rsidRPr="0064059E">
        <w:rPr>
          <w:szCs w:val="22"/>
        </w:rPr>
        <w:t xml:space="preserve"> -- Banking and Insurance Committee:  </w:t>
      </w:r>
      <w:r w:rsidRPr="0064059E">
        <w:rPr>
          <w:caps/>
          <w:szCs w:val="22"/>
        </w:rPr>
        <w:t>A JOINT RESOLUTION TO APPROVE REGULATIONS OF THE STATE BOARD OF FINANCIAL INSTITUTIONS - CONSUMER FINANCE DIVISION, RELATING TO CHECK-CASHING SERVICE, DESIGNATED AS REGULATION DOCUMENT NUMBER 5140, PURSUANT TO THE PROVISIONS OF ARTICLE 1, CHAPTER 23, TITLE 1 OF THE SOUTH CAROLINA CODE OF LAWS.</w:t>
      </w:r>
    </w:p>
    <w:p w14:paraId="3C736292" w14:textId="77777777" w:rsidR="0064059E" w:rsidRPr="0064059E" w:rsidRDefault="0064059E" w:rsidP="0064059E">
      <w:pPr>
        <w:rPr>
          <w:color w:val="auto"/>
          <w:szCs w:val="22"/>
        </w:rPr>
      </w:pPr>
      <w:r w:rsidRPr="0064059E">
        <w:rPr>
          <w:szCs w:val="22"/>
        </w:rPr>
        <w:tab/>
      </w:r>
      <w:r w:rsidRPr="0064059E">
        <w:rPr>
          <w:color w:val="auto"/>
          <w:szCs w:val="22"/>
        </w:rPr>
        <w:t>The Senate proceeded to the consideration of the Resolution.</w:t>
      </w:r>
    </w:p>
    <w:p w14:paraId="3199460B" w14:textId="77777777" w:rsidR="0064059E" w:rsidRPr="0064059E" w:rsidRDefault="0064059E" w:rsidP="0064059E">
      <w:pPr>
        <w:rPr>
          <w:szCs w:val="22"/>
        </w:rPr>
      </w:pPr>
    </w:p>
    <w:p w14:paraId="6020E704" w14:textId="77777777" w:rsidR="0064059E" w:rsidRPr="0064059E" w:rsidRDefault="0064059E" w:rsidP="0064059E">
      <w:pPr>
        <w:rPr>
          <w:color w:val="auto"/>
          <w:szCs w:val="22"/>
        </w:rPr>
      </w:pPr>
      <w:r w:rsidRPr="0064059E">
        <w:rPr>
          <w:color w:val="auto"/>
          <w:szCs w:val="22"/>
        </w:rPr>
        <w:tab/>
        <w:t>Senator GAMBRELL explained the Resolution.</w:t>
      </w:r>
    </w:p>
    <w:p w14:paraId="694B682E" w14:textId="77777777" w:rsidR="0064059E" w:rsidRPr="0064059E" w:rsidRDefault="0064059E" w:rsidP="0064059E">
      <w:pPr>
        <w:rPr>
          <w:szCs w:val="22"/>
        </w:rPr>
      </w:pPr>
    </w:p>
    <w:p w14:paraId="0CE8A3DA" w14:textId="77777777" w:rsidR="0064059E" w:rsidRPr="0064059E" w:rsidRDefault="0064059E" w:rsidP="0064059E">
      <w:pPr>
        <w:rPr>
          <w:szCs w:val="22"/>
        </w:rPr>
      </w:pPr>
      <w:r w:rsidRPr="0064059E">
        <w:rPr>
          <w:szCs w:val="22"/>
        </w:rPr>
        <w:tab/>
        <w:t>On motion of Senator GAMBRELL, the Resolution was carried over.</w:t>
      </w:r>
    </w:p>
    <w:p w14:paraId="53E28E54" w14:textId="77777777" w:rsidR="0064059E" w:rsidRPr="0064059E" w:rsidRDefault="0064059E" w:rsidP="0064059E">
      <w:pPr>
        <w:rPr>
          <w:szCs w:val="22"/>
        </w:rPr>
      </w:pPr>
    </w:p>
    <w:p w14:paraId="357B05D5" w14:textId="77777777" w:rsidR="0064059E" w:rsidRPr="0064059E" w:rsidRDefault="0064059E" w:rsidP="0064059E">
      <w:pPr>
        <w:tabs>
          <w:tab w:val="right" w:pos="8640"/>
        </w:tabs>
        <w:jc w:val="center"/>
        <w:rPr>
          <w:b/>
          <w:bCs/>
          <w:color w:val="auto"/>
          <w:szCs w:val="22"/>
        </w:rPr>
      </w:pPr>
      <w:r w:rsidRPr="0064059E">
        <w:rPr>
          <w:b/>
          <w:bCs/>
          <w:color w:val="auto"/>
          <w:szCs w:val="22"/>
        </w:rPr>
        <w:t>CARRIED OVER</w:t>
      </w:r>
    </w:p>
    <w:p w14:paraId="4B9B83A3" w14:textId="77777777" w:rsidR="0064059E" w:rsidRPr="0064059E" w:rsidRDefault="0064059E" w:rsidP="0064059E">
      <w:pPr>
        <w:suppressAutoHyphens/>
        <w:rPr>
          <w:szCs w:val="22"/>
        </w:rPr>
      </w:pPr>
      <w:r w:rsidRPr="0064059E">
        <w:rPr>
          <w:color w:val="C00000"/>
          <w:szCs w:val="22"/>
        </w:rPr>
        <w:tab/>
      </w:r>
      <w:r w:rsidRPr="0064059E">
        <w:rPr>
          <w:szCs w:val="22"/>
        </w:rPr>
        <w:t>S. 305</w:t>
      </w:r>
      <w:r w:rsidRPr="0064059E">
        <w:rPr>
          <w:szCs w:val="22"/>
        </w:rPr>
        <w:fldChar w:fldCharType="begin"/>
      </w:r>
      <w:r w:rsidRPr="0064059E">
        <w:rPr>
          <w:szCs w:val="22"/>
        </w:rPr>
        <w:instrText xml:space="preserve"> XE "S. 305" \b </w:instrText>
      </w:r>
      <w:r w:rsidRPr="0064059E">
        <w:rPr>
          <w:szCs w:val="22"/>
        </w:rPr>
        <w:fldChar w:fldCharType="end"/>
      </w:r>
      <w:r w:rsidRPr="0064059E">
        <w:rPr>
          <w:szCs w:val="22"/>
        </w:rPr>
        <w:t xml:space="preserve"> -- Senators Young, M. Johnson, Kimbrell, Turner, Fanning, Climer and Stephens:  </w:t>
      </w:r>
      <w:r w:rsidRPr="0064059E">
        <w:rPr>
          <w:caps/>
          <w:szCs w:val="22"/>
        </w:rPr>
        <w:t>A BILL TO AMEND THE SOUTH CAROLINA CODE OF LAWS BY ADDING SECTION 59</w:t>
      </w:r>
      <w:r w:rsidRPr="0064059E">
        <w:rPr>
          <w:caps/>
          <w:szCs w:val="22"/>
        </w:rPr>
        <w:noBreakHyphen/>
        <w:t>25</w:t>
      </w:r>
      <w:r w:rsidRPr="0064059E">
        <w:rPr>
          <w:caps/>
          <w:szCs w:val="22"/>
        </w:rPr>
        <w:noBreakHyphen/>
        <w:t>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w:t>
      </w:r>
    </w:p>
    <w:p w14:paraId="2815D417" w14:textId="77777777" w:rsidR="0064059E" w:rsidRPr="0064059E" w:rsidRDefault="0064059E" w:rsidP="0064059E">
      <w:pPr>
        <w:suppressAutoHyphens/>
        <w:rPr>
          <w:caps/>
          <w:szCs w:val="22"/>
        </w:rPr>
      </w:pPr>
      <w:r w:rsidRPr="0064059E">
        <w:rPr>
          <w:caps/>
          <w:szCs w:val="22"/>
        </w:rPr>
        <w:tab/>
      </w:r>
      <w:r w:rsidRPr="0064059E">
        <w:rPr>
          <w:szCs w:val="22"/>
        </w:rPr>
        <w:t xml:space="preserve">On motion of Senator </w:t>
      </w:r>
      <w:r w:rsidRPr="0064059E">
        <w:rPr>
          <w:caps/>
          <w:szCs w:val="22"/>
        </w:rPr>
        <w:t xml:space="preserve">HEMBREE, </w:t>
      </w:r>
      <w:r w:rsidRPr="0064059E">
        <w:rPr>
          <w:szCs w:val="22"/>
        </w:rPr>
        <w:t>the Bill was carried over.</w:t>
      </w:r>
    </w:p>
    <w:p w14:paraId="687641F5" w14:textId="77777777" w:rsidR="0064059E" w:rsidRPr="0064059E" w:rsidRDefault="0064059E" w:rsidP="0064059E">
      <w:pPr>
        <w:suppressAutoHyphens/>
        <w:rPr>
          <w:caps/>
          <w:szCs w:val="22"/>
        </w:rPr>
      </w:pPr>
    </w:p>
    <w:p w14:paraId="1BCD3869" w14:textId="77777777" w:rsidR="0064059E" w:rsidRPr="0064059E" w:rsidRDefault="0064059E" w:rsidP="0064059E">
      <w:pPr>
        <w:tabs>
          <w:tab w:val="right" w:pos="8640"/>
        </w:tabs>
        <w:jc w:val="center"/>
        <w:rPr>
          <w:b/>
          <w:bCs/>
          <w:color w:val="auto"/>
          <w:szCs w:val="22"/>
        </w:rPr>
      </w:pPr>
      <w:r w:rsidRPr="0064059E">
        <w:rPr>
          <w:b/>
          <w:bCs/>
          <w:color w:val="auto"/>
          <w:szCs w:val="22"/>
        </w:rPr>
        <w:t>CARRIED OVER</w:t>
      </w:r>
    </w:p>
    <w:p w14:paraId="2AF9D6E8" w14:textId="77777777" w:rsidR="0064059E" w:rsidRPr="0064059E" w:rsidRDefault="0064059E" w:rsidP="0064059E">
      <w:pPr>
        <w:suppressAutoHyphens/>
        <w:rPr>
          <w:szCs w:val="22"/>
        </w:rPr>
      </w:pPr>
      <w:r w:rsidRPr="0064059E">
        <w:rPr>
          <w:color w:val="C00000"/>
          <w:szCs w:val="22"/>
        </w:rPr>
        <w:tab/>
      </w:r>
      <w:r w:rsidRPr="0064059E">
        <w:rPr>
          <w:szCs w:val="22"/>
        </w:rPr>
        <w:t>H. 3951</w:t>
      </w:r>
      <w:r w:rsidRPr="0064059E">
        <w:rPr>
          <w:szCs w:val="22"/>
        </w:rPr>
        <w:fldChar w:fldCharType="begin"/>
      </w:r>
      <w:r w:rsidRPr="0064059E">
        <w:rPr>
          <w:szCs w:val="22"/>
        </w:rPr>
        <w:instrText xml:space="preserve"> XE "H. 3951" \b </w:instrText>
      </w:r>
      <w:r w:rsidRPr="0064059E">
        <w:rPr>
          <w:szCs w:val="22"/>
        </w:rPr>
        <w:fldChar w:fldCharType="end"/>
      </w:r>
      <w:r w:rsidRPr="0064059E">
        <w:rPr>
          <w:szCs w:val="22"/>
        </w:rPr>
        <w:t xml:space="preserve"> -- Reps. Haddon, G.M. Smith, Bannister, Hiott, Ligon, Hixon, Leber, Erickson, Forrest, Brewer, Murphy, Robbins, Willis, Calhoon, Pope, Davis and M.M. Smith:  </w:t>
      </w:r>
      <w:r w:rsidRPr="0064059E">
        <w:rPr>
          <w:caps/>
          <w:szCs w:val="22"/>
        </w:rPr>
        <w:t>A BILL TO AMEND THE SOUTH CAROLINA CODE OF LAWS BY ENACTING THE “WORKING AGRICULTURAL LANDS PRESERVATION ACT” BY ADDING CHAPTER 57 TO TITLE 46 SO AS TO DEFINE TERMS, ESTABLISH A COMMITTEE, AND OUTLINE PROGRAM CRITERIA, AMONG OTHER THINGS.</w:t>
      </w:r>
    </w:p>
    <w:p w14:paraId="4DB6560D" w14:textId="77777777" w:rsidR="0064059E" w:rsidRPr="0064059E" w:rsidRDefault="0064059E" w:rsidP="0064059E">
      <w:pPr>
        <w:suppressAutoHyphens/>
        <w:rPr>
          <w:caps/>
          <w:szCs w:val="22"/>
        </w:rPr>
      </w:pPr>
      <w:r w:rsidRPr="0064059E">
        <w:rPr>
          <w:caps/>
          <w:szCs w:val="22"/>
        </w:rPr>
        <w:tab/>
      </w:r>
      <w:r w:rsidRPr="0064059E">
        <w:rPr>
          <w:szCs w:val="22"/>
        </w:rPr>
        <w:t xml:space="preserve">On motion of Senator </w:t>
      </w:r>
      <w:r w:rsidRPr="0064059E">
        <w:rPr>
          <w:caps/>
          <w:szCs w:val="22"/>
        </w:rPr>
        <w:t xml:space="preserve">HUTTO, </w:t>
      </w:r>
      <w:r w:rsidRPr="0064059E">
        <w:rPr>
          <w:szCs w:val="22"/>
        </w:rPr>
        <w:t>the Bill was carried over.</w:t>
      </w:r>
    </w:p>
    <w:p w14:paraId="67100D68" w14:textId="77777777" w:rsidR="0064059E" w:rsidRPr="0064059E" w:rsidRDefault="0064059E" w:rsidP="0064059E">
      <w:pPr>
        <w:suppressAutoHyphens/>
        <w:rPr>
          <w:caps/>
          <w:szCs w:val="22"/>
        </w:rPr>
      </w:pPr>
    </w:p>
    <w:p w14:paraId="6DDF4311" w14:textId="77777777" w:rsidR="0064059E" w:rsidRPr="0064059E" w:rsidRDefault="0064059E" w:rsidP="0064059E">
      <w:pPr>
        <w:jc w:val="center"/>
        <w:rPr>
          <w:b/>
          <w:bCs/>
          <w:szCs w:val="22"/>
        </w:rPr>
      </w:pPr>
      <w:r w:rsidRPr="0064059E">
        <w:rPr>
          <w:b/>
          <w:bCs/>
          <w:szCs w:val="22"/>
        </w:rPr>
        <w:t>COMMITTEE AMENDMENT ADOPTED</w:t>
      </w:r>
    </w:p>
    <w:p w14:paraId="291CDFC9" w14:textId="77777777" w:rsidR="0064059E" w:rsidRPr="0064059E" w:rsidRDefault="0064059E" w:rsidP="0064059E">
      <w:pPr>
        <w:jc w:val="center"/>
        <w:rPr>
          <w:b/>
          <w:bCs/>
          <w:szCs w:val="22"/>
        </w:rPr>
      </w:pPr>
      <w:r w:rsidRPr="0064059E">
        <w:rPr>
          <w:b/>
          <w:bCs/>
          <w:szCs w:val="22"/>
        </w:rPr>
        <w:t>READ THE SECOND TIME</w:t>
      </w:r>
    </w:p>
    <w:p w14:paraId="53C1D831" w14:textId="77777777" w:rsidR="0064059E" w:rsidRPr="0064059E" w:rsidRDefault="0064059E" w:rsidP="0064059E">
      <w:pPr>
        <w:suppressAutoHyphens/>
        <w:rPr>
          <w:szCs w:val="22"/>
        </w:rPr>
      </w:pPr>
      <w:r w:rsidRPr="0064059E">
        <w:rPr>
          <w:b/>
          <w:bCs/>
          <w:szCs w:val="22"/>
        </w:rPr>
        <w:tab/>
      </w:r>
      <w:r w:rsidRPr="0064059E">
        <w:rPr>
          <w:szCs w:val="22"/>
        </w:rPr>
        <w:t>S. 542</w:t>
      </w:r>
      <w:r w:rsidRPr="0064059E">
        <w:rPr>
          <w:szCs w:val="22"/>
        </w:rPr>
        <w:fldChar w:fldCharType="begin"/>
      </w:r>
      <w:r w:rsidRPr="0064059E">
        <w:rPr>
          <w:szCs w:val="22"/>
        </w:rPr>
        <w:instrText xml:space="preserve"> XE "S. 542" \b </w:instrText>
      </w:r>
      <w:r w:rsidRPr="0064059E">
        <w:rPr>
          <w:szCs w:val="22"/>
        </w:rPr>
        <w:fldChar w:fldCharType="end"/>
      </w:r>
      <w:r w:rsidRPr="0064059E">
        <w:rPr>
          <w:szCs w:val="22"/>
        </w:rPr>
        <w:t xml:space="preserve"> -- Senator Davis:  </w:t>
      </w:r>
      <w:r w:rsidRPr="0064059E">
        <w:rPr>
          <w:caps/>
          <w:szCs w:val="22"/>
        </w:rPr>
        <w:t>A BILL TO AMEND THE SOUTH CAROLINA CODE OF LAWS BY ENACTING THE “SOUTH CAROLINA COMMERCIAL PROPERTY ASSESSED CLEAN ENERGY AND RESILIENCE ACT”; AND BY ADDING CHAPTER 39 TO TITLE 6 SO AS TO PROVIDE DEFINITIONS, CREATE AND ESTABLISH THE PROGRAM, PROVIDE FOR APPLICATION AND ADMINISTRATION, ESTABLISH A PROCESS FOR ASSESSING AND COLLECTING LIENS, PROVIDE FINANCING, AND TO DEVELOP STANDARDS, AMONG OTHER THINGS.</w:t>
      </w:r>
    </w:p>
    <w:p w14:paraId="4E8FB627" w14:textId="77777777" w:rsidR="0064059E" w:rsidRPr="0064059E" w:rsidRDefault="0064059E" w:rsidP="0064059E">
      <w:pPr>
        <w:rPr>
          <w:color w:val="auto"/>
          <w:szCs w:val="22"/>
        </w:rPr>
      </w:pPr>
      <w:r w:rsidRPr="0064059E">
        <w:rPr>
          <w:color w:val="auto"/>
          <w:szCs w:val="22"/>
        </w:rPr>
        <w:tab/>
        <w:t>The Senate proceeded to the consideration of the Bill.</w:t>
      </w:r>
    </w:p>
    <w:p w14:paraId="7A4BD4A6" w14:textId="77777777" w:rsidR="0064059E" w:rsidRPr="0064059E" w:rsidRDefault="0064059E" w:rsidP="0064059E">
      <w:pPr>
        <w:suppressAutoHyphens/>
        <w:rPr>
          <w:szCs w:val="22"/>
        </w:rPr>
      </w:pPr>
    </w:p>
    <w:p w14:paraId="4A29E661" w14:textId="77777777" w:rsidR="0064059E" w:rsidRPr="0064059E" w:rsidRDefault="0064059E" w:rsidP="0064059E">
      <w:pPr>
        <w:rPr>
          <w:szCs w:val="22"/>
        </w:rPr>
      </w:pPr>
      <w:bookmarkStart w:id="3" w:name="instruction_d8589486b"/>
      <w:r w:rsidRPr="0064059E">
        <w:rPr>
          <w:szCs w:val="22"/>
        </w:rPr>
        <w:tab/>
        <w:t>The Committee on Labor, Commerce and Industry proposed the following amendment  (LC-542.PH0002S)</w:t>
      </w:r>
      <w:r w:rsidRPr="0064059E">
        <w:rPr>
          <w:snapToGrid w:val="0"/>
          <w:szCs w:val="22"/>
        </w:rPr>
        <w:t>, which was adopted</w:t>
      </w:r>
      <w:r w:rsidRPr="0064059E">
        <w:rPr>
          <w:szCs w:val="22"/>
        </w:rPr>
        <w:t>:</w:t>
      </w:r>
    </w:p>
    <w:p w14:paraId="4477FDAA" w14:textId="77777777" w:rsidR="0064059E" w:rsidRPr="0064059E" w:rsidRDefault="0064059E" w:rsidP="0064059E">
      <w:pPr>
        <w:rPr>
          <w:color w:val="auto"/>
          <w:szCs w:val="22"/>
        </w:rPr>
      </w:pPr>
      <w:r w:rsidRPr="0064059E">
        <w:rPr>
          <w:color w:val="auto"/>
          <w:szCs w:val="22"/>
        </w:rPr>
        <w:tab/>
        <w:t>Amend the bill, as and if amended, SECTION 2, by striking Section 6-39-20</w:t>
      </w:r>
      <w:bookmarkStart w:id="4" w:name="ss_T6C39N20S3_lv1_283a7340f"/>
      <w:r w:rsidRPr="0064059E">
        <w:rPr>
          <w:color w:val="auto"/>
          <w:szCs w:val="22"/>
        </w:rPr>
        <w:t>(</w:t>
      </w:r>
      <w:bookmarkEnd w:id="4"/>
      <w:r w:rsidRPr="0064059E">
        <w:rPr>
          <w:color w:val="auto"/>
          <w:szCs w:val="22"/>
        </w:rPr>
        <w:t>3)</w:t>
      </w:r>
      <w:bookmarkStart w:id="5" w:name="ss_T6C39N20Sd_lv2_a88282224"/>
      <w:r w:rsidRPr="0064059E">
        <w:rPr>
          <w:color w:val="auto"/>
          <w:szCs w:val="22"/>
        </w:rPr>
        <w:t>(</w:t>
      </w:r>
      <w:bookmarkEnd w:id="5"/>
      <w:r w:rsidRPr="0064059E">
        <w:rPr>
          <w:color w:val="auto"/>
          <w:szCs w:val="22"/>
        </w:rPr>
        <w:t>d) and inserting:</w:t>
      </w:r>
    </w:p>
    <w:sdt>
      <w:sdtPr>
        <w:rPr>
          <w:rFonts w:eastAsia="Calibri"/>
          <w:color w:val="auto"/>
          <w:szCs w:val="22"/>
        </w:rPr>
        <w:alias w:val="Cannot be edited"/>
        <w:tag w:val="Cannot be edited"/>
        <w:id w:val="1932158363"/>
        <w:placeholder>
          <w:docPart w:val="769A37F8F6D04680ABE22200DF3737D3"/>
        </w:placeholder>
      </w:sdtPr>
      <w:sdtEndPr/>
      <w:sdtContent>
        <w:p w14:paraId="4A4B4836" w14:textId="77777777" w:rsidR="0064059E" w:rsidRPr="0064059E" w:rsidRDefault="0064059E" w:rsidP="0064059E">
          <w:pPr>
            <w:rPr>
              <w:rFonts w:eastAsia="Calibri"/>
              <w:color w:val="auto"/>
              <w:szCs w:val="22"/>
            </w:rPr>
          </w:pPr>
          <w:r w:rsidRPr="0064059E">
            <w:rPr>
              <w:rFonts w:eastAsia="Calibri"/>
              <w:color w:val="auto"/>
              <w:szCs w:val="22"/>
            </w:rPr>
            <w:tab/>
          </w:r>
          <w:r w:rsidRPr="0064059E">
            <w:rPr>
              <w:rFonts w:eastAsia="Calibri"/>
              <w:color w:val="auto"/>
              <w:szCs w:val="22"/>
            </w:rPr>
            <w:tab/>
            <w:t xml:space="preserve">(d) a financial institution, as defined in 18 U.S.C Section 20, as amended; </w:t>
          </w:r>
        </w:p>
        <w:bookmarkEnd w:id="3" w:displacedByCustomXml="next"/>
      </w:sdtContent>
    </w:sdt>
    <w:p w14:paraId="451E1735" w14:textId="77777777" w:rsidR="0064059E" w:rsidRPr="0064059E" w:rsidRDefault="0064059E" w:rsidP="0064059E">
      <w:pPr>
        <w:rPr>
          <w:color w:val="auto"/>
          <w:szCs w:val="22"/>
        </w:rPr>
      </w:pPr>
      <w:r w:rsidRPr="0064059E">
        <w:rPr>
          <w:color w:val="auto"/>
          <w:szCs w:val="22"/>
        </w:rPr>
        <w:tab/>
        <w:t>Amend</w:t>
      </w:r>
      <w:bookmarkStart w:id="6" w:name="instruction_6a8dde4ff"/>
      <w:r w:rsidRPr="0064059E">
        <w:rPr>
          <w:color w:val="auto"/>
          <w:szCs w:val="22"/>
        </w:rPr>
        <w:t xml:space="preserve"> the bill further, SECTION 2, by striking Sections 6-39-100, 6-39-110, 6-39-120, and 6-39-130 and inserting:</w:t>
      </w:r>
    </w:p>
    <w:sdt>
      <w:sdtPr>
        <w:rPr>
          <w:rFonts w:eastAsia="Calibri"/>
          <w:color w:val="auto"/>
          <w:szCs w:val="22"/>
        </w:rPr>
        <w:alias w:val="Cannot be edited"/>
        <w:tag w:val="Cannot be edited"/>
        <w:id w:val="1570848094"/>
        <w:placeholder>
          <w:docPart w:val="769A37F8F6D04680ABE22200DF3737D3"/>
        </w:placeholder>
      </w:sdtPr>
      <w:sdtEndPr/>
      <w:sdtContent>
        <w:p w14:paraId="2E6D330F" w14:textId="77777777" w:rsidR="0064059E" w:rsidRPr="0064059E" w:rsidRDefault="0064059E" w:rsidP="0064059E">
          <w:pPr>
            <w:rPr>
              <w:rFonts w:eastAsia="Calibri"/>
              <w:color w:val="auto"/>
              <w:szCs w:val="22"/>
            </w:rPr>
          </w:pPr>
          <w:r w:rsidRPr="0064059E">
            <w:rPr>
              <w:rFonts w:eastAsia="Calibri"/>
              <w:color w:val="auto"/>
              <w:szCs w:val="22"/>
            </w:rPr>
            <w:tab/>
          </w:r>
          <w:bookmarkStart w:id="7" w:name="ns_T6C39N100_67cd5fe0c"/>
          <w:r w:rsidRPr="0064059E">
            <w:rPr>
              <w:rFonts w:eastAsia="Calibri"/>
              <w:color w:val="auto"/>
              <w:szCs w:val="22"/>
            </w:rPr>
            <w:t>S</w:t>
          </w:r>
          <w:bookmarkEnd w:id="7"/>
          <w:r w:rsidRPr="0064059E">
            <w:rPr>
              <w:rFonts w:eastAsia="Calibri"/>
              <w:color w:val="auto"/>
              <w:szCs w:val="22"/>
            </w:rPr>
            <w:t>ection 6</w:t>
          </w:r>
          <w:r w:rsidRPr="0064059E">
            <w:rPr>
              <w:rFonts w:eastAsia="Calibri"/>
              <w:color w:val="auto"/>
              <w:szCs w:val="22"/>
            </w:rPr>
            <w:noBreakHyphen/>
            <w:t>39</w:t>
          </w:r>
          <w:r w:rsidRPr="0064059E">
            <w:rPr>
              <w:rFonts w:eastAsia="Calibri"/>
              <w:color w:val="auto"/>
              <w:szCs w:val="22"/>
            </w:rPr>
            <w:noBreakHyphen/>
            <w:t>100.</w:t>
          </w:r>
          <w:r w:rsidRPr="0064059E">
            <w:rPr>
              <w:rFonts w:eastAsia="Calibri"/>
              <w:color w:val="auto"/>
              <w:szCs w:val="22"/>
            </w:rPr>
            <w:tab/>
            <w:t xml:space="preserve">Qualified improvements must meet all applicable safety, performance, interconnection, and reliability standards established by the Public Service Commission of South Carolina, the National Electrical Code as adopted and modified by the South Carolina Building Codes Council, the National Electrical Safety Code, the Institute of Electrical and Electronics Engineers, Underwriters Laboratories, the Federal Energy Regulatory Commission, and any other governing authorities with jurisdiction prior to qualifying for financing. </w:t>
          </w:r>
        </w:p>
        <w:p w14:paraId="2E4C8205" w14:textId="77777777" w:rsidR="0064059E" w:rsidRPr="0064059E" w:rsidRDefault="0064059E" w:rsidP="0064059E">
          <w:pPr>
            <w:rPr>
              <w:rFonts w:eastAsia="Calibri"/>
              <w:color w:val="auto"/>
              <w:szCs w:val="22"/>
            </w:rPr>
          </w:pPr>
          <w:r w:rsidRPr="0064059E">
            <w:rPr>
              <w:rFonts w:eastAsia="Calibri"/>
              <w:color w:val="auto"/>
              <w:szCs w:val="22"/>
            </w:rPr>
            <w:tab/>
          </w:r>
          <w:bookmarkStart w:id="8" w:name="ns_T6C39N110_9de81aebb"/>
          <w:r w:rsidRPr="0064059E">
            <w:rPr>
              <w:rFonts w:eastAsia="Calibri"/>
              <w:color w:val="auto"/>
              <w:szCs w:val="22"/>
            </w:rPr>
            <w:t>S</w:t>
          </w:r>
          <w:bookmarkEnd w:id="8"/>
          <w:r w:rsidRPr="0064059E">
            <w:rPr>
              <w:rFonts w:eastAsia="Calibri"/>
              <w:color w:val="auto"/>
              <w:szCs w:val="22"/>
            </w:rPr>
            <w:t>ection 6</w:t>
          </w:r>
          <w:r w:rsidRPr="0064059E">
            <w:rPr>
              <w:rFonts w:eastAsia="Calibri"/>
              <w:color w:val="auto"/>
              <w:szCs w:val="22"/>
            </w:rPr>
            <w:noBreakHyphen/>
            <w:t>39</w:t>
          </w:r>
          <w:r w:rsidRPr="0064059E">
            <w:rPr>
              <w:rFonts w:eastAsia="Calibri"/>
              <w:color w:val="auto"/>
              <w:szCs w:val="22"/>
            </w:rPr>
            <w:noBreakHyphen/>
            <w:t>110.</w:t>
          </w:r>
          <w:r w:rsidRPr="0064059E">
            <w:rPr>
              <w:rFonts w:eastAsia="Calibri"/>
              <w:color w:val="auto"/>
              <w:szCs w:val="22"/>
            </w:rPr>
            <w:tab/>
          </w:r>
          <w:bookmarkStart w:id="9" w:name="ss_T6C39N120SA_lv1_d73cf9f57"/>
          <w:r w:rsidRPr="0064059E">
            <w:rPr>
              <w:rFonts w:eastAsia="Calibri"/>
              <w:color w:val="auto"/>
              <w:szCs w:val="22"/>
            </w:rPr>
            <w:t>(</w:t>
          </w:r>
          <w:bookmarkEnd w:id="9"/>
          <w:r w:rsidRPr="0064059E">
            <w:rPr>
              <w:rFonts w:eastAsia="Calibri"/>
              <w:color w:val="auto"/>
              <w:szCs w:val="22"/>
            </w:rPr>
            <w:t xml:space="preserve">A) The provisions of this chapter may not be used to implement qualified improvements that result in the replacement of natural gas appliances or equipment with electric appliances or equipment or that result in the replacement of electric appliances or equipment with natural gas appliances or equipment unless the customer who seeks to install the energy efficiency or conservation measure is being provided electric and natural gas service by the same provider. </w:t>
          </w:r>
        </w:p>
        <w:p w14:paraId="4824BCCD" w14:textId="77777777" w:rsidR="0064059E" w:rsidRPr="0064059E" w:rsidRDefault="0064059E" w:rsidP="0064059E">
          <w:pPr>
            <w:rPr>
              <w:rFonts w:eastAsia="Calibri"/>
              <w:color w:val="auto"/>
              <w:szCs w:val="22"/>
            </w:rPr>
          </w:pPr>
          <w:r w:rsidRPr="0064059E">
            <w:rPr>
              <w:rFonts w:eastAsia="Calibri"/>
              <w:color w:val="auto"/>
              <w:szCs w:val="22"/>
            </w:rPr>
            <w:tab/>
          </w:r>
          <w:bookmarkStart w:id="10" w:name="ss_T6C39N120SB_lv1_b7d5c0f40"/>
          <w:r w:rsidRPr="0064059E">
            <w:rPr>
              <w:rFonts w:eastAsia="Calibri"/>
              <w:color w:val="auto"/>
              <w:szCs w:val="22"/>
            </w:rPr>
            <w:t>(</w:t>
          </w:r>
          <w:bookmarkEnd w:id="10"/>
          <w:r w:rsidRPr="0064059E">
            <w:rPr>
              <w:rFonts w:eastAsia="Calibri"/>
              <w:color w:val="auto"/>
              <w:szCs w:val="22"/>
            </w:rPr>
            <w:t xml:space="preserve">B) Nothing in this section may allow the resale of electricity. </w:t>
          </w:r>
        </w:p>
        <w:p w14:paraId="446BED26" w14:textId="77777777" w:rsidR="0064059E" w:rsidRPr="0064059E" w:rsidRDefault="0064059E" w:rsidP="0064059E">
          <w:pPr>
            <w:rPr>
              <w:rFonts w:eastAsia="Calibri"/>
              <w:color w:val="auto"/>
              <w:szCs w:val="22"/>
            </w:rPr>
          </w:pPr>
          <w:r w:rsidRPr="0064059E">
            <w:rPr>
              <w:rFonts w:eastAsia="Calibri"/>
              <w:color w:val="auto"/>
              <w:szCs w:val="22"/>
            </w:rPr>
            <w:tab/>
          </w:r>
          <w:bookmarkStart w:id="11" w:name="ns_T6C39N130_383e1413e"/>
          <w:r w:rsidRPr="0064059E">
            <w:rPr>
              <w:rFonts w:eastAsia="Calibri"/>
              <w:color w:val="auto"/>
              <w:szCs w:val="22"/>
            </w:rPr>
            <w:t>S</w:t>
          </w:r>
          <w:bookmarkEnd w:id="11"/>
          <w:r w:rsidRPr="0064059E">
            <w:rPr>
              <w:rFonts w:eastAsia="Calibri"/>
              <w:color w:val="auto"/>
              <w:szCs w:val="22"/>
            </w:rPr>
            <w:t>ection 6-39-120.</w:t>
          </w:r>
          <w:r w:rsidRPr="0064059E">
            <w:rPr>
              <w:rFonts w:eastAsia="Calibri"/>
              <w:color w:val="auto"/>
              <w:szCs w:val="22"/>
            </w:rPr>
            <w:tab/>
            <w:t xml:space="preserve">Nothing contained in this chapter shall be construed to conflict with Article 23, Chapter 27, Title 58 or Chapters 37, 39, and 40, Title 58. </w:t>
          </w:r>
        </w:p>
        <w:bookmarkEnd w:id="6" w:displacedByCustomXml="next"/>
      </w:sdtContent>
    </w:sdt>
    <w:p w14:paraId="7B759B20" w14:textId="77777777" w:rsidR="0064059E" w:rsidRPr="0064059E" w:rsidRDefault="0064059E" w:rsidP="0064059E">
      <w:pPr>
        <w:rPr>
          <w:color w:val="auto"/>
          <w:szCs w:val="22"/>
        </w:rPr>
      </w:pPr>
      <w:r w:rsidRPr="0064059E">
        <w:rPr>
          <w:color w:val="auto"/>
          <w:szCs w:val="22"/>
        </w:rPr>
        <w:tab/>
        <w:t>Renumber sections to conform.</w:t>
      </w:r>
    </w:p>
    <w:p w14:paraId="69CD1009" w14:textId="77777777" w:rsidR="0064059E" w:rsidRPr="0064059E" w:rsidRDefault="0064059E" w:rsidP="0064059E">
      <w:pPr>
        <w:rPr>
          <w:color w:val="auto"/>
          <w:szCs w:val="22"/>
        </w:rPr>
      </w:pPr>
      <w:r w:rsidRPr="0064059E">
        <w:rPr>
          <w:color w:val="auto"/>
          <w:szCs w:val="22"/>
        </w:rPr>
        <w:tab/>
        <w:t>Amend title to conform.</w:t>
      </w:r>
    </w:p>
    <w:p w14:paraId="7AED1B62" w14:textId="77777777" w:rsidR="0064059E" w:rsidRPr="0064059E" w:rsidRDefault="0064059E" w:rsidP="0064059E">
      <w:pPr>
        <w:rPr>
          <w:color w:val="auto"/>
          <w:szCs w:val="22"/>
        </w:rPr>
      </w:pPr>
    </w:p>
    <w:p w14:paraId="754070F0" w14:textId="77777777" w:rsidR="0064059E" w:rsidRPr="0064059E" w:rsidRDefault="0064059E" w:rsidP="0064059E">
      <w:pPr>
        <w:rPr>
          <w:color w:val="auto"/>
          <w:szCs w:val="22"/>
        </w:rPr>
      </w:pPr>
      <w:r w:rsidRPr="0064059E">
        <w:rPr>
          <w:color w:val="auto"/>
          <w:szCs w:val="22"/>
        </w:rPr>
        <w:tab/>
        <w:t>Senator BENNETT explained the amendment.</w:t>
      </w:r>
    </w:p>
    <w:p w14:paraId="4439AE95" w14:textId="77777777" w:rsidR="0064059E" w:rsidRPr="0064059E" w:rsidRDefault="0064059E" w:rsidP="0064059E">
      <w:pPr>
        <w:rPr>
          <w:color w:val="auto"/>
          <w:szCs w:val="22"/>
        </w:rPr>
      </w:pPr>
    </w:p>
    <w:p w14:paraId="73EB6CA8" w14:textId="77777777" w:rsidR="0064059E" w:rsidRPr="0064059E" w:rsidRDefault="0064059E" w:rsidP="0064059E">
      <w:pPr>
        <w:rPr>
          <w:color w:val="auto"/>
          <w:szCs w:val="22"/>
        </w:rPr>
      </w:pPr>
      <w:r w:rsidRPr="0064059E">
        <w:rPr>
          <w:color w:val="auto"/>
          <w:szCs w:val="22"/>
        </w:rPr>
        <w:tab/>
        <w:t>The amendment was adopted.</w:t>
      </w:r>
    </w:p>
    <w:p w14:paraId="29B463C4" w14:textId="77777777" w:rsidR="0064059E" w:rsidRPr="0064059E" w:rsidRDefault="0064059E" w:rsidP="0064059E">
      <w:pPr>
        <w:rPr>
          <w:color w:val="auto"/>
          <w:szCs w:val="22"/>
        </w:rPr>
      </w:pPr>
    </w:p>
    <w:p w14:paraId="08641E10" w14:textId="77777777" w:rsidR="0064059E" w:rsidRPr="0064059E" w:rsidRDefault="0064059E" w:rsidP="0064059E">
      <w:pPr>
        <w:rPr>
          <w:szCs w:val="22"/>
        </w:rPr>
      </w:pPr>
      <w:r w:rsidRPr="0064059E">
        <w:rPr>
          <w:szCs w:val="22"/>
        </w:rPr>
        <w:tab/>
        <w:t>The question then being second reading of the Bill, as amended.</w:t>
      </w:r>
    </w:p>
    <w:p w14:paraId="03E206B6" w14:textId="77777777" w:rsidR="0064059E" w:rsidRPr="0064059E" w:rsidRDefault="0064059E" w:rsidP="0064059E">
      <w:pPr>
        <w:rPr>
          <w:szCs w:val="22"/>
        </w:rPr>
      </w:pPr>
    </w:p>
    <w:p w14:paraId="11281EC1" w14:textId="77777777" w:rsidR="0064059E" w:rsidRPr="0064059E" w:rsidRDefault="0064059E" w:rsidP="0064059E">
      <w:pPr>
        <w:rPr>
          <w:szCs w:val="22"/>
        </w:rPr>
      </w:pPr>
      <w:r w:rsidRPr="0064059E">
        <w:rPr>
          <w:szCs w:val="22"/>
        </w:rPr>
        <w:tab/>
        <w:t>The "ayes" and "nays" were demanded and taken, resulting as follows:</w:t>
      </w:r>
    </w:p>
    <w:p w14:paraId="4B309327" w14:textId="77777777" w:rsidR="0064059E" w:rsidRPr="0064059E" w:rsidRDefault="0064059E" w:rsidP="0064059E">
      <w:pPr>
        <w:jc w:val="center"/>
        <w:rPr>
          <w:b/>
          <w:szCs w:val="22"/>
        </w:rPr>
      </w:pPr>
      <w:r w:rsidRPr="0064059E">
        <w:rPr>
          <w:b/>
          <w:szCs w:val="22"/>
        </w:rPr>
        <w:t>Ayes 41; Nays 0</w:t>
      </w:r>
    </w:p>
    <w:p w14:paraId="218A0C1F" w14:textId="77777777" w:rsidR="0064059E" w:rsidRPr="0064059E" w:rsidRDefault="0064059E" w:rsidP="0064059E">
      <w:pPr>
        <w:rPr>
          <w:szCs w:val="22"/>
        </w:rPr>
      </w:pPr>
    </w:p>
    <w:p w14:paraId="47FFC9A4" w14:textId="77777777" w:rsidR="0064059E" w:rsidRPr="0064059E" w:rsidRDefault="0064059E" w:rsidP="0064059E">
      <w:pPr>
        <w:tabs>
          <w:tab w:val="clear" w:pos="216"/>
          <w:tab w:val="clear" w:pos="432"/>
          <w:tab w:val="clear" w:pos="648"/>
          <w:tab w:val="left" w:pos="720"/>
        </w:tabs>
        <w:jc w:val="center"/>
        <w:rPr>
          <w:b/>
          <w:szCs w:val="22"/>
        </w:rPr>
      </w:pPr>
      <w:r w:rsidRPr="0064059E">
        <w:rPr>
          <w:b/>
          <w:szCs w:val="22"/>
        </w:rPr>
        <w:t>AYES</w:t>
      </w:r>
    </w:p>
    <w:p w14:paraId="3AE78440"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4059E">
        <w:rPr>
          <w:szCs w:val="22"/>
        </w:rPr>
        <w:t>Adams</w:t>
      </w:r>
      <w:r w:rsidRPr="0064059E">
        <w:rPr>
          <w:szCs w:val="22"/>
        </w:rPr>
        <w:tab/>
        <w:t>Alexander</w:t>
      </w:r>
      <w:r w:rsidRPr="0064059E">
        <w:rPr>
          <w:szCs w:val="22"/>
        </w:rPr>
        <w:tab/>
        <w:t>Allen</w:t>
      </w:r>
    </w:p>
    <w:p w14:paraId="5EC965C3"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4059E">
        <w:rPr>
          <w:szCs w:val="22"/>
        </w:rPr>
        <w:t>Bennett</w:t>
      </w:r>
      <w:r w:rsidRPr="0064059E">
        <w:rPr>
          <w:szCs w:val="22"/>
        </w:rPr>
        <w:tab/>
        <w:t>Campsen</w:t>
      </w:r>
      <w:r w:rsidRPr="0064059E">
        <w:rPr>
          <w:szCs w:val="22"/>
        </w:rPr>
        <w:tab/>
        <w:t>Cash</w:t>
      </w:r>
    </w:p>
    <w:p w14:paraId="6F51D3DC"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4059E">
        <w:rPr>
          <w:szCs w:val="22"/>
        </w:rPr>
        <w:t>Climer</w:t>
      </w:r>
      <w:r w:rsidRPr="0064059E">
        <w:rPr>
          <w:szCs w:val="22"/>
        </w:rPr>
        <w:tab/>
        <w:t>Corbin</w:t>
      </w:r>
      <w:r w:rsidRPr="0064059E">
        <w:rPr>
          <w:szCs w:val="22"/>
        </w:rPr>
        <w:tab/>
        <w:t>Davis</w:t>
      </w:r>
    </w:p>
    <w:p w14:paraId="31399FF3"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4059E">
        <w:rPr>
          <w:szCs w:val="22"/>
        </w:rPr>
        <w:t>Gambrell</w:t>
      </w:r>
      <w:r w:rsidRPr="0064059E">
        <w:rPr>
          <w:szCs w:val="22"/>
        </w:rPr>
        <w:tab/>
        <w:t>Garrett</w:t>
      </w:r>
      <w:r w:rsidRPr="0064059E">
        <w:rPr>
          <w:szCs w:val="22"/>
        </w:rPr>
        <w:tab/>
        <w:t>Grooms</w:t>
      </w:r>
    </w:p>
    <w:p w14:paraId="0AB9FF07"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4059E">
        <w:rPr>
          <w:szCs w:val="22"/>
        </w:rPr>
        <w:t>Harpootlian</w:t>
      </w:r>
      <w:r w:rsidRPr="0064059E">
        <w:rPr>
          <w:szCs w:val="22"/>
        </w:rPr>
        <w:tab/>
        <w:t>Hembree</w:t>
      </w:r>
      <w:r w:rsidRPr="0064059E">
        <w:rPr>
          <w:szCs w:val="22"/>
        </w:rPr>
        <w:tab/>
        <w:t>Hutto</w:t>
      </w:r>
    </w:p>
    <w:p w14:paraId="1C79698A"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4059E">
        <w:rPr>
          <w:szCs w:val="22"/>
        </w:rPr>
        <w:t>Jackson</w:t>
      </w:r>
      <w:r w:rsidRPr="0064059E">
        <w:rPr>
          <w:szCs w:val="22"/>
        </w:rPr>
        <w:tab/>
      </w:r>
      <w:r w:rsidRPr="0064059E">
        <w:rPr>
          <w:i/>
          <w:szCs w:val="22"/>
        </w:rPr>
        <w:t>Johnson, Kevin</w:t>
      </w:r>
      <w:r w:rsidRPr="0064059E">
        <w:rPr>
          <w:i/>
          <w:szCs w:val="22"/>
        </w:rPr>
        <w:tab/>
        <w:t>Johnson, Michael</w:t>
      </w:r>
    </w:p>
    <w:p w14:paraId="78D29D3C"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4059E">
        <w:rPr>
          <w:szCs w:val="22"/>
        </w:rPr>
        <w:t>Kimbrell</w:t>
      </w:r>
      <w:r w:rsidRPr="0064059E">
        <w:rPr>
          <w:szCs w:val="22"/>
        </w:rPr>
        <w:tab/>
        <w:t>Kimpson</w:t>
      </w:r>
      <w:r w:rsidRPr="0064059E">
        <w:rPr>
          <w:szCs w:val="22"/>
        </w:rPr>
        <w:tab/>
        <w:t>Loftis</w:t>
      </w:r>
    </w:p>
    <w:p w14:paraId="42E6F94A"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4059E">
        <w:rPr>
          <w:szCs w:val="22"/>
        </w:rPr>
        <w:t>Malloy</w:t>
      </w:r>
      <w:r w:rsidRPr="0064059E">
        <w:rPr>
          <w:szCs w:val="22"/>
        </w:rPr>
        <w:tab/>
        <w:t>Martin</w:t>
      </w:r>
      <w:r w:rsidRPr="0064059E">
        <w:rPr>
          <w:szCs w:val="22"/>
        </w:rPr>
        <w:tab/>
        <w:t>Massey</w:t>
      </w:r>
    </w:p>
    <w:p w14:paraId="31F65457"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4059E">
        <w:rPr>
          <w:szCs w:val="22"/>
        </w:rPr>
        <w:t>Matthews</w:t>
      </w:r>
      <w:r w:rsidRPr="0064059E">
        <w:rPr>
          <w:szCs w:val="22"/>
        </w:rPr>
        <w:tab/>
        <w:t>McElveen</w:t>
      </w:r>
      <w:r w:rsidRPr="0064059E">
        <w:rPr>
          <w:szCs w:val="22"/>
        </w:rPr>
        <w:tab/>
        <w:t>McLeod</w:t>
      </w:r>
    </w:p>
    <w:p w14:paraId="520E59E2"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4059E">
        <w:rPr>
          <w:szCs w:val="22"/>
        </w:rPr>
        <w:t>Peeler</w:t>
      </w:r>
      <w:r w:rsidRPr="0064059E">
        <w:rPr>
          <w:szCs w:val="22"/>
        </w:rPr>
        <w:tab/>
        <w:t>Rankin</w:t>
      </w:r>
      <w:r w:rsidRPr="0064059E">
        <w:rPr>
          <w:szCs w:val="22"/>
        </w:rPr>
        <w:tab/>
        <w:t>Reichenbach</w:t>
      </w:r>
    </w:p>
    <w:p w14:paraId="0B9B097F"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4059E">
        <w:rPr>
          <w:szCs w:val="22"/>
        </w:rPr>
        <w:t>Rice</w:t>
      </w:r>
      <w:r w:rsidRPr="0064059E">
        <w:rPr>
          <w:szCs w:val="22"/>
        </w:rPr>
        <w:tab/>
        <w:t>Sabb</w:t>
      </w:r>
      <w:r w:rsidRPr="0064059E">
        <w:rPr>
          <w:szCs w:val="22"/>
        </w:rPr>
        <w:tab/>
        <w:t>Senn</w:t>
      </w:r>
    </w:p>
    <w:p w14:paraId="55C8112C"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4059E">
        <w:rPr>
          <w:szCs w:val="22"/>
        </w:rPr>
        <w:t>Setzler</w:t>
      </w:r>
      <w:r w:rsidRPr="0064059E">
        <w:rPr>
          <w:szCs w:val="22"/>
        </w:rPr>
        <w:tab/>
        <w:t>Shealy</w:t>
      </w:r>
      <w:r w:rsidRPr="0064059E">
        <w:rPr>
          <w:szCs w:val="22"/>
        </w:rPr>
        <w:tab/>
        <w:t>Stephens</w:t>
      </w:r>
    </w:p>
    <w:p w14:paraId="77479C1F"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4059E">
        <w:rPr>
          <w:szCs w:val="22"/>
        </w:rPr>
        <w:t>Talley</w:t>
      </w:r>
      <w:r w:rsidRPr="0064059E">
        <w:rPr>
          <w:szCs w:val="22"/>
        </w:rPr>
        <w:tab/>
        <w:t>Turner</w:t>
      </w:r>
      <w:r w:rsidRPr="0064059E">
        <w:rPr>
          <w:szCs w:val="22"/>
        </w:rPr>
        <w:tab/>
        <w:t>Verdin</w:t>
      </w:r>
    </w:p>
    <w:p w14:paraId="113D5AFC"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4059E">
        <w:rPr>
          <w:szCs w:val="22"/>
        </w:rPr>
        <w:t>Williams</w:t>
      </w:r>
      <w:r w:rsidRPr="0064059E">
        <w:rPr>
          <w:szCs w:val="22"/>
        </w:rPr>
        <w:tab/>
        <w:t>Young</w:t>
      </w:r>
    </w:p>
    <w:p w14:paraId="79D823A0"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3DBA629"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4059E">
        <w:rPr>
          <w:b/>
          <w:szCs w:val="22"/>
        </w:rPr>
        <w:t>Total--41</w:t>
      </w:r>
    </w:p>
    <w:p w14:paraId="4C82689B" w14:textId="77777777" w:rsidR="0064059E" w:rsidRPr="0064059E" w:rsidRDefault="0064059E" w:rsidP="0064059E">
      <w:pPr>
        <w:rPr>
          <w:szCs w:val="22"/>
        </w:rPr>
      </w:pPr>
    </w:p>
    <w:p w14:paraId="41F3E9EF" w14:textId="77777777" w:rsidR="0064059E" w:rsidRPr="0064059E" w:rsidRDefault="0064059E" w:rsidP="0064059E">
      <w:pPr>
        <w:tabs>
          <w:tab w:val="clear" w:pos="216"/>
          <w:tab w:val="clear" w:pos="432"/>
          <w:tab w:val="clear" w:pos="648"/>
          <w:tab w:val="left" w:pos="720"/>
        </w:tabs>
        <w:jc w:val="center"/>
        <w:rPr>
          <w:b/>
          <w:szCs w:val="22"/>
        </w:rPr>
      </w:pPr>
      <w:r w:rsidRPr="0064059E">
        <w:rPr>
          <w:b/>
          <w:szCs w:val="22"/>
        </w:rPr>
        <w:t>NAYS</w:t>
      </w:r>
    </w:p>
    <w:p w14:paraId="456257AE" w14:textId="77777777" w:rsidR="0064059E" w:rsidRPr="0064059E" w:rsidRDefault="0064059E" w:rsidP="0064059E">
      <w:pPr>
        <w:tabs>
          <w:tab w:val="clear" w:pos="216"/>
          <w:tab w:val="clear" w:pos="432"/>
          <w:tab w:val="clear" w:pos="648"/>
          <w:tab w:val="left" w:pos="720"/>
        </w:tabs>
        <w:jc w:val="center"/>
        <w:rPr>
          <w:b/>
          <w:szCs w:val="22"/>
        </w:rPr>
      </w:pPr>
    </w:p>
    <w:p w14:paraId="68CA9097" w14:textId="77777777" w:rsidR="0064059E" w:rsidRPr="0064059E" w:rsidRDefault="0064059E" w:rsidP="0064059E">
      <w:pPr>
        <w:tabs>
          <w:tab w:val="clear" w:pos="216"/>
          <w:tab w:val="clear" w:pos="432"/>
          <w:tab w:val="clear" w:pos="648"/>
          <w:tab w:val="left" w:pos="720"/>
        </w:tabs>
        <w:jc w:val="center"/>
        <w:rPr>
          <w:b/>
          <w:szCs w:val="22"/>
        </w:rPr>
      </w:pPr>
      <w:r w:rsidRPr="0064059E">
        <w:rPr>
          <w:b/>
          <w:szCs w:val="22"/>
        </w:rPr>
        <w:t>Total--0</w:t>
      </w:r>
    </w:p>
    <w:p w14:paraId="3E19DDA7" w14:textId="77777777" w:rsidR="0064059E" w:rsidRPr="0064059E" w:rsidRDefault="0064059E" w:rsidP="0064059E">
      <w:pPr>
        <w:rPr>
          <w:szCs w:val="22"/>
        </w:rPr>
      </w:pPr>
    </w:p>
    <w:p w14:paraId="01591F9F" w14:textId="77777777" w:rsidR="0064059E" w:rsidRPr="0064059E" w:rsidRDefault="0064059E" w:rsidP="0064059E">
      <w:pPr>
        <w:rPr>
          <w:szCs w:val="22"/>
        </w:rPr>
      </w:pPr>
      <w:r w:rsidRPr="0064059E">
        <w:rPr>
          <w:szCs w:val="22"/>
        </w:rPr>
        <w:tab/>
        <w:t>There being no further amendments, the Bill, as amended, was read the second time, passed and ordered to a third reading.</w:t>
      </w:r>
    </w:p>
    <w:p w14:paraId="531EC2F8" w14:textId="77777777" w:rsidR="0064059E" w:rsidRPr="0064059E" w:rsidRDefault="0064059E" w:rsidP="0064059E">
      <w:pPr>
        <w:rPr>
          <w:szCs w:val="22"/>
        </w:rPr>
      </w:pPr>
      <w:r w:rsidRPr="0064059E">
        <w:rPr>
          <w:szCs w:val="22"/>
        </w:rPr>
        <w:tab/>
      </w:r>
    </w:p>
    <w:p w14:paraId="5E2A8460" w14:textId="77777777" w:rsidR="0064059E" w:rsidRPr="0064059E" w:rsidRDefault="0064059E" w:rsidP="0064059E">
      <w:pPr>
        <w:jc w:val="center"/>
        <w:rPr>
          <w:b/>
          <w:bCs/>
          <w:color w:val="auto"/>
          <w:szCs w:val="22"/>
        </w:rPr>
      </w:pPr>
      <w:r w:rsidRPr="0064059E">
        <w:rPr>
          <w:b/>
          <w:bCs/>
          <w:color w:val="auto"/>
          <w:szCs w:val="22"/>
        </w:rPr>
        <w:t>Statement by Senator GUSTAFSON</w:t>
      </w:r>
    </w:p>
    <w:p w14:paraId="20254BD7" w14:textId="77777777" w:rsidR="0064059E" w:rsidRPr="0064059E" w:rsidRDefault="0064059E" w:rsidP="0064059E">
      <w:pPr>
        <w:rPr>
          <w:szCs w:val="22"/>
        </w:rPr>
      </w:pPr>
      <w:r w:rsidRPr="0064059E">
        <w:rPr>
          <w:szCs w:val="22"/>
        </w:rPr>
        <w:tab/>
        <w:t>On this busy day of the South Carolina Senate, I found myself away from my desk briefly and missed a roll call vote for S. 542.  I support this Bill, and I would have voted “Aye”.</w:t>
      </w:r>
    </w:p>
    <w:p w14:paraId="51DB3F56" w14:textId="77777777" w:rsidR="0064059E" w:rsidRPr="0064059E" w:rsidRDefault="0064059E" w:rsidP="0064059E">
      <w:pPr>
        <w:rPr>
          <w:color w:val="auto"/>
          <w:szCs w:val="22"/>
        </w:rPr>
      </w:pPr>
    </w:p>
    <w:p w14:paraId="6319A3FA" w14:textId="77777777" w:rsidR="0064059E" w:rsidRPr="0064059E" w:rsidRDefault="0064059E" w:rsidP="0064059E">
      <w:pPr>
        <w:jc w:val="center"/>
        <w:rPr>
          <w:b/>
          <w:bCs/>
          <w:szCs w:val="22"/>
        </w:rPr>
      </w:pPr>
      <w:r w:rsidRPr="0064059E">
        <w:rPr>
          <w:b/>
          <w:bCs/>
          <w:szCs w:val="22"/>
        </w:rPr>
        <w:t>COMMITTEE AMENDMENT ADOPTED</w:t>
      </w:r>
    </w:p>
    <w:p w14:paraId="69B49093" w14:textId="77777777" w:rsidR="0064059E" w:rsidRPr="0064059E" w:rsidRDefault="0064059E" w:rsidP="0064059E">
      <w:pPr>
        <w:jc w:val="center"/>
        <w:rPr>
          <w:b/>
          <w:bCs/>
          <w:szCs w:val="22"/>
        </w:rPr>
      </w:pPr>
      <w:r w:rsidRPr="0064059E">
        <w:rPr>
          <w:b/>
          <w:bCs/>
          <w:szCs w:val="22"/>
        </w:rPr>
        <w:t>READ THE SECOND TIME</w:t>
      </w:r>
    </w:p>
    <w:p w14:paraId="4F1B40AD" w14:textId="77777777" w:rsidR="0064059E" w:rsidRPr="0064059E" w:rsidRDefault="0064059E" w:rsidP="0064059E">
      <w:pPr>
        <w:suppressAutoHyphens/>
        <w:rPr>
          <w:szCs w:val="22"/>
        </w:rPr>
      </w:pPr>
      <w:r w:rsidRPr="0064059E">
        <w:rPr>
          <w:b/>
          <w:bCs/>
          <w:szCs w:val="22"/>
        </w:rPr>
        <w:tab/>
      </w:r>
      <w:r w:rsidRPr="0064059E">
        <w:rPr>
          <w:szCs w:val="22"/>
        </w:rPr>
        <w:t>S. 601</w:t>
      </w:r>
      <w:r w:rsidRPr="0064059E">
        <w:rPr>
          <w:szCs w:val="22"/>
        </w:rPr>
        <w:fldChar w:fldCharType="begin"/>
      </w:r>
      <w:r w:rsidRPr="0064059E">
        <w:rPr>
          <w:szCs w:val="22"/>
        </w:rPr>
        <w:instrText xml:space="preserve"> XE "S. 601" \b </w:instrText>
      </w:r>
      <w:r w:rsidRPr="0064059E">
        <w:rPr>
          <w:szCs w:val="22"/>
        </w:rPr>
        <w:fldChar w:fldCharType="end"/>
      </w:r>
      <w:r w:rsidRPr="0064059E">
        <w:rPr>
          <w:szCs w:val="22"/>
        </w:rPr>
        <w:t xml:space="preserve"> -- Senator Young:  </w:t>
      </w:r>
      <w:r w:rsidRPr="0064059E">
        <w:rPr>
          <w:caps/>
          <w:szCs w:val="22"/>
        </w:rPr>
        <w:t>A BILL TO AMEND THE SOUTH CAROLINA CODE OF LAWS BY AMENDING ARTICLE 1, CHAPTER 73, TITLE 39 SO AS TO TRANSFER THE AUTHORITY TO EXECUTE THE STATE COMMODITY CODE TO THE SOUTH CAROLINA ATTORNEY GENERAL; BY AMENDING SECTION 39-73-310, RELATING TO THE AUTHORITY OF THE ADMINISTRATOR TO INVESTIGATE, THE PUBLICATION OF INFORMATION, POWERS AND PROCEDURES, AND COURT ORDERS TO COMPEL COMPLIANCE, SO AS TO PROVIDE GUIDELINES FOR THE ENFORCEMENT OF COMPLIANCE; BY AMENDING SECTION 39-73-315, RELATING TO ACTION BY THE ADMINISTRATOR TO PREVENT VIOLATION OR IMMINENT VIOLATION, SO AS TO PROVIDE THAT THE ADMINISTRATOR MAY ISSUE CEASE AND DESIST ORDERS AND TO PROVIDE GUIDELINES FOR THE ISSUANCE AND ENFORCEMENT; BY AMENDING SECTION 39-73-320, RELATING TO LEGAL, EQUITABLE, AND SPECIAL REMEDIES AVAILABLE TO A COURT FOR ENFORCEMENT, AND SECTION 39-73-325, RELATING TO PENALTIES FOR WILFUL VIOLATION, SO AS TO PROVIDE GUIDELINES FOR ACTIONS TAKEN UPON VIOLATION OF THIS CHAPTER; BY AMENDING SECTION 39-73-350, RELATING TO APPLICABILITY OF SECTIONS 39-73-20, 39-73-50, AND 39-73-60 TO PERSONS WHO SELL, BUY, OR OFFER TO SELL OR BUY COMMODITIES IN THIS STATE, SO AS TO PROVIDE GUIDELINES FOR APPLICABLE RADIO AND TELEVISION COMMUNICATIONS; BY AMENDING SECTION 39-73-360, RELATING TO JUDICIAL REVIEW, SO AS TO PROVIDE GUIDELINES; BY ADDING SECTION 39-73-375 SO AS TO PROVIDE THAT THE OFFICE OF THE ATTORNEY GENERAL MAY RETAIN ALL FINES AND PENALTIES COLLECTED PURSUANT TO THIS CHAPTER; BY ADDING SECTION 39-73-400 SO AS TO PROVIDE A SEVERABILITY CLAUSE; AND BY REPEALING SECTION 39-73-355 RELATING TO ADMINISTRATIVE PROCEEDINGS, NOTICE, HEARING, AND ORDER.</w:t>
      </w:r>
    </w:p>
    <w:p w14:paraId="638D0E8D" w14:textId="77777777" w:rsidR="0064059E" w:rsidRPr="0064059E" w:rsidRDefault="0064059E" w:rsidP="0064059E">
      <w:pPr>
        <w:rPr>
          <w:color w:val="auto"/>
          <w:szCs w:val="22"/>
        </w:rPr>
      </w:pPr>
      <w:r w:rsidRPr="0064059E">
        <w:rPr>
          <w:color w:val="auto"/>
          <w:szCs w:val="22"/>
        </w:rPr>
        <w:tab/>
        <w:t>The Senate proceeded to the consideration of the Bill.</w:t>
      </w:r>
    </w:p>
    <w:p w14:paraId="35743208" w14:textId="77777777" w:rsidR="0064059E" w:rsidRPr="0064059E" w:rsidRDefault="0064059E" w:rsidP="0064059E">
      <w:pPr>
        <w:suppressAutoHyphens/>
        <w:rPr>
          <w:szCs w:val="22"/>
        </w:rPr>
      </w:pPr>
    </w:p>
    <w:p w14:paraId="45B02B95" w14:textId="77777777" w:rsidR="0064059E" w:rsidRPr="0064059E" w:rsidRDefault="0064059E" w:rsidP="0064059E">
      <w:pPr>
        <w:rPr>
          <w:szCs w:val="22"/>
        </w:rPr>
      </w:pPr>
      <w:bookmarkStart w:id="12" w:name="instruction_2b49948cd"/>
      <w:r w:rsidRPr="0064059E">
        <w:rPr>
          <w:szCs w:val="22"/>
        </w:rPr>
        <w:tab/>
        <w:t>The Committee on Labor, Commerce and Industry proposed the following amendment  (LC-601.SA0001S)</w:t>
      </w:r>
      <w:r w:rsidRPr="0064059E">
        <w:rPr>
          <w:snapToGrid w:val="0"/>
          <w:szCs w:val="22"/>
        </w:rPr>
        <w:t>, which was adopted</w:t>
      </w:r>
      <w:r w:rsidRPr="0064059E">
        <w:rPr>
          <w:szCs w:val="22"/>
        </w:rPr>
        <w:t>:</w:t>
      </w:r>
    </w:p>
    <w:p w14:paraId="1284C255" w14:textId="77777777" w:rsidR="0064059E" w:rsidRPr="0064059E" w:rsidRDefault="0064059E" w:rsidP="0064059E">
      <w:pPr>
        <w:rPr>
          <w:color w:val="auto"/>
          <w:szCs w:val="22"/>
        </w:rPr>
      </w:pPr>
      <w:r w:rsidRPr="0064059E">
        <w:rPr>
          <w:color w:val="auto"/>
          <w:szCs w:val="22"/>
        </w:rPr>
        <w:tab/>
        <w:t>Amend the bill, as and if amended, SECTION 13, by striking Section 39-73-375 and inserting:</w:t>
      </w:r>
    </w:p>
    <w:sdt>
      <w:sdtPr>
        <w:rPr>
          <w:rFonts w:eastAsia="Calibri"/>
          <w:color w:val="auto"/>
          <w:szCs w:val="22"/>
        </w:rPr>
        <w:alias w:val="Cannot be edited"/>
        <w:tag w:val="Cannot be edited"/>
        <w:id w:val="-1462651718"/>
        <w:placeholder>
          <w:docPart w:val="74FBD7FCFECE4E17B1B70092BC4C22A6"/>
        </w:placeholder>
      </w:sdtPr>
      <w:sdtEndPr/>
      <w:sdtContent>
        <w:p w14:paraId="0A1FEA22" w14:textId="77777777" w:rsidR="0064059E" w:rsidRPr="0064059E" w:rsidRDefault="0064059E" w:rsidP="0064059E">
          <w:pPr>
            <w:rPr>
              <w:rFonts w:eastAsia="Calibri"/>
              <w:color w:val="auto"/>
              <w:szCs w:val="22"/>
            </w:rPr>
          </w:pPr>
          <w:r w:rsidRPr="0064059E">
            <w:rPr>
              <w:rFonts w:eastAsia="Calibri"/>
              <w:color w:val="auto"/>
              <w:szCs w:val="22"/>
            </w:rPr>
            <w:tab/>
          </w:r>
          <w:bookmarkStart w:id="13" w:name="ns_T39C73N375_a1830f7ea"/>
          <w:r w:rsidRPr="0064059E">
            <w:rPr>
              <w:rFonts w:eastAsia="Calibri"/>
              <w:color w:val="auto"/>
              <w:szCs w:val="22"/>
            </w:rPr>
            <w:t>S</w:t>
          </w:r>
          <w:bookmarkEnd w:id="13"/>
          <w:r w:rsidRPr="0064059E">
            <w:rPr>
              <w:rFonts w:eastAsia="Calibri"/>
              <w:color w:val="auto"/>
              <w:szCs w:val="22"/>
            </w:rPr>
            <w:t>ection 39-73-375.</w:t>
          </w:r>
          <w:r w:rsidRPr="0064059E">
            <w:rPr>
              <w:rFonts w:eastAsia="Calibri"/>
              <w:color w:val="auto"/>
              <w:szCs w:val="22"/>
            </w:rPr>
            <w:tab/>
            <w:t>The Office of the Attorney General may retain the first seven hundred fifty thousand dollars in fines and penalties received in a fiscal year in settlement of litigation enforcement actions and reimbursements of expenses arising from violations under this chapter to offset investigative, prosecutorial, and administrative costs of enforcing this chapter, after which any excess fines and penalties received in a fiscal year must be deposited into the general fund. The Attorney General shall issue an annual report to the President of the Senate, the Speaker of the House, the Chairman of the Senate Finance Committee, the Chairman of the House Ways and Means Committee, the chairman of the Senate Labor, Commerce and Industry Committee, and the Chairman of the House Labor, Commerce and Industry Committee. This report shall include the total amount of civil penalties collected by the Attorney General’s Office for violations of the Commodities Code, the amount of restitution and disgorgement ordered to be paid for violations of the Commodities Code, the amount of fines and penalties retained by the Attorney General’s Office pursuant to this section, and the amount of excess fines and penalties that were deposited into the general fund pursuant to this section.</w:t>
          </w:r>
        </w:p>
        <w:bookmarkEnd w:id="12" w:displacedByCustomXml="next"/>
      </w:sdtContent>
    </w:sdt>
    <w:p w14:paraId="0565D71F" w14:textId="77777777" w:rsidR="0064059E" w:rsidRPr="0064059E" w:rsidRDefault="0064059E" w:rsidP="0064059E">
      <w:pPr>
        <w:rPr>
          <w:color w:val="auto"/>
          <w:szCs w:val="22"/>
        </w:rPr>
      </w:pPr>
      <w:r w:rsidRPr="0064059E">
        <w:rPr>
          <w:color w:val="auto"/>
          <w:szCs w:val="22"/>
        </w:rPr>
        <w:tab/>
        <w:t>Renumber sections to conform.</w:t>
      </w:r>
    </w:p>
    <w:p w14:paraId="2EFA7FA7" w14:textId="77777777" w:rsidR="0064059E" w:rsidRPr="0064059E" w:rsidRDefault="0064059E" w:rsidP="0064059E">
      <w:pPr>
        <w:rPr>
          <w:color w:val="auto"/>
          <w:szCs w:val="22"/>
        </w:rPr>
      </w:pPr>
      <w:r w:rsidRPr="0064059E">
        <w:rPr>
          <w:color w:val="auto"/>
          <w:szCs w:val="22"/>
        </w:rPr>
        <w:tab/>
        <w:t>Amend title to conform.</w:t>
      </w:r>
    </w:p>
    <w:p w14:paraId="5AFFF6C5" w14:textId="77777777" w:rsidR="0064059E" w:rsidRPr="0064059E" w:rsidRDefault="0064059E" w:rsidP="0064059E">
      <w:pPr>
        <w:rPr>
          <w:color w:val="auto"/>
          <w:szCs w:val="22"/>
        </w:rPr>
      </w:pPr>
    </w:p>
    <w:p w14:paraId="28AAB9E3" w14:textId="77777777" w:rsidR="0064059E" w:rsidRPr="0064059E" w:rsidRDefault="0064059E" w:rsidP="0064059E">
      <w:pPr>
        <w:rPr>
          <w:color w:val="auto"/>
          <w:szCs w:val="22"/>
        </w:rPr>
      </w:pPr>
      <w:r w:rsidRPr="0064059E">
        <w:rPr>
          <w:color w:val="auto"/>
          <w:szCs w:val="22"/>
        </w:rPr>
        <w:tab/>
        <w:t>Senator MASSEY explained the amendment.</w:t>
      </w:r>
    </w:p>
    <w:p w14:paraId="38A9F688" w14:textId="77777777" w:rsidR="0064059E" w:rsidRPr="0064059E" w:rsidRDefault="0064059E" w:rsidP="0064059E">
      <w:pPr>
        <w:rPr>
          <w:color w:val="auto"/>
          <w:szCs w:val="22"/>
        </w:rPr>
      </w:pPr>
    </w:p>
    <w:p w14:paraId="6B639AAB" w14:textId="77777777" w:rsidR="0064059E" w:rsidRPr="0064059E" w:rsidRDefault="0064059E" w:rsidP="0064059E">
      <w:pPr>
        <w:rPr>
          <w:color w:val="auto"/>
          <w:szCs w:val="22"/>
        </w:rPr>
      </w:pPr>
      <w:r w:rsidRPr="0064059E">
        <w:rPr>
          <w:color w:val="auto"/>
          <w:szCs w:val="22"/>
        </w:rPr>
        <w:tab/>
        <w:t>The amendment was adopted.</w:t>
      </w:r>
    </w:p>
    <w:p w14:paraId="67317519" w14:textId="77777777" w:rsidR="0064059E" w:rsidRPr="0064059E" w:rsidRDefault="0064059E" w:rsidP="0064059E">
      <w:pPr>
        <w:rPr>
          <w:color w:val="auto"/>
          <w:szCs w:val="22"/>
        </w:rPr>
      </w:pPr>
    </w:p>
    <w:p w14:paraId="6F663E55" w14:textId="77777777" w:rsidR="0064059E" w:rsidRPr="0064059E" w:rsidRDefault="0064059E" w:rsidP="0064059E">
      <w:pPr>
        <w:rPr>
          <w:szCs w:val="22"/>
        </w:rPr>
      </w:pPr>
      <w:r w:rsidRPr="0064059E">
        <w:rPr>
          <w:szCs w:val="22"/>
        </w:rPr>
        <w:tab/>
        <w:t>The question then being second reading of the Bill, as amended.</w:t>
      </w:r>
    </w:p>
    <w:p w14:paraId="4072458E" w14:textId="77777777" w:rsidR="0064059E" w:rsidRPr="0064059E" w:rsidRDefault="0064059E" w:rsidP="0064059E">
      <w:pPr>
        <w:rPr>
          <w:szCs w:val="22"/>
        </w:rPr>
      </w:pPr>
    </w:p>
    <w:p w14:paraId="7AE32A08" w14:textId="77777777" w:rsidR="0064059E" w:rsidRPr="0064059E" w:rsidRDefault="0064059E" w:rsidP="0064059E">
      <w:pPr>
        <w:rPr>
          <w:szCs w:val="22"/>
        </w:rPr>
      </w:pPr>
      <w:r w:rsidRPr="0064059E">
        <w:rPr>
          <w:szCs w:val="22"/>
        </w:rPr>
        <w:tab/>
        <w:t>The "ayes" and "nays" were demanded and taken, resulting as follows:</w:t>
      </w:r>
    </w:p>
    <w:p w14:paraId="77D05FC0" w14:textId="77777777" w:rsidR="0064059E" w:rsidRPr="0064059E" w:rsidRDefault="0064059E" w:rsidP="0064059E">
      <w:pPr>
        <w:jc w:val="center"/>
        <w:rPr>
          <w:b/>
          <w:color w:val="auto"/>
          <w:szCs w:val="22"/>
        </w:rPr>
      </w:pPr>
      <w:r w:rsidRPr="0064059E">
        <w:rPr>
          <w:b/>
          <w:color w:val="auto"/>
          <w:szCs w:val="22"/>
        </w:rPr>
        <w:t>Ayes 42; Nays 0; Abstain 1</w:t>
      </w:r>
    </w:p>
    <w:p w14:paraId="0FF649DB" w14:textId="77777777" w:rsidR="0064059E" w:rsidRPr="0064059E" w:rsidRDefault="0064059E" w:rsidP="0064059E">
      <w:pPr>
        <w:rPr>
          <w:color w:val="auto"/>
          <w:szCs w:val="22"/>
        </w:rPr>
      </w:pPr>
    </w:p>
    <w:p w14:paraId="767C08D5"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4059E">
        <w:rPr>
          <w:b/>
          <w:color w:val="auto"/>
          <w:szCs w:val="22"/>
        </w:rPr>
        <w:t>AYES</w:t>
      </w:r>
    </w:p>
    <w:p w14:paraId="0F6BCF04"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4059E">
        <w:rPr>
          <w:color w:val="auto"/>
          <w:szCs w:val="22"/>
        </w:rPr>
        <w:t>Adams</w:t>
      </w:r>
      <w:r w:rsidRPr="0064059E">
        <w:rPr>
          <w:color w:val="auto"/>
          <w:szCs w:val="22"/>
        </w:rPr>
        <w:tab/>
        <w:t>Alexander</w:t>
      </w:r>
      <w:r w:rsidRPr="0064059E">
        <w:rPr>
          <w:color w:val="auto"/>
          <w:szCs w:val="22"/>
        </w:rPr>
        <w:tab/>
        <w:t>Allen</w:t>
      </w:r>
    </w:p>
    <w:p w14:paraId="35F174D7"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4059E">
        <w:rPr>
          <w:color w:val="auto"/>
          <w:szCs w:val="22"/>
        </w:rPr>
        <w:t>Bennett</w:t>
      </w:r>
      <w:r w:rsidRPr="0064059E">
        <w:rPr>
          <w:color w:val="auto"/>
          <w:szCs w:val="22"/>
        </w:rPr>
        <w:tab/>
        <w:t>Campsen</w:t>
      </w:r>
      <w:r w:rsidRPr="0064059E">
        <w:rPr>
          <w:color w:val="auto"/>
          <w:szCs w:val="22"/>
        </w:rPr>
        <w:tab/>
        <w:t>Cash</w:t>
      </w:r>
    </w:p>
    <w:p w14:paraId="0B1C3247"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4059E">
        <w:rPr>
          <w:color w:val="auto"/>
          <w:szCs w:val="22"/>
        </w:rPr>
        <w:t>Corbin</w:t>
      </w:r>
      <w:r w:rsidRPr="0064059E">
        <w:rPr>
          <w:color w:val="auto"/>
          <w:szCs w:val="22"/>
        </w:rPr>
        <w:tab/>
        <w:t>Cromer</w:t>
      </w:r>
      <w:r w:rsidRPr="0064059E">
        <w:rPr>
          <w:color w:val="auto"/>
          <w:szCs w:val="22"/>
        </w:rPr>
        <w:tab/>
        <w:t>Davis</w:t>
      </w:r>
    </w:p>
    <w:p w14:paraId="53C17CEC"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4059E">
        <w:rPr>
          <w:color w:val="auto"/>
          <w:szCs w:val="22"/>
        </w:rPr>
        <w:t>Fanning</w:t>
      </w:r>
      <w:r w:rsidRPr="0064059E">
        <w:rPr>
          <w:color w:val="auto"/>
          <w:szCs w:val="22"/>
        </w:rPr>
        <w:tab/>
        <w:t>Gambrell</w:t>
      </w:r>
      <w:r w:rsidRPr="0064059E">
        <w:rPr>
          <w:color w:val="auto"/>
          <w:szCs w:val="22"/>
        </w:rPr>
        <w:tab/>
        <w:t>Garrett</w:t>
      </w:r>
    </w:p>
    <w:p w14:paraId="40E24D3D"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4059E">
        <w:rPr>
          <w:color w:val="auto"/>
          <w:szCs w:val="22"/>
        </w:rPr>
        <w:t>Grooms</w:t>
      </w:r>
      <w:r w:rsidRPr="0064059E">
        <w:rPr>
          <w:color w:val="auto"/>
          <w:szCs w:val="22"/>
        </w:rPr>
        <w:tab/>
        <w:t>Gustafson</w:t>
      </w:r>
      <w:r w:rsidRPr="0064059E">
        <w:rPr>
          <w:color w:val="auto"/>
          <w:szCs w:val="22"/>
        </w:rPr>
        <w:tab/>
        <w:t>Harpootlian</w:t>
      </w:r>
    </w:p>
    <w:p w14:paraId="44B9FF64"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4059E">
        <w:rPr>
          <w:color w:val="auto"/>
          <w:szCs w:val="22"/>
        </w:rPr>
        <w:t>Hembree</w:t>
      </w:r>
      <w:r w:rsidRPr="0064059E">
        <w:rPr>
          <w:color w:val="auto"/>
          <w:szCs w:val="22"/>
        </w:rPr>
        <w:tab/>
        <w:t>Hutto</w:t>
      </w:r>
      <w:r w:rsidRPr="0064059E">
        <w:rPr>
          <w:color w:val="auto"/>
          <w:szCs w:val="22"/>
        </w:rPr>
        <w:tab/>
        <w:t>Jackson</w:t>
      </w:r>
    </w:p>
    <w:p w14:paraId="2E877E30"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4059E">
        <w:rPr>
          <w:i/>
          <w:color w:val="auto"/>
          <w:szCs w:val="22"/>
        </w:rPr>
        <w:t>Johnson, Kevin</w:t>
      </w:r>
      <w:r w:rsidRPr="0064059E">
        <w:rPr>
          <w:i/>
          <w:color w:val="auto"/>
          <w:szCs w:val="22"/>
        </w:rPr>
        <w:tab/>
        <w:t>Johnson, Michael</w:t>
      </w:r>
      <w:r w:rsidRPr="0064059E">
        <w:rPr>
          <w:i/>
          <w:color w:val="auto"/>
          <w:szCs w:val="22"/>
        </w:rPr>
        <w:tab/>
      </w:r>
      <w:r w:rsidRPr="0064059E">
        <w:rPr>
          <w:color w:val="auto"/>
          <w:szCs w:val="22"/>
        </w:rPr>
        <w:t>Kimbrell</w:t>
      </w:r>
    </w:p>
    <w:p w14:paraId="1F00CFA1"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4059E">
        <w:rPr>
          <w:color w:val="auto"/>
          <w:szCs w:val="22"/>
        </w:rPr>
        <w:t>Kimpson</w:t>
      </w:r>
      <w:r w:rsidRPr="0064059E">
        <w:rPr>
          <w:color w:val="auto"/>
          <w:szCs w:val="22"/>
        </w:rPr>
        <w:tab/>
        <w:t>Loftis</w:t>
      </w:r>
      <w:r w:rsidRPr="0064059E">
        <w:rPr>
          <w:color w:val="auto"/>
          <w:szCs w:val="22"/>
        </w:rPr>
        <w:tab/>
        <w:t>Martin</w:t>
      </w:r>
    </w:p>
    <w:p w14:paraId="7D2A254E"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4059E">
        <w:rPr>
          <w:color w:val="auto"/>
          <w:szCs w:val="22"/>
        </w:rPr>
        <w:t>Massey</w:t>
      </w:r>
      <w:r w:rsidRPr="0064059E">
        <w:rPr>
          <w:color w:val="auto"/>
          <w:szCs w:val="22"/>
        </w:rPr>
        <w:tab/>
        <w:t>Matthews</w:t>
      </w:r>
      <w:r w:rsidRPr="0064059E">
        <w:rPr>
          <w:color w:val="auto"/>
          <w:szCs w:val="22"/>
        </w:rPr>
        <w:tab/>
        <w:t>McElveen</w:t>
      </w:r>
    </w:p>
    <w:p w14:paraId="54E62F06"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4059E">
        <w:rPr>
          <w:color w:val="auto"/>
          <w:szCs w:val="22"/>
        </w:rPr>
        <w:t>McLeod</w:t>
      </w:r>
      <w:r w:rsidRPr="0064059E">
        <w:rPr>
          <w:color w:val="auto"/>
          <w:szCs w:val="22"/>
        </w:rPr>
        <w:tab/>
        <w:t>Peeler</w:t>
      </w:r>
      <w:r w:rsidRPr="0064059E">
        <w:rPr>
          <w:color w:val="auto"/>
          <w:szCs w:val="22"/>
        </w:rPr>
        <w:tab/>
        <w:t>Rankin</w:t>
      </w:r>
    </w:p>
    <w:p w14:paraId="1DA6E59A"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4059E">
        <w:rPr>
          <w:color w:val="auto"/>
          <w:szCs w:val="22"/>
        </w:rPr>
        <w:t>Reichenbach</w:t>
      </w:r>
      <w:r w:rsidRPr="0064059E">
        <w:rPr>
          <w:color w:val="auto"/>
          <w:szCs w:val="22"/>
        </w:rPr>
        <w:tab/>
        <w:t>Rice</w:t>
      </w:r>
      <w:r w:rsidRPr="0064059E">
        <w:rPr>
          <w:color w:val="auto"/>
          <w:szCs w:val="22"/>
        </w:rPr>
        <w:tab/>
        <w:t>Sabb</w:t>
      </w:r>
    </w:p>
    <w:p w14:paraId="26C3186B"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4059E">
        <w:rPr>
          <w:color w:val="auto"/>
          <w:szCs w:val="22"/>
        </w:rPr>
        <w:t>Senn</w:t>
      </w:r>
      <w:r w:rsidRPr="0064059E">
        <w:rPr>
          <w:color w:val="auto"/>
          <w:szCs w:val="22"/>
        </w:rPr>
        <w:tab/>
        <w:t>Setzler</w:t>
      </w:r>
      <w:r w:rsidRPr="0064059E">
        <w:rPr>
          <w:color w:val="auto"/>
          <w:szCs w:val="22"/>
        </w:rPr>
        <w:tab/>
        <w:t>Shealy</w:t>
      </w:r>
    </w:p>
    <w:p w14:paraId="258C81B0"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4059E">
        <w:rPr>
          <w:color w:val="auto"/>
          <w:szCs w:val="22"/>
        </w:rPr>
        <w:t>Stephens</w:t>
      </w:r>
      <w:r w:rsidRPr="0064059E">
        <w:rPr>
          <w:color w:val="auto"/>
          <w:szCs w:val="22"/>
        </w:rPr>
        <w:tab/>
        <w:t>Talley</w:t>
      </w:r>
      <w:r w:rsidRPr="0064059E">
        <w:rPr>
          <w:color w:val="auto"/>
          <w:szCs w:val="22"/>
        </w:rPr>
        <w:tab/>
        <w:t>Turner</w:t>
      </w:r>
    </w:p>
    <w:p w14:paraId="1A57F4FD"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4059E">
        <w:rPr>
          <w:color w:val="auto"/>
          <w:szCs w:val="22"/>
        </w:rPr>
        <w:t>Verdin</w:t>
      </w:r>
      <w:r w:rsidRPr="0064059E">
        <w:rPr>
          <w:color w:val="auto"/>
          <w:szCs w:val="22"/>
        </w:rPr>
        <w:tab/>
        <w:t>Williams</w:t>
      </w:r>
      <w:r w:rsidRPr="0064059E">
        <w:rPr>
          <w:color w:val="auto"/>
          <w:szCs w:val="22"/>
        </w:rPr>
        <w:tab/>
        <w:t>Young</w:t>
      </w:r>
    </w:p>
    <w:p w14:paraId="3B5E3C4B"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293BCD6F"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64059E">
        <w:rPr>
          <w:b/>
          <w:color w:val="auto"/>
          <w:szCs w:val="22"/>
        </w:rPr>
        <w:t>Total--42</w:t>
      </w:r>
    </w:p>
    <w:p w14:paraId="7644DA09" w14:textId="77777777" w:rsidR="0064059E" w:rsidRPr="0064059E" w:rsidRDefault="0064059E" w:rsidP="0064059E">
      <w:pPr>
        <w:rPr>
          <w:color w:val="auto"/>
          <w:szCs w:val="22"/>
        </w:rPr>
      </w:pPr>
    </w:p>
    <w:p w14:paraId="4A6D8CBF"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4059E">
        <w:rPr>
          <w:b/>
          <w:color w:val="auto"/>
          <w:szCs w:val="22"/>
        </w:rPr>
        <w:t>NAYS</w:t>
      </w:r>
    </w:p>
    <w:p w14:paraId="67BD506E"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p>
    <w:p w14:paraId="64C36C04"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4059E">
        <w:rPr>
          <w:b/>
          <w:color w:val="auto"/>
          <w:szCs w:val="22"/>
        </w:rPr>
        <w:t>Total--0</w:t>
      </w:r>
    </w:p>
    <w:p w14:paraId="3813D069" w14:textId="77777777" w:rsidR="0064059E" w:rsidRPr="0064059E" w:rsidRDefault="0064059E" w:rsidP="0064059E">
      <w:pPr>
        <w:rPr>
          <w:color w:val="auto"/>
          <w:szCs w:val="22"/>
        </w:rPr>
      </w:pPr>
    </w:p>
    <w:p w14:paraId="6B2F28C1"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4059E">
        <w:rPr>
          <w:b/>
          <w:color w:val="auto"/>
          <w:szCs w:val="22"/>
        </w:rPr>
        <w:t>ABSTAIN</w:t>
      </w:r>
    </w:p>
    <w:p w14:paraId="0B3B6170"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4059E">
        <w:rPr>
          <w:color w:val="auto"/>
          <w:szCs w:val="22"/>
        </w:rPr>
        <w:t>Climer</w:t>
      </w:r>
    </w:p>
    <w:p w14:paraId="0015B9C4"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5C8450E5"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64059E">
        <w:rPr>
          <w:b/>
          <w:color w:val="auto"/>
          <w:szCs w:val="22"/>
        </w:rPr>
        <w:t>Total--1</w:t>
      </w:r>
    </w:p>
    <w:p w14:paraId="5B203FFA" w14:textId="77777777" w:rsidR="0064059E" w:rsidRPr="0064059E" w:rsidRDefault="0064059E" w:rsidP="0064059E">
      <w:pPr>
        <w:rPr>
          <w:color w:val="auto"/>
          <w:szCs w:val="22"/>
        </w:rPr>
      </w:pPr>
    </w:p>
    <w:p w14:paraId="7F4338AD" w14:textId="77777777" w:rsidR="0064059E" w:rsidRPr="0064059E" w:rsidRDefault="0064059E" w:rsidP="0064059E">
      <w:pPr>
        <w:rPr>
          <w:szCs w:val="22"/>
        </w:rPr>
      </w:pPr>
      <w:r w:rsidRPr="0064059E">
        <w:rPr>
          <w:szCs w:val="22"/>
        </w:rPr>
        <w:tab/>
        <w:t>There being no further amendments, the Bill, as amended, was read the second time, passed and ordered to a third reading.</w:t>
      </w:r>
    </w:p>
    <w:p w14:paraId="50E24367" w14:textId="77777777" w:rsidR="0064059E" w:rsidRPr="0064059E" w:rsidRDefault="0064059E" w:rsidP="0064059E">
      <w:pPr>
        <w:rPr>
          <w:color w:val="auto"/>
          <w:szCs w:val="22"/>
        </w:rPr>
      </w:pPr>
    </w:p>
    <w:p w14:paraId="13409851" w14:textId="77777777" w:rsidR="0064059E" w:rsidRPr="0064059E" w:rsidRDefault="0064059E" w:rsidP="0064059E">
      <w:pPr>
        <w:jc w:val="center"/>
        <w:rPr>
          <w:b/>
          <w:bCs/>
          <w:szCs w:val="22"/>
        </w:rPr>
      </w:pPr>
      <w:r w:rsidRPr="0064059E">
        <w:rPr>
          <w:b/>
          <w:bCs/>
          <w:szCs w:val="22"/>
        </w:rPr>
        <w:t>READ THE SECOND TIME</w:t>
      </w:r>
    </w:p>
    <w:p w14:paraId="3020235C" w14:textId="77777777" w:rsidR="0064059E" w:rsidRPr="0064059E" w:rsidRDefault="0064059E" w:rsidP="0064059E">
      <w:pPr>
        <w:suppressAutoHyphens/>
        <w:rPr>
          <w:szCs w:val="22"/>
        </w:rPr>
      </w:pPr>
      <w:r w:rsidRPr="0064059E">
        <w:rPr>
          <w:b/>
          <w:bCs/>
          <w:szCs w:val="22"/>
        </w:rPr>
        <w:tab/>
      </w:r>
      <w:r w:rsidRPr="0064059E">
        <w:rPr>
          <w:szCs w:val="22"/>
        </w:rPr>
        <w:t>S. 610</w:t>
      </w:r>
      <w:r w:rsidRPr="0064059E">
        <w:rPr>
          <w:szCs w:val="22"/>
        </w:rPr>
        <w:fldChar w:fldCharType="begin"/>
      </w:r>
      <w:r w:rsidRPr="0064059E">
        <w:rPr>
          <w:szCs w:val="22"/>
        </w:rPr>
        <w:instrText xml:space="preserve"> XE "S. 610" \b </w:instrText>
      </w:r>
      <w:r w:rsidRPr="0064059E">
        <w:rPr>
          <w:szCs w:val="22"/>
        </w:rPr>
        <w:fldChar w:fldCharType="end"/>
      </w:r>
      <w:r w:rsidRPr="0064059E">
        <w:rPr>
          <w:szCs w:val="22"/>
        </w:rPr>
        <w:t xml:space="preserve"> -- Senators Cromer, Shealy and Climer:  </w:t>
      </w:r>
      <w:r w:rsidRPr="0064059E">
        <w:rPr>
          <w:caps/>
          <w:szCs w:val="22"/>
        </w:rPr>
        <w:t>A BILL TO AMEND THE SOUTH CAROLINA CODE OF LAWS BY ENACTING THE “PROFESSIONAL COUNSELING COMPACT ACT” BY ADDING ARTICLE 6 TO CHAPTER 75, TITLE 40 SO AS TO PROVIDE THE PURPOSE, FUNCTIONS, OPERATIONS, AND DEFINITIONS FOR THE COMPACT.</w:t>
      </w:r>
    </w:p>
    <w:p w14:paraId="5BF94248" w14:textId="77777777" w:rsidR="0064059E" w:rsidRPr="0064059E" w:rsidRDefault="0064059E" w:rsidP="0064059E">
      <w:pPr>
        <w:rPr>
          <w:color w:val="auto"/>
          <w:szCs w:val="22"/>
        </w:rPr>
      </w:pPr>
      <w:r w:rsidRPr="0064059E">
        <w:rPr>
          <w:color w:val="auto"/>
          <w:szCs w:val="22"/>
        </w:rPr>
        <w:tab/>
        <w:t>The Senate proceeded to the consideration of the Bill.</w:t>
      </w:r>
    </w:p>
    <w:p w14:paraId="0470B766" w14:textId="77777777" w:rsidR="0064059E" w:rsidRPr="0064059E" w:rsidRDefault="0064059E" w:rsidP="0064059E">
      <w:pPr>
        <w:rPr>
          <w:szCs w:val="22"/>
        </w:rPr>
      </w:pPr>
    </w:p>
    <w:p w14:paraId="73388577" w14:textId="77777777" w:rsidR="0064059E" w:rsidRPr="0064059E" w:rsidRDefault="0064059E" w:rsidP="0064059E">
      <w:pPr>
        <w:rPr>
          <w:color w:val="auto"/>
          <w:szCs w:val="22"/>
        </w:rPr>
      </w:pPr>
      <w:r w:rsidRPr="0064059E">
        <w:rPr>
          <w:color w:val="auto"/>
          <w:szCs w:val="22"/>
        </w:rPr>
        <w:tab/>
        <w:t>Senator CLIMER explained the Bill.</w:t>
      </w:r>
    </w:p>
    <w:p w14:paraId="5A651606" w14:textId="77777777" w:rsidR="0064059E" w:rsidRPr="0064059E" w:rsidRDefault="0064059E" w:rsidP="0064059E">
      <w:pPr>
        <w:rPr>
          <w:szCs w:val="22"/>
        </w:rPr>
      </w:pPr>
    </w:p>
    <w:p w14:paraId="730ABE51" w14:textId="77777777" w:rsidR="0064059E" w:rsidRPr="0064059E" w:rsidRDefault="0064059E" w:rsidP="0064059E">
      <w:pPr>
        <w:rPr>
          <w:szCs w:val="22"/>
        </w:rPr>
      </w:pPr>
      <w:r w:rsidRPr="0064059E">
        <w:rPr>
          <w:szCs w:val="22"/>
        </w:rPr>
        <w:tab/>
        <w:t>The question then being second reading of the Bill.</w:t>
      </w:r>
    </w:p>
    <w:p w14:paraId="7E3416F8" w14:textId="77777777" w:rsidR="0064059E" w:rsidRPr="0064059E" w:rsidRDefault="0064059E" w:rsidP="0064059E">
      <w:pPr>
        <w:rPr>
          <w:szCs w:val="22"/>
        </w:rPr>
      </w:pPr>
    </w:p>
    <w:p w14:paraId="2F621783" w14:textId="77777777" w:rsidR="0064059E" w:rsidRPr="0064059E" w:rsidRDefault="0064059E" w:rsidP="0064059E">
      <w:pPr>
        <w:rPr>
          <w:color w:val="auto"/>
          <w:szCs w:val="22"/>
        </w:rPr>
      </w:pPr>
      <w:r w:rsidRPr="0064059E">
        <w:rPr>
          <w:color w:val="auto"/>
          <w:szCs w:val="22"/>
        </w:rPr>
        <w:tab/>
        <w:t>The "ayes" and "nays" were demanded and taken, resulting as follows:</w:t>
      </w:r>
    </w:p>
    <w:p w14:paraId="612CDA53" w14:textId="77777777" w:rsidR="0064059E" w:rsidRPr="0064059E" w:rsidRDefault="0064059E" w:rsidP="0064059E">
      <w:pPr>
        <w:jc w:val="center"/>
        <w:rPr>
          <w:b/>
          <w:color w:val="auto"/>
          <w:szCs w:val="22"/>
        </w:rPr>
      </w:pPr>
      <w:r w:rsidRPr="0064059E">
        <w:rPr>
          <w:b/>
          <w:color w:val="auto"/>
          <w:szCs w:val="22"/>
        </w:rPr>
        <w:t>Ayes 43; Nays 0</w:t>
      </w:r>
    </w:p>
    <w:p w14:paraId="10C084E9" w14:textId="77777777" w:rsidR="0064059E" w:rsidRPr="0064059E" w:rsidRDefault="0064059E" w:rsidP="0064059E">
      <w:pPr>
        <w:rPr>
          <w:szCs w:val="22"/>
        </w:rPr>
      </w:pPr>
    </w:p>
    <w:p w14:paraId="44B7A18E" w14:textId="77777777" w:rsidR="0064059E" w:rsidRPr="0064059E" w:rsidRDefault="0064059E" w:rsidP="0064059E">
      <w:pPr>
        <w:tabs>
          <w:tab w:val="clear" w:pos="216"/>
          <w:tab w:val="clear" w:pos="432"/>
          <w:tab w:val="clear" w:pos="648"/>
          <w:tab w:val="left" w:pos="720"/>
        </w:tabs>
        <w:jc w:val="center"/>
        <w:rPr>
          <w:b/>
          <w:color w:val="auto"/>
          <w:szCs w:val="22"/>
        </w:rPr>
      </w:pPr>
      <w:r w:rsidRPr="0064059E">
        <w:rPr>
          <w:b/>
          <w:color w:val="auto"/>
          <w:szCs w:val="22"/>
        </w:rPr>
        <w:t>AYES</w:t>
      </w:r>
    </w:p>
    <w:p w14:paraId="53BDA64B"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4059E">
        <w:rPr>
          <w:color w:val="auto"/>
          <w:szCs w:val="22"/>
        </w:rPr>
        <w:t>Adams</w:t>
      </w:r>
      <w:r w:rsidRPr="0064059E">
        <w:rPr>
          <w:color w:val="auto"/>
          <w:szCs w:val="22"/>
        </w:rPr>
        <w:tab/>
        <w:t>Alexander</w:t>
      </w:r>
      <w:r w:rsidRPr="0064059E">
        <w:rPr>
          <w:color w:val="auto"/>
          <w:szCs w:val="22"/>
        </w:rPr>
        <w:tab/>
        <w:t>Allen</w:t>
      </w:r>
    </w:p>
    <w:p w14:paraId="2DA15FB1"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4059E">
        <w:rPr>
          <w:color w:val="auto"/>
          <w:szCs w:val="22"/>
        </w:rPr>
        <w:t>Bennett</w:t>
      </w:r>
      <w:r w:rsidRPr="0064059E">
        <w:rPr>
          <w:color w:val="auto"/>
          <w:szCs w:val="22"/>
        </w:rPr>
        <w:tab/>
        <w:t>Campsen</w:t>
      </w:r>
      <w:r w:rsidRPr="0064059E">
        <w:rPr>
          <w:color w:val="auto"/>
          <w:szCs w:val="22"/>
        </w:rPr>
        <w:tab/>
        <w:t>Cash</w:t>
      </w:r>
    </w:p>
    <w:p w14:paraId="22E0D7FA"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4059E">
        <w:rPr>
          <w:color w:val="auto"/>
          <w:szCs w:val="22"/>
        </w:rPr>
        <w:t>Climer</w:t>
      </w:r>
      <w:r w:rsidRPr="0064059E">
        <w:rPr>
          <w:color w:val="auto"/>
          <w:szCs w:val="22"/>
        </w:rPr>
        <w:tab/>
        <w:t>Corbin</w:t>
      </w:r>
      <w:r w:rsidRPr="0064059E">
        <w:rPr>
          <w:color w:val="auto"/>
          <w:szCs w:val="22"/>
        </w:rPr>
        <w:tab/>
        <w:t>Cromer</w:t>
      </w:r>
    </w:p>
    <w:p w14:paraId="26CA6105"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4059E">
        <w:rPr>
          <w:color w:val="auto"/>
          <w:szCs w:val="22"/>
        </w:rPr>
        <w:t>Davis</w:t>
      </w:r>
      <w:r w:rsidRPr="0064059E">
        <w:rPr>
          <w:color w:val="auto"/>
          <w:szCs w:val="22"/>
        </w:rPr>
        <w:tab/>
        <w:t>Fanning</w:t>
      </w:r>
      <w:r w:rsidRPr="0064059E">
        <w:rPr>
          <w:color w:val="auto"/>
          <w:szCs w:val="22"/>
        </w:rPr>
        <w:tab/>
        <w:t>Gambrell</w:t>
      </w:r>
    </w:p>
    <w:p w14:paraId="3CF8D66E"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4059E">
        <w:rPr>
          <w:color w:val="auto"/>
          <w:szCs w:val="22"/>
        </w:rPr>
        <w:t>Garrett</w:t>
      </w:r>
      <w:r w:rsidRPr="0064059E">
        <w:rPr>
          <w:color w:val="auto"/>
          <w:szCs w:val="22"/>
        </w:rPr>
        <w:tab/>
        <w:t>Grooms</w:t>
      </w:r>
      <w:r w:rsidRPr="0064059E">
        <w:rPr>
          <w:color w:val="auto"/>
          <w:szCs w:val="22"/>
        </w:rPr>
        <w:tab/>
        <w:t>Gustafson</w:t>
      </w:r>
    </w:p>
    <w:p w14:paraId="31471D18"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4059E">
        <w:rPr>
          <w:color w:val="auto"/>
          <w:szCs w:val="22"/>
        </w:rPr>
        <w:t>Harpootlian</w:t>
      </w:r>
      <w:r w:rsidRPr="0064059E">
        <w:rPr>
          <w:color w:val="auto"/>
          <w:szCs w:val="22"/>
        </w:rPr>
        <w:tab/>
        <w:t>Hembree</w:t>
      </w:r>
      <w:r w:rsidRPr="0064059E">
        <w:rPr>
          <w:color w:val="auto"/>
          <w:szCs w:val="22"/>
        </w:rPr>
        <w:tab/>
        <w:t>Hutto</w:t>
      </w:r>
    </w:p>
    <w:p w14:paraId="1033E11D"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64059E">
        <w:rPr>
          <w:color w:val="auto"/>
          <w:szCs w:val="22"/>
        </w:rPr>
        <w:t>Jackson</w:t>
      </w:r>
      <w:r w:rsidRPr="0064059E">
        <w:rPr>
          <w:color w:val="auto"/>
          <w:szCs w:val="22"/>
        </w:rPr>
        <w:tab/>
      </w:r>
      <w:r w:rsidRPr="0064059E">
        <w:rPr>
          <w:i/>
          <w:color w:val="auto"/>
          <w:szCs w:val="22"/>
        </w:rPr>
        <w:t>Johnson, Kevin</w:t>
      </w:r>
      <w:r w:rsidRPr="0064059E">
        <w:rPr>
          <w:i/>
          <w:color w:val="auto"/>
          <w:szCs w:val="22"/>
        </w:rPr>
        <w:tab/>
        <w:t>Johnson, Michael</w:t>
      </w:r>
    </w:p>
    <w:p w14:paraId="314FBC46"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4059E">
        <w:rPr>
          <w:color w:val="auto"/>
          <w:szCs w:val="22"/>
        </w:rPr>
        <w:t>Kimbrell</w:t>
      </w:r>
      <w:r w:rsidRPr="0064059E">
        <w:rPr>
          <w:color w:val="auto"/>
          <w:szCs w:val="22"/>
        </w:rPr>
        <w:tab/>
        <w:t>Kimpson</w:t>
      </w:r>
      <w:r w:rsidRPr="0064059E">
        <w:rPr>
          <w:color w:val="auto"/>
          <w:szCs w:val="22"/>
        </w:rPr>
        <w:tab/>
        <w:t>Loftis</w:t>
      </w:r>
    </w:p>
    <w:p w14:paraId="5AF69FBF"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4059E">
        <w:rPr>
          <w:color w:val="auto"/>
          <w:szCs w:val="22"/>
        </w:rPr>
        <w:t>Martin</w:t>
      </w:r>
      <w:r w:rsidRPr="0064059E">
        <w:rPr>
          <w:color w:val="auto"/>
          <w:szCs w:val="22"/>
        </w:rPr>
        <w:tab/>
        <w:t>Massey</w:t>
      </w:r>
      <w:r w:rsidRPr="0064059E">
        <w:rPr>
          <w:color w:val="auto"/>
          <w:szCs w:val="22"/>
        </w:rPr>
        <w:tab/>
        <w:t>Matthews</w:t>
      </w:r>
    </w:p>
    <w:p w14:paraId="425B45D1"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4059E">
        <w:rPr>
          <w:color w:val="auto"/>
          <w:szCs w:val="22"/>
        </w:rPr>
        <w:t>McElveen</w:t>
      </w:r>
      <w:r w:rsidRPr="0064059E">
        <w:rPr>
          <w:color w:val="auto"/>
          <w:szCs w:val="22"/>
        </w:rPr>
        <w:tab/>
        <w:t>McLeod</w:t>
      </w:r>
      <w:r w:rsidRPr="0064059E">
        <w:rPr>
          <w:color w:val="auto"/>
          <w:szCs w:val="22"/>
        </w:rPr>
        <w:tab/>
        <w:t>Peeler</w:t>
      </w:r>
    </w:p>
    <w:p w14:paraId="42923E30"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4059E">
        <w:rPr>
          <w:color w:val="auto"/>
          <w:szCs w:val="22"/>
        </w:rPr>
        <w:t>Rankin</w:t>
      </w:r>
      <w:r w:rsidRPr="0064059E">
        <w:rPr>
          <w:color w:val="auto"/>
          <w:szCs w:val="22"/>
        </w:rPr>
        <w:tab/>
        <w:t>Reichenbach</w:t>
      </w:r>
      <w:r w:rsidRPr="0064059E">
        <w:rPr>
          <w:color w:val="auto"/>
          <w:szCs w:val="22"/>
        </w:rPr>
        <w:tab/>
        <w:t>Rice</w:t>
      </w:r>
    </w:p>
    <w:p w14:paraId="7F689A6A"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4059E">
        <w:rPr>
          <w:color w:val="auto"/>
          <w:szCs w:val="22"/>
        </w:rPr>
        <w:t>Sabb</w:t>
      </w:r>
      <w:r w:rsidRPr="0064059E">
        <w:rPr>
          <w:color w:val="auto"/>
          <w:szCs w:val="22"/>
        </w:rPr>
        <w:tab/>
        <w:t>Senn</w:t>
      </w:r>
      <w:r w:rsidRPr="0064059E">
        <w:rPr>
          <w:color w:val="auto"/>
          <w:szCs w:val="22"/>
        </w:rPr>
        <w:tab/>
        <w:t>Setzler</w:t>
      </w:r>
    </w:p>
    <w:p w14:paraId="6AF8D2AF"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4059E">
        <w:rPr>
          <w:color w:val="auto"/>
          <w:szCs w:val="22"/>
        </w:rPr>
        <w:t>Shealy</w:t>
      </w:r>
      <w:r w:rsidRPr="0064059E">
        <w:rPr>
          <w:color w:val="auto"/>
          <w:szCs w:val="22"/>
        </w:rPr>
        <w:tab/>
        <w:t>Stephens</w:t>
      </w:r>
      <w:r w:rsidRPr="0064059E">
        <w:rPr>
          <w:color w:val="auto"/>
          <w:szCs w:val="22"/>
        </w:rPr>
        <w:tab/>
        <w:t>Talley</w:t>
      </w:r>
    </w:p>
    <w:p w14:paraId="66B77F47"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4059E">
        <w:rPr>
          <w:color w:val="auto"/>
          <w:szCs w:val="22"/>
        </w:rPr>
        <w:t>Turner</w:t>
      </w:r>
      <w:r w:rsidRPr="0064059E">
        <w:rPr>
          <w:color w:val="auto"/>
          <w:szCs w:val="22"/>
        </w:rPr>
        <w:tab/>
        <w:t>Verdin</w:t>
      </w:r>
      <w:r w:rsidRPr="0064059E">
        <w:rPr>
          <w:color w:val="auto"/>
          <w:szCs w:val="22"/>
        </w:rPr>
        <w:tab/>
        <w:t>Williams</w:t>
      </w:r>
    </w:p>
    <w:p w14:paraId="289AC2CD"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4059E">
        <w:rPr>
          <w:color w:val="auto"/>
          <w:szCs w:val="22"/>
        </w:rPr>
        <w:t>Young</w:t>
      </w:r>
    </w:p>
    <w:p w14:paraId="542FFD8D"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01EE436"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4059E">
        <w:rPr>
          <w:b/>
          <w:color w:val="auto"/>
          <w:szCs w:val="22"/>
        </w:rPr>
        <w:t>Total--43</w:t>
      </w:r>
    </w:p>
    <w:p w14:paraId="4C25CB3A" w14:textId="77777777" w:rsidR="0064059E" w:rsidRPr="0064059E" w:rsidRDefault="0064059E" w:rsidP="0064059E">
      <w:pPr>
        <w:rPr>
          <w:szCs w:val="22"/>
        </w:rPr>
      </w:pPr>
    </w:p>
    <w:p w14:paraId="60F24137" w14:textId="77777777" w:rsidR="0064059E" w:rsidRPr="0064059E" w:rsidRDefault="0064059E" w:rsidP="0064059E">
      <w:pPr>
        <w:tabs>
          <w:tab w:val="clear" w:pos="216"/>
          <w:tab w:val="clear" w:pos="432"/>
          <w:tab w:val="clear" w:pos="648"/>
          <w:tab w:val="left" w:pos="720"/>
        </w:tabs>
        <w:jc w:val="center"/>
        <w:rPr>
          <w:b/>
          <w:color w:val="auto"/>
          <w:szCs w:val="22"/>
        </w:rPr>
      </w:pPr>
      <w:r w:rsidRPr="0064059E">
        <w:rPr>
          <w:b/>
          <w:color w:val="auto"/>
          <w:szCs w:val="22"/>
        </w:rPr>
        <w:t>NAYS</w:t>
      </w:r>
    </w:p>
    <w:p w14:paraId="48BCD051" w14:textId="77777777" w:rsidR="0064059E" w:rsidRPr="0064059E" w:rsidRDefault="0064059E" w:rsidP="0064059E">
      <w:pPr>
        <w:tabs>
          <w:tab w:val="clear" w:pos="216"/>
          <w:tab w:val="clear" w:pos="432"/>
          <w:tab w:val="clear" w:pos="648"/>
          <w:tab w:val="left" w:pos="720"/>
        </w:tabs>
        <w:jc w:val="center"/>
        <w:rPr>
          <w:b/>
          <w:szCs w:val="22"/>
        </w:rPr>
      </w:pPr>
    </w:p>
    <w:p w14:paraId="0E909E80" w14:textId="77777777" w:rsidR="0064059E" w:rsidRPr="0064059E" w:rsidRDefault="0064059E" w:rsidP="0064059E">
      <w:pPr>
        <w:tabs>
          <w:tab w:val="clear" w:pos="216"/>
          <w:tab w:val="clear" w:pos="432"/>
          <w:tab w:val="clear" w:pos="648"/>
          <w:tab w:val="left" w:pos="720"/>
        </w:tabs>
        <w:jc w:val="center"/>
        <w:rPr>
          <w:b/>
          <w:color w:val="auto"/>
          <w:szCs w:val="22"/>
        </w:rPr>
      </w:pPr>
      <w:r w:rsidRPr="0064059E">
        <w:rPr>
          <w:b/>
          <w:color w:val="auto"/>
          <w:szCs w:val="22"/>
        </w:rPr>
        <w:t>Total--0</w:t>
      </w:r>
    </w:p>
    <w:p w14:paraId="5D1D5DA1" w14:textId="77777777" w:rsidR="0064059E" w:rsidRPr="0064059E" w:rsidRDefault="0064059E" w:rsidP="0064059E">
      <w:pPr>
        <w:rPr>
          <w:szCs w:val="22"/>
        </w:rPr>
      </w:pPr>
    </w:p>
    <w:p w14:paraId="4A9DCE1E" w14:textId="77777777" w:rsidR="0064059E" w:rsidRPr="0064059E" w:rsidRDefault="0064059E" w:rsidP="0064059E">
      <w:pPr>
        <w:rPr>
          <w:szCs w:val="22"/>
        </w:rPr>
      </w:pPr>
      <w:r w:rsidRPr="0064059E">
        <w:rPr>
          <w:szCs w:val="22"/>
        </w:rPr>
        <w:tab/>
        <w:t>The Bill was read the second time, passed and ordered to a third reading.</w:t>
      </w:r>
    </w:p>
    <w:p w14:paraId="22F92C91" w14:textId="77777777" w:rsidR="0064059E" w:rsidRPr="0064059E" w:rsidRDefault="0064059E" w:rsidP="0064059E">
      <w:pPr>
        <w:jc w:val="center"/>
        <w:rPr>
          <w:b/>
          <w:szCs w:val="22"/>
        </w:rPr>
      </w:pPr>
    </w:p>
    <w:p w14:paraId="4C2F7E15" w14:textId="77777777" w:rsidR="0064059E" w:rsidRPr="0064059E" w:rsidRDefault="0064059E" w:rsidP="0064059E">
      <w:pPr>
        <w:tabs>
          <w:tab w:val="right" w:pos="8640"/>
        </w:tabs>
        <w:jc w:val="center"/>
        <w:rPr>
          <w:b/>
          <w:bCs/>
          <w:color w:val="auto"/>
          <w:szCs w:val="22"/>
        </w:rPr>
      </w:pPr>
      <w:r w:rsidRPr="0064059E">
        <w:rPr>
          <w:b/>
          <w:bCs/>
          <w:color w:val="auto"/>
          <w:szCs w:val="22"/>
        </w:rPr>
        <w:t>CARRIED OVER</w:t>
      </w:r>
    </w:p>
    <w:p w14:paraId="5504C970" w14:textId="77777777" w:rsidR="0064059E" w:rsidRPr="0064059E" w:rsidRDefault="0064059E" w:rsidP="0064059E">
      <w:pPr>
        <w:suppressAutoHyphens/>
        <w:rPr>
          <w:caps/>
          <w:szCs w:val="22"/>
        </w:rPr>
      </w:pPr>
      <w:r w:rsidRPr="0064059E">
        <w:rPr>
          <w:color w:val="C00000"/>
          <w:szCs w:val="22"/>
        </w:rPr>
        <w:tab/>
      </w:r>
      <w:r w:rsidRPr="0064059E">
        <w:rPr>
          <w:szCs w:val="22"/>
        </w:rPr>
        <w:t>S. 744</w:t>
      </w:r>
      <w:r w:rsidRPr="0064059E">
        <w:rPr>
          <w:szCs w:val="22"/>
        </w:rPr>
        <w:fldChar w:fldCharType="begin"/>
      </w:r>
      <w:r w:rsidRPr="0064059E">
        <w:rPr>
          <w:szCs w:val="22"/>
        </w:rPr>
        <w:instrText xml:space="preserve"> XE "S. 744" \b </w:instrText>
      </w:r>
      <w:r w:rsidRPr="0064059E">
        <w:rPr>
          <w:szCs w:val="22"/>
        </w:rPr>
        <w:fldChar w:fldCharType="end"/>
      </w:r>
      <w:r w:rsidRPr="0064059E">
        <w:rPr>
          <w:szCs w:val="22"/>
        </w:rPr>
        <w:t xml:space="preserve"> -- Labor, Commerce and Industry Committee:  </w:t>
      </w:r>
      <w:r w:rsidRPr="0064059E">
        <w:rPr>
          <w:caps/>
          <w:szCs w:val="22"/>
        </w:rPr>
        <w:t>A JOINT RESOLUTION TO APPROVE REGULATIONS OF THE DEPARTMENT OF LABOR, LICENSING AND REGULATION - OFFICE OF STATE FIRE MARSHAL, RELATING TO OFFICE OF STATE FIRE MARSHAL, DESIGNATED AS REGULATION DOCUMENT NUMBER 5161, PURSUANT TO THE PROVISIONS OF ARTICLE 1, CHAPTER 23, TITLE 1 OF THE SOUTH CAROLINA CODE OF LAWS.</w:t>
      </w:r>
    </w:p>
    <w:p w14:paraId="33B0B76A" w14:textId="77777777" w:rsidR="0064059E" w:rsidRDefault="0064059E" w:rsidP="0064059E">
      <w:pPr>
        <w:rPr>
          <w:color w:val="auto"/>
          <w:szCs w:val="22"/>
        </w:rPr>
      </w:pPr>
      <w:r w:rsidRPr="0064059E">
        <w:rPr>
          <w:color w:val="auto"/>
          <w:szCs w:val="22"/>
        </w:rPr>
        <w:tab/>
        <w:t>The Senate proceeded to the consideration of the Resolution.</w:t>
      </w:r>
    </w:p>
    <w:p w14:paraId="299DDB13" w14:textId="77777777" w:rsidR="0064059E" w:rsidRPr="0064059E" w:rsidRDefault="0064059E" w:rsidP="0064059E">
      <w:pPr>
        <w:rPr>
          <w:color w:val="auto"/>
          <w:szCs w:val="22"/>
        </w:rPr>
      </w:pPr>
    </w:p>
    <w:p w14:paraId="1D791C4D" w14:textId="77777777" w:rsidR="0064059E" w:rsidRPr="0064059E" w:rsidRDefault="0064059E" w:rsidP="0064059E">
      <w:pPr>
        <w:rPr>
          <w:color w:val="auto"/>
          <w:szCs w:val="22"/>
        </w:rPr>
      </w:pPr>
      <w:r w:rsidRPr="0064059E">
        <w:rPr>
          <w:color w:val="auto"/>
          <w:szCs w:val="22"/>
        </w:rPr>
        <w:tab/>
        <w:t>Senator CLIMER explained the Resolution.</w:t>
      </w:r>
    </w:p>
    <w:p w14:paraId="4A3F71B1" w14:textId="77777777" w:rsidR="0064059E" w:rsidRPr="0064059E" w:rsidRDefault="0064059E" w:rsidP="0064059E">
      <w:pPr>
        <w:rPr>
          <w:szCs w:val="22"/>
        </w:rPr>
      </w:pPr>
    </w:p>
    <w:p w14:paraId="7EF96438" w14:textId="77777777" w:rsidR="0064059E" w:rsidRPr="0064059E" w:rsidRDefault="0064059E" w:rsidP="0064059E">
      <w:pPr>
        <w:rPr>
          <w:szCs w:val="22"/>
        </w:rPr>
      </w:pPr>
      <w:r w:rsidRPr="0064059E">
        <w:rPr>
          <w:szCs w:val="22"/>
        </w:rPr>
        <w:tab/>
        <w:t>On motion of Senator MASSEY, the Resolution was carried over.</w:t>
      </w:r>
    </w:p>
    <w:p w14:paraId="4086BF24" w14:textId="77777777" w:rsidR="0064059E" w:rsidRPr="0064059E" w:rsidRDefault="0064059E" w:rsidP="0064059E">
      <w:pPr>
        <w:rPr>
          <w:szCs w:val="22"/>
        </w:rPr>
      </w:pPr>
    </w:p>
    <w:p w14:paraId="0C5F993B" w14:textId="77777777" w:rsidR="0064059E" w:rsidRPr="0064059E" w:rsidRDefault="0064059E" w:rsidP="0064059E">
      <w:pPr>
        <w:tabs>
          <w:tab w:val="right" w:pos="8640"/>
        </w:tabs>
        <w:jc w:val="center"/>
        <w:rPr>
          <w:b/>
          <w:bCs/>
          <w:color w:val="auto"/>
          <w:szCs w:val="22"/>
        </w:rPr>
      </w:pPr>
      <w:r w:rsidRPr="0064059E">
        <w:rPr>
          <w:b/>
          <w:bCs/>
          <w:color w:val="auto"/>
          <w:szCs w:val="22"/>
        </w:rPr>
        <w:t>CARRIED OVER</w:t>
      </w:r>
    </w:p>
    <w:p w14:paraId="4A86150B" w14:textId="77777777" w:rsidR="0064059E" w:rsidRPr="0064059E" w:rsidRDefault="0064059E" w:rsidP="0064059E">
      <w:pPr>
        <w:suppressAutoHyphens/>
        <w:rPr>
          <w:caps/>
          <w:szCs w:val="22"/>
        </w:rPr>
      </w:pPr>
      <w:r w:rsidRPr="0064059E">
        <w:rPr>
          <w:color w:val="C00000"/>
          <w:szCs w:val="22"/>
        </w:rPr>
        <w:tab/>
      </w:r>
      <w:r w:rsidRPr="0064059E">
        <w:rPr>
          <w:szCs w:val="22"/>
        </w:rPr>
        <w:t>S. 745</w:t>
      </w:r>
      <w:r w:rsidRPr="0064059E">
        <w:rPr>
          <w:szCs w:val="22"/>
        </w:rPr>
        <w:fldChar w:fldCharType="begin"/>
      </w:r>
      <w:r w:rsidRPr="0064059E">
        <w:rPr>
          <w:szCs w:val="22"/>
        </w:rPr>
        <w:instrText xml:space="preserve"> XE "S. 745" \b </w:instrText>
      </w:r>
      <w:r w:rsidRPr="0064059E">
        <w:rPr>
          <w:szCs w:val="22"/>
        </w:rPr>
        <w:fldChar w:fldCharType="end"/>
      </w:r>
      <w:r w:rsidRPr="0064059E">
        <w:rPr>
          <w:szCs w:val="22"/>
        </w:rPr>
        <w:t xml:space="preserve"> -- Labor, Commerce and Industry Committee:  </w:t>
      </w:r>
      <w:r w:rsidRPr="0064059E">
        <w:rPr>
          <w:caps/>
          <w:szCs w:val="22"/>
        </w:rPr>
        <w:t>A JOINT RESOLUTION TO APPROVE REGULATIONS OF THE DEPARTMENT OF LABOR, LICENSING AND REGULATION - BOARD OF BARBER EXAMINERS, RELATING TO BARBER SCHOOLS, MANAGERS, TEACHERS AND INSTRUCTORS, DESIGNATED AS REGULATION DOCUMENT NUMBER 5154, PURSUANT TO THE PROVISIONS OF ARTICLE 1, CHAPTER 23, TITLE 1 OF THE SOUTH CAROLINA CODE OF LAWS.</w:t>
      </w:r>
    </w:p>
    <w:p w14:paraId="14E23212" w14:textId="77777777" w:rsidR="0064059E" w:rsidRPr="0064059E" w:rsidRDefault="0064059E" w:rsidP="0064059E">
      <w:pPr>
        <w:rPr>
          <w:szCs w:val="22"/>
        </w:rPr>
      </w:pPr>
      <w:r w:rsidRPr="0064059E">
        <w:rPr>
          <w:color w:val="auto"/>
          <w:szCs w:val="22"/>
        </w:rPr>
        <w:tab/>
      </w:r>
      <w:r w:rsidRPr="0064059E">
        <w:rPr>
          <w:szCs w:val="22"/>
        </w:rPr>
        <w:t>The Senate proceeded to the consideration of the Resolution.</w:t>
      </w:r>
    </w:p>
    <w:p w14:paraId="44A7A5AB" w14:textId="77777777" w:rsidR="0064059E" w:rsidRPr="0064059E" w:rsidRDefault="0064059E" w:rsidP="0064059E">
      <w:pPr>
        <w:rPr>
          <w:szCs w:val="22"/>
        </w:rPr>
      </w:pPr>
    </w:p>
    <w:p w14:paraId="6E8B75BF" w14:textId="77777777" w:rsidR="0064059E" w:rsidRPr="0064059E" w:rsidRDefault="0064059E" w:rsidP="0064059E">
      <w:pPr>
        <w:rPr>
          <w:color w:val="auto"/>
          <w:szCs w:val="22"/>
        </w:rPr>
      </w:pPr>
      <w:r w:rsidRPr="0064059E">
        <w:rPr>
          <w:color w:val="auto"/>
          <w:szCs w:val="22"/>
        </w:rPr>
        <w:tab/>
        <w:t>Senator MASSEY explained the Resolution.</w:t>
      </w:r>
    </w:p>
    <w:p w14:paraId="77311E6A" w14:textId="77777777" w:rsidR="0064059E" w:rsidRPr="0064059E" w:rsidRDefault="0064059E" w:rsidP="0064059E">
      <w:pPr>
        <w:suppressAutoHyphens/>
        <w:rPr>
          <w:szCs w:val="22"/>
        </w:rPr>
      </w:pPr>
    </w:p>
    <w:p w14:paraId="3268B66E" w14:textId="77777777" w:rsidR="0064059E" w:rsidRPr="0064059E" w:rsidRDefault="0064059E" w:rsidP="0064059E">
      <w:pPr>
        <w:rPr>
          <w:szCs w:val="22"/>
        </w:rPr>
      </w:pPr>
      <w:r w:rsidRPr="0064059E">
        <w:rPr>
          <w:szCs w:val="22"/>
        </w:rPr>
        <w:tab/>
        <w:t>On motion of Senator MASSEY, the Resolution was carried over.</w:t>
      </w:r>
    </w:p>
    <w:p w14:paraId="762B5F6B" w14:textId="77777777" w:rsidR="0064059E" w:rsidRPr="0064059E" w:rsidRDefault="0064059E" w:rsidP="0064059E">
      <w:pPr>
        <w:tabs>
          <w:tab w:val="right" w:pos="8640"/>
        </w:tabs>
        <w:rPr>
          <w:szCs w:val="22"/>
        </w:rPr>
      </w:pPr>
    </w:p>
    <w:p w14:paraId="78F87451" w14:textId="77777777" w:rsidR="0064059E" w:rsidRPr="0064059E" w:rsidRDefault="0064059E" w:rsidP="0064059E">
      <w:pPr>
        <w:tabs>
          <w:tab w:val="right" w:pos="8640"/>
        </w:tabs>
        <w:jc w:val="center"/>
        <w:rPr>
          <w:b/>
          <w:bCs/>
          <w:szCs w:val="22"/>
        </w:rPr>
      </w:pPr>
      <w:r w:rsidRPr="0064059E">
        <w:rPr>
          <w:b/>
          <w:bCs/>
          <w:szCs w:val="22"/>
        </w:rPr>
        <w:t>ADOPTED</w:t>
      </w:r>
    </w:p>
    <w:p w14:paraId="6E934FB8" w14:textId="77777777" w:rsidR="0064059E" w:rsidRPr="0064059E" w:rsidRDefault="0064059E" w:rsidP="0064059E">
      <w:pPr>
        <w:suppressAutoHyphens/>
        <w:rPr>
          <w:szCs w:val="22"/>
        </w:rPr>
      </w:pPr>
      <w:r w:rsidRPr="0064059E">
        <w:rPr>
          <w:szCs w:val="22"/>
        </w:rPr>
        <w:tab/>
        <w:t>S. 717</w:t>
      </w:r>
      <w:r w:rsidRPr="0064059E">
        <w:rPr>
          <w:szCs w:val="22"/>
        </w:rPr>
        <w:fldChar w:fldCharType="begin"/>
      </w:r>
      <w:r w:rsidRPr="0064059E">
        <w:rPr>
          <w:szCs w:val="22"/>
        </w:rPr>
        <w:instrText xml:space="preserve"> XE "S. 717" \b </w:instrText>
      </w:r>
      <w:r w:rsidRPr="0064059E">
        <w:rPr>
          <w:szCs w:val="22"/>
        </w:rPr>
        <w:fldChar w:fldCharType="end"/>
      </w:r>
      <w:r w:rsidRPr="0064059E">
        <w:rPr>
          <w:szCs w:val="22"/>
        </w:rPr>
        <w:t xml:space="preserve"> -- Senators Williams, Adams, Alexander, Allen, Bennett, Matthews, Campsen, Cash, Climer, Corbin, Cromer, Davis, Fanning, Gambrell, Garrett, Goldfinch, Grooms, Gustafson, Harpootlian, Hembree, Hutto, Jackson, K. Johnson, M. Johnson, Kimbrell, Kimpson, Loftis, Malloy, Martin, Massey, McElveen, McLeod, Peeler, Rankin, Reichenbach, Rice, Sabb, Scott, Senn, Setzler, Shealy, Stephens, Talley, Turner, Verdin and Young:  </w:t>
      </w:r>
      <w:r w:rsidRPr="0064059E">
        <w:rPr>
          <w:caps/>
          <w:szCs w:val="22"/>
        </w:rPr>
        <w:t>A SENATE RESOLUTION TO PROCLAIM SEPTEMBER 2023 AS “CHILDHOOD CANCER AWARENESS MONTH” IN THE STATE OF SOUTH CAROLINA AND TO ENCOURAGE ALL SOUTH CAROLINIANS TO SUPPORT THIS CAUSE THAT SO DEEPLY IMPACTS FAMILIES IN EVERY COMMUNITY ACROSS THE STATE AND NATION.</w:t>
      </w:r>
    </w:p>
    <w:p w14:paraId="24662F45" w14:textId="77777777" w:rsidR="0064059E" w:rsidRPr="0064059E" w:rsidRDefault="0064059E" w:rsidP="0064059E">
      <w:pPr>
        <w:suppressAutoHyphens/>
        <w:rPr>
          <w:szCs w:val="22"/>
        </w:rPr>
      </w:pPr>
      <w:r w:rsidRPr="0064059E">
        <w:rPr>
          <w:b/>
          <w:bCs/>
          <w:szCs w:val="22"/>
        </w:rPr>
        <w:tab/>
      </w:r>
      <w:r w:rsidRPr="0064059E">
        <w:rPr>
          <w:szCs w:val="22"/>
        </w:rPr>
        <w:t>The Resolution was adopted.</w:t>
      </w:r>
    </w:p>
    <w:p w14:paraId="7F30336B" w14:textId="77777777" w:rsidR="0064059E" w:rsidRPr="0064059E" w:rsidRDefault="0064059E" w:rsidP="0064059E">
      <w:pPr>
        <w:tabs>
          <w:tab w:val="right" w:pos="8640"/>
        </w:tabs>
        <w:jc w:val="center"/>
        <w:rPr>
          <w:b/>
          <w:bCs/>
          <w:szCs w:val="22"/>
        </w:rPr>
      </w:pPr>
    </w:p>
    <w:p w14:paraId="77318967" w14:textId="77777777" w:rsidR="0064059E" w:rsidRPr="0064059E" w:rsidRDefault="0064059E" w:rsidP="0064059E">
      <w:pPr>
        <w:suppressAutoHyphens/>
        <w:rPr>
          <w:szCs w:val="22"/>
        </w:rPr>
      </w:pPr>
      <w:r w:rsidRPr="0064059E">
        <w:rPr>
          <w:b/>
          <w:bCs/>
          <w:szCs w:val="22"/>
        </w:rPr>
        <w:tab/>
      </w:r>
      <w:r w:rsidRPr="0064059E">
        <w:rPr>
          <w:szCs w:val="22"/>
        </w:rPr>
        <w:t>S. 714</w:t>
      </w:r>
      <w:r w:rsidRPr="0064059E">
        <w:rPr>
          <w:szCs w:val="22"/>
        </w:rPr>
        <w:fldChar w:fldCharType="begin"/>
      </w:r>
      <w:r w:rsidRPr="0064059E">
        <w:rPr>
          <w:szCs w:val="22"/>
        </w:rPr>
        <w:instrText xml:space="preserve"> XE “S. 714” \b </w:instrText>
      </w:r>
      <w:r w:rsidRPr="0064059E">
        <w:rPr>
          <w:szCs w:val="22"/>
        </w:rPr>
        <w:fldChar w:fldCharType="end"/>
      </w:r>
      <w:r w:rsidRPr="0064059E">
        <w:rPr>
          <w:szCs w:val="22"/>
        </w:rPr>
        <w:t xml:space="preserve"> -- Senators Bennett and Gambrell:  </w:t>
      </w:r>
      <w:r w:rsidRPr="0064059E">
        <w:rPr>
          <w:caps/>
          <w:szCs w:val="22"/>
        </w:rPr>
        <w:t>A CONCURRENT RESOLUTION TO RECOGNIZE JULY 22, 2023, AS “FRAGILE X DAY” IN SOUTH CAROLINA IN ORDER TO HELP RAISE AWARENESS OF THE CONDITION AND THE NEED FOR INCREASED RESEARCH FUNDING AND TO SUPPORT INDIVIDUALS AND FAMILIES LIVING WITH FRAGILE X.</w:t>
      </w:r>
    </w:p>
    <w:p w14:paraId="4271263C" w14:textId="77777777" w:rsidR="0064059E" w:rsidRPr="0064059E" w:rsidRDefault="0064059E" w:rsidP="0064059E">
      <w:pPr>
        <w:tabs>
          <w:tab w:val="right" w:pos="8640"/>
        </w:tabs>
        <w:rPr>
          <w:szCs w:val="22"/>
        </w:rPr>
      </w:pPr>
      <w:r w:rsidRPr="0064059E">
        <w:rPr>
          <w:b/>
          <w:bCs/>
          <w:szCs w:val="22"/>
        </w:rPr>
        <w:tab/>
      </w:r>
      <w:r w:rsidRPr="0064059E">
        <w:rPr>
          <w:szCs w:val="22"/>
        </w:rPr>
        <w:t>The Resolution was adopted, ordered sent to the House.</w:t>
      </w:r>
    </w:p>
    <w:p w14:paraId="09D4A258" w14:textId="77777777" w:rsidR="0064059E" w:rsidRPr="0064059E" w:rsidRDefault="0064059E" w:rsidP="0064059E">
      <w:pPr>
        <w:tabs>
          <w:tab w:val="right" w:pos="8640"/>
        </w:tabs>
        <w:rPr>
          <w:szCs w:val="22"/>
        </w:rPr>
      </w:pPr>
    </w:p>
    <w:p w14:paraId="3D64B594" w14:textId="77777777" w:rsidR="0064059E" w:rsidRPr="0064059E" w:rsidRDefault="0064059E" w:rsidP="0064059E">
      <w:pPr>
        <w:suppressAutoHyphens/>
        <w:rPr>
          <w:szCs w:val="22"/>
        </w:rPr>
      </w:pPr>
      <w:r w:rsidRPr="0064059E">
        <w:rPr>
          <w:b/>
          <w:bCs/>
          <w:szCs w:val="22"/>
        </w:rPr>
        <w:tab/>
      </w:r>
      <w:r w:rsidRPr="0064059E">
        <w:rPr>
          <w:szCs w:val="22"/>
        </w:rPr>
        <w:t>S. 695</w:t>
      </w:r>
      <w:r w:rsidRPr="0064059E">
        <w:rPr>
          <w:szCs w:val="22"/>
        </w:rPr>
        <w:fldChar w:fldCharType="begin"/>
      </w:r>
      <w:r w:rsidRPr="0064059E">
        <w:rPr>
          <w:szCs w:val="22"/>
        </w:rPr>
        <w:instrText xml:space="preserve"> XE "S. 695" \b </w:instrText>
      </w:r>
      <w:r w:rsidRPr="0064059E">
        <w:rPr>
          <w:szCs w:val="22"/>
        </w:rPr>
        <w:fldChar w:fldCharType="end"/>
      </w:r>
      <w:r w:rsidRPr="0064059E">
        <w:rPr>
          <w:szCs w:val="22"/>
        </w:rPr>
        <w:t xml:space="preserve"> -- Senators McElveen and Gustafson:  </w:t>
      </w:r>
      <w:r w:rsidRPr="0064059E">
        <w:rPr>
          <w:caps/>
          <w:szCs w:val="22"/>
        </w:rPr>
        <w:t>A CONCURRENT RESOLUTION TO REQUEST THAT THE DEPARTMENT OF TRANSPORTATION NAME THE NEW BRIDGE OVER PINE TREE CREEK JUST SOUTH OF CAMDEN IN KERSHAW COUNTY “PINE TREE HILL BRIDGE” AND ERECT APPROPRIATE MARKERS OR SIGNS AT THIS LOCATION CONTAINING THE DESIGNATION.</w:t>
      </w:r>
    </w:p>
    <w:p w14:paraId="5B96BDAA" w14:textId="77777777" w:rsidR="0064059E" w:rsidRPr="0064059E" w:rsidRDefault="0064059E" w:rsidP="0064059E">
      <w:pPr>
        <w:tabs>
          <w:tab w:val="right" w:pos="8640"/>
        </w:tabs>
        <w:rPr>
          <w:szCs w:val="22"/>
        </w:rPr>
      </w:pPr>
      <w:r w:rsidRPr="0064059E">
        <w:rPr>
          <w:b/>
          <w:bCs/>
          <w:szCs w:val="22"/>
        </w:rPr>
        <w:tab/>
      </w:r>
      <w:r w:rsidRPr="0064059E">
        <w:rPr>
          <w:szCs w:val="22"/>
        </w:rPr>
        <w:t>The Resolution was adopted, ordered sent to the House.</w:t>
      </w:r>
    </w:p>
    <w:p w14:paraId="40F706DD" w14:textId="77777777" w:rsidR="0064059E" w:rsidRPr="0064059E" w:rsidRDefault="0064059E" w:rsidP="0064059E">
      <w:pPr>
        <w:tabs>
          <w:tab w:val="right" w:pos="8640"/>
        </w:tabs>
        <w:jc w:val="center"/>
        <w:rPr>
          <w:b/>
          <w:bCs/>
          <w:szCs w:val="22"/>
        </w:rPr>
      </w:pPr>
    </w:p>
    <w:p w14:paraId="5FCF1989" w14:textId="77777777" w:rsidR="0064059E" w:rsidRPr="0064059E" w:rsidRDefault="0064059E" w:rsidP="0064059E">
      <w:pPr>
        <w:suppressAutoHyphens/>
        <w:rPr>
          <w:szCs w:val="22"/>
        </w:rPr>
      </w:pPr>
      <w:r w:rsidRPr="0064059E">
        <w:rPr>
          <w:b/>
          <w:bCs/>
          <w:szCs w:val="22"/>
        </w:rPr>
        <w:tab/>
      </w:r>
      <w:r w:rsidRPr="0064059E">
        <w:rPr>
          <w:szCs w:val="22"/>
        </w:rPr>
        <w:t>S. 713</w:t>
      </w:r>
      <w:r w:rsidRPr="0064059E">
        <w:rPr>
          <w:szCs w:val="22"/>
        </w:rPr>
        <w:fldChar w:fldCharType="begin"/>
      </w:r>
      <w:r w:rsidRPr="0064059E">
        <w:rPr>
          <w:szCs w:val="22"/>
        </w:rPr>
        <w:instrText xml:space="preserve"> XE "S. 713" \b </w:instrText>
      </w:r>
      <w:r w:rsidRPr="0064059E">
        <w:rPr>
          <w:szCs w:val="22"/>
        </w:rPr>
        <w:fldChar w:fldCharType="end"/>
      </w:r>
      <w:r w:rsidRPr="0064059E">
        <w:rPr>
          <w:szCs w:val="22"/>
        </w:rPr>
        <w:t xml:space="preserve"> -- Senator Fanning:  </w:t>
      </w:r>
      <w:r w:rsidRPr="0064059E">
        <w:rPr>
          <w:caps/>
          <w:szCs w:val="22"/>
        </w:rPr>
        <w:t>A CONCURRENT RESOLUTION TO REQUEST THE DEPARTMENT OF TRANSPORTATION NAME PINCKNEY STREET IN THE CITY OF YORK IN YORK COUNTY “DR. MARTIN LUTHER KING, JR. BOULEVARD” AND ERECT APPROPRIATE MARKERS OR SIGNS AT ITS INTERSECTION WITH SOUTH CAROLINA HIGHWAY 49/SOUTH CONGRESS STREET AND ITS INTERSECTION WITH UNITED STATES HIGHWAY 321 CONTAINING THESE WORDS.</w:t>
      </w:r>
    </w:p>
    <w:p w14:paraId="27138107" w14:textId="77777777" w:rsidR="0064059E" w:rsidRPr="0064059E" w:rsidRDefault="0064059E" w:rsidP="0064059E">
      <w:pPr>
        <w:tabs>
          <w:tab w:val="right" w:pos="8640"/>
        </w:tabs>
        <w:rPr>
          <w:szCs w:val="22"/>
        </w:rPr>
      </w:pPr>
      <w:r w:rsidRPr="0064059E">
        <w:rPr>
          <w:b/>
          <w:bCs/>
          <w:szCs w:val="22"/>
        </w:rPr>
        <w:tab/>
      </w:r>
      <w:r w:rsidRPr="0064059E">
        <w:rPr>
          <w:szCs w:val="22"/>
        </w:rPr>
        <w:t>The Resolution was adopted, ordered sent to the House.</w:t>
      </w:r>
    </w:p>
    <w:p w14:paraId="32499E5E" w14:textId="77777777" w:rsidR="0064059E" w:rsidRPr="0064059E" w:rsidRDefault="0064059E" w:rsidP="0064059E">
      <w:pPr>
        <w:tabs>
          <w:tab w:val="right" w:pos="8640"/>
        </w:tabs>
        <w:rPr>
          <w:szCs w:val="22"/>
        </w:rPr>
      </w:pPr>
    </w:p>
    <w:p w14:paraId="4D4D5829" w14:textId="77777777" w:rsidR="0064059E" w:rsidRPr="0064059E" w:rsidRDefault="0064059E" w:rsidP="0064059E">
      <w:pPr>
        <w:tabs>
          <w:tab w:val="right" w:pos="8640"/>
        </w:tabs>
        <w:rPr>
          <w:szCs w:val="22"/>
        </w:rPr>
      </w:pPr>
      <w:r w:rsidRPr="0064059E">
        <w:rPr>
          <w:b/>
          <w:szCs w:val="22"/>
        </w:rPr>
        <w:t xml:space="preserve">THE CALL OF THE UNCONTESTED CALENDAR HAVING BEEN </w:t>
      </w:r>
      <w:proofErr w:type="gramStart"/>
      <w:r w:rsidRPr="0064059E">
        <w:rPr>
          <w:b/>
          <w:szCs w:val="22"/>
        </w:rPr>
        <w:t>COMPLETED,</w:t>
      </w:r>
      <w:proofErr w:type="gramEnd"/>
      <w:r w:rsidRPr="0064059E">
        <w:rPr>
          <w:b/>
          <w:szCs w:val="22"/>
        </w:rPr>
        <w:t xml:space="preserve"> THE SENATE PROCEEDED TO THE MOTION PERIOD.</w:t>
      </w:r>
    </w:p>
    <w:p w14:paraId="2B3BF8D5" w14:textId="77777777" w:rsidR="0064059E" w:rsidRPr="0064059E" w:rsidRDefault="0064059E" w:rsidP="0064059E">
      <w:pPr>
        <w:tabs>
          <w:tab w:val="right" w:pos="8640"/>
        </w:tabs>
        <w:rPr>
          <w:szCs w:val="22"/>
        </w:rPr>
      </w:pPr>
    </w:p>
    <w:p w14:paraId="36C5D859" w14:textId="77777777" w:rsidR="0064059E" w:rsidRPr="0064059E" w:rsidRDefault="0064059E" w:rsidP="0064059E">
      <w:pPr>
        <w:tabs>
          <w:tab w:val="right" w:pos="8640"/>
        </w:tabs>
        <w:jc w:val="center"/>
        <w:rPr>
          <w:szCs w:val="22"/>
        </w:rPr>
      </w:pPr>
      <w:r w:rsidRPr="0064059E">
        <w:rPr>
          <w:b/>
          <w:szCs w:val="22"/>
        </w:rPr>
        <w:t>MOTION ADOPTED</w:t>
      </w:r>
    </w:p>
    <w:p w14:paraId="5F09A76C" w14:textId="77777777" w:rsidR="0064059E" w:rsidRPr="0064059E" w:rsidRDefault="0064059E" w:rsidP="0064059E">
      <w:pPr>
        <w:tabs>
          <w:tab w:val="right" w:pos="8640"/>
        </w:tabs>
        <w:rPr>
          <w:szCs w:val="22"/>
        </w:rPr>
      </w:pPr>
      <w:r w:rsidRPr="0064059E">
        <w:rPr>
          <w:szCs w:val="22"/>
        </w:rPr>
        <w:tab/>
        <w:t>At 1:12 P.M., on motion of Senator MASSEY, the Senate agreed to dispense with the balance of the Motion Period.</w:t>
      </w:r>
    </w:p>
    <w:p w14:paraId="1068B2F4" w14:textId="77777777" w:rsidR="0064059E" w:rsidRPr="0064059E" w:rsidRDefault="0064059E" w:rsidP="0064059E">
      <w:pPr>
        <w:tabs>
          <w:tab w:val="right" w:pos="8640"/>
        </w:tabs>
        <w:rPr>
          <w:szCs w:val="22"/>
        </w:rPr>
      </w:pPr>
    </w:p>
    <w:p w14:paraId="1BA5F084" w14:textId="77777777" w:rsidR="0064059E" w:rsidRPr="0064059E" w:rsidRDefault="0064059E" w:rsidP="0064059E">
      <w:pPr>
        <w:tabs>
          <w:tab w:val="right" w:pos="8640"/>
        </w:tabs>
        <w:rPr>
          <w:szCs w:val="22"/>
        </w:rPr>
      </w:pPr>
      <w:r w:rsidRPr="0064059E">
        <w:rPr>
          <w:b/>
          <w:szCs w:val="22"/>
        </w:rPr>
        <w:t>THE SENATE PROCEEDED TO THE SPECIAL ORDERS.</w:t>
      </w:r>
    </w:p>
    <w:p w14:paraId="4808C26F" w14:textId="77777777" w:rsidR="0064059E" w:rsidRPr="0064059E" w:rsidRDefault="0064059E" w:rsidP="0064059E">
      <w:pPr>
        <w:tabs>
          <w:tab w:val="right" w:pos="8640"/>
        </w:tabs>
        <w:rPr>
          <w:szCs w:val="22"/>
        </w:rPr>
      </w:pPr>
    </w:p>
    <w:p w14:paraId="1317E4EF" w14:textId="77777777" w:rsidR="0064059E" w:rsidRPr="0064059E" w:rsidRDefault="0064059E" w:rsidP="0064059E">
      <w:pPr>
        <w:jc w:val="center"/>
        <w:rPr>
          <w:b/>
          <w:bCs/>
          <w:snapToGrid w:val="0"/>
          <w:color w:val="auto"/>
          <w:szCs w:val="22"/>
        </w:rPr>
      </w:pPr>
      <w:r w:rsidRPr="0064059E">
        <w:rPr>
          <w:b/>
          <w:bCs/>
          <w:snapToGrid w:val="0"/>
          <w:color w:val="auto"/>
          <w:szCs w:val="22"/>
        </w:rPr>
        <w:t>AMENDED, READ THE SECOND TIME</w:t>
      </w:r>
    </w:p>
    <w:p w14:paraId="16B658AD" w14:textId="77777777" w:rsidR="0064059E" w:rsidRPr="0064059E" w:rsidRDefault="0064059E" w:rsidP="0064059E">
      <w:pPr>
        <w:suppressAutoHyphens/>
        <w:rPr>
          <w:szCs w:val="22"/>
        </w:rPr>
      </w:pPr>
      <w:r w:rsidRPr="0064059E">
        <w:rPr>
          <w:snapToGrid w:val="0"/>
          <w:color w:val="auto"/>
          <w:szCs w:val="22"/>
        </w:rPr>
        <w:tab/>
      </w:r>
      <w:r w:rsidRPr="0064059E">
        <w:rPr>
          <w:szCs w:val="22"/>
        </w:rPr>
        <w:t>H. 3774</w:t>
      </w:r>
      <w:r w:rsidRPr="0064059E">
        <w:rPr>
          <w:szCs w:val="22"/>
        </w:rPr>
        <w:fldChar w:fldCharType="begin"/>
      </w:r>
      <w:r w:rsidRPr="0064059E">
        <w:rPr>
          <w:szCs w:val="22"/>
        </w:rPr>
        <w:instrText xml:space="preserve"> XE "H. 3774" \b </w:instrText>
      </w:r>
      <w:r w:rsidRPr="0064059E">
        <w:rPr>
          <w:szCs w:val="22"/>
        </w:rPr>
        <w:fldChar w:fldCharType="end"/>
      </w:r>
      <w:r w:rsidRPr="0064059E">
        <w:rPr>
          <w:szCs w:val="22"/>
        </w:rPr>
        <w:t xml:space="preserve"> -- Reps. McCravy, G.M. Smith, Hiott, W. Newton, Pope, Yow, M.M. Smith, Hardee, J.E. Johnson, Hixon, Bustos, Erickson, Landing, Davis, Crawford, B.L. Cox, Connell, Vaughan, Ligon, T. Moore, Moss, Lawson, Hyde, Leber, B.J. Cox, Wooten, Whitmire, Long, Gagnon, Bradley, Herbkersman, Nutt, Mitchell, B. Newton, Jordan, Brewer, Murphy, Gilliam, Willis, Blackwell, Elliott, Guest, Oremus, Felder, Chapman, Haddon, S. Jones, Pace, Gibson, Robbins, Burns, Chumley and Forrest:  </w:t>
      </w:r>
      <w:r w:rsidRPr="0064059E">
        <w:rPr>
          <w:caps/>
          <w:szCs w:val="22"/>
        </w:rPr>
        <w:t>A BILL TO AMEND THE SOUTH CAROLINA CODE OF LAWS BY ENACTING THE “HUMAN LIFE PROTECTION ACT”; BY ADDING ARTICLE 7 TO CHAPTER 41, TITLE 44 SO AS TO BAN ABORTIONS IN THIS STATE, TO PROVIDE FOR EXCEPTIONS TO THE BAN ON ABORTIONS, TO PROTECT THE USE OF CONTRACEPTIVES AND ALTERNATIVE REPRODUCTIVE TECHNOLOGIES, TO PROVIDE PENALTIES, TO PROVIDE A CIVIL CAUSE OF ACTION FOR FAILURE TO COMPLY WITH THE REQUIREMENTS OF THIS ARTICLE, TO PROVIDE THAT A WOMAN CANNOT BE PROSECUTED FOR HAVING AN ABORTION, TO PROVIDE THAT PHYSICIANS OR OTHER LICENSED PROFESSIONALS SHALL LOSE THEIR LICENSE FOR VIOLATIONS OF THIS ARTICLE, AND TO PROVIDE THAT A WOMAN’S NAME MAY REMAIN ANONYMOUS IN PROCEEDINGS INITIATED PURSUANT TO THIS ARTICLE; BY ADDING SECTION 44</w:t>
      </w:r>
      <w:r w:rsidRPr="0064059E">
        <w:rPr>
          <w:caps/>
          <w:szCs w:val="22"/>
        </w:rPr>
        <w:noBreakHyphen/>
        <w:t>41</w:t>
      </w:r>
      <w:r w:rsidRPr="0064059E">
        <w:rPr>
          <w:caps/>
          <w:szCs w:val="22"/>
        </w:rPr>
        <w:noBreakHyphen/>
        <w:t>90 SO AS TO PROVIDE THAT THE STATE HEALTH INSURANCE PROGRAM MAY NOT PAY FOR ABORTIONS, TO PROHIBIT STATE FUNDS FROM BEING USED FOR THE PURCHASE OF FETAL TISSUE OR FETAL REMAINS OBTAINED FROM AN ABORTION, AND TO DEFUND PLANNED PARENTHOOD; BY ADDING SECTION 63</w:t>
      </w:r>
      <w:r w:rsidRPr="0064059E">
        <w:rPr>
          <w:caps/>
          <w:szCs w:val="22"/>
        </w:rPr>
        <w:noBreakHyphen/>
        <w:t>17</w:t>
      </w:r>
      <w:r w:rsidRPr="0064059E">
        <w:rPr>
          <w:caps/>
          <w:szCs w:val="22"/>
        </w:rPr>
        <w:noBreakHyphen/>
        <w:t>325 SO AS TO REQUIRE A BIOLOGICAL FATHER TO PAY CHILD SUPPORT BEGINNING AT CONCEPTION; BY ADDING SECTION 38</w:t>
      </w:r>
      <w:r w:rsidRPr="0064059E">
        <w:rPr>
          <w:caps/>
          <w:szCs w:val="22"/>
        </w:rPr>
        <w:noBreakHyphen/>
        <w:t>71</w:t>
      </w:r>
      <w:r w:rsidRPr="0064059E">
        <w:rPr>
          <w:caps/>
          <w:szCs w:val="22"/>
        </w:rPr>
        <w:noBreakHyphen/>
        <w:t>146 SO AS TO REQUIRE ALL INDIVIDUAL AND GROUP HEALTH INSURANCE AND HMO POLICIES TO COVER CONTRACEPTIVES; BY REQUIRING THE SOUTH CAROLINA PUBLIC EMPLOYEE BENEFIT AUTHORITY TO COVER PRESCRIBED CONTRACEPTIVES FOR DEPENDENTS; BY AMENDING SECTION 44</w:t>
      </w:r>
      <w:r w:rsidRPr="0064059E">
        <w:rPr>
          <w:caps/>
          <w:szCs w:val="22"/>
        </w:rPr>
        <w:noBreakHyphen/>
        <w:t>41</w:t>
      </w:r>
      <w:r w:rsidRPr="0064059E">
        <w:rPr>
          <w:caps/>
          <w:szCs w:val="22"/>
        </w:rPr>
        <w:noBreakHyphen/>
        <w:t>710, RELATING TO CONSTRUCTION AND APPLICATION OF THIS ARTICLE, SO AS TO REMOVE LANGUAGE RELATED TO IMPLICIT REPEAL; BY AMENDING SECTION 44</w:t>
      </w:r>
      <w:r w:rsidRPr="0064059E">
        <w:rPr>
          <w:caps/>
          <w:szCs w:val="22"/>
        </w:rPr>
        <w:noBreakHyphen/>
        <w:t>41</w:t>
      </w:r>
      <w:r w:rsidRPr="0064059E">
        <w:rPr>
          <w:caps/>
          <w:szCs w:val="22"/>
        </w:rPr>
        <w:noBreakHyphen/>
        <w:t>480, RELATING TO CONSTRUCTION AGAINST IMPLICIT REPEAL OF EXISTING LAW, SO AS TO REMOVE LANGUAGE RELATED TO IMPLICIT REPEAL; BY REPEALING SECTION 44</w:t>
      </w:r>
      <w:r w:rsidRPr="0064059E">
        <w:rPr>
          <w:caps/>
          <w:szCs w:val="22"/>
        </w:rPr>
        <w:noBreakHyphen/>
        <w:t>41</w:t>
      </w:r>
      <w:r w:rsidRPr="0064059E">
        <w:rPr>
          <w:caps/>
          <w:szCs w:val="22"/>
        </w:rPr>
        <w:noBreakHyphen/>
        <w:t>20 RELATING TO LEGAL ABORTIONS; BY AMENDING SECTION 44</w:t>
      </w:r>
      <w:r w:rsidRPr="0064059E">
        <w:rPr>
          <w:caps/>
          <w:szCs w:val="22"/>
        </w:rPr>
        <w:noBreakHyphen/>
        <w:t>41</w:t>
      </w:r>
      <w:r w:rsidRPr="0064059E">
        <w:rPr>
          <w:caps/>
          <w:szCs w:val="22"/>
        </w:rPr>
        <w:noBreakHyphen/>
        <w:t>70, RELATING TO PROMULGATION OF RULES AND REGULATIONS FOR CERTIFICATION OF HOSPITALS AND OTHER FACILITIES, SO AS TO DELETE A REFERENCE TO SECTION 44</w:t>
      </w:r>
      <w:r w:rsidRPr="0064059E">
        <w:rPr>
          <w:caps/>
          <w:szCs w:val="22"/>
        </w:rPr>
        <w:noBreakHyphen/>
        <w:t>41</w:t>
      </w:r>
      <w:r w:rsidRPr="0064059E">
        <w:rPr>
          <w:caps/>
          <w:szCs w:val="22"/>
        </w:rPr>
        <w:noBreakHyphen/>
        <w:t>20; AND BY PROVIDING AN UNCONDITIONAL RIGHT TO INTERVENE IN CHALLENGES TO THIS ACT BY THE PRESIDENT OF THE SENATE AND THE SPEAKER OF THE HOUSE OF REPRESENTATIVES.</w:t>
      </w:r>
    </w:p>
    <w:p w14:paraId="6C74B2FF" w14:textId="77777777" w:rsidR="0064059E" w:rsidRPr="0064059E" w:rsidRDefault="0064059E" w:rsidP="0064059E">
      <w:pPr>
        <w:tabs>
          <w:tab w:val="right" w:pos="8640"/>
        </w:tabs>
        <w:rPr>
          <w:snapToGrid w:val="0"/>
          <w:color w:val="auto"/>
          <w:szCs w:val="22"/>
        </w:rPr>
      </w:pPr>
      <w:r w:rsidRPr="0064059E">
        <w:rPr>
          <w:snapToGrid w:val="0"/>
          <w:color w:val="auto"/>
          <w:szCs w:val="22"/>
        </w:rPr>
        <w:tab/>
        <w:t>The Senate proceeded to a consideration of the Bill, the question being the second reading of the Bill.</w:t>
      </w:r>
    </w:p>
    <w:p w14:paraId="5403CBC9" w14:textId="77777777" w:rsidR="0064059E" w:rsidRPr="0064059E" w:rsidRDefault="0064059E" w:rsidP="0064059E">
      <w:pPr>
        <w:tabs>
          <w:tab w:val="right" w:pos="8640"/>
        </w:tabs>
        <w:rPr>
          <w:snapToGrid w:val="0"/>
          <w:color w:val="auto"/>
          <w:szCs w:val="22"/>
        </w:rPr>
      </w:pPr>
    </w:p>
    <w:p w14:paraId="30ADAE45" w14:textId="77777777" w:rsidR="0064059E" w:rsidRPr="0064059E" w:rsidRDefault="0064059E" w:rsidP="0064059E">
      <w:pPr>
        <w:tabs>
          <w:tab w:val="right" w:pos="8640"/>
        </w:tabs>
        <w:rPr>
          <w:snapToGrid w:val="0"/>
          <w:color w:val="auto"/>
          <w:szCs w:val="22"/>
        </w:rPr>
      </w:pPr>
      <w:r w:rsidRPr="0064059E">
        <w:rPr>
          <w:snapToGrid w:val="0"/>
          <w:color w:val="auto"/>
          <w:szCs w:val="22"/>
        </w:rPr>
        <w:tab/>
        <w:t>Senator MASSEY explained the Bill.</w:t>
      </w:r>
    </w:p>
    <w:p w14:paraId="12035527" w14:textId="77777777" w:rsidR="0064059E" w:rsidRPr="0064059E" w:rsidRDefault="0064059E" w:rsidP="0064059E">
      <w:pPr>
        <w:tabs>
          <w:tab w:val="right" w:pos="8640"/>
        </w:tabs>
        <w:rPr>
          <w:snapToGrid w:val="0"/>
          <w:color w:val="auto"/>
          <w:szCs w:val="22"/>
        </w:rPr>
      </w:pPr>
    </w:p>
    <w:p w14:paraId="24E6629B" w14:textId="77777777" w:rsidR="0064059E" w:rsidRPr="0064059E" w:rsidRDefault="0064059E" w:rsidP="0064059E">
      <w:pPr>
        <w:tabs>
          <w:tab w:val="right" w:pos="8640"/>
        </w:tabs>
        <w:jc w:val="center"/>
        <w:rPr>
          <w:snapToGrid w:val="0"/>
          <w:color w:val="auto"/>
          <w:szCs w:val="22"/>
        </w:rPr>
      </w:pPr>
      <w:bookmarkStart w:id="14" w:name="_Hlk133323894"/>
      <w:r w:rsidRPr="0064059E">
        <w:rPr>
          <w:b/>
          <w:snapToGrid w:val="0"/>
          <w:color w:val="auto"/>
          <w:szCs w:val="22"/>
        </w:rPr>
        <w:t>Amendment No. 1</w:t>
      </w:r>
    </w:p>
    <w:p w14:paraId="356198F2" w14:textId="77777777" w:rsidR="0064059E" w:rsidRPr="0064059E" w:rsidRDefault="0064059E" w:rsidP="0064059E">
      <w:pPr>
        <w:tabs>
          <w:tab w:val="right" w:pos="8640"/>
        </w:tabs>
        <w:rPr>
          <w:szCs w:val="22"/>
        </w:rPr>
      </w:pPr>
      <w:bookmarkStart w:id="15" w:name="instruction_9ce1d395d"/>
      <w:r w:rsidRPr="0064059E">
        <w:rPr>
          <w:szCs w:val="22"/>
        </w:rPr>
        <w:tab/>
        <w:t>Senators HEMBREE, RANKIN, SABB, SENN, DAVIS  and SETZLER proposed the following amendment (SR-3774.KM0052S), which was ruled out of order:</w:t>
      </w:r>
    </w:p>
    <w:p w14:paraId="7C353E13" w14:textId="77777777" w:rsidR="0064059E" w:rsidRPr="0064059E" w:rsidRDefault="0064059E" w:rsidP="0064059E">
      <w:pPr>
        <w:rPr>
          <w:color w:val="auto"/>
          <w:szCs w:val="22"/>
        </w:rPr>
      </w:pPr>
      <w:r w:rsidRPr="0064059E">
        <w:rPr>
          <w:color w:val="auto"/>
          <w:szCs w:val="22"/>
        </w:rPr>
        <w:tab/>
        <w:t>Amend the bill, as and if amended, by deleting SECTIONS 3, 4, 5, 6, 7, 8, 9, 10, 11, 12 and 13.</w:t>
      </w:r>
      <w:bookmarkEnd w:id="15"/>
    </w:p>
    <w:p w14:paraId="219B47A7" w14:textId="77777777" w:rsidR="0064059E" w:rsidRPr="0064059E" w:rsidRDefault="0064059E" w:rsidP="0064059E">
      <w:pPr>
        <w:rPr>
          <w:color w:val="auto"/>
          <w:szCs w:val="22"/>
        </w:rPr>
      </w:pPr>
      <w:r w:rsidRPr="0064059E">
        <w:rPr>
          <w:color w:val="auto"/>
          <w:szCs w:val="22"/>
        </w:rPr>
        <w:tab/>
        <w:t>Amend</w:t>
      </w:r>
      <w:bookmarkStart w:id="16" w:name="instruction_0377937cb"/>
      <w:r w:rsidRPr="0064059E">
        <w:rPr>
          <w:color w:val="auto"/>
          <w:szCs w:val="22"/>
        </w:rPr>
        <w:t xml:space="preserve"> the bill further, by adding appropriately numbered SECTIONS to read:</w:t>
      </w:r>
    </w:p>
    <w:bookmarkStart w:id="17" w:name="bs_num_10001_0b692aa85D" w:displacedByCustomXml="next"/>
    <w:sdt>
      <w:sdtPr>
        <w:rPr>
          <w:rFonts w:eastAsia="Calibri"/>
          <w:color w:val="auto"/>
          <w:szCs w:val="22"/>
        </w:rPr>
        <w:alias w:val="Cannot be edited"/>
        <w:tag w:val="Cannot be edited"/>
        <w:id w:val="-1906446840"/>
        <w:placeholder>
          <w:docPart w:val="58EDC0EC756F4F75A6ED218E66B0549E"/>
        </w:placeholder>
      </w:sdtPr>
      <w:sdtEndPr/>
      <w:sdtContent>
        <w:p w14:paraId="5D18A91C" w14:textId="77777777" w:rsidR="0064059E" w:rsidRPr="0064059E" w:rsidRDefault="0064059E" w:rsidP="0064059E">
          <w:pPr>
            <w:rPr>
              <w:rFonts w:eastAsia="Calibri"/>
              <w:color w:val="auto"/>
              <w:szCs w:val="22"/>
            </w:rPr>
          </w:pPr>
          <w:r w:rsidRPr="0064059E">
            <w:rPr>
              <w:rFonts w:eastAsia="Calibri"/>
              <w:color w:val="auto"/>
              <w:szCs w:val="22"/>
            </w:rPr>
            <w:t>S</w:t>
          </w:r>
          <w:bookmarkEnd w:id="17"/>
          <w:r w:rsidRPr="0064059E">
            <w:rPr>
              <w:rFonts w:eastAsia="Calibri"/>
              <w:color w:val="auto"/>
              <w:szCs w:val="22"/>
            </w:rPr>
            <w:t>ECTION X.</w:t>
          </w:r>
          <w:r w:rsidRPr="0064059E">
            <w:rPr>
              <w:rFonts w:eastAsia="Calibri"/>
              <w:color w:val="auto"/>
              <w:szCs w:val="22"/>
            </w:rPr>
            <w:tab/>
          </w:r>
          <w:bookmarkStart w:id="18" w:name="up_b499fa689I"/>
          <w:r w:rsidRPr="0064059E">
            <w:rPr>
              <w:rFonts w:eastAsia="Calibri"/>
              <w:color w:val="auto"/>
              <w:szCs w:val="22"/>
            </w:rPr>
            <w:t xml:space="preserve"> </w:t>
          </w:r>
          <w:bookmarkEnd w:id="18"/>
          <w:r w:rsidRPr="0064059E">
            <w:rPr>
              <w:rFonts w:eastAsia="Calibri"/>
              <w:color w:val="auto"/>
              <w:szCs w:val="22"/>
            </w:rPr>
            <w:t>It is proposed that the Section 1, Article III of the Constitution of the State be amended to read:</w:t>
          </w:r>
        </w:p>
        <w:p w14:paraId="161C700A" w14:textId="77777777" w:rsidR="0064059E" w:rsidRPr="0064059E" w:rsidRDefault="0064059E" w:rsidP="0064059E">
          <w:pPr>
            <w:rPr>
              <w:rFonts w:eastAsia="Calibri"/>
              <w:color w:val="auto"/>
              <w:szCs w:val="22"/>
            </w:rPr>
          </w:pPr>
          <w:r w:rsidRPr="0064059E">
            <w:rPr>
              <w:rFonts w:eastAsia="Calibri"/>
              <w:color w:val="auto"/>
              <w:szCs w:val="22"/>
            </w:rPr>
            <w:tab/>
          </w:r>
          <w:bookmarkStart w:id="19" w:name="up_925dfb699I"/>
          <w:r w:rsidRPr="0064059E">
            <w:rPr>
              <w:rFonts w:eastAsia="Calibri"/>
              <w:color w:val="auto"/>
              <w:szCs w:val="22"/>
            </w:rPr>
            <w:t>S</w:t>
          </w:r>
          <w:bookmarkEnd w:id="19"/>
          <w:r w:rsidRPr="0064059E">
            <w:rPr>
              <w:rFonts w:eastAsia="Calibri"/>
              <w:color w:val="auto"/>
              <w:szCs w:val="22"/>
            </w:rPr>
            <w:t>ection 1. The legislative power of this State shall be vested in two distinct branches, the one to be styled the “Senate” and the other the “House of Representatives,” and both together the “General Assembly of the State of South Carolina.”</w:t>
          </w:r>
        </w:p>
        <w:p w14:paraId="5C02F371" w14:textId="77777777" w:rsidR="0064059E" w:rsidRPr="0064059E" w:rsidRDefault="0064059E" w:rsidP="0064059E">
          <w:pPr>
            <w:rPr>
              <w:rFonts w:eastAsia="Calibri"/>
              <w:color w:val="auto"/>
              <w:szCs w:val="22"/>
              <w:u w:val="single"/>
            </w:rPr>
          </w:pPr>
          <w:r w:rsidRPr="0064059E">
            <w:rPr>
              <w:rFonts w:eastAsia="Calibri"/>
              <w:color w:val="auto"/>
              <w:szCs w:val="22"/>
              <w:u w:val="single"/>
            </w:rPr>
            <w:tab/>
          </w:r>
          <w:bookmarkStart w:id="20" w:name="up_40c11fc7eI"/>
          <w:r w:rsidRPr="0064059E">
            <w:rPr>
              <w:rFonts w:eastAsia="Calibri"/>
              <w:color w:val="auto"/>
              <w:szCs w:val="22"/>
              <w:u w:val="single"/>
            </w:rPr>
            <w:t>N</w:t>
          </w:r>
          <w:bookmarkEnd w:id="20"/>
          <w:r w:rsidRPr="0064059E">
            <w:rPr>
              <w:rFonts w:eastAsia="Calibri"/>
              <w:color w:val="auto"/>
              <w:szCs w:val="22"/>
              <w:u w:val="single"/>
            </w:rPr>
            <w:t>othing in this constitution secures or protects a right to an abortion or requires the funding of an abortion. The people retain the right through their elected state senators and state representatives to enact, amend, or repeal statutes regarding abortion.</w:t>
          </w:r>
        </w:p>
        <w:p w14:paraId="78421EA6" w14:textId="77777777" w:rsidR="0064059E" w:rsidRPr="0064059E" w:rsidRDefault="0064059E" w:rsidP="0064059E">
          <w:pPr>
            <w:rPr>
              <w:rFonts w:eastAsia="Calibri"/>
              <w:color w:val="auto"/>
              <w:szCs w:val="22"/>
            </w:rPr>
          </w:pPr>
          <w:bookmarkStart w:id="21" w:name="bs_num_10002_69e4bb5ffD"/>
          <w:r w:rsidRPr="0064059E">
            <w:rPr>
              <w:rFonts w:eastAsia="Calibri"/>
              <w:color w:val="auto"/>
              <w:szCs w:val="22"/>
            </w:rPr>
            <w:tab/>
            <w:t>S</w:t>
          </w:r>
          <w:bookmarkEnd w:id="21"/>
          <w:r w:rsidRPr="0064059E">
            <w:rPr>
              <w:rFonts w:eastAsia="Calibri"/>
              <w:color w:val="auto"/>
              <w:szCs w:val="22"/>
            </w:rPr>
            <w:t>ECTION X.</w:t>
          </w:r>
          <w:r w:rsidRPr="0064059E">
            <w:rPr>
              <w:rFonts w:eastAsia="Calibri"/>
              <w:color w:val="auto"/>
              <w:szCs w:val="22"/>
            </w:rPr>
            <w:tab/>
          </w:r>
          <w:bookmarkStart w:id="22" w:name="up_3f344b1f5I"/>
          <w:r w:rsidRPr="0064059E">
            <w:rPr>
              <w:rFonts w:eastAsia="Calibri"/>
              <w:color w:val="auto"/>
              <w:szCs w:val="22"/>
            </w:rPr>
            <w:t xml:space="preserve"> </w:t>
          </w:r>
          <w:bookmarkEnd w:id="22"/>
          <w:r w:rsidRPr="0064059E">
            <w:rPr>
              <w:rFonts w:eastAsia="Calibri"/>
              <w:color w:val="auto"/>
              <w:szCs w:val="22"/>
            </w:rPr>
            <w:t>The proposed amendment must be submitted to the qualified electors at the next general election for representatives. Ballots must be provided at the various voting precincts with the following words printed or written on the ballot:</w:t>
          </w:r>
        </w:p>
        <w:p w14:paraId="1B9EB606" w14:textId="77777777" w:rsidR="0064059E" w:rsidRPr="0064059E" w:rsidRDefault="0064059E" w:rsidP="0064059E">
          <w:pPr>
            <w:rPr>
              <w:rFonts w:eastAsia="Calibri"/>
              <w:color w:val="auto"/>
              <w:szCs w:val="22"/>
            </w:rPr>
          </w:pPr>
          <w:r w:rsidRPr="0064059E">
            <w:rPr>
              <w:rFonts w:eastAsia="Calibri"/>
              <w:color w:val="auto"/>
              <w:szCs w:val="22"/>
            </w:rPr>
            <w:tab/>
          </w:r>
          <w:bookmarkStart w:id="23" w:name="up_55d4bcd0fI"/>
          <w:r w:rsidRPr="0064059E">
            <w:rPr>
              <w:rFonts w:eastAsia="Calibri"/>
              <w:color w:val="auto"/>
              <w:szCs w:val="22"/>
            </w:rPr>
            <w:t>"</w:t>
          </w:r>
          <w:bookmarkEnd w:id="23"/>
          <w:r w:rsidRPr="0064059E">
            <w:rPr>
              <w:rFonts w:eastAsia="Calibri"/>
              <w:color w:val="auto"/>
              <w:szCs w:val="22"/>
            </w:rPr>
            <w:t>Must Section 1, Article III of the Constitution of this State, relating to the General Assembly’s authority to enact laws, be amended so as to provide that that the South Carolina Constitution does not provide a right to an abortion or the requirement that the State fund abortions?</w:t>
          </w:r>
        </w:p>
        <w:p w14:paraId="32B9D76D" w14:textId="77777777" w:rsidR="0064059E" w:rsidRPr="0064059E" w:rsidRDefault="0064059E" w:rsidP="0064059E">
          <w:pPr>
            <w:jc w:val="center"/>
            <w:rPr>
              <w:rFonts w:eastAsia="Calibri"/>
              <w:color w:val="auto"/>
              <w:szCs w:val="22"/>
            </w:rPr>
          </w:pPr>
          <w:r w:rsidRPr="0064059E">
            <w:rPr>
              <w:rFonts w:eastAsia="Calibri"/>
              <w:noProof/>
              <w:color w:val="auto"/>
              <w:szCs w:val="22"/>
            </w:rPr>
            <mc:AlternateContent>
              <mc:Choice Requires="wps">
                <w:drawing>
                  <wp:anchor distT="0" distB="0" distL="114300" distR="114300" simplePos="0" relativeHeight="251659264" behindDoc="0" locked="0" layoutInCell="1" allowOverlap="1" wp14:anchorId="44EEE480" wp14:editId="1D176656">
                    <wp:simplePos x="0" y="0"/>
                    <wp:positionH relativeFrom="column">
                      <wp:posOffset>2300605</wp:posOffset>
                    </wp:positionH>
                    <wp:positionV relativeFrom="paragraph">
                      <wp:posOffset>67310</wp:posOffset>
                    </wp:positionV>
                    <wp:extent cx="98425" cy="45720"/>
                    <wp:effectExtent l="0" t="0" r="15875" b="11430"/>
                    <wp:wrapNone/>
                    <wp:docPr id="4" name="Text Box 1"/>
                    <wp:cNvGraphicFramePr/>
                    <a:graphic xmlns:a="http://schemas.openxmlformats.org/drawingml/2006/main">
                      <a:graphicData uri="http://schemas.microsoft.com/office/word/2010/wordprocessingShape">
                        <wps:wsp>
                          <wps:cNvSpPr txBox="1"/>
                          <wps:spPr>
                            <a:xfrm>
                              <a:off x="0" y="0"/>
                              <a:ext cx="98425" cy="45720"/>
                            </a:xfrm>
                            <a:prstGeom prst="rect">
                              <a:avLst/>
                            </a:prstGeom>
                            <a:solidFill>
                              <a:sysClr val="window" lastClr="FFFFFF"/>
                            </a:solidFill>
                            <a:ln w="6350">
                              <a:solidFill>
                                <a:prstClr val="black"/>
                              </a:solidFill>
                            </a:ln>
                          </wps:spPr>
                          <wps:txbx>
                            <w:txbxContent>
                              <w:p w14:paraId="7072FA62" w14:textId="77777777" w:rsidR="0064059E" w:rsidRDefault="0064059E" w:rsidP="0064059E">
                                <w:pPr>
                                  <w:rPr>
                                    <w:sz w:val="20"/>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EEE480" id="_x0000_t202" coordsize="21600,21600" o:spt="202" path="m,l,21600r21600,l21600,xe">
                    <v:stroke joinstyle="miter"/>
                    <v:path gradientshapeok="t" o:connecttype="rect"/>
                  </v:shapetype>
                  <v:shape id="Text Box 1" o:spid="_x0000_s1026" type="#_x0000_t202" style="position:absolute;left:0;text-align:left;margin-left:181.15pt;margin-top:5.3pt;width:7.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" fillcolor="window" strokeweight=".5pt">
                    <v:textbox>
                      <w:txbxContent>
                        <w:p w14:paraId="7072FA62" w14:textId="77777777" w:rsidR="0064059E" w:rsidRDefault="0064059E" w:rsidP="0064059E">
                          <w:pPr>
                            <w:rPr>
                              <w:sz w:val="20"/>
                            </w:rPr>
                          </w:pPr>
                        </w:p>
                      </w:txbxContent>
                    </v:textbox>
                  </v:shape>
                </w:pict>
              </mc:Fallback>
            </mc:AlternateContent>
          </w:r>
          <w:bookmarkStart w:id="24" w:name="up_af189a4d7I"/>
          <w:r w:rsidRPr="0064059E">
            <w:rPr>
              <w:rFonts w:eastAsia="Calibri"/>
              <w:color w:val="auto"/>
              <w:szCs w:val="22"/>
            </w:rPr>
            <w:tab/>
            <w:t>Y</w:t>
          </w:r>
          <w:bookmarkEnd w:id="24"/>
          <w:r w:rsidRPr="0064059E">
            <w:rPr>
              <w:rFonts w:eastAsia="Calibri"/>
              <w:color w:val="auto"/>
              <w:szCs w:val="22"/>
            </w:rPr>
            <w:t xml:space="preserve">es      </w:t>
          </w:r>
        </w:p>
        <w:p w14:paraId="1E8A42DF" w14:textId="77777777" w:rsidR="0064059E" w:rsidRPr="0064059E" w:rsidRDefault="0064059E" w:rsidP="0064059E">
          <w:pPr>
            <w:jc w:val="center"/>
            <w:rPr>
              <w:rFonts w:eastAsia="Calibri"/>
              <w:color w:val="auto"/>
              <w:szCs w:val="22"/>
            </w:rPr>
          </w:pPr>
          <w:r w:rsidRPr="0064059E">
            <w:rPr>
              <w:rFonts w:eastAsia="Calibri"/>
              <w:noProof/>
              <w:color w:val="auto"/>
              <w:szCs w:val="22"/>
            </w:rPr>
            <mc:AlternateContent>
              <mc:Choice Requires="wps">
                <w:drawing>
                  <wp:anchor distT="0" distB="0" distL="114300" distR="114300" simplePos="0" relativeHeight="251660288" behindDoc="0" locked="0" layoutInCell="1" allowOverlap="1" wp14:anchorId="4FC9532D" wp14:editId="7988BA3D">
                    <wp:simplePos x="0" y="0"/>
                    <wp:positionH relativeFrom="column">
                      <wp:posOffset>2305050</wp:posOffset>
                    </wp:positionH>
                    <wp:positionV relativeFrom="paragraph">
                      <wp:posOffset>71755</wp:posOffset>
                    </wp:positionV>
                    <wp:extent cx="93345" cy="45720"/>
                    <wp:effectExtent l="0" t="0" r="20955" b="11430"/>
                    <wp:wrapNone/>
                    <wp:docPr id="3" name="Text Box 2"/>
                    <wp:cNvGraphicFramePr/>
                    <a:graphic xmlns:a="http://schemas.openxmlformats.org/drawingml/2006/main">
                      <a:graphicData uri="http://schemas.microsoft.com/office/word/2010/wordprocessingShape">
                        <wps:wsp>
                          <wps:cNvSpPr txBox="1"/>
                          <wps:spPr>
                            <a:xfrm>
                              <a:off x="0" y="0"/>
                              <a:ext cx="92710" cy="45085"/>
                            </a:xfrm>
                            <a:prstGeom prst="rect">
                              <a:avLst/>
                            </a:prstGeom>
                            <a:solidFill>
                              <a:sysClr val="window" lastClr="FFFFFF"/>
                            </a:solidFill>
                            <a:ln w="6350">
                              <a:solidFill>
                                <a:prstClr val="black"/>
                              </a:solidFill>
                            </a:ln>
                          </wps:spPr>
                          <wps:txbx>
                            <w:txbxContent>
                              <w:p w14:paraId="3EC55EEE" w14:textId="77777777" w:rsidR="0064059E" w:rsidRDefault="0064059E" w:rsidP="0064059E">
                                <w:pPr>
                                  <w:rPr>
                                    <w:sz w:val="20"/>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C9532D" id="Text Box 2" o:spid="_x0000_s1027" type="#_x0000_t202" style="position:absolute;left:0;text-align:left;margin-left:181.5pt;margin-top:5.65pt;width:7.3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" fillcolor="window" strokeweight=".5pt">
                    <v:textbox>
                      <w:txbxContent>
                        <w:p w14:paraId="3EC55EEE" w14:textId="77777777" w:rsidR="0064059E" w:rsidRDefault="0064059E" w:rsidP="0064059E">
                          <w:pPr>
                            <w:rPr>
                              <w:sz w:val="20"/>
                            </w:rPr>
                          </w:pPr>
                        </w:p>
                      </w:txbxContent>
                    </v:textbox>
                  </v:shape>
                </w:pict>
              </mc:Fallback>
            </mc:AlternateContent>
          </w:r>
          <w:bookmarkStart w:id="25" w:name="up_224af1a02I"/>
          <w:r w:rsidRPr="0064059E">
            <w:rPr>
              <w:rFonts w:eastAsia="Calibri"/>
              <w:color w:val="auto"/>
              <w:szCs w:val="22"/>
            </w:rPr>
            <w:tab/>
            <w:t>N</w:t>
          </w:r>
          <w:bookmarkEnd w:id="25"/>
          <w:r w:rsidRPr="0064059E">
            <w:rPr>
              <w:rFonts w:eastAsia="Calibri"/>
              <w:color w:val="auto"/>
              <w:szCs w:val="22"/>
            </w:rPr>
            <w:t xml:space="preserve">o      </w:t>
          </w:r>
        </w:p>
        <w:p w14:paraId="3934296C" w14:textId="77777777" w:rsidR="0064059E" w:rsidRPr="0064059E" w:rsidRDefault="0064059E" w:rsidP="0064059E">
          <w:pPr>
            <w:rPr>
              <w:rFonts w:eastAsia="Calibri"/>
              <w:color w:val="auto"/>
              <w:szCs w:val="22"/>
            </w:rPr>
          </w:pPr>
          <w:r w:rsidRPr="0064059E">
            <w:rPr>
              <w:rFonts w:eastAsia="Calibri"/>
              <w:color w:val="auto"/>
              <w:szCs w:val="22"/>
            </w:rPr>
            <w:tab/>
          </w:r>
          <w:bookmarkStart w:id="26" w:name="up_9e5640bdeI"/>
          <w:r w:rsidRPr="0064059E">
            <w:rPr>
              <w:rFonts w:eastAsia="Calibri"/>
              <w:color w:val="auto"/>
              <w:szCs w:val="22"/>
            </w:rPr>
            <w:t>T</w:t>
          </w:r>
          <w:bookmarkEnd w:id="26"/>
          <w:r w:rsidRPr="0064059E">
            <w:rPr>
              <w:rFonts w:eastAsia="Calibri"/>
              <w:color w:val="auto"/>
              <w:szCs w:val="22"/>
            </w:rPr>
            <w:t>hose voting in favor of the question shall deposit a ballot with a check or cross mark in the square after the word 'Yes', and those voting against the question shall deposit a ballot with a check or cross mark in the square after the word 'No'."</w:t>
          </w:r>
        </w:p>
        <w:bookmarkEnd w:id="16" w:displacedByCustomXml="next"/>
      </w:sdtContent>
    </w:sdt>
    <w:p w14:paraId="2125E7DB" w14:textId="77777777" w:rsidR="0064059E" w:rsidRPr="0064059E" w:rsidRDefault="0064059E" w:rsidP="0064059E">
      <w:pPr>
        <w:rPr>
          <w:color w:val="auto"/>
          <w:szCs w:val="22"/>
        </w:rPr>
      </w:pPr>
      <w:r w:rsidRPr="0064059E">
        <w:rPr>
          <w:color w:val="auto"/>
          <w:szCs w:val="22"/>
        </w:rPr>
        <w:tab/>
        <w:t>Amend</w:t>
      </w:r>
      <w:bookmarkStart w:id="27" w:name="instruction_0b2513918"/>
      <w:r w:rsidRPr="0064059E">
        <w:rPr>
          <w:color w:val="auto"/>
          <w:szCs w:val="22"/>
        </w:rPr>
        <w:t xml:space="preserve"> the bill further, by deleting SECTIONS 17 and 18.</w:t>
      </w:r>
      <w:bookmarkEnd w:id="27"/>
    </w:p>
    <w:p w14:paraId="463C8B4F" w14:textId="77777777" w:rsidR="0064059E" w:rsidRPr="0064059E" w:rsidRDefault="0064059E" w:rsidP="0064059E">
      <w:pPr>
        <w:rPr>
          <w:color w:val="auto"/>
          <w:szCs w:val="22"/>
        </w:rPr>
      </w:pPr>
      <w:r w:rsidRPr="0064059E">
        <w:rPr>
          <w:color w:val="auto"/>
          <w:szCs w:val="22"/>
        </w:rPr>
        <w:tab/>
        <w:t>Renumber sections to conform.</w:t>
      </w:r>
    </w:p>
    <w:p w14:paraId="1BB92BDF" w14:textId="77777777" w:rsidR="0064059E" w:rsidRPr="0064059E" w:rsidRDefault="0064059E" w:rsidP="0064059E">
      <w:pPr>
        <w:rPr>
          <w:color w:val="auto"/>
          <w:szCs w:val="22"/>
        </w:rPr>
      </w:pPr>
      <w:r w:rsidRPr="0064059E">
        <w:rPr>
          <w:color w:val="auto"/>
          <w:szCs w:val="22"/>
        </w:rPr>
        <w:tab/>
        <w:t>Amend title to conform.</w:t>
      </w:r>
    </w:p>
    <w:p w14:paraId="29D4B925" w14:textId="77777777" w:rsidR="0064059E" w:rsidRPr="0064059E" w:rsidRDefault="0064059E" w:rsidP="0064059E">
      <w:pPr>
        <w:rPr>
          <w:color w:val="auto"/>
          <w:szCs w:val="22"/>
        </w:rPr>
      </w:pPr>
    </w:p>
    <w:bookmarkEnd w:id="14"/>
    <w:p w14:paraId="60CF7D95" w14:textId="77777777" w:rsidR="0064059E" w:rsidRPr="0064059E" w:rsidRDefault="0064059E" w:rsidP="0064059E">
      <w:pPr>
        <w:jc w:val="center"/>
        <w:rPr>
          <w:color w:val="auto"/>
          <w:szCs w:val="22"/>
        </w:rPr>
      </w:pPr>
      <w:r w:rsidRPr="0064059E">
        <w:rPr>
          <w:b/>
          <w:color w:val="auto"/>
          <w:szCs w:val="22"/>
        </w:rPr>
        <w:t>Point of Order</w:t>
      </w:r>
    </w:p>
    <w:p w14:paraId="13119F5D" w14:textId="49790DFF" w:rsidR="0064059E" w:rsidRPr="0064059E" w:rsidRDefault="0064059E" w:rsidP="0064059E">
      <w:pPr>
        <w:rPr>
          <w:color w:val="auto"/>
          <w:szCs w:val="22"/>
        </w:rPr>
      </w:pPr>
      <w:r w:rsidRPr="0064059E">
        <w:rPr>
          <w:color w:val="auto"/>
          <w:szCs w:val="22"/>
        </w:rPr>
        <w:tab/>
        <w:t>Senator GROOMS raised a</w:t>
      </w:r>
      <w:r w:rsidR="00BD7719">
        <w:rPr>
          <w:color w:val="auto"/>
          <w:szCs w:val="22"/>
        </w:rPr>
        <w:t xml:space="preserve"> </w:t>
      </w:r>
      <w:r w:rsidRPr="0064059E">
        <w:rPr>
          <w:color w:val="auto"/>
          <w:szCs w:val="22"/>
        </w:rPr>
        <w:t>Point of Order under Rule 24A that the amendment was out of order inasmuch as it was not germane to the Bill.</w:t>
      </w:r>
    </w:p>
    <w:p w14:paraId="261B6B48" w14:textId="77777777" w:rsidR="0064059E" w:rsidRPr="0064059E" w:rsidRDefault="0064059E" w:rsidP="0064059E">
      <w:pPr>
        <w:rPr>
          <w:color w:val="auto"/>
          <w:szCs w:val="22"/>
        </w:rPr>
      </w:pPr>
      <w:r w:rsidRPr="0064059E">
        <w:rPr>
          <w:color w:val="auto"/>
          <w:szCs w:val="22"/>
        </w:rPr>
        <w:tab/>
        <w:t>Senator HEMBREE spoke on the Point of Order.</w:t>
      </w:r>
    </w:p>
    <w:p w14:paraId="04EF815A" w14:textId="77777777" w:rsidR="0064059E" w:rsidRPr="0064059E" w:rsidRDefault="0064059E" w:rsidP="0064059E">
      <w:pPr>
        <w:rPr>
          <w:color w:val="auto"/>
          <w:szCs w:val="22"/>
        </w:rPr>
      </w:pPr>
      <w:r w:rsidRPr="0064059E">
        <w:rPr>
          <w:color w:val="auto"/>
          <w:szCs w:val="22"/>
        </w:rPr>
        <w:tab/>
        <w:t>Senator GROOMS spoke on the Point of Order.</w:t>
      </w:r>
    </w:p>
    <w:p w14:paraId="73420527" w14:textId="77777777" w:rsidR="0064059E" w:rsidRPr="0064059E" w:rsidRDefault="0064059E" w:rsidP="0064059E">
      <w:pPr>
        <w:rPr>
          <w:color w:val="auto"/>
          <w:szCs w:val="22"/>
        </w:rPr>
      </w:pPr>
      <w:r w:rsidRPr="0064059E">
        <w:rPr>
          <w:color w:val="auto"/>
          <w:szCs w:val="22"/>
        </w:rPr>
        <w:tab/>
        <w:t>Senator DAVIS spoke on the Point of Order.</w:t>
      </w:r>
    </w:p>
    <w:p w14:paraId="46CC907E" w14:textId="77777777" w:rsidR="0064059E" w:rsidRPr="0064059E" w:rsidRDefault="0064059E" w:rsidP="0064059E">
      <w:pPr>
        <w:rPr>
          <w:color w:val="auto"/>
          <w:szCs w:val="22"/>
        </w:rPr>
      </w:pPr>
      <w:r w:rsidRPr="0064059E">
        <w:rPr>
          <w:color w:val="auto"/>
          <w:szCs w:val="22"/>
        </w:rPr>
        <w:tab/>
        <w:t>Senator HEMBREE spoke on the Point of Order.</w:t>
      </w:r>
    </w:p>
    <w:p w14:paraId="30D01E32" w14:textId="77777777" w:rsidR="0064059E" w:rsidRPr="0064059E" w:rsidRDefault="0064059E" w:rsidP="0064059E">
      <w:pPr>
        <w:rPr>
          <w:color w:val="auto"/>
          <w:szCs w:val="22"/>
        </w:rPr>
      </w:pPr>
    </w:p>
    <w:p w14:paraId="3B2337A3" w14:textId="77777777" w:rsidR="0064059E" w:rsidRPr="0064059E" w:rsidRDefault="0064059E" w:rsidP="0064059E">
      <w:pPr>
        <w:rPr>
          <w:color w:val="auto"/>
          <w:szCs w:val="22"/>
        </w:rPr>
      </w:pPr>
      <w:r w:rsidRPr="0064059E">
        <w:rPr>
          <w:color w:val="auto"/>
          <w:szCs w:val="22"/>
        </w:rPr>
        <w:tab/>
        <w:t>The PRESIDENT took the Point of Order under advisement.</w:t>
      </w:r>
    </w:p>
    <w:p w14:paraId="511A2907" w14:textId="77777777" w:rsidR="0064059E" w:rsidRPr="0064059E" w:rsidRDefault="0064059E" w:rsidP="0064059E">
      <w:pPr>
        <w:rPr>
          <w:color w:val="auto"/>
          <w:szCs w:val="22"/>
        </w:rPr>
      </w:pPr>
    </w:p>
    <w:p w14:paraId="73A4CFF3" w14:textId="77777777" w:rsidR="0064059E" w:rsidRPr="0064059E" w:rsidRDefault="0064059E" w:rsidP="0064059E">
      <w:pPr>
        <w:rPr>
          <w:color w:val="auto"/>
          <w:szCs w:val="22"/>
        </w:rPr>
      </w:pPr>
      <w:r w:rsidRPr="0064059E">
        <w:rPr>
          <w:color w:val="auto"/>
          <w:szCs w:val="22"/>
        </w:rPr>
        <w:tab/>
        <w:t>Senator HEMBREE explained the amendment.</w:t>
      </w:r>
    </w:p>
    <w:p w14:paraId="14CA9863" w14:textId="77777777" w:rsidR="0064059E" w:rsidRPr="0064059E" w:rsidRDefault="0064059E" w:rsidP="0064059E">
      <w:pPr>
        <w:rPr>
          <w:color w:val="auto"/>
          <w:szCs w:val="22"/>
        </w:rPr>
      </w:pPr>
      <w:r w:rsidRPr="0064059E">
        <w:rPr>
          <w:color w:val="auto"/>
          <w:szCs w:val="22"/>
        </w:rPr>
        <w:tab/>
        <w:t xml:space="preserve">The PRESIDENT sustained the Point of Order. </w:t>
      </w:r>
    </w:p>
    <w:p w14:paraId="3B44D23A" w14:textId="77777777" w:rsidR="0064059E" w:rsidRPr="0064059E" w:rsidRDefault="0064059E" w:rsidP="0064059E">
      <w:pPr>
        <w:rPr>
          <w:color w:val="auto"/>
          <w:szCs w:val="22"/>
        </w:rPr>
      </w:pPr>
    </w:p>
    <w:p w14:paraId="5A41C0C1" w14:textId="77777777" w:rsidR="0064059E" w:rsidRPr="0064059E" w:rsidRDefault="0064059E" w:rsidP="0064059E">
      <w:pPr>
        <w:rPr>
          <w:color w:val="auto"/>
          <w:szCs w:val="22"/>
        </w:rPr>
      </w:pPr>
      <w:r w:rsidRPr="0064059E">
        <w:rPr>
          <w:color w:val="auto"/>
          <w:szCs w:val="22"/>
        </w:rPr>
        <w:tab/>
        <w:t xml:space="preserve">The amendment was ruled out of order. </w:t>
      </w:r>
    </w:p>
    <w:p w14:paraId="278C831B" w14:textId="77777777" w:rsidR="0064059E" w:rsidRPr="0064059E" w:rsidRDefault="0064059E" w:rsidP="0064059E">
      <w:pPr>
        <w:rPr>
          <w:color w:val="auto"/>
          <w:szCs w:val="22"/>
        </w:rPr>
      </w:pPr>
    </w:p>
    <w:p w14:paraId="548E783A" w14:textId="77777777" w:rsidR="0064059E" w:rsidRPr="0064059E" w:rsidRDefault="0064059E" w:rsidP="0064059E">
      <w:pPr>
        <w:tabs>
          <w:tab w:val="right" w:pos="8640"/>
        </w:tabs>
        <w:jc w:val="center"/>
        <w:rPr>
          <w:b/>
          <w:szCs w:val="22"/>
        </w:rPr>
      </w:pPr>
      <w:r w:rsidRPr="0064059E">
        <w:rPr>
          <w:b/>
          <w:szCs w:val="22"/>
        </w:rPr>
        <w:t xml:space="preserve">Appeal of the Ruling by the PRESIDENT </w:t>
      </w:r>
      <w:r w:rsidRPr="0064059E">
        <w:rPr>
          <w:b/>
          <w:color w:val="auto"/>
          <w:szCs w:val="22"/>
        </w:rPr>
        <w:t>Failed</w:t>
      </w:r>
    </w:p>
    <w:p w14:paraId="78A7259B" w14:textId="77777777" w:rsidR="0064059E" w:rsidRPr="0064059E" w:rsidRDefault="0064059E" w:rsidP="0064059E">
      <w:pPr>
        <w:tabs>
          <w:tab w:val="right" w:pos="8640"/>
        </w:tabs>
        <w:rPr>
          <w:szCs w:val="22"/>
        </w:rPr>
      </w:pPr>
      <w:r w:rsidRPr="0064059E">
        <w:rPr>
          <w:szCs w:val="22"/>
        </w:rPr>
        <w:tab/>
        <w:t>Senator SENN appealed the Ruling by the PRESIDENT.</w:t>
      </w:r>
    </w:p>
    <w:p w14:paraId="3F5A91A9" w14:textId="77777777" w:rsidR="0064059E" w:rsidRPr="0064059E" w:rsidRDefault="0064059E" w:rsidP="0064059E">
      <w:pPr>
        <w:tabs>
          <w:tab w:val="right" w:pos="8640"/>
        </w:tabs>
        <w:jc w:val="center"/>
        <w:rPr>
          <w:b/>
          <w:szCs w:val="22"/>
        </w:rPr>
      </w:pPr>
    </w:p>
    <w:p w14:paraId="1092DF08" w14:textId="77777777" w:rsidR="0064059E" w:rsidRPr="0064059E" w:rsidRDefault="0064059E" w:rsidP="0064059E">
      <w:pPr>
        <w:tabs>
          <w:tab w:val="right" w:pos="8640"/>
        </w:tabs>
        <w:jc w:val="center"/>
        <w:rPr>
          <w:szCs w:val="22"/>
        </w:rPr>
      </w:pPr>
      <w:r w:rsidRPr="0064059E">
        <w:rPr>
          <w:b/>
          <w:szCs w:val="22"/>
        </w:rPr>
        <w:t xml:space="preserve"> ACTING PRESIDENT PRESIDES</w:t>
      </w:r>
    </w:p>
    <w:p w14:paraId="6D82F930" w14:textId="77777777" w:rsidR="0064059E" w:rsidRPr="0064059E" w:rsidRDefault="0064059E" w:rsidP="0064059E">
      <w:pPr>
        <w:tabs>
          <w:tab w:val="right" w:pos="8640"/>
        </w:tabs>
        <w:rPr>
          <w:szCs w:val="22"/>
        </w:rPr>
      </w:pPr>
      <w:r w:rsidRPr="0064059E">
        <w:rPr>
          <w:szCs w:val="22"/>
        </w:rPr>
        <w:tab/>
        <w:t>At 2:47 P.M., Senator SETZLER  assumed the Chair.</w:t>
      </w:r>
    </w:p>
    <w:p w14:paraId="549EAAFC" w14:textId="77777777" w:rsidR="0064059E" w:rsidRPr="0064059E" w:rsidRDefault="0064059E" w:rsidP="0064059E">
      <w:pPr>
        <w:tabs>
          <w:tab w:val="right" w:pos="8640"/>
        </w:tabs>
        <w:rPr>
          <w:i/>
          <w:szCs w:val="22"/>
        </w:rPr>
      </w:pPr>
    </w:p>
    <w:p w14:paraId="66126BD2" w14:textId="77777777" w:rsidR="0064059E" w:rsidRPr="0064059E" w:rsidRDefault="0064059E" w:rsidP="0064059E">
      <w:pPr>
        <w:tabs>
          <w:tab w:val="right" w:pos="8640"/>
        </w:tabs>
        <w:rPr>
          <w:szCs w:val="22"/>
        </w:rPr>
      </w:pPr>
      <w:r w:rsidRPr="0064059E">
        <w:rPr>
          <w:i/>
          <w:szCs w:val="22"/>
        </w:rPr>
        <w:tab/>
      </w:r>
      <w:r w:rsidRPr="0064059E">
        <w:rPr>
          <w:szCs w:val="22"/>
        </w:rPr>
        <w:t>The question then was, “Shall the Ruling by the PRESIDENT be overridden?”</w:t>
      </w:r>
    </w:p>
    <w:p w14:paraId="6BBF552B" w14:textId="77777777" w:rsidR="0064059E" w:rsidRPr="0064059E" w:rsidRDefault="0064059E" w:rsidP="0064059E">
      <w:pPr>
        <w:tabs>
          <w:tab w:val="right" w:pos="8640"/>
        </w:tabs>
        <w:rPr>
          <w:szCs w:val="22"/>
        </w:rPr>
      </w:pPr>
    </w:p>
    <w:p w14:paraId="26333275" w14:textId="77777777" w:rsidR="0064059E" w:rsidRPr="0064059E" w:rsidRDefault="0064059E" w:rsidP="0064059E">
      <w:pPr>
        <w:tabs>
          <w:tab w:val="right" w:pos="8640"/>
        </w:tabs>
        <w:rPr>
          <w:szCs w:val="22"/>
        </w:rPr>
      </w:pPr>
      <w:r w:rsidRPr="0064059E">
        <w:rPr>
          <w:szCs w:val="22"/>
        </w:rPr>
        <w:tab/>
        <w:t xml:space="preserve">The </w:t>
      </w:r>
      <w:r w:rsidRPr="0064059E">
        <w:rPr>
          <w:iCs/>
          <w:szCs w:val="22"/>
        </w:rPr>
        <w:t>Acting PRESIDENT</w:t>
      </w:r>
      <w:r w:rsidRPr="0064059E">
        <w:rPr>
          <w:szCs w:val="22"/>
        </w:rPr>
        <w:t xml:space="preserve"> stated that Rule 7 provided for debate of fifteen minutes each for proponents and opponents.</w:t>
      </w:r>
    </w:p>
    <w:p w14:paraId="15237245" w14:textId="77777777" w:rsidR="0064059E" w:rsidRPr="0064059E" w:rsidRDefault="0064059E" w:rsidP="0064059E">
      <w:pPr>
        <w:tabs>
          <w:tab w:val="right" w:pos="8640"/>
        </w:tabs>
        <w:rPr>
          <w:i/>
          <w:szCs w:val="22"/>
        </w:rPr>
      </w:pPr>
    </w:p>
    <w:p w14:paraId="0BE38AA6" w14:textId="77777777" w:rsidR="0064059E" w:rsidRPr="0064059E" w:rsidRDefault="0064059E" w:rsidP="0064059E">
      <w:pPr>
        <w:tabs>
          <w:tab w:val="right" w:pos="8640"/>
        </w:tabs>
        <w:rPr>
          <w:szCs w:val="22"/>
        </w:rPr>
      </w:pPr>
      <w:r w:rsidRPr="0064059E">
        <w:rPr>
          <w:i/>
          <w:szCs w:val="22"/>
        </w:rPr>
        <w:tab/>
      </w:r>
      <w:r w:rsidRPr="0064059E">
        <w:rPr>
          <w:szCs w:val="22"/>
        </w:rPr>
        <w:t>Senator HUTTO spoke in favor of overriding the Ruling by the PRESIDENT.</w:t>
      </w:r>
    </w:p>
    <w:p w14:paraId="334AC405" w14:textId="77777777" w:rsidR="0064059E" w:rsidRPr="0064059E" w:rsidRDefault="0064059E" w:rsidP="0064059E">
      <w:pPr>
        <w:tabs>
          <w:tab w:val="right" w:pos="8640"/>
        </w:tabs>
        <w:rPr>
          <w:i/>
          <w:szCs w:val="22"/>
        </w:rPr>
      </w:pPr>
    </w:p>
    <w:p w14:paraId="564EB2C1" w14:textId="77777777" w:rsidR="0064059E" w:rsidRPr="0064059E" w:rsidRDefault="0064059E" w:rsidP="0064059E">
      <w:pPr>
        <w:tabs>
          <w:tab w:val="right" w:pos="8640"/>
        </w:tabs>
        <w:rPr>
          <w:szCs w:val="22"/>
        </w:rPr>
      </w:pPr>
      <w:r w:rsidRPr="0064059E">
        <w:rPr>
          <w:szCs w:val="22"/>
        </w:rPr>
        <w:tab/>
        <w:t>Senator SENN spoke in favor of overriding the Ruling by the PRESIDENT.</w:t>
      </w:r>
    </w:p>
    <w:p w14:paraId="242C8622" w14:textId="77777777" w:rsidR="0064059E" w:rsidRPr="0064059E" w:rsidRDefault="0064059E" w:rsidP="0064059E">
      <w:pPr>
        <w:tabs>
          <w:tab w:val="right" w:pos="8640"/>
        </w:tabs>
        <w:rPr>
          <w:iCs/>
          <w:szCs w:val="22"/>
        </w:rPr>
      </w:pPr>
    </w:p>
    <w:p w14:paraId="5B228F08" w14:textId="77777777" w:rsidR="0064059E" w:rsidRPr="0064059E" w:rsidRDefault="0064059E" w:rsidP="0064059E">
      <w:pPr>
        <w:tabs>
          <w:tab w:val="right" w:pos="8640"/>
        </w:tabs>
        <w:rPr>
          <w:szCs w:val="22"/>
        </w:rPr>
      </w:pPr>
      <w:r w:rsidRPr="0064059E">
        <w:rPr>
          <w:i/>
          <w:szCs w:val="22"/>
        </w:rPr>
        <w:tab/>
      </w:r>
      <w:r w:rsidRPr="0064059E">
        <w:rPr>
          <w:szCs w:val="22"/>
        </w:rPr>
        <w:t xml:space="preserve">Senator CASH argued contra to </w:t>
      </w:r>
      <w:proofErr w:type="gramStart"/>
      <w:r w:rsidRPr="0064059E">
        <w:rPr>
          <w:szCs w:val="22"/>
        </w:rPr>
        <w:t>overriding</w:t>
      </w:r>
      <w:proofErr w:type="gramEnd"/>
      <w:r w:rsidRPr="0064059E">
        <w:rPr>
          <w:szCs w:val="22"/>
        </w:rPr>
        <w:t xml:space="preserve"> the Ruling by the PRESIDENT.</w:t>
      </w:r>
    </w:p>
    <w:p w14:paraId="57D60716" w14:textId="77777777" w:rsidR="0064059E" w:rsidRPr="0064059E" w:rsidRDefault="0064059E" w:rsidP="0064059E">
      <w:pPr>
        <w:tabs>
          <w:tab w:val="right" w:pos="8640"/>
        </w:tabs>
        <w:rPr>
          <w:szCs w:val="22"/>
        </w:rPr>
      </w:pPr>
    </w:p>
    <w:p w14:paraId="48DAC762" w14:textId="77777777" w:rsidR="0064059E" w:rsidRPr="0064059E" w:rsidRDefault="0064059E" w:rsidP="0064059E">
      <w:pPr>
        <w:tabs>
          <w:tab w:val="right" w:pos="8640"/>
        </w:tabs>
        <w:rPr>
          <w:szCs w:val="22"/>
        </w:rPr>
      </w:pPr>
      <w:r w:rsidRPr="0064059E">
        <w:rPr>
          <w:szCs w:val="22"/>
        </w:rPr>
        <w:tab/>
        <w:t xml:space="preserve">Senator MASSEY argued contra to </w:t>
      </w:r>
      <w:proofErr w:type="gramStart"/>
      <w:r w:rsidRPr="0064059E">
        <w:rPr>
          <w:szCs w:val="22"/>
        </w:rPr>
        <w:t>overriding</w:t>
      </w:r>
      <w:proofErr w:type="gramEnd"/>
      <w:r w:rsidRPr="0064059E">
        <w:rPr>
          <w:szCs w:val="22"/>
        </w:rPr>
        <w:t xml:space="preserve"> the Ruling by the PRESIDENT.</w:t>
      </w:r>
    </w:p>
    <w:p w14:paraId="0C1FE621" w14:textId="77777777" w:rsidR="0064059E" w:rsidRPr="0064059E" w:rsidRDefault="0064059E" w:rsidP="0064059E">
      <w:pPr>
        <w:tabs>
          <w:tab w:val="right" w:pos="8640"/>
        </w:tabs>
        <w:rPr>
          <w:szCs w:val="22"/>
        </w:rPr>
      </w:pPr>
    </w:p>
    <w:p w14:paraId="3ECC2634" w14:textId="77777777" w:rsidR="0064059E" w:rsidRPr="0064059E" w:rsidRDefault="0064059E" w:rsidP="0064059E">
      <w:pPr>
        <w:tabs>
          <w:tab w:val="right" w:pos="8640"/>
        </w:tabs>
        <w:jc w:val="center"/>
        <w:rPr>
          <w:b/>
          <w:bCs/>
          <w:szCs w:val="22"/>
        </w:rPr>
      </w:pPr>
      <w:r w:rsidRPr="0064059E">
        <w:rPr>
          <w:b/>
          <w:bCs/>
          <w:szCs w:val="22"/>
        </w:rPr>
        <w:t>Objection</w:t>
      </w:r>
    </w:p>
    <w:p w14:paraId="38E264CB" w14:textId="77777777" w:rsidR="0064059E" w:rsidRPr="0064059E" w:rsidRDefault="0064059E" w:rsidP="0064059E">
      <w:pPr>
        <w:tabs>
          <w:tab w:val="right" w:pos="8640"/>
        </w:tabs>
        <w:rPr>
          <w:szCs w:val="22"/>
        </w:rPr>
      </w:pPr>
      <w:r w:rsidRPr="0064059E">
        <w:rPr>
          <w:szCs w:val="22"/>
        </w:rPr>
        <w:tab/>
        <w:t>Senator MALLOY asked unanimous consent to add an additional 30 minutes of debate to the provisions of Rule 7.</w:t>
      </w:r>
    </w:p>
    <w:p w14:paraId="604199A9" w14:textId="77777777" w:rsidR="0064059E" w:rsidRPr="0064059E" w:rsidRDefault="0064059E" w:rsidP="0064059E">
      <w:pPr>
        <w:tabs>
          <w:tab w:val="right" w:pos="8640"/>
        </w:tabs>
        <w:rPr>
          <w:szCs w:val="22"/>
        </w:rPr>
      </w:pPr>
      <w:r w:rsidRPr="0064059E">
        <w:rPr>
          <w:szCs w:val="22"/>
        </w:rPr>
        <w:tab/>
        <w:t>Senator GROOMS objected.</w:t>
      </w:r>
    </w:p>
    <w:p w14:paraId="4FB0C109" w14:textId="77777777" w:rsidR="0064059E" w:rsidRPr="0064059E" w:rsidRDefault="0064059E" w:rsidP="0064059E">
      <w:pPr>
        <w:tabs>
          <w:tab w:val="right" w:pos="8640"/>
        </w:tabs>
        <w:rPr>
          <w:szCs w:val="22"/>
        </w:rPr>
      </w:pPr>
    </w:p>
    <w:p w14:paraId="4AEA4B8A" w14:textId="77777777" w:rsidR="0064059E" w:rsidRPr="0064059E" w:rsidRDefault="0064059E" w:rsidP="0064059E">
      <w:pPr>
        <w:tabs>
          <w:tab w:val="right" w:pos="8640"/>
        </w:tabs>
        <w:rPr>
          <w:szCs w:val="22"/>
        </w:rPr>
      </w:pPr>
      <w:r w:rsidRPr="0064059E">
        <w:rPr>
          <w:szCs w:val="22"/>
        </w:rPr>
        <w:tab/>
        <w:t xml:space="preserve">Senator GROOMS argued contra to </w:t>
      </w:r>
      <w:proofErr w:type="gramStart"/>
      <w:r w:rsidRPr="0064059E">
        <w:rPr>
          <w:szCs w:val="22"/>
        </w:rPr>
        <w:t>overriding</w:t>
      </w:r>
      <w:proofErr w:type="gramEnd"/>
      <w:r w:rsidRPr="0064059E">
        <w:rPr>
          <w:szCs w:val="22"/>
        </w:rPr>
        <w:t xml:space="preserve"> the Ruling by the PRESIDENT.</w:t>
      </w:r>
    </w:p>
    <w:p w14:paraId="1960BBBC" w14:textId="77777777" w:rsidR="0064059E" w:rsidRPr="0064059E" w:rsidRDefault="0064059E" w:rsidP="0064059E">
      <w:pPr>
        <w:tabs>
          <w:tab w:val="right" w:pos="8640"/>
        </w:tabs>
        <w:rPr>
          <w:szCs w:val="22"/>
        </w:rPr>
      </w:pPr>
    </w:p>
    <w:p w14:paraId="2F0EE387" w14:textId="77777777" w:rsidR="0064059E" w:rsidRPr="0064059E" w:rsidRDefault="0064059E" w:rsidP="0064059E">
      <w:pPr>
        <w:tabs>
          <w:tab w:val="right" w:pos="8640"/>
        </w:tabs>
        <w:rPr>
          <w:szCs w:val="22"/>
        </w:rPr>
      </w:pPr>
      <w:r w:rsidRPr="0064059E">
        <w:rPr>
          <w:szCs w:val="22"/>
        </w:rPr>
        <w:tab/>
        <w:t xml:space="preserve">Senator MARTIN argued contra to </w:t>
      </w:r>
      <w:proofErr w:type="gramStart"/>
      <w:r w:rsidRPr="0064059E">
        <w:rPr>
          <w:szCs w:val="22"/>
        </w:rPr>
        <w:t>overriding</w:t>
      </w:r>
      <w:proofErr w:type="gramEnd"/>
      <w:r w:rsidRPr="0064059E">
        <w:rPr>
          <w:szCs w:val="22"/>
        </w:rPr>
        <w:t xml:space="preserve"> the Ruling by the PRESIDENT.</w:t>
      </w:r>
    </w:p>
    <w:p w14:paraId="693B8FC7" w14:textId="77777777" w:rsidR="0064059E" w:rsidRPr="0064059E" w:rsidRDefault="0064059E" w:rsidP="0064059E">
      <w:pPr>
        <w:tabs>
          <w:tab w:val="right" w:pos="8640"/>
        </w:tabs>
        <w:rPr>
          <w:szCs w:val="22"/>
        </w:rPr>
      </w:pPr>
    </w:p>
    <w:p w14:paraId="2D07A80D" w14:textId="77777777" w:rsidR="0064059E" w:rsidRPr="0064059E" w:rsidRDefault="0064059E" w:rsidP="0064059E">
      <w:pPr>
        <w:tabs>
          <w:tab w:val="right" w:pos="8640"/>
        </w:tabs>
        <w:rPr>
          <w:szCs w:val="22"/>
        </w:rPr>
      </w:pPr>
      <w:r w:rsidRPr="0064059E">
        <w:rPr>
          <w:szCs w:val="22"/>
        </w:rPr>
        <w:tab/>
        <w:t xml:space="preserve">Senator CAMPSEN argued contra to </w:t>
      </w:r>
      <w:proofErr w:type="gramStart"/>
      <w:r w:rsidRPr="0064059E">
        <w:rPr>
          <w:szCs w:val="22"/>
        </w:rPr>
        <w:t>overriding</w:t>
      </w:r>
      <w:proofErr w:type="gramEnd"/>
      <w:r w:rsidRPr="0064059E">
        <w:rPr>
          <w:szCs w:val="22"/>
        </w:rPr>
        <w:t xml:space="preserve"> the Ruling by the PRESIDENT.</w:t>
      </w:r>
    </w:p>
    <w:p w14:paraId="19C6BDA3" w14:textId="77777777" w:rsidR="0064059E" w:rsidRPr="0064059E" w:rsidRDefault="0064059E" w:rsidP="0064059E">
      <w:pPr>
        <w:tabs>
          <w:tab w:val="right" w:pos="8640"/>
        </w:tabs>
        <w:rPr>
          <w:szCs w:val="22"/>
        </w:rPr>
      </w:pPr>
      <w:r w:rsidRPr="0064059E">
        <w:rPr>
          <w:i/>
          <w:szCs w:val="22"/>
        </w:rPr>
        <w:tab/>
      </w:r>
      <w:r w:rsidRPr="0064059E">
        <w:rPr>
          <w:szCs w:val="22"/>
        </w:rPr>
        <w:t>Senator MATTHEWS spoke in favor of overriding the Ruling by the PRESIDENT.</w:t>
      </w:r>
    </w:p>
    <w:p w14:paraId="7865D18E" w14:textId="77777777" w:rsidR="0064059E" w:rsidRPr="0064059E" w:rsidRDefault="0064059E" w:rsidP="0064059E">
      <w:pPr>
        <w:tabs>
          <w:tab w:val="right" w:pos="8640"/>
        </w:tabs>
        <w:rPr>
          <w:szCs w:val="22"/>
        </w:rPr>
      </w:pPr>
    </w:p>
    <w:p w14:paraId="75252F64" w14:textId="77777777" w:rsidR="0064059E" w:rsidRPr="0064059E" w:rsidRDefault="0064059E" w:rsidP="0064059E">
      <w:pPr>
        <w:tabs>
          <w:tab w:val="right" w:pos="8640"/>
        </w:tabs>
        <w:rPr>
          <w:szCs w:val="22"/>
        </w:rPr>
      </w:pPr>
      <w:r w:rsidRPr="0064059E">
        <w:rPr>
          <w:i/>
          <w:szCs w:val="22"/>
        </w:rPr>
        <w:tab/>
      </w:r>
      <w:r w:rsidRPr="0064059E">
        <w:rPr>
          <w:szCs w:val="22"/>
        </w:rPr>
        <w:t>Senator SENN spoke in favor of overriding the Ruling by the PRESIDENT.</w:t>
      </w:r>
    </w:p>
    <w:p w14:paraId="2E980471" w14:textId="77777777" w:rsidR="0064059E" w:rsidRPr="0064059E" w:rsidRDefault="0064059E" w:rsidP="0064059E">
      <w:pPr>
        <w:tabs>
          <w:tab w:val="right" w:pos="8640"/>
        </w:tabs>
        <w:rPr>
          <w:szCs w:val="22"/>
        </w:rPr>
      </w:pPr>
    </w:p>
    <w:p w14:paraId="18EF394C" w14:textId="77777777" w:rsidR="0064059E" w:rsidRPr="0064059E" w:rsidRDefault="0064059E" w:rsidP="0064059E">
      <w:pPr>
        <w:tabs>
          <w:tab w:val="right" w:pos="8640"/>
        </w:tabs>
        <w:rPr>
          <w:szCs w:val="22"/>
        </w:rPr>
      </w:pPr>
      <w:r w:rsidRPr="0064059E">
        <w:rPr>
          <w:szCs w:val="22"/>
        </w:rPr>
        <w:tab/>
        <w:t>The question then was, “Shall the Ruling by the PRESIDENT be overridden?”</w:t>
      </w:r>
    </w:p>
    <w:p w14:paraId="2C75CEB6" w14:textId="77777777" w:rsidR="0064059E" w:rsidRPr="0064059E" w:rsidRDefault="0064059E" w:rsidP="0064059E">
      <w:pPr>
        <w:tabs>
          <w:tab w:val="right" w:pos="8640"/>
        </w:tabs>
        <w:rPr>
          <w:szCs w:val="22"/>
        </w:rPr>
      </w:pPr>
    </w:p>
    <w:p w14:paraId="3E87D523" w14:textId="77777777" w:rsidR="0064059E" w:rsidRPr="0064059E" w:rsidRDefault="0064059E" w:rsidP="0064059E">
      <w:pPr>
        <w:tabs>
          <w:tab w:val="right" w:pos="8640"/>
        </w:tabs>
        <w:rPr>
          <w:szCs w:val="22"/>
        </w:rPr>
      </w:pPr>
      <w:r w:rsidRPr="0064059E">
        <w:rPr>
          <w:i/>
          <w:szCs w:val="22"/>
        </w:rPr>
        <w:tab/>
      </w:r>
      <w:r w:rsidRPr="0064059E">
        <w:rPr>
          <w:szCs w:val="22"/>
        </w:rPr>
        <w:t>The "ayes" and "nays" were demanded and taken, resulting as follows:</w:t>
      </w:r>
    </w:p>
    <w:p w14:paraId="7C088251" w14:textId="77777777" w:rsidR="0064059E" w:rsidRPr="0064059E" w:rsidRDefault="0064059E" w:rsidP="0064059E">
      <w:pPr>
        <w:tabs>
          <w:tab w:val="right" w:pos="8640"/>
        </w:tabs>
        <w:jc w:val="center"/>
        <w:rPr>
          <w:b/>
          <w:szCs w:val="22"/>
        </w:rPr>
      </w:pPr>
      <w:r w:rsidRPr="0064059E">
        <w:rPr>
          <w:b/>
          <w:szCs w:val="22"/>
        </w:rPr>
        <w:t>Ayes 5; Nays 39</w:t>
      </w:r>
    </w:p>
    <w:p w14:paraId="6D7C5F20" w14:textId="77777777" w:rsidR="0064059E" w:rsidRPr="0064059E" w:rsidRDefault="0064059E" w:rsidP="0064059E">
      <w:pPr>
        <w:tabs>
          <w:tab w:val="right" w:pos="8640"/>
        </w:tabs>
        <w:rPr>
          <w:szCs w:val="22"/>
        </w:rPr>
      </w:pPr>
    </w:p>
    <w:p w14:paraId="575A38A6" w14:textId="77777777" w:rsidR="0064059E" w:rsidRPr="0064059E" w:rsidRDefault="0064059E" w:rsidP="0064059E">
      <w:pPr>
        <w:tabs>
          <w:tab w:val="clear" w:pos="216"/>
          <w:tab w:val="clear" w:pos="432"/>
          <w:tab w:val="clear" w:pos="648"/>
          <w:tab w:val="left" w:pos="720"/>
          <w:tab w:val="center" w:pos="4320"/>
          <w:tab w:val="right" w:pos="8640"/>
        </w:tabs>
        <w:jc w:val="center"/>
        <w:rPr>
          <w:b/>
          <w:szCs w:val="22"/>
        </w:rPr>
      </w:pPr>
      <w:r w:rsidRPr="0064059E">
        <w:rPr>
          <w:b/>
          <w:szCs w:val="22"/>
        </w:rPr>
        <w:t>AYES</w:t>
      </w:r>
    </w:p>
    <w:p w14:paraId="3B3C130B"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4059E">
        <w:rPr>
          <w:szCs w:val="22"/>
        </w:rPr>
        <w:t>Fanning</w:t>
      </w:r>
      <w:r w:rsidRPr="0064059E">
        <w:rPr>
          <w:szCs w:val="22"/>
        </w:rPr>
        <w:tab/>
        <w:t>Hutto</w:t>
      </w:r>
      <w:r w:rsidRPr="0064059E">
        <w:rPr>
          <w:szCs w:val="22"/>
        </w:rPr>
        <w:tab/>
        <w:t>Matthews</w:t>
      </w:r>
    </w:p>
    <w:p w14:paraId="0AB36591"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4059E">
        <w:rPr>
          <w:szCs w:val="22"/>
        </w:rPr>
        <w:t>McLeod</w:t>
      </w:r>
      <w:r w:rsidRPr="0064059E">
        <w:rPr>
          <w:szCs w:val="22"/>
        </w:rPr>
        <w:tab/>
        <w:t>Senn</w:t>
      </w:r>
    </w:p>
    <w:p w14:paraId="1F4C139D"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449940C2"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64059E">
        <w:rPr>
          <w:b/>
          <w:szCs w:val="22"/>
        </w:rPr>
        <w:t>Total--5</w:t>
      </w:r>
    </w:p>
    <w:p w14:paraId="46561A55" w14:textId="77777777" w:rsidR="0064059E" w:rsidRPr="0064059E" w:rsidRDefault="0064059E" w:rsidP="0064059E">
      <w:pPr>
        <w:tabs>
          <w:tab w:val="right" w:pos="8640"/>
        </w:tabs>
        <w:rPr>
          <w:szCs w:val="22"/>
        </w:rPr>
      </w:pPr>
    </w:p>
    <w:p w14:paraId="703D1022" w14:textId="77777777" w:rsidR="0064059E" w:rsidRPr="0064059E" w:rsidRDefault="0064059E" w:rsidP="0064059E">
      <w:pPr>
        <w:tabs>
          <w:tab w:val="clear" w:pos="216"/>
          <w:tab w:val="clear" w:pos="432"/>
          <w:tab w:val="clear" w:pos="648"/>
          <w:tab w:val="left" w:pos="720"/>
          <w:tab w:val="center" w:pos="4320"/>
          <w:tab w:val="right" w:pos="8640"/>
        </w:tabs>
        <w:jc w:val="center"/>
        <w:rPr>
          <w:b/>
          <w:szCs w:val="22"/>
        </w:rPr>
      </w:pPr>
      <w:r w:rsidRPr="0064059E">
        <w:rPr>
          <w:b/>
          <w:szCs w:val="22"/>
        </w:rPr>
        <w:t>NAYS</w:t>
      </w:r>
    </w:p>
    <w:p w14:paraId="71A0DFB6"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4059E">
        <w:rPr>
          <w:szCs w:val="22"/>
        </w:rPr>
        <w:t>Adams</w:t>
      </w:r>
      <w:r w:rsidRPr="0064059E">
        <w:rPr>
          <w:szCs w:val="22"/>
        </w:rPr>
        <w:tab/>
        <w:t>Alexander</w:t>
      </w:r>
      <w:r w:rsidRPr="0064059E">
        <w:rPr>
          <w:szCs w:val="22"/>
        </w:rPr>
        <w:tab/>
        <w:t>Allen</w:t>
      </w:r>
    </w:p>
    <w:p w14:paraId="43B33098"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4059E">
        <w:rPr>
          <w:szCs w:val="22"/>
        </w:rPr>
        <w:t>Bennett</w:t>
      </w:r>
      <w:r w:rsidRPr="0064059E">
        <w:rPr>
          <w:szCs w:val="22"/>
        </w:rPr>
        <w:tab/>
        <w:t>Campsen</w:t>
      </w:r>
      <w:r w:rsidRPr="0064059E">
        <w:rPr>
          <w:szCs w:val="22"/>
        </w:rPr>
        <w:tab/>
        <w:t>Cash</w:t>
      </w:r>
    </w:p>
    <w:p w14:paraId="4C5C0B37"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4059E">
        <w:rPr>
          <w:szCs w:val="22"/>
        </w:rPr>
        <w:t>Climer</w:t>
      </w:r>
      <w:r w:rsidRPr="0064059E">
        <w:rPr>
          <w:szCs w:val="22"/>
        </w:rPr>
        <w:tab/>
        <w:t>Corbin</w:t>
      </w:r>
      <w:r w:rsidRPr="0064059E">
        <w:rPr>
          <w:szCs w:val="22"/>
        </w:rPr>
        <w:tab/>
        <w:t>Cromer</w:t>
      </w:r>
    </w:p>
    <w:p w14:paraId="02270836"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4059E">
        <w:rPr>
          <w:szCs w:val="22"/>
        </w:rPr>
        <w:t>Davis</w:t>
      </w:r>
      <w:r w:rsidRPr="0064059E">
        <w:rPr>
          <w:szCs w:val="22"/>
        </w:rPr>
        <w:tab/>
        <w:t>Gambrell</w:t>
      </w:r>
      <w:r w:rsidRPr="0064059E">
        <w:rPr>
          <w:szCs w:val="22"/>
        </w:rPr>
        <w:tab/>
        <w:t>Garrett</w:t>
      </w:r>
    </w:p>
    <w:p w14:paraId="2E72C12E"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4059E">
        <w:rPr>
          <w:szCs w:val="22"/>
        </w:rPr>
        <w:t>Grooms</w:t>
      </w:r>
      <w:r w:rsidRPr="0064059E">
        <w:rPr>
          <w:szCs w:val="22"/>
        </w:rPr>
        <w:tab/>
        <w:t>Gustafson</w:t>
      </w:r>
      <w:r w:rsidRPr="0064059E">
        <w:rPr>
          <w:szCs w:val="22"/>
        </w:rPr>
        <w:tab/>
        <w:t>Harpootlian</w:t>
      </w:r>
    </w:p>
    <w:p w14:paraId="0369D915"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64059E">
        <w:rPr>
          <w:szCs w:val="22"/>
        </w:rPr>
        <w:t>Hembree</w:t>
      </w:r>
      <w:r w:rsidRPr="0064059E">
        <w:rPr>
          <w:szCs w:val="22"/>
        </w:rPr>
        <w:tab/>
        <w:t>Jackson</w:t>
      </w:r>
      <w:r w:rsidRPr="0064059E">
        <w:rPr>
          <w:szCs w:val="22"/>
        </w:rPr>
        <w:tab/>
      </w:r>
      <w:r w:rsidRPr="0064059E">
        <w:rPr>
          <w:i/>
          <w:szCs w:val="22"/>
        </w:rPr>
        <w:t>Johnson, Kevin</w:t>
      </w:r>
    </w:p>
    <w:p w14:paraId="0EB9BD2B"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4059E">
        <w:rPr>
          <w:i/>
          <w:szCs w:val="22"/>
        </w:rPr>
        <w:t>Johnson, Michael</w:t>
      </w:r>
      <w:r w:rsidRPr="0064059E">
        <w:rPr>
          <w:i/>
          <w:szCs w:val="22"/>
        </w:rPr>
        <w:tab/>
      </w:r>
      <w:r w:rsidRPr="0064059E">
        <w:rPr>
          <w:szCs w:val="22"/>
        </w:rPr>
        <w:t>Kimbrell</w:t>
      </w:r>
      <w:r w:rsidRPr="0064059E">
        <w:rPr>
          <w:szCs w:val="22"/>
        </w:rPr>
        <w:tab/>
        <w:t>Kimpson</w:t>
      </w:r>
    </w:p>
    <w:p w14:paraId="069AD97D"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4059E">
        <w:rPr>
          <w:szCs w:val="22"/>
        </w:rPr>
        <w:t>Loftis</w:t>
      </w:r>
      <w:r w:rsidRPr="0064059E">
        <w:rPr>
          <w:szCs w:val="22"/>
        </w:rPr>
        <w:tab/>
        <w:t>Malloy</w:t>
      </w:r>
      <w:r w:rsidRPr="0064059E">
        <w:rPr>
          <w:szCs w:val="22"/>
        </w:rPr>
        <w:tab/>
        <w:t>Martin</w:t>
      </w:r>
    </w:p>
    <w:p w14:paraId="7D965318"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4059E">
        <w:rPr>
          <w:szCs w:val="22"/>
        </w:rPr>
        <w:t>Massey</w:t>
      </w:r>
      <w:r w:rsidRPr="0064059E">
        <w:rPr>
          <w:szCs w:val="22"/>
        </w:rPr>
        <w:tab/>
        <w:t>McElveen</w:t>
      </w:r>
      <w:r w:rsidRPr="0064059E">
        <w:rPr>
          <w:szCs w:val="22"/>
        </w:rPr>
        <w:tab/>
        <w:t>Peeler</w:t>
      </w:r>
    </w:p>
    <w:p w14:paraId="0AFEB2E3"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4059E">
        <w:rPr>
          <w:szCs w:val="22"/>
        </w:rPr>
        <w:t>Rankin</w:t>
      </w:r>
      <w:r w:rsidRPr="0064059E">
        <w:rPr>
          <w:szCs w:val="22"/>
        </w:rPr>
        <w:tab/>
        <w:t>Reichenbach</w:t>
      </w:r>
      <w:r w:rsidRPr="0064059E">
        <w:rPr>
          <w:szCs w:val="22"/>
        </w:rPr>
        <w:tab/>
        <w:t>Rice</w:t>
      </w:r>
    </w:p>
    <w:p w14:paraId="682168FB"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4059E">
        <w:rPr>
          <w:szCs w:val="22"/>
        </w:rPr>
        <w:t>Sabb</w:t>
      </w:r>
      <w:r w:rsidRPr="0064059E">
        <w:rPr>
          <w:szCs w:val="22"/>
        </w:rPr>
        <w:tab/>
        <w:t>Setzler</w:t>
      </w:r>
      <w:r w:rsidRPr="0064059E">
        <w:rPr>
          <w:szCs w:val="22"/>
        </w:rPr>
        <w:tab/>
        <w:t>Shealy</w:t>
      </w:r>
    </w:p>
    <w:p w14:paraId="64C56010"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4059E">
        <w:rPr>
          <w:szCs w:val="22"/>
        </w:rPr>
        <w:t>Stephens</w:t>
      </w:r>
      <w:r w:rsidRPr="0064059E">
        <w:rPr>
          <w:szCs w:val="22"/>
        </w:rPr>
        <w:tab/>
        <w:t>Talley</w:t>
      </w:r>
      <w:r w:rsidRPr="0064059E">
        <w:rPr>
          <w:szCs w:val="22"/>
        </w:rPr>
        <w:tab/>
        <w:t>Turner</w:t>
      </w:r>
    </w:p>
    <w:p w14:paraId="030341D3" w14:textId="77777777" w:rsid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4059E">
        <w:rPr>
          <w:szCs w:val="22"/>
        </w:rPr>
        <w:t>Verdin</w:t>
      </w:r>
      <w:r w:rsidRPr="0064059E">
        <w:rPr>
          <w:szCs w:val="22"/>
        </w:rPr>
        <w:tab/>
        <w:t>Williams</w:t>
      </w:r>
      <w:r w:rsidRPr="0064059E">
        <w:rPr>
          <w:szCs w:val="22"/>
        </w:rPr>
        <w:tab/>
        <w:t>Young</w:t>
      </w:r>
    </w:p>
    <w:p w14:paraId="6D99A160" w14:textId="77777777" w:rsidR="00D72D7D" w:rsidRPr="0064059E" w:rsidRDefault="00D72D7D"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2F00E05E"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64059E">
        <w:rPr>
          <w:b/>
          <w:szCs w:val="22"/>
        </w:rPr>
        <w:t>Total--39</w:t>
      </w:r>
    </w:p>
    <w:p w14:paraId="4FAC5024" w14:textId="77777777" w:rsidR="0064059E" w:rsidRPr="0064059E" w:rsidRDefault="0064059E" w:rsidP="0064059E">
      <w:pPr>
        <w:tabs>
          <w:tab w:val="right" w:pos="8640"/>
        </w:tabs>
        <w:rPr>
          <w:szCs w:val="22"/>
        </w:rPr>
      </w:pPr>
    </w:p>
    <w:p w14:paraId="208B4554" w14:textId="77777777" w:rsidR="0064059E" w:rsidRPr="0064059E" w:rsidRDefault="0064059E" w:rsidP="0064059E">
      <w:pPr>
        <w:tabs>
          <w:tab w:val="right" w:pos="8640"/>
        </w:tabs>
        <w:rPr>
          <w:color w:val="auto"/>
          <w:szCs w:val="22"/>
        </w:rPr>
      </w:pPr>
      <w:r w:rsidRPr="0064059E">
        <w:rPr>
          <w:szCs w:val="22"/>
        </w:rPr>
        <w:tab/>
      </w:r>
      <w:r w:rsidRPr="0064059E">
        <w:rPr>
          <w:color w:val="auto"/>
          <w:szCs w:val="22"/>
        </w:rPr>
        <w:t>The Senate refused to override the Ruling by the PRESIDENT.</w:t>
      </w:r>
    </w:p>
    <w:p w14:paraId="19EF6F99" w14:textId="77777777" w:rsidR="0064059E" w:rsidRPr="0064059E" w:rsidRDefault="0064059E" w:rsidP="0064059E">
      <w:pPr>
        <w:tabs>
          <w:tab w:val="right" w:pos="8640"/>
        </w:tabs>
        <w:rPr>
          <w:szCs w:val="22"/>
        </w:rPr>
      </w:pPr>
      <w:r w:rsidRPr="0064059E">
        <w:rPr>
          <w:color w:val="auto"/>
          <w:szCs w:val="22"/>
        </w:rPr>
        <w:tab/>
      </w:r>
    </w:p>
    <w:p w14:paraId="11991062" w14:textId="77777777" w:rsidR="0064059E" w:rsidRPr="0064059E" w:rsidRDefault="0064059E" w:rsidP="0064059E">
      <w:pPr>
        <w:tabs>
          <w:tab w:val="right" w:pos="8640"/>
        </w:tabs>
        <w:rPr>
          <w:color w:val="auto"/>
          <w:szCs w:val="22"/>
        </w:rPr>
      </w:pPr>
      <w:r w:rsidRPr="0064059E">
        <w:rPr>
          <w:color w:val="auto"/>
          <w:szCs w:val="22"/>
        </w:rPr>
        <w:tab/>
        <w:t>The amendment was ruled out of order.</w:t>
      </w:r>
    </w:p>
    <w:p w14:paraId="3816443D" w14:textId="77777777" w:rsidR="0064059E" w:rsidRPr="0064059E" w:rsidRDefault="0064059E" w:rsidP="0064059E">
      <w:pPr>
        <w:tabs>
          <w:tab w:val="right" w:pos="8640"/>
        </w:tabs>
        <w:rPr>
          <w:szCs w:val="22"/>
        </w:rPr>
      </w:pPr>
      <w:r w:rsidRPr="0064059E">
        <w:rPr>
          <w:szCs w:val="22"/>
        </w:rPr>
        <w:tab/>
      </w:r>
    </w:p>
    <w:p w14:paraId="49449A52" w14:textId="77777777" w:rsidR="0064059E" w:rsidRPr="0064059E" w:rsidRDefault="0064059E" w:rsidP="0064059E">
      <w:pPr>
        <w:tabs>
          <w:tab w:val="right" w:pos="8640"/>
        </w:tabs>
        <w:jc w:val="center"/>
        <w:rPr>
          <w:szCs w:val="22"/>
        </w:rPr>
      </w:pPr>
      <w:r w:rsidRPr="0064059E">
        <w:rPr>
          <w:b/>
          <w:szCs w:val="22"/>
        </w:rPr>
        <w:t>PRESIDENT PRESIDES</w:t>
      </w:r>
    </w:p>
    <w:p w14:paraId="67E12489" w14:textId="77777777" w:rsidR="0064059E" w:rsidRPr="0064059E" w:rsidRDefault="0064059E" w:rsidP="0064059E">
      <w:pPr>
        <w:tabs>
          <w:tab w:val="right" w:pos="8640"/>
        </w:tabs>
        <w:rPr>
          <w:szCs w:val="22"/>
        </w:rPr>
      </w:pPr>
      <w:r w:rsidRPr="0064059E">
        <w:rPr>
          <w:szCs w:val="22"/>
        </w:rPr>
        <w:tab/>
        <w:t>At 3:28 P.M., the PRESIDENT assumed the Chair.</w:t>
      </w:r>
    </w:p>
    <w:p w14:paraId="1361B587" w14:textId="77777777" w:rsidR="0064059E" w:rsidRPr="0064059E" w:rsidRDefault="0064059E" w:rsidP="0064059E">
      <w:pPr>
        <w:jc w:val="center"/>
        <w:rPr>
          <w:color w:val="auto"/>
          <w:szCs w:val="22"/>
        </w:rPr>
      </w:pPr>
      <w:r w:rsidRPr="0064059E">
        <w:rPr>
          <w:b/>
          <w:color w:val="auto"/>
          <w:szCs w:val="22"/>
        </w:rPr>
        <w:t>Amendment No. 2</w:t>
      </w:r>
    </w:p>
    <w:p w14:paraId="267DC819" w14:textId="77777777" w:rsidR="0064059E" w:rsidRPr="0064059E" w:rsidRDefault="0064059E" w:rsidP="0064059E">
      <w:pPr>
        <w:tabs>
          <w:tab w:val="right" w:pos="8640"/>
        </w:tabs>
        <w:rPr>
          <w:szCs w:val="22"/>
        </w:rPr>
      </w:pPr>
      <w:bookmarkStart w:id="28" w:name="instruction_2ef2a4e16"/>
      <w:r w:rsidRPr="0064059E">
        <w:rPr>
          <w:szCs w:val="22"/>
        </w:rPr>
        <w:tab/>
        <w:t>Senator CAMPSEN proposed the following amendment (SR-3774.JG0056S), which was adopted:</w:t>
      </w:r>
    </w:p>
    <w:p w14:paraId="42722892" w14:textId="77777777" w:rsidR="0064059E" w:rsidRPr="0064059E" w:rsidRDefault="0064059E" w:rsidP="0064059E">
      <w:pPr>
        <w:rPr>
          <w:color w:val="auto"/>
          <w:szCs w:val="22"/>
        </w:rPr>
      </w:pPr>
      <w:r w:rsidRPr="0064059E">
        <w:rPr>
          <w:color w:val="auto"/>
          <w:szCs w:val="22"/>
        </w:rPr>
        <w:tab/>
        <w:t>Amend the bill, as and if amended, by deleting SECTION 2.</w:t>
      </w:r>
      <w:bookmarkEnd w:id="28"/>
    </w:p>
    <w:p w14:paraId="308B3970" w14:textId="77777777" w:rsidR="0064059E" w:rsidRPr="0064059E" w:rsidRDefault="0064059E" w:rsidP="0064059E">
      <w:pPr>
        <w:rPr>
          <w:color w:val="auto"/>
          <w:szCs w:val="22"/>
        </w:rPr>
      </w:pPr>
      <w:r w:rsidRPr="0064059E">
        <w:rPr>
          <w:color w:val="auto"/>
          <w:szCs w:val="22"/>
        </w:rPr>
        <w:tab/>
        <w:t>Renumber sections to conform.</w:t>
      </w:r>
    </w:p>
    <w:p w14:paraId="682753B4" w14:textId="77777777" w:rsidR="0064059E" w:rsidRPr="0064059E" w:rsidRDefault="0064059E" w:rsidP="0064059E">
      <w:pPr>
        <w:rPr>
          <w:color w:val="auto"/>
          <w:szCs w:val="22"/>
        </w:rPr>
      </w:pPr>
      <w:r w:rsidRPr="0064059E">
        <w:rPr>
          <w:color w:val="auto"/>
          <w:szCs w:val="22"/>
        </w:rPr>
        <w:tab/>
        <w:t>Amend title to conform.</w:t>
      </w:r>
    </w:p>
    <w:p w14:paraId="47C30E4F" w14:textId="77777777" w:rsidR="0064059E" w:rsidRPr="0064059E" w:rsidRDefault="0064059E" w:rsidP="0064059E">
      <w:pPr>
        <w:tabs>
          <w:tab w:val="right" w:pos="8640"/>
        </w:tabs>
        <w:rPr>
          <w:szCs w:val="22"/>
        </w:rPr>
      </w:pPr>
    </w:p>
    <w:p w14:paraId="2108D873" w14:textId="77777777" w:rsidR="0064059E" w:rsidRPr="0064059E" w:rsidRDefault="0064059E" w:rsidP="0064059E">
      <w:pPr>
        <w:tabs>
          <w:tab w:val="right" w:pos="8640"/>
        </w:tabs>
        <w:rPr>
          <w:szCs w:val="22"/>
        </w:rPr>
      </w:pPr>
      <w:r w:rsidRPr="0064059E">
        <w:rPr>
          <w:szCs w:val="22"/>
        </w:rPr>
        <w:tab/>
        <w:t>Senator CAMPSEN explained the amendment.</w:t>
      </w:r>
    </w:p>
    <w:p w14:paraId="6B646EE5" w14:textId="77777777" w:rsidR="0064059E" w:rsidRPr="0064059E" w:rsidRDefault="0064059E" w:rsidP="0064059E">
      <w:pPr>
        <w:tabs>
          <w:tab w:val="right" w:pos="8640"/>
        </w:tabs>
        <w:rPr>
          <w:szCs w:val="22"/>
        </w:rPr>
      </w:pPr>
    </w:p>
    <w:p w14:paraId="06FF2D19" w14:textId="77777777" w:rsidR="0064059E" w:rsidRPr="0064059E" w:rsidRDefault="0064059E" w:rsidP="0064059E">
      <w:pPr>
        <w:tabs>
          <w:tab w:val="right" w:pos="8640"/>
        </w:tabs>
        <w:rPr>
          <w:szCs w:val="22"/>
        </w:rPr>
      </w:pPr>
      <w:r w:rsidRPr="0064059E">
        <w:rPr>
          <w:szCs w:val="22"/>
        </w:rPr>
        <w:tab/>
        <w:t>The question then was second reading of the Bill.</w:t>
      </w:r>
    </w:p>
    <w:p w14:paraId="0671CCC3" w14:textId="77777777" w:rsidR="0064059E" w:rsidRPr="0064059E" w:rsidRDefault="0064059E" w:rsidP="0064059E">
      <w:pPr>
        <w:tabs>
          <w:tab w:val="right" w:pos="8640"/>
        </w:tabs>
        <w:rPr>
          <w:szCs w:val="22"/>
        </w:rPr>
      </w:pPr>
    </w:p>
    <w:p w14:paraId="56C8FC8D" w14:textId="77777777" w:rsidR="0064059E" w:rsidRPr="0064059E" w:rsidRDefault="0064059E" w:rsidP="0064059E">
      <w:pPr>
        <w:tabs>
          <w:tab w:val="right" w:pos="8640"/>
        </w:tabs>
        <w:rPr>
          <w:szCs w:val="22"/>
        </w:rPr>
      </w:pPr>
      <w:r w:rsidRPr="0064059E">
        <w:rPr>
          <w:szCs w:val="22"/>
        </w:rPr>
        <w:tab/>
        <w:t>The "ayes" and "nays" were demanded and taken, resulting as follows:</w:t>
      </w:r>
    </w:p>
    <w:p w14:paraId="778D9166" w14:textId="77777777" w:rsidR="0064059E" w:rsidRPr="0064059E" w:rsidRDefault="0064059E" w:rsidP="0064059E">
      <w:pPr>
        <w:tabs>
          <w:tab w:val="right" w:pos="8640"/>
        </w:tabs>
        <w:jc w:val="center"/>
        <w:rPr>
          <w:b/>
          <w:szCs w:val="22"/>
        </w:rPr>
      </w:pPr>
      <w:r w:rsidRPr="0064059E">
        <w:rPr>
          <w:b/>
          <w:szCs w:val="22"/>
        </w:rPr>
        <w:t>Ayes 22; Nays 21</w:t>
      </w:r>
    </w:p>
    <w:p w14:paraId="0D0FF0A4" w14:textId="77777777" w:rsidR="0064059E" w:rsidRPr="0064059E" w:rsidRDefault="0064059E" w:rsidP="0064059E">
      <w:pPr>
        <w:tabs>
          <w:tab w:val="right" w:pos="8640"/>
        </w:tabs>
        <w:rPr>
          <w:szCs w:val="22"/>
        </w:rPr>
      </w:pPr>
    </w:p>
    <w:p w14:paraId="378F7D59" w14:textId="77777777" w:rsidR="0064059E" w:rsidRPr="0064059E" w:rsidRDefault="0064059E" w:rsidP="0064059E">
      <w:pPr>
        <w:tabs>
          <w:tab w:val="clear" w:pos="216"/>
          <w:tab w:val="clear" w:pos="432"/>
          <w:tab w:val="clear" w:pos="648"/>
          <w:tab w:val="left" w:pos="720"/>
          <w:tab w:val="center" w:pos="4320"/>
          <w:tab w:val="right" w:pos="8640"/>
        </w:tabs>
        <w:jc w:val="center"/>
        <w:rPr>
          <w:b/>
          <w:szCs w:val="22"/>
        </w:rPr>
      </w:pPr>
      <w:r w:rsidRPr="0064059E">
        <w:rPr>
          <w:b/>
          <w:szCs w:val="22"/>
        </w:rPr>
        <w:t>AYES</w:t>
      </w:r>
    </w:p>
    <w:p w14:paraId="16C89AE6"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4059E">
        <w:rPr>
          <w:szCs w:val="22"/>
        </w:rPr>
        <w:t>Adams</w:t>
      </w:r>
      <w:r w:rsidRPr="0064059E">
        <w:rPr>
          <w:szCs w:val="22"/>
        </w:rPr>
        <w:tab/>
        <w:t>Alexander</w:t>
      </w:r>
      <w:r w:rsidRPr="0064059E">
        <w:rPr>
          <w:szCs w:val="22"/>
        </w:rPr>
        <w:tab/>
        <w:t>Bennett</w:t>
      </w:r>
    </w:p>
    <w:p w14:paraId="28EB1BAF"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4059E">
        <w:rPr>
          <w:szCs w:val="22"/>
        </w:rPr>
        <w:t>Campsen</w:t>
      </w:r>
      <w:r w:rsidRPr="0064059E">
        <w:rPr>
          <w:szCs w:val="22"/>
        </w:rPr>
        <w:tab/>
        <w:t>Cash</w:t>
      </w:r>
      <w:r w:rsidRPr="0064059E">
        <w:rPr>
          <w:szCs w:val="22"/>
        </w:rPr>
        <w:tab/>
        <w:t>Climer</w:t>
      </w:r>
    </w:p>
    <w:p w14:paraId="5E91CFE8"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4059E">
        <w:rPr>
          <w:szCs w:val="22"/>
        </w:rPr>
        <w:t>Corbin</w:t>
      </w:r>
      <w:r w:rsidRPr="0064059E">
        <w:rPr>
          <w:szCs w:val="22"/>
        </w:rPr>
        <w:tab/>
        <w:t>Gambrell</w:t>
      </w:r>
      <w:r w:rsidRPr="0064059E">
        <w:rPr>
          <w:szCs w:val="22"/>
        </w:rPr>
        <w:tab/>
        <w:t>Garrett</w:t>
      </w:r>
    </w:p>
    <w:p w14:paraId="1AE1CE20"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4059E">
        <w:rPr>
          <w:szCs w:val="22"/>
        </w:rPr>
        <w:t>Grooms</w:t>
      </w:r>
      <w:r w:rsidRPr="0064059E">
        <w:rPr>
          <w:szCs w:val="22"/>
        </w:rPr>
        <w:tab/>
      </w:r>
      <w:r w:rsidRPr="0064059E">
        <w:rPr>
          <w:i/>
          <w:szCs w:val="22"/>
        </w:rPr>
        <w:t>Johnson, Michael</w:t>
      </w:r>
      <w:r w:rsidRPr="0064059E">
        <w:rPr>
          <w:i/>
          <w:szCs w:val="22"/>
        </w:rPr>
        <w:tab/>
      </w:r>
      <w:r w:rsidRPr="0064059E">
        <w:rPr>
          <w:szCs w:val="22"/>
        </w:rPr>
        <w:t>Kimbrell</w:t>
      </w:r>
    </w:p>
    <w:p w14:paraId="63AD691B"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4059E">
        <w:rPr>
          <w:szCs w:val="22"/>
        </w:rPr>
        <w:t>Loftis</w:t>
      </w:r>
      <w:r w:rsidRPr="0064059E">
        <w:rPr>
          <w:szCs w:val="22"/>
        </w:rPr>
        <w:tab/>
        <w:t>Martin</w:t>
      </w:r>
      <w:r w:rsidRPr="0064059E">
        <w:rPr>
          <w:szCs w:val="22"/>
        </w:rPr>
        <w:tab/>
        <w:t>Massey</w:t>
      </w:r>
    </w:p>
    <w:p w14:paraId="0EA61597"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4059E">
        <w:rPr>
          <w:szCs w:val="22"/>
        </w:rPr>
        <w:t>Peeler</w:t>
      </w:r>
      <w:r w:rsidRPr="0064059E">
        <w:rPr>
          <w:szCs w:val="22"/>
        </w:rPr>
        <w:tab/>
        <w:t>Reichenbach</w:t>
      </w:r>
      <w:r w:rsidRPr="0064059E">
        <w:rPr>
          <w:szCs w:val="22"/>
        </w:rPr>
        <w:tab/>
        <w:t>Rice</w:t>
      </w:r>
    </w:p>
    <w:p w14:paraId="14970119"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4059E">
        <w:rPr>
          <w:szCs w:val="22"/>
        </w:rPr>
        <w:t>Talley</w:t>
      </w:r>
      <w:r w:rsidRPr="0064059E">
        <w:rPr>
          <w:szCs w:val="22"/>
        </w:rPr>
        <w:tab/>
        <w:t>Turner</w:t>
      </w:r>
      <w:r w:rsidRPr="0064059E">
        <w:rPr>
          <w:szCs w:val="22"/>
        </w:rPr>
        <w:tab/>
        <w:t>Verdin</w:t>
      </w:r>
    </w:p>
    <w:p w14:paraId="0011DB40"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4059E">
        <w:rPr>
          <w:szCs w:val="22"/>
        </w:rPr>
        <w:t>Young</w:t>
      </w:r>
    </w:p>
    <w:p w14:paraId="4814DE72"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63A69E18"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64059E">
        <w:rPr>
          <w:b/>
          <w:szCs w:val="22"/>
        </w:rPr>
        <w:t>Total--22</w:t>
      </w:r>
    </w:p>
    <w:p w14:paraId="0A0BEEAA" w14:textId="77777777" w:rsidR="0064059E" w:rsidRPr="0064059E" w:rsidRDefault="0064059E" w:rsidP="0064059E">
      <w:pPr>
        <w:tabs>
          <w:tab w:val="right" w:pos="8640"/>
        </w:tabs>
        <w:rPr>
          <w:szCs w:val="22"/>
        </w:rPr>
      </w:pPr>
    </w:p>
    <w:p w14:paraId="06CFB179" w14:textId="77777777" w:rsidR="0064059E" w:rsidRPr="0064059E" w:rsidRDefault="0064059E" w:rsidP="0064059E">
      <w:pPr>
        <w:tabs>
          <w:tab w:val="clear" w:pos="216"/>
          <w:tab w:val="clear" w:pos="432"/>
          <w:tab w:val="clear" w:pos="648"/>
          <w:tab w:val="left" w:pos="720"/>
          <w:tab w:val="center" w:pos="4320"/>
          <w:tab w:val="right" w:pos="8640"/>
        </w:tabs>
        <w:jc w:val="center"/>
        <w:rPr>
          <w:b/>
          <w:szCs w:val="22"/>
        </w:rPr>
      </w:pPr>
      <w:r w:rsidRPr="0064059E">
        <w:rPr>
          <w:b/>
          <w:szCs w:val="22"/>
        </w:rPr>
        <w:t>NAYS</w:t>
      </w:r>
    </w:p>
    <w:p w14:paraId="68D82DE5"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4059E">
        <w:rPr>
          <w:szCs w:val="22"/>
        </w:rPr>
        <w:t>Allen</w:t>
      </w:r>
      <w:r w:rsidRPr="0064059E">
        <w:rPr>
          <w:szCs w:val="22"/>
        </w:rPr>
        <w:tab/>
        <w:t>Davis</w:t>
      </w:r>
      <w:r w:rsidRPr="0064059E">
        <w:rPr>
          <w:szCs w:val="22"/>
        </w:rPr>
        <w:tab/>
        <w:t>Fanning</w:t>
      </w:r>
    </w:p>
    <w:p w14:paraId="48659A36"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4059E">
        <w:rPr>
          <w:szCs w:val="22"/>
        </w:rPr>
        <w:t>Gustafson</w:t>
      </w:r>
      <w:r w:rsidRPr="0064059E">
        <w:rPr>
          <w:szCs w:val="22"/>
        </w:rPr>
        <w:tab/>
        <w:t>Harpootlian</w:t>
      </w:r>
      <w:r w:rsidRPr="0064059E">
        <w:rPr>
          <w:szCs w:val="22"/>
        </w:rPr>
        <w:tab/>
        <w:t>Hembree</w:t>
      </w:r>
    </w:p>
    <w:p w14:paraId="7CD9D24B"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64059E">
        <w:rPr>
          <w:szCs w:val="22"/>
        </w:rPr>
        <w:t>Hutto</w:t>
      </w:r>
      <w:r w:rsidRPr="0064059E">
        <w:rPr>
          <w:szCs w:val="22"/>
        </w:rPr>
        <w:tab/>
        <w:t>Jackson</w:t>
      </w:r>
      <w:r w:rsidRPr="0064059E">
        <w:rPr>
          <w:szCs w:val="22"/>
        </w:rPr>
        <w:tab/>
      </w:r>
      <w:r w:rsidRPr="0064059E">
        <w:rPr>
          <w:i/>
          <w:szCs w:val="22"/>
        </w:rPr>
        <w:t>Johnson, Kevin</w:t>
      </w:r>
    </w:p>
    <w:p w14:paraId="4B658ECA"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4059E">
        <w:rPr>
          <w:szCs w:val="22"/>
        </w:rPr>
        <w:t>Kimpson</w:t>
      </w:r>
      <w:r w:rsidRPr="0064059E">
        <w:rPr>
          <w:szCs w:val="22"/>
        </w:rPr>
        <w:tab/>
        <w:t>Malloy</w:t>
      </w:r>
      <w:r w:rsidRPr="0064059E">
        <w:rPr>
          <w:szCs w:val="22"/>
        </w:rPr>
        <w:tab/>
        <w:t>Matthews</w:t>
      </w:r>
    </w:p>
    <w:p w14:paraId="1223CBDA"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4059E">
        <w:rPr>
          <w:szCs w:val="22"/>
        </w:rPr>
        <w:t>McElveen</w:t>
      </w:r>
      <w:r w:rsidRPr="0064059E">
        <w:rPr>
          <w:szCs w:val="22"/>
        </w:rPr>
        <w:tab/>
        <w:t>McLeod</w:t>
      </w:r>
      <w:r w:rsidRPr="0064059E">
        <w:rPr>
          <w:szCs w:val="22"/>
        </w:rPr>
        <w:tab/>
        <w:t>Rankin</w:t>
      </w:r>
    </w:p>
    <w:p w14:paraId="02503654"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4059E">
        <w:rPr>
          <w:szCs w:val="22"/>
        </w:rPr>
        <w:t>Sabb</w:t>
      </w:r>
      <w:r w:rsidRPr="0064059E">
        <w:rPr>
          <w:szCs w:val="22"/>
        </w:rPr>
        <w:tab/>
        <w:t>Senn</w:t>
      </w:r>
      <w:r w:rsidRPr="0064059E">
        <w:rPr>
          <w:szCs w:val="22"/>
        </w:rPr>
        <w:tab/>
        <w:t>Setzler</w:t>
      </w:r>
    </w:p>
    <w:p w14:paraId="5A40D69B"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4059E">
        <w:rPr>
          <w:szCs w:val="22"/>
        </w:rPr>
        <w:t>Shealy</w:t>
      </w:r>
      <w:r w:rsidRPr="0064059E">
        <w:rPr>
          <w:szCs w:val="22"/>
        </w:rPr>
        <w:tab/>
        <w:t>Stephens</w:t>
      </w:r>
      <w:r w:rsidRPr="0064059E">
        <w:rPr>
          <w:szCs w:val="22"/>
        </w:rPr>
        <w:tab/>
        <w:t>Williams</w:t>
      </w:r>
    </w:p>
    <w:p w14:paraId="0475EAF5"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3AC359AC" w14:textId="77777777" w:rsidR="0064059E" w:rsidRPr="0064059E" w:rsidRDefault="0064059E" w:rsidP="006405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64059E">
        <w:rPr>
          <w:b/>
          <w:szCs w:val="22"/>
        </w:rPr>
        <w:t>Total--21</w:t>
      </w:r>
    </w:p>
    <w:p w14:paraId="7353FCD0" w14:textId="77777777" w:rsidR="0064059E" w:rsidRPr="0064059E" w:rsidRDefault="0064059E" w:rsidP="0064059E">
      <w:pPr>
        <w:tabs>
          <w:tab w:val="right" w:pos="8640"/>
        </w:tabs>
        <w:rPr>
          <w:szCs w:val="22"/>
        </w:rPr>
      </w:pPr>
    </w:p>
    <w:p w14:paraId="7816B5E3" w14:textId="77777777" w:rsidR="0064059E" w:rsidRPr="0064059E" w:rsidRDefault="0064059E" w:rsidP="0064059E">
      <w:pPr>
        <w:tabs>
          <w:tab w:val="right" w:pos="8640"/>
        </w:tabs>
        <w:rPr>
          <w:szCs w:val="22"/>
        </w:rPr>
      </w:pPr>
      <w:r w:rsidRPr="0064059E">
        <w:rPr>
          <w:szCs w:val="22"/>
        </w:rPr>
        <w:tab/>
        <w:t>There being no further amendments, the Bill, as amended, was read the second time, passed and ordered to a third reading.</w:t>
      </w:r>
    </w:p>
    <w:p w14:paraId="1A4CCF43" w14:textId="77777777" w:rsidR="0064059E" w:rsidRPr="0064059E" w:rsidRDefault="0064059E" w:rsidP="0064059E">
      <w:pPr>
        <w:tabs>
          <w:tab w:val="right" w:pos="8640"/>
        </w:tabs>
        <w:rPr>
          <w:szCs w:val="22"/>
        </w:rPr>
      </w:pPr>
    </w:p>
    <w:p w14:paraId="0FB7F251" w14:textId="77777777" w:rsidR="0064059E" w:rsidRPr="0064059E" w:rsidRDefault="0064059E" w:rsidP="0064059E">
      <w:pPr>
        <w:keepNext/>
        <w:keepLines/>
        <w:tabs>
          <w:tab w:val="center" w:pos="4320"/>
          <w:tab w:val="right" w:pos="8640"/>
        </w:tabs>
        <w:jc w:val="center"/>
        <w:rPr>
          <w:b/>
          <w:szCs w:val="22"/>
        </w:rPr>
      </w:pPr>
      <w:r w:rsidRPr="0064059E">
        <w:rPr>
          <w:b/>
          <w:szCs w:val="22"/>
        </w:rPr>
        <w:t>Motion Adopted</w:t>
      </w:r>
    </w:p>
    <w:p w14:paraId="1ED7D103" w14:textId="77777777" w:rsidR="0064059E" w:rsidRPr="0064059E" w:rsidRDefault="0064059E" w:rsidP="0064059E">
      <w:pPr>
        <w:keepNext/>
        <w:keepLines/>
        <w:tabs>
          <w:tab w:val="right" w:pos="8640"/>
        </w:tabs>
        <w:rPr>
          <w:szCs w:val="22"/>
        </w:rPr>
      </w:pPr>
      <w:r w:rsidRPr="0064059E">
        <w:rPr>
          <w:szCs w:val="22"/>
        </w:rPr>
        <w:tab/>
        <w:t>On motion of Senator MASSEY, the Senate agreed to stand adjourned.</w:t>
      </w:r>
    </w:p>
    <w:p w14:paraId="587A33C9" w14:textId="77777777" w:rsidR="0064059E" w:rsidRPr="0064059E" w:rsidRDefault="0064059E" w:rsidP="0064059E">
      <w:pPr>
        <w:keepLines/>
        <w:tabs>
          <w:tab w:val="right" w:pos="8640"/>
        </w:tabs>
        <w:jc w:val="center"/>
        <w:rPr>
          <w:b/>
          <w:szCs w:val="22"/>
        </w:rPr>
      </w:pPr>
    </w:p>
    <w:p w14:paraId="63217BBC" w14:textId="77777777" w:rsidR="0064059E" w:rsidRPr="0064059E" w:rsidRDefault="0064059E" w:rsidP="0064059E">
      <w:pPr>
        <w:keepLines/>
        <w:tabs>
          <w:tab w:val="right" w:pos="8640"/>
        </w:tabs>
        <w:jc w:val="center"/>
        <w:rPr>
          <w:szCs w:val="22"/>
        </w:rPr>
      </w:pPr>
      <w:r w:rsidRPr="0064059E">
        <w:rPr>
          <w:b/>
          <w:szCs w:val="22"/>
        </w:rPr>
        <w:t>ADJOURNMENT</w:t>
      </w:r>
    </w:p>
    <w:p w14:paraId="1694D3B6" w14:textId="77777777" w:rsidR="0064059E" w:rsidRPr="0064059E" w:rsidRDefault="0064059E" w:rsidP="0064059E">
      <w:pPr>
        <w:keepLines/>
        <w:tabs>
          <w:tab w:val="right" w:pos="8640"/>
        </w:tabs>
        <w:rPr>
          <w:szCs w:val="22"/>
        </w:rPr>
      </w:pPr>
      <w:r w:rsidRPr="0064059E">
        <w:rPr>
          <w:szCs w:val="22"/>
        </w:rPr>
        <w:tab/>
        <w:t>At 3:38 P.M., on motion of Senator MASSEY, the Senate adjourned to meet tomorrow at 1:00 P.M.</w:t>
      </w:r>
    </w:p>
    <w:p w14:paraId="668A9C9F" w14:textId="77777777" w:rsidR="0064059E" w:rsidRPr="0064059E" w:rsidRDefault="0064059E" w:rsidP="0064059E">
      <w:pPr>
        <w:keepLines/>
        <w:tabs>
          <w:tab w:val="right" w:pos="8640"/>
        </w:tabs>
        <w:rPr>
          <w:szCs w:val="22"/>
        </w:rPr>
      </w:pPr>
    </w:p>
    <w:p w14:paraId="6EA75FBE" w14:textId="77777777" w:rsidR="0064059E" w:rsidRPr="0064059E" w:rsidRDefault="0064059E" w:rsidP="0064059E">
      <w:pPr>
        <w:keepLines/>
        <w:tabs>
          <w:tab w:val="right" w:pos="8640"/>
        </w:tabs>
        <w:jc w:val="center"/>
        <w:rPr>
          <w:szCs w:val="22"/>
        </w:rPr>
      </w:pPr>
      <w:r w:rsidRPr="0064059E">
        <w:rPr>
          <w:szCs w:val="22"/>
        </w:rPr>
        <w:t>* * *</w:t>
      </w:r>
    </w:p>
    <w:p w14:paraId="2610F004" w14:textId="77777777" w:rsidR="0064059E" w:rsidRPr="0064059E" w:rsidRDefault="0064059E" w:rsidP="0064059E">
      <w:pPr>
        <w:tabs>
          <w:tab w:val="right" w:pos="8640"/>
        </w:tabs>
        <w:rPr>
          <w:szCs w:val="22"/>
        </w:rPr>
      </w:pPr>
    </w:p>
    <w:sectPr w:rsidR="0064059E" w:rsidRPr="0064059E" w:rsidSect="00AA5594">
      <w:headerReference w:type="default" r:id="rId7"/>
      <w:footerReference w:type="default" r:id="rId8"/>
      <w:footerReference w:type="first" r:id="rId9"/>
      <w:type w:val="continuous"/>
      <w:pgSz w:w="12240" w:h="15840"/>
      <w:pgMar w:top="1008" w:right="4666" w:bottom="3499" w:left="1238" w:header="1008" w:footer="3499" w:gutter="0"/>
      <w:pgNumType w:start="239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0790" w14:textId="77777777" w:rsidR="0064059E" w:rsidRDefault="0064059E">
      <w:r>
        <w:separator/>
      </w:r>
    </w:p>
  </w:endnote>
  <w:endnote w:type="continuationSeparator" w:id="0">
    <w:p w14:paraId="214A90EE" w14:textId="77777777" w:rsidR="0064059E" w:rsidRDefault="0064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09E6"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522E"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23E8B" w14:textId="77777777" w:rsidR="0064059E" w:rsidRDefault="0064059E">
      <w:r>
        <w:separator/>
      </w:r>
    </w:p>
  </w:footnote>
  <w:footnote w:type="continuationSeparator" w:id="0">
    <w:p w14:paraId="6C8A2F36" w14:textId="77777777" w:rsidR="0064059E" w:rsidRDefault="00640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C958" w14:textId="2E7DF6DA" w:rsidR="002960F7" w:rsidRPr="00BB21DE" w:rsidRDefault="0064059E">
    <w:pPr>
      <w:pStyle w:val="Header"/>
      <w:spacing w:after="120"/>
      <w:jc w:val="center"/>
      <w:rPr>
        <w:b/>
      </w:rPr>
    </w:pPr>
    <w:r>
      <w:rPr>
        <w:b/>
      </w:rPr>
      <w:t>TUESDAY, APRIL 25,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9E"/>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613CF9"/>
    <w:rsid w:val="00620D4F"/>
    <w:rsid w:val="0062542A"/>
    <w:rsid w:val="00627DD3"/>
    <w:rsid w:val="00632FCC"/>
    <w:rsid w:val="00633FC1"/>
    <w:rsid w:val="006346BC"/>
    <w:rsid w:val="0064059E"/>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4F2"/>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A5594"/>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D7719"/>
    <w:rsid w:val="00BE2F0F"/>
    <w:rsid w:val="00BF66CA"/>
    <w:rsid w:val="00C009E1"/>
    <w:rsid w:val="00C00FB0"/>
    <w:rsid w:val="00C04BF2"/>
    <w:rsid w:val="00C068FC"/>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72D7D"/>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B7D158"/>
  <w15:docId w15:val="{B9A1606D-99FF-4F34-8927-B0EB89A4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64059E"/>
    <w:rPr>
      <w:b/>
      <w:color w:val="000000"/>
      <w:sz w:val="22"/>
    </w:rPr>
  </w:style>
  <w:style w:type="character" w:customStyle="1" w:styleId="Heading2Char">
    <w:name w:val="Heading 2 Char"/>
    <w:basedOn w:val="DefaultParagraphFont"/>
    <w:link w:val="Heading2"/>
    <w:rsid w:val="0064059E"/>
    <w:rPr>
      <w:color w:val="000000"/>
      <w:sz w:val="22"/>
      <w:u w:val="single"/>
    </w:rPr>
  </w:style>
  <w:style w:type="character" w:customStyle="1" w:styleId="Heading3Char">
    <w:name w:val="Heading 3 Char"/>
    <w:basedOn w:val="DefaultParagraphFont"/>
    <w:link w:val="Heading3"/>
    <w:rsid w:val="0064059E"/>
    <w:rPr>
      <w:b/>
      <w:color w:val="000000"/>
      <w:sz w:val="22"/>
    </w:rPr>
  </w:style>
  <w:style w:type="character" w:customStyle="1" w:styleId="Heading4Char">
    <w:name w:val="Heading 4 Char"/>
    <w:basedOn w:val="DefaultParagraphFont"/>
    <w:link w:val="Heading4"/>
    <w:rsid w:val="0064059E"/>
    <w:rPr>
      <w:b/>
      <w:color w:val="000000"/>
      <w:sz w:val="32"/>
    </w:rPr>
  </w:style>
  <w:style w:type="character" w:customStyle="1" w:styleId="Heading5Char">
    <w:name w:val="Heading 5 Char"/>
    <w:basedOn w:val="DefaultParagraphFont"/>
    <w:link w:val="Heading5"/>
    <w:rsid w:val="0064059E"/>
    <w:rPr>
      <w:b/>
      <w:color w:val="000000"/>
      <w:sz w:val="21"/>
    </w:rPr>
  </w:style>
  <w:style w:type="character" w:customStyle="1" w:styleId="Heading6Char">
    <w:name w:val="Heading 6 Char"/>
    <w:basedOn w:val="DefaultParagraphFont"/>
    <w:link w:val="Heading6"/>
    <w:rsid w:val="0064059E"/>
    <w:rPr>
      <w:b/>
      <w:color w:val="000000"/>
      <w:sz w:val="21"/>
    </w:rPr>
  </w:style>
  <w:style w:type="paragraph" w:customStyle="1" w:styleId="msonormal0">
    <w:name w:val="msonormal"/>
    <w:basedOn w:val="Normal"/>
    <w:rsid w:val="006405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6405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64059E"/>
    <w:rPr>
      <w:color w:val="000000"/>
      <w:sz w:val="22"/>
    </w:rPr>
  </w:style>
  <w:style w:type="character" w:customStyle="1" w:styleId="TitleChar">
    <w:name w:val="Title Char"/>
    <w:basedOn w:val="DefaultParagraphFont"/>
    <w:link w:val="Title"/>
    <w:rsid w:val="0064059E"/>
    <w:rPr>
      <w:b/>
      <w:color w:val="000000"/>
      <w:sz w:val="22"/>
    </w:rPr>
  </w:style>
  <w:style w:type="paragraph" w:customStyle="1" w:styleId="Default">
    <w:name w:val="Default"/>
    <w:rsid w:val="0064059E"/>
    <w:pPr>
      <w:autoSpaceDE w:val="0"/>
      <w:autoSpaceDN w:val="0"/>
      <w:adjustRightInd w:val="0"/>
    </w:pPr>
    <w:rPr>
      <w:color w:val="000000"/>
      <w:sz w:val="24"/>
      <w:szCs w:val="24"/>
    </w:rPr>
  </w:style>
  <w:style w:type="paragraph" w:customStyle="1" w:styleId="scamendlanginstruction">
    <w:name w:val="sc_amend_langinstruction"/>
    <w:qFormat/>
    <w:rsid w:val="0064059E"/>
    <w:pPr>
      <w:widowControl w:val="0"/>
      <w:spacing w:before="480" w:after="480"/>
    </w:pPr>
    <w:rPr>
      <w:sz w:val="28"/>
      <w:szCs w:val="28"/>
    </w:rPr>
  </w:style>
  <w:style w:type="paragraph" w:customStyle="1" w:styleId="scamendtitleconform">
    <w:name w:val="sc_amend_titleconform"/>
    <w:qFormat/>
    <w:rsid w:val="0064059E"/>
    <w:pPr>
      <w:widowControl w:val="0"/>
      <w:ind w:left="216"/>
    </w:pPr>
    <w:rPr>
      <w:sz w:val="28"/>
      <w:szCs w:val="28"/>
    </w:rPr>
  </w:style>
  <w:style w:type="paragraph" w:customStyle="1" w:styleId="scamendconformline">
    <w:name w:val="sc_amend_conformline"/>
    <w:qFormat/>
    <w:rsid w:val="0064059E"/>
    <w:pPr>
      <w:widowControl w:val="0"/>
      <w:spacing w:before="720"/>
      <w:ind w:left="216"/>
    </w:pPr>
    <w:rPr>
      <w:sz w:val="28"/>
      <w:szCs w:val="28"/>
    </w:rPr>
  </w:style>
  <w:style w:type="paragraph" w:customStyle="1" w:styleId="scnoncodifiedsection">
    <w:name w:val="sc_non_codified_section"/>
    <w:qFormat/>
    <w:rsid w:val="006405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newcodesection">
    <w:name w:val="sc_new_code_section"/>
    <w:qFormat/>
    <w:rsid w:val="006405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55762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9A37F8F6D04680ABE22200DF3737D3"/>
        <w:category>
          <w:name w:val="General"/>
          <w:gallery w:val="placeholder"/>
        </w:category>
        <w:types>
          <w:type w:val="bbPlcHdr"/>
        </w:types>
        <w:behaviors>
          <w:behavior w:val="content"/>
        </w:behaviors>
        <w:guid w:val="{760C1D02-98B9-456D-A514-4A55AE51776C}"/>
      </w:docPartPr>
      <w:docPartBody>
        <w:p w:rsidR="00680112" w:rsidRDefault="001A731C" w:rsidP="001A731C">
          <w:pPr>
            <w:pStyle w:val="769A37F8F6D04680ABE22200DF3737D3"/>
          </w:pPr>
          <w:r>
            <w:rPr>
              <w:rStyle w:val="PlaceholderText"/>
              <w:color w:val="808080"/>
            </w:rPr>
            <w:t>Click or tap here to enter text.</w:t>
          </w:r>
        </w:p>
      </w:docPartBody>
    </w:docPart>
    <w:docPart>
      <w:docPartPr>
        <w:name w:val="74FBD7FCFECE4E17B1B70092BC4C22A6"/>
        <w:category>
          <w:name w:val="General"/>
          <w:gallery w:val="placeholder"/>
        </w:category>
        <w:types>
          <w:type w:val="bbPlcHdr"/>
        </w:types>
        <w:behaviors>
          <w:behavior w:val="content"/>
        </w:behaviors>
        <w:guid w:val="{63EAB2FD-B25D-40C4-AB07-0220EFA04C4D}"/>
      </w:docPartPr>
      <w:docPartBody>
        <w:p w:rsidR="00680112" w:rsidRDefault="001A731C" w:rsidP="001A731C">
          <w:pPr>
            <w:pStyle w:val="74FBD7FCFECE4E17B1B70092BC4C22A6"/>
          </w:pPr>
          <w:r>
            <w:rPr>
              <w:rStyle w:val="PlaceholderText"/>
              <w:color w:val="808080"/>
            </w:rPr>
            <w:t>Click or tap here to enter text.</w:t>
          </w:r>
        </w:p>
      </w:docPartBody>
    </w:docPart>
    <w:docPart>
      <w:docPartPr>
        <w:name w:val="58EDC0EC756F4F75A6ED218E66B0549E"/>
        <w:category>
          <w:name w:val="General"/>
          <w:gallery w:val="placeholder"/>
        </w:category>
        <w:types>
          <w:type w:val="bbPlcHdr"/>
        </w:types>
        <w:behaviors>
          <w:behavior w:val="content"/>
        </w:behaviors>
        <w:guid w:val="{7133077F-1CCD-4870-973C-A0376934E8A9}"/>
      </w:docPartPr>
      <w:docPartBody>
        <w:p w:rsidR="00680112" w:rsidRDefault="001A731C" w:rsidP="001A731C">
          <w:pPr>
            <w:pStyle w:val="58EDC0EC756F4F75A6ED218E66B0549E"/>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31C"/>
    <w:rsid w:val="001A731C"/>
    <w:rsid w:val="00680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731C"/>
  </w:style>
  <w:style w:type="paragraph" w:customStyle="1" w:styleId="769A37F8F6D04680ABE22200DF3737D3">
    <w:name w:val="769A37F8F6D04680ABE22200DF3737D3"/>
    <w:rsid w:val="001A731C"/>
  </w:style>
  <w:style w:type="paragraph" w:customStyle="1" w:styleId="74FBD7FCFECE4E17B1B70092BC4C22A6">
    <w:name w:val="74FBD7FCFECE4E17B1B70092BC4C22A6"/>
    <w:rsid w:val="001A731C"/>
  </w:style>
  <w:style w:type="paragraph" w:customStyle="1" w:styleId="58EDC0EC756F4F75A6ED218E66B0549E">
    <w:name w:val="58EDC0EC756F4F75A6ED218E66B0549E"/>
    <w:rsid w:val="001A73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24</TotalTime>
  <Pages>28</Pages>
  <Words>6549</Words>
  <Characters>37175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5</cp:revision>
  <cp:lastPrinted>2001-08-15T14:41:00Z</cp:lastPrinted>
  <dcterms:created xsi:type="dcterms:W3CDTF">2023-08-11T19:36:00Z</dcterms:created>
  <dcterms:modified xsi:type="dcterms:W3CDTF">2023-10-17T16:43:00Z</dcterms:modified>
</cp:coreProperties>
</file>