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05" w:rsidRPr="002974FF" w:rsidRDefault="005C1A05">
      <w:pPr>
        <w:jc w:val="center"/>
      </w:pPr>
      <w:r w:rsidRPr="002974FF">
        <w:t>DISCLAIMER</w:t>
      </w:r>
    </w:p>
    <w:p w:rsidR="005C1A05" w:rsidRPr="002974FF" w:rsidRDefault="005C1A05"/>
    <w:p w:rsidR="005C1A05" w:rsidRPr="002974FF" w:rsidRDefault="005C1A0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1A05" w:rsidRPr="002974FF" w:rsidRDefault="005C1A05"/>
    <w:p w:rsidR="005C1A05" w:rsidRPr="002974FF" w:rsidRDefault="005C1A0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A05" w:rsidRPr="002974FF" w:rsidRDefault="005C1A05"/>
    <w:p w:rsidR="005C1A05" w:rsidRPr="002974FF" w:rsidRDefault="005C1A0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A05" w:rsidRPr="002974FF" w:rsidRDefault="005C1A05"/>
    <w:p w:rsidR="005C1A05" w:rsidRPr="002974FF" w:rsidRDefault="005C1A0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1A05" w:rsidRDefault="005C1A05">
      <w:r>
        <w:br w:type="page"/>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644B">
        <w:lastRenderedPageBreak/>
        <w:t>CHAPTER 20</w:t>
      </w:r>
    </w:p>
    <w:p w:rsidR="007764DB" w:rsidRP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644B">
        <w:t>Nonjudicial Screening and Election</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10.</w:t>
      </w:r>
      <w:r w:rsidR="005C52CF" w:rsidRPr="00EB644B">
        <w:t xml:space="preserve"> Appointment of joint committee; election of officers.</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Except as otherwise provided in Sections 58</w:t>
      </w:r>
      <w:r w:rsidR="00EB644B" w:rsidRPr="00EB644B">
        <w:noBreakHyphen/>
      </w:r>
      <w:r w:rsidRPr="00EB644B">
        <w:t>3</w:t>
      </w:r>
      <w:r w:rsidR="00EB644B" w:rsidRPr="00EB644B">
        <w:noBreakHyphen/>
      </w:r>
      <w:r w:rsidRPr="00EB644B">
        <w:t>520 and 58</w:t>
      </w:r>
      <w:r w:rsidR="00EB644B" w:rsidRPr="00EB644B">
        <w:noBreakHyphen/>
      </w:r>
      <w:r w:rsidRPr="00EB644B">
        <w:t>3</w:t>
      </w:r>
      <w:r w:rsidR="00EB644B" w:rsidRPr="00EB644B">
        <w:noBreakHyphen/>
      </w:r>
      <w:r w:rsidRPr="00EB644B">
        <w:t>530,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2CF" w:rsidRPr="00EB644B">
        <w:t xml:space="preserve">: 1996 Act No. 391, Part II, </w:t>
      </w:r>
      <w:r w:rsidR="00EB644B" w:rsidRPr="00EB644B">
        <w:t xml:space="preserve">Section </w:t>
      </w:r>
      <w:r w:rsidR="005C52CF" w:rsidRPr="00EB644B">
        <w:t xml:space="preserve">2; 2006 Act No. 318, </w:t>
      </w:r>
      <w:r w:rsidR="00EB644B" w:rsidRPr="00EB644B">
        <w:t xml:space="preserve">Section </w:t>
      </w:r>
      <w:r w:rsidR="005C52CF" w:rsidRPr="00EB644B">
        <w:t>232, eff May 24, 2006.</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15.</w:t>
      </w:r>
      <w:r w:rsidR="005C52CF" w:rsidRPr="00EB644B">
        <w:t xml:space="preserve"> Elective office; notice of vacancy.</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EB644B" w:rsidRPr="00EB644B">
        <w:noBreakHyphen/>
      </w:r>
      <w:r w:rsidRPr="00EB644B">
        <w:t>20</w:t>
      </w:r>
      <w:r w:rsidR="00EB644B" w:rsidRPr="00EB644B">
        <w:noBreakHyphen/>
      </w:r>
      <w:r w:rsidRPr="00EB644B">
        <w:t>10, until the clerk of the House or Senate, as appropriate, has certified that the proper notices required by this section have been published or provided or until the time for the publication of the notices has expired.</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r>
      <w:r w:rsidRPr="00EB644B">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r>
      <w:r w:rsidRPr="00EB644B">
        <w:tab/>
        <w:t>(2) Notices of the position vacancy also must be furnished, on or before the date of the first newspaper publication provided in item (1), in writing to any person who has informed the committee that he desires to be notified of the vacancy.</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r>
      <w:r w:rsidRPr="00EB644B">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r>
      <w:r w:rsidRPr="00EB644B">
        <w:tab/>
        <w:t>(4) The cost of the notification process required by this section must be absorbed and paid from the approved accounts of both houses as contained in the annual general appropriations act.</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Nothing in this section prevents the joint committee from providing notices other than those required by this section, which the committee believes are appropriate.</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2CF" w:rsidRPr="00EB644B">
        <w:t xml:space="preserve">: 1996 Act No. 391, Part II, </w:t>
      </w:r>
      <w:r w:rsidR="00EB644B" w:rsidRPr="00EB644B">
        <w:t xml:space="preserve">Section </w:t>
      </w:r>
      <w:r w:rsidR="005C52CF" w:rsidRPr="00EB644B">
        <w:t>2.</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20.</w:t>
      </w:r>
      <w:r w:rsidR="005C52CF" w:rsidRPr="00EB644B">
        <w:t xml:space="preserve"> Notice of intention to seek office; investigation of candidate.</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2CF" w:rsidRPr="00EB644B">
        <w:t xml:space="preserve">: 1996 Act No. 391, Part II, </w:t>
      </w:r>
      <w:r w:rsidR="00EB644B" w:rsidRPr="00EB644B">
        <w:t xml:space="preserve">Section </w:t>
      </w:r>
      <w:r w:rsidR="005C52CF" w:rsidRPr="00EB644B">
        <w:t>2.</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25.</w:t>
      </w:r>
      <w:r w:rsidR="005C52CF" w:rsidRPr="00EB644B">
        <w:t xml:space="preserve"> Notice required when person not seeking reelection to an office elected by General Assembly; extension of filing period.</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lastRenderedPageBreak/>
        <w:tab/>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EB644B" w:rsidRPr="00EB644B">
        <w:t>“</w:t>
      </w:r>
      <w:r w:rsidRPr="00EB644B">
        <w:t>person serving in an office elected by the General Assembly</w:t>
      </w:r>
      <w:r w:rsidR="00EB644B" w:rsidRPr="00EB644B">
        <w:t>”</w:t>
      </w:r>
      <w:r w:rsidRPr="00EB644B">
        <w:t xml:space="preserve"> includes a person serving in office as an appointee to an unexpired term.</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2CF" w:rsidRPr="00EB644B">
        <w:t xml:space="preserve">: 1999 Act No. 21, </w:t>
      </w:r>
      <w:r w:rsidR="00EB644B" w:rsidRPr="00EB644B">
        <w:t xml:space="preserve">Section </w:t>
      </w:r>
      <w:r w:rsidR="005C52CF" w:rsidRPr="00EB644B">
        <w:t>1.</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30.</w:t>
      </w:r>
      <w:r w:rsidR="005C52CF" w:rsidRPr="00EB644B">
        <w:t xml:space="preserve"> Public hearing of candidate qualifications.</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EB644B" w:rsidRPr="00EB644B">
        <w:noBreakHyphen/>
      </w:r>
      <w:r w:rsidRPr="00EB644B">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EB644B" w:rsidRPr="00EB644B">
        <w:t>’</w:t>
      </w:r>
      <w:r w:rsidRPr="00EB644B">
        <w:t>s qualification for the office to be filled. A reasonable time thereafter the committee shall render its tentative findings as to whether the candidate is qualified for the office to be filled and its reasons therefor as to each candidate.</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A candidate may withdraw at any stage of the proceedings, and in this event no further inquiry, report on, or consideration of his candidacy shall be made.</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2CF" w:rsidRPr="00EB644B">
        <w:t xml:space="preserve">: 1996 Act No. 391, Part II, </w:t>
      </w:r>
      <w:r w:rsidR="00EB644B" w:rsidRPr="00EB644B">
        <w:t xml:space="preserve">Section </w:t>
      </w:r>
      <w:r w:rsidR="005C52CF" w:rsidRPr="00EB644B">
        <w:t>2.</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35.</w:t>
      </w:r>
      <w:r w:rsidR="005C52CF" w:rsidRPr="00EB644B">
        <w:t xml:space="preserve"> Election of trustee of college or university; consideration of applicants by joint review committee.</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2CF" w:rsidRPr="00EB644B">
        <w:t xml:space="preserve">: 1996 Act No. 391, Part II, </w:t>
      </w:r>
      <w:r w:rsidR="00EB644B" w:rsidRPr="00EB644B">
        <w:t xml:space="preserve">Section </w:t>
      </w:r>
      <w:r w:rsidR="005C52CF" w:rsidRPr="00EB644B">
        <w:t>2.</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40.</w:t>
      </w:r>
      <w:r w:rsidR="005C52CF" w:rsidRPr="00EB644B">
        <w:t xml:space="preserve"> Dispensation of public hearing on recommendation of joint committee; unopposed candidate.</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 xml:space="preserve">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w:t>
      </w:r>
      <w:r w:rsidRPr="00EB644B">
        <w:lastRenderedPageBreak/>
        <w:t>joint committee may determine that a public hearing is unnecessary and shall not be held, but no election shall be held prior to this determination.</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2CF" w:rsidRPr="00EB644B">
        <w:t xml:space="preserve">: 1996 Act No. 391, Part II, </w:t>
      </w:r>
      <w:r w:rsidR="00EB644B" w:rsidRPr="00EB644B">
        <w:t xml:space="preserve">Section </w:t>
      </w:r>
      <w:r w:rsidR="005C52CF" w:rsidRPr="00EB644B">
        <w:t>2.</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50.</w:t>
      </w:r>
      <w:r w:rsidR="005C52CF" w:rsidRPr="00EB644B">
        <w:t xml:space="preserve"> Confidentiality of records and other fact finding materials.</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2CF" w:rsidRPr="00EB644B">
        <w:t xml:space="preserve">: 1996 Act No. 391, Part II, </w:t>
      </w:r>
      <w:r w:rsidR="00EB644B" w:rsidRPr="00EB644B">
        <w:t xml:space="preserve">Section </w:t>
      </w:r>
      <w:r w:rsidR="005C52CF" w:rsidRPr="00EB644B">
        <w:t>2.</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60.</w:t>
      </w:r>
      <w:r w:rsidR="005C52CF" w:rsidRPr="00EB644B">
        <w:t xml:space="preserve"> Powers of joint committee in discharge of investigatory duties; subpoena and contempt powers.</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EB644B" w:rsidRPr="00EB644B">
        <w:noBreakHyphen/>
      </w:r>
      <w:r w:rsidRPr="00EB644B">
        <w:t>incrimination, to testify or produce evidence, documentary or otherwise, except that the individual so testifying shall not be exempt from prosecution and punishment for perjury and false swearing committed in so testifying.</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52CF" w:rsidRPr="00EB644B">
        <w:t xml:space="preserve">: 1996 Act No. 391, Part II, </w:t>
      </w:r>
      <w:r w:rsidR="00EB644B" w:rsidRPr="00EB644B">
        <w:t xml:space="preserve">Section </w:t>
      </w:r>
      <w:r w:rsidR="005C52CF" w:rsidRPr="00EB644B">
        <w:t>2.</w:t>
      </w:r>
    </w:p>
    <w:p w:rsidR="007764DB" w:rsidRP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4DB">
        <w:rPr>
          <w:b/>
        </w:rPr>
        <w:t>SECTION</w:t>
      </w:r>
      <w:r w:rsidR="00EB644B" w:rsidRPr="00EB644B">
        <w:rPr>
          <w:rFonts w:cs="Times New Roman"/>
          <w:b/>
        </w:rPr>
        <w:t xml:space="preserve"> </w:t>
      </w:r>
      <w:r w:rsidR="005C52CF" w:rsidRPr="00EB644B">
        <w:rPr>
          <w:rFonts w:cs="Times New Roman"/>
          <w:b/>
        </w:rPr>
        <w:t>2</w:t>
      </w:r>
      <w:r w:rsidR="00EB644B" w:rsidRPr="00EB644B">
        <w:rPr>
          <w:rFonts w:cs="Times New Roman"/>
          <w:b/>
        </w:rPr>
        <w:noBreakHyphen/>
      </w:r>
      <w:r w:rsidR="005C52CF" w:rsidRPr="00EB644B">
        <w:rPr>
          <w:rFonts w:cs="Times New Roman"/>
          <w:b/>
        </w:rPr>
        <w:t>20</w:t>
      </w:r>
      <w:r w:rsidR="00EB644B" w:rsidRPr="00EB644B">
        <w:rPr>
          <w:rFonts w:cs="Times New Roman"/>
          <w:b/>
        </w:rPr>
        <w:noBreakHyphen/>
      </w:r>
      <w:r w:rsidR="005C52CF" w:rsidRPr="00EB644B">
        <w:rPr>
          <w:rFonts w:cs="Times New Roman"/>
          <w:b/>
        </w:rPr>
        <w:t>70.</w:t>
      </w:r>
      <w:r w:rsidR="005C52CF" w:rsidRPr="00EB644B">
        <w:t xml:space="preserve"> Privilege of the floor during candidate</w:t>
      </w:r>
      <w:r w:rsidR="00EB644B" w:rsidRPr="00EB644B">
        <w:t>’</w:t>
      </w:r>
      <w:r w:rsidR="005C52CF" w:rsidRPr="00EB644B">
        <w:t>s pending application or election; restrictions.</w:t>
      </w:r>
    </w:p>
    <w:p w:rsidR="007764DB" w:rsidRDefault="005C52CF"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44B">
        <w:tab/>
        <w:t>The privilege of the floor in either house of the General Assembly may not be granted to any candidate, or any immediate family member of a candidate unless the family member is serving in the General Assembly, during the time the candidate</w:t>
      </w:r>
      <w:r w:rsidR="00EB644B" w:rsidRPr="00EB644B">
        <w:t>’</w:t>
      </w:r>
      <w:r w:rsidRPr="00EB644B">
        <w:t>s application is pending before the joint committee and during the time his election is pending in the General Assembly.</w:t>
      </w: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4DB" w:rsidRDefault="007764DB"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52CF" w:rsidRPr="00EB644B">
        <w:t xml:space="preserve">: 1998 Act No. 388, </w:t>
      </w:r>
      <w:r w:rsidR="00EB644B" w:rsidRPr="00EB644B">
        <w:t xml:space="preserve">Section </w:t>
      </w:r>
      <w:r w:rsidR="005C52CF" w:rsidRPr="00EB644B">
        <w:t>4.</w:t>
      </w:r>
    </w:p>
    <w:p w:rsidR="00184435" w:rsidRPr="00EB644B" w:rsidRDefault="00184435" w:rsidP="00EB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644B" w:rsidSect="00EB64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4B" w:rsidRDefault="00EB644B" w:rsidP="00EB644B">
      <w:r>
        <w:separator/>
      </w:r>
    </w:p>
  </w:endnote>
  <w:endnote w:type="continuationSeparator" w:id="0">
    <w:p w:rsidR="00EB644B" w:rsidRDefault="00EB644B" w:rsidP="00EB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4B" w:rsidRPr="00EB644B" w:rsidRDefault="00EB644B" w:rsidP="00EB6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4B" w:rsidRPr="00EB644B" w:rsidRDefault="00EB644B" w:rsidP="00EB6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4B" w:rsidRPr="00EB644B" w:rsidRDefault="00EB644B" w:rsidP="00EB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4B" w:rsidRDefault="00EB644B" w:rsidP="00EB644B">
      <w:r>
        <w:separator/>
      </w:r>
    </w:p>
  </w:footnote>
  <w:footnote w:type="continuationSeparator" w:id="0">
    <w:p w:rsidR="00EB644B" w:rsidRDefault="00EB644B" w:rsidP="00EB6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4B" w:rsidRPr="00EB644B" w:rsidRDefault="00EB644B" w:rsidP="00EB6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4B" w:rsidRPr="00EB644B" w:rsidRDefault="00EB644B" w:rsidP="00EB6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4B" w:rsidRPr="00EB644B" w:rsidRDefault="00EB644B" w:rsidP="00EB6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1A05"/>
    <w:rsid w:val="005C52CF"/>
    <w:rsid w:val="005D4096"/>
    <w:rsid w:val="005E7154"/>
    <w:rsid w:val="005F1EF0"/>
    <w:rsid w:val="006168AB"/>
    <w:rsid w:val="006407CD"/>
    <w:rsid w:val="006444C5"/>
    <w:rsid w:val="006609EF"/>
    <w:rsid w:val="00667C9A"/>
    <w:rsid w:val="006A0586"/>
    <w:rsid w:val="006C500F"/>
    <w:rsid w:val="006E29E6"/>
    <w:rsid w:val="006E3F1E"/>
    <w:rsid w:val="00754A2B"/>
    <w:rsid w:val="007764D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644B"/>
    <w:rsid w:val="00EE5FEB"/>
    <w:rsid w:val="00EF0EB1"/>
    <w:rsid w:val="00F63D9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C14A7-CA3D-416F-8583-2F63961D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C52CF"/>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5C52CF"/>
    <w:rPr>
      <w:rFonts w:ascii="Consolas" w:eastAsia="Times New Roman" w:hAnsi="Consolas" w:cs="Consolas"/>
      <w:sz w:val="21"/>
      <w:szCs w:val="21"/>
    </w:rPr>
  </w:style>
  <w:style w:type="paragraph" w:styleId="Header">
    <w:name w:val="header"/>
    <w:basedOn w:val="Normal"/>
    <w:link w:val="HeaderChar"/>
    <w:uiPriority w:val="99"/>
    <w:unhideWhenUsed/>
    <w:rsid w:val="00EB644B"/>
    <w:pPr>
      <w:tabs>
        <w:tab w:val="center" w:pos="4680"/>
        <w:tab w:val="right" w:pos="9360"/>
      </w:tabs>
    </w:pPr>
  </w:style>
  <w:style w:type="character" w:customStyle="1" w:styleId="HeaderChar">
    <w:name w:val="Header Char"/>
    <w:basedOn w:val="DefaultParagraphFont"/>
    <w:link w:val="Header"/>
    <w:uiPriority w:val="99"/>
    <w:rsid w:val="00EB644B"/>
  </w:style>
  <w:style w:type="paragraph" w:styleId="Footer">
    <w:name w:val="footer"/>
    <w:basedOn w:val="Normal"/>
    <w:link w:val="FooterChar"/>
    <w:uiPriority w:val="99"/>
    <w:unhideWhenUsed/>
    <w:rsid w:val="00EB644B"/>
    <w:pPr>
      <w:tabs>
        <w:tab w:val="center" w:pos="4680"/>
        <w:tab w:val="right" w:pos="9360"/>
      </w:tabs>
    </w:pPr>
  </w:style>
  <w:style w:type="character" w:customStyle="1" w:styleId="FooterChar">
    <w:name w:val="Footer Char"/>
    <w:basedOn w:val="DefaultParagraphFont"/>
    <w:link w:val="Footer"/>
    <w:uiPriority w:val="99"/>
    <w:rsid w:val="00EB644B"/>
  </w:style>
  <w:style w:type="character" w:styleId="Hyperlink">
    <w:name w:val="Hyperlink"/>
    <w:basedOn w:val="DefaultParagraphFont"/>
    <w:semiHidden/>
    <w:rsid w:val="005C1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1976</Words>
  <Characters>11269</Characters>
  <Application>Microsoft Office Word</Application>
  <DocSecurity>0</DocSecurity>
  <Lines>93</Lines>
  <Paragraphs>26</Paragraphs>
  <ScaleCrop>false</ScaleCrop>
  <Company>Legislative Services Agency (LSA)</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