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B4" w:rsidRPr="002974FF" w:rsidRDefault="00E533B4">
      <w:pPr>
        <w:jc w:val="center"/>
      </w:pPr>
      <w:r w:rsidRPr="002974FF">
        <w:t>DISCLAIMER</w:t>
      </w:r>
    </w:p>
    <w:p w:rsidR="00E533B4" w:rsidRPr="002974FF" w:rsidRDefault="00E533B4"/>
    <w:p w:rsidR="00E533B4" w:rsidRPr="002974FF" w:rsidRDefault="00E533B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533B4" w:rsidRPr="002974FF" w:rsidRDefault="00E533B4"/>
    <w:p w:rsidR="00E533B4" w:rsidRPr="002974FF" w:rsidRDefault="00E533B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33B4" w:rsidRPr="002974FF" w:rsidRDefault="00E533B4"/>
    <w:p w:rsidR="00E533B4" w:rsidRPr="002974FF" w:rsidRDefault="00E533B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33B4" w:rsidRPr="002974FF" w:rsidRDefault="00E533B4"/>
    <w:p w:rsidR="00E533B4" w:rsidRPr="002974FF" w:rsidRDefault="00E533B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533B4" w:rsidRDefault="00E533B4">
      <w:r>
        <w:br w:type="page"/>
      </w:r>
    </w:p>
    <w:p w:rsidR="00F054B4" w:rsidRDefault="009373CE"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72EA">
        <w:lastRenderedPageBreak/>
        <w:t>CHAPTER 35</w:t>
      </w:r>
    </w:p>
    <w:p w:rsidR="00F054B4" w:rsidRPr="00F054B4" w:rsidRDefault="009373CE"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72EA">
        <w:t>Local Government Study Committee</w:t>
      </w: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4B4">
        <w:rPr>
          <w:b/>
        </w:rPr>
        <w:t>SECTION</w:t>
      </w:r>
      <w:r w:rsidR="00E072EA" w:rsidRPr="00E072EA">
        <w:rPr>
          <w:rFonts w:cs="Times New Roman"/>
          <w:b/>
        </w:rPr>
        <w:t xml:space="preserve"> </w:t>
      </w:r>
      <w:r w:rsidR="009373CE" w:rsidRPr="00E072EA">
        <w:rPr>
          <w:rFonts w:cs="Times New Roman"/>
          <w:b/>
        </w:rPr>
        <w:t>2</w:t>
      </w:r>
      <w:r w:rsidR="00E072EA" w:rsidRPr="00E072EA">
        <w:rPr>
          <w:rFonts w:cs="Times New Roman"/>
          <w:b/>
        </w:rPr>
        <w:noBreakHyphen/>
      </w:r>
      <w:r w:rsidR="009373CE" w:rsidRPr="00E072EA">
        <w:rPr>
          <w:rFonts w:cs="Times New Roman"/>
          <w:b/>
        </w:rPr>
        <w:t>35</w:t>
      </w:r>
      <w:r w:rsidR="00E072EA" w:rsidRPr="00E072EA">
        <w:rPr>
          <w:rFonts w:cs="Times New Roman"/>
          <w:b/>
        </w:rPr>
        <w:noBreakHyphen/>
      </w:r>
      <w:r w:rsidR="009373CE" w:rsidRPr="00E072EA">
        <w:rPr>
          <w:rFonts w:cs="Times New Roman"/>
          <w:b/>
        </w:rPr>
        <w:t>10.</w:t>
      </w:r>
      <w:r w:rsidR="009373CE" w:rsidRPr="00E072EA">
        <w:t xml:space="preserve"> Creation, membership, terms, officers and meetings of Committee.</w:t>
      </w:r>
    </w:p>
    <w:p w:rsidR="00F054B4" w:rsidRDefault="009373CE"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2EA">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73CE" w:rsidRPr="00E072EA">
        <w:t xml:space="preserve">: 1962 Code </w:t>
      </w:r>
      <w:r w:rsidR="00E072EA" w:rsidRPr="00E072EA">
        <w:t xml:space="preserve">Section </w:t>
      </w:r>
      <w:r w:rsidR="009373CE" w:rsidRPr="00E072EA">
        <w:t>30</w:t>
      </w:r>
      <w:r w:rsidR="00E072EA" w:rsidRPr="00E072EA">
        <w:noBreakHyphen/>
      </w:r>
      <w:r w:rsidR="009373CE" w:rsidRPr="00E072EA">
        <w:t>145.21; 1965 (54) 829; 1969 (56) 828; 1970 (56) 2559; 1973 (58) 280.</w:t>
      </w: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4B4">
        <w:rPr>
          <w:b/>
        </w:rPr>
        <w:t>SECTION</w:t>
      </w:r>
      <w:r w:rsidR="00E072EA" w:rsidRPr="00E072EA">
        <w:rPr>
          <w:rFonts w:cs="Times New Roman"/>
          <w:b/>
        </w:rPr>
        <w:t xml:space="preserve"> </w:t>
      </w:r>
      <w:r w:rsidR="009373CE" w:rsidRPr="00E072EA">
        <w:rPr>
          <w:rFonts w:cs="Times New Roman"/>
          <w:b/>
        </w:rPr>
        <w:t>2</w:t>
      </w:r>
      <w:r w:rsidR="00E072EA" w:rsidRPr="00E072EA">
        <w:rPr>
          <w:rFonts w:cs="Times New Roman"/>
          <w:b/>
        </w:rPr>
        <w:noBreakHyphen/>
      </w:r>
      <w:r w:rsidR="009373CE" w:rsidRPr="00E072EA">
        <w:rPr>
          <w:rFonts w:cs="Times New Roman"/>
          <w:b/>
        </w:rPr>
        <w:t>35</w:t>
      </w:r>
      <w:r w:rsidR="00E072EA" w:rsidRPr="00E072EA">
        <w:rPr>
          <w:rFonts w:cs="Times New Roman"/>
          <w:b/>
        </w:rPr>
        <w:noBreakHyphen/>
      </w:r>
      <w:r w:rsidR="009373CE" w:rsidRPr="00E072EA">
        <w:rPr>
          <w:rFonts w:cs="Times New Roman"/>
          <w:b/>
        </w:rPr>
        <w:t>20.</w:t>
      </w:r>
      <w:r w:rsidR="009373CE" w:rsidRPr="00E072EA">
        <w:t xml:space="preserve"> Duties.</w:t>
      </w:r>
    </w:p>
    <w:p w:rsidR="00F054B4" w:rsidRDefault="009373CE"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2EA">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E072EA" w:rsidRPr="00E072EA">
        <w:noBreakHyphen/>
      </w:r>
      <w:r w:rsidRPr="00E072EA">
        <w:t>range planning in order to facilitate the orderly development of our State. The committee shall report its findings and such recommendations as it may consider necessary annually to the General Assembly.</w:t>
      </w: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73CE" w:rsidRPr="00E072EA">
        <w:t xml:space="preserve">: 1962 Code </w:t>
      </w:r>
      <w:r w:rsidR="00E072EA" w:rsidRPr="00E072EA">
        <w:t xml:space="preserve">Section </w:t>
      </w:r>
      <w:r w:rsidR="009373CE" w:rsidRPr="00E072EA">
        <w:t>30</w:t>
      </w:r>
      <w:r w:rsidR="00E072EA" w:rsidRPr="00E072EA">
        <w:noBreakHyphen/>
      </w:r>
      <w:r w:rsidR="009373CE" w:rsidRPr="00E072EA">
        <w:t>145.22; 1965 (54) 829; 1967 (55) 1191; 1969 (56) 828.</w:t>
      </w: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4B4">
        <w:rPr>
          <w:b/>
        </w:rPr>
        <w:t>SECTION</w:t>
      </w:r>
      <w:r w:rsidR="00E072EA" w:rsidRPr="00E072EA">
        <w:rPr>
          <w:rFonts w:cs="Times New Roman"/>
          <w:b/>
        </w:rPr>
        <w:t xml:space="preserve"> </w:t>
      </w:r>
      <w:r w:rsidR="009373CE" w:rsidRPr="00E072EA">
        <w:rPr>
          <w:rFonts w:cs="Times New Roman"/>
          <w:b/>
        </w:rPr>
        <w:t>2</w:t>
      </w:r>
      <w:r w:rsidR="00E072EA" w:rsidRPr="00E072EA">
        <w:rPr>
          <w:rFonts w:cs="Times New Roman"/>
          <w:b/>
        </w:rPr>
        <w:noBreakHyphen/>
      </w:r>
      <w:r w:rsidR="009373CE" w:rsidRPr="00E072EA">
        <w:rPr>
          <w:rFonts w:cs="Times New Roman"/>
          <w:b/>
        </w:rPr>
        <w:t>35</w:t>
      </w:r>
      <w:r w:rsidR="00E072EA" w:rsidRPr="00E072EA">
        <w:rPr>
          <w:rFonts w:cs="Times New Roman"/>
          <w:b/>
        </w:rPr>
        <w:noBreakHyphen/>
      </w:r>
      <w:r w:rsidR="009373CE" w:rsidRPr="00E072EA">
        <w:rPr>
          <w:rFonts w:cs="Times New Roman"/>
          <w:b/>
        </w:rPr>
        <w:t>30.</w:t>
      </w:r>
      <w:r w:rsidR="009373CE" w:rsidRPr="00E072EA">
        <w:t xml:space="preserve"> Compensation and cost and expenses of members.</w:t>
      </w:r>
    </w:p>
    <w:p w:rsidR="00F054B4" w:rsidRDefault="009373CE"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2EA">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73CE" w:rsidRPr="00E072EA">
        <w:t xml:space="preserve">: 1962 Code </w:t>
      </w:r>
      <w:r w:rsidR="00E072EA" w:rsidRPr="00E072EA">
        <w:t xml:space="preserve">Section </w:t>
      </w:r>
      <w:r w:rsidR="009373CE" w:rsidRPr="00E072EA">
        <w:t>30</w:t>
      </w:r>
      <w:r w:rsidR="00E072EA" w:rsidRPr="00E072EA">
        <w:noBreakHyphen/>
      </w:r>
      <w:r w:rsidR="009373CE" w:rsidRPr="00E072EA">
        <w:t>145.23; 1965 (54) 829.</w:t>
      </w: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4B4">
        <w:rPr>
          <w:b/>
        </w:rPr>
        <w:t>SECTION</w:t>
      </w:r>
      <w:r w:rsidR="00E072EA" w:rsidRPr="00E072EA">
        <w:rPr>
          <w:rFonts w:cs="Times New Roman"/>
          <w:b/>
        </w:rPr>
        <w:t xml:space="preserve"> </w:t>
      </w:r>
      <w:r w:rsidR="009373CE" w:rsidRPr="00E072EA">
        <w:rPr>
          <w:rFonts w:cs="Times New Roman"/>
          <w:b/>
        </w:rPr>
        <w:t>2</w:t>
      </w:r>
      <w:r w:rsidR="00E072EA" w:rsidRPr="00E072EA">
        <w:rPr>
          <w:rFonts w:cs="Times New Roman"/>
          <w:b/>
        </w:rPr>
        <w:noBreakHyphen/>
      </w:r>
      <w:r w:rsidR="009373CE" w:rsidRPr="00E072EA">
        <w:rPr>
          <w:rFonts w:cs="Times New Roman"/>
          <w:b/>
        </w:rPr>
        <w:t>35</w:t>
      </w:r>
      <w:r w:rsidR="00E072EA" w:rsidRPr="00E072EA">
        <w:rPr>
          <w:rFonts w:cs="Times New Roman"/>
          <w:b/>
        </w:rPr>
        <w:noBreakHyphen/>
      </w:r>
      <w:r w:rsidR="009373CE" w:rsidRPr="00E072EA">
        <w:rPr>
          <w:rFonts w:cs="Times New Roman"/>
          <w:b/>
        </w:rPr>
        <w:t>40.</w:t>
      </w:r>
      <w:r w:rsidR="009373CE" w:rsidRPr="00E072EA">
        <w:t xml:space="preserve"> Employment of personnel; expenses of committee.</w:t>
      </w:r>
    </w:p>
    <w:p w:rsidR="00F054B4" w:rsidRDefault="009373CE"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2EA">
        <w:tab/>
        <w:t>The committee is authorized to employ such assistants as may be necessary and to incur necessary expenses. Payments from the fund</w:t>
      </w:r>
      <w:r w:rsidR="00E072EA" w:rsidRPr="00E072EA">
        <w:t>’</w:t>
      </w:r>
      <w:r w:rsidRPr="00E072EA">
        <w:t>s appropriation shall be made only upon vouchers signed by the chairman of the committee.</w:t>
      </w: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73CE" w:rsidRPr="00E072EA">
        <w:t xml:space="preserve">: 1962 Code </w:t>
      </w:r>
      <w:r w:rsidR="00E072EA" w:rsidRPr="00E072EA">
        <w:t xml:space="preserve">Section </w:t>
      </w:r>
      <w:r w:rsidR="009373CE" w:rsidRPr="00E072EA">
        <w:t>30</w:t>
      </w:r>
      <w:r w:rsidR="00E072EA" w:rsidRPr="00E072EA">
        <w:noBreakHyphen/>
      </w:r>
      <w:r w:rsidR="009373CE" w:rsidRPr="00E072EA">
        <w:t>145.24; 1965 (54) 829; 1967 (55) 1191.</w:t>
      </w:r>
    </w:p>
    <w:p w:rsidR="00F054B4" w:rsidRP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54B4">
        <w:rPr>
          <w:b/>
        </w:rPr>
        <w:t>SECTION</w:t>
      </w:r>
      <w:r w:rsidR="00E072EA" w:rsidRPr="00E072EA">
        <w:rPr>
          <w:rFonts w:cs="Times New Roman"/>
          <w:b/>
        </w:rPr>
        <w:t xml:space="preserve"> </w:t>
      </w:r>
      <w:r w:rsidR="009373CE" w:rsidRPr="00E072EA">
        <w:rPr>
          <w:rFonts w:cs="Times New Roman"/>
          <w:b/>
        </w:rPr>
        <w:t>2</w:t>
      </w:r>
      <w:r w:rsidR="00E072EA" w:rsidRPr="00E072EA">
        <w:rPr>
          <w:rFonts w:cs="Times New Roman"/>
          <w:b/>
        </w:rPr>
        <w:noBreakHyphen/>
      </w:r>
      <w:r w:rsidR="009373CE" w:rsidRPr="00E072EA">
        <w:rPr>
          <w:rFonts w:cs="Times New Roman"/>
          <w:b/>
        </w:rPr>
        <w:t>35</w:t>
      </w:r>
      <w:r w:rsidR="00E072EA" w:rsidRPr="00E072EA">
        <w:rPr>
          <w:rFonts w:cs="Times New Roman"/>
          <w:b/>
        </w:rPr>
        <w:noBreakHyphen/>
      </w:r>
      <w:r w:rsidR="009373CE" w:rsidRPr="00E072EA">
        <w:rPr>
          <w:rFonts w:cs="Times New Roman"/>
          <w:b/>
        </w:rPr>
        <w:t>50.</w:t>
      </w:r>
      <w:r w:rsidR="009373CE" w:rsidRPr="00E072EA">
        <w:t xml:space="preserve"> Employment of professional assistance.</w:t>
      </w:r>
    </w:p>
    <w:p w:rsidR="00F054B4" w:rsidRDefault="009373CE"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2EA">
        <w:tab/>
        <w:t>The committee may employ such professional assistance as it deems necessary, within the limit of funds appropriated, in the conduct of its studies.</w:t>
      </w: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54B4" w:rsidRDefault="00F054B4"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73CE" w:rsidRPr="00E072EA">
        <w:t xml:space="preserve">: 1962 Code </w:t>
      </w:r>
      <w:r w:rsidR="00E072EA" w:rsidRPr="00E072EA">
        <w:t xml:space="preserve">Section </w:t>
      </w:r>
      <w:r w:rsidR="009373CE" w:rsidRPr="00E072EA">
        <w:t>30</w:t>
      </w:r>
      <w:r w:rsidR="00E072EA" w:rsidRPr="00E072EA">
        <w:noBreakHyphen/>
      </w:r>
      <w:r w:rsidR="009373CE" w:rsidRPr="00E072EA">
        <w:t>145.25; 1973 (58) 280.</w:t>
      </w:r>
    </w:p>
    <w:p w:rsidR="00184435" w:rsidRPr="00E072EA" w:rsidRDefault="00184435" w:rsidP="00E07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72EA" w:rsidSect="00E072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2EA" w:rsidRDefault="00E072EA" w:rsidP="00E072EA">
      <w:r>
        <w:separator/>
      </w:r>
    </w:p>
  </w:endnote>
  <w:endnote w:type="continuationSeparator" w:id="0">
    <w:p w:rsidR="00E072EA" w:rsidRDefault="00E072EA" w:rsidP="00E0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EA" w:rsidRPr="00E072EA" w:rsidRDefault="00E072EA" w:rsidP="00E07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EA" w:rsidRPr="00E072EA" w:rsidRDefault="00E072EA" w:rsidP="00E07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EA" w:rsidRPr="00E072EA" w:rsidRDefault="00E072EA" w:rsidP="00E07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2EA" w:rsidRDefault="00E072EA" w:rsidP="00E072EA">
      <w:r>
        <w:separator/>
      </w:r>
    </w:p>
  </w:footnote>
  <w:footnote w:type="continuationSeparator" w:id="0">
    <w:p w:rsidR="00E072EA" w:rsidRDefault="00E072EA" w:rsidP="00E07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EA" w:rsidRPr="00E072EA" w:rsidRDefault="00E072EA" w:rsidP="00E07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EA" w:rsidRPr="00E072EA" w:rsidRDefault="00E072EA" w:rsidP="00E07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EA" w:rsidRPr="00E072EA" w:rsidRDefault="00E072EA" w:rsidP="00E07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73CE"/>
    <w:rsid w:val="009532AC"/>
    <w:rsid w:val="00992AD2"/>
    <w:rsid w:val="009C1AED"/>
    <w:rsid w:val="009D78E6"/>
    <w:rsid w:val="009E52EE"/>
    <w:rsid w:val="009E7CCA"/>
    <w:rsid w:val="00A06826"/>
    <w:rsid w:val="00A1458B"/>
    <w:rsid w:val="00A1749F"/>
    <w:rsid w:val="00A21B14"/>
    <w:rsid w:val="00A26AA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72EA"/>
    <w:rsid w:val="00E13E25"/>
    <w:rsid w:val="00E306FD"/>
    <w:rsid w:val="00E309DA"/>
    <w:rsid w:val="00E533B4"/>
    <w:rsid w:val="00E93DE0"/>
    <w:rsid w:val="00E94C32"/>
    <w:rsid w:val="00EA4DE9"/>
    <w:rsid w:val="00EE5FEB"/>
    <w:rsid w:val="00EF0EB1"/>
    <w:rsid w:val="00F054B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59722-1DF1-4E0D-B3D2-504544D4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3CE"/>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9373CE"/>
    <w:rPr>
      <w:rFonts w:ascii="Consolas" w:eastAsia="Times New Roman" w:hAnsi="Consolas" w:cs="Consolas"/>
      <w:sz w:val="21"/>
      <w:szCs w:val="21"/>
    </w:rPr>
  </w:style>
  <w:style w:type="paragraph" w:styleId="Header">
    <w:name w:val="header"/>
    <w:basedOn w:val="Normal"/>
    <w:link w:val="HeaderChar"/>
    <w:uiPriority w:val="99"/>
    <w:unhideWhenUsed/>
    <w:rsid w:val="00E072EA"/>
    <w:pPr>
      <w:tabs>
        <w:tab w:val="center" w:pos="4680"/>
        <w:tab w:val="right" w:pos="9360"/>
      </w:tabs>
    </w:pPr>
  </w:style>
  <w:style w:type="character" w:customStyle="1" w:styleId="HeaderChar">
    <w:name w:val="Header Char"/>
    <w:basedOn w:val="DefaultParagraphFont"/>
    <w:link w:val="Header"/>
    <w:uiPriority w:val="99"/>
    <w:rsid w:val="00E072EA"/>
  </w:style>
  <w:style w:type="paragraph" w:styleId="Footer">
    <w:name w:val="footer"/>
    <w:basedOn w:val="Normal"/>
    <w:link w:val="FooterChar"/>
    <w:uiPriority w:val="99"/>
    <w:unhideWhenUsed/>
    <w:rsid w:val="00E072EA"/>
    <w:pPr>
      <w:tabs>
        <w:tab w:val="center" w:pos="4680"/>
        <w:tab w:val="right" w:pos="9360"/>
      </w:tabs>
    </w:pPr>
  </w:style>
  <w:style w:type="character" w:customStyle="1" w:styleId="FooterChar">
    <w:name w:val="Footer Char"/>
    <w:basedOn w:val="DefaultParagraphFont"/>
    <w:link w:val="Footer"/>
    <w:uiPriority w:val="99"/>
    <w:rsid w:val="00E072EA"/>
  </w:style>
  <w:style w:type="character" w:styleId="Hyperlink">
    <w:name w:val="Hyperlink"/>
    <w:basedOn w:val="DefaultParagraphFont"/>
    <w:semiHidden/>
    <w:rsid w:val="00E53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673</Words>
  <Characters>3838</Characters>
  <Application>Microsoft Office Word</Application>
  <DocSecurity>0</DocSecurity>
  <Lines>31</Lines>
  <Paragraphs>9</Paragraphs>
  <ScaleCrop>false</ScaleCrop>
  <Company>Legislative Services Agency (LSA)</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