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C6" w:rsidRPr="002974FF" w:rsidRDefault="004362C6">
      <w:pPr>
        <w:jc w:val="center"/>
      </w:pPr>
      <w:r w:rsidRPr="002974FF">
        <w:t>DISCLAIMER</w:t>
      </w:r>
    </w:p>
    <w:p w:rsidR="004362C6" w:rsidRPr="002974FF" w:rsidRDefault="004362C6"/>
    <w:p w:rsidR="004362C6" w:rsidRPr="002974FF" w:rsidRDefault="004362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362C6" w:rsidRPr="002974FF" w:rsidRDefault="004362C6"/>
    <w:p w:rsidR="004362C6" w:rsidRPr="002974FF" w:rsidRDefault="004362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2C6" w:rsidRPr="002974FF" w:rsidRDefault="004362C6"/>
    <w:p w:rsidR="004362C6" w:rsidRPr="002974FF" w:rsidRDefault="004362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2C6" w:rsidRPr="002974FF" w:rsidRDefault="004362C6"/>
    <w:p w:rsidR="004362C6" w:rsidRPr="002974FF" w:rsidRDefault="004362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362C6" w:rsidRDefault="004362C6">
      <w:r>
        <w:br w:type="page"/>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5DD7">
        <w:lastRenderedPageBreak/>
        <w:t>CHAPTER 19</w:t>
      </w:r>
    </w:p>
    <w:p w:rsidR="00184B6F" w:rsidRP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5DD7">
        <w:t>Fire Protection Services</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10.</w:t>
      </w:r>
      <w:r w:rsidR="00AC3D5C" w:rsidRPr="00415DD7">
        <w:t xml:space="preserve"> Powers of governing body generally.</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governing body of each county has the following powers: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(a) To establish, operate, and maintain a system of fire protection.</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 xml:space="preserve">(b) To designate, subject to the provisions of </w:t>
      </w:r>
      <w:r w:rsidR="00415DD7" w:rsidRPr="00415DD7">
        <w:t xml:space="preserve">Section </w:t>
      </w:r>
      <w:r w:rsidRPr="00415DD7">
        <w:t>4</w:t>
      </w:r>
      <w:r w:rsidR="00415DD7" w:rsidRPr="00415DD7">
        <w:noBreakHyphen/>
      </w:r>
      <w:r w:rsidRPr="00415DD7">
        <w:t>19</w:t>
      </w:r>
      <w:r w:rsidR="00415DD7" w:rsidRPr="00415DD7">
        <w:noBreakHyphen/>
      </w:r>
      <w:r w:rsidRPr="00415DD7">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(c) To buy such fire</w:t>
      </w:r>
      <w:r w:rsidR="00415DD7" w:rsidRPr="00415DD7">
        <w:noBreakHyphen/>
      </w:r>
      <w:r w:rsidRPr="00415DD7">
        <w:t>fighting equipment as the governing body deems necessary for the purpose of controlling fires within the service areas.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(d) To select sites or places within the service areas where the fire</w:t>
      </w:r>
      <w:r w:rsidR="00415DD7" w:rsidRPr="00415DD7">
        <w:noBreakHyphen/>
      </w:r>
      <w:r w:rsidRPr="00415DD7">
        <w:t>fighting equipment must be kept.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(e) To employ all necessary fire protection personnel and fix their compensation.</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(f) To employ and supervise the training of firemen to insure that the equipment is utilized for the best interest of all service areas within the county.</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(g) To be responsible for the purchase, acquisition, upkeep, maintenance, and repairs of all fire</w:t>
      </w:r>
      <w:r w:rsidR="00415DD7" w:rsidRPr="00415DD7">
        <w:noBreakHyphen/>
      </w:r>
      <w:r w:rsidRPr="00415DD7">
        <w:t>fighting equipment and fire stations and the sites of the stations.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(h) To promulgate such relations as it may deem proper and necessary to insure that the equipment is being used to the best advantage of the county and to carry out the provisions of this chapter.</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(i) To construct the necessary buildings to house the equipment authorized by this chapter, and all fire stations necessary to provide an adequate fire protection system.</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(j) To place into effect and to revise, whenever it so wishes or may be required, a schedule of rates and charges for the furnishing of fire protection services within each service area.</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(k) To appoint officers, agents, employees, and servants, to prescribe the duties of such, to fix their compensation, and to determine if and to what extent they must be bonded for the faithful performance of their duties.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(m) To exercise any and all other powers necessary to operating and maintaining a system of fire protection.</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700.201; 1974 (58) 2681; Re</w:t>
      </w:r>
      <w:r w:rsidR="00415DD7" w:rsidRPr="00415DD7">
        <w:noBreakHyphen/>
      </w:r>
      <w:r w:rsidR="00AC3D5C" w:rsidRPr="00415DD7">
        <w:t xml:space="preserve">enacted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15.</w:t>
      </w:r>
      <w:r w:rsidR="00AC3D5C" w:rsidRPr="00415DD7">
        <w:t xml:space="preserve"> Extension of fire protection, in area where service offered on individual contractual basis, to landowners not served by other political subdivision.</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1993 Act No. 146, </w:t>
      </w:r>
      <w:r w:rsidR="00415DD7" w:rsidRPr="00415DD7">
        <w:t xml:space="preserve">Section </w:t>
      </w:r>
      <w:r w:rsidR="00AC3D5C" w:rsidRPr="00415DD7">
        <w:t>2, eff June 14, 1993.</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20.</w:t>
      </w:r>
      <w:r w:rsidR="00AC3D5C" w:rsidRPr="00415DD7">
        <w:t xml:space="preserve"> Prerequisites to creation of fire protection district; ad valorem taxes within district.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Before the establishment of a fire protection district pursuant to this chapter, the governing body must comply with the following requirements: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(1) The governing body shall, by resolution, order a public hearing to be held on the question of the establishment of the district.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lastRenderedPageBreak/>
        <w:tab/>
      </w:r>
      <w:r w:rsidRPr="00415DD7">
        <w:tab/>
        <w:t>(2) Notice of the hearing must be published once a week for three successive weeks in a newspaper of general circulation in the county and the notice must state:</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(a) the time and place of the public hearing, provided that the date of the public hearing must not be less than sixteen days following the first publication of the notice;</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(b) a description of the area to be included within the proposed fire protection district;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(c) whether there must be levied within the proposed fire protection district ad valorem taxes for the operation and maintenance of it;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(d) whether there must be imposed rates and charges within the proposed fire protection district for the operation and maintenance of it; and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(e) whether the governing body is empowered to issue general obligation bonds of the county, payable from an ad valorem tax levied within the district, for the purpose of providing fire protection service in it.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(3) The hearing must be conducted publicly and both proponents and opponents of the proposed action must be given full opportunity to be heard.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415DD7" w:rsidRPr="00415DD7">
        <w:noBreakHyphen/>
      </w:r>
      <w:r w:rsidRPr="00415DD7">
        <w:t>19</w:t>
      </w:r>
      <w:r w:rsidR="00415DD7" w:rsidRPr="00415DD7">
        <w:noBreakHyphen/>
      </w:r>
      <w:r w:rsidRPr="00415DD7">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(5) The governing body shall give notice of its action by publishing it once a week for two successive weeks in a newspaper of general circulation within the county, which shall state:</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(a) the boundaries of the fire protection district;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(b) whether there must be levied within the proposed fire protection district ad valorem taxes for the operation and maintenance of it;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(c) whether there must be imposed rates and charges within the proposed fire protection district for the operation and maintenance of it; and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(d) whether the governing body is empowered to issue general obligation bonds of the county, payable from an ad valorem tax levied within the district for the purpose of providing fire protection service in it.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700.202; 1974 (58) 2681; 1984 Act No. 408, </w:t>
      </w:r>
      <w:r w:rsidR="00415DD7" w:rsidRPr="00415DD7">
        <w:t xml:space="preserve">Section </w:t>
      </w:r>
      <w:r w:rsidR="00AC3D5C" w:rsidRPr="00415DD7">
        <w:t xml:space="preserve">2; 1992 Act No. 519, </w:t>
      </w:r>
      <w:r w:rsidR="00415DD7" w:rsidRPr="00415DD7">
        <w:t xml:space="preserve">Section </w:t>
      </w:r>
      <w:r w:rsidR="00AC3D5C" w:rsidRPr="00415DD7">
        <w:t>3, eff thirty days after September 3, 1992.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25.</w:t>
      </w:r>
      <w:r w:rsidR="00AC3D5C" w:rsidRPr="00415DD7">
        <w:t xml:space="preserve"> Creation of fire protection districts validated.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(B) The provisions of subsection (A) do not affect actions filed before the effective date of this section.</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1992 Act No. 519, </w:t>
      </w:r>
      <w:r w:rsidR="00415DD7" w:rsidRPr="00415DD7">
        <w:t xml:space="preserve">Section </w:t>
      </w:r>
      <w:r w:rsidR="00AC3D5C" w:rsidRPr="00415DD7">
        <w:t>2, eff thirty days after September 3, 1992.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30.</w:t>
      </w:r>
      <w:r w:rsidR="00AC3D5C" w:rsidRPr="00415DD7">
        <w:t xml:space="preserve"> Conditions precedent to issuance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lastRenderedPageBreak/>
        <w:tab/>
        <w:t>As a condition precedent to the issuance of any bonds under this chapter, the governing body shall provide for either:</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finding by the governing body that one of these conditions precedent to the issuance of bonds hereunder has been met shall be conclusive.</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700.203;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40.</w:t>
      </w:r>
      <w:r w:rsidR="00AC3D5C" w:rsidRPr="00415DD7">
        <w:t xml:space="preserve"> No further action required for issuance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700.218;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50.</w:t>
      </w:r>
      <w:r w:rsidR="00AC3D5C" w:rsidRPr="00415DD7">
        <w:t xml:space="preserve"> Power to issue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In order to provide a means by which a county may raise monies to establish, maintain, and operate a fire protection system as provided by this chapter and to purchase the necessary fire</w:t>
      </w:r>
      <w:r w:rsidR="00415DD7" w:rsidRPr="00415DD7">
        <w:noBreakHyphen/>
      </w:r>
      <w:r w:rsidRPr="00415DD7">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700.204;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60.</w:t>
      </w:r>
      <w:r w:rsidR="00AC3D5C" w:rsidRPr="00415DD7">
        <w:t xml:space="preserve"> Maturity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700.205;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70.</w:t>
      </w:r>
      <w:r w:rsidR="00AC3D5C" w:rsidRPr="00415DD7">
        <w:t xml:space="preserve"> Redemption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700.206;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80.</w:t>
      </w:r>
      <w:r w:rsidR="00AC3D5C" w:rsidRPr="00415DD7">
        <w:t xml:space="preserve"> Form and negotiability of bonds; registration.</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700.207;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90.</w:t>
      </w:r>
      <w:r w:rsidR="00AC3D5C" w:rsidRPr="00415DD7">
        <w:t xml:space="preserve"> Place of payment.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bonds issued pursuant to this chapter must be made payable at such place or places, within or without the State, as the governing body shall provide.</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700.208;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100.</w:t>
      </w:r>
      <w:r w:rsidR="00AC3D5C" w:rsidRPr="00415DD7">
        <w:t xml:space="preserve"> Interest on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700.209;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110.</w:t>
      </w:r>
      <w:r w:rsidR="00AC3D5C" w:rsidRPr="00415DD7">
        <w:t xml:space="preserve"> Execution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bonds and the coupons to be attached to the bonds must be in such form and denomination and be executed in such manner as the governing body shall prescribe.</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700.210;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120.</w:t>
      </w:r>
      <w:r w:rsidR="00AC3D5C" w:rsidRPr="00415DD7">
        <w:t xml:space="preserve"> Advertisement and sale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700.211;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130.</w:t>
      </w:r>
      <w:r w:rsidR="00AC3D5C" w:rsidRPr="00415DD7">
        <w:t xml:space="preserve"> Additional security for payment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700.212;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140.</w:t>
      </w:r>
      <w:r w:rsidR="00AC3D5C" w:rsidRPr="00415DD7">
        <w:t xml:space="preserve"> Payment of principal and interest on bonds; creation of sinking fund; sources of funds.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415DD7" w:rsidRPr="00415DD7">
        <w:t xml:space="preserve">Section </w:t>
      </w:r>
      <w:r w:rsidRPr="00415DD7">
        <w:t>4</w:t>
      </w:r>
      <w:r w:rsidR="00415DD7" w:rsidRPr="00415DD7">
        <w:noBreakHyphen/>
      </w:r>
      <w:r w:rsidRPr="00415DD7">
        <w:t>19</w:t>
      </w:r>
      <w:r w:rsidR="00415DD7" w:rsidRPr="00415DD7">
        <w:noBreakHyphen/>
      </w:r>
      <w:r w:rsidRPr="00415DD7">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700.213;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150.</w:t>
      </w:r>
      <w:r w:rsidR="00AC3D5C" w:rsidRPr="00415DD7">
        <w:t xml:space="preserve"> Bonds exempt from taxation.</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principal of and interest on bonds issued pursuant to this chapter shall have the tax</w:t>
      </w:r>
      <w:r w:rsidR="00415DD7" w:rsidRPr="00415DD7">
        <w:noBreakHyphen/>
      </w:r>
      <w:r w:rsidRPr="00415DD7">
        <w:t xml:space="preserve">exempt status prescribed by </w:t>
      </w:r>
      <w:r w:rsidR="00415DD7" w:rsidRPr="00415DD7">
        <w:t xml:space="preserve">Section </w:t>
      </w:r>
      <w:r w:rsidRPr="00415DD7">
        <w:t>12</w:t>
      </w:r>
      <w:r w:rsidR="00415DD7" w:rsidRPr="00415DD7">
        <w:noBreakHyphen/>
      </w:r>
      <w:r w:rsidRPr="00415DD7">
        <w:t>1</w:t>
      </w:r>
      <w:r w:rsidR="00415DD7" w:rsidRPr="00415DD7">
        <w:noBreakHyphen/>
      </w:r>
      <w:r w:rsidRPr="00415DD7">
        <w:t>60.</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700.214;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160.</w:t>
      </w:r>
      <w:r w:rsidR="00AC3D5C" w:rsidRPr="00415DD7">
        <w:t xml:space="preserve"> Disposition of proceeds from sale of bonds; use of balance in bond account.</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proceeds derived from the sale of any bonds issued pursuant to this chapter must be paid to the county treasurer, to be deposited in a separate bond account fund, and must be expanded from time to time and made use of as follows: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(a) Any accrued interest must be applied to the payment of the first installment of interest to become due to such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(b) Any premium must be applied to the payment of the first installment of principal of such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(c) The remaining proceeds must be expended, upon the warrant or order of the governing body, for the following purposes: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(1) To defray the costs of issuing the bonds authorized by this chapter;</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(2) To pay interest on such bonds for a period of not exceeding two years; and</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r>
      <w:r w:rsidRPr="00415DD7">
        <w:tab/>
        <w:t>(3) To provide for fire protection services for the county.</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r>
      <w:r w:rsidRPr="00415DD7">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700.215;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170.</w:t>
      </w:r>
      <w:r w:rsidR="00AC3D5C" w:rsidRPr="00415DD7">
        <w:t xml:space="preserve"> Powers to be additional and may be exercised at regular or special meeting.</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700.216; 1974 (58) 2681; 1984 Act No. 408, </w:t>
      </w:r>
      <w:r w:rsidR="00415DD7" w:rsidRPr="00415DD7">
        <w:t xml:space="preserve">Section </w:t>
      </w:r>
      <w:r w:rsidR="00AC3D5C" w:rsidRPr="00415DD7">
        <w:t>2.</w:t>
      </w:r>
    </w:p>
    <w:p w:rsidR="00184B6F" w:rsidRP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B6F">
        <w:rPr>
          <w:b/>
        </w:rPr>
        <w:t>SECTION</w:t>
      </w:r>
      <w:r w:rsidR="00415DD7" w:rsidRPr="00415DD7">
        <w:rPr>
          <w:rFonts w:cs="Times New Roman"/>
          <w:b/>
        </w:rPr>
        <w:t xml:space="preserve"> </w:t>
      </w:r>
      <w:r w:rsidR="00AC3D5C" w:rsidRPr="00415DD7">
        <w:rPr>
          <w:rFonts w:cs="Times New Roman"/>
          <w:b/>
        </w:rPr>
        <w:t>4</w:t>
      </w:r>
      <w:r w:rsidR="00415DD7" w:rsidRPr="00415DD7">
        <w:rPr>
          <w:rFonts w:cs="Times New Roman"/>
          <w:b/>
        </w:rPr>
        <w:noBreakHyphen/>
      </w:r>
      <w:r w:rsidR="00AC3D5C" w:rsidRPr="00415DD7">
        <w:rPr>
          <w:rFonts w:cs="Times New Roman"/>
          <w:b/>
        </w:rPr>
        <w:t>19</w:t>
      </w:r>
      <w:r w:rsidR="00415DD7" w:rsidRPr="00415DD7">
        <w:rPr>
          <w:rFonts w:cs="Times New Roman"/>
          <w:b/>
        </w:rPr>
        <w:noBreakHyphen/>
      </w:r>
      <w:r w:rsidR="00AC3D5C" w:rsidRPr="00415DD7">
        <w:rPr>
          <w:rFonts w:cs="Times New Roman"/>
          <w:b/>
        </w:rPr>
        <w:t>180.</w:t>
      </w:r>
      <w:r w:rsidR="00AC3D5C" w:rsidRPr="00415DD7">
        <w:t xml:space="preserve"> No time limit set for issuance of bonds.</w:t>
      </w:r>
    </w:p>
    <w:p w:rsidR="00184B6F" w:rsidRDefault="00AC3D5C"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DD7">
        <w:tab/>
        <w:t>The authorizations granted by this chapter shall remain of full force and effect until they are rescinded by subsequent enactment and no time limit is set for the issuance of bonds pursuant to this chapter.</w:t>
      </w: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B6F" w:rsidRDefault="00184B6F"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3D5C" w:rsidRPr="00415DD7">
        <w:t xml:space="preserve">: 1962 Code </w:t>
      </w:r>
      <w:r w:rsidR="00415DD7" w:rsidRPr="00415DD7">
        <w:t xml:space="preserve">Section </w:t>
      </w:r>
      <w:r w:rsidR="00AC3D5C" w:rsidRPr="00415DD7">
        <w:t>14</w:t>
      </w:r>
      <w:r w:rsidR="00415DD7" w:rsidRPr="00415DD7">
        <w:noBreakHyphen/>
      </w:r>
      <w:r w:rsidR="00AC3D5C" w:rsidRPr="00415DD7">
        <w:t xml:space="preserve">700.217; 1974 (58) 2681; 1984 Act No. 408, </w:t>
      </w:r>
      <w:r w:rsidR="00415DD7" w:rsidRPr="00415DD7">
        <w:t xml:space="preserve">Section </w:t>
      </w:r>
      <w:r w:rsidR="00AC3D5C" w:rsidRPr="00415DD7">
        <w:t>2.</w:t>
      </w:r>
    </w:p>
    <w:p w:rsidR="00184435" w:rsidRPr="00415DD7" w:rsidRDefault="00184435" w:rsidP="0041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DD7" w:rsidSect="00415D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D7" w:rsidRDefault="00415DD7" w:rsidP="00415DD7">
      <w:r>
        <w:separator/>
      </w:r>
    </w:p>
  </w:endnote>
  <w:endnote w:type="continuationSeparator" w:id="0">
    <w:p w:rsidR="00415DD7" w:rsidRDefault="00415DD7" w:rsidP="0041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7" w:rsidRPr="00415DD7" w:rsidRDefault="00415DD7" w:rsidP="00415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7" w:rsidRPr="00415DD7" w:rsidRDefault="00415DD7" w:rsidP="00415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7" w:rsidRPr="00415DD7" w:rsidRDefault="00415DD7" w:rsidP="0041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D7" w:rsidRDefault="00415DD7" w:rsidP="00415DD7">
      <w:r>
        <w:separator/>
      </w:r>
    </w:p>
  </w:footnote>
  <w:footnote w:type="continuationSeparator" w:id="0">
    <w:p w:rsidR="00415DD7" w:rsidRDefault="00415DD7" w:rsidP="0041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7" w:rsidRPr="00415DD7" w:rsidRDefault="00415DD7" w:rsidP="00415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7" w:rsidRPr="00415DD7" w:rsidRDefault="00415DD7" w:rsidP="00415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D7" w:rsidRPr="00415DD7" w:rsidRDefault="00415DD7" w:rsidP="00415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4B6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5DD7"/>
    <w:rsid w:val="004257FE"/>
    <w:rsid w:val="00433340"/>
    <w:rsid w:val="004362C6"/>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3706"/>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3D5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4ED36-A5FD-406E-8E82-A1494821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3D5C"/>
    <w:pPr>
      <w:jc w:val="left"/>
    </w:pPr>
    <w:rPr>
      <w:rFonts w:ascii="Consolas" w:hAnsi="Consolas"/>
      <w:sz w:val="21"/>
      <w:szCs w:val="21"/>
    </w:rPr>
  </w:style>
  <w:style w:type="character" w:customStyle="1" w:styleId="PlainTextChar">
    <w:name w:val="Plain Text Char"/>
    <w:basedOn w:val="DefaultParagraphFont"/>
    <w:link w:val="PlainText"/>
    <w:uiPriority w:val="99"/>
    <w:rsid w:val="00AC3D5C"/>
    <w:rPr>
      <w:rFonts w:ascii="Consolas" w:hAnsi="Consolas"/>
      <w:sz w:val="21"/>
      <w:szCs w:val="21"/>
    </w:rPr>
  </w:style>
  <w:style w:type="paragraph" w:styleId="Header">
    <w:name w:val="header"/>
    <w:basedOn w:val="Normal"/>
    <w:link w:val="HeaderChar"/>
    <w:uiPriority w:val="99"/>
    <w:unhideWhenUsed/>
    <w:rsid w:val="00415DD7"/>
    <w:pPr>
      <w:tabs>
        <w:tab w:val="center" w:pos="4680"/>
        <w:tab w:val="right" w:pos="9360"/>
      </w:tabs>
    </w:pPr>
  </w:style>
  <w:style w:type="character" w:customStyle="1" w:styleId="HeaderChar">
    <w:name w:val="Header Char"/>
    <w:basedOn w:val="DefaultParagraphFont"/>
    <w:link w:val="Header"/>
    <w:uiPriority w:val="99"/>
    <w:rsid w:val="00415DD7"/>
  </w:style>
  <w:style w:type="paragraph" w:styleId="Footer">
    <w:name w:val="footer"/>
    <w:basedOn w:val="Normal"/>
    <w:link w:val="FooterChar"/>
    <w:uiPriority w:val="99"/>
    <w:unhideWhenUsed/>
    <w:rsid w:val="00415DD7"/>
    <w:pPr>
      <w:tabs>
        <w:tab w:val="center" w:pos="4680"/>
        <w:tab w:val="right" w:pos="9360"/>
      </w:tabs>
    </w:pPr>
  </w:style>
  <w:style w:type="character" w:customStyle="1" w:styleId="FooterChar">
    <w:name w:val="Footer Char"/>
    <w:basedOn w:val="DefaultParagraphFont"/>
    <w:link w:val="Footer"/>
    <w:uiPriority w:val="99"/>
    <w:rsid w:val="00415DD7"/>
  </w:style>
  <w:style w:type="character" w:styleId="Hyperlink">
    <w:name w:val="Hyperlink"/>
    <w:basedOn w:val="DefaultParagraphFont"/>
    <w:semiHidden/>
    <w:rsid w:val="00436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3112</Words>
  <Characters>17743</Characters>
  <Application>Microsoft Office Word</Application>
  <DocSecurity>0</DocSecurity>
  <Lines>147</Lines>
  <Paragraphs>41</Paragraphs>
  <ScaleCrop>false</ScaleCrop>
  <Company>Legislative Services Agency (LSA)</Company>
  <LinksUpToDate>false</LinksUpToDate>
  <CharactersWithSpaces>20814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