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50" w:rsidRPr="002974FF" w:rsidRDefault="00266C50">
      <w:pPr>
        <w:jc w:val="center"/>
      </w:pPr>
      <w:r w:rsidRPr="002974FF">
        <w:t>DISCLAIMER</w:t>
      </w:r>
    </w:p>
    <w:p w:rsidR="00266C50" w:rsidRPr="002974FF" w:rsidRDefault="00266C50"/>
    <w:p w:rsidR="00266C50" w:rsidRPr="002974FF" w:rsidRDefault="00266C5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6C50" w:rsidRPr="002974FF" w:rsidRDefault="00266C50"/>
    <w:p w:rsidR="00266C50" w:rsidRPr="002974FF" w:rsidRDefault="00266C5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C50" w:rsidRPr="002974FF" w:rsidRDefault="00266C50"/>
    <w:p w:rsidR="00266C50" w:rsidRPr="002974FF" w:rsidRDefault="00266C5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C50" w:rsidRPr="002974FF" w:rsidRDefault="00266C50"/>
    <w:p w:rsidR="00266C50" w:rsidRPr="002974FF" w:rsidRDefault="00266C5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6C50" w:rsidRDefault="00266C50">
      <w:r>
        <w:br w:type="page"/>
      </w:r>
    </w:p>
    <w:p w:rsidR="004873C1" w:rsidRDefault="00006748"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3F34">
        <w:lastRenderedPageBreak/>
        <w:t>CHAPTER 17</w:t>
      </w:r>
    </w:p>
    <w:p w:rsidR="004873C1" w:rsidRPr="004873C1" w:rsidRDefault="00006748"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3F34">
        <w:t>Initiative and Referendum</w:t>
      </w:r>
    </w:p>
    <w:p w:rsidR="004873C1" w:rsidRP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C1">
        <w:rPr>
          <w:b/>
        </w:rPr>
        <w:t>SECTION</w:t>
      </w:r>
      <w:r w:rsidR="00043F34" w:rsidRPr="00043F34">
        <w:rPr>
          <w:rFonts w:cs="Times New Roman"/>
          <w:b/>
        </w:rPr>
        <w:t xml:space="preserve"> </w:t>
      </w:r>
      <w:r w:rsidR="00006748" w:rsidRPr="00043F34">
        <w:rPr>
          <w:rFonts w:cs="Times New Roman"/>
          <w:b/>
        </w:rPr>
        <w:t>5</w:t>
      </w:r>
      <w:r w:rsidR="00043F34" w:rsidRPr="00043F34">
        <w:rPr>
          <w:rFonts w:cs="Times New Roman"/>
          <w:b/>
        </w:rPr>
        <w:noBreakHyphen/>
      </w:r>
      <w:r w:rsidR="00006748" w:rsidRPr="00043F34">
        <w:rPr>
          <w:rFonts w:cs="Times New Roman"/>
          <w:b/>
        </w:rPr>
        <w:t>17</w:t>
      </w:r>
      <w:r w:rsidR="00043F34" w:rsidRPr="00043F34">
        <w:rPr>
          <w:rFonts w:cs="Times New Roman"/>
          <w:b/>
        </w:rPr>
        <w:noBreakHyphen/>
      </w:r>
      <w:r w:rsidR="00006748" w:rsidRPr="00043F34">
        <w:rPr>
          <w:rFonts w:cs="Times New Roman"/>
          <w:b/>
        </w:rPr>
        <w:t>10.</w:t>
      </w:r>
      <w:r w:rsidR="00006748" w:rsidRPr="00043F34">
        <w:t xml:space="preserve"> Electors of municipality permitted to propose ordinances.</w:t>
      </w:r>
    </w:p>
    <w:p w:rsidR="004873C1" w:rsidRDefault="00006748"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F34">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3C1" w:rsidRP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6748" w:rsidRPr="00043F34">
        <w:t xml:space="preserve">: 1962 Code </w:t>
      </w:r>
      <w:r w:rsidR="00043F34" w:rsidRPr="00043F34">
        <w:t xml:space="preserve">Section </w:t>
      </w:r>
      <w:r w:rsidR="00006748" w:rsidRPr="00043F34">
        <w:t>47</w:t>
      </w:r>
      <w:r w:rsidR="00043F34" w:rsidRPr="00043F34">
        <w:noBreakHyphen/>
      </w:r>
      <w:r w:rsidR="00006748" w:rsidRPr="00043F34">
        <w:t xml:space="preserve">220; 1975 (59) 692; 1978 Act No. 435, </w:t>
      </w:r>
      <w:r w:rsidR="00043F34" w:rsidRPr="00043F34">
        <w:t xml:space="preserve">Section </w:t>
      </w:r>
      <w:r w:rsidR="00006748" w:rsidRPr="00043F34">
        <w:t>4.</w:t>
      </w:r>
    </w:p>
    <w:p w:rsidR="004873C1" w:rsidRP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C1">
        <w:rPr>
          <w:b/>
        </w:rPr>
        <w:t>SECTION</w:t>
      </w:r>
      <w:r w:rsidR="00043F34" w:rsidRPr="00043F34">
        <w:rPr>
          <w:rFonts w:cs="Times New Roman"/>
          <w:b/>
        </w:rPr>
        <w:t xml:space="preserve"> </w:t>
      </w:r>
      <w:r w:rsidR="00006748" w:rsidRPr="00043F34">
        <w:rPr>
          <w:rFonts w:cs="Times New Roman"/>
          <w:b/>
        </w:rPr>
        <w:t>5</w:t>
      </w:r>
      <w:r w:rsidR="00043F34" w:rsidRPr="00043F34">
        <w:rPr>
          <w:rFonts w:cs="Times New Roman"/>
          <w:b/>
        </w:rPr>
        <w:noBreakHyphen/>
      </w:r>
      <w:r w:rsidR="00006748" w:rsidRPr="00043F34">
        <w:rPr>
          <w:rFonts w:cs="Times New Roman"/>
          <w:b/>
        </w:rPr>
        <w:t>17</w:t>
      </w:r>
      <w:r w:rsidR="00043F34" w:rsidRPr="00043F34">
        <w:rPr>
          <w:rFonts w:cs="Times New Roman"/>
          <w:b/>
        </w:rPr>
        <w:noBreakHyphen/>
      </w:r>
      <w:r w:rsidR="00006748" w:rsidRPr="00043F34">
        <w:rPr>
          <w:rFonts w:cs="Times New Roman"/>
          <w:b/>
        </w:rPr>
        <w:t>20.</w:t>
      </w:r>
      <w:r w:rsidR="00006748" w:rsidRPr="00043F34">
        <w:t xml:space="preserve"> Electors</w:t>
      </w:r>
      <w:r w:rsidR="00043F34" w:rsidRPr="00043F34">
        <w:t>’</w:t>
      </w:r>
      <w:r w:rsidR="00006748" w:rsidRPr="00043F34">
        <w:t xml:space="preserve"> petition requesting repeal of ordinance authorizing evidences of debt requiring pledge of full faith and credit of municipality.</w:t>
      </w:r>
    </w:p>
    <w:p w:rsidR="004873C1" w:rsidRDefault="00006748"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F34">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3C1" w:rsidRP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6748" w:rsidRPr="00043F34">
        <w:t xml:space="preserve">: 1962 Code </w:t>
      </w:r>
      <w:r w:rsidR="00043F34" w:rsidRPr="00043F34">
        <w:t xml:space="preserve">Section </w:t>
      </w:r>
      <w:r w:rsidR="00006748" w:rsidRPr="00043F34">
        <w:t>47</w:t>
      </w:r>
      <w:r w:rsidR="00043F34" w:rsidRPr="00043F34">
        <w:noBreakHyphen/>
      </w:r>
      <w:r w:rsidR="00006748" w:rsidRPr="00043F34">
        <w:t xml:space="preserve">221; 1975 (59) 692; 1977 Act No. 33, </w:t>
      </w:r>
      <w:r w:rsidR="00043F34" w:rsidRPr="00043F34">
        <w:t xml:space="preserve">Section </w:t>
      </w:r>
      <w:r w:rsidR="00006748" w:rsidRPr="00043F34">
        <w:t>2.</w:t>
      </w:r>
    </w:p>
    <w:p w:rsidR="004873C1" w:rsidRP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3C1">
        <w:rPr>
          <w:b/>
        </w:rPr>
        <w:t>SECTION</w:t>
      </w:r>
      <w:r w:rsidR="00043F34" w:rsidRPr="00043F34">
        <w:rPr>
          <w:rFonts w:cs="Times New Roman"/>
          <w:b/>
        </w:rPr>
        <w:t xml:space="preserve"> </w:t>
      </w:r>
      <w:r w:rsidR="00006748" w:rsidRPr="00043F34">
        <w:rPr>
          <w:rFonts w:cs="Times New Roman"/>
          <w:b/>
        </w:rPr>
        <w:t>5</w:t>
      </w:r>
      <w:r w:rsidR="00043F34" w:rsidRPr="00043F34">
        <w:rPr>
          <w:rFonts w:cs="Times New Roman"/>
          <w:b/>
        </w:rPr>
        <w:noBreakHyphen/>
      </w:r>
      <w:r w:rsidR="00006748" w:rsidRPr="00043F34">
        <w:rPr>
          <w:rFonts w:cs="Times New Roman"/>
          <w:b/>
        </w:rPr>
        <w:t>17</w:t>
      </w:r>
      <w:r w:rsidR="00043F34" w:rsidRPr="00043F34">
        <w:rPr>
          <w:rFonts w:cs="Times New Roman"/>
          <w:b/>
        </w:rPr>
        <w:noBreakHyphen/>
      </w:r>
      <w:r w:rsidR="00006748" w:rsidRPr="00043F34">
        <w:rPr>
          <w:rFonts w:cs="Times New Roman"/>
          <w:b/>
        </w:rPr>
        <w:t>30.</w:t>
      </w:r>
      <w:r w:rsidR="00006748" w:rsidRPr="00043F34">
        <w:t xml:space="preserve"> Special election subsequent to council</w:t>
      </w:r>
      <w:r w:rsidR="00043F34" w:rsidRPr="00043F34">
        <w:t>’</w:t>
      </w:r>
      <w:r w:rsidR="00006748" w:rsidRPr="00043F34">
        <w:t>s failure or refusal to act upon initiative petition in manner desired by electors.</w:t>
      </w:r>
    </w:p>
    <w:p w:rsidR="004873C1" w:rsidRDefault="00006748"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F34">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3C1" w:rsidRDefault="004873C1"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6748" w:rsidRPr="00043F34">
        <w:t xml:space="preserve">: 1962 Code </w:t>
      </w:r>
      <w:r w:rsidR="00043F34" w:rsidRPr="00043F34">
        <w:t xml:space="preserve">Section </w:t>
      </w:r>
      <w:r w:rsidR="00006748" w:rsidRPr="00043F34">
        <w:t>47</w:t>
      </w:r>
      <w:r w:rsidR="00043F34" w:rsidRPr="00043F34">
        <w:noBreakHyphen/>
      </w:r>
      <w:r w:rsidR="00006748" w:rsidRPr="00043F34">
        <w:t>222; 1975 (59) 692.</w:t>
      </w:r>
    </w:p>
    <w:p w:rsidR="00184435" w:rsidRPr="00043F34" w:rsidRDefault="00184435" w:rsidP="00043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F34" w:rsidSect="00043F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34" w:rsidRDefault="00043F34" w:rsidP="00043F34">
      <w:r>
        <w:separator/>
      </w:r>
    </w:p>
  </w:endnote>
  <w:endnote w:type="continuationSeparator" w:id="0">
    <w:p w:rsidR="00043F34" w:rsidRDefault="00043F34" w:rsidP="000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34" w:rsidRPr="00043F34" w:rsidRDefault="00043F34" w:rsidP="00043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34" w:rsidRPr="00043F34" w:rsidRDefault="00043F34" w:rsidP="00043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34" w:rsidRPr="00043F34" w:rsidRDefault="00043F34" w:rsidP="0004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34" w:rsidRDefault="00043F34" w:rsidP="00043F34">
      <w:r>
        <w:separator/>
      </w:r>
    </w:p>
  </w:footnote>
  <w:footnote w:type="continuationSeparator" w:id="0">
    <w:p w:rsidR="00043F34" w:rsidRDefault="00043F34" w:rsidP="0004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34" w:rsidRPr="00043F34" w:rsidRDefault="00043F34" w:rsidP="00043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34" w:rsidRPr="00043F34" w:rsidRDefault="00043F34" w:rsidP="00043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34" w:rsidRPr="00043F34" w:rsidRDefault="00043F34" w:rsidP="00043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48"/>
    <w:rsid w:val="000065F4"/>
    <w:rsid w:val="00006748"/>
    <w:rsid w:val="00013F41"/>
    <w:rsid w:val="00025E41"/>
    <w:rsid w:val="00032BBE"/>
    <w:rsid w:val="00043F3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C50"/>
    <w:rsid w:val="0027446C"/>
    <w:rsid w:val="00281CD0"/>
    <w:rsid w:val="002A1A65"/>
    <w:rsid w:val="002D02F2"/>
    <w:rsid w:val="002E0560"/>
    <w:rsid w:val="002F4B59"/>
    <w:rsid w:val="003069DF"/>
    <w:rsid w:val="00350A1B"/>
    <w:rsid w:val="003C0EFB"/>
    <w:rsid w:val="003E76CF"/>
    <w:rsid w:val="004257FE"/>
    <w:rsid w:val="00433340"/>
    <w:rsid w:val="004408AA"/>
    <w:rsid w:val="00467DF0"/>
    <w:rsid w:val="004873C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A5F83-EAAD-43A2-B3B7-821A04BE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6748"/>
    <w:pPr>
      <w:jc w:val="left"/>
    </w:pPr>
    <w:rPr>
      <w:rFonts w:ascii="Consolas" w:hAnsi="Consolas"/>
      <w:sz w:val="21"/>
      <w:szCs w:val="21"/>
    </w:rPr>
  </w:style>
  <w:style w:type="character" w:customStyle="1" w:styleId="PlainTextChar">
    <w:name w:val="Plain Text Char"/>
    <w:basedOn w:val="DefaultParagraphFont"/>
    <w:link w:val="PlainText"/>
    <w:uiPriority w:val="99"/>
    <w:rsid w:val="00006748"/>
    <w:rPr>
      <w:rFonts w:ascii="Consolas" w:hAnsi="Consolas"/>
      <w:sz w:val="21"/>
      <w:szCs w:val="21"/>
    </w:rPr>
  </w:style>
  <w:style w:type="paragraph" w:styleId="Header">
    <w:name w:val="header"/>
    <w:basedOn w:val="Normal"/>
    <w:link w:val="HeaderChar"/>
    <w:uiPriority w:val="99"/>
    <w:unhideWhenUsed/>
    <w:rsid w:val="00043F34"/>
    <w:pPr>
      <w:tabs>
        <w:tab w:val="center" w:pos="4680"/>
        <w:tab w:val="right" w:pos="9360"/>
      </w:tabs>
    </w:pPr>
  </w:style>
  <w:style w:type="character" w:customStyle="1" w:styleId="HeaderChar">
    <w:name w:val="Header Char"/>
    <w:basedOn w:val="DefaultParagraphFont"/>
    <w:link w:val="Header"/>
    <w:uiPriority w:val="99"/>
    <w:rsid w:val="00043F34"/>
  </w:style>
  <w:style w:type="paragraph" w:styleId="Footer">
    <w:name w:val="footer"/>
    <w:basedOn w:val="Normal"/>
    <w:link w:val="FooterChar"/>
    <w:uiPriority w:val="99"/>
    <w:unhideWhenUsed/>
    <w:rsid w:val="00043F34"/>
    <w:pPr>
      <w:tabs>
        <w:tab w:val="center" w:pos="4680"/>
        <w:tab w:val="right" w:pos="9360"/>
      </w:tabs>
    </w:pPr>
  </w:style>
  <w:style w:type="character" w:customStyle="1" w:styleId="FooterChar">
    <w:name w:val="Footer Char"/>
    <w:basedOn w:val="DefaultParagraphFont"/>
    <w:link w:val="Footer"/>
    <w:uiPriority w:val="99"/>
    <w:rsid w:val="00043F34"/>
  </w:style>
  <w:style w:type="character" w:styleId="Hyperlink">
    <w:name w:val="Hyperlink"/>
    <w:basedOn w:val="DefaultParagraphFont"/>
    <w:semiHidden/>
    <w:rsid w:val="00266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617</Words>
  <Characters>3522</Characters>
  <Application>Microsoft Office Word</Application>
  <DocSecurity>0</DocSecurity>
  <Lines>29</Lines>
  <Paragraphs>8</Paragraphs>
  <ScaleCrop>false</ScaleCrop>
  <Company>Legislative Services Agency (LSA)</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