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AC" w:rsidRPr="002974FF" w:rsidRDefault="005B22AC">
      <w:pPr>
        <w:jc w:val="center"/>
      </w:pPr>
      <w:r w:rsidRPr="002974FF">
        <w:t>DISCLAIMER</w:t>
      </w:r>
    </w:p>
    <w:p w:rsidR="005B22AC" w:rsidRPr="002974FF" w:rsidRDefault="005B22AC"/>
    <w:p w:rsidR="005B22AC" w:rsidRPr="002974FF" w:rsidRDefault="005B22A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22AC" w:rsidRPr="002974FF" w:rsidRDefault="005B22AC"/>
    <w:p w:rsidR="005B22AC" w:rsidRPr="002974FF" w:rsidRDefault="005B22A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2AC" w:rsidRPr="002974FF" w:rsidRDefault="005B22AC"/>
    <w:p w:rsidR="005B22AC" w:rsidRPr="002974FF" w:rsidRDefault="005B22A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2AC" w:rsidRPr="002974FF" w:rsidRDefault="005B22AC"/>
    <w:p w:rsidR="005B22AC" w:rsidRPr="002974FF" w:rsidRDefault="005B22A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22AC" w:rsidRDefault="005B22AC">
      <w:r>
        <w:br w:type="page"/>
      </w:r>
    </w:p>
    <w:p w:rsidR="005E5D1B" w:rsidRDefault="00B8208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93FBD">
        <w:lastRenderedPageBreak/>
        <w:t>CHAPTER 5</w:t>
      </w:r>
    </w:p>
    <w:p w:rsidR="005E5D1B" w:rsidRPr="005E5D1B" w:rsidRDefault="00B8208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3FBD">
        <w:t>Buying and Selling of Offices Prohibited</w:t>
      </w:r>
    </w:p>
    <w:p w:rsidR="005E5D1B" w:rsidRP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E5D1B" w:rsidRP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E5D1B">
        <w:rPr>
          <w:b/>
        </w:rPr>
        <w:t>SECTION</w:t>
      </w:r>
      <w:r w:rsidR="00193FBD" w:rsidRPr="00193FBD">
        <w:rPr>
          <w:rFonts w:cs="Times New Roman"/>
          <w:b/>
        </w:rPr>
        <w:t xml:space="preserve"> </w:t>
      </w:r>
      <w:r w:rsidR="00B8208B" w:rsidRPr="00193FBD">
        <w:rPr>
          <w:rFonts w:cs="Times New Roman"/>
          <w:b/>
        </w:rPr>
        <w:t>8</w:t>
      </w:r>
      <w:r w:rsidR="00193FBD" w:rsidRPr="00193FBD">
        <w:rPr>
          <w:rFonts w:cs="Times New Roman"/>
          <w:b/>
        </w:rPr>
        <w:noBreakHyphen/>
      </w:r>
      <w:r w:rsidR="00B8208B" w:rsidRPr="00193FBD">
        <w:rPr>
          <w:rFonts w:cs="Times New Roman"/>
          <w:b/>
        </w:rPr>
        <w:t>5</w:t>
      </w:r>
      <w:r w:rsidR="00193FBD" w:rsidRPr="00193FBD">
        <w:rPr>
          <w:rFonts w:cs="Times New Roman"/>
          <w:b/>
        </w:rPr>
        <w:noBreakHyphen/>
      </w:r>
      <w:r w:rsidR="00B8208B" w:rsidRPr="00193FBD">
        <w:rPr>
          <w:rFonts w:cs="Times New Roman"/>
          <w:b/>
        </w:rPr>
        <w:t>10.</w:t>
      </w:r>
      <w:r w:rsidR="00B8208B" w:rsidRPr="00193FBD">
        <w:t xml:space="preserve"> Repealed by 1991 Act No. 248, </w:t>
      </w:r>
      <w:r w:rsidR="00193FBD" w:rsidRPr="00193FBD">
        <w:t xml:space="preserve">Section </w:t>
      </w:r>
      <w:r w:rsidR="00B8208B" w:rsidRPr="00193FBD">
        <w:t>5, eff January 1, 1992.</w:t>
      </w:r>
    </w:p>
    <w:p w:rsidR="005E5D1B" w:rsidRP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D1B">
        <w:rPr>
          <w:b/>
        </w:rPr>
        <w:t>SECTION</w:t>
      </w:r>
      <w:r w:rsidR="00193FBD" w:rsidRPr="00193FBD">
        <w:rPr>
          <w:rFonts w:cs="Times New Roman"/>
          <w:b/>
        </w:rPr>
        <w:t xml:space="preserve"> </w:t>
      </w:r>
      <w:r w:rsidR="00B8208B" w:rsidRPr="00193FBD">
        <w:rPr>
          <w:rFonts w:cs="Times New Roman"/>
          <w:b/>
        </w:rPr>
        <w:t>8</w:t>
      </w:r>
      <w:r w:rsidR="00193FBD" w:rsidRPr="00193FBD">
        <w:rPr>
          <w:rFonts w:cs="Times New Roman"/>
          <w:b/>
        </w:rPr>
        <w:noBreakHyphen/>
      </w:r>
      <w:r w:rsidR="00B8208B" w:rsidRPr="00193FBD">
        <w:rPr>
          <w:rFonts w:cs="Times New Roman"/>
          <w:b/>
        </w:rPr>
        <w:t>5</w:t>
      </w:r>
      <w:r w:rsidR="00193FBD" w:rsidRPr="00193FBD">
        <w:rPr>
          <w:rFonts w:cs="Times New Roman"/>
          <w:b/>
        </w:rPr>
        <w:noBreakHyphen/>
      </w:r>
      <w:r w:rsidR="00B8208B" w:rsidRPr="00193FBD">
        <w:rPr>
          <w:rFonts w:cs="Times New Roman"/>
          <w:b/>
        </w:rPr>
        <w:t>20.</w:t>
      </w:r>
      <w:r w:rsidR="00B8208B" w:rsidRPr="00193FBD">
        <w:t xml:space="preserve"> Buying and selling of offices forbidden.</w:t>
      </w:r>
    </w:p>
    <w:p w:rsidR="005E5D1B" w:rsidRDefault="00B8208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FBD">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D1B" w:rsidRP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208B" w:rsidRPr="00193FBD">
        <w:t xml:space="preserve">: 1962 Code </w:t>
      </w:r>
      <w:r w:rsidR="00193FBD" w:rsidRPr="00193FBD">
        <w:t xml:space="preserve">Section </w:t>
      </w:r>
      <w:r w:rsidR="00B8208B" w:rsidRPr="00193FBD">
        <w:t>50</w:t>
      </w:r>
      <w:r w:rsidR="00193FBD" w:rsidRPr="00193FBD">
        <w:noBreakHyphen/>
      </w:r>
      <w:r w:rsidR="00B8208B" w:rsidRPr="00193FBD">
        <w:t xml:space="preserve">102; 1952 Code </w:t>
      </w:r>
      <w:r w:rsidR="00193FBD" w:rsidRPr="00193FBD">
        <w:t xml:space="preserve">Section </w:t>
      </w:r>
      <w:r w:rsidR="00B8208B" w:rsidRPr="00193FBD">
        <w:t>50</w:t>
      </w:r>
      <w:r w:rsidR="00193FBD" w:rsidRPr="00193FBD">
        <w:noBreakHyphen/>
      </w:r>
      <w:r w:rsidR="00B8208B" w:rsidRPr="00193FBD">
        <w:t xml:space="preserve">102; 1942 Code </w:t>
      </w:r>
      <w:r w:rsidR="00193FBD" w:rsidRPr="00193FBD">
        <w:t xml:space="preserve">Section </w:t>
      </w:r>
      <w:r w:rsidR="00B8208B" w:rsidRPr="00193FBD">
        <w:t xml:space="preserve">3065; 1932 Code </w:t>
      </w:r>
      <w:r w:rsidR="00193FBD" w:rsidRPr="00193FBD">
        <w:t xml:space="preserve">Section </w:t>
      </w:r>
      <w:r w:rsidR="00B8208B" w:rsidRPr="00193FBD">
        <w:t xml:space="preserve">3065; Civ. C. </w:t>
      </w:r>
      <w:r w:rsidR="00193FBD" w:rsidRPr="00193FBD">
        <w:t>‘</w:t>
      </w:r>
      <w:r w:rsidR="00B8208B" w:rsidRPr="00193FBD">
        <w:t xml:space="preserve">22 </w:t>
      </w:r>
      <w:r w:rsidR="00193FBD" w:rsidRPr="00193FBD">
        <w:t xml:space="preserve">Section </w:t>
      </w:r>
      <w:r w:rsidR="00B8208B" w:rsidRPr="00193FBD">
        <w:t xml:space="preserve">752; Civ. C. </w:t>
      </w:r>
      <w:r w:rsidR="00193FBD" w:rsidRPr="00193FBD">
        <w:t>‘</w:t>
      </w:r>
      <w:r w:rsidR="00B8208B" w:rsidRPr="00193FBD">
        <w:t xml:space="preserve">12 </w:t>
      </w:r>
      <w:r w:rsidR="00193FBD" w:rsidRPr="00193FBD">
        <w:t xml:space="preserve">Section </w:t>
      </w:r>
      <w:r w:rsidR="00B8208B" w:rsidRPr="00193FBD">
        <w:t xml:space="preserve">670; Civ. C. </w:t>
      </w:r>
      <w:r w:rsidR="00193FBD" w:rsidRPr="00193FBD">
        <w:t>‘</w:t>
      </w:r>
      <w:r w:rsidR="00B8208B" w:rsidRPr="00193FBD">
        <w:t xml:space="preserve">02 </w:t>
      </w:r>
      <w:r w:rsidR="00193FBD" w:rsidRPr="00193FBD">
        <w:t xml:space="preserve">Section </w:t>
      </w:r>
      <w:r w:rsidR="00B8208B" w:rsidRPr="00193FBD">
        <w:t>601; G. S. 454; R. S. 520; 1737 (3) 468.</w:t>
      </w:r>
    </w:p>
    <w:p w:rsidR="005E5D1B" w:rsidRP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D1B">
        <w:rPr>
          <w:b/>
        </w:rPr>
        <w:t>SECTION</w:t>
      </w:r>
      <w:r w:rsidR="00193FBD" w:rsidRPr="00193FBD">
        <w:rPr>
          <w:rFonts w:cs="Times New Roman"/>
          <w:b/>
        </w:rPr>
        <w:t xml:space="preserve"> </w:t>
      </w:r>
      <w:r w:rsidR="00B8208B" w:rsidRPr="00193FBD">
        <w:rPr>
          <w:rFonts w:cs="Times New Roman"/>
          <w:b/>
        </w:rPr>
        <w:t>8</w:t>
      </w:r>
      <w:r w:rsidR="00193FBD" w:rsidRPr="00193FBD">
        <w:rPr>
          <w:rFonts w:cs="Times New Roman"/>
          <w:b/>
        </w:rPr>
        <w:noBreakHyphen/>
      </w:r>
      <w:r w:rsidR="00B8208B" w:rsidRPr="00193FBD">
        <w:rPr>
          <w:rFonts w:cs="Times New Roman"/>
          <w:b/>
        </w:rPr>
        <w:t>5</w:t>
      </w:r>
      <w:r w:rsidR="00193FBD" w:rsidRPr="00193FBD">
        <w:rPr>
          <w:rFonts w:cs="Times New Roman"/>
          <w:b/>
        </w:rPr>
        <w:noBreakHyphen/>
      </w:r>
      <w:r w:rsidR="00B8208B" w:rsidRPr="00193FBD">
        <w:rPr>
          <w:rFonts w:cs="Times New Roman"/>
          <w:b/>
        </w:rPr>
        <w:t>30.</w:t>
      </w:r>
      <w:r w:rsidR="00B8208B" w:rsidRPr="00193FBD">
        <w:t xml:space="preserve"> Sales and the like of offices shall be void.</w:t>
      </w:r>
    </w:p>
    <w:p w:rsidR="005E5D1B" w:rsidRDefault="00B8208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FBD">
        <w:tab/>
        <w:t>Every bargain, sale, promise, bond, agreement, covenant and assurance, as before specified, shall be void to and against him by whom any such bargain, sale, bond, promise, covenant or assurance shall be had or made.</w:t>
      </w:r>
    </w:p>
    <w:p w:rsid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D1B" w:rsidRP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8208B" w:rsidRPr="00193FBD">
        <w:t xml:space="preserve">: 1962 Code </w:t>
      </w:r>
      <w:r w:rsidR="00193FBD" w:rsidRPr="00193FBD">
        <w:t xml:space="preserve">Section </w:t>
      </w:r>
      <w:r w:rsidR="00B8208B" w:rsidRPr="00193FBD">
        <w:t>50</w:t>
      </w:r>
      <w:r w:rsidR="00193FBD" w:rsidRPr="00193FBD">
        <w:noBreakHyphen/>
      </w:r>
      <w:r w:rsidR="00B8208B" w:rsidRPr="00193FBD">
        <w:t xml:space="preserve">103; 1952 Code </w:t>
      </w:r>
      <w:r w:rsidR="00193FBD" w:rsidRPr="00193FBD">
        <w:t xml:space="preserve">Section </w:t>
      </w:r>
      <w:r w:rsidR="00B8208B" w:rsidRPr="00193FBD">
        <w:t>50</w:t>
      </w:r>
      <w:r w:rsidR="00193FBD" w:rsidRPr="00193FBD">
        <w:noBreakHyphen/>
      </w:r>
      <w:r w:rsidR="00B8208B" w:rsidRPr="00193FBD">
        <w:t xml:space="preserve">103; 1942 Code </w:t>
      </w:r>
      <w:r w:rsidR="00193FBD" w:rsidRPr="00193FBD">
        <w:t xml:space="preserve">Section </w:t>
      </w:r>
      <w:r w:rsidR="00B8208B" w:rsidRPr="00193FBD">
        <w:t xml:space="preserve">3066; 1932 Code </w:t>
      </w:r>
      <w:r w:rsidR="00193FBD" w:rsidRPr="00193FBD">
        <w:t xml:space="preserve">Section </w:t>
      </w:r>
      <w:r w:rsidR="00B8208B" w:rsidRPr="00193FBD">
        <w:t xml:space="preserve">3066; Civ. C. </w:t>
      </w:r>
      <w:r w:rsidR="00193FBD" w:rsidRPr="00193FBD">
        <w:t>‘</w:t>
      </w:r>
      <w:r w:rsidR="00B8208B" w:rsidRPr="00193FBD">
        <w:t xml:space="preserve">22 </w:t>
      </w:r>
      <w:r w:rsidR="00193FBD" w:rsidRPr="00193FBD">
        <w:t xml:space="preserve">Section </w:t>
      </w:r>
      <w:r w:rsidR="00B8208B" w:rsidRPr="00193FBD">
        <w:t xml:space="preserve">753; Civ. C. </w:t>
      </w:r>
      <w:r w:rsidR="00193FBD" w:rsidRPr="00193FBD">
        <w:t>‘</w:t>
      </w:r>
      <w:r w:rsidR="00B8208B" w:rsidRPr="00193FBD">
        <w:t xml:space="preserve">12 </w:t>
      </w:r>
      <w:r w:rsidR="00193FBD" w:rsidRPr="00193FBD">
        <w:t xml:space="preserve">Section </w:t>
      </w:r>
      <w:r w:rsidR="00B8208B" w:rsidRPr="00193FBD">
        <w:t xml:space="preserve">671; Civ. C. </w:t>
      </w:r>
      <w:r w:rsidR="00193FBD" w:rsidRPr="00193FBD">
        <w:t>‘</w:t>
      </w:r>
      <w:r w:rsidR="00B8208B" w:rsidRPr="00193FBD">
        <w:t xml:space="preserve">02 </w:t>
      </w:r>
      <w:r w:rsidR="00193FBD" w:rsidRPr="00193FBD">
        <w:t xml:space="preserve">Section </w:t>
      </w:r>
      <w:r w:rsidR="00B8208B" w:rsidRPr="00193FBD">
        <w:t>602; G. S. 555; R. S. 521; 1737 (3) 469.</w:t>
      </w:r>
    </w:p>
    <w:p w:rsidR="005E5D1B" w:rsidRP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D1B">
        <w:rPr>
          <w:b/>
        </w:rPr>
        <w:t>SECTION</w:t>
      </w:r>
      <w:r w:rsidR="00193FBD" w:rsidRPr="00193FBD">
        <w:rPr>
          <w:rFonts w:cs="Times New Roman"/>
          <w:b/>
        </w:rPr>
        <w:t xml:space="preserve"> </w:t>
      </w:r>
      <w:r w:rsidR="00B8208B" w:rsidRPr="00193FBD">
        <w:rPr>
          <w:rFonts w:cs="Times New Roman"/>
          <w:b/>
        </w:rPr>
        <w:t>8</w:t>
      </w:r>
      <w:r w:rsidR="00193FBD" w:rsidRPr="00193FBD">
        <w:rPr>
          <w:rFonts w:cs="Times New Roman"/>
          <w:b/>
        </w:rPr>
        <w:noBreakHyphen/>
      </w:r>
      <w:r w:rsidR="00B8208B" w:rsidRPr="00193FBD">
        <w:rPr>
          <w:rFonts w:cs="Times New Roman"/>
          <w:b/>
        </w:rPr>
        <w:t>5</w:t>
      </w:r>
      <w:r w:rsidR="00193FBD" w:rsidRPr="00193FBD">
        <w:rPr>
          <w:rFonts w:cs="Times New Roman"/>
          <w:b/>
        </w:rPr>
        <w:noBreakHyphen/>
      </w:r>
      <w:r w:rsidR="00B8208B" w:rsidRPr="00193FBD">
        <w:rPr>
          <w:rFonts w:cs="Times New Roman"/>
          <w:b/>
        </w:rPr>
        <w:t>40.</w:t>
      </w:r>
      <w:r w:rsidR="00B8208B" w:rsidRPr="00193FBD">
        <w:t xml:space="preserve"> Official acts performed after offense but before removal shall be valid.</w:t>
      </w:r>
    </w:p>
    <w:p w:rsidR="005E5D1B" w:rsidRDefault="00B8208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3FBD">
        <w:tab/>
        <w:t xml:space="preserve">If any person shall offend in anything contrary to the tenor and effect of </w:t>
      </w:r>
      <w:r w:rsidR="00117B0A">
        <w:t xml:space="preserve">Sections </w:t>
      </w:r>
      <w:r w:rsidRPr="00193FBD">
        <w:t>8</w:t>
      </w:r>
      <w:r w:rsidR="00193FBD" w:rsidRPr="00193FBD">
        <w:noBreakHyphen/>
      </w:r>
      <w:r w:rsidRPr="00193FBD">
        <w:t>5</w:t>
      </w:r>
      <w:r w:rsidR="00193FBD" w:rsidRPr="00193FBD">
        <w:noBreakHyphen/>
      </w:r>
      <w:r w:rsidRPr="00193FBD">
        <w:t>20 and 8</w:t>
      </w:r>
      <w:r w:rsidR="00193FBD" w:rsidRPr="00193FBD">
        <w:noBreakHyphen/>
      </w:r>
      <w:r w:rsidRPr="00193FBD">
        <w:t>5</w:t>
      </w:r>
      <w:r w:rsidR="00193FBD" w:rsidRPr="00193FBD">
        <w:noBreakHyphen/>
      </w:r>
      <w:r w:rsidRPr="00193FBD">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D1B" w:rsidRDefault="005E5D1B"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8208B" w:rsidRPr="00193FBD">
        <w:t xml:space="preserve">: 1962 Code </w:t>
      </w:r>
      <w:r w:rsidR="00193FBD" w:rsidRPr="00193FBD">
        <w:t xml:space="preserve">Section </w:t>
      </w:r>
      <w:r w:rsidR="00B8208B" w:rsidRPr="00193FBD">
        <w:t>50</w:t>
      </w:r>
      <w:r w:rsidR="00193FBD" w:rsidRPr="00193FBD">
        <w:noBreakHyphen/>
      </w:r>
      <w:r w:rsidR="00B8208B" w:rsidRPr="00193FBD">
        <w:t xml:space="preserve">104; 1952 Code </w:t>
      </w:r>
      <w:r w:rsidR="00193FBD" w:rsidRPr="00193FBD">
        <w:t xml:space="preserve">Section </w:t>
      </w:r>
      <w:r w:rsidR="00B8208B" w:rsidRPr="00193FBD">
        <w:t>50</w:t>
      </w:r>
      <w:r w:rsidR="00193FBD" w:rsidRPr="00193FBD">
        <w:noBreakHyphen/>
      </w:r>
      <w:r w:rsidR="00B8208B" w:rsidRPr="00193FBD">
        <w:t xml:space="preserve">104; 1942 Code </w:t>
      </w:r>
      <w:r w:rsidR="00193FBD" w:rsidRPr="00193FBD">
        <w:t xml:space="preserve">Section </w:t>
      </w:r>
      <w:r w:rsidR="00B8208B" w:rsidRPr="00193FBD">
        <w:t xml:space="preserve">3067; 1932 Code </w:t>
      </w:r>
      <w:r w:rsidR="00193FBD" w:rsidRPr="00193FBD">
        <w:t xml:space="preserve">Section </w:t>
      </w:r>
      <w:r w:rsidR="00B8208B" w:rsidRPr="00193FBD">
        <w:t xml:space="preserve">3067; Civ. C. </w:t>
      </w:r>
      <w:r w:rsidR="00193FBD" w:rsidRPr="00193FBD">
        <w:t>‘</w:t>
      </w:r>
      <w:r w:rsidR="00B8208B" w:rsidRPr="00193FBD">
        <w:t xml:space="preserve">22 </w:t>
      </w:r>
      <w:r w:rsidR="00193FBD" w:rsidRPr="00193FBD">
        <w:t xml:space="preserve">Section </w:t>
      </w:r>
      <w:r w:rsidR="00B8208B" w:rsidRPr="00193FBD">
        <w:t xml:space="preserve">754; Civ. C. </w:t>
      </w:r>
      <w:r w:rsidR="00193FBD" w:rsidRPr="00193FBD">
        <w:t>‘</w:t>
      </w:r>
      <w:r w:rsidR="00B8208B" w:rsidRPr="00193FBD">
        <w:t xml:space="preserve">12 </w:t>
      </w:r>
      <w:r w:rsidR="00193FBD" w:rsidRPr="00193FBD">
        <w:t xml:space="preserve">Section </w:t>
      </w:r>
      <w:r w:rsidR="00B8208B" w:rsidRPr="00193FBD">
        <w:t xml:space="preserve">672; Civ. C. </w:t>
      </w:r>
      <w:r w:rsidR="00193FBD" w:rsidRPr="00193FBD">
        <w:t>‘</w:t>
      </w:r>
      <w:r w:rsidR="00B8208B" w:rsidRPr="00193FBD">
        <w:t xml:space="preserve">02 </w:t>
      </w:r>
      <w:r w:rsidR="00193FBD" w:rsidRPr="00193FBD">
        <w:t xml:space="preserve">Section </w:t>
      </w:r>
      <w:r w:rsidR="00B8208B" w:rsidRPr="00193FBD">
        <w:t>603; G. S. 556; R. S. 522; 1737 (3) 469.</w:t>
      </w:r>
    </w:p>
    <w:p w:rsidR="00184435" w:rsidRPr="00193FBD" w:rsidRDefault="00184435" w:rsidP="00193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3FBD" w:rsidSect="00193F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FBD" w:rsidRDefault="00193FBD" w:rsidP="00193FBD">
      <w:r>
        <w:separator/>
      </w:r>
    </w:p>
  </w:endnote>
  <w:endnote w:type="continuationSeparator" w:id="0">
    <w:p w:rsidR="00193FBD" w:rsidRDefault="00193FBD" w:rsidP="0019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D" w:rsidRPr="00193FBD" w:rsidRDefault="00193FBD" w:rsidP="00193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D" w:rsidRPr="00193FBD" w:rsidRDefault="00193FBD" w:rsidP="00193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D" w:rsidRPr="00193FBD" w:rsidRDefault="00193FBD" w:rsidP="00193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FBD" w:rsidRDefault="00193FBD" w:rsidP="00193FBD">
      <w:r>
        <w:separator/>
      </w:r>
    </w:p>
  </w:footnote>
  <w:footnote w:type="continuationSeparator" w:id="0">
    <w:p w:rsidR="00193FBD" w:rsidRDefault="00193FBD" w:rsidP="0019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D" w:rsidRPr="00193FBD" w:rsidRDefault="00193FBD" w:rsidP="00193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D" w:rsidRPr="00193FBD" w:rsidRDefault="00193FBD" w:rsidP="00193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FBD" w:rsidRPr="00193FBD" w:rsidRDefault="00193FBD" w:rsidP="00193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8B"/>
    <w:rsid w:val="000065F4"/>
    <w:rsid w:val="00013F41"/>
    <w:rsid w:val="00025E41"/>
    <w:rsid w:val="00032BBE"/>
    <w:rsid w:val="0007300D"/>
    <w:rsid w:val="00093290"/>
    <w:rsid w:val="0009512B"/>
    <w:rsid w:val="000B3C22"/>
    <w:rsid w:val="000C162E"/>
    <w:rsid w:val="000D09A6"/>
    <w:rsid w:val="000E046A"/>
    <w:rsid w:val="00105482"/>
    <w:rsid w:val="0010793D"/>
    <w:rsid w:val="00117B0A"/>
    <w:rsid w:val="00145212"/>
    <w:rsid w:val="001506AE"/>
    <w:rsid w:val="00171F3E"/>
    <w:rsid w:val="001763C2"/>
    <w:rsid w:val="00180430"/>
    <w:rsid w:val="00184435"/>
    <w:rsid w:val="00193FBD"/>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2AC"/>
    <w:rsid w:val="005B3F93"/>
    <w:rsid w:val="005D4096"/>
    <w:rsid w:val="005E5D1B"/>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08B"/>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D16EF-AE36-4039-BC03-4A723DEA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208B"/>
    <w:pPr>
      <w:jc w:val="left"/>
    </w:pPr>
    <w:rPr>
      <w:rFonts w:ascii="Consolas" w:hAnsi="Consolas"/>
      <w:sz w:val="21"/>
      <w:szCs w:val="21"/>
    </w:rPr>
  </w:style>
  <w:style w:type="character" w:customStyle="1" w:styleId="PlainTextChar">
    <w:name w:val="Plain Text Char"/>
    <w:basedOn w:val="DefaultParagraphFont"/>
    <w:link w:val="PlainText"/>
    <w:uiPriority w:val="99"/>
    <w:rsid w:val="00B8208B"/>
    <w:rPr>
      <w:rFonts w:ascii="Consolas" w:hAnsi="Consolas"/>
      <w:sz w:val="21"/>
      <w:szCs w:val="21"/>
    </w:rPr>
  </w:style>
  <w:style w:type="paragraph" w:styleId="Header">
    <w:name w:val="header"/>
    <w:basedOn w:val="Normal"/>
    <w:link w:val="HeaderChar"/>
    <w:uiPriority w:val="99"/>
    <w:unhideWhenUsed/>
    <w:rsid w:val="00193FBD"/>
    <w:pPr>
      <w:tabs>
        <w:tab w:val="center" w:pos="4680"/>
        <w:tab w:val="right" w:pos="9360"/>
      </w:tabs>
    </w:pPr>
  </w:style>
  <w:style w:type="character" w:customStyle="1" w:styleId="HeaderChar">
    <w:name w:val="Header Char"/>
    <w:basedOn w:val="DefaultParagraphFont"/>
    <w:link w:val="Header"/>
    <w:uiPriority w:val="99"/>
    <w:rsid w:val="00193FBD"/>
  </w:style>
  <w:style w:type="paragraph" w:styleId="Footer">
    <w:name w:val="footer"/>
    <w:basedOn w:val="Normal"/>
    <w:link w:val="FooterChar"/>
    <w:uiPriority w:val="99"/>
    <w:unhideWhenUsed/>
    <w:rsid w:val="00193FBD"/>
    <w:pPr>
      <w:tabs>
        <w:tab w:val="center" w:pos="4680"/>
        <w:tab w:val="right" w:pos="9360"/>
      </w:tabs>
    </w:pPr>
  </w:style>
  <w:style w:type="character" w:customStyle="1" w:styleId="FooterChar">
    <w:name w:val="Footer Char"/>
    <w:basedOn w:val="DefaultParagraphFont"/>
    <w:link w:val="Footer"/>
    <w:uiPriority w:val="99"/>
    <w:rsid w:val="00193FBD"/>
  </w:style>
  <w:style w:type="character" w:styleId="Hyperlink">
    <w:name w:val="Hyperlink"/>
    <w:basedOn w:val="DefaultParagraphFont"/>
    <w:semiHidden/>
    <w:rsid w:val="005B2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774</Words>
  <Characters>4414</Characters>
  <Application>Microsoft Office Word</Application>
  <DocSecurity>0</DocSecurity>
  <Lines>36</Lines>
  <Paragraphs>10</Paragraphs>
  <ScaleCrop>false</ScaleCrop>
  <Company>Legislative Services Agency (LSA)</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