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63" w:rsidRPr="002974FF" w:rsidRDefault="00B04C63">
      <w:pPr>
        <w:jc w:val="center"/>
      </w:pPr>
      <w:r w:rsidRPr="002974FF">
        <w:t>DISCLAIMER</w:t>
      </w:r>
    </w:p>
    <w:p w:rsidR="00B04C63" w:rsidRPr="002974FF" w:rsidRDefault="00B04C63"/>
    <w:p w:rsidR="00B04C63" w:rsidRPr="002974FF" w:rsidRDefault="00B04C63">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04C63" w:rsidRPr="002974FF" w:rsidRDefault="00B04C63"/>
    <w:p w:rsidR="00B04C63" w:rsidRPr="002974FF" w:rsidRDefault="00B04C63">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4C63" w:rsidRPr="002974FF" w:rsidRDefault="00B04C63"/>
    <w:p w:rsidR="00B04C63" w:rsidRPr="002974FF" w:rsidRDefault="00B04C63">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4C63" w:rsidRPr="002974FF" w:rsidRDefault="00B04C63"/>
    <w:p w:rsidR="00B04C63" w:rsidRPr="002974FF" w:rsidRDefault="00B04C63"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04C63" w:rsidRDefault="00B04C63">
      <w:pPr>
        <w:rPr>
          <w:rFonts w:ascii="Times New Roman" w:hAnsi="Times New Roman" w:cs="Times New Roman"/>
        </w:rPr>
      </w:pPr>
      <w:r>
        <w:rPr>
          <w:rFonts w:ascii="Times New Roman" w:hAnsi="Times New Roman" w:cs="Times New Roman"/>
        </w:rPr>
        <w:br w:type="page"/>
      </w:r>
    </w:p>
    <w:p w:rsidR="00CC3E5D" w:rsidRDefault="00BF2CE1"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0521FB">
        <w:rPr>
          <w:rFonts w:ascii="Times New Roman" w:hAnsi="Times New Roman" w:cs="Times New Roman"/>
        </w:rPr>
        <w:lastRenderedPageBreak/>
        <w:t>CHAPTER 30</w:t>
      </w:r>
    </w:p>
    <w:p w:rsidR="00CC3E5D" w:rsidRPr="00CC3E5D" w:rsidRDefault="00BF2CE1"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0521FB">
        <w:rPr>
          <w:rFonts w:ascii="Times New Roman" w:hAnsi="Times New Roman" w:cs="Times New Roman"/>
        </w:rPr>
        <w:t>Recording and Reporting Immigration Law Violations</w:t>
      </w:r>
    </w:p>
    <w:p w:rsidR="00CC3E5D" w:rsidRP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C3E5D">
        <w:rPr>
          <w:rFonts w:ascii="Times New Roman" w:hAnsi="Times New Roman" w:cs="Times New Roman"/>
          <w:b/>
        </w:rPr>
        <w:t>SECTION</w:t>
      </w:r>
      <w:r w:rsidR="00BE7A02" w:rsidRPr="000521FB">
        <w:rPr>
          <w:rFonts w:ascii="Times New Roman" w:hAnsi="Times New Roman" w:cs="Times New Roman"/>
          <w:b/>
        </w:rPr>
        <w:t xml:space="preserve"> </w:t>
      </w:r>
      <w:r w:rsidR="00BF2CE1" w:rsidRPr="000521FB">
        <w:rPr>
          <w:rFonts w:ascii="Times New Roman" w:hAnsi="Times New Roman" w:cs="Times New Roman"/>
          <w:b/>
        </w:rPr>
        <w:t>8</w:t>
      </w:r>
      <w:r w:rsidR="00BE7A02" w:rsidRPr="000521FB">
        <w:rPr>
          <w:rFonts w:ascii="Times New Roman" w:hAnsi="Times New Roman" w:cs="Times New Roman"/>
          <w:b/>
        </w:rPr>
        <w:noBreakHyphen/>
      </w:r>
      <w:r w:rsidR="00BF2CE1" w:rsidRPr="000521FB">
        <w:rPr>
          <w:rFonts w:ascii="Times New Roman" w:hAnsi="Times New Roman" w:cs="Times New Roman"/>
          <w:b/>
        </w:rPr>
        <w:t>30</w:t>
      </w:r>
      <w:r w:rsidR="00BE7A02" w:rsidRPr="000521FB">
        <w:rPr>
          <w:rFonts w:ascii="Times New Roman" w:hAnsi="Times New Roman" w:cs="Times New Roman"/>
          <w:b/>
        </w:rPr>
        <w:noBreakHyphen/>
      </w:r>
      <w:r w:rsidR="00BF2CE1" w:rsidRPr="000521FB">
        <w:rPr>
          <w:rFonts w:ascii="Times New Roman" w:hAnsi="Times New Roman" w:cs="Times New Roman"/>
          <w:b/>
        </w:rPr>
        <w:t>10.</w:t>
      </w:r>
      <w:r w:rsidR="00BF2CE1" w:rsidRPr="000521FB">
        <w:rPr>
          <w:rFonts w:ascii="Times New Roman" w:hAnsi="Times New Roman" w:cs="Times New Roman"/>
        </w:rPr>
        <w:t xml:space="preserve"> Recording and reporting allegations of federal immigration law violations; centralized tracking database.</w:t>
      </w:r>
    </w:p>
    <w:p w:rsidR="00CC3E5D" w:rsidRDefault="00BF2CE1"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21FB">
        <w:rPr>
          <w:rFonts w:ascii="Times New Roman" w:hAnsi="Times New Roman" w:cs="Times New Roman"/>
        </w:rPr>
        <w:tab/>
        <w:t>(A) The executive director of the State Commission for Minority Affairs, or a designee, shall establish and maintain a twenty</w:t>
      </w:r>
      <w:r w:rsidR="00BE7A02" w:rsidRPr="000521FB">
        <w:rPr>
          <w:rFonts w:ascii="Times New Roman" w:hAnsi="Times New Roman" w:cs="Times New Roman"/>
        </w:rPr>
        <w:noBreakHyphen/>
      </w:r>
      <w:r w:rsidRPr="000521FB">
        <w:rPr>
          <w:rFonts w:ascii="Times New Roman" w:hAnsi="Times New Roman" w:cs="Times New Roman"/>
        </w:rPr>
        <w:t>four hour toll free telephone number and electronic website to receive, record, collect, and report allegations of violations of federal immigration laws or related provisions of South Carolina law by any non</w:t>
      </w:r>
      <w:r w:rsidR="00BE7A02" w:rsidRPr="000521FB">
        <w:rPr>
          <w:rFonts w:ascii="Times New Roman" w:hAnsi="Times New Roman" w:cs="Times New Roman"/>
        </w:rPr>
        <w:noBreakHyphen/>
      </w:r>
      <w:r w:rsidRPr="000521FB">
        <w:rPr>
          <w:rFonts w:ascii="Times New Roman" w:hAnsi="Times New Roman" w:cs="Times New Roman"/>
        </w:rPr>
        <w:t>United States citizen or immigrant, and allegations of violations of any federal immigration laws or related provisions in South Carolina law against any non</w:t>
      </w:r>
      <w:r w:rsidR="00BE7A02" w:rsidRPr="000521FB">
        <w:rPr>
          <w:rFonts w:ascii="Times New Roman" w:hAnsi="Times New Roman" w:cs="Times New Roman"/>
        </w:rPr>
        <w:noBreakHyphen/>
      </w:r>
      <w:r w:rsidRPr="000521FB">
        <w:rPr>
          <w:rFonts w:ascii="Times New Roman" w:hAnsi="Times New Roman" w:cs="Times New Roman"/>
        </w:rPr>
        <w:t>United States citizen or immigrant. Such violations shall include, but are not limited to, E</w:t>
      </w:r>
      <w:r w:rsidR="00BE7A02" w:rsidRPr="000521FB">
        <w:rPr>
          <w:rFonts w:ascii="Times New Roman" w:hAnsi="Times New Roman" w:cs="Times New Roman"/>
        </w:rPr>
        <w:noBreakHyphen/>
      </w:r>
      <w:r w:rsidRPr="000521FB">
        <w:rPr>
          <w:rFonts w:ascii="Times New Roman" w:hAnsi="Times New Roman" w:cs="Times New Roman"/>
        </w:rPr>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BE7A02" w:rsidRPr="000521FB">
        <w:rPr>
          <w:rFonts w:ascii="Times New Roman" w:hAnsi="Times New Roman" w:cs="Times New Roman"/>
        </w:rPr>
        <w:noBreakHyphen/>
      </w:r>
      <w:r w:rsidRPr="000521FB">
        <w:rPr>
          <w:rFonts w:ascii="Times New Roman" w:hAnsi="Times New Roman" w:cs="Times New Roman"/>
        </w:rPr>
        <w:t>83</w:t>
      </w:r>
      <w:r w:rsidR="00BE7A02" w:rsidRPr="000521FB">
        <w:rPr>
          <w:rFonts w:ascii="Times New Roman" w:hAnsi="Times New Roman" w:cs="Times New Roman"/>
        </w:rPr>
        <w:noBreakHyphen/>
      </w:r>
      <w:r w:rsidRPr="000521FB">
        <w:rPr>
          <w:rFonts w:ascii="Times New Roman" w:hAnsi="Times New Roman" w:cs="Times New Roman"/>
        </w:rPr>
        <w:t>20, violation of human trafficking laws, as defined in Section 16</w:t>
      </w:r>
      <w:r w:rsidR="00BE7A02" w:rsidRPr="000521FB">
        <w:rPr>
          <w:rFonts w:ascii="Times New Roman" w:hAnsi="Times New Roman" w:cs="Times New Roman"/>
        </w:rPr>
        <w:noBreakHyphen/>
      </w:r>
      <w:r w:rsidRPr="000521FB">
        <w:rPr>
          <w:rFonts w:ascii="Times New Roman" w:hAnsi="Times New Roman" w:cs="Times New Roman"/>
        </w:rPr>
        <w:t>3</w:t>
      </w:r>
      <w:r w:rsidR="00BE7A02" w:rsidRPr="000521FB">
        <w:rPr>
          <w:rFonts w:ascii="Times New Roman" w:hAnsi="Times New Roman" w:cs="Times New Roman"/>
        </w:rPr>
        <w:noBreakHyphen/>
      </w:r>
      <w:r w:rsidRPr="000521FB">
        <w:rPr>
          <w:rFonts w:ascii="Times New Roman" w:hAnsi="Times New Roman" w:cs="Times New Roman"/>
        </w:rPr>
        <w:t>930, landlord tenant law violations, or violations of any law pertaining to the provision or receipt of public assistance benefits or public services.</w:t>
      </w:r>
    </w:p>
    <w:p w:rsidR="00CC3E5D" w:rsidRDefault="00BF2CE1"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21FB">
        <w:rPr>
          <w:rFonts w:ascii="Times New Roman" w:hAnsi="Times New Roman" w:cs="Times New Roman"/>
        </w:rPr>
        <w:tab/>
        <w:t>(B) The executive director, or a designee, shall establish and maintain a centralized tracking database consisting of all information received through the twenty</w:t>
      </w:r>
      <w:r w:rsidR="00BE7A02" w:rsidRPr="000521FB">
        <w:rPr>
          <w:rFonts w:ascii="Times New Roman" w:hAnsi="Times New Roman" w:cs="Times New Roman"/>
        </w:rPr>
        <w:noBreakHyphen/>
      </w:r>
      <w:r w:rsidRPr="000521FB">
        <w:rPr>
          <w:rFonts w:ascii="Times New Roman" w:hAnsi="Times New Roman" w:cs="Times New Roman"/>
        </w:rPr>
        <w:t>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w:t>
      </w:r>
    </w:p>
    <w:p w:rsid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C3E5D" w:rsidRP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F2CE1" w:rsidRPr="000521FB">
        <w:rPr>
          <w:rFonts w:ascii="Times New Roman" w:hAnsi="Times New Roman" w:cs="Times New Roman"/>
        </w:rPr>
        <w:t xml:space="preserve">: 2008 Act No. 280, </w:t>
      </w:r>
      <w:r w:rsidR="00BE7A02" w:rsidRPr="000521FB">
        <w:rPr>
          <w:rFonts w:ascii="Times New Roman" w:hAnsi="Times New Roman" w:cs="Times New Roman"/>
        </w:rPr>
        <w:t xml:space="preserve">Section </w:t>
      </w:r>
      <w:r w:rsidR="00BF2CE1" w:rsidRPr="000521FB">
        <w:rPr>
          <w:rFonts w:ascii="Times New Roman" w:hAnsi="Times New Roman" w:cs="Times New Roman"/>
        </w:rPr>
        <w:t>6, eff June 4, 2008.</w:t>
      </w:r>
    </w:p>
    <w:p w:rsidR="00CC3E5D" w:rsidRP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C3E5D">
        <w:rPr>
          <w:rFonts w:ascii="Times New Roman" w:hAnsi="Times New Roman" w:cs="Times New Roman"/>
          <w:b/>
        </w:rPr>
        <w:t>SECTION</w:t>
      </w:r>
      <w:r w:rsidR="00BE7A02" w:rsidRPr="000521FB">
        <w:rPr>
          <w:rFonts w:ascii="Times New Roman" w:hAnsi="Times New Roman" w:cs="Times New Roman"/>
          <w:b/>
        </w:rPr>
        <w:t xml:space="preserve"> </w:t>
      </w:r>
      <w:r w:rsidR="00BF2CE1" w:rsidRPr="000521FB">
        <w:rPr>
          <w:rFonts w:ascii="Times New Roman" w:hAnsi="Times New Roman" w:cs="Times New Roman"/>
          <w:b/>
        </w:rPr>
        <w:t>8</w:t>
      </w:r>
      <w:r w:rsidR="00BE7A02" w:rsidRPr="000521FB">
        <w:rPr>
          <w:rFonts w:ascii="Times New Roman" w:hAnsi="Times New Roman" w:cs="Times New Roman"/>
          <w:b/>
        </w:rPr>
        <w:noBreakHyphen/>
      </w:r>
      <w:r w:rsidR="00BF2CE1" w:rsidRPr="000521FB">
        <w:rPr>
          <w:rFonts w:ascii="Times New Roman" w:hAnsi="Times New Roman" w:cs="Times New Roman"/>
          <w:b/>
        </w:rPr>
        <w:t>30</w:t>
      </w:r>
      <w:r w:rsidR="00BE7A02" w:rsidRPr="000521FB">
        <w:rPr>
          <w:rFonts w:ascii="Times New Roman" w:hAnsi="Times New Roman" w:cs="Times New Roman"/>
          <w:b/>
        </w:rPr>
        <w:noBreakHyphen/>
      </w:r>
      <w:r w:rsidR="00BF2CE1" w:rsidRPr="000521FB">
        <w:rPr>
          <w:rFonts w:ascii="Times New Roman" w:hAnsi="Times New Roman" w:cs="Times New Roman"/>
          <w:b/>
        </w:rPr>
        <w:t>20.</w:t>
      </w:r>
      <w:r w:rsidR="00BF2CE1" w:rsidRPr="000521FB">
        <w:rPr>
          <w:rFonts w:ascii="Times New Roman" w:hAnsi="Times New Roman" w:cs="Times New Roman"/>
        </w:rPr>
        <w:t xml:space="preserve"> Authority to hire personnel.</w:t>
      </w:r>
    </w:p>
    <w:p w:rsidR="00CC3E5D" w:rsidRDefault="00BF2CE1"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21FB">
        <w:rPr>
          <w:rFonts w:ascii="Times New Roman" w:hAnsi="Times New Roman" w:cs="Times New Roman"/>
        </w:rPr>
        <w:tab/>
        <w:t>The executive director is authorized to hire personnel necessary to carry out the duties prescribed in Section 8</w:t>
      </w:r>
      <w:r w:rsidR="00BE7A02" w:rsidRPr="000521FB">
        <w:rPr>
          <w:rFonts w:ascii="Times New Roman" w:hAnsi="Times New Roman" w:cs="Times New Roman"/>
        </w:rPr>
        <w:noBreakHyphen/>
      </w:r>
      <w:r w:rsidRPr="000521FB">
        <w:rPr>
          <w:rFonts w:ascii="Times New Roman" w:hAnsi="Times New Roman" w:cs="Times New Roman"/>
        </w:rPr>
        <w:t>30</w:t>
      </w:r>
      <w:r w:rsidR="00BE7A02" w:rsidRPr="000521FB">
        <w:rPr>
          <w:rFonts w:ascii="Times New Roman" w:hAnsi="Times New Roman" w:cs="Times New Roman"/>
        </w:rPr>
        <w:noBreakHyphen/>
      </w:r>
      <w:r w:rsidRPr="000521FB">
        <w:rPr>
          <w:rFonts w:ascii="Times New Roman" w:hAnsi="Times New Roman" w:cs="Times New Roman"/>
        </w:rPr>
        <w:t>10. The General Assembly shall provide for the funds in the annual appropriations act.</w:t>
      </w:r>
    </w:p>
    <w:p w:rsid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C3E5D" w:rsidRDefault="00CC3E5D"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BF2CE1" w:rsidRPr="000521FB">
        <w:rPr>
          <w:rFonts w:ascii="Times New Roman" w:hAnsi="Times New Roman" w:cs="Times New Roman"/>
        </w:rPr>
        <w:t xml:space="preserve">: 2008 Act No. 280, </w:t>
      </w:r>
      <w:r w:rsidR="00BE7A02" w:rsidRPr="000521FB">
        <w:rPr>
          <w:rFonts w:ascii="Times New Roman" w:hAnsi="Times New Roman" w:cs="Times New Roman"/>
        </w:rPr>
        <w:t xml:space="preserve">Section </w:t>
      </w:r>
      <w:r w:rsidR="00BF2CE1" w:rsidRPr="000521FB">
        <w:rPr>
          <w:rFonts w:ascii="Times New Roman" w:hAnsi="Times New Roman" w:cs="Times New Roman"/>
        </w:rPr>
        <w:t>6, eff June 4, 2008.</w:t>
      </w:r>
    </w:p>
    <w:p w:rsidR="00BF2CE1" w:rsidRPr="000521FB" w:rsidRDefault="00BF2CE1" w:rsidP="00BE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BF2CE1" w:rsidRPr="000521FB" w:rsidSect="00BE7A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B7" w:rsidRDefault="006528B7" w:rsidP="00BE7A02">
      <w:pPr>
        <w:spacing w:after="0" w:line="240" w:lineRule="auto"/>
      </w:pPr>
      <w:r>
        <w:separator/>
      </w:r>
    </w:p>
  </w:endnote>
  <w:endnote w:type="continuationSeparator" w:id="0">
    <w:p w:rsidR="006528B7" w:rsidRDefault="006528B7" w:rsidP="00B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02" w:rsidRPr="00BE7A02" w:rsidRDefault="00BE7A02" w:rsidP="00BE7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02" w:rsidRPr="00BE7A02" w:rsidRDefault="00BE7A02" w:rsidP="00BE7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02" w:rsidRPr="00BE7A02" w:rsidRDefault="00BE7A02" w:rsidP="00BE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B7" w:rsidRDefault="006528B7" w:rsidP="00BE7A02">
      <w:pPr>
        <w:spacing w:after="0" w:line="240" w:lineRule="auto"/>
      </w:pPr>
      <w:r>
        <w:separator/>
      </w:r>
    </w:p>
  </w:footnote>
  <w:footnote w:type="continuationSeparator" w:id="0">
    <w:p w:rsidR="006528B7" w:rsidRDefault="006528B7" w:rsidP="00BE7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02" w:rsidRPr="00BE7A02" w:rsidRDefault="00BE7A02" w:rsidP="00BE7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02" w:rsidRPr="00BE7A02" w:rsidRDefault="00BE7A02" w:rsidP="00BE7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02" w:rsidRPr="00BE7A02" w:rsidRDefault="00BE7A02" w:rsidP="00BE7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521FB"/>
    <w:rsid w:val="000B1215"/>
    <w:rsid w:val="000E0D3D"/>
    <w:rsid w:val="003563BA"/>
    <w:rsid w:val="003D59C8"/>
    <w:rsid w:val="003E41AF"/>
    <w:rsid w:val="004C1B63"/>
    <w:rsid w:val="006528B7"/>
    <w:rsid w:val="006E2108"/>
    <w:rsid w:val="006E66BC"/>
    <w:rsid w:val="007D7DC3"/>
    <w:rsid w:val="0082380B"/>
    <w:rsid w:val="009F7FC0"/>
    <w:rsid w:val="00AE4695"/>
    <w:rsid w:val="00B04C63"/>
    <w:rsid w:val="00BE7A02"/>
    <w:rsid w:val="00BF2CE1"/>
    <w:rsid w:val="00CC3E5D"/>
    <w:rsid w:val="00D213CB"/>
    <w:rsid w:val="00E94E3E"/>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6B3E1-F232-4B7E-A9CB-AD22A86B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1B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1B0D"/>
    <w:rPr>
      <w:rFonts w:ascii="Consolas" w:hAnsi="Consolas"/>
      <w:sz w:val="21"/>
      <w:szCs w:val="21"/>
    </w:rPr>
  </w:style>
  <w:style w:type="paragraph" w:styleId="Header">
    <w:name w:val="header"/>
    <w:basedOn w:val="Normal"/>
    <w:link w:val="HeaderChar"/>
    <w:uiPriority w:val="99"/>
    <w:unhideWhenUsed/>
    <w:rsid w:val="00B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02"/>
  </w:style>
  <w:style w:type="paragraph" w:styleId="Footer">
    <w:name w:val="footer"/>
    <w:basedOn w:val="Normal"/>
    <w:link w:val="FooterChar"/>
    <w:uiPriority w:val="99"/>
    <w:unhideWhenUsed/>
    <w:rsid w:val="00B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02"/>
  </w:style>
  <w:style w:type="character" w:styleId="Hyperlink">
    <w:name w:val="Hyperlink"/>
    <w:basedOn w:val="DefaultParagraphFont"/>
    <w:semiHidden/>
    <w:rsid w:val="00B04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2015-01-22T20:50:00Z</dcterms:created>
  <dcterms:modified xsi:type="dcterms:W3CDTF">2015-01-22T20:50:00Z</dcterms:modified>
</cp:coreProperties>
</file>