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6C" w:rsidRPr="002974FF" w:rsidRDefault="007D686C">
      <w:pPr>
        <w:jc w:val="center"/>
      </w:pPr>
      <w:r w:rsidRPr="002974FF">
        <w:t>DISCLAIMER</w:t>
      </w:r>
    </w:p>
    <w:p w:rsidR="007D686C" w:rsidRPr="002974FF" w:rsidRDefault="007D686C"/>
    <w:p w:rsidR="007D686C" w:rsidRPr="002974FF" w:rsidRDefault="007D686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686C" w:rsidRPr="002974FF" w:rsidRDefault="007D686C"/>
    <w:p w:rsidR="007D686C" w:rsidRPr="002974FF" w:rsidRDefault="007D686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686C" w:rsidRPr="002974FF" w:rsidRDefault="007D686C"/>
    <w:p w:rsidR="007D686C" w:rsidRPr="002974FF" w:rsidRDefault="007D686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686C" w:rsidRPr="002974FF" w:rsidRDefault="007D686C"/>
    <w:p w:rsidR="007D686C" w:rsidRPr="002974FF" w:rsidRDefault="007D686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686C" w:rsidRDefault="007D686C">
      <w:r>
        <w:br w:type="page"/>
      </w:r>
    </w:p>
    <w:p w:rsidR="00272D52" w:rsidRDefault="00BA22DD"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690E">
        <w:lastRenderedPageBreak/>
        <w:t>CHAPTER 14</w:t>
      </w:r>
    </w:p>
    <w:p w:rsidR="00272D52" w:rsidRPr="00272D52" w:rsidRDefault="00BA22DD"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90E">
        <w:t>Defeasance of Outstanding Public Bonds, Notes, and Other Obligations</w:t>
      </w:r>
    </w:p>
    <w:p w:rsidR="00272D52" w:rsidRP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D52">
        <w:rPr>
          <w:b/>
        </w:rPr>
        <w:t>SECTION</w:t>
      </w:r>
      <w:r w:rsidR="0033690E" w:rsidRPr="0033690E">
        <w:rPr>
          <w:rFonts w:cs="Times New Roman"/>
          <w:b/>
        </w:rPr>
        <w:t xml:space="preserve"> </w:t>
      </w:r>
      <w:r w:rsidR="00BA22DD" w:rsidRPr="0033690E">
        <w:rPr>
          <w:rFonts w:cs="Times New Roman"/>
          <w:b/>
        </w:rPr>
        <w:t>11</w:t>
      </w:r>
      <w:r w:rsidR="0033690E" w:rsidRPr="0033690E">
        <w:rPr>
          <w:rFonts w:cs="Times New Roman"/>
          <w:b/>
        </w:rPr>
        <w:noBreakHyphen/>
      </w:r>
      <w:r w:rsidR="00BA22DD" w:rsidRPr="0033690E">
        <w:rPr>
          <w:rFonts w:cs="Times New Roman"/>
          <w:b/>
        </w:rPr>
        <w:t>14</w:t>
      </w:r>
      <w:r w:rsidR="0033690E" w:rsidRPr="0033690E">
        <w:rPr>
          <w:rFonts w:cs="Times New Roman"/>
          <w:b/>
        </w:rPr>
        <w:noBreakHyphen/>
      </w:r>
      <w:r w:rsidR="00BA22DD" w:rsidRPr="0033690E">
        <w:rPr>
          <w:rFonts w:cs="Times New Roman"/>
          <w:b/>
        </w:rPr>
        <w:t>110.</w:t>
      </w:r>
      <w:r w:rsidR="00BA22DD" w:rsidRPr="0033690E">
        <w:t xml:space="preserve"> Defeasance of outstanding public obligations authorized; deposits in special trust fund.</w:t>
      </w:r>
    </w:p>
    <w:p w:rsidR="00272D52" w:rsidRDefault="00BA22DD"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90E">
        <w:tab/>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33690E" w:rsidRPr="0033690E">
        <w:noBreakHyphen/>
      </w:r>
      <w:r w:rsidRPr="0033690E">
        <w:t>5</w:t>
      </w:r>
      <w:r w:rsidR="0033690E" w:rsidRPr="0033690E">
        <w:noBreakHyphen/>
      </w:r>
      <w:r w:rsidRPr="0033690E">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D52" w:rsidRP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22DD" w:rsidRPr="0033690E">
        <w:t xml:space="preserve">: 1981 Act No. 179 </w:t>
      </w:r>
      <w:r w:rsidR="0033690E" w:rsidRPr="0033690E">
        <w:t xml:space="preserve">Section </w:t>
      </w:r>
      <w:r w:rsidR="00BA22DD" w:rsidRPr="0033690E">
        <w:t xml:space="preserve">13; 2008 Act No. 231, </w:t>
      </w:r>
      <w:r w:rsidR="0033690E" w:rsidRPr="0033690E">
        <w:t xml:space="preserve">Section </w:t>
      </w:r>
      <w:r w:rsidR="00BA22DD" w:rsidRPr="0033690E">
        <w:t>4.</w:t>
      </w:r>
    </w:p>
    <w:p w:rsidR="00272D52" w:rsidRP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D52">
        <w:rPr>
          <w:b/>
        </w:rPr>
        <w:t>SECTION</w:t>
      </w:r>
      <w:r w:rsidR="0033690E" w:rsidRPr="0033690E">
        <w:rPr>
          <w:rFonts w:cs="Times New Roman"/>
          <w:b/>
        </w:rPr>
        <w:t xml:space="preserve"> </w:t>
      </w:r>
      <w:r w:rsidR="00BA22DD" w:rsidRPr="0033690E">
        <w:rPr>
          <w:rFonts w:cs="Times New Roman"/>
          <w:b/>
        </w:rPr>
        <w:t>11</w:t>
      </w:r>
      <w:r w:rsidR="0033690E" w:rsidRPr="0033690E">
        <w:rPr>
          <w:rFonts w:cs="Times New Roman"/>
          <w:b/>
        </w:rPr>
        <w:noBreakHyphen/>
      </w:r>
      <w:r w:rsidR="00BA22DD" w:rsidRPr="0033690E">
        <w:rPr>
          <w:rFonts w:cs="Times New Roman"/>
          <w:b/>
        </w:rPr>
        <w:t>14</w:t>
      </w:r>
      <w:r w:rsidR="0033690E" w:rsidRPr="0033690E">
        <w:rPr>
          <w:rFonts w:cs="Times New Roman"/>
          <w:b/>
        </w:rPr>
        <w:noBreakHyphen/>
      </w:r>
      <w:r w:rsidR="00BA22DD" w:rsidRPr="0033690E">
        <w:rPr>
          <w:rFonts w:cs="Times New Roman"/>
          <w:b/>
        </w:rPr>
        <w:t>120.</w:t>
      </w:r>
      <w:r w:rsidR="00BA22DD" w:rsidRPr="0033690E">
        <w:t xml:space="preserve"> Defeasance of assumed debt.</w:t>
      </w:r>
    </w:p>
    <w:p w:rsidR="00272D52" w:rsidRDefault="00BA22DD"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90E">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33690E" w:rsidRPr="0033690E">
        <w:t xml:space="preserve">Section </w:t>
      </w:r>
      <w:r w:rsidRPr="0033690E">
        <w:t>11</w:t>
      </w:r>
      <w:r w:rsidR="0033690E" w:rsidRPr="0033690E">
        <w:noBreakHyphen/>
      </w:r>
      <w:r w:rsidRPr="0033690E">
        <w:t>14</w:t>
      </w:r>
      <w:r w:rsidR="0033690E" w:rsidRPr="0033690E">
        <w:noBreakHyphen/>
      </w:r>
      <w:r w:rsidRPr="0033690E">
        <w:t>110.</w:t>
      </w: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D52" w:rsidRP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22DD" w:rsidRPr="0033690E">
        <w:t xml:space="preserve">: 1981 Act No. 179 </w:t>
      </w:r>
      <w:r w:rsidR="0033690E" w:rsidRPr="0033690E">
        <w:t xml:space="preserve">Section </w:t>
      </w:r>
      <w:r w:rsidR="00BA22DD" w:rsidRPr="0033690E">
        <w:t>13.</w:t>
      </w:r>
    </w:p>
    <w:p w:rsidR="00272D52" w:rsidRP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D52">
        <w:rPr>
          <w:b/>
        </w:rPr>
        <w:t>SECTION</w:t>
      </w:r>
      <w:r w:rsidR="0033690E" w:rsidRPr="0033690E">
        <w:rPr>
          <w:rFonts w:cs="Times New Roman"/>
          <w:b/>
        </w:rPr>
        <w:t xml:space="preserve"> </w:t>
      </w:r>
      <w:r w:rsidR="00BA22DD" w:rsidRPr="0033690E">
        <w:rPr>
          <w:rFonts w:cs="Times New Roman"/>
          <w:b/>
        </w:rPr>
        <w:t>11</w:t>
      </w:r>
      <w:r w:rsidR="0033690E" w:rsidRPr="0033690E">
        <w:rPr>
          <w:rFonts w:cs="Times New Roman"/>
          <w:b/>
        </w:rPr>
        <w:noBreakHyphen/>
      </w:r>
      <w:r w:rsidR="00BA22DD" w:rsidRPr="0033690E">
        <w:rPr>
          <w:rFonts w:cs="Times New Roman"/>
          <w:b/>
        </w:rPr>
        <w:t>14</w:t>
      </w:r>
      <w:r w:rsidR="0033690E" w:rsidRPr="0033690E">
        <w:rPr>
          <w:rFonts w:cs="Times New Roman"/>
          <w:b/>
        </w:rPr>
        <w:noBreakHyphen/>
      </w:r>
      <w:r w:rsidR="00BA22DD" w:rsidRPr="0033690E">
        <w:rPr>
          <w:rFonts w:cs="Times New Roman"/>
          <w:b/>
        </w:rPr>
        <w:t>130.</w:t>
      </w:r>
      <w:r w:rsidR="00BA22DD" w:rsidRPr="0033690E">
        <w:t xml:space="preserve"> Defeasance not to impair obligations of contract between issuer and holder.</w:t>
      </w:r>
    </w:p>
    <w:p w:rsidR="00272D52" w:rsidRDefault="00BA22DD"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90E">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33690E" w:rsidRPr="0033690E">
        <w:t xml:space="preserve">Section </w:t>
      </w:r>
      <w:r w:rsidRPr="0033690E">
        <w:t>11</w:t>
      </w:r>
      <w:r w:rsidR="0033690E" w:rsidRPr="0033690E">
        <w:noBreakHyphen/>
      </w:r>
      <w:r w:rsidRPr="0033690E">
        <w:t>14</w:t>
      </w:r>
      <w:r w:rsidR="0033690E" w:rsidRPr="0033690E">
        <w:noBreakHyphen/>
      </w:r>
      <w:r w:rsidRPr="0033690E">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D52" w:rsidRDefault="00272D52"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22DD" w:rsidRPr="0033690E">
        <w:t xml:space="preserve">: 1981 Act No. 179 </w:t>
      </w:r>
      <w:r w:rsidR="0033690E" w:rsidRPr="0033690E">
        <w:t xml:space="preserve">Section </w:t>
      </w:r>
      <w:r w:rsidR="00BA22DD" w:rsidRPr="0033690E">
        <w:t>13.</w:t>
      </w:r>
    </w:p>
    <w:p w:rsidR="00184435" w:rsidRPr="0033690E" w:rsidRDefault="00184435" w:rsidP="00336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690E" w:rsidSect="003369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0E" w:rsidRDefault="0033690E" w:rsidP="0033690E">
      <w:r>
        <w:separator/>
      </w:r>
    </w:p>
  </w:endnote>
  <w:endnote w:type="continuationSeparator" w:id="0">
    <w:p w:rsidR="0033690E" w:rsidRDefault="0033690E" w:rsidP="0033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0E" w:rsidRPr="0033690E" w:rsidRDefault="0033690E" w:rsidP="00336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0E" w:rsidRPr="0033690E" w:rsidRDefault="0033690E" w:rsidP="00336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0E" w:rsidRPr="0033690E" w:rsidRDefault="0033690E" w:rsidP="0033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0E" w:rsidRDefault="0033690E" w:rsidP="0033690E">
      <w:r>
        <w:separator/>
      </w:r>
    </w:p>
  </w:footnote>
  <w:footnote w:type="continuationSeparator" w:id="0">
    <w:p w:rsidR="0033690E" w:rsidRDefault="0033690E" w:rsidP="0033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0E" w:rsidRPr="0033690E" w:rsidRDefault="0033690E" w:rsidP="00336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0E" w:rsidRPr="0033690E" w:rsidRDefault="0033690E" w:rsidP="00336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0E" w:rsidRPr="0033690E" w:rsidRDefault="0033690E" w:rsidP="00336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D52"/>
    <w:rsid w:val="0027446C"/>
    <w:rsid w:val="00281CD0"/>
    <w:rsid w:val="002A1A65"/>
    <w:rsid w:val="002D02F2"/>
    <w:rsid w:val="002E0560"/>
    <w:rsid w:val="002F4B59"/>
    <w:rsid w:val="003069DF"/>
    <w:rsid w:val="0033690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68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D7D"/>
    <w:rsid w:val="00BA22D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1152D-413A-44A9-8DAC-406EF94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22D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A22DD"/>
    <w:rPr>
      <w:rFonts w:ascii="Consolas" w:hAnsi="Consolas" w:cs="Consolas"/>
      <w:sz w:val="21"/>
      <w:szCs w:val="21"/>
    </w:rPr>
  </w:style>
  <w:style w:type="paragraph" w:styleId="Header">
    <w:name w:val="header"/>
    <w:basedOn w:val="Normal"/>
    <w:link w:val="HeaderChar"/>
    <w:uiPriority w:val="99"/>
    <w:unhideWhenUsed/>
    <w:rsid w:val="0033690E"/>
    <w:pPr>
      <w:tabs>
        <w:tab w:val="center" w:pos="4680"/>
        <w:tab w:val="right" w:pos="9360"/>
      </w:tabs>
    </w:pPr>
  </w:style>
  <w:style w:type="character" w:customStyle="1" w:styleId="HeaderChar">
    <w:name w:val="Header Char"/>
    <w:basedOn w:val="DefaultParagraphFont"/>
    <w:link w:val="Header"/>
    <w:uiPriority w:val="99"/>
    <w:rsid w:val="0033690E"/>
  </w:style>
  <w:style w:type="paragraph" w:styleId="Footer">
    <w:name w:val="footer"/>
    <w:basedOn w:val="Normal"/>
    <w:link w:val="FooterChar"/>
    <w:uiPriority w:val="99"/>
    <w:unhideWhenUsed/>
    <w:rsid w:val="0033690E"/>
    <w:pPr>
      <w:tabs>
        <w:tab w:val="center" w:pos="4680"/>
        <w:tab w:val="right" w:pos="9360"/>
      </w:tabs>
    </w:pPr>
  </w:style>
  <w:style w:type="character" w:customStyle="1" w:styleId="FooterChar">
    <w:name w:val="Footer Char"/>
    <w:basedOn w:val="DefaultParagraphFont"/>
    <w:link w:val="Footer"/>
    <w:uiPriority w:val="99"/>
    <w:rsid w:val="0033690E"/>
  </w:style>
  <w:style w:type="character" w:styleId="Hyperlink">
    <w:name w:val="Hyperlink"/>
    <w:basedOn w:val="DefaultParagraphFont"/>
    <w:semiHidden/>
    <w:rsid w:val="007D6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630</Words>
  <Characters>3595</Characters>
  <Application>Microsoft Office Word</Application>
  <DocSecurity>0</DocSecurity>
  <Lines>29</Lines>
  <Paragraphs>8</Paragraphs>
  <ScaleCrop>false</ScaleCrop>
  <Company>Legislative Services Agency (LSA)</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