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6A4" w:rsidRPr="002974FF" w:rsidRDefault="00DE76A4">
      <w:pPr>
        <w:jc w:val="center"/>
      </w:pPr>
      <w:r w:rsidRPr="002974FF">
        <w:t>DISCLAIMER</w:t>
      </w:r>
    </w:p>
    <w:p w:rsidR="00DE76A4" w:rsidRPr="002974FF" w:rsidRDefault="00DE76A4"/>
    <w:p w:rsidR="00DE76A4" w:rsidRPr="002974FF" w:rsidRDefault="00DE76A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E76A4" w:rsidRPr="002974FF" w:rsidRDefault="00DE76A4"/>
    <w:p w:rsidR="00DE76A4" w:rsidRPr="002974FF" w:rsidRDefault="00DE76A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76A4" w:rsidRPr="002974FF" w:rsidRDefault="00DE76A4"/>
    <w:p w:rsidR="00DE76A4" w:rsidRPr="002974FF" w:rsidRDefault="00DE76A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76A4" w:rsidRPr="002974FF" w:rsidRDefault="00DE76A4"/>
    <w:p w:rsidR="00DE76A4" w:rsidRPr="002974FF" w:rsidRDefault="00DE76A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E76A4" w:rsidRDefault="00DE76A4">
      <w:r>
        <w:br w:type="page"/>
      </w:r>
    </w:p>
    <w:p w:rsidR="00703A7A" w:rsidRDefault="00746D83" w:rsidP="00CE7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E78C6">
        <w:lastRenderedPageBreak/>
        <w:t>CHAPTER 19</w:t>
      </w:r>
    </w:p>
    <w:p w:rsidR="00703A7A" w:rsidRPr="00703A7A" w:rsidRDefault="00746D83" w:rsidP="00CE7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78C6">
        <w:t>Fees of Clerks and Registers of Mesne Conveyances [Repealed]</w:t>
      </w:r>
    </w:p>
    <w:p w:rsidR="00703A7A" w:rsidRPr="00703A7A" w:rsidRDefault="00703A7A" w:rsidP="00CE7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3A7A" w:rsidRDefault="00703A7A" w:rsidP="00CE7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A7A">
        <w:rPr>
          <w:b/>
        </w:rPr>
        <w:t>SECTION</w:t>
      </w:r>
      <w:r w:rsidR="00CE78C6" w:rsidRPr="00CE78C6">
        <w:rPr>
          <w:rFonts w:cs="Times New Roman"/>
          <w:b/>
        </w:rPr>
        <w:t xml:space="preserve">S </w:t>
      </w:r>
      <w:r w:rsidR="00746D83" w:rsidRPr="00CE78C6">
        <w:rPr>
          <w:rFonts w:cs="Times New Roman"/>
          <w:b/>
        </w:rPr>
        <w:t>14</w:t>
      </w:r>
      <w:r w:rsidR="00CE78C6" w:rsidRPr="00CE78C6">
        <w:rPr>
          <w:rFonts w:cs="Times New Roman"/>
          <w:b/>
        </w:rPr>
        <w:noBreakHyphen/>
      </w:r>
      <w:r w:rsidR="00746D83" w:rsidRPr="00CE78C6">
        <w:rPr>
          <w:rFonts w:cs="Times New Roman"/>
          <w:b/>
        </w:rPr>
        <w:t>19</w:t>
      </w:r>
      <w:r w:rsidR="00CE78C6" w:rsidRPr="00CE78C6">
        <w:rPr>
          <w:rFonts w:cs="Times New Roman"/>
          <w:b/>
        </w:rPr>
        <w:noBreakHyphen/>
      </w:r>
      <w:r w:rsidR="00746D83" w:rsidRPr="00CE78C6">
        <w:rPr>
          <w:rFonts w:cs="Times New Roman"/>
          <w:b/>
        </w:rPr>
        <w:t>10 to 14</w:t>
      </w:r>
      <w:r w:rsidR="00CE78C6" w:rsidRPr="00CE78C6">
        <w:rPr>
          <w:rFonts w:cs="Times New Roman"/>
          <w:b/>
        </w:rPr>
        <w:noBreakHyphen/>
      </w:r>
      <w:r w:rsidR="00746D83" w:rsidRPr="00CE78C6">
        <w:rPr>
          <w:rFonts w:cs="Times New Roman"/>
          <w:b/>
        </w:rPr>
        <w:t>19</w:t>
      </w:r>
      <w:r w:rsidR="00CE78C6" w:rsidRPr="00CE78C6">
        <w:rPr>
          <w:rFonts w:cs="Times New Roman"/>
          <w:b/>
        </w:rPr>
        <w:noBreakHyphen/>
      </w:r>
      <w:r w:rsidR="00746D83" w:rsidRPr="00CE78C6">
        <w:rPr>
          <w:rFonts w:cs="Times New Roman"/>
          <w:b/>
        </w:rPr>
        <w:t>110.</w:t>
      </w:r>
      <w:r w:rsidR="00746D83" w:rsidRPr="00CE78C6">
        <w:t xml:space="preserve"> Repealed by 1979 Act No. 164 Part V, </w:t>
      </w:r>
      <w:r w:rsidR="00CE78C6" w:rsidRPr="00CE78C6">
        <w:t xml:space="preserve">Section </w:t>
      </w:r>
      <w:r w:rsidR="00746D83" w:rsidRPr="00CE78C6">
        <w:t>1 eff July 1, 1979.</w:t>
      </w:r>
    </w:p>
    <w:p w:rsidR="00184435" w:rsidRPr="00CE78C6" w:rsidRDefault="00184435" w:rsidP="00CE7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78C6" w:rsidSect="00CE78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C6" w:rsidRDefault="00CE78C6" w:rsidP="00CE78C6">
      <w:r>
        <w:separator/>
      </w:r>
    </w:p>
  </w:endnote>
  <w:endnote w:type="continuationSeparator" w:id="0">
    <w:p w:rsidR="00CE78C6" w:rsidRDefault="00CE78C6" w:rsidP="00CE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C6" w:rsidRPr="00CE78C6" w:rsidRDefault="00CE78C6" w:rsidP="00CE7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C6" w:rsidRPr="00CE78C6" w:rsidRDefault="00CE78C6" w:rsidP="00CE78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C6" w:rsidRPr="00CE78C6" w:rsidRDefault="00CE78C6" w:rsidP="00CE7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C6" w:rsidRDefault="00CE78C6" w:rsidP="00CE78C6">
      <w:r>
        <w:separator/>
      </w:r>
    </w:p>
  </w:footnote>
  <w:footnote w:type="continuationSeparator" w:id="0">
    <w:p w:rsidR="00CE78C6" w:rsidRDefault="00CE78C6" w:rsidP="00CE7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C6" w:rsidRPr="00CE78C6" w:rsidRDefault="00CE78C6" w:rsidP="00CE7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C6" w:rsidRPr="00CE78C6" w:rsidRDefault="00CE78C6" w:rsidP="00CE78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C6" w:rsidRPr="00CE78C6" w:rsidRDefault="00CE78C6" w:rsidP="00CE78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8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7539"/>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3A7A"/>
    <w:rsid w:val="00746D83"/>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E78C6"/>
    <w:rsid w:val="00D349ED"/>
    <w:rsid w:val="00D37A5C"/>
    <w:rsid w:val="00D43D7D"/>
    <w:rsid w:val="00D467E7"/>
    <w:rsid w:val="00D51829"/>
    <w:rsid w:val="00D567C4"/>
    <w:rsid w:val="00D62F3B"/>
    <w:rsid w:val="00D9055E"/>
    <w:rsid w:val="00DA7ECF"/>
    <w:rsid w:val="00DC0FB0"/>
    <w:rsid w:val="00DE76A4"/>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2FF45-A32B-4401-B7DE-ECDD2245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6D8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46D83"/>
    <w:rPr>
      <w:rFonts w:ascii="Consolas" w:hAnsi="Consolas" w:cs="Consolas"/>
      <w:sz w:val="21"/>
      <w:szCs w:val="21"/>
    </w:r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styleId="Hyperlink">
    <w:name w:val="Hyperlink"/>
    <w:basedOn w:val="DefaultParagraphFont"/>
    <w:semiHidden/>
    <w:rsid w:val="00DE7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298</Words>
  <Characters>1704</Characters>
  <Application>Microsoft Office Word</Application>
  <DocSecurity>0</DocSecurity>
  <Lines>14</Lines>
  <Paragraphs>3</Paragraphs>
  <ScaleCrop>false</ScaleCrop>
  <Company>Legislative Services Agency (LSA)</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