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69" w:rsidRPr="002974FF" w:rsidRDefault="00F46069">
      <w:pPr>
        <w:jc w:val="center"/>
      </w:pPr>
      <w:r w:rsidRPr="002974FF">
        <w:t>DISCLAIMER</w:t>
      </w:r>
    </w:p>
    <w:p w:rsidR="00F46069" w:rsidRPr="002974FF" w:rsidRDefault="00F46069"/>
    <w:p w:rsidR="00F46069" w:rsidRPr="002974FF" w:rsidRDefault="00F4606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46069" w:rsidRPr="002974FF" w:rsidRDefault="00F46069"/>
    <w:p w:rsidR="00F46069" w:rsidRPr="002974FF" w:rsidRDefault="00F4606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6069" w:rsidRPr="002974FF" w:rsidRDefault="00F46069"/>
    <w:p w:rsidR="00F46069" w:rsidRPr="002974FF" w:rsidRDefault="00F4606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6069" w:rsidRPr="002974FF" w:rsidRDefault="00F46069"/>
    <w:p w:rsidR="00F46069" w:rsidRPr="002974FF" w:rsidRDefault="00F4606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46069" w:rsidRDefault="00F46069">
      <w:r>
        <w:br w:type="page"/>
      </w:r>
    </w:p>
    <w:p w:rsidR="00451DE3" w:rsidRDefault="00C1497F" w:rsidP="0034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446F">
        <w:lastRenderedPageBreak/>
        <w:t>CHAPTER 5</w:t>
      </w:r>
    </w:p>
    <w:p w:rsidR="00451DE3" w:rsidRPr="00451DE3" w:rsidRDefault="00C1497F" w:rsidP="0034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446F">
        <w:t>Appeals From Probate Courts [Repealed]</w:t>
      </w:r>
    </w:p>
    <w:p w:rsidR="00451DE3" w:rsidRPr="00451DE3" w:rsidRDefault="00451DE3" w:rsidP="0034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1DE3" w:rsidRDefault="00451DE3" w:rsidP="0034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DE3">
        <w:rPr>
          <w:b/>
        </w:rPr>
        <w:t>SECTION</w:t>
      </w:r>
      <w:r w:rsidR="0034446F" w:rsidRPr="0034446F">
        <w:rPr>
          <w:rFonts w:cs="Times New Roman"/>
          <w:b/>
        </w:rPr>
        <w:t xml:space="preserve">S </w:t>
      </w:r>
      <w:r w:rsidR="00C1497F" w:rsidRPr="0034446F">
        <w:rPr>
          <w:rFonts w:cs="Times New Roman"/>
          <w:b/>
        </w:rPr>
        <w:t>18</w:t>
      </w:r>
      <w:r w:rsidR="0034446F" w:rsidRPr="0034446F">
        <w:rPr>
          <w:rFonts w:cs="Times New Roman"/>
          <w:b/>
        </w:rPr>
        <w:noBreakHyphen/>
      </w:r>
      <w:r w:rsidR="00C1497F" w:rsidRPr="0034446F">
        <w:rPr>
          <w:rFonts w:cs="Times New Roman"/>
          <w:b/>
        </w:rPr>
        <w:t>5</w:t>
      </w:r>
      <w:r w:rsidR="0034446F" w:rsidRPr="0034446F">
        <w:rPr>
          <w:rFonts w:cs="Times New Roman"/>
          <w:b/>
        </w:rPr>
        <w:noBreakHyphen/>
      </w:r>
      <w:r w:rsidR="00C1497F" w:rsidRPr="0034446F">
        <w:rPr>
          <w:rFonts w:cs="Times New Roman"/>
          <w:b/>
        </w:rPr>
        <w:t>10 to 18</w:t>
      </w:r>
      <w:r w:rsidR="0034446F" w:rsidRPr="0034446F">
        <w:rPr>
          <w:rFonts w:cs="Times New Roman"/>
          <w:b/>
        </w:rPr>
        <w:noBreakHyphen/>
      </w:r>
      <w:r w:rsidR="00C1497F" w:rsidRPr="0034446F">
        <w:rPr>
          <w:rFonts w:cs="Times New Roman"/>
          <w:b/>
        </w:rPr>
        <w:t>5</w:t>
      </w:r>
      <w:r w:rsidR="0034446F" w:rsidRPr="0034446F">
        <w:rPr>
          <w:rFonts w:cs="Times New Roman"/>
          <w:b/>
        </w:rPr>
        <w:noBreakHyphen/>
      </w:r>
      <w:r w:rsidR="00C1497F" w:rsidRPr="0034446F">
        <w:rPr>
          <w:rFonts w:cs="Times New Roman"/>
          <w:b/>
        </w:rPr>
        <w:t>80.</w:t>
      </w:r>
      <w:r w:rsidR="00C1497F" w:rsidRPr="0034446F">
        <w:t xml:space="preserve"> Repealed by 1986 Act No. 539, </w:t>
      </w:r>
      <w:r w:rsidR="0034446F" w:rsidRPr="0034446F">
        <w:t xml:space="preserve">Section </w:t>
      </w:r>
      <w:r w:rsidR="00C1497F" w:rsidRPr="0034446F">
        <w:t>2, eff July 1, 1987 (approved by the Governor on June 9, 1986).</w:t>
      </w:r>
    </w:p>
    <w:p w:rsidR="00184435" w:rsidRPr="0034446F" w:rsidRDefault="00184435" w:rsidP="00344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446F" w:rsidSect="003444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6F" w:rsidRDefault="0034446F" w:rsidP="0034446F">
      <w:r>
        <w:separator/>
      </w:r>
    </w:p>
  </w:endnote>
  <w:endnote w:type="continuationSeparator" w:id="0">
    <w:p w:rsidR="0034446F" w:rsidRDefault="0034446F" w:rsidP="003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6F" w:rsidRPr="0034446F" w:rsidRDefault="0034446F" w:rsidP="0034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6F" w:rsidRPr="0034446F" w:rsidRDefault="0034446F" w:rsidP="00344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6F" w:rsidRPr="0034446F" w:rsidRDefault="0034446F" w:rsidP="0034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6F" w:rsidRDefault="0034446F" w:rsidP="0034446F">
      <w:r>
        <w:separator/>
      </w:r>
    </w:p>
  </w:footnote>
  <w:footnote w:type="continuationSeparator" w:id="0">
    <w:p w:rsidR="0034446F" w:rsidRDefault="0034446F" w:rsidP="00344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6F" w:rsidRPr="0034446F" w:rsidRDefault="0034446F" w:rsidP="0034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6F" w:rsidRPr="0034446F" w:rsidRDefault="0034446F" w:rsidP="00344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6F" w:rsidRPr="0034446F" w:rsidRDefault="0034446F" w:rsidP="00344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7F"/>
    <w:rsid w:val="000065F4"/>
    <w:rsid w:val="00013F41"/>
    <w:rsid w:val="00025E41"/>
    <w:rsid w:val="00032BBE"/>
    <w:rsid w:val="0007300D"/>
    <w:rsid w:val="00093290"/>
    <w:rsid w:val="0009512B"/>
    <w:rsid w:val="000B3C22"/>
    <w:rsid w:val="000C162E"/>
    <w:rsid w:val="000D09A6"/>
    <w:rsid w:val="000D5BA9"/>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446F"/>
    <w:rsid w:val="003C0EFB"/>
    <w:rsid w:val="003E76CF"/>
    <w:rsid w:val="004257FE"/>
    <w:rsid w:val="00433340"/>
    <w:rsid w:val="004408AA"/>
    <w:rsid w:val="00451DE3"/>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497F"/>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606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2D120-4132-49A4-BF1A-425AD429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497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1497F"/>
    <w:rPr>
      <w:rFonts w:ascii="Consolas" w:hAnsi="Consolas" w:cs="Consolas"/>
      <w:sz w:val="21"/>
      <w:szCs w:val="21"/>
    </w:rPr>
  </w:style>
  <w:style w:type="paragraph" w:styleId="Header">
    <w:name w:val="header"/>
    <w:basedOn w:val="Normal"/>
    <w:link w:val="HeaderChar"/>
    <w:uiPriority w:val="99"/>
    <w:unhideWhenUsed/>
    <w:rsid w:val="0034446F"/>
    <w:pPr>
      <w:tabs>
        <w:tab w:val="center" w:pos="4680"/>
        <w:tab w:val="right" w:pos="9360"/>
      </w:tabs>
    </w:pPr>
  </w:style>
  <w:style w:type="character" w:customStyle="1" w:styleId="HeaderChar">
    <w:name w:val="Header Char"/>
    <w:basedOn w:val="DefaultParagraphFont"/>
    <w:link w:val="Header"/>
    <w:uiPriority w:val="99"/>
    <w:rsid w:val="0034446F"/>
  </w:style>
  <w:style w:type="paragraph" w:styleId="Footer">
    <w:name w:val="footer"/>
    <w:basedOn w:val="Normal"/>
    <w:link w:val="FooterChar"/>
    <w:uiPriority w:val="99"/>
    <w:unhideWhenUsed/>
    <w:rsid w:val="0034446F"/>
    <w:pPr>
      <w:tabs>
        <w:tab w:val="center" w:pos="4680"/>
        <w:tab w:val="right" w:pos="9360"/>
      </w:tabs>
    </w:pPr>
  </w:style>
  <w:style w:type="character" w:customStyle="1" w:styleId="FooterChar">
    <w:name w:val="Footer Char"/>
    <w:basedOn w:val="DefaultParagraphFont"/>
    <w:link w:val="Footer"/>
    <w:uiPriority w:val="99"/>
    <w:rsid w:val="0034446F"/>
  </w:style>
  <w:style w:type="character" w:styleId="Hyperlink">
    <w:name w:val="Hyperlink"/>
    <w:basedOn w:val="DefaultParagraphFont"/>
    <w:semiHidden/>
    <w:rsid w:val="00F46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300</Words>
  <Characters>1713</Characters>
  <Application>Microsoft Office Word</Application>
  <DocSecurity>0</DocSecurity>
  <Lines>14</Lines>
  <Paragraphs>4</Paragraphs>
  <ScaleCrop>false</ScaleCrop>
  <Company>Legislative Services Agency (LSA)</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