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A2" w:rsidRPr="002974FF" w:rsidRDefault="007F10A2">
      <w:pPr>
        <w:jc w:val="center"/>
      </w:pPr>
      <w:r w:rsidRPr="002974FF">
        <w:t>DISCLAIMER</w:t>
      </w:r>
    </w:p>
    <w:p w:rsidR="007F10A2" w:rsidRPr="002974FF" w:rsidRDefault="007F10A2"/>
    <w:p w:rsidR="007F10A2" w:rsidRPr="002974FF" w:rsidRDefault="007F10A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F10A2" w:rsidRPr="002974FF" w:rsidRDefault="007F10A2"/>
    <w:p w:rsidR="007F10A2" w:rsidRPr="002974FF" w:rsidRDefault="007F10A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10A2" w:rsidRPr="002974FF" w:rsidRDefault="007F10A2"/>
    <w:p w:rsidR="007F10A2" w:rsidRPr="002974FF" w:rsidRDefault="007F10A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10A2" w:rsidRPr="002974FF" w:rsidRDefault="007F10A2"/>
    <w:p w:rsidR="007F10A2" w:rsidRPr="002974FF" w:rsidRDefault="007F10A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F10A2" w:rsidRDefault="007F10A2">
      <w:r>
        <w:br w:type="page"/>
      </w:r>
    </w:p>
    <w:p w:rsidR="00BC4712" w:rsidRDefault="002E0419" w:rsidP="0008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824F2">
        <w:lastRenderedPageBreak/>
        <w:t>CHAPTER 29</w:t>
      </w:r>
    </w:p>
    <w:p w:rsidR="00BC4712" w:rsidRPr="00BC4712" w:rsidRDefault="002E0419" w:rsidP="0008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24F2">
        <w:t>Subversive Activities Registration Act [Repealed]</w:t>
      </w:r>
    </w:p>
    <w:p w:rsidR="00BC4712" w:rsidRPr="00BC4712" w:rsidRDefault="00BC4712" w:rsidP="0008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4712" w:rsidRDefault="00BC4712" w:rsidP="0008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4712">
        <w:rPr>
          <w:b/>
        </w:rPr>
        <w:t>SECTION</w:t>
      </w:r>
      <w:r w:rsidR="000824F2" w:rsidRPr="000824F2">
        <w:rPr>
          <w:rFonts w:cs="Times New Roman"/>
          <w:b/>
        </w:rPr>
        <w:t xml:space="preserve">S </w:t>
      </w:r>
      <w:r w:rsidR="002E0419" w:rsidRPr="000824F2">
        <w:rPr>
          <w:rFonts w:cs="Times New Roman"/>
          <w:b/>
        </w:rPr>
        <w:t>23</w:t>
      </w:r>
      <w:r w:rsidR="000824F2" w:rsidRPr="000824F2">
        <w:rPr>
          <w:rFonts w:cs="Times New Roman"/>
          <w:b/>
        </w:rPr>
        <w:noBreakHyphen/>
      </w:r>
      <w:r w:rsidR="002E0419" w:rsidRPr="000824F2">
        <w:rPr>
          <w:rFonts w:cs="Times New Roman"/>
          <w:b/>
        </w:rPr>
        <w:t>29</w:t>
      </w:r>
      <w:r w:rsidR="000824F2" w:rsidRPr="000824F2">
        <w:rPr>
          <w:rFonts w:cs="Times New Roman"/>
          <w:b/>
        </w:rPr>
        <w:noBreakHyphen/>
      </w:r>
      <w:r w:rsidR="002E0419" w:rsidRPr="000824F2">
        <w:rPr>
          <w:rFonts w:cs="Times New Roman"/>
          <w:b/>
        </w:rPr>
        <w:t>10 to 23</w:t>
      </w:r>
      <w:r w:rsidR="000824F2" w:rsidRPr="000824F2">
        <w:rPr>
          <w:rFonts w:cs="Times New Roman"/>
          <w:b/>
        </w:rPr>
        <w:noBreakHyphen/>
      </w:r>
      <w:r w:rsidR="002E0419" w:rsidRPr="000824F2">
        <w:rPr>
          <w:rFonts w:cs="Times New Roman"/>
          <w:b/>
        </w:rPr>
        <w:t>29</w:t>
      </w:r>
      <w:r w:rsidR="000824F2" w:rsidRPr="000824F2">
        <w:rPr>
          <w:rFonts w:cs="Times New Roman"/>
          <w:b/>
        </w:rPr>
        <w:noBreakHyphen/>
      </w:r>
      <w:r w:rsidR="002E0419" w:rsidRPr="000824F2">
        <w:rPr>
          <w:rFonts w:cs="Times New Roman"/>
          <w:b/>
        </w:rPr>
        <w:t>90.</w:t>
      </w:r>
      <w:r w:rsidR="002E0419" w:rsidRPr="000824F2">
        <w:t xml:space="preserve"> Repealed by 2010 Act No. 215, </w:t>
      </w:r>
      <w:r w:rsidR="000824F2" w:rsidRPr="000824F2">
        <w:t xml:space="preserve">Section </w:t>
      </w:r>
      <w:r w:rsidR="002E0419" w:rsidRPr="000824F2">
        <w:t>1, eff June 7, 2010.</w:t>
      </w:r>
    </w:p>
    <w:p w:rsidR="00184435" w:rsidRPr="000824F2" w:rsidRDefault="00184435" w:rsidP="000824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24F2" w:rsidSect="000824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4F2" w:rsidRDefault="000824F2" w:rsidP="000824F2">
      <w:r>
        <w:separator/>
      </w:r>
    </w:p>
  </w:endnote>
  <w:endnote w:type="continuationSeparator" w:id="0">
    <w:p w:rsidR="000824F2" w:rsidRDefault="000824F2" w:rsidP="0008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F2" w:rsidRPr="000824F2" w:rsidRDefault="000824F2" w:rsidP="000824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F2" w:rsidRPr="000824F2" w:rsidRDefault="000824F2" w:rsidP="000824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F2" w:rsidRPr="000824F2" w:rsidRDefault="000824F2" w:rsidP="00082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4F2" w:rsidRDefault="000824F2" w:rsidP="000824F2">
      <w:r>
        <w:separator/>
      </w:r>
    </w:p>
  </w:footnote>
  <w:footnote w:type="continuationSeparator" w:id="0">
    <w:p w:rsidR="000824F2" w:rsidRDefault="000824F2" w:rsidP="00082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F2" w:rsidRPr="000824F2" w:rsidRDefault="000824F2" w:rsidP="000824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F2" w:rsidRPr="000824F2" w:rsidRDefault="000824F2" w:rsidP="000824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4F2" w:rsidRPr="000824F2" w:rsidRDefault="000824F2" w:rsidP="00082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19"/>
    <w:rsid w:val="000065F4"/>
    <w:rsid w:val="00013F41"/>
    <w:rsid w:val="00025E41"/>
    <w:rsid w:val="00032BBE"/>
    <w:rsid w:val="0007300D"/>
    <w:rsid w:val="000824F2"/>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419"/>
    <w:rsid w:val="002E0560"/>
    <w:rsid w:val="002F4B59"/>
    <w:rsid w:val="003069DF"/>
    <w:rsid w:val="003C0EFB"/>
    <w:rsid w:val="003E76CF"/>
    <w:rsid w:val="004257FE"/>
    <w:rsid w:val="00433340"/>
    <w:rsid w:val="004408AA"/>
    <w:rsid w:val="00450D6F"/>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7F10A2"/>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712"/>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43B4D-1855-44A5-9634-D2B59EDF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041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E0419"/>
    <w:rPr>
      <w:rFonts w:ascii="Consolas" w:hAnsi="Consolas" w:cs="Consolas"/>
      <w:sz w:val="21"/>
      <w:szCs w:val="21"/>
    </w:rPr>
  </w:style>
  <w:style w:type="paragraph" w:styleId="Header">
    <w:name w:val="header"/>
    <w:basedOn w:val="Normal"/>
    <w:link w:val="HeaderChar"/>
    <w:uiPriority w:val="99"/>
    <w:unhideWhenUsed/>
    <w:rsid w:val="000824F2"/>
    <w:pPr>
      <w:tabs>
        <w:tab w:val="center" w:pos="4680"/>
        <w:tab w:val="right" w:pos="9360"/>
      </w:tabs>
    </w:pPr>
  </w:style>
  <w:style w:type="character" w:customStyle="1" w:styleId="HeaderChar">
    <w:name w:val="Header Char"/>
    <w:basedOn w:val="DefaultParagraphFont"/>
    <w:link w:val="Header"/>
    <w:uiPriority w:val="99"/>
    <w:rsid w:val="000824F2"/>
  </w:style>
  <w:style w:type="paragraph" w:styleId="Footer">
    <w:name w:val="footer"/>
    <w:basedOn w:val="Normal"/>
    <w:link w:val="FooterChar"/>
    <w:uiPriority w:val="99"/>
    <w:unhideWhenUsed/>
    <w:rsid w:val="000824F2"/>
    <w:pPr>
      <w:tabs>
        <w:tab w:val="center" w:pos="4680"/>
        <w:tab w:val="right" w:pos="9360"/>
      </w:tabs>
    </w:pPr>
  </w:style>
  <w:style w:type="character" w:customStyle="1" w:styleId="FooterChar">
    <w:name w:val="Footer Char"/>
    <w:basedOn w:val="DefaultParagraphFont"/>
    <w:link w:val="Footer"/>
    <w:uiPriority w:val="99"/>
    <w:rsid w:val="000824F2"/>
  </w:style>
  <w:style w:type="character" w:styleId="Hyperlink">
    <w:name w:val="Hyperlink"/>
    <w:basedOn w:val="DefaultParagraphFont"/>
    <w:semiHidden/>
    <w:rsid w:val="007F1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296</Words>
  <Characters>1688</Characters>
  <Application>Microsoft Office Word</Application>
  <DocSecurity>0</DocSecurity>
  <Lines>14</Lines>
  <Paragraphs>3</Paragraphs>
  <ScaleCrop>false</ScaleCrop>
  <Company>Legislative Services Agency (LSA)</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