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6B" w:rsidRPr="002974FF" w:rsidRDefault="00CB316B">
      <w:pPr>
        <w:jc w:val="center"/>
      </w:pPr>
      <w:r w:rsidRPr="002974FF">
        <w:t>DISCLAIMER</w:t>
      </w:r>
    </w:p>
    <w:p w:rsidR="00CB316B" w:rsidRPr="002974FF" w:rsidRDefault="00CB316B"/>
    <w:p w:rsidR="00CB316B" w:rsidRPr="002974FF" w:rsidRDefault="00CB316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B316B" w:rsidRPr="002974FF" w:rsidRDefault="00CB316B"/>
    <w:p w:rsidR="00CB316B" w:rsidRPr="002974FF" w:rsidRDefault="00CB316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316B" w:rsidRPr="002974FF" w:rsidRDefault="00CB316B"/>
    <w:p w:rsidR="00CB316B" w:rsidRPr="002974FF" w:rsidRDefault="00CB316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316B" w:rsidRPr="002974FF" w:rsidRDefault="00CB316B"/>
    <w:p w:rsidR="00CB316B" w:rsidRPr="002974FF" w:rsidRDefault="00CB316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B316B" w:rsidRDefault="00CB316B">
      <w:r>
        <w:br w:type="page"/>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1133">
        <w:lastRenderedPageBreak/>
        <w:t>CHAPTER 6</w:t>
      </w:r>
    </w:p>
    <w:p w:rsidR="00F3410E" w:rsidRP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133">
        <w:t>Uniform Statutory Rule Against Perpetuities</w:t>
      </w: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10E">
        <w:rPr>
          <w:b/>
        </w:rPr>
        <w:t>SECTION</w:t>
      </w:r>
      <w:r w:rsidR="00251133" w:rsidRPr="00251133">
        <w:rPr>
          <w:rFonts w:cs="Times New Roman"/>
          <w:b/>
        </w:rPr>
        <w:t xml:space="preserve"> </w:t>
      </w:r>
      <w:r w:rsidR="00360C34" w:rsidRPr="00251133">
        <w:rPr>
          <w:rFonts w:cs="Times New Roman"/>
          <w:b/>
        </w:rPr>
        <w:t>27</w:t>
      </w:r>
      <w:r w:rsidR="00251133" w:rsidRPr="00251133">
        <w:rPr>
          <w:rFonts w:cs="Times New Roman"/>
          <w:b/>
        </w:rPr>
        <w:noBreakHyphen/>
      </w:r>
      <w:r w:rsidR="00360C34" w:rsidRPr="00251133">
        <w:rPr>
          <w:rFonts w:cs="Times New Roman"/>
          <w:b/>
        </w:rPr>
        <w:t>6</w:t>
      </w:r>
      <w:r w:rsidR="00251133" w:rsidRPr="00251133">
        <w:rPr>
          <w:rFonts w:cs="Times New Roman"/>
          <w:b/>
        </w:rPr>
        <w:noBreakHyphen/>
      </w:r>
      <w:r w:rsidR="00360C34" w:rsidRPr="00251133">
        <w:rPr>
          <w:rFonts w:cs="Times New Roman"/>
          <w:b/>
        </w:rPr>
        <w:t>10.</w:t>
      </w:r>
      <w:r w:rsidR="00360C34" w:rsidRPr="00251133">
        <w:t xml:space="preserve"> Short title.</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This chapter may be cited as the Uniform Statutory Rule Against Perpetuities.</w:t>
      </w: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0C34" w:rsidRPr="00251133">
        <w:t xml:space="preserve">: 1987 Act No. 12, </w:t>
      </w:r>
      <w:r w:rsidR="00251133" w:rsidRPr="00251133">
        <w:t xml:space="preserve">Section </w:t>
      </w:r>
      <w:r w:rsidR="00360C34" w:rsidRPr="00251133">
        <w:t>1.</w:t>
      </w: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10E">
        <w:rPr>
          <w:b/>
        </w:rPr>
        <w:t>SECTION</w:t>
      </w:r>
      <w:r w:rsidR="00251133" w:rsidRPr="00251133">
        <w:rPr>
          <w:rFonts w:cs="Times New Roman"/>
          <w:b/>
        </w:rPr>
        <w:t xml:space="preserve"> </w:t>
      </w:r>
      <w:r w:rsidR="00360C34" w:rsidRPr="00251133">
        <w:rPr>
          <w:rFonts w:cs="Times New Roman"/>
          <w:b/>
        </w:rPr>
        <w:t>27</w:t>
      </w:r>
      <w:r w:rsidR="00251133" w:rsidRPr="00251133">
        <w:rPr>
          <w:rFonts w:cs="Times New Roman"/>
          <w:b/>
        </w:rPr>
        <w:noBreakHyphen/>
      </w:r>
      <w:r w:rsidR="00360C34" w:rsidRPr="00251133">
        <w:rPr>
          <w:rFonts w:cs="Times New Roman"/>
          <w:b/>
        </w:rPr>
        <w:t>6</w:t>
      </w:r>
      <w:r w:rsidR="00251133" w:rsidRPr="00251133">
        <w:rPr>
          <w:rFonts w:cs="Times New Roman"/>
          <w:b/>
        </w:rPr>
        <w:noBreakHyphen/>
      </w:r>
      <w:r w:rsidR="00360C34" w:rsidRPr="00251133">
        <w:rPr>
          <w:rFonts w:cs="Times New Roman"/>
          <w:b/>
        </w:rPr>
        <w:t>20.</w:t>
      </w:r>
      <w:r w:rsidR="00360C34" w:rsidRPr="00251133">
        <w:t xml:space="preserve"> Nonvested property interest or power of appointment.</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(A) A nonvested property interest is invalid unless:</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r>
      <w:r w:rsidRPr="00251133">
        <w:tab/>
        <w:t>(1) when the interest is created, it is certain to vest or terminate no later than twenty</w:t>
      </w:r>
      <w:r w:rsidR="00251133" w:rsidRPr="00251133">
        <w:noBreakHyphen/>
      </w:r>
      <w:r w:rsidRPr="00251133">
        <w:t>one years after the death of an individual then alive; or</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r>
      <w:r w:rsidRPr="00251133">
        <w:tab/>
        <w:t>(2) the interest either vests or terminates within ninety years after its creation.</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(B) A general power of appointment not presently exercisable because of a condition precedent is invalid unless:</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r>
      <w:r w:rsidRPr="00251133">
        <w:tab/>
        <w:t>(1) when the power is created, the condition precedent is certain to be satisfied or become impossible to satisfy no later than twenty</w:t>
      </w:r>
      <w:r w:rsidR="00251133" w:rsidRPr="00251133">
        <w:noBreakHyphen/>
      </w:r>
      <w:r w:rsidRPr="00251133">
        <w:t>one years after the death of an individual then alive; or</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r>
      <w:r w:rsidRPr="00251133">
        <w:tab/>
        <w:t>(2) the condition precedent either is satisfied or becomes impossible to satisfy within ninety years after its creation.</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(C) A nongeneral power of appointment or a general testamentary power of appointment is invalid unless:</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r>
      <w:r w:rsidRPr="00251133">
        <w:tab/>
        <w:t>(1) when the power is created, it is certain to be irrevocably exercised or to terminate no later than twenty</w:t>
      </w:r>
      <w:r w:rsidR="00251133" w:rsidRPr="00251133">
        <w:noBreakHyphen/>
      </w:r>
      <w:r w:rsidRPr="00251133">
        <w:t>one years after the death of an individual then alive; or</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r>
      <w:r w:rsidRPr="00251133">
        <w:tab/>
        <w:t>(2) the power is irrevocably exercised or terminates within ninety years after its creation.</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(D) In determining whether a nonvested property interest or a power of appointment is valid under subsection (A)(1), (B)(1), or (C)(1), the possibility that a child will be born to an individual after the individual</w:t>
      </w:r>
      <w:r w:rsidR="00251133" w:rsidRPr="00251133">
        <w:t>’</w:t>
      </w:r>
      <w:r w:rsidRPr="00251133">
        <w:t>s death is disregarded.</w:t>
      </w: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0C34" w:rsidRPr="00251133">
        <w:t xml:space="preserve">: 1987 Act No. 12, </w:t>
      </w:r>
      <w:r w:rsidR="00251133" w:rsidRPr="00251133">
        <w:t xml:space="preserve">Section </w:t>
      </w:r>
      <w:r w:rsidR="00360C34" w:rsidRPr="00251133">
        <w:t>1.</w:t>
      </w: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10E">
        <w:rPr>
          <w:b/>
        </w:rPr>
        <w:t>SECTION</w:t>
      </w:r>
      <w:r w:rsidR="00251133" w:rsidRPr="00251133">
        <w:rPr>
          <w:rFonts w:cs="Times New Roman"/>
          <w:b/>
        </w:rPr>
        <w:t xml:space="preserve"> </w:t>
      </w:r>
      <w:r w:rsidR="00360C34" w:rsidRPr="00251133">
        <w:rPr>
          <w:rFonts w:cs="Times New Roman"/>
          <w:b/>
        </w:rPr>
        <w:t>27</w:t>
      </w:r>
      <w:r w:rsidR="00251133" w:rsidRPr="00251133">
        <w:rPr>
          <w:rFonts w:cs="Times New Roman"/>
          <w:b/>
        </w:rPr>
        <w:noBreakHyphen/>
      </w:r>
      <w:r w:rsidR="00360C34" w:rsidRPr="00251133">
        <w:rPr>
          <w:rFonts w:cs="Times New Roman"/>
          <w:b/>
        </w:rPr>
        <w:t>6</w:t>
      </w:r>
      <w:r w:rsidR="00251133" w:rsidRPr="00251133">
        <w:rPr>
          <w:rFonts w:cs="Times New Roman"/>
          <w:b/>
        </w:rPr>
        <w:noBreakHyphen/>
      </w:r>
      <w:r w:rsidR="00360C34" w:rsidRPr="00251133">
        <w:rPr>
          <w:rFonts w:cs="Times New Roman"/>
          <w:b/>
        </w:rPr>
        <w:t>30.</w:t>
      </w:r>
      <w:r w:rsidR="00360C34" w:rsidRPr="00251133">
        <w:t xml:space="preserve"> Creation of property interests and powers of appointment.</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 xml:space="preserve">(A) Except as provided in subsections (B) and (C) and in </w:t>
      </w:r>
      <w:r w:rsidR="00251133" w:rsidRPr="00251133">
        <w:t xml:space="preserve">Section </w:t>
      </w:r>
      <w:r w:rsidRPr="00251133">
        <w:t>27</w:t>
      </w:r>
      <w:r w:rsidR="00251133" w:rsidRPr="00251133">
        <w:noBreakHyphen/>
      </w:r>
      <w:r w:rsidRPr="00251133">
        <w:t>6</w:t>
      </w:r>
      <w:r w:rsidR="00251133" w:rsidRPr="00251133">
        <w:noBreakHyphen/>
      </w:r>
      <w:r w:rsidRPr="00251133">
        <w:t>60(A), the time of creation of a nonvested property interest or a power of appointment is determined under general principles of property law.</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251133" w:rsidRPr="00251133">
        <w:t xml:space="preserve">Section </w:t>
      </w:r>
      <w:r w:rsidRPr="00251133">
        <w:t>27</w:t>
      </w:r>
      <w:r w:rsidR="00251133" w:rsidRPr="00251133">
        <w:noBreakHyphen/>
      </w:r>
      <w:r w:rsidRPr="00251133">
        <w:t>6</w:t>
      </w:r>
      <w:r w:rsidR="00251133" w:rsidRPr="00251133">
        <w:noBreakHyphen/>
      </w:r>
      <w:r w:rsidRPr="00251133">
        <w:t>20(B) or 27</w:t>
      </w:r>
      <w:r w:rsidR="00251133" w:rsidRPr="00251133">
        <w:noBreakHyphen/>
      </w:r>
      <w:r w:rsidRPr="00251133">
        <w:t>6</w:t>
      </w:r>
      <w:r w:rsidR="00251133" w:rsidRPr="00251133">
        <w:noBreakHyphen/>
      </w:r>
      <w:r w:rsidRPr="00251133">
        <w:t>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(C)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0C34" w:rsidRPr="00251133">
        <w:t xml:space="preserve">: 1987 Act No. 12, </w:t>
      </w:r>
      <w:r w:rsidR="00251133" w:rsidRPr="00251133">
        <w:t xml:space="preserve">Section </w:t>
      </w:r>
      <w:r w:rsidR="00360C34" w:rsidRPr="00251133">
        <w:t>1.</w:t>
      </w: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10E">
        <w:rPr>
          <w:b/>
        </w:rPr>
        <w:t>SECTION</w:t>
      </w:r>
      <w:r w:rsidR="00251133" w:rsidRPr="00251133">
        <w:rPr>
          <w:rFonts w:cs="Times New Roman"/>
          <w:b/>
        </w:rPr>
        <w:t xml:space="preserve"> </w:t>
      </w:r>
      <w:r w:rsidR="00360C34" w:rsidRPr="00251133">
        <w:rPr>
          <w:rFonts w:cs="Times New Roman"/>
          <w:b/>
        </w:rPr>
        <w:t>27</w:t>
      </w:r>
      <w:r w:rsidR="00251133" w:rsidRPr="00251133">
        <w:rPr>
          <w:rFonts w:cs="Times New Roman"/>
          <w:b/>
        </w:rPr>
        <w:noBreakHyphen/>
      </w:r>
      <w:r w:rsidR="00360C34" w:rsidRPr="00251133">
        <w:rPr>
          <w:rFonts w:cs="Times New Roman"/>
          <w:b/>
        </w:rPr>
        <w:t>6</w:t>
      </w:r>
      <w:r w:rsidR="00251133" w:rsidRPr="00251133">
        <w:rPr>
          <w:rFonts w:cs="Times New Roman"/>
          <w:b/>
        </w:rPr>
        <w:noBreakHyphen/>
      </w:r>
      <w:r w:rsidR="00360C34" w:rsidRPr="00251133">
        <w:rPr>
          <w:rFonts w:cs="Times New Roman"/>
          <w:b/>
        </w:rPr>
        <w:t>40.</w:t>
      </w:r>
      <w:r w:rsidR="00360C34" w:rsidRPr="00251133">
        <w:t xml:space="preserve"> Reformation of property dispositions.</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Upon the petition of an interested person, a court shall reform a disposition in the manner that most closely approximates the transferor</w:t>
      </w:r>
      <w:r w:rsidR="00251133" w:rsidRPr="00251133">
        <w:t>’</w:t>
      </w:r>
      <w:r w:rsidRPr="00251133">
        <w:t>s manifested plan of distribution and is within the ninety years permitted by this chapter if:</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r>
      <w:r w:rsidRPr="00251133">
        <w:tab/>
        <w:t xml:space="preserve">(1) a nonvested property interest or a power of appointment becomes invalid under </w:t>
      </w:r>
      <w:r w:rsidR="00251133" w:rsidRPr="00251133">
        <w:t xml:space="preserve">Section </w:t>
      </w:r>
      <w:r w:rsidRPr="00251133">
        <w:t>27</w:t>
      </w:r>
      <w:r w:rsidR="00251133" w:rsidRPr="00251133">
        <w:noBreakHyphen/>
      </w:r>
      <w:r w:rsidRPr="00251133">
        <w:t>6</w:t>
      </w:r>
      <w:r w:rsidR="00251133" w:rsidRPr="00251133">
        <w:noBreakHyphen/>
      </w:r>
      <w:r w:rsidRPr="00251133">
        <w:t>20;</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lastRenderedPageBreak/>
        <w:tab/>
      </w:r>
      <w:r w:rsidRPr="00251133">
        <w:tab/>
        <w:t xml:space="preserve">(2) a class gift is not but may become invalid under </w:t>
      </w:r>
      <w:r w:rsidR="00251133" w:rsidRPr="00251133">
        <w:t xml:space="preserve">Section </w:t>
      </w:r>
      <w:r w:rsidRPr="00251133">
        <w:t>27</w:t>
      </w:r>
      <w:r w:rsidR="00251133" w:rsidRPr="00251133">
        <w:noBreakHyphen/>
      </w:r>
      <w:r w:rsidRPr="00251133">
        <w:t>6</w:t>
      </w:r>
      <w:r w:rsidR="00251133" w:rsidRPr="00251133">
        <w:noBreakHyphen/>
      </w:r>
      <w:r w:rsidRPr="00251133">
        <w:t>20 and the time has arrived when the share of any class member is to take effect in possession or enjoyment; or</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r>
      <w:r w:rsidRPr="00251133">
        <w:tab/>
        <w:t xml:space="preserve">(3) a nonvested property interest that is not validated by </w:t>
      </w:r>
      <w:r w:rsidR="00251133" w:rsidRPr="00251133">
        <w:t xml:space="preserve">Section </w:t>
      </w:r>
      <w:r w:rsidRPr="00251133">
        <w:t>27</w:t>
      </w:r>
      <w:r w:rsidR="00251133" w:rsidRPr="00251133">
        <w:noBreakHyphen/>
      </w:r>
      <w:r w:rsidRPr="00251133">
        <w:t>6</w:t>
      </w:r>
      <w:r w:rsidR="00251133" w:rsidRPr="00251133">
        <w:noBreakHyphen/>
      </w:r>
      <w:r w:rsidRPr="00251133">
        <w:t>20(A)(1) can vest but not within ninety years after its creation.</w:t>
      </w: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0C34" w:rsidRPr="00251133">
        <w:t xml:space="preserve">: 1987 Act No. 12, </w:t>
      </w:r>
      <w:r w:rsidR="00251133" w:rsidRPr="00251133">
        <w:t xml:space="preserve">Section </w:t>
      </w:r>
      <w:r w:rsidR="00360C34" w:rsidRPr="00251133">
        <w:t>1.</w:t>
      </w: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10E">
        <w:rPr>
          <w:b/>
        </w:rPr>
        <w:t>SECTION</w:t>
      </w:r>
      <w:r w:rsidR="00251133" w:rsidRPr="00251133">
        <w:rPr>
          <w:rFonts w:cs="Times New Roman"/>
          <w:b/>
        </w:rPr>
        <w:t xml:space="preserve"> </w:t>
      </w:r>
      <w:r w:rsidR="00360C34" w:rsidRPr="00251133">
        <w:rPr>
          <w:rFonts w:cs="Times New Roman"/>
          <w:b/>
        </w:rPr>
        <w:t>27</w:t>
      </w:r>
      <w:r w:rsidR="00251133" w:rsidRPr="00251133">
        <w:rPr>
          <w:rFonts w:cs="Times New Roman"/>
          <w:b/>
        </w:rPr>
        <w:noBreakHyphen/>
      </w:r>
      <w:r w:rsidR="00360C34" w:rsidRPr="00251133">
        <w:rPr>
          <w:rFonts w:cs="Times New Roman"/>
          <w:b/>
        </w:rPr>
        <w:t>6</w:t>
      </w:r>
      <w:r w:rsidR="00251133" w:rsidRPr="00251133">
        <w:rPr>
          <w:rFonts w:cs="Times New Roman"/>
          <w:b/>
        </w:rPr>
        <w:noBreakHyphen/>
      </w:r>
      <w:r w:rsidR="00360C34" w:rsidRPr="00251133">
        <w:rPr>
          <w:rFonts w:cs="Times New Roman"/>
          <w:b/>
        </w:rPr>
        <w:t>50.</w:t>
      </w:r>
      <w:r w:rsidR="00360C34" w:rsidRPr="00251133">
        <w:t xml:space="preserve"> Exceptions to rule.</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Section 27</w:t>
      </w:r>
      <w:r w:rsidR="00251133" w:rsidRPr="00251133">
        <w:noBreakHyphen/>
      </w:r>
      <w:r w:rsidRPr="00251133">
        <w:t>6</w:t>
      </w:r>
      <w:r w:rsidR="00251133" w:rsidRPr="00251133">
        <w:noBreakHyphen/>
      </w:r>
      <w:r w:rsidRPr="00251133">
        <w:t>20 does not apply to:</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(1) a nonvested property interest or a power of appointment arising out of a nondonative transfer, except a nonvested property interest or a power of appointment arising out of (i) a premarital or postmarital agreement, (ii) a separation or divorce settlement, (iii) a spouse</w:t>
      </w:r>
      <w:r w:rsidR="00251133" w:rsidRPr="00251133">
        <w:t>’</w:t>
      </w:r>
      <w:r w:rsidRPr="00251133">
        <w:t>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(2) a fiduciary</w:t>
      </w:r>
      <w:r w:rsidR="00251133" w:rsidRPr="00251133">
        <w:t>’</w:t>
      </w:r>
      <w:r w:rsidRPr="00251133">
        <w:t>s power relating to the administration or management of assets, including the power of a fiduciary to sell, lease, or mortgage property, and the power of a fiduciary to determine principal and income;</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(3) a power to appoint a fiduciary;</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(4) a discretionary power of a trustee to distribute principal before termination of a trust to a beneficiary having an indefeasibly vested interest in the income and principal;</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(5) a nonvested property interest held by a charity, government, or governmental agency or subdivision, if the nonvested property interest is preceded by an interest held by another charity, government, or governmental agency or subdivision;</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(6) a nonvested property interest in or a power of appointment with respect to a trust or other property arrangement forming part of a pension, profit</w:t>
      </w:r>
      <w:r w:rsidR="00251133" w:rsidRPr="00251133">
        <w:noBreakHyphen/>
      </w:r>
      <w:r w:rsidRPr="00251133">
        <w:t>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251133" w:rsidRPr="00251133">
        <w:noBreakHyphen/>
      </w:r>
      <w:r w:rsidRPr="00251133">
        <w:t>7</w:t>
      </w:r>
      <w:r w:rsidR="00251133" w:rsidRPr="00251133">
        <w:noBreakHyphen/>
      </w:r>
      <w:r w:rsidRPr="00251133">
        <w:t>30, 27</w:t>
      </w:r>
      <w:r w:rsidR="00251133" w:rsidRPr="00251133">
        <w:noBreakHyphen/>
      </w:r>
      <w:r w:rsidRPr="00251133">
        <w:t>5</w:t>
      </w:r>
      <w:r w:rsidR="00251133" w:rsidRPr="00251133">
        <w:noBreakHyphen/>
      </w:r>
      <w:r w:rsidRPr="00251133">
        <w:t>70, 27</w:t>
      </w:r>
      <w:r w:rsidR="00251133" w:rsidRPr="00251133">
        <w:noBreakHyphen/>
      </w:r>
      <w:r w:rsidRPr="00251133">
        <w:t>5</w:t>
      </w:r>
      <w:r w:rsidR="00251133" w:rsidRPr="00251133">
        <w:noBreakHyphen/>
      </w:r>
      <w:r w:rsidRPr="00251133">
        <w:t>80, 33</w:t>
      </w:r>
      <w:r w:rsidR="00251133" w:rsidRPr="00251133">
        <w:noBreakHyphen/>
      </w:r>
      <w:r w:rsidRPr="00251133">
        <w:t>53</w:t>
      </w:r>
      <w:r w:rsidR="00251133" w:rsidRPr="00251133">
        <w:noBreakHyphen/>
      </w:r>
      <w:r w:rsidRPr="00251133">
        <w:t>30, 39</w:t>
      </w:r>
      <w:r w:rsidR="00251133" w:rsidRPr="00251133">
        <w:noBreakHyphen/>
      </w:r>
      <w:r w:rsidRPr="00251133">
        <w:t>55</w:t>
      </w:r>
      <w:r w:rsidR="00251133" w:rsidRPr="00251133">
        <w:noBreakHyphen/>
      </w:r>
      <w:r w:rsidRPr="00251133">
        <w:t>135, and 62</w:t>
      </w:r>
      <w:r w:rsidR="00251133" w:rsidRPr="00251133">
        <w:noBreakHyphen/>
      </w:r>
      <w:r w:rsidRPr="00251133">
        <w:t>7</w:t>
      </w:r>
      <w:r w:rsidR="00251133" w:rsidRPr="00251133">
        <w:noBreakHyphen/>
      </w:r>
      <w:r w:rsidRPr="00251133">
        <w:t>909.</w:t>
      </w: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0C34" w:rsidRPr="00251133">
        <w:t xml:space="preserve">: 1987 Act No. 12, </w:t>
      </w:r>
      <w:r w:rsidR="00251133" w:rsidRPr="00251133">
        <w:t xml:space="preserve">Section </w:t>
      </w:r>
      <w:r w:rsidR="00360C34" w:rsidRPr="00251133">
        <w:t xml:space="preserve">1; 2005 Act No. 66, </w:t>
      </w:r>
      <w:r w:rsidR="00251133" w:rsidRPr="00251133">
        <w:t xml:space="preserve">Section </w:t>
      </w:r>
      <w:r w:rsidR="00360C34" w:rsidRPr="00251133">
        <w:t>2.</w:t>
      </w: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10E">
        <w:rPr>
          <w:b/>
        </w:rPr>
        <w:t>SECTION</w:t>
      </w:r>
      <w:r w:rsidR="00251133" w:rsidRPr="00251133">
        <w:rPr>
          <w:rFonts w:cs="Times New Roman"/>
          <w:b/>
        </w:rPr>
        <w:t xml:space="preserve"> </w:t>
      </w:r>
      <w:r w:rsidR="00360C34" w:rsidRPr="00251133">
        <w:rPr>
          <w:rFonts w:cs="Times New Roman"/>
          <w:b/>
        </w:rPr>
        <w:t>27</w:t>
      </w:r>
      <w:r w:rsidR="00251133" w:rsidRPr="00251133">
        <w:rPr>
          <w:rFonts w:cs="Times New Roman"/>
          <w:b/>
        </w:rPr>
        <w:noBreakHyphen/>
      </w:r>
      <w:r w:rsidR="00360C34" w:rsidRPr="00251133">
        <w:rPr>
          <w:rFonts w:cs="Times New Roman"/>
          <w:b/>
        </w:rPr>
        <w:t>6</w:t>
      </w:r>
      <w:r w:rsidR="00251133" w:rsidRPr="00251133">
        <w:rPr>
          <w:rFonts w:cs="Times New Roman"/>
          <w:b/>
        </w:rPr>
        <w:noBreakHyphen/>
      </w:r>
      <w:r w:rsidR="00360C34" w:rsidRPr="00251133">
        <w:rPr>
          <w:rFonts w:cs="Times New Roman"/>
          <w:b/>
        </w:rPr>
        <w:t>60.</w:t>
      </w:r>
      <w:r w:rsidR="00360C34" w:rsidRPr="00251133">
        <w:t xml:space="preserve"> Effect of timing of creation of property interest; savings clause.</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(B) If a nonvested property interest or a power of appointment was created before July 1, 1987, and is determined in a judicial proceeding, commenced on or after July 1, 1987, to violate this State</w:t>
      </w:r>
      <w:r w:rsidR="00251133" w:rsidRPr="00251133">
        <w:t>’</w:t>
      </w:r>
      <w:r w:rsidRPr="00251133">
        <w:t>s rule against perpetuities as that rule existed before July 1, 1987, a court upon the petition of an interested person shall reform the disposition by inserting a savings clause that preserves most closely the transferor</w:t>
      </w:r>
      <w:r w:rsidR="00251133" w:rsidRPr="00251133">
        <w:t>’</w:t>
      </w:r>
      <w:r w:rsidRPr="00251133">
        <w:t>s plan of distribution and that brings that plan within the limits of the rule against perpetuities applicable when the nonvested property interest or power of appointment was created.</w:t>
      </w: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0C34" w:rsidRPr="00251133">
        <w:t xml:space="preserve">: 1987 Act No. 12, </w:t>
      </w:r>
      <w:r w:rsidR="00251133" w:rsidRPr="00251133">
        <w:t xml:space="preserve">Section </w:t>
      </w:r>
      <w:r w:rsidR="00360C34" w:rsidRPr="00251133">
        <w:t>1.</w:t>
      </w: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10E">
        <w:rPr>
          <w:b/>
        </w:rPr>
        <w:t>SECTION</w:t>
      </w:r>
      <w:r w:rsidR="00251133" w:rsidRPr="00251133">
        <w:rPr>
          <w:rFonts w:cs="Times New Roman"/>
          <w:b/>
        </w:rPr>
        <w:t xml:space="preserve"> </w:t>
      </w:r>
      <w:r w:rsidR="00360C34" w:rsidRPr="00251133">
        <w:rPr>
          <w:rFonts w:cs="Times New Roman"/>
          <w:b/>
        </w:rPr>
        <w:t>27</w:t>
      </w:r>
      <w:r w:rsidR="00251133" w:rsidRPr="00251133">
        <w:rPr>
          <w:rFonts w:cs="Times New Roman"/>
          <w:b/>
        </w:rPr>
        <w:noBreakHyphen/>
      </w:r>
      <w:r w:rsidR="00360C34" w:rsidRPr="00251133">
        <w:rPr>
          <w:rFonts w:cs="Times New Roman"/>
          <w:b/>
        </w:rPr>
        <w:t>6</w:t>
      </w:r>
      <w:r w:rsidR="00251133" w:rsidRPr="00251133">
        <w:rPr>
          <w:rFonts w:cs="Times New Roman"/>
          <w:b/>
        </w:rPr>
        <w:noBreakHyphen/>
      </w:r>
      <w:r w:rsidR="00360C34" w:rsidRPr="00251133">
        <w:rPr>
          <w:rFonts w:cs="Times New Roman"/>
          <w:b/>
        </w:rPr>
        <w:t>70.</w:t>
      </w:r>
      <w:r w:rsidR="00360C34" w:rsidRPr="00251133">
        <w:t xml:space="preserve"> Application and construction.</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This chapter shall be applied and construed to effectuate its general purpose to make uniform the law with respect to the subject of this chapter among states enacting it.</w:t>
      </w: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0C34" w:rsidRPr="00251133">
        <w:t xml:space="preserve">: 1987 Act No. 12, </w:t>
      </w:r>
      <w:r w:rsidR="00251133" w:rsidRPr="00251133">
        <w:t xml:space="preserve">Section </w:t>
      </w:r>
      <w:r w:rsidR="00360C34" w:rsidRPr="00251133">
        <w:t>1.</w:t>
      </w:r>
    </w:p>
    <w:p w:rsidR="00F3410E" w:rsidRP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10E">
        <w:rPr>
          <w:b/>
        </w:rPr>
        <w:t>SECTION</w:t>
      </w:r>
      <w:r w:rsidR="00251133" w:rsidRPr="00251133">
        <w:rPr>
          <w:rFonts w:cs="Times New Roman"/>
          <w:b/>
        </w:rPr>
        <w:t xml:space="preserve"> </w:t>
      </w:r>
      <w:r w:rsidR="00360C34" w:rsidRPr="00251133">
        <w:rPr>
          <w:rFonts w:cs="Times New Roman"/>
          <w:b/>
        </w:rPr>
        <w:t>27</w:t>
      </w:r>
      <w:r w:rsidR="00251133" w:rsidRPr="00251133">
        <w:rPr>
          <w:rFonts w:cs="Times New Roman"/>
          <w:b/>
        </w:rPr>
        <w:noBreakHyphen/>
      </w:r>
      <w:r w:rsidR="00360C34" w:rsidRPr="00251133">
        <w:rPr>
          <w:rFonts w:cs="Times New Roman"/>
          <w:b/>
        </w:rPr>
        <w:t>6</w:t>
      </w:r>
      <w:r w:rsidR="00251133" w:rsidRPr="00251133">
        <w:rPr>
          <w:rFonts w:cs="Times New Roman"/>
          <w:b/>
        </w:rPr>
        <w:noBreakHyphen/>
      </w:r>
      <w:r w:rsidR="00360C34" w:rsidRPr="00251133">
        <w:rPr>
          <w:rFonts w:cs="Times New Roman"/>
          <w:b/>
        </w:rPr>
        <w:t>80.</w:t>
      </w:r>
      <w:r w:rsidR="00360C34" w:rsidRPr="00251133">
        <w:t xml:space="preserve"> Effect on common law.</w:t>
      </w:r>
    </w:p>
    <w:p w:rsidR="00F3410E" w:rsidRDefault="00360C34"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133">
        <w:tab/>
        <w:t>This chapter supersedes the common law rule against perpetuities.</w:t>
      </w: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10E" w:rsidRDefault="00F3410E"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0C34" w:rsidRPr="00251133">
        <w:t xml:space="preserve">: 1987 Act No. 12, </w:t>
      </w:r>
      <w:r w:rsidR="00251133" w:rsidRPr="00251133">
        <w:t xml:space="preserve">Section </w:t>
      </w:r>
      <w:r w:rsidR="00360C34" w:rsidRPr="00251133">
        <w:t>1.</w:t>
      </w:r>
    </w:p>
    <w:p w:rsidR="00184435" w:rsidRPr="00251133" w:rsidRDefault="00184435" w:rsidP="00251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1133" w:rsidSect="002511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33" w:rsidRDefault="00251133" w:rsidP="00251133">
      <w:r>
        <w:separator/>
      </w:r>
    </w:p>
  </w:endnote>
  <w:endnote w:type="continuationSeparator" w:id="0">
    <w:p w:rsidR="00251133" w:rsidRDefault="00251133" w:rsidP="0025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33" w:rsidRPr="00251133" w:rsidRDefault="00251133" w:rsidP="00251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33" w:rsidRPr="00251133" w:rsidRDefault="00251133" w:rsidP="00251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33" w:rsidRPr="00251133" w:rsidRDefault="00251133" w:rsidP="00251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33" w:rsidRDefault="00251133" w:rsidP="00251133">
      <w:r>
        <w:separator/>
      </w:r>
    </w:p>
  </w:footnote>
  <w:footnote w:type="continuationSeparator" w:id="0">
    <w:p w:rsidR="00251133" w:rsidRDefault="00251133" w:rsidP="00251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33" w:rsidRPr="00251133" w:rsidRDefault="00251133" w:rsidP="00251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33" w:rsidRPr="00251133" w:rsidRDefault="00251133" w:rsidP="00251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33" w:rsidRPr="00251133" w:rsidRDefault="00251133" w:rsidP="00251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1133"/>
    <w:rsid w:val="002631A1"/>
    <w:rsid w:val="00264CFC"/>
    <w:rsid w:val="0026527A"/>
    <w:rsid w:val="0027446C"/>
    <w:rsid w:val="00281CD0"/>
    <w:rsid w:val="002A1A65"/>
    <w:rsid w:val="002D02F2"/>
    <w:rsid w:val="002E0560"/>
    <w:rsid w:val="002F4B59"/>
    <w:rsid w:val="003069DF"/>
    <w:rsid w:val="00360C34"/>
    <w:rsid w:val="003C0EFB"/>
    <w:rsid w:val="003E76CF"/>
    <w:rsid w:val="004257FE"/>
    <w:rsid w:val="00433340"/>
    <w:rsid w:val="004408AA"/>
    <w:rsid w:val="00467DF0"/>
    <w:rsid w:val="004A016F"/>
    <w:rsid w:val="004C7246"/>
    <w:rsid w:val="004D3363"/>
    <w:rsid w:val="004D5D52"/>
    <w:rsid w:val="004D7D63"/>
    <w:rsid w:val="0050696E"/>
    <w:rsid w:val="0054028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316B"/>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410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9CF24-E353-4D5E-A620-5FF1A8E2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0C3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60C34"/>
    <w:rPr>
      <w:rFonts w:ascii="Consolas" w:hAnsi="Consolas" w:cs="Consolas"/>
      <w:sz w:val="21"/>
      <w:szCs w:val="21"/>
    </w:rPr>
  </w:style>
  <w:style w:type="paragraph" w:styleId="Header">
    <w:name w:val="header"/>
    <w:basedOn w:val="Normal"/>
    <w:link w:val="HeaderChar"/>
    <w:uiPriority w:val="99"/>
    <w:unhideWhenUsed/>
    <w:rsid w:val="00251133"/>
    <w:pPr>
      <w:tabs>
        <w:tab w:val="center" w:pos="4680"/>
        <w:tab w:val="right" w:pos="9360"/>
      </w:tabs>
    </w:pPr>
  </w:style>
  <w:style w:type="character" w:customStyle="1" w:styleId="HeaderChar">
    <w:name w:val="Header Char"/>
    <w:basedOn w:val="DefaultParagraphFont"/>
    <w:link w:val="Header"/>
    <w:uiPriority w:val="99"/>
    <w:rsid w:val="00251133"/>
  </w:style>
  <w:style w:type="paragraph" w:styleId="Footer">
    <w:name w:val="footer"/>
    <w:basedOn w:val="Normal"/>
    <w:link w:val="FooterChar"/>
    <w:uiPriority w:val="99"/>
    <w:unhideWhenUsed/>
    <w:rsid w:val="00251133"/>
    <w:pPr>
      <w:tabs>
        <w:tab w:val="center" w:pos="4680"/>
        <w:tab w:val="right" w:pos="9360"/>
      </w:tabs>
    </w:pPr>
  </w:style>
  <w:style w:type="character" w:customStyle="1" w:styleId="FooterChar">
    <w:name w:val="Footer Char"/>
    <w:basedOn w:val="DefaultParagraphFont"/>
    <w:link w:val="Footer"/>
    <w:uiPriority w:val="99"/>
    <w:rsid w:val="00251133"/>
  </w:style>
  <w:style w:type="character" w:styleId="Hyperlink">
    <w:name w:val="Hyperlink"/>
    <w:basedOn w:val="DefaultParagraphFont"/>
    <w:semiHidden/>
    <w:rsid w:val="00CB3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1414</Words>
  <Characters>8061</Characters>
  <Application>Microsoft Office Word</Application>
  <DocSecurity>0</DocSecurity>
  <Lines>67</Lines>
  <Paragraphs>18</Paragraphs>
  <ScaleCrop>false</ScaleCrop>
  <Company>Legislative Services Agency (LSA)</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