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64" w:rsidRPr="002974FF" w:rsidRDefault="00F10864">
      <w:pPr>
        <w:jc w:val="center"/>
      </w:pPr>
      <w:r w:rsidRPr="002974FF">
        <w:t>DISCLAIMER</w:t>
      </w:r>
    </w:p>
    <w:p w:rsidR="00F10864" w:rsidRPr="002974FF" w:rsidRDefault="00F10864"/>
    <w:p w:rsidR="00F10864" w:rsidRPr="002974FF" w:rsidRDefault="00F1086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10864" w:rsidRPr="002974FF" w:rsidRDefault="00F10864"/>
    <w:p w:rsidR="00F10864" w:rsidRPr="002974FF" w:rsidRDefault="00F1086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0864" w:rsidRPr="002974FF" w:rsidRDefault="00F10864"/>
    <w:p w:rsidR="00F10864" w:rsidRPr="002974FF" w:rsidRDefault="00F1086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0864" w:rsidRPr="002974FF" w:rsidRDefault="00F10864"/>
    <w:p w:rsidR="00F10864" w:rsidRPr="002974FF" w:rsidRDefault="00F1086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10864" w:rsidRDefault="00F10864">
      <w:r>
        <w:br w:type="page"/>
      </w:r>
    </w:p>
    <w:p w:rsidR="0097124C" w:rsidRDefault="00AB2751"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01F2">
        <w:lastRenderedPageBreak/>
        <w:t>CHAPTER 7</w:t>
      </w:r>
    </w:p>
    <w:p w:rsidR="0097124C" w:rsidRPr="0097124C" w:rsidRDefault="00AB2751"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01F2">
        <w:t>Liens of Laborers and Others on Contract Price</w:t>
      </w:r>
    </w:p>
    <w:p w:rsidR="0097124C" w:rsidRP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24C">
        <w:rPr>
          <w:b/>
        </w:rPr>
        <w:t>SECTION</w:t>
      </w:r>
      <w:r w:rsidR="00FF01F2" w:rsidRPr="00FF01F2">
        <w:rPr>
          <w:rFonts w:cs="Times New Roman"/>
          <w:b/>
        </w:rPr>
        <w:t xml:space="preserve"> </w:t>
      </w:r>
      <w:r w:rsidR="00AB2751" w:rsidRPr="00FF01F2">
        <w:rPr>
          <w:rFonts w:cs="Times New Roman"/>
          <w:b/>
        </w:rPr>
        <w:t>29</w:t>
      </w:r>
      <w:r w:rsidR="00FF01F2" w:rsidRPr="00FF01F2">
        <w:rPr>
          <w:rFonts w:cs="Times New Roman"/>
          <w:b/>
        </w:rPr>
        <w:noBreakHyphen/>
      </w:r>
      <w:r w:rsidR="00AB2751" w:rsidRPr="00FF01F2">
        <w:rPr>
          <w:rFonts w:cs="Times New Roman"/>
          <w:b/>
        </w:rPr>
        <w:t>7</w:t>
      </w:r>
      <w:r w:rsidR="00FF01F2" w:rsidRPr="00FF01F2">
        <w:rPr>
          <w:rFonts w:cs="Times New Roman"/>
          <w:b/>
        </w:rPr>
        <w:noBreakHyphen/>
      </w:r>
      <w:r w:rsidR="00AB2751" w:rsidRPr="00FF01F2">
        <w:rPr>
          <w:rFonts w:cs="Times New Roman"/>
          <w:b/>
        </w:rPr>
        <w:t>10.</w:t>
      </w:r>
      <w:r w:rsidR="00AB2751" w:rsidRPr="00FF01F2">
        <w:t xml:space="preserve"> Contractors and subcontractors to pay laborers and others out of money received; laborers</w:t>
      </w:r>
      <w:r w:rsidR="00FF01F2" w:rsidRPr="00FF01F2">
        <w:t>’</w:t>
      </w:r>
      <w:r w:rsidR="00AB2751" w:rsidRPr="00FF01F2">
        <w:t xml:space="preserve"> lien.</w:t>
      </w:r>
    </w:p>
    <w:p w:rsidR="0097124C" w:rsidRDefault="00AB2751"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1F2">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FF01F2" w:rsidRPr="00FF01F2">
        <w:t>“</w:t>
      </w:r>
      <w:r w:rsidRPr="00FF01F2">
        <w:t>Person</w:t>
      </w:r>
      <w:r w:rsidR="00FF01F2" w:rsidRPr="00FF01F2">
        <w:t>”</w:t>
      </w:r>
      <w:r w:rsidRPr="00FF01F2">
        <w:t xml:space="preserve"> as used in this section shall mean any individual, corporation, partnership, proprietorship, firm, enterprise, franchise, association, organization, or other such entity.</w:t>
      </w:r>
    </w:p>
    <w:p w:rsid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24C" w:rsidRP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2751" w:rsidRPr="00FF01F2">
        <w:t xml:space="preserve">: 1962 Code </w:t>
      </w:r>
      <w:r w:rsidR="00FF01F2" w:rsidRPr="00FF01F2">
        <w:t xml:space="preserve">Section </w:t>
      </w:r>
      <w:r w:rsidR="00AB2751" w:rsidRPr="00FF01F2">
        <w:t>45</w:t>
      </w:r>
      <w:r w:rsidR="00FF01F2" w:rsidRPr="00FF01F2">
        <w:noBreakHyphen/>
      </w:r>
      <w:r w:rsidR="00AB2751" w:rsidRPr="00FF01F2">
        <w:t xml:space="preserve">301; 1952 Code </w:t>
      </w:r>
      <w:r w:rsidR="00FF01F2" w:rsidRPr="00FF01F2">
        <w:t xml:space="preserve">Section </w:t>
      </w:r>
      <w:r w:rsidR="00AB2751" w:rsidRPr="00FF01F2">
        <w:t>45</w:t>
      </w:r>
      <w:r w:rsidR="00FF01F2" w:rsidRPr="00FF01F2">
        <w:noBreakHyphen/>
      </w:r>
      <w:r w:rsidR="00AB2751" w:rsidRPr="00FF01F2">
        <w:t xml:space="preserve">301; 1942 Code </w:t>
      </w:r>
      <w:r w:rsidR="00FF01F2" w:rsidRPr="00FF01F2">
        <w:t xml:space="preserve">Section </w:t>
      </w:r>
      <w:r w:rsidR="00AB2751" w:rsidRPr="00FF01F2">
        <w:t xml:space="preserve">1278; 1932 Code </w:t>
      </w:r>
      <w:r w:rsidR="00891D47">
        <w:t xml:space="preserve">Sections </w:t>
      </w:r>
      <w:r w:rsidR="00AB2751" w:rsidRPr="00FF01F2">
        <w:t xml:space="preserve">1278, 8770; Civ. C. </w:t>
      </w:r>
      <w:r w:rsidR="00FF01F2" w:rsidRPr="00FF01F2">
        <w:t>‘</w:t>
      </w:r>
      <w:r w:rsidR="00AB2751" w:rsidRPr="00FF01F2">
        <w:t xml:space="preserve">22 </w:t>
      </w:r>
      <w:r w:rsidR="00891D47">
        <w:t xml:space="preserve">Sections </w:t>
      </w:r>
      <w:r w:rsidR="00AB2751" w:rsidRPr="00FF01F2">
        <w:t xml:space="preserve">173, 5682; Civ. C. </w:t>
      </w:r>
      <w:r w:rsidR="00FF01F2" w:rsidRPr="00FF01F2">
        <w:t>‘</w:t>
      </w:r>
      <w:r w:rsidR="00AB2751" w:rsidRPr="00FF01F2">
        <w:t xml:space="preserve">12 </w:t>
      </w:r>
      <w:r w:rsidR="00891D47">
        <w:t xml:space="preserve">Sections </w:t>
      </w:r>
      <w:r w:rsidR="00AB2751" w:rsidRPr="00FF01F2">
        <w:t xml:space="preserve">451, 4152; Civ. C. </w:t>
      </w:r>
      <w:r w:rsidR="00FF01F2" w:rsidRPr="00FF01F2">
        <w:t>‘</w:t>
      </w:r>
      <w:r w:rsidR="00AB2751" w:rsidRPr="00FF01F2">
        <w:t xml:space="preserve">02 </w:t>
      </w:r>
      <w:r w:rsidR="00891D47">
        <w:t xml:space="preserve">Sections </w:t>
      </w:r>
      <w:r w:rsidR="00AB2751" w:rsidRPr="00FF01F2">
        <w:t xml:space="preserve">338, 3047; 1896 (22) 198; 1897 (22) 487; 1976 Act No. 524, </w:t>
      </w:r>
      <w:r w:rsidR="00FF01F2" w:rsidRPr="00FF01F2">
        <w:t xml:space="preserve">Section </w:t>
      </w:r>
      <w:r w:rsidR="00AB2751" w:rsidRPr="00FF01F2">
        <w:t xml:space="preserve">3; 1991 Act No. 247, </w:t>
      </w:r>
      <w:r w:rsidR="00FF01F2" w:rsidRPr="00FF01F2">
        <w:t xml:space="preserve">Section </w:t>
      </w:r>
      <w:r w:rsidR="00AB2751" w:rsidRPr="00FF01F2">
        <w:t>1.</w:t>
      </w:r>
    </w:p>
    <w:p w:rsidR="0097124C" w:rsidRP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24C">
        <w:rPr>
          <w:b/>
        </w:rPr>
        <w:t>SECTION</w:t>
      </w:r>
      <w:r w:rsidR="00FF01F2" w:rsidRPr="00FF01F2">
        <w:rPr>
          <w:rFonts w:cs="Times New Roman"/>
          <w:b/>
        </w:rPr>
        <w:t xml:space="preserve"> </w:t>
      </w:r>
      <w:r w:rsidR="00AB2751" w:rsidRPr="00FF01F2">
        <w:rPr>
          <w:rFonts w:cs="Times New Roman"/>
          <w:b/>
        </w:rPr>
        <w:t>29</w:t>
      </w:r>
      <w:r w:rsidR="00FF01F2" w:rsidRPr="00FF01F2">
        <w:rPr>
          <w:rFonts w:cs="Times New Roman"/>
          <w:b/>
        </w:rPr>
        <w:noBreakHyphen/>
      </w:r>
      <w:r w:rsidR="00AB2751" w:rsidRPr="00FF01F2">
        <w:rPr>
          <w:rFonts w:cs="Times New Roman"/>
          <w:b/>
        </w:rPr>
        <w:t>7</w:t>
      </w:r>
      <w:r w:rsidR="00FF01F2" w:rsidRPr="00FF01F2">
        <w:rPr>
          <w:rFonts w:cs="Times New Roman"/>
          <w:b/>
        </w:rPr>
        <w:noBreakHyphen/>
      </w:r>
      <w:r w:rsidR="00AB2751" w:rsidRPr="00FF01F2">
        <w:rPr>
          <w:rFonts w:cs="Times New Roman"/>
          <w:b/>
        </w:rPr>
        <w:t>20.</w:t>
      </w:r>
      <w:r w:rsidR="00AB2751" w:rsidRPr="00FF01F2">
        <w:t xml:space="preserve"> Failure to pay laborers and others; falsely certifying that payment has been made; penalties; waiver of right to file or claim lien for labor and material; set off against money owed.</w:t>
      </w:r>
    </w:p>
    <w:p w:rsidR="0097124C" w:rsidRDefault="00AB2751"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1F2">
        <w:tab/>
        <w:t>(1) A contractor or subcontractor who, for other purposes than paying the money loaned upon such contract, transfers, invests or expends and fails to pay to a laborer, subcontractor, or materialman out of the money received as provided in Section 29</w:t>
      </w:r>
      <w:r w:rsidR="00FF01F2" w:rsidRPr="00FF01F2">
        <w:noBreakHyphen/>
      </w:r>
      <w:r w:rsidRPr="00FF01F2">
        <w:t>7</w:t>
      </w:r>
      <w:r w:rsidR="00FF01F2" w:rsidRPr="00FF01F2">
        <w:noBreakHyphen/>
      </w:r>
      <w:r w:rsidRPr="00FF01F2">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97124C" w:rsidRDefault="00AB2751"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1F2">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FF01F2" w:rsidRPr="00FF01F2">
        <w:t>’</w:t>
      </w:r>
      <w:r w:rsidRPr="00FF01F2">
        <w:t>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97124C" w:rsidRDefault="00AB2751"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1F2">
        <w:tab/>
        <w:t>(3) Unless otherwise provided in an agreement between the parties, a contractor or subcontractor may set off, against the money upon which a laborer, subcontractor, or materialman has a lien as provided by Section 29</w:t>
      </w:r>
      <w:r w:rsidR="00FF01F2" w:rsidRPr="00FF01F2">
        <w:noBreakHyphen/>
      </w:r>
      <w:r w:rsidRPr="00FF01F2">
        <w:t>7</w:t>
      </w:r>
      <w:r w:rsidR="00FF01F2" w:rsidRPr="00FF01F2">
        <w:noBreakHyphen/>
      </w:r>
      <w:r w:rsidRPr="00FF01F2">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FF01F2" w:rsidRPr="00FF01F2">
        <w:noBreakHyphen/>
      </w:r>
      <w:r w:rsidRPr="00FF01F2">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24C" w:rsidRP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B2751" w:rsidRPr="00FF01F2">
        <w:t xml:space="preserve">: 1962 Code </w:t>
      </w:r>
      <w:r w:rsidR="00FF01F2" w:rsidRPr="00FF01F2">
        <w:t xml:space="preserve">Section </w:t>
      </w:r>
      <w:r w:rsidR="00AB2751" w:rsidRPr="00FF01F2">
        <w:t>45</w:t>
      </w:r>
      <w:r w:rsidR="00FF01F2" w:rsidRPr="00FF01F2">
        <w:noBreakHyphen/>
      </w:r>
      <w:r w:rsidR="00AB2751" w:rsidRPr="00FF01F2">
        <w:t xml:space="preserve">302; 1952 Code </w:t>
      </w:r>
      <w:r w:rsidR="00FF01F2" w:rsidRPr="00FF01F2">
        <w:t xml:space="preserve">Section </w:t>
      </w:r>
      <w:r w:rsidR="00AB2751" w:rsidRPr="00FF01F2">
        <w:t>45</w:t>
      </w:r>
      <w:r w:rsidR="00FF01F2" w:rsidRPr="00FF01F2">
        <w:noBreakHyphen/>
      </w:r>
      <w:r w:rsidR="00AB2751" w:rsidRPr="00FF01F2">
        <w:t xml:space="preserve">302; 1942 Code </w:t>
      </w:r>
      <w:r w:rsidR="00FF01F2" w:rsidRPr="00FF01F2">
        <w:t xml:space="preserve">Section </w:t>
      </w:r>
      <w:r w:rsidR="00AB2751" w:rsidRPr="00FF01F2">
        <w:t xml:space="preserve">1278; 1932 Code </w:t>
      </w:r>
      <w:r w:rsidR="00891D47">
        <w:t xml:space="preserve">Sections </w:t>
      </w:r>
      <w:r w:rsidR="00AB2751" w:rsidRPr="00FF01F2">
        <w:t xml:space="preserve">1278, 8770; Civ. C. </w:t>
      </w:r>
      <w:r w:rsidR="00FF01F2" w:rsidRPr="00FF01F2">
        <w:t>‘</w:t>
      </w:r>
      <w:r w:rsidR="00AB2751" w:rsidRPr="00FF01F2">
        <w:t xml:space="preserve">22 </w:t>
      </w:r>
      <w:r w:rsidR="00891D47">
        <w:t xml:space="preserve">Sections </w:t>
      </w:r>
      <w:r w:rsidR="00AB2751" w:rsidRPr="00FF01F2">
        <w:t xml:space="preserve">173, 5682; Civ. C. </w:t>
      </w:r>
      <w:r w:rsidR="00FF01F2" w:rsidRPr="00FF01F2">
        <w:t>‘</w:t>
      </w:r>
      <w:r w:rsidR="00AB2751" w:rsidRPr="00FF01F2">
        <w:t xml:space="preserve">12 </w:t>
      </w:r>
      <w:r w:rsidR="00891D47">
        <w:t xml:space="preserve">Sections </w:t>
      </w:r>
      <w:r w:rsidR="00AB2751" w:rsidRPr="00FF01F2">
        <w:t xml:space="preserve">451, 4152; Civ. C. </w:t>
      </w:r>
      <w:r w:rsidR="00FF01F2" w:rsidRPr="00FF01F2">
        <w:t>‘</w:t>
      </w:r>
      <w:r w:rsidR="00AB2751" w:rsidRPr="00FF01F2">
        <w:t xml:space="preserve">02 </w:t>
      </w:r>
      <w:r w:rsidR="00891D47">
        <w:t xml:space="preserve">Sections </w:t>
      </w:r>
      <w:r w:rsidR="00AB2751" w:rsidRPr="00FF01F2">
        <w:t xml:space="preserve">338, 3047; 1896 (22) 198; 1897 (22) 487; 1976 Act No. 545, </w:t>
      </w:r>
      <w:r w:rsidR="00FF01F2" w:rsidRPr="00FF01F2">
        <w:t xml:space="preserve">Section </w:t>
      </w:r>
      <w:r w:rsidR="00AB2751" w:rsidRPr="00FF01F2">
        <w:t xml:space="preserve">1; 1991 Act No. 247, </w:t>
      </w:r>
      <w:r w:rsidR="00FF01F2" w:rsidRPr="00FF01F2">
        <w:t xml:space="preserve">Section </w:t>
      </w:r>
      <w:r w:rsidR="00AB2751" w:rsidRPr="00FF01F2">
        <w:t>2.</w:t>
      </w:r>
    </w:p>
    <w:p w:rsidR="0097124C" w:rsidRP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24C">
        <w:rPr>
          <w:b/>
        </w:rPr>
        <w:t>SECTION</w:t>
      </w:r>
      <w:r w:rsidR="00FF01F2" w:rsidRPr="00FF01F2">
        <w:rPr>
          <w:rFonts w:cs="Times New Roman"/>
          <w:b/>
        </w:rPr>
        <w:t xml:space="preserve"> </w:t>
      </w:r>
      <w:r w:rsidR="00AB2751" w:rsidRPr="00FF01F2">
        <w:rPr>
          <w:rFonts w:cs="Times New Roman"/>
          <w:b/>
        </w:rPr>
        <w:t>29</w:t>
      </w:r>
      <w:r w:rsidR="00FF01F2" w:rsidRPr="00FF01F2">
        <w:rPr>
          <w:rFonts w:cs="Times New Roman"/>
          <w:b/>
        </w:rPr>
        <w:noBreakHyphen/>
      </w:r>
      <w:r w:rsidR="00AB2751" w:rsidRPr="00FF01F2">
        <w:rPr>
          <w:rFonts w:cs="Times New Roman"/>
          <w:b/>
        </w:rPr>
        <w:t>7</w:t>
      </w:r>
      <w:r w:rsidR="00FF01F2" w:rsidRPr="00FF01F2">
        <w:rPr>
          <w:rFonts w:cs="Times New Roman"/>
          <w:b/>
        </w:rPr>
        <w:noBreakHyphen/>
      </w:r>
      <w:r w:rsidR="00AB2751" w:rsidRPr="00FF01F2">
        <w:rPr>
          <w:rFonts w:cs="Times New Roman"/>
          <w:b/>
        </w:rPr>
        <w:t>30.</w:t>
      </w:r>
      <w:r w:rsidR="00AB2751" w:rsidRPr="00FF01F2">
        <w:t xml:space="preserve"> Right of arbitration.</w:t>
      </w:r>
    </w:p>
    <w:p w:rsidR="0097124C" w:rsidRDefault="00AB2751"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1F2">
        <w:tab/>
        <w:t>Any contractor or subcontractor may have the right of arbitration by agreement with any such laborer, subcontractor or materialman.</w:t>
      </w:r>
    </w:p>
    <w:p w:rsid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24C" w:rsidRDefault="0097124C"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2751" w:rsidRPr="00FF01F2">
        <w:t xml:space="preserve">: 1962 Code </w:t>
      </w:r>
      <w:r w:rsidR="00FF01F2" w:rsidRPr="00FF01F2">
        <w:t xml:space="preserve">Section </w:t>
      </w:r>
      <w:r w:rsidR="00AB2751" w:rsidRPr="00FF01F2">
        <w:t>45</w:t>
      </w:r>
      <w:r w:rsidR="00FF01F2" w:rsidRPr="00FF01F2">
        <w:noBreakHyphen/>
      </w:r>
      <w:r w:rsidR="00AB2751" w:rsidRPr="00FF01F2">
        <w:t xml:space="preserve">303; 1952 Code </w:t>
      </w:r>
      <w:r w:rsidR="00FF01F2" w:rsidRPr="00FF01F2">
        <w:t xml:space="preserve">Section </w:t>
      </w:r>
      <w:r w:rsidR="00AB2751" w:rsidRPr="00FF01F2">
        <w:t>45</w:t>
      </w:r>
      <w:r w:rsidR="00FF01F2" w:rsidRPr="00FF01F2">
        <w:noBreakHyphen/>
      </w:r>
      <w:r w:rsidR="00AB2751" w:rsidRPr="00FF01F2">
        <w:t xml:space="preserve">303; 1942 Code </w:t>
      </w:r>
      <w:r w:rsidR="00FF01F2" w:rsidRPr="00FF01F2">
        <w:t xml:space="preserve">Section </w:t>
      </w:r>
      <w:r w:rsidR="00AB2751" w:rsidRPr="00FF01F2">
        <w:t xml:space="preserve">1278; 1932 Code </w:t>
      </w:r>
      <w:r w:rsidR="00891D47">
        <w:t xml:space="preserve">Sections </w:t>
      </w:r>
      <w:r w:rsidR="00AB2751" w:rsidRPr="00FF01F2">
        <w:t xml:space="preserve">1278, 8770; Civ. C. </w:t>
      </w:r>
      <w:r w:rsidR="00FF01F2" w:rsidRPr="00FF01F2">
        <w:t>‘</w:t>
      </w:r>
      <w:r w:rsidR="00AB2751" w:rsidRPr="00FF01F2">
        <w:t xml:space="preserve">22 </w:t>
      </w:r>
      <w:r w:rsidR="00891D47">
        <w:t xml:space="preserve">Sections </w:t>
      </w:r>
      <w:r w:rsidR="00AB2751" w:rsidRPr="00FF01F2">
        <w:t xml:space="preserve">173, 5682; Civ. C. </w:t>
      </w:r>
      <w:r w:rsidR="00FF01F2" w:rsidRPr="00FF01F2">
        <w:t>‘</w:t>
      </w:r>
      <w:r w:rsidR="00AB2751" w:rsidRPr="00FF01F2">
        <w:t xml:space="preserve">12 </w:t>
      </w:r>
      <w:r w:rsidR="00891D47">
        <w:t xml:space="preserve">Sections </w:t>
      </w:r>
      <w:r w:rsidR="00AB2751" w:rsidRPr="00FF01F2">
        <w:t xml:space="preserve">451, 4152; Civ. C. </w:t>
      </w:r>
      <w:r w:rsidR="00FF01F2" w:rsidRPr="00FF01F2">
        <w:t>‘</w:t>
      </w:r>
      <w:r w:rsidR="00AB2751" w:rsidRPr="00FF01F2">
        <w:t xml:space="preserve">02 </w:t>
      </w:r>
      <w:r w:rsidR="00891D47">
        <w:t xml:space="preserve">Sections </w:t>
      </w:r>
      <w:r w:rsidR="00AB2751" w:rsidRPr="00FF01F2">
        <w:t>338, 3047; 1896 (22) 198; 1897 (22) 487.</w:t>
      </w:r>
    </w:p>
    <w:p w:rsidR="00184435" w:rsidRPr="00FF01F2" w:rsidRDefault="00184435" w:rsidP="00FF0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01F2" w:rsidSect="00FF01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F2" w:rsidRDefault="00FF01F2" w:rsidP="00FF01F2">
      <w:r>
        <w:separator/>
      </w:r>
    </w:p>
  </w:endnote>
  <w:endnote w:type="continuationSeparator" w:id="0">
    <w:p w:rsidR="00FF01F2" w:rsidRDefault="00FF01F2" w:rsidP="00FF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2" w:rsidRPr="00FF01F2" w:rsidRDefault="00FF01F2" w:rsidP="00FF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2" w:rsidRPr="00FF01F2" w:rsidRDefault="00FF01F2" w:rsidP="00FF0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2" w:rsidRPr="00FF01F2" w:rsidRDefault="00FF01F2" w:rsidP="00FF0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F2" w:rsidRDefault="00FF01F2" w:rsidP="00FF01F2">
      <w:r>
        <w:separator/>
      </w:r>
    </w:p>
  </w:footnote>
  <w:footnote w:type="continuationSeparator" w:id="0">
    <w:p w:rsidR="00FF01F2" w:rsidRDefault="00FF01F2" w:rsidP="00FF0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2" w:rsidRPr="00FF01F2" w:rsidRDefault="00FF01F2" w:rsidP="00FF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2" w:rsidRPr="00FF01F2" w:rsidRDefault="00FF01F2" w:rsidP="00FF0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F2" w:rsidRPr="00FF01F2" w:rsidRDefault="00FF01F2" w:rsidP="00FF0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1D47"/>
    <w:rsid w:val="008B024A"/>
    <w:rsid w:val="008C7A37"/>
    <w:rsid w:val="008D1273"/>
    <w:rsid w:val="008E559A"/>
    <w:rsid w:val="00903FD2"/>
    <w:rsid w:val="009149AF"/>
    <w:rsid w:val="00916042"/>
    <w:rsid w:val="0091662D"/>
    <w:rsid w:val="009532AC"/>
    <w:rsid w:val="0097124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275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10864"/>
    <w:rsid w:val="00F649C7"/>
    <w:rsid w:val="00F64FC7"/>
    <w:rsid w:val="00F72BF1"/>
    <w:rsid w:val="00F73C63"/>
    <w:rsid w:val="00F76B63"/>
    <w:rsid w:val="00F77C56"/>
    <w:rsid w:val="00F8024C"/>
    <w:rsid w:val="00F958B7"/>
    <w:rsid w:val="00FA0BEC"/>
    <w:rsid w:val="00FA3047"/>
    <w:rsid w:val="00FF01F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A5240-02A4-4649-91A8-B20F9E0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275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B2751"/>
    <w:rPr>
      <w:rFonts w:ascii="Consolas" w:hAnsi="Consolas" w:cs="Consolas"/>
      <w:sz w:val="21"/>
      <w:szCs w:val="21"/>
    </w:rPr>
  </w:style>
  <w:style w:type="paragraph" w:styleId="Header">
    <w:name w:val="header"/>
    <w:basedOn w:val="Normal"/>
    <w:link w:val="HeaderChar"/>
    <w:uiPriority w:val="99"/>
    <w:unhideWhenUsed/>
    <w:rsid w:val="00FF01F2"/>
    <w:pPr>
      <w:tabs>
        <w:tab w:val="center" w:pos="4680"/>
        <w:tab w:val="right" w:pos="9360"/>
      </w:tabs>
    </w:pPr>
  </w:style>
  <w:style w:type="character" w:customStyle="1" w:styleId="HeaderChar">
    <w:name w:val="Header Char"/>
    <w:basedOn w:val="DefaultParagraphFont"/>
    <w:link w:val="Header"/>
    <w:uiPriority w:val="99"/>
    <w:rsid w:val="00FF01F2"/>
  </w:style>
  <w:style w:type="paragraph" w:styleId="Footer">
    <w:name w:val="footer"/>
    <w:basedOn w:val="Normal"/>
    <w:link w:val="FooterChar"/>
    <w:uiPriority w:val="99"/>
    <w:unhideWhenUsed/>
    <w:rsid w:val="00FF01F2"/>
    <w:pPr>
      <w:tabs>
        <w:tab w:val="center" w:pos="4680"/>
        <w:tab w:val="right" w:pos="9360"/>
      </w:tabs>
    </w:pPr>
  </w:style>
  <w:style w:type="character" w:customStyle="1" w:styleId="FooterChar">
    <w:name w:val="Footer Char"/>
    <w:basedOn w:val="DefaultParagraphFont"/>
    <w:link w:val="Footer"/>
    <w:uiPriority w:val="99"/>
    <w:rsid w:val="00FF01F2"/>
  </w:style>
  <w:style w:type="character" w:styleId="Hyperlink">
    <w:name w:val="Hyperlink"/>
    <w:basedOn w:val="DefaultParagraphFont"/>
    <w:semiHidden/>
    <w:rsid w:val="00F10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1034</Words>
  <Characters>5900</Characters>
  <Application>Microsoft Office Word</Application>
  <DocSecurity>0</DocSecurity>
  <Lines>49</Lines>
  <Paragraphs>13</Paragraphs>
  <ScaleCrop>false</ScaleCrop>
  <Company>Legislative Services Agency (LSA)</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