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D9" w:rsidRPr="002974FF" w:rsidRDefault="001C35D9">
      <w:pPr>
        <w:jc w:val="center"/>
      </w:pPr>
      <w:r w:rsidRPr="002974FF">
        <w:t>DISCLAIMER</w:t>
      </w:r>
    </w:p>
    <w:p w:rsidR="001C35D9" w:rsidRPr="002974FF" w:rsidRDefault="001C35D9"/>
    <w:p w:rsidR="001C35D9" w:rsidRPr="002974FF" w:rsidRDefault="001C35D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C35D9" w:rsidRPr="002974FF" w:rsidRDefault="001C35D9"/>
    <w:p w:rsidR="001C35D9" w:rsidRPr="002974FF" w:rsidRDefault="001C35D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35D9" w:rsidRPr="002974FF" w:rsidRDefault="001C35D9"/>
    <w:p w:rsidR="001C35D9" w:rsidRPr="002974FF" w:rsidRDefault="001C35D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35D9" w:rsidRPr="002974FF" w:rsidRDefault="001C35D9"/>
    <w:p w:rsidR="001C35D9" w:rsidRPr="002974FF" w:rsidRDefault="001C35D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C35D9" w:rsidRDefault="001C35D9">
      <w:r>
        <w:br w:type="page"/>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242C">
        <w:lastRenderedPageBreak/>
        <w:t>CHAPTER 11</w:t>
      </w:r>
    </w:p>
    <w:p w:rsidR="007A6A43" w:rsidRP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42C">
        <w:t>Housing for National Defense Activities</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10.</w:t>
      </w:r>
      <w:r w:rsidR="008177CB" w:rsidRPr="00E4242C">
        <w:t xml:space="preserve"> Definitions.</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As used in this chapter:</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(1) </w:t>
      </w:r>
      <w:r w:rsidR="00E4242C" w:rsidRPr="00E4242C">
        <w:t>“</w:t>
      </w:r>
      <w:r w:rsidRPr="00E4242C">
        <w:t>Persons engaged in national defense activities</w:t>
      </w:r>
      <w:r w:rsidR="00E4242C" w:rsidRPr="00E4242C">
        <w:t>”</w:t>
      </w:r>
      <w:r w:rsidRPr="00E4242C">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(2) </w:t>
      </w:r>
      <w:r w:rsidR="00E4242C" w:rsidRPr="00E4242C">
        <w:t>“</w:t>
      </w:r>
      <w:r w:rsidRPr="00E4242C">
        <w:t>Persons of low income</w:t>
      </w:r>
      <w:r w:rsidR="00E4242C" w:rsidRPr="00E4242C">
        <w:t>”</w:t>
      </w:r>
      <w:r w:rsidRPr="00E4242C">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(3) </w:t>
      </w:r>
      <w:r w:rsidR="00E4242C" w:rsidRPr="00E4242C">
        <w:t>“</w:t>
      </w:r>
      <w:r w:rsidRPr="00E4242C">
        <w:t>Development</w:t>
      </w:r>
      <w:r w:rsidR="00E4242C" w:rsidRPr="00E4242C">
        <w:t>”</w:t>
      </w:r>
      <w:r w:rsidRPr="00E4242C">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(4) </w:t>
      </w:r>
      <w:r w:rsidR="00E4242C" w:rsidRPr="00E4242C">
        <w:t>“</w:t>
      </w:r>
      <w:r w:rsidRPr="00E4242C">
        <w:t>Administration</w:t>
      </w:r>
      <w:r w:rsidR="00E4242C" w:rsidRPr="00E4242C">
        <w:t>”</w:t>
      </w:r>
      <w:r w:rsidRPr="00E4242C">
        <w:t xml:space="preserve"> shall mean any and all undertakings necessary for management, operation or maintenance in connection with any project and shall include the leasing of any project, in whole or in part, from the Federal Government;</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(5) </w:t>
      </w:r>
      <w:r w:rsidR="00E4242C" w:rsidRPr="00E4242C">
        <w:t>“</w:t>
      </w:r>
      <w:r w:rsidRPr="00E4242C">
        <w:t>Federal Government</w:t>
      </w:r>
      <w:r w:rsidR="00E4242C" w:rsidRPr="00E4242C">
        <w:t>”</w:t>
      </w:r>
      <w:r w:rsidRPr="00E4242C">
        <w:t xml:space="preserve"> shall mean the United States of America or any agency or instrumentality, corporate or otherwise, of the United States of America;</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(6) The development of such projects shall be deemed to be </w:t>
      </w:r>
      <w:r w:rsidR="00E4242C" w:rsidRPr="00E4242C">
        <w:t>“</w:t>
      </w:r>
      <w:r w:rsidRPr="00E4242C">
        <w:t>initiated</w:t>
      </w:r>
      <w:r w:rsidR="00E4242C" w:rsidRPr="00E4242C">
        <w:t>”</w:t>
      </w:r>
      <w:r w:rsidRPr="00E4242C">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r>
      <w:r w:rsidRPr="00E4242C">
        <w:tab/>
        <w:t xml:space="preserve">(7) </w:t>
      </w:r>
      <w:r w:rsidR="00E4242C" w:rsidRPr="00E4242C">
        <w:t>“</w:t>
      </w:r>
      <w:r w:rsidRPr="00E4242C">
        <w:t>Housing authority</w:t>
      </w:r>
      <w:r w:rsidR="00E4242C" w:rsidRPr="00E4242C">
        <w:t>”</w:t>
      </w:r>
      <w:r w:rsidRPr="00E4242C">
        <w:t xml:space="preserve"> shall mean any housing authority established or hereafter established pursuant to this chapter and Chapter 3.</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271; 1952 Code </w:t>
      </w:r>
      <w:r w:rsidR="00E4242C" w:rsidRPr="00E4242C">
        <w:t xml:space="preserve">Section </w:t>
      </w:r>
      <w:r w:rsidR="008177CB" w:rsidRPr="00E4242C">
        <w:t>36</w:t>
      </w:r>
      <w:r w:rsidR="00E4242C" w:rsidRPr="00E4242C">
        <w:noBreakHyphen/>
      </w:r>
      <w:r w:rsidR="008177CB" w:rsidRPr="00E4242C">
        <w:t>271; 1942 (42) 1758; 1951 (47) 179.</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20.</w:t>
      </w:r>
      <w:r w:rsidR="008177CB" w:rsidRPr="00E4242C">
        <w:t xml:space="preserve"> Undertakings of projects for persons engaged in national defense.</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272; 1952 Code </w:t>
      </w:r>
      <w:r w:rsidR="00E4242C" w:rsidRPr="00E4242C">
        <w:t xml:space="preserve">Section </w:t>
      </w:r>
      <w:r w:rsidR="008177CB" w:rsidRPr="00E4242C">
        <w:t>36</w:t>
      </w:r>
      <w:r w:rsidR="00E4242C" w:rsidRPr="00E4242C">
        <w:noBreakHyphen/>
      </w:r>
      <w:r w:rsidR="008177CB" w:rsidRPr="00E4242C">
        <w:t>272; 1942 (42) 1758; 1951 (47) 179.</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30.</w:t>
      </w:r>
      <w:r w:rsidR="008177CB" w:rsidRPr="00E4242C">
        <w:t xml:space="preserve"> Housing authorities</w:t>
      </w:r>
      <w:r w:rsidR="00E4242C" w:rsidRPr="00E4242C">
        <w:t>’</w:t>
      </w:r>
      <w:r w:rsidR="008177CB" w:rsidRPr="00E4242C">
        <w:t xml:space="preserve"> powers in regard to projects for persons engaged in national defense.</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E4242C">
        <w:lastRenderedPageBreak/>
        <w:t xml:space="preserve">this chapter. Housing projects developed or administered hereunder shall constitute </w:t>
      </w:r>
      <w:r w:rsidR="00E4242C" w:rsidRPr="00E4242C">
        <w:t>“</w:t>
      </w:r>
      <w:r w:rsidRPr="00E4242C">
        <w:t>projects</w:t>
      </w:r>
      <w:r w:rsidR="00E4242C" w:rsidRPr="00E4242C">
        <w:t>”</w:t>
      </w:r>
      <w:r w:rsidRPr="00E4242C">
        <w:t xml:space="preserve"> under this chapter and Chapter 3 as that term is used herein.</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273; 1952 Code </w:t>
      </w:r>
      <w:r w:rsidR="00E4242C" w:rsidRPr="00E4242C">
        <w:t xml:space="preserve">Section </w:t>
      </w:r>
      <w:r w:rsidR="008177CB" w:rsidRPr="00E4242C">
        <w:t>36</w:t>
      </w:r>
      <w:r w:rsidR="00E4242C" w:rsidRPr="00E4242C">
        <w:noBreakHyphen/>
      </w:r>
      <w:r w:rsidR="008177CB" w:rsidRPr="00E4242C">
        <w:t>273; 1942 (42) 1758; 1951 (47) 179.</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40.</w:t>
      </w:r>
      <w:r w:rsidR="008177CB" w:rsidRPr="00E4242C">
        <w:t xml:space="preserve"> Conditions rendering limitations in </w:t>
      </w:r>
      <w:r w:rsidR="007D1046">
        <w:t xml:space="preserve">Sections </w:t>
      </w:r>
      <w:r w:rsidR="008177CB" w:rsidRPr="00E4242C">
        <w:t>31</w:t>
      </w:r>
      <w:r w:rsidR="00E4242C" w:rsidRPr="00E4242C">
        <w:noBreakHyphen/>
      </w:r>
      <w:r w:rsidR="008177CB" w:rsidRPr="00E4242C">
        <w:t>3</w:t>
      </w:r>
      <w:r w:rsidR="00E4242C" w:rsidRPr="00E4242C">
        <w:noBreakHyphen/>
      </w:r>
      <w:r w:rsidR="008177CB" w:rsidRPr="00E4242C">
        <w:t>530 and 31</w:t>
      </w:r>
      <w:r w:rsidR="00E4242C" w:rsidRPr="00E4242C">
        <w:noBreakHyphen/>
      </w:r>
      <w:r w:rsidR="008177CB" w:rsidRPr="00E4242C">
        <w:t>3</w:t>
      </w:r>
      <w:r w:rsidR="00E4242C" w:rsidRPr="00E4242C">
        <w:noBreakHyphen/>
      </w:r>
      <w:r w:rsidR="008177CB" w:rsidRPr="00E4242C">
        <w:t>540 inapplicable to projects for persons engaged in national defense.</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 xml:space="preserve">During the period (herein called the </w:t>
      </w:r>
      <w:r w:rsidR="00E4242C" w:rsidRPr="00E4242C">
        <w:t>“</w:t>
      </w:r>
      <w:r w:rsidRPr="00E4242C">
        <w:t>national defense period</w:t>
      </w:r>
      <w:r w:rsidR="00E4242C" w:rsidRPr="00E4242C">
        <w:t>”</w:t>
      </w:r>
      <w:r w:rsidRPr="00E4242C">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E4242C" w:rsidRPr="00E4242C">
        <w:t xml:space="preserve">Section </w:t>
      </w:r>
      <w:r w:rsidRPr="00E4242C">
        <w:t>31</w:t>
      </w:r>
      <w:r w:rsidR="00E4242C" w:rsidRPr="00E4242C">
        <w:noBreakHyphen/>
      </w:r>
      <w:r w:rsidRPr="00E4242C">
        <w:t>3</w:t>
      </w:r>
      <w:r w:rsidR="00E4242C" w:rsidRPr="00E4242C">
        <w:noBreakHyphen/>
      </w:r>
      <w:r w:rsidRPr="00E4242C">
        <w:t xml:space="preserve">530 and in </w:t>
      </w:r>
      <w:r w:rsidR="00E4242C" w:rsidRPr="00E4242C">
        <w:t xml:space="preserve">Section </w:t>
      </w:r>
      <w:r w:rsidRPr="00E4242C">
        <w:t>31</w:t>
      </w:r>
      <w:r w:rsidR="00E4242C" w:rsidRPr="00E4242C">
        <w:noBreakHyphen/>
      </w:r>
      <w:r w:rsidRPr="00E4242C">
        <w:t>3</w:t>
      </w:r>
      <w:r w:rsidR="00E4242C" w:rsidRPr="00E4242C">
        <w:noBreakHyphen/>
      </w:r>
      <w:r w:rsidRPr="00E4242C">
        <w:t>540.</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274; 1952 Code </w:t>
      </w:r>
      <w:r w:rsidR="00E4242C" w:rsidRPr="00E4242C">
        <w:t xml:space="preserve">Section </w:t>
      </w:r>
      <w:r w:rsidR="008177CB" w:rsidRPr="00E4242C">
        <w:t>36</w:t>
      </w:r>
      <w:r w:rsidR="00E4242C" w:rsidRPr="00E4242C">
        <w:noBreakHyphen/>
      </w:r>
      <w:r w:rsidR="008177CB" w:rsidRPr="00E4242C">
        <w:t>274; 1942 (42) 1758; 1951 (47) 179.</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50.</w:t>
      </w:r>
      <w:r w:rsidR="008177CB" w:rsidRPr="00E4242C">
        <w:t xml:space="preserve"> Additional powers conferred upon housing authorities.</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275; 1952 Code </w:t>
      </w:r>
      <w:r w:rsidR="00E4242C" w:rsidRPr="00E4242C">
        <w:t xml:space="preserve">Section </w:t>
      </w:r>
      <w:r w:rsidR="008177CB" w:rsidRPr="00E4242C">
        <w:t>36</w:t>
      </w:r>
      <w:r w:rsidR="00E4242C" w:rsidRPr="00E4242C">
        <w:noBreakHyphen/>
      </w:r>
      <w:r w:rsidR="008177CB" w:rsidRPr="00E4242C">
        <w:t>275; 1942 (42) 1758.</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60.</w:t>
      </w:r>
      <w:r w:rsidR="008177CB" w:rsidRPr="00E4242C">
        <w:t xml:space="preserve"> Cooperation with Federal Government; sale of project to Federal Government.</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276; 1952 Code </w:t>
      </w:r>
      <w:r w:rsidR="00E4242C" w:rsidRPr="00E4242C">
        <w:t xml:space="preserve">Section </w:t>
      </w:r>
      <w:r w:rsidR="008177CB" w:rsidRPr="00E4242C">
        <w:t>36</w:t>
      </w:r>
      <w:r w:rsidR="00E4242C" w:rsidRPr="00E4242C">
        <w:noBreakHyphen/>
      </w:r>
      <w:r w:rsidR="008177CB" w:rsidRPr="00E4242C">
        <w:t>276; 1942 (42) 1758.</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70.</w:t>
      </w:r>
      <w:r w:rsidR="008177CB" w:rsidRPr="00E4242C">
        <w:t xml:space="preserve"> Effect of other provisions relating to cooperation between State public body and housing authorities.</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lastRenderedPageBreak/>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277; 1952 Code </w:t>
      </w:r>
      <w:r w:rsidR="00E4242C" w:rsidRPr="00E4242C">
        <w:t xml:space="preserve">Section </w:t>
      </w:r>
      <w:r w:rsidR="008177CB" w:rsidRPr="00E4242C">
        <w:t>36</w:t>
      </w:r>
      <w:r w:rsidR="00E4242C" w:rsidRPr="00E4242C">
        <w:noBreakHyphen/>
      </w:r>
      <w:r w:rsidR="008177CB" w:rsidRPr="00E4242C">
        <w:t>277; 1942 (42) 1758.</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80.</w:t>
      </w:r>
      <w:r w:rsidR="008177CB" w:rsidRPr="00E4242C">
        <w:t xml:space="preserve"> Operation of projects during and after defense periods.</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278; 1952 Code </w:t>
      </w:r>
      <w:r w:rsidR="00E4242C" w:rsidRPr="00E4242C">
        <w:t xml:space="preserve">Section </w:t>
      </w:r>
      <w:r w:rsidR="008177CB" w:rsidRPr="00E4242C">
        <w:t>36</w:t>
      </w:r>
      <w:r w:rsidR="00E4242C" w:rsidRPr="00E4242C">
        <w:noBreakHyphen/>
      </w:r>
      <w:r w:rsidR="008177CB" w:rsidRPr="00E4242C">
        <w:t>278; 1942 (42) 1758; 1951 (47) 179.</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90.</w:t>
      </w:r>
      <w:r w:rsidR="008177CB" w:rsidRPr="00E4242C">
        <w:t xml:space="preserve"> Bonds or other obligations of authorities as security or investment.</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279; 1952 Code </w:t>
      </w:r>
      <w:r w:rsidR="00E4242C" w:rsidRPr="00E4242C">
        <w:t xml:space="preserve">Section </w:t>
      </w:r>
      <w:r w:rsidR="008177CB" w:rsidRPr="00E4242C">
        <w:t>36</w:t>
      </w:r>
      <w:r w:rsidR="00E4242C" w:rsidRPr="00E4242C">
        <w:noBreakHyphen/>
      </w:r>
      <w:r w:rsidR="008177CB" w:rsidRPr="00E4242C">
        <w:t>279; 1942 (42) 1758.</w:t>
      </w:r>
    </w:p>
    <w:p w:rsidR="007A6A43" w:rsidRP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A43">
        <w:rPr>
          <w:b/>
        </w:rPr>
        <w:t>SECTION</w:t>
      </w:r>
      <w:r w:rsidR="00E4242C" w:rsidRPr="00E4242C">
        <w:rPr>
          <w:rFonts w:cs="Times New Roman"/>
          <w:b/>
        </w:rPr>
        <w:t xml:space="preserve"> </w:t>
      </w:r>
      <w:r w:rsidR="008177CB" w:rsidRPr="00E4242C">
        <w:rPr>
          <w:rFonts w:cs="Times New Roman"/>
          <w:b/>
        </w:rPr>
        <w:t>31</w:t>
      </w:r>
      <w:r w:rsidR="00E4242C" w:rsidRPr="00E4242C">
        <w:rPr>
          <w:rFonts w:cs="Times New Roman"/>
          <w:b/>
        </w:rPr>
        <w:noBreakHyphen/>
      </w:r>
      <w:r w:rsidR="008177CB" w:rsidRPr="00E4242C">
        <w:rPr>
          <w:rFonts w:cs="Times New Roman"/>
          <w:b/>
        </w:rPr>
        <w:t>11</w:t>
      </w:r>
      <w:r w:rsidR="00E4242C" w:rsidRPr="00E4242C">
        <w:rPr>
          <w:rFonts w:cs="Times New Roman"/>
          <w:b/>
        </w:rPr>
        <w:noBreakHyphen/>
      </w:r>
      <w:r w:rsidR="008177CB" w:rsidRPr="00E4242C">
        <w:rPr>
          <w:rFonts w:cs="Times New Roman"/>
          <w:b/>
        </w:rPr>
        <w:t>100.</w:t>
      </w:r>
      <w:r w:rsidR="008177CB" w:rsidRPr="00E4242C">
        <w:t xml:space="preserve"> Powers conferred herein supplemental to other powers.</w:t>
      </w:r>
    </w:p>
    <w:p w:rsidR="007A6A43" w:rsidRDefault="008177CB"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42C">
        <w:tab/>
        <w:t>The powers conferred by this chapter shall be in addition and supplemental to the powers conferred by any other law and nothing contained herein shall be construed as limiting any other powers of a housing authority.</w:t>
      </w: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A43" w:rsidRDefault="007A6A43"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7CB" w:rsidRPr="00E4242C">
        <w:t xml:space="preserve">: 1962 Code </w:t>
      </w:r>
      <w:r w:rsidR="00E4242C" w:rsidRPr="00E4242C">
        <w:t xml:space="preserve">Section </w:t>
      </w:r>
      <w:r w:rsidR="008177CB" w:rsidRPr="00E4242C">
        <w:t>36</w:t>
      </w:r>
      <w:r w:rsidR="00E4242C" w:rsidRPr="00E4242C">
        <w:noBreakHyphen/>
      </w:r>
      <w:r w:rsidR="008177CB" w:rsidRPr="00E4242C">
        <w:t xml:space="preserve">280; 1952 Code </w:t>
      </w:r>
      <w:r w:rsidR="00E4242C" w:rsidRPr="00E4242C">
        <w:t xml:space="preserve">Section </w:t>
      </w:r>
      <w:r w:rsidR="008177CB" w:rsidRPr="00E4242C">
        <w:t>36</w:t>
      </w:r>
      <w:r w:rsidR="00E4242C" w:rsidRPr="00E4242C">
        <w:noBreakHyphen/>
      </w:r>
      <w:r w:rsidR="008177CB" w:rsidRPr="00E4242C">
        <w:t>280; 1942 (42) 1758.</w:t>
      </w:r>
    </w:p>
    <w:p w:rsidR="00184435" w:rsidRPr="00E4242C" w:rsidRDefault="00184435" w:rsidP="00E42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242C" w:rsidSect="00E424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2C" w:rsidRDefault="00E4242C" w:rsidP="00E4242C">
      <w:r>
        <w:separator/>
      </w:r>
    </w:p>
  </w:endnote>
  <w:endnote w:type="continuationSeparator" w:id="0">
    <w:p w:rsidR="00E4242C" w:rsidRDefault="00E4242C" w:rsidP="00E4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2C" w:rsidRPr="00E4242C" w:rsidRDefault="00E4242C" w:rsidP="00E42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2C" w:rsidRPr="00E4242C" w:rsidRDefault="00E4242C" w:rsidP="00E42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2C" w:rsidRPr="00E4242C" w:rsidRDefault="00E4242C" w:rsidP="00E42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2C" w:rsidRDefault="00E4242C" w:rsidP="00E4242C">
      <w:r>
        <w:separator/>
      </w:r>
    </w:p>
  </w:footnote>
  <w:footnote w:type="continuationSeparator" w:id="0">
    <w:p w:rsidR="00E4242C" w:rsidRDefault="00E4242C" w:rsidP="00E4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2C" w:rsidRPr="00E4242C" w:rsidRDefault="00E4242C" w:rsidP="00E42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2C" w:rsidRPr="00E4242C" w:rsidRDefault="00E4242C" w:rsidP="00E42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2C" w:rsidRPr="00E4242C" w:rsidRDefault="00E4242C" w:rsidP="00E4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5D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A43"/>
    <w:rsid w:val="007A7050"/>
    <w:rsid w:val="007C45E7"/>
    <w:rsid w:val="007D1046"/>
    <w:rsid w:val="007D112A"/>
    <w:rsid w:val="008026B8"/>
    <w:rsid w:val="008061A8"/>
    <w:rsid w:val="00814A87"/>
    <w:rsid w:val="008177CB"/>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242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3C03-3E96-4439-BDBD-6812F3BB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7C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77CB"/>
    <w:rPr>
      <w:rFonts w:ascii="Consolas" w:hAnsi="Consolas" w:cs="Consolas"/>
      <w:sz w:val="21"/>
      <w:szCs w:val="21"/>
    </w:rPr>
  </w:style>
  <w:style w:type="paragraph" w:styleId="Header">
    <w:name w:val="header"/>
    <w:basedOn w:val="Normal"/>
    <w:link w:val="HeaderChar"/>
    <w:uiPriority w:val="99"/>
    <w:unhideWhenUsed/>
    <w:rsid w:val="00E4242C"/>
    <w:pPr>
      <w:tabs>
        <w:tab w:val="center" w:pos="4680"/>
        <w:tab w:val="right" w:pos="9360"/>
      </w:tabs>
    </w:pPr>
  </w:style>
  <w:style w:type="character" w:customStyle="1" w:styleId="HeaderChar">
    <w:name w:val="Header Char"/>
    <w:basedOn w:val="DefaultParagraphFont"/>
    <w:link w:val="Header"/>
    <w:uiPriority w:val="99"/>
    <w:rsid w:val="00E4242C"/>
  </w:style>
  <w:style w:type="paragraph" w:styleId="Footer">
    <w:name w:val="footer"/>
    <w:basedOn w:val="Normal"/>
    <w:link w:val="FooterChar"/>
    <w:uiPriority w:val="99"/>
    <w:unhideWhenUsed/>
    <w:rsid w:val="00E4242C"/>
    <w:pPr>
      <w:tabs>
        <w:tab w:val="center" w:pos="4680"/>
        <w:tab w:val="right" w:pos="9360"/>
      </w:tabs>
    </w:pPr>
  </w:style>
  <w:style w:type="character" w:customStyle="1" w:styleId="FooterChar">
    <w:name w:val="Footer Char"/>
    <w:basedOn w:val="DefaultParagraphFont"/>
    <w:link w:val="Footer"/>
    <w:uiPriority w:val="99"/>
    <w:rsid w:val="00E4242C"/>
  </w:style>
  <w:style w:type="character" w:styleId="Hyperlink">
    <w:name w:val="Hyperlink"/>
    <w:basedOn w:val="DefaultParagraphFont"/>
    <w:semiHidden/>
    <w:rsid w:val="001C3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1808</Words>
  <Characters>10312</Characters>
  <Application>Microsoft Office Word</Application>
  <DocSecurity>0</DocSecurity>
  <Lines>85</Lines>
  <Paragraphs>24</Paragraphs>
  <ScaleCrop>false</ScaleCrop>
  <Company>Legislative Services Agency (LSA)</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