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D47" w:rsidRPr="002974FF" w:rsidRDefault="00CF3D47">
      <w:pPr>
        <w:jc w:val="center"/>
      </w:pPr>
      <w:r w:rsidRPr="002974FF">
        <w:t>DISCLAIMER</w:t>
      </w:r>
    </w:p>
    <w:p w:rsidR="00CF3D47" w:rsidRPr="002974FF" w:rsidRDefault="00CF3D47"/>
    <w:p w:rsidR="00CF3D47" w:rsidRPr="002974FF" w:rsidRDefault="00CF3D4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F3D47" w:rsidRPr="002974FF" w:rsidRDefault="00CF3D47"/>
    <w:p w:rsidR="00CF3D47" w:rsidRPr="002974FF" w:rsidRDefault="00CF3D4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3D47" w:rsidRPr="002974FF" w:rsidRDefault="00CF3D47"/>
    <w:p w:rsidR="00CF3D47" w:rsidRPr="002974FF" w:rsidRDefault="00CF3D4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3D47" w:rsidRPr="002974FF" w:rsidRDefault="00CF3D47"/>
    <w:p w:rsidR="00CF3D47" w:rsidRPr="002974FF" w:rsidRDefault="00CF3D4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F3D47" w:rsidRDefault="00CF3D47">
      <w:r>
        <w:br w:type="page"/>
      </w:r>
    </w:p>
    <w:p w:rsidR="00115DDE" w:rsidRDefault="003437AD" w:rsidP="00980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80E4F">
        <w:lastRenderedPageBreak/>
        <w:t>CHAPTER 24</w:t>
      </w:r>
    </w:p>
    <w:p w:rsidR="00115DDE" w:rsidRPr="00115DDE" w:rsidRDefault="003437AD" w:rsidP="00980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0E4F">
        <w:t>South Carolina Bank Holding Company Act [Repealed]</w:t>
      </w:r>
    </w:p>
    <w:p w:rsidR="00115DDE" w:rsidRPr="00115DDE" w:rsidRDefault="00115DDE" w:rsidP="00980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5DDE" w:rsidRPr="00115DDE" w:rsidRDefault="00115DDE" w:rsidP="00980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15DDE">
        <w:rPr>
          <w:b/>
        </w:rPr>
        <w:t>SECTION</w:t>
      </w:r>
      <w:r w:rsidR="00980E4F" w:rsidRPr="00980E4F">
        <w:rPr>
          <w:rFonts w:cs="Times New Roman"/>
          <w:b/>
        </w:rPr>
        <w:t xml:space="preserve"> </w:t>
      </w:r>
      <w:r w:rsidR="003437AD" w:rsidRPr="00980E4F">
        <w:rPr>
          <w:rFonts w:cs="Times New Roman"/>
          <w:b/>
        </w:rPr>
        <w:t>34</w:t>
      </w:r>
      <w:r w:rsidR="00980E4F" w:rsidRPr="00980E4F">
        <w:rPr>
          <w:rFonts w:cs="Times New Roman"/>
          <w:b/>
        </w:rPr>
        <w:noBreakHyphen/>
      </w:r>
      <w:r w:rsidR="003437AD" w:rsidRPr="00980E4F">
        <w:rPr>
          <w:rFonts w:cs="Times New Roman"/>
          <w:b/>
        </w:rPr>
        <w:t>24</w:t>
      </w:r>
      <w:r w:rsidR="00980E4F" w:rsidRPr="00980E4F">
        <w:rPr>
          <w:rFonts w:cs="Times New Roman"/>
          <w:b/>
        </w:rPr>
        <w:noBreakHyphen/>
      </w:r>
      <w:r w:rsidR="003437AD" w:rsidRPr="00980E4F">
        <w:rPr>
          <w:rFonts w:cs="Times New Roman"/>
          <w:b/>
        </w:rPr>
        <w:t>10.</w:t>
      </w:r>
      <w:r w:rsidR="003437AD" w:rsidRPr="00980E4F">
        <w:t xml:space="preserve"> Repealed by 1996 Act No. 310, </w:t>
      </w:r>
      <w:r w:rsidR="00980E4F" w:rsidRPr="00980E4F">
        <w:t xml:space="preserve">Section </w:t>
      </w:r>
      <w:r w:rsidR="003437AD" w:rsidRPr="00980E4F">
        <w:t>3, eff July 1, 1996.</w:t>
      </w:r>
    </w:p>
    <w:p w:rsidR="00115DDE" w:rsidRPr="00115DDE" w:rsidRDefault="00115DDE" w:rsidP="00980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5DDE" w:rsidRPr="00115DDE" w:rsidRDefault="00115DDE" w:rsidP="00980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15DDE">
        <w:rPr>
          <w:b/>
        </w:rPr>
        <w:t>SECTION</w:t>
      </w:r>
      <w:r w:rsidR="00980E4F" w:rsidRPr="00980E4F">
        <w:rPr>
          <w:rFonts w:cs="Times New Roman"/>
          <w:b/>
        </w:rPr>
        <w:t xml:space="preserve"> </w:t>
      </w:r>
      <w:r w:rsidR="003437AD" w:rsidRPr="00980E4F">
        <w:rPr>
          <w:rFonts w:cs="Times New Roman"/>
          <w:b/>
        </w:rPr>
        <w:t>34</w:t>
      </w:r>
      <w:r w:rsidR="00980E4F" w:rsidRPr="00980E4F">
        <w:rPr>
          <w:rFonts w:cs="Times New Roman"/>
          <w:b/>
        </w:rPr>
        <w:noBreakHyphen/>
      </w:r>
      <w:r w:rsidR="003437AD" w:rsidRPr="00980E4F">
        <w:rPr>
          <w:rFonts w:cs="Times New Roman"/>
          <w:b/>
        </w:rPr>
        <w:t>24</w:t>
      </w:r>
      <w:r w:rsidR="00980E4F" w:rsidRPr="00980E4F">
        <w:rPr>
          <w:rFonts w:cs="Times New Roman"/>
          <w:b/>
        </w:rPr>
        <w:noBreakHyphen/>
      </w:r>
      <w:r w:rsidR="003437AD" w:rsidRPr="00980E4F">
        <w:rPr>
          <w:rFonts w:cs="Times New Roman"/>
          <w:b/>
        </w:rPr>
        <w:t>20.</w:t>
      </w:r>
      <w:r w:rsidR="003437AD" w:rsidRPr="00980E4F">
        <w:t xml:space="preserve"> Repealed by 1996 Act No. 310, </w:t>
      </w:r>
      <w:r w:rsidR="00980E4F" w:rsidRPr="00980E4F">
        <w:t xml:space="preserve">Section </w:t>
      </w:r>
      <w:r w:rsidR="003437AD" w:rsidRPr="00980E4F">
        <w:t>3, eff July 1, 1996.</w:t>
      </w:r>
    </w:p>
    <w:p w:rsidR="00115DDE" w:rsidRPr="00115DDE" w:rsidRDefault="00115DDE" w:rsidP="00980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5DDE" w:rsidRPr="00115DDE" w:rsidRDefault="00115DDE" w:rsidP="00980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15DDE">
        <w:rPr>
          <w:b/>
        </w:rPr>
        <w:t>SECTION</w:t>
      </w:r>
      <w:r w:rsidR="00980E4F" w:rsidRPr="00980E4F">
        <w:rPr>
          <w:rFonts w:cs="Times New Roman"/>
          <w:b/>
        </w:rPr>
        <w:t xml:space="preserve"> </w:t>
      </w:r>
      <w:r w:rsidR="003437AD" w:rsidRPr="00980E4F">
        <w:rPr>
          <w:rFonts w:cs="Times New Roman"/>
          <w:b/>
        </w:rPr>
        <w:t>34</w:t>
      </w:r>
      <w:r w:rsidR="00980E4F" w:rsidRPr="00980E4F">
        <w:rPr>
          <w:rFonts w:cs="Times New Roman"/>
          <w:b/>
        </w:rPr>
        <w:noBreakHyphen/>
      </w:r>
      <w:r w:rsidR="003437AD" w:rsidRPr="00980E4F">
        <w:rPr>
          <w:rFonts w:cs="Times New Roman"/>
          <w:b/>
        </w:rPr>
        <w:t>24</w:t>
      </w:r>
      <w:r w:rsidR="00980E4F" w:rsidRPr="00980E4F">
        <w:rPr>
          <w:rFonts w:cs="Times New Roman"/>
          <w:b/>
        </w:rPr>
        <w:noBreakHyphen/>
      </w:r>
      <w:r w:rsidR="003437AD" w:rsidRPr="00980E4F">
        <w:rPr>
          <w:rFonts w:cs="Times New Roman"/>
          <w:b/>
        </w:rPr>
        <w:t>30.</w:t>
      </w:r>
      <w:r w:rsidR="003437AD" w:rsidRPr="00980E4F">
        <w:t xml:space="preserve"> Repealed by 1996 Act No. 310, </w:t>
      </w:r>
      <w:r w:rsidR="00980E4F" w:rsidRPr="00980E4F">
        <w:t xml:space="preserve">Section </w:t>
      </w:r>
      <w:r w:rsidR="003437AD" w:rsidRPr="00980E4F">
        <w:t>3, eff July 1, 1996.</w:t>
      </w:r>
    </w:p>
    <w:p w:rsidR="00115DDE" w:rsidRPr="00115DDE" w:rsidRDefault="00115DDE" w:rsidP="00980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5DDE" w:rsidRPr="00115DDE" w:rsidRDefault="00115DDE" w:rsidP="00980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15DDE">
        <w:rPr>
          <w:b/>
        </w:rPr>
        <w:t>SECTION</w:t>
      </w:r>
      <w:r w:rsidR="00980E4F" w:rsidRPr="00980E4F">
        <w:rPr>
          <w:rFonts w:cs="Times New Roman"/>
          <w:b/>
        </w:rPr>
        <w:t xml:space="preserve"> </w:t>
      </w:r>
      <w:r w:rsidR="003437AD" w:rsidRPr="00980E4F">
        <w:rPr>
          <w:rFonts w:cs="Times New Roman"/>
          <w:b/>
        </w:rPr>
        <w:t>34</w:t>
      </w:r>
      <w:r w:rsidR="00980E4F" w:rsidRPr="00980E4F">
        <w:rPr>
          <w:rFonts w:cs="Times New Roman"/>
          <w:b/>
        </w:rPr>
        <w:noBreakHyphen/>
      </w:r>
      <w:r w:rsidR="003437AD" w:rsidRPr="00980E4F">
        <w:rPr>
          <w:rFonts w:cs="Times New Roman"/>
          <w:b/>
        </w:rPr>
        <w:t>24</w:t>
      </w:r>
      <w:r w:rsidR="00980E4F" w:rsidRPr="00980E4F">
        <w:rPr>
          <w:rFonts w:cs="Times New Roman"/>
          <w:b/>
        </w:rPr>
        <w:noBreakHyphen/>
      </w:r>
      <w:r w:rsidR="003437AD" w:rsidRPr="00980E4F">
        <w:rPr>
          <w:rFonts w:cs="Times New Roman"/>
          <w:b/>
        </w:rPr>
        <w:t>40.</w:t>
      </w:r>
      <w:r w:rsidR="003437AD" w:rsidRPr="00980E4F">
        <w:t xml:space="preserve"> Repealed by 1996 Act No. 310, </w:t>
      </w:r>
      <w:r w:rsidR="00980E4F" w:rsidRPr="00980E4F">
        <w:t xml:space="preserve">Section </w:t>
      </w:r>
      <w:r w:rsidR="003437AD" w:rsidRPr="00980E4F">
        <w:t>3, eff July 1, 1996.</w:t>
      </w:r>
    </w:p>
    <w:p w:rsidR="00115DDE" w:rsidRPr="00115DDE" w:rsidRDefault="00115DDE" w:rsidP="00980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5DDE" w:rsidRPr="00115DDE" w:rsidRDefault="00115DDE" w:rsidP="00980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15DDE">
        <w:rPr>
          <w:b/>
        </w:rPr>
        <w:t>SECTION</w:t>
      </w:r>
      <w:r w:rsidR="00980E4F" w:rsidRPr="00980E4F">
        <w:rPr>
          <w:rFonts w:cs="Times New Roman"/>
          <w:b/>
        </w:rPr>
        <w:t xml:space="preserve"> </w:t>
      </w:r>
      <w:r w:rsidR="003437AD" w:rsidRPr="00980E4F">
        <w:rPr>
          <w:rFonts w:cs="Times New Roman"/>
          <w:b/>
        </w:rPr>
        <w:t>34</w:t>
      </w:r>
      <w:r w:rsidR="00980E4F" w:rsidRPr="00980E4F">
        <w:rPr>
          <w:rFonts w:cs="Times New Roman"/>
          <w:b/>
        </w:rPr>
        <w:noBreakHyphen/>
      </w:r>
      <w:r w:rsidR="003437AD" w:rsidRPr="00980E4F">
        <w:rPr>
          <w:rFonts w:cs="Times New Roman"/>
          <w:b/>
        </w:rPr>
        <w:t>24</w:t>
      </w:r>
      <w:r w:rsidR="00980E4F" w:rsidRPr="00980E4F">
        <w:rPr>
          <w:rFonts w:cs="Times New Roman"/>
          <w:b/>
        </w:rPr>
        <w:noBreakHyphen/>
      </w:r>
      <w:r w:rsidR="003437AD" w:rsidRPr="00980E4F">
        <w:rPr>
          <w:rFonts w:cs="Times New Roman"/>
          <w:b/>
        </w:rPr>
        <w:t>50.</w:t>
      </w:r>
      <w:r w:rsidR="003437AD" w:rsidRPr="00980E4F">
        <w:t xml:space="preserve"> Repealed by 1996 Act No. 310, </w:t>
      </w:r>
      <w:r w:rsidR="00980E4F" w:rsidRPr="00980E4F">
        <w:t xml:space="preserve">Section </w:t>
      </w:r>
      <w:r w:rsidR="003437AD" w:rsidRPr="00980E4F">
        <w:t>3, eff July 1, 1996.</w:t>
      </w:r>
    </w:p>
    <w:p w:rsidR="00115DDE" w:rsidRPr="00115DDE" w:rsidRDefault="00115DDE" w:rsidP="00980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5DDE" w:rsidRPr="00115DDE" w:rsidRDefault="00115DDE" w:rsidP="00980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15DDE">
        <w:rPr>
          <w:b/>
        </w:rPr>
        <w:t>SECTION</w:t>
      </w:r>
      <w:r w:rsidR="00980E4F" w:rsidRPr="00980E4F">
        <w:rPr>
          <w:rFonts w:cs="Times New Roman"/>
          <w:b/>
        </w:rPr>
        <w:t xml:space="preserve"> </w:t>
      </w:r>
      <w:r w:rsidR="003437AD" w:rsidRPr="00980E4F">
        <w:rPr>
          <w:rFonts w:cs="Times New Roman"/>
          <w:b/>
        </w:rPr>
        <w:t>34</w:t>
      </w:r>
      <w:r w:rsidR="00980E4F" w:rsidRPr="00980E4F">
        <w:rPr>
          <w:rFonts w:cs="Times New Roman"/>
          <w:b/>
        </w:rPr>
        <w:noBreakHyphen/>
      </w:r>
      <w:r w:rsidR="003437AD" w:rsidRPr="00980E4F">
        <w:rPr>
          <w:rFonts w:cs="Times New Roman"/>
          <w:b/>
        </w:rPr>
        <w:t>24</w:t>
      </w:r>
      <w:r w:rsidR="00980E4F" w:rsidRPr="00980E4F">
        <w:rPr>
          <w:rFonts w:cs="Times New Roman"/>
          <w:b/>
        </w:rPr>
        <w:noBreakHyphen/>
      </w:r>
      <w:r w:rsidR="003437AD" w:rsidRPr="00980E4F">
        <w:rPr>
          <w:rFonts w:cs="Times New Roman"/>
          <w:b/>
        </w:rPr>
        <w:t>60.</w:t>
      </w:r>
      <w:r w:rsidR="003437AD" w:rsidRPr="00980E4F">
        <w:t xml:space="preserve"> Repealed by 1996 Act No. 310, </w:t>
      </w:r>
      <w:r w:rsidR="00980E4F" w:rsidRPr="00980E4F">
        <w:t xml:space="preserve">Section </w:t>
      </w:r>
      <w:r w:rsidR="003437AD" w:rsidRPr="00980E4F">
        <w:t>3, eff July 1, 1996.</w:t>
      </w:r>
    </w:p>
    <w:p w:rsidR="00115DDE" w:rsidRPr="00115DDE" w:rsidRDefault="00115DDE" w:rsidP="00980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5DDE" w:rsidRPr="00115DDE" w:rsidRDefault="00115DDE" w:rsidP="00980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15DDE">
        <w:rPr>
          <w:b/>
        </w:rPr>
        <w:t>SECTION</w:t>
      </w:r>
      <w:r w:rsidR="00980E4F" w:rsidRPr="00980E4F">
        <w:rPr>
          <w:rFonts w:cs="Times New Roman"/>
          <w:b/>
        </w:rPr>
        <w:t xml:space="preserve"> </w:t>
      </w:r>
      <w:r w:rsidR="003437AD" w:rsidRPr="00980E4F">
        <w:rPr>
          <w:rFonts w:cs="Times New Roman"/>
          <w:b/>
        </w:rPr>
        <w:t>34</w:t>
      </w:r>
      <w:r w:rsidR="00980E4F" w:rsidRPr="00980E4F">
        <w:rPr>
          <w:rFonts w:cs="Times New Roman"/>
          <w:b/>
        </w:rPr>
        <w:noBreakHyphen/>
      </w:r>
      <w:r w:rsidR="003437AD" w:rsidRPr="00980E4F">
        <w:rPr>
          <w:rFonts w:cs="Times New Roman"/>
          <w:b/>
        </w:rPr>
        <w:t>24</w:t>
      </w:r>
      <w:r w:rsidR="00980E4F" w:rsidRPr="00980E4F">
        <w:rPr>
          <w:rFonts w:cs="Times New Roman"/>
          <w:b/>
        </w:rPr>
        <w:noBreakHyphen/>
      </w:r>
      <w:r w:rsidR="003437AD" w:rsidRPr="00980E4F">
        <w:rPr>
          <w:rFonts w:cs="Times New Roman"/>
          <w:b/>
        </w:rPr>
        <w:t>70.</w:t>
      </w:r>
      <w:r w:rsidR="003437AD" w:rsidRPr="00980E4F">
        <w:t xml:space="preserve"> Repealed by 1996 Act No. 310, </w:t>
      </w:r>
      <w:r w:rsidR="00980E4F" w:rsidRPr="00980E4F">
        <w:t xml:space="preserve">Section </w:t>
      </w:r>
      <w:r w:rsidR="003437AD" w:rsidRPr="00980E4F">
        <w:t>3, eff July 1, 1996.</w:t>
      </w:r>
    </w:p>
    <w:p w:rsidR="00115DDE" w:rsidRPr="00115DDE" w:rsidRDefault="00115DDE" w:rsidP="00980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5DDE" w:rsidRPr="00115DDE" w:rsidRDefault="00115DDE" w:rsidP="00980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15DDE">
        <w:rPr>
          <w:b/>
        </w:rPr>
        <w:t>SECTION</w:t>
      </w:r>
      <w:r w:rsidR="00980E4F" w:rsidRPr="00980E4F">
        <w:rPr>
          <w:rFonts w:cs="Times New Roman"/>
          <w:b/>
        </w:rPr>
        <w:t xml:space="preserve"> </w:t>
      </w:r>
      <w:r w:rsidR="003437AD" w:rsidRPr="00980E4F">
        <w:rPr>
          <w:rFonts w:cs="Times New Roman"/>
          <w:b/>
        </w:rPr>
        <w:t>34</w:t>
      </w:r>
      <w:r w:rsidR="00980E4F" w:rsidRPr="00980E4F">
        <w:rPr>
          <w:rFonts w:cs="Times New Roman"/>
          <w:b/>
        </w:rPr>
        <w:noBreakHyphen/>
      </w:r>
      <w:r w:rsidR="003437AD" w:rsidRPr="00980E4F">
        <w:rPr>
          <w:rFonts w:cs="Times New Roman"/>
          <w:b/>
        </w:rPr>
        <w:t>24</w:t>
      </w:r>
      <w:r w:rsidR="00980E4F" w:rsidRPr="00980E4F">
        <w:rPr>
          <w:rFonts w:cs="Times New Roman"/>
          <w:b/>
        </w:rPr>
        <w:noBreakHyphen/>
      </w:r>
      <w:r w:rsidR="003437AD" w:rsidRPr="00980E4F">
        <w:rPr>
          <w:rFonts w:cs="Times New Roman"/>
          <w:b/>
        </w:rPr>
        <w:t>80.</w:t>
      </w:r>
      <w:r w:rsidR="003437AD" w:rsidRPr="00980E4F">
        <w:t xml:space="preserve"> Repealed by 1996 Act No. 310, </w:t>
      </w:r>
      <w:r w:rsidR="00980E4F" w:rsidRPr="00980E4F">
        <w:t xml:space="preserve">Section </w:t>
      </w:r>
      <w:r w:rsidR="003437AD" w:rsidRPr="00980E4F">
        <w:t>3, eff July 1, 1996.</w:t>
      </w:r>
    </w:p>
    <w:p w:rsidR="00115DDE" w:rsidRPr="00115DDE" w:rsidRDefault="00115DDE" w:rsidP="00980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5DDE" w:rsidRPr="00115DDE" w:rsidRDefault="00115DDE" w:rsidP="00980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15DDE">
        <w:rPr>
          <w:b/>
        </w:rPr>
        <w:t>SECTION</w:t>
      </w:r>
      <w:r w:rsidR="00980E4F" w:rsidRPr="00980E4F">
        <w:rPr>
          <w:rFonts w:cs="Times New Roman"/>
          <w:b/>
        </w:rPr>
        <w:t xml:space="preserve"> </w:t>
      </w:r>
      <w:r w:rsidR="003437AD" w:rsidRPr="00980E4F">
        <w:rPr>
          <w:rFonts w:cs="Times New Roman"/>
          <w:b/>
        </w:rPr>
        <w:t>34</w:t>
      </w:r>
      <w:r w:rsidR="00980E4F" w:rsidRPr="00980E4F">
        <w:rPr>
          <w:rFonts w:cs="Times New Roman"/>
          <w:b/>
        </w:rPr>
        <w:noBreakHyphen/>
      </w:r>
      <w:r w:rsidR="003437AD" w:rsidRPr="00980E4F">
        <w:rPr>
          <w:rFonts w:cs="Times New Roman"/>
          <w:b/>
        </w:rPr>
        <w:t>24</w:t>
      </w:r>
      <w:r w:rsidR="00980E4F" w:rsidRPr="00980E4F">
        <w:rPr>
          <w:rFonts w:cs="Times New Roman"/>
          <w:b/>
        </w:rPr>
        <w:noBreakHyphen/>
      </w:r>
      <w:r w:rsidR="003437AD" w:rsidRPr="00980E4F">
        <w:rPr>
          <w:rFonts w:cs="Times New Roman"/>
          <w:b/>
        </w:rPr>
        <w:t>90.</w:t>
      </w:r>
      <w:r w:rsidR="003437AD" w:rsidRPr="00980E4F">
        <w:t xml:space="preserve"> Repealed by 1996 Act No. 310, </w:t>
      </w:r>
      <w:r w:rsidR="00980E4F" w:rsidRPr="00980E4F">
        <w:t xml:space="preserve">Section </w:t>
      </w:r>
      <w:r w:rsidR="003437AD" w:rsidRPr="00980E4F">
        <w:t>3, eff July 1, 1996.</w:t>
      </w:r>
    </w:p>
    <w:p w:rsidR="00115DDE" w:rsidRPr="00115DDE" w:rsidRDefault="00115DDE" w:rsidP="00980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5DDE" w:rsidRDefault="00115DDE" w:rsidP="00980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DDE">
        <w:rPr>
          <w:b/>
        </w:rPr>
        <w:t>SECTION</w:t>
      </w:r>
      <w:r w:rsidR="00980E4F" w:rsidRPr="00980E4F">
        <w:rPr>
          <w:rFonts w:cs="Times New Roman"/>
          <w:b/>
        </w:rPr>
        <w:t xml:space="preserve"> </w:t>
      </w:r>
      <w:r w:rsidR="003437AD" w:rsidRPr="00980E4F">
        <w:rPr>
          <w:rFonts w:cs="Times New Roman"/>
          <w:b/>
        </w:rPr>
        <w:t>34</w:t>
      </w:r>
      <w:r w:rsidR="00980E4F" w:rsidRPr="00980E4F">
        <w:rPr>
          <w:rFonts w:cs="Times New Roman"/>
          <w:b/>
        </w:rPr>
        <w:noBreakHyphen/>
      </w:r>
      <w:r w:rsidR="003437AD" w:rsidRPr="00980E4F">
        <w:rPr>
          <w:rFonts w:cs="Times New Roman"/>
          <w:b/>
        </w:rPr>
        <w:t>24</w:t>
      </w:r>
      <w:r w:rsidR="00980E4F" w:rsidRPr="00980E4F">
        <w:rPr>
          <w:rFonts w:cs="Times New Roman"/>
          <w:b/>
        </w:rPr>
        <w:noBreakHyphen/>
      </w:r>
      <w:r w:rsidR="003437AD" w:rsidRPr="00980E4F">
        <w:rPr>
          <w:rFonts w:cs="Times New Roman"/>
          <w:b/>
        </w:rPr>
        <w:t>100.</w:t>
      </w:r>
      <w:r w:rsidR="003437AD" w:rsidRPr="00980E4F">
        <w:t xml:space="preserve"> Repealed by 1996 Act No. 310, </w:t>
      </w:r>
      <w:r w:rsidR="00980E4F" w:rsidRPr="00980E4F">
        <w:t xml:space="preserve">Section </w:t>
      </w:r>
      <w:r w:rsidR="003437AD" w:rsidRPr="00980E4F">
        <w:t>3, eff July 1, 1996.</w:t>
      </w:r>
    </w:p>
    <w:p w:rsidR="00184435" w:rsidRPr="00980E4F" w:rsidRDefault="00184435" w:rsidP="00980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80E4F" w:rsidSect="00980E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E4F" w:rsidRDefault="00980E4F" w:rsidP="00980E4F">
      <w:r>
        <w:separator/>
      </w:r>
    </w:p>
  </w:endnote>
  <w:endnote w:type="continuationSeparator" w:id="0">
    <w:p w:rsidR="00980E4F" w:rsidRDefault="00980E4F" w:rsidP="0098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4F" w:rsidRPr="00980E4F" w:rsidRDefault="00980E4F" w:rsidP="00980E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4F" w:rsidRPr="00980E4F" w:rsidRDefault="00980E4F" w:rsidP="00980E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4F" w:rsidRPr="00980E4F" w:rsidRDefault="00980E4F" w:rsidP="00980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E4F" w:rsidRDefault="00980E4F" w:rsidP="00980E4F">
      <w:r>
        <w:separator/>
      </w:r>
    </w:p>
  </w:footnote>
  <w:footnote w:type="continuationSeparator" w:id="0">
    <w:p w:rsidR="00980E4F" w:rsidRDefault="00980E4F" w:rsidP="00980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4F" w:rsidRPr="00980E4F" w:rsidRDefault="00980E4F" w:rsidP="00980E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4F" w:rsidRPr="00980E4F" w:rsidRDefault="00980E4F" w:rsidP="00980E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4F" w:rsidRPr="00980E4F" w:rsidRDefault="00980E4F" w:rsidP="00980E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AD"/>
    <w:rsid w:val="000065F4"/>
    <w:rsid w:val="00013F41"/>
    <w:rsid w:val="00025E41"/>
    <w:rsid w:val="00032BBE"/>
    <w:rsid w:val="0007300D"/>
    <w:rsid w:val="00093290"/>
    <w:rsid w:val="000943EE"/>
    <w:rsid w:val="0009512B"/>
    <w:rsid w:val="000B3C22"/>
    <w:rsid w:val="000C162E"/>
    <w:rsid w:val="000D09A6"/>
    <w:rsid w:val="000E046A"/>
    <w:rsid w:val="00105482"/>
    <w:rsid w:val="0010793D"/>
    <w:rsid w:val="00115DDE"/>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37AD"/>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80E4F"/>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CF3D47"/>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FFB5E-D115-4491-8948-8867D032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37A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437AD"/>
    <w:rPr>
      <w:rFonts w:ascii="Consolas" w:hAnsi="Consolas" w:cs="Consolas"/>
      <w:sz w:val="21"/>
      <w:szCs w:val="21"/>
    </w:rPr>
  </w:style>
  <w:style w:type="paragraph" w:styleId="Header">
    <w:name w:val="header"/>
    <w:basedOn w:val="Normal"/>
    <w:link w:val="HeaderChar"/>
    <w:uiPriority w:val="99"/>
    <w:unhideWhenUsed/>
    <w:rsid w:val="00980E4F"/>
    <w:pPr>
      <w:tabs>
        <w:tab w:val="center" w:pos="4680"/>
        <w:tab w:val="right" w:pos="9360"/>
      </w:tabs>
    </w:pPr>
  </w:style>
  <w:style w:type="character" w:customStyle="1" w:styleId="HeaderChar">
    <w:name w:val="Header Char"/>
    <w:basedOn w:val="DefaultParagraphFont"/>
    <w:link w:val="Header"/>
    <w:uiPriority w:val="99"/>
    <w:rsid w:val="00980E4F"/>
  </w:style>
  <w:style w:type="paragraph" w:styleId="Footer">
    <w:name w:val="footer"/>
    <w:basedOn w:val="Normal"/>
    <w:link w:val="FooterChar"/>
    <w:uiPriority w:val="99"/>
    <w:unhideWhenUsed/>
    <w:rsid w:val="00980E4F"/>
    <w:pPr>
      <w:tabs>
        <w:tab w:val="center" w:pos="4680"/>
        <w:tab w:val="right" w:pos="9360"/>
      </w:tabs>
    </w:pPr>
  </w:style>
  <w:style w:type="character" w:customStyle="1" w:styleId="FooterChar">
    <w:name w:val="Footer Char"/>
    <w:basedOn w:val="DefaultParagraphFont"/>
    <w:link w:val="Footer"/>
    <w:uiPriority w:val="99"/>
    <w:rsid w:val="00980E4F"/>
  </w:style>
  <w:style w:type="character" w:styleId="Hyperlink">
    <w:name w:val="Hyperlink"/>
    <w:basedOn w:val="DefaultParagraphFont"/>
    <w:semiHidden/>
    <w:rsid w:val="00CF3D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399</Words>
  <Characters>2276</Characters>
  <Application>Microsoft Office Word</Application>
  <DocSecurity>0</DocSecurity>
  <Lines>18</Lines>
  <Paragraphs>5</Paragraphs>
  <ScaleCrop>false</ScaleCrop>
  <Company>Legislative Services Agency (LSA)</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