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00" w:rsidRPr="002974FF" w:rsidRDefault="00CA6B00">
      <w:pPr>
        <w:jc w:val="center"/>
      </w:pPr>
      <w:r w:rsidRPr="002974FF">
        <w:t>DISCLAIMER</w:t>
      </w:r>
    </w:p>
    <w:p w:rsidR="00CA6B00" w:rsidRPr="002974FF" w:rsidRDefault="00CA6B00"/>
    <w:p w:rsidR="00CA6B00" w:rsidRPr="002974FF" w:rsidRDefault="00CA6B0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6B00" w:rsidRPr="002974FF" w:rsidRDefault="00CA6B00"/>
    <w:p w:rsidR="00CA6B00" w:rsidRPr="002974FF" w:rsidRDefault="00CA6B0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B00" w:rsidRPr="002974FF" w:rsidRDefault="00CA6B00"/>
    <w:p w:rsidR="00CA6B00" w:rsidRPr="002974FF" w:rsidRDefault="00CA6B0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B00" w:rsidRPr="002974FF" w:rsidRDefault="00CA6B00"/>
    <w:p w:rsidR="00CA6B00" w:rsidRPr="002974FF" w:rsidRDefault="00CA6B0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6B00" w:rsidRDefault="00CA6B00">
      <w:r>
        <w:br w:type="page"/>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049E">
        <w:lastRenderedPageBreak/>
        <w:t>CHAPTER 29</w:t>
      </w:r>
    </w:p>
    <w:p w:rsidR="000038FE" w:rsidRP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49E">
        <w:t>Consumer Finance Law</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10.</w:t>
      </w:r>
      <w:r w:rsidR="008D5BC4" w:rsidRPr="000F049E">
        <w:t xml:space="preserve"> Definitions.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When used in this chapter the terms listed below shall have the following meanings: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(a) </w:t>
      </w:r>
      <w:r w:rsidR="000F049E" w:rsidRPr="000F049E">
        <w:t>“</w:t>
      </w:r>
      <w:r w:rsidRPr="000F049E">
        <w:t>Consumer finance company</w:t>
      </w:r>
      <w:r w:rsidR="000F049E" w:rsidRPr="000F049E">
        <w:t>”</w:t>
      </w:r>
      <w:r w:rsidRPr="000F049E">
        <w:t xml:space="preserve"> shall include all persons conducting the business of making advances of cash in amounts of seventy</w:t>
      </w:r>
      <w:r w:rsidR="000F049E" w:rsidRPr="000F049E">
        <w:noBreakHyphen/>
      </w:r>
      <w:r w:rsidRPr="000F049E">
        <w:t>five hundred dollars or less.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(b) </w:t>
      </w:r>
      <w:r w:rsidR="000F049E" w:rsidRPr="000F049E">
        <w:t>“</w:t>
      </w:r>
      <w:r w:rsidRPr="000F049E">
        <w:t>Board</w:t>
      </w:r>
      <w:r w:rsidR="000F049E" w:rsidRPr="000F049E">
        <w:t>”</w:t>
      </w:r>
      <w:r w:rsidRPr="000F049E">
        <w:t xml:space="preserve"> shall mean the State Board of Bank Control and its duly authorized deputies.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(c) </w:t>
      </w:r>
      <w:r w:rsidR="000F049E" w:rsidRPr="000F049E">
        <w:t>“</w:t>
      </w:r>
      <w:r w:rsidRPr="000F049E">
        <w:t>License</w:t>
      </w:r>
      <w:r w:rsidR="000F049E" w:rsidRPr="000F049E">
        <w:t>”</w:t>
      </w:r>
      <w:r w:rsidRPr="000F049E">
        <w:t xml:space="preserve"> shall mean the privilege certificate issued by the Board under the authority of this chapter to conduct the business regulated by this chapter.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(d) </w:t>
      </w:r>
      <w:r w:rsidR="000F049E" w:rsidRPr="000F049E">
        <w:t>“</w:t>
      </w:r>
      <w:r w:rsidRPr="000F049E">
        <w:t>Licensee</w:t>
      </w:r>
      <w:r w:rsidR="000F049E" w:rsidRPr="000F049E">
        <w:t>”</w:t>
      </w:r>
      <w:r w:rsidRPr="000F049E">
        <w:t xml:space="preserve"> shall mean a person to whom one or more licenses have been issued.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(e) </w:t>
      </w:r>
      <w:r w:rsidR="000F049E" w:rsidRPr="000F049E">
        <w:t>“</w:t>
      </w:r>
      <w:r w:rsidRPr="000F049E">
        <w:t>Cash advance</w:t>
      </w:r>
      <w:r w:rsidR="000F049E" w:rsidRPr="000F049E">
        <w:t>”</w:t>
      </w:r>
      <w:r w:rsidRPr="000F049E">
        <w:t xml:space="preserve"> shall mean the amount of cash or its equivalent that the borrower actually receives or is paid out at his direction or on his behalf.</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(f) </w:t>
      </w:r>
      <w:r w:rsidR="000F049E" w:rsidRPr="000F049E">
        <w:t>“</w:t>
      </w:r>
      <w:r w:rsidRPr="000F049E">
        <w:t>Amount of the loan</w:t>
      </w:r>
      <w:r w:rsidR="000F049E" w:rsidRPr="000F049E">
        <w:t>”</w:t>
      </w:r>
      <w:r w:rsidRPr="000F049E">
        <w:t xml:space="preserve"> shall mean the cash advance plus other authorized charges.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(g) </w:t>
      </w:r>
      <w:r w:rsidR="000F049E" w:rsidRPr="000F049E">
        <w:t>“</w:t>
      </w:r>
      <w:r w:rsidRPr="000F049E">
        <w:t>Person</w:t>
      </w:r>
      <w:r w:rsidR="000F049E" w:rsidRPr="000F049E">
        <w:t>”</w:t>
      </w:r>
      <w:r w:rsidRPr="000F049E">
        <w:t xml:space="preserve"> shall mean an individual, partnership, association, corporation and all other legal and commercial entities.</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797;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20.</w:t>
      </w:r>
      <w:r w:rsidR="008D5BC4" w:rsidRPr="000F049E">
        <w:t xml:space="preserve"> License; exemptions; loans violating requirements are void.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No person shall engage in the business of lending in amounts of seventy</w:t>
      </w:r>
      <w:r w:rsidR="000F049E" w:rsidRPr="000F049E">
        <w:noBreakHyphen/>
      </w:r>
      <w:r w:rsidRPr="000F049E">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The provisions of subsection (a) of this section shall apply to any person who seeks to avoid its application by any device, subterfuge or pretense whatsoever.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798;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30.</w:t>
      </w:r>
      <w:r w:rsidR="008D5BC4" w:rsidRPr="000F049E">
        <w:t xml:space="preserve"> Application for license; fees.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0F049E" w:rsidRPr="000F049E">
        <w:t xml:space="preserve">Section </w:t>
      </w:r>
      <w:r w:rsidRPr="000F049E">
        <w:t>34</w:t>
      </w:r>
      <w:r w:rsidR="000F049E" w:rsidRPr="000F049E">
        <w:noBreakHyphen/>
      </w:r>
      <w:r w:rsidRPr="000F049E">
        <w:t>29</w:t>
      </w:r>
      <w:r w:rsidR="000F049E" w:rsidRPr="000F049E">
        <w:noBreakHyphen/>
      </w:r>
      <w:r w:rsidRPr="000F049E">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0F049E">
        <w:lastRenderedPageBreak/>
        <w:t>the last day of the current calendar year. Such fee shall be computed on the outstanding loan balance of the applicant for license at the end of the last previous calendar year.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799; 1956 (49) 2052, 2967; 1957 (50) 339; 1966 (54) 2391; 1976 Act No. 709 Part II </w:t>
      </w:r>
      <w:r w:rsidR="000F049E" w:rsidRPr="000F049E">
        <w:t xml:space="preserve">Section </w:t>
      </w:r>
      <w:r w:rsidR="008D5BC4" w:rsidRPr="000F049E">
        <w:t xml:space="preserve">7; 1977 Act No. 219 Pt II </w:t>
      </w:r>
      <w:r w:rsidR="000F049E" w:rsidRPr="000F049E">
        <w:t xml:space="preserve">Section </w:t>
      </w:r>
      <w:r w:rsidR="008D5BC4" w:rsidRPr="000F049E">
        <w:t>9.</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40.</w:t>
      </w:r>
      <w:r w:rsidR="008D5BC4" w:rsidRPr="000F049E">
        <w:t xml:space="preserve"> Issuance or denial of license.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0F049E" w:rsidRPr="000F049E">
        <w:noBreakHyphen/>
      </w:r>
      <w:r w:rsidRPr="000F049E">
        <w:t>five days from the date of such mailing.</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0F049E" w:rsidRPr="000F049E">
        <w:noBreakHyphen/>
      </w:r>
      <w:r w:rsidRPr="000F049E">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If the findings of the Board are not favorable, it shall place on file its findings of fact and enter an order denying the application and notifying the applicant of the denial, returning the license fee but retaining the investigation fee.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50.</w:t>
      </w:r>
      <w:r w:rsidR="008D5BC4" w:rsidRPr="000F049E">
        <w:t xml:space="preserve"> Contents of license; posting; nonassignability; duration; annual fee.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0F049E" w:rsidRPr="000F049E">
        <w:noBreakHyphen/>
      </w:r>
      <w:r w:rsidRPr="000F049E">
        <w:t>first of the preceding calendar year.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800.1; 1956 (49) 2052, 2967; 1957 (50) 339; 1966 (54) 2391; 1976 Act No. 686 </w:t>
      </w:r>
      <w:r w:rsidR="000F049E" w:rsidRPr="000F049E">
        <w:t xml:space="preserve">Section </w:t>
      </w:r>
      <w:r w:rsidR="008D5BC4" w:rsidRPr="000F049E">
        <w:t xml:space="preserve">59; 1976 Act No. 709 Part II </w:t>
      </w:r>
      <w:r w:rsidR="000F049E" w:rsidRPr="000F049E">
        <w:t xml:space="preserve">Section </w:t>
      </w:r>
      <w:r w:rsidR="008D5BC4" w:rsidRPr="000F049E">
        <w:t xml:space="preserve">7; 1977 Act No. 219 Pt II </w:t>
      </w:r>
      <w:r w:rsidR="000F049E" w:rsidRPr="000F049E">
        <w:t xml:space="preserve">Section </w:t>
      </w:r>
      <w:r w:rsidR="008D5BC4" w:rsidRPr="000F049E">
        <w:t>10.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60.</w:t>
      </w:r>
      <w:r w:rsidR="008D5BC4" w:rsidRPr="000F049E">
        <w:t xml:space="preserve"> Licenses for more than one place of business; removal.</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0F049E" w:rsidRPr="000F049E">
        <w:noBreakHyphen/>
      </w:r>
      <w:r w:rsidRPr="000F049E">
        <w:t>keeping place of business or other internal place of business control.</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800.2;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70.</w:t>
      </w:r>
      <w:r w:rsidR="008D5BC4" w:rsidRPr="000F049E">
        <w:t xml:space="preserve"> Licensing purchaser of business.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0F049E" w:rsidRPr="000F049E">
        <w:t xml:space="preserve">Section </w:t>
      </w:r>
      <w:r w:rsidRPr="000F049E">
        <w:t>34</w:t>
      </w:r>
      <w:r w:rsidR="000F049E" w:rsidRPr="000F049E">
        <w:noBreakHyphen/>
      </w:r>
      <w:r w:rsidRPr="000F049E">
        <w:t>29</w:t>
      </w:r>
      <w:r w:rsidR="000F049E" w:rsidRPr="000F049E">
        <w:noBreakHyphen/>
      </w:r>
      <w:r w:rsidRPr="000F049E">
        <w:t>40 (a), if the purchaser shall qualify in all other respects for the issuance of such license.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800.3;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80.</w:t>
      </w:r>
      <w:r w:rsidR="008D5BC4" w:rsidRPr="000F049E">
        <w:t xml:space="preserve"> Revocation, suspension, surrender and reinstatement of licenses.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(1) The licensee has failed to pay the annual license fee.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(3) The licensee, either knowingly or without the exercise of due care to prevent the same, has violated any provisions of this chapter or any regulation or order lawfully made pursuant to and within the authority of this chapter.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If the Board finds that probable cause for revocation of any license exists and that enforcement of the chapter requires immediate suspension of such license pending investigation, it may, upon ten days</w:t>
      </w:r>
      <w:r w:rsidR="000F049E" w:rsidRPr="000F049E">
        <w:t>’</w:t>
      </w:r>
      <w:r w:rsidRPr="000F049E">
        <w:t xml:space="preserve"> written notice and a hearing, enter an order prohibiting such licensee from making any loans for a period not exceeding thirty days.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Any licensee may surrender any license by delivering it to the Board with written notice of its surrender, but such surrender shall not affect his civil or criminal liability for acts committed prior thereto.</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No revocation, suspension or surrender of any license shall impair or affect the obligation of any preexisting lawful contract between the licensee and any obligor.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800.4;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90.</w:t>
      </w:r>
      <w:r w:rsidR="008D5BC4" w:rsidRPr="000F049E">
        <w:t xml:space="preserve"> Examinations; investigations; orders to desist; injunctions.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0F049E" w:rsidRPr="000F049E">
        <w:t xml:space="preserve">Section </w:t>
      </w:r>
      <w:r w:rsidRPr="000F049E">
        <w:t>34</w:t>
      </w:r>
      <w:r w:rsidR="000F049E" w:rsidRPr="000F049E">
        <w:noBreakHyphen/>
      </w:r>
      <w:r w:rsidRPr="000F049E">
        <w:t>29</w:t>
      </w:r>
      <w:r w:rsidR="000F049E" w:rsidRPr="000F049E">
        <w:noBreakHyphen/>
      </w:r>
      <w:r w:rsidRPr="000F049E">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0F049E" w:rsidRPr="000F049E">
        <w:t xml:space="preserve">Section </w:t>
      </w:r>
      <w:r w:rsidRPr="000F049E">
        <w:t>34</w:t>
      </w:r>
      <w:r w:rsidR="000F049E" w:rsidRPr="000F049E">
        <w:noBreakHyphen/>
      </w:r>
      <w:r w:rsidRPr="000F049E">
        <w:t>29</w:t>
      </w:r>
      <w:r w:rsidR="000F049E" w:rsidRPr="000F049E">
        <w:noBreakHyphen/>
      </w:r>
      <w:r w:rsidRPr="000F049E">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0F049E" w:rsidRPr="000F049E">
        <w:noBreakHyphen/>
      </w:r>
      <w:r w:rsidRPr="000F049E">
        <w:t xml:space="preserve">five hundred dollars or less shall be presumed to be engaged in the business described in subsection (a) of </w:t>
      </w:r>
      <w:r w:rsidR="000F049E" w:rsidRPr="000F049E">
        <w:t xml:space="preserve">Section </w:t>
      </w:r>
      <w:r w:rsidRPr="000F049E">
        <w:t>34</w:t>
      </w:r>
      <w:r w:rsidR="000F049E" w:rsidRPr="000F049E">
        <w:noBreakHyphen/>
      </w:r>
      <w:r w:rsidRPr="000F049E">
        <w:t>29</w:t>
      </w:r>
      <w:r w:rsidR="000F049E" w:rsidRPr="000F049E">
        <w:noBreakHyphen/>
      </w:r>
      <w:r w:rsidRPr="000F049E">
        <w:t>20.</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800.5;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100.</w:t>
      </w:r>
      <w:r w:rsidR="008D5BC4" w:rsidRPr="000F049E">
        <w:t xml:space="preserve"> Books and records; reports; publication of analysis.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In addition to the information required to be reported under subsection (b), the annual report shall include the following:</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(1) the total number of loans and aggregate dollar amounts made by the lender which renewed existing accounts;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(2) the total number of new loans and aggregate dollar amounts made to former borrowers;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(3) the total number of loans and aggregate dollar amounts made to new borrowers;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(4) the total number of loans and aggregate dollar amounts which received a final entry, as provided in subsection (a), other than by renewal;</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(5) the total number of renewals in which the borrower received a cash advance which was less than ten percent of the net outstanding loan balance at the time of renewal;</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(6) the total number of loans and aggregate dollar amounts outstanding at the beginning of the reporting period; and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(7) the total number of loans and aggregate dollar amounts outstanding at the end of the reporting period.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Such report shall be made under oath and shall be in the form prescribed by the board and consistent with this section. The board shall make and publish annually an analysis and recapitulation of such reports.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In addition to the report required by the provisions of Section 34</w:t>
      </w:r>
      <w:r w:rsidR="000F049E" w:rsidRPr="000F049E">
        <w:noBreakHyphen/>
      </w:r>
      <w:r w:rsidRPr="000F049E">
        <w:t>29</w:t>
      </w:r>
      <w:r w:rsidR="000F049E" w:rsidRPr="000F049E">
        <w:noBreakHyphen/>
      </w:r>
      <w:r w:rsidRPr="000F049E">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800.6; 1956 (49) 2052, 2967; 1957 (50) 339; 1966 (54) 2391; 1995 Act No. 135, </w:t>
      </w:r>
      <w:r w:rsidR="000F049E" w:rsidRPr="000F049E">
        <w:t xml:space="preserve">Section </w:t>
      </w:r>
      <w:r w:rsidR="008D5BC4" w:rsidRPr="000F049E">
        <w:t xml:space="preserve">1, eff January 1, 1996; 1998 Act No. 433, </w:t>
      </w:r>
      <w:r w:rsidR="000F049E" w:rsidRPr="000F049E">
        <w:t xml:space="preserve">Section </w:t>
      </w:r>
      <w:r w:rsidR="008D5BC4" w:rsidRPr="000F049E">
        <w:t>4, eff upon approval (became law without the Governor</w:t>
      </w:r>
      <w:r w:rsidR="000F049E" w:rsidRPr="000F049E">
        <w:t>’</w:t>
      </w:r>
      <w:r w:rsidR="008D5BC4" w:rsidRPr="000F049E">
        <w:t>s signature on June 11, 1998).</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110.</w:t>
      </w:r>
      <w:r w:rsidR="008D5BC4" w:rsidRPr="000F049E">
        <w:t xml:space="preserve"> Rules and regulations; copies of licenses, regulations and orders.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BF3029">
        <w:t xml:space="preserve">Sections </w:t>
      </w:r>
      <w:r w:rsidRPr="000F049E">
        <w:t>1</w:t>
      </w:r>
      <w:r w:rsidR="000F049E" w:rsidRPr="000F049E">
        <w:noBreakHyphen/>
      </w:r>
      <w:r w:rsidRPr="000F049E">
        <w:t>1</w:t>
      </w:r>
      <w:r w:rsidR="000F049E" w:rsidRPr="000F049E">
        <w:noBreakHyphen/>
      </w:r>
      <w:r w:rsidRPr="000F049E">
        <w:t>210 through 1</w:t>
      </w:r>
      <w:r w:rsidR="000F049E" w:rsidRPr="000F049E">
        <w:noBreakHyphen/>
      </w:r>
      <w:r w:rsidRPr="000F049E">
        <w:t>1</w:t>
      </w:r>
      <w:r w:rsidR="000F049E" w:rsidRPr="000F049E">
        <w:noBreakHyphen/>
      </w:r>
      <w:r w:rsidRPr="000F049E">
        <w:t>240.</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800.7;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120.</w:t>
      </w:r>
      <w:r w:rsidR="008D5BC4" w:rsidRPr="000F049E">
        <w:t xml:space="preserve"> Advertising.</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800.8;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130.</w:t>
      </w:r>
      <w:r w:rsidR="008D5BC4" w:rsidRPr="000F049E">
        <w:t xml:space="preserve"> Conducting business with other business; loans shall be made in name of licensee.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No licensee shall make any loan provided for by this chapter under any name other than that stated in the license.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800.9;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140.</w:t>
      </w:r>
      <w:r w:rsidR="008D5BC4" w:rsidRPr="000F049E">
        <w:t xml:space="preserve"> Charges permitted; installments; maturity of loans; splitting of loan prohibited; penalties for excessive charges; loans to purchase real estate prohibited.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Maximum finance charges permitted; initial charge. A licensee under this chapter may lend any sum of money not exceeding seventy</w:t>
      </w:r>
      <w:r w:rsidR="000F049E" w:rsidRPr="000F049E">
        <w:noBreakHyphen/>
      </w:r>
      <w:r w:rsidRPr="000F049E">
        <w:t>five hundred dollars, excluding charges, and notwithstanding the fact that the loan may be repayable in substantially equal monthly installments, may contract for and receive finance charges not to exceed: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(2) Loans Over One Hundred Fifty Dollars But Not Exceeding Two Thousand Dollars. On loans with a cash advance exceeding one hundred fifty dollars but not exceeding two thousand dollars, twenty</w:t>
      </w:r>
      <w:r w:rsidR="000F049E" w:rsidRPr="000F049E">
        <w:noBreakHyphen/>
      </w:r>
      <w:r w:rsidRPr="000F049E">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0F049E" w:rsidRPr="000F049E">
        <w:noBreakHyphen/>
      </w:r>
      <w:r w:rsidRPr="000F049E">
        <w:t>six dollars, whichever is the lesser, for the expenses including, but not limited to, any attorney</w:t>
      </w:r>
      <w:r w:rsidR="000F049E" w:rsidRPr="000F049E">
        <w:t>’</w:t>
      </w:r>
      <w:r w:rsidRPr="000F049E">
        <w:t>s fees and broker</w:t>
      </w:r>
      <w:r w:rsidR="000F049E" w:rsidRPr="000F049E">
        <w:t>’</w:t>
      </w:r>
      <w:r w:rsidRPr="000F049E">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0F049E" w:rsidRPr="000F049E">
        <w:noBreakHyphen/>
      </w:r>
      <w:r w:rsidRPr="000F049E">
        <w:t>month period. Upon any loan made to the borrower of a sum in excess of the amount on which the initial charge may have been charged within the three</w:t>
      </w:r>
      <w:r w:rsidR="000F049E" w:rsidRPr="000F049E">
        <w:noBreakHyphen/>
      </w:r>
      <w:r w:rsidRPr="000F049E">
        <w:t>month period, then the initial charge may be contracted for and received on the excess. The initial charge on loans not exceeding one hundred fifty dollars is a one</w:t>
      </w:r>
      <w:r w:rsidR="000F049E" w:rsidRPr="000F049E">
        <w:noBreakHyphen/>
      </w:r>
      <w:r w:rsidRPr="000F049E">
        <w:t>time charge, not a per annum charge and is not subject to refund. The initial charge on loans in excess of one hundred fifty dollars is a one</w:t>
      </w:r>
      <w:r w:rsidR="000F049E" w:rsidRPr="000F049E">
        <w:noBreakHyphen/>
      </w:r>
      <w:r w:rsidRPr="000F049E">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(3) Loans Over Two Thousand But Not Over Seventy</w:t>
      </w:r>
      <w:r w:rsidR="000F049E" w:rsidRPr="000F049E">
        <w:noBreakHyphen/>
      </w:r>
      <w:r w:rsidRPr="000F049E">
        <w:t>Five Hundred Dollars. On loans with a cash advance exceeding two thousand dollars but not exceeding seventy</w:t>
      </w:r>
      <w:r w:rsidR="000F049E" w:rsidRPr="000F049E">
        <w:noBreakHyphen/>
      </w:r>
      <w:r w:rsidRPr="000F049E">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0F049E" w:rsidRPr="000F049E">
        <w:t>’</w:t>
      </w:r>
      <w:r w:rsidRPr="000F049E">
        <w:t>s fees and broker</w:t>
      </w:r>
      <w:r w:rsidR="000F049E" w:rsidRPr="000F049E">
        <w:t>’</w:t>
      </w:r>
      <w:r w:rsidRPr="000F049E">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0F049E" w:rsidRPr="000F049E">
        <w:noBreakHyphen/>
      </w:r>
      <w:r w:rsidRPr="000F049E">
        <w:t>month period. Upon any loan made to the borrower of a sum in excess of the amount on which the initial charge may have been charged within the twelve</w:t>
      </w:r>
      <w:r w:rsidR="000F049E" w:rsidRPr="000F049E">
        <w:noBreakHyphen/>
      </w:r>
      <w:r w:rsidRPr="000F049E">
        <w:t>month period, then the initial charge may be contracted for and received on the excess. If a loan is renewed or financed after the expiration of the initial twelve</w:t>
      </w:r>
      <w:r w:rsidR="000F049E" w:rsidRPr="000F049E">
        <w:noBreakHyphen/>
      </w:r>
      <w:r w:rsidRPr="000F049E">
        <w:t>month period, the initial charge may not exceed two percent of the cash advance. The initial charge is a one</w:t>
      </w:r>
      <w:r w:rsidR="000F049E" w:rsidRPr="000F049E">
        <w:noBreakHyphen/>
      </w:r>
      <w:r w:rsidRPr="000F049E">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(b) Installment payments and maximum term of loan contract. </w:t>
      </w:r>
      <w:r w:rsidR="000F049E" w:rsidRPr="000F049E">
        <w:noBreakHyphen/>
      </w:r>
      <w:r w:rsidRPr="000F049E">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765"/>
        <w:gridCol w:w="6495"/>
        <w:gridCol w:w="2100"/>
      </w:tblGrid>
      <w:tr w:rsidR="008D5BC4" w:rsidRPr="000F049E" w:rsidTr="004C5A91">
        <w:tc>
          <w:tcPr>
            <w:tcW w:w="400" w:type="pct"/>
            <w:shd w:val="clear" w:color="auto" w:fill="CCCCCC"/>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00" w:type="pct"/>
            <w:shd w:val="clear" w:color="auto" w:fill="CCCCCC"/>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Cash advance of $1000 or less</w:t>
            </w:r>
          </w:p>
        </w:tc>
        <w:tc>
          <w:tcPr>
            <w:tcW w:w="1100" w:type="pct"/>
            <w:shd w:val="clear" w:color="auto" w:fill="CCCCCC"/>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24 1/2 months</w:t>
            </w:r>
          </w:p>
        </w:tc>
      </w:tr>
      <w:tr w:rsidR="008D5BC4" w:rsidRPr="000F049E" w:rsidTr="004C5A91">
        <w:tc>
          <w:tcPr>
            <w:tcW w:w="4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Cash advance of $1001 to $1500</w:t>
            </w:r>
          </w:p>
        </w:tc>
        <w:tc>
          <w:tcPr>
            <w:tcW w:w="110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36 1/2 months</w:t>
            </w:r>
          </w:p>
        </w:tc>
      </w:tr>
      <w:tr w:rsidR="008D5BC4" w:rsidRPr="000F049E" w:rsidTr="004C5A91">
        <w:tc>
          <w:tcPr>
            <w:tcW w:w="400" w:type="pct"/>
            <w:shd w:val="clear" w:color="auto" w:fill="CCCCCC"/>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00" w:type="pct"/>
            <w:shd w:val="clear" w:color="auto" w:fill="CCCCCC"/>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Cash advance of $1501 to $2000</w:t>
            </w:r>
          </w:p>
        </w:tc>
        <w:tc>
          <w:tcPr>
            <w:tcW w:w="1100" w:type="pct"/>
            <w:shd w:val="clear" w:color="auto" w:fill="CCCCCC"/>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48 1/2 months</w:t>
            </w:r>
          </w:p>
        </w:tc>
      </w:tr>
      <w:tr w:rsidR="008D5BC4" w:rsidRPr="000F049E" w:rsidTr="004C5A91">
        <w:tc>
          <w:tcPr>
            <w:tcW w:w="4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Cash advance of $2001 to $7500</w:t>
            </w:r>
          </w:p>
        </w:tc>
        <w:tc>
          <w:tcPr>
            <w:tcW w:w="110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60 1/2 months</w:t>
            </w:r>
          </w:p>
        </w:tc>
      </w:tr>
    </w:tbl>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(c) Payment prior to maturity. </w:t>
      </w:r>
      <w:r w:rsidR="000F049E" w:rsidRPr="000F049E">
        <w:noBreakHyphen/>
      </w:r>
      <w:r w:rsidRPr="000F049E">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(d) Splitting of loan prohibited. </w:t>
      </w:r>
      <w:r w:rsidR="000F049E" w:rsidRPr="000F049E">
        <w:noBreakHyphen/>
      </w:r>
      <w:r w:rsidRPr="000F049E">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0F049E" w:rsidRPr="000F049E">
        <w:noBreakHyphen/>
      </w:r>
      <w:r w:rsidRPr="000F049E">
        <w:t>1</w:t>
      </w:r>
      <w:r w:rsidR="000F049E" w:rsidRPr="000F049E">
        <w:noBreakHyphen/>
      </w:r>
      <w:r w:rsidRPr="000F049E">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(f) Deferment charge. </w:t>
      </w:r>
      <w:r w:rsidR="000F049E" w:rsidRPr="000F049E">
        <w:noBreakHyphen/>
      </w:r>
      <w:r w:rsidRPr="000F049E">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0F049E" w:rsidRPr="000F049E">
        <w:noBreakHyphen/>
      </w:r>
      <w:r w:rsidRPr="000F049E">
        <w:t xml:space="preserve">months period. The deferment charge may be collected at the time of deferment or at any time thereafter. The portion of the charges contracted for under </w:t>
      </w:r>
      <w:r w:rsidR="000F049E" w:rsidRPr="000F049E">
        <w:t xml:space="preserve">Section </w:t>
      </w:r>
      <w:r w:rsidRPr="000F049E">
        <w:t>34</w:t>
      </w:r>
      <w:r w:rsidR="000F049E" w:rsidRPr="000F049E">
        <w:noBreakHyphen/>
      </w:r>
      <w:r w:rsidRPr="000F049E">
        <w:t>29</w:t>
      </w:r>
      <w:r w:rsidR="000F049E" w:rsidRPr="000F049E">
        <w:noBreakHyphen/>
      </w:r>
      <w:r w:rsidRPr="000F049E">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0F049E" w:rsidRPr="000F049E">
        <w:t xml:space="preserve">Section </w:t>
      </w:r>
      <w:r w:rsidRPr="000F049E">
        <w:t>34</w:t>
      </w:r>
      <w:r w:rsidR="000F049E" w:rsidRPr="000F049E">
        <w:noBreakHyphen/>
      </w:r>
      <w:r w:rsidRPr="000F049E">
        <w:t>29</w:t>
      </w:r>
      <w:r w:rsidR="000F049E" w:rsidRPr="000F049E">
        <w:noBreakHyphen/>
      </w:r>
      <w:r w:rsidRPr="000F049E">
        <w:t>140 (c), a refund of that portion of the deferment charge applicable to any unexpired full month or months of such deferment period.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Provided, however, no deferment charge for a deferment of a period of one month or less shall exceed ten dollars.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(g) Charges not deducted in advance. </w:t>
      </w:r>
      <w:r w:rsidR="000F049E" w:rsidRPr="000F049E">
        <w:noBreakHyphen/>
      </w:r>
      <w:r w:rsidRPr="000F049E">
        <w:t xml:space="preserve"> Finance charges and initial charges made under this chapter shall not be paid, deducted, or received in advance, but shall be added to the cash advance.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(h) Loans to purchase real estate prohibited. </w:t>
      </w:r>
      <w:r w:rsidR="000F049E" w:rsidRPr="000F049E">
        <w:noBreakHyphen/>
      </w:r>
      <w:r w:rsidRPr="000F049E">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(j) Change of Dollar Amounts. </w:t>
      </w:r>
      <w:r w:rsidR="000F049E" w:rsidRPr="000F049E">
        <w:noBreakHyphen/>
      </w:r>
      <w:r w:rsidRPr="000F049E">
        <w:t xml:space="preserve"> The dollar amounts provided in subsections (a)(2) and (a)(3) of this section shall change from time to time in the manner provided by Section 37</w:t>
      </w:r>
      <w:r w:rsidR="000F049E" w:rsidRPr="000F049E">
        <w:noBreakHyphen/>
      </w:r>
      <w:r w:rsidRPr="000F049E">
        <w:t>1</w:t>
      </w:r>
      <w:r w:rsidR="000F049E" w:rsidRPr="000F049E">
        <w:noBreakHyphen/>
      </w:r>
      <w:r w:rsidRPr="000F049E">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0F049E" w:rsidRPr="000F049E">
        <w:noBreakHyphen/>
      </w:r>
      <w:r w:rsidRPr="000F049E">
        <w:t>1</w:t>
      </w:r>
      <w:r w:rsidR="000F049E" w:rsidRPr="000F049E">
        <w:noBreakHyphen/>
      </w:r>
      <w:r w:rsidRPr="000F049E">
        <w:t>109.</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(k) Dollar Limits on Renewals. A licensee under this chapter may not renew a loan more than one time during any fifteen</w:t>
      </w:r>
      <w:r w:rsidR="000F049E" w:rsidRPr="000F049E">
        <w:noBreakHyphen/>
      </w:r>
      <w:r w:rsidRPr="000F049E">
        <w:t>month period where the actual dollars given to the customer is less than ten percent of the net outstanding loan balance at the time of renewal.</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800.10; 1956 (49) 2052, 2967; 1957 (50) 339; 1966 (54) 2391; 1967 (55) 558; 1976 Act No. 686 </w:t>
      </w:r>
      <w:r w:rsidR="000F049E" w:rsidRPr="000F049E">
        <w:t xml:space="preserve">Section </w:t>
      </w:r>
      <w:r w:rsidR="008D5BC4" w:rsidRPr="000F049E">
        <w:t xml:space="preserve">56; 1977 Act No. 137; 1980 Act No. 392, </w:t>
      </w:r>
      <w:r w:rsidR="00BF3029">
        <w:t xml:space="preserve">Sections </w:t>
      </w:r>
      <w:r w:rsidR="008D5BC4" w:rsidRPr="000F049E">
        <w:t xml:space="preserve">1, 2; 1986 Act No. 370, </w:t>
      </w:r>
      <w:r w:rsidR="000F049E" w:rsidRPr="000F049E">
        <w:t xml:space="preserve">Section </w:t>
      </w:r>
      <w:r w:rsidR="008D5BC4" w:rsidRPr="000F049E">
        <w:t xml:space="preserve">1; 1991 Act No. 98, </w:t>
      </w:r>
      <w:r w:rsidR="00BF3029">
        <w:t xml:space="preserve">Sections </w:t>
      </w:r>
      <w:r w:rsidR="008D5BC4" w:rsidRPr="000F049E">
        <w:t xml:space="preserve">1, 2, eff May 30, 1991; 1995 Act No; 135, </w:t>
      </w:r>
      <w:r w:rsidR="00BF3029">
        <w:t xml:space="preserve">Sections </w:t>
      </w:r>
      <w:r w:rsidR="008D5BC4" w:rsidRPr="000F049E">
        <w:t xml:space="preserve">2, 3, eff January 1, 1996; 2001 Act No. 44, </w:t>
      </w:r>
      <w:r w:rsidR="000F049E" w:rsidRPr="000F049E">
        <w:t xml:space="preserve">Section </w:t>
      </w:r>
      <w:r w:rsidR="008D5BC4" w:rsidRPr="000F049E">
        <w:t>1, eff May 29, 2001.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150.</w:t>
      </w:r>
      <w:r w:rsidR="008D5BC4" w:rsidRPr="000F049E">
        <w:t xml:space="preserve"> Written statement disclosing terms of contract; receipts for payments; return of note and security on payment in full; lien on household furniture.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(1) The amount and date of the note or loan contract and of its maturity;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 xml:space="preserve">(2) The original principal amount of the loan excluding any charge made under </w:t>
      </w:r>
      <w:r w:rsidR="000F049E" w:rsidRPr="000F049E">
        <w:t xml:space="preserve">Section </w:t>
      </w:r>
      <w:r w:rsidRPr="000F049E">
        <w:t>34</w:t>
      </w:r>
      <w:r w:rsidR="000F049E" w:rsidRPr="000F049E">
        <w:noBreakHyphen/>
      </w:r>
      <w:r w:rsidRPr="000F049E">
        <w:t>29</w:t>
      </w:r>
      <w:r w:rsidR="000F049E" w:rsidRPr="000F049E">
        <w:noBreakHyphen/>
      </w:r>
      <w:r w:rsidRPr="000F049E">
        <w:t>140;</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(3) The original dollar charge for the loan;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(4) A description of the payment schedule;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(5) The right of the obligor to prepay the loan in full prior to maturity, and the fact that such prepayment in full will reduce the charge for the loan;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(6) The nature of the security, if any;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(7) Every deduction from the loan or payment made by the obligor through the licensee for insurance, and a description of the insurance coverage for which each deduction or payment was made;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(8) The name and address of the obligor and of the licensee;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(9) Signature of principal borrower directly beneath amount of cash borrower actually receives.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For each payment in cash made on any loan the licensee shall furnish a full and complete receipt.</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(c) Upon payment of any loan in full the licensee shall return to the customer, marked </w:t>
      </w:r>
      <w:r w:rsidR="000F049E" w:rsidRPr="000F049E">
        <w:t>“</w:t>
      </w:r>
      <w:r w:rsidRPr="000F049E">
        <w:t>paid,</w:t>
      </w:r>
      <w:r w:rsidR="000F049E" w:rsidRPr="000F049E">
        <w:t>”</w:t>
      </w:r>
      <w:r w:rsidRPr="000F049E">
        <w:t xml:space="preserve"> the note or other evidence of indebtedness of the loan and the security signed by any obligor and release any mortgage, restore any pledge and cancel and return any note and any assignment given to the licensee.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800.11;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160.</w:t>
      </w:r>
      <w:r w:rsidR="008D5BC4" w:rsidRPr="000F049E">
        <w:t xml:space="preserve"> Insurance on security and borrower.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Life insurance must be in an amount not to exceed the approximate amount of the debt and for a term not exceeding the approximate term of the loan contract. For purposes of credit coverage, the </w:t>
      </w:r>
      <w:r w:rsidR="000F049E" w:rsidRPr="000F049E">
        <w:t>‘</w:t>
      </w:r>
      <w:r w:rsidRPr="000F049E">
        <w:t>approximate amount of the debt</w:t>
      </w:r>
      <w:r w:rsidR="000F049E" w:rsidRPr="000F049E">
        <w:t>’</w:t>
      </w:r>
      <w:r w:rsidRPr="000F049E">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0F049E" w:rsidRPr="000F049E">
        <w:t>’</w:t>
      </w:r>
      <w:r w:rsidRPr="000F049E">
        <w:t>s own occupation. Substantially equivalent remuneration means not less than seventy</w:t>
      </w:r>
      <w:r w:rsidR="000F049E" w:rsidRPr="000F049E">
        <w:noBreakHyphen/>
      </w:r>
      <w:r w:rsidRPr="000F049E">
        <w:t>five percent of the insured</w:t>
      </w:r>
      <w:r w:rsidR="000F049E" w:rsidRPr="000F049E">
        <w:t>’</w:t>
      </w:r>
      <w:r w:rsidRPr="000F049E">
        <w:t>s base wage, exclusive of overtime and bonus, as of the date disability commences.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241"/>
        <w:gridCol w:w="3248"/>
        <w:gridCol w:w="2866"/>
        <w:gridCol w:w="2005"/>
      </w:tblGrid>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700" w:type="pct"/>
            <w:vAlign w:val="cente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Decreasing Balance</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Level Balance</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Individual</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 .65</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$1.30</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Joint Insurance</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$1.08</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$2.16</w:t>
            </w:r>
          </w:p>
        </w:tc>
      </w:tr>
    </w:tbl>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241"/>
        <w:gridCol w:w="3248"/>
        <w:gridCol w:w="2866"/>
        <w:gridCol w:w="2005"/>
      </w:tblGrid>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Decreasing Balance</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Level Balance</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Individual</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 .57</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$1.14</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Joint Insurance</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 .95</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$1.89</w:t>
            </w:r>
          </w:p>
        </w:tc>
      </w:tr>
    </w:tbl>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241"/>
        <w:gridCol w:w="3248"/>
        <w:gridCol w:w="2866"/>
        <w:gridCol w:w="2005"/>
      </w:tblGrid>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Decreasing Balance</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Level Balance</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Individual</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 .55</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$1.10</w:t>
            </w:r>
          </w:p>
        </w:tc>
      </w:tr>
      <w:tr w:rsidR="008D5BC4" w:rsidRPr="000F049E" w:rsidTr="004C5A91">
        <w:tc>
          <w:tcPr>
            <w:tcW w:w="65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7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Joint Insurance</w:t>
            </w:r>
          </w:p>
        </w:tc>
        <w:tc>
          <w:tcPr>
            <w:tcW w:w="1500" w:type="pct"/>
            <w:tcMar>
              <w:top w:w="0" w:type="dxa"/>
              <w:left w:w="0" w:type="dxa"/>
              <w:bottom w:w="0" w:type="dxa"/>
              <w:right w:w="259"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F049E">
              <w:rPr>
                <w:rFonts w:ascii="Courier New" w:hAnsi="Courier New" w:cs="Courier New"/>
                <w:color w:val="000000"/>
                <w:sz w:val="16"/>
                <w:szCs w:val="19"/>
              </w:rPr>
              <w:t>$ .91</w:t>
            </w:r>
          </w:p>
        </w:tc>
        <w:tc>
          <w:tcPr>
            <w:tcW w:w="1050" w:type="pct"/>
            <w:tcMar>
              <w:top w:w="0" w:type="dxa"/>
              <w:left w:w="0" w:type="dxa"/>
              <w:bottom w:w="0" w:type="dxa"/>
              <w:right w:w="0" w:type="dxa"/>
            </w:tcMar>
            <w:hideMark/>
          </w:tcPr>
          <w:p w:rsidR="008D5BC4" w:rsidRPr="000F049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F049E">
              <w:rPr>
                <w:rFonts w:ascii="Courier New" w:hAnsi="Courier New" w:cs="Courier New"/>
                <w:color w:val="000000"/>
                <w:sz w:val="16"/>
                <w:szCs w:val="19"/>
              </w:rPr>
              <w:t>$1.83</w:t>
            </w:r>
          </w:p>
        </w:tc>
      </w:tr>
    </w:tbl>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800.12; 1956 (49) 2052, 2967; 1957 (50) 339; 1966 (54) 2391; 1985 Act No. 139, </w:t>
      </w:r>
      <w:r w:rsidR="00BF3029">
        <w:t xml:space="preserve">Sections </w:t>
      </w:r>
      <w:r w:rsidR="008D5BC4" w:rsidRPr="000F049E">
        <w:t xml:space="preserve">1, 2; 1986 Act No. 444, </w:t>
      </w:r>
      <w:r w:rsidR="000F049E" w:rsidRPr="000F049E">
        <w:t xml:space="preserve">Section </w:t>
      </w:r>
      <w:r w:rsidR="008D5BC4" w:rsidRPr="000F049E">
        <w:t xml:space="preserve">1; 1987 Act No. 54 </w:t>
      </w:r>
      <w:r w:rsidR="00BF3029">
        <w:t xml:space="preserve">Sections </w:t>
      </w:r>
      <w:r w:rsidR="008D5BC4" w:rsidRPr="000F049E">
        <w:t xml:space="preserve">1, 2, eff April 28, 1987; 1991 Act No. 142, </w:t>
      </w:r>
      <w:r w:rsidR="000F049E" w:rsidRPr="000F049E">
        <w:t xml:space="preserve">Section </w:t>
      </w:r>
      <w:r w:rsidR="008D5BC4" w:rsidRPr="000F049E">
        <w:t xml:space="preserve">16(B), eff January 1, 1993; 1993 Act No. 181, </w:t>
      </w:r>
      <w:r w:rsidR="000F049E" w:rsidRPr="000F049E">
        <w:t xml:space="preserve">Section </w:t>
      </w:r>
      <w:r w:rsidR="008D5BC4" w:rsidRPr="000F049E">
        <w:t xml:space="preserve">524, eff July 1, 1995; 1995 Act No. 135, </w:t>
      </w:r>
      <w:r w:rsidR="000F049E" w:rsidRPr="000F049E">
        <w:t xml:space="preserve">Section </w:t>
      </w:r>
      <w:r w:rsidR="008D5BC4" w:rsidRPr="000F049E">
        <w:t xml:space="preserve">4, eff January 1, 1996; 1999 Act No. 66, </w:t>
      </w:r>
      <w:r w:rsidR="000F049E" w:rsidRPr="000F049E">
        <w:t xml:space="preserve">Section </w:t>
      </w:r>
      <w:r w:rsidR="008D5BC4" w:rsidRPr="000F049E">
        <w:t xml:space="preserve">1, eff January 1, 2000; 2002 Act No. 228, </w:t>
      </w:r>
      <w:r w:rsidR="000F049E" w:rsidRPr="000F049E">
        <w:t xml:space="preserve">Section </w:t>
      </w:r>
      <w:r w:rsidR="008D5BC4" w:rsidRPr="000F049E">
        <w:t>1, eff May 1, 2002.</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161.</w:t>
      </w:r>
      <w:r w:rsidR="008D5BC4" w:rsidRPr="000F049E">
        <w:t xml:space="preserve"> Payment on insurance claim; damages; fees; costs.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0F049E" w:rsidRPr="000F049E">
        <w:t>’</w:t>
      </w:r>
      <w:r w:rsidRPr="000F049E">
        <w:t>s fees and costs, the amount of recovery on behalf of the consumer is not controlling.</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2,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162.</w:t>
      </w:r>
      <w:r w:rsidR="008D5BC4" w:rsidRPr="000F049E">
        <w:t xml:space="preserve"> Refinancing loan; nonlapsed insurance coverage.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If a consumer defers, refinances, or consolidates a loan and the insurance coverage upon the original loan has not lapsed: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The provisions of this section do not apply to insurance for which no identifiable charge is made to the debtor.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3,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163.</w:t>
      </w:r>
      <w:r w:rsidR="008D5BC4" w:rsidRPr="000F049E">
        <w:t xml:space="preserve"> Effect of misrepresentation by insured.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4,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164.</w:t>
      </w:r>
      <w:r w:rsidR="008D5BC4" w:rsidRPr="000F049E">
        <w:t xml:space="preserve"> Amount charged for nonfiling insurance coverage.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The amount charged for nonfiling insurance coverage may not exceed seventy</w:t>
      </w:r>
      <w:r w:rsidR="000F049E" w:rsidRPr="000F049E">
        <w:noBreakHyphen/>
      </w:r>
      <w:r w:rsidRPr="000F049E">
        <w:t>five percent of the official fee as defined in Section 37</w:t>
      </w:r>
      <w:r w:rsidR="000F049E" w:rsidRPr="000F049E">
        <w:noBreakHyphen/>
      </w:r>
      <w:r w:rsidRPr="000F049E">
        <w:t>1</w:t>
      </w:r>
      <w:r w:rsidR="000F049E" w:rsidRPr="000F049E">
        <w:noBreakHyphen/>
      </w:r>
      <w:r w:rsidRPr="000F049E">
        <w:t>301(17).</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5,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165.</w:t>
      </w:r>
      <w:r w:rsidR="008D5BC4" w:rsidRPr="000F049E">
        <w:t xml:space="preserve"> Evidence of insurability.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(a) if any required evidence of insurability is not furnished until more than thirty days after the term would otherwise commence, the term may commence on the date when the insurer determines the evidence to be satisfactory; 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r>
      <w:r w:rsidRPr="000F049E">
        <w:tab/>
        <w:t>(b) if the creditor provides insurance not previously provided covering debts previously created, the term may commence on the effective date of the policy.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(2) If evidence of insurability is required and the insured</w:t>
      </w:r>
      <w:r w:rsidR="000F049E" w:rsidRPr="000F049E">
        <w:t>’</w:t>
      </w:r>
      <w:r w:rsidRPr="000F049E">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0F049E" w:rsidRPr="000F049E">
        <w:noBreakHyphen/>
      </w:r>
      <w:r w:rsidRPr="000F049E">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0F049E" w:rsidRPr="000F049E">
        <w:t>’</w:t>
      </w:r>
      <w:r w:rsidRPr="000F049E">
        <w:t>s dated acknowledgment does not appear on the form.</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6,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166.</w:t>
      </w:r>
      <w:r w:rsidR="008D5BC4" w:rsidRPr="000F049E">
        <w:t xml:space="preserve"> Insurance provided by creditor; delivery of policy; information on policy.</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If a creditor provides insurance, the insurance shall be evidenced by an individual policy or certificate of insurance delivered to the debtor at the time of the transaction where the debtor is present at the creditor</w:t>
      </w:r>
      <w:r w:rsidR="000F049E" w:rsidRPr="000F049E">
        <w:t>’</w:t>
      </w:r>
      <w:r w:rsidRPr="000F049E">
        <w:t>s place of business.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If the debtor is not present at the creditor</w:t>
      </w:r>
      <w:r w:rsidR="000F049E" w:rsidRPr="000F049E">
        <w:t>’</w:t>
      </w:r>
      <w:r w:rsidRPr="000F049E">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0F049E" w:rsidRPr="000F049E">
        <w:noBreakHyphen/>
      </w:r>
      <w:r w:rsidRPr="000F049E">
        <w:t>Kincaid readability test:</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the name, address, and telephone number of the insurer and the process to be followed in submitting a claim;</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the name or names of the debtor, or in the case of a certificate, the identity by name or otherwise of the debtor;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the age or date of birth of the debtor;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(d) the premium or amount payable by the debtor separately for credit life insurance and credit accident and sickness insurance;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 a description of the coverage including the amount and term of the coverage, and any exceptions, limitations, or restrictions;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(f) a statement that the benefits shall be paid to the creditor to reduce or extinguish the unpaid indebtedness;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(g) a statement that, if the amount of insurance exceeds the amount necessary to discharge the indebtedness, any excess shall be payable to a beneficiary, other than the creditor, named by the debtor or to the debtor</w:t>
      </w:r>
      <w:r w:rsidR="000F049E" w:rsidRPr="000F049E">
        <w:t>’</w:t>
      </w:r>
      <w:r w:rsidRPr="000F049E">
        <w:t>s estate;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(i) a conspicuous statement which reads as follows: </w:t>
      </w:r>
      <w:r w:rsidR="000F049E" w:rsidRPr="000F049E">
        <w:t>“</w:t>
      </w:r>
      <w:r w:rsidRPr="000F049E">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0F049E" w:rsidRPr="000F049E">
        <w:noBreakHyphen/>
      </w:r>
      <w:r w:rsidRPr="000F049E">
        <w:t>free number].</w:t>
      </w:r>
      <w:r w:rsidR="000F049E" w:rsidRPr="000F049E">
        <w:t>”</w:t>
      </w:r>
      <w:r w:rsidRPr="000F049E">
        <w:t>; and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(j) the provisions of this section do not apply to insurance for which no identifiable charge is made to the debtor.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1999 Act No. 66, </w:t>
      </w:r>
      <w:r w:rsidR="000F049E" w:rsidRPr="000F049E">
        <w:t xml:space="preserve">Section </w:t>
      </w:r>
      <w:r w:rsidR="008D5BC4" w:rsidRPr="000F049E">
        <w:t>7, eff January 1, 2000.</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170.</w:t>
      </w:r>
      <w:r w:rsidR="008D5BC4" w:rsidRPr="000F049E">
        <w:t xml:space="preserve"> Confession of judgment or power of attorney to confess judgment shall be void.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800.13;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180.</w:t>
      </w:r>
      <w:r w:rsidR="008D5BC4" w:rsidRPr="000F049E">
        <w:t xml:space="preserve"> Judicial review of orders or decisions of Board.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800.14; 1956 (49) 2052, 2967; 1957 (50) 339; 1966 (54) 2391; 1999 Act No. 55, </w:t>
      </w:r>
      <w:r w:rsidR="000F049E" w:rsidRPr="000F049E">
        <w:t xml:space="preserve">Section </w:t>
      </w:r>
      <w:r w:rsidR="008D5BC4" w:rsidRPr="000F049E">
        <w:t>35, eff June 1, 1999.</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190.</w:t>
      </w:r>
      <w:r w:rsidR="008D5BC4" w:rsidRPr="000F049E">
        <w:t xml:space="preserve"> Disposition of fees and other funds.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800.15;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200.</w:t>
      </w:r>
      <w:r w:rsidR="008D5BC4" w:rsidRPr="000F049E">
        <w:t xml:space="preserve"> Chief administrative officer and other personnel.</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800.16; 1956 (49) 2052, 2967; 1957 (50) 339;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210.</w:t>
      </w:r>
      <w:r w:rsidR="008D5BC4" w:rsidRPr="000F049E">
        <w:t xml:space="preserve"> Appointment of Director as agent for service of process.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800.17;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220.</w:t>
      </w:r>
      <w:r w:rsidR="008D5BC4" w:rsidRPr="000F049E">
        <w:t xml:space="preserve"> Foreign loans.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No loan made outside this State in the amount of or of the value of seventy</w:t>
      </w:r>
      <w:r w:rsidR="000F049E" w:rsidRPr="000F049E">
        <w:noBreakHyphen/>
      </w:r>
      <w:r w:rsidRPr="000F049E">
        <w:t xml:space="preserve">five hundred dollars or less for which a greater rate of interest, consideration, or charge than is permitted by </w:t>
      </w:r>
      <w:r w:rsidR="000F049E" w:rsidRPr="000F049E">
        <w:t xml:space="preserve">Section </w:t>
      </w:r>
      <w:r w:rsidRPr="000F049E">
        <w:t>34</w:t>
      </w:r>
      <w:r w:rsidR="000F049E" w:rsidRPr="000F049E">
        <w:noBreakHyphen/>
      </w:r>
      <w:r w:rsidRPr="000F049E">
        <w:t>29</w:t>
      </w:r>
      <w:r w:rsidR="000F049E" w:rsidRPr="000F049E">
        <w:noBreakHyphen/>
      </w:r>
      <w:r w:rsidRPr="000F049E">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800.18;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230.</w:t>
      </w:r>
      <w:r w:rsidR="008D5BC4" w:rsidRPr="000F049E">
        <w:t xml:space="preserve"> Repealed by 1991 Act No. 98, </w:t>
      </w:r>
      <w:r w:rsidR="000F049E" w:rsidRPr="000F049E">
        <w:t xml:space="preserve">Section </w:t>
      </w:r>
      <w:r w:rsidR="008D5BC4" w:rsidRPr="000F049E">
        <w:t>4, eff May 30, 1991.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240.</w:t>
      </w:r>
      <w:r w:rsidR="008D5BC4" w:rsidRPr="000F049E">
        <w:t xml:space="preserve"> Licenses for persons engaged in lending on December 1, 1965.</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0F049E" w:rsidRPr="000F049E">
        <w:t xml:space="preserve">Section </w:t>
      </w:r>
      <w:r w:rsidRPr="000F049E">
        <w:t>34</w:t>
      </w:r>
      <w:r w:rsidR="000F049E" w:rsidRPr="000F049E">
        <w:noBreakHyphen/>
      </w:r>
      <w:r w:rsidRPr="000F049E">
        <w:t>29</w:t>
      </w:r>
      <w:r w:rsidR="000F049E" w:rsidRPr="000F049E">
        <w:noBreakHyphen/>
      </w:r>
      <w:r w:rsidRPr="000F049E">
        <w:t>40 (b) (1) (2).</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800.22; 1966 (54) 2391.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250.</w:t>
      </w:r>
      <w:r w:rsidR="008D5BC4" w:rsidRPr="000F049E">
        <w:t xml:space="preserve"> Violations.</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 xml:space="preserve">800.21; 1966 (54) 2391; 1991 Act No. 98, </w:t>
      </w:r>
      <w:r w:rsidR="000F049E" w:rsidRPr="000F049E">
        <w:t xml:space="preserve">Section </w:t>
      </w:r>
      <w:r w:rsidR="008D5BC4" w:rsidRPr="000F049E">
        <w:t>3, eff May 30, 1991.</w:t>
      </w:r>
    </w:p>
    <w:p w:rsidR="000038FE" w:rsidRP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8FE">
        <w:rPr>
          <w:b/>
        </w:rPr>
        <w:t>SECTION</w:t>
      </w:r>
      <w:r w:rsidR="000F049E" w:rsidRPr="000F049E">
        <w:rPr>
          <w:rFonts w:cs="Times New Roman"/>
          <w:b/>
        </w:rPr>
        <w:t xml:space="preserve"> </w:t>
      </w:r>
      <w:r w:rsidR="008D5BC4" w:rsidRPr="000F049E">
        <w:rPr>
          <w:rFonts w:cs="Times New Roman"/>
          <w:b/>
        </w:rPr>
        <w:t>34</w:t>
      </w:r>
      <w:r w:rsidR="000F049E" w:rsidRPr="000F049E">
        <w:rPr>
          <w:rFonts w:cs="Times New Roman"/>
          <w:b/>
        </w:rPr>
        <w:noBreakHyphen/>
      </w:r>
      <w:r w:rsidR="008D5BC4" w:rsidRPr="000F049E">
        <w:rPr>
          <w:rFonts w:cs="Times New Roman"/>
          <w:b/>
        </w:rPr>
        <w:t>29</w:t>
      </w:r>
      <w:r w:rsidR="000F049E" w:rsidRPr="000F049E">
        <w:rPr>
          <w:rFonts w:cs="Times New Roman"/>
          <w:b/>
        </w:rPr>
        <w:noBreakHyphen/>
      </w:r>
      <w:r w:rsidR="008D5BC4" w:rsidRPr="000F049E">
        <w:rPr>
          <w:rFonts w:cs="Times New Roman"/>
          <w:b/>
        </w:rPr>
        <w:t>260.</w:t>
      </w:r>
      <w:r w:rsidR="008D5BC4" w:rsidRPr="000F049E">
        <w:t xml:space="preserve"> Modification, amendment or repeal of chapter.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0038FE" w:rsidRDefault="008D5BC4"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49E">
        <w:tab/>
        <w:t>(b) Nothing contained herein shall be so construed as to impair or affect the obligation of any contract of loan between any lender and any borrower which was entered into prior to August 7 1966.</w:t>
      </w: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8FE" w:rsidRDefault="000038FE"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BC4" w:rsidRPr="000F049E">
        <w:t xml:space="preserve">: 1962 Code </w:t>
      </w:r>
      <w:r w:rsidR="000F049E" w:rsidRPr="000F049E">
        <w:t xml:space="preserve">Section </w:t>
      </w:r>
      <w:r w:rsidR="008D5BC4" w:rsidRPr="000F049E">
        <w:t>8</w:t>
      </w:r>
      <w:r w:rsidR="000F049E" w:rsidRPr="000F049E">
        <w:noBreakHyphen/>
      </w:r>
      <w:r w:rsidR="008D5BC4" w:rsidRPr="000F049E">
        <w:t>800.20; 1956 (49) 2052, 2967; 1957 (50) 339; 1966 (54) 2391.</w:t>
      </w:r>
    </w:p>
    <w:p w:rsidR="00184435" w:rsidRPr="000F049E" w:rsidRDefault="00184435" w:rsidP="000F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049E" w:rsidSect="000F04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9E" w:rsidRDefault="000F049E" w:rsidP="000F049E">
      <w:r>
        <w:separator/>
      </w:r>
    </w:p>
  </w:endnote>
  <w:endnote w:type="continuationSeparator" w:id="0">
    <w:p w:rsidR="000F049E" w:rsidRDefault="000F049E" w:rsidP="000F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9E" w:rsidRDefault="000F049E" w:rsidP="000F049E">
      <w:r>
        <w:separator/>
      </w:r>
    </w:p>
  </w:footnote>
  <w:footnote w:type="continuationSeparator" w:id="0">
    <w:p w:rsidR="000F049E" w:rsidRDefault="000F049E" w:rsidP="000F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9E" w:rsidRPr="000F049E" w:rsidRDefault="000F049E" w:rsidP="000F0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4"/>
    <w:rsid w:val="000038FE"/>
    <w:rsid w:val="000065F4"/>
    <w:rsid w:val="00013F41"/>
    <w:rsid w:val="00025E41"/>
    <w:rsid w:val="00032BBE"/>
    <w:rsid w:val="0007300D"/>
    <w:rsid w:val="00093290"/>
    <w:rsid w:val="0009512B"/>
    <w:rsid w:val="000B3C22"/>
    <w:rsid w:val="000C162E"/>
    <w:rsid w:val="000D09A6"/>
    <w:rsid w:val="000E046A"/>
    <w:rsid w:val="000F049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5BC4"/>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029"/>
    <w:rsid w:val="00C13D78"/>
    <w:rsid w:val="00C43F44"/>
    <w:rsid w:val="00C440F6"/>
    <w:rsid w:val="00C47763"/>
    <w:rsid w:val="00C63124"/>
    <w:rsid w:val="00C731DA"/>
    <w:rsid w:val="00CA2F19"/>
    <w:rsid w:val="00CA4158"/>
    <w:rsid w:val="00CA6B0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8B00-1FE6-4E37-B181-B64C48A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5BC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5BC4"/>
    <w:rPr>
      <w:rFonts w:ascii="Consolas" w:hAnsi="Consolas" w:cs="Consolas"/>
      <w:sz w:val="21"/>
      <w:szCs w:val="21"/>
    </w:rPr>
  </w:style>
  <w:style w:type="paragraph" w:styleId="Header">
    <w:name w:val="header"/>
    <w:basedOn w:val="Normal"/>
    <w:link w:val="HeaderChar"/>
    <w:uiPriority w:val="99"/>
    <w:unhideWhenUsed/>
    <w:rsid w:val="000F049E"/>
    <w:pPr>
      <w:tabs>
        <w:tab w:val="center" w:pos="4680"/>
        <w:tab w:val="right" w:pos="9360"/>
      </w:tabs>
    </w:pPr>
  </w:style>
  <w:style w:type="character" w:customStyle="1" w:styleId="HeaderChar">
    <w:name w:val="Header Char"/>
    <w:basedOn w:val="DefaultParagraphFont"/>
    <w:link w:val="Header"/>
    <w:uiPriority w:val="99"/>
    <w:rsid w:val="000F049E"/>
  </w:style>
  <w:style w:type="paragraph" w:styleId="Footer">
    <w:name w:val="footer"/>
    <w:basedOn w:val="Normal"/>
    <w:link w:val="FooterChar"/>
    <w:uiPriority w:val="99"/>
    <w:unhideWhenUsed/>
    <w:rsid w:val="000F049E"/>
    <w:pPr>
      <w:tabs>
        <w:tab w:val="center" w:pos="4680"/>
        <w:tab w:val="right" w:pos="9360"/>
      </w:tabs>
    </w:pPr>
  </w:style>
  <w:style w:type="character" w:customStyle="1" w:styleId="FooterChar">
    <w:name w:val="Footer Char"/>
    <w:basedOn w:val="DefaultParagraphFont"/>
    <w:link w:val="Footer"/>
    <w:uiPriority w:val="99"/>
    <w:rsid w:val="000F049E"/>
  </w:style>
  <w:style w:type="character" w:styleId="Hyperlink">
    <w:name w:val="Hyperlink"/>
    <w:basedOn w:val="DefaultParagraphFont"/>
    <w:semiHidden/>
    <w:rsid w:val="00CA6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9387</Words>
  <Characters>53511</Characters>
  <Application>Microsoft Office Word</Application>
  <DocSecurity>0</DocSecurity>
  <Lines>445</Lines>
  <Paragraphs>125</Paragraphs>
  <ScaleCrop>false</ScaleCrop>
  <Company>Legislative Services Agency (LSA)</Company>
  <LinksUpToDate>false</LinksUpToDate>
  <CharactersWithSpaces>62773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