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FE" w:rsidRPr="002974FF" w:rsidRDefault="003702FE">
      <w:pPr>
        <w:jc w:val="center"/>
      </w:pPr>
      <w:r w:rsidRPr="002974FF">
        <w:t>DISCLAIMER</w:t>
      </w:r>
    </w:p>
    <w:p w:rsidR="003702FE" w:rsidRPr="002974FF" w:rsidRDefault="003702FE"/>
    <w:p w:rsidR="003702FE" w:rsidRPr="002974FF" w:rsidRDefault="003702F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702FE" w:rsidRPr="002974FF" w:rsidRDefault="003702FE"/>
    <w:p w:rsidR="003702FE" w:rsidRPr="002974FF" w:rsidRDefault="003702F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02FE" w:rsidRPr="002974FF" w:rsidRDefault="003702FE"/>
    <w:p w:rsidR="003702FE" w:rsidRPr="002974FF" w:rsidRDefault="003702F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02FE" w:rsidRPr="002974FF" w:rsidRDefault="003702FE"/>
    <w:p w:rsidR="003702FE" w:rsidRPr="002974FF" w:rsidRDefault="003702F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702FE" w:rsidRDefault="003702FE">
      <w:r>
        <w:br w:type="page"/>
      </w:r>
    </w:p>
    <w:p w:rsidR="00662D01" w:rsidRDefault="00C740AB"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64DC">
        <w:lastRenderedPageBreak/>
        <w:t>CHAPTER 31</w:t>
      </w:r>
    </w:p>
    <w:p w:rsidR="00662D01" w:rsidRPr="00662D01" w:rsidRDefault="00C740AB"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64DC">
        <w:t>Money and Interest</w:t>
      </w:r>
    </w:p>
    <w:p w:rsidR="00662D01" w:rsidRP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D01">
        <w:rPr>
          <w:b/>
        </w:rPr>
        <w:t>SECTION</w:t>
      </w:r>
      <w:r w:rsidR="006A64DC" w:rsidRPr="006A64DC">
        <w:rPr>
          <w:rFonts w:cs="Times New Roman"/>
          <w:b/>
        </w:rPr>
        <w:t xml:space="preserve"> </w:t>
      </w:r>
      <w:r w:rsidR="00C740AB" w:rsidRPr="006A64DC">
        <w:rPr>
          <w:rFonts w:cs="Times New Roman"/>
          <w:b/>
        </w:rPr>
        <w:t>34</w:t>
      </w:r>
      <w:r w:rsidR="006A64DC" w:rsidRPr="006A64DC">
        <w:rPr>
          <w:rFonts w:cs="Times New Roman"/>
          <w:b/>
        </w:rPr>
        <w:noBreakHyphen/>
      </w:r>
      <w:r w:rsidR="00C740AB" w:rsidRPr="006A64DC">
        <w:rPr>
          <w:rFonts w:cs="Times New Roman"/>
          <w:b/>
        </w:rPr>
        <w:t>31</w:t>
      </w:r>
      <w:r w:rsidR="006A64DC" w:rsidRPr="006A64DC">
        <w:rPr>
          <w:rFonts w:cs="Times New Roman"/>
          <w:b/>
        </w:rPr>
        <w:noBreakHyphen/>
      </w:r>
      <w:r w:rsidR="00C740AB" w:rsidRPr="006A64DC">
        <w:rPr>
          <w:rFonts w:cs="Times New Roman"/>
          <w:b/>
        </w:rPr>
        <w:t>10.</w:t>
      </w:r>
      <w:r w:rsidR="00C740AB" w:rsidRPr="006A64DC">
        <w:t xml:space="preserve"> Dollars, dimes, cents and mills.</w:t>
      </w:r>
    </w:p>
    <w:p w:rsidR="00662D01" w:rsidRDefault="00C740AB"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4DC">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D01" w:rsidRP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40AB" w:rsidRPr="006A64DC">
        <w:t xml:space="preserve">: 1962 Code </w:t>
      </w:r>
      <w:r w:rsidR="006A64DC" w:rsidRPr="006A64DC">
        <w:t xml:space="preserve">Section </w:t>
      </w:r>
      <w:r w:rsidR="00C740AB" w:rsidRPr="006A64DC">
        <w:t>8</w:t>
      </w:r>
      <w:r w:rsidR="006A64DC" w:rsidRPr="006A64DC">
        <w:noBreakHyphen/>
      </w:r>
      <w:r w:rsidR="00C740AB" w:rsidRPr="006A64DC">
        <w:t xml:space="preserve">1; 1952 Code </w:t>
      </w:r>
      <w:r w:rsidR="006A64DC" w:rsidRPr="006A64DC">
        <w:t xml:space="preserve">Section </w:t>
      </w:r>
      <w:r w:rsidR="00C740AB" w:rsidRPr="006A64DC">
        <w:t>8</w:t>
      </w:r>
      <w:r w:rsidR="006A64DC" w:rsidRPr="006A64DC">
        <w:noBreakHyphen/>
      </w:r>
      <w:r w:rsidR="00C740AB" w:rsidRPr="006A64DC">
        <w:t xml:space="preserve">1; 1942 Code </w:t>
      </w:r>
      <w:r w:rsidR="006A64DC" w:rsidRPr="006A64DC">
        <w:t xml:space="preserve">Section </w:t>
      </w:r>
      <w:r w:rsidR="00C740AB" w:rsidRPr="006A64DC">
        <w:t xml:space="preserve">6735; 1932 Code </w:t>
      </w:r>
      <w:r w:rsidR="006A64DC" w:rsidRPr="006A64DC">
        <w:t xml:space="preserve">Section </w:t>
      </w:r>
      <w:r w:rsidR="00C740AB" w:rsidRPr="006A64DC">
        <w:t xml:space="preserve">6735; Civ. C. </w:t>
      </w:r>
      <w:r w:rsidR="006A64DC" w:rsidRPr="006A64DC">
        <w:t>‘</w:t>
      </w:r>
      <w:r w:rsidR="00C740AB" w:rsidRPr="006A64DC">
        <w:t xml:space="preserve">22 </w:t>
      </w:r>
      <w:r w:rsidR="006A64DC" w:rsidRPr="006A64DC">
        <w:t xml:space="preserve">Section </w:t>
      </w:r>
      <w:r w:rsidR="00C740AB" w:rsidRPr="006A64DC">
        <w:t xml:space="preserve">3635; Civ. C. </w:t>
      </w:r>
      <w:r w:rsidR="006A64DC" w:rsidRPr="006A64DC">
        <w:t>‘</w:t>
      </w:r>
      <w:r w:rsidR="00C740AB" w:rsidRPr="006A64DC">
        <w:t xml:space="preserve">12 </w:t>
      </w:r>
      <w:r w:rsidR="006A64DC" w:rsidRPr="006A64DC">
        <w:t xml:space="preserve">Section </w:t>
      </w:r>
      <w:r w:rsidR="00C740AB" w:rsidRPr="006A64DC">
        <w:t xml:space="preserve">2515; Civ. C. </w:t>
      </w:r>
      <w:r w:rsidR="006A64DC" w:rsidRPr="006A64DC">
        <w:t>‘</w:t>
      </w:r>
      <w:r w:rsidR="00C740AB" w:rsidRPr="006A64DC">
        <w:t xml:space="preserve">02 </w:t>
      </w:r>
      <w:r w:rsidR="006A64DC" w:rsidRPr="006A64DC">
        <w:t xml:space="preserve">Section </w:t>
      </w:r>
      <w:r w:rsidR="00C740AB" w:rsidRPr="006A64DC">
        <w:t>1659; G. S. 1287; R. S. 1389; 1795 (5) 262.</w:t>
      </w:r>
    </w:p>
    <w:p w:rsidR="00662D01" w:rsidRP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D01">
        <w:rPr>
          <w:b/>
        </w:rPr>
        <w:t>SECTION</w:t>
      </w:r>
      <w:r w:rsidR="006A64DC" w:rsidRPr="006A64DC">
        <w:rPr>
          <w:rFonts w:cs="Times New Roman"/>
          <w:b/>
        </w:rPr>
        <w:t xml:space="preserve"> </w:t>
      </w:r>
      <w:r w:rsidR="00C740AB" w:rsidRPr="006A64DC">
        <w:rPr>
          <w:rFonts w:cs="Times New Roman"/>
          <w:b/>
        </w:rPr>
        <w:t>34</w:t>
      </w:r>
      <w:r w:rsidR="006A64DC" w:rsidRPr="006A64DC">
        <w:rPr>
          <w:rFonts w:cs="Times New Roman"/>
          <w:b/>
        </w:rPr>
        <w:noBreakHyphen/>
      </w:r>
      <w:r w:rsidR="00C740AB" w:rsidRPr="006A64DC">
        <w:rPr>
          <w:rFonts w:cs="Times New Roman"/>
          <w:b/>
        </w:rPr>
        <w:t>31</w:t>
      </w:r>
      <w:r w:rsidR="006A64DC" w:rsidRPr="006A64DC">
        <w:rPr>
          <w:rFonts w:cs="Times New Roman"/>
          <w:b/>
        </w:rPr>
        <w:noBreakHyphen/>
      </w:r>
      <w:r w:rsidR="00C740AB" w:rsidRPr="006A64DC">
        <w:rPr>
          <w:rFonts w:cs="Times New Roman"/>
          <w:b/>
        </w:rPr>
        <w:t>20.</w:t>
      </w:r>
      <w:r w:rsidR="00C740AB" w:rsidRPr="006A64DC">
        <w:t xml:space="preserve"> Legal rate of interest.</w:t>
      </w:r>
    </w:p>
    <w:p w:rsidR="00662D01" w:rsidRDefault="00C740AB"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4DC">
        <w:tab/>
        <w:t>(A) In all cases of accounts stated and in all cases wherein any sum or sums of money shall be ascertained and, being due, shall draw interest according to law, the legal interest shall be at the rate of eight and three</w:t>
      </w:r>
      <w:r w:rsidR="006A64DC" w:rsidRPr="006A64DC">
        <w:noBreakHyphen/>
      </w:r>
      <w:r w:rsidRPr="006A64DC">
        <w:t>fourths percent per annum.</w:t>
      </w:r>
    </w:p>
    <w:p w:rsidR="00662D01" w:rsidRDefault="00C740AB"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4DC">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D01" w:rsidRP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40AB" w:rsidRPr="006A64DC">
        <w:t xml:space="preserve">: 1962 Code </w:t>
      </w:r>
      <w:r w:rsidR="006A64DC" w:rsidRPr="006A64DC">
        <w:t xml:space="preserve">Section </w:t>
      </w:r>
      <w:r w:rsidR="00C740AB" w:rsidRPr="006A64DC">
        <w:t>8</w:t>
      </w:r>
      <w:r w:rsidR="006A64DC" w:rsidRPr="006A64DC">
        <w:noBreakHyphen/>
      </w:r>
      <w:r w:rsidR="00C740AB" w:rsidRPr="006A64DC">
        <w:t xml:space="preserve">2; 1952 Code </w:t>
      </w:r>
      <w:r w:rsidR="006A64DC" w:rsidRPr="006A64DC">
        <w:t xml:space="preserve">Section </w:t>
      </w:r>
      <w:r w:rsidR="00C740AB" w:rsidRPr="006A64DC">
        <w:t>8</w:t>
      </w:r>
      <w:r w:rsidR="006A64DC" w:rsidRPr="006A64DC">
        <w:noBreakHyphen/>
      </w:r>
      <w:r w:rsidR="00C740AB" w:rsidRPr="006A64DC">
        <w:t xml:space="preserve">2; 1942 Code </w:t>
      </w:r>
      <w:r w:rsidR="006A64DC" w:rsidRPr="006A64DC">
        <w:t xml:space="preserve">Section </w:t>
      </w:r>
      <w:r w:rsidR="00C740AB" w:rsidRPr="006A64DC">
        <w:t xml:space="preserve">6736; 1932 Code </w:t>
      </w:r>
      <w:r w:rsidR="006A64DC" w:rsidRPr="006A64DC">
        <w:t xml:space="preserve">Section </w:t>
      </w:r>
      <w:r w:rsidR="00C740AB" w:rsidRPr="006A64DC">
        <w:t xml:space="preserve">6736; Civ. C. </w:t>
      </w:r>
      <w:r w:rsidR="006A64DC" w:rsidRPr="006A64DC">
        <w:t>‘</w:t>
      </w:r>
      <w:r w:rsidR="00C740AB" w:rsidRPr="006A64DC">
        <w:t xml:space="preserve">22 </w:t>
      </w:r>
      <w:r w:rsidR="006A64DC" w:rsidRPr="006A64DC">
        <w:t xml:space="preserve">Section </w:t>
      </w:r>
      <w:r w:rsidR="00C740AB" w:rsidRPr="006A64DC">
        <w:t xml:space="preserve">3636; Civ. C. </w:t>
      </w:r>
      <w:r w:rsidR="006A64DC" w:rsidRPr="006A64DC">
        <w:t>‘</w:t>
      </w:r>
      <w:r w:rsidR="00C740AB" w:rsidRPr="006A64DC">
        <w:t xml:space="preserve">12 </w:t>
      </w:r>
      <w:r w:rsidR="006A64DC" w:rsidRPr="006A64DC">
        <w:t xml:space="preserve">Section </w:t>
      </w:r>
      <w:r w:rsidR="00C740AB" w:rsidRPr="006A64DC">
        <w:t xml:space="preserve">2516; Civ. C. </w:t>
      </w:r>
      <w:r w:rsidR="006A64DC" w:rsidRPr="006A64DC">
        <w:t>‘</w:t>
      </w:r>
      <w:r w:rsidR="00C740AB" w:rsidRPr="006A64DC">
        <w:t xml:space="preserve">02 </w:t>
      </w:r>
      <w:r w:rsidR="006A64DC" w:rsidRPr="006A64DC">
        <w:t xml:space="preserve">Section </w:t>
      </w:r>
      <w:r w:rsidR="00C740AB" w:rsidRPr="006A64DC">
        <w:t xml:space="preserve">1660; G. S. 1289; R. S. 1289; R. S. 1392; 1866 (13) 463; 1938 (40) 1534; 1979 Act No. 159 </w:t>
      </w:r>
      <w:r w:rsidR="006A64DC" w:rsidRPr="006A64DC">
        <w:t xml:space="preserve">Section </w:t>
      </w:r>
      <w:r w:rsidR="00C740AB" w:rsidRPr="006A64DC">
        <w:t xml:space="preserve">1; 1982 Act No. 445; 2000 Act No. 344, </w:t>
      </w:r>
      <w:r w:rsidR="006A64DC" w:rsidRPr="006A64DC">
        <w:t xml:space="preserve">Section </w:t>
      </w:r>
      <w:r w:rsidR="00C740AB" w:rsidRPr="006A64DC">
        <w:t xml:space="preserve">1, eff January 1, 2001; 2005 Act No. 27, </w:t>
      </w:r>
      <w:r w:rsidR="006A64DC" w:rsidRPr="006A64DC">
        <w:t xml:space="preserve">Section </w:t>
      </w:r>
      <w:r w:rsidR="00C740AB" w:rsidRPr="006A64DC">
        <w:t>7, eff March 21, 2005.</w:t>
      </w:r>
    </w:p>
    <w:p w:rsidR="00662D01" w:rsidRP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D01" w:rsidRDefault="00662D01"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D01">
        <w:rPr>
          <w:b/>
        </w:rPr>
        <w:t>SECTION</w:t>
      </w:r>
      <w:r w:rsidR="006A64DC" w:rsidRPr="006A64DC">
        <w:rPr>
          <w:rFonts w:cs="Times New Roman"/>
          <w:b/>
        </w:rPr>
        <w:t xml:space="preserve"> </w:t>
      </w:r>
      <w:r w:rsidR="00C740AB" w:rsidRPr="006A64DC">
        <w:rPr>
          <w:rFonts w:cs="Times New Roman"/>
          <w:b/>
        </w:rPr>
        <w:t>34</w:t>
      </w:r>
      <w:r w:rsidR="006A64DC" w:rsidRPr="006A64DC">
        <w:rPr>
          <w:rFonts w:cs="Times New Roman"/>
          <w:b/>
        </w:rPr>
        <w:noBreakHyphen/>
      </w:r>
      <w:r w:rsidR="00C740AB" w:rsidRPr="006A64DC">
        <w:rPr>
          <w:rFonts w:cs="Times New Roman"/>
          <w:b/>
        </w:rPr>
        <w:t>31</w:t>
      </w:r>
      <w:r w:rsidR="006A64DC" w:rsidRPr="006A64DC">
        <w:rPr>
          <w:rFonts w:cs="Times New Roman"/>
          <w:b/>
        </w:rPr>
        <w:noBreakHyphen/>
      </w:r>
      <w:r w:rsidR="00C740AB" w:rsidRPr="006A64DC">
        <w:rPr>
          <w:rFonts w:cs="Times New Roman"/>
          <w:b/>
        </w:rPr>
        <w:t>110.</w:t>
      </w:r>
      <w:r w:rsidR="00C740AB" w:rsidRPr="006A64DC">
        <w:t xml:space="preserve"> Variable rate [En 1981 Act No. 178, Part II, </w:t>
      </w:r>
      <w:r w:rsidR="006A64DC" w:rsidRPr="006A64DC">
        <w:t xml:space="preserve">Section </w:t>
      </w:r>
      <w:r w:rsidR="00C740AB" w:rsidRPr="006A64DC">
        <w:t xml:space="preserve">29; Repealed by implication by 1982 Act No. 385, </w:t>
      </w:r>
      <w:r w:rsidR="006A64DC" w:rsidRPr="006A64DC">
        <w:t xml:space="preserve">Section </w:t>
      </w:r>
      <w:r w:rsidR="00C740AB" w:rsidRPr="006A64DC">
        <w:t>57(1).</w:t>
      </w:r>
    </w:p>
    <w:p w:rsidR="00184435" w:rsidRPr="006A64DC" w:rsidRDefault="00184435" w:rsidP="006A6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64DC" w:rsidSect="006A64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DC" w:rsidRDefault="006A64DC" w:rsidP="006A64DC">
      <w:r>
        <w:separator/>
      </w:r>
    </w:p>
  </w:endnote>
  <w:endnote w:type="continuationSeparator" w:id="0">
    <w:p w:rsidR="006A64DC" w:rsidRDefault="006A64DC" w:rsidP="006A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DC" w:rsidRPr="006A64DC" w:rsidRDefault="006A64DC" w:rsidP="006A6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DC" w:rsidRPr="006A64DC" w:rsidRDefault="006A64DC" w:rsidP="006A6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DC" w:rsidRPr="006A64DC" w:rsidRDefault="006A64DC" w:rsidP="006A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DC" w:rsidRDefault="006A64DC" w:rsidP="006A64DC">
      <w:r>
        <w:separator/>
      </w:r>
    </w:p>
  </w:footnote>
  <w:footnote w:type="continuationSeparator" w:id="0">
    <w:p w:rsidR="006A64DC" w:rsidRDefault="006A64DC" w:rsidP="006A6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DC" w:rsidRPr="006A64DC" w:rsidRDefault="006A64DC" w:rsidP="006A6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DC" w:rsidRPr="006A64DC" w:rsidRDefault="006A64DC" w:rsidP="006A6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DC" w:rsidRPr="006A64DC" w:rsidRDefault="006A64DC" w:rsidP="006A6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2FE"/>
    <w:rsid w:val="003C0EFB"/>
    <w:rsid w:val="003E76CF"/>
    <w:rsid w:val="004257FE"/>
    <w:rsid w:val="00433340"/>
    <w:rsid w:val="004408AA"/>
    <w:rsid w:val="00467DF0"/>
    <w:rsid w:val="004A016F"/>
    <w:rsid w:val="004C7246"/>
    <w:rsid w:val="004D3363"/>
    <w:rsid w:val="004D3A1A"/>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D01"/>
    <w:rsid w:val="00667C9A"/>
    <w:rsid w:val="006A0586"/>
    <w:rsid w:val="006A64DC"/>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40A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2D5E-FBE6-4DDC-858C-C38FE93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0A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740AB"/>
    <w:rPr>
      <w:rFonts w:ascii="Consolas" w:hAnsi="Consolas" w:cs="Consolas"/>
      <w:sz w:val="21"/>
      <w:szCs w:val="21"/>
    </w:rPr>
  </w:style>
  <w:style w:type="paragraph" w:styleId="Header">
    <w:name w:val="header"/>
    <w:basedOn w:val="Normal"/>
    <w:link w:val="HeaderChar"/>
    <w:uiPriority w:val="99"/>
    <w:unhideWhenUsed/>
    <w:rsid w:val="006A64DC"/>
    <w:pPr>
      <w:tabs>
        <w:tab w:val="center" w:pos="4680"/>
        <w:tab w:val="right" w:pos="9360"/>
      </w:tabs>
    </w:pPr>
  </w:style>
  <w:style w:type="character" w:customStyle="1" w:styleId="HeaderChar">
    <w:name w:val="Header Char"/>
    <w:basedOn w:val="DefaultParagraphFont"/>
    <w:link w:val="Header"/>
    <w:uiPriority w:val="99"/>
    <w:rsid w:val="006A64DC"/>
  </w:style>
  <w:style w:type="paragraph" w:styleId="Footer">
    <w:name w:val="footer"/>
    <w:basedOn w:val="Normal"/>
    <w:link w:val="FooterChar"/>
    <w:uiPriority w:val="99"/>
    <w:unhideWhenUsed/>
    <w:rsid w:val="006A64DC"/>
    <w:pPr>
      <w:tabs>
        <w:tab w:val="center" w:pos="4680"/>
        <w:tab w:val="right" w:pos="9360"/>
      </w:tabs>
    </w:pPr>
  </w:style>
  <w:style w:type="character" w:customStyle="1" w:styleId="FooterChar">
    <w:name w:val="Footer Char"/>
    <w:basedOn w:val="DefaultParagraphFont"/>
    <w:link w:val="Footer"/>
    <w:uiPriority w:val="99"/>
    <w:rsid w:val="006A64DC"/>
  </w:style>
  <w:style w:type="character" w:styleId="Hyperlink">
    <w:name w:val="Hyperlink"/>
    <w:basedOn w:val="DefaultParagraphFont"/>
    <w:semiHidden/>
    <w:rsid w:val="00370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608</Words>
  <Characters>3466</Characters>
  <Application>Microsoft Office Word</Application>
  <DocSecurity>0</DocSecurity>
  <Lines>28</Lines>
  <Paragraphs>8</Paragraphs>
  <ScaleCrop>false</ScaleCrop>
  <Company>Legislative Services Agency (LSA)</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