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6E" w:rsidRPr="002974FF" w:rsidRDefault="00E25C6E">
      <w:pPr>
        <w:jc w:val="center"/>
      </w:pPr>
      <w:r w:rsidRPr="002974FF">
        <w:t>DISCLAIMER</w:t>
      </w:r>
    </w:p>
    <w:p w:rsidR="00E25C6E" w:rsidRPr="002974FF" w:rsidRDefault="00E25C6E"/>
    <w:p w:rsidR="00E25C6E" w:rsidRPr="002974FF" w:rsidRDefault="00E25C6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25C6E" w:rsidRPr="002974FF" w:rsidRDefault="00E25C6E"/>
    <w:p w:rsidR="00E25C6E" w:rsidRPr="002974FF" w:rsidRDefault="00E25C6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5C6E" w:rsidRPr="002974FF" w:rsidRDefault="00E25C6E"/>
    <w:p w:rsidR="00E25C6E" w:rsidRPr="002974FF" w:rsidRDefault="00E25C6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5C6E" w:rsidRPr="002974FF" w:rsidRDefault="00E25C6E"/>
    <w:p w:rsidR="00E25C6E" w:rsidRPr="002974FF" w:rsidRDefault="00E25C6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25C6E" w:rsidRDefault="00E25C6E">
      <w:r>
        <w:br w:type="page"/>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5E6E">
        <w:lastRenderedPageBreak/>
        <w:t>CHAPTER 15</w:t>
      </w:r>
    </w:p>
    <w:p w:rsidR="00130DCB" w:rsidRP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5E6E">
        <w:t>Surety Insurers</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10.</w:t>
      </w:r>
      <w:r w:rsidR="00B80EDD" w:rsidRPr="00D55E6E">
        <w:t xml:space="preserve"> Special authority required for writing certain bonds; forms of the bonds.</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10 [1960 (51) 1664; 1962 Code </w:t>
      </w:r>
      <w:r w:rsidR="00D55E6E" w:rsidRPr="00D55E6E">
        <w:t xml:space="preserve">Section </w:t>
      </w:r>
      <w:r w:rsidR="00B80EDD" w:rsidRPr="00D55E6E">
        <w:t>37</w:t>
      </w:r>
      <w:r w:rsidR="00D55E6E" w:rsidRPr="00D55E6E">
        <w:noBreakHyphen/>
      </w:r>
      <w:r w:rsidR="00B80EDD" w:rsidRPr="00D55E6E">
        <w:t xml:space="preserve">761] recodified as </w:t>
      </w:r>
      <w:r w:rsidR="00D55E6E" w:rsidRPr="00D55E6E">
        <w:t xml:space="preserve">Section </w:t>
      </w:r>
      <w:r w:rsidR="00B80EDD" w:rsidRPr="00D55E6E">
        <w:t>38</w:t>
      </w:r>
      <w:r w:rsidR="00D55E6E" w:rsidRPr="00D55E6E">
        <w:noBreakHyphen/>
      </w:r>
      <w:r w:rsidR="00B80EDD" w:rsidRPr="00D55E6E">
        <w:t>19</w:t>
      </w:r>
      <w:r w:rsidR="00D55E6E" w:rsidRPr="00D55E6E">
        <w:noBreakHyphen/>
      </w:r>
      <w:r w:rsidR="00B80EDD" w:rsidRPr="00D55E6E">
        <w:t xml:space="preserve">830 by 1987 Act No. 155, </w:t>
      </w:r>
      <w:r w:rsidR="00D55E6E" w:rsidRPr="00D55E6E">
        <w:t xml:space="preserve">Section </w:t>
      </w:r>
      <w:r w:rsidR="00B80EDD" w:rsidRPr="00D55E6E">
        <w:t xml:space="preserve">1.]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30 [1947 (45) 322; 1952 Code </w:t>
      </w:r>
      <w:r w:rsidR="00D55E6E" w:rsidRPr="00D55E6E">
        <w:t xml:space="preserve">Section </w:t>
      </w:r>
      <w:r w:rsidR="00B80EDD" w:rsidRPr="00D55E6E">
        <w:t>37</w:t>
      </w:r>
      <w:r w:rsidR="00D55E6E" w:rsidRPr="00D55E6E">
        <w:noBreakHyphen/>
      </w:r>
      <w:r w:rsidR="00B80EDD" w:rsidRPr="00D55E6E">
        <w:t xml:space="preserve">603; 1962 Code </w:t>
      </w:r>
      <w:r w:rsidR="00D55E6E" w:rsidRPr="00D55E6E">
        <w:t xml:space="preserve">Section </w:t>
      </w:r>
      <w:r w:rsidR="00B80EDD" w:rsidRPr="00D55E6E">
        <w:t>37</w:t>
      </w:r>
      <w:r w:rsidR="00D55E6E" w:rsidRPr="00D55E6E">
        <w:noBreakHyphen/>
      </w:r>
      <w:r w:rsidR="00B80EDD" w:rsidRPr="00D55E6E">
        <w:t xml:space="preserve">603]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10 by 1987 Act No. 155, </w:t>
      </w:r>
      <w:r w:rsidR="00D55E6E" w:rsidRPr="00D55E6E">
        <w:t xml:space="preserve">Section </w:t>
      </w:r>
      <w:r w:rsidR="00B80EDD" w:rsidRPr="00D55E6E">
        <w:t xml:space="preserve">1; 1988 Act No. 386, </w:t>
      </w:r>
      <w:r w:rsidR="00D55E6E" w:rsidRPr="00D55E6E">
        <w:t xml:space="preserve">Section </w:t>
      </w:r>
      <w:r w:rsidR="00B80EDD" w:rsidRPr="00D55E6E">
        <w:t xml:space="preserve">1; 1993 Act No. 181, </w:t>
      </w:r>
      <w:r w:rsidR="00D55E6E" w:rsidRPr="00D55E6E">
        <w:t xml:space="preserve">Section </w:t>
      </w:r>
      <w:r w:rsidR="00B80EDD" w:rsidRPr="00D55E6E">
        <w:t>538.</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20.</w:t>
      </w:r>
      <w:r w:rsidR="00B80EDD" w:rsidRPr="00D55E6E">
        <w:t xml:space="preserve"> Withdrawal of special authority for writing certain bonds.</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The director or his designee and the Attorney General shall remove from the list of surety insurers whose bonds are acceptable under Section 38</w:t>
      </w:r>
      <w:r w:rsidR="00D55E6E" w:rsidRPr="00D55E6E">
        <w:noBreakHyphen/>
      </w:r>
      <w:r w:rsidRPr="00D55E6E">
        <w:t>15</w:t>
      </w:r>
      <w:r w:rsidR="00D55E6E" w:rsidRPr="00D55E6E">
        <w:noBreakHyphen/>
      </w:r>
      <w:r w:rsidRPr="00D55E6E">
        <w:t>10 the names of insurers who in their judgment fail or refuse to carry out promptly their obligations in good faith.</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20 [1960 (51) 1664; 1962 Code </w:t>
      </w:r>
      <w:r w:rsidR="00D55E6E" w:rsidRPr="00D55E6E">
        <w:t xml:space="preserve">Section </w:t>
      </w:r>
      <w:r w:rsidR="00B80EDD" w:rsidRPr="00D55E6E">
        <w:t>37</w:t>
      </w:r>
      <w:r w:rsidR="00D55E6E" w:rsidRPr="00D55E6E">
        <w:noBreakHyphen/>
      </w:r>
      <w:r w:rsidR="00B80EDD" w:rsidRPr="00D55E6E">
        <w:t xml:space="preserve">762] recodified as </w:t>
      </w:r>
      <w:r w:rsidR="00D55E6E" w:rsidRPr="00D55E6E">
        <w:t xml:space="preserve">Section </w:t>
      </w:r>
      <w:r w:rsidR="00B80EDD" w:rsidRPr="00D55E6E">
        <w:t>38</w:t>
      </w:r>
      <w:r w:rsidR="00D55E6E" w:rsidRPr="00D55E6E">
        <w:noBreakHyphen/>
      </w:r>
      <w:r w:rsidR="00B80EDD" w:rsidRPr="00D55E6E">
        <w:t>19</w:t>
      </w:r>
      <w:r w:rsidR="00D55E6E" w:rsidRPr="00D55E6E">
        <w:noBreakHyphen/>
      </w:r>
      <w:r w:rsidR="00B80EDD" w:rsidRPr="00D55E6E">
        <w:t xml:space="preserve">840 by 1987 Act No. 155, </w:t>
      </w:r>
      <w:r w:rsidR="00D55E6E" w:rsidRPr="00D55E6E">
        <w:t xml:space="preserve">Section </w:t>
      </w:r>
      <w:r w:rsidR="00B80EDD" w:rsidRPr="00D55E6E">
        <w:t xml:space="preserve">1;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40 [1947 (45) 322; 1952 Code </w:t>
      </w:r>
      <w:r w:rsidR="00D55E6E" w:rsidRPr="00D55E6E">
        <w:t xml:space="preserve">Section </w:t>
      </w:r>
      <w:r w:rsidR="00B80EDD" w:rsidRPr="00D55E6E">
        <w:t>37</w:t>
      </w:r>
      <w:r w:rsidR="00D55E6E" w:rsidRPr="00D55E6E">
        <w:noBreakHyphen/>
      </w:r>
      <w:r w:rsidR="00B80EDD" w:rsidRPr="00D55E6E">
        <w:t xml:space="preserve">604; 1962 Code </w:t>
      </w:r>
      <w:r w:rsidR="00D55E6E" w:rsidRPr="00D55E6E">
        <w:t xml:space="preserve">Section </w:t>
      </w:r>
      <w:r w:rsidR="00B80EDD" w:rsidRPr="00D55E6E">
        <w:t>37</w:t>
      </w:r>
      <w:r w:rsidR="00D55E6E" w:rsidRPr="00D55E6E">
        <w:noBreakHyphen/>
      </w:r>
      <w:r w:rsidR="00B80EDD" w:rsidRPr="00D55E6E">
        <w:t xml:space="preserve">604]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20 by 1987 Act No. 155, </w:t>
      </w:r>
      <w:r w:rsidR="00D55E6E" w:rsidRPr="00D55E6E">
        <w:t xml:space="preserve">Section </w:t>
      </w:r>
      <w:r w:rsidR="00B80EDD" w:rsidRPr="00D55E6E">
        <w:t xml:space="preserve">1; 1988 Act No. 386, </w:t>
      </w:r>
      <w:r w:rsidR="00D55E6E" w:rsidRPr="00D55E6E">
        <w:t xml:space="preserve">Section </w:t>
      </w:r>
      <w:r w:rsidR="00B80EDD" w:rsidRPr="00D55E6E">
        <w:t xml:space="preserve">2; 1993 Act No. 181, </w:t>
      </w:r>
      <w:r w:rsidR="00D55E6E" w:rsidRPr="00D55E6E">
        <w:t xml:space="preserve">Section </w:t>
      </w:r>
      <w:r w:rsidR="00B80EDD" w:rsidRPr="00D55E6E">
        <w:t>539.</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30.</w:t>
      </w:r>
      <w:r w:rsidR="00B80EDD" w:rsidRPr="00D55E6E">
        <w:t xml:space="preserve"> Deposit of securities required.</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An insurer which has complied with the provisions required of qualified insurers in Section 38</w:t>
      </w:r>
      <w:r w:rsidR="00D55E6E" w:rsidRPr="00D55E6E">
        <w:noBreakHyphen/>
      </w:r>
      <w:r w:rsidRPr="00D55E6E">
        <w:t>9</w:t>
      </w:r>
      <w:r w:rsidR="00D55E6E" w:rsidRPr="00D55E6E">
        <w:noBreakHyphen/>
      </w:r>
      <w:r w:rsidRPr="00D55E6E">
        <w:t>100 is relieved of making the deposit required by this section and, subject to the provisions of Section 38</w:t>
      </w:r>
      <w:r w:rsidR="00D55E6E" w:rsidRPr="00D55E6E">
        <w:noBreakHyphen/>
      </w:r>
      <w:r w:rsidRPr="00D55E6E">
        <w:t>7</w:t>
      </w:r>
      <w:r w:rsidR="00D55E6E" w:rsidRPr="00D55E6E">
        <w:noBreakHyphen/>
      </w:r>
      <w:r w:rsidRPr="00D55E6E">
        <w:t>90, is entitled to the return of the deposit filed or deposited by it under this section.</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A domestic insurer making a voluntary deposit provided by Section 38</w:t>
      </w:r>
      <w:r w:rsidR="00D55E6E" w:rsidRPr="00D55E6E">
        <w:noBreakHyphen/>
      </w:r>
      <w:r w:rsidRPr="00D55E6E">
        <w:t>9</w:t>
      </w:r>
      <w:r w:rsidR="00D55E6E" w:rsidRPr="00D55E6E">
        <w:noBreakHyphen/>
      </w:r>
      <w:r w:rsidRPr="00D55E6E">
        <w:t>110 is relieved of making this deposit if the insurer meets the definition of a qualified insurer as defined in Section 38</w:t>
      </w:r>
      <w:r w:rsidR="00D55E6E" w:rsidRPr="00D55E6E">
        <w:noBreakHyphen/>
      </w:r>
      <w:r w:rsidRPr="00D55E6E">
        <w:t>9</w:t>
      </w:r>
      <w:r w:rsidR="00D55E6E" w:rsidRPr="00D55E6E">
        <w:noBreakHyphen/>
      </w:r>
      <w:r w:rsidRPr="00D55E6E">
        <w:t>100 and if the voluntary deposit meets the requirements of that section.</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30 [1960 (51) 1664; 1962 Code </w:t>
      </w:r>
      <w:r w:rsidR="00D55E6E" w:rsidRPr="00D55E6E">
        <w:t xml:space="preserve">Section </w:t>
      </w:r>
      <w:r w:rsidR="00B80EDD" w:rsidRPr="00D55E6E">
        <w:t>37</w:t>
      </w:r>
      <w:r w:rsidR="00D55E6E" w:rsidRPr="00D55E6E">
        <w:noBreakHyphen/>
      </w:r>
      <w:r w:rsidR="00B80EDD" w:rsidRPr="00D55E6E">
        <w:t xml:space="preserve">763] recodified as </w:t>
      </w:r>
      <w:r w:rsidR="00D55E6E" w:rsidRPr="00D55E6E">
        <w:t xml:space="preserve">Section </w:t>
      </w:r>
      <w:r w:rsidR="00B80EDD" w:rsidRPr="00D55E6E">
        <w:t>38</w:t>
      </w:r>
      <w:r w:rsidR="00D55E6E" w:rsidRPr="00D55E6E">
        <w:noBreakHyphen/>
      </w:r>
      <w:r w:rsidR="00B80EDD" w:rsidRPr="00D55E6E">
        <w:t>19</w:t>
      </w:r>
      <w:r w:rsidR="00D55E6E" w:rsidRPr="00D55E6E">
        <w:noBreakHyphen/>
      </w:r>
      <w:r w:rsidR="00B80EDD" w:rsidRPr="00D55E6E">
        <w:t xml:space="preserve">850 by 1987 Act No. 155, </w:t>
      </w:r>
      <w:r w:rsidR="00D55E6E" w:rsidRPr="00D55E6E">
        <w:t xml:space="preserve">Section </w:t>
      </w:r>
      <w:r w:rsidR="00B80EDD" w:rsidRPr="00D55E6E">
        <w:t xml:space="preserve">1;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50 [1947 (45) 322; 1948 (45) 1734; 1949 (46) 600; 1952 Code </w:t>
      </w:r>
      <w:r w:rsidR="00D55E6E" w:rsidRPr="00D55E6E">
        <w:t xml:space="preserve">Section </w:t>
      </w:r>
      <w:r w:rsidR="00B80EDD" w:rsidRPr="00D55E6E">
        <w:t>37</w:t>
      </w:r>
      <w:r w:rsidR="00D55E6E" w:rsidRPr="00D55E6E">
        <w:noBreakHyphen/>
      </w:r>
      <w:r w:rsidR="00B80EDD" w:rsidRPr="00D55E6E">
        <w:t xml:space="preserve">605; 1962 Code </w:t>
      </w:r>
      <w:r w:rsidR="00D55E6E" w:rsidRPr="00D55E6E">
        <w:t xml:space="preserve">Section </w:t>
      </w:r>
      <w:r w:rsidR="00B80EDD" w:rsidRPr="00D55E6E">
        <w:t>37</w:t>
      </w:r>
      <w:r w:rsidR="00D55E6E" w:rsidRPr="00D55E6E">
        <w:noBreakHyphen/>
      </w:r>
      <w:r w:rsidR="00B80EDD" w:rsidRPr="00D55E6E">
        <w:t xml:space="preserve">605; 1966 (54) 2141; 1975 (59) 318; 1986 Act No. 429, </w:t>
      </w:r>
      <w:r w:rsidR="00D55E6E" w:rsidRPr="00D55E6E">
        <w:t xml:space="preserve">Section </w:t>
      </w:r>
      <w:r w:rsidR="00B80EDD" w:rsidRPr="00D55E6E">
        <w:t xml:space="preserve">3]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30 by 1987 Act No. 155, </w:t>
      </w:r>
      <w:r w:rsidR="00D55E6E" w:rsidRPr="00D55E6E">
        <w:t xml:space="preserve">Section </w:t>
      </w:r>
      <w:r w:rsidR="00B80EDD" w:rsidRPr="00D55E6E">
        <w:t xml:space="preserve">1; 1993 Act No. 181, </w:t>
      </w:r>
      <w:r w:rsidR="00D55E6E" w:rsidRPr="00D55E6E">
        <w:t xml:space="preserve">Section </w:t>
      </w:r>
      <w:r w:rsidR="00B80EDD" w:rsidRPr="00D55E6E">
        <w:t>540.</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40.</w:t>
      </w:r>
      <w:r w:rsidR="00B80EDD" w:rsidRPr="00D55E6E">
        <w:t xml:space="preserve"> Effect of reduction in value of bonds deposited by surety.</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When the bonds required to be deposited by an insurer in Section 38</w:t>
      </w:r>
      <w:r w:rsidR="00D55E6E" w:rsidRPr="00D55E6E">
        <w:noBreakHyphen/>
      </w:r>
      <w:r w:rsidRPr="00D55E6E">
        <w:t>15</w:t>
      </w:r>
      <w:r w:rsidR="00D55E6E" w:rsidRPr="00D55E6E">
        <w:noBreakHyphen/>
      </w:r>
      <w:r w:rsidRPr="00D55E6E">
        <w:t>30 are reduced below the value of one hundred thousand dollars, except by unexpected fluctuation in value, the right of that insurer to do business in this State may be revoked or suspended.</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40 [1960 (51) 1664; 1962 Code </w:t>
      </w:r>
      <w:r w:rsidR="00D55E6E" w:rsidRPr="00D55E6E">
        <w:t xml:space="preserve">Section </w:t>
      </w:r>
      <w:r w:rsidR="00B80EDD" w:rsidRPr="00D55E6E">
        <w:t>37</w:t>
      </w:r>
      <w:r w:rsidR="00D55E6E" w:rsidRPr="00D55E6E">
        <w:noBreakHyphen/>
      </w:r>
      <w:r w:rsidR="00B80EDD" w:rsidRPr="00D55E6E">
        <w:t xml:space="preserve">764] recodified as </w:t>
      </w:r>
      <w:r w:rsidR="00D55E6E" w:rsidRPr="00D55E6E">
        <w:t xml:space="preserve">Section </w:t>
      </w:r>
      <w:r w:rsidR="00B80EDD" w:rsidRPr="00D55E6E">
        <w:t>38</w:t>
      </w:r>
      <w:r w:rsidR="00D55E6E" w:rsidRPr="00D55E6E">
        <w:noBreakHyphen/>
      </w:r>
      <w:r w:rsidR="00B80EDD" w:rsidRPr="00D55E6E">
        <w:t>19</w:t>
      </w:r>
      <w:r w:rsidR="00D55E6E" w:rsidRPr="00D55E6E">
        <w:noBreakHyphen/>
      </w:r>
      <w:r w:rsidR="00B80EDD" w:rsidRPr="00D55E6E">
        <w:t xml:space="preserve">860 by 1987 Act No. 155, </w:t>
      </w:r>
      <w:r w:rsidR="00D55E6E" w:rsidRPr="00D55E6E">
        <w:t xml:space="preserve">Section </w:t>
      </w:r>
      <w:r w:rsidR="00B80EDD" w:rsidRPr="00D55E6E">
        <w:t xml:space="preserve">1;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60 [1947 (45) 322; 1952 Code </w:t>
      </w:r>
      <w:r w:rsidR="00D55E6E" w:rsidRPr="00D55E6E">
        <w:t xml:space="preserve">Section </w:t>
      </w:r>
      <w:r w:rsidR="00B80EDD" w:rsidRPr="00D55E6E">
        <w:t>37</w:t>
      </w:r>
      <w:r w:rsidR="00D55E6E" w:rsidRPr="00D55E6E">
        <w:noBreakHyphen/>
      </w:r>
      <w:r w:rsidR="00B80EDD" w:rsidRPr="00D55E6E">
        <w:t xml:space="preserve">606; 1962 Code </w:t>
      </w:r>
      <w:r w:rsidR="00D55E6E" w:rsidRPr="00D55E6E">
        <w:t xml:space="preserve">Section </w:t>
      </w:r>
      <w:r w:rsidR="00B80EDD" w:rsidRPr="00D55E6E">
        <w:t>37</w:t>
      </w:r>
      <w:r w:rsidR="00D55E6E" w:rsidRPr="00D55E6E">
        <w:noBreakHyphen/>
      </w:r>
      <w:r w:rsidR="00B80EDD" w:rsidRPr="00D55E6E">
        <w:t xml:space="preserve">606]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40 by 1987 Act No. 155, </w:t>
      </w:r>
      <w:r w:rsidR="00D55E6E" w:rsidRPr="00D55E6E">
        <w:t xml:space="preserve">Section </w:t>
      </w:r>
      <w:r w:rsidR="00B80EDD" w:rsidRPr="00D55E6E">
        <w:t xml:space="preserve">1; 1988 Act No. 386, </w:t>
      </w:r>
      <w:r w:rsidR="00D55E6E" w:rsidRPr="00D55E6E">
        <w:t xml:space="preserve">Section </w:t>
      </w:r>
      <w:r w:rsidR="00B80EDD" w:rsidRPr="00D55E6E">
        <w:t>3.</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50.</w:t>
      </w:r>
      <w:r w:rsidR="00B80EDD" w:rsidRPr="00D55E6E">
        <w:t xml:space="preserve"> Deposit of cash in trust in lieu of giving bond or depositing securities.</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In lieu of depositing bonds with a market value of one hundred thousand dollars, an insurer may satisfy Section 38</w:t>
      </w:r>
      <w:r w:rsidR="00D55E6E" w:rsidRPr="00D55E6E">
        <w:noBreakHyphen/>
      </w:r>
      <w:r w:rsidRPr="00D55E6E">
        <w:t>15</w:t>
      </w:r>
      <w:r w:rsidR="00D55E6E" w:rsidRPr="00D55E6E">
        <w:noBreakHyphen/>
      </w:r>
      <w:r w:rsidRPr="00D55E6E">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50 [1960 (51) 1664; 1962 Code </w:t>
      </w:r>
      <w:r w:rsidR="00D55E6E" w:rsidRPr="00D55E6E">
        <w:t xml:space="preserve">Section </w:t>
      </w:r>
      <w:r w:rsidR="00B80EDD" w:rsidRPr="00D55E6E">
        <w:t>37</w:t>
      </w:r>
      <w:r w:rsidR="00D55E6E" w:rsidRPr="00D55E6E">
        <w:noBreakHyphen/>
      </w:r>
      <w:r w:rsidR="00B80EDD" w:rsidRPr="00D55E6E">
        <w:t xml:space="preserve">765] recodified as </w:t>
      </w:r>
      <w:r w:rsidR="00D55E6E" w:rsidRPr="00D55E6E">
        <w:t xml:space="preserve">Section </w:t>
      </w:r>
      <w:r w:rsidR="00B80EDD" w:rsidRPr="00D55E6E">
        <w:t>38</w:t>
      </w:r>
      <w:r w:rsidR="00D55E6E" w:rsidRPr="00D55E6E">
        <w:noBreakHyphen/>
      </w:r>
      <w:r w:rsidR="00B80EDD" w:rsidRPr="00D55E6E">
        <w:t>19</w:t>
      </w:r>
      <w:r w:rsidR="00D55E6E" w:rsidRPr="00D55E6E">
        <w:noBreakHyphen/>
      </w:r>
      <w:r w:rsidR="00B80EDD" w:rsidRPr="00D55E6E">
        <w:t xml:space="preserve">870 by 1987 Act No. 155, </w:t>
      </w:r>
      <w:r w:rsidR="00D55E6E" w:rsidRPr="00D55E6E">
        <w:t xml:space="preserve">Section </w:t>
      </w:r>
      <w:r w:rsidR="00B80EDD" w:rsidRPr="00D55E6E">
        <w:t xml:space="preserve">1;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70 [1947 (45) 322; 1952 Code </w:t>
      </w:r>
      <w:r w:rsidR="00D55E6E" w:rsidRPr="00D55E6E">
        <w:t xml:space="preserve">Section </w:t>
      </w:r>
      <w:r w:rsidR="00B80EDD" w:rsidRPr="00D55E6E">
        <w:t>37</w:t>
      </w:r>
      <w:r w:rsidR="00D55E6E" w:rsidRPr="00D55E6E">
        <w:noBreakHyphen/>
      </w:r>
      <w:r w:rsidR="00B80EDD" w:rsidRPr="00D55E6E">
        <w:t xml:space="preserve">607; 1962 Code </w:t>
      </w:r>
      <w:r w:rsidR="00D55E6E" w:rsidRPr="00D55E6E">
        <w:t xml:space="preserve">Section </w:t>
      </w:r>
      <w:r w:rsidR="00B80EDD" w:rsidRPr="00D55E6E">
        <w:t>37</w:t>
      </w:r>
      <w:r w:rsidR="00D55E6E" w:rsidRPr="00D55E6E">
        <w:noBreakHyphen/>
      </w:r>
      <w:r w:rsidR="00B80EDD" w:rsidRPr="00D55E6E">
        <w:t xml:space="preserve">607]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50 by 1987 Act No. 155, </w:t>
      </w:r>
      <w:r w:rsidR="00D55E6E" w:rsidRPr="00D55E6E">
        <w:t xml:space="preserve">Section </w:t>
      </w:r>
      <w:r w:rsidR="00B80EDD" w:rsidRPr="00D55E6E">
        <w:t xml:space="preserve">1; 1988 Act No. 386, </w:t>
      </w:r>
      <w:r w:rsidR="00D55E6E" w:rsidRPr="00D55E6E">
        <w:t xml:space="preserve">Section </w:t>
      </w:r>
      <w:r w:rsidR="00B80EDD" w:rsidRPr="00D55E6E">
        <w:t xml:space="preserve">4; 1993 Act No. 181, </w:t>
      </w:r>
      <w:r w:rsidR="00D55E6E" w:rsidRPr="00D55E6E">
        <w:t xml:space="preserve">Section </w:t>
      </w:r>
      <w:r w:rsidR="00B80EDD" w:rsidRPr="00D55E6E">
        <w:t>541.</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60.</w:t>
      </w:r>
      <w:r w:rsidR="00B80EDD" w:rsidRPr="00D55E6E">
        <w:t xml:space="preserve"> Power to become surety; release; rights and liabilities.</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60 [1960 (51) 1664; 1962 Code </w:t>
      </w:r>
      <w:r w:rsidR="00D55E6E" w:rsidRPr="00D55E6E">
        <w:t xml:space="preserve">Section </w:t>
      </w:r>
      <w:r w:rsidR="00B80EDD" w:rsidRPr="00D55E6E">
        <w:t>37</w:t>
      </w:r>
      <w:r w:rsidR="00D55E6E" w:rsidRPr="00D55E6E">
        <w:noBreakHyphen/>
      </w:r>
      <w:r w:rsidR="00B80EDD" w:rsidRPr="00D55E6E">
        <w:t xml:space="preserve">766] recodified as </w:t>
      </w:r>
      <w:r w:rsidR="00D55E6E" w:rsidRPr="00D55E6E">
        <w:t xml:space="preserve">Section </w:t>
      </w:r>
      <w:r w:rsidR="00B80EDD" w:rsidRPr="00D55E6E">
        <w:t>38</w:t>
      </w:r>
      <w:r w:rsidR="00D55E6E" w:rsidRPr="00D55E6E">
        <w:noBreakHyphen/>
      </w:r>
      <w:r w:rsidR="00B80EDD" w:rsidRPr="00D55E6E">
        <w:t>19</w:t>
      </w:r>
      <w:r w:rsidR="00D55E6E" w:rsidRPr="00D55E6E">
        <w:noBreakHyphen/>
      </w:r>
      <w:r w:rsidR="00B80EDD" w:rsidRPr="00D55E6E">
        <w:t xml:space="preserve">880 by 1987 Act No. 155, </w:t>
      </w:r>
      <w:r w:rsidR="00D55E6E" w:rsidRPr="00D55E6E">
        <w:t xml:space="preserve">Section </w:t>
      </w:r>
      <w:r w:rsidR="00B80EDD" w:rsidRPr="00D55E6E">
        <w:t xml:space="preserve">1;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80 [1947 (45) 322; 1952 Code </w:t>
      </w:r>
      <w:r w:rsidR="00D55E6E" w:rsidRPr="00D55E6E">
        <w:t xml:space="preserve">Section </w:t>
      </w:r>
      <w:r w:rsidR="00B80EDD" w:rsidRPr="00D55E6E">
        <w:t>37</w:t>
      </w:r>
      <w:r w:rsidR="00D55E6E" w:rsidRPr="00D55E6E">
        <w:noBreakHyphen/>
      </w:r>
      <w:r w:rsidR="00B80EDD" w:rsidRPr="00D55E6E">
        <w:t xml:space="preserve">608; 1962 Code </w:t>
      </w:r>
      <w:r w:rsidR="00D55E6E" w:rsidRPr="00D55E6E">
        <w:t xml:space="preserve">Section </w:t>
      </w:r>
      <w:r w:rsidR="00B80EDD" w:rsidRPr="00D55E6E">
        <w:t>37</w:t>
      </w:r>
      <w:r w:rsidR="00D55E6E" w:rsidRPr="00D55E6E">
        <w:noBreakHyphen/>
      </w:r>
      <w:r w:rsidR="00B80EDD" w:rsidRPr="00D55E6E">
        <w:t xml:space="preserve">608]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60 by 1987 Act No. 155, </w:t>
      </w:r>
      <w:r w:rsidR="00D55E6E" w:rsidRPr="00D55E6E">
        <w:t xml:space="preserve">Section </w:t>
      </w:r>
      <w:r w:rsidR="00B80EDD" w:rsidRPr="00D55E6E">
        <w:t>1.</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70.</w:t>
      </w:r>
      <w:r w:rsidR="00B80EDD" w:rsidRPr="00D55E6E">
        <w:t xml:space="preserve"> Estoppel to deny power to execute bond or assume liability.</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An insurer which executes any bond or undertaking of surety under this chapter is estopped, in any proceeding to enforce the liability which it has assumed to incur, from denying its corporate power to execute the bond or assume the liability.</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70 [1962 Code </w:t>
      </w:r>
      <w:r w:rsidR="00D55E6E" w:rsidRPr="00D55E6E">
        <w:t xml:space="preserve">Section </w:t>
      </w:r>
      <w:r w:rsidR="00B80EDD" w:rsidRPr="00D55E6E">
        <w:t>37</w:t>
      </w:r>
      <w:r w:rsidR="00D55E6E" w:rsidRPr="00D55E6E">
        <w:noBreakHyphen/>
      </w:r>
      <w:r w:rsidR="00B80EDD" w:rsidRPr="00D55E6E">
        <w:t xml:space="preserve">767; 1960 (51) 1664] recodified as </w:t>
      </w:r>
      <w:r w:rsidR="00D55E6E" w:rsidRPr="00D55E6E">
        <w:t xml:space="preserve">Section </w:t>
      </w:r>
      <w:r w:rsidR="00B80EDD" w:rsidRPr="00D55E6E">
        <w:t>38</w:t>
      </w:r>
      <w:r w:rsidR="00D55E6E" w:rsidRPr="00D55E6E">
        <w:noBreakHyphen/>
      </w:r>
      <w:r w:rsidR="00B80EDD" w:rsidRPr="00D55E6E">
        <w:t>19</w:t>
      </w:r>
      <w:r w:rsidR="00D55E6E" w:rsidRPr="00D55E6E">
        <w:noBreakHyphen/>
      </w:r>
      <w:r w:rsidR="00B80EDD" w:rsidRPr="00D55E6E">
        <w:t xml:space="preserve">890 by 1987 Act No. 155, </w:t>
      </w:r>
      <w:r w:rsidR="00D55E6E" w:rsidRPr="00D55E6E">
        <w:t xml:space="preserve">Section </w:t>
      </w:r>
      <w:r w:rsidR="00B80EDD" w:rsidRPr="00D55E6E">
        <w:t xml:space="preserve">1;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90 [1947 (45) 322; 1952 Code </w:t>
      </w:r>
      <w:r w:rsidR="00D55E6E" w:rsidRPr="00D55E6E">
        <w:t xml:space="preserve">Section </w:t>
      </w:r>
      <w:r w:rsidR="00B80EDD" w:rsidRPr="00D55E6E">
        <w:t>37</w:t>
      </w:r>
      <w:r w:rsidR="00D55E6E" w:rsidRPr="00D55E6E">
        <w:noBreakHyphen/>
      </w:r>
      <w:r w:rsidR="00B80EDD" w:rsidRPr="00D55E6E">
        <w:t xml:space="preserve">609; 1962 Code </w:t>
      </w:r>
      <w:r w:rsidR="00D55E6E" w:rsidRPr="00D55E6E">
        <w:t xml:space="preserve">Section </w:t>
      </w:r>
      <w:r w:rsidR="00B80EDD" w:rsidRPr="00D55E6E">
        <w:t>37</w:t>
      </w:r>
      <w:r w:rsidR="00D55E6E" w:rsidRPr="00D55E6E">
        <w:noBreakHyphen/>
      </w:r>
      <w:r w:rsidR="00B80EDD" w:rsidRPr="00D55E6E">
        <w:t xml:space="preserve">609]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70 by 1987 Act No. 155, </w:t>
      </w:r>
      <w:r w:rsidR="00D55E6E" w:rsidRPr="00D55E6E">
        <w:t xml:space="preserve">Section </w:t>
      </w:r>
      <w:r w:rsidR="00B80EDD" w:rsidRPr="00D55E6E">
        <w:t>1.</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80.</w:t>
      </w:r>
      <w:r w:rsidR="00B80EDD" w:rsidRPr="00D55E6E">
        <w:t xml:space="preserve"> Persons considered agents of surety insurers.</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lastRenderedPageBreak/>
        <w:tab/>
        <w:t>A person is considered as acting agent for a surety insurer established in another state when he represents the insurer by:</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(a) receiving or transmitting applications for suretyship,</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(b) receiving for delivery bonds founded on applications forwarded from this State, or</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(c) procuring suretyship to be effected by the insurer upon the bonds of this State or upon bonds given to persons in this State.</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100 [1947 (45) 322; 1952 Code </w:t>
      </w:r>
      <w:r w:rsidR="00D55E6E" w:rsidRPr="00D55E6E">
        <w:t xml:space="preserve">Section </w:t>
      </w:r>
      <w:r w:rsidR="00B80EDD" w:rsidRPr="00D55E6E">
        <w:t>37</w:t>
      </w:r>
      <w:r w:rsidR="00D55E6E" w:rsidRPr="00D55E6E">
        <w:noBreakHyphen/>
      </w:r>
      <w:r w:rsidR="00B80EDD" w:rsidRPr="00D55E6E">
        <w:t xml:space="preserve">610; 1962 Code </w:t>
      </w:r>
      <w:r w:rsidR="00D55E6E" w:rsidRPr="00D55E6E">
        <w:t xml:space="preserve">Section </w:t>
      </w:r>
      <w:r w:rsidR="00B80EDD" w:rsidRPr="00D55E6E">
        <w:t>37</w:t>
      </w:r>
      <w:r w:rsidR="00D55E6E" w:rsidRPr="00D55E6E">
        <w:noBreakHyphen/>
      </w:r>
      <w:r w:rsidR="00B80EDD" w:rsidRPr="00D55E6E">
        <w:t xml:space="preserve">610]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80 by 1987 Act No. 155, </w:t>
      </w:r>
      <w:r w:rsidR="00D55E6E" w:rsidRPr="00D55E6E">
        <w:t xml:space="preserve">Section </w:t>
      </w:r>
      <w:r w:rsidR="00B80EDD" w:rsidRPr="00D55E6E">
        <w:t>1.</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90.</w:t>
      </w:r>
      <w:r w:rsidR="00B80EDD" w:rsidRPr="00D55E6E">
        <w:t xml:space="preserve"> Approval of public officer</w:t>
      </w:r>
      <w:r w:rsidR="00D55E6E" w:rsidRPr="00D55E6E">
        <w:t>’</w:t>
      </w:r>
      <w:r w:rsidR="00B80EDD" w:rsidRPr="00D55E6E">
        <w:t>s books and accounts does not release his surety; remedy in case of default.</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110 [1947 (45) 322; 1952 Code </w:t>
      </w:r>
      <w:r w:rsidR="00D55E6E" w:rsidRPr="00D55E6E">
        <w:t xml:space="preserve">Section </w:t>
      </w:r>
      <w:r w:rsidR="00B80EDD" w:rsidRPr="00D55E6E">
        <w:t>37</w:t>
      </w:r>
      <w:r w:rsidR="00D55E6E" w:rsidRPr="00D55E6E">
        <w:noBreakHyphen/>
      </w:r>
      <w:r w:rsidR="00B80EDD" w:rsidRPr="00D55E6E">
        <w:t xml:space="preserve">611; 1962 Code </w:t>
      </w:r>
      <w:r w:rsidR="00D55E6E" w:rsidRPr="00D55E6E">
        <w:t xml:space="preserve">Section </w:t>
      </w:r>
      <w:r w:rsidR="00B80EDD" w:rsidRPr="00D55E6E">
        <w:t>37</w:t>
      </w:r>
      <w:r w:rsidR="00D55E6E" w:rsidRPr="00D55E6E">
        <w:noBreakHyphen/>
      </w:r>
      <w:r w:rsidR="00B80EDD" w:rsidRPr="00D55E6E">
        <w:t xml:space="preserve">611] and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120 [1947 (45) 322; 1952 Code </w:t>
      </w:r>
      <w:r w:rsidR="00D55E6E" w:rsidRPr="00D55E6E">
        <w:t xml:space="preserve">Section </w:t>
      </w:r>
      <w:r w:rsidR="00B80EDD" w:rsidRPr="00D55E6E">
        <w:t>37</w:t>
      </w:r>
      <w:r w:rsidR="00D55E6E" w:rsidRPr="00D55E6E">
        <w:noBreakHyphen/>
      </w:r>
      <w:r w:rsidR="00B80EDD" w:rsidRPr="00D55E6E">
        <w:t xml:space="preserve">612; 1962 Code </w:t>
      </w:r>
      <w:r w:rsidR="00D55E6E" w:rsidRPr="00D55E6E">
        <w:t xml:space="preserve">Section </w:t>
      </w:r>
      <w:r w:rsidR="00B80EDD" w:rsidRPr="00D55E6E">
        <w:t>37</w:t>
      </w:r>
      <w:r w:rsidR="00D55E6E" w:rsidRPr="00D55E6E">
        <w:noBreakHyphen/>
      </w:r>
      <w:r w:rsidR="00B80EDD" w:rsidRPr="00D55E6E">
        <w:t xml:space="preserve">612]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90 by 1987 Act No. 155, </w:t>
      </w:r>
      <w:r w:rsidR="00D55E6E" w:rsidRPr="00D55E6E">
        <w:t xml:space="preserve">Section </w:t>
      </w:r>
      <w:r w:rsidR="00B80EDD" w:rsidRPr="00D55E6E">
        <w:t>1.</w:t>
      </w:r>
    </w:p>
    <w:p w:rsidR="00130DCB" w:rsidRP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CB">
        <w:rPr>
          <w:b/>
        </w:rPr>
        <w:t>SECTION</w:t>
      </w:r>
      <w:r w:rsidR="00D55E6E" w:rsidRPr="00D55E6E">
        <w:rPr>
          <w:rFonts w:cs="Times New Roman"/>
          <w:b/>
        </w:rPr>
        <w:t xml:space="preserve"> </w:t>
      </w:r>
      <w:r w:rsidR="00B80EDD" w:rsidRPr="00D55E6E">
        <w:rPr>
          <w:rFonts w:cs="Times New Roman"/>
          <w:b/>
        </w:rPr>
        <w:t>38</w:t>
      </w:r>
      <w:r w:rsidR="00D55E6E" w:rsidRPr="00D55E6E">
        <w:rPr>
          <w:rFonts w:cs="Times New Roman"/>
          <w:b/>
        </w:rPr>
        <w:noBreakHyphen/>
      </w:r>
      <w:r w:rsidR="00B80EDD" w:rsidRPr="00D55E6E">
        <w:rPr>
          <w:rFonts w:cs="Times New Roman"/>
          <w:b/>
        </w:rPr>
        <w:t>15</w:t>
      </w:r>
      <w:r w:rsidR="00D55E6E" w:rsidRPr="00D55E6E">
        <w:rPr>
          <w:rFonts w:cs="Times New Roman"/>
          <w:b/>
        </w:rPr>
        <w:noBreakHyphen/>
      </w:r>
      <w:r w:rsidR="00B80EDD" w:rsidRPr="00D55E6E">
        <w:rPr>
          <w:rFonts w:cs="Times New Roman"/>
          <w:b/>
        </w:rPr>
        <w:t>100.</w:t>
      </w:r>
      <w:r w:rsidR="00B80EDD" w:rsidRPr="00D55E6E">
        <w:t xml:space="preserve"> Venue for suit on bonds or obligations.</w:t>
      </w:r>
    </w:p>
    <w:p w:rsidR="00130DCB" w:rsidRDefault="00B80EDD"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E6E">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CB" w:rsidRDefault="00130DCB"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0EDD" w:rsidRPr="00D55E6E">
        <w:t xml:space="preserve">: Former 1976 Code </w:t>
      </w:r>
      <w:r w:rsidR="00D55E6E" w:rsidRPr="00D55E6E">
        <w:t xml:space="preserve">Section </w:t>
      </w:r>
      <w:r w:rsidR="00B80EDD" w:rsidRPr="00D55E6E">
        <w:t>38</w:t>
      </w:r>
      <w:r w:rsidR="00D55E6E" w:rsidRPr="00D55E6E">
        <w:noBreakHyphen/>
      </w:r>
      <w:r w:rsidR="00B80EDD" w:rsidRPr="00D55E6E">
        <w:t>13</w:t>
      </w:r>
      <w:r w:rsidR="00D55E6E" w:rsidRPr="00D55E6E">
        <w:noBreakHyphen/>
      </w:r>
      <w:r w:rsidR="00B80EDD" w:rsidRPr="00D55E6E">
        <w:t xml:space="preserve">130 [1947 (45) 322; 1952 Code </w:t>
      </w:r>
      <w:r w:rsidR="00D55E6E" w:rsidRPr="00D55E6E">
        <w:t xml:space="preserve">Section </w:t>
      </w:r>
      <w:r w:rsidR="00B80EDD" w:rsidRPr="00D55E6E">
        <w:t>37</w:t>
      </w:r>
      <w:r w:rsidR="00D55E6E" w:rsidRPr="00D55E6E">
        <w:noBreakHyphen/>
      </w:r>
      <w:r w:rsidR="00B80EDD" w:rsidRPr="00D55E6E">
        <w:t xml:space="preserve">613; 1962 Code </w:t>
      </w:r>
      <w:r w:rsidR="00D55E6E" w:rsidRPr="00D55E6E">
        <w:t xml:space="preserve">Section </w:t>
      </w:r>
      <w:r w:rsidR="00B80EDD" w:rsidRPr="00D55E6E">
        <w:t>37</w:t>
      </w:r>
      <w:r w:rsidR="00D55E6E" w:rsidRPr="00D55E6E">
        <w:noBreakHyphen/>
      </w:r>
      <w:r w:rsidR="00B80EDD" w:rsidRPr="00D55E6E">
        <w:t xml:space="preserve">613] recodified as </w:t>
      </w:r>
      <w:r w:rsidR="00D55E6E" w:rsidRPr="00D55E6E">
        <w:t xml:space="preserve">Section </w:t>
      </w:r>
      <w:r w:rsidR="00B80EDD" w:rsidRPr="00D55E6E">
        <w:t>38</w:t>
      </w:r>
      <w:r w:rsidR="00D55E6E" w:rsidRPr="00D55E6E">
        <w:noBreakHyphen/>
      </w:r>
      <w:r w:rsidR="00B80EDD" w:rsidRPr="00D55E6E">
        <w:t>15</w:t>
      </w:r>
      <w:r w:rsidR="00D55E6E" w:rsidRPr="00D55E6E">
        <w:noBreakHyphen/>
      </w:r>
      <w:r w:rsidR="00B80EDD" w:rsidRPr="00D55E6E">
        <w:t xml:space="preserve">100 by 1987 Act No. 155, </w:t>
      </w:r>
      <w:r w:rsidR="00D55E6E" w:rsidRPr="00D55E6E">
        <w:t xml:space="preserve">Section </w:t>
      </w:r>
      <w:r w:rsidR="00B80EDD" w:rsidRPr="00D55E6E">
        <w:t>1.</w:t>
      </w:r>
    </w:p>
    <w:p w:rsidR="00184435" w:rsidRPr="00D55E6E" w:rsidRDefault="00184435" w:rsidP="00D55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5E6E" w:rsidSect="00D55E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6E" w:rsidRDefault="00D55E6E" w:rsidP="00D55E6E">
      <w:r>
        <w:separator/>
      </w:r>
    </w:p>
  </w:endnote>
  <w:endnote w:type="continuationSeparator" w:id="0">
    <w:p w:rsidR="00D55E6E" w:rsidRDefault="00D55E6E" w:rsidP="00D5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6E" w:rsidRPr="00D55E6E" w:rsidRDefault="00D55E6E" w:rsidP="00D55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6E" w:rsidRPr="00D55E6E" w:rsidRDefault="00D55E6E" w:rsidP="00D55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6E" w:rsidRPr="00D55E6E" w:rsidRDefault="00D55E6E" w:rsidP="00D55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6E" w:rsidRDefault="00D55E6E" w:rsidP="00D55E6E">
      <w:r>
        <w:separator/>
      </w:r>
    </w:p>
  </w:footnote>
  <w:footnote w:type="continuationSeparator" w:id="0">
    <w:p w:rsidR="00D55E6E" w:rsidRDefault="00D55E6E" w:rsidP="00D5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6E" w:rsidRPr="00D55E6E" w:rsidRDefault="00D55E6E" w:rsidP="00D55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6E" w:rsidRPr="00D55E6E" w:rsidRDefault="00D55E6E" w:rsidP="00D55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6E" w:rsidRPr="00D55E6E" w:rsidRDefault="00D55E6E" w:rsidP="00D55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DD"/>
    <w:rsid w:val="000065F4"/>
    <w:rsid w:val="00013F41"/>
    <w:rsid w:val="00025E41"/>
    <w:rsid w:val="00032BBE"/>
    <w:rsid w:val="0007300D"/>
    <w:rsid w:val="00093290"/>
    <w:rsid w:val="0009512B"/>
    <w:rsid w:val="000B3C22"/>
    <w:rsid w:val="000C162E"/>
    <w:rsid w:val="000D09A6"/>
    <w:rsid w:val="000E046A"/>
    <w:rsid w:val="00105482"/>
    <w:rsid w:val="0010793D"/>
    <w:rsid w:val="00130DC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7E4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0EDD"/>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5E6E"/>
    <w:rsid w:val="00D567C4"/>
    <w:rsid w:val="00D62F3B"/>
    <w:rsid w:val="00D9055E"/>
    <w:rsid w:val="00DA7ECF"/>
    <w:rsid w:val="00DC0FB0"/>
    <w:rsid w:val="00E13E25"/>
    <w:rsid w:val="00E25C6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37159-CC28-4BBC-A52E-5CDA6A44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0ED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80EDD"/>
    <w:rPr>
      <w:rFonts w:ascii="Consolas" w:hAnsi="Consolas" w:cs="Consolas"/>
      <w:sz w:val="21"/>
      <w:szCs w:val="21"/>
    </w:rPr>
  </w:style>
  <w:style w:type="paragraph" w:styleId="Header">
    <w:name w:val="header"/>
    <w:basedOn w:val="Normal"/>
    <w:link w:val="HeaderChar"/>
    <w:uiPriority w:val="99"/>
    <w:unhideWhenUsed/>
    <w:rsid w:val="00D55E6E"/>
    <w:pPr>
      <w:tabs>
        <w:tab w:val="center" w:pos="4680"/>
        <w:tab w:val="right" w:pos="9360"/>
      </w:tabs>
    </w:pPr>
  </w:style>
  <w:style w:type="character" w:customStyle="1" w:styleId="HeaderChar">
    <w:name w:val="Header Char"/>
    <w:basedOn w:val="DefaultParagraphFont"/>
    <w:link w:val="Header"/>
    <w:uiPriority w:val="99"/>
    <w:rsid w:val="00D55E6E"/>
  </w:style>
  <w:style w:type="paragraph" w:styleId="Footer">
    <w:name w:val="footer"/>
    <w:basedOn w:val="Normal"/>
    <w:link w:val="FooterChar"/>
    <w:uiPriority w:val="99"/>
    <w:unhideWhenUsed/>
    <w:rsid w:val="00D55E6E"/>
    <w:pPr>
      <w:tabs>
        <w:tab w:val="center" w:pos="4680"/>
        <w:tab w:val="right" w:pos="9360"/>
      </w:tabs>
    </w:pPr>
  </w:style>
  <w:style w:type="character" w:customStyle="1" w:styleId="FooterChar">
    <w:name w:val="Footer Char"/>
    <w:basedOn w:val="DefaultParagraphFont"/>
    <w:link w:val="Footer"/>
    <w:uiPriority w:val="99"/>
    <w:rsid w:val="00D55E6E"/>
  </w:style>
  <w:style w:type="character" w:styleId="Hyperlink">
    <w:name w:val="Hyperlink"/>
    <w:basedOn w:val="DefaultParagraphFont"/>
    <w:semiHidden/>
    <w:rsid w:val="00E2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1752</Words>
  <Characters>9993</Characters>
  <Application>Microsoft Office Word</Application>
  <DocSecurity>0</DocSecurity>
  <Lines>83</Lines>
  <Paragraphs>23</Paragraphs>
  <ScaleCrop>false</ScaleCrop>
  <Company>Legislative Services Agency (LSA)</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