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DFD" w:rsidRPr="002974FF" w:rsidRDefault="00F50DFD">
      <w:pPr>
        <w:jc w:val="center"/>
      </w:pPr>
      <w:r w:rsidRPr="002974FF">
        <w:t>DISCLAIMER</w:t>
      </w:r>
    </w:p>
    <w:p w:rsidR="00F50DFD" w:rsidRPr="002974FF" w:rsidRDefault="00F50DFD"/>
    <w:p w:rsidR="00F50DFD" w:rsidRPr="002974FF" w:rsidRDefault="00F50DF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50DFD" w:rsidRPr="002974FF" w:rsidRDefault="00F50DFD"/>
    <w:p w:rsidR="00F50DFD" w:rsidRPr="002974FF" w:rsidRDefault="00F50DF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0DFD" w:rsidRPr="002974FF" w:rsidRDefault="00F50DFD"/>
    <w:p w:rsidR="00F50DFD" w:rsidRPr="002974FF" w:rsidRDefault="00F50DF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0DFD" w:rsidRPr="002974FF" w:rsidRDefault="00F50DFD"/>
    <w:p w:rsidR="00F50DFD" w:rsidRPr="002974FF" w:rsidRDefault="00F50DF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50DFD" w:rsidRDefault="00F50DFD">
      <w:r>
        <w:br w:type="page"/>
      </w:r>
    </w:p>
    <w:p w:rsidR="00703C09" w:rsidRDefault="007B7E4E" w:rsidP="0021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14842">
        <w:lastRenderedPageBreak/>
        <w:t>CHAPTER 23</w:t>
      </w:r>
    </w:p>
    <w:p w:rsidR="00703C09" w:rsidRPr="00703C09" w:rsidRDefault="007B7E4E" w:rsidP="0021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4842">
        <w:t>Agricultural Labor Contracts [Repealed]</w:t>
      </w:r>
    </w:p>
    <w:p w:rsidR="00703C09" w:rsidRPr="00703C09" w:rsidRDefault="00703C09" w:rsidP="0021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3C09" w:rsidRDefault="00703C09" w:rsidP="0021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3C09">
        <w:rPr>
          <w:b/>
        </w:rPr>
        <w:t>SECTION</w:t>
      </w:r>
      <w:r w:rsidR="00214842" w:rsidRPr="00214842">
        <w:rPr>
          <w:rFonts w:cs="Times New Roman"/>
          <w:b/>
        </w:rPr>
        <w:t xml:space="preserve">S </w:t>
      </w:r>
      <w:r w:rsidR="007B7E4E" w:rsidRPr="00214842">
        <w:rPr>
          <w:rFonts w:cs="Times New Roman"/>
          <w:b/>
        </w:rPr>
        <w:t>41</w:t>
      </w:r>
      <w:r w:rsidR="00214842" w:rsidRPr="00214842">
        <w:rPr>
          <w:rFonts w:cs="Times New Roman"/>
          <w:b/>
        </w:rPr>
        <w:noBreakHyphen/>
      </w:r>
      <w:r w:rsidR="007B7E4E" w:rsidRPr="00214842">
        <w:rPr>
          <w:rFonts w:cs="Times New Roman"/>
          <w:b/>
        </w:rPr>
        <w:t>23</w:t>
      </w:r>
      <w:r w:rsidR="00214842" w:rsidRPr="00214842">
        <w:rPr>
          <w:rFonts w:cs="Times New Roman"/>
          <w:b/>
        </w:rPr>
        <w:noBreakHyphen/>
      </w:r>
      <w:r w:rsidR="007B7E4E" w:rsidRPr="00214842">
        <w:rPr>
          <w:rFonts w:cs="Times New Roman"/>
          <w:b/>
        </w:rPr>
        <w:t>10 to 41</w:t>
      </w:r>
      <w:r w:rsidR="00214842" w:rsidRPr="00214842">
        <w:rPr>
          <w:rFonts w:cs="Times New Roman"/>
          <w:b/>
        </w:rPr>
        <w:noBreakHyphen/>
      </w:r>
      <w:r w:rsidR="007B7E4E" w:rsidRPr="00214842">
        <w:rPr>
          <w:rFonts w:cs="Times New Roman"/>
          <w:b/>
        </w:rPr>
        <w:t>23</w:t>
      </w:r>
      <w:r w:rsidR="00214842" w:rsidRPr="00214842">
        <w:rPr>
          <w:rFonts w:cs="Times New Roman"/>
          <w:b/>
        </w:rPr>
        <w:noBreakHyphen/>
      </w:r>
      <w:r w:rsidR="007B7E4E" w:rsidRPr="00214842">
        <w:rPr>
          <w:rFonts w:cs="Times New Roman"/>
          <w:b/>
        </w:rPr>
        <w:t>40.</w:t>
      </w:r>
      <w:r w:rsidR="007B7E4E" w:rsidRPr="00214842">
        <w:t xml:space="preserve"> Repealed by 2010 Act No. 137, </w:t>
      </w:r>
      <w:r w:rsidR="00214842" w:rsidRPr="00214842">
        <w:t xml:space="preserve">Section </w:t>
      </w:r>
      <w:r w:rsidR="007B7E4E" w:rsidRPr="00214842">
        <w:t>8, eff March 31, 2010.</w:t>
      </w:r>
    </w:p>
    <w:p w:rsidR="00184435" w:rsidRPr="00214842" w:rsidRDefault="00184435" w:rsidP="00214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14842" w:rsidSect="002148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842" w:rsidRDefault="00214842" w:rsidP="00214842">
      <w:r>
        <w:separator/>
      </w:r>
    </w:p>
  </w:endnote>
  <w:endnote w:type="continuationSeparator" w:id="0">
    <w:p w:rsidR="00214842" w:rsidRDefault="00214842" w:rsidP="0021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42" w:rsidRPr="00214842" w:rsidRDefault="00214842" w:rsidP="00214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42" w:rsidRPr="00214842" w:rsidRDefault="00214842" w:rsidP="00214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42" w:rsidRPr="00214842" w:rsidRDefault="00214842" w:rsidP="00214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842" w:rsidRDefault="00214842" w:rsidP="00214842">
      <w:r>
        <w:separator/>
      </w:r>
    </w:p>
  </w:footnote>
  <w:footnote w:type="continuationSeparator" w:id="0">
    <w:p w:rsidR="00214842" w:rsidRDefault="00214842" w:rsidP="00214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42" w:rsidRPr="00214842" w:rsidRDefault="00214842" w:rsidP="00214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42" w:rsidRPr="00214842" w:rsidRDefault="00214842" w:rsidP="002148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42" w:rsidRPr="00214842" w:rsidRDefault="00214842" w:rsidP="002148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4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4842"/>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3C09"/>
    <w:rsid w:val="00754A2B"/>
    <w:rsid w:val="00794AA9"/>
    <w:rsid w:val="007A5331"/>
    <w:rsid w:val="007A7050"/>
    <w:rsid w:val="007B7E4E"/>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2E16"/>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50DF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A6822-413B-4976-B6E5-566B3CA2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7E4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B7E4E"/>
    <w:rPr>
      <w:rFonts w:ascii="Consolas" w:hAnsi="Consolas" w:cs="Consolas"/>
      <w:sz w:val="21"/>
      <w:szCs w:val="21"/>
    </w:rPr>
  </w:style>
  <w:style w:type="paragraph" w:styleId="Header">
    <w:name w:val="header"/>
    <w:basedOn w:val="Normal"/>
    <w:link w:val="HeaderChar"/>
    <w:uiPriority w:val="99"/>
    <w:unhideWhenUsed/>
    <w:rsid w:val="00214842"/>
    <w:pPr>
      <w:tabs>
        <w:tab w:val="center" w:pos="4680"/>
        <w:tab w:val="right" w:pos="9360"/>
      </w:tabs>
    </w:pPr>
  </w:style>
  <w:style w:type="character" w:customStyle="1" w:styleId="HeaderChar">
    <w:name w:val="Header Char"/>
    <w:basedOn w:val="DefaultParagraphFont"/>
    <w:link w:val="Header"/>
    <w:uiPriority w:val="99"/>
    <w:rsid w:val="00214842"/>
  </w:style>
  <w:style w:type="paragraph" w:styleId="Footer">
    <w:name w:val="footer"/>
    <w:basedOn w:val="Normal"/>
    <w:link w:val="FooterChar"/>
    <w:uiPriority w:val="99"/>
    <w:unhideWhenUsed/>
    <w:rsid w:val="00214842"/>
    <w:pPr>
      <w:tabs>
        <w:tab w:val="center" w:pos="4680"/>
        <w:tab w:val="right" w:pos="9360"/>
      </w:tabs>
    </w:pPr>
  </w:style>
  <w:style w:type="character" w:customStyle="1" w:styleId="FooterChar">
    <w:name w:val="Footer Char"/>
    <w:basedOn w:val="DefaultParagraphFont"/>
    <w:link w:val="Footer"/>
    <w:uiPriority w:val="99"/>
    <w:rsid w:val="00214842"/>
  </w:style>
  <w:style w:type="character" w:styleId="Hyperlink">
    <w:name w:val="Hyperlink"/>
    <w:basedOn w:val="DefaultParagraphFont"/>
    <w:semiHidden/>
    <w:rsid w:val="00F50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294</Words>
  <Characters>1682</Characters>
  <Application>Microsoft Office Word</Application>
  <DocSecurity>0</DocSecurity>
  <Lines>14</Lines>
  <Paragraphs>3</Paragraphs>
  <ScaleCrop>false</ScaleCrop>
  <Company>Legislative Services Agency (LSA)</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