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13" w:rsidRPr="002974FF" w:rsidRDefault="00837B13">
      <w:pPr>
        <w:jc w:val="center"/>
      </w:pPr>
      <w:r w:rsidRPr="002974FF">
        <w:t>DISCLAIMER</w:t>
      </w:r>
    </w:p>
    <w:p w:rsidR="00837B13" w:rsidRPr="002974FF" w:rsidRDefault="00837B13"/>
    <w:p w:rsidR="00837B13" w:rsidRPr="002974FF" w:rsidRDefault="00837B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7B13" w:rsidRPr="002974FF" w:rsidRDefault="00837B13"/>
    <w:p w:rsidR="00837B13" w:rsidRPr="002974FF" w:rsidRDefault="00837B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7B13" w:rsidRPr="002974FF" w:rsidRDefault="00837B13"/>
    <w:p w:rsidR="00837B13" w:rsidRPr="002974FF" w:rsidRDefault="00837B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7B13" w:rsidRPr="002974FF" w:rsidRDefault="00837B13"/>
    <w:p w:rsidR="00837B13" w:rsidRPr="002974FF" w:rsidRDefault="00837B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7B13" w:rsidRDefault="00837B13">
      <w:r>
        <w:br w:type="page"/>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29B5">
        <w:lastRenderedPageBreak/>
        <w:t>CHAPTER 23</w:t>
      </w:r>
    </w:p>
    <w:p w:rsidR="000E2D3C" w:rsidRP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29B5">
        <w:t>Noxious Weeds</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10.</w:t>
      </w:r>
      <w:r w:rsidR="00252EC0" w:rsidRPr="001129B5">
        <w:t xml:space="preserve"> Short title.</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 xml:space="preserve">This chapter may be cited as the </w:t>
      </w:r>
      <w:r w:rsidR="001129B5" w:rsidRPr="001129B5">
        <w:t>“</w:t>
      </w:r>
      <w:r w:rsidRPr="001129B5">
        <w:t>South Carolina Noxious Weed Act.</w:t>
      </w:r>
      <w:r w:rsidR="001129B5" w:rsidRPr="001129B5">
        <w:t>”</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449.1;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20.</w:t>
      </w:r>
      <w:r w:rsidR="00252EC0" w:rsidRPr="001129B5">
        <w:t xml:space="preserve"> Definitions.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As used in this chapter:</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r>
      <w:r w:rsidRPr="001129B5">
        <w:tab/>
        <w:t xml:space="preserve">(a) </w:t>
      </w:r>
      <w:r w:rsidR="001129B5" w:rsidRPr="001129B5">
        <w:t>“</w:t>
      </w:r>
      <w:r w:rsidRPr="001129B5">
        <w:t>Commissioner</w:t>
      </w:r>
      <w:r w:rsidR="001129B5" w:rsidRPr="001129B5">
        <w:t>”</w:t>
      </w:r>
      <w:r w:rsidRPr="001129B5">
        <w:t xml:space="preserve"> means the Commissioner of Agriculture of South Carolina or any other person to whom authority may be delegated to act in his stead.</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r>
      <w:r w:rsidRPr="001129B5">
        <w:tab/>
        <w:t xml:space="preserve">(b) </w:t>
      </w:r>
      <w:r w:rsidR="001129B5" w:rsidRPr="001129B5">
        <w:t>“</w:t>
      </w:r>
      <w:r w:rsidRPr="001129B5">
        <w:t>Authorized inspector</w:t>
      </w:r>
      <w:r w:rsidR="001129B5" w:rsidRPr="001129B5">
        <w:t>”</w:t>
      </w:r>
      <w:r w:rsidRPr="001129B5">
        <w:t xml:space="preserve"> means an employee of South Carolina Department of Agriculture or an employee of a cooperating agency specifically authorized to enforce the provisions of the Federal Noxious Weed Act.</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r>
      <w:r w:rsidRPr="001129B5">
        <w:tab/>
        <w:t xml:space="preserve">(c) </w:t>
      </w:r>
      <w:r w:rsidR="001129B5" w:rsidRPr="001129B5">
        <w:t>“</w:t>
      </w:r>
      <w:r w:rsidRPr="001129B5">
        <w:t>Noxious weed</w:t>
      </w:r>
      <w:r w:rsidR="001129B5" w:rsidRPr="001129B5">
        <w:t>”</w:t>
      </w:r>
      <w:r w:rsidRPr="001129B5">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r>
      <w:r w:rsidRPr="001129B5">
        <w:tab/>
        <w:t xml:space="preserve">(d) </w:t>
      </w:r>
      <w:r w:rsidR="001129B5" w:rsidRPr="001129B5">
        <w:t>“</w:t>
      </w:r>
      <w:r w:rsidRPr="001129B5">
        <w:t>Move</w:t>
      </w:r>
      <w:r w:rsidR="001129B5" w:rsidRPr="001129B5">
        <w:t>”</w:t>
      </w:r>
      <w:r w:rsidRPr="001129B5">
        <w:t xml:space="preserve"> means to ship, offer for shipment, offer for entry, import, receive for transportation or transport by a common carrier or carry, transport, move or allow to be moved by any means.</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449.2;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30.</w:t>
      </w:r>
      <w:r w:rsidR="00252EC0" w:rsidRPr="001129B5">
        <w:t xml:space="preserve"> Commissioner may prevent introduction and dissemination of noxious weeds in State; remedies of owner of property destroyed or disposed of.</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w:t>
      </w:r>
      <w:r w:rsidRPr="001129B5">
        <w:lastRenderedPageBreak/>
        <w:t>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(d) The Commissioner may promulgate such emergency regulations as he deems necessary to prevent the introduction into or the dissemination within the State of noxious weeds.</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449.3;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40.</w:t>
      </w:r>
      <w:r w:rsidR="00252EC0" w:rsidRPr="001129B5">
        <w:t xml:space="preserve"> Quarantines.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(b) The Commissioner is directed to give notice of quarantine or amendments thereto through publication in the county newspaper.</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(d) The Commissioner shall make and promulgate rules and regulations governing the inspection, disinfection, certification, and methods and manner of movement of noxious weeds and any carriers thereof specified in the notice of the quarantine.</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449.4;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50.</w:t>
      </w:r>
      <w:r w:rsidR="00252EC0" w:rsidRPr="001129B5">
        <w:t xml:space="preserve"> Commissioner may detect and prevent spread of noxious weeds.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449.5;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60.</w:t>
      </w:r>
      <w:r w:rsidR="00252EC0" w:rsidRPr="001129B5">
        <w:t xml:space="preserve"> Inspections and seizures.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w:t>
      </w:r>
      <w:r w:rsidRPr="001129B5">
        <w:lastRenderedPageBreak/>
        <w:t>under this chapter. Such warrants may be executed by any authorized employee of the South Carolina Department of Agriculture.</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449.6;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70.</w:t>
      </w:r>
      <w:r w:rsidR="00252EC0" w:rsidRPr="001129B5">
        <w:t xml:space="preserve"> Cooperation with other governments and agencies.</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The Commissioner is authorized to cooperate with the federal government, state agencies, farmers</w:t>
      </w:r>
      <w:r w:rsidR="001129B5" w:rsidRPr="001129B5">
        <w:t>’</w:t>
      </w:r>
      <w:r w:rsidRPr="001129B5">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449.7; 1971 (57) 392.</w:t>
      </w:r>
    </w:p>
    <w:p w:rsidR="000E2D3C" w:rsidRP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D3C">
        <w:rPr>
          <w:b/>
        </w:rPr>
        <w:t>SECTION</w:t>
      </w:r>
      <w:r w:rsidR="001129B5" w:rsidRPr="001129B5">
        <w:rPr>
          <w:rFonts w:cs="Times New Roman"/>
          <w:b/>
        </w:rPr>
        <w:t xml:space="preserve"> </w:t>
      </w:r>
      <w:r w:rsidR="00252EC0" w:rsidRPr="001129B5">
        <w:rPr>
          <w:rFonts w:cs="Times New Roman"/>
          <w:b/>
        </w:rPr>
        <w:t>46</w:t>
      </w:r>
      <w:r w:rsidR="001129B5" w:rsidRPr="001129B5">
        <w:rPr>
          <w:rFonts w:cs="Times New Roman"/>
          <w:b/>
        </w:rPr>
        <w:noBreakHyphen/>
      </w:r>
      <w:r w:rsidR="00252EC0" w:rsidRPr="001129B5">
        <w:rPr>
          <w:rFonts w:cs="Times New Roman"/>
          <w:b/>
        </w:rPr>
        <w:t>23</w:t>
      </w:r>
      <w:r w:rsidR="001129B5" w:rsidRPr="001129B5">
        <w:rPr>
          <w:rFonts w:cs="Times New Roman"/>
          <w:b/>
        </w:rPr>
        <w:noBreakHyphen/>
      </w:r>
      <w:r w:rsidR="00252EC0" w:rsidRPr="001129B5">
        <w:rPr>
          <w:rFonts w:cs="Times New Roman"/>
          <w:b/>
        </w:rPr>
        <w:t>80.</w:t>
      </w:r>
      <w:r w:rsidR="00252EC0" w:rsidRPr="001129B5">
        <w:t xml:space="preserve"> Penalty.</w:t>
      </w:r>
    </w:p>
    <w:p w:rsidR="000E2D3C" w:rsidRDefault="00252EC0"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9B5">
        <w:tab/>
        <w:t>Any person who violates any provision of this chapter, or any regulation promulgated thereunder, shall be deemed guilty of a misdemeanor and upon conviction shall be punished by a fine not exceeding five hundred dollars, or by imprisonment not exceeding one year, or both.</w:t>
      </w: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D3C" w:rsidRDefault="000E2D3C"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2EC0" w:rsidRPr="001129B5">
        <w:t xml:space="preserve">: 1962 Code </w:t>
      </w:r>
      <w:r w:rsidR="001129B5" w:rsidRPr="001129B5">
        <w:t xml:space="preserve">Section </w:t>
      </w:r>
      <w:r w:rsidR="00252EC0" w:rsidRPr="001129B5">
        <w:t>3</w:t>
      </w:r>
      <w:r w:rsidR="001129B5" w:rsidRPr="001129B5">
        <w:noBreakHyphen/>
      </w:r>
      <w:r w:rsidR="00252EC0" w:rsidRPr="001129B5">
        <w:t>449.8; 1971 (57) 392.</w:t>
      </w:r>
    </w:p>
    <w:p w:rsidR="00184435" w:rsidRPr="001129B5" w:rsidRDefault="00184435" w:rsidP="00112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29B5" w:rsidSect="001129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B5" w:rsidRDefault="001129B5" w:rsidP="001129B5">
      <w:r>
        <w:separator/>
      </w:r>
    </w:p>
  </w:endnote>
  <w:endnote w:type="continuationSeparator" w:id="0">
    <w:p w:rsidR="001129B5" w:rsidRDefault="001129B5" w:rsidP="001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B5" w:rsidRDefault="001129B5" w:rsidP="001129B5">
      <w:r>
        <w:separator/>
      </w:r>
    </w:p>
  </w:footnote>
  <w:footnote w:type="continuationSeparator" w:id="0">
    <w:p w:rsidR="001129B5" w:rsidRDefault="001129B5" w:rsidP="0011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5" w:rsidRPr="001129B5" w:rsidRDefault="001129B5" w:rsidP="00112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C0"/>
    <w:rsid w:val="000065F4"/>
    <w:rsid w:val="00013F41"/>
    <w:rsid w:val="00025E41"/>
    <w:rsid w:val="00032BBE"/>
    <w:rsid w:val="0007300D"/>
    <w:rsid w:val="00093290"/>
    <w:rsid w:val="0009512B"/>
    <w:rsid w:val="000B3C22"/>
    <w:rsid w:val="000C162E"/>
    <w:rsid w:val="000D09A6"/>
    <w:rsid w:val="000E046A"/>
    <w:rsid w:val="000E2D3C"/>
    <w:rsid w:val="00105482"/>
    <w:rsid w:val="0010793D"/>
    <w:rsid w:val="001129B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EC0"/>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7B13"/>
    <w:rsid w:val="008905D9"/>
    <w:rsid w:val="008B024A"/>
    <w:rsid w:val="008B58A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D197-BF48-4A75-BA6A-35005B34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2E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52EC0"/>
    <w:rPr>
      <w:rFonts w:ascii="Consolas" w:hAnsi="Consolas" w:cs="Consolas"/>
      <w:sz w:val="21"/>
      <w:szCs w:val="21"/>
    </w:rPr>
  </w:style>
  <w:style w:type="paragraph" w:styleId="Header">
    <w:name w:val="header"/>
    <w:basedOn w:val="Normal"/>
    <w:link w:val="HeaderChar"/>
    <w:uiPriority w:val="99"/>
    <w:unhideWhenUsed/>
    <w:rsid w:val="001129B5"/>
    <w:pPr>
      <w:tabs>
        <w:tab w:val="center" w:pos="4680"/>
        <w:tab w:val="right" w:pos="9360"/>
      </w:tabs>
    </w:pPr>
  </w:style>
  <w:style w:type="character" w:customStyle="1" w:styleId="HeaderChar">
    <w:name w:val="Header Char"/>
    <w:basedOn w:val="DefaultParagraphFont"/>
    <w:link w:val="Header"/>
    <w:uiPriority w:val="99"/>
    <w:rsid w:val="001129B5"/>
  </w:style>
  <w:style w:type="paragraph" w:styleId="Footer">
    <w:name w:val="footer"/>
    <w:basedOn w:val="Normal"/>
    <w:link w:val="FooterChar"/>
    <w:uiPriority w:val="99"/>
    <w:unhideWhenUsed/>
    <w:rsid w:val="001129B5"/>
    <w:pPr>
      <w:tabs>
        <w:tab w:val="center" w:pos="4680"/>
        <w:tab w:val="right" w:pos="9360"/>
      </w:tabs>
    </w:pPr>
  </w:style>
  <w:style w:type="character" w:customStyle="1" w:styleId="FooterChar">
    <w:name w:val="Footer Char"/>
    <w:basedOn w:val="DefaultParagraphFont"/>
    <w:link w:val="Footer"/>
    <w:uiPriority w:val="99"/>
    <w:rsid w:val="001129B5"/>
  </w:style>
  <w:style w:type="character" w:styleId="Hyperlink">
    <w:name w:val="Hyperlink"/>
    <w:basedOn w:val="DefaultParagraphFont"/>
    <w:semiHidden/>
    <w:rsid w:val="00837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1643</Words>
  <Characters>9368</Characters>
  <Application>Microsoft Office Word</Application>
  <DocSecurity>0</DocSecurity>
  <Lines>78</Lines>
  <Paragraphs>21</Paragraphs>
  <ScaleCrop>false</ScaleCrop>
  <Company>Legislative Services Agency (LSA)</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