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3D" w:rsidRPr="002974FF" w:rsidRDefault="0074133D">
      <w:pPr>
        <w:jc w:val="center"/>
      </w:pPr>
      <w:r w:rsidRPr="002974FF">
        <w:t>DISCLAIMER</w:t>
      </w:r>
    </w:p>
    <w:p w:rsidR="0074133D" w:rsidRPr="002974FF" w:rsidRDefault="0074133D"/>
    <w:p w:rsidR="0074133D" w:rsidRPr="002974FF" w:rsidRDefault="0074133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4133D" w:rsidRPr="002974FF" w:rsidRDefault="0074133D"/>
    <w:p w:rsidR="0074133D" w:rsidRPr="002974FF" w:rsidRDefault="0074133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133D" w:rsidRPr="002974FF" w:rsidRDefault="0074133D"/>
    <w:p w:rsidR="0074133D" w:rsidRPr="002974FF" w:rsidRDefault="0074133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133D" w:rsidRPr="002974FF" w:rsidRDefault="0074133D"/>
    <w:p w:rsidR="0074133D" w:rsidRPr="002974FF" w:rsidRDefault="0074133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4133D" w:rsidRDefault="0074133D">
      <w:r>
        <w:br w:type="page"/>
      </w:r>
    </w:p>
    <w:p w:rsidR="00C03DEA" w:rsidRDefault="00955DC3" w:rsidP="002A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A317D">
        <w:lastRenderedPageBreak/>
        <w:t>CHAPTER 43</w:t>
      </w:r>
    </w:p>
    <w:p w:rsidR="00C03DEA" w:rsidRPr="00C03DEA" w:rsidRDefault="00955DC3" w:rsidP="002A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317D">
        <w:t>Migrant Farm Workers Commission [Repealed]</w:t>
      </w:r>
    </w:p>
    <w:p w:rsidR="00C03DEA" w:rsidRPr="00C03DEA" w:rsidRDefault="00C03DEA" w:rsidP="002A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3DEA" w:rsidRDefault="00C03DEA" w:rsidP="002A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3DEA">
        <w:rPr>
          <w:b/>
        </w:rPr>
        <w:t>SECTION</w:t>
      </w:r>
      <w:r w:rsidR="002A317D" w:rsidRPr="002A317D">
        <w:rPr>
          <w:rFonts w:cs="Times New Roman"/>
          <w:b/>
        </w:rPr>
        <w:t xml:space="preserve">S </w:t>
      </w:r>
      <w:r w:rsidR="00955DC3" w:rsidRPr="002A317D">
        <w:rPr>
          <w:rFonts w:cs="Times New Roman"/>
          <w:b/>
        </w:rPr>
        <w:t>46</w:t>
      </w:r>
      <w:r w:rsidR="002A317D" w:rsidRPr="002A317D">
        <w:rPr>
          <w:rFonts w:cs="Times New Roman"/>
          <w:b/>
        </w:rPr>
        <w:noBreakHyphen/>
      </w:r>
      <w:r w:rsidR="00955DC3" w:rsidRPr="002A317D">
        <w:rPr>
          <w:rFonts w:cs="Times New Roman"/>
          <w:b/>
        </w:rPr>
        <w:t>43</w:t>
      </w:r>
      <w:r w:rsidR="002A317D" w:rsidRPr="002A317D">
        <w:rPr>
          <w:rFonts w:cs="Times New Roman"/>
          <w:b/>
        </w:rPr>
        <w:noBreakHyphen/>
      </w:r>
      <w:r w:rsidR="00955DC3" w:rsidRPr="002A317D">
        <w:rPr>
          <w:rFonts w:cs="Times New Roman"/>
          <w:b/>
        </w:rPr>
        <w:t>10 to 46</w:t>
      </w:r>
      <w:r w:rsidR="002A317D" w:rsidRPr="002A317D">
        <w:rPr>
          <w:rFonts w:cs="Times New Roman"/>
          <w:b/>
        </w:rPr>
        <w:noBreakHyphen/>
      </w:r>
      <w:r w:rsidR="00955DC3" w:rsidRPr="002A317D">
        <w:rPr>
          <w:rFonts w:cs="Times New Roman"/>
          <w:b/>
        </w:rPr>
        <w:t>43</w:t>
      </w:r>
      <w:r w:rsidR="002A317D" w:rsidRPr="002A317D">
        <w:rPr>
          <w:rFonts w:cs="Times New Roman"/>
          <w:b/>
        </w:rPr>
        <w:noBreakHyphen/>
      </w:r>
      <w:r w:rsidR="00955DC3" w:rsidRPr="002A317D">
        <w:rPr>
          <w:rFonts w:cs="Times New Roman"/>
          <w:b/>
        </w:rPr>
        <w:t>40.</w:t>
      </w:r>
      <w:r w:rsidR="00955DC3" w:rsidRPr="002A317D">
        <w:t xml:space="preserve"> Repealed by 2012 Act No. 207, </w:t>
      </w:r>
      <w:r w:rsidR="002A317D" w:rsidRPr="002A317D">
        <w:t xml:space="preserve">Section </w:t>
      </w:r>
      <w:r w:rsidR="00955DC3" w:rsidRPr="002A317D">
        <w:t>1, eff June 7, 2012.</w:t>
      </w:r>
    </w:p>
    <w:p w:rsidR="00184435" w:rsidRPr="002A317D" w:rsidRDefault="00184435" w:rsidP="002A3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317D" w:rsidSect="002A31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17D" w:rsidRDefault="002A317D" w:rsidP="002A317D">
      <w:r>
        <w:separator/>
      </w:r>
    </w:p>
  </w:endnote>
  <w:endnote w:type="continuationSeparator" w:id="0">
    <w:p w:rsidR="002A317D" w:rsidRDefault="002A317D" w:rsidP="002A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7D" w:rsidRPr="002A317D" w:rsidRDefault="002A317D" w:rsidP="002A3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7D" w:rsidRPr="002A317D" w:rsidRDefault="002A317D" w:rsidP="002A3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7D" w:rsidRPr="002A317D" w:rsidRDefault="002A317D" w:rsidP="002A3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17D" w:rsidRDefault="002A317D" w:rsidP="002A317D">
      <w:r>
        <w:separator/>
      </w:r>
    </w:p>
  </w:footnote>
  <w:footnote w:type="continuationSeparator" w:id="0">
    <w:p w:rsidR="002A317D" w:rsidRDefault="002A317D" w:rsidP="002A3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7D" w:rsidRPr="002A317D" w:rsidRDefault="002A317D" w:rsidP="002A3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7D" w:rsidRPr="002A317D" w:rsidRDefault="002A317D" w:rsidP="002A3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17D" w:rsidRPr="002A317D" w:rsidRDefault="002A317D" w:rsidP="002A3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1C0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17D"/>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133D"/>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5DC3"/>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3DEA"/>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EE74C-35A2-402A-BDEC-03E7EEA1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55DC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55DC3"/>
    <w:rPr>
      <w:rFonts w:ascii="Consolas" w:hAnsi="Consolas" w:cs="Consolas"/>
      <w:sz w:val="21"/>
      <w:szCs w:val="21"/>
    </w:rPr>
  </w:style>
  <w:style w:type="paragraph" w:styleId="Header">
    <w:name w:val="header"/>
    <w:basedOn w:val="Normal"/>
    <w:link w:val="HeaderChar"/>
    <w:uiPriority w:val="99"/>
    <w:unhideWhenUsed/>
    <w:rsid w:val="002A317D"/>
    <w:pPr>
      <w:tabs>
        <w:tab w:val="center" w:pos="4680"/>
        <w:tab w:val="right" w:pos="9360"/>
      </w:tabs>
    </w:pPr>
  </w:style>
  <w:style w:type="character" w:customStyle="1" w:styleId="HeaderChar">
    <w:name w:val="Header Char"/>
    <w:basedOn w:val="DefaultParagraphFont"/>
    <w:link w:val="Header"/>
    <w:uiPriority w:val="99"/>
    <w:rsid w:val="002A317D"/>
  </w:style>
  <w:style w:type="paragraph" w:styleId="Footer">
    <w:name w:val="footer"/>
    <w:basedOn w:val="Normal"/>
    <w:link w:val="FooterChar"/>
    <w:uiPriority w:val="99"/>
    <w:unhideWhenUsed/>
    <w:rsid w:val="002A317D"/>
    <w:pPr>
      <w:tabs>
        <w:tab w:val="center" w:pos="4680"/>
        <w:tab w:val="right" w:pos="9360"/>
      </w:tabs>
    </w:pPr>
  </w:style>
  <w:style w:type="character" w:customStyle="1" w:styleId="FooterChar">
    <w:name w:val="Footer Char"/>
    <w:basedOn w:val="DefaultParagraphFont"/>
    <w:link w:val="Footer"/>
    <w:uiPriority w:val="99"/>
    <w:rsid w:val="002A317D"/>
  </w:style>
  <w:style w:type="character" w:styleId="Hyperlink">
    <w:name w:val="Hyperlink"/>
    <w:basedOn w:val="DefaultParagraphFont"/>
    <w:semiHidden/>
    <w:rsid w:val="00741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295</Words>
  <Characters>1682</Characters>
  <Application>Microsoft Office Word</Application>
  <DocSecurity>0</DocSecurity>
  <Lines>14</Lines>
  <Paragraphs>3</Paragraphs>
  <ScaleCrop>false</ScaleCrop>
  <Company>Legislative Services Agency (LSA)</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