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1E" w:rsidRPr="002974FF" w:rsidRDefault="006F201E">
      <w:pPr>
        <w:jc w:val="center"/>
      </w:pPr>
      <w:r w:rsidRPr="002974FF">
        <w:t>DISCLAIMER</w:t>
      </w:r>
    </w:p>
    <w:p w:rsidR="006F201E" w:rsidRPr="002974FF" w:rsidRDefault="006F201E"/>
    <w:p w:rsidR="006F201E" w:rsidRPr="002974FF" w:rsidRDefault="006F201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F201E" w:rsidRPr="002974FF" w:rsidRDefault="006F201E"/>
    <w:p w:rsidR="006F201E" w:rsidRPr="002974FF" w:rsidRDefault="006F201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201E" w:rsidRPr="002974FF" w:rsidRDefault="006F201E"/>
    <w:p w:rsidR="006F201E" w:rsidRPr="002974FF" w:rsidRDefault="006F201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201E" w:rsidRPr="002974FF" w:rsidRDefault="006F201E"/>
    <w:p w:rsidR="006F201E" w:rsidRPr="002974FF" w:rsidRDefault="006F201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F201E" w:rsidRDefault="006F201E">
      <w:r>
        <w:br w:type="page"/>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279A">
        <w:lastRenderedPageBreak/>
        <w:t>CHAPTER 34</w:t>
      </w:r>
    </w:p>
    <w:p w:rsidR="00B7345E" w:rsidRP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279A">
        <w:t>South Carolina Prescribed Fire Act</w:t>
      </w: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45E">
        <w:rPr>
          <w:b/>
        </w:rPr>
        <w:t>SECTION</w:t>
      </w:r>
      <w:r w:rsidR="00EE279A" w:rsidRPr="00EE279A">
        <w:rPr>
          <w:rFonts w:cs="Times New Roman"/>
          <w:b/>
        </w:rPr>
        <w:t xml:space="preserve"> </w:t>
      </w:r>
      <w:r w:rsidR="00306364" w:rsidRPr="00EE279A">
        <w:rPr>
          <w:rFonts w:cs="Times New Roman"/>
          <w:b/>
        </w:rPr>
        <w:t>48</w:t>
      </w:r>
      <w:r w:rsidR="00EE279A" w:rsidRPr="00EE279A">
        <w:rPr>
          <w:rFonts w:cs="Times New Roman"/>
          <w:b/>
        </w:rPr>
        <w:noBreakHyphen/>
      </w:r>
      <w:r w:rsidR="00306364" w:rsidRPr="00EE279A">
        <w:rPr>
          <w:rFonts w:cs="Times New Roman"/>
          <w:b/>
        </w:rPr>
        <w:t>34</w:t>
      </w:r>
      <w:r w:rsidR="00EE279A" w:rsidRPr="00EE279A">
        <w:rPr>
          <w:rFonts w:cs="Times New Roman"/>
          <w:b/>
        </w:rPr>
        <w:noBreakHyphen/>
      </w:r>
      <w:r w:rsidR="00306364" w:rsidRPr="00EE279A">
        <w:rPr>
          <w:rFonts w:cs="Times New Roman"/>
          <w:b/>
        </w:rPr>
        <w:t>10.</w:t>
      </w:r>
      <w:r w:rsidR="00306364" w:rsidRPr="00EE279A">
        <w:t xml:space="preserve"> Short title.</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t xml:space="preserve">This chapter is known as the </w:t>
      </w:r>
      <w:r w:rsidR="00EE279A" w:rsidRPr="00EE279A">
        <w:t>“</w:t>
      </w:r>
      <w:r w:rsidRPr="00EE279A">
        <w:t>South Carolina Prescribed Fire Act</w:t>
      </w:r>
      <w:r w:rsidR="00EE279A" w:rsidRPr="00EE279A">
        <w:t>”</w:t>
      </w:r>
      <w:r w:rsidRPr="00EE279A">
        <w:t>.</w:t>
      </w: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364" w:rsidRPr="00EE279A">
        <w:t xml:space="preserve">: 1994 Act No. 325, </w:t>
      </w:r>
      <w:r w:rsidR="00EE279A" w:rsidRPr="00EE279A">
        <w:t xml:space="preserve">Section </w:t>
      </w:r>
      <w:r w:rsidR="00306364" w:rsidRPr="00EE279A">
        <w:t>1.</w:t>
      </w: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45E">
        <w:rPr>
          <w:b/>
        </w:rPr>
        <w:t>SECTION</w:t>
      </w:r>
      <w:r w:rsidR="00EE279A" w:rsidRPr="00EE279A">
        <w:rPr>
          <w:rFonts w:cs="Times New Roman"/>
          <w:b/>
        </w:rPr>
        <w:t xml:space="preserve"> </w:t>
      </w:r>
      <w:r w:rsidR="00306364" w:rsidRPr="00EE279A">
        <w:rPr>
          <w:rFonts w:cs="Times New Roman"/>
          <w:b/>
        </w:rPr>
        <w:t>48</w:t>
      </w:r>
      <w:r w:rsidR="00EE279A" w:rsidRPr="00EE279A">
        <w:rPr>
          <w:rFonts w:cs="Times New Roman"/>
          <w:b/>
        </w:rPr>
        <w:noBreakHyphen/>
      </w:r>
      <w:r w:rsidR="00306364" w:rsidRPr="00EE279A">
        <w:rPr>
          <w:rFonts w:cs="Times New Roman"/>
          <w:b/>
        </w:rPr>
        <w:t>34</w:t>
      </w:r>
      <w:r w:rsidR="00EE279A" w:rsidRPr="00EE279A">
        <w:rPr>
          <w:rFonts w:cs="Times New Roman"/>
          <w:b/>
        </w:rPr>
        <w:noBreakHyphen/>
      </w:r>
      <w:r w:rsidR="00306364" w:rsidRPr="00EE279A">
        <w:rPr>
          <w:rFonts w:cs="Times New Roman"/>
          <w:b/>
        </w:rPr>
        <w:t>20.</w:t>
      </w:r>
      <w:r w:rsidR="00306364" w:rsidRPr="00EE279A">
        <w:t xml:space="preserve"> Definitions.</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t>As used in this chapter:</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t xml:space="preserve">(1) </w:t>
      </w:r>
      <w:r w:rsidR="00EE279A" w:rsidRPr="00EE279A">
        <w:t>“</w:t>
      </w:r>
      <w:r w:rsidRPr="00EE279A">
        <w:t>Prescribed fire</w:t>
      </w:r>
      <w:r w:rsidR="00EE279A" w:rsidRPr="00EE279A">
        <w:t>”</w:t>
      </w:r>
      <w:r w:rsidRPr="00EE279A">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EE279A" w:rsidRPr="00EE279A">
        <w:t>“</w:t>
      </w:r>
      <w:r w:rsidRPr="00EE279A">
        <w:t>controlled burn</w:t>
      </w:r>
      <w:r w:rsidR="00EE279A" w:rsidRPr="00EE279A">
        <w:t>”</w:t>
      </w:r>
      <w:r w:rsidRPr="00EE279A">
        <w:t>.</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t xml:space="preserve">(2) </w:t>
      </w:r>
      <w:r w:rsidR="00EE279A" w:rsidRPr="00EE279A">
        <w:t>“</w:t>
      </w:r>
      <w:r w:rsidRPr="00EE279A">
        <w:t>Certified prescribed fire manager</w:t>
      </w:r>
      <w:r w:rsidR="00EE279A" w:rsidRPr="00EE279A">
        <w:t>”</w:t>
      </w:r>
      <w:r w:rsidRPr="00EE279A">
        <w:t xml:space="preserve"> means an individual who successfully completes a certification program approved by the State Commission of Forestry.</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t xml:space="preserve">(3) </w:t>
      </w:r>
      <w:r w:rsidR="00EE279A" w:rsidRPr="00EE279A">
        <w:t>“</w:t>
      </w:r>
      <w:r w:rsidRPr="00EE279A">
        <w:t>Prescribed fire plan</w:t>
      </w:r>
      <w:r w:rsidR="00EE279A" w:rsidRPr="00EE279A">
        <w:t>”</w:t>
      </w:r>
      <w:r w:rsidRPr="00EE279A">
        <w:t xml:space="preserve"> means a written prescription for starting and controlling a prescribed fire.</w:t>
      </w: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364" w:rsidRPr="00EE279A">
        <w:t xml:space="preserve">: 1994 Act No. 325, </w:t>
      </w:r>
      <w:r w:rsidR="00EE279A" w:rsidRPr="00EE279A">
        <w:t xml:space="preserve">Section </w:t>
      </w:r>
      <w:r w:rsidR="00306364" w:rsidRPr="00EE279A">
        <w:t>1.</w:t>
      </w: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45E">
        <w:rPr>
          <w:b/>
        </w:rPr>
        <w:t>SECTION</w:t>
      </w:r>
      <w:r w:rsidR="00EE279A" w:rsidRPr="00EE279A">
        <w:rPr>
          <w:rFonts w:cs="Times New Roman"/>
          <w:b/>
        </w:rPr>
        <w:t xml:space="preserve"> </w:t>
      </w:r>
      <w:r w:rsidR="00306364" w:rsidRPr="00EE279A">
        <w:rPr>
          <w:rFonts w:cs="Times New Roman"/>
          <w:b/>
        </w:rPr>
        <w:t>48</w:t>
      </w:r>
      <w:r w:rsidR="00EE279A" w:rsidRPr="00EE279A">
        <w:rPr>
          <w:rFonts w:cs="Times New Roman"/>
          <w:b/>
        </w:rPr>
        <w:noBreakHyphen/>
      </w:r>
      <w:r w:rsidR="00306364" w:rsidRPr="00EE279A">
        <w:rPr>
          <w:rFonts w:cs="Times New Roman"/>
          <w:b/>
        </w:rPr>
        <w:t>34</w:t>
      </w:r>
      <w:r w:rsidR="00EE279A" w:rsidRPr="00EE279A">
        <w:rPr>
          <w:rFonts w:cs="Times New Roman"/>
          <w:b/>
        </w:rPr>
        <w:noBreakHyphen/>
      </w:r>
      <w:r w:rsidR="00306364" w:rsidRPr="00EE279A">
        <w:rPr>
          <w:rFonts w:cs="Times New Roman"/>
          <w:b/>
        </w:rPr>
        <w:t>30.</w:t>
      </w:r>
      <w:r w:rsidR="00306364" w:rsidRPr="00EE279A">
        <w:t xml:space="preserve"> Authority to promulgate regulations.</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t>The State Commission of Forestry shall promulgate regulations for the use of prescribed fire and for the certification of prescribed fire managers.</w:t>
      </w: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364" w:rsidRPr="00EE279A">
        <w:t xml:space="preserve">: 1994 Act No. 325, </w:t>
      </w:r>
      <w:r w:rsidR="00EE279A" w:rsidRPr="00EE279A">
        <w:t xml:space="preserve">Section </w:t>
      </w:r>
      <w:r w:rsidR="00306364" w:rsidRPr="00EE279A">
        <w:t>1.</w:t>
      </w: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45E">
        <w:rPr>
          <w:b/>
        </w:rPr>
        <w:t>SECTION</w:t>
      </w:r>
      <w:r w:rsidR="00EE279A" w:rsidRPr="00EE279A">
        <w:rPr>
          <w:rFonts w:cs="Times New Roman"/>
          <w:b/>
        </w:rPr>
        <w:t xml:space="preserve"> </w:t>
      </w:r>
      <w:r w:rsidR="00306364" w:rsidRPr="00EE279A">
        <w:rPr>
          <w:rFonts w:cs="Times New Roman"/>
          <w:b/>
        </w:rPr>
        <w:t>48</w:t>
      </w:r>
      <w:r w:rsidR="00EE279A" w:rsidRPr="00EE279A">
        <w:rPr>
          <w:rFonts w:cs="Times New Roman"/>
          <w:b/>
        </w:rPr>
        <w:noBreakHyphen/>
      </w:r>
      <w:r w:rsidR="00306364" w:rsidRPr="00EE279A">
        <w:rPr>
          <w:rFonts w:cs="Times New Roman"/>
          <w:b/>
        </w:rPr>
        <w:t>34</w:t>
      </w:r>
      <w:r w:rsidR="00EE279A" w:rsidRPr="00EE279A">
        <w:rPr>
          <w:rFonts w:cs="Times New Roman"/>
          <w:b/>
        </w:rPr>
        <w:noBreakHyphen/>
      </w:r>
      <w:r w:rsidR="00306364" w:rsidRPr="00EE279A">
        <w:rPr>
          <w:rFonts w:cs="Times New Roman"/>
          <w:b/>
        </w:rPr>
        <w:t>40.</w:t>
      </w:r>
      <w:r w:rsidR="00306364" w:rsidRPr="00EE279A">
        <w:t xml:space="preserve"> Requirements for conducting prescribed fire; South Carolina Smoke Management Guidelines.</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t xml:space="preserve">(A) For purposes of this section, </w:t>
      </w:r>
      <w:r w:rsidR="00EE279A" w:rsidRPr="00EE279A">
        <w:t>“</w:t>
      </w:r>
      <w:r w:rsidRPr="00EE279A">
        <w:t>South Carolina Smoke Management Guidelines</w:t>
      </w:r>
      <w:r w:rsidR="00EE279A" w:rsidRPr="00EE279A">
        <w:t>”</w:t>
      </w:r>
      <w:r w:rsidRPr="00EE279A">
        <w:t xml:space="preserve"> means smoke management guidelines for vegetative debris burning for forestry, agriculture, and wildlife purposes that are promulgated as regulations by the State Forestry Commission pursuant to the Administrative Procedures Act.</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t>(B) Prescribed fires conducted pursuant to this chapter:</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t>(1) must have a written prescribed fire plan that:</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r>
      <w:r w:rsidRPr="00EE279A">
        <w:tab/>
        <w:t>(a) complies with the South Carolina Smoke Management Guidelines;</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r>
      <w:r w:rsidRPr="00EE279A">
        <w:tab/>
        <w:t>(b) is prepared before authorization to burn is issued by the State Commission of Forestry; and</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r>
      <w:r w:rsidRPr="00EE279A">
        <w:tab/>
        <w:t>(c) is on site and followed during the burn;</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t>(2) must have present at least one certified prescribed fire manager who must:</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r>
      <w:r w:rsidRPr="00EE279A">
        <w:tab/>
        <w:t>(a) be certified by the commission;</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r>
      <w:r w:rsidRPr="00EE279A">
        <w:tab/>
        <w:t>(b) personally supervise the burn from ignition until the certified prescribed fire manager determines the burn to be safe;</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r>
      <w:r w:rsidRPr="00EE279A">
        <w:tab/>
        <w:t>(c) fully consider both fire behavior and related smoke management issues during and after the burn;</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t>(3)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00EE279A" w:rsidRPr="00EE279A">
        <w:noBreakHyphen/>
      </w:r>
      <w:r w:rsidRPr="00EE279A">
        <w:t>62.2 and are acceptable to the Department of Health and Environmental Control if the fire is for:</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r>
      <w:r w:rsidRPr="00EE279A">
        <w:tab/>
        <w:t>(a) burning forest lands for specific management practices;</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r>
      <w:r w:rsidRPr="00EE279A">
        <w:tab/>
        <w:t>(b) agricultural control of diseases, weeds, and pests and for other specific agricultural purposes;</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r>
      <w:r w:rsidRPr="00EE279A">
        <w:tab/>
        <w:t>(c) open burning of trees, brush, grass, and other vegetable matter for game management purposes;</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r>
      <w:r w:rsidRPr="00EE279A">
        <w:tab/>
        <w:t>(4) are considered a property right of the property owner.</w:t>
      </w: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364" w:rsidRPr="00EE279A">
        <w:t xml:space="preserve">: 1994 Act No. 325, </w:t>
      </w:r>
      <w:r w:rsidR="00EE279A" w:rsidRPr="00EE279A">
        <w:t xml:space="preserve">Section </w:t>
      </w:r>
      <w:r w:rsidR="00306364" w:rsidRPr="00EE279A">
        <w:t xml:space="preserve">1; 2012 Act No. 139, </w:t>
      </w:r>
      <w:r w:rsidR="00EE279A" w:rsidRPr="00EE279A">
        <w:t xml:space="preserve">Section </w:t>
      </w:r>
      <w:r w:rsidR="00306364" w:rsidRPr="00EE279A">
        <w:t>1, eff April 2, 2012.</w:t>
      </w: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45E">
        <w:rPr>
          <w:b/>
        </w:rPr>
        <w:t>SECTION</w:t>
      </w:r>
      <w:r w:rsidR="00EE279A" w:rsidRPr="00EE279A">
        <w:rPr>
          <w:rFonts w:cs="Times New Roman"/>
          <w:b/>
        </w:rPr>
        <w:t xml:space="preserve"> </w:t>
      </w:r>
      <w:r w:rsidR="00306364" w:rsidRPr="00EE279A">
        <w:rPr>
          <w:rFonts w:cs="Times New Roman"/>
          <w:b/>
        </w:rPr>
        <w:t>48</w:t>
      </w:r>
      <w:r w:rsidR="00EE279A" w:rsidRPr="00EE279A">
        <w:rPr>
          <w:rFonts w:cs="Times New Roman"/>
          <w:b/>
        </w:rPr>
        <w:noBreakHyphen/>
      </w:r>
      <w:r w:rsidR="00306364" w:rsidRPr="00EE279A">
        <w:rPr>
          <w:rFonts w:cs="Times New Roman"/>
          <w:b/>
        </w:rPr>
        <w:t>34</w:t>
      </w:r>
      <w:r w:rsidR="00EE279A" w:rsidRPr="00EE279A">
        <w:rPr>
          <w:rFonts w:cs="Times New Roman"/>
          <w:b/>
        </w:rPr>
        <w:noBreakHyphen/>
      </w:r>
      <w:r w:rsidR="00306364" w:rsidRPr="00EE279A">
        <w:rPr>
          <w:rFonts w:cs="Times New Roman"/>
          <w:b/>
        </w:rPr>
        <w:t>50.</w:t>
      </w:r>
      <w:r w:rsidR="00306364" w:rsidRPr="00EE279A">
        <w:t xml:space="preserve"> Liability for damages, injury, or loss caused by prescribed fire.</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364" w:rsidRPr="00EE279A">
        <w:t xml:space="preserve">: 1994 Act No. 325, </w:t>
      </w:r>
      <w:r w:rsidR="00EE279A" w:rsidRPr="00EE279A">
        <w:t xml:space="preserve">Section </w:t>
      </w:r>
      <w:r w:rsidR="00306364" w:rsidRPr="00EE279A">
        <w:t xml:space="preserve">1; 2012 Act No. 139, </w:t>
      </w:r>
      <w:r w:rsidR="00EE279A" w:rsidRPr="00EE279A">
        <w:t xml:space="preserve">Section </w:t>
      </w:r>
      <w:r w:rsidR="00306364" w:rsidRPr="00EE279A">
        <w:t>2, eff April 2, 2012.</w:t>
      </w:r>
    </w:p>
    <w:p w:rsidR="00B7345E" w:rsidRP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345E">
        <w:rPr>
          <w:b/>
        </w:rPr>
        <w:t>SECTION</w:t>
      </w:r>
      <w:r w:rsidR="00EE279A" w:rsidRPr="00EE279A">
        <w:rPr>
          <w:rFonts w:cs="Times New Roman"/>
          <w:b/>
        </w:rPr>
        <w:t xml:space="preserve"> </w:t>
      </w:r>
      <w:r w:rsidR="00306364" w:rsidRPr="00EE279A">
        <w:rPr>
          <w:rFonts w:cs="Times New Roman"/>
          <w:b/>
        </w:rPr>
        <w:t>48</w:t>
      </w:r>
      <w:r w:rsidR="00EE279A" w:rsidRPr="00EE279A">
        <w:rPr>
          <w:rFonts w:cs="Times New Roman"/>
          <w:b/>
        </w:rPr>
        <w:noBreakHyphen/>
      </w:r>
      <w:r w:rsidR="00306364" w:rsidRPr="00EE279A">
        <w:rPr>
          <w:rFonts w:cs="Times New Roman"/>
          <w:b/>
        </w:rPr>
        <w:t>34</w:t>
      </w:r>
      <w:r w:rsidR="00EE279A" w:rsidRPr="00EE279A">
        <w:rPr>
          <w:rFonts w:cs="Times New Roman"/>
          <w:b/>
        </w:rPr>
        <w:noBreakHyphen/>
      </w:r>
      <w:r w:rsidR="00306364" w:rsidRPr="00EE279A">
        <w:rPr>
          <w:rFonts w:cs="Times New Roman"/>
          <w:b/>
        </w:rPr>
        <w:t>60.</w:t>
      </w:r>
      <w:r w:rsidR="00306364" w:rsidRPr="00EE279A">
        <w:t xml:space="preserve"> Conducting prescribed fire without certified prescribed manager present.</w:t>
      </w:r>
    </w:p>
    <w:p w:rsidR="00B7345E" w:rsidRDefault="00306364"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79A">
        <w:tab/>
        <w:t>Notwithstanding the requirements of this chapter, a person may conduct a prescribed fire without a certified prescribed fire manager present.</w:t>
      </w: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345E" w:rsidRDefault="00B7345E"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6364" w:rsidRPr="00EE279A">
        <w:t xml:space="preserve">: 1994 Act No. 325, </w:t>
      </w:r>
      <w:r w:rsidR="00EE279A" w:rsidRPr="00EE279A">
        <w:t xml:space="preserve">Section </w:t>
      </w:r>
      <w:r w:rsidR="00306364" w:rsidRPr="00EE279A">
        <w:t>1.</w:t>
      </w:r>
    </w:p>
    <w:p w:rsidR="00184435" w:rsidRPr="00EE279A" w:rsidRDefault="00184435" w:rsidP="00EE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279A" w:rsidSect="00EE27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9A" w:rsidRDefault="00EE279A" w:rsidP="00EE279A">
      <w:r>
        <w:separator/>
      </w:r>
    </w:p>
  </w:endnote>
  <w:endnote w:type="continuationSeparator" w:id="0">
    <w:p w:rsidR="00EE279A" w:rsidRDefault="00EE279A" w:rsidP="00EE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9A" w:rsidRPr="00EE279A" w:rsidRDefault="00EE279A" w:rsidP="00EE2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9A" w:rsidRPr="00EE279A" w:rsidRDefault="00EE279A" w:rsidP="00EE2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9A" w:rsidRPr="00EE279A" w:rsidRDefault="00EE279A" w:rsidP="00EE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9A" w:rsidRDefault="00EE279A" w:rsidP="00EE279A">
      <w:r>
        <w:separator/>
      </w:r>
    </w:p>
  </w:footnote>
  <w:footnote w:type="continuationSeparator" w:id="0">
    <w:p w:rsidR="00EE279A" w:rsidRDefault="00EE279A" w:rsidP="00EE2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9A" w:rsidRPr="00EE279A" w:rsidRDefault="00EE279A" w:rsidP="00EE2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9A" w:rsidRPr="00EE279A" w:rsidRDefault="00EE279A" w:rsidP="00EE2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9A" w:rsidRPr="00EE279A" w:rsidRDefault="00EE279A" w:rsidP="00EE2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364"/>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201E"/>
    <w:rsid w:val="00754A2B"/>
    <w:rsid w:val="00794AA9"/>
    <w:rsid w:val="007A5331"/>
    <w:rsid w:val="007A7050"/>
    <w:rsid w:val="007C2248"/>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345E"/>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279A"/>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052B6-95BE-4E43-9ED4-779489BC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636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06364"/>
    <w:rPr>
      <w:rFonts w:ascii="Consolas" w:hAnsi="Consolas" w:cs="Consolas"/>
      <w:sz w:val="21"/>
      <w:szCs w:val="21"/>
    </w:rPr>
  </w:style>
  <w:style w:type="paragraph" w:styleId="Header">
    <w:name w:val="header"/>
    <w:basedOn w:val="Normal"/>
    <w:link w:val="HeaderChar"/>
    <w:uiPriority w:val="99"/>
    <w:unhideWhenUsed/>
    <w:rsid w:val="00EE279A"/>
    <w:pPr>
      <w:tabs>
        <w:tab w:val="center" w:pos="4680"/>
        <w:tab w:val="right" w:pos="9360"/>
      </w:tabs>
    </w:pPr>
  </w:style>
  <w:style w:type="character" w:customStyle="1" w:styleId="HeaderChar">
    <w:name w:val="Header Char"/>
    <w:basedOn w:val="DefaultParagraphFont"/>
    <w:link w:val="Header"/>
    <w:uiPriority w:val="99"/>
    <w:rsid w:val="00EE279A"/>
  </w:style>
  <w:style w:type="paragraph" w:styleId="Footer">
    <w:name w:val="footer"/>
    <w:basedOn w:val="Normal"/>
    <w:link w:val="FooterChar"/>
    <w:uiPriority w:val="99"/>
    <w:unhideWhenUsed/>
    <w:rsid w:val="00EE279A"/>
    <w:pPr>
      <w:tabs>
        <w:tab w:val="center" w:pos="4680"/>
        <w:tab w:val="right" w:pos="9360"/>
      </w:tabs>
    </w:pPr>
  </w:style>
  <w:style w:type="character" w:customStyle="1" w:styleId="FooterChar">
    <w:name w:val="Footer Char"/>
    <w:basedOn w:val="DefaultParagraphFont"/>
    <w:link w:val="Footer"/>
    <w:uiPriority w:val="99"/>
    <w:rsid w:val="00EE279A"/>
  </w:style>
  <w:style w:type="character" w:styleId="Hyperlink">
    <w:name w:val="Hyperlink"/>
    <w:basedOn w:val="DefaultParagraphFont"/>
    <w:semiHidden/>
    <w:rsid w:val="006F2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884</Words>
  <Characters>5041</Characters>
  <Application>Microsoft Office Word</Application>
  <DocSecurity>0</DocSecurity>
  <Lines>42</Lines>
  <Paragraphs>11</Paragraphs>
  <ScaleCrop>false</ScaleCrop>
  <Company>Legislative Services Agency (LSA)</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