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37" w:rsidRPr="002974FF" w:rsidRDefault="003B6B37">
      <w:pPr>
        <w:jc w:val="center"/>
      </w:pPr>
      <w:r w:rsidRPr="002974FF">
        <w:t>DISCLAIMER</w:t>
      </w:r>
    </w:p>
    <w:p w:rsidR="003B6B37" w:rsidRPr="002974FF" w:rsidRDefault="003B6B37"/>
    <w:p w:rsidR="003B6B37" w:rsidRPr="002974FF" w:rsidRDefault="003B6B3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B6B37" w:rsidRPr="002974FF" w:rsidRDefault="003B6B37"/>
    <w:p w:rsidR="003B6B37" w:rsidRPr="002974FF" w:rsidRDefault="003B6B3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6B37" w:rsidRPr="002974FF" w:rsidRDefault="003B6B37"/>
    <w:p w:rsidR="003B6B37" w:rsidRPr="002974FF" w:rsidRDefault="003B6B3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6B37" w:rsidRPr="002974FF" w:rsidRDefault="003B6B37"/>
    <w:p w:rsidR="003B6B37" w:rsidRPr="002974FF" w:rsidRDefault="003B6B3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B6B37" w:rsidRDefault="003B6B37">
      <w:r>
        <w:br w:type="page"/>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3DD1">
        <w:lastRenderedPageBreak/>
        <w:t>CHAPTER 11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DD1">
        <w:t>Protection of Game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1</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General Provisions</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10.</w:t>
      </w:r>
      <w:r w:rsidR="00CA2088" w:rsidRPr="00CD3DD1">
        <w:t xml:space="preserve"> Adoption of Federal Migratory Bird Treaty Act; prohibitions concerning hunting of waterfowl;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In addition, it is unlawful to:</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trespass while hunting waterfowl;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take or attempt to take waterfowl over bait;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take or attempt to take waterfowl more than fifteen minutes before or after regularly designated hunting hours;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possess more than one waterfowl over the legal limit;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(5) hunt waterfowl out of season.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A person who violates a provision of subsection (A), with the exception of those provisions specified in subsection (B), is guilty of a misdemeanor and, upon conviction, must be fined not less than twenty</w:t>
      </w:r>
      <w:r w:rsidR="00CD3DD1" w:rsidRPr="00CD3DD1">
        <w:noBreakHyphen/>
      </w:r>
      <w:r w:rsidRPr="00CD3DD1">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10 (1962 Code </w:t>
      </w:r>
      <w:r w:rsidR="00CD3DD1" w:rsidRPr="00CD3DD1">
        <w:t xml:space="preserve">Section </w:t>
      </w:r>
      <w:r w:rsidR="00CA2088" w:rsidRPr="00CD3DD1">
        <w:t>28</w:t>
      </w:r>
      <w:r w:rsidR="00CD3DD1" w:rsidRPr="00CD3DD1">
        <w:noBreakHyphen/>
      </w:r>
      <w:r w:rsidR="00CA2088" w:rsidRPr="00CD3DD1">
        <w:t xml:space="preserve">301; 1952 Code </w:t>
      </w:r>
      <w:r w:rsidR="00CD3DD1" w:rsidRPr="00CD3DD1">
        <w:t xml:space="preserve">Section </w:t>
      </w:r>
      <w:r w:rsidR="00CA2088" w:rsidRPr="00CD3DD1">
        <w:t>28</w:t>
      </w:r>
      <w:r w:rsidR="00CD3DD1" w:rsidRPr="00CD3DD1">
        <w:noBreakHyphen/>
      </w:r>
      <w:r w:rsidR="00CA2088" w:rsidRPr="00CD3DD1">
        <w:t xml:space="preserve">301; 1942 Code </w:t>
      </w:r>
      <w:r w:rsidR="00CD3DD1" w:rsidRPr="00CD3DD1">
        <w:t xml:space="preserve">Section </w:t>
      </w:r>
      <w:r w:rsidR="00CA2088" w:rsidRPr="00CD3DD1">
        <w:t>1780</w:t>
      </w:r>
      <w:r w:rsidR="00CD3DD1" w:rsidRPr="00CD3DD1">
        <w:noBreakHyphen/>
      </w:r>
      <w:r w:rsidR="00CA2088" w:rsidRPr="00CD3DD1">
        <w:t xml:space="preserve">4; 1932 Code </w:t>
      </w:r>
      <w:r w:rsidR="00CD3DD1" w:rsidRPr="00CD3DD1">
        <w:t xml:space="preserve">Section </w:t>
      </w:r>
      <w:r w:rsidR="00CA2088" w:rsidRPr="00CD3DD1">
        <w:t xml:space="preserve">1767; Cr. C. &amp;Dagger;22 </w:t>
      </w:r>
      <w:r w:rsidR="00CD3DD1" w:rsidRPr="00CD3DD1">
        <w:t xml:space="preserve">Section </w:t>
      </w:r>
      <w:r w:rsidR="00CA2088" w:rsidRPr="00CD3DD1">
        <w:t>744; 1919 (31) 269; 1952 (47) 2179) and from; 50</w:t>
      </w:r>
      <w:r w:rsidR="00CD3DD1" w:rsidRPr="00CD3DD1">
        <w:noBreakHyphen/>
      </w:r>
      <w:r w:rsidR="00CA2088" w:rsidRPr="00CD3DD1">
        <w:t>11</w:t>
      </w:r>
      <w:r w:rsidR="00CD3DD1" w:rsidRPr="00CD3DD1">
        <w:noBreakHyphen/>
      </w:r>
      <w:r w:rsidR="00CA2088" w:rsidRPr="00CD3DD1">
        <w:t xml:space="preserve">2310 (1984 Act No. 369, </w:t>
      </w:r>
      <w:r w:rsidR="00CD3DD1" w:rsidRPr="00CD3DD1">
        <w:t xml:space="preserve">Section </w:t>
      </w:r>
      <w:r w:rsidR="00CA2088" w:rsidRPr="00CD3DD1">
        <w:t xml:space="preserve">2)] En 1988 Act No. 561, </w:t>
      </w:r>
      <w:r w:rsidR="00CD3DD1" w:rsidRPr="00CD3DD1">
        <w:t xml:space="preserve">Section </w:t>
      </w:r>
      <w:r w:rsidR="00CA2088" w:rsidRPr="00CD3DD1">
        <w:t xml:space="preserve">1; 1992 Act No. 301,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2003 Act No. 11,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15.</w:t>
      </w:r>
      <w:r w:rsidR="00CA2088" w:rsidRPr="00CD3DD1">
        <w:t xml:space="preserve"> Baiting prohibited in area over which migratory birds are hunted;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 property owner shall not be prosecuted for a violation of subsection (A) where the person who is engaged in hunting is trespassing or hunting the baited area without the permission of the owner.</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1998 Act No. 332,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20.</w:t>
      </w:r>
      <w:r w:rsidR="00CA2088" w:rsidRPr="00CD3DD1">
        <w:t xml:space="preserve"> Definitions; migratory waterfowl committee; responsibilities of committee; use of funds.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As used in this article: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(1) </w:t>
      </w:r>
      <w:r w:rsidR="00CD3DD1" w:rsidRPr="00CD3DD1">
        <w:t>“</w:t>
      </w:r>
      <w:r w:rsidRPr="00CD3DD1">
        <w:t>Board</w:t>
      </w:r>
      <w:r w:rsidR="00CD3DD1" w:rsidRPr="00CD3DD1">
        <w:t>”</w:t>
      </w:r>
      <w:r w:rsidRPr="00CD3DD1">
        <w:t xml:space="preserve"> means the governing body of the South Carolina Department of Natural Resources.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(2) </w:t>
      </w:r>
      <w:r w:rsidR="00CD3DD1" w:rsidRPr="00CD3DD1">
        <w:t>“</w:t>
      </w:r>
      <w:r w:rsidRPr="00CD3DD1">
        <w:t>Committee</w:t>
      </w:r>
      <w:r w:rsidR="00CD3DD1" w:rsidRPr="00CD3DD1">
        <w:t>”</w:t>
      </w:r>
      <w:r w:rsidRPr="00CD3DD1">
        <w:t xml:space="preserve"> means the Migratory Waterfowl Committee.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(3) </w:t>
      </w:r>
      <w:r w:rsidR="00CD3DD1" w:rsidRPr="00CD3DD1">
        <w:t>“</w:t>
      </w:r>
      <w:r w:rsidRPr="00CD3DD1">
        <w:t>Department</w:t>
      </w:r>
      <w:r w:rsidR="00CD3DD1" w:rsidRPr="00CD3DD1">
        <w:t>”</w:t>
      </w:r>
      <w:r w:rsidRPr="00CD3DD1">
        <w:t xml:space="preserve"> means the South Carolina Department of Natural Resources.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(4) </w:t>
      </w:r>
      <w:r w:rsidR="00CD3DD1" w:rsidRPr="00CD3DD1">
        <w:t>“</w:t>
      </w:r>
      <w:r w:rsidRPr="00CD3DD1">
        <w:t>Migratory waterfowl</w:t>
      </w:r>
      <w:r w:rsidR="00CD3DD1" w:rsidRPr="00CD3DD1">
        <w:t>”</w:t>
      </w:r>
      <w:r w:rsidRPr="00CD3DD1">
        <w:t xml:space="preserve"> means members of the family </w:t>
      </w:r>
      <w:r w:rsidR="00CD3DD1" w:rsidRPr="00CD3DD1">
        <w:t>“</w:t>
      </w:r>
      <w:r w:rsidRPr="00CD3DD1">
        <w:t>Anatidae</w:t>
      </w:r>
      <w:r w:rsidR="00CD3DD1" w:rsidRPr="00CD3DD1">
        <w:t>”</w:t>
      </w:r>
      <w:r w:rsidRPr="00CD3DD1">
        <w:t>, including brants, ducks, geese, and swans.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(B) There is created the Migratory Waterfowl Committee composed of nine members. A designee of Ducks Unlimited of South Carolina, who is not a paid employee, a designee of the South Carolina </w:t>
      </w:r>
      <w:r w:rsidRPr="00CD3DD1">
        <w:lastRenderedPageBreak/>
        <w:t>Waterfowl Association,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for the administration of the migratory waterfowl stamp and print program;</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all balances must be carried forward from year to year so none of the funds revert to the general fund.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2135 (En 1981 Act No. 64, </w:t>
      </w:r>
      <w:r w:rsidR="00CD3DD1" w:rsidRPr="00CD3DD1">
        <w:t xml:space="preserve">Section </w:t>
      </w:r>
      <w:r w:rsidR="00CA2088" w:rsidRPr="00CD3DD1">
        <w:t xml:space="preserve">2; Am 1984 Act No. 324)] En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1995 Act No. 145, Part II, </w:t>
      </w:r>
      <w:r w:rsidR="00CD3DD1" w:rsidRPr="00CD3DD1">
        <w:t xml:space="preserve">Section </w:t>
      </w:r>
      <w:r w:rsidR="00CA2088" w:rsidRPr="00CD3DD1">
        <w:t xml:space="preserve">63A; 2000 Act No. 370, </w:t>
      </w:r>
      <w:r w:rsidR="00CD3DD1" w:rsidRPr="00CD3DD1">
        <w:t xml:space="preserve">Section </w:t>
      </w:r>
      <w:r w:rsidR="00CA2088" w:rsidRPr="00CD3DD1">
        <w:t xml:space="preserve">4; 2005 Act No. 164, </w:t>
      </w:r>
      <w:r w:rsidR="00CD3DD1" w:rsidRPr="00CD3DD1">
        <w:t xml:space="preserve">Section </w:t>
      </w:r>
      <w:r w:rsidR="00CA2088" w:rsidRPr="00CD3DD1">
        <w:t xml:space="preserve">28; 2008 Act No. 214, </w:t>
      </w:r>
      <w:r w:rsidR="00CD3DD1" w:rsidRPr="00CD3DD1">
        <w:t xml:space="preserve">Section </w:t>
      </w:r>
      <w:r w:rsidR="00CA2088" w:rsidRPr="00CD3DD1">
        <w:t>3, eff May 13,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22.</w:t>
      </w:r>
      <w:r w:rsidR="00CA2088" w:rsidRPr="00CD3DD1">
        <w:t xml:space="preserve"> Harming actively nesting waterfowl or disturbing nest or nest box;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is unlawful to harm, disturb, molest, or take an actively nesting waterfowl, its nest, or eggs, including the male, except by permit issued by the federal government or its agent.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It is unlawful to disturb, damage, or destroy the nest including a nest box or eggs of any waterfowl except by permit issued by the federal government or its agent. Provided, nothing in this section prohibits inspection of nests for biological purposes.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2008 Act No. 214, </w:t>
      </w:r>
      <w:r w:rsidR="00CD3DD1" w:rsidRPr="00CD3DD1">
        <w:t xml:space="preserve">Section </w:t>
      </w:r>
      <w:r w:rsidR="00CA2088" w:rsidRPr="00CD3DD1">
        <w:t>4, eff May 13,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w:t>
      </w:r>
      <w:r w:rsidR="00CA2088" w:rsidRPr="00CD3DD1">
        <w:t xml:space="preserve"> Hunting migratory fowl in Gills Creek watershed in Lancaster County without permission;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2002 Act No. 164,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w:t>
      </w:r>
      <w:r w:rsidR="00CA2088" w:rsidRPr="00CD3DD1">
        <w:t xml:space="preserve"> Prohibition on taking migratory waterfowl from certain blinds or positions; construction and use of blinds;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is unlawful to take migratory waterfowl from blinds or positions where the floor level of the blind or the position is: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lastRenderedPageBreak/>
        <w:tab/>
      </w:r>
      <w:r w:rsidRPr="00CD3DD1">
        <w:tab/>
        <w:t>(1) more than ten feet above surface level in or around freshwater;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more than five feet above the mean high water in or around saltwater.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 blind on public lands or waters must be constructed from biodegradable materials.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(C) Once vacated, a blind on public lands or waters may be used by persons on a </w:t>
      </w:r>
      <w:r w:rsidR="00CD3DD1" w:rsidRPr="00CD3DD1">
        <w:t>“</w:t>
      </w:r>
      <w:r w:rsidRPr="00CD3DD1">
        <w:t>first come, first served</w:t>
      </w:r>
      <w:r w:rsidR="00CD3DD1" w:rsidRPr="00CD3DD1">
        <w:t>”</w:t>
      </w:r>
      <w:r w:rsidRPr="00CD3DD1">
        <w:t xml:space="preserve"> basis.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A person who violates this section is guilty of a misdemeanor and, upon conviction, must be fined not more than two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1992 Act No. 345,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26.</w:t>
      </w:r>
      <w:r w:rsidR="00CA2088" w:rsidRPr="00CD3DD1">
        <w:t xml:space="preserve"> Hunting migratory waterfowl on Bear Creek in Lancaster County without permission;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1999 Act No. 95,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27.</w:t>
      </w:r>
      <w:r w:rsidR="00CA2088" w:rsidRPr="00CD3DD1">
        <w:t xml:space="preserve"> Hunting and baiting on Lake Murray; violations and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For purposes of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(1) </w:t>
      </w:r>
      <w:r w:rsidR="00CD3DD1" w:rsidRPr="00CD3DD1">
        <w:t>“</w:t>
      </w:r>
      <w:r w:rsidRPr="00CD3DD1">
        <w:t>Lake Murray</w:t>
      </w:r>
      <w:r w:rsidR="00CD3DD1" w:rsidRPr="00CD3DD1">
        <w:t>”</w:t>
      </w:r>
      <w:r w:rsidRPr="00CD3DD1">
        <w:t xml:space="preserve"> means and includes the area from Lake Murray Dam to one</w:t>
      </w:r>
      <w:r w:rsidR="00CD3DD1" w:rsidRPr="00CD3DD1">
        <w:noBreakHyphen/>
      </w:r>
      <w:r w:rsidRPr="00CD3DD1">
        <w:t>half mile upstream of Harmon</w:t>
      </w:r>
      <w:r w:rsidR="00CD3DD1" w:rsidRPr="00CD3DD1">
        <w:t>’</w:t>
      </w:r>
      <w:r w:rsidRPr="00CD3DD1">
        <w:t>s Bridge on Secondary Road 41</w:t>
      </w:r>
      <w:r w:rsidR="00CD3DD1" w:rsidRPr="00CD3DD1">
        <w:noBreakHyphen/>
      </w:r>
      <w:r w:rsidRPr="00CD3DD1">
        <w:t>44 and upstream to Kempson</w:t>
      </w:r>
      <w:r w:rsidR="00CD3DD1" w:rsidRPr="00CD3DD1">
        <w:t>’</w:t>
      </w:r>
      <w:r w:rsidRPr="00CD3DD1">
        <w:t>s Ferry Bridge on Highway 395, excluding tributaries;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(2) </w:t>
      </w:r>
      <w:r w:rsidR="00CD3DD1" w:rsidRPr="00CD3DD1">
        <w:t>“</w:t>
      </w:r>
      <w:r w:rsidRPr="00CD3DD1">
        <w:t>bait</w:t>
      </w:r>
      <w:r w:rsidR="00CD3DD1" w:rsidRPr="00CD3DD1">
        <w:t>”</w:t>
      </w:r>
      <w:r w:rsidRPr="00CD3DD1">
        <w:t xml:space="preserve"> means shelled, shucked, or unshucked corn; wheat or grain; salt; or other feed that would constitute a lure, attraction, enticement, or bait to waterfowl;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(3) </w:t>
      </w:r>
      <w:r w:rsidR="00CD3DD1" w:rsidRPr="00CD3DD1">
        <w:t>“</w:t>
      </w:r>
      <w:r w:rsidRPr="00CD3DD1">
        <w:t>to bait</w:t>
      </w:r>
      <w:r w:rsidR="00CD3DD1" w:rsidRPr="00CD3DD1">
        <w:t>”</w:t>
      </w:r>
      <w:r w:rsidRPr="00CD3DD1">
        <w:t xml:space="preserve"> or </w:t>
      </w:r>
      <w:r w:rsidR="00CD3DD1" w:rsidRPr="00CD3DD1">
        <w:t>“</w:t>
      </w:r>
      <w:r w:rsidRPr="00CD3DD1">
        <w:t>baiting</w:t>
      </w:r>
      <w:r w:rsidR="00CD3DD1" w:rsidRPr="00CD3DD1">
        <w:t>”</w:t>
      </w:r>
      <w:r w:rsidRPr="00CD3DD1">
        <w:t xml:space="preserve"> means placing, exposing, depositing, distributing, or scattering bait.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It is unlawful to hunt migratory waterfowl on that portion of Lake Murray lying within Newberry and Saluda Counties within two hundred yards of a dwelling or marina without written permission of the owner and occupant.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It is unlawful to hunt migratory waterfowl on that portion of Lake Murray lying within Lexington and Richland Counties within three hundred fifty yards of a dwelling or marina without written permission of the owner and occupant.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A person who violates subsections (B) and (C) is guilty of a misdemeanor and, upon conviction, must be fined not more than five hundred dollars or imprisoned not more than thirty days.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 A person who violates subsection (D) is guilty of a misdemeanor and, upon conviction, must be fined not more than one hundred dollars.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1995 Act No. 93, </w:t>
      </w:r>
      <w:r w:rsidR="00CD3DD1" w:rsidRPr="00CD3DD1">
        <w:t xml:space="preserve">Section </w:t>
      </w:r>
      <w:r w:rsidR="00CA2088" w:rsidRPr="00CD3DD1">
        <w:t xml:space="preserve">15; 1999 Act No. 96,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28.</w:t>
      </w:r>
      <w:r w:rsidR="00CA2088" w:rsidRPr="00CD3DD1">
        <w:t xml:space="preserve"> Unlawful to hunt migratory waterfowl on Lake Greenwood;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on Lake Greenwood within two hundred yards of a dwelling without written permission of the owner and occupant. As used in this section, Lake Greenwood includes the area from the Buzzard</w:t>
      </w:r>
      <w:r w:rsidR="00CD3DD1" w:rsidRPr="00CD3DD1">
        <w:t>’</w:t>
      </w:r>
      <w:r w:rsidRPr="00CD3DD1">
        <w:t>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1998 Act No. 436,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29.</w:t>
      </w:r>
      <w:r w:rsidR="00CA2088" w:rsidRPr="00CD3DD1">
        <w:t xml:space="preserve"> Unlawful to hunt migratory waterfowl on Lake Wateree;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CD3DD1" w:rsidRPr="00CD3DD1">
        <w:noBreakHyphen/>
      </w:r>
      <w:r w:rsidRPr="00CD3DD1">
        <w:t>19</w:t>
      </w:r>
      <w:r w:rsidR="00CD3DD1" w:rsidRPr="00CD3DD1">
        <w:noBreakHyphen/>
      </w:r>
      <w:r w:rsidRPr="00CD3DD1">
        <w:t>1830.</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1998 Act No. 436, </w:t>
      </w:r>
      <w:r w:rsidR="00CD3DD1" w:rsidRPr="00CD3DD1">
        <w:t xml:space="preserve">Section </w:t>
      </w:r>
      <w:r w:rsidR="00CA2088" w:rsidRPr="00CD3DD1">
        <w:t>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30.</w:t>
      </w:r>
      <w:r w:rsidR="00CA2088" w:rsidRPr="00CD3DD1">
        <w:t xml:space="preserve"> Repealed by 2008 Act No. 286, </w:t>
      </w:r>
      <w:r w:rsidR="00CD3DD1" w:rsidRPr="00CD3DD1">
        <w:t xml:space="preserve">Section </w:t>
      </w:r>
      <w:r w:rsidR="00CA2088" w:rsidRPr="00CD3DD1">
        <w:t>11, eff June 11,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31.</w:t>
      </w:r>
      <w:r w:rsidR="00CA2088" w:rsidRPr="00CD3DD1">
        <w:t xml:space="preserve"> Hunting near dwelling or marina on Potato and Wyboo Creeks prohibited; baiting prohibited;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For purposes of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(1) </w:t>
      </w:r>
      <w:r w:rsidR="00CD3DD1" w:rsidRPr="00CD3DD1">
        <w:t>“</w:t>
      </w:r>
      <w:r w:rsidRPr="00CD3DD1">
        <w:t>Potato Creek</w:t>
      </w:r>
      <w:r w:rsidR="00CD3DD1" w:rsidRPr="00CD3DD1">
        <w:t>”</w:t>
      </w:r>
      <w:r w:rsidRPr="00CD3DD1">
        <w:t xml:space="preserve"> is the area lying east of Highway S</w:t>
      </w:r>
      <w:r w:rsidR="00CD3DD1" w:rsidRPr="00CD3DD1">
        <w:noBreakHyphen/>
      </w:r>
      <w:r w:rsidRPr="00CD3DD1">
        <w:t>14</w:t>
      </w:r>
      <w:r w:rsidR="00CD3DD1" w:rsidRPr="00CD3DD1">
        <w:noBreakHyphen/>
      </w:r>
      <w:r w:rsidRPr="00CD3DD1">
        <w:t>260 westward to the mouth of Potato Creek and the property controlled by Camp Bob Cooper 4</w:t>
      </w:r>
      <w:r w:rsidR="00CD3DD1" w:rsidRPr="00CD3DD1">
        <w:noBreakHyphen/>
      </w:r>
      <w:r w:rsidRPr="00CD3DD1">
        <w:t>H Camp.</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(2) </w:t>
      </w:r>
      <w:r w:rsidR="00CD3DD1" w:rsidRPr="00CD3DD1">
        <w:t>“</w:t>
      </w:r>
      <w:r w:rsidRPr="00CD3DD1">
        <w:t>Wyboo Creek</w:t>
      </w:r>
      <w:r w:rsidR="00CD3DD1" w:rsidRPr="00CD3DD1">
        <w:t>”</w:t>
      </w:r>
      <w:r w:rsidRPr="00CD3DD1">
        <w:t xml:space="preserve"> is the area lying northward from a line connecting Green Island and Eagle Point on Lake Marion to Highway 260. This area will include the areas known as White Oak Slough, Air Port Slough, and Birch Branch.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(3) </w:t>
      </w:r>
      <w:r w:rsidR="00CD3DD1" w:rsidRPr="00CD3DD1">
        <w:t>“</w:t>
      </w:r>
      <w:r w:rsidRPr="00CD3DD1">
        <w:t>Bait</w:t>
      </w:r>
      <w:r w:rsidR="00CD3DD1" w:rsidRPr="00CD3DD1">
        <w:t>”</w:t>
      </w:r>
      <w:r w:rsidRPr="00CD3DD1">
        <w:t xml:space="preserve"> means shelled, shucked, or unshucked corn; wheat or grain; salt; or other feed that would constitute a lure, attraction, enticement, or bait to waterfowl.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(4) </w:t>
      </w:r>
      <w:r w:rsidR="00CD3DD1" w:rsidRPr="00CD3DD1">
        <w:t>“</w:t>
      </w:r>
      <w:r w:rsidRPr="00CD3DD1">
        <w:t>To bait</w:t>
      </w:r>
      <w:r w:rsidR="00CD3DD1" w:rsidRPr="00CD3DD1">
        <w:t>”</w:t>
      </w:r>
      <w:r w:rsidRPr="00CD3DD1">
        <w:t xml:space="preserve"> or </w:t>
      </w:r>
      <w:r w:rsidR="00CD3DD1" w:rsidRPr="00CD3DD1">
        <w:t>“</w:t>
      </w:r>
      <w:r w:rsidRPr="00CD3DD1">
        <w:t>baiting</w:t>
      </w:r>
      <w:r w:rsidR="00CD3DD1" w:rsidRPr="00CD3DD1">
        <w:t>”</w:t>
      </w:r>
      <w:r w:rsidRPr="00CD3DD1">
        <w:t xml:space="preserve"> means placing, exposing, depositing, distributing, or scattering bait.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(5) </w:t>
      </w:r>
      <w:r w:rsidR="00CD3DD1" w:rsidRPr="00CD3DD1">
        <w:t>“</w:t>
      </w:r>
      <w:r w:rsidRPr="00CD3DD1">
        <w:t>A dwelling</w:t>
      </w:r>
      <w:r w:rsidR="00CD3DD1" w:rsidRPr="00CD3DD1">
        <w:t>”</w:t>
      </w:r>
      <w:r w:rsidRPr="00CD3DD1">
        <w:t xml:space="preserve"> is a house or other structure in which a person or persons live; a residence; abode; occupied by a family as a place of residence, or a structure used as place of habitation.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It is unlawful to hunt migratory waterfowl on Potato Creek or Wyboo Creek, as defined for purposes of this section, within two hundred yards of a dwelling or marina without written permission of the owner or occupant.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A person who violates subsection (B) is guilty of a misdemeanor and, upon conviction, must be fined not more than five hundred dollars or imprisoned not more than thirty days.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A person who violates subsection (C) is guilty of a misdemeanor and, upon conviction, must be fined not more than one hundred dollars.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2000 Act No. 374,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32.</w:t>
      </w:r>
      <w:r w:rsidR="00CA2088" w:rsidRPr="00CD3DD1">
        <w:t xml:space="preserve"> Hunting waterfowl on Lake Marion; penalty.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2005 Act No. 152,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33.</w:t>
      </w:r>
      <w:r w:rsidR="00CA2088" w:rsidRPr="00CD3DD1">
        <w:t xml:space="preserve"> Hunting migratory waterfowl on portions of Lake Marion;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2003 Act No. 57,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34.</w:t>
      </w:r>
      <w:r w:rsidR="00CA2088" w:rsidRPr="00CD3DD1">
        <w:t xml:space="preserve"> Hunting migratory waterfowl on portions of Lake Marion; penalty; markers.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2004 Act No. 246, </w:t>
      </w:r>
      <w:r w:rsidR="00CD3DD1" w:rsidRPr="00CD3DD1">
        <w:t xml:space="preserve">Section </w:t>
      </w:r>
      <w:r w:rsidR="00CA2088" w:rsidRPr="00CD3DD1">
        <w:t>7.</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35.</w:t>
      </w:r>
      <w:r w:rsidR="00CA2088" w:rsidRPr="00CD3DD1">
        <w:t xml:space="preserve"> Hunting migratory fowl in Murrell</w:t>
      </w:r>
      <w:r w:rsidR="00CD3DD1" w:rsidRPr="00CD3DD1">
        <w:t>’</w:t>
      </w:r>
      <w:r w:rsidR="00CA2088" w:rsidRPr="00CD3DD1">
        <w:t>s Inlet Creek.</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in Georgetown County in Murrell</w:t>
      </w:r>
      <w:r w:rsidR="00CD3DD1" w:rsidRPr="00CD3DD1">
        <w:t>’</w:t>
      </w:r>
      <w:r w:rsidRPr="00CD3DD1">
        <w:t>s Inlet Creek within one hundred yards of a residence or business without written permission of the owner or occupant. As used in this section, Murrell</w:t>
      </w:r>
      <w:r w:rsidR="00CD3DD1" w:rsidRPr="00CD3DD1">
        <w:t>’</w:t>
      </w:r>
      <w:r w:rsidRPr="00CD3DD1">
        <w:t>s Inlet Creek includes the public waters in Georgetown County located north of Huntington Beach, west of the Atlantic Ocean, and south of Horry County between the shoreline of the Murrell</w:t>
      </w:r>
      <w:r w:rsidR="00CD3DD1" w:rsidRPr="00CD3DD1">
        <w:t>’</w:t>
      </w:r>
      <w:r w:rsidRPr="00CD3DD1">
        <w:t>s Inlet Community and Garden City Beach. A person who violates this section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2006 Act No. 227,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36.</w:t>
      </w:r>
      <w:r w:rsidR="00CA2088" w:rsidRPr="00CD3DD1">
        <w:t xml:space="preserve"> Hunting migratory waterfowl on Lake Keowee.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CD3DD1" w:rsidRPr="00CD3DD1">
        <w:noBreakHyphen/>
      </w:r>
      <w:r w:rsidRPr="00CD3DD1">
        <w:t>37</w:t>
      </w:r>
      <w:r w:rsidR="00CD3DD1" w:rsidRPr="00CD3DD1">
        <w:noBreakHyphen/>
      </w:r>
      <w:r w:rsidRPr="00CD3DD1">
        <w:t>175 on Crooked Creek, to South Carolina State Highway S</w:t>
      </w:r>
      <w:r w:rsidR="00CD3DD1" w:rsidRPr="00CD3DD1">
        <w:noBreakHyphen/>
      </w:r>
      <w:r w:rsidRPr="00CD3DD1">
        <w:t>37</w:t>
      </w:r>
      <w:r w:rsidR="00CD3DD1" w:rsidRPr="00CD3DD1">
        <w:noBreakHyphen/>
      </w:r>
      <w:r w:rsidRPr="00CD3DD1">
        <w:t>24 (Burnt Tanyard Road) on Little River, and to South Carolina State Highway S</w:t>
      </w:r>
      <w:r w:rsidR="00CD3DD1" w:rsidRPr="00CD3DD1">
        <w:noBreakHyphen/>
      </w:r>
      <w:r w:rsidRPr="00CD3DD1">
        <w:t>37</w:t>
      </w:r>
      <w:r w:rsidR="00CD3DD1" w:rsidRPr="00CD3DD1">
        <w:noBreakHyphen/>
      </w:r>
      <w:r w:rsidRPr="00CD3DD1">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2012 Act No. 196, </w:t>
      </w:r>
      <w:r w:rsidR="00CD3DD1" w:rsidRPr="00CD3DD1">
        <w:t xml:space="preserve">Section </w:t>
      </w:r>
      <w:r w:rsidR="00CA2088" w:rsidRPr="00CD3DD1">
        <w:t>1, eff June 7,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37.</w:t>
      </w:r>
      <w:r w:rsidR="00CA2088" w:rsidRPr="00CD3DD1">
        <w:t xml:space="preserve"> Hunting migratory waterfowl on Broadway Lake.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2012 Act No. 196, </w:t>
      </w:r>
      <w:r w:rsidR="00CD3DD1" w:rsidRPr="00CD3DD1">
        <w:t xml:space="preserve">Section </w:t>
      </w:r>
      <w:r w:rsidR="00CA2088" w:rsidRPr="00CD3DD1">
        <w:t>2, eff June 7,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38.</w:t>
      </w:r>
      <w:r w:rsidR="00CA2088" w:rsidRPr="00CD3DD1">
        <w:t xml:space="preserve"> Hunting migratory waterfowl on Lake Moultrie.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CD3DD1" w:rsidRPr="00CD3DD1">
        <w:noBreakHyphen/>
      </w:r>
      <w:r w:rsidRPr="00CD3DD1">
        <w:t>diversion Canal within the Santee Cooper project area. A person who violates this section is guilty of a misdemeanor and, upon conviction, must be fined not more than two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2012 Act No. 196, </w:t>
      </w:r>
      <w:r w:rsidR="00CD3DD1" w:rsidRPr="00CD3DD1">
        <w:t xml:space="preserve">Section </w:t>
      </w:r>
      <w:r w:rsidR="00CA2088" w:rsidRPr="00CD3DD1">
        <w:t xml:space="preserve">3, eff June 7, 2012; 2012 Act No. 219, </w:t>
      </w:r>
      <w:r w:rsidR="00CD3DD1" w:rsidRPr="00CD3DD1">
        <w:t xml:space="preserve">Section </w:t>
      </w:r>
      <w:r w:rsidR="00CA2088" w:rsidRPr="00CD3DD1">
        <w:t>1, eff June 7,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40.</w:t>
      </w:r>
      <w:r w:rsidR="00CA2088" w:rsidRPr="00CD3DD1">
        <w:t xml:space="preserve"> Use of recorded sounds or amplified imitations of calls or sounds prohibited; exemptions;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 person violating the provisions of this section is guilty of a misdemeanor and, upon conviction, must be fined not less than fifty dollars nor more than one hundred dollars.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2300 (En 1976 Act No. 456, </w:t>
      </w:r>
      <w:r w:rsidR="009460F4">
        <w:t xml:space="preserve">Sections </w:t>
      </w:r>
      <w:r w:rsidR="00CA2088" w:rsidRPr="00CD3DD1">
        <w:t xml:space="preserve">1, 2)] En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2012 Act No. 257, </w:t>
      </w:r>
      <w:r w:rsidR="00CD3DD1" w:rsidRPr="00CD3DD1">
        <w:t xml:space="preserve">Section </w:t>
      </w:r>
      <w:r w:rsidR="00CA2088" w:rsidRPr="00CD3DD1">
        <w:t>2,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45.</w:t>
      </w:r>
      <w:r w:rsidR="00CA2088" w:rsidRPr="00CD3DD1">
        <w:t xml:space="preserve"> Certain rifle defined as primitive weapon.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In addition to weapons defined as primitive weapons by statute or regulation, a rifle, .36 caliber or larger, which uses black powder only as its propellant charge and which has a one</w:t>
      </w:r>
      <w:r w:rsidR="00CD3DD1" w:rsidRPr="00CD3DD1">
        <w:noBreakHyphen/>
      </w:r>
      <w:r w:rsidRPr="00CD3DD1">
        <w:t>eighth inch nonmagnified peep site on the rear of the barrel, is a primitive weapon.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470,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65.</w:t>
      </w:r>
      <w:r w:rsidR="00CA2088" w:rsidRPr="00CD3DD1">
        <w:t xml:space="preserve"> Training of bird dogs.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(A) For purposes of this section, </w:t>
      </w:r>
      <w:r w:rsidR="00CD3DD1" w:rsidRPr="00CD3DD1">
        <w:t>“</w:t>
      </w:r>
      <w:r w:rsidRPr="00CD3DD1">
        <w:t>training birds</w:t>
      </w:r>
      <w:r w:rsidR="00CD3DD1" w:rsidRPr="00CD3DD1">
        <w:t>”</w:t>
      </w:r>
      <w:r w:rsidRPr="00CD3DD1">
        <w:t xml:space="preserve"> means pen raised quail, chukar, pheasant, Hungarian partridge, or any other upland game birds approved by the Department of Natural Resources and identified in the Bird Dog Trainer</w:t>
      </w:r>
      <w:r w:rsidR="00CD3DD1" w:rsidRPr="00CD3DD1">
        <w:t>’</w:t>
      </w:r>
      <w:r w:rsidRPr="00CD3DD1">
        <w:t>s License required pursuant to subsection (B).</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Persons engaged in the business of training bird dogs in return for money, goods, or services may obtain a Bird Dog Trainer</w:t>
      </w:r>
      <w:r w:rsidR="00CD3DD1" w:rsidRPr="00CD3DD1">
        <w:t>’</w:t>
      </w:r>
      <w:r w:rsidRPr="00CD3DD1">
        <w:t>s License entitling them to the privileges provided in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(D) The boundaries of the area must be posted every one hundred fifty feet or less with signs designating the area as follows: </w:t>
      </w:r>
      <w:r w:rsidR="00CD3DD1" w:rsidRPr="00CD3DD1">
        <w:t>“</w:t>
      </w:r>
      <w:r w:rsidRPr="00CD3DD1">
        <w:t>Private Bird Dog Training</w:t>
      </w:r>
      <w:r w:rsidR="00CD3DD1" w:rsidRPr="00CD3DD1">
        <w:t>”</w:t>
      </w:r>
      <w:r w:rsidRPr="00CD3DD1">
        <w: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CD3DD1" w:rsidRPr="00CD3DD1">
        <w:t>’</w:t>
      </w:r>
      <w:r w:rsidRPr="00CD3DD1">
        <w:t>s license. The fee for the license is fifty dollars, and the license expires annually June thirtieth.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1994 Act No. 315, </w:t>
      </w:r>
      <w:r w:rsidR="00CD3DD1" w:rsidRPr="00CD3DD1">
        <w:t xml:space="preserve">Section </w:t>
      </w:r>
      <w:r w:rsidR="00CA2088" w:rsidRPr="00CD3DD1">
        <w:t xml:space="preserve">1; 2010 Act No. 139, </w:t>
      </w:r>
      <w:r w:rsidR="00CD3DD1" w:rsidRPr="00CD3DD1">
        <w:t xml:space="preserve">Section </w:t>
      </w:r>
      <w:r w:rsidR="00CA2088" w:rsidRPr="00CD3DD1">
        <w:t>1, eff March 31, 2010.</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95.</w:t>
      </w:r>
      <w:r w:rsidR="00CA2088" w:rsidRPr="00CD3DD1">
        <w:t xml:space="preserve"> Computer</w:t>
      </w:r>
      <w:r w:rsidR="00CD3DD1" w:rsidRPr="00CD3DD1">
        <w:noBreakHyphen/>
      </w:r>
      <w:r w:rsidR="00CA2088" w:rsidRPr="00CD3DD1">
        <w:t>assisted remote hunting and remote hunting facilities; penalties; exceptions.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As used in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(1) </w:t>
      </w:r>
      <w:r w:rsidR="00CD3DD1" w:rsidRPr="00CD3DD1">
        <w:t>“</w:t>
      </w:r>
      <w:r w:rsidRPr="00CD3DD1">
        <w:t>Computer</w:t>
      </w:r>
      <w:r w:rsidR="00CD3DD1" w:rsidRPr="00CD3DD1">
        <w:noBreakHyphen/>
      </w:r>
      <w:r w:rsidRPr="00CD3DD1">
        <w:t>assisted remote hunting</w:t>
      </w:r>
      <w:r w:rsidR="00CD3DD1" w:rsidRPr="00CD3DD1">
        <w:t>”</w:t>
      </w:r>
      <w:r w:rsidRPr="00CD3DD1">
        <w:t xml:space="preserve"> means the use of a computer or any other device, equipment, or software, to remotely control the aiming and discharge of a firearm at an animal.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(2) </w:t>
      </w:r>
      <w:r w:rsidR="00CD3DD1" w:rsidRPr="00CD3DD1">
        <w:t>“</w:t>
      </w:r>
      <w:r w:rsidRPr="00CD3DD1">
        <w:t>Computer</w:t>
      </w:r>
      <w:r w:rsidR="00CD3DD1" w:rsidRPr="00CD3DD1">
        <w:noBreakHyphen/>
      </w:r>
      <w:r w:rsidRPr="00CD3DD1">
        <w:t>assisted remote hunting facilities</w:t>
      </w:r>
      <w:r w:rsidR="00CD3DD1" w:rsidRPr="00CD3DD1">
        <w:t>”</w:t>
      </w:r>
      <w:r w:rsidRPr="00CD3DD1">
        <w:t xml:space="preserve"> means real property and improvements on the property associated with hunting, including hunting blinds, offices, and rooms equipped to facilitate computer</w:t>
      </w:r>
      <w:r w:rsidR="00CD3DD1" w:rsidRPr="00CD3DD1">
        <w:noBreakHyphen/>
      </w:r>
      <w:r w:rsidRPr="00CD3DD1">
        <w:t>assisted remote hunting.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No person may engage in computer</w:t>
      </w:r>
      <w:r w:rsidR="00CD3DD1" w:rsidRPr="00CD3DD1">
        <w:noBreakHyphen/>
      </w:r>
      <w:r w:rsidRPr="00CD3DD1">
        <w:t>assisted remote hunting in this State. This subsection shall apply to any person who is engaged in computer</w:t>
      </w:r>
      <w:r w:rsidR="00CD3DD1" w:rsidRPr="00CD3DD1">
        <w:noBreakHyphen/>
      </w:r>
      <w:r w:rsidRPr="00CD3DD1">
        <w:t xml:space="preserve"> assisted remote hunting if either the animal hunted, or any device, equipment, or software to remotely control the firearm are located in this State.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No person shall establish or operate computer</w:t>
      </w:r>
      <w:r w:rsidR="00CD3DD1" w:rsidRPr="00CD3DD1">
        <w:noBreakHyphen/>
      </w:r>
      <w:r w:rsidRPr="00CD3DD1">
        <w:t>assisted remote hunting facilities in this State.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This section does not apply to a person who only provides: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general</w:t>
      </w:r>
      <w:r w:rsidR="00CD3DD1" w:rsidRPr="00CD3DD1">
        <w:noBreakHyphen/>
      </w:r>
      <w:r w:rsidRPr="00CD3DD1">
        <w:t>purpose equipment, including a computer, camera, fencing, and building materials;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general</w:t>
      </w:r>
      <w:r w:rsidR="00CD3DD1" w:rsidRPr="00CD3DD1">
        <w:noBreakHyphen/>
      </w:r>
      <w:r w:rsidRPr="00CD3DD1">
        <w:t>purpose computer software including an operating system and communications programs;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general telecommunications hardware or networking services for computers, including adapters, modems, servers, routers, and other facilities associated with Internet access.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 The provisions of this section do not apply to a disabled hunter using medical equipment or devices designed to assist with his disability while engaged in the act of hunting.</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2006 Act No. 258,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96.</w:t>
      </w:r>
      <w:r w:rsidR="00CA2088" w:rsidRPr="00CD3DD1">
        <w:t xml:space="preserve"> Introduction of fertility control agents into wildlife; exceptions;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is unlawful for a person to introduce a fertility control agent or chemical substance into any wildlife without a permit from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department may issue a permit, authorizing the use of a fertility control agent or chemical in wildlife only for: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bonafide scientific research, as approved by the department, by persons, or institutions properly accredited, staffed, and equipped to carry out an approved research plan;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management activities for the proper control of wildlife as approved by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The department is authorized to use fertility control agents or chemical substances on wildlife in order to protect human safety or for management, scientific, or educational purposes.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Preference must be given to hunting as the primary method of controlling wildlife before a fertility control agent or a chemical substance is utilized.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Nothing in this section prohibits the use of pesticides for the control of commensal rodents according to label specifications.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(G) The Department of Natural Resources is authorized to promulgate regulations to implement and regulate the provisions of this section.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2008 Act No. 238, </w:t>
      </w:r>
      <w:r w:rsidR="00CD3DD1" w:rsidRPr="00CD3DD1">
        <w:t xml:space="preserve">Section </w:t>
      </w:r>
      <w:r w:rsidR="00CA2088" w:rsidRPr="00CD3DD1">
        <w:t>1, eff upon approval (became law without the Governor</w:t>
      </w:r>
      <w:r w:rsidR="00CD3DD1" w:rsidRPr="00CD3DD1">
        <w:t>’</w:t>
      </w:r>
      <w:r w:rsidR="00CA2088" w:rsidRPr="00CD3DD1">
        <w:t>s signature on May 22,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100.</w:t>
      </w:r>
      <w:r w:rsidR="00CA2088" w:rsidRPr="00CD3DD1">
        <w:t xml:space="preserve"> Enclosure impeding free range of deer being hunted; construction unlawful; registration of existing enclosures; expansion of registered enclosures;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(A) It is unlawful to construct a new enclosure which prevents or materially impedes the free range of the deer being hunted. For purposes of the definitions herein, </w:t>
      </w:r>
      <w:r w:rsidR="00CD3DD1" w:rsidRPr="00CD3DD1">
        <w:t>“</w:t>
      </w:r>
      <w:r w:rsidRPr="00CD3DD1">
        <w:t>prevents or materially impedes</w:t>
      </w:r>
      <w:r w:rsidR="00CD3DD1" w:rsidRPr="00CD3DD1">
        <w:t>”</w:t>
      </w:r>
      <w:r w:rsidRPr="00CD3DD1">
        <w:t xml:space="preserve"> means erecting a fence in excess of six feet in height from ground level for the express purpose of corralling wild game for hunting purposes.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Except as provided in item (3), after an enclosure is registered with the department, the owner may expand but may not decrease the enclosed area. The owner may make repairs necessary for the care and maintenance of the enclosure.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It is unlawful to hunt deer with dogs in an enclosure registered with the department pursuant to Section 50</w:t>
      </w:r>
      <w:r w:rsidR="00CD3DD1" w:rsidRPr="00CD3DD1">
        <w:noBreakHyphen/>
      </w:r>
      <w:r w:rsidRPr="00CD3DD1">
        <w:t>11</w:t>
      </w:r>
      <w:r w:rsidR="00CD3DD1" w:rsidRPr="00CD3DD1">
        <w:noBreakHyphen/>
      </w:r>
      <w:r w:rsidRPr="00CD3DD1">
        <w:t>100(C)(1).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It is unlawful to construct any mound, platform, or other device designed to allow animals into an enclosed area.</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 If any term or provision of this section is declared unconstitutional, illegal, or unenforceable by a court of competent jurisdiction, the remainder of this section is severable and remains in full force and effect.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2000 Act No. 353,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105.</w:t>
      </w:r>
      <w:r w:rsidR="00CA2088" w:rsidRPr="00CD3DD1">
        <w:t xml:space="preserve"> Wildlife disease control; regulation of wildlife shipments; euthanasia.</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department, after consulting with the State Livestock</w:t>
      </w:r>
      <w:r w:rsidR="00CD3DD1" w:rsidRPr="00CD3DD1">
        <w:noBreakHyphen/>
      </w:r>
      <w:r w:rsidRPr="00CD3DD1">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CD3DD1" w:rsidRPr="00CD3DD1">
        <w:t>’</w:t>
      </w:r>
      <w:r w:rsidRPr="00CD3DD1">
        <w:t>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Department personnel and their designees are authorized to euthanize sick or injured wildlife.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2003 Act No. 72, </w:t>
      </w:r>
      <w:r w:rsidR="00CD3DD1" w:rsidRPr="00CD3DD1">
        <w:t xml:space="preserve">Section </w:t>
      </w:r>
      <w:r w:rsidR="00CA2088" w:rsidRPr="00CD3DD1">
        <w:t>1.</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2</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Small Game</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110.</w:t>
      </w:r>
      <w:r w:rsidR="00CA2088" w:rsidRPr="00CD3DD1">
        <w:t xml:space="preserve"> Small game defined.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following species constitute small game animals: raccoon, opossum, rabbit, squirrel, fox, quail, bobcat, beaver, mink, muskrat, skunk, otter, grouse, and weasel.</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120.</w:t>
      </w:r>
      <w:r w:rsidR="00CA2088" w:rsidRPr="00CD3DD1">
        <w:t xml:space="preserve"> Small game seasons.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Except as otherwise specified, the season for hunting and taking small game is Thanksgiving Day through March 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Game Zone 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Thanksgiving Day through March 1, with weapons and dogs, day only; March 2 through the day before Thanksgiving Day, with dogs only, day and night, and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October 1 through March 1, with weapons and dogs; March 2 through September 30, with dogs only, and no squirrels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fox: year round but no fox may be taken March 2 through the day before Thanksgiving Day, inclusive;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raccoon and opossum: October 15 through March 1, with weapons and dogs; March 2 through October 14, with dogs only, and no raccoon or opossum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quail: Monday before Thanksgiving Day through March 1, with weapons and dogs; March 2 to the Sunday before Thanksgiving, with dogs only, and no quail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(f) grouse: Thanksgiving Day through March 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(g) beaver: year round.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Game Zone 2:</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Thanksgiving Day through March 1, with weapons and dogs, day only; March 2 through the day before Thanksgiving Day with dogs only, day and night, and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October 1 through March 1, with weapons and dogs; March 2 through September 30, with dogs only, and no squirrels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fox: year round but no fox may be taken March 2 through the day before Thanksgiving Day, inclusive;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raccoon and opossum: October 15 through March 1, with weapons and dogs; March 2 through October 14, with dogs only, and no raccoon or opossum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quail: Monday before Thanksgiving Day through March 1, with weapons and dogs; March 2 to the Sunday before Thanksgiving, with dogs only, and no quail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(f) beaver: year round.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Game Zone 3:</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Thanksgiving Day through March 1, with weapons and dogs, day only; March 2 through the day before Thanksgiving Day, with dogs only, day and night, and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October 1 through March 1, with weapons and dogs; March 2 through September 30, with dogs only, and no squirrels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fox: year round but no fox may be taken March 2 through the day before Thanksgiving Day, inclusive;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raccoon and opossum: September 15 through March 15, with weapons and dogs; March 16 through September 14, with dogs only, and no raccoon or opossum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quail: Monday before Thanksgiving Day through March 1, with weapons and dogs; March 2 to the Sunday before Thanksgiving, with dogs only, and no quail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(f) beaver: year round.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Game Zone 4:</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Thanksgiving Day through March 1, with weapons and dogs, day only; March 2 through the day before Thanksgiving Day, with dogs only, day and night, and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October 1 through March 1, with weapons and dogs; March 2 through September 30, with dogs only, and no squirrels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fox: year round but no fox may be taken March 2 through the day before Thanksgiving Day, inclusive;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raccoon and opossum: September 15 through March 15, with weapons and dogs; March 16 through September 14, with dogs only, and no raccoon or opossum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quail: Monday before Thanksgiving Day through March 1, with weapons and dogs; March 2 to the Sunday before Thanksgiving Day, with dogs only, and no quail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(f) beaver: year round.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(5) Game Zone 5:</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Thanksgiving Day through March 1, with weapons and dogs, day only; March 2 through the day before Thanksgiving Day, with dogs only, day and night, and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October 1 through March 1, with weapons and dogs; March 2 through September 30, with dogs only, and no squirrels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fox: year round but no fox may be taken March 2 through the day before Thanksgiving Day, inclusive;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raccoon and opossum: September 15 through March 15, with weapons and dogs; March 16 through September 14, with dogs only, and no raccoon or opossum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quail: Monday before Thanksgiving Day through March 1, with weapons and dogs; March 2 to the Sunday before Thanksgiving, with dogs only, and no quail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(f) beaver: year round.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(6) Game Zone 6:</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Thanksgiving Day through March 1, with weapons and dogs, day only; March 2 through the day before Thanksgiving Day, with dogs only, day and night, and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October 1 through March 1, with weapons and dogs; March 2 through September 30, with dogs only, and no squirrels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fox: year round but no fox may be taken March 2 through the day before Thanksgiving Day, inclusive;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raccoon and opossum: September 15 through March 15, with weapons and dogs; March 16 through September 14, with dogs only, and no raccoon or opossum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quail: Monday before Thanksgiving Day through March 1, with weapons and dogs; March 2 to the Sunday before Thanksgiving, with dogs only, and no quail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(f) beaver: year round.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season dates in this section are inclusive except as otherwise provided. Unless otherwise specified during the small game seasons when weapons are allowed, dogs also may be used.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In all game zones it is lawful to run rabbits with dogs at any time during the year in enclosures but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(D) As used in this section where night hunting is authorized, </w:t>
      </w:r>
      <w:r w:rsidR="00CD3DD1" w:rsidRPr="00CD3DD1">
        <w:t>“</w:t>
      </w:r>
      <w:r w:rsidRPr="00CD3DD1">
        <w:t>night</w:t>
      </w:r>
      <w:r w:rsidR="00CD3DD1" w:rsidRPr="00CD3DD1">
        <w:t>”</w:t>
      </w:r>
      <w:r w:rsidRPr="00CD3DD1">
        <w:t xml:space="preserve"> means the time between one hour after official sundown of a day and one hour before official sunrise the following day. Where day time hunting only is allowed </w:t>
      </w:r>
      <w:r w:rsidR="00CD3DD1" w:rsidRPr="00CD3DD1">
        <w:t>“</w:t>
      </w:r>
      <w:r w:rsidRPr="00CD3DD1">
        <w:t>day</w:t>
      </w:r>
      <w:r w:rsidR="00CD3DD1" w:rsidRPr="00CD3DD1">
        <w:t>”</w:t>
      </w:r>
      <w:r w:rsidRPr="00CD3DD1">
        <w:t xml:space="preserve"> means the time between one hour before official sunrise of a day and one hour after official sunset of the same day.</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310 (1962 Code </w:t>
      </w:r>
      <w:r w:rsidR="00CD3DD1" w:rsidRPr="00CD3DD1">
        <w:t xml:space="preserve">Section </w:t>
      </w:r>
      <w:r w:rsidR="00CA2088" w:rsidRPr="00CD3DD1">
        <w:t>28</w:t>
      </w:r>
      <w:r w:rsidR="00CD3DD1" w:rsidRPr="00CD3DD1">
        <w:noBreakHyphen/>
      </w:r>
      <w:r w:rsidR="00CA2088" w:rsidRPr="00CD3DD1">
        <w:t xml:space="preserve">331; 1952 Code </w:t>
      </w:r>
      <w:r w:rsidR="00CD3DD1" w:rsidRPr="00CD3DD1">
        <w:t xml:space="preserve">Section </w:t>
      </w:r>
      <w:r w:rsidR="00CA2088" w:rsidRPr="00CD3DD1">
        <w:t>28</w:t>
      </w:r>
      <w:r w:rsidR="00CD3DD1" w:rsidRPr="00CD3DD1">
        <w:noBreakHyphen/>
      </w:r>
      <w:r w:rsidR="00CA2088" w:rsidRPr="00CD3DD1">
        <w:t xml:space="preserve">331; 1942 Code </w:t>
      </w:r>
      <w:r w:rsidR="00CD3DD1" w:rsidRPr="00CD3DD1">
        <w:t xml:space="preserve">Section </w:t>
      </w:r>
      <w:r w:rsidR="00CA2088" w:rsidRPr="00CD3DD1">
        <w:t xml:space="preserve">1781; 1932 Code </w:t>
      </w:r>
      <w:r w:rsidR="00CD3DD1" w:rsidRPr="00CD3DD1">
        <w:t xml:space="preserve">Section </w:t>
      </w:r>
      <w:r w:rsidR="00CA2088" w:rsidRPr="00CD3DD1">
        <w:t xml:space="preserve">1751; 1945 (44) 110, 330; 1947 (45) 171; 1948 (45) 2013; 1952 (47) 2179; 1985 Act No. 68, </w:t>
      </w:r>
      <w:r w:rsidR="00CD3DD1" w:rsidRPr="00CD3DD1">
        <w:t xml:space="preserve">Section </w:t>
      </w:r>
      <w:r w:rsidR="00CA2088" w:rsidRPr="00CD3DD1">
        <w:t>6); 50</w:t>
      </w:r>
      <w:r w:rsidR="00CD3DD1" w:rsidRPr="00CD3DD1">
        <w:noBreakHyphen/>
      </w:r>
      <w:r w:rsidR="00CA2088" w:rsidRPr="00CD3DD1">
        <w:t>11</w:t>
      </w:r>
      <w:r w:rsidR="00CD3DD1" w:rsidRPr="00CD3DD1">
        <w:noBreakHyphen/>
      </w:r>
      <w:r w:rsidR="00CA2088" w:rsidRPr="00CD3DD1">
        <w:t xml:space="preserve">350 (1962 Code </w:t>
      </w:r>
      <w:r w:rsidR="00CD3DD1" w:rsidRPr="00CD3DD1">
        <w:t xml:space="preserve">Section </w:t>
      </w:r>
      <w:r w:rsidR="00CA2088" w:rsidRPr="00CD3DD1">
        <w:t>28</w:t>
      </w:r>
      <w:r w:rsidR="00CD3DD1" w:rsidRPr="00CD3DD1">
        <w:noBreakHyphen/>
      </w:r>
      <w:r w:rsidR="00CA2088" w:rsidRPr="00CD3DD1">
        <w:t xml:space="preserve">358; 1952 Code </w:t>
      </w:r>
      <w:r w:rsidR="00CD3DD1" w:rsidRPr="00CD3DD1">
        <w:t xml:space="preserve">Section </w:t>
      </w:r>
      <w:r w:rsidR="00CA2088" w:rsidRPr="00CD3DD1">
        <w:t>28</w:t>
      </w:r>
      <w:r w:rsidR="00CD3DD1" w:rsidRPr="00CD3DD1">
        <w:noBreakHyphen/>
      </w:r>
      <w:r w:rsidR="00CA2088" w:rsidRPr="00CD3DD1">
        <w:t xml:space="preserve">358; 1942 Code </w:t>
      </w:r>
      <w:r w:rsidR="00CD3DD1" w:rsidRPr="00CD3DD1">
        <w:t xml:space="preserve">Section </w:t>
      </w:r>
      <w:r w:rsidR="00CA2088" w:rsidRPr="00CD3DD1">
        <w:t>1789</w:t>
      </w:r>
      <w:r w:rsidR="00CD3DD1" w:rsidRPr="00CD3DD1">
        <w:noBreakHyphen/>
      </w:r>
      <w:r w:rsidR="00CA2088" w:rsidRPr="00CD3DD1">
        <w:t>1; 1938 (40) 1657; 1952 (47) 2179; 1979 Act No. 67; 1980 Act No. 338); 50</w:t>
      </w:r>
      <w:r w:rsidR="00CD3DD1" w:rsidRPr="00CD3DD1">
        <w:noBreakHyphen/>
      </w:r>
      <w:r w:rsidR="00CA2088" w:rsidRPr="00CD3DD1">
        <w:t>11</w:t>
      </w:r>
      <w:r w:rsidR="00CD3DD1" w:rsidRPr="00CD3DD1">
        <w:noBreakHyphen/>
      </w:r>
      <w:r w:rsidR="00CA2088" w:rsidRPr="00CD3DD1">
        <w:t xml:space="preserve">400 (1962 Code </w:t>
      </w:r>
      <w:r w:rsidR="00CD3DD1" w:rsidRPr="00CD3DD1">
        <w:t xml:space="preserve">Section </w:t>
      </w:r>
      <w:r w:rsidR="00CA2088" w:rsidRPr="00CD3DD1">
        <w:t>28</w:t>
      </w:r>
      <w:r w:rsidR="00CD3DD1" w:rsidRPr="00CD3DD1">
        <w:noBreakHyphen/>
      </w:r>
      <w:r w:rsidR="00CA2088" w:rsidRPr="00CD3DD1">
        <w:t>421; 1952 (47) 2179; 1967 (55) 518; 1968 (55) 2832); 50</w:t>
      </w:r>
      <w:r w:rsidR="00CD3DD1" w:rsidRPr="00CD3DD1">
        <w:noBreakHyphen/>
      </w:r>
      <w:r w:rsidR="00CA2088" w:rsidRPr="00CD3DD1">
        <w:t>11</w:t>
      </w:r>
      <w:r w:rsidR="00CD3DD1" w:rsidRPr="00CD3DD1">
        <w:noBreakHyphen/>
      </w:r>
      <w:r w:rsidR="00CA2088" w:rsidRPr="00CD3DD1">
        <w:t xml:space="preserve">470. (1962 Code </w:t>
      </w:r>
      <w:r w:rsidR="00CD3DD1" w:rsidRPr="00CD3DD1">
        <w:t xml:space="preserve">Section </w:t>
      </w:r>
      <w:r w:rsidR="00CA2088" w:rsidRPr="00CD3DD1">
        <w:t>28</w:t>
      </w:r>
      <w:r w:rsidR="00CD3DD1" w:rsidRPr="00CD3DD1">
        <w:noBreakHyphen/>
      </w:r>
      <w:r w:rsidR="00CA2088" w:rsidRPr="00CD3DD1">
        <w:t xml:space="preserve">333; 1952 Code </w:t>
      </w:r>
      <w:r w:rsidR="00CD3DD1" w:rsidRPr="00CD3DD1">
        <w:t xml:space="preserve">Section </w:t>
      </w:r>
      <w:r w:rsidR="00CA2088" w:rsidRPr="00CD3DD1">
        <w:t>28</w:t>
      </w:r>
      <w:r w:rsidR="00CD3DD1" w:rsidRPr="00CD3DD1">
        <w:noBreakHyphen/>
      </w:r>
      <w:r w:rsidR="00CA2088" w:rsidRPr="00CD3DD1">
        <w:t xml:space="preserve">333; 1942 Code </w:t>
      </w:r>
      <w:r w:rsidR="009460F4">
        <w:t xml:space="preserve">Sections </w:t>
      </w:r>
      <w:r w:rsidR="00CA2088" w:rsidRPr="00CD3DD1">
        <w:t>1789, 1789</w:t>
      </w:r>
      <w:r w:rsidR="00CD3DD1" w:rsidRPr="00CD3DD1">
        <w:noBreakHyphen/>
      </w:r>
      <w:r w:rsidR="00CA2088" w:rsidRPr="00CD3DD1">
        <w:t>1, 1790</w:t>
      </w:r>
      <w:r w:rsidR="00CD3DD1" w:rsidRPr="00CD3DD1">
        <w:noBreakHyphen/>
      </w:r>
      <w:r w:rsidR="00CA2088" w:rsidRPr="00CD3DD1">
        <w:t xml:space="preserve">4; 1938 (40) 1657; 1939 (41) 534; 1940 (41) 1728; 1941 (42) 225; 1949 (46) 579; 1952 (47) 2179; 1953 (48) 392; 1954 (48) 1542; 1959 (51) 27; 1973 (58) 405, 406; 1976 Act No. 485,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490. (1962 Code </w:t>
      </w:r>
      <w:r w:rsidR="00CD3DD1" w:rsidRPr="00CD3DD1">
        <w:t xml:space="preserve">Section </w:t>
      </w:r>
      <w:r w:rsidR="00CA2088" w:rsidRPr="00CD3DD1">
        <w:t>28</w:t>
      </w:r>
      <w:r w:rsidR="00CD3DD1" w:rsidRPr="00CD3DD1">
        <w:noBreakHyphen/>
      </w:r>
      <w:r w:rsidR="00CA2088" w:rsidRPr="00CD3DD1">
        <w:t>333.1; 1952 (47) 2179); 50</w:t>
      </w:r>
      <w:r w:rsidR="00CD3DD1" w:rsidRPr="00CD3DD1">
        <w:noBreakHyphen/>
      </w:r>
      <w:r w:rsidR="00CA2088" w:rsidRPr="00CD3DD1">
        <w:t>11</w:t>
      </w:r>
      <w:r w:rsidR="00CD3DD1" w:rsidRPr="00CD3DD1">
        <w:noBreakHyphen/>
      </w:r>
      <w:r w:rsidR="00CA2088" w:rsidRPr="00CD3DD1">
        <w:t xml:space="preserve">500 (1962 Code </w:t>
      </w:r>
      <w:r w:rsidR="00CD3DD1" w:rsidRPr="00CD3DD1">
        <w:t xml:space="preserve">Section </w:t>
      </w:r>
      <w:r w:rsidR="00CA2088" w:rsidRPr="00CD3DD1">
        <w:t>28</w:t>
      </w:r>
      <w:r w:rsidR="00CD3DD1" w:rsidRPr="00CD3DD1">
        <w:noBreakHyphen/>
      </w:r>
      <w:r w:rsidR="00CA2088" w:rsidRPr="00CD3DD1">
        <w:t xml:space="preserve">421.1; 1952 Code </w:t>
      </w:r>
      <w:r w:rsidR="00CD3DD1" w:rsidRPr="00CD3DD1">
        <w:t xml:space="preserve">Section </w:t>
      </w:r>
      <w:r w:rsidR="00CA2088" w:rsidRPr="00CD3DD1">
        <w:t>28</w:t>
      </w:r>
      <w:r w:rsidR="00CD3DD1" w:rsidRPr="00CD3DD1">
        <w:noBreakHyphen/>
      </w:r>
      <w:r w:rsidR="00CA2088" w:rsidRPr="00CD3DD1">
        <w:t xml:space="preserve">333; 1942 Code </w:t>
      </w:r>
      <w:r w:rsidR="009460F4">
        <w:t xml:space="preserve">Sections </w:t>
      </w:r>
      <w:r w:rsidR="00CA2088" w:rsidRPr="00CD3DD1">
        <w:t>1789, 1789</w:t>
      </w:r>
      <w:r w:rsidR="00CD3DD1" w:rsidRPr="00CD3DD1">
        <w:noBreakHyphen/>
      </w:r>
      <w:r w:rsidR="00CA2088" w:rsidRPr="00CD3DD1">
        <w:t>1, 1790</w:t>
      </w:r>
      <w:r w:rsidR="00CD3DD1" w:rsidRPr="00CD3DD1">
        <w:noBreakHyphen/>
      </w:r>
      <w:r w:rsidR="00CA2088" w:rsidRPr="00CD3DD1">
        <w:t>4; 1938 (40) 1657; 1939 (41) 534; 1940 (41) 1728; 1941 (42) 225; 1949 (46) 579; 1953 (48) 392); 50</w:t>
      </w:r>
      <w:r w:rsidR="00CD3DD1" w:rsidRPr="00CD3DD1">
        <w:noBreakHyphen/>
      </w:r>
      <w:r w:rsidR="00CA2088" w:rsidRPr="00CD3DD1">
        <w:t>11</w:t>
      </w:r>
      <w:r w:rsidR="00CD3DD1" w:rsidRPr="00CD3DD1">
        <w:noBreakHyphen/>
      </w:r>
      <w:r w:rsidR="00CA2088" w:rsidRPr="00CD3DD1">
        <w:t xml:space="preserve">530 (1962 Code </w:t>
      </w:r>
      <w:r w:rsidR="00CD3DD1" w:rsidRPr="00CD3DD1">
        <w:t xml:space="preserve">Section </w:t>
      </w:r>
      <w:r w:rsidR="00CA2088" w:rsidRPr="00CD3DD1">
        <w:t>28</w:t>
      </w:r>
      <w:r w:rsidR="00CD3DD1" w:rsidRPr="00CD3DD1">
        <w:noBreakHyphen/>
      </w:r>
      <w:r w:rsidR="00CA2088" w:rsidRPr="00CD3DD1">
        <w:t xml:space="preserve">334; 1952 Code </w:t>
      </w:r>
      <w:r w:rsidR="00CD3DD1" w:rsidRPr="00CD3DD1">
        <w:t xml:space="preserve">Section </w:t>
      </w:r>
      <w:r w:rsidR="00CA2088" w:rsidRPr="00CD3DD1">
        <w:t>28</w:t>
      </w:r>
      <w:r w:rsidR="00CD3DD1" w:rsidRPr="00CD3DD1">
        <w:noBreakHyphen/>
      </w:r>
      <w:r w:rsidR="00CA2088" w:rsidRPr="00CD3DD1">
        <w:t xml:space="preserve">334; 1942 Code </w:t>
      </w:r>
      <w:r w:rsidR="009460F4">
        <w:t xml:space="preserve">Sections </w:t>
      </w:r>
      <w:r w:rsidR="00CA2088" w:rsidRPr="00CD3DD1">
        <w:t>1790, 1790</w:t>
      </w:r>
      <w:r w:rsidR="00CD3DD1" w:rsidRPr="00CD3DD1">
        <w:noBreakHyphen/>
      </w:r>
      <w:r w:rsidR="00CA2088" w:rsidRPr="00CD3DD1">
        <w:t xml:space="preserve">4; 1938 (40) 1657; 1940 (41) 1728; 1948 (45) 678, 1708; 1952 (47) 2179; 1953 (48) 326; 1957 (50) 520; 1963 (53) 90; 1967 (55) 289; 1972 (57) 2431; 1976 Act No. 485, </w:t>
      </w:r>
      <w:r w:rsidR="00CD3DD1" w:rsidRPr="00CD3DD1">
        <w:t xml:space="preserve">Section </w:t>
      </w:r>
      <w:r w:rsidR="00CA2088" w:rsidRPr="00CD3DD1">
        <w:t>2); 50</w:t>
      </w:r>
      <w:r w:rsidR="00CD3DD1" w:rsidRPr="00CD3DD1">
        <w:noBreakHyphen/>
      </w:r>
      <w:r w:rsidR="00CA2088" w:rsidRPr="00CD3DD1">
        <w:t>11</w:t>
      </w:r>
      <w:r w:rsidR="00CD3DD1" w:rsidRPr="00CD3DD1">
        <w:noBreakHyphen/>
      </w:r>
      <w:r w:rsidR="00CA2088" w:rsidRPr="00CD3DD1">
        <w:t xml:space="preserve">540 (1962 Code </w:t>
      </w:r>
      <w:r w:rsidR="00CD3DD1" w:rsidRPr="00CD3DD1">
        <w:t xml:space="preserve">Section </w:t>
      </w:r>
      <w:r w:rsidR="00CA2088" w:rsidRPr="00CD3DD1">
        <w:t>28</w:t>
      </w:r>
      <w:r w:rsidR="00CD3DD1" w:rsidRPr="00CD3DD1">
        <w:noBreakHyphen/>
      </w:r>
      <w:r w:rsidR="00CA2088" w:rsidRPr="00CD3DD1">
        <w:t xml:space="preserve">422; 1952 Code </w:t>
      </w:r>
      <w:r w:rsidR="00CD3DD1" w:rsidRPr="00CD3DD1">
        <w:t xml:space="preserve">Section </w:t>
      </w:r>
      <w:r w:rsidR="00CA2088" w:rsidRPr="00CD3DD1">
        <w:t>28</w:t>
      </w:r>
      <w:r w:rsidR="00CD3DD1" w:rsidRPr="00CD3DD1">
        <w:noBreakHyphen/>
      </w:r>
      <w:r w:rsidR="00CA2088" w:rsidRPr="00CD3DD1">
        <w:t>422; 1948 (45) 1708; 1952 (47) 2179; 1953 (48) 124; 1954 (48) 1808); 50</w:t>
      </w:r>
      <w:r w:rsidR="00CD3DD1" w:rsidRPr="00CD3DD1">
        <w:noBreakHyphen/>
      </w:r>
      <w:r w:rsidR="00CA2088" w:rsidRPr="00CD3DD1">
        <w:t>11</w:t>
      </w:r>
      <w:r w:rsidR="00CD3DD1" w:rsidRPr="00CD3DD1">
        <w:noBreakHyphen/>
      </w:r>
      <w:r w:rsidR="00CA2088" w:rsidRPr="00CD3DD1">
        <w:t xml:space="preserve">580 (1962 Code </w:t>
      </w:r>
      <w:r w:rsidR="00CD3DD1" w:rsidRPr="00CD3DD1">
        <w:t xml:space="preserve">Section </w:t>
      </w:r>
      <w:r w:rsidR="00CA2088" w:rsidRPr="00CD3DD1">
        <w:t>28</w:t>
      </w:r>
      <w:r w:rsidR="00CD3DD1" w:rsidRPr="00CD3DD1">
        <w:noBreakHyphen/>
      </w:r>
      <w:r w:rsidR="00CA2088" w:rsidRPr="00CD3DD1">
        <w:t xml:space="preserve">334.21; 1963 (53) 563, 564; 1976 Act No. 485, </w:t>
      </w:r>
      <w:r w:rsidR="00CD3DD1" w:rsidRPr="00CD3DD1">
        <w:t xml:space="preserve">Section </w:t>
      </w:r>
      <w:r w:rsidR="00CA2088" w:rsidRPr="00CD3DD1">
        <w:t>3; 1984 Act No. 472); 50</w:t>
      </w:r>
      <w:r w:rsidR="00CD3DD1" w:rsidRPr="00CD3DD1">
        <w:noBreakHyphen/>
      </w:r>
      <w:r w:rsidR="00CA2088" w:rsidRPr="00CD3DD1">
        <w:t>11</w:t>
      </w:r>
      <w:r w:rsidR="00CD3DD1" w:rsidRPr="00CD3DD1">
        <w:noBreakHyphen/>
      </w:r>
      <w:r w:rsidR="00CA2088" w:rsidRPr="00CD3DD1">
        <w:t xml:space="preserve">590 (1962 Code </w:t>
      </w:r>
      <w:r w:rsidR="00CD3DD1" w:rsidRPr="00CD3DD1">
        <w:t xml:space="preserve">Section </w:t>
      </w:r>
      <w:r w:rsidR="00CA2088" w:rsidRPr="00CD3DD1">
        <w:t>28</w:t>
      </w:r>
      <w:r w:rsidR="00CD3DD1" w:rsidRPr="00CD3DD1">
        <w:noBreakHyphen/>
      </w:r>
      <w:r w:rsidR="00CA2088" w:rsidRPr="00CD3DD1">
        <w:t>334.22; 1968 (55) 2496); 50</w:t>
      </w:r>
      <w:r w:rsidR="00CD3DD1" w:rsidRPr="00CD3DD1">
        <w:noBreakHyphen/>
      </w:r>
      <w:r w:rsidR="00CA2088" w:rsidRPr="00CD3DD1">
        <w:t>11</w:t>
      </w:r>
      <w:r w:rsidR="00CD3DD1" w:rsidRPr="00CD3DD1">
        <w:noBreakHyphen/>
      </w:r>
      <w:r w:rsidR="00CA2088" w:rsidRPr="00CD3DD1">
        <w:t xml:space="preserve">610 (1962 Code </w:t>
      </w:r>
      <w:r w:rsidR="00CD3DD1" w:rsidRPr="00CD3DD1">
        <w:t xml:space="preserve">Section </w:t>
      </w:r>
      <w:r w:rsidR="00CA2088" w:rsidRPr="00CD3DD1">
        <w:t>28</w:t>
      </w:r>
      <w:r w:rsidR="00CD3DD1" w:rsidRPr="00CD3DD1">
        <w:noBreakHyphen/>
      </w:r>
      <w:r w:rsidR="00CA2088" w:rsidRPr="00CD3DD1">
        <w:t xml:space="preserve">335; 1952 Code </w:t>
      </w:r>
      <w:r w:rsidR="00CD3DD1" w:rsidRPr="00CD3DD1">
        <w:t xml:space="preserve">Section </w:t>
      </w:r>
      <w:r w:rsidR="00CA2088" w:rsidRPr="00CD3DD1">
        <w:t>28</w:t>
      </w:r>
      <w:r w:rsidR="00CD3DD1" w:rsidRPr="00CD3DD1">
        <w:noBreakHyphen/>
      </w:r>
      <w:r w:rsidR="00CA2088" w:rsidRPr="00CD3DD1">
        <w:t xml:space="preserve">335; 1950 (46) 2360; 1952 (47) 2179; 1956 (49) 1814; 1957 (50) 80; 1972 (57) 2129; 1976 Act No. 485, </w:t>
      </w:r>
      <w:r w:rsidR="00CD3DD1" w:rsidRPr="00CD3DD1">
        <w:t xml:space="preserve">Section </w:t>
      </w:r>
      <w:r w:rsidR="00CA2088" w:rsidRPr="00CD3DD1">
        <w:t xml:space="preserve">4; 1985 Act No. 183,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630 (1962 Code </w:t>
      </w:r>
      <w:r w:rsidR="00CD3DD1" w:rsidRPr="00CD3DD1">
        <w:t xml:space="preserve">Section </w:t>
      </w:r>
      <w:r w:rsidR="00CA2088" w:rsidRPr="00CD3DD1">
        <w:t>28</w:t>
      </w:r>
      <w:r w:rsidR="00CD3DD1" w:rsidRPr="00CD3DD1">
        <w:noBreakHyphen/>
      </w:r>
      <w:r w:rsidR="00CA2088" w:rsidRPr="00CD3DD1">
        <w:t>423; 1956 (49) 1814); 50</w:t>
      </w:r>
      <w:r w:rsidR="00CD3DD1" w:rsidRPr="00CD3DD1">
        <w:noBreakHyphen/>
      </w:r>
      <w:r w:rsidR="00CA2088" w:rsidRPr="00CD3DD1">
        <w:t>11</w:t>
      </w:r>
      <w:r w:rsidR="00CD3DD1" w:rsidRPr="00CD3DD1">
        <w:noBreakHyphen/>
      </w:r>
      <w:r w:rsidR="00CA2088" w:rsidRPr="00CD3DD1">
        <w:t xml:space="preserve">680 (1962 Code </w:t>
      </w:r>
      <w:r w:rsidR="00CD3DD1" w:rsidRPr="00CD3DD1">
        <w:t xml:space="preserve">Section </w:t>
      </w:r>
      <w:r w:rsidR="00CA2088" w:rsidRPr="00CD3DD1">
        <w:t>28</w:t>
      </w:r>
      <w:r w:rsidR="00CD3DD1" w:rsidRPr="00CD3DD1">
        <w:noBreakHyphen/>
      </w:r>
      <w:r w:rsidR="00CA2088" w:rsidRPr="00CD3DD1">
        <w:t xml:space="preserve">336; 1953 (48) 292; 1957 (50) 77, 78; 1959 (51) 44; 1966 (54) 2008; 1976 Act No. 475; 1976 Act No. 485, </w:t>
      </w:r>
      <w:r w:rsidR="00CD3DD1" w:rsidRPr="00CD3DD1">
        <w:t xml:space="preserve">Section </w:t>
      </w:r>
      <w:r w:rsidR="00CA2088" w:rsidRPr="00CD3DD1">
        <w:t xml:space="preserve">5; 1985 Act No. 68, </w:t>
      </w:r>
      <w:r w:rsidR="00CD3DD1" w:rsidRPr="00CD3DD1">
        <w:t xml:space="preserve">Section </w:t>
      </w:r>
      <w:r w:rsidR="00CA2088" w:rsidRPr="00CD3DD1">
        <w:t>8); 50</w:t>
      </w:r>
      <w:r w:rsidR="00CD3DD1" w:rsidRPr="00CD3DD1">
        <w:noBreakHyphen/>
      </w:r>
      <w:r w:rsidR="00CA2088" w:rsidRPr="00CD3DD1">
        <w:t>11</w:t>
      </w:r>
      <w:r w:rsidR="00CD3DD1" w:rsidRPr="00CD3DD1">
        <w:noBreakHyphen/>
      </w:r>
      <w:r w:rsidR="00CA2088" w:rsidRPr="00CD3DD1">
        <w:t xml:space="preserve">710 (1962 Code </w:t>
      </w:r>
      <w:r w:rsidR="00CD3DD1" w:rsidRPr="00CD3DD1">
        <w:t xml:space="preserve">Section </w:t>
      </w:r>
      <w:r w:rsidR="00CA2088" w:rsidRPr="00CD3DD1">
        <w:t>28</w:t>
      </w:r>
      <w:r w:rsidR="00CD3DD1" w:rsidRPr="00CD3DD1">
        <w:noBreakHyphen/>
      </w:r>
      <w:r w:rsidR="00CA2088" w:rsidRPr="00CD3DD1">
        <w:t>336.1; 1968 (55) 2727); 50</w:t>
      </w:r>
      <w:r w:rsidR="00CD3DD1" w:rsidRPr="00CD3DD1">
        <w:noBreakHyphen/>
      </w:r>
      <w:r w:rsidR="00CA2088" w:rsidRPr="00CD3DD1">
        <w:t>11</w:t>
      </w:r>
      <w:r w:rsidR="00CD3DD1" w:rsidRPr="00CD3DD1">
        <w:noBreakHyphen/>
      </w:r>
      <w:r w:rsidR="00CA2088" w:rsidRPr="00CD3DD1">
        <w:t xml:space="preserve">720 (1962 Code </w:t>
      </w:r>
      <w:r w:rsidR="00CD3DD1" w:rsidRPr="00CD3DD1">
        <w:t xml:space="preserve">Section </w:t>
      </w:r>
      <w:r w:rsidR="00CA2088" w:rsidRPr="00CD3DD1">
        <w:t>28</w:t>
      </w:r>
      <w:r w:rsidR="00CD3DD1" w:rsidRPr="00CD3DD1">
        <w:noBreakHyphen/>
      </w:r>
      <w:r w:rsidR="00CA2088" w:rsidRPr="00CD3DD1">
        <w:t xml:space="preserve">337; 1952 Code </w:t>
      </w:r>
      <w:r w:rsidR="00CD3DD1" w:rsidRPr="00CD3DD1">
        <w:t xml:space="preserve">Section </w:t>
      </w:r>
      <w:r w:rsidR="00CA2088" w:rsidRPr="00CD3DD1">
        <w:t>28</w:t>
      </w:r>
      <w:r w:rsidR="00CD3DD1" w:rsidRPr="00CD3DD1">
        <w:noBreakHyphen/>
      </w:r>
      <w:r w:rsidR="00CA2088" w:rsidRPr="00CD3DD1">
        <w:t xml:space="preserve">337; 1942 Code </w:t>
      </w:r>
      <w:r w:rsidR="00CD3DD1" w:rsidRPr="00CD3DD1">
        <w:t xml:space="preserve">Section </w:t>
      </w:r>
      <w:r w:rsidR="00CA2088" w:rsidRPr="00CD3DD1">
        <w:t>1794; 1940 (41) 1692; 1952 (47) 2179; 1972 (57) 2751; 1978 Act No. 511); 50</w:t>
      </w:r>
      <w:r w:rsidR="00CD3DD1" w:rsidRPr="00CD3DD1">
        <w:noBreakHyphen/>
      </w:r>
      <w:r w:rsidR="00CA2088" w:rsidRPr="00CD3DD1">
        <w:t>11</w:t>
      </w:r>
      <w:r w:rsidR="00CD3DD1" w:rsidRPr="00CD3DD1">
        <w:noBreakHyphen/>
      </w:r>
      <w:r w:rsidR="00CA2088" w:rsidRPr="00CD3DD1">
        <w:t xml:space="preserve">750 (1962 Code </w:t>
      </w:r>
      <w:r w:rsidR="00CD3DD1" w:rsidRPr="00CD3DD1">
        <w:t xml:space="preserve">Section </w:t>
      </w:r>
      <w:r w:rsidR="00CA2088" w:rsidRPr="00CD3DD1">
        <w:t>28</w:t>
      </w:r>
      <w:r w:rsidR="00CD3DD1" w:rsidRPr="00CD3DD1">
        <w:noBreakHyphen/>
      </w:r>
      <w:r w:rsidR="00CA2088" w:rsidRPr="00CD3DD1">
        <w:t xml:space="preserve">426; 1972 (57) 2373, 2713; 1974 (58) 2198; 1988 Act No. 549,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760 (1962 Code </w:t>
      </w:r>
      <w:r w:rsidR="00CD3DD1" w:rsidRPr="00CD3DD1">
        <w:t xml:space="preserve">Section </w:t>
      </w:r>
      <w:r w:rsidR="00CA2088" w:rsidRPr="00CD3DD1">
        <w:t>28</w:t>
      </w:r>
      <w:r w:rsidR="00CD3DD1" w:rsidRPr="00CD3DD1">
        <w:noBreakHyphen/>
      </w:r>
      <w:r w:rsidR="00CA2088" w:rsidRPr="00CD3DD1">
        <w:t>337.11; 1963 (53) 542; 1964 (53) 2099; 1967 (55) 517; 1974 (58) 2198); 50</w:t>
      </w:r>
      <w:r w:rsidR="00CD3DD1" w:rsidRPr="00CD3DD1">
        <w:noBreakHyphen/>
      </w:r>
      <w:r w:rsidR="00CA2088" w:rsidRPr="00CD3DD1">
        <w:t>11</w:t>
      </w:r>
      <w:r w:rsidR="00CD3DD1" w:rsidRPr="00CD3DD1">
        <w:noBreakHyphen/>
      </w:r>
      <w:r w:rsidR="00CA2088" w:rsidRPr="00CD3DD1">
        <w:t xml:space="preserve">780 (1962 Code </w:t>
      </w:r>
      <w:r w:rsidR="00CD3DD1" w:rsidRPr="00CD3DD1">
        <w:t xml:space="preserve">Section </w:t>
      </w:r>
      <w:r w:rsidR="00CA2088" w:rsidRPr="00CD3DD1">
        <w:t>28</w:t>
      </w:r>
      <w:r w:rsidR="00CD3DD1" w:rsidRPr="00CD3DD1">
        <w:noBreakHyphen/>
      </w:r>
      <w:r w:rsidR="00CA2088" w:rsidRPr="00CD3DD1">
        <w:t>337.7; 1959 (51) 373); 50</w:t>
      </w:r>
      <w:r w:rsidR="00CD3DD1" w:rsidRPr="00CD3DD1">
        <w:noBreakHyphen/>
      </w:r>
      <w:r w:rsidR="00CA2088" w:rsidRPr="00CD3DD1">
        <w:t>11</w:t>
      </w:r>
      <w:r w:rsidR="00CD3DD1" w:rsidRPr="00CD3DD1">
        <w:noBreakHyphen/>
      </w:r>
      <w:r w:rsidR="00CA2088" w:rsidRPr="00CD3DD1">
        <w:t xml:space="preserve">785 (1976 Act No. 485, </w:t>
      </w:r>
      <w:r w:rsidR="00CD3DD1" w:rsidRPr="00CD3DD1">
        <w:t xml:space="preserve">Section </w:t>
      </w:r>
      <w:r w:rsidR="00CA2088" w:rsidRPr="00CD3DD1">
        <w:t>6); 50</w:t>
      </w:r>
      <w:r w:rsidR="00CD3DD1" w:rsidRPr="00CD3DD1">
        <w:noBreakHyphen/>
      </w:r>
      <w:r w:rsidR="00CA2088" w:rsidRPr="00CD3DD1">
        <w:t>11</w:t>
      </w:r>
      <w:r w:rsidR="00CD3DD1" w:rsidRPr="00CD3DD1">
        <w:noBreakHyphen/>
      </w:r>
      <w:r w:rsidR="00CA2088" w:rsidRPr="00CD3DD1">
        <w:t xml:space="preserve">830 (1962 Code </w:t>
      </w:r>
      <w:r w:rsidR="00CD3DD1" w:rsidRPr="00CD3DD1">
        <w:t xml:space="preserve">Section </w:t>
      </w:r>
      <w:r w:rsidR="00CA2088" w:rsidRPr="00CD3DD1">
        <w:t>28</w:t>
      </w:r>
      <w:r w:rsidR="00CD3DD1" w:rsidRPr="00CD3DD1">
        <w:noBreakHyphen/>
      </w:r>
      <w:r w:rsidR="00CA2088" w:rsidRPr="00CD3DD1">
        <w:t>337.8; 1963 (53) 296; 1967 (55) 922); 50</w:t>
      </w:r>
      <w:r w:rsidR="00CD3DD1" w:rsidRPr="00CD3DD1">
        <w:noBreakHyphen/>
      </w:r>
      <w:r w:rsidR="00CA2088" w:rsidRPr="00CD3DD1">
        <w:t>11</w:t>
      </w:r>
      <w:r w:rsidR="00CD3DD1" w:rsidRPr="00CD3DD1">
        <w:noBreakHyphen/>
      </w:r>
      <w:r w:rsidR="00CA2088" w:rsidRPr="00CD3DD1">
        <w:t xml:space="preserve">850 (1962 Code </w:t>
      </w:r>
      <w:r w:rsidR="00CD3DD1" w:rsidRPr="00CD3DD1">
        <w:t xml:space="preserve">Section </w:t>
      </w:r>
      <w:r w:rsidR="00CA2088" w:rsidRPr="00CD3DD1">
        <w:t>28</w:t>
      </w:r>
      <w:r w:rsidR="00CD3DD1" w:rsidRPr="00CD3DD1">
        <w:noBreakHyphen/>
      </w:r>
      <w:r w:rsidR="00CA2088" w:rsidRPr="00CD3DD1">
        <w:t xml:space="preserve">338.1; 1952 Code </w:t>
      </w:r>
      <w:r w:rsidR="00CD3DD1" w:rsidRPr="00CD3DD1">
        <w:t xml:space="preserve">Section </w:t>
      </w:r>
      <w:r w:rsidR="00CA2088" w:rsidRPr="00CD3DD1">
        <w:t>28</w:t>
      </w:r>
      <w:r w:rsidR="00CD3DD1" w:rsidRPr="00CD3DD1">
        <w:noBreakHyphen/>
      </w:r>
      <w:r w:rsidR="00CA2088" w:rsidRPr="00CD3DD1">
        <w:t xml:space="preserve">338.1; 1951 (47) 244; 1952 (47) 1844, 2179; 1955 (49) 105; 1959 (51) 37, 354; 1962 (52) 1711; 1976 Act No. 485, </w:t>
      </w:r>
      <w:r w:rsidR="009460F4">
        <w:t xml:space="preserve">Sections </w:t>
      </w:r>
      <w:r w:rsidR="00CA2088" w:rsidRPr="00CD3DD1">
        <w:t xml:space="preserve">7, 8; 1981 Act No. 63, </w:t>
      </w:r>
      <w:r w:rsidR="00CD3DD1" w:rsidRPr="00CD3DD1">
        <w:t xml:space="preserve">Section </w:t>
      </w:r>
      <w:r w:rsidR="00CA2088" w:rsidRPr="00CD3DD1">
        <w:t xml:space="preserve">1; 1984 Act No. 460, </w:t>
      </w:r>
      <w:r w:rsidR="00CD3DD1" w:rsidRPr="00CD3DD1">
        <w:t xml:space="preserve">Section </w:t>
      </w:r>
      <w:r w:rsidR="00CA2088" w:rsidRPr="00CD3DD1">
        <w:t xml:space="preserve">1; 1985 Act No. 68, </w:t>
      </w:r>
      <w:r w:rsidR="00CD3DD1" w:rsidRPr="00CD3DD1">
        <w:t xml:space="preserve">Section </w:t>
      </w:r>
      <w:r w:rsidR="00CA2088" w:rsidRPr="00CD3DD1">
        <w:t>10); 50</w:t>
      </w:r>
      <w:r w:rsidR="00CD3DD1" w:rsidRPr="00CD3DD1">
        <w:noBreakHyphen/>
      </w:r>
      <w:r w:rsidR="00CA2088" w:rsidRPr="00CD3DD1">
        <w:t>11</w:t>
      </w:r>
      <w:r w:rsidR="00CD3DD1" w:rsidRPr="00CD3DD1">
        <w:noBreakHyphen/>
      </w:r>
      <w:r w:rsidR="00CA2088" w:rsidRPr="00CD3DD1">
        <w:t xml:space="preserve">860 (1962 Code </w:t>
      </w:r>
      <w:r w:rsidR="00CD3DD1" w:rsidRPr="00CD3DD1">
        <w:t xml:space="preserve">Section </w:t>
      </w:r>
      <w:r w:rsidR="00CA2088" w:rsidRPr="00CD3DD1">
        <w:t>28</w:t>
      </w:r>
      <w:r w:rsidR="00CD3DD1" w:rsidRPr="00CD3DD1">
        <w:noBreakHyphen/>
      </w:r>
      <w:r w:rsidR="00CA2088" w:rsidRPr="00CD3DD1">
        <w:t xml:space="preserve">425; 1952 Code </w:t>
      </w:r>
      <w:r w:rsidR="00CD3DD1" w:rsidRPr="00CD3DD1">
        <w:t xml:space="preserve">Section </w:t>
      </w:r>
      <w:r w:rsidR="00CA2088" w:rsidRPr="00CD3DD1">
        <w:t>28</w:t>
      </w:r>
      <w:r w:rsidR="00CD3DD1" w:rsidRPr="00CD3DD1">
        <w:noBreakHyphen/>
      </w:r>
      <w:r w:rsidR="00CA2088" w:rsidRPr="00CD3DD1">
        <w:t>338.1; 1951 (47) 244; 1952 (47) 1844, 2179); 50</w:t>
      </w:r>
      <w:r w:rsidR="00CD3DD1" w:rsidRPr="00CD3DD1">
        <w:noBreakHyphen/>
      </w:r>
      <w:r w:rsidR="00CA2088" w:rsidRPr="00CD3DD1">
        <w:t>11</w:t>
      </w:r>
      <w:r w:rsidR="00CD3DD1" w:rsidRPr="00CD3DD1">
        <w:noBreakHyphen/>
      </w:r>
      <w:r w:rsidR="00CA2088" w:rsidRPr="00CD3DD1">
        <w:t xml:space="preserve">870 (1962 Code </w:t>
      </w:r>
      <w:r w:rsidR="00CD3DD1" w:rsidRPr="00CD3DD1">
        <w:t xml:space="preserve">Section </w:t>
      </w:r>
      <w:r w:rsidR="00CA2088" w:rsidRPr="00CD3DD1">
        <w:t>28</w:t>
      </w:r>
      <w:r w:rsidR="00CD3DD1" w:rsidRPr="00CD3DD1">
        <w:noBreakHyphen/>
      </w:r>
      <w:r w:rsidR="00CA2088" w:rsidRPr="00CD3DD1">
        <w:t>338.2; 1959 (51) 37); 50</w:t>
      </w:r>
      <w:r w:rsidR="00CD3DD1" w:rsidRPr="00CD3DD1">
        <w:noBreakHyphen/>
      </w:r>
      <w:r w:rsidR="00CA2088" w:rsidRPr="00CD3DD1">
        <w:t>11</w:t>
      </w:r>
      <w:r w:rsidR="00CD3DD1" w:rsidRPr="00CD3DD1">
        <w:noBreakHyphen/>
      </w:r>
      <w:r w:rsidR="00CA2088" w:rsidRPr="00CD3DD1">
        <w:t xml:space="preserve">880 (1962 Code </w:t>
      </w:r>
      <w:r w:rsidR="00CD3DD1" w:rsidRPr="00CD3DD1">
        <w:t xml:space="preserve">Section </w:t>
      </w:r>
      <w:r w:rsidR="00CA2088" w:rsidRPr="00CD3DD1">
        <w:t>28</w:t>
      </w:r>
      <w:r w:rsidR="00CD3DD1" w:rsidRPr="00CD3DD1">
        <w:noBreakHyphen/>
      </w:r>
      <w:r w:rsidR="00CA2088" w:rsidRPr="00CD3DD1">
        <w:t>338.4; 1967 (55) 519); 50</w:t>
      </w:r>
      <w:r w:rsidR="00CD3DD1" w:rsidRPr="00CD3DD1">
        <w:noBreakHyphen/>
      </w:r>
      <w:r w:rsidR="00CA2088" w:rsidRPr="00CD3DD1">
        <w:t>11</w:t>
      </w:r>
      <w:r w:rsidR="00CD3DD1" w:rsidRPr="00CD3DD1">
        <w:noBreakHyphen/>
      </w:r>
      <w:r w:rsidR="00CA2088" w:rsidRPr="00CD3DD1">
        <w:t xml:space="preserve">910 (1962 Code </w:t>
      </w:r>
      <w:r w:rsidR="00CD3DD1" w:rsidRPr="00CD3DD1">
        <w:t xml:space="preserve">Section </w:t>
      </w:r>
      <w:r w:rsidR="00CA2088" w:rsidRPr="00CD3DD1">
        <w:t>28</w:t>
      </w:r>
      <w:r w:rsidR="00CD3DD1" w:rsidRPr="00CD3DD1">
        <w:noBreakHyphen/>
      </w:r>
      <w:r w:rsidR="00CA2088" w:rsidRPr="00CD3DD1">
        <w:t xml:space="preserve">339; 1961 (52) 224; 1976 Act No. 485, </w:t>
      </w:r>
      <w:r w:rsidR="00CD3DD1" w:rsidRPr="00CD3DD1">
        <w:t xml:space="preserve">Section </w:t>
      </w:r>
      <w:r w:rsidR="00CA2088" w:rsidRPr="00CD3DD1">
        <w:t xml:space="preserve">9; 1985 Act No. 68, </w:t>
      </w:r>
      <w:r w:rsidR="00CD3DD1" w:rsidRPr="00CD3DD1">
        <w:t xml:space="preserve">Section </w:t>
      </w:r>
      <w:r w:rsidR="00CA2088" w:rsidRPr="00CD3DD1">
        <w:t>11); 50</w:t>
      </w:r>
      <w:r w:rsidR="00CD3DD1" w:rsidRPr="00CD3DD1">
        <w:noBreakHyphen/>
      </w:r>
      <w:r w:rsidR="00CA2088" w:rsidRPr="00CD3DD1">
        <w:t>11</w:t>
      </w:r>
      <w:r w:rsidR="00CD3DD1" w:rsidRPr="00CD3DD1">
        <w:noBreakHyphen/>
      </w:r>
      <w:r w:rsidR="00CA2088" w:rsidRPr="00CD3DD1">
        <w:t xml:space="preserve">960 (1962 Code </w:t>
      </w:r>
      <w:r w:rsidR="00CD3DD1" w:rsidRPr="00CD3DD1">
        <w:t xml:space="preserve">Section </w:t>
      </w:r>
      <w:r w:rsidR="00CA2088" w:rsidRPr="00CD3DD1">
        <w:t>28</w:t>
      </w:r>
      <w:r w:rsidR="00CD3DD1" w:rsidRPr="00CD3DD1">
        <w:noBreakHyphen/>
      </w:r>
      <w:r w:rsidR="00CA2088" w:rsidRPr="00CD3DD1">
        <w:t>341; 1972 (57) 2189); 50</w:t>
      </w:r>
      <w:r w:rsidR="00CD3DD1" w:rsidRPr="00CD3DD1">
        <w:noBreakHyphen/>
      </w:r>
      <w:r w:rsidR="00CA2088" w:rsidRPr="00CD3DD1">
        <w:t>11</w:t>
      </w:r>
      <w:r w:rsidR="00CD3DD1" w:rsidRPr="00CD3DD1">
        <w:noBreakHyphen/>
      </w:r>
      <w:r w:rsidR="00CA2088" w:rsidRPr="00CD3DD1">
        <w:t xml:space="preserve">970 (1962 Code </w:t>
      </w:r>
      <w:r w:rsidR="00CD3DD1" w:rsidRPr="00CD3DD1">
        <w:t xml:space="preserve">Section </w:t>
      </w:r>
      <w:r w:rsidR="00CA2088" w:rsidRPr="00CD3DD1">
        <w:t>28</w:t>
      </w:r>
      <w:r w:rsidR="00CD3DD1" w:rsidRPr="00CD3DD1">
        <w:noBreakHyphen/>
      </w:r>
      <w:r w:rsidR="00CA2088" w:rsidRPr="00CD3DD1">
        <w:t xml:space="preserve">339.1; 1974 (58) 2198; 1975 (59) 205; 1976 Act No. 485, </w:t>
      </w:r>
      <w:r w:rsidR="00CD3DD1" w:rsidRPr="00CD3DD1">
        <w:t xml:space="preserve">Section </w:t>
      </w:r>
      <w:r w:rsidR="00CA2088" w:rsidRPr="00CD3DD1">
        <w:t xml:space="preserve">10; 1981 Act No. 119, </w:t>
      </w:r>
      <w:r w:rsidR="00CD3DD1" w:rsidRPr="00CD3DD1">
        <w:t xml:space="preserve">Section </w:t>
      </w:r>
      <w:r w:rsidR="00CA2088" w:rsidRPr="00CD3DD1">
        <w:t xml:space="preserve">1; 1983 Act No. 95, </w:t>
      </w:r>
      <w:r w:rsidR="00CD3DD1" w:rsidRPr="00CD3DD1">
        <w:t xml:space="preserve">Section </w:t>
      </w:r>
      <w:r w:rsidR="00CA2088" w:rsidRPr="00CD3DD1">
        <w:t xml:space="preserve">1; 1985 Act No. 68, </w:t>
      </w:r>
      <w:r w:rsidR="009460F4">
        <w:t xml:space="preserve">Sections </w:t>
      </w:r>
      <w:r w:rsidR="00CA2088" w:rsidRPr="00CD3DD1">
        <w:t>412, 13); 50</w:t>
      </w:r>
      <w:r w:rsidR="00CD3DD1" w:rsidRPr="00CD3DD1">
        <w:noBreakHyphen/>
      </w:r>
      <w:r w:rsidR="00CA2088" w:rsidRPr="00CD3DD1">
        <w:t>11</w:t>
      </w:r>
      <w:r w:rsidR="00CD3DD1" w:rsidRPr="00CD3DD1">
        <w:noBreakHyphen/>
      </w:r>
      <w:r w:rsidR="00CA2088" w:rsidRPr="00CD3DD1">
        <w:t xml:space="preserve">980 (1962 Code </w:t>
      </w:r>
      <w:r w:rsidR="00CD3DD1" w:rsidRPr="00CD3DD1">
        <w:t xml:space="preserve">Section </w:t>
      </w:r>
      <w:r w:rsidR="00CA2088" w:rsidRPr="00CD3DD1">
        <w:t>28</w:t>
      </w:r>
      <w:r w:rsidR="00CD3DD1" w:rsidRPr="00CD3DD1">
        <w:noBreakHyphen/>
      </w:r>
      <w:r w:rsidR="00CA2088" w:rsidRPr="00CD3DD1">
        <w:t>379.2; 1974 (58) 2198; 1975 (59) 205); 50</w:t>
      </w:r>
      <w:r w:rsidR="00CD3DD1" w:rsidRPr="00CD3DD1">
        <w:noBreakHyphen/>
      </w:r>
      <w:r w:rsidR="00CA2088" w:rsidRPr="00CD3DD1">
        <w:t>11</w:t>
      </w:r>
      <w:r w:rsidR="00CD3DD1" w:rsidRPr="00CD3DD1">
        <w:noBreakHyphen/>
      </w:r>
      <w:r w:rsidR="00CA2088" w:rsidRPr="00CD3DD1">
        <w:t xml:space="preserve">985 (1976 Act No. 626, </w:t>
      </w:r>
      <w:r w:rsidR="00CD3DD1" w:rsidRPr="00CD3DD1">
        <w:t xml:space="preserve">Section </w:t>
      </w:r>
      <w:r w:rsidR="00CA2088" w:rsidRPr="00CD3DD1">
        <w:t xml:space="preserve">2; 1977 Act No. 20, </w:t>
      </w:r>
      <w:r w:rsidR="00CD3DD1" w:rsidRPr="00CD3DD1">
        <w:t xml:space="preserve">Section </w:t>
      </w:r>
      <w:r w:rsidR="00CA2088" w:rsidRPr="00CD3DD1">
        <w:t xml:space="preserve">1; 1979 Act No. 57, </w:t>
      </w:r>
      <w:r w:rsidR="009460F4">
        <w:t xml:space="preserve">Sections </w:t>
      </w:r>
      <w:r w:rsidR="00CA2088" w:rsidRPr="00CD3DD1">
        <w:t xml:space="preserve">1, 2; 1981 Act No. 63, </w:t>
      </w:r>
      <w:r w:rsidR="00CD3DD1" w:rsidRPr="00CD3DD1">
        <w:t xml:space="preserve">Section </w:t>
      </w:r>
      <w:r w:rsidR="00CA2088" w:rsidRPr="00CD3DD1">
        <w:t xml:space="preserve">2; 1984 Act No. 460, </w:t>
      </w:r>
      <w:r w:rsidR="00CD3DD1" w:rsidRPr="00CD3DD1">
        <w:t xml:space="preserve">Section </w:t>
      </w:r>
      <w:r w:rsidR="00CA2088" w:rsidRPr="00CD3DD1">
        <w:t xml:space="preserve">2; 1985 Act No. 68, </w:t>
      </w:r>
      <w:r w:rsidR="00CD3DD1" w:rsidRPr="00CD3DD1">
        <w:t xml:space="preserve">Section </w:t>
      </w:r>
      <w:r w:rsidR="00CA2088" w:rsidRPr="00CD3DD1">
        <w:t>20); and 50</w:t>
      </w:r>
      <w:r w:rsidR="00CD3DD1" w:rsidRPr="00CD3DD1">
        <w:noBreakHyphen/>
      </w:r>
      <w:r w:rsidR="00CA2088" w:rsidRPr="00CD3DD1">
        <w:t>11</w:t>
      </w:r>
      <w:r w:rsidR="00CD3DD1" w:rsidRPr="00CD3DD1">
        <w:noBreakHyphen/>
      </w:r>
      <w:r w:rsidR="00CA2088" w:rsidRPr="00CD3DD1">
        <w:t xml:space="preserve">986 (1982 Act No. 274 </w:t>
      </w:r>
      <w:r w:rsidR="00CD3DD1" w:rsidRPr="00CD3DD1">
        <w:t xml:space="preserve">Section </w:t>
      </w:r>
      <w:r w:rsidR="00CA2088" w:rsidRPr="00CD3DD1">
        <w:t xml:space="preserve">2; 1985 Act No. 88, </w:t>
      </w:r>
      <w:r w:rsidR="00CD3DD1" w:rsidRPr="00CD3DD1">
        <w:t xml:space="preserve">Section </w:t>
      </w:r>
      <w:r w:rsidR="00CA2088" w:rsidRPr="00CD3DD1">
        <w:t xml:space="preserve">4; 1987 Act No. 55,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1989 Act No. 170, </w:t>
      </w:r>
      <w:r w:rsidR="009460F4">
        <w:t xml:space="preserve">Sections </w:t>
      </w:r>
      <w:r w:rsidR="00CA2088" w:rsidRPr="00CD3DD1">
        <w:t>1, 3</w:t>
      </w:r>
      <w:r w:rsidR="00CD3DD1" w:rsidRPr="00CD3DD1">
        <w:noBreakHyphen/>
      </w:r>
      <w:r w:rsidR="00CA2088" w:rsidRPr="00CD3DD1">
        <w:t xml:space="preserve">5; 1990 Act No. 578, </w:t>
      </w:r>
      <w:r w:rsidR="00CD3DD1" w:rsidRPr="00CD3DD1">
        <w:t xml:space="preserve">Section </w:t>
      </w:r>
      <w:r w:rsidR="00CA2088" w:rsidRPr="00CD3DD1">
        <w:t xml:space="preserve">1; 1991 Act No. 18, </w:t>
      </w:r>
      <w:r w:rsidR="00CD3DD1" w:rsidRPr="00CD3DD1">
        <w:t xml:space="preserve">Section </w:t>
      </w:r>
      <w:r w:rsidR="00CA2088" w:rsidRPr="00CD3DD1">
        <w:t xml:space="preserve">1; 1992 Act No. 383, </w:t>
      </w:r>
      <w:r w:rsidR="00CD3DD1" w:rsidRPr="00CD3DD1">
        <w:t xml:space="preserve">Section </w:t>
      </w:r>
      <w:r w:rsidR="00CA2088" w:rsidRPr="00CD3DD1">
        <w:t xml:space="preserve">1; 1993 Act No. 25,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1994 Act No. 311, </w:t>
      </w:r>
      <w:r w:rsidR="00CD3DD1" w:rsidRPr="00CD3DD1">
        <w:t xml:space="preserve">Section </w:t>
      </w:r>
      <w:r w:rsidR="00CA2088" w:rsidRPr="00CD3DD1">
        <w:t xml:space="preserve">2; 1994 Act No. 473, </w:t>
      </w:r>
      <w:r w:rsidR="009460F4">
        <w:t xml:space="preserve">Sections </w:t>
      </w:r>
      <w:r w:rsidR="00CA2088" w:rsidRPr="00CD3DD1">
        <w:t xml:space="preserve">2, 3; 1994 Act No. 495, </w:t>
      </w:r>
      <w:r w:rsidR="00CD3DD1" w:rsidRPr="00CD3DD1">
        <w:t xml:space="preserve">Section </w:t>
      </w:r>
      <w:r w:rsidR="00CA2088" w:rsidRPr="00CD3DD1">
        <w:t xml:space="preserve">1; 1995 Act No. 91, </w:t>
      </w:r>
      <w:r w:rsidR="00CD3DD1" w:rsidRPr="00CD3DD1">
        <w:t xml:space="preserve">Section </w:t>
      </w:r>
      <w:r w:rsidR="00CA2088" w:rsidRPr="00CD3DD1">
        <w:t xml:space="preserve">1; 1995 Act No. 64, </w:t>
      </w:r>
      <w:r w:rsidR="00CD3DD1" w:rsidRPr="00CD3DD1">
        <w:t xml:space="preserve">Section </w:t>
      </w:r>
      <w:r w:rsidR="00CA2088" w:rsidRPr="00CD3DD1">
        <w:t xml:space="preserve">1; 1999 Act No. 117, </w:t>
      </w:r>
      <w:r w:rsidR="00CD3DD1" w:rsidRPr="00CD3DD1">
        <w:t xml:space="preserve">Section </w:t>
      </w:r>
      <w:r w:rsidR="00CA2088" w:rsidRPr="00CD3DD1">
        <w:t xml:space="preserve">2; 2003 Act No. 22, </w:t>
      </w:r>
      <w:r w:rsidR="009460F4">
        <w:t xml:space="preserve">Sections </w:t>
      </w:r>
      <w:r w:rsidR="00CA2088" w:rsidRPr="00CD3DD1">
        <w:t xml:space="preserve">1 to 11; 2003 Act No. 33, </w:t>
      </w:r>
      <w:r w:rsidR="00CD3DD1" w:rsidRPr="00CD3DD1">
        <w:t xml:space="preserve">Section </w:t>
      </w:r>
      <w:r w:rsidR="00CA2088" w:rsidRPr="00CD3DD1">
        <w:t xml:space="preserve">2; 2004 Act No. 261, </w:t>
      </w:r>
      <w:r w:rsidR="009460F4">
        <w:t xml:space="preserve">Sections </w:t>
      </w:r>
      <w:r w:rsidR="00CA2088" w:rsidRPr="00CD3DD1">
        <w:t xml:space="preserve">1 to 11; 2006 Act No. 289, </w:t>
      </w:r>
      <w:r w:rsidR="00CD3DD1" w:rsidRPr="00CD3DD1">
        <w:t xml:space="preserve">Section </w:t>
      </w:r>
      <w:r w:rsidR="00CA2088" w:rsidRPr="00CD3DD1">
        <w:t>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120.</w:t>
      </w:r>
      <w:r w:rsidR="00CA2088" w:rsidRPr="00CD3DD1">
        <w:t xml:space="preserve"> Small game seasons.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Except as otherwise specified, the season for hunting and taking small game is Thanksgiving Day through March 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Game Zone 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Thanksgiving Day through March 1, with weapons and dogs, day only; March 2 through the day before Thanksgiving Day, with dogs only, day and night, and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October 1 through March 1, with weapons and dogs; March 2 through September 30, with dogs only, and no squirrels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fox: year round but no fox may be taken March 2 through the day before Thanksgiving Day, inclusive;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raccoon and opossum: September 15 through March 15, with weapons and dogs; March 16 through September 14, with dogs only, and no raccoon or opossum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quail: Monday before Thanksgiving Day through March 1, with weapons and dogs; March 2 to the Sunday before Thanksgiving, with dogs only, and no quail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(f) grouse: Thanksgiving Day through March 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(g) beaver: year round.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Game Zones 2 through 4:</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Thanksgiving Day through March 1, with weapons and dogs, day only; March 2 through the day before Thanksgiving Day with dogs only, day and night, and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October 1 through March 1, with weapons and dogs; March 2 through September 30, with dogs only, and no squirrels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fox: year round but no fox may be taken March 2 through the day before Thanksgiving Day, inclusive;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raccoon and opossum: September 15 through March 15, with weapons and dogs; March 16 through September 14, with dogs only, and no raccoon or opossum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quail: Monday before Thanksgiving Day through March 1, with weapons and dogs; March 2 to the Sunday before Thanksgiving, with dogs only, and no quail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(f) beaver: year round.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season dates in this section are inclusive except as otherwise provided. Unless otherwise specified during the small game seasons when weapons are allowed, dogs also may be used.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In all game zones it is lawful to run rabbits with dogs at any time during the year in enclosures but no rabbits may be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(D) As used in this section where night hunting is authorized, </w:t>
      </w:r>
      <w:r w:rsidR="00CD3DD1" w:rsidRPr="00CD3DD1">
        <w:t>“</w:t>
      </w:r>
      <w:r w:rsidRPr="00CD3DD1">
        <w:t>night</w:t>
      </w:r>
      <w:r w:rsidR="00CD3DD1" w:rsidRPr="00CD3DD1">
        <w:t>”</w:t>
      </w:r>
      <w:r w:rsidRPr="00CD3DD1">
        <w:t xml:space="preserve"> means the time between one hour after official sundown of a day and one hour before official sunrise the following day. Where daytime hunting only is allowed </w:t>
      </w:r>
      <w:r w:rsidR="00CD3DD1" w:rsidRPr="00CD3DD1">
        <w:t>“</w:t>
      </w:r>
      <w:r w:rsidRPr="00CD3DD1">
        <w:t>day</w:t>
      </w:r>
      <w:r w:rsidR="00CD3DD1" w:rsidRPr="00CD3DD1">
        <w:t>”</w:t>
      </w:r>
      <w:r w:rsidRPr="00CD3DD1">
        <w:t xml:space="preserve"> means the time between one hour before official sunrise of a day and one hour after official sunset of the same day.</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310 (1962 Code </w:t>
      </w:r>
      <w:r w:rsidR="00CD3DD1" w:rsidRPr="00CD3DD1">
        <w:t xml:space="preserve">Section </w:t>
      </w:r>
      <w:r w:rsidR="00CA2088" w:rsidRPr="00CD3DD1">
        <w:t>28</w:t>
      </w:r>
      <w:r w:rsidR="00CD3DD1" w:rsidRPr="00CD3DD1">
        <w:noBreakHyphen/>
      </w:r>
      <w:r w:rsidR="00CA2088" w:rsidRPr="00CD3DD1">
        <w:t xml:space="preserve">331; 1952 Code </w:t>
      </w:r>
      <w:r w:rsidR="00CD3DD1" w:rsidRPr="00CD3DD1">
        <w:t xml:space="preserve">Section </w:t>
      </w:r>
      <w:r w:rsidR="00CA2088" w:rsidRPr="00CD3DD1">
        <w:t>28</w:t>
      </w:r>
      <w:r w:rsidR="00CD3DD1" w:rsidRPr="00CD3DD1">
        <w:noBreakHyphen/>
      </w:r>
      <w:r w:rsidR="00CA2088" w:rsidRPr="00CD3DD1">
        <w:t xml:space="preserve">331; 1942 Code </w:t>
      </w:r>
      <w:r w:rsidR="00CD3DD1" w:rsidRPr="00CD3DD1">
        <w:t xml:space="preserve">Section </w:t>
      </w:r>
      <w:r w:rsidR="00CA2088" w:rsidRPr="00CD3DD1">
        <w:t xml:space="preserve">1781; 1932 Code </w:t>
      </w:r>
      <w:r w:rsidR="00CD3DD1" w:rsidRPr="00CD3DD1">
        <w:t xml:space="preserve">Section </w:t>
      </w:r>
      <w:r w:rsidR="00CA2088" w:rsidRPr="00CD3DD1">
        <w:t xml:space="preserve">1751; 1945 (44) 110, 330; 1947 (45) 171; 1948 (45) 2013; 1952 (47) 2179; 1985 Act No. 68, </w:t>
      </w:r>
      <w:r w:rsidR="00CD3DD1" w:rsidRPr="00CD3DD1">
        <w:t xml:space="preserve">Section </w:t>
      </w:r>
      <w:r w:rsidR="00CA2088" w:rsidRPr="00CD3DD1">
        <w:t>6); 50</w:t>
      </w:r>
      <w:r w:rsidR="00CD3DD1" w:rsidRPr="00CD3DD1">
        <w:noBreakHyphen/>
      </w:r>
      <w:r w:rsidR="00CA2088" w:rsidRPr="00CD3DD1">
        <w:t>11</w:t>
      </w:r>
      <w:r w:rsidR="00CD3DD1" w:rsidRPr="00CD3DD1">
        <w:noBreakHyphen/>
      </w:r>
      <w:r w:rsidR="00CA2088" w:rsidRPr="00CD3DD1">
        <w:t xml:space="preserve">350 (1962 Code </w:t>
      </w:r>
      <w:r w:rsidR="00CD3DD1" w:rsidRPr="00CD3DD1">
        <w:t xml:space="preserve">Section </w:t>
      </w:r>
      <w:r w:rsidR="00CA2088" w:rsidRPr="00CD3DD1">
        <w:t>28</w:t>
      </w:r>
      <w:r w:rsidR="00CD3DD1" w:rsidRPr="00CD3DD1">
        <w:noBreakHyphen/>
      </w:r>
      <w:r w:rsidR="00CA2088" w:rsidRPr="00CD3DD1">
        <w:t xml:space="preserve">358; 1952 Code </w:t>
      </w:r>
      <w:r w:rsidR="00CD3DD1" w:rsidRPr="00CD3DD1">
        <w:t xml:space="preserve">Section </w:t>
      </w:r>
      <w:r w:rsidR="00CA2088" w:rsidRPr="00CD3DD1">
        <w:t>28</w:t>
      </w:r>
      <w:r w:rsidR="00CD3DD1" w:rsidRPr="00CD3DD1">
        <w:noBreakHyphen/>
      </w:r>
      <w:r w:rsidR="00CA2088" w:rsidRPr="00CD3DD1">
        <w:t xml:space="preserve">358; 1942 Code </w:t>
      </w:r>
      <w:r w:rsidR="00CD3DD1" w:rsidRPr="00CD3DD1">
        <w:t xml:space="preserve">Section </w:t>
      </w:r>
      <w:r w:rsidR="00CA2088" w:rsidRPr="00CD3DD1">
        <w:t>1789</w:t>
      </w:r>
      <w:r w:rsidR="00CD3DD1" w:rsidRPr="00CD3DD1">
        <w:noBreakHyphen/>
      </w:r>
      <w:r w:rsidR="00CA2088" w:rsidRPr="00CD3DD1">
        <w:t>1; 1938 (40) 1657; 1952 (47) 2179; 1979 Act No. 67; 1980 Act No. 338); 50</w:t>
      </w:r>
      <w:r w:rsidR="00CD3DD1" w:rsidRPr="00CD3DD1">
        <w:noBreakHyphen/>
      </w:r>
      <w:r w:rsidR="00CA2088" w:rsidRPr="00CD3DD1">
        <w:t>11</w:t>
      </w:r>
      <w:r w:rsidR="00CD3DD1" w:rsidRPr="00CD3DD1">
        <w:noBreakHyphen/>
      </w:r>
      <w:r w:rsidR="00CA2088" w:rsidRPr="00CD3DD1">
        <w:t xml:space="preserve">400 (1962 Code </w:t>
      </w:r>
      <w:r w:rsidR="00CD3DD1" w:rsidRPr="00CD3DD1">
        <w:t xml:space="preserve">Section </w:t>
      </w:r>
      <w:r w:rsidR="00CA2088" w:rsidRPr="00CD3DD1">
        <w:t>28</w:t>
      </w:r>
      <w:r w:rsidR="00CD3DD1" w:rsidRPr="00CD3DD1">
        <w:noBreakHyphen/>
      </w:r>
      <w:r w:rsidR="00CA2088" w:rsidRPr="00CD3DD1">
        <w:t>421; 1952 (47) 2179; 1967 (55) 518; 1968 (55) 2832); 50</w:t>
      </w:r>
      <w:r w:rsidR="00CD3DD1" w:rsidRPr="00CD3DD1">
        <w:noBreakHyphen/>
      </w:r>
      <w:r w:rsidR="00CA2088" w:rsidRPr="00CD3DD1">
        <w:t>11</w:t>
      </w:r>
      <w:r w:rsidR="00CD3DD1" w:rsidRPr="00CD3DD1">
        <w:noBreakHyphen/>
      </w:r>
      <w:r w:rsidR="00CA2088" w:rsidRPr="00CD3DD1">
        <w:t xml:space="preserve">470. (1962 Code </w:t>
      </w:r>
      <w:r w:rsidR="00CD3DD1" w:rsidRPr="00CD3DD1">
        <w:t xml:space="preserve">Section </w:t>
      </w:r>
      <w:r w:rsidR="00CA2088" w:rsidRPr="00CD3DD1">
        <w:t>28</w:t>
      </w:r>
      <w:r w:rsidR="00CD3DD1" w:rsidRPr="00CD3DD1">
        <w:noBreakHyphen/>
      </w:r>
      <w:r w:rsidR="00CA2088" w:rsidRPr="00CD3DD1">
        <w:t xml:space="preserve">333; 1952 Code </w:t>
      </w:r>
      <w:r w:rsidR="00CD3DD1" w:rsidRPr="00CD3DD1">
        <w:t xml:space="preserve">Section </w:t>
      </w:r>
      <w:r w:rsidR="00CA2088" w:rsidRPr="00CD3DD1">
        <w:t>28</w:t>
      </w:r>
      <w:r w:rsidR="00CD3DD1" w:rsidRPr="00CD3DD1">
        <w:noBreakHyphen/>
      </w:r>
      <w:r w:rsidR="00CA2088" w:rsidRPr="00CD3DD1">
        <w:t xml:space="preserve">333; 1942 Code </w:t>
      </w:r>
      <w:r w:rsidR="009460F4">
        <w:t xml:space="preserve">Sections </w:t>
      </w:r>
      <w:r w:rsidR="00CA2088" w:rsidRPr="00CD3DD1">
        <w:t>1789, 1789</w:t>
      </w:r>
      <w:r w:rsidR="00CD3DD1" w:rsidRPr="00CD3DD1">
        <w:noBreakHyphen/>
      </w:r>
      <w:r w:rsidR="00CA2088" w:rsidRPr="00CD3DD1">
        <w:t>1, 1790</w:t>
      </w:r>
      <w:r w:rsidR="00CD3DD1" w:rsidRPr="00CD3DD1">
        <w:noBreakHyphen/>
      </w:r>
      <w:r w:rsidR="00CA2088" w:rsidRPr="00CD3DD1">
        <w:t xml:space="preserve">4; 1938 (40) 1657; 1939 (41) 534; 1940 (41) 1728; 1941 (42) 225; 1949 (46) 579; 1952 (47) 2179; 1953 (48) 392; 1954 (48) 1542; 1959 (51) 27; 1973 (58) 405, 406; 1976 Act No. 485,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490. (1962 Code </w:t>
      </w:r>
      <w:r w:rsidR="00CD3DD1" w:rsidRPr="00CD3DD1">
        <w:t xml:space="preserve">Section </w:t>
      </w:r>
      <w:r w:rsidR="00CA2088" w:rsidRPr="00CD3DD1">
        <w:t>28</w:t>
      </w:r>
      <w:r w:rsidR="00CD3DD1" w:rsidRPr="00CD3DD1">
        <w:noBreakHyphen/>
      </w:r>
      <w:r w:rsidR="00CA2088" w:rsidRPr="00CD3DD1">
        <w:t>333.1; 1952 (47) 2179); 50</w:t>
      </w:r>
      <w:r w:rsidR="00CD3DD1" w:rsidRPr="00CD3DD1">
        <w:noBreakHyphen/>
      </w:r>
      <w:r w:rsidR="00CA2088" w:rsidRPr="00CD3DD1">
        <w:t>11</w:t>
      </w:r>
      <w:r w:rsidR="00CD3DD1" w:rsidRPr="00CD3DD1">
        <w:noBreakHyphen/>
      </w:r>
      <w:r w:rsidR="00CA2088" w:rsidRPr="00CD3DD1">
        <w:t xml:space="preserve">500 (1962 Code </w:t>
      </w:r>
      <w:r w:rsidR="00CD3DD1" w:rsidRPr="00CD3DD1">
        <w:t xml:space="preserve">Section </w:t>
      </w:r>
      <w:r w:rsidR="00CA2088" w:rsidRPr="00CD3DD1">
        <w:t>28</w:t>
      </w:r>
      <w:r w:rsidR="00CD3DD1" w:rsidRPr="00CD3DD1">
        <w:noBreakHyphen/>
      </w:r>
      <w:r w:rsidR="00CA2088" w:rsidRPr="00CD3DD1">
        <w:t xml:space="preserve">421.1; 1952 Code </w:t>
      </w:r>
      <w:r w:rsidR="00CD3DD1" w:rsidRPr="00CD3DD1">
        <w:t xml:space="preserve">Section </w:t>
      </w:r>
      <w:r w:rsidR="00CA2088" w:rsidRPr="00CD3DD1">
        <w:t>28</w:t>
      </w:r>
      <w:r w:rsidR="00CD3DD1" w:rsidRPr="00CD3DD1">
        <w:noBreakHyphen/>
      </w:r>
      <w:r w:rsidR="00CA2088" w:rsidRPr="00CD3DD1">
        <w:t xml:space="preserve">333; 1942 Code </w:t>
      </w:r>
      <w:r w:rsidR="009460F4">
        <w:t xml:space="preserve">Sections </w:t>
      </w:r>
      <w:r w:rsidR="00CA2088" w:rsidRPr="00CD3DD1">
        <w:t>1789, 1789</w:t>
      </w:r>
      <w:r w:rsidR="00CD3DD1" w:rsidRPr="00CD3DD1">
        <w:noBreakHyphen/>
      </w:r>
      <w:r w:rsidR="00CA2088" w:rsidRPr="00CD3DD1">
        <w:t>1, 1790</w:t>
      </w:r>
      <w:r w:rsidR="00CD3DD1" w:rsidRPr="00CD3DD1">
        <w:noBreakHyphen/>
      </w:r>
      <w:r w:rsidR="00CA2088" w:rsidRPr="00CD3DD1">
        <w:t>4; 1938 (40) 1657; 1939 (41) 534; 1940 (41) 1728; 1941 (42) 225; 1949 (46) 579; 1953 (48) 392); 50</w:t>
      </w:r>
      <w:r w:rsidR="00CD3DD1" w:rsidRPr="00CD3DD1">
        <w:noBreakHyphen/>
      </w:r>
      <w:r w:rsidR="00CA2088" w:rsidRPr="00CD3DD1">
        <w:t>11</w:t>
      </w:r>
      <w:r w:rsidR="00CD3DD1" w:rsidRPr="00CD3DD1">
        <w:noBreakHyphen/>
      </w:r>
      <w:r w:rsidR="00CA2088" w:rsidRPr="00CD3DD1">
        <w:t xml:space="preserve">530 (1962 Code </w:t>
      </w:r>
      <w:r w:rsidR="00CD3DD1" w:rsidRPr="00CD3DD1">
        <w:t xml:space="preserve">Section </w:t>
      </w:r>
      <w:r w:rsidR="00CA2088" w:rsidRPr="00CD3DD1">
        <w:t>28</w:t>
      </w:r>
      <w:r w:rsidR="00CD3DD1" w:rsidRPr="00CD3DD1">
        <w:noBreakHyphen/>
      </w:r>
      <w:r w:rsidR="00CA2088" w:rsidRPr="00CD3DD1">
        <w:t xml:space="preserve">334; 1952 Code </w:t>
      </w:r>
      <w:r w:rsidR="00CD3DD1" w:rsidRPr="00CD3DD1">
        <w:t xml:space="preserve">Section </w:t>
      </w:r>
      <w:r w:rsidR="00CA2088" w:rsidRPr="00CD3DD1">
        <w:t>28</w:t>
      </w:r>
      <w:r w:rsidR="00CD3DD1" w:rsidRPr="00CD3DD1">
        <w:noBreakHyphen/>
      </w:r>
      <w:r w:rsidR="00CA2088" w:rsidRPr="00CD3DD1">
        <w:t xml:space="preserve">334; 1942 Code </w:t>
      </w:r>
      <w:r w:rsidR="009460F4">
        <w:t xml:space="preserve">Sections </w:t>
      </w:r>
      <w:r w:rsidR="00CA2088" w:rsidRPr="00CD3DD1">
        <w:t>1790, 1790</w:t>
      </w:r>
      <w:r w:rsidR="00CD3DD1" w:rsidRPr="00CD3DD1">
        <w:noBreakHyphen/>
      </w:r>
      <w:r w:rsidR="00CA2088" w:rsidRPr="00CD3DD1">
        <w:t xml:space="preserve">4; 1938 (40) 1657; 1940 (41) 1728; 1948 (45) 678, 1708; 1952 (47) 2179; 1953 (48) 326; 1957 (50) 520; 1963 (53) 90; 1967 (55) 289; 1972 (57) 2431; 1976 Act No. 485, </w:t>
      </w:r>
      <w:r w:rsidR="00CD3DD1" w:rsidRPr="00CD3DD1">
        <w:t xml:space="preserve">Section </w:t>
      </w:r>
      <w:r w:rsidR="00CA2088" w:rsidRPr="00CD3DD1">
        <w:t>2); 50</w:t>
      </w:r>
      <w:r w:rsidR="00CD3DD1" w:rsidRPr="00CD3DD1">
        <w:noBreakHyphen/>
      </w:r>
      <w:r w:rsidR="00CA2088" w:rsidRPr="00CD3DD1">
        <w:t>11</w:t>
      </w:r>
      <w:r w:rsidR="00CD3DD1" w:rsidRPr="00CD3DD1">
        <w:noBreakHyphen/>
      </w:r>
      <w:r w:rsidR="00CA2088" w:rsidRPr="00CD3DD1">
        <w:t xml:space="preserve">540 (1962 Code </w:t>
      </w:r>
      <w:r w:rsidR="00CD3DD1" w:rsidRPr="00CD3DD1">
        <w:t xml:space="preserve">Section </w:t>
      </w:r>
      <w:r w:rsidR="00CA2088" w:rsidRPr="00CD3DD1">
        <w:t>28</w:t>
      </w:r>
      <w:r w:rsidR="00CD3DD1" w:rsidRPr="00CD3DD1">
        <w:noBreakHyphen/>
      </w:r>
      <w:r w:rsidR="00CA2088" w:rsidRPr="00CD3DD1">
        <w:t xml:space="preserve">422; 1952 Code </w:t>
      </w:r>
      <w:r w:rsidR="00CD3DD1" w:rsidRPr="00CD3DD1">
        <w:t xml:space="preserve">Section </w:t>
      </w:r>
      <w:r w:rsidR="00CA2088" w:rsidRPr="00CD3DD1">
        <w:t>28</w:t>
      </w:r>
      <w:r w:rsidR="00CD3DD1" w:rsidRPr="00CD3DD1">
        <w:noBreakHyphen/>
      </w:r>
      <w:r w:rsidR="00CA2088" w:rsidRPr="00CD3DD1">
        <w:t>422; 1948 (45) 1708; 1952 (47) 2179; 1953 (48) 124; 1954 (48) 1808); 50</w:t>
      </w:r>
      <w:r w:rsidR="00CD3DD1" w:rsidRPr="00CD3DD1">
        <w:noBreakHyphen/>
      </w:r>
      <w:r w:rsidR="00CA2088" w:rsidRPr="00CD3DD1">
        <w:t>11</w:t>
      </w:r>
      <w:r w:rsidR="00CD3DD1" w:rsidRPr="00CD3DD1">
        <w:noBreakHyphen/>
      </w:r>
      <w:r w:rsidR="00CA2088" w:rsidRPr="00CD3DD1">
        <w:t xml:space="preserve">580 (1962 Code </w:t>
      </w:r>
      <w:r w:rsidR="00CD3DD1" w:rsidRPr="00CD3DD1">
        <w:t xml:space="preserve">Section </w:t>
      </w:r>
      <w:r w:rsidR="00CA2088" w:rsidRPr="00CD3DD1">
        <w:t>28</w:t>
      </w:r>
      <w:r w:rsidR="00CD3DD1" w:rsidRPr="00CD3DD1">
        <w:noBreakHyphen/>
      </w:r>
      <w:r w:rsidR="00CA2088" w:rsidRPr="00CD3DD1">
        <w:t xml:space="preserve">334.21; 1963 (53) 563, 564; 1976 Act No. 485, </w:t>
      </w:r>
      <w:r w:rsidR="00CD3DD1" w:rsidRPr="00CD3DD1">
        <w:t xml:space="preserve">Section </w:t>
      </w:r>
      <w:r w:rsidR="00CA2088" w:rsidRPr="00CD3DD1">
        <w:t>3; 1984 Act No. 472); 50</w:t>
      </w:r>
      <w:r w:rsidR="00CD3DD1" w:rsidRPr="00CD3DD1">
        <w:noBreakHyphen/>
      </w:r>
      <w:r w:rsidR="00CA2088" w:rsidRPr="00CD3DD1">
        <w:t>11</w:t>
      </w:r>
      <w:r w:rsidR="00CD3DD1" w:rsidRPr="00CD3DD1">
        <w:noBreakHyphen/>
      </w:r>
      <w:r w:rsidR="00CA2088" w:rsidRPr="00CD3DD1">
        <w:t xml:space="preserve">590 (1962 Code </w:t>
      </w:r>
      <w:r w:rsidR="00CD3DD1" w:rsidRPr="00CD3DD1">
        <w:t xml:space="preserve">Section </w:t>
      </w:r>
      <w:r w:rsidR="00CA2088" w:rsidRPr="00CD3DD1">
        <w:t>28</w:t>
      </w:r>
      <w:r w:rsidR="00CD3DD1" w:rsidRPr="00CD3DD1">
        <w:noBreakHyphen/>
      </w:r>
      <w:r w:rsidR="00CA2088" w:rsidRPr="00CD3DD1">
        <w:t>334.22; 1968 (55) 2496); 50</w:t>
      </w:r>
      <w:r w:rsidR="00CD3DD1" w:rsidRPr="00CD3DD1">
        <w:noBreakHyphen/>
      </w:r>
      <w:r w:rsidR="00CA2088" w:rsidRPr="00CD3DD1">
        <w:t>11</w:t>
      </w:r>
      <w:r w:rsidR="00CD3DD1" w:rsidRPr="00CD3DD1">
        <w:noBreakHyphen/>
      </w:r>
      <w:r w:rsidR="00CA2088" w:rsidRPr="00CD3DD1">
        <w:t xml:space="preserve">610 (1962 Code </w:t>
      </w:r>
      <w:r w:rsidR="00CD3DD1" w:rsidRPr="00CD3DD1">
        <w:t xml:space="preserve">Section </w:t>
      </w:r>
      <w:r w:rsidR="00CA2088" w:rsidRPr="00CD3DD1">
        <w:t>28</w:t>
      </w:r>
      <w:r w:rsidR="00CD3DD1" w:rsidRPr="00CD3DD1">
        <w:noBreakHyphen/>
      </w:r>
      <w:r w:rsidR="00CA2088" w:rsidRPr="00CD3DD1">
        <w:t xml:space="preserve">335; 1952 Code </w:t>
      </w:r>
      <w:r w:rsidR="00CD3DD1" w:rsidRPr="00CD3DD1">
        <w:t xml:space="preserve">Section </w:t>
      </w:r>
      <w:r w:rsidR="00CA2088" w:rsidRPr="00CD3DD1">
        <w:t>28</w:t>
      </w:r>
      <w:r w:rsidR="00CD3DD1" w:rsidRPr="00CD3DD1">
        <w:noBreakHyphen/>
      </w:r>
      <w:r w:rsidR="00CA2088" w:rsidRPr="00CD3DD1">
        <w:t xml:space="preserve">335; 1950 (46) 2360; 1952 (47) 2179; 1956 (49) 1814; 1957 (50) 80; 1972 (57) 2129; 1976 Act No. 485, </w:t>
      </w:r>
      <w:r w:rsidR="00CD3DD1" w:rsidRPr="00CD3DD1">
        <w:t xml:space="preserve">Section </w:t>
      </w:r>
      <w:r w:rsidR="00CA2088" w:rsidRPr="00CD3DD1">
        <w:t xml:space="preserve">4; 1985 Act No. 183,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630 (1962 Code </w:t>
      </w:r>
      <w:r w:rsidR="00CD3DD1" w:rsidRPr="00CD3DD1">
        <w:t xml:space="preserve">Section </w:t>
      </w:r>
      <w:r w:rsidR="00CA2088" w:rsidRPr="00CD3DD1">
        <w:t>28</w:t>
      </w:r>
      <w:r w:rsidR="00CD3DD1" w:rsidRPr="00CD3DD1">
        <w:noBreakHyphen/>
      </w:r>
      <w:r w:rsidR="00CA2088" w:rsidRPr="00CD3DD1">
        <w:t>423; 1956 (49) 1814); 50</w:t>
      </w:r>
      <w:r w:rsidR="00CD3DD1" w:rsidRPr="00CD3DD1">
        <w:noBreakHyphen/>
      </w:r>
      <w:r w:rsidR="00CA2088" w:rsidRPr="00CD3DD1">
        <w:t>11</w:t>
      </w:r>
      <w:r w:rsidR="00CD3DD1" w:rsidRPr="00CD3DD1">
        <w:noBreakHyphen/>
      </w:r>
      <w:r w:rsidR="00CA2088" w:rsidRPr="00CD3DD1">
        <w:t xml:space="preserve">680 (1962 Code </w:t>
      </w:r>
      <w:r w:rsidR="00CD3DD1" w:rsidRPr="00CD3DD1">
        <w:t xml:space="preserve">Section </w:t>
      </w:r>
      <w:r w:rsidR="00CA2088" w:rsidRPr="00CD3DD1">
        <w:t>28</w:t>
      </w:r>
      <w:r w:rsidR="00CD3DD1" w:rsidRPr="00CD3DD1">
        <w:noBreakHyphen/>
      </w:r>
      <w:r w:rsidR="00CA2088" w:rsidRPr="00CD3DD1">
        <w:t xml:space="preserve">336; 1953 (48) 292; 1957 (50) 77, 78; 1959 (51) 44; 1966 (54) 2008; 1976 Act No. 475; 1976 Act No. 485, </w:t>
      </w:r>
      <w:r w:rsidR="00CD3DD1" w:rsidRPr="00CD3DD1">
        <w:t xml:space="preserve">Section </w:t>
      </w:r>
      <w:r w:rsidR="00CA2088" w:rsidRPr="00CD3DD1">
        <w:t xml:space="preserve">5; 1985 Act No. 68, </w:t>
      </w:r>
      <w:r w:rsidR="00CD3DD1" w:rsidRPr="00CD3DD1">
        <w:t xml:space="preserve">Section </w:t>
      </w:r>
      <w:r w:rsidR="00CA2088" w:rsidRPr="00CD3DD1">
        <w:t>8); 50</w:t>
      </w:r>
      <w:r w:rsidR="00CD3DD1" w:rsidRPr="00CD3DD1">
        <w:noBreakHyphen/>
      </w:r>
      <w:r w:rsidR="00CA2088" w:rsidRPr="00CD3DD1">
        <w:t>11</w:t>
      </w:r>
      <w:r w:rsidR="00CD3DD1" w:rsidRPr="00CD3DD1">
        <w:noBreakHyphen/>
      </w:r>
      <w:r w:rsidR="00CA2088" w:rsidRPr="00CD3DD1">
        <w:t xml:space="preserve">710 (1962 Code </w:t>
      </w:r>
      <w:r w:rsidR="00CD3DD1" w:rsidRPr="00CD3DD1">
        <w:t xml:space="preserve">Section </w:t>
      </w:r>
      <w:r w:rsidR="00CA2088" w:rsidRPr="00CD3DD1">
        <w:t>28</w:t>
      </w:r>
      <w:r w:rsidR="00CD3DD1" w:rsidRPr="00CD3DD1">
        <w:noBreakHyphen/>
      </w:r>
      <w:r w:rsidR="00CA2088" w:rsidRPr="00CD3DD1">
        <w:t>336.1; 1968 (55) 2727); 50</w:t>
      </w:r>
      <w:r w:rsidR="00CD3DD1" w:rsidRPr="00CD3DD1">
        <w:noBreakHyphen/>
      </w:r>
      <w:r w:rsidR="00CA2088" w:rsidRPr="00CD3DD1">
        <w:t>11</w:t>
      </w:r>
      <w:r w:rsidR="00CD3DD1" w:rsidRPr="00CD3DD1">
        <w:noBreakHyphen/>
      </w:r>
      <w:r w:rsidR="00CA2088" w:rsidRPr="00CD3DD1">
        <w:t xml:space="preserve">720 (1962 Code </w:t>
      </w:r>
      <w:r w:rsidR="00CD3DD1" w:rsidRPr="00CD3DD1">
        <w:t xml:space="preserve">Section </w:t>
      </w:r>
      <w:r w:rsidR="00CA2088" w:rsidRPr="00CD3DD1">
        <w:t>28</w:t>
      </w:r>
      <w:r w:rsidR="00CD3DD1" w:rsidRPr="00CD3DD1">
        <w:noBreakHyphen/>
      </w:r>
      <w:r w:rsidR="00CA2088" w:rsidRPr="00CD3DD1">
        <w:t xml:space="preserve">337; 1952 Code </w:t>
      </w:r>
      <w:r w:rsidR="00CD3DD1" w:rsidRPr="00CD3DD1">
        <w:t xml:space="preserve">Section </w:t>
      </w:r>
      <w:r w:rsidR="00CA2088" w:rsidRPr="00CD3DD1">
        <w:t>28</w:t>
      </w:r>
      <w:r w:rsidR="00CD3DD1" w:rsidRPr="00CD3DD1">
        <w:noBreakHyphen/>
      </w:r>
      <w:r w:rsidR="00CA2088" w:rsidRPr="00CD3DD1">
        <w:t xml:space="preserve">337; 1942 Code </w:t>
      </w:r>
      <w:r w:rsidR="00CD3DD1" w:rsidRPr="00CD3DD1">
        <w:t xml:space="preserve">Section </w:t>
      </w:r>
      <w:r w:rsidR="00CA2088" w:rsidRPr="00CD3DD1">
        <w:t>1794; 1940 (41) 1692; 1952 (47) 2179; 1972 (57) 2751; 1978 Act No. 511); 50</w:t>
      </w:r>
      <w:r w:rsidR="00CD3DD1" w:rsidRPr="00CD3DD1">
        <w:noBreakHyphen/>
      </w:r>
      <w:r w:rsidR="00CA2088" w:rsidRPr="00CD3DD1">
        <w:t>11</w:t>
      </w:r>
      <w:r w:rsidR="00CD3DD1" w:rsidRPr="00CD3DD1">
        <w:noBreakHyphen/>
      </w:r>
      <w:r w:rsidR="00CA2088" w:rsidRPr="00CD3DD1">
        <w:t xml:space="preserve">750 (1962 Code </w:t>
      </w:r>
      <w:r w:rsidR="00CD3DD1" w:rsidRPr="00CD3DD1">
        <w:t xml:space="preserve">Section </w:t>
      </w:r>
      <w:r w:rsidR="00CA2088" w:rsidRPr="00CD3DD1">
        <w:t>28</w:t>
      </w:r>
      <w:r w:rsidR="00CD3DD1" w:rsidRPr="00CD3DD1">
        <w:noBreakHyphen/>
      </w:r>
      <w:r w:rsidR="00CA2088" w:rsidRPr="00CD3DD1">
        <w:t xml:space="preserve">426; 1972 (57) 2373, 2713; 1974 (58) 2198; 1988 Act No. 549,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760 (1962 Code </w:t>
      </w:r>
      <w:r w:rsidR="00CD3DD1" w:rsidRPr="00CD3DD1">
        <w:t xml:space="preserve">Section </w:t>
      </w:r>
      <w:r w:rsidR="00CA2088" w:rsidRPr="00CD3DD1">
        <w:t>28</w:t>
      </w:r>
      <w:r w:rsidR="00CD3DD1" w:rsidRPr="00CD3DD1">
        <w:noBreakHyphen/>
      </w:r>
      <w:r w:rsidR="00CA2088" w:rsidRPr="00CD3DD1">
        <w:t>337.11; 1963 (53) 542; 1964 (53) 2099; 1967 (55) 517; 1974 (58) 2198); 50</w:t>
      </w:r>
      <w:r w:rsidR="00CD3DD1" w:rsidRPr="00CD3DD1">
        <w:noBreakHyphen/>
      </w:r>
      <w:r w:rsidR="00CA2088" w:rsidRPr="00CD3DD1">
        <w:t>11</w:t>
      </w:r>
      <w:r w:rsidR="00CD3DD1" w:rsidRPr="00CD3DD1">
        <w:noBreakHyphen/>
      </w:r>
      <w:r w:rsidR="00CA2088" w:rsidRPr="00CD3DD1">
        <w:t xml:space="preserve">780 (1962 Code </w:t>
      </w:r>
      <w:r w:rsidR="00CD3DD1" w:rsidRPr="00CD3DD1">
        <w:t xml:space="preserve">Section </w:t>
      </w:r>
      <w:r w:rsidR="00CA2088" w:rsidRPr="00CD3DD1">
        <w:t>28</w:t>
      </w:r>
      <w:r w:rsidR="00CD3DD1" w:rsidRPr="00CD3DD1">
        <w:noBreakHyphen/>
      </w:r>
      <w:r w:rsidR="00CA2088" w:rsidRPr="00CD3DD1">
        <w:t>337.7; 1959 (51) 373); 50</w:t>
      </w:r>
      <w:r w:rsidR="00CD3DD1" w:rsidRPr="00CD3DD1">
        <w:noBreakHyphen/>
      </w:r>
      <w:r w:rsidR="00CA2088" w:rsidRPr="00CD3DD1">
        <w:t>11</w:t>
      </w:r>
      <w:r w:rsidR="00CD3DD1" w:rsidRPr="00CD3DD1">
        <w:noBreakHyphen/>
      </w:r>
      <w:r w:rsidR="00CA2088" w:rsidRPr="00CD3DD1">
        <w:t xml:space="preserve">785 (1976 Act No. 485, </w:t>
      </w:r>
      <w:r w:rsidR="00CD3DD1" w:rsidRPr="00CD3DD1">
        <w:t xml:space="preserve">Section </w:t>
      </w:r>
      <w:r w:rsidR="00CA2088" w:rsidRPr="00CD3DD1">
        <w:t>6); 50</w:t>
      </w:r>
      <w:r w:rsidR="00CD3DD1" w:rsidRPr="00CD3DD1">
        <w:noBreakHyphen/>
      </w:r>
      <w:r w:rsidR="00CA2088" w:rsidRPr="00CD3DD1">
        <w:t>11</w:t>
      </w:r>
      <w:r w:rsidR="00CD3DD1" w:rsidRPr="00CD3DD1">
        <w:noBreakHyphen/>
      </w:r>
      <w:r w:rsidR="00CA2088" w:rsidRPr="00CD3DD1">
        <w:t xml:space="preserve">830 (1962 Code </w:t>
      </w:r>
      <w:r w:rsidR="00CD3DD1" w:rsidRPr="00CD3DD1">
        <w:t xml:space="preserve">Section </w:t>
      </w:r>
      <w:r w:rsidR="00CA2088" w:rsidRPr="00CD3DD1">
        <w:t>28</w:t>
      </w:r>
      <w:r w:rsidR="00CD3DD1" w:rsidRPr="00CD3DD1">
        <w:noBreakHyphen/>
      </w:r>
      <w:r w:rsidR="00CA2088" w:rsidRPr="00CD3DD1">
        <w:t>337.8; 1963 (53) 296; 1967 (55) 922); 50</w:t>
      </w:r>
      <w:r w:rsidR="00CD3DD1" w:rsidRPr="00CD3DD1">
        <w:noBreakHyphen/>
      </w:r>
      <w:r w:rsidR="00CA2088" w:rsidRPr="00CD3DD1">
        <w:t>11</w:t>
      </w:r>
      <w:r w:rsidR="00CD3DD1" w:rsidRPr="00CD3DD1">
        <w:noBreakHyphen/>
      </w:r>
      <w:r w:rsidR="00CA2088" w:rsidRPr="00CD3DD1">
        <w:t xml:space="preserve">850 (1962 Code </w:t>
      </w:r>
      <w:r w:rsidR="00CD3DD1" w:rsidRPr="00CD3DD1">
        <w:t xml:space="preserve">Section </w:t>
      </w:r>
      <w:r w:rsidR="00CA2088" w:rsidRPr="00CD3DD1">
        <w:t>28</w:t>
      </w:r>
      <w:r w:rsidR="00CD3DD1" w:rsidRPr="00CD3DD1">
        <w:noBreakHyphen/>
      </w:r>
      <w:r w:rsidR="00CA2088" w:rsidRPr="00CD3DD1">
        <w:t xml:space="preserve">338.1; 1952 Code </w:t>
      </w:r>
      <w:r w:rsidR="00CD3DD1" w:rsidRPr="00CD3DD1">
        <w:t xml:space="preserve">Section </w:t>
      </w:r>
      <w:r w:rsidR="00CA2088" w:rsidRPr="00CD3DD1">
        <w:t>28</w:t>
      </w:r>
      <w:r w:rsidR="00CD3DD1" w:rsidRPr="00CD3DD1">
        <w:noBreakHyphen/>
      </w:r>
      <w:r w:rsidR="00CA2088" w:rsidRPr="00CD3DD1">
        <w:t xml:space="preserve">338.1; 1951 (47) 244; 1952 (47) 1844, 2179; 1955 (49) 105; 1959 (51) 37, 354; 1962 (52) 1711; 1976 Act No. 485, </w:t>
      </w:r>
      <w:r w:rsidR="009460F4">
        <w:t xml:space="preserve">Sections </w:t>
      </w:r>
      <w:r w:rsidR="00CA2088" w:rsidRPr="00CD3DD1">
        <w:t xml:space="preserve">7, 8; 1981 Act No. 63, </w:t>
      </w:r>
      <w:r w:rsidR="00CD3DD1" w:rsidRPr="00CD3DD1">
        <w:t xml:space="preserve">Section </w:t>
      </w:r>
      <w:r w:rsidR="00CA2088" w:rsidRPr="00CD3DD1">
        <w:t xml:space="preserve">1; 1984 Act No. 460, </w:t>
      </w:r>
      <w:r w:rsidR="00CD3DD1" w:rsidRPr="00CD3DD1">
        <w:t xml:space="preserve">Section </w:t>
      </w:r>
      <w:r w:rsidR="00CA2088" w:rsidRPr="00CD3DD1">
        <w:t xml:space="preserve">1; 1985 Act No. 68, </w:t>
      </w:r>
      <w:r w:rsidR="00CD3DD1" w:rsidRPr="00CD3DD1">
        <w:t xml:space="preserve">Section </w:t>
      </w:r>
      <w:r w:rsidR="00CA2088" w:rsidRPr="00CD3DD1">
        <w:t>10); 50</w:t>
      </w:r>
      <w:r w:rsidR="00CD3DD1" w:rsidRPr="00CD3DD1">
        <w:noBreakHyphen/>
      </w:r>
      <w:r w:rsidR="00CA2088" w:rsidRPr="00CD3DD1">
        <w:t>11</w:t>
      </w:r>
      <w:r w:rsidR="00CD3DD1" w:rsidRPr="00CD3DD1">
        <w:noBreakHyphen/>
      </w:r>
      <w:r w:rsidR="00CA2088" w:rsidRPr="00CD3DD1">
        <w:t xml:space="preserve">860 (1962 Code </w:t>
      </w:r>
      <w:r w:rsidR="00CD3DD1" w:rsidRPr="00CD3DD1">
        <w:t xml:space="preserve">Section </w:t>
      </w:r>
      <w:r w:rsidR="00CA2088" w:rsidRPr="00CD3DD1">
        <w:t>28</w:t>
      </w:r>
      <w:r w:rsidR="00CD3DD1" w:rsidRPr="00CD3DD1">
        <w:noBreakHyphen/>
      </w:r>
      <w:r w:rsidR="00CA2088" w:rsidRPr="00CD3DD1">
        <w:t xml:space="preserve">425; 1952 Code </w:t>
      </w:r>
      <w:r w:rsidR="00CD3DD1" w:rsidRPr="00CD3DD1">
        <w:t xml:space="preserve">Section </w:t>
      </w:r>
      <w:r w:rsidR="00CA2088" w:rsidRPr="00CD3DD1">
        <w:t>28</w:t>
      </w:r>
      <w:r w:rsidR="00CD3DD1" w:rsidRPr="00CD3DD1">
        <w:noBreakHyphen/>
      </w:r>
      <w:r w:rsidR="00CA2088" w:rsidRPr="00CD3DD1">
        <w:t>338.1; 1951 (47) 244; 1952 (47) 1844, 2179); 50</w:t>
      </w:r>
      <w:r w:rsidR="00CD3DD1" w:rsidRPr="00CD3DD1">
        <w:noBreakHyphen/>
      </w:r>
      <w:r w:rsidR="00CA2088" w:rsidRPr="00CD3DD1">
        <w:t>11</w:t>
      </w:r>
      <w:r w:rsidR="00CD3DD1" w:rsidRPr="00CD3DD1">
        <w:noBreakHyphen/>
      </w:r>
      <w:r w:rsidR="00CA2088" w:rsidRPr="00CD3DD1">
        <w:t xml:space="preserve">870 (1962 Code </w:t>
      </w:r>
      <w:r w:rsidR="00CD3DD1" w:rsidRPr="00CD3DD1">
        <w:t xml:space="preserve">Section </w:t>
      </w:r>
      <w:r w:rsidR="00CA2088" w:rsidRPr="00CD3DD1">
        <w:t>28</w:t>
      </w:r>
      <w:r w:rsidR="00CD3DD1" w:rsidRPr="00CD3DD1">
        <w:noBreakHyphen/>
      </w:r>
      <w:r w:rsidR="00CA2088" w:rsidRPr="00CD3DD1">
        <w:t>338.2; 1959 (51) 37); 50</w:t>
      </w:r>
      <w:r w:rsidR="00CD3DD1" w:rsidRPr="00CD3DD1">
        <w:noBreakHyphen/>
      </w:r>
      <w:r w:rsidR="00CA2088" w:rsidRPr="00CD3DD1">
        <w:t>11</w:t>
      </w:r>
      <w:r w:rsidR="00CD3DD1" w:rsidRPr="00CD3DD1">
        <w:noBreakHyphen/>
      </w:r>
      <w:r w:rsidR="00CA2088" w:rsidRPr="00CD3DD1">
        <w:t xml:space="preserve">880 (1962 Code </w:t>
      </w:r>
      <w:r w:rsidR="00CD3DD1" w:rsidRPr="00CD3DD1">
        <w:t xml:space="preserve">Section </w:t>
      </w:r>
      <w:r w:rsidR="00CA2088" w:rsidRPr="00CD3DD1">
        <w:t>28</w:t>
      </w:r>
      <w:r w:rsidR="00CD3DD1" w:rsidRPr="00CD3DD1">
        <w:noBreakHyphen/>
      </w:r>
      <w:r w:rsidR="00CA2088" w:rsidRPr="00CD3DD1">
        <w:t>338.4; 1967 (55) 519); 50</w:t>
      </w:r>
      <w:r w:rsidR="00CD3DD1" w:rsidRPr="00CD3DD1">
        <w:noBreakHyphen/>
      </w:r>
      <w:r w:rsidR="00CA2088" w:rsidRPr="00CD3DD1">
        <w:t>11</w:t>
      </w:r>
      <w:r w:rsidR="00CD3DD1" w:rsidRPr="00CD3DD1">
        <w:noBreakHyphen/>
      </w:r>
      <w:r w:rsidR="00CA2088" w:rsidRPr="00CD3DD1">
        <w:t xml:space="preserve">910 (1962 Code </w:t>
      </w:r>
      <w:r w:rsidR="00CD3DD1" w:rsidRPr="00CD3DD1">
        <w:t xml:space="preserve">Section </w:t>
      </w:r>
      <w:r w:rsidR="00CA2088" w:rsidRPr="00CD3DD1">
        <w:t>28</w:t>
      </w:r>
      <w:r w:rsidR="00CD3DD1" w:rsidRPr="00CD3DD1">
        <w:noBreakHyphen/>
      </w:r>
      <w:r w:rsidR="00CA2088" w:rsidRPr="00CD3DD1">
        <w:t xml:space="preserve">339; 1961 (52) 224; 1976 Act No. 485, </w:t>
      </w:r>
      <w:r w:rsidR="00CD3DD1" w:rsidRPr="00CD3DD1">
        <w:t xml:space="preserve">Section </w:t>
      </w:r>
      <w:r w:rsidR="00CA2088" w:rsidRPr="00CD3DD1">
        <w:t xml:space="preserve">9; 1985 Act No. 68, </w:t>
      </w:r>
      <w:r w:rsidR="00CD3DD1" w:rsidRPr="00CD3DD1">
        <w:t xml:space="preserve">Section </w:t>
      </w:r>
      <w:r w:rsidR="00CA2088" w:rsidRPr="00CD3DD1">
        <w:t>11); 50</w:t>
      </w:r>
      <w:r w:rsidR="00CD3DD1" w:rsidRPr="00CD3DD1">
        <w:noBreakHyphen/>
      </w:r>
      <w:r w:rsidR="00CA2088" w:rsidRPr="00CD3DD1">
        <w:t>11</w:t>
      </w:r>
      <w:r w:rsidR="00CD3DD1" w:rsidRPr="00CD3DD1">
        <w:noBreakHyphen/>
      </w:r>
      <w:r w:rsidR="00CA2088" w:rsidRPr="00CD3DD1">
        <w:t xml:space="preserve">960 (1962 Code </w:t>
      </w:r>
      <w:r w:rsidR="00CD3DD1" w:rsidRPr="00CD3DD1">
        <w:t xml:space="preserve">Section </w:t>
      </w:r>
      <w:r w:rsidR="00CA2088" w:rsidRPr="00CD3DD1">
        <w:t>28</w:t>
      </w:r>
      <w:r w:rsidR="00CD3DD1" w:rsidRPr="00CD3DD1">
        <w:noBreakHyphen/>
      </w:r>
      <w:r w:rsidR="00CA2088" w:rsidRPr="00CD3DD1">
        <w:t>341; 1972 (57) 2189); 50</w:t>
      </w:r>
      <w:r w:rsidR="00CD3DD1" w:rsidRPr="00CD3DD1">
        <w:noBreakHyphen/>
      </w:r>
      <w:r w:rsidR="00CA2088" w:rsidRPr="00CD3DD1">
        <w:t>11</w:t>
      </w:r>
      <w:r w:rsidR="00CD3DD1" w:rsidRPr="00CD3DD1">
        <w:noBreakHyphen/>
      </w:r>
      <w:r w:rsidR="00CA2088" w:rsidRPr="00CD3DD1">
        <w:t xml:space="preserve">970 (1962 Code </w:t>
      </w:r>
      <w:r w:rsidR="00CD3DD1" w:rsidRPr="00CD3DD1">
        <w:t xml:space="preserve">Section </w:t>
      </w:r>
      <w:r w:rsidR="00CA2088" w:rsidRPr="00CD3DD1">
        <w:t>28</w:t>
      </w:r>
      <w:r w:rsidR="00CD3DD1" w:rsidRPr="00CD3DD1">
        <w:noBreakHyphen/>
      </w:r>
      <w:r w:rsidR="00CA2088" w:rsidRPr="00CD3DD1">
        <w:t xml:space="preserve">339.1; 1974 (58) 2198; 1975 (59) 205; 1976 Act No. 485, </w:t>
      </w:r>
      <w:r w:rsidR="00CD3DD1" w:rsidRPr="00CD3DD1">
        <w:t xml:space="preserve">Section </w:t>
      </w:r>
      <w:r w:rsidR="00CA2088" w:rsidRPr="00CD3DD1">
        <w:t xml:space="preserve">10; 1981 Act No. 119, </w:t>
      </w:r>
      <w:r w:rsidR="00CD3DD1" w:rsidRPr="00CD3DD1">
        <w:t xml:space="preserve">Section </w:t>
      </w:r>
      <w:r w:rsidR="00CA2088" w:rsidRPr="00CD3DD1">
        <w:t xml:space="preserve">1; 1983 Act No. 95, </w:t>
      </w:r>
      <w:r w:rsidR="00CD3DD1" w:rsidRPr="00CD3DD1">
        <w:t xml:space="preserve">Section </w:t>
      </w:r>
      <w:r w:rsidR="00CA2088" w:rsidRPr="00CD3DD1">
        <w:t xml:space="preserve">1; 1985 Act No. 68, </w:t>
      </w:r>
      <w:r w:rsidR="009460F4">
        <w:t xml:space="preserve">Sections </w:t>
      </w:r>
      <w:r w:rsidR="00CA2088" w:rsidRPr="00CD3DD1">
        <w:t>412, 13); 50</w:t>
      </w:r>
      <w:r w:rsidR="00CD3DD1" w:rsidRPr="00CD3DD1">
        <w:noBreakHyphen/>
      </w:r>
      <w:r w:rsidR="00CA2088" w:rsidRPr="00CD3DD1">
        <w:t>11</w:t>
      </w:r>
      <w:r w:rsidR="00CD3DD1" w:rsidRPr="00CD3DD1">
        <w:noBreakHyphen/>
      </w:r>
      <w:r w:rsidR="00CA2088" w:rsidRPr="00CD3DD1">
        <w:t xml:space="preserve">980 (1962 Code </w:t>
      </w:r>
      <w:r w:rsidR="00CD3DD1" w:rsidRPr="00CD3DD1">
        <w:t xml:space="preserve">Section </w:t>
      </w:r>
      <w:r w:rsidR="00CA2088" w:rsidRPr="00CD3DD1">
        <w:t>28</w:t>
      </w:r>
      <w:r w:rsidR="00CD3DD1" w:rsidRPr="00CD3DD1">
        <w:noBreakHyphen/>
      </w:r>
      <w:r w:rsidR="00CA2088" w:rsidRPr="00CD3DD1">
        <w:t>379.2; 1974 (58) 2198; 1975 (59) 205); 50</w:t>
      </w:r>
      <w:r w:rsidR="00CD3DD1" w:rsidRPr="00CD3DD1">
        <w:noBreakHyphen/>
      </w:r>
      <w:r w:rsidR="00CA2088" w:rsidRPr="00CD3DD1">
        <w:t>11</w:t>
      </w:r>
      <w:r w:rsidR="00CD3DD1" w:rsidRPr="00CD3DD1">
        <w:noBreakHyphen/>
      </w:r>
      <w:r w:rsidR="00CA2088" w:rsidRPr="00CD3DD1">
        <w:t xml:space="preserve">985 (1976 Act No. 626, </w:t>
      </w:r>
      <w:r w:rsidR="00CD3DD1" w:rsidRPr="00CD3DD1">
        <w:t xml:space="preserve">Section </w:t>
      </w:r>
      <w:r w:rsidR="00CA2088" w:rsidRPr="00CD3DD1">
        <w:t xml:space="preserve">2; 1977 Act No. 20, </w:t>
      </w:r>
      <w:r w:rsidR="00CD3DD1" w:rsidRPr="00CD3DD1">
        <w:t xml:space="preserve">Section </w:t>
      </w:r>
      <w:r w:rsidR="00CA2088" w:rsidRPr="00CD3DD1">
        <w:t xml:space="preserve">1; 1979 Act No. 57, </w:t>
      </w:r>
      <w:r w:rsidR="009460F4">
        <w:t xml:space="preserve">Sections </w:t>
      </w:r>
      <w:r w:rsidR="00CA2088" w:rsidRPr="00CD3DD1">
        <w:t xml:space="preserve">1, 2; 1981 Act No. 63, </w:t>
      </w:r>
      <w:r w:rsidR="00CD3DD1" w:rsidRPr="00CD3DD1">
        <w:t xml:space="preserve">Section </w:t>
      </w:r>
      <w:r w:rsidR="00CA2088" w:rsidRPr="00CD3DD1">
        <w:t xml:space="preserve">2; 1984 Act No. 460, </w:t>
      </w:r>
      <w:r w:rsidR="00CD3DD1" w:rsidRPr="00CD3DD1">
        <w:t xml:space="preserve">Section </w:t>
      </w:r>
      <w:r w:rsidR="00CA2088" w:rsidRPr="00CD3DD1">
        <w:t xml:space="preserve">2; 1985 Act No. 68, </w:t>
      </w:r>
      <w:r w:rsidR="00CD3DD1" w:rsidRPr="00CD3DD1">
        <w:t xml:space="preserve">Section </w:t>
      </w:r>
      <w:r w:rsidR="00CA2088" w:rsidRPr="00CD3DD1">
        <w:t>20); and 50</w:t>
      </w:r>
      <w:r w:rsidR="00CD3DD1" w:rsidRPr="00CD3DD1">
        <w:noBreakHyphen/>
      </w:r>
      <w:r w:rsidR="00CA2088" w:rsidRPr="00CD3DD1">
        <w:t>11</w:t>
      </w:r>
      <w:r w:rsidR="00CD3DD1" w:rsidRPr="00CD3DD1">
        <w:noBreakHyphen/>
      </w:r>
      <w:r w:rsidR="00CA2088" w:rsidRPr="00CD3DD1">
        <w:t xml:space="preserve">986 (1982 Act No. 274 </w:t>
      </w:r>
      <w:r w:rsidR="00CD3DD1" w:rsidRPr="00CD3DD1">
        <w:t xml:space="preserve">Section </w:t>
      </w:r>
      <w:r w:rsidR="00CA2088" w:rsidRPr="00CD3DD1">
        <w:t xml:space="preserve">2; 1985 Act No. 88, </w:t>
      </w:r>
      <w:r w:rsidR="00CD3DD1" w:rsidRPr="00CD3DD1">
        <w:t xml:space="preserve">Section </w:t>
      </w:r>
      <w:r w:rsidR="00CA2088" w:rsidRPr="00CD3DD1">
        <w:t xml:space="preserve">4; 1987 Act No. 55,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1989 Act No. 170, </w:t>
      </w:r>
      <w:r w:rsidR="009460F4">
        <w:t xml:space="preserve">Sections </w:t>
      </w:r>
      <w:r w:rsidR="00CA2088" w:rsidRPr="00CD3DD1">
        <w:t>1, 3</w:t>
      </w:r>
      <w:r w:rsidR="00CD3DD1" w:rsidRPr="00CD3DD1">
        <w:noBreakHyphen/>
      </w:r>
      <w:r w:rsidR="00CA2088" w:rsidRPr="00CD3DD1">
        <w:t xml:space="preserve">5; 1990 Act No. 578, </w:t>
      </w:r>
      <w:r w:rsidR="00CD3DD1" w:rsidRPr="00CD3DD1">
        <w:t xml:space="preserve">Section </w:t>
      </w:r>
      <w:r w:rsidR="00CA2088" w:rsidRPr="00CD3DD1">
        <w:t xml:space="preserve">1; 1991 Act No. 18, </w:t>
      </w:r>
      <w:r w:rsidR="00CD3DD1" w:rsidRPr="00CD3DD1">
        <w:t xml:space="preserve">Section </w:t>
      </w:r>
      <w:r w:rsidR="00CA2088" w:rsidRPr="00CD3DD1">
        <w:t xml:space="preserve">1; 1992 Act No. 383, </w:t>
      </w:r>
      <w:r w:rsidR="00CD3DD1" w:rsidRPr="00CD3DD1">
        <w:t xml:space="preserve">Section </w:t>
      </w:r>
      <w:r w:rsidR="00CA2088" w:rsidRPr="00CD3DD1">
        <w:t xml:space="preserve">1; 1993 Act No. 25,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1994 Act No. 311, </w:t>
      </w:r>
      <w:r w:rsidR="00CD3DD1" w:rsidRPr="00CD3DD1">
        <w:t xml:space="preserve">Section </w:t>
      </w:r>
      <w:r w:rsidR="00CA2088" w:rsidRPr="00CD3DD1">
        <w:t xml:space="preserve">2; 1994 Act No. 473, </w:t>
      </w:r>
      <w:r w:rsidR="009460F4">
        <w:t xml:space="preserve">Sections </w:t>
      </w:r>
      <w:r w:rsidR="00CA2088" w:rsidRPr="00CD3DD1">
        <w:t xml:space="preserve">2, 3; 1994 Act No. 495, </w:t>
      </w:r>
      <w:r w:rsidR="00CD3DD1" w:rsidRPr="00CD3DD1">
        <w:t xml:space="preserve">Section </w:t>
      </w:r>
      <w:r w:rsidR="00CA2088" w:rsidRPr="00CD3DD1">
        <w:t xml:space="preserve">1; 1995 Act No. 91, </w:t>
      </w:r>
      <w:r w:rsidR="00CD3DD1" w:rsidRPr="00CD3DD1">
        <w:t xml:space="preserve">Section </w:t>
      </w:r>
      <w:r w:rsidR="00CA2088" w:rsidRPr="00CD3DD1">
        <w:t xml:space="preserve">1; 1995 Act No. 64, </w:t>
      </w:r>
      <w:r w:rsidR="00CD3DD1" w:rsidRPr="00CD3DD1">
        <w:t xml:space="preserve">Section </w:t>
      </w:r>
      <w:r w:rsidR="00CA2088" w:rsidRPr="00CD3DD1">
        <w:t xml:space="preserve">1; 1999 Act No. 117, </w:t>
      </w:r>
      <w:r w:rsidR="00CD3DD1" w:rsidRPr="00CD3DD1">
        <w:t xml:space="preserve">Section </w:t>
      </w:r>
      <w:r w:rsidR="00CA2088" w:rsidRPr="00CD3DD1">
        <w:t xml:space="preserve">2; 2003 Act No. 22, </w:t>
      </w:r>
      <w:r w:rsidR="009460F4">
        <w:t xml:space="preserve">Sections </w:t>
      </w:r>
      <w:r w:rsidR="00CA2088" w:rsidRPr="00CD3DD1">
        <w:t xml:space="preserve">1 to 11; 2003 Act No. 33, </w:t>
      </w:r>
      <w:r w:rsidR="00CD3DD1" w:rsidRPr="00CD3DD1">
        <w:t xml:space="preserve">Section </w:t>
      </w:r>
      <w:r w:rsidR="00CA2088" w:rsidRPr="00CD3DD1">
        <w:t xml:space="preserve">2; 2004 Act No. 261, </w:t>
      </w:r>
      <w:r w:rsidR="009460F4">
        <w:t xml:space="preserve">Sections </w:t>
      </w:r>
      <w:r w:rsidR="00CA2088" w:rsidRPr="00CD3DD1">
        <w:t xml:space="preserve">1 to 11; 2006 Act No. 289, </w:t>
      </w:r>
      <w:r w:rsidR="00CD3DD1" w:rsidRPr="00CD3DD1">
        <w:t xml:space="preserve">Section </w:t>
      </w:r>
      <w:r w:rsidR="00CA2088" w:rsidRPr="00CD3DD1">
        <w:t xml:space="preserve">2; 2014 Act No. 227 (S.1071), </w:t>
      </w:r>
      <w:r w:rsidR="00CD3DD1" w:rsidRPr="00CD3DD1">
        <w:t xml:space="preserve">Section </w:t>
      </w:r>
      <w:r w:rsidR="00CA2088" w:rsidRPr="00CD3DD1">
        <w:t>2, eff July 1, 2015.</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140.</w:t>
      </w:r>
      <w:r w:rsidR="00CA2088" w:rsidRPr="00CD3DD1">
        <w:t xml:space="preserve"> Taking raccoons, opossums, squirrels, or fox during period they can be hunted without weapons.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During a period in which raccoons, opossums, squirrels, or fox are allowed to be hunted without weapons, it is unlawful to take, or attempt to take, the animals.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1020 (1976 Act No. 485, </w:t>
      </w:r>
      <w:r w:rsidR="00CD3DD1" w:rsidRPr="00CD3DD1">
        <w:t xml:space="preserve">Section </w:t>
      </w:r>
      <w:r w:rsidR="00CA2088" w:rsidRPr="00CD3DD1">
        <w:t xml:space="preserve">12)]; 1988 Act No. 561, </w:t>
      </w:r>
      <w:r w:rsidR="00CD3DD1" w:rsidRPr="00CD3DD1">
        <w:t xml:space="preserve">Section </w:t>
      </w:r>
      <w:r w:rsidR="00CA2088" w:rsidRPr="00CD3DD1">
        <w:t xml:space="preserve">1; 1988 Act No. 320,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1994 Act No. 473, </w:t>
      </w:r>
      <w:r w:rsidR="00CD3DD1" w:rsidRPr="00CD3DD1">
        <w:t xml:space="preserve">Section </w:t>
      </w:r>
      <w:r w:rsidR="00CA2088" w:rsidRPr="00CD3DD1">
        <w:t xml:space="preserve">4; 2003 Act No. 22, </w:t>
      </w:r>
      <w:r w:rsidR="00CD3DD1" w:rsidRPr="00CD3DD1">
        <w:t xml:space="preserve">Section </w:t>
      </w:r>
      <w:r w:rsidR="00CA2088" w:rsidRPr="00CD3DD1">
        <w:t xml:space="preserve">12; 2004 Act No. 261, </w:t>
      </w:r>
      <w:r w:rsidR="00CD3DD1" w:rsidRPr="00CD3DD1">
        <w:t xml:space="preserve">Section </w:t>
      </w:r>
      <w:r w:rsidR="00CA2088" w:rsidRPr="00CD3DD1">
        <w:t>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150.</w:t>
      </w:r>
      <w:r w:rsidR="00CA2088" w:rsidRPr="00CD3DD1">
        <w:t xml:space="preserve"> Small game bag limits.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(A) For purposes of this section a </w:t>
      </w:r>
      <w:r w:rsidR="00CD3DD1" w:rsidRPr="00CD3DD1">
        <w:t>“</w:t>
      </w:r>
      <w:r w:rsidRPr="00CD3DD1">
        <w:t xml:space="preserve"> day</w:t>
      </w:r>
      <w:r w:rsidR="00CD3DD1" w:rsidRPr="00CD3DD1">
        <w:t>”</w:t>
      </w:r>
      <w:r w:rsidRPr="00CD3DD1">
        <w:t xml:space="preserve"> means the twenty</w:t>
      </w:r>
      <w:r w:rsidR="00CD3DD1" w:rsidRPr="00CD3DD1">
        <w:noBreakHyphen/>
      </w:r>
      <w:r w:rsidRPr="00CD3DD1">
        <w:t>four hours between one hour before sunrise one day and one hour before sunrise the following day. It is a measure of time for the purposes of setting a bag limit only. It is unlawful to exceed the small game bag limits as follows: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Game Zone 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five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ten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raccoon: three per party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quail: twelve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grouse: three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Game Zone 2:</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five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ten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raccoon: three per party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quail: twelve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Game Zone 3:</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five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ten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raccoon: no limit;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quail: twelve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Game Zone 4:</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five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ten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raccoon: three per party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quail: twelve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(5) Game Zone 5:</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five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ten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raccoon: three per party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quail: twelve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(6) Game Zone 6:</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five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ten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raccoon: no limit;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quail: twelve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Except as provided in this section, there is no limit on small game animals.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675; 1976 Act No. 485, </w:t>
      </w:r>
      <w:r w:rsidR="00CD3DD1" w:rsidRPr="00CD3DD1">
        <w:t xml:space="preserve">Section </w:t>
      </w:r>
      <w:r w:rsidR="00CA2088" w:rsidRPr="00CD3DD1">
        <w:t xml:space="preserve">11; 1981 Act No. 119, </w:t>
      </w:r>
      <w:r w:rsidR="00CD3DD1" w:rsidRPr="00CD3DD1">
        <w:t xml:space="preserve">Section </w:t>
      </w:r>
      <w:r w:rsidR="00CA2088" w:rsidRPr="00CD3DD1">
        <w:t xml:space="preserve">2; 1983 Act No. 95, </w:t>
      </w:r>
      <w:r w:rsidR="009460F4">
        <w:t xml:space="preserve">Sections </w:t>
      </w:r>
      <w:r w:rsidR="00CA2088" w:rsidRPr="00CD3DD1">
        <w:t>2, 3; 50</w:t>
      </w:r>
      <w:r w:rsidR="00CD3DD1" w:rsidRPr="00CD3DD1">
        <w:noBreakHyphen/>
      </w:r>
      <w:r w:rsidR="00CA2088" w:rsidRPr="00CD3DD1">
        <w:t>11</w:t>
      </w:r>
      <w:r w:rsidR="00CD3DD1" w:rsidRPr="00CD3DD1">
        <w:noBreakHyphen/>
      </w:r>
      <w:r w:rsidR="00CA2088" w:rsidRPr="00CD3DD1">
        <w:t xml:space="preserve">1110 (1962 Code </w:t>
      </w:r>
      <w:r w:rsidR="00CD3DD1" w:rsidRPr="00CD3DD1">
        <w:t xml:space="preserve">Section </w:t>
      </w:r>
      <w:r w:rsidR="00CA2088" w:rsidRPr="00CD3DD1">
        <w:t>28</w:t>
      </w:r>
      <w:r w:rsidR="00CD3DD1" w:rsidRPr="00CD3DD1">
        <w:noBreakHyphen/>
      </w:r>
      <w:r w:rsidR="00CA2088" w:rsidRPr="00CD3DD1">
        <w:t xml:space="preserve">371; 1952 Code </w:t>
      </w:r>
      <w:r w:rsidR="00CD3DD1" w:rsidRPr="00CD3DD1">
        <w:t xml:space="preserve">Section </w:t>
      </w:r>
      <w:r w:rsidR="00CA2088" w:rsidRPr="00CD3DD1">
        <w:t>28</w:t>
      </w:r>
      <w:r w:rsidR="00CD3DD1" w:rsidRPr="00CD3DD1">
        <w:noBreakHyphen/>
      </w:r>
      <w:r w:rsidR="00CA2088" w:rsidRPr="00CD3DD1">
        <w:t xml:space="preserve">371; 1942 Code </w:t>
      </w:r>
      <w:r w:rsidR="00CD3DD1" w:rsidRPr="00CD3DD1">
        <w:t xml:space="preserve">Section </w:t>
      </w:r>
      <w:r w:rsidR="00CA2088" w:rsidRPr="00CD3DD1">
        <w:t xml:space="preserve">1781; 1932 Code </w:t>
      </w:r>
      <w:r w:rsidR="00CD3DD1" w:rsidRPr="00CD3DD1">
        <w:t xml:space="preserve">Section </w:t>
      </w:r>
      <w:r w:rsidR="00CA2088" w:rsidRPr="00CD3DD1">
        <w:t>1751; 1945 (44) 110, 330; 1948 (45) 2013; 1949 (46) 269; 1952 (47) 2179; 1984 Act No. 317); 50</w:t>
      </w:r>
      <w:r w:rsidR="00CD3DD1" w:rsidRPr="00CD3DD1">
        <w:noBreakHyphen/>
      </w:r>
      <w:r w:rsidR="00CA2088" w:rsidRPr="00CD3DD1">
        <w:t>11</w:t>
      </w:r>
      <w:r w:rsidR="00CD3DD1" w:rsidRPr="00CD3DD1">
        <w:noBreakHyphen/>
      </w:r>
      <w:r w:rsidR="00CA2088" w:rsidRPr="00CD3DD1">
        <w:t xml:space="preserve">1120 (1962 Code </w:t>
      </w:r>
      <w:r w:rsidR="00CD3DD1" w:rsidRPr="00CD3DD1">
        <w:t xml:space="preserve">Section </w:t>
      </w:r>
      <w:r w:rsidR="00CA2088" w:rsidRPr="00CD3DD1">
        <w:t>28</w:t>
      </w:r>
      <w:r w:rsidR="00CD3DD1" w:rsidRPr="00CD3DD1">
        <w:noBreakHyphen/>
      </w:r>
      <w:r w:rsidR="00CA2088" w:rsidRPr="00CD3DD1">
        <w:t xml:space="preserve">372; 1952 Code </w:t>
      </w:r>
      <w:r w:rsidR="00CD3DD1" w:rsidRPr="00CD3DD1">
        <w:t xml:space="preserve">Section </w:t>
      </w:r>
      <w:r w:rsidR="00CA2088" w:rsidRPr="00CD3DD1">
        <w:t>28</w:t>
      </w:r>
      <w:r w:rsidR="00CD3DD1" w:rsidRPr="00CD3DD1">
        <w:noBreakHyphen/>
      </w:r>
      <w:r w:rsidR="00CA2088" w:rsidRPr="00CD3DD1">
        <w:t xml:space="preserve">372; 1942 Code </w:t>
      </w:r>
      <w:r w:rsidR="009460F4">
        <w:t xml:space="preserve">Sections </w:t>
      </w:r>
      <w:r w:rsidR="00CA2088" w:rsidRPr="00CD3DD1">
        <w:t>1789</w:t>
      </w:r>
      <w:r w:rsidR="00CD3DD1" w:rsidRPr="00CD3DD1">
        <w:noBreakHyphen/>
      </w:r>
      <w:r w:rsidR="00CA2088" w:rsidRPr="00CD3DD1">
        <w:t>2, 1789</w:t>
      </w:r>
      <w:r w:rsidR="00CD3DD1" w:rsidRPr="00CD3DD1">
        <w:noBreakHyphen/>
      </w:r>
      <w:r w:rsidR="00CA2088" w:rsidRPr="00CD3DD1">
        <w:t>9; 1938 (40) 1657; 1939 (41) 318; 1941 (42) 225; 1952 (47) 2179); 50</w:t>
      </w:r>
      <w:r w:rsidR="00CD3DD1" w:rsidRPr="00CD3DD1">
        <w:noBreakHyphen/>
      </w:r>
      <w:r w:rsidR="00CA2088" w:rsidRPr="00CD3DD1">
        <w:t>11</w:t>
      </w:r>
      <w:r w:rsidR="00CD3DD1" w:rsidRPr="00CD3DD1">
        <w:noBreakHyphen/>
      </w:r>
      <w:r w:rsidR="00CA2088" w:rsidRPr="00CD3DD1">
        <w:t xml:space="preserve">1130 (1962 Code </w:t>
      </w:r>
      <w:r w:rsidR="00CD3DD1" w:rsidRPr="00CD3DD1">
        <w:t xml:space="preserve">Section </w:t>
      </w:r>
      <w:r w:rsidR="00CA2088" w:rsidRPr="00CD3DD1">
        <w:t>28</w:t>
      </w:r>
      <w:r w:rsidR="00CD3DD1" w:rsidRPr="00CD3DD1">
        <w:noBreakHyphen/>
      </w:r>
      <w:r w:rsidR="00CA2088" w:rsidRPr="00CD3DD1">
        <w:t xml:space="preserve">373; 1952 Code </w:t>
      </w:r>
      <w:r w:rsidR="00CD3DD1" w:rsidRPr="00CD3DD1">
        <w:t xml:space="preserve">Section </w:t>
      </w:r>
      <w:r w:rsidR="00CA2088" w:rsidRPr="00CD3DD1">
        <w:t>28</w:t>
      </w:r>
      <w:r w:rsidR="00CD3DD1" w:rsidRPr="00CD3DD1">
        <w:noBreakHyphen/>
      </w:r>
      <w:r w:rsidR="00CA2088" w:rsidRPr="00CD3DD1">
        <w:t xml:space="preserve">373; 1942 Code </w:t>
      </w:r>
      <w:r w:rsidR="009460F4">
        <w:t xml:space="preserve">Sections </w:t>
      </w:r>
      <w:r w:rsidR="00CA2088" w:rsidRPr="00CD3DD1">
        <w:t>41790</w:t>
      </w:r>
      <w:r w:rsidR="00CD3DD1" w:rsidRPr="00CD3DD1">
        <w:noBreakHyphen/>
      </w:r>
      <w:r w:rsidR="00CA2088" w:rsidRPr="00CD3DD1">
        <w:t>1, 1790</w:t>
      </w:r>
      <w:r w:rsidR="00CD3DD1" w:rsidRPr="00CD3DD1">
        <w:noBreakHyphen/>
      </w:r>
      <w:r w:rsidR="00CA2088" w:rsidRPr="00CD3DD1">
        <w:t>4; 1940 (41) 1728; 1952 (47) 2179); 50</w:t>
      </w:r>
      <w:r w:rsidR="00CD3DD1" w:rsidRPr="00CD3DD1">
        <w:noBreakHyphen/>
      </w:r>
      <w:r w:rsidR="00CA2088" w:rsidRPr="00CD3DD1">
        <w:t>11</w:t>
      </w:r>
      <w:r w:rsidR="00CD3DD1" w:rsidRPr="00CD3DD1">
        <w:noBreakHyphen/>
      </w:r>
      <w:r w:rsidR="00CA2088" w:rsidRPr="00CD3DD1">
        <w:t xml:space="preserve">1140 (1962 Code </w:t>
      </w:r>
      <w:r w:rsidR="00CD3DD1" w:rsidRPr="00CD3DD1">
        <w:t xml:space="preserve">Section </w:t>
      </w:r>
      <w:r w:rsidR="00CA2088" w:rsidRPr="00CD3DD1">
        <w:t>28</w:t>
      </w:r>
      <w:r w:rsidR="00CD3DD1" w:rsidRPr="00CD3DD1">
        <w:noBreakHyphen/>
      </w:r>
      <w:r w:rsidR="00CA2088" w:rsidRPr="00CD3DD1">
        <w:t>374; 1961 (52) 101); 50</w:t>
      </w:r>
      <w:r w:rsidR="00CD3DD1" w:rsidRPr="00CD3DD1">
        <w:noBreakHyphen/>
      </w:r>
      <w:r w:rsidR="00CA2088" w:rsidRPr="00CD3DD1">
        <w:t>11</w:t>
      </w:r>
      <w:r w:rsidR="00CD3DD1" w:rsidRPr="00CD3DD1">
        <w:noBreakHyphen/>
      </w:r>
      <w:r w:rsidR="00CA2088" w:rsidRPr="00CD3DD1">
        <w:t xml:space="preserve">1150 (1962 Code </w:t>
      </w:r>
      <w:r w:rsidR="00CD3DD1" w:rsidRPr="00CD3DD1">
        <w:t xml:space="preserve">Section </w:t>
      </w:r>
      <w:r w:rsidR="00CA2088" w:rsidRPr="00CD3DD1">
        <w:t>28</w:t>
      </w:r>
      <w:r w:rsidR="00CD3DD1" w:rsidRPr="00CD3DD1">
        <w:noBreakHyphen/>
      </w:r>
      <w:r w:rsidR="00CA2088" w:rsidRPr="00CD3DD1">
        <w:t>375; 1961 (52) 422); 50</w:t>
      </w:r>
      <w:r w:rsidR="00CD3DD1" w:rsidRPr="00CD3DD1">
        <w:noBreakHyphen/>
      </w:r>
      <w:r w:rsidR="00CA2088" w:rsidRPr="00CD3DD1">
        <w:t>11</w:t>
      </w:r>
      <w:r w:rsidR="00CD3DD1" w:rsidRPr="00CD3DD1">
        <w:noBreakHyphen/>
      </w:r>
      <w:r w:rsidR="00CA2088" w:rsidRPr="00CD3DD1">
        <w:t xml:space="preserve">1160 (1962 Code </w:t>
      </w:r>
      <w:r w:rsidR="00CD3DD1" w:rsidRPr="00CD3DD1">
        <w:t xml:space="preserve">Section </w:t>
      </w:r>
      <w:r w:rsidR="00CA2088" w:rsidRPr="00CD3DD1">
        <w:t>28</w:t>
      </w:r>
      <w:r w:rsidR="00CD3DD1" w:rsidRPr="00CD3DD1">
        <w:noBreakHyphen/>
      </w:r>
      <w:r w:rsidR="00CA2088" w:rsidRPr="00CD3DD1">
        <w:t>375.01; 1965 (54) 150); 50</w:t>
      </w:r>
      <w:r w:rsidR="00CD3DD1" w:rsidRPr="00CD3DD1">
        <w:noBreakHyphen/>
      </w:r>
      <w:r w:rsidR="00CA2088" w:rsidRPr="00CD3DD1">
        <w:t>11</w:t>
      </w:r>
      <w:r w:rsidR="00CD3DD1" w:rsidRPr="00CD3DD1">
        <w:noBreakHyphen/>
      </w:r>
      <w:r w:rsidR="00CA2088" w:rsidRPr="00CD3DD1">
        <w:t xml:space="preserve">1170 (1962 Code </w:t>
      </w:r>
      <w:r w:rsidR="00CD3DD1" w:rsidRPr="00CD3DD1">
        <w:t xml:space="preserve">Section </w:t>
      </w:r>
      <w:r w:rsidR="00CA2088" w:rsidRPr="00CD3DD1">
        <w:t>28</w:t>
      </w:r>
      <w:r w:rsidR="00CD3DD1" w:rsidRPr="00CD3DD1">
        <w:noBreakHyphen/>
      </w:r>
      <w:r w:rsidR="00CA2088" w:rsidRPr="00CD3DD1">
        <w:t>375.1; 1956 (49) 1814); 50</w:t>
      </w:r>
      <w:r w:rsidR="00CD3DD1" w:rsidRPr="00CD3DD1">
        <w:noBreakHyphen/>
      </w:r>
      <w:r w:rsidR="00CA2088" w:rsidRPr="00CD3DD1">
        <w:t>11</w:t>
      </w:r>
      <w:r w:rsidR="00CD3DD1" w:rsidRPr="00CD3DD1">
        <w:noBreakHyphen/>
      </w:r>
      <w:r w:rsidR="00CA2088" w:rsidRPr="00CD3DD1">
        <w:t xml:space="preserve">1180 (1962 Code </w:t>
      </w:r>
      <w:r w:rsidR="00CD3DD1" w:rsidRPr="00CD3DD1">
        <w:t xml:space="preserve">Section </w:t>
      </w:r>
      <w:r w:rsidR="00CA2088" w:rsidRPr="00CD3DD1">
        <w:t>28</w:t>
      </w:r>
      <w:r w:rsidR="00CD3DD1" w:rsidRPr="00CD3DD1">
        <w:noBreakHyphen/>
      </w:r>
      <w:r w:rsidR="00CA2088" w:rsidRPr="00CD3DD1">
        <w:t>375.2; 1957 (50) 80); 50</w:t>
      </w:r>
      <w:r w:rsidR="00CD3DD1" w:rsidRPr="00CD3DD1">
        <w:noBreakHyphen/>
      </w:r>
      <w:r w:rsidR="00CA2088" w:rsidRPr="00CD3DD1">
        <w:t>11</w:t>
      </w:r>
      <w:r w:rsidR="00CD3DD1" w:rsidRPr="00CD3DD1">
        <w:noBreakHyphen/>
      </w:r>
      <w:r w:rsidR="00CA2088" w:rsidRPr="00CD3DD1">
        <w:t xml:space="preserve">1200 (1962 Code </w:t>
      </w:r>
      <w:r w:rsidR="00CD3DD1" w:rsidRPr="00CD3DD1">
        <w:t xml:space="preserve">Section </w:t>
      </w:r>
      <w:r w:rsidR="00CA2088" w:rsidRPr="00CD3DD1">
        <w:t>28</w:t>
      </w:r>
      <w:r w:rsidR="00CD3DD1" w:rsidRPr="00CD3DD1">
        <w:noBreakHyphen/>
      </w:r>
      <w:r w:rsidR="00CA2088" w:rsidRPr="00CD3DD1">
        <w:t>377; 1953 (48) 292; 1959 (51) 44); 50</w:t>
      </w:r>
      <w:r w:rsidR="00CD3DD1" w:rsidRPr="00CD3DD1">
        <w:noBreakHyphen/>
      </w:r>
      <w:r w:rsidR="00CA2088" w:rsidRPr="00CD3DD1">
        <w:t>11</w:t>
      </w:r>
      <w:r w:rsidR="00CD3DD1" w:rsidRPr="00CD3DD1">
        <w:noBreakHyphen/>
      </w:r>
      <w:r w:rsidR="00CA2088" w:rsidRPr="00CD3DD1">
        <w:t xml:space="preserve">1205 (1981 Act No. 19,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1210 (1962 Code </w:t>
      </w:r>
      <w:r w:rsidR="00CD3DD1" w:rsidRPr="00CD3DD1">
        <w:t xml:space="preserve">Section </w:t>
      </w:r>
      <w:r w:rsidR="00CA2088" w:rsidRPr="00CD3DD1">
        <w:t>28</w:t>
      </w:r>
      <w:r w:rsidR="00CD3DD1" w:rsidRPr="00CD3DD1">
        <w:noBreakHyphen/>
      </w:r>
      <w:r w:rsidR="00CA2088" w:rsidRPr="00CD3DD1">
        <w:t>377.1; 1952 (47) 1884; 1957 (50) 275); 50</w:t>
      </w:r>
      <w:r w:rsidR="00CD3DD1" w:rsidRPr="00CD3DD1">
        <w:noBreakHyphen/>
      </w:r>
      <w:r w:rsidR="00CA2088" w:rsidRPr="00CD3DD1">
        <w:t>11</w:t>
      </w:r>
      <w:r w:rsidR="00CD3DD1" w:rsidRPr="00CD3DD1">
        <w:noBreakHyphen/>
      </w:r>
      <w:r w:rsidR="00CA2088" w:rsidRPr="00CD3DD1">
        <w:t xml:space="preserve">1225 (1982 Act No. 274, </w:t>
      </w:r>
      <w:r w:rsidR="00CD3DD1" w:rsidRPr="00CD3DD1">
        <w:t xml:space="preserve">Section </w:t>
      </w:r>
      <w:r w:rsidR="00CA2088" w:rsidRPr="00CD3DD1">
        <w:t>3); 50</w:t>
      </w:r>
      <w:r w:rsidR="00CD3DD1" w:rsidRPr="00CD3DD1">
        <w:noBreakHyphen/>
      </w:r>
      <w:r w:rsidR="00CA2088" w:rsidRPr="00CD3DD1">
        <w:t>11</w:t>
      </w:r>
      <w:r w:rsidR="00CD3DD1" w:rsidRPr="00CD3DD1">
        <w:noBreakHyphen/>
      </w:r>
      <w:r w:rsidR="00CA2088" w:rsidRPr="00CD3DD1">
        <w:t xml:space="preserve">1230 (1962 Code </w:t>
      </w:r>
      <w:r w:rsidR="00CD3DD1" w:rsidRPr="00CD3DD1">
        <w:t xml:space="preserve">Section </w:t>
      </w:r>
      <w:r w:rsidR="00CA2088" w:rsidRPr="00CD3DD1">
        <w:t>28</w:t>
      </w:r>
      <w:r w:rsidR="00CD3DD1" w:rsidRPr="00CD3DD1">
        <w:noBreakHyphen/>
      </w:r>
      <w:r w:rsidR="00CA2088" w:rsidRPr="00CD3DD1">
        <w:t xml:space="preserve">379; 1952 Code </w:t>
      </w:r>
      <w:r w:rsidR="00CD3DD1" w:rsidRPr="00CD3DD1">
        <w:t xml:space="preserve">Section </w:t>
      </w:r>
      <w:r w:rsidR="00CA2088" w:rsidRPr="00CD3DD1">
        <w:t>28</w:t>
      </w:r>
      <w:r w:rsidR="00CD3DD1" w:rsidRPr="00CD3DD1">
        <w:noBreakHyphen/>
      </w:r>
      <w:r w:rsidR="00CA2088" w:rsidRPr="00CD3DD1">
        <w:t xml:space="preserve">376.1; 1951 (47) 244; 1952 (47) 2179; 1985 Act No. 68, </w:t>
      </w:r>
      <w:r w:rsidR="00CD3DD1" w:rsidRPr="00CD3DD1">
        <w:t xml:space="preserve">Section </w:t>
      </w:r>
      <w:r w:rsidR="00CA2088" w:rsidRPr="00CD3DD1">
        <w:t>16); 50</w:t>
      </w:r>
      <w:r w:rsidR="00CD3DD1" w:rsidRPr="00CD3DD1">
        <w:noBreakHyphen/>
      </w:r>
      <w:r w:rsidR="00CA2088" w:rsidRPr="00CD3DD1">
        <w:t>11</w:t>
      </w:r>
      <w:r w:rsidR="00CD3DD1" w:rsidRPr="00CD3DD1">
        <w:noBreakHyphen/>
      </w:r>
      <w:r w:rsidR="00CA2088" w:rsidRPr="00CD3DD1">
        <w:t xml:space="preserve">1250 (1962 Code </w:t>
      </w:r>
      <w:r w:rsidR="00CD3DD1" w:rsidRPr="00CD3DD1">
        <w:t xml:space="preserve">Section </w:t>
      </w:r>
      <w:r w:rsidR="00CA2088" w:rsidRPr="00CD3DD1">
        <w:t>28</w:t>
      </w:r>
      <w:r w:rsidR="00CD3DD1" w:rsidRPr="00CD3DD1">
        <w:noBreakHyphen/>
      </w:r>
      <w:r w:rsidR="00CA2088" w:rsidRPr="00CD3DD1">
        <w:t xml:space="preserve">381; 1961 (52) 224; 1985 Act No. 68, </w:t>
      </w:r>
      <w:r w:rsidR="00CD3DD1" w:rsidRPr="00CD3DD1">
        <w:t xml:space="preserve">Section </w:t>
      </w:r>
      <w:r w:rsidR="00CA2088" w:rsidRPr="00CD3DD1">
        <w:t>17); 50</w:t>
      </w:r>
      <w:r w:rsidR="00CD3DD1" w:rsidRPr="00CD3DD1">
        <w:noBreakHyphen/>
      </w:r>
      <w:r w:rsidR="00CA2088" w:rsidRPr="00CD3DD1">
        <w:t>11</w:t>
      </w:r>
      <w:r w:rsidR="00CD3DD1" w:rsidRPr="00CD3DD1">
        <w:noBreakHyphen/>
      </w:r>
      <w:r w:rsidR="00CA2088" w:rsidRPr="00CD3DD1">
        <w:t xml:space="preserve">1260 (1962 Code </w:t>
      </w:r>
      <w:r w:rsidR="00CD3DD1" w:rsidRPr="00CD3DD1">
        <w:t xml:space="preserve">Section </w:t>
      </w:r>
      <w:r w:rsidR="00CA2088" w:rsidRPr="00CD3DD1">
        <w:t>28</w:t>
      </w:r>
      <w:r w:rsidR="00CD3DD1" w:rsidRPr="00CD3DD1">
        <w:noBreakHyphen/>
      </w:r>
      <w:r w:rsidR="00CA2088" w:rsidRPr="00CD3DD1">
        <w:t>381.1; 1974 (58) 2996); 50</w:t>
      </w:r>
      <w:r w:rsidR="00CD3DD1" w:rsidRPr="00CD3DD1">
        <w:noBreakHyphen/>
      </w:r>
      <w:r w:rsidR="00CA2088" w:rsidRPr="00CD3DD1">
        <w:t>11</w:t>
      </w:r>
      <w:r w:rsidR="00CD3DD1" w:rsidRPr="00CD3DD1">
        <w:noBreakHyphen/>
      </w:r>
      <w:r w:rsidR="00CA2088" w:rsidRPr="00CD3DD1">
        <w:t xml:space="preserve">1270 (1962 Code </w:t>
      </w:r>
      <w:r w:rsidR="00CD3DD1" w:rsidRPr="00CD3DD1">
        <w:t xml:space="preserve">Section </w:t>
      </w:r>
      <w:r w:rsidR="00CA2088" w:rsidRPr="00CD3DD1">
        <w:t>28</w:t>
      </w:r>
      <w:r w:rsidR="00CD3DD1" w:rsidRPr="00CD3DD1">
        <w:noBreakHyphen/>
      </w:r>
      <w:r w:rsidR="00CA2088" w:rsidRPr="00CD3DD1">
        <w:t xml:space="preserve">379.1; 1974 (58) 2198; 1979 Act No. 14,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1275 (1977 Act No. 7, </w:t>
      </w:r>
      <w:r w:rsidR="009460F4">
        <w:t xml:space="preserve">Sections </w:t>
      </w:r>
      <w:r w:rsidR="00CA2088" w:rsidRPr="00CD3DD1">
        <w:t>1, 2); 50</w:t>
      </w:r>
      <w:r w:rsidR="00CD3DD1" w:rsidRPr="00CD3DD1">
        <w:noBreakHyphen/>
      </w:r>
      <w:r w:rsidR="00CA2088" w:rsidRPr="00CD3DD1">
        <w:t>11</w:t>
      </w:r>
      <w:r w:rsidR="00CD3DD1" w:rsidRPr="00CD3DD1">
        <w:noBreakHyphen/>
      </w:r>
      <w:r w:rsidR="00CA2088" w:rsidRPr="00CD3DD1">
        <w:t xml:space="preserve">1276 (1977 Act No. 20, </w:t>
      </w:r>
      <w:r w:rsidR="00CD3DD1" w:rsidRPr="00CD3DD1">
        <w:t xml:space="preserve">Section </w:t>
      </w:r>
      <w:r w:rsidR="00CA2088" w:rsidRPr="00CD3DD1">
        <w:t xml:space="preserve">2; 1985 Act No. 68, </w:t>
      </w:r>
      <w:r w:rsidR="00CD3DD1" w:rsidRPr="00CD3DD1">
        <w:t xml:space="preserve">Section </w:t>
      </w:r>
      <w:r w:rsidR="00CA2088" w:rsidRPr="00CD3DD1">
        <w:t xml:space="preserve">21; 1988 Act No. 369)]; 1988 Act No. 561, </w:t>
      </w:r>
      <w:r w:rsidR="00CD3DD1" w:rsidRPr="00CD3DD1">
        <w:t xml:space="preserve">Section </w:t>
      </w:r>
      <w:r w:rsidR="00CA2088" w:rsidRPr="00CD3DD1">
        <w:t xml:space="preserve">1; 1989 Act No. 170, </w:t>
      </w:r>
      <w:r w:rsidR="00CD3DD1" w:rsidRPr="00CD3DD1">
        <w:t xml:space="preserve">Section </w:t>
      </w:r>
      <w:r w:rsidR="00CA2088" w:rsidRPr="00CD3DD1">
        <w:t xml:space="preserve">2; 1992 Act No. 383, </w:t>
      </w:r>
      <w:r w:rsidR="00CD3DD1" w:rsidRPr="00CD3DD1">
        <w:t xml:space="preserve">Section </w:t>
      </w:r>
      <w:r w:rsidR="00CA2088" w:rsidRPr="00CD3DD1">
        <w:t xml:space="preserve">2; 1993 Act No. 181, </w:t>
      </w:r>
      <w:r w:rsidR="00CD3DD1" w:rsidRPr="00CD3DD1">
        <w:t xml:space="preserve">Section </w:t>
      </w:r>
      <w:r w:rsidR="00CA2088" w:rsidRPr="00CD3DD1">
        <w:t xml:space="preserve">1262; 2006 Act No. 289, </w:t>
      </w:r>
      <w:r w:rsidR="00CD3DD1" w:rsidRPr="00CD3DD1">
        <w:t xml:space="preserve">Section </w:t>
      </w:r>
      <w:r w:rsidR="00CA2088" w:rsidRPr="00CD3DD1">
        <w:t>3.</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150.</w:t>
      </w:r>
      <w:r w:rsidR="00CA2088" w:rsidRPr="00CD3DD1">
        <w:t xml:space="preserve"> Small game bag limits.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(A) For purposes of this section a </w:t>
      </w:r>
      <w:r w:rsidR="00CD3DD1" w:rsidRPr="00CD3DD1">
        <w:t>“</w:t>
      </w:r>
      <w:r w:rsidRPr="00CD3DD1">
        <w:t>day</w:t>
      </w:r>
      <w:r w:rsidR="00CD3DD1" w:rsidRPr="00CD3DD1">
        <w:t>”</w:t>
      </w:r>
      <w:r w:rsidRPr="00CD3DD1">
        <w:t xml:space="preserve"> means the twenty</w:t>
      </w:r>
      <w:r w:rsidR="00CD3DD1" w:rsidRPr="00CD3DD1">
        <w:noBreakHyphen/>
      </w:r>
      <w:r w:rsidRPr="00CD3DD1">
        <w:t>four hours between one hour before sunrise one day and one hour before sunrise the following day. It is a measure of time for the purposes of setting a bag limit only. It is unlawful to exceed the small game bag limits as follows: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Game Zone 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five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ten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raccoon: three per party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quail: twelve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(e) grouse: three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Game Zones 2 through 4:</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rabbit: five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squirrel: ten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raccoon: three per party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quail: twelve per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Except as provided in this section, there is no limit on small game animals.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675; 1976 Act No. 485, </w:t>
      </w:r>
      <w:r w:rsidR="00CD3DD1" w:rsidRPr="00CD3DD1">
        <w:t xml:space="preserve">Section </w:t>
      </w:r>
      <w:r w:rsidR="00CA2088" w:rsidRPr="00CD3DD1">
        <w:t xml:space="preserve">11; 1981 Act No. 119, </w:t>
      </w:r>
      <w:r w:rsidR="00CD3DD1" w:rsidRPr="00CD3DD1">
        <w:t xml:space="preserve">Section </w:t>
      </w:r>
      <w:r w:rsidR="00CA2088" w:rsidRPr="00CD3DD1">
        <w:t xml:space="preserve">2; 1983 Act No. 95, </w:t>
      </w:r>
      <w:r w:rsidR="009460F4">
        <w:t xml:space="preserve">Sections </w:t>
      </w:r>
      <w:r w:rsidR="00CA2088" w:rsidRPr="00CD3DD1">
        <w:t>2, 3; 50</w:t>
      </w:r>
      <w:r w:rsidR="00CD3DD1" w:rsidRPr="00CD3DD1">
        <w:noBreakHyphen/>
      </w:r>
      <w:r w:rsidR="00CA2088" w:rsidRPr="00CD3DD1">
        <w:t>11</w:t>
      </w:r>
      <w:r w:rsidR="00CD3DD1" w:rsidRPr="00CD3DD1">
        <w:noBreakHyphen/>
      </w:r>
      <w:r w:rsidR="00CA2088" w:rsidRPr="00CD3DD1">
        <w:t xml:space="preserve">1110 (1962 Code </w:t>
      </w:r>
      <w:r w:rsidR="00CD3DD1" w:rsidRPr="00CD3DD1">
        <w:t xml:space="preserve">Section </w:t>
      </w:r>
      <w:r w:rsidR="00CA2088" w:rsidRPr="00CD3DD1">
        <w:t>28</w:t>
      </w:r>
      <w:r w:rsidR="00CD3DD1" w:rsidRPr="00CD3DD1">
        <w:noBreakHyphen/>
      </w:r>
      <w:r w:rsidR="00CA2088" w:rsidRPr="00CD3DD1">
        <w:t xml:space="preserve">371; 1952 Code </w:t>
      </w:r>
      <w:r w:rsidR="00CD3DD1" w:rsidRPr="00CD3DD1">
        <w:t xml:space="preserve">Section </w:t>
      </w:r>
      <w:r w:rsidR="00CA2088" w:rsidRPr="00CD3DD1">
        <w:t>28</w:t>
      </w:r>
      <w:r w:rsidR="00CD3DD1" w:rsidRPr="00CD3DD1">
        <w:noBreakHyphen/>
      </w:r>
      <w:r w:rsidR="00CA2088" w:rsidRPr="00CD3DD1">
        <w:t xml:space="preserve">371; 1942 Code </w:t>
      </w:r>
      <w:r w:rsidR="00CD3DD1" w:rsidRPr="00CD3DD1">
        <w:t xml:space="preserve">Section </w:t>
      </w:r>
      <w:r w:rsidR="00CA2088" w:rsidRPr="00CD3DD1">
        <w:t xml:space="preserve">1781; 1932 Code </w:t>
      </w:r>
      <w:r w:rsidR="00CD3DD1" w:rsidRPr="00CD3DD1">
        <w:t xml:space="preserve">Section </w:t>
      </w:r>
      <w:r w:rsidR="00CA2088" w:rsidRPr="00CD3DD1">
        <w:t>1751; 1945 (44) 110, 330; 1948 (45) 2013; 1949 (46) 269; 1952 (47) 2179; 1984 Act No. 317); 50</w:t>
      </w:r>
      <w:r w:rsidR="00CD3DD1" w:rsidRPr="00CD3DD1">
        <w:noBreakHyphen/>
      </w:r>
      <w:r w:rsidR="00CA2088" w:rsidRPr="00CD3DD1">
        <w:t>11</w:t>
      </w:r>
      <w:r w:rsidR="00CD3DD1" w:rsidRPr="00CD3DD1">
        <w:noBreakHyphen/>
      </w:r>
      <w:r w:rsidR="00CA2088" w:rsidRPr="00CD3DD1">
        <w:t xml:space="preserve">1120 (1962 Code </w:t>
      </w:r>
      <w:r w:rsidR="00CD3DD1" w:rsidRPr="00CD3DD1">
        <w:t xml:space="preserve">Section </w:t>
      </w:r>
      <w:r w:rsidR="00CA2088" w:rsidRPr="00CD3DD1">
        <w:t>28</w:t>
      </w:r>
      <w:r w:rsidR="00CD3DD1" w:rsidRPr="00CD3DD1">
        <w:noBreakHyphen/>
      </w:r>
      <w:r w:rsidR="00CA2088" w:rsidRPr="00CD3DD1">
        <w:t xml:space="preserve">372; 1952 Code </w:t>
      </w:r>
      <w:r w:rsidR="00CD3DD1" w:rsidRPr="00CD3DD1">
        <w:t xml:space="preserve">Section </w:t>
      </w:r>
      <w:r w:rsidR="00CA2088" w:rsidRPr="00CD3DD1">
        <w:t>28</w:t>
      </w:r>
      <w:r w:rsidR="00CD3DD1" w:rsidRPr="00CD3DD1">
        <w:noBreakHyphen/>
      </w:r>
      <w:r w:rsidR="00CA2088" w:rsidRPr="00CD3DD1">
        <w:t xml:space="preserve">372; 1942 Code </w:t>
      </w:r>
      <w:r w:rsidR="009460F4">
        <w:t xml:space="preserve">Sections </w:t>
      </w:r>
      <w:r w:rsidR="00CA2088" w:rsidRPr="00CD3DD1">
        <w:t>1789</w:t>
      </w:r>
      <w:r w:rsidR="00CD3DD1" w:rsidRPr="00CD3DD1">
        <w:noBreakHyphen/>
      </w:r>
      <w:r w:rsidR="00CA2088" w:rsidRPr="00CD3DD1">
        <w:t>2, 1789</w:t>
      </w:r>
      <w:r w:rsidR="00CD3DD1" w:rsidRPr="00CD3DD1">
        <w:noBreakHyphen/>
      </w:r>
      <w:r w:rsidR="00CA2088" w:rsidRPr="00CD3DD1">
        <w:t>9; 1938 (40) 1657; 1939 (41) 318; 1941 (42) 225; 1952 (47) 2179); 50</w:t>
      </w:r>
      <w:r w:rsidR="00CD3DD1" w:rsidRPr="00CD3DD1">
        <w:noBreakHyphen/>
      </w:r>
      <w:r w:rsidR="00CA2088" w:rsidRPr="00CD3DD1">
        <w:t>11</w:t>
      </w:r>
      <w:r w:rsidR="00CD3DD1" w:rsidRPr="00CD3DD1">
        <w:noBreakHyphen/>
      </w:r>
      <w:r w:rsidR="00CA2088" w:rsidRPr="00CD3DD1">
        <w:t xml:space="preserve">1130 (1962 Code </w:t>
      </w:r>
      <w:r w:rsidR="00CD3DD1" w:rsidRPr="00CD3DD1">
        <w:t xml:space="preserve">Section </w:t>
      </w:r>
      <w:r w:rsidR="00CA2088" w:rsidRPr="00CD3DD1">
        <w:t>28</w:t>
      </w:r>
      <w:r w:rsidR="00CD3DD1" w:rsidRPr="00CD3DD1">
        <w:noBreakHyphen/>
      </w:r>
      <w:r w:rsidR="00CA2088" w:rsidRPr="00CD3DD1">
        <w:t xml:space="preserve">373; 1952 Code </w:t>
      </w:r>
      <w:r w:rsidR="00CD3DD1" w:rsidRPr="00CD3DD1">
        <w:t xml:space="preserve">Section </w:t>
      </w:r>
      <w:r w:rsidR="00CA2088" w:rsidRPr="00CD3DD1">
        <w:t>28</w:t>
      </w:r>
      <w:r w:rsidR="00CD3DD1" w:rsidRPr="00CD3DD1">
        <w:noBreakHyphen/>
      </w:r>
      <w:r w:rsidR="00CA2088" w:rsidRPr="00CD3DD1">
        <w:t xml:space="preserve">373; 1942 Code </w:t>
      </w:r>
      <w:r w:rsidR="009460F4">
        <w:t xml:space="preserve">Sections </w:t>
      </w:r>
      <w:r w:rsidR="00CA2088" w:rsidRPr="00CD3DD1">
        <w:t>41790</w:t>
      </w:r>
      <w:r w:rsidR="00CD3DD1" w:rsidRPr="00CD3DD1">
        <w:noBreakHyphen/>
      </w:r>
      <w:r w:rsidR="00CA2088" w:rsidRPr="00CD3DD1">
        <w:t>1, 1790</w:t>
      </w:r>
      <w:r w:rsidR="00CD3DD1" w:rsidRPr="00CD3DD1">
        <w:noBreakHyphen/>
      </w:r>
      <w:r w:rsidR="00CA2088" w:rsidRPr="00CD3DD1">
        <w:t>4; 1940 (41) 1728; 1952 (47) 2179); 50</w:t>
      </w:r>
      <w:r w:rsidR="00CD3DD1" w:rsidRPr="00CD3DD1">
        <w:noBreakHyphen/>
      </w:r>
      <w:r w:rsidR="00CA2088" w:rsidRPr="00CD3DD1">
        <w:t>11</w:t>
      </w:r>
      <w:r w:rsidR="00CD3DD1" w:rsidRPr="00CD3DD1">
        <w:noBreakHyphen/>
      </w:r>
      <w:r w:rsidR="00CA2088" w:rsidRPr="00CD3DD1">
        <w:t xml:space="preserve">1140 (1962 Code </w:t>
      </w:r>
      <w:r w:rsidR="00CD3DD1" w:rsidRPr="00CD3DD1">
        <w:t xml:space="preserve">Section </w:t>
      </w:r>
      <w:r w:rsidR="00CA2088" w:rsidRPr="00CD3DD1">
        <w:t>28</w:t>
      </w:r>
      <w:r w:rsidR="00CD3DD1" w:rsidRPr="00CD3DD1">
        <w:noBreakHyphen/>
      </w:r>
      <w:r w:rsidR="00CA2088" w:rsidRPr="00CD3DD1">
        <w:t>374; 1961 (52) 101); 50</w:t>
      </w:r>
      <w:r w:rsidR="00CD3DD1" w:rsidRPr="00CD3DD1">
        <w:noBreakHyphen/>
      </w:r>
      <w:r w:rsidR="00CA2088" w:rsidRPr="00CD3DD1">
        <w:t>11</w:t>
      </w:r>
      <w:r w:rsidR="00CD3DD1" w:rsidRPr="00CD3DD1">
        <w:noBreakHyphen/>
      </w:r>
      <w:r w:rsidR="00CA2088" w:rsidRPr="00CD3DD1">
        <w:t xml:space="preserve">1150 (1962 Code </w:t>
      </w:r>
      <w:r w:rsidR="00CD3DD1" w:rsidRPr="00CD3DD1">
        <w:t xml:space="preserve">Section </w:t>
      </w:r>
      <w:r w:rsidR="00CA2088" w:rsidRPr="00CD3DD1">
        <w:t>28</w:t>
      </w:r>
      <w:r w:rsidR="00CD3DD1" w:rsidRPr="00CD3DD1">
        <w:noBreakHyphen/>
      </w:r>
      <w:r w:rsidR="00CA2088" w:rsidRPr="00CD3DD1">
        <w:t>375; 1961 (52) 422); 50</w:t>
      </w:r>
      <w:r w:rsidR="00CD3DD1" w:rsidRPr="00CD3DD1">
        <w:noBreakHyphen/>
      </w:r>
      <w:r w:rsidR="00CA2088" w:rsidRPr="00CD3DD1">
        <w:t>11</w:t>
      </w:r>
      <w:r w:rsidR="00CD3DD1" w:rsidRPr="00CD3DD1">
        <w:noBreakHyphen/>
      </w:r>
      <w:r w:rsidR="00CA2088" w:rsidRPr="00CD3DD1">
        <w:t xml:space="preserve">1160 (1962 Code </w:t>
      </w:r>
      <w:r w:rsidR="00CD3DD1" w:rsidRPr="00CD3DD1">
        <w:t xml:space="preserve">Section </w:t>
      </w:r>
      <w:r w:rsidR="00CA2088" w:rsidRPr="00CD3DD1">
        <w:t>28</w:t>
      </w:r>
      <w:r w:rsidR="00CD3DD1" w:rsidRPr="00CD3DD1">
        <w:noBreakHyphen/>
      </w:r>
      <w:r w:rsidR="00CA2088" w:rsidRPr="00CD3DD1">
        <w:t>375.01; 1965 (54) 150); 50</w:t>
      </w:r>
      <w:r w:rsidR="00CD3DD1" w:rsidRPr="00CD3DD1">
        <w:noBreakHyphen/>
      </w:r>
      <w:r w:rsidR="00CA2088" w:rsidRPr="00CD3DD1">
        <w:t>11</w:t>
      </w:r>
      <w:r w:rsidR="00CD3DD1" w:rsidRPr="00CD3DD1">
        <w:noBreakHyphen/>
      </w:r>
      <w:r w:rsidR="00CA2088" w:rsidRPr="00CD3DD1">
        <w:t xml:space="preserve">1170 (1962 Code </w:t>
      </w:r>
      <w:r w:rsidR="00CD3DD1" w:rsidRPr="00CD3DD1">
        <w:t xml:space="preserve">Section </w:t>
      </w:r>
      <w:r w:rsidR="00CA2088" w:rsidRPr="00CD3DD1">
        <w:t>28</w:t>
      </w:r>
      <w:r w:rsidR="00CD3DD1" w:rsidRPr="00CD3DD1">
        <w:noBreakHyphen/>
      </w:r>
      <w:r w:rsidR="00CA2088" w:rsidRPr="00CD3DD1">
        <w:t>375.1; 1956 (49) 1814); 50</w:t>
      </w:r>
      <w:r w:rsidR="00CD3DD1" w:rsidRPr="00CD3DD1">
        <w:noBreakHyphen/>
      </w:r>
      <w:r w:rsidR="00CA2088" w:rsidRPr="00CD3DD1">
        <w:t>11</w:t>
      </w:r>
      <w:r w:rsidR="00CD3DD1" w:rsidRPr="00CD3DD1">
        <w:noBreakHyphen/>
      </w:r>
      <w:r w:rsidR="00CA2088" w:rsidRPr="00CD3DD1">
        <w:t xml:space="preserve">1180 (1962 Code </w:t>
      </w:r>
      <w:r w:rsidR="00CD3DD1" w:rsidRPr="00CD3DD1">
        <w:t xml:space="preserve">Section </w:t>
      </w:r>
      <w:r w:rsidR="00CA2088" w:rsidRPr="00CD3DD1">
        <w:t>28</w:t>
      </w:r>
      <w:r w:rsidR="00CD3DD1" w:rsidRPr="00CD3DD1">
        <w:noBreakHyphen/>
      </w:r>
      <w:r w:rsidR="00CA2088" w:rsidRPr="00CD3DD1">
        <w:t>375.2; 1957 (50) 80); 50</w:t>
      </w:r>
      <w:r w:rsidR="00CD3DD1" w:rsidRPr="00CD3DD1">
        <w:noBreakHyphen/>
      </w:r>
      <w:r w:rsidR="00CA2088" w:rsidRPr="00CD3DD1">
        <w:t>11</w:t>
      </w:r>
      <w:r w:rsidR="00CD3DD1" w:rsidRPr="00CD3DD1">
        <w:noBreakHyphen/>
      </w:r>
      <w:r w:rsidR="00CA2088" w:rsidRPr="00CD3DD1">
        <w:t xml:space="preserve">1200 (1962 Code </w:t>
      </w:r>
      <w:r w:rsidR="00CD3DD1" w:rsidRPr="00CD3DD1">
        <w:t xml:space="preserve">Section </w:t>
      </w:r>
      <w:r w:rsidR="00CA2088" w:rsidRPr="00CD3DD1">
        <w:t>28</w:t>
      </w:r>
      <w:r w:rsidR="00CD3DD1" w:rsidRPr="00CD3DD1">
        <w:noBreakHyphen/>
      </w:r>
      <w:r w:rsidR="00CA2088" w:rsidRPr="00CD3DD1">
        <w:t>377; 1953 (48) 292; 1959 (51) 44); 50</w:t>
      </w:r>
      <w:r w:rsidR="00CD3DD1" w:rsidRPr="00CD3DD1">
        <w:noBreakHyphen/>
      </w:r>
      <w:r w:rsidR="00CA2088" w:rsidRPr="00CD3DD1">
        <w:t>11</w:t>
      </w:r>
      <w:r w:rsidR="00CD3DD1" w:rsidRPr="00CD3DD1">
        <w:noBreakHyphen/>
      </w:r>
      <w:r w:rsidR="00CA2088" w:rsidRPr="00CD3DD1">
        <w:t xml:space="preserve">1205 (1981 Act No. 19,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1210 (1962 Code </w:t>
      </w:r>
      <w:r w:rsidR="00CD3DD1" w:rsidRPr="00CD3DD1">
        <w:t xml:space="preserve">Section </w:t>
      </w:r>
      <w:r w:rsidR="00CA2088" w:rsidRPr="00CD3DD1">
        <w:t>28</w:t>
      </w:r>
      <w:r w:rsidR="00CD3DD1" w:rsidRPr="00CD3DD1">
        <w:noBreakHyphen/>
      </w:r>
      <w:r w:rsidR="00CA2088" w:rsidRPr="00CD3DD1">
        <w:t>377.1; 1952 (47) 1884; 1957 (50) 275); 50</w:t>
      </w:r>
      <w:r w:rsidR="00CD3DD1" w:rsidRPr="00CD3DD1">
        <w:noBreakHyphen/>
      </w:r>
      <w:r w:rsidR="00CA2088" w:rsidRPr="00CD3DD1">
        <w:t>11</w:t>
      </w:r>
      <w:r w:rsidR="00CD3DD1" w:rsidRPr="00CD3DD1">
        <w:noBreakHyphen/>
      </w:r>
      <w:r w:rsidR="00CA2088" w:rsidRPr="00CD3DD1">
        <w:t xml:space="preserve">1225 (1982 Act No. 274, </w:t>
      </w:r>
      <w:r w:rsidR="00CD3DD1" w:rsidRPr="00CD3DD1">
        <w:t xml:space="preserve">Section </w:t>
      </w:r>
      <w:r w:rsidR="00CA2088" w:rsidRPr="00CD3DD1">
        <w:t>3); 50</w:t>
      </w:r>
      <w:r w:rsidR="00CD3DD1" w:rsidRPr="00CD3DD1">
        <w:noBreakHyphen/>
      </w:r>
      <w:r w:rsidR="00CA2088" w:rsidRPr="00CD3DD1">
        <w:t>11</w:t>
      </w:r>
      <w:r w:rsidR="00CD3DD1" w:rsidRPr="00CD3DD1">
        <w:noBreakHyphen/>
      </w:r>
      <w:r w:rsidR="00CA2088" w:rsidRPr="00CD3DD1">
        <w:t xml:space="preserve">1230 (1962 Code </w:t>
      </w:r>
      <w:r w:rsidR="00CD3DD1" w:rsidRPr="00CD3DD1">
        <w:t xml:space="preserve">Section </w:t>
      </w:r>
      <w:r w:rsidR="00CA2088" w:rsidRPr="00CD3DD1">
        <w:t>28</w:t>
      </w:r>
      <w:r w:rsidR="00CD3DD1" w:rsidRPr="00CD3DD1">
        <w:noBreakHyphen/>
      </w:r>
      <w:r w:rsidR="00CA2088" w:rsidRPr="00CD3DD1">
        <w:t xml:space="preserve">379; 1952 Code </w:t>
      </w:r>
      <w:r w:rsidR="00CD3DD1" w:rsidRPr="00CD3DD1">
        <w:t xml:space="preserve">Section </w:t>
      </w:r>
      <w:r w:rsidR="00CA2088" w:rsidRPr="00CD3DD1">
        <w:t>28</w:t>
      </w:r>
      <w:r w:rsidR="00CD3DD1" w:rsidRPr="00CD3DD1">
        <w:noBreakHyphen/>
      </w:r>
      <w:r w:rsidR="00CA2088" w:rsidRPr="00CD3DD1">
        <w:t xml:space="preserve">376.1; 1951 (47) 244; 1952 (47) 2179; 1985 Act No. 68, </w:t>
      </w:r>
      <w:r w:rsidR="00CD3DD1" w:rsidRPr="00CD3DD1">
        <w:t xml:space="preserve">Section </w:t>
      </w:r>
      <w:r w:rsidR="00CA2088" w:rsidRPr="00CD3DD1">
        <w:t>16); 50</w:t>
      </w:r>
      <w:r w:rsidR="00CD3DD1" w:rsidRPr="00CD3DD1">
        <w:noBreakHyphen/>
      </w:r>
      <w:r w:rsidR="00CA2088" w:rsidRPr="00CD3DD1">
        <w:t>11</w:t>
      </w:r>
      <w:r w:rsidR="00CD3DD1" w:rsidRPr="00CD3DD1">
        <w:noBreakHyphen/>
      </w:r>
      <w:r w:rsidR="00CA2088" w:rsidRPr="00CD3DD1">
        <w:t xml:space="preserve">1250 (1962 Code </w:t>
      </w:r>
      <w:r w:rsidR="00CD3DD1" w:rsidRPr="00CD3DD1">
        <w:t xml:space="preserve">Section </w:t>
      </w:r>
      <w:r w:rsidR="00CA2088" w:rsidRPr="00CD3DD1">
        <w:t>28</w:t>
      </w:r>
      <w:r w:rsidR="00CD3DD1" w:rsidRPr="00CD3DD1">
        <w:noBreakHyphen/>
      </w:r>
      <w:r w:rsidR="00CA2088" w:rsidRPr="00CD3DD1">
        <w:t xml:space="preserve">381; 1961 (52) 224; 1985 Act No. 68, </w:t>
      </w:r>
      <w:r w:rsidR="00CD3DD1" w:rsidRPr="00CD3DD1">
        <w:t xml:space="preserve">Section </w:t>
      </w:r>
      <w:r w:rsidR="00CA2088" w:rsidRPr="00CD3DD1">
        <w:t>17); 50</w:t>
      </w:r>
      <w:r w:rsidR="00CD3DD1" w:rsidRPr="00CD3DD1">
        <w:noBreakHyphen/>
      </w:r>
      <w:r w:rsidR="00CA2088" w:rsidRPr="00CD3DD1">
        <w:t>11</w:t>
      </w:r>
      <w:r w:rsidR="00CD3DD1" w:rsidRPr="00CD3DD1">
        <w:noBreakHyphen/>
      </w:r>
      <w:r w:rsidR="00CA2088" w:rsidRPr="00CD3DD1">
        <w:t xml:space="preserve">1260 (1962 Code </w:t>
      </w:r>
      <w:r w:rsidR="00CD3DD1" w:rsidRPr="00CD3DD1">
        <w:t xml:space="preserve">Section </w:t>
      </w:r>
      <w:r w:rsidR="00CA2088" w:rsidRPr="00CD3DD1">
        <w:t>28</w:t>
      </w:r>
      <w:r w:rsidR="00CD3DD1" w:rsidRPr="00CD3DD1">
        <w:noBreakHyphen/>
      </w:r>
      <w:r w:rsidR="00CA2088" w:rsidRPr="00CD3DD1">
        <w:t>381.1; 1974 (58) 2996); 50</w:t>
      </w:r>
      <w:r w:rsidR="00CD3DD1" w:rsidRPr="00CD3DD1">
        <w:noBreakHyphen/>
      </w:r>
      <w:r w:rsidR="00CA2088" w:rsidRPr="00CD3DD1">
        <w:t>11</w:t>
      </w:r>
      <w:r w:rsidR="00CD3DD1" w:rsidRPr="00CD3DD1">
        <w:noBreakHyphen/>
      </w:r>
      <w:r w:rsidR="00CA2088" w:rsidRPr="00CD3DD1">
        <w:t xml:space="preserve">1270 (1962 Code </w:t>
      </w:r>
      <w:r w:rsidR="00CD3DD1" w:rsidRPr="00CD3DD1">
        <w:t xml:space="preserve">Section </w:t>
      </w:r>
      <w:r w:rsidR="00CA2088" w:rsidRPr="00CD3DD1">
        <w:t>28</w:t>
      </w:r>
      <w:r w:rsidR="00CD3DD1" w:rsidRPr="00CD3DD1">
        <w:noBreakHyphen/>
      </w:r>
      <w:r w:rsidR="00CA2088" w:rsidRPr="00CD3DD1">
        <w:t xml:space="preserve">379.1; 1974 (58) 2198; 1979 Act No. 14,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1275 (1977 Act No. 7, </w:t>
      </w:r>
      <w:r w:rsidR="009460F4">
        <w:t xml:space="preserve">Sections </w:t>
      </w:r>
      <w:r w:rsidR="00CA2088" w:rsidRPr="00CD3DD1">
        <w:t>1, 2); 50</w:t>
      </w:r>
      <w:r w:rsidR="00CD3DD1" w:rsidRPr="00CD3DD1">
        <w:noBreakHyphen/>
      </w:r>
      <w:r w:rsidR="00CA2088" w:rsidRPr="00CD3DD1">
        <w:t>11</w:t>
      </w:r>
      <w:r w:rsidR="00CD3DD1" w:rsidRPr="00CD3DD1">
        <w:noBreakHyphen/>
      </w:r>
      <w:r w:rsidR="00CA2088" w:rsidRPr="00CD3DD1">
        <w:t xml:space="preserve">1276 (1977 Act No. 20, </w:t>
      </w:r>
      <w:r w:rsidR="00CD3DD1" w:rsidRPr="00CD3DD1">
        <w:t xml:space="preserve">Section </w:t>
      </w:r>
      <w:r w:rsidR="00CA2088" w:rsidRPr="00CD3DD1">
        <w:t xml:space="preserve">2; 1985 Act No. 68, </w:t>
      </w:r>
      <w:r w:rsidR="00CD3DD1" w:rsidRPr="00CD3DD1">
        <w:t xml:space="preserve">Section </w:t>
      </w:r>
      <w:r w:rsidR="00CA2088" w:rsidRPr="00CD3DD1">
        <w:t xml:space="preserve">21; 1988 Act No. 369)]; 1988 Act No. 561, </w:t>
      </w:r>
      <w:r w:rsidR="00CD3DD1" w:rsidRPr="00CD3DD1">
        <w:t xml:space="preserve">Section </w:t>
      </w:r>
      <w:r w:rsidR="00CA2088" w:rsidRPr="00CD3DD1">
        <w:t xml:space="preserve">1; 1989 Act No. 170, </w:t>
      </w:r>
      <w:r w:rsidR="00CD3DD1" w:rsidRPr="00CD3DD1">
        <w:t xml:space="preserve">Section </w:t>
      </w:r>
      <w:r w:rsidR="00CA2088" w:rsidRPr="00CD3DD1">
        <w:t xml:space="preserve">2; 1992 Act No. 383, </w:t>
      </w:r>
      <w:r w:rsidR="00CD3DD1" w:rsidRPr="00CD3DD1">
        <w:t xml:space="preserve">Section </w:t>
      </w:r>
      <w:r w:rsidR="00CA2088" w:rsidRPr="00CD3DD1">
        <w:t xml:space="preserve">2; 1993 Act No. 181, </w:t>
      </w:r>
      <w:r w:rsidR="00CD3DD1" w:rsidRPr="00CD3DD1">
        <w:t xml:space="preserve">Section </w:t>
      </w:r>
      <w:r w:rsidR="00CA2088" w:rsidRPr="00CD3DD1">
        <w:t xml:space="preserve">1262; 2006 Act No. 289, </w:t>
      </w:r>
      <w:r w:rsidR="00CD3DD1" w:rsidRPr="00CD3DD1">
        <w:t xml:space="preserve">Section </w:t>
      </w:r>
      <w:r w:rsidR="00CA2088" w:rsidRPr="00CD3DD1">
        <w:t xml:space="preserve">3; 2014 Act No. 227 (S.1071), </w:t>
      </w:r>
      <w:r w:rsidR="00CD3DD1" w:rsidRPr="00CD3DD1">
        <w:t xml:space="preserve">Section </w:t>
      </w:r>
      <w:r w:rsidR="00CA2088" w:rsidRPr="00CD3DD1">
        <w:t>3, eff July 1, 2015.</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160.</w:t>
      </w:r>
      <w:r w:rsidR="00CA2088" w:rsidRPr="00CD3DD1">
        <w:t xml:space="preserve"> Unlawful to trap rabbits; exceptions.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person to trap rabbits, except that a landlord or tenant may use not more than five rabbit boxes on lands on which he has exclusive control during the open season for rabbits as provided by law.</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2220 (1962 Code </w:t>
      </w:r>
      <w:r w:rsidR="00CD3DD1" w:rsidRPr="00CD3DD1">
        <w:t xml:space="preserve">Section </w:t>
      </w:r>
      <w:r w:rsidR="00CA2088" w:rsidRPr="00CD3DD1">
        <w:t>28</w:t>
      </w:r>
      <w:r w:rsidR="00CD3DD1" w:rsidRPr="00CD3DD1">
        <w:noBreakHyphen/>
      </w:r>
      <w:r w:rsidR="00CA2088" w:rsidRPr="00CD3DD1">
        <w:t>471.1; 1961 (52) 101); and 50</w:t>
      </w:r>
      <w:r w:rsidR="00CD3DD1" w:rsidRPr="00CD3DD1">
        <w:noBreakHyphen/>
      </w:r>
      <w:r w:rsidR="00CA2088" w:rsidRPr="00CD3DD1">
        <w:t>11</w:t>
      </w:r>
      <w:r w:rsidR="00CD3DD1" w:rsidRPr="00CD3DD1">
        <w:noBreakHyphen/>
      </w:r>
      <w:r w:rsidR="00CA2088" w:rsidRPr="00CD3DD1">
        <w:t xml:space="preserve">2230 (1962 Code </w:t>
      </w:r>
      <w:r w:rsidR="00CD3DD1" w:rsidRPr="00CD3DD1">
        <w:t xml:space="preserve">Section </w:t>
      </w:r>
      <w:r w:rsidR="00CA2088" w:rsidRPr="00CD3DD1">
        <w:t>28</w:t>
      </w:r>
      <w:r w:rsidR="00CD3DD1" w:rsidRPr="00CD3DD1">
        <w:noBreakHyphen/>
      </w:r>
      <w:r w:rsidR="00CA2088" w:rsidRPr="00CD3DD1">
        <w:t xml:space="preserve">472; 1952 Code </w:t>
      </w:r>
      <w:r w:rsidR="00CD3DD1" w:rsidRPr="00CD3DD1">
        <w:t xml:space="preserve">Section </w:t>
      </w:r>
      <w:r w:rsidR="00CA2088" w:rsidRPr="00CD3DD1">
        <w:t>28</w:t>
      </w:r>
      <w:r w:rsidR="00CD3DD1" w:rsidRPr="00CD3DD1">
        <w:noBreakHyphen/>
      </w:r>
      <w:r w:rsidR="00CA2088" w:rsidRPr="00CD3DD1">
        <w:t xml:space="preserve">472; 1950 (46) 2360; 1951 (47) 243; 1959 (51) 17)];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170.</w:t>
      </w:r>
      <w:r w:rsidR="00CA2088" w:rsidRPr="00CD3DD1">
        <w:t xml:space="preserve"> Repealed by 2008 Act. No. 286, </w:t>
      </w:r>
      <w:r w:rsidR="00CD3DD1" w:rsidRPr="00CD3DD1">
        <w:t xml:space="preserve">Section </w:t>
      </w:r>
      <w:r w:rsidR="00CA2088" w:rsidRPr="00CD3DD1">
        <w:t>11, eff June 11,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180.</w:t>
      </w:r>
      <w:r w:rsidR="00CA2088" w:rsidRPr="00CD3DD1">
        <w:t xml:space="preserve"> Trapping or snaring of quail prohibited; exceptions; requests for quail trapping permits; requirements.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trapping or snaring of quail is prohibited except as permitted by the department for scientific or propagation purposes. Requests for quail trapping permits must be accompanied by proof of property ownership or lease</w:t>
      </w:r>
      <w:r w:rsidR="00CD3DD1" w:rsidRPr="00CD3DD1">
        <w:noBreakHyphen/>
      </w:r>
      <w:r w:rsidRPr="00CD3DD1">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2220 (1962 Code </w:t>
      </w:r>
      <w:r w:rsidR="00CD3DD1" w:rsidRPr="00CD3DD1">
        <w:t xml:space="preserve">Section </w:t>
      </w:r>
      <w:r w:rsidR="00CA2088" w:rsidRPr="00CD3DD1">
        <w:t>28</w:t>
      </w:r>
      <w:r w:rsidR="00CD3DD1" w:rsidRPr="00CD3DD1">
        <w:noBreakHyphen/>
      </w:r>
      <w:r w:rsidR="00CA2088" w:rsidRPr="00CD3DD1">
        <w:t xml:space="preserve">471.1; 1961 (52) 101)];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1994 Act No. 311, </w:t>
      </w:r>
      <w:r w:rsidR="00CD3DD1" w:rsidRPr="00CD3DD1">
        <w:t xml:space="preserve">Section </w:t>
      </w:r>
      <w:r w:rsidR="00CA2088" w:rsidRPr="00CD3DD1">
        <w:t>1.</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3</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Big Game</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300.</w:t>
      </w:r>
      <w:r w:rsidR="00CA2088" w:rsidRPr="00CD3DD1">
        <w:t xml:space="preserve"> Species constituting big game.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following species constitute big game: white tailed deer, wild turkey, and black bear.</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2008 Act No. 286, </w:t>
      </w:r>
      <w:r w:rsidR="00CD3DD1" w:rsidRPr="00CD3DD1">
        <w:t xml:space="preserve">Section </w:t>
      </w:r>
      <w:r w:rsidR="00CA2088" w:rsidRPr="00CD3DD1">
        <w:t>1, eff June 11,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310.</w:t>
      </w:r>
      <w:r w:rsidR="00CA2088" w:rsidRPr="00CD3DD1">
        <w:t xml:space="preserve"> Open season for antlered deer.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open season for the hunting and taking of antlered deer is: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In Game Zone 1: October 1 through October 10, with primitive weapons only; October 11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In Game Zone 2: September 15 through September 30, with archery equipment only; October 1 through October 10, with primitive weapons only; October 11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In Game Zone 3: August 15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In Game Zone 4: September 1 through September 14, with archery equipment; and September 15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(5) In Game Zone 5: August 15 through August 31, with archery equipment; and September 1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(6) In Game Zone 6: August 15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In Game Zones 1 and 2, it is unlawful to pursue deer with dogs.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On Wildlife Management Area lands, the department may promulgate regulations in accordance with the Administrative Procedures Act to establish the seasons for the hunting and taking of deer, methods for the hunting and taking of deer, and other restrictions for the hunting and taking of deer.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It is unlawful to pursue deer with dogs except during the prescribed season for hunting deer.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For special primitive weapons seasons, primitive weapons include bow and arrow, crossbows, muzzle</w:t>
      </w:r>
      <w:r w:rsidR="00CD3DD1" w:rsidRPr="00CD3DD1">
        <w:noBreakHyphen/>
      </w:r>
      <w:r w:rsidRPr="00CD3DD1">
        <w:t>loading shotguns of twenty gauge or larger, and rifles of .36 caliber or larger with open or peep sights or scopes, which use black powder or a black powder substitute that does not contain nitro</w:t>
      </w:r>
      <w:r w:rsidR="00CD3DD1" w:rsidRPr="00CD3DD1">
        <w:noBreakHyphen/>
      </w:r>
      <w:r w:rsidRPr="00CD3DD1">
        <w:t>cellulose or nitro</w:t>
      </w:r>
      <w:r w:rsidR="00CD3DD1" w:rsidRPr="00CD3DD1">
        <w:noBreakHyphen/>
      </w:r>
      <w:r w:rsidRPr="00CD3DD1">
        <w:t>glycerin components as the propellant charge. There are no restrictions on ignition systems including flintstone, percussion cap, shotgun primer, disk, or electronic. During primitive weapons seasons, no revolving rifles are permitted.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480 (1962 Code </w:t>
      </w:r>
      <w:r w:rsidR="00CD3DD1" w:rsidRPr="00CD3DD1">
        <w:t xml:space="preserve">Section </w:t>
      </w:r>
      <w:r w:rsidR="00CA2088" w:rsidRPr="00CD3DD1">
        <w:t>28</w:t>
      </w:r>
      <w:r w:rsidR="00CD3DD1" w:rsidRPr="00CD3DD1">
        <w:noBreakHyphen/>
      </w:r>
      <w:r w:rsidR="00CA2088" w:rsidRPr="00CD3DD1">
        <w:t>333.2; 1964 (53) 2144); 50</w:t>
      </w:r>
      <w:r w:rsidR="00CD3DD1" w:rsidRPr="00CD3DD1">
        <w:noBreakHyphen/>
      </w:r>
      <w:r w:rsidR="00CA2088" w:rsidRPr="00CD3DD1">
        <w:t>11</w:t>
      </w:r>
      <w:r w:rsidR="00CD3DD1" w:rsidRPr="00CD3DD1">
        <w:noBreakHyphen/>
      </w:r>
      <w:r w:rsidR="00CA2088" w:rsidRPr="00CD3DD1">
        <w:t xml:space="preserve">600 (1962 Code </w:t>
      </w:r>
      <w:r w:rsidR="00CD3DD1" w:rsidRPr="00CD3DD1">
        <w:t xml:space="preserve">Section </w:t>
      </w:r>
      <w:r w:rsidR="00CA2088" w:rsidRPr="00CD3DD1">
        <w:t>28</w:t>
      </w:r>
      <w:r w:rsidR="00CD3DD1" w:rsidRPr="00CD3DD1">
        <w:noBreakHyphen/>
      </w:r>
      <w:r w:rsidR="00CA2088" w:rsidRPr="00CD3DD1">
        <w:t xml:space="preserve">334.23; 1972 (57) 3071; Repealed by 1985 Act No. 68, </w:t>
      </w:r>
      <w:r w:rsidR="00CD3DD1" w:rsidRPr="00CD3DD1">
        <w:t xml:space="preserve">Section </w:t>
      </w:r>
      <w:r w:rsidR="00CA2088" w:rsidRPr="00CD3DD1">
        <w:t>22); 50</w:t>
      </w:r>
      <w:r w:rsidR="00CD3DD1" w:rsidRPr="00CD3DD1">
        <w:noBreakHyphen/>
      </w:r>
      <w:r w:rsidR="00CA2088" w:rsidRPr="00CD3DD1">
        <w:t>11</w:t>
      </w:r>
      <w:r w:rsidR="00CD3DD1" w:rsidRPr="00CD3DD1">
        <w:noBreakHyphen/>
      </w:r>
      <w:r w:rsidR="00CA2088" w:rsidRPr="00CD3DD1">
        <w:t xml:space="preserve">650 (1962 Code </w:t>
      </w:r>
      <w:r w:rsidR="00CD3DD1" w:rsidRPr="00CD3DD1">
        <w:t xml:space="preserve">Section </w:t>
      </w:r>
      <w:r w:rsidR="00CA2088" w:rsidRPr="00CD3DD1">
        <w:t>28</w:t>
      </w:r>
      <w:r w:rsidR="00CD3DD1" w:rsidRPr="00CD3DD1">
        <w:noBreakHyphen/>
      </w:r>
      <w:r w:rsidR="00CA2088" w:rsidRPr="00CD3DD1">
        <w:t xml:space="preserve">334.1; 1953 (48) 623; 1956 (49) 1660; 1958 (50) 1568; 1959 (51) 80; 1961 (52) 460; 1971 (57) 490; 1973 (58) 431; 1979 Act No. 101,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660 (1962 Code </w:t>
      </w:r>
      <w:r w:rsidR="00CD3DD1" w:rsidRPr="00CD3DD1">
        <w:t xml:space="preserve">Section </w:t>
      </w:r>
      <w:r w:rsidR="00CA2088" w:rsidRPr="00CD3DD1">
        <w:t>28</w:t>
      </w:r>
      <w:r w:rsidR="00CD3DD1" w:rsidRPr="00CD3DD1">
        <w:noBreakHyphen/>
      </w:r>
      <w:r w:rsidR="00CA2088" w:rsidRPr="00CD3DD1">
        <w:t xml:space="preserve">334.2; 1953 (48) 623; 1956 (49) 1660; 1958 (50) 1568; 1961 (52) 460; 1979 Act No. 101, </w:t>
      </w:r>
      <w:r w:rsidR="00CD3DD1" w:rsidRPr="00CD3DD1">
        <w:t xml:space="preserve">Section </w:t>
      </w:r>
      <w:r w:rsidR="00CA2088" w:rsidRPr="00CD3DD1">
        <w:t xml:space="preserve">2; 1984 Act No. 413, </w:t>
      </w:r>
      <w:r w:rsidR="00CD3DD1" w:rsidRPr="00CD3DD1">
        <w:t xml:space="preserve">Section </w:t>
      </w:r>
      <w:r w:rsidR="00CA2088" w:rsidRPr="00CD3DD1">
        <w:t>2); 50</w:t>
      </w:r>
      <w:r w:rsidR="00CD3DD1" w:rsidRPr="00CD3DD1">
        <w:noBreakHyphen/>
      </w:r>
      <w:r w:rsidR="00CA2088" w:rsidRPr="00CD3DD1">
        <w:t>11</w:t>
      </w:r>
      <w:r w:rsidR="00CD3DD1" w:rsidRPr="00CD3DD1">
        <w:noBreakHyphen/>
      </w:r>
      <w:r w:rsidR="00CA2088" w:rsidRPr="00CD3DD1">
        <w:t xml:space="preserve">690 (1962 Code </w:t>
      </w:r>
      <w:r w:rsidR="00CD3DD1" w:rsidRPr="00CD3DD1">
        <w:t xml:space="preserve">Section </w:t>
      </w:r>
      <w:r w:rsidR="00CA2088" w:rsidRPr="00CD3DD1">
        <w:t>28</w:t>
      </w:r>
      <w:r w:rsidR="00CD3DD1" w:rsidRPr="00CD3DD1">
        <w:noBreakHyphen/>
      </w:r>
      <w:r w:rsidR="00CA2088" w:rsidRPr="00CD3DD1">
        <w:t xml:space="preserve">334.3:1; 1967 (55) 159; 1972 (57) 2431; 1979 Act No. 101, </w:t>
      </w:r>
      <w:r w:rsidR="00CD3DD1" w:rsidRPr="00CD3DD1">
        <w:t xml:space="preserve">Section </w:t>
      </w:r>
      <w:r w:rsidR="00CA2088" w:rsidRPr="00CD3DD1">
        <w:t>4); 50</w:t>
      </w:r>
      <w:r w:rsidR="00CD3DD1" w:rsidRPr="00CD3DD1">
        <w:noBreakHyphen/>
      </w:r>
      <w:r w:rsidR="00CA2088" w:rsidRPr="00CD3DD1">
        <w:t>11</w:t>
      </w:r>
      <w:r w:rsidR="00CD3DD1" w:rsidRPr="00CD3DD1">
        <w:noBreakHyphen/>
      </w:r>
      <w:r w:rsidR="00CA2088" w:rsidRPr="00CD3DD1">
        <w:t xml:space="preserve">800 (1962 Code </w:t>
      </w:r>
      <w:r w:rsidR="00CD3DD1" w:rsidRPr="00CD3DD1">
        <w:t xml:space="preserve">Section </w:t>
      </w:r>
      <w:r w:rsidR="00CA2088" w:rsidRPr="00CD3DD1">
        <w:t>28</w:t>
      </w:r>
      <w:r w:rsidR="00CD3DD1" w:rsidRPr="00CD3DD1">
        <w:noBreakHyphen/>
      </w:r>
      <w:r w:rsidR="00CA2088" w:rsidRPr="00CD3DD1">
        <w:t>337.6; 1953 (48) 7); 50</w:t>
      </w:r>
      <w:r w:rsidR="00CD3DD1" w:rsidRPr="00CD3DD1">
        <w:noBreakHyphen/>
      </w:r>
      <w:r w:rsidR="00CA2088" w:rsidRPr="00CD3DD1">
        <w:t>11</w:t>
      </w:r>
      <w:r w:rsidR="00CD3DD1" w:rsidRPr="00CD3DD1">
        <w:noBreakHyphen/>
      </w:r>
      <w:r w:rsidR="00CA2088" w:rsidRPr="00CD3DD1">
        <w:t xml:space="preserve">850 (1962 Code </w:t>
      </w:r>
      <w:r w:rsidR="00CD3DD1" w:rsidRPr="00CD3DD1">
        <w:t xml:space="preserve">Section </w:t>
      </w:r>
      <w:r w:rsidR="00CA2088" w:rsidRPr="00CD3DD1">
        <w:t>28</w:t>
      </w:r>
      <w:r w:rsidR="00CD3DD1" w:rsidRPr="00CD3DD1">
        <w:noBreakHyphen/>
      </w:r>
      <w:r w:rsidR="00CA2088" w:rsidRPr="00CD3DD1">
        <w:t xml:space="preserve">338.1; 1952 Code </w:t>
      </w:r>
      <w:r w:rsidR="00CD3DD1" w:rsidRPr="00CD3DD1">
        <w:t xml:space="preserve">Section </w:t>
      </w:r>
      <w:r w:rsidR="00CA2088" w:rsidRPr="00CD3DD1">
        <w:t>28</w:t>
      </w:r>
      <w:r w:rsidR="00CD3DD1" w:rsidRPr="00CD3DD1">
        <w:noBreakHyphen/>
      </w:r>
      <w:r w:rsidR="00CA2088" w:rsidRPr="00CD3DD1">
        <w:t xml:space="preserve">338.1; 1951 (47) 244; 1952 (47) 1844, 2179; 1955 (49) 105; 1959 (51) 37, 354; 1962 (52) 1711; 1976 Act No. 485 </w:t>
      </w:r>
      <w:r w:rsidR="009460F4">
        <w:t xml:space="preserve">Sections </w:t>
      </w:r>
      <w:r w:rsidR="00CA2088" w:rsidRPr="00CD3DD1">
        <w:t xml:space="preserve">7, 8; 1981 Act No. 63, </w:t>
      </w:r>
      <w:r w:rsidR="00CD3DD1" w:rsidRPr="00CD3DD1">
        <w:t xml:space="preserve">Section </w:t>
      </w:r>
      <w:r w:rsidR="00CA2088" w:rsidRPr="00CD3DD1">
        <w:t xml:space="preserve">1; 1984 Act No. 460, </w:t>
      </w:r>
      <w:r w:rsidR="00CD3DD1" w:rsidRPr="00CD3DD1">
        <w:t xml:space="preserve">Section </w:t>
      </w:r>
      <w:r w:rsidR="00CA2088" w:rsidRPr="00CD3DD1">
        <w:t xml:space="preserve">1; 1985 Act No. 68 </w:t>
      </w:r>
      <w:r w:rsidR="00CD3DD1" w:rsidRPr="00CD3DD1">
        <w:t xml:space="preserve">Section </w:t>
      </w:r>
      <w:r w:rsidR="00CA2088" w:rsidRPr="00CD3DD1">
        <w:t>10); 50</w:t>
      </w:r>
      <w:r w:rsidR="00CD3DD1" w:rsidRPr="00CD3DD1">
        <w:noBreakHyphen/>
      </w:r>
      <w:r w:rsidR="00CA2088" w:rsidRPr="00CD3DD1">
        <w:t>11</w:t>
      </w:r>
      <w:r w:rsidR="00CD3DD1" w:rsidRPr="00CD3DD1">
        <w:noBreakHyphen/>
      </w:r>
      <w:r w:rsidR="00CA2088" w:rsidRPr="00CD3DD1">
        <w:t xml:space="preserve">910 (1962 Code </w:t>
      </w:r>
      <w:r w:rsidR="00CD3DD1" w:rsidRPr="00CD3DD1">
        <w:t xml:space="preserve">Section </w:t>
      </w:r>
      <w:r w:rsidR="00CA2088" w:rsidRPr="00CD3DD1">
        <w:t>28</w:t>
      </w:r>
      <w:r w:rsidR="00CD3DD1" w:rsidRPr="00CD3DD1">
        <w:noBreakHyphen/>
      </w:r>
      <w:r w:rsidR="00CA2088" w:rsidRPr="00CD3DD1">
        <w:t xml:space="preserve">339; 1961 (52) 224; 1976 Act No. 485, </w:t>
      </w:r>
      <w:r w:rsidR="00CD3DD1" w:rsidRPr="00CD3DD1">
        <w:t xml:space="preserve">Section </w:t>
      </w:r>
      <w:r w:rsidR="00CA2088" w:rsidRPr="00CD3DD1">
        <w:t xml:space="preserve">9; 1985 Act No. 68, </w:t>
      </w:r>
      <w:r w:rsidR="00CD3DD1" w:rsidRPr="00CD3DD1">
        <w:t xml:space="preserve">Section </w:t>
      </w:r>
      <w:r w:rsidR="00CA2088" w:rsidRPr="00CD3DD1">
        <w:t>11); 50</w:t>
      </w:r>
      <w:r w:rsidR="00CD3DD1" w:rsidRPr="00CD3DD1">
        <w:noBreakHyphen/>
      </w:r>
      <w:r w:rsidR="00CA2088" w:rsidRPr="00CD3DD1">
        <w:t>11</w:t>
      </w:r>
      <w:r w:rsidR="00CD3DD1" w:rsidRPr="00CD3DD1">
        <w:noBreakHyphen/>
      </w:r>
      <w:r w:rsidR="00CA2088" w:rsidRPr="00CD3DD1">
        <w:t>970 (1962 Code 28</w:t>
      </w:r>
      <w:r w:rsidR="00CD3DD1" w:rsidRPr="00CD3DD1">
        <w:noBreakHyphen/>
      </w:r>
      <w:r w:rsidR="00CA2088" w:rsidRPr="00CD3DD1">
        <w:t xml:space="preserve">339.1; 1974 (58) 2198; 1975 (59) 205; 1976 Act No. 485, </w:t>
      </w:r>
      <w:r w:rsidR="00CD3DD1" w:rsidRPr="00CD3DD1">
        <w:t xml:space="preserve">Section </w:t>
      </w:r>
      <w:r w:rsidR="00CA2088" w:rsidRPr="00CD3DD1">
        <w:t xml:space="preserve">10; 1981 Act No. 119, </w:t>
      </w:r>
      <w:r w:rsidR="00CD3DD1" w:rsidRPr="00CD3DD1">
        <w:t xml:space="preserve">Section </w:t>
      </w:r>
      <w:r w:rsidR="00CA2088" w:rsidRPr="00CD3DD1">
        <w:t xml:space="preserve">1; 1983 Act No. 95, </w:t>
      </w:r>
      <w:r w:rsidR="00CD3DD1" w:rsidRPr="00CD3DD1">
        <w:t xml:space="preserve">Section </w:t>
      </w:r>
      <w:r w:rsidR="00CA2088" w:rsidRPr="00CD3DD1">
        <w:t xml:space="preserve">1; 1985 Act No. 68, </w:t>
      </w:r>
      <w:r w:rsidR="009460F4">
        <w:t xml:space="preserve">Sections </w:t>
      </w:r>
      <w:r w:rsidR="00CA2088" w:rsidRPr="00CD3DD1">
        <w:t>12, 13); 50</w:t>
      </w:r>
      <w:r w:rsidR="00CD3DD1" w:rsidRPr="00CD3DD1">
        <w:noBreakHyphen/>
      </w:r>
      <w:r w:rsidR="00CA2088" w:rsidRPr="00CD3DD1">
        <w:t>11</w:t>
      </w:r>
      <w:r w:rsidR="00CD3DD1" w:rsidRPr="00CD3DD1">
        <w:noBreakHyphen/>
      </w:r>
      <w:r w:rsidR="00CA2088" w:rsidRPr="00CD3DD1">
        <w:t xml:space="preserve">975 (1978 Act No. 395; 1985 Act No. 68, </w:t>
      </w:r>
      <w:r w:rsidR="00CD3DD1" w:rsidRPr="00CD3DD1">
        <w:t xml:space="preserve">Section </w:t>
      </w:r>
      <w:r w:rsidR="00CA2088" w:rsidRPr="00CD3DD1">
        <w:t>19); 50</w:t>
      </w:r>
      <w:r w:rsidR="00CD3DD1" w:rsidRPr="00CD3DD1">
        <w:noBreakHyphen/>
      </w:r>
      <w:r w:rsidR="00CA2088" w:rsidRPr="00CD3DD1">
        <w:t>11</w:t>
      </w:r>
      <w:r w:rsidR="00CD3DD1" w:rsidRPr="00CD3DD1">
        <w:noBreakHyphen/>
      </w:r>
      <w:r w:rsidR="00CA2088" w:rsidRPr="00CD3DD1">
        <w:t xml:space="preserve">990 (1962 Code </w:t>
      </w:r>
      <w:r w:rsidR="00CD3DD1" w:rsidRPr="00CD3DD1">
        <w:t xml:space="preserve">Section </w:t>
      </w:r>
      <w:r w:rsidR="00CA2088" w:rsidRPr="00CD3DD1">
        <w:t>28</w:t>
      </w:r>
      <w:r w:rsidR="00CD3DD1" w:rsidRPr="00CD3DD1">
        <w:noBreakHyphen/>
      </w:r>
      <w:r w:rsidR="00CA2088" w:rsidRPr="00CD3DD1">
        <w:t xml:space="preserve">337.6:4; 1972 (57) 2201; 1985 Act No. 68, </w:t>
      </w:r>
      <w:r w:rsidR="00CD3DD1" w:rsidRPr="00CD3DD1">
        <w:t xml:space="preserve">Section </w:t>
      </w:r>
      <w:r w:rsidR="00CA2088" w:rsidRPr="00CD3DD1">
        <w:t xml:space="preserve">14)]; 1988 Act No. 561, </w:t>
      </w:r>
      <w:r w:rsidR="00CD3DD1" w:rsidRPr="00CD3DD1">
        <w:t xml:space="preserve">Section </w:t>
      </w:r>
      <w:r w:rsidR="00CA2088" w:rsidRPr="00CD3DD1">
        <w:t xml:space="preserve">1; 1992 Act No. 316, </w:t>
      </w:r>
      <w:r w:rsidR="00CD3DD1" w:rsidRPr="00CD3DD1">
        <w:t xml:space="preserve">Section </w:t>
      </w:r>
      <w:r w:rsidR="00CA2088" w:rsidRPr="00CD3DD1">
        <w:t xml:space="preserve">9; 1993 Act No. 181, </w:t>
      </w:r>
      <w:r w:rsidR="00CD3DD1" w:rsidRPr="00CD3DD1">
        <w:t xml:space="preserve">Section </w:t>
      </w:r>
      <w:r w:rsidR="00CA2088" w:rsidRPr="00CD3DD1">
        <w:t xml:space="preserve">1262; 1994 Act No. 282, </w:t>
      </w:r>
      <w:r w:rsidR="00CD3DD1" w:rsidRPr="00CD3DD1">
        <w:t xml:space="preserve">Section </w:t>
      </w:r>
      <w:r w:rsidR="00CA2088" w:rsidRPr="00CD3DD1">
        <w:t xml:space="preserve">1; 1994 Act No. 375, </w:t>
      </w:r>
      <w:r w:rsidR="00CD3DD1" w:rsidRPr="00CD3DD1">
        <w:t xml:space="preserve">Section </w:t>
      </w:r>
      <w:r w:rsidR="00CA2088" w:rsidRPr="00CD3DD1">
        <w:t xml:space="preserve">1; 1996 Act No. 427, </w:t>
      </w:r>
      <w:r w:rsidR="00CD3DD1" w:rsidRPr="00CD3DD1">
        <w:t xml:space="preserve">Section </w:t>
      </w:r>
      <w:r w:rsidR="00CA2088" w:rsidRPr="00CD3DD1">
        <w:t xml:space="preserve">1; 1997 Act No. 33, </w:t>
      </w:r>
      <w:r w:rsidR="00CD3DD1" w:rsidRPr="00CD3DD1">
        <w:t xml:space="preserve">Section </w:t>
      </w:r>
      <w:r w:rsidR="00CA2088" w:rsidRPr="00CD3DD1">
        <w:t xml:space="preserve">2; 1997 Act No. 57, </w:t>
      </w:r>
      <w:r w:rsidR="00CD3DD1" w:rsidRPr="00CD3DD1">
        <w:t xml:space="preserve">Section </w:t>
      </w:r>
      <w:r w:rsidR="00CA2088" w:rsidRPr="00CD3DD1">
        <w:t xml:space="preserve">2; 2000 Act No. 387, Part II, </w:t>
      </w:r>
      <w:r w:rsidR="00CD3DD1" w:rsidRPr="00CD3DD1">
        <w:t xml:space="preserve">Section </w:t>
      </w:r>
      <w:r w:rsidR="00CA2088" w:rsidRPr="00CD3DD1">
        <w:t xml:space="preserve">75; 2001 Act No. 30, </w:t>
      </w:r>
      <w:r w:rsidR="00CD3DD1" w:rsidRPr="00CD3DD1">
        <w:t xml:space="preserve">Section </w:t>
      </w:r>
      <w:r w:rsidR="00CA2088" w:rsidRPr="00CD3DD1">
        <w:t xml:space="preserve">1; 2003 Act No. 32, </w:t>
      </w:r>
      <w:r w:rsidR="00CD3DD1" w:rsidRPr="00CD3DD1">
        <w:t xml:space="preserve">Section </w:t>
      </w:r>
      <w:r w:rsidR="00CA2088" w:rsidRPr="00CD3DD1">
        <w:t xml:space="preserve">1; 2006 Act No. 289, </w:t>
      </w:r>
      <w:r w:rsidR="00CD3DD1" w:rsidRPr="00CD3DD1">
        <w:t xml:space="preserve">Section </w:t>
      </w:r>
      <w:r w:rsidR="00CA2088" w:rsidRPr="00CD3DD1">
        <w:t xml:space="preserve">4; 2008 Act No. 286, </w:t>
      </w:r>
      <w:r w:rsidR="00CD3DD1" w:rsidRPr="00CD3DD1">
        <w:t xml:space="preserve">Section </w:t>
      </w:r>
      <w:r w:rsidR="00CA2088" w:rsidRPr="00CD3DD1">
        <w:t xml:space="preserve">9, eff June 11, 2008; 2010 Act No. 286, </w:t>
      </w:r>
      <w:r w:rsidR="00CD3DD1" w:rsidRPr="00CD3DD1">
        <w:t xml:space="preserve">Section </w:t>
      </w:r>
      <w:r w:rsidR="00CA2088" w:rsidRPr="00CD3DD1">
        <w:t xml:space="preserve">4, eff June 29, 2010; 2013 Act No. 2, </w:t>
      </w:r>
      <w:r w:rsidR="00CD3DD1" w:rsidRPr="00CD3DD1">
        <w:t xml:space="preserve">Section </w:t>
      </w:r>
      <w:r w:rsidR="00CA2088" w:rsidRPr="00CD3DD1">
        <w:t xml:space="preserve">1, eff March 1, 2013; 2013 Act No. 70, </w:t>
      </w:r>
      <w:r w:rsidR="009460F4">
        <w:t xml:space="preserve">Sections </w:t>
      </w:r>
      <w:r w:rsidR="00CA2088" w:rsidRPr="00CD3DD1">
        <w:t>1, 2, eff June 13, 2013.</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310.</w:t>
      </w:r>
      <w:r w:rsidR="00CA2088" w:rsidRPr="00CD3DD1">
        <w:t xml:space="preserve"> Open season for antlered deer.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open season for the hunting and taking of antlered deer is: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In Game Zone 1: October 1 through October 10, with primitive weapons only; October 11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In Game Zone 2: September 15 through September 30, with archery equipment only; October 1 through October 10, with primitive weapons only; October 11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In Game Zone 3: August 15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In Game Zone 4: August 15 through August 31, with archery equipment; and September 1 through January 1, with archery equipment and firearms.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In Game Zones 1 and 2, it is unlawful to pursue deer with dogs.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It is unlawful to pursue deer with dogs except during the prescribed season for hunting deer.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For special primitive weapons seasons, primitive weapons include bow and arrow, crossbows, muzzle</w:t>
      </w:r>
      <w:r w:rsidR="00CD3DD1" w:rsidRPr="00CD3DD1">
        <w:noBreakHyphen/>
      </w:r>
      <w:r w:rsidRPr="00CD3DD1">
        <w:t>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480 (1962 Code </w:t>
      </w:r>
      <w:r w:rsidR="00CD3DD1" w:rsidRPr="00CD3DD1">
        <w:t xml:space="preserve">Section </w:t>
      </w:r>
      <w:r w:rsidR="00CA2088" w:rsidRPr="00CD3DD1">
        <w:t>28</w:t>
      </w:r>
      <w:r w:rsidR="00CD3DD1" w:rsidRPr="00CD3DD1">
        <w:noBreakHyphen/>
      </w:r>
      <w:r w:rsidR="00CA2088" w:rsidRPr="00CD3DD1">
        <w:t>333.2; 1964 (53) 2144); 50</w:t>
      </w:r>
      <w:r w:rsidR="00CD3DD1" w:rsidRPr="00CD3DD1">
        <w:noBreakHyphen/>
      </w:r>
      <w:r w:rsidR="00CA2088" w:rsidRPr="00CD3DD1">
        <w:t>11</w:t>
      </w:r>
      <w:r w:rsidR="00CD3DD1" w:rsidRPr="00CD3DD1">
        <w:noBreakHyphen/>
      </w:r>
      <w:r w:rsidR="00CA2088" w:rsidRPr="00CD3DD1">
        <w:t xml:space="preserve">600 (1962 Code </w:t>
      </w:r>
      <w:r w:rsidR="00CD3DD1" w:rsidRPr="00CD3DD1">
        <w:t xml:space="preserve">Section </w:t>
      </w:r>
      <w:r w:rsidR="00CA2088" w:rsidRPr="00CD3DD1">
        <w:t>28</w:t>
      </w:r>
      <w:r w:rsidR="00CD3DD1" w:rsidRPr="00CD3DD1">
        <w:noBreakHyphen/>
      </w:r>
      <w:r w:rsidR="00CA2088" w:rsidRPr="00CD3DD1">
        <w:t xml:space="preserve">334.23; 1972 (57) 3071; Repealed by 1985 Act No. 68, </w:t>
      </w:r>
      <w:r w:rsidR="00CD3DD1" w:rsidRPr="00CD3DD1">
        <w:t xml:space="preserve">Section </w:t>
      </w:r>
      <w:r w:rsidR="00CA2088" w:rsidRPr="00CD3DD1">
        <w:t>22); 50</w:t>
      </w:r>
      <w:r w:rsidR="00CD3DD1" w:rsidRPr="00CD3DD1">
        <w:noBreakHyphen/>
      </w:r>
      <w:r w:rsidR="00CA2088" w:rsidRPr="00CD3DD1">
        <w:t>11</w:t>
      </w:r>
      <w:r w:rsidR="00CD3DD1" w:rsidRPr="00CD3DD1">
        <w:noBreakHyphen/>
      </w:r>
      <w:r w:rsidR="00CA2088" w:rsidRPr="00CD3DD1">
        <w:t xml:space="preserve">650 (1962 Code </w:t>
      </w:r>
      <w:r w:rsidR="00CD3DD1" w:rsidRPr="00CD3DD1">
        <w:t xml:space="preserve">Section </w:t>
      </w:r>
      <w:r w:rsidR="00CA2088" w:rsidRPr="00CD3DD1">
        <w:t>28</w:t>
      </w:r>
      <w:r w:rsidR="00CD3DD1" w:rsidRPr="00CD3DD1">
        <w:noBreakHyphen/>
      </w:r>
      <w:r w:rsidR="00CA2088" w:rsidRPr="00CD3DD1">
        <w:t xml:space="preserve">334.1; 1953 (48) 623; 1956 (49) 1660; 1958 (50) 1568; 1959 (51) 80; 1961 (52) 460; 1971 (57) 490; 1973 (58) 431; 1979 Act No. 101,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660 (1962 Code </w:t>
      </w:r>
      <w:r w:rsidR="00CD3DD1" w:rsidRPr="00CD3DD1">
        <w:t xml:space="preserve">Section </w:t>
      </w:r>
      <w:r w:rsidR="00CA2088" w:rsidRPr="00CD3DD1">
        <w:t>28</w:t>
      </w:r>
      <w:r w:rsidR="00CD3DD1" w:rsidRPr="00CD3DD1">
        <w:noBreakHyphen/>
      </w:r>
      <w:r w:rsidR="00CA2088" w:rsidRPr="00CD3DD1">
        <w:t xml:space="preserve">334.2; 1953 (48) 623; 1956 (49) 1660; 1958 (50) 1568; 1961 (52) 460; 1979 Act No. 101, </w:t>
      </w:r>
      <w:r w:rsidR="00CD3DD1" w:rsidRPr="00CD3DD1">
        <w:t xml:space="preserve">Section </w:t>
      </w:r>
      <w:r w:rsidR="00CA2088" w:rsidRPr="00CD3DD1">
        <w:t xml:space="preserve">2; 1984 Act No. 413, </w:t>
      </w:r>
      <w:r w:rsidR="00CD3DD1" w:rsidRPr="00CD3DD1">
        <w:t xml:space="preserve">Section </w:t>
      </w:r>
      <w:r w:rsidR="00CA2088" w:rsidRPr="00CD3DD1">
        <w:t>2); 50</w:t>
      </w:r>
      <w:r w:rsidR="00CD3DD1" w:rsidRPr="00CD3DD1">
        <w:noBreakHyphen/>
      </w:r>
      <w:r w:rsidR="00CA2088" w:rsidRPr="00CD3DD1">
        <w:t>11</w:t>
      </w:r>
      <w:r w:rsidR="00CD3DD1" w:rsidRPr="00CD3DD1">
        <w:noBreakHyphen/>
      </w:r>
      <w:r w:rsidR="00CA2088" w:rsidRPr="00CD3DD1">
        <w:t xml:space="preserve">690 (1962 Code </w:t>
      </w:r>
      <w:r w:rsidR="00CD3DD1" w:rsidRPr="00CD3DD1">
        <w:t xml:space="preserve">Section </w:t>
      </w:r>
      <w:r w:rsidR="00CA2088" w:rsidRPr="00CD3DD1">
        <w:t>28</w:t>
      </w:r>
      <w:r w:rsidR="00CD3DD1" w:rsidRPr="00CD3DD1">
        <w:noBreakHyphen/>
      </w:r>
      <w:r w:rsidR="00CA2088" w:rsidRPr="00CD3DD1">
        <w:t xml:space="preserve">334.3:1; 1967 (55) 159; 1972 (57) 2431; 1979 Act No. 101, </w:t>
      </w:r>
      <w:r w:rsidR="00CD3DD1" w:rsidRPr="00CD3DD1">
        <w:t xml:space="preserve">Section </w:t>
      </w:r>
      <w:r w:rsidR="00CA2088" w:rsidRPr="00CD3DD1">
        <w:t>4); 50</w:t>
      </w:r>
      <w:r w:rsidR="00CD3DD1" w:rsidRPr="00CD3DD1">
        <w:noBreakHyphen/>
      </w:r>
      <w:r w:rsidR="00CA2088" w:rsidRPr="00CD3DD1">
        <w:t>11</w:t>
      </w:r>
      <w:r w:rsidR="00CD3DD1" w:rsidRPr="00CD3DD1">
        <w:noBreakHyphen/>
      </w:r>
      <w:r w:rsidR="00CA2088" w:rsidRPr="00CD3DD1">
        <w:t xml:space="preserve">800 (1962 Code </w:t>
      </w:r>
      <w:r w:rsidR="00CD3DD1" w:rsidRPr="00CD3DD1">
        <w:t xml:space="preserve">Section </w:t>
      </w:r>
      <w:r w:rsidR="00CA2088" w:rsidRPr="00CD3DD1">
        <w:t>28</w:t>
      </w:r>
      <w:r w:rsidR="00CD3DD1" w:rsidRPr="00CD3DD1">
        <w:noBreakHyphen/>
      </w:r>
      <w:r w:rsidR="00CA2088" w:rsidRPr="00CD3DD1">
        <w:t>337.6; 1953 (48) 7); 50</w:t>
      </w:r>
      <w:r w:rsidR="00CD3DD1" w:rsidRPr="00CD3DD1">
        <w:noBreakHyphen/>
      </w:r>
      <w:r w:rsidR="00CA2088" w:rsidRPr="00CD3DD1">
        <w:t>11</w:t>
      </w:r>
      <w:r w:rsidR="00CD3DD1" w:rsidRPr="00CD3DD1">
        <w:noBreakHyphen/>
      </w:r>
      <w:r w:rsidR="00CA2088" w:rsidRPr="00CD3DD1">
        <w:t xml:space="preserve">850 (1962 Code </w:t>
      </w:r>
      <w:r w:rsidR="00CD3DD1" w:rsidRPr="00CD3DD1">
        <w:t xml:space="preserve">Section </w:t>
      </w:r>
      <w:r w:rsidR="00CA2088" w:rsidRPr="00CD3DD1">
        <w:t>28</w:t>
      </w:r>
      <w:r w:rsidR="00CD3DD1" w:rsidRPr="00CD3DD1">
        <w:noBreakHyphen/>
      </w:r>
      <w:r w:rsidR="00CA2088" w:rsidRPr="00CD3DD1">
        <w:t xml:space="preserve">338.1; 1952 Code </w:t>
      </w:r>
      <w:r w:rsidR="00CD3DD1" w:rsidRPr="00CD3DD1">
        <w:t xml:space="preserve">Section </w:t>
      </w:r>
      <w:r w:rsidR="00CA2088" w:rsidRPr="00CD3DD1">
        <w:t>28</w:t>
      </w:r>
      <w:r w:rsidR="00CD3DD1" w:rsidRPr="00CD3DD1">
        <w:noBreakHyphen/>
      </w:r>
      <w:r w:rsidR="00CA2088" w:rsidRPr="00CD3DD1">
        <w:t xml:space="preserve">338.1; 1951 (47) 244; 1952 (47) 1844, 2179; 1955 (49) 105; 1959 (51) 37, 354; 1962 (52) 1711; 1976 Act No. 485 </w:t>
      </w:r>
      <w:r w:rsidR="009460F4">
        <w:t xml:space="preserve">Sections </w:t>
      </w:r>
      <w:r w:rsidR="00CA2088" w:rsidRPr="00CD3DD1">
        <w:t xml:space="preserve">7, 8; 1981 Act No. 63, </w:t>
      </w:r>
      <w:r w:rsidR="00CD3DD1" w:rsidRPr="00CD3DD1">
        <w:t xml:space="preserve">Section </w:t>
      </w:r>
      <w:r w:rsidR="00CA2088" w:rsidRPr="00CD3DD1">
        <w:t xml:space="preserve">1; 1984 Act No. 460, </w:t>
      </w:r>
      <w:r w:rsidR="00CD3DD1" w:rsidRPr="00CD3DD1">
        <w:t xml:space="preserve">Section </w:t>
      </w:r>
      <w:r w:rsidR="00CA2088" w:rsidRPr="00CD3DD1">
        <w:t xml:space="preserve">1; 1985 Act No. 68 </w:t>
      </w:r>
      <w:r w:rsidR="00CD3DD1" w:rsidRPr="00CD3DD1">
        <w:t xml:space="preserve">Section </w:t>
      </w:r>
      <w:r w:rsidR="00CA2088" w:rsidRPr="00CD3DD1">
        <w:t>10); 50</w:t>
      </w:r>
      <w:r w:rsidR="00CD3DD1" w:rsidRPr="00CD3DD1">
        <w:noBreakHyphen/>
      </w:r>
      <w:r w:rsidR="00CA2088" w:rsidRPr="00CD3DD1">
        <w:t>11</w:t>
      </w:r>
      <w:r w:rsidR="00CD3DD1" w:rsidRPr="00CD3DD1">
        <w:noBreakHyphen/>
      </w:r>
      <w:r w:rsidR="00CA2088" w:rsidRPr="00CD3DD1">
        <w:t xml:space="preserve">910 (1962 Code </w:t>
      </w:r>
      <w:r w:rsidR="00CD3DD1" w:rsidRPr="00CD3DD1">
        <w:t xml:space="preserve">Section </w:t>
      </w:r>
      <w:r w:rsidR="00CA2088" w:rsidRPr="00CD3DD1">
        <w:t>28</w:t>
      </w:r>
      <w:r w:rsidR="00CD3DD1" w:rsidRPr="00CD3DD1">
        <w:noBreakHyphen/>
      </w:r>
      <w:r w:rsidR="00CA2088" w:rsidRPr="00CD3DD1">
        <w:t xml:space="preserve">339; 1961 (52) 224; 1976 Act No. 485, </w:t>
      </w:r>
      <w:r w:rsidR="00CD3DD1" w:rsidRPr="00CD3DD1">
        <w:t xml:space="preserve">Section </w:t>
      </w:r>
      <w:r w:rsidR="00CA2088" w:rsidRPr="00CD3DD1">
        <w:t xml:space="preserve">9; 1985 Act No. 68, </w:t>
      </w:r>
      <w:r w:rsidR="00CD3DD1" w:rsidRPr="00CD3DD1">
        <w:t xml:space="preserve">Section </w:t>
      </w:r>
      <w:r w:rsidR="00CA2088" w:rsidRPr="00CD3DD1">
        <w:t>11); 50</w:t>
      </w:r>
      <w:r w:rsidR="00CD3DD1" w:rsidRPr="00CD3DD1">
        <w:noBreakHyphen/>
      </w:r>
      <w:r w:rsidR="00CA2088" w:rsidRPr="00CD3DD1">
        <w:t>11</w:t>
      </w:r>
      <w:r w:rsidR="00CD3DD1" w:rsidRPr="00CD3DD1">
        <w:noBreakHyphen/>
      </w:r>
      <w:r w:rsidR="00CA2088" w:rsidRPr="00CD3DD1">
        <w:t>970 (1962 Code 28</w:t>
      </w:r>
      <w:r w:rsidR="00CD3DD1" w:rsidRPr="00CD3DD1">
        <w:noBreakHyphen/>
      </w:r>
      <w:r w:rsidR="00CA2088" w:rsidRPr="00CD3DD1">
        <w:t xml:space="preserve">339.1; 1974 (58) 2198; 1975 (59) 205; 1976 Act No. 485, </w:t>
      </w:r>
      <w:r w:rsidR="00CD3DD1" w:rsidRPr="00CD3DD1">
        <w:t xml:space="preserve">Section </w:t>
      </w:r>
      <w:r w:rsidR="00CA2088" w:rsidRPr="00CD3DD1">
        <w:t xml:space="preserve">10; 1981 Act No. 119, </w:t>
      </w:r>
      <w:r w:rsidR="00CD3DD1" w:rsidRPr="00CD3DD1">
        <w:t xml:space="preserve">Section </w:t>
      </w:r>
      <w:r w:rsidR="00CA2088" w:rsidRPr="00CD3DD1">
        <w:t xml:space="preserve">1; 1983 Act No. 95, </w:t>
      </w:r>
      <w:r w:rsidR="00CD3DD1" w:rsidRPr="00CD3DD1">
        <w:t xml:space="preserve">Section </w:t>
      </w:r>
      <w:r w:rsidR="00CA2088" w:rsidRPr="00CD3DD1">
        <w:t xml:space="preserve">1; 1985 Act No. 68, </w:t>
      </w:r>
      <w:r w:rsidR="009460F4">
        <w:t xml:space="preserve">Sections </w:t>
      </w:r>
      <w:r w:rsidR="00CA2088" w:rsidRPr="00CD3DD1">
        <w:t>12, 13); 50</w:t>
      </w:r>
      <w:r w:rsidR="00CD3DD1" w:rsidRPr="00CD3DD1">
        <w:noBreakHyphen/>
      </w:r>
      <w:r w:rsidR="00CA2088" w:rsidRPr="00CD3DD1">
        <w:t>11</w:t>
      </w:r>
      <w:r w:rsidR="00CD3DD1" w:rsidRPr="00CD3DD1">
        <w:noBreakHyphen/>
      </w:r>
      <w:r w:rsidR="00CA2088" w:rsidRPr="00CD3DD1">
        <w:t xml:space="preserve">975 (1978 Act No. 395; 1985 Act No. 68, </w:t>
      </w:r>
      <w:r w:rsidR="00CD3DD1" w:rsidRPr="00CD3DD1">
        <w:t xml:space="preserve">Section </w:t>
      </w:r>
      <w:r w:rsidR="00CA2088" w:rsidRPr="00CD3DD1">
        <w:t>19); 50</w:t>
      </w:r>
      <w:r w:rsidR="00CD3DD1" w:rsidRPr="00CD3DD1">
        <w:noBreakHyphen/>
      </w:r>
      <w:r w:rsidR="00CA2088" w:rsidRPr="00CD3DD1">
        <w:t>11</w:t>
      </w:r>
      <w:r w:rsidR="00CD3DD1" w:rsidRPr="00CD3DD1">
        <w:noBreakHyphen/>
      </w:r>
      <w:r w:rsidR="00CA2088" w:rsidRPr="00CD3DD1">
        <w:t xml:space="preserve">990 (1962 Code </w:t>
      </w:r>
      <w:r w:rsidR="00CD3DD1" w:rsidRPr="00CD3DD1">
        <w:t xml:space="preserve">Section </w:t>
      </w:r>
      <w:r w:rsidR="00CA2088" w:rsidRPr="00CD3DD1">
        <w:t>28</w:t>
      </w:r>
      <w:r w:rsidR="00CD3DD1" w:rsidRPr="00CD3DD1">
        <w:noBreakHyphen/>
      </w:r>
      <w:r w:rsidR="00CA2088" w:rsidRPr="00CD3DD1">
        <w:t xml:space="preserve">337.6:4; 1972 (57) 2201; 1985 Act No. 68, </w:t>
      </w:r>
      <w:r w:rsidR="00CD3DD1" w:rsidRPr="00CD3DD1">
        <w:t xml:space="preserve">Section </w:t>
      </w:r>
      <w:r w:rsidR="00CA2088" w:rsidRPr="00CD3DD1">
        <w:t xml:space="preserve">14)]; 1988 Act No. 561, </w:t>
      </w:r>
      <w:r w:rsidR="00CD3DD1" w:rsidRPr="00CD3DD1">
        <w:t xml:space="preserve">Section </w:t>
      </w:r>
      <w:r w:rsidR="00CA2088" w:rsidRPr="00CD3DD1">
        <w:t xml:space="preserve">1; 1992 Act No. 316, </w:t>
      </w:r>
      <w:r w:rsidR="00CD3DD1" w:rsidRPr="00CD3DD1">
        <w:t xml:space="preserve">Section </w:t>
      </w:r>
      <w:r w:rsidR="00CA2088" w:rsidRPr="00CD3DD1">
        <w:t xml:space="preserve">9; 1993 Act No. 181, </w:t>
      </w:r>
      <w:r w:rsidR="00CD3DD1" w:rsidRPr="00CD3DD1">
        <w:t xml:space="preserve">Section </w:t>
      </w:r>
      <w:r w:rsidR="00CA2088" w:rsidRPr="00CD3DD1">
        <w:t xml:space="preserve">1262; 1994 Act No. 282, </w:t>
      </w:r>
      <w:r w:rsidR="00CD3DD1" w:rsidRPr="00CD3DD1">
        <w:t xml:space="preserve">Section </w:t>
      </w:r>
      <w:r w:rsidR="00CA2088" w:rsidRPr="00CD3DD1">
        <w:t xml:space="preserve">1; 1994 Act No. 375, </w:t>
      </w:r>
      <w:r w:rsidR="00CD3DD1" w:rsidRPr="00CD3DD1">
        <w:t xml:space="preserve">Section </w:t>
      </w:r>
      <w:r w:rsidR="00CA2088" w:rsidRPr="00CD3DD1">
        <w:t xml:space="preserve">1; 1996 Act No. 427, </w:t>
      </w:r>
      <w:r w:rsidR="00CD3DD1" w:rsidRPr="00CD3DD1">
        <w:t xml:space="preserve">Section </w:t>
      </w:r>
      <w:r w:rsidR="00CA2088" w:rsidRPr="00CD3DD1">
        <w:t xml:space="preserve">1; 1997 Act No. 33, </w:t>
      </w:r>
      <w:r w:rsidR="00CD3DD1" w:rsidRPr="00CD3DD1">
        <w:t xml:space="preserve">Section </w:t>
      </w:r>
      <w:r w:rsidR="00CA2088" w:rsidRPr="00CD3DD1">
        <w:t xml:space="preserve">2; 1997 Act No. 57, </w:t>
      </w:r>
      <w:r w:rsidR="00CD3DD1" w:rsidRPr="00CD3DD1">
        <w:t xml:space="preserve">Section </w:t>
      </w:r>
      <w:r w:rsidR="00CA2088" w:rsidRPr="00CD3DD1">
        <w:t xml:space="preserve">2; 2000 Act No. 387, Part II, </w:t>
      </w:r>
      <w:r w:rsidR="00CD3DD1" w:rsidRPr="00CD3DD1">
        <w:t xml:space="preserve">Section </w:t>
      </w:r>
      <w:r w:rsidR="00CA2088" w:rsidRPr="00CD3DD1">
        <w:t xml:space="preserve">75; 2001 Act No. 30, </w:t>
      </w:r>
      <w:r w:rsidR="00CD3DD1" w:rsidRPr="00CD3DD1">
        <w:t xml:space="preserve">Section </w:t>
      </w:r>
      <w:r w:rsidR="00CA2088" w:rsidRPr="00CD3DD1">
        <w:t xml:space="preserve">1; 2003 Act No. 32, </w:t>
      </w:r>
      <w:r w:rsidR="00CD3DD1" w:rsidRPr="00CD3DD1">
        <w:t xml:space="preserve">Section </w:t>
      </w:r>
      <w:r w:rsidR="00CA2088" w:rsidRPr="00CD3DD1">
        <w:t xml:space="preserve">1; 2006 Act No. 289, </w:t>
      </w:r>
      <w:r w:rsidR="00CD3DD1" w:rsidRPr="00CD3DD1">
        <w:t xml:space="preserve">Section </w:t>
      </w:r>
      <w:r w:rsidR="00CA2088" w:rsidRPr="00CD3DD1">
        <w:t xml:space="preserve">4; 2008 Act No. 286, </w:t>
      </w:r>
      <w:r w:rsidR="00CD3DD1" w:rsidRPr="00CD3DD1">
        <w:t xml:space="preserve">Section </w:t>
      </w:r>
      <w:r w:rsidR="00CA2088" w:rsidRPr="00CD3DD1">
        <w:t xml:space="preserve">9, eff June 11, 2008; 2010 Act No. 286, </w:t>
      </w:r>
      <w:r w:rsidR="00CD3DD1" w:rsidRPr="00CD3DD1">
        <w:t xml:space="preserve">Section </w:t>
      </w:r>
      <w:r w:rsidR="00CA2088" w:rsidRPr="00CD3DD1">
        <w:t xml:space="preserve">4, eff June 29, 2010; 2013 Act No. 2, </w:t>
      </w:r>
      <w:r w:rsidR="00CD3DD1" w:rsidRPr="00CD3DD1">
        <w:t xml:space="preserve">Section </w:t>
      </w:r>
      <w:r w:rsidR="00CA2088" w:rsidRPr="00CD3DD1">
        <w:t xml:space="preserve">1, eff March 1, 2013; 2013 Act No. 70, </w:t>
      </w:r>
      <w:r w:rsidR="009460F4">
        <w:t xml:space="preserve">Sections </w:t>
      </w:r>
      <w:r w:rsidR="00CA2088" w:rsidRPr="00CD3DD1">
        <w:t xml:space="preserve">1, 2, eff June 13, 2013; 2014 Act No. 227 (S.1071), </w:t>
      </w:r>
      <w:r w:rsidR="00CD3DD1" w:rsidRPr="00CD3DD1">
        <w:t xml:space="preserve">Section </w:t>
      </w:r>
      <w:r w:rsidR="00CA2088" w:rsidRPr="00CD3DD1">
        <w:t>4, eff July 1, 2015.</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335.</w:t>
      </w:r>
      <w:r w:rsidR="00CA2088" w:rsidRPr="00CD3DD1">
        <w:t xml:space="preserve"> Bag limit on antlered deer.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bag limit on antlered deer is: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 Game Zones 1 and 2: daily not more than two or annually not more than five for all seasons combined; and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&lt;Subsection effective until July 1, 2015&gt;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 Game Zones 3, 4, 5, and 6: no daily or season limit.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&lt;Subsection effective July 1, 2015&gt;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 Game Zones 3 and 4: no daily or season limit.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Each animal over the limit is a separate offense.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660 (1962 Code </w:t>
      </w:r>
      <w:r w:rsidR="00CD3DD1" w:rsidRPr="00CD3DD1">
        <w:t xml:space="preserve">Section </w:t>
      </w:r>
      <w:r w:rsidR="00CA2088" w:rsidRPr="00CD3DD1">
        <w:t>28</w:t>
      </w:r>
      <w:r w:rsidR="00CD3DD1" w:rsidRPr="00CD3DD1">
        <w:noBreakHyphen/>
      </w:r>
      <w:r w:rsidR="00CA2088" w:rsidRPr="00CD3DD1">
        <w:t xml:space="preserve">334.2; 1953 (48) 623; 1956 (49) 1660; 1958 (50) 1568; 1961 (52) 460; 1979 Act No. 101, </w:t>
      </w:r>
      <w:r w:rsidR="00CD3DD1" w:rsidRPr="00CD3DD1">
        <w:t xml:space="preserve">Section </w:t>
      </w:r>
      <w:r w:rsidR="00CA2088" w:rsidRPr="00CD3DD1">
        <w:t xml:space="preserve">2; 1984 Act No. 413, </w:t>
      </w:r>
      <w:r w:rsidR="00CD3DD1" w:rsidRPr="00CD3DD1">
        <w:t xml:space="preserve">Section </w:t>
      </w:r>
      <w:r w:rsidR="00CA2088" w:rsidRPr="00CD3DD1">
        <w:t>2); 50</w:t>
      </w:r>
      <w:r w:rsidR="00CD3DD1" w:rsidRPr="00CD3DD1">
        <w:noBreakHyphen/>
      </w:r>
      <w:r w:rsidR="00CA2088" w:rsidRPr="00CD3DD1">
        <w:t>11</w:t>
      </w:r>
      <w:r w:rsidR="00CD3DD1" w:rsidRPr="00CD3DD1">
        <w:noBreakHyphen/>
      </w:r>
      <w:r w:rsidR="00CA2088" w:rsidRPr="00CD3DD1">
        <w:t xml:space="preserve">1220 (1962 Code </w:t>
      </w:r>
      <w:r w:rsidR="00CD3DD1" w:rsidRPr="00CD3DD1">
        <w:t xml:space="preserve">Section </w:t>
      </w:r>
      <w:r w:rsidR="00CA2088" w:rsidRPr="00CD3DD1">
        <w:t>28</w:t>
      </w:r>
      <w:r w:rsidR="00CD3DD1" w:rsidRPr="00CD3DD1">
        <w:noBreakHyphen/>
      </w:r>
      <w:r w:rsidR="00CA2088" w:rsidRPr="00CD3DD1">
        <w:t xml:space="preserve">378; 1952 Code </w:t>
      </w:r>
      <w:r w:rsidR="00CD3DD1" w:rsidRPr="00CD3DD1">
        <w:t xml:space="preserve">Section </w:t>
      </w:r>
      <w:r w:rsidR="00CA2088" w:rsidRPr="00CD3DD1">
        <w:t>28</w:t>
      </w:r>
      <w:r w:rsidR="00CD3DD1" w:rsidRPr="00CD3DD1">
        <w:noBreakHyphen/>
      </w:r>
      <w:r w:rsidR="00CA2088" w:rsidRPr="00CD3DD1">
        <w:t xml:space="preserve">378; 1950 (46) 2287; 1952 (47) 2179; Repealed 1985 Act No. 68, </w:t>
      </w:r>
      <w:r w:rsidR="00CD3DD1" w:rsidRPr="00CD3DD1">
        <w:t xml:space="preserve">Section </w:t>
      </w:r>
      <w:r w:rsidR="00CA2088" w:rsidRPr="00CD3DD1">
        <w:t>22); 50</w:t>
      </w:r>
      <w:r w:rsidR="00CD3DD1" w:rsidRPr="00CD3DD1">
        <w:noBreakHyphen/>
      </w:r>
      <w:r w:rsidR="00CA2088" w:rsidRPr="00CD3DD1">
        <w:t>11</w:t>
      </w:r>
      <w:r w:rsidR="00CD3DD1" w:rsidRPr="00CD3DD1">
        <w:noBreakHyphen/>
      </w:r>
      <w:r w:rsidR="00CA2088" w:rsidRPr="00CD3DD1">
        <w:t xml:space="preserve">1230 (1962 Code </w:t>
      </w:r>
      <w:r w:rsidR="00CD3DD1" w:rsidRPr="00CD3DD1">
        <w:t xml:space="preserve">Section </w:t>
      </w:r>
      <w:r w:rsidR="00CA2088" w:rsidRPr="00CD3DD1">
        <w:t>28</w:t>
      </w:r>
      <w:r w:rsidR="00CD3DD1" w:rsidRPr="00CD3DD1">
        <w:noBreakHyphen/>
      </w:r>
      <w:r w:rsidR="00CA2088" w:rsidRPr="00CD3DD1">
        <w:t xml:space="preserve">379; 1952 Code </w:t>
      </w:r>
      <w:r w:rsidR="00CD3DD1" w:rsidRPr="00CD3DD1">
        <w:t xml:space="preserve">Section </w:t>
      </w:r>
      <w:r w:rsidR="00CA2088" w:rsidRPr="00CD3DD1">
        <w:t>28</w:t>
      </w:r>
      <w:r w:rsidR="00CD3DD1" w:rsidRPr="00CD3DD1">
        <w:noBreakHyphen/>
      </w:r>
      <w:r w:rsidR="00CA2088" w:rsidRPr="00CD3DD1">
        <w:t xml:space="preserve">376.1; 1951 (47) 244; 1952 (47) 2179; 1985 Act No. 68, </w:t>
      </w:r>
      <w:r w:rsidR="00CD3DD1" w:rsidRPr="00CD3DD1">
        <w:t xml:space="preserve">Section </w:t>
      </w:r>
      <w:r w:rsidR="00CA2088" w:rsidRPr="00CD3DD1">
        <w:t>16); 50</w:t>
      </w:r>
      <w:r w:rsidR="00CD3DD1" w:rsidRPr="00CD3DD1">
        <w:noBreakHyphen/>
      </w:r>
      <w:r w:rsidR="00CA2088" w:rsidRPr="00CD3DD1">
        <w:t>11</w:t>
      </w:r>
      <w:r w:rsidR="00CD3DD1" w:rsidRPr="00CD3DD1">
        <w:noBreakHyphen/>
      </w:r>
      <w:r w:rsidR="00CA2088" w:rsidRPr="00CD3DD1">
        <w:t xml:space="preserve">1250 (1962 Code </w:t>
      </w:r>
      <w:r w:rsidR="00CD3DD1" w:rsidRPr="00CD3DD1">
        <w:t xml:space="preserve">Section </w:t>
      </w:r>
      <w:r w:rsidR="00CA2088" w:rsidRPr="00CD3DD1">
        <w:t>28</w:t>
      </w:r>
      <w:r w:rsidR="00CD3DD1" w:rsidRPr="00CD3DD1">
        <w:noBreakHyphen/>
      </w:r>
      <w:r w:rsidR="00CA2088" w:rsidRPr="00CD3DD1">
        <w:t xml:space="preserve">381; 1961 (52) 224; 1985 Act No. 68, </w:t>
      </w:r>
      <w:r w:rsidR="00CD3DD1" w:rsidRPr="00CD3DD1">
        <w:t xml:space="preserve">Section </w:t>
      </w:r>
      <w:r w:rsidR="00CA2088" w:rsidRPr="00CD3DD1">
        <w:t>17); 50</w:t>
      </w:r>
      <w:r w:rsidR="00CD3DD1" w:rsidRPr="00CD3DD1">
        <w:noBreakHyphen/>
      </w:r>
      <w:r w:rsidR="00CA2088" w:rsidRPr="00CD3DD1">
        <w:t>11</w:t>
      </w:r>
      <w:r w:rsidR="00CD3DD1" w:rsidRPr="00CD3DD1">
        <w:noBreakHyphen/>
      </w:r>
      <w:r w:rsidR="00CA2088" w:rsidRPr="00CD3DD1">
        <w:t xml:space="preserve">1270 (1962 Code </w:t>
      </w:r>
      <w:r w:rsidR="00CD3DD1" w:rsidRPr="00CD3DD1">
        <w:t xml:space="preserve">Section </w:t>
      </w:r>
      <w:r w:rsidR="00CA2088" w:rsidRPr="00CD3DD1">
        <w:t>28</w:t>
      </w:r>
      <w:r w:rsidR="00CD3DD1" w:rsidRPr="00CD3DD1">
        <w:noBreakHyphen/>
      </w:r>
      <w:r w:rsidR="00CA2088" w:rsidRPr="00CD3DD1">
        <w:t xml:space="preserve">379.1; 1974 (58) 2198; 1979 Act No. 14,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1276 (1977 Act No. 20, </w:t>
      </w:r>
      <w:r w:rsidR="00CD3DD1" w:rsidRPr="00CD3DD1">
        <w:t xml:space="preserve">Section </w:t>
      </w:r>
      <w:r w:rsidR="00CA2088" w:rsidRPr="00CD3DD1">
        <w:t xml:space="preserve">2; 1985 Act No. 68, </w:t>
      </w:r>
      <w:r w:rsidR="00CD3DD1" w:rsidRPr="00CD3DD1">
        <w:t xml:space="preserve">Section </w:t>
      </w:r>
      <w:r w:rsidR="00CA2088" w:rsidRPr="00CD3DD1">
        <w:t xml:space="preserve">21; 1988 Act No. 369)];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1994 Act No; 348, </w:t>
      </w:r>
      <w:r w:rsidR="00CD3DD1" w:rsidRPr="00CD3DD1">
        <w:t xml:space="preserve">Section </w:t>
      </w:r>
      <w:r w:rsidR="00CA2088" w:rsidRPr="00CD3DD1">
        <w:t xml:space="preserve">1; 2006 Act No. 289, </w:t>
      </w:r>
      <w:r w:rsidR="00CD3DD1" w:rsidRPr="00CD3DD1">
        <w:t xml:space="preserve">Section </w:t>
      </w:r>
      <w:r w:rsidR="00CA2088" w:rsidRPr="00CD3DD1">
        <w:t xml:space="preserve">5; 2008 Act No. 175, </w:t>
      </w:r>
      <w:r w:rsidR="00CD3DD1" w:rsidRPr="00CD3DD1">
        <w:t xml:space="preserve">Section </w:t>
      </w:r>
      <w:r w:rsidR="00CA2088" w:rsidRPr="00CD3DD1">
        <w:t xml:space="preserve">1, eff February 4, 2008; 2008 Act No. 286, </w:t>
      </w:r>
      <w:r w:rsidR="009460F4">
        <w:t xml:space="preserve">Sections </w:t>
      </w:r>
      <w:r w:rsidR="00CA2088" w:rsidRPr="00CD3DD1">
        <w:t xml:space="preserve">2, 10, eff June 11, 2008; 2014 Act No. 227 (S.1071), </w:t>
      </w:r>
      <w:r w:rsidR="00CD3DD1" w:rsidRPr="00CD3DD1">
        <w:t xml:space="preserve">Section </w:t>
      </w:r>
      <w:r w:rsidR="00CA2088" w:rsidRPr="00CD3DD1">
        <w:t>5, eff July 1, 2015.</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340.</w:t>
      </w:r>
      <w:r w:rsidR="00CA2088" w:rsidRPr="00CD3DD1">
        <w:t xml:space="preserve"> Penalty for hunting deer during closed season.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convicted of hunting deer during the closed season must be fined not less than one hundred dollars nor more than two hundred dollars or imprisoned for not more than thirty days. None of the fine may be suspended.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355 (1982 Act No. 382,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350.</w:t>
      </w:r>
      <w:r w:rsidR="00CA2088" w:rsidRPr="00CD3DD1">
        <w:t xml:space="preserve"> Illegally taking deer; penalty.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670 (1962 Code </w:t>
      </w:r>
      <w:r w:rsidR="00CD3DD1" w:rsidRPr="00CD3DD1">
        <w:t xml:space="preserve">Section </w:t>
      </w:r>
      <w:r w:rsidR="00CA2088" w:rsidRPr="00CD3DD1">
        <w:t>28</w:t>
      </w:r>
      <w:r w:rsidR="00CD3DD1" w:rsidRPr="00CD3DD1">
        <w:noBreakHyphen/>
      </w:r>
      <w:r w:rsidR="00CA2088" w:rsidRPr="00CD3DD1">
        <w:t xml:space="preserve">334.3; 1953 (48) 623; 1956 (49) 1660; 1958 (50) 1568; 1959 (51) 80; 1961 (52) 460; 1979 Act No. 101, </w:t>
      </w:r>
      <w:r w:rsidR="00CD3DD1" w:rsidRPr="00CD3DD1">
        <w:t xml:space="preserve">Section </w:t>
      </w:r>
      <w:r w:rsidR="00CA2088" w:rsidRPr="00CD3DD1">
        <w:t xml:space="preserve">3; 1985 Act No. 68, </w:t>
      </w:r>
      <w:r w:rsidR="00CD3DD1" w:rsidRPr="00CD3DD1">
        <w:t xml:space="preserve">Section </w:t>
      </w:r>
      <w:r w:rsidR="00CA2088" w:rsidRPr="00CD3DD1">
        <w:t xml:space="preserve">7)];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289, </w:t>
      </w:r>
      <w:r w:rsidR="00CD3DD1" w:rsidRPr="00CD3DD1">
        <w:t xml:space="preserve">Section </w:t>
      </w:r>
      <w:r w:rsidR="00CA2088" w:rsidRPr="00CD3DD1">
        <w:t>6.</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355.</w:t>
      </w:r>
      <w:r w:rsidR="00CA2088" w:rsidRPr="00CD3DD1">
        <w:t xml:space="preserve"> Hunting deer near residences with firearm;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140 (1981 Act No. 17, </w:t>
      </w:r>
      <w:r w:rsidR="00CD3DD1" w:rsidRPr="00CD3DD1">
        <w:t xml:space="preserve">Section </w:t>
      </w:r>
      <w:r w:rsidR="00CA2088" w:rsidRPr="00CD3DD1">
        <w:t xml:space="preserve">1; 1988 Act No. 433,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1999 Act No. 75, </w:t>
      </w:r>
      <w:r w:rsidR="00CD3DD1" w:rsidRPr="00CD3DD1">
        <w:t xml:space="preserve">Section </w:t>
      </w:r>
      <w:r w:rsidR="00CA2088" w:rsidRPr="00CD3DD1">
        <w:t xml:space="preserve">1; 2014 Act No. 246 (S.876), </w:t>
      </w:r>
      <w:r w:rsidR="00CD3DD1" w:rsidRPr="00CD3DD1">
        <w:t xml:space="preserve">Section </w:t>
      </w:r>
      <w:r w:rsidR="00CA2088" w:rsidRPr="00CD3DD1">
        <w:t>1, eff June 6, 2014.</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356.</w:t>
      </w:r>
      <w:r w:rsidR="00CA2088" w:rsidRPr="00CD3DD1">
        <w:t xml:space="preserve"> Discharging weapon near poultry layer or broiler house prohibited;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1990 Act No. 413,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360.</w:t>
      </w:r>
      <w:r w:rsidR="00CA2088" w:rsidRPr="00CD3DD1">
        <w:t xml:space="preserve"> Taking or attempting to take elk; penalty.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take or attempt to take elk (Cervus elaphus). A person convicted of violating the provisions of this section is guilty of a misdemeanor and, upon conviction, must be fined not more than twenty</w:t>
      </w:r>
      <w:r w:rsidR="00CD3DD1" w:rsidRPr="00CD3DD1">
        <w:noBreakHyphen/>
      </w:r>
      <w:r w:rsidRPr="00CD3DD1">
        <w:t>five hundred dollars or imprisoned for not more than thirty days, or both.</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2007 Act No. 21, </w:t>
      </w:r>
      <w:r w:rsidR="00CD3DD1" w:rsidRPr="00CD3DD1">
        <w:t xml:space="preserve">Section </w:t>
      </w:r>
      <w:r w:rsidR="00CA2088" w:rsidRPr="00CD3DD1">
        <w:t>1, eff upon approval (became law without the Governor</w:t>
      </w:r>
      <w:r w:rsidR="00CD3DD1" w:rsidRPr="00CD3DD1">
        <w:t>’</w:t>
      </w:r>
      <w:r w:rsidR="00CA2088" w:rsidRPr="00CD3DD1">
        <w:t>s signature on May 16, 2007).</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380.</w:t>
      </w:r>
      <w:r w:rsidR="00CA2088" w:rsidRPr="00CD3DD1">
        <w:t xml:space="preserve"> Repealed by 2010 Act No. 211, </w:t>
      </w:r>
      <w:r w:rsidR="00CD3DD1" w:rsidRPr="00CD3DD1">
        <w:t xml:space="preserve">Section </w:t>
      </w:r>
      <w:r w:rsidR="00CA2088" w:rsidRPr="00CD3DD1">
        <w:t>5, eff June 8, 2010.</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390.</w:t>
      </w:r>
      <w:r w:rsidR="00CA2088" w:rsidRPr="00CD3DD1">
        <w:t xml:space="preserve"> Departmental authority over game zones.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Department of Natural Resources may permit the taking of antlerless deer between September fifteenth and January first, inclusive. The department may set bag limits and methods for hunting and taking of antlerless deer and other restrictions for the proper control of hunting and taking of antlerless deer.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In all game zones, the department may issue individual tags for antlerless deer which must be used as prescribed by the department. These tags are valid statewide, except on properties receiving antlerless deer quota permits pursuant to subsection (C), and must be possessed and used only by the individuals to whom they are issued.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In all game zones, the department may issue antlerless deer quota permits to landowners or lessees.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00CD3DD1" w:rsidRPr="00CD3DD1">
        <w:noBreakHyphen/>
      </w:r>
      <w:r w:rsidRPr="00CD3DD1">
        <w:t>sex days.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The department may suspend the taking of antlerless deer or revoke any quota permit or individual tags when environmental conditions or other factors warrant.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 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and not more than five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2036 (En 1985 Act No. 68, </w:t>
      </w:r>
      <w:r w:rsidR="00CD3DD1" w:rsidRPr="00CD3DD1">
        <w:t xml:space="preserve">Section </w:t>
      </w:r>
      <w:r w:rsidR="00CA2088" w:rsidRPr="00CD3DD1">
        <w:t xml:space="preserve">2)]; 1988 Act No. 561, </w:t>
      </w:r>
      <w:r w:rsidR="00CD3DD1" w:rsidRPr="00CD3DD1">
        <w:t xml:space="preserve">Section </w:t>
      </w:r>
      <w:r w:rsidR="00CA2088" w:rsidRPr="00CD3DD1">
        <w:t xml:space="preserve">1; 1991 Act No. 43,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1997 Act No. 33, </w:t>
      </w:r>
      <w:r w:rsidR="00CD3DD1" w:rsidRPr="00CD3DD1">
        <w:t xml:space="preserve">Section </w:t>
      </w:r>
      <w:r w:rsidR="00CA2088" w:rsidRPr="00CD3DD1">
        <w:t xml:space="preserve">3; 1997 Act No. 57, </w:t>
      </w:r>
      <w:r w:rsidR="00CD3DD1" w:rsidRPr="00CD3DD1">
        <w:t xml:space="preserve">Section </w:t>
      </w:r>
      <w:r w:rsidR="00CA2088" w:rsidRPr="00CD3DD1">
        <w:t xml:space="preserve">3; 1999 Act No. 27, </w:t>
      </w:r>
      <w:r w:rsidR="00CD3DD1" w:rsidRPr="00CD3DD1">
        <w:t xml:space="preserve">Section </w:t>
      </w:r>
      <w:r w:rsidR="00CA2088" w:rsidRPr="00CD3DD1">
        <w:t xml:space="preserve">1; 2010 Act No. 233, </w:t>
      </w:r>
      <w:r w:rsidR="00CD3DD1" w:rsidRPr="00CD3DD1">
        <w:t xml:space="preserve">Section </w:t>
      </w:r>
      <w:r w:rsidR="00CA2088" w:rsidRPr="00CD3DD1">
        <w:t>12, eff July 1, 2010.</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400.</w:t>
      </w:r>
      <w:r w:rsidR="00CA2088" w:rsidRPr="00CD3DD1">
        <w:t xml:space="preserve"> Unlawful to possess deer with head detached when in transit from woods, swamps, fields, or roads;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2040 (1962 Code </w:t>
      </w:r>
      <w:r w:rsidR="00CD3DD1" w:rsidRPr="00CD3DD1">
        <w:t xml:space="preserve">Section </w:t>
      </w:r>
      <w:r w:rsidR="00CA2088" w:rsidRPr="00CD3DD1">
        <w:t>28</w:t>
      </w:r>
      <w:r w:rsidR="00CD3DD1" w:rsidRPr="00CD3DD1">
        <w:noBreakHyphen/>
      </w:r>
      <w:r w:rsidR="00CA2088" w:rsidRPr="00CD3DD1">
        <w:t xml:space="preserve">453; 1952 (47) 1944; 1954 (48) 1764; 1985 Act No. 68, </w:t>
      </w:r>
      <w:r w:rsidR="00CD3DD1" w:rsidRPr="00CD3DD1">
        <w:t xml:space="preserve">Section </w:t>
      </w:r>
      <w:r w:rsidR="00CA2088" w:rsidRPr="00CD3DD1">
        <w:t xml:space="preserve">3)];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410.</w:t>
      </w:r>
      <w:r w:rsidR="00CA2088" w:rsidRPr="00CD3DD1">
        <w:t xml:space="preserve"> Antlerless deer defined; unlawful to hunt, kill, take, or possess antlerless deer; exceptions;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2035 (1985 Act No. 68,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420.</w:t>
      </w:r>
      <w:r w:rsidR="00CA2088" w:rsidRPr="00CD3DD1">
        <w:t xml:space="preserve"> Penalty for possession of recently killed venison or fresh deerskin during closed season.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2120 (1962 Code </w:t>
      </w:r>
      <w:r w:rsidR="00CD3DD1" w:rsidRPr="00CD3DD1">
        <w:t xml:space="preserve">Section </w:t>
      </w:r>
      <w:r w:rsidR="00CA2088" w:rsidRPr="00CD3DD1">
        <w:t>28</w:t>
      </w:r>
      <w:r w:rsidR="00CD3DD1" w:rsidRPr="00CD3DD1">
        <w:noBreakHyphen/>
      </w:r>
      <w:r w:rsidR="00CA2088" w:rsidRPr="00CD3DD1">
        <w:t xml:space="preserve">460; 1952 Code </w:t>
      </w:r>
      <w:r w:rsidR="00CD3DD1" w:rsidRPr="00CD3DD1">
        <w:t xml:space="preserve">Section </w:t>
      </w:r>
      <w:r w:rsidR="00CA2088" w:rsidRPr="00CD3DD1">
        <w:t>28</w:t>
      </w:r>
      <w:r w:rsidR="00CD3DD1" w:rsidRPr="00CD3DD1">
        <w:noBreakHyphen/>
      </w:r>
      <w:r w:rsidR="00CA2088" w:rsidRPr="00CD3DD1">
        <w:t xml:space="preserve">460; 1942 Code </w:t>
      </w:r>
      <w:r w:rsidR="00CD3DD1" w:rsidRPr="00CD3DD1">
        <w:t xml:space="preserve">Section </w:t>
      </w:r>
      <w:r w:rsidR="00CA2088" w:rsidRPr="00CD3DD1">
        <w:t>1783</w:t>
      </w:r>
      <w:r w:rsidR="00CD3DD1" w:rsidRPr="00CD3DD1">
        <w:noBreakHyphen/>
      </w:r>
      <w:r w:rsidR="00CA2088" w:rsidRPr="00CD3DD1">
        <w:t xml:space="preserve">2; 1932 Code </w:t>
      </w:r>
      <w:r w:rsidR="00CD3DD1" w:rsidRPr="00CD3DD1">
        <w:t xml:space="preserve">Section </w:t>
      </w:r>
      <w:r w:rsidR="00CA2088" w:rsidRPr="00CD3DD1">
        <w:t xml:space="preserve">1776; Cr. C. </w:t>
      </w:r>
      <w:r w:rsidR="00CD3DD1" w:rsidRPr="00CD3DD1">
        <w:t>‘</w:t>
      </w:r>
      <w:r w:rsidR="00CA2088" w:rsidRPr="00CD3DD1">
        <w:t xml:space="preserve">22 </w:t>
      </w:r>
      <w:r w:rsidR="00CD3DD1" w:rsidRPr="00CD3DD1">
        <w:t xml:space="preserve">Section </w:t>
      </w:r>
      <w:r w:rsidR="00CA2088" w:rsidRPr="00CD3DD1">
        <w:t xml:space="preserve">754; Cr. C. </w:t>
      </w:r>
      <w:r w:rsidR="00CD3DD1" w:rsidRPr="00CD3DD1">
        <w:t>‘</w:t>
      </w:r>
      <w:r w:rsidR="00CA2088" w:rsidRPr="00CD3DD1">
        <w:t xml:space="preserve">12 </w:t>
      </w:r>
      <w:r w:rsidR="00CD3DD1" w:rsidRPr="00CD3DD1">
        <w:t xml:space="preserve">Section </w:t>
      </w:r>
      <w:r w:rsidR="00CA2088" w:rsidRPr="00CD3DD1">
        <w:t xml:space="preserve">729; Cr. C. </w:t>
      </w:r>
      <w:r w:rsidR="00CD3DD1" w:rsidRPr="00CD3DD1">
        <w:t>‘</w:t>
      </w:r>
      <w:r w:rsidR="00CA2088" w:rsidRPr="00CD3DD1">
        <w:t xml:space="preserve">02 </w:t>
      </w:r>
      <w:r w:rsidR="00CD3DD1" w:rsidRPr="00CD3DD1">
        <w:t xml:space="preserve">Section </w:t>
      </w:r>
      <w:r w:rsidR="00CA2088" w:rsidRPr="00CD3DD1">
        <w:t xml:space="preserve">541; G. S. 1688; R. S. 421; 1952 (47) 2179; 1976 Act No. 511, </w:t>
      </w:r>
      <w:r w:rsidR="00CD3DD1" w:rsidRPr="00CD3DD1">
        <w:t xml:space="preserve">Section </w:t>
      </w:r>
      <w:r w:rsidR="00CA2088" w:rsidRPr="00CD3DD1">
        <w:t xml:space="preserve">3)];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430.</w:t>
      </w:r>
      <w:r w:rsidR="00CA2088" w:rsidRPr="00CD3DD1">
        <w:t xml:space="preserve"> Bear hunting; unlawful acts;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(A)(1) The open season for hunting and taking bear in Game Zone 1 for still gun hunts is October 17 through October 23; for party dog hunts is October 24 through October 30. A party dog hunt in Game Zone 1 may not exceed twenty</w:t>
      </w:r>
      <w:r w:rsidR="00CD3DD1" w:rsidRPr="00CD3DD1">
        <w:noBreakHyphen/>
      </w:r>
      <w:r w:rsidRPr="00CD3DD1">
        <w:t>five participants per party and shall register with the department by September first. Party participants, except those not required to have licenses shall submit their hunting license number in order to register.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4, 5, and 6, a person desiring to hunt and take bear must apply to the department. The application fee is ten dollars and is nonrefundable. Successful applicants must be randomly selected for the permit, and must pay a twenty</w:t>
      </w:r>
      <w:r w:rsidR="00CD3DD1" w:rsidRPr="00CD3DD1">
        <w:noBreakHyphen/>
      </w:r>
      <w:r w:rsidRPr="00CD3DD1">
        <w:t>five dollar fee for residents and one</w:t>
      </w:r>
      <w:r w:rsidR="00CD3DD1" w:rsidRPr="00CD3DD1">
        <w:noBreakHyphen/>
      </w:r>
      <w:r w:rsidRPr="00CD3DD1">
        <w:t>hundred dollar fee for nonresidents.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In Game Zones 2, 3, 4, 5, and 6 where the department declares an open season, the department shall promulgate regulations necessary to properly control the harvest of bear.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(A)(1) The open season for hunting and taking bear in Game Zone 1 for still gun hunts is October 17 through October 23; for party dog hunts is October 24 through October 30. A party dog hunt in Game Zone 1 may not exceed twenty</w:t>
      </w:r>
      <w:r w:rsidR="00CD3DD1" w:rsidRPr="00CD3DD1">
        <w:noBreakHyphen/>
      </w:r>
      <w:r w:rsidRPr="00CD3DD1">
        <w:t>five participants per party and shall register with the department by September first. Party participants, except those not required to have licenses shall submit their hunting license number in order to register.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and 4 a person desiring to hunt and take bear must apply to the department. The application fee is ten dollars and is nonrefundable. Successful applicants must be randomly selected for the permit, and must pay a twenty</w:t>
      </w:r>
      <w:r w:rsidR="00CD3DD1" w:rsidRPr="00CD3DD1">
        <w:noBreakHyphen/>
      </w:r>
      <w:r w:rsidRPr="00CD3DD1">
        <w:t>five dollar fee for residents and one hundred dollar fee for nonresidents.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In Game Zones 2, 3, and 4 where the department declares an open season, the department shall promulgate regulations necessary to properly control the harvest of bear.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Any bear taken must be tagged with a valid bear tag and reported to the department. The tag must be attached to the bear as prescribed by the department before being moved from the point of kill.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It is unlawful to:</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hunt, take, or attempt to take a bear except during the open season;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possess an untagged bear;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take or attempt to take a sow bear with cubs;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(7) pursue bear with dogs; except during the open season for hunting and taking bear with dogs;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(8) hunt or take bear by the use or aid of bait; or attempt to hunt or take bear by use or aid of bait; hunt or take bear on or over a baited area. As used in this item:</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 xml:space="preserve">(a) </w:t>
      </w:r>
      <w:r w:rsidR="00CD3DD1" w:rsidRPr="00CD3DD1">
        <w:t>“</w:t>
      </w:r>
      <w:r w:rsidRPr="00CD3DD1">
        <w:t>Bait</w:t>
      </w:r>
      <w:r w:rsidR="00CD3DD1" w:rsidRPr="00CD3DD1">
        <w:t>”</w:t>
      </w:r>
      <w:r w:rsidRPr="00CD3DD1">
        <w:t xml:space="preserve"> means salt or shelled, shucked, or unshucked corn, wheat or other grain, or other foodstuffs that could constitute a lure, attraction, or enticement for bear.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 xml:space="preserve">(b) </w:t>
      </w:r>
      <w:r w:rsidR="00CD3DD1" w:rsidRPr="00CD3DD1">
        <w:t>“</w:t>
      </w:r>
      <w:r w:rsidRPr="00CD3DD1">
        <w:t>Baiting</w:t>
      </w:r>
      <w:r w:rsidR="00CD3DD1" w:rsidRPr="00CD3DD1">
        <w:t>”</w:t>
      </w:r>
      <w:r w:rsidRPr="00CD3DD1">
        <w:t xml:space="preserve"> or </w:t>
      </w:r>
      <w:r w:rsidR="00CD3DD1" w:rsidRPr="00CD3DD1">
        <w:t>“</w:t>
      </w:r>
      <w:r w:rsidRPr="00CD3DD1">
        <w:t>to bait</w:t>
      </w:r>
      <w:r w:rsidR="00CD3DD1" w:rsidRPr="00CD3DD1">
        <w:t>”</w:t>
      </w:r>
      <w:r w:rsidRPr="00CD3DD1">
        <w:t xml:space="preserve"> means placing, depositing, exposing, distributing, or scattering bait.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 xml:space="preserve">(c) </w:t>
      </w:r>
      <w:r w:rsidR="00CD3DD1" w:rsidRPr="00CD3DD1">
        <w:t>“</w:t>
      </w:r>
      <w:r w:rsidRPr="00CD3DD1">
        <w:t>Baited area</w:t>
      </w:r>
      <w:r w:rsidR="00CD3DD1" w:rsidRPr="00CD3DD1">
        <w:t>”</w:t>
      </w:r>
      <w:r w:rsidRPr="00CD3DD1">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r>
      <w:r w:rsidRPr="00CD3DD1">
        <w:tab/>
        <w:t>(i) there are standing crops on the field where grown, including crops grown for wildlife management purposes;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r>
      <w:r w:rsidRPr="00CD3DD1">
        <w:tab/>
        <w:t>(ii) shelled, shucked, or unshucked corn, wheat or other grain, or seeds that have been distributed or scattered solely as the result of a normal agricultural practice as prescribed by the Clemson University Extension Service or its successor;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(9) buy, sell, barter, or exchange or attempt to buy, sell, barter, or exchange a bear or bear part;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(10) take or attempt to take a bear from a watercraft or other water conveyance or molest, take, or attempt to take a bear while the bear is swimming in a lake or river.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(E)(1) Each of the acts provided for in subsection (D) is a violation of this section and is a separate offense.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510 (1962 Code </w:t>
      </w:r>
      <w:r w:rsidR="00CD3DD1" w:rsidRPr="00CD3DD1">
        <w:t xml:space="preserve">Section </w:t>
      </w:r>
      <w:r w:rsidR="00CA2088" w:rsidRPr="00CD3DD1">
        <w:t>28</w:t>
      </w:r>
      <w:r w:rsidR="00CD3DD1" w:rsidRPr="00CD3DD1">
        <w:noBreakHyphen/>
      </w:r>
      <w:r w:rsidR="00CA2088" w:rsidRPr="00CD3DD1">
        <w:t>462.1; 1959 (51) 389); and 50</w:t>
      </w:r>
      <w:r w:rsidR="00CD3DD1" w:rsidRPr="00CD3DD1">
        <w:noBreakHyphen/>
      </w:r>
      <w:r w:rsidR="00CA2088" w:rsidRPr="00CD3DD1">
        <w:t>11</w:t>
      </w:r>
      <w:r w:rsidR="00CD3DD1" w:rsidRPr="00CD3DD1">
        <w:noBreakHyphen/>
      </w:r>
      <w:r w:rsidR="00CA2088" w:rsidRPr="00CD3DD1">
        <w:t xml:space="preserve">2140 (1962 Code </w:t>
      </w:r>
      <w:r w:rsidR="00CD3DD1" w:rsidRPr="00CD3DD1">
        <w:t xml:space="preserve">Section </w:t>
      </w:r>
      <w:r w:rsidR="00CA2088" w:rsidRPr="00CD3DD1">
        <w:t>28</w:t>
      </w:r>
      <w:r w:rsidR="00CD3DD1" w:rsidRPr="00CD3DD1">
        <w:noBreakHyphen/>
      </w:r>
      <w:r w:rsidR="00CA2088" w:rsidRPr="00CD3DD1">
        <w:t xml:space="preserve">462; 1952 Code </w:t>
      </w:r>
      <w:r w:rsidR="00CD3DD1" w:rsidRPr="00CD3DD1">
        <w:t xml:space="preserve">Section </w:t>
      </w:r>
      <w:r w:rsidR="00CA2088" w:rsidRPr="00CD3DD1">
        <w:t>28</w:t>
      </w:r>
      <w:r w:rsidR="00CD3DD1" w:rsidRPr="00CD3DD1">
        <w:noBreakHyphen/>
      </w:r>
      <w:r w:rsidR="00CA2088" w:rsidRPr="00CD3DD1">
        <w:t xml:space="preserve">462; 1942 Code </w:t>
      </w:r>
      <w:r w:rsidR="00CD3DD1" w:rsidRPr="00CD3DD1">
        <w:t xml:space="preserve">Section </w:t>
      </w:r>
      <w:r w:rsidR="00CA2088" w:rsidRPr="00CD3DD1">
        <w:t>1782</w:t>
      </w:r>
      <w:r w:rsidR="00CD3DD1" w:rsidRPr="00CD3DD1">
        <w:noBreakHyphen/>
      </w:r>
      <w:r w:rsidR="00CA2088" w:rsidRPr="00CD3DD1">
        <w:t xml:space="preserve">2; 1932 Code </w:t>
      </w:r>
      <w:r w:rsidR="00CD3DD1" w:rsidRPr="00CD3DD1">
        <w:t xml:space="preserve">Section </w:t>
      </w:r>
      <w:r w:rsidR="00CA2088" w:rsidRPr="00CD3DD1">
        <w:t xml:space="preserve">1796; 1927 (35) 354; 1965 (54) 157)]; 1988 Act No. 561, </w:t>
      </w:r>
      <w:r w:rsidR="00CD3DD1" w:rsidRPr="00CD3DD1">
        <w:t xml:space="preserve">Section </w:t>
      </w:r>
      <w:r w:rsidR="00CA2088" w:rsidRPr="00CD3DD1">
        <w:t xml:space="preserve">1; 1990 Act No. 401,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2002 Act No. 209, </w:t>
      </w:r>
      <w:r w:rsidR="00CD3DD1" w:rsidRPr="00CD3DD1">
        <w:t xml:space="preserve">Section </w:t>
      </w:r>
      <w:r w:rsidR="00CA2088" w:rsidRPr="00CD3DD1">
        <w:t xml:space="preserve">1; 2010 Act No. 286, </w:t>
      </w:r>
      <w:r w:rsidR="00CD3DD1" w:rsidRPr="00CD3DD1">
        <w:t xml:space="preserve">Section </w:t>
      </w:r>
      <w:r w:rsidR="00CA2088" w:rsidRPr="00CD3DD1">
        <w:t xml:space="preserve">5, eff June 29, 2010; 2014 Act No. 227 (S.1071), </w:t>
      </w:r>
      <w:r w:rsidR="00CD3DD1" w:rsidRPr="00CD3DD1">
        <w:t xml:space="preserve">Section </w:t>
      </w:r>
      <w:r w:rsidR="00CA2088" w:rsidRPr="00CD3DD1">
        <w:t>6, eff July 1, 2015.</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435.</w:t>
      </w:r>
      <w:r w:rsidR="00CA2088" w:rsidRPr="00CD3DD1">
        <w:t xml:space="preserve"> Weight restriction on bear taken;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2010 Act No. 286, </w:t>
      </w:r>
      <w:r w:rsidR="00CD3DD1" w:rsidRPr="00CD3DD1">
        <w:t xml:space="preserve">Section </w:t>
      </w:r>
      <w:r w:rsidR="00CA2088" w:rsidRPr="00CD3DD1">
        <w:t>2, eff June 29, 2010.</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440.</w:t>
      </w:r>
      <w:r w:rsidR="00CA2088" w:rsidRPr="00CD3DD1">
        <w:t xml:space="preserve"> Black bears; feeding or enticing with food; penalty.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shall be unlawful for any person to feed or entice with food any black bear (Ursus americanus) except as follows: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those persons feeding bears maintained in protective captivity under a permit issued by the department for education, scientific, commercial, or recreational purposes;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department personnel;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persons licensed or otherwise authorized by the department;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county or municipal animal personnel when relocating bears by baiting or enticement.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Any person violating the provisions of this section is guilty of a misdemeanor and, upon conviction, must be fined in an amount not to exceed five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2145 (En 1984 Act No. 327)];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2000 Act No. 251,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500.</w:t>
      </w:r>
      <w:r w:rsidR="00CA2088" w:rsidRPr="00CD3DD1">
        <w:t xml:space="preserve"> Provisions applicable to wild turkey.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 It is unlawful for a person to rob any wild turkey nest or own, possess, control, sell, or otherwise dispose of wild turkey eggs unless the possession of the eggs is authorized by permit issued by the department under the provisions of Section 50</w:t>
      </w:r>
      <w:r w:rsidR="00CD3DD1" w:rsidRPr="00CD3DD1">
        <w:noBreakHyphen/>
      </w:r>
      <w:r w:rsidRPr="00CD3DD1">
        <w:t>11</w:t>
      </w:r>
      <w:r w:rsidR="00CD3DD1" w:rsidRPr="00CD3DD1">
        <w:noBreakHyphen/>
      </w:r>
      <w:r w:rsidRPr="00CD3DD1">
        <w:t>1180.</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 It is unlawful for a person to trap or snare any wild turkey.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(3) It is unlawful for a person to hunt, kill, or possess female wild turkeys at any time unless the department sets special open seasons for their taking.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(4) It is unlawful for a person to buy, sell, offer for sale, barter, or have in possession for sale any wild turkeys.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(5) It is unlawful for a person to release in the wild any pen</w:t>
      </w:r>
      <w:r w:rsidR="00CD3DD1" w:rsidRPr="00CD3DD1">
        <w:noBreakHyphen/>
      </w:r>
      <w:r w:rsidRPr="00CD3DD1">
        <w:t>raised wild turkey unless that person is granted a permit to do so by the department. These permits are made after the department has caused a thorough study of the area on which pen</w:t>
      </w:r>
      <w:r w:rsidR="00CD3DD1" w:rsidRPr="00CD3DD1">
        <w:noBreakHyphen/>
      </w:r>
      <w:r w:rsidRPr="00CD3DD1">
        <w:t>raised turkeys are to be released. The release of these turkeys is to take place under the supervision of department personnel. No pen</w:t>
      </w:r>
      <w:r w:rsidR="00CD3DD1" w:rsidRPr="00CD3DD1">
        <w:noBreakHyphen/>
      </w:r>
      <w:r w:rsidRPr="00CD3DD1">
        <w:t>raised turkey may be released for any purpose unless it has been examined for parasites or disease and the release approved by the department not less than thirty days before the date of its release.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(6) It is unlawful for a person to shoot any wild turkey between thirty minutes after official sunset and thirty minutes before official sunrise.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(7) It is unlawful for a person to take or attempt to take a wild turkey with a rifle, pistol, buckshot, or shotgun slug.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(8) It is unlawful for a person to take or attempt to take a wild turkey from a vehicle on a public road.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(9) It is unlawful for a person to take or attempt to take a wild turkey from a watercraft on the waters of this State.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2020 (1962 Code </w:t>
      </w:r>
      <w:r w:rsidR="00CD3DD1" w:rsidRPr="00CD3DD1">
        <w:t xml:space="preserve">Section </w:t>
      </w:r>
      <w:r w:rsidR="00CA2088" w:rsidRPr="00CD3DD1">
        <w:t>28</w:t>
      </w:r>
      <w:r w:rsidR="00CD3DD1" w:rsidRPr="00CD3DD1">
        <w:noBreakHyphen/>
      </w:r>
      <w:r w:rsidR="00CA2088" w:rsidRPr="00CD3DD1">
        <w:t xml:space="preserve">452; 1952 Code </w:t>
      </w:r>
      <w:r w:rsidR="00CD3DD1" w:rsidRPr="00CD3DD1">
        <w:t xml:space="preserve">Section </w:t>
      </w:r>
      <w:r w:rsidR="00CA2088" w:rsidRPr="00CD3DD1">
        <w:t>28</w:t>
      </w:r>
      <w:r w:rsidR="00CD3DD1" w:rsidRPr="00CD3DD1">
        <w:noBreakHyphen/>
      </w:r>
      <w:r w:rsidR="00CA2088" w:rsidRPr="00CD3DD1">
        <w:t xml:space="preserve">452; 1942 Code </w:t>
      </w:r>
      <w:r w:rsidR="00CD3DD1" w:rsidRPr="00CD3DD1">
        <w:t xml:space="preserve">Section </w:t>
      </w:r>
      <w:r w:rsidR="00CA2088" w:rsidRPr="00CD3DD1">
        <w:t xml:space="preserve">1781; 1932 Code </w:t>
      </w:r>
      <w:r w:rsidR="00CD3DD1" w:rsidRPr="00CD3DD1">
        <w:t xml:space="preserve">Section </w:t>
      </w:r>
      <w:r w:rsidR="00CA2088" w:rsidRPr="00CD3DD1">
        <w:t xml:space="preserve">1751; 1945 (44) 110, 330; 1948 (45) 2013; 1952 (47) 2179; 1965 (54) 283; 1979 Act No. 186, </w:t>
      </w:r>
      <w:r w:rsidR="00CD3DD1" w:rsidRPr="00CD3DD1">
        <w:t xml:space="preserve">Section </w:t>
      </w:r>
      <w:r w:rsidR="00CA2088" w:rsidRPr="00CD3DD1">
        <w:t>2); 50</w:t>
      </w:r>
      <w:r w:rsidR="00CD3DD1" w:rsidRPr="00CD3DD1">
        <w:noBreakHyphen/>
      </w:r>
      <w:r w:rsidR="00CA2088" w:rsidRPr="00CD3DD1">
        <w:t>11</w:t>
      </w:r>
      <w:r w:rsidR="00CD3DD1" w:rsidRPr="00CD3DD1">
        <w:noBreakHyphen/>
      </w:r>
      <w:r w:rsidR="00CA2088" w:rsidRPr="00CD3DD1">
        <w:t xml:space="preserve">2180 (1962 Code </w:t>
      </w:r>
      <w:r w:rsidR="00CD3DD1" w:rsidRPr="00CD3DD1">
        <w:t xml:space="preserve">Section </w:t>
      </w:r>
      <w:r w:rsidR="00CA2088" w:rsidRPr="00CD3DD1">
        <w:t>28</w:t>
      </w:r>
      <w:r w:rsidR="00CD3DD1" w:rsidRPr="00CD3DD1">
        <w:noBreakHyphen/>
      </w:r>
      <w:r w:rsidR="00CA2088" w:rsidRPr="00CD3DD1">
        <w:t xml:space="preserve">468; 1952 Code </w:t>
      </w:r>
      <w:r w:rsidR="00CD3DD1" w:rsidRPr="00CD3DD1">
        <w:t xml:space="preserve">Section </w:t>
      </w:r>
      <w:r w:rsidR="00CA2088" w:rsidRPr="00CD3DD1">
        <w:t>28</w:t>
      </w:r>
      <w:r w:rsidR="00CD3DD1" w:rsidRPr="00CD3DD1">
        <w:noBreakHyphen/>
      </w:r>
      <w:r w:rsidR="00CA2088" w:rsidRPr="00CD3DD1">
        <w:t xml:space="preserve">468; 1942 Code </w:t>
      </w:r>
      <w:r w:rsidR="00CD3DD1" w:rsidRPr="00CD3DD1">
        <w:t xml:space="preserve">Section </w:t>
      </w:r>
      <w:r w:rsidR="00CA2088" w:rsidRPr="00CD3DD1">
        <w:t>1783</w:t>
      </w:r>
      <w:r w:rsidR="00CD3DD1" w:rsidRPr="00CD3DD1">
        <w:noBreakHyphen/>
      </w:r>
      <w:r w:rsidR="00CA2088" w:rsidRPr="00CD3DD1">
        <w:t xml:space="preserve">4; 1932 Code </w:t>
      </w:r>
      <w:r w:rsidR="00CD3DD1" w:rsidRPr="00CD3DD1">
        <w:t xml:space="preserve">Section </w:t>
      </w:r>
      <w:r w:rsidR="00CA2088" w:rsidRPr="00CD3DD1">
        <w:t xml:space="preserve">1774; Cr. C. </w:t>
      </w:r>
      <w:r w:rsidR="00CD3DD1" w:rsidRPr="00CD3DD1">
        <w:t>‘</w:t>
      </w:r>
      <w:r w:rsidR="00CA2088" w:rsidRPr="00CD3DD1">
        <w:t xml:space="preserve">22 </w:t>
      </w:r>
      <w:r w:rsidR="00CD3DD1" w:rsidRPr="00CD3DD1">
        <w:t xml:space="preserve">Section </w:t>
      </w:r>
      <w:r w:rsidR="00CA2088" w:rsidRPr="00CD3DD1">
        <w:t xml:space="preserve">752; Cr. C. </w:t>
      </w:r>
      <w:r w:rsidR="00CD3DD1" w:rsidRPr="00CD3DD1">
        <w:t>‘</w:t>
      </w:r>
      <w:r w:rsidR="00CA2088" w:rsidRPr="00CD3DD1">
        <w:t xml:space="preserve">12 </w:t>
      </w:r>
      <w:r w:rsidR="00CD3DD1" w:rsidRPr="00CD3DD1">
        <w:t xml:space="preserve">Section </w:t>
      </w:r>
      <w:r w:rsidR="00CA2088" w:rsidRPr="00CD3DD1">
        <w:t xml:space="preserve">726; 1910 (26) 572; 1952 (47) 2179; 1979 Act No. 186, </w:t>
      </w:r>
      <w:r w:rsidR="00CD3DD1" w:rsidRPr="00CD3DD1">
        <w:t xml:space="preserve">Section </w:t>
      </w:r>
      <w:r w:rsidR="00CA2088" w:rsidRPr="00CD3DD1">
        <w:t>4); 50</w:t>
      </w:r>
      <w:r w:rsidR="00CD3DD1" w:rsidRPr="00CD3DD1">
        <w:noBreakHyphen/>
      </w:r>
      <w:r w:rsidR="00CA2088" w:rsidRPr="00CD3DD1">
        <w:t>11</w:t>
      </w:r>
      <w:r w:rsidR="00CD3DD1" w:rsidRPr="00CD3DD1">
        <w:noBreakHyphen/>
      </w:r>
      <w:r w:rsidR="00CA2088" w:rsidRPr="00CD3DD1">
        <w:t xml:space="preserve">2210 (1962 Code </w:t>
      </w:r>
      <w:r w:rsidR="00CD3DD1" w:rsidRPr="00CD3DD1">
        <w:t xml:space="preserve">Section </w:t>
      </w:r>
      <w:r w:rsidR="00CA2088" w:rsidRPr="00CD3DD1">
        <w:t>28</w:t>
      </w:r>
      <w:r w:rsidR="00CD3DD1" w:rsidRPr="00CD3DD1">
        <w:noBreakHyphen/>
      </w:r>
      <w:r w:rsidR="00CA2088" w:rsidRPr="00CD3DD1">
        <w:t xml:space="preserve">470.1; 1969 (56) 729; 1972 (57) 2431; 1979 Act No. 186, </w:t>
      </w:r>
      <w:r w:rsidR="00CD3DD1" w:rsidRPr="00CD3DD1">
        <w:t xml:space="preserve">Section </w:t>
      </w:r>
      <w:r w:rsidR="00CA2088" w:rsidRPr="00CD3DD1">
        <w:t xml:space="preserve">1; 1984 Act No.318, </w:t>
      </w:r>
      <w:r w:rsidR="00CD3DD1" w:rsidRPr="00CD3DD1">
        <w:t xml:space="preserve">Section </w:t>
      </w:r>
      <w:r w:rsidR="00CA2088" w:rsidRPr="00CD3DD1">
        <w:t xml:space="preserve">1; 1988 Act No. 573, </w:t>
      </w:r>
      <w:r w:rsidR="00CD3DD1" w:rsidRPr="00CD3DD1">
        <w:t xml:space="preserve">Section </w:t>
      </w:r>
      <w:r w:rsidR="00CA2088" w:rsidRPr="00CD3DD1">
        <w:t xml:space="preserve">1; 1988 Act No. 581, </w:t>
      </w:r>
      <w:r w:rsidR="00CD3DD1" w:rsidRPr="00CD3DD1">
        <w:t xml:space="preserve">Section </w:t>
      </w:r>
      <w:r w:rsidR="00CA2088" w:rsidRPr="00CD3DD1">
        <w:t xml:space="preserve">1; 1988 Act No. 582,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2002 Act No. 210, </w:t>
      </w:r>
      <w:r w:rsidR="00CD3DD1" w:rsidRPr="00CD3DD1">
        <w:t xml:space="preserve">Section </w:t>
      </w:r>
      <w:r w:rsidR="00CA2088" w:rsidRPr="00CD3DD1">
        <w:t xml:space="preserve">2; 2005 Act No. 65,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510.</w:t>
      </w:r>
      <w:r w:rsidR="00CA2088" w:rsidRPr="00CD3DD1">
        <w:t xml:space="preserve"> Prohibition against baiting wild turkeys; definitions.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 person to hunt or take or attempt to hunt or take a wild turkey by means of, or aid or use of, bait or baiting or on or over any baited area.</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As used in this section, </w:t>
      </w:r>
      <w:r w:rsidR="00CD3DD1" w:rsidRPr="00CD3DD1">
        <w:t>“</w:t>
      </w:r>
      <w:r w:rsidRPr="00CD3DD1">
        <w:t>bait</w:t>
      </w:r>
      <w:r w:rsidR="00CD3DD1" w:rsidRPr="00CD3DD1">
        <w:t>”</w:t>
      </w:r>
      <w:r w:rsidRPr="00CD3DD1">
        <w:t xml:space="preserve"> or </w:t>
      </w:r>
      <w:r w:rsidR="00CD3DD1" w:rsidRPr="00CD3DD1">
        <w:t>“</w:t>
      </w:r>
      <w:r w:rsidRPr="00CD3DD1">
        <w:t>baiting</w:t>
      </w:r>
      <w:r w:rsidR="00CD3DD1" w:rsidRPr="00CD3DD1">
        <w:t>’</w:t>
      </w:r>
      <w:r w:rsidRPr="00CD3DD1">
        <w:t xml:space="preserve"> means the placing, </w:t>
      </w:r>
      <w:r w:rsidR="00CD3DD1" w:rsidRPr="00CD3DD1">
        <w:t>“</w:t>
      </w:r>
      <w:r w:rsidRPr="00CD3DD1">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CD3DD1" w:rsidRPr="00CD3DD1">
        <w:t>“</w:t>
      </w:r>
      <w:r w:rsidRPr="00CD3DD1">
        <w:t>baited area</w:t>
      </w:r>
      <w:r w:rsidR="00CD3DD1" w:rsidRPr="00CD3DD1">
        <w:t>”</w:t>
      </w:r>
      <w:r w:rsidRPr="00CD3DD1">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584,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515.</w:t>
      </w:r>
      <w:r w:rsidR="00CA2088" w:rsidRPr="00CD3DD1">
        <w:t xml:space="preserve"> Use of wild turkey feathers in art.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An American Indian artist, who is a member of a tribe recognized by (1) Public Law 101</w:t>
      </w:r>
      <w:r w:rsidR="00CD3DD1" w:rsidRPr="00CD3DD1">
        <w:noBreakHyphen/>
      </w:r>
      <w:r w:rsidRPr="00CD3DD1">
        <w:t>644, the Indian Arts and Crafts Board Act, and (2) the state</w:t>
      </w:r>
      <w:r w:rsidR="00CD3DD1" w:rsidRPr="00CD3DD1">
        <w:t>’</w:t>
      </w:r>
      <w:r w:rsidRPr="00CD3DD1">
        <w:t>s Commission on Minority Affairs pursuant to Section 1</w:t>
      </w:r>
      <w:r w:rsidR="00CD3DD1" w:rsidRPr="00CD3DD1">
        <w:noBreakHyphen/>
      </w:r>
      <w:r w:rsidRPr="00CD3DD1">
        <w:t>31</w:t>
      </w:r>
      <w:r w:rsidR="00CD3DD1" w:rsidRPr="00CD3DD1">
        <w:noBreakHyphen/>
      </w:r>
      <w:r w:rsidRPr="00CD3DD1">
        <w:t>40, may use wild turkey feathers in arts and crafts that are offered for sale and sold to the general public if the artist has on his person a tribal identification card demonstrating his authorization pursuant to the Indian Arts and Crafts Board Act.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This section does not authorize the sale of other parts of wild turkeys, whether taken lawfully or unlawfully, including, but not limited to, capes, beards, and fans.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2008 Act No. 286, </w:t>
      </w:r>
      <w:r w:rsidR="00CD3DD1" w:rsidRPr="00CD3DD1">
        <w:t xml:space="preserve">Section </w:t>
      </w:r>
      <w:r w:rsidR="00CA2088" w:rsidRPr="00CD3DD1">
        <w:t xml:space="preserve">8, eff June 11, 2008 and by 2008 Act No. 300, </w:t>
      </w:r>
      <w:r w:rsidR="00CD3DD1" w:rsidRPr="00CD3DD1">
        <w:t xml:space="preserve">Section </w:t>
      </w:r>
      <w:r w:rsidR="00CA2088" w:rsidRPr="00CD3DD1">
        <w:t>1, eff June 11,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520.</w:t>
      </w:r>
      <w:r w:rsidR="00CA2088" w:rsidRPr="00CD3DD1">
        <w:t xml:space="preserve"> Wild turkey season; declaration of open or closed seasons.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585 (1962 Code </w:t>
      </w:r>
      <w:r w:rsidR="00CD3DD1" w:rsidRPr="00CD3DD1">
        <w:t xml:space="preserve">Section </w:t>
      </w:r>
      <w:r w:rsidR="00CA2088" w:rsidRPr="00CD3DD1">
        <w:t>28</w:t>
      </w:r>
      <w:r w:rsidR="00CD3DD1" w:rsidRPr="00CD3DD1">
        <w:noBreakHyphen/>
      </w:r>
      <w:r w:rsidR="00CA2088" w:rsidRPr="00CD3DD1">
        <w:t>334.5; 1977 Act No. 93); 50</w:t>
      </w:r>
      <w:r w:rsidR="00CD3DD1" w:rsidRPr="00CD3DD1">
        <w:noBreakHyphen/>
      </w:r>
      <w:r w:rsidR="00CA2088" w:rsidRPr="00CD3DD1">
        <w:t>11</w:t>
      </w:r>
      <w:r w:rsidR="00CD3DD1" w:rsidRPr="00CD3DD1">
        <w:noBreakHyphen/>
      </w:r>
      <w:r w:rsidR="00CA2088" w:rsidRPr="00CD3DD1">
        <w:t xml:space="preserve">1030 (1979 Act No. 101, </w:t>
      </w:r>
      <w:r w:rsidR="00CD3DD1" w:rsidRPr="00CD3DD1">
        <w:t xml:space="preserve">Section </w:t>
      </w:r>
      <w:r w:rsidR="00CA2088" w:rsidRPr="00CD3DD1">
        <w:t xml:space="preserve">5)];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289, </w:t>
      </w:r>
      <w:r w:rsidR="00CD3DD1" w:rsidRPr="00CD3DD1">
        <w:t xml:space="preserve">Section </w:t>
      </w:r>
      <w:r w:rsidR="00CA2088" w:rsidRPr="00CD3DD1">
        <w:t xml:space="preserve">7; 2008 Act No. 286, </w:t>
      </w:r>
      <w:r w:rsidR="00CD3DD1" w:rsidRPr="00CD3DD1">
        <w:t xml:space="preserve">Section </w:t>
      </w:r>
      <w:r w:rsidR="00CA2088" w:rsidRPr="00CD3DD1">
        <w:t>3, eff June 11,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530.</w:t>
      </w:r>
      <w:r w:rsidR="00CA2088" w:rsidRPr="00CD3DD1">
        <w:t xml:space="preserve"> Authority of department to regulate wild turkey hunting.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department may,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 regulations considered necessary and expedient for the proper control of the harvesting of turkeys in the zones.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586 (En 1962 Code </w:t>
      </w:r>
      <w:r w:rsidR="00CD3DD1" w:rsidRPr="00CD3DD1">
        <w:t xml:space="preserve">Section </w:t>
      </w:r>
      <w:r w:rsidR="00CA2088" w:rsidRPr="00CD3DD1">
        <w:t>28</w:t>
      </w:r>
      <w:r w:rsidR="00CD3DD1" w:rsidRPr="00CD3DD1">
        <w:noBreakHyphen/>
      </w:r>
      <w:r w:rsidR="00CA2088" w:rsidRPr="00CD3DD1">
        <w:t xml:space="preserve">234.6; 1977 Act No. 93,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1040 (1979 Act No. 101, </w:t>
      </w:r>
      <w:r w:rsidR="00CD3DD1" w:rsidRPr="00CD3DD1">
        <w:t xml:space="preserve">Section </w:t>
      </w:r>
      <w:r w:rsidR="00CA2088" w:rsidRPr="00CD3DD1">
        <w:t xml:space="preserve">5)];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2002 Act No. 210, </w:t>
      </w:r>
      <w:r w:rsidR="00CD3DD1" w:rsidRPr="00CD3DD1">
        <w:t xml:space="preserve">Section </w:t>
      </w:r>
      <w:r w:rsidR="00CA2088" w:rsidRPr="00CD3DD1">
        <w:t>3.</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540.</w:t>
      </w:r>
      <w:r w:rsidR="00CA2088" w:rsidRPr="00CD3DD1">
        <w:t xml:space="preserve"> Penalties for violating rules applicable to wild turkey hunting; forfeiture of hunting and fishing privileges.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one hundred dollars or imprisoned for not more than thirty days. In addition, a person taking a wild turkey unlawfully must make restitution to the department in the amount of five hundred dollars for each bird taken. In addition, a person convicted of taking a wild turkey illegally forfeits hunting and fishing privileges for one year for each bird taken.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587 (1962 Code </w:t>
      </w:r>
      <w:r w:rsidR="00CD3DD1" w:rsidRPr="00CD3DD1">
        <w:t xml:space="preserve">Section </w:t>
      </w:r>
      <w:r w:rsidR="00CA2088" w:rsidRPr="00CD3DD1">
        <w:t>28</w:t>
      </w:r>
      <w:r w:rsidR="00CD3DD1" w:rsidRPr="00CD3DD1">
        <w:noBreakHyphen/>
      </w:r>
      <w:r w:rsidR="00CA2088" w:rsidRPr="00CD3DD1">
        <w:t xml:space="preserve">334.7; 1977 Act No. 93,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1050 (1979 Act No. 101, </w:t>
      </w:r>
      <w:r w:rsidR="00CD3DD1" w:rsidRPr="00CD3DD1">
        <w:t xml:space="preserve">Section </w:t>
      </w:r>
      <w:r w:rsidR="00CA2088" w:rsidRPr="00CD3DD1">
        <w:t xml:space="preserve">5; 1981 Act No. 24, </w:t>
      </w:r>
      <w:r w:rsidR="00CD3DD1" w:rsidRPr="00CD3DD1">
        <w:t xml:space="preserve">Section </w:t>
      </w:r>
      <w:r w:rsidR="00CA2088" w:rsidRPr="00CD3DD1">
        <w:t xml:space="preserve">1; 1982 Act No. 462,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2002 Act No. 210, </w:t>
      </w:r>
      <w:r w:rsidR="00CD3DD1" w:rsidRPr="00CD3DD1">
        <w:t xml:space="preserve">Section </w:t>
      </w:r>
      <w:r w:rsidR="00CA2088" w:rsidRPr="00CD3DD1">
        <w:t>4.</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544.</w:t>
      </w:r>
      <w:r w:rsidR="00CA2088" w:rsidRPr="00CD3DD1">
        <w:t xml:space="preserve"> Wild turkey hunting; transportation tags.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person who hunts wild turkeys is required to possess a set of wild turkey transportation tags issued by the department at no cost. All turkeys taken must be tagged before being moved from the point of kill. No person may obtain or possess more than one set of turkey tags.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2002 Act No. 210, </w:t>
      </w:r>
      <w:r w:rsidR="00CD3DD1" w:rsidRPr="00CD3DD1">
        <w:t xml:space="preserve">Section </w:t>
      </w:r>
      <w:r w:rsidR="00CA2088" w:rsidRPr="00CD3DD1">
        <w:t xml:space="preserve">1; 2005 Act No. 65, </w:t>
      </w:r>
      <w:r w:rsidR="00CD3DD1" w:rsidRPr="00CD3DD1">
        <w:t xml:space="preserve">Section </w:t>
      </w:r>
      <w:r w:rsidR="00CA2088" w:rsidRPr="00CD3DD1">
        <w:t>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550.</w:t>
      </w:r>
      <w:r w:rsidR="00CA2088" w:rsidRPr="00CD3DD1">
        <w:t xml:space="preserve"> Repealed by 2008 Act No. 286, </w:t>
      </w:r>
      <w:r w:rsidR="00CD3DD1" w:rsidRPr="00CD3DD1">
        <w:t xml:space="preserve">Section </w:t>
      </w:r>
      <w:r w:rsidR="00CA2088" w:rsidRPr="00CD3DD1">
        <w:t>11, eff June 11,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565.</w:t>
      </w:r>
      <w:r w:rsidR="00CA2088" w:rsidRPr="00CD3DD1">
        <w:t xml:space="preserve"> Archery equipment defined.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As used in this chapter, archery equipment means a bow and arrow, a long bow, a recurve bow, a compound bow, or a crossbow.</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1998 Act No. 347, </w:t>
      </w:r>
      <w:r w:rsidR="00CD3DD1" w:rsidRPr="00CD3DD1">
        <w:t xml:space="preserve">Section </w:t>
      </w:r>
      <w:r w:rsidR="00CA2088" w:rsidRPr="00CD3DD1">
        <w:t xml:space="preserve">1; 2004 Act No. 246, </w:t>
      </w:r>
      <w:r w:rsidR="009460F4">
        <w:t xml:space="preserve">Sections </w:t>
      </w:r>
      <w:r w:rsidR="00CA2088" w:rsidRPr="00CD3DD1">
        <w:t xml:space="preserve">1 and 6; 2008 Act No. 286, </w:t>
      </w:r>
      <w:r w:rsidR="00CD3DD1" w:rsidRPr="00CD3DD1">
        <w:t xml:space="preserve">Section </w:t>
      </w:r>
      <w:r w:rsidR="00CA2088" w:rsidRPr="00CD3DD1">
        <w:t>4, eff June 11,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600.</w:t>
      </w:r>
      <w:r w:rsidR="00CA2088" w:rsidRPr="00CD3DD1">
        <w:t xml:space="preserve"> Falconry; unlawful acts; penalties; regulations.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Falconry is the hunting of wild quarry in its natural state and habitat by means of a trained bird of prey or raptor (Order Falconiformes or Order Strigiformes other than bald eagle).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The department may promulgate regulations to implement the provisions of this section.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2014 Act No. 165 (S.913), </w:t>
      </w:r>
      <w:r w:rsidR="00CD3DD1" w:rsidRPr="00CD3DD1">
        <w:t xml:space="preserve">Section </w:t>
      </w:r>
      <w:r w:rsidR="00CA2088" w:rsidRPr="00CD3DD1">
        <w:t>2, eff May 16, 2014.</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4</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Night Hunting, Harassment of Wildlife, Trespass Offenses</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708.</w:t>
      </w:r>
      <w:r w:rsidR="00CA2088" w:rsidRPr="00CD3DD1">
        <w:t xml:space="preserve"> Use of artificial lights;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In all game zones, the use of artificial lights for the purpose of observing or harassing wildlife is unlawful, except that a property owner, lessee, or person with written permission from the property owner may use artificial lights to observe wildlife prior to 11:00 p.m. This section does not prohibit an owner of real property from using artificial lights for the purpose of protecting the property. This section does not prohibit the use of remote trail monitors or cameras from fixed locations on a property, nor does it prohibit a person or group, with written permission of the landowner or leaseholder of the property, from observing wildlife with the use of artificial lights who is engaged in research or documentary filming.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 person violating this section is guilty of a misdemeanor and, upon conviction, must be fined not more than one hundred dollars or imprisoned for not more than thirty days.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Nothing in this section may be construed to prohibit the lawful hunting of raccoon and fox.</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1998 Act No. 266, </w:t>
      </w:r>
      <w:r w:rsidR="00CD3DD1" w:rsidRPr="00CD3DD1">
        <w:t xml:space="preserve">Section </w:t>
      </w:r>
      <w:r w:rsidR="00CA2088" w:rsidRPr="00CD3DD1">
        <w:t xml:space="preserve">1; 2006 Act No. 289, </w:t>
      </w:r>
      <w:r w:rsidR="00CD3DD1" w:rsidRPr="00CD3DD1">
        <w:t xml:space="preserve">Section </w:t>
      </w:r>
      <w:r w:rsidR="00CA2088" w:rsidRPr="00CD3DD1">
        <w:t xml:space="preserve">87; 2008 Act No. 286, </w:t>
      </w:r>
      <w:r w:rsidR="00CD3DD1" w:rsidRPr="00CD3DD1">
        <w:t xml:space="preserve">Section </w:t>
      </w:r>
      <w:r w:rsidR="00CA2088" w:rsidRPr="00CD3DD1">
        <w:t>5, eff June 11,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710.</w:t>
      </w:r>
      <w:r w:rsidR="00CA2088" w:rsidRPr="00CD3DD1">
        <w:t xml:space="preserve"> Night hunting prohibited; exceptions; hunting of feral hogs, coyotes, and armadillos; definitions; penalties; use of artificial lights at night.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Night hunting in this State is unlawful except that: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Raccoons, opossums, foxes, mink, and skunk may be hunted at night; however, they may not be hunted with artificial lights except when treed or cornered with dogs, and may not be hunted with buckshot or any shot larger than a number four, or any rifle ammunition larger than a twenty</w:t>
      </w:r>
      <w:r w:rsidR="00CD3DD1" w:rsidRPr="00CD3DD1">
        <w:noBreakHyphen/>
      </w:r>
      <w:r w:rsidRPr="00CD3DD1">
        <w:t>two rimfire.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Feral hogs may be hunted at night with or without the aid of bait, electronic calls, artificial light, or night vision devices: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during any time of the year with a bow and arrow other than a crossbow, or pistol having iron sights, a barrel length not exceeding nine inches, and which is not equipped with a butt</w:t>
      </w:r>
      <w:r w:rsidR="00CD3DD1" w:rsidRPr="00CD3DD1">
        <w:noBreakHyphen/>
      </w:r>
      <w:r w:rsidRPr="00CD3DD1">
        <w:t>stock, scope, or laser site;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at any time of the year under authority of and pursuant to the conditions contained in a depredation permit issued by the department pursuant to Section 50</w:t>
      </w:r>
      <w:r w:rsidR="00CD3DD1" w:rsidRPr="00CD3DD1">
        <w:noBreakHyphen/>
      </w:r>
      <w:r w:rsidRPr="00CD3DD1">
        <w:t>11</w:t>
      </w:r>
      <w:r w:rsidR="00CD3DD1" w:rsidRPr="00CD3DD1">
        <w:noBreakHyphen/>
      </w:r>
      <w:r w:rsidRPr="00CD3DD1">
        <w:t>2570.</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Coyotes and armadillos may be hunted at night with or without the aid of bait, electronic calls, artificial light, or night vision devices: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during any time of the year with a bow and arrow other than a crossbow, a rimfire rifle, a shotgun with shot size no larger than a BB, or a pistol of any caliber having iron sights, a barrel length not exceeding nine inches, and which is not equipped with a butt</w:t>
      </w:r>
      <w:r w:rsidR="00CD3DD1" w:rsidRPr="00CD3DD1">
        <w:noBreakHyphen/>
      </w:r>
      <w:r w:rsidRPr="00CD3DD1">
        <w:t>stock, scope, or laser light;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at any time of the year under authority of and pursuant to the conditions contained in a depredation permit issued by the department pursuant to Section 50</w:t>
      </w:r>
      <w:r w:rsidR="00CD3DD1" w:rsidRPr="00CD3DD1">
        <w:noBreakHyphen/>
      </w:r>
      <w:r w:rsidRPr="00CD3DD1">
        <w:t>11</w:t>
      </w:r>
      <w:r w:rsidR="00CD3DD1" w:rsidRPr="00CD3DD1">
        <w:noBreakHyphen/>
      </w:r>
      <w:r w:rsidRPr="00CD3DD1">
        <w:t>2570.</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provisions contained in items (2)(b) and (3)(b) of subsection (A) do not apply to a person who has violated any provision contained in Article 4, Chapter 11, Title 50, except Section 50</w:t>
      </w:r>
      <w:r w:rsidR="00CD3DD1" w:rsidRPr="00CD3DD1">
        <w:noBreakHyphen/>
      </w:r>
      <w:r w:rsidRPr="00CD3DD1">
        <w:t>11</w:t>
      </w:r>
      <w:r w:rsidR="00CD3DD1" w:rsidRPr="00CD3DD1">
        <w:noBreakHyphen/>
      </w:r>
      <w:r w:rsidRPr="00CD3DD1">
        <w:t>708 and Section 50</w:t>
      </w:r>
      <w:r w:rsidR="00CD3DD1" w:rsidRPr="00CD3DD1">
        <w:noBreakHyphen/>
      </w:r>
      <w:r w:rsidRPr="00CD3DD1">
        <w:t>11</w:t>
      </w:r>
      <w:r w:rsidR="00CD3DD1" w:rsidRPr="00CD3DD1">
        <w:noBreakHyphen/>
      </w:r>
      <w:r w:rsidRPr="00CD3DD1">
        <w:t>750, during the previous five years.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(C) For the purposes of this section, </w:t>
      </w:r>
      <w:r w:rsidR="00CD3DD1" w:rsidRPr="00CD3DD1">
        <w:t>“</w:t>
      </w:r>
      <w:r w:rsidRPr="00CD3DD1">
        <w:t>night</w:t>
      </w:r>
      <w:r w:rsidR="00CD3DD1" w:rsidRPr="00CD3DD1">
        <w:t>”</w:t>
      </w:r>
      <w:r w:rsidRPr="00CD3DD1">
        <w:t xml:space="preserve"> means that period of time between one hour after official sundown of a day and one hour before official sunrise of the following day.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(D) For the purposes of this section, </w:t>
      </w:r>
      <w:r w:rsidR="00CD3DD1" w:rsidRPr="00CD3DD1">
        <w:t>“</w:t>
      </w:r>
      <w:r w:rsidRPr="00CD3DD1">
        <w:t>notice to the department</w:t>
      </w:r>
      <w:r w:rsidR="00CD3DD1" w:rsidRPr="00CD3DD1">
        <w:t>”</w:t>
      </w:r>
      <w:r w:rsidRPr="00CD3DD1">
        <w:t xml:space="preserve"> means that the landowner upon which the animals will be taken has either called the department at least forty</w:t>
      </w:r>
      <w:r w:rsidR="00CD3DD1" w:rsidRPr="00CD3DD1">
        <w:noBreakHyphen/>
      </w:r>
      <w:r w:rsidRPr="00CD3DD1">
        <w:t>eight hours prior to hunting or registered the property as otherwise prescribed by the department. The notice must include the name of each person participating in the hunt, the hunting license number of each person participating in the hunt, and the location of the hunt. Property must be registered only one time during each season, or annually for year</w:t>
      </w:r>
      <w:r w:rsidR="00CD3DD1" w:rsidRPr="00CD3DD1">
        <w:noBreakHyphen/>
      </w:r>
      <w:r w:rsidRPr="00CD3DD1">
        <w:t>round hunts.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(F)(1) A person who violates items (2) and (3) of subsection (A) is guilty of a misdemeanor and, upon conviction, must be fined not more than five hundred dollars or imprisoned for not more than thirty days, or both.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(G) The provisions of this section may not be construed to prevent any owner of property from protecting the property from destruction by wild game as provided by law.</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(H) 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00CD3DD1" w:rsidRPr="00CD3DD1">
        <w:noBreakHyphen/>
      </w:r>
      <w:r w:rsidRPr="00CD3DD1">
        <w:t>11</w:t>
      </w:r>
      <w:r w:rsidR="00CD3DD1" w:rsidRPr="00CD3DD1">
        <w:noBreakHyphen/>
      </w:r>
      <w:r w:rsidRPr="00CD3DD1">
        <w:t>720.</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20 (1962 Code </w:t>
      </w:r>
      <w:r w:rsidR="00CD3DD1" w:rsidRPr="00CD3DD1">
        <w:t xml:space="preserve">Section </w:t>
      </w:r>
      <w:r w:rsidR="00CA2088" w:rsidRPr="00CD3DD1">
        <w:t>28</w:t>
      </w:r>
      <w:r w:rsidR="00CD3DD1" w:rsidRPr="00CD3DD1">
        <w:noBreakHyphen/>
      </w:r>
      <w:r w:rsidR="00CA2088" w:rsidRPr="00CD3DD1">
        <w:t xml:space="preserve">302; 1952 Code </w:t>
      </w:r>
      <w:r w:rsidR="00CD3DD1" w:rsidRPr="00CD3DD1">
        <w:t xml:space="preserve">Section </w:t>
      </w:r>
      <w:r w:rsidR="00CA2088" w:rsidRPr="00CD3DD1">
        <w:t>28</w:t>
      </w:r>
      <w:r w:rsidR="00CD3DD1" w:rsidRPr="00CD3DD1">
        <w:noBreakHyphen/>
      </w:r>
      <w:r w:rsidR="00CA2088" w:rsidRPr="00CD3DD1">
        <w:t xml:space="preserve">302; 1942 Code </w:t>
      </w:r>
      <w:r w:rsidR="00CD3DD1" w:rsidRPr="00CD3DD1">
        <w:t xml:space="preserve">Section </w:t>
      </w:r>
      <w:r w:rsidR="00CA2088" w:rsidRPr="00CD3DD1">
        <w:t xml:space="preserve">1785; 1932 Code </w:t>
      </w:r>
      <w:r w:rsidR="00CD3DD1" w:rsidRPr="00CD3DD1">
        <w:t xml:space="preserve">Section </w:t>
      </w:r>
      <w:r w:rsidR="00CA2088" w:rsidRPr="00CD3DD1">
        <w:t xml:space="preserve">1754; Cr. C. </w:t>
      </w:r>
      <w:r w:rsidR="00CD3DD1" w:rsidRPr="00CD3DD1">
        <w:t>‘</w:t>
      </w:r>
      <w:r w:rsidR="00CA2088" w:rsidRPr="00CD3DD1">
        <w:t xml:space="preserve">22 </w:t>
      </w:r>
      <w:r w:rsidR="00CD3DD1" w:rsidRPr="00CD3DD1">
        <w:t xml:space="preserve">Section </w:t>
      </w:r>
      <w:r w:rsidR="00CA2088" w:rsidRPr="00CD3DD1">
        <w:t xml:space="preserve">737; 1919 (31) 269; 1920 (31) 732; 1930 (36) 1395; 1937 (40) 85; 1943 (43) 191; 1952 (47) 2179; 1973 (58) 641; 1984 Act No. 328, </w:t>
      </w:r>
      <w:r w:rsidR="00CD3DD1" w:rsidRPr="00CD3DD1">
        <w:t xml:space="preserve">Section </w:t>
      </w:r>
      <w:r w:rsidR="00CA2088" w:rsidRPr="00CD3DD1">
        <w:t xml:space="preserve">1; 1988 Act No. 526,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2003 Act No. 23, </w:t>
      </w:r>
      <w:r w:rsidR="00CD3DD1" w:rsidRPr="00CD3DD1">
        <w:t xml:space="preserve">Section </w:t>
      </w:r>
      <w:r w:rsidR="00CA2088" w:rsidRPr="00CD3DD1">
        <w:t xml:space="preserve">2; 2010 Act No. 211, </w:t>
      </w:r>
      <w:r w:rsidR="00CD3DD1" w:rsidRPr="00CD3DD1">
        <w:t xml:space="preserve">Section </w:t>
      </w:r>
      <w:r w:rsidR="00CA2088" w:rsidRPr="00CD3DD1">
        <w:t>2, eff upon approval (became law without the Governor</w:t>
      </w:r>
      <w:r w:rsidR="00CD3DD1" w:rsidRPr="00CD3DD1">
        <w:t>’</w:t>
      </w:r>
      <w:r w:rsidR="00CA2088" w:rsidRPr="00CD3DD1">
        <w:t xml:space="preserve">s signature on June 8, 2010); 2010 Act No. 243, </w:t>
      </w:r>
      <w:r w:rsidR="00CD3DD1" w:rsidRPr="00CD3DD1">
        <w:t xml:space="preserve">Section </w:t>
      </w:r>
      <w:r w:rsidR="00CA2088" w:rsidRPr="00CD3DD1">
        <w:t xml:space="preserve">1, eff June 11, 2010; 2012 Act No. 228, </w:t>
      </w:r>
      <w:r w:rsidR="00CD3DD1" w:rsidRPr="00CD3DD1">
        <w:t xml:space="preserve">Section </w:t>
      </w:r>
      <w:r w:rsidR="00CA2088" w:rsidRPr="00CD3DD1">
        <w:t>1,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720.</w:t>
      </w:r>
      <w:r w:rsidR="00CA2088" w:rsidRPr="00CD3DD1">
        <w:t xml:space="preserve"> Penalties for night hunting for deer or bear.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Notwithstanding the provisions of Section 50</w:t>
      </w:r>
      <w:r w:rsidR="00CD3DD1" w:rsidRPr="00CD3DD1">
        <w:noBreakHyphen/>
      </w:r>
      <w:r w:rsidRPr="00CD3DD1">
        <w:t>11</w:t>
      </w:r>
      <w:r w:rsidR="00CD3DD1" w:rsidRPr="00CD3DD1">
        <w:noBreakHyphen/>
      </w:r>
      <w:r w:rsidRPr="00CD3DD1">
        <w:t>710, any person convicted of the crime of night hunting for deer or bear must (1) for a first offense be fined not more than two thousand five hundred dollars or imprisoned as provided in Section 50</w:t>
      </w:r>
      <w:r w:rsidR="00CD3DD1" w:rsidRPr="00CD3DD1">
        <w:noBreakHyphen/>
      </w:r>
      <w:r w:rsidRPr="00CD3DD1">
        <w:t>11</w:t>
      </w:r>
      <w:r w:rsidR="00CD3DD1" w:rsidRPr="00CD3DD1">
        <w:noBreakHyphen/>
      </w:r>
      <w:r w:rsidRPr="00CD3DD1">
        <w:t>710; (2) for a second offense within two years of the first conviction be fined not less than five hundred dollars nor more than two thousand five hundred dollars or imprisoned as provided for a first offense; (3) for a third or subsequent offense within two years of a conviction for a second or subsequent offense be fined not less than six hundred dollars nor more than three thousand dollars or imprisoned as provided for a first offense.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25 (1978 Act No. 602; 1984 Act No. 328, </w:t>
      </w:r>
      <w:r w:rsidR="00CD3DD1" w:rsidRPr="00CD3DD1">
        <w:t xml:space="preserve">Section </w:t>
      </w:r>
      <w:r w:rsidR="00CA2088" w:rsidRPr="00CD3DD1">
        <w:t xml:space="preserve">2)];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730.</w:t>
      </w:r>
      <w:r w:rsidR="00CA2088" w:rsidRPr="00CD3DD1">
        <w:t xml:space="preserve"> Unlawful to hunt, shoot, or kill deer from a water conveyance;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00CD3DD1" w:rsidRPr="00CD3DD1">
        <w:t>“</w:t>
      </w:r>
      <w:r w:rsidRPr="00CD3DD1">
        <w:t>Hunting</w:t>
      </w:r>
      <w:r w:rsidR="00CD3DD1" w:rsidRPr="00CD3DD1">
        <w:t>”</w:t>
      </w:r>
      <w:r w:rsidRPr="00CD3DD1">
        <w:t>,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In addition to the penalty herein, every boat, raft, or other water conveyance, vehicle, animal, firearm, and any other device being used in the violation of this section must be confiscated and delivered to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For purposes of this section, a conviction for unlawfully hunting deer from boats or other water conveyances is conclusive as against any convicted owner of the above</w:t>
      </w:r>
      <w:r w:rsidR="00CD3DD1" w:rsidRPr="00CD3DD1">
        <w:noBreakHyphen/>
      </w:r>
      <w:r w:rsidRPr="00CD3DD1">
        <w:t>mentioned property.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In all other cases, the forfeiture and sale is accomplished by the procedure set forth in Section 50</w:t>
      </w:r>
      <w:r w:rsidR="00CD3DD1" w:rsidRPr="00CD3DD1">
        <w:noBreakHyphen/>
      </w:r>
      <w:r w:rsidRPr="00CD3DD1">
        <w:t>11</w:t>
      </w:r>
      <w:r w:rsidR="00CD3DD1" w:rsidRPr="00CD3DD1">
        <w:noBreakHyphen/>
      </w:r>
      <w:r w:rsidRPr="00CD3DD1">
        <w:t>740.</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2080 (1962 Code </w:t>
      </w:r>
      <w:r w:rsidR="00CD3DD1" w:rsidRPr="00CD3DD1">
        <w:t xml:space="preserve">Section </w:t>
      </w:r>
      <w:r w:rsidR="00CA2088" w:rsidRPr="00CD3DD1">
        <w:t>28</w:t>
      </w:r>
      <w:r w:rsidR="00CD3DD1" w:rsidRPr="00CD3DD1">
        <w:noBreakHyphen/>
      </w:r>
      <w:r w:rsidR="00CA2088" w:rsidRPr="00CD3DD1">
        <w:t xml:space="preserve">456; 1952 Code </w:t>
      </w:r>
      <w:r w:rsidR="00CD3DD1" w:rsidRPr="00CD3DD1">
        <w:t xml:space="preserve">Section </w:t>
      </w:r>
      <w:r w:rsidR="00CA2088" w:rsidRPr="00CD3DD1">
        <w:t>28</w:t>
      </w:r>
      <w:r w:rsidR="00CD3DD1" w:rsidRPr="00CD3DD1">
        <w:noBreakHyphen/>
      </w:r>
      <w:r w:rsidR="00CA2088" w:rsidRPr="00CD3DD1">
        <w:t xml:space="preserve">456; 1942 Code </w:t>
      </w:r>
      <w:r w:rsidR="00CD3DD1" w:rsidRPr="00CD3DD1">
        <w:t xml:space="preserve">Section </w:t>
      </w:r>
      <w:r w:rsidR="00CA2088" w:rsidRPr="00CD3DD1">
        <w:t xml:space="preserve">1783; 1939 (41) 427; 1947 (45) 316; 1952 (47) 2179; 1963 (53) 487; 1972 (57) 2372, 2431; 1982 Act No. 462, </w:t>
      </w:r>
      <w:r w:rsidR="00CD3DD1" w:rsidRPr="00CD3DD1">
        <w:t xml:space="preserve">Section </w:t>
      </w:r>
      <w:r w:rsidR="00CA2088" w:rsidRPr="00CD3DD1">
        <w:t xml:space="preserve">2)];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740.</w:t>
      </w:r>
      <w:r w:rsidR="00CA2088" w:rsidRPr="00CD3DD1">
        <w:t xml:space="preserve"> Confiscation, forfeiture, and sale of property used in hunting of deer or bear at night; procedures.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Every vehicle, boat, trailer, other means of conveyance, animal, firearm, or device used in the hunting of deer or bear at night is forfeited to the State and must be seized by any peace officer who shall forthwith deliver it to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(B) </w:t>
      </w:r>
      <w:r w:rsidR="00CD3DD1" w:rsidRPr="00CD3DD1">
        <w:t>“</w:t>
      </w:r>
      <w:r w:rsidRPr="00CD3DD1">
        <w:t>Hunting</w:t>
      </w:r>
      <w:r w:rsidR="00CD3DD1" w:rsidRPr="00CD3DD1">
        <w:t>”</w:t>
      </w:r>
      <w:r w:rsidRPr="00CD3DD1">
        <w:t xml:space="preserve"> as used in this section in reference to a vehicle, boat, or other means of conveyance includes the transportation of a hunter to or from the place of hunting or the transportation of the carcass, or any part of the carcass, of a deer or bear which has been unlawfully killed at night.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(C)(1) For purposes of this section, a conviction for unlawfully hunting deer or bear at night is conclusive as against any owner of the above mentioned property.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Notice of the above proceedings must be accomplished by: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personal service of the owner of record or lienholder of record by certified copy of the petition or notice of hearing;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in the case of property for which there is no owner or lienholder of record, publication of notice in a newspaper of local circulation in the county where the property was seized for at least two successive weeks before the hearing.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The department shall sell any confiscated device at public auction for cash to the highest bidder in front of the county courthouse in the county where it is confiscated, after having given ten days</w:t>
      </w:r>
      <w:r w:rsidR="00CD3DD1" w:rsidRPr="00CD3DD1">
        <w:t>’</w:t>
      </w:r>
      <w:r w:rsidRPr="00CD3DD1">
        <w:t xml:space="preserve"> public notice of the sale by posting advertisement thereof on the door or bulletin board of the county courthouse or by publishing the advertisement at least once in a newspaper of general circulation in the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If an individual is apprehended for a third or subsequent offense, the device must be forfeited to the State.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2090 (1962 Code </w:t>
      </w:r>
      <w:r w:rsidR="00CD3DD1" w:rsidRPr="00CD3DD1">
        <w:t xml:space="preserve">Section </w:t>
      </w:r>
      <w:r w:rsidR="00CA2088" w:rsidRPr="00CD3DD1">
        <w:t>28</w:t>
      </w:r>
      <w:r w:rsidR="00CD3DD1" w:rsidRPr="00CD3DD1">
        <w:noBreakHyphen/>
      </w:r>
      <w:r w:rsidR="00CA2088" w:rsidRPr="00CD3DD1">
        <w:t xml:space="preserve">457; 1952 Code </w:t>
      </w:r>
      <w:r w:rsidR="00CD3DD1" w:rsidRPr="00CD3DD1">
        <w:t xml:space="preserve">Section </w:t>
      </w:r>
      <w:r w:rsidR="00CA2088" w:rsidRPr="00CD3DD1">
        <w:t>28</w:t>
      </w:r>
      <w:r w:rsidR="00CD3DD1" w:rsidRPr="00CD3DD1">
        <w:noBreakHyphen/>
      </w:r>
      <w:r w:rsidR="00CA2088" w:rsidRPr="00CD3DD1">
        <w:t xml:space="preserve">457; 1943 (43) 184; 1952 (47) 2179; 1982 Act No. 462, </w:t>
      </w:r>
      <w:r w:rsidR="00CD3DD1" w:rsidRPr="00CD3DD1">
        <w:t xml:space="preserve">Section </w:t>
      </w:r>
      <w:r w:rsidR="00CA2088" w:rsidRPr="00CD3DD1">
        <w:t xml:space="preserve">3; 1984 Act No. 328, </w:t>
      </w:r>
      <w:r w:rsidR="00CD3DD1" w:rsidRPr="00CD3DD1">
        <w:t xml:space="preserve">Section </w:t>
      </w:r>
      <w:r w:rsidR="00CA2088" w:rsidRPr="00CD3DD1">
        <w:t>3); 50</w:t>
      </w:r>
      <w:r w:rsidR="00CD3DD1" w:rsidRPr="00CD3DD1">
        <w:noBreakHyphen/>
      </w:r>
      <w:r w:rsidR="00CA2088" w:rsidRPr="00CD3DD1">
        <w:t>11</w:t>
      </w:r>
      <w:r w:rsidR="00CD3DD1" w:rsidRPr="00CD3DD1">
        <w:noBreakHyphen/>
      </w:r>
      <w:r w:rsidR="00CA2088" w:rsidRPr="00CD3DD1">
        <w:t xml:space="preserve">2100 (1962 Code </w:t>
      </w:r>
      <w:r w:rsidR="00CD3DD1" w:rsidRPr="00CD3DD1">
        <w:t xml:space="preserve">Section </w:t>
      </w:r>
      <w:r w:rsidR="00CA2088" w:rsidRPr="00CD3DD1">
        <w:t>28</w:t>
      </w:r>
      <w:r w:rsidR="00CD3DD1" w:rsidRPr="00CD3DD1">
        <w:noBreakHyphen/>
      </w:r>
      <w:r w:rsidR="00CA2088" w:rsidRPr="00CD3DD1">
        <w:t xml:space="preserve">458; 1952 Code </w:t>
      </w:r>
      <w:r w:rsidR="00CD3DD1" w:rsidRPr="00CD3DD1">
        <w:t xml:space="preserve">Section </w:t>
      </w:r>
      <w:r w:rsidR="00CA2088" w:rsidRPr="00CD3DD1">
        <w:t>28</w:t>
      </w:r>
      <w:r w:rsidR="00CD3DD1" w:rsidRPr="00CD3DD1">
        <w:noBreakHyphen/>
      </w:r>
      <w:r w:rsidR="00CA2088" w:rsidRPr="00CD3DD1">
        <w:t xml:space="preserve">458; 1943 (43) 184;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2012 Act No. 228, </w:t>
      </w:r>
      <w:r w:rsidR="00CD3DD1" w:rsidRPr="00CD3DD1">
        <w:t xml:space="preserve">Section </w:t>
      </w:r>
      <w:r w:rsidR="00CA2088" w:rsidRPr="00CD3DD1">
        <w:t xml:space="preserve">2, eff June 18, 2012; 2013 Act No. 54, </w:t>
      </w:r>
      <w:r w:rsidR="00CD3DD1" w:rsidRPr="00CD3DD1">
        <w:t xml:space="preserve">Section </w:t>
      </w:r>
      <w:r w:rsidR="00CA2088" w:rsidRPr="00CD3DD1">
        <w:t>1, eff June 7, 2013.</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745.</w:t>
      </w:r>
      <w:r w:rsidR="00CA2088" w:rsidRPr="00CD3DD1">
        <w:t xml:space="preserve"> Releasing confiscated property to innocent owner or lienholder; failure to recover property.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Notwithstanding another provision of law, the Department of Natural Resources may administratively release any vehicle, boat, trailer, other means of conveyance, animal, firearm, or device confiscated from a person charged with hunting of deer or bear at night to an innocent owner or lienholder of the property.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Notwithstanding another provision of law, if an innocent owner or lienholder of property contained in subsection (A) fails to recover property contained in that subsection, then the Department of Natural Resources may maintain or dispose of the property.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Before confiscated property is released to an innocent owner or lienholder, he shall provide the department with: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proof of ownership or a lienholder interest in the confiscated property;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certification that he will not release the property to a person who has been charged with a violation of this chapter which resulted in the confiscation of the property to be released.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1997 Act No. 18, </w:t>
      </w:r>
      <w:r w:rsidR="00CD3DD1" w:rsidRPr="00CD3DD1">
        <w:t xml:space="preserve">Section </w:t>
      </w:r>
      <w:r w:rsidR="00CA2088" w:rsidRPr="00CD3DD1">
        <w:t xml:space="preserve">1; 2013 Act No. 54, </w:t>
      </w:r>
      <w:r w:rsidR="00CD3DD1" w:rsidRPr="00CD3DD1">
        <w:t xml:space="preserve">Section </w:t>
      </w:r>
      <w:r w:rsidR="00CA2088" w:rsidRPr="00CD3DD1">
        <w:t>2, eff June 7, 2013.</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750.</w:t>
      </w:r>
      <w:r w:rsidR="00CA2088" w:rsidRPr="00CD3DD1">
        <w:t xml:space="preserve"> Unlawful to feed or entice with food any alligator; exceptions;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person to feed or entice with food any American alligator (Alligator mississippiensis), except those persons feeding alligators maintained in protective captivity under a permit issued by the department pursuant to Section 50</w:t>
      </w:r>
      <w:r w:rsidR="00CD3DD1" w:rsidRPr="00CD3DD1">
        <w:noBreakHyphen/>
      </w:r>
      <w:r w:rsidRPr="00CD3DD1">
        <w:t>15</w:t>
      </w:r>
      <w:r w:rsidR="00CD3DD1" w:rsidRPr="00CD3DD1">
        <w:noBreakHyphen/>
      </w:r>
      <w:r w:rsidRPr="00CD3DD1">
        <w:t>40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2295 (En 1984 Act No. 388)];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760.</w:t>
      </w:r>
      <w:r w:rsidR="00CA2088" w:rsidRPr="00CD3DD1">
        <w:t xml:space="preserve"> Hunting from certain public roads and railroad rights</w:t>
      </w:r>
      <w:r w:rsidR="00CD3DD1" w:rsidRPr="00CD3DD1">
        <w:noBreakHyphen/>
      </w:r>
      <w:r w:rsidR="00CA2088" w:rsidRPr="00CD3DD1">
        <w:t>of</w:t>
      </w:r>
      <w:r w:rsidR="00CD3DD1" w:rsidRPr="00CD3DD1">
        <w:noBreakHyphen/>
      </w:r>
      <w:r w:rsidR="00CA2088" w:rsidRPr="00CD3DD1">
        <w:t>way prohibited; definitions;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is unlawful for a person to hunt from a public road or railroad right</w:t>
      </w:r>
      <w:r w:rsidR="00CD3DD1" w:rsidRPr="00CD3DD1">
        <w:noBreakHyphen/>
      </w:r>
      <w:r w:rsidRPr="00CD3DD1">
        <w:t>of</w:t>
      </w:r>
      <w:r w:rsidR="00CD3DD1" w:rsidRPr="00CD3DD1">
        <w:noBreakHyphen/>
      </w:r>
      <w:r w:rsidRPr="00CD3DD1">
        <w:t>way if the person does not have permission to hunt the land immediately adjacent to the public road or railroad right</w:t>
      </w:r>
      <w:r w:rsidR="00CD3DD1" w:rsidRPr="00CD3DD1">
        <w:noBreakHyphen/>
      </w:r>
      <w:r w:rsidRPr="00CD3DD1">
        <w:t>of</w:t>
      </w:r>
      <w:r w:rsidR="00CD3DD1" w:rsidRPr="00CD3DD1">
        <w:noBreakHyphen/>
      </w:r>
      <w:r w:rsidRPr="00CD3DD1">
        <w:t>way.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(B)(1) For purposes of this section, </w:t>
      </w:r>
      <w:r w:rsidR="00CD3DD1" w:rsidRPr="00CD3DD1">
        <w:t>“</w:t>
      </w:r>
      <w:r w:rsidRPr="00CD3DD1">
        <w:t>hunting</w:t>
      </w:r>
      <w:r w:rsidR="00CD3DD1" w:rsidRPr="00CD3DD1">
        <w:t>”</w:t>
      </w:r>
      <w:r w:rsidRPr="00CD3DD1">
        <w:t xml:space="preserve"> includes: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taking deer by occupying stands for that purpose;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possessing, carrying, or having readily accessible: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r>
      <w:r w:rsidRPr="00CD3DD1">
        <w:tab/>
        <w:t>(i) a loaded centerfire rifle;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r>
      <w:r w:rsidRPr="00CD3DD1">
        <w:tab/>
        <w:t>(ii) a shotgun loaded with shot size larger than number four.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(2) For purposes of this section, </w:t>
      </w:r>
      <w:r w:rsidR="00CD3DD1" w:rsidRPr="00CD3DD1">
        <w:t>“</w:t>
      </w:r>
      <w:r w:rsidRPr="00CD3DD1">
        <w:t>loaded</w:t>
      </w:r>
      <w:r w:rsidR="00CD3DD1" w:rsidRPr="00CD3DD1">
        <w:t>”</w:t>
      </w:r>
      <w:r w:rsidRPr="00CD3DD1">
        <w:t xml:space="preserve"> means a weapon within which any ammunition is contained.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(3) For purposes of this section, the terms </w:t>
      </w:r>
      <w:r w:rsidR="00CD3DD1" w:rsidRPr="00CD3DD1">
        <w:t>“</w:t>
      </w:r>
      <w:r w:rsidRPr="00CD3DD1">
        <w:t>possessing</w:t>
      </w:r>
      <w:r w:rsidR="00CD3DD1" w:rsidRPr="00CD3DD1">
        <w:t>”</w:t>
      </w:r>
      <w:r w:rsidRPr="00CD3DD1">
        <w:t xml:space="preserve">, </w:t>
      </w:r>
      <w:r w:rsidR="00CD3DD1" w:rsidRPr="00CD3DD1">
        <w:t>“</w:t>
      </w:r>
      <w:r w:rsidRPr="00CD3DD1">
        <w:t>carrying</w:t>
      </w:r>
      <w:r w:rsidR="00CD3DD1" w:rsidRPr="00CD3DD1">
        <w:t>”</w:t>
      </w:r>
      <w:r w:rsidRPr="00CD3DD1">
        <w:t xml:space="preserve">, and </w:t>
      </w:r>
      <w:r w:rsidR="00CD3DD1" w:rsidRPr="00CD3DD1">
        <w:t>“</w:t>
      </w:r>
      <w:r w:rsidRPr="00CD3DD1">
        <w:t>having readily accessible</w:t>
      </w:r>
      <w:r w:rsidR="00CD3DD1" w:rsidRPr="00CD3DD1">
        <w:t>”</w:t>
      </w:r>
      <w:r w:rsidRPr="00CD3DD1">
        <w:t xml:space="preserve"> do not include a centerfire rifle or shotgun which is contained in a:</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closed compartment;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closed vehicle trunk; or a</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vehicle traveling on a public road.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A person who violates this section is guilty of a misdemeanor and, upon conviction, must be fined not less than one hundred dollars nor more than five hundred dollars or imprisoned for not more than thirty days.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In addition to any other penalties, the department must suspend the hunting privileges of a person convicted of violating this section for one year from the date of the conviction.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90 (1962 Code </w:t>
      </w:r>
      <w:r w:rsidR="00CD3DD1" w:rsidRPr="00CD3DD1">
        <w:t xml:space="preserve">Section </w:t>
      </w:r>
      <w:r w:rsidR="00CA2088" w:rsidRPr="00CD3DD1">
        <w:t>28</w:t>
      </w:r>
      <w:r w:rsidR="00CD3DD1" w:rsidRPr="00CD3DD1">
        <w:noBreakHyphen/>
      </w:r>
      <w:r w:rsidR="00CA2088" w:rsidRPr="00CD3DD1">
        <w:t xml:space="preserve">308; 1958 (50) 1935; 1961 (52) 30, 506; 1965 (54) 477; 1969 (56) 274; 1977 Act No. 164,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2001 Act No. 69, </w:t>
      </w:r>
      <w:r w:rsidR="00CD3DD1" w:rsidRPr="00CD3DD1">
        <w:t xml:space="preserve">Section </w:t>
      </w:r>
      <w:r w:rsidR="00CA2088" w:rsidRPr="00CD3DD1">
        <w:t xml:space="preserve">1; 2003 Act No. 50,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770.</w:t>
      </w:r>
      <w:r w:rsidR="00CA2088" w:rsidRPr="00CD3DD1">
        <w:t xml:space="preserve"> Unpermitted hunting with use of a dog on property without hunting rights; dog not to be harmed; penalties; suspension of hunting privileges; exceptions.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For purposes of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(1) </w:t>
      </w:r>
      <w:r w:rsidR="00CD3DD1" w:rsidRPr="00CD3DD1">
        <w:t>“</w:t>
      </w:r>
      <w:r w:rsidRPr="00CD3DD1">
        <w:t>Hunting</w:t>
      </w:r>
      <w:r w:rsidR="00CD3DD1" w:rsidRPr="00CD3DD1">
        <w:t>”</w:t>
      </w:r>
      <w:r w:rsidRPr="00CD3DD1">
        <w:t xml:space="preserve"> includes: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attempting to take any game animal, hog, or coyote by occupying stands, standing, or occupying a vehicle while; and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possessing, carrying, or having readily accessible: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r>
      <w:r w:rsidRPr="00CD3DD1">
        <w:tab/>
        <w:t>(i) a centerfire rifle with ammunition capable of being fired in that rifle;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r>
      <w:r w:rsidRPr="00CD3DD1">
        <w:tab/>
        <w:t>(ii) a shotgun with shot size larger than number four that is capable of being fired from that shotgun.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(2) </w:t>
      </w:r>
      <w:r w:rsidR="00CD3DD1" w:rsidRPr="00CD3DD1">
        <w:t>“</w:t>
      </w:r>
      <w:r w:rsidRPr="00CD3DD1">
        <w:t>Possessing</w:t>
      </w:r>
      <w:r w:rsidR="00CD3DD1" w:rsidRPr="00CD3DD1">
        <w:t>”</w:t>
      </w:r>
      <w:r w:rsidRPr="00CD3DD1">
        <w:t xml:space="preserve">, </w:t>
      </w:r>
      <w:r w:rsidR="00CD3DD1" w:rsidRPr="00CD3DD1">
        <w:t>“</w:t>
      </w:r>
      <w:r w:rsidRPr="00CD3DD1">
        <w:t>carrying</w:t>
      </w:r>
      <w:r w:rsidR="00CD3DD1" w:rsidRPr="00CD3DD1">
        <w:t>”</w:t>
      </w:r>
      <w:r w:rsidRPr="00CD3DD1">
        <w:t xml:space="preserve">, or </w:t>
      </w:r>
      <w:r w:rsidR="00CD3DD1" w:rsidRPr="00CD3DD1">
        <w:t>“</w:t>
      </w:r>
      <w:r w:rsidRPr="00CD3DD1">
        <w:t>having readily available</w:t>
      </w:r>
      <w:r w:rsidR="00CD3DD1" w:rsidRPr="00CD3DD1">
        <w:t>”</w:t>
      </w:r>
      <w:r w:rsidRPr="00CD3DD1">
        <w:t xml:space="preserve"> does not include a centerfire rifle or a shotgun that is: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unloaded and cased in a closed compartment or vehicle;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unloaded and cased in a vehicle trunk or tool box;</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in a vehicle traveling in a normal manner on a public road or highway;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(d) in case of a stander with no vehicle, encased or unloaded with the shells at least thirty feet away and stacked, piled, or otherwise gathered together in like fashion.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Notwithstanding the provisions contained in Section 50</w:t>
      </w:r>
      <w:r w:rsidR="00CD3DD1" w:rsidRPr="00CD3DD1">
        <w:noBreakHyphen/>
      </w:r>
      <w:r w:rsidRPr="00CD3DD1">
        <w:t>11</w:t>
      </w:r>
      <w:r w:rsidR="00CD3DD1" w:rsidRPr="00CD3DD1">
        <w:noBreakHyphen/>
      </w:r>
      <w:r w:rsidRPr="00CD3DD1">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It is not a violation of this section if a person, with the landowner</w:t>
      </w:r>
      <w:r w:rsidR="00CD3DD1" w:rsidRPr="00CD3DD1">
        <w:t>’</w:t>
      </w:r>
      <w:r w:rsidRPr="00CD3DD1">
        <w:t>s permission, uses a single dog to recover a dead or wounded animal on the land of another and maintains sight and voice contact with the dog.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(G)(1) The provisions of this section do not apply to bear hunting.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The provisions of this section do not apply to Game Zones 1 or 2.</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2010 Act No. 239, </w:t>
      </w:r>
      <w:r w:rsidR="00CD3DD1" w:rsidRPr="00CD3DD1">
        <w:t xml:space="preserve">Section </w:t>
      </w:r>
      <w:r w:rsidR="00CA2088" w:rsidRPr="00CD3DD1">
        <w:t>2, eff June 11, 2010.</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780.</w:t>
      </w:r>
      <w:r w:rsidR="00CA2088" w:rsidRPr="00CD3DD1">
        <w:t xml:space="preserve"> Dogs engaged in hunting not required to be constrained by leash.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No dog is required to be constrained by a leash while it is actually engaged in hunting game and under supervision. As used in this section </w:t>
      </w:r>
      <w:r w:rsidR="00CD3DD1" w:rsidRPr="00CD3DD1">
        <w:t>“</w:t>
      </w:r>
      <w:r w:rsidRPr="00CD3DD1">
        <w:t>supervision</w:t>
      </w:r>
      <w:r w:rsidR="00CD3DD1" w:rsidRPr="00CD3DD1">
        <w:t>”</w:t>
      </w:r>
      <w:r w:rsidRPr="00CD3DD1">
        <w:t xml:space="preserve"> means that the owner of the dog or his designee is either in the vicinity of the dog or in the process of trying to retrieve the dog.</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150 (1985 Act No. 142,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5</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Nongame Birds and Animals, Sanctuaries</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810.</w:t>
      </w:r>
      <w:r w:rsidR="00CA2088" w:rsidRPr="00CD3DD1">
        <w:t xml:space="preserve"> Game birds for which no specific open season is designated are protected; department authorized to regulate taking of exotic game birds;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320 (1962 Code </w:t>
      </w:r>
      <w:r w:rsidR="00CD3DD1" w:rsidRPr="00CD3DD1">
        <w:t xml:space="preserve">Section </w:t>
      </w:r>
      <w:r w:rsidR="00CA2088" w:rsidRPr="00CD3DD1">
        <w:t>28</w:t>
      </w:r>
      <w:r w:rsidR="00CD3DD1" w:rsidRPr="00CD3DD1">
        <w:noBreakHyphen/>
      </w:r>
      <w:r w:rsidR="00CA2088" w:rsidRPr="00CD3DD1">
        <w:t>332; 1961 (52) 475; 1964 (53) 2143); 50</w:t>
      </w:r>
      <w:r w:rsidR="00CD3DD1" w:rsidRPr="00CD3DD1">
        <w:noBreakHyphen/>
      </w:r>
      <w:r w:rsidR="00CA2088" w:rsidRPr="00CD3DD1">
        <w:t>11</w:t>
      </w:r>
      <w:r w:rsidR="00CD3DD1" w:rsidRPr="00CD3DD1">
        <w:noBreakHyphen/>
      </w:r>
      <w:r w:rsidR="00CA2088" w:rsidRPr="00CD3DD1">
        <w:t xml:space="preserve">2010 (1962 Code </w:t>
      </w:r>
      <w:r w:rsidR="00CD3DD1" w:rsidRPr="00CD3DD1">
        <w:t xml:space="preserve">Section </w:t>
      </w:r>
      <w:r w:rsidR="00CA2088" w:rsidRPr="00CD3DD1">
        <w:t>28</w:t>
      </w:r>
      <w:r w:rsidR="00CD3DD1" w:rsidRPr="00CD3DD1">
        <w:noBreakHyphen/>
      </w:r>
      <w:r w:rsidR="00CA2088" w:rsidRPr="00CD3DD1">
        <w:t xml:space="preserve">451; 1952 Code </w:t>
      </w:r>
      <w:r w:rsidR="00CD3DD1" w:rsidRPr="00CD3DD1">
        <w:t xml:space="preserve">Section </w:t>
      </w:r>
      <w:r w:rsidR="00CA2088" w:rsidRPr="00CD3DD1">
        <w:t>28</w:t>
      </w:r>
      <w:r w:rsidR="00CD3DD1" w:rsidRPr="00CD3DD1">
        <w:noBreakHyphen/>
      </w:r>
      <w:r w:rsidR="00CA2088" w:rsidRPr="00CD3DD1">
        <w:t xml:space="preserve">451; 1942 Code </w:t>
      </w:r>
      <w:r w:rsidR="00CD3DD1" w:rsidRPr="00CD3DD1">
        <w:t xml:space="preserve">Section </w:t>
      </w:r>
      <w:r w:rsidR="00CA2088" w:rsidRPr="00CD3DD1">
        <w:t xml:space="preserve">1777; 1939 (41) 483; 1948 (45) 1758;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820.</w:t>
      </w:r>
      <w:r w:rsidR="00CA2088" w:rsidRPr="00CD3DD1">
        <w:t xml:space="preserve"> Unlawful to kill, catch, have in possession, or offer or expose for sale resident or migratory wild bird; exception.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CD3DD1" w:rsidRPr="00CD3DD1">
        <w:noBreakHyphen/>
      </w:r>
      <w:r w:rsidRPr="00CD3DD1">
        <w:t>11</w:t>
      </w:r>
      <w:r w:rsidR="00CD3DD1" w:rsidRPr="00CD3DD1">
        <w:noBreakHyphen/>
      </w:r>
      <w:r w:rsidRPr="00CD3DD1">
        <w:t>1180.</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2410 (1962 Code </w:t>
      </w:r>
      <w:r w:rsidR="00CD3DD1" w:rsidRPr="00CD3DD1">
        <w:t xml:space="preserve">Section </w:t>
      </w:r>
      <w:r w:rsidR="00CA2088" w:rsidRPr="00CD3DD1">
        <w:t>28</w:t>
      </w:r>
      <w:r w:rsidR="00CD3DD1" w:rsidRPr="00CD3DD1">
        <w:noBreakHyphen/>
      </w:r>
      <w:r w:rsidR="00CA2088" w:rsidRPr="00CD3DD1">
        <w:t xml:space="preserve">401; 1952 Code </w:t>
      </w:r>
      <w:r w:rsidR="00CD3DD1" w:rsidRPr="00CD3DD1">
        <w:t xml:space="preserve">Section </w:t>
      </w:r>
      <w:r w:rsidR="00CA2088" w:rsidRPr="00CD3DD1">
        <w:t>28</w:t>
      </w:r>
      <w:r w:rsidR="00CD3DD1" w:rsidRPr="00CD3DD1">
        <w:noBreakHyphen/>
      </w:r>
      <w:r w:rsidR="00CA2088" w:rsidRPr="00CD3DD1">
        <w:t xml:space="preserve">401; 1942 Code </w:t>
      </w:r>
      <w:r w:rsidR="00CD3DD1" w:rsidRPr="00CD3DD1">
        <w:t xml:space="preserve">Section </w:t>
      </w:r>
      <w:r w:rsidR="00CA2088" w:rsidRPr="00CD3DD1">
        <w:t>1787</w:t>
      </w:r>
      <w:r w:rsidR="00CD3DD1" w:rsidRPr="00CD3DD1">
        <w:noBreakHyphen/>
      </w:r>
      <w:r w:rsidR="00CA2088" w:rsidRPr="00CD3DD1">
        <w:t xml:space="preserve">1; 1932 Code </w:t>
      </w:r>
      <w:r w:rsidR="00CD3DD1" w:rsidRPr="00CD3DD1">
        <w:t xml:space="preserve">Section </w:t>
      </w:r>
      <w:r w:rsidR="00CA2088" w:rsidRPr="00CD3DD1">
        <w:t xml:space="preserve">1789; Cr. C. </w:t>
      </w:r>
      <w:r w:rsidR="00CD3DD1" w:rsidRPr="00CD3DD1">
        <w:t>‘</w:t>
      </w:r>
      <w:r w:rsidR="00CA2088" w:rsidRPr="00CD3DD1">
        <w:t xml:space="preserve">22 </w:t>
      </w:r>
      <w:r w:rsidR="009460F4">
        <w:t xml:space="preserve">Sections </w:t>
      </w:r>
      <w:r w:rsidR="00CA2088" w:rsidRPr="00CD3DD1">
        <w:t xml:space="preserve">757, 761; Cr. C. </w:t>
      </w:r>
      <w:r w:rsidR="00CD3DD1" w:rsidRPr="00CD3DD1">
        <w:t>‘</w:t>
      </w:r>
      <w:r w:rsidR="00CA2088" w:rsidRPr="00CD3DD1">
        <w:t xml:space="preserve">12 </w:t>
      </w:r>
      <w:r w:rsidR="009460F4">
        <w:t xml:space="preserve">Sections </w:t>
      </w:r>
      <w:r w:rsidR="00CA2088" w:rsidRPr="00CD3DD1">
        <w:t xml:space="preserve">734, 739; 1905 (24) 950; 1918 (390) 794; 1952 (47) 1686, 2179; 1984 Act No. 282, </w:t>
      </w:r>
      <w:r w:rsidR="00CD3DD1" w:rsidRPr="00CD3DD1">
        <w:t xml:space="preserve">Section </w:t>
      </w:r>
      <w:r w:rsidR="00CA2088" w:rsidRPr="00CD3DD1">
        <w:t xml:space="preserve">2)];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830.</w:t>
      </w:r>
      <w:r w:rsidR="00CA2088" w:rsidRPr="00CD3DD1">
        <w:t xml:space="preserve"> Unlawful to sell or have in possession for sale plumage, skin, or body of protected bird.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part of the plumage, skin, or body of any bird protected by Section 50</w:t>
      </w:r>
      <w:r w:rsidR="00CD3DD1" w:rsidRPr="00CD3DD1">
        <w:noBreakHyphen/>
      </w:r>
      <w:r w:rsidRPr="00CD3DD1">
        <w:t>11</w:t>
      </w:r>
      <w:r w:rsidR="00CD3DD1" w:rsidRPr="00CD3DD1">
        <w:noBreakHyphen/>
      </w:r>
      <w:r w:rsidRPr="00CD3DD1">
        <w:t>820 may be sold or had in possession for sale whether the bird was captured or killed within or without the State.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2420 (1962 Code </w:t>
      </w:r>
      <w:r w:rsidR="00CD3DD1" w:rsidRPr="00CD3DD1">
        <w:t xml:space="preserve">Section </w:t>
      </w:r>
      <w:r w:rsidR="00CA2088" w:rsidRPr="00CD3DD1">
        <w:t>28</w:t>
      </w:r>
      <w:r w:rsidR="00CD3DD1" w:rsidRPr="00CD3DD1">
        <w:noBreakHyphen/>
      </w:r>
      <w:r w:rsidR="00CA2088" w:rsidRPr="00CD3DD1">
        <w:t xml:space="preserve">402; 1952 Code </w:t>
      </w:r>
      <w:r w:rsidR="00CD3DD1" w:rsidRPr="00CD3DD1">
        <w:t xml:space="preserve">Section </w:t>
      </w:r>
      <w:r w:rsidR="00CA2088" w:rsidRPr="00CD3DD1">
        <w:t>28</w:t>
      </w:r>
      <w:r w:rsidR="00CD3DD1" w:rsidRPr="00CD3DD1">
        <w:noBreakHyphen/>
      </w:r>
      <w:r w:rsidR="00CA2088" w:rsidRPr="00CD3DD1">
        <w:t xml:space="preserve">402; 1942 Code </w:t>
      </w:r>
      <w:r w:rsidR="00CD3DD1" w:rsidRPr="00CD3DD1">
        <w:t xml:space="preserve">Section </w:t>
      </w:r>
      <w:r w:rsidR="00CA2088" w:rsidRPr="00CD3DD1">
        <w:t>1787</w:t>
      </w:r>
      <w:r w:rsidR="00CD3DD1" w:rsidRPr="00CD3DD1">
        <w:noBreakHyphen/>
      </w:r>
      <w:r w:rsidR="00CA2088" w:rsidRPr="00CD3DD1">
        <w:t xml:space="preserve">1; 1932 Code </w:t>
      </w:r>
      <w:r w:rsidR="00CD3DD1" w:rsidRPr="00CD3DD1">
        <w:t xml:space="preserve">Section </w:t>
      </w:r>
      <w:r w:rsidR="00CA2088" w:rsidRPr="00CD3DD1">
        <w:t xml:space="preserve">1780; Cr. C. </w:t>
      </w:r>
      <w:r w:rsidR="00CD3DD1" w:rsidRPr="00CD3DD1">
        <w:t>‘</w:t>
      </w:r>
      <w:r w:rsidR="00CA2088" w:rsidRPr="00CD3DD1">
        <w:t xml:space="preserve">22 </w:t>
      </w:r>
      <w:r w:rsidR="009460F4">
        <w:t xml:space="preserve">Sections </w:t>
      </w:r>
      <w:r w:rsidR="00CA2088" w:rsidRPr="00CD3DD1">
        <w:t xml:space="preserve">757, 761; Cr. C. </w:t>
      </w:r>
      <w:r w:rsidR="00CD3DD1" w:rsidRPr="00CD3DD1">
        <w:t>‘</w:t>
      </w:r>
      <w:r w:rsidR="00CA2088" w:rsidRPr="00CD3DD1">
        <w:t xml:space="preserve">12 </w:t>
      </w:r>
      <w:r w:rsidR="009460F4">
        <w:t xml:space="preserve">Sections </w:t>
      </w:r>
      <w:r w:rsidR="00CA2088" w:rsidRPr="00CD3DD1">
        <w:t xml:space="preserve">734, 739; 1905 (24) 950; 1918 (30) 794;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840.</w:t>
      </w:r>
      <w:r w:rsidR="00CA2088" w:rsidRPr="00CD3DD1">
        <w:t xml:space="preserve"> Destroying active wild bird nest or eggs; permit for removal.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(A) No person may take or destroy, or attempt to take or destroy, an active nest or the eggs of a wild bird or have an active nest or eggs in his possession, except pursuant to a permit issued by the department. An </w:t>
      </w:r>
      <w:r w:rsidR="00CD3DD1" w:rsidRPr="00CD3DD1">
        <w:t>“</w:t>
      </w:r>
      <w:r w:rsidRPr="00CD3DD1">
        <w:t>active nest</w:t>
      </w:r>
      <w:r w:rsidR="00CD3DD1" w:rsidRPr="00CD3DD1">
        <w:t>”</w:t>
      </w:r>
      <w:r w:rsidRPr="00CD3DD1">
        <w:t xml:space="preserve"> means a nest with birds or eggs present.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department may issue a permit for the removal of an active nest or eggs that constitute a public safety threat or when birds are causing damage to property.</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2430 (1962 Code </w:t>
      </w:r>
      <w:r w:rsidR="00CD3DD1" w:rsidRPr="00CD3DD1">
        <w:t xml:space="preserve">Section </w:t>
      </w:r>
      <w:r w:rsidR="00CA2088" w:rsidRPr="00CD3DD1">
        <w:t>28</w:t>
      </w:r>
      <w:r w:rsidR="00CD3DD1" w:rsidRPr="00CD3DD1">
        <w:noBreakHyphen/>
      </w:r>
      <w:r w:rsidR="00CA2088" w:rsidRPr="00CD3DD1">
        <w:t xml:space="preserve">403; 1952 Code </w:t>
      </w:r>
      <w:r w:rsidR="00CD3DD1" w:rsidRPr="00CD3DD1">
        <w:t xml:space="preserve">Section </w:t>
      </w:r>
      <w:r w:rsidR="00CA2088" w:rsidRPr="00CD3DD1">
        <w:t>28</w:t>
      </w:r>
      <w:r w:rsidR="00CD3DD1" w:rsidRPr="00CD3DD1">
        <w:noBreakHyphen/>
      </w:r>
      <w:r w:rsidR="00CA2088" w:rsidRPr="00CD3DD1">
        <w:t xml:space="preserve">403; 1942 Code </w:t>
      </w:r>
      <w:r w:rsidR="00CD3DD1" w:rsidRPr="00CD3DD1">
        <w:t xml:space="preserve">Section </w:t>
      </w:r>
      <w:r w:rsidR="00CA2088" w:rsidRPr="00CD3DD1">
        <w:t>1787</w:t>
      </w:r>
      <w:r w:rsidR="00CD3DD1" w:rsidRPr="00CD3DD1">
        <w:noBreakHyphen/>
      </w:r>
      <w:r w:rsidR="00CA2088" w:rsidRPr="00CD3DD1">
        <w:t xml:space="preserve">1; 1932 Code </w:t>
      </w:r>
      <w:r w:rsidR="00CD3DD1" w:rsidRPr="00CD3DD1">
        <w:t xml:space="preserve">Section </w:t>
      </w:r>
      <w:r w:rsidR="00CA2088" w:rsidRPr="00CD3DD1">
        <w:t xml:space="preserve">1780; Cr. C. </w:t>
      </w:r>
      <w:r w:rsidR="00CD3DD1" w:rsidRPr="00CD3DD1">
        <w:t>‘</w:t>
      </w:r>
      <w:r w:rsidR="00CA2088" w:rsidRPr="00CD3DD1">
        <w:t xml:space="preserve">22 </w:t>
      </w:r>
      <w:r w:rsidR="009460F4">
        <w:t xml:space="preserve">Sections </w:t>
      </w:r>
      <w:r w:rsidR="00CA2088" w:rsidRPr="00CD3DD1">
        <w:t xml:space="preserve">757, 761; Cr. C. </w:t>
      </w:r>
      <w:r w:rsidR="00CD3DD1" w:rsidRPr="00CD3DD1">
        <w:t>‘</w:t>
      </w:r>
      <w:r w:rsidR="00CA2088" w:rsidRPr="00CD3DD1">
        <w:t xml:space="preserve">12 </w:t>
      </w:r>
      <w:r w:rsidR="009460F4">
        <w:t xml:space="preserve">Sections </w:t>
      </w:r>
      <w:r w:rsidR="00CA2088" w:rsidRPr="00CD3DD1">
        <w:t xml:space="preserve">734, 739; 1905 (24) 950; 1918 (30) 794; 1952 (47) 1686, 2179)];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2009 Act No. 58, </w:t>
      </w:r>
      <w:r w:rsidR="00CD3DD1" w:rsidRPr="00CD3DD1">
        <w:t xml:space="preserve">Section </w:t>
      </w:r>
      <w:r w:rsidR="00CA2088" w:rsidRPr="00CD3DD1">
        <w:t>4, eff upon approval (became law without the Governor</w:t>
      </w:r>
      <w:r w:rsidR="00CD3DD1" w:rsidRPr="00CD3DD1">
        <w:t>’</w:t>
      </w:r>
      <w:r w:rsidR="00CA2088" w:rsidRPr="00CD3DD1">
        <w:t>s signature on June 3, 2009).</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850.</w:t>
      </w:r>
      <w:r w:rsidR="00CA2088" w:rsidRPr="00CD3DD1">
        <w:t xml:space="preserve"> Unlawful to transport resident or migratory wild nongame bird; exceptions.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CD3DD1" w:rsidRPr="00CD3DD1">
        <w:noBreakHyphen/>
      </w:r>
      <w:r w:rsidRPr="00CD3DD1">
        <w:t>11</w:t>
      </w:r>
      <w:r w:rsidR="00CD3DD1" w:rsidRPr="00CD3DD1">
        <w:noBreakHyphen/>
      </w:r>
      <w:r w:rsidRPr="00CD3DD1">
        <w:t>1180.</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2440 (1962 Code </w:t>
      </w:r>
      <w:r w:rsidR="00CD3DD1" w:rsidRPr="00CD3DD1">
        <w:t xml:space="preserve">Section </w:t>
      </w:r>
      <w:r w:rsidR="00CA2088" w:rsidRPr="00CD3DD1">
        <w:t>28</w:t>
      </w:r>
      <w:r w:rsidR="00CD3DD1" w:rsidRPr="00CD3DD1">
        <w:noBreakHyphen/>
      </w:r>
      <w:r w:rsidR="00CA2088" w:rsidRPr="00CD3DD1">
        <w:t xml:space="preserve">404; 1952 Code </w:t>
      </w:r>
      <w:r w:rsidR="00CD3DD1" w:rsidRPr="00CD3DD1">
        <w:t xml:space="preserve">Section </w:t>
      </w:r>
      <w:r w:rsidR="00CA2088" w:rsidRPr="00CD3DD1">
        <w:t>28</w:t>
      </w:r>
      <w:r w:rsidR="00CD3DD1" w:rsidRPr="00CD3DD1">
        <w:noBreakHyphen/>
      </w:r>
      <w:r w:rsidR="00CA2088" w:rsidRPr="00CD3DD1">
        <w:t xml:space="preserve">404; 1942 Code </w:t>
      </w:r>
      <w:r w:rsidR="00CD3DD1" w:rsidRPr="00CD3DD1">
        <w:t xml:space="preserve">Section </w:t>
      </w:r>
      <w:r w:rsidR="00CA2088" w:rsidRPr="00CD3DD1">
        <w:t>1787</w:t>
      </w:r>
      <w:r w:rsidR="00CD3DD1" w:rsidRPr="00CD3DD1">
        <w:noBreakHyphen/>
      </w:r>
      <w:r w:rsidR="00CA2088" w:rsidRPr="00CD3DD1">
        <w:t xml:space="preserve">1; 1932 Code </w:t>
      </w:r>
      <w:r w:rsidR="00CD3DD1" w:rsidRPr="00CD3DD1">
        <w:t xml:space="preserve">Section </w:t>
      </w:r>
      <w:r w:rsidR="00CA2088" w:rsidRPr="00CD3DD1">
        <w:t xml:space="preserve">1780; Cr. C. </w:t>
      </w:r>
      <w:r w:rsidR="00CD3DD1" w:rsidRPr="00CD3DD1">
        <w:t>‘</w:t>
      </w:r>
      <w:r w:rsidR="00CA2088" w:rsidRPr="00CD3DD1">
        <w:t xml:space="preserve">22 </w:t>
      </w:r>
      <w:r w:rsidR="009460F4">
        <w:t xml:space="preserve">Sections </w:t>
      </w:r>
      <w:r w:rsidR="00CA2088" w:rsidRPr="00CD3DD1">
        <w:t xml:space="preserve">757, 761; Cr. C. </w:t>
      </w:r>
      <w:r w:rsidR="00CD3DD1" w:rsidRPr="00CD3DD1">
        <w:t>‘</w:t>
      </w:r>
      <w:r w:rsidR="00CA2088" w:rsidRPr="00CD3DD1">
        <w:t xml:space="preserve">12 </w:t>
      </w:r>
      <w:r w:rsidR="009460F4">
        <w:t xml:space="preserve">Sections </w:t>
      </w:r>
      <w:r w:rsidR="00CA2088" w:rsidRPr="00CD3DD1">
        <w:t xml:space="preserve">732, 739; 1905 (24) 950; 1918 (30) 794;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851.</w:t>
      </w:r>
      <w:r w:rsidR="00CA2088" w:rsidRPr="00CD3DD1">
        <w:t xml:space="preserve"> Shooting, killing, or maiming of </w:t>
      </w:r>
      <w:r w:rsidR="00CD3DD1" w:rsidRPr="00CD3DD1">
        <w:t>“</w:t>
      </w:r>
      <w:r w:rsidR="00CA2088" w:rsidRPr="00CD3DD1">
        <w:t>carrier pigeon</w:t>
      </w:r>
      <w:r w:rsidR="00CD3DD1" w:rsidRPr="00CD3DD1">
        <w:t>”</w:t>
      </w:r>
      <w:r w:rsidR="00CA2088" w:rsidRPr="00CD3DD1">
        <w:t xml:space="preserve"> prohibited;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The shooting, killing, or maiming of an Antwerp or homing pigeon, commonly known as a </w:t>
      </w:r>
      <w:r w:rsidR="00CD3DD1" w:rsidRPr="00CD3DD1">
        <w:t>“</w:t>
      </w:r>
      <w:r w:rsidRPr="00CD3DD1">
        <w:t>carrier pigeon</w:t>
      </w:r>
      <w:r w:rsidR="00CD3DD1" w:rsidRPr="00CD3DD1">
        <w:t>”</w:t>
      </w:r>
      <w:r w:rsidRPr="00CD3DD1">
        <w:t>, is prohibited. Any person violating the provisions of this section is guilty of a misdemeanor and must be punished by a fine not exceeding ten dollars or imprisonment not exceeding ten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2150 (1962 Code </w:t>
      </w:r>
      <w:r w:rsidR="00CD3DD1" w:rsidRPr="00CD3DD1">
        <w:t xml:space="preserve">Section </w:t>
      </w:r>
      <w:r w:rsidR="00CA2088" w:rsidRPr="00CD3DD1">
        <w:t>28</w:t>
      </w:r>
      <w:r w:rsidR="00CD3DD1" w:rsidRPr="00CD3DD1">
        <w:noBreakHyphen/>
      </w:r>
      <w:r w:rsidR="00CA2088" w:rsidRPr="00CD3DD1">
        <w:t xml:space="preserve">463; 1952 Code </w:t>
      </w:r>
      <w:r w:rsidR="00CD3DD1" w:rsidRPr="00CD3DD1">
        <w:t xml:space="preserve">Section </w:t>
      </w:r>
      <w:r w:rsidR="00CA2088" w:rsidRPr="00CD3DD1">
        <w:t>28</w:t>
      </w:r>
      <w:r w:rsidR="00CD3DD1" w:rsidRPr="00CD3DD1">
        <w:noBreakHyphen/>
      </w:r>
      <w:r w:rsidR="00CA2088" w:rsidRPr="00CD3DD1">
        <w:t xml:space="preserve">463; 1942 Code </w:t>
      </w:r>
      <w:r w:rsidR="00CD3DD1" w:rsidRPr="00CD3DD1">
        <w:t xml:space="preserve">Section </w:t>
      </w:r>
      <w:r w:rsidR="00CA2088" w:rsidRPr="00CD3DD1">
        <w:t>1782</w:t>
      </w:r>
      <w:r w:rsidR="00CD3DD1" w:rsidRPr="00CD3DD1">
        <w:noBreakHyphen/>
      </w:r>
      <w:r w:rsidR="00CA2088" w:rsidRPr="00CD3DD1">
        <w:t xml:space="preserve">5; 1935 (39) 422)];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852.</w:t>
      </w:r>
      <w:r w:rsidR="00CA2088" w:rsidRPr="00CD3DD1">
        <w:t xml:space="preserve"> Unlawful to molest or kill birds of prey; bald eagles;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CD3DD1" w:rsidRPr="00CD3DD1">
        <w:t>“</w:t>
      </w:r>
      <w:r w:rsidRPr="00CD3DD1">
        <w:t>Convicted</w:t>
      </w:r>
      <w:r w:rsidR="00CD3DD1" w:rsidRPr="00CD3DD1">
        <w:t>”</w:t>
      </w:r>
      <w:r w:rsidRPr="00CD3DD1">
        <w:t xml:space="preserve"> for purposes of this section includes a plea of guilty or nolo contendere to the offense.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2030 (1962 Code </w:t>
      </w:r>
      <w:r w:rsidR="00CD3DD1" w:rsidRPr="00CD3DD1">
        <w:t xml:space="preserve">Section </w:t>
      </w:r>
      <w:r w:rsidR="00CA2088" w:rsidRPr="00CD3DD1">
        <w:t>28</w:t>
      </w:r>
      <w:r w:rsidR="00CD3DD1" w:rsidRPr="00CD3DD1">
        <w:noBreakHyphen/>
      </w:r>
      <w:r w:rsidR="00CA2088" w:rsidRPr="00CD3DD1">
        <w:t xml:space="preserve">452.1; 1971 (57) 170)];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1997 Act No. 94,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853.</w:t>
      </w:r>
      <w:r w:rsidR="00CA2088" w:rsidRPr="00CD3DD1">
        <w:t xml:space="preserve"> Unlawful to catch, kill, capture, or detain homing, racing or carrier pigeon;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2160 (1962 Code </w:t>
      </w:r>
      <w:r w:rsidR="00CD3DD1" w:rsidRPr="00CD3DD1">
        <w:t xml:space="preserve">Section </w:t>
      </w:r>
      <w:r w:rsidR="00CA2088" w:rsidRPr="00CD3DD1">
        <w:t>28</w:t>
      </w:r>
      <w:r w:rsidR="00CD3DD1" w:rsidRPr="00CD3DD1">
        <w:noBreakHyphen/>
      </w:r>
      <w:r w:rsidR="00CA2088" w:rsidRPr="00CD3DD1">
        <w:t xml:space="preserve">464; 1952 Code </w:t>
      </w:r>
      <w:r w:rsidR="00CD3DD1" w:rsidRPr="00CD3DD1">
        <w:t xml:space="preserve">Section </w:t>
      </w:r>
      <w:r w:rsidR="00CA2088" w:rsidRPr="00CD3DD1">
        <w:t>28</w:t>
      </w:r>
      <w:r w:rsidR="00CD3DD1" w:rsidRPr="00CD3DD1">
        <w:noBreakHyphen/>
      </w:r>
      <w:r w:rsidR="00CA2088" w:rsidRPr="00CD3DD1">
        <w:t xml:space="preserve">464; 1947 (45) 529;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854.</w:t>
      </w:r>
      <w:r w:rsidR="00CA2088" w:rsidRPr="00CD3DD1">
        <w:t xml:space="preserve"> Seasons and bag limits for hunting and taking crows.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department may establish seasons and bag limits for the hunting and taking of crows consistent with the federal regulation governing those activities. However: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The hunting season or seasons on crows may not exceed a total of one hundred twenty</w:t>
      </w:r>
      <w:r w:rsidR="00CD3DD1" w:rsidRPr="00CD3DD1">
        <w:noBreakHyphen/>
      </w:r>
      <w:r w:rsidRPr="00CD3DD1">
        <w:t>four days during a calendar year: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The department shall designate a season or seasons between September first and March first: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It is unlawful to hunt or take crows: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(a) from an aircraft;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(b) by any methods except firearms, bow and arrow, and falconry;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r>
      <w:r w:rsidRPr="00CD3DD1">
        <w:tab/>
        <w:t>(c) except as permitted by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 person violating this section is guilty of a misdemeanor and, upon conviction, must be fined not less than one hundred nor more than two hundred dollars or imprisoned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1994 Act No. 313,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860.</w:t>
      </w:r>
      <w:r w:rsidR="00CA2088" w:rsidRPr="00CD3DD1">
        <w:t xml:space="preserve"> Department to designate and establish sanctuaries; agreements with landowners.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2610 (1962 Code </w:t>
      </w:r>
      <w:r w:rsidR="00CD3DD1" w:rsidRPr="00CD3DD1">
        <w:t xml:space="preserve">Section </w:t>
      </w:r>
      <w:r w:rsidR="00CA2088" w:rsidRPr="00CD3DD1">
        <w:t>28</w:t>
      </w:r>
      <w:r w:rsidR="00CD3DD1" w:rsidRPr="00CD3DD1">
        <w:noBreakHyphen/>
      </w:r>
      <w:r w:rsidR="00CA2088" w:rsidRPr="00CD3DD1">
        <w:t xml:space="preserve">511; 1952 Code </w:t>
      </w:r>
      <w:r w:rsidR="00CD3DD1" w:rsidRPr="00CD3DD1">
        <w:t xml:space="preserve">Section </w:t>
      </w:r>
      <w:r w:rsidR="00CA2088" w:rsidRPr="00CD3DD1">
        <w:t>28</w:t>
      </w:r>
      <w:r w:rsidR="00CD3DD1" w:rsidRPr="00CD3DD1">
        <w:noBreakHyphen/>
      </w:r>
      <w:r w:rsidR="00CA2088" w:rsidRPr="00CD3DD1">
        <w:t xml:space="preserve">511; 1942 Code </w:t>
      </w:r>
      <w:r w:rsidR="00CD3DD1" w:rsidRPr="00CD3DD1">
        <w:t xml:space="preserve">Section </w:t>
      </w:r>
      <w:r w:rsidR="00CA2088" w:rsidRPr="00CD3DD1">
        <w:t xml:space="preserve">1788; 1932 Code </w:t>
      </w:r>
      <w:r w:rsidR="00CD3DD1" w:rsidRPr="00CD3DD1">
        <w:t xml:space="preserve">Section </w:t>
      </w:r>
      <w:r w:rsidR="00CA2088" w:rsidRPr="00CD3DD1">
        <w:t xml:space="preserve">1790; 1925 (34) 294; 1926 (34) 1045;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870.</w:t>
      </w:r>
      <w:r w:rsidR="00CA2088" w:rsidRPr="00CD3DD1">
        <w:t xml:space="preserve"> Bird sanctuaries declared in certain areas; hunting waterfowl on Lake Wylie.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following areas are declared to be bird sanctuaries: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 Port Royal Plantation on Hilton Head Island, Beaufort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 Highlands of Otranto Subdivision in Berkeley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(3) the Town of Bonneau in Berkeley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(4) St. James Estates, Spring Hill, Devonshire, Raintree, and Harbor Lakes Subdivisions in Berkeley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(5) The subdivision of Clear View on James Island, Charleston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(6) James Island water district in Charleston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(7) the subdivision of Lee</w:t>
      </w:r>
      <w:r w:rsidR="00CD3DD1" w:rsidRPr="00CD3DD1">
        <w:noBreakHyphen/>
      </w:r>
      <w:r w:rsidRPr="00CD3DD1">
        <w:t>Jackson</w:t>
      </w:r>
      <w:r w:rsidR="00CD3DD1" w:rsidRPr="00CD3DD1">
        <w:noBreakHyphen/>
      </w:r>
      <w:r w:rsidRPr="00CD3DD1">
        <w:t>McCalls Corner on James Island, Charleston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(8) St. Phillips Parish, St. Michaels Parish, and North Charleston Public Service District, Charleston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(9) Melrose, Longbranch, and Shaftesbury Subdivisions in Charleston County as bounded on the South by Highway 17, on the West by Long Branch Creek, on the North by Magwood property line, and on the East by the property line of Castlewood Subdivision;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(10) Forest Lakes Subdivision located in the City and County of Charleston;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(11) Winnsboro Mills in Fairfield County bounded on the North by the city limits of Winnsboro, on the South by the intersection of Highways 321, 34, and 215, on the West by the by</w:t>
      </w:r>
      <w:r w:rsidR="00CD3DD1" w:rsidRPr="00CD3DD1">
        <w:noBreakHyphen/>
      </w:r>
      <w:r w:rsidRPr="00CD3DD1">
        <w:t>pass of Highway 321, and on the East by Golf Course Road;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(12) Avondale Forest as recorded at plat book RR page 186, and plat book BBB page 36, in the office of the Registrar of Mesne Conveyances for Greenville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(13) Lake Forest and Lake Forest Heights in Greenville County, bounded on the North by Edwards Road, on the East by Shannon Drive, on the South by Old Spartanburg Road, and the West by Highway 291;</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(14) Botony Woods, Greenville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(15) Heritage Lakes in Greenville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(16) the City of Ocean Drive Beach, Horry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(17) Windy Hill Beach, Horry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(18) Briarcliff Acres in Horry County as bounded on the North by Highway 17, on the East by the Holmes property, on the South by the Atlantic Ocean, and on the West by the Patterson property;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(19) Kirkover Hills near Camden in Kershaw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(20) Sunnyhills Subdivision near Camden in Kershaw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(21) the area between the Western city limits of Camden and the Seaboard Railroad tracks, Kershaw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(22) that area bounded by the Haile Street Extension, U.S. Highway No. 1, and Lake Shore Drive near Camden, Kershaw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(23) Saluda Gardens, Saluda Terrace, Westover Acres, and Saluda Hills Subdivisions in Lexington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(24) Town of Arcadia Lakes, Richland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(25) Community of Belvedere in Richland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(26) Deerfield Plantation, Berkeley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(27) City of Tega Cay, York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(30) the area known as the community of River Hills Plantation, Inc., in York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(31) the Town of Pawleys Island in Georgetown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(33) Rolling Green Retirement Community in Greenville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(34) the grounds of the Presbyterian Home of South Carolina located on Highway 56 in the Town of Clinton in Laurens County.</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2620 (1962 Code </w:t>
      </w:r>
      <w:r w:rsidR="00CD3DD1" w:rsidRPr="00CD3DD1">
        <w:t xml:space="preserve">Section </w:t>
      </w:r>
      <w:r w:rsidR="00CA2088" w:rsidRPr="00CD3DD1">
        <w:t>28</w:t>
      </w:r>
      <w:r w:rsidR="00CD3DD1" w:rsidRPr="00CD3DD1">
        <w:noBreakHyphen/>
      </w:r>
      <w:r w:rsidR="00CA2088" w:rsidRPr="00CD3DD1">
        <w:t>511.11; 1965 (54) 158); 50</w:t>
      </w:r>
      <w:r w:rsidR="00CD3DD1" w:rsidRPr="00CD3DD1">
        <w:noBreakHyphen/>
      </w:r>
      <w:r w:rsidR="00CA2088" w:rsidRPr="00CD3DD1">
        <w:t>11</w:t>
      </w:r>
      <w:r w:rsidR="00CD3DD1" w:rsidRPr="00CD3DD1">
        <w:noBreakHyphen/>
      </w:r>
      <w:r w:rsidR="00CA2088" w:rsidRPr="00CD3DD1">
        <w:t xml:space="preserve">2660 (1962 Code </w:t>
      </w:r>
      <w:r w:rsidR="00CD3DD1" w:rsidRPr="00CD3DD1">
        <w:t xml:space="preserve">Section </w:t>
      </w:r>
      <w:r w:rsidR="00CA2088" w:rsidRPr="00CD3DD1">
        <w:t>28</w:t>
      </w:r>
      <w:r w:rsidR="00CD3DD1" w:rsidRPr="00CD3DD1">
        <w:noBreakHyphen/>
      </w:r>
      <w:r w:rsidR="00CA2088" w:rsidRPr="00CD3DD1">
        <w:t>512.1; 1973 (58) 815); 50</w:t>
      </w:r>
      <w:r w:rsidR="00CD3DD1" w:rsidRPr="00CD3DD1">
        <w:noBreakHyphen/>
      </w:r>
      <w:r w:rsidR="00CA2088" w:rsidRPr="00CD3DD1">
        <w:t>11</w:t>
      </w:r>
      <w:r w:rsidR="00CD3DD1" w:rsidRPr="00CD3DD1">
        <w:noBreakHyphen/>
      </w:r>
      <w:r w:rsidR="00CA2088" w:rsidRPr="00CD3DD1">
        <w:t xml:space="preserve">2670 (1962 Code </w:t>
      </w:r>
      <w:r w:rsidR="00CD3DD1" w:rsidRPr="00CD3DD1">
        <w:t xml:space="preserve">Section </w:t>
      </w:r>
      <w:r w:rsidR="00CA2088" w:rsidRPr="00CD3DD1">
        <w:t>28</w:t>
      </w:r>
      <w:r w:rsidR="00CD3DD1" w:rsidRPr="00CD3DD1">
        <w:noBreakHyphen/>
      </w:r>
      <w:r w:rsidR="00CA2088" w:rsidRPr="00CD3DD1">
        <w:t>512.2; 1974 (58) 2981); 50</w:t>
      </w:r>
      <w:r w:rsidR="00CD3DD1" w:rsidRPr="00CD3DD1">
        <w:noBreakHyphen/>
      </w:r>
      <w:r w:rsidR="00CA2088" w:rsidRPr="00CD3DD1">
        <w:t>11</w:t>
      </w:r>
      <w:r w:rsidR="00CD3DD1" w:rsidRPr="00CD3DD1">
        <w:noBreakHyphen/>
      </w:r>
      <w:r w:rsidR="00CA2088" w:rsidRPr="00CD3DD1">
        <w:t>2676 (1981 Act No. 184); 50</w:t>
      </w:r>
      <w:r w:rsidR="00CD3DD1" w:rsidRPr="00CD3DD1">
        <w:noBreakHyphen/>
      </w:r>
      <w:r w:rsidR="00CA2088" w:rsidRPr="00CD3DD1">
        <w:t>11</w:t>
      </w:r>
      <w:r w:rsidR="00CD3DD1" w:rsidRPr="00CD3DD1">
        <w:noBreakHyphen/>
      </w:r>
      <w:r w:rsidR="00CA2088" w:rsidRPr="00CD3DD1">
        <w:t xml:space="preserve">2690 (1962 Code </w:t>
      </w:r>
      <w:r w:rsidR="00CD3DD1" w:rsidRPr="00CD3DD1">
        <w:t xml:space="preserve">Section </w:t>
      </w:r>
      <w:r w:rsidR="00CA2088" w:rsidRPr="00CD3DD1">
        <w:t>28</w:t>
      </w:r>
      <w:r w:rsidR="00CD3DD1" w:rsidRPr="00CD3DD1">
        <w:noBreakHyphen/>
      </w:r>
      <w:r w:rsidR="00CA2088" w:rsidRPr="00CD3DD1">
        <w:t>513.1; 1966 (54) 2771); 50</w:t>
      </w:r>
      <w:r w:rsidR="00CD3DD1" w:rsidRPr="00CD3DD1">
        <w:noBreakHyphen/>
      </w:r>
      <w:r w:rsidR="00CA2088" w:rsidRPr="00CD3DD1">
        <w:t>11</w:t>
      </w:r>
      <w:r w:rsidR="00CD3DD1" w:rsidRPr="00CD3DD1">
        <w:noBreakHyphen/>
      </w:r>
      <w:r w:rsidR="00CA2088" w:rsidRPr="00CD3DD1">
        <w:t xml:space="preserve">2720 (1962 Code </w:t>
      </w:r>
      <w:r w:rsidR="00CD3DD1" w:rsidRPr="00CD3DD1">
        <w:t xml:space="preserve">Section </w:t>
      </w:r>
      <w:r w:rsidR="00CA2088" w:rsidRPr="00CD3DD1">
        <w:t>28</w:t>
      </w:r>
      <w:r w:rsidR="00CD3DD1" w:rsidRPr="00CD3DD1">
        <w:noBreakHyphen/>
      </w:r>
      <w:r w:rsidR="00CA2088" w:rsidRPr="00CD3DD1">
        <w:t>513.4; 1974 (58) 2196); 50</w:t>
      </w:r>
      <w:r w:rsidR="00CD3DD1" w:rsidRPr="00CD3DD1">
        <w:noBreakHyphen/>
      </w:r>
      <w:r w:rsidR="00CA2088" w:rsidRPr="00CD3DD1">
        <w:t>11</w:t>
      </w:r>
      <w:r w:rsidR="00CD3DD1" w:rsidRPr="00CD3DD1">
        <w:noBreakHyphen/>
      </w:r>
      <w:r w:rsidR="00CA2088" w:rsidRPr="00CD3DD1">
        <w:t xml:space="preserve">2730 (1962 Code </w:t>
      </w:r>
      <w:r w:rsidR="00CD3DD1" w:rsidRPr="00CD3DD1">
        <w:t xml:space="preserve">Section </w:t>
      </w:r>
      <w:r w:rsidR="00CA2088" w:rsidRPr="00CD3DD1">
        <w:t>28</w:t>
      </w:r>
      <w:r w:rsidR="00CD3DD1" w:rsidRPr="00CD3DD1">
        <w:noBreakHyphen/>
      </w:r>
      <w:r w:rsidR="00CA2088" w:rsidRPr="00CD3DD1">
        <w:t>514; 1957 (50) 268); 50</w:t>
      </w:r>
      <w:r w:rsidR="00CD3DD1" w:rsidRPr="00CD3DD1">
        <w:noBreakHyphen/>
      </w:r>
      <w:r w:rsidR="00CA2088" w:rsidRPr="00CD3DD1">
        <w:t>11</w:t>
      </w:r>
      <w:r w:rsidR="00CD3DD1" w:rsidRPr="00CD3DD1">
        <w:noBreakHyphen/>
      </w:r>
      <w:r w:rsidR="00CA2088" w:rsidRPr="00CD3DD1">
        <w:t xml:space="preserve">2750 (1962 Code </w:t>
      </w:r>
      <w:r w:rsidR="00CD3DD1" w:rsidRPr="00CD3DD1">
        <w:t xml:space="preserve">Section </w:t>
      </w:r>
      <w:r w:rsidR="00CA2088" w:rsidRPr="00CD3DD1">
        <w:t>28</w:t>
      </w:r>
      <w:r w:rsidR="00CD3DD1" w:rsidRPr="00CD3DD1">
        <w:noBreakHyphen/>
      </w:r>
      <w:r w:rsidR="00CA2088" w:rsidRPr="00CD3DD1">
        <w:t>516; 1960 (51) 2278); 50</w:t>
      </w:r>
      <w:r w:rsidR="00CD3DD1" w:rsidRPr="00CD3DD1">
        <w:noBreakHyphen/>
      </w:r>
      <w:r w:rsidR="00CA2088" w:rsidRPr="00CD3DD1">
        <w:t>11</w:t>
      </w:r>
      <w:r w:rsidR="00CD3DD1" w:rsidRPr="00CD3DD1">
        <w:noBreakHyphen/>
      </w:r>
      <w:r w:rsidR="00CA2088" w:rsidRPr="00CD3DD1">
        <w:t xml:space="preserve">2770 (1962 Code </w:t>
      </w:r>
      <w:r w:rsidR="00CD3DD1" w:rsidRPr="00CD3DD1">
        <w:t xml:space="preserve">Section </w:t>
      </w:r>
      <w:r w:rsidR="00CA2088" w:rsidRPr="00CD3DD1">
        <w:t>28</w:t>
      </w:r>
      <w:r w:rsidR="00CD3DD1" w:rsidRPr="00CD3DD1">
        <w:noBreakHyphen/>
      </w:r>
      <w:r w:rsidR="00CA2088" w:rsidRPr="00CD3DD1">
        <w:t>518; 1957 (50) 83); 50</w:t>
      </w:r>
      <w:r w:rsidR="00CD3DD1" w:rsidRPr="00CD3DD1">
        <w:noBreakHyphen/>
      </w:r>
      <w:r w:rsidR="00CA2088" w:rsidRPr="00CD3DD1">
        <w:t>11</w:t>
      </w:r>
      <w:r w:rsidR="00CD3DD1" w:rsidRPr="00CD3DD1">
        <w:noBreakHyphen/>
      </w:r>
      <w:r w:rsidR="00CA2088" w:rsidRPr="00CD3DD1">
        <w:t xml:space="preserve">2790 (1962 Code </w:t>
      </w:r>
      <w:r w:rsidR="00CD3DD1" w:rsidRPr="00CD3DD1">
        <w:t xml:space="preserve">Section </w:t>
      </w:r>
      <w:r w:rsidR="00CA2088" w:rsidRPr="00CD3DD1">
        <w:t>28</w:t>
      </w:r>
      <w:r w:rsidR="00CD3DD1" w:rsidRPr="00CD3DD1">
        <w:noBreakHyphen/>
      </w:r>
      <w:r w:rsidR="00CA2088" w:rsidRPr="00CD3DD1">
        <w:t>518.1:11; 1966 (54) 2700); 50</w:t>
      </w:r>
      <w:r w:rsidR="00CD3DD1" w:rsidRPr="00CD3DD1">
        <w:noBreakHyphen/>
      </w:r>
      <w:r w:rsidR="00CA2088" w:rsidRPr="00CD3DD1">
        <w:t>11</w:t>
      </w:r>
      <w:r w:rsidR="00CD3DD1" w:rsidRPr="00CD3DD1">
        <w:noBreakHyphen/>
      </w:r>
      <w:r w:rsidR="00CA2088" w:rsidRPr="00CD3DD1">
        <w:t xml:space="preserve">2830 (1962 Code </w:t>
      </w:r>
      <w:r w:rsidR="00CD3DD1" w:rsidRPr="00CD3DD1">
        <w:t xml:space="preserve">Section </w:t>
      </w:r>
      <w:r w:rsidR="00CA2088" w:rsidRPr="00CD3DD1">
        <w:t>28</w:t>
      </w:r>
      <w:r w:rsidR="00CD3DD1" w:rsidRPr="00CD3DD1">
        <w:noBreakHyphen/>
      </w:r>
      <w:r w:rsidR="00CA2088" w:rsidRPr="00CD3DD1">
        <w:t>518.1:16; 1971 (57) 878); 50</w:t>
      </w:r>
      <w:r w:rsidR="00CD3DD1" w:rsidRPr="00CD3DD1">
        <w:noBreakHyphen/>
      </w:r>
      <w:r w:rsidR="00CA2088" w:rsidRPr="00CD3DD1">
        <w:t>11</w:t>
      </w:r>
      <w:r w:rsidR="00CD3DD1" w:rsidRPr="00CD3DD1">
        <w:noBreakHyphen/>
      </w:r>
      <w:r w:rsidR="00CA2088" w:rsidRPr="00CD3DD1">
        <w:t xml:space="preserve">2840 (1962 Code </w:t>
      </w:r>
      <w:r w:rsidR="00CD3DD1" w:rsidRPr="00CD3DD1">
        <w:t xml:space="preserve">Section </w:t>
      </w:r>
      <w:r w:rsidR="00CA2088" w:rsidRPr="00CD3DD1">
        <w:t>28</w:t>
      </w:r>
      <w:r w:rsidR="00CD3DD1" w:rsidRPr="00CD3DD1">
        <w:noBreakHyphen/>
      </w:r>
      <w:r w:rsidR="00CA2088" w:rsidRPr="00CD3DD1">
        <w:t>518.1:17; 1972 (57) 3127); 50</w:t>
      </w:r>
      <w:r w:rsidR="00CD3DD1" w:rsidRPr="00CD3DD1">
        <w:noBreakHyphen/>
      </w:r>
      <w:r w:rsidR="00CA2088" w:rsidRPr="00CD3DD1">
        <w:t>11</w:t>
      </w:r>
      <w:r w:rsidR="00CD3DD1" w:rsidRPr="00CD3DD1">
        <w:noBreakHyphen/>
      </w:r>
      <w:r w:rsidR="00CA2088" w:rsidRPr="00CD3DD1">
        <w:t xml:space="preserve">2860 (1962 Code </w:t>
      </w:r>
      <w:r w:rsidR="00CD3DD1" w:rsidRPr="00CD3DD1">
        <w:t xml:space="preserve">Section </w:t>
      </w:r>
      <w:r w:rsidR="00CA2088" w:rsidRPr="00CD3DD1">
        <w:t>28</w:t>
      </w:r>
      <w:r w:rsidR="00CD3DD1" w:rsidRPr="00CD3DD1">
        <w:noBreakHyphen/>
      </w:r>
      <w:r w:rsidR="00CA2088" w:rsidRPr="00CD3DD1">
        <w:t>518.7; 1964 (53) 1792); 50</w:t>
      </w:r>
      <w:r w:rsidR="00CD3DD1" w:rsidRPr="00CD3DD1">
        <w:noBreakHyphen/>
      </w:r>
      <w:r w:rsidR="00CA2088" w:rsidRPr="00CD3DD1">
        <w:t>11</w:t>
      </w:r>
      <w:r w:rsidR="00CD3DD1" w:rsidRPr="00CD3DD1">
        <w:noBreakHyphen/>
      </w:r>
      <w:r w:rsidR="00CA2088" w:rsidRPr="00CD3DD1">
        <w:t xml:space="preserve">2870 (1962 Code </w:t>
      </w:r>
      <w:r w:rsidR="00CD3DD1" w:rsidRPr="00CD3DD1">
        <w:t xml:space="preserve">Section </w:t>
      </w:r>
      <w:r w:rsidR="00CA2088" w:rsidRPr="00CD3DD1">
        <w:t>28</w:t>
      </w:r>
      <w:r w:rsidR="00CD3DD1" w:rsidRPr="00CD3DD1">
        <w:noBreakHyphen/>
      </w:r>
      <w:r w:rsidR="00CA2088" w:rsidRPr="00CD3DD1">
        <w:t>518.2; 1958 (50) 1697); 50</w:t>
      </w:r>
      <w:r w:rsidR="00CD3DD1" w:rsidRPr="00CD3DD1">
        <w:noBreakHyphen/>
      </w:r>
      <w:r w:rsidR="00CA2088" w:rsidRPr="00CD3DD1">
        <w:t>11</w:t>
      </w:r>
      <w:r w:rsidR="00CD3DD1" w:rsidRPr="00CD3DD1">
        <w:noBreakHyphen/>
      </w:r>
      <w:r w:rsidR="00CA2088" w:rsidRPr="00CD3DD1">
        <w:t>2875 (1985 Act No. 22); 50</w:t>
      </w:r>
      <w:r w:rsidR="00CD3DD1" w:rsidRPr="00CD3DD1">
        <w:noBreakHyphen/>
      </w:r>
      <w:r w:rsidR="00CA2088" w:rsidRPr="00CD3DD1">
        <w:t>11</w:t>
      </w:r>
      <w:r w:rsidR="00CD3DD1" w:rsidRPr="00CD3DD1">
        <w:noBreakHyphen/>
      </w:r>
      <w:r w:rsidR="00CA2088" w:rsidRPr="00CD3DD1">
        <w:t xml:space="preserve">2880 (1962 Code </w:t>
      </w:r>
      <w:r w:rsidR="00CD3DD1" w:rsidRPr="00CD3DD1">
        <w:t xml:space="preserve">Section </w:t>
      </w:r>
      <w:r w:rsidR="00CA2088" w:rsidRPr="00CD3DD1">
        <w:t>28</w:t>
      </w:r>
      <w:r w:rsidR="00CD3DD1" w:rsidRPr="00CD3DD1">
        <w:noBreakHyphen/>
      </w:r>
      <w:r w:rsidR="00CA2088" w:rsidRPr="00CD3DD1">
        <w:t>518.3; 1959 (51) 398); 50</w:t>
      </w:r>
      <w:r w:rsidR="00CD3DD1" w:rsidRPr="00CD3DD1">
        <w:noBreakHyphen/>
      </w:r>
      <w:r w:rsidR="00CA2088" w:rsidRPr="00CD3DD1">
        <w:t>11</w:t>
      </w:r>
      <w:r w:rsidR="00CD3DD1" w:rsidRPr="00CD3DD1">
        <w:noBreakHyphen/>
      </w:r>
      <w:r w:rsidR="00CA2088" w:rsidRPr="00CD3DD1">
        <w:t xml:space="preserve">2890 (1962 Code </w:t>
      </w:r>
      <w:r w:rsidR="00CD3DD1" w:rsidRPr="00CD3DD1">
        <w:t xml:space="preserve">Section </w:t>
      </w:r>
      <w:r w:rsidR="00CA2088" w:rsidRPr="00CD3DD1">
        <w:t>28</w:t>
      </w:r>
      <w:r w:rsidR="00CD3DD1" w:rsidRPr="00CD3DD1">
        <w:noBreakHyphen/>
      </w:r>
      <w:r w:rsidR="00CA2088" w:rsidRPr="00CD3DD1">
        <w:t>518.3:1; 1973 (58) 221); 50</w:t>
      </w:r>
      <w:r w:rsidR="00CD3DD1" w:rsidRPr="00CD3DD1">
        <w:noBreakHyphen/>
      </w:r>
      <w:r w:rsidR="00CA2088" w:rsidRPr="00CD3DD1">
        <w:t>11</w:t>
      </w:r>
      <w:r w:rsidR="00CD3DD1" w:rsidRPr="00CD3DD1">
        <w:noBreakHyphen/>
      </w:r>
      <w:r w:rsidR="00CA2088" w:rsidRPr="00CD3DD1">
        <w:t xml:space="preserve">2900 (1962 Code </w:t>
      </w:r>
      <w:r w:rsidR="00CD3DD1" w:rsidRPr="00CD3DD1">
        <w:t xml:space="preserve">Section </w:t>
      </w:r>
      <w:r w:rsidR="00CA2088" w:rsidRPr="00CD3DD1">
        <w:t>28</w:t>
      </w:r>
      <w:r w:rsidR="00CD3DD1" w:rsidRPr="00CD3DD1">
        <w:noBreakHyphen/>
      </w:r>
      <w:r w:rsidR="00CA2088" w:rsidRPr="00CD3DD1">
        <w:t>518.4; 1960 (51) 1547); 50</w:t>
      </w:r>
      <w:r w:rsidR="00CD3DD1" w:rsidRPr="00CD3DD1">
        <w:noBreakHyphen/>
      </w:r>
      <w:r w:rsidR="00CA2088" w:rsidRPr="00CD3DD1">
        <w:t>11</w:t>
      </w:r>
      <w:r w:rsidR="00CD3DD1" w:rsidRPr="00CD3DD1">
        <w:noBreakHyphen/>
      </w:r>
      <w:r w:rsidR="00CA2088" w:rsidRPr="00CD3DD1">
        <w:t xml:space="preserve">2920 (1962 Code </w:t>
      </w:r>
      <w:r w:rsidR="00CD3DD1" w:rsidRPr="00CD3DD1">
        <w:t xml:space="preserve">Section </w:t>
      </w:r>
      <w:r w:rsidR="00CA2088" w:rsidRPr="00CD3DD1">
        <w:t>28</w:t>
      </w:r>
      <w:r w:rsidR="00CD3DD1" w:rsidRPr="00CD3DD1">
        <w:noBreakHyphen/>
      </w:r>
      <w:r w:rsidR="00CA2088" w:rsidRPr="00CD3DD1">
        <w:t>518.5; 1957 (50) 3); 50</w:t>
      </w:r>
      <w:r w:rsidR="00CD3DD1" w:rsidRPr="00CD3DD1">
        <w:noBreakHyphen/>
      </w:r>
      <w:r w:rsidR="00CA2088" w:rsidRPr="00CD3DD1">
        <w:t>11</w:t>
      </w:r>
      <w:r w:rsidR="00CD3DD1" w:rsidRPr="00CD3DD1">
        <w:noBreakHyphen/>
      </w:r>
      <w:r w:rsidR="00CA2088" w:rsidRPr="00CD3DD1">
        <w:t xml:space="preserve">2930 (1962 Code </w:t>
      </w:r>
      <w:r w:rsidR="00CD3DD1" w:rsidRPr="00CD3DD1">
        <w:t xml:space="preserve">Section </w:t>
      </w:r>
      <w:r w:rsidR="00CA2088" w:rsidRPr="00CD3DD1">
        <w:t>28</w:t>
      </w:r>
      <w:r w:rsidR="00CD3DD1" w:rsidRPr="00CD3DD1">
        <w:noBreakHyphen/>
      </w:r>
      <w:r w:rsidR="00CA2088" w:rsidRPr="00CD3DD1">
        <w:t>518.5:1; 1967 (55) 109); 50</w:t>
      </w:r>
      <w:r w:rsidR="00CD3DD1" w:rsidRPr="00CD3DD1">
        <w:noBreakHyphen/>
      </w:r>
      <w:r w:rsidR="00CA2088" w:rsidRPr="00CD3DD1">
        <w:t>11</w:t>
      </w:r>
      <w:r w:rsidR="00CD3DD1" w:rsidRPr="00CD3DD1">
        <w:noBreakHyphen/>
      </w:r>
      <w:r w:rsidR="00CA2088" w:rsidRPr="00CD3DD1">
        <w:t xml:space="preserve">2940 (1962 Code </w:t>
      </w:r>
      <w:r w:rsidR="00CD3DD1" w:rsidRPr="00CD3DD1">
        <w:t xml:space="preserve">Section </w:t>
      </w:r>
      <w:r w:rsidR="00CA2088" w:rsidRPr="00CD3DD1">
        <w:t>28</w:t>
      </w:r>
      <w:r w:rsidR="00CD3DD1" w:rsidRPr="00CD3DD1">
        <w:noBreakHyphen/>
      </w:r>
      <w:r w:rsidR="00CA2088" w:rsidRPr="00CD3DD1">
        <w:t>518.5:2; 1970 (56) 2076); 50</w:t>
      </w:r>
      <w:r w:rsidR="00CD3DD1" w:rsidRPr="00CD3DD1">
        <w:noBreakHyphen/>
      </w:r>
      <w:r w:rsidR="00CA2088" w:rsidRPr="00CD3DD1">
        <w:t>11</w:t>
      </w:r>
      <w:r w:rsidR="00CD3DD1" w:rsidRPr="00CD3DD1">
        <w:noBreakHyphen/>
      </w:r>
      <w:r w:rsidR="00CA2088" w:rsidRPr="00CD3DD1">
        <w:t xml:space="preserve">2950 (1962 Code </w:t>
      </w:r>
      <w:r w:rsidR="00CD3DD1" w:rsidRPr="00CD3DD1">
        <w:t xml:space="preserve">Section </w:t>
      </w:r>
      <w:r w:rsidR="00CA2088" w:rsidRPr="00CD3DD1">
        <w:t>28</w:t>
      </w:r>
      <w:r w:rsidR="00CD3DD1" w:rsidRPr="00CD3DD1">
        <w:noBreakHyphen/>
      </w:r>
      <w:r w:rsidR="00CA2088" w:rsidRPr="00CD3DD1">
        <w:t>518.5:3; 1970 (56) 2280); 50</w:t>
      </w:r>
      <w:r w:rsidR="00CD3DD1" w:rsidRPr="00CD3DD1">
        <w:noBreakHyphen/>
      </w:r>
      <w:r w:rsidR="00CA2088" w:rsidRPr="00CD3DD1">
        <w:t>11</w:t>
      </w:r>
      <w:r w:rsidR="00CD3DD1" w:rsidRPr="00CD3DD1">
        <w:noBreakHyphen/>
      </w:r>
      <w:r w:rsidR="00CA2088" w:rsidRPr="00CD3DD1">
        <w:t xml:space="preserve">2960 (1962 Code </w:t>
      </w:r>
      <w:r w:rsidR="00CD3DD1" w:rsidRPr="00CD3DD1">
        <w:t xml:space="preserve">Section </w:t>
      </w:r>
      <w:r w:rsidR="00CA2088" w:rsidRPr="00CD3DD1">
        <w:t>28</w:t>
      </w:r>
      <w:r w:rsidR="00CD3DD1" w:rsidRPr="00CD3DD1">
        <w:noBreakHyphen/>
      </w:r>
      <w:r w:rsidR="00CA2088" w:rsidRPr="00CD3DD1">
        <w:t>518.5:5; 1966 (54) 2332); 50</w:t>
      </w:r>
      <w:r w:rsidR="00CD3DD1" w:rsidRPr="00CD3DD1">
        <w:noBreakHyphen/>
      </w:r>
      <w:r w:rsidR="00CA2088" w:rsidRPr="00CD3DD1">
        <w:t>11</w:t>
      </w:r>
      <w:r w:rsidR="00CD3DD1" w:rsidRPr="00CD3DD1">
        <w:noBreakHyphen/>
      </w:r>
      <w:r w:rsidR="00CA2088" w:rsidRPr="00CD3DD1">
        <w:t xml:space="preserve">2980 (1962 Code </w:t>
      </w:r>
      <w:r w:rsidR="00CD3DD1" w:rsidRPr="00CD3DD1">
        <w:t xml:space="preserve">Section </w:t>
      </w:r>
      <w:r w:rsidR="00CA2088" w:rsidRPr="00CD3DD1">
        <w:t>28</w:t>
      </w:r>
      <w:r w:rsidR="00CD3DD1" w:rsidRPr="00CD3DD1">
        <w:noBreakHyphen/>
      </w:r>
      <w:r w:rsidR="00CA2088" w:rsidRPr="00CD3DD1">
        <w:t>518.5:10; 1969 (56) 142); 50</w:t>
      </w:r>
      <w:r w:rsidR="00CD3DD1" w:rsidRPr="00CD3DD1">
        <w:noBreakHyphen/>
      </w:r>
      <w:r w:rsidR="00CA2088" w:rsidRPr="00CD3DD1">
        <w:t>11</w:t>
      </w:r>
      <w:r w:rsidR="00CD3DD1" w:rsidRPr="00CD3DD1">
        <w:noBreakHyphen/>
      </w:r>
      <w:r w:rsidR="00CA2088" w:rsidRPr="00CD3DD1">
        <w:t xml:space="preserve">2990 (1962 Code </w:t>
      </w:r>
      <w:r w:rsidR="00CD3DD1" w:rsidRPr="00CD3DD1">
        <w:t xml:space="preserve">Section </w:t>
      </w:r>
      <w:r w:rsidR="00CA2088" w:rsidRPr="00CD3DD1">
        <w:t>28</w:t>
      </w:r>
      <w:r w:rsidR="00CD3DD1" w:rsidRPr="00CD3DD1">
        <w:noBreakHyphen/>
      </w:r>
      <w:r w:rsidR="00CA2088" w:rsidRPr="00CD3DD1">
        <w:t>518.5:11; 1964 (53) 2153); 50</w:t>
      </w:r>
      <w:r w:rsidR="00CD3DD1" w:rsidRPr="00CD3DD1">
        <w:noBreakHyphen/>
      </w:r>
      <w:r w:rsidR="00CA2088" w:rsidRPr="00CD3DD1">
        <w:t>11</w:t>
      </w:r>
      <w:r w:rsidR="00CD3DD1" w:rsidRPr="00CD3DD1">
        <w:noBreakHyphen/>
      </w:r>
      <w:r w:rsidR="00CA2088" w:rsidRPr="00CD3DD1">
        <w:t xml:space="preserve">3000 (1962 Code </w:t>
      </w:r>
      <w:r w:rsidR="00CD3DD1" w:rsidRPr="00CD3DD1">
        <w:t xml:space="preserve">Section </w:t>
      </w:r>
      <w:r w:rsidR="00CA2088" w:rsidRPr="00CD3DD1">
        <w:t>28</w:t>
      </w:r>
      <w:r w:rsidR="00CD3DD1" w:rsidRPr="00CD3DD1">
        <w:noBreakHyphen/>
      </w:r>
      <w:r w:rsidR="00CA2088" w:rsidRPr="00CD3DD1">
        <w:t>518.6; 1958 (50) 1687); 50</w:t>
      </w:r>
      <w:r w:rsidR="00CD3DD1" w:rsidRPr="00CD3DD1">
        <w:noBreakHyphen/>
      </w:r>
      <w:r w:rsidR="00CA2088" w:rsidRPr="00CD3DD1">
        <w:t>11</w:t>
      </w:r>
      <w:r w:rsidR="00CD3DD1" w:rsidRPr="00CD3DD1">
        <w:noBreakHyphen/>
      </w:r>
      <w:r w:rsidR="00CA2088" w:rsidRPr="00CD3DD1">
        <w:t xml:space="preserve">3005 (1979 Act No. 92,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3006 (1983 Act No. 48,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3011 (1984 Act No. 284,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3022 (1984 Act No. 335,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3024 (1984 Act No. 394, </w:t>
      </w:r>
      <w:r w:rsidR="00CD3DD1" w:rsidRPr="00CD3DD1">
        <w:t xml:space="preserve">Section </w:t>
      </w:r>
      <w:r w:rsidR="00CA2088" w:rsidRPr="00CD3DD1">
        <w:t xml:space="preserve">1; 1985 Act No. 23, 1)]; 1988 Act No. 561, </w:t>
      </w:r>
      <w:r w:rsidR="00CD3DD1" w:rsidRPr="00CD3DD1">
        <w:t xml:space="preserve">Section </w:t>
      </w:r>
      <w:r w:rsidR="00CA2088" w:rsidRPr="00CD3DD1">
        <w:t xml:space="preserve">1; 1991 Act No. 6, </w:t>
      </w:r>
      <w:r w:rsidR="00CD3DD1" w:rsidRPr="00CD3DD1">
        <w:t xml:space="preserve">Section </w:t>
      </w:r>
      <w:r w:rsidR="00CA2088" w:rsidRPr="00CD3DD1">
        <w:t xml:space="preserve">1; 1991 Act No. 20, </w:t>
      </w:r>
      <w:r w:rsidR="00CD3DD1" w:rsidRPr="00CD3DD1">
        <w:t xml:space="preserve">Section </w:t>
      </w:r>
      <w:r w:rsidR="00CA2088" w:rsidRPr="00CD3DD1">
        <w:t xml:space="preserve">1; 1992 Act No. 252,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1995 Act No. 43, </w:t>
      </w:r>
      <w:r w:rsidR="00CD3DD1" w:rsidRPr="00CD3DD1">
        <w:t xml:space="preserve">Section </w:t>
      </w:r>
      <w:r w:rsidR="00CA2088" w:rsidRPr="00CD3DD1">
        <w:t xml:space="preserve">1; 1998 Act No. 294, </w:t>
      </w:r>
      <w:r w:rsidR="00CD3DD1" w:rsidRPr="00CD3DD1">
        <w:t xml:space="preserve">Section </w:t>
      </w:r>
      <w:r w:rsidR="00CA2088" w:rsidRPr="00CD3DD1">
        <w:t xml:space="preserve">1; 2005 Act No. 34, </w:t>
      </w:r>
      <w:r w:rsidR="00CD3DD1" w:rsidRPr="00CD3DD1">
        <w:t xml:space="preserve">Section </w:t>
      </w:r>
      <w:r w:rsidR="00CA2088" w:rsidRPr="00CD3DD1">
        <w:t xml:space="preserve">1; 2012 Act No. 150, </w:t>
      </w:r>
      <w:r w:rsidR="00CD3DD1" w:rsidRPr="00CD3DD1">
        <w:t xml:space="preserve">Section </w:t>
      </w:r>
      <w:r w:rsidR="00CA2088" w:rsidRPr="00CD3DD1">
        <w:t>1, eff April 23,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875.</w:t>
      </w:r>
      <w:r w:rsidR="00CA2088" w:rsidRPr="00CD3DD1">
        <w:t xml:space="preserve"> Bird sanctuary within City of Charleston.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following area in Charleston County within the City of Charleston is declared to be a bird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person to trap, hunt, molest, or attempt to molest in any manner any bird or wild fowl or to molest any birds</w:t>
      </w:r>
      <w:r w:rsidR="00CD3DD1" w:rsidRPr="00CD3DD1">
        <w:t>’</w:t>
      </w:r>
      <w:r w:rsidRPr="00CD3DD1">
        <w:t xml:space="preserve"> nests or wild fowls</w:t>
      </w:r>
      <w:r w:rsidR="00CD3DD1" w:rsidRPr="00CD3DD1">
        <w:t>’</w:t>
      </w:r>
      <w:r w:rsidRPr="00CD3DD1">
        <w:t xml:space="preserve"> nests within the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violating the provisions of this section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684,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880.</w:t>
      </w:r>
      <w:r w:rsidR="00CA2088" w:rsidRPr="00CD3DD1">
        <w:t xml:space="preserve"> Wildlife sanctuaries declared in certain areas; unlawful to discharge firearm or attempt to take or kill wildlife in sanctuaries; exceptions.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following areas are designated as wildlife sanctuaries: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the Sea Pines Public Service District on Hilton Head Island, Beaufort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the Highlands of Fripp Island, Beaufort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the Goose Creek Reservoir in Berkeley County including all lands lying within one</w:t>
      </w:r>
      <w:r w:rsidR="00CD3DD1" w:rsidRPr="00CD3DD1">
        <w:noBreakHyphen/>
      </w:r>
      <w:r w:rsidRPr="00CD3DD1">
        <w:t>half mile of the shoreline of the reservoir;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Lawton Bluff Subdivision and Lawton Plantation in Charleston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(5) Hobcaw Point Subdivision in the City of Mt. Pleasant, County of Charleston;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(6) Prestwood Lake Area, Darlington County, which includes Prestwood Lake and that area around the lake contained in a radius of three</w:t>
      </w:r>
      <w:r w:rsidR="00CD3DD1" w:rsidRPr="00CD3DD1">
        <w:noBreakHyphen/>
      </w:r>
      <w:r w:rsidRPr="00CD3DD1">
        <w:t>fourths of a mile from the shore of the lake and bounded on the east by Sonoco Dam and on the west by a line running in a southerly direction across Black Creek from the New Sonoco Clubhouse;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(9) Pelham Estates I, II, and III, Stratton Place, and Watson</w:t>
      </w:r>
      <w:r w:rsidR="00CD3DD1" w:rsidRPr="00CD3DD1">
        <w:t>’</w:t>
      </w:r>
      <w:r w:rsidRPr="00CD3DD1">
        <w:t>s Orchard in Greenville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(10) that portion of McCormick County between Little River and the Savannah River lying south of Highway 378;</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(11) Quail Run in York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discharge any firearm including, but not limited to, BB guns and pellet rifles or to attempt to take or kill any wildlife within any of the above</w:t>
      </w:r>
      <w:r w:rsidR="00CD3DD1" w:rsidRPr="00CD3DD1">
        <w:noBreakHyphen/>
      </w:r>
      <w:r w:rsidRPr="00CD3DD1">
        <w:t>described areas by any means.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2630 (1962 Code </w:t>
      </w:r>
      <w:r w:rsidR="00CD3DD1" w:rsidRPr="00CD3DD1">
        <w:t xml:space="preserve">Section </w:t>
      </w:r>
      <w:r w:rsidR="00CA2088" w:rsidRPr="00CD3DD1">
        <w:t>28</w:t>
      </w:r>
      <w:r w:rsidR="00CD3DD1" w:rsidRPr="00CD3DD1">
        <w:noBreakHyphen/>
      </w:r>
      <w:r w:rsidR="00CA2088" w:rsidRPr="00CD3DD1">
        <w:t>511.12; 1971 (57) 2022); 50</w:t>
      </w:r>
      <w:r w:rsidR="00CD3DD1" w:rsidRPr="00CD3DD1">
        <w:noBreakHyphen/>
      </w:r>
      <w:r w:rsidR="00CA2088" w:rsidRPr="00CD3DD1">
        <w:t>11</w:t>
      </w:r>
      <w:r w:rsidR="00CD3DD1" w:rsidRPr="00CD3DD1">
        <w:noBreakHyphen/>
      </w:r>
      <w:r w:rsidR="00CA2088" w:rsidRPr="00CD3DD1">
        <w:t xml:space="preserve">2640 (1962) Code </w:t>
      </w:r>
      <w:r w:rsidR="00CD3DD1" w:rsidRPr="00CD3DD1">
        <w:t xml:space="preserve">Section </w:t>
      </w:r>
      <w:r w:rsidR="00CA2088" w:rsidRPr="00CD3DD1">
        <w:t>28</w:t>
      </w:r>
      <w:r w:rsidR="00CD3DD1" w:rsidRPr="00CD3DD1">
        <w:noBreakHyphen/>
      </w:r>
      <w:r w:rsidR="00CA2088" w:rsidRPr="00CD3DD1">
        <w:t xml:space="preserve">511.13; 1974 (58) 1940; 1985 Act No. 32,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2675 (1981 Act No. 4,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2740 (1962 Code </w:t>
      </w:r>
      <w:r w:rsidR="00CD3DD1" w:rsidRPr="00CD3DD1">
        <w:t xml:space="preserve">Section </w:t>
      </w:r>
      <w:r w:rsidR="00CA2088" w:rsidRPr="00CD3DD1">
        <w:t>28</w:t>
      </w:r>
      <w:r w:rsidR="00CD3DD1" w:rsidRPr="00CD3DD1">
        <w:noBreakHyphen/>
      </w:r>
      <w:r w:rsidR="00CA2088" w:rsidRPr="00CD3DD1">
        <w:t>515; 1960 (51) 1540); 50</w:t>
      </w:r>
      <w:r w:rsidR="00CD3DD1" w:rsidRPr="00CD3DD1">
        <w:noBreakHyphen/>
      </w:r>
      <w:r w:rsidR="00CA2088" w:rsidRPr="00CD3DD1">
        <w:t>11</w:t>
      </w:r>
      <w:r w:rsidR="00CD3DD1" w:rsidRPr="00CD3DD1">
        <w:noBreakHyphen/>
      </w:r>
      <w:r w:rsidR="00CA2088" w:rsidRPr="00CD3DD1">
        <w:t xml:space="preserve">2780 (1962 Code </w:t>
      </w:r>
      <w:r w:rsidR="00CD3DD1" w:rsidRPr="00CD3DD1">
        <w:t xml:space="preserve">Section </w:t>
      </w:r>
      <w:r w:rsidR="00CA2088" w:rsidRPr="00CD3DD1">
        <w:t>28</w:t>
      </w:r>
      <w:r w:rsidR="00CD3DD1" w:rsidRPr="00CD3DD1">
        <w:noBreakHyphen/>
      </w:r>
      <w:r w:rsidR="00CA2088" w:rsidRPr="00CD3DD1">
        <w:t>518.1; 1957 (50) 134); 50</w:t>
      </w:r>
      <w:r w:rsidR="00CD3DD1" w:rsidRPr="00CD3DD1">
        <w:noBreakHyphen/>
      </w:r>
      <w:r w:rsidR="00CA2088" w:rsidRPr="00CD3DD1">
        <w:t>11</w:t>
      </w:r>
      <w:r w:rsidR="00CD3DD1" w:rsidRPr="00CD3DD1">
        <w:noBreakHyphen/>
      </w:r>
      <w:r w:rsidR="00CA2088" w:rsidRPr="00CD3DD1">
        <w:t>2850 (1975 (59) 211); 50</w:t>
      </w:r>
      <w:r w:rsidR="00CD3DD1" w:rsidRPr="00CD3DD1">
        <w:noBreakHyphen/>
      </w:r>
      <w:r w:rsidR="00CA2088" w:rsidRPr="00CD3DD1">
        <w:t>11</w:t>
      </w:r>
      <w:r w:rsidR="00CD3DD1" w:rsidRPr="00CD3DD1">
        <w:noBreakHyphen/>
      </w:r>
      <w:r w:rsidR="00CA2088" w:rsidRPr="00CD3DD1">
        <w:t xml:space="preserve">2970 (1962 Code </w:t>
      </w:r>
      <w:r w:rsidR="00CD3DD1" w:rsidRPr="00CD3DD1">
        <w:t xml:space="preserve">Section </w:t>
      </w:r>
      <w:r w:rsidR="00CA2088" w:rsidRPr="00CD3DD1">
        <w:t>28</w:t>
      </w:r>
      <w:r w:rsidR="00CD3DD1" w:rsidRPr="00CD3DD1">
        <w:noBreakHyphen/>
      </w:r>
      <w:r w:rsidR="00CA2088" w:rsidRPr="00CD3DD1">
        <w:t>518.5:8; 1967 (55) 95); 50</w:t>
      </w:r>
      <w:r w:rsidR="00CD3DD1" w:rsidRPr="00CD3DD1">
        <w:noBreakHyphen/>
      </w:r>
      <w:r w:rsidR="00CA2088" w:rsidRPr="00CD3DD1">
        <w:t>11</w:t>
      </w:r>
      <w:r w:rsidR="00CD3DD1" w:rsidRPr="00CD3DD1">
        <w:noBreakHyphen/>
      </w:r>
      <w:r w:rsidR="00CA2088" w:rsidRPr="00CD3DD1">
        <w:t xml:space="preserve">3010 (1962 Code </w:t>
      </w:r>
      <w:r w:rsidR="00CD3DD1" w:rsidRPr="00CD3DD1">
        <w:t xml:space="preserve">Section </w:t>
      </w:r>
      <w:r w:rsidR="00CA2088" w:rsidRPr="00CD3DD1">
        <w:t>28</w:t>
      </w:r>
      <w:r w:rsidR="00CD3DD1" w:rsidRPr="00CD3DD1">
        <w:noBreakHyphen/>
      </w:r>
      <w:r w:rsidR="00CA2088" w:rsidRPr="00CD3DD1">
        <w:t>518.6:1; 1971 (57) 511); 50</w:t>
      </w:r>
      <w:r w:rsidR="00CD3DD1" w:rsidRPr="00CD3DD1">
        <w:noBreakHyphen/>
      </w:r>
      <w:r w:rsidR="00CA2088" w:rsidRPr="00CD3DD1">
        <w:t>11</w:t>
      </w:r>
      <w:r w:rsidR="00CD3DD1" w:rsidRPr="00CD3DD1">
        <w:noBreakHyphen/>
      </w:r>
      <w:r w:rsidR="00CA2088" w:rsidRPr="00CD3DD1">
        <w:t xml:space="preserve">3015 (1980 Act No. 328,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3017 (1981 Act No. 142,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3021 (1981 Act No. 65,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883.</w:t>
      </w:r>
      <w:r w:rsidR="00CA2088" w:rsidRPr="00CD3DD1">
        <w:t xml:space="preserve"> Designation of portion of Lake Secession, and of Vereen Memorial Historical Gardens as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308, </w:t>
      </w:r>
      <w:r w:rsidR="00CD3DD1" w:rsidRPr="00CD3DD1">
        <w:t xml:space="preserve">Section </w:t>
      </w:r>
      <w:r w:rsidR="00CA2088" w:rsidRPr="00CD3DD1">
        <w:t xml:space="preserve">1; 1988 Act No. 409,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890.</w:t>
      </w:r>
      <w:r w:rsidR="00CA2088" w:rsidRPr="00CD3DD1">
        <w:t xml:space="preserve"> Bird and squirrel sanctuaries declared in certain areas.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following areas are designated bird and squirrel sanctuaries: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Bayview Acres in Charleston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CD3DD1" w:rsidRPr="00CD3DD1">
        <w:t>’</w:t>
      </w:r>
      <w:r w:rsidRPr="00CD3DD1">
        <w:t>W., and on the west by Highway 61.</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2680 (1962 Code </w:t>
      </w:r>
      <w:r w:rsidR="00CD3DD1" w:rsidRPr="00CD3DD1">
        <w:t xml:space="preserve">Section </w:t>
      </w:r>
      <w:r w:rsidR="00CA2088" w:rsidRPr="00CD3DD1">
        <w:t>28</w:t>
      </w:r>
      <w:r w:rsidR="00CD3DD1" w:rsidRPr="00CD3DD1">
        <w:noBreakHyphen/>
      </w:r>
      <w:r w:rsidR="00CA2088" w:rsidRPr="00CD3DD1">
        <w:t>513; 1957 (50) 202); 50</w:t>
      </w:r>
      <w:r w:rsidR="00CD3DD1" w:rsidRPr="00CD3DD1">
        <w:noBreakHyphen/>
      </w:r>
      <w:r w:rsidR="00CA2088" w:rsidRPr="00CD3DD1">
        <w:t>11</w:t>
      </w:r>
      <w:r w:rsidR="00CD3DD1" w:rsidRPr="00CD3DD1">
        <w:noBreakHyphen/>
      </w:r>
      <w:r w:rsidR="00CA2088" w:rsidRPr="00CD3DD1">
        <w:t xml:space="preserve">2700 (1962 Code </w:t>
      </w:r>
      <w:r w:rsidR="00CD3DD1" w:rsidRPr="00CD3DD1">
        <w:t xml:space="preserve">Section </w:t>
      </w:r>
      <w:r w:rsidR="00CA2088" w:rsidRPr="00CD3DD1">
        <w:t>28</w:t>
      </w:r>
      <w:r w:rsidR="00CD3DD1" w:rsidRPr="00CD3DD1">
        <w:noBreakHyphen/>
      </w:r>
      <w:r w:rsidR="00CA2088" w:rsidRPr="00CD3DD1">
        <w:t xml:space="preserve">513.2; 1969 (56) 353)];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900.</w:t>
      </w:r>
      <w:r w:rsidR="00CA2088" w:rsidRPr="00CD3DD1">
        <w:t xml:space="preserve"> Nongame bird sanctuaries declared in certain areas.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following areas are declared to be nongame bird sanctuaries: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the Hannahan Public Service District located in Berkeley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St. Andrews Parish in Charleston County.</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2650 (1962 Code </w:t>
      </w:r>
      <w:r w:rsidR="00CD3DD1" w:rsidRPr="00CD3DD1">
        <w:t xml:space="preserve">Section </w:t>
      </w:r>
      <w:r w:rsidR="00CA2088" w:rsidRPr="00CD3DD1">
        <w:t>28</w:t>
      </w:r>
      <w:r w:rsidR="00CD3DD1" w:rsidRPr="00CD3DD1">
        <w:noBreakHyphen/>
      </w:r>
      <w:r w:rsidR="00CA2088" w:rsidRPr="00CD3DD1">
        <w:t>512; 1954 (48) 1430); 50</w:t>
      </w:r>
      <w:r w:rsidR="00CD3DD1" w:rsidRPr="00CD3DD1">
        <w:noBreakHyphen/>
      </w:r>
      <w:r w:rsidR="00CA2088" w:rsidRPr="00CD3DD1">
        <w:t>11</w:t>
      </w:r>
      <w:r w:rsidR="00CD3DD1" w:rsidRPr="00CD3DD1">
        <w:noBreakHyphen/>
      </w:r>
      <w:r w:rsidR="00CA2088" w:rsidRPr="00CD3DD1">
        <w:t xml:space="preserve">2760 (1962 Code </w:t>
      </w:r>
      <w:r w:rsidR="00CD3DD1" w:rsidRPr="00CD3DD1">
        <w:t xml:space="preserve">Section </w:t>
      </w:r>
      <w:r w:rsidR="00CA2088" w:rsidRPr="00CD3DD1">
        <w:t>28</w:t>
      </w:r>
      <w:r w:rsidR="00CD3DD1" w:rsidRPr="00CD3DD1">
        <w:noBreakHyphen/>
      </w:r>
      <w:r w:rsidR="00CA2088" w:rsidRPr="00CD3DD1">
        <w:t xml:space="preserve">517; 1955 (49) 96)];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910.</w:t>
      </w:r>
      <w:r w:rsidR="00CA2088" w:rsidRPr="00CD3DD1">
        <w:t xml:space="preserve"> Francis Beidler Forest declared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flowers, shrubs, trees, or other plants may be damaged or removed from the park without permission from the management.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convicted of violating the provisions of this section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3023 (1984 Act No. 361,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915.</w:t>
      </w:r>
      <w:r w:rsidR="00CA2088" w:rsidRPr="00CD3DD1">
        <w:t xml:space="preserve"> Playcard Environmental Education Center sanctuary in Horry County.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flowers, shrubs, trees, or other plants may be damaged or removed from the park without permission from the management.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person convicted of violating the provisions of this section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1989 Act No. 12,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920.</w:t>
      </w:r>
      <w:r w:rsidR="00CA2088" w:rsidRPr="00CD3DD1">
        <w:t xml:space="preserve"> Kershaw County park declared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flowers, shrubs, trees, or plants may be removed from the park without permission from the management.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alcoholic beverages or persons under the influence of alcohol are permitted in the Kershaw County Park.</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Dogs must be on a leash, except those used in the Field Trial Club events.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Kershaw County Park may not be used as a dumping place for trash, garbage, or other refuse.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part of the Kershaw County Park, about four hundred twenty</w:t>
      </w:r>
      <w:r w:rsidR="00CD3DD1" w:rsidRPr="00CD3DD1">
        <w:noBreakHyphen/>
      </w:r>
      <w:r w:rsidRPr="00CD3DD1">
        <w:t>one acres, east of Pine Tree Creek, north of Burkett Branch, south of the land owned by Bowater Co. and T. L. Myers, and west of land owned by Bowater Co., and Bud Smith may be used by the Mid</w:t>
      </w:r>
      <w:r w:rsidR="00CD3DD1" w:rsidRPr="00CD3DD1">
        <w:noBreakHyphen/>
      </w:r>
      <w:r w:rsidRPr="00CD3DD1">
        <w:t>Carolina Field Trial Clubs. The maintenance and development of these grounds into field trial grounds is under the supervision of the Mid</w:t>
      </w:r>
      <w:r w:rsidR="00CD3DD1" w:rsidRPr="00CD3DD1">
        <w:noBreakHyphen/>
      </w:r>
      <w:r w:rsidRPr="00CD3DD1">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convicted of violating the provisions of this section is guilty of a misdemeanor and is subject to a fine of not more than two hundred dollars or imprisonment for a period not exceeding thirty days, or both.</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2910 (1962 Code </w:t>
      </w:r>
      <w:r w:rsidR="00CD3DD1" w:rsidRPr="00CD3DD1">
        <w:t xml:space="preserve">Section </w:t>
      </w:r>
      <w:r w:rsidR="00CA2088" w:rsidRPr="00CD3DD1">
        <w:t>28</w:t>
      </w:r>
      <w:r w:rsidR="00CD3DD1" w:rsidRPr="00CD3DD1">
        <w:noBreakHyphen/>
      </w:r>
      <w:r w:rsidR="00CA2088" w:rsidRPr="00CD3DD1">
        <w:t xml:space="preserve">518.4:1; 1966 (54) 2747)];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925.</w:t>
      </w:r>
      <w:r w:rsidR="00CA2088" w:rsidRPr="00CD3DD1">
        <w:t xml:space="preserve"> South Carolina Future Farmers of America Camp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management of the camp shall post along the outer boundaries of the land and mouths of all streams and creeks entering into the camp signs notifying the public that the area is a sanctuary and is closed to hunting and fishing except as authorized.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flowers, shrubs, trees, or other plants may be damaged or removed from the camp without permission from the management.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person convicted of violating the provisions of this section is guilty of a misdemeanor and, upon conviction, must be fined not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1989 Act No. 126,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930.</w:t>
      </w:r>
      <w:r w:rsidR="00CA2088" w:rsidRPr="00CD3DD1">
        <w:t xml:space="preserve"> Unlawful to trap, hunt, or molest ducks or geese or molest their nest on certain waters or tidelands;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person to trap, hunt, or molest in any manner any species of duck or geese, or to molest any duck or goose nest, on any water or tideland owned by the State within the following boundary: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Beginning at the westernmost tip of the Isle of Palms at the base of the bridge across Breach Inlet and running a course of 343 degrees true to a unnamed marsh island; thence following the low</w:t>
      </w:r>
      <w:r w:rsidR="00CD3DD1" w:rsidRPr="00CD3DD1">
        <w:noBreakHyphen/>
      </w:r>
      <w:r w:rsidRPr="00CD3DD1">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CD3DD1" w:rsidRPr="00CD3DD1">
        <w:noBreakHyphen/>
      </w:r>
      <w:r w:rsidRPr="00CD3DD1">
        <w:t>water mark of Goat Island to a point at latitude 32 degrees 48.5</w:t>
      </w:r>
      <w:r w:rsidR="00CD3DD1" w:rsidRPr="00CD3DD1">
        <w:t>’</w:t>
      </w:r>
      <w:r w:rsidRPr="00CD3DD1">
        <w:t>N. and longitude 79 degrees 45.5</w:t>
      </w:r>
      <w:r w:rsidR="00CD3DD1" w:rsidRPr="00CD3DD1">
        <w:t>’</w:t>
      </w:r>
      <w:r w:rsidRPr="00CD3DD1">
        <w:t>W.; thence running a course of 151 degrees true across the Intracoastal Waterway to the high</w:t>
      </w:r>
      <w:r w:rsidR="00CD3DD1" w:rsidRPr="00CD3DD1">
        <w:noBreakHyphen/>
      </w:r>
      <w:r w:rsidRPr="00CD3DD1">
        <w:t>water mark of the Isle of Palms; and, thence following the high</w:t>
      </w:r>
      <w:r w:rsidR="00CD3DD1" w:rsidRPr="00CD3DD1">
        <w:noBreakHyphen/>
      </w:r>
      <w:r w:rsidRPr="00CD3DD1">
        <w:t>water mark of the Isle of Palms to the westernmost tip of the island at the base of the bridge across Breach Inlet.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violating the provisions of this section is guilty of a misdemeanor and, upon conviction, must be punished by a fine of not more than two hundred dollars or by imprisonment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2710 (1962 Code </w:t>
      </w:r>
      <w:r w:rsidR="00CD3DD1" w:rsidRPr="00CD3DD1">
        <w:t xml:space="preserve">Section </w:t>
      </w:r>
      <w:r w:rsidR="00CA2088" w:rsidRPr="00CD3DD1">
        <w:t>28</w:t>
      </w:r>
      <w:r w:rsidR="00CD3DD1" w:rsidRPr="00CD3DD1">
        <w:noBreakHyphen/>
      </w:r>
      <w:r w:rsidR="00CA2088" w:rsidRPr="00CD3DD1">
        <w:t xml:space="preserve">513.3; 1970 (56) 2589)];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094">
        <w:rPr>
          <w:b/>
        </w:rPr>
        <w:t>SECTION</w:t>
      </w:r>
      <w:r w:rsidR="00CD3DD1" w:rsidRPr="00CD3DD1">
        <w:rPr>
          <w:rFonts w:cs="Times New Roman"/>
          <w:b/>
        </w:rPr>
        <w:t xml:space="preserve">S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940 to 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941.</w:t>
      </w:r>
      <w:r w:rsidR="00CA2088" w:rsidRPr="00CD3DD1">
        <w:t xml:space="preserve"> Repealed by 2013 Act No. 4, </w:t>
      </w:r>
      <w:r w:rsidR="00CD3DD1" w:rsidRPr="00CD3DD1">
        <w:t xml:space="preserve">Section </w:t>
      </w:r>
      <w:r w:rsidR="00CA2088" w:rsidRPr="00CD3DD1">
        <w:t>2, eff March 4, 2013.</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950.</w:t>
      </w:r>
      <w:r w:rsidR="00CA2088" w:rsidRPr="00CD3DD1">
        <w:t xml:space="preserve"> Certain lands owned by Brookgreen Gardens declared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Nothing herein abridges or curtails the rights of the department to control and permit the oyster bottoms in the area under its jurisdiction.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convicted of violating the provisions of this section is guilty of a misdemeanor and subject to a fine of not less than twenty</w:t>
      </w:r>
      <w:r w:rsidR="00CD3DD1" w:rsidRPr="00CD3DD1">
        <w:noBreakHyphen/>
      </w:r>
      <w:r w:rsidRPr="00CD3DD1">
        <w:t>five dollars nor more than one hundred dollars or imprisonment for not exceeding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2810 (1962 Code </w:t>
      </w:r>
      <w:r w:rsidR="00CD3DD1" w:rsidRPr="00CD3DD1">
        <w:t xml:space="preserve">Section </w:t>
      </w:r>
      <w:r w:rsidR="00CA2088" w:rsidRPr="00CD3DD1">
        <w:t>28</w:t>
      </w:r>
      <w:r w:rsidR="00CD3DD1" w:rsidRPr="00CD3DD1">
        <w:noBreakHyphen/>
      </w:r>
      <w:r w:rsidR="00CA2088" w:rsidRPr="00CD3DD1">
        <w:t xml:space="preserve">519; 1952 Code </w:t>
      </w:r>
      <w:r w:rsidR="00CD3DD1" w:rsidRPr="00CD3DD1">
        <w:t xml:space="preserve">Section </w:t>
      </w:r>
      <w:r w:rsidR="00CA2088" w:rsidRPr="00CD3DD1">
        <w:t>28</w:t>
      </w:r>
      <w:r w:rsidR="00CD3DD1" w:rsidRPr="00CD3DD1">
        <w:noBreakHyphen/>
      </w:r>
      <w:r w:rsidR="00CA2088" w:rsidRPr="00CD3DD1">
        <w:t xml:space="preserve">519; 1942 (42) 1475; 1943 (43) 233; 1952 (47) 2179; 1961 (52) 132)];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960.</w:t>
      </w:r>
      <w:r w:rsidR="00CA2088" w:rsidRPr="00CD3DD1">
        <w:t xml:space="preserve"> Paris Mountain Wildlife Sanctuary designated.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following area is designated as the Paris Mountain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2820 (1962 Code </w:t>
      </w:r>
      <w:r w:rsidR="00CD3DD1" w:rsidRPr="00CD3DD1">
        <w:t xml:space="preserve">Section </w:t>
      </w:r>
      <w:r w:rsidR="00CA2088" w:rsidRPr="00CD3DD1">
        <w:t>28</w:t>
      </w:r>
      <w:r w:rsidR="00CD3DD1" w:rsidRPr="00CD3DD1">
        <w:noBreakHyphen/>
      </w:r>
      <w:r w:rsidR="00CA2088" w:rsidRPr="00CD3DD1">
        <w:t xml:space="preserve">518.1:15; 1968 (55) 2288)];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961.</w:t>
      </w:r>
      <w:r w:rsidR="00CA2088" w:rsidRPr="00CD3DD1">
        <w:t xml:space="preserve"> Greenville Technical College campus declared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 person to trap, hunt, molest, or attempt to molest in any manner a bird or wild fowl or to molest any birds</w:t>
      </w:r>
      <w:r w:rsidR="00CD3DD1" w:rsidRPr="00CD3DD1">
        <w:t>’</w:t>
      </w:r>
      <w:r w:rsidRPr="00CD3DD1">
        <w:t xml:space="preserve"> nests or wild fowls</w:t>
      </w:r>
      <w:r w:rsidR="00CD3DD1" w:rsidRPr="00CD3DD1">
        <w:t>’</w:t>
      </w:r>
      <w:r w:rsidRPr="00CD3DD1">
        <w:t xml:space="preserve"> nests within the sanctuary, and it is unlawful for a person to trap, hunt, molest, or attempt to molest in any manner any wildlife within the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person violating the provisions of this section is guilty of a misdemeanor and, upon conviction, must be punished by a fine of not more than one hundred dollars or by imprisonment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1990 Act No. 520,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970.</w:t>
      </w:r>
      <w:r w:rsidR="00CA2088" w:rsidRPr="00CD3DD1">
        <w:t xml:space="preserve"> Certain lands owned by Lake Dogwood Corporation designated waterfowl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3050 (1985 Act No. 141)];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980.</w:t>
      </w:r>
      <w:r w:rsidR="00CA2088" w:rsidRPr="00CD3DD1">
        <w:t xml:space="preserve"> Certain lands and waters in Charleston Harbor and adjacent estuarine system designated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lands and waters in Charleston Harbor and its adjacent estuarine system in Charleston County lying within the following boundaries are designated a wildlife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The area in Charleston County beginning at the foot of Station 22 1/2 Street on Sullivan</w:t>
      </w:r>
      <w:r w:rsidR="00CD3DD1" w:rsidRPr="00CD3DD1">
        <w:t>’</w:t>
      </w:r>
      <w:r w:rsidRPr="00CD3DD1">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CD3DD1" w:rsidRPr="00CD3DD1">
        <w:t>’</w:t>
      </w:r>
      <w:r w:rsidRPr="00CD3DD1">
        <w:t>s Point, thence continuing northwest on the Drum Island Reach for approximately six thousand eighty feet, thence due west on a line across the Charleston peninsula for approximately seven thousand nine hundred sixty</w:t>
      </w:r>
      <w:r w:rsidR="00CD3DD1" w:rsidRPr="00CD3DD1">
        <w:noBreakHyphen/>
      </w:r>
      <w:r w:rsidRPr="00CD3DD1">
        <w:t>six feet, thence turning 330 degrees northwest and continuing for approximately nine thousand six hundred forty</w:t>
      </w:r>
      <w:r w:rsidR="00CD3DD1" w:rsidRPr="00CD3DD1">
        <w:noBreakHyphen/>
      </w:r>
      <w:r w:rsidRPr="00CD3DD1">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CD3DD1" w:rsidRPr="00CD3DD1">
        <w:noBreakHyphen/>
      </w:r>
      <w:r w:rsidRPr="00CD3DD1">
        <w:t>three feet, thence turning 134 degrees southeast and continuing approximately nine thousand six hundred forty</w:t>
      </w:r>
      <w:r w:rsidR="00CD3DD1" w:rsidRPr="00CD3DD1">
        <w:noBreakHyphen/>
      </w:r>
      <w:r w:rsidRPr="00CD3DD1">
        <w:t>three feet to a point on the west bank of the Ashley River just south of the WTMA radio tower, thence turning 200 degrees south and continuing for approximately three thousand three hundred fifty</w:t>
      </w:r>
      <w:r w:rsidR="00CD3DD1" w:rsidRPr="00CD3DD1">
        <w:noBreakHyphen/>
      </w:r>
      <w:r w:rsidRPr="00CD3DD1">
        <w:t>four feet along the west bank of the Ashley River, thence turning south 170 degrees for approximately three thousand seven hundred seventy</w:t>
      </w:r>
      <w:r w:rsidR="00CD3DD1" w:rsidRPr="00CD3DD1">
        <w:noBreakHyphen/>
      </w:r>
      <w:r w:rsidRPr="00CD3DD1">
        <w:t>three feet, thence turning northwest 310 degrees and continuing for approximately four thousand one hundred ninety</w:t>
      </w:r>
      <w:r w:rsidR="00CD3DD1" w:rsidRPr="00CD3DD1">
        <w:noBreakHyphen/>
      </w:r>
      <w:r w:rsidRPr="00CD3DD1">
        <w:t>three feet, thence turning south 190 degrees and continuing approximately five thousand thirty</w:t>
      </w:r>
      <w:r w:rsidR="00CD3DD1" w:rsidRPr="00CD3DD1">
        <w:noBreakHyphen/>
      </w:r>
      <w:r w:rsidRPr="00CD3DD1">
        <w:t>one feet, thence returning east 105 degrees and continuing for approximately three thousand seven hundred seventy</w:t>
      </w:r>
      <w:r w:rsidR="00CD3DD1" w:rsidRPr="00CD3DD1">
        <w:noBreakHyphen/>
      </w:r>
      <w:r w:rsidRPr="00CD3DD1">
        <w:t>three feet, thence turning south again 190 degrees and continuing for approximately two thousand five hundred sixteen feet to its intersection with Highway 61, thence turning southeast 120 degrees and continuing approximately nineteen thousand sixty</w:t>
      </w:r>
      <w:r w:rsidR="00CD3DD1" w:rsidRPr="00CD3DD1">
        <w:noBreakHyphen/>
      </w:r>
      <w:r w:rsidRPr="00CD3DD1">
        <w:t>two feet to the north bank of Wappoo Creek, thence turning south 200 degrees and continuing approximately two thousand nine hundred thirty</w:t>
      </w:r>
      <w:r w:rsidR="00CD3DD1" w:rsidRPr="00CD3DD1">
        <w:noBreakHyphen/>
      </w:r>
      <w:r w:rsidRPr="00CD3DD1">
        <w:t>five feet, thence turning southeast 144 degrees and continuing for approximately two thousand nine hundred thirty</w:t>
      </w:r>
      <w:r w:rsidR="00CD3DD1" w:rsidRPr="00CD3DD1">
        <w:noBreakHyphen/>
      </w:r>
      <w:r w:rsidRPr="00CD3DD1">
        <w:t>five feet to a point just south of Harborview Road, thence turning east</w:t>
      </w:r>
      <w:r w:rsidR="00CD3DD1" w:rsidRPr="00CD3DD1">
        <w:noBreakHyphen/>
      </w:r>
      <w:r w:rsidRPr="00CD3DD1">
        <w:t>southeast 100 degrees and continuing for approximately one thousand two hundred fifty</w:t>
      </w:r>
      <w:r w:rsidR="00CD3DD1" w:rsidRPr="00CD3DD1">
        <w:noBreakHyphen/>
      </w:r>
      <w:r w:rsidRPr="00CD3DD1">
        <w:t>eight feet, thence turning southeast 130 degrees and continuing approximately one thousand six hundred seventy</w:t>
      </w:r>
      <w:r w:rsidR="00CD3DD1" w:rsidRPr="00CD3DD1">
        <w:noBreakHyphen/>
      </w:r>
      <w:r w:rsidRPr="00CD3DD1">
        <w:t>seven feet, thence turning east 100 degrees and continuing for approximately four thousand one hundred ninety</w:t>
      </w:r>
      <w:r w:rsidR="00CD3DD1" w:rsidRPr="00CD3DD1">
        <w:noBreakHyphen/>
      </w:r>
      <w:r w:rsidRPr="00CD3DD1">
        <w:t>three feet, thence turning northeast 30 degrees and continuing for approximately two thousand ninety</w:t>
      </w:r>
      <w:r w:rsidR="00CD3DD1" w:rsidRPr="00CD3DD1">
        <w:noBreakHyphen/>
      </w:r>
      <w:r w:rsidRPr="00CD3DD1">
        <w:t>six feet, thence turning east 80 degrees and continuing for approximately one thousand two hundred fifty</w:t>
      </w:r>
      <w:r w:rsidR="00CD3DD1" w:rsidRPr="00CD3DD1">
        <w:noBreakHyphen/>
      </w:r>
      <w:r w:rsidRPr="00CD3DD1">
        <w:t>eight feet, thence turning southeast 120 degrees and continuing for approximately one thousand two hundred fifty</w:t>
      </w:r>
      <w:r w:rsidR="00CD3DD1" w:rsidRPr="00CD3DD1">
        <w:noBreakHyphen/>
      </w:r>
      <w:r w:rsidRPr="00CD3DD1">
        <w:t>eight feet, thence turning south 200 degrees and continuing approximately one thousand six hundred seventy</w:t>
      </w:r>
      <w:r w:rsidR="00CD3DD1" w:rsidRPr="00CD3DD1">
        <w:noBreakHyphen/>
      </w:r>
      <w:r w:rsidRPr="00CD3DD1">
        <w:t>seven feet to the head of Kushiwah Creek, thence turning east</w:t>
      </w:r>
      <w:r w:rsidR="00CD3DD1" w:rsidRPr="00CD3DD1">
        <w:noBreakHyphen/>
      </w:r>
      <w:r w:rsidRPr="00CD3DD1">
        <w:t>southeast 110 degrees and continuing approximately four thousand one hundred ninety</w:t>
      </w:r>
      <w:r w:rsidR="00CD3DD1" w:rsidRPr="00CD3DD1">
        <w:noBreakHyphen/>
      </w:r>
      <w:r w:rsidRPr="00CD3DD1">
        <w:t>three feet, thence turning northeast 30 degrees and continuing for approximately eight hundred thirty</w:t>
      </w:r>
      <w:r w:rsidR="00CD3DD1" w:rsidRPr="00CD3DD1">
        <w:noBreakHyphen/>
      </w:r>
      <w:r w:rsidRPr="00CD3DD1">
        <w:t>nine feet, thence turning northwest 320 degrees and continuing for approximately two thousand five hundred sixteen feet, thence turning north 20 degrees and continuing approximately six hundred twenty</w:t>
      </w:r>
      <w:r w:rsidR="00CD3DD1" w:rsidRPr="00CD3DD1">
        <w:noBreakHyphen/>
      </w:r>
      <w:r w:rsidRPr="00CD3DD1">
        <w:t>nine feet, thence turning east</w:t>
      </w:r>
      <w:r w:rsidR="00CD3DD1" w:rsidRPr="00CD3DD1">
        <w:noBreakHyphen/>
      </w:r>
      <w:r w:rsidRPr="00CD3DD1">
        <w:t>southeast 110 degrees and continuing for approximately two thousand nine hundred thirty</w:t>
      </w:r>
      <w:r w:rsidR="00CD3DD1" w:rsidRPr="00CD3DD1">
        <w:noBreakHyphen/>
      </w:r>
      <w:r w:rsidRPr="00CD3DD1">
        <w:t>five feet, thence returning due north and continuing for approximately one thousand two hundred fifty</w:t>
      </w:r>
      <w:r w:rsidR="00CD3DD1" w:rsidRPr="00CD3DD1">
        <w:noBreakHyphen/>
      </w:r>
      <w:r w:rsidRPr="00CD3DD1">
        <w:t>eight feet, thence turning due east and continuing for approximately three thousand seven hundred seventy</w:t>
      </w:r>
      <w:r w:rsidR="00CD3DD1" w:rsidRPr="00CD3DD1">
        <w:noBreakHyphen/>
      </w:r>
      <w:r w:rsidRPr="00CD3DD1">
        <w:t>three feet along the southern edge of Charleston Harbor, thence turning northeast 60 degrees and continuing for approximately one thousand two hundred fifty</w:t>
      </w:r>
      <w:r w:rsidR="00CD3DD1" w:rsidRPr="00CD3DD1">
        <w:noBreakHyphen/>
      </w:r>
      <w:r w:rsidRPr="00CD3DD1">
        <w:t>eight feet to the point at Fort Johnson, thence turning due south and continuing approximately nine thousand two hundred twenty</w:t>
      </w:r>
      <w:r w:rsidR="00CD3DD1" w:rsidRPr="00CD3DD1">
        <w:noBreakHyphen/>
      </w:r>
      <w:r w:rsidRPr="00CD3DD1">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CD3DD1" w:rsidRPr="00CD3DD1">
        <w:noBreakHyphen/>
      </w:r>
      <w:r w:rsidRPr="00CD3DD1">
        <w:t>one feet across the mouth of Charleston Harbor to the point of beginning on Sullivan</w:t>
      </w:r>
      <w:r w:rsidR="00CD3DD1" w:rsidRPr="00CD3DD1">
        <w:t>’</w:t>
      </w:r>
      <w:r w:rsidRPr="00CD3DD1">
        <w:t>s Island.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The department shall post the general outline of the sanctuary and during the nesting season shall conspicuously post bird nesting areas. Posting of bird nesting areas constitutes public notice that the areas are closed to entry. The term </w:t>
      </w:r>
      <w:r w:rsidR="00CD3DD1" w:rsidRPr="00CD3DD1">
        <w:t>“</w:t>
      </w:r>
      <w:r w:rsidRPr="00CD3DD1">
        <w:t>molest</w:t>
      </w:r>
      <w:r w:rsidR="00CD3DD1" w:rsidRPr="00CD3DD1">
        <w:t>”</w:t>
      </w:r>
      <w:r w:rsidRPr="00CD3DD1">
        <w:t xml:space="preserve"> as used in this section includes, but is not limited to, walking upon posted lands or allowing pets to roam upon them. It is also unlawful for any person to remove or tamper with signs posted by the department pursuant to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violating the provisions of this section is guilty of a misdemeanor and, upon conviction, must be fined not more than five hundred dollars or imprisoned for not more than ninety days, or both.</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2775 (1986 Act No. 379,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990.</w:t>
      </w:r>
      <w:r w:rsidR="00CA2088" w:rsidRPr="00CD3DD1">
        <w:t xml:space="preserve"> Penalties for hunting or trespassing upon land designated sanctuary.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Anyone hunting or trespassing upon any land designated as a sanctuary under the provisions of this article must be fined for each offense not less than one hundred dollars nor more than two hundred dollars or imprisoned for not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2610 (1962 Code </w:t>
      </w:r>
      <w:r w:rsidR="00CD3DD1" w:rsidRPr="00CD3DD1">
        <w:t xml:space="preserve">Section </w:t>
      </w:r>
      <w:r w:rsidR="00CA2088" w:rsidRPr="00CD3DD1">
        <w:t>28</w:t>
      </w:r>
      <w:r w:rsidR="00CD3DD1" w:rsidRPr="00CD3DD1">
        <w:noBreakHyphen/>
      </w:r>
      <w:r w:rsidR="00CA2088" w:rsidRPr="00CD3DD1">
        <w:t xml:space="preserve">511; 1952 Code </w:t>
      </w:r>
      <w:r w:rsidR="00CD3DD1" w:rsidRPr="00CD3DD1">
        <w:t xml:space="preserve">Section </w:t>
      </w:r>
      <w:r w:rsidR="00CA2088" w:rsidRPr="00CD3DD1">
        <w:t>28</w:t>
      </w:r>
      <w:r w:rsidR="00CD3DD1" w:rsidRPr="00CD3DD1">
        <w:noBreakHyphen/>
      </w:r>
      <w:r w:rsidR="00CA2088" w:rsidRPr="00CD3DD1">
        <w:t xml:space="preserve">511; 1942 Code </w:t>
      </w:r>
      <w:r w:rsidR="00CD3DD1" w:rsidRPr="00CD3DD1">
        <w:t xml:space="preserve">Section </w:t>
      </w:r>
      <w:r w:rsidR="00CA2088" w:rsidRPr="00CD3DD1">
        <w:t xml:space="preserve">1788; 1932 Code </w:t>
      </w:r>
      <w:r w:rsidR="00CD3DD1" w:rsidRPr="00CD3DD1">
        <w:t xml:space="preserve">Section </w:t>
      </w:r>
      <w:r w:rsidR="00CA2088" w:rsidRPr="00CD3DD1">
        <w:t xml:space="preserve">1790; 1925 (34) 294; 1926 (34) 1045;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6</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Special Depredation Permits, Collection Permits, Closing Seasons, Special Seasons</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1050.</w:t>
      </w:r>
      <w:r w:rsidR="00CA2088" w:rsidRPr="00CD3DD1">
        <w:t xml:space="preserve"> Permit to remove destructive wildlife.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60 (1962 Code </w:t>
      </w:r>
      <w:r w:rsidR="00CD3DD1" w:rsidRPr="00CD3DD1">
        <w:t xml:space="preserve">Section </w:t>
      </w:r>
      <w:r w:rsidR="00CA2088" w:rsidRPr="00CD3DD1">
        <w:t>28</w:t>
      </w:r>
      <w:r w:rsidR="00CD3DD1" w:rsidRPr="00CD3DD1">
        <w:noBreakHyphen/>
      </w:r>
      <w:r w:rsidR="00CA2088" w:rsidRPr="00CD3DD1">
        <w:t xml:space="preserve">305.1; 1963 (53) 243; 1972 (57) 2431; 1986 Act No. 502, Part I, </w:t>
      </w:r>
      <w:r w:rsidR="00CD3DD1" w:rsidRPr="00CD3DD1">
        <w:t xml:space="preserve">Section </w:t>
      </w:r>
      <w:r w:rsidR="00CA2088" w:rsidRPr="00CD3DD1">
        <w:t xml:space="preserve">13)];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1060.</w:t>
      </w:r>
      <w:r w:rsidR="00CA2088" w:rsidRPr="00CD3DD1">
        <w:t xml:space="preserve"> Repealed by 2012 Act No. 257, </w:t>
      </w:r>
      <w:r w:rsidR="00CD3DD1" w:rsidRPr="00CD3DD1">
        <w:t xml:space="preserve">Section </w:t>
      </w:r>
      <w:r w:rsidR="00CA2088" w:rsidRPr="00CD3DD1">
        <w:t>14,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1070.</w:t>
      </w:r>
      <w:r w:rsidR="00CA2088" w:rsidRPr="00CD3DD1">
        <w:t xml:space="preserve"> Repealed by 2012 Act No. 257, </w:t>
      </w:r>
      <w:r w:rsidR="00CD3DD1" w:rsidRPr="00CD3DD1">
        <w:t xml:space="preserve">Section </w:t>
      </w:r>
      <w:r w:rsidR="00CA2088" w:rsidRPr="00CD3DD1">
        <w:t>14,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1080.</w:t>
      </w:r>
      <w:r w:rsidR="00CA2088" w:rsidRPr="00CD3DD1">
        <w:t xml:space="preserve"> No closed season on coyotes.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There is no closed season for hunting or taking coyotes with weapons.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430 (1962 Code </w:t>
      </w:r>
      <w:r w:rsidR="00CD3DD1" w:rsidRPr="00CD3DD1">
        <w:t xml:space="preserve">Section </w:t>
      </w:r>
      <w:r w:rsidR="00CA2088" w:rsidRPr="00CD3DD1">
        <w:t>28</w:t>
      </w:r>
      <w:r w:rsidR="00CD3DD1" w:rsidRPr="00CD3DD1">
        <w:noBreakHyphen/>
      </w:r>
      <w:r w:rsidR="00CA2088" w:rsidRPr="00CD3DD1">
        <w:t xml:space="preserve">465; 1952 Code </w:t>
      </w:r>
      <w:r w:rsidR="00CD3DD1" w:rsidRPr="00CD3DD1">
        <w:t xml:space="preserve">Section </w:t>
      </w:r>
      <w:r w:rsidR="00CA2088" w:rsidRPr="00CD3DD1">
        <w:t>28</w:t>
      </w:r>
      <w:r w:rsidR="00CD3DD1" w:rsidRPr="00CD3DD1">
        <w:noBreakHyphen/>
      </w:r>
      <w:r w:rsidR="00CA2088" w:rsidRPr="00CD3DD1">
        <w:t xml:space="preserve">465; 1942 Code </w:t>
      </w:r>
      <w:r w:rsidR="00CD3DD1" w:rsidRPr="00CD3DD1">
        <w:t xml:space="preserve">Section </w:t>
      </w:r>
      <w:r w:rsidR="00CA2088" w:rsidRPr="00CD3DD1">
        <w:t>1782</w:t>
      </w:r>
      <w:r w:rsidR="00CD3DD1" w:rsidRPr="00CD3DD1">
        <w:noBreakHyphen/>
      </w:r>
      <w:r w:rsidR="00CA2088" w:rsidRPr="00CD3DD1">
        <w:t xml:space="preserve">1; 1932 (37) 1312;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2012 Act No. 257, </w:t>
      </w:r>
      <w:r w:rsidR="00CD3DD1" w:rsidRPr="00CD3DD1">
        <w:t xml:space="preserve">Section </w:t>
      </w:r>
      <w:r w:rsidR="00CA2088" w:rsidRPr="00CD3DD1">
        <w:t>3,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1090.</w:t>
      </w:r>
      <w:r w:rsidR="00CA2088" w:rsidRPr="00CD3DD1">
        <w:t xml:space="preserve"> Authority of department to permit taking of game animal; requirements.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330 (1962 Code </w:t>
      </w:r>
      <w:r w:rsidR="00CD3DD1" w:rsidRPr="00CD3DD1">
        <w:t xml:space="preserve">Section </w:t>
      </w:r>
      <w:r w:rsidR="00CA2088" w:rsidRPr="00CD3DD1">
        <w:t>28</w:t>
      </w:r>
      <w:r w:rsidR="00CD3DD1" w:rsidRPr="00CD3DD1">
        <w:noBreakHyphen/>
      </w:r>
      <w:r w:rsidR="00CA2088" w:rsidRPr="00CD3DD1">
        <w:t>332.2; 1963 (53) 151; 1972 (57) 2431); 50</w:t>
      </w:r>
      <w:r w:rsidR="00CD3DD1" w:rsidRPr="00CD3DD1">
        <w:noBreakHyphen/>
      </w:r>
      <w:r w:rsidR="00CA2088" w:rsidRPr="00CD3DD1">
        <w:t>11</w:t>
      </w:r>
      <w:r w:rsidR="00CD3DD1" w:rsidRPr="00CD3DD1">
        <w:noBreakHyphen/>
      </w:r>
      <w:r w:rsidR="00CA2088" w:rsidRPr="00CD3DD1">
        <w:t xml:space="preserve">440 (1962 Code </w:t>
      </w:r>
      <w:r w:rsidR="00CD3DD1" w:rsidRPr="00CD3DD1">
        <w:t xml:space="preserve">Section </w:t>
      </w:r>
      <w:r w:rsidR="00CA2088" w:rsidRPr="00CD3DD1">
        <w:t>28</w:t>
      </w:r>
      <w:r w:rsidR="00CD3DD1" w:rsidRPr="00CD3DD1">
        <w:noBreakHyphen/>
      </w:r>
      <w:r w:rsidR="00CA2088" w:rsidRPr="00CD3DD1">
        <w:t xml:space="preserve">471; 1952 Code </w:t>
      </w:r>
      <w:r w:rsidR="00CD3DD1" w:rsidRPr="00CD3DD1">
        <w:t xml:space="preserve">Section </w:t>
      </w:r>
      <w:r w:rsidR="00CA2088" w:rsidRPr="00CD3DD1">
        <w:t>28</w:t>
      </w:r>
      <w:r w:rsidR="00CD3DD1" w:rsidRPr="00CD3DD1">
        <w:noBreakHyphen/>
      </w:r>
      <w:r w:rsidR="00CA2088" w:rsidRPr="00CD3DD1">
        <w:t xml:space="preserve">471; 1942 Code </w:t>
      </w:r>
      <w:r w:rsidR="00CD3DD1" w:rsidRPr="00CD3DD1">
        <w:t xml:space="preserve">Section </w:t>
      </w:r>
      <w:r w:rsidR="00CA2088" w:rsidRPr="00CD3DD1">
        <w:t>1782</w:t>
      </w:r>
      <w:r w:rsidR="00CD3DD1" w:rsidRPr="00CD3DD1">
        <w:noBreakHyphen/>
      </w:r>
      <w:r w:rsidR="00CA2088" w:rsidRPr="00CD3DD1">
        <w:t xml:space="preserve">3; 1932 Code </w:t>
      </w:r>
      <w:r w:rsidR="00CD3DD1" w:rsidRPr="00CD3DD1">
        <w:t xml:space="preserve">Section </w:t>
      </w:r>
      <w:r w:rsidR="00CA2088" w:rsidRPr="00CD3DD1">
        <w:t>1791; 1929 (36) 151; 1952 (47) 2179); 50</w:t>
      </w:r>
      <w:r w:rsidR="00CD3DD1" w:rsidRPr="00CD3DD1">
        <w:noBreakHyphen/>
      </w:r>
      <w:r w:rsidR="00CA2088" w:rsidRPr="00CD3DD1">
        <w:t>11</w:t>
      </w:r>
      <w:r w:rsidR="00CD3DD1" w:rsidRPr="00CD3DD1">
        <w:noBreakHyphen/>
      </w:r>
      <w:r w:rsidR="00CA2088" w:rsidRPr="00CD3DD1">
        <w:t xml:space="preserve">790 (1962 Code </w:t>
      </w:r>
      <w:r w:rsidR="00CD3DD1" w:rsidRPr="00CD3DD1">
        <w:t xml:space="preserve">Section </w:t>
      </w:r>
      <w:r w:rsidR="00CA2088" w:rsidRPr="00CD3DD1">
        <w:t>28</w:t>
      </w:r>
      <w:r w:rsidR="00CD3DD1" w:rsidRPr="00CD3DD1">
        <w:noBreakHyphen/>
      </w:r>
      <w:r w:rsidR="00CA2088" w:rsidRPr="00CD3DD1">
        <w:t xml:space="preserve">337.5; 1957 (50) 571)];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2003 Act No. 72, </w:t>
      </w:r>
      <w:r w:rsidR="00CD3DD1" w:rsidRPr="00CD3DD1">
        <w:t xml:space="preserve">Section </w:t>
      </w:r>
      <w:r w:rsidR="00CA2088" w:rsidRPr="00CD3DD1">
        <w:t>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1105.</w:t>
      </w:r>
      <w:r w:rsidR="00CA2088" w:rsidRPr="00CD3DD1">
        <w:t xml:space="preserve"> Authority of department to declare closed season when game cannot protect themselves; procedures;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CD3DD1" w:rsidRPr="00CD3DD1">
        <w:noBreakHyphen/>
      </w:r>
      <w:r w:rsidRPr="00CD3DD1">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360 (1962 Code </w:t>
      </w:r>
      <w:r w:rsidR="00CD3DD1" w:rsidRPr="00CD3DD1">
        <w:t xml:space="preserve">Section </w:t>
      </w:r>
      <w:r w:rsidR="00CA2088" w:rsidRPr="00CD3DD1">
        <w:t>28</w:t>
      </w:r>
      <w:r w:rsidR="00CD3DD1" w:rsidRPr="00CD3DD1">
        <w:noBreakHyphen/>
      </w:r>
      <w:r w:rsidR="00CA2088" w:rsidRPr="00CD3DD1">
        <w:t xml:space="preserve">359; 1952 Code </w:t>
      </w:r>
      <w:r w:rsidR="00CD3DD1" w:rsidRPr="00CD3DD1">
        <w:t xml:space="preserve">Section </w:t>
      </w:r>
      <w:r w:rsidR="00CA2088" w:rsidRPr="00CD3DD1">
        <w:t>28</w:t>
      </w:r>
      <w:r w:rsidR="00CD3DD1" w:rsidRPr="00CD3DD1">
        <w:noBreakHyphen/>
      </w:r>
      <w:r w:rsidR="00CA2088" w:rsidRPr="00CD3DD1">
        <w:t xml:space="preserve">359; 1942 Code </w:t>
      </w:r>
      <w:r w:rsidR="00CD3DD1" w:rsidRPr="00CD3DD1">
        <w:t xml:space="preserve">Section </w:t>
      </w:r>
      <w:r w:rsidR="00CA2088" w:rsidRPr="00CD3DD1">
        <w:t>1785</w:t>
      </w:r>
      <w:r w:rsidR="00CD3DD1" w:rsidRPr="00CD3DD1">
        <w:noBreakHyphen/>
      </w:r>
      <w:r w:rsidR="00CA2088" w:rsidRPr="00CD3DD1">
        <w:t xml:space="preserve">1; 1932 Code </w:t>
      </w:r>
      <w:r w:rsidR="00CD3DD1" w:rsidRPr="00CD3DD1">
        <w:t xml:space="preserve">Section </w:t>
      </w:r>
      <w:r w:rsidR="00CA2088" w:rsidRPr="00CD3DD1">
        <w:t xml:space="preserve">1790; 1925 (34) 294; 1926 (34) 1045; 1952 (47) 2179; 1965 (54) 156)];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1110.</w:t>
      </w:r>
      <w:r w:rsidR="00CA2088" w:rsidRPr="00CD3DD1">
        <w:t xml:space="preserve"> Authority of department to close or shorten open season upon request of county legislative delegation; procedures;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CD3DD1" w:rsidRPr="00CD3DD1">
        <w:noBreakHyphen/>
      </w:r>
      <w:r w:rsidRPr="00CD3DD1">
        <w:t>five dollars nor more than one hundred dollars or imprisonment for not less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370 (1962 Code </w:t>
      </w:r>
      <w:r w:rsidR="00CD3DD1" w:rsidRPr="00CD3DD1">
        <w:t xml:space="preserve">Section </w:t>
      </w:r>
      <w:r w:rsidR="00CA2088" w:rsidRPr="00CD3DD1">
        <w:t>28</w:t>
      </w:r>
      <w:r w:rsidR="00CD3DD1" w:rsidRPr="00CD3DD1">
        <w:noBreakHyphen/>
      </w:r>
      <w:r w:rsidR="00CA2088" w:rsidRPr="00CD3DD1">
        <w:t>360; 1954 (48) 1428); 50</w:t>
      </w:r>
      <w:r w:rsidR="00CD3DD1" w:rsidRPr="00CD3DD1">
        <w:noBreakHyphen/>
      </w:r>
      <w:r w:rsidR="00CA2088" w:rsidRPr="00CD3DD1">
        <w:t>11</w:t>
      </w:r>
      <w:r w:rsidR="00CD3DD1" w:rsidRPr="00CD3DD1">
        <w:noBreakHyphen/>
      </w:r>
      <w:r w:rsidR="00CA2088" w:rsidRPr="00CD3DD1">
        <w:t xml:space="preserve">840 (1962 Code </w:t>
      </w:r>
      <w:r w:rsidR="00CD3DD1" w:rsidRPr="00CD3DD1">
        <w:t xml:space="preserve">Section </w:t>
      </w:r>
      <w:r w:rsidR="00CA2088" w:rsidRPr="00CD3DD1">
        <w:t>28</w:t>
      </w:r>
      <w:r w:rsidR="00CD3DD1" w:rsidRPr="00CD3DD1">
        <w:noBreakHyphen/>
      </w:r>
      <w:r w:rsidR="00CA2088" w:rsidRPr="00CD3DD1">
        <w:t xml:space="preserve">361; 1958 (50) 1669; 1972 (57) 2431)];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1120.</w:t>
      </w:r>
      <w:r w:rsidR="00CA2088" w:rsidRPr="00CD3DD1">
        <w:t xml:space="preserve"> Authority of department to declare open season on foxes upon request of county legislative delegation.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410 (1962 Code </w:t>
      </w:r>
      <w:r w:rsidR="00CD3DD1" w:rsidRPr="00CD3DD1">
        <w:t xml:space="preserve">Section </w:t>
      </w:r>
      <w:r w:rsidR="00CA2088" w:rsidRPr="00CD3DD1">
        <w:t>28</w:t>
      </w:r>
      <w:r w:rsidR="00CD3DD1" w:rsidRPr="00CD3DD1">
        <w:noBreakHyphen/>
      </w:r>
      <w:r w:rsidR="00CA2088" w:rsidRPr="00CD3DD1">
        <w:t xml:space="preserve">437; 1952 Code </w:t>
      </w:r>
      <w:r w:rsidR="00CD3DD1" w:rsidRPr="00CD3DD1">
        <w:t xml:space="preserve">Section </w:t>
      </w:r>
      <w:r w:rsidR="00CA2088" w:rsidRPr="00CD3DD1">
        <w:t>28</w:t>
      </w:r>
      <w:r w:rsidR="00CD3DD1" w:rsidRPr="00CD3DD1">
        <w:noBreakHyphen/>
      </w:r>
      <w:r w:rsidR="00CA2088" w:rsidRPr="00CD3DD1">
        <w:t xml:space="preserve">437; 1942 Code </w:t>
      </w:r>
      <w:r w:rsidR="00CD3DD1" w:rsidRPr="00CD3DD1">
        <w:t xml:space="preserve">Section </w:t>
      </w:r>
      <w:r w:rsidR="00CA2088" w:rsidRPr="00CD3DD1">
        <w:t>1782</w:t>
      </w:r>
      <w:r w:rsidR="00CD3DD1" w:rsidRPr="00CD3DD1">
        <w:noBreakHyphen/>
      </w:r>
      <w:r w:rsidR="00CA2088" w:rsidRPr="00CD3DD1">
        <w:t xml:space="preserve">1; 1932 (37) 1312;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1130.</w:t>
      </w:r>
      <w:r w:rsidR="00CA2088" w:rsidRPr="00CD3DD1">
        <w:t xml:space="preserve"> Authorization for landowners to kill raccoons and squirrels destroying crops.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Raccoons and squirrels may be killed by owners of property from July fifteenth to the regular open season on them if these animals are destroying crops.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340 (1962 Code </w:t>
      </w:r>
      <w:r w:rsidR="00CD3DD1" w:rsidRPr="00CD3DD1">
        <w:t xml:space="preserve">Section </w:t>
      </w:r>
      <w:r w:rsidR="00CA2088" w:rsidRPr="00CD3DD1">
        <w:t>28</w:t>
      </w:r>
      <w:r w:rsidR="00CD3DD1" w:rsidRPr="00CD3DD1">
        <w:noBreakHyphen/>
      </w:r>
      <w:r w:rsidR="00CA2088" w:rsidRPr="00CD3DD1">
        <w:t xml:space="preserve">356; 1952 Code </w:t>
      </w:r>
      <w:r w:rsidR="00CD3DD1" w:rsidRPr="00CD3DD1">
        <w:t xml:space="preserve">Section </w:t>
      </w:r>
      <w:r w:rsidR="00CA2088" w:rsidRPr="00CD3DD1">
        <w:t>28</w:t>
      </w:r>
      <w:r w:rsidR="00CD3DD1" w:rsidRPr="00CD3DD1">
        <w:noBreakHyphen/>
      </w:r>
      <w:r w:rsidR="00CA2088" w:rsidRPr="00CD3DD1">
        <w:t xml:space="preserve">356; 1942 Code </w:t>
      </w:r>
      <w:r w:rsidR="00CD3DD1" w:rsidRPr="00CD3DD1">
        <w:t xml:space="preserve">Section </w:t>
      </w:r>
      <w:r w:rsidR="00CA2088" w:rsidRPr="00CD3DD1">
        <w:t xml:space="preserve">1781; 1932 Code </w:t>
      </w:r>
      <w:r w:rsidR="00CD3DD1" w:rsidRPr="00CD3DD1">
        <w:t xml:space="preserve">Section </w:t>
      </w:r>
      <w:r w:rsidR="00CA2088" w:rsidRPr="00CD3DD1">
        <w:t xml:space="preserve">1751; 1937 (40) 127; 1939 (41) 232; 1940 (41) 1872;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1140.</w:t>
      </w:r>
      <w:r w:rsidR="00CA2088" w:rsidRPr="00CD3DD1">
        <w:t xml:space="preserve"> United States Fish and Wildlife Service may allow hunting of deer on sea island within federally owned or controlled reserve.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1000 (1962 Code </w:t>
      </w:r>
      <w:r w:rsidR="00CD3DD1" w:rsidRPr="00CD3DD1">
        <w:t xml:space="preserve">Section </w:t>
      </w:r>
      <w:r w:rsidR="00CA2088" w:rsidRPr="00CD3DD1">
        <w:t>28</w:t>
      </w:r>
      <w:r w:rsidR="00CD3DD1" w:rsidRPr="00CD3DD1">
        <w:noBreakHyphen/>
      </w:r>
      <w:r w:rsidR="00CA2088" w:rsidRPr="00CD3DD1">
        <w:t xml:space="preserve">332.1; 1955 (49) 177; 1985 Act No. 68, </w:t>
      </w:r>
      <w:r w:rsidR="00CD3DD1" w:rsidRPr="00CD3DD1">
        <w:t xml:space="preserve">Section </w:t>
      </w:r>
      <w:r w:rsidR="00CA2088" w:rsidRPr="00CD3DD1">
        <w:t xml:space="preserve">15)];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1145.</w:t>
      </w:r>
      <w:r w:rsidR="00CA2088" w:rsidRPr="00CD3DD1">
        <w:t xml:space="preserve"> Trapping predatory animals within certain enclosures; types of traps permitted; release or destruction of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CD3DD1" w:rsidRPr="00CD3DD1">
        <w:noBreakHyphen/>
      </w:r>
      <w:r w:rsidRPr="00CD3DD1">
        <w:t>type trap that does not injure or kill the animal. A pole</w:t>
      </w:r>
      <w:r w:rsidR="00CD3DD1" w:rsidRPr="00CD3DD1">
        <w:noBreakHyphen/>
      </w:r>
      <w:r w:rsidRPr="00CD3DD1">
        <w:t>top trap, steel trap, foot</w:t>
      </w:r>
      <w:r w:rsidR="00CD3DD1" w:rsidRPr="00CD3DD1">
        <w:noBreakHyphen/>
      </w:r>
      <w:r w:rsidRPr="00CD3DD1">
        <w:t>hold trap, rubber padded trap, body gripping trap, or trap that injures or kills an animal may not be used to remove predatory animals from an enclosure, and all predatory animals, except foxes and coyotes, trapped in a cage</w:t>
      </w:r>
      <w:r w:rsidR="00CD3DD1" w:rsidRPr="00CD3DD1">
        <w:noBreakHyphen/>
      </w:r>
      <w:r w:rsidRPr="00CD3DD1">
        <w:t>type trap must be destroyed or immediately released outside of the enclosure. Foxes or coyotes trapped outside the trapping season must be immediately destroyed.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2000 Act No. 353, </w:t>
      </w:r>
      <w:r w:rsidR="00CD3DD1" w:rsidRPr="00CD3DD1">
        <w:t xml:space="preserve">Section </w:t>
      </w:r>
      <w:r w:rsidR="00CA2088" w:rsidRPr="00CD3DD1">
        <w:t xml:space="preserve">2; 2003 Act No. 23, </w:t>
      </w:r>
      <w:r w:rsidR="00CD3DD1" w:rsidRPr="00CD3DD1">
        <w:t xml:space="preserve">Section </w:t>
      </w:r>
      <w:r w:rsidR="00CA2088" w:rsidRPr="00CD3DD1">
        <w:t>3.</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1150.</w:t>
      </w:r>
      <w:r w:rsidR="00CA2088" w:rsidRPr="00CD3DD1">
        <w:t xml:space="preserve"> Authority of department to trap predatory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1550 (1962 Code </w:t>
      </w:r>
      <w:r w:rsidR="00CD3DD1" w:rsidRPr="00CD3DD1">
        <w:t xml:space="preserve">Section </w:t>
      </w:r>
      <w:r w:rsidR="00CA2088" w:rsidRPr="00CD3DD1">
        <w:t>28</w:t>
      </w:r>
      <w:r w:rsidR="00CD3DD1" w:rsidRPr="00CD3DD1">
        <w:noBreakHyphen/>
      </w:r>
      <w:r w:rsidR="00CA2088" w:rsidRPr="00CD3DD1">
        <w:t xml:space="preserve">491; 1955 (49) 257; 1972 (57) 2431)];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1160.</w:t>
      </w:r>
      <w:r w:rsidR="00CA2088" w:rsidRPr="00CD3DD1">
        <w:t xml:space="preserve"> Authority of certain Federal employees to trap predatory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1560 (1962 Code </w:t>
      </w:r>
      <w:r w:rsidR="00CD3DD1" w:rsidRPr="00CD3DD1">
        <w:t xml:space="preserve">Section </w:t>
      </w:r>
      <w:r w:rsidR="00CA2088" w:rsidRPr="00CD3DD1">
        <w:t>28</w:t>
      </w:r>
      <w:r w:rsidR="00CD3DD1" w:rsidRPr="00CD3DD1">
        <w:noBreakHyphen/>
      </w:r>
      <w:r w:rsidR="00CA2088" w:rsidRPr="00CD3DD1">
        <w:t xml:space="preserve">492; 1955 (49) 257)];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1170.</w:t>
      </w:r>
      <w:r w:rsidR="00CA2088" w:rsidRPr="00CD3DD1">
        <w:t xml:space="preserve"> Department to cooperate with United States government to control predatory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In order to more effectively control predatory animals, the employees of the department shall cooperate with the employees of the United States and its agencies in trapping programs and may accept aid and advice from federal employees.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1570 (1962 Code </w:t>
      </w:r>
      <w:r w:rsidR="00CD3DD1" w:rsidRPr="00CD3DD1">
        <w:t xml:space="preserve">Section </w:t>
      </w:r>
      <w:r w:rsidR="00CA2088" w:rsidRPr="00CD3DD1">
        <w:t>28</w:t>
      </w:r>
      <w:r w:rsidR="00CD3DD1" w:rsidRPr="00CD3DD1">
        <w:noBreakHyphen/>
      </w:r>
      <w:r w:rsidR="00CA2088" w:rsidRPr="00CD3DD1">
        <w:t xml:space="preserve">493; 1955 (49) 257)];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1180.</w:t>
      </w:r>
      <w:r w:rsidR="00CA2088" w:rsidRPr="00CD3DD1">
        <w:t xml:space="preserve"> Authority of department to issue permits to collect protected wildlife for scientific or propagating purposes;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For purposes of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(a) </w:t>
      </w:r>
      <w:r w:rsidR="00CD3DD1" w:rsidRPr="00CD3DD1">
        <w:t>“</w:t>
      </w:r>
      <w:r w:rsidRPr="00CD3DD1">
        <w:t>Take</w:t>
      </w:r>
      <w:r w:rsidR="00CD3DD1" w:rsidRPr="00CD3DD1">
        <w:t>”</w:t>
      </w:r>
      <w:r w:rsidRPr="00CD3DD1">
        <w:t xml:space="preserve"> means to harass, hunt, capture, or kill.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(b) </w:t>
      </w:r>
      <w:r w:rsidR="00CD3DD1" w:rsidRPr="00CD3DD1">
        <w:t>“</w:t>
      </w:r>
      <w:r w:rsidRPr="00CD3DD1">
        <w:t>Protected wildlife</w:t>
      </w:r>
      <w:r w:rsidR="00CD3DD1" w:rsidRPr="00CD3DD1">
        <w:t>”</w:t>
      </w:r>
      <w:r w:rsidRPr="00CD3DD1">
        <w:t xml:space="preserve"> means any wildlife, part, product, egg, offspring nest, dead body, or part thereof which is managed or protected or the taking of which is specifically regulated by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CD3DD1" w:rsidRPr="00CD3DD1">
        <w:noBreakHyphen/>
      </w:r>
      <w:r w:rsidRPr="00CD3DD1">
        <w:t>dollar fee to cover the cost of the examination and the issuing of the permit. If the department considers the applicant to be qualified and the program or project to be necessary or desirable, it shall issue a permit which expires on December thirty</w:t>
      </w:r>
      <w:r w:rsidR="00CD3DD1" w:rsidRPr="00CD3DD1">
        <w:noBreakHyphen/>
      </w:r>
      <w:r w:rsidRPr="00CD3DD1">
        <w:t>first of the year in which it is issued. Permits may be renewed for one year upon application and the payment of a ten</w:t>
      </w:r>
      <w:r w:rsidR="00CD3DD1" w:rsidRPr="00CD3DD1">
        <w:noBreakHyphen/>
      </w:r>
      <w:r w:rsidRPr="00CD3DD1">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CD3DD1" w:rsidRPr="00CD3DD1">
        <w:noBreakHyphen/>
      </w:r>
      <w:r w:rsidRPr="00CD3DD1">
        <w:t>15</w:t>
      </w:r>
      <w:r w:rsidR="00CD3DD1" w:rsidRPr="00CD3DD1">
        <w:noBreakHyphen/>
      </w:r>
      <w:r w:rsidRPr="00CD3DD1">
        <w:t>40. The provisions of Section 50</w:t>
      </w:r>
      <w:r w:rsidR="00CD3DD1" w:rsidRPr="00CD3DD1">
        <w:noBreakHyphen/>
      </w:r>
      <w:r w:rsidRPr="00CD3DD1">
        <w:t>17</w:t>
      </w:r>
      <w:r w:rsidR="00CD3DD1" w:rsidRPr="00CD3DD1">
        <w:noBreakHyphen/>
      </w:r>
      <w:r w:rsidRPr="00CD3DD1">
        <w:t>70;;;MI;;0000000; are not superseded by the provisions of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violating the provisions of this section is guilty of a misdemeanor and, upon conviction, must be fined in an amount of not less than twenty</w:t>
      </w:r>
      <w:r w:rsidR="00CD3DD1" w:rsidRPr="00CD3DD1">
        <w:noBreakHyphen/>
      </w:r>
      <w:r w:rsidRPr="00CD3DD1">
        <w:t>five dollars nor more than one hundred dollars or imprisoned for a term not to exceed thirty days and any permit issued to that person is revoked.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 xml:space="preserve">1130 (1962 Code </w:t>
      </w:r>
      <w:r w:rsidR="00CD3DD1" w:rsidRPr="00CD3DD1">
        <w:t xml:space="preserve">Section </w:t>
      </w:r>
      <w:r w:rsidR="00CA2088" w:rsidRPr="00CD3DD1">
        <w:t>28</w:t>
      </w:r>
      <w:r w:rsidR="00CD3DD1" w:rsidRPr="00CD3DD1">
        <w:noBreakHyphen/>
      </w:r>
      <w:r w:rsidR="00CA2088" w:rsidRPr="00CD3DD1">
        <w:t xml:space="preserve">303; 1952 Code </w:t>
      </w:r>
      <w:r w:rsidR="00CD3DD1" w:rsidRPr="00CD3DD1">
        <w:t xml:space="preserve">Section </w:t>
      </w:r>
      <w:r w:rsidR="00CA2088" w:rsidRPr="00CD3DD1">
        <w:t>28</w:t>
      </w:r>
      <w:r w:rsidR="00CD3DD1" w:rsidRPr="00CD3DD1">
        <w:noBreakHyphen/>
      </w:r>
      <w:r w:rsidR="00CA2088" w:rsidRPr="00CD3DD1">
        <w:t xml:space="preserve">303; 1942 Code </w:t>
      </w:r>
      <w:r w:rsidR="00CD3DD1" w:rsidRPr="00CD3DD1">
        <w:t xml:space="preserve">Section </w:t>
      </w:r>
      <w:r w:rsidR="00CA2088" w:rsidRPr="00CD3DD1">
        <w:t xml:space="preserve">1787; 1932 Code </w:t>
      </w:r>
      <w:r w:rsidR="00CD3DD1" w:rsidRPr="00CD3DD1">
        <w:t xml:space="preserve">Section </w:t>
      </w:r>
      <w:r w:rsidR="00CA2088" w:rsidRPr="00CD3DD1">
        <w:t xml:space="preserve">1787; Cr. C. </w:t>
      </w:r>
      <w:r w:rsidR="00CD3DD1" w:rsidRPr="00CD3DD1">
        <w:t>‘</w:t>
      </w:r>
      <w:r w:rsidR="00CA2088" w:rsidRPr="00CD3DD1">
        <w:t xml:space="preserve">22 </w:t>
      </w:r>
      <w:r w:rsidR="00CD3DD1" w:rsidRPr="00CD3DD1">
        <w:t xml:space="preserve">Section </w:t>
      </w:r>
      <w:r w:rsidR="00CA2088" w:rsidRPr="00CD3DD1">
        <w:t>740; 1919 (31) 269; 1952 (47) 2179); 50</w:t>
      </w:r>
      <w:r w:rsidR="00CD3DD1" w:rsidRPr="00CD3DD1">
        <w:noBreakHyphen/>
      </w:r>
      <w:r w:rsidR="00CA2088" w:rsidRPr="00CD3DD1">
        <w:t>11</w:t>
      </w:r>
      <w:r w:rsidR="00CD3DD1" w:rsidRPr="00CD3DD1">
        <w:noBreakHyphen/>
      </w:r>
      <w:r w:rsidR="00CA2088" w:rsidRPr="00CD3DD1">
        <w:t xml:space="preserve">2190 (1962 Code </w:t>
      </w:r>
      <w:r w:rsidR="00CD3DD1" w:rsidRPr="00CD3DD1">
        <w:t xml:space="preserve">Section </w:t>
      </w:r>
      <w:r w:rsidR="00CA2088" w:rsidRPr="00CD3DD1">
        <w:t>28</w:t>
      </w:r>
      <w:r w:rsidR="00CD3DD1" w:rsidRPr="00CD3DD1">
        <w:noBreakHyphen/>
      </w:r>
      <w:r w:rsidR="00CA2088" w:rsidRPr="00CD3DD1">
        <w:t xml:space="preserve">469; 1968 (55) 2430; 1979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7</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Shooting Preserves</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1200.</w:t>
      </w:r>
      <w:r w:rsidR="00CA2088" w:rsidRPr="00CD3DD1">
        <w:t xml:space="preserve"> Operating licenses for privately owned shooting preserves.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department may grant operating licenses for shooting preserves which are privately owned and operated under the terms and provisions as provided in this article.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3310 (1962 Code </w:t>
      </w:r>
      <w:r w:rsidR="00CD3DD1" w:rsidRPr="00CD3DD1">
        <w:t xml:space="preserve">Section </w:t>
      </w:r>
      <w:r w:rsidR="00CA2088" w:rsidRPr="00CD3DD1">
        <w:t>28</w:t>
      </w:r>
      <w:r w:rsidR="00CD3DD1" w:rsidRPr="00CD3DD1">
        <w:noBreakHyphen/>
      </w:r>
      <w:r w:rsidR="00CA2088" w:rsidRPr="00CD3DD1">
        <w:t xml:space="preserve">525; 1957 (50) 535; 1972 (57) 2431)];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1205.</w:t>
      </w:r>
      <w:r w:rsidR="00CA2088" w:rsidRPr="00CD3DD1">
        <w:t xml:space="preserve"> Licensing of new preserves.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new preserve may be licensed by the department without the approval of the majority of the legislative delegation of the county in which such preserve is to be located.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1210.</w:t>
      </w:r>
      <w:r w:rsidR="00CA2088" w:rsidRPr="00CD3DD1">
        <w:t xml:space="preserve"> Annual fees.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CD3DD1" w:rsidRPr="00CD3DD1">
        <w:noBreakHyphen/>
      </w:r>
      <w:r w:rsidRPr="00CD3DD1">
        <w:t>11</w:t>
      </w:r>
      <w:r w:rsidR="00CD3DD1" w:rsidRPr="00CD3DD1">
        <w:noBreakHyphen/>
      </w:r>
      <w:r w:rsidRPr="00CD3DD1">
        <w:t>1220.</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3320 (1962 Code </w:t>
      </w:r>
      <w:r w:rsidR="00CD3DD1" w:rsidRPr="00CD3DD1">
        <w:t xml:space="preserve">Section </w:t>
      </w:r>
      <w:r w:rsidR="00CA2088" w:rsidRPr="00CD3DD1">
        <w:t>28</w:t>
      </w:r>
      <w:r w:rsidR="00CD3DD1" w:rsidRPr="00CD3DD1">
        <w:noBreakHyphen/>
      </w:r>
      <w:r w:rsidR="00CA2088" w:rsidRPr="00CD3DD1">
        <w:t>5</w:t>
      </w:r>
      <w:r w:rsidR="00CD3DD1" w:rsidRPr="00CD3DD1">
        <w:noBreakHyphen/>
      </w:r>
      <w:r w:rsidR="00CA2088" w:rsidRPr="00CD3DD1">
        <w:t xml:space="preserve">26; 1957 (50) 535; 1984 Act No. 374,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1220.</w:t>
      </w:r>
      <w:r w:rsidR="00CA2088" w:rsidRPr="00CD3DD1">
        <w:t xml:space="preserve"> Preserve acreage requirements.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3330 (1962 Code </w:t>
      </w:r>
      <w:r w:rsidR="00CD3DD1" w:rsidRPr="00CD3DD1">
        <w:t xml:space="preserve">Section </w:t>
      </w:r>
      <w:r w:rsidR="00CA2088" w:rsidRPr="00CD3DD1">
        <w:t>28</w:t>
      </w:r>
      <w:r w:rsidR="00CD3DD1" w:rsidRPr="00CD3DD1">
        <w:noBreakHyphen/>
      </w:r>
      <w:r w:rsidR="00CA2088" w:rsidRPr="00CD3DD1">
        <w:t xml:space="preserve">527; 1957 (50) 535; 1981 Act No. 155, </w:t>
      </w:r>
      <w:r w:rsidR="00CD3DD1" w:rsidRPr="00CD3DD1">
        <w:t xml:space="preserve">Section </w:t>
      </w:r>
      <w:r w:rsidR="00CA2088" w:rsidRPr="00CD3DD1">
        <w:t xml:space="preserve">1; 1984 Act No. 374, </w:t>
      </w:r>
      <w:r w:rsidR="00CD3DD1" w:rsidRPr="00CD3DD1">
        <w:t xml:space="preserve">Section </w:t>
      </w:r>
      <w:r w:rsidR="00CA2088" w:rsidRPr="00CD3DD1">
        <w:t xml:space="preserve">2)];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1230.</w:t>
      </w:r>
      <w:r w:rsidR="00CA2088" w:rsidRPr="00CD3DD1">
        <w:t xml:space="preserve"> Designation of boundaries.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1240.</w:t>
      </w:r>
      <w:r w:rsidR="00CA2088" w:rsidRPr="00CD3DD1">
        <w:t xml:space="preserve"> Repealed by 2010 Act No. 233, </w:t>
      </w:r>
      <w:r w:rsidR="00CD3DD1" w:rsidRPr="00CD3DD1">
        <w:t xml:space="preserve">Section </w:t>
      </w:r>
      <w:r w:rsidR="00CA2088" w:rsidRPr="00CD3DD1">
        <w:t>13, eff July 1, 2010.</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1250.</w:t>
      </w:r>
      <w:r w:rsidR="00CA2088" w:rsidRPr="00CD3DD1">
        <w:t xml:space="preserve"> Legal shooting preserve species.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Legal shooting preserve species are pen</w:t>
      </w:r>
      <w:r w:rsidR="00CD3DD1" w:rsidRPr="00CD3DD1">
        <w:noBreakHyphen/>
      </w:r>
      <w:r w:rsidRPr="00CD3DD1">
        <w:t>raised bobwhite quail, pheasants, and chukars. The department may designate additional species by regulation.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3360 (1962 Code </w:t>
      </w:r>
      <w:r w:rsidR="00CD3DD1" w:rsidRPr="00CD3DD1">
        <w:t xml:space="preserve">Section </w:t>
      </w:r>
      <w:r w:rsidR="00CA2088" w:rsidRPr="00CD3DD1">
        <w:t>28</w:t>
      </w:r>
      <w:r w:rsidR="00CD3DD1" w:rsidRPr="00CD3DD1">
        <w:noBreakHyphen/>
      </w:r>
      <w:r w:rsidR="00CA2088" w:rsidRPr="00CD3DD1">
        <w:t xml:space="preserve">530; 1957 (50) 535; 1984 Act No. 374, </w:t>
      </w:r>
      <w:r w:rsidR="00CD3DD1" w:rsidRPr="00CD3DD1">
        <w:t xml:space="preserve">Section </w:t>
      </w:r>
      <w:r w:rsidR="00CA2088" w:rsidRPr="00CD3DD1">
        <w:t xml:space="preserve">4)];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1260.</w:t>
      </w:r>
      <w:r w:rsidR="00CA2088" w:rsidRPr="00CD3DD1">
        <w:t xml:space="preserve"> Continued release of pen</w:t>
      </w:r>
      <w:r w:rsidR="00CD3DD1" w:rsidRPr="00CD3DD1">
        <w:noBreakHyphen/>
      </w:r>
      <w:r w:rsidR="00CA2088" w:rsidRPr="00CD3DD1">
        <w:t>raised mallards and turkeys pursuant to license in effect as of December 31, 2005.</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Notwithstanding the limitations of Section 50</w:t>
      </w:r>
      <w:r w:rsidR="00CD3DD1" w:rsidRPr="00CD3DD1">
        <w:noBreakHyphen/>
      </w:r>
      <w:r w:rsidRPr="00CD3DD1">
        <w:t>11</w:t>
      </w:r>
      <w:r w:rsidR="00CD3DD1" w:rsidRPr="00CD3DD1">
        <w:noBreakHyphen/>
      </w:r>
      <w:r w:rsidRPr="00CD3DD1">
        <w:t>1250, a shooting preserve operator licensed as of December 31, 2005, to release pen</w:t>
      </w:r>
      <w:r w:rsidR="00CD3DD1" w:rsidRPr="00CD3DD1">
        <w:noBreakHyphen/>
      </w:r>
      <w:r w:rsidRPr="00CD3DD1">
        <w:t>raised mallards or pen</w:t>
      </w:r>
      <w:r w:rsidR="00CD3DD1" w:rsidRPr="00CD3DD1">
        <w:noBreakHyphen/>
      </w:r>
      <w:r w:rsidRPr="00CD3DD1">
        <w:t>raised turkeys may continue this privilege. All other provisions of this article shall apply. Once the current shooting preserve operator chooses not to release pen</w:t>
      </w:r>
      <w:r w:rsidR="00CD3DD1" w:rsidRPr="00CD3DD1">
        <w:noBreakHyphen/>
      </w:r>
      <w:r w:rsidRPr="00CD3DD1">
        <w:t>raised mallards or pen</w:t>
      </w:r>
      <w:r w:rsidR="00CD3DD1" w:rsidRPr="00CD3DD1">
        <w:noBreakHyphen/>
      </w:r>
      <w:r w:rsidRPr="00CD3DD1">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3370 (1962 Code </w:t>
      </w:r>
      <w:r w:rsidR="00CD3DD1" w:rsidRPr="00CD3DD1">
        <w:t xml:space="preserve">Section </w:t>
      </w:r>
      <w:r w:rsidR="00CA2088" w:rsidRPr="00CD3DD1">
        <w:t>28</w:t>
      </w:r>
      <w:r w:rsidR="00CD3DD1" w:rsidRPr="00CD3DD1">
        <w:noBreakHyphen/>
      </w:r>
      <w:r w:rsidR="00CA2088" w:rsidRPr="00CD3DD1">
        <w:t xml:space="preserve">531; 1957 (50) 535)];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1270.</w:t>
      </w:r>
      <w:r w:rsidR="00CA2088" w:rsidRPr="00CD3DD1">
        <w:t xml:space="preserve"> Shooting season.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shooting season is a consecutive six</w:t>
      </w:r>
      <w:r w:rsidR="00CD3DD1" w:rsidRPr="00CD3DD1">
        <w:noBreakHyphen/>
      </w:r>
      <w:r w:rsidRPr="00CD3DD1">
        <w:t>month period, beginning October first and continuing through the following March thirty</w:t>
      </w:r>
      <w:r w:rsidR="00CD3DD1" w:rsidRPr="00CD3DD1">
        <w:noBreakHyphen/>
      </w:r>
      <w:r w:rsidRPr="00CD3DD1">
        <w:t>first.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3380 (1962 Code </w:t>
      </w:r>
      <w:r w:rsidR="00CD3DD1" w:rsidRPr="00CD3DD1">
        <w:t xml:space="preserve">Section </w:t>
      </w:r>
      <w:r w:rsidR="00CA2088" w:rsidRPr="00CD3DD1">
        <w:t>28</w:t>
      </w:r>
      <w:r w:rsidR="00CD3DD1" w:rsidRPr="00CD3DD1">
        <w:noBreakHyphen/>
      </w:r>
      <w:r w:rsidR="00CA2088" w:rsidRPr="00CD3DD1">
        <w:t xml:space="preserve">532; 1957 (50) 535; 1959 (51) 110; 1984 Act No. 374, </w:t>
      </w:r>
      <w:r w:rsidR="00CD3DD1" w:rsidRPr="00CD3DD1">
        <w:t xml:space="preserve">Section </w:t>
      </w:r>
      <w:r w:rsidR="00CA2088" w:rsidRPr="00CD3DD1">
        <w:t xml:space="preserve">5)];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1280.</w:t>
      </w:r>
      <w:r w:rsidR="00CA2088" w:rsidRPr="00CD3DD1">
        <w:t xml:space="preserve"> Harvest limits.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There is no harvest limit on species designated as shooting preserve species.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1290.</w:t>
      </w:r>
      <w:r w:rsidR="00CA2088" w:rsidRPr="00CD3DD1">
        <w:t xml:space="preserve"> Tagging of harvested designated shooting preserve species; information required on tags.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CD3DD1" w:rsidRPr="00CD3DD1">
        <w:t>’</w:t>
      </w:r>
      <w:r w:rsidRPr="00CD3DD1">
        <w:t>s name, address, total number, and species, the date the animals were harvested and name of shooting preserve where harvested.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3400 (1962 Code </w:t>
      </w:r>
      <w:r w:rsidR="00CD3DD1" w:rsidRPr="00CD3DD1">
        <w:t xml:space="preserve">Section </w:t>
      </w:r>
      <w:r w:rsidR="00CA2088" w:rsidRPr="00CD3DD1">
        <w:t>28</w:t>
      </w:r>
      <w:r w:rsidR="00CD3DD1" w:rsidRPr="00CD3DD1">
        <w:noBreakHyphen/>
      </w:r>
      <w:r w:rsidR="00CA2088" w:rsidRPr="00CD3DD1">
        <w:t xml:space="preserve">534; 1957 (50) 535; 1976 Act No. 477, </w:t>
      </w:r>
      <w:r w:rsidR="00CD3DD1" w:rsidRPr="00CD3DD1">
        <w:t xml:space="preserve">Section </w:t>
      </w:r>
      <w:r w:rsidR="00CA2088" w:rsidRPr="00CD3DD1">
        <w:t xml:space="preserve">1; 1984 Act No. 374, </w:t>
      </w:r>
      <w:r w:rsidR="00CD3DD1" w:rsidRPr="00CD3DD1">
        <w:t xml:space="preserve">Section </w:t>
      </w:r>
      <w:r w:rsidR="00CA2088" w:rsidRPr="00CD3DD1">
        <w:t xml:space="preserve">6)];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1300.</w:t>
      </w:r>
      <w:r w:rsidR="00CA2088" w:rsidRPr="00CD3DD1">
        <w:t xml:space="preserve"> Stocking private preserve.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department shall furnish no game for the stocking of any preserve provided for by this article.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3430 (1962 Code </w:t>
      </w:r>
      <w:r w:rsidR="00CD3DD1" w:rsidRPr="00CD3DD1">
        <w:t xml:space="preserve">Section </w:t>
      </w:r>
      <w:r w:rsidR="00CA2088" w:rsidRPr="00CD3DD1">
        <w:t>28</w:t>
      </w:r>
      <w:r w:rsidR="00CD3DD1" w:rsidRPr="00CD3DD1">
        <w:noBreakHyphen/>
      </w:r>
      <w:r w:rsidR="00CA2088" w:rsidRPr="00CD3DD1">
        <w:t xml:space="preserve">537; 1957 (50) 535; 1959 (51) 110; 1984 Act No. 374, </w:t>
      </w:r>
      <w:r w:rsidR="00CD3DD1" w:rsidRPr="00CD3DD1">
        <w:t xml:space="preserve">Section </w:t>
      </w:r>
      <w:r w:rsidR="00CA2088" w:rsidRPr="00CD3DD1">
        <w:t xml:space="preserve">7)];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1310.</w:t>
      </w:r>
      <w:r w:rsidR="00CA2088" w:rsidRPr="00CD3DD1">
        <w:t xml:space="preserve"> Permit to operate quail call pen trap.</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licensed shooting preserve operator may apply to the department for a permit to operate a quail call pen trap during the shooting preserve season for the purpose of recovering any quail that are not killed.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1320.</w:t>
      </w:r>
      <w:r w:rsidR="00CA2088" w:rsidRPr="00CD3DD1">
        <w:t xml:space="preserve"> Care of penned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Proper care must be given to all penned animals to assure: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Clean water is provided as necessary.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Food is wholesome, palatable, and free from contamination.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Animals are provided adequate cover and bedding to assure the safety of the animals during adverse environmental conditions.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Excreta are removed from cages or enclosures as often as necessary to prevent contamination of the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(5) An effective program for the control of insects, parasites, and avian and mammalian pests is established and maintained.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(6) Animals with a propensity to fight or which are otherwise incompatible are kept segregated.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cage facility must be structurally sound and maintained in good repair to protect the animals from injury, to minimize the possibility of escape, and to prevent entrance by other animals.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1330.</w:t>
      </w:r>
      <w:r w:rsidR="00CA2088" w:rsidRPr="00CD3DD1">
        <w:t xml:space="preserve"> Maintenance of records; copies to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CD3DD1" w:rsidRPr="00CD3DD1">
        <w:noBreakHyphen/>
      </w:r>
      <w:r w:rsidRPr="00CD3DD1">
        <w:t>day period, the shooting preserve license may not be issued for the next shooting preserve season.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3470 (1962 Code </w:t>
      </w:r>
      <w:r w:rsidR="00CD3DD1" w:rsidRPr="00CD3DD1">
        <w:t xml:space="preserve">Section </w:t>
      </w:r>
      <w:r w:rsidR="00CA2088" w:rsidRPr="00CD3DD1">
        <w:t>28</w:t>
      </w:r>
      <w:r w:rsidR="00CD3DD1" w:rsidRPr="00CD3DD1">
        <w:noBreakHyphen/>
      </w:r>
      <w:r w:rsidR="00CA2088" w:rsidRPr="00CD3DD1">
        <w:t xml:space="preserve">541; 1957 (50) 535; 1984 Act No. 374, </w:t>
      </w:r>
      <w:r w:rsidR="00CD3DD1" w:rsidRPr="00CD3DD1">
        <w:t xml:space="preserve">Section </w:t>
      </w:r>
      <w:r w:rsidR="00CA2088" w:rsidRPr="00CD3DD1">
        <w:t xml:space="preserve">9)];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1340.</w:t>
      </w:r>
      <w:r w:rsidR="00CA2088" w:rsidRPr="00CD3DD1">
        <w:t xml:space="preserve"> Responsibility of manager, owner, or licensee for violations on preserve;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3480 (1962 Code </w:t>
      </w:r>
      <w:r w:rsidR="00CD3DD1" w:rsidRPr="00CD3DD1">
        <w:t xml:space="preserve">Section </w:t>
      </w:r>
      <w:r w:rsidR="00CA2088" w:rsidRPr="00CD3DD1">
        <w:t>28</w:t>
      </w:r>
      <w:r w:rsidR="00CD3DD1" w:rsidRPr="00CD3DD1">
        <w:noBreakHyphen/>
      </w:r>
      <w:r w:rsidR="00CA2088" w:rsidRPr="00CD3DD1">
        <w:t xml:space="preserve">542; 1957 (50) 535)];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1350.</w:t>
      </w:r>
      <w:r w:rsidR="00CA2088" w:rsidRPr="00CD3DD1">
        <w:t xml:space="preserve"> </w:t>
      </w:r>
      <w:r w:rsidR="00CD3DD1" w:rsidRPr="00CD3DD1">
        <w:t>“</w:t>
      </w:r>
      <w:r w:rsidR="00CA2088" w:rsidRPr="00CD3DD1">
        <w:t>Pen</w:t>
      </w:r>
      <w:r w:rsidR="00CD3DD1" w:rsidRPr="00CD3DD1">
        <w:noBreakHyphen/>
      </w:r>
      <w:r w:rsidR="00CA2088" w:rsidRPr="00CD3DD1">
        <w:t>raised quail</w:t>
      </w:r>
      <w:r w:rsidR="00CD3DD1" w:rsidRPr="00CD3DD1">
        <w:t>”</w:t>
      </w:r>
      <w:r w:rsidR="00CA2088" w:rsidRPr="00CD3DD1">
        <w:t xml:space="preserve"> defined.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A </w:t>
      </w:r>
      <w:r w:rsidR="00CD3DD1" w:rsidRPr="00CD3DD1">
        <w:t>“</w:t>
      </w:r>
      <w:r w:rsidRPr="00CD3DD1">
        <w:t>pen</w:t>
      </w:r>
      <w:r w:rsidR="00CD3DD1" w:rsidRPr="00CD3DD1">
        <w:noBreakHyphen/>
      </w:r>
      <w:r w:rsidRPr="00CD3DD1">
        <w:t>raised quail</w:t>
      </w:r>
      <w:r w:rsidR="00CD3DD1" w:rsidRPr="00CD3DD1">
        <w:t>”</w:t>
      </w:r>
      <w:r w:rsidRPr="00CD3DD1">
        <w:t xml:space="preserve"> is one that is hatched and subsequently wholly raised and confined in a pen or coop.</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3481 (1984 Act No. 374, </w:t>
      </w:r>
      <w:r w:rsidR="00CD3DD1" w:rsidRPr="00CD3DD1">
        <w:t xml:space="preserve">Section </w:t>
      </w:r>
      <w:r w:rsidR="00CA2088" w:rsidRPr="00CD3DD1">
        <w:t xml:space="preserve">10)];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1360.</w:t>
      </w:r>
      <w:r w:rsidR="00CA2088" w:rsidRPr="00CD3DD1">
        <w:t xml:space="preserve"> Authorization to engage in business of propagating pen</w:t>
      </w:r>
      <w:r w:rsidR="00CD3DD1" w:rsidRPr="00CD3DD1">
        <w:noBreakHyphen/>
      </w:r>
      <w:r w:rsidR="00CA2088" w:rsidRPr="00CD3DD1">
        <w:t>raised quail.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With the approval of the department, any person may engage in the business of propagating pen</w:t>
      </w:r>
      <w:r w:rsidR="00CD3DD1" w:rsidRPr="00CD3DD1">
        <w:noBreakHyphen/>
      </w:r>
      <w:r w:rsidRPr="00CD3DD1">
        <w:t>raised quail for commercial purposes upon compliance with this article.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3482 (1984 Act No. 374, </w:t>
      </w:r>
      <w:r w:rsidR="00CD3DD1" w:rsidRPr="00CD3DD1">
        <w:t xml:space="preserve">Section </w:t>
      </w:r>
      <w:r w:rsidR="00CA2088" w:rsidRPr="00CD3DD1">
        <w:t xml:space="preserve">10)];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1370.</w:t>
      </w:r>
      <w:r w:rsidR="00CA2088" w:rsidRPr="00CD3DD1">
        <w:t xml:space="preserve"> Commercial quail breeder</w:t>
      </w:r>
      <w:r w:rsidR="00CD3DD1" w:rsidRPr="00CD3DD1">
        <w:t>’</w:t>
      </w:r>
      <w:r w:rsidR="00CA2088" w:rsidRPr="00CD3DD1">
        <w:t>s license.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commercial quail breeder</w:t>
      </w:r>
      <w:r w:rsidR="00CD3DD1" w:rsidRPr="00CD3DD1">
        <w:t>’</w:t>
      </w:r>
      <w:r w:rsidRPr="00CD3DD1">
        <w:t>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3483 (1984 Act No. 374, </w:t>
      </w:r>
      <w:r w:rsidR="00CD3DD1" w:rsidRPr="00CD3DD1">
        <w:t xml:space="preserve">Section </w:t>
      </w:r>
      <w:r w:rsidR="00CA2088" w:rsidRPr="00CD3DD1">
        <w:t xml:space="preserve">10)];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1380.</w:t>
      </w:r>
      <w:r w:rsidR="00CA2088" w:rsidRPr="00CD3DD1">
        <w:t xml:space="preserve"> Pen</w:t>
      </w:r>
      <w:r w:rsidR="00CD3DD1" w:rsidRPr="00CD3DD1">
        <w:noBreakHyphen/>
      </w:r>
      <w:r w:rsidR="00CA2088" w:rsidRPr="00CD3DD1">
        <w:t>raised quail for consumption on hotel, restaurant, boardinghouse, or club premises.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keeper of a hotel, restaurant, boardinghouse, or club may sell pen</w:t>
      </w:r>
      <w:r w:rsidR="00CD3DD1" w:rsidRPr="00CD3DD1">
        <w:noBreakHyphen/>
      </w:r>
      <w:r w:rsidRPr="00CD3DD1">
        <w:t>raised quail for food to be consumed on the premises and is not required to hold a license therefor.</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3484 (1984 Act No. 374, </w:t>
      </w:r>
      <w:r w:rsidR="00CD3DD1" w:rsidRPr="00CD3DD1">
        <w:t xml:space="preserve">Section </w:t>
      </w:r>
      <w:r w:rsidR="00CA2088" w:rsidRPr="00CD3DD1">
        <w:t xml:space="preserve">10)];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1390.</w:t>
      </w:r>
      <w:r w:rsidR="00CA2088" w:rsidRPr="00CD3DD1">
        <w:t xml:space="preserve"> Revocation of or refusal to issue breeders license.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department, when it has evidence that any breeder is violating the intent of this article and is not cooperating with the department in a desirable manner, may revoke the breeder</w:t>
      </w:r>
      <w:r w:rsidR="00CD3DD1" w:rsidRPr="00CD3DD1">
        <w:t>’</w:t>
      </w:r>
      <w:r w:rsidRPr="00CD3DD1">
        <w:t>s license and may refuse to issue the license and seals or tags to the breeder. Where a person has a record of game violations, the department may refuse to issue the breeder</w:t>
      </w:r>
      <w:r w:rsidR="00CD3DD1" w:rsidRPr="00CD3DD1">
        <w:t>’</w:t>
      </w:r>
      <w:r w:rsidRPr="00CD3DD1">
        <w:t>s license.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3490 (1962 Code </w:t>
      </w:r>
      <w:r w:rsidR="00CD3DD1" w:rsidRPr="00CD3DD1">
        <w:t xml:space="preserve">Section </w:t>
      </w:r>
      <w:r w:rsidR="00CA2088" w:rsidRPr="00CD3DD1">
        <w:t>28</w:t>
      </w:r>
      <w:r w:rsidR="00CD3DD1" w:rsidRPr="00CD3DD1">
        <w:noBreakHyphen/>
      </w:r>
      <w:r w:rsidR="00CA2088" w:rsidRPr="00CD3DD1">
        <w:t xml:space="preserve">543; 1957 (50) 535; 1984 Act No. 374, </w:t>
      </w:r>
      <w:r w:rsidR="00CD3DD1" w:rsidRPr="00CD3DD1">
        <w:t xml:space="preserve">Section </w:t>
      </w:r>
      <w:r w:rsidR="00CA2088" w:rsidRPr="00CD3DD1">
        <w:t xml:space="preserve">11)];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1400.</w:t>
      </w:r>
      <w:r w:rsidR="00CA2088" w:rsidRPr="00CD3DD1">
        <w:t xml:space="preserve"> Sale of pen</w:t>
      </w:r>
      <w:r w:rsidR="00CD3DD1" w:rsidRPr="00CD3DD1">
        <w:noBreakHyphen/>
      </w:r>
      <w:r w:rsidR="00CA2088" w:rsidRPr="00CD3DD1">
        <w:t>raised quail.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complying with this article may sell live pen</w:t>
      </w:r>
      <w:r w:rsidR="00CD3DD1" w:rsidRPr="00CD3DD1">
        <w:noBreakHyphen/>
      </w:r>
      <w:r w:rsidRPr="00CD3DD1">
        <w:t>raised quail for propagating purposes or may sell the carcasses of the pen</w:t>
      </w:r>
      <w:r w:rsidR="00CD3DD1" w:rsidRPr="00CD3DD1">
        <w:noBreakHyphen/>
      </w:r>
      <w:r w:rsidRPr="00CD3DD1">
        <w:t>raised quail for any purpose, including sale for food.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3500 (1962 Code </w:t>
      </w:r>
      <w:r w:rsidR="00CD3DD1" w:rsidRPr="00CD3DD1">
        <w:t xml:space="preserve">Section </w:t>
      </w:r>
      <w:r w:rsidR="00CA2088" w:rsidRPr="00CD3DD1">
        <w:t>28</w:t>
      </w:r>
      <w:r w:rsidR="00CD3DD1" w:rsidRPr="00CD3DD1">
        <w:noBreakHyphen/>
      </w:r>
      <w:r w:rsidR="00CA2088" w:rsidRPr="00CD3DD1">
        <w:t xml:space="preserve">544; 1957 (50) 535)];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1410.</w:t>
      </w:r>
      <w:r w:rsidR="00CA2088" w:rsidRPr="00CD3DD1">
        <w:t xml:space="preserve"> Information required on package of pen</w:t>
      </w:r>
      <w:r w:rsidR="00CD3DD1" w:rsidRPr="00CD3DD1">
        <w:noBreakHyphen/>
      </w:r>
      <w:r w:rsidR="00CA2088" w:rsidRPr="00CD3DD1">
        <w:t>raised quail shipped out of state; records.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Before being offered for sale other than alive or for propagation purposes or shipped within the State, all packages or bags of pen</w:t>
      </w:r>
      <w:r w:rsidR="00CD3DD1" w:rsidRPr="00CD3DD1">
        <w:noBreakHyphen/>
      </w:r>
      <w:r w:rsidRPr="00CD3DD1">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CD3DD1" w:rsidRPr="00CD3DD1">
        <w:noBreakHyphen/>
      </w:r>
      <w:r w:rsidRPr="00CD3DD1">
        <w:t>raised quail and to make these records available for inspection upon request by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3510 (1962 Code </w:t>
      </w:r>
      <w:r w:rsidR="00CD3DD1" w:rsidRPr="00CD3DD1">
        <w:t xml:space="preserve">Section </w:t>
      </w:r>
      <w:r w:rsidR="00CA2088" w:rsidRPr="00CD3DD1">
        <w:t>28</w:t>
      </w:r>
      <w:r w:rsidR="00CD3DD1" w:rsidRPr="00CD3DD1">
        <w:noBreakHyphen/>
      </w:r>
      <w:r w:rsidR="00CA2088" w:rsidRPr="00CD3DD1">
        <w:t xml:space="preserve">545; 1957 (50) 535)]; 1988 Act No. 561, </w:t>
      </w:r>
      <w:r w:rsidR="00CD3DD1" w:rsidRPr="00CD3DD1">
        <w:t xml:space="preserve">Section </w:t>
      </w:r>
      <w:r w:rsidR="00CA2088" w:rsidRPr="00CD3DD1">
        <w:t xml:space="preserve">1; 1988 Act No. 560,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1420.</w:t>
      </w:r>
      <w:r w:rsidR="00CA2088" w:rsidRPr="00CD3DD1">
        <w:t xml:space="preserve"> Copy of invoice of pen</w:t>
      </w:r>
      <w:r w:rsidR="00CD3DD1" w:rsidRPr="00CD3DD1">
        <w:noBreakHyphen/>
      </w:r>
      <w:r w:rsidR="00CA2088" w:rsidRPr="00CD3DD1">
        <w:t>raised quail sold or shipped in State.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When any pen</w:t>
      </w:r>
      <w:r w:rsidR="00CD3DD1" w:rsidRPr="00CD3DD1">
        <w:noBreakHyphen/>
      </w:r>
      <w:r w:rsidRPr="00CD3DD1">
        <w:t>raised quail is sold or shipped into this State, the shipper or seller shall furnish the department with a copy of the invoice showing the number of the quail so shipped or sold and to whom the quail was shipped or sold. Any pen</w:t>
      </w:r>
      <w:r w:rsidR="00CD3DD1" w:rsidRPr="00CD3DD1">
        <w:noBreakHyphen/>
      </w:r>
      <w:r w:rsidRPr="00CD3DD1">
        <w:t>raised quail sold or shipped in violation of this section is subject to confiscation by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35</w:t>
      </w:r>
      <w:r w:rsidR="00CD3DD1" w:rsidRPr="00CD3DD1">
        <w:noBreakHyphen/>
      </w:r>
      <w:r w:rsidR="00CA2088" w:rsidRPr="00CD3DD1">
        <w:t>11</w:t>
      </w:r>
      <w:r w:rsidR="00CD3DD1" w:rsidRPr="00CD3DD1">
        <w:noBreakHyphen/>
      </w:r>
      <w:r w:rsidR="00CA2088" w:rsidRPr="00CD3DD1">
        <w:t xml:space="preserve">3610 (1962 Code </w:t>
      </w:r>
      <w:r w:rsidR="00CD3DD1" w:rsidRPr="00CD3DD1">
        <w:t xml:space="preserve">Section </w:t>
      </w:r>
      <w:r w:rsidR="00CA2088" w:rsidRPr="00CD3DD1">
        <w:t>28</w:t>
      </w:r>
      <w:r w:rsidR="00CD3DD1" w:rsidRPr="00CD3DD1">
        <w:noBreakHyphen/>
      </w:r>
      <w:r w:rsidR="00CA2088" w:rsidRPr="00CD3DD1">
        <w:t xml:space="preserve">547; 1958 (50) 1672)];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1430.</w:t>
      </w:r>
      <w:r w:rsidR="00CA2088" w:rsidRPr="00CD3DD1">
        <w:t xml:space="preserve"> Killing of pen</w:t>
      </w:r>
      <w:r w:rsidR="00CD3DD1" w:rsidRPr="00CD3DD1">
        <w:noBreakHyphen/>
      </w:r>
      <w:r w:rsidR="00CA2088" w:rsidRPr="00CD3DD1">
        <w:t>raised quail.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All pen</w:t>
      </w:r>
      <w:r w:rsidR="00CD3DD1" w:rsidRPr="00CD3DD1">
        <w:noBreakHyphen/>
      </w:r>
      <w:r w:rsidRPr="00CD3DD1">
        <w:t>raised quail offered for sale must be killed otherwise than by shooting.</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3620 (1962 Code </w:t>
      </w:r>
      <w:r w:rsidR="00CD3DD1" w:rsidRPr="00CD3DD1">
        <w:t xml:space="preserve">Section </w:t>
      </w:r>
      <w:r w:rsidR="00CA2088" w:rsidRPr="00CD3DD1">
        <w:t>28</w:t>
      </w:r>
      <w:r w:rsidR="00CD3DD1" w:rsidRPr="00CD3DD1">
        <w:noBreakHyphen/>
      </w:r>
      <w:r w:rsidR="00CA2088" w:rsidRPr="00CD3DD1">
        <w:t xml:space="preserve">548; 1958 (50) 1672; 1972 (57) 2431; 1983 Act No. 87,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1440.</w:t>
      </w:r>
      <w:r w:rsidR="00CA2088" w:rsidRPr="00CD3DD1">
        <w:t xml:space="preserve"> Trapping wild quail.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trap wild quail for the purpose of obtaining birds to be pen</w:t>
      </w:r>
      <w:r w:rsidR="00CD3DD1" w:rsidRPr="00CD3DD1">
        <w:noBreakHyphen/>
      </w:r>
      <w:r w:rsidRPr="00CD3DD1">
        <w:t>raised or to obtain wild quail eggs to be pen</w:t>
      </w:r>
      <w:r w:rsidR="00CD3DD1" w:rsidRPr="00CD3DD1">
        <w:noBreakHyphen/>
      </w:r>
      <w:r w:rsidRPr="00CD3DD1">
        <w:t>raised or hatched.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3640 (1962 Code </w:t>
      </w:r>
      <w:r w:rsidR="00CD3DD1" w:rsidRPr="00CD3DD1">
        <w:t xml:space="preserve">Section </w:t>
      </w:r>
      <w:r w:rsidR="00CA2088" w:rsidRPr="00CD3DD1">
        <w:t>28</w:t>
      </w:r>
      <w:r w:rsidR="00CD3DD1" w:rsidRPr="00CD3DD1">
        <w:noBreakHyphen/>
      </w:r>
      <w:r w:rsidR="00CA2088" w:rsidRPr="00CD3DD1">
        <w:t xml:space="preserve">549; 1958 (50) 1672)]; 1988 Act No. 561, </w:t>
      </w:r>
      <w:r w:rsidR="00CD3DD1" w:rsidRPr="00CD3DD1">
        <w:t xml:space="preserve">Section </w:t>
      </w:r>
      <w:r w:rsidR="00CA2088" w:rsidRPr="00CD3DD1">
        <w:t xml:space="preserve">1; 1993 Act No. 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1450.</w:t>
      </w:r>
      <w:r w:rsidR="00CA2088" w:rsidRPr="00CD3DD1">
        <w:t xml:space="preserve"> Violation of article, penalty.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3650 (1962 Code </w:t>
      </w:r>
      <w:r w:rsidR="00CD3DD1" w:rsidRPr="00CD3DD1">
        <w:t xml:space="preserve">Section </w:t>
      </w:r>
      <w:r w:rsidR="00CA2088" w:rsidRPr="00CD3DD1">
        <w:t>28</w:t>
      </w:r>
      <w:r w:rsidR="00CD3DD1" w:rsidRPr="00CD3DD1">
        <w:noBreakHyphen/>
      </w:r>
      <w:r w:rsidR="00CA2088" w:rsidRPr="00CD3DD1">
        <w:t xml:space="preserve">549.1; 1958 (50) 1672)];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2006 Act No. 306, </w:t>
      </w:r>
      <w:r w:rsidR="00CD3DD1" w:rsidRPr="00CD3DD1">
        <w:t xml:space="preserve">Section </w:t>
      </w:r>
      <w:r w:rsidR="00CA2088" w:rsidRPr="00CD3DD1">
        <w:t>1.</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8</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Shipping, Storage, Sale, or Transportation of Wildlife</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1700.</w:t>
      </w:r>
      <w:r w:rsidR="00CA2088" w:rsidRPr="00CD3DD1">
        <w:t xml:space="preserve"> Unlawful to keep certain birds or animals in cold storage or refrigerating plants; exceptions;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keep any of the birds or animals forbidden to be sold by the terms of Sections 50</w:t>
      </w:r>
      <w:r w:rsidR="00CD3DD1" w:rsidRPr="00CD3DD1">
        <w:noBreakHyphen/>
      </w:r>
      <w:r w:rsidRPr="00CD3DD1">
        <w:t>11</w:t>
      </w:r>
      <w:r w:rsidR="00CD3DD1" w:rsidRPr="00CD3DD1">
        <w:noBreakHyphen/>
      </w:r>
      <w:r w:rsidRPr="00CD3DD1">
        <w:t>1910 and 50</w:t>
      </w:r>
      <w:r w:rsidR="00CD3DD1" w:rsidRPr="00CD3DD1">
        <w:noBreakHyphen/>
      </w:r>
      <w:r w:rsidRPr="00CD3DD1">
        <w:t>11</w:t>
      </w:r>
      <w:r w:rsidR="00CD3DD1" w:rsidRPr="00CD3DD1">
        <w:noBreakHyphen/>
      </w:r>
      <w:r w:rsidRPr="00CD3DD1">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40 (1962 Code </w:t>
      </w:r>
      <w:r w:rsidR="00CD3DD1" w:rsidRPr="00CD3DD1">
        <w:t xml:space="preserve">Section </w:t>
      </w:r>
      <w:r w:rsidR="00CA2088" w:rsidRPr="00CD3DD1">
        <w:t>28</w:t>
      </w:r>
      <w:r w:rsidR="00CD3DD1" w:rsidRPr="00CD3DD1">
        <w:noBreakHyphen/>
      </w:r>
      <w:r w:rsidR="00CA2088" w:rsidRPr="00CD3DD1">
        <w:t xml:space="preserve">304; 1952 Code </w:t>
      </w:r>
      <w:r w:rsidR="00CD3DD1" w:rsidRPr="00CD3DD1">
        <w:t xml:space="preserve">Section </w:t>
      </w:r>
      <w:r w:rsidR="00CA2088" w:rsidRPr="00CD3DD1">
        <w:t>28</w:t>
      </w:r>
      <w:r w:rsidR="00CD3DD1" w:rsidRPr="00CD3DD1">
        <w:noBreakHyphen/>
      </w:r>
      <w:r w:rsidR="00CA2088" w:rsidRPr="00CD3DD1">
        <w:t xml:space="preserve">304; 1942 Code </w:t>
      </w:r>
      <w:r w:rsidR="00CD3DD1" w:rsidRPr="00CD3DD1">
        <w:t xml:space="preserve">Section </w:t>
      </w:r>
      <w:r w:rsidR="00CA2088" w:rsidRPr="00CD3DD1">
        <w:t xml:space="preserve">1786; 1932 Code </w:t>
      </w:r>
      <w:r w:rsidR="00CD3DD1" w:rsidRPr="00CD3DD1">
        <w:t xml:space="preserve">Section </w:t>
      </w:r>
      <w:r w:rsidR="00CA2088" w:rsidRPr="00CD3DD1">
        <w:t xml:space="preserve">1771; Cr. C. </w:t>
      </w:r>
      <w:r w:rsidR="00CD3DD1" w:rsidRPr="00CD3DD1">
        <w:t>‘</w:t>
      </w:r>
      <w:r w:rsidR="00CA2088" w:rsidRPr="00CD3DD1">
        <w:t xml:space="preserve">22 </w:t>
      </w:r>
      <w:r w:rsidR="00CD3DD1" w:rsidRPr="00CD3DD1">
        <w:t xml:space="preserve">Section </w:t>
      </w:r>
      <w:r w:rsidR="00CA2088" w:rsidRPr="00CD3DD1">
        <w:t xml:space="preserve">748; Cr. C. </w:t>
      </w:r>
      <w:r w:rsidR="00CD3DD1" w:rsidRPr="00CD3DD1">
        <w:t>‘</w:t>
      </w:r>
      <w:r w:rsidR="00CA2088" w:rsidRPr="00CD3DD1">
        <w:t xml:space="preserve">12 </w:t>
      </w:r>
      <w:r w:rsidR="00CD3DD1" w:rsidRPr="00CD3DD1">
        <w:t xml:space="preserve">Section </w:t>
      </w:r>
      <w:r w:rsidR="00CA2088" w:rsidRPr="00CD3DD1">
        <w:t xml:space="preserve">720; 1910 (26) 572; 1935 (39) 235;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1710.</w:t>
      </w:r>
      <w:r w:rsidR="00CA2088" w:rsidRPr="00CD3DD1">
        <w:t xml:space="preserve"> Unlawful for transportation company to receive for shipment state game birds or animals; exceptions.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1300 (1962 Code </w:t>
      </w:r>
      <w:r w:rsidR="00CD3DD1" w:rsidRPr="00CD3DD1">
        <w:t xml:space="preserve">Section </w:t>
      </w:r>
      <w:r w:rsidR="00CA2088" w:rsidRPr="00CD3DD1">
        <w:t>28</w:t>
      </w:r>
      <w:r w:rsidR="00CD3DD1" w:rsidRPr="00CD3DD1">
        <w:noBreakHyphen/>
      </w:r>
      <w:r w:rsidR="00CA2088" w:rsidRPr="00CD3DD1">
        <w:t xml:space="preserve">384; 1952 Code </w:t>
      </w:r>
      <w:r w:rsidR="00CD3DD1" w:rsidRPr="00CD3DD1">
        <w:t xml:space="preserve">Section </w:t>
      </w:r>
      <w:r w:rsidR="00CA2088" w:rsidRPr="00CD3DD1">
        <w:t>28</w:t>
      </w:r>
      <w:r w:rsidR="00CD3DD1" w:rsidRPr="00CD3DD1">
        <w:noBreakHyphen/>
      </w:r>
      <w:r w:rsidR="00CA2088" w:rsidRPr="00CD3DD1">
        <w:t xml:space="preserve">384; 1942 Code </w:t>
      </w:r>
      <w:r w:rsidR="00CD3DD1" w:rsidRPr="00CD3DD1">
        <w:t xml:space="preserve">Section </w:t>
      </w:r>
      <w:r w:rsidR="00CA2088" w:rsidRPr="00CD3DD1">
        <w:t>1786</w:t>
      </w:r>
      <w:r w:rsidR="00CD3DD1" w:rsidRPr="00CD3DD1">
        <w:noBreakHyphen/>
      </w:r>
      <w:r w:rsidR="00CA2088" w:rsidRPr="00CD3DD1">
        <w:t xml:space="preserve">4; 1932 Code </w:t>
      </w:r>
      <w:r w:rsidR="00CD3DD1" w:rsidRPr="00CD3DD1">
        <w:t xml:space="preserve">Section </w:t>
      </w:r>
      <w:r w:rsidR="00CA2088" w:rsidRPr="00CD3DD1">
        <w:t xml:space="preserve">1753; Cr. C. </w:t>
      </w:r>
      <w:r w:rsidR="00CD3DD1" w:rsidRPr="00CD3DD1">
        <w:t>‘</w:t>
      </w:r>
      <w:r w:rsidR="00CA2088" w:rsidRPr="00CD3DD1">
        <w:t xml:space="preserve">22 </w:t>
      </w:r>
      <w:r w:rsidR="00CD3DD1" w:rsidRPr="00CD3DD1">
        <w:t xml:space="preserve">Section </w:t>
      </w:r>
      <w:r w:rsidR="00CA2088" w:rsidRPr="00CD3DD1">
        <w:t xml:space="preserve">736; 1919 (31) 269;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1720.</w:t>
      </w:r>
      <w:r w:rsidR="00CA2088" w:rsidRPr="00CD3DD1">
        <w:t xml:space="preserve"> Transportation of game birds or animals unlawfully killed or captured prohibited; exceptions.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CD3DD1" w:rsidRPr="00CD3DD1">
        <w:noBreakHyphen/>
      </w:r>
      <w:r w:rsidRPr="00CD3DD1">
        <w:t>1</w:t>
      </w:r>
      <w:r w:rsidR="00CD3DD1" w:rsidRPr="00CD3DD1">
        <w:noBreakHyphen/>
      </w:r>
      <w:r w:rsidRPr="00CD3DD1">
        <w:t>110, 50</w:t>
      </w:r>
      <w:r w:rsidR="00CD3DD1" w:rsidRPr="00CD3DD1">
        <w:noBreakHyphen/>
      </w:r>
      <w:r w:rsidRPr="00CD3DD1">
        <w:t>11</w:t>
      </w:r>
      <w:r w:rsidR="00CD3DD1" w:rsidRPr="00CD3DD1">
        <w:noBreakHyphen/>
      </w:r>
      <w:r w:rsidRPr="00CD3DD1">
        <w:t>1710, and 50</w:t>
      </w:r>
      <w:r w:rsidR="00CD3DD1" w:rsidRPr="00CD3DD1">
        <w:noBreakHyphen/>
      </w:r>
      <w:r w:rsidRPr="00CD3DD1">
        <w:t>11</w:t>
      </w:r>
      <w:r w:rsidR="00CD3DD1" w:rsidRPr="00CD3DD1">
        <w:noBreakHyphen/>
      </w:r>
      <w:r w:rsidRPr="00CD3DD1">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1310 (1962 Code </w:t>
      </w:r>
      <w:r w:rsidR="00CD3DD1" w:rsidRPr="00CD3DD1">
        <w:t xml:space="preserve">Section </w:t>
      </w:r>
      <w:r w:rsidR="00CA2088" w:rsidRPr="00CD3DD1">
        <w:t>28</w:t>
      </w:r>
      <w:r w:rsidR="00CD3DD1" w:rsidRPr="00CD3DD1">
        <w:noBreakHyphen/>
      </w:r>
      <w:r w:rsidR="00CA2088" w:rsidRPr="00CD3DD1">
        <w:t xml:space="preserve">385; 1952 Code </w:t>
      </w:r>
      <w:r w:rsidR="00CD3DD1" w:rsidRPr="00CD3DD1">
        <w:t xml:space="preserve">Section </w:t>
      </w:r>
      <w:r w:rsidR="00CA2088" w:rsidRPr="00CD3DD1">
        <w:t>28</w:t>
      </w:r>
      <w:r w:rsidR="00CD3DD1" w:rsidRPr="00CD3DD1">
        <w:noBreakHyphen/>
      </w:r>
      <w:r w:rsidR="00CA2088" w:rsidRPr="00CD3DD1">
        <w:t xml:space="preserve">385; 1942 Code </w:t>
      </w:r>
      <w:r w:rsidR="00CD3DD1" w:rsidRPr="00CD3DD1">
        <w:t xml:space="preserve">Section </w:t>
      </w:r>
      <w:r w:rsidR="00CA2088" w:rsidRPr="00CD3DD1">
        <w:t>1786</w:t>
      </w:r>
      <w:r w:rsidR="00CD3DD1" w:rsidRPr="00CD3DD1">
        <w:noBreakHyphen/>
      </w:r>
      <w:r w:rsidR="00CA2088" w:rsidRPr="00CD3DD1">
        <w:t xml:space="preserve">5; 1932 Code </w:t>
      </w:r>
      <w:r w:rsidR="00CD3DD1" w:rsidRPr="00CD3DD1">
        <w:t xml:space="preserve">Section </w:t>
      </w:r>
      <w:r w:rsidR="00CA2088" w:rsidRPr="00CD3DD1">
        <w:t xml:space="preserve">1783; Cr. C. </w:t>
      </w:r>
      <w:r w:rsidR="00CD3DD1" w:rsidRPr="00CD3DD1">
        <w:t>‘</w:t>
      </w:r>
      <w:r w:rsidR="00CA2088" w:rsidRPr="00CD3DD1">
        <w:t xml:space="preserve">22 </w:t>
      </w:r>
      <w:r w:rsidR="00CD3DD1" w:rsidRPr="00CD3DD1">
        <w:t xml:space="preserve">Section </w:t>
      </w:r>
      <w:r w:rsidR="00CA2088" w:rsidRPr="00CD3DD1">
        <w:t xml:space="preserve">762; Cr. C. </w:t>
      </w:r>
      <w:r w:rsidR="00CD3DD1" w:rsidRPr="00CD3DD1">
        <w:t>‘</w:t>
      </w:r>
      <w:r w:rsidR="00CA2088" w:rsidRPr="00CD3DD1">
        <w:t xml:space="preserve">12 </w:t>
      </w:r>
      <w:r w:rsidR="00CD3DD1" w:rsidRPr="00CD3DD1">
        <w:t xml:space="preserve">Section </w:t>
      </w:r>
      <w:r w:rsidR="00CA2088" w:rsidRPr="00CD3DD1">
        <w:t xml:space="preserve">741; 1907 (25) 660;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1730.</w:t>
      </w:r>
      <w:r w:rsidR="00CA2088" w:rsidRPr="00CD3DD1">
        <w:t xml:space="preserve"> Authorization and application to transport game birds or animals out of state; limits;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1320 (1962 Code </w:t>
      </w:r>
      <w:r w:rsidR="00CD3DD1" w:rsidRPr="00CD3DD1">
        <w:t xml:space="preserve">Section </w:t>
      </w:r>
      <w:r w:rsidR="00CA2088" w:rsidRPr="00CD3DD1">
        <w:t>28</w:t>
      </w:r>
      <w:r w:rsidR="00CD3DD1" w:rsidRPr="00CD3DD1">
        <w:noBreakHyphen/>
      </w:r>
      <w:r w:rsidR="00CA2088" w:rsidRPr="00CD3DD1">
        <w:t xml:space="preserve">387; 1952 Code </w:t>
      </w:r>
      <w:r w:rsidR="00CD3DD1" w:rsidRPr="00CD3DD1">
        <w:t xml:space="preserve">Section </w:t>
      </w:r>
      <w:r w:rsidR="00CA2088" w:rsidRPr="00CD3DD1">
        <w:t>28</w:t>
      </w:r>
      <w:r w:rsidR="00CD3DD1" w:rsidRPr="00CD3DD1">
        <w:noBreakHyphen/>
      </w:r>
      <w:r w:rsidR="00CA2088" w:rsidRPr="00CD3DD1">
        <w:t xml:space="preserve">387; 1942 Code </w:t>
      </w:r>
      <w:r w:rsidR="00CD3DD1" w:rsidRPr="00CD3DD1">
        <w:t xml:space="preserve">Section </w:t>
      </w:r>
      <w:r w:rsidR="00CA2088" w:rsidRPr="00CD3DD1">
        <w:t>1786</w:t>
      </w:r>
      <w:r w:rsidR="00CD3DD1" w:rsidRPr="00CD3DD1">
        <w:noBreakHyphen/>
      </w:r>
      <w:r w:rsidR="00CA2088" w:rsidRPr="00CD3DD1">
        <w:t xml:space="preserve">6; 1932 Code </w:t>
      </w:r>
      <w:r w:rsidR="00CD3DD1" w:rsidRPr="00CD3DD1">
        <w:t xml:space="preserve">Section </w:t>
      </w:r>
      <w:r w:rsidR="00CA2088" w:rsidRPr="00CD3DD1">
        <w:t xml:space="preserve">1778; 1924 (33) 1056; 1952 (49)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1740.</w:t>
      </w:r>
      <w:r w:rsidR="00CA2088" w:rsidRPr="00CD3DD1">
        <w:t xml:space="preserve"> Limits on number of game birds or animals that may be shipped to private address in State.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CD3DD1" w:rsidRPr="00CD3DD1">
        <w:noBreakHyphen/>
      </w:r>
      <w:r w:rsidRPr="00CD3DD1">
        <w:t>11</w:t>
      </w:r>
      <w:r w:rsidR="00CD3DD1" w:rsidRPr="00CD3DD1">
        <w:noBreakHyphen/>
      </w:r>
      <w:r w:rsidRPr="00CD3DD1">
        <w:t>1750.</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1280 (1962 Code </w:t>
      </w:r>
      <w:r w:rsidR="00CD3DD1" w:rsidRPr="00CD3DD1">
        <w:t xml:space="preserve">Section </w:t>
      </w:r>
      <w:r w:rsidR="00CA2088" w:rsidRPr="00CD3DD1">
        <w:t>28</w:t>
      </w:r>
      <w:r w:rsidR="00CD3DD1" w:rsidRPr="00CD3DD1">
        <w:noBreakHyphen/>
      </w:r>
      <w:r w:rsidR="00CA2088" w:rsidRPr="00CD3DD1">
        <w:t xml:space="preserve">382; 1952 Code </w:t>
      </w:r>
      <w:r w:rsidR="00CD3DD1" w:rsidRPr="00CD3DD1">
        <w:t xml:space="preserve">Section </w:t>
      </w:r>
      <w:r w:rsidR="00CA2088" w:rsidRPr="00CD3DD1">
        <w:t>28</w:t>
      </w:r>
      <w:r w:rsidR="00CD3DD1" w:rsidRPr="00CD3DD1">
        <w:noBreakHyphen/>
      </w:r>
      <w:r w:rsidR="00CA2088" w:rsidRPr="00CD3DD1">
        <w:t xml:space="preserve">382; 1942 Code </w:t>
      </w:r>
      <w:r w:rsidR="00CD3DD1" w:rsidRPr="00CD3DD1">
        <w:t xml:space="preserve">Section </w:t>
      </w:r>
      <w:r w:rsidR="00CA2088" w:rsidRPr="00CD3DD1">
        <w:t>1786</w:t>
      </w:r>
      <w:r w:rsidR="00CD3DD1" w:rsidRPr="00CD3DD1">
        <w:noBreakHyphen/>
      </w:r>
      <w:r w:rsidR="00CA2088" w:rsidRPr="00CD3DD1">
        <w:t xml:space="preserve">3; 1932 Code </w:t>
      </w:r>
      <w:r w:rsidR="00CD3DD1" w:rsidRPr="00CD3DD1">
        <w:t xml:space="preserve">Section </w:t>
      </w:r>
      <w:r w:rsidR="00CA2088" w:rsidRPr="00CD3DD1">
        <w:t xml:space="preserve">1777; Cr. C. </w:t>
      </w:r>
      <w:r w:rsidR="00CD3DD1" w:rsidRPr="00CD3DD1">
        <w:t>‘</w:t>
      </w:r>
      <w:r w:rsidR="00CA2088" w:rsidRPr="00CD3DD1">
        <w:t xml:space="preserve">22 </w:t>
      </w:r>
      <w:r w:rsidR="00CD3DD1" w:rsidRPr="00CD3DD1">
        <w:t xml:space="preserve">Section </w:t>
      </w:r>
      <w:r w:rsidR="00CA2088" w:rsidRPr="00CD3DD1">
        <w:t xml:space="preserve">755; 1920 (31) 757;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1750.</w:t>
      </w:r>
      <w:r w:rsidR="00CA2088" w:rsidRPr="00CD3DD1">
        <w:t xml:space="preserve"> Application to ship game birds or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1290 (1962 Code </w:t>
      </w:r>
      <w:r w:rsidR="00CD3DD1" w:rsidRPr="00CD3DD1">
        <w:t xml:space="preserve">Section </w:t>
      </w:r>
      <w:r w:rsidR="00CA2088" w:rsidRPr="00CD3DD1">
        <w:t>28</w:t>
      </w:r>
      <w:r w:rsidR="00CD3DD1" w:rsidRPr="00CD3DD1">
        <w:noBreakHyphen/>
      </w:r>
      <w:r w:rsidR="00CA2088" w:rsidRPr="00CD3DD1">
        <w:t xml:space="preserve">383; 1952 code </w:t>
      </w:r>
      <w:r w:rsidR="00CD3DD1" w:rsidRPr="00CD3DD1">
        <w:t xml:space="preserve">Section </w:t>
      </w:r>
      <w:r w:rsidR="00CA2088" w:rsidRPr="00CD3DD1">
        <w:t>28</w:t>
      </w:r>
      <w:r w:rsidR="00CD3DD1" w:rsidRPr="00CD3DD1">
        <w:noBreakHyphen/>
      </w:r>
      <w:r w:rsidR="00CA2088" w:rsidRPr="00CD3DD1">
        <w:t xml:space="preserve">383; 1942 Code </w:t>
      </w:r>
      <w:r w:rsidR="00CD3DD1" w:rsidRPr="00CD3DD1">
        <w:t xml:space="preserve">Section </w:t>
      </w:r>
      <w:r w:rsidR="00CA2088" w:rsidRPr="00CD3DD1">
        <w:t>1786</w:t>
      </w:r>
      <w:r w:rsidR="00CD3DD1" w:rsidRPr="00CD3DD1">
        <w:noBreakHyphen/>
      </w:r>
      <w:r w:rsidR="00CA2088" w:rsidRPr="00CD3DD1">
        <w:t xml:space="preserve">3; 1932 Code </w:t>
      </w:r>
      <w:r w:rsidR="00CD3DD1" w:rsidRPr="00CD3DD1">
        <w:t xml:space="preserve">Section </w:t>
      </w:r>
      <w:r w:rsidR="00CA2088" w:rsidRPr="00CD3DD1">
        <w:t xml:space="preserve">1777; Cr. C. </w:t>
      </w:r>
      <w:r w:rsidR="00CD3DD1" w:rsidRPr="00CD3DD1">
        <w:t>‘</w:t>
      </w:r>
      <w:r w:rsidR="00CA2088" w:rsidRPr="00CD3DD1">
        <w:t xml:space="preserve">22 </w:t>
      </w:r>
      <w:r w:rsidR="00CD3DD1" w:rsidRPr="00CD3DD1">
        <w:t xml:space="preserve">Section </w:t>
      </w:r>
      <w:r w:rsidR="00CA2088" w:rsidRPr="00CD3DD1">
        <w:t xml:space="preserve">755; 1920 (31) 757; 1952 (47) 2179)];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1765.</w:t>
      </w:r>
      <w:r w:rsidR="00CA2088" w:rsidRPr="00CD3DD1">
        <w:t xml:space="preserve"> Possession, importation, or sale of live wolves.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sell live wolves or to ship or import live wolves into this State, except as provided in regulations promulgated by the department. It is unlawful to possess a live wolf without a permit issued by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543,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2003 Act No. 23, </w:t>
      </w:r>
      <w:r w:rsidR="00CD3DD1" w:rsidRPr="00CD3DD1">
        <w:t xml:space="preserve">Section </w:t>
      </w:r>
      <w:r w:rsidR="00CA2088" w:rsidRPr="00CD3DD1">
        <w:t>4.</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1910.</w:t>
      </w:r>
      <w:r w:rsidR="00CA2088" w:rsidRPr="00CD3DD1">
        <w:t xml:space="preserve"> Sale of deer or deer parts;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is unlawful to buy or sell, offer for sale, barter, or have in possession for sale the following: any live deer (family cervidae), the venison of any deer except as provided in Section 50</w:t>
      </w:r>
      <w:r w:rsidR="00CD3DD1" w:rsidRPr="00CD3DD1">
        <w:noBreakHyphen/>
      </w:r>
      <w:r w:rsidRPr="00CD3DD1">
        <w:t>11</w:t>
      </w:r>
      <w:r w:rsidR="00CD3DD1" w:rsidRPr="00CD3DD1">
        <w:noBreakHyphen/>
      </w:r>
      <w:r w:rsidRPr="00CD3DD1">
        <w:t>1920, any whitetail deer gametes or antler velvet, or any whitetail deer antlers attached to the pedicel.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2110 (1962 Code </w:t>
      </w:r>
      <w:r w:rsidR="00CD3DD1" w:rsidRPr="00CD3DD1">
        <w:t xml:space="preserve">Section </w:t>
      </w:r>
      <w:r w:rsidR="00CA2088" w:rsidRPr="00CD3DD1">
        <w:t>28</w:t>
      </w:r>
      <w:r w:rsidR="00CD3DD1" w:rsidRPr="00CD3DD1">
        <w:noBreakHyphen/>
      </w:r>
      <w:r w:rsidR="00CA2088" w:rsidRPr="00CD3DD1">
        <w:t xml:space="preserve">459; 1952 Code </w:t>
      </w:r>
      <w:r w:rsidR="00CD3DD1" w:rsidRPr="00CD3DD1">
        <w:t xml:space="preserve">Section </w:t>
      </w:r>
      <w:r w:rsidR="00CA2088" w:rsidRPr="00CD3DD1">
        <w:t>28</w:t>
      </w:r>
      <w:r w:rsidR="00CD3DD1" w:rsidRPr="00CD3DD1">
        <w:noBreakHyphen/>
      </w:r>
      <w:r w:rsidR="00CA2088" w:rsidRPr="00CD3DD1">
        <w:t xml:space="preserve">459; 1942 Code </w:t>
      </w:r>
      <w:r w:rsidR="00CD3DD1" w:rsidRPr="00CD3DD1">
        <w:t xml:space="preserve">Section </w:t>
      </w:r>
      <w:r w:rsidR="00CA2088" w:rsidRPr="00CD3DD1">
        <w:t>1783</w:t>
      </w:r>
      <w:r w:rsidR="00CD3DD1" w:rsidRPr="00CD3DD1">
        <w:noBreakHyphen/>
      </w:r>
      <w:r w:rsidR="00CA2088" w:rsidRPr="00CD3DD1">
        <w:t xml:space="preserve">1; 1932 Code </w:t>
      </w:r>
      <w:r w:rsidR="00CD3DD1" w:rsidRPr="00CD3DD1">
        <w:t xml:space="preserve">Section </w:t>
      </w:r>
      <w:r w:rsidR="00CA2088" w:rsidRPr="00CD3DD1">
        <w:t xml:space="preserve">1772; Cr. C. </w:t>
      </w:r>
      <w:r w:rsidR="00CD3DD1" w:rsidRPr="00CD3DD1">
        <w:t>‘</w:t>
      </w:r>
      <w:r w:rsidR="00CA2088" w:rsidRPr="00CD3DD1">
        <w:t xml:space="preserve">22 </w:t>
      </w:r>
      <w:r w:rsidR="00CD3DD1" w:rsidRPr="00CD3DD1">
        <w:t xml:space="preserve">Section </w:t>
      </w:r>
      <w:r w:rsidR="00CA2088" w:rsidRPr="00CD3DD1">
        <w:t xml:space="preserve">750; Cr. C. </w:t>
      </w:r>
      <w:r w:rsidR="00CD3DD1" w:rsidRPr="00CD3DD1">
        <w:t>‘</w:t>
      </w:r>
      <w:r w:rsidR="00CA2088" w:rsidRPr="00CD3DD1">
        <w:t xml:space="preserve">12 </w:t>
      </w:r>
      <w:r w:rsidR="00CD3DD1" w:rsidRPr="00CD3DD1">
        <w:t xml:space="preserve">Section </w:t>
      </w:r>
      <w:r w:rsidR="00CA2088" w:rsidRPr="00CD3DD1">
        <w:t xml:space="preserve">723; 1910 (26) 572; 1952 (47) 2179; 1976 Act No. 511, </w:t>
      </w:r>
      <w:r w:rsidR="00CD3DD1" w:rsidRPr="00CD3DD1">
        <w:t xml:space="preserve">Section </w:t>
      </w:r>
      <w:r w:rsidR="00CA2088" w:rsidRPr="00CD3DD1">
        <w:t xml:space="preserve">1; 1980 Act No. 386, </w:t>
      </w:r>
      <w:r w:rsidR="00CD3DD1" w:rsidRPr="00CD3DD1">
        <w:t xml:space="preserve">Section </w:t>
      </w:r>
      <w:r w:rsidR="00CA2088" w:rsidRPr="00CD3DD1">
        <w:t xml:space="preserve">1; 1982 Act No. 440,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2001 Act No. 34,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1920.</w:t>
      </w:r>
      <w:r w:rsidR="00CA2088" w:rsidRPr="00CD3DD1">
        <w:t xml:space="preserve"> Sale of exotic farm</w:t>
      </w:r>
      <w:r w:rsidR="00CD3DD1" w:rsidRPr="00CD3DD1">
        <w:noBreakHyphen/>
      </w:r>
      <w:r w:rsidR="00CA2088" w:rsidRPr="00CD3DD1">
        <w:t>raised venison; permits; inspection of premises and records; violations; punishment.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proprietor of a permitted food service establishment may purchase and sell exotic farm</w:t>
      </w:r>
      <w:r w:rsidR="00CD3DD1" w:rsidRPr="00CD3DD1">
        <w:noBreakHyphen/>
      </w:r>
      <w:r w:rsidRPr="00CD3DD1">
        <w:t>raised venison which is processed through an official establishment, certified by the State Livestock</w:t>
      </w:r>
      <w:r w:rsidR="00CD3DD1" w:rsidRPr="00CD3DD1">
        <w:noBreakHyphen/>
      </w:r>
      <w:r w:rsidRPr="00CD3DD1">
        <w:t>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An official establishment or a wholesale food distributor may obtain a permit, at no cost, to buy and sell exotic farm</w:t>
      </w:r>
      <w:r w:rsidR="00CD3DD1" w:rsidRPr="00CD3DD1">
        <w:noBreakHyphen/>
      </w:r>
      <w:r w:rsidRPr="00CD3DD1">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The sale of whitetail deer, wild or farm raised, is prohibited.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The Department of Natural Resources may promulgate regulations to enforce the provisions of this section.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 The provisions of this section do not apply to the sale or purchase of exotic farm</w:t>
      </w:r>
      <w:r w:rsidR="00CD3DD1" w:rsidRPr="00CD3DD1">
        <w:noBreakHyphen/>
      </w:r>
      <w:r w:rsidRPr="00CD3DD1">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CD3DD1" w:rsidRPr="00CD3DD1">
        <w:noBreakHyphen/>
      </w:r>
      <w:r w:rsidRPr="00CD3DD1">
        <w:t>Poultry Health Commission. Official marks of inspection must be maintained on the product or product package until removed by the consumer. Any product offered pursuant to this paragraph must be referred to as being from exotic farm</w:t>
      </w:r>
      <w:r w:rsidR="00CD3DD1" w:rsidRPr="00CD3DD1">
        <w:noBreakHyphen/>
      </w:r>
      <w:r w:rsidRPr="00CD3DD1">
        <w:t>raised venison or similar designation indicating the origin of the product.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(G) The provisions of this section also do not apply to the sale or purchase of already processed and packaged pet foods or pet treats containing imported exotic farm</w:t>
      </w:r>
      <w:r w:rsidR="00CD3DD1" w:rsidRPr="00CD3DD1">
        <w:noBreakHyphen/>
      </w:r>
      <w:r w:rsidRPr="00CD3DD1">
        <w:t>raised venison. Any product offered pursuant to this subsection must have an official product registration issued by the South Carolina Department of Agriculture. Any product offered pursuant to this subsection also must be referred to as being from exotic farm</w:t>
      </w:r>
      <w:r w:rsidR="00CD3DD1" w:rsidRPr="00CD3DD1">
        <w:noBreakHyphen/>
      </w:r>
      <w:r w:rsidRPr="00CD3DD1">
        <w:t>raised venison or with a similar designation indicating the origin of the product.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2115 (1976 Act No. 511, </w:t>
      </w:r>
      <w:r w:rsidR="00CD3DD1" w:rsidRPr="00CD3DD1">
        <w:t xml:space="preserve">Section </w:t>
      </w:r>
      <w:r w:rsidR="00CA2088" w:rsidRPr="00CD3DD1">
        <w:t xml:space="preserve">2)];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1997 Act No. 147, </w:t>
      </w:r>
      <w:r w:rsidR="00CD3DD1" w:rsidRPr="00CD3DD1">
        <w:t xml:space="preserve">Section </w:t>
      </w:r>
      <w:r w:rsidR="00CA2088" w:rsidRPr="00CD3DD1">
        <w:t xml:space="preserve">2; 1998 Act No. 342, </w:t>
      </w:r>
      <w:r w:rsidR="00CD3DD1" w:rsidRPr="00CD3DD1">
        <w:t xml:space="preserve">Section </w:t>
      </w:r>
      <w:r w:rsidR="00CA2088" w:rsidRPr="00CD3DD1">
        <w:t xml:space="preserve">1; 2001 Act No. 34, </w:t>
      </w:r>
      <w:r w:rsidR="00CD3DD1" w:rsidRPr="00CD3DD1">
        <w:t xml:space="preserve">Section </w:t>
      </w:r>
      <w:r w:rsidR="00CA2088" w:rsidRPr="00CD3DD1">
        <w:t xml:space="preserve">2; 2008 Act No. 218, </w:t>
      </w:r>
      <w:r w:rsidR="00CD3DD1" w:rsidRPr="00CD3DD1">
        <w:t xml:space="preserve">Section </w:t>
      </w:r>
      <w:r w:rsidR="00CA2088" w:rsidRPr="00CD3DD1">
        <w:t>1, eff May 13, 2008.</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1930.</w:t>
      </w:r>
      <w:r w:rsidR="00CA2088" w:rsidRPr="00CD3DD1">
        <w:t xml:space="preserve"> Sale or purchase of willet or dove prohibited.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buy or sell, expose for sale, or have in possession for sale or barter any willet or dove.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2170 (1962 Code </w:t>
      </w:r>
      <w:r w:rsidR="00CD3DD1" w:rsidRPr="00CD3DD1">
        <w:t xml:space="preserve">Section </w:t>
      </w:r>
      <w:r w:rsidR="00CA2088" w:rsidRPr="00CD3DD1">
        <w:t>28</w:t>
      </w:r>
      <w:r w:rsidR="00CD3DD1" w:rsidRPr="00CD3DD1">
        <w:noBreakHyphen/>
      </w:r>
      <w:r w:rsidR="00CA2088" w:rsidRPr="00CD3DD1">
        <w:t xml:space="preserve">467; 1952 Code </w:t>
      </w:r>
      <w:r w:rsidR="00CD3DD1" w:rsidRPr="00CD3DD1">
        <w:t xml:space="preserve">Section </w:t>
      </w:r>
      <w:r w:rsidR="00CA2088" w:rsidRPr="00CD3DD1">
        <w:t>28</w:t>
      </w:r>
      <w:r w:rsidR="00CD3DD1" w:rsidRPr="00CD3DD1">
        <w:noBreakHyphen/>
      </w:r>
      <w:r w:rsidR="00CA2088" w:rsidRPr="00CD3DD1">
        <w:t xml:space="preserve">467; 1942 Code </w:t>
      </w:r>
      <w:r w:rsidR="00CD3DD1" w:rsidRPr="00CD3DD1">
        <w:t xml:space="preserve">Section </w:t>
      </w:r>
      <w:r w:rsidR="00CA2088" w:rsidRPr="00CD3DD1">
        <w:t>1783</w:t>
      </w:r>
      <w:r w:rsidR="00CD3DD1" w:rsidRPr="00CD3DD1">
        <w:noBreakHyphen/>
      </w:r>
      <w:r w:rsidR="00CA2088" w:rsidRPr="00CD3DD1">
        <w:t xml:space="preserve">3; 1932 Code </w:t>
      </w:r>
      <w:r w:rsidR="00CD3DD1" w:rsidRPr="00CD3DD1">
        <w:t xml:space="preserve">Section </w:t>
      </w:r>
      <w:r w:rsidR="00CA2088" w:rsidRPr="00CD3DD1">
        <w:t xml:space="preserve">1770; Cr. C. </w:t>
      </w:r>
      <w:r w:rsidR="00CD3DD1" w:rsidRPr="00CD3DD1">
        <w:t>‘</w:t>
      </w:r>
      <w:r w:rsidR="00CA2088" w:rsidRPr="00CD3DD1">
        <w:t xml:space="preserve">22 </w:t>
      </w:r>
      <w:r w:rsidR="009460F4">
        <w:t xml:space="preserve">Sections </w:t>
      </w:r>
      <w:r w:rsidR="00CA2088" w:rsidRPr="00CD3DD1">
        <w:t xml:space="preserve">747, 749; Cr. C. </w:t>
      </w:r>
      <w:r w:rsidR="00CD3DD1" w:rsidRPr="00CD3DD1">
        <w:t>‘</w:t>
      </w:r>
      <w:r w:rsidR="00CA2088" w:rsidRPr="00CD3DD1">
        <w:t xml:space="preserve">12 </w:t>
      </w:r>
      <w:r w:rsidR="009460F4">
        <w:t xml:space="preserve">Sections </w:t>
      </w:r>
      <w:r w:rsidR="00CA2088" w:rsidRPr="00CD3DD1">
        <w:t xml:space="preserve">719, 722; 1910 (26) 572; 1919 (31) 269)];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1940.</w:t>
      </w:r>
      <w:r w:rsidR="00CA2088" w:rsidRPr="00CD3DD1">
        <w:t xml:space="preserve"> Unlawful to buy or barter for sale wild quail; penalty.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any person to buy or barter for sale any wild quail within this State. Any person violating this section must be fined twenty</w:t>
      </w:r>
      <w:r w:rsidR="00CD3DD1" w:rsidRPr="00CD3DD1">
        <w:noBreakHyphen/>
      </w:r>
      <w:r w:rsidRPr="00CD3DD1">
        <w:t>five dollars for each quail so bought or sold or imprisoned for not more than thirty days for each quail so bought or sold.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1950.</w:t>
      </w:r>
      <w:r w:rsidR="00CA2088" w:rsidRPr="00CD3DD1">
        <w:t xml:space="preserve"> Possession and sale of pheasant eggs permitted.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lawful for anyone to own, possess, control, sell, or otherwise dispose of pheasant eggs within this State or to sell or otherwise dispose of the eggs beyond the borders of the State, under regulations promulgated by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2200 (1962 Code </w:t>
      </w:r>
      <w:r w:rsidR="00CD3DD1" w:rsidRPr="00CD3DD1">
        <w:t xml:space="preserve">Section </w:t>
      </w:r>
      <w:r w:rsidR="00CA2088" w:rsidRPr="00CD3DD1">
        <w:t>28</w:t>
      </w:r>
      <w:r w:rsidR="00CD3DD1" w:rsidRPr="00CD3DD1">
        <w:noBreakHyphen/>
      </w:r>
      <w:r w:rsidR="00CA2088" w:rsidRPr="00CD3DD1">
        <w:t xml:space="preserve">470; 1952 Code </w:t>
      </w:r>
      <w:r w:rsidR="00CD3DD1" w:rsidRPr="00CD3DD1">
        <w:t xml:space="preserve">Section </w:t>
      </w:r>
      <w:r w:rsidR="00CA2088" w:rsidRPr="00CD3DD1">
        <w:t>28</w:t>
      </w:r>
      <w:r w:rsidR="00CD3DD1" w:rsidRPr="00CD3DD1">
        <w:noBreakHyphen/>
      </w:r>
      <w:r w:rsidR="00CA2088" w:rsidRPr="00CD3DD1">
        <w:t xml:space="preserve">470; 1942 Code </w:t>
      </w:r>
      <w:r w:rsidR="00CD3DD1" w:rsidRPr="00CD3DD1">
        <w:t xml:space="preserve">Section </w:t>
      </w:r>
      <w:r w:rsidR="00CA2088" w:rsidRPr="00CD3DD1">
        <w:t>1783</w:t>
      </w:r>
      <w:r w:rsidR="00CD3DD1" w:rsidRPr="00CD3DD1">
        <w:noBreakHyphen/>
      </w:r>
      <w:r w:rsidR="00CA2088" w:rsidRPr="00CD3DD1">
        <w:t xml:space="preserve">5; 1932 Code </w:t>
      </w:r>
      <w:r w:rsidR="00CD3DD1" w:rsidRPr="00CD3DD1">
        <w:t xml:space="preserve">Section </w:t>
      </w:r>
      <w:r w:rsidR="00CA2088" w:rsidRPr="00CD3DD1">
        <w:t xml:space="preserve">1789; 1931 (37) 354; 1952 (47) 2890)];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9</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Field Trials</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2100.</w:t>
      </w:r>
      <w:r w:rsidR="00CA2088" w:rsidRPr="00CD3DD1">
        <w:t xml:space="preserve"> Field trials; Department to promulgate regulations to permit field trials;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Subject to the provisions in this section, the department shall promulgate regulations to permit and regulate field trials during the year including the closed season.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A participant in any field trial permitted by the department is not required to obtain a hunting license or a wildlife management area permit if the participant is not carrying a weapon typically used for hunting and no game is taken.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There shall be no field trials conducted on wildlife management areas outside of the regular season, except as permitted by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70 (1962 Code </w:t>
      </w:r>
      <w:r w:rsidR="00CD3DD1" w:rsidRPr="00CD3DD1">
        <w:t xml:space="preserve">Section </w:t>
      </w:r>
      <w:r w:rsidR="00CA2088" w:rsidRPr="00CD3DD1">
        <w:t>28</w:t>
      </w:r>
      <w:r w:rsidR="00CD3DD1" w:rsidRPr="00CD3DD1">
        <w:noBreakHyphen/>
      </w:r>
      <w:r w:rsidR="00CA2088" w:rsidRPr="00CD3DD1">
        <w:t xml:space="preserve">306; 1960 (51) 1942; 1972 (57) 2431; 1984 Act No. 411,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1990 Act No. 350,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2010 Act No. 174, </w:t>
      </w:r>
      <w:r w:rsidR="00CD3DD1" w:rsidRPr="00CD3DD1">
        <w:t xml:space="preserve">Section </w:t>
      </w:r>
      <w:r w:rsidR="00CA2088" w:rsidRPr="00CD3DD1">
        <w:t>1, eff July 1, 2010.</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2110.</w:t>
      </w:r>
      <w:r w:rsidR="00CA2088" w:rsidRPr="00CD3DD1">
        <w:t xml:space="preserve"> Field trials in Game Zone 9; permits.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In Game Zone 9 field trials may be conducted from January first through January fifteenth of each year. If a permit is required to sponsor the field trial, the permit must be issued by the department upon written request by the organized sponsoring association</w:t>
      </w:r>
      <w:r w:rsidR="00CD3DD1" w:rsidRPr="00CD3DD1">
        <w:t>’</w:t>
      </w:r>
      <w:r w:rsidRPr="00CD3DD1">
        <w:t>s designated officer.</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[Derived from former </w:t>
      </w:r>
      <w:r w:rsidR="009460F4">
        <w:t xml:space="preserve">Sections </w:t>
      </w:r>
      <w:r w:rsidR="00CA2088" w:rsidRPr="00CD3DD1">
        <w:t>50</w:t>
      </w:r>
      <w:r w:rsidR="00CD3DD1" w:rsidRPr="00CD3DD1">
        <w:noBreakHyphen/>
      </w:r>
      <w:r w:rsidR="00CA2088" w:rsidRPr="00CD3DD1">
        <w:t>11</w:t>
      </w:r>
      <w:r w:rsidR="00CD3DD1" w:rsidRPr="00CD3DD1">
        <w:noBreakHyphen/>
      </w:r>
      <w:r w:rsidR="00CA2088" w:rsidRPr="00CD3DD1">
        <w:t xml:space="preserve">75 (1985 Act No. 144, </w:t>
      </w:r>
      <w:r w:rsidR="00CD3DD1" w:rsidRPr="00CD3DD1">
        <w:t xml:space="preserve">Section </w:t>
      </w:r>
      <w:r w:rsidR="00CA2088" w:rsidRPr="00CD3DD1">
        <w:t>1); 50</w:t>
      </w:r>
      <w:r w:rsidR="00CD3DD1" w:rsidRPr="00CD3DD1">
        <w:noBreakHyphen/>
      </w:r>
      <w:r w:rsidR="00CA2088" w:rsidRPr="00CD3DD1">
        <w:t>11</w:t>
      </w:r>
      <w:r w:rsidR="00CD3DD1" w:rsidRPr="00CD3DD1">
        <w:noBreakHyphen/>
      </w:r>
      <w:r w:rsidR="00CA2088" w:rsidRPr="00CD3DD1">
        <w:t xml:space="preserve">77 (1985 Act No. 144, </w:t>
      </w:r>
      <w:r w:rsidR="00CD3DD1" w:rsidRPr="00CD3DD1">
        <w:t xml:space="preserve">Section </w:t>
      </w:r>
      <w:r w:rsidR="00CA2088" w:rsidRPr="00CD3DD1">
        <w:t xml:space="preserve">2)];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10</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Wildlife Management Areas</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2200.</w:t>
      </w:r>
      <w:r w:rsidR="00CA2088" w:rsidRPr="00CD3DD1">
        <w:t xml:space="preserve"> Establishment, operation, and maintenance of wildlife management areas; prohibited conduct;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CD3DD1" w:rsidRPr="00CD3DD1">
        <w:noBreakHyphen/>
      </w:r>
      <w:r w:rsidRPr="00CD3DD1">
        <w:t>four months, was held under a private hunting lease. However, this restriction does not apply: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if the former lessee executes a voluntary consent to the proposed wildlife management area lease;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if the lessor cancels the lease;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to any lands which, during the twenty</w:t>
      </w:r>
      <w:r w:rsidR="00CD3DD1" w:rsidRPr="00CD3DD1">
        <w:noBreakHyphen/>
      </w:r>
      <w:r w:rsidRPr="00CD3DD1">
        <w:t>four months before June 5, 1986, were in the game management area program.</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department may promulgate regulations for the protection, preservation, operation, maintenance, and use of wildlife management areas and Heritage Trust areas and those other lands owned by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hunting or taking wildlife or fish;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exceeding bag or creel limits;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hunting or taking wildlife or fish by unauthorized methods, weapons, or ammunition;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hunting or taking wildlife or fish during closed seasons, days, or times;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(5) hunting or taking wildlife by aid of bait or feeding or baiting wildlife;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(6) hiking;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(7) rock climbing or rappelling;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(8) operation of motorized and nonmotorized vehicles;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(9) swimming;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(10) camping;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(11) horse riding;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(12) staging or participating in </w:t>
      </w:r>
      <w:r w:rsidR="00CD3DD1" w:rsidRPr="00CD3DD1">
        <w:t>“</w:t>
      </w:r>
      <w:r w:rsidRPr="00CD3DD1">
        <w:t>paintball</w:t>
      </w:r>
      <w:r w:rsidR="00CD3DD1" w:rsidRPr="00CD3DD1">
        <w:t>”</w:t>
      </w:r>
      <w:r w:rsidRPr="00CD3DD1">
        <w:t xml:space="preserve">, </w:t>
      </w:r>
      <w:r w:rsidR="00CD3DD1" w:rsidRPr="00CD3DD1">
        <w:t>“</w:t>
      </w:r>
      <w:r w:rsidRPr="00CD3DD1">
        <w:t>airsoft</w:t>
      </w:r>
      <w:r w:rsidR="00CD3DD1" w:rsidRPr="00CD3DD1">
        <w:t>”</w:t>
      </w:r>
      <w:r w:rsidRPr="00CD3DD1">
        <w:t>, or similar games;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(13) possession of pets and specialty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(14) use of fire, fireworks, or explosives;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(15) polluting or contaminating any land or water;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(16) acting in a disorderly manner or creating any noise which would result in annoyance to others and no person shall operate or use electronic sound devices except as permitted by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(17) consumption of alcoholic beverages or possession of open containers of alcoholic beverages on lands and areas designated for hunting or fishing;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(18) conducting commercial activity or using the area for commercial gain, except by permit;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(19) gathering, damaging, or destroying rocks, minerals, fossils, artifacts, geological formations, or ecofacts, except by permit;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(20) gathering, damaging, or destroying plants, fallen vegetation, animals, and fungi except to the extent these activities are authorized by permit, or are incidental to other activities authorized in wildlife management areas by this title;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(21) entering a closed area or unauthorized entry;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(22) launching or landing parachutes or parasails or aircraft including models or remotely piloted aircraft and similar devices, except for law enforcement or emergencies;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(23) placing temporary or permanent structures on these lands and areas, except permitted stands and blinds;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(24) obstructing or creating a hazard to land or water traffic or obstructing a watercourse;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(25) operating a motor vehicle in or across watercourses other than at designated fording sites;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(26) posting bills, signs, or other notices;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(27) indecently exposing one</w:t>
      </w:r>
      <w:r w:rsidR="00CD3DD1" w:rsidRPr="00CD3DD1">
        <w:t>’</w:t>
      </w:r>
      <w:r w:rsidRPr="00CD3DD1">
        <w:t>s person or performing an indecent act in public;</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(28) abandoning vehicles, equipment, or other material;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(29) defacing, altering, destroying, or removing any sign, marker, guidepost, fence, gate, lock, barrier, improvement, building, bridge, culvert, structure, natural landmark, or feature;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(30) geocaching;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(31) use or possession of metal detectors, except by permit;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(32) digging or excavating, except by permit;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(33) use of herbicides or pesticides, excluding insect repellent;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(34) introducing nonnative or cultivated plants or other organisms, or releasing an animal;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(35) cutting or collecting of firewood, except by permit;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(36) discharging weapons or target shooting, except in areas designated by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(37) trapping;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(38) shooting onto or across WMA areas closed to hunting or attempting to take wildlife on WMA areas closed to hunting;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(39) use or operation of watercraft; and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(40) depositing refuse, garbage, or other waste materials.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The department or emergency service personnel may undertake these activities for enforcement, emergencies, or management purposes.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 A person violating this section is guilty of a misdemeanor and, upon conviction, must be fined not less than twenty</w:t>
      </w:r>
      <w:r w:rsidR="00CD3DD1" w:rsidRPr="00CD3DD1">
        <w:noBreakHyphen/>
      </w:r>
      <w:r w:rsidRPr="00CD3DD1">
        <w:t>five dollars nor more than two hundred dollars or be imprisoned for not more than thirty days, or both.</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(F) As used in this section </w:t>
      </w:r>
      <w:r w:rsidR="00CD3DD1" w:rsidRPr="00CD3DD1">
        <w:t>“</w:t>
      </w:r>
      <w:r w:rsidRPr="00CD3DD1">
        <w:t>bait</w:t>
      </w:r>
      <w:r w:rsidR="00CD3DD1" w:rsidRPr="00CD3DD1">
        <w:t>”</w:t>
      </w:r>
      <w:r w:rsidRPr="00CD3DD1">
        <w:t xml:space="preserve">, </w:t>
      </w:r>
      <w:r w:rsidR="00CD3DD1" w:rsidRPr="00CD3DD1">
        <w:t>“</w:t>
      </w:r>
      <w:r w:rsidRPr="00CD3DD1">
        <w:t>baiting</w:t>
      </w:r>
      <w:r w:rsidR="00CD3DD1" w:rsidRPr="00CD3DD1">
        <w:t>”</w:t>
      </w:r>
      <w:r w:rsidRPr="00CD3DD1">
        <w:t xml:space="preserve">, or </w:t>
      </w:r>
      <w:r w:rsidR="00CD3DD1" w:rsidRPr="00CD3DD1">
        <w:t>“</w:t>
      </w:r>
      <w:r w:rsidRPr="00CD3DD1">
        <w:t>feeding</w:t>
      </w:r>
      <w:r w:rsidR="00CD3DD1" w:rsidRPr="00CD3DD1">
        <w:t>”</w:t>
      </w:r>
      <w:r w:rsidRPr="00CD3DD1">
        <w:t xml:space="preserve"> means placing, depositing, exposing, distributing, or scattering of shelled, shucked, or unshucked corn, wheat, or other grain or food stuffs to constitute an attraction, lure, or enticement for wildlife to, on, or over an area. </w:t>
      </w:r>
      <w:r w:rsidR="00CD3DD1" w:rsidRPr="00CD3DD1">
        <w:t>“</w:t>
      </w:r>
      <w:r w:rsidRPr="00CD3DD1">
        <w:t>Baited area</w:t>
      </w:r>
      <w:r w:rsidR="00CD3DD1" w:rsidRPr="00CD3DD1">
        <w:t>”</w:t>
      </w:r>
      <w:r w:rsidRPr="00CD3DD1">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there are standing crops on the field where grown, including crops grown for wildlife management purposes;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shelled, shucked, or unshucked corn, wheat, or other grain, or seeds that have been distributed or scattered solely as the result of a normal agricultural practice as prescribed by the Clemson University Extension Service or its successor.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(G) An activity permitted by regulation may be temporarily suspended for up to one hundred eighty days if the activity is adversely affecting natural resources or human health or safety.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(H) Nothing contained in this section shall interfere with the use and management of lands by a state agency in charge of these lands in the functions of the agency as authorized by law.</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1996 Act No. 372, </w:t>
      </w:r>
      <w:r w:rsidR="00CD3DD1" w:rsidRPr="00CD3DD1">
        <w:t xml:space="preserve">Section </w:t>
      </w:r>
      <w:r w:rsidR="00CA2088" w:rsidRPr="00CD3DD1">
        <w:t xml:space="preserve">3; 2001 Act No. 70, </w:t>
      </w:r>
      <w:r w:rsidR="00CD3DD1" w:rsidRPr="00CD3DD1">
        <w:t xml:space="preserve">Section </w:t>
      </w:r>
      <w:r w:rsidR="00CA2088" w:rsidRPr="00CD3DD1">
        <w:t xml:space="preserve">1; 2007 Act No. 84, </w:t>
      </w:r>
      <w:r w:rsidR="00CD3DD1" w:rsidRPr="00CD3DD1">
        <w:t xml:space="preserve">Section </w:t>
      </w:r>
      <w:r w:rsidR="00CA2088" w:rsidRPr="00CD3DD1">
        <w:t xml:space="preserve">1, eff June 14, 2007; 2009 Act No. 63, </w:t>
      </w:r>
      <w:r w:rsidR="00CD3DD1" w:rsidRPr="00CD3DD1">
        <w:t xml:space="preserve">Section </w:t>
      </w:r>
      <w:r w:rsidR="00CA2088" w:rsidRPr="00CD3DD1">
        <w:t xml:space="preserve">1, eff June 2, 2009; 2014 Act No. 234 (S.1177), </w:t>
      </w:r>
      <w:r w:rsidR="00CD3DD1" w:rsidRPr="00CD3DD1">
        <w:t xml:space="preserve">Section </w:t>
      </w:r>
      <w:r w:rsidR="00CA2088" w:rsidRPr="00CD3DD1">
        <w:t>1, eff June 2, 2014.</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2210.</w:t>
      </w:r>
      <w:r w:rsidR="00CA2088" w:rsidRPr="00CD3DD1">
        <w:t xml:space="preserve"> Abuse of wildlife management area land, Heritage Trust land, or department owned land or improvements;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CD3DD1" w:rsidRPr="00CD3DD1">
        <w:noBreakHyphen/>
      </w:r>
      <w:r w:rsidRPr="00CD3DD1">
        <w:t>day sentence in the county jail which may not be suspended in whole or in part. The provisions of this section are in addition to other criminal penalties.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1610 (1986 Act No. 502, Part II, </w:t>
      </w:r>
      <w:r w:rsidR="00CD3DD1" w:rsidRPr="00CD3DD1">
        <w:t xml:space="preserve">Section </w:t>
      </w:r>
      <w:r w:rsidR="00CA2088" w:rsidRPr="00CD3DD1">
        <w:t xml:space="preserve">2)];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2002 Act No. 257, </w:t>
      </w:r>
      <w:r w:rsidR="00CD3DD1" w:rsidRPr="00CD3DD1">
        <w:t xml:space="preserve">Section </w:t>
      </w:r>
      <w:r w:rsidR="00CA2088" w:rsidRPr="00CD3DD1">
        <w:t xml:space="preserve">1; 2009 Act No. 63, </w:t>
      </w:r>
      <w:r w:rsidR="00CD3DD1" w:rsidRPr="00CD3DD1">
        <w:t xml:space="preserve">Section </w:t>
      </w:r>
      <w:r w:rsidR="00CA2088" w:rsidRPr="00CD3DD1">
        <w:t>2, eff June 2, 2009.</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2215.</w:t>
      </w:r>
      <w:r w:rsidR="00CA2088" w:rsidRPr="00CD3DD1">
        <w:t xml:space="preserve"> Noninterference with agency duties and landowner rights.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Nothing contained in Section 50</w:t>
      </w:r>
      <w:r w:rsidR="00CD3DD1" w:rsidRPr="00CD3DD1">
        <w:noBreakHyphen/>
      </w:r>
      <w:r w:rsidRPr="00CD3DD1">
        <w:t>11</w:t>
      </w:r>
      <w:r w:rsidR="00CD3DD1" w:rsidRPr="00CD3DD1">
        <w:noBreakHyphen/>
      </w:r>
      <w:r w:rsidRPr="00CD3DD1">
        <w:t>2200 or 50</w:t>
      </w:r>
      <w:r w:rsidR="00CD3DD1" w:rsidRPr="00CD3DD1">
        <w:noBreakHyphen/>
      </w:r>
      <w:r w:rsidRPr="00CD3DD1">
        <w:t>11</w:t>
      </w:r>
      <w:r w:rsidR="00CD3DD1" w:rsidRPr="00CD3DD1">
        <w:noBreakHyphen/>
      </w:r>
      <w:r w:rsidRPr="00CD3DD1">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CD3DD1" w:rsidRPr="00CD3DD1">
        <w:noBreakHyphen/>
      </w:r>
      <w:r w:rsidRPr="00CD3DD1">
        <w:t>11</w:t>
      </w:r>
      <w:r w:rsidR="00CD3DD1" w:rsidRPr="00CD3DD1">
        <w:noBreakHyphen/>
      </w:r>
      <w:r w:rsidRPr="00CD3DD1">
        <w:t>2200 or 50</w:t>
      </w:r>
      <w:r w:rsidR="00CD3DD1" w:rsidRPr="00CD3DD1">
        <w:noBreakHyphen/>
      </w:r>
      <w:r w:rsidRPr="00CD3DD1">
        <w:t>11</w:t>
      </w:r>
      <w:r w:rsidR="00CD3DD1" w:rsidRPr="00CD3DD1">
        <w:noBreakHyphen/>
      </w:r>
      <w:r w:rsidRPr="00CD3DD1">
        <w:t>2210 be deemed to alter in any way the rights of owners of easements and rights of way within the boundaries of those lands.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2009 Act No. 63, </w:t>
      </w:r>
      <w:r w:rsidR="00CD3DD1" w:rsidRPr="00CD3DD1">
        <w:t xml:space="preserve">Section </w:t>
      </w:r>
      <w:r w:rsidR="00CA2088" w:rsidRPr="00CD3DD1">
        <w:t>6, eff June 2, 2009.</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2220.</w:t>
      </w:r>
      <w:r w:rsidR="00CA2088" w:rsidRPr="00CD3DD1">
        <w:t xml:space="preserve"> Abuse of wildlife area land, Heritage Trust land, or department owned land or improvements; additional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1620 (1986 Act No. 502, Part II, </w:t>
      </w:r>
      <w:r w:rsidR="00CD3DD1" w:rsidRPr="00CD3DD1">
        <w:t xml:space="preserve">Section </w:t>
      </w:r>
      <w:r w:rsidR="00CA2088" w:rsidRPr="00CD3DD1">
        <w:t xml:space="preserve">2)];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2002 Act No. 257, </w:t>
      </w:r>
      <w:r w:rsidR="00CD3DD1" w:rsidRPr="00CD3DD1">
        <w:t xml:space="preserve">Section </w:t>
      </w:r>
      <w:r w:rsidR="00CA2088" w:rsidRPr="00CD3DD1">
        <w:t xml:space="preserve">2; 2007 Act No. 84, </w:t>
      </w:r>
      <w:r w:rsidR="00CD3DD1" w:rsidRPr="00CD3DD1">
        <w:t xml:space="preserve">Section </w:t>
      </w:r>
      <w:r w:rsidR="00CA2088" w:rsidRPr="00CD3DD1">
        <w:t xml:space="preserve">2, eff June 14, 2007; 2009 Act No. 63, </w:t>
      </w:r>
      <w:r w:rsidR="00CD3DD1" w:rsidRPr="00CD3DD1">
        <w:t xml:space="preserve">Section </w:t>
      </w:r>
      <w:r w:rsidR="00CA2088" w:rsidRPr="00CD3DD1">
        <w:t>3, eff June 2, 2009.</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2225.</w:t>
      </w:r>
      <w:r w:rsidR="00CA2088" w:rsidRPr="00CD3DD1">
        <w:t xml:space="preserve"> Trespass on closed area;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2009 Act No. 63, </w:t>
      </w:r>
      <w:r w:rsidR="00CD3DD1" w:rsidRPr="00CD3DD1">
        <w:t xml:space="preserve">Section </w:t>
      </w:r>
      <w:r w:rsidR="00CA2088" w:rsidRPr="00CD3DD1">
        <w:t>4, eff June 2, 2009.</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2230.</w:t>
      </w:r>
      <w:r w:rsidR="00CA2088" w:rsidRPr="00CD3DD1">
        <w:t xml:space="preserve"> Public or private access to property must be available prior to leasing property to Wildlife Management Area Program.</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Before any person may lease property to the Wildlife Management Area Program, there must be either public or private access to the property available for use by individuals hunting the property under the program during the term of the lease.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1630 (1986 Act No. 502, Part II, </w:t>
      </w:r>
      <w:r w:rsidR="00CD3DD1" w:rsidRPr="00CD3DD1">
        <w:t xml:space="preserve">Section </w:t>
      </w:r>
      <w:r w:rsidR="00CA2088" w:rsidRPr="00CD3DD1">
        <w:t xml:space="preserve">3)];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2240.</w:t>
      </w:r>
      <w:r w:rsidR="00CA2088" w:rsidRPr="00CD3DD1">
        <w:t xml:space="preserve"> Wildlife management area lottery hunt.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In addition to any other action that may be taken by an enforcement officer, a hunter</w:t>
      </w:r>
      <w:r w:rsidR="00CD3DD1" w:rsidRPr="00CD3DD1">
        <w:t>’</w:t>
      </w:r>
      <w:r w:rsidRPr="00CD3DD1">
        <w:t>s privilege to participate in a wildlife management area lottery hunt may be revoked for the remainder of the hunt if an enforcement officer witnesses, or has probable cause to believe that, the hunter violated any provision of this article, or regulations promulgated pursuant to this article, during the hunt.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participate in the next lottery hunt of the type for which his privilege was revoked; 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have reinstated his preference points for determining his status for a future lottery hunt of the type for which his privilege was revoked.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2014 Act No. 235 (S.1178), </w:t>
      </w:r>
      <w:r w:rsidR="00CD3DD1" w:rsidRPr="00CD3DD1">
        <w:t xml:space="preserve">Section </w:t>
      </w:r>
      <w:r w:rsidR="00CA2088" w:rsidRPr="00CD3DD1">
        <w:t>1, eff June 2, 2014.</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11</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Operation Game Thief Program</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2300.</w:t>
      </w:r>
      <w:r w:rsidR="00CA2088" w:rsidRPr="00CD3DD1">
        <w:t xml:space="preserve"> Operation Game Thief Program created; funding.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There is created an Operation Game Thief Program to be funded by: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monies authorized from the county game fund of the state treasury not to exceed thirty thousand dollars annually;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monies received from donations to the fund, which must be used for general program purposes. The donor may not specify the purposes for which the donation must be used;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monies appropriated by the General Assembly for the purposes provided in this article;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proceeds from the sale of Operation Game Thief paraphernalia.</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4110 (1983 Act No. 126)];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2002 Act No. 304,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2310.</w:t>
      </w:r>
      <w:r w:rsidR="00CA2088" w:rsidRPr="00CD3DD1">
        <w:t xml:space="preserve"> Purposes for which program funds may be expended.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Funds from the Operation Game Thief Program may be expended only for the following purposes: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(2) the financing of a statewide telephone reporting system under the name of </w:t>
      </w:r>
      <w:r w:rsidR="00CD3DD1" w:rsidRPr="00CD3DD1">
        <w:t>“</w:t>
      </w:r>
      <w:r w:rsidRPr="00CD3DD1">
        <w:t>Operation Game Thief</w:t>
      </w:r>
      <w:r w:rsidR="00CD3DD1" w:rsidRPr="00CD3DD1">
        <w:t>”</w:t>
      </w:r>
      <w:r w:rsidRPr="00CD3DD1">
        <w:t xml:space="preserve"> established under the direction of the board;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the promotion of public recognition and awareness of the Operation Game Thief Program;</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(4) operational improvements to the </w:t>
      </w:r>
      <w:r w:rsidR="00CD3DD1" w:rsidRPr="00CD3DD1">
        <w:t>“</w:t>
      </w:r>
      <w:r w:rsidRPr="00CD3DD1">
        <w:t>Property Watch Program</w:t>
      </w:r>
      <w:r w:rsidR="00CD3DD1" w:rsidRPr="00CD3DD1">
        <w:t>”</w:t>
      </w:r>
      <w:r w:rsidRPr="00CD3DD1">
        <w:t xml:space="preserve">, the </w:t>
      </w:r>
      <w:r w:rsidR="00CD3DD1" w:rsidRPr="00CD3DD1">
        <w:t>“</w:t>
      </w:r>
      <w:r w:rsidRPr="00CD3DD1">
        <w:t>Coastal Watch Program</w:t>
      </w:r>
      <w:r w:rsidR="00CD3DD1" w:rsidRPr="00CD3DD1">
        <w:t>”</w:t>
      </w:r>
      <w:r w:rsidRPr="00CD3DD1">
        <w:t>, and other programs within the Operation Game Thief Program and to enhance public involvement in the protection of natural resources.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4120 (1983 Act No. 126)];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2002 Act No. 304, </w:t>
      </w:r>
      <w:r w:rsidR="00CD3DD1" w:rsidRPr="00CD3DD1">
        <w:t xml:space="preserve">Section </w:t>
      </w:r>
      <w:r w:rsidR="00CA2088" w:rsidRPr="00CD3DD1">
        <w:t>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2320.</w:t>
      </w:r>
      <w:r w:rsidR="00CA2088" w:rsidRPr="00CD3DD1">
        <w:t xml:space="preserve"> Program funds to be expended in certain order.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4130 (1983 Act No. 126,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12</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 xml:space="preserve">Trapping Furbearing Animals, Regulation of Dealers, Buyers, Processors, and Transporters of Furs or Similar Products or </w:t>
      </w:r>
      <w:r w:rsidR="00CD3DD1">
        <w:t>ARTICLE</w:t>
      </w:r>
      <w:r w:rsidRPr="00CD3DD1">
        <w:t>s</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2400.</w:t>
      </w:r>
      <w:r w:rsidR="00CA2088" w:rsidRPr="00CD3DD1">
        <w:t xml:space="preserve"> Definitions.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For the purpose of this article: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(a) </w:t>
      </w:r>
      <w:r w:rsidR="00CD3DD1" w:rsidRPr="00CD3DD1">
        <w:t>“</w:t>
      </w:r>
      <w:r w:rsidRPr="00CD3DD1">
        <w:t>Fur bearing animal</w:t>
      </w:r>
      <w:r w:rsidR="00CD3DD1" w:rsidRPr="00CD3DD1">
        <w:t>”</w:t>
      </w:r>
      <w:r w:rsidRPr="00CD3DD1">
        <w:t xml:space="preserve"> includes red and gray fox, coyote, raccoon, opossum, muskrat, mink, skunk, otter, bobcat, weasel, or beaver.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(b) </w:t>
      </w:r>
      <w:r w:rsidR="00CD3DD1" w:rsidRPr="00CD3DD1">
        <w:t>“</w:t>
      </w:r>
      <w:r w:rsidRPr="00CD3DD1">
        <w:t>Fur buyer</w:t>
      </w:r>
      <w:r w:rsidR="00CD3DD1" w:rsidRPr="00CD3DD1">
        <w:t>”</w:t>
      </w:r>
      <w:r w:rsidRPr="00CD3DD1">
        <w:t xml:space="preserve"> means any person who purchases any whole fur bearing animal, raw or green furs, pelts, or hides.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(c) </w:t>
      </w:r>
      <w:r w:rsidR="00CD3DD1" w:rsidRPr="00CD3DD1">
        <w:t>“</w:t>
      </w:r>
      <w:r w:rsidRPr="00CD3DD1">
        <w:t>Take</w:t>
      </w:r>
      <w:r w:rsidR="00CD3DD1" w:rsidRPr="00CD3DD1">
        <w:t>”</w:t>
      </w:r>
      <w:r w:rsidRPr="00CD3DD1">
        <w:t xml:space="preserve"> means to shoot, wound, kill, trap, capture, or collect, or attempt to shoot, wound, kill, trap, capture, or collect.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(d) </w:t>
      </w:r>
      <w:r w:rsidR="00CD3DD1" w:rsidRPr="00CD3DD1">
        <w:t>“</w:t>
      </w:r>
      <w:r w:rsidRPr="00CD3DD1">
        <w:t>Commercial purposes</w:t>
      </w:r>
      <w:r w:rsidR="00CD3DD1" w:rsidRPr="00CD3DD1">
        <w:t>”</w:t>
      </w:r>
      <w:r w:rsidRPr="00CD3DD1">
        <w:t xml:space="preserve"> means taking or possessing any fur, pelt, hide, or whole animal for exchange, sale, trade, or barter and taking or possessing more than five furs, pelts, hides, or whole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(e) </w:t>
      </w:r>
      <w:r w:rsidR="00CD3DD1" w:rsidRPr="00CD3DD1">
        <w:t>“</w:t>
      </w:r>
      <w:r w:rsidRPr="00CD3DD1">
        <w:t>Trapper</w:t>
      </w:r>
      <w:r w:rsidR="00CD3DD1" w:rsidRPr="00CD3DD1">
        <w:t>”</w:t>
      </w:r>
      <w:r w:rsidRPr="00CD3DD1">
        <w:t xml:space="preserve"> means any person who takes or attempts to take animals by trapping.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(f) </w:t>
      </w:r>
      <w:r w:rsidR="00CD3DD1" w:rsidRPr="00CD3DD1">
        <w:t>“</w:t>
      </w:r>
      <w:r w:rsidRPr="00CD3DD1">
        <w:t>Trap</w:t>
      </w:r>
      <w:r w:rsidR="00CD3DD1" w:rsidRPr="00CD3DD1">
        <w:t>”</w:t>
      </w:r>
      <w:r w:rsidRPr="00CD3DD1">
        <w:t xml:space="preserve"> means any device, other than a weapon, designed or constructed for taking animals.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(g) </w:t>
      </w:r>
      <w:r w:rsidR="00CD3DD1" w:rsidRPr="00CD3DD1">
        <w:t>“</w:t>
      </w:r>
      <w:r w:rsidRPr="00CD3DD1">
        <w:t>Foot</w:t>
      </w:r>
      <w:r w:rsidR="00CD3DD1" w:rsidRPr="00CD3DD1">
        <w:noBreakHyphen/>
      </w:r>
      <w:r w:rsidRPr="00CD3DD1">
        <w:t>hold trap</w:t>
      </w:r>
      <w:r w:rsidR="00CD3DD1" w:rsidRPr="00CD3DD1">
        <w:t>”</w:t>
      </w:r>
      <w:r w:rsidRPr="00CD3DD1">
        <w:t xml:space="preserve"> means a steel</w:t>
      </w:r>
      <w:r w:rsidR="00CD3DD1" w:rsidRPr="00CD3DD1">
        <w:noBreakHyphen/>
      </w:r>
      <w:r w:rsidRPr="00CD3DD1">
        <w:t>jawed, spring</w:t>
      </w:r>
      <w:r w:rsidR="00CD3DD1" w:rsidRPr="00CD3DD1">
        <w:noBreakHyphen/>
      </w:r>
      <w:r w:rsidRPr="00CD3DD1">
        <w:t>loaded device designed to capture the animal by the foot.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(h) </w:t>
      </w:r>
      <w:r w:rsidR="00CD3DD1" w:rsidRPr="00CD3DD1">
        <w:t>“</w:t>
      </w:r>
      <w:r w:rsidRPr="00CD3DD1">
        <w:t>Live trap</w:t>
      </w:r>
      <w:r w:rsidR="00CD3DD1" w:rsidRPr="00CD3DD1">
        <w:t>”</w:t>
      </w:r>
      <w:r w:rsidRPr="00CD3DD1">
        <w:t xml:space="preserve"> means any box or cage designed for capturing and holding any animal unharmed.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(i) </w:t>
      </w:r>
      <w:r w:rsidR="00CD3DD1" w:rsidRPr="00CD3DD1">
        <w:t>“</w:t>
      </w:r>
      <w:r w:rsidRPr="00CD3DD1">
        <w:t>Processor</w:t>
      </w:r>
      <w:r w:rsidR="00CD3DD1" w:rsidRPr="00CD3DD1">
        <w:t>”</w:t>
      </w:r>
      <w:r w:rsidRPr="00CD3DD1">
        <w:t xml:space="preserve"> means any person engaged in tanning or dressing furs, pelts, or hides of fur bearing animals for commercial purposes.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(j) </w:t>
      </w:r>
      <w:r w:rsidR="00CD3DD1" w:rsidRPr="00CD3DD1">
        <w:t>“</w:t>
      </w:r>
      <w:r w:rsidRPr="00CD3DD1">
        <w:t>Transfer</w:t>
      </w:r>
      <w:r w:rsidR="00CD3DD1" w:rsidRPr="00CD3DD1">
        <w:t>”</w:t>
      </w:r>
      <w:r w:rsidRPr="00CD3DD1">
        <w:t xml:space="preserve"> includes selling, bartering, exchanging, and transporting.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(k) </w:t>
      </w:r>
      <w:r w:rsidR="00CD3DD1" w:rsidRPr="00CD3DD1">
        <w:t>“</w:t>
      </w:r>
      <w:r w:rsidRPr="00CD3DD1">
        <w:t>Owner</w:t>
      </w:r>
      <w:r w:rsidR="00CD3DD1" w:rsidRPr="00CD3DD1">
        <w:t>”</w:t>
      </w:r>
      <w:r w:rsidRPr="00CD3DD1">
        <w:t xml:space="preserve"> means an individual or entity that owns property or equipment.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(l) </w:t>
      </w:r>
      <w:r w:rsidR="00CD3DD1" w:rsidRPr="00CD3DD1">
        <w:t>“</w:t>
      </w:r>
      <w:r w:rsidRPr="00CD3DD1">
        <w:t>Agent</w:t>
      </w:r>
      <w:r w:rsidR="00CD3DD1" w:rsidRPr="00CD3DD1">
        <w:t>”</w:t>
      </w:r>
      <w:r w:rsidRPr="00CD3DD1">
        <w:t xml:space="preserve"> means an individual or entity appointed by the owner to act in his place.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4310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1988 Act No. 567,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2012 Act No. 257, </w:t>
      </w:r>
      <w:r w:rsidR="00CD3DD1" w:rsidRPr="00CD3DD1">
        <w:t xml:space="preserve">Section </w:t>
      </w:r>
      <w:r w:rsidR="00CA2088" w:rsidRPr="00CD3DD1">
        <w:t>4,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2420.</w:t>
      </w:r>
      <w:r w:rsidR="00CA2088" w:rsidRPr="00CD3DD1">
        <w:t xml:space="preserve"> Repealed by 2012 Act No. 257, </w:t>
      </w:r>
      <w:r w:rsidR="00CD3DD1" w:rsidRPr="00CD3DD1">
        <w:t xml:space="preserve">Section </w:t>
      </w:r>
      <w:r w:rsidR="00CA2088" w:rsidRPr="00CD3DD1">
        <w:t>14,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2430.</w:t>
      </w:r>
      <w:r w:rsidR="00CA2088" w:rsidRPr="00CD3DD1">
        <w:t xml:space="preserve"> Proof of ownership or permission to use land on which traps are set.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person engaged in the act of trapping must be the owner of the property on which the traps or devices are set or has written permission from the landowner or his agent in possession to use the property for trapping.</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4340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2012 Act No. 257, </w:t>
      </w:r>
      <w:r w:rsidR="00CD3DD1" w:rsidRPr="00CD3DD1">
        <w:t xml:space="preserve">Section </w:t>
      </w:r>
      <w:r w:rsidR="00CA2088" w:rsidRPr="00CD3DD1">
        <w:t>5,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2440.</w:t>
      </w:r>
      <w:r w:rsidR="00CA2088" w:rsidRPr="00CD3DD1">
        <w:t xml:space="preserve"> Frequency of visitations.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A trapper must visit his traps at least once each day from two hours before sunrise to two hours after sunset and remove any animal caught with the exception that a trapper must visit body gripping traps when used in water sets and other traps when used in </w:t>
      </w:r>
      <w:r w:rsidR="00CD3DD1" w:rsidRPr="00CD3DD1">
        <w:t>“</w:t>
      </w:r>
      <w:r w:rsidRPr="00CD3DD1">
        <w:t>submersion sets</w:t>
      </w:r>
      <w:r w:rsidR="00CD3DD1" w:rsidRPr="00CD3DD1">
        <w:t>”</w:t>
      </w:r>
      <w:r w:rsidRPr="00CD3DD1">
        <w:t xml:space="preserve"> at least once every forty</w:t>
      </w:r>
      <w:r w:rsidR="00CD3DD1" w:rsidRPr="00CD3DD1">
        <w:noBreakHyphen/>
      </w:r>
      <w:r w:rsidRPr="00CD3DD1">
        <w:t>eight hours.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4350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2012 Act No. 257, </w:t>
      </w:r>
      <w:r w:rsidR="00CD3DD1" w:rsidRPr="00CD3DD1">
        <w:t xml:space="preserve">Section </w:t>
      </w:r>
      <w:r w:rsidR="00CA2088" w:rsidRPr="00CD3DD1">
        <w:t>6,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2445.</w:t>
      </w:r>
      <w:r w:rsidR="00CA2088" w:rsidRPr="00CD3DD1">
        <w:t xml:space="preserve"> Removal of trapped wildlife by owner of trap or owner</w:t>
      </w:r>
      <w:r w:rsidR="00CD3DD1" w:rsidRPr="00CD3DD1">
        <w:t>’</w:t>
      </w:r>
      <w:r w:rsidR="00CA2088" w:rsidRPr="00CD3DD1">
        <w:t>s designee;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for a person, other than the owner of the trap, or the owner</w:t>
      </w:r>
      <w:r w:rsidR="00CD3DD1" w:rsidRPr="00CD3DD1">
        <w:t>’</w:t>
      </w:r>
      <w:r w:rsidRPr="00CD3DD1">
        <w:t>s designee, to remove any lawfully trapped wildlife from any legally set trap. A designee must have in his possession written permission from the owner of the trap or the owner</w:t>
      </w:r>
      <w:r w:rsidR="00CD3DD1" w:rsidRPr="00CD3DD1">
        <w:t>’</w:t>
      </w:r>
      <w:r w:rsidRPr="00CD3DD1">
        <w:t>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567, </w:t>
      </w:r>
      <w:r w:rsidR="00CD3DD1" w:rsidRPr="00CD3DD1">
        <w:t xml:space="preserve">Section </w:t>
      </w:r>
      <w:r w:rsidR="00CA2088" w:rsidRPr="00CD3DD1">
        <w:t xml:space="preserve">2; 1993 Act No. 181, </w:t>
      </w:r>
      <w:r w:rsidR="00CD3DD1" w:rsidRPr="00CD3DD1">
        <w:t xml:space="preserve">Section </w:t>
      </w:r>
      <w:r w:rsidR="00CA2088" w:rsidRPr="00CD3DD1">
        <w:t xml:space="preserve">1262; 2012 Act No. 257, </w:t>
      </w:r>
      <w:r w:rsidR="00CD3DD1" w:rsidRPr="00CD3DD1">
        <w:t xml:space="preserve">Section </w:t>
      </w:r>
      <w:r w:rsidR="00CA2088" w:rsidRPr="00CD3DD1">
        <w:t>7,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2450.</w:t>
      </w:r>
      <w:r w:rsidR="00CA2088" w:rsidRPr="00CD3DD1">
        <w:t xml:space="preserve"> Commercial fur licensees to report annually to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required to be licensed under Section 50</w:t>
      </w:r>
      <w:r w:rsidR="00CD3DD1" w:rsidRPr="00CD3DD1">
        <w:noBreakHyphen/>
      </w:r>
      <w:r w:rsidRPr="00CD3DD1">
        <w:t>11</w:t>
      </w:r>
      <w:r w:rsidR="00CD3DD1" w:rsidRPr="00CD3DD1">
        <w:noBreakHyphen/>
      </w:r>
      <w:r w:rsidRPr="00CD3DD1">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4360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1988 Act No. 567, </w:t>
      </w:r>
      <w:r w:rsidR="00CD3DD1" w:rsidRPr="00CD3DD1">
        <w:t xml:space="preserve">Section </w:t>
      </w:r>
      <w:r w:rsidR="00CA2088" w:rsidRPr="00CD3DD1">
        <w:t xml:space="preserve">4;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2460.</w:t>
      </w:r>
      <w:r w:rsidR="00CA2088" w:rsidRPr="00CD3DD1">
        <w:t xml:space="preserve"> Traps allowed for trapping; traps to bear owner</w:t>
      </w:r>
      <w:r w:rsidR="00CD3DD1" w:rsidRPr="00CD3DD1">
        <w:t>’</w:t>
      </w:r>
      <w:r w:rsidR="00CA2088" w:rsidRPr="00CD3DD1">
        <w:t>s name and address.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Only the following traps are allowed for trapping unless otherwise provided in this title: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 xml:space="preserve">(1) body gripping traps (generally known by the brand name </w:t>
      </w:r>
      <w:r w:rsidR="00CD3DD1" w:rsidRPr="00CD3DD1">
        <w:t>“</w:t>
      </w:r>
      <w:r w:rsidRPr="00CD3DD1">
        <w:t>Conibear</w:t>
      </w:r>
      <w:r w:rsidR="00CD3DD1" w:rsidRPr="00CD3DD1">
        <w:t>”</w:t>
      </w:r>
      <w:r w:rsidRPr="00CD3DD1">
        <w:t>) when used without bait for vertical water sets and vertical slide sets only;</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(2) live traps, which also may be used to capture feral animals at any time without a license or permit from the department;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(3) foot</w:t>
      </w:r>
      <w:r w:rsidR="00CD3DD1" w:rsidRPr="00CD3DD1">
        <w:noBreakHyphen/>
      </w:r>
      <w:r w:rsidRPr="00CD3DD1">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(4) enclosed foot</w:t>
      </w:r>
      <w:r w:rsidR="00CD3DD1" w:rsidRPr="00CD3DD1">
        <w:noBreakHyphen/>
      </w:r>
      <w:r w:rsidRPr="00CD3DD1">
        <w:t xml:space="preserve">hold traps such as the </w:t>
      </w:r>
      <w:r w:rsidR="00CD3DD1" w:rsidRPr="00CD3DD1">
        <w:t>“</w:t>
      </w:r>
      <w:r w:rsidRPr="00CD3DD1">
        <w:t>Duffer</w:t>
      </w:r>
      <w:r w:rsidR="00CD3DD1" w:rsidRPr="00CD3DD1">
        <w:t>”</w:t>
      </w:r>
      <w:r w:rsidRPr="00CD3DD1">
        <w:t xml:space="preserve">, </w:t>
      </w:r>
      <w:r w:rsidR="00CD3DD1" w:rsidRPr="00CD3DD1">
        <w:t>“</w:t>
      </w:r>
      <w:r w:rsidRPr="00CD3DD1">
        <w:t>egg</w:t>
      </w:r>
      <w:r w:rsidR="00CD3DD1" w:rsidRPr="00CD3DD1">
        <w:t>”</w:t>
      </w:r>
      <w:r w:rsidRPr="00CD3DD1">
        <w:t xml:space="preserve">, </w:t>
      </w:r>
      <w:r w:rsidR="00CD3DD1" w:rsidRPr="00CD3DD1">
        <w:t>“</w:t>
      </w:r>
      <w:r w:rsidRPr="00CD3DD1">
        <w:t>coon</w:t>
      </w:r>
      <w:r w:rsidR="00CD3DD1" w:rsidRPr="00CD3DD1">
        <w:noBreakHyphen/>
      </w:r>
      <w:r w:rsidRPr="00CD3DD1">
        <w:t>cuff</w:t>
      </w:r>
      <w:r w:rsidR="00CD3DD1" w:rsidRPr="00CD3DD1">
        <w:t>”</w:t>
      </w:r>
      <w:r w:rsidRPr="00CD3DD1">
        <w:t>, and similarly designed dog</w:t>
      </w:r>
      <w:r w:rsidR="00CD3DD1" w:rsidRPr="00CD3DD1">
        <w:noBreakHyphen/>
      </w:r>
      <w:r w:rsidRPr="00CD3DD1">
        <w:t>proof style traps designed for raccoons;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r>
      <w:r w:rsidRPr="00CD3DD1">
        <w:tab/>
        <w:t>(5) snares may be used for water sets only; small snap, box, and other commonly used traps to capture commensal rodents or snakes in homes and businesses may be used by property owners, occupants, or their designees, at any time to capture snakes, rats, or mice.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(B) All other traps, including </w:t>
      </w:r>
      <w:r w:rsidR="00CD3DD1" w:rsidRPr="00CD3DD1">
        <w:t>“</w:t>
      </w:r>
      <w:r w:rsidRPr="00CD3DD1">
        <w:t>deadfall</w:t>
      </w:r>
      <w:r w:rsidR="00CD3DD1" w:rsidRPr="00CD3DD1">
        <w:t>”</w:t>
      </w:r>
      <w:r w:rsidRPr="00CD3DD1">
        <w:t xml:space="preserve"> traps, are unlawful unless expressly authorized by the department by regulation.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All traps must bear the owner</w:t>
      </w:r>
      <w:r w:rsidR="00CD3DD1" w:rsidRPr="00CD3DD1">
        <w:t>’</w:t>
      </w:r>
      <w:r w:rsidRPr="00CD3DD1">
        <w:t>s name and address either directly thereon or by an attached identification tag.</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4370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2003 Act No. 23, </w:t>
      </w:r>
      <w:r w:rsidR="00CD3DD1" w:rsidRPr="00CD3DD1">
        <w:t xml:space="preserve">Section </w:t>
      </w:r>
      <w:r w:rsidR="00CA2088" w:rsidRPr="00CD3DD1">
        <w:t xml:space="preserve">6; 2005 Act No. 82, </w:t>
      </w:r>
      <w:r w:rsidR="00CD3DD1" w:rsidRPr="00CD3DD1">
        <w:t xml:space="preserve">Section </w:t>
      </w:r>
      <w:r w:rsidR="00CA2088" w:rsidRPr="00CD3DD1">
        <w:t xml:space="preserve">2; 2012 Act No. 257, </w:t>
      </w:r>
      <w:r w:rsidR="00CD3DD1" w:rsidRPr="00CD3DD1">
        <w:t xml:space="preserve">Section </w:t>
      </w:r>
      <w:r w:rsidR="00CA2088" w:rsidRPr="00CD3DD1">
        <w:t>8,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2470.</w:t>
      </w:r>
      <w:r w:rsidR="00CA2088" w:rsidRPr="00CD3DD1">
        <w:t xml:space="preserve"> Fur dealer, buyer, and processor</w:t>
      </w:r>
      <w:r w:rsidR="00CD3DD1" w:rsidRPr="00CD3DD1">
        <w:t>’</w:t>
      </w:r>
      <w:r w:rsidR="00CA2088" w:rsidRPr="00CD3DD1">
        <w:t>s license.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other than a retailer of finished fur or manufacturer of finished furs, pelts, hides, similar articles, or parts of them who buys furs, pelts, hides, whole furbearing animals, similar articles, or parts of them in this State is required to have a fur buyer</w:t>
      </w:r>
      <w:r w:rsidR="00CD3DD1" w:rsidRPr="00CD3DD1">
        <w:t>’</w:t>
      </w:r>
      <w:r w:rsidRPr="00CD3DD1">
        <w:t>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4380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1988 Act No. 567, </w:t>
      </w:r>
      <w:r w:rsidR="00CD3DD1" w:rsidRPr="00CD3DD1">
        <w:t xml:space="preserve">Section </w:t>
      </w:r>
      <w:r w:rsidR="00CA2088" w:rsidRPr="00CD3DD1">
        <w:t xml:space="preserve">5;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2475.</w:t>
      </w:r>
      <w:r w:rsidR="00CA2088" w:rsidRPr="00CD3DD1">
        <w:t xml:space="preserve"> Fur processor</w:t>
      </w:r>
      <w:r w:rsidR="00CD3DD1" w:rsidRPr="00CD3DD1">
        <w:t>’</w:t>
      </w:r>
      <w:r w:rsidR="00CA2088" w:rsidRPr="00CD3DD1">
        <w:t>s license.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person engaged in processing hides of fur bearing animals is required to obtain a fur processor</w:t>
      </w:r>
      <w:r w:rsidR="00CD3DD1" w:rsidRPr="00CD3DD1">
        <w:t>’</w:t>
      </w:r>
      <w:r w:rsidRPr="00CD3DD1">
        <w:t>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w:t>
      </w:r>
      <w:r w:rsidR="00CD3DD1" w:rsidRPr="00CD3DD1">
        <w:t>’</w:t>
      </w:r>
      <w:r w:rsidRPr="00CD3DD1">
        <w:t>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567, </w:t>
      </w:r>
      <w:r w:rsidR="00CD3DD1" w:rsidRPr="00CD3DD1">
        <w:t xml:space="preserve">Section </w:t>
      </w:r>
      <w:r w:rsidR="00CA2088" w:rsidRPr="00CD3DD1">
        <w:t xml:space="preserve">6; 1993 Act No. 181, </w:t>
      </w:r>
      <w:r w:rsidR="00CD3DD1" w:rsidRPr="00CD3DD1">
        <w:t xml:space="preserve">Section </w:t>
      </w:r>
      <w:r w:rsidR="00CA2088" w:rsidRPr="00CD3DD1">
        <w:t xml:space="preserve">1262; 2005 Act No. 82, </w:t>
      </w:r>
      <w:r w:rsidR="00CD3DD1" w:rsidRPr="00CD3DD1">
        <w:t xml:space="preserve">Section </w:t>
      </w:r>
      <w:r w:rsidR="00CA2088" w:rsidRPr="00CD3DD1">
        <w:t xml:space="preserve">3; 2012 Act No. 257, </w:t>
      </w:r>
      <w:r w:rsidR="00CD3DD1" w:rsidRPr="00CD3DD1">
        <w:t xml:space="preserve">Section </w:t>
      </w:r>
      <w:r w:rsidR="00CA2088" w:rsidRPr="00CD3DD1">
        <w:t>9,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2480.</w:t>
      </w:r>
      <w:r w:rsidR="00CA2088" w:rsidRPr="00CD3DD1">
        <w:t xml:space="preserve"> Persons not required to obtain fur buyer</w:t>
      </w:r>
      <w:r w:rsidR="00CD3DD1" w:rsidRPr="00CD3DD1">
        <w:t>’</w:t>
      </w:r>
      <w:r w:rsidR="00CA2088" w:rsidRPr="00CD3DD1">
        <w:t>s license.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following persons are not required to obtain a fur buyer</w:t>
      </w:r>
      <w:r w:rsidR="00CD3DD1" w:rsidRPr="00CD3DD1">
        <w:t>’</w:t>
      </w:r>
      <w:r w:rsidRPr="00CD3DD1">
        <w:t>s license: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 a person who acquires not more than five furs, pelts, hides, or whole animals for his own personal use during one season and not for barter, exchange, or sale;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 a person licensed as a fur processor;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(3) a taxidermist who possesses a fur, pelt, hide, or whole furbearing animal legally owned by another person which he is holding temporarily solely for the purposes of processing;</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(4) a person acquiring furbearing animal carcasses without hides;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(5) an owner or enclosure operator of a permitted fox and coyote hunting enclosure who purchases live foxes or coyotes for release into the enclosure.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4390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1988 Act No. 567, </w:t>
      </w:r>
      <w:r w:rsidR="00CD3DD1" w:rsidRPr="00CD3DD1">
        <w:t xml:space="preserve">Section </w:t>
      </w:r>
      <w:r w:rsidR="00CA2088" w:rsidRPr="00CD3DD1">
        <w:t xml:space="preserve">7; 1993 Act No. 67,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2003 Act No. 23, </w:t>
      </w:r>
      <w:r w:rsidR="00CD3DD1" w:rsidRPr="00CD3DD1">
        <w:t xml:space="preserve">Section </w:t>
      </w:r>
      <w:r w:rsidR="00CA2088" w:rsidRPr="00CD3DD1">
        <w:t xml:space="preserve">5; 2005 Act No. 82, </w:t>
      </w:r>
      <w:r w:rsidR="00CD3DD1" w:rsidRPr="00CD3DD1">
        <w:t xml:space="preserve">Section </w:t>
      </w:r>
      <w:r w:rsidR="00CA2088" w:rsidRPr="00CD3DD1">
        <w:t>4.</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2490.</w:t>
      </w:r>
      <w:r w:rsidR="00CA2088" w:rsidRPr="00CD3DD1">
        <w:t xml:space="preserve"> Fur buyers and processors to keep daily register; register sheets to be submitted to department monthly; furs, pelts, or hides not properly tagged declared contraband.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All fur buyers and processors, other than retailers, shall keep a daily register on forms provided by the department showing the name and address of each person from whom any furs are purchased, the number of the seller</w:t>
      </w:r>
      <w:r w:rsidR="00CD3DD1" w:rsidRPr="00CD3DD1">
        <w:t>’</w:t>
      </w:r>
      <w:r w:rsidRPr="00CD3DD1">
        <w:t>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4400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2005 Act No. 82, </w:t>
      </w:r>
      <w:r w:rsidR="00CD3DD1" w:rsidRPr="00CD3DD1">
        <w:t xml:space="preserve">Section </w:t>
      </w:r>
      <w:r w:rsidR="00CA2088" w:rsidRPr="00CD3DD1">
        <w:t>5.</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2510.</w:t>
      </w:r>
      <w:r w:rsidR="00CA2088" w:rsidRPr="00CD3DD1">
        <w:t xml:space="preserve"> Convention on International Trade in Endangered Species (CITES) tagging of otter and bobcat pelts.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4420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1988 Act No. 567, </w:t>
      </w:r>
      <w:r w:rsidR="00CD3DD1" w:rsidRPr="00CD3DD1">
        <w:t xml:space="preserve">Section </w:t>
      </w:r>
      <w:r w:rsidR="00CA2088" w:rsidRPr="00CD3DD1">
        <w:t xml:space="preserve">8; 1993 Act No. 181, </w:t>
      </w:r>
      <w:r w:rsidR="00CD3DD1" w:rsidRPr="00CD3DD1">
        <w:t xml:space="preserve">Section </w:t>
      </w:r>
      <w:r w:rsidR="00CA2088" w:rsidRPr="00CD3DD1">
        <w:t xml:space="preserve">1262; 2005 Act No. 82, </w:t>
      </w:r>
      <w:r w:rsidR="00CD3DD1" w:rsidRPr="00CD3DD1">
        <w:t xml:space="preserve">Section </w:t>
      </w:r>
      <w:r w:rsidR="00CA2088" w:rsidRPr="00CD3DD1">
        <w:t>6.</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2515.</w:t>
      </w:r>
      <w:r w:rsidR="00CA2088" w:rsidRPr="00CD3DD1">
        <w:t xml:space="preserve"> Prohibited acts.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CD3DD1" w:rsidRPr="00CD3DD1">
        <w:noBreakHyphen/>
      </w:r>
      <w:r w:rsidRPr="00CD3DD1">
        <w:t>11</w:t>
      </w:r>
      <w:r w:rsidR="00CD3DD1" w:rsidRPr="00CD3DD1">
        <w:noBreakHyphen/>
      </w:r>
      <w:r w:rsidRPr="00CD3DD1">
        <w:t>2560. Each fur, pelt, hide, or whole animal found in violation of this section constitutes a separate offense.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567, </w:t>
      </w:r>
      <w:r w:rsidR="00CD3DD1" w:rsidRPr="00CD3DD1">
        <w:t xml:space="preserve">Section </w:t>
      </w:r>
      <w:r w:rsidR="00CA2088" w:rsidRPr="00CD3DD1">
        <w:t xml:space="preserve">9; 1993 Act No. 181, </w:t>
      </w:r>
      <w:r w:rsidR="00CD3DD1" w:rsidRPr="00CD3DD1">
        <w:t xml:space="preserve">Section </w:t>
      </w:r>
      <w:r w:rsidR="00CA2088" w:rsidRPr="00CD3DD1">
        <w:t xml:space="preserve">1262; 2005 Act No. 82, </w:t>
      </w:r>
      <w:r w:rsidR="00CD3DD1" w:rsidRPr="00CD3DD1">
        <w:t xml:space="preserve">Section </w:t>
      </w:r>
      <w:r w:rsidR="00CA2088" w:rsidRPr="00CD3DD1">
        <w:t>7.</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2520.</w:t>
      </w:r>
      <w:r w:rsidR="00CA2088" w:rsidRPr="00CD3DD1">
        <w:t xml:space="preserve"> Inspection of business premises and records of licensee; revocation of license for failure to allow inspection.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license of any licensee who refuses to allow promptly an inspection authorized under this section is subject to immediate revocation.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4430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2530.</w:t>
      </w:r>
      <w:r w:rsidR="00CA2088" w:rsidRPr="00CD3DD1">
        <w:t xml:space="preserve"> Confiscation of illegal traps, devices, furs, pelts, and hides; sale of confiscated items; use of funds; destruction of illegal traps.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4440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1988 Act No. 567, </w:t>
      </w:r>
      <w:r w:rsidR="00CD3DD1" w:rsidRPr="00CD3DD1">
        <w:t xml:space="preserve">Section </w:t>
      </w:r>
      <w:r w:rsidR="00CA2088" w:rsidRPr="00CD3DD1">
        <w:t xml:space="preserve">10;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2540.</w:t>
      </w:r>
      <w:r w:rsidR="00CA2088" w:rsidRPr="00CD3DD1">
        <w:t xml:space="preserve"> Trapping season; unlawful to trap out of season without authorization; taking of coyotes.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It is lawful to trap coyotes from December first of each year to March first of the succeeding year. It is unlawful to trap coyotes at any other time unless authorized by the department. Notwithstanding the provisions of Section 50</w:t>
      </w:r>
      <w:r w:rsidR="00CD3DD1" w:rsidRPr="00CD3DD1">
        <w:noBreakHyphen/>
      </w:r>
      <w:r w:rsidRPr="00CD3DD1">
        <w:t>11</w:t>
      </w:r>
      <w:r w:rsidR="00CD3DD1" w:rsidRPr="00CD3DD1">
        <w:noBreakHyphen/>
      </w:r>
      <w:r w:rsidRPr="00CD3DD1">
        <w:t>1080, it is lawful to take coyotes by other lawful means at any time during the year.</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4450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2005 Act No. 82, </w:t>
      </w:r>
      <w:r w:rsidR="00CD3DD1" w:rsidRPr="00CD3DD1">
        <w:t xml:space="preserve">Section </w:t>
      </w:r>
      <w:r w:rsidR="00CA2088" w:rsidRPr="00CD3DD1">
        <w:t xml:space="preserve">8; 2010 Act No. 218, </w:t>
      </w:r>
      <w:r w:rsidR="00CD3DD1" w:rsidRPr="00CD3DD1">
        <w:t xml:space="preserve">Section </w:t>
      </w:r>
      <w:r w:rsidR="00CA2088" w:rsidRPr="00CD3DD1">
        <w:t>1, eff June 7, 2010.</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2550.</w:t>
      </w:r>
      <w:r w:rsidR="00CA2088" w:rsidRPr="00CD3DD1">
        <w:t xml:space="preserve"> Transportation of skins, furs, pelts, or hides of furbearing animals out of state; authority to open and inspect package containing furs, pelts or hides.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shipping or transporting or attempting to ship or transport untanned furs, pelts, hides, or whole furbearing animals out of this State shall first obtain a permit from the department. The department may designate an enforcement officer or other representative in each county to inspect the shipment and issue the permit.</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4460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1988 Act No. 567, </w:t>
      </w:r>
      <w:r w:rsidR="00CD3DD1" w:rsidRPr="00CD3DD1">
        <w:t xml:space="preserve">Section </w:t>
      </w:r>
      <w:r w:rsidR="00CA2088" w:rsidRPr="00CD3DD1">
        <w:t xml:space="preserve">11;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2560.</w:t>
      </w:r>
      <w:r w:rsidR="00CA2088" w:rsidRPr="00CD3DD1">
        <w:t xml:space="preserve">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CD3DD1" w:rsidRPr="00CD3DD1">
        <w:t>’</w:t>
      </w:r>
      <w:r w:rsidRPr="00CD3DD1">
        <w:t>s license for one year from the date of the conviction.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4470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1988 Act No. 567, </w:t>
      </w:r>
      <w:r w:rsidR="00CD3DD1" w:rsidRPr="00CD3DD1">
        <w:t xml:space="preserve">Section </w:t>
      </w:r>
      <w:r w:rsidR="00CA2088" w:rsidRPr="00CD3DD1">
        <w:t xml:space="preserve">12; 1993 Act No. 181, </w:t>
      </w:r>
      <w:r w:rsidR="00CD3DD1" w:rsidRPr="00CD3DD1">
        <w:t xml:space="preserve">Section </w:t>
      </w:r>
      <w:r w:rsidR="00CA2088" w:rsidRPr="00CD3DD1">
        <w:t xml:space="preserve">1262; 2005 Act No. 82, </w:t>
      </w:r>
      <w:r w:rsidR="00CD3DD1" w:rsidRPr="00CD3DD1">
        <w:t xml:space="preserve">Section </w:t>
      </w:r>
      <w:r w:rsidR="00CA2088" w:rsidRPr="00CD3DD1">
        <w:t>9.</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2565.</w:t>
      </w:r>
      <w:r w:rsidR="00CA2088" w:rsidRPr="00CD3DD1">
        <w:t xml:space="preserve"> Penalties.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Any person violating the provisions of this article unless otherwise specified in Section 50</w:t>
      </w:r>
      <w:r w:rsidR="00CD3DD1" w:rsidRPr="00CD3DD1">
        <w:noBreakHyphen/>
      </w:r>
      <w:r w:rsidRPr="00CD3DD1">
        <w:t>11</w:t>
      </w:r>
      <w:r w:rsidR="00CD3DD1" w:rsidRPr="00CD3DD1">
        <w:noBreakHyphen/>
      </w:r>
      <w:r w:rsidRPr="00CD3DD1">
        <w:t>2560 is guilty of a misdemeanor and, upon conviction, must be fined not less than fifty dollars nor more than two hundred dollars, or imprisoned for not more than thirty days for each violation.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1988 Act No. 567, </w:t>
      </w:r>
      <w:r w:rsidR="00CD3DD1" w:rsidRPr="00CD3DD1">
        <w:t xml:space="preserve">Section </w:t>
      </w:r>
      <w:r w:rsidR="00CA2088" w:rsidRPr="00CD3DD1">
        <w:t xml:space="preserve">13; 1993 Act No. 181, </w:t>
      </w:r>
      <w:r w:rsidR="00CD3DD1" w:rsidRPr="00CD3DD1">
        <w:t xml:space="preserve">Section </w:t>
      </w:r>
      <w:r w:rsidR="00CA2088" w:rsidRPr="00CD3DD1">
        <w:t>1262.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2570.</w:t>
      </w:r>
      <w:r w:rsidR="00CA2088" w:rsidRPr="00CD3DD1">
        <w:t xml:space="preserve"> Issuance of special permit to capture destructive wildlife.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The permit provided in subsection (A) is not required by the property owner or his designee when capturing furbearing animals or squirrels within one hundred yards of the owner</w:t>
      </w:r>
      <w:r w:rsidR="00CD3DD1" w:rsidRPr="00CD3DD1">
        <w:t>’</w:t>
      </w:r>
      <w:r w:rsidRPr="00CD3DD1">
        <w:t>s home when the animal is causing damage to the home or the owner</w:t>
      </w:r>
      <w:r w:rsidR="00CD3DD1" w:rsidRPr="00CD3DD1">
        <w:t>’</w:t>
      </w:r>
      <w:r w:rsidRPr="00CD3DD1">
        <w:t>s property. An animal captured pursuant to this subsection must be destroyed or with a department permit may be relocated.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CD3DD1" w:rsidRPr="00CD3DD1">
        <w:noBreakHyphen/>
      </w:r>
      <w:r w:rsidRPr="00CD3DD1">
        <w:t>one days of the expiration of the permit. A permit issued for the removal of destructive beavers is valid for a period of not less than one year from the date of issue.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[Derived from former </w:t>
      </w:r>
      <w:r w:rsidR="00CD3DD1" w:rsidRPr="00CD3DD1">
        <w:t xml:space="preserve">Section </w:t>
      </w:r>
      <w:r w:rsidR="00CA2088" w:rsidRPr="00CD3DD1">
        <w:t>50</w:t>
      </w:r>
      <w:r w:rsidR="00CD3DD1" w:rsidRPr="00CD3DD1">
        <w:noBreakHyphen/>
      </w:r>
      <w:r w:rsidR="00CA2088" w:rsidRPr="00CD3DD1">
        <w:t>11</w:t>
      </w:r>
      <w:r w:rsidR="00CD3DD1" w:rsidRPr="00CD3DD1">
        <w:noBreakHyphen/>
      </w:r>
      <w:r w:rsidR="00CA2088" w:rsidRPr="00CD3DD1">
        <w:t xml:space="preserve">4480 (1985 Act No. 148, </w:t>
      </w:r>
      <w:r w:rsidR="00CD3DD1" w:rsidRPr="00CD3DD1">
        <w:t xml:space="preserve">Section </w:t>
      </w:r>
      <w:r w:rsidR="00CA2088" w:rsidRPr="00CD3DD1">
        <w:t xml:space="preserve">1)]; 1988 Act No. 561, </w:t>
      </w:r>
      <w:r w:rsidR="00CD3DD1" w:rsidRPr="00CD3DD1">
        <w:t xml:space="preserve">Section </w:t>
      </w:r>
      <w:r w:rsidR="00CA2088" w:rsidRPr="00CD3DD1">
        <w:t xml:space="preserve">1; 1993 Act No. 181, </w:t>
      </w:r>
      <w:r w:rsidR="00CD3DD1" w:rsidRPr="00CD3DD1">
        <w:t xml:space="preserve">Section </w:t>
      </w:r>
      <w:r w:rsidR="00CA2088" w:rsidRPr="00CD3DD1">
        <w:t xml:space="preserve">1262; 1994 Act No. 340, </w:t>
      </w:r>
      <w:r w:rsidR="00CD3DD1" w:rsidRPr="00CD3DD1">
        <w:t xml:space="preserve">Section </w:t>
      </w:r>
      <w:r w:rsidR="00CA2088" w:rsidRPr="00CD3DD1">
        <w:t xml:space="preserve">1; 2003 Act No. 33, </w:t>
      </w:r>
      <w:r w:rsidR="00CD3DD1" w:rsidRPr="00CD3DD1">
        <w:t xml:space="preserve">Section </w:t>
      </w:r>
      <w:r w:rsidR="00CA2088" w:rsidRPr="00CD3DD1">
        <w:t xml:space="preserve">1; 2012 Act No. 257, </w:t>
      </w:r>
      <w:r w:rsidR="00CD3DD1" w:rsidRPr="00CD3DD1">
        <w:t xml:space="preserve">Section </w:t>
      </w:r>
      <w:r w:rsidR="00CA2088" w:rsidRPr="00CD3DD1">
        <w:t>12,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2575.</w:t>
      </w:r>
      <w:r w:rsidR="00CA2088" w:rsidRPr="00CD3DD1">
        <w:t xml:space="preserve"> Repealed by 2012 Act No. 257, </w:t>
      </w:r>
      <w:r w:rsidR="00CD3DD1" w:rsidRPr="00CD3DD1">
        <w:t xml:space="preserve">Section </w:t>
      </w:r>
      <w:r w:rsidR="00CA2088" w:rsidRPr="00CD3DD1">
        <w:t>14, eff June 18,2012.</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088" w:rsidRPr="00CD3DD1">
        <w:t xml:space="preserve"> 13</w:t>
      </w:r>
    </w:p>
    <w:p w:rsidR="00F63094" w:rsidRP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D1">
        <w:t>Fox and Coyote Hunting Enclosures</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2600.</w:t>
      </w:r>
      <w:r w:rsidR="00CA2088" w:rsidRPr="00CD3DD1">
        <w:t xml:space="preserve"> Definitions.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For purposes of this article: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(1) </w:t>
      </w:r>
      <w:r w:rsidR="00CD3DD1" w:rsidRPr="00CD3DD1">
        <w:t>“</w:t>
      </w:r>
      <w:r w:rsidRPr="00CD3DD1">
        <w:t>Fox and coyote hunting enclosure</w:t>
      </w:r>
      <w:r w:rsidR="00CD3DD1" w:rsidRPr="00CD3DD1">
        <w:t>”</w:t>
      </w:r>
      <w:r w:rsidRPr="00CD3DD1">
        <w:t xml:space="preserve"> and </w:t>
      </w:r>
      <w:r w:rsidR="00CD3DD1" w:rsidRPr="00CD3DD1">
        <w:t>“</w:t>
      </w:r>
      <w:r w:rsidRPr="00CD3DD1">
        <w:t>enclosure</w:t>
      </w:r>
      <w:r w:rsidR="00CD3DD1" w:rsidRPr="00CD3DD1">
        <w:t>”</w:t>
      </w:r>
      <w:r w:rsidRPr="00CD3DD1">
        <w:t xml:space="preserve"> mean a structure that restricts the free movement of foxes and coyotes into or out of an area.</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(2) </w:t>
      </w:r>
      <w:r w:rsidR="00CD3DD1" w:rsidRPr="00CD3DD1">
        <w:t>“</w:t>
      </w:r>
      <w:r w:rsidRPr="00CD3DD1">
        <w:t>Enclosure operator</w:t>
      </w:r>
      <w:r w:rsidR="00CD3DD1" w:rsidRPr="00CD3DD1">
        <w:t>”</w:t>
      </w:r>
      <w:r w:rsidRPr="00CD3DD1">
        <w:t xml:space="preserve"> means the owner, manager, or operator of an enclosure. Only one operator is allowed for each enclosure in addition to the owner.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 xml:space="preserve">(3) </w:t>
      </w:r>
      <w:r w:rsidR="00CD3DD1" w:rsidRPr="00CD3DD1">
        <w:t>“</w:t>
      </w:r>
      <w:r w:rsidRPr="00CD3DD1">
        <w:t>Owner</w:t>
      </w:r>
      <w:r w:rsidR="00CD3DD1" w:rsidRPr="00CD3DD1">
        <w:t>”</w:t>
      </w:r>
      <w:r w:rsidRPr="00CD3DD1">
        <w:t xml:space="preserve"> means the person that owns the property enclosed, or one that leases the property with an agreement with the enclosed lands owner to retain possession of the improvements to the property.</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2003 Act No. 23,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2605.</w:t>
      </w:r>
      <w:r w:rsidR="00CA2088" w:rsidRPr="00CD3DD1">
        <w:t xml:space="preserve"> Coyote and fox purchase and release.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It is unlawful to buy, sell, transfer, possess, or release a live coyote, coyote</w:t>
      </w:r>
      <w:r w:rsidR="00CD3DD1" w:rsidRPr="00CD3DD1">
        <w:noBreakHyphen/>
      </w:r>
      <w:r w:rsidRPr="00CD3DD1">
        <w:t>hybrid, or fox within the State except as permitted by the department pursuant to this title.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2003 Act No. 23,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2610.</w:t>
      </w:r>
      <w:r w:rsidR="00CA2088" w:rsidRPr="00CD3DD1">
        <w:t xml:space="preserve"> Enclosure permits.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It is unlawful to operate or hunt fox or coyote within a fox or coyote hunting enclosure that is not permitted pursuant to the provisions of this article.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2003 Act No. 23, </w:t>
      </w:r>
      <w:r w:rsidR="00CD3DD1" w:rsidRPr="00CD3DD1">
        <w:t xml:space="preserve">Section </w:t>
      </w:r>
      <w:r w:rsidR="00CA2088" w:rsidRPr="00CD3DD1">
        <w:t xml:space="preserve">1; 2005 Act No. 82, </w:t>
      </w:r>
      <w:r w:rsidR="00CD3DD1" w:rsidRPr="00CD3DD1">
        <w:t xml:space="preserve">Section </w:t>
      </w:r>
      <w:r w:rsidR="00CA2088" w:rsidRPr="00CD3DD1">
        <w:t>10.</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2620.</w:t>
      </w:r>
      <w:r w:rsidR="00CA2088" w:rsidRPr="00CD3DD1">
        <w:t xml:space="preserve"> Obtaining foxes and coyotes to stock enclosures.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Foxes and coyotes for stocking hunting enclosures may be obtained only from a South Carolina licensed trapper and must be lawfully taken within this State during the regular trapping season.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2003 Act No. 23,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2630.</w:t>
      </w:r>
      <w:r w:rsidR="00CA2088" w:rsidRPr="00CD3DD1">
        <w:t xml:space="preserve"> Sales of live foxes or coyotes by trappers; records of sales.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Live foxes or coyotes may be sold or transferred only to an owner or enclosure operator of a permitted enclosure by the trapper who took the animal.</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2003 Act No. 23, </w:t>
      </w:r>
      <w:r w:rsidR="00CD3DD1" w:rsidRPr="00CD3DD1">
        <w:t xml:space="preserve">Section </w:t>
      </w:r>
      <w:r w:rsidR="00CA2088" w:rsidRPr="00CD3DD1">
        <w:t>1.</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2640.</w:t>
      </w:r>
      <w:r w:rsidR="00CA2088" w:rsidRPr="00CD3DD1">
        <w:t xml:space="preserve"> Importing foxes and coyotes.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(C) A commercial fur license held by a person convicted of a second offense within five years of a first conviction must be suspended for five years.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(D) Each animal taken or possessed in violation of this section constitutes a separate offense.</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088" w:rsidRPr="00CD3DD1">
        <w:t xml:space="preserve">: 2003 Act No. 23, </w:t>
      </w:r>
      <w:r w:rsidR="00CD3DD1" w:rsidRPr="00CD3DD1">
        <w:t xml:space="preserve">Section </w:t>
      </w:r>
      <w:r w:rsidR="00CA2088" w:rsidRPr="00CD3DD1">
        <w:t xml:space="preserve">1; 2012 Act No. 257, </w:t>
      </w:r>
      <w:r w:rsidR="00CD3DD1" w:rsidRPr="00CD3DD1">
        <w:t xml:space="preserve">Section </w:t>
      </w:r>
      <w:r w:rsidR="00CA2088" w:rsidRPr="00CD3DD1">
        <w:t>10, eff June 18, 2012.</w:t>
      </w:r>
    </w:p>
    <w:p w:rsidR="00F63094" w:rsidRP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094">
        <w:rPr>
          <w:b/>
        </w:rPr>
        <w:t>SECTION</w:t>
      </w:r>
      <w:r w:rsidR="00CD3DD1" w:rsidRPr="00CD3DD1">
        <w:rPr>
          <w:rFonts w:cs="Times New Roman"/>
          <w:b/>
        </w:rPr>
        <w:t xml:space="preserve"> </w:t>
      </w:r>
      <w:r w:rsidR="00CA2088" w:rsidRPr="00CD3DD1">
        <w:rPr>
          <w:rFonts w:cs="Times New Roman"/>
          <w:b/>
        </w:rPr>
        <w:t>50</w:t>
      </w:r>
      <w:r w:rsidR="00CD3DD1" w:rsidRPr="00CD3DD1">
        <w:rPr>
          <w:rFonts w:cs="Times New Roman"/>
          <w:b/>
        </w:rPr>
        <w:noBreakHyphen/>
      </w:r>
      <w:r w:rsidR="00CA2088" w:rsidRPr="00CD3DD1">
        <w:rPr>
          <w:rFonts w:cs="Times New Roman"/>
          <w:b/>
        </w:rPr>
        <w:t>11</w:t>
      </w:r>
      <w:r w:rsidR="00CD3DD1" w:rsidRPr="00CD3DD1">
        <w:rPr>
          <w:rFonts w:cs="Times New Roman"/>
          <w:b/>
        </w:rPr>
        <w:noBreakHyphen/>
      </w:r>
      <w:r w:rsidR="00CA2088" w:rsidRPr="00CD3DD1">
        <w:rPr>
          <w:rFonts w:cs="Times New Roman"/>
          <w:b/>
        </w:rPr>
        <w:t>2650.</w:t>
      </w:r>
      <w:r w:rsidR="00CA2088" w:rsidRPr="00CD3DD1">
        <w:t xml:space="preserve"> Penalties for violation of article.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Except as otherwise provided, a person who violates a provision of this article is guilty of a misdemeanor and, upon conviction, must be:</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(1) for a first offense, fined not less than fifty dollars nor more than five hundred dollars or imprisoned not more than thirty days;</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(2) for a second offense within two years of a conviction for the first offense, fined five hundred dollars or imprisoned not more than thirty days; and</w:t>
      </w:r>
    </w:p>
    <w:p w:rsidR="00F63094" w:rsidRDefault="00CA2088"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DD1">
        <w:tab/>
        <w:t>(3) for a third or subsequent offense within two years of a conviction for the second offense, fined not less than one thousand dollars nor more than five thousand dollars or imprisoned for not more than six months.</w:t>
      </w: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094" w:rsidRDefault="00F63094"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088" w:rsidRPr="00CD3DD1">
        <w:t xml:space="preserve">: 2003 Act No. 23, </w:t>
      </w:r>
      <w:r w:rsidR="00CD3DD1" w:rsidRPr="00CD3DD1">
        <w:t xml:space="preserve">Section </w:t>
      </w:r>
      <w:r w:rsidR="00CA2088" w:rsidRPr="00CD3DD1">
        <w:t>1.</w:t>
      </w:r>
    </w:p>
    <w:p w:rsidR="00184435" w:rsidRPr="00CD3DD1" w:rsidRDefault="00184435" w:rsidP="00CD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3DD1" w:rsidSect="00CD3D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D1" w:rsidRDefault="00CD3DD1" w:rsidP="00CD3DD1">
      <w:r>
        <w:separator/>
      </w:r>
    </w:p>
  </w:endnote>
  <w:endnote w:type="continuationSeparator" w:id="0">
    <w:p w:rsidR="00CD3DD1" w:rsidRDefault="00CD3DD1" w:rsidP="00CD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D1" w:rsidRPr="00CD3DD1" w:rsidRDefault="00CD3DD1" w:rsidP="00CD3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D1" w:rsidRPr="00CD3DD1" w:rsidRDefault="00CD3DD1" w:rsidP="00CD3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D1" w:rsidRPr="00CD3DD1" w:rsidRDefault="00CD3DD1" w:rsidP="00CD3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D1" w:rsidRDefault="00CD3DD1" w:rsidP="00CD3DD1">
      <w:r>
        <w:separator/>
      </w:r>
    </w:p>
  </w:footnote>
  <w:footnote w:type="continuationSeparator" w:id="0">
    <w:p w:rsidR="00CD3DD1" w:rsidRDefault="00CD3DD1" w:rsidP="00CD3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D1" w:rsidRPr="00CD3DD1" w:rsidRDefault="00CD3DD1" w:rsidP="00CD3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D1" w:rsidRPr="00CD3DD1" w:rsidRDefault="00CD3DD1" w:rsidP="00CD3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D1" w:rsidRPr="00CD3DD1" w:rsidRDefault="00CD3DD1" w:rsidP="00CD3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6B3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60F4"/>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088"/>
    <w:rsid w:val="00CA2F19"/>
    <w:rsid w:val="00CA4158"/>
    <w:rsid w:val="00CD00BB"/>
    <w:rsid w:val="00CD1F98"/>
    <w:rsid w:val="00CD21AE"/>
    <w:rsid w:val="00CD3DD1"/>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309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CD3C-E284-4941-BB7A-142A6C74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208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A2088"/>
    <w:rPr>
      <w:rFonts w:ascii="Consolas" w:hAnsi="Consolas" w:cs="Consolas"/>
      <w:sz w:val="21"/>
      <w:szCs w:val="21"/>
    </w:rPr>
  </w:style>
  <w:style w:type="paragraph" w:styleId="Header">
    <w:name w:val="header"/>
    <w:basedOn w:val="Normal"/>
    <w:link w:val="HeaderChar"/>
    <w:uiPriority w:val="99"/>
    <w:unhideWhenUsed/>
    <w:rsid w:val="00CD3DD1"/>
    <w:pPr>
      <w:tabs>
        <w:tab w:val="center" w:pos="4680"/>
        <w:tab w:val="right" w:pos="9360"/>
      </w:tabs>
    </w:pPr>
  </w:style>
  <w:style w:type="character" w:customStyle="1" w:styleId="HeaderChar">
    <w:name w:val="Header Char"/>
    <w:basedOn w:val="DefaultParagraphFont"/>
    <w:link w:val="Header"/>
    <w:uiPriority w:val="99"/>
    <w:rsid w:val="00CD3DD1"/>
  </w:style>
  <w:style w:type="paragraph" w:styleId="Footer">
    <w:name w:val="footer"/>
    <w:basedOn w:val="Normal"/>
    <w:link w:val="FooterChar"/>
    <w:uiPriority w:val="99"/>
    <w:unhideWhenUsed/>
    <w:rsid w:val="00CD3DD1"/>
    <w:pPr>
      <w:tabs>
        <w:tab w:val="center" w:pos="4680"/>
        <w:tab w:val="right" w:pos="9360"/>
      </w:tabs>
    </w:pPr>
  </w:style>
  <w:style w:type="character" w:customStyle="1" w:styleId="FooterChar">
    <w:name w:val="Footer Char"/>
    <w:basedOn w:val="DefaultParagraphFont"/>
    <w:link w:val="Footer"/>
    <w:uiPriority w:val="99"/>
    <w:rsid w:val="00CD3DD1"/>
  </w:style>
  <w:style w:type="character" w:styleId="Hyperlink">
    <w:name w:val="Hyperlink"/>
    <w:basedOn w:val="DefaultParagraphFont"/>
    <w:semiHidden/>
    <w:rsid w:val="003B6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35888</Words>
  <Characters>204566</Characters>
  <Application>Microsoft Office Word</Application>
  <DocSecurity>0</DocSecurity>
  <Lines>1704</Lines>
  <Paragraphs>479</Paragraphs>
  <ScaleCrop>false</ScaleCrop>
  <Company>Legislative Services Agency (LSA)</Company>
  <LinksUpToDate>false</LinksUpToDate>
  <CharactersWithSpaces>239975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