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05E" w:rsidRPr="002974FF" w:rsidRDefault="0095205E">
      <w:pPr>
        <w:jc w:val="center"/>
      </w:pPr>
      <w:r w:rsidRPr="002974FF">
        <w:t>DISCLAIMER</w:t>
      </w:r>
    </w:p>
    <w:p w:rsidR="0095205E" w:rsidRPr="002974FF" w:rsidRDefault="0095205E"/>
    <w:p w:rsidR="0095205E" w:rsidRPr="002974FF" w:rsidRDefault="0095205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5205E" w:rsidRPr="002974FF" w:rsidRDefault="0095205E"/>
    <w:p w:rsidR="0095205E" w:rsidRPr="002974FF" w:rsidRDefault="0095205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05E" w:rsidRPr="002974FF" w:rsidRDefault="0095205E"/>
    <w:p w:rsidR="0095205E" w:rsidRPr="002974FF" w:rsidRDefault="0095205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05E" w:rsidRPr="002974FF" w:rsidRDefault="0095205E"/>
    <w:p w:rsidR="0095205E" w:rsidRPr="002974FF" w:rsidRDefault="0095205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5205E" w:rsidRDefault="0095205E">
      <w:r>
        <w:br w:type="page"/>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F02AA">
        <w:lastRenderedPageBreak/>
        <w:t>CHAPTER 19</w:t>
      </w:r>
    </w:p>
    <w:p w:rsidR="001519A8" w:rsidRP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F02AA">
        <w:t>Old Exchange Building Commission</w:t>
      </w:r>
    </w:p>
    <w:p w:rsidR="001519A8" w:rsidRP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9A8">
        <w:rPr>
          <w:b/>
        </w:rPr>
        <w:t>SECTION</w:t>
      </w:r>
      <w:r w:rsidR="007F02AA" w:rsidRPr="007F02AA">
        <w:rPr>
          <w:rFonts w:cs="Times New Roman"/>
          <w:b/>
        </w:rPr>
        <w:t xml:space="preserve"> </w:t>
      </w:r>
      <w:r w:rsidR="00FC1003" w:rsidRPr="007F02AA">
        <w:rPr>
          <w:rFonts w:cs="Times New Roman"/>
          <w:b/>
        </w:rPr>
        <w:t>51</w:t>
      </w:r>
      <w:r w:rsidR="007F02AA" w:rsidRPr="007F02AA">
        <w:rPr>
          <w:rFonts w:cs="Times New Roman"/>
          <w:b/>
        </w:rPr>
        <w:noBreakHyphen/>
      </w:r>
      <w:r w:rsidR="00FC1003" w:rsidRPr="007F02AA">
        <w:rPr>
          <w:rFonts w:cs="Times New Roman"/>
          <w:b/>
        </w:rPr>
        <w:t>19</w:t>
      </w:r>
      <w:r w:rsidR="007F02AA" w:rsidRPr="007F02AA">
        <w:rPr>
          <w:rFonts w:cs="Times New Roman"/>
          <w:b/>
        </w:rPr>
        <w:noBreakHyphen/>
      </w:r>
      <w:r w:rsidR="00FC1003" w:rsidRPr="007F02AA">
        <w:rPr>
          <w:rFonts w:cs="Times New Roman"/>
          <w:b/>
        </w:rPr>
        <w:t>10.</w:t>
      </w:r>
      <w:r w:rsidR="00FC1003" w:rsidRPr="007F02AA">
        <w:t xml:space="preserve"> Old Exchange Building Commission created.</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A8" w:rsidRP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C1003" w:rsidRPr="007F02AA">
        <w:t xml:space="preserve">: 1976 Act No. 678 </w:t>
      </w:r>
      <w:r w:rsidR="007F02AA" w:rsidRPr="007F02AA">
        <w:t xml:space="preserve">Section </w:t>
      </w:r>
      <w:r w:rsidR="00FC1003" w:rsidRPr="007F02AA">
        <w:t xml:space="preserve">2; 1977 Act No. 218 </w:t>
      </w:r>
      <w:r w:rsidR="007F02AA" w:rsidRPr="007F02AA">
        <w:t xml:space="preserve">Section </w:t>
      </w:r>
      <w:r w:rsidR="00FC1003" w:rsidRPr="007F02AA">
        <w:t xml:space="preserve">1; 1987 Act No. 139 </w:t>
      </w:r>
      <w:r w:rsidR="007F02AA" w:rsidRPr="007F02AA">
        <w:t xml:space="preserve">Section </w:t>
      </w:r>
      <w:r w:rsidR="00FC1003" w:rsidRPr="007F02AA">
        <w:t xml:space="preserve">1; 1991 Act No. 84, </w:t>
      </w:r>
      <w:r w:rsidR="007F02AA" w:rsidRPr="007F02AA">
        <w:t xml:space="preserve">Section </w:t>
      </w:r>
      <w:r w:rsidR="00FC1003" w:rsidRPr="007F02AA">
        <w:t xml:space="preserve">1; 1991 Act No. 248, </w:t>
      </w:r>
      <w:r w:rsidR="007F02AA" w:rsidRPr="007F02AA">
        <w:t xml:space="preserve">Section </w:t>
      </w:r>
      <w:r w:rsidR="00FC1003" w:rsidRPr="007F02AA">
        <w:t xml:space="preserve">6; 1993 Act No. 181, </w:t>
      </w:r>
      <w:r w:rsidR="007F02AA" w:rsidRPr="007F02AA">
        <w:t xml:space="preserve">Section </w:t>
      </w:r>
      <w:r w:rsidR="00FC1003" w:rsidRPr="007F02AA">
        <w:t>1283, eff July 1, 1993.</w:t>
      </w:r>
    </w:p>
    <w:p w:rsidR="001519A8" w:rsidRP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9A8">
        <w:rPr>
          <w:b/>
        </w:rPr>
        <w:t>SECTION</w:t>
      </w:r>
      <w:r w:rsidR="007F02AA" w:rsidRPr="007F02AA">
        <w:rPr>
          <w:rFonts w:cs="Times New Roman"/>
          <w:b/>
        </w:rPr>
        <w:t xml:space="preserve"> </w:t>
      </w:r>
      <w:r w:rsidR="00FC1003" w:rsidRPr="007F02AA">
        <w:rPr>
          <w:rFonts w:cs="Times New Roman"/>
          <w:b/>
        </w:rPr>
        <w:t>51</w:t>
      </w:r>
      <w:r w:rsidR="007F02AA" w:rsidRPr="007F02AA">
        <w:rPr>
          <w:rFonts w:cs="Times New Roman"/>
          <w:b/>
        </w:rPr>
        <w:noBreakHyphen/>
      </w:r>
      <w:r w:rsidR="00FC1003" w:rsidRPr="007F02AA">
        <w:rPr>
          <w:rFonts w:cs="Times New Roman"/>
          <w:b/>
        </w:rPr>
        <w:t>19</w:t>
      </w:r>
      <w:r w:rsidR="007F02AA" w:rsidRPr="007F02AA">
        <w:rPr>
          <w:rFonts w:cs="Times New Roman"/>
          <w:b/>
        </w:rPr>
        <w:noBreakHyphen/>
      </w:r>
      <w:r w:rsidR="00FC1003" w:rsidRPr="007F02AA">
        <w:rPr>
          <w:rFonts w:cs="Times New Roman"/>
          <w:b/>
        </w:rPr>
        <w:t>20.</w:t>
      </w:r>
      <w:r w:rsidR="00FC1003" w:rsidRPr="007F02AA">
        <w:t xml:space="preserve"> Powers and duties of Commission.</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(a) To negotiate and contract not only with present occupants and title holders of the property but with other parties, if necessary, for the restoration and development of the old Exchange Building.</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(b) To accept grants, gifts and bequests for the purpose of restoring, developing and administering the old Exchange Building.</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(c) To accept and expend funds of the State, Federal Government and other such public funds as may be given or appropriated for the purpose of restoring, developing and administering the old Exchange Building.</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(e) To enter into leases for appropriate periods of time in the event title is not available.</w:t>
      </w:r>
    </w:p>
    <w:p w:rsidR="001519A8" w:rsidRDefault="00FC1003"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02AA">
        <w:tab/>
      </w:r>
      <w:r w:rsidRPr="007F02AA">
        <w:tab/>
        <w:t>(f) To receive and expend revenue generated by its own activities.</w:t>
      </w:r>
    </w:p>
    <w:p w:rsid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9A8" w:rsidRDefault="001519A8"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C1003" w:rsidRPr="007F02AA">
        <w:t xml:space="preserve">: 1976 Act No. 678 </w:t>
      </w:r>
      <w:r w:rsidR="007F02AA" w:rsidRPr="007F02AA">
        <w:t xml:space="preserve">Section </w:t>
      </w:r>
      <w:r w:rsidR="00FC1003" w:rsidRPr="007F02AA">
        <w:t xml:space="preserve">3; 1977 Act No. 218 </w:t>
      </w:r>
      <w:r w:rsidR="007F02AA" w:rsidRPr="007F02AA">
        <w:t xml:space="preserve">Section </w:t>
      </w:r>
      <w:r w:rsidR="00FC1003" w:rsidRPr="007F02AA">
        <w:t>2.</w:t>
      </w:r>
    </w:p>
    <w:p w:rsidR="00184435" w:rsidRPr="007F02AA" w:rsidRDefault="00184435" w:rsidP="007F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02AA" w:rsidSect="007F02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AA" w:rsidRDefault="007F02AA" w:rsidP="007F02AA">
      <w:r>
        <w:separator/>
      </w:r>
    </w:p>
  </w:endnote>
  <w:endnote w:type="continuationSeparator" w:id="0">
    <w:p w:rsidR="007F02AA" w:rsidRDefault="007F02AA" w:rsidP="007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AA" w:rsidRDefault="007F02AA" w:rsidP="007F02AA">
      <w:r>
        <w:separator/>
      </w:r>
    </w:p>
  </w:footnote>
  <w:footnote w:type="continuationSeparator" w:id="0">
    <w:p w:rsidR="007F02AA" w:rsidRDefault="007F02AA" w:rsidP="007F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AA" w:rsidRPr="007F02AA" w:rsidRDefault="007F02AA" w:rsidP="007F0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0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9A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02A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205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5DC0"/>
    <w:rsid w:val="00F649C7"/>
    <w:rsid w:val="00F64FC7"/>
    <w:rsid w:val="00F72BF1"/>
    <w:rsid w:val="00F73C63"/>
    <w:rsid w:val="00F76B63"/>
    <w:rsid w:val="00F77C56"/>
    <w:rsid w:val="00F8024C"/>
    <w:rsid w:val="00F958B7"/>
    <w:rsid w:val="00FA0BEC"/>
    <w:rsid w:val="00FA3047"/>
    <w:rsid w:val="00FC100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0AB95-1449-4224-A186-2D7F1DCF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100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C1003"/>
    <w:rPr>
      <w:rFonts w:ascii="Consolas" w:hAnsi="Consolas" w:cs="Consolas"/>
      <w:sz w:val="21"/>
      <w:szCs w:val="21"/>
    </w:rPr>
  </w:style>
  <w:style w:type="paragraph" w:styleId="Header">
    <w:name w:val="header"/>
    <w:basedOn w:val="Normal"/>
    <w:link w:val="HeaderChar"/>
    <w:uiPriority w:val="99"/>
    <w:unhideWhenUsed/>
    <w:rsid w:val="007F02AA"/>
    <w:pPr>
      <w:tabs>
        <w:tab w:val="center" w:pos="4680"/>
        <w:tab w:val="right" w:pos="9360"/>
      </w:tabs>
    </w:pPr>
  </w:style>
  <w:style w:type="character" w:customStyle="1" w:styleId="HeaderChar">
    <w:name w:val="Header Char"/>
    <w:basedOn w:val="DefaultParagraphFont"/>
    <w:link w:val="Header"/>
    <w:uiPriority w:val="99"/>
    <w:rsid w:val="007F02AA"/>
  </w:style>
  <w:style w:type="paragraph" w:styleId="Footer">
    <w:name w:val="footer"/>
    <w:basedOn w:val="Normal"/>
    <w:link w:val="FooterChar"/>
    <w:uiPriority w:val="99"/>
    <w:unhideWhenUsed/>
    <w:rsid w:val="007F02AA"/>
    <w:pPr>
      <w:tabs>
        <w:tab w:val="center" w:pos="4680"/>
        <w:tab w:val="right" w:pos="9360"/>
      </w:tabs>
    </w:pPr>
  </w:style>
  <w:style w:type="character" w:customStyle="1" w:styleId="FooterChar">
    <w:name w:val="Footer Char"/>
    <w:basedOn w:val="DefaultParagraphFont"/>
    <w:link w:val="Footer"/>
    <w:uiPriority w:val="99"/>
    <w:rsid w:val="007F02AA"/>
  </w:style>
  <w:style w:type="character" w:styleId="Hyperlink">
    <w:name w:val="Hyperlink"/>
    <w:basedOn w:val="DefaultParagraphFont"/>
    <w:semiHidden/>
    <w:rsid w:val="00952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763</Words>
  <Characters>4352</Characters>
  <Application>Microsoft Office Word</Application>
  <DocSecurity>0</DocSecurity>
  <Lines>36</Lines>
  <Paragraphs>10</Paragraphs>
  <ScaleCrop>false</ScaleCrop>
  <Company>Legislative Services Agency (LSA)</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