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66" w:rsidRPr="002974FF" w:rsidRDefault="00A22466">
      <w:pPr>
        <w:jc w:val="center"/>
      </w:pPr>
      <w:r w:rsidRPr="002974FF">
        <w:t>DISCLAIMER</w:t>
      </w:r>
    </w:p>
    <w:p w:rsidR="00A22466" w:rsidRPr="002974FF" w:rsidRDefault="00A22466"/>
    <w:p w:rsidR="00A22466" w:rsidRPr="002974FF" w:rsidRDefault="00A2246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22466" w:rsidRPr="002974FF" w:rsidRDefault="00A22466"/>
    <w:p w:rsidR="00A22466" w:rsidRPr="002974FF" w:rsidRDefault="00A2246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2466" w:rsidRPr="002974FF" w:rsidRDefault="00A22466"/>
    <w:p w:rsidR="00A22466" w:rsidRPr="002974FF" w:rsidRDefault="00A2246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2466" w:rsidRPr="002974FF" w:rsidRDefault="00A22466"/>
    <w:p w:rsidR="00A22466" w:rsidRPr="002974FF" w:rsidRDefault="00A2246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22466" w:rsidRDefault="00A22466">
      <w:r>
        <w:br w:type="page"/>
      </w:r>
    </w:p>
    <w:p w:rsidR="00B9176E" w:rsidRDefault="00A20D87"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3554">
        <w:lastRenderedPageBreak/>
        <w:t>CHAPTER 7</w:t>
      </w:r>
    </w:p>
    <w:p w:rsidR="00B9176E" w:rsidRDefault="00A20D87"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554">
        <w:t>State and County Athletic Commissions [Repealed]</w:t>
      </w:r>
    </w:p>
    <w:p w:rsid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0D87" w:rsidRPr="00DD3554">
        <w:t xml:space="preserve"> 1</w:t>
      </w:r>
    </w:p>
    <w:p w:rsidR="00B9176E" w:rsidRPr="00B9176E" w:rsidRDefault="00A20D87"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3554">
        <w:t>State Athletic Commission [Repealed]</w:t>
      </w:r>
    </w:p>
    <w:p w:rsidR="00B9176E" w:rsidRP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176E" w:rsidRP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9176E">
        <w:rPr>
          <w:b/>
        </w:rPr>
        <w:t>SECTION</w:t>
      </w:r>
      <w:r w:rsidR="00DD3554" w:rsidRPr="00DD3554">
        <w:rPr>
          <w:rFonts w:cs="Times New Roman"/>
          <w:b/>
        </w:rPr>
        <w:t xml:space="preserve">S </w:t>
      </w:r>
      <w:r w:rsidR="00A20D87" w:rsidRPr="00DD3554">
        <w:rPr>
          <w:rFonts w:cs="Times New Roman"/>
          <w:b/>
        </w:rPr>
        <w:t>52</w:t>
      </w:r>
      <w:r w:rsidR="00DD3554" w:rsidRPr="00DD3554">
        <w:rPr>
          <w:rFonts w:cs="Times New Roman"/>
          <w:b/>
        </w:rPr>
        <w:noBreakHyphen/>
      </w:r>
      <w:r w:rsidR="00A20D87" w:rsidRPr="00DD3554">
        <w:rPr>
          <w:rFonts w:cs="Times New Roman"/>
          <w:b/>
        </w:rPr>
        <w:t>7</w:t>
      </w:r>
      <w:r w:rsidR="00DD3554" w:rsidRPr="00DD3554">
        <w:rPr>
          <w:rFonts w:cs="Times New Roman"/>
          <w:b/>
        </w:rPr>
        <w:noBreakHyphen/>
      </w:r>
      <w:r w:rsidR="00A20D87" w:rsidRPr="00DD3554">
        <w:rPr>
          <w:rFonts w:cs="Times New Roman"/>
          <w:b/>
        </w:rPr>
        <w:t>10 to 52</w:t>
      </w:r>
      <w:r w:rsidR="00DD3554" w:rsidRPr="00DD3554">
        <w:rPr>
          <w:rFonts w:cs="Times New Roman"/>
          <w:b/>
        </w:rPr>
        <w:noBreakHyphen/>
      </w:r>
      <w:r w:rsidR="00A20D87" w:rsidRPr="00DD3554">
        <w:rPr>
          <w:rFonts w:cs="Times New Roman"/>
          <w:b/>
        </w:rPr>
        <w:t>7</w:t>
      </w:r>
      <w:r w:rsidR="00DD3554" w:rsidRPr="00DD3554">
        <w:rPr>
          <w:rFonts w:cs="Times New Roman"/>
          <w:b/>
        </w:rPr>
        <w:noBreakHyphen/>
      </w:r>
      <w:r w:rsidR="00A20D87" w:rsidRPr="00DD3554">
        <w:rPr>
          <w:rFonts w:cs="Times New Roman"/>
          <w:b/>
        </w:rPr>
        <w:t>35.</w:t>
      </w:r>
      <w:r w:rsidR="00A20D87" w:rsidRPr="00DD3554">
        <w:t xml:space="preserve"> Repealed by 2003 Act No. 28, </w:t>
      </w:r>
      <w:r w:rsidR="00DD3554" w:rsidRPr="00DD3554">
        <w:t xml:space="preserve">Section </w:t>
      </w:r>
      <w:r w:rsidR="00A20D87" w:rsidRPr="00DD3554">
        <w:t>2, eff May 15, 2003.</w:t>
      </w:r>
    </w:p>
    <w:p w:rsidR="00B9176E" w:rsidRP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76E">
        <w:rPr>
          <w:b/>
        </w:rPr>
        <w:t>SECTION</w:t>
      </w:r>
      <w:r w:rsidR="00DD3554" w:rsidRPr="00DD3554">
        <w:rPr>
          <w:rFonts w:cs="Times New Roman"/>
          <w:b/>
        </w:rPr>
        <w:t xml:space="preserve">S </w:t>
      </w:r>
      <w:r w:rsidR="00A20D87" w:rsidRPr="00DD3554">
        <w:rPr>
          <w:rFonts w:cs="Times New Roman"/>
          <w:b/>
        </w:rPr>
        <w:t>52</w:t>
      </w:r>
      <w:r w:rsidR="00DD3554" w:rsidRPr="00DD3554">
        <w:rPr>
          <w:rFonts w:cs="Times New Roman"/>
          <w:b/>
        </w:rPr>
        <w:noBreakHyphen/>
      </w:r>
      <w:r w:rsidR="00A20D87" w:rsidRPr="00DD3554">
        <w:rPr>
          <w:rFonts w:cs="Times New Roman"/>
          <w:b/>
        </w:rPr>
        <w:t>7</w:t>
      </w:r>
      <w:r w:rsidR="00DD3554" w:rsidRPr="00DD3554">
        <w:rPr>
          <w:rFonts w:cs="Times New Roman"/>
          <w:b/>
        </w:rPr>
        <w:noBreakHyphen/>
      </w:r>
      <w:r w:rsidR="00A20D87" w:rsidRPr="00DD3554">
        <w:rPr>
          <w:rFonts w:cs="Times New Roman"/>
          <w:b/>
        </w:rPr>
        <w:t>40 to 52</w:t>
      </w:r>
      <w:r w:rsidR="00DD3554" w:rsidRPr="00DD3554">
        <w:rPr>
          <w:rFonts w:cs="Times New Roman"/>
          <w:b/>
        </w:rPr>
        <w:noBreakHyphen/>
      </w:r>
      <w:r w:rsidR="00A20D87" w:rsidRPr="00DD3554">
        <w:rPr>
          <w:rFonts w:cs="Times New Roman"/>
          <w:b/>
        </w:rPr>
        <w:t>7</w:t>
      </w:r>
      <w:r w:rsidR="00DD3554" w:rsidRPr="00DD3554">
        <w:rPr>
          <w:rFonts w:cs="Times New Roman"/>
          <w:b/>
        </w:rPr>
        <w:noBreakHyphen/>
      </w:r>
      <w:r w:rsidR="00A20D87" w:rsidRPr="00DD3554">
        <w:rPr>
          <w:rFonts w:cs="Times New Roman"/>
          <w:b/>
        </w:rPr>
        <w:t>150.</w:t>
      </w:r>
      <w:r w:rsidR="00A20D87" w:rsidRPr="00DD3554">
        <w:t xml:space="preserve"> Repealed by 2003 Act No. 28, </w:t>
      </w:r>
      <w:r w:rsidR="00DD3554" w:rsidRPr="00DD3554">
        <w:t xml:space="preserve">Section </w:t>
      </w:r>
      <w:r w:rsidR="00A20D87" w:rsidRPr="00DD3554">
        <w:t>2, eff May 15, 2003.</w:t>
      </w:r>
    </w:p>
    <w:p w:rsid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0D87" w:rsidRPr="00DD3554">
        <w:t xml:space="preserve"> 3</w:t>
      </w:r>
    </w:p>
    <w:p w:rsidR="00B9176E" w:rsidRPr="00B9176E" w:rsidRDefault="00A20D87"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3554">
        <w:t>County Athletic Commissions [Repealed]</w:t>
      </w:r>
    </w:p>
    <w:p w:rsidR="00B9176E" w:rsidRP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176E" w:rsidRP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9176E">
        <w:rPr>
          <w:b/>
        </w:rPr>
        <w:t>SECTION</w:t>
      </w:r>
      <w:r w:rsidR="00DD3554" w:rsidRPr="00DD3554">
        <w:rPr>
          <w:rFonts w:cs="Times New Roman"/>
          <w:b/>
        </w:rPr>
        <w:t xml:space="preserve"> </w:t>
      </w:r>
      <w:r w:rsidR="00A20D87" w:rsidRPr="00DD3554">
        <w:rPr>
          <w:rFonts w:cs="Times New Roman"/>
          <w:b/>
        </w:rPr>
        <w:t>52</w:t>
      </w:r>
      <w:r w:rsidR="00DD3554" w:rsidRPr="00DD3554">
        <w:rPr>
          <w:rFonts w:cs="Times New Roman"/>
          <w:b/>
        </w:rPr>
        <w:noBreakHyphen/>
      </w:r>
      <w:r w:rsidR="00A20D87" w:rsidRPr="00DD3554">
        <w:rPr>
          <w:rFonts w:cs="Times New Roman"/>
          <w:b/>
        </w:rPr>
        <w:t>7</w:t>
      </w:r>
      <w:r w:rsidR="00DD3554" w:rsidRPr="00DD3554">
        <w:rPr>
          <w:rFonts w:cs="Times New Roman"/>
          <w:b/>
        </w:rPr>
        <w:noBreakHyphen/>
      </w:r>
      <w:r w:rsidR="00A20D87" w:rsidRPr="00DD3554">
        <w:rPr>
          <w:rFonts w:cs="Times New Roman"/>
          <w:b/>
        </w:rPr>
        <w:t>310.</w:t>
      </w:r>
      <w:r w:rsidR="00A20D87" w:rsidRPr="00DD3554">
        <w:t xml:space="preserve"> Repealed by 2003 Act No. 28, </w:t>
      </w:r>
      <w:r w:rsidR="00DD3554" w:rsidRPr="00DD3554">
        <w:t xml:space="preserve">Section </w:t>
      </w:r>
      <w:r w:rsidR="00A20D87" w:rsidRPr="00DD3554">
        <w:t>2, eff May 15, 2003.</w:t>
      </w:r>
    </w:p>
    <w:p w:rsidR="00B9176E" w:rsidRP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176E" w:rsidRP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9176E">
        <w:rPr>
          <w:b/>
        </w:rPr>
        <w:t>SECTION</w:t>
      </w:r>
      <w:r w:rsidR="00DD3554" w:rsidRPr="00DD3554">
        <w:rPr>
          <w:rFonts w:cs="Times New Roman"/>
          <w:b/>
        </w:rPr>
        <w:t xml:space="preserve"> </w:t>
      </w:r>
      <w:r w:rsidR="00A20D87" w:rsidRPr="00DD3554">
        <w:rPr>
          <w:rFonts w:cs="Times New Roman"/>
          <w:b/>
        </w:rPr>
        <w:t>52</w:t>
      </w:r>
      <w:r w:rsidR="00DD3554" w:rsidRPr="00DD3554">
        <w:rPr>
          <w:rFonts w:cs="Times New Roman"/>
          <w:b/>
        </w:rPr>
        <w:noBreakHyphen/>
      </w:r>
      <w:r w:rsidR="00A20D87" w:rsidRPr="00DD3554">
        <w:rPr>
          <w:rFonts w:cs="Times New Roman"/>
          <w:b/>
        </w:rPr>
        <w:t>7</w:t>
      </w:r>
      <w:r w:rsidR="00DD3554" w:rsidRPr="00DD3554">
        <w:rPr>
          <w:rFonts w:cs="Times New Roman"/>
          <w:b/>
        </w:rPr>
        <w:noBreakHyphen/>
      </w:r>
      <w:r w:rsidR="00A20D87" w:rsidRPr="00DD3554">
        <w:rPr>
          <w:rFonts w:cs="Times New Roman"/>
          <w:b/>
        </w:rPr>
        <w:t>320.</w:t>
      </w:r>
      <w:r w:rsidR="00A20D87" w:rsidRPr="00DD3554">
        <w:t xml:space="preserve"> Repealed by 1985 Act No. 134, </w:t>
      </w:r>
      <w:r w:rsidR="00DD3554" w:rsidRPr="00DD3554">
        <w:t xml:space="preserve">Section </w:t>
      </w:r>
      <w:r w:rsidR="00A20D87" w:rsidRPr="00DD3554">
        <w:t>1.</w:t>
      </w:r>
    </w:p>
    <w:p w:rsidR="00B9176E" w:rsidRP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176E" w:rsidRDefault="00B9176E"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76E">
        <w:rPr>
          <w:b/>
        </w:rPr>
        <w:t>SECTION</w:t>
      </w:r>
      <w:r w:rsidR="00DD3554" w:rsidRPr="00DD3554">
        <w:rPr>
          <w:rFonts w:cs="Times New Roman"/>
          <w:b/>
        </w:rPr>
        <w:t xml:space="preserve"> </w:t>
      </w:r>
      <w:r w:rsidR="00A20D87" w:rsidRPr="00DD3554">
        <w:rPr>
          <w:rFonts w:cs="Times New Roman"/>
          <w:b/>
        </w:rPr>
        <w:t>52</w:t>
      </w:r>
      <w:r w:rsidR="00DD3554" w:rsidRPr="00DD3554">
        <w:rPr>
          <w:rFonts w:cs="Times New Roman"/>
          <w:b/>
        </w:rPr>
        <w:noBreakHyphen/>
      </w:r>
      <w:r w:rsidR="00A20D87" w:rsidRPr="00DD3554">
        <w:rPr>
          <w:rFonts w:cs="Times New Roman"/>
          <w:b/>
        </w:rPr>
        <w:t>7</w:t>
      </w:r>
      <w:r w:rsidR="00DD3554" w:rsidRPr="00DD3554">
        <w:rPr>
          <w:rFonts w:cs="Times New Roman"/>
          <w:b/>
        </w:rPr>
        <w:noBreakHyphen/>
      </w:r>
      <w:r w:rsidR="00A20D87" w:rsidRPr="00DD3554">
        <w:rPr>
          <w:rFonts w:cs="Times New Roman"/>
          <w:b/>
        </w:rPr>
        <w:t>330.</w:t>
      </w:r>
      <w:r w:rsidR="00A20D87" w:rsidRPr="00DD3554">
        <w:t xml:space="preserve"> Repealed by implication by 1986 Act No. 427, </w:t>
      </w:r>
      <w:r w:rsidR="00DD3554" w:rsidRPr="00DD3554">
        <w:t xml:space="preserve">Section </w:t>
      </w:r>
      <w:r w:rsidR="00A20D87" w:rsidRPr="00DD3554">
        <w:t>1.</w:t>
      </w:r>
    </w:p>
    <w:p w:rsidR="00184435" w:rsidRPr="00DD3554" w:rsidRDefault="00184435" w:rsidP="00DD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3554" w:rsidSect="00DD35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554" w:rsidRDefault="00DD3554" w:rsidP="00DD3554">
      <w:r>
        <w:separator/>
      </w:r>
    </w:p>
  </w:endnote>
  <w:endnote w:type="continuationSeparator" w:id="0">
    <w:p w:rsidR="00DD3554" w:rsidRDefault="00DD3554" w:rsidP="00DD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54" w:rsidRPr="00DD3554" w:rsidRDefault="00DD3554" w:rsidP="00DD3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54" w:rsidRPr="00DD3554" w:rsidRDefault="00DD3554" w:rsidP="00DD3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54" w:rsidRPr="00DD3554" w:rsidRDefault="00DD3554" w:rsidP="00DD3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554" w:rsidRDefault="00DD3554" w:rsidP="00DD3554">
      <w:r>
        <w:separator/>
      </w:r>
    </w:p>
  </w:footnote>
  <w:footnote w:type="continuationSeparator" w:id="0">
    <w:p w:rsidR="00DD3554" w:rsidRDefault="00DD3554" w:rsidP="00DD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54" w:rsidRPr="00DD3554" w:rsidRDefault="00DD3554" w:rsidP="00DD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54" w:rsidRPr="00DD3554" w:rsidRDefault="00DD3554" w:rsidP="00DD3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54" w:rsidRPr="00DD3554" w:rsidRDefault="00DD3554" w:rsidP="00DD3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425A"/>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0D87"/>
    <w:rsid w:val="00A21B14"/>
    <w:rsid w:val="00A22466"/>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176E"/>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3554"/>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E2DD6-C43E-4035-87E4-4F310CAF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0D8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20D87"/>
    <w:rPr>
      <w:rFonts w:ascii="Consolas" w:hAnsi="Consolas" w:cs="Consolas"/>
      <w:sz w:val="21"/>
      <w:szCs w:val="21"/>
    </w:rPr>
  </w:style>
  <w:style w:type="paragraph" w:styleId="Header">
    <w:name w:val="header"/>
    <w:basedOn w:val="Normal"/>
    <w:link w:val="HeaderChar"/>
    <w:uiPriority w:val="99"/>
    <w:unhideWhenUsed/>
    <w:rsid w:val="00DD3554"/>
    <w:pPr>
      <w:tabs>
        <w:tab w:val="center" w:pos="4680"/>
        <w:tab w:val="right" w:pos="9360"/>
      </w:tabs>
    </w:pPr>
  </w:style>
  <w:style w:type="character" w:customStyle="1" w:styleId="HeaderChar">
    <w:name w:val="Header Char"/>
    <w:basedOn w:val="DefaultParagraphFont"/>
    <w:link w:val="Header"/>
    <w:uiPriority w:val="99"/>
    <w:rsid w:val="00DD3554"/>
  </w:style>
  <w:style w:type="paragraph" w:styleId="Footer">
    <w:name w:val="footer"/>
    <w:basedOn w:val="Normal"/>
    <w:link w:val="FooterChar"/>
    <w:uiPriority w:val="99"/>
    <w:unhideWhenUsed/>
    <w:rsid w:val="00DD3554"/>
    <w:pPr>
      <w:tabs>
        <w:tab w:val="center" w:pos="4680"/>
        <w:tab w:val="right" w:pos="9360"/>
      </w:tabs>
    </w:pPr>
  </w:style>
  <w:style w:type="character" w:customStyle="1" w:styleId="FooterChar">
    <w:name w:val="Footer Char"/>
    <w:basedOn w:val="DefaultParagraphFont"/>
    <w:link w:val="Footer"/>
    <w:uiPriority w:val="99"/>
    <w:rsid w:val="00DD3554"/>
  </w:style>
  <w:style w:type="character" w:styleId="Hyperlink">
    <w:name w:val="Hyperlink"/>
    <w:basedOn w:val="DefaultParagraphFont"/>
    <w:semiHidden/>
    <w:rsid w:val="00A22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354</Words>
  <Characters>2024</Characters>
  <Application>Microsoft Office Word</Application>
  <DocSecurity>0</DocSecurity>
  <Lines>16</Lines>
  <Paragraphs>4</Paragraphs>
  <ScaleCrop>false</ScaleCrop>
  <Company>Legislative Services Agency (LSA)</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