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73" w:rsidRPr="002974FF" w:rsidRDefault="007F2673">
      <w:pPr>
        <w:jc w:val="center"/>
      </w:pPr>
      <w:r w:rsidRPr="002974FF">
        <w:t>DISCLAIMER</w:t>
      </w:r>
    </w:p>
    <w:p w:rsidR="007F2673" w:rsidRPr="002974FF" w:rsidRDefault="007F2673"/>
    <w:p w:rsidR="007F2673" w:rsidRPr="002974FF" w:rsidRDefault="007F267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2673" w:rsidRPr="002974FF" w:rsidRDefault="007F2673"/>
    <w:p w:rsidR="007F2673" w:rsidRPr="002974FF" w:rsidRDefault="007F267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673" w:rsidRPr="002974FF" w:rsidRDefault="007F2673"/>
    <w:p w:rsidR="007F2673" w:rsidRPr="002974FF" w:rsidRDefault="007F267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673" w:rsidRPr="002974FF" w:rsidRDefault="007F2673"/>
    <w:p w:rsidR="007F2673" w:rsidRPr="002974FF" w:rsidRDefault="007F267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2673" w:rsidRDefault="007F2673">
      <w:r>
        <w:br w:type="page"/>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0C70">
        <w:lastRenderedPageBreak/>
        <w:t>CHAPTER 3</w:t>
      </w:r>
    </w:p>
    <w:p w:rsidR="00802B30" w:rsidRP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C70">
        <w:t>Special Days</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10.</w:t>
      </w:r>
      <w:r w:rsidR="008C7A4F" w:rsidRPr="00E40C70">
        <w:t xml:space="preserve"> Arbor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 xml:space="preserve">101; 1952 Code </w:t>
      </w:r>
      <w:r w:rsidR="00E40C70" w:rsidRPr="00E40C70">
        <w:t xml:space="preserve">Section </w:t>
      </w:r>
      <w:r w:rsidR="008C7A4F" w:rsidRPr="00E40C70">
        <w:t>64</w:t>
      </w:r>
      <w:r w:rsidR="00E40C70" w:rsidRPr="00E40C70">
        <w:noBreakHyphen/>
      </w:r>
      <w:r w:rsidR="008C7A4F" w:rsidRPr="00E40C70">
        <w:t xml:space="preserve">101; 1942 Code </w:t>
      </w:r>
      <w:r w:rsidR="00E40C70" w:rsidRPr="00E40C70">
        <w:t xml:space="preserve">Section </w:t>
      </w:r>
      <w:r w:rsidR="008C7A4F" w:rsidRPr="00E40C70">
        <w:t>5387; 1940 (41) 1824.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20.</w:t>
      </w:r>
      <w:r w:rsidR="008C7A4F" w:rsidRPr="00E40C70">
        <w:t xml:space="preserve"> Frances Willard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 xml:space="preserve">102; 1952 Code </w:t>
      </w:r>
      <w:r w:rsidR="00E40C70" w:rsidRPr="00E40C70">
        <w:t xml:space="preserve">Section </w:t>
      </w:r>
      <w:r w:rsidR="008C7A4F" w:rsidRPr="00E40C70">
        <w:t>64</w:t>
      </w:r>
      <w:r w:rsidR="00E40C70" w:rsidRPr="00E40C70">
        <w:noBreakHyphen/>
      </w:r>
      <w:r w:rsidR="008C7A4F" w:rsidRPr="00E40C70">
        <w:t xml:space="preserve">102; 1942 Code </w:t>
      </w:r>
      <w:r w:rsidR="00E40C70" w:rsidRPr="00E40C70">
        <w:t xml:space="preserve">Section </w:t>
      </w:r>
      <w:r w:rsidR="008C7A4F" w:rsidRPr="00E40C70">
        <w:t xml:space="preserve">5389; 1932 Code </w:t>
      </w:r>
      <w:r w:rsidR="00E40C70" w:rsidRPr="00E40C70">
        <w:t xml:space="preserve">Section </w:t>
      </w:r>
      <w:r w:rsidR="008C7A4F" w:rsidRPr="00E40C70">
        <w:t xml:space="preserve">5433; Civ. C. </w:t>
      </w:r>
      <w:r w:rsidR="00E40C70" w:rsidRPr="00E40C70">
        <w:t>‘</w:t>
      </w:r>
      <w:r w:rsidR="008C7A4F" w:rsidRPr="00E40C70">
        <w:t xml:space="preserve">22 </w:t>
      </w:r>
      <w:r w:rsidR="00E40C70" w:rsidRPr="00E40C70">
        <w:t xml:space="preserve">Section </w:t>
      </w:r>
      <w:r w:rsidR="008C7A4F" w:rsidRPr="00E40C70">
        <w:t>2698; 1918 (30) 791.</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30.</w:t>
      </w:r>
      <w:r w:rsidR="008C7A4F" w:rsidRPr="00E40C70">
        <w:t xml:space="preserve"> General Pulaski</w:t>
      </w:r>
      <w:r w:rsidR="00E40C70" w:rsidRPr="00E40C70">
        <w:t>’</w:t>
      </w:r>
      <w:r w:rsidR="008C7A4F" w:rsidRPr="00E40C70">
        <w:t>s Memorial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 xml:space="preserve">103; 1952 Code </w:t>
      </w:r>
      <w:r w:rsidR="00E40C70" w:rsidRPr="00E40C70">
        <w:t xml:space="preserve">Section </w:t>
      </w:r>
      <w:r w:rsidR="008C7A4F" w:rsidRPr="00E40C70">
        <w:t>64</w:t>
      </w:r>
      <w:r w:rsidR="00E40C70" w:rsidRPr="00E40C70">
        <w:noBreakHyphen/>
      </w:r>
      <w:r w:rsidR="008C7A4F" w:rsidRPr="00E40C70">
        <w:t xml:space="preserve">103; 1942 Code </w:t>
      </w:r>
      <w:r w:rsidR="00E40C70" w:rsidRPr="00E40C70">
        <w:t xml:space="preserve">Section </w:t>
      </w:r>
      <w:r w:rsidR="008C7A4F" w:rsidRPr="00E40C70">
        <w:t>5390; 1932 (37) 1268.</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35.</w:t>
      </w:r>
      <w:r w:rsidR="008C7A4F" w:rsidRPr="00E40C70">
        <w:t xml:space="preserve"> General Francis Marion Memorial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twenty</w:t>
      </w:r>
      <w:r w:rsidR="00E40C70" w:rsidRPr="00E40C70">
        <w:noBreakHyphen/>
      </w:r>
      <w:r w:rsidRPr="00E40C70">
        <w:t xml:space="preserve">seventh day of February of each year is designated as </w:t>
      </w:r>
      <w:r w:rsidR="00E40C70" w:rsidRPr="00E40C70">
        <w:t>“</w:t>
      </w:r>
      <w:r w:rsidRPr="00E40C70">
        <w:t>General Francis Marion Memorial Day</w:t>
      </w:r>
      <w:r w:rsidR="00E40C70" w:rsidRPr="00E40C70">
        <w:t>”</w:t>
      </w:r>
      <w:r w:rsidRPr="00E40C70">
        <w:t xml:space="preserve"> in honor of this South Carolina Revolutionary War hero.</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2007 Act No. 18, </w:t>
      </w:r>
      <w:r w:rsidR="00E40C70" w:rsidRPr="00E40C70">
        <w:t xml:space="preserve">Section </w:t>
      </w:r>
      <w:r w:rsidR="008C7A4F" w:rsidRPr="00E40C70">
        <w:t>2, eff May 2, 2007.</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40.</w:t>
      </w:r>
      <w:r w:rsidR="008C7A4F" w:rsidRPr="00E40C70">
        <w:t xml:space="preserve"> Mother</w:t>
      </w:r>
      <w:r w:rsidR="00E40C70" w:rsidRPr="00E40C70">
        <w:t>’</w:t>
      </w:r>
      <w:r w:rsidR="008C7A4F" w:rsidRPr="00E40C70">
        <w:t>s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E40C70" w:rsidRPr="00E40C70">
        <w:t>’</w:t>
      </w:r>
      <w:r w:rsidRPr="00E40C70">
        <w:t>s Day, founded by Anna Jarvis of Philadelphia, Pennsylvania, as a public expression of love and reverence for the homes of the State, especially for their mothers and other patriotic women therein, and the Governor is requested to urge the celebration of Mother</w:t>
      </w:r>
      <w:r w:rsidR="00E40C70" w:rsidRPr="00E40C70">
        <w:t>’</w:t>
      </w:r>
      <w:r w:rsidRPr="00E40C70">
        <w:t>s Day in such proclamation in such a way as will deepen home ties and inspire better homes and closer union between the State, its homes and their sons and daughters.</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 xml:space="preserve">104; 1952 Code </w:t>
      </w:r>
      <w:r w:rsidR="00E40C70" w:rsidRPr="00E40C70">
        <w:t xml:space="preserve">Section </w:t>
      </w:r>
      <w:r w:rsidR="008C7A4F" w:rsidRPr="00E40C70">
        <w:t>64</w:t>
      </w:r>
      <w:r w:rsidR="00E40C70" w:rsidRPr="00E40C70">
        <w:noBreakHyphen/>
      </w:r>
      <w:r w:rsidR="008C7A4F" w:rsidRPr="00E40C70">
        <w:t xml:space="preserve">104; 1942 Code </w:t>
      </w:r>
      <w:r w:rsidR="00E40C70" w:rsidRPr="00E40C70">
        <w:t xml:space="preserve">Section </w:t>
      </w:r>
      <w:r w:rsidR="008C7A4F" w:rsidRPr="00E40C70">
        <w:t xml:space="preserve">5704; 1932 Code </w:t>
      </w:r>
      <w:r w:rsidR="00E40C70" w:rsidRPr="00E40C70">
        <w:t xml:space="preserve">Section </w:t>
      </w:r>
      <w:r w:rsidR="008C7A4F" w:rsidRPr="00E40C70">
        <w:t>5704; 1923 (33) 240.</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45.</w:t>
      </w:r>
      <w:r w:rsidR="008C7A4F" w:rsidRPr="00E40C70">
        <w:t xml:space="preserve"> Family Respect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lastRenderedPageBreak/>
        <w:tab/>
        <w:t>The Friday immediately preceding Mother</w:t>
      </w:r>
      <w:r w:rsidR="00E40C70" w:rsidRPr="00E40C70">
        <w:t>’</w:t>
      </w:r>
      <w:r w:rsidRPr="00E40C70">
        <w:t xml:space="preserve">s Day of each year is designated </w:t>
      </w:r>
      <w:r w:rsidR="00E40C70" w:rsidRPr="00E40C70">
        <w:t>“</w:t>
      </w:r>
      <w:r w:rsidRPr="00E40C70">
        <w:t>Family Respect Day</w:t>
      </w:r>
      <w:r w:rsidR="00E40C70" w:rsidRPr="00E40C70">
        <w:t>”</w:t>
      </w:r>
      <w:r w:rsidRPr="00E40C70">
        <w:t xml:space="preserve"> in recognition of the important role the family unit plays in a healthy and productive society.</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2001 Act No. 4, </w:t>
      </w:r>
      <w:r w:rsidR="00E40C70" w:rsidRPr="00E40C70">
        <w:t xml:space="preserve">Section </w:t>
      </w:r>
      <w:r w:rsidR="008C7A4F" w:rsidRPr="00E40C70">
        <w:t>5, eff November 30, 2000.</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50.</w:t>
      </w:r>
      <w:r w:rsidR="008C7A4F" w:rsidRPr="00E40C70">
        <w:t xml:space="preserve"> Grandmother</w:t>
      </w:r>
      <w:r w:rsidR="00E40C70" w:rsidRPr="00E40C70">
        <w:t>’</w:t>
      </w:r>
      <w:r w:rsidR="008C7A4F" w:rsidRPr="00E40C70">
        <w:t>s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second Sunday in October of each year is hereby officially designated </w:t>
      </w:r>
      <w:r w:rsidR="00E40C70" w:rsidRPr="00E40C70">
        <w:t>“</w:t>
      </w:r>
      <w:r w:rsidRPr="00E40C70">
        <w:t>Grandmother</w:t>
      </w:r>
      <w:r w:rsidR="00E40C70" w:rsidRPr="00E40C70">
        <w:t>’</w:t>
      </w:r>
      <w:r w:rsidRPr="00E40C70">
        <w:t>s Day</w:t>
      </w:r>
      <w:r w:rsidR="00E40C70" w:rsidRPr="00E40C70">
        <w:t>”</w:t>
      </w:r>
      <w:r w:rsidRPr="00E40C70">
        <w:t xml:space="preserve"> in South Carolina.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104.1; 1970 (56) 2278.</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60.</w:t>
      </w:r>
      <w:r w:rsidR="008C7A4F" w:rsidRPr="00E40C70">
        <w:t xml:space="preserve"> South Carolina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public schools shall observe Calhoun</w:t>
      </w:r>
      <w:r w:rsidR="00E40C70" w:rsidRPr="00E40C70">
        <w:t>’</w:t>
      </w:r>
      <w:r w:rsidRPr="00E40C70">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 xml:space="preserve">105; 1952 Code </w:t>
      </w:r>
      <w:r w:rsidR="00E40C70" w:rsidRPr="00E40C70">
        <w:t xml:space="preserve">Section </w:t>
      </w:r>
      <w:r w:rsidR="008C7A4F" w:rsidRPr="00E40C70">
        <w:t>64</w:t>
      </w:r>
      <w:r w:rsidR="00E40C70" w:rsidRPr="00E40C70">
        <w:noBreakHyphen/>
      </w:r>
      <w:r w:rsidR="008C7A4F" w:rsidRPr="00E40C70">
        <w:t xml:space="preserve">105; 1942 Code </w:t>
      </w:r>
      <w:r w:rsidR="00E40C70" w:rsidRPr="00E40C70">
        <w:t xml:space="preserve">Section </w:t>
      </w:r>
      <w:r w:rsidR="008C7A4F" w:rsidRPr="00E40C70">
        <w:t xml:space="preserve">5388; 1932 Code </w:t>
      </w:r>
      <w:r w:rsidR="00E40C70" w:rsidRPr="00E40C70">
        <w:t xml:space="preserve">Section </w:t>
      </w:r>
      <w:r w:rsidR="008C7A4F" w:rsidRPr="00E40C70">
        <w:t xml:space="preserve">5432; Civ. C. </w:t>
      </w:r>
      <w:r w:rsidR="00E40C70" w:rsidRPr="00E40C70">
        <w:t>‘</w:t>
      </w:r>
      <w:r w:rsidR="008C7A4F" w:rsidRPr="00E40C70">
        <w:t xml:space="preserve">22 </w:t>
      </w:r>
      <w:r w:rsidR="00E40C70" w:rsidRPr="00E40C70">
        <w:t xml:space="preserve">Section </w:t>
      </w:r>
      <w:r w:rsidR="008C7A4F" w:rsidRPr="00E40C70">
        <w:t xml:space="preserve">2697; Civ. C. </w:t>
      </w:r>
      <w:r w:rsidR="00E40C70" w:rsidRPr="00E40C70">
        <w:t>‘</w:t>
      </w:r>
      <w:r w:rsidR="008C7A4F" w:rsidRPr="00E40C70">
        <w:t xml:space="preserve">12 </w:t>
      </w:r>
      <w:r w:rsidR="00E40C70" w:rsidRPr="00E40C70">
        <w:t xml:space="preserve">Section </w:t>
      </w:r>
      <w:r w:rsidR="008C7A4F" w:rsidRPr="00E40C70">
        <w:t>1810; 1906 (25) 22.</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65.</w:t>
      </w:r>
      <w:r w:rsidR="008C7A4F" w:rsidRPr="00E40C70">
        <w:t xml:space="preserve"> Spirit of </w:t>
      </w:r>
      <w:r w:rsidR="00E40C70" w:rsidRPr="00E40C70">
        <w:t>‘</w:t>
      </w:r>
      <w:r w:rsidR="008C7A4F" w:rsidRPr="00E40C70">
        <w:t>45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second Sunday in August is hereby designated as </w:t>
      </w:r>
      <w:r w:rsidR="00E40C70" w:rsidRPr="00E40C70">
        <w:t>“</w:t>
      </w:r>
      <w:r w:rsidRPr="00E40C70">
        <w:t xml:space="preserve">Spirit of </w:t>
      </w:r>
      <w:r w:rsidR="00E40C70" w:rsidRPr="00E40C70">
        <w:t>‘</w:t>
      </w:r>
      <w:r w:rsidRPr="00E40C70">
        <w:t>45 Day</w:t>
      </w:r>
      <w:r w:rsidR="00E40C70" w:rsidRPr="00E40C70">
        <w:t>”</w:t>
      </w:r>
      <w:r w:rsidRPr="00E40C70">
        <w:t xml:space="preserve"> to commemorate the anniversary of the end of World War II.</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2014 Act No. 257 (H.4788), </w:t>
      </w:r>
      <w:r w:rsidR="00E40C70" w:rsidRPr="00E40C70">
        <w:t xml:space="preserve">Section </w:t>
      </w:r>
      <w:r w:rsidR="008C7A4F" w:rsidRPr="00E40C70">
        <w:t>1, eff June 6, 2014.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70.</w:t>
      </w:r>
      <w:r w:rsidR="008C7A4F" w:rsidRPr="00E40C70">
        <w:t xml:space="preserve"> Loyalty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May first of every year shall be designated as Loyalty Day in this State.</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1962 Code </w:t>
      </w:r>
      <w:r w:rsidR="00E40C70" w:rsidRPr="00E40C70">
        <w:t xml:space="preserve">Section </w:t>
      </w:r>
      <w:r w:rsidR="008C7A4F" w:rsidRPr="00E40C70">
        <w:t>64</w:t>
      </w:r>
      <w:r w:rsidR="00E40C70" w:rsidRPr="00E40C70">
        <w:noBreakHyphen/>
      </w:r>
      <w:r w:rsidR="008C7A4F" w:rsidRPr="00E40C70">
        <w:t>106; 1957 (50) 127.</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80.</w:t>
      </w:r>
      <w:r w:rsidR="008C7A4F" w:rsidRPr="00E40C70">
        <w:t xml:space="preserve"> Martin Luther King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third Monday of January of each year, is declared to be Martin Luther King, Jr. Day in South Carolina.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1975 (59) 34; 2000 Act No. 246, </w:t>
      </w:r>
      <w:r w:rsidR="00E40C70" w:rsidRPr="00E40C70">
        <w:t xml:space="preserve">Section </w:t>
      </w:r>
      <w:r w:rsidR="008C7A4F" w:rsidRPr="00E40C70">
        <w:t>2, eff May 1, 2000.</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85.</w:t>
      </w:r>
      <w:r w:rsidR="008C7A4F" w:rsidRPr="00E40C70">
        <w:t xml:space="preserve"> Juneteenth Celebration of Freedom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nineteenth day of June of each year is designated as </w:t>
      </w:r>
      <w:r w:rsidR="00E40C70" w:rsidRPr="00E40C70">
        <w:t>“</w:t>
      </w:r>
      <w:r w:rsidRPr="00E40C70">
        <w:t>Juneteenth Celebration of Freedom Day</w:t>
      </w:r>
      <w:r w:rsidR="00E40C70" w:rsidRPr="00E40C70">
        <w:t>”</w:t>
      </w:r>
      <w:r w:rsidRPr="00E40C70">
        <w:t xml:space="preserve"> to commemorate and reflect on the freedom of African Americans and their contributions to this State and nation.</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2008 Act No. 228, </w:t>
      </w:r>
      <w:r w:rsidR="00E40C70" w:rsidRPr="00E40C70">
        <w:t xml:space="preserve">Section </w:t>
      </w:r>
      <w:r w:rsidR="008C7A4F" w:rsidRPr="00E40C70">
        <w:t>2, eff May 14, 2008.</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90.</w:t>
      </w:r>
      <w:r w:rsidR="008C7A4F" w:rsidRPr="00E40C70">
        <w:t xml:space="preserve"> Family Week designated.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last week in August of each year is declared </w:t>
      </w:r>
      <w:r w:rsidR="00E40C70" w:rsidRPr="00E40C70">
        <w:t>“</w:t>
      </w:r>
      <w:r w:rsidRPr="00E40C70">
        <w:t>Family Week in South Carolina.</w:t>
      </w:r>
      <w:r w:rsidR="00E40C70" w:rsidRPr="00E40C70">
        <w:t>”</w:t>
      </w:r>
      <w:r w:rsidRPr="00E40C70">
        <w:t xml:space="preserve"> The Department of Parks, Recreation and Tourism shall develop a plan to promote the celebration of Family Week. The plan </w:t>
      </w:r>
      <w:r w:rsidRPr="00E40C70">
        <w:lastRenderedPageBreak/>
        <w:t>shall include, but not be limited to, the promotion of local festivals, pageants, field days, picnics, reunions and similar activities which would encourage participation by families as a unit.</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1978 Act No. 398 </w:t>
      </w:r>
      <w:r w:rsidR="00E40C70" w:rsidRPr="00E40C70">
        <w:t xml:space="preserve">Section </w:t>
      </w:r>
      <w:r w:rsidR="008C7A4F" w:rsidRPr="00E40C70">
        <w:t>1.</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100.</w:t>
      </w:r>
      <w:r w:rsidR="008C7A4F" w:rsidRPr="00E40C70">
        <w:t xml:space="preserve"> Family Week: creation of committee to choose </w:t>
      </w:r>
      <w:r w:rsidR="00E40C70" w:rsidRPr="00E40C70">
        <w:t>“</w:t>
      </w:r>
      <w:r w:rsidR="008C7A4F" w:rsidRPr="00E40C70">
        <w:t>South Carolina Family of the Year.</w:t>
      </w:r>
      <w:r w:rsidR="00E40C70" w:rsidRPr="00E40C70">
        <w:t>”</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A committee is created to choose and honor the </w:t>
      </w:r>
      <w:r w:rsidR="00E40C70" w:rsidRPr="00E40C70">
        <w:t>“</w:t>
      </w:r>
      <w:r w:rsidRPr="00E40C70">
        <w:t>South Carolina Family of the Year</w:t>
      </w:r>
      <w:r w:rsidR="00E40C70" w:rsidRPr="00E40C70">
        <w:t>”</w:t>
      </w:r>
      <w:r w:rsidRPr="00E40C70">
        <w:t xml:space="preserve"> which must be recognized by the presentation of an appropriate award by the Governor on Saturday of </w:t>
      </w:r>
      <w:r w:rsidR="00E40C70" w:rsidRPr="00E40C70">
        <w:t>“</w:t>
      </w:r>
      <w:r w:rsidRPr="00E40C70">
        <w:t>Family Week in South Carolina</w:t>
      </w:r>
      <w:r w:rsidR="00E40C70" w:rsidRPr="00E40C70">
        <w:t>”</w:t>
      </w:r>
      <w:r w:rsidRPr="00E40C70">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1978 Act No. 398 </w:t>
      </w:r>
      <w:r w:rsidR="00E40C70" w:rsidRPr="00E40C70">
        <w:t xml:space="preserve">Section </w:t>
      </w:r>
      <w:r w:rsidR="008C7A4F" w:rsidRPr="00E40C70">
        <w:t>2; 1988 Act No. 600.</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105.</w:t>
      </w:r>
      <w:r w:rsidR="008C7A4F" w:rsidRPr="00E40C70">
        <w:t xml:space="preserve"> Fibromyalgia Awareness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twelfth day of May of each year is designated as </w:t>
      </w:r>
      <w:r w:rsidR="00E40C70" w:rsidRPr="00E40C70">
        <w:t>“</w:t>
      </w:r>
      <w:r w:rsidRPr="00E40C70">
        <w:t>Fibromyalgia Awareness Day</w:t>
      </w:r>
      <w:r w:rsidR="00E40C70" w:rsidRPr="00E40C70">
        <w:t>”</w:t>
      </w:r>
      <w:r w:rsidRPr="00E40C70">
        <w:t xml:space="preserve"> in South Carolina to educate employers, physicians, and citizens of South Carolina of the debilitating effects of fibromyalgia.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2008 Act No. 196, </w:t>
      </w:r>
      <w:r w:rsidR="00E40C70" w:rsidRPr="00E40C70">
        <w:t xml:space="preserve">Section </w:t>
      </w:r>
      <w:r w:rsidR="008C7A4F" w:rsidRPr="00E40C70">
        <w:t>2, eff April 15, 2008.</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110.</w:t>
      </w:r>
      <w:r w:rsidR="008C7A4F" w:rsidRPr="00E40C70">
        <w:t xml:space="preserve"> Garden Week designated.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week beginning the first Sunday of June each year is designated </w:t>
      </w:r>
      <w:r w:rsidR="00E40C70" w:rsidRPr="00E40C70">
        <w:t>“</w:t>
      </w:r>
      <w:r w:rsidRPr="00E40C70">
        <w:t>Garden Week</w:t>
      </w:r>
      <w:r w:rsidR="00E40C70" w:rsidRPr="00E40C70">
        <w:t>”</w:t>
      </w:r>
      <w:r w:rsidRPr="00E40C70">
        <w:t>.</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1982 Act No. 364.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115.</w:t>
      </w:r>
      <w:r w:rsidR="008C7A4F" w:rsidRPr="00E40C70">
        <w:t xml:space="preserve"> Golden</w:t>
      </w:r>
      <w:r w:rsidR="00E40C70" w:rsidRPr="00E40C70">
        <w:noBreakHyphen/>
      </w:r>
      <w:r w:rsidR="008C7A4F" w:rsidRPr="00E40C70">
        <w:t>September Childhood Cancer Awareness Month.</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month of September of every year is declared </w:t>
      </w:r>
      <w:r w:rsidR="00E40C70" w:rsidRPr="00E40C70">
        <w:t>“</w:t>
      </w:r>
      <w:r w:rsidRPr="00E40C70">
        <w:t>Golden</w:t>
      </w:r>
      <w:r w:rsidR="00E40C70" w:rsidRPr="00E40C70">
        <w:noBreakHyphen/>
      </w:r>
      <w:r w:rsidRPr="00E40C70">
        <w:t>September Childhood Cancer Awareness Month</w:t>
      </w:r>
      <w:r w:rsidR="00E40C70" w:rsidRPr="00E40C70">
        <w:t>”</w:t>
      </w:r>
      <w:r w:rsidRPr="00E40C70">
        <w:t xml:space="preserve"> in South Carolina to honor and give courage to all those children in our State who are fighting this terrible disease.</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2013 Act No. 25, </w:t>
      </w:r>
      <w:r w:rsidR="00E40C70" w:rsidRPr="00E40C70">
        <w:t xml:space="preserve">Section </w:t>
      </w:r>
      <w:r w:rsidR="008C7A4F" w:rsidRPr="00E40C70">
        <w:t>2, eff May 3, 2013.</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120.</w:t>
      </w:r>
      <w:r w:rsidR="008C7A4F" w:rsidRPr="00E40C70">
        <w:t xml:space="preserve"> Purple Heart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seventh day of August of each year is designated as Purple Heart Day in South Carolina to honor the decoration itself and those men and women who have received it.</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2000 Act No. 342, </w:t>
      </w:r>
      <w:r w:rsidR="00E40C70" w:rsidRPr="00E40C70">
        <w:t xml:space="preserve">Section </w:t>
      </w:r>
      <w:r w:rsidR="008C7A4F" w:rsidRPr="00E40C70">
        <w:t xml:space="preserve">1, eff June 6, 2000; 2013 Act No. 21, </w:t>
      </w:r>
      <w:r w:rsidR="00E40C70" w:rsidRPr="00E40C70">
        <w:t xml:space="preserve">Section </w:t>
      </w:r>
      <w:r w:rsidR="008C7A4F" w:rsidRPr="00E40C70">
        <w:t>1, eff May 3, 2013.</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125.</w:t>
      </w:r>
      <w:r w:rsidR="008C7A4F" w:rsidRPr="00E40C70">
        <w:t xml:space="preserve"> Aynor Harvest Hoe</w:t>
      </w:r>
      <w:r w:rsidR="00E40C70" w:rsidRPr="00E40C70">
        <w:noBreakHyphen/>
      </w:r>
      <w:r w:rsidR="008C7A4F" w:rsidRPr="00E40C70">
        <w:t>Down Festival Weekend.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third Saturday in September of each year is designated </w:t>
      </w:r>
      <w:r w:rsidR="00E40C70" w:rsidRPr="00E40C70">
        <w:t>“</w:t>
      </w:r>
      <w:r w:rsidRPr="00E40C70">
        <w:t>Aynor Harvest Hoe</w:t>
      </w:r>
      <w:r w:rsidR="00E40C70" w:rsidRPr="00E40C70">
        <w:noBreakHyphen/>
      </w:r>
      <w:r w:rsidRPr="00E40C70">
        <w:t>Down Festival Weekend</w:t>
      </w:r>
      <w:r w:rsidR="00E40C70" w:rsidRPr="00E40C70">
        <w:t>”</w:t>
      </w:r>
      <w:r w:rsidRPr="00E40C70">
        <w:t xml:space="preserve"> in South Carolina in recognition of the cultural significance of this tradition in Horry County.</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2014 Act No. 182 (H.4993), </w:t>
      </w:r>
      <w:r w:rsidR="00E40C70" w:rsidRPr="00E40C70">
        <w:t xml:space="preserve">Section </w:t>
      </w:r>
      <w:r w:rsidR="008C7A4F" w:rsidRPr="00E40C70">
        <w:t>1, eff May 16, 2014.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130.</w:t>
      </w:r>
      <w:r w:rsidR="008C7A4F" w:rsidRPr="00E40C70">
        <w:t xml:space="preserve"> Golf week designated.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last week in April in each year is designated as </w:t>
      </w:r>
      <w:r w:rsidR="00E40C70" w:rsidRPr="00E40C70">
        <w:t>“</w:t>
      </w:r>
      <w:r w:rsidRPr="00E40C70">
        <w:t>Golf Week</w:t>
      </w:r>
      <w:r w:rsidR="00E40C70" w:rsidRPr="00E40C70">
        <w:t>”</w:t>
      </w:r>
      <w:r w:rsidRPr="00E40C70">
        <w:t xml:space="preserve"> in South Carolina. The Governor shall issue appropriate proclamations to commemorate </w:t>
      </w:r>
      <w:r w:rsidR="00E40C70" w:rsidRPr="00E40C70">
        <w:t>“</w:t>
      </w:r>
      <w:r w:rsidRPr="00E40C70">
        <w:t>Golf Week</w:t>
      </w:r>
      <w:r w:rsidR="00E40C70" w:rsidRPr="00E40C70">
        <w:t>”</w:t>
      </w:r>
      <w:r w:rsidRPr="00E40C70">
        <w:t xml:space="preserve"> which must be observed throughout South Carolina with appropriate ceremonies and events to recognize the:</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(1) economic impact of the golf industry in South Carolina;</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(2) importance of the state</w:t>
      </w:r>
      <w:r w:rsidR="00E40C70" w:rsidRPr="00E40C70">
        <w:t>’</w:t>
      </w:r>
      <w:r w:rsidRPr="00E40C70">
        <w:t>s junior golfers;</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(3) importance of turfgrass research.</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1995 Act No. 29, </w:t>
      </w:r>
      <w:r w:rsidR="00E40C70" w:rsidRPr="00E40C70">
        <w:t xml:space="preserve">Section </w:t>
      </w:r>
      <w:r w:rsidR="008C7A4F" w:rsidRPr="00E40C70">
        <w:t>1, eff April 10, 1995.</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140.</w:t>
      </w:r>
      <w:r w:rsidR="008C7A4F" w:rsidRPr="00E40C70">
        <w:t xml:space="preserve"> </w:t>
      </w:r>
      <w:r w:rsidR="00E40C70" w:rsidRPr="00E40C70">
        <w:t>“</w:t>
      </w:r>
      <w:r w:rsidR="008C7A4F" w:rsidRPr="00E40C70">
        <w:t>Carolina Day</w:t>
      </w:r>
      <w:r w:rsidR="00E40C70" w:rsidRPr="00E40C70">
        <w:t>”</w:t>
      </w:r>
      <w:r w:rsidR="008C7A4F" w:rsidRPr="00E40C70">
        <w:t xml:space="preserve"> declared.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June twenty</w:t>
      </w:r>
      <w:r w:rsidR="00E40C70" w:rsidRPr="00E40C70">
        <w:noBreakHyphen/>
      </w:r>
      <w:r w:rsidRPr="00E40C70">
        <w:t xml:space="preserve">eighth of each year, the anniversary of the Battle of Fort Sullivan in 1776, is declared to be </w:t>
      </w:r>
      <w:r w:rsidR="00E40C70" w:rsidRPr="00E40C70">
        <w:t>“</w:t>
      </w:r>
      <w:r w:rsidRPr="00E40C70">
        <w:t>Carolina Day</w:t>
      </w:r>
      <w:r w:rsidR="00E40C70" w:rsidRPr="00E40C70">
        <w:t>”</w:t>
      </w:r>
      <w:r w:rsidRPr="00E40C70">
        <w:t xml:space="preserve"> in South Carolina.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1996 Act No. 280, </w:t>
      </w:r>
      <w:r w:rsidR="00E40C70" w:rsidRPr="00E40C70">
        <w:t xml:space="preserve">Section </w:t>
      </w:r>
      <w:r w:rsidR="008C7A4F" w:rsidRPr="00E40C70">
        <w:t>1, eff May 6, 1996.</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150.</w:t>
      </w:r>
      <w:r w:rsidR="008C7A4F" w:rsidRPr="00E40C70">
        <w:t xml:space="preserve"> Patriotism Week.</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(A) The week which includes the eleventh day of November in each year is designated as </w:t>
      </w:r>
      <w:r w:rsidR="00E40C70" w:rsidRPr="00E40C70">
        <w:t>“</w:t>
      </w:r>
      <w:r w:rsidRPr="00E40C70">
        <w:t>Patriotism Week</w:t>
      </w:r>
      <w:r w:rsidR="00E40C70" w:rsidRPr="00E40C70">
        <w:t>”</w:t>
      </w:r>
      <w:r w:rsidRPr="00E40C70">
        <w:t xml:space="preserve"> in South Carolina. The Governor shall issue appropriate proclamations to commemorate </w:t>
      </w:r>
      <w:r w:rsidR="00E40C70" w:rsidRPr="00E40C70">
        <w:t>“</w:t>
      </w:r>
      <w:r w:rsidRPr="00E40C70">
        <w:t>Patriotism Week</w:t>
      </w:r>
      <w:r w:rsidR="00E40C70" w:rsidRPr="00E40C70">
        <w:t>”</w:t>
      </w:r>
      <w:r w:rsidRPr="00E40C70">
        <w:t xml:space="preserve"> which must be observed throughout South Carolina with appropriate ceremonies and events to:</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(1) recognize the important contributions made by our military veterans to American society;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(2) honor the supreme sacrifices made by our veterans in defending the freedoms and protections afforded by the United States Constitution; and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(3) memorialize those men and women who lost their lives in military service.</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(B) The State Superintendent of Education shall encourage school districts to:</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 xml:space="preserve">(1) observe </w:t>
      </w:r>
      <w:r w:rsidR="00E40C70" w:rsidRPr="00E40C70">
        <w:t>“</w:t>
      </w:r>
      <w:r w:rsidRPr="00E40C70">
        <w:t>Patriotism Week</w:t>
      </w:r>
      <w:r w:rsidR="00E40C70" w:rsidRPr="00E40C70">
        <w:t>”</w:t>
      </w:r>
      <w:r w:rsidRPr="00E40C70">
        <w:t xml:space="preserve"> by holding appropriate ceremonies, events, and assemblies on school grounds; and</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r>
      <w:r w:rsidRPr="00E40C70">
        <w:tab/>
        <w:t xml:space="preserve">(2) develop appropriate curricula that focus on the purposes of </w:t>
      </w:r>
      <w:r w:rsidR="00E40C70" w:rsidRPr="00E40C70">
        <w:t>“</w:t>
      </w:r>
      <w:r w:rsidRPr="00E40C70">
        <w:t>Patriotism Week</w:t>
      </w:r>
      <w:r w:rsidR="00E40C70" w:rsidRPr="00E40C70">
        <w:t>”</w:t>
      </w:r>
      <w:r w:rsidRPr="00E40C70">
        <w:t>.</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(C) Commissioners and directors of state agencies and governing bodies of political subdivisions shall encourage participation by public employees in ceremonies and events during </w:t>
      </w:r>
      <w:r w:rsidR="00E40C70" w:rsidRPr="00E40C70">
        <w:t>“</w:t>
      </w:r>
      <w:r w:rsidRPr="00E40C70">
        <w:t>Patriotism Week</w:t>
      </w:r>
      <w:r w:rsidR="00E40C70" w:rsidRPr="00E40C70">
        <w:t>”</w:t>
      </w:r>
      <w:r w:rsidRPr="00E40C70">
        <w:t>.</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2001 Act No. 4, </w:t>
      </w:r>
      <w:r w:rsidR="00E40C70" w:rsidRPr="00E40C70">
        <w:t xml:space="preserve">Section </w:t>
      </w:r>
      <w:r w:rsidR="008C7A4F" w:rsidRPr="00E40C70">
        <w:t>6, eff November 30, 2000.</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160.</w:t>
      </w:r>
      <w:r w:rsidR="008C7A4F" w:rsidRPr="00E40C70">
        <w:t xml:space="preserve"> September eleventh.</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E40C70" w:rsidRPr="00E40C70">
        <w:t>’</w:t>
      </w:r>
      <w:r w:rsidRPr="00E40C70">
        <w:t>s citizens.</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2002 Act No. 268, </w:t>
      </w:r>
      <w:r w:rsidR="00E40C70" w:rsidRPr="00E40C70">
        <w:t xml:space="preserve">Section </w:t>
      </w:r>
      <w:r w:rsidR="008C7A4F" w:rsidRPr="00E40C70">
        <w:t>1, eff May 20, 2002.</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165.</w:t>
      </w:r>
      <w:r w:rsidR="008C7A4F" w:rsidRPr="00E40C70">
        <w:t xml:space="preserve"> POW/MIA Recognition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(A) The third Friday in September of each year is declared to be </w:t>
      </w:r>
      <w:r w:rsidR="00E40C70" w:rsidRPr="00E40C70">
        <w:t>“</w:t>
      </w:r>
      <w:r w:rsidRPr="00E40C70">
        <w:t>POW/MIA Recognition Day</w:t>
      </w:r>
      <w:r w:rsidR="00E40C70" w:rsidRPr="00E40C70">
        <w:t>”</w:t>
      </w:r>
      <w:r w:rsidRPr="00E40C70">
        <w:t xml:space="preserve"> in South Carolina. The Governor shall issue a proclamation each year calling upon the people of South Carolina to observe </w:t>
      </w:r>
      <w:r w:rsidR="00E40C70" w:rsidRPr="00E40C70">
        <w:t>“</w:t>
      </w:r>
      <w:r w:rsidRPr="00E40C70">
        <w:t>POW/MIA Recognition Day</w:t>
      </w:r>
      <w:r w:rsidR="00E40C70" w:rsidRPr="00E40C70">
        <w:t>”</w:t>
      </w:r>
      <w:r w:rsidRPr="00E40C70">
        <w:t xml:space="preserve"> with appropriate ceremonies and activities.</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(B) Flags atop state and local public buildings must be flown at half</w:t>
      </w:r>
      <w:r w:rsidR="00E40C70" w:rsidRPr="00E40C70">
        <w:noBreakHyphen/>
      </w:r>
      <w:r w:rsidRPr="00E40C70">
        <w:t xml:space="preserve">staff at least until noon on </w:t>
      </w:r>
      <w:r w:rsidR="00E40C70" w:rsidRPr="00E40C70">
        <w:t>“</w:t>
      </w:r>
      <w:r w:rsidRPr="00E40C70">
        <w:t>POW/MIA Recognition Day</w:t>
      </w:r>
      <w:r w:rsidR="00E40C70" w:rsidRPr="00E40C70">
        <w:t>”</w:t>
      </w:r>
      <w:r w:rsidRPr="00E40C70">
        <w:t>.</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(C) The POW/MIA flag shall be flown or displayed on </w:t>
      </w:r>
      <w:r w:rsidR="00E40C70" w:rsidRPr="00E40C70">
        <w:t>“</w:t>
      </w:r>
      <w:r w:rsidRPr="00E40C70">
        <w:t>POW/MIA Recognition Day</w:t>
      </w:r>
      <w:r w:rsidR="00E40C70" w:rsidRPr="00E40C70">
        <w:t>”</w:t>
      </w:r>
      <w:r w:rsidRPr="00E40C70">
        <w:t xml:space="preserve"> in South Carolina on the grounds or in public lobbies if the flags are provided, except for the State Capitol Building and the State House grounds.</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(D) As used in this section, the term </w:t>
      </w:r>
      <w:r w:rsidR="00E40C70" w:rsidRPr="00E40C70">
        <w:t>“</w:t>
      </w:r>
      <w:r w:rsidRPr="00E40C70">
        <w:t>POW/MIA flag</w:t>
      </w:r>
      <w:r w:rsidR="00E40C70" w:rsidRPr="00E40C70">
        <w:t>”</w:t>
      </w:r>
      <w:r w:rsidRPr="00E40C70">
        <w:t xml:space="preserve"> means the National League of Families POW/MIA flag recognized officially and designated by Section 2 of Public Law 101</w:t>
      </w:r>
      <w:r w:rsidR="00E40C70" w:rsidRPr="00E40C70">
        <w:noBreakHyphen/>
      </w:r>
      <w:r w:rsidRPr="00E40C70">
        <w:t>355.</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2004 Act No. 192, </w:t>
      </w:r>
      <w:r w:rsidR="00E40C70" w:rsidRPr="00E40C70">
        <w:t xml:space="preserve">Section </w:t>
      </w:r>
      <w:r w:rsidR="008C7A4F" w:rsidRPr="00E40C70">
        <w:t>2, eff March 26, 2004.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166.</w:t>
      </w:r>
      <w:r w:rsidR="008C7A4F" w:rsidRPr="00E40C70">
        <w:t xml:space="preserve"> Bill of Rights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(A) December fifteenth of each year, the anniversary of the ratification of the Bill of Rights of the United States Constitution, is declared to be </w:t>
      </w:r>
      <w:r w:rsidR="00E40C70" w:rsidRPr="00E40C70">
        <w:t>“</w:t>
      </w:r>
      <w:r w:rsidRPr="00E40C70">
        <w:t>Bill of Rights Day</w:t>
      </w:r>
      <w:r w:rsidR="00E40C70" w:rsidRPr="00E40C70">
        <w:t>”</w:t>
      </w:r>
      <w:r w:rsidRPr="00E40C70">
        <w:t xml:space="preserve"> in South Carolina.</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(B) All governmental bodies in the State are encouraged to observe the annual Bill of Rights Day in a manner that brings to mind the meaning and importance of each of its ten provisions.</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2006 Act No. 295, </w:t>
      </w:r>
      <w:r w:rsidR="00E40C70" w:rsidRPr="00E40C70">
        <w:t xml:space="preserve">Section </w:t>
      </w:r>
      <w:r w:rsidR="008C7A4F" w:rsidRPr="00E40C70">
        <w:t>1, eff May 31, 2006.</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170.</w:t>
      </w:r>
      <w:r w:rsidR="008C7A4F" w:rsidRPr="00E40C70">
        <w:t xml:space="preserve"> South Carolina State Guard Week.</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The first week of June of each year is designated as South Carolina State Guard Week.</w:t>
      </w:r>
      <w:r w:rsidR="00E40C70" w:rsidRPr="00E40C70">
        <w:t>”</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2004 Act No. 240, </w:t>
      </w:r>
      <w:r w:rsidR="00E40C70" w:rsidRPr="00E40C70">
        <w:t xml:space="preserve">Section </w:t>
      </w:r>
      <w:r w:rsidR="008C7A4F" w:rsidRPr="00E40C70">
        <w:t>1, eff May 24, 2004.</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185.</w:t>
      </w:r>
      <w:r w:rsidR="008C7A4F" w:rsidRPr="00E40C70">
        <w:t xml:space="preserve"> Vietnam Veterans Survivors</w:t>
      </w:r>
      <w:r w:rsidR="00E40C70" w:rsidRPr="00E40C70">
        <w:t>’</w:t>
      </w:r>
      <w:r w:rsidR="008C7A4F" w:rsidRPr="00E40C70">
        <w:t xml:space="preserve"> and Remembrance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 xml:space="preserve">The first Friday in May of each year is declared to be </w:t>
      </w:r>
      <w:r w:rsidR="00E40C70" w:rsidRPr="00E40C70">
        <w:t>“</w:t>
      </w:r>
      <w:r w:rsidRPr="00E40C70">
        <w:t>Vietnam Veterans Survivors</w:t>
      </w:r>
      <w:r w:rsidR="00E40C70" w:rsidRPr="00E40C70">
        <w:t>’</w:t>
      </w:r>
      <w:r w:rsidRPr="00E40C70">
        <w:t xml:space="preserve"> and Remembrance Day</w:t>
      </w:r>
      <w:r w:rsidR="00E40C70" w:rsidRPr="00E40C70">
        <w:t>”</w:t>
      </w:r>
      <w:r w:rsidRPr="00E40C70">
        <w:t xml:space="preserve"> in South Carolina.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7A4F" w:rsidRPr="00E40C70">
        <w:t xml:space="preserve">: 2006 Act No. 268, </w:t>
      </w:r>
      <w:r w:rsidR="00E40C70" w:rsidRPr="00E40C70">
        <w:t xml:space="preserve">Section </w:t>
      </w:r>
      <w:r w:rsidR="008C7A4F" w:rsidRPr="00E40C70">
        <w:t>2, eff May 2, 2006.</w:t>
      </w:r>
    </w:p>
    <w:p w:rsidR="00802B30" w:rsidRP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B30">
        <w:rPr>
          <w:b/>
        </w:rPr>
        <w:t>SECTION</w:t>
      </w:r>
      <w:r w:rsidR="00E40C70" w:rsidRPr="00E40C70">
        <w:rPr>
          <w:rFonts w:cs="Times New Roman"/>
          <w:b/>
        </w:rPr>
        <w:t xml:space="preserve"> </w:t>
      </w:r>
      <w:r w:rsidR="008C7A4F" w:rsidRPr="00E40C70">
        <w:rPr>
          <w:rFonts w:cs="Times New Roman"/>
          <w:b/>
        </w:rPr>
        <w:t>53</w:t>
      </w:r>
      <w:r w:rsidR="00E40C70" w:rsidRPr="00E40C70">
        <w:rPr>
          <w:rFonts w:cs="Times New Roman"/>
          <w:b/>
        </w:rPr>
        <w:noBreakHyphen/>
      </w:r>
      <w:r w:rsidR="008C7A4F" w:rsidRPr="00E40C70">
        <w:rPr>
          <w:rFonts w:cs="Times New Roman"/>
          <w:b/>
        </w:rPr>
        <w:t>3</w:t>
      </w:r>
      <w:r w:rsidR="00E40C70" w:rsidRPr="00E40C70">
        <w:rPr>
          <w:rFonts w:cs="Times New Roman"/>
          <w:b/>
        </w:rPr>
        <w:noBreakHyphen/>
      </w:r>
      <w:r w:rsidR="008C7A4F" w:rsidRPr="00E40C70">
        <w:rPr>
          <w:rFonts w:cs="Times New Roman"/>
          <w:b/>
        </w:rPr>
        <w:t>195.</w:t>
      </w:r>
      <w:r w:rsidR="008C7A4F" w:rsidRPr="00E40C70">
        <w:t xml:space="preserve"> Veterans</w:t>
      </w:r>
      <w:r w:rsidR="00E40C70" w:rsidRPr="00E40C70">
        <w:t>’</w:t>
      </w:r>
      <w:r w:rsidR="008C7A4F" w:rsidRPr="00E40C70">
        <w:t xml:space="preserve"> Spouses and Families Day.</w:t>
      </w:r>
    </w:p>
    <w:p w:rsidR="00802B30" w:rsidRDefault="008C7A4F"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C70">
        <w:tab/>
        <w:t>In gratitude and acknowledgment of the many and varied contributions of the spouses and families of this country</w:t>
      </w:r>
      <w:r w:rsidR="00E40C70" w:rsidRPr="00E40C70">
        <w:t>’</w:t>
      </w:r>
      <w:r w:rsidRPr="00E40C70">
        <w:t xml:space="preserve">s veterans and their sacrifices for the benefit of the freedom we so richly enjoy, the Friday after Thanksgiving Day each year is designated as </w:t>
      </w:r>
      <w:r w:rsidR="00E40C70" w:rsidRPr="00E40C70">
        <w:t>“</w:t>
      </w:r>
      <w:r w:rsidRPr="00E40C70">
        <w:t>A Day of Recognition for Veterans</w:t>
      </w:r>
      <w:r w:rsidR="00E40C70" w:rsidRPr="00E40C70">
        <w:t>’</w:t>
      </w:r>
      <w:r w:rsidRPr="00E40C70">
        <w:t xml:space="preserve"> Spouses and Families</w:t>
      </w:r>
      <w:r w:rsidR="00E40C70" w:rsidRPr="00E40C70">
        <w:t>”</w:t>
      </w:r>
      <w:r w:rsidRPr="00E40C70">
        <w:t xml:space="preserve"> in South Carolina.</w:t>
      </w: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B30" w:rsidRDefault="00802B30"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7A4F" w:rsidRPr="00E40C70">
        <w:t xml:space="preserve">: 2014 Act No. 204 (H.4527), </w:t>
      </w:r>
      <w:r w:rsidR="00E40C70" w:rsidRPr="00E40C70">
        <w:t xml:space="preserve">Section </w:t>
      </w:r>
      <w:r w:rsidR="008C7A4F" w:rsidRPr="00E40C70">
        <w:t>1, eff June 2, 2014.</w:t>
      </w:r>
    </w:p>
    <w:p w:rsidR="00184435" w:rsidRPr="00E40C70" w:rsidRDefault="00184435" w:rsidP="00E4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0C70" w:rsidSect="00E40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70" w:rsidRDefault="00E40C70" w:rsidP="00E40C70">
      <w:r>
        <w:separator/>
      </w:r>
    </w:p>
  </w:endnote>
  <w:endnote w:type="continuationSeparator" w:id="0">
    <w:p w:rsidR="00E40C70" w:rsidRDefault="00E40C70" w:rsidP="00E4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70" w:rsidRDefault="00E40C70" w:rsidP="00E40C70">
      <w:r>
        <w:separator/>
      </w:r>
    </w:p>
  </w:footnote>
  <w:footnote w:type="continuationSeparator" w:id="0">
    <w:p w:rsidR="00E40C70" w:rsidRDefault="00E40C70" w:rsidP="00E4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70" w:rsidRPr="00E40C70" w:rsidRDefault="00E40C70" w:rsidP="00E40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2673"/>
    <w:rsid w:val="008026B8"/>
    <w:rsid w:val="00802B30"/>
    <w:rsid w:val="008061A8"/>
    <w:rsid w:val="00814A87"/>
    <w:rsid w:val="00817EA2"/>
    <w:rsid w:val="008337AC"/>
    <w:rsid w:val="008905D9"/>
    <w:rsid w:val="008B024A"/>
    <w:rsid w:val="008C7A37"/>
    <w:rsid w:val="008C7A4F"/>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7D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0C7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95F79-0ACC-4575-AA00-5420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7A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C7A4F"/>
    <w:rPr>
      <w:rFonts w:ascii="Consolas" w:hAnsi="Consolas" w:cs="Consolas"/>
      <w:sz w:val="21"/>
      <w:szCs w:val="21"/>
    </w:rPr>
  </w:style>
  <w:style w:type="paragraph" w:styleId="Header">
    <w:name w:val="header"/>
    <w:basedOn w:val="Normal"/>
    <w:link w:val="HeaderChar"/>
    <w:uiPriority w:val="99"/>
    <w:unhideWhenUsed/>
    <w:rsid w:val="00E40C70"/>
    <w:pPr>
      <w:tabs>
        <w:tab w:val="center" w:pos="4680"/>
        <w:tab w:val="right" w:pos="9360"/>
      </w:tabs>
    </w:pPr>
  </w:style>
  <w:style w:type="character" w:customStyle="1" w:styleId="HeaderChar">
    <w:name w:val="Header Char"/>
    <w:basedOn w:val="DefaultParagraphFont"/>
    <w:link w:val="Header"/>
    <w:uiPriority w:val="99"/>
    <w:rsid w:val="00E40C70"/>
  </w:style>
  <w:style w:type="paragraph" w:styleId="Footer">
    <w:name w:val="footer"/>
    <w:basedOn w:val="Normal"/>
    <w:link w:val="FooterChar"/>
    <w:uiPriority w:val="99"/>
    <w:unhideWhenUsed/>
    <w:rsid w:val="00E40C70"/>
    <w:pPr>
      <w:tabs>
        <w:tab w:val="center" w:pos="4680"/>
        <w:tab w:val="right" w:pos="9360"/>
      </w:tabs>
    </w:pPr>
  </w:style>
  <w:style w:type="character" w:customStyle="1" w:styleId="FooterChar">
    <w:name w:val="Footer Char"/>
    <w:basedOn w:val="DefaultParagraphFont"/>
    <w:link w:val="Footer"/>
    <w:uiPriority w:val="99"/>
    <w:rsid w:val="00E40C70"/>
  </w:style>
  <w:style w:type="character" w:styleId="Hyperlink">
    <w:name w:val="Hyperlink"/>
    <w:basedOn w:val="DefaultParagraphFont"/>
    <w:semiHidden/>
    <w:rsid w:val="007F2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2231</Words>
  <Characters>12720</Characters>
  <Application>Microsoft Office Word</Application>
  <DocSecurity>0</DocSecurity>
  <Lines>106</Lines>
  <Paragraphs>29</Paragraphs>
  <ScaleCrop>false</ScaleCrop>
  <Company>Legislative Services Agency (LSA)</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