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0D" w:rsidRPr="002974FF" w:rsidRDefault="0023040D">
      <w:pPr>
        <w:jc w:val="center"/>
      </w:pPr>
      <w:r w:rsidRPr="002974FF">
        <w:t>DISCLAIMER</w:t>
      </w:r>
    </w:p>
    <w:p w:rsidR="0023040D" w:rsidRPr="002974FF" w:rsidRDefault="0023040D"/>
    <w:p w:rsidR="0023040D" w:rsidRPr="002974FF" w:rsidRDefault="0023040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3040D" w:rsidRPr="002974FF" w:rsidRDefault="0023040D"/>
    <w:p w:rsidR="0023040D" w:rsidRPr="002974FF" w:rsidRDefault="0023040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040D" w:rsidRPr="002974FF" w:rsidRDefault="0023040D"/>
    <w:p w:rsidR="0023040D" w:rsidRPr="002974FF" w:rsidRDefault="0023040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040D" w:rsidRPr="002974FF" w:rsidRDefault="0023040D"/>
    <w:p w:rsidR="0023040D" w:rsidRPr="002974FF" w:rsidRDefault="0023040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3040D" w:rsidRDefault="0023040D">
      <w:r>
        <w:br w:type="page"/>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F1FF9">
        <w:lastRenderedPageBreak/>
        <w:t>CHAPTER 6</w:t>
      </w:r>
    </w:p>
    <w:p w:rsidR="00B37446" w:rsidRP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1FF9">
        <w:t>Savannah River Maritime Commission</w:t>
      </w:r>
    </w:p>
    <w:p w:rsidR="00B37446" w:rsidRPr="00B37446" w:rsidRDefault="00B37446"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7446" w:rsidRDefault="00B37446"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446">
        <w:rPr>
          <w:b/>
        </w:rPr>
        <w:t>SECTION</w:t>
      </w:r>
      <w:r w:rsidR="00BF1FF9" w:rsidRPr="00BF1FF9">
        <w:rPr>
          <w:rFonts w:cs="Times New Roman"/>
          <w:b/>
        </w:rPr>
        <w:t xml:space="preserve"> </w:t>
      </w:r>
      <w:r w:rsidR="00AE15F0" w:rsidRPr="00BF1FF9">
        <w:rPr>
          <w:rFonts w:cs="Times New Roman"/>
          <w:b/>
        </w:rPr>
        <w:t>54</w:t>
      </w:r>
      <w:r w:rsidR="00BF1FF9" w:rsidRPr="00BF1FF9">
        <w:rPr>
          <w:rFonts w:cs="Times New Roman"/>
          <w:b/>
        </w:rPr>
        <w:noBreakHyphen/>
      </w:r>
      <w:r w:rsidR="00AE15F0" w:rsidRPr="00BF1FF9">
        <w:rPr>
          <w:rFonts w:cs="Times New Roman"/>
          <w:b/>
        </w:rPr>
        <w:t>6</w:t>
      </w:r>
      <w:r w:rsidR="00BF1FF9" w:rsidRPr="00BF1FF9">
        <w:rPr>
          <w:rFonts w:cs="Times New Roman"/>
          <w:b/>
        </w:rPr>
        <w:noBreakHyphen/>
      </w:r>
      <w:r w:rsidR="00AE15F0" w:rsidRPr="00BF1FF9">
        <w:rPr>
          <w:rFonts w:cs="Times New Roman"/>
          <w:b/>
        </w:rPr>
        <w:t>10.</w:t>
      </w:r>
      <w:r w:rsidR="00AE15F0" w:rsidRPr="00BF1FF9">
        <w:t xml:space="preserve"> Savannah River Maritime Commission; membership; period of existence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BF1FF9" w:rsidRPr="00BF1FF9">
        <w:noBreakHyphen/>
      </w:r>
      <w:r w:rsidRPr="00BF1FF9">
        <w:t>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t>(B) The commission shall be composed of twelve members as follows:</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(1) the Governor or his designee;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(2) the Speaker of the House of Representatives or his designee;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(3) the President Pro Tempore of the Senate or his designee;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(4) the Attorney General of South Carolina or his designee;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(5) the Chairman of the Board of Health and Environmental Control to serve ex officio or his designee;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(6) the Chairman of the Board of Natural Resources to serve ex officio or his designee;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(7) the Chairman of the State Ports Authority to serve ex officio or his designee;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(8) the Chairman of the Senate Finance Committee or his designee;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(9) the Chairman of the Senate Transportation Committee or his designee;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(10) the Chairman of the House Ways and Means Committee or his designee;</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(11) the Chairman of the House Education and Public Works Committee or his designee; and</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r>
      <w:r w:rsidRPr="00BF1FF9">
        <w:tab/>
        <w:t>(12) one resident of Jasper County appointed by the Jasper County Council to serve at the pleasure of the council.</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t>The Governor or his designee shall serve as chairman of the commission.</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t>(C) Any state, county, or municipal officeholder named or designated to serve on the commission shall serve ex officio. Notwithstanding Section 8</w:t>
      </w:r>
      <w:r w:rsidR="00BF1FF9" w:rsidRPr="00BF1FF9">
        <w:noBreakHyphen/>
      </w:r>
      <w:r w:rsidRPr="00BF1FF9">
        <w:t>13</w:t>
      </w:r>
      <w:r w:rsidR="00BF1FF9" w:rsidRPr="00BF1FF9">
        <w:noBreakHyphen/>
      </w:r>
      <w:r w:rsidRPr="00BF1FF9">
        <w:t>770 of the 1976 Code, members of the General Assembly may be appointed to serve on this commission as the designee of an appointing official.</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t>(D) Professional and clerical services for the commission must be provided by the staff of the Attorney General</w:t>
      </w:r>
      <w:r w:rsidR="00BF1FF9" w:rsidRPr="00BF1FF9">
        <w:t>’</w:t>
      </w:r>
      <w:r w:rsidRPr="00BF1FF9">
        <w:t>s office and supplemented by the staffs of other public officials serving on the commission as required by the commission.</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t>(E)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w:t>
      </w:r>
      <w:r w:rsidR="00BF1FF9" w:rsidRPr="00BF1FF9">
        <w:t>’</w:t>
      </w:r>
      <w:r w:rsidRPr="00BF1FF9">
        <w:t>s responsibility for the navigability or depth of the South Carolina portion of the Savannah River.</w:t>
      </w:r>
    </w:p>
    <w:p w:rsidR="00B37446" w:rsidRDefault="00AE15F0"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FF9">
        <w:tab/>
        <w:t>(G) The Savannah River Maritime Commission established herein shall exist for a period of twenty</w:t>
      </w:r>
      <w:r w:rsidR="00BF1FF9" w:rsidRPr="00BF1FF9">
        <w:noBreakHyphen/>
      </w:r>
      <w:r w:rsidRPr="00BF1FF9">
        <w:t>five years after the effective date of this joint resolution and may be continued for additional periods as provided by the General Assembly by law.</w:t>
      </w:r>
    </w:p>
    <w:p w:rsidR="00B37446" w:rsidRDefault="00B37446"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446" w:rsidRDefault="00B37446"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AE15F0" w:rsidRPr="00BF1FF9">
        <w:t xml:space="preserve">: 2007 Act No. 56, </w:t>
      </w:r>
      <w:r w:rsidR="00BF1FF9" w:rsidRPr="00BF1FF9">
        <w:t xml:space="preserve">Section </w:t>
      </w:r>
      <w:r w:rsidR="00AE15F0" w:rsidRPr="00BF1FF9">
        <w:t>6, eff May 1, 2007.</w:t>
      </w:r>
    </w:p>
    <w:p w:rsidR="00184435" w:rsidRPr="00BF1FF9" w:rsidRDefault="00184435" w:rsidP="00BF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1FF9" w:rsidSect="00BF1F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F9" w:rsidRDefault="00BF1FF9" w:rsidP="00BF1FF9">
      <w:r>
        <w:separator/>
      </w:r>
    </w:p>
  </w:endnote>
  <w:endnote w:type="continuationSeparator" w:id="0">
    <w:p w:rsidR="00BF1FF9" w:rsidRDefault="00BF1FF9" w:rsidP="00BF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F9" w:rsidRPr="00BF1FF9" w:rsidRDefault="00BF1FF9" w:rsidP="00BF1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F9" w:rsidRPr="00BF1FF9" w:rsidRDefault="00BF1FF9" w:rsidP="00BF1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F9" w:rsidRPr="00BF1FF9" w:rsidRDefault="00BF1FF9" w:rsidP="00BF1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F9" w:rsidRDefault="00BF1FF9" w:rsidP="00BF1FF9">
      <w:r>
        <w:separator/>
      </w:r>
    </w:p>
  </w:footnote>
  <w:footnote w:type="continuationSeparator" w:id="0">
    <w:p w:rsidR="00BF1FF9" w:rsidRDefault="00BF1FF9" w:rsidP="00BF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F9" w:rsidRPr="00BF1FF9" w:rsidRDefault="00BF1FF9" w:rsidP="00BF1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F9" w:rsidRPr="00BF1FF9" w:rsidRDefault="00BF1FF9" w:rsidP="00BF1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F9" w:rsidRPr="00BF1FF9" w:rsidRDefault="00BF1FF9" w:rsidP="00BF1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040D"/>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15F0"/>
    <w:rsid w:val="00AF22A7"/>
    <w:rsid w:val="00B06866"/>
    <w:rsid w:val="00B37446"/>
    <w:rsid w:val="00B5184C"/>
    <w:rsid w:val="00B60D72"/>
    <w:rsid w:val="00B769CF"/>
    <w:rsid w:val="00B8270D"/>
    <w:rsid w:val="00B83F5C"/>
    <w:rsid w:val="00BB1998"/>
    <w:rsid w:val="00BC4DB4"/>
    <w:rsid w:val="00BD4D19"/>
    <w:rsid w:val="00BD6078"/>
    <w:rsid w:val="00BF1FF9"/>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105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8B6E-51D1-4A86-8E4C-7D7C2DCC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15F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E15F0"/>
    <w:rPr>
      <w:rFonts w:ascii="Consolas" w:hAnsi="Consolas" w:cs="Consolas"/>
      <w:sz w:val="21"/>
      <w:szCs w:val="21"/>
    </w:rPr>
  </w:style>
  <w:style w:type="paragraph" w:styleId="Header">
    <w:name w:val="header"/>
    <w:basedOn w:val="Normal"/>
    <w:link w:val="HeaderChar"/>
    <w:uiPriority w:val="99"/>
    <w:unhideWhenUsed/>
    <w:rsid w:val="00BF1FF9"/>
    <w:pPr>
      <w:tabs>
        <w:tab w:val="center" w:pos="4680"/>
        <w:tab w:val="right" w:pos="9360"/>
      </w:tabs>
    </w:pPr>
  </w:style>
  <w:style w:type="character" w:customStyle="1" w:styleId="HeaderChar">
    <w:name w:val="Header Char"/>
    <w:basedOn w:val="DefaultParagraphFont"/>
    <w:link w:val="Header"/>
    <w:uiPriority w:val="99"/>
    <w:rsid w:val="00BF1FF9"/>
  </w:style>
  <w:style w:type="paragraph" w:styleId="Footer">
    <w:name w:val="footer"/>
    <w:basedOn w:val="Normal"/>
    <w:link w:val="FooterChar"/>
    <w:uiPriority w:val="99"/>
    <w:unhideWhenUsed/>
    <w:rsid w:val="00BF1FF9"/>
    <w:pPr>
      <w:tabs>
        <w:tab w:val="center" w:pos="4680"/>
        <w:tab w:val="right" w:pos="9360"/>
      </w:tabs>
    </w:pPr>
  </w:style>
  <w:style w:type="character" w:customStyle="1" w:styleId="FooterChar">
    <w:name w:val="Footer Char"/>
    <w:basedOn w:val="DefaultParagraphFont"/>
    <w:link w:val="Footer"/>
    <w:uiPriority w:val="99"/>
    <w:rsid w:val="00BF1FF9"/>
  </w:style>
  <w:style w:type="character" w:styleId="Hyperlink">
    <w:name w:val="Hyperlink"/>
    <w:basedOn w:val="DefaultParagraphFont"/>
    <w:semiHidden/>
    <w:rsid w:val="00230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907</Words>
  <Characters>5176</Characters>
  <Application>Microsoft Office Word</Application>
  <DocSecurity>0</DocSecurity>
  <Lines>43</Lines>
  <Paragraphs>12</Paragraphs>
  <ScaleCrop>false</ScaleCrop>
  <Company>Legislative Services Agency (LSA)</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