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9C" w:rsidRPr="002974FF" w:rsidRDefault="007E349C">
      <w:pPr>
        <w:jc w:val="center"/>
      </w:pPr>
      <w:r w:rsidRPr="002974FF">
        <w:t>DISCLAIMER</w:t>
      </w:r>
    </w:p>
    <w:p w:rsidR="007E349C" w:rsidRPr="002974FF" w:rsidRDefault="007E349C"/>
    <w:p w:rsidR="007E349C" w:rsidRPr="002974FF" w:rsidRDefault="007E349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349C" w:rsidRPr="002974FF" w:rsidRDefault="007E349C"/>
    <w:p w:rsidR="007E349C" w:rsidRPr="002974FF" w:rsidRDefault="007E349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349C" w:rsidRPr="002974FF" w:rsidRDefault="007E349C"/>
    <w:p w:rsidR="007E349C" w:rsidRPr="002974FF" w:rsidRDefault="007E349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349C" w:rsidRPr="002974FF" w:rsidRDefault="007E349C"/>
    <w:p w:rsidR="007E349C" w:rsidRPr="002974FF" w:rsidRDefault="007E349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349C" w:rsidRDefault="007E349C">
      <w:r>
        <w:br w:type="page"/>
      </w:r>
    </w:p>
    <w:p w:rsidR="004B2BC9" w:rsidRDefault="00FE19CB"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55FA">
        <w:lastRenderedPageBreak/>
        <w:t>CHAPTER 13</w:t>
      </w:r>
    </w:p>
    <w:p w:rsidR="004B2BC9" w:rsidRPr="004B2BC9" w:rsidRDefault="00FE19CB"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55FA">
        <w:t>Trespass on Private Docks</w:t>
      </w:r>
    </w:p>
    <w:p w:rsidR="004B2BC9" w:rsidRP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BC9">
        <w:rPr>
          <w:b/>
        </w:rPr>
        <w:t>SECTION</w:t>
      </w:r>
      <w:r w:rsidR="00F755FA" w:rsidRPr="00F755FA">
        <w:rPr>
          <w:rFonts w:cs="Times New Roman"/>
          <w:b/>
        </w:rPr>
        <w:t xml:space="preserve"> </w:t>
      </w:r>
      <w:r w:rsidR="00FE19CB" w:rsidRPr="00F755FA">
        <w:rPr>
          <w:rFonts w:cs="Times New Roman"/>
          <w:b/>
        </w:rPr>
        <w:t>54</w:t>
      </w:r>
      <w:r w:rsidR="00F755FA" w:rsidRPr="00F755FA">
        <w:rPr>
          <w:rFonts w:cs="Times New Roman"/>
          <w:b/>
        </w:rPr>
        <w:noBreakHyphen/>
      </w:r>
      <w:r w:rsidR="00FE19CB" w:rsidRPr="00F755FA">
        <w:rPr>
          <w:rFonts w:cs="Times New Roman"/>
          <w:b/>
        </w:rPr>
        <w:t>13</w:t>
      </w:r>
      <w:r w:rsidR="00F755FA" w:rsidRPr="00F755FA">
        <w:rPr>
          <w:rFonts w:cs="Times New Roman"/>
          <w:b/>
        </w:rPr>
        <w:noBreakHyphen/>
      </w:r>
      <w:r w:rsidR="00FE19CB" w:rsidRPr="00F755FA">
        <w:rPr>
          <w:rFonts w:cs="Times New Roman"/>
          <w:b/>
        </w:rPr>
        <w:t>10.</w:t>
      </w:r>
      <w:r w:rsidR="00FE19CB" w:rsidRPr="00F755FA">
        <w:t xml:space="preserve"> </w:t>
      </w:r>
      <w:r w:rsidR="00F755FA" w:rsidRPr="00F755FA">
        <w:t>“</w:t>
      </w:r>
      <w:r w:rsidR="00FE19CB" w:rsidRPr="00F755FA">
        <w:t>Privately owned dock</w:t>
      </w:r>
      <w:r w:rsidR="00F755FA" w:rsidRPr="00F755FA">
        <w:t>”</w:t>
      </w:r>
      <w:r w:rsidR="00FE19CB" w:rsidRPr="00F755FA">
        <w:t xml:space="preserve"> defined.</w:t>
      </w:r>
    </w:p>
    <w:p w:rsidR="004B2BC9" w:rsidRDefault="00FE19CB"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FA">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BC9" w:rsidRP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19CB" w:rsidRPr="00F755FA">
        <w:t xml:space="preserve">: 1962 Code </w:t>
      </w:r>
      <w:r w:rsidR="00F755FA" w:rsidRPr="00F755FA">
        <w:t xml:space="preserve">Section </w:t>
      </w:r>
      <w:r w:rsidR="00FE19CB" w:rsidRPr="00F755FA">
        <w:t>54</w:t>
      </w:r>
      <w:r w:rsidR="00F755FA" w:rsidRPr="00F755FA">
        <w:noBreakHyphen/>
      </w:r>
      <w:r w:rsidR="00FE19CB" w:rsidRPr="00F755FA">
        <w:t>432; 1968 (55) 3079.</w:t>
      </w:r>
    </w:p>
    <w:p w:rsidR="004B2BC9" w:rsidRP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BC9">
        <w:rPr>
          <w:b/>
        </w:rPr>
        <w:t>SECTION</w:t>
      </w:r>
      <w:r w:rsidR="00F755FA" w:rsidRPr="00F755FA">
        <w:rPr>
          <w:rFonts w:cs="Times New Roman"/>
          <w:b/>
        </w:rPr>
        <w:t xml:space="preserve"> </w:t>
      </w:r>
      <w:r w:rsidR="00FE19CB" w:rsidRPr="00F755FA">
        <w:rPr>
          <w:rFonts w:cs="Times New Roman"/>
          <w:b/>
        </w:rPr>
        <w:t>54</w:t>
      </w:r>
      <w:r w:rsidR="00F755FA" w:rsidRPr="00F755FA">
        <w:rPr>
          <w:rFonts w:cs="Times New Roman"/>
          <w:b/>
        </w:rPr>
        <w:noBreakHyphen/>
      </w:r>
      <w:r w:rsidR="00FE19CB" w:rsidRPr="00F755FA">
        <w:rPr>
          <w:rFonts w:cs="Times New Roman"/>
          <w:b/>
        </w:rPr>
        <w:t>13</w:t>
      </w:r>
      <w:r w:rsidR="00F755FA" w:rsidRPr="00F755FA">
        <w:rPr>
          <w:rFonts w:cs="Times New Roman"/>
          <w:b/>
        </w:rPr>
        <w:noBreakHyphen/>
      </w:r>
      <w:r w:rsidR="00FE19CB" w:rsidRPr="00F755FA">
        <w:rPr>
          <w:rFonts w:cs="Times New Roman"/>
          <w:b/>
        </w:rPr>
        <w:t>20.</w:t>
      </w:r>
      <w:r w:rsidR="00FE19CB" w:rsidRPr="00F755FA">
        <w:t xml:space="preserve"> Exceptions.</w:t>
      </w:r>
    </w:p>
    <w:p w:rsidR="004B2BC9" w:rsidRDefault="00FE19CB"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FA">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BC9" w:rsidRP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19CB" w:rsidRPr="00F755FA">
        <w:t xml:space="preserve">: 1962 Code </w:t>
      </w:r>
      <w:r w:rsidR="00F755FA" w:rsidRPr="00F755FA">
        <w:t xml:space="preserve">Section </w:t>
      </w:r>
      <w:r w:rsidR="00FE19CB" w:rsidRPr="00F755FA">
        <w:t>54</w:t>
      </w:r>
      <w:r w:rsidR="00F755FA" w:rsidRPr="00F755FA">
        <w:noBreakHyphen/>
      </w:r>
      <w:r w:rsidR="00FE19CB" w:rsidRPr="00F755FA">
        <w:t>433; 1968 (55) 3079.</w:t>
      </w:r>
    </w:p>
    <w:p w:rsidR="004B2BC9" w:rsidRP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BC9">
        <w:rPr>
          <w:b/>
        </w:rPr>
        <w:t>SECTION</w:t>
      </w:r>
      <w:r w:rsidR="00F755FA" w:rsidRPr="00F755FA">
        <w:rPr>
          <w:rFonts w:cs="Times New Roman"/>
          <w:b/>
        </w:rPr>
        <w:t xml:space="preserve"> </w:t>
      </w:r>
      <w:r w:rsidR="00FE19CB" w:rsidRPr="00F755FA">
        <w:rPr>
          <w:rFonts w:cs="Times New Roman"/>
          <w:b/>
        </w:rPr>
        <w:t>54</w:t>
      </w:r>
      <w:r w:rsidR="00F755FA" w:rsidRPr="00F755FA">
        <w:rPr>
          <w:rFonts w:cs="Times New Roman"/>
          <w:b/>
        </w:rPr>
        <w:noBreakHyphen/>
      </w:r>
      <w:r w:rsidR="00FE19CB" w:rsidRPr="00F755FA">
        <w:rPr>
          <w:rFonts w:cs="Times New Roman"/>
          <w:b/>
        </w:rPr>
        <w:t>13</w:t>
      </w:r>
      <w:r w:rsidR="00F755FA" w:rsidRPr="00F755FA">
        <w:rPr>
          <w:rFonts w:cs="Times New Roman"/>
          <w:b/>
        </w:rPr>
        <w:noBreakHyphen/>
      </w:r>
      <w:r w:rsidR="00FE19CB" w:rsidRPr="00F755FA">
        <w:rPr>
          <w:rFonts w:cs="Times New Roman"/>
          <w:b/>
        </w:rPr>
        <w:t>30.</w:t>
      </w:r>
      <w:r w:rsidR="00FE19CB" w:rsidRPr="00F755FA">
        <w:t xml:space="preserve"> Trespassing on privately owned docks unlawful; posting of notice.</w:t>
      </w:r>
    </w:p>
    <w:p w:rsidR="004B2BC9" w:rsidRDefault="00FE19CB"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FA">
        <w:tab/>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F755FA" w:rsidRPr="00F755FA">
        <w:t>“</w:t>
      </w:r>
      <w:r w:rsidRPr="00F755FA">
        <w:t>Trespassing on this Dock is Prohibited by Law.</w:t>
      </w:r>
      <w:r w:rsidR="00F755FA" w:rsidRPr="00F755FA">
        <w:t>”</w:t>
      </w:r>
      <w:r w:rsidRPr="00F755FA">
        <w:t xml:space="preserve"> Any person violating the provisions of this chapter shall be deemed guilty of a misdemeanor and upon conviction shall be fined not less than twenty</w:t>
      </w:r>
      <w:r w:rsidR="00F755FA" w:rsidRPr="00F755FA">
        <w:noBreakHyphen/>
      </w:r>
      <w:r w:rsidRPr="00F755FA">
        <w:t>five dollars nor more than one hundred dollars.</w:t>
      </w: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BC9" w:rsidRP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19CB" w:rsidRPr="00F755FA">
        <w:t xml:space="preserve">: 1962 Code </w:t>
      </w:r>
      <w:r w:rsidR="00F755FA" w:rsidRPr="00F755FA">
        <w:t xml:space="preserve">Section </w:t>
      </w:r>
      <w:r w:rsidR="00FE19CB" w:rsidRPr="00F755FA">
        <w:t>54</w:t>
      </w:r>
      <w:r w:rsidR="00F755FA" w:rsidRPr="00F755FA">
        <w:noBreakHyphen/>
      </w:r>
      <w:r w:rsidR="00FE19CB" w:rsidRPr="00F755FA">
        <w:t>431; 1968 (55) 3079.</w:t>
      </w:r>
    </w:p>
    <w:p w:rsidR="004B2BC9" w:rsidRP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BC9">
        <w:rPr>
          <w:b/>
        </w:rPr>
        <w:t>SECTION</w:t>
      </w:r>
      <w:r w:rsidR="00F755FA" w:rsidRPr="00F755FA">
        <w:rPr>
          <w:rFonts w:cs="Times New Roman"/>
          <w:b/>
        </w:rPr>
        <w:t xml:space="preserve"> </w:t>
      </w:r>
      <w:r w:rsidR="00FE19CB" w:rsidRPr="00F755FA">
        <w:rPr>
          <w:rFonts w:cs="Times New Roman"/>
          <w:b/>
        </w:rPr>
        <w:t>54</w:t>
      </w:r>
      <w:r w:rsidR="00F755FA" w:rsidRPr="00F755FA">
        <w:rPr>
          <w:rFonts w:cs="Times New Roman"/>
          <w:b/>
        </w:rPr>
        <w:noBreakHyphen/>
      </w:r>
      <w:r w:rsidR="00FE19CB" w:rsidRPr="00F755FA">
        <w:rPr>
          <w:rFonts w:cs="Times New Roman"/>
          <w:b/>
        </w:rPr>
        <w:t>13</w:t>
      </w:r>
      <w:r w:rsidR="00F755FA" w:rsidRPr="00F755FA">
        <w:rPr>
          <w:rFonts w:cs="Times New Roman"/>
          <w:b/>
        </w:rPr>
        <w:noBreakHyphen/>
      </w:r>
      <w:r w:rsidR="00FE19CB" w:rsidRPr="00F755FA">
        <w:rPr>
          <w:rFonts w:cs="Times New Roman"/>
          <w:b/>
        </w:rPr>
        <w:t>40.</w:t>
      </w:r>
      <w:r w:rsidR="00FE19CB" w:rsidRPr="00F755FA">
        <w:t xml:space="preserve"> Certain rights not affected.</w:t>
      </w:r>
    </w:p>
    <w:p w:rsidR="004B2BC9" w:rsidRDefault="00FE19CB"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FA">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BC9" w:rsidRDefault="004B2BC9"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19CB" w:rsidRPr="00F755FA">
        <w:t xml:space="preserve">: 1962 Code </w:t>
      </w:r>
      <w:r w:rsidR="00F755FA" w:rsidRPr="00F755FA">
        <w:t xml:space="preserve">Section </w:t>
      </w:r>
      <w:r w:rsidR="00FE19CB" w:rsidRPr="00F755FA">
        <w:t>54</w:t>
      </w:r>
      <w:r w:rsidR="00F755FA" w:rsidRPr="00F755FA">
        <w:noBreakHyphen/>
      </w:r>
      <w:r w:rsidR="00FE19CB" w:rsidRPr="00F755FA">
        <w:t>434; 1968 (55) 3079.</w:t>
      </w:r>
    </w:p>
    <w:p w:rsidR="00184435" w:rsidRPr="00F755FA" w:rsidRDefault="00184435" w:rsidP="00F75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55FA" w:rsidSect="00F755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FA" w:rsidRDefault="00F755FA" w:rsidP="00F755FA">
      <w:r>
        <w:separator/>
      </w:r>
    </w:p>
  </w:endnote>
  <w:endnote w:type="continuationSeparator" w:id="0">
    <w:p w:rsidR="00F755FA" w:rsidRDefault="00F755FA" w:rsidP="00F7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A" w:rsidRPr="00F755FA" w:rsidRDefault="00F755FA" w:rsidP="00F75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A" w:rsidRPr="00F755FA" w:rsidRDefault="00F755FA" w:rsidP="00F75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A" w:rsidRPr="00F755FA" w:rsidRDefault="00F755FA" w:rsidP="00F7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FA" w:rsidRDefault="00F755FA" w:rsidP="00F755FA">
      <w:r>
        <w:separator/>
      </w:r>
    </w:p>
  </w:footnote>
  <w:footnote w:type="continuationSeparator" w:id="0">
    <w:p w:rsidR="00F755FA" w:rsidRDefault="00F755FA" w:rsidP="00F75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A" w:rsidRPr="00F755FA" w:rsidRDefault="00F755FA" w:rsidP="00F75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A" w:rsidRPr="00F755FA" w:rsidRDefault="00F755FA" w:rsidP="00F75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FA" w:rsidRPr="00F755FA" w:rsidRDefault="00F755FA" w:rsidP="00F75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2BC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0B14"/>
    <w:rsid w:val="006E29E6"/>
    <w:rsid w:val="006E3F1E"/>
    <w:rsid w:val="00754A2B"/>
    <w:rsid w:val="00794AA9"/>
    <w:rsid w:val="007A5331"/>
    <w:rsid w:val="007A7050"/>
    <w:rsid w:val="007C45E7"/>
    <w:rsid w:val="007D112A"/>
    <w:rsid w:val="007E349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55FA"/>
    <w:rsid w:val="00F76B63"/>
    <w:rsid w:val="00F77C56"/>
    <w:rsid w:val="00F8024C"/>
    <w:rsid w:val="00F958B7"/>
    <w:rsid w:val="00FA0BEC"/>
    <w:rsid w:val="00FA3047"/>
    <w:rsid w:val="00FE19C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6007E-D73B-4FF8-94A3-245DAFE6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9C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E19CB"/>
    <w:rPr>
      <w:rFonts w:ascii="Consolas" w:hAnsi="Consolas" w:cs="Consolas"/>
      <w:sz w:val="21"/>
      <w:szCs w:val="21"/>
    </w:rPr>
  </w:style>
  <w:style w:type="paragraph" w:styleId="Header">
    <w:name w:val="header"/>
    <w:basedOn w:val="Normal"/>
    <w:link w:val="HeaderChar"/>
    <w:uiPriority w:val="99"/>
    <w:unhideWhenUsed/>
    <w:rsid w:val="00F755FA"/>
    <w:pPr>
      <w:tabs>
        <w:tab w:val="center" w:pos="4680"/>
        <w:tab w:val="right" w:pos="9360"/>
      </w:tabs>
    </w:pPr>
  </w:style>
  <w:style w:type="character" w:customStyle="1" w:styleId="HeaderChar">
    <w:name w:val="Header Char"/>
    <w:basedOn w:val="DefaultParagraphFont"/>
    <w:link w:val="Header"/>
    <w:uiPriority w:val="99"/>
    <w:rsid w:val="00F755FA"/>
  </w:style>
  <w:style w:type="paragraph" w:styleId="Footer">
    <w:name w:val="footer"/>
    <w:basedOn w:val="Normal"/>
    <w:link w:val="FooterChar"/>
    <w:uiPriority w:val="99"/>
    <w:unhideWhenUsed/>
    <w:rsid w:val="00F755FA"/>
    <w:pPr>
      <w:tabs>
        <w:tab w:val="center" w:pos="4680"/>
        <w:tab w:val="right" w:pos="9360"/>
      </w:tabs>
    </w:pPr>
  </w:style>
  <w:style w:type="character" w:customStyle="1" w:styleId="FooterChar">
    <w:name w:val="Footer Char"/>
    <w:basedOn w:val="DefaultParagraphFont"/>
    <w:link w:val="Footer"/>
    <w:uiPriority w:val="99"/>
    <w:rsid w:val="00F755FA"/>
  </w:style>
  <w:style w:type="character" w:styleId="Hyperlink">
    <w:name w:val="Hyperlink"/>
    <w:basedOn w:val="DefaultParagraphFont"/>
    <w:semiHidden/>
    <w:rsid w:val="007E3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654</Words>
  <Characters>3733</Characters>
  <Application>Microsoft Office Word</Application>
  <DocSecurity>0</DocSecurity>
  <Lines>31</Lines>
  <Paragraphs>8</Paragraphs>
  <ScaleCrop>false</ScaleCrop>
  <Company>Legislative Services Agency (LSA)</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