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42" w:rsidRPr="002974FF" w:rsidRDefault="00F65642">
      <w:pPr>
        <w:jc w:val="center"/>
      </w:pPr>
      <w:r w:rsidRPr="002974FF">
        <w:t>DISCLAIMER</w:t>
      </w:r>
    </w:p>
    <w:p w:rsidR="00F65642" w:rsidRPr="002974FF" w:rsidRDefault="00F65642"/>
    <w:p w:rsidR="00F65642" w:rsidRPr="002974FF" w:rsidRDefault="00F6564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65642" w:rsidRPr="002974FF" w:rsidRDefault="00F65642"/>
    <w:p w:rsidR="00F65642" w:rsidRPr="002974FF" w:rsidRDefault="00F6564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5642" w:rsidRPr="002974FF" w:rsidRDefault="00F65642"/>
    <w:p w:rsidR="00F65642" w:rsidRPr="002974FF" w:rsidRDefault="00F6564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5642" w:rsidRPr="002974FF" w:rsidRDefault="00F65642"/>
    <w:p w:rsidR="00F65642" w:rsidRPr="002974FF" w:rsidRDefault="00F6564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65642" w:rsidRDefault="00F65642">
      <w:r>
        <w:br w:type="page"/>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00CCC">
        <w:lastRenderedPageBreak/>
        <w:t>CHAPTER 7</w:t>
      </w:r>
    </w:p>
    <w:p w:rsidR="00107DD0" w:rsidRP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0CCC">
        <w:t>Traffic Tickets</w:t>
      </w: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DD0">
        <w:rPr>
          <w:b/>
        </w:rPr>
        <w:t>SECTION</w:t>
      </w:r>
      <w:r w:rsidR="00C00CCC" w:rsidRPr="00C00CCC">
        <w:rPr>
          <w:rFonts w:cs="Times New Roman"/>
          <w:b/>
        </w:rPr>
        <w:t xml:space="preserve"> </w:t>
      </w:r>
      <w:r w:rsidR="00FE4A6F" w:rsidRPr="00C00CCC">
        <w:rPr>
          <w:rFonts w:cs="Times New Roman"/>
          <w:b/>
        </w:rPr>
        <w:t>56</w:t>
      </w:r>
      <w:r w:rsidR="00C00CCC" w:rsidRPr="00C00CCC">
        <w:rPr>
          <w:rFonts w:cs="Times New Roman"/>
          <w:b/>
        </w:rPr>
        <w:noBreakHyphen/>
      </w:r>
      <w:r w:rsidR="00FE4A6F" w:rsidRPr="00C00CCC">
        <w:rPr>
          <w:rFonts w:cs="Times New Roman"/>
          <w:b/>
        </w:rPr>
        <w:t>7</w:t>
      </w:r>
      <w:r w:rsidR="00C00CCC" w:rsidRPr="00C00CCC">
        <w:rPr>
          <w:rFonts w:cs="Times New Roman"/>
          <w:b/>
        </w:rPr>
        <w:noBreakHyphen/>
      </w:r>
      <w:r w:rsidR="00FE4A6F" w:rsidRPr="00C00CCC">
        <w:rPr>
          <w:rFonts w:cs="Times New Roman"/>
          <w:b/>
        </w:rPr>
        <w:t>10.</w:t>
      </w:r>
      <w:r w:rsidR="00FE4A6F" w:rsidRPr="00C00CCC">
        <w:t xml:space="preserve"> Use of uniform traffic ticket; vesting of jurisdiction; forms; utilization of electronic devices.</w:t>
      </w:r>
    </w:p>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(A) There will be a uniform traffic ticket used by all law enforcement officers in arrests for traffic offenses and for the following additional offenses:</w:t>
      </w:r>
    </w:p>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65"/>
        <w:gridCol w:w="6552"/>
        <w:gridCol w:w="2543"/>
      </w:tblGrid>
      <w:tr w:rsidR="00FE4A6F" w:rsidRPr="00C00CCC" w:rsidTr="004B7FF0">
        <w:tc>
          <w:tcPr>
            <w:tcW w:w="10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 xml:space="preserve">Offense </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 xml:space="preserve">Citation </w:t>
            </w:r>
          </w:p>
        </w:tc>
      </w:tr>
      <w:tr w:rsidR="00FE4A6F" w:rsidRPr="00C00CCC" w:rsidTr="004B7FF0">
        <w:tc>
          <w:tcPr>
            <w:tcW w:w="10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Interfering with Police Officer Serving Process</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5</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50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Dumping Trash on Highway/Private Property</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700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Indecent Exposure</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15</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130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Disorderly Conduct</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530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Damaging Highway</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57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Place Glass, Nails, Etc. on Highway</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57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Obstruction of Highway by Railroad Cars, Etc.</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57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240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Signs Permitted on Interstate</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57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25</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140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Brown Bagging</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61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5</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Drinking Liquors in Public Conveyance</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61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13</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360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Poles Dragging on Highway</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57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80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Open Container</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61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9</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87</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Purchase or Possession of Beer or Wine by a Person Under Age</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63</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19</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2440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Purchase or Possession of Alcoholic Liquor by a Person Under Age Twenty</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One</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63</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19</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2450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Unlawful Possession and Consumption of Alcoholic Liquors</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61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5</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30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Sale of Beer or Wine on Which Tax Has Not Been Paid</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61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9</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Falsification of Age to Purchase Beer or Wine</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61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9</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50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Unlawful Purchase of Beer or Wine for a Person Who Cannot Legally Buy</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61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9</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60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Unlawful Sale or Purchase of Beer or Wine, Giving False Information as to Age, Buying Beer or Wine Unlawfully for Another</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61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9</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85</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Employment of a Person Under the Age of Twenty</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One as an Employee in Retail or Wholesale or Manufacturing Liquor Business</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61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13</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340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Failure to Remove Doors from Abandoned Refrigerators</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3</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1010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Malicious Injury to Animals or Personal Property</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510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Timber, Logs, or Lumber Cutting, Removing, Transporting Without Permission, Valued at Less Than Fifty Dollars</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580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Littering</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700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Larceny of a Bicycle Valued at Less Than One Hundred Dollars</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13</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80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Shoplifting</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13</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110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Cock Fighting</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650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Ticket Scalping</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710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Criminal Domestic Violence, First Offense and Second Offense (B)(1) and (2)</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25</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Glue Sniffing</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44</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53</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1110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Trespassing</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755</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Trespassing</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600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Trespassing</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610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Trespassing</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620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Negligent Operation of Watercraft; Operation of Watercraft While Under Influence of Alcohol or Drugs</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50</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110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Negligence of Boat Livery to Provide Proper Equipment and Registration</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50</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120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Interference with Aids to Navigation or Regulatory Markers or Operation of Watercraft in Prohibited Area</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50</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170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Operation of Watercraft Without a Certificate of Title</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50</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23</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190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Parking on private property without permission</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16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760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Certificate of Veterinary Inspection; Requirement for Out</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of</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 xml:space="preserve"> State Livestock or Poultry</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4</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60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Inhibition of Livestock Inspection</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4</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120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Imported Swine</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6</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50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Operating Equine Sales Facility or Livestock Market Without Permit</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Liability of Person Removing Livestock for Slaughter</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11</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120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Notice to Disinfect</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13</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310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Quarantine of Livestock or Poultry</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4</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70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Unlawful for Horse to Enter State Unless Tested</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13</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1350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Quarantine of Exposed Horses</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13</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1360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Proof of Test Required for Public Assembly of Horses</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13</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1370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False Certificates</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13</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1390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Unlawful to Feed Garbage to Swine</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15</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20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Notification Required from Certain Persons Disposing of Garbage</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15</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40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Sale of Uninspected Meat and Meat Products</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60</w:t>
            </w:r>
          </w:p>
        </w:tc>
      </w:tr>
      <w:tr w:rsidR="00FE4A6F" w:rsidRPr="00C00CCC" w:rsidTr="004B7FF0">
        <w:tc>
          <w:tcPr>
            <w:tcW w:w="100" w:type="pct"/>
            <w:vAlign w:val="cente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C00CCC">
              <w:rPr>
                <w:rFonts w:ascii="Courier New" w:hAnsi="Courier New" w:cs="Courier New"/>
                <w:color w:val="000000"/>
                <w:sz w:val="16"/>
                <w:szCs w:val="19"/>
              </w:rPr>
              <w:t>Sale of Uninspected Poultry and Poultry Product</w:t>
            </w:r>
          </w:p>
        </w:tc>
        <w:tc>
          <w:tcPr>
            <w:tcW w:w="1350" w:type="pct"/>
            <w:tcMar>
              <w:top w:w="0" w:type="dxa"/>
              <w:left w:w="0" w:type="dxa"/>
              <w:bottom w:w="0" w:type="dxa"/>
              <w:right w:w="0" w:type="dxa"/>
            </w:tcMar>
            <w:vAlign w:val="bottom"/>
            <w:hideMark/>
          </w:tcPr>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C00CCC">
              <w:rPr>
                <w:rFonts w:ascii="Courier New" w:hAnsi="Courier New" w:cs="Courier New"/>
                <w:color w:val="000000"/>
                <w:sz w:val="16"/>
                <w:szCs w:val="19"/>
              </w:rPr>
              <w:t>Section 47</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19</w:t>
            </w:r>
            <w:r w:rsidR="00C00CCC" w:rsidRPr="00C00CCC">
              <w:rPr>
                <w:rFonts w:ascii="Courier New" w:hAnsi="Courier New" w:cs="Courier New"/>
                <w:color w:val="000000"/>
                <w:sz w:val="16"/>
                <w:szCs w:val="19"/>
              </w:rPr>
              <w:noBreakHyphen/>
            </w:r>
            <w:r w:rsidRPr="00C00CCC">
              <w:rPr>
                <w:rFonts w:ascii="Courier New" w:hAnsi="Courier New" w:cs="Courier New"/>
                <w:color w:val="000000"/>
                <w:sz w:val="16"/>
                <w:szCs w:val="19"/>
              </w:rPr>
              <w:t>70</w:t>
            </w:r>
          </w:p>
        </w:tc>
      </w:tr>
    </w:tbl>
    <w:p w:rsidR="00FE4A6F" w:rsidRPr="00C00CCC"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(B) In addition to the offenses contained in subsection (A), a uniform traffic ticket may be used in an arrest for a misdemeanor offense within the jurisdiction of magistrates court that has been freshly committed or is committed in the presence of a law enforcement officer.</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(C) No other ticket may be used for these offenses. The service of the uniform traffic ticket shall vest all traffic, recorders</w:t>
      </w:r>
      <w:r w:rsidR="00C00CCC" w:rsidRPr="00C00CCC">
        <w:t>’</w:t>
      </w:r>
      <w:r w:rsidRPr="00C00CCC">
        <w:t>, and magistrates</w:t>
      </w:r>
      <w:r w:rsidR="00C00CCC" w:rsidRPr="00C00CCC">
        <w:t>’</w:t>
      </w:r>
      <w:r w:rsidRPr="00C00CCC">
        <w:t xml:space="preserve">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w:t>
      </w: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6F" w:rsidRPr="00C00CCC">
        <w:t xml:space="preserve">: 1962 Code </w:t>
      </w:r>
      <w:r w:rsidR="00C00CCC" w:rsidRPr="00C00CCC">
        <w:t xml:space="preserve">Section </w:t>
      </w:r>
      <w:r w:rsidR="00FE4A6F" w:rsidRPr="00C00CCC">
        <w:t>46</w:t>
      </w:r>
      <w:r w:rsidR="00C00CCC" w:rsidRPr="00C00CCC">
        <w:noBreakHyphen/>
      </w:r>
      <w:r w:rsidR="00FE4A6F" w:rsidRPr="00C00CCC">
        <w:t xml:space="preserve">871; 1967 (55) 203; 1971 (57) 474; 1980 Act No. 353, </w:t>
      </w:r>
      <w:r w:rsidR="00C00CCC" w:rsidRPr="00C00CCC">
        <w:t xml:space="preserve">Section </w:t>
      </w:r>
      <w:r w:rsidR="00FE4A6F" w:rsidRPr="00C00CCC">
        <w:t xml:space="preserve">1; 1984 Act No. 467; 1985 Act No. 158, </w:t>
      </w:r>
      <w:r w:rsidR="00C00CCC" w:rsidRPr="00C00CCC">
        <w:t xml:space="preserve">Section </w:t>
      </w:r>
      <w:r w:rsidR="00FE4A6F" w:rsidRPr="00C00CCC">
        <w:t xml:space="preserve">1; 1987 Act No. 185 </w:t>
      </w:r>
      <w:r w:rsidR="00C00CCC" w:rsidRPr="00C00CCC">
        <w:t xml:space="preserve">Section </w:t>
      </w:r>
      <w:r w:rsidR="00FE4A6F" w:rsidRPr="00C00CCC">
        <w:t xml:space="preserve">2; 1993 Act No. 181, </w:t>
      </w:r>
      <w:r w:rsidR="00C00CCC" w:rsidRPr="00C00CCC">
        <w:t xml:space="preserve">Section </w:t>
      </w:r>
      <w:r w:rsidR="00FE4A6F" w:rsidRPr="00C00CCC">
        <w:t xml:space="preserve">1468; 1996 Act No; 459, </w:t>
      </w:r>
      <w:r w:rsidR="00C00CCC" w:rsidRPr="00C00CCC">
        <w:t xml:space="preserve">Section </w:t>
      </w:r>
      <w:r w:rsidR="00FE4A6F" w:rsidRPr="00C00CCC">
        <w:t xml:space="preserve">214; 2003 Act No. 54, </w:t>
      </w:r>
      <w:r w:rsidR="00C00CCC" w:rsidRPr="00C00CCC">
        <w:t xml:space="preserve">Section </w:t>
      </w:r>
      <w:r w:rsidR="00FE4A6F" w:rsidRPr="00C00CCC">
        <w:t xml:space="preserve">2; 2005 Act No. 68, </w:t>
      </w:r>
      <w:r w:rsidR="00C00CCC" w:rsidRPr="00C00CCC">
        <w:t xml:space="preserve">Section </w:t>
      </w:r>
      <w:r w:rsidR="00FE4A6F" w:rsidRPr="00C00CCC">
        <w:t xml:space="preserve">1, eff May 23, 2005; 2013 Act No. 78, </w:t>
      </w:r>
      <w:r w:rsidR="00C00CCC" w:rsidRPr="00C00CCC">
        <w:t xml:space="preserve">Section </w:t>
      </w:r>
      <w:r w:rsidR="00FE4A6F" w:rsidRPr="00C00CCC">
        <w:t>1, eff June 13, 2013.</w:t>
      </w: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DD0">
        <w:rPr>
          <w:b/>
        </w:rPr>
        <w:t>SECTION</w:t>
      </w:r>
      <w:r w:rsidR="00C00CCC" w:rsidRPr="00C00CCC">
        <w:rPr>
          <w:rFonts w:cs="Times New Roman"/>
          <w:b/>
        </w:rPr>
        <w:t xml:space="preserve"> </w:t>
      </w:r>
      <w:r w:rsidR="00FE4A6F" w:rsidRPr="00C00CCC">
        <w:rPr>
          <w:rFonts w:cs="Times New Roman"/>
          <w:b/>
        </w:rPr>
        <w:t>56</w:t>
      </w:r>
      <w:r w:rsidR="00C00CCC" w:rsidRPr="00C00CCC">
        <w:rPr>
          <w:rFonts w:cs="Times New Roman"/>
          <w:b/>
        </w:rPr>
        <w:noBreakHyphen/>
      </w:r>
      <w:r w:rsidR="00FE4A6F" w:rsidRPr="00C00CCC">
        <w:rPr>
          <w:rFonts w:cs="Times New Roman"/>
          <w:b/>
        </w:rPr>
        <w:t>7</w:t>
      </w:r>
      <w:r w:rsidR="00C00CCC" w:rsidRPr="00C00CCC">
        <w:rPr>
          <w:rFonts w:cs="Times New Roman"/>
          <w:b/>
        </w:rPr>
        <w:noBreakHyphen/>
      </w:r>
      <w:r w:rsidR="00FE4A6F" w:rsidRPr="00C00CCC">
        <w:rPr>
          <w:rFonts w:cs="Times New Roman"/>
          <w:b/>
        </w:rPr>
        <w:t>12.</w:t>
      </w:r>
      <w:r w:rsidR="00FE4A6F" w:rsidRPr="00C00CCC">
        <w:t xml:space="preserve"> Verification of insurance coverage upon issuance of traffic ticket; form; penalty.</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(A) When the operator or owner of an individual private passenger automobile as defined in Section 38</w:t>
      </w:r>
      <w:r w:rsidR="00C00CCC" w:rsidRPr="00C00CCC">
        <w:noBreakHyphen/>
      </w:r>
      <w:r w:rsidRPr="00C00CCC">
        <w:t>77</w:t>
      </w:r>
      <w:r w:rsidR="00C00CCC" w:rsidRPr="00C00CCC">
        <w:noBreakHyphen/>
      </w:r>
      <w:r w:rsidRPr="00C00CCC">
        <w:t>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the Department of Public Safety.</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lastRenderedPageBreak/>
        <w:tab/>
        <w:t>(C)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C00CCC" w:rsidRPr="00C00CCC">
        <w:noBreakHyphen/>
      </w:r>
      <w:r w:rsidRPr="00C00CCC">
        <w:t>10</w:t>
      </w:r>
      <w:r w:rsidR="00C00CCC" w:rsidRPr="00C00CCC">
        <w:noBreakHyphen/>
      </w:r>
      <w:r w:rsidRPr="00C00CCC">
        <w:t>260.</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(E) This section applies only to owners and operators of motor vehicles registered under the laws of South Carolina.</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(F) Motor vehicles determined to be uninsured under this section are subject to Sections 56</w:t>
      </w:r>
      <w:r w:rsidR="00C00CCC" w:rsidRPr="00C00CCC">
        <w:noBreakHyphen/>
      </w:r>
      <w:r w:rsidRPr="00C00CCC">
        <w:t>10</w:t>
      </w:r>
      <w:r w:rsidR="00C00CCC" w:rsidRPr="00C00CCC">
        <w:noBreakHyphen/>
      </w:r>
      <w:r w:rsidRPr="00C00CCC">
        <w:t>240 and 56</w:t>
      </w:r>
      <w:r w:rsidR="00C00CCC" w:rsidRPr="00C00CCC">
        <w:noBreakHyphen/>
      </w:r>
      <w:r w:rsidRPr="00C00CCC">
        <w:t>10</w:t>
      </w:r>
      <w:r w:rsidR="00C00CCC" w:rsidRPr="00C00CCC">
        <w:noBreakHyphen/>
      </w:r>
      <w:r w:rsidRPr="00C00CCC">
        <w:t>245.</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 xml:space="preserve">However, the form must have the following sentence on its face in bold type, all capitals, and large print: </w:t>
      </w:r>
      <w:r w:rsidR="00C00CCC" w:rsidRPr="00C00CCC">
        <w:t>“</w:t>
      </w:r>
      <w:r w:rsidRPr="00C00CCC">
        <w:t>THE OWNER OR OPERATOR OF A MOTOR VEHICLE WHO IS ISSUED THIS FORM SHALL COMPLETE AND RETURN THE FORM TO THE ISSUING AGENCY WITHIN FIFTEEN DAYS OR IS SUBJECT TO A TWO HUNDRED DOLLAR REINSTATEMENT FEE AND FIVE DOLLAR A DAY FINE PURSUANT TO SOUTH CAROLINA LAW. IF YOU ARE NOT THE OWNER OF THE MOTOR VEHICLE, YOU SHALL PRESENT THIS FORM TO THE OWNER OR YOU ARE SUBJECT TO FINE AND IMPRISONMENT.</w:t>
      </w:r>
      <w:r w:rsidR="00C00CCC" w:rsidRPr="00C00CCC">
        <w:t>”</w:t>
      </w:r>
      <w:r w:rsidRPr="00C00CCC">
        <w:t xml:space="preserve"> The officer shall read aloud this sentence to the owner or operator of the motor vehicle upon furnishing the written request form to verify liability insurance coverage.</w:t>
      </w: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6F" w:rsidRPr="00C00CCC">
        <w:t xml:space="preserve">: 1993 Act No. 113, </w:t>
      </w:r>
      <w:r w:rsidR="00C00CCC" w:rsidRPr="00C00CCC">
        <w:t xml:space="preserve">Section </w:t>
      </w:r>
      <w:r w:rsidR="00FE4A6F" w:rsidRPr="00C00CCC">
        <w:t xml:space="preserve">2; 1996 Act No. 459, </w:t>
      </w:r>
      <w:r w:rsidR="00C00CCC" w:rsidRPr="00C00CCC">
        <w:t xml:space="preserve">Section </w:t>
      </w:r>
      <w:r w:rsidR="00FE4A6F" w:rsidRPr="00C00CCC">
        <w:t>215.</w:t>
      </w: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DD0">
        <w:rPr>
          <w:b/>
        </w:rPr>
        <w:t>SECTION</w:t>
      </w:r>
      <w:r w:rsidR="00C00CCC" w:rsidRPr="00C00CCC">
        <w:rPr>
          <w:rFonts w:cs="Times New Roman"/>
          <w:b/>
        </w:rPr>
        <w:t xml:space="preserve"> </w:t>
      </w:r>
      <w:r w:rsidR="00FE4A6F" w:rsidRPr="00C00CCC">
        <w:rPr>
          <w:rFonts w:cs="Times New Roman"/>
          <w:b/>
        </w:rPr>
        <w:t>56</w:t>
      </w:r>
      <w:r w:rsidR="00C00CCC" w:rsidRPr="00C00CCC">
        <w:rPr>
          <w:rFonts w:cs="Times New Roman"/>
          <w:b/>
        </w:rPr>
        <w:noBreakHyphen/>
      </w:r>
      <w:r w:rsidR="00FE4A6F" w:rsidRPr="00C00CCC">
        <w:rPr>
          <w:rFonts w:cs="Times New Roman"/>
          <w:b/>
        </w:rPr>
        <w:t>7</w:t>
      </w:r>
      <w:r w:rsidR="00C00CCC" w:rsidRPr="00C00CCC">
        <w:rPr>
          <w:rFonts w:cs="Times New Roman"/>
          <w:b/>
        </w:rPr>
        <w:noBreakHyphen/>
      </w:r>
      <w:r w:rsidR="00FE4A6F" w:rsidRPr="00C00CCC">
        <w:rPr>
          <w:rFonts w:cs="Times New Roman"/>
          <w:b/>
        </w:rPr>
        <w:t>15.</w:t>
      </w:r>
      <w:r w:rsidR="00FE4A6F" w:rsidRPr="00C00CCC">
        <w:t xml:space="preserve"> Use of uniform traffic ticket for offense committed in officer</w:t>
      </w:r>
      <w:r w:rsidR="00C00CCC" w:rsidRPr="00C00CCC">
        <w:t>’</w:t>
      </w:r>
      <w:r w:rsidR="00FE4A6F" w:rsidRPr="00C00CCC">
        <w:t>s presence; domestic violence arrests and incident report.</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(A) The uniform traffic ticket, established pursuant to the provisions of Section 56</w:t>
      </w:r>
      <w:r w:rsidR="00C00CCC" w:rsidRPr="00C00CCC">
        <w:noBreakHyphen/>
      </w:r>
      <w:r w:rsidRPr="00C00CCC">
        <w:t>7</w:t>
      </w:r>
      <w:r w:rsidR="00C00CCC" w:rsidRPr="00C00CCC">
        <w:noBreakHyphen/>
      </w:r>
      <w:r w:rsidRPr="00C00CCC">
        <w:t>10, may be used by law enforcement officers to arrest a person for an offense that has been freshly committed or is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(B) An officer who effects an arrest, by use of a uniform traffic ticket, for a violation of Chapter 25, Title 16 or Section 16</w:t>
      </w:r>
      <w:r w:rsidR="00C00CCC" w:rsidRPr="00C00CCC">
        <w:noBreakHyphen/>
      </w:r>
      <w:r w:rsidRPr="00C00CCC">
        <w:t>13</w:t>
      </w:r>
      <w:r w:rsidR="00C00CCC" w:rsidRPr="00C00CCC">
        <w:noBreakHyphen/>
      </w:r>
      <w:r w:rsidRPr="00C00CCC">
        <w:t>110 shall complete and file an incident report immediately following the issuance of the uniform traffic ticket.</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(C) The issuance of a uniform traffic ticket alleging the violation of Section 56</w:t>
      </w:r>
      <w:r w:rsidR="00C00CCC" w:rsidRPr="00C00CCC">
        <w:noBreakHyphen/>
      </w:r>
      <w:r w:rsidRPr="00C00CCC">
        <w:t>5</w:t>
      </w:r>
      <w:r w:rsidR="00C00CCC" w:rsidRPr="00C00CCC">
        <w:noBreakHyphen/>
      </w:r>
      <w:r w:rsidRPr="00C00CCC">
        <w:t>2770 is not subject to the provisions of this section.</w:t>
      </w: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6F" w:rsidRPr="00C00CCC">
        <w:t xml:space="preserve">: 1990 Act No. 601, </w:t>
      </w:r>
      <w:r w:rsidR="00C00CCC" w:rsidRPr="00C00CCC">
        <w:t xml:space="preserve">Section </w:t>
      </w:r>
      <w:r w:rsidR="00FE4A6F" w:rsidRPr="00C00CCC">
        <w:t xml:space="preserve">1; 2003 Act No. 92, </w:t>
      </w:r>
      <w:r w:rsidR="00C00CCC" w:rsidRPr="00C00CCC">
        <w:t xml:space="preserve">Section </w:t>
      </w:r>
      <w:r w:rsidR="00FE4A6F" w:rsidRPr="00C00CCC">
        <w:t xml:space="preserve">5; 2005 Act No. 166, </w:t>
      </w:r>
      <w:r w:rsidR="00C00CCC" w:rsidRPr="00C00CCC">
        <w:t xml:space="preserve">Section </w:t>
      </w:r>
      <w:r w:rsidR="00FE4A6F" w:rsidRPr="00C00CCC">
        <w:t xml:space="preserve">15, eff January 1, 2006; 2013 Act No. 78, </w:t>
      </w:r>
      <w:r w:rsidR="00C00CCC" w:rsidRPr="00C00CCC">
        <w:t xml:space="preserve">Section </w:t>
      </w:r>
      <w:r w:rsidR="00FE4A6F" w:rsidRPr="00C00CCC">
        <w:t xml:space="preserve">2, eff June 13, 2013; 2014 Act No. 274 (H.5014), </w:t>
      </w:r>
      <w:r w:rsidR="00C00CCC" w:rsidRPr="00C00CCC">
        <w:t xml:space="preserve">Section </w:t>
      </w:r>
      <w:r w:rsidR="00FE4A6F" w:rsidRPr="00C00CCC">
        <w:t>5, eff June 9, 2014.</w:t>
      </w: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DD0">
        <w:rPr>
          <w:b/>
        </w:rPr>
        <w:t>SECTION</w:t>
      </w:r>
      <w:r w:rsidR="00C00CCC" w:rsidRPr="00C00CCC">
        <w:rPr>
          <w:rFonts w:cs="Times New Roman"/>
          <w:b/>
        </w:rPr>
        <w:t xml:space="preserve"> </w:t>
      </w:r>
      <w:r w:rsidR="00FE4A6F" w:rsidRPr="00C00CCC">
        <w:rPr>
          <w:rFonts w:cs="Times New Roman"/>
          <w:b/>
        </w:rPr>
        <w:t>56</w:t>
      </w:r>
      <w:r w:rsidR="00C00CCC" w:rsidRPr="00C00CCC">
        <w:rPr>
          <w:rFonts w:cs="Times New Roman"/>
          <w:b/>
        </w:rPr>
        <w:noBreakHyphen/>
      </w:r>
      <w:r w:rsidR="00FE4A6F" w:rsidRPr="00C00CCC">
        <w:rPr>
          <w:rFonts w:cs="Times New Roman"/>
          <w:b/>
        </w:rPr>
        <w:t>7</w:t>
      </w:r>
      <w:r w:rsidR="00C00CCC" w:rsidRPr="00C00CCC">
        <w:rPr>
          <w:rFonts w:cs="Times New Roman"/>
          <w:b/>
        </w:rPr>
        <w:noBreakHyphen/>
      </w:r>
      <w:r w:rsidR="00FE4A6F" w:rsidRPr="00C00CCC">
        <w:rPr>
          <w:rFonts w:cs="Times New Roman"/>
          <w:b/>
        </w:rPr>
        <w:t>20.</w:t>
      </w:r>
      <w:r w:rsidR="00FE4A6F" w:rsidRPr="00C00CCC">
        <w:t xml:space="preserve"> Unique identifying numbers on tickets; colors and number of copies; electronic tickets.</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w:t>
      </w: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6F" w:rsidRPr="00C00CCC">
        <w:t xml:space="preserve">: 1962 Code </w:t>
      </w:r>
      <w:r w:rsidR="00C00CCC" w:rsidRPr="00C00CCC">
        <w:t xml:space="preserve">Section </w:t>
      </w:r>
      <w:r w:rsidR="00FE4A6F" w:rsidRPr="00C00CCC">
        <w:t>46</w:t>
      </w:r>
      <w:r w:rsidR="00C00CCC" w:rsidRPr="00C00CCC">
        <w:noBreakHyphen/>
      </w:r>
      <w:r w:rsidR="00FE4A6F" w:rsidRPr="00C00CCC">
        <w:t xml:space="preserve">872; 1967 (55) 203; 1980 Act No. 353, </w:t>
      </w:r>
      <w:r w:rsidR="00C00CCC" w:rsidRPr="00C00CCC">
        <w:t xml:space="preserve">Section </w:t>
      </w:r>
      <w:r w:rsidR="00FE4A6F" w:rsidRPr="00C00CCC">
        <w:t xml:space="preserve">2; 1993 Act No. 181, </w:t>
      </w:r>
      <w:r w:rsidR="00C00CCC" w:rsidRPr="00C00CCC">
        <w:t xml:space="preserve">Section </w:t>
      </w:r>
      <w:r w:rsidR="00FE4A6F" w:rsidRPr="00C00CCC">
        <w:t xml:space="preserve">1469; 2005 Act No. 68, </w:t>
      </w:r>
      <w:r w:rsidR="00C00CCC" w:rsidRPr="00C00CCC">
        <w:t xml:space="preserve">Section </w:t>
      </w:r>
      <w:r w:rsidR="00FE4A6F" w:rsidRPr="00C00CCC">
        <w:t xml:space="preserve">2, eff May 23, 2005; 2009 Act No. 1, </w:t>
      </w:r>
      <w:r w:rsidR="00C00CCC" w:rsidRPr="00C00CCC">
        <w:t xml:space="preserve">Section </w:t>
      </w:r>
      <w:r w:rsidR="00FE4A6F" w:rsidRPr="00C00CCC">
        <w:t>1, eff April 7, 2009.</w:t>
      </w: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DD0">
        <w:rPr>
          <w:b/>
        </w:rPr>
        <w:t>SECTION</w:t>
      </w:r>
      <w:r w:rsidR="00C00CCC" w:rsidRPr="00C00CCC">
        <w:rPr>
          <w:rFonts w:cs="Times New Roman"/>
          <w:b/>
        </w:rPr>
        <w:t xml:space="preserve"> </w:t>
      </w:r>
      <w:r w:rsidR="00FE4A6F" w:rsidRPr="00C00CCC">
        <w:rPr>
          <w:rFonts w:cs="Times New Roman"/>
          <w:b/>
        </w:rPr>
        <w:t>56</w:t>
      </w:r>
      <w:r w:rsidR="00C00CCC" w:rsidRPr="00C00CCC">
        <w:rPr>
          <w:rFonts w:cs="Times New Roman"/>
          <w:b/>
        </w:rPr>
        <w:noBreakHyphen/>
      </w:r>
      <w:r w:rsidR="00FE4A6F" w:rsidRPr="00C00CCC">
        <w:rPr>
          <w:rFonts w:cs="Times New Roman"/>
          <w:b/>
        </w:rPr>
        <w:t>7</w:t>
      </w:r>
      <w:r w:rsidR="00C00CCC" w:rsidRPr="00C00CCC">
        <w:rPr>
          <w:rFonts w:cs="Times New Roman"/>
          <w:b/>
        </w:rPr>
        <w:noBreakHyphen/>
      </w:r>
      <w:r w:rsidR="00FE4A6F" w:rsidRPr="00C00CCC">
        <w:rPr>
          <w:rFonts w:cs="Times New Roman"/>
          <w:b/>
        </w:rPr>
        <w:t>30.</w:t>
      </w:r>
      <w:r w:rsidR="00FE4A6F" w:rsidRPr="00C00CCC">
        <w:t xml:space="preserve"> Printing and ordering traffic tickets; forwarding driver records and audit copies to Department of Motor Vehicles; electronic tickets.</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Department of Motor Vehicles records and audit copy must be forwarded to the Department of Motor Vehicles within ten days of the disposition of the case by final trial court action or by nolle prosequi. The head of each law enforcement agency is responsible for the forwarding of the driver records and audit copies to the Department of Motor Vehicles and for conducting an annual inventory on December thirty</w:t>
      </w:r>
      <w:r w:rsidR="00C00CCC" w:rsidRPr="00C00CCC">
        <w:noBreakHyphen/>
      </w:r>
      <w:r w:rsidRPr="00C00CCC">
        <w:t>first of all tickets received but not disposed of by final trial court action or by nolle prosequi, and for forwarding the results of the inventory on a form prescribed by the Department of Motor Vehicles to the Department of Motor Vehicles within ten days of the completion of the inventory.</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(B) A law enforcement agency that issues uniform traffic tickets in an electronic format as provided in Section 56</w:t>
      </w:r>
      <w:r w:rsidR="00C00CCC" w:rsidRPr="00C00CCC">
        <w:noBreakHyphen/>
      </w:r>
      <w:r w:rsidRPr="00C00CCC">
        <w:t>7</w:t>
      </w:r>
      <w:r w:rsidR="00C00CCC" w:rsidRPr="00C00CCC">
        <w:noBreakHyphen/>
      </w:r>
      <w:r w:rsidRPr="00C00CCC">
        <w:t>10 may generate a printed copy of this ticket by using an in</w:t>
      </w:r>
      <w:r w:rsidR="00C00CCC" w:rsidRPr="00C00CCC">
        <w:noBreakHyphen/>
      </w:r>
      <w:r w:rsidRPr="00C00CCC">
        <w:t>car data terminal or hand held device. A copy of the ticket must be given to the offender. The agency may then transmit the ticket data electronically to the Department of Motor Vehicles for its records and for audit purposes, the law enforcement agency by which the arresting officer is employed, and the trial officer for his records. If any of these entities does not have the capability to accept the ticket data solely using electronic means, the arresting agency must provide the entity with a printed copy of the ticket generated by the in</w:t>
      </w:r>
      <w:r w:rsidR="00C00CCC" w:rsidRPr="00C00CCC">
        <w:noBreakHyphen/>
      </w:r>
      <w:r w:rsidRPr="00C00CCC">
        <w:t>car data terminal or hand held device. Data transmissions to the Department of Motor Vehicles must be made pursuant to that agency</w:t>
      </w:r>
      <w:r w:rsidR="00C00CCC" w:rsidRPr="00C00CCC">
        <w:t>’</w:t>
      </w:r>
      <w:r w:rsidRPr="00C00CCC">
        <w:t>s electronic system specifications. Printed copies provided to the Department of Motor Vehicles must meet that agency</w:t>
      </w:r>
      <w:r w:rsidR="00C00CCC" w:rsidRPr="00C00CCC">
        <w:t>’</w:t>
      </w:r>
      <w:r w:rsidRPr="00C00CCC">
        <w:t>s document processing requirements.</w:t>
      </w: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6F" w:rsidRPr="00C00CCC">
        <w:t xml:space="preserve">: 1962 Code </w:t>
      </w:r>
      <w:r w:rsidR="00C00CCC" w:rsidRPr="00C00CCC">
        <w:t xml:space="preserve">Section </w:t>
      </w:r>
      <w:r w:rsidR="00FE4A6F" w:rsidRPr="00C00CCC">
        <w:t>46</w:t>
      </w:r>
      <w:r w:rsidR="00C00CCC" w:rsidRPr="00C00CCC">
        <w:noBreakHyphen/>
      </w:r>
      <w:r w:rsidR="00FE4A6F" w:rsidRPr="00C00CCC">
        <w:t xml:space="preserve">873; 1967 (55) 203; 1980 Act No. 353, </w:t>
      </w:r>
      <w:r w:rsidR="00C00CCC" w:rsidRPr="00C00CCC">
        <w:t xml:space="preserve">Section </w:t>
      </w:r>
      <w:r w:rsidR="00FE4A6F" w:rsidRPr="00C00CCC">
        <w:t xml:space="preserve">3; 1993 Act No. 181, </w:t>
      </w:r>
      <w:r w:rsidR="00C00CCC" w:rsidRPr="00C00CCC">
        <w:t xml:space="preserve">Section </w:t>
      </w:r>
      <w:r w:rsidR="00FE4A6F" w:rsidRPr="00C00CCC">
        <w:t xml:space="preserve">1470; 2005 Act No. 68, </w:t>
      </w:r>
      <w:r w:rsidR="00C00CCC" w:rsidRPr="00C00CCC">
        <w:t xml:space="preserve">Section </w:t>
      </w:r>
      <w:r w:rsidR="00FE4A6F" w:rsidRPr="00C00CCC">
        <w:t>3, eff May 23, 2005.</w:t>
      </w: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DD0">
        <w:rPr>
          <w:b/>
        </w:rPr>
        <w:t>SECTION</w:t>
      </w:r>
      <w:r w:rsidR="00C00CCC" w:rsidRPr="00C00CCC">
        <w:rPr>
          <w:rFonts w:cs="Times New Roman"/>
          <w:b/>
        </w:rPr>
        <w:t xml:space="preserve"> </w:t>
      </w:r>
      <w:r w:rsidR="00FE4A6F" w:rsidRPr="00C00CCC">
        <w:rPr>
          <w:rFonts w:cs="Times New Roman"/>
          <w:b/>
        </w:rPr>
        <w:t>56</w:t>
      </w:r>
      <w:r w:rsidR="00C00CCC" w:rsidRPr="00C00CCC">
        <w:rPr>
          <w:rFonts w:cs="Times New Roman"/>
          <w:b/>
        </w:rPr>
        <w:noBreakHyphen/>
      </w:r>
      <w:r w:rsidR="00FE4A6F" w:rsidRPr="00C00CCC">
        <w:rPr>
          <w:rFonts w:cs="Times New Roman"/>
          <w:b/>
        </w:rPr>
        <w:t>7</w:t>
      </w:r>
      <w:r w:rsidR="00C00CCC" w:rsidRPr="00C00CCC">
        <w:rPr>
          <w:rFonts w:cs="Times New Roman"/>
          <w:b/>
        </w:rPr>
        <w:noBreakHyphen/>
      </w:r>
      <w:r w:rsidR="00FE4A6F" w:rsidRPr="00C00CCC">
        <w:rPr>
          <w:rFonts w:cs="Times New Roman"/>
          <w:b/>
        </w:rPr>
        <w:t>35.</w:t>
      </w:r>
      <w:r w:rsidR="00FE4A6F" w:rsidRPr="00C00CCC">
        <w:t xml:space="preserve"> Uniform traffic ticket for speeding or disregarding traffic control device; incident to and contemporaneous with traffic stop; delivery; use of photographic evidence; exception for toll collection violation.</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(A)(1) A law enforcement officer who issues a uniform traffic ticket for a violation of a local ordinance or traffic laws relating to speeding must do so incident to and contemporaneous with a traffic stop.</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r>
      <w:r w:rsidRPr="00C00CCC">
        <w:tab/>
        <w:t>(2) A copy of the citation must be given directly to the offender by the law enforcement officer issuing the citation at the time of the traffic stop for the offense.</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r>
      <w:r w:rsidRPr="00C00CCC">
        <w:tab/>
        <w:t>(3) A law enforcement agency may not utilize the United States mail, a parcel delivery service, electronic means, or otherwise to send to the operator or owner of a motor vehicle or motorcycle, as defined in Section 56</w:t>
      </w:r>
      <w:r w:rsidR="00C00CCC" w:rsidRPr="00C00CCC">
        <w:noBreakHyphen/>
      </w:r>
      <w:r w:rsidRPr="00C00CCC">
        <w:t>3</w:t>
      </w:r>
      <w:r w:rsidR="00C00CCC" w:rsidRPr="00C00CCC">
        <w:noBreakHyphen/>
      </w:r>
      <w:r w:rsidRPr="00C00CCC">
        <w:t>20, a uniform traffic citation alleging a violation of a local ordinance or the traffic laws relating to speeding. This subsection does not prohibit the law enforcement agency from sending the operator or owner an additional copy of a uniform citation that was issued to the operator or owner during the traffic stop for the offense upon request of the operator or owner.</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r>
      <w:r w:rsidRPr="00C00CCC">
        <w:tab/>
        <w:t>(4) 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(B)(1) A law enforcement officer who issues a uniform traffic ticket for a violation of a local ordinance or the traffic laws relating to disregarding a traffic control device must do so incident to and contemporaneous with a traffic stop.</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r>
      <w:r w:rsidRPr="00C00CCC">
        <w:tab/>
        <w:t>(2) A copy of the citation must be given directly to the offender by the law enforcement officer issuing the citation at the time of the traffic stop for the offense.</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r>
      <w:r w:rsidRPr="00C00CCC">
        <w:tab/>
        <w:t>(3) A law enforcement agency may not utilize the United States mail, a parcel delivery service, electronic means, or otherwise to send to the operator or owner of a motor vehicle or motorcycle, as defined in Section 56</w:t>
      </w:r>
      <w:r w:rsidR="00C00CCC" w:rsidRPr="00C00CCC">
        <w:noBreakHyphen/>
      </w:r>
      <w:r w:rsidRPr="00C00CCC">
        <w:t>3</w:t>
      </w:r>
      <w:r w:rsidR="00C00CCC" w:rsidRPr="00C00CCC">
        <w:noBreakHyphen/>
      </w:r>
      <w:r w:rsidRPr="00C00CCC">
        <w:t>20, a uniform traffic citation alleging a violation of a local ordinance or the traffic laws relating to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r>
      <w:r w:rsidRPr="00C00CCC">
        <w:tab/>
        <w:t>(4) A uniform traffic citation alleging the violation of a local ordinance or the traffic laws relating to disregarding traffic control devices may not be issued based in whole upon photographic evidence,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(C) The provisions of this section do not apply to:</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r>
      <w:r w:rsidRPr="00C00CCC">
        <w:tab/>
        <w:t>(1) toll collection; or</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r>
      <w:r w:rsidRPr="00C00CCC">
        <w:tab/>
        <w:t>(2) issuance of a uniform traffic citation alleging the violation of Section 56</w:t>
      </w:r>
      <w:r w:rsidR="00C00CCC" w:rsidRPr="00C00CCC">
        <w:noBreakHyphen/>
      </w:r>
      <w:r w:rsidRPr="00C00CCC">
        <w:t>5</w:t>
      </w:r>
      <w:r w:rsidR="00C00CCC" w:rsidRPr="00C00CCC">
        <w:noBreakHyphen/>
      </w:r>
      <w:r w:rsidRPr="00C00CCC">
        <w:t>2770.</w:t>
      </w: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6F" w:rsidRPr="00C00CCC">
        <w:t xml:space="preserve">: 2011 Act No. 65, </w:t>
      </w:r>
      <w:r w:rsidR="00C00CCC" w:rsidRPr="00C00CCC">
        <w:t xml:space="preserve">Section </w:t>
      </w:r>
      <w:r w:rsidR="00FE4A6F" w:rsidRPr="00C00CCC">
        <w:t xml:space="preserve">1, eff June 17, 2011; 2014 Act No. 274 (H.5014), </w:t>
      </w:r>
      <w:r w:rsidR="00C00CCC" w:rsidRPr="00C00CCC">
        <w:t xml:space="preserve">Section </w:t>
      </w:r>
      <w:r w:rsidR="00FE4A6F" w:rsidRPr="00C00CCC">
        <w:t>4, eff June 9, 2014.</w:t>
      </w: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DD0">
        <w:rPr>
          <w:b/>
        </w:rPr>
        <w:t>SECTION</w:t>
      </w:r>
      <w:r w:rsidR="00C00CCC" w:rsidRPr="00C00CCC">
        <w:rPr>
          <w:rFonts w:cs="Times New Roman"/>
          <w:b/>
        </w:rPr>
        <w:t xml:space="preserve"> </w:t>
      </w:r>
      <w:r w:rsidR="00FE4A6F" w:rsidRPr="00C00CCC">
        <w:rPr>
          <w:rFonts w:cs="Times New Roman"/>
          <w:b/>
        </w:rPr>
        <w:t>56</w:t>
      </w:r>
      <w:r w:rsidR="00C00CCC" w:rsidRPr="00C00CCC">
        <w:rPr>
          <w:rFonts w:cs="Times New Roman"/>
          <w:b/>
        </w:rPr>
        <w:noBreakHyphen/>
      </w:r>
      <w:r w:rsidR="00FE4A6F" w:rsidRPr="00C00CCC">
        <w:rPr>
          <w:rFonts w:cs="Times New Roman"/>
          <w:b/>
        </w:rPr>
        <w:t>7</w:t>
      </w:r>
      <w:r w:rsidR="00C00CCC" w:rsidRPr="00C00CCC">
        <w:rPr>
          <w:rFonts w:cs="Times New Roman"/>
          <w:b/>
        </w:rPr>
        <w:noBreakHyphen/>
      </w:r>
      <w:r w:rsidR="00FE4A6F" w:rsidRPr="00C00CCC">
        <w:rPr>
          <w:rFonts w:cs="Times New Roman"/>
          <w:b/>
        </w:rPr>
        <w:t>40.</w:t>
      </w:r>
      <w:r w:rsidR="00FE4A6F" w:rsidRPr="00C00CCC">
        <w:t xml:space="preserve"> Penalty for failure to account for ticket or use of nonuniform ticket.</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 xml:space="preserve">Any person intentionally violating the provisions of </w:t>
      </w:r>
      <w:r w:rsidR="00C00CCC" w:rsidRPr="00C00CCC">
        <w:t xml:space="preserve">Section </w:t>
      </w:r>
      <w:r w:rsidRPr="00C00CCC">
        <w:t>56</w:t>
      </w:r>
      <w:r w:rsidR="00C00CCC" w:rsidRPr="00C00CCC">
        <w:noBreakHyphen/>
      </w:r>
      <w:r w:rsidRPr="00C00CCC">
        <w:t>7</w:t>
      </w:r>
      <w:r w:rsidR="00C00CCC" w:rsidRPr="00C00CCC">
        <w:noBreakHyphen/>
      </w:r>
      <w:r w:rsidRPr="00C00CCC">
        <w:t>10 or 56</w:t>
      </w:r>
      <w:r w:rsidR="00C00CCC" w:rsidRPr="00C00CCC">
        <w:noBreakHyphen/>
      </w:r>
      <w:r w:rsidRPr="00C00CCC">
        <w:t>7</w:t>
      </w:r>
      <w:r w:rsidR="00C00CCC" w:rsidRPr="00C00CCC">
        <w:noBreakHyphen/>
      </w:r>
      <w:r w:rsidRPr="00C00CCC">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forward the Department of Motor Vehicles records copy or audit copy of a ticket. If the failure to account for a ticket, or the use of a nonuniform ticket, or the failure to timely forward the Department records or audit copy of the ticket is inadvertent or unintentional, such misuse shall be triable in magistrate</w:t>
      </w:r>
      <w:r w:rsidR="00C00CCC" w:rsidRPr="00C00CCC">
        <w:t>’</w:t>
      </w:r>
      <w:r w:rsidRPr="00C00CCC">
        <w:t>s court and upon conviction shall be punishable by a fine of not more than one hundred dollars. Any person charged with failing to timely forward the results of the annual inventory shall be tried in magistrate</w:t>
      </w:r>
      <w:r w:rsidR="00C00CCC" w:rsidRPr="00C00CCC">
        <w:t>’</w:t>
      </w:r>
      <w:r w:rsidRPr="00C00CCC">
        <w:t>s court and upon conviction shall be fined not more than one hundred dollars.</w:t>
      </w: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6F" w:rsidRPr="00C00CCC">
        <w:t xml:space="preserve">: 1962 Code </w:t>
      </w:r>
      <w:r w:rsidR="00C00CCC" w:rsidRPr="00C00CCC">
        <w:t xml:space="preserve">Section </w:t>
      </w:r>
      <w:r w:rsidR="00FE4A6F" w:rsidRPr="00C00CCC">
        <w:t>46</w:t>
      </w:r>
      <w:r w:rsidR="00C00CCC" w:rsidRPr="00C00CCC">
        <w:noBreakHyphen/>
      </w:r>
      <w:r w:rsidR="00FE4A6F" w:rsidRPr="00C00CCC">
        <w:t xml:space="preserve">874; 1967 (55) 203; 1980 Act No. 353, </w:t>
      </w:r>
      <w:r w:rsidR="00C00CCC" w:rsidRPr="00C00CCC">
        <w:t xml:space="preserve">Section </w:t>
      </w:r>
      <w:r w:rsidR="00FE4A6F" w:rsidRPr="00C00CCC">
        <w:t>4.</w:t>
      </w: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DD0">
        <w:rPr>
          <w:b/>
        </w:rPr>
        <w:t>SECTION</w:t>
      </w:r>
      <w:r w:rsidR="00C00CCC" w:rsidRPr="00C00CCC">
        <w:rPr>
          <w:rFonts w:cs="Times New Roman"/>
          <w:b/>
        </w:rPr>
        <w:t xml:space="preserve"> </w:t>
      </w:r>
      <w:r w:rsidR="00FE4A6F" w:rsidRPr="00C00CCC">
        <w:rPr>
          <w:rFonts w:cs="Times New Roman"/>
          <w:b/>
        </w:rPr>
        <w:t>56</w:t>
      </w:r>
      <w:r w:rsidR="00C00CCC" w:rsidRPr="00C00CCC">
        <w:rPr>
          <w:rFonts w:cs="Times New Roman"/>
          <w:b/>
        </w:rPr>
        <w:noBreakHyphen/>
      </w:r>
      <w:r w:rsidR="00FE4A6F" w:rsidRPr="00C00CCC">
        <w:rPr>
          <w:rFonts w:cs="Times New Roman"/>
          <w:b/>
        </w:rPr>
        <w:t>7</w:t>
      </w:r>
      <w:r w:rsidR="00C00CCC" w:rsidRPr="00C00CCC">
        <w:rPr>
          <w:rFonts w:cs="Times New Roman"/>
          <w:b/>
        </w:rPr>
        <w:noBreakHyphen/>
      </w:r>
      <w:r w:rsidR="00FE4A6F" w:rsidRPr="00C00CCC">
        <w:rPr>
          <w:rFonts w:cs="Times New Roman"/>
          <w:b/>
        </w:rPr>
        <w:t>50.</w:t>
      </w:r>
      <w:r w:rsidR="00FE4A6F" w:rsidRPr="00C00CCC">
        <w:t xml:space="preserve"> Nonapplicability to certain agencies.</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The provisions of this chapter shall not apply to the South Carolina Department of Natural Resources or to any of its agents.</w:t>
      </w: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6F" w:rsidRPr="00C00CCC">
        <w:t xml:space="preserve">: 1985 Act No. 158, </w:t>
      </w:r>
      <w:r w:rsidR="00C00CCC" w:rsidRPr="00C00CCC">
        <w:t xml:space="preserve">Section </w:t>
      </w:r>
      <w:r w:rsidR="00FE4A6F" w:rsidRPr="00C00CCC">
        <w:t xml:space="preserve">2; 1993 Act No. 181, </w:t>
      </w:r>
      <w:r w:rsidR="00C00CCC" w:rsidRPr="00C00CCC">
        <w:t xml:space="preserve">Section </w:t>
      </w:r>
      <w:r w:rsidR="00FE4A6F" w:rsidRPr="00C00CCC">
        <w:t>1471.</w:t>
      </w: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DD0">
        <w:rPr>
          <w:b/>
        </w:rPr>
        <w:t>SECTION</w:t>
      </w:r>
      <w:r w:rsidR="00C00CCC" w:rsidRPr="00C00CCC">
        <w:rPr>
          <w:rFonts w:cs="Times New Roman"/>
          <w:b/>
        </w:rPr>
        <w:t xml:space="preserve"> </w:t>
      </w:r>
      <w:r w:rsidR="00FE4A6F" w:rsidRPr="00C00CCC">
        <w:rPr>
          <w:rFonts w:cs="Times New Roman"/>
          <w:b/>
        </w:rPr>
        <w:t>56</w:t>
      </w:r>
      <w:r w:rsidR="00C00CCC" w:rsidRPr="00C00CCC">
        <w:rPr>
          <w:rFonts w:cs="Times New Roman"/>
          <w:b/>
        </w:rPr>
        <w:noBreakHyphen/>
      </w:r>
      <w:r w:rsidR="00FE4A6F" w:rsidRPr="00C00CCC">
        <w:rPr>
          <w:rFonts w:cs="Times New Roman"/>
          <w:b/>
        </w:rPr>
        <w:t>7</w:t>
      </w:r>
      <w:r w:rsidR="00C00CCC" w:rsidRPr="00C00CCC">
        <w:rPr>
          <w:rFonts w:cs="Times New Roman"/>
          <w:b/>
        </w:rPr>
        <w:noBreakHyphen/>
      </w:r>
      <w:r w:rsidR="00FE4A6F" w:rsidRPr="00C00CCC">
        <w:rPr>
          <w:rFonts w:cs="Times New Roman"/>
          <w:b/>
        </w:rPr>
        <w:t>70.</w:t>
      </w:r>
      <w:r w:rsidR="00FE4A6F" w:rsidRPr="00C00CCC">
        <w:t xml:space="preserve"> Law enforcement officer identification upon stopping a driver.</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When a law enforcement officer stops a driver for a violation of the motor vehicle laws, he shall present his law enforcement badge or other appropriate identification to the driver immediately upon approaching him and before questioning.</w:t>
      </w: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6F" w:rsidRPr="00C00CCC">
        <w:t xml:space="preserve">: 1990 Act No. 598, </w:t>
      </w:r>
      <w:r w:rsidR="00C00CCC" w:rsidRPr="00C00CCC">
        <w:t xml:space="preserve">Section </w:t>
      </w:r>
      <w:r w:rsidR="00FE4A6F" w:rsidRPr="00C00CCC">
        <w:t>1.</w:t>
      </w:r>
    </w:p>
    <w:p w:rsidR="00107DD0" w:rsidRP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7DD0">
        <w:rPr>
          <w:b/>
        </w:rPr>
        <w:t>SECTION</w:t>
      </w:r>
      <w:r w:rsidR="00C00CCC" w:rsidRPr="00C00CCC">
        <w:rPr>
          <w:rFonts w:cs="Times New Roman"/>
          <w:b/>
        </w:rPr>
        <w:t xml:space="preserve"> </w:t>
      </w:r>
      <w:r w:rsidR="00FE4A6F" w:rsidRPr="00C00CCC">
        <w:rPr>
          <w:rFonts w:cs="Times New Roman"/>
          <w:b/>
        </w:rPr>
        <w:t>56</w:t>
      </w:r>
      <w:r w:rsidR="00C00CCC" w:rsidRPr="00C00CCC">
        <w:rPr>
          <w:rFonts w:cs="Times New Roman"/>
          <w:b/>
        </w:rPr>
        <w:noBreakHyphen/>
      </w:r>
      <w:r w:rsidR="00FE4A6F" w:rsidRPr="00C00CCC">
        <w:rPr>
          <w:rFonts w:cs="Times New Roman"/>
          <w:b/>
        </w:rPr>
        <w:t>7</w:t>
      </w:r>
      <w:r w:rsidR="00C00CCC" w:rsidRPr="00C00CCC">
        <w:rPr>
          <w:rFonts w:cs="Times New Roman"/>
          <w:b/>
        </w:rPr>
        <w:noBreakHyphen/>
      </w:r>
      <w:r w:rsidR="00FE4A6F" w:rsidRPr="00C00CCC">
        <w:rPr>
          <w:rFonts w:cs="Times New Roman"/>
          <w:b/>
        </w:rPr>
        <w:t>80.</w:t>
      </w:r>
      <w:r w:rsidR="00FE4A6F" w:rsidRPr="00C00CCC">
        <w:t xml:space="preserve"> County or municipal uniform ordinance summons.</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(A) Counties and municipalities are authorized to adopt by ordinance and use an ordinance summons as provided herein for the enforcement of county and municipal ordinances. Upon adoption of the ordinance 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(B) The uniform ordinance summons may not be used to perform a custodial arrest. No county or municipal ordinance which regulates the use of motor vehicles on the public roads of this State may be enforced using an ordinance summons.</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(C) An ordinance summons must cite only one violation per summons and must contain at least the following information:</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r>
      <w:r w:rsidRPr="00C00CCC">
        <w:tab/>
        <w:t>(1) the name and address of the person or entity charged;</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r>
      <w:r w:rsidRPr="00C00CCC">
        <w:tab/>
        <w:t>(2) the name and title of the issuing officer;</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r>
      <w:r w:rsidRPr="00C00CCC">
        <w:tab/>
        <w:t>(3) the time, date, and location of the hearing;</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r>
      <w:r w:rsidRPr="00C00CCC">
        <w:tab/>
        <w:t>(4) a description of the ordinance the person or entity is charged with violating;</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r>
      <w:r w:rsidRPr="00C00CCC">
        <w:tab/>
        <w:t>(5) the procedure to post bond; and</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r>
      <w:r w:rsidRPr="00C00CCC">
        <w:tab/>
        <w:t>(6) any other notice or warning otherwise required by law.</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The ordinance summonses must be consecutively and discretely numbered. The ordinance summonses must be audited as part of the annual independent audit required in Section 4</w:t>
      </w:r>
      <w:r w:rsidR="00C00CCC" w:rsidRPr="00C00CCC">
        <w:noBreakHyphen/>
      </w:r>
      <w:r w:rsidRPr="00C00CCC">
        <w:t>9</w:t>
      </w:r>
      <w:r w:rsidR="00C00CCC" w:rsidRPr="00C00CCC">
        <w:noBreakHyphen/>
      </w:r>
      <w:r w:rsidRPr="00C00CCC">
        <w:t>150 for counties and in Section 5</w:t>
      </w:r>
      <w:r w:rsidR="00C00CCC" w:rsidRPr="00C00CCC">
        <w:noBreakHyphen/>
      </w:r>
      <w:r w:rsidRPr="00C00CCC">
        <w:t>7</w:t>
      </w:r>
      <w:r w:rsidR="00C00CCC" w:rsidRPr="00C00CCC">
        <w:noBreakHyphen/>
      </w:r>
      <w:r w:rsidRPr="00C00CCC">
        <w:t>240 for municipalities, and a separate copy of each audit must be furnished to the chief administrative officer of the county or municipality, as appropriate.</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(D) Service of a uniform ordinance summons vests all magistrates</w:t>
      </w:r>
      <w:r w:rsidR="00C00CCC" w:rsidRPr="00C00CCC">
        <w:t>’</w:t>
      </w:r>
      <w:r w:rsidRPr="00C00CCC">
        <w:t xml:space="preserve"> and municipal courts with jurisdiction to hear and dispose of the charge for which the ordinance summons was issued and served.</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(E) Any law enforcement officer or code enforcement officer who serves an ordinance summons must allow the person served to proceed without first having to post bond or to appear before a magistrate or municipal judge. Acceptance of an ordinance summons constitutes a person</w:t>
      </w:r>
      <w:r w:rsidR="00C00CCC" w:rsidRPr="00C00CCC">
        <w:t>’</w:t>
      </w:r>
      <w:r w:rsidRPr="00C00CCC">
        <w:t>s recognizance to comply with the terms of the summons.</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w:t>
      </w:r>
    </w:p>
    <w:p w:rsidR="00107DD0" w:rsidRDefault="00FE4A6F"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CCC">
        <w:tab/>
        <w:t>(G) This statute does not prohibit a county or municipality from enforcing ordinances by means otherwise authorized by law.</w:t>
      </w: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7DD0" w:rsidRDefault="00107DD0"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4A6F" w:rsidRPr="00C00CCC">
        <w:t xml:space="preserve">: 1992 Act No. 328, </w:t>
      </w:r>
      <w:r w:rsidR="00C00CCC" w:rsidRPr="00C00CCC">
        <w:t xml:space="preserve">Section </w:t>
      </w:r>
      <w:r w:rsidR="00FE4A6F" w:rsidRPr="00C00CCC">
        <w:t>1.</w:t>
      </w:r>
    </w:p>
    <w:p w:rsidR="00184435" w:rsidRPr="00C00CCC" w:rsidRDefault="00184435" w:rsidP="00C0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0CCC" w:rsidSect="00C00C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CC" w:rsidRDefault="00C00CCC" w:rsidP="00C00CCC">
      <w:r>
        <w:separator/>
      </w:r>
    </w:p>
  </w:endnote>
  <w:endnote w:type="continuationSeparator" w:id="0">
    <w:p w:rsidR="00C00CCC" w:rsidRDefault="00C00CCC" w:rsidP="00C0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CC" w:rsidRPr="00C00CCC" w:rsidRDefault="00C00CCC" w:rsidP="00C00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CC" w:rsidRPr="00C00CCC" w:rsidRDefault="00C00CCC" w:rsidP="00C00C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CC" w:rsidRPr="00C00CCC" w:rsidRDefault="00C00CCC" w:rsidP="00C00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CC" w:rsidRDefault="00C00CCC" w:rsidP="00C00CCC">
      <w:r>
        <w:separator/>
      </w:r>
    </w:p>
  </w:footnote>
  <w:footnote w:type="continuationSeparator" w:id="0">
    <w:p w:rsidR="00C00CCC" w:rsidRDefault="00C00CCC" w:rsidP="00C00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CC" w:rsidRPr="00C00CCC" w:rsidRDefault="00C00CCC" w:rsidP="00C00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CC" w:rsidRPr="00C00CCC" w:rsidRDefault="00C00CCC" w:rsidP="00C00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CC" w:rsidRPr="00C00CCC" w:rsidRDefault="00C00CCC" w:rsidP="00C00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6F"/>
    <w:rsid w:val="000065F4"/>
    <w:rsid w:val="00013F41"/>
    <w:rsid w:val="00025E41"/>
    <w:rsid w:val="00032BBE"/>
    <w:rsid w:val="0007300D"/>
    <w:rsid w:val="00093290"/>
    <w:rsid w:val="0009512B"/>
    <w:rsid w:val="000B3C22"/>
    <w:rsid w:val="000C162E"/>
    <w:rsid w:val="000D09A6"/>
    <w:rsid w:val="000E046A"/>
    <w:rsid w:val="00105482"/>
    <w:rsid w:val="0010793D"/>
    <w:rsid w:val="00107DD0"/>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0CCC"/>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202E"/>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65642"/>
    <w:rsid w:val="00F72BF1"/>
    <w:rsid w:val="00F73C63"/>
    <w:rsid w:val="00F76B63"/>
    <w:rsid w:val="00F77C56"/>
    <w:rsid w:val="00F8024C"/>
    <w:rsid w:val="00F958B7"/>
    <w:rsid w:val="00FA0BEC"/>
    <w:rsid w:val="00FA3047"/>
    <w:rsid w:val="00FE4A6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B6D9B-504B-4A3F-8264-B9889A1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4A6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E4A6F"/>
    <w:rPr>
      <w:rFonts w:ascii="Consolas" w:hAnsi="Consolas" w:cs="Consolas"/>
      <w:sz w:val="21"/>
      <w:szCs w:val="21"/>
    </w:rPr>
  </w:style>
  <w:style w:type="paragraph" w:styleId="Header">
    <w:name w:val="header"/>
    <w:basedOn w:val="Normal"/>
    <w:link w:val="HeaderChar"/>
    <w:uiPriority w:val="99"/>
    <w:unhideWhenUsed/>
    <w:rsid w:val="00C00CCC"/>
    <w:pPr>
      <w:tabs>
        <w:tab w:val="center" w:pos="4680"/>
        <w:tab w:val="right" w:pos="9360"/>
      </w:tabs>
    </w:pPr>
  </w:style>
  <w:style w:type="character" w:customStyle="1" w:styleId="HeaderChar">
    <w:name w:val="Header Char"/>
    <w:basedOn w:val="DefaultParagraphFont"/>
    <w:link w:val="Header"/>
    <w:uiPriority w:val="99"/>
    <w:rsid w:val="00C00CCC"/>
  </w:style>
  <w:style w:type="paragraph" w:styleId="Footer">
    <w:name w:val="footer"/>
    <w:basedOn w:val="Normal"/>
    <w:link w:val="FooterChar"/>
    <w:uiPriority w:val="99"/>
    <w:unhideWhenUsed/>
    <w:rsid w:val="00C00CCC"/>
    <w:pPr>
      <w:tabs>
        <w:tab w:val="center" w:pos="4680"/>
        <w:tab w:val="right" w:pos="9360"/>
      </w:tabs>
    </w:pPr>
  </w:style>
  <w:style w:type="character" w:customStyle="1" w:styleId="FooterChar">
    <w:name w:val="Footer Char"/>
    <w:basedOn w:val="DefaultParagraphFont"/>
    <w:link w:val="Footer"/>
    <w:uiPriority w:val="99"/>
    <w:rsid w:val="00C00CCC"/>
  </w:style>
  <w:style w:type="character" w:styleId="Hyperlink">
    <w:name w:val="Hyperlink"/>
    <w:basedOn w:val="DefaultParagraphFont"/>
    <w:semiHidden/>
    <w:rsid w:val="00F65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3451</Words>
  <Characters>19671</Characters>
  <Application>Microsoft Office Word</Application>
  <DocSecurity>0</DocSecurity>
  <Lines>163</Lines>
  <Paragraphs>46</Paragraphs>
  <ScaleCrop>false</ScaleCrop>
  <Company>Legislative Services Agency (LSA)</Company>
  <LinksUpToDate>false</LinksUpToDate>
  <CharactersWithSpaces>23076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