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05" w:rsidRPr="002974FF" w:rsidRDefault="00F33205">
      <w:pPr>
        <w:jc w:val="center"/>
      </w:pPr>
      <w:r w:rsidRPr="002974FF">
        <w:t>DISCLAIMER</w:t>
      </w:r>
    </w:p>
    <w:p w:rsidR="00F33205" w:rsidRPr="002974FF" w:rsidRDefault="00F33205"/>
    <w:p w:rsidR="00F33205" w:rsidRPr="002974FF" w:rsidRDefault="00F332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3205" w:rsidRPr="002974FF" w:rsidRDefault="00F33205"/>
    <w:p w:rsidR="00F33205" w:rsidRPr="002974FF" w:rsidRDefault="00F332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205" w:rsidRPr="002974FF" w:rsidRDefault="00F33205"/>
    <w:p w:rsidR="00F33205" w:rsidRPr="002974FF" w:rsidRDefault="00F332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205" w:rsidRPr="002974FF" w:rsidRDefault="00F33205"/>
    <w:p w:rsidR="00F33205" w:rsidRPr="002974FF" w:rsidRDefault="00F332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3205" w:rsidRDefault="00F33205">
      <w:r>
        <w:br w:type="page"/>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7D5B">
        <w:lastRenderedPageBreak/>
        <w:t>CHAPTER 31</w:t>
      </w:r>
    </w:p>
    <w:p w:rsidR="00595B25" w:rsidRP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7D5B">
        <w:t>Rental of Private Passenger Automobiles</w:t>
      </w: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B25">
        <w:rPr>
          <w:b/>
        </w:rPr>
        <w:t>SECTION</w:t>
      </w:r>
      <w:r w:rsidR="004E7D5B" w:rsidRPr="004E7D5B">
        <w:rPr>
          <w:rFonts w:cs="Times New Roman"/>
          <w:b/>
        </w:rPr>
        <w:t xml:space="preserve"> </w:t>
      </w:r>
      <w:r w:rsidR="00B9441B" w:rsidRPr="004E7D5B">
        <w:rPr>
          <w:rFonts w:cs="Times New Roman"/>
          <w:b/>
        </w:rPr>
        <w:t>56</w:t>
      </w:r>
      <w:r w:rsidR="004E7D5B" w:rsidRPr="004E7D5B">
        <w:rPr>
          <w:rFonts w:cs="Times New Roman"/>
          <w:b/>
        </w:rPr>
        <w:noBreakHyphen/>
      </w:r>
      <w:r w:rsidR="00B9441B" w:rsidRPr="004E7D5B">
        <w:rPr>
          <w:rFonts w:cs="Times New Roman"/>
          <w:b/>
        </w:rPr>
        <w:t>31</w:t>
      </w:r>
      <w:r w:rsidR="004E7D5B" w:rsidRPr="004E7D5B">
        <w:rPr>
          <w:rFonts w:cs="Times New Roman"/>
          <w:b/>
        </w:rPr>
        <w:noBreakHyphen/>
      </w:r>
      <w:r w:rsidR="00B9441B" w:rsidRPr="004E7D5B">
        <w:rPr>
          <w:rFonts w:cs="Times New Roman"/>
          <w:b/>
        </w:rPr>
        <w:t>10.</w:t>
      </w:r>
      <w:r w:rsidR="00B9441B" w:rsidRPr="004E7D5B">
        <w:t xml:space="preserve"> Application of chapter.</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This chapter applies to the rental of a private passenger automobile or rental vehicle from a location in this State.</w:t>
      </w: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41B" w:rsidRPr="004E7D5B">
        <w:t xml:space="preserve">: 1989 Act No. 177, </w:t>
      </w:r>
      <w:r w:rsidR="004E7D5B" w:rsidRPr="004E7D5B">
        <w:t xml:space="preserve">Section </w:t>
      </w:r>
      <w:r w:rsidR="00B9441B" w:rsidRPr="004E7D5B">
        <w:t xml:space="preserve">2; 2001 Act No. 37, </w:t>
      </w:r>
      <w:r w:rsidR="004E7D5B" w:rsidRPr="004E7D5B">
        <w:t xml:space="preserve">Section </w:t>
      </w:r>
      <w:r w:rsidR="00B9441B" w:rsidRPr="004E7D5B">
        <w:t>1.</w:t>
      </w: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B25">
        <w:rPr>
          <w:b/>
        </w:rPr>
        <w:t>SECTION</w:t>
      </w:r>
      <w:r w:rsidR="004E7D5B" w:rsidRPr="004E7D5B">
        <w:rPr>
          <w:rFonts w:cs="Times New Roman"/>
          <w:b/>
        </w:rPr>
        <w:t xml:space="preserve"> </w:t>
      </w:r>
      <w:r w:rsidR="00B9441B" w:rsidRPr="004E7D5B">
        <w:rPr>
          <w:rFonts w:cs="Times New Roman"/>
          <w:b/>
        </w:rPr>
        <w:t>56</w:t>
      </w:r>
      <w:r w:rsidR="004E7D5B" w:rsidRPr="004E7D5B">
        <w:rPr>
          <w:rFonts w:cs="Times New Roman"/>
          <w:b/>
        </w:rPr>
        <w:noBreakHyphen/>
      </w:r>
      <w:r w:rsidR="00B9441B" w:rsidRPr="004E7D5B">
        <w:rPr>
          <w:rFonts w:cs="Times New Roman"/>
          <w:b/>
        </w:rPr>
        <w:t>31</w:t>
      </w:r>
      <w:r w:rsidR="004E7D5B" w:rsidRPr="004E7D5B">
        <w:rPr>
          <w:rFonts w:cs="Times New Roman"/>
          <w:b/>
        </w:rPr>
        <w:noBreakHyphen/>
      </w:r>
      <w:r w:rsidR="00B9441B" w:rsidRPr="004E7D5B">
        <w:rPr>
          <w:rFonts w:cs="Times New Roman"/>
          <w:b/>
        </w:rPr>
        <w:t>20.</w:t>
      </w:r>
      <w:r w:rsidR="00B9441B" w:rsidRPr="004E7D5B">
        <w:t xml:space="preserve"> Definitions.</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As used in this chapter:</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 xml:space="preserve">(1) </w:t>
      </w:r>
      <w:r w:rsidR="004E7D5B" w:rsidRPr="004E7D5B">
        <w:t>“</w:t>
      </w:r>
      <w:r w:rsidRPr="004E7D5B">
        <w:t>Rental company</w:t>
      </w:r>
      <w:r w:rsidR="004E7D5B" w:rsidRPr="004E7D5B">
        <w:t>”</w:t>
      </w:r>
      <w:r w:rsidRPr="004E7D5B">
        <w:t xml:space="preserve"> means a person in the business of providing private passenger automobiles or rental vehicles to the public under the terms of a rental agreement.</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 xml:space="preserve">(2) </w:t>
      </w:r>
      <w:r w:rsidR="004E7D5B" w:rsidRPr="004E7D5B">
        <w:t>“</w:t>
      </w:r>
      <w:r w:rsidRPr="004E7D5B">
        <w:t>Renter</w:t>
      </w:r>
      <w:r w:rsidR="004E7D5B" w:rsidRPr="004E7D5B">
        <w:t>”</w:t>
      </w:r>
      <w:r w:rsidRPr="004E7D5B">
        <w:t xml:space="preserve"> means a person obtaining the use of a private passenger automobile or rental vehicle from a rental company under the terms of a rental agreement.</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 xml:space="preserve">(3) </w:t>
      </w:r>
      <w:r w:rsidR="004E7D5B" w:rsidRPr="004E7D5B">
        <w:t>“</w:t>
      </w:r>
      <w:r w:rsidRPr="004E7D5B">
        <w:t>Rental agreement</w:t>
      </w:r>
      <w:r w:rsidR="004E7D5B" w:rsidRPr="004E7D5B">
        <w:t>”</w:t>
      </w:r>
      <w:r w:rsidRPr="004E7D5B">
        <w:t xml:space="preserve"> means a written agreement setting forth the terms and conditions governing the use of a private passenger automobile or rental vehicle provided by a rental company.</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 xml:space="preserve">(4) </w:t>
      </w:r>
      <w:r w:rsidR="004E7D5B" w:rsidRPr="004E7D5B">
        <w:t>“</w:t>
      </w:r>
      <w:r w:rsidRPr="004E7D5B">
        <w:t>Damage</w:t>
      </w:r>
      <w:r w:rsidR="004E7D5B" w:rsidRPr="004E7D5B">
        <w:t>”</w:t>
      </w:r>
      <w:r w:rsidRPr="004E7D5B">
        <w:t xml:space="preserve"> means a loss or damage to a rented vehicle or rental vehicle including the loss of use and costs and expenses incident to the damage, loss, and loss of use.</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 xml:space="preserve">(5) </w:t>
      </w:r>
      <w:r w:rsidR="004E7D5B" w:rsidRPr="004E7D5B">
        <w:t>“</w:t>
      </w:r>
      <w:r w:rsidRPr="004E7D5B">
        <w:t>Private passenger automobile</w:t>
      </w:r>
      <w:r w:rsidR="004E7D5B" w:rsidRPr="004E7D5B">
        <w:t>”</w:t>
      </w:r>
      <w:r w:rsidRPr="004E7D5B">
        <w:t xml:space="preserve"> or </w:t>
      </w:r>
      <w:r w:rsidR="004E7D5B" w:rsidRPr="004E7D5B">
        <w:t>“</w:t>
      </w:r>
      <w:r w:rsidRPr="004E7D5B">
        <w:t xml:space="preserve"> vehicle</w:t>
      </w:r>
      <w:r w:rsidR="004E7D5B" w:rsidRPr="004E7D5B">
        <w:t>”</w:t>
      </w:r>
      <w:r w:rsidRPr="004E7D5B">
        <w:t xml:space="preserve"> means a private passenger motor vehicle including passenger vans and minivans that are intended primarily for the transport of persons.</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 xml:space="preserve">(6) </w:t>
      </w:r>
      <w:r w:rsidR="004E7D5B" w:rsidRPr="004E7D5B">
        <w:t>“</w:t>
      </w:r>
      <w:r w:rsidRPr="004E7D5B">
        <w:t>Rental vehicle</w:t>
      </w:r>
      <w:r w:rsidR="004E7D5B" w:rsidRPr="004E7D5B">
        <w:t>”</w:t>
      </w:r>
      <w:r w:rsidRPr="004E7D5B">
        <w:t xml:space="preserve"> means a truck under 26,001 pounds gross vehicle weight and used in the transportation of personal property that is rented without a driver, and is not used by the customer for business purposes, or a trailer with a gross weight of not more than 6,000 pounds.</w:t>
      </w: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41B" w:rsidRPr="004E7D5B">
        <w:t xml:space="preserve">: 1989 Act No. 177, </w:t>
      </w:r>
      <w:r w:rsidR="004E7D5B" w:rsidRPr="004E7D5B">
        <w:t xml:space="preserve">Section </w:t>
      </w:r>
      <w:r w:rsidR="00B9441B" w:rsidRPr="004E7D5B">
        <w:t xml:space="preserve">2; 2001 Act No. 37, </w:t>
      </w:r>
      <w:r w:rsidR="004E7D5B" w:rsidRPr="004E7D5B">
        <w:t xml:space="preserve">Section </w:t>
      </w:r>
      <w:r w:rsidR="00B9441B" w:rsidRPr="004E7D5B">
        <w:t>1.</w:t>
      </w: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B25">
        <w:rPr>
          <w:b/>
        </w:rPr>
        <w:t>SECTION</w:t>
      </w:r>
      <w:r w:rsidR="004E7D5B" w:rsidRPr="004E7D5B">
        <w:rPr>
          <w:rFonts w:cs="Times New Roman"/>
          <w:b/>
        </w:rPr>
        <w:t xml:space="preserve"> </w:t>
      </w:r>
      <w:r w:rsidR="00B9441B" w:rsidRPr="004E7D5B">
        <w:rPr>
          <w:rFonts w:cs="Times New Roman"/>
          <w:b/>
        </w:rPr>
        <w:t>56</w:t>
      </w:r>
      <w:r w:rsidR="004E7D5B" w:rsidRPr="004E7D5B">
        <w:rPr>
          <w:rFonts w:cs="Times New Roman"/>
          <w:b/>
        </w:rPr>
        <w:noBreakHyphen/>
      </w:r>
      <w:r w:rsidR="00B9441B" w:rsidRPr="004E7D5B">
        <w:rPr>
          <w:rFonts w:cs="Times New Roman"/>
          <w:b/>
        </w:rPr>
        <w:t>31</w:t>
      </w:r>
      <w:r w:rsidR="004E7D5B" w:rsidRPr="004E7D5B">
        <w:rPr>
          <w:rFonts w:cs="Times New Roman"/>
          <w:b/>
        </w:rPr>
        <w:noBreakHyphen/>
      </w:r>
      <w:r w:rsidR="00B9441B" w:rsidRPr="004E7D5B">
        <w:rPr>
          <w:rFonts w:cs="Times New Roman"/>
          <w:b/>
        </w:rPr>
        <w:t>30.</w:t>
      </w:r>
      <w:r w:rsidR="00B9441B" w:rsidRPr="004E7D5B">
        <w:t xml:space="preserve"> Rental rates; permitted and prohibited charges; waiver prohibited.</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4E7D5B" w:rsidRPr="004E7D5B">
        <w:t>’</w:t>
      </w:r>
      <w:r w:rsidRPr="004E7D5B">
        <w:t>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lastRenderedPageBreak/>
        <w:tab/>
        <w:t>(D) A waiver of the requirements of the provisions of this section is unenforceable as contrary to public policy.</w:t>
      </w: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41B" w:rsidRPr="004E7D5B">
        <w:t xml:space="preserve">: 1989 Act No. 177, </w:t>
      </w:r>
      <w:r w:rsidR="004E7D5B" w:rsidRPr="004E7D5B">
        <w:t xml:space="preserve">Section </w:t>
      </w:r>
      <w:r w:rsidR="00B9441B" w:rsidRPr="004E7D5B">
        <w:t xml:space="preserve">2; 2000 Act No. 284, </w:t>
      </w:r>
      <w:r w:rsidR="004E7D5B" w:rsidRPr="004E7D5B">
        <w:t xml:space="preserve">Section </w:t>
      </w:r>
      <w:r w:rsidR="00B9441B" w:rsidRPr="004E7D5B">
        <w:t xml:space="preserve">1; 2001 Act No. 37, </w:t>
      </w:r>
      <w:r w:rsidR="004E7D5B" w:rsidRPr="004E7D5B">
        <w:t xml:space="preserve">Section </w:t>
      </w:r>
      <w:r w:rsidR="00B9441B" w:rsidRPr="004E7D5B">
        <w:t>1.</w:t>
      </w: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B25">
        <w:rPr>
          <w:b/>
        </w:rPr>
        <w:t>SECTION</w:t>
      </w:r>
      <w:r w:rsidR="004E7D5B" w:rsidRPr="004E7D5B">
        <w:rPr>
          <w:rFonts w:cs="Times New Roman"/>
          <w:b/>
        </w:rPr>
        <w:t xml:space="preserve"> </w:t>
      </w:r>
      <w:r w:rsidR="00B9441B" w:rsidRPr="004E7D5B">
        <w:rPr>
          <w:rFonts w:cs="Times New Roman"/>
          <w:b/>
        </w:rPr>
        <w:t>56</w:t>
      </w:r>
      <w:r w:rsidR="004E7D5B" w:rsidRPr="004E7D5B">
        <w:rPr>
          <w:rFonts w:cs="Times New Roman"/>
          <w:b/>
        </w:rPr>
        <w:noBreakHyphen/>
      </w:r>
      <w:r w:rsidR="00B9441B" w:rsidRPr="004E7D5B">
        <w:rPr>
          <w:rFonts w:cs="Times New Roman"/>
          <w:b/>
        </w:rPr>
        <w:t>31</w:t>
      </w:r>
      <w:r w:rsidR="004E7D5B" w:rsidRPr="004E7D5B">
        <w:rPr>
          <w:rFonts w:cs="Times New Roman"/>
          <w:b/>
        </w:rPr>
        <w:noBreakHyphen/>
      </w:r>
      <w:r w:rsidR="00B9441B" w:rsidRPr="004E7D5B">
        <w:rPr>
          <w:rFonts w:cs="Times New Roman"/>
          <w:b/>
        </w:rPr>
        <w:t>40.</w:t>
      </w:r>
      <w:r w:rsidR="00B9441B" w:rsidRPr="004E7D5B">
        <w:t xml:space="preserve"> Violations; application for restraining order; penalties.</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441B" w:rsidRPr="004E7D5B">
        <w:t xml:space="preserve">: 1989 Act No. 177, </w:t>
      </w:r>
      <w:r w:rsidR="004E7D5B" w:rsidRPr="004E7D5B">
        <w:t xml:space="preserve">Section </w:t>
      </w:r>
      <w:r w:rsidR="00B9441B" w:rsidRPr="004E7D5B">
        <w:t xml:space="preserve">2; 2001 Act No. 37, </w:t>
      </w:r>
      <w:r w:rsidR="004E7D5B" w:rsidRPr="004E7D5B">
        <w:t xml:space="preserve">Section </w:t>
      </w:r>
      <w:r w:rsidR="00B9441B" w:rsidRPr="004E7D5B">
        <w:t>1.</w:t>
      </w:r>
    </w:p>
    <w:p w:rsidR="00595B25" w:rsidRP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B25">
        <w:rPr>
          <w:b/>
        </w:rPr>
        <w:t>SECTION</w:t>
      </w:r>
      <w:r w:rsidR="004E7D5B" w:rsidRPr="004E7D5B">
        <w:rPr>
          <w:rFonts w:cs="Times New Roman"/>
          <w:b/>
        </w:rPr>
        <w:t xml:space="preserve"> </w:t>
      </w:r>
      <w:r w:rsidR="00B9441B" w:rsidRPr="004E7D5B">
        <w:rPr>
          <w:rFonts w:cs="Times New Roman"/>
          <w:b/>
        </w:rPr>
        <w:t>56</w:t>
      </w:r>
      <w:r w:rsidR="004E7D5B" w:rsidRPr="004E7D5B">
        <w:rPr>
          <w:rFonts w:cs="Times New Roman"/>
          <w:b/>
        </w:rPr>
        <w:noBreakHyphen/>
      </w:r>
      <w:r w:rsidR="00B9441B" w:rsidRPr="004E7D5B">
        <w:rPr>
          <w:rFonts w:cs="Times New Roman"/>
          <w:b/>
        </w:rPr>
        <w:t>31</w:t>
      </w:r>
      <w:r w:rsidR="004E7D5B" w:rsidRPr="004E7D5B">
        <w:rPr>
          <w:rFonts w:cs="Times New Roman"/>
          <w:b/>
        </w:rPr>
        <w:noBreakHyphen/>
      </w:r>
      <w:r w:rsidR="00B9441B" w:rsidRPr="004E7D5B">
        <w:rPr>
          <w:rFonts w:cs="Times New Roman"/>
          <w:b/>
        </w:rPr>
        <w:t>50.</w:t>
      </w:r>
      <w:r w:rsidR="00B9441B" w:rsidRPr="004E7D5B">
        <w:t xml:space="preserve"> Surcharge on rental of private passenger motor vehicles for 31 days or less; use; reports; violations and penalties.</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(A) Rental companies engaged in the business of renting private passenger motor vehicles or rental vehicles for periods of thirty</w:t>
      </w:r>
      <w:r w:rsidR="004E7D5B" w:rsidRPr="004E7D5B">
        <w:noBreakHyphen/>
      </w:r>
      <w:r w:rsidRPr="004E7D5B">
        <w:t>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stated in the rental agreement, except that taxes imposed by Chapter 36 of Title 12 must not be used in computing the surcharge, and the surcharge is not subject to the taxes imposed by Chapter 36 of Title 12.</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4E7D5B" w:rsidRPr="004E7D5B">
        <w:t>’</w:t>
      </w:r>
      <w:r w:rsidRPr="004E7D5B">
        <w:t>s office for deposit in the state general fund.</w:t>
      </w:r>
    </w:p>
    <w:p w:rsidR="00595B25" w:rsidRDefault="00B9441B"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D5B">
        <w:tab/>
        <w:t>(D)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w:t>
      </w: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25" w:rsidRDefault="00595B2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B9441B" w:rsidRPr="004E7D5B">
        <w:t xml:space="preserve">: 1992 Act No. 501, Part II </w:t>
      </w:r>
      <w:r w:rsidR="004E7D5B" w:rsidRPr="004E7D5B">
        <w:t xml:space="preserve">Section </w:t>
      </w:r>
      <w:r w:rsidR="00B9441B" w:rsidRPr="004E7D5B">
        <w:t xml:space="preserve">69A; 1993 Act No. 181, </w:t>
      </w:r>
      <w:r w:rsidR="004E7D5B" w:rsidRPr="004E7D5B">
        <w:t xml:space="preserve">Section </w:t>
      </w:r>
      <w:r w:rsidR="00B9441B" w:rsidRPr="004E7D5B">
        <w:t xml:space="preserve">1502; 1996 Act No. 333, </w:t>
      </w:r>
      <w:r w:rsidR="004E7D5B" w:rsidRPr="004E7D5B">
        <w:t xml:space="preserve">Section </w:t>
      </w:r>
      <w:r w:rsidR="00B9441B" w:rsidRPr="004E7D5B">
        <w:t xml:space="preserve">1; 1996 Act No. 459, </w:t>
      </w:r>
      <w:r w:rsidR="004E7D5B" w:rsidRPr="004E7D5B">
        <w:t xml:space="preserve">Section </w:t>
      </w:r>
      <w:r w:rsidR="00B9441B" w:rsidRPr="004E7D5B">
        <w:t xml:space="preserve">245; 1997 Act No. 114, </w:t>
      </w:r>
      <w:r w:rsidR="004E7D5B" w:rsidRPr="004E7D5B">
        <w:t xml:space="preserve">Section </w:t>
      </w:r>
      <w:r w:rsidR="00B9441B" w:rsidRPr="004E7D5B">
        <w:t xml:space="preserve">10; 2001 Act No. 37, </w:t>
      </w:r>
      <w:r w:rsidR="004E7D5B" w:rsidRPr="004E7D5B">
        <w:t xml:space="preserve">Section </w:t>
      </w:r>
      <w:r w:rsidR="00B9441B" w:rsidRPr="004E7D5B">
        <w:t>1.</w:t>
      </w:r>
    </w:p>
    <w:p w:rsidR="00184435" w:rsidRPr="004E7D5B" w:rsidRDefault="00184435" w:rsidP="004E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7D5B" w:rsidSect="004E7D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5B" w:rsidRDefault="004E7D5B" w:rsidP="004E7D5B">
      <w:r>
        <w:separator/>
      </w:r>
    </w:p>
  </w:endnote>
  <w:endnote w:type="continuationSeparator" w:id="0">
    <w:p w:rsidR="004E7D5B" w:rsidRDefault="004E7D5B" w:rsidP="004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B" w:rsidRPr="004E7D5B" w:rsidRDefault="004E7D5B" w:rsidP="004E7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B" w:rsidRPr="004E7D5B" w:rsidRDefault="004E7D5B" w:rsidP="004E7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B" w:rsidRPr="004E7D5B" w:rsidRDefault="004E7D5B" w:rsidP="004E7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5B" w:rsidRDefault="004E7D5B" w:rsidP="004E7D5B">
      <w:r>
        <w:separator/>
      </w:r>
    </w:p>
  </w:footnote>
  <w:footnote w:type="continuationSeparator" w:id="0">
    <w:p w:rsidR="004E7D5B" w:rsidRDefault="004E7D5B" w:rsidP="004E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B" w:rsidRPr="004E7D5B" w:rsidRDefault="004E7D5B" w:rsidP="004E7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B" w:rsidRPr="004E7D5B" w:rsidRDefault="004E7D5B" w:rsidP="004E7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B" w:rsidRPr="004E7D5B" w:rsidRDefault="004E7D5B" w:rsidP="004E7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7D5B"/>
    <w:rsid w:val="0050696E"/>
    <w:rsid w:val="005433B6"/>
    <w:rsid w:val="005617DC"/>
    <w:rsid w:val="00565387"/>
    <w:rsid w:val="00577341"/>
    <w:rsid w:val="00595B25"/>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1C06"/>
    <w:rsid w:val="00AD3A7E"/>
    <w:rsid w:val="00AD6900"/>
    <w:rsid w:val="00AF22A7"/>
    <w:rsid w:val="00B06866"/>
    <w:rsid w:val="00B5184C"/>
    <w:rsid w:val="00B60D72"/>
    <w:rsid w:val="00B769CF"/>
    <w:rsid w:val="00B8270D"/>
    <w:rsid w:val="00B83F5C"/>
    <w:rsid w:val="00B9441B"/>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320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B0C1-77CB-48F7-8D70-3DA0F3E6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441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441B"/>
    <w:rPr>
      <w:rFonts w:ascii="Consolas" w:hAnsi="Consolas" w:cs="Consolas"/>
      <w:sz w:val="21"/>
      <w:szCs w:val="21"/>
    </w:rPr>
  </w:style>
  <w:style w:type="paragraph" w:styleId="Header">
    <w:name w:val="header"/>
    <w:basedOn w:val="Normal"/>
    <w:link w:val="HeaderChar"/>
    <w:uiPriority w:val="99"/>
    <w:unhideWhenUsed/>
    <w:rsid w:val="004E7D5B"/>
    <w:pPr>
      <w:tabs>
        <w:tab w:val="center" w:pos="4680"/>
        <w:tab w:val="right" w:pos="9360"/>
      </w:tabs>
    </w:pPr>
  </w:style>
  <w:style w:type="character" w:customStyle="1" w:styleId="HeaderChar">
    <w:name w:val="Header Char"/>
    <w:basedOn w:val="DefaultParagraphFont"/>
    <w:link w:val="Header"/>
    <w:uiPriority w:val="99"/>
    <w:rsid w:val="004E7D5B"/>
  </w:style>
  <w:style w:type="paragraph" w:styleId="Footer">
    <w:name w:val="footer"/>
    <w:basedOn w:val="Normal"/>
    <w:link w:val="FooterChar"/>
    <w:uiPriority w:val="99"/>
    <w:unhideWhenUsed/>
    <w:rsid w:val="004E7D5B"/>
    <w:pPr>
      <w:tabs>
        <w:tab w:val="center" w:pos="4680"/>
        <w:tab w:val="right" w:pos="9360"/>
      </w:tabs>
    </w:pPr>
  </w:style>
  <w:style w:type="character" w:customStyle="1" w:styleId="FooterChar">
    <w:name w:val="Footer Char"/>
    <w:basedOn w:val="DefaultParagraphFont"/>
    <w:link w:val="Footer"/>
    <w:uiPriority w:val="99"/>
    <w:rsid w:val="004E7D5B"/>
  </w:style>
  <w:style w:type="character" w:styleId="Hyperlink">
    <w:name w:val="Hyperlink"/>
    <w:basedOn w:val="DefaultParagraphFont"/>
    <w:semiHidden/>
    <w:rsid w:val="00F3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1536</Words>
  <Characters>8757</Characters>
  <Application>Microsoft Office Word</Application>
  <DocSecurity>0</DocSecurity>
  <Lines>72</Lines>
  <Paragraphs>20</Paragraphs>
  <ScaleCrop>false</ScaleCrop>
  <Company>Legislative Services Agency (LSA)</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