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95" w:rsidRPr="002974FF" w:rsidRDefault="00FD1395">
      <w:pPr>
        <w:jc w:val="center"/>
      </w:pPr>
      <w:r w:rsidRPr="002974FF">
        <w:t>DISCLAIMER</w:t>
      </w:r>
    </w:p>
    <w:p w:rsidR="00FD1395" w:rsidRPr="002974FF" w:rsidRDefault="00FD1395"/>
    <w:p w:rsidR="00FD1395" w:rsidRPr="002974FF" w:rsidRDefault="00FD139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1395" w:rsidRPr="002974FF" w:rsidRDefault="00FD1395"/>
    <w:p w:rsidR="00FD1395" w:rsidRPr="002974FF" w:rsidRDefault="00FD139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1395" w:rsidRPr="002974FF" w:rsidRDefault="00FD1395"/>
    <w:p w:rsidR="00FD1395" w:rsidRPr="002974FF" w:rsidRDefault="00FD139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1395" w:rsidRPr="002974FF" w:rsidRDefault="00FD1395"/>
    <w:p w:rsidR="00FD1395" w:rsidRPr="002974FF" w:rsidRDefault="00FD139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1395" w:rsidRDefault="00FD1395">
      <w:r>
        <w:br w:type="page"/>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6B75">
        <w:lastRenderedPageBreak/>
        <w:t>CHAPTER 154</w:t>
      </w:r>
    </w:p>
    <w:p w:rsidR="0059269D" w:rsidRP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6B75">
        <w:t>Jessica Horton Act</w:t>
      </w:r>
    </w:p>
    <w:p w:rsidR="0059269D" w:rsidRPr="0059269D" w:rsidRDefault="0059269D"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269D" w:rsidRDefault="0059269D"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69D">
        <w:rPr>
          <w:b/>
        </w:rPr>
        <w:t>SECTION</w:t>
      </w:r>
      <w:r w:rsidR="00586B75" w:rsidRPr="00586B75">
        <w:rPr>
          <w:rFonts w:cs="Times New Roman"/>
          <w:b/>
        </w:rPr>
        <w:t xml:space="preserve"> </w:t>
      </w:r>
      <w:r w:rsidR="00896E8C" w:rsidRPr="00586B75">
        <w:rPr>
          <w:rFonts w:cs="Times New Roman"/>
          <w:b/>
        </w:rPr>
        <w:t>59</w:t>
      </w:r>
      <w:r w:rsidR="00586B75" w:rsidRPr="00586B75">
        <w:rPr>
          <w:rFonts w:cs="Times New Roman"/>
          <w:b/>
        </w:rPr>
        <w:noBreakHyphen/>
      </w:r>
      <w:r w:rsidR="00896E8C" w:rsidRPr="00586B75">
        <w:rPr>
          <w:rFonts w:cs="Times New Roman"/>
          <w:b/>
        </w:rPr>
        <w:t>154</w:t>
      </w:r>
      <w:r w:rsidR="00586B75" w:rsidRPr="00586B75">
        <w:rPr>
          <w:rFonts w:cs="Times New Roman"/>
          <w:b/>
        </w:rPr>
        <w:noBreakHyphen/>
      </w:r>
      <w:r w:rsidR="00896E8C" w:rsidRPr="00586B75">
        <w:rPr>
          <w:rFonts w:cs="Times New Roman"/>
          <w:b/>
        </w:rPr>
        <w:t>10.</w:t>
      </w:r>
      <w:r w:rsidR="00896E8C" w:rsidRPr="00586B75">
        <w:t xml:space="preserve"> Cooperation between campus police and State Law Enforcement Division in campus death and criminal sexual assault cases.</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t>(A) As used in this section:</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r>
      <w:r w:rsidRPr="00586B75">
        <w:tab/>
        <w:t xml:space="preserve">(1) </w:t>
      </w:r>
      <w:r w:rsidR="00586B75" w:rsidRPr="00586B75">
        <w:t>“</w:t>
      </w:r>
      <w:r w:rsidRPr="00586B75">
        <w:t>Institution of higher learning</w:t>
      </w:r>
      <w:r w:rsidR="00586B75" w:rsidRPr="00586B75">
        <w:t>”</w:t>
      </w:r>
      <w:r w:rsidRPr="00586B75">
        <w:t xml:space="preserve"> or </w:t>
      </w:r>
      <w:r w:rsidR="00586B75" w:rsidRPr="00586B75">
        <w:t>“</w:t>
      </w:r>
      <w:r w:rsidRPr="00586B75">
        <w:t xml:space="preserve"> institution</w:t>
      </w:r>
      <w:r w:rsidR="00586B75" w:rsidRPr="00586B75">
        <w:t>”</w:t>
      </w:r>
      <w:r w:rsidRPr="00586B75">
        <w:t xml:space="preserve"> means a public two</w:t>
      </w:r>
      <w:r w:rsidR="00586B75" w:rsidRPr="00586B75">
        <w:noBreakHyphen/>
      </w:r>
      <w:r w:rsidRPr="00586B75">
        <w:t>year or four</w:t>
      </w:r>
      <w:r w:rsidR="00586B75" w:rsidRPr="00586B75">
        <w:noBreakHyphen/>
      </w:r>
      <w:r w:rsidRPr="00586B75">
        <w:t>year college, community or junior college, technical school, or university located in this State, and also any private two</w:t>
      </w:r>
      <w:r w:rsidR="00586B75" w:rsidRPr="00586B75">
        <w:noBreakHyphen/>
      </w:r>
      <w:r w:rsidRPr="00586B75">
        <w:t>year or four</w:t>
      </w:r>
      <w:r w:rsidR="00586B75" w:rsidRPr="00586B75">
        <w:noBreakHyphen/>
      </w:r>
      <w:r w:rsidRPr="00586B75">
        <w:t>year college, community or junior college, technical school, or university located in this State.</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r>
      <w:r w:rsidRPr="00586B75">
        <w:tab/>
        <w:t xml:space="preserve">(2) </w:t>
      </w:r>
      <w:r w:rsidR="00586B75" w:rsidRPr="00586B75">
        <w:t>“</w:t>
      </w:r>
      <w:r w:rsidRPr="00586B75">
        <w:t>Property of the institution</w:t>
      </w:r>
      <w:r w:rsidR="00586B75" w:rsidRPr="00586B75">
        <w:t>”</w:t>
      </w:r>
      <w:r w:rsidRPr="00586B75">
        <w:t xml:space="preserve"> means a building or property:</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r>
      <w:r w:rsidRPr="00586B75">
        <w:tab/>
      </w:r>
      <w:r w:rsidRPr="00586B75">
        <w:tab/>
        <w:t>(a) owned or controlled by an institution within the same reasonably contiguous geographic area and used by the institution in direct support of, or in a manner related to, the institution</w:t>
      </w:r>
      <w:r w:rsidR="00586B75" w:rsidRPr="00586B75">
        <w:t>’</w:t>
      </w:r>
      <w:r w:rsidRPr="00586B75">
        <w:t>s educational purposes;</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r>
      <w:r w:rsidRPr="00586B75">
        <w:tab/>
      </w:r>
      <w:r w:rsidRPr="00586B75">
        <w:tab/>
        <w:t>(b) owned or controlled by a student organization recognized by the institution including, but not limited to, fraternity, sorority, and cooperative houses; or</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r>
      <w:r w:rsidRPr="00586B75">
        <w:tab/>
      </w:r>
      <w:r w:rsidRPr="00586B75">
        <w:tab/>
        <w:t>(c) controlled by the institution but owned by a third party.</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t>(B)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t>(C)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w:t>
      </w:r>
    </w:p>
    <w:p w:rsidR="0059269D" w:rsidRDefault="00896E8C"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75">
        <w:tab/>
        <w:t>(D) The campus police and other employees of the institution of higher learning shall cooperate with an investigation conducted by the State Law Enforcement Division.</w:t>
      </w:r>
    </w:p>
    <w:p w:rsidR="0059269D" w:rsidRDefault="0059269D"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69D" w:rsidRDefault="0059269D"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6E8C" w:rsidRPr="00586B75">
        <w:t xml:space="preserve">: 2007 Act No. 53, </w:t>
      </w:r>
      <w:r w:rsidR="00586B75" w:rsidRPr="00586B75">
        <w:t xml:space="preserve">Section </w:t>
      </w:r>
      <w:r w:rsidR="00896E8C" w:rsidRPr="00586B75">
        <w:t>2, eff June 6, 2007.</w:t>
      </w:r>
    </w:p>
    <w:p w:rsidR="00184435" w:rsidRPr="00586B75" w:rsidRDefault="00184435" w:rsidP="00586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6B75" w:rsidSect="00586B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75" w:rsidRDefault="00586B75" w:rsidP="00586B75">
      <w:r>
        <w:separator/>
      </w:r>
    </w:p>
  </w:endnote>
  <w:endnote w:type="continuationSeparator" w:id="0">
    <w:p w:rsidR="00586B75" w:rsidRDefault="00586B75" w:rsidP="0058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75" w:rsidRDefault="00586B75" w:rsidP="00586B75">
      <w:r>
        <w:separator/>
      </w:r>
    </w:p>
  </w:footnote>
  <w:footnote w:type="continuationSeparator" w:id="0">
    <w:p w:rsidR="00586B75" w:rsidRDefault="00586B75" w:rsidP="0058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75" w:rsidRPr="00586B75" w:rsidRDefault="00586B75" w:rsidP="0058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6B75"/>
    <w:rsid w:val="0059269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6E8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5C98"/>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139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FB9C1-E98E-4D11-8ACB-55C8258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E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96E8C"/>
    <w:rPr>
      <w:rFonts w:ascii="Consolas" w:hAnsi="Consolas" w:cs="Consolas"/>
      <w:sz w:val="21"/>
      <w:szCs w:val="21"/>
    </w:rPr>
  </w:style>
  <w:style w:type="paragraph" w:styleId="Header">
    <w:name w:val="header"/>
    <w:basedOn w:val="Normal"/>
    <w:link w:val="HeaderChar"/>
    <w:uiPriority w:val="99"/>
    <w:unhideWhenUsed/>
    <w:rsid w:val="00586B75"/>
    <w:pPr>
      <w:tabs>
        <w:tab w:val="center" w:pos="4680"/>
        <w:tab w:val="right" w:pos="9360"/>
      </w:tabs>
    </w:pPr>
  </w:style>
  <w:style w:type="character" w:customStyle="1" w:styleId="HeaderChar">
    <w:name w:val="Header Char"/>
    <w:basedOn w:val="DefaultParagraphFont"/>
    <w:link w:val="Header"/>
    <w:uiPriority w:val="99"/>
    <w:rsid w:val="00586B75"/>
  </w:style>
  <w:style w:type="paragraph" w:styleId="Footer">
    <w:name w:val="footer"/>
    <w:basedOn w:val="Normal"/>
    <w:link w:val="FooterChar"/>
    <w:uiPriority w:val="99"/>
    <w:unhideWhenUsed/>
    <w:rsid w:val="00586B75"/>
    <w:pPr>
      <w:tabs>
        <w:tab w:val="center" w:pos="4680"/>
        <w:tab w:val="right" w:pos="9360"/>
      </w:tabs>
    </w:pPr>
  </w:style>
  <w:style w:type="character" w:customStyle="1" w:styleId="FooterChar">
    <w:name w:val="Footer Char"/>
    <w:basedOn w:val="DefaultParagraphFont"/>
    <w:link w:val="Footer"/>
    <w:uiPriority w:val="99"/>
    <w:rsid w:val="00586B75"/>
  </w:style>
  <w:style w:type="character" w:styleId="Hyperlink">
    <w:name w:val="Hyperlink"/>
    <w:basedOn w:val="DefaultParagraphFont"/>
    <w:semiHidden/>
    <w:rsid w:val="00FD1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577</Words>
  <Characters>3289</Characters>
  <Application>Microsoft Office Word</Application>
  <DocSecurity>0</DocSecurity>
  <Lines>27</Lines>
  <Paragraphs>7</Paragraphs>
  <ScaleCrop>false</ScaleCrop>
  <Company>Legislative Services Agency (LSA)</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