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6D" w:rsidRPr="002974FF" w:rsidRDefault="006B526D">
      <w:pPr>
        <w:jc w:val="center"/>
      </w:pPr>
      <w:r w:rsidRPr="002974FF">
        <w:t>DISCLAIMER</w:t>
      </w:r>
    </w:p>
    <w:p w:rsidR="006B526D" w:rsidRPr="002974FF" w:rsidRDefault="006B526D"/>
    <w:p w:rsidR="006B526D" w:rsidRPr="002974FF" w:rsidRDefault="006B526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B526D" w:rsidRPr="002974FF" w:rsidRDefault="006B526D"/>
    <w:p w:rsidR="006B526D" w:rsidRPr="002974FF" w:rsidRDefault="006B526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526D" w:rsidRPr="002974FF" w:rsidRDefault="006B526D"/>
    <w:p w:rsidR="006B526D" w:rsidRPr="002974FF" w:rsidRDefault="006B526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526D" w:rsidRPr="002974FF" w:rsidRDefault="006B526D"/>
    <w:p w:rsidR="006B526D" w:rsidRPr="002974FF" w:rsidRDefault="006B526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B526D" w:rsidRDefault="006B526D">
      <w:r>
        <w:br w:type="page"/>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10DB">
        <w:lastRenderedPageBreak/>
        <w:t>CHAPTER 2</w:t>
      </w:r>
    </w:p>
    <w:p w:rsidR="00835D65" w:rsidRP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10DB">
        <w:t>State Documents Depository</w:t>
      </w:r>
    </w:p>
    <w:p w:rsidR="00835D65" w:rsidRP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D65">
        <w:rPr>
          <w:b/>
        </w:rPr>
        <w:t>SECTION</w:t>
      </w:r>
      <w:r w:rsidR="00B610DB" w:rsidRPr="00B610DB">
        <w:rPr>
          <w:rFonts w:cs="Times New Roman"/>
          <w:b/>
        </w:rPr>
        <w:t xml:space="preserve"> </w:t>
      </w:r>
      <w:r w:rsidR="00953D36" w:rsidRPr="00B610DB">
        <w:rPr>
          <w:rFonts w:cs="Times New Roman"/>
          <w:b/>
        </w:rPr>
        <w:t>60</w:t>
      </w:r>
      <w:r w:rsidR="00B610DB" w:rsidRPr="00B610DB">
        <w:rPr>
          <w:rFonts w:cs="Times New Roman"/>
          <w:b/>
        </w:rPr>
        <w:noBreakHyphen/>
      </w:r>
      <w:r w:rsidR="00953D36" w:rsidRPr="00B610DB">
        <w:rPr>
          <w:rFonts w:cs="Times New Roman"/>
          <w:b/>
        </w:rPr>
        <w:t>2</w:t>
      </w:r>
      <w:r w:rsidR="00B610DB" w:rsidRPr="00B610DB">
        <w:rPr>
          <w:rFonts w:cs="Times New Roman"/>
          <w:b/>
        </w:rPr>
        <w:noBreakHyphen/>
      </w:r>
      <w:r w:rsidR="00953D36" w:rsidRPr="00B610DB">
        <w:rPr>
          <w:rFonts w:cs="Times New Roman"/>
          <w:b/>
        </w:rPr>
        <w:t>10.</w:t>
      </w:r>
      <w:r w:rsidR="00953D36" w:rsidRPr="00B610DB">
        <w:t xml:space="preserve"> Definitions.</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As used in this chapter, unless the context clearly indicates otherwise:</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 xml:space="preserve">(1) </w:t>
      </w:r>
      <w:r w:rsidR="00B610DB" w:rsidRPr="00B610DB">
        <w:t>“</w:t>
      </w:r>
      <w:r w:rsidRPr="00B610DB">
        <w:t>Complete depository</w:t>
      </w:r>
      <w:r w:rsidR="00B610DB" w:rsidRPr="00B610DB">
        <w:t>”</w:t>
      </w:r>
      <w:r w:rsidRPr="00B610DB">
        <w:t xml:space="preserve"> means a place, usually a library, that requests and receives at least one copy of all state publications;</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 xml:space="preserve">(2) </w:t>
      </w:r>
      <w:r w:rsidR="00B610DB" w:rsidRPr="00B610DB">
        <w:t>“</w:t>
      </w:r>
      <w:r w:rsidRPr="00B610DB">
        <w:t>Depository system</w:t>
      </w:r>
      <w:r w:rsidR="00B610DB" w:rsidRPr="00B610DB">
        <w:t>”</w:t>
      </w:r>
      <w:r w:rsidRPr="00B610DB">
        <w:t xml:space="preserve"> means a system established by the State Library in which copies of all state publications are deposited in one central depository or library for distribution to other designated depositories or libraries;</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 xml:space="preserve">(3) </w:t>
      </w:r>
      <w:r w:rsidR="00B610DB" w:rsidRPr="00B610DB">
        <w:t>“</w:t>
      </w:r>
      <w:r w:rsidRPr="00B610DB">
        <w:t>Electronic</w:t>
      </w:r>
      <w:r w:rsidR="00B610DB" w:rsidRPr="00B610DB">
        <w:t>”</w:t>
      </w:r>
      <w:r w:rsidRPr="00B610DB">
        <w:t xml:space="preserve"> means publication only in a computerized format;</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 xml:space="preserve">(4) </w:t>
      </w:r>
      <w:r w:rsidR="00B610DB" w:rsidRPr="00B610DB">
        <w:t>“</w:t>
      </w:r>
      <w:r w:rsidRPr="00B610DB">
        <w:t>Print</w:t>
      </w:r>
      <w:r w:rsidR="00B610DB" w:rsidRPr="00B610DB">
        <w:t>”</w:t>
      </w:r>
      <w:r w:rsidRPr="00B610DB">
        <w:t xml:space="preserve"> means publication in a format other than an electronic or computerized format;</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 xml:space="preserve">(5) </w:t>
      </w:r>
      <w:r w:rsidR="00B610DB" w:rsidRPr="00B610DB">
        <w:t>“</w:t>
      </w:r>
      <w:r w:rsidRPr="00B610DB">
        <w:t>Selective depository</w:t>
      </w:r>
      <w:r w:rsidR="00B610DB" w:rsidRPr="00B610DB">
        <w:t>”</w:t>
      </w:r>
      <w:r w:rsidRPr="00B610DB">
        <w:t xml:space="preserve"> means a place, usually a library, that requests and receives one copy of selected state publications;</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 xml:space="preserve">(6) </w:t>
      </w:r>
      <w:r w:rsidR="00B610DB" w:rsidRPr="00B610DB">
        <w:t>“</w:t>
      </w:r>
      <w:r w:rsidRPr="00B610DB">
        <w:t>State publication</w:t>
      </w:r>
      <w:r w:rsidR="00B610DB" w:rsidRPr="00B610DB">
        <w:t>”</w:t>
      </w:r>
      <w:r w:rsidRPr="00B610DB">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B610DB" w:rsidRPr="00B610DB">
        <w:noBreakHyphen/>
      </w:r>
      <w:r w:rsidRPr="00B610DB">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D65" w:rsidRP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3D36" w:rsidRPr="00B610DB">
        <w:t xml:space="preserve">: 1982 Act No. 348, </w:t>
      </w:r>
      <w:r w:rsidR="00B610DB" w:rsidRPr="00B610DB">
        <w:t xml:space="preserve">Section </w:t>
      </w:r>
      <w:r w:rsidR="00953D36" w:rsidRPr="00B610DB">
        <w:t xml:space="preserve">1; 2005 Act No. 24, </w:t>
      </w:r>
      <w:r w:rsidR="00B610DB" w:rsidRPr="00B610DB">
        <w:t xml:space="preserve">Section </w:t>
      </w:r>
      <w:r w:rsidR="00953D36" w:rsidRPr="00B610DB">
        <w:t>1.</w:t>
      </w:r>
    </w:p>
    <w:p w:rsidR="00835D65" w:rsidRP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D65">
        <w:rPr>
          <w:b/>
        </w:rPr>
        <w:t>SECTION</w:t>
      </w:r>
      <w:r w:rsidR="00B610DB" w:rsidRPr="00B610DB">
        <w:rPr>
          <w:rFonts w:cs="Times New Roman"/>
          <w:b/>
        </w:rPr>
        <w:t xml:space="preserve"> </w:t>
      </w:r>
      <w:r w:rsidR="00953D36" w:rsidRPr="00B610DB">
        <w:rPr>
          <w:rFonts w:cs="Times New Roman"/>
          <w:b/>
        </w:rPr>
        <w:t>60</w:t>
      </w:r>
      <w:r w:rsidR="00B610DB" w:rsidRPr="00B610DB">
        <w:rPr>
          <w:rFonts w:cs="Times New Roman"/>
          <w:b/>
        </w:rPr>
        <w:noBreakHyphen/>
      </w:r>
      <w:r w:rsidR="00953D36" w:rsidRPr="00B610DB">
        <w:rPr>
          <w:rFonts w:cs="Times New Roman"/>
          <w:b/>
        </w:rPr>
        <w:t>2</w:t>
      </w:r>
      <w:r w:rsidR="00B610DB" w:rsidRPr="00B610DB">
        <w:rPr>
          <w:rFonts w:cs="Times New Roman"/>
          <w:b/>
        </w:rPr>
        <w:noBreakHyphen/>
      </w:r>
      <w:r w:rsidR="00953D36" w:rsidRPr="00B610DB">
        <w:rPr>
          <w:rFonts w:cs="Times New Roman"/>
          <w:b/>
        </w:rPr>
        <w:t>20.</w:t>
      </w:r>
      <w:r w:rsidR="00953D36" w:rsidRPr="00B610DB">
        <w:t xml:space="preserve"> State library as official state depository of all state publications.</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D65" w:rsidRP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53D36" w:rsidRPr="00B610DB">
        <w:t xml:space="preserve">: 1982 Act No. 348, </w:t>
      </w:r>
      <w:r w:rsidR="00B610DB" w:rsidRPr="00B610DB">
        <w:t xml:space="preserve">Section </w:t>
      </w:r>
      <w:r w:rsidR="00953D36" w:rsidRPr="00B610DB">
        <w:t xml:space="preserve">1; 2005 Act No. 24, </w:t>
      </w:r>
      <w:r w:rsidR="00B610DB" w:rsidRPr="00B610DB">
        <w:t xml:space="preserve">Section </w:t>
      </w:r>
      <w:r w:rsidR="00953D36" w:rsidRPr="00B610DB">
        <w:t>1.</w:t>
      </w:r>
    </w:p>
    <w:p w:rsidR="00835D65" w:rsidRP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5D65">
        <w:rPr>
          <w:b/>
        </w:rPr>
        <w:t>SECTION</w:t>
      </w:r>
      <w:r w:rsidR="00B610DB" w:rsidRPr="00B610DB">
        <w:rPr>
          <w:rFonts w:cs="Times New Roman"/>
          <w:b/>
        </w:rPr>
        <w:t xml:space="preserve"> </w:t>
      </w:r>
      <w:r w:rsidR="00953D36" w:rsidRPr="00B610DB">
        <w:rPr>
          <w:rFonts w:cs="Times New Roman"/>
          <w:b/>
        </w:rPr>
        <w:t>60</w:t>
      </w:r>
      <w:r w:rsidR="00B610DB" w:rsidRPr="00B610DB">
        <w:rPr>
          <w:rFonts w:cs="Times New Roman"/>
          <w:b/>
        </w:rPr>
        <w:noBreakHyphen/>
      </w:r>
      <w:r w:rsidR="00953D36" w:rsidRPr="00B610DB">
        <w:rPr>
          <w:rFonts w:cs="Times New Roman"/>
          <w:b/>
        </w:rPr>
        <w:t>2</w:t>
      </w:r>
      <w:r w:rsidR="00B610DB" w:rsidRPr="00B610DB">
        <w:rPr>
          <w:rFonts w:cs="Times New Roman"/>
          <w:b/>
        </w:rPr>
        <w:noBreakHyphen/>
      </w:r>
      <w:r w:rsidR="00953D36" w:rsidRPr="00B610DB">
        <w:rPr>
          <w:rFonts w:cs="Times New Roman"/>
          <w:b/>
        </w:rPr>
        <w:t>30.</w:t>
      </w:r>
      <w:r w:rsidR="00953D36" w:rsidRPr="00B610DB">
        <w:t xml:space="preserve"> State agencies, departments and state</w:t>
      </w:r>
      <w:r w:rsidR="00B610DB" w:rsidRPr="00B610DB">
        <w:noBreakHyphen/>
      </w:r>
      <w:r w:rsidR="00953D36" w:rsidRPr="00B610DB">
        <w:t>supported institutions to provide copies of state publications; exceptions.</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All state agencies, departments, and state</w:t>
      </w:r>
      <w:r w:rsidR="00B610DB" w:rsidRPr="00B610DB">
        <w:noBreakHyphen/>
      </w:r>
      <w:r w:rsidRPr="00B610DB">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w:t>
      </w:r>
      <w:r w:rsidR="00B610DB" w:rsidRPr="00B610DB">
        <w:t>’</w:t>
      </w:r>
      <w:r w:rsidRPr="00B610DB">
        <w:t>s posting or distribution. The State Library Director may waive the deposition of any agency publication if:</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(1) the publication is of ephemeral value;</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(2) less than ten copies are to be printed and no electronic version is available; or</w:t>
      </w:r>
    </w:p>
    <w:p w:rsidR="00835D65" w:rsidRDefault="00953D36"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0DB">
        <w:tab/>
        <w:t>(3) the issuing agency requests a waiver.</w:t>
      </w:r>
    </w:p>
    <w:p w:rsid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5D65" w:rsidRDefault="00835D6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53D36" w:rsidRPr="00B610DB">
        <w:t xml:space="preserve">: 1982 Act No. 348, </w:t>
      </w:r>
      <w:r w:rsidR="00B610DB" w:rsidRPr="00B610DB">
        <w:t xml:space="preserve">Section </w:t>
      </w:r>
      <w:r w:rsidR="00953D36" w:rsidRPr="00B610DB">
        <w:t xml:space="preserve">1; 2005 Act No. 24, </w:t>
      </w:r>
      <w:r w:rsidR="00B610DB" w:rsidRPr="00B610DB">
        <w:t xml:space="preserve">Section </w:t>
      </w:r>
      <w:r w:rsidR="00953D36" w:rsidRPr="00B610DB">
        <w:t>1.</w:t>
      </w:r>
    </w:p>
    <w:p w:rsidR="00184435" w:rsidRPr="00B610DB" w:rsidRDefault="00184435" w:rsidP="00B61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10DB" w:rsidSect="00B610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DB" w:rsidRDefault="00B610DB" w:rsidP="00B610DB">
      <w:r>
        <w:separator/>
      </w:r>
    </w:p>
  </w:endnote>
  <w:endnote w:type="continuationSeparator" w:id="0">
    <w:p w:rsidR="00B610DB" w:rsidRDefault="00B610DB" w:rsidP="00B6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B" w:rsidRPr="00B610DB" w:rsidRDefault="00B610DB" w:rsidP="00B61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B" w:rsidRPr="00B610DB" w:rsidRDefault="00B610DB" w:rsidP="00B61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B" w:rsidRPr="00B610DB" w:rsidRDefault="00B610DB" w:rsidP="00B61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DB" w:rsidRDefault="00B610DB" w:rsidP="00B610DB">
      <w:r>
        <w:separator/>
      </w:r>
    </w:p>
  </w:footnote>
  <w:footnote w:type="continuationSeparator" w:id="0">
    <w:p w:rsidR="00B610DB" w:rsidRDefault="00B610DB" w:rsidP="00B61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B" w:rsidRPr="00B610DB" w:rsidRDefault="00B610DB" w:rsidP="00B61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B" w:rsidRPr="00B610DB" w:rsidRDefault="00B610DB" w:rsidP="00B61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DB" w:rsidRPr="00B610DB" w:rsidRDefault="00B610DB" w:rsidP="00B61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36"/>
    <w:rsid w:val="000065F4"/>
    <w:rsid w:val="00013F41"/>
    <w:rsid w:val="00025E41"/>
    <w:rsid w:val="00032BBE"/>
    <w:rsid w:val="000674A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526D"/>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5D65"/>
    <w:rsid w:val="008905D9"/>
    <w:rsid w:val="008B024A"/>
    <w:rsid w:val="008C7A37"/>
    <w:rsid w:val="008D1273"/>
    <w:rsid w:val="008E559A"/>
    <w:rsid w:val="00903FD2"/>
    <w:rsid w:val="009149AF"/>
    <w:rsid w:val="00916042"/>
    <w:rsid w:val="0091662D"/>
    <w:rsid w:val="009532AC"/>
    <w:rsid w:val="00953D36"/>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610DB"/>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38E2-B2CF-4705-9972-6639BE09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3D3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53D36"/>
    <w:rPr>
      <w:rFonts w:ascii="Consolas" w:hAnsi="Consolas" w:cs="Consolas"/>
      <w:sz w:val="21"/>
      <w:szCs w:val="21"/>
    </w:rPr>
  </w:style>
  <w:style w:type="paragraph" w:styleId="Header">
    <w:name w:val="header"/>
    <w:basedOn w:val="Normal"/>
    <w:link w:val="HeaderChar"/>
    <w:uiPriority w:val="99"/>
    <w:unhideWhenUsed/>
    <w:rsid w:val="00B610DB"/>
    <w:pPr>
      <w:tabs>
        <w:tab w:val="center" w:pos="4680"/>
        <w:tab w:val="right" w:pos="9360"/>
      </w:tabs>
    </w:pPr>
  </w:style>
  <w:style w:type="character" w:customStyle="1" w:styleId="HeaderChar">
    <w:name w:val="Header Char"/>
    <w:basedOn w:val="DefaultParagraphFont"/>
    <w:link w:val="Header"/>
    <w:uiPriority w:val="99"/>
    <w:rsid w:val="00B610DB"/>
  </w:style>
  <w:style w:type="paragraph" w:styleId="Footer">
    <w:name w:val="footer"/>
    <w:basedOn w:val="Normal"/>
    <w:link w:val="FooterChar"/>
    <w:uiPriority w:val="99"/>
    <w:unhideWhenUsed/>
    <w:rsid w:val="00B610DB"/>
    <w:pPr>
      <w:tabs>
        <w:tab w:val="center" w:pos="4680"/>
        <w:tab w:val="right" w:pos="9360"/>
      </w:tabs>
    </w:pPr>
  </w:style>
  <w:style w:type="character" w:customStyle="1" w:styleId="FooterChar">
    <w:name w:val="Footer Char"/>
    <w:basedOn w:val="DefaultParagraphFont"/>
    <w:link w:val="Footer"/>
    <w:uiPriority w:val="99"/>
    <w:rsid w:val="00B610DB"/>
  </w:style>
  <w:style w:type="character" w:styleId="Hyperlink">
    <w:name w:val="Hyperlink"/>
    <w:basedOn w:val="DefaultParagraphFont"/>
    <w:semiHidden/>
    <w:rsid w:val="006B5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719</Words>
  <Characters>4103</Characters>
  <Application>Microsoft Office Word</Application>
  <DocSecurity>0</DocSecurity>
  <Lines>34</Lines>
  <Paragraphs>9</Paragraphs>
  <ScaleCrop>false</ScaleCrop>
  <Company>Legislative Services Agency (LSA)</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