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FB" w:rsidRPr="002974FF" w:rsidRDefault="001A1EFB">
      <w:pPr>
        <w:jc w:val="center"/>
      </w:pPr>
      <w:r w:rsidRPr="002974FF">
        <w:t>DISCLAIMER</w:t>
      </w:r>
    </w:p>
    <w:p w:rsidR="001A1EFB" w:rsidRPr="002974FF" w:rsidRDefault="001A1EFB"/>
    <w:p w:rsidR="001A1EFB" w:rsidRPr="002974FF" w:rsidRDefault="001A1E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A1EFB" w:rsidRPr="002974FF" w:rsidRDefault="001A1EFB"/>
    <w:p w:rsidR="001A1EFB" w:rsidRPr="002974FF" w:rsidRDefault="001A1E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1EFB" w:rsidRPr="002974FF" w:rsidRDefault="001A1EFB"/>
    <w:p w:rsidR="001A1EFB" w:rsidRPr="002974FF" w:rsidRDefault="001A1E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1EFB" w:rsidRPr="002974FF" w:rsidRDefault="001A1EFB"/>
    <w:p w:rsidR="001A1EFB" w:rsidRPr="002974FF" w:rsidRDefault="001A1E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A1EFB" w:rsidRDefault="001A1EFB">
      <w:r>
        <w:br w:type="page"/>
      </w:r>
    </w:p>
    <w:p w:rsidR="004B4611" w:rsidRDefault="00DC69AB" w:rsidP="00C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78C9">
        <w:lastRenderedPageBreak/>
        <w:t>CHAPTER 1</w:t>
      </w:r>
    </w:p>
    <w:p w:rsidR="004B4611" w:rsidRDefault="00DC69AB" w:rsidP="00C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8C9">
        <w:t>General Provisions [Repealed]</w:t>
      </w:r>
    </w:p>
    <w:p w:rsidR="00184435" w:rsidRPr="00CB78C9" w:rsidRDefault="00184435" w:rsidP="00C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78C9" w:rsidSect="00CB78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C9" w:rsidRDefault="00CB78C9" w:rsidP="00CB78C9">
      <w:r>
        <w:separator/>
      </w:r>
    </w:p>
  </w:endnote>
  <w:endnote w:type="continuationSeparator" w:id="0">
    <w:p w:rsidR="00CB78C9" w:rsidRDefault="00CB78C9" w:rsidP="00C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C9" w:rsidRPr="00CB78C9" w:rsidRDefault="00CB78C9" w:rsidP="00CB7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C9" w:rsidRPr="00CB78C9" w:rsidRDefault="00CB78C9" w:rsidP="00CB7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C9" w:rsidRPr="00CB78C9" w:rsidRDefault="00CB78C9" w:rsidP="00CB7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C9" w:rsidRDefault="00CB78C9" w:rsidP="00CB78C9">
      <w:r>
        <w:separator/>
      </w:r>
    </w:p>
  </w:footnote>
  <w:footnote w:type="continuationSeparator" w:id="0">
    <w:p w:rsidR="00CB78C9" w:rsidRDefault="00CB78C9" w:rsidP="00CB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C9" w:rsidRPr="00CB78C9" w:rsidRDefault="00CB78C9" w:rsidP="00CB7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C9" w:rsidRPr="00CB78C9" w:rsidRDefault="00CB78C9" w:rsidP="00CB7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C9" w:rsidRPr="00CB78C9" w:rsidRDefault="00CB78C9" w:rsidP="00CB7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EF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461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8C9"/>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69AB"/>
    <w:rsid w:val="00E10E8F"/>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70794-41E2-42F2-9855-3005228D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69A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C69AB"/>
    <w:rPr>
      <w:rFonts w:ascii="Consolas" w:hAnsi="Consolas" w:cs="Consolas"/>
      <w:sz w:val="21"/>
      <w:szCs w:val="21"/>
    </w:rPr>
  </w:style>
  <w:style w:type="paragraph" w:styleId="Header">
    <w:name w:val="header"/>
    <w:basedOn w:val="Normal"/>
    <w:link w:val="HeaderChar"/>
    <w:uiPriority w:val="99"/>
    <w:unhideWhenUsed/>
    <w:rsid w:val="00CB78C9"/>
    <w:pPr>
      <w:tabs>
        <w:tab w:val="center" w:pos="4680"/>
        <w:tab w:val="right" w:pos="9360"/>
      </w:tabs>
    </w:pPr>
  </w:style>
  <w:style w:type="character" w:customStyle="1" w:styleId="HeaderChar">
    <w:name w:val="Header Char"/>
    <w:basedOn w:val="DefaultParagraphFont"/>
    <w:link w:val="Header"/>
    <w:uiPriority w:val="99"/>
    <w:rsid w:val="00CB78C9"/>
  </w:style>
  <w:style w:type="paragraph" w:styleId="Footer">
    <w:name w:val="footer"/>
    <w:basedOn w:val="Normal"/>
    <w:link w:val="FooterChar"/>
    <w:uiPriority w:val="99"/>
    <w:unhideWhenUsed/>
    <w:rsid w:val="00CB78C9"/>
    <w:pPr>
      <w:tabs>
        <w:tab w:val="center" w:pos="4680"/>
        <w:tab w:val="right" w:pos="9360"/>
      </w:tabs>
    </w:pPr>
  </w:style>
  <w:style w:type="character" w:customStyle="1" w:styleId="FooterChar">
    <w:name w:val="Footer Char"/>
    <w:basedOn w:val="DefaultParagraphFont"/>
    <w:link w:val="Footer"/>
    <w:uiPriority w:val="99"/>
    <w:rsid w:val="00CB78C9"/>
  </w:style>
  <w:style w:type="character" w:styleId="Hyperlink">
    <w:name w:val="Hyperlink"/>
    <w:basedOn w:val="DefaultParagraphFont"/>
    <w:semiHidden/>
    <w:rsid w:val="001A1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279</Words>
  <Characters>1593</Characters>
  <Application>Microsoft Office Word</Application>
  <DocSecurity>0</DocSecurity>
  <Lines>13</Lines>
  <Paragraphs>3</Paragraphs>
  <ScaleCrop>false</ScaleCrop>
  <Company>Legislative Services Agency (LSA)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