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7E" w:rsidRPr="002974FF" w:rsidRDefault="00A5747E">
      <w:pPr>
        <w:jc w:val="center"/>
      </w:pPr>
      <w:r w:rsidRPr="002974FF">
        <w:t>DISCLAIMER</w:t>
      </w:r>
    </w:p>
    <w:p w:rsidR="00A5747E" w:rsidRPr="002974FF" w:rsidRDefault="00A5747E"/>
    <w:p w:rsidR="00A5747E" w:rsidRPr="002974FF" w:rsidRDefault="00A5747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747E" w:rsidRPr="002974FF" w:rsidRDefault="00A5747E"/>
    <w:p w:rsidR="00A5747E" w:rsidRPr="002974FF" w:rsidRDefault="00A5747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747E" w:rsidRPr="002974FF" w:rsidRDefault="00A5747E"/>
    <w:p w:rsidR="00A5747E" w:rsidRPr="002974FF" w:rsidRDefault="00A5747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747E" w:rsidRPr="002974FF" w:rsidRDefault="00A5747E"/>
    <w:p w:rsidR="00A5747E" w:rsidRPr="002974FF" w:rsidRDefault="00A5747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747E" w:rsidRDefault="00A5747E">
      <w:r>
        <w:br w:type="page"/>
      </w:r>
    </w:p>
    <w:p w:rsidR="00F81C1E" w:rsidRDefault="00C147D7" w:rsidP="00E44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44401">
        <w:lastRenderedPageBreak/>
        <w:t>CHAPTER 9</w:t>
      </w:r>
    </w:p>
    <w:p w:rsidR="00F81C1E" w:rsidRDefault="00C147D7" w:rsidP="00E44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401">
        <w:t>Beer, Ale, Porter and Wine [Repealed]</w:t>
      </w:r>
    </w:p>
    <w:p w:rsidR="00F81C1E" w:rsidRDefault="00F81C1E" w:rsidP="00E44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C1E" w:rsidRDefault="00F81C1E" w:rsidP="00E44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147D7" w:rsidRPr="00E44401">
        <w:t xml:space="preserve"> 12</w:t>
      </w:r>
    </w:p>
    <w:p w:rsidR="00F81C1E" w:rsidRDefault="00C147D7" w:rsidP="00E44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4401">
        <w:t>Brewpubs [Repealed]</w:t>
      </w:r>
    </w:p>
    <w:p w:rsidR="00184435" w:rsidRPr="00E44401" w:rsidRDefault="00184435" w:rsidP="00E44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4401" w:rsidSect="00E444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401" w:rsidRDefault="00E44401" w:rsidP="00E44401">
      <w:r>
        <w:separator/>
      </w:r>
    </w:p>
  </w:endnote>
  <w:endnote w:type="continuationSeparator" w:id="0">
    <w:p w:rsidR="00E44401" w:rsidRDefault="00E44401" w:rsidP="00E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1" w:rsidRPr="00E44401" w:rsidRDefault="00E44401" w:rsidP="00E44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1" w:rsidRPr="00E44401" w:rsidRDefault="00E44401" w:rsidP="00E44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1" w:rsidRPr="00E44401" w:rsidRDefault="00E44401" w:rsidP="00E4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401" w:rsidRDefault="00E44401" w:rsidP="00E44401">
      <w:r>
        <w:separator/>
      </w:r>
    </w:p>
  </w:footnote>
  <w:footnote w:type="continuationSeparator" w:id="0">
    <w:p w:rsidR="00E44401" w:rsidRDefault="00E44401" w:rsidP="00E4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1" w:rsidRPr="00E44401" w:rsidRDefault="00E44401" w:rsidP="00E44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1" w:rsidRPr="00E44401" w:rsidRDefault="00E44401" w:rsidP="00E444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1" w:rsidRPr="00E44401" w:rsidRDefault="00E44401" w:rsidP="00E4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368F"/>
    <w:rsid w:val="00A1458B"/>
    <w:rsid w:val="00A1749F"/>
    <w:rsid w:val="00A21B14"/>
    <w:rsid w:val="00A310EE"/>
    <w:rsid w:val="00A34B80"/>
    <w:rsid w:val="00A3639F"/>
    <w:rsid w:val="00A51907"/>
    <w:rsid w:val="00A54BC5"/>
    <w:rsid w:val="00A5747E"/>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47D7"/>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4401"/>
    <w:rsid w:val="00E93DE0"/>
    <w:rsid w:val="00E94C32"/>
    <w:rsid w:val="00EA4DE9"/>
    <w:rsid w:val="00EE5FEB"/>
    <w:rsid w:val="00EF0EB1"/>
    <w:rsid w:val="00F649C7"/>
    <w:rsid w:val="00F64FC7"/>
    <w:rsid w:val="00F72BF1"/>
    <w:rsid w:val="00F73C63"/>
    <w:rsid w:val="00F76B63"/>
    <w:rsid w:val="00F77C56"/>
    <w:rsid w:val="00F8024C"/>
    <w:rsid w:val="00F81C1E"/>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B41DE-1EC5-4B17-BB54-EC5E648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47D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147D7"/>
    <w:rPr>
      <w:rFonts w:ascii="Consolas" w:hAnsi="Consolas" w:cs="Consolas"/>
      <w:sz w:val="21"/>
      <w:szCs w:val="21"/>
    </w:rPr>
  </w:style>
  <w:style w:type="paragraph" w:styleId="Header">
    <w:name w:val="header"/>
    <w:basedOn w:val="Normal"/>
    <w:link w:val="HeaderChar"/>
    <w:uiPriority w:val="99"/>
    <w:unhideWhenUsed/>
    <w:rsid w:val="00E44401"/>
    <w:pPr>
      <w:tabs>
        <w:tab w:val="center" w:pos="4680"/>
        <w:tab w:val="right" w:pos="9360"/>
      </w:tabs>
    </w:pPr>
  </w:style>
  <w:style w:type="character" w:customStyle="1" w:styleId="HeaderChar">
    <w:name w:val="Header Char"/>
    <w:basedOn w:val="DefaultParagraphFont"/>
    <w:link w:val="Header"/>
    <w:uiPriority w:val="99"/>
    <w:rsid w:val="00E44401"/>
  </w:style>
  <w:style w:type="paragraph" w:styleId="Footer">
    <w:name w:val="footer"/>
    <w:basedOn w:val="Normal"/>
    <w:link w:val="FooterChar"/>
    <w:uiPriority w:val="99"/>
    <w:unhideWhenUsed/>
    <w:rsid w:val="00E44401"/>
    <w:pPr>
      <w:tabs>
        <w:tab w:val="center" w:pos="4680"/>
        <w:tab w:val="right" w:pos="9360"/>
      </w:tabs>
    </w:pPr>
  </w:style>
  <w:style w:type="character" w:customStyle="1" w:styleId="FooterChar">
    <w:name w:val="Footer Char"/>
    <w:basedOn w:val="DefaultParagraphFont"/>
    <w:link w:val="Footer"/>
    <w:uiPriority w:val="99"/>
    <w:rsid w:val="00E44401"/>
  </w:style>
  <w:style w:type="character" w:styleId="Hyperlink">
    <w:name w:val="Hyperlink"/>
    <w:basedOn w:val="DefaultParagraphFont"/>
    <w:semiHidden/>
    <w:rsid w:val="00A57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285</Words>
  <Characters>1627</Characters>
  <Application>Microsoft Office Word</Application>
  <DocSecurity>0</DocSecurity>
  <Lines>13</Lines>
  <Paragraphs>3</Paragraphs>
  <ScaleCrop>false</ScaleCrop>
  <Company>Legislative Services Agency (LSA)</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