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C7F" w:rsidRPr="002974FF" w:rsidRDefault="003F3C7F">
      <w:pPr>
        <w:jc w:val="center"/>
      </w:pPr>
      <w:r w:rsidRPr="002974FF">
        <w:t>DISCLAIMER</w:t>
      </w:r>
    </w:p>
    <w:p w:rsidR="003F3C7F" w:rsidRPr="002974FF" w:rsidRDefault="003F3C7F"/>
    <w:p w:rsidR="003F3C7F" w:rsidRPr="002974FF" w:rsidRDefault="003F3C7F">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3F3C7F" w:rsidRPr="002974FF" w:rsidRDefault="003F3C7F"/>
    <w:p w:rsidR="003F3C7F" w:rsidRPr="002974FF" w:rsidRDefault="003F3C7F">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F3C7F" w:rsidRPr="002974FF" w:rsidRDefault="003F3C7F"/>
    <w:p w:rsidR="003F3C7F" w:rsidRPr="002974FF" w:rsidRDefault="003F3C7F">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F3C7F" w:rsidRPr="002974FF" w:rsidRDefault="003F3C7F"/>
    <w:p w:rsidR="003F3C7F" w:rsidRPr="002974FF" w:rsidRDefault="003F3C7F"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3F3C7F" w:rsidRDefault="003F3C7F">
      <w:r>
        <w:br w:type="page"/>
      </w:r>
    </w:p>
    <w:p w:rsidR="00230DE7" w:rsidRDefault="00F6402B" w:rsidP="00A36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362A7">
        <w:lastRenderedPageBreak/>
        <w:t>CHAPTER 11</w:t>
      </w:r>
    </w:p>
    <w:p w:rsidR="00230DE7" w:rsidRDefault="00F6402B" w:rsidP="00A36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362A7">
        <w:t>Alcohol [Repealed]</w:t>
      </w:r>
    </w:p>
    <w:p w:rsidR="00184435" w:rsidRPr="00A362A7" w:rsidRDefault="00184435" w:rsidP="00A36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362A7" w:rsidSect="00A362A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2A7" w:rsidRDefault="00A362A7" w:rsidP="00A362A7">
      <w:r>
        <w:separator/>
      </w:r>
    </w:p>
  </w:endnote>
  <w:endnote w:type="continuationSeparator" w:id="0">
    <w:p w:rsidR="00A362A7" w:rsidRDefault="00A362A7" w:rsidP="00A36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2A7" w:rsidRPr="00A362A7" w:rsidRDefault="00A362A7" w:rsidP="00A362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2A7" w:rsidRPr="00A362A7" w:rsidRDefault="00A362A7" w:rsidP="00A362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2A7" w:rsidRPr="00A362A7" w:rsidRDefault="00A362A7" w:rsidP="00A362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2A7" w:rsidRDefault="00A362A7" w:rsidP="00A362A7">
      <w:r>
        <w:separator/>
      </w:r>
    </w:p>
  </w:footnote>
  <w:footnote w:type="continuationSeparator" w:id="0">
    <w:p w:rsidR="00A362A7" w:rsidRDefault="00A362A7" w:rsidP="00A362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2A7" w:rsidRPr="00A362A7" w:rsidRDefault="00A362A7" w:rsidP="00A362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2A7" w:rsidRPr="00A362A7" w:rsidRDefault="00A362A7" w:rsidP="00A362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2A7" w:rsidRPr="00A362A7" w:rsidRDefault="00A362A7" w:rsidP="00A362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02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0DE7"/>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3F3C7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A7F11"/>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2A7"/>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02B"/>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EBB2EA-1C51-4305-89C4-E1323FA89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6402B"/>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F6402B"/>
    <w:rPr>
      <w:rFonts w:ascii="Consolas" w:hAnsi="Consolas" w:cs="Consolas"/>
      <w:sz w:val="21"/>
      <w:szCs w:val="21"/>
    </w:rPr>
  </w:style>
  <w:style w:type="paragraph" w:styleId="Header">
    <w:name w:val="header"/>
    <w:basedOn w:val="Normal"/>
    <w:link w:val="HeaderChar"/>
    <w:uiPriority w:val="99"/>
    <w:unhideWhenUsed/>
    <w:rsid w:val="00A362A7"/>
    <w:pPr>
      <w:tabs>
        <w:tab w:val="center" w:pos="4680"/>
        <w:tab w:val="right" w:pos="9360"/>
      </w:tabs>
    </w:pPr>
  </w:style>
  <w:style w:type="character" w:customStyle="1" w:styleId="HeaderChar">
    <w:name w:val="Header Char"/>
    <w:basedOn w:val="DefaultParagraphFont"/>
    <w:link w:val="Header"/>
    <w:uiPriority w:val="99"/>
    <w:rsid w:val="00A362A7"/>
  </w:style>
  <w:style w:type="paragraph" w:styleId="Footer">
    <w:name w:val="footer"/>
    <w:basedOn w:val="Normal"/>
    <w:link w:val="FooterChar"/>
    <w:uiPriority w:val="99"/>
    <w:unhideWhenUsed/>
    <w:rsid w:val="00A362A7"/>
    <w:pPr>
      <w:tabs>
        <w:tab w:val="center" w:pos="4680"/>
        <w:tab w:val="right" w:pos="9360"/>
      </w:tabs>
    </w:pPr>
  </w:style>
  <w:style w:type="character" w:customStyle="1" w:styleId="FooterChar">
    <w:name w:val="Footer Char"/>
    <w:basedOn w:val="DefaultParagraphFont"/>
    <w:link w:val="Footer"/>
    <w:uiPriority w:val="99"/>
    <w:rsid w:val="00A362A7"/>
  </w:style>
  <w:style w:type="character" w:styleId="Hyperlink">
    <w:name w:val="Hyperlink"/>
    <w:basedOn w:val="DefaultParagraphFont"/>
    <w:semiHidden/>
    <w:rsid w:val="003F3C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277</Words>
  <Characters>1585</Characters>
  <Application>Microsoft Office Word</Application>
  <DocSecurity>0</DocSecurity>
  <Lines>13</Lines>
  <Paragraphs>3</Paragraphs>
  <ScaleCrop>false</ScaleCrop>
  <Company>Legislative Services Agency (LSA)</Company>
  <LinksUpToDate>false</LinksUpToDate>
  <CharactersWithSpaces>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2015-01-22T21:08:00Z</dcterms:created>
  <dcterms:modified xsi:type="dcterms:W3CDTF">2015-01-22T21:08:00Z</dcterms:modified>
</cp:coreProperties>
</file>