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C1" w:rsidRPr="002974FF" w:rsidRDefault="00680BC1">
      <w:pPr>
        <w:jc w:val="center"/>
      </w:pPr>
      <w:r w:rsidRPr="002974FF">
        <w:t>DISCLAIMER</w:t>
      </w:r>
    </w:p>
    <w:p w:rsidR="00680BC1" w:rsidRPr="002974FF" w:rsidRDefault="00680BC1"/>
    <w:p w:rsidR="00680BC1" w:rsidRDefault="00680BC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80BC1" w:rsidRDefault="00680BC1" w:rsidP="00D86E37"/>
    <w:p w:rsidR="00680BC1" w:rsidRDefault="00680BC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0BC1" w:rsidRDefault="00680BC1" w:rsidP="00D86E37"/>
    <w:p w:rsidR="00680BC1" w:rsidRDefault="00680BC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0BC1" w:rsidRDefault="00680BC1" w:rsidP="00D86E37"/>
    <w:p w:rsidR="00680BC1" w:rsidRDefault="00680BC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80BC1" w:rsidRDefault="00680BC1">
      <w:pPr>
        <w:widowControl/>
        <w:tabs>
          <w:tab w:val="clear" w:pos="720"/>
        </w:tabs>
      </w:pPr>
      <w:r>
        <w:br w:type="page"/>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047AC">
        <w:t>CHAPTER 3</w:t>
      </w:r>
    </w:p>
    <w:p w:rsidR="00F047AC" w:rsidRP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47AC">
        <w:t>Specific Grants or Cessions of Jurisdiction to United States</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10.</w:t>
      </w:r>
      <w:r w:rsidR="00CB765C" w:rsidRPr="00F047AC">
        <w:t xml:space="preserve"> Places ceded to the United States remain subject to concurrent jurisdiction.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In respect to the places within the boundaries of this State ceded by the State to the United States, the jurisdiction of this State is concurrent with that of the United States, according to the terms of cession in each case respectively.</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101; 1952 Code </w:t>
      </w:r>
      <w:r w:rsidRPr="00F047AC">
        <w:t xml:space="preserve">Section </w:t>
      </w:r>
      <w:r w:rsidR="00CB765C" w:rsidRPr="00F047AC">
        <w:t>39</w:t>
      </w:r>
      <w:r w:rsidRPr="00F047AC">
        <w:noBreakHyphen/>
      </w:r>
      <w:r w:rsidR="00CB765C" w:rsidRPr="00F047AC">
        <w:t xml:space="preserve">101; 1942 Code </w:t>
      </w:r>
      <w:r w:rsidRPr="00F047AC">
        <w:t xml:space="preserve">Section </w:t>
      </w:r>
      <w:r w:rsidR="00CB765C" w:rsidRPr="00F047AC">
        <w:t xml:space="preserve">2042; 1932 Code </w:t>
      </w:r>
      <w:r w:rsidRPr="00F047AC">
        <w:t xml:space="preserve">Section </w:t>
      </w:r>
      <w:r w:rsidR="00CB765C" w:rsidRPr="00F047AC">
        <w:t>2042; 1790 (5) 148.</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20.</w:t>
      </w:r>
      <w:r w:rsidR="00CB765C" w:rsidRPr="00F047AC">
        <w:t xml:space="preserve"> Certain beacon or lighthouse sites.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There has been ceded to the United States: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(1) A site on Morris</w:t>
      </w:r>
      <w:r w:rsidR="00F047AC" w:rsidRPr="00F047AC">
        <w:t>’</w:t>
      </w:r>
      <w:r w:rsidRPr="00F047AC">
        <w:t xml:space="preserve"> Island in Charleston County for a beacon or lighthouse;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(2) A site on Thomas</w:t>
      </w:r>
      <w:r w:rsidR="00F047AC" w:rsidRPr="00F047AC">
        <w:t>’</w:t>
      </w:r>
      <w:r w:rsidRPr="00F047AC">
        <w:t xml:space="preserve"> Island, for a beacon or lighthouse;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(3) Sites for three beacons to be placed on or near North and South Island points in the vicinity of Georgetown in Georgetown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(4) A site on Cape Island in Charleston County on some point in the immediate vicinity of the lighthouse in existence there in the year 1853 on Cape Romain for a lighthouse; and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(5) A site on the east battery, in the city of Charleston, for a beacon or harbor light.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102; 1952 Code </w:t>
      </w:r>
      <w:r w:rsidRPr="00F047AC">
        <w:t xml:space="preserve">Section </w:t>
      </w:r>
      <w:r w:rsidR="00CB765C" w:rsidRPr="00F047AC">
        <w:t>39</w:t>
      </w:r>
      <w:r w:rsidRPr="00F047AC">
        <w:noBreakHyphen/>
      </w:r>
      <w:r w:rsidR="00CB765C" w:rsidRPr="00F047AC">
        <w:t xml:space="preserve">102; 1942 Code </w:t>
      </w:r>
      <w:r w:rsidRPr="00F047AC">
        <w:t xml:space="preserve">Section </w:t>
      </w:r>
      <w:r w:rsidR="00CB765C" w:rsidRPr="00F047AC">
        <w:t xml:space="preserve">2042; 1932 Code </w:t>
      </w:r>
      <w:r w:rsidRPr="00F047AC">
        <w:t xml:space="preserve">Section </w:t>
      </w:r>
      <w:r w:rsidR="00CB765C" w:rsidRPr="00F047AC">
        <w:t>2042; 1853 (12) 295.</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30.</w:t>
      </w:r>
      <w:r w:rsidR="00CB765C" w:rsidRPr="00F047AC">
        <w:t xml:space="preserve"> Other beacon or lighthouse sites.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There has been ceded to the United States: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(1) A site for a beacon to range with Charleston lighthouse and a site for a day beacon for St. Helena Sound in Beaufort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(2) Two sites for two beacons, to serve as a range for Calibogue Sound in Beaufort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(3) A site for a lighthouse and beacon light on the mainland at North Edisto in Charleston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(4) A site for a lighthouse and beacon light on the north point of Hunting Island in Beaufort County; and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(5) A site for a lighthouse and beacon light on or near Hilton Head in Beaufort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w:t>
      </w:r>
      <w:r w:rsidR="00F047AC" w:rsidRPr="00F047AC">
        <w:t xml:space="preserve">Section </w:t>
      </w:r>
      <w:r w:rsidRPr="00F047AC">
        <w:t>3</w:t>
      </w:r>
      <w:r w:rsidR="00F047AC" w:rsidRPr="00F047AC">
        <w:noBreakHyphen/>
      </w:r>
      <w:r w:rsidRPr="00F047AC">
        <w:t>3</w:t>
      </w:r>
      <w:r w:rsidR="00F047AC" w:rsidRPr="00F047AC">
        <w:noBreakHyphen/>
      </w:r>
      <w:r w:rsidRPr="00F047AC">
        <w:t>290. The cession of said sites shall not be construed to authorize their use for any other purpose than the purposes specified, nor to exclude or prevent any process, civil or criminal, issuing from the courts of this State from being served or executed within the limits thereof.</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103; 1952 Code </w:t>
      </w:r>
      <w:r w:rsidRPr="00F047AC">
        <w:t xml:space="preserve">Section </w:t>
      </w:r>
      <w:r w:rsidR="00CB765C" w:rsidRPr="00F047AC">
        <w:t>39</w:t>
      </w:r>
      <w:r w:rsidRPr="00F047AC">
        <w:noBreakHyphen/>
      </w:r>
      <w:r w:rsidR="00CB765C" w:rsidRPr="00F047AC">
        <w:t xml:space="preserve">103; 1942 Code </w:t>
      </w:r>
      <w:r w:rsidRPr="00F047AC">
        <w:t xml:space="preserve">Section </w:t>
      </w:r>
      <w:r w:rsidR="00CB765C" w:rsidRPr="00F047AC">
        <w:t xml:space="preserve">2042; 1932 Code </w:t>
      </w:r>
      <w:r w:rsidRPr="00F047AC">
        <w:t xml:space="preserve">Section </w:t>
      </w:r>
      <w:r w:rsidR="00CB765C" w:rsidRPr="00F047AC">
        <w:t>2042; 1854 (12) 315, 316; 1856 (12) 592.</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40.</w:t>
      </w:r>
      <w:r w:rsidR="00CB765C" w:rsidRPr="00F047AC">
        <w:t xml:space="preserve"> Sites in cities of Chester, Anderson and Greenwood.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The consent of this State has been given, in accordance with the 17th clause of the 8th section of article I of the Constitution of the United States, to the acquisition by the United States, by purchase, </w:t>
      </w:r>
      <w:r w:rsidRPr="00F047AC">
        <w:lastRenderedPageBreak/>
        <w:t>condemnation, or otherwise, of the several lots or parcels of land in this State hereinafter mentioned or described to wit: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(1) A site in the city of Chester for a post</w:t>
      </w:r>
      <w:r w:rsidR="00F047AC" w:rsidRPr="00F047AC">
        <w:noBreakHyphen/>
      </w:r>
      <w:r w:rsidRPr="00F047AC">
        <w:t>office or courthouse building, described as follows: Beginning at the north corner of the intersection of Main and Wylie Streets, thence N. 46° 00</w:t>
      </w:r>
      <w:r w:rsidR="00F047AC" w:rsidRPr="00F047AC">
        <w:t>’</w:t>
      </w:r>
      <w:r w:rsidRPr="00F047AC">
        <w:t xml:space="preserve"> W. 130 feet along Wylie Street to west corner, thence N. 44° 15</w:t>
      </w:r>
      <w:r w:rsidR="00F047AC" w:rsidRPr="00F047AC">
        <w:t>’</w:t>
      </w:r>
      <w:r w:rsidRPr="00F047AC">
        <w:t xml:space="preserve"> E. 120 feet to north corner, thence S. 46° 00</w:t>
      </w:r>
      <w:r w:rsidR="00F047AC" w:rsidRPr="00F047AC">
        <w:t>’</w:t>
      </w:r>
      <w:r w:rsidRPr="00F047AC">
        <w:t xml:space="preserve"> E. 127 feet and 5 inches to east corner, thence N. 44° 40</w:t>
      </w:r>
      <w:r w:rsidR="00F047AC" w:rsidRPr="00F047AC">
        <w:t>’</w:t>
      </w:r>
      <w:r w:rsidRPr="00F047AC">
        <w:t xml:space="preserve"> W. 120 feet to the beginning corner, being the south corner of said lot, bounded by said Main and Wylie Streets and the lands formerly owned by John J. Hemphill and G. Brown White;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(2) A site in the city of Anderson for a post</w:t>
      </w:r>
      <w:r w:rsidR="00F047AC" w:rsidRPr="00F047AC">
        <w:noBreakHyphen/>
      </w:r>
      <w:r w:rsidRPr="00F047AC">
        <w:t>office building, at the northwest corner of North Main and Federal Street beginning at the intersection of said streets and running along Federal Street S. 79° W. 135 feet to corner on Federal Street, thence N. 11° W. 150 feet to corner, thence N. 79° E. 135 feet to corner on Main Street, thence S. 11° E. 150 feet along Main Street to the beginning corner; and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(3) A site in the city of Greenwood for a post</w:t>
      </w:r>
      <w:r w:rsidR="00F047AC" w:rsidRPr="00F047AC">
        <w:noBreakHyphen/>
      </w:r>
      <w:r w:rsidRPr="00F047AC">
        <w:t>office building, described as follows: That certain lot or parcel of land situate on the northwestern corner of Main and Oregon Streets, of the city of Greenwood, Greenwood County, containing thirty</w:t>
      </w:r>
      <w:r w:rsidR="00F047AC" w:rsidRPr="00F047AC">
        <w:noBreakHyphen/>
      </w:r>
      <w:r w:rsidRPr="00F047AC">
        <w:t>five one</w:t>
      </w:r>
      <w:r w:rsidR="00F047AC" w:rsidRPr="00F047AC">
        <w:noBreakHyphen/>
      </w:r>
      <w:r w:rsidRPr="00F047AC">
        <w:t>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Title ceded. </w:t>
      </w:r>
      <w:r w:rsidR="00F047AC" w:rsidRPr="00F047AC">
        <w:noBreakHyphen/>
      </w:r>
      <w:r w:rsidRPr="00F047AC">
        <w:t xml:space="preserve">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Service of process. </w:t>
      </w:r>
      <w:r w:rsidR="00F047AC" w:rsidRPr="00F047AC">
        <w:noBreakHyphen/>
      </w:r>
      <w:r w:rsidRPr="00F047AC">
        <w:t xml:space="preserve"> This State shall retain jurisdiction for the execution within said lands of all process, civil or criminal, lawfully issued by the authority of this State and not incompatible with such cession.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Exemption from taxation. </w:t>
      </w:r>
      <w:r w:rsidR="00F047AC" w:rsidRPr="00F047AC">
        <w:noBreakHyphen/>
      </w:r>
      <w:r w:rsidRPr="00F047AC">
        <w:t xml:space="preserve">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104; 1952 Code </w:t>
      </w:r>
      <w:r w:rsidRPr="00F047AC">
        <w:t xml:space="preserve">Section </w:t>
      </w:r>
      <w:r w:rsidR="00CB765C" w:rsidRPr="00F047AC">
        <w:t>39</w:t>
      </w:r>
      <w:r w:rsidRPr="00F047AC">
        <w:noBreakHyphen/>
      </w:r>
      <w:r w:rsidR="00CB765C" w:rsidRPr="00F047AC">
        <w:t xml:space="preserve">104; 1942 Code </w:t>
      </w:r>
      <w:r w:rsidRPr="00F047AC">
        <w:t xml:space="preserve">Section </w:t>
      </w:r>
      <w:r w:rsidR="00CB765C" w:rsidRPr="00F047AC">
        <w:t xml:space="preserve">2042; 1932 Code </w:t>
      </w:r>
      <w:r w:rsidRPr="00F047AC">
        <w:t xml:space="preserve">Section </w:t>
      </w:r>
      <w:r w:rsidR="00CB765C" w:rsidRPr="00F047AC">
        <w:t>2042; 1907 (25) 634.</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50.</w:t>
      </w:r>
      <w:r w:rsidR="00CB765C" w:rsidRPr="00F047AC">
        <w:t xml:space="preserve"> Sites in cities of Columbia, Spartanburg, Rock Hill and Georgetown.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consent of the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(1) A site in or near the city of Columbia, Richland County, for a weather bureau for the government;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(2) A site in the city of Spartanburg, Spartanburg County, for a post office and courthouse, described as follows: Beginning at the southwest corner of North Church and Walnut Streets in said city and running thence westerly with Walnut Street one hundred forty</w:t>
      </w:r>
      <w:r w:rsidR="00F047AC" w:rsidRPr="00F047AC">
        <w:noBreakHyphen/>
      </w:r>
      <w:r w:rsidRPr="00F047AC">
        <w:t>one and two tenths feet to a stake; thence S. 29° E. 147 feet to a stake; thence easterly to North Church Street one hundred thirty</w:t>
      </w:r>
      <w:r w:rsidR="00F047AC" w:rsidRPr="00F047AC">
        <w:noBreakHyphen/>
      </w:r>
      <w:r w:rsidRPr="00F047AC">
        <w:t>nine and six tenths feet; and thence northerly with North Church Street one hundred forty</w:t>
      </w:r>
      <w:r w:rsidR="00F047AC" w:rsidRPr="00F047AC">
        <w:noBreakHyphen/>
      </w:r>
      <w:r w:rsidRPr="00F047AC">
        <w:t>seven and five tenths feet to the beginning corner, being the lot conveyed to the United States by J. F. and J. B. Cleveland, by deed dated April 24 1903;</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(3) A site in the city of Rock Hill, York County, for a post office and courthouse, described as follows: Beginning on the east corner of Caldwell and Main Streets and running along Caldwell Street one hundred and thirty</w:t>
      </w:r>
      <w:r w:rsidR="00F047AC" w:rsidRPr="00F047AC">
        <w:noBreakHyphen/>
      </w:r>
      <w:r w:rsidRPr="00F047AC">
        <w:t>six feet to corner; thence along the line of the Roach lot one hundred and thirty feet to corner; thence along the line of the lot formerly owned by the estate of Fannie B. Reid to a corner on Main Street one hundred and thirty</w:t>
      </w:r>
      <w:r w:rsidR="00F047AC" w:rsidRPr="00F047AC">
        <w:noBreakHyphen/>
      </w:r>
      <w:r w:rsidRPr="00F047AC">
        <w:t>five feet; thence to the beginning corner one hundred and thirty feet; bounded by said streets, the Roach lot and lands formerly of the estate of Fannie B. Reid, being the identical lot conveyed to the United States of America by the heirs of the estate of John Roach; and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lastRenderedPageBreak/>
        <w:tab/>
      </w:r>
      <w:r w:rsidRPr="00F047AC">
        <w:tab/>
        <w:t>(4)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Jurisdiction of State ceded; condition. </w:t>
      </w:r>
      <w:r w:rsidR="00F047AC" w:rsidRPr="00F047AC">
        <w:noBreakHyphen/>
      </w:r>
      <w:r w:rsidRPr="00F047AC">
        <w:t xml:space="preserve">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Service of process. </w:t>
      </w:r>
      <w:r w:rsidR="00F047AC" w:rsidRPr="00F047AC">
        <w:noBreakHyphen/>
      </w:r>
      <w:r w:rsidRPr="00F047AC">
        <w:t xml:space="preserve"> This State shall retain jurisdiction for the execution within such lands of all process, civil or criminal, lawfully issued by the authority of this State and not incompatible with such cession.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Lands exempt from State taxation. </w:t>
      </w:r>
      <w:r w:rsidR="00F047AC" w:rsidRPr="00F047AC">
        <w:noBreakHyphen/>
      </w:r>
      <w:r w:rsidRPr="00F047AC">
        <w:t xml:space="preserve"> Such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105; 1952 Code </w:t>
      </w:r>
      <w:r w:rsidRPr="00F047AC">
        <w:t xml:space="preserve">Section </w:t>
      </w:r>
      <w:r w:rsidR="00CB765C" w:rsidRPr="00F047AC">
        <w:t>39</w:t>
      </w:r>
      <w:r w:rsidRPr="00F047AC">
        <w:noBreakHyphen/>
      </w:r>
      <w:r w:rsidR="00CB765C" w:rsidRPr="00F047AC">
        <w:t xml:space="preserve">105; 1942 Code </w:t>
      </w:r>
      <w:r w:rsidRPr="00F047AC">
        <w:t xml:space="preserve">Section </w:t>
      </w:r>
      <w:r w:rsidR="00CB765C" w:rsidRPr="00F047AC">
        <w:t xml:space="preserve">2042; 1932 Code </w:t>
      </w:r>
      <w:r w:rsidRPr="00F047AC">
        <w:t xml:space="preserve">Section </w:t>
      </w:r>
      <w:r w:rsidR="00CB765C" w:rsidRPr="00F047AC">
        <w:t>2042; 1904 (24) 470.</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Code Commissioner</w:t>
      </w:r>
      <w:r w:rsidR="00F047AC" w:rsidRPr="00F047AC">
        <w:t>’</w:t>
      </w:r>
      <w:r w:rsidRPr="00F047AC">
        <w:t>s Note</w:t>
      </w:r>
    </w:p>
    <w:p w:rsidR="00F047AC" w:rsidRP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AC">
        <w:t xml:space="preserve">1997 Act No. 34, </w:t>
      </w:r>
      <w:r w:rsidR="00F047AC" w:rsidRPr="00F047AC">
        <w:t xml:space="preserve">Section </w:t>
      </w:r>
      <w:r w:rsidRPr="00F047AC">
        <w:t xml:space="preserve">1, directed the Code Commissioner to change all references to </w:t>
      </w:r>
      <w:r w:rsidR="00F047AC" w:rsidRPr="00F047AC">
        <w:t>“</w:t>
      </w:r>
      <w:r w:rsidRPr="00F047AC">
        <w:t>Register of Mesne Conveyances</w:t>
      </w:r>
      <w:r w:rsidR="00F047AC" w:rsidRPr="00F047AC">
        <w:t>”</w:t>
      </w:r>
      <w:r w:rsidRPr="00F047AC">
        <w:t xml:space="preserve"> to </w:t>
      </w:r>
      <w:r w:rsidR="00F047AC" w:rsidRPr="00F047AC">
        <w:t>“</w:t>
      </w:r>
      <w:r w:rsidRPr="00F047AC">
        <w:t>Register of Deeds</w:t>
      </w:r>
      <w:r w:rsidR="00F047AC" w:rsidRPr="00F047AC">
        <w:t>”</w:t>
      </w:r>
      <w:r w:rsidRPr="00F047AC">
        <w:t xml:space="preserve"> wherever appearing in the 1976 Code of Laws.</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60.</w:t>
      </w:r>
      <w:r w:rsidR="00CB765C" w:rsidRPr="00F047AC">
        <w:t xml:space="preserve"> One acre on Otter Island in Colleton County; one acre on Station Creek in Beaufort County; one acre on Bob</w:t>
      </w:r>
      <w:r w:rsidRPr="00F047AC">
        <w:t>’</w:t>
      </w:r>
      <w:r w:rsidR="00CB765C" w:rsidRPr="00F047AC">
        <w:t>s Island in Beaufort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w:t>
      </w:r>
      <w:r w:rsidR="00F047AC" w:rsidRPr="00F047AC">
        <w:t>’</w:t>
      </w:r>
      <w:r w:rsidRPr="00F047AC">
        <w:t>s Island, at the entrance of Scull Creek, in Beaufort County has been ceded to the United States for the erection of 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Such lands shall be forever exempt from any taxes to be paid to this State.</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106; 1952 Code </w:t>
      </w:r>
      <w:r w:rsidRPr="00F047AC">
        <w:t xml:space="preserve">Section </w:t>
      </w:r>
      <w:r w:rsidR="00CB765C" w:rsidRPr="00F047AC">
        <w:t>39</w:t>
      </w:r>
      <w:r w:rsidRPr="00F047AC">
        <w:noBreakHyphen/>
      </w:r>
      <w:r w:rsidR="00CB765C" w:rsidRPr="00F047AC">
        <w:t xml:space="preserve">106; 1942 Code </w:t>
      </w:r>
      <w:r w:rsidRPr="00F047AC">
        <w:t xml:space="preserve">Section </w:t>
      </w:r>
      <w:r w:rsidR="00CB765C" w:rsidRPr="00F047AC">
        <w:t xml:space="preserve">2042; 1932 Code </w:t>
      </w:r>
      <w:r w:rsidRPr="00F047AC">
        <w:t xml:space="preserve">Section </w:t>
      </w:r>
      <w:r w:rsidR="00CB765C" w:rsidRPr="00F047AC">
        <w:t>2042; 1837 (6) 569.</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70.</w:t>
      </w:r>
      <w:r w:rsidR="00CB765C" w:rsidRPr="00F047AC">
        <w:t xml:space="preserve"> Lot in city of Aiken.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w:t>
      </w:r>
      <w:r w:rsidRPr="00F047AC">
        <w:lastRenderedPageBreak/>
        <w:t>or less; thence easterly with Park Avenue one hundred and twenty feet, more or less, to the point of beginning.</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Jurisdiction and service of process. </w:t>
      </w:r>
      <w:r w:rsidR="00F047AC" w:rsidRPr="00F047AC">
        <w:noBreakHyphen/>
      </w:r>
      <w:r w:rsidRPr="00F047AC">
        <w:t xml:space="preserve"> Exclusive jurisdiction in and over said lot or parcel of land, when acquired by the United States, was ceded to the United States for the purposes mentioned except the service upon such sites of all civil and criminal processes of the courts of this State; but the jurisdiction so ceded shall continue no longer than the United States shall own such piece of land.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Condition of cession; exemption from taxes. </w:t>
      </w:r>
      <w:r w:rsidR="00F047AC" w:rsidRPr="00F047AC">
        <w:noBreakHyphen/>
      </w:r>
      <w:r w:rsidRPr="00F047AC">
        <w:t xml:space="preserve">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107; 1952 Code </w:t>
      </w:r>
      <w:r w:rsidRPr="00F047AC">
        <w:t xml:space="preserve">Section </w:t>
      </w:r>
      <w:r w:rsidR="00CB765C" w:rsidRPr="00F047AC">
        <w:t>39</w:t>
      </w:r>
      <w:r w:rsidRPr="00F047AC">
        <w:noBreakHyphen/>
      </w:r>
      <w:r w:rsidR="00CB765C" w:rsidRPr="00F047AC">
        <w:t xml:space="preserve">107; 1942 Code </w:t>
      </w:r>
      <w:r w:rsidRPr="00F047AC">
        <w:t xml:space="preserve">Section </w:t>
      </w:r>
      <w:r w:rsidR="00CB765C" w:rsidRPr="00F047AC">
        <w:t xml:space="preserve">2042; 1932 Code </w:t>
      </w:r>
      <w:r w:rsidRPr="00F047AC">
        <w:t xml:space="preserve">Section </w:t>
      </w:r>
      <w:r w:rsidR="00CB765C" w:rsidRPr="00F047AC">
        <w:t>2042; 1907 (25) 638.</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80.</w:t>
      </w:r>
      <w:r w:rsidR="00CB765C" w:rsidRPr="00F047AC">
        <w:t xml:space="preserve"> Marshland in Beaufort County for inland navigation.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There has been granted to the United States a strip of marshland not exceeding seven hundred feet in width, lying and being in Beaufort County between the tidal streams known as Ramshorn Creek and Cooper River, and being more particularly described as follows: Beginning at a point </w:t>
      </w:r>
      <w:r w:rsidR="00F047AC" w:rsidRPr="00F047AC">
        <w:t>“</w:t>
      </w:r>
      <w:r w:rsidRPr="00F047AC">
        <w:t>A</w:t>
      </w:r>
      <w:r w:rsidR="00F047AC" w:rsidRPr="00F047AC">
        <w:t>”</w:t>
      </w:r>
      <w:r w:rsidRPr="00F047AC">
        <w:t xml:space="preserve"> near the north bank of Ramshorn Creek, said point being a permanent triangulation station the location of which is recorded in the United States engineer office, Savannah, Ga.; thence 800 feet N. 47° 00</w:t>
      </w:r>
      <w:r w:rsidR="00F047AC" w:rsidRPr="00F047AC">
        <w:t>’</w:t>
      </w:r>
      <w:r w:rsidRPr="00F047AC">
        <w:t xml:space="preserve"> E. (true) to a point </w:t>
      </w:r>
      <w:r w:rsidR="00F047AC" w:rsidRPr="00F047AC">
        <w:t>“</w:t>
      </w:r>
      <w:r w:rsidRPr="00F047AC">
        <w:t>B</w:t>
      </w:r>
      <w:r w:rsidR="00F047AC" w:rsidRPr="00F047AC">
        <w:t>”</w:t>
      </w:r>
      <w:r w:rsidRPr="00F047AC">
        <w:t xml:space="preserve"> near the south bank of Cooper River, said point being a permanent triangulation station; thence N. 47° 00</w:t>
      </w:r>
      <w:r w:rsidR="00F047AC" w:rsidRPr="00F047AC">
        <w:t>’</w:t>
      </w:r>
      <w:r w:rsidRPr="00F047AC">
        <w:t xml:space="preserve"> E. (true) to a point </w:t>
      </w:r>
      <w:r w:rsidR="00F047AC" w:rsidRPr="00F047AC">
        <w:t>“</w:t>
      </w:r>
      <w:r w:rsidRPr="00F047AC">
        <w:t>C,</w:t>
      </w:r>
      <w:r w:rsidR="00F047AC" w:rsidRPr="00F047AC">
        <w:t>”</w:t>
      </w:r>
      <w:r w:rsidRPr="00F047AC">
        <w:t xml:space="preserve"> said point being at the low</w:t>
      </w:r>
      <w:r w:rsidR="00F047AC" w:rsidRPr="00F047AC">
        <w:noBreakHyphen/>
      </w:r>
      <w:r w:rsidRPr="00F047AC">
        <w:t>water line in Cooper River; thence following the low</w:t>
      </w:r>
      <w:r w:rsidR="00F047AC" w:rsidRPr="00F047AC">
        <w:noBreakHyphen/>
      </w:r>
      <w:r w:rsidRPr="00F047AC">
        <w:t xml:space="preserve">water line in Cooper River to a point </w:t>
      </w:r>
      <w:r w:rsidR="00F047AC" w:rsidRPr="00F047AC">
        <w:t>“</w:t>
      </w:r>
      <w:r w:rsidRPr="00F047AC">
        <w:t>D</w:t>
      </w:r>
      <w:r w:rsidR="00F047AC" w:rsidRPr="00F047AC">
        <w:t>”</w:t>
      </w:r>
      <w:r w:rsidRPr="00F047AC">
        <w:t>; thence approximately 2300 feet S. 47° 00</w:t>
      </w:r>
      <w:r w:rsidR="00F047AC" w:rsidRPr="00F047AC">
        <w:t>’</w:t>
      </w:r>
      <w:r w:rsidRPr="00F047AC">
        <w:t xml:space="preserve"> W. (true) to a point </w:t>
      </w:r>
      <w:r w:rsidR="00F047AC" w:rsidRPr="00F047AC">
        <w:t>“</w:t>
      </w:r>
      <w:r w:rsidRPr="00F047AC">
        <w:t>E,</w:t>
      </w:r>
      <w:r w:rsidR="00F047AC" w:rsidRPr="00F047AC">
        <w:t>”</w:t>
      </w:r>
      <w:r w:rsidRPr="00F047AC">
        <w:t xml:space="preserve"> said point being a permanent triangulation station (the line from point </w:t>
      </w:r>
      <w:r w:rsidR="00F047AC" w:rsidRPr="00F047AC">
        <w:t>“</w:t>
      </w:r>
      <w:r w:rsidRPr="00F047AC">
        <w:t>D</w:t>
      </w:r>
      <w:r w:rsidR="00F047AC" w:rsidRPr="00F047AC">
        <w:t>”</w:t>
      </w:r>
      <w:r w:rsidRPr="00F047AC">
        <w:t xml:space="preserve"> to point </w:t>
      </w:r>
      <w:r w:rsidR="00F047AC" w:rsidRPr="00F047AC">
        <w:t>“</w:t>
      </w:r>
      <w:r w:rsidRPr="00F047AC">
        <w:t>E</w:t>
      </w:r>
      <w:r w:rsidR="00F047AC" w:rsidRPr="00F047AC">
        <w:t>”</w:t>
      </w:r>
      <w:r w:rsidRPr="00F047AC">
        <w:t xml:space="preserve"> being parallel 700 feet from the line between point </w:t>
      </w:r>
      <w:r w:rsidR="00F047AC" w:rsidRPr="00F047AC">
        <w:t>“</w:t>
      </w:r>
      <w:r w:rsidRPr="00F047AC">
        <w:t>A</w:t>
      </w:r>
      <w:r w:rsidR="00F047AC" w:rsidRPr="00F047AC">
        <w:t>”</w:t>
      </w:r>
      <w:r w:rsidRPr="00F047AC">
        <w:t xml:space="preserve"> and point </w:t>
      </w:r>
      <w:r w:rsidR="00F047AC" w:rsidRPr="00F047AC">
        <w:t>“</w:t>
      </w:r>
      <w:r w:rsidRPr="00F047AC">
        <w:t>B</w:t>
      </w:r>
      <w:r w:rsidR="00F047AC" w:rsidRPr="00F047AC">
        <w:t>”</w:t>
      </w:r>
      <w:r w:rsidRPr="00F047AC">
        <w:t xml:space="preserve">); thence approximately 385 feet west at a point </w:t>
      </w:r>
      <w:r w:rsidR="00F047AC" w:rsidRPr="00F047AC">
        <w:t>“</w:t>
      </w:r>
      <w:r w:rsidRPr="00F047AC">
        <w:t>F,</w:t>
      </w:r>
      <w:r w:rsidR="00F047AC" w:rsidRPr="00F047AC">
        <w:t>”</w:t>
      </w:r>
      <w:r w:rsidRPr="00F047AC">
        <w:t xml:space="preserve"> said point being at the low</w:t>
      </w:r>
      <w:r w:rsidR="00F047AC" w:rsidRPr="00F047AC">
        <w:noBreakHyphen/>
      </w:r>
      <w:r w:rsidRPr="00F047AC">
        <w:t>water line in Ramshorn Creek; thence following the low</w:t>
      </w:r>
      <w:r w:rsidR="00F047AC" w:rsidRPr="00F047AC">
        <w:noBreakHyphen/>
      </w:r>
      <w:r w:rsidRPr="00F047AC">
        <w:t xml:space="preserve">water line in Ramshorn Creek to a point </w:t>
      </w:r>
      <w:r w:rsidR="00F047AC" w:rsidRPr="00F047AC">
        <w:t>“</w:t>
      </w:r>
      <w:r w:rsidRPr="00F047AC">
        <w:t>G</w:t>
      </w:r>
      <w:r w:rsidR="00F047AC" w:rsidRPr="00F047AC">
        <w:t>”</w:t>
      </w:r>
      <w:r w:rsidRPr="00F047AC">
        <w:t>; thence N. 47° 00</w:t>
      </w:r>
      <w:r w:rsidR="00F047AC" w:rsidRPr="00F047AC">
        <w:t>’</w:t>
      </w:r>
      <w:r w:rsidRPr="00F047AC">
        <w:t xml:space="preserve">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108; 1952 Code </w:t>
      </w:r>
      <w:r w:rsidRPr="00F047AC">
        <w:t xml:space="preserve">Section </w:t>
      </w:r>
      <w:r w:rsidR="00CB765C" w:rsidRPr="00F047AC">
        <w:t>39</w:t>
      </w:r>
      <w:r w:rsidRPr="00F047AC">
        <w:noBreakHyphen/>
      </w:r>
      <w:r w:rsidR="00CB765C" w:rsidRPr="00F047AC">
        <w:t xml:space="preserve">108; 1942 Code </w:t>
      </w:r>
      <w:r w:rsidRPr="00F047AC">
        <w:t xml:space="preserve">Section </w:t>
      </w:r>
      <w:r w:rsidR="00CB765C" w:rsidRPr="00F047AC">
        <w:t xml:space="preserve">2042; 1932 Code </w:t>
      </w:r>
      <w:r w:rsidRPr="00F047AC">
        <w:t xml:space="preserve">Section </w:t>
      </w:r>
      <w:r w:rsidR="00CB765C" w:rsidRPr="00F047AC">
        <w:t>2042; 1925 (34) 96.</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90.</w:t>
      </w:r>
      <w:r w:rsidR="00CB765C" w:rsidRPr="00F047AC">
        <w:t xml:space="preserve"> Other marshland in Beaufort County for inland navigation.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There has been granted to the United States a strip of marshland not exceeding one thousand feet in width, lying in and along a tidal stream known as Archer</w:t>
      </w:r>
      <w:r w:rsidR="00F047AC" w:rsidRPr="00F047AC">
        <w:t>’</w:t>
      </w:r>
      <w:r w:rsidRPr="00F047AC">
        <w:t>s Creek, on either side thereof, and extending throughout the entire length of said creek, the exact limits having been determined by the Secretary of War. This grant was made in order to facilitate the improvement of said creek for the purposes of navigation and the United States may dredge, fill in, occupy and use said strip of land in any way that may be necessary to execute any project for such improvement which Congress has adopted since February 21 1912 or may hereafter adopt and for no other purpose.</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109; 1952 Code </w:t>
      </w:r>
      <w:r w:rsidRPr="00F047AC">
        <w:t xml:space="preserve">Section </w:t>
      </w:r>
      <w:r w:rsidR="00CB765C" w:rsidRPr="00F047AC">
        <w:t>39</w:t>
      </w:r>
      <w:r w:rsidRPr="00F047AC">
        <w:noBreakHyphen/>
      </w:r>
      <w:r w:rsidR="00CB765C" w:rsidRPr="00F047AC">
        <w:t xml:space="preserve">109; 1942 Code </w:t>
      </w:r>
      <w:r w:rsidRPr="00F047AC">
        <w:t xml:space="preserve">Section </w:t>
      </w:r>
      <w:r w:rsidR="00CB765C" w:rsidRPr="00F047AC">
        <w:t xml:space="preserve">2042; 1932 Code </w:t>
      </w:r>
      <w:r w:rsidRPr="00F047AC">
        <w:t xml:space="preserve">Section </w:t>
      </w:r>
      <w:r w:rsidR="00CB765C" w:rsidRPr="00F047AC">
        <w:t>2042; 1912 (27) 653.</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100.</w:t>
      </w:r>
      <w:r w:rsidR="00CB765C" w:rsidRPr="00F047AC">
        <w:t xml:space="preserve"> Lands in Beaufort County for naval and military purposes.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F047AC" w:rsidRPr="00F047AC">
        <w:noBreakHyphen/>
      </w:r>
      <w:r w:rsidRPr="00F047AC">
        <w:t>water marks immediately adjacent to and surrounding Parris Island and all islands immediately contiguous to Parris Island and now owned by the United States.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Reversion. </w:t>
      </w:r>
      <w:r w:rsidR="00F047AC" w:rsidRPr="00F047AC">
        <w:noBreakHyphen/>
      </w:r>
      <w:r w:rsidRPr="00F047AC">
        <w:t xml:space="preserve"> When the use thereof by the United States for naval and military purposes is terminated or is deemed no longer necessary the title to such lands shall revert to the State.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Criminal jurisdiction and service of process. </w:t>
      </w:r>
      <w:r w:rsidR="00F047AC" w:rsidRPr="00F047AC">
        <w:noBreakHyphen/>
      </w:r>
      <w:r w:rsidRPr="00F047AC">
        <w:t xml:space="preserve"> There was reserved to the State a concurrent jurisdiction of criminal cases cognizable under the laws of the State and for the execution upon or within said area of all process, civil and criminal, lawfully issued by the courts of the State and not incompatible with such cession.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Compensation of individuals. </w:t>
      </w:r>
      <w:r w:rsidR="00F047AC" w:rsidRPr="00F047AC">
        <w:noBreakHyphen/>
      </w:r>
      <w:r w:rsidRPr="00F047AC">
        <w:t xml:space="preserve">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Determination of such compensation. </w:t>
      </w:r>
      <w:r w:rsidR="00F047AC" w:rsidRPr="00F047AC">
        <w:noBreakHyphen/>
      </w:r>
      <w:r w:rsidRPr="00F047AC">
        <w:t xml:space="preserve">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the amount so found being paid, with all costs of the proceeding, if any, the right, title and interest of such person or owner thereto and therein shall vest in the United States.</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110; 1952 Code </w:t>
      </w:r>
      <w:r w:rsidRPr="00F047AC">
        <w:t xml:space="preserve">Section </w:t>
      </w:r>
      <w:r w:rsidR="00CB765C" w:rsidRPr="00F047AC">
        <w:t>39</w:t>
      </w:r>
      <w:r w:rsidRPr="00F047AC">
        <w:noBreakHyphen/>
      </w:r>
      <w:r w:rsidR="00CB765C" w:rsidRPr="00F047AC">
        <w:t xml:space="preserve">110; 1942 Code </w:t>
      </w:r>
      <w:r w:rsidRPr="00F047AC">
        <w:t xml:space="preserve">Section </w:t>
      </w:r>
      <w:r w:rsidR="00CB765C" w:rsidRPr="00F047AC">
        <w:t>2042; 1941 (42) 192.</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110.</w:t>
      </w:r>
      <w:r w:rsidR="00CB765C" w:rsidRPr="00F047AC">
        <w:t xml:space="preserve"> Other lands in Beaufort County for military purposes.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w:t>
      </w:r>
      <w:r w:rsidR="00F047AC" w:rsidRPr="00F047AC">
        <w:t>’</w:t>
      </w:r>
      <w:r w:rsidRPr="00F047AC">
        <w:t>s Creek, N. 64° 29</w:t>
      </w:r>
      <w:r w:rsidR="00F047AC" w:rsidRPr="00F047AC">
        <w:t>’</w:t>
      </w:r>
      <w:r w:rsidRPr="00F047AC">
        <w:t xml:space="preserve"> W. 6563 feet from monument numbered 31 at the marine barracks, Parris Island, South Carolina, thence N. 13° 40</w:t>
      </w:r>
      <w:r w:rsidR="00F047AC" w:rsidRPr="00F047AC">
        <w:t>’</w:t>
      </w:r>
      <w:r w:rsidRPr="00F047AC">
        <w:t xml:space="preserve"> W. 4605 feet to a point at the mean high</w:t>
      </w:r>
      <w:r w:rsidR="00F047AC" w:rsidRPr="00F047AC">
        <w:noBreakHyphen/>
      </w:r>
      <w:r w:rsidRPr="00F047AC">
        <w:t>water line near Jericho Point; thence N. 87° 39</w:t>
      </w:r>
      <w:r w:rsidR="00F047AC" w:rsidRPr="00F047AC">
        <w:t>’</w:t>
      </w:r>
      <w:r w:rsidRPr="00F047AC">
        <w:t xml:space="preserve"> E. 204 feet to a point also at the mean high</w:t>
      </w:r>
      <w:r w:rsidR="00F047AC" w:rsidRPr="00F047AC">
        <w:noBreakHyphen/>
      </w:r>
      <w:r w:rsidRPr="00F047AC">
        <w:t>water line near Jericho Point; thence S. 13° 40</w:t>
      </w:r>
      <w:r w:rsidR="00F047AC" w:rsidRPr="00F047AC">
        <w:t>’</w:t>
      </w:r>
      <w:r w:rsidRPr="00F047AC">
        <w:t xml:space="preserve"> E. 4565 feet to a point on the north bank of Archer</w:t>
      </w:r>
      <w:r w:rsidR="00F047AC" w:rsidRPr="00F047AC">
        <w:t>’</w:t>
      </w:r>
      <w:r w:rsidRPr="00F047AC">
        <w:t>s Creek; thence S. 76° 20</w:t>
      </w:r>
      <w:r w:rsidR="00F047AC" w:rsidRPr="00F047AC">
        <w:t>’</w:t>
      </w:r>
      <w:r w:rsidRPr="00F047AC">
        <w:t xml:space="preserve"> W. 200 feet to the point of beginning. The conveyance of the tract of land herein described to the United States was made upon the express condition and limitation that said property shall be used only for military purposes and when it shall cease to be actually used for military purposes, the title and right of possession shall immediately revert to this State without notice, demand or action brought.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so found being paid, with all costs of the proceedings, if any, the right, title and interest of such person or owner thereto and therein shall vest in the United States.</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111; 1952 Code </w:t>
      </w:r>
      <w:r w:rsidRPr="00F047AC">
        <w:t xml:space="preserve">Section </w:t>
      </w:r>
      <w:r w:rsidR="00CB765C" w:rsidRPr="00F047AC">
        <w:t>39</w:t>
      </w:r>
      <w:r w:rsidRPr="00F047AC">
        <w:noBreakHyphen/>
      </w:r>
      <w:r w:rsidR="00CB765C" w:rsidRPr="00F047AC">
        <w:t xml:space="preserve">111; 1942 Code </w:t>
      </w:r>
      <w:r w:rsidRPr="00F047AC">
        <w:t xml:space="preserve">Section </w:t>
      </w:r>
      <w:r w:rsidR="00CB765C" w:rsidRPr="00F047AC">
        <w:t xml:space="preserve">2042; 1932 Code </w:t>
      </w:r>
      <w:r w:rsidRPr="00F047AC">
        <w:t xml:space="preserve">Section </w:t>
      </w:r>
      <w:r w:rsidR="00CB765C" w:rsidRPr="00F047AC">
        <w:t>2042; 1929 (36) 722.</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120.</w:t>
      </w:r>
      <w:r w:rsidR="00CB765C" w:rsidRPr="00F047AC">
        <w:t xml:space="preserve"> Five acres in Charleston for a customhouse.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112; 1952 Code </w:t>
      </w:r>
      <w:r w:rsidRPr="00F047AC">
        <w:t xml:space="preserve">Section </w:t>
      </w:r>
      <w:r w:rsidR="00CB765C" w:rsidRPr="00F047AC">
        <w:t>39</w:t>
      </w:r>
      <w:r w:rsidRPr="00F047AC">
        <w:noBreakHyphen/>
      </w:r>
      <w:r w:rsidR="00CB765C" w:rsidRPr="00F047AC">
        <w:t xml:space="preserve">112; 1942 Code </w:t>
      </w:r>
      <w:r w:rsidRPr="00F047AC">
        <w:t xml:space="preserve">Section </w:t>
      </w:r>
      <w:r w:rsidR="00CB765C" w:rsidRPr="00F047AC">
        <w:t xml:space="preserve">2042; 1932 Code </w:t>
      </w:r>
      <w:r w:rsidRPr="00F047AC">
        <w:t xml:space="preserve">Section </w:t>
      </w:r>
      <w:r w:rsidR="00CB765C" w:rsidRPr="00F047AC">
        <w:t>2042; 1848 (11) 514.</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130.</w:t>
      </w:r>
      <w:r w:rsidR="00CB765C" w:rsidRPr="00F047AC">
        <w:t xml:space="preserve"> One hundred feet on Haddrell</w:t>
      </w:r>
      <w:r w:rsidRPr="00F047AC">
        <w:t>’</w:t>
      </w:r>
      <w:r w:rsidR="00CB765C" w:rsidRPr="00F047AC">
        <w:t>s Point in Charleston County for erection of beacon.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One hundred feet square of land on Haddrell</w:t>
      </w:r>
      <w:r w:rsidR="00F047AC" w:rsidRPr="00F047AC">
        <w:t>’</w:t>
      </w:r>
      <w:r w:rsidRPr="00F047AC">
        <w:t>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113; 1952 Code </w:t>
      </w:r>
      <w:r w:rsidRPr="00F047AC">
        <w:t xml:space="preserve">Section </w:t>
      </w:r>
      <w:r w:rsidR="00CB765C" w:rsidRPr="00F047AC">
        <w:t>39</w:t>
      </w:r>
      <w:r w:rsidRPr="00F047AC">
        <w:noBreakHyphen/>
      </w:r>
      <w:r w:rsidR="00CB765C" w:rsidRPr="00F047AC">
        <w:t xml:space="preserve">113; 1942 Code </w:t>
      </w:r>
      <w:r w:rsidRPr="00F047AC">
        <w:t xml:space="preserve">Section </w:t>
      </w:r>
      <w:r w:rsidR="00CB765C" w:rsidRPr="00F047AC">
        <w:t xml:space="preserve">2042; 1932 Code </w:t>
      </w:r>
      <w:r w:rsidRPr="00F047AC">
        <w:t xml:space="preserve">Section </w:t>
      </w:r>
      <w:r w:rsidR="00CB765C" w:rsidRPr="00F047AC">
        <w:t>2042; 1823 (6) 220.</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140.</w:t>
      </w:r>
      <w:r w:rsidR="00CB765C" w:rsidRPr="00F047AC">
        <w:t xml:space="preserve"> Fort Mechanic in Charleston County for maintenance of military post.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lots or tracts of land whereon Fort Mechanic is erected and such other lots and parcels of land as may be considered necessary to that establishment have been ceded to the United States for all 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impair the rights and privileges vested in the city council of Charleston, under their charter of incorporation. But said city council may relinquish its right or jurisdiction in and over the land aforesaid.</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114; 1952 Code </w:t>
      </w:r>
      <w:r w:rsidRPr="00F047AC">
        <w:t xml:space="preserve">Section </w:t>
      </w:r>
      <w:r w:rsidR="00CB765C" w:rsidRPr="00F047AC">
        <w:t>39</w:t>
      </w:r>
      <w:r w:rsidRPr="00F047AC">
        <w:noBreakHyphen/>
      </w:r>
      <w:r w:rsidR="00CB765C" w:rsidRPr="00F047AC">
        <w:t xml:space="preserve">114; 1942 Code </w:t>
      </w:r>
      <w:r w:rsidRPr="00F047AC">
        <w:t xml:space="preserve">Section </w:t>
      </w:r>
      <w:r w:rsidR="00CB765C" w:rsidRPr="00F047AC">
        <w:t xml:space="preserve">2042; 1932 Code </w:t>
      </w:r>
      <w:r w:rsidRPr="00F047AC">
        <w:t xml:space="preserve">Section </w:t>
      </w:r>
      <w:r w:rsidR="00CB765C" w:rsidRPr="00F047AC">
        <w:t>2042; 1813 (5) 696.</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150.</w:t>
      </w:r>
      <w:r w:rsidR="00CB765C" w:rsidRPr="00F047AC">
        <w:t xml:space="preserve"> </w:t>
      </w:r>
      <w:r w:rsidRPr="00F047AC">
        <w:t>“</w:t>
      </w:r>
      <w:r w:rsidR="00CB765C" w:rsidRPr="00F047AC">
        <w:t>Charleston Club House,</w:t>
      </w:r>
      <w:r w:rsidRPr="00F047AC">
        <w:t>”</w:t>
      </w:r>
      <w:r w:rsidR="00CB765C" w:rsidRPr="00F047AC">
        <w:t xml:space="preserve"> on Meeting Street, in Charleston for courthouse or other purpose.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w:t>
      </w:r>
      <w:r w:rsidR="00F047AC" w:rsidRPr="00F047AC">
        <w:t>“</w:t>
      </w:r>
      <w:r w:rsidRPr="00F047AC">
        <w:t>Charleston Club House,</w:t>
      </w:r>
      <w:r w:rsidR="00F047AC" w:rsidRPr="00F047AC">
        <w:t>”</w:t>
      </w:r>
      <w:r w:rsidRPr="00F047AC">
        <w:t xml:space="preserve"> situate, lying and being on the west side of Meeting Street, in the city of Charleston, measuring and continuing in front, on Meeting Street, fifty</w:t>
      </w:r>
      <w:r w:rsidR="00F047AC" w:rsidRPr="00F047AC">
        <w:noBreakHyphen/>
      </w:r>
      <w:r w:rsidRPr="00F047AC">
        <w:t>eight feet, more or less, by about two hundred and thirty</w:t>
      </w:r>
      <w:r w:rsidR="00F047AC" w:rsidRPr="00F047AC">
        <w:noBreakHyphen/>
      </w:r>
      <w:r w:rsidRPr="00F047AC">
        <w:t>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115; 1952 Code </w:t>
      </w:r>
      <w:r w:rsidRPr="00F047AC">
        <w:t xml:space="preserve">Section </w:t>
      </w:r>
      <w:r w:rsidR="00CB765C" w:rsidRPr="00F047AC">
        <w:t>39</w:t>
      </w:r>
      <w:r w:rsidRPr="00F047AC">
        <w:noBreakHyphen/>
      </w:r>
      <w:r w:rsidR="00CB765C" w:rsidRPr="00F047AC">
        <w:t xml:space="preserve">115; 1942 Code </w:t>
      </w:r>
      <w:r w:rsidRPr="00F047AC">
        <w:t xml:space="preserve">Section </w:t>
      </w:r>
      <w:r w:rsidR="00CB765C" w:rsidRPr="00F047AC">
        <w:t xml:space="preserve">2042; 1932 Code </w:t>
      </w:r>
      <w:r w:rsidRPr="00F047AC">
        <w:t xml:space="preserve">Section </w:t>
      </w:r>
      <w:r w:rsidR="00CB765C" w:rsidRPr="00F047AC">
        <w:t>2042; 1870 (14) 213.</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160.</w:t>
      </w:r>
      <w:r w:rsidR="00CB765C" w:rsidRPr="00F047AC">
        <w:t xml:space="preserve"> Fifty feet on South Battery in Charleston for beacon or harbor light.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w:t>
      </w:r>
      <w:r w:rsidR="00F047AC" w:rsidRPr="00F047AC">
        <w:t xml:space="preserve">Section </w:t>
      </w:r>
      <w:r w:rsidRPr="00F047AC">
        <w:t>3</w:t>
      </w:r>
      <w:r w:rsidR="00F047AC" w:rsidRPr="00F047AC">
        <w:noBreakHyphen/>
      </w:r>
      <w:r w:rsidRPr="00F047AC">
        <w:t>3</w:t>
      </w:r>
      <w:r w:rsidR="00F047AC" w:rsidRPr="00F047AC">
        <w:noBreakHyphen/>
      </w:r>
      <w:r w:rsidRPr="00F047AC">
        <w:t>290.</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116; 1952 Code </w:t>
      </w:r>
      <w:r w:rsidRPr="00F047AC">
        <w:t xml:space="preserve">Section </w:t>
      </w:r>
      <w:r w:rsidR="00CB765C" w:rsidRPr="00F047AC">
        <w:t>39</w:t>
      </w:r>
      <w:r w:rsidRPr="00F047AC">
        <w:noBreakHyphen/>
      </w:r>
      <w:r w:rsidR="00CB765C" w:rsidRPr="00F047AC">
        <w:t xml:space="preserve">116; 1942 Code </w:t>
      </w:r>
      <w:r w:rsidRPr="00F047AC">
        <w:t xml:space="preserve">Section </w:t>
      </w:r>
      <w:r w:rsidR="00CB765C" w:rsidRPr="00F047AC">
        <w:t xml:space="preserve">2042; 1932 Code </w:t>
      </w:r>
      <w:r w:rsidRPr="00F047AC">
        <w:t xml:space="preserve">Section </w:t>
      </w:r>
      <w:r w:rsidR="00CB765C" w:rsidRPr="00F047AC">
        <w:t>2042; 1854 (12) 315.</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170.</w:t>
      </w:r>
      <w:r w:rsidR="00CB765C" w:rsidRPr="00F047AC">
        <w:t xml:space="preserve"> Lands in Charleston County for naval purposes.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jurisdiction and control of this State have been granted and ceded to the United States in and over the several following described pieces, parcels and tracts of land and land covered with water hereinafter described, to wit: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book X 23 to the United States for the purpose of a naval station in accordance with the limitations set forth in the act of the General Assembly approved February 8 1901 (Acts 1901, p. 607);</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(2) All that certain piece, parcel and tract of land, containing one hundred and seventy</w:t>
      </w:r>
      <w:r w:rsidR="00F047AC" w:rsidRPr="00F047AC">
        <w:noBreakHyphen/>
      </w:r>
      <w:r w:rsidRPr="00F047AC">
        <w:t>one and three one</w:t>
      </w:r>
      <w:r w:rsidR="00F047AC" w:rsidRPr="00F047AC">
        <w:noBreakHyphen/>
      </w:r>
      <w:r w:rsidRPr="00F047AC">
        <w:t>hundredths (171.03) acres, bounded on the north by Noisette Creek, on the east by Cooper River, on 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down on said plat, conveyed to the United States by deed of said J. Adger Smyth, mayor, dated August 12 1901, recorded in the office aforesaid in book X 23 at page 245;</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(3) All that certain piece, parcel and tract of land, situate, lying and being in said county of Charleston on the west bank of the Cooper River, containing two hundred and fifty</w:t>
      </w:r>
      <w:r w:rsidR="00F047AC" w:rsidRPr="00F047AC">
        <w:noBreakHyphen/>
      </w:r>
      <w:r w:rsidRPr="00F047AC">
        <w:t>eight and eleven one</w:t>
      </w:r>
      <w:r w:rsidR="00F047AC" w:rsidRPr="00F047AC">
        <w:noBreakHyphen/>
      </w:r>
      <w:r w:rsidRPr="00F047AC">
        <w:t>hundredths (258.11) acres, more or less, bounded on the north by lands of the city of Charleston known as Chicora Park, on the east by Cooper River, on the south by lands formerly of Mappus and J. C. H. Claussen and the Old Clement</w:t>
      </w:r>
      <w:r w:rsidR="00F047AC" w:rsidRPr="00F047AC">
        <w:t>’</w:t>
      </w:r>
      <w:r w:rsidRPr="00F047AC">
        <w:t>s Ferry Road and a body of marshland, and on the south by lands formerly of said Cecilia Lawton, being the tract of land conveyed by said Cecilia Lawton to the United States by deed dated August 14 1901 recorded in the office aforesaid in book X 23 at page 234; and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(4) All that certain piece, parcel and tract of land situate, lying and being in Charleston County westward of and adjoining the United States navy yard and containing ninety</w:t>
      </w:r>
      <w:r w:rsidR="00F047AC" w:rsidRPr="00F047AC">
        <w:noBreakHyphen/>
      </w:r>
      <w:r w:rsidRPr="00F047AC">
        <w:t>six and one</w:t>
      </w:r>
      <w:r w:rsidR="00F047AC" w:rsidRPr="00F047AC">
        <w:noBreakHyphen/>
      </w:r>
      <w:r w:rsidRPr="00F047AC">
        <w:t>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Charleston County on the south bank of Noisette Creek, containing one thousand eight hundred and twenty</w:t>
      </w:r>
      <w:r w:rsidR="00F047AC" w:rsidRPr="00F047AC">
        <w:noBreakHyphen/>
      </w:r>
      <w:r w:rsidRPr="00F047AC">
        <w:t>six and seven</w:t>
      </w:r>
      <w:r w:rsidR="00F047AC" w:rsidRPr="00F047AC">
        <w:noBreakHyphen/>
      </w:r>
      <w:r w:rsidRPr="00F047AC">
        <w:t>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Service of process. </w:t>
      </w:r>
      <w:r w:rsidR="00F047AC" w:rsidRPr="00F047AC">
        <w:noBreakHyphen/>
      </w:r>
      <w:r w:rsidRPr="00F047AC">
        <w:t xml:space="preserve">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Exemption from taxation. </w:t>
      </w:r>
      <w:r w:rsidR="00F047AC" w:rsidRPr="00F047AC">
        <w:noBreakHyphen/>
      </w:r>
      <w:r w:rsidRPr="00F047AC">
        <w:t xml:space="preserve"> Said pieces, parcels and tracts of land and land covered with water, so long as they shall be and remain the property of the United States and shall be used for the purposes for which they have been heretofore granted and conveyed as aforesaid, shall be and continue wholly exempt and exonerated from and of any and all taxes, assessments and other charges whatsoever which might otherwise be imposed by and under the authority of this State.</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117; 1952 Code </w:t>
      </w:r>
      <w:r w:rsidRPr="00F047AC">
        <w:t xml:space="preserve">Section </w:t>
      </w:r>
      <w:r w:rsidR="00CB765C" w:rsidRPr="00F047AC">
        <w:t>39</w:t>
      </w:r>
      <w:r w:rsidRPr="00F047AC">
        <w:noBreakHyphen/>
      </w:r>
      <w:r w:rsidR="00CB765C" w:rsidRPr="00F047AC">
        <w:t xml:space="preserve">117; 1942 Code </w:t>
      </w:r>
      <w:r w:rsidRPr="00F047AC">
        <w:t xml:space="preserve">Section </w:t>
      </w:r>
      <w:r w:rsidR="00CB765C" w:rsidRPr="00F047AC">
        <w:t xml:space="preserve">2042; 1932 Code </w:t>
      </w:r>
      <w:r w:rsidRPr="00F047AC">
        <w:t xml:space="preserve">Section </w:t>
      </w:r>
      <w:r w:rsidR="00CB765C" w:rsidRPr="00F047AC">
        <w:t>2042; 1907 (25) 548.</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Code Commissioner</w:t>
      </w:r>
      <w:r w:rsidR="00F047AC" w:rsidRPr="00F047AC">
        <w:t>’</w:t>
      </w:r>
      <w:r w:rsidRPr="00F047AC">
        <w:t>s Note</w:t>
      </w:r>
    </w:p>
    <w:p w:rsidR="00F047AC" w:rsidRP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AC">
        <w:t xml:space="preserve">1997 Act No. 34, </w:t>
      </w:r>
      <w:r w:rsidR="00F047AC" w:rsidRPr="00F047AC">
        <w:t xml:space="preserve">Section </w:t>
      </w:r>
      <w:r w:rsidRPr="00F047AC">
        <w:t xml:space="preserve">1, directed the Code Commissioner to change all references to </w:t>
      </w:r>
      <w:r w:rsidR="00F047AC" w:rsidRPr="00F047AC">
        <w:t>“</w:t>
      </w:r>
      <w:r w:rsidRPr="00F047AC">
        <w:t>Register of Mesne Conveyances</w:t>
      </w:r>
      <w:r w:rsidR="00F047AC" w:rsidRPr="00F047AC">
        <w:t>”</w:t>
      </w:r>
      <w:r w:rsidRPr="00F047AC">
        <w:t xml:space="preserve"> to </w:t>
      </w:r>
      <w:r w:rsidR="00F047AC" w:rsidRPr="00F047AC">
        <w:t>“</w:t>
      </w:r>
      <w:r w:rsidRPr="00F047AC">
        <w:t>Register of Deeds</w:t>
      </w:r>
      <w:r w:rsidR="00F047AC" w:rsidRPr="00F047AC">
        <w:t>”</w:t>
      </w:r>
      <w:r w:rsidRPr="00F047AC">
        <w:t xml:space="preserve"> wherever appearing in the 1976 Code of Laws.</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180.</w:t>
      </w:r>
      <w:r w:rsidR="00CB765C" w:rsidRPr="00F047AC">
        <w:t xml:space="preserve"> Lands in Charleston County for inland waterway.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right, title and interest of this State to, and the jurisdiction and control of this State over, a strip of land and land covered with water four hundred feet wide and lying two hundred feet on each side of the center line of the route selected by the United States for an inland waterway between Charleston Harbor and a point opposite McClellanville has been granted and ceded to the United States for the purpose of constructing and improving the inland waterways between Charleston Harbor and a point opposite the town of McClellanville, in Charleston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Said strip of land is described as follows, to wit: From the cove back of Sullivan</w:t>
      </w:r>
      <w:r w:rsidR="00F047AC" w:rsidRPr="00F047AC">
        <w:t>’</w:t>
      </w:r>
      <w:r w:rsidRPr="00F047AC">
        <w:t>s Island following the deepest water of Sullivan</w:t>
      </w:r>
      <w:r w:rsidR="00F047AC" w:rsidRPr="00F047AC">
        <w:t>’</w:t>
      </w:r>
      <w:r w:rsidRPr="00F047AC">
        <w:t>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w:t>
      </w:r>
      <w:r w:rsidR="00F047AC" w:rsidRPr="00F047AC">
        <w:t>’</w:t>
      </w:r>
      <w:r w:rsidRPr="00F047AC">
        <w:t>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w:t>
      </w:r>
      <w:r w:rsidR="00F047AC" w:rsidRPr="00F047AC">
        <w:t>’</w:t>
      </w:r>
      <w:r w:rsidRPr="00F047AC">
        <w:t>s Creek; thence up Graham</w:t>
      </w:r>
      <w:r w:rsidR="00F047AC" w:rsidRPr="00F047AC">
        <w:t>’</w:t>
      </w:r>
      <w:r w:rsidRPr="00F047AC">
        <w:t>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Dredging material deposited on adjoining lands. </w:t>
      </w:r>
      <w:r w:rsidR="00F047AC" w:rsidRPr="00F047AC">
        <w:noBreakHyphen/>
      </w:r>
      <w:r w:rsidRPr="00F047AC">
        <w:t xml:space="preserve">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Condition of grant. </w:t>
      </w:r>
      <w:r w:rsidR="00F047AC" w:rsidRPr="00F047AC">
        <w:noBreakHyphen/>
      </w:r>
      <w:r w:rsidRPr="00F047AC">
        <w:t xml:space="preserve">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Service of process. </w:t>
      </w:r>
      <w:r w:rsidR="00F047AC" w:rsidRPr="00F047AC">
        <w:noBreakHyphen/>
      </w:r>
      <w:r w:rsidRPr="00F047AC">
        <w:t xml:space="preserve"> There was reserved to this State a concurrent jurisdiction for the execution within such lands of all process, civil or criminal, lawfully issued by the courts of the State and not incompatible with such cession.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Land ceded tax free. </w:t>
      </w:r>
      <w:r w:rsidR="00F047AC" w:rsidRPr="00F047AC">
        <w:noBreakHyphen/>
      </w:r>
      <w:r w:rsidRPr="00F047AC">
        <w:t xml:space="preserv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118; 1952 Code </w:t>
      </w:r>
      <w:r w:rsidRPr="00F047AC">
        <w:t xml:space="preserve">Section </w:t>
      </w:r>
      <w:r w:rsidR="00CB765C" w:rsidRPr="00F047AC">
        <w:t>39</w:t>
      </w:r>
      <w:r w:rsidRPr="00F047AC">
        <w:noBreakHyphen/>
      </w:r>
      <w:r w:rsidR="00CB765C" w:rsidRPr="00F047AC">
        <w:t xml:space="preserve">118; 1942 Code </w:t>
      </w:r>
      <w:r w:rsidRPr="00F047AC">
        <w:t xml:space="preserve">Section </w:t>
      </w:r>
      <w:r w:rsidR="00CB765C" w:rsidRPr="00F047AC">
        <w:t xml:space="preserve">2042; 1932 Code </w:t>
      </w:r>
      <w:r w:rsidRPr="00F047AC">
        <w:t xml:space="preserve">Section </w:t>
      </w:r>
      <w:r w:rsidR="00CB765C" w:rsidRPr="00F047AC">
        <w:t>2042; 1903 (24) 6.</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190.</w:t>
      </w:r>
      <w:r w:rsidR="00CB765C" w:rsidRPr="00F047AC">
        <w:t xml:space="preserve"> Lighthouse on Middle Bay Island, in Charleston Harbor.</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shall sufficiently support, maintain, keep in good repair and rebuild, when necessary, the lighthouse, from time to time and at all times hereafter and shall also erect, or cause to be erected, proper leading marks to 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119; 1952 Code </w:t>
      </w:r>
      <w:r w:rsidRPr="00F047AC">
        <w:t xml:space="preserve">Section </w:t>
      </w:r>
      <w:r w:rsidR="00CB765C" w:rsidRPr="00F047AC">
        <w:t>39</w:t>
      </w:r>
      <w:r w:rsidRPr="00F047AC">
        <w:noBreakHyphen/>
      </w:r>
      <w:r w:rsidR="00CB765C" w:rsidRPr="00F047AC">
        <w:t xml:space="preserve">119; 1942 Code </w:t>
      </w:r>
      <w:r w:rsidRPr="00F047AC">
        <w:t xml:space="preserve">Section </w:t>
      </w:r>
      <w:r w:rsidR="00CB765C" w:rsidRPr="00F047AC">
        <w:t xml:space="preserve">2042; 1932 Code </w:t>
      </w:r>
      <w:r w:rsidRPr="00F047AC">
        <w:t xml:space="preserve">Section </w:t>
      </w:r>
      <w:r w:rsidR="00CB765C" w:rsidRPr="00F047AC">
        <w:t>2042; 1790 (5) 148.</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200.</w:t>
      </w:r>
      <w:r w:rsidR="00CB765C" w:rsidRPr="00F047AC">
        <w:t xml:space="preserve"> Land for Charleston jetties.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So much land of the State, not exceeding one hundred and fifty acres, as may be needed for the permanent construction of the shore end of the jetties in Charleston Harbor lying on and next adjacent to Morris</w:t>
      </w:r>
      <w:r w:rsidR="00F047AC" w:rsidRPr="00F047AC">
        <w:t>’</w:t>
      </w:r>
      <w:r w:rsidRPr="00F047AC">
        <w:t xml:space="preserve">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120; 1952 Code </w:t>
      </w:r>
      <w:r w:rsidRPr="00F047AC">
        <w:t xml:space="preserve">Section </w:t>
      </w:r>
      <w:r w:rsidR="00CB765C" w:rsidRPr="00F047AC">
        <w:t>39</w:t>
      </w:r>
      <w:r w:rsidRPr="00F047AC">
        <w:noBreakHyphen/>
      </w:r>
      <w:r w:rsidR="00CB765C" w:rsidRPr="00F047AC">
        <w:t xml:space="preserve">120; 1942 Code </w:t>
      </w:r>
      <w:r w:rsidRPr="00F047AC">
        <w:t xml:space="preserve">Section </w:t>
      </w:r>
      <w:r w:rsidR="00CB765C" w:rsidRPr="00F047AC">
        <w:t xml:space="preserve">2042; 1932 Code </w:t>
      </w:r>
      <w:r w:rsidRPr="00F047AC">
        <w:t xml:space="preserve">Section </w:t>
      </w:r>
      <w:r w:rsidR="00CB765C" w:rsidRPr="00F047AC">
        <w:t>2042; 1899 (23) 290.</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210.</w:t>
      </w:r>
      <w:r w:rsidR="00CB765C" w:rsidRPr="00F047AC">
        <w:t xml:space="preserve"> Lands in Charleston County for migratory bird refuge.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(1) All that plantation or tract of land containing a body of marshland, in all seven thousand five hundred and sixty</w:t>
      </w:r>
      <w:r w:rsidR="00F047AC" w:rsidRPr="00F047AC">
        <w:noBreakHyphen/>
      </w:r>
      <w:r w:rsidRPr="00F047AC">
        <w:t>eight (7,568) acres, situate in and around Bull Bay, in the county of 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(2) All those fifteen islands, together containing sixteen thousand nine hundred and ninety</w:t>
      </w:r>
      <w:r w:rsidR="00F047AC" w:rsidRPr="00F047AC">
        <w:noBreakHyphen/>
      </w:r>
      <w:r w:rsidRPr="00F047AC">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F047AC" w:rsidRPr="00F047AC">
        <w:noBreakHyphen/>
      </w:r>
      <w:r w:rsidRPr="00F047AC">
        <w:t>20, page 216, in the R.M.C. office for Charleston County aforesaid, a plat of which islands is recorded in plat book 1, page 205, in the office of the Secretary of State aforesaid and also in plat book B, page 136, in the R.M.C. office aforesaid;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F047AC" w:rsidRPr="00F047AC">
        <w:noBreakHyphen/>
      </w:r>
      <w:r w:rsidRPr="00F047AC">
        <w:t>20, page 214, in the R.M.C. office aforesaid, a plat of which tract is recorded in volume 42, page 68, in the office of the Secretary of State aforesaid and in book B, page 133, in the R.M.C. office aforesaid;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aforesaid and subsequently conveyed to H. P. Jackson by deed recorded in book Y</w:t>
      </w:r>
      <w:r w:rsidR="00F047AC" w:rsidRPr="00F047AC">
        <w:noBreakHyphen/>
      </w:r>
      <w:r w:rsidRPr="00F047AC">
        <w:t>20, page 215, in the R.M.C. office aforesaid, a plat of which is recorded in plat book B, page 131, in the R.M.C. office aforesaid;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F047AC" w:rsidRPr="00F047AC">
        <w:noBreakHyphen/>
      </w:r>
      <w:r w:rsidRPr="00F047AC">
        <w:t>20, page 213, in the R.M.C. office aforesaid; and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w:t>
      </w:r>
      <w:r w:rsidR="00F047AC" w:rsidRPr="00F047AC">
        <w:t>’</w:t>
      </w:r>
      <w:r w:rsidRPr="00F047AC">
        <w:t>s Friend Creek, being the tract granted to C. B. Northrop, July 2, 1855, by grant recorded in book Q No. 6, page 67, in the office of the Secretary of State and subsequently conveyed to H. P. Jackson by deed recorded in book Y</w:t>
      </w:r>
      <w:r w:rsidR="00F047AC" w:rsidRPr="00F047AC">
        <w:noBreakHyphen/>
      </w:r>
      <w:r w:rsidRPr="00F047AC">
        <w:t>20, page 217, in the R.M.C. office aforesaid, a plat of which tract is recorded in State record volume 43, page 270, and also in book B, page 132, in the R.M.C. office aforesaid.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Jurisdiction; migratory bird refuge.</w:t>
      </w:r>
      <w:r w:rsidR="00F047AC" w:rsidRPr="00F047AC">
        <w:noBreakHyphen/>
      </w:r>
      <w:r w:rsidRPr="00F047AC">
        <w:t xml:space="preserv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w:t>
      </w:r>
      <w:r w:rsidR="00F047AC" w:rsidRPr="00F047AC">
        <w:t>“</w:t>
      </w:r>
      <w:r w:rsidRPr="00F047AC">
        <w:t>Migratory Bird Conservation Act</w:t>
      </w:r>
      <w:r w:rsidR="00F047AC" w:rsidRPr="00F047AC">
        <w:t>”</w:t>
      </w:r>
      <w:r w:rsidRPr="00F047AC">
        <w:t xml:space="preserve"> and all acts hereafter amendatory thereof, and for the purpose of the preservation and conservation of all migratory birds which are or hereafter may be under the jurisdiction of the United States.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Service of process.</w:t>
      </w:r>
      <w:r w:rsidR="00F047AC" w:rsidRPr="00F047AC">
        <w:noBreakHyphen/>
      </w:r>
      <w:r w:rsidRPr="00F047AC">
        <w:t xml:space="preserve"> Nothing contained in said grant shall be construed to exclude or prevent any process, civil or criminal, issuing from the courts of this State from being served or executed within the limits of said grant.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Reverter when no longer used for game refuge.</w:t>
      </w:r>
      <w:r w:rsidR="00F047AC" w:rsidRPr="00F047AC">
        <w:noBreakHyphen/>
      </w:r>
      <w:r w:rsidRPr="00F047AC">
        <w:t xml:space="preserve"> The lands so granted shall revert to the State in the event the United States shall cease to use said lands for the purpose of a migratory bird refuge.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Consent to conveyance of part of such lands.</w:t>
      </w:r>
      <w:r w:rsidR="00F047AC" w:rsidRPr="00F047AC">
        <w:noBreakHyphen/>
      </w:r>
      <w:r w:rsidRPr="00F047AC">
        <w:t xml:space="preserve"> The consent of the State has also been given to the conveyance by the United States or its duly authorized agency, to I. W. Limbaker of tract </w:t>
      </w:r>
      <w:r w:rsidR="00F047AC" w:rsidRPr="00F047AC">
        <w:t>“</w:t>
      </w:r>
      <w:r w:rsidRPr="00F047AC">
        <w:t>A,</w:t>
      </w:r>
      <w:r w:rsidR="00F047AC" w:rsidRPr="00F047AC">
        <w:t>”</w:t>
      </w:r>
      <w:r w:rsidRPr="00F047AC">
        <w:t xml:space="preserve"> as shown on plat of the Intercoastal Waterway, Winyah Bay</w:t>
      </w:r>
      <w:r w:rsidR="00F047AC" w:rsidRPr="00F047AC">
        <w:noBreakHyphen/>
      </w:r>
      <w:r w:rsidRPr="00F047AC">
        <w:t>Charleston, Canal Prism and Spoil Disposal Areas, prepared by the United States engineer office, Charleston, South Carolina, February 6, 1939, and on file in the United States engineer office aforesaid in file No. 42</w:t>
      </w:r>
      <w:r w:rsidR="00F047AC" w:rsidRPr="00F047AC">
        <w:noBreakHyphen/>
      </w:r>
      <w:r w:rsidRPr="00F047AC">
        <w:t xml:space="preserve">4, said tract </w:t>
      </w:r>
      <w:r w:rsidR="00F047AC" w:rsidRPr="00F047AC">
        <w:t>“</w:t>
      </w:r>
      <w:r w:rsidRPr="00F047AC">
        <w:t>A</w:t>
      </w:r>
      <w:r w:rsidR="00F047AC" w:rsidRPr="00F047AC">
        <w:t>”</w:t>
      </w:r>
      <w:r w:rsidRPr="00F047AC">
        <w:t xml:space="preserve"> having been a portion of the lands granted the United States as aforesaid, in exchange for the conveyance by I. W. Limbaker to the United States or its duly authorized department, or tract </w:t>
      </w:r>
      <w:r w:rsidR="00F047AC" w:rsidRPr="00F047AC">
        <w:t>“</w:t>
      </w:r>
      <w:r w:rsidRPr="00F047AC">
        <w:t>B,</w:t>
      </w:r>
      <w:r w:rsidR="00F047AC" w:rsidRPr="00F047AC">
        <w:t>”</w:t>
      </w:r>
      <w:r w:rsidRPr="00F047AC">
        <w:t xml:space="preserve"> as shown on said plat, the granting clause of said conveyance from I. W. Limbaker reading as follows: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r>
      <w:r w:rsidR="00F047AC" w:rsidRPr="00F047AC">
        <w:t>“</w:t>
      </w:r>
      <w:r w:rsidRPr="00F047AC">
        <w:t>That the said deeded land shall revert to the State of South Carolina in the event the United States of America ceases to use the said lands for the purpose of a migratory bird refuge.</w:t>
      </w:r>
      <w:r w:rsidR="00F047AC" w:rsidRPr="00F047AC">
        <w:t>”</w:t>
      </w:r>
      <w:r w:rsidRPr="00F047AC">
        <w:t xml:space="preserve"> And it is hereby specifically declared that said tract </w:t>
      </w:r>
      <w:r w:rsidR="00F047AC" w:rsidRPr="00F047AC">
        <w:t>“</w:t>
      </w:r>
      <w:r w:rsidRPr="00F047AC">
        <w:t>A</w:t>
      </w:r>
      <w:r w:rsidR="00F047AC" w:rsidRPr="00F047AC">
        <w:t>”</w:t>
      </w:r>
      <w:r w:rsidRPr="00F047AC">
        <w:t xml:space="preserve"> shall not revert to the State on account of said conveyance, but having been conveyed to I. W. Limbaker as so authorized, shall be freed of the provision for reversion contained in the cession of said property to the United States.</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121; 1952 Code </w:t>
      </w:r>
      <w:r w:rsidRPr="00F047AC">
        <w:t xml:space="preserve">Section </w:t>
      </w:r>
      <w:r w:rsidR="00CB765C" w:rsidRPr="00F047AC">
        <w:t>39</w:t>
      </w:r>
      <w:r w:rsidRPr="00F047AC">
        <w:noBreakHyphen/>
      </w:r>
      <w:r w:rsidR="00CB765C" w:rsidRPr="00F047AC">
        <w:t xml:space="preserve">121; 1942 Code </w:t>
      </w:r>
      <w:r w:rsidRPr="00F047AC">
        <w:t xml:space="preserve">Section </w:t>
      </w:r>
      <w:r w:rsidR="00CB765C" w:rsidRPr="00F047AC">
        <w:t xml:space="preserve">2042; 1932 Code </w:t>
      </w:r>
      <w:r w:rsidRPr="00F047AC">
        <w:t xml:space="preserve">Section </w:t>
      </w:r>
      <w:r w:rsidR="00CB765C" w:rsidRPr="00F047AC">
        <w:t xml:space="preserve">2042; 1930 (36) 1303; 1939 (41) 917; 1952 (47) 2890; 1993 Act No. 181, </w:t>
      </w:r>
      <w:r w:rsidRPr="00F047AC">
        <w:t xml:space="preserve">Section </w:t>
      </w:r>
      <w:r w:rsidR="00CB765C" w:rsidRPr="00F047AC">
        <w:t>36, eff July 1, 1994.</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Effect of Amendment</w:t>
      </w:r>
    </w:p>
    <w:p w:rsidR="00F047AC" w:rsidRP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AC">
        <w:t xml:space="preserve">The 1993 amendment substituted </w:t>
      </w:r>
      <w:r w:rsidR="00F047AC" w:rsidRPr="00F047AC">
        <w:t>“</w:t>
      </w:r>
      <w:r w:rsidRPr="00F047AC">
        <w:t>Department of Natural Resources</w:t>
      </w:r>
      <w:r w:rsidR="00F047AC" w:rsidRPr="00F047AC">
        <w:t>”</w:t>
      </w:r>
      <w:r w:rsidRPr="00F047AC">
        <w:t xml:space="preserve"> for </w:t>
      </w:r>
      <w:r w:rsidR="00F047AC" w:rsidRPr="00F047AC">
        <w:t>“</w:t>
      </w:r>
      <w:r w:rsidRPr="00F047AC">
        <w:t>Wildlife and Marine Resources Commission.</w:t>
      </w:r>
      <w:r w:rsidR="00F047AC" w:rsidRPr="00F047AC">
        <w:t>”</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220.</w:t>
      </w:r>
      <w:r w:rsidR="00CB765C" w:rsidRPr="00F047AC">
        <w:t xml:space="preserve"> Marshlands adjacent to Castle or Fort Pinckney ceded for sanatorium.</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Certain marshlands next adjacent to Castle or Fort Pinckney, not previously ceded to the United States, and consisting of fifty acres of marshlands, more or less, were granted to the United States in 1898 for the purpose of erecting, constructing and maintaining a home or sanatorium for disabled officers, soldiers and sailors of the Army and Navy of the United States.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Land tax exempt. </w:t>
      </w:r>
      <w:r w:rsidR="00F047AC" w:rsidRPr="00F047AC">
        <w:noBreakHyphen/>
      </w:r>
      <w:r w:rsidRPr="00F047AC">
        <w:t xml:space="preserve"> Such lands shall so long as they shall be used for the purpose aforesaid be exonerated and discharged from all taxes, assessments and other charges which may be imposed under the authority of this State.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Plat to be made and filed. </w:t>
      </w:r>
      <w:r w:rsidR="00F047AC" w:rsidRPr="00F047AC">
        <w:noBreakHyphen/>
      </w:r>
      <w:r w:rsidRPr="00F047AC">
        <w:t xml:space="preserve"> The proper officers of the United States in charge of such institution were required to cause to be executed a plat of the lands which were acquired for such purpose and file it in the office of the Secretary of State of this State.</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122; 1952 Code </w:t>
      </w:r>
      <w:r w:rsidRPr="00F047AC">
        <w:t xml:space="preserve">Section </w:t>
      </w:r>
      <w:r w:rsidR="00CB765C" w:rsidRPr="00F047AC">
        <w:t>39</w:t>
      </w:r>
      <w:r w:rsidRPr="00F047AC">
        <w:noBreakHyphen/>
      </w:r>
      <w:r w:rsidR="00CB765C" w:rsidRPr="00F047AC">
        <w:t xml:space="preserve">122; 1942 Code </w:t>
      </w:r>
      <w:r w:rsidRPr="00F047AC">
        <w:t xml:space="preserve">Section </w:t>
      </w:r>
      <w:r w:rsidR="00CB765C" w:rsidRPr="00F047AC">
        <w:t xml:space="preserve">2042; 1932 Code </w:t>
      </w:r>
      <w:r w:rsidRPr="00F047AC">
        <w:t xml:space="preserve">Section </w:t>
      </w:r>
      <w:r w:rsidR="00CB765C" w:rsidRPr="00F047AC">
        <w:t>2042; 1898 (22) 962.</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230.</w:t>
      </w:r>
      <w:r w:rsidR="00CB765C" w:rsidRPr="00F047AC">
        <w:t xml:space="preserve"> Fortification sites on Sullivan</w:t>
      </w:r>
      <w:r w:rsidRPr="00F047AC">
        <w:t>’</w:t>
      </w:r>
      <w:r w:rsidR="00CB765C" w:rsidRPr="00F047AC">
        <w:t>s Island, James</w:t>
      </w:r>
      <w:r w:rsidRPr="00F047AC">
        <w:t>’</w:t>
      </w:r>
      <w:r w:rsidR="00CB765C" w:rsidRPr="00F047AC">
        <w:t xml:space="preserve"> Island and Shute</w:t>
      </w:r>
      <w:r w:rsidRPr="00F047AC">
        <w:t>’</w:t>
      </w:r>
      <w:r w:rsidR="00CB765C" w:rsidRPr="00F047AC">
        <w:t>s Folly Island in Charleston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lands, forts, fortifications and sites for the erection of forts on Sullivan</w:t>
      </w:r>
      <w:r w:rsidR="00F047AC" w:rsidRPr="00F047AC">
        <w:t>’</w:t>
      </w:r>
      <w:r w:rsidRPr="00F047AC">
        <w:t>s Island, James</w:t>
      </w:r>
      <w:r w:rsidR="00F047AC" w:rsidRPr="00F047AC">
        <w:t>’</w:t>
      </w:r>
      <w:r w:rsidRPr="00F047AC">
        <w:t xml:space="preserve"> Island and Shute</w:t>
      </w:r>
      <w:r w:rsidR="00F047AC" w:rsidRPr="00F047AC">
        <w:t>’</w:t>
      </w:r>
      <w:r w:rsidRPr="00F047AC">
        <w:t>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123; 1952 Code </w:t>
      </w:r>
      <w:r w:rsidRPr="00F047AC">
        <w:t xml:space="preserve">Section </w:t>
      </w:r>
      <w:r w:rsidR="00CB765C" w:rsidRPr="00F047AC">
        <w:t>39</w:t>
      </w:r>
      <w:r w:rsidRPr="00F047AC">
        <w:noBreakHyphen/>
      </w:r>
      <w:r w:rsidR="00CB765C" w:rsidRPr="00F047AC">
        <w:t xml:space="preserve">123; 1942 Code </w:t>
      </w:r>
      <w:r w:rsidRPr="00F047AC">
        <w:t xml:space="preserve">Section </w:t>
      </w:r>
      <w:r w:rsidR="00CB765C" w:rsidRPr="00F047AC">
        <w:t xml:space="preserve">2042; 1932 Code </w:t>
      </w:r>
      <w:r w:rsidRPr="00F047AC">
        <w:t xml:space="preserve">Section </w:t>
      </w:r>
      <w:r w:rsidR="00CB765C" w:rsidRPr="00F047AC">
        <w:t>2042; 1846 (11) 366; 1848 (11) 514.</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240.</w:t>
      </w:r>
      <w:r w:rsidR="00CB765C" w:rsidRPr="00F047AC">
        <w:t xml:space="preserve"> Lands on Sullivan</w:t>
      </w:r>
      <w:r w:rsidRPr="00F047AC">
        <w:t>’</w:t>
      </w:r>
      <w:r w:rsidR="00CB765C" w:rsidRPr="00F047AC">
        <w:t>s Island for Fort Moultrie.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right, title and interest of this State to, and the jurisdiction and control of this State over, the following described tracts or parcels of land and land covered with water situated on Sullivan</w:t>
      </w:r>
      <w:r w:rsidR="00F047AC" w:rsidRPr="00F047AC">
        <w:t>’</w:t>
      </w:r>
      <w:r w:rsidRPr="00F047AC">
        <w:t>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F047AC" w:rsidRPr="00F047AC">
        <w:noBreakHyphen/>
      </w:r>
      <w:r w:rsidRPr="00F047AC">
        <w:t>control station pertaining to the defenses at Fort Moultrie and for such other purposes as shall render its use needful or desirable in connection with the works of fortification and at Fort Moultrie established by the United States Government on Sullivan</w:t>
      </w:r>
      <w:r w:rsidR="00F047AC" w:rsidRPr="00F047AC">
        <w:t>’</w:t>
      </w:r>
      <w:r w:rsidRPr="00F047AC">
        <w:t>s Island in the case of the land described in item (14) below, and for the purposes of the United States Government as permitted and directed by statute in the case of the lands described in item (15) below, to wit: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(1) Beginning at the point of intersection of the eastern boundary line of Fort Moultrie military reservation with the line of the southern side of Beach Avenue and running thence along the southern side of Beach Avenue in an easterly direction to its intersection with the western side of Sumter Street; thence along the western side of Sumter Street extended, in a southerly direction, to a point in the sea one hundred yards beyond low</w:t>
      </w:r>
      <w:r w:rsidR="00F047AC" w:rsidRPr="00F047AC">
        <w:noBreakHyphen/>
      </w:r>
      <w:r w:rsidRPr="00F047AC">
        <w:t>water mark; thence in a westerly direction, following the meanderings or intersections of a line in the sea one hundred yards beyond low</w:t>
      </w:r>
      <w:r w:rsidR="00F047AC" w:rsidRPr="00F047AC">
        <w:noBreakHyphen/>
      </w:r>
      <w:r w:rsidRPr="00F047AC">
        <w:t>water mark to the eastern boundary line of the Fort Moultrie military reservation extended and thence along the eastern boundary line of the Fort Moultrie military reservation extended and along said eastern boundary line in a northerly direction to the place of beginning;</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(2) Beginning at a point in the sea on the prolongation or extension, in a southerly direction, of the dividing line between lot T and lot U, as laid down on the plan of the town of Moultrieville, one hundred yards beyond low</w:t>
      </w:r>
      <w:r w:rsidR="00F047AC" w:rsidRPr="00F047AC">
        <w:noBreakHyphen/>
      </w:r>
      <w:r w:rsidRPr="00F047AC">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F047AC" w:rsidRPr="00F047AC">
        <w:noBreakHyphen/>
      </w:r>
      <w:r w:rsidRPr="00F047AC">
        <w:t>water mark; thence in a southwesterly direction following the meanderings or indentations of a line in the sea one hundred yards beyond low</w:t>
      </w:r>
      <w:r w:rsidR="00F047AC" w:rsidRPr="00F047AC">
        <w:noBreakHyphen/>
      </w:r>
      <w:r w:rsidRPr="00F047AC">
        <w:t>water mark to the place of beginning, excepting from the tract or parcel of land so described and ceded the United States jetty reservation;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(3) Beginning at a point in the sea on the prolongation or extension, in a northerly direction, of the easterly side of Horry Street, one hundred yards beyond low</w:t>
      </w:r>
      <w:r w:rsidR="00F047AC" w:rsidRPr="00F047AC">
        <w:noBreakHyphen/>
      </w:r>
      <w:r w:rsidRPr="00F047AC">
        <w:t>water mark, and running thence in a southerly direction along the prolongation of the easterly side of Horry Street and along the 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F047AC" w:rsidRPr="00F047AC">
        <w:noBreakHyphen/>
      </w:r>
      <w:r w:rsidRPr="00F047AC">
        <w:t>water mark; thence in a southwesterly direction, following the meanderings or indentations of a line in the sea one hundred yards beyond low</w:t>
      </w:r>
      <w:r w:rsidR="00F047AC" w:rsidRPr="00F047AC">
        <w:noBreakHyphen/>
      </w:r>
      <w:r w:rsidRPr="00F047AC">
        <w:t>water mark to the place of beginning;</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(4) Beginning at a point on the prolongation or extension in a northerly direction of the westerly line of lot 159, as laid down on the plan of the town of Moultrieville, on the back beach, one hundred yards beyond high</w:t>
      </w:r>
      <w:r w:rsidR="00F047AC" w:rsidRPr="00F047AC">
        <w:noBreakHyphen/>
      </w:r>
      <w:r w:rsidRPr="00F047AC">
        <w:t>water line; thence in an easterly direction following the meanderings or indentations of a line one hundred yards beyond said high</w:t>
      </w:r>
      <w:r w:rsidR="00F047AC" w:rsidRPr="00F047AC">
        <w:noBreakHyphen/>
      </w:r>
      <w:r w:rsidRPr="00F047AC">
        <w:t>water line to the intersection of the prolongation or extension in a northerly direction of the western line of Petigru Street; thence in a 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F047AC" w:rsidRPr="00F047AC">
        <w:noBreakHyphen/>
      </w:r>
      <w:r w:rsidRPr="00F047AC">
        <w:t>water line in the sea; thence in a westerly direction following the meanderings or indentations of a line in the sea one hundred yards beyond low</w:t>
      </w:r>
      <w:r w:rsidR="00F047AC" w:rsidRPr="00F047AC">
        <w:noBreakHyphen/>
      </w:r>
      <w:r w:rsidRPr="00F047AC">
        <w:t>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lot 159 to the place of beginning; excepting from the area described those portions which are occupied and in use by the public as highways, known as Central Avenue and Beach Avenue;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(5) Beginning at a point on the prolongation or extension, in a northerly direction, of the westerly line of lot 131, as laid down on the plan of the town of Moultrieville, on the back beach, and one hundred yards beyond high</w:t>
      </w:r>
      <w:r w:rsidR="00F047AC" w:rsidRPr="00F047AC">
        <w:noBreakHyphen/>
      </w:r>
      <w:r w:rsidRPr="00F047AC">
        <w:t>water line; thence in an easterly direction following the meanderings or indentations of a line one hundred yards beyond said high</w:t>
      </w:r>
      <w:r w:rsidR="00F047AC" w:rsidRPr="00F047AC">
        <w:noBreakHyphen/>
      </w:r>
      <w:r w:rsidRPr="00F047AC">
        <w:t>water line to the intersection of the prolongation or extension, in a northerly direction, of the eastern line of Marion Street; thence in a southerly direction along said prolongation or extension of said easterly line of Marion Street, along said easterly line of Marion Street and along the prolongation or extension in a southerly direction of the easterly line of Marion Street to a point one hundred yards beyond low</w:t>
      </w:r>
      <w:r w:rsidR="00F047AC" w:rsidRPr="00F047AC">
        <w:noBreakHyphen/>
      </w:r>
      <w:r w:rsidRPr="00F047AC">
        <w:t>water line in the sea; thence in a westerly direction following the meanderings or indentations of a line in the sea one hundred yards beyond the low</w:t>
      </w:r>
      <w:r w:rsidR="00F047AC" w:rsidRPr="00F047AC">
        <w:noBreakHyphen/>
      </w:r>
      <w:r w:rsidRPr="00F047AC">
        <w:t>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(6) The lands comprising those portions of Central Avenue and Beach Avenue, in the town of Moultrieville, Sullivan</w:t>
      </w:r>
      <w:r w:rsidR="00F047AC" w:rsidRPr="00F047AC">
        <w:t>’</w:t>
      </w:r>
      <w:r w:rsidRPr="00F047AC">
        <w:t>s Island, which lie between Petigru and Sumter Streets;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F047AC" w:rsidRPr="00F047AC">
        <w:noBreakHyphen/>
      </w:r>
      <w:r w:rsidRPr="00F047AC">
        <w:t>water line; the easterly and westerly boundaries to be extended to meet this last</w:t>
      </w:r>
      <w:r w:rsidR="00F047AC" w:rsidRPr="00F047AC">
        <w:noBreakHyphen/>
      </w:r>
      <w:r w:rsidRPr="00F047AC">
        <w:t>mentioned line;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(8) All that tract or parcel of land and land covered with water on the eastern end of Sullivan</w:t>
      </w:r>
      <w:r w:rsidR="00F047AC" w:rsidRPr="00F047AC">
        <w:t>’</w:t>
      </w:r>
      <w:r w:rsidRPr="00F047AC">
        <w:t>s Island lying to the south of the right of way of the seashore division of the Charleston Consolidated Railway, Gas and Electric Company and east of the street known as Sixth Street and of said street extended southward to low</w:t>
      </w:r>
      <w:r w:rsidR="00F047AC" w:rsidRPr="00F047AC">
        <w:noBreakHyphen/>
      </w:r>
      <w:r w:rsidRPr="00F047AC">
        <w:t>water mark on the plan of Moultrieville made by Lamble, surveyor, in 1899 and recorded in the office of the register of deeds for Charleston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 xml:space="preserve">(9) All those pieces or parcels or tracts of land, lying and being in said town of Moultrieville and comprising not only the two lots designated by the letters </w:t>
      </w:r>
      <w:r w:rsidR="00F047AC" w:rsidRPr="00F047AC">
        <w:t>“</w:t>
      </w:r>
      <w:r w:rsidRPr="00F047AC">
        <w:t>O</w:t>
      </w:r>
      <w:r w:rsidR="00F047AC" w:rsidRPr="00F047AC">
        <w:t>”</w:t>
      </w:r>
      <w:r w:rsidRPr="00F047AC">
        <w:t xml:space="preserve"> and </w:t>
      </w:r>
      <w:r w:rsidR="00F047AC" w:rsidRPr="00F047AC">
        <w:t>“</w:t>
      </w:r>
      <w:r w:rsidRPr="00F047AC">
        <w:t>P</w:t>
      </w:r>
      <w:r w:rsidR="00F047AC" w:rsidRPr="00F047AC">
        <w:t>”</w:t>
      </w:r>
      <w:r w:rsidRPr="00F047AC">
        <w:t xml:space="preserve"> on a plan of 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F047AC" w:rsidRPr="00F047AC">
        <w:noBreakHyphen/>
      </w:r>
      <w:r w:rsidRPr="00F047AC">
        <w:t xml:space="preserve">water mark, said two lots </w:t>
      </w:r>
      <w:r w:rsidR="00F047AC" w:rsidRPr="00F047AC">
        <w:t>“</w:t>
      </w:r>
      <w:r w:rsidRPr="00F047AC">
        <w:t>O</w:t>
      </w:r>
      <w:r w:rsidR="00F047AC" w:rsidRPr="00F047AC">
        <w:t>”</w:t>
      </w:r>
      <w:r w:rsidRPr="00F047AC">
        <w:t xml:space="preserve"> and </w:t>
      </w:r>
      <w:r w:rsidR="00F047AC" w:rsidRPr="00F047AC">
        <w:t>“</w:t>
      </w:r>
      <w:r w:rsidRPr="00F047AC">
        <w:t>P</w:t>
      </w:r>
      <w:r w:rsidR="00F047AC" w:rsidRPr="00F047AC">
        <w:t>”</w:t>
      </w:r>
      <w:r w:rsidRPr="00F047AC">
        <w:t xml:space="preserve"> together measuring two hundred (200) feet, more or less, from rear to front and two hundred and twenty</w:t>
      </w:r>
      <w:r w:rsidR="00F047AC" w:rsidRPr="00F047AC">
        <w:noBreakHyphen/>
      </w:r>
      <w:r w:rsidRPr="00F047AC">
        <w:t xml:space="preserve">five (225) feet, more or less, in width and abutting and bounding northeastwardly on Patrick Street, northwestwardly on Ion Street, southwestwardly on the lot designated by the letter </w:t>
      </w:r>
      <w:r w:rsidR="00F047AC" w:rsidRPr="00F047AC">
        <w:t>“</w:t>
      </w:r>
      <w:r w:rsidRPr="00F047AC">
        <w:t>N</w:t>
      </w:r>
      <w:r w:rsidR="00F047AC" w:rsidRPr="00F047AC">
        <w:t>”</w:t>
      </w:r>
      <w:r w:rsidRPr="00F047AC">
        <w:t xml:space="preserve"> on said plan and southeastwardly on Atlantic Street or the front beach;</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78, more particularly described as follows: Beginning at low</w:t>
      </w:r>
      <w:r w:rsidR="00F047AC" w:rsidRPr="00F047AC">
        <w:noBreakHyphen/>
      </w:r>
      <w:r w:rsidRPr="00F047AC">
        <w:t>water mark in the cove on the north side of Sullivan</w:t>
      </w:r>
      <w:r w:rsidR="00F047AC" w:rsidRPr="00F047AC">
        <w:t>’</w:t>
      </w:r>
      <w:r w:rsidRPr="00F047AC">
        <w:t>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F047AC" w:rsidRPr="00F047AC">
        <w:noBreakHyphen/>
      </w:r>
      <w:r w:rsidRPr="00F047AC">
        <w:t>water line on the south or ocean side of Sullivan</w:t>
      </w:r>
      <w:r w:rsidR="00F047AC" w:rsidRPr="00F047AC">
        <w:t>’</w:t>
      </w:r>
      <w:r w:rsidRPr="00F047AC">
        <w:t>s Island; thence westward along the low</w:t>
      </w:r>
      <w:r w:rsidR="00F047AC" w:rsidRPr="00F047AC">
        <w:noBreakHyphen/>
      </w:r>
      <w:r w:rsidRPr="00F047AC">
        <w:t>water line approximately 100 feet to the extension of 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approximately north 6 degrees east 90 feet to the southeast corner of lot No. 73 on West Fort Street, thence along the west side of West Fort Street and its extension northward approximately north 12 degrees 30 minutes east 1,030 feet to low</w:t>
      </w:r>
      <w:r w:rsidR="00F047AC" w:rsidRPr="00F047AC">
        <w:noBreakHyphen/>
      </w:r>
      <w:r w:rsidRPr="00F047AC">
        <w:t>water mark on the cove or north side of Sullivan</w:t>
      </w:r>
      <w:r w:rsidR="00F047AC" w:rsidRPr="00F047AC">
        <w:t>’</w:t>
      </w:r>
      <w:r w:rsidRPr="00F047AC">
        <w:t>s Island; thence along low</w:t>
      </w:r>
      <w:r w:rsidR="00F047AC" w:rsidRPr="00F047AC">
        <w:noBreakHyphen/>
      </w:r>
      <w:r w:rsidRPr="00F047AC">
        <w:t>water mark eastward to the original point of beginning;</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(11) The streets and avenues between the east and west lines of the original reservations of Fort Moultrie as said reservations existed on January 1 1894;</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(12) Beginning at a point on the prolongation or extension in a northerly direction of the westerly line of Petigru Street, as laid down on the plan of the town of Moultrieville, made by H. S. Lamble in 1902, on the back beach and one hundred yards beyond high</w:t>
      </w:r>
      <w:r w:rsidR="00F047AC" w:rsidRPr="00F047AC">
        <w:noBreakHyphen/>
      </w:r>
      <w:r w:rsidRPr="00F047AC">
        <w:t>water line; thence in an easterly direction following the meanderings or indentations of a line one hundred yards beyond said high</w:t>
      </w:r>
      <w:r w:rsidR="00F047AC" w:rsidRPr="00F047AC">
        <w:noBreakHyphen/>
      </w:r>
      <w:r w:rsidRPr="00F047AC">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F047AC" w:rsidRPr="00F047AC">
        <w:noBreakHyphen/>
      </w:r>
      <w:r w:rsidRPr="00F047AC">
        <w:t>water line in the sea; thence in a westerly direction following the meanderings or indentations of a line in the sea one hundred yards beyond low</w:t>
      </w:r>
      <w:r w:rsidR="00F047AC" w:rsidRPr="00F047AC">
        <w:noBreakHyphen/>
      </w:r>
      <w:r w:rsidRPr="00F047AC">
        <w:t>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(13) All that piece, parcel or tract of land and the wharf or wharves thereon situate on the extreme western end of Sullivan</w:t>
      </w:r>
      <w:r w:rsidR="00F047AC" w:rsidRPr="00F047AC">
        <w:t>’</w:t>
      </w:r>
      <w:r w:rsidRPr="00F047AC">
        <w:t>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w:t>
      </w:r>
      <w:r w:rsidR="00F047AC" w:rsidRPr="00F047AC">
        <w:t>’</w:t>
      </w:r>
      <w:r w:rsidRPr="00F047AC">
        <w:t>s Island by William Hume, dated July 1871, and such other property in the neighborhood thereof and contiguous thereto as may be needed by the United States Government for the purposes for which such cession was made as hereinabove set forth;</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(14) Beginning at the southeast corner of the main United States Government reservation on Sullivan</w:t>
      </w:r>
      <w:r w:rsidR="00F047AC" w:rsidRPr="00F047AC">
        <w:t>’</w:t>
      </w:r>
      <w:r w:rsidRPr="00F047AC">
        <w:t>s Island, such point being located on the extension of the west line of Petigru Street in the town of Moultrieville one hundred yards to seaward from low</w:t>
      </w:r>
      <w:r w:rsidR="00F047AC" w:rsidRPr="00F047AC">
        <w:noBreakHyphen/>
      </w:r>
      <w:r w:rsidRPr="00F047AC">
        <w:t>water line in the Atlantic Ocean (wherever such low</w:t>
      </w:r>
      <w:r w:rsidR="00F047AC" w:rsidRPr="00F047AC">
        <w:noBreakHyphen/>
      </w:r>
      <w:r w:rsidRPr="00F047AC">
        <w:t xml:space="preserve">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w:t>
      </w:r>
      <w:r w:rsidR="00F047AC" w:rsidRPr="00F047AC">
        <w:t>“</w:t>
      </w:r>
      <w:r w:rsidRPr="00F047AC">
        <w:t>D</w:t>
      </w:r>
      <w:r w:rsidR="00F047AC" w:rsidRPr="00F047AC">
        <w:t>”</w:t>
      </w:r>
      <w:r w:rsidRPr="00F047AC">
        <w:t>; thence easterly along said southerly boundary of said lots M, N, O and P to the east side of Patrick Street, a distance of 500 feet, more or less; thence southerly along the west boundary of lot Q, shown on said Lamble map, a distance of 150 feet, more or less; thence easterly along the southerly boundary of lots Q, R, S and T, shown on the above</w:t>
      </w:r>
      <w:r w:rsidR="00F047AC" w:rsidRPr="00F047AC">
        <w:noBreakHyphen/>
      </w:r>
      <w:r w:rsidRPr="00F047AC">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F047AC" w:rsidRPr="00F047AC">
        <w:noBreakHyphen/>
      </w:r>
      <w:r w:rsidRPr="00F047AC">
        <w:t>water line in the Atlantic Ocean (wherever such low</w:t>
      </w:r>
      <w:r w:rsidR="00F047AC" w:rsidRPr="00F047AC">
        <w:noBreakHyphen/>
      </w:r>
      <w:r w:rsidRPr="00F047AC">
        <w:t>water line may now or hereafter be); thence westerly along a line in the Atlantic Ocean at all points one hundred yards to seaward from low</w:t>
      </w:r>
      <w:r w:rsidR="00F047AC" w:rsidRPr="00F047AC">
        <w:noBreakHyphen/>
      </w:r>
      <w:r w:rsidRPr="00F047AC">
        <w:t>water line (wherever such low</w:t>
      </w:r>
      <w:r w:rsidR="00F047AC" w:rsidRPr="00F047AC">
        <w:noBreakHyphen/>
      </w:r>
      <w:r w:rsidRPr="00F047AC">
        <w:t>water line may now or hereafter be) to the point of beginning; containing in all, above low</w:t>
      </w:r>
      <w:r w:rsidR="00F047AC" w:rsidRPr="00F047AC">
        <w:noBreakHyphen/>
      </w:r>
      <w:r w:rsidRPr="00F047AC">
        <w:t>water line, at the time of the original cession, eleven acres, more or less; and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(15) All that tract, piece or parcel of land situate, lying and being on the western end of Sullivan</w:t>
      </w:r>
      <w:r w:rsidR="00F047AC" w:rsidRPr="00F047AC">
        <w:t>’</w:t>
      </w:r>
      <w:r w:rsidRPr="00F047AC">
        <w:t>s Island, in Charleston County, being all the land lying to the northward and westward of the western boundary of the road leading to Cove Inlet Bridge and to the northward and westward of the west line of 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the map of Sullivan</w:t>
      </w:r>
      <w:r w:rsidR="00F047AC" w:rsidRPr="00F047AC">
        <w:t>’</w:t>
      </w:r>
      <w:r w:rsidRPr="00F047AC">
        <w:t>s Island waterworks, made by the John McCrady Company, dated November 1937 and on file in the office of the board of township commissioners for Sullivan</w:t>
      </w:r>
      <w:r w:rsidR="00F047AC" w:rsidRPr="00F047AC">
        <w:t>’</w:t>
      </w:r>
      <w:r w:rsidRPr="00F047AC">
        <w:t>s Island.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Reservation of driveway. </w:t>
      </w:r>
      <w:r w:rsidR="00F047AC" w:rsidRPr="00F047AC">
        <w:noBreakHyphen/>
      </w:r>
      <w:r w:rsidRPr="00F047AC">
        <w:t xml:space="preserve"> The cessions of the lands described in items (8), (9), (12), (13), (14) and (15) above were subject to the following reservations and exceptions, to wit: That such portion of the front beach of Sullivan</w:t>
      </w:r>
      <w:r w:rsidR="00F047AC" w:rsidRPr="00F047AC">
        <w:t>’</w:t>
      </w:r>
      <w:r w:rsidRPr="00F047AC">
        <w:t>s Island included within the limits described in said items as lies below a line drawn along said beach twenty (20) feet above high</w:t>
      </w:r>
      <w:r w:rsidR="00F047AC" w:rsidRPr="00F047AC">
        <w:noBreakHyphen/>
      </w:r>
      <w:r w:rsidRPr="00F047AC">
        <w:t>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Effect of grant on streets. </w:t>
      </w:r>
      <w:r w:rsidR="00F047AC" w:rsidRPr="00F047AC">
        <w:noBreakHyphen/>
      </w:r>
      <w:r w:rsidRPr="00F047AC">
        <w:t xml:space="preserve"> The portion of Beach Avenue so ceded and all other streets, roads and highways within said tracts or parcels of land were vacated and discontinued as and from the time such cessions, respectively, became effectual except: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(a) Central Avenue (but not excepting any portion of Central Avenue, if any, within the lands described in items (8), (9) and (13) above);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(b) The portions of the streets and avenues within the land described in item (10);</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(c) The portion of East Middle Street included in the land described in item (12) above; and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(d) The streets and avenues within the land described in item (14) above.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(10) or any portion of East Middle Street included within the lands described in item (12). The State also reserved the right to authorize the laying and maintaining of tracks for railroad or traction purposes on and across the portion of Central Avenue described in all items above except (8), (9), (13) and (15) and on or across the portions of East Middle Street within the lands described in item (12) above or on lands contiguous thereto and lying within fifteen feet thereof.</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w:t>
      </w:r>
      <w:r w:rsidR="00F047AC" w:rsidRPr="00F047AC">
        <w:t>’</w:t>
      </w:r>
      <w:r w:rsidRPr="00F047AC">
        <w:t xml:space="preserve">s Island and more particularly the extension of Atlantic Street from lot </w:t>
      </w:r>
      <w:r w:rsidR="00F047AC" w:rsidRPr="00F047AC">
        <w:t>“</w:t>
      </w:r>
      <w:r w:rsidRPr="00F047AC">
        <w:t>Q</w:t>
      </w:r>
      <w:r w:rsidR="00F047AC" w:rsidRPr="00F047AC">
        <w:t>”</w:t>
      </w:r>
      <w:r w:rsidRPr="00F047AC">
        <w:t xml:space="preserve">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Compensation required. </w:t>
      </w:r>
      <w:r w:rsidR="00F047AC" w:rsidRPr="00F047AC">
        <w:noBreakHyphen/>
      </w:r>
      <w:r w:rsidRPr="00F047AC">
        <w:t xml:space="preserve">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owned like interests or owned structures and improvements upon the territory theretofore ceded by this State to the United States for jetty reservations.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Determinations of amount when not agreed. </w:t>
      </w:r>
      <w:r w:rsidR="00F047AC" w:rsidRPr="00F047AC">
        <w:noBreakHyphen/>
      </w:r>
      <w:r w:rsidRPr="00F047AC">
        <w:t xml:space="preserve">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Service of process. </w:t>
      </w:r>
      <w:r w:rsidR="00F047AC" w:rsidRPr="00F047AC">
        <w:noBreakHyphen/>
      </w:r>
      <w:r w:rsidRPr="00F047AC">
        <w:t xml:space="preserve"> There was also reserved to this State a concurrent jurisdiction for the execution within said lands mentioned in this section of all process, civil or criminal, lawfully issued by the courts of the State and not incompatible with such cessions.</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124; 1952 Code </w:t>
      </w:r>
      <w:r w:rsidRPr="00F047AC">
        <w:t xml:space="preserve">Section </w:t>
      </w:r>
      <w:r w:rsidR="00CB765C" w:rsidRPr="00F047AC">
        <w:t>39</w:t>
      </w:r>
      <w:r w:rsidRPr="00F047AC">
        <w:noBreakHyphen/>
      </w:r>
      <w:r w:rsidR="00CB765C" w:rsidRPr="00F047AC">
        <w:t xml:space="preserve">124; 1942 Code </w:t>
      </w:r>
      <w:r w:rsidRPr="00F047AC">
        <w:t xml:space="preserve">Section </w:t>
      </w:r>
      <w:r w:rsidR="00CB765C" w:rsidRPr="00F047AC">
        <w:t xml:space="preserve">2042; 1932 Code </w:t>
      </w:r>
      <w:r w:rsidRPr="00F047AC">
        <w:t xml:space="preserve">Section </w:t>
      </w:r>
      <w:r w:rsidR="00CB765C" w:rsidRPr="00F047AC">
        <w:t>2042; 1890 (20) 422; 1896 (22) 390; 1900 (23) 422; 1901 (23) 608; 1903 (24) 4; 1905 (24) 825; 1906 (25) 19; 1908 (25) 1130; 1909 (26) 180; 1916 (29) 782; 1921 (32) 181; 1939 (41) 526.</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Code Commissioner</w:t>
      </w:r>
      <w:r w:rsidR="00F047AC" w:rsidRPr="00F047AC">
        <w:t>’</w:t>
      </w:r>
      <w:r w:rsidRPr="00F047AC">
        <w:t>s Note</w:t>
      </w:r>
    </w:p>
    <w:p w:rsidR="00F047AC" w:rsidRP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AC">
        <w:t xml:space="preserve">1997 Act No. 34, </w:t>
      </w:r>
      <w:r w:rsidR="00F047AC" w:rsidRPr="00F047AC">
        <w:t xml:space="preserve">Section </w:t>
      </w:r>
      <w:r w:rsidRPr="00F047AC">
        <w:t xml:space="preserve">1, directed the Code Commissioner to change all references to </w:t>
      </w:r>
      <w:r w:rsidR="00F047AC" w:rsidRPr="00F047AC">
        <w:t>“</w:t>
      </w:r>
      <w:r w:rsidRPr="00F047AC">
        <w:t>Register of Mesne Conveyances</w:t>
      </w:r>
      <w:r w:rsidR="00F047AC" w:rsidRPr="00F047AC">
        <w:t>”</w:t>
      </w:r>
      <w:r w:rsidRPr="00F047AC">
        <w:t xml:space="preserve"> to </w:t>
      </w:r>
      <w:r w:rsidR="00F047AC" w:rsidRPr="00F047AC">
        <w:t>“</w:t>
      </w:r>
      <w:r w:rsidRPr="00F047AC">
        <w:t>Register of Deeds</w:t>
      </w:r>
      <w:r w:rsidR="00F047AC" w:rsidRPr="00F047AC">
        <w:t>”</w:t>
      </w:r>
      <w:r w:rsidRPr="00F047AC">
        <w:t xml:space="preserve"> wherever appearing in the 1976 Code of Laws.</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250.</w:t>
      </w:r>
      <w:r w:rsidR="00CB765C" w:rsidRPr="00F047AC">
        <w:t xml:space="preserve"> Land in Berkeley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F047AC" w:rsidRPr="00F047AC">
        <w:noBreakHyphen/>
      </w:r>
      <w:r w:rsidRPr="00F047AC">
        <w:t>seven acres, more or less, situate, lying and being in the parish of St. Thomas in Berkeley County on the east side of Cooper River, according to a survey made by J. H. Dingle, surveyor, being bounded on the south and west by the Cooper River, on the east by Clouter</w:t>
      </w:r>
      <w:r w:rsidR="00F047AC" w:rsidRPr="00F047AC">
        <w:t>’</w:t>
      </w:r>
      <w:r w:rsidRPr="00F047AC">
        <w:t>s Creek and Broad Creek and on the north by a similar tract of marshland formerly the property of Maria D. Winthrop and being the parcel conveyed to the United States by deed of said Maria D. Winthrop dated March 21 1902.</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Said grant and cession was and shall remain subject to the provisions set forth in the last two paragraphs of </w:t>
      </w:r>
      <w:r w:rsidR="00F047AC" w:rsidRPr="00F047AC">
        <w:t xml:space="preserve">Section </w:t>
      </w:r>
      <w:r w:rsidRPr="00F047AC">
        <w:t>3</w:t>
      </w:r>
      <w:r w:rsidR="00F047AC" w:rsidRPr="00F047AC">
        <w:noBreakHyphen/>
      </w:r>
      <w:r w:rsidRPr="00F047AC">
        <w:t>3</w:t>
      </w:r>
      <w:r w:rsidR="00F047AC" w:rsidRPr="00F047AC">
        <w:noBreakHyphen/>
      </w:r>
      <w:r w:rsidRPr="00F047AC">
        <w:t>170.</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124.1; 1952 Code </w:t>
      </w:r>
      <w:r w:rsidRPr="00F047AC">
        <w:t xml:space="preserve">Section </w:t>
      </w:r>
      <w:r w:rsidR="00CB765C" w:rsidRPr="00F047AC">
        <w:t>39</w:t>
      </w:r>
      <w:r w:rsidRPr="00F047AC">
        <w:noBreakHyphen/>
      </w:r>
      <w:r w:rsidR="00CB765C" w:rsidRPr="00F047AC">
        <w:t xml:space="preserve">124.1; 1942 Code </w:t>
      </w:r>
      <w:r w:rsidRPr="00F047AC">
        <w:t xml:space="preserve">Section </w:t>
      </w:r>
      <w:r w:rsidR="00CB765C" w:rsidRPr="00F047AC">
        <w:t xml:space="preserve">2042; 1932 Code </w:t>
      </w:r>
      <w:r w:rsidRPr="00F047AC">
        <w:t xml:space="preserve">Section </w:t>
      </w:r>
      <w:r w:rsidR="00CB765C" w:rsidRPr="00F047AC">
        <w:t>2042; 1907 (25) 548.</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260.</w:t>
      </w:r>
      <w:r w:rsidR="00CB765C" w:rsidRPr="00F047AC">
        <w:t xml:space="preserve"> The National Cemetery in Florence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The jurisdiction of the State has been ceded to the United States over certain land situate in Florence County, near the city of Florence, known as the </w:t>
      </w:r>
      <w:r w:rsidR="00F047AC" w:rsidRPr="00F047AC">
        <w:t>“</w:t>
      </w:r>
      <w:r w:rsidRPr="00F047AC">
        <w:t>National Cemetery.</w:t>
      </w:r>
      <w:r w:rsidR="00F047AC" w:rsidRPr="00F047AC">
        <w:t>”</w:t>
      </w:r>
      <w:r w:rsidRPr="00F047AC">
        <w:t xml:space="preserve">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125; 1952 Code </w:t>
      </w:r>
      <w:r w:rsidRPr="00F047AC">
        <w:t xml:space="preserve">Section </w:t>
      </w:r>
      <w:r w:rsidR="00CB765C" w:rsidRPr="00F047AC">
        <w:t>39</w:t>
      </w:r>
      <w:r w:rsidRPr="00F047AC">
        <w:noBreakHyphen/>
      </w:r>
      <w:r w:rsidR="00CB765C" w:rsidRPr="00F047AC">
        <w:t xml:space="preserve">125; 1942 Code </w:t>
      </w:r>
      <w:r w:rsidRPr="00F047AC">
        <w:t xml:space="preserve">Section </w:t>
      </w:r>
      <w:r w:rsidR="00CB765C" w:rsidRPr="00F047AC">
        <w:t xml:space="preserve">2042; 1932 Code </w:t>
      </w:r>
      <w:r w:rsidRPr="00F047AC">
        <w:t xml:space="preserve">Section </w:t>
      </w:r>
      <w:r w:rsidR="00CB765C" w:rsidRPr="00F047AC">
        <w:t>2042; 1871 (15) 312.</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270.</w:t>
      </w:r>
      <w:r w:rsidR="00CB765C" w:rsidRPr="00F047AC">
        <w:t xml:space="preserve"> Lot in Florence for erecting public buildings.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There was reserved to this State a concurrent jurisdiction for the execution within said lot of all process, civil or criminal, lawfully issued by the courts of this State and not incompatible with such cession.</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126; 1952 Code </w:t>
      </w:r>
      <w:r w:rsidRPr="00F047AC">
        <w:t xml:space="preserve">Section </w:t>
      </w:r>
      <w:r w:rsidR="00CB765C" w:rsidRPr="00F047AC">
        <w:t>39</w:t>
      </w:r>
      <w:r w:rsidRPr="00F047AC">
        <w:noBreakHyphen/>
      </w:r>
      <w:r w:rsidR="00CB765C" w:rsidRPr="00F047AC">
        <w:t xml:space="preserve">126; 1942 Code </w:t>
      </w:r>
      <w:r w:rsidRPr="00F047AC">
        <w:t xml:space="preserve">Section </w:t>
      </w:r>
      <w:r w:rsidR="00CB765C" w:rsidRPr="00F047AC">
        <w:t xml:space="preserve">2042; 1932 Code </w:t>
      </w:r>
      <w:r w:rsidRPr="00F047AC">
        <w:t xml:space="preserve">Section </w:t>
      </w:r>
      <w:r w:rsidR="00CB765C" w:rsidRPr="00F047AC">
        <w:t>2042; 1904 (24) 460.</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280.</w:t>
      </w:r>
      <w:r w:rsidR="00CB765C" w:rsidRPr="00F047AC">
        <w:t xml:space="preserve"> Seven acres of land on North Island, Georgetown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127; 1952 Code </w:t>
      </w:r>
      <w:r w:rsidRPr="00F047AC">
        <w:t xml:space="preserve">Section </w:t>
      </w:r>
      <w:r w:rsidR="00CB765C" w:rsidRPr="00F047AC">
        <w:t>39</w:t>
      </w:r>
      <w:r w:rsidRPr="00F047AC">
        <w:noBreakHyphen/>
      </w:r>
      <w:r w:rsidR="00CB765C" w:rsidRPr="00F047AC">
        <w:t xml:space="preserve">127; 1942 Code </w:t>
      </w:r>
      <w:r w:rsidRPr="00F047AC">
        <w:t xml:space="preserve">Section </w:t>
      </w:r>
      <w:r w:rsidR="00CB765C" w:rsidRPr="00F047AC">
        <w:t xml:space="preserve">2042; 1932 Code </w:t>
      </w:r>
      <w:r w:rsidRPr="00F047AC">
        <w:t xml:space="preserve">Section </w:t>
      </w:r>
      <w:r w:rsidR="00CB765C" w:rsidRPr="00F047AC">
        <w:t>2042; 1797 (5) 309.</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290.</w:t>
      </w:r>
      <w:r w:rsidR="00CB765C" w:rsidRPr="00F047AC">
        <w:t xml:space="preserve"> Lot on South Island in Georgetown County for lighthouse.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128; 1952 Code </w:t>
      </w:r>
      <w:r w:rsidRPr="00F047AC">
        <w:t xml:space="preserve">Section </w:t>
      </w:r>
      <w:r w:rsidR="00CB765C" w:rsidRPr="00F047AC">
        <w:t>39</w:t>
      </w:r>
      <w:r w:rsidRPr="00F047AC">
        <w:noBreakHyphen/>
      </w:r>
      <w:r w:rsidR="00CB765C" w:rsidRPr="00F047AC">
        <w:t xml:space="preserve">128; 1942 Code </w:t>
      </w:r>
      <w:r w:rsidRPr="00F047AC">
        <w:t xml:space="preserve">Section </w:t>
      </w:r>
      <w:r w:rsidR="00CB765C" w:rsidRPr="00F047AC">
        <w:t xml:space="preserve">2042; 1932 Code </w:t>
      </w:r>
      <w:r w:rsidRPr="00F047AC">
        <w:t xml:space="preserve">Section </w:t>
      </w:r>
      <w:r w:rsidR="00CB765C" w:rsidRPr="00F047AC">
        <w:t>2042; 1847 (11) 442.</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300.</w:t>
      </w:r>
      <w:r w:rsidR="00CB765C" w:rsidRPr="00F047AC">
        <w:t xml:space="preserve"> Lands in city of Georgetown.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All of the land lying below high</w:t>
      </w:r>
      <w:r w:rsidR="00F047AC" w:rsidRPr="00F047AC">
        <w:noBreakHyphen/>
      </w:r>
      <w:r w:rsidRPr="00F047AC">
        <w:t>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United States. There was reserved to this State in such cession the concurrent jurisdiction for the execution within such premises of all processes, civil and criminal, lawfully issued by the courts of this State and not incompatible with this cession.</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129; 1952 Code </w:t>
      </w:r>
      <w:r w:rsidRPr="00F047AC">
        <w:t xml:space="preserve">Section </w:t>
      </w:r>
      <w:r w:rsidR="00CB765C" w:rsidRPr="00F047AC">
        <w:t>39</w:t>
      </w:r>
      <w:r w:rsidRPr="00F047AC">
        <w:noBreakHyphen/>
      </w:r>
      <w:r w:rsidR="00CB765C" w:rsidRPr="00F047AC">
        <w:t xml:space="preserve">129; 1942 Code </w:t>
      </w:r>
      <w:r w:rsidRPr="00F047AC">
        <w:t xml:space="preserve">Section </w:t>
      </w:r>
      <w:r w:rsidR="00CB765C" w:rsidRPr="00F047AC">
        <w:t xml:space="preserve">2042; 1932 Code </w:t>
      </w:r>
      <w:r w:rsidRPr="00F047AC">
        <w:t xml:space="preserve">Section </w:t>
      </w:r>
      <w:r w:rsidR="00CB765C" w:rsidRPr="00F047AC">
        <w:t>2042; 1930 (36) 1394.</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310.</w:t>
      </w:r>
      <w:r w:rsidR="00CB765C" w:rsidRPr="00F047AC">
        <w:t xml:space="preserve"> Land for Georgetown jetties.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There has been ceded to the United States, for the purpose of constructing jetties for the improvement of the bar at the entrance of Winyah Bay, any and all rights of the State to the adjacent water</w:t>
      </w:r>
      <w:r w:rsidR="00F047AC" w:rsidRPr="00F047AC">
        <w:noBreakHyphen/>
      </w:r>
      <w:r w:rsidRPr="00F047AC">
        <w:t>covered territory extending from high</w:t>
      </w:r>
      <w:r w:rsidR="00F047AC" w:rsidRPr="00F047AC">
        <w:noBreakHyphen/>
      </w:r>
      <w:r w:rsidRPr="00F047AC">
        <w:t>water mark in certain lands granted by Bettie Mason Alexander and Edward P. Alexander to the United States of America by deed bearing the date September 17 1889, and recorded in the office of register of deeds for Georgetown County, in book K, pages 692 to 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 xml:space="preserve">(1) Land on North Island. </w:t>
      </w:r>
      <w:r w:rsidR="00F047AC" w:rsidRPr="00F047AC">
        <w:noBreakHyphen/>
      </w:r>
      <w:r w:rsidRPr="00F047AC">
        <w:t xml:space="preserve"> Beginning at a point on the west side of the southern point of said island at high</w:t>
      </w:r>
      <w:r w:rsidR="00F047AC" w:rsidRPr="00F047AC">
        <w:noBreakHyphen/>
      </w:r>
      <w:r w:rsidRPr="00F047AC">
        <w:t>water line, about sixteen hundred (1,600) feet distant and S. 4° 39</w:t>
      </w:r>
      <w:r w:rsidR="00F047AC" w:rsidRPr="00F047AC">
        <w:t>’</w:t>
      </w:r>
      <w:r w:rsidRPr="00F047AC">
        <w:t xml:space="preserve"> E. from the center of the Georgetown lighthouse; and running thence due west about one thousand two hundred (1,200) feet; thence S. 47° 16</w:t>
      </w:r>
      <w:r w:rsidR="00F047AC" w:rsidRPr="00F047AC">
        <w:t>’</w:t>
      </w:r>
      <w:r w:rsidRPr="00F047AC">
        <w:t xml:space="preserve"> E. sixty</w:t>
      </w:r>
      <w:r w:rsidR="00F047AC" w:rsidRPr="00F047AC">
        <w:noBreakHyphen/>
      </w:r>
      <w:r w:rsidRPr="00F047AC">
        <w:t>two hundred (6,200) feet; thence S. 63° 45</w:t>
      </w:r>
      <w:r w:rsidR="00F047AC" w:rsidRPr="00F047AC">
        <w:t>’</w:t>
      </w:r>
      <w:r w:rsidRPr="00F047AC">
        <w:t xml:space="preserve"> E. twenty</w:t>
      </w:r>
      <w:r w:rsidR="00F047AC" w:rsidRPr="00F047AC">
        <w:noBreakHyphen/>
      </w:r>
      <w:r w:rsidRPr="00F047AC">
        <w:t>eight hundred (2,800) feet; thence S. 84° E. ten thousand two hundred (10,200) feet; thence north one thousand (1,000) feet; thence N. 84° W. ninety</w:t>
      </w:r>
      <w:r w:rsidR="00F047AC" w:rsidRPr="00F047AC">
        <w:noBreakHyphen/>
      </w:r>
      <w:r w:rsidRPr="00F047AC">
        <w:t>nine hundred (9,900) feet; thence N. 63° 45</w:t>
      </w:r>
      <w:r w:rsidR="00F047AC" w:rsidRPr="00F047AC">
        <w:t>’</w:t>
      </w:r>
      <w:r w:rsidRPr="00F047AC">
        <w:t xml:space="preserve"> W. twenty</w:t>
      </w:r>
      <w:r w:rsidR="00F047AC" w:rsidRPr="00F047AC">
        <w:noBreakHyphen/>
      </w:r>
      <w:r w:rsidRPr="00F047AC">
        <w:t>four hundred (2,400) feet; thence N. 47° 16</w:t>
      </w:r>
      <w:r w:rsidR="00F047AC" w:rsidRPr="00F047AC">
        <w:t>’</w:t>
      </w:r>
      <w:r w:rsidRPr="00F047AC">
        <w:t xml:space="preserve"> W. twenty</w:t>
      </w:r>
      <w:r w:rsidR="00F047AC" w:rsidRPr="00F047AC">
        <w:noBreakHyphen/>
      </w:r>
      <w:r w:rsidRPr="00F047AC">
        <w:t>seven hundred (2,700) feet; thence N. 45° E. twenty</w:t>
      </w:r>
      <w:r w:rsidR="00F047AC" w:rsidRPr="00F047AC">
        <w:noBreakHyphen/>
      </w:r>
      <w:r w:rsidRPr="00F047AC">
        <w:t>five hundred (2,500) feet; thence west to the high</w:t>
      </w:r>
      <w:r w:rsidR="00F047AC" w:rsidRPr="00F047AC">
        <w:noBreakHyphen/>
      </w:r>
      <w:r w:rsidRPr="00F047AC">
        <w:t>water line on the east side of North Island Point; thence around said point toward Winyah Bay, with the various meanderings of said high</w:t>
      </w:r>
      <w:r w:rsidR="00F047AC" w:rsidRPr="00F047AC">
        <w:noBreakHyphen/>
      </w:r>
      <w:r w:rsidRPr="00F047AC">
        <w:t>water line to the beginning;</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 xml:space="preserve">(2) Land on South Island. </w:t>
      </w:r>
      <w:r w:rsidR="00F047AC" w:rsidRPr="00F047AC">
        <w:noBreakHyphen/>
      </w:r>
      <w:r w:rsidRPr="00F047AC">
        <w:t xml:space="preserve"> Beginning at a point on the beach of said island about twelve thousand five hundred and eleven (12,511) feet south of the eastern end of the southern boundary of land formerly belonging to W. C. Johnstone and from which the Georgetown lighthouse bears N. 281/2° E. and the center of the United States dyke across Lagoon Creek bears N. 33 1/2° W.; running thence in a southerly direction eight hundred (800) feet to a point on the high</w:t>
      </w:r>
      <w:r w:rsidR="00F047AC" w:rsidRPr="00F047AC">
        <w:noBreakHyphen/>
      </w:r>
      <w:r w:rsidRPr="00F047AC">
        <w:t>water line; thence due east twenty</w:t>
      </w:r>
      <w:r w:rsidR="00F047AC" w:rsidRPr="00F047AC">
        <w:noBreakHyphen/>
      </w:r>
      <w:r w:rsidRPr="00F047AC">
        <w:t>two thousand one hundred (22,100) feet; thence south one thousand (1,000) feet; thence due west to the high</w:t>
      </w:r>
      <w:r w:rsidR="00F047AC" w:rsidRPr="00F047AC">
        <w:noBreakHyphen/>
      </w:r>
      <w:r w:rsidRPr="00F047AC">
        <w:t>water line on South Island; thence with the various meanderings of said high</w:t>
      </w:r>
      <w:r w:rsidR="00F047AC" w:rsidRPr="00F047AC">
        <w:noBreakHyphen/>
      </w:r>
      <w:r w:rsidRPr="00F047AC">
        <w:t>water line to the second corner from the beginning (counting the beginning corner as the first corner).</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All such lands and territory shall be exempted from all State taxes, assessments and other charges, as provided in </w:t>
      </w:r>
      <w:r w:rsidR="00F047AC" w:rsidRPr="00F047AC">
        <w:t xml:space="preserve">Section </w:t>
      </w:r>
      <w:r w:rsidRPr="00F047AC">
        <w:t>3</w:t>
      </w:r>
      <w:r w:rsidR="00F047AC" w:rsidRPr="00F047AC">
        <w:noBreakHyphen/>
      </w:r>
      <w:r w:rsidRPr="00F047AC">
        <w:t>1</w:t>
      </w:r>
      <w:r w:rsidR="00F047AC" w:rsidRPr="00F047AC">
        <w:noBreakHyphen/>
      </w:r>
      <w:r w:rsidRPr="00F047AC">
        <w:t>30.</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proper officers of the United States in charge of such jetties from time to time shall cause to be executed a plat of the lands which may be required for the purposes aforesaid and file such plats with the register of deeds for Georgetown County.</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130; 1952 Code </w:t>
      </w:r>
      <w:r w:rsidRPr="00F047AC">
        <w:t xml:space="preserve">Section </w:t>
      </w:r>
      <w:r w:rsidR="00CB765C" w:rsidRPr="00F047AC">
        <w:t>39</w:t>
      </w:r>
      <w:r w:rsidRPr="00F047AC">
        <w:noBreakHyphen/>
      </w:r>
      <w:r w:rsidR="00CB765C" w:rsidRPr="00F047AC">
        <w:t xml:space="preserve">130; 1942 Code </w:t>
      </w:r>
      <w:r w:rsidRPr="00F047AC">
        <w:t xml:space="preserve">Section </w:t>
      </w:r>
      <w:r w:rsidR="00CB765C" w:rsidRPr="00F047AC">
        <w:t xml:space="preserve">2042; 1932 Code </w:t>
      </w:r>
      <w:r w:rsidRPr="00F047AC">
        <w:t xml:space="preserve">Section </w:t>
      </w:r>
      <w:r w:rsidR="00CB765C" w:rsidRPr="00F047AC">
        <w:t xml:space="preserve">2042; 1899 (23) 291; 1994 Act No. 474, </w:t>
      </w:r>
      <w:r w:rsidRPr="00F047AC">
        <w:t xml:space="preserve">Section </w:t>
      </w:r>
      <w:r w:rsidR="00CB765C" w:rsidRPr="00F047AC">
        <w:t>1, eff July 14, 1994.</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Code Commissioner</w:t>
      </w:r>
      <w:r w:rsidR="00F047AC" w:rsidRPr="00F047AC">
        <w:t>’</w:t>
      </w:r>
      <w:r w:rsidRPr="00F047AC">
        <w:t>s Note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 xml:space="preserve">1997 Act No. 34, </w:t>
      </w:r>
      <w:r w:rsidR="00F047AC" w:rsidRPr="00F047AC">
        <w:t xml:space="preserve">Section </w:t>
      </w:r>
      <w:r w:rsidRPr="00F047AC">
        <w:t xml:space="preserve">1, directed the Code Commissioner to change all references to </w:t>
      </w:r>
      <w:r w:rsidR="00F047AC" w:rsidRPr="00F047AC">
        <w:t>“</w:t>
      </w:r>
      <w:r w:rsidRPr="00F047AC">
        <w:t>Register of Mesne Conveyances</w:t>
      </w:r>
      <w:r w:rsidR="00F047AC" w:rsidRPr="00F047AC">
        <w:t>”</w:t>
      </w:r>
      <w:r w:rsidRPr="00F047AC">
        <w:t xml:space="preserve"> to </w:t>
      </w:r>
      <w:r w:rsidR="00F047AC" w:rsidRPr="00F047AC">
        <w:t>“</w:t>
      </w:r>
      <w:r w:rsidRPr="00F047AC">
        <w:t>Register of Deeds</w:t>
      </w:r>
      <w:r w:rsidR="00F047AC" w:rsidRPr="00F047AC">
        <w:t>”</w:t>
      </w:r>
      <w:r w:rsidRPr="00F047AC">
        <w:t xml:space="preserve"> wherever appearing in the 1976 Code of Laws.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Effect of Amendment</w:t>
      </w:r>
    </w:p>
    <w:p w:rsidR="00F047AC" w:rsidRP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47AC">
        <w:t xml:space="preserve">The 1994 amendment, in the third undesignated paragraph, substituted </w:t>
      </w:r>
      <w:r w:rsidR="00F047AC" w:rsidRPr="00F047AC">
        <w:t>“</w:t>
      </w:r>
      <w:r w:rsidRPr="00F047AC">
        <w:t>with the register of mesne conveyances for Georgetown County</w:t>
      </w:r>
      <w:r w:rsidR="00F047AC" w:rsidRPr="00F047AC">
        <w:t>”</w:t>
      </w:r>
      <w:r w:rsidRPr="00F047AC">
        <w:t xml:space="preserve"> for </w:t>
      </w:r>
      <w:r w:rsidR="00F047AC" w:rsidRPr="00F047AC">
        <w:t>“</w:t>
      </w:r>
      <w:r w:rsidRPr="00F047AC">
        <w:t>in the office of the Secretary of State.</w:t>
      </w:r>
      <w:r w:rsidR="00F047AC" w:rsidRPr="00F047AC">
        <w:t>”</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320.</w:t>
      </w:r>
      <w:r w:rsidR="00CB765C" w:rsidRPr="00F047AC">
        <w:t xml:space="preserve"> Shaw Field in Sumter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State hereby consents to acquisition by the United States of America of those certain pieces, parcels or tracts of land known as Shaw Air Force Base in Sumter County, containing twenty</w:t>
      </w:r>
      <w:r w:rsidR="00F047AC" w:rsidRPr="00F047AC">
        <w:noBreakHyphen/>
      </w:r>
      <w:r w:rsidRPr="00F047AC">
        <w:t>eight hundred acres, more or less, together with the radio range used in conjunction therewith, containing eleven acres, more or less, and all other lands owned by the United States of America adjacent to said 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land so acquired by the United States of America. Exclusive jurisdiction in and over said Shaw Air Force Base and the above</w:t>
      </w:r>
      <w:r w:rsidR="00F047AC" w:rsidRPr="00F047AC">
        <w:noBreakHyphen/>
      </w:r>
      <w:r w:rsidRPr="00F047AC">
        <w:t>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132; 1952 Code </w:t>
      </w:r>
      <w:r w:rsidRPr="00F047AC">
        <w:t xml:space="preserve">Section </w:t>
      </w:r>
      <w:r w:rsidR="00CB765C" w:rsidRPr="00F047AC">
        <w:t>39</w:t>
      </w:r>
      <w:r w:rsidRPr="00F047AC">
        <w:noBreakHyphen/>
      </w:r>
      <w:r w:rsidR="00CB765C" w:rsidRPr="00F047AC">
        <w:t>132; 1950 (46) 1829.</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330.</w:t>
      </w:r>
      <w:r w:rsidR="00CB765C" w:rsidRPr="00F047AC">
        <w:t xml:space="preserve"> Lot in city of Sumter for public building.</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 xml:space="preserve">Service of process. </w:t>
      </w:r>
      <w:r w:rsidR="00F047AC" w:rsidRPr="00F047AC">
        <w:noBreakHyphen/>
      </w:r>
      <w:r w:rsidRPr="00F047AC">
        <w:t xml:space="preserve"> There was reserved to the State concurrent jurisdiction for the execution within and upon the premises so granted of all process, civil or criminal, lawfully issued by the courts of this State, not incompatible with such cession.</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133; 1952 Code </w:t>
      </w:r>
      <w:r w:rsidRPr="00F047AC">
        <w:t xml:space="preserve">Section </w:t>
      </w:r>
      <w:r w:rsidR="00CB765C" w:rsidRPr="00F047AC">
        <w:t>39</w:t>
      </w:r>
      <w:r w:rsidRPr="00F047AC">
        <w:noBreakHyphen/>
      </w:r>
      <w:r w:rsidR="00CB765C" w:rsidRPr="00F047AC">
        <w:t xml:space="preserve">133; 1942 Code </w:t>
      </w:r>
      <w:r w:rsidRPr="00F047AC">
        <w:t xml:space="preserve">Section </w:t>
      </w:r>
      <w:r w:rsidR="00CB765C" w:rsidRPr="00F047AC">
        <w:t xml:space="preserve">2042; 1932 Code </w:t>
      </w:r>
      <w:r w:rsidRPr="00F047AC">
        <w:t xml:space="preserve">Section </w:t>
      </w:r>
      <w:r w:rsidR="00CB765C" w:rsidRPr="00F047AC">
        <w:t>2042; 1907 (25) 638.</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340.</w:t>
      </w:r>
      <w:r w:rsidR="00CB765C" w:rsidRPr="00F047AC">
        <w:t xml:space="preserve"> Other lands ceded.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Other lands that have been ceded to the United States are: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(1) Fort Moultrie, on Sullivan</w:t>
      </w:r>
      <w:r w:rsidR="00F047AC" w:rsidRPr="00F047AC">
        <w:t>’</w:t>
      </w:r>
      <w:r w:rsidRPr="00F047AC">
        <w:t xml:space="preserve">s Island, Charleston County. </w:t>
      </w:r>
      <w:r w:rsidR="00F047AC" w:rsidRPr="00F047AC">
        <w:noBreakHyphen/>
      </w:r>
      <w:r w:rsidRPr="00F047AC">
        <w:t xml:space="preserve"> In addition to the lands mentioned in </w:t>
      </w:r>
      <w:r w:rsidR="00F047AC" w:rsidRPr="00F047AC">
        <w:t xml:space="preserve">Section </w:t>
      </w:r>
      <w:r w:rsidRPr="00F047AC">
        <w:t>3</w:t>
      </w:r>
      <w:r w:rsidR="00F047AC" w:rsidRPr="00F047AC">
        <w:noBreakHyphen/>
      </w:r>
      <w:r w:rsidRPr="00F047AC">
        <w:t>3</w:t>
      </w:r>
      <w:r w:rsidR="00F047AC" w:rsidRPr="00F047AC">
        <w:noBreakHyphen/>
      </w:r>
      <w:r w:rsidRPr="00F047AC">
        <w:t>240, all the lands originally reserved for Fort Moultrie, on Sullivan</w:t>
      </w:r>
      <w:r w:rsidR="00F047AC" w:rsidRPr="00F047AC">
        <w:t>’</w:t>
      </w:r>
      <w:r w:rsidRPr="00F047AC">
        <w:t>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w:t>
      </w:r>
      <w:r w:rsidR="00F047AC" w:rsidRPr="00F047AC">
        <w:t>’</w:t>
      </w:r>
      <w:r w:rsidRPr="00F047AC">
        <w:t>s office at Columbia;</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 xml:space="preserve">(2) Fort Johnson, Charleston County. </w:t>
      </w:r>
      <w:r w:rsidR="00F047AC" w:rsidRPr="00F047AC">
        <w:noBreakHyphen/>
      </w:r>
      <w:r w:rsidRPr="00F047AC">
        <w:t xml:space="preserve"> The high lands and part of the marsh belonging to Fort Johnson not in excess of twenty acres, as delineated on said plan of Charleston Harbor, including the present site of Fort Johnson;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 xml:space="preserve">(3) Fort Pinckney, Charleston County. </w:t>
      </w:r>
      <w:r w:rsidR="00F047AC" w:rsidRPr="00F047AC">
        <w:noBreakHyphen/>
      </w:r>
      <w:r w:rsidRPr="00F047AC">
        <w:t xml:space="preserve"> The land on which Fort Pinckney is built and three acres around the same in Charleston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 xml:space="preserve">(4) Sandbank on southeast point of Charleston. </w:t>
      </w:r>
      <w:r w:rsidR="00F047AC" w:rsidRPr="00F047AC">
        <w:noBreakHyphen/>
      </w:r>
      <w:r w:rsidRPr="00F047AC">
        <w:t xml:space="preserve"> A portion of the sandbank marked </w:t>
      </w:r>
      <w:r w:rsidR="00F047AC" w:rsidRPr="00F047AC">
        <w:t>“</w:t>
      </w:r>
      <w:r w:rsidRPr="00F047AC">
        <w:t>C</w:t>
      </w:r>
      <w:r w:rsidR="00F047AC" w:rsidRPr="00F047AC">
        <w:t>”</w:t>
      </w:r>
      <w:r w:rsidRPr="00F047AC">
        <w:t xml:space="preserve"> on the southeasternmost point of Charleston, as delineated on said plan of Charleston Harbor, not exceeding two acres;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(5) Ten acres on Blythe</w:t>
      </w:r>
      <w:r w:rsidR="00F047AC" w:rsidRPr="00F047AC">
        <w:t>’</w:t>
      </w:r>
      <w:r w:rsidRPr="00F047AC">
        <w:t xml:space="preserve">s Point, Sampit River, in Georgetown County. </w:t>
      </w:r>
      <w:r w:rsidR="00F047AC" w:rsidRPr="00F047AC">
        <w:noBreakHyphen/>
      </w:r>
      <w:r w:rsidRPr="00F047AC">
        <w:t xml:space="preserve"> A lot, not exceeding four acres, for a battery or fort and necessary buildings on Dr. Blythe</w:t>
      </w:r>
      <w:r w:rsidR="00F047AC" w:rsidRPr="00F047AC">
        <w:t>’</w:t>
      </w:r>
      <w:r w:rsidRPr="00F047AC">
        <w:t>s point of land at the mouth of Sampit River, Georgetown County, and a quantity of land, not exceeding six acres, on Dr. Blythe</w:t>
      </w:r>
      <w:r w:rsidR="00F047AC" w:rsidRPr="00F047AC">
        <w:t>’</w:t>
      </w:r>
      <w:r w:rsidRPr="00F047AC">
        <w:t>s said point of land at the mouth of Sampit River, adjoining and in addition to such four acres; and for the same purposes;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 xml:space="preserve">(6) Mustard Island and seven acres on St. Helena Island, Beaufort County. </w:t>
      </w:r>
      <w:r w:rsidR="00F047AC" w:rsidRPr="00F047AC">
        <w:noBreakHyphen/>
      </w:r>
      <w:r w:rsidRPr="00F047AC">
        <w:t xml:space="preserve"> Mustard Island, opposite Parris Island, in Beaufort River, and a tract of land on St. Helena Island, opposite Mustard Island, not exceeding seven acres in Beaufort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 xml:space="preserve">(7) Five acres in Beaufort, Beaufort County. </w:t>
      </w:r>
      <w:r w:rsidR="00F047AC" w:rsidRPr="00F047AC">
        <w:noBreakHyphen/>
      </w:r>
      <w:r w:rsidRPr="00F047AC">
        <w:t xml:space="preserve"> Five acres of the public lands near the town of Beaufort, including the site of Fort Lyttleton in Beaufort County, for the purpose of erecting a fort;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 xml:space="preserve">(8) Site at Mount Pleasant, Charleston County. </w:t>
      </w:r>
      <w:r w:rsidR="00F047AC" w:rsidRPr="00F047AC">
        <w:noBreakHyphen/>
      </w:r>
      <w:r w:rsidRPr="00F047AC">
        <w:t xml:space="preserve"> A site for a lighthouse in or near Mount Pleasant in Charleston Harbor, not exceeding one acre;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 xml:space="preserve">(9) Site at White Point, in Charleston County. </w:t>
      </w:r>
      <w:r w:rsidR="00F047AC" w:rsidRPr="00F047AC">
        <w:noBreakHyphen/>
      </w:r>
      <w:r w:rsidRPr="00F047AC">
        <w:t xml:space="preserve"> A site for a beacon light at White Point, in the city of Charleston, as heretofore designated by the city council of Charleston;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 xml:space="preserve">(10) Site at Fort Point in Georgetown County. </w:t>
      </w:r>
      <w:r w:rsidR="00F047AC" w:rsidRPr="00F047AC">
        <w:noBreakHyphen/>
      </w:r>
      <w:r w:rsidRPr="00F047AC">
        <w:t xml:space="preserve"> A site, not exceeding twenty acres, for a lighthouse on Fort Point, near Georgetown in Georgetown County;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(11) Shore line of Sullivan</w:t>
      </w:r>
      <w:r w:rsidR="00F047AC" w:rsidRPr="00F047AC">
        <w:t>’</w:t>
      </w:r>
      <w:r w:rsidRPr="00F047AC">
        <w:t xml:space="preserve">s Island for jetty for Charleston Harbor. </w:t>
      </w:r>
      <w:r w:rsidR="00F047AC" w:rsidRPr="00F047AC">
        <w:noBreakHyphen/>
      </w:r>
      <w:r w:rsidRPr="00F047AC">
        <w:t xml:space="preserve"> A quantity of land on Sullivan</w:t>
      </w:r>
      <w:r w:rsidR="00F047AC" w:rsidRPr="00F047AC">
        <w:t>’</w:t>
      </w:r>
      <w:r w:rsidRPr="00F047AC">
        <w:t>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F047AC" w:rsidRPr="00F047AC">
        <w:noBreakHyphen/>
      </w:r>
      <w:r w:rsidRPr="00F047AC">
        <w:t xml:space="preserve">half minutes (2° 7 1/2 </w:t>
      </w:r>
      <w:r w:rsidR="00F047AC" w:rsidRPr="00F047AC">
        <w:t>‘</w:t>
      </w:r>
      <w:r w:rsidRPr="00F047AC">
        <w:t xml:space="preserve"> ) east, eight hundred and forty</w:t>
      </w:r>
      <w:r w:rsidR="00F047AC" w:rsidRPr="00F047AC">
        <w:noBreakHyphen/>
      </w:r>
      <w:r w:rsidRPr="00F047AC">
        <w:t>six (846) feet, to a point near high</w:t>
      </w:r>
      <w:r w:rsidR="00F047AC" w:rsidRPr="00F047AC">
        <w:noBreakHyphen/>
      </w:r>
      <w:r w:rsidRPr="00F047AC">
        <w:t>water line on the south shore of Sullivan</w:t>
      </w:r>
      <w:r w:rsidR="00F047AC" w:rsidRPr="00F047AC">
        <w:t>’</w:t>
      </w:r>
      <w:r w:rsidRPr="00F047AC">
        <w:t>s Island; thence north eighty</w:t>
      </w:r>
      <w:r w:rsidR="00F047AC" w:rsidRPr="00F047AC">
        <w:noBreakHyphen/>
      </w:r>
      <w:r w:rsidRPr="00F047AC">
        <w:t>six degrees, thirty</w:t>
      </w:r>
      <w:r w:rsidR="00F047AC" w:rsidRPr="00F047AC">
        <w:noBreakHyphen/>
      </w:r>
      <w:r w:rsidRPr="00F047AC">
        <w:t>five and one</w:t>
      </w:r>
      <w:r w:rsidR="00F047AC" w:rsidRPr="00F047AC">
        <w:noBreakHyphen/>
      </w:r>
      <w:r w:rsidRPr="00F047AC">
        <w:t xml:space="preserve">half minutes (86° 35 1/2 </w:t>
      </w:r>
      <w:r w:rsidR="00F047AC" w:rsidRPr="00F047AC">
        <w:t>‘</w:t>
      </w:r>
      <w:r w:rsidRPr="00F047AC">
        <w:t xml:space="preserve"> ) east, two thousand eight hundred (2,800) feet, to a point near the same high</w:t>
      </w:r>
      <w:r w:rsidR="00F047AC" w:rsidRPr="00F047AC">
        <w:noBreakHyphen/>
      </w:r>
      <w:r w:rsidRPr="00F047AC">
        <w:t>water line; thence north seventy</w:t>
      </w:r>
      <w:r w:rsidR="00F047AC" w:rsidRPr="00F047AC">
        <w:noBreakHyphen/>
      </w:r>
      <w:r w:rsidRPr="00F047AC">
        <w:t>seven degrees, thirty</w:t>
      </w:r>
      <w:r w:rsidR="00F047AC" w:rsidRPr="00F047AC">
        <w:noBreakHyphen/>
      </w:r>
      <w:r w:rsidRPr="00F047AC">
        <w:t>eight and one</w:t>
      </w:r>
      <w:r w:rsidR="00F047AC" w:rsidRPr="00F047AC">
        <w:noBreakHyphen/>
      </w:r>
      <w:r w:rsidRPr="00F047AC">
        <w:t xml:space="preserve">half minutes (77° 38 1/2 </w:t>
      </w:r>
      <w:r w:rsidR="00F047AC" w:rsidRPr="00F047AC">
        <w:t>‘</w:t>
      </w:r>
      <w:r w:rsidRPr="00F047AC">
        <w:t xml:space="preserve"> ) east, two thousand one hundred and ninety and one</w:t>
      </w:r>
      <w:r w:rsidR="00F047AC" w:rsidRPr="00F047AC">
        <w:noBreakHyphen/>
      </w:r>
      <w:r w:rsidRPr="00F047AC">
        <w:t>half (2,190 1/2 et, to a point on the high</w:t>
      </w:r>
      <w:r w:rsidR="00F047AC" w:rsidRPr="00F047AC">
        <w:noBreakHyphen/>
      </w:r>
      <w:r w:rsidRPr="00F047AC">
        <w:t>water line of said shore which is the southwest angle of the tract hereby conveyed; thence north seventy</w:t>
      </w:r>
      <w:r w:rsidR="00F047AC" w:rsidRPr="00F047AC">
        <w:noBreakHyphen/>
      </w:r>
      <w:r w:rsidRPr="00F047AC">
        <w:t>seven degrees, thirty</w:t>
      </w:r>
      <w:r w:rsidR="00F047AC" w:rsidRPr="00F047AC">
        <w:noBreakHyphen/>
      </w:r>
      <w:r w:rsidRPr="00F047AC">
        <w:t>eight and one</w:t>
      </w:r>
      <w:r w:rsidR="00F047AC" w:rsidRPr="00F047AC">
        <w:noBreakHyphen/>
      </w:r>
      <w:r w:rsidRPr="00F047AC">
        <w:t xml:space="preserve">half minutes (77° 38 1/2 </w:t>
      </w:r>
      <w:r w:rsidR="00F047AC" w:rsidRPr="00F047AC">
        <w:t>‘</w:t>
      </w:r>
      <w:r w:rsidRPr="00F047AC">
        <w:t xml:space="preserve"> ) east, along said water line three hundred (300) feet; thence north twelve degrees, twenty</w:t>
      </w:r>
      <w:r w:rsidR="00F047AC" w:rsidRPr="00F047AC">
        <w:noBreakHyphen/>
      </w:r>
      <w:r w:rsidRPr="00F047AC">
        <w:t>one and one</w:t>
      </w:r>
      <w:r w:rsidR="00F047AC" w:rsidRPr="00F047AC">
        <w:noBreakHyphen/>
      </w:r>
      <w:r w:rsidRPr="00F047AC">
        <w:t xml:space="preserve">half minutes (12° 21 1/2 </w:t>
      </w:r>
      <w:r w:rsidR="00F047AC" w:rsidRPr="00F047AC">
        <w:t>‘</w:t>
      </w:r>
      <w:r w:rsidRPr="00F047AC">
        <w:t xml:space="preserve"> ) west, two hundred (200) feet; thence south seventy</w:t>
      </w:r>
      <w:r w:rsidR="00F047AC" w:rsidRPr="00F047AC">
        <w:noBreakHyphen/>
      </w:r>
      <w:r w:rsidRPr="00F047AC">
        <w:t>seven degrees, thirty</w:t>
      </w:r>
      <w:r w:rsidR="00F047AC" w:rsidRPr="00F047AC">
        <w:noBreakHyphen/>
      </w:r>
      <w:r w:rsidRPr="00F047AC">
        <w:t>eight and one</w:t>
      </w:r>
      <w:r w:rsidR="00F047AC" w:rsidRPr="00F047AC">
        <w:noBreakHyphen/>
      </w:r>
      <w:r w:rsidRPr="00F047AC">
        <w:t xml:space="preserve">half minutes (77° 38 1/2 </w:t>
      </w:r>
      <w:r w:rsidR="00F047AC" w:rsidRPr="00F047AC">
        <w:t>‘</w:t>
      </w:r>
      <w:r w:rsidRPr="00F047AC">
        <w:t xml:space="preserve"> ) west, three hundred (300) feet; thence south twelve degrees, twenty</w:t>
      </w:r>
      <w:r w:rsidR="00F047AC" w:rsidRPr="00F047AC">
        <w:noBreakHyphen/>
      </w:r>
      <w:r w:rsidRPr="00F047AC">
        <w:t>one and one</w:t>
      </w:r>
      <w:r w:rsidR="00F047AC" w:rsidRPr="00F047AC">
        <w:noBreakHyphen/>
      </w:r>
      <w:r w:rsidRPr="00F047AC">
        <w:t xml:space="preserve">half minutes (12° 21 1/2 </w:t>
      </w:r>
      <w:r w:rsidR="00F047AC" w:rsidRPr="00F047AC">
        <w:t>‘</w:t>
      </w:r>
      <w:r w:rsidRPr="00F047AC">
        <w:t xml:space="preserve"> ) east, two hundred (200) feet, to the high</w:t>
      </w:r>
      <w:r w:rsidR="00F047AC" w:rsidRPr="00F047AC">
        <w:noBreakHyphen/>
      </w:r>
      <w:r w:rsidRPr="00F047AC">
        <w:t>water line at the before</w:t>
      </w:r>
      <w:r w:rsidR="00F047AC" w:rsidRPr="00F047AC">
        <w:noBreakHyphen/>
      </w:r>
      <w:r w:rsidRPr="00F047AC">
        <w:t>mentioned southwest angle of the tract herein conveyed; together with the accretion on the three hundred (300) feet of water front of said tract;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 xml:space="preserve">(12) Shore line on Morris Island for jetty for Charleston Harbor. </w:t>
      </w:r>
      <w:r w:rsidR="00F047AC" w:rsidRPr="00F047AC">
        <w:noBreakHyphen/>
      </w:r>
      <w:r w:rsidRPr="00F047AC">
        <w:t xml:space="preserve"> A quantity of land on Morris Island in Charleston Harbor sufficient for the erection of a shore line of a jetty for the improvement and deepening of the bar of Charleston Harbor, not exceeding fifteen hundred feet in length, measured on the high</w:t>
      </w:r>
      <w:r w:rsidR="00F047AC" w:rsidRPr="00F047AC">
        <w:noBreakHyphen/>
      </w:r>
      <w:r w:rsidRPr="00F047AC">
        <w:t>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 xml:space="preserve">(13) Lands connecting Winyah Bay and Santee River. </w:t>
      </w:r>
      <w:r w:rsidR="00F047AC" w:rsidRPr="00F047AC">
        <w:noBreakHyphen/>
      </w:r>
      <w:r w:rsidRPr="00F047AC">
        <w:t xml:space="preserve"> Such lands as may be required for the purpose of connecting Winyah Bay and Santee River in Georgetown County so as to facilitate commerce;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 xml:space="preserve">(14) Tracts in Charleston, Beaufort and Georgetown Counties for quarantine purposes. </w:t>
      </w:r>
      <w:r w:rsidR="00F047AC" w:rsidRPr="00F047AC">
        <w:noBreakHyphen/>
      </w:r>
      <w:r w:rsidRPr="00F047AC">
        <w:t xml:space="preserve">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r>
      <w:r w:rsidRPr="00F047AC">
        <w:tab/>
        <w:t>(a) A Tract of Land on James</w:t>
      </w:r>
      <w:r w:rsidR="00F047AC" w:rsidRPr="00F047AC">
        <w:t>’</w:t>
      </w:r>
      <w:r w:rsidRPr="00F047AC">
        <w:t xml:space="preserve"> Island and Buildings. </w:t>
      </w:r>
      <w:r w:rsidR="00F047AC" w:rsidRPr="00F047AC">
        <w:noBreakHyphen/>
      </w:r>
      <w:r w:rsidRPr="00F047AC">
        <w:t xml:space="preserve"> A tract of land on James</w:t>
      </w:r>
      <w:r w:rsidR="00F047AC" w:rsidRPr="00F047AC">
        <w:t>’</w:t>
      </w:r>
      <w:r w:rsidRPr="00F047AC">
        <w:t xml:space="preserve">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F047AC" w:rsidRPr="00F047AC">
        <w:noBreakHyphen/>
      </w:r>
      <w:r w:rsidRPr="00F047AC">
        <w:t>water line and the buildings then on said ninety</w:t>
      </w:r>
      <w:r w:rsidR="00F047AC" w:rsidRPr="00F047AC">
        <w:noBreakHyphen/>
      </w:r>
      <w:r w:rsidRPr="00F047AC">
        <w:t>acre tract;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r>
      <w:r w:rsidRPr="00F047AC">
        <w:tab/>
        <w:t xml:space="preserve">(b) Quarantine Station at Georgetown. </w:t>
      </w:r>
      <w:r w:rsidR="00F047AC" w:rsidRPr="00F047AC">
        <w:noBreakHyphen/>
      </w:r>
      <w:r w:rsidRPr="00F047AC">
        <w:t xml:space="preserve"> The quarantine station at Georgetown, on South Island, entrance to Georgetown Harbor, consisting of five acres of land, more or less, a residence and outbuildings;</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r>
      <w:r w:rsidRPr="00F047AC">
        <w:tab/>
        <w:t>(c) Quarantine Station at Buzzard</w:t>
      </w:r>
      <w:r w:rsidR="00F047AC" w:rsidRPr="00F047AC">
        <w:t>’</w:t>
      </w:r>
      <w:r w:rsidRPr="00F047AC">
        <w:t xml:space="preserve">s Island, Beaufort County. </w:t>
      </w:r>
      <w:r w:rsidR="00F047AC" w:rsidRPr="00F047AC">
        <w:noBreakHyphen/>
      </w:r>
      <w:r w:rsidRPr="00F047AC">
        <w:t xml:space="preserve"> The quarantine station on Buzzard</w:t>
      </w:r>
      <w:r w:rsidR="00F047AC" w:rsidRPr="00F047AC">
        <w:t>’</w:t>
      </w:r>
      <w:r w:rsidRPr="00F047AC">
        <w:t>s Island, at the entrance of St. Helena Sound, consisting of ten acres, more or less, officers</w:t>
      </w:r>
      <w:r w:rsidR="00F047AC" w:rsidRPr="00F047AC">
        <w:t>’</w:t>
      </w:r>
      <w:r w:rsidRPr="00F047AC">
        <w:t xml:space="preserve"> quarters, two hospital buildings and quarters for crew;</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r>
      <w:r w:rsidRPr="00F047AC">
        <w:tab/>
        <w:t xml:space="preserve">(d) Quarantine Station at Parris Island, Beaufort County. </w:t>
      </w:r>
      <w:r w:rsidR="00F047AC" w:rsidRPr="00F047AC">
        <w:noBreakHyphen/>
      </w:r>
      <w:r w:rsidRPr="00F047AC">
        <w:t xml:space="preserve"> The quarantine station on Parris Island, Port Royal Sound, consisting of fifteen acres, more or less, an officer</w:t>
      </w:r>
      <w:r w:rsidR="00F047AC" w:rsidRPr="00F047AC">
        <w:t>’</w:t>
      </w:r>
      <w:r w:rsidRPr="00F047AC">
        <w:t>s residence, two hospitals and outbuildings; and</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r>
      <w:r w:rsidRPr="00F047AC">
        <w:tab/>
        <w:t xml:space="preserve">(15) Portion of Laurel Street in Columbia. </w:t>
      </w:r>
      <w:r w:rsidR="00F047AC" w:rsidRPr="00F047AC">
        <w:noBreakHyphen/>
      </w:r>
      <w:r w:rsidRPr="00F047AC">
        <w:t xml:space="preserve"> That portion of Laurel Street in the city of Columbia that was being used on April 19 1943 for a recreational center by the United States.</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765C" w:rsidRPr="00F047AC">
        <w:t xml:space="preserve">: 1962 Code </w:t>
      </w:r>
      <w:r w:rsidRPr="00F047AC">
        <w:t xml:space="preserve">Section </w:t>
      </w:r>
      <w:r w:rsidR="00CB765C" w:rsidRPr="00F047AC">
        <w:t>39</w:t>
      </w:r>
      <w:r w:rsidRPr="00F047AC">
        <w:noBreakHyphen/>
      </w:r>
      <w:r w:rsidR="00CB765C" w:rsidRPr="00F047AC">
        <w:t xml:space="preserve">134; 1952 Code </w:t>
      </w:r>
      <w:r w:rsidRPr="00F047AC">
        <w:t xml:space="preserve">Section </w:t>
      </w:r>
      <w:r w:rsidR="00CB765C" w:rsidRPr="00F047AC">
        <w:t>39</w:t>
      </w:r>
      <w:r w:rsidRPr="00F047AC">
        <w:noBreakHyphen/>
      </w:r>
      <w:r w:rsidR="00CB765C" w:rsidRPr="00F047AC">
        <w:t xml:space="preserve">134; 1942 Code </w:t>
      </w:r>
      <w:r w:rsidRPr="00F047AC">
        <w:t xml:space="preserve">Section </w:t>
      </w:r>
      <w:r w:rsidR="00CB765C" w:rsidRPr="00F047AC">
        <w:t xml:space="preserve">2042; 1932 Code </w:t>
      </w:r>
      <w:r w:rsidRPr="00F047AC">
        <w:t xml:space="preserve">Section </w:t>
      </w:r>
      <w:r w:rsidR="00CB765C" w:rsidRPr="00F047AC">
        <w:t>2042; 1805 (5) 501; 1808 (5) 576; 1856 (12) 591; A. A. 1882; 1878 (16) 709; 1907 (25) 636; 1911 (27) 95; 1943 (43) 214.</w:t>
      </w:r>
    </w:p>
    <w:p w:rsidR="00F047AC" w:rsidRP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rPr>
          <w:b/>
        </w:rPr>
        <w:t xml:space="preserve">SECTION </w:t>
      </w:r>
      <w:r w:rsidR="00CB765C" w:rsidRPr="00F047AC">
        <w:rPr>
          <w:b/>
        </w:rPr>
        <w:t>3</w:t>
      </w:r>
      <w:r w:rsidRPr="00F047AC">
        <w:rPr>
          <w:b/>
        </w:rPr>
        <w:noBreakHyphen/>
      </w:r>
      <w:r w:rsidR="00CB765C" w:rsidRPr="00F047AC">
        <w:rPr>
          <w:b/>
        </w:rPr>
        <w:t>3</w:t>
      </w:r>
      <w:r w:rsidRPr="00F047AC">
        <w:rPr>
          <w:b/>
        </w:rPr>
        <w:noBreakHyphen/>
      </w:r>
      <w:r w:rsidR="00CB765C" w:rsidRPr="00F047AC">
        <w:rPr>
          <w:b/>
        </w:rPr>
        <w:t>350.</w:t>
      </w:r>
      <w:r w:rsidR="00CB765C" w:rsidRPr="00F047AC">
        <w:t xml:space="preserve"> Concurrent jurisdiction; National Advocacy Center, the Inn at USC, and The Kirkland Apartment building.</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(A) Notwithstanding any other provision of law, concurrent law enforcement jurisdiction is granted to the United States of America over that certain tract of land situate on the campus of the University of South Carolina in the City of Columbia in Richland County, bounded on the west by Pickens Street, on the north by Pendleton Street, on the east by Barnwell Street, and on the south by College Street and the northern boundary of the University of South Carolina College Street pedestrian walkway.</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The State of South Carolina reserves concurrent jurisdiction to enforce the criminal and civil laws of this State within the area delineated in this subsection and further reserves the right to serve criminal or civil process within that area in prosecutions or suits for or on account of crimes committed, rights acquired, or obligations incurred in the State of South Carolina. The jurisdiction ceded by this subsection continues as long as the United States of America occupies any state</w:t>
      </w:r>
      <w:r w:rsidR="00F047AC" w:rsidRPr="00F047AC">
        <w:noBreakHyphen/>
      </w:r>
      <w:r w:rsidRPr="00F047AC">
        <w:t>owned property within the area delineated in this subsection.</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ab/>
        <w:t>(B) Concurrent jurisdiction is also extended and reserved in the manner and for the duration provided in subsection (A) of this section to the properties commonly known as the Inn at USC, located at 1619 Pendleton Street, and the Kirkland Apartment Building, located at 1611 Pendleton Street, both in the City of Columbia, South Carolina.</w:t>
      </w: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7AC" w:rsidRDefault="00F047A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765C" w:rsidRPr="00F047AC">
        <w:t xml:space="preserve">: 1998 Act No. 263, </w:t>
      </w:r>
      <w:r w:rsidRPr="00F047AC">
        <w:t xml:space="preserve">Section </w:t>
      </w:r>
      <w:r w:rsidR="00CB765C" w:rsidRPr="00F047AC">
        <w:t xml:space="preserve">1, eff February 20, 1998; 2011 Act No. 10, </w:t>
      </w:r>
      <w:r w:rsidRPr="00F047AC">
        <w:t xml:space="preserve">Section </w:t>
      </w:r>
      <w:r w:rsidR="00CB765C" w:rsidRPr="00F047AC">
        <w:t>1, eff April 12, 2011.</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Code Commissioner</w:t>
      </w:r>
      <w:r w:rsidR="00F047AC" w:rsidRPr="00F047AC">
        <w:t>’</w:t>
      </w:r>
      <w:r w:rsidRPr="00F047AC">
        <w:t>s Note</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 xml:space="preserve">1998 Act No. 263 was codified as </w:t>
      </w:r>
      <w:r w:rsidR="00F047AC" w:rsidRPr="00F047AC">
        <w:t xml:space="preserve">Section </w:t>
      </w:r>
      <w:r w:rsidRPr="00F047AC">
        <w:t>3</w:t>
      </w:r>
      <w:r w:rsidR="00F047AC" w:rsidRPr="00F047AC">
        <w:noBreakHyphen/>
      </w:r>
      <w:r w:rsidRPr="00F047AC">
        <w:t>3</w:t>
      </w:r>
      <w:r w:rsidR="00F047AC" w:rsidRPr="00F047AC">
        <w:noBreakHyphen/>
      </w:r>
      <w:r w:rsidRPr="00F047AC">
        <w:t>350 by the Code Commissioner.</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Effect of Amendment</w:t>
      </w:r>
    </w:p>
    <w:p w:rsidR="00F047AC" w:rsidRDefault="00CB765C"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47AC">
        <w:t>The 2011 amendment rewrote this section.</w:t>
      </w:r>
    </w:p>
    <w:p w:rsidR="00184435" w:rsidRPr="00F047AC" w:rsidRDefault="00184435" w:rsidP="00F047A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47AC" w:rsidSect="00F047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7AC" w:rsidRDefault="00F047AC" w:rsidP="00F047AC">
      <w:r>
        <w:separator/>
      </w:r>
    </w:p>
  </w:endnote>
  <w:endnote w:type="continuationSeparator" w:id="0">
    <w:p w:rsidR="00F047AC" w:rsidRDefault="00F047AC" w:rsidP="00F0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AC" w:rsidRPr="00F047AC" w:rsidRDefault="00F047AC" w:rsidP="00F04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AC" w:rsidRPr="00F047AC" w:rsidRDefault="00F047AC" w:rsidP="00F047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AC" w:rsidRPr="00F047AC" w:rsidRDefault="00F047AC" w:rsidP="00F04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7AC" w:rsidRDefault="00F047AC" w:rsidP="00F047AC">
      <w:r>
        <w:separator/>
      </w:r>
    </w:p>
  </w:footnote>
  <w:footnote w:type="continuationSeparator" w:id="0">
    <w:p w:rsidR="00F047AC" w:rsidRDefault="00F047AC" w:rsidP="00F0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AC" w:rsidRPr="00F047AC" w:rsidRDefault="00F047AC" w:rsidP="00F04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AC" w:rsidRPr="00F047AC" w:rsidRDefault="00F047AC" w:rsidP="00F047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7AC" w:rsidRPr="00F047AC" w:rsidRDefault="00F047AC" w:rsidP="00F047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5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0BC1"/>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765C"/>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47AC"/>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06FB8-0DF8-4304-8631-C05E3E6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7AC"/>
    <w:pPr>
      <w:tabs>
        <w:tab w:val="clear" w:pos="720"/>
        <w:tab w:val="center" w:pos="4680"/>
        <w:tab w:val="right" w:pos="9360"/>
      </w:tabs>
    </w:pPr>
  </w:style>
  <w:style w:type="character" w:customStyle="1" w:styleId="HeaderChar">
    <w:name w:val="Header Char"/>
    <w:basedOn w:val="DefaultParagraphFont"/>
    <w:link w:val="Header"/>
    <w:uiPriority w:val="99"/>
    <w:rsid w:val="00F047AC"/>
    <w:rPr>
      <w:rFonts w:cs="Times New Roman"/>
    </w:rPr>
  </w:style>
  <w:style w:type="paragraph" w:styleId="Footer">
    <w:name w:val="footer"/>
    <w:basedOn w:val="Normal"/>
    <w:link w:val="FooterChar"/>
    <w:uiPriority w:val="99"/>
    <w:unhideWhenUsed/>
    <w:rsid w:val="00F047AC"/>
    <w:pPr>
      <w:tabs>
        <w:tab w:val="clear" w:pos="720"/>
        <w:tab w:val="center" w:pos="4680"/>
        <w:tab w:val="right" w:pos="9360"/>
      </w:tabs>
    </w:pPr>
  </w:style>
  <w:style w:type="character" w:customStyle="1" w:styleId="FooterChar">
    <w:name w:val="Footer Char"/>
    <w:basedOn w:val="DefaultParagraphFont"/>
    <w:link w:val="Footer"/>
    <w:uiPriority w:val="99"/>
    <w:rsid w:val="00F047AC"/>
    <w:rPr>
      <w:rFonts w:cs="Times New Roman"/>
    </w:rPr>
  </w:style>
  <w:style w:type="character" w:styleId="Hyperlink">
    <w:name w:val="Hyperlink"/>
    <w:basedOn w:val="DefaultParagraphFont"/>
    <w:uiPriority w:val="99"/>
    <w:semiHidden/>
    <w:rsid w:val="00680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14035</Words>
  <Characters>80003</Characters>
  <Application>Microsoft Office Word</Application>
  <DocSecurity>0</DocSecurity>
  <Lines>666</Lines>
  <Paragraphs>187</Paragraphs>
  <ScaleCrop>false</ScaleCrop>
  <Company>Legislative Services Agency (LSA)</Company>
  <LinksUpToDate>false</LinksUpToDate>
  <CharactersWithSpaces>93851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