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7F" w:rsidRPr="002974FF" w:rsidRDefault="0058447F">
      <w:pPr>
        <w:jc w:val="center"/>
      </w:pPr>
      <w:r w:rsidRPr="002974FF">
        <w:t>DISCLAIMER</w:t>
      </w:r>
    </w:p>
    <w:p w:rsidR="0058447F" w:rsidRPr="002974FF" w:rsidRDefault="0058447F"/>
    <w:p w:rsidR="0058447F" w:rsidRDefault="005844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8447F" w:rsidRDefault="0058447F" w:rsidP="00D86E37"/>
    <w:p w:rsidR="0058447F" w:rsidRDefault="005844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447F" w:rsidRDefault="0058447F" w:rsidP="00D86E37"/>
    <w:p w:rsidR="0058447F" w:rsidRDefault="005844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447F" w:rsidRDefault="0058447F" w:rsidP="00D86E37"/>
    <w:p w:rsidR="0058447F" w:rsidRDefault="005844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8447F" w:rsidRDefault="0058447F">
      <w:pPr>
        <w:widowControl/>
        <w:tabs>
          <w:tab w:val="clear" w:pos="720"/>
        </w:tabs>
      </w:pPr>
      <w:r>
        <w:br w:type="page"/>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0CF7">
        <w:t>CHAPTER 31</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CF7">
        <w:t>Joint County Economic Opportunity Commissions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76A2" w:rsidRPr="00C50CF7">
        <w:t xml:space="preserve"> 1</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CF7">
        <w:t>Newberry</w:t>
      </w:r>
      <w:r w:rsidR="00C50CF7" w:rsidRPr="00C50CF7">
        <w:noBreakHyphen/>
      </w:r>
      <w:r w:rsidRPr="00C50CF7">
        <w:t>Saluda Economic Opportunity Commission</w:t>
      </w:r>
    </w:p>
    <w:p w:rsidR="00C50CF7" w:rsidRP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0CF7">
        <w:t>(Form No. 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10.</w:t>
      </w:r>
      <w:r w:rsidR="00E776A2" w:rsidRPr="00C50CF7">
        <w:t xml:space="preserve"> Commission created.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There is hereby created the Newberry</w:t>
      </w:r>
      <w:r w:rsidR="00C50CF7" w:rsidRPr="00C50CF7">
        <w:noBreakHyphen/>
      </w:r>
      <w:r w:rsidRPr="00C50CF7">
        <w:t>Saluda Economic Opportunity Commission.</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691;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20.</w:t>
      </w:r>
      <w:r w:rsidR="00E776A2" w:rsidRPr="00C50CF7">
        <w:t xml:space="preserve"> Commission deemed to be body politic and corporate.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is hereby declared to be a body politic and corporate and shall exercise and enjoy all the rights and privileges of such.</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692;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30.</w:t>
      </w:r>
      <w:r w:rsidR="00E776A2" w:rsidRPr="00C50CF7">
        <w:t xml:space="preserve"> Membership; appointment and qualifications; meetings; members shall serve without compensation.</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693;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40.</w:t>
      </w:r>
      <w:r w:rsidR="00E776A2" w:rsidRPr="00C50CF7">
        <w:t xml:space="preserve"> Terms of office; vacancies; present members of Newberry and Saluda Commissions shall continue to serve.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694;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50.</w:t>
      </w:r>
      <w:r w:rsidR="00E776A2" w:rsidRPr="00C50CF7">
        <w:t xml:space="preserve"> Officers; record of members.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Immediately upon the appointment of the Commission, it shall organize by electing one of its members as chairman, two as vice</w:t>
      </w:r>
      <w:r w:rsidR="00C50CF7" w:rsidRPr="00C50CF7">
        <w:noBreakHyphen/>
      </w:r>
      <w:r w:rsidRPr="00C50CF7">
        <w:t>chairmen, one from Saluda County and one from Newberry County, and a fourth as secretary and treasurer. The Commission shall file a record of its members in the offices of the clerks of court for Newberry and Saluda Counties.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695;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60.</w:t>
      </w:r>
      <w:r w:rsidR="00E776A2" w:rsidRPr="00C50CF7">
        <w:t xml:space="preserve"> Powers and duties.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(a) To sue and be sued;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lastRenderedPageBreak/>
        <w:tab/>
      </w:r>
      <w:r w:rsidRPr="00C50CF7">
        <w:tab/>
        <w:t>(b) To adopt, use and alter a corporate seal;</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(c) To make bylaws for the management and regulation of its affairs;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(d) To appoint agents, employees and servants, to prescribe their duties, to fix their compensation, to determine if and to what extent they shall be bonded for the faithful performance of their duties;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C50CF7" w:rsidRPr="00C50CF7">
        <w:t>’</w:t>
      </w:r>
      <w:r w:rsidRPr="00C50CF7">
        <w:t xml:space="preserve"> residents and, with the consent of such agencies and organizations, to coordinate same;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(f) To enter into contracts and agreements for performance of its programs and duties with Federal, State, county and municipal governmental agencies and subdivisions thereof, and private nonprofit organizations;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(g) To accept and receive funds for the performance of its duties in the administration of its programs from such governmental agencies and subdivisions thereof and private nonprofit organizations, as well as any other sources;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(h) To designate, at its first meeting in each calendar year but not later than January thirty</w:t>
      </w:r>
      <w:r w:rsidR="00C50CF7" w:rsidRPr="00C50CF7">
        <w:noBreakHyphen/>
      </w:r>
      <w:r w:rsidRPr="00C50CF7">
        <w:t>first, from its membership an executive committee who shall have power to interview and employ staff personnel. This committee shall meet once a month or as often as may be necessary;</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(j) To acquire, own or hold in trust, preserve, restore, maintain or lease property, facilities and equipment reasonably necessary for the performance of its duties and the administration of its programs.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696;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70.</w:t>
      </w:r>
      <w:r w:rsidR="00E776A2" w:rsidRPr="00C50CF7">
        <w:t xml:space="preserve"> Commission property shall be exempt from certain taxes.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All property of the Commission shall be exempt from all ad valorem taxes levied by Newberry and Saluda Counties or any municipality therein, or any division, subdivision or agency thereof, directly or indirectly.</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697;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80.</w:t>
      </w:r>
      <w:r w:rsidR="00E776A2" w:rsidRPr="00C50CF7">
        <w:t xml:space="preserve"> Conduct of affairs; fiscal year; audit.</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698;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90.</w:t>
      </w:r>
      <w:r w:rsidR="00E776A2" w:rsidRPr="00C50CF7">
        <w:t xml:space="preserve"> Amendment or rescission of article.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right to alter, amend or rescind this article is hereby expressly reserved and disclosed, but no such amendment or repeal shall operate to impair the operation of any contract otherwise made by the authority pursuant to any power conferred by this article.</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699; 1966 (54) 2045.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100.</w:t>
      </w:r>
      <w:r w:rsidR="00E776A2" w:rsidRPr="00C50CF7">
        <w:t xml:space="preserve"> When action may be taken.</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Any action required of the Commission may be taken at any regular or special meeting, and at such meeting a majority of the members shall constitute a quorum.</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76A2" w:rsidRPr="00C50CF7">
        <w:t xml:space="preserve">: 1962 Code </w:t>
      </w:r>
      <w:r w:rsidRPr="00C50CF7">
        <w:t xml:space="preserve">Section </w:t>
      </w:r>
      <w:r w:rsidR="00E776A2" w:rsidRPr="00C50CF7">
        <w:t>14</w:t>
      </w:r>
      <w:r w:rsidRPr="00C50CF7">
        <w:noBreakHyphen/>
      </w:r>
      <w:r w:rsidR="00E776A2" w:rsidRPr="00C50CF7">
        <w:t>700; 1966 (54) 2045.</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76A2" w:rsidRPr="00C50CF7">
        <w:t xml:space="preserve"> 3</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CF7">
        <w:t>Berkeley and Dorchester Economic Opportunity Commission</w:t>
      </w:r>
    </w:p>
    <w:p w:rsidR="00C50CF7" w:rsidRP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0CF7">
        <w:t>(Form No. 5)</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310.</w:t>
      </w:r>
      <w:r w:rsidR="00E776A2" w:rsidRPr="00C50CF7">
        <w:t xml:space="preserve"> Commission created.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There is hereby created the Berkeley and Dorchester Economic Opportunity Commission.</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700.11;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320.</w:t>
      </w:r>
      <w:r w:rsidR="00E776A2" w:rsidRPr="00C50CF7">
        <w:t xml:space="preserve"> Commission deemed to be body politic and corporate.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is hereby declared to be a body politic and corporate and shall exercise and enjoy all the rights and privileges of such.</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700.12;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330.</w:t>
      </w:r>
      <w:r w:rsidR="00E776A2" w:rsidRPr="00C50CF7">
        <w:t xml:space="preserve"> Membership; appointment; terms of office; compensation and expenses; petition and hearing concerning representation.</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not exceed twenty</w:t>
      </w:r>
      <w:r w:rsidR="00C50CF7" w:rsidRPr="00C50CF7">
        <w:noBreakHyphen/>
      </w:r>
      <w:r w:rsidRPr="00C50CF7">
        <w:t>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76A2" w:rsidRPr="00C50CF7">
        <w:t xml:space="preserve">: 1962 Code </w:t>
      </w:r>
      <w:r w:rsidRPr="00C50CF7">
        <w:t xml:space="preserve">Section </w:t>
      </w:r>
      <w:r w:rsidR="00E776A2" w:rsidRPr="00C50CF7">
        <w:t>14</w:t>
      </w:r>
      <w:r w:rsidRPr="00C50CF7">
        <w:noBreakHyphen/>
      </w:r>
      <w:r w:rsidR="00E776A2" w:rsidRPr="00C50CF7">
        <w:t>700.13; 1973 (58) 150.</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Editor</w:t>
      </w:r>
      <w:r w:rsidR="00C50CF7" w:rsidRPr="00C50CF7">
        <w:t>’</w:t>
      </w:r>
      <w:r w:rsidRPr="00C50CF7">
        <w:t>s Note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In Dorchester County, appointments made pursuant to this section are governed by the provisions of Act 512 of 1996.</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In Georgetown County, appointments made pursuant to this section are governed by the provisions of Act 515 of 1996.</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By Resolution 96</w:t>
      </w:r>
      <w:r w:rsidR="00C50CF7" w:rsidRPr="00C50CF7">
        <w:noBreakHyphen/>
      </w:r>
      <w:r w:rsidRPr="00C50CF7">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C50CF7" w:rsidRP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50CF7">
        <w:lastRenderedPageBreak/>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340.</w:t>
      </w:r>
      <w:r w:rsidR="00E776A2" w:rsidRPr="00C50CF7">
        <w:t xml:space="preserve"> Terms of office; vacancies.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700.14;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350.</w:t>
      </w:r>
      <w:r w:rsidR="00E776A2" w:rsidRPr="00C50CF7">
        <w:t xml:space="preserve"> Officers; record of members.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Immediately upon the appointment of the Commission, it shall organize by electing one of its members as chairman, a second as vice</w:t>
      </w:r>
      <w:r w:rsidR="00C50CF7" w:rsidRPr="00C50CF7">
        <w:noBreakHyphen/>
      </w:r>
      <w:r w:rsidRPr="00C50CF7">
        <w:t>chairman and a third as secretary</w:t>
      </w:r>
      <w:r w:rsidR="00C50CF7" w:rsidRPr="00C50CF7">
        <w:noBreakHyphen/>
      </w:r>
      <w:r w:rsidRPr="00C50CF7">
        <w:t>treasurer. The Commission shall file a record of its members in the offices of the clerks of court of the respective counties.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700.15;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360.</w:t>
      </w:r>
      <w:r w:rsidR="00E776A2" w:rsidRPr="00C50CF7">
        <w:t xml:space="preserve"> Powers and duties.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(a) To sue and be sued;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(b) To adopt, use and alter a corporate seal;</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(c) To make bylaws for the management and regulations of its affairs;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(f) To enter into contracts and agreements for performance of its programs and duties with Federal, State, county and municipal governmental agencies and subdivisions thereof, and private nonprofit organizations;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(i) To maintain adequate accounts and records of its activities, receipts and expenses in conformance with requirements of any contract or agreement with any Federal, State, county or municipal governmental agency, or subdivision thereof, or any private nonprofit organization; and</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r>
      <w:r w:rsidRPr="00C50CF7">
        <w:tab/>
        <w:t>(j) To acquire, own or hold in trust, preserve, restore, maintain or lease property, facilities and equipment reasonably necessary for the performance of its duties and the administration of its programs.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700.16;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370.</w:t>
      </w:r>
      <w:r w:rsidR="00E776A2" w:rsidRPr="00C50CF7">
        <w:t xml:space="preserve"> Commission property shall be exempt from certain taxes.</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All property of the Commission shall be exempt from all ad valorem taxes levied by Berkeley and Dorchester Counties or municipalities therein, or any division, subdivision or agency thereof, directly or indirectly.</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700.17;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380.</w:t>
      </w:r>
      <w:r w:rsidR="00E776A2" w:rsidRPr="00C50CF7">
        <w:t xml:space="preserve"> Conduct of affairs; fiscal year; audit.</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776A2" w:rsidRPr="00C50CF7">
        <w:t xml:space="preserve">: 1962 Code </w:t>
      </w:r>
      <w:r w:rsidRPr="00C50CF7">
        <w:t xml:space="preserve">Section </w:t>
      </w:r>
      <w:r w:rsidR="00E776A2" w:rsidRPr="00C50CF7">
        <w:t>14</w:t>
      </w:r>
      <w:r w:rsidRPr="00C50CF7">
        <w:noBreakHyphen/>
      </w:r>
      <w:r w:rsidR="00E776A2" w:rsidRPr="00C50CF7">
        <w:t>700.18; 1973 (58) 150.</w:t>
      </w:r>
    </w:p>
    <w:p w:rsidR="00C50CF7" w:rsidRP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rPr>
          <w:b/>
        </w:rPr>
        <w:t xml:space="preserve">SECTION </w:t>
      </w:r>
      <w:r w:rsidR="00E776A2" w:rsidRPr="00C50CF7">
        <w:rPr>
          <w:b/>
        </w:rPr>
        <w:t>4</w:t>
      </w:r>
      <w:r w:rsidRPr="00C50CF7">
        <w:rPr>
          <w:b/>
        </w:rPr>
        <w:noBreakHyphen/>
      </w:r>
      <w:r w:rsidR="00E776A2" w:rsidRPr="00C50CF7">
        <w:rPr>
          <w:b/>
        </w:rPr>
        <w:t>31</w:t>
      </w:r>
      <w:r w:rsidRPr="00C50CF7">
        <w:rPr>
          <w:b/>
        </w:rPr>
        <w:noBreakHyphen/>
      </w:r>
      <w:r w:rsidR="00E776A2" w:rsidRPr="00C50CF7">
        <w:rPr>
          <w:b/>
        </w:rPr>
        <w:t>390.</w:t>
      </w:r>
      <w:r w:rsidR="00E776A2" w:rsidRPr="00C50CF7">
        <w:t xml:space="preserve"> When action may be taken.</w:t>
      </w:r>
    </w:p>
    <w:p w:rsidR="00C50CF7" w:rsidRDefault="00E776A2"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CF7">
        <w:tab/>
        <w:t>Any action required of the Commission may be taken at any regular or special meeting, and at such meeting a majority of the members shall constitute a quorum.</w:t>
      </w: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CF7" w:rsidRDefault="00C50CF7"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776A2" w:rsidRPr="00C50CF7">
        <w:t xml:space="preserve">: 1962 Code </w:t>
      </w:r>
      <w:r w:rsidRPr="00C50CF7">
        <w:t xml:space="preserve">Section </w:t>
      </w:r>
      <w:r w:rsidR="00E776A2" w:rsidRPr="00C50CF7">
        <w:t>14</w:t>
      </w:r>
      <w:r w:rsidRPr="00C50CF7">
        <w:noBreakHyphen/>
      </w:r>
      <w:r w:rsidR="00E776A2" w:rsidRPr="00C50CF7">
        <w:t>700.19; 1973 (58) 150.</w:t>
      </w:r>
    </w:p>
    <w:p w:rsidR="00184435" w:rsidRPr="00C50CF7" w:rsidRDefault="00184435" w:rsidP="00C50CF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0CF7" w:rsidSect="00C50C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F7" w:rsidRDefault="00C50CF7" w:rsidP="00C50CF7">
      <w:r>
        <w:separator/>
      </w:r>
    </w:p>
  </w:endnote>
  <w:endnote w:type="continuationSeparator" w:id="0">
    <w:p w:rsidR="00C50CF7" w:rsidRDefault="00C50CF7" w:rsidP="00C5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F7" w:rsidRDefault="00C50CF7" w:rsidP="00C50CF7">
      <w:r>
        <w:separator/>
      </w:r>
    </w:p>
  </w:footnote>
  <w:footnote w:type="continuationSeparator" w:id="0">
    <w:p w:rsidR="00C50CF7" w:rsidRDefault="00C50CF7" w:rsidP="00C5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F7" w:rsidRPr="00C50CF7" w:rsidRDefault="00C50CF7" w:rsidP="00C50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47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0CF7"/>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76A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3DD6-68F3-47CE-B064-4C6873F4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CF7"/>
    <w:pPr>
      <w:tabs>
        <w:tab w:val="clear" w:pos="720"/>
        <w:tab w:val="center" w:pos="4680"/>
        <w:tab w:val="right" w:pos="9360"/>
      </w:tabs>
    </w:pPr>
  </w:style>
  <w:style w:type="character" w:customStyle="1" w:styleId="HeaderChar">
    <w:name w:val="Header Char"/>
    <w:basedOn w:val="DefaultParagraphFont"/>
    <w:link w:val="Header"/>
    <w:uiPriority w:val="99"/>
    <w:rsid w:val="00C50CF7"/>
    <w:rPr>
      <w:rFonts w:cs="Times New Roman"/>
    </w:rPr>
  </w:style>
  <w:style w:type="paragraph" w:styleId="Footer">
    <w:name w:val="footer"/>
    <w:basedOn w:val="Normal"/>
    <w:link w:val="FooterChar"/>
    <w:uiPriority w:val="99"/>
    <w:unhideWhenUsed/>
    <w:rsid w:val="00C50CF7"/>
    <w:pPr>
      <w:tabs>
        <w:tab w:val="clear" w:pos="720"/>
        <w:tab w:val="center" w:pos="4680"/>
        <w:tab w:val="right" w:pos="9360"/>
      </w:tabs>
    </w:pPr>
  </w:style>
  <w:style w:type="character" w:customStyle="1" w:styleId="FooterChar">
    <w:name w:val="Footer Char"/>
    <w:basedOn w:val="DefaultParagraphFont"/>
    <w:link w:val="Footer"/>
    <w:uiPriority w:val="99"/>
    <w:rsid w:val="00C50CF7"/>
    <w:rPr>
      <w:rFonts w:cs="Times New Roman"/>
    </w:rPr>
  </w:style>
  <w:style w:type="character" w:styleId="Hyperlink">
    <w:name w:val="Hyperlink"/>
    <w:basedOn w:val="DefaultParagraphFont"/>
    <w:uiPriority w:val="99"/>
    <w:semiHidden/>
    <w:rsid w:val="00584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2489</Words>
  <Characters>14192</Characters>
  <Application>Microsoft Office Word</Application>
  <DocSecurity>0</DocSecurity>
  <Lines>118</Lines>
  <Paragraphs>33</Paragraphs>
  <ScaleCrop>false</ScaleCrop>
  <Company>Legislative Services Agency (LSA)</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