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127" w:rsidRPr="002974FF" w:rsidRDefault="002F6127">
      <w:pPr>
        <w:jc w:val="center"/>
      </w:pPr>
      <w:r w:rsidRPr="002974FF">
        <w:t>DISCLAIMER</w:t>
      </w:r>
    </w:p>
    <w:p w:rsidR="002F6127" w:rsidRPr="002974FF" w:rsidRDefault="002F6127"/>
    <w:p w:rsidR="002F6127" w:rsidRDefault="002F612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F6127" w:rsidRDefault="002F6127" w:rsidP="00D86E37"/>
    <w:p w:rsidR="002F6127" w:rsidRDefault="002F612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F6127" w:rsidRDefault="002F6127" w:rsidP="00D86E37"/>
    <w:p w:rsidR="002F6127" w:rsidRDefault="002F612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F6127" w:rsidRDefault="002F6127" w:rsidP="00D86E37"/>
    <w:p w:rsidR="002F6127" w:rsidRDefault="002F612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F6127" w:rsidRDefault="002F6127">
      <w:pPr>
        <w:widowControl/>
        <w:tabs>
          <w:tab w:val="clear" w:pos="720"/>
        </w:tabs>
      </w:pPr>
      <w:r>
        <w:br w:type="page"/>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B564F">
        <w:t>CHAPTER 19</w:t>
      </w:r>
    </w:p>
    <w:p w:rsidR="008B564F"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564F">
        <w:t>Special Provisions Applicable to Federal Elections</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10.</w:t>
      </w:r>
      <w:r w:rsidR="00F61335" w:rsidRPr="008B564F">
        <w:t xml:space="preserve"> Election of United States Senators.</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A United States Senator shall be elected at the general election next preceding the expiration of the term of any United States Senator from this State.</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335" w:rsidRPr="008B564F">
        <w:t xml:space="preserve">: 1962 Code </w:t>
      </w:r>
      <w:r w:rsidRPr="008B564F">
        <w:t xml:space="preserve">Section </w:t>
      </w:r>
      <w:r w:rsidR="00F61335" w:rsidRPr="008B564F">
        <w:t>23</w:t>
      </w:r>
      <w:r w:rsidRPr="008B564F">
        <w:noBreakHyphen/>
      </w:r>
      <w:r w:rsidR="00F61335" w:rsidRPr="008B564F">
        <w:t xml:space="preserve">551; 1952 Code </w:t>
      </w:r>
      <w:r w:rsidRPr="008B564F">
        <w:t xml:space="preserve">Section </w:t>
      </w:r>
      <w:r w:rsidR="00F61335" w:rsidRPr="008B564F">
        <w:t>23</w:t>
      </w:r>
      <w:r w:rsidRPr="008B564F">
        <w:noBreakHyphen/>
      </w:r>
      <w:r w:rsidR="00F61335" w:rsidRPr="008B564F">
        <w:t xml:space="preserve">551; 1942 Code </w:t>
      </w:r>
      <w:r w:rsidRPr="008B564F">
        <w:t xml:space="preserve">Section </w:t>
      </w:r>
      <w:r w:rsidR="00F61335" w:rsidRPr="008B564F">
        <w:t xml:space="preserve">2331; 1932 Code </w:t>
      </w:r>
      <w:r w:rsidRPr="008B564F">
        <w:t xml:space="preserve">Section </w:t>
      </w:r>
      <w:r w:rsidR="00F61335" w:rsidRPr="008B564F">
        <w:t xml:space="preserve">2331; Civ. C. </w:t>
      </w:r>
      <w:r w:rsidRPr="008B564F">
        <w:t>‘</w:t>
      </w:r>
      <w:r w:rsidR="00F61335" w:rsidRPr="008B564F">
        <w:t xml:space="preserve">22 </w:t>
      </w:r>
      <w:r w:rsidRPr="008B564F">
        <w:t xml:space="preserve">Section </w:t>
      </w:r>
      <w:r w:rsidR="00F61335" w:rsidRPr="008B564F">
        <w:t>264; 1914 (29) 592; 1942 (42) 1520.</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20.</w:t>
      </w:r>
      <w:r w:rsidR="00F61335" w:rsidRPr="008B564F">
        <w:t xml:space="preserve"> Filling vacancies in office of United States Senator.</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In case of a vacancy in the office of United States Senator from death, resignation or otherwise, the Governor may fill the place by appointment which shall be for the period of time intervening between the date of such appointment and January third following the next succeeding general election. But in the event any such vacancy shall occur less than one hundred days prior to any general election, the appointment shall be for the period of time intervening between the date of such appointment and January third following the second general election next succeeding. The Governor shall within five days after any such appointment order an election to be held in connection with and at the time of the general election immediately preceding the expiration date of such appointment if at the expiration of such appointment an unexpired term shall remain.</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335" w:rsidRPr="008B564F">
        <w:t xml:space="preserve">: 1962 Code </w:t>
      </w:r>
      <w:r w:rsidRPr="008B564F">
        <w:t xml:space="preserve">Section </w:t>
      </w:r>
      <w:r w:rsidR="00F61335" w:rsidRPr="008B564F">
        <w:t>23</w:t>
      </w:r>
      <w:r w:rsidRPr="008B564F">
        <w:noBreakHyphen/>
      </w:r>
      <w:r w:rsidR="00F61335" w:rsidRPr="008B564F">
        <w:t xml:space="preserve">552; 1952 Code </w:t>
      </w:r>
      <w:r w:rsidRPr="008B564F">
        <w:t xml:space="preserve">Section </w:t>
      </w:r>
      <w:r w:rsidR="00F61335" w:rsidRPr="008B564F">
        <w:t>23</w:t>
      </w:r>
      <w:r w:rsidRPr="008B564F">
        <w:noBreakHyphen/>
      </w:r>
      <w:r w:rsidR="00F61335" w:rsidRPr="008B564F">
        <w:t xml:space="preserve">552; 1942 Code </w:t>
      </w:r>
      <w:r w:rsidRPr="008B564F">
        <w:t xml:space="preserve">Section </w:t>
      </w:r>
      <w:r w:rsidR="00F61335" w:rsidRPr="008B564F">
        <w:t xml:space="preserve">2331; 1932 Code </w:t>
      </w:r>
      <w:r w:rsidRPr="008B564F">
        <w:t xml:space="preserve">Section </w:t>
      </w:r>
      <w:r w:rsidR="00F61335" w:rsidRPr="008B564F">
        <w:t xml:space="preserve">2331; Civ. C. </w:t>
      </w:r>
      <w:r w:rsidRPr="008B564F">
        <w:t>‘</w:t>
      </w:r>
      <w:r w:rsidR="00F61335" w:rsidRPr="008B564F">
        <w:t xml:space="preserve">22 </w:t>
      </w:r>
      <w:r w:rsidRPr="008B564F">
        <w:t xml:space="preserve">Section </w:t>
      </w:r>
      <w:r w:rsidR="00F61335" w:rsidRPr="008B564F">
        <w:t>264; 1914 (29) 592; 1942 (42) 1520.</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30.</w:t>
      </w:r>
      <w:r w:rsidR="00F61335" w:rsidRPr="008B564F">
        <w:t xml:space="preserve"> Election of Representatives in Congress.</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Representatives in the House of Representatives of the Congress of the United States shall be chosen at each general election in the several congressional districts by the qualified voters thereof.</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335" w:rsidRPr="008B564F">
        <w:t xml:space="preserve">: 1962 Code </w:t>
      </w:r>
      <w:r w:rsidRPr="008B564F">
        <w:t xml:space="preserve">Section </w:t>
      </w:r>
      <w:r w:rsidR="00F61335" w:rsidRPr="008B564F">
        <w:t>23</w:t>
      </w:r>
      <w:r w:rsidRPr="008B564F">
        <w:noBreakHyphen/>
      </w:r>
      <w:r w:rsidR="00F61335" w:rsidRPr="008B564F">
        <w:t xml:space="preserve">553; 1952 Code </w:t>
      </w:r>
      <w:r w:rsidRPr="008B564F">
        <w:t xml:space="preserve">Section </w:t>
      </w:r>
      <w:r w:rsidR="00F61335" w:rsidRPr="008B564F">
        <w:t>23</w:t>
      </w:r>
      <w:r w:rsidRPr="008B564F">
        <w:noBreakHyphen/>
      </w:r>
      <w:r w:rsidR="00F61335" w:rsidRPr="008B564F">
        <w:t xml:space="preserve">553; 1942 Code </w:t>
      </w:r>
      <w:r w:rsidRPr="008B564F">
        <w:t xml:space="preserve">Section </w:t>
      </w:r>
      <w:r w:rsidR="00F61335" w:rsidRPr="008B564F">
        <w:t xml:space="preserve">2332; 1932 Code </w:t>
      </w:r>
      <w:r w:rsidRPr="008B564F">
        <w:t xml:space="preserve">Section </w:t>
      </w:r>
      <w:r w:rsidR="00F61335" w:rsidRPr="008B564F">
        <w:t xml:space="preserve">2332; Civ. C. </w:t>
      </w:r>
      <w:r w:rsidRPr="008B564F">
        <w:t>‘</w:t>
      </w:r>
      <w:r w:rsidR="00F61335" w:rsidRPr="008B564F">
        <w:t xml:space="preserve">22 </w:t>
      </w:r>
      <w:r w:rsidRPr="008B564F">
        <w:t xml:space="preserve">Section </w:t>
      </w:r>
      <w:r w:rsidR="00F61335" w:rsidRPr="008B564F">
        <w:t xml:space="preserve">265; Civ. C. </w:t>
      </w:r>
      <w:r w:rsidRPr="008B564F">
        <w:t>‘</w:t>
      </w:r>
      <w:r w:rsidR="00F61335" w:rsidRPr="008B564F">
        <w:t xml:space="preserve">12 </w:t>
      </w:r>
      <w:r w:rsidRPr="008B564F">
        <w:t xml:space="preserve">Section </w:t>
      </w:r>
      <w:r w:rsidR="00F61335" w:rsidRPr="008B564F">
        <w:t xml:space="preserve">262; Civ. C. </w:t>
      </w:r>
      <w:r w:rsidRPr="008B564F">
        <w:t>‘</w:t>
      </w:r>
      <w:r w:rsidR="00F61335" w:rsidRPr="008B564F">
        <w:t xml:space="preserve">02 </w:t>
      </w:r>
      <w:r w:rsidRPr="008B564F">
        <w:t xml:space="preserve">Section </w:t>
      </w:r>
      <w:r w:rsidR="00F61335" w:rsidRPr="008B564F">
        <w:t xml:space="preserve">236; G. S. 112; R. S. 194; 1882 (17) 1117 </w:t>
      </w:r>
      <w:r w:rsidRPr="008B564F">
        <w:t xml:space="preserve">Section </w:t>
      </w:r>
      <w:r w:rsidR="00F61335" w:rsidRPr="008B564F">
        <w:t>25.</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35.</w:t>
      </w:r>
      <w:r w:rsidR="00F61335" w:rsidRPr="008B564F">
        <w:t xml:space="preserve"> Division of state into congressional districts.</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The State is divided into seven congressional districts as follows:</w:t>
      </w: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DISTRICT 1</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Area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Population</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Beaufort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Beaufort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Beaufort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Beaufort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Belfair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1A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1B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1C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1D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2A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2B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4,420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2C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3A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3B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4A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4B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4C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Bluffton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2,973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Burton 1A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2,773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Burton 1B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Burton 2A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6,385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Burton 2B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Burton 2C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Burton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Chechessee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2,578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Dafuskie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2,143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11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1,382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12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1,161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1,149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1,085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15A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15B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1A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1,752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1B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2A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1,943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2B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4,080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2C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1,763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4A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4B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1,140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4C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4D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1,290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5A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1,098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5B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5C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882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6A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6B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7A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7B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8A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8B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9A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1,487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Head 9B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Lady</w:t>
            </w:r>
            <w:r w:rsidR="008B564F" w:rsidRPr="008B564F">
              <w:t>’</w:t>
            </w:r>
            <w:r w:rsidRPr="008B564F">
              <w:t>s Island 1A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Lady</w:t>
            </w:r>
            <w:r w:rsidR="008B564F" w:rsidRPr="008B564F">
              <w:t>’</w:t>
            </w:r>
            <w:r w:rsidRPr="008B564F">
              <w:t>s Island 1B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1,881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Lady</w:t>
            </w:r>
            <w:r w:rsidR="008B564F" w:rsidRPr="008B564F">
              <w:t>’</w:t>
            </w:r>
            <w:r w:rsidRPr="008B564F">
              <w:t>s Island 2A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Lady</w:t>
            </w:r>
            <w:r w:rsidR="008B564F" w:rsidRPr="008B564F">
              <w:t>’</w:t>
            </w:r>
            <w:r w:rsidRPr="008B564F">
              <w:t>s Island 2B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2,364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Lady</w:t>
            </w:r>
            <w:r w:rsidR="008B564F" w:rsidRPr="008B564F">
              <w:t>’</w:t>
            </w:r>
            <w:r w:rsidRPr="008B564F">
              <w:t>s Island 3A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Lady</w:t>
            </w:r>
            <w:r w:rsidR="008B564F" w:rsidRPr="008B564F">
              <w:t>’</w:t>
            </w:r>
            <w:r w:rsidRPr="008B564F">
              <w:t>s Island 3B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 1A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 1B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Port Royal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Port Royal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Seabrook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2,581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Helena 1A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Helena 1B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1,782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Helena 1C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Helena 2A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Helena 2B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Helena 2C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Sun City 1A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1,421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Sun City 1B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Sun City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Sun City 3A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Sun City 3B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Sun City 4A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Sun City 4B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3,259</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Berkeley County</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Bonneau</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Bonneau Beach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Boulder Bluff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3,975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Boulder Bluff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207.07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1073, 1074, 1075, 1076, 1078, 1079, 1081, 1082, 1083, 1086, 1101, 1102, 1103, 1104, 1118, 1119, 1121, 1122, 3000, 3007, 3012, 3017, 3021, 3025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208.06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1015, 1016, 1017, 1018, 1019, 1020, 1021, 1022, 2000, 2001, 2002, 2003, 2004, 2005, 2006, 2007, 2008, 2009, 2010, 2011, 2012, 2013, 2014, 2015, 2016, 2017, 2018, 2019, 2020, 2021, 2022, 2023, 2024, 2025, 2026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208.07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5,470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Boulder Bluff No.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9,136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Cainhoy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1271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Cainhoy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Carnes Crossroads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4,161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Carnes Crossroads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Daniel Island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1050, 1097, 1098, 1099, 1100, 1101, 1102, 1103, 1132, 1169,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1,273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1058, 1067, 1091, 1092, 1093, 1094, 1095, 1096, 1097, 1098, 1099, 1100, 1101, 1102, 1104, 1105, 1109, 1110, 1111, 1112, 1113, 1114, 1115, 1116, 1117, 1118, 1119, 1120, 1121, 1122, 1123, 1124, 1125, 1126, 1127, 1128, 1129, 1130, 1131, 1132, 1133, 1134, 1135, 1136, 1137, 1138, 1139, 1140, 1141, 1142, 1143, 1148, 1166, 1169, 1172, 1173, 1174, 1176,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Daniel Island No. 1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4,386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Daniel Island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1015, 1022, 1023, 1024, 1025, 1026, 1027, 1029, 1030, 1031, 1032, 1033, 1034, 1035, 1036, 1037, 1038, 1039, 1040, 1041, 1042, 1043, 1044, 1045, 1046, 1047, 1048, 1049, 1051, 1052, 1053, 1054, 1055, 1056, 1057, 1058, 1059, 1060, 1061, 1062, 1063, 1064, 1065, 1066, 1067, 1068, 1069, 1070, 1071, 1072, 1073, 1074, 1075, 1076, 1077, 1078, 1079, 1080, 1081, 1082, 1083, 1084, 1085, 1086, 1087, 1088, 1089, 1090, 1091, 1092, 1093, 1094, 1095, 1096, 1105, 1108, 1109, 1110, 1111, 1112, 1113, 1114, 1115, 1116, 1117, 1118, 1119, 1120, 1121, 1122, 1123, 1124, 1125, 1126, 1127, 1128, 1129, 1130, 1131, 1134, 1135, 1136, 1137, 1138, 1139, 1140, 1141, 1142, 1143, 1144, 1145, 1146, 1147, 1148, 1149, 1150, 1151, 1152, 1153, 1154, 1155, 1156, 1157, 1158, 1159, 1160, 1161, 1162, 1163, 1164, 1165, 1166, 1167, 1168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4,914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1149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Daniel Island No.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4,914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Devon Forest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Devon Forest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4,401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Foster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208.10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1001, 1002, 1003, 1004, 1006, 1008, 1035, 1036, 1038, 1040, 1041, 1042, 1043, 1044, 1047, 1049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208.11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2009, 2011, 2012, 2015, 3002, 3003, 3004, 3005, 3006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208.12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1001, 1002, 1006, 1010, 1011, 1012, 1013, 1014, 1015, 1016, 1017, 1018, 1019, 1020, 1021, 1022, 1023, 1024, 1025, 1026, 1027, 1028, 1029, 1030, 1031, 1032, 1033, 1034, 1035, 1036, 1037, 1038, 1039, 1040, 1041, 1044, 1045, 1046, 1049, 1050, 1051, 1052, 1053, 1054, 1055, 1056, 1057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4,704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209.03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1019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209.04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1002, 1008, 1009, 1018, 1020, 2000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Foster Creek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6,314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Goose Creek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208.04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1015, 1016, 1017, 1018, 1019, 1020, 1021, 1022, 1023, 1024, 2000, 2001, 2002, 2003, 2004, 2005, 2006, 2007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208.08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1039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208.09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3007, 3008, 3009, 3010, 3011, 3012, 3013, 3014, 3015, 3016, 3017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208.12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Goose Creek No. 1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Goose Creek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6,748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Hanahan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Hanahan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Hanahan No.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Hanahan No.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1073, 1076, 1077, 1078, 1079, 1080, 1081, 1082, 1083, 1086, 1087, 2000, 2001, 2002, 2003, 2004, 2005, 2006, 2007, 2008, 2009, 2010, 2011, 2012, 2013, 2014, 3000, 3001, 3002, 3003, 3004, 3005, 3006, 3007, 3008, 3009, 3010, 3011, 3012, 3013, 3014, 3015, 3016, 3017, 3018, 3019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4,067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Hanahan No. 4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4,067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Howe Hall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5,730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Lebanon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Macbeth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Macedonia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203.01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1021, 1027, 1028, 1029, 1030, 1031, 1032, 1033, 1034, 1035, 1036, 1037, 1038, 1039, 1040, 1041, 1042, 1043, 1044, 1045, 1047, 1048, 1049, 1052, 1053, 1054, 1055, 1057, 1060, 2016, 2019, 2020, 2021, 2022, 2023, 2024, 2025, 2026, 2027, 2028, 2029, 2030, 2031, 2035, 2036, 2037, 2038, 2039, 2040, 2041, 2042, 2043, 2044, 2045, 2046, 2050, 2051, 2052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203.02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2027, 2029, 2030, 2031, 2032, 2033, 2034, 2035, 2037, 2038, 2039, 2040, 2041, 2042, 2054, 2055, 2056, 2057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2031, 2032, 2033, 2034, 2035, 2036, 2037, 2038, 2039, 2040, 2041, 2042, 2043, 2044, 2045, 2049, 2050, 2051, 2288, 2291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Macedonia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Moncks Corner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Moncks Corner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2,664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Moncks Corner No.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Moncks Corner No.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3,788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Pimlico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1080, 2000, 2001, 2002, 2003, 2004, 2005, 2006, 2007, 2008, 2009, 2010, 2011, 2012, 2013, 2014, 2015, 2016, 2017, 2018, 2019, 2020, 2021, 2022, 2023, 2024, 2025, 2026, 2027, 2028, 2029, 2030, 2031, 2032, 2033, 2034, 2040, 2041, 2042, 2043, 2046, 2047, 2048, 2049, 2050, 2051, 2052, 2053, 2054, 2055, 2056, 2057, 2058, 2059, 2060, 2062, 2073, 2074, 2112, 3000, 3001, 3002, 3003, 3004, 3005, 3006, 3007, 3008, 3009, 3010, 3011, 3012, 3013, 3014, 3018, 3019, 3020, 3021, 3022, 3023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207.07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1060, 1061, 1062, 1063, 1064, 1065, 1066, 1067, 1068, 1069, 1070, 1071, 1072, 1077, 1080, 1084, 1085, 1087, 1120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Pimlico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Pinopolis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Sangree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Sangree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Sangree No.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Stratford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6,188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Stratford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3,178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Stratford No.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Stratford No.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Wassamassaw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Wassamassaw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5,528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Westview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Westview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3,798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Westview No.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2,678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Whitesville</w:t>
            </w:r>
            <w:r w:rsidR="008B564F" w:rsidRPr="008B564F">
              <w:noBreakHyphen/>
            </w:r>
            <w:r w:rsidRPr="008B564F">
              <w:t>Berkeley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5,954</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Charleston County</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Awendaw</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2006, 2016, 2018, 2022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8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2007, 2010, 2018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2019, 2020, 2021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9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Christ Church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Deer Park 1A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Deer Park 1B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5,047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Deer Park 2A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4,362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Deer Park 2B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2,482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Deer Park 2C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Deer Park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31.13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1001, 1002, 1003, 1004, 1005, 1007, 1008, 1009, 1010, 1011, 1012, 1014, 1015, 1016, 1017, 1018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1,583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Deer Park 3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1,583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Edisto Island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Folly Beach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Folly Beach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Isle of Palms 1A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Isle of Palms 1B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Isle of Palms 1C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1,439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11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12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1,082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17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19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1A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1B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1,200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20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22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1,152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5A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5B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8A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8B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 Island 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Johns Island 1A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Johns Island 1B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Johns Island 3A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Johns Island 3B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Johns Island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Kiawah Island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Ladson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4,331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Lincolnville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McClellanville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975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11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12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17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18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19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20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21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1,782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22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23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24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25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26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27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28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29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30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2,598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31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1,894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32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33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34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35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5,412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36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1,473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37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38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39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1,483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 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31.04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2034, 2035, 2036, 2050, 2053, 2054, 2055, 2056, 2057, 2058, 2059, 2060, 2061, 2062, 2063, 2066, 2067, 2082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31.14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1056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28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1,500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11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12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17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18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2,683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19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20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21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22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23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1,485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24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2,100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25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26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27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28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29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30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31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32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33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34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2,883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35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36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2,049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37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2,181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1,278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 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Sullivans Island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Town of Seabrook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Wadmalaw Island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1117, 1124, 1125, 1126, 1127, 1128, 1129, 1130, 1131, 1132, 1133, 1134, 1136, 1137, 1138, 1139, 1140, 1141, 1142, 1143, 1144, 1145, 1146, 1147, 1149, 1150, 1151, 1152, 1153, 1154, 1155, 1156, 1166, 2092, 2093, 2094, 2095, 2096, 2097, 2098, 2099, 2100, 2101, 2102, 2103, 2104, 2105, 2106, 2107, 2108, 2109, 2118, 2124, 2127, 2132, 2133, 2134, 2135, 2136, 2137, 2138, 2139, 2140, 2141, 2142, 2143, 2144, 2145, 2146, 2147, 2148, 2149, 2150, 2151, 2152, 2153, 2154, 2159, 2160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Wadmalaw Island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824</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Colleton County</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Edisto Beach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 Pond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9708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2088, 2148, 2153, 2154, 2158, 2159, 2160, 2161, 2162, 2163, 2164, 2165, 2166, 2167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 Pond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Jacksonboro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9708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1091, 1094, 1123, 1124, 1126, 1131, 1132, 1133, 1134, 1135, 1136, 1137, 1138, 1140, 1141, 1142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Jacksonboro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Dorchester County</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Archdale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Archdale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Ashborough East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Ashborough East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1,000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Ashborough West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Ashborough West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Ashley River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Bacons Bridge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Beech Hill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Beech Hill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Brandymill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Brandymill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Briarwood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Briarwood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Briarwood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Butternut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Carolina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Central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Central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1,965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Clemson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Clemson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Clemson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Coastal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Coastal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2,150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Coastal Center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Coosaw</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Coosaw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4,919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Cypress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Dorchester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Dorchester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Flowertown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Flowertown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Germantown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Greenhurst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Greenwave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Irongate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Irongate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Irongate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Kings Grant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2,193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Kings Grant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2,094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Knightsville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Lincoln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Miles/Jamison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Newington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Newington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Summerville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Summerville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Oakbrook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5,454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Patriot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Saul Dam</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Sawmill Branch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Spann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Stallsville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Tranquil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Tranquil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Trolley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Tupperway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1,352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Tupperway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Windsor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1,959</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DISTRICT 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660,766</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PERCENT VARIATION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0.000</w:t>
            </w:r>
          </w:p>
        </w:tc>
      </w:tr>
    </w:tbl>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DISTRICT 2</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Area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Population</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Aiken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160,099</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Barnwell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22,621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Lexington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262,391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Bolentown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2,173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Cope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1,063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Cordova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Cordova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3001, 3002, 3003, 3004, 3005, 3006, 3007, 3008, 3009, 3010, 3011, 3012, 3013, 3014, 3015, 3016, 3017, 3018, 3019, 3020, 3021, 3022, 3023, 3024, 3025, 3026, 3027, 3028, 3029, 3030, 3031, 3032, 3033, 3034, 3035, 3040, 3041, 3042, 3043, 3044, 3045, 4003, 4004, 4005, 4006, 4007, 4008, 4009, 4010, 4011, 4012, 4013, 4014, 4015, 4016, 4017, 4018, 4019, 4020, 4021, 4022, 4023, 4024, 4025, 4026, 4027, 4028, 4029, 4030, 4031, 4032, 4033, 4034, 4035, 4036, 4037, 4038, 4039, 4040, 4041, 4042, 4062, 4063, 4064, 4065, 4066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Cordova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Edisto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1,593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Neeses</w:t>
            </w:r>
            <w:r w:rsidR="008B564F" w:rsidRPr="008B564F">
              <w:noBreakHyphen/>
            </w:r>
            <w:r w:rsidRPr="008B564F">
              <w:t>Livingston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3000, 3001, 3002, 3003, 3004, 3005, 3006, 3007, 3008, 3009, 3010, 3011, 3012, 3013, 3014, 3015, 3016, 3017, 3018, 3019, 3020, 3021, 3022, 3023, 3024, 3025, 3026, 3027, 3028, 3029, 3030, 3031, 3032, 3033, 3034, 3035, 3036, 3037, 3042, 3043, 3044, 3045, 3046, 3047, 3048, 3049, 3050, 3051, 3052, 3053, 3054, 3055, 3056, 3057, 3058, 3059, 3060, 3061, 3062, 3063, 3064, 3065, 3066, 3067, 3068, 3069, 3082, 3083, 3135, 3137, 3138, 3139, 3140, 3141, 3142, 3143, 3144, 3145, 3146, 3147, 3148, 3149, 3150, 3151, 3152, 3157, 3158, 3159, 3162, 3163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Norway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Pine Hill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3014, 3015, 3016, 3017, 3018, 3033, 3034, 3035, 3036, 3037, 3038, 3039, 3044, 3045, 3046, 3047, 3048, 3049, 3052, 3053, 3059, 3060, 3061, 3062, 3063, 3064, 3065, 3066, 3069, 3071, 3072, 3073, 3074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Pine Hill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Springfield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1,817</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Richland County</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Arcadia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2,142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Ballentine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Blythewood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1,465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Blythewood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Blythewood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Brandon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116.03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2048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116.07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1007, 1008, 1009, 1010, 1011, 1012, 1013, 1018, 1019, 1020, 1021, 1022, 1023, 1024, 1074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116.08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1002, 1003, 1004, 1005, 1006, 1007, 1008, 1009, 1010, 1011, 1012, 1013, 1051, 1052, 1053, 1054, 1055, 1056, 1057, 1062, 1063, 1064, 1073, 1074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Brandon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Cooper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Dutch Fork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Dutch Fork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4,249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 Forest Acres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Estates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6,565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Friarsgate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Friarsgate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2,393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Gregg Park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Hampton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26.03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1016, 1024, 1025, 1026, 1041, 1042, 1049, 1050, 1051, 1052, 1053, 1054, 1055, 1056, 1057, 1058, 1059, 1060, 1061, 1062, 1063, 1064, 1066, 2002, 2003, 2004, 2005, 2006, 2007, 2008, 2009, 2010, 2011, 2012, 2013, 2014, 2015, 2016, 2017, 2018, 2019, 2023, 2024, 2025, 2026, 2034, 2035, 2036, 2037, 2038, 2039, 2040, 2041, 2042, 2043, 2044, 2045, 2046, 2047, 2048, 2049, 2053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Hampton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Harbison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Harbison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103.04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3000, 3001, 3002, 3003, 3004, 3005, 3006, 3007, 3008, 3009, 3010, 3011, 3012, 3013, 3014, 3015, 3016, 3017, 3018, 3019, 3020, 3021, 3022, 3023, 3024, 3025, 3026, 3027, 3028, 3030, 3031, 3032, 3033, 3034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103.09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2056, 2057, 2058, 2059, 2060, 2061, 2062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Harbison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Keenan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111.01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1058, 1059, 2002, 3000, 3001, 3002, 3003, 3004, 3005, 3008, 3014, 3015, 3018, 3019, 3020, 3021, 3022, 3023, 3024, 3025, 3026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 1,381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Keenan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1,381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Kelley Mill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Lake Carolina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Longcreek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4,849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Lykesland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116.08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3000, 3001, 3002, 3003, 3004, 3005, 3008, 3009, 3030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Lykesland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Meadowfield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Monticello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1026, 1027, 1057, 1058, 1059, 1060, 1061, 1062, 1063, 1064, 1065, 1066, 1067, 1068, 1069, 1070, 1071, 1072, 1073, 1074, 1075, 1076, 1077, 1078, 1079, 1080, 1081, 1082, 1083, 1084, 1085, 1086, 1087, 1088, 1089, 1090, 1091, 1092, 1093, 1094, 1095, 1096, 1097, 1098, 1099, 1100, 1101, 1102, 1103, 1104, 1105, 1106, 1107, 2019, 2020, 2021, 2034, 2035, 2036,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3061, 3062, 3074, 3075, 3076, 3077, 3078, 3079, 3080, 3081, 3082, 3083, 3084, 3085, 3086, 3087, 3088, 3089, 3090, 3091, 3092, 3093, 3094, 3095, 3096, 3100, 3109, 3110, 3111, 3112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Monticello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 Forest Acres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Springs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114.18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 2007, 2008, 2009, 2010, 2011, 2012, 2013, 2014, 2015, 2016, 2021, 2023, 2024, 2025, 2026, 2027, 2028, 2029, 2038, 2039, 2040, 2041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1,798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114.19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1013, 1017, 1018, 1019, 1020, 1021, 1022, 1023, 1024, 1027, 1028, 1029, 2006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2,581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Springs #1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4,379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springs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Oak Point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4,427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Oakwood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1,285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Old Friarsgate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1,652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Parkridge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1,352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Parkway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8,518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Parkway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4,409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Pennington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Polo Road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8,550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Pontiac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114.07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114.14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1017, 1025, 1041, 1042, 1043, 1044, 1045, 1046, 1047, 1048, 1049, 1050, 1051, 1052, 1053, 1054, 1055, 1056, 1057, 1058, 1059, 1060, 1061, 1062, 1063, 1064, 1065, 1066, 1067, 1068, 1069, 1071, 1072, 1073, 1074, 1075, 1076, 1077, 1078, 1079, 1080, 1081, 1082, 1083, 1084, 1085, 1086, 1087, 1088, 1089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Pontiac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5,157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Rice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5,812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Ridgeview</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7,104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River Springs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5,019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Riverwalk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Round Top</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 Forest Acres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Satchel Ford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1,775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South Beltline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Spring Hill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Spring Valley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114.11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1007, 1008, 1009, 1010, 1011, 1012, 1013, 1014, 1015, 1016, 1017, 1018, 1019, 2000, 2001, 2002, 2003, 2004, 2005, 2006, 2007, 2008, 2009, 2010, 2011, 2012, 2013, 2014, 2015, 2016, 2017, 2018, 3000, 3001, 3002, 3003, 3004, 3005, 3006, 3007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Spring Valley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Springville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4,369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Trenhom Road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1,183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Valhalla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1004, 1007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1007, 1011, 1014, 1015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2014, 2016, 3001, 3002, 3009, 3010, 3013, 3014, 3015, 3023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643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10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643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1019, 1020, 1021, 1022, 1023, 1024, 1025, 1026, 1027, 2025, 2026, 2027, 2028, 2029, 2030, 2031, 2032, 3018, 3019, 3020, 3021, 3022, 3023, 3024, 3025, 3026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26.03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1048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13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1006, 1007, 1011, 1012, 1013, 1014, 1015, 1016, 1017, 1045, 2000, 2001, 2002, 2003, 2004, 2005, 2006, 2007, 2008, 2009, 2010, 2011, 2012, 2013, 2014, 2015, 2016, 2017, 2018, 2019, 2020, 2021, 2022, 2023, 2024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994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15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2002, 2003, 2006, 2013, 2014, 3023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18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1004, 1005, 1006, 1008, 1009, 1010, 1011, 1012, 1013, 1014, 1015, 1016, 1017, 1018, 1019, 1020, 1021, 1022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1007, 1008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2000, 2001, 2002, 2003, 2004, 2005, 2008, 2011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23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1,142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14,503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3010, 3015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3000, 3001, 3002, 3003, 3004, 3005, 3006, 3007, 3008, 3009, 3010, 3011, 3012, 3013, 3014, 3015, 3016, 3017, 3018, 3019, 3020, 3021, 3022, 3023, 3027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847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33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947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2015, 2016, 2017, 2018, 3000, 3001, 3002, 3003, 3004, 3005, 3006, 3007, 3008, 3009, 3010, 3011, 3016, 3017, 3018, 3019, 3020, 3024, 3025, 3026, 3030, 3033, 4000, 4006, 4007, 4008, 4009, 4010, 4011, 4012, 4013, 4014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34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111.01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2003, 2004, 2005, 2006, 2007, 2008, 2009, 2011, 2018, 2019, 2022, 2023, 2025, 2026, 2027, 2028, 3013, 3017, 3027, 3028, 3029, 3032, 3037, 3040, 3041, 3042, 3043, 3044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112.02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2007, 2008, 2009, 2010, 2011, 2012, 2013, 2014, 2015, 2016, 2017, 2021, 2022, 2047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6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Wildewood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Woodfield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113.05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1015, 1016, 1017, 1018, 1019, 1020, 1021, 1022, 1023, 1024, 1025, 1026, 1027, 1028, 1029, 1030, 1031, 1032, 1033, 1034, 1035, 2000, 2001, 2002, 2003, 2004, 2005, 2006, 2007, 2008, 2009, 2010, 2011, 2012, 2013, 2014, 2015, 2016, 2017, 2018, 2019, 2020, 2021, 2022, 2023, 2024, 2025, 2026, 2027, 2028, 3000, 3002, 3003, 3004, 3005, 3006, 3008, 3010, 3011, 3012, 3013, 3014, 3015, 3016, 3017, 3018, 3019, 4000, 4001, 4002, 4004, 4005, 4006, 4007, 4008, 4009, 4010, 4011, 4012, 4013, 4014, 4015, 4017, 4018, 4019, 4020, 4021, 4022, 4023, 4024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4,996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Woodfield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4,996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Woodlands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2,841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DISTRICT 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660,766</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PERCENT VARIATION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0.000</w:t>
            </w:r>
          </w:p>
        </w:tc>
      </w:tr>
    </w:tbl>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DISTRICT 3</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Area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Population</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Abbeville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25,417</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Anderson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187,126</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Edgefield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26,985</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Dunklin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3,698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Fork Shoals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Fountain Inn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Fountain Inn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Grove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Long Creek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Long Creek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Pleasant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Piedmont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4,671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Pineview</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1,687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Raintree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1003, 1004, 1005, 1007, 1008, 1010, 1011, 1013, 1014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31.01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2025, 2027, 2067, 2068, 2069, 2070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31.03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1017, 1018, 1019, 1021, 1022, 1023, 1024, 1025, 1026, 1052, 1063, 1091, 1094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882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Raintree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2,940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Reedy Fork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1047, 1048, 1049, 1050, 1051, 1052, 1053, 1054, 1055, 1056, 1057, 1058, 1059, 1060, 1061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1027, 1041, 1042, 1061, 1062, 1063, 1068, 1069, 1070, 1073, 1074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31.01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1005, 1006, 1007, 1010, 2014, 2018, 2019, 2020, 2021, 2024, 2026, 2028, 2029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5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2020, 2022, 2024, 2025, 2026, 2027, 2028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6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Standing Springs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2007, 2008, 2009, 2010, 2011, 2012, 2013, 2014, 2015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33.04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1020, 1021, 1022, 1025, 1026, 1027, 1028, 1029, 1030, 1031, 1032, 1033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Standing Springs 1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Sycamore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2017, 2018, 2019, 2020, 2021, 2022, 2023, 2026, 2027, 2028, 2029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Sycamore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Walnut Springs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Ware Place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Ware Place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Woodmont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3,679</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Greenwood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69,661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Laurens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66,537</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McCormick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10,233</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Newberry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 xml:space="preserve">Beth </w:t>
            </w:r>
            <w:r w:rsidR="008B564F" w:rsidRPr="008B564F">
              <w:noBreakHyphen/>
            </w:r>
            <w:r w:rsidRPr="008B564F">
              <w:t xml:space="preserve"> Eden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9505.02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1001, 1002, 1003, 1004, 1005, 1006, 1007, 1009, 1010, 1011, 1012, 1013, 1015, 1016, 1017, 1018, 1020, 1023, 1026, 1027, 1028, 1029, 1030, 1031, 1032, 1033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 xml:space="preserve">Beth </w:t>
            </w:r>
            <w:r w:rsidR="008B564F" w:rsidRPr="008B564F">
              <w:noBreakHyphen/>
            </w:r>
            <w:r w:rsidRPr="008B564F">
              <w:t xml:space="preserve"> Eden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Bush River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Chappells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Hartford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Helena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9505.02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1034, 1035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9507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2070, 2071, 2072, 2073, 2076, 2077, 2078, 3011, 3012, 3015, 3016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Helena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Johnstone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9502.02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5143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Johnstone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Kinards</w:t>
            </w:r>
            <w:r w:rsidR="008B564F" w:rsidRPr="008B564F">
              <w:noBreakHyphen/>
            </w:r>
            <w:r w:rsidRPr="008B564F">
              <w:t>Jalapa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739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Silverstreet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Stoney Hill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967</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Oconee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74,273</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Pickens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119,224</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Saluda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19,875</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DISTRICT 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660,767</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PERCENT VARIATION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0.000</w:t>
            </w:r>
          </w:p>
        </w:tc>
      </w:tr>
    </w:tbl>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DISTRICT 4</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Area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Population</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Greenville County</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Aiken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Altamont Forest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Asheton Lakes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3,488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Avon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Belle Meade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Bells Crossing</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Belmont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1,643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Berea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3,340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Boiling Springs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Botany Woods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Brookglenn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Canebrake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Carolina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Chestnut Hills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3,078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Circle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2,590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Clear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Conestee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Darby Ridge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Del Norte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Devenger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Donaldson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Dove Tree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Eastside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Ebenezer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Edwards Forest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Enoree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3,843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Feaster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Frohawk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Frohawk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Furman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5,517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Gilder Creek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Gilder Creek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Gowensville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Greenbriar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Greenbriar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2,793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17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2,061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18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1,652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19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3,298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20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21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22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23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24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25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27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28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29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2,981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Greenville 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Highland Creek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Highland Creek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Hillcrest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Hillcrest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Jennings Mill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Lakeview</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4,538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Laurel Ridge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3,063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Leawood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Maple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3,500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Maridell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2,773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Mauldin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Mauldin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Mauldin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Mauldin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Mauldin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4,100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Mauldin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2,949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Mauldin 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Mission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Monaview</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5,650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Mountain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Mountain View</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Neely Farms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3,675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Oakview</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Oneal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3,481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ONeal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3,181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Palmetto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Paris Mountain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Pebble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Pelham Falls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Poinsett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Raintree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1002, 1006, 1009, 1012, 1015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Raintree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Riverside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Riverside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3,094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Riverwalk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Rock Hill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Rocky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Rolling Green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Royal Oaks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2,088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Saluda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Sandy Flat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Sevier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3,687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Silverleaf</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1040, 1042, 1043, 1044, 1045, 1046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1024, 1025, 1026, 1028, 1029, 1030, 1031, 1032, 1033, 1034, 1035, 1036, 1037, 1039, 1040, 1043, 1044, 1045, 1046, 1056, 1058, 1075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1,475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5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 2007, 2008, 2009, 2010, 2011, 2012, 2013, 2014, 2015, 2016, 2017, 2018, 2019, 2021, 2023, 2029, 2030, 2031, 2032, 2033, 2034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3,288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Simpsonville 6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3,288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Skyland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Slater Marietta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5,410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Southside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3,221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Spring Forest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Standing Springs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2005, 2007, 2008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Standing Springs 1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Standing Springs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Stone Valley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3,388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Stonehaven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Suber Mill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Sugar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Sulphur Springs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Sycamore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2014, 2015, 2016, 2024, 2025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2047, 2048, 2049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1002, 1003, 1004, 1005, 1006, 1007, 1011, 1047, 1048, 1064, 1065, 1066, 1067, 1076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Sycamore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Tanglewood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Taylors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Thornblade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4,432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Tigerville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Timberlake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Trade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Travelers Rest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Travelers Rest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Tubbs Mountain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Tyger River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Tyger River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2,450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Wade Hampton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4,068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Welcome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4,181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Wellington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1,683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Westcliffe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Westside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4,646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Woodruff Lakes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3,647</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Spartanburg County</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Abner Creek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Anderson Mill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5,456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Arcadia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Beaumont Methodist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Beech Springs Intermediate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Ben Avon Methodist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4,500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Bethany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Bethany Wesleyan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Boiling Springs 9th Grade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4,639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Boiling Springs High School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Boiling Springs Intermediate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4,973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Boiling Springs Jr. High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1,952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Boining Springs Intermediate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4,573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C.C. Woodson Recreation Center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Canaan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Cannons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Cavins Hobbysville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Cedar Grove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Chapman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Chapman High School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Cleveland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4,501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Cliffdale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Converse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Cornerstone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2,149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Cowpens Depot Museum</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Cowpens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Croft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Cross Anchor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Cudd Memorial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2,298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Daniel Morgan Technology Center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1,563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Drayton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2,721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E.P. Todd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3,594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Eastside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Ebenezer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Enoree First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Fairforest Middle School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4,594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Friendship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6,039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Gable Middle School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3,978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Glendale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2,278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Grace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Gramling Methodist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Hayne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6,189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Hendrix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5,535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Holly Springs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Inman Mills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3,883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Jesse Boyd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Jesse Boyd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Lake Bowen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224.01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224.04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1006, 1007, 1008, 1010, 1011, 1012, 1013, 1014, 1015, 1016, 1017, 1018, 1019, 1020, 1021, 1022, 1023, 1024, 1025, 1026, 1027, 1028, 1029, 1030, 2000, 2001, 2002, 2003, 2008, 2017, 3011, 3019, 3022, 3025, 3027, 3028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 2,315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228.01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3000, 3001, 3002, 3003, 3004, 3005, 3006, 3008, 3009, 3010, 3011, 3012, 3013, 3014, 3015, 3016, 3017, 3018, 3019, 3020, 3026, 3027, 3028, 3036, 3037, 3038, 3039, 3040, 4000, 4001, 4002, 4003, 4004, 4005, 4006, 4007, 4008, 4009, 4010, 4011, 4012, 4013, 4026, 4027, 4028, 4029, 4030, 4031, 4032, 4033, 4034, 4035, 4037, 4040, 4041, 4042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Lake Bowen Baptist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4,517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Landrum High School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3,564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Landrum United Methodist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4,317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Lyman Town Hall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4,365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Motlow Creek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1,483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Calvary Presbyterian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5,021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Moriah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Zion Full Gospel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1,265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Spartanburg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Oakland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Pacolet Town Hall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Park Hills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1,585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Pauline Gleen Springs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Pelham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1,773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Pine Street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1,563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Poplar Springs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2,985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Powell Saxon Una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R.D. Anderson Vocational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Rebirth Missionary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4,529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Reidville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Reidville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5,480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Roebuck Bethlehem</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Roebuck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Silverhill Methodist Church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Southside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Spartanburg High School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Startex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Swofford Career Center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224.01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1007, 1008, 1009, 1010, 1011, 1012, 1013, 1014, 1015, 1016, 1017, 1018, 1019, 1020, 1021, 1022, 1023, 1029, 1030, 1031, 1032, 1033, 1034, 1035, 1036, 1037, 1038, 1039, 1051, 1065, 1067, 1068, 1069, 1070, 1071, 1072, 1073, 1075, 1076, 1077, 1078, 1079, 1080, 1081, 1082, 1083, 1084, 1085, 1086, 1087, 1088, 1089, 2021, 2028, 2029, 2030, 2031, 2032, 2033, 2038, 2039, 2040, 2041, 2042, 2044, 2045, 2046, 2047, 2048, 2049, 2050, 2051, 2052, 2053, 2054, 2055, 2056, 2057, 2058, 2059, 3000, 3001, 3002, 3003, 3004, 3005, 3006, 3007, 3008, 3009, 3010, 3011, 3012, 3013, 3014, 3015, 3017, 3018, 3019, 3020, 3021, 3022, 3023, 3024, 3025, 3026, 3027, 3028, 3029, 4000, 4001, 4002, 4003, 4004, 4005, 4006, 4007, 4008, 4009, 4010, 4011, 4012, 4013, 4014, 4015, 4016, 4017, 4018, 4019, 4020, 4021, 4022, 4023, 4024, 4025, 4026, 4027, 4028, 4029, 4030, 4031, 4032, 4033, 4034, 4035, 4036, 4037, 4038, 4039, 4040, 4041, 4042, 4043, 4044, 4045, 4046, 4047, 4048, 4049, 4050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4,352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1018, 1030, 1031, 1032, 1033, 1046, 1047, 1048, 1049, 1145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 207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Swofford Career Center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4,559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T.W. Edwards Recreation Center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Travelers Rest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4,755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Trinity Methodist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2,393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Una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Victor Mill Methodist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Wellford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West Side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3,564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West View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4,991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White Stone Methodist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Whitlock Jr. High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Woodland Heights Recreation Center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Woodruff American Legion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Woodruff Armory Drive Fire Stations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2,282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Woodruff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Woodruff Town Hall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3,541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DISTRICT 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660,766</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PERCENT VARIATION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0.000</w:t>
            </w:r>
          </w:p>
        </w:tc>
      </w:tr>
    </w:tbl>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DISTRICT 5</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Area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Population</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Cherokee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55,342</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Chester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33,140</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Fairfield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23,956</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Kershaw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61,697</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Lancaster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76,652</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Lee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19,220</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Newberry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 xml:space="preserve">Beth </w:t>
            </w:r>
            <w:r w:rsidR="008B564F" w:rsidRPr="008B564F">
              <w:noBreakHyphen/>
            </w:r>
            <w:r w:rsidRPr="008B564F">
              <w:t xml:space="preserve"> Eden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9502.01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1032, 1033, 1034, 1035, 1036, 1037, 1038, 1039, 1040, 1041, 1042, 1043, 1044, 1045, 1046, 1047, 1048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9505.02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1008, 1019, 1022, 2000, 2001, 2004, 2005, 2007, 2021, 2022, 2026, 2027, 2029, 2030, 2031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 xml:space="preserve">Beth </w:t>
            </w:r>
            <w:r w:rsidR="008B564F" w:rsidRPr="008B564F">
              <w:noBreakHyphen/>
            </w:r>
            <w:r w:rsidRPr="008B564F">
              <w:t xml:space="preserve"> Eden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Consolidated Number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Fairview</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1,939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Helena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9505.02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1036, 1037, 1038, 1039, 1040, 1041, 1042, 1043, 1044, 1045, 1047, 1048, 1050, 1051, 1052, 1053, 4004, 4005, 4006, 4023, 4024, 4032, 4033, 4034, 4076, 4080, 5045, 5060, 5061, 5062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9507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2079, 2080, 2081, 2082, 2083, 2084, 3000, 3001, 3002, 3003, 3004, 3005, 3006, 3007, 3008, 3009, 3010, 3020, 3021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Helena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Johnstone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9502.02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1060, 1061, 1062, 1063, 1065, 1066, 1071, 1073, 1074, 1077, 1078, 1079, 1080, 1081, 1082, 1083, 1084, 1085, 1086, 1087, 1088, 1089, 1090, 1091, 1093, 1107, 1108, 1112, 1113, 1119, 1120, 1122, 1123, 1130, 1131, 1132, 5004, 5010, 5011, 5018, 5020, 5021, 5023, 5024, 5026, 5029, 5033, 5035, 5040, 5042, 5043, 5044, 5045, 5046, 5047, 5053, 5078, 5079, 5080, 5081, 5086, 5087, 5088, 5089, 5091, 5092, 5093, 5141, 5144, 5145, 5146, 5147, 5148, 5149, 5150, 5152, 5159, 5160, 5161, 5162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9506.01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1033, 1034, 1035, 1036, 1037, 1038, 1039, 1066, 2000, 2001, 2002, 2016, 2017, 2018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Johnstone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975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Little Mountain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Maybinton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Midway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Mt. Bethel</w:t>
            </w:r>
            <w:r w:rsidR="008B564F" w:rsidRPr="008B564F">
              <w:noBreakHyphen/>
            </w:r>
            <w:r w:rsidRPr="008B564F">
              <w:t>Garmany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Newberry Ward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Newberry Ward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2,221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Newberry Ward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Newberry Ward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Newberry Ward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Newberry Ward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Oakland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w:t>
            </w:r>
            <w:r w:rsidR="008B564F" w:rsidRPr="008B564F">
              <w:t>’</w:t>
            </w:r>
            <w:r w:rsidRPr="008B564F">
              <w:t>Neal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Peak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Pomaria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Prosperity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Phillips</w:t>
            </w:r>
            <w:r w:rsidR="008B564F" w:rsidRPr="008B564F">
              <w:noBreakHyphen/>
            </w:r>
            <w:r w:rsidRPr="008B564F">
              <w:t>Jolly Street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Wheeland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Whitmire City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Whitmire Outside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1,323</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Spartanburg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Arrowood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Carlisle Fosters Home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Cherokee Springs Fire Station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Chesnee Senior Center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Colley Springs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4,043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Lake Bowen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224.04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1009, 3000, 3001, 3002, 3003, 3004, 3005, 3006, 3007, 3008, 3009, 3010, 3012, 3013, 3014, 3015, 3016, 3017, 3026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Lake Bowen Baptist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Mayo Elementary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Mountain View Baptist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Swofford Career Center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224.01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2034, 2035, 2043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Swofford Career Center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Sumter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Birnie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1019, 1021, 1029, 1030, 1031, 1032, 1033, 1034, 1035, 1036, 1037, 1038, 1039, 1040, 1041, 1042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1012, 1013, 1014, 1015, 1016, 1017, 1018, 1021, 1022, 1023, 1024, 1025, 1026, 1027, 1028, 1029, 1030, 1031, 1032, 1033, 1034, 1035, 1036, 1037, 1038, 1039, 1040, 1041, 1042, 1043, 1045, 1046, 1047, 1048, 1049, 1054, 1055, 1077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1019, 1020, 1021, 1022, 1023, 1024, 1025, 1045, 1046, 1047, 1048, 1053, 1054, 1056, 1057, 1058, 1059, 1060, 1061, 1069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Birnie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Burns</w:t>
            </w:r>
            <w:r w:rsidR="008B564F" w:rsidRPr="008B564F">
              <w:noBreakHyphen/>
            </w:r>
            <w:r w:rsidRPr="008B564F">
              <w:t>Downs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Causeway Branch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Causeway Branch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1,094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Cherryvale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Dalzel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Dalzel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Delaine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Ebenezer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2,193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Ebenezer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2,263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Folsom Park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1034, 1038, 2000, 2001, 2002, 2003, 2004, 2005, 2006, 2007, 2008, 2009, 2010, 2011, 2012, 2013, 2014, 2015, 2016, 2017, 2018, 2019, 2020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 1,336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Folsom Park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Furman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2,698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 Swamp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 Swamp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1,350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Hampton Park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1005, 1006, 1007, 1008, 1011, 1012, 1013, 1014, 1015, 2022, 2023, 2024, 2027, 2028, 2029, 2030, 2031, 2032, 2041, 2042, 2043, 2044, 2045, 2046, 2047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Hampton Park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Hillcrest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Horatio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Manchester Forest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Mayewood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2036, 2037, 2056, 2057, 2058, 2059, 3008, 3009, 3040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Mayewood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McCray</w:t>
            </w:r>
            <w:r w:rsidR="008B564F" w:rsidRPr="008B564F">
              <w:t>’</w:t>
            </w:r>
            <w:r w:rsidRPr="008B564F">
              <w:t>s Mill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McCray</w:t>
            </w:r>
            <w:r w:rsidR="008B564F" w:rsidRPr="008B564F">
              <w:t>’</w:t>
            </w:r>
            <w:r w:rsidRPr="008B564F">
              <w:t>s Mill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2,300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Millwood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Morris College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Morris College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Mullberry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Oakland Plantation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Oakland Plantation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Oswego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Palmetto Park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2,565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Pinewood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Pocotaligo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Pocotaligo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2,378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Privateer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Rembert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Salterstown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Second Mill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2,264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Shaw</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South Liberty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1010, 1011, 1020, 1022, 1023, 1024, 1025, 1026, 1027, 1028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 270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South Liberty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Spectrum</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Paul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Sumter High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1,043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Sumter High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Sunset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Swan Lake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Thomas Sumpter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Turkey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1054, 1055, 1056, 1057, 1062, 1063, 1064, 1065, 1066, 1067, 1079, 1080, 1081, 3002, 3003, 3004, 3005, 3006, 3010, 3011, 3012, 3014, 3015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 2007, 2008, 2011, 2012, 2108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Turkey Creek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Wilder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Wilson Hall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2,184</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Union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28,961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York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226,073</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DISTRICT 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660,766</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PERCENT VARIATION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0.000</w:t>
            </w:r>
          </w:p>
        </w:tc>
      </w:tr>
    </w:tbl>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DISTRICT 6</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Area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Population</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Allendale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10,419</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Bamberg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15,987</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Beaufort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Burton 1C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5,974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Dale Lobeco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Seabrook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Seabrook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Sheldon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Sheldon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1,272</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Berkeley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Alvin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Bethera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Boulder Bluff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207.24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1003, 1004, 1005, 1006, 1007, 1008, 1009, 1010, 1011, 1012, 1013, 1014, 1015, 1016, 1017, 1018, 1019, 1038, 1045, 1047, 1048, 1049, 1050, 1051, 1052, 1053, 1054, 1055, 1056, 1057, 1058, 1059, 1060, 1061, 1062, 1063, 1064, 1065, 1066, 1067, 1068, 1069, 1070, 1071, 1072, 1073, 1074, 1075, 1076, 1077, 1078, 1109, 1110, 1111, 1112, 1113, 1114, 1115, 1116, 1117, 1118, 1119, 1120, 1124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Boulder Bluff No.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Cainhoy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1009, 1133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1059, 1060, 1061, 1063, 1064, 1069, 1070, 1071, 1072, 1073, 1074, 1075, 1076, 1077, 1078, 1079, 1080, 1081, 1082, 1083, 1084, 1085, 1086, 1087, 1088, 1089, 1090, 1106, 1107, 1108, 1144, 1145, 1146, 1150, 1151, 1152, 1153, 1154, 1155, 1156, 1157, 1158, 1159, 1160, 1161, 1162, 1163, 1167, 1170, 1171, 1175, 1177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1006, 1007, 1008, 1009, 1010, 1079, 1080, 1082, 1083, 1084, 1085, 1086, 1087, 1088, 1089, 1090, 1091, 1092, 1093, 1094, 1095, 1096, 1097, 1098, 1099, 1100, 1101, 1102, 1103, 1104, 1105, 1106, 1107, 1108, 1109, 1110, 1113, 1114, 1115, 1116, 1117, 1121, 1122, 1123, 1124, 1125, 1126, 1127, 1128, 1129, 1130, 1131, 1132, 1133, 1134, 1135, 1136, 1137, 1139, 1141, 1146, 1150, 1151, 1153, 1154, 1155, 1156, 1157, 1158, 1159, 1160, 1161, 1162, 1163, 1164, 1165, 1166, 1167, 1168, 1169,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1265, 1266, 1267, 1268, 1269, 1270, 1272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 1,598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Cainhoy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Cordesville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Cross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3,598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Daniel Island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1057, 1062, 1065, 1066, 1068, 1103, 1147, 1164, 1165, 1168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Daniel Island No. 1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Daniel Island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1010, 1011, 1012, 1013, 1014, 1016, 1017, 1018, 1019, 1020, 1021, 1028, 1104, 1106, 1107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Daniel Island No.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Eadytown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Foster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208.12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1003, 1004, 1005, 1042, 1043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Foster Creek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Goose Creek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207.24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1020, 1021, 1022, 1023, 1024, 1025, 1026, 1027, 1028, 1029, 1030, 1031, 1032, 1033, 1034, 1035, 1036, 1037, 1039, 1040, 1041, 1042, 1043, 1044, 1046, 1079, 1080, 1081, 1082, 1083, 1084, 1085, 1086, 1087, 1088, 1089, 1090, 1091, 1092, 1093, 1094, 1095, 1096, 1097, 1098, 1099, 1100, 1101, 1102, 1103, 1104, 1105, 1106, 1107, 1108, 1121, 1122, 1123, 2000, 2001, 2002, 2003, 2004, 2005, 2006, 2007, 2008, 2009, 2010, 2011, 2012, 2013, 2014, 2015, 2016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 3,169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207.25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2000, 2001, 2002, 2003, 2004, 2005, 2006, 2007, 2008, 2009, 2010, 2011, 2012, 2013, 2014, 2015, 2016, 2017, 2018, 2019, 3000, 3001, 3002, 3003, 3004, 3005, 3006, 3007, 3008, 3009, 3010, 3011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208.12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1008, 1009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9801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1015, 1016, 1017, 1018, 1019, 1020, 1021, 1022, 1023, 1024, 1025, 1026, 1027, 1028, 1029, 1030, 1031, 1032, 1033, 1034, 1035, 1036, 1037, 1038, 1039, 1040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Goose Creek No. 1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Hanahan No.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209.03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1074, 1075, 1084, 1085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Hanahan No. 4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Hilton Cross Roads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Huger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Jamestown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Macedonia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203.01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1005, 1022, 1023, 2000, 2001, 2002, 2003, 2004, 2005, 2006, 2007, 2008, 2009, 2010, 2011, 2012, 2013, 2014, 2015, 2032, 2034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2030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Macedonia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Pimlico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204.01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2282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2061, 2063, 2064, 2065, 2066, 2067, 2068, 2069, 2070, 2071, 2072, 2075, 2076, 2077, 2078, 2079, 2080, 2081, 2082, 2083, 2084, 2085, 2086, 2087, 2088, 2089, 2090, 2091, 2092, 2093, 2094, 2095, 2096, 2097, 2098, 2099, 2100, 2101, 2102, 2103, 2104, 2105, 2106, 2107, 2108, 2109, 2110, 2111, 2113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 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207.24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Pimlico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Russellville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2,047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Shulerville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Stephen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2,421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Stephen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2,351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Calhoun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15,175</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11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12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1,390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17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18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19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20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1,347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21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1007, 1008, 1009, 1010, 1011, 1012, 1013, 1014, 1015, 1016, 1017, 1018, 1019, 1020, 1021, 1022, 1023, 1024, 1025, 1026, 1027, 1028, 1029, 1030, 1031, 1032, 1033, 2000, 2001, 2002, 2003, 2004, 2005, 2006, 2007, 2008, 2009, 2010, 2011, 2012, 2013, 2014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2001, 2002, 2003, 2004, 2017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2022, 2023, 2024, 2034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8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2000, 2001, 2002, 2003, 2004, 2005, 2006, 2008, 2009, 2011, 2012, 2013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51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575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Charleston 9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Deer Park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31.13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 2007, 2008, 2009, 2010, 2011, 2012, 2013, 2014, 2015, 2016, 2017, 2018, 2019, 2020, 2021, 2022, 2023, 2024, 2025, 2026, 2027, 2028, 2029, 2030, 2031, 2032, 2033, 2034, 2035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 1,189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31.14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1048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Deer Park 3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11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12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17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18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19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3,063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2,552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31.04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2002, 2003, 2004, 2005, 2006, 2007, 2008, 2009, 2010, 2011, 2012, 2013, 2014, 2015, 2016, 2017, 2018, 2019, 2020, 2021, 2022, 2023, 2024, 2025, 2026, 2027, 2028, 2029, 2030, 2031, 2032, 2033, 2037, 2038, 2039, 2040, 2041, 2042, 2043, 2044, 2045, 2046, 2047, 2048, 2049, 2051, 2052, 2064, 2065, 2068, 2069, 2070, 2071, 2072, 2073, 2074, 2075, 2076, 2077, 2078, 2079, 2080, 2081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31.05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2019, 2020, 2021, 2022, 2023, 2024, 2025, 2026, 2076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28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29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1,588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30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2,983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Charleston 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Pauls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Pauls 2A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1,498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Pauls 2B</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Pauls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Pauls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Pauls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Pauls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2,477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Wadmalaw Island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Wadmalaw Island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1007, 1020, 1021, 1022, 1023, 1024, 1025, 1026, 1027, 1028, 1029, 1030, 1031, 1032, 1033, 1034, 1036, 1037, 1038, 1039, 1040, 1041, 1042, 1043, 1044, 1045, 1047, 1048, 1049, 1050, 1051, 1052, 1053, 1054, 1055, 1057, 1058, 1060, 1061, 1062, 1063, 1064, 1065, 1067, 1075, 1112, 1113, 1114, 1115, 1116, 1118, 1119, 1120, 1121, 1122, 1123, 1135, 2030, 2031, 2077, 2078, 2079, 2080, 2081, 2082, 2083, 2084, 2085, 2086, 2087, 2088, 2089, 2090, 2091, 2110, 2111, 2112, 2113, 2114, 2115, 2116, 2117, 2119, 2120, 2121, 2122, 2123, 2125, 2126, 2128, 2129, 2131, 2155, 2156, 2157, 2158, 2162, 2163, 2164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Wadmalaw Island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595</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Clarendon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34,971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Colleton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Ashton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Bells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Berea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Canady</w:t>
            </w:r>
            <w:r w:rsidR="008B564F" w:rsidRPr="008B564F">
              <w:t>’</w:t>
            </w:r>
            <w:r w:rsidRPr="008B564F">
              <w:t>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Cottageville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3,740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Edisto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 Pond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9703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5002, 5009, 5011, 5012, 5013, 5014, 5015, 5021, 5022, 5023, 5029, 5030, 5031, 5085, 5086, 5087, 5088, 5089, 5091, 5092, 5099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9708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1098, 1099, 1100, 1101, 1102, 1104, 1105, 1127, 1128, 1129, 1130, 2002, 2004, 2005, 2006, 2007, 2008, 2009, 2010, 2011, 2018, 2019,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2089, 2090, 2091, 2092, 2093, 2094, 2095, 2096, 2097, 2098, 2099, 2100, 2101, 2102, 2103, 2104, 2105, 2106, 2107, 2112, 2113, 2119, 2120, 2121, 2122, 2123, 2124, 2125, 2126, 2127, 2128, 2129, 2130, 2131, 2132, 2133, 2134, 2135, 2136, 2137, 2138, 2139, 2140, 2141, 2142, 2143, 2144, 2145, 2146, 2147, 2149, 2150, 2151, 2152, 2155, 2156, 2157, 2168, 2169, 2170, 2171, 2172, 2173, 2174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 Pond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Hendersonville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Horse Pen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Hudson Mill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893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Jacksonboro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9706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4119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9707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3046, 3047, 3066, 3067, 3071, 3072, 3073, 3074, 3075, 3076, 3077, 3078, 3079, 3080, 3081, 3082, 3083, 3086, 3087, 3088, 3089, 3090, 3091, 3092, 3093, 3094, 3095, 3096, 3097, 3098, 3099, 3100, 3101, 3102, 3103, 3104, 3105, 3106, 3107, 3108, 3109, 3110, 3111, 3112, 3114, 3116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9708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1013, 1014, 1015, 1016, 1017, 1018, 1019, 1020, 1021, 1022,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1092, 1093, 1095, 1096, 1097, 1103, 1107, 1108, 1109, 1110, 1111, 1112, 1113, 1114, 1115, 1116, 1117, 1118, 1119, 1120, 1121, 1122, 1125, 1139, 1143, 1144, 1145, 1146, 1147, 1148, 1149, 1150, 1151, 1152, 1153, 1154, 1155, 1156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552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Jacksonboro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Lodge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Maple Cane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Mashawville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Peeples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1,212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Peniel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Petits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Rice Patch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Ritter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Round 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Ruffin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Sidneys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Smoaks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Sniders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Stokes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Walterboro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Walterboro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Walterboro No.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3,309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Walterboro No.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4,631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Williams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Wolfe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Dorchester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Delemars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Four Hole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1,443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Givhans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Givhans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Grover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Harleyville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Indian Field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Indian Field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Reevesville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Ridgeville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Ridgeville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Rosinville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Rosses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1,339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George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George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1,267</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Hannah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3020, 3021, 3023, 3025, 3027, 3028, 3029, 3051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Hannah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High Hill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826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Lake City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2,252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Lake City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Lake City No.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Lake City No.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Leo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588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McAllister Mill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Olanta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Prospect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4032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Prospect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Hampton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21,090</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Jasper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24,777</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Bethel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1,049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Bowman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Bowman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Branchville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Branchville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Brookdale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Cordova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3000, 4000, 4001, 4002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Cordova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Elloree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Elloree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Eutawville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Eutawville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2,764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Four Holes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863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Holly Hill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Holly Hill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2,721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Jamison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2,884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Limestone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Limestone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2,449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Nix</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2,088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3080, 3081, 3134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Ward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Ward 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1,090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Ward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Ward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Ward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Ward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Ward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Ward 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Ward 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Orangeburg Ward 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Pine Hill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4004, 4005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2135, 3000, 3001, 3002, 3003, 3004, 3005, 3006, 3007, 3008, 3009, 3010, 3012, 3019, 3020, 3021, 3022, 3023, 3024, 3025, 3027, 3028, 3029, 3030, 3041, 3042, 3043, 3050, 3051, 3067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675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3124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Pine Hill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Providence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Rowesville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961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Santee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Santee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1,840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Suburban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1,781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Suburban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Suburban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Suburban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1,085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Suburban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Suburban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1,550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Suburban 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Suburban 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1,188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Suburban 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Vance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2,076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Whittaker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1,793</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Richland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Ardincaple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Beatty Road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Bluff</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3,547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Brandon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116.07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1014, 1015, 1016, 1017, 1025, 1026, 1027, 1028, 1029, 1030, 1031, 1032, 1033, 1034, 1035, 1036, 1037, 1038, 1039, 1040, 1041, 1042, 1043, 1044, 1045, 1046, 1047, 1048, 1054, 1055, 1056, 1057, 1058, 1059, 1060, 1061, 1062, 1063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116.08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1014, 1015, 1016, 1017, 1018, 1019, 1020, 1021, 1022, 1023, 1024, 1025, 1026, 1027, 1028, 1029, 1030, 1031, 1032, 1033, 1034, 1035, 1036, 1037, 1038, 1039, 1040, 1041, 1042, 1043, 1044, 1045, 1046, 1047, 1048, 1049, 1050, 1065, 1066, 1067, 1068, 1069, 1071, 1072, 1075, 1076, 2000, 2001, 2002, 2003, 2004, 2005, 2006, 2007, 2008, 2009, 2010, 2011, 2012, 2013, 2014, 2015, 2016, 2017, 2018, 2019, 2020, 2021, 2022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2,540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Brandon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5,678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Briarwood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3,990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Caughman Road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College Place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Dennyside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1,136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Dentsville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Eastover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3,742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Edgewood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2,894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Fairlawn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4,445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Fairwold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1,165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Gadsden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Garners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Greenview</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Hampton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26.02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2036, 2038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26.03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2020, 2021, 2022, 2027, 2028, 2029, 2030, 2031, 2032, 2033, 2051, 2052, 2054, 3000, 3001, 3002, 3003, 3004, 3005, 3006, 3007, 3008, 3009, 3010, 3011, 3012, 3013, 3014, 3015, 3016, 3018, 3019, 3020, 3022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Hampton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Harbison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103.04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3029, 3035, 3036, 3037, 3038, 3039, 3040, 3041, 3042, 3043, 3044, 3045, 3046, 3047, 3048, 3049, 3050, 3051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Harbison #2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Hopkins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Horrell Hill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Hunting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Keels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5,834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Keenan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108.04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 2007, 2008, 2009, 2010, 2011, 2012, 2013, 2014, 2015, 2016, 2017, 2018, 2019, 2020, 2021, 2022, 2023, 2024, 2025, 2026, 2027, 2028, 2029, 2030, 2031, 2032, 2033, 2034, 2035, 2036, 2037, 2038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1,200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111.01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1054, 1055, 1056, 1057, 3006, 3007, 3009, 3010, 3011, 3012, 3016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Keenan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Killian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Kingswood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4,286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Lincolnshire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Lykesland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116.06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 2007, 2008, 2009, 2010, 2011, 2012, 2013, 2014, 2015, 2016, 2017, 2018, 2019, 2020, 2021, 2022, 2023, 2024, 2025, 3000, 3001, 3002, 3008, 3009, 3011, 3012, 3013, 3014, 3015, 3016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116.08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3006, 3007, 3010, 3011, 3012, 3013, 3014, 3015, 3016, 3017, 3018, 3019, 3020, 3021, 3022, 3023, 3024, 3025, 3026, 3027, 3028, 3029, 6000, 6001, 6002, 6003, 6004, 6005, 6006, 6007, 6008, 6009, 6010, 6011, 6012, 6013, 6014, 6015, 6016, 6017, 6018, 6019, 6020, 6021, 6022, 6023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1,361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Lykesland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3,033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McEntire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Meadowlake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Midway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5,180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Mill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Monticello</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2037, 2038, 2039, 2040, 2041, 2042, 2043, 2044, 2045, 2046, 2047, 2048, 2049, 2050, 2053, 2087, 2088, 2092, 3057, 3058, 3059, 3060, 3063, 3064, 3065, 3066, 3067, 3068, 3069, 3070, 3071, 3072, 3073, 3097, 3098, 3099, 3101, 3102, 3103, 3104, 3105, 3106, 3107, 3108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1,379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105.01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 2007, 2008, 2009, 2010, 2011, 2012, 2013, 2014, 2015, 2016, 2017, 2018, 2019, 2020, 2022, 2023, 2024, 2025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Monticello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2,247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Springs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114.19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1025, 1026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North Springs #1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Olympia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7,173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Pine Grove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Pine Lakes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Pinewood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Pontiac</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1010, 1011, 1012, 1013, 1020, 1021, 1022, 1023, 1024, 1025, 1026, 1193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Pontiac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Ridgewood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965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Riverside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2,182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Sandlapper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5,168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Skyland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Spring Valley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114.11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3008, 3009, 3010, 3011, 3012, 3013, 3014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Spring Valley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Spring Valley West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4,095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Andrews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1,938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Valley State Park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Walden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7,768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1003, 1005, 1006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2026, 3000, 3001, 3002, 3003, 3004, 3005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1001, 1003, 1012, 1013, 2000, 2001, 2002, 2003, 2004, 2005, 2006, 2007, 2008, 2009, 2010, 2011, 3000, 3001, 3002, 3003, 3004, 3005, 3006, 3007, 3008, 3009, 3010, 3011, 3012, 3013, 3014, 3015, 3016, 3017, 3018, 3019, 3020, 3021, 3022, 3023, 3024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2041, 2042, 2046, 2048, 2049, 2050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5,875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2004, 2005, 2006, 2007, 2008, 2009, 2010, 2011, 2012, 2013, 2015, 2017, 3003, 3004, 3005, 3006, 3007, 3008, 3012, 3017, 3018, 3019, 3020, 3021, 3022, 4001, 4002, 4003, 4004, 4005, 4008, 4010, 4011, 4012, 4013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10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1,533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2,289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26.02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1011, 1012, 1013, 1014, 1015, 1016, 1017, 1018, 1019, 1020, 1021, 1022, 1023, 1024, 1025, 1026, 1027, 1028, 1037, 1038, 1047, 1048, 1049, 1050, 1051, 1052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26.03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1007, 1008, 1009, 1010, 1011, 1012, 1013, 1014, 1015, 1017, 1018, 1019, 1020, 1021, 1022, 1023, 1027, 1028, 1029, 1030, 1031, 1032, 1033, 1034, 1035, 1036, 1037, 1038, 1039, 1040, 1044, 1045, 1046, 1047, 1065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13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15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1010, 1011, 1012, 2004, 2005, 2007, 2008, 2009, 2010, 2011, 2012, 2019, 2020, 2021, 5000, 5001, 5002, 5003, 5004, 5005, 5006, 5007, 5008, 5009, 5010, 5011, 5012, 5013, 5014, 5015, 5016, 5017, 5018, 5019, 5020, 5021, 5022, 5023, 5024, 5025, 5026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18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19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2,194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2,424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2007, 2008, 2009, 2010, 2011, 2012, 2013, 2014, 2015, 2016, 2017, 2018, 2019, 2020, 2021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449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23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449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29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2,217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1,345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2022, 2026, 2027, 2028, 2029, 3000, 3001, 3002, 3003, 3009, 3012, 3013, 3014, 3016, 3017, 3018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1004, 1005, 1006, 1009, 1010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33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4001, 4002, 4003, 4004, 4005, 5027, 5028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34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2,042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5,092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111.01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3030, 3031, 3033, 3034, 3035, 3036, 3038, 3039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6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2,093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2,163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Ward 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2,185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Westminster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Whitewell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Woodfield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113.04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3027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113.05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3001, 3007, 3009, 4003, 4016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Woodfield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189</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Sumter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Bates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906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Birnie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1016, 1017, 2029, 2030, 2031, 2032, 2033, 2034, 2035, 2050, 2053, 2054, 2055, 2056, 2057, 2058, 2059, 2060, 2061, 2062, 2063, 2064, 2065, 2066, 2067, 2068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582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1001, 1002, 1003, 1004, 1005, 1009, 1010, 1011, 1019, 1020, 1050, 1051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Birnie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Crosswell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2,408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Folsom Park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1039, 3000, 3001, 3002, 3003, 3004, 3007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Folsom Park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Hampton Park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1002, 1003, 1016, 1017, 1018, 1019, 1021, 1022, 1023, 3045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 244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Hampton Park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Lemira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Loring</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2,000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Magnolia</w:t>
            </w:r>
            <w:r w:rsidR="008B564F" w:rsidRPr="008B564F">
              <w:noBreakHyphen/>
            </w:r>
            <w:r w:rsidRPr="008B564F">
              <w:t>Harmony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Mayesville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Mayewood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1110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 2007, 2008, 2009, 2010, 2011, 2012, 2013, 2014, 2015, 2016, 2017, 2018, 2019, 2020, 2021, 2022, 2023, 2024, 2025, 2026, 2027, 2028, 2029, 2030, 2031, 2032, 2033, 2034, 2035, 2038, 2039, 2040, 2041, 2042, 2043, 2044, 2045, 2046, 2047, 2048, 2049, 2050, 2051, 2052, 2053, 2054, 2055, 2060, 2061, 2062, 2063, 2064, 3013, 3016, 3017, 3018, 3019, 3021, 3022, 3023, 3024, 3025, 3026, 3027, 3028, 3029, 3030, 3031, 3032, 3033, 3034, 3035, 3036, 3037, 3038, 3039, 3041, 3042, 3043, 3044, 3045, 3046, 3047, 3048, 3049, 3050, 3051, 3052, 3053, 3054, 3055, 3056, 3057, 3058, 3059, 3060, 3062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Mayewood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Morris College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2021, 2022, 2023, 2024, 3005, 3006, 3008, 3011, 3012, 3013, 3014, 3015, 3016, 3017, 3018, 3019, 3020, 3021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1,385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3001, 3003, 3004, 3005, 3006, 3007, 3008, 3009, 3010, 3011, 3012, 3013, 3014, 3015, 3016, 3019, 3020, 3021, 3022, 3023, 3024, 3025, 3026, 3042, 3043, 3044, 3046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Morris College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Salem</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514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Savage</w:t>
            </w:r>
            <w:r w:rsidR="008B564F" w:rsidRPr="008B564F">
              <w:noBreakHyphen/>
            </w:r>
            <w:r w:rsidRPr="008B564F">
              <w:t>Glover</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South Liberty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1000, 1001, 1002, 1003, 1004, 1005, 1006, 1007, 1008, 1009, 1012, 1013, 1014, 1015, 1018, 2004, 2007, 2008, 2009, 2010, 2011, 2012, 2013, 2018, 2019, 2020, 2021, 2022, 2023, 2024, 2025, 2026, 2027, 2028, 2036, 2037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 780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South Liberty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780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South Red Bay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1,425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 John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Stone Hill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1,029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Turkey Creek</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1021, 1022, 1023, 1024, 1025, 1026, 1027, 1028, 1029, 1030, 1031, 1032, 1033, 1034, 1035, 1036, 1037, 1038, 1039, 1040, 1041, 1042, 1043, 1044, 1045, 1046, 1047, 1048, 1049, 1050, 1051, 1052, 1053, 1058, 1059, 1060, 1061, 1068, 1069, 1070, 1071, 1072, 1073, 1074, 1075, 1076, 1077, 1078, 1082, 3007, 3020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Turkey Creek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1,318</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Williamsburg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34,423</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DISTRICT 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660,766</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PERCENT VARIATION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0.000</w:t>
            </w:r>
          </w:p>
        </w:tc>
      </w:tr>
    </w:tbl>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5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40"/>
        <w:gridCol w:w="340"/>
        <w:gridCol w:w="340"/>
        <w:gridCol w:w="7140"/>
        <w:gridCol w:w="1340"/>
      </w:tblGrid>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DISTRICT 7</w:t>
            </w:r>
          </w:p>
        </w:tc>
      </w:tr>
      <w:tr w:rsidR="00F61335" w:rsidRPr="008B564F" w:rsidTr="00257AD5">
        <w:tc>
          <w:tcPr>
            <w:tcW w:w="9500" w:type="dxa"/>
            <w:gridSpan w:val="5"/>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Area</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Population</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Chesterfield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46,734</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Darlington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68,681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Dillon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32,062</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Back Swamp</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1,204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Brookgreen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1,044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Cartersville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1,250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Claussen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2,741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Coles Crossroads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Cowards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Cowards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1,760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Delmae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3,892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Delmae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Ebenezer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4,557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Ebenezer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3,131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Ebenezer No.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1,510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Effingham</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1,841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Elim</w:t>
            </w:r>
            <w:r w:rsidR="008B564F" w:rsidRPr="008B564F">
              <w:noBreakHyphen/>
            </w:r>
            <w:r w:rsidRPr="008B564F">
              <w:t>Glenwood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2,642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Evergreen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1,891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10</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1,272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11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1,492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12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3,405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13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2,830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14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940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2,237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4</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1,223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5</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1,861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1,122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7</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2,896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8</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2,397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Florence Ward 9</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2,437</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Friendfield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848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Gilbert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3,635</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Greenwood</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Hannah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2056, 2057, 3012, 3014, 3015, 3016, 3017, 3018, 3019, 3022, 3024, 3026, 3030, 3031, 3032, 3033, 3034, 3035, 3036, 3037, 3038, 3040, 3052, 3053, 3054, 3055, 3056</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Hannah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744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Johnsonville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3,640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Kingsburg</w:t>
            </w:r>
            <w:r w:rsidR="008B564F" w:rsidRPr="008B564F">
              <w:noBreakHyphen/>
            </w:r>
            <w:r w:rsidRPr="008B564F">
              <w:t>Stone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1,474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Mars Bluff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5,062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Mars Bluff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Mill Branch</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890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Oak Grove</w:t>
            </w:r>
            <w:r w:rsidR="008B564F" w:rsidRPr="008B564F">
              <w:noBreakHyphen/>
            </w:r>
            <w:r w:rsidRPr="008B564F">
              <w:t>Sardis</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1,749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Pamplico No.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1,702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Pamplico No.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1,283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Prospect</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19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2000, 2001, 2002, 2003, 2004, 2005, 2006, 2007, 2008, 2009, 2010, 2011, 2012, 2013, 2026, 2042, 2043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Tract 20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1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Blocks: 4000, 4001, 4002, 4033, 4036, 4037, 4038, 4039, 4040, 4042, 4043</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Prospect Subtotal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653</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Quinby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Salem</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971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Savannah Grove</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5,364</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Scranton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1,670</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South Florence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3,901</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South Florence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3,158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Spaulding</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1,459</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Tans Bay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2,932</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Timmonsville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2,546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Timmonsville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2,028</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Vox</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1,166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West Florence 1</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3,456</w:t>
            </w:r>
          </w:p>
        </w:tc>
      </w:tr>
      <w:tr w:rsidR="00F61335" w:rsidRPr="008B564F" w:rsidTr="00257AD5">
        <w:tc>
          <w:tcPr>
            <w:tcW w:w="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7820" w:type="dxa"/>
            <w:gridSpan w:val="3"/>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West Florence 2</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2,117</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Georgetown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60,158</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Horry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269,291</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Marion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33,062</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Marlboro County</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28,933</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DISTRICT TOTAL</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660,767</w:t>
            </w:r>
          </w:p>
        </w:tc>
      </w:tr>
      <w:tr w:rsidR="00F61335" w:rsidRPr="008B564F" w:rsidTr="00257AD5">
        <w:tc>
          <w:tcPr>
            <w:tcW w:w="8160" w:type="dxa"/>
            <w:gridSpan w:val="4"/>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8B564F">
              <w:t>PERCENT VARIATION</w:t>
            </w:r>
          </w:p>
        </w:tc>
        <w:tc>
          <w:tcPr>
            <w:tcW w:w="1340" w:type="dxa"/>
            <w:shd w:val="clear" w:color="auto" w:fill="auto"/>
          </w:tcPr>
          <w:p w:rsidR="00F61335"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0.000</w:t>
            </w:r>
          </w:p>
        </w:tc>
      </w:tr>
    </w:tbl>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1335" w:rsidRPr="008B564F">
        <w:t xml:space="preserve">: 2011 Act No. 75, Pt II, </w:t>
      </w:r>
      <w:r w:rsidRPr="008B564F">
        <w:t xml:space="preserve">Section </w:t>
      </w:r>
      <w:r w:rsidR="00F61335" w:rsidRPr="008B564F">
        <w:t>2, eff August 1, 2011.</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Editor</w:t>
      </w:r>
      <w:r w:rsidR="008B564F" w:rsidRPr="008B564F">
        <w:t>’</w:t>
      </w:r>
      <w:r w:rsidRPr="008B564F">
        <w:t>s Note</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2011 Act No. 75, Pt II, </w:t>
      </w:r>
      <w:r w:rsidR="008B564F" w:rsidRPr="008B564F">
        <w:t xml:space="preserve">Sections </w:t>
      </w:r>
      <w:r w:rsidRPr="008B564F">
        <w:t xml:space="preserve"> 4 and 5, provide as follows:</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w:t>
      </w:r>
      <w:r w:rsidR="00F61335" w:rsidRPr="008B564F">
        <w:t>SECTION 4. Upon the effective date of this act, the President Pro Tempore of the South Carolina Senate and the Speaker of the South Carolina House of Representatives are jointly designated as the appropriate officials of the submitting authority, who are responsible for obtaining preclearance of the revised election districts set forth in Section 7</w:t>
      </w:r>
      <w:r w:rsidRPr="008B564F">
        <w:noBreakHyphen/>
      </w:r>
      <w:r w:rsidR="00F61335" w:rsidRPr="008B564F">
        <w:t>19</w:t>
      </w:r>
      <w:r w:rsidRPr="008B564F">
        <w:noBreakHyphen/>
      </w:r>
      <w:r w:rsidR="00F61335" w:rsidRPr="008B564F">
        <w:t>35, as contained in SECTION 2 of this act in compliance with 42 U.S.C. 1973c.</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564F">
        <w:t>““</w:t>
      </w:r>
      <w:r w:rsidR="00F61335" w:rsidRPr="008B564F">
        <w:t>SECTION 5. Notwithstanding any other provision of law to the contrary,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on it as a result of the transfer to serve until the term of the transferred member expires. When a vacancy occurs in the district to which a member has been transferred, the vacancy must not be filled until the full term of the transferred member expires.</w:t>
      </w:r>
      <w:r w:rsidRPr="008B564F">
        <w:t>”</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40.</w:t>
      </w:r>
      <w:r w:rsidR="00F61335" w:rsidRPr="008B564F">
        <w:t xml:space="preserve"> Repealed by 2012 Act No. 75, Pt II </w:t>
      </w:r>
      <w:r w:rsidRPr="008B564F">
        <w:t xml:space="preserve">Section </w:t>
      </w:r>
      <w:r w:rsidR="00F61335" w:rsidRPr="008B564F">
        <w:t>3, eff Nov. 6, 2012.</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Editor</w:t>
      </w:r>
      <w:r w:rsidR="008B564F" w:rsidRPr="008B564F">
        <w:t>’</w:t>
      </w:r>
      <w:r w:rsidRPr="008B564F">
        <w:t>s Note</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Former </w:t>
      </w:r>
      <w:r w:rsidR="008B564F" w:rsidRPr="008B564F">
        <w:t xml:space="preserve">Section </w:t>
      </w:r>
      <w:r w:rsidRPr="008B564F">
        <w:t>7</w:t>
      </w:r>
      <w:r w:rsidR="008B564F" w:rsidRPr="008B564F">
        <w:noBreakHyphen/>
      </w:r>
      <w:r w:rsidRPr="008B564F">
        <w:t>19</w:t>
      </w:r>
      <w:r w:rsidR="008B564F" w:rsidRPr="008B564F">
        <w:noBreakHyphen/>
      </w:r>
      <w:r w:rsidRPr="008B564F">
        <w:t xml:space="preserve">40 was entitled </w:t>
      </w:r>
      <w:r w:rsidR="008B564F" w:rsidRPr="008B564F">
        <w:t>“</w:t>
      </w:r>
      <w:r w:rsidRPr="008B564F">
        <w:t>Division of State into six congressional districts</w:t>
      </w:r>
      <w:r w:rsidR="008B564F" w:rsidRPr="008B564F">
        <w:t>”</w:t>
      </w:r>
      <w:r w:rsidRPr="008B564F">
        <w:t xml:space="preserve"> and was derived from 1962 Code </w:t>
      </w:r>
      <w:r w:rsidR="008B564F" w:rsidRPr="008B564F">
        <w:t xml:space="preserve">Section </w:t>
      </w:r>
      <w:r w:rsidRPr="008B564F">
        <w:t>23</w:t>
      </w:r>
      <w:r w:rsidR="008B564F" w:rsidRPr="008B564F">
        <w:noBreakHyphen/>
      </w:r>
      <w:r w:rsidRPr="008B564F">
        <w:t xml:space="preserve">554; 1952 Code </w:t>
      </w:r>
      <w:r w:rsidR="008B564F" w:rsidRPr="008B564F">
        <w:t xml:space="preserve">Section </w:t>
      </w:r>
      <w:r w:rsidRPr="008B564F">
        <w:t>23</w:t>
      </w:r>
      <w:r w:rsidR="008B564F" w:rsidRPr="008B564F">
        <w:noBreakHyphen/>
      </w:r>
      <w:r w:rsidRPr="008B564F">
        <w:t xml:space="preserve">554; 1942 Code, </w:t>
      </w:r>
      <w:r w:rsidR="008B564F" w:rsidRPr="008B564F">
        <w:t xml:space="preserve">Section </w:t>
      </w:r>
      <w:r w:rsidRPr="008B564F">
        <w:t xml:space="preserve">2333; 1932 Code </w:t>
      </w:r>
      <w:r w:rsidR="008B564F" w:rsidRPr="008B564F">
        <w:t xml:space="preserve">Section </w:t>
      </w:r>
      <w:r w:rsidRPr="008B564F">
        <w:t xml:space="preserve">2333; Civ. C. </w:t>
      </w:r>
      <w:r w:rsidR="008B564F" w:rsidRPr="008B564F">
        <w:t>‘</w:t>
      </w:r>
      <w:r w:rsidRPr="008B564F">
        <w:t xml:space="preserve">22 </w:t>
      </w:r>
      <w:r w:rsidR="008B564F" w:rsidRPr="008B564F">
        <w:t xml:space="preserve">Section </w:t>
      </w:r>
      <w:r w:rsidRPr="008B564F">
        <w:t xml:space="preserve">266; Civ. C. </w:t>
      </w:r>
      <w:r w:rsidR="008B564F" w:rsidRPr="008B564F">
        <w:t>‘</w:t>
      </w:r>
      <w:r w:rsidRPr="008B564F">
        <w:t xml:space="preserve">12 </w:t>
      </w:r>
      <w:r w:rsidR="008B564F" w:rsidRPr="008B564F">
        <w:t xml:space="preserve">Section </w:t>
      </w:r>
      <w:r w:rsidRPr="008B564F">
        <w:t xml:space="preserve">263; Civ. C. </w:t>
      </w:r>
      <w:r w:rsidR="008B564F" w:rsidRPr="008B564F">
        <w:t>‘</w:t>
      </w:r>
      <w:r w:rsidRPr="008B564F">
        <w:t xml:space="preserve">02 </w:t>
      </w:r>
      <w:r w:rsidR="008B564F" w:rsidRPr="008B564F">
        <w:t xml:space="preserve">Section </w:t>
      </w:r>
      <w:r w:rsidRPr="008B564F">
        <w:t xml:space="preserve">237; G. S. 141; R. S. 195; 1882 (17) 1169; 1893 (21) 413; 1902 (23) 977, 1197; 1908 (25) 1283; 1910 (26) 867; 1912 (27) 827; 1916 (29) 717; 1919 (31) 5; 1932 (37) 1356; 1963 (53) 309; 1966 (54) 2388; 1971 (57) 2078; 1994 Act No. 321, </w:t>
      </w:r>
      <w:r w:rsidR="008B564F" w:rsidRPr="008B564F">
        <w:t xml:space="preserve">Section </w:t>
      </w:r>
      <w:r w:rsidRPr="008B564F">
        <w:t>1.</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 xml:space="preserve">2011 Act No. 75, Pt II, </w:t>
      </w:r>
      <w:r w:rsidR="008B564F" w:rsidRPr="008B564F">
        <w:t xml:space="preserve">Section </w:t>
      </w:r>
      <w:r w:rsidRPr="008B564F">
        <w:t>3, provides as follows:</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564F">
        <w:t>“</w:t>
      </w:r>
      <w:r w:rsidR="00F61335" w:rsidRPr="008B564F">
        <w:t>Section 7</w:t>
      </w:r>
      <w:r w:rsidRPr="008B564F">
        <w:noBreakHyphen/>
      </w:r>
      <w:r w:rsidR="00F61335" w:rsidRPr="008B564F">
        <w:t>19</w:t>
      </w:r>
      <w:r w:rsidRPr="008B564F">
        <w:noBreakHyphen/>
      </w:r>
      <w:r w:rsidR="00F61335" w:rsidRPr="008B564F">
        <w:t>40 of the 1976 Code is repealed effective with the 2012 general election, provided that until the members of the congressional districts elected in the 2012 general election from the districts enumerated in Section 7</w:t>
      </w:r>
      <w:r w:rsidRPr="008B564F">
        <w:noBreakHyphen/>
      </w:r>
      <w:r w:rsidR="00F61335" w:rsidRPr="008B564F">
        <w:t>19</w:t>
      </w:r>
      <w:r w:rsidRPr="008B564F">
        <w:noBreakHyphen/>
      </w:r>
      <w:r w:rsidR="00F61335" w:rsidRPr="008B564F">
        <w:t>35 qualify and take office, the districts now provided by law continue to apply for purposes of vacancies in office for members of the congressional districts.</w:t>
      </w:r>
      <w:r w:rsidRPr="008B564F">
        <w:t>”</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50.</w:t>
      </w:r>
      <w:r w:rsidR="00F61335" w:rsidRPr="008B564F">
        <w:t xml:space="preserve"> Each congressional district shall elect one member of Congress; procedure after new apportionment.</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Until the next apportionment be made by the Congress of the United States, each of such congressional districts shall be entitled to elect one member to represent this State in the Congress of the United States. After such new apportionment by Congress the General Assembly shall divide the State into as many congressional districts as the State is entitled to members in the House of Representatives.</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335" w:rsidRPr="008B564F">
        <w:t xml:space="preserve">: 1962 Code </w:t>
      </w:r>
      <w:r w:rsidRPr="008B564F">
        <w:t xml:space="preserve">Section </w:t>
      </w:r>
      <w:r w:rsidR="00F61335" w:rsidRPr="008B564F">
        <w:t>23</w:t>
      </w:r>
      <w:r w:rsidRPr="008B564F">
        <w:noBreakHyphen/>
      </w:r>
      <w:r w:rsidR="00F61335" w:rsidRPr="008B564F">
        <w:t xml:space="preserve">555; 1952 Code </w:t>
      </w:r>
      <w:r w:rsidRPr="008B564F">
        <w:t xml:space="preserve">Section </w:t>
      </w:r>
      <w:r w:rsidR="00F61335" w:rsidRPr="008B564F">
        <w:t>23</w:t>
      </w:r>
      <w:r w:rsidRPr="008B564F">
        <w:noBreakHyphen/>
      </w:r>
      <w:r w:rsidR="00F61335" w:rsidRPr="008B564F">
        <w:t xml:space="preserve">555; 1942 Code </w:t>
      </w:r>
      <w:r w:rsidRPr="008B564F">
        <w:t xml:space="preserve">Section </w:t>
      </w:r>
      <w:r w:rsidR="00F61335" w:rsidRPr="008B564F">
        <w:t xml:space="preserve">2334; 1932 Code </w:t>
      </w:r>
      <w:r w:rsidRPr="008B564F">
        <w:t xml:space="preserve">Section </w:t>
      </w:r>
      <w:r w:rsidR="00F61335" w:rsidRPr="008B564F">
        <w:t xml:space="preserve">2334; Civ. C. </w:t>
      </w:r>
      <w:r w:rsidRPr="008B564F">
        <w:t>‘</w:t>
      </w:r>
      <w:r w:rsidR="00F61335" w:rsidRPr="008B564F">
        <w:t xml:space="preserve">22 </w:t>
      </w:r>
      <w:r w:rsidRPr="008B564F">
        <w:t xml:space="preserve">Section </w:t>
      </w:r>
      <w:r w:rsidR="00F61335" w:rsidRPr="008B564F">
        <w:t xml:space="preserve">267; Civ. C. </w:t>
      </w:r>
      <w:r w:rsidRPr="008B564F">
        <w:t>‘</w:t>
      </w:r>
      <w:r w:rsidR="00F61335" w:rsidRPr="008B564F">
        <w:t xml:space="preserve">12 </w:t>
      </w:r>
      <w:r w:rsidRPr="008B564F">
        <w:t xml:space="preserve">Section </w:t>
      </w:r>
      <w:r w:rsidR="00F61335" w:rsidRPr="008B564F">
        <w:t xml:space="preserve">264; Civ. C. </w:t>
      </w:r>
      <w:r w:rsidRPr="008B564F">
        <w:t>‘</w:t>
      </w:r>
      <w:r w:rsidR="00F61335" w:rsidRPr="008B564F">
        <w:t xml:space="preserve">02 </w:t>
      </w:r>
      <w:r w:rsidRPr="008B564F">
        <w:t xml:space="preserve">Section </w:t>
      </w:r>
      <w:r w:rsidR="00F61335" w:rsidRPr="008B564F">
        <w:t xml:space="preserve">238; G. S. 142; R. S. 196; 1882 (17) 1122 </w:t>
      </w:r>
      <w:r w:rsidRPr="008B564F">
        <w:t xml:space="preserve">Section </w:t>
      </w:r>
      <w:r w:rsidR="00F61335" w:rsidRPr="008B564F">
        <w:t>5.</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60.</w:t>
      </w:r>
      <w:r w:rsidR="00F61335" w:rsidRPr="008B564F">
        <w:t xml:space="preserve"> Writs of election in case State is given more Representatives.</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In case the Congress of the United States shall by any new apportionment give to this State more than six members of the House of Representatives and the General Assembly shall not be in session, the Governor shall by proclamation issue writs of election for congressmen at large, one or more, as the case may be.</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335" w:rsidRPr="008B564F">
        <w:t xml:space="preserve">: 1962 Code </w:t>
      </w:r>
      <w:r w:rsidRPr="008B564F">
        <w:t xml:space="preserve">Section </w:t>
      </w:r>
      <w:r w:rsidR="00F61335" w:rsidRPr="008B564F">
        <w:t>23</w:t>
      </w:r>
      <w:r w:rsidRPr="008B564F">
        <w:noBreakHyphen/>
      </w:r>
      <w:r w:rsidR="00F61335" w:rsidRPr="008B564F">
        <w:t xml:space="preserve">556; 1952 Code </w:t>
      </w:r>
      <w:r w:rsidRPr="008B564F">
        <w:t xml:space="preserve">Section </w:t>
      </w:r>
      <w:r w:rsidR="00F61335" w:rsidRPr="008B564F">
        <w:t>23</w:t>
      </w:r>
      <w:r w:rsidRPr="008B564F">
        <w:noBreakHyphen/>
      </w:r>
      <w:r w:rsidR="00F61335" w:rsidRPr="008B564F">
        <w:t xml:space="preserve">556; 1942 Code </w:t>
      </w:r>
      <w:r w:rsidRPr="008B564F">
        <w:t xml:space="preserve">Section </w:t>
      </w:r>
      <w:r w:rsidR="00F61335" w:rsidRPr="008B564F">
        <w:t xml:space="preserve">2335; 1932 Code </w:t>
      </w:r>
      <w:r w:rsidRPr="008B564F">
        <w:t xml:space="preserve">Section </w:t>
      </w:r>
      <w:r w:rsidR="00F61335" w:rsidRPr="008B564F">
        <w:t xml:space="preserve">2335; Civ. C. </w:t>
      </w:r>
      <w:r w:rsidRPr="008B564F">
        <w:t>‘</w:t>
      </w:r>
      <w:r w:rsidR="00F61335" w:rsidRPr="008B564F">
        <w:t xml:space="preserve">22 </w:t>
      </w:r>
      <w:r w:rsidRPr="008B564F">
        <w:t xml:space="preserve">Section </w:t>
      </w:r>
      <w:r w:rsidR="00F61335" w:rsidRPr="008B564F">
        <w:t xml:space="preserve">268; Civ. C. </w:t>
      </w:r>
      <w:r w:rsidRPr="008B564F">
        <w:t>‘</w:t>
      </w:r>
      <w:r w:rsidR="00F61335" w:rsidRPr="008B564F">
        <w:t xml:space="preserve">12 </w:t>
      </w:r>
      <w:r w:rsidRPr="008B564F">
        <w:t xml:space="preserve">Section </w:t>
      </w:r>
      <w:r w:rsidR="00F61335" w:rsidRPr="008B564F">
        <w:t xml:space="preserve">265; Civ. C. </w:t>
      </w:r>
      <w:r w:rsidRPr="008B564F">
        <w:t>‘</w:t>
      </w:r>
      <w:r w:rsidR="00F61335" w:rsidRPr="008B564F">
        <w:t xml:space="preserve">02 </w:t>
      </w:r>
      <w:r w:rsidRPr="008B564F">
        <w:t xml:space="preserve">Section </w:t>
      </w:r>
      <w:r w:rsidR="00F61335" w:rsidRPr="008B564F">
        <w:t xml:space="preserve">238; G. S. 142; R. S. 196; 1882 (17) 1122 </w:t>
      </w:r>
      <w:r w:rsidRPr="008B564F">
        <w:t xml:space="preserve">Section </w:t>
      </w:r>
      <w:r w:rsidR="00F61335" w:rsidRPr="008B564F">
        <w:t>5.</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70.</w:t>
      </w:r>
      <w:r w:rsidR="00F61335" w:rsidRPr="008B564F">
        <w:t xml:space="preserve"> Election of presidential electors; certificates of appointment.</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Unless otherwise provided, the election of presidential electors shall be conducted and the returns made in the manner prescribed by this chapter for the election of state officers.</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 xml:space="preserve">The names of candidates for electors of President and Vice President nominated by any political party recognized in this State under </w:t>
      </w:r>
      <w:r w:rsidR="008B564F" w:rsidRPr="008B564F">
        <w:t xml:space="preserve">Section </w:t>
      </w:r>
      <w:r w:rsidRPr="008B564F">
        <w:t>7</w:t>
      </w:r>
      <w:r w:rsidR="008B564F" w:rsidRPr="008B564F">
        <w:noBreakHyphen/>
      </w:r>
      <w:r w:rsidRPr="008B564F">
        <w:t>9</w:t>
      </w:r>
      <w:r w:rsidR="008B564F" w:rsidRPr="008B564F">
        <w:noBreakHyphen/>
      </w:r>
      <w:r w:rsidRPr="008B564F">
        <w:t xml:space="preserve">10 or by a valid petition shall be filed with the Secretary of State but shall not be printed on the ballot. In place of their names, in accordance with the provisions of </w:t>
      </w:r>
      <w:r w:rsidR="008B564F" w:rsidRPr="008B564F">
        <w:t xml:space="preserve">Section </w:t>
      </w:r>
      <w:r w:rsidRPr="008B564F">
        <w:t>7</w:t>
      </w:r>
      <w:r w:rsidR="008B564F" w:rsidRPr="008B564F">
        <w:noBreakHyphen/>
      </w:r>
      <w:r w:rsidRPr="008B564F">
        <w:t>13</w:t>
      </w:r>
      <w:r w:rsidR="008B564F" w:rsidRPr="008B564F">
        <w:noBreakHyphen/>
      </w:r>
      <w:r w:rsidRPr="008B564F">
        <w:t>320, there shall be printed on the ballot the names of the candidates for President and Vice President of each political party recognized in this State and the names of any petition candidates for President and Vice President. A vote for the candidates named on the ballot shall be a vote for the electors of the party by which those candidates were nominated or the electors of petition candidates whose names have been filed with the Secretary of State.</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 xml:space="preserve">Upon receipt of the certified determination of the Board of State Canvassers and delivered to him in accordance with </w:t>
      </w:r>
      <w:r w:rsidR="008B564F" w:rsidRPr="008B564F">
        <w:t xml:space="preserve">Section </w:t>
      </w:r>
      <w:r w:rsidRPr="008B564F">
        <w:t>7</w:t>
      </w:r>
      <w:r w:rsidR="008B564F" w:rsidRPr="008B564F">
        <w:noBreakHyphen/>
      </w:r>
      <w:r w:rsidRPr="008B564F">
        <w:t>17</w:t>
      </w:r>
      <w:r w:rsidR="008B564F" w:rsidRPr="008B564F">
        <w:noBreakHyphen/>
      </w:r>
      <w:r w:rsidRPr="008B564F">
        <w:t xml:space="preserve">300, the Secretary of State, under his hand and the seal of his office, as required by </w:t>
      </w:r>
      <w:r w:rsidR="008B564F" w:rsidRPr="008B564F">
        <w:t xml:space="preserve">Section </w:t>
      </w:r>
      <w:r w:rsidRPr="008B564F">
        <w:t>7</w:t>
      </w:r>
      <w:r w:rsidR="008B564F" w:rsidRPr="008B564F">
        <w:noBreakHyphen/>
      </w:r>
      <w:r w:rsidRPr="008B564F">
        <w:t>17</w:t>
      </w:r>
      <w:r w:rsidR="008B564F" w:rsidRPr="008B564F">
        <w:noBreakHyphen/>
      </w:r>
      <w:r w:rsidRPr="008B564F">
        <w:t>310, shall certify to the Governor the names of the persons elected to the office of elector for President and Vice President of the United States as stated in the certified determination, who shall be deemed appointed as electors.</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It shall be the duty of the Governor, as soon as practicable after the conclusion of the appointment of the electors pursuant to the laws of the State providing for the election and appointment of the electors, to communicate by registered mail under the seal of the State to the Administrator of General Services a certificate of appointment of the electors, setting forth the names of the electors and the canvass or other ascertainment under the laws of this State of the number of votes given or cast for each person for whose appointment any and all votes have been given or cast. It shall also thereupon be the duty of the Governor to deliver to the electors of the State, on or before the day on which they are required by law to meet, six duplicate originals of the same certificate under the seal of the State. If there shall have been any final determination in the manner provided for by law of a controversy or contest concerning the appointment of all or any of the electors, it shall be the duty of the Governor, as soon as practicable after the determination, to communicate under the seal of the State to the Administrator of General Services a certificate of such determination.</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1335" w:rsidRPr="008B564F">
        <w:t xml:space="preserve">: 1962 Code </w:t>
      </w:r>
      <w:r w:rsidRPr="008B564F">
        <w:t xml:space="preserve">Section </w:t>
      </w:r>
      <w:r w:rsidR="00F61335" w:rsidRPr="008B564F">
        <w:t>23</w:t>
      </w:r>
      <w:r w:rsidRPr="008B564F">
        <w:noBreakHyphen/>
      </w:r>
      <w:r w:rsidR="00F61335" w:rsidRPr="008B564F">
        <w:t xml:space="preserve">557; 1952 Code </w:t>
      </w:r>
      <w:r w:rsidRPr="008B564F">
        <w:t xml:space="preserve">Section </w:t>
      </w:r>
      <w:r w:rsidR="00F61335" w:rsidRPr="008B564F">
        <w:t>23</w:t>
      </w:r>
      <w:r w:rsidRPr="008B564F">
        <w:noBreakHyphen/>
      </w:r>
      <w:r w:rsidR="00F61335" w:rsidRPr="008B564F">
        <w:t xml:space="preserve">557; 1942 Code </w:t>
      </w:r>
      <w:r w:rsidRPr="008B564F">
        <w:t xml:space="preserve">Section </w:t>
      </w:r>
      <w:r w:rsidR="00F61335" w:rsidRPr="008B564F">
        <w:t xml:space="preserve">2336; 1932 Code </w:t>
      </w:r>
      <w:r w:rsidRPr="008B564F">
        <w:t xml:space="preserve">Section </w:t>
      </w:r>
      <w:r w:rsidR="00F61335" w:rsidRPr="008B564F">
        <w:t xml:space="preserve">2336; Civ. C. </w:t>
      </w:r>
      <w:r w:rsidRPr="008B564F">
        <w:t>‘</w:t>
      </w:r>
      <w:r w:rsidR="00F61335" w:rsidRPr="008B564F">
        <w:t xml:space="preserve">22 </w:t>
      </w:r>
      <w:r w:rsidRPr="008B564F">
        <w:t xml:space="preserve">Section </w:t>
      </w:r>
      <w:r w:rsidR="00F61335" w:rsidRPr="008B564F">
        <w:t xml:space="preserve">269; Civ. C. </w:t>
      </w:r>
      <w:r w:rsidRPr="008B564F">
        <w:t>‘</w:t>
      </w:r>
      <w:r w:rsidR="00F61335" w:rsidRPr="008B564F">
        <w:t xml:space="preserve">12 </w:t>
      </w:r>
      <w:r w:rsidRPr="008B564F">
        <w:t xml:space="preserve">Section </w:t>
      </w:r>
      <w:r w:rsidR="00F61335" w:rsidRPr="008B564F">
        <w:t xml:space="preserve">266; Civ. C. </w:t>
      </w:r>
      <w:r w:rsidRPr="008B564F">
        <w:t>‘</w:t>
      </w:r>
      <w:r w:rsidR="00F61335" w:rsidRPr="008B564F">
        <w:t xml:space="preserve">02 </w:t>
      </w:r>
      <w:r w:rsidRPr="008B564F">
        <w:t xml:space="preserve">Section </w:t>
      </w:r>
      <w:r w:rsidR="00F61335" w:rsidRPr="008B564F">
        <w:t xml:space="preserve">239; G. S. 143; R. S. 197; 1882 (17) 1122 </w:t>
      </w:r>
      <w:r w:rsidRPr="008B564F">
        <w:t xml:space="preserve">Section </w:t>
      </w:r>
      <w:r w:rsidR="00F61335" w:rsidRPr="008B564F">
        <w:t xml:space="preserve">56; 1961 (52) 246; 1982 Act No. 419, </w:t>
      </w:r>
      <w:r w:rsidRPr="008B564F">
        <w:t xml:space="preserve">Section </w:t>
      </w:r>
      <w:r w:rsidR="00F61335" w:rsidRPr="008B564F">
        <w:t>1, eff June 8, 1982.</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Effect of Amendment</w:t>
      </w:r>
    </w:p>
    <w:p w:rsidR="008B564F"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564F">
        <w:t>The 1982 amendment deleted the first paragraph as it appears in the parent volume, and inserted the first three paragraphs to provide that the names of candidates of a recognized political party for President and Vice President of the United States be placed on the ballot and that a vote for them shall be a vote for each elector nominated by the political party.</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80.</w:t>
      </w:r>
      <w:r w:rsidR="00F61335" w:rsidRPr="008B564F">
        <w:t xml:space="preserve"> Candidate for elector shall declare for which candidates he will vote; elector shall vote for candidates for whom he declared.</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Each candidate for presidential and vice</w:t>
      </w:r>
      <w:r w:rsidR="008B564F" w:rsidRPr="008B564F">
        <w:noBreakHyphen/>
      </w:r>
      <w:r w:rsidRPr="008B564F">
        <w:t>presidential elector shall declare which candidate for president and vice</w:t>
      </w:r>
      <w:r w:rsidR="008B564F" w:rsidRPr="008B564F">
        <w:noBreakHyphen/>
      </w:r>
      <w:r w:rsidRPr="008B564F">
        <w:t>president he will vote for if elected. Those elected shall vote for the president and vice</w:t>
      </w:r>
      <w:r w:rsidR="008B564F" w:rsidRPr="008B564F">
        <w:noBreakHyphen/>
      </w:r>
      <w:r w:rsidRPr="008B564F">
        <w:t>president candidates for whom they declared. Any person selected to fill a vacancy in the electoral college shall vote for the candidates the elector whose place he is taking had declared for. The declaration shall be made to the Secretary of State on such form as he may require not later than sixty days prior to the general election for electors. No candidate for president and vice</w:t>
      </w:r>
      <w:r w:rsidR="008B564F" w:rsidRPr="008B564F">
        <w:noBreakHyphen/>
      </w:r>
      <w:r w:rsidRPr="008B564F">
        <w:t>president elector shall have his name placed on the ballot who fails to make such declaration by the prescribed time. Any elector who votes contrary to the provisions of this section shall be deemed guilty of violating the election laws of this State and upon conviction shall be punished according to law. Any registered elector shall have the right to institute proper action to require compliance with the provisions of this section. The Attorney General shall institute criminal action for any violation of the provision of this section. Provided, the executive committee of the party from which an elector of the electoral college was elected may relieve the elector from the obligation to vote for a specific candidate when, in its judgment, circumstances shall have arisen which, in the opinion of the committee, it would not be in the best interest of the State for the elector to cast his ballot for such a candidate.</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335" w:rsidRPr="008B564F">
        <w:t xml:space="preserve">: 1962 Code </w:t>
      </w:r>
      <w:r w:rsidRPr="008B564F">
        <w:t xml:space="preserve">Section </w:t>
      </w:r>
      <w:r w:rsidR="00F61335" w:rsidRPr="008B564F">
        <w:t>23</w:t>
      </w:r>
      <w:r w:rsidRPr="008B564F">
        <w:noBreakHyphen/>
      </w:r>
      <w:r w:rsidR="00F61335" w:rsidRPr="008B564F">
        <w:t>557.1; 1971 (57) 270.</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90.</w:t>
      </w:r>
      <w:r w:rsidR="00F61335" w:rsidRPr="008B564F">
        <w:t xml:space="preserve"> Meeting of electors; organization; balloting and certification of results.</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The electors for President and Vice President shall convene at the capitol, in the office of the Secretary of State, at eleven in the forenoon, on the first Monday after the second Wednesday in December next following their appointment, and shall proceed to effect a permanent organization by the election of a president and secretary from their own body. The electors shall next proceed to fill by ballot and by plurality of votes all vacancies in the electoral college occasioned by the death, refusal to serve, or neglect to attend, of any elector. The electors shall then and there vote by ballot for President and Vice President, one of whom at least shall not be an inhabitant of the same State with themselves.</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The electors shall make and sign six certificates of all the votes given by them for President and Vice President, each of which certificates shall contain two distinct lists, one of the votes for President and the other for Vice President, and shall annex to each of the certificates one of the lists of the electors which shall have been furnished to them by the Secretary of State by direction of the Governor. The electors shall seal up separately the certificates and lists of the electors so made by them, and certify upon each that the list of all the votes of the State given for President, and of all of the votes given for Vice President are contained therein.</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335" w:rsidRPr="008B564F">
        <w:t xml:space="preserve">: 1962 Code </w:t>
      </w:r>
      <w:r w:rsidRPr="008B564F">
        <w:t xml:space="preserve">Section </w:t>
      </w:r>
      <w:r w:rsidR="00F61335" w:rsidRPr="008B564F">
        <w:t>23</w:t>
      </w:r>
      <w:r w:rsidRPr="008B564F">
        <w:noBreakHyphen/>
      </w:r>
      <w:r w:rsidR="00F61335" w:rsidRPr="008B564F">
        <w:t xml:space="preserve">558; 1952 Code </w:t>
      </w:r>
      <w:r w:rsidRPr="008B564F">
        <w:t xml:space="preserve">Section </w:t>
      </w:r>
      <w:r w:rsidR="00F61335" w:rsidRPr="008B564F">
        <w:t>23</w:t>
      </w:r>
      <w:r w:rsidRPr="008B564F">
        <w:noBreakHyphen/>
      </w:r>
      <w:r w:rsidR="00F61335" w:rsidRPr="008B564F">
        <w:t xml:space="preserve">558; 1942 Code </w:t>
      </w:r>
      <w:r w:rsidRPr="008B564F">
        <w:t xml:space="preserve">Section </w:t>
      </w:r>
      <w:r w:rsidR="00F61335" w:rsidRPr="008B564F">
        <w:t xml:space="preserve">2343; 1932 Code </w:t>
      </w:r>
      <w:r w:rsidRPr="008B564F">
        <w:t xml:space="preserve">Section </w:t>
      </w:r>
      <w:r w:rsidR="00F61335" w:rsidRPr="008B564F">
        <w:t xml:space="preserve">2343; Civ. C. </w:t>
      </w:r>
      <w:r w:rsidRPr="008B564F">
        <w:t>‘</w:t>
      </w:r>
      <w:r w:rsidR="00F61335" w:rsidRPr="008B564F">
        <w:t xml:space="preserve">22 </w:t>
      </w:r>
      <w:r w:rsidRPr="008B564F">
        <w:t xml:space="preserve">Section </w:t>
      </w:r>
      <w:r w:rsidR="00F61335" w:rsidRPr="008B564F">
        <w:t xml:space="preserve">276; Civ. C. </w:t>
      </w:r>
      <w:r w:rsidRPr="008B564F">
        <w:t>‘</w:t>
      </w:r>
      <w:r w:rsidR="00F61335" w:rsidRPr="008B564F">
        <w:t xml:space="preserve">12 </w:t>
      </w:r>
      <w:r w:rsidRPr="008B564F">
        <w:t xml:space="preserve">Section </w:t>
      </w:r>
      <w:r w:rsidR="00F61335" w:rsidRPr="008B564F">
        <w:t xml:space="preserve">273; Civ. C. </w:t>
      </w:r>
      <w:r w:rsidRPr="008B564F">
        <w:t>‘</w:t>
      </w:r>
      <w:r w:rsidR="00F61335" w:rsidRPr="008B564F">
        <w:t xml:space="preserve">02 </w:t>
      </w:r>
      <w:r w:rsidRPr="008B564F">
        <w:t xml:space="preserve">Section </w:t>
      </w:r>
      <w:r w:rsidR="00F61335" w:rsidRPr="008B564F">
        <w:t xml:space="preserve">246; G. S. 153; R. S. 204; 1882 (17) 1124 </w:t>
      </w:r>
      <w:r w:rsidRPr="008B564F">
        <w:t xml:space="preserve">Section </w:t>
      </w:r>
      <w:r w:rsidR="00F61335" w:rsidRPr="008B564F">
        <w:t xml:space="preserve">66; 1885 (19) 25 </w:t>
      </w:r>
      <w:r w:rsidRPr="008B564F">
        <w:t xml:space="preserve">Section </w:t>
      </w:r>
      <w:r w:rsidR="00F61335" w:rsidRPr="008B564F">
        <w:t>1; 1889 (20) 365; 1936 (39) 1651; 1961 (52) 246.</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100.</w:t>
      </w:r>
      <w:r w:rsidR="00F61335" w:rsidRPr="008B564F">
        <w:t xml:space="preserve"> Disposition of certificates and lists.</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The electors shall dispose of the certificates so made by them and the lists attached thereto in the following manner:</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r>
      <w:r w:rsidRPr="008B564F">
        <w:tab/>
        <w:t>First. They shall forthwith forward by registered mail one of the certificates and lists to the President of the Senate at the seat of government.</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r>
      <w:r w:rsidRPr="008B564F">
        <w:tab/>
        <w:t>Second. Two of the certificates and lists shall be delivered to the Secretary of State of South Carolina, one of which shall be held subject to the order of the President of the Senate, and the other shall be preserved by him for one year and shall be a part of the public records of his office and shall be open to public inspection.</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r>
      <w:r w:rsidRPr="008B564F">
        <w:tab/>
        <w:t>Third. On the day thereafter they shall forward by registered mail two of the certificates and lists to the Administrator of General Services at the seat of government, one of which shall be held subject to the order of the President of the Senate.</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r>
      <w:r w:rsidRPr="008B564F">
        <w:tab/>
        <w:t>Fourth. They shall forthwith cause the other of the certificates and lists to be delivered to the judge of the district in which the electors shall have assembled.</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61335" w:rsidRPr="008B564F">
        <w:t xml:space="preserve">: 1962 Code </w:t>
      </w:r>
      <w:r w:rsidRPr="008B564F">
        <w:t xml:space="preserve">Section </w:t>
      </w:r>
      <w:r w:rsidR="00F61335" w:rsidRPr="008B564F">
        <w:t>23</w:t>
      </w:r>
      <w:r w:rsidRPr="008B564F">
        <w:noBreakHyphen/>
      </w:r>
      <w:r w:rsidR="00F61335" w:rsidRPr="008B564F">
        <w:t xml:space="preserve">559; 1952 Code </w:t>
      </w:r>
      <w:r w:rsidRPr="008B564F">
        <w:t xml:space="preserve">Section </w:t>
      </w:r>
      <w:r w:rsidR="00F61335" w:rsidRPr="008B564F">
        <w:t>23</w:t>
      </w:r>
      <w:r w:rsidRPr="008B564F">
        <w:noBreakHyphen/>
      </w:r>
      <w:r w:rsidR="00F61335" w:rsidRPr="008B564F">
        <w:t xml:space="preserve">559; 1942 Code </w:t>
      </w:r>
      <w:r w:rsidRPr="008B564F">
        <w:t xml:space="preserve">Section </w:t>
      </w:r>
      <w:r w:rsidR="00F61335" w:rsidRPr="008B564F">
        <w:t xml:space="preserve">2345; 1932 Code </w:t>
      </w:r>
      <w:r w:rsidRPr="008B564F">
        <w:t xml:space="preserve">Section </w:t>
      </w:r>
      <w:r w:rsidR="00F61335" w:rsidRPr="008B564F">
        <w:t xml:space="preserve">2345; Civ. C. </w:t>
      </w:r>
      <w:r w:rsidRPr="008B564F">
        <w:t>‘</w:t>
      </w:r>
      <w:r w:rsidR="00F61335" w:rsidRPr="008B564F">
        <w:t xml:space="preserve">22 </w:t>
      </w:r>
      <w:r w:rsidRPr="008B564F">
        <w:t xml:space="preserve">Section </w:t>
      </w:r>
      <w:r w:rsidR="00F61335" w:rsidRPr="008B564F">
        <w:t xml:space="preserve">278; Civ. C. </w:t>
      </w:r>
      <w:r w:rsidRPr="008B564F">
        <w:t>‘</w:t>
      </w:r>
      <w:r w:rsidR="00F61335" w:rsidRPr="008B564F">
        <w:t xml:space="preserve">12 </w:t>
      </w:r>
      <w:r w:rsidRPr="008B564F">
        <w:t xml:space="preserve">Section </w:t>
      </w:r>
      <w:r w:rsidR="00F61335" w:rsidRPr="008B564F">
        <w:t xml:space="preserve">275; Civ. C. </w:t>
      </w:r>
      <w:r w:rsidRPr="008B564F">
        <w:t>‘</w:t>
      </w:r>
      <w:r w:rsidR="00F61335" w:rsidRPr="008B564F">
        <w:t xml:space="preserve">02 </w:t>
      </w:r>
      <w:r w:rsidRPr="008B564F">
        <w:t xml:space="preserve">Section </w:t>
      </w:r>
      <w:r w:rsidR="00F61335" w:rsidRPr="008B564F">
        <w:t xml:space="preserve">248; G. S. 155; R. S. 206; 1882 (17) 1124 </w:t>
      </w:r>
      <w:r w:rsidRPr="008B564F">
        <w:t xml:space="preserve">Section </w:t>
      </w:r>
      <w:r w:rsidR="00F61335" w:rsidRPr="008B564F">
        <w:t>68; 1889 (20) 365; 1961 (52) 246.</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110.</w:t>
      </w:r>
      <w:r w:rsidR="00F61335" w:rsidRPr="008B564F">
        <w:t xml:space="preserve"> Compensation and expenses of electors.</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Every elector for this State for the election of a president and vice</w:t>
      </w:r>
      <w:r w:rsidR="008B564F" w:rsidRPr="008B564F">
        <w:noBreakHyphen/>
      </w:r>
      <w:r w:rsidRPr="008B564F">
        <w:t>president of the United States who shall attend at any election of those officers and give his vote at the time and place appointed by law shall be entitled to receive for his attendance at such election and for traveling to and from his place of residence by the most usual route the regular mileage, subsistence and per diem allowance authorized for state boards, committees and commissions to be paid from appropriations to the office of the Secretary of State.</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1335" w:rsidRPr="008B564F">
        <w:t xml:space="preserve">: 1962 Code </w:t>
      </w:r>
      <w:r w:rsidRPr="008B564F">
        <w:t xml:space="preserve">Section </w:t>
      </w:r>
      <w:r w:rsidR="00F61335" w:rsidRPr="008B564F">
        <w:t>23</w:t>
      </w:r>
      <w:r w:rsidRPr="008B564F">
        <w:noBreakHyphen/>
      </w:r>
      <w:r w:rsidR="00F61335" w:rsidRPr="008B564F">
        <w:t xml:space="preserve">563; 1952 Code </w:t>
      </w:r>
      <w:r w:rsidRPr="008B564F">
        <w:t xml:space="preserve">Section </w:t>
      </w:r>
      <w:r w:rsidR="00F61335" w:rsidRPr="008B564F">
        <w:t>23</w:t>
      </w:r>
      <w:r w:rsidRPr="008B564F">
        <w:noBreakHyphen/>
      </w:r>
      <w:r w:rsidR="00F61335" w:rsidRPr="008B564F">
        <w:t xml:space="preserve">563; 1942 Code </w:t>
      </w:r>
      <w:r w:rsidRPr="008B564F">
        <w:t xml:space="preserve">Section </w:t>
      </w:r>
      <w:r w:rsidR="00F61335" w:rsidRPr="008B564F">
        <w:t xml:space="preserve">2349; 1932 Code </w:t>
      </w:r>
      <w:r w:rsidRPr="008B564F">
        <w:t xml:space="preserve">Section </w:t>
      </w:r>
      <w:r w:rsidR="00F61335" w:rsidRPr="008B564F">
        <w:t xml:space="preserve">2349; Civ. C. </w:t>
      </w:r>
      <w:r w:rsidRPr="008B564F">
        <w:t>‘</w:t>
      </w:r>
      <w:r w:rsidR="00F61335" w:rsidRPr="008B564F">
        <w:t xml:space="preserve">22 </w:t>
      </w:r>
      <w:r w:rsidRPr="008B564F">
        <w:t xml:space="preserve">Section </w:t>
      </w:r>
      <w:r w:rsidR="00F61335" w:rsidRPr="008B564F">
        <w:t xml:space="preserve">282; Civ. C. </w:t>
      </w:r>
      <w:r w:rsidRPr="008B564F">
        <w:t>‘</w:t>
      </w:r>
      <w:r w:rsidR="00F61335" w:rsidRPr="008B564F">
        <w:t xml:space="preserve">12 </w:t>
      </w:r>
      <w:r w:rsidRPr="008B564F">
        <w:t xml:space="preserve">Section </w:t>
      </w:r>
      <w:r w:rsidR="00F61335" w:rsidRPr="008B564F">
        <w:t xml:space="preserve">279; Civ. C. </w:t>
      </w:r>
      <w:r w:rsidRPr="008B564F">
        <w:t>‘</w:t>
      </w:r>
      <w:r w:rsidR="00F61335" w:rsidRPr="008B564F">
        <w:t xml:space="preserve">02 </w:t>
      </w:r>
      <w:r w:rsidRPr="008B564F">
        <w:t xml:space="preserve">Section </w:t>
      </w:r>
      <w:r w:rsidR="00F61335" w:rsidRPr="008B564F">
        <w:t>252; G. S. 159; R. S. 210; 1882 (17) 1125; 1915 (29) 178; 1982 Act No. 333, eff April 9, 1982.</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Effect of Amendment</w:t>
      </w:r>
    </w:p>
    <w:p w:rsidR="008B564F" w:rsidRP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B564F">
        <w:t>The 1982 amendment substituted the present provision for payment of the regular mileage, subsistence and per diem allowance for the former provision for payment of $5.00 per day and actual traveling expenses, paid by the State Treasurer upon warrant of the Comptroller General.</w:t>
      </w:r>
    </w:p>
    <w:p w:rsidR="008B564F" w:rsidRP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rPr>
          <w:b/>
        </w:rPr>
        <w:t xml:space="preserve">SECTION </w:t>
      </w:r>
      <w:r w:rsidR="00F61335" w:rsidRPr="008B564F">
        <w:rPr>
          <w:b/>
        </w:rPr>
        <w:t>7</w:t>
      </w:r>
      <w:r w:rsidRPr="008B564F">
        <w:rPr>
          <w:b/>
        </w:rPr>
        <w:noBreakHyphen/>
      </w:r>
      <w:r w:rsidR="00F61335" w:rsidRPr="008B564F">
        <w:rPr>
          <w:b/>
        </w:rPr>
        <w:t>19</w:t>
      </w:r>
      <w:r w:rsidRPr="008B564F">
        <w:rPr>
          <w:b/>
        </w:rPr>
        <w:noBreakHyphen/>
      </w:r>
      <w:r w:rsidR="00F61335" w:rsidRPr="008B564F">
        <w:rPr>
          <w:b/>
        </w:rPr>
        <w:t>120.</w:t>
      </w:r>
      <w:r w:rsidR="00F61335" w:rsidRPr="008B564F">
        <w:t xml:space="preserve"> Duties of State officials.</w:t>
      </w:r>
    </w:p>
    <w:p w:rsidR="008B564F" w:rsidRDefault="00F613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64F">
        <w:tab/>
        <w:t>The Governor, Secretary of State and other State officers shall perform such duties and functions in respect to the election of electors, the election of the President and Vice</w:t>
      </w:r>
      <w:r w:rsidR="008B564F" w:rsidRPr="008B564F">
        <w:noBreakHyphen/>
      </w:r>
      <w:r w:rsidRPr="008B564F">
        <w:t>President of the United States and certification of electors and results of such election as provided by the acts of Congress in relation thereto.</w:t>
      </w: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64F" w:rsidRDefault="008B564F"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61335" w:rsidRPr="008B564F">
        <w:t xml:space="preserve">: 1962 Code </w:t>
      </w:r>
      <w:r w:rsidRPr="008B564F">
        <w:t xml:space="preserve">Section </w:t>
      </w:r>
      <w:r w:rsidR="00F61335" w:rsidRPr="008B564F">
        <w:t>23</w:t>
      </w:r>
      <w:r w:rsidRPr="008B564F">
        <w:noBreakHyphen/>
      </w:r>
      <w:r w:rsidR="00F61335" w:rsidRPr="008B564F">
        <w:t xml:space="preserve">564; 1952 Code </w:t>
      </w:r>
      <w:r w:rsidRPr="008B564F">
        <w:t xml:space="preserve">Section </w:t>
      </w:r>
      <w:r w:rsidR="00F61335" w:rsidRPr="008B564F">
        <w:t>23</w:t>
      </w:r>
      <w:r w:rsidRPr="008B564F">
        <w:noBreakHyphen/>
      </w:r>
      <w:r w:rsidR="00F61335" w:rsidRPr="008B564F">
        <w:t xml:space="preserve">564; 1942 Code </w:t>
      </w:r>
      <w:r w:rsidRPr="008B564F">
        <w:t xml:space="preserve">Section </w:t>
      </w:r>
      <w:r w:rsidR="00F61335" w:rsidRPr="008B564F">
        <w:t xml:space="preserve">2344; 1932 Code </w:t>
      </w:r>
      <w:r w:rsidRPr="008B564F">
        <w:t xml:space="preserve">Section </w:t>
      </w:r>
      <w:r w:rsidR="00F61335" w:rsidRPr="008B564F">
        <w:t xml:space="preserve">2344; Civ. C. </w:t>
      </w:r>
      <w:r w:rsidRPr="008B564F">
        <w:t>‘</w:t>
      </w:r>
      <w:r w:rsidR="00F61335" w:rsidRPr="008B564F">
        <w:t xml:space="preserve">22 </w:t>
      </w:r>
      <w:r w:rsidRPr="008B564F">
        <w:t xml:space="preserve">Section </w:t>
      </w:r>
      <w:r w:rsidR="00F61335" w:rsidRPr="008B564F">
        <w:t xml:space="preserve">277; Civ. C. </w:t>
      </w:r>
      <w:r w:rsidRPr="008B564F">
        <w:t>‘</w:t>
      </w:r>
      <w:r w:rsidR="00F61335" w:rsidRPr="008B564F">
        <w:t xml:space="preserve">12 </w:t>
      </w:r>
      <w:r w:rsidRPr="008B564F">
        <w:t xml:space="preserve">Section </w:t>
      </w:r>
      <w:r w:rsidR="00F61335" w:rsidRPr="008B564F">
        <w:t xml:space="preserve">274; Civ. C. </w:t>
      </w:r>
      <w:r w:rsidRPr="008B564F">
        <w:t>‘</w:t>
      </w:r>
      <w:r w:rsidR="00F61335" w:rsidRPr="008B564F">
        <w:t xml:space="preserve">02 </w:t>
      </w:r>
      <w:r w:rsidRPr="008B564F">
        <w:t xml:space="preserve">Section </w:t>
      </w:r>
      <w:r w:rsidR="00F61335" w:rsidRPr="008B564F">
        <w:t xml:space="preserve">247; G. S. 154; R. S. 205; 1882 (17) 1124 </w:t>
      </w:r>
      <w:r w:rsidRPr="008B564F">
        <w:t xml:space="preserve">Section </w:t>
      </w:r>
      <w:r w:rsidR="00F61335" w:rsidRPr="008B564F">
        <w:t>67; 1889 (20) 365; 1936 (39) 1651.</w:t>
      </w:r>
    </w:p>
    <w:p w:rsidR="00184435" w:rsidRPr="008B564F" w:rsidRDefault="00184435" w:rsidP="008B564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564F" w:rsidSect="008B56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64F" w:rsidRDefault="008B564F" w:rsidP="008B564F">
      <w:r>
        <w:separator/>
      </w:r>
    </w:p>
  </w:endnote>
  <w:endnote w:type="continuationSeparator" w:id="0">
    <w:p w:rsidR="008B564F" w:rsidRDefault="008B564F" w:rsidP="008B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4F" w:rsidRPr="008B564F" w:rsidRDefault="008B564F" w:rsidP="008B56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4F" w:rsidRPr="008B564F" w:rsidRDefault="008B564F" w:rsidP="008B56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4F" w:rsidRPr="008B564F" w:rsidRDefault="008B564F" w:rsidP="008B56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64F" w:rsidRDefault="008B564F" w:rsidP="008B564F">
      <w:r>
        <w:separator/>
      </w:r>
    </w:p>
  </w:footnote>
  <w:footnote w:type="continuationSeparator" w:id="0">
    <w:p w:rsidR="008B564F" w:rsidRDefault="008B564F" w:rsidP="008B5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4F" w:rsidRPr="008B564F" w:rsidRDefault="008B564F" w:rsidP="008B56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4F" w:rsidRPr="008B564F" w:rsidRDefault="008B564F" w:rsidP="008B5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64F" w:rsidRPr="008B564F" w:rsidRDefault="008B564F" w:rsidP="008B5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33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2F6127"/>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B564F"/>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1335"/>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2CA57-FDE4-4957-AEFE-056E6721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64F"/>
    <w:pPr>
      <w:tabs>
        <w:tab w:val="clear" w:pos="720"/>
        <w:tab w:val="center" w:pos="4680"/>
        <w:tab w:val="right" w:pos="9360"/>
      </w:tabs>
    </w:pPr>
  </w:style>
  <w:style w:type="character" w:customStyle="1" w:styleId="HeaderChar">
    <w:name w:val="Header Char"/>
    <w:basedOn w:val="DefaultParagraphFont"/>
    <w:link w:val="Header"/>
    <w:uiPriority w:val="99"/>
    <w:rsid w:val="008B564F"/>
    <w:rPr>
      <w:rFonts w:cs="Times New Roman"/>
    </w:rPr>
  </w:style>
  <w:style w:type="paragraph" w:styleId="Footer">
    <w:name w:val="footer"/>
    <w:basedOn w:val="Normal"/>
    <w:link w:val="FooterChar"/>
    <w:uiPriority w:val="99"/>
    <w:unhideWhenUsed/>
    <w:rsid w:val="008B564F"/>
    <w:pPr>
      <w:tabs>
        <w:tab w:val="clear" w:pos="720"/>
        <w:tab w:val="center" w:pos="4680"/>
        <w:tab w:val="right" w:pos="9360"/>
      </w:tabs>
    </w:pPr>
  </w:style>
  <w:style w:type="character" w:customStyle="1" w:styleId="FooterChar">
    <w:name w:val="Footer Char"/>
    <w:basedOn w:val="DefaultParagraphFont"/>
    <w:link w:val="Footer"/>
    <w:uiPriority w:val="99"/>
    <w:rsid w:val="008B564F"/>
    <w:rPr>
      <w:rFonts w:cs="Times New Roman"/>
    </w:rPr>
  </w:style>
  <w:style w:type="character" w:styleId="Hyperlink">
    <w:name w:val="Hyperlink"/>
    <w:basedOn w:val="DefaultParagraphFont"/>
    <w:uiPriority w:val="99"/>
    <w:semiHidden/>
    <w:rsid w:val="002F6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12792</Words>
  <Characters>72916</Characters>
  <Application>Microsoft Office Word</Application>
  <DocSecurity>0</DocSecurity>
  <Lines>607</Lines>
  <Paragraphs>171</Paragraphs>
  <ScaleCrop>false</ScaleCrop>
  <Company>Legislative Services Agency (LSA)</Company>
  <LinksUpToDate>false</LinksUpToDate>
  <CharactersWithSpaces>85537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